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Helka-Liina Määttänen</w:t>
      </w:r>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3CC8EA82" w:rsidR="003133B5" w:rsidRDefault="00AF2CCC" w:rsidP="003133B5">
      <w:pPr>
        <w:pStyle w:val="ListParagraph"/>
        <w:numPr>
          <w:ilvl w:val="0"/>
          <w:numId w:val="40"/>
        </w:numPr>
        <w:overflowPunct/>
        <w:autoSpaceDE/>
        <w:autoSpaceDN/>
        <w:adjustRightInd/>
        <w:spacing w:after="120"/>
        <w:textAlignment w:val="auto"/>
        <w:rPr>
          <w:rFonts w:ascii="Arial" w:hAnsi="Arial" w:cs="Arial"/>
          <w:b/>
        </w:rPr>
      </w:pPr>
      <w:r>
        <w:rPr>
          <w:rFonts w:ascii="Arial" w:hAnsi="Arial" w:cs="Arial"/>
          <w:b/>
          <w:lang w:val="en-US"/>
        </w:rPr>
        <w:t>2TA operation</w:t>
      </w:r>
      <w:r w:rsidR="003133B5">
        <w:rPr>
          <w:rFonts w:ascii="Arial" w:hAnsi="Arial" w:cs="Arial"/>
          <w:b/>
        </w:rPr>
        <w:t>:</w:t>
      </w:r>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 xml:space="preserve">For </w:t>
      </w:r>
      <w:r>
        <w:rPr>
          <w:rFonts w:ascii="Arial" w:hAnsi="Arial" w:cs="Arial"/>
        </w:rPr>
        <w:t>per TRP UE initiated RACH procedure</w:t>
      </w:r>
      <w:r>
        <w:rPr>
          <w:rFonts w:ascii="Arial" w:hAnsi="Arial" w:cs="Arial"/>
        </w:rPr>
        <w:t xml:space="preserv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77777777" w:rsidR="005C74D0" w:rsidRPr="00347533" w:rsidRDefault="005C74D0" w:rsidP="005C74D0">
      <w:pPr>
        <w:spacing w:after="120"/>
        <w:rPr>
          <w:rFonts w:ascii="Arial" w:hAnsi="Arial" w:cs="Arial"/>
        </w:rPr>
      </w:pPr>
    </w:p>
    <w:p w14:paraId="6FE7F3D0" w14:textId="3F1F60CA" w:rsidR="005C74D0" w:rsidRDefault="005C74D0" w:rsidP="005C74D0">
      <w:pPr>
        <w:spacing w:after="120"/>
        <w:rPr>
          <w:rFonts w:ascii="Arial" w:hAnsi="Arial" w:cs="Arial"/>
        </w:rPr>
      </w:pPr>
      <w:r>
        <w:rPr>
          <w:rFonts w:ascii="Arial" w:hAnsi="Arial" w:cs="Arial"/>
        </w:rPr>
        <w:t xml:space="preserve">For configuring more than one TAG per serving cell and configuring </w:t>
      </w:r>
      <w:bookmarkStart w:id="1" w:name="_Hlk132967607"/>
      <w:r>
        <w:rPr>
          <w:rFonts w:ascii="Arial" w:hAnsi="Arial" w:cs="Arial"/>
        </w:rPr>
        <w:t>additional RACH configs</w:t>
      </w:r>
      <w:r w:rsidR="00AF2CCC">
        <w:rPr>
          <w:rFonts w:ascii="Arial" w:hAnsi="Arial" w:cs="Arial"/>
        </w:rPr>
        <w:t xml:space="preserve"> </w:t>
      </w:r>
      <w:bookmarkEnd w:id="1"/>
      <w:r w:rsidR="00AF2CCC">
        <w:rPr>
          <w:rFonts w:ascii="Arial" w:hAnsi="Arial" w:cs="Arial"/>
        </w:rPr>
        <w:t>RAN2 agreed the following:</w:t>
      </w:r>
    </w:p>
    <w:p w14:paraId="38FEA956" w14:textId="77777777" w:rsidR="00AF2CCC" w:rsidRDefault="00AF2CCC" w:rsidP="00AF2CCC">
      <w:pPr>
        <w:pStyle w:val="Agreement"/>
        <w:rPr>
          <w:lang w:eastAsia="zh-CN"/>
        </w:rPr>
      </w:pPr>
      <w:r>
        <w:rPr>
          <w:lang w:eastAsia="zh-CN"/>
        </w:rPr>
        <w:t>We will send LS to R1 asking questions. Offline drafting the LS, including the following aspects</w:t>
      </w:r>
    </w:p>
    <w:p w14:paraId="1CB32C0D" w14:textId="77777777" w:rsidR="00AF2CCC" w:rsidRDefault="00AF2CCC" w:rsidP="00AF2CCC">
      <w:pPr>
        <w:pStyle w:val="Doc-text2"/>
        <w:ind w:left="1982"/>
        <w:rPr>
          <w:b/>
          <w:lang w:eastAsia="zh-CN"/>
        </w:rPr>
      </w:pPr>
      <w:r>
        <w:rPr>
          <w:b/>
          <w:lang w:eastAsia="zh-CN"/>
        </w:rPr>
        <w:t>-</w:t>
      </w:r>
      <w:r>
        <w:rPr>
          <w:b/>
          <w:lang w:eastAsia="zh-CN"/>
        </w:rPr>
        <w:tab/>
        <w:t>the possible groupings and related operation for 2TAs</w:t>
      </w:r>
    </w:p>
    <w:p w14:paraId="20ADA01A" w14:textId="77777777" w:rsidR="00AF2CCC" w:rsidRDefault="00AF2CCC" w:rsidP="00AF2CCC">
      <w:pPr>
        <w:pStyle w:val="Doc-text2"/>
        <w:ind w:left="1982"/>
        <w:rPr>
          <w:b/>
          <w:lang w:eastAsia="zh-CN"/>
        </w:rPr>
      </w:pPr>
      <w:r>
        <w:rPr>
          <w:b/>
          <w:lang w:eastAsia="zh-CN"/>
        </w:rPr>
        <w:t>-</w:t>
      </w:r>
      <w:r>
        <w:rPr>
          <w:b/>
          <w:lang w:eastAsia="zh-CN"/>
        </w:rPr>
        <w:tab/>
        <w:t>other aspects based on offline comments/company contributions</w:t>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r>
        <w:rPr>
          <w:rFonts w:ascii="Arial" w:hAnsi="Arial" w:cs="Arial"/>
          <w:b/>
          <w:lang w:val="en-US"/>
        </w:rPr>
        <w:t>TAG groups</w:t>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w:t>
      </w:r>
      <w:r>
        <w:rPr>
          <w:sz w:val="24"/>
          <w:szCs w:val="24"/>
        </w:rPr>
        <w:t xml:space="preserve"> cells/TRPs configured for the UE</w:t>
      </w:r>
      <w:r>
        <w:rPr>
          <w:sz w:val="24"/>
          <w:szCs w:val="24"/>
        </w:rPr>
        <w:t>, are to</w:t>
      </w:r>
      <w:r>
        <w:rPr>
          <w:sz w:val="24"/>
          <w:szCs w:val="24"/>
        </w:rPr>
        <w:t xml:space="preserve"> be grouped </w:t>
      </w:r>
      <w:r>
        <w:rPr>
          <w:sz w:val="24"/>
          <w:szCs w:val="24"/>
        </w:rPr>
        <w:t>if UE is configured with two TAG groups per serving cell.</w:t>
      </w:r>
    </w:p>
    <w:p w14:paraId="3EA9101B" w14:textId="77777777" w:rsidR="006003D7" w:rsidRDefault="006003D7" w:rsidP="006003D7">
      <w:pPr>
        <w:rPr>
          <w:sz w:val="24"/>
          <w:szCs w:val="24"/>
        </w:rPr>
      </w:pPr>
      <w:r>
        <w:rPr>
          <w:sz w:val="24"/>
          <w:szCs w:val="24"/>
        </w:rPr>
        <w:t>For example, if UE is configured with three serving cells,</w:t>
      </w:r>
      <w:r>
        <w:rPr>
          <w:sz w:val="24"/>
          <w:szCs w:val="24"/>
        </w:rPr>
        <w:t xml:space="preserve">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2" w:name="_Hlk131708692"/>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p>
    <w:bookmarkEnd w:id="2"/>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 D1</w:t>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44659D68" w:rsidR="005C74D0" w:rsidRDefault="006003D7" w:rsidP="00F878EE">
      <w:pPr>
        <w:rPr>
          <w:rFonts w:ascii="Arial" w:eastAsia="DengXian" w:hAnsi="Arial" w:cs="Arial"/>
          <w:lang w:eastAsia="zh-CN"/>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 and D follow the TAT of that. Then, each cell has second group with it’s own TAT.</w:t>
      </w:r>
    </w:p>
    <w:p w14:paraId="6CDF9BFF" w14:textId="5255BCE6" w:rsidR="003734C2" w:rsidRPr="00F878EE" w:rsidRDefault="008B6FFE" w:rsidP="00F878EE">
      <w:pPr>
        <w:rPr>
          <w:sz w:val="24"/>
          <w:szCs w:val="24"/>
        </w:rPr>
      </w:pPr>
      <w:r w:rsidRPr="00F878EE">
        <w:rPr>
          <w:sz w:val="24"/>
          <w:szCs w:val="24"/>
        </w:rPr>
        <w:t xml:space="preserve">RAN2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r w:rsidRPr="00F878EE">
        <w:rPr>
          <w:b/>
          <w:bCs/>
          <w:sz w:val="24"/>
          <w:szCs w:val="24"/>
        </w:rPr>
        <w:t>Question 1 on grouping and reference timing</w:t>
      </w:r>
    </w:p>
    <w:p w14:paraId="3E3CA556" w14:textId="6063183D"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including serving cells in them according to RAN1 </w:t>
      </w:r>
      <w:r w:rsidR="003734C2" w:rsidRPr="003734C2">
        <w:rPr>
          <w:sz w:val="24"/>
          <w:szCs w:val="24"/>
        </w:rPr>
        <w:t>understanding</w:t>
      </w:r>
      <w:r w:rsidR="003734C2" w:rsidRPr="00F878EE">
        <w:rPr>
          <w:sz w:val="24"/>
          <w:szCs w:val="24"/>
        </w:rPr>
        <w:t xml:space="preserve">? </w:t>
      </w:r>
    </w:p>
    <w:p w14:paraId="0D941127" w14:textId="34821E3E" w:rsidR="003734C2" w:rsidRDefault="00F878EE" w:rsidP="00F878EE">
      <w:pPr>
        <w:rPr>
          <w:sz w:val="24"/>
          <w:szCs w:val="24"/>
        </w:rPr>
      </w:pPr>
      <w:r w:rsidRPr="00F878EE">
        <w:rPr>
          <w:b/>
          <w:bCs/>
          <w:sz w:val="24"/>
          <w:szCs w:val="24"/>
        </w:rPr>
        <w:t>Q1b:</w:t>
      </w:r>
      <w:r>
        <w:rPr>
          <w:sz w:val="24"/>
          <w:szCs w:val="24"/>
        </w:rPr>
        <w:t xml:space="preserve"> </w:t>
      </w:r>
      <w:r w:rsidR="003734C2" w:rsidRPr="00F878EE">
        <w:rPr>
          <w:sz w:val="24"/>
          <w:szCs w:val="24"/>
        </w:rPr>
        <w:t>What are the rules for the reference timing cell/TRP selection. E.g. I cell A is in group 1 (as A1) and group 2 (as A2) and 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p>
    <w:p w14:paraId="0A6DA78D" w14:textId="0F09FB2F" w:rsidR="00F878EE" w:rsidRDefault="00F878EE" w:rsidP="00F878EE">
      <w:pPr>
        <w:rPr>
          <w:sz w:val="24"/>
          <w:szCs w:val="24"/>
        </w:rPr>
      </w:pPr>
      <w:r w:rsidRPr="00F878EE">
        <w:rPr>
          <w:b/>
          <w:bCs/>
          <w:sz w:val="24"/>
          <w:szCs w:val="24"/>
        </w:rPr>
        <w:t>Q</w:t>
      </w:r>
      <w:r>
        <w:rPr>
          <w:b/>
          <w:bCs/>
          <w:sz w:val="24"/>
          <w:szCs w:val="24"/>
        </w:rPr>
        <w:t>2</w:t>
      </w:r>
      <w:r w:rsidRPr="00F878EE">
        <w:rPr>
          <w:b/>
          <w:bCs/>
          <w:sz w:val="24"/>
          <w:szCs w:val="24"/>
        </w:rPr>
        <w:t>a:</w:t>
      </w:r>
      <w:r>
        <w:rPr>
          <w:sz w:val="24"/>
          <w:szCs w:val="24"/>
        </w:rPr>
        <w:t xml:space="preserve"> </w:t>
      </w:r>
      <w:r>
        <w:rPr>
          <w:sz w:val="24"/>
          <w:szCs w:val="24"/>
        </w:rPr>
        <w:t>When both timers associated to one serving cell expire, can legacy procedures on time alignment timer assumed?</w:t>
      </w:r>
    </w:p>
    <w:p w14:paraId="0CF5E9E2" w14:textId="605FDC65" w:rsidR="00F878EE" w:rsidRPr="00F878EE" w:rsidRDefault="00F878EE" w:rsidP="00F878EE">
      <w:pPr>
        <w:rPr>
          <w:sz w:val="24"/>
          <w:szCs w:val="24"/>
        </w:rPr>
      </w:pPr>
      <w:r w:rsidRPr="00F878EE">
        <w:rPr>
          <w:b/>
          <w:bCs/>
          <w:sz w:val="24"/>
          <w:szCs w:val="24"/>
        </w:rPr>
        <w:lastRenderedPageBreak/>
        <w:t>Q</w:t>
      </w:r>
      <w:r>
        <w:rPr>
          <w:b/>
          <w:bCs/>
          <w:sz w:val="24"/>
          <w:szCs w:val="24"/>
        </w:rPr>
        <w:t>2</w:t>
      </w:r>
      <w:r>
        <w:rPr>
          <w:b/>
          <w:bCs/>
          <w:sz w:val="24"/>
          <w:szCs w:val="24"/>
        </w:rPr>
        <w:t>b</w:t>
      </w:r>
      <w:r w:rsidRPr="00F878EE">
        <w:rPr>
          <w:b/>
          <w:bCs/>
          <w:sz w:val="24"/>
          <w:szCs w:val="24"/>
        </w:rPr>
        <w:t>:</w:t>
      </w:r>
      <w:r>
        <w:rPr>
          <w:b/>
          <w:bCs/>
          <w:sz w:val="24"/>
          <w:szCs w:val="24"/>
        </w:rPr>
        <w:t xml:space="preserve"> </w:t>
      </w:r>
      <w:r w:rsidRPr="00F878EE">
        <w:rPr>
          <w:sz w:val="24"/>
          <w:szCs w:val="24"/>
        </w:rPr>
        <w:t>When</w:t>
      </w:r>
      <w:r>
        <w:rPr>
          <w:sz w:val="24"/>
          <w:szCs w:val="24"/>
        </w:rPr>
        <w:t xml:space="preserve"> one of the timers</w:t>
      </w:r>
      <w:r w:rsidRPr="00F878EE">
        <w:rPr>
          <w:sz w:val="24"/>
          <w:szCs w:val="24"/>
        </w:rPr>
        <w:t xml:space="preserve"> </w:t>
      </w:r>
      <w:r>
        <w:rPr>
          <w:sz w:val="24"/>
          <w:szCs w:val="24"/>
        </w:rPr>
        <w:t>associated to one serving cell expire</w:t>
      </w:r>
      <w:r>
        <w:rPr>
          <w:sz w:val="24"/>
          <w:szCs w:val="24"/>
        </w:rPr>
        <w:t xml:space="preserve">s, is it according to RAN1 view that </w:t>
      </w:r>
      <w:r w:rsidRPr="00CD68D5">
        <w:rPr>
          <w:sz w:val="24"/>
          <w:szCs w:val="24"/>
        </w:rPr>
        <w:t>UL towards one</w:t>
      </w:r>
      <w:r>
        <w:rPr>
          <w:sz w:val="24"/>
          <w:szCs w:val="24"/>
        </w:rPr>
        <w:t xml:space="preserve"> the TRP the timer is associated (e.g. UL transmissions associated to UL TCI state, PUCCH and SRS resources of that TRP) are impacted but UL towards the second TRP can remain in operation?</w:t>
      </w:r>
    </w:p>
    <w:p w14:paraId="3D3F2545" w14:textId="7AD016CC" w:rsidR="00F878EE" w:rsidRDefault="00F878EE" w:rsidP="00F878EE">
      <w:pPr>
        <w:rPr>
          <w:sz w:val="24"/>
          <w:szCs w:val="24"/>
        </w:rPr>
      </w:pPr>
      <w:r w:rsidRPr="00F878EE">
        <w:rPr>
          <w:b/>
          <w:bCs/>
          <w:sz w:val="24"/>
          <w:szCs w:val="24"/>
        </w:rPr>
        <w:t>Q</w:t>
      </w:r>
      <w:r>
        <w:rPr>
          <w:b/>
          <w:bCs/>
          <w:sz w:val="24"/>
          <w:szCs w:val="24"/>
        </w:rPr>
        <w:t>2c</w:t>
      </w:r>
      <w:r w:rsidRPr="00F878EE">
        <w:rPr>
          <w:b/>
          <w:bCs/>
          <w:sz w:val="24"/>
          <w:szCs w:val="24"/>
        </w:rPr>
        <w:t>:</w:t>
      </w:r>
      <w:r>
        <w:rPr>
          <w:sz w:val="24"/>
          <w:szCs w:val="24"/>
        </w:rPr>
        <w:t xml:space="preserve"> </w:t>
      </w:r>
      <w:r>
        <w:rPr>
          <w:sz w:val="24"/>
          <w:szCs w:val="24"/>
        </w:rPr>
        <w:t xml:space="preserve">Can there be a case that if one of </w:t>
      </w:r>
      <w:r>
        <w:rPr>
          <w:sz w:val="24"/>
          <w:szCs w:val="24"/>
        </w:rPr>
        <w:t>the timers</w:t>
      </w:r>
      <w:r w:rsidRPr="00F878EE">
        <w:rPr>
          <w:sz w:val="24"/>
          <w:szCs w:val="24"/>
        </w:rPr>
        <w:t xml:space="preserve"> </w:t>
      </w:r>
      <w:r>
        <w:rPr>
          <w:sz w:val="24"/>
          <w:szCs w:val="24"/>
        </w:rPr>
        <w:t>associated to one serving cell expires</w:t>
      </w:r>
      <w:r>
        <w:rPr>
          <w:sz w:val="24"/>
          <w:szCs w:val="24"/>
        </w:rPr>
        <w:t xml:space="preserve">, the legacy procedures would apply which means that all UL for all serving cells belonging to that group </w:t>
      </w:r>
      <w:r w:rsidR="009411AD">
        <w:rPr>
          <w:sz w:val="24"/>
          <w:szCs w:val="24"/>
        </w:rPr>
        <w:t>are impacted? For example, in case this timer is related to PTAG.</w:t>
      </w:r>
    </w:p>
    <w:p w14:paraId="788E226B" w14:textId="77777777" w:rsidR="00F878EE" w:rsidRDefault="00F878EE" w:rsidP="00F878EE">
      <w:pPr>
        <w:rPr>
          <w:sz w:val="24"/>
          <w:szCs w:val="24"/>
        </w:rPr>
      </w:pP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r>
        <w:rPr>
          <w:rFonts w:ascii="Arial" w:hAnsi="Arial" w:cs="Arial"/>
          <w:b/>
          <w:lang w:val="en-US"/>
        </w:rPr>
        <w:t>A</w:t>
      </w:r>
      <w:r w:rsidRPr="009411AD">
        <w:rPr>
          <w:rFonts w:ascii="Arial" w:hAnsi="Arial" w:cs="Arial"/>
          <w:b/>
          <w:lang w:val="en-US"/>
        </w:rPr>
        <w:t>dditional RACH configs</w:t>
      </w:r>
      <w:r w:rsidR="00347533">
        <w:rPr>
          <w:rFonts w:ascii="Arial" w:hAnsi="Arial" w:cs="Arial"/>
          <w:b/>
        </w:rPr>
        <w:t>:</w:t>
      </w:r>
    </w:p>
    <w:p w14:paraId="6F133427" w14:textId="7F8EB35A" w:rsidR="008B6FFE" w:rsidRDefault="008B6FFE" w:rsidP="003133B5">
      <w:pPr>
        <w:spacing w:after="120"/>
        <w:rPr>
          <w:rFonts w:ascii="Arial" w:hAnsi="Arial" w:cs="Arial"/>
        </w:rPr>
      </w:pPr>
    </w:p>
    <w:p w14:paraId="208370B8" w14:textId="71483B8F" w:rsidR="00347533" w:rsidRDefault="00347533" w:rsidP="003133B5">
      <w:pPr>
        <w:spacing w:after="120"/>
        <w:rPr>
          <w:rFonts w:ascii="Arial" w:hAnsi="Arial" w:cs="Arial"/>
        </w:rPr>
      </w:pPr>
      <w:r>
        <w:rPr>
          <w:rFonts w:ascii="Arial" w:hAnsi="Arial" w:cs="Arial"/>
        </w:rPr>
        <w:t xml:space="preserve">RAN2 discussed </w:t>
      </w:r>
      <w:r w:rsidR="009411AD">
        <w:rPr>
          <w:rFonts w:ascii="Arial" w:hAnsi="Arial" w:cs="Arial"/>
        </w:rPr>
        <w:t xml:space="preserve">the </w:t>
      </w:r>
      <w:r w:rsidR="009411AD">
        <w:rPr>
          <w:rFonts w:ascii="Arial" w:hAnsi="Arial" w:cs="Arial"/>
        </w:rPr>
        <w:t>additional RACH configs</w:t>
      </w:r>
      <w:r w:rsidR="009411AD">
        <w:rPr>
          <w:rFonts w:ascii="Arial" w:hAnsi="Arial" w:cs="Arial"/>
        </w:rPr>
        <w:t xml:space="preserve"> and would like to understand better the configuration details. Currently, the serving cells of one TAG share one RACH configuration and that configuration is applied in the UL BWP in which the RACH is performed.</w:t>
      </w: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2754394A" w:rsidR="00347533" w:rsidRDefault="009411AD" w:rsidP="00347533">
      <w:pPr>
        <w:pStyle w:val="BodyText"/>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depending on which additional PCI is active for the second TRP? </w:t>
      </w:r>
    </w:p>
    <w:p w14:paraId="3562DC00" w14:textId="65269982" w:rsidR="008B6FFE" w:rsidRDefault="009411AD" w:rsidP="003133B5">
      <w:pPr>
        <w:pStyle w:val="ListParagraph"/>
        <w:spacing w:after="120"/>
        <w:ind w:left="0"/>
        <w:rPr>
          <w:lang w:val="en-US"/>
        </w:rPr>
      </w:pPr>
      <w:r w:rsidRPr="00F878EE">
        <w:rPr>
          <w:b/>
          <w:bCs/>
          <w:sz w:val="24"/>
          <w:szCs w:val="24"/>
        </w:rPr>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r>
        <w:rPr>
          <w:lang w:val="en-US"/>
        </w:rPr>
        <w:t>?</w:t>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77777777"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RAN2 respectfully asks RAN1 to 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286E" w14:textId="77777777" w:rsidR="00B04A3D" w:rsidRDefault="00B04A3D">
      <w:r>
        <w:separator/>
      </w:r>
    </w:p>
  </w:endnote>
  <w:endnote w:type="continuationSeparator" w:id="0">
    <w:p w14:paraId="5FB7C094" w14:textId="77777777" w:rsidR="00B04A3D" w:rsidRDefault="00B04A3D">
      <w:r>
        <w:continuationSeparator/>
      </w:r>
    </w:p>
  </w:endnote>
  <w:endnote w:type="continuationNotice" w:id="1">
    <w:p w14:paraId="39D937E3" w14:textId="77777777" w:rsidR="00B04A3D" w:rsidRDefault="00B04A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40FF" w14:textId="77777777" w:rsidR="00B04A3D" w:rsidRDefault="00B04A3D">
      <w:r>
        <w:separator/>
      </w:r>
    </w:p>
  </w:footnote>
  <w:footnote w:type="continuationSeparator" w:id="0">
    <w:p w14:paraId="70B4515C" w14:textId="77777777" w:rsidR="00B04A3D" w:rsidRDefault="00B04A3D">
      <w:r>
        <w:continuationSeparator/>
      </w:r>
    </w:p>
  </w:footnote>
  <w:footnote w:type="continuationNotice" w:id="1">
    <w:p w14:paraId="7ABA426C" w14:textId="77777777" w:rsidR="00B04A3D" w:rsidRDefault="00B04A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5"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84233767">
    <w:abstractNumId w:val="3"/>
  </w:num>
  <w:num w:numId="2" w16cid:durableId="1429277532">
    <w:abstractNumId w:val="26"/>
  </w:num>
  <w:num w:numId="3" w16cid:durableId="527111085">
    <w:abstractNumId w:val="20"/>
  </w:num>
  <w:num w:numId="4" w16cid:durableId="1766412641">
    <w:abstractNumId w:val="21"/>
  </w:num>
  <w:num w:numId="5" w16cid:durableId="1890804531">
    <w:abstractNumId w:val="17"/>
  </w:num>
  <w:num w:numId="6" w16cid:durableId="1264729889">
    <w:abstractNumId w:val="24"/>
  </w:num>
  <w:num w:numId="7" w16cid:durableId="528490218">
    <w:abstractNumId w:val="31"/>
  </w:num>
  <w:num w:numId="8" w16cid:durableId="911084103">
    <w:abstractNumId w:val="18"/>
  </w:num>
  <w:num w:numId="9" w16cid:durableId="1056272742">
    <w:abstractNumId w:val="15"/>
  </w:num>
  <w:num w:numId="10" w16cid:durableId="1336226072">
    <w:abstractNumId w:val="2"/>
  </w:num>
  <w:num w:numId="11" w16cid:durableId="1833107969">
    <w:abstractNumId w:val="1"/>
  </w:num>
  <w:num w:numId="12" w16cid:durableId="907691476">
    <w:abstractNumId w:val="0"/>
  </w:num>
  <w:num w:numId="13" w16cid:durableId="429207162">
    <w:abstractNumId w:val="28"/>
  </w:num>
  <w:num w:numId="14" w16cid:durableId="380447306">
    <w:abstractNumId w:val="29"/>
  </w:num>
  <w:num w:numId="15" w16cid:durableId="1654021776">
    <w:abstractNumId w:val="23"/>
  </w:num>
  <w:num w:numId="16" w16cid:durableId="1052996068">
    <w:abstractNumId w:val="33"/>
  </w:num>
  <w:num w:numId="17" w16cid:durableId="1015578552">
    <w:abstractNumId w:val="12"/>
  </w:num>
  <w:num w:numId="18" w16cid:durableId="615450035">
    <w:abstractNumId w:val="13"/>
  </w:num>
  <w:num w:numId="19" w16cid:durableId="687878446">
    <w:abstractNumId w:val="6"/>
  </w:num>
  <w:num w:numId="20" w16cid:durableId="799494756">
    <w:abstractNumId w:val="44"/>
  </w:num>
  <w:num w:numId="21" w16cid:durableId="1783761955">
    <w:abstractNumId w:val="19"/>
  </w:num>
  <w:num w:numId="22" w16cid:durableId="2137985472">
    <w:abstractNumId w:val="42"/>
  </w:num>
  <w:num w:numId="23" w16cid:durableId="1628124237">
    <w:abstractNumId w:val="4"/>
  </w:num>
  <w:num w:numId="24" w16cid:durableId="1717581489">
    <w:abstractNumId w:val="41"/>
  </w:num>
  <w:num w:numId="25" w16cid:durableId="1707178692">
    <w:abstractNumId w:val="27"/>
  </w:num>
  <w:num w:numId="26" w16cid:durableId="267661752">
    <w:abstractNumId w:val="45"/>
  </w:num>
  <w:num w:numId="27" w16cid:durableId="1798909701">
    <w:abstractNumId w:val="32"/>
  </w:num>
  <w:num w:numId="28" w16cid:durableId="173111099">
    <w:abstractNumId w:val="7"/>
  </w:num>
  <w:num w:numId="29" w16cid:durableId="1225263600">
    <w:abstractNumId w:val="10"/>
  </w:num>
  <w:num w:numId="30" w16cid:durableId="851643704">
    <w:abstractNumId w:val="39"/>
  </w:num>
  <w:num w:numId="31" w16cid:durableId="6528734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7770709">
    <w:abstractNumId w:val="11"/>
  </w:num>
  <w:num w:numId="33" w16cid:durableId="1477838503">
    <w:abstractNumId w:val="40"/>
  </w:num>
  <w:num w:numId="34" w16cid:durableId="28997886">
    <w:abstractNumId w:val="14"/>
  </w:num>
  <w:num w:numId="35" w16cid:durableId="1739278380">
    <w:abstractNumId w:val="30"/>
  </w:num>
  <w:num w:numId="36" w16cid:durableId="112359694">
    <w:abstractNumId w:val="9"/>
  </w:num>
  <w:num w:numId="37" w16cid:durableId="605964871">
    <w:abstractNumId w:val="25"/>
  </w:num>
  <w:num w:numId="38" w16cid:durableId="47921930">
    <w:abstractNumId w:val="38"/>
  </w:num>
  <w:num w:numId="39" w16cid:durableId="527137840">
    <w:abstractNumId w:val="37"/>
  </w:num>
  <w:num w:numId="40" w16cid:durableId="178854773">
    <w:abstractNumId w:val="8"/>
  </w:num>
  <w:num w:numId="41" w16cid:durableId="2120446089">
    <w:abstractNumId w:val="35"/>
  </w:num>
  <w:num w:numId="42" w16cid:durableId="278219473">
    <w:abstractNumId w:val="36"/>
  </w:num>
  <w:num w:numId="43" w16cid:durableId="1025130935">
    <w:abstractNumId w:val="22"/>
  </w:num>
  <w:num w:numId="44" w16cid:durableId="782843656">
    <w:abstractNumId w:val="16"/>
  </w:num>
  <w:num w:numId="45" w16cid:durableId="2067028322">
    <w:abstractNumId w:val="34"/>
  </w:num>
  <w:num w:numId="46" w16cid:durableId="1482120283">
    <w:abstractNumId w:val="43"/>
  </w:num>
  <w:num w:numId="47" w16cid:durableId="4674777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51BA"/>
    <w:rsid w:val="001D53E7"/>
    <w:rsid w:val="001D6342"/>
    <w:rsid w:val="001D6D53"/>
    <w:rsid w:val="001E1CD3"/>
    <w:rsid w:val="001E58E2"/>
    <w:rsid w:val="001E7AED"/>
    <w:rsid w:val="001E7B42"/>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933"/>
    <w:rsid w:val="00223FCB"/>
    <w:rsid w:val="002252C3"/>
    <w:rsid w:val="00225C54"/>
    <w:rsid w:val="0023043C"/>
    <w:rsid w:val="00230765"/>
    <w:rsid w:val="00230D18"/>
    <w:rsid w:val="002319E4"/>
    <w:rsid w:val="00235632"/>
    <w:rsid w:val="00235872"/>
    <w:rsid w:val="00241559"/>
    <w:rsid w:val="00241CAB"/>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70C31"/>
    <w:rsid w:val="00471DE0"/>
    <w:rsid w:val="004734D0"/>
    <w:rsid w:val="0047556B"/>
    <w:rsid w:val="00475D43"/>
    <w:rsid w:val="00477768"/>
    <w:rsid w:val="004857D7"/>
    <w:rsid w:val="00492BC5"/>
    <w:rsid w:val="004964F1"/>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3294"/>
    <w:rsid w:val="005153A7"/>
    <w:rsid w:val="005219CF"/>
    <w:rsid w:val="0052282B"/>
    <w:rsid w:val="0053090A"/>
    <w:rsid w:val="00534B59"/>
    <w:rsid w:val="00536759"/>
    <w:rsid w:val="00537C62"/>
    <w:rsid w:val="00546970"/>
    <w:rsid w:val="00554E19"/>
    <w:rsid w:val="0055775E"/>
    <w:rsid w:val="00557ABD"/>
    <w:rsid w:val="0056121F"/>
    <w:rsid w:val="00570121"/>
    <w:rsid w:val="00572505"/>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902350"/>
    <w:rsid w:val="0090336B"/>
    <w:rsid w:val="009053AA"/>
    <w:rsid w:val="00906939"/>
    <w:rsid w:val="00910B7D"/>
    <w:rsid w:val="00910FA7"/>
    <w:rsid w:val="00911DFB"/>
    <w:rsid w:val="009139D9"/>
    <w:rsid w:val="00914AD8"/>
    <w:rsid w:val="00916079"/>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39F6"/>
    <w:rsid w:val="00B77A2B"/>
    <w:rsid w:val="00B81A6C"/>
    <w:rsid w:val="00B82725"/>
    <w:rsid w:val="00B85DE5"/>
    <w:rsid w:val="00B90F73"/>
    <w:rsid w:val="00B93B59"/>
    <w:rsid w:val="00B9406A"/>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123D"/>
    <w:rsid w:val="00E31461"/>
    <w:rsid w:val="00E31D43"/>
    <w:rsid w:val="00E32608"/>
    <w:rsid w:val="00E33359"/>
    <w:rsid w:val="00E34188"/>
    <w:rsid w:val="00E34B6E"/>
    <w:rsid w:val="00E35559"/>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1512"/>
  <w15:docId w15:val="{62EC792B-75CE-44AA-8C23-7CCDD4B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925EB-2FA6-4141-BCD4-5446E46315C4}">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Ry-xxxxxx Discussion on MIMO misc corrections</Template>
  <TotalTime>45</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4845</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Helka-Liina Rapp ER</dc:creator>
  <cp:keywords>3GPP; Ericsson; TDoc</cp:keywords>
  <dc:description/>
  <cp:lastModifiedBy>Helka-Liina</cp:lastModifiedBy>
  <cp:revision>3</cp:revision>
  <cp:lastPrinted>2008-01-31T07:09:00Z</cp:lastPrinted>
  <dcterms:created xsi:type="dcterms:W3CDTF">2023-04-21T07:13:00Z</dcterms:created>
  <dcterms:modified xsi:type="dcterms:W3CDTF">2023-04-21T08:12:00Z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