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DA104B">
        <w:rPr>
          <w:rFonts w:cs="Arial"/>
          <w:b/>
          <w:sz w:val="24"/>
          <w:lang w:val="de-DE"/>
        </w:rPr>
        <w:t xml:space="preserve">                        </w:t>
      </w:r>
      <w:r w:rsidR="00DA104B" w:rsidRPr="00DA104B">
        <w:rPr>
          <w:rFonts w:cs="Arial"/>
          <w:bCs/>
          <w:sz w:val="24"/>
          <w:lang w:val="de-DE"/>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w:t>
      </w:r>
      <w:proofErr w:type="gramStart"/>
      <w:r w:rsidR="002322DC" w:rsidRPr="002322DC">
        <w:rPr>
          <w:rFonts w:cs="Arial"/>
          <w:b/>
          <w:bCs/>
          <w:sz w:val="24"/>
          <w:lang w:val="en-US" w:eastAsia="en-US"/>
        </w:rPr>
        <w:t>e][</w:t>
      </w:r>
      <w:proofErr w:type="gramEnd"/>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w:t>
      </w:r>
      <w:proofErr w:type="spellStart"/>
      <w:r w:rsidR="005078BA">
        <w:rPr>
          <w:rFonts w:cs="Arial"/>
          <w:b/>
          <w:bCs/>
          <w:sz w:val="24"/>
          <w:lang w:val="en-US" w:eastAsia="en-US"/>
        </w:rPr>
        <w:t>eRedCap</w:t>
      </w:r>
      <w:proofErr w:type="spellEnd"/>
      <w:r w:rsidR="005078BA">
        <w:rPr>
          <w:rFonts w:cs="Arial"/>
          <w:b/>
          <w:bCs/>
          <w:sz w:val="24"/>
          <w:lang w:val="en-US" w:eastAsia="en-US"/>
        </w:rPr>
        <w:t>]</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0" w:name="_Ref488331639"/>
      <w:r w:rsidRPr="00DA104B">
        <w:t>Introduction</w:t>
      </w:r>
      <w:bookmarkEnd w:id="0"/>
    </w:p>
    <w:p w14:paraId="3C398C2F" w14:textId="2780A349" w:rsidR="003B1EE8" w:rsidRDefault="002322DC" w:rsidP="002322DC">
      <w:pPr>
        <w:pStyle w:val="ad"/>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[AT121bis-</w:t>
      </w:r>
      <w:proofErr w:type="gramStart"/>
      <w:r>
        <w:t>e][</w:t>
      </w:r>
      <w:proofErr w:type="gramEnd"/>
      <w:r>
        <w:t xml:space="preserve">751] </w:t>
      </w:r>
      <w:bookmarkStart w:id="3" w:name="_Hlk132615982"/>
      <w:r>
        <w:t>eDRX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ad"/>
        <w:rPr>
          <w:color w:val="000000" w:themeColor="text1"/>
        </w:rPr>
      </w:pP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5078BA">
              <w:fldChar w:fldCharType="begin"/>
            </w:r>
            <w:r w:rsidR="005078BA">
              <w:instrText xml:space="preserve"> HYPERLINK "mailto:email@address.com" </w:instrText>
            </w:r>
            <w:r w:rsidR="005078BA">
              <w:fldChar w:fldCharType="separate"/>
            </w:r>
            <w:r>
              <w:rPr>
                <w:rFonts w:ascii="Calibri" w:eastAsia="Calibri" w:hAnsi="Calibri" w:cs="Calibri"/>
                <w:color w:val="0563C1"/>
                <w:sz w:val="22"/>
                <w:szCs w:val="22"/>
                <w:u w:val="single"/>
                <w:lang w:val="de-DE"/>
              </w:rPr>
              <w:t>email@address.com</w:t>
            </w:r>
            <w:r w:rsidR="005078BA">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0162E184" w:rsidR="0091551F" w:rsidRDefault="0091551F" w:rsidP="00840F7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5D7B530" w14:textId="34AC058D" w:rsidR="0091551F" w:rsidRDefault="0091551F" w:rsidP="00840F7C">
            <w:pPr>
              <w:spacing w:after="0"/>
              <w:jc w:val="center"/>
              <w:rPr>
                <w:rFonts w:ascii="Calibri" w:eastAsia="等线" w:hAnsi="Calibri" w:cs="Calibri"/>
                <w:sz w:val="22"/>
                <w:szCs w:val="22"/>
                <w:lang w:val="it-IT"/>
              </w:rPr>
            </w:pP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497247F0" w:rsidR="00C7519E" w:rsidRPr="00986A95" w:rsidRDefault="00C7519E" w:rsidP="00C7519E">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417915DC" w14:textId="465DC9E4" w:rsidR="00C7519E" w:rsidRDefault="00C7519E" w:rsidP="00C7519E">
            <w:pPr>
              <w:spacing w:after="0"/>
              <w:jc w:val="center"/>
              <w:rPr>
                <w:rFonts w:ascii="Calibri" w:eastAsia="Malgun Gothic" w:hAnsi="Calibri" w:cs="Calibri"/>
                <w:sz w:val="22"/>
                <w:szCs w:val="22"/>
                <w:lang w:val="it-IT" w:eastAsia="ko-KR"/>
              </w:rPr>
            </w:pP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等线"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17D85887" w14:textId="1745ED3D" w:rsidR="00430273" w:rsidRPr="00430273" w:rsidRDefault="00430273" w:rsidP="00430273">
      <w:r w:rsidRPr="00394C1E">
        <w:rPr>
          <w:rFonts w:eastAsia="等线"/>
        </w:rPr>
        <w:t>In RAN2#1</w:t>
      </w:r>
      <w:r>
        <w:rPr>
          <w:rFonts w:eastAsia="等线"/>
        </w:rPr>
        <w:t>21</w:t>
      </w:r>
      <w:r w:rsidRPr="00394C1E">
        <w:rPr>
          <w:rFonts w:eastAsia="等线"/>
        </w:rPr>
        <w:t xml:space="preserve"> meeting, RAN2 has confirmed that the enhanced eDRX </w:t>
      </w:r>
      <w:r>
        <w:rPr>
          <w:rFonts w:eastAsia="等线"/>
        </w:rPr>
        <w:t>for RRC_INACTIVE can be applied to all R18 UEs.</w:t>
      </w:r>
    </w:p>
    <w:p w14:paraId="61BAC921" w14:textId="0E9E9C78" w:rsidR="003B543B" w:rsidRDefault="003B543B" w:rsidP="003B543B"/>
    <w:p w14:paraId="18D04BB9" w14:textId="49AD0127" w:rsidR="007426DA" w:rsidRPr="0035587B" w:rsidRDefault="007426DA" w:rsidP="007426DA">
      <w:pPr>
        <w:pStyle w:val="ad"/>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等线"/>
        </w:rPr>
        <w:t xml:space="preserve"> enhanced eDRX for RRC_INACTIVE</w:t>
      </w:r>
      <w:r w:rsidRPr="0035587B">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proofErr w:type="spellStart"/>
            <w:r w:rsidRPr="0035587B">
              <w:rPr>
                <w:rFonts w:cs="Arial"/>
                <w:color w:val="000000" w:themeColor="text1"/>
              </w:rPr>
              <w:t>Tdoc</w:t>
            </w:r>
            <w:proofErr w:type="spellEnd"/>
            <w:r w:rsidRPr="0035587B">
              <w:rPr>
                <w:rFonts w:cs="Arial"/>
                <w:color w:val="000000" w:themeColor="text1"/>
              </w:rPr>
              <w:t xml:space="preserve">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w:t>
            </w:r>
            <w:proofErr w:type="spellStart"/>
            <w:r w:rsidRPr="0035587B">
              <w:rPr>
                <w:rFonts w:cs="Arial"/>
                <w:color w:val="000000" w:themeColor="text1"/>
              </w:rPr>
              <w:t>signaling</w:t>
            </w:r>
            <w:proofErr w:type="spellEnd"/>
            <w:r w:rsidRPr="0035587B">
              <w:rPr>
                <w:rFonts w:cs="Arial"/>
                <w:color w:val="000000" w:themeColor="text1"/>
              </w:rPr>
              <w:t xml:space="preserve"> for the Rel-18 enhanced eDRX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 xml:space="preserve">FFS it also </w:t>
            </w:r>
            <w:proofErr w:type="gramStart"/>
            <w:r w:rsidRPr="0035587B">
              <w:rPr>
                <w:rFonts w:cs="Arial"/>
                <w:color w:val="000000" w:themeColor="text1"/>
              </w:rPr>
              <w:t>support</w:t>
            </w:r>
            <w:proofErr w:type="gramEnd"/>
            <w:r w:rsidRPr="0035587B">
              <w:rPr>
                <w:rFonts w:cs="Arial"/>
                <w:color w:val="000000" w:themeColor="text1"/>
              </w:rPr>
              <w:t xml:space="preserve">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 xml:space="preserve">A new optional capability with </w:t>
            </w:r>
            <w:proofErr w:type="spellStart"/>
            <w:r w:rsidRPr="0035587B">
              <w:rPr>
                <w:rFonts w:cs="Arial"/>
                <w:color w:val="000000" w:themeColor="text1"/>
              </w:rPr>
              <w:t>signaling</w:t>
            </w:r>
            <w:proofErr w:type="spellEnd"/>
            <w:r w:rsidRPr="0035587B">
              <w:rPr>
                <w:rFonts w:cs="Arial"/>
                <w:color w:val="000000" w:themeColor="text1"/>
              </w:rPr>
              <w:t xml:space="preserve"> and per UE is defined for Rel-18 UEs in RRC_INACTIVE configured with eDRX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199EDCC3" w14:textId="77777777"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7E87E38E" w14:textId="77777777"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474B67BD" w14:textId="14886933" w:rsidR="00894788" w:rsidRPr="0035587B" w:rsidRDefault="00894788" w:rsidP="00894788">
            <w:pPr>
              <w:pStyle w:val="a4"/>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2. Introduce a new UE capability to indicate whether UE supports INACTIVE eDRX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iscuss the presence condition of the new UE capability for INACTIVE eDRX &gt; 10.24s</w:t>
            </w:r>
          </w:p>
          <w:p w14:paraId="7CFC5D0C" w14:textId="72F7D4E6"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lang w:val="x-none" w:eastAsia="ko-KR"/>
              </w:rPr>
              <w:t>Option 1. UE can support INACTIVE eDRX &gt; 10.24s, without any restriction.</w:t>
            </w:r>
          </w:p>
          <w:p w14:paraId="788A9EA0" w14:textId="46269DA0"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lang w:val="x-none" w:eastAsia="ko-KR"/>
              </w:rPr>
              <w:t>Option 2. UE can support INACTIVE eDRX &gt; 10.24s, only if it supports IDLE eDRX.</w:t>
            </w:r>
          </w:p>
          <w:p w14:paraId="78F45755" w14:textId="017C48DD"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hint="eastAsia"/>
                <w:lang w:val="x-none" w:eastAsia="ko-KR"/>
              </w:rPr>
              <w:t>Option 3. UE can support INACTIVE eDRX &gt; 10.24</w:t>
            </w:r>
            <w:r w:rsidRPr="0035587B">
              <w:rPr>
                <w:rFonts w:eastAsia="Malgun Gothic"/>
                <w:lang w:val="x-none" w:eastAsia="ko-KR"/>
              </w:rPr>
              <w:t>s,</w:t>
            </w:r>
            <w:r w:rsidRPr="0035587B">
              <w:rPr>
                <w:rFonts w:eastAsia="Malgun Gothic" w:hint="eastAsia"/>
                <w:lang w:val="x-none" w:eastAsia="ko-KR"/>
              </w:rPr>
              <w:t xml:space="preserve"> only if it supports (IDLE eDRX and) INACTIVE eDRX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ad"/>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w:t>
            </w:r>
            <w:proofErr w:type="spellStart"/>
            <w:r w:rsidRPr="0035587B">
              <w:rPr>
                <w:rFonts w:eastAsia="MS Gothic"/>
                <w:bCs/>
                <w:sz w:val="21"/>
                <w:szCs w:val="22"/>
                <w:lang w:eastAsia="ja-JP"/>
              </w:rPr>
              <w:t>signaling</w:t>
            </w:r>
            <w:proofErr w:type="spellEnd"/>
            <w:r w:rsidRPr="0035587B">
              <w:rPr>
                <w:rFonts w:eastAsia="MS Gothic"/>
                <w:bCs/>
                <w:sz w:val="21"/>
                <w:szCs w:val="22"/>
                <w:lang w:eastAsia="ja-JP"/>
              </w:rPr>
              <w:t xml:space="preserve">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 xml:space="preserve">Huawei, </w:t>
            </w:r>
            <w:proofErr w:type="spellStart"/>
            <w:r w:rsidRPr="0035587B">
              <w:rPr>
                <w:lang w:eastAsia="ja-JP"/>
              </w:rPr>
              <w:t>HiSilicon</w:t>
            </w:r>
            <w:proofErr w:type="spellEnd"/>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Proposal 5: The Rel-18 UEs who support enhanced eDRX &gt;10.24s in RRC inactive should support Rel-17 eDRX.</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等线"/>
        </w:rPr>
      </w:pPr>
      <w:r w:rsidRPr="005D0400">
        <w:rPr>
          <w:rFonts w:eastAsia="等线"/>
        </w:rPr>
        <w:t>In R</w:t>
      </w:r>
      <w:r w:rsidRPr="005D0400">
        <w:rPr>
          <w:rFonts w:eastAsia="等线" w:hint="eastAsia"/>
        </w:rPr>
        <w:t>el</w:t>
      </w:r>
      <w:r w:rsidRPr="005D0400">
        <w:rPr>
          <w:rFonts w:eastAsia="等线"/>
        </w:rPr>
        <w:t xml:space="preserve">-17, </w:t>
      </w:r>
      <w:r w:rsidR="005D0400" w:rsidRPr="005D0400">
        <w:rPr>
          <w:rFonts w:eastAsia="等线"/>
        </w:rPr>
        <w:t>two optional UE capabilities</w:t>
      </w:r>
      <w:r w:rsidR="005D0400">
        <w:rPr>
          <w:rFonts w:eastAsia="等线"/>
        </w:rPr>
        <w:t xml:space="preserve"> on </w:t>
      </w:r>
      <w:r w:rsidR="00801EF7">
        <w:rPr>
          <w:rFonts w:eastAsia="等线"/>
        </w:rPr>
        <w:t xml:space="preserve">RRC_IDLE </w:t>
      </w:r>
      <w:r w:rsidR="005D0400" w:rsidRPr="00801EF7">
        <w:rPr>
          <w:rFonts w:eastAsia="等线"/>
        </w:rPr>
        <w:t xml:space="preserve">eDRX and </w:t>
      </w:r>
      <w:r w:rsidR="00801EF7" w:rsidRPr="00801EF7">
        <w:rPr>
          <w:rFonts w:eastAsia="等线"/>
        </w:rPr>
        <w:t xml:space="preserve">RRC_INACTIVE </w:t>
      </w:r>
      <w:r w:rsidR="005D0400" w:rsidRPr="00801EF7">
        <w:rPr>
          <w:rFonts w:eastAsia="等线"/>
        </w:rPr>
        <w:t>e</w:t>
      </w:r>
      <w:r w:rsidR="00801EF7">
        <w:rPr>
          <w:rFonts w:eastAsia="等线"/>
        </w:rPr>
        <w:t xml:space="preserve">DRX </w:t>
      </w:r>
      <w:r w:rsidR="005D0400" w:rsidRPr="00801EF7">
        <w:rPr>
          <w:rFonts w:eastAsia="等线"/>
        </w:rPr>
        <w:t>(</w:t>
      </w:r>
      <w:r w:rsidR="005D0400" w:rsidRPr="00801EF7">
        <w:rPr>
          <w:rFonts w:eastAsia="等线" w:hint="eastAsia"/>
        </w:rPr>
        <w:t>≤</w:t>
      </w:r>
      <w:r w:rsidR="005D0400" w:rsidRPr="00801EF7">
        <w:rPr>
          <w:rFonts w:eastAsia="等线"/>
        </w:rPr>
        <w:t>10.24s)</w:t>
      </w:r>
      <w:r w:rsidR="005D0400" w:rsidRPr="005D0400">
        <w:rPr>
          <w:rFonts w:eastAsia="等线"/>
        </w:rPr>
        <w:t xml:space="preserve">, i.e., Rel-17 extended DRX in RRC_IDLE </w:t>
      </w:r>
      <w:r w:rsidR="005D0400">
        <w:rPr>
          <w:rFonts w:eastAsia="等线"/>
        </w:rPr>
        <w:t xml:space="preserve">and </w:t>
      </w:r>
      <w:r w:rsidR="005D0400" w:rsidRPr="00801EF7">
        <w:rPr>
          <w:rFonts w:eastAsia="等线"/>
          <w:i/>
        </w:rPr>
        <w:t>extendedDRX-CycleInactive-r17</w:t>
      </w:r>
      <w:r w:rsidR="005D0400">
        <w:rPr>
          <w:rFonts w:eastAsia="等线"/>
        </w:rPr>
        <w:t xml:space="preserve"> are defined in TS 38.306</w:t>
      </w:r>
      <w:r w:rsidR="005D0400" w:rsidRPr="00801EF7">
        <w:rPr>
          <w:rFonts w:eastAsia="等线"/>
        </w:rPr>
        <w:t>.</w:t>
      </w:r>
      <w:r w:rsidR="00801EF7">
        <w:rPr>
          <w:rFonts w:eastAsia="等线" w:hint="eastAsia"/>
        </w:rPr>
        <w:t xml:space="preserve"> </w:t>
      </w:r>
      <w:r w:rsidRPr="00801EF7">
        <w:rPr>
          <w:rFonts w:eastAsia="等线"/>
        </w:rPr>
        <w:t xml:space="preserve">In [3], [7], [9], [14] and [17], it is proposed to </w:t>
      </w:r>
      <w:r w:rsidR="00801EF7">
        <w:rPr>
          <w:rFonts w:eastAsia="等线"/>
        </w:rPr>
        <w:t>i</w:t>
      </w:r>
      <w:r w:rsidRPr="00801EF7">
        <w:rPr>
          <w:rFonts w:eastAsia="等线"/>
        </w:rPr>
        <w:t xml:space="preserve">ntroduce an optional UE capability with </w:t>
      </w:r>
      <w:proofErr w:type="spellStart"/>
      <w:r w:rsidRPr="00801EF7">
        <w:rPr>
          <w:rFonts w:eastAsia="等线"/>
        </w:rPr>
        <w:t>signaling</w:t>
      </w:r>
      <w:proofErr w:type="spellEnd"/>
      <w:r w:rsidRPr="00801EF7">
        <w:rPr>
          <w:rFonts w:eastAsia="等线"/>
        </w:rPr>
        <w:t xml:space="preserve"> for Rel-18 enhanced eDRX </w:t>
      </w:r>
      <w:r w:rsidR="00801EF7">
        <w:rPr>
          <w:rFonts w:eastAsia="等线"/>
        </w:rPr>
        <w:t>in</w:t>
      </w:r>
      <w:r w:rsidRPr="00801EF7">
        <w:rPr>
          <w:rFonts w:eastAsia="等线"/>
        </w:rPr>
        <w:t xml:space="preserve"> RRC_INACTIVE</w:t>
      </w:r>
      <w:r w:rsidR="00801EF7">
        <w:rPr>
          <w:rFonts w:eastAsia="等线"/>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等线"/>
        </w:rPr>
        <w:t xml:space="preserve">Rel-18 </w:t>
      </w:r>
      <w:r w:rsidR="006374E2" w:rsidRPr="00801EF7">
        <w:rPr>
          <w:rFonts w:eastAsia="等线"/>
        </w:rPr>
        <w:t>RRC_INACTIVE</w:t>
      </w:r>
      <w:r w:rsidR="00801EF7" w:rsidRPr="00801EF7">
        <w:rPr>
          <w:rFonts w:eastAsia="等线"/>
        </w:rPr>
        <w:t xml:space="preserve"> eDRX</w:t>
      </w:r>
      <w:r w:rsidR="00801EF7">
        <w:rPr>
          <w:rFonts w:eastAsia="等线"/>
        </w:rPr>
        <w:t>, the following options are brought</w:t>
      </w:r>
      <w:r w:rsidR="00355BAE">
        <w:rPr>
          <w:rFonts w:eastAsia="等线"/>
        </w:rPr>
        <w:t xml:space="preserve"> </w:t>
      </w:r>
      <w:r w:rsidR="00801EF7">
        <w:rPr>
          <w:rFonts w:eastAsia="等线"/>
        </w:rPr>
        <w:t>by companies:</w:t>
      </w:r>
    </w:p>
    <w:p w14:paraId="1E0E1106" w14:textId="52ECF805" w:rsidR="00801EF7" w:rsidRPr="0035587B" w:rsidRDefault="00801EF7" w:rsidP="0067123E">
      <w:pPr>
        <w:pStyle w:val="af8"/>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等线"/>
        </w:rPr>
        <w:t xml:space="preserve"> Rel-18 enhanced eDRX</w:t>
      </w:r>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等线"/>
        </w:rPr>
        <w:t xml:space="preserve"> (RRC_IDLE eDRX</w:t>
      </w:r>
      <w:r w:rsidRPr="0035587B">
        <w:rPr>
          <w:rFonts w:eastAsia="Malgun Gothic" w:hint="eastAsia"/>
          <w:lang w:val="x-none" w:eastAsia="ko-KR"/>
        </w:rPr>
        <w:t xml:space="preserve"> and) </w:t>
      </w:r>
      <w:r w:rsidR="0067123E" w:rsidRPr="0035587B">
        <w:rPr>
          <w:rFonts w:eastAsia="等线"/>
        </w:rPr>
        <w:t>RRC_INACTIVE eDRX</w:t>
      </w:r>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af8"/>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等线"/>
        </w:rPr>
        <w:t>Rel-18 enhanced eDRX</w:t>
      </w:r>
      <w:r w:rsidRPr="0035587B">
        <w:rPr>
          <w:rFonts w:eastAsia="Malgun Gothic"/>
          <w:lang w:val="x-none" w:eastAsia="ko-KR"/>
        </w:rPr>
        <w:t>, only if it supports Rel-17</w:t>
      </w:r>
      <w:r w:rsidRPr="0035587B">
        <w:rPr>
          <w:rFonts w:eastAsia="等线"/>
        </w:rPr>
        <w:t xml:space="preserve"> RRC_IDLE eDRX</w:t>
      </w:r>
      <w:r w:rsidRPr="0035587B">
        <w:rPr>
          <w:rFonts w:eastAsia="Malgun Gothic"/>
          <w:lang w:val="x-none" w:eastAsia="ko-KR"/>
        </w:rPr>
        <w:t>. [6] [7] [14]</w:t>
      </w:r>
    </w:p>
    <w:p w14:paraId="4B25EB7F" w14:textId="4F310D32" w:rsidR="006374E2" w:rsidRPr="0067123E" w:rsidRDefault="006374E2" w:rsidP="006374E2">
      <w:pPr>
        <w:pStyle w:val="af8"/>
        <w:numPr>
          <w:ilvl w:val="0"/>
          <w:numId w:val="32"/>
        </w:numPr>
        <w:rPr>
          <w:rFonts w:eastAsia="等线"/>
        </w:rPr>
      </w:pPr>
      <w:r w:rsidRPr="0035587B">
        <w:rPr>
          <w:rFonts w:eastAsia="Malgun Gothic"/>
          <w:lang w:val="x-none" w:eastAsia="ko-KR"/>
        </w:rPr>
        <w:t>Option 3: UE can suppor</w:t>
      </w:r>
      <w:r w:rsidRPr="0067123E">
        <w:rPr>
          <w:rFonts w:eastAsia="Malgun Gothic"/>
          <w:lang w:val="x-none" w:eastAsia="ko-KR"/>
        </w:rPr>
        <w:t>t</w:t>
      </w:r>
      <w:r w:rsidRPr="0067123E">
        <w:rPr>
          <w:rFonts w:eastAsia="等线"/>
        </w:rPr>
        <w:t xml:space="preserve"> Rel-18 enhanced eDRX</w:t>
      </w:r>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等线"/>
        </w:rPr>
        <w:t>RRC_INACTIVE</w:t>
      </w:r>
      <w:r>
        <w:rPr>
          <w:rFonts w:eastAsia="等线"/>
        </w:rPr>
        <w:t xml:space="preserve"> is an enhanced feature compared to Rel-17 </w:t>
      </w:r>
      <w:r w:rsidRPr="00801EF7">
        <w:rPr>
          <w:rFonts w:eastAsia="等线"/>
        </w:rPr>
        <w:t>RRC_INACTIVE</w:t>
      </w:r>
      <w:r>
        <w:rPr>
          <w:rFonts w:eastAsia="等线"/>
        </w:rPr>
        <w:t xml:space="preserve"> eDRX, which requires UE to implement more functions, e.g. RAN PTW. From UE perspective, it would not be difficult for a UE supporting Rel-18 eDRX to support Rel-17 eDRX. The similar reason is also mentioned in [9]</w:t>
      </w:r>
      <w:r w:rsidR="00551002">
        <w:rPr>
          <w:rFonts w:eastAsia="等线"/>
        </w:rPr>
        <w:t xml:space="preserve"> and [19]</w:t>
      </w:r>
      <w:r>
        <w:t>.</w:t>
      </w:r>
    </w:p>
    <w:p w14:paraId="6A13F342" w14:textId="66C10F43" w:rsidR="00801EF7" w:rsidRDefault="00551002" w:rsidP="003B543B">
      <w:r>
        <w:rPr>
          <w:rFonts w:eastAsia="等线"/>
        </w:rPr>
        <w:t xml:space="preserve">For option 2, </w:t>
      </w:r>
      <w:r w:rsidR="00BB6F64">
        <w:rPr>
          <w:rFonts w:eastAsia="等线"/>
        </w:rPr>
        <w:t xml:space="preserve">the main point is to make </w:t>
      </w:r>
      <w:r w:rsidR="00BB6F64" w:rsidRPr="0067123E">
        <w:rPr>
          <w:rFonts w:eastAsia="等线"/>
        </w:rPr>
        <w:t>Rel-18 enhanced eDRX</w:t>
      </w:r>
      <w:r w:rsidR="00BB6F64">
        <w:rPr>
          <w:rFonts w:eastAsia="等线"/>
        </w:rPr>
        <w:t xml:space="preserve"> independent from Rel-17 </w:t>
      </w:r>
      <w:r w:rsidR="00BB6F64" w:rsidRPr="0067123E">
        <w:rPr>
          <w:rFonts w:eastAsia="等线"/>
        </w:rPr>
        <w:t>RRC_INACTIVE eDRX</w:t>
      </w:r>
      <w:r w:rsidR="00BB6F64">
        <w:rPr>
          <w:rFonts w:eastAsia="等线"/>
        </w:rPr>
        <w:t xml:space="preserve"> </w:t>
      </w:r>
      <w:r>
        <w:rPr>
          <w:rFonts w:eastAsia="等线"/>
        </w:rPr>
        <w:t>[7]</w:t>
      </w:r>
      <w:r w:rsidR="00BB6F64">
        <w:rPr>
          <w:rFonts w:eastAsia="等线"/>
        </w:rPr>
        <w:t>. In [7],</w:t>
      </w:r>
      <w:r>
        <w:rPr>
          <w:rFonts w:eastAsia="等线"/>
        </w:rPr>
        <w:t xml:space="preserve"> it </w:t>
      </w:r>
      <w:r w:rsidR="00130AB0">
        <w:rPr>
          <w:rFonts w:eastAsia="等线"/>
        </w:rPr>
        <w:t xml:space="preserve">is stated </w:t>
      </w:r>
      <w:r>
        <w:rPr>
          <w:rFonts w:eastAsia="等线"/>
        </w:rPr>
        <w:t xml:space="preserve">that </w:t>
      </w:r>
      <w:r>
        <w:t xml:space="preserve">there is no motivation to have any dependency between Rel-17 INACTIVE eDRX ≤ 10.24 sec and Rel-18 INACTIVE eDRX &gt; 10.24 sec. In [12], it is stated that having a dependency between two capabilities will force all UEs implementing Rel-18 enhanced eDRX for RRC_INACTIVE to </w:t>
      </w:r>
      <w:r>
        <w:lastRenderedPageBreak/>
        <w:t>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等线"/>
        </w:rPr>
        <w:t>Rel-18 enhanced eDRX</w:t>
      </w:r>
      <w:r>
        <w:rPr>
          <w:rFonts w:eastAsia="等线"/>
        </w:rPr>
        <w:t xml:space="preserve"> is </w:t>
      </w:r>
      <w:r w:rsidRPr="00BB6F64">
        <w:rPr>
          <w:rFonts w:eastAsia="等线"/>
        </w:rPr>
        <w:t>complete</w:t>
      </w:r>
      <w:r>
        <w:rPr>
          <w:rFonts w:eastAsia="等线"/>
        </w:rPr>
        <w:t xml:space="preserve">ly independent from Rel-17 (RRC_IDLE and </w:t>
      </w:r>
      <w:r w:rsidRPr="0067123E">
        <w:rPr>
          <w:rFonts w:eastAsia="等线"/>
        </w:rPr>
        <w:t>RRC_INACTIVE</w:t>
      </w:r>
      <w:r>
        <w:rPr>
          <w:rFonts w:eastAsia="等线"/>
        </w:rPr>
        <w:t>)</w:t>
      </w:r>
      <w:r w:rsidRPr="0067123E">
        <w:rPr>
          <w:rFonts w:eastAsia="等线"/>
        </w:rPr>
        <w:t xml:space="preserve"> eDRX</w:t>
      </w:r>
      <w:r>
        <w:rPr>
          <w:rFonts w:eastAsia="等线"/>
        </w:rPr>
        <w:t>. Note that in R</w:t>
      </w:r>
      <w:r>
        <w:rPr>
          <w:rFonts w:eastAsia="等线" w:hint="eastAsia"/>
        </w:rPr>
        <w:t>el</w:t>
      </w:r>
      <w:r>
        <w:rPr>
          <w:rFonts w:eastAsia="等线"/>
        </w:rPr>
        <w:t xml:space="preserve">-17, </w:t>
      </w:r>
      <w:r w:rsidRPr="00801EF7">
        <w:rPr>
          <w:rFonts w:eastAsia="等线"/>
        </w:rPr>
        <w:t xml:space="preserve">UE </w:t>
      </w:r>
      <w:r w:rsidR="00E2336E">
        <w:rPr>
          <w:rFonts w:eastAsia="等线"/>
        </w:rPr>
        <w:t>can</w:t>
      </w:r>
      <w:r w:rsidR="00E2336E" w:rsidRPr="00801EF7">
        <w:rPr>
          <w:rFonts w:eastAsia="等线"/>
        </w:rPr>
        <w:t xml:space="preserve"> </w:t>
      </w:r>
      <w:r w:rsidRPr="00801EF7">
        <w:rPr>
          <w:rFonts w:eastAsia="等线"/>
        </w:rPr>
        <w:t>indicate support for RRC_INACTIVE e</w:t>
      </w:r>
      <w:r>
        <w:rPr>
          <w:rFonts w:eastAsia="等线"/>
        </w:rPr>
        <w:t>DRX</w:t>
      </w:r>
      <w:r w:rsidRPr="00801EF7">
        <w:rPr>
          <w:rFonts w:eastAsia="等线"/>
        </w:rPr>
        <w:t xml:space="preserve"> only if it supports </w:t>
      </w:r>
      <w:r>
        <w:rPr>
          <w:rFonts w:eastAsia="等线"/>
        </w:rPr>
        <w:t xml:space="preserve">RRC_IDLE </w:t>
      </w:r>
      <w:r w:rsidRPr="00801EF7">
        <w:rPr>
          <w:rFonts w:eastAsia="等线"/>
        </w:rPr>
        <w:t>eDRX</w:t>
      </w:r>
      <w:r>
        <w:rPr>
          <w:rFonts w:eastAsia="等线"/>
        </w:rPr>
        <w:t xml:space="preserve">. </w:t>
      </w:r>
      <w:r>
        <w:t xml:space="preserve">Rapporteur thinks for Rel-18 </w:t>
      </w:r>
      <w:r w:rsidRPr="0067123E">
        <w:rPr>
          <w:rFonts w:eastAsia="等线"/>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 xml:space="preserve">introduce an optional UE capability with </w:t>
      </w:r>
      <w:proofErr w:type="spellStart"/>
      <w:r w:rsidRPr="00C645C3">
        <w:rPr>
          <w:rFonts w:cs="Arial"/>
          <w:b/>
          <w:color w:val="000000"/>
        </w:rPr>
        <w:t>signaling</w:t>
      </w:r>
      <w:proofErr w:type="spellEnd"/>
      <w:r w:rsidRPr="00C645C3">
        <w:rPr>
          <w:rFonts w:cs="Arial"/>
          <w:b/>
          <w:color w:val="000000"/>
        </w:rPr>
        <w:t xml:space="preserve">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Default="00C645C3" w:rsidP="00EC487F">
            <w:pPr>
              <w:jc w:val="center"/>
              <w:rPr>
                <w:b/>
                <w:lang w:eastAsia="sv-SE"/>
              </w:rPr>
            </w:pPr>
            <w:r>
              <w:rPr>
                <w:b/>
                <w:lang w:eastAsia="sv-SE"/>
              </w:rPr>
              <w:t>Additional comments</w:t>
            </w:r>
          </w:p>
        </w:tc>
      </w:tr>
      <w:tr w:rsidR="00C645C3" w14:paraId="18E79749" w14:textId="77777777" w:rsidTr="00EC487F">
        <w:tc>
          <w:tcPr>
            <w:tcW w:w="1423" w:type="dxa"/>
            <w:shd w:val="clear" w:color="auto" w:fill="auto"/>
          </w:tcPr>
          <w:p w14:paraId="1B8D9BA9" w14:textId="77777777" w:rsidR="00C645C3" w:rsidRDefault="00C645C3" w:rsidP="00EC487F">
            <w:pPr>
              <w:rPr>
                <w:rFonts w:eastAsia="等线"/>
              </w:rPr>
            </w:pPr>
          </w:p>
        </w:tc>
        <w:tc>
          <w:tcPr>
            <w:tcW w:w="1780" w:type="dxa"/>
            <w:gridSpan w:val="2"/>
            <w:shd w:val="clear" w:color="auto" w:fill="auto"/>
          </w:tcPr>
          <w:p w14:paraId="22995E90" w14:textId="77777777" w:rsidR="00C645C3" w:rsidRDefault="00C645C3" w:rsidP="00EC487F">
            <w:pPr>
              <w:rPr>
                <w:rFonts w:eastAsia="等线"/>
              </w:rPr>
            </w:pPr>
          </w:p>
        </w:tc>
        <w:tc>
          <w:tcPr>
            <w:tcW w:w="6431" w:type="dxa"/>
            <w:shd w:val="clear" w:color="auto" w:fill="auto"/>
          </w:tcPr>
          <w:p w14:paraId="70CD8EAE" w14:textId="77777777" w:rsidR="00C645C3" w:rsidRDefault="00C645C3" w:rsidP="00EC487F">
            <w:pPr>
              <w:rPr>
                <w:rFonts w:eastAsia="等线"/>
              </w:rPr>
            </w:pPr>
          </w:p>
        </w:tc>
      </w:tr>
      <w:tr w:rsidR="00C645C3" w14:paraId="3C1FFD25" w14:textId="77777777" w:rsidTr="00EC487F">
        <w:tc>
          <w:tcPr>
            <w:tcW w:w="1423" w:type="dxa"/>
            <w:shd w:val="clear" w:color="auto" w:fill="auto"/>
          </w:tcPr>
          <w:p w14:paraId="07A3788E" w14:textId="77777777" w:rsidR="00C645C3" w:rsidRDefault="00C645C3" w:rsidP="00EC487F">
            <w:pPr>
              <w:rPr>
                <w:rFonts w:eastAsia="等线"/>
                <w:lang w:val="en-US"/>
              </w:rPr>
            </w:pPr>
          </w:p>
        </w:tc>
        <w:tc>
          <w:tcPr>
            <w:tcW w:w="1780" w:type="dxa"/>
            <w:gridSpan w:val="2"/>
            <w:shd w:val="clear" w:color="auto" w:fill="auto"/>
          </w:tcPr>
          <w:p w14:paraId="2554996F" w14:textId="77777777" w:rsidR="00C645C3" w:rsidRDefault="00C645C3" w:rsidP="00EC487F">
            <w:pPr>
              <w:rPr>
                <w:rFonts w:eastAsia="等线"/>
                <w:lang w:val="en-US"/>
              </w:rPr>
            </w:pPr>
          </w:p>
        </w:tc>
        <w:tc>
          <w:tcPr>
            <w:tcW w:w="6431" w:type="dxa"/>
            <w:shd w:val="clear" w:color="auto" w:fill="auto"/>
          </w:tcPr>
          <w:p w14:paraId="398EF37E" w14:textId="77777777" w:rsidR="00C645C3" w:rsidRDefault="00C645C3" w:rsidP="00EC487F">
            <w:pPr>
              <w:rPr>
                <w:rFonts w:eastAsia="等线"/>
                <w:lang w:val="en-US"/>
              </w:rPr>
            </w:pPr>
          </w:p>
        </w:tc>
      </w:tr>
      <w:tr w:rsidR="00C645C3" w14:paraId="0DC631F1" w14:textId="77777777" w:rsidTr="00EC487F">
        <w:tc>
          <w:tcPr>
            <w:tcW w:w="1423" w:type="dxa"/>
            <w:shd w:val="clear" w:color="auto" w:fill="auto"/>
          </w:tcPr>
          <w:p w14:paraId="323F3C26" w14:textId="77777777" w:rsidR="00C645C3" w:rsidRDefault="00C645C3" w:rsidP="00EC487F">
            <w:pPr>
              <w:rPr>
                <w:rFonts w:eastAsia="等线"/>
              </w:rPr>
            </w:pPr>
          </w:p>
        </w:tc>
        <w:tc>
          <w:tcPr>
            <w:tcW w:w="1780" w:type="dxa"/>
            <w:gridSpan w:val="2"/>
            <w:shd w:val="clear" w:color="auto" w:fill="auto"/>
          </w:tcPr>
          <w:p w14:paraId="3EF35120" w14:textId="77777777" w:rsidR="00C645C3" w:rsidRDefault="00C645C3" w:rsidP="00EC487F">
            <w:pPr>
              <w:rPr>
                <w:rFonts w:eastAsia="等线"/>
              </w:rPr>
            </w:pPr>
          </w:p>
        </w:tc>
        <w:tc>
          <w:tcPr>
            <w:tcW w:w="6431" w:type="dxa"/>
            <w:shd w:val="clear" w:color="auto" w:fill="auto"/>
          </w:tcPr>
          <w:p w14:paraId="177C11DE" w14:textId="77777777" w:rsidR="00C645C3" w:rsidRDefault="00C645C3" w:rsidP="00EC487F">
            <w:pPr>
              <w:rPr>
                <w:rFonts w:eastAsia="等线"/>
              </w:rPr>
            </w:pPr>
          </w:p>
        </w:tc>
      </w:tr>
      <w:tr w:rsidR="00C645C3" w14:paraId="397859FF" w14:textId="77777777" w:rsidTr="00EC487F">
        <w:tc>
          <w:tcPr>
            <w:tcW w:w="1423" w:type="dxa"/>
            <w:shd w:val="clear" w:color="auto" w:fill="auto"/>
          </w:tcPr>
          <w:p w14:paraId="07769830" w14:textId="77777777" w:rsidR="00C645C3" w:rsidRDefault="00C645C3" w:rsidP="00EC487F">
            <w:pPr>
              <w:rPr>
                <w:rFonts w:eastAsia="等线"/>
              </w:rPr>
            </w:pPr>
          </w:p>
        </w:tc>
        <w:tc>
          <w:tcPr>
            <w:tcW w:w="1780" w:type="dxa"/>
            <w:gridSpan w:val="2"/>
            <w:shd w:val="clear" w:color="auto" w:fill="auto"/>
          </w:tcPr>
          <w:p w14:paraId="6BB90E4D" w14:textId="77777777" w:rsidR="00C645C3" w:rsidRDefault="00C645C3" w:rsidP="00EC487F">
            <w:pPr>
              <w:rPr>
                <w:rFonts w:eastAsia="等线"/>
              </w:rPr>
            </w:pPr>
          </w:p>
        </w:tc>
        <w:tc>
          <w:tcPr>
            <w:tcW w:w="6431" w:type="dxa"/>
            <w:shd w:val="clear" w:color="auto" w:fill="auto"/>
          </w:tcPr>
          <w:p w14:paraId="356687E6" w14:textId="77777777" w:rsidR="00C645C3" w:rsidRDefault="00C645C3" w:rsidP="00EC487F">
            <w:pPr>
              <w:rPr>
                <w:rFonts w:eastAsia="等线"/>
              </w:rPr>
            </w:pPr>
          </w:p>
        </w:tc>
      </w:tr>
      <w:tr w:rsidR="00C645C3" w14:paraId="5BC97458" w14:textId="77777777" w:rsidTr="00EC487F">
        <w:tc>
          <w:tcPr>
            <w:tcW w:w="1423" w:type="dxa"/>
            <w:shd w:val="clear" w:color="auto" w:fill="auto"/>
          </w:tcPr>
          <w:p w14:paraId="59216480" w14:textId="77777777" w:rsidR="00C645C3" w:rsidRDefault="00C645C3" w:rsidP="00EC487F">
            <w:pPr>
              <w:rPr>
                <w:rFonts w:eastAsia="等线"/>
              </w:rPr>
            </w:pPr>
          </w:p>
        </w:tc>
        <w:tc>
          <w:tcPr>
            <w:tcW w:w="1780" w:type="dxa"/>
            <w:gridSpan w:val="2"/>
            <w:shd w:val="clear" w:color="auto" w:fill="auto"/>
          </w:tcPr>
          <w:p w14:paraId="71196CAC" w14:textId="77777777" w:rsidR="00C645C3" w:rsidRDefault="00C645C3" w:rsidP="00EC487F">
            <w:pPr>
              <w:rPr>
                <w:rFonts w:eastAsia="等线"/>
              </w:rPr>
            </w:pPr>
          </w:p>
        </w:tc>
        <w:tc>
          <w:tcPr>
            <w:tcW w:w="6431" w:type="dxa"/>
            <w:shd w:val="clear" w:color="auto" w:fill="auto"/>
          </w:tcPr>
          <w:p w14:paraId="776AEB15" w14:textId="77777777" w:rsidR="00C645C3" w:rsidRDefault="00C645C3" w:rsidP="00EC487F">
            <w:pPr>
              <w:rPr>
                <w:rFonts w:eastAsia="等线"/>
              </w:rPr>
            </w:pPr>
          </w:p>
        </w:tc>
      </w:tr>
      <w:tr w:rsidR="00C645C3" w14:paraId="727EAE9D" w14:textId="77777777" w:rsidTr="00EC487F">
        <w:tc>
          <w:tcPr>
            <w:tcW w:w="1423" w:type="dxa"/>
            <w:shd w:val="clear" w:color="auto" w:fill="auto"/>
          </w:tcPr>
          <w:p w14:paraId="5A814D93" w14:textId="77777777" w:rsidR="00C645C3" w:rsidRDefault="00C645C3" w:rsidP="00EC487F">
            <w:pPr>
              <w:rPr>
                <w:rFonts w:eastAsia="等线"/>
              </w:rPr>
            </w:pPr>
          </w:p>
        </w:tc>
        <w:tc>
          <w:tcPr>
            <w:tcW w:w="1780" w:type="dxa"/>
            <w:gridSpan w:val="2"/>
            <w:shd w:val="clear" w:color="auto" w:fill="auto"/>
          </w:tcPr>
          <w:p w14:paraId="2D89F90A" w14:textId="77777777" w:rsidR="00C645C3" w:rsidRDefault="00C645C3" w:rsidP="00EC487F">
            <w:pPr>
              <w:rPr>
                <w:rFonts w:eastAsia="等线"/>
              </w:rPr>
            </w:pPr>
          </w:p>
        </w:tc>
        <w:tc>
          <w:tcPr>
            <w:tcW w:w="6431" w:type="dxa"/>
            <w:shd w:val="clear" w:color="auto" w:fill="auto"/>
          </w:tcPr>
          <w:p w14:paraId="2123B90B" w14:textId="77777777" w:rsidR="00C645C3" w:rsidRDefault="00C645C3" w:rsidP="00EC487F">
            <w:pPr>
              <w:rPr>
                <w:rFonts w:eastAsia="等线"/>
              </w:rPr>
            </w:pPr>
          </w:p>
        </w:tc>
      </w:tr>
      <w:tr w:rsidR="00C645C3" w14:paraId="7268AD2C" w14:textId="77777777" w:rsidTr="00EC487F">
        <w:tc>
          <w:tcPr>
            <w:tcW w:w="1423" w:type="dxa"/>
            <w:shd w:val="clear" w:color="auto" w:fill="auto"/>
          </w:tcPr>
          <w:p w14:paraId="00FDB227" w14:textId="77777777" w:rsidR="00C645C3" w:rsidRDefault="00C645C3" w:rsidP="00EC487F">
            <w:pPr>
              <w:rPr>
                <w:rFonts w:eastAsia="等线"/>
              </w:rPr>
            </w:pPr>
          </w:p>
        </w:tc>
        <w:tc>
          <w:tcPr>
            <w:tcW w:w="1780" w:type="dxa"/>
            <w:gridSpan w:val="2"/>
            <w:shd w:val="clear" w:color="auto" w:fill="auto"/>
          </w:tcPr>
          <w:p w14:paraId="1FA8320D" w14:textId="77777777" w:rsidR="00C645C3" w:rsidRDefault="00C645C3" w:rsidP="00EC487F">
            <w:pPr>
              <w:rPr>
                <w:rFonts w:eastAsia="等线"/>
              </w:rPr>
            </w:pPr>
          </w:p>
        </w:tc>
        <w:tc>
          <w:tcPr>
            <w:tcW w:w="6431" w:type="dxa"/>
            <w:shd w:val="clear" w:color="auto" w:fill="auto"/>
          </w:tcPr>
          <w:p w14:paraId="1294D2D3" w14:textId="77777777" w:rsidR="00C645C3" w:rsidRDefault="00C645C3" w:rsidP="00EC487F">
            <w:pPr>
              <w:rPr>
                <w:rFonts w:eastAsia="等线"/>
              </w:rPr>
            </w:pPr>
          </w:p>
        </w:tc>
      </w:tr>
      <w:tr w:rsidR="00C645C3" w14:paraId="663FA607" w14:textId="77777777" w:rsidTr="00EC487F">
        <w:tc>
          <w:tcPr>
            <w:tcW w:w="1423" w:type="dxa"/>
            <w:shd w:val="clear" w:color="auto" w:fill="auto"/>
          </w:tcPr>
          <w:p w14:paraId="34C8623D" w14:textId="77777777" w:rsidR="00C645C3" w:rsidRDefault="00C645C3" w:rsidP="00EC487F">
            <w:pPr>
              <w:rPr>
                <w:rFonts w:eastAsia="等线"/>
              </w:rPr>
            </w:pPr>
          </w:p>
        </w:tc>
        <w:tc>
          <w:tcPr>
            <w:tcW w:w="1780" w:type="dxa"/>
            <w:gridSpan w:val="2"/>
            <w:shd w:val="clear" w:color="auto" w:fill="auto"/>
          </w:tcPr>
          <w:p w14:paraId="066D99F3" w14:textId="77777777" w:rsidR="00C645C3" w:rsidRDefault="00C645C3" w:rsidP="00EC487F">
            <w:pPr>
              <w:rPr>
                <w:rFonts w:eastAsia="等线"/>
              </w:rPr>
            </w:pPr>
          </w:p>
        </w:tc>
        <w:tc>
          <w:tcPr>
            <w:tcW w:w="6431" w:type="dxa"/>
            <w:shd w:val="clear" w:color="auto" w:fill="auto"/>
          </w:tcPr>
          <w:p w14:paraId="35B7C64F" w14:textId="77777777" w:rsidR="00C645C3" w:rsidRDefault="00C645C3" w:rsidP="00EC487F">
            <w:pPr>
              <w:rPr>
                <w:rFonts w:eastAsia="等线"/>
              </w:rPr>
            </w:pPr>
          </w:p>
        </w:tc>
      </w:tr>
      <w:tr w:rsidR="00C645C3" w14:paraId="50226443" w14:textId="77777777" w:rsidTr="00EC487F">
        <w:tc>
          <w:tcPr>
            <w:tcW w:w="1423" w:type="dxa"/>
            <w:shd w:val="clear" w:color="auto" w:fill="auto"/>
          </w:tcPr>
          <w:p w14:paraId="32D158E0" w14:textId="77777777" w:rsidR="00C645C3" w:rsidRDefault="00C645C3" w:rsidP="00EC487F">
            <w:pPr>
              <w:rPr>
                <w:rFonts w:eastAsia="等线"/>
              </w:rPr>
            </w:pPr>
          </w:p>
        </w:tc>
        <w:tc>
          <w:tcPr>
            <w:tcW w:w="1780" w:type="dxa"/>
            <w:gridSpan w:val="2"/>
            <w:shd w:val="clear" w:color="auto" w:fill="auto"/>
          </w:tcPr>
          <w:p w14:paraId="244B464B" w14:textId="77777777" w:rsidR="00C645C3" w:rsidRDefault="00C645C3" w:rsidP="00EC487F">
            <w:pPr>
              <w:rPr>
                <w:rFonts w:eastAsia="等线"/>
              </w:rPr>
            </w:pPr>
          </w:p>
        </w:tc>
        <w:tc>
          <w:tcPr>
            <w:tcW w:w="6431" w:type="dxa"/>
            <w:shd w:val="clear" w:color="auto" w:fill="auto"/>
          </w:tcPr>
          <w:p w14:paraId="76D47892" w14:textId="77777777" w:rsidR="00C645C3" w:rsidRDefault="00C645C3" w:rsidP="00EC487F">
            <w:pPr>
              <w:rPr>
                <w:rFonts w:eastAsia="等线"/>
              </w:rPr>
            </w:pPr>
          </w:p>
        </w:tc>
      </w:tr>
      <w:tr w:rsidR="00C645C3" w14:paraId="4561FD33" w14:textId="77777777" w:rsidTr="00EC487F">
        <w:tc>
          <w:tcPr>
            <w:tcW w:w="1423" w:type="dxa"/>
            <w:shd w:val="clear" w:color="auto" w:fill="auto"/>
          </w:tcPr>
          <w:p w14:paraId="526D357B" w14:textId="77777777" w:rsidR="00C645C3" w:rsidRDefault="00C645C3" w:rsidP="00EC487F">
            <w:pPr>
              <w:rPr>
                <w:rFonts w:eastAsia="等线"/>
              </w:rPr>
            </w:pPr>
          </w:p>
        </w:tc>
        <w:tc>
          <w:tcPr>
            <w:tcW w:w="1780" w:type="dxa"/>
            <w:gridSpan w:val="2"/>
            <w:shd w:val="clear" w:color="auto" w:fill="auto"/>
          </w:tcPr>
          <w:p w14:paraId="42A9930A" w14:textId="77777777" w:rsidR="00C645C3" w:rsidRDefault="00C645C3" w:rsidP="00EC487F">
            <w:pPr>
              <w:rPr>
                <w:rFonts w:eastAsia="等线"/>
              </w:rPr>
            </w:pPr>
          </w:p>
        </w:tc>
        <w:tc>
          <w:tcPr>
            <w:tcW w:w="6431" w:type="dxa"/>
            <w:shd w:val="clear" w:color="auto" w:fill="auto"/>
          </w:tcPr>
          <w:p w14:paraId="7E7ABAEC" w14:textId="77777777" w:rsidR="00C645C3" w:rsidRDefault="00C645C3" w:rsidP="00EC487F">
            <w:pPr>
              <w:rPr>
                <w:rFonts w:eastAsia="等线"/>
              </w:rPr>
            </w:pPr>
          </w:p>
        </w:tc>
      </w:tr>
      <w:tr w:rsidR="00C645C3" w14:paraId="3807A9F3" w14:textId="77777777" w:rsidTr="00EC487F">
        <w:tc>
          <w:tcPr>
            <w:tcW w:w="1423" w:type="dxa"/>
            <w:shd w:val="clear" w:color="auto" w:fill="auto"/>
          </w:tcPr>
          <w:p w14:paraId="5B3B64F8" w14:textId="77777777" w:rsidR="00C645C3" w:rsidRDefault="00C645C3" w:rsidP="00EC487F">
            <w:pPr>
              <w:rPr>
                <w:rFonts w:eastAsia="等线"/>
              </w:rPr>
            </w:pPr>
          </w:p>
        </w:tc>
        <w:tc>
          <w:tcPr>
            <w:tcW w:w="1780" w:type="dxa"/>
            <w:gridSpan w:val="2"/>
            <w:shd w:val="clear" w:color="auto" w:fill="auto"/>
          </w:tcPr>
          <w:p w14:paraId="109D56F6" w14:textId="77777777" w:rsidR="00C645C3" w:rsidRDefault="00C645C3" w:rsidP="00EC487F">
            <w:pPr>
              <w:rPr>
                <w:rFonts w:eastAsia="等线"/>
              </w:rPr>
            </w:pPr>
          </w:p>
        </w:tc>
        <w:tc>
          <w:tcPr>
            <w:tcW w:w="6431" w:type="dxa"/>
            <w:shd w:val="clear" w:color="auto" w:fill="auto"/>
          </w:tcPr>
          <w:p w14:paraId="7F1DDF2C" w14:textId="77777777" w:rsidR="00C645C3" w:rsidRDefault="00C645C3" w:rsidP="00EC487F">
            <w:pPr>
              <w:rPr>
                <w:rFonts w:eastAsia="等线"/>
              </w:rPr>
            </w:pPr>
          </w:p>
        </w:tc>
      </w:tr>
      <w:tr w:rsidR="00C645C3" w14:paraId="05C00C95" w14:textId="77777777" w:rsidTr="00EC487F">
        <w:tc>
          <w:tcPr>
            <w:tcW w:w="1423" w:type="dxa"/>
            <w:shd w:val="clear" w:color="auto" w:fill="auto"/>
          </w:tcPr>
          <w:p w14:paraId="190F98A3" w14:textId="77777777" w:rsidR="00C645C3" w:rsidRDefault="00C645C3" w:rsidP="00EC487F">
            <w:pPr>
              <w:rPr>
                <w:rFonts w:eastAsia="等线"/>
              </w:rPr>
            </w:pPr>
          </w:p>
        </w:tc>
        <w:tc>
          <w:tcPr>
            <w:tcW w:w="1780" w:type="dxa"/>
            <w:gridSpan w:val="2"/>
            <w:shd w:val="clear" w:color="auto" w:fill="auto"/>
          </w:tcPr>
          <w:p w14:paraId="065F5207" w14:textId="77777777" w:rsidR="00C645C3" w:rsidRDefault="00C645C3" w:rsidP="00EC487F">
            <w:pPr>
              <w:rPr>
                <w:rFonts w:eastAsia="等线"/>
              </w:rPr>
            </w:pPr>
          </w:p>
        </w:tc>
        <w:tc>
          <w:tcPr>
            <w:tcW w:w="6431" w:type="dxa"/>
            <w:shd w:val="clear" w:color="auto" w:fill="auto"/>
          </w:tcPr>
          <w:p w14:paraId="11DA7B7C" w14:textId="77777777" w:rsidR="00C645C3" w:rsidRDefault="00C645C3" w:rsidP="00EC487F">
            <w:pPr>
              <w:rPr>
                <w:rFonts w:eastAsia="等线"/>
              </w:rPr>
            </w:pPr>
          </w:p>
        </w:tc>
      </w:tr>
      <w:tr w:rsidR="00C645C3" w14:paraId="18F0B3C9" w14:textId="77777777" w:rsidTr="00EC487F">
        <w:tc>
          <w:tcPr>
            <w:tcW w:w="1423" w:type="dxa"/>
            <w:shd w:val="clear" w:color="auto" w:fill="auto"/>
          </w:tcPr>
          <w:p w14:paraId="33AF5D03" w14:textId="77777777" w:rsidR="00C645C3" w:rsidRDefault="00C645C3" w:rsidP="00EC487F">
            <w:pPr>
              <w:rPr>
                <w:rFonts w:eastAsia="等线"/>
              </w:rPr>
            </w:pPr>
          </w:p>
        </w:tc>
        <w:tc>
          <w:tcPr>
            <w:tcW w:w="1780" w:type="dxa"/>
            <w:gridSpan w:val="2"/>
            <w:shd w:val="clear" w:color="auto" w:fill="auto"/>
          </w:tcPr>
          <w:p w14:paraId="69900E5C" w14:textId="77777777" w:rsidR="00C645C3" w:rsidRDefault="00C645C3" w:rsidP="00EC487F">
            <w:pPr>
              <w:rPr>
                <w:rFonts w:eastAsia="等线"/>
              </w:rPr>
            </w:pPr>
          </w:p>
        </w:tc>
        <w:tc>
          <w:tcPr>
            <w:tcW w:w="6431" w:type="dxa"/>
            <w:shd w:val="clear" w:color="auto" w:fill="auto"/>
          </w:tcPr>
          <w:p w14:paraId="5683CA32" w14:textId="77777777" w:rsidR="00C645C3" w:rsidRDefault="00C645C3" w:rsidP="00EC487F">
            <w:pPr>
              <w:rPr>
                <w:rFonts w:eastAsia="等线"/>
              </w:rPr>
            </w:pPr>
          </w:p>
        </w:tc>
      </w:tr>
      <w:tr w:rsidR="00C645C3" w14:paraId="0A2CBCE4" w14:textId="77777777" w:rsidTr="00EC487F">
        <w:tc>
          <w:tcPr>
            <w:tcW w:w="1423" w:type="dxa"/>
            <w:shd w:val="clear" w:color="auto" w:fill="auto"/>
          </w:tcPr>
          <w:p w14:paraId="652DF4C4" w14:textId="77777777" w:rsidR="00C645C3" w:rsidRDefault="00C645C3" w:rsidP="00EC487F">
            <w:pPr>
              <w:rPr>
                <w:rFonts w:eastAsia="等线"/>
              </w:rPr>
            </w:pPr>
          </w:p>
        </w:tc>
        <w:tc>
          <w:tcPr>
            <w:tcW w:w="1770" w:type="dxa"/>
            <w:shd w:val="clear" w:color="auto" w:fill="auto"/>
          </w:tcPr>
          <w:p w14:paraId="2F13FFBC" w14:textId="77777777" w:rsidR="00C645C3" w:rsidRDefault="00C645C3" w:rsidP="00EC487F">
            <w:pPr>
              <w:rPr>
                <w:rFonts w:eastAsia="等线"/>
              </w:rPr>
            </w:pPr>
          </w:p>
        </w:tc>
        <w:tc>
          <w:tcPr>
            <w:tcW w:w="6441" w:type="dxa"/>
            <w:gridSpan w:val="2"/>
            <w:shd w:val="clear" w:color="auto" w:fill="auto"/>
          </w:tcPr>
          <w:p w14:paraId="2D46A4CB" w14:textId="77777777" w:rsidR="00C645C3" w:rsidRDefault="00C645C3" w:rsidP="00EC487F">
            <w:pPr>
              <w:rPr>
                <w:rFonts w:eastAsia="等线"/>
              </w:rPr>
            </w:pPr>
          </w:p>
        </w:tc>
      </w:tr>
      <w:tr w:rsidR="00C645C3" w14:paraId="1DA0D594" w14:textId="77777777" w:rsidTr="00EC487F">
        <w:tc>
          <w:tcPr>
            <w:tcW w:w="1423" w:type="dxa"/>
            <w:shd w:val="clear" w:color="auto" w:fill="auto"/>
          </w:tcPr>
          <w:p w14:paraId="715732B1" w14:textId="77777777" w:rsidR="00C645C3" w:rsidRPr="00833389" w:rsidRDefault="00C645C3" w:rsidP="00EC487F">
            <w:pPr>
              <w:rPr>
                <w:rFonts w:eastAsia="等线"/>
              </w:rPr>
            </w:pPr>
          </w:p>
        </w:tc>
        <w:tc>
          <w:tcPr>
            <w:tcW w:w="1780" w:type="dxa"/>
            <w:gridSpan w:val="2"/>
            <w:shd w:val="clear" w:color="auto" w:fill="auto"/>
          </w:tcPr>
          <w:p w14:paraId="3940B586" w14:textId="77777777" w:rsidR="00C645C3" w:rsidRDefault="00C645C3" w:rsidP="00EC487F">
            <w:pPr>
              <w:rPr>
                <w:rFonts w:eastAsia="等线"/>
              </w:rPr>
            </w:pPr>
          </w:p>
        </w:tc>
        <w:tc>
          <w:tcPr>
            <w:tcW w:w="6431" w:type="dxa"/>
            <w:shd w:val="clear" w:color="auto" w:fill="auto"/>
          </w:tcPr>
          <w:p w14:paraId="0280AE06" w14:textId="77777777" w:rsidR="00C645C3" w:rsidRDefault="00C645C3" w:rsidP="00EC487F">
            <w:pPr>
              <w:rPr>
                <w:rFonts w:eastAsia="等线"/>
              </w:rPr>
            </w:pPr>
          </w:p>
        </w:tc>
      </w:tr>
      <w:tr w:rsidR="00C645C3" w14:paraId="573DE170" w14:textId="77777777" w:rsidTr="00EC487F">
        <w:tc>
          <w:tcPr>
            <w:tcW w:w="1423" w:type="dxa"/>
            <w:shd w:val="clear" w:color="auto" w:fill="auto"/>
          </w:tcPr>
          <w:p w14:paraId="3E2E477D" w14:textId="77777777" w:rsidR="00C645C3" w:rsidRDefault="00C645C3" w:rsidP="00EC487F">
            <w:pPr>
              <w:rPr>
                <w:rFonts w:eastAsia="等线"/>
              </w:rPr>
            </w:pPr>
          </w:p>
        </w:tc>
        <w:tc>
          <w:tcPr>
            <w:tcW w:w="1780" w:type="dxa"/>
            <w:gridSpan w:val="2"/>
            <w:shd w:val="clear" w:color="auto" w:fill="auto"/>
          </w:tcPr>
          <w:p w14:paraId="10796426" w14:textId="77777777" w:rsidR="00C645C3" w:rsidRDefault="00C645C3" w:rsidP="00EC487F">
            <w:pPr>
              <w:rPr>
                <w:rFonts w:eastAsia="等线"/>
              </w:rPr>
            </w:pPr>
          </w:p>
        </w:tc>
        <w:tc>
          <w:tcPr>
            <w:tcW w:w="6431" w:type="dxa"/>
            <w:shd w:val="clear" w:color="auto" w:fill="auto"/>
          </w:tcPr>
          <w:p w14:paraId="1C03C233" w14:textId="77777777" w:rsidR="00C645C3" w:rsidRDefault="00C645C3" w:rsidP="00EC487F">
            <w:pPr>
              <w:rPr>
                <w:rFonts w:eastAsia="等线"/>
              </w:rPr>
            </w:pPr>
          </w:p>
        </w:tc>
      </w:tr>
      <w:tr w:rsidR="00C645C3" w14:paraId="675B5665" w14:textId="77777777" w:rsidTr="00EC487F">
        <w:tc>
          <w:tcPr>
            <w:tcW w:w="1423" w:type="dxa"/>
            <w:shd w:val="clear" w:color="auto" w:fill="auto"/>
          </w:tcPr>
          <w:p w14:paraId="7BFE6764" w14:textId="77777777" w:rsidR="00C645C3" w:rsidRDefault="00C645C3" w:rsidP="00EC487F">
            <w:pPr>
              <w:rPr>
                <w:rFonts w:eastAsia="等线"/>
              </w:rPr>
            </w:pPr>
          </w:p>
        </w:tc>
        <w:tc>
          <w:tcPr>
            <w:tcW w:w="1780" w:type="dxa"/>
            <w:gridSpan w:val="2"/>
            <w:shd w:val="clear" w:color="auto" w:fill="auto"/>
          </w:tcPr>
          <w:p w14:paraId="69D16222" w14:textId="77777777" w:rsidR="00C645C3" w:rsidRDefault="00C645C3" w:rsidP="00EC487F">
            <w:pPr>
              <w:rPr>
                <w:rFonts w:eastAsia="等线"/>
              </w:rPr>
            </w:pPr>
          </w:p>
        </w:tc>
        <w:tc>
          <w:tcPr>
            <w:tcW w:w="6431" w:type="dxa"/>
            <w:shd w:val="clear" w:color="auto" w:fill="auto"/>
          </w:tcPr>
          <w:p w14:paraId="20AEA777" w14:textId="77777777" w:rsidR="00C645C3" w:rsidRDefault="00C645C3" w:rsidP="00EC487F">
            <w:pPr>
              <w:rPr>
                <w:rFonts w:eastAsia="等线"/>
              </w:rPr>
            </w:pPr>
          </w:p>
        </w:tc>
      </w:tr>
      <w:tr w:rsidR="00C645C3" w14:paraId="799CDC4F" w14:textId="77777777" w:rsidTr="00EC487F">
        <w:tc>
          <w:tcPr>
            <w:tcW w:w="1423" w:type="dxa"/>
            <w:shd w:val="clear" w:color="auto" w:fill="auto"/>
          </w:tcPr>
          <w:p w14:paraId="360E5C8C" w14:textId="77777777" w:rsidR="00C645C3" w:rsidRDefault="00C645C3" w:rsidP="00EC487F">
            <w:pPr>
              <w:rPr>
                <w:rFonts w:eastAsia="等线"/>
              </w:rPr>
            </w:pPr>
          </w:p>
        </w:tc>
        <w:tc>
          <w:tcPr>
            <w:tcW w:w="1780" w:type="dxa"/>
            <w:gridSpan w:val="2"/>
            <w:shd w:val="clear" w:color="auto" w:fill="auto"/>
          </w:tcPr>
          <w:p w14:paraId="60014A5D" w14:textId="77777777" w:rsidR="00C645C3" w:rsidRDefault="00C645C3" w:rsidP="00EC487F">
            <w:pPr>
              <w:rPr>
                <w:rFonts w:eastAsia="等线"/>
              </w:rPr>
            </w:pPr>
          </w:p>
        </w:tc>
        <w:tc>
          <w:tcPr>
            <w:tcW w:w="6431" w:type="dxa"/>
            <w:shd w:val="clear" w:color="auto" w:fill="auto"/>
          </w:tcPr>
          <w:p w14:paraId="2C8EB405" w14:textId="77777777" w:rsidR="00C645C3" w:rsidRDefault="00C645C3" w:rsidP="00EC487F">
            <w:pPr>
              <w:rPr>
                <w:rFonts w:eastAsia="等线"/>
              </w:rPr>
            </w:pPr>
          </w:p>
        </w:tc>
      </w:tr>
      <w:tr w:rsidR="00C645C3" w14:paraId="453E078B" w14:textId="77777777" w:rsidTr="00EC487F">
        <w:tc>
          <w:tcPr>
            <w:tcW w:w="1423" w:type="dxa"/>
            <w:shd w:val="clear" w:color="auto" w:fill="auto"/>
          </w:tcPr>
          <w:p w14:paraId="11BCC142" w14:textId="77777777" w:rsidR="00C645C3" w:rsidRDefault="00C645C3" w:rsidP="00EC487F">
            <w:pPr>
              <w:rPr>
                <w:rFonts w:eastAsia="等线"/>
              </w:rPr>
            </w:pPr>
          </w:p>
        </w:tc>
        <w:tc>
          <w:tcPr>
            <w:tcW w:w="1780" w:type="dxa"/>
            <w:gridSpan w:val="2"/>
            <w:shd w:val="clear" w:color="auto" w:fill="auto"/>
          </w:tcPr>
          <w:p w14:paraId="114EAC83" w14:textId="77777777" w:rsidR="00C645C3" w:rsidRDefault="00C645C3" w:rsidP="00EC487F">
            <w:pPr>
              <w:rPr>
                <w:rFonts w:eastAsia="等线"/>
              </w:rPr>
            </w:pPr>
          </w:p>
        </w:tc>
        <w:tc>
          <w:tcPr>
            <w:tcW w:w="6431" w:type="dxa"/>
            <w:shd w:val="clear" w:color="auto" w:fill="auto"/>
          </w:tcPr>
          <w:p w14:paraId="123CE586" w14:textId="77777777" w:rsidR="00C645C3" w:rsidRDefault="00C645C3" w:rsidP="00EC487F">
            <w:pPr>
              <w:rPr>
                <w:rFonts w:eastAsia="等线"/>
              </w:rPr>
            </w:pPr>
          </w:p>
        </w:tc>
      </w:tr>
    </w:tbl>
    <w:p w14:paraId="77B42C5F" w14:textId="77777777" w:rsidR="00C645C3" w:rsidRPr="00801EF7" w:rsidRDefault="00C645C3" w:rsidP="00C645C3">
      <w:pPr>
        <w:rPr>
          <w:rFonts w:eastAsia="等线"/>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等线"/>
          <w:b/>
        </w:rPr>
        <w:t>Rel-18 RRC_INACTIVE eDRX</w:t>
      </w:r>
      <w:r w:rsidRPr="00C645C3">
        <w:rPr>
          <w:rFonts w:cs="Arial"/>
          <w:b/>
          <w:color w:val="000000"/>
        </w:rPr>
        <w:t>?</w:t>
      </w:r>
    </w:p>
    <w:p w14:paraId="107E102D" w14:textId="7E6D0C99" w:rsidR="00C645C3" w:rsidRPr="00C645C3" w:rsidRDefault="00C645C3" w:rsidP="00C645C3">
      <w:pPr>
        <w:pStyle w:val="af8"/>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等线"/>
          <w:b/>
        </w:rPr>
        <w:t xml:space="preserve"> Rel-18 enhanced eDRX</w:t>
      </w:r>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等线"/>
          <w:b/>
        </w:rPr>
        <w:t xml:space="preserve"> RRC_IDLE eDRX</w:t>
      </w:r>
      <w:r w:rsidRPr="00C645C3">
        <w:rPr>
          <w:rFonts w:eastAsia="Malgun Gothic" w:hint="eastAsia"/>
          <w:b/>
          <w:lang w:val="x-none" w:eastAsia="ko-KR"/>
        </w:rPr>
        <w:t xml:space="preserve"> and </w:t>
      </w:r>
      <w:r w:rsidRPr="00C645C3">
        <w:rPr>
          <w:rFonts w:eastAsia="等线"/>
          <w:b/>
        </w:rPr>
        <w:t>RRC_INACTIVE eDRX</w:t>
      </w:r>
      <w:r w:rsidRPr="00C645C3">
        <w:rPr>
          <w:rFonts w:eastAsia="Malgun Gothic"/>
          <w:b/>
          <w:lang w:val="x-none" w:eastAsia="ko-KR"/>
        </w:rPr>
        <w:t xml:space="preserve">. </w:t>
      </w:r>
    </w:p>
    <w:p w14:paraId="4F3F4F3D" w14:textId="5FE14360" w:rsidR="00C645C3" w:rsidRPr="00C645C3" w:rsidRDefault="00C645C3" w:rsidP="00C645C3">
      <w:pPr>
        <w:pStyle w:val="af8"/>
        <w:numPr>
          <w:ilvl w:val="0"/>
          <w:numId w:val="32"/>
        </w:numPr>
        <w:spacing w:line="276" w:lineRule="auto"/>
        <w:rPr>
          <w:rFonts w:eastAsia="Malgun Gothic"/>
          <w:b/>
          <w:lang w:val="x-none" w:eastAsia="ko-KR"/>
        </w:rPr>
      </w:pPr>
      <w:r w:rsidRPr="00C645C3">
        <w:rPr>
          <w:rFonts w:eastAsia="Malgun Gothic"/>
          <w:b/>
          <w:lang w:val="x-none" w:eastAsia="ko-KR"/>
        </w:rPr>
        <w:t xml:space="preserve">Option 2: UE can support </w:t>
      </w:r>
      <w:r w:rsidRPr="00C645C3">
        <w:rPr>
          <w:rFonts w:eastAsia="等线"/>
          <w:b/>
        </w:rPr>
        <w:t>Rel-18 enhanced eDRX</w:t>
      </w:r>
      <w:r w:rsidRPr="00C645C3">
        <w:rPr>
          <w:rFonts w:eastAsia="Malgun Gothic"/>
          <w:b/>
          <w:lang w:val="x-none" w:eastAsia="ko-KR"/>
        </w:rPr>
        <w:t>, only if it supports Rel-17</w:t>
      </w:r>
      <w:r w:rsidRPr="00C645C3">
        <w:rPr>
          <w:rFonts w:eastAsia="等线"/>
          <w:b/>
        </w:rPr>
        <w:t xml:space="preserve"> RRC_IDLE eDRX</w:t>
      </w:r>
      <w:r w:rsidRPr="00C645C3">
        <w:rPr>
          <w:rFonts w:eastAsia="Malgun Gothic"/>
          <w:b/>
          <w:lang w:val="x-none" w:eastAsia="ko-KR"/>
        </w:rPr>
        <w:t xml:space="preserve">. </w:t>
      </w:r>
    </w:p>
    <w:p w14:paraId="4ACFA48B" w14:textId="68B500E1" w:rsidR="00C645C3" w:rsidRPr="00C645C3" w:rsidRDefault="00C645C3" w:rsidP="00C645C3">
      <w:pPr>
        <w:pStyle w:val="af8"/>
        <w:numPr>
          <w:ilvl w:val="0"/>
          <w:numId w:val="32"/>
        </w:numPr>
        <w:rPr>
          <w:rFonts w:eastAsia="等线"/>
          <w:b/>
        </w:rPr>
      </w:pPr>
      <w:r w:rsidRPr="00C645C3">
        <w:rPr>
          <w:rFonts w:eastAsia="Malgun Gothic"/>
          <w:b/>
          <w:lang w:val="x-none" w:eastAsia="ko-KR"/>
        </w:rPr>
        <w:t>Option 3: UE can support</w:t>
      </w:r>
      <w:r w:rsidRPr="00C645C3">
        <w:rPr>
          <w:rFonts w:eastAsia="等线"/>
          <w:b/>
        </w:rPr>
        <w:t xml:space="preserve"> Rel-18 enhanced eDRX</w:t>
      </w:r>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lastRenderedPageBreak/>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45F298F9" w:rsidR="00C645C3" w:rsidRDefault="00C645C3" w:rsidP="00EC487F">
            <w:pPr>
              <w:rPr>
                <w:rFonts w:eastAsia="等线"/>
              </w:rPr>
            </w:pPr>
          </w:p>
        </w:tc>
        <w:tc>
          <w:tcPr>
            <w:tcW w:w="1780" w:type="dxa"/>
            <w:gridSpan w:val="2"/>
            <w:shd w:val="clear" w:color="auto" w:fill="auto"/>
          </w:tcPr>
          <w:p w14:paraId="6994562F" w14:textId="36C1DAC5" w:rsidR="00C645C3" w:rsidRDefault="00C645C3" w:rsidP="00EC487F">
            <w:pPr>
              <w:rPr>
                <w:rFonts w:eastAsia="等线"/>
              </w:rPr>
            </w:pPr>
          </w:p>
        </w:tc>
        <w:tc>
          <w:tcPr>
            <w:tcW w:w="6431" w:type="dxa"/>
            <w:shd w:val="clear" w:color="auto" w:fill="auto"/>
          </w:tcPr>
          <w:p w14:paraId="7ABB3A96" w14:textId="199CFDD0" w:rsidR="00C645C3" w:rsidRDefault="00C645C3" w:rsidP="00EC487F">
            <w:pPr>
              <w:rPr>
                <w:rFonts w:eastAsia="等线"/>
              </w:rPr>
            </w:pPr>
          </w:p>
        </w:tc>
      </w:tr>
      <w:tr w:rsidR="00C645C3" w14:paraId="58D9F15A" w14:textId="77777777" w:rsidTr="00C645C3">
        <w:tc>
          <w:tcPr>
            <w:tcW w:w="1423" w:type="dxa"/>
            <w:shd w:val="clear" w:color="auto" w:fill="auto"/>
          </w:tcPr>
          <w:p w14:paraId="190A6E34" w14:textId="3B56F71D" w:rsidR="00C645C3" w:rsidRDefault="00C645C3" w:rsidP="00EC487F">
            <w:pPr>
              <w:rPr>
                <w:rFonts w:eastAsia="等线"/>
                <w:lang w:val="en-US"/>
              </w:rPr>
            </w:pPr>
          </w:p>
        </w:tc>
        <w:tc>
          <w:tcPr>
            <w:tcW w:w="1780" w:type="dxa"/>
            <w:gridSpan w:val="2"/>
            <w:shd w:val="clear" w:color="auto" w:fill="auto"/>
          </w:tcPr>
          <w:p w14:paraId="40327A10" w14:textId="5D02467C" w:rsidR="00C645C3" w:rsidRDefault="00C645C3" w:rsidP="00EC487F">
            <w:pPr>
              <w:rPr>
                <w:rFonts w:eastAsia="等线"/>
                <w:lang w:val="en-US"/>
              </w:rPr>
            </w:pPr>
          </w:p>
        </w:tc>
        <w:tc>
          <w:tcPr>
            <w:tcW w:w="6431" w:type="dxa"/>
            <w:shd w:val="clear" w:color="auto" w:fill="auto"/>
          </w:tcPr>
          <w:p w14:paraId="4E34C0EC" w14:textId="06E36765" w:rsidR="00C645C3" w:rsidRDefault="00C645C3" w:rsidP="00EC487F">
            <w:pPr>
              <w:rPr>
                <w:rFonts w:eastAsia="等线"/>
                <w:lang w:val="en-US"/>
              </w:rPr>
            </w:pPr>
          </w:p>
        </w:tc>
      </w:tr>
      <w:tr w:rsidR="00C645C3" w14:paraId="50B86ADC" w14:textId="77777777" w:rsidTr="00C645C3">
        <w:tc>
          <w:tcPr>
            <w:tcW w:w="1423" w:type="dxa"/>
            <w:shd w:val="clear" w:color="auto" w:fill="auto"/>
          </w:tcPr>
          <w:p w14:paraId="3C0CFECF" w14:textId="10DF8B01" w:rsidR="00C645C3" w:rsidRDefault="00C645C3" w:rsidP="00EC487F">
            <w:pPr>
              <w:rPr>
                <w:rFonts w:eastAsia="等线"/>
              </w:rPr>
            </w:pPr>
          </w:p>
        </w:tc>
        <w:tc>
          <w:tcPr>
            <w:tcW w:w="1780" w:type="dxa"/>
            <w:gridSpan w:val="2"/>
            <w:shd w:val="clear" w:color="auto" w:fill="auto"/>
          </w:tcPr>
          <w:p w14:paraId="5998215E" w14:textId="0EBD57D7" w:rsidR="00C645C3" w:rsidRDefault="00C645C3" w:rsidP="00EC487F">
            <w:pPr>
              <w:rPr>
                <w:rFonts w:eastAsia="等线"/>
              </w:rPr>
            </w:pPr>
          </w:p>
        </w:tc>
        <w:tc>
          <w:tcPr>
            <w:tcW w:w="6431" w:type="dxa"/>
            <w:shd w:val="clear" w:color="auto" w:fill="auto"/>
          </w:tcPr>
          <w:p w14:paraId="3A9DBF15" w14:textId="1252D4E0" w:rsidR="00C645C3" w:rsidRDefault="00C645C3" w:rsidP="00EC487F">
            <w:pPr>
              <w:rPr>
                <w:rFonts w:eastAsia="等线"/>
              </w:rPr>
            </w:pPr>
          </w:p>
        </w:tc>
      </w:tr>
      <w:tr w:rsidR="00C645C3" w14:paraId="67D933FE" w14:textId="77777777" w:rsidTr="00C645C3">
        <w:tc>
          <w:tcPr>
            <w:tcW w:w="1423" w:type="dxa"/>
            <w:shd w:val="clear" w:color="auto" w:fill="auto"/>
          </w:tcPr>
          <w:p w14:paraId="4DE858C8" w14:textId="5816A069" w:rsidR="00C645C3" w:rsidRDefault="00C645C3" w:rsidP="00EC487F">
            <w:pPr>
              <w:rPr>
                <w:rFonts w:eastAsia="等线"/>
              </w:rPr>
            </w:pPr>
          </w:p>
        </w:tc>
        <w:tc>
          <w:tcPr>
            <w:tcW w:w="1780" w:type="dxa"/>
            <w:gridSpan w:val="2"/>
            <w:shd w:val="clear" w:color="auto" w:fill="auto"/>
          </w:tcPr>
          <w:p w14:paraId="65A2C8D8" w14:textId="6AE46C2B" w:rsidR="00C645C3" w:rsidRDefault="00C645C3" w:rsidP="00EC487F">
            <w:pPr>
              <w:rPr>
                <w:rFonts w:eastAsia="等线"/>
              </w:rPr>
            </w:pPr>
          </w:p>
        </w:tc>
        <w:tc>
          <w:tcPr>
            <w:tcW w:w="6431" w:type="dxa"/>
            <w:shd w:val="clear" w:color="auto" w:fill="auto"/>
          </w:tcPr>
          <w:p w14:paraId="30FFFEA8" w14:textId="77777777" w:rsidR="00C645C3" w:rsidRDefault="00C645C3" w:rsidP="00EC487F">
            <w:pPr>
              <w:rPr>
                <w:rFonts w:eastAsia="等线"/>
              </w:rPr>
            </w:pPr>
          </w:p>
        </w:tc>
      </w:tr>
      <w:tr w:rsidR="00C645C3" w14:paraId="31727B40" w14:textId="77777777" w:rsidTr="00C645C3">
        <w:tc>
          <w:tcPr>
            <w:tcW w:w="1423" w:type="dxa"/>
            <w:shd w:val="clear" w:color="auto" w:fill="auto"/>
          </w:tcPr>
          <w:p w14:paraId="12AC839F" w14:textId="20F86494" w:rsidR="00C645C3" w:rsidRDefault="00C645C3" w:rsidP="00EC487F">
            <w:pPr>
              <w:rPr>
                <w:rFonts w:eastAsia="等线"/>
              </w:rPr>
            </w:pPr>
          </w:p>
        </w:tc>
        <w:tc>
          <w:tcPr>
            <w:tcW w:w="1780" w:type="dxa"/>
            <w:gridSpan w:val="2"/>
            <w:shd w:val="clear" w:color="auto" w:fill="auto"/>
          </w:tcPr>
          <w:p w14:paraId="7F423743" w14:textId="7228C41C" w:rsidR="00C645C3" w:rsidRDefault="00C645C3" w:rsidP="00EC487F">
            <w:pPr>
              <w:rPr>
                <w:rFonts w:eastAsia="等线"/>
              </w:rPr>
            </w:pPr>
          </w:p>
        </w:tc>
        <w:tc>
          <w:tcPr>
            <w:tcW w:w="6431" w:type="dxa"/>
            <w:shd w:val="clear" w:color="auto" w:fill="auto"/>
          </w:tcPr>
          <w:p w14:paraId="2A4EF0A4" w14:textId="7714C078" w:rsidR="00C645C3" w:rsidRDefault="00C645C3" w:rsidP="00EC487F">
            <w:pPr>
              <w:rPr>
                <w:rFonts w:eastAsia="等线"/>
              </w:rPr>
            </w:pPr>
          </w:p>
        </w:tc>
      </w:tr>
      <w:tr w:rsidR="00C645C3" w14:paraId="389D3FCB" w14:textId="77777777" w:rsidTr="00C645C3">
        <w:tc>
          <w:tcPr>
            <w:tcW w:w="1423" w:type="dxa"/>
            <w:shd w:val="clear" w:color="auto" w:fill="auto"/>
          </w:tcPr>
          <w:p w14:paraId="0FEF1E85" w14:textId="0B4120A7" w:rsidR="00C645C3" w:rsidRDefault="00C645C3" w:rsidP="00EC487F">
            <w:pPr>
              <w:rPr>
                <w:rFonts w:eastAsia="等线"/>
              </w:rPr>
            </w:pPr>
          </w:p>
        </w:tc>
        <w:tc>
          <w:tcPr>
            <w:tcW w:w="1780" w:type="dxa"/>
            <w:gridSpan w:val="2"/>
            <w:shd w:val="clear" w:color="auto" w:fill="auto"/>
          </w:tcPr>
          <w:p w14:paraId="637286BE" w14:textId="077AC0BF" w:rsidR="00C645C3" w:rsidRDefault="00C645C3" w:rsidP="00EC487F">
            <w:pPr>
              <w:rPr>
                <w:rFonts w:eastAsia="等线"/>
              </w:rPr>
            </w:pPr>
          </w:p>
        </w:tc>
        <w:tc>
          <w:tcPr>
            <w:tcW w:w="6431" w:type="dxa"/>
            <w:shd w:val="clear" w:color="auto" w:fill="auto"/>
          </w:tcPr>
          <w:p w14:paraId="3BA80A3B" w14:textId="743745B9" w:rsidR="00C645C3" w:rsidRDefault="00C645C3" w:rsidP="00EC487F">
            <w:pPr>
              <w:rPr>
                <w:rFonts w:eastAsia="等线"/>
              </w:rPr>
            </w:pPr>
          </w:p>
        </w:tc>
      </w:tr>
      <w:tr w:rsidR="00C645C3" w14:paraId="05ABB8E9" w14:textId="77777777" w:rsidTr="00C645C3">
        <w:tc>
          <w:tcPr>
            <w:tcW w:w="1423" w:type="dxa"/>
            <w:shd w:val="clear" w:color="auto" w:fill="auto"/>
          </w:tcPr>
          <w:p w14:paraId="03A517BB" w14:textId="2C2FE73A" w:rsidR="00C645C3" w:rsidRDefault="00C645C3" w:rsidP="00EC487F">
            <w:pPr>
              <w:rPr>
                <w:rFonts w:eastAsia="等线"/>
              </w:rPr>
            </w:pPr>
          </w:p>
        </w:tc>
        <w:tc>
          <w:tcPr>
            <w:tcW w:w="1780" w:type="dxa"/>
            <w:gridSpan w:val="2"/>
            <w:shd w:val="clear" w:color="auto" w:fill="auto"/>
          </w:tcPr>
          <w:p w14:paraId="6F8C1143" w14:textId="5D58A146" w:rsidR="00C645C3" w:rsidRDefault="00C645C3" w:rsidP="00EC487F">
            <w:pPr>
              <w:rPr>
                <w:rFonts w:eastAsia="等线"/>
              </w:rPr>
            </w:pPr>
          </w:p>
        </w:tc>
        <w:tc>
          <w:tcPr>
            <w:tcW w:w="6431" w:type="dxa"/>
            <w:shd w:val="clear" w:color="auto" w:fill="auto"/>
          </w:tcPr>
          <w:p w14:paraId="6B7F173F" w14:textId="5C8E6229" w:rsidR="00C645C3" w:rsidRDefault="00C645C3" w:rsidP="00EC487F">
            <w:pPr>
              <w:rPr>
                <w:rFonts w:eastAsia="等线"/>
              </w:rPr>
            </w:pPr>
          </w:p>
        </w:tc>
      </w:tr>
      <w:tr w:rsidR="00C645C3" w14:paraId="79882036" w14:textId="77777777" w:rsidTr="00C645C3">
        <w:tc>
          <w:tcPr>
            <w:tcW w:w="1423" w:type="dxa"/>
            <w:shd w:val="clear" w:color="auto" w:fill="auto"/>
          </w:tcPr>
          <w:p w14:paraId="27E18136" w14:textId="043C8C40" w:rsidR="00C645C3" w:rsidRDefault="00C645C3" w:rsidP="00EC487F">
            <w:pPr>
              <w:rPr>
                <w:rFonts w:eastAsia="等线"/>
              </w:rPr>
            </w:pPr>
          </w:p>
        </w:tc>
        <w:tc>
          <w:tcPr>
            <w:tcW w:w="1780" w:type="dxa"/>
            <w:gridSpan w:val="2"/>
            <w:shd w:val="clear" w:color="auto" w:fill="auto"/>
          </w:tcPr>
          <w:p w14:paraId="1126C1CC" w14:textId="0B2ACE64" w:rsidR="00C645C3" w:rsidRDefault="00C645C3" w:rsidP="00EC487F">
            <w:pPr>
              <w:rPr>
                <w:rFonts w:eastAsia="等线"/>
              </w:rPr>
            </w:pPr>
          </w:p>
        </w:tc>
        <w:tc>
          <w:tcPr>
            <w:tcW w:w="6431" w:type="dxa"/>
            <w:shd w:val="clear" w:color="auto" w:fill="auto"/>
          </w:tcPr>
          <w:p w14:paraId="16E56609" w14:textId="44C66C05" w:rsidR="00C645C3" w:rsidRDefault="00C645C3" w:rsidP="00EC487F">
            <w:pPr>
              <w:rPr>
                <w:rFonts w:eastAsia="等线"/>
              </w:rPr>
            </w:pPr>
          </w:p>
        </w:tc>
      </w:tr>
      <w:tr w:rsidR="00C645C3" w14:paraId="0CBBB155" w14:textId="77777777" w:rsidTr="00C645C3">
        <w:tc>
          <w:tcPr>
            <w:tcW w:w="1423" w:type="dxa"/>
            <w:shd w:val="clear" w:color="auto" w:fill="auto"/>
          </w:tcPr>
          <w:p w14:paraId="7648B99D" w14:textId="4051BA10" w:rsidR="00C645C3" w:rsidRDefault="00C645C3" w:rsidP="00EC487F">
            <w:pPr>
              <w:rPr>
                <w:rFonts w:eastAsia="等线"/>
              </w:rPr>
            </w:pPr>
          </w:p>
        </w:tc>
        <w:tc>
          <w:tcPr>
            <w:tcW w:w="1780" w:type="dxa"/>
            <w:gridSpan w:val="2"/>
            <w:shd w:val="clear" w:color="auto" w:fill="auto"/>
          </w:tcPr>
          <w:p w14:paraId="5F05C1EE" w14:textId="3E7C4437" w:rsidR="00C645C3" w:rsidRDefault="00C645C3" w:rsidP="00EC487F">
            <w:pPr>
              <w:rPr>
                <w:rFonts w:eastAsia="等线"/>
              </w:rPr>
            </w:pPr>
          </w:p>
        </w:tc>
        <w:tc>
          <w:tcPr>
            <w:tcW w:w="6431" w:type="dxa"/>
            <w:shd w:val="clear" w:color="auto" w:fill="auto"/>
          </w:tcPr>
          <w:p w14:paraId="7AEDB813" w14:textId="21DD3663" w:rsidR="00C645C3" w:rsidRDefault="00C645C3" w:rsidP="00EC487F">
            <w:pPr>
              <w:rPr>
                <w:rFonts w:eastAsia="等线"/>
              </w:rPr>
            </w:pPr>
          </w:p>
        </w:tc>
      </w:tr>
      <w:tr w:rsidR="00C645C3" w14:paraId="731F0A28" w14:textId="77777777" w:rsidTr="00C645C3">
        <w:tc>
          <w:tcPr>
            <w:tcW w:w="1423" w:type="dxa"/>
            <w:shd w:val="clear" w:color="auto" w:fill="auto"/>
          </w:tcPr>
          <w:p w14:paraId="178ECA3F" w14:textId="477206A5" w:rsidR="00C645C3" w:rsidRDefault="00C645C3" w:rsidP="00EC487F">
            <w:pPr>
              <w:rPr>
                <w:rFonts w:eastAsia="等线"/>
              </w:rPr>
            </w:pPr>
          </w:p>
        </w:tc>
        <w:tc>
          <w:tcPr>
            <w:tcW w:w="1780" w:type="dxa"/>
            <w:gridSpan w:val="2"/>
            <w:shd w:val="clear" w:color="auto" w:fill="auto"/>
          </w:tcPr>
          <w:p w14:paraId="5BE78D84" w14:textId="4E0596AB" w:rsidR="00C645C3" w:rsidRDefault="00C645C3" w:rsidP="00EC487F">
            <w:pPr>
              <w:rPr>
                <w:rFonts w:eastAsia="等线"/>
              </w:rPr>
            </w:pPr>
          </w:p>
        </w:tc>
        <w:tc>
          <w:tcPr>
            <w:tcW w:w="6431" w:type="dxa"/>
            <w:shd w:val="clear" w:color="auto" w:fill="auto"/>
          </w:tcPr>
          <w:p w14:paraId="1EFD3676" w14:textId="1A5BC79D" w:rsidR="00C645C3" w:rsidRDefault="00C645C3" w:rsidP="00EC487F">
            <w:pPr>
              <w:rPr>
                <w:rFonts w:eastAsia="等线"/>
              </w:rPr>
            </w:pPr>
          </w:p>
        </w:tc>
      </w:tr>
      <w:tr w:rsidR="00C645C3" w14:paraId="4EC70ED9" w14:textId="77777777" w:rsidTr="00C645C3">
        <w:tc>
          <w:tcPr>
            <w:tcW w:w="1423" w:type="dxa"/>
            <w:shd w:val="clear" w:color="auto" w:fill="auto"/>
          </w:tcPr>
          <w:p w14:paraId="08D590B4" w14:textId="334EAB39" w:rsidR="00C645C3" w:rsidRDefault="00C645C3" w:rsidP="00EC487F">
            <w:pPr>
              <w:rPr>
                <w:rFonts w:eastAsia="等线"/>
              </w:rPr>
            </w:pPr>
          </w:p>
        </w:tc>
        <w:tc>
          <w:tcPr>
            <w:tcW w:w="1780" w:type="dxa"/>
            <w:gridSpan w:val="2"/>
            <w:shd w:val="clear" w:color="auto" w:fill="auto"/>
          </w:tcPr>
          <w:p w14:paraId="041CF9B9" w14:textId="4ED3ED97" w:rsidR="00C645C3" w:rsidRDefault="00C645C3" w:rsidP="00EC487F">
            <w:pPr>
              <w:rPr>
                <w:rFonts w:eastAsia="等线"/>
              </w:rPr>
            </w:pPr>
          </w:p>
        </w:tc>
        <w:tc>
          <w:tcPr>
            <w:tcW w:w="6431" w:type="dxa"/>
            <w:shd w:val="clear" w:color="auto" w:fill="auto"/>
          </w:tcPr>
          <w:p w14:paraId="360A9370" w14:textId="7C75D0B0" w:rsidR="00C645C3" w:rsidRDefault="00C645C3" w:rsidP="00EC487F">
            <w:pPr>
              <w:rPr>
                <w:rFonts w:eastAsia="等线"/>
              </w:rPr>
            </w:pPr>
          </w:p>
        </w:tc>
      </w:tr>
      <w:tr w:rsidR="00C645C3" w14:paraId="78A4222F" w14:textId="77777777" w:rsidTr="00C645C3">
        <w:tc>
          <w:tcPr>
            <w:tcW w:w="1423" w:type="dxa"/>
            <w:shd w:val="clear" w:color="auto" w:fill="auto"/>
          </w:tcPr>
          <w:p w14:paraId="45916888" w14:textId="59698DD2" w:rsidR="00C645C3" w:rsidRDefault="00C645C3" w:rsidP="00EC487F">
            <w:pPr>
              <w:rPr>
                <w:rFonts w:eastAsia="等线"/>
              </w:rPr>
            </w:pPr>
          </w:p>
        </w:tc>
        <w:tc>
          <w:tcPr>
            <w:tcW w:w="1780" w:type="dxa"/>
            <w:gridSpan w:val="2"/>
            <w:shd w:val="clear" w:color="auto" w:fill="auto"/>
          </w:tcPr>
          <w:p w14:paraId="7664111B" w14:textId="0FBCCF4E" w:rsidR="00C645C3" w:rsidRDefault="00C645C3" w:rsidP="00EC487F">
            <w:pPr>
              <w:rPr>
                <w:rFonts w:eastAsia="等线"/>
              </w:rPr>
            </w:pPr>
          </w:p>
        </w:tc>
        <w:tc>
          <w:tcPr>
            <w:tcW w:w="6431" w:type="dxa"/>
            <w:shd w:val="clear" w:color="auto" w:fill="auto"/>
          </w:tcPr>
          <w:p w14:paraId="77F121A1" w14:textId="6C0B7CBA" w:rsidR="00C645C3" w:rsidRDefault="00C645C3" w:rsidP="00EC487F">
            <w:pPr>
              <w:rPr>
                <w:rFonts w:eastAsia="等线"/>
              </w:rPr>
            </w:pPr>
          </w:p>
        </w:tc>
      </w:tr>
      <w:tr w:rsidR="00C645C3" w14:paraId="4C27F76F" w14:textId="77777777" w:rsidTr="00C645C3">
        <w:tc>
          <w:tcPr>
            <w:tcW w:w="1423" w:type="dxa"/>
            <w:shd w:val="clear" w:color="auto" w:fill="auto"/>
          </w:tcPr>
          <w:p w14:paraId="4BC0594A" w14:textId="14BA1555" w:rsidR="00C645C3" w:rsidRDefault="00C645C3" w:rsidP="00EC487F">
            <w:pPr>
              <w:rPr>
                <w:rFonts w:eastAsia="等线"/>
              </w:rPr>
            </w:pPr>
          </w:p>
        </w:tc>
        <w:tc>
          <w:tcPr>
            <w:tcW w:w="1780" w:type="dxa"/>
            <w:gridSpan w:val="2"/>
            <w:shd w:val="clear" w:color="auto" w:fill="auto"/>
          </w:tcPr>
          <w:p w14:paraId="2D2E3B3C" w14:textId="6241E34E" w:rsidR="00C645C3" w:rsidRDefault="00C645C3" w:rsidP="00EC487F">
            <w:pPr>
              <w:rPr>
                <w:rFonts w:eastAsia="等线"/>
              </w:rPr>
            </w:pPr>
          </w:p>
        </w:tc>
        <w:tc>
          <w:tcPr>
            <w:tcW w:w="6431" w:type="dxa"/>
            <w:shd w:val="clear" w:color="auto" w:fill="auto"/>
          </w:tcPr>
          <w:p w14:paraId="61A32DFC" w14:textId="41728AC1" w:rsidR="00C645C3" w:rsidRDefault="00C645C3" w:rsidP="00EC487F">
            <w:pPr>
              <w:rPr>
                <w:rFonts w:eastAsia="等线"/>
              </w:rPr>
            </w:pPr>
          </w:p>
        </w:tc>
      </w:tr>
      <w:tr w:rsidR="00C645C3" w14:paraId="161DD0CD" w14:textId="77777777" w:rsidTr="00C645C3">
        <w:tc>
          <w:tcPr>
            <w:tcW w:w="1423" w:type="dxa"/>
            <w:shd w:val="clear" w:color="auto" w:fill="auto"/>
          </w:tcPr>
          <w:p w14:paraId="344C43D4" w14:textId="1A01B007" w:rsidR="00C645C3" w:rsidRDefault="00C645C3" w:rsidP="00EC487F">
            <w:pPr>
              <w:rPr>
                <w:rFonts w:eastAsia="等线"/>
              </w:rPr>
            </w:pPr>
          </w:p>
        </w:tc>
        <w:tc>
          <w:tcPr>
            <w:tcW w:w="1770" w:type="dxa"/>
            <w:shd w:val="clear" w:color="auto" w:fill="auto"/>
          </w:tcPr>
          <w:p w14:paraId="6CD2E212" w14:textId="104DF6CC" w:rsidR="00C645C3" w:rsidRDefault="00C645C3" w:rsidP="00EC487F">
            <w:pPr>
              <w:rPr>
                <w:rFonts w:eastAsia="等线"/>
              </w:rPr>
            </w:pPr>
          </w:p>
        </w:tc>
        <w:tc>
          <w:tcPr>
            <w:tcW w:w="6441" w:type="dxa"/>
            <w:gridSpan w:val="2"/>
            <w:shd w:val="clear" w:color="auto" w:fill="auto"/>
          </w:tcPr>
          <w:p w14:paraId="0A7A6FC0" w14:textId="41D12A3B" w:rsidR="00C645C3" w:rsidRDefault="00C645C3" w:rsidP="00EC487F">
            <w:pPr>
              <w:rPr>
                <w:rFonts w:eastAsia="等线"/>
              </w:rPr>
            </w:pPr>
          </w:p>
        </w:tc>
      </w:tr>
      <w:tr w:rsidR="00C645C3" w14:paraId="5466B1A2" w14:textId="77777777" w:rsidTr="00C645C3">
        <w:tc>
          <w:tcPr>
            <w:tcW w:w="1423" w:type="dxa"/>
            <w:shd w:val="clear" w:color="auto" w:fill="auto"/>
          </w:tcPr>
          <w:p w14:paraId="10DFF6DB" w14:textId="20209F31" w:rsidR="00C645C3" w:rsidRPr="00833389" w:rsidRDefault="00C645C3" w:rsidP="00EC487F">
            <w:pPr>
              <w:rPr>
                <w:rFonts w:eastAsia="等线"/>
              </w:rPr>
            </w:pPr>
          </w:p>
        </w:tc>
        <w:tc>
          <w:tcPr>
            <w:tcW w:w="1780" w:type="dxa"/>
            <w:gridSpan w:val="2"/>
            <w:shd w:val="clear" w:color="auto" w:fill="auto"/>
          </w:tcPr>
          <w:p w14:paraId="7B0DF3BD" w14:textId="7376657F" w:rsidR="00C645C3" w:rsidRDefault="00C645C3" w:rsidP="00EC487F">
            <w:pPr>
              <w:rPr>
                <w:rFonts w:eastAsia="等线"/>
              </w:rPr>
            </w:pPr>
          </w:p>
        </w:tc>
        <w:tc>
          <w:tcPr>
            <w:tcW w:w="6431" w:type="dxa"/>
            <w:shd w:val="clear" w:color="auto" w:fill="auto"/>
          </w:tcPr>
          <w:p w14:paraId="614CA51A" w14:textId="4DCAADB2" w:rsidR="00C645C3" w:rsidRDefault="00C645C3" w:rsidP="00EC487F">
            <w:pPr>
              <w:rPr>
                <w:rFonts w:eastAsia="等线"/>
              </w:rPr>
            </w:pPr>
          </w:p>
        </w:tc>
      </w:tr>
      <w:tr w:rsidR="00C645C3" w14:paraId="5606D4F0" w14:textId="77777777" w:rsidTr="00C645C3">
        <w:tc>
          <w:tcPr>
            <w:tcW w:w="1423" w:type="dxa"/>
            <w:shd w:val="clear" w:color="auto" w:fill="auto"/>
          </w:tcPr>
          <w:p w14:paraId="02B96FDE" w14:textId="3BD54F51" w:rsidR="00C645C3" w:rsidRDefault="00C645C3" w:rsidP="00EC487F">
            <w:pPr>
              <w:rPr>
                <w:rFonts w:eastAsia="等线"/>
              </w:rPr>
            </w:pPr>
          </w:p>
        </w:tc>
        <w:tc>
          <w:tcPr>
            <w:tcW w:w="1780" w:type="dxa"/>
            <w:gridSpan w:val="2"/>
            <w:shd w:val="clear" w:color="auto" w:fill="auto"/>
          </w:tcPr>
          <w:p w14:paraId="1F054D39" w14:textId="5D4BB115" w:rsidR="00C645C3" w:rsidRDefault="00C645C3" w:rsidP="00EC487F">
            <w:pPr>
              <w:rPr>
                <w:rFonts w:eastAsia="等线"/>
              </w:rPr>
            </w:pPr>
          </w:p>
        </w:tc>
        <w:tc>
          <w:tcPr>
            <w:tcW w:w="6431" w:type="dxa"/>
            <w:shd w:val="clear" w:color="auto" w:fill="auto"/>
          </w:tcPr>
          <w:p w14:paraId="297058AE" w14:textId="1E87DD90" w:rsidR="00C645C3" w:rsidRDefault="00C645C3" w:rsidP="00EC487F">
            <w:pPr>
              <w:rPr>
                <w:rFonts w:eastAsia="等线"/>
              </w:rPr>
            </w:pPr>
          </w:p>
        </w:tc>
      </w:tr>
      <w:tr w:rsidR="00C645C3" w14:paraId="7128A8FA" w14:textId="77777777" w:rsidTr="00C645C3">
        <w:tc>
          <w:tcPr>
            <w:tcW w:w="1423" w:type="dxa"/>
            <w:shd w:val="clear" w:color="auto" w:fill="auto"/>
          </w:tcPr>
          <w:p w14:paraId="5F23F133" w14:textId="495161A6" w:rsidR="00C645C3" w:rsidRDefault="00C645C3" w:rsidP="00EC487F">
            <w:pPr>
              <w:rPr>
                <w:rFonts w:eastAsia="等线"/>
              </w:rPr>
            </w:pPr>
          </w:p>
        </w:tc>
        <w:tc>
          <w:tcPr>
            <w:tcW w:w="1780" w:type="dxa"/>
            <w:gridSpan w:val="2"/>
            <w:shd w:val="clear" w:color="auto" w:fill="auto"/>
          </w:tcPr>
          <w:p w14:paraId="00E90E98" w14:textId="0DBDE6F1" w:rsidR="00C645C3" w:rsidRDefault="00C645C3" w:rsidP="00EC487F">
            <w:pPr>
              <w:rPr>
                <w:rFonts w:eastAsia="等线"/>
              </w:rPr>
            </w:pPr>
          </w:p>
        </w:tc>
        <w:tc>
          <w:tcPr>
            <w:tcW w:w="6431" w:type="dxa"/>
            <w:shd w:val="clear" w:color="auto" w:fill="auto"/>
          </w:tcPr>
          <w:p w14:paraId="07E18143" w14:textId="0150A45B" w:rsidR="00C645C3" w:rsidRDefault="00C645C3" w:rsidP="00EC487F">
            <w:pPr>
              <w:rPr>
                <w:rFonts w:eastAsia="等线"/>
              </w:rPr>
            </w:pPr>
          </w:p>
        </w:tc>
      </w:tr>
      <w:tr w:rsidR="00C645C3" w14:paraId="6E95C541" w14:textId="77777777" w:rsidTr="00C645C3">
        <w:tc>
          <w:tcPr>
            <w:tcW w:w="1423" w:type="dxa"/>
            <w:shd w:val="clear" w:color="auto" w:fill="auto"/>
          </w:tcPr>
          <w:p w14:paraId="3FE768A8" w14:textId="106F73FD" w:rsidR="00C645C3" w:rsidRDefault="00C645C3" w:rsidP="00EC487F">
            <w:pPr>
              <w:rPr>
                <w:rFonts w:eastAsia="等线"/>
              </w:rPr>
            </w:pPr>
          </w:p>
        </w:tc>
        <w:tc>
          <w:tcPr>
            <w:tcW w:w="1780" w:type="dxa"/>
            <w:gridSpan w:val="2"/>
            <w:shd w:val="clear" w:color="auto" w:fill="auto"/>
          </w:tcPr>
          <w:p w14:paraId="2BA6D192" w14:textId="18730ABB" w:rsidR="00C645C3" w:rsidRDefault="00C645C3" w:rsidP="00EC487F">
            <w:pPr>
              <w:rPr>
                <w:rFonts w:eastAsia="等线"/>
              </w:rPr>
            </w:pPr>
          </w:p>
        </w:tc>
        <w:tc>
          <w:tcPr>
            <w:tcW w:w="6431" w:type="dxa"/>
            <w:shd w:val="clear" w:color="auto" w:fill="auto"/>
          </w:tcPr>
          <w:p w14:paraId="77CF8106" w14:textId="521C0830" w:rsidR="00C645C3" w:rsidRDefault="00C645C3" w:rsidP="00EC487F">
            <w:pPr>
              <w:rPr>
                <w:rFonts w:eastAsia="等线"/>
              </w:rPr>
            </w:pPr>
          </w:p>
        </w:tc>
      </w:tr>
      <w:tr w:rsidR="00C645C3" w14:paraId="0B70C8D4" w14:textId="77777777" w:rsidTr="00C645C3">
        <w:tc>
          <w:tcPr>
            <w:tcW w:w="1423" w:type="dxa"/>
            <w:shd w:val="clear" w:color="auto" w:fill="auto"/>
          </w:tcPr>
          <w:p w14:paraId="02BD350B" w14:textId="2515CF29" w:rsidR="00C645C3" w:rsidRDefault="00C645C3" w:rsidP="00EC487F">
            <w:pPr>
              <w:rPr>
                <w:rFonts w:eastAsia="等线"/>
              </w:rPr>
            </w:pPr>
          </w:p>
        </w:tc>
        <w:tc>
          <w:tcPr>
            <w:tcW w:w="1780" w:type="dxa"/>
            <w:gridSpan w:val="2"/>
            <w:shd w:val="clear" w:color="auto" w:fill="auto"/>
          </w:tcPr>
          <w:p w14:paraId="2FA8A629" w14:textId="7E4E8373" w:rsidR="00C645C3" w:rsidRDefault="00C645C3" w:rsidP="00EC487F">
            <w:pPr>
              <w:rPr>
                <w:rFonts w:eastAsia="等线"/>
              </w:rPr>
            </w:pPr>
          </w:p>
        </w:tc>
        <w:tc>
          <w:tcPr>
            <w:tcW w:w="6431" w:type="dxa"/>
            <w:shd w:val="clear" w:color="auto" w:fill="auto"/>
          </w:tcPr>
          <w:p w14:paraId="73FB5174" w14:textId="1EC17266" w:rsidR="00C645C3" w:rsidRDefault="00C645C3" w:rsidP="00EC487F">
            <w:pPr>
              <w:rPr>
                <w:rFonts w:eastAsia="等线"/>
              </w:rPr>
            </w:pPr>
          </w:p>
        </w:tc>
      </w:tr>
    </w:tbl>
    <w:p w14:paraId="1EC96F5B" w14:textId="635EEA02" w:rsidR="00BB6F64" w:rsidRDefault="00BB6F64" w:rsidP="003B543B">
      <w:pPr>
        <w:rPr>
          <w:rFonts w:eastAsia="等线"/>
        </w:rPr>
      </w:pPr>
    </w:p>
    <w:p w14:paraId="4B4427BE" w14:textId="77777777" w:rsidR="00C645C3" w:rsidRPr="00801EF7" w:rsidRDefault="00C645C3" w:rsidP="003B543B">
      <w:pPr>
        <w:rPr>
          <w:rFonts w:eastAsia="等线"/>
        </w:rPr>
      </w:pPr>
    </w:p>
    <w:p w14:paraId="695D83FB" w14:textId="4AFFB430"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 xml:space="preserve">.2 </w:t>
      </w:r>
      <w:proofErr w:type="spellStart"/>
      <w:r w:rsidR="003B543B">
        <w:rPr>
          <w:rFonts w:cs="Times New Roman"/>
          <w:color w:val="000000" w:themeColor="text1"/>
        </w:rPr>
        <w:t>gNB</w:t>
      </w:r>
      <w:proofErr w:type="spellEnd"/>
      <w:r w:rsidR="003B543B">
        <w:rPr>
          <w:rFonts w:cs="Times New Roman"/>
          <w:color w:val="000000" w:themeColor="text1"/>
        </w:rPr>
        <w:t xml:space="preserve"> support of R</w:t>
      </w:r>
      <w:r w:rsidR="003B543B">
        <w:rPr>
          <w:rFonts w:cs="Times New Roman" w:hint="eastAsia"/>
          <w:color w:val="000000" w:themeColor="text1"/>
        </w:rPr>
        <w:t>el</w:t>
      </w:r>
      <w:r w:rsidR="003B543B">
        <w:rPr>
          <w:rFonts w:cs="Times New Roman"/>
          <w:color w:val="000000" w:themeColor="text1"/>
        </w:rPr>
        <w:t>-18 eDRX</w:t>
      </w:r>
    </w:p>
    <w:p w14:paraId="7030FC84" w14:textId="77777777" w:rsidR="00E47CCA" w:rsidRDefault="00740D8C" w:rsidP="00740D8C">
      <w:pPr>
        <w:rPr>
          <w:rFonts w:eastAsia="等线"/>
        </w:rPr>
      </w:pPr>
      <w:r>
        <w:rPr>
          <w:rFonts w:eastAsia="等线"/>
        </w:rPr>
        <w:t>In Rel-17,</w:t>
      </w:r>
      <w:r w:rsidRPr="00A30A3D">
        <w:rPr>
          <w:rFonts w:eastAsia="等线"/>
        </w:rPr>
        <w:t xml:space="preserve"> </w:t>
      </w:r>
      <w:r>
        <w:rPr>
          <w:rFonts w:eastAsia="等线"/>
        </w:rPr>
        <w:t>two</w:t>
      </w:r>
      <w:r w:rsidRPr="00A30A3D">
        <w:rPr>
          <w:rFonts w:eastAsia="等线"/>
        </w:rPr>
        <w:t xml:space="preserve"> parameter</w:t>
      </w:r>
      <w:r>
        <w:rPr>
          <w:rFonts w:eastAsia="等线"/>
        </w:rPr>
        <w:t>s</w:t>
      </w:r>
      <w:r w:rsidRPr="00A30A3D">
        <w:rPr>
          <w:rFonts w:eastAsia="等线"/>
        </w:rPr>
        <w:t xml:space="preserve"> </w:t>
      </w:r>
      <w:r w:rsidRPr="00740D8C">
        <w:rPr>
          <w:rFonts w:eastAsia="等线"/>
          <w:i/>
        </w:rPr>
        <w:t>eDRX-</w:t>
      </w:r>
      <w:proofErr w:type="spellStart"/>
      <w:r w:rsidRPr="00740D8C">
        <w:rPr>
          <w:rFonts w:eastAsia="等线"/>
          <w:i/>
        </w:rPr>
        <w:t>AllowedIdle</w:t>
      </w:r>
      <w:proofErr w:type="spellEnd"/>
      <w:r>
        <w:rPr>
          <w:rFonts w:eastAsia="等线"/>
        </w:rPr>
        <w:t xml:space="preserve"> and</w:t>
      </w:r>
      <w:r w:rsidRPr="00A30A3D">
        <w:rPr>
          <w:rFonts w:eastAsia="等线"/>
        </w:rPr>
        <w:t xml:space="preserve"> </w:t>
      </w:r>
      <w:r w:rsidRPr="00740D8C">
        <w:rPr>
          <w:rFonts w:eastAsia="等线"/>
          <w:i/>
        </w:rPr>
        <w:t>eDRX-</w:t>
      </w:r>
      <w:proofErr w:type="spellStart"/>
      <w:r w:rsidRPr="00740D8C">
        <w:rPr>
          <w:rFonts w:eastAsia="等线"/>
          <w:i/>
        </w:rPr>
        <w:t>AllowedInactive</w:t>
      </w:r>
      <w:proofErr w:type="spellEnd"/>
      <w:r>
        <w:rPr>
          <w:rFonts w:eastAsia="等线"/>
        </w:rPr>
        <w:t xml:space="preserve"> </w:t>
      </w:r>
      <w:r w:rsidR="00EC487F">
        <w:rPr>
          <w:rFonts w:eastAsia="等线"/>
        </w:rPr>
        <w:t xml:space="preserve">are introduced </w:t>
      </w:r>
      <w:r>
        <w:rPr>
          <w:rFonts w:eastAsia="等线"/>
        </w:rPr>
        <w:t>in SIB1</w:t>
      </w:r>
      <w:r w:rsidR="00EC487F">
        <w:rPr>
          <w:rFonts w:eastAsia="等线"/>
        </w:rPr>
        <w:t xml:space="preserve">. The presence of </w:t>
      </w:r>
      <w:r w:rsidR="00EC487F" w:rsidRPr="00740D8C">
        <w:rPr>
          <w:rFonts w:eastAsia="等线"/>
          <w:i/>
        </w:rPr>
        <w:t>eDRX-</w:t>
      </w:r>
      <w:proofErr w:type="spellStart"/>
      <w:r w:rsidR="00EC487F" w:rsidRPr="00740D8C">
        <w:rPr>
          <w:rFonts w:eastAsia="等线"/>
          <w:i/>
        </w:rPr>
        <w:t>AllowedIdle</w:t>
      </w:r>
      <w:proofErr w:type="spellEnd"/>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等线"/>
        </w:rPr>
        <w:t xml:space="preserve"> </w:t>
      </w:r>
      <w:r w:rsidR="00EC487F">
        <w:rPr>
          <w:rFonts w:eastAsia="等线"/>
        </w:rPr>
        <w:t xml:space="preserve">presence of </w:t>
      </w:r>
      <w:r w:rsidR="00EC487F" w:rsidRPr="00740D8C">
        <w:rPr>
          <w:rFonts w:eastAsia="等线"/>
          <w:i/>
        </w:rPr>
        <w:t>eDRX-</w:t>
      </w:r>
      <w:proofErr w:type="spellStart"/>
      <w:r w:rsidR="00EC487F" w:rsidRPr="00740D8C">
        <w:rPr>
          <w:rFonts w:eastAsia="等线"/>
          <w:i/>
        </w:rPr>
        <w:t>AllowedInactive</w:t>
      </w:r>
      <w:proofErr w:type="spellEnd"/>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eDRX-</w:t>
      </w:r>
      <w:proofErr w:type="spellStart"/>
      <w:r w:rsidR="00E47CCA" w:rsidRPr="006D1749">
        <w:rPr>
          <w:rFonts w:eastAsia="MS Mincho"/>
          <w:i/>
        </w:rPr>
        <w:t>AllowedInactive</w:t>
      </w:r>
      <w:proofErr w:type="spellEnd"/>
      <w:r w:rsidR="00E47CCA" w:rsidRPr="006D1749">
        <w:rPr>
          <w:rFonts w:eastAsia="MS Mincho"/>
          <w:i/>
        </w:rPr>
        <w:t xml:space="preserve"> </w:t>
      </w:r>
      <w:r w:rsidR="00E47CCA" w:rsidRPr="006D1749">
        <w:rPr>
          <w:rFonts w:eastAsia="MS Mincho"/>
        </w:rPr>
        <w:t>can</w:t>
      </w:r>
      <w:r w:rsidR="00E47CCA" w:rsidRPr="006D1749">
        <w:t xml:space="preserve"> only be configured when </w:t>
      </w:r>
      <w:r w:rsidR="00E47CCA" w:rsidRPr="006D1749">
        <w:rPr>
          <w:i/>
          <w:iCs/>
          <w:lang w:eastAsia="sv-SE"/>
        </w:rPr>
        <w:t>eDRX-</w:t>
      </w:r>
      <w:proofErr w:type="spellStart"/>
      <w:r w:rsidR="00E47CCA" w:rsidRPr="006D1749">
        <w:rPr>
          <w:i/>
          <w:iCs/>
          <w:lang w:eastAsia="sv-SE"/>
        </w:rPr>
        <w:t>AllowedIdle</w:t>
      </w:r>
      <w:proofErr w:type="spellEnd"/>
      <w:r w:rsidR="00E47CCA" w:rsidRPr="006D1749">
        <w:rPr>
          <w:lang w:eastAsia="sv-SE"/>
        </w:rPr>
        <w:t xml:space="preserve"> is enabled</w:t>
      </w:r>
      <w:r w:rsidR="00E47CCA" w:rsidRPr="006D1749">
        <w:t>.</w:t>
      </w:r>
      <w:r>
        <w:rPr>
          <w:rFonts w:eastAsia="等线"/>
        </w:rPr>
        <w:t xml:space="preserve"> </w:t>
      </w:r>
    </w:p>
    <w:p w14:paraId="360FF95A" w14:textId="721254B5" w:rsidR="00740D8C" w:rsidRPr="00740D8C" w:rsidRDefault="00E47CCA" w:rsidP="00740D8C">
      <w:r>
        <w:rPr>
          <w:rFonts w:eastAsia="等线"/>
        </w:rPr>
        <w:t xml:space="preserve">In Rel-18, with the introduction of enhanced eDRX for RRC_INACTIVE, RAN2 has agreed to introduce another </w:t>
      </w:r>
      <w:proofErr w:type="gramStart"/>
      <w:r w:rsidRPr="0096482A">
        <w:rPr>
          <w:rFonts w:eastAsia="等线"/>
        </w:rPr>
        <w:t>1 bit</w:t>
      </w:r>
      <w:proofErr w:type="gramEnd"/>
      <w:r w:rsidRPr="0096482A">
        <w:rPr>
          <w:rFonts w:eastAsia="等线"/>
        </w:rPr>
        <w:t xml:space="preserve"> indication in SIB1 on whether allowing UEs in </w:t>
      </w:r>
      <w:r>
        <w:rPr>
          <w:rFonts w:eastAsia="等线"/>
        </w:rPr>
        <w:t>RRC_INACTIVE</w:t>
      </w:r>
      <w:r w:rsidRPr="0096482A">
        <w:rPr>
          <w:rFonts w:eastAsia="等线"/>
        </w:rPr>
        <w:t xml:space="preserve"> to use the enhanced eDRX for RAN paging.</w:t>
      </w:r>
      <w:r>
        <w:rPr>
          <w:rFonts w:eastAsia="等线"/>
        </w:rPr>
        <w:t xml:space="preserve"> An open question is </w:t>
      </w:r>
      <w:r>
        <w:t xml:space="preserve">whether </w:t>
      </w:r>
      <w:r w:rsidR="00C00147">
        <w:t>a cell that supports Rel-18</w:t>
      </w:r>
      <w:r w:rsidR="00C00147" w:rsidRPr="0096482A">
        <w:rPr>
          <w:rFonts w:eastAsia="等线"/>
        </w:rPr>
        <w:t xml:space="preserve"> </w:t>
      </w:r>
      <w:r w:rsidR="00C00147">
        <w:t>INACTIVE eDRX must support Rel-17 (IDLE and/or INACTIVE) eDRX.</w:t>
      </w:r>
    </w:p>
    <w:p w14:paraId="4086993D" w14:textId="0F59F75A" w:rsidR="007426DA" w:rsidRDefault="007426DA" w:rsidP="007426DA">
      <w:pPr>
        <w:pStyle w:val="ad"/>
        <w:rPr>
          <w:color w:val="000000" w:themeColor="text1"/>
        </w:rPr>
      </w:pPr>
      <w:r>
        <w:rPr>
          <w:color w:val="000000" w:themeColor="text1"/>
        </w:rPr>
        <w:t>Relevant RAN2 proposals are listed below:</w:t>
      </w:r>
    </w:p>
    <w:tbl>
      <w:tblPr>
        <w:tblStyle w:val="af9"/>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w:t>
            </w:r>
            <w:proofErr w:type="spellStart"/>
            <w:r w:rsidRPr="00017568">
              <w:rPr>
                <w:rFonts w:cs="Arial"/>
                <w:color w:val="000000" w:themeColor="text1"/>
              </w:rPr>
              <w:t>AllowedIdle</w:t>
            </w:r>
            <w:proofErr w:type="spellEnd"/>
            <w:r w:rsidRPr="00017568">
              <w:rPr>
                <w:rFonts w:cs="Arial"/>
                <w:color w:val="000000" w:themeColor="text1"/>
              </w:rPr>
              <w:t xml:space="preserv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lastRenderedPageBreak/>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1. A cell can allow INACTIVE eDRX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2. A cell can allow INACTIVE eDRX &gt; 10.24s, only if it allows IDLE eDRX</w:t>
            </w:r>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Option 3. A cell can allow INACTIVE eDRX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eDRX and) INACTIVE eDRX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等线"/>
          <w:b/>
          <w:color w:val="0070C0"/>
          <w:u w:val="single"/>
          <w:lang w:val="en-US"/>
        </w:rPr>
      </w:pPr>
    </w:p>
    <w:p w14:paraId="78F7CA4D" w14:textId="22ED5619" w:rsidR="00C00147" w:rsidRPr="00017568" w:rsidRDefault="00C00147" w:rsidP="00C00147">
      <w:pPr>
        <w:rPr>
          <w:rFonts w:eastAsia="等线"/>
        </w:rPr>
      </w:pPr>
      <w:r w:rsidRPr="00017568">
        <w:rPr>
          <w:rFonts w:eastAsia="等线"/>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等线"/>
        </w:rPr>
        <w:t xml:space="preserve"> are brought by companies:</w:t>
      </w:r>
    </w:p>
    <w:p w14:paraId="1A7F91B0" w14:textId="550D0AF1"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A cell can indicate support for Rel-18 INACTIVE eDRX, without any restriction</w:t>
      </w:r>
      <w:r w:rsidR="009E3079" w:rsidRPr="00017568">
        <w:rPr>
          <w:rFonts w:eastAsia="Malgun Gothic"/>
          <w:lang w:val="x-none" w:eastAsia="ko-KR"/>
        </w:rPr>
        <w:t>. [14]</w:t>
      </w:r>
    </w:p>
    <w:p w14:paraId="2B04BF4A" w14:textId="211CA140"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support for Rel-18 INACTIVE eDRX</w:t>
      </w:r>
      <w:r w:rsidRPr="00017568">
        <w:rPr>
          <w:rFonts w:eastAsia="Malgun Gothic"/>
          <w:lang w:val="x-none" w:eastAsia="ko-KR"/>
        </w:rPr>
        <w:t xml:space="preserve">, only if </w:t>
      </w:r>
      <w:r w:rsidR="009E3079" w:rsidRPr="00017568">
        <w:rPr>
          <w:rFonts w:eastAsia="等线"/>
          <w:i/>
        </w:rPr>
        <w:t>eDRX-</w:t>
      </w:r>
      <w:proofErr w:type="spellStart"/>
      <w:r w:rsidR="009E3079" w:rsidRPr="00017568">
        <w:rPr>
          <w:rFonts w:eastAsia="等线"/>
          <w:i/>
        </w:rPr>
        <w:t>AllowedIdle</w:t>
      </w:r>
      <w:proofErr w:type="spellEnd"/>
      <w:r w:rsidR="009E3079" w:rsidRPr="00017568">
        <w:rPr>
          <w:rFonts w:eastAsia="等线"/>
        </w:rPr>
        <w:t xml:space="preserve"> is configured. [6] [14]</w:t>
      </w:r>
    </w:p>
    <w:p w14:paraId="702B561E" w14:textId="568119B2"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indicate support for Rel-18 INACTIVE eDRX</w:t>
      </w:r>
      <w:r w:rsidRPr="00017568">
        <w:rPr>
          <w:rFonts w:eastAsia="Malgun Gothic"/>
          <w:lang w:val="x-none" w:eastAsia="ko-KR"/>
        </w:rPr>
        <w:t>,</w:t>
      </w:r>
      <w:r w:rsidRPr="00017568">
        <w:rPr>
          <w:rFonts w:eastAsia="Malgun Gothic" w:hint="eastAsia"/>
          <w:lang w:val="x-none" w:eastAsia="ko-KR"/>
        </w:rPr>
        <w:t xml:space="preserve"> only if </w:t>
      </w:r>
      <w:r w:rsidR="009E3079" w:rsidRPr="00017568">
        <w:rPr>
          <w:rFonts w:eastAsia="等线"/>
          <w:i/>
        </w:rPr>
        <w:t>eDRX-</w:t>
      </w:r>
      <w:proofErr w:type="spellStart"/>
      <w:r w:rsidR="009E3079" w:rsidRPr="00017568">
        <w:rPr>
          <w:rFonts w:eastAsia="等线"/>
          <w:i/>
        </w:rPr>
        <w:t>AllowedIdle</w:t>
      </w:r>
      <w:proofErr w:type="spellEnd"/>
      <w:r w:rsidRPr="00017568">
        <w:rPr>
          <w:rFonts w:eastAsia="Malgun Gothic" w:hint="eastAsia"/>
          <w:lang w:val="x-none" w:eastAsia="ko-KR"/>
        </w:rPr>
        <w:t xml:space="preserve"> and </w:t>
      </w:r>
      <w:r w:rsidR="009E3079" w:rsidRPr="00017568">
        <w:rPr>
          <w:rFonts w:eastAsia="等线"/>
          <w:i/>
        </w:rPr>
        <w:t>eDRX-</w:t>
      </w:r>
      <w:proofErr w:type="spellStart"/>
      <w:r w:rsidR="009E3079" w:rsidRPr="00017568">
        <w:rPr>
          <w:rFonts w:eastAsia="等线"/>
          <w:i/>
        </w:rPr>
        <w:t>AllowedInactive</w:t>
      </w:r>
      <w:proofErr w:type="spellEnd"/>
      <w:r w:rsidR="009E3079" w:rsidRPr="00017568">
        <w:rPr>
          <w:rFonts w:eastAsia="等线"/>
          <w:i/>
        </w:rPr>
        <w:t xml:space="preserve"> </w:t>
      </w:r>
      <w:r w:rsidR="009A5C71" w:rsidRPr="00017568">
        <w:rPr>
          <w:rFonts w:eastAsia="等线"/>
        </w:rPr>
        <w:t xml:space="preserve">are </w:t>
      </w:r>
      <w:r w:rsidR="009E3079" w:rsidRPr="00017568">
        <w:rPr>
          <w:rFonts w:eastAsia="等线"/>
        </w:rPr>
        <w:t>configured. [9] [14]</w:t>
      </w:r>
    </w:p>
    <w:p w14:paraId="574A60D1" w14:textId="476731B3" w:rsidR="00C00147" w:rsidRPr="00017568" w:rsidRDefault="009E3079" w:rsidP="00C00147">
      <w:pPr>
        <w:rPr>
          <w:rFonts w:eastAsia="等线"/>
        </w:rPr>
      </w:pPr>
      <w:r w:rsidRPr="00017568">
        <w:rPr>
          <w:rFonts w:eastAsia="等线"/>
        </w:rPr>
        <w:t xml:space="preserve">For option 1, it means </w:t>
      </w:r>
      <w:r w:rsidRPr="00017568">
        <w:rPr>
          <w:rFonts w:eastAsia="Malgun Gothic"/>
          <w:lang w:val="x-none" w:eastAsia="ko-KR"/>
        </w:rPr>
        <w:t>support of Rel-18 INACTIVE eDRX</w:t>
      </w:r>
      <w:r w:rsidRPr="00017568">
        <w:rPr>
          <w:rFonts w:eastAsia="等线"/>
        </w:rPr>
        <w:t xml:space="preserve"> is completely independent from Rel-17 (IDLE and INACTIVE) eDRX.</w:t>
      </w:r>
    </w:p>
    <w:p w14:paraId="40E8F864" w14:textId="31C3A6E5" w:rsidR="009E3079" w:rsidRPr="00017568" w:rsidRDefault="009E3079" w:rsidP="00C00147">
      <w:pPr>
        <w:rPr>
          <w:rFonts w:eastAsia="等线"/>
        </w:rPr>
      </w:pPr>
      <w:r w:rsidRPr="00017568">
        <w:rPr>
          <w:rFonts w:eastAsia="等线"/>
        </w:rPr>
        <w:t xml:space="preserve">For option 2, </w:t>
      </w:r>
      <w:r w:rsidR="009E6321" w:rsidRPr="00017568">
        <w:rPr>
          <w:rFonts w:eastAsia="等线"/>
        </w:rPr>
        <w:t xml:space="preserve">it is stated in [6] that currently, </w:t>
      </w:r>
      <w:r w:rsidR="009E6321" w:rsidRPr="00017568">
        <w:rPr>
          <w:rFonts w:eastAsia="MS Mincho"/>
          <w:i/>
        </w:rPr>
        <w:t>eDRX-</w:t>
      </w:r>
      <w:proofErr w:type="spellStart"/>
      <w:r w:rsidR="009E6321" w:rsidRPr="00017568">
        <w:rPr>
          <w:rFonts w:eastAsia="MS Mincho"/>
          <w:i/>
        </w:rPr>
        <w:t>AllowedInactive</w:t>
      </w:r>
      <w:proofErr w:type="spellEnd"/>
      <w:r w:rsidR="009E6321" w:rsidRPr="00017568">
        <w:rPr>
          <w:rFonts w:eastAsia="MS Mincho"/>
          <w:i/>
        </w:rPr>
        <w:t xml:space="preserve"> </w:t>
      </w:r>
      <w:r w:rsidR="009E6321" w:rsidRPr="00017568">
        <w:rPr>
          <w:rFonts w:eastAsia="MS Mincho"/>
        </w:rPr>
        <w:t>can</w:t>
      </w:r>
      <w:r w:rsidR="009E6321" w:rsidRPr="00017568">
        <w:t xml:space="preserve"> only be configured when </w:t>
      </w:r>
      <w:r w:rsidR="009E6321" w:rsidRPr="00017568">
        <w:rPr>
          <w:i/>
          <w:iCs/>
          <w:lang w:eastAsia="sv-SE"/>
        </w:rPr>
        <w:t>eDRX-</w:t>
      </w:r>
      <w:proofErr w:type="spellStart"/>
      <w:r w:rsidR="009E6321" w:rsidRPr="00017568">
        <w:rPr>
          <w:i/>
          <w:iCs/>
          <w:lang w:eastAsia="sv-SE"/>
        </w:rPr>
        <w:t>AllowedIdle</w:t>
      </w:r>
      <w:proofErr w:type="spellEnd"/>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w:t>
      </w:r>
      <w:proofErr w:type="spellStart"/>
      <w:r w:rsidR="009E6321" w:rsidRPr="00017568">
        <w:rPr>
          <w:i/>
          <w:iCs/>
          <w:lang w:eastAsia="sv-SE"/>
        </w:rPr>
        <w:t>AllowedIdle</w:t>
      </w:r>
      <w:proofErr w:type="spellEnd"/>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等线"/>
          <w:kern w:val="2"/>
        </w:rPr>
      </w:pPr>
      <w:r w:rsidRPr="00017568">
        <w:rPr>
          <w:rFonts w:eastAsia="等线"/>
        </w:rPr>
        <w:t>For option 3, in [9]</w:t>
      </w:r>
      <w:r w:rsidR="009E6321" w:rsidRPr="00017568">
        <w:rPr>
          <w:rFonts w:eastAsia="等线"/>
        </w:rPr>
        <w:t xml:space="preserve">, it </w:t>
      </w:r>
      <w:r w:rsidR="007102F7" w:rsidRPr="00017568">
        <w:rPr>
          <w:rFonts w:eastAsia="等线"/>
        </w:rPr>
        <w:t xml:space="preserve">is stated that </w:t>
      </w:r>
      <w:r w:rsidRPr="00017568">
        <w:t xml:space="preserve">it is natural for a </w:t>
      </w:r>
      <w:proofErr w:type="spellStart"/>
      <w:r w:rsidRPr="00017568">
        <w:t>gNB</w:t>
      </w:r>
      <w:proofErr w:type="spellEnd"/>
      <w:r w:rsidRPr="00017568">
        <w:t xml:space="preserve">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等线"/>
          <w:kern w:val="2"/>
        </w:rPr>
        <w:t>.</w:t>
      </w:r>
      <w:r w:rsidR="009E6321">
        <w:rPr>
          <w:rFonts w:eastAsia="等线"/>
          <w:kern w:val="2"/>
        </w:rPr>
        <w:t xml:space="preserve"> </w:t>
      </w:r>
    </w:p>
    <w:p w14:paraId="11F80A2B" w14:textId="44345E69" w:rsidR="009E6321" w:rsidRDefault="009E6321" w:rsidP="009E6321">
      <w:r>
        <w:rPr>
          <w:rFonts w:eastAsia="等线"/>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1C0B5BFB" w14:textId="66B17413" w:rsidR="009E6321" w:rsidRPr="00C00147" w:rsidRDefault="009E6321" w:rsidP="009E6321">
      <w:pPr>
        <w:pStyle w:val="af8"/>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af8"/>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eDRX, only if </w:t>
      </w:r>
      <w:r w:rsidRPr="009E6321">
        <w:rPr>
          <w:rFonts w:eastAsia="等线"/>
          <w:i/>
        </w:rPr>
        <w:t>eDRX-</w:t>
      </w:r>
      <w:proofErr w:type="spellStart"/>
      <w:r w:rsidRPr="009E6321">
        <w:rPr>
          <w:rFonts w:eastAsia="等线"/>
          <w:i/>
        </w:rPr>
        <w:t>AllowedIdle</w:t>
      </w:r>
      <w:proofErr w:type="spellEnd"/>
      <w:r w:rsidRPr="009E6321">
        <w:rPr>
          <w:rFonts w:eastAsia="等线"/>
        </w:rPr>
        <w:t xml:space="preserve"> is configured. </w:t>
      </w:r>
    </w:p>
    <w:p w14:paraId="4529713B" w14:textId="5182F83E" w:rsidR="009E6321" w:rsidRPr="00C00147" w:rsidRDefault="009E6321" w:rsidP="009E6321">
      <w:pPr>
        <w:pStyle w:val="af8"/>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w:t>
      </w:r>
      <w:r w:rsidRPr="00C00147">
        <w:rPr>
          <w:rFonts w:eastAsia="Malgun Gothic" w:hint="eastAsia"/>
          <w:lang w:val="x-none" w:eastAsia="ko-KR"/>
        </w:rPr>
        <w:t xml:space="preserve"> only if </w:t>
      </w:r>
      <w:r w:rsidRPr="00740D8C">
        <w:rPr>
          <w:rFonts w:eastAsia="等线"/>
          <w:i/>
        </w:rPr>
        <w:t>eDRX-</w:t>
      </w:r>
      <w:proofErr w:type="spellStart"/>
      <w:r w:rsidRPr="00740D8C">
        <w:rPr>
          <w:rFonts w:eastAsia="等线"/>
          <w:i/>
        </w:rPr>
        <w:t>AllowedIdle</w:t>
      </w:r>
      <w:proofErr w:type="spellEnd"/>
      <w:r w:rsidRPr="00C00147">
        <w:rPr>
          <w:rFonts w:eastAsia="Malgun Gothic" w:hint="eastAsia"/>
          <w:lang w:val="x-none" w:eastAsia="ko-KR"/>
        </w:rPr>
        <w:t xml:space="preserve"> and </w:t>
      </w:r>
      <w:r w:rsidRPr="00740D8C">
        <w:rPr>
          <w:rFonts w:eastAsia="等线"/>
          <w:i/>
        </w:rPr>
        <w:t>eDRX-</w:t>
      </w:r>
      <w:proofErr w:type="spellStart"/>
      <w:r w:rsidRPr="00740D8C">
        <w:rPr>
          <w:rFonts w:eastAsia="等线"/>
          <w:i/>
        </w:rPr>
        <w:t>AllowedInactive</w:t>
      </w:r>
      <w:proofErr w:type="spellEnd"/>
      <w:r>
        <w:rPr>
          <w:rFonts w:eastAsia="等线"/>
          <w:i/>
        </w:rPr>
        <w:t xml:space="preserve"> </w:t>
      </w:r>
      <w:r w:rsidR="002D0790">
        <w:rPr>
          <w:rFonts w:eastAsia="等线"/>
        </w:rPr>
        <w:t xml:space="preserve">are </w:t>
      </w:r>
      <w:r>
        <w:rPr>
          <w:rFonts w:eastAsia="等线"/>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320CB">
        <w:tc>
          <w:tcPr>
            <w:tcW w:w="1423" w:type="dxa"/>
            <w:shd w:val="clear" w:color="auto" w:fill="E7E6E6"/>
          </w:tcPr>
          <w:p w14:paraId="6379C561" w14:textId="77777777" w:rsidR="009E6321" w:rsidRPr="009E6321" w:rsidRDefault="009E6321" w:rsidP="009E6321">
            <w:pPr>
              <w:pStyle w:val="af8"/>
              <w:numPr>
                <w:ilvl w:val="0"/>
                <w:numId w:val="32"/>
              </w:numPr>
              <w:jc w:val="center"/>
              <w:rPr>
                <w:b/>
                <w:lang w:eastAsia="sv-SE"/>
              </w:rPr>
            </w:pPr>
            <w:r w:rsidRPr="009E6321">
              <w:rPr>
                <w:b/>
                <w:lang w:eastAsia="sv-SE"/>
              </w:rPr>
              <w:t>Company</w:t>
            </w:r>
          </w:p>
        </w:tc>
        <w:tc>
          <w:tcPr>
            <w:tcW w:w="1780"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431"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320CB">
        <w:tc>
          <w:tcPr>
            <w:tcW w:w="1423" w:type="dxa"/>
            <w:shd w:val="clear" w:color="auto" w:fill="auto"/>
          </w:tcPr>
          <w:p w14:paraId="168DAD0B" w14:textId="77777777" w:rsidR="009E6321" w:rsidRDefault="009E6321" w:rsidP="008320CB">
            <w:pPr>
              <w:rPr>
                <w:rFonts w:eastAsia="等线"/>
              </w:rPr>
            </w:pPr>
          </w:p>
        </w:tc>
        <w:tc>
          <w:tcPr>
            <w:tcW w:w="1780" w:type="dxa"/>
            <w:gridSpan w:val="2"/>
            <w:shd w:val="clear" w:color="auto" w:fill="auto"/>
          </w:tcPr>
          <w:p w14:paraId="54344F3E" w14:textId="77777777" w:rsidR="009E6321" w:rsidRDefault="009E6321" w:rsidP="008320CB">
            <w:pPr>
              <w:rPr>
                <w:rFonts w:eastAsia="等线"/>
              </w:rPr>
            </w:pPr>
          </w:p>
        </w:tc>
        <w:tc>
          <w:tcPr>
            <w:tcW w:w="6431" w:type="dxa"/>
            <w:shd w:val="clear" w:color="auto" w:fill="auto"/>
          </w:tcPr>
          <w:p w14:paraId="75D0EBF7" w14:textId="77777777" w:rsidR="009E6321" w:rsidRDefault="009E6321" w:rsidP="008320CB">
            <w:pPr>
              <w:rPr>
                <w:rFonts w:eastAsia="等线"/>
              </w:rPr>
            </w:pPr>
          </w:p>
        </w:tc>
      </w:tr>
      <w:tr w:rsidR="009E6321" w14:paraId="03811B57" w14:textId="77777777" w:rsidTr="008320CB">
        <w:tc>
          <w:tcPr>
            <w:tcW w:w="1423" w:type="dxa"/>
            <w:shd w:val="clear" w:color="auto" w:fill="auto"/>
          </w:tcPr>
          <w:p w14:paraId="7AD40DE6" w14:textId="77777777" w:rsidR="009E6321" w:rsidRDefault="009E6321" w:rsidP="008320CB">
            <w:pPr>
              <w:rPr>
                <w:rFonts w:eastAsia="等线"/>
                <w:lang w:val="en-US"/>
              </w:rPr>
            </w:pPr>
          </w:p>
        </w:tc>
        <w:tc>
          <w:tcPr>
            <w:tcW w:w="1780" w:type="dxa"/>
            <w:gridSpan w:val="2"/>
            <w:shd w:val="clear" w:color="auto" w:fill="auto"/>
          </w:tcPr>
          <w:p w14:paraId="34262020" w14:textId="77777777" w:rsidR="009E6321" w:rsidRDefault="009E6321" w:rsidP="008320CB">
            <w:pPr>
              <w:rPr>
                <w:rFonts w:eastAsia="等线"/>
                <w:lang w:val="en-US"/>
              </w:rPr>
            </w:pPr>
          </w:p>
        </w:tc>
        <w:tc>
          <w:tcPr>
            <w:tcW w:w="6431" w:type="dxa"/>
            <w:shd w:val="clear" w:color="auto" w:fill="auto"/>
          </w:tcPr>
          <w:p w14:paraId="35AB30EF" w14:textId="77777777" w:rsidR="009E6321" w:rsidRDefault="009E6321" w:rsidP="008320CB">
            <w:pPr>
              <w:rPr>
                <w:rFonts w:eastAsia="等线"/>
                <w:lang w:val="en-US"/>
              </w:rPr>
            </w:pPr>
          </w:p>
        </w:tc>
      </w:tr>
      <w:tr w:rsidR="009E6321" w14:paraId="445D0BE2" w14:textId="77777777" w:rsidTr="008320CB">
        <w:tc>
          <w:tcPr>
            <w:tcW w:w="1423" w:type="dxa"/>
            <w:shd w:val="clear" w:color="auto" w:fill="auto"/>
          </w:tcPr>
          <w:p w14:paraId="0B029C45" w14:textId="77777777" w:rsidR="009E6321" w:rsidRDefault="009E6321" w:rsidP="008320CB">
            <w:pPr>
              <w:rPr>
                <w:rFonts w:eastAsia="等线"/>
              </w:rPr>
            </w:pPr>
          </w:p>
        </w:tc>
        <w:tc>
          <w:tcPr>
            <w:tcW w:w="1780" w:type="dxa"/>
            <w:gridSpan w:val="2"/>
            <w:shd w:val="clear" w:color="auto" w:fill="auto"/>
          </w:tcPr>
          <w:p w14:paraId="7E31B75D" w14:textId="77777777" w:rsidR="009E6321" w:rsidRDefault="009E6321" w:rsidP="008320CB">
            <w:pPr>
              <w:rPr>
                <w:rFonts w:eastAsia="等线"/>
              </w:rPr>
            </w:pPr>
          </w:p>
        </w:tc>
        <w:tc>
          <w:tcPr>
            <w:tcW w:w="6431" w:type="dxa"/>
            <w:shd w:val="clear" w:color="auto" w:fill="auto"/>
          </w:tcPr>
          <w:p w14:paraId="545462BF" w14:textId="77777777" w:rsidR="009E6321" w:rsidRDefault="009E6321" w:rsidP="008320CB">
            <w:pPr>
              <w:rPr>
                <w:rFonts w:eastAsia="等线"/>
              </w:rPr>
            </w:pPr>
          </w:p>
        </w:tc>
      </w:tr>
      <w:tr w:rsidR="009E6321" w14:paraId="4DBAE50A" w14:textId="77777777" w:rsidTr="008320CB">
        <w:tc>
          <w:tcPr>
            <w:tcW w:w="1423" w:type="dxa"/>
            <w:shd w:val="clear" w:color="auto" w:fill="auto"/>
          </w:tcPr>
          <w:p w14:paraId="409DB66B" w14:textId="77777777" w:rsidR="009E6321" w:rsidRDefault="009E6321" w:rsidP="008320CB">
            <w:pPr>
              <w:rPr>
                <w:rFonts w:eastAsia="等线"/>
              </w:rPr>
            </w:pPr>
          </w:p>
        </w:tc>
        <w:tc>
          <w:tcPr>
            <w:tcW w:w="1780" w:type="dxa"/>
            <w:gridSpan w:val="2"/>
            <w:shd w:val="clear" w:color="auto" w:fill="auto"/>
          </w:tcPr>
          <w:p w14:paraId="7D6BEE20" w14:textId="77777777" w:rsidR="009E6321" w:rsidRDefault="009E6321" w:rsidP="008320CB">
            <w:pPr>
              <w:rPr>
                <w:rFonts w:eastAsia="等线"/>
              </w:rPr>
            </w:pPr>
          </w:p>
        </w:tc>
        <w:tc>
          <w:tcPr>
            <w:tcW w:w="6431" w:type="dxa"/>
            <w:shd w:val="clear" w:color="auto" w:fill="auto"/>
          </w:tcPr>
          <w:p w14:paraId="309B37DD" w14:textId="77777777" w:rsidR="009E6321" w:rsidRDefault="009E6321" w:rsidP="008320CB">
            <w:pPr>
              <w:rPr>
                <w:rFonts w:eastAsia="等线"/>
              </w:rPr>
            </w:pPr>
          </w:p>
        </w:tc>
      </w:tr>
      <w:tr w:rsidR="009E6321" w14:paraId="63A88273" w14:textId="77777777" w:rsidTr="008320CB">
        <w:tc>
          <w:tcPr>
            <w:tcW w:w="1423" w:type="dxa"/>
            <w:shd w:val="clear" w:color="auto" w:fill="auto"/>
          </w:tcPr>
          <w:p w14:paraId="15F17C9D" w14:textId="77777777" w:rsidR="009E6321" w:rsidRDefault="009E6321" w:rsidP="008320CB">
            <w:pPr>
              <w:rPr>
                <w:rFonts w:eastAsia="等线"/>
              </w:rPr>
            </w:pPr>
          </w:p>
        </w:tc>
        <w:tc>
          <w:tcPr>
            <w:tcW w:w="1780" w:type="dxa"/>
            <w:gridSpan w:val="2"/>
            <w:shd w:val="clear" w:color="auto" w:fill="auto"/>
          </w:tcPr>
          <w:p w14:paraId="6C464D8D" w14:textId="77777777" w:rsidR="009E6321" w:rsidRDefault="009E6321" w:rsidP="008320CB">
            <w:pPr>
              <w:rPr>
                <w:rFonts w:eastAsia="等线"/>
              </w:rPr>
            </w:pPr>
          </w:p>
        </w:tc>
        <w:tc>
          <w:tcPr>
            <w:tcW w:w="6431" w:type="dxa"/>
            <w:shd w:val="clear" w:color="auto" w:fill="auto"/>
          </w:tcPr>
          <w:p w14:paraId="601A151A" w14:textId="77777777" w:rsidR="009E6321" w:rsidRDefault="009E6321" w:rsidP="008320CB">
            <w:pPr>
              <w:rPr>
                <w:rFonts w:eastAsia="等线"/>
              </w:rPr>
            </w:pPr>
          </w:p>
        </w:tc>
      </w:tr>
      <w:tr w:rsidR="009E6321" w14:paraId="0FA7E990" w14:textId="77777777" w:rsidTr="008320CB">
        <w:tc>
          <w:tcPr>
            <w:tcW w:w="1423" w:type="dxa"/>
            <w:shd w:val="clear" w:color="auto" w:fill="auto"/>
          </w:tcPr>
          <w:p w14:paraId="52A16738" w14:textId="77777777" w:rsidR="009E6321" w:rsidRDefault="009E6321" w:rsidP="008320CB">
            <w:pPr>
              <w:rPr>
                <w:rFonts w:eastAsia="等线"/>
              </w:rPr>
            </w:pPr>
          </w:p>
        </w:tc>
        <w:tc>
          <w:tcPr>
            <w:tcW w:w="1780" w:type="dxa"/>
            <w:gridSpan w:val="2"/>
            <w:shd w:val="clear" w:color="auto" w:fill="auto"/>
          </w:tcPr>
          <w:p w14:paraId="1501A956" w14:textId="77777777" w:rsidR="009E6321" w:rsidRDefault="009E6321" w:rsidP="008320CB">
            <w:pPr>
              <w:rPr>
                <w:rFonts w:eastAsia="等线"/>
              </w:rPr>
            </w:pPr>
          </w:p>
        </w:tc>
        <w:tc>
          <w:tcPr>
            <w:tcW w:w="6431" w:type="dxa"/>
            <w:shd w:val="clear" w:color="auto" w:fill="auto"/>
          </w:tcPr>
          <w:p w14:paraId="7BCA017C" w14:textId="77777777" w:rsidR="009E6321" w:rsidRDefault="009E6321" w:rsidP="008320CB">
            <w:pPr>
              <w:rPr>
                <w:rFonts w:eastAsia="等线"/>
              </w:rPr>
            </w:pPr>
          </w:p>
        </w:tc>
      </w:tr>
      <w:tr w:rsidR="009E6321" w14:paraId="65538E58" w14:textId="77777777" w:rsidTr="008320CB">
        <w:tc>
          <w:tcPr>
            <w:tcW w:w="1423" w:type="dxa"/>
            <w:shd w:val="clear" w:color="auto" w:fill="auto"/>
          </w:tcPr>
          <w:p w14:paraId="37B7E200" w14:textId="77777777" w:rsidR="009E6321" w:rsidRDefault="009E6321" w:rsidP="008320CB">
            <w:pPr>
              <w:rPr>
                <w:rFonts w:eastAsia="等线"/>
              </w:rPr>
            </w:pPr>
          </w:p>
        </w:tc>
        <w:tc>
          <w:tcPr>
            <w:tcW w:w="1780" w:type="dxa"/>
            <w:gridSpan w:val="2"/>
            <w:shd w:val="clear" w:color="auto" w:fill="auto"/>
          </w:tcPr>
          <w:p w14:paraId="2465E5AE" w14:textId="77777777" w:rsidR="009E6321" w:rsidRDefault="009E6321" w:rsidP="008320CB">
            <w:pPr>
              <w:rPr>
                <w:rFonts w:eastAsia="等线"/>
              </w:rPr>
            </w:pPr>
          </w:p>
        </w:tc>
        <w:tc>
          <w:tcPr>
            <w:tcW w:w="6431" w:type="dxa"/>
            <w:shd w:val="clear" w:color="auto" w:fill="auto"/>
          </w:tcPr>
          <w:p w14:paraId="74290938" w14:textId="77777777" w:rsidR="009E6321" w:rsidRDefault="009E6321" w:rsidP="008320CB">
            <w:pPr>
              <w:rPr>
                <w:rFonts w:eastAsia="等线"/>
              </w:rPr>
            </w:pPr>
          </w:p>
        </w:tc>
      </w:tr>
      <w:tr w:rsidR="009E6321" w14:paraId="3447AB0D" w14:textId="77777777" w:rsidTr="008320CB">
        <w:tc>
          <w:tcPr>
            <w:tcW w:w="1423" w:type="dxa"/>
            <w:shd w:val="clear" w:color="auto" w:fill="auto"/>
          </w:tcPr>
          <w:p w14:paraId="5188C07A" w14:textId="77777777" w:rsidR="009E6321" w:rsidRDefault="009E6321" w:rsidP="008320CB">
            <w:pPr>
              <w:rPr>
                <w:rFonts w:eastAsia="等线"/>
              </w:rPr>
            </w:pPr>
          </w:p>
        </w:tc>
        <w:tc>
          <w:tcPr>
            <w:tcW w:w="1780" w:type="dxa"/>
            <w:gridSpan w:val="2"/>
            <w:shd w:val="clear" w:color="auto" w:fill="auto"/>
          </w:tcPr>
          <w:p w14:paraId="064CE17D" w14:textId="77777777" w:rsidR="009E6321" w:rsidRDefault="009E6321" w:rsidP="008320CB">
            <w:pPr>
              <w:rPr>
                <w:rFonts w:eastAsia="等线"/>
              </w:rPr>
            </w:pPr>
          </w:p>
        </w:tc>
        <w:tc>
          <w:tcPr>
            <w:tcW w:w="6431" w:type="dxa"/>
            <w:shd w:val="clear" w:color="auto" w:fill="auto"/>
          </w:tcPr>
          <w:p w14:paraId="4E7331BB" w14:textId="77777777" w:rsidR="009E6321" w:rsidRDefault="009E6321" w:rsidP="008320CB">
            <w:pPr>
              <w:rPr>
                <w:rFonts w:eastAsia="等线"/>
              </w:rPr>
            </w:pPr>
          </w:p>
        </w:tc>
      </w:tr>
      <w:tr w:rsidR="009E6321" w14:paraId="18A8ACDD" w14:textId="77777777" w:rsidTr="008320CB">
        <w:tc>
          <w:tcPr>
            <w:tcW w:w="1423" w:type="dxa"/>
            <w:shd w:val="clear" w:color="auto" w:fill="auto"/>
          </w:tcPr>
          <w:p w14:paraId="3C79DC94" w14:textId="77777777" w:rsidR="009E6321" w:rsidRDefault="009E6321" w:rsidP="008320CB">
            <w:pPr>
              <w:rPr>
                <w:rFonts w:eastAsia="等线"/>
              </w:rPr>
            </w:pPr>
          </w:p>
        </w:tc>
        <w:tc>
          <w:tcPr>
            <w:tcW w:w="1780" w:type="dxa"/>
            <w:gridSpan w:val="2"/>
            <w:shd w:val="clear" w:color="auto" w:fill="auto"/>
          </w:tcPr>
          <w:p w14:paraId="2A0FDEDA" w14:textId="77777777" w:rsidR="009E6321" w:rsidRDefault="009E6321" w:rsidP="008320CB">
            <w:pPr>
              <w:rPr>
                <w:rFonts w:eastAsia="等线"/>
              </w:rPr>
            </w:pPr>
          </w:p>
        </w:tc>
        <w:tc>
          <w:tcPr>
            <w:tcW w:w="6431" w:type="dxa"/>
            <w:shd w:val="clear" w:color="auto" w:fill="auto"/>
          </w:tcPr>
          <w:p w14:paraId="3DE516CE" w14:textId="77777777" w:rsidR="009E6321" w:rsidRDefault="009E6321" w:rsidP="008320CB">
            <w:pPr>
              <w:rPr>
                <w:rFonts w:eastAsia="等线"/>
              </w:rPr>
            </w:pPr>
          </w:p>
        </w:tc>
      </w:tr>
      <w:tr w:rsidR="009E6321" w14:paraId="2362D7AD" w14:textId="77777777" w:rsidTr="008320CB">
        <w:tc>
          <w:tcPr>
            <w:tcW w:w="1423" w:type="dxa"/>
            <w:shd w:val="clear" w:color="auto" w:fill="auto"/>
          </w:tcPr>
          <w:p w14:paraId="19FC4D77" w14:textId="77777777" w:rsidR="009E6321" w:rsidRDefault="009E6321" w:rsidP="008320CB">
            <w:pPr>
              <w:rPr>
                <w:rFonts w:eastAsia="等线"/>
              </w:rPr>
            </w:pPr>
          </w:p>
        </w:tc>
        <w:tc>
          <w:tcPr>
            <w:tcW w:w="1780" w:type="dxa"/>
            <w:gridSpan w:val="2"/>
            <w:shd w:val="clear" w:color="auto" w:fill="auto"/>
          </w:tcPr>
          <w:p w14:paraId="7F348407" w14:textId="77777777" w:rsidR="009E6321" w:rsidRDefault="009E6321" w:rsidP="008320CB">
            <w:pPr>
              <w:rPr>
                <w:rFonts w:eastAsia="等线"/>
              </w:rPr>
            </w:pPr>
          </w:p>
        </w:tc>
        <w:tc>
          <w:tcPr>
            <w:tcW w:w="6431" w:type="dxa"/>
            <w:shd w:val="clear" w:color="auto" w:fill="auto"/>
          </w:tcPr>
          <w:p w14:paraId="1CB9EA6B" w14:textId="77777777" w:rsidR="009E6321" w:rsidRDefault="009E6321" w:rsidP="008320CB">
            <w:pPr>
              <w:rPr>
                <w:rFonts w:eastAsia="等线"/>
              </w:rPr>
            </w:pPr>
          </w:p>
        </w:tc>
      </w:tr>
      <w:tr w:rsidR="009E6321" w14:paraId="4E83DF14" w14:textId="77777777" w:rsidTr="008320CB">
        <w:tc>
          <w:tcPr>
            <w:tcW w:w="1423" w:type="dxa"/>
            <w:shd w:val="clear" w:color="auto" w:fill="auto"/>
          </w:tcPr>
          <w:p w14:paraId="21F8C24B" w14:textId="77777777" w:rsidR="009E6321" w:rsidRDefault="009E6321" w:rsidP="008320CB">
            <w:pPr>
              <w:rPr>
                <w:rFonts w:eastAsia="等线"/>
              </w:rPr>
            </w:pPr>
          </w:p>
        </w:tc>
        <w:tc>
          <w:tcPr>
            <w:tcW w:w="1780" w:type="dxa"/>
            <w:gridSpan w:val="2"/>
            <w:shd w:val="clear" w:color="auto" w:fill="auto"/>
          </w:tcPr>
          <w:p w14:paraId="5F4284CC" w14:textId="77777777" w:rsidR="009E6321" w:rsidRDefault="009E6321" w:rsidP="008320CB">
            <w:pPr>
              <w:rPr>
                <w:rFonts w:eastAsia="等线"/>
              </w:rPr>
            </w:pPr>
          </w:p>
        </w:tc>
        <w:tc>
          <w:tcPr>
            <w:tcW w:w="6431" w:type="dxa"/>
            <w:shd w:val="clear" w:color="auto" w:fill="auto"/>
          </w:tcPr>
          <w:p w14:paraId="15ED5FE0" w14:textId="77777777" w:rsidR="009E6321" w:rsidRDefault="009E6321" w:rsidP="008320CB">
            <w:pPr>
              <w:rPr>
                <w:rFonts w:eastAsia="等线"/>
              </w:rPr>
            </w:pPr>
          </w:p>
        </w:tc>
      </w:tr>
      <w:tr w:rsidR="009E6321" w14:paraId="1E57FA11" w14:textId="77777777" w:rsidTr="008320CB">
        <w:tc>
          <w:tcPr>
            <w:tcW w:w="1423" w:type="dxa"/>
            <w:shd w:val="clear" w:color="auto" w:fill="auto"/>
          </w:tcPr>
          <w:p w14:paraId="3411DFC7" w14:textId="77777777" w:rsidR="009E6321" w:rsidRDefault="009E6321" w:rsidP="008320CB">
            <w:pPr>
              <w:rPr>
                <w:rFonts w:eastAsia="等线"/>
              </w:rPr>
            </w:pPr>
          </w:p>
        </w:tc>
        <w:tc>
          <w:tcPr>
            <w:tcW w:w="1780" w:type="dxa"/>
            <w:gridSpan w:val="2"/>
            <w:shd w:val="clear" w:color="auto" w:fill="auto"/>
          </w:tcPr>
          <w:p w14:paraId="2CC2A325" w14:textId="77777777" w:rsidR="009E6321" w:rsidRDefault="009E6321" w:rsidP="008320CB">
            <w:pPr>
              <w:rPr>
                <w:rFonts w:eastAsia="等线"/>
              </w:rPr>
            </w:pPr>
          </w:p>
        </w:tc>
        <w:tc>
          <w:tcPr>
            <w:tcW w:w="6431" w:type="dxa"/>
            <w:shd w:val="clear" w:color="auto" w:fill="auto"/>
          </w:tcPr>
          <w:p w14:paraId="41F991B7" w14:textId="77777777" w:rsidR="009E6321" w:rsidRDefault="009E6321" w:rsidP="008320CB">
            <w:pPr>
              <w:rPr>
                <w:rFonts w:eastAsia="等线"/>
              </w:rPr>
            </w:pPr>
          </w:p>
        </w:tc>
      </w:tr>
      <w:tr w:rsidR="009E6321" w14:paraId="60D3A9DA" w14:textId="77777777" w:rsidTr="008320CB">
        <w:tc>
          <w:tcPr>
            <w:tcW w:w="1423" w:type="dxa"/>
            <w:shd w:val="clear" w:color="auto" w:fill="auto"/>
          </w:tcPr>
          <w:p w14:paraId="302116D3" w14:textId="77777777" w:rsidR="009E6321" w:rsidRDefault="009E6321" w:rsidP="008320CB">
            <w:pPr>
              <w:rPr>
                <w:rFonts w:eastAsia="等线"/>
              </w:rPr>
            </w:pPr>
          </w:p>
        </w:tc>
        <w:tc>
          <w:tcPr>
            <w:tcW w:w="1780" w:type="dxa"/>
            <w:gridSpan w:val="2"/>
            <w:shd w:val="clear" w:color="auto" w:fill="auto"/>
          </w:tcPr>
          <w:p w14:paraId="00755C6C" w14:textId="77777777" w:rsidR="009E6321" w:rsidRDefault="009E6321" w:rsidP="008320CB">
            <w:pPr>
              <w:rPr>
                <w:rFonts w:eastAsia="等线"/>
              </w:rPr>
            </w:pPr>
          </w:p>
        </w:tc>
        <w:tc>
          <w:tcPr>
            <w:tcW w:w="6431" w:type="dxa"/>
            <w:shd w:val="clear" w:color="auto" w:fill="auto"/>
          </w:tcPr>
          <w:p w14:paraId="31673E74" w14:textId="77777777" w:rsidR="009E6321" w:rsidRDefault="009E6321" w:rsidP="008320CB">
            <w:pPr>
              <w:rPr>
                <w:rFonts w:eastAsia="等线"/>
              </w:rPr>
            </w:pPr>
          </w:p>
        </w:tc>
      </w:tr>
      <w:tr w:rsidR="009E6321" w14:paraId="51F1A6FA" w14:textId="77777777" w:rsidTr="008320CB">
        <w:tc>
          <w:tcPr>
            <w:tcW w:w="1423" w:type="dxa"/>
            <w:shd w:val="clear" w:color="auto" w:fill="auto"/>
          </w:tcPr>
          <w:p w14:paraId="33280100" w14:textId="77777777" w:rsidR="009E6321" w:rsidRDefault="009E6321" w:rsidP="008320CB">
            <w:pPr>
              <w:rPr>
                <w:rFonts w:eastAsia="等线"/>
              </w:rPr>
            </w:pPr>
          </w:p>
        </w:tc>
        <w:tc>
          <w:tcPr>
            <w:tcW w:w="1770" w:type="dxa"/>
            <w:shd w:val="clear" w:color="auto" w:fill="auto"/>
          </w:tcPr>
          <w:p w14:paraId="20BB3545" w14:textId="77777777" w:rsidR="009E6321" w:rsidRDefault="009E6321" w:rsidP="008320CB">
            <w:pPr>
              <w:rPr>
                <w:rFonts w:eastAsia="等线"/>
              </w:rPr>
            </w:pPr>
          </w:p>
        </w:tc>
        <w:tc>
          <w:tcPr>
            <w:tcW w:w="6441" w:type="dxa"/>
            <w:gridSpan w:val="2"/>
            <w:shd w:val="clear" w:color="auto" w:fill="auto"/>
          </w:tcPr>
          <w:p w14:paraId="48F74A7E" w14:textId="77777777" w:rsidR="009E6321" w:rsidRDefault="009E6321" w:rsidP="008320CB">
            <w:pPr>
              <w:rPr>
                <w:rFonts w:eastAsia="等线"/>
              </w:rPr>
            </w:pPr>
          </w:p>
        </w:tc>
      </w:tr>
      <w:tr w:rsidR="009E6321" w14:paraId="33A95000" w14:textId="77777777" w:rsidTr="008320CB">
        <w:tc>
          <w:tcPr>
            <w:tcW w:w="1423" w:type="dxa"/>
            <w:shd w:val="clear" w:color="auto" w:fill="auto"/>
          </w:tcPr>
          <w:p w14:paraId="3E9FB18B" w14:textId="77777777" w:rsidR="009E6321" w:rsidRPr="00833389" w:rsidRDefault="009E6321" w:rsidP="008320CB">
            <w:pPr>
              <w:rPr>
                <w:rFonts w:eastAsia="等线"/>
              </w:rPr>
            </w:pPr>
          </w:p>
        </w:tc>
        <w:tc>
          <w:tcPr>
            <w:tcW w:w="1780" w:type="dxa"/>
            <w:gridSpan w:val="2"/>
            <w:shd w:val="clear" w:color="auto" w:fill="auto"/>
          </w:tcPr>
          <w:p w14:paraId="0F6AEA7B" w14:textId="77777777" w:rsidR="009E6321" w:rsidRDefault="009E6321" w:rsidP="008320CB">
            <w:pPr>
              <w:rPr>
                <w:rFonts w:eastAsia="等线"/>
              </w:rPr>
            </w:pPr>
          </w:p>
        </w:tc>
        <w:tc>
          <w:tcPr>
            <w:tcW w:w="6431" w:type="dxa"/>
            <w:shd w:val="clear" w:color="auto" w:fill="auto"/>
          </w:tcPr>
          <w:p w14:paraId="13B22104" w14:textId="77777777" w:rsidR="009E6321" w:rsidRDefault="009E6321" w:rsidP="008320CB">
            <w:pPr>
              <w:rPr>
                <w:rFonts w:eastAsia="等线"/>
              </w:rPr>
            </w:pPr>
          </w:p>
        </w:tc>
      </w:tr>
      <w:tr w:rsidR="009E6321" w14:paraId="07EC9C65" w14:textId="77777777" w:rsidTr="008320CB">
        <w:tc>
          <w:tcPr>
            <w:tcW w:w="1423" w:type="dxa"/>
            <w:shd w:val="clear" w:color="auto" w:fill="auto"/>
          </w:tcPr>
          <w:p w14:paraId="016ED6A9" w14:textId="77777777" w:rsidR="009E6321" w:rsidRDefault="009E6321" w:rsidP="008320CB">
            <w:pPr>
              <w:rPr>
                <w:rFonts w:eastAsia="等线"/>
              </w:rPr>
            </w:pPr>
          </w:p>
        </w:tc>
        <w:tc>
          <w:tcPr>
            <w:tcW w:w="1780" w:type="dxa"/>
            <w:gridSpan w:val="2"/>
            <w:shd w:val="clear" w:color="auto" w:fill="auto"/>
          </w:tcPr>
          <w:p w14:paraId="142DCFE3" w14:textId="77777777" w:rsidR="009E6321" w:rsidRDefault="009E6321" w:rsidP="008320CB">
            <w:pPr>
              <w:rPr>
                <w:rFonts w:eastAsia="等线"/>
              </w:rPr>
            </w:pPr>
          </w:p>
        </w:tc>
        <w:tc>
          <w:tcPr>
            <w:tcW w:w="6431" w:type="dxa"/>
            <w:shd w:val="clear" w:color="auto" w:fill="auto"/>
          </w:tcPr>
          <w:p w14:paraId="3C8CFDAD" w14:textId="77777777" w:rsidR="009E6321" w:rsidRDefault="009E6321" w:rsidP="008320CB">
            <w:pPr>
              <w:rPr>
                <w:rFonts w:eastAsia="等线"/>
              </w:rPr>
            </w:pPr>
          </w:p>
        </w:tc>
      </w:tr>
      <w:tr w:rsidR="009E6321" w14:paraId="34D0C3C5" w14:textId="77777777" w:rsidTr="008320CB">
        <w:tc>
          <w:tcPr>
            <w:tcW w:w="1423" w:type="dxa"/>
            <w:shd w:val="clear" w:color="auto" w:fill="auto"/>
          </w:tcPr>
          <w:p w14:paraId="1B3895E0" w14:textId="77777777" w:rsidR="009E6321" w:rsidRDefault="009E6321" w:rsidP="008320CB">
            <w:pPr>
              <w:rPr>
                <w:rFonts w:eastAsia="等线"/>
              </w:rPr>
            </w:pPr>
          </w:p>
        </w:tc>
        <w:tc>
          <w:tcPr>
            <w:tcW w:w="1780" w:type="dxa"/>
            <w:gridSpan w:val="2"/>
            <w:shd w:val="clear" w:color="auto" w:fill="auto"/>
          </w:tcPr>
          <w:p w14:paraId="64DA7B47" w14:textId="77777777" w:rsidR="009E6321" w:rsidRDefault="009E6321" w:rsidP="008320CB">
            <w:pPr>
              <w:rPr>
                <w:rFonts w:eastAsia="等线"/>
              </w:rPr>
            </w:pPr>
          </w:p>
        </w:tc>
        <w:tc>
          <w:tcPr>
            <w:tcW w:w="6431" w:type="dxa"/>
            <w:shd w:val="clear" w:color="auto" w:fill="auto"/>
          </w:tcPr>
          <w:p w14:paraId="2CB848E2" w14:textId="77777777" w:rsidR="009E6321" w:rsidRDefault="009E6321" w:rsidP="008320CB">
            <w:pPr>
              <w:rPr>
                <w:rFonts w:eastAsia="等线"/>
              </w:rPr>
            </w:pPr>
          </w:p>
        </w:tc>
      </w:tr>
      <w:tr w:rsidR="009E6321" w14:paraId="1B58C6B6" w14:textId="77777777" w:rsidTr="008320CB">
        <w:tc>
          <w:tcPr>
            <w:tcW w:w="1423" w:type="dxa"/>
            <w:shd w:val="clear" w:color="auto" w:fill="auto"/>
          </w:tcPr>
          <w:p w14:paraId="47F322D9" w14:textId="77777777" w:rsidR="009E6321" w:rsidRDefault="009E6321" w:rsidP="008320CB">
            <w:pPr>
              <w:rPr>
                <w:rFonts w:eastAsia="等线"/>
              </w:rPr>
            </w:pPr>
          </w:p>
        </w:tc>
        <w:tc>
          <w:tcPr>
            <w:tcW w:w="1780" w:type="dxa"/>
            <w:gridSpan w:val="2"/>
            <w:shd w:val="clear" w:color="auto" w:fill="auto"/>
          </w:tcPr>
          <w:p w14:paraId="558CC735" w14:textId="77777777" w:rsidR="009E6321" w:rsidRDefault="009E6321" w:rsidP="008320CB">
            <w:pPr>
              <w:rPr>
                <w:rFonts w:eastAsia="等线"/>
              </w:rPr>
            </w:pPr>
          </w:p>
        </w:tc>
        <w:tc>
          <w:tcPr>
            <w:tcW w:w="6431" w:type="dxa"/>
            <w:shd w:val="clear" w:color="auto" w:fill="auto"/>
          </w:tcPr>
          <w:p w14:paraId="14C31712" w14:textId="77777777" w:rsidR="009E6321" w:rsidRDefault="009E6321" w:rsidP="008320CB">
            <w:pPr>
              <w:rPr>
                <w:rFonts w:eastAsia="等线"/>
              </w:rPr>
            </w:pPr>
          </w:p>
        </w:tc>
      </w:tr>
      <w:tr w:rsidR="009E6321" w14:paraId="23B26F02" w14:textId="77777777" w:rsidTr="008320CB">
        <w:tc>
          <w:tcPr>
            <w:tcW w:w="1423" w:type="dxa"/>
            <w:shd w:val="clear" w:color="auto" w:fill="auto"/>
          </w:tcPr>
          <w:p w14:paraId="37CBFE4C" w14:textId="77777777" w:rsidR="009E6321" w:rsidRDefault="009E6321" w:rsidP="008320CB">
            <w:pPr>
              <w:rPr>
                <w:rFonts w:eastAsia="等线"/>
              </w:rPr>
            </w:pPr>
          </w:p>
        </w:tc>
        <w:tc>
          <w:tcPr>
            <w:tcW w:w="1780" w:type="dxa"/>
            <w:gridSpan w:val="2"/>
            <w:shd w:val="clear" w:color="auto" w:fill="auto"/>
          </w:tcPr>
          <w:p w14:paraId="27E77CB5" w14:textId="77777777" w:rsidR="009E6321" w:rsidRDefault="009E6321" w:rsidP="008320CB">
            <w:pPr>
              <w:rPr>
                <w:rFonts w:eastAsia="等线"/>
              </w:rPr>
            </w:pPr>
          </w:p>
        </w:tc>
        <w:tc>
          <w:tcPr>
            <w:tcW w:w="6431" w:type="dxa"/>
            <w:shd w:val="clear" w:color="auto" w:fill="auto"/>
          </w:tcPr>
          <w:p w14:paraId="76A7F016" w14:textId="77777777" w:rsidR="009E6321" w:rsidRDefault="009E6321" w:rsidP="008320CB">
            <w:pPr>
              <w:rPr>
                <w:rFonts w:eastAsia="等线"/>
              </w:rPr>
            </w:pPr>
          </w:p>
        </w:tc>
      </w:tr>
    </w:tbl>
    <w:p w14:paraId="0F5972AD" w14:textId="77777777" w:rsidR="009E6321" w:rsidRDefault="009E6321" w:rsidP="009E6321">
      <w:pPr>
        <w:rPr>
          <w:rFonts w:eastAsia="等线"/>
        </w:rPr>
      </w:pPr>
    </w:p>
    <w:p w14:paraId="4DD4607B" w14:textId="77777777" w:rsidR="009E6321" w:rsidRPr="00C00147" w:rsidRDefault="009E6321" w:rsidP="00C00147">
      <w:pPr>
        <w:rPr>
          <w:rFonts w:eastAsia="等线"/>
        </w:rPr>
      </w:pPr>
    </w:p>
    <w:p w14:paraId="4A44DEA7" w14:textId="618FE9A1"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proofErr w:type="spellStart"/>
      <w:r w:rsidR="001B183B">
        <w:rPr>
          <w:rFonts w:cs="Times New Roman"/>
          <w:color w:val="000000" w:themeColor="text1"/>
        </w:rPr>
        <w:t>fallback</w:t>
      </w:r>
      <w:proofErr w:type="spellEnd"/>
      <w:r w:rsidR="002D0790">
        <w:rPr>
          <w:rFonts w:cs="Times New Roman"/>
          <w:color w:val="000000" w:themeColor="text1"/>
        </w:rPr>
        <w:t xml:space="preserve"> operation</w:t>
      </w:r>
    </w:p>
    <w:p w14:paraId="2CFE3265" w14:textId="4C83C6EB" w:rsidR="007426DA" w:rsidRPr="00017568" w:rsidRDefault="007426DA" w:rsidP="007426DA">
      <w:pPr>
        <w:pStyle w:val="ad"/>
        <w:rPr>
          <w:color w:val="000000" w:themeColor="text1"/>
        </w:rPr>
      </w:pPr>
      <w:r w:rsidRPr="00017568">
        <w:rPr>
          <w:color w:val="000000" w:themeColor="text1"/>
        </w:rPr>
        <w:t xml:space="preserve">Relevant RAN2 proposals on </w:t>
      </w:r>
      <w:proofErr w:type="spellStart"/>
      <w:r w:rsidR="00851178" w:rsidRPr="00017568">
        <w:rPr>
          <w:color w:val="000000" w:themeColor="text1"/>
        </w:rPr>
        <w:t>fallback</w:t>
      </w:r>
      <w:proofErr w:type="spellEnd"/>
      <w:r w:rsidRPr="00017568">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proofErr w:type="spellStart"/>
            <w:r w:rsidRPr="00017568">
              <w:rPr>
                <w:rFonts w:cs="Arial"/>
                <w:color w:val="000000" w:themeColor="text1"/>
              </w:rPr>
              <w:t>Tdoc</w:t>
            </w:r>
            <w:proofErr w:type="spellEnd"/>
            <w:r w:rsidRPr="00017568">
              <w:rPr>
                <w:rFonts w:cs="Arial"/>
                <w:color w:val="000000" w:themeColor="text1"/>
              </w:rPr>
              <w:t xml:space="preserve">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 xml:space="preserve">An RRC_INACTIVE UE configured with enhanced eDRX should </w:t>
            </w:r>
            <w:proofErr w:type="spellStart"/>
            <w:r w:rsidRPr="00017568">
              <w:rPr>
                <w:bCs/>
              </w:rPr>
              <w:t>fallback</w:t>
            </w:r>
            <w:proofErr w:type="spellEnd"/>
            <w:r w:rsidRPr="00017568">
              <w:rPr>
                <w:bCs/>
              </w:rPr>
              <w:t xml:space="preserve"> to use the default eDRX 10.24s if the Rel-18 enhanced eDRX is not allowed but the Rel-17 eDRX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lastRenderedPageBreak/>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 xml:space="preserve">a UE which is configured with R18 eDRX but the </w:t>
            </w:r>
            <w:proofErr w:type="spellStart"/>
            <w:r w:rsidRPr="00017568">
              <w:rPr>
                <w:rFonts w:cs="Arial"/>
                <w:color w:val="000000" w:themeColor="text1"/>
              </w:rPr>
              <w:t>gNB</w:t>
            </w:r>
            <w:proofErr w:type="spellEnd"/>
            <w:r w:rsidRPr="00017568">
              <w:rPr>
                <w:rFonts w:cs="Arial"/>
                <w:color w:val="000000" w:themeColor="text1"/>
              </w:rPr>
              <w:t xml:space="preserve">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0279CEE5" w14:textId="77777777" w:rsidR="00BB32F6" w:rsidRPr="00017568" w:rsidRDefault="00BB32F6" w:rsidP="00BB32F6">
            <w:pPr>
              <w:pStyle w:val="a4"/>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6F27E8C4"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0897CD39" w14:textId="77777777" w:rsidR="007426DA" w:rsidRPr="00017568" w:rsidRDefault="007426DA" w:rsidP="00FC5ED5">
            <w:pPr>
              <w:pStyle w:val="ad"/>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 xml:space="preserve">Proposal 3: UE </w:t>
            </w:r>
            <w:proofErr w:type="spellStart"/>
            <w:r w:rsidRPr="00017568">
              <w:rPr>
                <w:lang w:eastAsia="ja-JP"/>
              </w:rPr>
              <w:t>fallbacks</w:t>
            </w:r>
            <w:proofErr w:type="spellEnd"/>
            <w:r w:rsidRPr="00017568">
              <w:rPr>
                <w:lang w:eastAsia="ja-JP"/>
              </w:rPr>
              <w:t xml:space="preserve"> to use R17 INACTIVE eDRX cycle if it is configured with R18 enhanced eDRX cycle but the </w:t>
            </w:r>
            <w:proofErr w:type="spellStart"/>
            <w:r w:rsidRPr="00017568">
              <w:rPr>
                <w:lang w:eastAsia="ja-JP"/>
              </w:rPr>
              <w:t>gNB</w:t>
            </w:r>
            <w:proofErr w:type="spellEnd"/>
            <w:r w:rsidRPr="00017568">
              <w:rPr>
                <w:lang w:eastAsia="ja-JP"/>
              </w:rPr>
              <w:t xml:space="preserve"> only indicates to support R17 INACTIVE eDRX cycle.</w:t>
            </w:r>
          </w:p>
          <w:p w14:paraId="009171CF" w14:textId="77777777" w:rsidR="00203A3A" w:rsidRPr="00017568" w:rsidRDefault="00203A3A" w:rsidP="00203A3A">
            <w:pPr>
              <w:rPr>
                <w:lang w:eastAsia="ja-JP"/>
              </w:rPr>
            </w:pPr>
            <w:r w:rsidRPr="00017568">
              <w:rPr>
                <w:lang w:eastAsia="ja-JP"/>
              </w:rPr>
              <w:t xml:space="preserve">Proposal 4: UE </w:t>
            </w:r>
            <w:proofErr w:type="spellStart"/>
            <w:r w:rsidRPr="00017568">
              <w:rPr>
                <w:lang w:eastAsia="ja-JP"/>
              </w:rPr>
              <w:t>fallbacks</w:t>
            </w:r>
            <w:proofErr w:type="spellEnd"/>
            <w:r w:rsidRPr="00017568">
              <w:rPr>
                <w:lang w:eastAsia="ja-JP"/>
              </w:rPr>
              <w:t xml:space="preserve"> to use legacy paging DRX cycle if it is configured with R18 enhanced eDRX but the </w:t>
            </w:r>
            <w:proofErr w:type="spellStart"/>
            <w:r w:rsidRPr="00017568">
              <w:rPr>
                <w:lang w:eastAsia="ja-JP"/>
              </w:rPr>
              <w:t>gNB</w:t>
            </w:r>
            <w:proofErr w:type="spellEnd"/>
            <w:r w:rsidRPr="00017568">
              <w:rPr>
                <w:lang w:eastAsia="ja-JP"/>
              </w:rPr>
              <w:t xml:space="preserve"> doesn’t indicate support R17 INACTIVE eDRX cycle nor R18 INACTIVE eDRX cycle.</w:t>
            </w:r>
          </w:p>
          <w:p w14:paraId="66C7B903" w14:textId="77777777" w:rsidR="00203A3A" w:rsidRPr="00017568" w:rsidRDefault="00203A3A" w:rsidP="00203A3A">
            <w:pPr>
              <w:rPr>
                <w:lang w:eastAsia="ja-JP"/>
              </w:rPr>
            </w:pPr>
            <w:r w:rsidRPr="00017568">
              <w:rPr>
                <w:lang w:eastAsia="ja-JP"/>
              </w:rPr>
              <w:t xml:space="preserve">Proposal 5:  RAN2 to discuss the following alternatives to support UE </w:t>
            </w:r>
            <w:proofErr w:type="spellStart"/>
            <w:r w:rsidRPr="00017568">
              <w:rPr>
                <w:lang w:eastAsia="ja-JP"/>
              </w:rPr>
              <w:t>fallback</w:t>
            </w:r>
            <w:proofErr w:type="spellEnd"/>
            <w:r w:rsidRPr="00017568">
              <w:rPr>
                <w:lang w:eastAsia="ja-JP"/>
              </w:rPr>
              <w:t xml:space="preserve"> to use R17 INACTIVE eDRX:</w:t>
            </w:r>
          </w:p>
          <w:p w14:paraId="17118561" w14:textId="77777777" w:rsidR="00203A3A" w:rsidRPr="00017568" w:rsidRDefault="00203A3A" w:rsidP="00366097">
            <w:pPr>
              <w:pStyle w:val="af8"/>
              <w:numPr>
                <w:ilvl w:val="0"/>
                <w:numId w:val="16"/>
              </w:numPr>
              <w:rPr>
                <w:lang w:eastAsia="ja-JP"/>
              </w:rPr>
            </w:pPr>
            <w:r w:rsidRPr="00017568">
              <w:rPr>
                <w:lang w:eastAsia="ja-JP"/>
              </w:rPr>
              <w:t xml:space="preserve">Alternative 1: </w:t>
            </w:r>
            <w:proofErr w:type="spellStart"/>
            <w:r w:rsidRPr="00017568">
              <w:rPr>
                <w:lang w:eastAsia="ja-JP"/>
              </w:rPr>
              <w:t>gNB</w:t>
            </w:r>
            <w:proofErr w:type="spellEnd"/>
            <w:r w:rsidRPr="00017568">
              <w:rPr>
                <w:lang w:eastAsia="ja-JP"/>
              </w:rPr>
              <w:t xml:space="preserve"> configures the R17 INACTIVE eDRX cycle for a UE when it configures the R18 enhanced INACTIVE eDRX for this UE.</w:t>
            </w:r>
          </w:p>
          <w:p w14:paraId="16369EA7" w14:textId="77777777" w:rsidR="00203A3A" w:rsidRPr="00017568" w:rsidRDefault="00203A3A" w:rsidP="00366097">
            <w:pPr>
              <w:pStyle w:val="af8"/>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lastRenderedPageBreak/>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w:t>
            </w:r>
            <w:proofErr w:type="spellStart"/>
            <w:r w:rsidRPr="00017568">
              <w:rPr>
                <w:bCs/>
                <w:i/>
                <w:iCs/>
              </w:rPr>
              <w:t>AllowedInactive</w:t>
            </w:r>
            <w:proofErr w:type="spellEnd"/>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w:t>
            </w:r>
            <w:proofErr w:type="spellStart"/>
            <w:r w:rsidRPr="00017568">
              <w:rPr>
                <w:bCs/>
                <w:i/>
                <w:iCs/>
              </w:rPr>
              <w:t>PagingCycle</w:t>
            </w:r>
            <w:proofErr w:type="spellEnd"/>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 xml:space="preserve">ZTE Corporation, </w:t>
            </w:r>
            <w:proofErr w:type="spellStart"/>
            <w:r w:rsidRPr="00017568">
              <w:rPr>
                <w:lang w:eastAsia="ja-JP"/>
              </w:rPr>
              <w:t>Sanechips</w:t>
            </w:r>
            <w:proofErr w:type="spellEnd"/>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Proposal 8: If a UE is configured with Rel-18 eDRX and then moves to a cell that only supports Rel-17 eDRX:</w:t>
            </w:r>
          </w:p>
          <w:p w14:paraId="18D91354" w14:textId="77777777" w:rsidR="00894788" w:rsidRPr="00017568" w:rsidRDefault="00894788" w:rsidP="00366097">
            <w:pPr>
              <w:pStyle w:val="af8"/>
              <w:numPr>
                <w:ilvl w:val="0"/>
                <w:numId w:val="21"/>
              </w:numPr>
              <w:spacing w:after="180"/>
              <w:rPr>
                <w:bCs/>
              </w:rPr>
            </w:pPr>
            <w:r w:rsidRPr="00017568">
              <w:rPr>
                <w:bCs/>
              </w:rPr>
              <w:t>If the UE was previously configured for Rel-17 eDRX for RRC_INACTIVE, it starts using Rel-17 eDRX</w:t>
            </w:r>
          </w:p>
          <w:p w14:paraId="5AC72D05" w14:textId="77777777" w:rsidR="00894788" w:rsidRPr="00017568" w:rsidRDefault="00894788" w:rsidP="00366097">
            <w:pPr>
              <w:pStyle w:val="af8"/>
              <w:numPr>
                <w:ilvl w:val="0"/>
                <w:numId w:val="21"/>
              </w:numPr>
              <w:spacing w:after="180"/>
              <w:rPr>
                <w:bCs/>
              </w:rPr>
            </w:pPr>
            <w:r w:rsidRPr="00017568">
              <w:rPr>
                <w:bCs/>
              </w:rPr>
              <w:t>Otherwise, it stops using eDRX for RAN paging in RRC_INACTIVE</w:t>
            </w:r>
          </w:p>
          <w:p w14:paraId="59E61B72" w14:textId="77777777"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INACTIVE eDRX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 xml:space="preserve">longer eDRX cycle (&gt; 10.24s) is not supported in current cell, UE falls back to use a shorter eDRX cycle (&lt;= 10.24s). FFS on how the </w:t>
            </w:r>
            <w:proofErr w:type="spellStart"/>
            <w:r w:rsidRPr="00017568">
              <w:rPr>
                <w:rFonts w:eastAsia="MS Gothic"/>
                <w:bCs/>
                <w:sz w:val="21"/>
                <w:szCs w:val="22"/>
                <w:lang w:eastAsia="ja-JP"/>
              </w:rPr>
              <w:t>fallback</w:t>
            </w:r>
            <w:proofErr w:type="spellEnd"/>
            <w:r w:rsidRPr="00017568">
              <w:rPr>
                <w:rFonts w:eastAsia="MS Gothic"/>
                <w:bCs/>
                <w:sz w:val="21"/>
                <w:szCs w:val="22"/>
                <w:lang w:eastAsia="ja-JP"/>
              </w:rPr>
              <w:t xml:space="preserve"> eDRX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lastRenderedPageBreak/>
              <w:t xml:space="preserve">Huawei, </w:t>
            </w:r>
            <w:proofErr w:type="spellStart"/>
            <w:r w:rsidRPr="00017568">
              <w:rPr>
                <w:lang w:eastAsia="ja-JP"/>
              </w:rPr>
              <w:t>HiSilicon</w:t>
            </w:r>
            <w:proofErr w:type="spellEnd"/>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eDRX (&gt;10.24s) in RRC inactive can </w:t>
            </w:r>
            <w:proofErr w:type="spellStart"/>
            <w:r w:rsidRPr="00017568">
              <w:rPr>
                <w:bCs/>
              </w:rPr>
              <w:t>fallback</w:t>
            </w:r>
            <w:proofErr w:type="spellEnd"/>
            <w:r w:rsidRPr="00017568">
              <w:rPr>
                <w:bCs/>
              </w:rPr>
              <w:t xml:space="preserve"> to the Rel-17 eDRX default value specified in the spec if the enhanced eDRX (&gt;10.24s) is not supported in the target cell and the Rel-17 eDRX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6117CE05" w14:textId="57B95F44"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 xml:space="preserve">Considering </w:t>
      </w:r>
      <w:proofErr w:type="spellStart"/>
      <w:r w:rsidRPr="00017568">
        <w:t>gNB</w:t>
      </w:r>
      <w:proofErr w:type="spellEnd"/>
      <w:r w:rsidRPr="00017568">
        <w:t xml:space="preserve"> capability on INACTIVE eDRX</w:t>
      </w:r>
      <w:r w:rsidR="00E753D4" w:rsidRPr="00017568">
        <w:t>, there may be the following cases</w:t>
      </w:r>
      <w:r w:rsidRPr="00017568">
        <w:t>:</w:t>
      </w:r>
    </w:p>
    <w:tbl>
      <w:tblPr>
        <w:tblStyle w:val="af9"/>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el-18 INACTIVE eDRX</w:t>
            </w:r>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w:t>
      </w:r>
      <w:proofErr w:type="gramStart"/>
      <w:r w:rsidRPr="00017568">
        <w:t>a</w:t>
      </w:r>
      <w:proofErr w:type="gramEnd"/>
      <w:r w:rsidRPr="00017568">
        <w:t xml:space="preserve">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w:t>
      </w:r>
      <w:proofErr w:type="spellStart"/>
      <w:r w:rsidRPr="00017568">
        <w:rPr>
          <w:bCs/>
        </w:rPr>
        <w:t>fallback</w:t>
      </w:r>
      <w:proofErr w:type="spellEnd"/>
      <w:r w:rsidRPr="00017568">
        <w:rPr>
          <w:bCs/>
        </w:rPr>
        <w:t xml:space="preserve"> to Rel-17 INACTIVE eDRX</w:t>
      </w:r>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77777777" w:rsidR="00E44135" w:rsidRDefault="00E44135" w:rsidP="00786648">
            <w:pPr>
              <w:rPr>
                <w:rFonts w:eastAsia="等线"/>
              </w:rPr>
            </w:pPr>
          </w:p>
        </w:tc>
        <w:tc>
          <w:tcPr>
            <w:tcW w:w="1780" w:type="dxa"/>
            <w:gridSpan w:val="2"/>
            <w:shd w:val="clear" w:color="auto" w:fill="auto"/>
          </w:tcPr>
          <w:p w14:paraId="36AFBEB7" w14:textId="77777777" w:rsidR="00E44135" w:rsidRDefault="00E44135" w:rsidP="00786648">
            <w:pPr>
              <w:rPr>
                <w:rFonts w:eastAsia="等线"/>
              </w:rPr>
            </w:pPr>
          </w:p>
        </w:tc>
        <w:tc>
          <w:tcPr>
            <w:tcW w:w="6431" w:type="dxa"/>
            <w:shd w:val="clear" w:color="auto" w:fill="auto"/>
          </w:tcPr>
          <w:p w14:paraId="0F344F78" w14:textId="77777777" w:rsidR="00E44135" w:rsidRDefault="00E44135" w:rsidP="00786648">
            <w:pPr>
              <w:rPr>
                <w:rFonts w:eastAsia="等线"/>
              </w:rPr>
            </w:pPr>
          </w:p>
        </w:tc>
      </w:tr>
      <w:tr w:rsidR="00E44135" w14:paraId="6B55CEFD" w14:textId="77777777" w:rsidTr="00786648">
        <w:tc>
          <w:tcPr>
            <w:tcW w:w="1423" w:type="dxa"/>
            <w:shd w:val="clear" w:color="auto" w:fill="auto"/>
          </w:tcPr>
          <w:p w14:paraId="04F862AB" w14:textId="77777777" w:rsidR="00E44135" w:rsidRDefault="00E44135" w:rsidP="00786648">
            <w:pPr>
              <w:rPr>
                <w:rFonts w:eastAsia="等线"/>
                <w:lang w:val="en-US"/>
              </w:rPr>
            </w:pPr>
          </w:p>
        </w:tc>
        <w:tc>
          <w:tcPr>
            <w:tcW w:w="1780" w:type="dxa"/>
            <w:gridSpan w:val="2"/>
            <w:shd w:val="clear" w:color="auto" w:fill="auto"/>
          </w:tcPr>
          <w:p w14:paraId="47EDF1B8" w14:textId="77777777" w:rsidR="00E44135" w:rsidRDefault="00E44135" w:rsidP="00786648">
            <w:pPr>
              <w:rPr>
                <w:rFonts w:eastAsia="等线"/>
                <w:lang w:val="en-US"/>
              </w:rPr>
            </w:pPr>
          </w:p>
        </w:tc>
        <w:tc>
          <w:tcPr>
            <w:tcW w:w="6431" w:type="dxa"/>
            <w:shd w:val="clear" w:color="auto" w:fill="auto"/>
          </w:tcPr>
          <w:p w14:paraId="0E5EF125" w14:textId="77777777" w:rsidR="00E44135" w:rsidRDefault="00E44135" w:rsidP="00786648">
            <w:pPr>
              <w:rPr>
                <w:rFonts w:eastAsia="等线"/>
                <w:lang w:val="en-US"/>
              </w:rPr>
            </w:pPr>
          </w:p>
        </w:tc>
      </w:tr>
      <w:tr w:rsidR="00E44135" w14:paraId="3F543E93" w14:textId="77777777" w:rsidTr="00786648">
        <w:tc>
          <w:tcPr>
            <w:tcW w:w="1423" w:type="dxa"/>
            <w:shd w:val="clear" w:color="auto" w:fill="auto"/>
          </w:tcPr>
          <w:p w14:paraId="55F2A2BD" w14:textId="77777777" w:rsidR="00E44135" w:rsidRDefault="00E44135" w:rsidP="00786648">
            <w:pPr>
              <w:rPr>
                <w:rFonts w:eastAsia="等线"/>
              </w:rPr>
            </w:pPr>
          </w:p>
        </w:tc>
        <w:tc>
          <w:tcPr>
            <w:tcW w:w="1780" w:type="dxa"/>
            <w:gridSpan w:val="2"/>
            <w:shd w:val="clear" w:color="auto" w:fill="auto"/>
          </w:tcPr>
          <w:p w14:paraId="585A1CFA" w14:textId="77777777" w:rsidR="00E44135" w:rsidRDefault="00E44135" w:rsidP="00786648">
            <w:pPr>
              <w:rPr>
                <w:rFonts w:eastAsia="等线"/>
              </w:rPr>
            </w:pPr>
          </w:p>
        </w:tc>
        <w:tc>
          <w:tcPr>
            <w:tcW w:w="6431" w:type="dxa"/>
            <w:shd w:val="clear" w:color="auto" w:fill="auto"/>
          </w:tcPr>
          <w:p w14:paraId="14168761" w14:textId="77777777" w:rsidR="00E44135" w:rsidRDefault="00E44135" w:rsidP="00786648">
            <w:pPr>
              <w:rPr>
                <w:rFonts w:eastAsia="等线"/>
              </w:rPr>
            </w:pPr>
          </w:p>
        </w:tc>
      </w:tr>
      <w:tr w:rsidR="00E44135" w14:paraId="0EB6D916" w14:textId="77777777" w:rsidTr="00786648">
        <w:tc>
          <w:tcPr>
            <w:tcW w:w="1423" w:type="dxa"/>
            <w:shd w:val="clear" w:color="auto" w:fill="auto"/>
          </w:tcPr>
          <w:p w14:paraId="1DF158EF" w14:textId="77777777" w:rsidR="00E44135" w:rsidRDefault="00E44135" w:rsidP="00786648">
            <w:pPr>
              <w:rPr>
                <w:rFonts w:eastAsia="等线"/>
              </w:rPr>
            </w:pPr>
          </w:p>
        </w:tc>
        <w:tc>
          <w:tcPr>
            <w:tcW w:w="1780" w:type="dxa"/>
            <w:gridSpan w:val="2"/>
            <w:shd w:val="clear" w:color="auto" w:fill="auto"/>
          </w:tcPr>
          <w:p w14:paraId="4EED7FE5" w14:textId="77777777" w:rsidR="00E44135" w:rsidRDefault="00E44135" w:rsidP="00786648">
            <w:pPr>
              <w:rPr>
                <w:rFonts w:eastAsia="等线"/>
              </w:rPr>
            </w:pPr>
          </w:p>
        </w:tc>
        <w:tc>
          <w:tcPr>
            <w:tcW w:w="6431" w:type="dxa"/>
            <w:shd w:val="clear" w:color="auto" w:fill="auto"/>
          </w:tcPr>
          <w:p w14:paraId="08506171" w14:textId="77777777" w:rsidR="00E44135" w:rsidRDefault="00E44135" w:rsidP="00786648">
            <w:pPr>
              <w:rPr>
                <w:rFonts w:eastAsia="等线"/>
              </w:rPr>
            </w:pPr>
          </w:p>
        </w:tc>
      </w:tr>
      <w:tr w:rsidR="00E44135" w14:paraId="59E7C32E" w14:textId="77777777" w:rsidTr="00786648">
        <w:tc>
          <w:tcPr>
            <w:tcW w:w="1423" w:type="dxa"/>
            <w:shd w:val="clear" w:color="auto" w:fill="auto"/>
          </w:tcPr>
          <w:p w14:paraId="17B2DAD7" w14:textId="77777777" w:rsidR="00E44135" w:rsidRDefault="00E44135" w:rsidP="00786648">
            <w:pPr>
              <w:rPr>
                <w:rFonts w:eastAsia="等线"/>
              </w:rPr>
            </w:pPr>
          </w:p>
        </w:tc>
        <w:tc>
          <w:tcPr>
            <w:tcW w:w="1780" w:type="dxa"/>
            <w:gridSpan w:val="2"/>
            <w:shd w:val="clear" w:color="auto" w:fill="auto"/>
          </w:tcPr>
          <w:p w14:paraId="43822646" w14:textId="77777777" w:rsidR="00E44135" w:rsidRDefault="00E44135" w:rsidP="00786648">
            <w:pPr>
              <w:rPr>
                <w:rFonts w:eastAsia="等线"/>
              </w:rPr>
            </w:pPr>
          </w:p>
        </w:tc>
        <w:tc>
          <w:tcPr>
            <w:tcW w:w="6431" w:type="dxa"/>
            <w:shd w:val="clear" w:color="auto" w:fill="auto"/>
          </w:tcPr>
          <w:p w14:paraId="73031FCC" w14:textId="77777777" w:rsidR="00E44135" w:rsidRDefault="00E44135" w:rsidP="00786648">
            <w:pPr>
              <w:rPr>
                <w:rFonts w:eastAsia="等线"/>
              </w:rPr>
            </w:pPr>
          </w:p>
        </w:tc>
      </w:tr>
      <w:tr w:rsidR="00E44135" w14:paraId="5EAD5DEA" w14:textId="77777777" w:rsidTr="00786648">
        <w:tc>
          <w:tcPr>
            <w:tcW w:w="1423" w:type="dxa"/>
            <w:shd w:val="clear" w:color="auto" w:fill="auto"/>
          </w:tcPr>
          <w:p w14:paraId="2B378F1C" w14:textId="77777777" w:rsidR="00E44135" w:rsidRDefault="00E44135" w:rsidP="00786648">
            <w:pPr>
              <w:rPr>
                <w:rFonts w:eastAsia="等线"/>
              </w:rPr>
            </w:pPr>
          </w:p>
        </w:tc>
        <w:tc>
          <w:tcPr>
            <w:tcW w:w="1780" w:type="dxa"/>
            <w:gridSpan w:val="2"/>
            <w:shd w:val="clear" w:color="auto" w:fill="auto"/>
          </w:tcPr>
          <w:p w14:paraId="0D79DF05" w14:textId="77777777" w:rsidR="00E44135" w:rsidRDefault="00E44135" w:rsidP="00786648">
            <w:pPr>
              <w:rPr>
                <w:rFonts w:eastAsia="等线"/>
              </w:rPr>
            </w:pPr>
          </w:p>
        </w:tc>
        <w:tc>
          <w:tcPr>
            <w:tcW w:w="6431" w:type="dxa"/>
            <w:shd w:val="clear" w:color="auto" w:fill="auto"/>
          </w:tcPr>
          <w:p w14:paraId="176D7EFD" w14:textId="77777777" w:rsidR="00E44135" w:rsidRDefault="00E44135" w:rsidP="00786648">
            <w:pPr>
              <w:rPr>
                <w:rFonts w:eastAsia="等线"/>
              </w:rPr>
            </w:pPr>
          </w:p>
        </w:tc>
      </w:tr>
      <w:tr w:rsidR="00E44135" w14:paraId="30E1DD96" w14:textId="77777777" w:rsidTr="00786648">
        <w:tc>
          <w:tcPr>
            <w:tcW w:w="1423" w:type="dxa"/>
            <w:shd w:val="clear" w:color="auto" w:fill="auto"/>
          </w:tcPr>
          <w:p w14:paraId="3BF8C814" w14:textId="77777777" w:rsidR="00E44135" w:rsidRDefault="00E44135" w:rsidP="00786648">
            <w:pPr>
              <w:rPr>
                <w:rFonts w:eastAsia="等线"/>
              </w:rPr>
            </w:pPr>
          </w:p>
        </w:tc>
        <w:tc>
          <w:tcPr>
            <w:tcW w:w="1780" w:type="dxa"/>
            <w:gridSpan w:val="2"/>
            <w:shd w:val="clear" w:color="auto" w:fill="auto"/>
          </w:tcPr>
          <w:p w14:paraId="52207A96" w14:textId="77777777" w:rsidR="00E44135" w:rsidRDefault="00E44135" w:rsidP="00786648">
            <w:pPr>
              <w:rPr>
                <w:rFonts w:eastAsia="等线"/>
              </w:rPr>
            </w:pPr>
          </w:p>
        </w:tc>
        <w:tc>
          <w:tcPr>
            <w:tcW w:w="6431" w:type="dxa"/>
            <w:shd w:val="clear" w:color="auto" w:fill="auto"/>
          </w:tcPr>
          <w:p w14:paraId="430BA5BB" w14:textId="77777777" w:rsidR="00E44135" w:rsidRDefault="00E44135" w:rsidP="00786648">
            <w:pPr>
              <w:rPr>
                <w:rFonts w:eastAsia="等线"/>
              </w:rPr>
            </w:pPr>
          </w:p>
        </w:tc>
      </w:tr>
      <w:tr w:rsidR="00E44135" w14:paraId="5CDF4671" w14:textId="77777777" w:rsidTr="00786648">
        <w:tc>
          <w:tcPr>
            <w:tcW w:w="1423" w:type="dxa"/>
            <w:shd w:val="clear" w:color="auto" w:fill="auto"/>
          </w:tcPr>
          <w:p w14:paraId="63FE977C" w14:textId="77777777" w:rsidR="00E44135" w:rsidRDefault="00E44135" w:rsidP="00786648">
            <w:pPr>
              <w:rPr>
                <w:rFonts w:eastAsia="等线"/>
              </w:rPr>
            </w:pPr>
          </w:p>
        </w:tc>
        <w:tc>
          <w:tcPr>
            <w:tcW w:w="1780" w:type="dxa"/>
            <w:gridSpan w:val="2"/>
            <w:shd w:val="clear" w:color="auto" w:fill="auto"/>
          </w:tcPr>
          <w:p w14:paraId="390661A4" w14:textId="77777777" w:rsidR="00E44135" w:rsidRDefault="00E44135" w:rsidP="00786648">
            <w:pPr>
              <w:rPr>
                <w:rFonts w:eastAsia="等线"/>
              </w:rPr>
            </w:pPr>
          </w:p>
        </w:tc>
        <w:tc>
          <w:tcPr>
            <w:tcW w:w="6431" w:type="dxa"/>
            <w:shd w:val="clear" w:color="auto" w:fill="auto"/>
          </w:tcPr>
          <w:p w14:paraId="44DC9224" w14:textId="77777777" w:rsidR="00E44135" w:rsidRDefault="00E44135" w:rsidP="00786648">
            <w:pPr>
              <w:rPr>
                <w:rFonts w:eastAsia="等线"/>
              </w:rPr>
            </w:pPr>
          </w:p>
        </w:tc>
      </w:tr>
      <w:tr w:rsidR="00E44135" w14:paraId="0919A061" w14:textId="77777777" w:rsidTr="00786648">
        <w:tc>
          <w:tcPr>
            <w:tcW w:w="1423" w:type="dxa"/>
            <w:shd w:val="clear" w:color="auto" w:fill="auto"/>
          </w:tcPr>
          <w:p w14:paraId="7C9E554F" w14:textId="77777777" w:rsidR="00E44135" w:rsidRDefault="00E44135" w:rsidP="00786648">
            <w:pPr>
              <w:rPr>
                <w:rFonts w:eastAsia="等线"/>
              </w:rPr>
            </w:pPr>
          </w:p>
        </w:tc>
        <w:tc>
          <w:tcPr>
            <w:tcW w:w="1780" w:type="dxa"/>
            <w:gridSpan w:val="2"/>
            <w:shd w:val="clear" w:color="auto" w:fill="auto"/>
          </w:tcPr>
          <w:p w14:paraId="613BA5FE" w14:textId="77777777" w:rsidR="00E44135" w:rsidRDefault="00E44135" w:rsidP="00786648">
            <w:pPr>
              <w:rPr>
                <w:rFonts w:eastAsia="等线"/>
              </w:rPr>
            </w:pPr>
          </w:p>
        </w:tc>
        <w:tc>
          <w:tcPr>
            <w:tcW w:w="6431" w:type="dxa"/>
            <w:shd w:val="clear" w:color="auto" w:fill="auto"/>
          </w:tcPr>
          <w:p w14:paraId="485BE980" w14:textId="77777777" w:rsidR="00E44135" w:rsidRDefault="00E44135" w:rsidP="00786648">
            <w:pPr>
              <w:rPr>
                <w:rFonts w:eastAsia="等线"/>
              </w:rPr>
            </w:pPr>
          </w:p>
        </w:tc>
      </w:tr>
      <w:tr w:rsidR="00E44135" w14:paraId="66B748F6" w14:textId="77777777" w:rsidTr="00786648">
        <w:tc>
          <w:tcPr>
            <w:tcW w:w="1423" w:type="dxa"/>
            <w:shd w:val="clear" w:color="auto" w:fill="auto"/>
          </w:tcPr>
          <w:p w14:paraId="372A6AA7" w14:textId="77777777" w:rsidR="00E44135" w:rsidRDefault="00E44135" w:rsidP="00786648">
            <w:pPr>
              <w:rPr>
                <w:rFonts w:eastAsia="等线"/>
              </w:rPr>
            </w:pPr>
          </w:p>
        </w:tc>
        <w:tc>
          <w:tcPr>
            <w:tcW w:w="1780" w:type="dxa"/>
            <w:gridSpan w:val="2"/>
            <w:shd w:val="clear" w:color="auto" w:fill="auto"/>
          </w:tcPr>
          <w:p w14:paraId="714A5218" w14:textId="77777777" w:rsidR="00E44135" w:rsidRDefault="00E44135" w:rsidP="00786648">
            <w:pPr>
              <w:rPr>
                <w:rFonts w:eastAsia="等线"/>
              </w:rPr>
            </w:pPr>
          </w:p>
        </w:tc>
        <w:tc>
          <w:tcPr>
            <w:tcW w:w="6431" w:type="dxa"/>
            <w:shd w:val="clear" w:color="auto" w:fill="auto"/>
          </w:tcPr>
          <w:p w14:paraId="4B3C6338" w14:textId="77777777" w:rsidR="00E44135" w:rsidRDefault="00E44135" w:rsidP="00786648">
            <w:pPr>
              <w:rPr>
                <w:rFonts w:eastAsia="等线"/>
              </w:rPr>
            </w:pPr>
          </w:p>
        </w:tc>
      </w:tr>
      <w:tr w:rsidR="00E44135" w14:paraId="2D8ABC7C" w14:textId="77777777" w:rsidTr="00786648">
        <w:tc>
          <w:tcPr>
            <w:tcW w:w="1423" w:type="dxa"/>
            <w:shd w:val="clear" w:color="auto" w:fill="auto"/>
          </w:tcPr>
          <w:p w14:paraId="2076FB9B" w14:textId="77777777" w:rsidR="00E44135" w:rsidRDefault="00E44135" w:rsidP="00786648">
            <w:pPr>
              <w:rPr>
                <w:rFonts w:eastAsia="等线"/>
              </w:rPr>
            </w:pPr>
          </w:p>
        </w:tc>
        <w:tc>
          <w:tcPr>
            <w:tcW w:w="1780" w:type="dxa"/>
            <w:gridSpan w:val="2"/>
            <w:shd w:val="clear" w:color="auto" w:fill="auto"/>
          </w:tcPr>
          <w:p w14:paraId="0F9F34EA" w14:textId="77777777" w:rsidR="00E44135" w:rsidRDefault="00E44135" w:rsidP="00786648">
            <w:pPr>
              <w:rPr>
                <w:rFonts w:eastAsia="等线"/>
              </w:rPr>
            </w:pPr>
          </w:p>
        </w:tc>
        <w:tc>
          <w:tcPr>
            <w:tcW w:w="6431" w:type="dxa"/>
            <w:shd w:val="clear" w:color="auto" w:fill="auto"/>
          </w:tcPr>
          <w:p w14:paraId="69BDB30C" w14:textId="77777777" w:rsidR="00E44135" w:rsidRDefault="00E44135" w:rsidP="00786648">
            <w:pPr>
              <w:rPr>
                <w:rFonts w:eastAsia="等线"/>
              </w:rPr>
            </w:pPr>
          </w:p>
        </w:tc>
      </w:tr>
      <w:tr w:rsidR="00E44135" w14:paraId="6A46D99B" w14:textId="77777777" w:rsidTr="00786648">
        <w:tc>
          <w:tcPr>
            <w:tcW w:w="1423" w:type="dxa"/>
            <w:shd w:val="clear" w:color="auto" w:fill="auto"/>
          </w:tcPr>
          <w:p w14:paraId="3E6DB4D1" w14:textId="77777777" w:rsidR="00E44135" w:rsidRDefault="00E44135" w:rsidP="00786648">
            <w:pPr>
              <w:rPr>
                <w:rFonts w:eastAsia="等线"/>
              </w:rPr>
            </w:pPr>
          </w:p>
        </w:tc>
        <w:tc>
          <w:tcPr>
            <w:tcW w:w="1780" w:type="dxa"/>
            <w:gridSpan w:val="2"/>
            <w:shd w:val="clear" w:color="auto" w:fill="auto"/>
          </w:tcPr>
          <w:p w14:paraId="11BE929D" w14:textId="77777777" w:rsidR="00E44135" w:rsidRDefault="00E44135" w:rsidP="00786648">
            <w:pPr>
              <w:rPr>
                <w:rFonts w:eastAsia="等线"/>
              </w:rPr>
            </w:pPr>
          </w:p>
        </w:tc>
        <w:tc>
          <w:tcPr>
            <w:tcW w:w="6431" w:type="dxa"/>
            <w:shd w:val="clear" w:color="auto" w:fill="auto"/>
          </w:tcPr>
          <w:p w14:paraId="570B5EF6" w14:textId="77777777" w:rsidR="00E44135" w:rsidRDefault="00E44135" w:rsidP="00786648">
            <w:pPr>
              <w:rPr>
                <w:rFonts w:eastAsia="等线"/>
              </w:rPr>
            </w:pPr>
          </w:p>
        </w:tc>
      </w:tr>
      <w:tr w:rsidR="00E44135" w14:paraId="6226D841" w14:textId="77777777" w:rsidTr="00786648">
        <w:tc>
          <w:tcPr>
            <w:tcW w:w="1423" w:type="dxa"/>
            <w:shd w:val="clear" w:color="auto" w:fill="auto"/>
          </w:tcPr>
          <w:p w14:paraId="3B171222" w14:textId="77777777" w:rsidR="00E44135" w:rsidRDefault="00E44135" w:rsidP="00786648">
            <w:pPr>
              <w:rPr>
                <w:rFonts w:eastAsia="等线"/>
              </w:rPr>
            </w:pPr>
          </w:p>
        </w:tc>
        <w:tc>
          <w:tcPr>
            <w:tcW w:w="1780" w:type="dxa"/>
            <w:gridSpan w:val="2"/>
            <w:shd w:val="clear" w:color="auto" w:fill="auto"/>
          </w:tcPr>
          <w:p w14:paraId="7F1F81BB" w14:textId="77777777" w:rsidR="00E44135" w:rsidRDefault="00E44135" w:rsidP="00786648">
            <w:pPr>
              <w:rPr>
                <w:rFonts w:eastAsia="等线"/>
              </w:rPr>
            </w:pPr>
          </w:p>
        </w:tc>
        <w:tc>
          <w:tcPr>
            <w:tcW w:w="6431" w:type="dxa"/>
            <w:shd w:val="clear" w:color="auto" w:fill="auto"/>
          </w:tcPr>
          <w:p w14:paraId="76C0EBE6" w14:textId="77777777" w:rsidR="00E44135" w:rsidRDefault="00E44135" w:rsidP="00786648">
            <w:pPr>
              <w:rPr>
                <w:rFonts w:eastAsia="等线"/>
              </w:rPr>
            </w:pPr>
          </w:p>
        </w:tc>
      </w:tr>
      <w:tr w:rsidR="00E44135" w14:paraId="538ED4AA" w14:textId="77777777" w:rsidTr="00786648">
        <w:tc>
          <w:tcPr>
            <w:tcW w:w="1423" w:type="dxa"/>
            <w:shd w:val="clear" w:color="auto" w:fill="auto"/>
          </w:tcPr>
          <w:p w14:paraId="07431FA4" w14:textId="77777777" w:rsidR="00E44135" w:rsidRDefault="00E44135" w:rsidP="00786648">
            <w:pPr>
              <w:rPr>
                <w:rFonts w:eastAsia="等线"/>
              </w:rPr>
            </w:pPr>
          </w:p>
        </w:tc>
        <w:tc>
          <w:tcPr>
            <w:tcW w:w="1770" w:type="dxa"/>
            <w:shd w:val="clear" w:color="auto" w:fill="auto"/>
          </w:tcPr>
          <w:p w14:paraId="35218AE1" w14:textId="77777777" w:rsidR="00E44135" w:rsidRDefault="00E44135" w:rsidP="00786648">
            <w:pPr>
              <w:rPr>
                <w:rFonts w:eastAsia="等线"/>
              </w:rPr>
            </w:pPr>
          </w:p>
        </w:tc>
        <w:tc>
          <w:tcPr>
            <w:tcW w:w="6441" w:type="dxa"/>
            <w:gridSpan w:val="2"/>
            <w:shd w:val="clear" w:color="auto" w:fill="auto"/>
          </w:tcPr>
          <w:p w14:paraId="62D9AB55" w14:textId="77777777" w:rsidR="00E44135" w:rsidRDefault="00E44135" w:rsidP="00786648">
            <w:pPr>
              <w:rPr>
                <w:rFonts w:eastAsia="等线"/>
              </w:rPr>
            </w:pPr>
          </w:p>
        </w:tc>
      </w:tr>
      <w:tr w:rsidR="00E44135" w14:paraId="476F2550" w14:textId="77777777" w:rsidTr="00786648">
        <w:tc>
          <w:tcPr>
            <w:tcW w:w="1423" w:type="dxa"/>
            <w:shd w:val="clear" w:color="auto" w:fill="auto"/>
          </w:tcPr>
          <w:p w14:paraId="2981501B" w14:textId="77777777" w:rsidR="00E44135" w:rsidRPr="00833389" w:rsidRDefault="00E44135" w:rsidP="00786648">
            <w:pPr>
              <w:rPr>
                <w:rFonts w:eastAsia="等线"/>
              </w:rPr>
            </w:pPr>
          </w:p>
        </w:tc>
        <w:tc>
          <w:tcPr>
            <w:tcW w:w="1780" w:type="dxa"/>
            <w:gridSpan w:val="2"/>
            <w:shd w:val="clear" w:color="auto" w:fill="auto"/>
          </w:tcPr>
          <w:p w14:paraId="60EAE72F" w14:textId="77777777" w:rsidR="00E44135" w:rsidRDefault="00E44135" w:rsidP="00786648">
            <w:pPr>
              <w:rPr>
                <w:rFonts w:eastAsia="等线"/>
              </w:rPr>
            </w:pPr>
          </w:p>
        </w:tc>
        <w:tc>
          <w:tcPr>
            <w:tcW w:w="6431" w:type="dxa"/>
            <w:shd w:val="clear" w:color="auto" w:fill="auto"/>
          </w:tcPr>
          <w:p w14:paraId="2EB3EBF0" w14:textId="77777777" w:rsidR="00E44135" w:rsidRDefault="00E44135" w:rsidP="00786648">
            <w:pPr>
              <w:rPr>
                <w:rFonts w:eastAsia="等线"/>
              </w:rPr>
            </w:pPr>
          </w:p>
        </w:tc>
      </w:tr>
      <w:tr w:rsidR="00E44135" w14:paraId="26F507A6" w14:textId="77777777" w:rsidTr="00786648">
        <w:tc>
          <w:tcPr>
            <w:tcW w:w="1423" w:type="dxa"/>
            <w:shd w:val="clear" w:color="auto" w:fill="auto"/>
          </w:tcPr>
          <w:p w14:paraId="0DF740B6" w14:textId="77777777" w:rsidR="00E44135" w:rsidRDefault="00E44135" w:rsidP="00786648">
            <w:pPr>
              <w:rPr>
                <w:rFonts w:eastAsia="等线"/>
              </w:rPr>
            </w:pPr>
          </w:p>
        </w:tc>
        <w:tc>
          <w:tcPr>
            <w:tcW w:w="1780" w:type="dxa"/>
            <w:gridSpan w:val="2"/>
            <w:shd w:val="clear" w:color="auto" w:fill="auto"/>
          </w:tcPr>
          <w:p w14:paraId="617A4701" w14:textId="77777777" w:rsidR="00E44135" w:rsidRDefault="00E44135" w:rsidP="00786648">
            <w:pPr>
              <w:rPr>
                <w:rFonts w:eastAsia="等线"/>
              </w:rPr>
            </w:pPr>
          </w:p>
        </w:tc>
        <w:tc>
          <w:tcPr>
            <w:tcW w:w="6431" w:type="dxa"/>
            <w:shd w:val="clear" w:color="auto" w:fill="auto"/>
          </w:tcPr>
          <w:p w14:paraId="2B02D6BE" w14:textId="77777777" w:rsidR="00E44135" w:rsidRDefault="00E44135" w:rsidP="00786648">
            <w:pPr>
              <w:rPr>
                <w:rFonts w:eastAsia="等线"/>
              </w:rPr>
            </w:pPr>
          </w:p>
        </w:tc>
      </w:tr>
      <w:tr w:rsidR="00E44135" w14:paraId="1B0883BD" w14:textId="77777777" w:rsidTr="00786648">
        <w:tc>
          <w:tcPr>
            <w:tcW w:w="1423" w:type="dxa"/>
            <w:shd w:val="clear" w:color="auto" w:fill="auto"/>
          </w:tcPr>
          <w:p w14:paraId="21332FDE" w14:textId="77777777" w:rsidR="00E44135" w:rsidRDefault="00E44135" w:rsidP="00786648">
            <w:pPr>
              <w:rPr>
                <w:rFonts w:eastAsia="等线"/>
              </w:rPr>
            </w:pPr>
          </w:p>
        </w:tc>
        <w:tc>
          <w:tcPr>
            <w:tcW w:w="1780" w:type="dxa"/>
            <w:gridSpan w:val="2"/>
            <w:shd w:val="clear" w:color="auto" w:fill="auto"/>
          </w:tcPr>
          <w:p w14:paraId="43C012D8" w14:textId="77777777" w:rsidR="00E44135" w:rsidRDefault="00E44135" w:rsidP="00786648">
            <w:pPr>
              <w:rPr>
                <w:rFonts w:eastAsia="等线"/>
              </w:rPr>
            </w:pPr>
          </w:p>
        </w:tc>
        <w:tc>
          <w:tcPr>
            <w:tcW w:w="6431" w:type="dxa"/>
            <w:shd w:val="clear" w:color="auto" w:fill="auto"/>
          </w:tcPr>
          <w:p w14:paraId="3A9FAEFA" w14:textId="77777777" w:rsidR="00E44135" w:rsidRDefault="00E44135" w:rsidP="00786648">
            <w:pPr>
              <w:rPr>
                <w:rFonts w:eastAsia="等线"/>
              </w:rPr>
            </w:pPr>
          </w:p>
        </w:tc>
      </w:tr>
      <w:tr w:rsidR="00E44135" w14:paraId="1F976E48" w14:textId="77777777" w:rsidTr="00786648">
        <w:tc>
          <w:tcPr>
            <w:tcW w:w="1423" w:type="dxa"/>
            <w:shd w:val="clear" w:color="auto" w:fill="auto"/>
          </w:tcPr>
          <w:p w14:paraId="30B2B81D" w14:textId="77777777" w:rsidR="00E44135" w:rsidRDefault="00E44135" w:rsidP="00786648">
            <w:pPr>
              <w:rPr>
                <w:rFonts w:eastAsia="等线"/>
              </w:rPr>
            </w:pPr>
          </w:p>
        </w:tc>
        <w:tc>
          <w:tcPr>
            <w:tcW w:w="1780" w:type="dxa"/>
            <w:gridSpan w:val="2"/>
            <w:shd w:val="clear" w:color="auto" w:fill="auto"/>
          </w:tcPr>
          <w:p w14:paraId="534DEAD4" w14:textId="77777777" w:rsidR="00E44135" w:rsidRDefault="00E44135" w:rsidP="00786648">
            <w:pPr>
              <w:rPr>
                <w:rFonts w:eastAsia="等线"/>
              </w:rPr>
            </w:pPr>
          </w:p>
        </w:tc>
        <w:tc>
          <w:tcPr>
            <w:tcW w:w="6431" w:type="dxa"/>
            <w:shd w:val="clear" w:color="auto" w:fill="auto"/>
          </w:tcPr>
          <w:p w14:paraId="6F36ACFE" w14:textId="77777777" w:rsidR="00E44135" w:rsidRDefault="00E44135" w:rsidP="00786648">
            <w:pPr>
              <w:rPr>
                <w:rFonts w:eastAsia="等线"/>
              </w:rPr>
            </w:pPr>
          </w:p>
        </w:tc>
      </w:tr>
      <w:tr w:rsidR="00E44135" w14:paraId="31A00A98" w14:textId="77777777" w:rsidTr="00786648">
        <w:tc>
          <w:tcPr>
            <w:tcW w:w="1423" w:type="dxa"/>
            <w:shd w:val="clear" w:color="auto" w:fill="auto"/>
          </w:tcPr>
          <w:p w14:paraId="0F6E8A1D" w14:textId="77777777" w:rsidR="00E44135" w:rsidRDefault="00E44135" w:rsidP="00786648">
            <w:pPr>
              <w:rPr>
                <w:rFonts w:eastAsia="等线"/>
              </w:rPr>
            </w:pPr>
          </w:p>
        </w:tc>
        <w:tc>
          <w:tcPr>
            <w:tcW w:w="1780" w:type="dxa"/>
            <w:gridSpan w:val="2"/>
            <w:shd w:val="clear" w:color="auto" w:fill="auto"/>
          </w:tcPr>
          <w:p w14:paraId="1EB538BA" w14:textId="77777777" w:rsidR="00E44135" w:rsidRDefault="00E44135" w:rsidP="00786648">
            <w:pPr>
              <w:rPr>
                <w:rFonts w:eastAsia="等线"/>
              </w:rPr>
            </w:pPr>
          </w:p>
        </w:tc>
        <w:tc>
          <w:tcPr>
            <w:tcW w:w="6431" w:type="dxa"/>
            <w:shd w:val="clear" w:color="auto" w:fill="auto"/>
          </w:tcPr>
          <w:p w14:paraId="294E0845" w14:textId="77777777" w:rsidR="00E44135" w:rsidRDefault="00E44135" w:rsidP="00786648">
            <w:pPr>
              <w:rPr>
                <w:rFonts w:eastAsia="等线"/>
              </w:rPr>
            </w:pPr>
          </w:p>
        </w:tc>
      </w:tr>
    </w:tbl>
    <w:p w14:paraId="3122A483" w14:textId="6D5B43C6" w:rsidR="007003ED" w:rsidRDefault="007003ED" w:rsidP="00E753D4"/>
    <w:p w14:paraId="6143E95B" w14:textId="77777777" w:rsidR="00DB77C4" w:rsidRDefault="00DB77C4" w:rsidP="00E753D4">
      <w:pPr>
        <w:rPr>
          <w:rFonts w:hint="eastAsia"/>
        </w:rPr>
      </w:pPr>
    </w:p>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77777777" w:rsidR="00E44135" w:rsidRDefault="00E44135" w:rsidP="00786648">
            <w:pPr>
              <w:rPr>
                <w:rFonts w:eastAsia="等线"/>
              </w:rPr>
            </w:pPr>
          </w:p>
        </w:tc>
        <w:tc>
          <w:tcPr>
            <w:tcW w:w="1780" w:type="dxa"/>
            <w:gridSpan w:val="2"/>
            <w:shd w:val="clear" w:color="auto" w:fill="auto"/>
          </w:tcPr>
          <w:p w14:paraId="1587D367" w14:textId="77777777" w:rsidR="00E44135" w:rsidRDefault="00E44135" w:rsidP="00786648">
            <w:pPr>
              <w:rPr>
                <w:rFonts w:eastAsia="等线"/>
              </w:rPr>
            </w:pPr>
          </w:p>
        </w:tc>
        <w:tc>
          <w:tcPr>
            <w:tcW w:w="6431" w:type="dxa"/>
            <w:shd w:val="clear" w:color="auto" w:fill="auto"/>
          </w:tcPr>
          <w:p w14:paraId="16C5C88C" w14:textId="77777777" w:rsidR="00E44135" w:rsidRDefault="00E44135" w:rsidP="00786648">
            <w:pPr>
              <w:rPr>
                <w:rFonts w:eastAsia="等线"/>
              </w:rPr>
            </w:pPr>
          </w:p>
        </w:tc>
      </w:tr>
      <w:tr w:rsidR="00E44135" w14:paraId="7A3155B0" w14:textId="77777777" w:rsidTr="00786648">
        <w:tc>
          <w:tcPr>
            <w:tcW w:w="1423" w:type="dxa"/>
            <w:shd w:val="clear" w:color="auto" w:fill="auto"/>
          </w:tcPr>
          <w:p w14:paraId="1715B0A5" w14:textId="77777777" w:rsidR="00E44135" w:rsidRDefault="00E44135" w:rsidP="00786648">
            <w:pPr>
              <w:rPr>
                <w:rFonts w:eastAsia="等线"/>
                <w:lang w:val="en-US"/>
              </w:rPr>
            </w:pPr>
          </w:p>
        </w:tc>
        <w:tc>
          <w:tcPr>
            <w:tcW w:w="1780" w:type="dxa"/>
            <w:gridSpan w:val="2"/>
            <w:shd w:val="clear" w:color="auto" w:fill="auto"/>
          </w:tcPr>
          <w:p w14:paraId="3626716D" w14:textId="77777777" w:rsidR="00E44135" w:rsidRDefault="00E44135" w:rsidP="00786648">
            <w:pPr>
              <w:rPr>
                <w:rFonts w:eastAsia="等线"/>
                <w:lang w:val="en-US"/>
              </w:rPr>
            </w:pPr>
          </w:p>
        </w:tc>
        <w:tc>
          <w:tcPr>
            <w:tcW w:w="6431" w:type="dxa"/>
            <w:shd w:val="clear" w:color="auto" w:fill="auto"/>
          </w:tcPr>
          <w:p w14:paraId="7BDA2102" w14:textId="77777777" w:rsidR="00E44135" w:rsidRDefault="00E44135" w:rsidP="00786648">
            <w:pPr>
              <w:rPr>
                <w:rFonts w:eastAsia="等线"/>
                <w:lang w:val="en-US"/>
              </w:rPr>
            </w:pPr>
          </w:p>
        </w:tc>
      </w:tr>
      <w:tr w:rsidR="00E44135" w14:paraId="3AFAEAD3" w14:textId="77777777" w:rsidTr="00786648">
        <w:tc>
          <w:tcPr>
            <w:tcW w:w="1423" w:type="dxa"/>
            <w:shd w:val="clear" w:color="auto" w:fill="auto"/>
          </w:tcPr>
          <w:p w14:paraId="51B14CD4" w14:textId="77777777" w:rsidR="00E44135" w:rsidRDefault="00E44135" w:rsidP="00786648">
            <w:pPr>
              <w:rPr>
                <w:rFonts w:eastAsia="等线"/>
              </w:rPr>
            </w:pPr>
          </w:p>
        </w:tc>
        <w:tc>
          <w:tcPr>
            <w:tcW w:w="1780" w:type="dxa"/>
            <w:gridSpan w:val="2"/>
            <w:shd w:val="clear" w:color="auto" w:fill="auto"/>
          </w:tcPr>
          <w:p w14:paraId="19DD3FA7" w14:textId="77777777" w:rsidR="00E44135" w:rsidRDefault="00E44135" w:rsidP="00786648">
            <w:pPr>
              <w:rPr>
                <w:rFonts w:eastAsia="等线"/>
              </w:rPr>
            </w:pPr>
          </w:p>
        </w:tc>
        <w:tc>
          <w:tcPr>
            <w:tcW w:w="6431" w:type="dxa"/>
            <w:shd w:val="clear" w:color="auto" w:fill="auto"/>
          </w:tcPr>
          <w:p w14:paraId="57DFACF4" w14:textId="77777777" w:rsidR="00E44135" w:rsidRDefault="00E44135" w:rsidP="00786648">
            <w:pPr>
              <w:rPr>
                <w:rFonts w:eastAsia="等线"/>
              </w:rPr>
            </w:pPr>
          </w:p>
        </w:tc>
      </w:tr>
      <w:tr w:rsidR="00E44135" w14:paraId="4F36C184" w14:textId="77777777" w:rsidTr="00786648">
        <w:tc>
          <w:tcPr>
            <w:tcW w:w="1423" w:type="dxa"/>
            <w:shd w:val="clear" w:color="auto" w:fill="auto"/>
          </w:tcPr>
          <w:p w14:paraId="470F86DB" w14:textId="77777777" w:rsidR="00E44135" w:rsidRDefault="00E44135" w:rsidP="00786648">
            <w:pPr>
              <w:rPr>
                <w:rFonts w:eastAsia="等线"/>
              </w:rPr>
            </w:pPr>
          </w:p>
        </w:tc>
        <w:tc>
          <w:tcPr>
            <w:tcW w:w="1780" w:type="dxa"/>
            <w:gridSpan w:val="2"/>
            <w:shd w:val="clear" w:color="auto" w:fill="auto"/>
          </w:tcPr>
          <w:p w14:paraId="39B5501B" w14:textId="77777777" w:rsidR="00E44135" w:rsidRDefault="00E44135" w:rsidP="00786648">
            <w:pPr>
              <w:rPr>
                <w:rFonts w:eastAsia="等线"/>
              </w:rPr>
            </w:pPr>
          </w:p>
        </w:tc>
        <w:tc>
          <w:tcPr>
            <w:tcW w:w="6431" w:type="dxa"/>
            <w:shd w:val="clear" w:color="auto" w:fill="auto"/>
          </w:tcPr>
          <w:p w14:paraId="7BCEFFC2" w14:textId="77777777" w:rsidR="00E44135" w:rsidRDefault="00E44135" w:rsidP="00786648">
            <w:pPr>
              <w:rPr>
                <w:rFonts w:eastAsia="等线"/>
              </w:rPr>
            </w:pPr>
          </w:p>
        </w:tc>
      </w:tr>
      <w:tr w:rsidR="00E44135" w14:paraId="4668F742" w14:textId="77777777" w:rsidTr="00786648">
        <w:tc>
          <w:tcPr>
            <w:tcW w:w="1423" w:type="dxa"/>
            <w:shd w:val="clear" w:color="auto" w:fill="auto"/>
          </w:tcPr>
          <w:p w14:paraId="02AAD187" w14:textId="77777777" w:rsidR="00E44135" w:rsidRDefault="00E44135" w:rsidP="00786648">
            <w:pPr>
              <w:rPr>
                <w:rFonts w:eastAsia="等线"/>
              </w:rPr>
            </w:pPr>
          </w:p>
        </w:tc>
        <w:tc>
          <w:tcPr>
            <w:tcW w:w="1780" w:type="dxa"/>
            <w:gridSpan w:val="2"/>
            <w:shd w:val="clear" w:color="auto" w:fill="auto"/>
          </w:tcPr>
          <w:p w14:paraId="6E34E315" w14:textId="77777777" w:rsidR="00E44135" w:rsidRDefault="00E44135" w:rsidP="00786648">
            <w:pPr>
              <w:rPr>
                <w:rFonts w:eastAsia="等线"/>
              </w:rPr>
            </w:pPr>
          </w:p>
        </w:tc>
        <w:tc>
          <w:tcPr>
            <w:tcW w:w="6431" w:type="dxa"/>
            <w:shd w:val="clear" w:color="auto" w:fill="auto"/>
          </w:tcPr>
          <w:p w14:paraId="7DF8A1ED" w14:textId="77777777" w:rsidR="00E44135" w:rsidRDefault="00E44135" w:rsidP="00786648">
            <w:pPr>
              <w:rPr>
                <w:rFonts w:eastAsia="等线"/>
              </w:rPr>
            </w:pPr>
          </w:p>
        </w:tc>
      </w:tr>
      <w:tr w:rsidR="00E44135" w14:paraId="6ECFEE51" w14:textId="77777777" w:rsidTr="00786648">
        <w:tc>
          <w:tcPr>
            <w:tcW w:w="1423" w:type="dxa"/>
            <w:shd w:val="clear" w:color="auto" w:fill="auto"/>
          </w:tcPr>
          <w:p w14:paraId="43E28A0D" w14:textId="77777777" w:rsidR="00E44135" w:rsidRDefault="00E44135" w:rsidP="00786648">
            <w:pPr>
              <w:rPr>
                <w:rFonts w:eastAsia="等线"/>
              </w:rPr>
            </w:pPr>
          </w:p>
        </w:tc>
        <w:tc>
          <w:tcPr>
            <w:tcW w:w="1780" w:type="dxa"/>
            <w:gridSpan w:val="2"/>
            <w:shd w:val="clear" w:color="auto" w:fill="auto"/>
          </w:tcPr>
          <w:p w14:paraId="64D6DDDA" w14:textId="77777777" w:rsidR="00E44135" w:rsidRDefault="00E44135" w:rsidP="00786648">
            <w:pPr>
              <w:rPr>
                <w:rFonts w:eastAsia="等线"/>
              </w:rPr>
            </w:pPr>
          </w:p>
        </w:tc>
        <w:tc>
          <w:tcPr>
            <w:tcW w:w="6431" w:type="dxa"/>
            <w:shd w:val="clear" w:color="auto" w:fill="auto"/>
          </w:tcPr>
          <w:p w14:paraId="2209D8D3" w14:textId="77777777" w:rsidR="00E44135" w:rsidRDefault="00E44135" w:rsidP="00786648">
            <w:pPr>
              <w:rPr>
                <w:rFonts w:eastAsia="等线"/>
              </w:rPr>
            </w:pPr>
          </w:p>
        </w:tc>
      </w:tr>
      <w:tr w:rsidR="00E44135" w14:paraId="0EA85BC2" w14:textId="77777777" w:rsidTr="00786648">
        <w:tc>
          <w:tcPr>
            <w:tcW w:w="1423" w:type="dxa"/>
            <w:shd w:val="clear" w:color="auto" w:fill="auto"/>
          </w:tcPr>
          <w:p w14:paraId="39F68732" w14:textId="77777777" w:rsidR="00E44135" w:rsidRDefault="00E44135" w:rsidP="00786648">
            <w:pPr>
              <w:rPr>
                <w:rFonts w:eastAsia="等线"/>
              </w:rPr>
            </w:pPr>
          </w:p>
        </w:tc>
        <w:tc>
          <w:tcPr>
            <w:tcW w:w="1780" w:type="dxa"/>
            <w:gridSpan w:val="2"/>
            <w:shd w:val="clear" w:color="auto" w:fill="auto"/>
          </w:tcPr>
          <w:p w14:paraId="41AD670D" w14:textId="77777777" w:rsidR="00E44135" w:rsidRDefault="00E44135" w:rsidP="00786648">
            <w:pPr>
              <w:rPr>
                <w:rFonts w:eastAsia="等线"/>
              </w:rPr>
            </w:pPr>
          </w:p>
        </w:tc>
        <w:tc>
          <w:tcPr>
            <w:tcW w:w="6431" w:type="dxa"/>
            <w:shd w:val="clear" w:color="auto" w:fill="auto"/>
          </w:tcPr>
          <w:p w14:paraId="3457280D" w14:textId="77777777" w:rsidR="00E44135" w:rsidRDefault="00E44135" w:rsidP="00786648">
            <w:pPr>
              <w:rPr>
                <w:rFonts w:eastAsia="等线"/>
              </w:rPr>
            </w:pPr>
          </w:p>
        </w:tc>
      </w:tr>
      <w:tr w:rsidR="00E44135" w14:paraId="281AEB8E" w14:textId="77777777" w:rsidTr="00786648">
        <w:tc>
          <w:tcPr>
            <w:tcW w:w="1423" w:type="dxa"/>
            <w:shd w:val="clear" w:color="auto" w:fill="auto"/>
          </w:tcPr>
          <w:p w14:paraId="6BD4DD91" w14:textId="77777777" w:rsidR="00E44135" w:rsidRDefault="00E44135" w:rsidP="00786648">
            <w:pPr>
              <w:rPr>
                <w:rFonts w:eastAsia="等线"/>
              </w:rPr>
            </w:pPr>
          </w:p>
        </w:tc>
        <w:tc>
          <w:tcPr>
            <w:tcW w:w="1780" w:type="dxa"/>
            <w:gridSpan w:val="2"/>
            <w:shd w:val="clear" w:color="auto" w:fill="auto"/>
          </w:tcPr>
          <w:p w14:paraId="6044F770" w14:textId="77777777" w:rsidR="00E44135" w:rsidRDefault="00E44135" w:rsidP="00786648">
            <w:pPr>
              <w:rPr>
                <w:rFonts w:eastAsia="等线"/>
              </w:rPr>
            </w:pPr>
          </w:p>
        </w:tc>
        <w:tc>
          <w:tcPr>
            <w:tcW w:w="6431" w:type="dxa"/>
            <w:shd w:val="clear" w:color="auto" w:fill="auto"/>
          </w:tcPr>
          <w:p w14:paraId="50D575F4" w14:textId="77777777" w:rsidR="00E44135" w:rsidRDefault="00E44135" w:rsidP="00786648">
            <w:pPr>
              <w:rPr>
                <w:rFonts w:eastAsia="等线"/>
              </w:rPr>
            </w:pPr>
          </w:p>
        </w:tc>
      </w:tr>
      <w:tr w:rsidR="00E44135" w14:paraId="6E8DE27B" w14:textId="77777777" w:rsidTr="00786648">
        <w:tc>
          <w:tcPr>
            <w:tcW w:w="1423" w:type="dxa"/>
            <w:shd w:val="clear" w:color="auto" w:fill="auto"/>
          </w:tcPr>
          <w:p w14:paraId="2BCB7F3A" w14:textId="77777777" w:rsidR="00E44135" w:rsidRDefault="00E44135" w:rsidP="00786648">
            <w:pPr>
              <w:rPr>
                <w:rFonts w:eastAsia="等线"/>
              </w:rPr>
            </w:pPr>
          </w:p>
        </w:tc>
        <w:tc>
          <w:tcPr>
            <w:tcW w:w="1780" w:type="dxa"/>
            <w:gridSpan w:val="2"/>
            <w:shd w:val="clear" w:color="auto" w:fill="auto"/>
          </w:tcPr>
          <w:p w14:paraId="38DCA957" w14:textId="77777777" w:rsidR="00E44135" w:rsidRDefault="00E44135" w:rsidP="00786648">
            <w:pPr>
              <w:rPr>
                <w:rFonts w:eastAsia="等线"/>
              </w:rPr>
            </w:pPr>
          </w:p>
        </w:tc>
        <w:tc>
          <w:tcPr>
            <w:tcW w:w="6431" w:type="dxa"/>
            <w:shd w:val="clear" w:color="auto" w:fill="auto"/>
          </w:tcPr>
          <w:p w14:paraId="04593D36" w14:textId="77777777" w:rsidR="00E44135" w:rsidRDefault="00E44135" w:rsidP="00786648">
            <w:pPr>
              <w:rPr>
                <w:rFonts w:eastAsia="等线"/>
              </w:rPr>
            </w:pPr>
          </w:p>
        </w:tc>
      </w:tr>
      <w:tr w:rsidR="00E44135" w14:paraId="270EF478" w14:textId="77777777" w:rsidTr="00786648">
        <w:tc>
          <w:tcPr>
            <w:tcW w:w="1423" w:type="dxa"/>
            <w:shd w:val="clear" w:color="auto" w:fill="auto"/>
          </w:tcPr>
          <w:p w14:paraId="54368CC8" w14:textId="77777777" w:rsidR="00E44135" w:rsidRDefault="00E44135" w:rsidP="00786648">
            <w:pPr>
              <w:rPr>
                <w:rFonts w:eastAsia="等线"/>
              </w:rPr>
            </w:pPr>
          </w:p>
        </w:tc>
        <w:tc>
          <w:tcPr>
            <w:tcW w:w="1780" w:type="dxa"/>
            <w:gridSpan w:val="2"/>
            <w:shd w:val="clear" w:color="auto" w:fill="auto"/>
          </w:tcPr>
          <w:p w14:paraId="4BC3B77C" w14:textId="77777777" w:rsidR="00E44135" w:rsidRDefault="00E44135" w:rsidP="00786648">
            <w:pPr>
              <w:rPr>
                <w:rFonts w:eastAsia="等线"/>
              </w:rPr>
            </w:pPr>
          </w:p>
        </w:tc>
        <w:tc>
          <w:tcPr>
            <w:tcW w:w="6431" w:type="dxa"/>
            <w:shd w:val="clear" w:color="auto" w:fill="auto"/>
          </w:tcPr>
          <w:p w14:paraId="2E63004A" w14:textId="77777777" w:rsidR="00E44135" w:rsidRDefault="00E44135" w:rsidP="00786648">
            <w:pPr>
              <w:rPr>
                <w:rFonts w:eastAsia="等线"/>
              </w:rPr>
            </w:pPr>
          </w:p>
        </w:tc>
      </w:tr>
      <w:tr w:rsidR="00E44135" w14:paraId="1D6B552F" w14:textId="77777777" w:rsidTr="00786648">
        <w:tc>
          <w:tcPr>
            <w:tcW w:w="1423" w:type="dxa"/>
            <w:shd w:val="clear" w:color="auto" w:fill="auto"/>
          </w:tcPr>
          <w:p w14:paraId="03C5746B" w14:textId="77777777" w:rsidR="00E44135" w:rsidRDefault="00E44135" w:rsidP="00786648">
            <w:pPr>
              <w:rPr>
                <w:rFonts w:eastAsia="等线"/>
              </w:rPr>
            </w:pPr>
          </w:p>
        </w:tc>
        <w:tc>
          <w:tcPr>
            <w:tcW w:w="1780" w:type="dxa"/>
            <w:gridSpan w:val="2"/>
            <w:shd w:val="clear" w:color="auto" w:fill="auto"/>
          </w:tcPr>
          <w:p w14:paraId="490FD1A9" w14:textId="77777777" w:rsidR="00E44135" w:rsidRDefault="00E44135" w:rsidP="00786648">
            <w:pPr>
              <w:rPr>
                <w:rFonts w:eastAsia="等线"/>
              </w:rPr>
            </w:pPr>
          </w:p>
        </w:tc>
        <w:tc>
          <w:tcPr>
            <w:tcW w:w="6431" w:type="dxa"/>
            <w:shd w:val="clear" w:color="auto" w:fill="auto"/>
          </w:tcPr>
          <w:p w14:paraId="7EEB2159" w14:textId="77777777" w:rsidR="00E44135" w:rsidRDefault="00E44135" w:rsidP="00786648">
            <w:pPr>
              <w:rPr>
                <w:rFonts w:eastAsia="等线"/>
              </w:rPr>
            </w:pPr>
          </w:p>
        </w:tc>
      </w:tr>
      <w:tr w:rsidR="00E44135" w14:paraId="764E72DD" w14:textId="77777777" w:rsidTr="00786648">
        <w:tc>
          <w:tcPr>
            <w:tcW w:w="1423" w:type="dxa"/>
            <w:shd w:val="clear" w:color="auto" w:fill="auto"/>
          </w:tcPr>
          <w:p w14:paraId="39AFBDAC" w14:textId="77777777" w:rsidR="00E44135" w:rsidRDefault="00E44135" w:rsidP="00786648">
            <w:pPr>
              <w:rPr>
                <w:rFonts w:eastAsia="等线"/>
              </w:rPr>
            </w:pPr>
          </w:p>
        </w:tc>
        <w:tc>
          <w:tcPr>
            <w:tcW w:w="1780" w:type="dxa"/>
            <w:gridSpan w:val="2"/>
            <w:shd w:val="clear" w:color="auto" w:fill="auto"/>
          </w:tcPr>
          <w:p w14:paraId="260C41E8" w14:textId="77777777" w:rsidR="00E44135" w:rsidRDefault="00E44135" w:rsidP="00786648">
            <w:pPr>
              <w:rPr>
                <w:rFonts w:eastAsia="等线"/>
              </w:rPr>
            </w:pPr>
          </w:p>
        </w:tc>
        <w:tc>
          <w:tcPr>
            <w:tcW w:w="6431" w:type="dxa"/>
            <w:shd w:val="clear" w:color="auto" w:fill="auto"/>
          </w:tcPr>
          <w:p w14:paraId="3F4933A1" w14:textId="77777777" w:rsidR="00E44135" w:rsidRDefault="00E44135" w:rsidP="00786648">
            <w:pPr>
              <w:rPr>
                <w:rFonts w:eastAsia="等线"/>
              </w:rPr>
            </w:pPr>
          </w:p>
        </w:tc>
      </w:tr>
      <w:tr w:rsidR="00E44135" w14:paraId="6FF8BBF3" w14:textId="77777777" w:rsidTr="00786648">
        <w:tc>
          <w:tcPr>
            <w:tcW w:w="1423" w:type="dxa"/>
            <w:shd w:val="clear" w:color="auto" w:fill="auto"/>
          </w:tcPr>
          <w:p w14:paraId="3A997E26" w14:textId="77777777" w:rsidR="00E44135" w:rsidRDefault="00E44135" w:rsidP="00786648">
            <w:pPr>
              <w:rPr>
                <w:rFonts w:eastAsia="等线"/>
              </w:rPr>
            </w:pPr>
          </w:p>
        </w:tc>
        <w:tc>
          <w:tcPr>
            <w:tcW w:w="1780" w:type="dxa"/>
            <w:gridSpan w:val="2"/>
            <w:shd w:val="clear" w:color="auto" w:fill="auto"/>
          </w:tcPr>
          <w:p w14:paraId="2D894701" w14:textId="77777777" w:rsidR="00E44135" w:rsidRDefault="00E44135" w:rsidP="00786648">
            <w:pPr>
              <w:rPr>
                <w:rFonts w:eastAsia="等线"/>
              </w:rPr>
            </w:pPr>
          </w:p>
        </w:tc>
        <w:tc>
          <w:tcPr>
            <w:tcW w:w="6431" w:type="dxa"/>
            <w:shd w:val="clear" w:color="auto" w:fill="auto"/>
          </w:tcPr>
          <w:p w14:paraId="0675CAFB" w14:textId="77777777" w:rsidR="00E44135" w:rsidRDefault="00E44135" w:rsidP="00786648">
            <w:pPr>
              <w:rPr>
                <w:rFonts w:eastAsia="等线"/>
              </w:rPr>
            </w:pPr>
          </w:p>
        </w:tc>
      </w:tr>
      <w:tr w:rsidR="00E44135" w14:paraId="2E554F35" w14:textId="77777777" w:rsidTr="00786648">
        <w:tc>
          <w:tcPr>
            <w:tcW w:w="1423" w:type="dxa"/>
            <w:shd w:val="clear" w:color="auto" w:fill="auto"/>
          </w:tcPr>
          <w:p w14:paraId="344F3F08" w14:textId="77777777" w:rsidR="00E44135" w:rsidRDefault="00E44135" w:rsidP="00786648">
            <w:pPr>
              <w:rPr>
                <w:rFonts w:eastAsia="等线"/>
              </w:rPr>
            </w:pPr>
          </w:p>
        </w:tc>
        <w:tc>
          <w:tcPr>
            <w:tcW w:w="1770" w:type="dxa"/>
            <w:shd w:val="clear" w:color="auto" w:fill="auto"/>
          </w:tcPr>
          <w:p w14:paraId="5F31E328" w14:textId="77777777" w:rsidR="00E44135" w:rsidRDefault="00E44135" w:rsidP="00786648">
            <w:pPr>
              <w:rPr>
                <w:rFonts w:eastAsia="等线"/>
              </w:rPr>
            </w:pPr>
          </w:p>
        </w:tc>
        <w:tc>
          <w:tcPr>
            <w:tcW w:w="6441" w:type="dxa"/>
            <w:gridSpan w:val="2"/>
            <w:shd w:val="clear" w:color="auto" w:fill="auto"/>
          </w:tcPr>
          <w:p w14:paraId="17E459CA" w14:textId="77777777" w:rsidR="00E44135" w:rsidRDefault="00E44135" w:rsidP="00786648">
            <w:pPr>
              <w:rPr>
                <w:rFonts w:eastAsia="等线"/>
              </w:rPr>
            </w:pPr>
          </w:p>
        </w:tc>
      </w:tr>
      <w:tr w:rsidR="00E44135" w14:paraId="071B87F4" w14:textId="77777777" w:rsidTr="00786648">
        <w:tc>
          <w:tcPr>
            <w:tcW w:w="1423" w:type="dxa"/>
            <w:shd w:val="clear" w:color="auto" w:fill="auto"/>
          </w:tcPr>
          <w:p w14:paraId="19CC8045" w14:textId="77777777" w:rsidR="00E44135" w:rsidRPr="00833389" w:rsidRDefault="00E44135" w:rsidP="00786648">
            <w:pPr>
              <w:rPr>
                <w:rFonts w:eastAsia="等线"/>
              </w:rPr>
            </w:pPr>
          </w:p>
        </w:tc>
        <w:tc>
          <w:tcPr>
            <w:tcW w:w="1780" w:type="dxa"/>
            <w:gridSpan w:val="2"/>
            <w:shd w:val="clear" w:color="auto" w:fill="auto"/>
          </w:tcPr>
          <w:p w14:paraId="55618CA4" w14:textId="77777777" w:rsidR="00E44135" w:rsidRDefault="00E44135" w:rsidP="00786648">
            <w:pPr>
              <w:rPr>
                <w:rFonts w:eastAsia="等线"/>
              </w:rPr>
            </w:pPr>
          </w:p>
        </w:tc>
        <w:tc>
          <w:tcPr>
            <w:tcW w:w="6431" w:type="dxa"/>
            <w:shd w:val="clear" w:color="auto" w:fill="auto"/>
          </w:tcPr>
          <w:p w14:paraId="1A5D448D" w14:textId="77777777" w:rsidR="00E44135" w:rsidRDefault="00E44135" w:rsidP="00786648">
            <w:pPr>
              <w:rPr>
                <w:rFonts w:eastAsia="等线"/>
              </w:rPr>
            </w:pPr>
          </w:p>
        </w:tc>
      </w:tr>
      <w:tr w:rsidR="00E44135" w14:paraId="7766844B" w14:textId="77777777" w:rsidTr="00786648">
        <w:tc>
          <w:tcPr>
            <w:tcW w:w="1423" w:type="dxa"/>
            <w:shd w:val="clear" w:color="auto" w:fill="auto"/>
          </w:tcPr>
          <w:p w14:paraId="463B4DFE" w14:textId="77777777" w:rsidR="00E44135" w:rsidRDefault="00E44135" w:rsidP="00786648">
            <w:pPr>
              <w:rPr>
                <w:rFonts w:eastAsia="等线"/>
              </w:rPr>
            </w:pPr>
          </w:p>
        </w:tc>
        <w:tc>
          <w:tcPr>
            <w:tcW w:w="1780" w:type="dxa"/>
            <w:gridSpan w:val="2"/>
            <w:shd w:val="clear" w:color="auto" w:fill="auto"/>
          </w:tcPr>
          <w:p w14:paraId="6C2BE582" w14:textId="77777777" w:rsidR="00E44135" w:rsidRDefault="00E44135" w:rsidP="00786648">
            <w:pPr>
              <w:rPr>
                <w:rFonts w:eastAsia="等线"/>
              </w:rPr>
            </w:pPr>
          </w:p>
        </w:tc>
        <w:tc>
          <w:tcPr>
            <w:tcW w:w="6431" w:type="dxa"/>
            <w:shd w:val="clear" w:color="auto" w:fill="auto"/>
          </w:tcPr>
          <w:p w14:paraId="6B109D11" w14:textId="77777777" w:rsidR="00E44135" w:rsidRDefault="00E44135" w:rsidP="00786648">
            <w:pPr>
              <w:rPr>
                <w:rFonts w:eastAsia="等线"/>
              </w:rPr>
            </w:pPr>
          </w:p>
        </w:tc>
      </w:tr>
      <w:tr w:rsidR="00E44135" w14:paraId="60213400" w14:textId="77777777" w:rsidTr="00786648">
        <w:tc>
          <w:tcPr>
            <w:tcW w:w="1423" w:type="dxa"/>
            <w:shd w:val="clear" w:color="auto" w:fill="auto"/>
          </w:tcPr>
          <w:p w14:paraId="32EE1979" w14:textId="77777777" w:rsidR="00E44135" w:rsidRDefault="00E44135" w:rsidP="00786648">
            <w:pPr>
              <w:rPr>
                <w:rFonts w:eastAsia="等线"/>
              </w:rPr>
            </w:pPr>
          </w:p>
        </w:tc>
        <w:tc>
          <w:tcPr>
            <w:tcW w:w="1780" w:type="dxa"/>
            <w:gridSpan w:val="2"/>
            <w:shd w:val="clear" w:color="auto" w:fill="auto"/>
          </w:tcPr>
          <w:p w14:paraId="735403E8" w14:textId="77777777" w:rsidR="00E44135" w:rsidRDefault="00E44135" w:rsidP="00786648">
            <w:pPr>
              <w:rPr>
                <w:rFonts w:eastAsia="等线"/>
              </w:rPr>
            </w:pPr>
          </w:p>
        </w:tc>
        <w:tc>
          <w:tcPr>
            <w:tcW w:w="6431" w:type="dxa"/>
            <w:shd w:val="clear" w:color="auto" w:fill="auto"/>
          </w:tcPr>
          <w:p w14:paraId="7926CA06" w14:textId="77777777" w:rsidR="00E44135" w:rsidRDefault="00E44135" w:rsidP="00786648">
            <w:pPr>
              <w:rPr>
                <w:rFonts w:eastAsia="等线"/>
              </w:rPr>
            </w:pPr>
          </w:p>
        </w:tc>
      </w:tr>
      <w:tr w:rsidR="00E44135" w14:paraId="654D1048" w14:textId="77777777" w:rsidTr="00786648">
        <w:tc>
          <w:tcPr>
            <w:tcW w:w="1423" w:type="dxa"/>
            <w:shd w:val="clear" w:color="auto" w:fill="auto"/>
          </w:tcPr>
          <w:p w14:paraId="74D4CC86" w14:textId="77777777" w:rsidR="00E44135" w:rsidRDefault="00E44135" w:rsidP="00786648">
            <w:pPr>
              <w:rPr>
                <w:rFonts w:eastAsia="等线"/>
              </w:rPr>
            </w:pPr>
          </w:p>
        </w:tc>
        <w:tc>
          <w:tcPr>
            <w:tcW w:w="1780" w:type="dxa"/>
            <w:gridSpan w:val="2"/>
            <w:shd w:val="clear" w:color="auto" w:fill="auto"/>
          </w:tcPr>
          <w:p w14:paraId="22B7196E" w14:textId="77777777" w:rsidR="00E44135" w:rsidRDefault="00E44135" w:rsidP="00786648">
            <w:pPr>
              <w:rPr>
                <w:rFonts w:eastAsia="等线"/>
              </w:rPr>
            </w:pPr>
          </w:p>
        </w:tc>
        <w:tc>
          <w:tcPr>
            <w:tcW w:w="6431" w:type="dxa"/>
            <w:shd w:val="clear" w:color="auto" w:fill="auto"/>
          </w:tcPr>
          <w:p w14:paraId="65576866" w14:textId="77777777" w:rsidR="00E44135" w:rsidRDefault="00E44135" w:rsidP="00786648">
            <w:pPr>
              <w:rPr>
                <w:rFonts w:eastAsia="等线"/>
              </w:rPr>
            </w:pPr>
          </w:p>
        </w:tc>
      </w:tr>
      <w:tr w:rsidR="00E44135" w14:paraId="794603C8" w14:textId="77777777" w:rsidTr="00786648">
        <w:tc>
          <w:tcPr>
            <w:tcW w:w="1423" w:type="dxa"/>
            <w:shd w:val="clear" w:color="auto" w:fill="auto"/>
          </w:tcPr>
          <w:p w14:paraId="58768454" w14:textId="77777777" w:rsidR="00E44135" w:rsidRDefault="00E44135" w:rsidP="00786648">
            <w:pPr>
              <w:rPr>
                <w:rFonts w:eastAsia="等线"/>
              </w:rPr>
            </w:pPr>
          </w:p>
        </w:tc>
        <w:tc>
          <w:tcPr>
            <w:tcW w:w="1780" w:type="dxa"/>
            <w:gridSpan w:val="2"/>
            <w:shd w:val="clear" w:color="auto" w:fill="auto"/>
          </w:tcPr>
          <w:p w14:paraId="55BF731D" w14:textId="77777777" w:rsidR="00E44135" w:rsidRDefault="00E44135" w:rsidP="00786648">
            <w:pPr>
              <w:rPr>
                <w:rFonts w:eastAsia="等线"/>
              </w:rPr>
            </w:pPr>
          </w:p>
        </w:tc>
        <w:tc>
          <w:tcPr>
            <w:tcW w:w="6431" w:type="dxa"/>
            <w:shd w:val="clear" w:color="auto" w:fill="auto"/>
          </w:tcPr>
          <w:p w14:paraId="2CB00F41" w14:textId="77777777" w:rsidR="00E44135" w:rsidRDefault="00E44135" w:rsidP="00786648">
            <w:pPr>
              <w:rPr>
                <w:rFonts w:eastAsia="等线"/>
              </w:rPr>
            </w:pPr>
          </w:p>
        </w:tc>
      </w:tr>
    </w:tbl>
    <w:p w14:paraId="47213AA3" w14:textId="77777777" w:rsidR="00E44135" w:rsidRDefault="00E44135" w:rsidP="00E44135">
      <w:pPr>
        <w:pStyle w:val="Doc-text2"/>
        <w:ind w:left="0" w:firstLine="0"/>
        <w:rPr>
          <w:rFonts w:eastAsia="等线"/>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ad"/>
        <w:spacing w:beforeLines="100" w:before="312" w:after="240"/>
        <w:rPr>
          <w:rFonts w:eastAsiaTheme="minorEastAsia"/>
        </w:rPr>
      </w:pPr>
      <w:r>
        <w:t>For case 3, we should first</w:t>
      </w:r>
      <w:r w:rsidR="00F31507">
        <w:t>ly</w:t>
      </w:r>
      <w:r>
        <w:t xml:space="preserve"> discuss for </w:t>
      </w:r>
      <w:proofErr w:type="gramStart"/>
      <w:r>
        <w:t>a</w:t>
      </w:r>
      <w:proofErr w:type="gramEnd"/>
      <w:r>
        <w:t xml:space="preserve"> RRC_INACTIVE UE configured with Rel-18 INACTIVE eDRX</w:t>
      </w:r>
      <w:r w:rsidR="003C5488">
        <w:t>,</w:t>
      </w:r>
      <w:r>
        <w:t xml:space="preserve"> </w:t>
      </w:r>
      <w:r>
        <w:rPr>
          <w:bCs/>
        </w:rPr>
        <w:t xml:space="preserve">whether to support </w:t>
      </w:r>
      <w:proofErr w:type="spellStart"/>
      <w:r>
        <w:rPr>
          <w:bCs/>
        </w:rPr>
        <w:t>fallback</w:t>
      </w:r>
      <w:proofErr w:type="spellEnd"/>
      <w:r>
        <w:rPr>
          <w:bCs/>
        </w:rPr>
        <w:t xml:space="preserve">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w:t>
      </w:r>
      <w:proofErr w:type="spellStart"/>
      <w:r w:rsidR="00E54180" w:rsidRPr="00562009">
        <w:t>gNBs</w:t>
      </w:r>
      <w:proofErr w:type="spellEnd"/>
      <w:r w:rsidR="00E54180" w:rsidRPr="00562009">
        <w:t xml:space="preserve">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1D87FA71" w14:textId="6E2FF612" w:rsidR="00FE7BF4" w:rsidRPr="00FE7BF4" w:rsidRDefault="00FE7BF4" w:rsidP="00040C2A">
      <w:pPr>
        <w:pStyle w:val="af8"/>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af8"/>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af8"/>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77777777" w:rsidR="00562009" w:rsidRDefault="00562009" w:rsidP="0045786D">
            <w:pPr>
              <w:rPr>
                <w:rFonts w:eastAsia="等线"/>
              </w:rPr>
            </w:pPr>
          </w:p>
        </w:tc>
        <w:tc>
          <w:tcPr>
            <w:tcW w:w="1780" w:type="dxa"/>
            <w:gridSpan w:val="2"/>
            <w:shd w:val="clear" w:color="auto" w:fill="auto"/>
          </w:tcPr>
          <w:p w14:paraId="5B6DF817" w14:textId="77777777" w:rsidR="00562009" w:rsidRDefault="00562009" w:rsidP="0045786D">
            <w:pPr>
              <w:rPr>
                <w:rFonts w:eastAsia="等线"/>
              </w:rPr>
            </w:pPr>
          </w:p>
        </w:tc>
        <w:tc>
          <w:tcPr>
            <w:tcW w:w="6431" w:type="dxa"/>
            <w:shd w:val="clear" w:color="auto" w:fill="auto"/>
          </w:tcPr>
          <w:p w14:paraId="24D36AF1" w14:textId="77777777" w:rsidR="00562009" w:rsidRDefault="00562009" w:rsidP="0045786D">
            <w:pPr>
              <w:rPr>
                <w:rFonts w:eastAsia="等线"/>
              </w:rPr>
            </w:pPr>
          </w:p>
        </w:tc>
      </w:tr>
      <w:tr w:rsidR="00562009" w14:paraId="7293F4DF" w14:textId="77777777" w:rsidTr="0045786D">
        <w:tc>
          <w:tcPr>
            <w:tcW w:w="1423" w:type="dxa"/>
            <w:shd w:val="clear" w:color="auto" w:fill="auto"/>
          </w:tcPr>
          <w:p w14:paraId="50D65C4A" w14:textId="77777777" w:rsidR="00562009" w:rsidRDefault="00562009" w:rsidP="0045786D">
            <w:pPr>
              <w:rPr>
                <w:rFonts w:eastAsia="等线"/>
                <w:lang w:val="en-US"/>
              </w:rPr>
            </w:pPr>
          </w:p>
        </w:tc>
        <w:tc>
          <w:tcPr>
            <w:tcW w:w="1780" w:type="dxa"/>
            <w:gridSpan w:val="2"/>
            <w:shd w:val="clear" w:color="auto" w:fill="auto"/>
          </w:tcPr>
          <w:p w14:paraId="4A9F72D3" w14:textId="77777777" w:rsidR="00562009" w:rsidRDefault="00562009" w:rsidP="0045786D">
            <w:pPr>
              <w:rPr>
                <w:rFonts w:eastAsia="等线"/>
                <w:lang w:val="en-US"/>
              </w:rPr>
            </w:pPr>
          </w:p>
        </w:tc>
        <w:tc>
          <w:tcPr>
            <w:tcW w:w="6431" w:type="dxa"/>
            <w:shd w:val="clear" w:color="auto" w:fill="auto"/>
          </w:tcPr>
          <w:p w14:paraId="6204F0BA" w14:textId="77777777" w:rsidR="00562009" w:rsidRDefault="00562009" w:rsidP="0045786D">
            <w:pPr>
              <w:rPr>
                <w:rFonts w:eastAsia="等线"/>
                <w:lang w:val="en-US"/>
              </w:rPr>
            </w:pPr>
          </w:p>
        </w:tc>
      </w:tr>
      <w:tr w:rsidR="00562009" w14:paraId="4C063DC4" w14:textId="77777777" w:rsidTr="0045786D">
        <w:tc>
          <w:tcPr>
            <w:tcW w:w="1423" w:type="dxa"/>
            <w:shd w:val="clear" w:color="auto" w:fill="auto"/>
          </w:tcPr>
          <w:p w14:paraId="3125FF08" w14:textId="77777777" w:rsidR="00562009" w:rsidRDefault="00562009" w:rsidP="0045786D">
            <w:pPr>
              <w:rPr>
                <w:rFonts w:eastAsia="等线"/>
              </w:rPr>
            </w:pPr>
          </w:p>
        </w:tc>
        <w:tc>
          <w:tcPr>
            <w:tcW w:w="1780" w:type="dxa"/>
            <w:gridSpan w:val="2"/>
            <w:shd w:val="clear" w:color="auto" w:fill="auto"/>
          </w:tcPr>
          <w:p w14:paraId="19B59EAA" w14:textId="77777777" w:rsidR="00562009" w:rsidRDefault="00562009" w:rsidP="0045786D">
            <w:pPr>
              <w:rPr>
                <w:rFonts w:eastAsia="等线"/>
              </w:rPr>
            </w:pPr>
          </w:p>
        </w:tc>
        <w:tc>
          <w:tcPr>
            <w:tcW w:w="6431" w:type="dxa"/>
            <w:shd w:val="clear" w:color="auto" w:fill="auto"/>
          </w:tcPr>
          <w:p w14:paraId="6794A18B" w14:textId="77777777" w:rsidR="00562009" w:rsidRDefault="00562009" w:rsidP="0045786D">
            <w:pPr>
              <w:rPr>
                <w:rFonts w:eastAsia="等线"/>
              </w:rPr>
            </w:pPr>
          </w:p>
        </w:tc>
      </w:tr>
      <w:tr w:rsidR="00562009" w14:paraId="311C3EAF" w14:textId="77777777" w:rsidTr="0045786D">
        <w:tc>
          <w:tcPr>
            <w:tcW w:w="1423" w:type="dxa"/>
            <w:shd w:val="clear" w:color="auto" w:fill="auto"/>
          </w:tcPr>
          <w:p w14:paraId="267C741A" w14:textId="77777777" w:rsidR="00562009" w:rsidRDefault="00562009" w:rsidP="0045786D">
            <w:pPr>
              <w:rPr>
                <w:rFonts w:eastAsia="等线"/>
              </w:rPr>
            </w:pPr>
          </w:p>
        </w:tc>
        <w:tc>
          <w:tcPr>
            <w:tcW w:w="1780" w:type="dxa"/>
            <w:gridSpan w:val="2"/>
            <w:shd w:val="clear" w:color="auto" w:fill="auto"/>
          </w:tcPr>
          <w:p w14:paraId="0F7ED281" w14:textId="77777777" w:rsidR="00562009" w:rsidRDefault="00562009" w:rsidP="0045786D">
            <w:pPr>
              <w:rPr>
                <w:rFonts w:eastAsia="等线"/>
              </w:rPr>
            </w:pPr>
          </w:p>
        </w:tc>
        <w:tc>
          <w:tcPr>
            <w:tcW w:w="6431" w:type="dxa"/>
            <w:shd w:val="clear" w:color="auto" w:fill="auto"/>
          </w:tcPr>
          <w:p w14:paraId="0F5E562A" w14:textId="77777777" w:rsidR="00562009" w:rsidRDefault="00562009" w:rsidP="0045786D">
            <w:pPr>
              <w:rPr>
                <w:rFonts w:eastAsia="等线"/>
              </w:rPr>
            </w:pPr>
          </w:p>
        </w:tc>
      </w:tr>
      <w:tr w:rsidR="00562009" w14:paraId="56A767ED" w14:textId="77777777" w:rsidTr="0045786D">
        <w:tc>
          <w:tcPr>
            <w:tcW w:w="1423" w:type="dxa"/>
            <w:shd w:val="clear" w:color="auto" w:fill="auto"/>
          </w:tcPr>
          <w:p w14:paraId="239D869C" w14:textId="77777777" w:rsidR="00562009" w:rsidRDefault="00562009" w:rsidP="0045786D">
            <w:pPr>
              <w:rPr>
                <w:rFonts w:eastAsia="等线"/>
              </w:rPr>
            </w:pPr>
          </w:p>
        </w:tc>
        <w:tc>
          <w:tcPr>
            <w:tcW w:w="1780" w:type="dxa"/>
            <w:gridSpan w:val="2"/>
            <w:shd w:val="clear" w:color="auto" w:fill="auto"/>
          </w:tcPr>
          <w:p w14:paraId="6D41C9A3" w14:textId="77777777" w:rsidR="00562009" w:rsidRDefault="00562009" w:rsidP="0045786D">
            <w:pPr>
              <w:rPr>
                <w:rFonts w:eastAsia="等线"/>
              </w:rPr>
            </w:pPr>
          </w:p>
        </w:tc>
        <w:tc>
          <w:tcPr>
            <w:tcW w:w="6431" w:type="dxa"/>
            <w:shd w:val="clear" w:color="auto" w:fill="auto"/>
          </w:tcPr>
          <w:p w14:paraId="0FE1708C" w14:textId="77777777" w:rsidR="00562009" w:rsidRDefault="00562009" w:rsidP="0045786D">
            <w:pPr>
              <w:rPr>
                <w:rFonts w:eastAsia="等线"/>
              </w:rPr>
            </w:pPr>
          </w:p>
        </w:tc>
      </w:tr>
      <w:tr w:rsidR="00562009" w14:paraId="0C1B7C04" w14:textId="77777777" w:rsidTr="0045786D">
        <w:tc>
          <w:tcPr>
            <w:tcW w:w="1423" w:type="dxa"/>
            <w:shd w:val="clear" w:color="auto" w:fill="auto"/>
          </w:tcPr>
          <w:p w14:paraId="6F4ACA5C" w14:textId="77777777" w:rsidR="00562009" w:rsidRDefault="00562009" w:rsidP="0045786D">
            <w:pPr>
              <w:rPr>
                <w:rFonts w:eastAsia="等线"/>
              </w:rPr>
            </w:pPr>
          </w:p>
        </w:tc>
        <w:tc>
          <w:tcPr>
            <w:tcW w:w="1780" w:type="dxa"/>
            <w:gridSpan w:val="2"/>
            <w:shd w:val="clear" w:color="auto" w:fill="auto"/>
          </w:tcPr>
          <w:p w14:paraId="23420E67" w14:textId="77777777" w:rsidR="00562009" w:rsidRDefault="00562009" w:rsidP="0045786D">
            <w:pPr>
              <w:rPr>
                <w:rFonts w:eastAsia="等线"/>
              </w:rPr>
            </w:pPr>
          </w:p>
        </w:tc>
        <w:tc>
          <w:tcPr>
            <w:tcW w:w="6431" w:type="dxa"/>
            <w:shd w:val="clear" w:color="auto" w:fill="auto"/>
          </w:tcPr>
          <w:p w14:paraId="382F5D4F" w14:textId="77777777" w:rsidR="00562009" w:rsidRDefault="00562009" w:rsidP="0045786D">
            <w:pPr>
              <w:rPr>
                <w:rFonts w:eastAsia="等线"/>
              </w:rPr>
            </w:pPr>
          </w:p>
        </w:tc>
      </w:tr>
      <w:tr w:rsidR="00562009" w14:paraId="51A4D18A" w14:textId="77777777" w:rsidTr="0045786D">
        <w:tc>
          <w:tcPr>
            <w:tcW w:w="1423" w:type="dxa"/>
            <w:shd w:val="clear" w:color="auto" w:fill="auto"/>
          </w:tcPr>
          <w:p w14:paraId="1571508A" w14:textId="77777777" w:rsidR="00562009" w:rsidRDefault="00562009" w:rsidP="0045786D">
            <w:pPr>
              <w:rPr>
                <w:rFonts w:eastAsia="等线"/>
              </w:rPr>
            </w:pPr>
          </w:p>
        </w:tc>
        <w:tc>
          <w:tcPr>
            <w:tcW w:w="1780" w:type="dxa"/>
            <w:gridSpan w:val="2"/>
            <w:shd w:val="clear" w:color="auto" w:fill="auto"/>
          </w:tcPr>
          <w:p w14:paraId="372B829E" w14:textId="77777777" w:rsidR="00562009" w:rsidRDefault="00562009" w:rsidP="0045786D">
            <w:pPr>
              <w:rPr>
                <w:rFonts w:eastAsia="等线"/>
              </w:rPr>
            </w:pPr>
          </w:p>
        </w:tc>
        <w:tc>
          <w:tcPr>
            <w:tcW w:w="6431" w:type="dxa"/>
            <w:shd w:val="clear" w:color="auto" w:fill="auto"/>
          </w:tcPr>
          <w:p w14:paraId="1B3EC1FD" w14:textId="77777777" w:rsidR="00562009" w:rsidRDefault="00562009" w:rsidP="0045786D">
            <w:pPr>
              <w:rPr>
                <w:rFonts w:eastAsia="等线"/>
              </w:rPr>
            </w:pPr>
          </w:p>
        </w:tc>
      </w:tr>
      <w:tr w:rsidR="00562009" w14:paraId="54D2438A" w14:textId="77777777" w:rsidTr="0045786D">
        <w:tc>
          <w:tcPr>
            <w:tcW w:w="1423" w:type="dxa"/>
            <w:shd w:val="clear" w:color="auto" w:fill="auto"/>
          </w:tcPr>
          <w:p w14:paraId="3B0771AD" w14:textId="77777777" w:rsidR="00562009" w:rsidRDefault="00562009" w:rsidP="0045786D">
            <w:pPr>
              <w:rPr>
                <w:rFonts w:eastAsia="等线"/>
              </w:rPr>
            </w:pPr>
          </w:p>
        </w:tc>
        <w:tc>
          <w:tcPr>
            <w:tcW w:w="1780" w:type="dxa"/>
            <w:gridSpan w:val="2"/>
            <w:shd w:val="clear" w:color="auto" w:fill="auto"/>
          </w:tcPr>
          <w:p w14:paraId="27A0CBD2" w14:textId="77777777" w:rsidR="00562009" w:rsidRDefault="00562009" w:rsidP="0045786D">
            <w:pPr>
              <w:rPr>
                <w:rFonts w:eastAsia="等线"/>
              </w:rPr>
            </w:pPr>
          </w:p>
        </w:tc>
        <w:tc>
          <w:tcPr>
            <w:tcW w:w="6431" w:type="dxa"/>
            <w:shd w:val="clear" w:color="auto" w:fill="auto"/>
          </w:tcPr>
          <w:p w14:paraId="5EB80630" w14:textId="77777777" w:rsidR="00562009" w:rsidRDefault="00562009" w:rsidP="0045786D">
            <w:pPr>
              <w:rPr>
                <w:rFonts w:eastAsia="等线"/>
              </w:rPr>
            </w:pPr>
          </w:p>
        </w:tc>
      </w:tr>
      <w:tr w:rsidR="00562009" w14:paraId="7573E436" w14:textId="77777777" w:rsidTr="0045786D">
        <w:tc>
          <w:tcPr>
            <w:tcW w:w="1423" w:type="dxa"/>
            <w:shd w:val="clear" w:color="auto" w:fill="auto"/>
          </w:tcPr>
          <w:p w14:paraId="2175F8C0" w14:textId="77777777" w:rsidR="00562009" w:rsidRDefault="00562009" w:rsidP="0045786D">
            <w:pPr>
              <w:rPr>
                <w:rFonts w:eastAsia="等线"/>
              </w:rPr>
            </w:pPr>
          </w:p>
        </w:tc>
        <w:tc>
          <w:tcPr>
            <w:tcW w:w="1780" w:type="dxa"/>
            <w:gridSpan w:val="2"/>
            <w:shd w:val="clear" w:color="auto" w:fill="auto"/>
          </w:tcPr>
          <w:p w14:paraId="45D49BA4" w14:textId="77777777" w:rsidR="00562009" w:rsidRDefault="00562009" w:rsidP="0045786D">
            <w:pPr>
              <w:rPr>
                <w:rFonts w:eastAsia="等线"/>
              </w:rPr>
            </w:pPr>
          </w:p>
        </w:tc>
        <w:tc>
          <w:tcPr>
            <w:tcW w:w="6431" w:type="dxa"/>
            <w:shd w:val="clear" w:color="auto" w:fill="auto"/>
          </w:tcPr>
          <w:p w14:paraId="0863BDC5" w14:textId="77777777" w:rsidR="00562009" w:rsidRDefault="00562009" w:rsidP="0045786D">
            <w:pPr>
              <w:rPr>
                <w:rFonts w:eastAsia="等线"/>
              </w:rPr>
            </w:pPr>
          </w:p>
        </w:tc>
      </w:tr>
      <w:tr w:rsidR="00562009" w14:paraId="2143F638" w14:textId="77777777" w:rsidTr="0045786D">
        <w:tc>
          <w:tcPr>
            <w:tcW w:w="1423" w:type="dxa"/>
            <w:shd w:val="clear" w:color="auto" w:fill="auto"/>
          </w:tcPr>
          <w:p w14:paraId="7A06EDEA" w14:textId="77777777" w:rsidR="00562009" w:rsidRDefault="00562009" w:rsidP="0045786D">
            <w:pPr>
              <w:rPr>
                <w:rFonts w:eastAsia="等线"/>
              </w:rPr>
            </w:pPr>
          </w:p>
        </w:tc>
        <w:tc>
          <w:tcPr>
            <w:tcW w:w="1780" w:type="dxa"/>
            <w:gridSpan w:val="2"/>
            <w:shd w:val="clear" w:color="auto" w:fill="auto"/>
          </w:tcPr>
          <w:p w14:paraId="76E22569" w14:textId="77777777" w:rsidR="00562009" w:rsidRDefault="00562009" w:rsidP="0045786D">
            <w:pPr>
              <w:rPr>
                <w:rFonts w:eastAsia="等线"/>
              </w:rPr>
            </w:pPr>
          </w:p>
        </w:tc>
        <w:tc>
          <w:tcPr>
            <w:tcW w:w="6431" w:type="dxa"/>
            <w:shd w:val="clear" w:color="auto" w:fill="auto"/>
          </w:tcPr>
          <w:p w14:paraId="5CC233A4" w14:textId="77777777" w:rsidR="00562009" w:rsidRDefault="00562009" w:rsidP="0045786D">
            <w:pPr>
              <w:rPr>
                <w:rFonts w:eastAsia="等线"/>
              </w:rPr>
            </w:pPr>
          </w:p>
        </w:tc>
      </w:tr>
      <w:tr w:rsidR="00562009" w14:paraId="0A1A17EA" w14:textId="77777777" w:rsidTr="0045786D">
        <w:tc>
          <w:tcPr>
            <w:tcW w:w="1423" w:type="dxa"/>
            <w:shd w:val="clear" w:color="auto" w:fill="auto"/>
          </w:tcPr>
          <w:p w14:paraId="47497B70" w14:textId="77777777" w:rsidR="00562009" w:rsidRDefault="00562009" w:rsidP="0045786D">
            <w:pPr>
              <w:rPr>
                <w:rFonts w:eastAsia="等线"/>
              </w:rPr>
            </w:pPr>
          </w:p>
        </w:tc>
        <w:tc>
          <w:tcPr>
            <w:tcW w:w="1780" w:type="dxa"/>
            <w:gridSpan w:val="2"/>
            <w:shd w:val="clear" w:color="auto" w:fill="auto"/>
          </w:tcPr>
          <w:p w14:paraId="69116142" w14:textId="77777777" w:rsidR="00562009" w:rsidRDefault="00562009" w:rsidP="0045786D">
            <w:pPr>
              <w:rPr>
                <w:rFonts w:eastAsia="等线"/>
              </w:rPr>
            </w:pPr>
          </w:p>
        </w:tc>
        <w:tc>
          <w:tcPr>
            <w:tcW w:w="6431" w:type="dxa"/>
            <w:shd w:val="clear" w:color="auto" w:fill="auto"/>
          </w:tcPr>
          <w:p w14:paraId="5ACD1E8E" w14:textId="77777777" w:rsidR="00562009" w:rsidRDefault="00562009" w:rsidP="0045786D">
            <w:pPr>
              <w:rPr>
                <w:rFonts w:eastAsia="等线"/>
              </w:rPr>
            </w:pPr>
          </w:p>
        </w:tc>
      </w:tr>
      <w:tr w:rsidR="00562009" w14:paraId="66EA4EDD" w14:textId="77777777" w:rsidTr="0045786D">
        <w:tc>
          <w:tcPr>
            <w:tcW w:w="1423" w:type="dxa"/>
            <w:shd w:val="clear" w:color="auto" w:fill="auto"/>
          </w:tcPr>
          <w:p w14:paraId="261415D2" w14:textId="77777777" w:rsidR="00562009" w:rsidRDefault="00562009" w:rsidP="0045786D">
            <w:pPr>
              <w:rPr>
                <w:rFonts w:eastAsia="等线"/>
              </w:rPr>
            </w:pPr>
          </w:p>
        </w:tc>
        <w:tc>
          <w:tcPr>
            <w:tcW w:w="1780" w:type="dxa"/>
            <w:gridSpan w:val="2"/>
            <w:shd w:val="clear" w:color="auto" w:fill="auto"/>
          </w:tcPr>
          <w:p w14:paraId="6B95DA66" w14:textId="77777777" w:rsidR="00562009" w:rsidRDefault="00562009" w:rsidP="0045786D">
            <w:pPr>
              <w:rPr>
                <w:rFonts w:eastAsia="等线"/>
              </w:rPr>
            </w:pPr>
          </w:p>
        </w:tc>
        <w:tc>
          <w:tcPr>
            <w:tcW w:w="6431" w:type="dxa"/>
            <w:shd w:val="clear" w:color="auto" w:fill="auto"/>
          </w:tcPr>
          <w:p w14:paraId="6EE87556" w14:textId="77777777" w:rsidR="00562009" w:rsidRDefault="00562009" w:rsidP="0045786D">
            <w:pPr>
              <w:rPr>
                <w:rFonts w:eastAsia="等线"/>
              </w:rPr>
            </w:pPr>
          </w:p>
        </w:tc>
      </w:tr>
      <w:tr w:rsidR="00562009" w14:paraId="79B433B2" w14:textId="77777777" w:rsidTr="0045786D">
        <w:tc>
          <w:tcPr>
            <w:tcW w:w="1423" w:type="dxa"/>
            <w:shd w:val="clear" w:color="auto" w:fill="auto"/>
          </w:tcPr>
          <w:p w14:paraId="45E06068" w14:textId="77777777" w:rsidR="00562009" w:rsidRDefault="00562009" w:rsidP="0045786D">
            <w:pPr>
              <w:rPr>
                <w:rFonts w:eastAsia="等线"/>
              </w:rPr>
            </w:pPr>
          </w:p>
        </w:tc>
        <w:tc>
          <w:tcPr>
            <w:tcW w:w="1780" w:type="dxa"/>
            <w:gridSpan w:val="2"/>
            <w:shd w:val="clear" w:color="auto" w:fill="auto"/>
          </w:tcPr>
          <w:p w14:paraId="4BDF53BE" w14:textId="77777777" w:rsidR="00562009" w:rsidRDefault="00562009" w:rsidP="0045786D">
            <w:pPr>
              <w:rPr>
                <w:rFonts w:eastAsia="等线"/>
              </w:rPr>
            </w:pPr>
          </w:p>
        </w:tc>
        <w:tc>
          <w:tcPr>
            <w:tcW w:w="6431" w:type="dxa"/>
            <w:shd w:val="clear" w:color="auto" w:fill="auto"/>
          </w:tcPr>
          <w:p w14:paraId="519C7152" w14:textId="77777777" w:rsidR="00562009" w:rsidRDefault="00562009" w:rsidP="0045786D">
            <w:pPr>
              <w:rPr>
                <w:rFonts w:eastAsia="等线"/>
              </w:rPr>
            </w:pPr>
          </w:p>
        </w:tc>
      </w:tr>
      <w:tr w:rsidR="00562009" w14:paraId="76A9B128" w14:textId="77777777" w:rsidTr="0045786D">
        <w:tc>
          <w:tcPr>
            <w:tcW w:w="1423" w:type="dxa"/>
            <w:shd w:val="clear" w:color="auto" w:fill="auto"/>
          </w:tcPr>
          <w:p w14:paraId="11303CDC" w14:textId="77777777" w:rsidR="00562009" w:rsidRDefault="00562009" w:rsidP="0045786D">
            <w:pPr>
              <w:rPr>
                <w:rFonts w:eastAsia="等线"/>
              </w:rPr>
            </w:pPr>
          </w:p>
        </w:tc>
        <w:tc>
          <w:tcPr>
            <w:tcW w:w="1770" w:type="dxa"/>
            <w:shd w:val="clear" w:color="auto" w:fill="auto"/>
          </w:tcPr>
          <w:p w14:paraId="029B8DE1" w14:textId="77777777" w:rsidR="00562009" w:rsidRDefault="00562009" w:rsidP="0045786D">
            <w:pPr>
              <w:rPr>
                <w:rFonts w:eastAsia="等线"/>
              </w:rPr>
            </w:pPr>
          </w:p>
        </w:tc>
        <w:tc>
          <w:tcPr>
            <w:tcW w:w="6441" w:type="dxa"/>
            <w:gridSpan w:val="2"/>
            <w:shd w:val="clear" w:color="auto" w:fill="auto"/>
          </w:tcPr>
          <w:p w14:paraId="249EAEEE" w14:textId="77777777" w:rsidR="00562009" w:rsidRDefault="00562009" w:rsidP="0045786D">
            <w:pPr>
              <w:rPr>
                <w:rFonts w:eastAsia="等线"/>
              </w:rPr>
            </w:pPr>
          </w:p>
        </w:tc>
      </w:tr>
      <w:tr w:rsidR="00562009" w14:paraId="2D1E57AF" w14:textId="77777777" w:rsidTr="0045786D">
        <w:tc>
          <w:tcPr>
            <w:tcW w:w="1423" w:type="dxa"/>
            <w:shd w:val="clear" w:color="auto" w:fill="auto"/>
          </w:tcPr>
          <w:p w14:paraId="66FE546C" w14:textId="77777777" w:rsidR="00562009" w:rsidRPr="00833389" w:rsidRDefault="00562009" w:rsidP="0045786D">
            <w:pPr>
              <w:rPr>
                <w:rFonts w:eastAsia="等线"/>
              </w:rPr>
            </w:pPr>
          </w:p>
        </w:tc>
        <w:tc>
          <w:tcPr>
            <w:tcW w:w="1780" w:type="dxa"/>
            <w:gridSpan w:val="2"/>
            <w:shd w:val="clear" w:color="auto" w:fill="auto"/>
          </w:tcPr>
          <w:p w14:paraId="45F9AE0B" w14:textId="77777777" w:rsidR="00562009" w:rsidRDefault="00562009" w:rsidP="0045786D">
            <w:pPr>
              <w:rPr>
                <w:rFonts w:eastAsia="等线"/>
              </w:rPr>
            </w:pPr>
          </w:p>
        </w:tc>
        <w:tc>
          <w:tcPr>
            <w:tcW w:w="6431" w:type="dxa"/>
            <w:shd w:val="clear" w:color="auto" w:fill="auto"/>
          </w:tcPr>
          <w:p w14:paraId="1696AAAC" w14:textId="77777777" w:rsidR="00562009" w:rsidRDefault="00562009" w:rsidP="0045786D">
            <w:pPr>
              <w:rPr>
                <w:rFonts w:eastAsia="等线"/>
              </w:rPr>
            </w:pPr>
          </w:p>
        </w:tc>
      </w:tr>
      <w:tr w:rsidR="00562009" w14:paraId="3E5A90B8" w14:textId="77777777" w:rsidTr="0045786D">
        <w:tc>
          <w:tcPr>
            <w:tcW w:w="1423" w:type="dxa"/>
            <w:shd w:val="clear" w:color="auto" w:fill="auto"/>
          </w:tcPr>
          <w:p w14:paraId="0016AE31" w14:textId="77777777" w:rsidR="00562009" w:rsidRDefault="00562009" w:rsidP="0045786D">
            <w:pPr>
              <w:rPr>
                <w:rFonts w:eastAsia="等线"/>
              </w:rPr>
            </w:pPr>
          </w:p>
        </w:tc>
        <w:tc>
          <w:tcPr>
            <w:tcW w:w="1780" w:type="dxa"/>
            <w:gridSpan w:val="2"/>
            <w:shd w:val="clear" w:color="auto" w:fill="auto"/>
          </w:tcPr>
          <w:p w14:paraId="01254A92" w14:textId="77777777" w:rsidR="00562009" w:rsidRDefault="00562009" w:rsidP="0045786D">
            <w:pPr>
              <w:rPr>
                <w:rFonts w:eastAsia="等线"/>
              </w:rPr>
            </w:pPr>
          </w:p>
        </w:tc>
        <w:tc>
          <w:tcPr>
            <w:tcW w:w="6431" w:type="dxa"/>
            <w:shd w:val="clear" w:color="auto" w:fill="auto"/>
          </w:tcPr>
          <w:p w14:paraId="0EAA826F" w14:textId="77777777" w:rsidR="00562009" w:rsidRDefault="00562009" w:rsidP="0045786D">
            <w:pPr>
              <w:rPr>
                <w:rFonts w:eastAsia="等线"/>
              </w:rPr>
            </w:pPr>
          </w:p>
        </w:tc>
      </w:tr>
      <w:tr w:rsidR="00562009" w14:paraId="02C101AF" w14:textId="77777777" w:rsidTr="0045786D">
        <w:tc>
          <w:tcPr>
            <w:tcW w:w="1423" w:type="dxa"/>
            <w:shd w:val="clear" w:color="auto" w:fill="auto"/>
          </w:tcPr>
          <w:p w14:paraId="336EA80F" w14:textId="77777777" w:rsidR="00562009" w:rsidRDefault="00562009" w:rsidP="0045786D">
            <w:pPr>
              <w:rPr>
                <w:rFonts w:eastAsia="等线"/>
              </w:rPr>
            </w:pPr>
          </w:p>
        </w:tc>
        <w:tc>
          <w:tcPr>
            <w:tcW w:w="1780" w:type="dxa"/>
            <w:gridSpan w:val="2"/>
            <w:shd w:val="clear" w:color="auto" w:fill="auto"/>
          </w:tcPr>
          <w:p w14:paraId="373222DD" w14:textId="77777777" w:rsidR="00562009" w:rsidRDefault="00562009" w:rsidP="0045786D">
            <w:pPr>
              <w:rPr>
                <w:rFonts w:eastAsia="等线"/>
              </w:rPr>
            </w:pPr>
          </w:p>
        </w:tc>
        <w:tc>
          <w:tcPr>
            <w:tcW w:w="6431" w:type="dxa"/>
            <w:shd w:val="clear" w:color="auto" w:fill="auto"/>
          </w:tcPr>
          <w:p w14:paraId="197042D7" w14:textId="77777777" w:rsidR="00562009" w:rsidRDefault="00562009" w:rsidP="0045786D">
            <w:pPr>
              <w:rPr>
                <w:rFonts w:eastAsia="等线"/>
              </w:rPr>
            </w:pPr>
          </w:p>
        </w:tc>
      </w:tr>
      <w:tr w:rsidR="00562009" w14:paraId="2A5CA404" w14:textId="77777777" w:rsidTr="0045786D">
        <w:tc>
          <w:tcPr>
            <w:tcW w:w="1423" w:type="dxa"/>
            <w:shd w:val="clear" w:color="auto" w:fill="auto"/>
          </w:tcPr>
          <w:p w14:paraId="416A464E" w14:textId="77777777" w:rsidR="00562009" w:rsidRDefault="00562009" w:rsidP="0045786D">
            <w:pPr>
              <w:rPr>
                <w:rFonts w:eastAsia="等线"/>
              </w:rPr>
            </w:pPr>
          </w:p>
        </w:tc>
        <w:tc>
          <w:tcPr>
            <w:tcW w:w="1780" w:type="dxa"/>
            <w:gridSpan w:val="2"/>
            <w:shd w:val="clear" w:color="auto" w:fill="auto"/>
          </w:tcPr>
          <w:p w14:paraId="2517ECDD" w14:textId="77777777" w:rsidR="00562009" w:rsidRDefault="00562009" w:rsidP="0045786D">
            <w:pPr>
              <w:rPr>
                <w:rFonts w:eastAsia="等线"/>
              </w:rPr>
            </w:pPr>
          </w:p>
        </w:tc>
        <w:tc>
          <w:tcPr>
            <w:tcW w:w="6431" w:type="dxa"/>
            <w:shd w:val="clear" w:color="auto" w:fill="auto"/>
          </w:tcPr>
          <w:p w14:paraId="21E6B28E" w14:textId="77777777" w:rsidR="00562009" w:rsidRDefault="00562009" w:rsidP="0045786D">
            <w:pPr>
              <w:rPr>
                <w:rFonts w:eastAsia="等线"/>
              </w:rPr>
            </w:pPr>
          </w:p>
        </w:tc>
      </w:tr>
      <w:tr w:rsidR="00562009" w14:paraId="4994B9BE" w14:textId="77777777" w:rsidTr="0045786D">
        <w:tc>
          <w:tcPr>
            <w:tcW w:w="1423" w:type="dxa"/>
            <w:shd w:val="clear" w:color="auto" w:fill="auto"/>
          </w:tcPr>
          <w:p w14:paraId="3F0CEA4C" w14:textId="77777777" w:rsidR="00562009" w:rsidRDefault="00562009" w:rsidP="0045786D">
            <w:pPr>
              <w:rPr>
                <w:rFonts w:eastAsia="等线"/>
              </w:rPr>
            </w:pPr>
          </w:p>
        </w:tc>
        <w:tc>
          <w:tcPr>
            <w:tcW w:w="1780" w:type="dxa"/>
            <w:gridSpan w:val="2"/>
            <w:shd w:val="clear" w:color="auto" w:fill="auto"/>
          </w:tcPr>
          <w:p w14:paraId="6D852BF7" w14:textId="77777777" w:rsidR="00562009" w:rsidRDefault="00562009" w:rsidP="0045786D">
            <w:pPr>
              <w:rPr>
                <w:rFonts w:eastAsia="等线"/>
              </w:rPr>
            </w:pPr>
          </w:p>
        </w:tc>
        <w:tc>
          <w:tcPr>
            <w:tcW w:w="6431" w:type="dxa"/>
            <w:shd w:val="clear" w:color="auto" w:fill="auto"/>
          </w:tcPr>
          <w:p w14:paraId="28F49213" w14:textId="77777777" w:rsidR="00562009" w:rsidRDefault="00562009" w:rsidP="0045786D">
            <w:pPr>
              <w:rPr>
                <w:rFonts w:eastAsia="等线"/>
              </w:rPr>
            </w:pPr>
          </w:p>
        </w:tc>
      </w:tr>
    </w:tbl>
    <w:p w14:paraId="69A69BDE" w14:textId="77777777" w:rsidR="00562009" w:rsidRDefault="00562009" w:rsidP="00562009">
      <w:pPr>
        <w:pStyle w:val="Doc-text2"/>
        <w:ind w:left="0" w:firstLine="0"/>
        <w:rPr>
          <w:rFonts w:eastAsia="等线"/>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 xml:space="preserve">For case 3, if it is agreed to support </w:t>
      </w:r>
      <w:proofErr w:type="spellStart"/>
      <w:r>
        <w:rPr>
          <w:bCs/>
        </w:rPr>
        <w:t>fallback</w:t>
      </w:r>
      <w:proofErr w:type="spellEnd"/>
      <w:r>
        <w:rPr>
          <w:bCs/>
        </w:rPr>
        <w:t xml:space="preserve">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af8"/>
        <w:numPr>
          <w:ilvl w:val="0"/>
          <w:numId w:val="33"/>
        </w:numPr>
      </w:pPr>
      <w:r w:rsidRPr="004E1063">
        <w:rPr>
          <w:bCs/>
        </w:rPr>
        <w:t xml:space="preserve">Option 1: </w:t>
      </w:r>
      <w:proofErr w:type="spellStart"/>
      <w:r w:rsidR="003F527A">
        <w:t>gNB</w:t>
      </w:r>
      <w:proofErr w:type="spellEnd"/>
      <w:r w:rsidR="003F527A">
        <w:t xml:space="preserve"> configures both Rel-17 INACTIVE eDRX and Rel-18 </w:t>
      </w:r>
      <w:r w:rsidR="00F62004">
        <w:t xml:space="preserve">enhanced </w:t>
      </w:r>
      <w:r w:rsidR="003F527A">
        <w:t>INACTIVE eDRX</w:t>
      </w:r>
      <w:r w:rsidR="004E1063">
        <w:t xml:space="preserve">, and UE falls back to use Rel-17 INACTIVE </w:t>
      </w:r>
      <w:proofErr w:type="gramStart"/>
      <w:r w:rsidR="004E1063">
        <w:t>eDRX</w:t>
      </w:r>
      <w:r w:rsidR="002E2461">
        <w:t>.[</w:t>
      </w:r>
      <w:proofErr w:type="gramEnd"/>
      <w:r w:rsidR="002E2461">
        <w:t>1] [7] [9] [12] [14] [20]</w:t>
      </w:r>
    </w:p>
    <w:p w14:paraId="3097674D" w14:textId="234207A6" w:rsidR="003F527A" w:rsidRDefault="003F527A" w:rsidP="00040C2A">
      <w:pPr>
        <w:pStyle w:val="af8"/>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0543DA0C" w14:textId="71FD8366" w:rsidR="004E1063" w:rsidRDefault="004E1063" w:rsidP="00040C2A">
      <w:pPr>
        <w:pStyle w:val="af8"/>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6ED63084" w14:textId="582F39B7" w:rsidR="004E1063" w:rsidRDefault="004E1063" w:rsidP="00040C2A">
      <w:pPr>
        <w:pStyle w:val="af8"/>
        <w:numPr>
          <w:ilvl w:val="0"/>
          <w:numId w:val="33"/>
        </w:numPr>
      </w:pPr>
      <w:r>
        <w:t>Option 2: UE falls back to use Rel-17 INACTIVE eDRX with a default eDRX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07CB753A" w14:textId="4D375934" w:rsidR="008716F1" w:rsidRPr="00A63FB5" w:rsidRDefault="008716F1" w:rsidP="007426DA">
      <w:pPr>
        <w:rPr>
          <w:rFonts w:eastAsia="等线"/>
        </w:rPr>
      </w:pPr>
      <w:r>
        <w:t xml:space="preserve">For option 2, </w:t>
      </w:r>
      <w:r w:rsidR="00A63FB5">
        <w:rPr>
          <w:rFonts w:eastAsia="等线"/>
        </w:rPr>
        <w:t xml:space="preserve">as stated in [3], we should aim at maximizing UE’s power saving, thus the most reasonable option would be to </w:t>
      </w:r>
      <w:proofErr w:type="spellStart"/>
      <w:r w:rsidR="00A63FB5">
        <w:rPr>
          <w:rFonts w:eastAsia="等线"/>
        </w:rPr>
        <w:t>fallback</w:t>
      </w:r>
      <w:proofErr w:type="spellEnd"/>
      <w:r w:rsidR="00A63FB5">
        <w:rPr>
          <w:rFonts w:eastAsia="等线"/>
        </w:rPr>
        <w:t xml:space="preserve"> to upper limit of R</w:t>
      </w:r>
      <w:r w:rsidR="00A63FB5">
        <w:rPr>
          <w:rFonts w:eastAsia="等线" w:hint="eastAsia"/>
        </w:rPr>
        <w:t>el</w:t>
      </w:r>
      <w:r w:rsidR="00A63FB5">
        <w:rPr>
          <w:rFonts w:eastAsia="等线"/>
        </w:rPr>
        <w:t xml:space="preserve">-17 </w:t>
      </w:r>
      <w:r w:rsidR="00A63FB5">
        <w:t xml:space="preserve">INACTIVE </w:t>
      </w:r>
      <w:r w:rsidR="00A63FB5">
        <w:rPr>
          <w:rFonts w:eastAsia="等线"/>
        </w:rPr>
        <w:t xml:space="preserve">eDRX cycle, i.e., 10.24s. </w:t>
      </w:r>
      <w:r w:rsidR="00142D99">
        <w:rPr>
          <w:rFonts w:eastAsia="等线"/>
        </w:rPr>
        <w:t>it is also mentioned in [3] that this can</w:t>
      </w:r>
      <w:r w:rsidR="00A63FB5">
        <w:rPr>
          <w:rFonts w:eastAsia="等线"/>
        </w:rPr>
        <w:t xml:space="preserve"> save one IE (i.e. </w:t>
      </w:r>
      <w:r w:rsidR="00E73B80">
        <w:rPr>
          <w:rFonts w:eastAsia="等线"/>
        </w:rPr>
        <w:t xml:space="preserve">the </w:t>
      </w:r>
      <w:r w:rsidR="00A63FB5">
        <w:rPr>
          <w:rFonts w:eastAsia="等线"/>
        </w:rPr>
        <w:t>shorter</w:t>
      </w:r>
      <w:r w:rsidR="00E73B80">
        <w:rPr>
          <w:rFonts w:eastAsia="等线"/>
        </w:rPr>
        <w:t xml:space="preserve"> Rel-17 INACTIVE</w:t>
      </w:r>
      <w:r w:rsidR="00A63FB5">
        <w:rPr>
          <w:rFonts w:eastAsia="等线"/>
        </w:rPr>
        <w:t xml:space="preserve"> eDRX cycle) in the RRC configuration.</w:t>
      </w:r>
    </w:p>
    <w:p w14:paraId="5DBF3751" w14:textId="77777777" w:rsidR="007F65E5" w:rsidRDefault="007F65E5" w:rsidP="007F65E5">
      <w:r>
        <w:rPr>
          <w:rFonts w:eastAsia="等线"/>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5E4AD510" w14:textId="0C7305E5" w:rsidR="007F65E5" w:rsidRPr="007F65E5" w:rsidRDefault="007F65E5" w:rsidP="00040C2A">
      <w:pPr>
        <w:pStyle w:val="af8"/>
        <w:numPr>
          <w:ilvl w:val="0"/>
          <w:numId w:val="33"/>
        </w:numPr>
        <w:rPr>
          <w:b/>
        </w:rPr>
      </w:pPr>
      <w:r w:rsidRPr="007F65E5">
        <w:rPr>
          <w:b/>
          <w:bCs/>
        </w:rPr>
        <w:t xml:space="preserve">Option 1: </w:t>
      </w:r>
      <w:proofErr w:type="spellStart"/>
      <w:r w:rsidRPr="007F65E5">
        <w:rPr>
          <w:b/>
        </w:rPr>
        <w:t>gNB</w:t>
      </w:r>
      <w:proofErr w:type="spellEnd"/>
      <w:r w:rsidRPr="007F65E5">
        <w:rPr>
          <w:b/>
        </w:rPr>
        <w:t xml:space="preserve"> configures both Rel-17 INACTIVE eDRX and Rel-18 INACTIVE eDRX, and UE falls back to use Rel-17 INACTIVE eDRX.</w:t>
      </w:r>
    </w:p>
    <w:p w14:paraId="77DCA0CC" w14:textId="02214AE9" w:rsidR="007F65E5" w:rsidRPr="007F65E5" w:rsidRDefault="007F65E5" w:rsidP="00040C2A">
      <w:pPr>
        <w:pStyle w:val="af8"/>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6611B814" w14:textId="5194DD26" w:rsidR="007F65E5" w:rsidRPr="007F65E5" w:rsidRDefault="007F65E5" w:rsidP="00040C2A">
      <w:pPr>
        <w:pStyle w:val="af8"/>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EEFBB79" w14:textId="4F819BF6" w:rsidR="007F65E5" w:rsidRPr="007F65E5" w:rsidRDefault="007F65E5" w:rsidP="00040C2A">
      <w:pPr>
        <w:pStyle w:val="af8"/>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77777777" w:rsidR="007F65E5" w:rsidRDefault="007F65E5" w:rsidP="007F65E5">
            <w:pPr>
              <w:rPr>
                <w:rFonts w:eastAsia="等线"/>
              </w:rPr>
            </w:pPr>
          </w:p>
        </w:tc>
        <w:tc>
          <w:tcPr>
            <w:tcW w:w="1780" w:type="dxa"/>
            <w:gridSpan w:val="2"/>
            <w:shd w:val="clear" w:color="auto" w:fill="auto"/>
          </w:tcPr>
          <w:p w14:paraId="0ED1D10E" w14:textId="77777777" w:rsidR="007F65E5" w:rsidRDefault="007F65E5" w:rsidP="007F65E5">
            <w:pPr>
              <w:rPr>
                <w:rFonts w:eastAsia="等线"/>
              </w:rPr>
            </w:pPr>
          </w:p>
        </w:tc>
        <w:tc>
          <w:tcPr>
            <w:tcW w:w="6431" w:type="dxa"/>
            <w:shd w:val="clear" w:color="auto" w:fill="auto"/>
          </w:tcPr>
          <w:p w14:paraId="224DC255" w14:textId="77777777" w:rsidR="007F65E5" w:rsidRDefault="007F65E5" w:rsidP="007F65E5">
            <w:pPr>
              <w:rPr>
                <w:rFonts w:eastAsia="等线"/>
              </w:rPr>
            </w:pPr>
          </w:p>
        </w:tc>
      </w:tr>
      <w:tr w:rsidR="007F65E5" w14:paraId="7A33135E" w14:textId="77777777" w:rsidTr="007F65E5">
        <w:tc>
          <w:tcPr>
            <w:tcW w:w="1423" w:type="dxa"/>
            <w:shd w:val="clear" w:color="auto" w:fill="auto"/>
          </w:tcPr>
          <w:p w14:paraId="4F78F425" w14:textId="77777777" w:rsidR="007F65E5" w:rsidRDefault="007F65E5" w:rsidP="007F65E5">
            <w:pPr>
              <w:rPr>
                <w:rFonts w:eastAsia="等线"/>
                <w:lang w:val="en-US"/>
              </w:rPr>
            </w:pPr>
          </w:p>
        </w:tc>
        <w:tc>
          <w:tcPr>
            <w:tcW w:w="1780" w:type="dxa"/>
            <w:gridSpan w:val="2"/>
            <w:shd w:val="clear" w:color="auto" w:fill="auto"/>
          </w:tcPr>
          <w:p w14:paraId="6E3B0322" w14:textId="77777777" w:rsidR="007F65E5" w:rsidRDefault="007F65E5" w:rsidP="007F65E5">
            <w:pPr>
              <w:rPr>
                <w:rFonts w:eastAsia="等线"/>
                <w:lang w:val="en-US"/>
              </w:rPr>
            </w:pPr>
          </w:p>
        </w:tc>
        <w:tc>
          <w:tcPr>
            <w:tcW w:w="6431" w:type="dxa"/>
            <w:shd w:val="clear" w:color="auto" w:fill="auto"/>
          </w:tcPr>
          <w:p w14:paraId="68F42B6E" w14:textId="77777777" w:rsidR="007F65E5" w:rsidRDefault="007F65E5" w:rsidP="007F65E5">
            <w:pPr>
              <w:rPr>
                <w:rFonts w:eastAsia="等线"/>
                <w:lang w:val="en-US"/>
              </w:rPr>
            </w:pPr>
          </w:p>
        </w:tc>
      </w:tr>
      <w:tr w:rsidR="007F65E5" w14:paraId="0970B765" w14:textId="77777777" w:rsidTr="007F65E5">
        <w:tc>
          <w:tcPr>
            <w:tcW w:w="1423" w:type="dxa"/>
            <w:shd w:val="clear" w:color="auto" w:fill="auto"/>
          </w:tcPr>
          <w:p w14:paraId="147AF962" w14:textId="77777777" w:rsidR="007F65E5" w:rsidRDefault="007F65E5" w:rsidP="007F65E5">
            <w:pPr>
              <w:rPr>
                <w:rFonts w:eastAsia="等线"/>
              </w:rPr>
            </w:pPr>
          </w:p>
        </w:tc>
        <w:tc>
          <w:tcPr>
            <w:tcW w:w="1780" w:type="dxa"/>
            <w:gridSpan w:val="2"/>
            <w:shd w:val="clear" w:color="auto" w:fill="auto"/>
          </w:tcPr>
          <w:p w14:paraId="4CBDDE5F" w14:textId="77777777" w:rsidR="007F65E5" w:rsidRDefault="007F65E5" w:rsidP="007F65E5">
            <w:pPr>
              <w:rPr>
                <w:rFonts w:eastAsia="等线"/>
              </w:rPr>
            </w:pPr>
          </w:p>
        </w:tc>
        <w:tc>
          <w:tcPr>
            <w:tcW w:w="6431" w:type="dxa"/>
            <w:shd w:val="clear" w:color="auto" w:fill="auto"/>
          </w:tcPr>
          <w:p w14:paraId="2B08BE13" w14:textId="77777777" w:rsidR="007F65E5" w:rsidRDefault="007F65E5" w:rsidP="007F65E5">
            <w:pPr>
              <w:rPr>
                <w:rFonts w:eastAsia="等线"/>
              </w:rPr>
            </w:pPr>
          </w:p>
        </w:tc>
      </w:tr>
      <w:tr w:rsidR="007F65E5" w14:paraId="7F206F2B" w14:textId="77777777" w:rsidTr="007F65E5">
        <w:tc>
          <w:tcPr>
            <w:tcW w:w="1423" w:type="dxa"/>
            <w:shd w:val="clear" w:color="auto" w:fill="auto"/>
          </w:tcPr>
          <w:p w14:paraId="44386506" w14:textId="77777777" w:rsidR="007F65E5" w:rsidRDefault="007F65E5" w:rsidP="007F65E5">
            <w:pPr>
              <w:rPr>
                <w:rFonts w:eastAsia="等线"/>
              </w:rPr>
            </w:pPr>
          </w:p>
        </w:tc>
        <w:tc>
          <w:tcPr>
            <w:tcW w:w="1780" w:type="dxa"/>
            <w:gridSpan w:val="2"/>
            <w:shd w:val="clear" w:color="auto" w:fill="auto"/>
          </w:tcPr>
          <w:p w14:paraId="42886E06" w14:textId="77777777" w:rsidR="007F65E5" w:rsidRDefault="007F65E5" w:rsidP="007F65E5">
            <w:pPr>
              <w:rPr>
                <w:rFonts w:eastAsia="等线"/>
              </w:rPr>
            </w:pPr>
          </w:p>
        </w:tc>
        <w:tc>
          <w:tcPr>
            <w:tcW w:w="6431" w:type="dxa"/>
            <w:shd w:val="clear" w:color="auto" w:fill="auto"/>
          </w:tcPr>
          <w:p w14:paraId="06F1A3AA" w14:textId="77777777" w:rsidR="007F65E5" w:rsidRDefault="007F65E5" w:rsidP="007F65E5">
            <w:pPr>
              <w:rPr>
                <w:rFonts w:eastAsia="等线"/>
              </w:rPr>
            </w:pPr>
          </w:p>
        </w:tc>
      </w:tr>
      <w:tr w:rsidR="007F65E5" w14:paraId="7F551B8D" w14:textId="77777777" w:rsidTr="007F65E5">
        <w:tc>
          <w:tcPr>
            <w:tcW w:w="1423" w:type="dxa"/>
            <w:shd w:val="clear" w:color="auto" w:fill="auto"/>
          </w:tcPr>
          <w:p w14:paraId="1A55D097" w14:textId="77777777" w:rsidR="007F65E5" w:rsidRDefault="007F65E5" w:rsidP="007F65E5">
            <w:pPr>
              <w:rPr>
                <w:rFonts w:eastAsia="等线"/>
              </w:rPr>
            </w:pPr>
          </w:p>
        </w:tc>
        <w:tc>
          <w:tcPr>
            <w:tcW w:w="1780" w:type="dxa"/>
            <w:gridSpan w:val="2"/>
            <w:shd w:val="clear" w:color="auto" w:fill="auto"/>
          </w:tcPr>
          <w:p w14:paraId="692FF005" w14:textId="77777777" w:rsidR="007F65E5" w:rsidRDefault="007F65E5" w:rsidP="007F65E5">
            <w:pPr>
              <w:rPr>
                <w:rFonts w:eastAsia="等线"/>
              </w:rPr>
            </w:pPr>
          </w:p>
        </w:tc>
        <w:tc>
          <w:tcPr>
            <w:tcW w:w="6431" w:type="dxa"/>
            <w:shd w:val="clear" w:color="auto" w:fill="auto"/>
          </w:tcPr>
          <w:p w14:paraId="6F17CE60" w14:textId="77777777" w:rsidR="007F65E5" w:rsidRDefault="007F65E5" w:rsidP="007F65E5">
            <w:pPr>
              <w:rPr>
                <w:rFonts w:eastAsia="等线"/>
              </w:rPr>
            </w:pPr>
          </w:p>
        </w:tc>
      </w:tr>
      <w:tr w:rsidR="007F65E5" w14:paraId="296916AF" w14:textId="77777777" w:rsidTr="007F65E5">
        <w:tc>
          <w:tcPr>
            <w:tcW w:w="1423" w:type="dxa"/>
            <w:shd w:val="clear" w:color="auto" w:fill="auto"/>
          </w:tcPr>
          <w:p w14:paraId="7F0EF8F7" w14:textId="77777777" w:rsidR="007F65E5" w:rsidRDefault="007F65E5" w:rsidP="007F65E5">
            <w:pPr>
              <w:rPr>
                <w:rFonts w:eastAsia="等线"/>
              </w:rPr>
            </w:pPr>
          </w:p>
        </w:tc>
        <w:tc>
          <w:tcPr>
            <w:tcW w:w="1780" w:type="dxa"/>
            <w:gridSpan w:val="2"/>
            <w:shd w:val="clear" w:color="auto" w:fill="auto"/>
          </w:tcPr>
          <w:p w14:paraId="7C720899" w14:textId="77777777" w:rsidR="007F65E5" w:rsidRDefault="007F65E5" w:rsidP="007F65E5">
            <w:pPr>
              <w:rPr>
                <w:rFonts w:eastAsia="等线"/>
              </w:rPr>
            </w:pPr>
          </w:p>
        </w:tc>
        <w:tc>
          <w:tcPr>
            <w:tcW w:w="6431" w:type="dxa"/>
            <w:shd w:val="clear" w:color="auto" w:fill="auto"/>
          </w:tcPr>
          <w:p w14:paraId="3DC0D2F0" w14:textId="77777777" w:rsidR="007F65E5" w:rsidRDefault="007F65E5" w:rsidP="007F65E5">
            <w:pPr>
              <w:rPr>
                <w:rFonts w:eastAsia="等线"/>
              </w:rPr>
            </w:pPr>
          </w:p>
        </w:tc>
      </w:tr>
      <w:tr w:rsidR="007F65E5" w14:paraId="44F26503" w14:textId="77777777" w:rsidTr="007F65E5">
        <w:tc>
          <w:tcPr>
            <w:tcW w:w="1423" w:type="dxa"/>
            <w:shd w:val="clear" w:color="auto" w:fill="auto"/>
          </w:tcPr>
          <w:p w14:paraId="3F97F4B7" w14:textId="77777777" w:rsidR="007F65E5" w:rsidRDefault="007F65E5" w:rsidP="007F65E5">
            <w:pPr>
              <w:rPr>
                <w:rFonts w:eastAsia="等线"/>
              </w:rPr>
            </w:pPr>
          </w:p>
        </w:tc>
        <w:tc>
          <w:tcPr>
            <w:tcW w:w="1780" w:type="dxa"/>
            <w:gridSpan w:val="2"/>
            <w:shd w:val="clear" w:color="auto" w:fill="auto"/>
          </w:tcPr>
          <w:p w14:paraId="4393F2B6" w14:textId="77777777" w:rsidR="007F65E5" w:rsidRDefault="007F65E5" w:rsidP="007F65E5">
            <w:pPr>
              <w:rPr>
                <w:rFonts w:eastAsia="等线"/>
              </w:rPr>
            </w:pPr>
          </w:p>
        </w:tc>
        <w:tc>
          <w:tcPr>
            <w:tcW w:w="6431" w:type="dxa"/>
            <w:shd w:val="clear" w:color="auto" w:fill="auto"/>
          </w:tcPr>
          <w:p w14:paraId="1DD30EFB" w14:textId="77777777" w:rsidR="007F65E5" w:rsidRDefault="007F65E5" w:rsidP="007F65E5">
            <w:pPr>
              <w:rPr>
                <w:rFonts w:eastAsia="等线"/>
              </w:rPr>
            </w:pPr>
          </w:p>
        </w:tc>
      </w:tr>
      <w:tr w:rsidR="007F65E5" w14:paraId="61559B8D" w14:textId="77777777" w:rsidTr="007F65E5">
        <w:tc>
          <w:tcPr>
            <w:tcW w:w="1423" w:type="dxa"/>
            <w:shd w:val="clear" w:color="auto" w:fill="auto"/>
          </w:tcPr>
          <w:p w14:paraId="2219F5EA" w14:textId="77777777" w:rsidR="007F65E5" w:rsidRDefault="007F65E5" w:rsidP="007F65E5">
            <w:pPr>
              <w:rPr>
                <w:rFonts w:eastAsia="等线"/>
              </w:rPr>
            </w:pPr>
          </w:p>
        </w:tc>
        <w:tc>
          <w:tcPr>
            <w:tcW w:w="1780" w:type="dxa"/>
            <w:gridSpan w:val="2"/>
            <w:shd w:val="clear" w:color="auto" w:fill="auto"/>
          </w:tcPr>
          <w:p w14:paraId="58FBD2F8" w14:textId="77777777" w:rsidR="007F65E5" w:rsidRDefault="007F65E5" w:rsidP="007F65E5">
            <w:pPr>
              <w:rPr>
                <w:rFonts w:eastAsia="等线"/>
              </w:rPr>
            </w:pPr>
          </w:p>
        </w:tc>
        <w:tc>
          <w:tcPr>
            <w:tcW w:w="6431" w:type="dxa"/>
            <w:shd w:val="clear" w:color="auto" w:fill="auto"/>
          </w:tcPr>
          <w:p w14:paraId="4FD96070" w14:textId="77777777" w:rsidR="007F65E5" w:rsidRDefault="007F65E5" w:rsidP="007F65E5">
            <w:pPr>
              <w:rPr>
                <w:rFonts w:eastAsia="等线"/>
              </w:rPr>
            </w:pPr>
          </w:p>
        </w:tc>
      </w:tr>
      <w:tr w:rsidR="007F65E5" w14:paraId="60E12D28" w14:textId="77777777" w:rsidTr="007F65E5">
        <w:tc>
          <w:tcPr>
            <w:tcW w:w="1423" w:type="dxa"/>
            <w:shd w:val="clear" w:color="auto" w:fill="auto"/>
          </w:tcPr>
          <w:p w14:paraId="2C3D5B86" w14:textId="77777777" w:rsidR="007F65E5" w:rsidRDefault="007F65E5" w:rsidP="007F65E5">
            <w:pPr>
              <w:rPr>
                <w:rFonts w:eastAsia="等线"/>
              </w:rPr>
            </w:pPr>
          </w:p>
        </w:tc>
        <w:tc>
          <w:tcPr>
            <w:tcW w:w="1780" w:type="dxa"/>
            <w:gridSpan w:val="2"/>
            <w:shd w:val="clear" w:color="auto" w:fill="auto"/>
          </w:tcPr>
          <w:p w14:paraId="48ECDB5A" w14:textId="77777777" w:rsidR="007F65E5" w:rsidRDefault="007F65E5" w:rsidP="007F65E5">
            <w:pPr>
              <w:rPr>
                <w:rFonts w:eastAsia="等线"/>
              </w:rPr>
            </w:pPr>
          </w:p>
        </w:tc>
        <w:tc>
          <w:tcPr>
            <w:tcW w:w="6431" w:type="dxa"/>
            <w:shd w:val="clear" w:color="auto" w:fill="auto"/>
          </w:tcPr>
          <w:p w14:paraId="41A7E3F6" w14:textId="77777777" w:rsidR="007F65E5" w:rsidRDefault="007F65E5" w:rsidP="007F65E5">
            <w:pPr>
              <w:rPr>
                <w:rFonts w:eastAsia="等线"/>
              </w:rPr>
            </w:pPr>
          </w:p>
        </w:tc>
      </w:tr>
      <w:tr w:rsidR="007F65E5" w14:paraId="4E1693CD" w14:textId="77777777" w:rsidTr="007F65E5">
        <w:tc>
          <w:tcPr>
            <w:tcW w:w="1423" w:type="dxa"/>
            <w:shd w:val="clear" w:color="auto" w:fill="auto"/>
          </w:tcPr>
          <w:p w14:paraId="398E3ABD" w14:textId="77777777" w:rsidR="007F65E5" w:rsidRDefault="007F65E5" w:rsidP="007F65E5">
            <w:pPr>
              <w:rPr>
                <w:rFonts w:eastAsia="等线"/>
              </w:rPr>
            </w:pPr>
          </w:p>
        </w:tc>
        <w:tc>
          <w:tcPr>
            <w:tcW w:w="1780" w:type="dxa"/>
            <w:gridSpan w:val="2"/>
            <w:shd w:val="clear" w:color="auto" w:fill="auto"/>
          </w:tcPr>
          <w:p w14:paraId="20702B05" w14:textId="77777777" w:rsidR="007F65E5" w:rsidRDefault="007F65E5" w:rsidP="007F65E5">
            <w:pPr>
              <w:rPr>
                <w:rFonts w:eastAsia="等线"/>
              </w:rPr>
            </w:pPr>
          </w:p>
        </w:tc>
        <w:tc>
          <w:tcPr>
            <w:tcW w:w="6431" w:type="dxa"/>
            <w:shd w:val="clear" w:color="auto" w:fill="auto"/>
          </w:tcPr>
          <w:p w14:paraId="0A2F27CD" w14:textId="77777777" w:rsidR="007F65E5" w:rsidRDefault="007F65E5" w:rsidP="007F65E5">
            <w:pPr>
              <w:rPr>
                <w:rFonts w:eastAsia="等线"/>
              </w:rPr>
            </w:pPr>
          </w:p>
        </w:tc>
      </w:tr>
      <w:tr w:rsidR="007F65E5" w14:paraId="00FDFA97" w14:textId="77777777" w:rsidTr="007F65E5">
        <w:tc>
          <w:tcPr>
            <w:tcW w:w="1423" w:type="dxa"/>
            <w:shd w:val="clear" w:color="auto" w:fill="auto"/>
          </w:tcPr>
          <w:p w14:paraId="5330FF61" w14:textId="77777777" w:rsidR="007F65E5" w:rsidRDefault="007F65E5" w:rsidP="007F65E5">
            <w:pPr>
              <w:rPr>
                <w:rFonts w:eastAsia="等线"/>
              </w:rPr>
            </w:pPr>
          </w:p>
        </w:tc>
        <w:tc>
          <w:tcPr>
            <w:tcW w:w="1780" w:type="dxa"/>
            <w:gridSpan w:val="2"/>
            <w:shd w:val="clear" w:color="auto" w:fill="auto"/>
          </w:tcPr>
          <w:p w14:paraId="19C21943" w14:textId="77777777" w:rsidR="007F65E5" w:rsidRDefault="007F65E5" w:rsidP="007F65E5">
            <w:pPr>
              <w:rPr>
                <w:rFonts w:eastAsia="等线"/>
              </w:rPr>
            </w:pPr>
          </w:p>
        </w:tc>
        <w:tc>
          <w:tcPr>
            <w:tcW w:w="6431" w:type="dxa"/>
            <w:shd w:val="clear" w:color="auto" w:fill="auto"/>
          </w:tcPr>
          <w:p w14:paraId="464FDDD4" w14:textId="77777777" w:rsidR="007F65E5" w:rsidRDefault="007F65E5" w:rsidP="007F65E5">
            <w:pPr>
              <w:rPr>
                <w:rFonts w:eastAsia="等线"/>
              </w:rPr>
            </w:pPr>
          </w:p>
        </w:tc>
      </w:tr>
      <w:tr w:rsidR="007F65E5" w14:paraId="039343E4" w14:textId="77777777" w:rsidTr="007F65E5">
        <w:tc>
          <w:tcPr>
            <w:tcW w:w="1423" w:type="dxa"/>
            <w:shd w:val="clear" w:color="auto" w:fill="auto"/>
          </w:tcPr>
          <w:p w14:paraId="2A832DE7" w14:textId="77777777" w:rsidR="007F65E5" w:rsidRDefault="007F65E5" w:rsidP="007F65E5">
            <w:pPr>
              <w:rPr>
                <w:rFonts w:eastAsia="等线"/>
              </w:rPr>
            </w:pPr>
          </w:p>
        </w:tc>
        <w:tc>
          <w:tcPr>
            <w:tcW w:w="1780" w:type="dxa"/>
            <w:gridSpan w:val="2"/>
            <w:shd w:val="clear" w:color="auto" w:fill="auto"/>
          </w:tcPr>
          <w:p w14:paraId="0584AF7E" w14:textId="77777777" w:rsidR="007F65E5" w:rsidRDefault="007F65E5" w:rsidP="007F65E5">
            <w:pPr>
              <w:rPr>
                <w:rFonts w:eastAsia="等线"/>
              </w:rPr>
            </w:pPr>
          </w:p>
        </w:tc>
        <w:tc>
          <w:tcPr>
            <w:tcW w:w="6431" w:type="dxa"/>
            <w:shd w:val="clear" w:color="auto" w:fill="auto"/>
          </w:tcPr>
          <w:p w14:paraId="4E4D3912" w14:textId="77777777" w:rsidR="007F65E5" w:rsidRDefault="007F65E5" w:rsidP="007F65E5">
            <w:pPr>
              <w:rPr>
                <w:rFonts w:eastAsia="等线"/>
              </w:rPr>
            </w:pPr>
          </w:p>
        </w:tc>
      </w:tr>
      <w:tr w:rsidR="007F65E5" w14:paraId="5F2D0CDA" w14:textId="77777777" w:rsidTr="007F65E5">
        <w:tc>
          <w:tcPr>
            <w:tcW w:w="1423" w:type="dxa"/>
            <w:shd w:val="clear" w:color="auto" w:fill="auto"/>
          </w:tcPr>
          <w:p w14:paraId="43A0439E" w14:textId="77777777" w:rsidR="007F65E5" w:rsidRDefault="007F65E5" w:rsidP="007F65E5">
            <w:pPr>
              <w:rPr>
                <w:rFonts w:eastAsia="等线"/>
              </w:rPr>
            </w:pPr>
          </w:p>
        </w:tc>
        <w:tc>
          <w:tcPr>
            <w:tcW w:w="1780" w:type="dxa"/>
            <w:gridSpan w:val="2"/>
            <w:shd w:val="clear" w:color="auto" w:fill="auto"/>
          </w:tcPr>
          <w:p w14:paraId="764ECA4E" w14:textId="77777777" w:rsidR="007F65E5" w:rsidRDefault="007F65E5" w:rsidP="007F65E5">
            <w:pPr>
              <w:rPr>
                <w:rFonts w:eastAsia="等线"/>
              </w:rPr>
            </w:pPr>
          </w:p>
        </w:tc>
        <w:tc>
          <w:tcPr>
            <w:tcW w:w="6431" w:type="dxa"/>
            <w:shd w:val="clear" w:color="auto" w:fill="auto"/>
          </w:tcPr>
          <w:p w14:paraId="47B3FE3C" w14:textId="77777777" w:rsidR="007F65E5" w:rsidRDefault="007F65E5" w:rsidP="007F65E5">
            <w:pPr>
              <w:rPr>
                <w:rFonts w:eastAsia="等线"/>
              </w:rPr>
            </w:pPr>
          </w:p>
        </w:tc>
      </w:tr>
      <w:tr w:rsidR="007F65E5" w14:paraId="7C39A31D" w14:textId="77777777" w:rsidTr="007F65E5">
        <w:tc>
          <w:tcPr>
            <w:tcW w:w="1423" w:type="dxa"/>
            <w:shd w:val="clear" w:color="auto" w:fill="auto"/>
          </w:tcPr>
          <w:p w14:paraId="5E52E4DB" w14:textId="77777777" w:rsidR="007F65E5" w:rsidRDefault="007F65E5" w:rsidP="007F65E5">
            <w:pPr>
              <w:rPr>
                <w:rFonts w:eastAsia="等线"/>
              </w:rPr>
            </w:pPr>
          </w:p>
        </w:tc>
        <w:tc>
          <w:tcPr>
            <w:tcW w:w="1770" w:type="dxa"/>
            <w:shd w:val="clear" w:color="auto" w:fill="auto"/>
          </w:tcPr>
          <w:p w14:paraId="2D228159" w14:textId="77777777" w:rsidR="007F65E5" w:rsidRDefault="007F65E5" w:rsidP="007F65E5">
            <w:pPr>
              <w:rPr>
                <w:rFonts w:eastAsia="等线"/>
              </w:rPr>
            </w:pPr>
          </w:p>
        </w:tc>
        <w:tc>
          <w:tcPr>
            <w:tcW w:w="6441" w:type="dxa"/>
            <w:gridSpan w:val="2"/>
            <w:shd w:val="clear" w:color="auto" w:fill="auto"/>
          </w:tcPr>
          <w:p w14:paraId="1FC8FA5E" w14:textId="77777777" w:rsidR="007F65E5" w:rsidRDefault="007F65E5" w:rsidP="007F65E5">
            <w:pPr>
              <w:rPr>
                <w:rFonts w:eastAsia="等线"/>
              </w:rPr>
            </w:pPr>
          </w:p>
        </w:tc>
      </w:tr>
      <w:tr w:rsidR="007F65E5" w14:paraId="705AB100" w14:textId="77777777" w:rsidTr="007F65E5">
        <w:tc>
          <w:tcPr>
            <w:tcW w:w="1423" w:type="dxa"/>
            <w:shd w:val="clear" w:color="auto" w:fill="auto"/>
          </w:tcPr>
          <w:p w14:paraId="4A338DDD" w14:textId="77777777" w:rsidR="007F65E5" w:rsidRPr="00833389" w:rsidRDefault="007F65E5" w:rsidP="007F65E5">
            <w:pPr>
              <w:rPr>
                <w:rFonts w:eastAsia="等线"/>
              </w:rPr>
            </w:pPr>
          </w:p>
        </w:tc>
        <w:tc>
          <w:tcPr>
            <w:tcW w:w="1780" w:type="dxa"/>
            <w:gridSpan w:val="2"/>
            <w:shd w:val="clear" w:color="auto" w:fill="auto"/>
          </w:tcPr>
          <w:p w14:paraId="36D63AB7" w14:textId="77777777" w:rsidR="007F65E5" w:rsidRDefault="007F65E5" w:rsidP="007F65E5">
            <w:pPr>
              <w:rPr>
                <w:rFonts w:eastAsia="等线"/>
              </w:rPr>
            </w:pPr>
          </w:p>
        </w:tc>
        <w:tc>
          <w:tcPr>
            <w:tcW w:w="6431" w:type="dxa"/>
            <w:shd w:val="clear" w:color="auto" w:fill="auto"/>
          </w:tcPr>
          <w:p w14:paraId="539759BE" w14:textId="77777777" w:rsidR="007F65E5" w:rsidRDefault="007F65E5" w:rsidP="007F65E5">
            <w:pPr>
              <w:rPr>
                <w:rFonts w:eastAsia="等线"/>
              </w:rPr>
            </w:pPr>
          </w:p>
        </w:tc>
      </w:tr>
      <w:tr w:rsidR="007F65E5" w14:paraId="1EA7E825" w14:textId="77777777" w:rsidTr="007F65E5">
        <w:tc>
          <w:tcPr>
            <w:tcW w:w="1423" w:type="dxa"/>
            <w:shd w:val="clear" w:color="auto" w:fill="auto"/>
          </w:tcPr>
          <w:p w14:paraId="62454B2D" w14:textId="77777777" w:rsidR="007F65E5" w:rsidRDefault="007F65E5" w:rsidP="007F65E5">
            <w:pPr>
              <w:rPr>
                <w:rFonts w:eastAsia="等线"/>
              </w:rPr>
            </w:pPr>
          </w:p>
        </w:tc>
        <w:tc>
          <w:tcPr>
            <w:tcW w:w="1780" w:type="dxa"/>
            <w:gridSpan w:val="2"/>
            <w:shd w:val="clear" w:color="auto" w:fill="auto"/>
          </w:tcPr>
          <w:p w14:paraId="1761F90F" w14:textId="77777777" w:rsidR="007F65E5" w:rsidRDefault="007F65E5" w:rsidP="007F65E5">
            <w:pPr>
              <w:rPr>
                <w:rFonts w:eastAsia="等线"/>
              </w:rPr>
            </w:pPr>
          </w:p>
        </w:tc>
        <w:tc>
          <w:tcPr>
            <w:tcW w:w="6431" w:type="dxa"/>
            <w:shd w:val="clear" w:color="auto" w:fill="auto"/>
          </w:tcPr>
          <w:p w14:paraId="249C63A8" w14:textId="77777777" w:rsidR="007F65E5" w:rsidRDefault="007F65E5" w:rsidP="007F65E5">
            <w:pPr>
              <w:rPr>
                <w:rFonts w:eastAsia="等线"/>
              </w:rPr>
            </w:pPr>
          </w:p>
        </w:tc>
      </w:tr>
      <w:tr w:rsidR="007F65E5" w14:paraId="4FCB51BF" w14:textId="77777777" w:rsidTr="007F65E5">
        <w:tc>
          <w:tcPr>
            <w:tcW w:w="1423" w:type="dxa"/>
            <w:shd w:val="clear" w:color="auto" w:fill="auto"/>
          </w:tcPr>
          <w:p w14:paraId="2A818B31" w14:textId="77777777" w:rsidR="007F65E5" w:rsidRDefault="007F65E5" w:rsidP="007F65E5">
            <w:pPr>
              <w:rPr>
                <w:rFonts w:eastAsia="等线"/>
              </w:rPr>
            </w:pPr>
          </w:p>
        </w:tc>
        <w:tc>
          <w:tcPr>
            <w:tcW w:w="1780" w:type="dxa"/>
            <w:gridSpan w:val="2"/>
            <w:shd w:val="clear" w:color="auto" w:fill="auto"/>
          </w:tcPr>
          <w:p w14:paraId="46C58FAC" w14:textId="77777777" w:rsidR="007F65E5" w:rsidRDefault="007F65E5" w:rsidP="007F65E5">
            <w:pPr>
              <w:rPr>
                <w:rFonts w:eastAsia="等线"/>
              </w:rPr>
            </w:pPr>
          </w:p>
        </w:tc>
        <w:tc>
          <w:tcPr>
            <w:tcW w:w="6431" w:type="dxa"/>
            <w:shd w:val="clear" w:color="auto" w:fill="auto"/>
          </w:tcPr>
          <w:p w14:paraId="24258E28" w14:textId="77777777" w:rsidR="007F65E5" w:rsidRDefault="007F65E5" w:rsidP="007F65E5">
            <w:pPr>
              <w:rPr>
                <w:rFonts w:eastAsia="等线"/>
              </w:rPr>
            </w:pPr>
          </w:p>
        </w:tc>
      </w:tr>
      <w:tr w:rsidR="007F65E5" w14:paraId="1E30444D" w14:textId="77777777" w:rsidTr="007F65E5">
        <w:tc>
          <w:tcPr>
            <w:tcW w:w="1423" w:type="dxa"/>
            <w:shd w:val="clear" w:color="auto" w:fill="auto"/>
          </w:tcPr>
          <w:p w14:paraId="460BF596" w14:textId="77777777" w:rsidR="007F65E5" w:rsidRDefault="007F65E5" w:rsidP="007F65E5">
            <w:pPr>
              <w:rPr>
                <w:rFonts w:eastAsia="等线"/>
              </w:rPr>
            </w:pPr>
          </w:p>
        </w:tc>
        <w:tc>
          <w:tcPr>
            <w:tcW w:w="1780" w:type="dxa"/>
            <w:gridSpan w:val="2"/>
            <w:shd w:val="clear" w:color="auto" w:fill="auto"/>
          </w:tcPr>
          <w:p w14:paraId="53D9563B" w14:textId="77777777" w:rsidR="007F65E5" w:rsidRDefault="007F65E5" w:rsidP="007F65E5">
            <w:pPr>
              <w:rPr>
                <w:rFonts w:eastAsia="等线"/>
              </w:rPr>
            </w:pPr>
          </w:p>
        </w:tc>
        <w:tc>
          <w:tcPr>
            <w:tcW w:w="6431" w:type="dxa"/>
            <w:shd w:val="clear" w:color="auto" w:fill="auto"/>
          </w:tcPr>
          <w:p w14:paraId="53CDEDFF" w14:textId="77777777" w:rsidR="007F65E5" w:rsidRDefault="007F65E5" w:rsidP="007F65E5">
            <w:pPr>
              <w:rPr>
                <w:rFonts w:eastAsia="等线"/>
              </w:rPr>
            </w:pPr>
          </w:p>
        </w:tc>
      </w:tr>
      <w:tr w:rsidR="007F65E5" w14:paraId="47836F66" w14:textId="77777777" w:rsidTr="007F65E5">
        <w:tc>
          <w:tcPr>
            <w:tcW w:w="1423" w:type="dxa"/>
            <w:shd w:val="clear" w:color="auto" w:fill="auto"/>
          </w:tcPr>
          <w:p w14:paraId="3CB910B2" w14:textId="77777777" w:rsidR="007F65E5" w:rsidRDefault="007F65E5" w:rsidP="007F65E5">
            <w:pPr>
              <w:rPr>
                <w:rFonts w:eastAsia="等线"/>
              </w:rPr>
            </w:pPr>
          </w:p>
        </w:tc>
        <w:tc>
          <w:tcPr>
            <w:tcW w:w="1780" w:type="dxa"/>
            <w:gridSpan w:val="2"/>
            <w:shd w:val="clear" w:color="auto" w:fill="auto"/>
          </w:tcPr>
          <w:p w14:paraId="22C24486" w14:textId="77777777" w:rsidR="007F65E5" w:rsidRDefault="007F65E5" w:rsidP="007F65E5">
            <w:pPr>
              <w:rPr>
                <w:rFonts w:eastAsia="等线"/>
              </w:rPr>
            </w:pPr>
          </w:p>
        </w:tc>
        <w:tc>
          <w:tcPr>
            <w:tcW w:w="6431" w:type="dxa"/>
            <w:shd w:val="clear" w:color="auto" w:fill="auto"/>
          </w:tcPr>
          <w:p w14:paraId="11CB8394" w14:textId="77777777" w:rsidR="007F65E5" w:rsidRDefault="007F65E5" w:rsidP="007F65E5">
            <w:pPr>
              <w:rPr>
                <w:rFonts w:eastAsia="等线"/>
              </w:rPr>
            </w:pPr>
          </w:p>
        </w:tc>
      </w:tr>
    </w:tbl>
    <w:p w14:paraId="18558375" w14:textId="77777777" w:rsidR="007F65E5" w:rsidRDefault="007F65E5" w:rsidP="007F65E5">
      <w:pPr>
        <w:rPr>
          <w:rFonts w:eastAsia="等线"/>
        </w:rPr>
      </w:pPr>
    </w:p>
    <w:p w14:paraId="3C4081CB" w14:textId="77777777" w:rsidR="007F65E5" w:rsidRPr="007426DA" w:rsidRDefault="007F65E5" w:rsidP="007426DA"/>
    <w:p w14:paraId="4ABBE851" w14:textId="6614C393"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62DB865E" w14:textId="6447AC96" w:rsidR="007426DA" w:rsidRDefault="007426DA" w:rsidP="007426DA">
      <w:pPr>
        <w:pStyle w:val="ad"/>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CB4D700" w14:textId="3BCDC5BA" w:rsidR="007D65DF" w:rsidRDefault="007D65DF" w:rsidP="007426DA">
      <w:pPr>
        <w:pStyle w:val="ad"/>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af9"/>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 xml:space="preserve">Add the configuration of eDRX cycle (&gt;10.24 s) and PTW length for enhanced INACTIVE eDRX in the </w:t>
            </w:r>
            <w:proofErr w:type="spellStart"/>
            <w:r w:rsidRPr="006C685C">
              <w:rPr>
                <w:lang w:eastAsia="ja-JP"/>
              </w:rPr>
              <w:t>RRCRelease</w:t>
            </w:r>
            <w:proofErr w:type="spellEnd"/>
            <w:r w:rsidRPr="006C685C">
              <w:rPr>
                <w:lang w:eastAsia="ja-JP"/>
              </w:rPr>
              <w:t xml:space="preserve"> message</w:t>
            </w:r>
          </w:p>
        </w:tc>
      </w:tr>
    </w:tbl>
    <w:p w14:paraId="4DD938E8" w14:textId="77777777" w:rsidR="007D65DF" w:rsidRPr="007426DA" w:rsidRDefault="007D65DF" w:rsidP="007426DA">
      <w:pPr>
        <w:pStyle w:val="ad"/>
        <w:rPr>
          <w:b/>
          <w:color w:val="000000" w:themeColor="text1"/>
          <w:u w:val="single"/>
        </w:rPr>
      </w:pPr>
    </w:p>
    <w:p w14:paraId="066DBD42" w14:textId="1863704C" w:rsidR="007426DA" w:rsidRDefault="007426DA" w:rsidP="007426DA">
      <w:pPr>
        <w:pStyle w:val="ad"/>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af9"/>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lastRenderedPageBreak/>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1A9984DF" w14:textId="77777777"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0E8B1723" w14:textId="77777777"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 xml:space="preserve">for Rel-17 </w:t>
            </w:r>
            <w:proofErr w:type="spellStart"/>
            <w:r w:rsidRPr="00894788">
              <w:rPr>
                <w:rFonts w:cs="Arial" w:hint="eastAsia"/>
                <w:color w:val="000000" w:themeColor="text1"/>
              </w:rPr>
              <w:t>RedCap</w:t>
            </w:r>
            <w:proofErr w:type="spellEnd"/>
            <w:r w:rsidRPr="00894788">
              <w:rPr>
                <w:rFonts w:cs="Arial" w:hint="eastAsia"/>
                <w:color w:val="000000" w:themeColor="text1"/>
              </w:rPr>
              <w:t xml:space="preserve"> UE can be reused for Rel-18 </w:t>
            </w:r>
            <w:proofErr w:type="spellStart"/>
            <w:r w:rsidRPr="00894788">
              <w:rPr>
                <w:rFonts w:cs="Arial" w:hint="eastAsia"/>
                <w:color w:val="000000" w:themeColor="text1"/>
              </w:rPr>
              <w:t>eRedCap</w:t>
            </w:r>
            <w:proofErr w:type="spellEnd"/>
            <w:r w:rsidRPr="00894788">
              <w:rPr>
                <w:rFonts w:cs="Arial" w:hint="eastAsia"/>
                <w:color w:val="000000" w:themeColor="text1"/>
              </w:rPr>
              <w:t xml:space="preserve">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proofErr w:type="spellStart"/>
            <w:r w:rsidRPr="00894788">
              <w:rPr>
                <w:rFonts w:cs="Arial"/>
                <w:color w:val="000000" w:themeColor="text1"/>
              </w:rPr>
              <w:t>e</w:t>
            </w:r>
            <w:r w:rsidRPr="00894788">
              <w:rPr>
                <w:rFonts w:cs="Arial" w:hint="eastAsia"/>
                <w:color w:val="000000" w:themeColor="text1"/>
              </w:rPr>
              <w:t>RedCap</w:t>
            </w:r>
            <w:proofErr w:type="spellEnd"/>
            <w:r w:rsidRPr="00894788">
              <w:rPr>
                <w:rFonts w:cs="Arial" w:hint="eastAsia"/>
                <w:color w:val="000000" w:themeColor="text1"/>
              </w:rPr>
              <w:t xml:space="preserve">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4FD7C8CC" w14:textId="77777777" w:rsidR="007426DA" w:rsidRPr="008B12AB" w:rsidRDefault="007426DA" w:rsidP="00FC5ED5">
            <w:pPr>
              <w:pStyle w:val="a4"/>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eDRX, </w:t>
            </w:r>
            <w:proofErr w:type="spellStart"/>
            <w:r w:rsidRPr="00B67AD5">
              <w:rPr>
                <w:rFonts w:cs="Arial"/>
                <w:bCs/>
                <w:lang w:val="en-US"/>
              </w:rPr>
              <w:t>T</w:t>
            </w:r>
            <w:r w:rsidRPr="00B67AD5">
              <w:rPr>
                <w:rFonts w:cs="Arial"/>
                <w:bCs/>
                <w:vertAlign w:val="subscript"/>
                <w:lang w:val="en-US"/>
              </w:rPr>
              <w:t>eDRX_RAN</w:t>
            </w:r>
            <w:proofErr w:type="spellEnd"/>
            <w:r w:rsidRPr="00B67AD5">
              <w:rPr>
                <w:rFonts w:cs="Arial"/>
                <w:bCs/>
                <w:vertAlign w:val="subscript"/>
                <w:lang w:val="en-US"/>
              </w:rPr>
              <w:t xml:space="preserve"> </w:t>
            </w:r>
            <w:r w:rsidRPr="00B67AD5">
              <w:rPr>
                <w:rFonts w:cs="Arial"/>
                <w:bCs/>
                <w:lang w:val="en-US"/>
              </w:rPr>
              <w:t xml:space="preserve">should be a lower or equal value </w:t>
            </w:r>
            <w:proofErr w:type="gramStart"/>
            <w:r w:rsidRPr="00B67AD5">
              <w:rPr>
                <w:rFonts w:cs="Arial"/>
                <w:bCs/>
                <w:lang w:val="en-US"/>
              </w:rPr>
              <w:t xml:space="preserve">as </w:t>
            </w:r>
            <w:r w:rsidRPr="00B67AD5">
              <w:rPr>
                <w:rFonts w:cs="Arial"/>
                <w:bCs/>
                <w:vertAlign w:val="subscript"/>
                <w:lang w:val="en-US"/>
              </w:rPr>
              <w:t xml:space="preserve"> </w:t>
            </w:r>
            <w:proofErr w:type="spellStart"/>
            <w:r w:rsidRPr="00B67AD5">
              <w:rPr>
                <w:rFonts w:cs="Arial"/>
                <w:bCs/>
                <w:lang w:val="en-US"/>
              </w:rPr>
              <w:t>T</w:t>
            </w:r>
            <w:r w:rsidRPr="00B67AD5">
              <w:rPr>
                <w:rFonts w:cs="Arial"/>
                <w:bCs/>
                <w:vertAlign w:val="subscript"/>
                <w:lang w:val="en-US"/>
              </w:rPr>
              <w:t>eDRX</w:t>
            </w:r>
            <w:proofErr w:type="gramEnd"/>
            <w:r w:rsidRPr="00B67AD5">
              <w:rPr>
                <w:rFonts w:cs="Arial"/>
                <w:bCs/>
                <w:vertAlign w:val="subscript"/>
                <w:lang w:val="en-US"/>
              </w:rPr>
              <w:t>_CN</w:t>
            </w:r>
            <w:proofErr w:type="spellEnd"/>
          </w:p>
          <w:p w14:paraId="49B7989E" w14:textId="77777777" w:rsidR="007426DA" w:rsidRPr="00B67AD5" w:rsidRDefault="007426DA" w:rsidP="00FC5ED5">
            <w:pPr>
              <w:pStyle w:val="ad"/>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proofErr w:type="spellStart"/>
      <w:r w:rsidRPr="007D65DF">
        <w:t>SuspendConfig</w:t>
      </w:r>
      <w:proofErr w:type="spellEnd"/>
      <w:r w:rsidRPr="007D65DF">
        <w:t xml:space="preserve">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ad"/>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lastRenderedPageBreak/>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t>Base on above, rapporteur would like to ask the following questions:</w:t>
      </w:r>
    </w:p>
    <w:p w14:paraId="372B659C" w14:textId="77777777" w:rsidR="003B7CD7" w:rsidRDefault="003B7CD7" w:rsidP="007D65DF">
      <w:pPr>
        <w:pStyle w:val="ad"/>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7777777" w:rsidR="003B7CD7" w:rsidRDefault="003B7CD7" w:rsidP="00083DD2">
            <w:pPr>
              <w:rPr>
                <w:rFonts w:eastAsia="等线"/>
              </w:rPr>
            </w:pPr>
          </w:p>
        </w:tc>
        <w:tc>
          <w:tcPr>
            <w:tcW w:w="1780" w:type="dxa"/>
            <w:gridSpan w:val="2"/>
            <w:shd w:val="clear" w:color="auto" w:fill="auto"/>
          </w:tcPr>
          <w:p w14:paraId="09BA653D" w14:textId="77777777" w:rsidR="003B7CD7" w:rsidRDefault="003B7CD7" w:rsidP="00083DD2">
            <w:pPr>
              <w:rPr>
                <w:rFonts w:eastAsia="等线"/>
              </w:rPr>
            </w:pPr>
          </w:p>
        </w:tc>
        <w:tc>
          <w:tcPr>
            <w:tcW w:w="6431" w:type="dxa"/>
            <w:shd w:val="clear" w:color="auto" w:fill="auto"/>
          </w:tcPr>
          <w:p w14:paraId="4ECA80B1" w14:textId="77777777" w:rsidR="003B7CD7" w:rsidRDefault="003B7CD7" w:rsidP="00083DD2">
            <w:pPr>
              <w:rPr>
                <w:rFonts w:eastAsia="等线"/>
              </w:rPr>
            </w:pPr>
          </w:p>
        </w:tc>
      </w:tr>
      <w:tr w:rsidR="003B7CD7" w14:paraId="52A673E6" w14:textId="77777777" w:rsidTr="00083DD2">
        <w:tc>
          <w:tcPr>
            <w:tcW w:w="1423" w:type="dxa"/>
            <w:shd w:val="clear" w:color="auto" w:fill="auto"/>
          </w:tcPr>
          <w:p w14:paraId="312F5372" w14:textId="77777777" w:rsidR="003B7CD7" w:rsidRDefault="003B7CD7" w:rsidP="00083DD2">
            <w:pPr>
              <w:rPr>
                <w:rFonts w:eastAsia="等线"/>
                <w:lang w:val="en-US"/>
              </w:rPr>
            </w:pPr>
          </w:p>
        </w:tc>
        <w:tc>
          <w:tcPr>
            <w:tcW w:w="1780" w:type="dxa"/>
            <w:gridSpan w:val="2"/>
            <w:shd w:val="clear" w:color="auto" w:fill="auto"/>
          </w:tcPr>
          <w:p w14:paraId="7FA10949" w14:textId="77777777" w:rsidR="003B7CD7" w:rsidRDefault="003B7CD7" w:rsidP="00083DD2">
            <w:pPr>
              <w:rPr>
                <w:rFonts w:eastAsia="等线"/>
                <w:lang w:val="en-US"/>
              </w:rPr>
            </w:pPr>
          </w:p>
        </w:tc>
        <w:tc>
          <w:tcPr>
            <w:tcW w:w="6431" w:type="dxa"/>
            <w:shd w:val="clear" w:color="auto" w:fill="auto"/>
          </w:tcPr>
          <w:p w14:paraId="5FEE43A8" w14:textId="77777777" w:rsidR="003B7CD7" w:rsidRDefault="003B7CD7" w:rsidP="00083DD2">
            <w:pPr>
              <w:rPr>
                <w:rFonts w:eastAsia="等线"/>
                <w:lang w:val="en-US"/>
              </w:rPr>
            </w:pPr>
          </w:p>
        </w:tc>
      </w:tr>
      <w:tr w:rsidR="003B7CD7" w14:paraId="3A03013E" w14:textId="77777777" w:rsidTr="00083DD2">
        <w:tc>
          <w:tcPr>
            <w:tcW w:w="1423" w:type="dxa"/>
            <w:shd w:val="clear" w:color="auto" w:fill="auto"/>
          </w:tcPr>
          <w:p w14:paraId="56B91FA9" w14:textId="77777777" w:rsidR="003B7CD7" w:rsidRDefault="003B7CD7" w:rsidP="00083DD2">
            <w:pPr>
              <w:rPr>
                <w:rFonts w:eastAsia="等线"/>
              </w:rPr>
            </w:pPr>
          </w:p>
        </w:tc>
        <w:tc>
          <w:tcPr>
            <w:tcW w:w="1780" w:type="dxa"/>
            <w:gridSpan w:val="2"/>
            <w:shd w:val="clear" w:color="auto" w:fill="auto"/>
          </w:tcPr>
          <w:p w14:paraId="17007FD2" w14:textId="77777777" w:rsidR="003B7CD7" w:rsidRDefault="003B7CD7" w:rsidP="00083DD2">
            <w:pPr>
              <w:rPr>
                <w:rFonts w:eastAsia="等线"/>
              </w:rPr>
            </w:pPr>
          </w:p>
        </w:tc>
        <w:tc>
          <w:tcPr>
            <w:tcW w:w="6431" w:type="dxa"/>
            <w:shd w:val="clear" w:color="auto" w:fill="auto"/>
          </w:tcPr>
          <w:p w14:paraId="09346493" w14:textId="77777777" w:rsidR="003B7CD7" w:rsidRDefault="003B7CD7" w:rsidP="00083DD2">
            <w:pPr>
              <w:rPr>
                <w:rFonts w:eastAsia="等线"/>
              </w:rPr>
            </w:pPr>
          </w:p>
        </w:tc>
      </w:tr>
      <w:tr w:rsidR="003B7CD7" w14:paraId="6616DE3B" w14:textId="77777777" w:rsidTr="00083DD2">
        <w:tc>
          <w:tcPr>
            <w:tcW w:w="1423" w:type="dxa"/>
            <w:shd w:val="clear" w:color="auto" w:fill="auto"/>
          </w:tcPr>
          <w:p w14:paraId="205376F3" w14:textId="77777777" w:rsidR="003B7CD7" w:rsidRDefault="003B7CD7" w:rsidP="00083DD2">
            <w:pPr>
              <w:rPr>
                <w:rFonts w:eastAsia="等线"/>
              </w:rPr>
            </w:pPr>
          </w:p>
        </w:tc>
        <w:tc>
          <w:tcPr>
            <w:tcW w:w="1780" w:type="dxa"/>
            <w:gridSpan w:val="2"/>
            <w:shd w:val="clear" w:color="auto" w:fill="auto"/>
          </w:tcPr>
          <w:p w14:paraId="3D07106F" w14:textId="77777777" w:rsidR="003B7CD7" w:rsidRDefault="003B7CD7" w:rsidP="00083DD2">
            <w:pPr>
              <w:rPr>
                <w:rFonts w:eastAsia="等线"/>
              </w:rPr>
            </w:pPr>
          </w:p>
        </w:tc>
        <w:tc>
          <w:tcPr>
            <w:tcW w:w="6431" w:type="dxa"/>
            <w:shd w:val="clear" w:color="auto" w:fill="auto"/>
          </w:tcPr>
          <w:p w14:paraId="530E4917" w14:textId="77777777" w:rsidR="003B7CD7" w:rsidRDefault="003B7CD7" w:rsidP="00083DD2">
            <w:pPr>
              <w:rPr>
                <w:rFonts w:eastAsia="等线"/>
              </w:rPr>
            </w:pPr>
          </w:p>
        </w:tc>
      </w:tr>
      <w:tr w:rsidR="003B7CD7" w14:paraId="17B298BA" w14:textId="77777777" w:rsidTr="00083DD2">
        <w:tc>
          <w:tcPr>
            <w:tcW w:w="1423" w:type="dxa"/>
            <w:shd w:val="clear" w:color="auto" w:fill="auto"/>
          </w:tcPr>
          <w:p w14:paraId="16586656" w14:textId="77777777" w:rsidR="003B7CD7" w:rsidRDefault="003B7CD7" w:rsidP="00083DD2">
            <w:pPr>
              <w:rPr>
                <w:rFonts w:eastAsia="等线"/>
              </w:rPr>
            </w:pPr>
          </w:p>
        </w:tc>
        <w:tc>
          <w:tcPr>
            <w:tcW w:w="1780" w:type="dxa"/>
            <w:gridSpan w:val="2"/>
            <w:shd w:val="clear" w:color="auto" w:fill="auto"/>
          </w:tcPr>
          <w:p w14:paraId="585AB01B" w14:textId="77777777" w:rsidR="003B7CD7" w:rsidRDefault="003B7CD7" w:rsidP="00083DD2">
            <w:pPr>
              <w:rPr>
                <w:rFonts w:eastAsia="等线"/>
              </w:rPr>
            </w:pPr>
          </w:p>
        </w:tc>
        <w:tc>
          <w:tcPr>
            <w:tcW w:w="6431" w:type="dxa"/>
            <w:shd w:val="clear" w:color="auto" w:fill="auto"/>
          </w:tcPr>
          <w:p w14:paraId="2A22E4DC" w14:textId="77777777" w:rsidR="003B7CD7" w:rsidRDefault="003B7CD7" w:rsidP="00083DD2">
            <w:pPr>
              <w:rPr>
                <w:rFonts w:eastAsia="等线"/>
              </w:rPr>
            </w:pPr>
          </w:p>
        </w:tc>
      </w:tr>
      <w:tr w:rsidR="003B7CD7" w14:paraId="3A6CB5B1" w14:textId="77777777" w:rsidTr="00083DD2">
        <w:tc>
          <w:tcPr>
            <w:tcW w:w="1423" w:type="dxa"/>
            <w:shd w:val="clear" w:color="auto" w:fill="auto"/>
          </w:tcPr>
          <w:p w14:paraId="3999D204" w14:textId="77777777" w:rsidR="003B7CD7" w:rsidRDefault="003B7CD7" w:rsidP="00083DD2">
            <w:pPr>
              <w:rPr>
                <w:rFonts w:eastAsia="等线"/>
              </w:rPr>
            </w:pPr>
          </w:p>
        </w:tc>
        <w:tc>
          <w:tcPr>
            <w:tcW w:w="1780" w:type="dxa"/>
            <w:gridSpan w:val="2"/>
            <w:shd w:val="clear" w:color="auto" w:fill="auto"/>
          </w:tcPr>
          <w:p w14:paraId="5D1AB101" w14:textId="77777777" w:rsidR="003B7CD7" w:rsidRDefault="003B7CD7" w:rsidP="00083DD2">
            <w:pPr>
              <w:rPr>
                <w:rFonts w:eastAsia="等线"/>
              </w:rPr>
            </w:pPr>
          </w:p>
        </w:tc>
        <w:tc>
          <w:tcPr>
            <w:tcW w:w="6431" w:type="dxa"/>
            <w:shd w:val="clear" w:color="auto" w:fill="auto"/>
          </w:tcPr>
          <w:p w14:paraId="64054D20" w14:textId="77777777" w:rsidR="003B7CD7" w:rsidRDefault="003B7CD7" w:rsidP="00083DD2">
            <w:pPr>
              <w:rPr>
                <w:rFonts w:eastAsia="等线"/>
              </w:rPr>
            </w:pPr>
          </w:p>
        </w:tc>
      </w:tr>
      <w:tr w:rsidR="003B7CD7" w14:paraId="3FEB3B2F" w14:textId="77777777" w:rsidTr="00083DD2">
        <w:tc>
          <w:tcPr>
            <w:tcW w:w="1423" w:type="dxa"/>
            <w:shd w:val="clear" w:color="auto" w:fill="auto"/>
          </w:tcPr>
          <w:p w14:paraId="778324CF" w14:textId="77777777" w:rsidR="003B7CD7" w:rsidRDefault="003B7CD7" w:rsidP="00083DD2">
            <w:pPr>
              <w:rPr>
                <w:rFonts w:eastAsia="等线"/>
              </w:rPr>
            </w:pPr>
          </w:p>
        </w:tc>
        <w:tc>
          <w:tcPr>
            <w:tcW w:w="1780" w:type="dxa"/>
            <w:gridSpan w:val="2"/>
            <w:shd w:val="clear" w:color="auto" w:fill="auto"/>
          </w:tcPr>
          <w:p w14:paraId="7D280D69" w14:textId="77777777" w:rsidR="003B7CD7" w:rsidRDefault="003B7CD7" w:rsidP="00083DD2">
            <w:pPr>
              <w:rPr>
                <w:rFonts w:eastAsia="等线"/>
              </w:rPr>
            </w:pPr>
          </w:p>
        </w:tc>
        <w:tc>
          <w:tcPr>
            <w:tcW w:w="6431" w:type="dxa"/>
            <w:shd w:val="clear" w:color="auto" w:fill="auto"/>
          </w:tcPr>
          <w:p w14:paraId="04976ADC" w14:textId="77777777" w:rsidR="003B7CD7" w:rsidRDefault="003B7CD7" w:rsidP="00083DD2">
            <w:pPr>
              <w:rPr>
                <w:rFonts w:eastAsia="等线"/>
              </w:rPr>
            </w:pPr>
          </w:p>
        </w:tc>
      </w:tr>
      <w:tr w:rsidR="003B7CD7" w14:paraId="21F334DE" w14:textId="77777777" w:rsidTr="00083DD2">
        <w:tc>
          <w:tcPr>
            <w:tcW w:w="1423" w:type="dxa"/>
            <w:shd w:val="clear" w:color="auto" w:fill="auto"/>
          </w:tcPr>
          <w:p w14:paraId="3E4A5BEE" w14:textId="77777777" w:rsidR="003B7CD7" w:rsidRDefault="003B7CD7" w:rsidP="00083DD2">
            <w:pPr>
              <w:rPr>
                <w:rFonts w:eastAsia="等线"/>
              </w:rPr>
            </w:pPr>
          </w:p>
        </w:tc>
        <w:tc>
          <w:tcPr>
            <w:tcW w:w="1780" w:type="dxa"/>
            <w:gridSpan w:val="2"/>
            <w:shd w:val="clear" w:color="auto" w:fill="auto"/>
          </w:tcPr>
          <w:p w14:paraId="45B59BD7" w14:textId="77777777" w:rsidR="003B7CD7" w:rsidRDefault="003B7CD7" w:rsidP="00083DD2">
            <w:pPr>
              <w:rPr>
                <w:rFonts w:eastAsia="等线"/>
              </w:rPr>
            </w:pPr>
          </w:p>
        </w:tc>
        <w:tc>
          <w:tcPr>
            <w:tcW w:w="6431" w:type="dxa"/>
            <w:shd w:val="clear" w:color="auto" w:fill="auto"/>
          </w:tcPr>
          <w:p w14:paraId="632873E6" w14:textId="77777777" w:rsidR="003B7CD7" w:rsidRDefault="003B7CD7" w:rsidP="00083DD2">
            <w:pPr>
              <w:rPr>
                <w:rFonts w:eastAsia="等线"/>
              </w:rPr>
            </w:pPr>
          </w:p>
        </w:tc>
      </w:tr>
      <w:tr w:rsidR="003B7CD7" w14:paraId="347B8C60" w14:textId="77777777" w:rsidTr="00083DD2">
        <w:tc>
          <w:tcPr>
            <w:tcW w:w="1423" w:type="dxa"/>
            <w:shd w:val="clear" w:color="auto" w:fill="auto"/>
          </w:tcPr>
          <w:p w14:paraId="0A3FFB39" w14:textId="77777777" w:rsidR="003B7CD7" w:rsidRDefault="003B7CD7" w:rsidP="00083DD2">
            <w:pPr>
              <w:rPr>
                <w:rFonts w:eastAsia="等线"/>
              </w:rPr>
            </w:pPr>
          </w:p>
        </w:tc>
        <w:tc>
          <w:tcPr>
            <w:tcW w:w="1780" w:type="dxa"/>
            <w:gridSpan w:val="2"/>
            <w:shd w:val="clear" w:color="auto" w:fill="auto"/>
          </w:tcPr>
          <w:p w14:paraId="539573A0" w14:textId="77777777" w:rsidR="003B7CD7" w:rsidRDefault="003B7CD7" w:rsidP="00083DD2">
            <w:pPr>
              <w:rPr>
                <w:rFonts w:eastAsia="等线"/>
              </w:rPr>
            </w:pPr>
          </w:p>
        </w:tc>
        <w:tc>
          <w:tcPr>
            <w:tcW w:w="6431" w:type="dxa"/>
            <w:shd w:val="clear" w:color="auto" w:fill="auto"/>
          </w:tcPr>
          <w:p w14:paraId="2781AAA0" w14:textId="77777777" w:rsidR="003B7CD7" w:rsidRDefault="003B7CD7" w:rsidP="00083DD2">
            <w:pPr>
              <w:rPr>
                <w:rFonts w:eastAsia="等线"/>
              </w:rPr>
            </w:pPr>
          </w:p>
        </w:tc>
      </w:tr>
      <w:tr w:rsidR="003B7CD7" w14:paraId="4484861F" w14:textId="77777777" w:rsidTr="00083DD2">
        <w:tc>
          <w:tcPr>
            <w:tcW w:w="1423" w:type="dxa"/>
            <w:shd w:val="clear" w:color="auto" w:fill="auto"/>
          </w:tcPr>
          <w:p w14:paraId="02C506F6" w14:textId="77777777" w:rsidR="003B7CD7" w:rsidRDefault="003B7CD7" w:rsidP="00083DD2">
            <w:pPr>
              <w:rPr>
                <w:rFonts w:eastAsia="等线"/>
              </w:rPr>
            </w:pPr>
          </w:p>
        </w:tc>
        <w:tc>
          <w:tcPr>
            <w:tcW w:w="1780" w:type="dxa"/>
            <w:gridSpan w:val="2"/>
            <w:shd w:val="clear" w:color="auto" w:fill="auto"/>
          </w:tcPr>
          <w:p w14:paraId="5BA8B4CD" w14:textId="77777777" w:rsidR="003B7CD7" w:rsidRDefault="003B7CD7" w:rsidP="00083DD2">
            <w:pPr>
              <w:rPr>
                <w:rFonts w:eastAsia="等线"/>
              </w:rPr>
            </w:pPr>
          </w:p>
        </w:tc>
        <w:tc>
          <w:tcPr>
            <w:tcW w:w="6431" w:type="dxa"/>
            <w:shd w:val="clear" w:color="auto" w:fill="auto"/>
          </w:tcPr>
          <w:p w14:paraId="722D0778" w14:textId="77777777" w:rsidR="003B7CD7" w:rsidRDefault="003B7CD7" w:rsidP="00083DD2">
            <w:pPr>
              <w:rPr>
                <w:rFonts w:eastAsia="等线"/>
              </w:rPr>
            </w:pPr>
          </w:p>
        </w:tc>
      </w:tr>
      <w:tr w:rsidR="003B7CD7" w14:paraId="0D337D55" w14:textId="77777777" w:rsidTr="00083DD2">
        <w:tc>
          <w:tcPr>
            <w:tcW w:w="1423" w:type="dxa"/>
            <w:shd w:val="clear" w:color="auto" w:fill="auto"/>
          </w:tcPr>
          <w:p w14:paraId="2B1A3319" w14:textId="77777777" w:rsidR="003B7CD7" w:rsidRDefault="003B7CD7" w:rsidP="00083DD2">
            <w:pPr>
              <w:rPr>
                <w:rFonts w:eastAsia="等线"/>
              </w:rPr>
            </w:pPr>
          </w:p>
        </w:tc>
        <w:tc>
          <w:tcPr>
            <w:tcW w:w="1780" w:type="dxa"/>
            <w:gridSpan w:val="2"/>
            <w:shd w:val="clear" w:color="auto" w:fill="auto"/>
          </w:tcPr>
          <w:p w14:paraId="272705C6" w14:textId="77777777" w:rsidR="003B7CD7" w:rsidRDefault="003B7CD7" w:rsidP="00083DD2">
            <w:pPr>
              <w:rPr>
                <w:rFonts w:eastAsia="等线"/>
              </w:rPr>
            </w:pPr>
          </w:p>
        </w:tc>
        <w:tc>
          <w:tcPr>
            <w:tcW w:w="6431" w:type="dxa"/>
            <w:shd w:val="clear" w:color="auto" w:fill="auto"/>
          </w:tcPr>
          <w:p w14:paraId="1F153F8B" w14:textId="77777777" w:rsidR="003B7CD7" w:rsidRDefault="003B7CD7" w:rsidP="00083DD2">
            <w:pPr>
              <w:rPr>
                <w:rFonts w:eastAsia="等线"/>
              </w:rPr>
            </w:pPr>
          </w:p>
        </w:tc>
      </w:tr>
      <w:tr w:rsidR="003B7CD7" w14:paraId="22E6F064" w14:textId="77777777" w:rsidTr="00083DD2">
        <w:tc>
          <w:tcPr>
            <w:tcW w:w="1423" w:type="dxa"/>
            <w:shd w:val="clear" w:color="auto" w:fill="auto"/>
          </w:tcPr>
          <w:p w14:paraId="0B5BE473" w14:textId="77777777" w:rsidR="003B7CD7" w:rsidRDefault="003B7CD7" w:rsidP="00083DD2">
            <w:pPr>
              <w:rPr>
                <w:rFonts w:eastAsia="等线"/>
              </w:rPr>
            </w:pPr>
          </w:p>
        </w:tc>
        <w:tc>
          <w:tcPr>
            <w:tcW w:w="1780" w:type="dxa"/>
            <w:gridSpan w:val="2"/>
            <w:shd w:val="clear" w:color="auto" w:fill="auto"/>
          </w:tcPr>
          <w:p w14:paraId="5F57B697" w14:textId="77777777" w:rsidR="003B7CD7" w:rsidRDefault="003B7CD7" w:rsidP="00083DD2">
            <w:pPr>
              <w:rPr>
                <w:rFonts w:eastAsia="等线"/>
              </w:rPr>
            </w:pPr>
          </w:p>
        </w:tc>
        <w:tc>
          <w:tcPr>
            <w:tcW w:w="6431" w:type="dxa"/>
            <w:shd w:val="clear" w:color="auto" w:fill="auto"/>
          </w:tcPr>
          <w:p w14:paraId="43049C24" w14:textId="77777777" w:rsidR="003B7CD7" w:rsidRDefault="003B7CD7" w:rsidP="00083DD2">
            <w:pPr>
              <w:rPr>
                <w:rFonts w:eastAsia="等线"/>
              </w:rPr>
            </w:pPr>
          </w:p>
        </w:tc>
      </w:tr>
      <w:tr w:rsidR="003B7CD7" w14:paraId="461C0F7D" w14:textId="77777777" w:rsidTr="00083DD2">
        <w:tc>
          <w:tcPr>
            <w:tcW w:w="1423" w:type="dxa"/>
            <w:shd w:val="clear" w:color="auto" w:fill="auto"/>
          </w:tcPr>
          <w:p w14:paraId="10A0E19B" w14:textId="77777777" w:rsidR="003B7CD7" w:rsidRDefault="003B7CD7" w:rsidP="00083DD2">
            <w:pPr>
              <w:rPr>
                <w:rFonts w:eastAsia="等线"/>
              </w:rPr>
            </w:pPr>
          </w:p>
        </w:tc>
        <w:tc>
          <w:tcPr>
            <w:tcW w:w="1780" w:type="dxa"/>
            <w:gridSpan w:val="2"/>
            <w:shd w:val="clear" w:color="auto" w:fill="auto"/>
          </w:tcPr>
          <w:p w14:paraId="06FBB068" w14:textId="77777777" w:rsidR="003B7CD7" w:rsidRDefault="003B7CD7" w:rsidP="00083DD2">
            <w:pPr>
              <w:rPr>
                <w:rFonts w:eastAsia="等线"/>
              </w:rPr>
            </w:pPr>
          </w:p>
        </w:tc>
        <w:tc>
          <w:tcPr>
            <w:tcW w:w="6431" w:type="dxa"/>
            <w:shd w:val="clear" w:color="auto" w:fill="auto"/>
          </w:tcPr>
          <w:p w14:paraId="00AB48FF" w14:textId="77777777" w:rsidR="003B7CD7" w:rsidRDefault="003B7CD7" w:rsidP="00083DD2">
            <w:pPr>
              <w:rPr>
                <w:rFonts w:eastAsia="等线"/>
              </w:rPr>
            </w:pPr>
          </w:p>
        </w:tc>
      </w:tr>
      <w:tr w:rsidR="003B7CD7" w14:paraId="32C09ABB" w14:textId="77777777" w:rsidTr="00083DD2">
        <w:tc>
          <w:tcPr>
            <w:tcW w:w="1423" w:type="dxa"/>
            <w:shd w:val="clear" w:color="auto" w:fill="auto"/>
          </w:tcPr>
          <w:p w14:paraId="3D8B18BC" w14:textId="77777777" w:rsidR="003B7CD7" w:rsidRDefault="003B7CD7" w:rsidP="00083DD2">
            <w:pPr>
              <w:rPr>
                <w:rFonts w:eastAsia="等线"/>
              </w:rPr>
            </w:pPr>
          </w:p>
        </w:tc>
        <w:tc>
          <w:tcPr>
            <w:tcW w:w="1770" w:type="dxa"/>
            <w:shd w:val="clear" w:color="auto" w:fill="auto"/>
          </w:tcPr>
          <w:p w14:paraId="1C40BFF0" w14:textId="77777777" w:rsidR="003B7CD7" w:rsidRDefault="003B7CD7" w:rsidP="00083DD2">
            <w:pPr>
              <w:rPr>
                <w:rFonts w:eastAsia="等线"/>
              </w:rPr>
            </w:pPr>
          </w:p>
        </w:tc>
        <w:tc>
          <w:tcPr>
            <w:tcW w:w="6441" w:type="dxa"/>
            <w:gridSpan w:val="2"/>
            <w:shd w:val="clear" w:color="auto" w:fill="auto"/>
          </w:tcPr>
          <w:p w14:paraId="7B101348" w14:textId="77777777" w:rsidR="003B7CD7" w:rsidRDefault="003B7CD7" w:rsidP="00083DD2">
            <w:pPr>
              <w:rPr>
                <w:rFonts w:eastAsia="等线"/>
              </w:rPr>
            </w:pPr>
          </w:p>
        </w:tc>
      </w:tr>
      <w:tr w:rsidR="003B7CD7" w14:paraId="420F5DA6" w14:textId="77777777" w:rsidTr="00083DD2">
        <w:tc>
          <w:tcPr>
            <w:tcW w:w="1423" w:type="dxa"/>
            <w:shd w:val="clear" w:color="auto" w:fill="auto"/>
          </w:tcPr>
          <w:p w14:paraId="21FCCF3A" w14:textId="77777777" w:rsidR="003B7CD7" w:rsidRPr="00833389" w:rsidRDefault="003B7CD7" w:rsidP="00083DD2">
            <w:pPr>
              <w:rPr>
                <w:rFonts w:eastAsia="等线"/>
              </w:rPr>
            </w:pPr>
          </w:p>
        </w:tc>
        <w:tc>
          <w:tcPr>
            <w:tcW w:w="1780" w:type="dxa"/>
            <w:gridSpan w:val="2"/>
            <w:shd w:val="clear" w:color="auto" w:fill="auto"/>
          </w:tcPr>
          <w:p w14:paraId="7AA6AEFF" w14:textId="77777777" w:rsidR="003B7CD7" w:rsidRDefault="003B7CD7" w:rsidP="00083DD2">
            <w:pPr>
              <w:rPr>
                <w:rFonts w:eastAsia="等线"/>
              </w:rPr>
            </w:pPr>
          </w:p>
        </w:tc>
        <w:tc>
          <w:tcPr>
            <w:tcW w:w="6431" w:type="dxa"/>
            <w:shd w:val="clear" w:color="auto" w:fill="auto"/>
          </w:tcPr>
          <w:p w14:paraId="67945F0D" w14:textId="77777777" w:rsidR="003B7CD7" w:rsidRDefault="003B7CD7" w:rsidP="00083DD2">
            <w:pPr>
              <w:rPr>
                <w:rFonts w:eastAsia="等线"/>
              </w:rPr>
            </w:pPr>
          </w:p>
        </w:tc>
      </w:tr>
      <w:tr w:rsidR="003B7CD7" w14:paraId="4FF55CA1" w14:textId="77777777" w:rsidTr="00083DD2">
        <w:tc>
          <w:tcPr>
            <w:tcW w:w="1423" w:type="dxa"/>
            <w:shd w:val="clear" w:color="auto" w:fill="auto"/>
          </w:tcPr>
          <w:p w14:paraId="628880AB" w14:textId="77777777" w:rsidR="003B7CD7" w:rsidRDefault="003B7CD7" w:rsidP="00083DD2">
            <w:pPr>
              <w:rPr>
                <w:rFonts w:eastAsia="等线"/>
              </w:rPr>
            </w:pPr>
          </w:p>
        </w:tc>
        <w:tc>
          <w:tcPr>
            <w:tcW w:w="1780" w:type="dxa"/>
            <w:gridSpan w:val="2"/>
            <w:shd w:val="clear" w:color="auto" w:fill="auto"/>
          </w:tcPr>
          <w:p w14:paraId="29BD1862" w14:textId="77777777" w:rsidR="003B7CD7" w:rsidRDefault="003B7CD7" w:rsidP="00083DD2">
            <w:pPr>
              <w:rPr>
                <w:rFonts w:eastAsia="等线"/>
              </w:rPr>
            </w:pPr>
          </w:p>
        </w:tc>
        <w:tc>
          <w:tcPr>
            <w:tcW w:w="6431" w:type="dxa"/>
            <w:shd w:val="clear" w:color="auto" w:fill="auto"/>
          </w:tcPr>
          <w:p w14:paraId="565D2F88" w14:textId="77777777" w:rsidR="003B7CD7" w:rsidRDefault="003B7CD7" w:rsidP="00083DD2">
            <w:pPr>
              <w:rPr>
                <w:rFonts w:eastAsia="等线"/>
              </w:rPr>
            </w:pPr>
          </w:p>
        </w:tc>
      </w:tr>
      <w:tr w:rsidR="003B7CD7" w14:paraId="62160FFA" w14:textId="77777777" w:rsidTr="00083DD2">
        <w:tc>
          <w:tcPr>
            <w:tcW w:w="1423" w:type="dxa"/>
            <w:shd w:val="clear" w:color="auto" w:fill="auto"/>
          </w:tcPr>
          <w:p w14:paraId="12EF7FBB" w14:textId="77777777" w:rsidR="003B7CD7" w:rsidRDefault="003B7CD7" w:rsidP="00083DD2">
            <w:pPr>
              <w:rPr>
                <w:rFonts w:eastAsia="等线"/>
              </w:rPr>
            </w:pPr>
          </w:p>
        </w:tc>
        <w:tc>
          <w:tcPr>
            <w:tcW w:w="1780" w:type="dxa"/>
            <w:gridSpan w:val="2"/>
            <w:shd w:val="clear" w:color="auto" w:fill="auto"/>
          </w:tcPr>
          <w:p w14:paraId="0903EA5A" w14:textId="77777777" w:rsidR="003B7CD7" w:rsidRDefault="003B7CD7" w:rsidP="00083DD2">
            <w:pPr>
              <w:rPr>
                <w:rFonts w:eastAsia="等线"/>
              </w:rPr>
            </w:pPr>
          </w:p>
        </w:tc>
        <w:tc>
          <w:tcPr>
            <w:tcW w:w="6431" w:type="dxa"/>
            <w:shd w:val="clear" w:color="auto" w:fill="auto"/>
          </w:tcPr>
          <w:p w14:paraId="764221C2" w14:textId="77777777" w:rsidR="003B7CD7" w:rsidRDefault="003B7CD7" w:rsidP="00083DD2">
            <w:pPr>
              <w:rPr>
                <w:rFonts w:eastAsia="等线"/>
              </w:rPr>
            </w:pPr>
          </w:p>
        </w:tc>
      </w:tr>
      <w:tr w:rsidR="003B7CD7" w14:paraId="4F35CB81" w14:textId="77777777" w:rsidTr="00083DD2">
        <w:tc>
          <w:tcPr>
            <w:tcW w:w="1423" w:type="dxa"/>
            <w:shd w:val="clear" w:color="auto" w:fill="auto"/>
          </w:tcPr>
          <w:p w14:paraId="036FD772" w14:textId="77777777" w:rsidR="003B7CD7" w:rsidRDefault="003B7CD7" w:rsidP="00083DD2">
            <w:pPr>
              <w:rPr>
                <w:rFonts w:eastAsia="等线"/>
              </w:rPr>
            </w:pPr>
          </w:p>
        </w:tc>
        <w:tc>
          <w:tcPr>
            <w:tcW w:w="1780" w:type="dxa"/>
            <w:gridSpan w:val="2"/>
            <w:shd w:val="clear" w:color="auto" w:fill="auto"/>
          </w:tcPr>
          <w:p w14:paraId="74A8D9EC" w14:textId="77777777" w:rsidR="003B7CD7" w:rsidRDefault="003B7CD7" w:rsidP="00083DD2">
            <w:pPr>
              <w:rPr>
                <w:rFonts w:eastAsia="等线"/>
              </w:rPr>
            </w:pPr>
          </w:p>
        </w:tc>
        <w:tc>
          <w:tcPr>
            <w:tcW w:w="6431" w:type="dxa"/>
            <w:shd w:val="clear" w:color="auto" w:fill="auto"/>
          </w:tcPr>
          <w:p w14:paraId="0CBD24B4" w14:textId="77777777" w:rsidR="003B7CD7" w:rsidRDefault="003B7CD7" w:rsidP="00083DD2">
            <w:pPr>
              <w:rPr>
                <w:rFonts w:eastAsia="等线"/>
              </w:rPr>
            </w:pPr>
          </w:p>
        </w:tc>
      </w:tr>
      <w:tr w:rsidR="003B7CD7" w14:paraId="73C78C56" w14:textId="77777777" w:rsidTr="00083DD2">
        <w:tc>
          <w:tcPr>
            <w:tcW w:w="1423" w:type="dxa"/>
            <w:shd w:val="clear" w:color="auto" w:fill="auto"/>
          </w:tcPr>
          <w:p w14:paraId="5DCD03F4" w14:textId="77777777" w:rsidR="003B7CD7" w:rsidRDefault="003B7CD7" w:rsidP="00083DD2">
            <w:pPr>
              <w:rPr>
                <w:rFonts w:eastAsia="等线"/>
              </w:rPr>
            </w:pPr>
          </w:p>
        </w:tc>
        <w:tc>
          <w:tcPr>
            <w:tcW w:w="1780" w:type="dxa"/>
            <w:gridSpan w:val="2"/>
            <w:shd w:val="clear" w:color="auto" w:fill="auto"/>
          </w:tcPr>
          <w:p w14:paraId="1D1D9DA8" w14:textId="77777777" w:rsidR="003B7CD7" w:rsidRDefault="003B7CD7" w:rsidP="00083DD2">
            <w:pPr>
              <w:rPr>
                <w:rFonts w:eastAsia="等线"/>
              </w:rPr>
            </w:pPr>
          </w:p>
        </w:tc>
        <w:tc>
          <w:tcPr>
            <w:tcW w:w="6431" w:type="dxa"/>
            <w:shd w:val="clear" w:color="auto" w:fill="auto"/>
          </w:tcPr>
          <w:p w14:paraId="1435ECBB" w14:textId="77777777" w:rsidR="003B7CD7" w:rsidRDefault="003B7CD7" w:rsidP="00083DD2">
            <w:pPr>
              <w:rPr>
                <w:rFonts w:eastAsia="等线"/>
              </w:rPr>
            </w:pPr>
          </w:p>
        </w:tc>
      </w:tr>
    </w:tbl>
    <w:p w14:paraId="495FA73E" w14:textId="77777777" w:rsidR="003B7CD7" w:rsidRDefault="003B7CD7" w:rsidP="003B7CD7">
      <w:pPr>
        <w:pStyle w:val="Doc-text2"/>
        <w:ind w:left="0" w:firstLine="0"/>
        <w:rPr>
          <w:rFonts w:eastAsia="等线"/>
          <w:b/>
          <w:color w:val="0070C0"/>
          <w:u w:val="single"/>
          <w:lang w:val="en-US"/>
        </w:rPr>
      </w:pPr>
    </w:p>
    <w:p w14:paraId="211EA0B4" w14:textId="67346015" w:rsidR="003B7CD7" w:rsidRDefault="003B7CD7" w:rsidP="003B7CD7">
      <w:pPr>
        <w:pStyle w:val="Doc-text2"/>
        <w:ind w:left="0" w:firstLine="0"/>
        <w:rPr>
          <w:rFonts w:eastAsia="等线"/>
          <w:b/>
          <w:color w:val="0070C0"/>
          <w:u w:val="single"/>
          <w:lang w:val="en-US"/>
        </w:rPr>
      </w:pPr>
    </w:p>
    <w:p w14:paraId="2EDEF434" w14:textId="42A16C74"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lastRenderedPageBreak/>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77777777" w:rsidR="00232FD2" w:rsidRDefault="00232FD2" w:rsidP="00083DD2">
            <w:pPr>
              <w:rPr>
                <w:rFonts w:eastAsia="等线"/>
              </w:rPr>
            </w:pPr>
          </w:p>
        </w:tc>
        <w:tc>
          <w:tcPr>
            <w:tcW w:w="1780" w:type="dxa"/>
            <w:gridSpan w:val="2"/>
            <w:shd w:val="clear" w:color="auto" w:fill="auto"/>
          </w:tcPr>
          <w:p w14:paraId="5AD627C1" w14:textId="77777777" w:rsidR="00232FD2" w:rsidRDefault="00232FD2" w:rsidP="00083DD2">
            <w:pPr>
              <w:rPr>
                <w:rFonts w:eastAsia="等线"/>
              </w:rPr>
            </w:pPr>
          </w:p>
        </w:tc>
        <w:tc>
          <w:tcPr>
            <w:tcW w:w="6431" w:type="dxa"/>
            <w:shd w:val="clear" w:color="auto" w:fill="auto"/>
          </w:tcPr>
          <w:p w14:paraId="64C0051B" w14:textId="77777777" w:rsidR="00232FD2" w:rsidRDefault="00232FD2" w:rsidP="00083DD2">
            <w:pPr>
              <w:rPr>
                <w:rFonts w:eastAsia="等线"/>
              </w:rPr>
            </w:pPr>
          </w:p>
        </w:tc>
      </w:tr>
      <w:tr w:rsidR="00232FD2" w14:paraId="654D84BA" w14:textId="77777777" w:rsidTr="00083DD2">
        <w:tc>
          <w:tcPr>
            <w:tcW w:w="1423" w:type="dxa"/>
            <w:shd w:val="clear" w:color="auto" w:fill="auto"/>
          </w:tcPr>
          <w:p w14:paraId="0F76250B" w14:textId="77777777" w:rsidR="00232FD2" w:rsidRDefault="00232FD2" w:rsidP="00083DD2">
            <w:pPr>
              <w:rPr>
                <w:rFonts w:eastAsia="等线"/>
                <w:lang w:val="en-US"/>
              </w:rPr>
            </w:pPr>
          </w:p>
        </w:tc>
        <w:tc>
          <w:tcPr>
            <w:tcW w:w="1780" w:type="dxa"/>
            <w:gridSpan w:val="2"/>
            <w:shd w:val="clear" w:color="auto" w:fill="auto"/>
          </w:tcPr>
          <w:p w14:paraId="4277D6E9" w14:textId="77777777" w:rsidR="00232FD2" w:rsidRDefault="00232FD2" w:rsidP="00083DD2">
            <w:pPr>
              <w:rPr>
                <w:rFonts w:eastAsia="等线"/>
                <w:lang w:val="en-US"/>
              </w:rPr>
            </w:pPr>
          </w:p>
        </w:tc>
        <w:tc>
          <w:tcPr>
            <w:tcW w:w="6431" w:type="dxa"/>
            <w:shd w:val="clear" w:color="auto" w:fill="auto"/>
          </w:tcPr>
          <w:p w14:paraId="0A7C802A" w14:textId="77777777" w:rsidR="00232FD2" w:rsidRDefault="00232FD2" w:rsidP="00083DD2">
            <w:pPr>
              <w:rPr>
                <w:rFonts w:eastAsia="等线"/>
                <w:lang w:val="en-US"/>
              </w:rPr>
            </w:pPr>
          </w:p>
        </w:tc>
      </w:tr>
      <w:tr w:rsidR="00232FD2" w14:paraId="6A59B7B3" w14:textId="77777777" w:rsidTr="00083DD2">
        <w:tc>
          <w:tcPr>
            <w:tcW w:w="1423" w:type="dxa"/>
            <w:shd w:val="clear" w:color="auto" w:fill="auto"/>
          </w:tcPr>
          <w:p w14:paraId="69E9B99F" w14:textId="77777777" w:rsidR="00232FD2" w:rsidRDefault="00232FD2" w:rsidP="00083DD2">
            <w:pPr>
              <w:rPr>
                <w:rFonts w:eastAsia="等线"/>
              </w:rPr>
            </w:pPr>
          </w:p>
        </w:tc>
        <w:tc>
          <w:tcPr>
            <w:tcW w:w="1780" w:type="dxa"/>
            <w:gridSpan w:val="2"/>
            <w:shd w:val="clear" w:color="auto" w:fill="auto"/>
          </w:tcPr>
          <w:p w14:paraId="4682F1BC" w14:textId="77777777" w:rsidR="00232FD2" w:rsidRDefault="00232FD2" w:rsidP="00083DD2">
            <w:pPr>
              <w:rPr>
                <w:rFonts w:eastAsia="等线"/>
              </w:rPr>
            </w:pPr>
          </w:p>
        </w:tc>
        <w:tc>
          <w:tcPr>
            <w:tcW w:w="6431" w:type="dxa"/>
            <w:shd w:val="clear" w:color="auto" w:fill="auto"/>
          </w:tcPr>
          <w:p w14:paraId="2880A57F" w14:textId="77777777" w:rsidR="00232FD2" w:rsidRDefault="00232FD2" w:rsidP="00083DD2">
            <w:pPr>
              <w:rPr>
                <w:rFonts w:eastAsia="等线"/>
              </w:rPr>
            </w:pPr>
          </w:p>
        </w:tc>
      </w:tr>
      <w:tr w:rsidR="00232FD2" w14:paraId="7719E87B" w14:textId="77777777" w:rsidTr="00083DD2">
        <w:tc>
          <w:tcPr>
            <w:tcW w:w="1423" w:type="dxa"/>
            <w:shd w:val="clear" w:color="auto" w:fill="auto"/>
          </w:tcPr>
          <w:p w14:paraId="0EE94192" w14:textId="77777777" w:rsidR="00232FD2" w:rsidRDefault="00232FD2" w:rsidP="00083DD2">
            <w:pPr>
              <w:rPr>
                <w:rFonts w:eastAsia="等线"/>
              </w:rPr>
            </w:pPr>
          </w:p>
        </w:tc>
        <w:tc>
          <w:tcPr>
            <w:tcW w:w="1780" w:type="dxa"/>
            <w:gridSpan w:val="2"/>
            <w:shd w:val="clear" w:color="auto" w:fill="auto"/>
          </w:tcPr>
          <w:p w14:paraId="258534F7" w14:textId="77777777" w:rsidR="00232FD2" w:rsidRDefault="00232FD2" w:rsidP="00083DD2">
            <w:pPr>
              <w:rPr>
                <w:rFonts w:eastAsia="等线"/>
              </w:rPr>
            </w:pPr>
          </w:p>
        </w:tc>
        <w:tc>
          <w:tcPr>
            <w:tcW w:w="6431" w:type="dxa"/>
            <w:shd w:val="clear" w:color="auto" w:fill="auto"/>
          </w:tcPr>
          <w:p w14:paraId="024DA0AE" w14:textId="77777777" w:rsidR="00232FD2" w:rsidRDefault="00232FD2" w:rsidP="00083DD2">
            <w:pPr>
              <w:rPr>
                <w:rFonts w:eastAsia="等线"/>
              </w:rPr>
            </w:pPr>
          </w:p>
        </w:tc>
      </w:tr>
      <w:tr w:rsidR="00232FD2" w14:paraId="42160B91" w14:textId="77777777" w:rsidTr="00083DD2">
        <w:tc>
          <w:tcPr>
            <w:tcW w:w="1423" w:type="dxa"/>
            <w:shd w:val="clear" w:color="auto" w:fill="auto"/>
          </w:tcPr>
          <w:p w14:paraId="37F8BC82" w14:textId="77777777" w:rsidR="00232FD2" w:rsidRDefault="00232FD2" w:rsidP="00083DD2">
            <w:pPr>
              <w:rPr>
                <w:rFonts w:eastAsia="等线"/>
              </w:rPr>
            </w:pPr>
          </w:p>
        </w:tc>
        <w:tc>
          <w:tcPr>
            <w:tcW w:w="1780" w:type="dxa"/>
            <w:gridSpan w:val="2"/>
            <w:shd w:val="clear" w:color="auto" w:fill="auto"/>
          </w:tcPr>
          <w:p w14:paraId="5C64A184" w14:textId="77777777" w:rsidR="00232FD2" w:rsidRDefault="00232FD2" w:rsidP="00083DD2">
            <w:pPr>
              <w:rPr>
                <w:rFonts w:eastAsia="等线"/>
              </w:rPr>
            </w:pPr>
          </w:p>
        </w:tc>
        <w:tc>
          <w:tcPr>
            <w:tcW w:w="6431" w:type="dxa"/>
            <w:shd w:val="clear" w:color="auto" w:fill="auto"/>
          </w:tcPr>
          <w:p w14:paraId="1B951A13" w14:textId="77777777" w:rsidR="00232FD2" w:rsidRDefault="00232FD2" w:rsidP="00083DD2">
            <w:pPr>
              <w:rPr>
                <w:rFonts w:eastAsia="等线"/>
              </w:rPr>
            </w:pPr>
          </w:p>
        </w:tc>
      </w:tr>
      <w:tr w:rsidR="00232FD2" w14:paraId="10D613D6" w14:textId="77777777" w:rsidTr="00083DD2">
        <w:tc>
          <w:tcPr>
            <w:tcW w:w="1423" w:type="dxa"/>
            <w:shd w:val="clear" w:color="auto" w:fill="auto"/>
          </w:tcPr>
          <w:p w14:paraId="62C68A26" w14:textId="77777777" w:rsidR="00232FD2" w:rsidRDefault="00232FD2" w:rsidP="00083DD2">
            <w:pPr>
              <w:rPr>
                <w:rFonts w:eastAsia="等线"/>
              </w:rPr>
            </w:pPr>
          </w:p>
        </w:tc>
        <w:tc>
          <w:tcPr>
            <w:tcW w:w="1780" w:type="dxa"/>
            <w:gridSpan w:val="2"/>
            <w:shd w:val="clear" w:color="auto" w:fill="auto"/>
          </w:tcPr>
          <w:p w14:paraId="75AEB0CA" w14:textId="77777777" w:rsidR="00232FD2" w:rsidRDefault="00232FD2" w:rsidP="00083DD2">
            <w:pPr>
              <w:rPr>
                <w:rFonts w:eastAsia="等线"/>
              </w:rPr>
            </w:pPr>
          </w:p>
        </w:tc>
        <w:tc>
          <w:tcPr>
            <w:tcW w:w="6431" w:type="dxa"/>
            <w:shd w:val="clear" w:color="auto" w:fill="auto"/>
          </w:tcPr>
          <w:p w14:paraId="49C11F2E" w14:textId="77777777" w:rsidR="00232FD2" w:rsidRDefault="00232FD2" w:rsidP="00083DD2">
            <w:pPr>
              <w:rPr>
                <w:rFonts w:eastAsia="等线"/>
              </w:rPr>
            </w:pPr>
          </w:p>
        </w:tc>
      </w:tr>
      <w:tr w:rsidR="00232FD2" w14:paraId="7B1B73B7" w14:textId="77777777" w:rsidTr="00083DD2">
        <w:tc>
          <w:tcPr>
            <w:tcW w:w="1423" w:type="dxa"/>
            <w:shd w:val="clear" w:color="auto" w:fill="auto"/>
          </w:tcPr>
          <w:p w14:paraId="7FC3B056" w14:textId="77777777" w:rsidR="00232FD2" w:rsidRDefault="00232FD2" w:rsidP="00083DD2">
            <w:pPr>
              <w:rPr>
                <w:rFonts w:eastAsia="等线"/>
              </w:rPr>
            </w:pPr>
          </w:p>
        </w:tc>
        <w:tc>
          <w:tcPr>
            <w:tcW w:w="1780" w:type="dxa"/>
            <w:gridSpan w:val="2"/>
            <w:shd w:val="clear" w:color="auto" w:fill="auto"/>
          </w:tcPr>
          <w:p w14:paraId="1150CAE8" w14:textId="77777777" w:rsidR="00232FD2" w:rsidRDefault="00232FD2" w:rsidP="00083DD2">
            <w:pPr>
              <w:rPr>
                <w:rFonts w:eastAsia="等线"/>
              </w:rPr>
            </w:pPr>
          </w:p>
        </w:tc>
        <w:tc>
          <w:tcPr>
            <w:tcW w:w="6431" w:type="dxa"/>
            <w:shd w:val="clear" w:color="auto" w:fill="auto"/>
          </w:tcPr>
          <w:p w14:paraId="6384DCE7" w14:textId="77777777" w:rsidR="00232FD2" w:rsidRDefault="00232FD2" w:rsidP="00083DD2">
            <w:pPr>
              <w:rPr>
                <w:rFonts w:eastAsia="等线"/>
              </w:rPr>
            </w:pPr>
          </w:p>
        </w:tc>
      </w:tr>
      <w:tr w:rsidR="00232FD2" w14:paraId="222D6992" w14:textId="77777777" w:rsidTr="00083DD2">
        <w:tc>
          <w:tcPr>
            <w:tcW w:w="1423" w:type="dxa"/>
            <w:shd w:val="clear" w:color="auto" w:fill="auto"/>
          </w:tcPr>
          <w:p w14:paraId="67331F9A" w14:textId="77777777" w:rsidR="00232FD2" w:rsidRDefault="00232FD2" w:rsidP="00083DD2">
            <w:pPr>
              <w:rPr>
                <w:rFonts w:eastAsia="等线"/>
              </w:rPr>
            </w:pPr>
          </w:p>
        </w:tc>
        <w:tc>
          <w:tcPr>
            <w:tcW w:w="1780" w:type="dxa"/>
            <w:gridSpan w:val="2"/>
            <w:shd w:val="clear" w:color="auto" w:fill="auto"/>
          </w:tcPr>
          <w:p w14:paraId="2F5034FB" w14:textId="77777777" w:rsidR="00232FD2" w:rsidRDefault="00232FD2" w:rsidP="00083DD2">
            <w:pPr>
              <w:rPr>
                <w:rFonts w:eastAsia="等线"/>
              </w:rPr>
            </w:pPr>
          </w:p>
        </w:tc>
        <w:tc>
          <w:tcPr>
            <w:tcW w:w="6431" w:type="dxa"/>
            <w:shd w:val="clear" w:color="auto" w:fill="auto"/>
          </w:tcPr>
          <w:p w14:paraId="330D5973" w14:textId="77777777" w:rsidR="00232FD2" w:rsidRDefault="00232FD2" w:rsidP="00083DD2">
            <w:pPr>
              <w:rPr>
                <w:rFonts w:eastAsia="等线"/>
              </w:rPr>
            </w:pPr>
          </w:p>
        </w:tc>
      </w:tr>
      <w:tr w:rsidR="00232FD2" w14:paraId="63422486" w14:textId="77777777" w:rsidTr="00083DD2">
        <w:tc>
          <w:tcPr>
            <w:tcW w:w="1423" w:type="dxa"/>
            <w:shd w:val="clear" w:color="auto" w:fill="auto"/>
          </w:tcPr>
          <w:p w14:paraId="4337C2E2" w14:textId="77777777" w:rsidR="00232FD2" w:rsidRDefault="00232FD2" w:rsidP="00083DD2">
            <w:pPr>
              <w:rPr>
                <w:rFonts w:eastAsia="等线"/>
              </w:rPr>
            </w:pPr>
          </w:p>
        </w:tc>
        <w:tc>
          <w:tcPr>
            <w:tcW w:w="1780" w:type="dxa"/>
            <w:gridSpan w:val="2"/>
            <w:shd w:val="clear" w:color="auto" w:fill="auto"/>
          </w:tcPr>
          <w:p w14:paraId="4D3C1E75" w14:textId="77777777" w:rsidR="00232FD2" w:rsidRDefault="00232FD2" w:rsidP="00083DD2">
            <w:pPr>
              <w:rPr>
                <w:rFonts w:eastAsia="等线"/>
              </w:rPr>
            </w:pPr>
          </w:p>
        </w:tc>
        <w:tc>
          <w:tcPr>
            <w:tcW w:w="6431" w:type="dxa"/>
            <w:shd w:val="clear" w:color="auto" w:fill="auto"/>
          </w:tcPr>
          <w:p w14:paraId="16695DDA" w14:textId="77777777" w:rsidR="00232FD2" w:rsidRDefault="00232FD2" w:rsidP="00083DD2">
            <w:pPr>
              <w:rPr>
                <w:rFonts w:eastAsia="等线"/>
              </w:rPr>
            </w:pPr>
          </w:p>
        </w:tc>
      </w:tr>
      <w:tr w:rsidR="00232FD2" w14:paraId="1C6C7092" w14:textId="77777777" w:rsidTr="00083DD2">
        <w:tc>
          <w:tcPr>
            <w:tcW w:w="1423" w:type="dxa"/>
            <w:shd w:val="clear" w:color="auto" w:fill="auto"/>
          </w:tcPr>
          <w:p w14:paraId="7B800896" w14:textId="77777777" w:rsidR="00232FD2" w:rsidRDefault="00232FD2" w:rsidP="00083DD2">
            <w:pPr>
              <w:rPr>
                <w:rFonts w:eastAsia="等线"/>
              </w:rPr>
            </w:pPr>
          </w:p>
        </w:tc>
        <w:tc>
          <w:tcPr>
            <w:tcW w:w="1780" w:type="dxa"/>
            <w:gridSpan w:val="2"/>
            <w:shd w:val="clear" w:color="auto" w:fill="auto"/>
          </w:tcPr>
          <w:p w14:paraId="79D64F82" w14:textId="77777777" w:rsidR="00232FD2" w:rsidRDefault="00232FD2" w:rsidP="00083DD2">
            <w:pPr>
              <w:rPr>
                <w:rFonts w:eastAsia="等线"/>
              </w:rPr>
            </w:pPr>
          </w:p>
        </w:tc>
        <w:tc>
          <w:tcPr>
            <w:tcW w:w="6431" w:type="dxa"/>
            <w:shd w:val="clear" w:color="auto" w:fill="auto"/>
          </w:tcPr>
          <w:p w14:paraId="2DB53985" w14:textId="77777777" w:rsidR="00232FD2" w:rsidRDefault="00232FD2" w:rsidP="00083DD2">
            <w:pPr>
              <w:rPr>
                <w:rFonts w:eastAsia="等线"/>
              </w:rPr>
            </w:pPr>
          </w:p>
        </w:tc>
      </w:tr>
      <w:tr w:rsidR="00232FD2" w14:paraId="1AB43E5E" w14:textId="77777777" w:rsidTr="00083DD2">
        <w:tc>
          <w:tcPr>
            <w:tcW w:w="1423" w:type="dxa"/>
            <w:shd w:val="clear" w:color="auto" w:fill="auto"/>
          </w:tcPr>
          <w:p w14:paraId="07274EEF" w14:textId="77777777" w:rsidR="00232FD2" w:rsidRDefault="00232FD2" w:rsidP="00083DD2">
            <w:pPr>
              <w:rPr>
                <w:rFonts w:eastAsia="等线"/>
              </w:rPr>
            </w:pPr>
          </w:p>
        </w:tc>
        <w:tc>
          <w:tcPr>
            <w:tcW w:w="1780" w:type="dxa"/>
            <w:gridSpan w:val="2"/>
            <w:shd w:val="clear" w:color="auto" w:fill="auto"/>
          </w:tcPr>
          <w:p w14:paraId="0A0BDBA7" w14:textId="77777777" w:rsidR="00232FD2" w:rsidRDefault="00232FD2" w:rsidP="00083DD2">
            <w:pPr>
              <w:rPr>
                <w:rFonts w:eastAsia="等线"/>
              </w:rPr>
            </w:pPr>
          </w:p>
        </w:tc>
        <w:tc>
          <w:tcPr>
            <w:tcW w:w="6431" w:type="dxa"/>
            <w:shd w:val="clear" w:color="auto" w:fill="auto"/>
          </w:tcPr>
          <w:p w14:paraId="03F64B52" w14:textId="77777777" w:rsidR="00232FD2" w:rsidRDefault="00232FD2" w:rsidP="00083DD2">
            <w:pPr>
              <w:rPr>
                <w:rFonts w:eastAsia="等线"/>
              </w:rPr>
            </w:pPr>
          </w:p>
        </w:tc>
      </w:tr>
      <w:tr w:rsidR="00232FD2" w14:paraId="35D06C8C" w14:textId="77777777" w:rsidTr="00083DD2">
        <w:tc>
          <w:tcPr>
            <w:tcW w:w="1423" w:type="dxa"/>
            <w:shd w:val="clear" w:color="auto" w:fill="auto"/>
          </w:tcPr>
          <w:p w14:paraId="0FC94AC2" w14:textId="77777777" w:rsidR="00232FD2" w:rsidRDefault="00232FD2" w:rsidP="00083DD2">
            <w:pPr>
              <w:rPr>
                <w:rFonts w:eastAsia="等线"/>
              </w:rPr>
            </w:pPr>
          </w:p>
        </w:tc>
        <w:tc>
          <w:tcPr>
            <w:tcW w:w="1780" w:type="dxa"/>
            <w:gridSpan w:val="2"/>
            <w:shd w:val="clear" w:color="auto" w:fill="auto"/>
          </w:tcPr>
          <w:p w14:paraId="3845A734" w14:textId="77777777" w:rsidR="00232FD2" w:rsidRDefault="00232FD2" w:rsidP="00083DD2">
            <w:pPr>
              <w:rPr>
                <w:rFonts w:eastAsia="等线"/>
              </w:rPr>
            </w:pPr>
          </w:p>
        </w:tc>
        <w:tc>
          <w:tcPr>
            <w:tcW w:w="6431" w:type="dxa"/>
            <w:shd w:val="clear" w:color="auto" w:fill="auto"/>
          </w:tcPr>
          <w:p w14:paraId="632C4E9B" w14:textId="77777777" w:rsidR="00232FD2" w:rsidRDefault="00232FD2" w:rsidP="00083DD2">
            <w:pPr>
              <w:rPr>
                <w:rFonts w:eastAsia="等线"/>
              </w:rPr>
            </w:pPr>
          </w:p>
        </w:tc>
      </w:tr>
      <w:tr w:rsidR="00232FD2" w14:paraId="260B2D88" w14:textId="77777777" w:rsidTr="00083DD2">
        <w:tc>
          <w:tcPr>
            <w:tcW w:w="1423" w:type="dxa"/>
            <w:shd w:val="clear" w:color="auto" w:fill="auto"/>
          </w:tcPr>
          <w:p w14:paraId="17E10157" w14:textId="77777777" w:rsidR="00232FD2" w:rsidRDefault="00232FD2" w:rsidP="00083DD2">
            <w:pPr>
              <w:rPr>
                <w:rFonts w:eastAsia="等线"/>
              </w:rPr>
            </w:pPr>
          </w:p>
        </w:tc>
        <w:tc>
          <w:tcPr>
            <w:tcW w:w="1780" w:type="dxa"/>
            <w:gridSpan w:val="2"/>
            <w:shd w:val="clear" w:color="auto" w:fill="auto"/>
          </w:tcPr>
          <w:p w14:paraId="2DFD2F36" w14:textId="77777777" w:rsidR="00232FD2" w:rsidRDefault="00232FD2" w:rsidP="00083DD2">
            <w:pPr>
              <w:rPr>
                <w:rFonts w:eastAsia="等线"/>
              </w:rPr>
            </w:pPr>
          </w:p>
        </w:tc>
        <w:tc>
          <w:tcPr>
            <w:tcW w:w="6431" w:type="dxa"/>
            <w:shd w:val="clear" w:color="auto" w:fill="auto"/>
          </w:tcPr>
          <w:p w14:paraId="650904D4" w14:textId="77777777" w:rsidR="00232FD2" w:rsidRDefault="00232FD2" w:rsidP="00083DD2">
            <w:pPr>
              <w:rPr>
                <w:rFonts w:eastAsia="等线"/>
              </w:rPr>
            </w:pPr>
          </w:p>
        </w:tc>
      </w:tr>
      <w:tr w:rsidR="00232FD2" w14:paraId="2C804FDB" w14:textId="77777777" w:rsidTr="00083DD2">
        <w:tc>
          <w:tcPr>
            <w:tcW w:w="1423" w:type="dxa"/>
            <w:shd w:val="clear" w:color="auto" w:fill="auto"/>
          </w:tcPr>
          <w:p w14:paraId="15DE7F31" w14:textId="77777777" w:rsidR="00232FD2" w:rsidRDefault="00232FD2" w:rsidP="00083DD2">
            <w:pPr>
              <w:rPr>
                <w:rFonts w:eastAsia="等线"/>
              </w:rPr>
            </w:pPr>
          </w:p>
        </w:tc>
        <w:tc>
          <w:tcPr>
            <w:tcW w:w="1770" w:type="dxa"/>
            <w:shd w:val="clear" w:color="auto" w:fill="auto"/>
          </w:tcPr>
          <w:p w14:paraId="13C24AE7" w14:textId="77777777" w:rsidR="00232FD2" w:rsidRDefault="00232FD2" w:rsidP="00083DD2">
            <w:pPr>
              <w:rPr>
                <w:rFonts w:eastAsia="等线"/>
              </w:rPr>
            </w:pPr>
          </w:p>
        </w:tc>
        <w:tc>
          <w:tcPr>
            <w:tcW w:w="6441" w:type="dxa"/>
            <w:gridSpan w:val="2"/>
            <w:shd w:val="clear" w:color="auto" w:fill="auto"/>
          </w:tcPr>
          <w:p w14:paraId="1FC03A11" w14:textId="77777777" w:rsidR="00232FD2" w:rsidRDefault="00232FD2" w:rsidP="00083DD2">
            <w:pPr>
              <w:rPr>
                <w:rFonts w:eastAsia="等线"/>
              </w:rPr>
            </w:pPr>
          </w:p>
        </w:tc>
      </w:tr>
      <w:tr w:rsidR="00232FD2" w14:paraId="273CF82F" w14:textId="77777777" w:rsidTr="00083DD2">
        <w:tc>
          <w:tcPr>
            <w:tcW w:w="1423" w:type="dxa"/>
            <w:shd w:val="clear" w:color="auto" w:fill="auto"/>
          </w:tcPr>
          <w:p w14:paraId="51844871" w14:textId="77777777" w:rsidR="00232FD2" w:rsidRPr="00833389" w:rsidRDefault="00232FD2" w:rsidP="00083DD2">
            <w:pPr>
              <w:rPr>
                <w:rFonts w:eastAsia="等线"/>
              </w:rPr>
            </w:pPr>
          </w:p>
        </w:tc>
        <w:tc>
          <w:tcPr>
            <w:tcW w:w="1780" w:type="dxa"/>
            <w:gridSpan w:val="2"/>
            <w:shd w:val="clear" w:color="auto" w:fill="auto"/>
          </w:tcPr>
          <w:p w14:paraId="5ADC069E" w14:textId="77777777" w:rsidR="00232FD2" w:rsidRDefault="00232FD2" w:rsidP="00083DD2">
            <w:pPr>
              <w:rPr>
                <w:rFonts w:eastAsia="等线"/>
              </w:rPr>
            </w:pPr>
          </w:p>
        </w:tc>
        <w:tc>
          <w:tcPr>
            <w:tcW w:w="6431" w:type="dxa"/>
            <w:shd w:val="clear" w:color="auto" w:fill="auto"/>
          </w:tcPr>
          <w:p w14:paraId="45F6C6FF" w14:textId="77777777" w:rsidR="00232FD2" w:rsidRDefault="00232FD2" w:rsidP="00083DD2">
            <w:pPr>
              <w:rPr>
                <w:rFonts w:eastAsia="等线"/>
              </w:rPr>
            </w:pPr>
          </w:p>
        </w:tc>
      </w:tr>
      <w:tr w:rsidR="00232FD2" w14:paraId="02FC7B4F" w14:textId="77777777" w:rsidTr="00083DD2">
        <w:tc>
          <w:tcPr>
            <w:tcW w:w="1423" w:type="dxa"/>
            <w:shd w:val="clear" w:color="auto" w:fill="auto"/>
          </w:tcPr>
          <w:p w14:paraId="6909EADA" w14:textId="77777777" w:rsidR="00232FD2" w:rsidRDefault="00232FD2" w:rsidP="00083DD2">
            <w:pPr>
              <w:rPr>
                <w:rFonts w:eastAsia="等线"/>
              </w:rPr>
            </w:pPr>
          </w:p>
        </w:tc>
        <w:tc>
          <w:tcPr>
            <w:tcW w:w="1780" w:type="dxa"/>
            <w:gridSpan w:val="2"/>
            <w:shd w:val="clear" w:color="auto" w:fill="auto"/>
          </w:tcPr>
          <w:p w14:paraId="3C83ADD9" w14:textId="77777777" w:rsidR="00232FD2" w:rsidRDefault="00232FD2" w:rsidP="00083DD2">
            <w:pPr>
              <w:rPr>
                <w:rFonts w:eastAsia="等线"/>
              </w:rPr>
            </w:pPr>
          </w:p>
        </w:tc>
        <w:tc>
          <w:tcPr>
            <w:tcW w:w="6431" w:type="dxa"/>
            <w:shd w:val="clear" w:color="auto" w:fill="auto"/>
          </w:tcPr>
          <w:p w14:paraId="22B132F4" w14:textId="77777777" w:rsidR="00232FD2" w:rsidRDefault="00232FD2" w:rsidP="00083DD2">
            <w:pPr>
              <w:rPr>
                <w:rFonts w:eastAsia="等线"/>
              </w:rPr>
            </w:pPr>
          </w:p>
        </w:tc>
      </w:tr>
      <w:tr w:rsidR="00232FD2" w14:paraId="557ED06E" w14:textId="77777777" w:rsidTr="00083DD2">
        <w:tc>
          <w:tcPr>
            <w:tcW w:w="1423" w:type="dxa"/>
            <w:shd w:val="clear" w:color="auto" w:fill="auto"/>
          </w:tcPr>
          <w:p w14:paraId="2B132FCF" w14:textId="77777777" w:rsidR="00232FD2" w:rsidRDefault="00232FD2" w:rsidP="00083DD2">
            <w:pPr>
              <w:rPr>
                <w:rFonts w:eastAsia="等线"/>
              </w:rPr>
            </w:pPr>
          </w:p>
        </w:tc>
        <w:tc>
          <w:tcPr>
            <w:tcW w:w="1780" w:type="dxa"/>
            <w:gridSpan w:val="2"/>
            <w:shd w:val="clear" w:color="auto" w:fill="auto"/>
          </w:tcPr>
          <w:p w14:paraId="1A1DF531" w14:textId="77777777" w:rsidR="00232FD2" w:rsidRDefault="00232FD2" w:rsidP="00083DD2">
            <w:pPr>
              <w:rPr>
                <w:rFonts w:eastAsia="等线"/>
              </w:rPr>
            </w:pPr>
          </w:p>
        </w:tc>
        <w:tc>
          <w:tcPr>
            <w:tcW w:w="6431" w:type="dxa"/>
            <w:shd w:val="clear" w:color="auto" w:fill="auto"/>
          </w:tcPr>
          <w:p w14:paraId="0A540CE1" w14:textId="77777777" w:rsidR="00232FD2" w:rsidRDefault="00232FD2" w:rsidP="00083DD2">
            <w:pPr>
              <w:rPr>
                <w:rFonts w:eastAsia="等线"/>
              </w:rPr>
            </w:pPr>
          </w:p>
        </w:tc>
      </w:tr>
      <w:tr w:rsidR="00232FD2" w14:paraId="48A38DFD" w14:textId="77777777" w:rsidTr="00083DD2">
        <w:tc>
          <w:tcPr>
            <w:tcW w:w="1423" w:type="dxa"/>
            <w:shd w:val="clear" w:color="auto" w:fill="auto"/>
          </w:tcPr>
          <w:p w14:paraId="7D0EEABE" w14:textId="77777777" w:rsidR="00232FD2" w:rsidRDefault="00232FD2" w:rsidP="00083DD2">
            <w:pPr>
              <w:rPr>
                <w:rFonts w:eastAsia="等线"/>
              </w:rPr>
            </w:pPr>
          </w:p>
        </w:tc>
        <w:tc>
          <w:tcPr>
            <w:tcW w:w="1780" w:type="dxa"/>
            <w:gridSpan w:val="2"/>
            <w:shd w:val="clear" w:color="auto" w:fill="auto"/>
          </w:tcPr>
          <w:p w14:paraId="4050729C" w14:textId="77777777" w:rsidR="00232FD2" w:rsidRDefault="00232FD2" w:rsidP="00083DD2">
            <w:pPr>
              <w:rPr>
                <w:rFonts w:eastAsia="等线"/>
              </w:rPr>
            </w:pPr>
          </w:p>
        </w:tc>
        <w:tc>
          <w:tcPr>
            <w:tcW w:w="6431" w:type="dxa"/>
            <w:shd w:val="clear" w:color="auto" w:fill="auto"/>
          </w:tcPr>
          <w:p w14:paraId="6949A09D" w14:textId="77777777" w:rsidR="00232FD2" w:rsidRDefault="00232FD2" w:rsidP="00083DD2">
            <w:pPr>
              <w:rPr>
                <w:rFonts w:eastAsia="等线"/>
              </w:rPr>
            </w:pPr>
          </w:p>
        </w:tc>
      </w:tr>
      <w:tr w:rsidR="00232FD2" w14:paraId="4A9DDF39" w14:textId="77777777" w:rsidTr="00083DD2">
        <w:tc>
          <w:tcPr>
            <w:tcW w:w="1423" w:type="dxa"/>
            <w:shd w:val="clear" w:color="auto" w:fill="auto"/>
          </w:tcPr>
          <w:p w14:paraId="458AEC6A" w14:textId="77777777" w:rsidR="00232FD2" w:rsidRDefault="00232FD2" w:rsidP="00083DD2">
            <w:pPr>
              <w:rPr>
                <w:rFonts w:eastAsia="等线"/>
              </w:rPr>
            </w:pPr>
          </w:p>
        </w:tc>
        <w:tc>
          <w:tcPr>
            <w:tcW w:w="1780" w:type="dxa"/>
            <w:gridSpan w:val="2"/>
            <w:shd w:val="clear" w:color="auto" w:fill="auto"/>
          </w:tcPr>
          <w:p w14:paraId="7D9C7F9D" w14:textId="77777777" w:rsidR="00232FD2" w:rsidRDefault="00232FD2" w:rsidP="00083DD2">
            <w:pPr>
              <w:rPr>
                <w:rFonts w:eastAsia="等线"/>
              </w:rPr>
            </w:pPr>
          </w:p>
        </w:tc>
        <w:tc>
          <w:tcPr>
            <w:tcW w:w="6431" w:type="dxa"/>
            <w:shd w:val="clear" w:color="auto" w:fill="auto"/>
          </w:tcPr>
          <w:p w14:paraId="77D89375" w14:textId="77777777" w:rsidR="00232FD2" w:rsidRDefault="00232FD2" w:rsidP="00083DD2">
            <w:pPr>
              <w:rPr>
                <w:rFonts w:eastAsia="等线"/>
              </w:rPr>
            </w:pPr>
          </w:p>
        </w:tc>
      </w:tr>
    </w:tbl>
    <w:p w14:paraId="258960F4" w14:textId="77777777" w:rsidR="00232FD2" w:rsidRDefault="00232FD2" w:rsidP="00232FD2">
      <w:pPr>
        <w:pStyle w:val="Doc-text2"/>
        <w:ind w:left="0" w:firstLine="0"/>
        <w:rPr>
          <w:rFonts w:eastAsia="等线"/>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ad"/>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ad"/>
        <w:rPr>
          <w:color w:val="000000" w:themeColor="text1"/>
        </w:rPr>
      </w:pPr>
      <w:r>
        <w:rPr>
          <w:color w:val="000000" w:themeColor="text1"/>
        </w:rPr>
        <w:t>Relevant RAN2 proposals</w:t>
      </w:r>
      <w:r w:rsidR="007426DA">
        <w:rPr>
          <w:color w:val="000000" w:themeColor="text1"/>
        </w:rPr>
        <w:t xml:space="preserve"> are listed below:</w:t>
      </w:r>
    </w:p>
    <w:tbl>
      <w:tblPr>
        <w:tblStyle w:val="af9"/>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lastRenderedPageBreak/>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af8"/>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af8"/>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af8"/>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af8"/>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af8"/>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77777777" w:rsidR="006C216C" w:rsidRDefault="006C216C" w:rsidP="00083DD2">
            <w:pPr>
              <w:rPr>
                <w:rFonts w:eastAsia="等线"/>
              </w:rPr>
            </w:pPr>
          </w:p>
        </w:tc>
        <w:tc>
          <w:tcPr>
            <w:tcW w:w="1780" w:type="dxa"/>
            <w:gridSpan w:val="2"/>
            <w:shd w:val="clear" w:color="auto" w:fill="auto"/>
          </w:tcPr>
          <w:p w14:paraId="2F5C51D3" w14:textId="77777777" w:rsidR="006C216C" w:rsidRDefault="006C216C" w:rsidP="00083DD2">
            <w:pPr>
              <w:rPr>
                <w:rFonts w:eastAsia="等线"/>
              </w:rPr>
            </w:pPr>
          </w:p>
        </w:tc>
        <w:tc>
          <w:tcPr>
            <w:tcW w:w="6431" w:type="dxa"/>
            <w:shd w:val="clear" w:color="auto" w:fill="auto"/>
          </w:tcPr>
          <w:p w14:paraId="03BBCCB2" w14:textId="77777777" w:rsidR="006C216C" w:rsidRDefault="006C216C" w:rsidP="00083DD2">
            <w:pPr>
              <w:rPr>
                <w:rFonts w:eastAsia="等线"/>
              </w:rPr>
            </w:pPr>
          </w:p>
        </w:tc>
      </w:tr>
      <w:tr w:rsidR="006C216C" w14:paraId="2C43709F" w14:textId="77777777" w:rsidTr="00083DD2">
        <w:tc>
          <w:tcPr>
            <w:tcW w:w="1423" w:type="dxa"/>
            <w:shd w:val="clear" w:color="auto" w:fill="auto"/>
          </w:tcPr>
          <w:p w14:paraId="16C0D8FF" w14:textId="77777777" w:rsidR="006C216C" w:rsidRDefault="006C216C" w:rsidP="00083DD2">
            <w:pPr>
              <w:rPr>
                <w:rFonts w:eastAsia="等线"/>
                <w:lang w:val="en-US"/>
              </w:rPr>
            </w:pPr>
          </w:p>
        </w:tc>
        <w:tc>
          <w:tcPr>
            <w:tcW w:w="1780" w:type="dxa"/>
            <w:gridSpan w:val="2"/>
            <w:shd w:val="clear" w:color="auto" w:fill="auto"/>
          </w:tcPr>
          <w:p w14:paraId="7F5173F1" w14:textId="77777777" w:rsidR="006C216C" w:rsidRDefault="006C216C" w:rsidP="00083DD2">
            <w:pPr>
              <w:rPr>
                <w:rFonts w:eastAsia="等线"/>
                <w:lang w:val="en-US"/>
              </w:rPr>
            </w:pPr>
          </w:p>
        </w:tc>
        <w:tc>
          <w:tcPr>
            <w:tcW w:w="6431" w:type="dxa"/>
            <w:shd w:val="clear" w:color="auto" w:fill="auto"/>
          </w:tcPr>
          <w:p w14:paraId="72D9E56D" w14:textId="77777777" w:rsidR="006C216C" w:rsidRDefault="006C216C" w:rsidP="00083DD2">
            <w:pPr>
              <w:rPr>
                <w:rFonts w:eastAsia="等线"/>
                <w:lang w:val="en-US"/>
              </w:rPr>
            </w:pPr>
          </w:p>
        </w:tc>
      </w:tr>
      <w:tr w:rsidR="006C216C" w14:paraId="4025220B" w14:textId="77777777" w:rsidTr="00083DD2">
        <w:tc>
          <w:tcPr>
            <w:tcW w:w="1423" w:type="dxa"/>
            <w:shd w:val="clear" w:color="auto" w:fill="auto"/>
          </w:tcPr>
          <w:p w14:paraId="32445E80" w14:textId="77777777" w:rsidR="006C216C" w:rsidRDefault="006C216C" w:rsidP="00083DD2">
            <w:pPr>
              <w:rPr>
                <w:rFonts w:eastAsia="等线"/>
              </w:rPr>
            </w:pPr>
          </w:p>
        </w:tc>
        <w:tc>
          <w:tcPr>
            <w:tcW w:w="1780" w:type="dxa"/>
            <w:gridSpan w:val="2"/>
            <w:shd w:val="clear" w:color="auto" w:fill="auto"/>
          </w:tcPr>
          <w:p w14:paraId="03EA2D12" w14:textId="77777777" w:rsidR="006C216C" w:rsidRDefault="006C216C" w:rsidP="00083DD2">
            <w:pPr>
              <w:rPr>
                <w:rFonts w:eastAsia="等线"/>
              </w:rPr>
            </w:pPr>
          </w:p>
        </w:tc>
        <w:tc>
          <w:tcPr>
            <w:tcW w:w="6431" w:type="dxa"/>
            <w:shd w:val="clear" w:color="auto" w:fill="auto"/>
          </w:tcPr>
          <w:p w14:paraId="49CFB37A" w14:textId="77777777" w:rsidR="006C216C" w:rsidRDefault="006C216C" w:rsidP="00083DD2">
            <w:pPr>
              <w:rPr>
                <w:rFonts w:eastAsia="等线"/>
              </w:rPr>
            </w:pPr>
          </w:p>
        </w:tc>
      </w:tr>
      <w:tr w:rsidR="006C216C" w14:paraId="0E303BDC" w14:textId="77777777" w:rsidTr="00083DD2">
        <w:tc>
          <w:tcPr>
            <w:tcW w:w="1423" w:type="dxa"/>
            <w:shd w:val="clear" w:color="auto" w:fill="auto"/>
          </w:tcPr>
          <w:p w14:paraId="6B97C7DA" w14:textId="77777777" w:rsidR="006C216C" w:rsidRDefault="006C216C" w:rsidP="00083DD2">
            <w:pPr>
              <w:rPr>
                <w:rFonts w:eastAsia="等线"/>
              </w:rPr>
            </w:pPr>
          </w:p>
        </w:tc>
        <w:tc>
          <w:tcPr>
            <w:tcW w:w="1780" w:type="dxa"/>
            <w:gridSpan w:val="2"/>
            <w:shd w:val="clear" w:color="auto" w:fill="auto"/>
          </w:tcPr>
          <w:p w14:paraId="38DAD774" w14:textId="77777777" w:rsidR="006C216C" w:rsidRDefault="006C216C" w:rsidP="00083DD2">
            <w:pPr>
              <w:rPr>
                <w:rFonts w:eastAsia="等线"/>
              </w:rPr>
            </w:pPr>
          </w:p>
        </w:tc>
        <w:tc>
          <w:tcPr>
            <w:tcW w:w="6431" w:type="dxa"/>
            <w:shd w:val="clear" w:color="auto" w:fill="auto"/>
          </w:tcPr>
          <w:p w14:paraId="3E884E4A" w14:textId="77777777" w:rsidR="006C216C" w:rsidRDefault="006C216C" w:rsidP="00083DD2">
            <w:pPr>
              <w:rPr>
                <w:rFonts w:eastAsia="等线"/>
              </w:rPr>
            </w:pPr>
          </w:p>
        </w:tc>
      </w:tr>
      <w:tr w:rsidR="006C216C" w14:paraId="6CB87E3A" w14:textId="77777777" w:rsidTr="00083DD2">
        <w:tc>
          <w:tcPr>
            <w:tcW w:w="1423" w:type="dxa"/>
            <w:shd w:val="clear" w:color="auto" w:fill="auto"/>
          </w:tcPr>
          <w:p w14:paraId="6B752BA1" w14:textId="77777777" w:rsidR="006C216C" w:rsidRDefault="006C216C" w:rsidP="00083DD2">
            <w:pPr>
              <w:rPr>
                <w:rFonts w:eastAsia="等线"/>
              </w:rPr>
            </w:pPr>
          </w:p>
        </w:tc>
        <w:tc>
          <w:tcPr>
            <w:tcW w:w="1780" w:type="dxa"/>
            <w:gridSpan w:val="2"/>
            <w:shd w:val="clear" w:color="auto" w:fill="auto"/>
          </w:tcPr>
          <w:p w14:paraId="0917AEFC" w14:textId="77777777" w:rsidR="006C216C" w:rsidRDefault="006C216C" w:rsidP="00083DD2">
            <w:pPr>
              <w:rPr>
                <w:rFonts w:eastAsia="等线"/>
              </w:rPr>
            </w:pPr>
          </w:p>
        </w:tc>
        <w:tc>
          <w:tcPr>
            <w:tcW w:w="6431" w:type="dxa"/>
            <w:shd w:val="clear" w:color="auto" w:fill="auto"/>
          </w:tcPr>
          <w:p w14:paraId="6CA0B7CF" w14:textId="77777777" w:rsidR="006C216C" w:rsidRDefault="006C216C" w:rsidP="00083DD2">
            <w:pPr>
              <w:rPr>
                <w:rFonts w:eastAsia="等线"/>
              </w:rPr>
            </w:pPr>
          </w:p>
        </w:tc>
      </w:tr>
      <w:tr w:rsidR="006C216C" w14:paraId="3BA81841" w14:textId="77777777" w:rsidTr="00083DD2">
        <w:tc>
          <w:tcPr>
            <w:tcW w:w="1423" w:type="dxa"/>
            <w:shd w:val="clear" w:color="auto" w:fill="auto"/>
          </w:tcPr>
          <w:p w14:paraId="7CCF64FD" w14:textId="77777777" w:rsidR="006C216C" w:rsidRDefault="006C216C" w:rsidP="00083DD2">
            <w:pPr>
              <w:rPr>
                <w:rFonts w:eastAsia="等线"/>
              </w:rPr>
            </w:pPr>
          </w:p>
        </w:tc>
        <w:tc>
          <w:tcPr>
            <w:tcW w:w="1780" w:type="dxa"/>
            <w:gridSpan w:val="2"/>
            <w:shd w:val="clear" w:color="auto" w:fill="auto"/>
          </w:tcPr>
          <w:p w14:paraId="3B6229BC" w14:textId="77777777" w:rsidR="006C216C" w:rsidRDefault="006C216C" w:rsidP="00083DD2">
            <w:pPr>
              <w:rPr>
                <w:rFonts w:eastAsia="等线"/>
              </w:rPr>
            </w:pPr>
          </w:p>
        </w:tc>
        <w:tc>
          <w:tcPr>
            <w:tcW w:w="6431" w:type="dxa"/>
            <w:shd w:val="clear" w:color="auto" w:fill="auto"/>
          </w:tcPr>
          <w:p w14:paraId="3FE7D375" w14:textId="77777777" w:rsidR="006C216C" w:rsidRDefault="006C216C" w:rsidP="00083DD2">
            <w:pPr>
              <w:rPr>
                <w:rFonts w:eastAsia="等线"/>
              </w:rPr>
            </w:pPr>
          </w:p>
        </w:tc>
      </w:tr>
      <w:tr w:rsidR="006C216C" w14:paraId="2E4DC1F9" w14:textId="77777777" w:rsidTr="00083DD2">
        <w:tc>
          <w:tcPr>
            <w:tcW w:w="1423" w:type="dxa"/>
            <w:shd w:val="clear" w:color="auto" w:fill="auto"/>
          </w:tcPr>
          <w:p w14:paraId="3AB74CE8" w14:textId="77777777" w:rsidR="006C216C" w:rsidRDefault="006C216C" w:rsidP="00083DD2">
            <w:pPr>
              <w:rPr>
                <w:rFonts w:eastAsia="等线"/>
              </w:rPr>
            </w:pPr>
          </w:p>
        </w:tc>
        <w:tc>
          <w:tcPr>
            <w:tcW w:w="1780" w:type="dxa"/>
            <w:gridSpan w:val="2"/>
            <w:shd w:val="clear" w:color="auto" w:fill="auto"/>
          </w:tcPr>
          <w:p w14:paraId="250E2B36" w14:textId="77777777" w:rsidR="006C216C" w:rsidRDefault="006C216C" w:rsidP="00083DD2">
            <w:pPr>
              <w:rPr>
                <w:rFonts w:eastAsia="等线"/>
              </w:rPr>
            </w:pPr>
          </w:p>
        </w:tc>
        <w:tc>
          <w:tcPr>
            <w:tcW w:w="6431" w:type="dxa"/>
            <w:shd w:val="clear" w:color="auto" w:fill="auto"/>
          </w:tcPr>
          <w:p w14:paraId="2B9C82AC" w14:textId="77777777" w:rsidR="006C216C" w:rsidRDefault="006C216C" w:rsidP="00083DD2">
            <w:pPr>
              <w:rPr>
                <w:rFonts w:eastAsia="等线"/>
              </w:rPr>
            </w:pPr>
          </w:p>
        </w:tc>
      </w:tr>
      <w:tr w:rsidR="006C216C" w14:paraId="1269868A" w14:textId="77777777" w:rsidTr="00083DD2">
        <w:tc>
          <w:tcPr>
            <w:tcW w:w="1423" w:type="dxa"/>
            <w:shd w:val="clear" w:color="auto" w:fill="auto"/>
          </w:tcPr>
          <w:p w14:paraId="78173DDA" w14:textId="77777777" w:rsidR="006C216C" w:rsidRDefault="006C216C" w:rsidP="00083DD2">
            <w:pPr>
              <w:rPr>
                <w:rFonts w:eastAsia="等线"/>
              </w:rPr>
            </w:pPr>
          </w:p>
        </w:tc>
        <w:tc>
          <w:tcPr>
            <w:tcW w:w="1780" w:type="dxa"/>
            <w:gridSpan w:val="2"/>
            <w:shd w:val="clear" w:color="auto" w:fill="auto"/>
          </w:tcPr>
          <w:p w14:paraId="2EACD094" w14:textId="77777777" w:rsidR="006C216C" w:rsidRDefault="006C216C" w:rsidP="00083DD2">
            <w:pPr>
              <w:rPr>
                <w:rFonts w:eastAsia="等线"/>
              </w:rPr>
            </w:pPr>
          </w:p>
        </w:tc>
        <w:tc>
          <w:tcPr>
            <w:tcW w:w="6431" w:type="dxa"/>
            <w:shd w:val="clear" w:color="auto" w:fill="auto"/>
          </w:tcPr>
          <w:p w14:paraId="36CA8553" w14:textId="77777777" w:rsidR="006C216C" w:rsidRDefault="006C216C" w:rsidP="00083DD2">
            <w:pPr>
              <w:rPr>
                <w:rFonts w:eastAsia="等线"/>
              </w:rPr>
            </w:pPr>
          </w:p>
        </w:tc>
      </w:tr>
      <w:tr w:rsidR="006C216C" w14:paraId="43225E54" w14:textId="77777777" w:rsidTr="00083DD2">
        <w:tc>
          <w:tcPr>
            <w:tcW w:w="1423" w:type="dxa"/>
            <w:shd w:val="clear" w:color="auto" w:fill="auto"/>
          </w:tcPr>
          <w:p w14:paraId="755B1740" w14:textId="77777777" w:rsidR="006C216C" w:rsidRDefault="006C216C" w:rsidP="00083DD2">
            <w:pPr>
              <w:rPr>
                <w:rFonts w:eastAsia="等线"/>
              </w:rPr>
            </w:pPr>
          </w:p>
        </w:tc>
        <w:tc>
          <w:tcPr>
            <w:tcW w:w="1780" w:type="dxa"/>
            <w:gridSpan w:val="2"/>
            <w:shd w:val="clear" w:color="auto" w:fill="auto"/>
          </w:tcPr>
          <w:p w14:paraId="4297D827" w14:textId="77777777" w:rsidR="006C216C" w:rsidRDefault="006C216C" w:rsidP="00083DD2">
            <w:pPr>
              <w:rPr>
                <w:rFonts w:eastAsia="等线"/>
              </w:rPr>
            </w:pPr>
          </w:p>
        </w:tc>
        <w:tc>
          <w:tcPr>
            <w:tcW w:w="6431" w:type="dxa"/>
            <w:shd w:val="clear" w:color="auto" w:fill="auto"/>
          </w:tcPr>
          <w:p w14:paraId="564C2B34" w14:textId="77777777" w:rsidR="006C216C" w:rsidRDefault="006C216C" w:rsidP="00083DD2">
            <w:pPr>
              <w:rPr>
                <w:rFonts w:eastAsia="等线"/>
              </w:rPr>
            </w:pPr>
          </w:p>
        </w:tc>
      </w:tr>
      <w:tr w:rsidR="006C216C" w14:paraId="46787F6F" w14:textId="77777777" w:rsidTr="00083DD2">
        <w:tc>
          <w:tcPr>
            <w:tcW w:w="1423" w:type="dxa"/>
            <w:shd w:val="clear" w:color="auto" w:fill="auto"/>
          </w:tcPr>
          <w:p w14:paraId="1889A0B3" w14:textId="77777777" w:rsidR="006C216C" w:rsidRDefault="006C216C" w:rsidP="00083DD2">
            <w:pPr>
              <w:rPr>
                <w:rFonts w:eastAsia="等线"/>
              </w:rPr>
            </w:pPr>
          </w:p>
        </w:tc>
        <w:tc>
          <w:tcPr>
            <w:tcW w:w="1780" w:type="dxa"/>
            <w:gridSpan w:val="2"/>
            <w:shd w:val="clear" w:color="auto" w:fill="auto"/>
          </w:tcPr>
          <w:p w14:paraId="72E6A0E1" w14:textId="77777777" w:rsidR="006C216C" w:rsidRDefault="006C216C" w:rsidP="00083DD2">
            <w:pPr>
              <w:rPr>
                <w:rFonts w:eastAsia="等线"/>
              </w:rPr>
            </w:pPr>
          </w:p>
        </w:tc>
        <w:tc>
          <w:tcPr>
            <w:tcW w:w="6431" w:type="dxa"/>
            <w:shd w:val="clear" w:color="auto" w:fill="auto"/>
          </w:tcPr>
          <w:p w14:paraId="14B6DE3D" w14:textId="77777777" w:rsidR="006C216C" w:rsidRDefault="006C216C" w:rsidP="00083DD2">
            <w:pPr>
              <w:rPr>
                <w:rFonts w:eastAsia="等线"/>
              </w:rPr>
            </w:pPr>
          </w:p>
        </w:tc>
      </w:tr>
      <w:tr w:rsidR="006C216C" w14:paraId="1033A6A2" w14:textId="77777777" w:rsidTr="00083DD2">
        <w:tc>
          <w:tcPr>
            <w:tcW w:w="1423" w:type="dxa"/>
            <w:shd w:val="clear" w:color="auto" w:fill="auto"/>
          </w:tcPr>
          <w:p w14:paraId="17BDA4C9" w14:textId="77777777" w:rsidR="006C216C" w:rsidRDefault="006C216C" w:rsidP="00083DD2">
            <w:pPr>
              <w:rPr>
                <w:rFonts w:eastAsia="等线"/>
              </w:rPr>
            </w:pPr>
          </w:p>
        </w:tc>
        <w:tc>
          <w:tcPr>
            <w:tcW w:w="1780" w:type="dxa"/>
            <w:gridSpan w:val="2"/>
            <w:shd w:val="clear" w:color="auto" w:fill="auto"/>
          </w:tcPr>
          <w:p w14:paraId="6167763A" w14:textId="77777777" w:rsidR="006C216C" w:rsidRDefault="006C216C" w:rsidP="00083DD2">
            <w:pPr>
              <w:rPr>
                <w:rFonts w:eastAsia="等线"/>
              </w:rPr>
            </w:pPr>
          </w:p>
        </w:tc>
        <w:tc>
          <w:tcPr>
            <w:tcW w:w="6431" w:type="dxa"/>
            <w:shd w:val="clear" w:color="auto" w:fill="auto"/>
          </w:tcPr>
          <w:p w14:paraId="592F8CA6" w14:textId="77777777" w:rsidR="006C216C" w:rsidRDefault="006C216C" w:rsidP="00083DD2">
            <w:pPr>
              <w:rPr>
                <w:rFonts w:eastAsia="等线"/>
              </w:rPr>
            </w:pPr>
          </w:p>
        </w:tc>
      </w:tr>
      <w:tr w:rsidR="006C216C" w14:paraId="1D33DB16" w14:textId="77777777" w:rsidTr="00083DD2">
        <w:tc>
          <w:tcPr>
            <w:tcW w:w="1423" w:type="dxa"/>
            <w:shd w:val="clear" w:color="auto" w:fill="auto"/>
          </w:tcPr>
          <w:p w14:paraId="288C3EAA" w14:textId="77777777" w:rsidR="006C216C" w:rsidRDefault="006C216C" w:rsidP="00083DD2">
            <w:pPr>
              <w:rPr>
                <w:rFonts w:eastAsia="等线"/>
              </w:rPr>
            </w:pPr>
          </w:p>
        </w:tc>
        <w:tc>
          <w:tcPr>
            <w:tcW w:w="1780" w:type="dxa"/>
            <w:gridSpan w:val="2"/>
            <w:shd w:val="clear" w:color="auto" w:fill="auto"/>
          </w:tcPr>
          <w:p w14:paraId="274CC0DF" w14:textId="77777777" w:rsidR="006C216C" w:rsidRDefault="006C216C" w:rsidP="00083DD2">
            <w:pPr>
              <w:rPr>
                <w:rFonts w:eastAsia="等线"/>
              </w:rPr>
            </w:pPr>
          </w:p>
        </w:tc>
        <w:tc>
          <w:tcPr>
            <w:tcW w:w="6431" w:type="dxa"/>
            <w:shd w:val="clear" w:color="auto" w:fill="auto"/>
          </w:tcPr>
          <w:p w14:paraId="468FFEEE" w14:textId="77777777" w:rsidR="006C216C" w:rsidRDefault="006C216C" w:rsidP="00083DD2">
            <w:pPr>
              <w:rPr>
                <w:rFonts w:eastAsia="等线"/>
              </w:rPr>
            </w:pPr>
          </w:p>
        </w:tc>
      </w:tr>
      <w:tr w:rsidR="006C216C" w14:paraId="42DDE537" w14:textId="77777777" w:rsidTr="00083DD2">
        <w:tc>
          <w:tcPr>
            <w:tcW w:w="1423" w:type="dxa"/>
            <w:shd w:val="clear" w:color="auto" w:fill="auto"/>
          </w:tcPr>
          <w:p w14:paraId="6968A0AC" w14:textId="77777777" w:rsidR="006C216C" w:rsidRDefault="006C216C" w:rsidP="00083DD2">
            <w:pPr>
              <w:rPr>
                <w:rFonts w:eastAsia="等线"/>
              </w:rPr>
            </w:pPr>
          </w:p>
        </w:tc>
        <w:tc>
          <w:tcPr>
            <w:tcW w:w="1780" w:type="dxa"/>
            <w:gridSpan w:val="2"/>
            <w:shd w:val="clear" w:color="auto" w:fill="auto"/>
          </w:tcPr>
          <w:p w14:paraId="6DE8E3D6" w14:textId="77777777" w:rsidR="006C216C" w:rsidRDefault="006C216C" w:rsidP="00083DD2">
            <w:pPr>
              <w:rPr>
                <w:rFonts w:eastAsia="等线"/>
              </w:rPr>
            </w:pPr>
          </w:p>
        </w:tc>
        <w:tc>
          <w:tcPr>
            <w:tcW w:w="6431" w:type="dxa"/>
            <w:shd w:val="clear" w:color="auto" w:fill="auto"/>
          </w:tcPr>
          <w:p w14:paraId="1A798487" w14:textId="77777777" w:rsidR="006C216C" w:rsidRDefault="006C216C" w:rsidP="00083DD2">
            <w:pPr>
              <w:rPr>
                <w:rFonts w:eastAsia="等线"/>
              </w:rPr>
            </w:pPr>
          </w:p>
        </w:tc>
      </w:tr>
      <w:tr w:rsidR="006C216C" w14:paraId="775C0990" w14:textId="77777777" w:rsidTr="00083DD2">
        <w:tc>
          <w:tcPr>
            <w:tcW w:w="1423" w:type="dxa"/>
            <w:shd w:val="clear" w:color="auto" w:fill="auto"/>
          </w:tcPr>
          <w:p w14:paraId="55AF5555" w14:textId="77777777" w:rsidR="006C216C" w:rsidRDefault="006C216C" w:rsidP="00083DD2">
            <w:pPr>
              <w:rPr>
                <w:rFonts w:eastAsia="等线"/>
              </w:rPr>
            </w:pPr>
          </w:p>
        </w:tc>
        <w:tc>
          <w:tcPr>
            <w:tcW w:w="1770" w:type="dxa"/>
            <w:shd w:val="clear" w:color="auto" w:fill="auto"/>
          </w:tcPr>
          <w:p w14:paraId="42697C5D" w14:textId="77777777" w:rsidR="006C216C" w:rsidRDefault="006C216C" w:rsidP="00083DD2">
            <w:pPr>
              <w:rPr>
                <w:rFonts w:eastAsia="等线"/>
              </w:rPr>
            </w:pPr>
          </w:p>
        </w:tc>
        <w:tc>
          <w:tcPr>
            <w:tcW w:w="6441" w:type="dxa"/>
            <w:gridSpan w:val="2"/>
            <w:shd w:val="clear" w:color="auto" w:fill="auto"/>
          </w:tcPr>
          <w:p w14:paraId="63D4D77F" w14:textId="77777777" w:rsidR="006C216C" w:rsidRDefault="006C216C" w:rsidP="00083DD2">
            <w:pPr>
              <w:rPr>
                <w:rFonts w:eastAsia="等线"/>
              </w:rPr>
            </w:pPr>
          </w:p>
        </w:tc>
      </w:tr>
      <w:tr w:rsidR="006C216C" w14:paraId="579096B9" w14:textId="77777777" w:rsidTr="00083DD2">
        <w:tc>
          <w:tcPr>
            <w:tcW w:w="1423" w:type="dxa"/>
            <w:shd w:val="clear" w:color="auto" w:fill="auto"/>
          </w:tcPr>
          <w:p w14:paraId="20E7BEC5" w14:textId="77777777" w:rsidR="006C216C" w:rsidRPr="00833389" w:rsidRDefault="006C216C" w:rsidP="00083DD2">
            <w:pPr>
              <w:rPr>
                <w:rFonts w:eastAsia="等线"/>
              </w:rPr>
            </w:pPr>
          </w:p>
        </w:tc>
        <w:tc>
          <w:tcPr>
            <w:tcW w:w="1780" w:type="dxa"/>
            <w:gridSpan w:val="2"/>
            <w:shd w:val="clear" w:color="auto" w:fill="auto"/>
          </w:tcPr>
          <w:p w14:paraId="758E3CF1" w14:textId="77777777" w:rsidR="006C216C" w:rsidRDefault="006C216C" w:rsidP="00083DD2">
            <w:pPr>
              <w:rPr>
                <w:rFonts w:eastAsia="等线"/>
              </w:rPr>
            </w:pPr>
          </w:p>
        </w:tc>
        <w:tc>
          <w:tcPr>
            <w:tcW w:w="6431" w:type="dxa"/>
            <w:shd w:val="clear" w:color="auto" w:fill="auto"/>
          </w:tcPr>
          <w:p w14:paraId="6CC4DE49" w14:textId="77777777" w:rsidR="006C216C" w:rsidRDefault="006C216C" w:rsidP="00083DD2">
            <w:pPr>
              <w:rPr>
                <w:rFonts w:eastAsia="等线"/>
              </w:rPr>
            </w:pPr>
          </w:p>
        </w:tc>
      </w:tr>
      <w:tr w:rsidR="006C216C" w14:paraId="58F01AEF" w14:textId="77777777" w:rsidTr="00083DD2">
        <w:tc>
          <w:tcPr>
            <w:tcW w:w="1423" w:type="dxa"/>
            <w:shd w:val="clear" w:color="auto" w:fill="auto"/>
          </w:tcPr>
          <w:p w14:paraId="60F308F4" w14:textId="77777777" w:rsidR="006C216C" w:rsidRDefault="006C216C" w:rsidP="00083DD2">
            <w:pPr>
              <w:rPr>
                <w:rFonts w:eastAsia="等线"/>
              </w:rPr>
            </w:pPr>
          </w:p>
        </w:tc>
        <w:tc>
          <w:tcPr>
            <w:tcW w:w="1780" w:type="dxa"/>
            <w:gridSpan w:val="2"/>
            <w:shd w:val="clear" w:color="auto" w:fill="auto"/>
          </w:tcPr>
          <w:p w14:paraId="66AB58FF" w14:textId="77777777" w:rsidR="006C216C" w:rsidRDefault="006C216C" w:rsidP="00083DD2">
            <w:pPr>
              <w:rPr>
                <w:rFonts w:eastAsia="等线"/>
              </w:rPr>
            </w:pPr>
          </w:p>
        </w:tc>
        <w:tc>
          <w:tcPr>
            <w:tcW w:w="6431" w:type="dxa"/>
            <w:shd w:val="clear" w:color="auto" w:fill="auto"/>
          </w:tcPr>
          <w:p w14:paraId="56821F1A" w14:textId="77777777" w:rsidR="006C216C" w:rsidRDefault="006C216C" w:rsidP="00083DD2">
            <w:pPr>
              <w:rPr>
                <w:rFonts w:eastAsia="等线"/>
              </w:rPr>
            </w:pPr>
          </w:p>
        </w:tc>
      </w:tr>
      <w:tr w:rsidR="006C216C" w14:paraId="178653B3" w14:textId="77777777" w:rsidTr="00083DD2">
        <w:tc>
          <w:tcPr>
            <w:tcW w:w="1423" w:type="dxa"/>
            <w:shd w:val="clear" w:color="auto" w:fill="auto"/>
          </w:tcPr>
          <w:p w14:paraId="0E4631A6" w14:textId="77777777" w:rsidR="006C216C" w:rsidRDefault="006C216C" w:rsidP="00083DD2">
            <w:pPr>
              <w:rPr>
                <w:rFonts w:eastAsia="等线"/>
              </w:rPr>
            </w:pPr>
          </w:p>
        </w:tc>
        <w:tc>
          <w:tcPr>
            <w:tcW w:w="1780" w:type="dxa"/>
            <w:gridSpan w:val="2"/>
            <w:shd w:val="clear" w:color="auto" w:fill="auto"/>
          </w:tcPr>
          <w:p w14:paraId="35EB5338" w14:textId="77777777" w:rsidR="006C216C" w:rsidRDefault="006C216C" w:rsidP="00083DD2">
            <w:pPr>
              <w:rPr>
                <w:rFonts w:eastAsia="等线"/>
              </w:rPr>
            </w:pPr>
          </w:p>
        </w:tc>
        <w:tc>
          <w:tcPr>
            <w:tcW w:w="6431" w:type="dxa"/>
            <w:shd w:val="clear" w:color="auto" w:fill="auto"/>
          </w:tcPr>
          <w:p w14:paraId="1FE461BD" w14:textId="77777777" w:rsidR="006C216C" w:rsidRDefault="006C216C" w:rsidP="00083DD2">
            <w:pPr>
              <w:rPr>
                <w:rFonts w:eastAsia="等线"/>
              </w:rPr>
            </w:pPr>
          </w:p>
        </w:tc>
      </w:tr>
      <w:tr w:rsidR="006C216C" w14:paraId="50AE1FD2" w14:textId="77777777" w:rsidTr="00083DD2">
        <w:tc>
          <w:tcPr>
            <w:tcW w:w="1423" w:type="dxa"/>
            <w:shd w:val="clear" w:color="auto" w:fill="auto"/>
          </w:tcPr>
          <w:p w14:paraId="1745AACF" w14:textId="77777777" w:rsidR="006C216C" w:rsidRDefault="006C216C" w:rsidP="00083DD2">
            <w:pPr>
              <w:rPr>
                <w:rFonts w:eastAsia="等线"/>
              </w:rPr>
            </w:pPr>
          </w:p>
        </w:tc>
        <w:tc>
          <w:tcPr>
            <w:tcW w:w="1780" w:type="dxa"/>
            <w:gridSpan w:val="2"/>
            <w:shd w:val="clear" w:color="auto" w:fill="auto"/>
          </w:tcPr>
          <w:p w14:paraId="66B68430" w14:textId="77777777" w:rsidR="006C216C" w:rsidRDefault="006C216C" w:rsidP="00083DD2">
            <w:pPr>
              <w:rPr>
                <w:rFonts w:eastAsia="等线"/>
              </w:rPr>
            </w:pPr>
          </w:p>
        </w:tc>
        <w:tc>
          <w:tcPr>
            <w:tcW w:w="6431" w:type="dxa"/>
            <w:shd w:val="clear" w:color="auto" w:fill="auto"/>
          </w:tcPr>
          <w:p w14:paraId="02FA2019" w14:textId="77777777" w:rsidR="006C216C" w:rsidRDefault="006C216C" w:rsidP="00083DD2">
            <w:pPr>
              <w:rPr>
                <w:rFonts w:eastAsia="等线"/>
              </w:rPr>
            </w:pPr>
          </w:p>
        </w:tc>
      </w:tr>
      <w:tr w:rsidR="006C216C" w14:paraId="5CEEE330" w14:textId="77777777" w:rsidTr="00083DD2">
        <w:tc>
          <w:tcPr>
            <w:tcW w:w="1423" w:type="dxa"/>
            <w:shd w:val="clear" w:color="auto" w:fill="auto"/>
          </w:tcPr>
          <w:p w14:paraId="430792BC" w14:textId="77777777" w:rsidR="006C216C" w:rsidRDefault="006C216C" w:rsidP="00083DD2">
            <w:pPr>
              <w:rPr>
                <w:rFonts w:eastAsia="等线"/>
              </w:rPr>
            </w:pPr>
          </w:p>
        </w:tc>
        <w:tc>
          <w:tcPr>
            <w:tcW w:w="1780" w:type="dxa"/>
            <w:gridSpan w:val="2"/>
            <w:shd w:val="clear" w:color="auto" w:fill="auto"/>
          </w:tcPr>
          <w:p w14:paraId="1494FFCE" w14:textId="77777777" w:rsidR="006C216C" w:rsidRDefault="006C216C" w:rsidP="00083DD2">
            <w:pPr>
              <w:rPr>
                <w:rFonts w:eastAsia="等线"/>
              </w:rPr>
            </w:pPr>
          </w:p>
        </w:tc>
        <w:tc>
          <w:tcPr>
            <w:tcW w:w="6431" w:type="dxa"/>
            <w:shd w:val="clear" w:color="auto" w:fill="auto"/>
          </w:tcPr>
          <w:p w14:paraId="33263C95" w14:textId="77777777" w:rsidR="006C216C" w:rsidRDefault="006C216C" w:rsidP="00083DD2">
            <w:pPr>
              <w:rPr>
                <w:rFonts w:eastAsia="等线"/>
              </w:rPr>
            </w:pPr>
          </w:p>
        </w:tc>
      </w:tr>
    </w:tbl>
    <w:p w14:paraId="08990ECA" w14:textId="77777777" w:rsidR="006C216C" w:rsidRDefault="006C216C" w:rsidP="006C216C">
      <w:pPr>
        <w:pStyle w:val="Doc-text2"/>
        <w:ind w:left="0" w:firstLine="0"/>
        <w:rPr>
          <w:rFonts w:eastAsia="等线"/>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 xml:space="preserve">that when </w:t>
      </w:r>
      <w:proofErr w:type="spellStart"/>
      <w:r w:rsidR="00083DD2">
        <w:t>gNB</w:t>
      </w:r>
      <w:proofErr w:type="spellEnd"/>
      <w:r w:rsidR="00083DD2">
        <w:t xml:space="preserve"> provides R</w:t>
      </w:r>
      <w:r w:rsidR="00083DD2">
        <w:rPr>
          <w:rFonts w:hint="eastAsia"/>
        </w:rPr>
        <w:t>e</w:t>
      </w:r>
      <w:r w:rsidR="00083DD2">
        <w:t>l-18 INACTIVE eDRX configuration to a UE</w:t>
      </w:r>
      <w:r w:rsidR="00083DD2" w:rsidRPr="00083DD2">
        <w:t xml:space="preserve"> </w:t>
      </w:r>
      <w:r w:rsidR="00083DD2" w:rsidRPr="00D86C1A">
        <w:t xml:space="preserve">in </w:t>
      </w:r>
      <w:proofErr w:type="spellStart"/>
      <w:r w:rsidR="00083DD2" w:rsidRPr="00D86C1A">
        <w:t>RRCRelease</w:t>
      </w:r>
      <w:proofErr w:type="spellEnd"/>
      <w:r w:rsidR="00083DD2" w:rsidRPr="00D86C1A">
        <w:t xml:space="preserv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proofErr w:type="spellStart"/>
      <w:r w:rsidR="00083DD2">
        <w:t>gNB</w:t>
      </w:r>
      <w:proofErr w:type="spellEnd"/>
      <w:r w:rsidR="00083DD2">
        <w:t xml:space="preserve">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w:t>
      </w:r>
      <w:proofErr w:type="spellStart"/>
      <w:r w:rsidR="00136242">
        <w:t>RRCRelease</w:t>
      </w:r>
      <w:proofErr w:type="spellEnd"/>
      <w:r w:rsidR="00136242">
        <w:t xml:space="preserv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af8"/>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Pr="00102B1B">
        <w:rPr>
          <w:rFonts w:cs="Arial"/>
          <w:b/>
          <w:color w:val="000000"/>
        </w:rPr>
        <w:t>.</w:t>
      </w:r>
    </w:p>
    <w:p w14:paraId="05B06CDA" w14:textId="4B80F05A" w:rsidR="00083DD2" w:rsidRPr="00102B1B" w:rsidRDefault="00083DD2" w:rsidP="00040C2A">
      <w:pPr>
        <w:pStyle w:val="af8"/>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 xml:space="preserve">-18 INACTIVE </w:t>
      </w:r>
      <w:proofErr w:type="spellStart"/>
      <w:r w:rsidR="00102B1B" w:rsidRPr="00102B1B">
        <w:rPr>
          <w:b/>
        </w:rPr>
        <w:t>eDRX</w:t>
      </w:r>
      <w:r w:rsidR="00F602EA">
        <w:rPr>
          <w:b/>
        </w:rPr>
        <w:t>’s</w:t>
      </w:r>
      <w:proofErr w:type="spellEnd"/>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77777777" w:rsidR="00083DD2" w:rsidRDefault="00083DD2" w:rsidP="00083DD2">
            <w:pPr>
              <w:rPr>
                <w:rFonts w:eastAsia="等线"/>
              </w:rPr>
            </w:pPr>
          </w:p>
        </w:tc>
        <w:tc>
          <w:tcPr>
            <w:tcW w:w="1780" w:type="dxa"/>
            <w:gridSpan w:val="2"/>
            <w:shd w:val="clear" w:color="auto" w:fill="auto"/>
          </w:tcPr>
          <w:p w14:paraId="2A87A879" w14:textId="77777777" w:rsidR="00083DD2" w:rsidRDefault="00083DD2" w:rsidP="00083DD2">
            <w:pPr>
              <w:rPr>
                <w:rFonts w:eastAsia="等线"/>
              </w:rPr>
            </w:pPr>
          </w:p>
        </w:tc>
        <w:tc>
          <w:tcPr>
            <w:tcW w:w="6431" w:type="dxa"/>
            <w:shd w:val="clear" w:color="auto" w:fill="auto"/>
          </w:tcPr>
          <w:p w14:paraId="3156E0BB" w14:textId="77777777" w:rsidR="00083DD2" w:rsidRDefault="00083DD2" w:rsidP="00083DD2">
            <w:pPr>
              <w:rPr>
                <w:rFonts w:eastAsia="等线"/>
              </w:rPr>
            </w:pPr>
          </w:p>
        </w:tc>
      </w:tr>
      <w:tr w:rsidR="00083DD2" w14:paraId="65B0628A" w14:textId="77777777" w:rsidTr="00083DD2">
        <w:tc>
          <w:tcPr>
            <w:tcW w:w="1423" w:type="dxa"/>
            <w:shd w:val="clear" w:color="auto" w:fill="auto"/>
          </w:tcPr>
          <w:p w14:paraId="096E8F38" w14:textId="77777777" w:rsidR="00083DD2" w:rsidRDefault="00083DD2" w:rsidP="00083DD2">
            <w:pPr>
              <w:rPr>
                <w:rFonts w:eastAsia="等线"/>
                <w:lang w:val="en-US"/>
              </w:rPr>
            </w:pPr>
          </w:p>
        </w:tc>
        <w:tc>
          <w:tcPr>
            <w:tcW w:w="1780" w:type="dxa"/>
            <w:gridSpan w:val="2"/>
            <w:shd w:val="clear" w:color="auto" w:fill="auto"/>
          </w:tcPr>
          <w:p w14:paraId="71790FC3" w14:textId="77777777" w:rsidR="00083DD2" w:rsidRDefault="00083DD2" w:rsidP="00083DD2">
            <w:pPr>
              <w:rPr>
                <w:rFonts w:eastAsia="等线"/>
                <w:lang w:val="en-US"/>
              </w:rPr>
            </w:pPr>
          </w:p>
        </w:tc>
        <w:tc>
          <w:tcPr>
            <w:tcW w:w="6431" w:type="dxa"/>
            <w:shd w:val="clear" w:color="auto" w:fill="auto"/>
          </w:tcPr>
          <w:p w14:paraId="4C5EA36D" w14:textId="77777777" w:rsidR="00083DD2" w:rsidRDefault="00083DD2" w:rsidP="00083DD2">
            <w:pPr>
              <w:rPr>
                <w:rFonts w:eastAsia="等线"/>
                <w:lang w:val="en-US"/>
              </w:rPr>
            </w:pPr>
          </w:p>
        </w:tc>
      </w:tr>
      <w:tr w:rsidR="00083DD2" w14:paraId="4BE340F2" w14:textId="77777777" w:rsidTr="00083DD2">
        <w:tc>
          <w:tcPr>
            <w:tcW w:w="1423" w:type="dxa"/>
            <w:shd w:val="clear" w:color="auto" w:fill="auto"/>
          </w:tcPr>
          <w:p w14:paraId="3AC12F16" w14:textId="77777777" w:rsidR="00083DD2" w:rsidRDefault="00083DD2" w:rsidP="00083DD2">
            <w:pPr>
              <w:rPr>
                <w:rFonts w:eastAsia="等线"/>
              </w:rPr>
            </w:pPr>
          </w:p>
        </w:tc>
        <w:tc>
          <w:tcPr>
            <w:tcW w:w="1780" w:type="dxa"/>
            <w:gridSpan w:val="2"/>
            <w:shd w:val="clear" w:color="auto" w:fill="auto"/>
          </w:tcPr>
          <w:p w14:paraId="20382880" w14:textId="77777777" w:rsidR="00083DD2" w:rsidRDefault="00083DD2" w:rsidP="00083DD2">
            <w:pPr>
              <w:rPr>
                <w:rFonts w:eastAsia="等线"/>
              </w:rPr>
            </w:pPr>
          </w:p>
        </w:tc>
        <w:tc>
          <w:tcPr>
            <w:tcW w:w="6431" w:type="dxa"/>
            <w:shd w:val="clear" w:color="auto" w:fill="auto"/>
          </w:tcPr>
          <w:p w14:paraId="2576713F" w14:textId="77777777" w:rsidR="00083DD2" w:rsidRDefault="00083DD2" w:rsidP="00083DD2">
            <w:pPr>
              <w:rPr>
                <w:rFonts w:eastAsia="等线"/>
              </w:rPr>
            </w:pPr>
          </w:p>
        </w:tc>
      </w:tr>
      <w:tr w:rsidR="00083DD2" w14:paraId="727B035F" w14:textId="77777777" w:rsidTr="00083DD2">
        <w:tc>
          <w:tcPr>
            <w:tcW w:w="1423" w:type="dxa"/>
            <w:shd w:val="clear" w:color="auto" w:fill="auto"/>
          </w:tcPr>
          <w:p w14:paraId="683F738E" w14:textId="77777777" w:rsidR="00083DD2" w:rsidRDefault="00083DD2" w:rsidP="00083DD2">
            <w:pPr>
              <w:rPr>
                <w:rFonts w:eastAsia="等线"/>
              </w:rPr>
            </w:pPr>
          </w:p>
        </w:tc>
        <w:tc>
          <w:tcPr>
            <w:tcW w:w="1780" w:type="dxa"/>
            <w:gridSpan w:val="2"/>
            <w:shd w:val="clear" w:color="auto" w:fill="auto"/>
          </w:tcPr>
          <w:p w14:paraId="65410126" w14:textId="77777777" w:rsidR="00083DD2" w:rsidRDefault="00083DD2" w:rsidP="00083DD2">
            <w:pPr>
              <w:rPr>
                <w:rFonts w:eastAsia="等线"/>
              </w:rPr>
            </w:pPr>
          </w:p>
        </w:tc>
        <w:tc>
          <w:tcPr>
            <w:tcW w:w="6431" w:type="dxa"/>
            <w:shd w:val="clear" w:color="auto" w:fill="auto"/>
          </w:tcPr>
          <w:p w14:paraId="09D60498" w14:textId="77777777" w:rsidR="00083DD2" w:rsidRDefault="00083DD2" w:rsidP="00083DD2">
            <w:pPr>
              <w:rPr>
                <w:rFonts w:eastAsia="等线"/>
              </w:rPr>
            </w:pPr>
          </w:p>
        </w:tc>
      </w:tr>
      <w:tr w:rsidR="00083DD2" w14:paraId="6DF2B196" w14:textId="77777777" w:rsidTr="00083DD2">
        <w:tc>
          <w:tcPr>
            <w:tcW w:w="1423" w:type="dxa"/>
            <w:shd w:val="clear" w:color="auto" w:fill="auto"/>
          </w:tcPr>
          <w:p w14:paraId="743D50A4" w14:textId="77777777" w:rsidR="00083DD2" w:rsidRDefault="00083DD2" w:rsidP="00083DD2">
            <w:pPr>
              <w:rPr>
                <w:rFonts w:eastAsia="等线"/>
              </w:rPr>
            </w:pPr>
          </w:p>
        </w:tc>
        <w:tc>
          <w:tcPr>
            <w:tcW w:w="1780" w:type="dxa"/>
            <w:gridSpan w:val="2"/>
            <w:shd w:val="clear" w:color="auto" w:fill="auto"/>
          </w:tcPr>
          <w:p w14:paraId="6F4B8A9A" w14:textId="77777777" w:rsidR="00083DD2" w:rsidRDefault="00083DD2" w:rsidP="00083DD2">
            <w:pPr>
              <w:rPr>
                <w:rFonts w:eastAsia="等线"/>
              </w:rPr>
            </w:pPr>
          </w:p>
        </w:tc>
        <w:tc>
          <w:tcPr>
            <w:tcW w:w="6431" w:type="dxa"/>
            <w:shd w:val="clear" w:color="auto" w:fill="auto"/>
          </w:tcPr>
          <w:p w14:paraId="40112CDB" w14:textId="77777777" w:rsidR="00083DD2" w:rsidRDefault="00083DD2" w:rsidP="00083DD2">
            <w:pPr>
              <w:rPr>
                <w:rFonts w:eastAsia="等线"/>
              </w:rPr>
            </w:pPr>
          </w:p>
        </w:tc>
      </w:tr>
      <w:tr w:rsidR="00083DD2" w14:paraId="168840F0" w14:textId="77777777" w:rsidTr="00083DD2">
        <w:tc>
          <w:tcPr>
            <w:tcW w:w="1423" w:type="dxa"/>
            <w:shd w:val="clear" w:color="auto" w:fill="auto"/>
          </w:tcPr>
          <w:p w14:paraId="1293B424" w14:textId="77777777" w:rsidR="00083DD2" w:rsidRDefault="00083DD2" w:rsidP="00083DD2">
            <w:pPr>
              <w:rPr>
                <w:rFonts w:eastAsia="等线"/>
              </w:rPr>
            </w:pPr>
          </w:p>
        </w:tc>
        <w:tc>
          <w:tcPr>
            <w:tcW w:w="1780" w:type="dxa"/>
            <w:gridSpan w:val="2"/>
            <w:shd w:val="clear" w:color="auto" w:fill="auto"/>
          </w:tcPr>
          <w:p w14:paraId="47728B3D" w14:textId="77777777" w:rsidR="00083DD2" w:rsidRDefault="00083DD2" w:rsidP="00083DD2">
            <w:pPr>
              <w:rPr>
                <w:rFonts w:eastAsia="等线"/>
              </w:rPr>
            </w:pPr>
          </w:p>
        </w:tc>
        <w:tc>
          <w:tcPr>
            <w:tcW w:w="6431" w:type="dxa"/>
            <w:shd w:val="clear" w:color="auto" w:fill="auto"/>
          </w:tcPr>
          <w:p w14:paraId="10548BEA" w14:textId="77777777" w:rsidR="00083DD2" w:rsidRDefault="00083DD2" w:rsidP="00083DD2">
            <w:pPr>
              <w:rPr>
                <w:rFonts w:eastAsia="等线"/>
              </w:rPr>
            </w:pPr>
          </w:p>
        </w:tc>
      </w:tr>
      <w:tr w:rsidR="00083DD2" w14:paraId="44DDB063" w14:textId="77777777" w:rsidTr="00083DD2">
        <w:tc>
          <w:tcPr>
            <w:tcW w:w="1423" w:type="dxa"/>
            <w:shd w:val="clear" w:color="auto" w:fill="auto"/>
          </w:tcPr>
          <w:p w14:paraId="0430021F" w14:textId="77777777" w:rsidR="00083DD2" w:rsidRDefault="00083DD2" w:rsidP="00083DD2">
            <w:pPr>
              <w:rPr>
                <w:rFonts w:eastAsia="等线"/>
              </w:rPr>
            </w:pPr>
          </w:p>
        </w:tc>
        <w:tc>
          <w:tcPr>
            <w:tcW w:w="1780" w:type="dxa"/>
            <w:gridSpan w:val="2"/>
            <w:shd w:val="clear" w:color="auto" w:fill="auto"/>
          </w:tcPr>
          <w:p w14:paraId="40CE04F3" w14:textId="77777777" w:rsidR="00083DD2" w:rsidRDefault="00083DD2" w:rsidP="00083DD2">
            <w:pPr>
              <w:rPr>
                <w:rFonts w:eastAsia="等线"/>
              </w:rPr>
            </w:pPr>
          </w:p>
        </w:tc>
        <w:tc>
          <w:tcPr>
            <w:tcW w:w="6431" w:type="dxa"/>
            <w:shd w:val="clear" w:color="auto" w:fill="auto"/>
          </w:tcPr>
          <w:p w14:paraId="3AA0C621" w14:textId="77777777" w:rsidR="00083DD2" w:rsidRDefault="00083DD2" w:rsidP="00083DD2">
            <w:pPr>
              <w:rPr>
                <w:rFonts w:eastAsia="等线"/>
              </w:rPr>
            </w:pPr>
          </w:p>
        </w:tc>
      </w:tr>
      <w:tr w:rsidR="00083DD2" w14:paraId="50735048" w14:textId="77777777" w:rsidTr="00083DD2">
        <w:tc>
          <w:tcPr>
            <w:tcW w:w="1423" w:type="dxa"/>
            <w:shd w:val="clear" w:color="auto" w:fill="auto"/>
          </w:tcPr>
          <w:p w14:paraId="07C49BFC" w14:textId="77777777" w:rsidR="00083DD2" w:rsidRDefault="00083DD2" w:rsidP="00083DD2">
            <w:pPr>
              <w:rPr>
                <w:rFonts w:eastAsia="等线"/>
              </w:rPr>
            </w:pPr>
          </w:p>
        </w:tc>
        <w:tc>
          <w:tcPr>
            <w:tcW w:w="1780" w:type="dxa"/>
            <w:gridSpan w:val="2"/>
            <w:shd w:val="clear" w:color="auto" w:fill="auto"/>
          </w:tcPr>
          <w:p w14:paraId="1CA0DA1B" w14:textId="77777777" w:rsidR="00083DD2" w:rsidRDefault="00083DD2" w:rsidP="00083DD2">
            <w:pPr>
              <w:rPr>
                <w:rFonts w:eastAsia="等线"/>
              </w:rPr>
            </w:pPr>
          </w:p>
        </w:tc>
        <w:tc>
          <w:tcPr>
            <w:tcW w:w="6431" w:type="dxa"/>
            <w:shd w:val="clear" w:color="auto" w:fill="auto"/>
          </w:tcPr>
          <w:p w14:paraId="61DC0331" w14:textId="77777777" w:rsidR="00083DD2" w:rsidRDefault="00083DD2" w:rsidP="00083DD2">
            <w:pPr>
              <w:rPr>
                <w:rFonts w:eastAsia="等线"/>
              </w:rPr>
            </w:pPr>
          </w:p>
        </w:tc>
      </w:tr>
      <w:tr w:rsidR="00083DD2" w14:paraId="1B45482D" w14:textId="77777777" w:rsidTr="00083DD2">
        <w:tc>
          <w:tcPr>
            <w:tcW w:w="1423" w:type="dxa"/>
            <w:shd w:val="clear" w:color="auto" w:fill="auto"/>
          </w:tcPr>
          <w:p w14:paraId="72DBC00E" w14:textId="77777777" w:rsidR="00083DD2" w:rsidRDefault="00083DD2" w:rsidP="00083DD2">
            <w:pPr>
              <w:rPr>
                <w:rFonts w:eastAsia="等线"/>
              </w:rPr>
            </w:pPr>
          </w:p>
        </w:tc>
        <w:tc>
          <w:tcPr>
            <w:tcW w:w="1780" w:type="dxa"/>
            <w:gridSpan w:val="2"/>
            <w:shd w:val="clear" w:color="auto" w:fill="auto"/>
          </w:tcPr>
          <w:p w14:paraId="7363DA7C" w14:textId="77777777" w:rsidR="00083DD2" w:rsidRDefault="00083DD2" w:rsidP="00083DD2">
            <w:pPr>
              <w:rPr>
                <w:rFonts w:eastAsia="等线"/>
              </w:rPr>
            </w:pPr>
          </w:p>
        </w:tc>
        <w:tc>
          <w:tcPr>
            <w:tcW w:w="6431" w:type="dxa"/>
            <w:shd w:val="clear" w:color="auto" w:fill="auto"/>
          </w:tcPr>
          <w:p w14:paraId="58C1BB8F" w14:textId="77777777" w:rsidR="00083DD2" w:rsidRDefault="00083DD2" w:rsidP="00083DD2">
            <w:pPr>
              <w:rPr>
                <w:rFonts w:eastAsia="等线"/>
              </w:rPr>
            </w:pPr>
          </w:p>
        </w:tc>
      </w:tr>
      <w:tr w:rsidR="00083DD2" w14:paraId="6CE47D37" w14:textId="77777777" w:rsidTr="00083DD2">
        <w:tc>
          <w:tcPr>
            <w:tcW w:w="1423" w:type="dxa"/>
            <w:shd w:val="clear" w:color="auto" w:fill="auto"/>
          </w:tcPr>
          <w:p w14:paraId="4BEE970D" w14:textId="77777777" w:rsidR="00083DD2" w:rsidRDefault="00083DD2" w:rsidP="00083DD2">
            <w:pPr>
              <w:rPr>
                <w:rFonts w:eastAsia="等线"/>
              </w:rPr>
            </w:pPr>
          </w:p>
        </w:tc>
        <w:tc>
          <w:tcPr>
            <w:tcW w:w="1780" w:type="dxa"/>
            <w:gridSpan w:val="2"/>
            <w:shd w:val="clear" w:color="auto" w:fill="auto"/>
          </w:tcPr>
          <w:p w14:paraId="1B25AA1D" w14:textId="77777777" w:rsidR="00083DD2" w:rsidRDefault="00083DD2" w:rsidP="00083DD2">
            <w:pPr>
              <w:rPr>
                <w:rFonts w:eastAsia="等线"/>
              </w:rPr>
            </w:pPr>
          </w:p>
        </w:tc>
        <w:tc>
          <w:tcPr>
            <w:tcW w:w="6431" w:type="dxa"/>
            <w:shd w:val="clear" w:color="auto" w:fill="auto"/>
          </w:tcPr>
          <w:p w14:paraId="0EFBCC97" w14:textId="77777777" w:rsidR="00083DD2" w:rsidRDefault="00083DD2" w:rsidP="00083DD2">
            <w:pPr>
              <w:rPr>
                <w:rFonts w:eastAsia="等线"/>
              </w:rPr>
            </w:pPr>
          </w:p>
        </w:tc>
      </w:tr>
      <w:tr w:rsidR="00083DD2" w14:paraId="6DC3BE57" w14:textId="77777777" w:rsidTr="00083DD2">
        <w:tc>
          <w:tcPr>
            <w:tcW w:w="1423" w:type="dxa"/>
            <w:shd w:val="clear" w:color="auto" w:fill="auto"/>
          </w:tcPr>
          <w:p w14:paraId="14A4A84F" w14:textId="77777777" w:rsidR="00083DD2" w:rsidRDefault="00083DD2" w:rsidP="00083DD2">
            <w:pPr>
              <w:rPr>
                <w:rFonts w:eastAsia="等线"/>
              </w:rPr>
            </w:pPr>
          </w:p>
        </w:tc>
        <w:tc>
          <w:tcPr>
            <w:tcW w:w="1780" w:type="dxa"/>
            <w:gridSpan w:val="2"/>
            <w:shd w:val="clear" w:color="auto" w:fill="auto"/>
          </w:tcPr>
          <w:p w14:paraId="0BD9A5F6" w14:textId="77777777" w:rsidR="00083DD2" w:rsidRDefault="00083DD2" w:rsidP="00083DD2">
            <w:pPr>
              <w:rPr>
                <w:rFonts w:eastAsia="等线"/>
              </w:rPr>
            </w:pPr>
          </w:p>
        </w:tc>
        <w:tc>
          <w:tcPr>
            <w:tcW w:w="6431" w:type="dxa"/>
            <w:shd w:val="clear" w:color="auto" w:fill="auto"/>
          </w:tcPr>
          <w:p w14:paraId="37C077E1" w14:textId="77777777" w:rsidR="00083DD2" w:rsidRDefault="00083DD2" w:rsidP="00083DD2">
            <w:pPr>
              <w:rPr>
                <w:rFonts w:eastAsia="等线"/>
              </w:rPr>
            </w:pPr>
          </w:p>
        </w:tc>
      </w:tr>
      <w:tr w:rsidR="00083DD2" w14:paraId="559E076A" w14:textId="77777777" w:rsidTr="00083DD2">
        <w:tc>
          <w:tcPr>
            <w:tcW w:w="1423" w:type="dxa"/>
            <w:shd w:val="clear" w:color="auto" w:fill="auto"/>
          </w:tcPr>
          <w:p w14:paraId="0969F403" w14:textId="77777777" w:rsidR="00083DD2" w:rsidRDefault="00083DD2" w:rsidP="00083DD2">
            <w:pPr>
              <w:rPr>
                <w:rFonts w:eastAsia="等线"/>
              </w:rPr>
            </w:pPr>
          </w:p>
        </w:tc>
        <w:tc>
          <w:tcPr>
            <w:tcW w:w="1780" w:type="dxa"/>
            <w:gridSpan w:val="2"/>
            <w:shd w:val="clear" w:color="auto" w:fill="auto"/>
          </w:tcPr>
          <w:p w14:paraId="40C2D9DA" w14:textId="77777777" w:rsidR="00083DD2" w:rsidRDefault="00083DD2" w:rsidP="00083DD2">
            <w:pPr>
              <w:rPr>
                <w:rFonts w:eastAsia="等线"/>
              </w:rPr>
            </w:pPr>
          </w:p>
        </w:tc>
        <w:tc>
          <w:tcPr>
            <w:tcW w:w="6431" w:type="dxa"/>
            <w:shd w:val="clear" w:color="auto" w:fill="auto"/>
          </w:tcPr>
          <w:p w14:paraId="0E2C53F8" w14:textId="77777777" w:rsidR="00083DD2" w:rsidRDefault="00083DD2" w:rsidP="00083DD2">
            <w:pPr>
              <w:rPr>
                <w:rFonts w:eastAsia="等线"/>
              </w:rPr>
            </w:pPr>
          </w:p>
        </w:tc>
      </w:tr>
      <w:tr w:rsidR="00083DD2" w14:paraId="214CBFEB" w14:textId="77777777" w:rsidTr="00083DD2">
        <w:tc>
          <w:tcPr>
            <w:tcW w:w="1423" w:type="dxa"/>
            <w:shd w:val="clear" w:color="auto" w:fill="auto"/>
          </w:tcPr>
          <w:p w14:paraId="2A8F61CC" w14:textId="77777777" w:rsidR="00083DD2" w:rsidRDefault="00083DD2" w:rsidP="00083DD2">
            <w:pPr>
              <w:rPr>
                <w:rFonts w:eastAsia="等线"/>
              </w:rPr>
            </w:pPr>
          </w:p>
        </w:tc>
        <w:tc>
          <w:tcPr>
            <w:tcW w:w="1780" w:type="dxa"/>
            <w:gridSpan w:val="2"/>
            <w:shd w:val="clear" w:color="auto" w:fill="auto"/>
          </w:tcPr>
          <w:p w14:paraId="59A7A55A" w14:textId="77777777" w:rsidR="00083DD2" w:rsidRDefault="00083DD2" w:rsidP="00083DD2">
            <w:pPr>
              <w:rPr>
                <w:rFonts w:eastAsia="等线"/>
              </w:rPr>
            </w:pPr>
          </w:p>
        </w:tc>
        <w:tc>
          <w:tcPr>
            <w:tcW w:w="6431" w:type="dxa"/>
            <w:shd w:val="clear" w:color="auto" w:fill="auto"/>
          </w:tcPr>
          <w:p w14:paraId="0F7F4A29" w14:textId="77777777" w:rsidR="00083DD2" w:rsidRDefault="00083DD2" w:rsidP="00083DD2">
            <w:pPr>
              <w:rPr>
                <w:rFonts w:eastAsia="等线"/>
              </w:rPr>
            </w:pPr>
          </w:p>
        </w:tc>
      </w:tr>
      <w:tr w:rsidR="00083DD2" w14:paraId="7CD2F08F" w14:textId="77777777" w:rsidTr="00083DD2">
        <w:tc>
          <w:tcPr>
            <w:tcW w:w="1423" w:type="dxa"/>
            <w:shd w:val="clear" w:color="auto" w:fill="auto"/>
          </w:tcPr>
          <w:p w14:paraId="186B569E" w14:textId="77777777" w:rsidR="00083DD2" w:rsidRDefault="00083DD2" w:rsidP="00083DD2">
            <w:pPr>
              <w:rPr>
                <w:rFonts w:eastAsia="等线"/>
              </w:rPr>
            </w:pPr>
          </w:p>
        </w:tc>
        <w:tc>
          <w:tcPr>
            <w:tcW w:w="1770" w:type="dxa"/>
            <w:shd w:val="clear" w:color="auto" w:fill="auto"/>
          </w:tcPr>
          <w:p w14:paraId="68E6A05F" w14:textId="77777777" w:rsidR="00083DD2" w:rsidRDefault="00083DD2" w:rsidP="00083DD2">
            <w:pPr>
              <w:rPr>
                <w:rFonts w:eastAsia="等线"/>
              </w:rPr>
            </w:pPr>
          </w:p>
        </w:tc>
        <w:tc>
          <w:tcPr>
            <w:tcW w:w="6441" w:type="dxa"/>
            <w:gridSpan w:val="2"/>
            <w:shd w:val="clear" w:color="auto" w:fill="auto"/>
          </w:tcPr>
          <w:p w14:paraId="72A34675" w14:textId="77777777" w:rsidR="00083DD2" w:rsidRDefault="00083DD2" w:rsidP="00083DD2">
            <w:pPr>
              <w:rPr>
                <w:rFonts w:eastAsia="等线"/>
              </w:rPr>
            </w:pPr>
          </w:p>
        </w:tc>
      </w:tr>
      <w:tr w:rsidR="00083DD2" w14:paraId="6500494D" w14:textId="77777777" w:rsidTr="00083DD2">
        <w:tc>
          <w:tcPr>
            <w:tcW w:w="1423" w:type="dxa"/>
            <w:shd w:val="clear" w:color="auto" w:fill="auto"/>
          </w:tcPr>
          <w:p w14:paraId="43639A1B" w14:textId="77777777" w:rsidR="00083DD2" w:rsidRPr="00833389" w:rsidRDefault="00083DD2" w:rsidP="00083DD2">
            <w:pPr>
              <w:rPr>
                <w:rFonts w:eastAsia="等线"/>
              </w:rPr>
            </w:pPr>
          </w:p>
        </w:tc>
        <w:tc>
          <w:tcPr>
            <w:tcW w:w="1780" w:type="dxa"/>
            <w:gridSpan w:val="2"/>
            <w:shd w:val="clear" w:color="auto" w:fill="auto"/>
          </w:tcPr>
          <w:p w14:paraId="5F1BD6E6" w14:textId="77777777" w:rsidR="00083DD2" w:rsidRDefault="00083DD2" w:rsidP="00083DD2">
            <w:pPr>
              <w:rPr>
                <w:rFonts w:eastAsia="等线"/>
              </w:rPr>
            </w:pPr>
          </w:p>
        </w:tc>
        <w:tc>
          <w:tcPr>
            <w:tcW w:w="6431" w:type="dxa"/>
            <w:shd w:val="clear" w:color="auto" w:fill="auto"/>
          </w:tcPr>
          <w:p w14:paraId="4A100E45" w14:textId="77777777" w:rsidR="00083DD2" w:rsidRDefault="00083DD2" w:rsidP="00083DD2">
            <w:pPr>
              <w:rPr>
                <w:rFonts w:eastAsia="等线"/>
              </w:rPr>
            </w:pPr>
          </w:p>
        </w:tc>
      </w:tr>
      <w:tr w:rsidR="00083DD2" w14:paraId="173075EA" w14:textId="77777777" w:rsidTr="00083DD2">
        <w:tc>
          <w:tcPr>
            <w:tcW w:w="1423" w:type="dxa"/>
            <w:shd w:val="clear" w:color="auto" w:fill="auto"/>
          </w:tcPr>
          <w:p w14:paraId="5708FFD0" w14:textId="77777777" w:rsidR="00083DD2" w:rsidRDefault="00083DD2" w:rsidP="00083DD2">
            <w:pPr>
              <w:rPr>
                <w:rFonts w:eastAsia="等线"/>
              </w:rPr>
            </w:pPr>
          </w:p>
        </w:tc>
        <w:tc>
          <w:tcPr>
            <w:tcW w:w="1780" w:type="dxa"/>
            <w:gridSpan w:val="2"/>
            <w:shd w:val="clear" w:color="auto" w:fill="auto"/>
          </w:tcPr>
          <w:p w14:paraId="0F4ABD89" w14:textId="77777777" w:rsidR="00083DD2" w:rsidRDefault="00083DD2" w:rsidP="00083DD2">
            <w:pPr>
              <w:rPr>
                <w:rFonts w:eastAsia="等线"/>
              </w:rPr>
            </w:pPr>
          </w:p>
        </w:tc>
        <w:tc>
          <w:tcPr>
            <w:tcW w:w="6431" w:type="dxa"/>
            <w:shd w:val="clear" w:color="auto" w:fill="auto"/>
          </w:tcPr>
          <w:p w14:paraId="4155E49F" w14:textId="77777777" w:rsidR="00083DD2" w:rsidRDefault="00083DD2" w:rsidP="00083DD2">
            <w:pPr>
              <w:rPr>
                <w:rFonts w:eastAsia="等线"/>
              </w:rPr>
            </w:pPr>
          </w:p>
        </w:tc>
      </w:tr>
      <w:tr w:rsidR="00083DD2" w14:paraId="794FD5DC" w14:textId="77777777" w:rsidTr="00083DD2">
        <w:tc>
          <w:tcPr>
            <w:tcW w:w="1423" w:type="dxa"/>
            <w:shd w:val="clear" w:color="auto" w:fill="auto"/>
          </w:tcPr>
          <w:p w14:paraId="392856CB" w14:textId="77777777" w:rsidR="00083DD2" w:rsidRDefault="00083DD2" w:rsidP="00083DD2">
            <w:pPr>
              <w:rPr>
                <w:rFonts w:eastAsia="等线"/>
              </w:rPr>
            </w:pPr>
          </w:p>
        </w:tc>
        <w:tc>
          <w:tcPr>
            <w:tcW w:w="1780" w:type="dxa"/>
            <w:gridSpan w:val="2"/>
            <w:shd w:val="clear" w:color="auto" w:fill="auto"/>
          </w:tcPr>
          <w:p w14:paraId="5B9679D8" w14:textId="77777777" w:rsidR="00083DD2" w:rsidRDefault="00083DD2" w:rsidP="00083DD2">
            <w:pPr>
              <w:rPr>
                <w:rFonts w:eastAsia="等线"/>
              </w:rPr>
            </w:pPr>
          </w:p>
        </w:tc>
        <w:tc>
          <w:tcPr>
            <w:tcW w:w="6431" w:type="dxa"/>
            <w:shd w:val="clear" w:color="auto" w:fill="auto"/>
          </w:tcPr>
          <w:p w14:paraId="36CD33FA" w14:textId="77777777" w:rsidR="00083DD2" w:rsidRDefault="00083DD2" w:rsidP="00083DD2">
            <w:pPr>
              <w:rPr>
                <w:rFonts w:eastAsia="等线"/>
              </w:rPr>
            </w:pPr>
          </w:p>
        </w:tc>
      </w:tr>
      <w:tr w:rsidR="00083DD2" w14:paraId="29610199" w14:textId="77777777" w:rsidTr="00083DD2">
        <w:tc>
          <w:tcPr>
            <w:tcW w:w="1423" w:type="dxa"/>
            <w:shd w:val="clear" w:color="auto" w:fill="auto"/>
          </w:tcPr>
          <w:p w14:paraId="06CC432D" w14:textId="77777777" w:rsidR="00083DD2" w:rsidRDefault="00083DD2" w:rsidP="00083DD2">
            <w:pPr>
              <w:rPr>
                <w:rFonts w:eastAsia="等线"/>
              </w:rPr>
            </w:pPr>
          </w:p>
        </w:tc>
        <w:tc>
          <w:tcPr>
            <w:tcW w:w="1780" w:type="dxa"/>
            <w:gridSpan w:val="2"/>
            <w:shd w:val="clear" w:color="auto" w:fill="auto"/>
          </w:tcPr>
          <w:p w14:paraId="6539B856" w14:textId="77777777" w:rsidR="00083DD2" w:rsidRDefault="00083DD2" w:rsidP="00083DD2">
            <w:pPr>
              <w:rPr>
                <w:rFonts w:eastAsia="等线"/>
              </w:rPr>
            </w:pPr>
          </w:p>
        </w:tc>
        <w:tc>
          <w:tcPr>
            <w:tcW w:w="6431" w:type="dxa"/>
            <w:shd w:val="clear" w:color="auto" w:fill="auto"/>
          </w:tcPr>
          <w:p w14:paraId="7261B4C6" w14:textId="77777777" w:rsidR="00083DD2" w:rsidRDefault="00083DD2" w:rsidP="00083DD2">
            <w:pPr>
              <w:rPr>
                <w:rFonts w:eastAsia="等线"/>
              </w:rPr>
            </w:pPr>
          </w:p>
        </w:tc>
      </w:tr>
      <w:tr w:rsidR="00083DD2" w14:paraId="38B94313" w14:textId="77777777" w:rsidTr="00083DD2">
        <w:tc>
          <w:tcPr>
            <w:tcW w:w="1423" w:type="dxa"/>
            <w:shd w:val="clear" w:color="auto" w:fill="auto"/>
          </w:tcPr>
          <w:p w14:paraId="09871331" w14:textId="77777777" w:rsidR="00083DD2" w:rsidRDefault="00083DD2" w:rsidP="00083DD2">
            <w:pPr>
              <w:rPr>
                <w:rFonts w:eastAsia="等线"/>
              </w:rPr>
            </w:pPr>
          </w:p>
        </w:tc>
        <w:tc>
          <w:tcPr>
            <w:tcW w:w="1780" w:type="dxa"/>
            <w:gridSpan w:val="2"/>
            <w:shd w:val="clear" w:color="auto" w:fill="auto"/>
          </w:tcPr>
          <w:p w14:paraId="1DF7F2A7" w14:textId="77777777" w:rsidR="00083DD2" w:rsidRDefault="00083DD2" w:rsidP="00083DD2">
            <w:pPr>
              <w:rPr>
                <w:rFonts w:eastAsia="等线"/>
              </w:rPr>
            </w:pPr>
          </w:p>
        </w:tc>
        <w:tc>
          <w:tcPr>
            <w:tcW w:w="6431" w:type="dxa"/>
            <w:shd w:val="clear" w:color="auto" w:fill="auto"/>
          </w:tcPr>
          <w:p w14:paraId="4C24BED1" w14:textId="77777777" w:rsidR="00083DD2" w:rsidRDefault="00083DD2" w:rsidP="00083DD2">
            <w:pPr>
              <w:rPr>
                <w:rFonts w:eastAsia="等线"/>
              </w:rPr>
            </w:pPr>
          </w:p>
        </w:tc>
      </w:tr>
    </w:tbl>
    <w:p w14:paraId="364F0000" w14:textId="77777777" w:rsidR="00083DD2" w:rsidRDefault="00083DD2" w:rsidP="00083DD2">
      <w:pPr>
        <w:pStyle w:val="Doc-text2"/>
        <w:ind w:left="0" w:firstLine="0"/>
        <w:rPr>
          <w:rFonts w:eastAsia="等线"/>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ad"/>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ad"/>
      </w:pPr>
      <w:r w:rsidRPr="00BA2086">
        <w:t>In</w:t>
      </w:r>
      <w:r>
        <w:t xml:space="preserve"> RAN2#121 meeting, it has been agreed that t</w:t>
      </w:r>
      <w:r w:rsidRPr="00BA2086">
        <w:t>he formula of PH/PTW for IDLE eDRX can be reused for enhanced INACTIVE eDRX for eDRX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 xml:space="preserve">H-SFN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xml:space="preserve">= (UE_ID_H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proofErr w:type="spellStart"/>
      <w:r w:rsidRPr="00F155BF">
        <w:t>T</w:t>
      </w:r>
      <w:r w:rsidRPr="00F155BF">
        <w:rPr>
          <w:vertAlign w:val="subscript"/>
        </w:rPr>
        <w:t>eDRX_CN</w:t>
      </w:r>
      <w:proofErr w:type="spellEnd"/>
      <w:r w:rsidRPr="00F155BF">
        <w:t>: UE-specific eDRX cycle in Hyper-frames, (</w:t>
      </w:r>
      <w:proofErr w:type="spellStart"/>
      <w:r w:rsidRPr="00F155BF">
        <w:t>T</w:t>
      </w:r>
      <w:r w:rsidRPr="00F155BF">
        <w:rPr>
          <w:vertAlign w:val="subscript"/>
        </w:rPr>
        <w:t>eDRX_CN</w:t>
      </w:r>
      <w:proofErr w:type="spellEnd"/>
      <w:r w:rsidRPr="00F155BF">
        <w:rPr>
          <w:vertAlign w:val="subscript"/>
        </w:rPr>
        <w:t xml:space="preserve"> </w:t>
      </w:r>
      <w:r w:rsidRPr="00F155BF">
        <w:t>= 2, …, 1024 Hyper-frames) configured by upper layers.</w:t>
      </w:r>
    </w:p>
    <w:p w14:paraId="6BB1744A" w14:textId="43414CD2" w:rsidR="00A14BAC" w:rsidRDefault="00BA2086" w:rsidP="00E1117D">
      <w:pPr>
        <w:pStyle w:val="ad"/>
        <w:rPr>
          <w:color w:val="000000" w:themeColor="text1"/>
        </w:rPr>
      </w:pPr>
      <w:r>
        <w:t>It can be observed that PH</w:t>
      </w:r>
      <w:r w:rsidR="00A14BAC">
        <w:t xml:space="preserve"> only depends on the UE_ID_H and </w:t>
      </w:r>
      <w:proofErr w:type="spellStart"/>
      <w:r w:rsidR="00A14BAC">
        <w:t>T</w:t>
      </w:r>
      <w:r w:rsidR="00A14BAC" w:rsidRPr="00B8623E">
        <w:rPr>
          <w:vertAlign w:val="subscript"/>
        </w:rPr>
        <w:t>eDRX</w:t>
      </w:r>
      <w:proofErr w:type="spellEnd"/>
      <w:r w:rsidR="00A14BAC">
        <w:t xml:space="preserve"> values used in </w:t>
      </w:r>
      <w:r>
        <w:t xml:space="preserve">the </w:t>
      </w:r>
      <w:r w:rsidR="00A14BAC">
        <w:t xml:space="preserve">formula. </w:t>
      </w:r>
    </w:p>
    <w:p w14:paraId="6C571ACB" w14:textId="77777777" w:rsidR="00A14BAC" w:rsidRDefault="00A14BAC" w:rsidP="00E1117D">
      <w:pPr>
        <w:pStyle w:val="ad"/>
        <w:rPr>
          <w:color w:val="000000" w:themeColor="text1"/>
        </w:rPr>
      </w:pPr>
    </w:p>
    <w:p w14:paraId="3F29A731" w14:textId="370C4245" w:rsidR="00E1117D" w:rsidRDefault="00E1117D" w:rsidP="00E1117D">
      <w:pPr>
        <w:pStyle w:val="ad"/>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9"/>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af8"/>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 xml:space="preserve">For Rel-18 INACTIVE eDRX &gt; 10.24 sec, PH and </w:t>
            </w:r>
            <w:proofErr w:type="spellStart"/>
            <w:r w:rsidRPr="008D158A">
              <w:rPr>
                <w:lang w:eastAsia="ja-JP"/>
              </w:rPr>
              <w:t>PWT_start</w:t>
            </w:r>
            <w:proofErr w:type="spellEnd"/>
            <w:r w:rsidRPr="008D158A">
              <w:rPr>
                <w:lang w:eastAsia="ja-JP"/>
              </w:rPr>
              <w:t xml:space="preserve"> are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If this is not acceptable, to consider PH is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and </w:t>
            </w:r>
            <w:proofErr w:type="spellStart"/>
            <w:r w:rsidRPr="008D158A">
              <w:rPr>
                <w:lang w:eastAsia="ja-JP"/>
              </w:rPr>
              <w:t>PWT_start</w:t>
            </w:r>
            <w:proofErr w:type="spellEnd"/>
            <w:r w:rsidRPr="008D158A">
              <w:rPr>
                <w:lang w:eastAsia="ja-JP"/>
              </w:rPr>
              <w:t xml:space="preserve"> using </w:t>
            </w:r>
            <w:proofErr w:type="spellStart"/>
            <w:r w:rsidRPr="008D158A">
              <w:rPr>
                <w:lang w:eastAsia="ja-JP"/>
              </w:rPr>
              <w:t>T</w:t>
            </w:r>
            <w:r w:rsidRPr="008D158A">
              <w:rPr>
                <w:sz w:val="15"/>
                <w:szCs w:val="15"/>
                <w:lang w:eastAsia="ja-JP"/>
              </w:rPr>
              <w:t>eDRX_RAN</w:t>
            </w:r>
            <w:proofErr w:type="spellEnd"/>
          </w:p>
          <w:p w14:paraId="45D7E532" w14:textId="77777777" w:rsidR="00E1117D" w:rsidRPr="008D158A" w:rsidRDefault="00E1117D" w:rsidP="00894788">
            <w:pPr>
              <w:pStyle w:val="af8"/>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af8"/>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af8"/>
              <w:ind w:left="0"/>
              <w:rPr>
                <w:lang w:eastAsia="ja-JP"/>
              </w:rPr>
            </w:pPr>
            <w:r w:rsidRPr="00E1117D">
              <w:rPr>
                <w:lang w:eastAsia="ja-JP"/>
              </w:rPr>
              <w:t>Proposal 1:  Using the same UE_ID_H as IDLE eDRX when calculating the PH for RAN paging when INACTIVE eDRX is longer than 10.24s.</w:t>
            </w:r>
          </w:p>
          <w:p w14:paraId="32C35EC2" w14:textId="77777777" w:rsidR="00E1117D" w:rsidRPr="00E1117D" w:rsidRDefault="00E1117D" w:rsidP="00E1117D">
            <w:pPr>
              <w:pStyle w:val="af8"/>
              <w:ind w:left="0"/>
              <w:rPr>
                <w:lang w:eastAsia="ja-JP"/>
              </w:rPr>
            </w:pPr>
          </w:p>
        </w:tc>
        <w:tc>
          <w:tcPr>
            <w:tcW w:w="1701" w:type="dxa"/>
          </w:tcPr>
          <w:p w14:paraId="0C1710E5" w14:textId="1251E1FB" w:rsidR="00E1117D" w:rsidRPr="00E1117D" w:rsidRDefault="00E1117D" w:rsidP="00E1117D">
            <w:pPr>
              <w:pStyle w:val="af8"/>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Proposal 2: The UE_ID_H used in the CN eDRX formulas in Rel-17 is reused in the RAN eDRX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 xml:space="preserve">H-SFN mod </w:t>
            </w:r>
            <w:proofErr w:type="spellStart"/>
            <w:r w:rsidRPr="00894788">
              <w:rPr>
                <w:bCs/>
              </w:rPr>
              <w:t>T</w:t>
            </w:r>
            <w:r w:rsidRPr="00894788">
              <w:rPr>
                <w:bCs/>
                <w:vertAlign w:val="subscript"/>
              </w:rPr>
              <w:t>eDRX_RAN</w:t>
            </w:r>
            <w:proofErr w:type="spellEnd"/>
            <w:r w:rsidRPr="00894788">
              <w:rPr>
                <w:bCs/>
              </w:rPr>
              <w:t xml:space="preserve">= (UE_ID_H mod </w:t>
            </w:r>
            <w:proofErr w:type="spellStart"/>
            <w:r w:rsidRPr="00894788">
              <w:rPr>
                <w:bCs/>
              </w:rPr>
              <w:t>T</w:t>
            </w:r>
            <w:r w:rsidRPr="00894788">
              <w:rPr>
                <w:bCs/>
                <w:vertAlign w:val="subscript"/>
              </w:rPr>
              <w:t>eDRX_RAN</w:t>
            </w:r>
            <w:proofErr w:type="spellEnd"/>
            <w:r w:rsidRPr="00894788">
              <w:rPr>
                <w:bCs/>
              </w:rPr>
              <w:t>)</w:t>
            </w:r>
          </w:p>
          <w:p w14:paraId="3F08EB7B" w14:textId="77777777" w:rsidR="00894788" w:rsidRDefault="00894788" w:rsidP="00894788">
            <w:pPr>
              <w:pStyle w:val="ad"/>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ad"/>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77777777" w:rsidR="00A14BAC" w:rsidRDefault="00A14BAC" w:rsidP="00DE66DE">
            <w:pPr>
              <w:rPr>
                <w:rFonts w:eastAsia="等线"/>
              </w:rPr>
            </w:pPr>
          </w:p>
        </w:tc>
        <w:tc>
          <w:tcPr>
            <w:tcW w:w="1780" w:type="dxa"/>
            <w:gridSpan w:val="2"/>
            <w:shd w:val="clear" w:color="auto" w:fill="auto"/>
          </w:tcPr>
          <w:p w14:paraId="3CBE439B" w14:textId="77777777" w:rsidR="00A14BAC" w:rsidRDefault="00A14BAC" w:rsidP="00DE66DE">
            <w:pPr>
              <w:rPr>
                <w:rFonts w:eastAsia="等线"/>
              </w:rPr>
            </w:pPr>
          </w:p>
        </w:tc>
        <w:tc>
          <w:tcPr>
            <w:tcW w:w="6431" w:type="dxa"/>
            <w:shd w:val="clear" w:color="auto" w:fill="auto"/>
          </w:tcPr>
          <w:p w14:paraId="6A3455CA" w14:textId="77777777" w:rsidR="00A14BAC" w:rsidRDefault="00A14BAC" w:rsidP="00DE66DE">
            <w:pPr>
              <w:rPr>
                <w:rFonts w:eastAsia="等线"/>
              </w:rPr>
            </w:pPr>
          </w:p>
        </w:tc>
      </w:tr>
      <w:tr w:rsidR="00A14BAC" w14:paraId="0E8E92DA" w14:textId="77777777" w:rsidTr="00DE66DE">
        <w:tc>
          <w:tcPr>
            <w:tcW w:w="1423" w:type="dxa"/>
            <w:shd w:val="clear" w:color="auto" w:fill="auto"/>
          </w:tcPr>
          <w:p w14:paraId="570DD8DF" w14:textId="77777777" w:rsidR="00A14BAC" w:rsidRDefault="00A14BAC" w:rsidP="00DE66DE">
            <w:pPr>
              <w:rPr>
                <w:rFonts w:eastAsia="等线"/>
                <w:lang w:val="en-US"/>
              </w:rPr>
            </w:pPr>
          </w:p>
        </w:tc>
        <w:tc>
          <w:tcPr>
            <w:tcW w:w="1780" w:type="dxa"/>
            <w:gridSpan w:val="2"/>
            <w:shd w:val="clear" w:color="auto" w:fill="auto"/>
          </w:tcPr>
          <w:p w14:paraId="4945B98E" w14:textId="77777777" w:rsidR="00A14BAC" w:rsidRDefault="00A14BAC" w:rsidP="00DE66DE">
            <w:pPr>
              <w:rPr>
                <w:rFonts w:eastAsia="等线"/>
                <w:lang w:val="en-US"/>
              </w:rPr>
            </w:pPr>
          </w:p>
        </w:tc>
        <w:tc>
          <w:tcPr>
            <w:tcW w:w="6431" w:type="dxa"/>
            <w:shd w:val="clear" w:color="auto" w:fill="auto"/>
          </w:tcPr>
          <w:p w14:paraId="12EC4E90" w14:textId="77777777" w:rsidR="00A14BAC" w:rsidRDefault="00A14BAC" w:rsidP="00DE66DE">
            <w:pPr>
              <w:rPr>
                <w:rFonts w:eastAsia="等线"/>
                <w:lang w:val="en-US"/>
              </w:rPr>
            </w:pPr>
          </w:p>
        </w:tc>
      </w:tr>
      <w:tr w:rsidR="00A14BAC" w14:paraId="2AC492BD" w14:textId="77777777" w:rsidTr="00DE66DE">
        <w:tc>
          <w:tcPr>
            <w:tcW w:w="1423" w:type="dxa"/>
            <w:shd w:val="clear" w:color="auto" w:fill="auto"/>
          </w:tcPr>
          <w:p w14:paraId="0EA472F1" w14:textId="77777777" w:rsidR="00A14BAC" w:rsidRDefault="00A14BAC" w:rsidP="00DE66DE">
            <w:pPr>
              <w:rPr>
                <w:rFonts w:eastAsia="等线"/>
              </w:rPr>
            </w:pPr>
          </w:p>
        </w:tc>
        <w:tc>
          <w:tcPr>
            <w:tcW w:w="1780" w:type="dxa"/>
            <w:gridSpan w:val="2"/>
            <w:shd w:val="clear" w:color="auto" w:fill="auto"/>
          </w:tcPr>
          <w:p w14:paraId="55DA2E70" w14:textId="77777777" w:rsidR="00A14BAC" w:rsidRDefault="00A14BAC" w:rsidP="00DE66DE">
            <w:pPr>
              <w:rPr>
                <w:rFonts w:eastAsia="等线"/>
              </w:rPr>
            </w:pPr>
          </w:p>
        </w:tc>
        <w:tc>
          <w:tcPr>
            <w:tcW w:w="6431" w:type="dxa"/>
            <w:shd w:val="clear" w:color="auto" w:fill="auto"/>
          </w:tcPr>
          <w:p w14:paraId="2E3462F1" w14:textId="77777777" w:rsidR="00A14BAC" w:rsidRDefault="00A14BAC" w:rsidP="00DE66DE">
            <w:pPr>
              <w:rPr>
                <w:rFonts w:eastAsia="等线"/>
              </w:rPr>
            </w:pPr>
          </w:p>
        </w:tc>
      </w:tr>
      <w:tr w:rsidR="00A14BAC" w14:paraId="571D61FB" w14:textId="77777777" w:rsidTr="00DE66DE">
        <w:tc>
          <w:tcPr>
            <w:tcW w:w="1423" w:type="dxa"/>
            <w:shd w:val="clear" w:color="auto" w:fill="auto"/>
          </w:tcPr>
          <w:p w14:paraId="523E38AC" w14:textId="77777777" w:rsidR="00A14BAC" w:rsidRDefault="00A14BAC" w:rsidP="00DE66DE">
            <w:pPr>
              <w:rPr>
                <w:rFonts w:eastAsia="等线"/>
              </w:rPr>
            </w:pPr>
          </w:p>
        </w:tc>
        <w:tc>
          <w:tcPr>
            <w:tcW w:w="1780" w:type="dxa"/>
            <w:gridSpan w:val="2"/>
            <w:shd w:val="clear" w:color="auto" w:fill="auto"/>
          </w:tcPr>
          <w:p w14:paraId="3810FA6C" w14:textId="77777777" w:rsidR="00A14BAC" w:rsidRDefault="00A14BAC" w:rsidP="00DE66DE">
            <w:pPr>
              <w:rPr>
                <w:rFonts w:eastAsia="等线"/>
              </w:rPr>
            </w:pPr>
          </w:p>
        </w:tc>
        <w:tc>
          <w:tcPr>
            <w:tcW w:w="6431" w:type="dxa"/>
            <w:shd w:val="clear" w:color="auto" w:fill="auto"/>
          </w:tcPr>
          <w:p w14:paraId="7E63D633" w14:textId="77777777" w:rsidR="00A14BAC" w:rsidRDefault="00A14BAC" w:rsidP="00DE66DE">
            <w:pPr>
              <w:rPr>
                <w:rFonts w:eastAsia="等线"/>
              </w:rPr>
            </w:pPr>
          </w:p>
        </w:tc>
      </w:tr>
      <w:tr w:rsidR="00A14BAC" w14:paraId="0FEF0CF5" w14:textId="77777777" w:rsidTr="00DE66DE">
        <w:tc>
          <w:tcPr>
            <w:tcW w:w="1423" w:type="dxa"/>
            <w:shd w:val="clear" w:color="auto" w:fill="auto"/>
          </w:tcPr>
          <w:p w14:paraId="1D44B2FA" w14:textId="77777777" w:rsidR="00A14BAC" w:rsidRDefault="00A14BAC" w:rsidP="00DE66DE">
            <w:pPr>
              <w:rPr>
                <w:rFonts w:eastAsia="等线"/>
              </w:rPr>
            </w:pPr>
          </w:p>
        </w:tc>
        <w:tc>
          <w:tcPr>
            <w:tcW w:w="1780" w:type="dxa"/>
            <w:gridSpan w:val="2"/>
            <w:shd w:val="clear" w:color="auto" w:fill="auto"/>
          </w:tcPr>
          <w:p w14:paraId="6F92DDA9" w14:textId="77777777" w:rsidR="00A14BAC" w:rsidRDefault="00A14BAC" w:rsidP="00DE66DE">
            <w:pPr>
              <w:rPr>
                <w:rFonts w:eastAsia="等线"/>
              </w:rPr>
            </w:pPr>
          </w:p>
        </w:tc>
        <w:tc>
          <w:tcPr>
            <w:tcW w:w="6431" w:type="dxa"/>
            <w:shd w:val="clear" w:color="auto" w:fill="auto"/>
          </w:tcPr>
          <w:p w14:paraId="704E891D" w14:textId="77777777" w:rsidR="00A14BAC" w:rsidRDefault="00A14BAC" w:rsidP="00DE66DE">
            <w:pPr>
              <w:rPr>
                <w:rFonts w:eastAsia="等线"/>
              </w:rPr>
            </w:pPr>
          </w:p>
        </w:tc>
      </w:tr>
      <w:tr w:rsidR="00A14BAC" w14:paraId="5C327E8C" w14:textId="77777777" w:rsidTr="00DE66DE">
        <w:tc>
          <w:tcPr>
            <w:tcW w:w="1423" w:type="dxa"/>
            <w:shd w:val="clear" w:color="auto" w:fill="auto"/>
          </w:tcPr>
          <w:p w14:paraId="60D0CA60" w14:textId="77777777" w:rsidR="00A14BAC" w:rsidRDefault="00A14BAC" w:rsidP="00DE66DE">
            <w:pPr>
              <w:rPr>
                <w:rFonts w:eastAsia="等线"/>
              </w:rPr>
            </w:pPr>
          </w:p>
        </w:tc>
        <w:tc>
          <w:tcPr>
            <w:tcW w:w="1780" w:type="dxa"/>
            <w:gridSpan w:val="2"/>
            <w:shd w:val="clear" w:color="auto" w:fill="auto"/>
          </w:tcPr>
          <w:p w14:paraId="44F0A7A1" w14:textId="77777777" w:rsidR="00A14BAC" w:rsidRDefault="00A14BAC" w:rsidP="00DE66DE">
            <w:pPr>
              <w:rPr>
                <w:rFonts w:eastAsia="等线"/>
              </w:rPr>
            </w:pPr>
          </w:p>
        </w:tc>
        <w:tc>
          <w:tcPr>
            <w:tcW w:w="6431" w:type="dxa"/>
            <w:shd w:val="clear" w:color="auto" w:fill="auto"/>
          </w:tcPr>
          <w:p w14:paraId="5F5BB4C3" w14:textId="77777777" w:rsidR="00A14BAC" w:rsidRDefault="00A14BAC" w:rsidP="00DE66DE">
            <w:pPr>
              <w:rPr>
                <w:rFonts w:eastAsia="等线"/>
              </w:rPr>
            </w:pPr>
          </w:p>
        </w:tc>
      </w:tr>
      <w:tr w:rsidR="00A14BAC" w14:paraId="67FF8A7F" w14:textId="77777777" w:rsidTr="00DE66DE">
        <w:tc>
          <w:tcPr>
            <w:tcW w:w="1423" w:type="dxa"/>
            <w:shd w:val="clear" w:color="auto" w:fill="auto"/>
          </w:tcPr>
          <w:p w14:paraId="182D954E" w14:textId="77777777" w:rsidR="00A14BAC" w:rsidRDefault="00A14BAC" w:rsidP="00DE66DE">
            <w:pPr>
              <w:rPr>
                <w:rFonts w:eastAsia="等线"/>
              </w:rPr>
            </w:pPr>
          </w:p>
        </w:tc>
        <w:tc>
          <w:tcPr>
            <w:tcW w:w="1780" w:type="dxa"/>
            <w:gridSpan w:val="2"/>
            <w:shd w:val="clear" w:color="auto" w:fill="auto"/>
          </w:tcPr>
          <w:p w14:paraId="27C5A003" w14:textId="77777777" w:rsidR="00A14BAC" w:rsidRDefault="00A14BAC" w:rsidP="00DE66DE">
            <w:pPr>
              <w:rPr>
                <w:rFonts w:eastAsia="等线"/>
              </w:rPr>
            </w:pPr>
          </w:p>
        </w:tc>
        <w:tc>
          <w:tcPr>
            <w:tcW w:w="6431" w:type="dxa"/>
            <w:shd w:val="clear" w:color="auto" w:fill="auto"/>
          </w:tcPr>
          <w:p w14:paraId="6398624A" w14:textId="77777777" w:rsidR="00A14BAC" w:rsidRDefault="00A14BAC" w:rsidP="00DE66DE">
            <w:pPr>
              <w:rPr>
                <w:rFonts w:eastAsia="等线"/>
              </w:rPr>
            </w:pPr>
          </w:p>
        </w:tc>
      </w:tr>
      <w:tr w:rsidR="00A14BAC" w14:paraId="508278B3" w14:textId="77777777" w:rsidTr="00DE66DE">
        <w:tc>
          <w:tcPr>
            <w:tcW w:w="1423" w:type="dxa"/>
            <w:shd w:val="clear" w:color="auto" w:fill="auto"/>
          </w:tcPr>
          <w:p w14:paraId="51710D44" w14:textId="77777777" w:rsidR="00A14BAC" w:rsidRDefault="00A14BAC" w:rsidP="00DE66DE">
            <w:pPr>
              <w:rPr>
                <w:rFonts w:eastAsia="等线"/>
              </w:rPr>
            </w:pPr>
          </w:p>
        </w:tc>
        <w:tc>
          <w:tcPr>
            <w:tcW w:w="1780" w:type="dxa"/>
            <w:gridSpan w:val="2"/>
            <w:shd w:val="clear" w:color="auto" w:fill="auto"/>
          </w:tcPr>
          <w:p w14:paraId="7916CF74" w14:textId="77777777" w:rsidR="00A14BAC" w:rsidRDefault="00A14BAC" w:rsidP="00DE66DE">
            <w:pPr>
              <w:rPr>
                <w:rFonts w:eastAsia="等线"/>
              </w:rPr>
            </w:pPr>
          </w:p>
        </w:tc>
        <w:tc>
          <w:tcPr>
            <w:tcW w:w="6431" w:type="dxa"/>
            <w:shd w:val="clear" w:color="auto" w:fill="auto"/>
          </w:tcPr>
          <w:p w14:paraId="7B21889A" w14:textId="77777777" w:rsidR="00A14BAC" w:rsidRDefault="00A14BAC" w:rsidP="00DE66DE">
            <w:pPr>
              <w:rPr>
                <w:rFonts w:eastAsia="等线"/>
              </w:rPr>
            </w:pPr>
          </w:p>
        </w:tc>
      </w:tr>
      <w:tr w:rsidR="00A14BAC" w14:paraId="54F49106" w14:textId="77777777" w:rsidTr="00DE66DE">
        <w:tc>
          <w:tcPr>
            <w:tcW w:w="1423" w:type="dxa"/>
            <w:shd w:val="clear" w:color="auto" w:fill="auto"/>
          </w:tcPr>
          <w:p w14:paraId="385D5580" w14:textId="77777777" w:rsidR="00A14BAC" w:rsidRDefault="00A14BAC" w:rsidP="00DE66DE">
            <w:pPr>
              <w:rPr>
                <w:rFonts w:eastAsia="等线"/>
              </w:rPr>
            </w:pPr>
          </w:p>
        </w:tc>
        <w:tc>
          <w:tcPr>
            <w:tcW w:w="1780" w:type="dxa"/>
            <w:gridSpan w:val="2"/>
            <w:shd w:val="clear" w:color="auto" w:fill="auto"/>
          </w:tcPr>
          <w:p w14:paraId="6FA5ED9B" w14:textId="77777777" w:rsidR="00A14BAC" w:rsidRDefault="00A14BAC" w:rsidP="00DE66DE">
            <w:pPr>
              <w:rPr>
                <w:rFonts w:eastAsia="等线"/>
              </w:rPr>
            </w:pPr>
          </w:p>
        </w:tc>
        <w:tc>
          <w:tcPr>
            <w:tcW w:w="6431" w:type="dxa"/>
            <w:shd w:val="clear" w:color="auto" w:fill="auto"/>
          </w:tcPr>
          <w:p w14:paraId="4B9958E8" w14:textId="77777777" w:rsidR="00A14BAC" w:rsidRDefault="00A14BAC" w:rsidP="00DE66DE">
            <w:pPr>
              <w:rPr>
                <w:rFonts w:eastAsia="等线"/>
              </w:rPr>
            </w:pPr>
          </w:p>
        </w:tc>
      </w:tr>
      <w:tr w:rsidR="00A14BAC" w14:paraId="5D1021EA" w14:textId="77777777" w:rsidTr="00DE66DE">
        <w:tc>
          <w:tcPr>
            <w:tcW w:w="1423" w:type="dxa"/>
            <w:shd w:val="clear" w:color="auto" w:fill="auto"/>
          </w:tcPr>
          <w:p w14:paraId="456C7DBA" w14:textId="77777777" w:rsidR="00A14BAC" w:rsidRDefault="00A14BAC" w:rsidP="00DE66DE">
            <w:pPr>
              <w:rPr>
                <w:rFonts w:eastAsia="等线"/>
              </w:rPr>
            </w:pPr>
          </w:p>
        </w:tc>
        <w:tc>
          <w:tcPr>
            <w:tcW w:w="1780" w:type="dxa"/>
            <w:gridSpan w:val="2"/>
            <w:shd w:val="clear" w:color="auto" w:fill="auto"/>
          </w:tcPr>
          <w:p w14:paraId="6E202DA5" w14:textId="77777777" w:rsidR="00A14BAC" w:rsidRDefault="00A14BAC" w:rsidP="00DE66DE">
            <w:pPr>
              <w:rPr>
                <w:rFonts w:eastAsia="等线"/>
              </w:rPr>
            </w:pPr>
          </w:p>
        </w:tc>
        <w:tc>
          <w:tcPr>
            <w:tcW w:w="6431" w:type="dxa"/>
            <w:shd w:val="clear" w:color="auto" w:fill="auto"/>
          </w:tcPr>
          <w:p w14:paraId="6384146A" w14:textId="77777777" w:rsidR="00A14BAC" w:rsidRDefault="00A14BAC" w:rsidP="00DE66DE">
            <w:pPr>
              <w:rPr>
                <w:rFonts w:eastAsia="等线"/>
              </w:rPr>
            </w:pPr>
          </w:p>
        </w:tc>
      </w:tr>
      <w:tr w:rsidR="00A14BAC" w14:paraId="33A14BAB" w14:textId="77777777" w:rsidTr="00DE66DE">
        <w:tc>
          <w:tcPr>
            <w:tcW w:w="1423" w:type="dxa"/>
            <w:shd w:val="clear" w:color="auto" w:fill="auto"/>
          </w:tcPr>
          <w:p w14:paraId="4EF1EE11" w14:textId="77777777" w:rsidR="00A14BAC" w:rsidRDefault="00A14BAC" w:rsidP="00DE66DE">
            <w:pPr>
              <w:rPr>
                <w:rFonts w:eastAsia="等线"/>
              </w:rPr>
            </w:pPr>
          </w:p>
        </w:tc>
        <w:tc>
          <w:tcPr>
            <w:tcW w:w="1780" w:type="dxa"/>
            <w:gridSpan w:val="2"/>
            <w:shd w:val="clear" w:color="auto" w:fill="auto"/>
          </w:tcPr>
          <w:p w14:paraId="3246D6C5" w14:textId="77777777" w:rsidR="00A14BAC" w:rsidRDefault="00A14BAC" w:rsidP="00DE66DE">
            <w:pPr>
              <w:rPr>
                <w:rFonts w:eastAsia="等线"/>
              </w:rPr>
            </w:pPr>
          </w:p>
        </w:tc>
        <w:tc>
          <w:tcPr>
            <w:tcW w:w="6431" w:type="dxa"/>
            <w:shd w:val="clear" w:color="auto" w:fill="auto"/>
          </w:tcPr>
          <w:p w14:paraId="62AA202D" w14:textId="77777777" w:rsidR="00A14BAC" w:rsidRDefault="00A14BAC" w:rsidP="00DE66DE">
            <w:pPr>
              <w:rPr>
                <w:rFonts w:eastAsia="等线"/>
              </w:rPr>
            </w:pPr>
          </w:p>
        </w:tc>
      </w:tr>
      <w:tr w:rsidR="00A14BAC" w14:paraId="7DE939D2" w14:textId="77777777" w:rsidTr="00DE66DE">
        <w:tc>
          <w:tcPr>
            <w:tcW w:w="1423" w:type="dxa"/>
            <w:shd w:val="clear" w:color="auto" w:fill="auto"/>
          </w:tcPr>
          <w:p w14:paraId="4DE0B97C" w14:textId="77777777" w:rsidR="00A14BAC" w:rsidRDefault="00A14BAC" w:rsidP="00DE66DE">
            <w:pPr>
              <w:rPr>
                <w:rFonts w:eastAsia="等线"/>
              </w:rPr>
            </w:pPr>
          </w:p>
        </w:tc>
        <w:tc>
          <w:tcPr>
            <w:tcW w:w="1780" w:type="dxa"/>
            <w:gridSpan w:val="2"/>
            <w:shd w:val="clear" w:color="auto" w:fill="auto"/>
          </w:tcPr>
          <w:p w14:paraId="4138A622" w14:textId="77777777" w:rsidR="00A14BAC" w:rsidRDefault="00A14BAC" w:rsidP="00DE66DE">
            <w:pPr>
              <w:rPr>
                <w:rFonts w:eastAsia="等线"/>
              </w:rPr>
            </w:pPr>
          </w:p>
        </w:tc>
        <w:tc>
          <w:tcPr>
            <w:tcW w:w="6431" w:type="dxa"/>
            <w:shd w:val="clear" w:color="auto" w:fill="auto"/>
          </w:tcPr>
          <w:p w14:paraId="354A4942" w14:textId="77777777" w:rsidR="00A14BAC" w:rsidRDefault="00A14BAC" w:rsidP="00DE66DE">
            <w:pPr>
              <w:rPr>
                <w:rFonts w:eastAsia="等线"/>
              </w:rPr>
            </w:pPr>
          </w:p>
        </w:tc>
      </w:tr>
      <w:tr w:rsidR="00A14BAC" w14:paraId="6170B1B3" w14:textId="77777777" w:rsidTr="00DE66DE">
        <w:tc>
          <w:tcPr>
            <w:tcW w:w="1423" w:type="dxa"/>
            <w:shd w:val="clear" w:color="auto" w:fill="auto"/>
          </w:tcPr>
          <w:p w14:paraId="775C2D1D" w14:textId="77777777" w:rsidR="00A14BAC" w:rsidRDefault="00A14BAC" w:rsidP="00DE66DE">
            <w:pPr>
              <w:rPr>
                <w:rFonts w:eastAsia="等线"/>
              </w:rPr>
            </w:pPr>
          </w:p>
        </w:tc>
        <w:tc>
          <w:tcPr>
            <w:tcW w:w="1780" w:type="dxa"/>
            <w:gridSpan w:val="2"/>
            <w:shd w:val="clear" w:color="auto" w:fill="auto"/>
          </w:tcPr>
          <w:p w14:paraId="263BAD3E" w14:textId="77777777" w:rsidR="00A14BAC" w:rsidRDefault="00A14BAC" w:rsidP="00DE66DE">
            <w:pPr>
              <w:rPr>
                <w:rFonts w:eastAsia="等线"/>
              </w:rPr>
            </w:pPr>
          </w:p>
        </w:tc>
        <w:tc>
          <w:tcPr>
            <w:tcW w:w="6431" w:type="dxa"/>
            <w:shd w:val="clear" w:color="auto" w:fill="auto"/>
          </w:tcPr>
          <w:p w14:paraId="5A71F92A" w14:textId="77777777" w:rsidR="00A14BAC" w:rsidRDefault="00A14BAC" w:rsidP="00DE66DE">
            <w:pPr>
              <w:rPr>
                <w:rFonts w:eastAsia="等线"/>
              </w:rPr>
            </w:pPr>
          </w:p>
        </w:tc>
      </w:tr>
      <w:tr w:rsidR="00A14BAC" w14:paraId="4ACB2D57" w14:textId="77777777" w:rsidTr="00DE66DE">
        <w:tc>
          <w:tcPr>
            <w:tcW w:w="1423" w:type="dxa"/>
            <w:shd w:val="clear" w:color="auto" w:fill="auto"/>
          </w:tcPr>
          <w:p w14:paraId="3B5DFA04" w14:textId="77777777" w:rsidR="00A14BAC" w:rsidRDefault="00A14BAC" w:rsidP="00DE66DE">
            <w:pPr>
              <w:rPr>
                <w:rFonts w:eastAsia="等线"/>
              </w:rPr>
            </w:pPr>
          </w:p>
        </w:tc>
        <w:tc>
          <w:tcPr>
            <w:tcW w:w="1770" w:type="dxa"/>
            <w:shd w:val="clear" w:color="auto" w:fill="auto"/>
          </w:tcPr>
          <w:p w14:paraId="1F4D4B10" w14:textId="77777777" w:rsidR="00A14BAC" w:rsidRDefault="00A14BAC" w:rsidP="00DE66DE">
            <w:pPr>
              <w:rPr>
                <w:rFonts w:eastAsia="等线"/>
              </w:rPr>
            </w:pPr>
          </w:p>
        </w:tc>
        <w:tc>
          <w:tcPr>
            <w:tcW w:w="6441" w:type="dxa"/>
            <w:gridSpan w:val="2"/>
            <w:shd w:val="clear" w:color="auto" w:fill="auto"/>
          </w:tcPr>
          <w:p w14:paraId="734575F5" w14:textId="77777777" w:rsidR="00A14BAC" w:rsidRDefault="00A14BAC" w:rsidP="00DE66DE">
            <w:pPr>
              <w:rPr>
                <w:rFonts w:eastAsia="等线"/>
              </w:rPr>
            </w:pPr>
          </w:p>
        </w:tc>
      </w:tr>
      <w:tr w:rsidR="00A14BAC" w14:paraId="527EE89C" w14:textId="77777777" w:rsidTr="00DE66DE">
        <w:tc>
          <w:tcPr>
            <w:tcW w:w="1423" w:type="dxa"/>
            <w:shd w:val="clear" w:color="auto" w:fill="auto"/>
          </w:tcPr>
          <w:p w14:paraId="6F974DD3" w14:textId="77777777" w:rsidR="00A14BAC" w:rsidRPr="00833389" w:rsidRDefault="00A14BAC" w:rsidP="00DE66DE">
            <w:pPr>
              <w:rPr>
                <w:rFonts w:eastAsia="等线"/>
              </w:rPr>
            </w:pPr>
          </w:p>
        </w:tc>
        <w:tc>
          <w:tcPr>
            <w:tcW w:w="1780" w:type="dxa"/>
            <w:gridSpan w:val="2"/>
            <w:shd w:val="clear" w:color="auto" w:fill="auto"/>
          </w:tcPr>
          <w:p w14:paraId="1A919516" w14:textId="77777777" w:rsidR="00A14BAC" w:rsidRDefault="00A14BAC" w:rsidP="00DE66DE">
            <w:pPr>
              <w:rPr>
                <w:rFonts w:eastAsia="等线"/>
              </w:rPr>
            </w:pPr>
          </w:p>
        </w:tc>
        <w:tc>
          <w:tcPr>
            <w:tcW w:w="6431" w:type="dxa"/>
            <w:shd w:val="clear" w:color="auto" w:fill="auto"/>
          </w:tcPr>
          <w:p w14:paraId="5E11232A" w14:textId="77777777" w:rsidR="00A14BAC" w:rsidRDefault="00A14BAC" w:rsidP="00DE66DE">
            <w:pPr>
              <w:rPr>
                <w:rFonts w:eastAsia="等线"/>
              </w:rPr>
            </w:pPr>
          </w:p>
        </w:tc>
      </w:tr>
      <w:tr w:rsidR="00A14BAC" w14:paraId="3F008CBB" w14:textId="77777777" w:rsidTr="00DE66DE">
        <w:tc>
          <w:tcPr>
            <w:tcW w:w="1423" w:type="dxa"/>
            <w:shd w:val="clear" w:color="auto" w:fill="auto"/>
          </w:tcPr>
          <w:p w14:paraId="69AE8727" w14:textId="77777777" w:rsidR="00A14BAC" w:rsidRDefault="00A14BAC" w:rsidP="00DE66DE">
            <w:pPr>
              <w:rPr>
                <w:rFonts w:eastAsia="等线"/>
              </w:rPr>
            </w:pPr>
          </w:p>
        </w:tc>
        <w:tc>
          <w:tcPr>
            <w:tcW w:w="1780" w:type="dxa"/>
            <w:gridSpan w:val="2"/>
            <w:shd w:val="clear" w:color="auto" w:fill="auto"/>
          </w:tcPr>
          <w:p w14:paraId="6783E53E" w14:textId="77777777" w:rsidR="00A14BAC" w:rsidRDefault="00A14BAC" w:rsidP="00DE66DE">
            <w:pPr>
              <w:rPr>
                <w:rFonts w:eastAsia="等线"/>
              </w:rPr>
            </w:pPr>
          </w:p>
        </w:tc>
        <w:tc>
          <w:tcPr>
            <w:tcW w:w="6431" w:type="dxa"/>
            <w:shd w:val="clear" w:color="auto" w:fill="auto"/>
          </w:tcPr>
          <w:p w14:paraId="49FE61F3" w14:textId="77777777" w:rsidR="00A14BAC" w:rsidRDefault="00A14BAC" w:rsidP="00DE66DE">
            <w:pPr>
              <w:rPr>
                <w:rFonts w:eastAsia="等线"/>
              </w:rPr>
            </w:pPr>
          </w:p>
        </w:tc>
      </w:tr>
      <w:tr w:rsidR="00A14BAC" w14:paraId="49D33062" w14:textId="77777777" w:rsidTr="00DE66DE">
        <w:tc>
          <w:tcPr>
            <w:tcW w:w="1423" w:type="dxa"/>
            <w:shd w:val="clear" w:color="auto" w:fill="auto"/>
          </w:tcPr>
          <w:p w14:paraId="1323B987" w14:textId="77777777" w:rsidR="00A14BAC" w:rsidRDefault="00A14BAC" w:rsidP="00DE66DE">
            <w:pPr>
              <w:rPr>
                <w:rFonts w:eastAsia="等线"/>
              </w:rPr>
            </w:pPr>
          </w:p>
        </w:tc>
        <w:tc>
          <w:tcPr>
            <w:tcW w:w="1780" w:type="dxa"/>
            <w:gridSpan w:val="2"/>
            <w:shd w:val="clear" w:color="auto" w:fill="auto"/>
          </w:tcPr>
          <w:p w14:paraId="5C91307B" w14:textId="77777777" w:rsidR="00A14BAC" w:rsidRDefault="00A14BAC" w:rsidP="00DE66DE">
            <w:pPr>
              <w:rPr>
                <w:rFonts w:eastAsia="等线"/>
              </w:rPr>
            </w:pPr>
          </w:p>
        </w:tc>
        <w:tc>
          <w:tcPr>
            <w:tcW w:w="6431" w:type="dxa"/>
            <w:shd w:val="clear" w:color="auto" w:fill="auto"/>
          </w:tcPr>
          <w:p w14:paraId="48FDC09D" w14:textId="77777777" w:rsidR="00A14BAC" w:rsidRDefault="00A14BAC" w:rsidP="00DE66DE">
            <w:pPr>
              <w:rPr>
                <w:rFonts w:eastAsia="等线"/>
              </w:rPr>
            </w:pPr>
          </w:p>
        </w:tc>
      </w:tr>
      <w:tr w:rsidR="00A14BAC" w14:paraId="3FFA6AF5" w14:textId="77777777" w:rsidTr="00DE66DE">
        <w:tc>
          <w:tcPr>
            <w:tcW w:w="1423" w:type="dxa"/>
            <w:shd w:val="clear" w:color="auto" w:fill="auto"/>
          </w:tcPr>
          <w:p w14:paraId="45F40847" w14:textId="77777777" w:rsidR="00A14BAC" w:rsidRDefault="00A14BAC" w:rsidP="00DE66DE">
            <w:pPr>
              <w:rPr>
                <w:rFonts w:eastAsia="等线"/>
              </w:rPr>
            </w:pPr>
          </w:p>
        </w:tc>
        <w:tc>
          <w:tcPr>
            <w:tcW w:w="1780" w:type="dxa"/>
            <w:gridSpan w:val="2"/>
            <w:shd w:val="clear" w:color="auto" w:fill="auto"/>
          </w:tcPr>
          <w:p w14:paraId="3DEE5C1E" w14:textId="77777777" w:rsidR="00A14BAC" w:rsidRDefault="00A14BAC" w:rsidP="00DE66DE">
            <w:pPr>
              <w:rPr>
                <w:rFonts w:eastAsia="等线"/>
              </w:rPr>
            </w:pPr>
          </w:p>
        </w:tc>
        <w:tc>
          <w:tcPr>
            <w:tcW w:w="6431" w:type="dxa"/>
            <w:shd w:val="clear" w:color="auto" w:fill="auto"/>
          </w:tcPr>
          <w:p w14:paraId="7C50B9F2" w14:textId="77777777" w:rsidR="00A14BAC" w:rsidRDefault="00A14BAC" w:rsidP="00DE66DE">
            <w:pPr>
              <w:rPr>
                <w:rFonts w:eastAsia="等线"/>
              </w:rPr>
            </w:pPr>
          </w:p>
        </w:tc>
      </w:tr>
      <w:tr w:rsidR="00A14BAC" w14:paraId="4725E1DB" w14:textId="77777777" w:rsidTr="00DE66DE">
        <w:tc>
          <w:tcPr>
            <w:tcW w:w="1423" w:type="dxa"/>
            <w:shd w:val="clear" w:color="auto" w:fill="auto"/>
          </w:tcPr>
          <w:p w14:paraId="04E5FE2B" w14:textId="77777777" w:rsidR="00A14BAC" w:rsidRDefault="00A14BAC" w:rsidP="00DE66DE">
            <w:pPr>
              <w:rPr>
                <w:rFonts w:eastAsia="等线"/>
              </w:rPr>
            </w:pPr>
          </w:p>
        </w:tc>
        <w:tc>
          <w:tcPr>
            <w:tcW w:w="1780" w:type="dxa"/>
            <w:gridSpan w:val="2"/>
            <w:shd w:val="clear" w:color="auto" w:fill="auto"/>
          </w:tcPr>
          <w:p w14:paraId="06545DD7" w14:textId="77777777" w:rsidR="00A14BAC" w:rsidRDefault="00A14BAC" w:rsidP="00DE66DE">
            <w:pPr>
              <w:rPr>
                <w:rFonts w:eastAsia="等线"/>
              </w:rPr>
            </w:pPr>
          </w:p>
        </w:tc>
        <w:tc>
          <w:tcPr>
            <w:tcW w:w="6431" w:type="dxa"/>
            <w:shd w:val="clear" w:color="auto" w:fill="auto"/>
          </w:tcPr>
          <w:p w14:paraId="6DA0A6A4" w14:textId="77777777" w:rsidR="00A14BAC" w:rsidRDefault="00A14BAC" w:rsidP="00DE66DE">
            <w:pPr>
              <w:rPr>
                <w:rFonts w:eastAsia="等线"/>
              </w:rPr>
            </w:pPr>
          </w:p>
        </w:tc>
      </w:tr>
    </w:tbl>
    <w:p w14:paraId="13566734" w14:textId="77777777" w:rsidR="00A14BAC" w:rsidRDefault="00A14BAC" w:rsidP="00A14BAC">
      <w:pPr>
        <w:pStyle w:val="Doc-text2"/>
        <w:ind w:left="0" w:firstLine="0"/>
        <w:rPr>
          <w:rFonts w:eastAsia="等线"/>
          <w:b/>
          <w:color w:val="0070C0"/>
          <w:u w:val="single"/>
          <w:lang w:val="en-US"/>
        </w:rPr>
      </w:pPr>
    </w:p>
    <w:p w14:paraId="6D46914D" w14:textId="6E4963C0" w:rsidR="00A14BAC" w:rsidRDefault="00A14BAC" w:rsidP="007426DA">
      <w:pPr>
        <w:pStyle w:val="ad"/>
        <w:rPr>
          <w:b/>
          <w:color w:val="000000" w:themeColor="text1"/>
          <w:u w:val="single"/>
        </w:rPr>
      </w:pPr>
    </w:p>
    <w:p w14:paraId="49EFCCCA" w14:textId="22083976"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proofErr w:type="spellEnd"/>
      <w:r w:rsidR="00BA2086">
        <w:t xml:space="preserve"> with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RAN</w:t>
      </w:r>
      <w:proofErr w:type="spellEnd"/>
      <w:r w:rsidR="00BA2086">
        <w:rPr>
          <w:rFonts w:eastAsia="MS Mincho"/>
          <w:vertAlign w:val="subscript"/>
        </w:rPr>
        <w:t xml:space="preserve"> </w:t>
      </w:r>
      <w:r w:rsidR="00BA2086">
        <w:t>in the PH formula</w:t>
      </w:r>
      <w:r w:rsidR="004263F1">
        <w:t xml:space="preserve">, as </w:t>
      </w:r>
      <w:r w:rsidR="004263F1" w:rsidRPr="00D35A16">
        <w:t xml:space="preserve">proposed in [12]. </w:t>
      </w:r>
      <w:r w:rsidR="00D35A16">
        <w:t xml:space="preserve">On the contrary, it is proposed to use </w:t>
      </w:r>
      <w:proofErr w:type="spellStart"/>
      <w:r w:rsidR="004263F1" w:rsidRPr="00D35A16">
        <w:rPr>
          <w:rFonts w:eastAsia="MS Mincho"/>
        </w:rPr>
        <w:t>T</w:t>
      </w:r>
      <w:r w:rsidR="004263F1" w:rsidRPr="00D35A16">
        <w:rPr>
          <w:rFonts w:eastAsia="MS Mincho"/>
          <w:vertAlign w:val="subscript"/>
        </w:rPr>
        <w:t>eDRX_CN</w:t>
      </w:r>
      <w:proofErr w:type="spellEnd"/>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proofErr w:type="spellStart"/>
      <w:r w:rsidRPr="004263F1">
        <w:rPr>
          <w:rFonts w:eastAsia="MS Mincho"/>
          <w:b/>
        </w:rPr>
        <w:t>T</w:t>
      </w:r>
      <w:r w:rsidRPr="004263F1">
        <w:rPr>
          <w:rFonts w:eastAsia="MS Mincho"/>
          <w:b/>
          <w:vertAlign w:val="subscript"/>
        </w:rPr>
        <w:t>eDRX_RAN</w:t>
      </w:r>
      <w:proofErr w:type="spellEnd"/>
      <w:r w:rsidRPr="004263F1">
        <w:rPr>
          <w:rFonts w:cs="Arial"/>
          <w:b/>
          <w:color w:val="000000"/>
        </w:rPr>
        <w:t xml:space="preserve"> instead of </w:t>
      </w:r>
      <w:proofErr w:type="spellStart"/>
      <w:r w:rsidRPr="004263F1">
        <w:rPr>
          <w:rFonts w:eastAsia="MS Mincho"/>
          <w:b/>
        </w:rPr>
        <w:t>T</w:t>
      </w:r>
      <w:r w:rsidRPr="004263F1">
        <w:rPr>
          <w:rFonts w:eastAsia="MS Mincho"/>
          <w:b/>
          <w:vertAlign w:val="subscript"/>
        </w:rPr>
        <w:t>eDRX_CN</w:t>
      </w:r>
      <w:proofErr w:type="spellEnd"/>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proofErr w:type="spellStart"/>
      <w:r w:rsidR="005D2D80" w:rsidRPr="004263F1">
        <w:rPr>
          <w:rFonts w:eastAsia="MS Mincho"/>
          <w:b/>
        </w:rPr>
        <w:t>T</w:t>
      </w:r>
      <w:r w:rsidR="005D2D80" w:rsidRPr="004263F1">
        <w:rPr>
          <w:rFonts w:eastAsia="MS Mincho"/>
          <w:b/>
          <w:vertAlign w:val="subscript"/>
        </w:rPr>
        <w:t>eDRX_RAN</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77777777" w:rsidR="004263F1" w:rsidRDefault="004263F1" w:rsidP="00DE66DE">
            <w:pPr>
              <w:rPr>
                <w:rFonts w:eastAsia="等线"/>
              </w:rPr>
            </w:pPr>
          </w:p>
        </w:tc>
        <w:tc>
          <w:tcPr>
            <w:tcW w:w="1780" w:type="dxa"/>
            <w:gridSpan w:val="2"/>
            <w:shd w:val="clear" w:color="auto" w:fill="auto"/>
          </w:tcPr>
          <w:p w14:paraId="2AF3A584" w14:textId="77777777" w:rsidR="004263F1" w:rsidRDefault="004263F1" w:rsidP="00DE66DE">
            <w:pPr>
              <w:rPr>
                <w:rFonts w:eastAsia="等线"/>
              </w:rPr>
            </w:pPr>
          </w:p>
        </w:tc>
        <w:tc>
          <w:tcPr>
            <w:tcW w:w="6431" w:type="dxa"/>
            <w:shd w:val="clear" w:color="auto" w:fill="auto"/>
          </w:tcPr>
          <w:p w14:paraId="6021744B" w14:textId="77777777" w:rsidR="004263F1" w:rsidRDefault="004263F1" w:rsidP="00DE66DE">
            <w:pPr>
              <w:rPr>
                <w:rFonts w:eastAsia="等线"/>
              </w:rPr>
            </w:pPr>
          </w:p>
        </w:tc>
      </w:tr>
      <w:tr w:rsidR="004263F1" w14:paraId="173063CD" w14:textId="77777777" w:rsidTr="00DE66DE">
        <w:tc>
          <w:tcPr>
            <w:tcW w:w="1423" w:type="dxa"/>
            <w:shd w:val="clear" w:color="auto" w:fill="auto"/>
          </w:tcPr>
          <w:p w14:paraId="441353C3" w14:textId="77777777" w:rsidR="004263F1" w:rsidRDefault="004263F1" w:rsidP="00DE66DE">
            <w:pPr>
              <w:rPr>
                <w:rFonts w:eastAsia="等线"/>
                <w:lang w:val="en-US"/>
              </w:rPr>
            </w:pPr>
          </w:p>
        </w:tc>
        <w:tc>
          <w:tcPr>
            <w:tcW w:w="1780" w:type="dxa"/>
            <w:gridSpan w:val="2"/>
            <w:shd w:val="clear" w:color="auto" w:fill="auto"/>
          </w:tcPr>
          <w:p w14:paraId="34812F31" w14:textId="77777777" w:rsidR="004263F1" w:rsidRDefault="004263F1" w:rsidP="00DE66DE">
            <w:pPr>
              <w:rPr>
                <w:rFonts w:eastAsia="等线"/>
                <w:lang w:val="en-US"/>
              </w:rPr>
            </w:pPr>
          </w:p>
        </w:tc>
        <w:tc>
          <w:tcPr>
            <w:tcW w:w="6431" w:type="dxa"/>
            <w:shd w:val="clear" w:color="auto" w:fill="auto"/>
          </w:tcPr>
          <w:p w14:paraId="5AFC2BFD" w14:textId="77777777" w:rsidR="004263F1" w:rsidRDefault="004263F1" w:rsidP="00DE66DE">
            <w:pPr>
              <w:rPr>
                <w:rFonts w:eastAsia="等线"/>
                <w:lang w:val="en-US"/>
              </w:rPr>
            </w:pPr>
          </w:p>
        </w:tc>
      </w:tr>
      <w:tr w:rsidR="004263F1" w14:paraId="1B5BF49E" w14:textId="77777777" w:rsidTr="00DE66DE">
        <w:tc>
          <w:tcPr>
            <w:tcW w:w="1423" w:type="dxa"/>
            <w:shd w:val="clear" w:color="auto" w:fill="auto"/>
          </w:tcPr>
          <w:p w14:paraId="36716F9D" w14:textId="77777777" w:rsidR="004263F1" w:rsidRDefault="004263F1" w:rsidP="00DE66DE">
            <w:pPr>
              <w:rPr>
                <w:rFonts w:eastAsia="等线"/>
              </w:rPr>
            </w:pPr>
          </w:p>
        </w:tc>
        <w:tc>
          <w:tcPr>
            <w:tcW w:w="1780" w:type="dxa"/>
            <w:gridSpan w:val="2"/>
            <w:shd w:val="clear" w:color="auto" w:fill="auto"/>
          </w:tcPr>
          <w:p w14:paraId="38D3A018" w14:textId="77777777" w:rsidR="004263F1" w:rsidRDefault="004263F1" w:rsidP="00DE66DE">
            <w:pPr>
              <w:rPr>
                <w:rFonts w:eastAsia="等线"/>
              </w:rPr>
            </w:pPr>
          </w:p>
        </w:tc>
        <w:tc>
          <w:tcPr>
            <w:tcW w:w="6431" w:type="dxa"/>
            <w:shd w:val="clear" w:color="auto" w:fill="auto"/>
          </w:tcPr>
          <w:p w14:paraId="29B18C31" w14:textId="77777777" w:rsidR="004263F1" w:rsidRDefault="004263F1" w:rsidP="00DE66DE">
            <w:pPr>
              <w:rPr>
                <w:rFonts w:eastAsia="等线"/>
              </w:rPr>
            </w:pPr>
          </w:p>
        </w:tc>
      </w:tr>
      <w:tr w:rsidR="004263F1" w14:paraId="409F7058" w14:textId="77777777" w:rsidTr="00DE66DE">
        <w:tc>
          <w:tcPr>
            <w:tcW w:w="1423" w:type="dxa"/>
            <w:shd w:val="clear" w:color="auto" w:fill="auto"/>
          </w:tcPr>
          <w:p w14:paraId="31C40972" w14:textId="77777777" w:rsidR="004263F1" w:rsidRDefault="004263F1" w:rsidP="00DE66DE">
            <w:pPr>
              <w:rPr>
                <w:rFonts w:eastAsia="等线"/>
              </w:rPr>
            </w:pPr>
          </w:p>
        </w:tc>
        <w:tc>
          <w:tcPr>
            <w:tcW w:w="1780" w:type="dxa"/>
            <w:gridSpan w:val="2"/>
            <w:shd w:val="clear" w:color="auto" w:fill="auto"/>
          </w:tcPr>
          <w:p w14:paraId="48AB2F28" w14:textId="77777777" w:rsidR="004263F1" w:rsidRDefault="004263F1" w:rsidP="00DE66DE">
            <w:pPr>
              <w:rPr>
                <w:rFonts w:eastAsia="等线"/>
              </w:rPr>
            </w:pPr>
          </w:p>
        </w:tc>
        <w:tc>
          <w:tcPr>
            <w:tcW w:w="6431" w:type="dxa"/>
            <w:shd w:val="clear" w:color="auto" w:fill="auto"/>
          </w:tcPr>
          <w:p w14:paraId="6A3CFC14" w14:textId="77777777" w:rsidR="004263F1" w:rsidRDefault="004263F1" w:rsidP="00DE66DE">
            <w:pPr>
              <w:rPr>
                <w:rFonts w:eastAsia="等线"/>
              </w:rPr>
            </w:pPr>
          </w:p>
        </w:tc>
      </w:tr>
      <w:tr w:rsidR="004263F1" w14:paraId="1F41E818" w14:textId="77777777" w:rsidTr="00DE66DE">
        <w:tc>
          <w:tcPr>
            <w:tcW w:w="1423" w:type="dxa"/>
            <w:shd w:val="clear" w:color="auto" w:fill="auto"/>
          </w:tcPr>
          <w:p w14:paraId="3FA5BB15" w14:textId="77777777" w:rsidR="004263F1" w:rsidRDefault="004263F1" w:rsidP="00DE66DE">
            <w:pPr>
              <w:rPr>
                <w:rFonts w:eastAsia="等线"/>
              </w:rPr>
            </w:pPr>
          </w:p>
        </w:tc>
        <w:tc>
          <w:tcPr>
            <w:tcW w:w="1780" w:type="dxa"/>
            <w:gridSpan w:val="2"/>
            <w:shd w:val="clear" w:color="auto" w:fill="auto"/>
          </w:tcPr>
          <w:p w14:paraId="5406E9AC" w14:textId="77777777" w:rsidR="004263F1" w:rsidRDefault="004263F1" w:rsidP="00DE66DE">
            <w:pPr>
              <w:rPr>
                <w:rFonts w:eastAsia="等线"/>
              </w:rPr>
            </w:pPr>
          </w:p>
        </w:tc>
        <w:tc>
          <w:tcPr>
            <w:tcW w:w="6431" w:type="dxa"/>
            <w:shd w:val="clear" w:color="auto" w:fill="auto"/>
          </w:tcPr>
          <w:p w14:paraId="283F4B8B" w14:textId="77777777" w:rsidR="004263F1" w:rsidRDefault="004263F1" w:rsidP="00DE66DE">
            <w:pPr>
              <w:rPr>
                <w:rFonts w:eastAsia="等线"/>
              </w:rPr>
            </w:pPr>
          </w:p>
        </w:tc>
      </w:tr>
      <w:tr w:rsidR="004263F1" w14:paraId="4169C814" w14:textId="77777777" w:rsidTr="00DE66DE">
        <w:tc>
          <w:tcPr>
            <w:tcW w:w="1423" w:type="dxa"/>
            <w:shd w:val="clear" w:color="auto" w:fill="auto"/>
          </w:tcPr>
          <w:p w14:paraId="3E7196F8" w14:textId="77777777" w:rsidR="004263F1" w:rsidRDefault="004263F1" w:rsidP="00DE66DE">
            <w:pPr>
              <w:rPr>
                <w:rFonts w:eastAsia="等线"/>
              </w:rPr>
            </w:pPr>
          </w:p>
        </w:tc>
        <w:tc>
          <w:tcPr>
            <w:tcW w:w="1780" w:type="dxa"/>
            <w:gridSpan w:val="2"/>
            <w:shd w:val="clear" w:color="auto" w:fill="auto"/>
          </w:tcPr>
          <w:p w14:paraId="26B96F0D" w14:textId="77777777" w:rsidR="004263F1" w:rsidRDefault="004263F1" w:rsidP="00DE66DE">
            <w:pPr>
              <w:rPr>
                <w:rFonts w:eastAsia="等线"/>
              </w:rPr>
            </w:pPr>
          </w:p>
        </w:tc>
        <w:tc>
          <w:tcPr>
            <w:tcW w:w="6431" w:type="dxa"/>
            <w:shd w:val="clear" w:color="auto" w:fill="auto"/>
          </w:tcPr>
          <w:p w14:paraId="32E62016" w14:textId="77777777" w:rsidR="004263F1" w:rsidRDefault="004263F1" w:rsidP="00DE66DE">
            <w:pPr>
              <w:rPr>
                <w:rFonts w:eastAsia="等线"/>
              </w:rPr>
            </w:pPr>
          </w:p>
        </w:tc>
      </w:tr>
      <w:tr w:rsidR="004263F1" w14:paraId="7A40C1CF" w14:textId="77777777" w:rsidTr="00DE66DE">
        <w:tc>
          <w:tcPr>
            <w:tcW w:w="1423" w:type="dxa"/>
            <w:shd w:val="clear" w:color="auto" w:fill="auto"/>
          </w:tcPr>
          <w:p w14:paraId="122D8A2D" w14:textId="77777777" w:rsidR="004263F1" w:rsidRDefault="004263F1" w:rsidP="00DE66DE">
            <w:pPr>
              <w:rPr>
                <w:rFonts w:eastAsia="等线"/>
              </w:rPr>
            </w:pPr>
          </w:p>
        </w:tc>
        <w:tc>
          <w:tcPr>
            <w:tcW w:w="1780" w:type="dxa"/>
            <w:gridSpan w:val="2"/>
            <w:shd w:val="clear" w:color="auto" w:fill="auto"/>
          </w:tcPr>
          <w:p w14:paraId="781A8AD4" w14:textId="77777777" w:rsidR="004263F1" w:rsidRDefault="004263F1" w:rsidP="00DE66DE">
            <w:pPr>
              <w:rPr>
                <w:rFonts w:eastAsia="等线"/>
              </w:rPr>
            </w:pPr>
          </w:p>
        </w:tc>
        <w:tc>
          <w:tcPr>
            <w:tcW w:w="6431" w:type="dxa"/>
            <w:shd w:val="clear" w:color="auto" w:fill="auto"/>
          </w:tcPr>
          <w:p w14:paraId="2D4CE6D8" w14:textId="77777777" w:rsidR="004263F1" w:rsidRDefault="004263F1" w:rsidP="00DE66DE">
            <w:pPr>
              <w:rPr>
                <w:rFonts w:eastAsia="等线"/>
              </w:rPr>
            </w:pPr>
          </w:p>
        </w:tc>
      </w:tr>
      <w:tr w:rsidR="004263F1" w14:paraId="273A57D6" w14:textId="77777777" w:rsidTr="00DE66DE">
        <w:tc>
          <w:tcPr>
            <w:tcW w:w="1423" w:type="dxa"/>
            <w:shd w:val="clear" w:color="auto" w:fill="auto"/>
          </w:tcPr>
          <w:p w14:paraId="21581E22" w14:textId="77777777" w:rsidR="004263F1" w:rsidRDefault="004263F1" w:rsidP="00DE66DE">
            <w:pPr>
              <w:rPr>
                <w:rFonts w:eastAsia="等线"/>
              </w:rPr>
            </w:pPr>
          </w:p>
        </w:tc>
        <w:tc>
          <w:tcPr>
            <w:tcW w:w="1780" w:type="dxa"/>
            <w:gridSpan w:val="2"/>
            <w:shd w:val="clear" w:color="auto" w:fill="auto"/>
          </w:tcPr>
          <w:p w14:paraId="4C88C29C" w14:textId="77777777" w:rsidR="004263F1" w:rsidRDefault="004263F1" w:rsidP="00DE66DE">
            <w:pPr>
              <w:rPr>
                <w:rFonts w:eastAsia="等线"/>
              </w:rPr>
            </w:pPr>
          </w:p>
        </w:tc>
        <w:tc>
          <w:tcPr>
            <w:tcW w:w="6431" w:type="dxa"/>
            <w:shd w:val="clear" w:color="auto" w:fill="auto"/>
          </w:tcPr>
          <w:p w14:paraId="359EC6B8" w14:textId="77777777" w:rsidR="004263F1" w:rsidRDefault="004263F1" w:rsidP="00DE66DE">
            <w:pPr>
              <w:rPr>
                <w:rFonts w:eastAsia="等线"/>
              </w:rPr>
            </w:pPr>
          </w:p>
        </w:tc>
      </w:tr>
      <w:tr w:rsidR="004263F1" w14:paraId="3AF4C8B3" w14:textId="77777777" w:rsidTr="00DE66DE">
        <w:tc>
          <w:tcPr>
            <w:tcW w:w="1423" w:type="dxa"/>
            <w:shd w:val="clear" w:color="auto" w:fill="auto"/>
          </w:tcPr>
          <w:p w14:paraId="0448822A" w14:textId="77777777" w:rsidR="004263F1" w:rsidRDefault="004263F1" w:rsidP="00DE66DE">
            <w:pPr>
              <w:rPr>
                <w:rFonts w:eastAsia="等线"/>
              </w:rPr>
            </w:pPr>
          </w:p>
        </w:tc>
        <w:tc>
          <w:tcPr>
            <w:tcW w:w="1780" w:type="dxa"/>
            <w:gridSpan w:val="2"/>
            <w:shd w:val="clear" w:color="auto" w:fill="auto"/>
          </w:tcPr>
          <w:p w14:paraId="6CB63B6E" w14:textId="77777777" w:rsidR="004263F1" w:rsidRDefault="004263F1" w:rsidP="00DE66DE">
            <w:pPr>
              <w:rPr>
                <w:rFonts w:eastAsia="等线"/>
              </w:rPr>
            </w:pPr>
          </w:p>
        </w:tc>
        <w:tc>
          <w:tcPr>
            <w:tcW w:w="6431" w:type="dxa"/>
            <w:shd w:val="clear" w:color="auto" w:fill="auto"/>
          </w:tcPr>
          <w:p w14:paraId="2612D151" w14:textId="77777777" w:rsidR="004263F1" w:rsidRDefault="004263F1" w:rsidP="00DE66DE">
            <w:pPr>
              <w:rPr>
                <w:rFonts w:eastAsia="等线"/>
              </w:rPr>
            </w:pPr>
          </w:p>
        </w:tc>
      </w:tr>
      <w:tr w:rsidR="004263F1" w14:paraId="7D9006E6" w14:textId="77777777" w:rsidTr="00DE66DE">
        <w:tc>
          <w:tcPr>
            <w:tcW w:w="1423" w:type="dxa"/>
            <w:shd w:val="clear" w:color="auto" w:fill="auto"/>
          </w:tcPr>
          <w:p w14:paraId="5BC43E50" w14:textId="77777777" w:rsidR="004263F1" w:rsidRDefault="004263F1" w:rsidP="00DE66DE">
            <w:pPr>
              <w:rPr>
                <w:rFonts w:eastAsia="等线"/>
              </w:rPr>
            </w:pPr>
          </w:p>
        </w:tc>
        <w:tc>
          <w:tcPr>
            <w:tcW w:w="1780" w:type="dxa"/>
            <w:gridSpan w:val="2"/>
            <w:shd w:val="clear" w:color="auto" w:fill="auto"/>
          </w:tcPr>
          <w:p w14:paraId="12976140" w14:textId="77777777" w:rsidR="004263F1" w:rsidRDefault="004263F1" w:rsidP="00DE66DE">
            <w:pPr>
              <w:rPr>
                <w:rFonts w:eastAsia="等线"/>
              </w:rPr>
            </w:pPr>
          </w:p>
        </w:tc>
        <w:tc>
          <w:tcPr>
            <w:tcW w:w="6431" w:type="dxa"/>
            <w:shd w:val="clear" w:color="auto" w:fill="auto"/>
          </w:tcPr>
          <w:p w14:paraId="547A9417" w14:textId="77777777" w:rsidR="004263F1" w:rsidRDefault="004263F1" w:rsidP="00DE66DE">
            <w:pPr>
              <w:rPr>
                <w:rFonts w:eastAsia="等线"/>
              </w:rPr>
            </w:pPr>
          </w:p>
        </w:tc>
      </w:tr>
      <w:tr w:rsidR="004263F1" w14:paraId="0F5A27B2" w14:textId="77777777" w:rsidTr="00DE66DE">
        <w:tc>
          <w:tcPr>
            <w:tcW w:w="1423" w:type="dxa"/>
            <w:shd w:val="clear" w:color="auto" w:fill="auto"/>
          </w:tcPr>
          <w:p w14:paraId="1965AFE0" w14:textId="77777777" w:rsidR="004263F1" w:rsidRDefault="004263F1" w:rsidP="00DE66DE">
            <w:pPr>
              <w:rPr>
                <w:rFonts w:eastAsia="等线"/>
              </w:rPr>
            </w:pPr>
          </w:p>
        </w:tc>
        <w:tc>
          <w:tcPr>
            <w:tcW w:w="1780" w:type="dxa"/>
            <w:gridSpan w:val="2"/>
            <w:shd w:val="clear" w:color="auto" w:fill="auto"/>
          </w:tcPr>
          <w:p w14:paraId="6D18E3D6" w14:textId="77777777" w:rsidR="004263F1" w:rsidRDefault="004263F1" w:rsidP="00DE66DE">
            <w:pPr>
              <w:rPr>
                <w:rFonts w:eastAsia="等线"/>
              </w:rPr>
            </w:pPr>
          </w:p>
        </w:tc>
        <w:tc>
          <w:tcPr>
            <w:tcW w:w="6431" w:type="dxa"/>
            <w:shd w:val="clear" w:color="auto" w:fill="auto"/>
          </w:tcPr>
          <w:p w14:paraId="6EE9832C" w14:textId="77777777" w:rsidR="004263F1" w:rsidRDefault="004263F1" w:rsidP="00DE66DE">
            <w:pPr>
              <w:rPr>
                <w:rFonts w:eastAsia="等线"/>
              </w:rPr>
            </w:pPr>
          </w:p>
        </w:tc>
      </w:tr>
      <w:tr w:rsidR="004263F1" w14:paraId="5C695430" w14:textId="77777777" w:rsidTr="00DE66DE">
        <w:tc>
          <w:tcPr>
            <w:tcW w:w="1423" w:type="dxa"/>
            <w:shd w:val="clear" w:color="auto" w:fill="auto"/>
          </w:tcPr>
          <w:p w14:paraId="10B1A31F" w14:textId="77777777" w:rsidR="004263F1" w:rsidRDefault="004263F1" w:rsidP="00DE66DE">
            <w:pPr>
              <w:rPr>
                <w:rFonts w:eastAsia="等线"/>
              </w:rPr>
            </w:pPr>
          </w:p>
        </w:tc>
        <w:tc>
          <w:tcPr>
            <w:tcW w:w="1780" w:type="dxa"/>
            <w:gridSpan w:val="2"/>
            <w:shd w:val="clear" w:color="auto" w:fill="auto"/>
          </w:tcPr>
          <w:p w14:paraId="09CB8C5F" w14:textId="77777777" w:rsidR="004263F1" w:rsidRDefault="004263F1" w:rsidP="00DE66DE">
            <w:pPr>
              <w:rPr>
                <w:rFonts w:eastAsia="等线"/>
              </w:rPr>
            </w:pPr>
          </w:p>
        </w:tc>
        <w:tc>
          <w:tcPr>
            <w:tcW w:w="6431" w:type="dxa"/>
            <w:shd w:val="clear" w:color="auto" w:fill="auto"/>
          </w:tcPr>
          <w:p w14:paraId="60D4BD26" w14:textId="77777777" w:rsidR="004263F1" w:rsidRDefault="004263F1" w:rsidP="00DE66DE">
            <w:pPr>
              <w:rPr>
                <w:rFonts w:eastAsia="等线"/>
              </w:rPr>
            </w:pPr>
          </w:p>
        </w:tc>
      </w:tr>
      <w:tr w:rsidR="004263F1" w14:paraId="2C08DAC1" w14:textId="77777777" w:rsidTr="00DE66DE">
        <w:tc>
          <w:tcPr>
            <w:tcW w:w="1423" w:type="dxa"/>
            <w:shd w:val="clear" w:color="auto" w:fill="auto"/>
          </w:tcPr>
          <w:p w14:paraId="4FCF992B" w14:textId="77777777" w:rsidR="004263F1" w:rsidRDefault="004263F1" w:rsidP="00DE66DE">
            <w:pPr>
              <w:rPr>
                <w:rFonts w:eastAsia="等线"/>
              </w:rPr>
            </w:pPr>
          </w:p>
        </w:tc>
        <w:tc>
          <w:tcPr>
            <w:tcW w:w="1780" w:type="dxa"/>
            <w:gridSpan w:val="2"/>
            <w:shd w:val="clear" w:color="auto" w:fill="auto"/>
          </w:tcPr>
          <w:p w14:paraId="6A33D764" w14:textId="77777777" w:rsidR="004263F1" w:rsidRDefault="004263F1" w:rsidP="00DE66DE">
            <w:pPr>
              <w:rPr>
                <w:rFonts w:eastAsia="等线"/>
              </w:rPr>
            </w:pPr>
          </w:p>
        </w:tc>
        <w:tc>
          <w:tcPr>
            <w:tcW w:w="6431" w:type="dxa"/>
            <w:shd w:val="clear" w:color="auto" w:fill="auto"/>
          </w:tcPr>
          <w:p w14:paraId="61DB1030" w14:textId="77777777" w:rsidR="004263F1" w:rsidRDefault="004263F1" w:rsidP="00DE66DE">
            <w:pPr>
              <w:rPr>
                <w:rFonts w:eastAsia="等线"/>
              </w:rPr>
            </w:pPr>
          </w:p>
        </w:tc>
      </w:tr>
      <w:tr w:rsidR="004263F1" w14:paraId="29C30128" w14:textId="77777777" w:rsidTr="00DE66DE">
        <w:tc>
          <w:tcPr>
            <w:tcW w:w="1423" w:type="dxa"/>
            <w:shd w:val="clear" w:color="auto" w:fill="auto"/>
          </w:tcPr>
          <w:p w14:paraId="6ABCE55E" w14:textId="77777777" w:rsidR="004263F1" w:rsidRDefault="004263F1" w:rsidP="00DE66DE">
            <w:pPr>
              <w:rPr>
                <w:rFonts w:eastAsia="等线"/>
              </w:rPr>
            </w:pPr>
          </w:p>
        </w:tc>
        <w:tc>
          <w:tcPr>
            <w:tcW w:w="1770" w:type="dxa"/>
            <w:shd w:val="clear" w:color="auto" w:fill="auto"/>
          </w:tcPr>
          <w:p w14:paraId="6BB83D62" w14:textId="77777777" w:rsidR="004263F1" w:rsidRDefault="004263F1" w:rsidP="00DE66DE">
            <w:pPr>
              <w:rPr>
                <w:rFonts w:eastAsia="等线"/>
              </w:rPr>
            </w:pPr>
          </w:p>
        </w:tc>
        <w:tc>
          <w:tcPr>
            <w:tcW w:w="6441" w:type="dxa"/>
            <w:gridSpan w:val="2"/>
            <w:shd w:val="clear" w:color="auto" w:fill="auto"/>
          </w:tcPr>
          <w:p w14:paraId="1617CA92" w14:textId="77777777" w:rsidR="004263F1" w:rsidRDefault="004263F1" w:rsidP="00DE66DE">
            <w:pPr>
              <w:rPr>
                <w:rFonts w:eastAsia="等线"/>
              </w:rPr>
            </w:pPr>
          </w:p>
        </w:tc>
      </w:tr>
      <w:tr w:rsidR="004263F1" w14:paraId="496622DC" w14:textId="77777777" w:rsidTr="00DE66DE">
        <w:tc>
          <w:tcPr>
            <w:tcW w:w="1423" w:type="dxa"/>
            <w:shd w:val="clear" w:color="auto" w:fill="auto"/>
          </w:tcPr>
          <w:p w14:paraId="39102543" w14:textId="77777777" w:rsidR="004263F1" w:rsidRPr="00833389" w:rsidRDefault="004263F1" w:rsidP="00DE66DE">
            <w:pPr>
              <w:rPr>
                <w:rFonts w:eastAsia="等线"/>
              </w:rPr>
            </w:pPr>
          </w:p>
        </w:tc>
        <w:tc>
          <w:tcPr>
            <w:tcW w:w="1780" w:type="dxa"/>
            <w:gridSpan w:val="2"/>
            <w:shd w:val="clear" w:color="auto" w:fill="auto"/>
          </w:tcPr>
          <w:p w14:paraId="3B724AFD" w14:textId="77777777" w:rsidR="004263F1" w:rsidRDefault="004263F1" w:rsidP="00DE66DE">
            <w:pPr>
              <w:rPr>
                <w:rFonts w:eastAsia="等线"/>
              </w:rPr>
            </w:pPr>
          </w:p>
        </w:tc>
        <w:tc>
          <w:tcPr>
            <w:tcW w:w="6431" w:type="dxa"/>
            <w:shd w:val="clear" w:color="auto" w:fill="auto"/>
          </w:tcPr>
          <w:p w14:paraId="2AB3A8F9" w14:textId="77777777" w:rsidR="004263F1" w:rsidRDefault="004263F1" w:rsidP="00DE66DE">
            <w:pPr>
              <w:rPr>
                <w:rFonts w:eastAsia="等线"/>
              </w:rPr>
            </w:pPr>
          </w:p>
        </w:tc>
      </w:tr>
      <w:tr w:rsidR="004263F1" w14:paraId="6515849A" w14:textId="77777777" w:rsidTr="00DE66DE">
        <w:tc>
          <w:tcPr>
            <w:tcW w:w="1423" w:type="dxa"/>
            <w:shd w:val="clear" w:color="auto" w:fill="auto"/>
          </w:tcPr>
          <w:p w14:paraId="6E5439EB" w14:textId="77777777" w:rsidR="004263F1" w:rsidRDefault="004263F1" w:rsidP="00DE66DE">
            <w:pPr>
              <w:rPr>
                <w:rFonts w:eastAsia="等线"/>
              </w:rPr>
            </w:pPr>
          </w:p>
        </w:tc>
        <w:tc>
          <w:tcPr>
            <w:tcW w:w="1780" w:type="dxa"/>
            <w:gridSpan w:val="2"/>
            <w:shd w:val="clear" w:color="auto" w:fill="auto"/>
          </w:tcPr>
          <w:p w14:paraId="303EF112" w14:textId="77777777" w:rsidR="004263F1" w:rsidRDefault="004263F1" w:rsidP="00DE66DE">
            <w:pPr>
              <w:rPr>
                <w:rFonts w:eastAsia="等线"/>
              </w:rPr>
            </w:pPr>
          </w:p>
        </w:tc>
        <w:tc>
          <w:tcPr>
            <w:tcW w:w="6431" w:type="dxa"/>
            <w:shd w:val="clear" w:color="auto" w:fill="auto"/>
          </w:tcPr>
          <w:p w14:paraId="79B30D63" w14:textId="77777777" w:rsidR="004263F1" w:rsidRDefault="004263F1" w:rsidP="00DE66DE">
            <w:pPr>
              <w:rPr>
                <w:rFonts w:eastAsia="等线"/>
              </w:rPr>
            </w:pPr>
          </w:p>
        </w:tc>
      </w:tr>
      <w:tr w:rsidR="004263F1" w14:paraId="366A7F2E" w14:textId="77777777" w:rsidTr="00DE66DE">
        <w:tc>
          <w:tcPr>
            <w:tcW w:w="1423" w:type="dxa"/>
            <w:shd w:val="clear" w:color="auto" w:fill="auto"/>
          </w:tcPr>
          <w:p w14:paraId="058CE8AE" w14:textId="77777777" w:rsidR="004263F1" w:rsidRDefault="004263F1" w:rsidP="00DE66DE">
            <w:pPr>
              <w:rPr>
                <w:rFonts w:eastAsia="等线"/>
              </w:rPr>
            </w:pPr>
          </w:p>
        </w:tc>
        <w:tc>
          <w:tcPr>
            <w:tcW w:w="1780" w:type="dxa"/>
            <w:gridSpan w:val="2"/>
            <w:shd w:val="clear" w:color="auto" w:fill="auto"/>
          </w:tcPr>
          <w:p w14:paraId="09C721CC" w14:textId="77777777" w:rsidR="004263F1" w:rsidRDefault="004263F1" w:rsidP="00DE66DE">
            <w:pPr>
              <w:rPr>
                <w:rFonts w:eastAsia="等线"/>
              </w:rPr>
            </w:pPr>
          </w:p>
        </w:tc>
        <w:tc>
          <w:tcPr>
            <w:tcW w:w="6431" w:type="dxa"/>
            <w:shd w:val="clear" w:color="auto" w:fill="auto"/>
          </w:tcPr>
          <w:p w14:paraId="376846A2" w14:textId="77777777" w:rsidR="004263F1" w:rsidRDefault="004263F1" w:rsidP="00DE66DE">
            <w:pPr>
              <w:rPr>
                <w:rFonts w:eastAsia="等线"/>
              </w:rPr>
            </w:pPr>
          </w:p>
        </w:tc>
      </w:tr>
      <w:tr w:rsidR="004263F1" w14:paraId="574DDEE5" w14:textId="77777777" w:rsidTr="00DE66DE">
        <w:tc>
          <w:tcPr>
            <w:tcW w:w="1423" w:type="dxa"/>
            <w:shd w:val="clear" w:color="auto" w:fill="auto"/>
          </w:tcPr>
          <w:p w14:paraId="2E9DE8BF" w14:textId="77777777" w:rsidR="004263F1" w:rsidRDefault="004263F1" w:rsidP="00DE66DE">
            <w:pPr>
              <w:rPr>
                <w:rFonts w:eastAsia="等线"/>
              </w:rPr>
            </w:pPr>
          </w:p>
        </w:tc>
        <w:tc>
          <w:tcPr>
            <w:tcW w:w="1780" w:type="dxa"/>
            <w:gridSpan w:val="2"/>
            <w:shd w:val="clear" w:color="auto" w:fill="auto"/>
          </w:tcPr>
          <w:p w14:paraId="7AF6A37A" w14:textId="77777777" w:rsidR="004263F1" w:rsidRDefault="004263F1" w:rsidP="00DE66DE">
            <w:pPr>
              <w:rPr>
                <w:rFonts w:eastAsia="等线"/>
              </w:rPr>
            </w:pPr>
          </w:p>
        </w:tc>
        <w:tc>
          <w:tcPr>
            <w:tcW w:w="6431" w:type="dxa"/>
            <w:shd w:val="clear" w:color="auto" w:fill="auto"/>
          </w:tcPr>
          <w:p w14:paraId="62EA7315" w14:textId="77777777" w:rsidR="004263F1" w:rsidRDefault="004263F1" w:rsidP="00DE66DE">
            <w:pPr>
              <w:rPr>
                <w:rFonts w:eastAsia="等线"/>
              </w:rPr>
            </w:pPr>
          </w:p>
        </w:tc>
      </w:tr>
      <w:tr w:rsidR="004263F1" w14:paraId="6D7FE0F5" w14:textId="77777777" w:rsidTr="00DE66DE">
        <w:tc>
          <w:tcPr>
            <w:tcW w:w="1423" w:type="dxa"/>
            <w:shd w:val="clear" w:color="auto" w:fill="auto"/>
          </w:tcPr>
          <w:p w14:paraId="616CD11B" w14:textId="77777777" w:rsidR="004263F1" w:rsidRDefault="004263F1" w:rsidP="00DE66DE">
            <w:pPr>
              <w:rPr>
                <w:rFonts w:eastAsia="等线"/>
              </w:rPr>
            </w:pPr>
          </w:p>
        </w:tc>
        <w:tc>
          <w:tcPr>
            <w:tcW w:w="1780" w:type="dxa"/>
            <w:gridSpan w:val="2"/>
            <w:shd w:val="clear" w:color="auto" w:fill="auto"/>
          </w:tcPr>
          <w:p w14:paraId="269ED173" w14:textId="77777777" w:rsidR="004263F1" w:rsidRDefault="004263F1" w:rsidP="00DE66DE">
            <w:pPr>
              <w:rPr>
                <w:rFonts w:eastAsia="等线"/>
              </w:rPr>
            </w:pPr>
          </w:p>
        </w:tc>
        <w:tc>
          <w:tcPr>
            <w:tcW w:w="6431" w:type="dxa"/>
            <w:shd w:val="clear" w:color="auto" w:fill="auto"/>
          </w:tcPr>
          <w:p w14:paraId="35D5FE0C" w14:textId="77777777" w:rsidR="004263F1" w:rsidRDefault="004263F1" w:rsidP="00DE66DE">
            <w:pPr>
              <w:rPr>
                <w:rFonts w:eastAsia="等线"/>
              </w:rPr>
            </w:pPr>
          </w:p>
        </w:tc>
      </w:tr>
    </w:tbl>
    <w:p w14:paraId="3AED505C" w14:textId="77777777" w:rsidR="004263F1" w:rsidRDefault="004263F1" w:rsidP="00A14BAC">
      <w:pPr>
        <w:spacing w:before="120"/>
        <w:rPr>
          <w:rFonts w:hint="eastAsia"/>
        </w:rPr>
      </w:pPr>
    </w:p>
    <w:p w14:paraId="1084AD72" w14:textId="77777777" w:rsidR="00A14BAC" w:rsidRDefault="00A14BAC" w:rsidP="007426DA">
      <w:pPr>
        <w:pStyle w:val="ad"/>
        <w:rPr>
          <w:b/>
          <w:color w:val="000000" w:themeColor="text1"/>
          <w:u w:val="single"/>
        </w:rPr>
      </w:pPr>
    </w:p>
    <w:p w14:paraId="48D81267" w14:textId="0F167FA1"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ad"/>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9"/>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ad"/>
        <w:rPr>
          <w:color w:val="000000" w:themeColor="text1"/>
        </w:rPr>
      </w:pPr>
    </w:p>
    <w:p w14:paraId="120AB4E5" w14:textId="05D25537" w:rsidR="007426DA" w:rsidRPr="00D35A16" w:rsidRDefault="007426DA" w:rsidP="007426DA">
      <w:pPr>
        <w:pStyle w:val="ad"/>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proofErr w:type="spellStart"/>
            <w:r w:rsidRPr="00D35A16">
              <w:rPr>
                <w:rFonts w:cs="Arial"/>
                <w:color w:val="000000" w:themeColor="text1"/>
              </w:rPr>
              <w:t>Tdoc</w:t>
            </w:r>
            <w:proofErr w:type="spellEnd"/>
            <w:r w:rsidRPr="00D35A16">
              <w:rPr>
                <w:rFonts w:cs="Arial"/>
                <w:color w:val="000000" w:themeColor="text1"/>
              </w:rPr>
              <w:t xml:space="preserve">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 xml:space="preserve">For all kinds of PH (including RAN </w:t>
            </w:r>
            <w:proofErr w:type="spellStart"/>
            <w:r w:rsidRPr="00D35A16">
              <w:rPr>
                <w:lang w:eastAsia="ja-JP"/>
              </w:rPr>
              <w:t>eDRX’s</w:t>
            </w:r>
            <w:proofErr w:type="spellEnd"/>
            <w:r w:rsidRPr="00D35A16">
              <w:rPr>
                <w:lang w:eastAsia="ja-JP"/>
              </w:rPr>
              <w:t xml:space="preserve"> PH and common PH), use CN eDRX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af8"/>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af8"/>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af8"/>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 xml:space="preserve">For Rel-18 INACTIVE eDRX &gt; 10.24 sec, PH and </w:t>
            </w:r>
            <w:proofErr w:type="spellStart"/>
            <w:r w:rsidRPr="00D35A16">
              <w:rPr>
                <w:lang w:eastAsia="ja-JP"/>
              </w:rPr>
              <w:t>PWT_start</w:t>
            </w:r>
            <w:proofErr w:type="spellEnd"/>
            <w:r w:rsidRPr="00D35A16">
              <w:rPr>
                <w:lang w:eastAsia="ja-JP"/>
              </w:rPr>
              <w:t xml:space="preserve"> are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If this is not acceptable, to consider PH is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and </w:t>
            </w:r>
            <w:proofErr w:type="spellStart"/>
            <w:r w:rsidRPr="00D35A16">
              <w:rPr>
                <w:lang w:eastAsia="ja-JP"/>
              </w:rPr>
              <w:t>PWT_start</w:t>
            </w:r>
            <w:proofErr w:type="spellEnd"/>
            <w:r w:rsidRPr="00D35A16">
              <w:rPr>
                <w:lang w:eastAsia="ja-JP"/>
              </w:rPr>
              <w:t xml:space="preserve"> using </w:t>
            </w:r>
            <w:proofErr w:type="spellStart"/>
            <w:r w:rsidRPr="00D35A16">
              <w:rPr>
                <w:lang w:eastAsia="ja-JP"/>
              </w:rPr>
              <w:t>T</w:t>
            </w:r>
            <w:r w:rsidRPr="00D35A16">
              <w:rPr>
                <w:sz w:val="15"/>
                <w:szCs w:val="15"/>
                <w:lang w:eastAsia="ja-JP"/>
              </w:rPr>
              <w:t>eDRX_RAN</w:t>
            </w:r>
            <w:proofErr w:type="spellEnd"/>
          </w:p>
          <w:p w14:paraId="3E13B824" w14:textId="77777777" w:rsidR="008D158A" w:rsidRPr="00D35A16" w:rsidRDefault="008D158A" w:rsidP="008D158A">
            <w:pPr>
              <w:pStyle w:val="af8"/>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af8"/>
              <w:ind w:left="0"/>
              <w:rPr>
                <w:lang w:eastAsia="ja-JP"/>
              </w:rPr>
            </w:pPr>
            <w:r w:rsidRPr="00D35A16">
              <w:rPr>
                <w:lang w:eastAsia="ja-JP"/>
              </w:rPr>
              <w:t xml:space="preserve">Proposal 2: For all RAN paging PH, using IDLE eDRX cycle to calculate the </w:t>
            </w:r>
            <w:proofErr w:type="spellStart"/>
            <w:r w:rsidRPr="00D35A16">
              <w:rPr>
                <w:lang w:eastAsia="ja-JP"/>
              </w:rPr>
              <w:t>PTW_start</w:t>
            </w:r>
            <w:proofErr w:type="spellEnd"/>
            <w:r w:rsidRPr="00D35A16">
              <w:rPr>
                <w:lang w:eastAsia="ja-JP"/>
              </w:rPr>
              <w:t xml:space="preserve"> and RAN </w:t>
            </w:r>
            <w:proofErr w:type="spellStart"/>
            <w:r w:rsidRPr="00D35A16">
              <w:rPr>
                <w:lang w:eastAsia="ja-JP"/>
              </w:rPr>
              <w:t>PTW_length</w:t>
            </w:r>
            <w:proofErr w:type="spellEnd"/>
            <w:r w:rsidRPr="00D35A16">
              <w:rPr>
                <w:lang w:eastAsia="ja-JP"/>
              </w:rPr>
              <w:t xml:space="preserve"> to calculate the </w:t>
            </w:r>
            <w:proofErr w:type="spellStart"/>
            <w:r w:rsidRPr="00D35A16">
              <w:rPr>
                <w:lang w:eastAsia="ja-JP"/>
              </w:rPr>
              <w:t>PTW_end</w:t>
            </w:r>
            <w:proofErr w:type="spellEnd"/>
            <w:r w:rsidRPr="00D35A16">
              <w:rPr>
                <w:lang w:eastAsia="ja-JP"/>
              </w:rPr>
              <w:t xml:space="preserve"> when INACTIVE eDRX is longer than 10.24s.</w:t>
            </w:r>
          </w:p>
          <w:p w14:paraId="29F3F6D2" w14:textId="77777777" w:rsidR="00E1117D" w:rsidRPr="00D35A16" w:rsidRDefault="00E1117D" w:rsidP="00E1117D">
            <w:pPr>
              <w:pStyle w:val="a4"/>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lastRenderedPageBreak/>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af8"/>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ad"/>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 xml:space="preserve">ZTE Corporation, </w:t>
            </w:r>
            <w:proofErr w:type="spellStart"/>
            <w:r w:rsidRPr="00D35A16">
              <w:rPr>
                <w:lang w:eastAsia="ja-JP"/>
              </w:rPr>
              <w:t>Sanechips</w:t>
            </w:r>
            <w:proofErr w:type="spellEnd"/>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 xml:space="preserve">Proposal 1: </w:t>
            </w:r>
            <w:proofErr w:type="spellStart"/>
            <w:proofErr w:type="gramStart"/>
            <w:r w:rsidRPr="00D35A16">
              <w:rPr>
                <w:bCs/>
              </w:rPr>
              <w:t>T</w:t>
            </w:r>
            <w:r w:rsidRPr="00D35A16">
              <w:rPr>
                <w:bCs/>
                <w:vertAlign w:val="subscript"/>
              </w:rPr>
              <w:t>eDRX,CN</w:t>
            </w:r>
            <w:proofErr w:type="spellEnd"/>
            <w:proofErr w:type="gramEnd"/>
            <w:r w:rsidRPr="00D35A16">
              <w:rPr>
                <w:bCs/>
              </w:rPr>
              <w:t xml:space="preserve"> is used in the </w:t>
            </w:r>
            <w:proofErr w:type="spellStart"/>
            <w:r w:rsidRPr="00D35A16">
              <w:rPr>
                <w:bCs/>
              </w:rPr>
              <w:t>PTW_start</w:t>
            </w:r>
            <w:proofErr w:type="spellEnd"/>
            <w:r w:rsidRPr="00D35A16">
              <w:rPr>
                <w:bCs/>
              </w:rPr>
              <w:t xml:space="preserve"> formula for RAN paging, i.e., adopt the following formula:</w:t>
            </w:r>
          </w:p>
          <w:p w14:paraId="209A529C" w14:textId="77777777" w:rsidR="00894788" w:rsidRPr="00D35A16" w:rsidRDefault="00894788" w:rsidP="00894788">
            <w:pPr>
              <w:pStyle w:val="B2"/>
              <w:ind w:left="0" w:firstLine="0"/>
              <w:rPr>
                <w:rFonts w:eastAsia="MS Mincho"/>
                <w:bCs/>
              </w:rPr>
            </w:pPr>
            <w:proofErr w:type="spellStart"/>
            <w:r w:rsidRPr="00D35A16">
              <w:rPr>
                <w:rFonts w:eastAsia="MS Mincho"/>
                <w:bCs/>
              </w:rPr>
              <w:t>i</w:t>
            </w:r>
            <w:r w:rsidRPr="00D35A16">
              <w:rPr>
                <w:rFonts w:eastAsia="MS Mincho"/>
                <w:bCs/>
                <w:vertAlign w:val="subscript"/>
              </w:rPr>
              <w:t>eDRX_RAN</w:t>
            </w:r>
            <w:proofErr w:type="spellEnd"/>
            <w:r w:rsidRPr="00D35A16">
              <w:rPr>
                <w:rFonts w:eastAsia="MS Mincho"/>
                <w:bCs/>
              </w:rPr>
              <w:t xml:space="preserve"> = </w:t>
            </w:r>
            <w:proofErr w:type="gramStart"/>
            <w:r w:rsidRPr="00D35A16">
              <w:rPr>
                <w:rFonts w:eastAsia="MS Mincho"/>
                <w:bCs/>
              </w:rPr>
              <w:t>floor(</w:t>
            </w:r>
            <w:proofErr w:type="gramEnd"/>
            <w:r w:rsidRPr="00D35A16">
              <w:rPr>
                <w:rFonts w:eastAsia="MS Mincho"/>
                <w:bCs/>
              </w:rPr>
              <w:t>UE_ID_H /</w:t>
            </w:r>
            <w:proofErr w:type="spellStart"/>
            <w:r w:rsidRPr="00D35A16">
              <w:rPr>
                <w:rFonts w:eastAsia="MS Mincho"/>
                <w:bCs/>
              </w:rPr>
              <w:t>T</w:t>
            </w:r>
            <w:r w:rsidRPr="00D35A16">
              <w:rPr>
                <w:rFonts w:eastAsia="MS Mincho"/>
                <w:bCs/>
                <w:vertAlign w:val="subscript"/>
              </w:rPr>
              <w:t>eDRX_CN</w:t>
            </w:r>
            <w:proofErr w:type="spellEnd"/>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 xml:space="preserve">Option 1. </w:t>
            </w:r>
            <w:proofErr w:type="spellStart"/>
            <w:r w:rsidRPr="00D35A16">
              <w:rPr>
                <w:lang w:eastAsia="ko-KR"/>
              </w:rPr>
              <w:t>T</w:t>
            </w:r>
            <w:r w:rsidRPr="00D35A16">
              <w:rPr>
                <w:vertAlign w:val="subscript"/>
                <w:lang w:eastAsia="ko-KR"/>
              </w:rPr>
              <w:t>eDRX_CN</w:t>
            </w:r>
            <w:proofErr w:type="spellEnd"/>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 xml:space="preserve">SFN = 128 * </w:t>
            </w:r>
            <w:proofErr w:type="spellStart"/>
            <w:r w:rsidRPr="00D35A16">
              <w:t>i</w:t>
            </w:r>
            <w:r w:rsidRPr="00D35A16">
              <w:rPr>
                <w:vertAlign w:val="subscript"/>
              </w:rPr>
              <w:t>eDRX_RAN</w:t>
            </w:r>
            <w:proofErr w:type="spellEnd"/>
            <w:r w:rsidRPr="00D35A16">
              <w:t xml:space="preserve">, where </w:t>
            </w:r>
            <w:proofErr w:type="spellStart"/>
            <w:r w:rsidRPr="00D35A16">
              <w:t>i</w:t>
            </w:r>
            <w:r w:rsidRPr="00D35A16">
              <w:rPr>
                <w:vertAlign w:val="subscript"/>
              </w:rPr>
              <w:t>eDRX_RAN</w:t>
            </w:r>
            <w:proofErr w:type="spellEnd"/>
            <w:r w:rsidRPr="00D35A16">
              <w:t xml:space="preserve"> = </w:t>
            </w:r>
            <w:proofErr w:type="gramStart"/>
            <w:r w:rsidRPr="00D35A16">
              <w:t>floor(</w:t>
            </w:r>
            <w:proofErr w:type="gramEnd"/>
            <w:r w:rsidRPr="00D35A16">
              <w:t>UE_ID_H /</w:t>
            </w:r>
            <w:proofErr w:type="spellStart"/>
            <w:r w:rsidRPr="00D35A16">
              <w:t>T</w:t>
            </w:r>
            <w:r w:rsidRPr="00D35A16">
              <w:rPr>
                <w:vertAlign w:val="subscript"/>
              </w:rPr>
              <w:t>eDRX_CN</w:t>
            </w:r>
            <w:proofErr w:type="spellEnd"/>
            <w:r w:rsidRPr="00D35A16">
              <w:t xml:space="preserve">) mod 8) </w:t>
            </w:r>
          </w:p>
          <w:p w14:paraId="19B11EE1" w14:textId="77777777" w:rsidR="00F15E45" w:rsidRPr="00D35A16" w:rsidRDefault="00F15E45" w:rsidP="00366097">
            <w:pPr>
              <w:pStyle w:val="af8"/>
              <w:numPr>
                <w:ilvl w:val="0"/>
                <w:numId w:val="25"/>
              </w:numPr>
              <w:adjustRightInd/>
              <w:spacing w:after="180" w:line="276" w:lineRule="auto"/>
              <w:jc w:val="left"/>
              <w:textAlignment w:val="auto"/>
              <w:rPr>
                <w:lang w:eastAsia="ko-KR"/>
              </w:rPr>
            </w:pPr>
            <w:r w:rsidRPr="00D35A16">
              <w:rPr>
                <w:lang w:eastAsia="ko-KR"/>
              </w:rPr>
              <w:t xml:space="preserve">Option 2. </w:t>
            </w:r>
            <w:proofErr w:type="spellStart"/>
            <w:r w:rsidRPr="00D35A16">
              <w:rPr>
                <w:lang w:eastAsia="ko-KR"/>
              </w:rPr>
              <w:t>T</w:t>
            </w:r>
            <w:r w:rsidRPr="00D35A16">
              <w:rPr>
                <w:vertAlign w:val="subscript"/>
                <w:lang w:eastAsia="ko-KR"/>
              </w:rPr>
              <w:t>eDRX_CN</w:t>
            </w:r>
            <w:proofErr w:type="spellEnd"/>
            <w:r w:rsidRPr="00D35A16">
              <w:rPr>
                <w:vertAlign w:val="subscript"/>
                <w:lang w:eastAsia="ko-KR"/>
              </w:rPr>
              <w:t xml:space="preserve"> </w:t>
            </w:r>
            <w:r w:rsidRPr="00D35A16">
              <w:rPr>
                <w:lang w:eastAsia="ko-KR"/>
              </w:rPr>
              <w:t xml:space="preserve">is used in overlapping PH, and </w:t>
            </w:r>
            <w:proofErr w:type="spellStart"/>
            <w:r w:rsidRPr="00D35A16">
              <w:rPr>
                <w:lang w:eastAsia="ko-KR"/>
              </w:rPr>
              <w:t>T</w:t>
            </w:r>
            <w:r w:rsidRPr="00D35A16">
              <w:rPr>
                <w:vertAlign w:val="subscript"/>
                <w:lang w:eastAsia="ko-KR"/>
              </w:rPr>
              <w:t>eDRX_RAN</w:t>
            </w:r>
            <w:proofErr w:type="spellEnd"/>
            <w:r w:rsidRPr="00D35A16">
              <w:rPr>
                <w:vertAlign w:val="subscript"/>
                <w:lang w:eastAsia="ko-KR"/>
              </w:rPr>
              <w:t xml:space="preserve"> </w:t>
            </w:r>
            <w:r w:rsidRPr="00D35A16">
              <w:rPr>
                <w:lang w:eastAsia="ko-KR"/>
              </w:rPr>
              <w:t>is used in non-overlapping PH:</w:t>
            </w:r>
          </w:p>
          <w:p w14:paraId="3AFA4D05" w14:textId="77777777"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 xml:space="preserve">In 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w:t>
            </w:r>
            <w:proofErr w:type="gramStart"/>
            <w:r w:rsidRPr="00D35A16">
              <w:rPr>
                <w:lang w:eastAsia="ko-KR"/>
              </w:rPr>
              <w:t>floor(</w:t>
            </w:r>
            <w:proofErr w:type="gramEnd"/>
            <w:r w:rsidRPr="00D35A16">
              <w:rPr>
                <w:lang w:eastAsia="ko-KR"/>
              </w:rPr>
              <w:t>UE_ID_H /</w:t>
            </w:r>
            <w:proofErr w:type="spellStart"/>
            <w:r w:rsidRPr="00D35A16">
              <w:rPr>
                <w:lang w:eastAsia="ko-KR"/>
              </w:rPr>
              <w:t>T</w:t>
            </w:r>
            <w:r w:rsidRPr="00D35A16">
              <w:rPr>
                <w:vertAlign w:val="subscript"/>
                <w:lang w:eastAsia="ko-KR"/>
              </w:rPr>
              <w:t>eDRX_CN</w:t>
            </w:r>
            <w:proofErr w:type="spellEnd"/>
            <w:r w:rsidRPr="00D35A16">
              <w:rPr>
                <w:lang w:eastAsia="ko-KR"/>
              </w:rPr>
              <w:t>) mod 8</w:t>
            </w:r>
          </w:p>
          <w:p w14:paraId="2F6983E5" w14:textId="77777777"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 xml:space="preserve">In non-overlapping </w:t>
            </w:r>
            <w:proofErr w:type="gramStart"/>
            <w:r w:rsidRPr="00D35A16">
              <w:rPr>
                <w:lang w:eastAsia="ko-KR"/>
              </w:rPr>
              <w:t>PH,  SFN</w:t>
            </w:r>
            <w:proofErr w:type="gramEnd"/>
            <w:r w:rsidRPr="00D35A16">
              <w:rPr>
                <w:lang w:eastAsia="ko-KR"/>
              </w:rPr>
              <w:t xml:space="preserve">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eDRX_RAN</w:t>
            </w:r>
            <w:proofErr w:type="spellEnd"/>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 xml:space="preserve">Proposal 4: The formulae for </w:t>
            </w:r>
            <w:proofErr w:type="spellStart"/>
            <w:r w:rsidRPr="00D35A16">
              <w:rPr>
                <w:rFonts w:cs="Arial"/>
                <w:bCs/>
              </w:rPr>
              <w:t>PTW_start</w:t>
            </w:r>
            <w:proofErr w:type="spellEnd"/>
            <w:r w:rsidRPr="00D35A16">
              <w:rPr>
                <w:rFonts w:cs="Arial"/>
                <w:bCs/>
              </w:rPr>
              <w:t xml:space="preserve"> and </w:t>
            </w:r>
            <w:proofErr w:type="spellStart"/>
            <w:r w:rsidRPr="00D35A16">
              <w:rPr>
                <w:rFonts w:cs="Arial"/>
                <w:bCs/>
              </w:rPr>
              <w:t>PTW_end</w:t>
            </w:r>
            <w:proofErr w:type="spellEnd"/>
            <w:r w:rsidRPr="00D35A16">
              <w:rPr>
                <w:rFonts w:cs="Arial"/>
                <w:bCs/>
              </w:rPr>
              <w:t xml:space="preserve"> as </w:t>
            </w:r>
            <w:proofErr w:type="spellStart"/>
            <w:r w:rsidRPr="00D35A16">
              <w:rPr>
                <w:rFonts w:cs="Arial"/>
                <w:bCs/>
              </w:rPr>
              <w:t>as</w:t>
            </w:r>
            <w:proofErr w:type="spellEnd"/>
            <w:r w:rsidRPr="00D35A16">
              <w:rPr>
                <w:rFonts w:cs="Arial"/>
                <w:bCs/>
              </w:rPr>
              <w:t xml:space="preserve"> below</w:t>
            </w:r>
          </w:p>
          <w:p w14:paraId="14B2C2B5" w14:textId="77777777" w:rsidR="001C41CD" w:rsidRPr="00D35A16" w:rsidRDefault="001C41CD" w:rsidP="001C41CD">
            <w:pPr>
              <w:rPr>
                <w:rFonts w:cs="Arial"/>
              </w:rPr>
            </w:pPr>
            <w:proofErr w:type="spellStart"/>
            <w:r w:rsidRPr="00D35A16">
              <w:rPr>
                <w:rFonts w:cs="Arial"/>
              </w:rPr>
              <w:t>PTW_start</w:t>
            </w:r>
            <w:proofErr w:type="spellEnd"/>
            <w:r w:rsidRPr="00D35A16">
              <w:rPr>
                <w:rFonts w:cs="Arial"/>
              </w:rPr>
              <w:t xml:space="preserve">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14:paraId="5996208D"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6F6BB5E2"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rPr>
              <w:t>TeDRX_CN</w:t>
            </w:r>
            <w:proofErr w:type="spellEnd"/>
            <w:r w:rsidRPr="00D35A16">
              <w:rPr>
                <w:rFonts w:cs="Arial"/>
              </w:rPr>
              <w:t>)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3F53EB81"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bCs/>
              </w:rPr>
              <w:t>TeDRX_RAN</w:t>
            </w:r>
            <w:proofErr w:type="spellEnd"/>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proofErr w:type="spellStart"/>
            <w:r w:rsidRPr="00D35A16">
              <w:rPr>
                <w:rFonts w:cs="Arial"/>
              </w:rPr>
              <w:t>PTW_end</w:t>
            </w:r>
            <w:proofErr w:type="spellEnd"/>
            <w:r w:rsidRPr="00D35A16">
              <w:rPr>
                <w:rFonts w:cs="Arial"/>
              </w:rPr>
              <w:t xml:space="preserve">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w:t>
            </w:r>
            <w:proofErr w:type="spellStart"/>
            <w:r w:rsidRPr="00D35A16">
              <w:rPr>
                <w:rFonts w:cs="Arial"/>
              </w:rPr>
              <w:t>PTW_start</w:t>
            </w:r>
            <w:proofErr w:type="spellEnd"/>
            <w:r w:rsidRPr="00D35A16">
              <w:rPr>
                <w:rFonts w:cs="Arial"/>
              </w:rPr>
              <w:t xml:space="preserve">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w:t>
            </w:r>
            <w:proofErr w:type="spellStart"/>
            <w:r w:rsidRPr="00D35A16">
              <w:rPr>
                <w:rFonts w:cs="Arial"/>
              </w:rPr>
              <w:t>PTW_start</w:t>
            </w:r>
            <w:proofErr w:type="spellEnd"/>
            <w:r w:rsidRPr="00D35A16">
              <w:rPr>
                <w:rFonts w:cs="Arial"/>
              </w:rPr>
              <w:t xml:space="preserve">, </w:t>
            </w:r>
          </w:p>
          <w:p w14:paraId="4347D3D9" w14:textId="77777777" w:rsidR="001C41CD" w:rsidRPr="00D35A16" w:rsidRDefault="001C41CD" w:rsidP="001C41CD">
            <w:pPr>
              <w:rPr>
                <w:rFonts w:cs="Arial"/>
                <w:bCs/>
              </w:rPr>
            </w:pPr>
            <w:r w:rsidRPr="00D35A16">
              <w:rPr>
                <w:rFonts w:cs="Arial"/>
                <w:bCs/>
              </w:rPr>
              <w:t xml:space="preserve">L = max </w:t>
            </w:r>
            <w:proofErr w:type="gramStart"/>
            <w:r w:rsidRPr="00D35A16">
              <w:rPr>
                <w:rFonts w:cs="Arial"/>
                <w:bCs/>
              </w:rPr>
              <w:t>{ Paging</w:t>
            </w:r>
            <w:proofErr w:type="gramEnd"/>
            <w:r w:rsidRPr="00D35A16">
              <w:rPr>
                <w:rFonts w:cs="Arial"/>
                <w:bCs/>
              </w:rPr>
              <w:t xml:space="preserve">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w:t>
            </w:r>
            <w:proofErr w:type="gramStart"/>
            <w:r w:rsidRPr="00D35A16">
              <w:rPr>
                <w:rFonts w:cs="Arial"/>
                <w:bCs/>
              </w:rPr>
              <w:t>RAN }</w:t>
            </w:r>
            <w:proofErr w:type="gramEnd"/>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lastRenderedPageBreak/>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 1: use both RAN PTW and CN PTW in overlapped PH (i.e. the </w:t>
            </w:r>
            <w:proofErr w:type="spellStart"/>
            <w:r w:rsidRPr="00D35A16">
              <w:rPr>
                <w:sz w:val="21"/>
              </w:rPr>
              <w:t>PTW_start</w:t>
            </w:r>
            <w:proofErr w:type="spellEnd"/>
            <w:r w:rsidRPr="00D35A16">
              <w:rPr>
                <w:sz w:val="21"/>
              </w:rPr>
              <w:t xml:space="preserve"> for RAN paging is re-defined as the </w:t>
            </w:r>
            <w:proofErr w:type="spellStart"/>
            <w:r w:rsidRPr="00D35A16">
              <w:rPr>
                <w:sz w:val="21"/>
              </w:rPr>
              <w:t>PTW_start</w:t>
            </w:r>
            <w:proofErr w:type="spellEnd"/>
            <w:r w:rsidRPr="00D35A16">
              <w:rPr>
                <w:sz w:val="21"/>
              </w:rPr>
              <w:t xml:space="preserve"> for CN paging);</w:t>
            </w:r>
          </w:p>
          <w:p w14:paraId="47241273" w14:textId="77777777"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Alt.2: only use the CN PTW in overlapped PH (i.e. both the </w:t>
            </w:r>
            <w:proofErr w:type="spellStart"/>
            <w:r w:rsidRPr="00D35A16">
              <w:rPr>
                <w:sz w:val="21"/>
              </w:rPr>
              <w:t>PTW_start</w:t>
            </w:r>
            <w:proofErr w:type="spellEnd"/>
            <w:r w:rsidRPr="00D35A16">
              <w:rPr>
                <w:sz w:val="21"/>
              </w:rPr>
              <w:t xml:space="preserve"> and </w:t>
            </w:r>
            <w:proofErr w:type="spellStart"/>
            <w:r w:rsidRPr="00D35A16">
              <w:rPr>
                <w:sz w:val="21"/>
              </w:rPr>
              <w:t>PTW_end</w:t>
            </w:r>
            <w:proofErr w:type="spellEnd"/>
            <w:r w:rsidRPr="00D35A16">
              <w:rPr>
                <w:sz w:val="21"/>
              </w:rPr>
              <w:t xml:space="preserve">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 xml:space="preserve">Huawei, </w:t>
            </w:r>
            <w:proofErr w:type="spellStart"/>
            <w:r w:rsidRPr="00D35A16">
              <w:rPr>
                <w:lang w:eastAsia="ja-JP"/>
              </w:rPr>
              <w:t>HiSilicon</w:t>
            </w:r>
            <w:proofErr w:type="spellEnd"/>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69C3511"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等线"/>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af8"/>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af8"/>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675653C" w14:textId="68867F3E" w:rsidR="00DE66DE" w:rsidRDefault="00DE66DE" w:rsidP="00040C2A">
      <w:pPr>
        <w:pStyle w:val="Doc-text2"/>
        <w:numPr>
          <w:ilvl w:val="0"/>
          <w:numId w:val="39"/>
        </w:numPr>
        <w:rPr>
          <w:rFonts w:eastAsia="宋体"/>
          <w:szCs w:val="20"/>
          <w:lang w:eastAsia="ja-JP"/>
        </w:rPr>
      </w:pPr>
      <w:r w:rsidRPr="00DE66DE">
        <w:rPr>
          <w:rFonts w:eastAsia="宋体"/>
          <w:szCs w:val="20"/>
          <w:lang w:eastAsia="ja-JP"/>
        </w:rPr>
        <w:t>Option</w:t>
      </w:r>
      <w:r>
        <w:rPr>
          <w:rFonts w:eastAsia="宋体"/>
          <w:szCs w:val="20"/>
          <w:lang w:eastAsia="ja-JP"/>
        </w:rPr>
        <w:t xml:space="preserve"> 3</w:t>
      </w:r>
      <w:r w:rsidRPr="00DE66DE">
        <w:rPr>
          <w:rFonts w:eastAsia="宋体"/>
          <w:szCs w:val="20"/>
          <w:lang w:eastAsia="ja-JP"/>
        </w:rPr>
        <w:t>: PTW starting location</w:t>
      </w:r>
      <w:r w:rsidR="006F4BE3">
        <w:rPr>
          <w:rFonts w:eastAsia="宋体"/>
          <w:szCs w:val="20"/>
          <w:lang w:eastAsia="ja-JP"/>
        </w:rPr>
        <w:t xml:space="preserve"> is de</w:t>
      </w:r>
      <w:r w:rsidRPr="00DE66DE">
        <w:rPr>
          <w:rFonts w:eastAsia="宋体"/>
          <w:szCs w:val="20"/>
          <w:lang w:eastAsia="ja-JP"/>
        </w:rPr>
        <w:t xml:space="preserve">termined based on the first PTW </w:t>
      </w:r>
      <w:r w:rsidR="00E6758E">
        <w:rPr>
          <w:rFonts w:eastAsia="宋体"/>
          <w:szCs w:val="20"/>
          <w:lang w:eastAsia="ja-JP"/>
        </w:rPr>
        <w:t xml:space="preserve">among the two </w:t>
      </w:r>
      <w:r w:rsidR="00EE6D08" w:rsidRPr="00EE6D08">
        <w:rPr>
          <w:rFonts w:eastAsia="宋体"/>
          <w:szCs w:val="20"/>
          <w:lang w:eastAsia="ja-JP"/>
        </w:rPr>
        <w:t>PTW</w:t>
      </w:r>
      <w:r w:rsidR="005B7DD0">
        <w:rPr>
          <w:rFonts w:eastAsia="宋体"/>
          <w:szCs w:val="20"/>
          <w:lang w:eastAsia="ja-JP"/>
        </w:rPr>
        <w:t xml:space="preserve">s </w:t>
      </w:r>
      <w:r w:rsidR="00E6758E">
        <w:rPr>
          <w:rFonts w:eastAsia="宋体"/>
          <w:szCs w:val="20"/>
          <w:lang w:eastAsia="ja-JP"/>
        </w:rPr>
        <w:t>calculated using CN eDRX cycle and RAN eDRX cycle</w:t>
      </w:r>
      <w:r w:rsidR="005B7DD0">
        <w:rPr>
          <w:rFonts w:eastAsia="宋体"/>
          <w:szCs w:val="20"/>
          <w:lang w:eastAsia="ja-JP"/>
        </w:rPr>
        <w:t>, respectively</w:t>
      </w:r>
      <w:r w:rsidR="0075196F">
        <w:rPr>
          <w:rFonts w:eastAsia="宋体"/>
          <w:szCs w:val="20"/>
          <w:lang w:eastAsia="ja-JP"/>
        </w:rPr>
        <w:t xml:space="preserve"> [2]</w:t>
      </w:r>
    </w:p>
    <w:p w14:paraId="0583E41B" w14:textId="135BD54C" w:rsidR="0075196F" w:rsidRDefault="0075196F" w:rsidP="0075196F">
      <w:pPr>
        <w:pStyle w:val="Doc-text2"/>
        <w:ind w:left="0" w:firstLine="0"/>
      </w:pPr>
      <w:r>
        <w:rPr>
          <w:rFonts w:eastAsia="宋体"/>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等线"/>
        </w:rPr>
        <w:t>PTW starting point</w:t>
      </w:r>
      <w:r>
        <w:t xml:space="preserve"> based on the CN eDRX cycle. In this case, if the UE</w:t>
      </w:r>
      <w:r w:rsidRPr="00CE4B8F">
        <w:t xml:space="preserve"> derive</w:t>
      </w:r>
      <w:r>
        <w:t xml:space="preserve">s the </w:t>
      </w:r>
      <w:r>
        <w:rPr>
          <w:rFonts w:eastAsia="等线"/>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w:t>
      </w:r>
      <w:proofErr w:type="spellStart"/>
      <w:proofErr w:type="gramStart"/>
      <w:r w:rsidR="00E81B71">
        <w:rPr>
          <w:lang w:eastAsia="ja-JP"/>
        </w:rPr>
        <w:t>gNB</w:t>
      </w:r>
      <w:proofErr w:type="spellEnd"/>
      <w:r w:rsidR="00E81B71">
        <w:rPr>
          <w:lang w:eastAsia="ja-JP"/>
        </w:rPr>
        <w:t>.</w:t>
      </w:r>
      <w:r>
        <w:rPr>
          <w:lang w:eastAsia="ja-JP"/>
        </w:rPr>
        <w:t>.</w:t>
      </w:r>
      <w:proofErr w:type="gramEnd"/>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lastRenderedPageBreak/>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af8"/>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7C8EBB6A" w14:textId="70A6678C" w:rsidR="00EA0881" w:rsidRPr="00EA0881" w:rsidRDefault="00EA0881" w:rsidP="00040C2A">
      <w:pPr>
        <w:pStyle w:val="af8"/>
        <w:numPr>
          <w:ilvl w:val="0"/>
          <w:numId w:val="39"/>
        </w:numPr>
        <w:rPr>
          <w:b/>
          <w:lang w:eastAsia="ja-JP"/>
        </w:rPr>
      </w:pPr>
      <w:r w:rsidRPr="00EA0881">
        <w:rPr>
          <w:b/>
          <w:lang w:eastAsia="ja-JP"/>
        </w:rPr>
        <w:t xml:space="preserve">Option 2: PTW starting location is determined based on RAN eDRX cycle. </w:t>
      </w:r>
    </w:p>
    <w:p w14:paraId="0AB8C98C" w14:textId="65BBAE6E" w:rsidR="00EA0881" w:rsidRPr="00EA0881" w:rsidRDefault="00EA0881" w:rsidP="00040C2A">
      <w:pPr>
        <w:pStyle w:val="af8"/>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77777777" w:rsidR="00EA0881" w:rsidRDefault="00EA0881" w:rsidP="002433E1">
            <w:pPr>
              <w:rPr>
                <w:rFonts w:eastAsia="等线"/>
              </w:rPr>
            </w:pPr>
          </w:p>
        </w:tc>
        <w:tc>
          <w:tcPr>
            <w:tcW w:w="1780" w:type="dxa"/>
            <w:gridSpan w:val="2"/>
            <w:shd w:val="clear" w:color="auto" w:fill="auto"/>
          </w:tcPr>
          <w:p w14:paraId="478C884D" w14:textId="77777777" w:rsidR="00EA0881" w:rsidRDefault="00EA0881" w:rsidP="002433E1">
            <w:pPr>
              <w:rPr>
                <w:rFonts w:eastAsia="等线"/>
              </w:rPr>
            </w:pPr>
          </w:p>
        </w:tc>
        <w:tc>
          <w:tcPr>
            <w:tcW w:w="6431" w:type="dxa"/>
            <w:shd w:val="clear" w:color="auto" w:fill="auto"/>
          </w:tcPr>
          <w:p w14:paraId="7555BB06" w14:textId="77777777" w:rsidR="00EA0881" w:rsidRDefault="00EA0881" w:rsidP="002433E1">
            <w:pPr>
              <w:rPr>
                <w:rFonts w:eastAsia="等线"/>
              </w:rPr>
            </w:pPr>
          </w:p>
        </w:tc>
      </w:tr>
      <w:tr w:rsidR="00EA0881" w14:paraId="723DC3B1" w14:textId="77777777" w:rsidTr="002433E1">
        <w:tc>
          <w:tcPr>
            <w:tcW w:w="1423" w:type="dxa"/>
            <w:shd w:val="clear" w:color="auto" w:fill="auto"/>
          </w:tcPr>
          <w:p w14:paraId="703D7BD3" w14:textId="77777777" w:rsidR="00EA0881" w:rsidRDefault="00EA0881" w:rsidP="002433E1">
            <w:pPr>
              <w:rPr>
                <w:rFonts w:eastAsia="等线"/>
                <w:lang w:val="en-US"/>
              </w:rPr>
            </w:pPr>
          </w:p>
        </w:tc>
        <w:tc>
          <w:tcPr>
            <w:tcW w:w="1780" w:type="dxa"/>
            <w:gridSpan w:val="2"/>
            <w:shd w:val="clear" w:color="auto" w:fill="auto"/>
          </w:tcPr>
          <w:p w14:paraId="01C44910" w14:textId="77777777" w:rsidR="00EA0881" w:rsidRDefault="00EA0881" w:rsidP="002433E1">
            <w:pPr>
              <w:rPr>
                <w:rFonts w:eastAsia="等线"/>
                <w:lang w:val="en-US"/>
              </w:rPr>
            </w:pPr>
          </w:p>
        </w:tc>
        <w:tc>
          <w:tcPr>
            <w:tcW w:w="6431" w:type="dxa"/>
            <w:shd w:val="clear" w:color="auto" w:fill="auto"/>
          </w:tcPr>
          <w:p w14:paraId="6233A495" w14:textId="77777777" w:rsidR="00EA0881" w:rsidRDefault="00EA0881" w:rsidP="002433E1">
            <w:pPr>
              <w:rPr>
                <w:rFonts w:eastAsia="等线"/>
                <w:lang w:val="en-US"/>
              </w:rPr>
            </w:pPr>
          </w:p>
        </w:tc>
      </w:tr>
      <w:tr w:rsidR="00EA0881" w14:paraId="45C1F9E7" w14:textId="77777777" w:rsidTr="002433E1">
        <w:tc>
          <w:tcPr>
            <w:tcW w:w="1423" w:type="dxa"/>
            <w:shd w:val="clear" w:color="auto" w:fill="auto"/>
          </w:tcPr>
          <w:p w14:paraId="46894CCB" w14:textId="77777777" w:rsidR="00EA0881" w:rsidRDefault="00EA0881" w:rsidP="002433E1">
            <w:pPr>
              <w:rPr>
                <w:rFonts w:eastAsia="等线"/>
              </w:rPr>
            </w:pPr>
          </w:p>
        </w:tc>
        <w:tc>
          <w:tcPr>
            <w:tcW w:w="1780" w:type="dxa"/>
            <w:gridSpan w:val="2"/>
            <w:shd w:val="clear" w:color="auto" w:fill="auto"/>
          </w:tcPr>
          <w:p w14:paraId="1C53EC61" w14:textId="77777777" w:rsidR="00EA0881" w:rsidRDefault="00EA0881" w:rsidP="002433E1">
            <w:pPr>
              <w:rPr>
                <w:rFonts w:eastAsia="等线"/>
              </w:rPr>
            </w:pPr>
          </w:p>
        </w:tc>
        <w:tc>
          <w:tcPr>
            <w:tcW w:w="6431" w:type="dxa"/>
            <w:shd w:val="clear" w:color="auto" w:fill="auto"/>
          </w:tcPr>
          <w:p w14:paraId="5A9FF68A" w14:textId="77777777" w:rsidR="00EA0881" w:rsidRDefault="00EA0881" w:rsidP="002433E1">
            <w:pPr>
              <w:rPr>
                <w:rFonts w:eastAsia="等线"/>
              </w:rPr>
            </w:pPr>
          </w:p>
        </w:tc>
      </w:tr>
      <w:tr w:rsidR="00EA0881" w14:paraId="0DE80624" w14:textId="77777777" w:rsidTr="002433E1">
        <w:tc>
          <w:tcPr>
            <w:tcW w:w="1423" w:type="dxa"/>
            <w:shd w:val="clear" w:color="auto" w:fill="auto"/>
          </w:tcPr>
          <w:p w14:paraId="3D9CF0BB" w14:textId="77777777" w:rsidR="00EA0881" w:rsidRDefault="00EA0881" w:rsidP="002433E1">
            <w:pPr>
              <w:rPr>
                <w:rFonts w:eastAsia="等线"/>
              </w:rPr>
            </w:pPr>
          </w:p>
        </w:tc>
        <w:tc>
          <w:tcPr>
            <w:tcW w:w="1780" w:type="dxa"/>
            <w:gridSpan w:val="2"/>
            <w:shd w:val="clear" w:color="auto" w:fill="auto"/>
          </w:tcPr>
          <w:p w14:paraId="48CBF94B" w14:textId="77777777" w:rsidR="00EA0881" w:rsidRDefault="00EA0881" w:rsidP="002433E1">
            <w:pPr>
              <w:rPr>
                <w:rFonts w:eastAsia="等线"/>
              </w:rPr>
            </w:pPr>
          </w:p>
        </w:tc>
        <w:tc>
          <w:tcPr>
            <w:tcW w:w="6431" w:type="dxa"/>
            <w:shd w:val="clear" w:color="auto" w:fill="auto"/>
          </w:tcPr>
          <w:p w14:paraId="54279766" w14:textId="77777777" w:rsidR="00EA0881" w:rsidRDefault="00EA0881" w:rsidP="002433E1">
            <w:pPr>
              <w:rPr>
                <w:rFonts w:eastAsia="等线"/>
              </w:rPr>
            </w:pPr>
          </w:p>
        </w:tc>
      </w:tr>
      <w:tr w:rsidR="00EA0881" w14:paraId="521E443E" w14:textId="77777777" w:rsidTr="002433E1">
        <w:tc>
          <w:tcPr>
            <w:tcW w:w="1423" w:type="dxa"/>
            <w:shd w:val="clear" w:color="auto" w:fill="auto"/>
          </w:tcPr>
          <w:p w14:paraId="19403DA4" w14:textId="77777777" w:rsidR="00EA0881" w:rsidRDefault="00EA0881" w:rsidP="002433E1">
            <w:pPr>
              <w:rPr>
                <w:rFonts w:eastAsia="等线"/>
              </w:rPr>
            </w:pPr>
          </w:p>
        </w:tc>
        <w:tc>
          <w:tcPr>
            <w:tcW w:w="1780" w:type="dxa"/>
            <w:gridSpan w:val="2"/>
            <w:shd w:val="clear" w:color="auto" w:fill="auto"/>
          </w:tcPr>
          <w:p w14:paraId="508976A6" w14:textId="77777777" w:rsidR="00EA0881" w:rsidRDefault="00EA0881" w:rsidP="002433E1">
            <w:pPr>
              <w:rPr>
                <w:rFonts w:eastAsia="等线"/>
              </w:rPr>
            </w:pPr>
          </w:p>
        </w:tc>
        <w:tc>
          <w:tcPr>
            <w:tcW w:w="6431" w:type="dxa"/>
            <w:shd w:val="clear" w:color="auto" w:fill="auto"/>
          </w:tcPr>
          <w:p w14:paraId="44998F61" w14:textId="77777777" w:rsidR="00EA0881" w:rsidRDefault="00EA0881" w:rsidP="002433E1">
            <w:pPr>
              <w:rPr>
                <w:rFonts w:eastAsia="等线"/>
              </w:rPr>
            </w:pPr>
          </w:p>
        </w:tc>
      </w:tr>
      <w:tr w:rsidR="00EA0881" w14:paraId="62B54713" w14:textId="77777777" w:rsidTr="002433E1">
        <w:tc>
          <w:tcPr>
            <w:tcW w:w="1423" w:type="dxa"/>
            <w:shd w:val="clear" w:color="auto" w:fill="auto"/>
          </w:tcPr>
          <w:p w14:paraId="6E2CEDB7" w14:textId="77777777" w:rsidR="00EA0881" w:rsidRDefault="00EA0881" w:rsidP="002433E1">
            <w:pPr>
              <w:rPr>
                <w:rFonts w:eastAsia="等线"/>
              </w:rPr>
            </w:pPr>
          </w:p>
        </w:tc>
        <w:tc>
          <w:tcPr>
            <w:tcW w:w="1780" w:type="dxa"/>
            <w:gridSpan w:val="2"/>
            <w:shd w:val="clear" w:color="auto" w:fill="auto"/>
          </w:tcPr>
          <w:p w14:paraId="4CA87499" w14:textId="77777777" w:rsidR="00EA0881" w:rsidRDefault="00EA0881" w:rsidP="002433E1">
            <w:pPr>
              <w:rPr>
                <w:rFonts w:eastAsia="等线"/>
              </w:rPr>
            </w:pPr>
          </w:p>
        </w:tc>
        <w:tc>
          <w:tcPr>
            <w:tcW w:w="6431" w:type="dxa"/>
            <w:shd w:val="clear" w:color="auto" w:fill="auto"/>
          </w:tcPr>
          <w:p w14:paraId="758DF9CE" w14:textId="77777777" w:rsidR="00EA0881" w:rsidRDefault="00EA0881" w:rsidP="002433E1">
            <w:pPr>
              <w:rPr>
                <w:rFonts w:eastAsia="等线"/>
              </w:rPr>
            </w:pPr>
          </w:p>
        </w:tc>
      </w:tr>
      <w:tr w:rsidR="00EA0881" w14:paraId="2D55066F" w14:textId="77777777" w:rsidTr="002433E1">
        <w:tc>
          <w:tcPr>
            <w:tcW w:w="1423" w:type="dxa"/>
            <w:shd w:val="clear" w:color="auto" w:fill="auto"/>
          </w:tcPr>
          <w:p w14:paraId="5F748BD4" w14:textId="77777777" w:rsidR="00EA0881" w:rsidRDefault="00EA0881" w:rsidP="002433E1">
            <w:pPr>
              <w:rPr>
                <w:rFonts w:eastAsia="等线"/>
              </w:rPr>
            </w:pPr>
          </w:p>
        </w:tc>
        <w:tc>
          <w:tcPr>
            <w:tcW w:w="1780" w:type="dxa"/>
            <w:gridSpan w:val="2"/>
            <w:shd w:val="clear" w:color="auto" w:fill="auto"/>
          </w:tcPr>
          <w:p w14:paraId="15251B63" w14:textId="77777777" w:rsidR="00EA0881" w:rsidRDefault="00EA0881" w:rsidP="002433E1">
            <w:pPr>
              <w:rPr>
                <w:rFonts w:eastAsia="等线"/>
              </w:rPr>
            </w:pPr>
          </w:p>
        </w:tc>
        <w:tc>
          <w:tcPr>
            <w:tcW w:w="6431" w:type="dxa"/>
            <w:shd w:val="clear" w:color="auto" w:fill="auto"/>
          </w:tcPr>
          <w:p w14:paraId="4B98507F" w14:textId="77777777" w:rsidR="00EA0881" w:rsidRDefault="00EA0881" w:rsidP="002433E1">
            <w:pPr>
              <w:rPr>
                <w:rFonts w:eastAsia="等线"/>
              </w:rPr>
            </w:pPr>
          </w:p>
        </w:tc>
      </w:tr>
      <w:tr w:rsidR="00EA0881" w14:paraId="0DCF1D8A" w14:textId="77777777" w:rsidTr="002433E1">
        <w:tc>
          <w:tcPr>
            <w:tcW w:w="1423" w:type="dxa"/>
            <w:shd w:val="clear" w:color="auto" w:fill="auto"/>
          </w:tcPr>
          <w:p w14:paraId="31E49230" w14:textId="77777777" w:rsidR="00EA0881" w:rsidRDefault="00EA0881" w:rsidP="002433E1">
            <w:pPr>
              <w:rPr>
                <w:rFonts w:eastAsia="等线"/>
              </w:rPr>
            </w:pPr>
          </w:p>
        </w:tc>
        <w:tc>
          <w:tcPr>
            <w:tcW w:w="1780" w:type="dxa"/>
            <w:gridSpan w:val="2"/>
            <w:shd w:val="clear" w:color="auto" w:fill="auto"/>
          </w:tcPr>
          <w:p w14:paraId="28C90851" w14:textId="77777777" w:rsidR="00EA0881" w:rsidRDefault="00EA0881" w:rsidP="002433E1">
            <w:pPr>
              <w:rPr>
                <w:rFonts w:eastAsia="等线"/>
              </w:rPr>
            </w:pPr>
          </w:p>
        </w:tc>
        <w:tc>
          <w:tcPr>
            <w:tcW w:w="6431" w:type="dxa"/>
            <w:shd w:val="clear" w:color="auto" w:fill="auto"/>
          </w:tcPr>
          <w:p w14:paraId="4350CCD7" w14:textId="77777777" w:rsidR="00EA0881" w:rsidRDefault="00EA0881" w:rsidP="002433E1">
            <w:pPr>
              <w:rPr>
                <w:rFonts w:eastAsia="等线"/>
              </w:rPr>
            </w:pPr>
          </w:p>
        </w:tc>
      </w:tr>
      <w:tr w:rsidR="00EA0881" w14:paraId="7D9CF174" w14:textId="77777777" w:rsidTr="002433E1">
        <w:tc>
          <w:tcPr>
            <w:tcW w:w="1423" w:type="dxa"/>
            <w:shd w:val="clear" w:color="auto" w:fill="auto"/>
          </w:tcPr>
          <w:p w14:paraId="5DACEAE8" w14:textId="77777777" w:rsidR="00EA0881" w:rsidRDefault="00EA0881" w:rsidP="002433E1">
            <w:pPr>
              <w:rPr>
                <w:rFonts w:eastAsia="等线"/>
              </w:rPr>
            </w:pPr>
          </w:p>
        </w:tc>
        <w:tc>
          <w:tcPr>
            <w:tcW w:w="1780" w:type="dxa"/>
            <w:gridSpan w:val="2"/>
            <w:shd w:val="clear" w:color="auto" w:fill="auto"/>
          </w:tcPr>
          <w:p w14:paraId="4DBCB3D3" w14:textId="77777777" w:rsidR="00EA0881" w:rsidRDefault="00EA0881" w:rsidP="002433E1">
            <w:pPr>
              <w:rPr>
                <w:rFonts w:eastAsia="等线"/>
              </w:rPr>
            </w:pPr>
          </w:p>
        </w:tc>
        <w:tc>
          <w:tcPr>
            <w:tcW w:w="6431" w:type="dxa"/>
            <w:shd w:val="clear" w:color="auto" w:fill="auto"/>
          </w:tcPr>
          <w:p w14:paraId="5B4B94EB" w14:textId="77777777" w:rsidR="00EA0881" w:rsidRDefault="00EA0881" w:rsidP="002433E1">
            <w:pPr>
              <w:rPr>
                <w:rFonts w:eastAsia="等线"/>
              </w:rPr>
            </w:pPr>
          </w:p>
        </w:tc>
      </w:tr>
      <w:tr w:rsidR="00EA0881" w14:paraId="4A0AADC9" w14:textId="77777777" w:rsidTr="002433E1">
        <w:tc>
          <w:tcPr>
            <w:tcW w:w="1423" w:type="dxa"/>
            <w:shd w:val="clear" w:color="auto" w:fill="auto"/>
          </w:tcPr>
          <w:p w14:paraId="08E7F989" w14:textId="77777777" w:rsidR="00EA0881" w:rsidRDefault="00EA0881" w:rsidP="002433E1">
            <w:pPr>
              <w:rPr>
                <w:rFonts w:eastAsia="等线"/>
              </w:rPr>
            </w:pPr>
          </w:p>
        </w:tc>
        <w:tc>
          <w:tcPr>
            <w:tcW w:w="1780" w:type="dxa"/>
            <w:gridSpan w:val="2"/>
            <w:shd w:val="clear" w:color="auto" w:fill="auto"/>
          </w:tcPr>
          <w:p w14:paraId="465CC321" w14:textId="77777777" w:rsidR="00EA0881" w:rsidRDefault="00EA0881" w:rsidP="002433E1">
            <w:pPr>
              <w:rPr>
                <w:rFonts w:eastAsia="等线"/>
              </w:rPr>
            </w:pPr>
          </w:p>
        </w:tc>
        <w:tc>
          <w:tcPr>
            <w:tcW w:w="6431" w:type="dxa"/>
            <w:shd w:val="clear" w:color="auto" w:fill="auto"/>
          </w:tcPr>
          <w:p w14:paraId="6FB691F7" w14:textId="77777777" w:rsidR="00EA0881" w:rsidRDefault="00EA0881" w:rsidP="002433E1">
            <w:pPr>
              <w:rPr>
                <w:rFonts w:eastAsia="等线"/>
              </w:rPr>
            </w:pPr>
          </w:p>
        </w:tc>
      </w:tr>
      <w:tr w:rsidR="00EA0881" w14:paraId="4A87E599" w14:textId="77777777" w:rsidTr="002433E1">
        <w:tc>
          <w:tcPr>
            <w:tcW w:w="1423" w:type="dxa"/>
            <w:shd w:val="clear" w:color="auto" w:fill="auto"/>
          </w:tcPr>
          <w:p w14:paraId="16B9D801" w14:textId="77777777" w:rsidR="00EA0881" w:rsidRDefault="00EA0881" w:rsidP="002433E1">
            <w:pPr>
              <w:rPr>
                <w:rFonts w:eastAsia="等线"/>
              </w:rPr>
            </w:pPr>
          </w:p>
        </w:tc>
        <w:tc>
          <w:tcPr>
            <w:tcW w:w="1780" w:type="dxa"/>
            <w:gridSpan w:val="2"/>
            <w:shd w:val="clear" w:color="auto" w:fill="auto"/>
          </w:tcPr>
          <w:p w14:paraId="72A06BFC" w14:textId="77777777" w:rsidR="00EA0881" w:rsidRDefault="00EA0881" w:rsidP="002433E1">
            <w:pPr>
              <w:rPr>
                <w:rFonts w:eastAsia="等线"/>
              </w:rPr>
            </w:pPr>
          </w:p>
        </w:tc>
        <w:tc>
          <w:tcPr>
            <w:tcW w:w="6431" w:type="dxa"/>
            <w:shd w:val="clear" w:color="auto" w:fill="auto"/>
          </w:tcPr>
          <w:p w14:paraId="0F5BA9A5" w14:textId="77777777" w:rsidR="00EA0881" w:rsidRDefault="00EA0881" w:rsidP="002433E1">
            <w:pPr>
              <w:rPr>
                <w:rFonts w:eastAsia="等线"/>
              </w:rPr>
            </w:pPr>
          </w:p>
        </w:tc>
      </w:tr>
      <w:tr w:rsidR="00EA0881" w14:paraId="4A978384" w14:textId="77777777" w:rsidTr="002433E1">
        <w:tc>
          <w:tcPr>
            <w:tcW w:w="1423" w:type="dxa"/>
            <w:shd w:val="clear" w:color="auto" w:fill="auto"/>
          </w:tcPr>
          <w:p w14:paraId="5A80036F" w14:textId="77777777" w:rsidR="00EA0881" w:rsidRDefault="00EA0881" w:rsidP="002433E1">
            <w:pPr>
              <w:rPr>
                <w:rFonts w:eastAsia="等线"/>
              </w:rPr>
            </w:pPr>
          </w:p>
        </w:tc>
        <w:tc>
          <w:tcPr>
            <w:tcW w:w="1780" w:type="dxa"/>
            <w:gridSpan w:val="2"/>
            <w:shd w:val="clear" w:color="auto" w:fill="auto"/>
          </w:tcPr>
          <w:p w14:paraId="7C10A5E4" w14:textId="77777777" w:rsidR="00EA0881" w:rsidRDefault="00EA0881" w:rsidP="002433E1">
            <w:pPr>
              <w:rPr>
                <w:rFonts w:eastAsia="等线"/>
              </w:rPr>
            </w:pPr>
          </w:p>
        </w:tc>
        <w:tc>
          <w:tcPr>
            <w:tcW w:w="6431" w:type="dxa"/>
            <w:shd w:val="clear" w:color="auto" w:fill="auto"/>
          </w:tcPr>
          <w:p w14:paraId="25B9239A" w14:textId="77777777" w:rsidR="00EA0881" w:rsidRDefault="00EA0881" w:rsidP="002433E1">
            <w:pPr>
              <w:rPr>
                <w:rFonts w:eastAsia="等线"/>
              </w:rPr>
            </w:pPr>
          </w:p>
        </w:tc>
      </w:tr>
      <w:tr w:rsidR="00EA0881" w14:paraId="60192DF6" w14:textId="77777777" w:rsidTr="002433E1">
        <w:tc>
          <w:tcPr>
            <w:tcW w:w="1423" w:type="dxa"/>
            <w:shd w:val="clear" w:color="auto" w:fill="auto"/>
          </w:tcPr>
          <w:p w14:paraId="319D3E1D" w14:textId="77777777" w:rsidR="00EA0881" w:rsidRDefault="00EA0881" w:rsidP="002433E1">
            <w:pPr>
              <w:rPr>
                <w:rFonts w:eastAsia="等线"/>
              </w:rPr>
            </w:pPr>
          </w:p>
        </w:tc>
        <w:tc>
          <w:tcPr>
            <w:tcW w:w="1780" w:type="dxa"/>
            <w:gridSpan w:val="2"/>
            <w:shd w:val="clear" w:color="auto" w:fill="auto"/>
          </w:tcPr>
          <w:p w14:paraId="7864AC3C" w14:textId="77777777" w:rsidR="00EA0881" w:rsidRDefault="00EA0881" w:rsidP="002433E1">
            <w:pPr>
              <w:rPr>
                <w:rFonts w:eastAsia="等线"/>
              </w:rPr>
            </w:pPr>
          </w:p>
        </w:tc>
        <w:tc>
          <w:tcPr>
            <w:tcW w:w="6431" w:type="dxa"/>
            <w:shd w:val="clear" w:color="auto" w:fill="auto"/>
          </w:tcPr>
          <w:p w14:paraId="4930617F" w14:textId="77777777" w:rsidR="00EA0881" w:rsidRDefault="00EA0881" w:rsidP="002433E1">
            <w:pPr>
              <w:rPr>
                <w:rFonts w:eastAsia="等线"/>
              </w:rPr>
            </w:pPr>
          </w:p>
        </w:tc>
      </w:tr>
      <w:tr w:rsidR="00EA0881" w14:paraId="2A35709A" w14:textId="77777777" w:rsidTr="002433E1">
        <w:tc>
          <w:tcPr>
            <w:tcW w:w="1423" w:type="dxa"/>
            <w:shd w:val="clear" w:color="auto" w:fill="auto"/>
          </w:tcPr>
          <w:p w14:paraId="410514A1" w14:textId="77777777" w:rsidR="00EA0881" w:rsidRDefault="00EA0881" w:rsidP="002433E1">
            <w:pPr>
              <w:rPr>
                <w:rFonts w:eastAsia="等线"/>
              </w:rPr>
            </w:pPr>
          </w:p>
        </w:tc>
        <w:tc>
          <w:tcPr>
            <w:tcW w:w="1770" w:type="dxa"/>
            <w:shd w:val="clear" w:color="auto" w:fill="auto"/>
          </w:tcPr>
          <w:p w14:paraId="7AF52B4B" w14:textId="77777777" w:rsidR="00EA0881" w:rsidRDefault="00EA0881" w:rsidP="002433E1">
            <w:pPr>
              <w:rPr>
                <w:rFonts w:eastAsia="等线"/>
              </w:rPr>
            </w:pPr>
          </w:p>
        </w:tc>
        <w:tc>
          <w:tcPr>
            <w:tcW w:w="6441" w:type="dxa"/>
            <w:gridSpan w:val="2"/>
            <w:shd w:val="clear" w:color="auto" w:fill="auto"/>
          </w:tcPr>
          <w:p w14:paraId="2A8ACF0A" w14:textId="77777777" w:rsidR="00EA0881" w:rsidRDefault="00EA0881" w:rsidP="002433E1">
            <w:pPr>
              <w:rPr>
                <w:rFonts w:eastAsia="等线"/>
              </w:rPr>
            </w:pPr>
          </w:p>
        </w:tc>
      </w:tr>
      <w:tr w:rsidR="00EA0881" w14:paraId="2377B738" w14:textId="77777777" w:rsidTr="002433E1">
        <w:tc>
          <w:tcPr>
            <w:tcW w:w="1423" w:type="dxa"/>
            <w:shd w:val="clear" w:color="auto" w:fill="auto"/>
          </w:tcPr>
          <w:p w14:paraId="5F2D7FBD" w14:textId="77777777" w:rsidR="00EA0881" w:rsidRPr="00833389" w:rsidRDefault="00EA0881" w:rsidP="002433E1">
            <w:pPr>
              <w:rPr>
                <w:rFonts w:eastAsia="等线"/>
              </w:rPr>
            </w:pPr>
          </w:p>
        </w:tc>
        <w:tc>
          <w:tcPr>
            <w:tcW w:w="1780" w:type="dxa"/>
            <w:gridSpan w:val="2"/>
            <w:shd w:val="clear" w:color="auto" w:fill="auto"/>
          </w:tcPr>
          <w:p w14:paraId="6F8A4D8C" w14:textId="77777777" w:rsidR="00EA0881" w:rsidRDefault="00EA0881" w:rsidP="002433E1">
            <w:pPr>
              <w:rPr>
                <w:rFonts w:eastAsia="等线"/>
              </w:rPr>
            </w:pPr>
          </w:p>
        </w:tc>
        <w:tc>
          <w:tcPr>
            <w:tcW w:w="6431" w:type="dxa"/>
            <w:shd w:val="clear" w:color="auto" w:fill="auto"/>
          </w:tcPr>
          <w:p w14:paraId="27CDF689" w14:textId="77777777" w:rsidR="00EA0881" w:rsidRDefault="00EA0881" w:rsidP="002433E1">
            <w:pPr>
              <w:rPr>
                <w:rFonts w:eastAsia="等线"/>
              </w:rPr>
            </w:pPr>
          </w:p>
        </w:tc>
      </w:tr>
      <w:tr w:rsidR="00EA0881" w14:paraId="3E5147BB" w14:textId="77777777" w:rsidTr="002433E1">
        <w:tc>
          <w:tcPr>
            <w:tcW w:w="1423" w:type="dxa"/>
            <w:shd w:val="clear" w:color="auto" w:fill="auto"/>
          </w:tcPr>
          <w:p w14:paraId="42BCA3D4" w14:textId="77777777" w:rsidR="00EA0881" w:rsidRDefault="00EA0881" w:rsidP="002433E1">
            <w:pPr>
              <w:rPr>
                <w:rFonts w:eastAsia="等线"/>
              </w:rPr>
            </w:pPr>
          </w:p>
        </w:tc>
        <w:tc>
          <w:tcPr>
            <w:tcW w:w="1780" w:type="dxa"/>
            <w:gridSpan w:val="2"/>
            <w:shd w:val="clear" w:color="auto" w:fill="auto"/>
          </w:tcPr>
          <w:p w14:paraId="59E5D69A" w14:textId="77777777" w:rsidR="00EA0881" w:rsidRDefault="00EA0881" w:rsidP="002433E1">
            <w:pPr>
              <w:rPr>
                <w:rFonts w:eastAsia="等线"/>
              </w:rPr>
            </w:pPr>
          </w:p>
        </w:tc>
        <w:tc>
          <w:tcPr>
            <w:tcW w:w="6431" w:type="dxa"/>
            <w:shd w:val="clear" w:color="auto" w:fill="auto"/>
          </w:tcPr>
          <w:p w14:paraId="6166C2EF" w14:textId="77777777" w:rsidR="00EA0881" w:rsidRDefault="00EA0881" w:rsidP="002433E1">
            <w:pPr>
              <w:rPr>
                <w:rFonts w:eastAsia="等线"/>
              </w:rPr>
            </w:pPr>
          </w:p>
        </w:tc>
      </w:tr>
      <w:tr w:rsidR="00EA0881" w14:paraId="1E9D5C2E" w14:textId="77777777" w:rsidTr="002433E1">
        <w:tc>
          <w:tcPr>
            <w:tcW w:w="1423" w:type="dxa"/>
            <w:shd w:val="clear" w:color="auto" w:fill="auto"/>
          </w:tcPr>
          <w:p w14:paraId="4F39A2E8" w14:textId="77777777" w:rsidR="00EA0881" w:rsidRDefault="00EA0881" w:rsidP="002433E1">
            <w:pPr>
              <w:rPr>
                <w:rFonts w:eastAsia="等线"/>
              </w:rPr>
            </w:pPr>
          </w:p>
        </w:tc>
        <w:tc>
          <w:tcPr>
            <w:tcW w:w="1780" w:type="dxa"/>
            <w:gridSpan w:val="2"/>
            <w:shd w:val="clear" w:color="auto" w:fill="auto"/>
          </w:tcPr>
          <w:p w14:paraId="712B6D2E" w14:textId="77777777" w:rsidR="00EA0881" w:rsidRDefault="00EA0881" w:rsidP="002433E1">
            <w:pPr>
              <w:rPr>
                <w:rFonts w:eastAsia="等线"/>
              </w:rPr>
            </w:pPr>
          </w:p>
        </w:tc>
        <w:tc>
          <w:tcPr>
            <w:tcW w:w="6431" w:type="dxa"/>
            <w:shd w:val="clear" w:color="auto" w:fill="auto"/>
          </w:tcPr>
          <w:p w14:paraId="2A0861D1" w14:textId="77777777" w:rsidR="00EA0881" w:rsidRDefault="00EA0881" w:rsidP="002433E1">
            <w:pPr>
              <w:rPr>
                <w:rFonts w:eastAsia="等线"/>
              </w:rPr>
            </w:pPr>
          </w:p>
        </w:tc>
      </w:tr>
      <w:tr w:rsidR="00EA0881" w14:paraId="74F05CB8" w14:textId="77777777" w:rsidTr="002433E1">
        <w:tc>
          <w:tcPr>
            <w:tcW w:w="1423" w:type="dxa"/>
            <w:shd w:val="clear" w:color="auto" w:fill="auto"/>
          </w:tcPr>
          <w:p w14:paraId="15E60E9B" w14:textId="77777777" w:rsidR="00EA0881" w:rsidRDefault="00EA0881" w:rsidP="002433E1">
            <w:pPr>
              <w:rPr>
                <w:rFonts w:eastAsia="等线"/>
              </w:rPr>
            </w:pPr>
          </w:p>
        </w:tc>
        <w:tc>
          <w:tcPr>
            <w:tcW w:w="1780" w:type="dxa"/>
            <w:gridSpan w:val="2"/>
            <w:shd w:val="clear" w:color="auto" w:fill="auto"/>
          </w:tcPr>
          <w:p w14:paraId="35CB0522" w14:textId="77777777" w:rsidR="00EA0881" w:rsidRDefault="00EA0881" w:rsidP="002433E1">
            <w:pPr>
              <w:rPr>
                <w:rFonts w:eastAsia="等线"/>
              </w:rPr>
            </w:pPr>
          </w:p>
        </w:tc>
        <w:tc>
          <w:tcPr>
            <w:tcW w:w="6431" w:type="dxa"/>
            <w:shd w:val="clear" w:color="auto" w:fill="auto"/>
          </w:tcPr>
          <w:p w14:paraId="4890C55D" w14:textId="77777777" w:rsidR="00EA0881" w:rsidRDefault="00EA0881" w:rsidP="002433E1">
            <w:pPr>
              <w:rPr>
                <w:rFonts w:eastAsia="等线"/>
              </w:rPr>
            </w:pPr>
          </w:p>
        </w:tc>
      </w:tr>
      <w:tr w:rsidR="00EA0881" w14:paraId="07290D71" w14:textId="77777777" w:rsidTr="002433E1">
        <w:tc>
          <w:tcPr>
            <w:tcW w:w="1423" w:type="dxa"/>
            <w:shd w:val="clear" w:color="auto" w:fill="auto"/>
          </w:tcPr>
          <w:p w14:paraId="4421FA2D" w14:textId="77777777" w:rsidR="00EA0881" w:rsidRDefault="00EA0881" w:rsidP="002433E1">
            <w:pPr>
              <w:rPr>
                <w:rFonts w:eastAsia="等线"/>
              </w:rPr>
            </w:pPr>
          </w:p>
        </w:tc>
        <w:tc>
          <w:tcPr>
            <w:tcW w:w="1780" w:type="dxa"/>
            <w:gridSpan w:val="2"/>
            <w:shd w:val="clear" w:color="auto" w:fill="auto"/>
          </w:tcPr>
          <w:p w14:paraId="66876996" w14:textId="77777777" w:rsidR="00EA0881" w:rsidRDefault="00EA0881" w:rsidP="002433E1">
            <w:pPr>
              <w:rPr>
                <w:rFonts w:eastAsia="等线"/>
              </w:rPr>
            </w:pPr>
          </w:p>
        </w:tc>
        <w:tc>
          <w:tcPr>
            <w:tcW w:w="6431" w:type="dxa"/>
            <w:shd w:val="clear" w:color="auto" w:fill="auto"/>
          </w:tcPr>
          <w:p w14:paraId="73EA8624" w14:textId="77777777" w:rsidR="00EA0881" w:rsidRDefault="00EA0881" w:rsidP="002433E1">
            <w:pPr>
              <w:rPr>
                <w:rFonts w:eastAsia="等线"/>
              </w:rPr>
            </w:pPr>
          </w:p>
        </w:tc>
      </w:tr>
    </w:tbl>
    <w:p w14:paraId="4CF54CFD" w14:textId="77777777" w:rsidR="00EA0881" w:rsidRDefault="00EA0881" w:rsidP="00EA0881">
      <w:pPr>
        <w:pStyle w:val="Doc-text2"/>
        <w:ind w:left="0" w:firstLine="0"/>
        <w:rPr>
          <w:rFonts w:eastAsia="等线"/>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r>
        <w:lastRenderedPageBreak/>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77777777" w:rsidR="00591183" w:rsidRDefault="00591183" w:rsidP="00355A2B">
            <w:pPr>
              <w:rPr>
                <w:rFonts w:eastAsia="等线"/>
              </w:rPr>
            </w:pPr>
          </w:p>
        </w:tc>
        <w:tc>
          <w:tcPr>
            <w:tcW w:w="1780" w:type="dxa"/>
            <w:gridSpan w:val="2"/>
            <w:shd w:val="clear" w:color="auto" w:fill="auto"/>
          </w:tcPr>
          <w:p w14:paraId="4A8DCC6B" w14:textId="77777777" w:rsidR="00591183" w:rsidRDefault="00591183" w:rsidP="00355A2B">
            <w:pPr>
              <w:rPr>
                <w:rFonts w:eastAsia="等线"/>
              </w:rPr>
            </w:pPr>
          </w:p>
        </w:tc>
        <w:tc>
          <w:tcPr>
            <w:tcW w:w="6431" w:type="dxa"/>
            <w:shd w:val="clear" w:color="auto" w:fill="auto"/>
          </w:tcPr>
          <w:p w14:paraId="3CE7F86B" w14:textId="77777777" w:rsidR="00591183" w:rsidRDefault="00591183" w:rsidP="00355A2B">
            <w:pPr>
              <w:rPr>
                <w:rFonts w:eastAsia="等线"/>
              </w:rPr>
            </w:pPr>
          </w:p>
        </w:tc>
      </w:tr>
      <w:tr w:rsidR="00591183" w14:paraId="3356775B" w14:textId="77777777" w:rsidTr="00355A2B">
        <w:tc>
          <w:tcPr>
            <w:tcW w:w="1423" w:type="dxa"/>
            <w:shd w:val="clear" w:color="auto" w:fill="auto"/>
          </w:tcPr>
          <w:p w14:paraId="57B728F5" w14:textId="77777777" w:rsidR="00591183" w:rsidRDefault="00591183" w:rsidP="00355A2B">
            <w:pPr>
              <w:rPr>
                <w:rFonts w:eastAsia="等线"/>
                <w:lang w:val="en-US"/>
              </w:rPr>
            </w:pPr>
          </w:p>
        </w:tc>
        <w:tc>
          <w:tcPr>
            <w:tcW w:w="1780" w:type="dxa"/>
            <w:gridSpan w:val="2"/>
            <w:shd w:val="clear" w:color="auto" w:fill="auto"/>
          </w:tcPr>
          <w:p w14:paraId="28AB1420" w14:textId="77777777" w:rsidR="00591183" w:rsidRDefault="00591183" w:rsidP="00355A2B">
            <w:pPr>
              <w:rPr>
                <w:rFonts w:eastAsia="等线"/>
                <w:lang w:val="en-US"/>
              </w:rPr>
            </w:pPr>
          </w:p>
        </w:tc>
        <w:tc>
          <w:tcPr>
            <w:tcW w:w="6431" w:type="dxa"/>
            <w:shd w:val="clear" w:color="auto" w:fill="auto"/>
          </w:tcPr>
          <w:p w14:paraId="462FD04A" w14:textId="77777777" w:rsidR="00591183" w:rsidRDefault="00591183" w:rsidP="00355A2B">
            <w:pPr>
              <w:rPr>
                <w:rFonts w:eastAsia="等线"/>
                <w:lang w:val="en-US"/>
              </w:rPr>
            </w:pPr>
          </w:p>
        </w:tc>
      </w:tr>
      <w:tr w:rsidR="00591183" w14:paraId="66D4AB9B" w14:textId="77777777" w:rsidTr="00355A2B">
        <w:tc>
          <w:tcPr>
            <w:tcW w:w="1423" w:type="dxa"/>
            <w:shd w:val="clear" w:color="auto" w:fill="auto"/>
          </w:tcPr>
          <w:p w14:paraId="172DBB0C" w14:textId="77777777" w:rsidR="00591183" w:rsidRDefault="00591183" w:rsidP="00355A2B">
            <w:pPr>
              <w:rPr>
                <w:rFonts w:eastAsia="等线"/>
              </w:rPr>
            </w:pPr>
          </w:p>
        </w:tc>
        <w:tc>
          <w:tcPr>
            <w:tcW w:w="1780" w:type="dxa"/>
            <w:gridSpan w:val="2"/>
            <w:shd w:val="clear" w:color="auto" w:fill="auto"/>
          </w:tcPr>
          <w:p w14:paraId="506D7ECB" w14:textId="77777777" w:rsidR="00591183" w:rsidRDefault="00591183" w:rsidP="00355A2B">
            <w:pPr>
              <w:rPr>
                <w:rFonts w:eastAsia="等线"/>
              </w:rPr>
            </w:pPr>
          </w:p>
        </w:tc>
        <w:tc>
          <w:tcPr>
            <w:tcW w:w="6431" w:type="dxa"/>
            <w:shd w:val="clear" w:color="auto" w:fill="auto"/>
          </w:tcPr>
          <w:p w14:paraId="13A61DDF" w14:textId="77777777" w:rsidR="00591183" w:rsidRDefault="00591183" w:rsidP="00355A2B">
            <w:pPr>
              <w:rPr>
                <w:rFonts w:eastAsia="等线"/>
              </w:rPr>
            </w:pPr>
          </w:p>
        </w:tc>
      </w:tr>
      <w:tr w:rsidR="00591183" w14:paraId="76029C0A" w14:textId="77777777" w:rsidTr="00355A2B">
        <w:tc>
          <w:tcPr>
            <w:tcW w:w="1423" w:type="dxa"/>
            <w:shd w:val="clear" w:color="auto" w:fill="auto"/>
          </w:tcPr>
          <w:p w14:paraId="07C850F9" w14:textId="77777777" w:rsidR="00591183" w:rsidRDefault="00591183" w:rsidP="00355A2B">
            <w:pPr>
              <w:rPr>
                <w:rFonts w:eastAsia="等线"/>
              </w:rPr>
            </w:pPr>
          </w:p>
        </w:tc>
        <w:tc>
          <w:tcPr>
            <w:tcW w:w="1780" w:type="dxa"/>
            <w:gridSpan w:val="2"/>
            <w:shd w:val="clear" w:color="auto" w:fill="auto"/>
          </w:tcPr>
          <w:p w14:paraId="2AD71702" w14:textId="77777777" w:rsidR="00591183" w:rsidRDefault="00591183" w:rsidP="00355A2B">
            <w:pPr>
              <w:rPr>
                <w:rFonts w:eastAsia="等线"/>
              </w:rPr>
            </w:pPr>
          </w:p>
        </w:tc>
        <w:tc>
          <w:tcPr>
            <w:tcW w:w="6431" w:type="dxa"/>
            <w:shd w:val="clear" w:color="auto" w:fill="auto"/>
          </w:tcPr>
          <w:p w14:paraId="189A6432" w14:textId="77777777" w:rsidR="00591183" w:rsidRDefault="00591183" w:rsidP="00355A2B">
            <w:pPr>
              <w:rPr>
                <w:rFonts w:eastAsia="等线"/>
              </w:rPr>
            </w:pPr>
          </w:p>
        </w:tc>
      </w:tr>
      <w:tr w:rsidR="00591183" w14:paraId="0ECA5AD0" w14:textId="77777777" w:rsidTr="00355A2B">
        <w:tc>
          <w:tcPr>
            <w:tcW w:w="1423" w:type="dxa"/>
            <w:shd w:val="clear" w:color="auto" w:fill="auto"/>
          </w:tcPr>
          <w:p w14:paraId="5D292F95" w14:textId="77777777" w:rsidR="00591183" w:rsidRDefault="00591183" w:rsidP="00355A2B">
            <w:pPr>
              <w:rPr>
                <w:rFonts w:eastAsia="等线"/>
              </w:rPr>
            </w:pPr>
          </w:p>
        </w:tc>
        <w:tc>
          <w:tcPr>
            <w:tcW w:w="1780" w:type="dxa"/>
            <w:gridSpan w:val="2"/>
            <w:shd w:val="clear" w:color="auto" w:fill="auto"/>
          </w:tcPr>
          <w:p w14:paraId="10133C07" w14:textId="77777777" w:rsidR="00591183" w:rsidRDefault="00591183" w:rsidP="00355A2B">
            <w:pPr>
              <w:rPr>
                <w:rFonts w:eastAsia="等线"/>
              </w:rPr>
            </w:pPr>
          </w:p>
        </w:tc>
        <w:tc>
          <w:tcPr>
            <w:tcW w:w="6431" w:type="dxa"/>
            <w:shd w:val="clear" w:color="auto" w:fill="auto"/>
          </w:tcPr>
          <w:p w14:paraId="4CF2844D" w14:textId="77777777" w:rsidR="00591183" w:rsidRDefault="00591183" w:rsidP="00355A2B">
            <w:pPr>
              <w:rPr>
                <w:rFonts w:eastAsia="等线"/>
              </w:rPr>
            </w:pPr>
          </w:p>
        </w:tc>
      </w:tr>
      <w:tr w:rsidR="00591183" w14:paraId="07FC5646" w14:textId="77777777" w:rsidTr="00355A2B">
        <w:tc>
          <w:tcPr>
            <w:tcW w:w="1423" w:type="dxa"/>
            <w:shd w:val="clear" w:color="auto" w:fill="auto"/>
          </w:tcPr>
          <w:p w14:paraId="040A9311" w14:textId="77777777" w:rsidR="00591183" w:rsidRDefault="00591183" w:rsidP="00355A2B">
            <w:pPr>
              <w:rPr>
                <w:rFonts w:eastAsia="等线"/>
              </w:rPr>
            </w:pPr>
          </w:p>
        </w:tc>
        <w:tc>
          <w:tcPr>
            <w:tcW w:w="1780" w:type="dxa"/>
            <w:gridSpan w:val="2"/>
            <w:shd w:val="clear" w:color="auto" w:fill="auto"/>
          </w:tcPr>
          <w:p w14:paraId="24B89AD1" w14:textId="77777777" w:rsidR="00591183" w:rsidRDefault="00591183" w:rsidP="00355A2B">
            <w:pPr>
              <w:rPr>
                <w:rFonts w:eastAsia="等线"/>
              </w:rPr>
            </w:pPr>
          </w:p>
        </w:tc>
        <w:tc>
          <w:tcPr>
            <w:tcW w:w="6431" w:type="dxa"/>
            <w:shd w:val="clear" w:color="auto" w:fill="auto"/>
          </w:tcPr>
          <w:p w14:paraId="5917FAC6" w14:textId="77777777" w:rsidR="00591183" w:rsidRDefault="00591183" w:rsidP="00355A2B">
            <w:pPr>
              <w:rPr>
                <w:rFonts w:eastAsia="等线"/>
              </w:rPr>
            </w:pPr>
          </w:p>
        </w:tc>
      </w:tr>
      <w:tr w:rsidR="00591183" w14:paraId="7B3A4604" w14:textId="77777777" w:rsidTr="00355A2B">
        <w:tc>
          <w:tcPr>
            <w:tcW w:w="1423" w:type="dxa"/>
            <w:shd w:val="clear" w:color="auto" w:fill="auto"/>
          </w:tcPr>
          <w:p w14:paraId="768674D2" w14:textId="77777777" w:rsidR="00591183" w:rsidRDefault="00591183" w:rsidP="00355A2B">
            <w:pPr>
              <w:rPr>
                <w:rFonts w:eastAsia="等线"/>
              </w:rPr>
            </w:pPr>
          </w:p>
        </w:tc>
        <w:tc>
          <w:tcPr>
            <w:tcW w:w="1780" w:type="dxa"/>
            <w:gridSpan w:val="2"/>
            <w:shd w:val="clear" w:color="auto" w:fill="auto"/>
          </w:tcPr>
          <w:p w14:paraId="1F3CA1BD" w14:textId="77777777" w:rsidR="00591183" w:rsidRDefault="00591183" w:rsidP="00355A2B">
            <w:pPr>
              <w:rPr>
                <w:rFonts w:eastAsia="等线"/>
              </w:rPr>
            </w:pPr>
          </w:p>
        </w:tc>
        <w:tc>
          <w:tcPr>
            <w:tcW w:w="6431" w:type="dxa"/>
            <w:shd w:val="clear" w:color="auto" w:fill="auto"/>
          </w:tcPr>
          <w:p w14:paraId="74159677" w14:textId="77777777" w:rsidR="00591183" w:rsidRDefault="00591183" w:rsidP="00355A2B">
            <w:pPr>
              <w:rPr>
                <w:rFonts w:eastAsia="等线"/>
              </w:rPr>
            </w:pPr>
          </w:p>
        </w:tc>
      </w:tr>
      <w:tr w:rsidR="00591183" w14:paraId="0BB3E850" w14:textId="77777777" w:rsidTr="00355A2B">
        <w:tc>
          <w:tcPr>
            <w:tcW w:w="1423" w:type="dxa"/>
            <w:shd w:val="clear" w:color="auto" w:fill="auto"/>
          </w:tcPr>
          <w:p w14:paraId="059D1226" w14:textId="77777777" w:rsidR="00591183" w:rsidRDefault="00591183" w:rsidP="00355A2B">
            <w:pPr>
              <w:rPr>
                <w:rFonts w:eastAsia="等线"/>
              </w:rPr>
            </w:pPr>
          </w:p>
        </w:tc>
        <w:tc>
          <w:tcPr>
            <w:tcW w:w="1780" w:type="dxa"/>
            <w:gridSpan w:val="2"/>
            <w:shd w:val="clear" w:color="auto" w:fill="auto"/>
          </w:tcPr>
          <w:p w14:paraId="75CDF7AB" w14:textId="77777777" w:rsidR="00591183" w:rsidRDefault="00591183" w:rsidP="00355A2B">
            <w:pPr>
              <w:rPr>
                <w:rFonts w:eastAsia="等线"/>
              </w:rPr>
            </w:pPr>
          </w:p>
        </w:tc>
        <w:tc>
          <w:tcPr>
            <w:tcW w:w="6431" w:type="dxa"/>
            <w:shd w:val="clear" w:color="auto" w:fill="auto"/>
          </w:tcPr>
          <w:p w14:paraId="79A36057" w14:textId="77777777" w:rsidR="00591183" w:rsidRDefault="00591183" w:rsidP="00355A2B">
            <w:pPr>
              <w:rPr>
                <w:rFonts w:eastAsia="等线"/>
              </w:rPr>
            </w:pPr>
          </w:p>
        </w:tc>
      </w:tr>
      <w:tr w:rsidR="00591183" w14:paraId="1963F685" w14:textId="77777777" w:rsidTr="00355A2B">
        <w:tc>
          <w:tcPr>
            <w:tcW w:w="1423" w:type="dxa"/>
            <w:shd w:val="clear" w:color="auto" w:fill="auto"/>
          </w:tcPr>
          <w:p w14:paraId="0FE3FE89" w14:textId="77777777" w:rsidR="00591183" w:rsidRDefault="00591183" w:rsidP="00355A2B">
            <w:pPr>
              <w:rPr>
                <w:rFonts w:eastAsia="等线"/>
              </w:rPr>
            </w:pPr>
          </w:p>
        </w:tc>
        <w:tc>
          <w:tcPr>
            <w:tcW w:w="1780" w:type="dxa"/>
            <w:gridSpan w:val="2"/>
            <w:shd w:val="clear" w:color="auto" w:fill="auto"/>
          </w:tcPr>
          <w:p w14:paraId="38A88D76" w14:textId="77777777" w:rsidR="00591183" w:rsidRDefault="00591183" w:rsidP="00355A2B">
            <w:pPr>
              <w:rPr>
                <w:rFonts w:eastAsia="等线"/>
              </w:rPr>
            </w:pPr>
          </w:p>
        </w:tc>
        <w:tc>
          <w:tcPr>
            <w:tcW w:w="6431" w:type="dxa"/>
            <w:shd w:val="clear" w:color="auto" w:fill="auto"/>
          </w:tcPr>
          <w:p w14:paraId="3547AA7B" w14:textId="77777777" w:rsidR="00591183" w:rsidRDefault="00591183" w:rsidP="00355A2B">
            <w:pPr>
              <w:rPr>
                <w:rFonts w:eastAsia="等线"/>
              </w:rPr>
            </w:pPr>
          </w:p>
        </w:tc>
      </w:tr>
      <w:tr w:rsidR="00591183" w14:paraId="553C3093" w14:textId="77777777" w:rsidTr="00355A2B">
        <w:tc>
          <w:tcPr>
            <w:tcW w:w="1423" w:type="dxa"/>
            <w:shd w:val="clear" w:color="auto" w:fill="auto"/>
          </w:tcPr>
          <w:p w14:paraId="2AF50AE2" w14:textId="77777777" w:rsidR="00591183" w:rsidRDefault="00591183" w:rsidP="00355A2B">
            <w:pPr>
              <w:rPr>
                <w:rFonts w:eastAsia="等线"/>
              </w:rPr>
            </w:pPr>
          </w:p>
        </w:tc>
        <w:tc>
          <w:tcPr>
            <w:tcW w:w="1780" w:type="dxa"/>
            <w:gridSpan w:val="2"/>
            <w:shd w:val="clear" w:color="auto" w:fill="auto"/>
          </w:tcPr>
          <w:p w14:paraId="15AF4D48" w14:textId="77777777" w:rsidR="00591183" w:rsidRDefault="00591183" w:rsidP="00355A2B">
            <w:pPr>
              <w:rPr>
                <w:rFonts w:eastAsia="等线"/>
              </w:rPr>
            </w:pPr>
          </w:p>
        </w:tc>
        <w:tc>
          <w:tcPr>
            <w:tcW w:w="6431" w:type="dxa"/>
            <w:shd w:val="clear" w:color="auto" w:fill="auto"/>
          </w:tcPr>
          <w:p w14:paraId="01347A15" w14:textId="77777777" w:rsidR="00591183" w:rsidRDefault="00591183" w:rsidP="00355A2B">
            <w:pPr>
              <w:rPr>
                <w:rFonts w:eastAsia="等线"/>
              </w:rPr>
            </w:pPr>
          </w:p>
        </w:tc>
      </w:tr>
      <w:tr w:rsidR="00591183" w14:paraId="309E1B6A" w14:textId="77777777" w:rsidTr="00355A2B">
        <w:tc>
          <w:tcPr>
            <w:tcW w:w="1423" w:type="dxa"/>
            <w:shd w:val="clear" w:color="auto" w:fill="auto"/>
          </w:tcPr>
          <w:p w14:paraId="0120530C" w14:textId="77777777" w:rsidR="00591183" w:rsidRDefault="00591183" w:rsidP="00355A2B">
            <w:pPr>
              <w:rPr>
                <w:rFonts w:eastAsia="等线"/>
              </w:rPr>
            </w:pPr>
          </w:p>
        </w:tc>
        <w:tc>
          <w:tcPr>
            <w:tcW w:w="1780" w:type="dxa"/>
            <w:gridSpan w:val="2"/>
            <w:shd w:val="clear" w:color="auto" w:fill="auto"/>
          </w:tcPr>
          <w:p w14:paraId="501E918E" w14:textId="77777777" w:rsidR="00591183" w:rsidRDefault="00591183" w:rsidP="00355A2B">
            <w:pPr>
              <w:rPr>
                <w:rFonts w:eastAsia="等线"/>
              </w:rPr>
            </w:pPr>
          </w:p>
        </w:tc>
        <w:tc>
          <w:tcPr>
            <w:tcW w:w="6431" w:type="dxa"/>
            <w:shd w:val="clear" w:color="auto" w:fill="auto"/>
          </w:tcPr>
          <w:p w14:paraId="3FC2D625" w14:textId="77777777" w:rsidR="00591183" w:rsidRDefault="00591183" w:rsidP="00355A2B">
            <w:pPr>
              <w:rPr>
                <w:rFonts w:eastAsia="等线"/>
              </w:rPr>
            </w:pPr>
          </w:p>
        </w:tc>
      </w:tr>
      <w:tr w:rsidR="00591183" w14:paraId="06A8BEBD" w14:textId="77777777" w:rsidTr="00355A2B">
        <w:tc>
          <w:tcPr>
            <w:tcW w:w="1423" w:type="dxa"/>
            <w:shd w:val="clear" w:color="auto" w:fill="auto"/>
          </w:tcPr>
          <w:p w14:paraId="3C8E8068" w14:textId="77777777" w:rsidR="00591183" w:rsidRDefault="00591183" w:rsidP="00355A2B">
            <w:pPr>
              <w:rPr>
                <w:rFonts w:eastAsia="等线"/>
              </w:rPr>
            </w:pPr>
          </w:p>
        </w:tc>
        <w:tc>
          <w:tcPr>
            <w:tcW w:w="1780" w:type="dxa"/>
            <w:gridSpan w:val="2"/>
            <w:shd w:val="clear" w:color="auto" w:fill="auto"/>
          </w:tcPr>
          <w:p w14:paraId="41E0F9E3" w14:textId="77777777" w:rsidR="00591183" w:rsidRDefault="00591183" w:rsidP="00355A2B">
            <w:pPr>
              <w:rPr>
                <w:rFonts w:eastAsia="等线"/>
              </w:rPr>
            </w:pPr>
          </w:p>
        </w:tc>
        <w:tc>
          <w:tcPr>
            <w:tcW w:w="6431" w:type="dxa"/>
            <w:shd w:val="clear" w:color="auto" w:fill="auto"/>
          </w:tcPr>
          <w:p w14:paraId="6EDF46B7" w14:textId="77777777" w:rsidR="00591183" w:rsidRDefault="00591183" w:rsidP="00355A2B">
            <w:pPr>
              <w:rPr>
                <w:rFonts w:eastAsia="等线"/>
              </w:rPr>
            </w:pPr>
          </w:p>
        </w:tc>
      </w:tr>
      <w:tr w:rsidR="00591183" w14:paraId="73CA1456" w14:textId="77777777" w:rsidTr="00355A2B">
        <w:tc>
          <w:tcPr>
            <w:tcW w:w="1423" w:type="dxa"/>
            <w:shd w:val="clear" w:color="auto" w:fill="auto"/>
          </w:tcPr>
          <w:p w14:paraId="12AA0DA3" w14:textId="77777777" w:rsidR="00591183" w:rsidRDefault="00591183" w:rsidP="00355A2B">
            <w:pPr>
              <w:rPr>
                <w:rFonts w:eastAsia="等线"/>
              </w:rPr>
            </w:pPr>
          </w:p>
        </w:tc>
        <w:tc>
          <w:tcPr>
            <w:tcW w:w="1780" w:type="dxa"/>
            <w:gridSpan w:val="2"/>
            <w:shd w:val="clear" w:color="auto" w:fill="auto"/>
          </w:tcPr>
          <w:p w14:paraId="20D9E9CD" w14:textId="77777777" w:rsidR="00591183" w:rsidRDefault="00591183" w:rsidP="00355A2B">
            <w:pPr>
              <w:rPr>
                <w:rFonts w:eastAsia="等线"/>
              </w:rPr>
            </w:pPr>
          </w:p>
        </w:tc>
        <w:tc>
          <w:tcPr>
            <w:tcW w:w="6431" w:type="dxa"/>
            <w:shd w:val="clear" w:color="auto" w:fill="auto"/>
          </w:tcPr>
          <w:p w14:paraId="62EB312A" w14:textId="77777777" w:rsidR="00591183" w:rsidRDefault="00591183" w:rsidP="00355A2B">
            <w:pPr>
              <w:rPr>
                <w:rFonts w:eastAsia="等线"/>
              </w:rPr>
            </w:pPr>
          </w:p>
        </w:tc>
      </w:tr>
      <w:tr w:rsidR="00591183" w14:paraId="53A1E5A1" w14:textId="77777777" w:rsidTr="00355A2B">
        <w:tc>
          <w:tcPr>
            <w:tcW w:w="1423" w:type="dxa"/>
            <w:shd w:val="clear" w:color="auto" w:fill="auto"/>
          </w:tcPr>
          <w:p w14:paraId="2A7B1FA7" w14:textId="77777777" w:rsidR="00591183" w:rsidRDefault="00591183" w:rsidP="00355A2B">
            <w:pPr>
              <w:rPr>
                <w:rFonts w:eastAsia="等线"/>
              </w:rPr>
            </w:pPr>
          </w:p>
        </w:tc>
        <w:tc>
          <w:tcPr>
            <w:tcW w:w="1770" w:type="dxa"/>
            <w:shd w:val="clear" w:color="auto" w:fill="auto"/>
          </w:tcPr>
          <w:p w14:paraId="507A1F9C" w14:textId="77777777" w:rsidR="00591183" w:rsidRDefault="00591183" w:rsidP="00355A2B">
            <w:pPr>
              <w:rPr>
                <w:rFonts w:eastAsia="等线"/>
              </w:rPr>
            </w:pPr>
          </w:p>
        </w:tc>
        <w:tc>
          <w:tcPr>
            <w:tcW w:w="6441" w:type="dxa"/>
            <w:gridSpan w:val="2"/>
            <w:shd w:val="clear" w:color="auto" w:fill="auto"/>
          </w:tcPr>
          <w:p w14:paraId="781B8A9F" w14:textId="77777777" w:rsidR="00591183" w:rsidRDefault="00591183" w:rsidP="00355A2B">
            <w:pPr>
              <w:rPr>
                <w:rFonts w:eastAsia="等线"/>
              </w:rPr>
            </w:pPr>
          </w:p>
        </w:tc>
      </w:tr>
      <w:tr w:rsidR="00591183" w14:paraId="5239681D" w14:textId="77777777" w:rsidTr="00355A2B">
        <w:tc>
          <w:tcPr>
            <w:tcW w:w="1423" w:type="dxa"/>
            <w:shd w:val="clear" w:color="auto" w:fill="auto"/>
          </w:tcPr>
          <w:p w14:paraId="04F332AD" w14:textId="77777777" w:rsidR="00591183" w:rsidRPr="00833389" w:rsidRDefault="00591183" w:rsidP="00355A2B">
            <w:pPr>
              <w:rPr>
                <w:rFonts w:eastAsia="等线"/>
              </w:rPr>
            </w:pPr>
          </w:p>
        </w:tc>
        <w:tc>
          <w:tcPr>
            <w:tcW w:w="1780" w:type="dxa"/>
            <w:gridSpan w:val="2"/>
            <w:shd w:val="clear" w:color="auto" w:fill="auto"/>
          </w:tcPr>
          <w:p w14:paraId="00EBBA85" w14:textId="77777777" w:rsidR="00591183" w:rsidRDefault="00591183" w:rsidP="00355A2B">
            <w:pPr>
              <w:rPr>
                <w:rFonts w:eastAsia="等线"/>
              </w:rPr>
            </w:pPr>
          </w:p>
        </w:tc>
        <w:tc>
          <w:tcPr>
            <w:tcW w:w="6431" w:type="dxa"/>
            <w:shd w:val="clear" w:color="auto" w:fill="auto"/>
          </w:tcPr>
          <w:p w14:paraId="6E5F1F1C" w14:textId="77777777" w:rsidR="00591183" w:rsidRDefault="00591183" w:rsidP="00355A2B">
            <w:pPr>
              <w:rPr>
                <w:rFonts w:eastAsia="等线"/>
              </w:rPr>
            </w:pPr>
          </w:p>
        </w:tc>
      </w:tr>
      <w:tr w:rsidR="00591183" w14:paraId="222FD8BB" w14:textId="77777777" w:rsidTr="00355A2B">
        <w:tc>
          <w:tcPr>
            <w:tcW w:w="1423" w:type="dxa"/>
            <w:shd w:val="clear" w:color="auto" w:fill="auto"/>
          </w:tcPr>
          <w:p w14:paraId="7F5BF7F9" w14:textId="77777777" w:rsidR="00591183" w:rsidRDefault="00591183" w:rsidP="00355A2B">
            <w:pPr>
              <w:rPr>
                <w:rFonts w:eastAsia="等线"/>
              </w:rPr>
            </w:pPr>
          </w:p>
        </w:tc>
        <w:tc>
          <w:tcPr>
            <w:tcW w:w="1780" w:type="dxa"/>
            <w:gridSpan w:val="2"/>
            <w:shd w:val="clear" w:color="auto" w:fill="auto"/>
          </w:tcPr>
          <w:p w14:paraId="06450AB0" w14:textId="77777777" w:rsidR="00591183" w:rsidRDefault="00591183" w:rsidP="00355A2B">
            <w:pPr>
              <w:rPr>
                <w:rFonts w:eastAsia="等线"/>
              </w:rPr>
            </w:pPr>
          </w:p>
        </w:tc>
        <w:tc>
          <w:tcPr>
            <w:tcW w:w="6431" w:type="dxa"/>
            <w:shd w:val="clear" w:color="auto" w:fill="auto"/>
          </w:tcPr>
          <w:p w14:paraId="21B7C5E6" w14:textId="77777777" w:rsidR="00591183" w:rsidRDefault="00591183" w:rsidP="00355A2B">
            <w:pPr>
              <w:rPr>
                <w:rFonts w:eastAsia="等线"/>
              </w:rPr>
            </w:pPr>
          </w:p>
        </w:tc>
      </w:tr>
      <w:tr w:rsidR="00591183" w14:paraId="6D963F8D" w14:textId="77777777" w:rsidTr="00355A2B">
        <w:tc>
          <w:tcPr>
            <w:tcW w:w="1423" w:type="dxa"/>
            <w:shd w:val="clear" w:color="auto" w:fill="auto"/>
          </w:tcPr>
          <w:p w14:paraId="209A3F0C" w14:textId="77777777" w:rsidR="00591183" w:rsidRDefault="00591183" w:rsidP="00355A2B">
            <w:pPr>
              <w:rPr>
                <w:rFonts w:eastAsia="等线"/>
              </w:rPr>
            </w:pPr>
          </w:p>
        </w:tc>
        <w:tc>
          <w:tcPr>
            <w:tcW w:w="1780" w:type="dxa"/>
            <w:gridSpan w:val="2"/>
            <w:shd w:val="clear" w:color="auto" w:fill="auto"/>
          </w:tcPr>
          <w:p w14:paraId="58718347" w14:textId="77777777" w:rsidR="00591183" w:rsidRDefault="00591183" w:rsidP="00355A2B">
            <w:pPr>
              <w:rPr>
                <w:rFonts w:eastAsia="等线"/>
              </w:rPr>
            </w:pPr>
          </w:p>
        </w:tc>
        <w:tc>
          <w:tcPr>
            <w:tcW w:w="6431" w:type="dxa"/>
            <w:shd w:val="clear" w:color="auto" w:fill="auto"/>
          </w:tcPr>
          <w:p w14:paraId="15C6256B" w14:textId="77777777" w:rsidR="00591183" w:rsidRDefault="00591183" w:rsidP="00355A2B">
            <w:pPr>
              <w:rPr>
                <w:rFonts w:eastAsia="等线"/>
              </w:rPr>
            </w:pPr>
          </w:p>
        </w:tc>
      </w:tr>
      <w:tr w:rsidR="00591183" w14:paraId="6CC0FBEA" w14:textId="77777777" w:rsidTr="00355A2B">
        <w:tc>
          <w:tcPr>
            <w:tcW w:w="1423" w:type="dxa"/>
            <w:shd w:val="clear" w:color="auto" w:fill="auto"/>
          </w:tcPr>
          <w:p w14:paraId="38110194" w14:textId="77777777" w:rsidR="00591183" w:rsidRDefault="00591183" w:rsidP="00355A2B">
            <w:pPr>
              <w:rPr>
                <w:rFonts w:eastAsia="等线"/>
              </w:rPr>
            </w:pPr>
          </w:p>
        </w:tc>
        <w:tc>
          <w:tcPr>
            <w:tcW w:w="1780" w:type="dxa"/>
            <w:gridSpan w:val="2"/>
            <w:shd w:val="clear" w:color="auto" w:fill="auto"/>
          </w:tcPr>
          <w:p w14:paraId="7F766041" w14:textId="77777777" w:rsidR="00591183" w:rsidRDefault="00591183" w:rsidP="00355A2B">
            <w:pPr>
              <w:rPr>
                <w:rFonts w:eastAsia="等线"/>
              </w:rPr>
            </w:pPr>
          </w:p>
        </w:tc>
        <w:tc>
          <w:tcPr>
            <w:tcW w:w="6431" w:type="dxa"/>
            <w:shd w:val="clear" w:color="auto" w:fill="auto"/>
          </w:tcPr>
          <w:p w14:paraId="7B57A77A" w14:textId="77777777" w:rsidR="00591183" w:rsidRDefault="00591183" w:rsidP="00355A2B">
            <w:pPr>
              <w:rPr>
                <w:rFonts w:eastAsia="等线"/>
              </w:rPr>
            </w:pPr>
          </w:p>
        </w:tc>
      </w:tr>
      <w:tr w:rsidR="00591183" w14:paraId="2786FC85" w14:textId="77777777" w:rsidTr="00355A2B">
        <w:tc>
          <w:tcPr>
            <w:tcW w:w="1423" w:type="dxa"/>
            <w:shd w:val="clear" w:color="auto" w:fill="auto"/>
          </w:tcPr>
          <w:p w14:paraId="428D1EF1" w14:textId="77777777" w:rsidR="00591183" w:rsidRDefault="00591183" w:rsidP="00355A2B">
            <w:pPr>
              <w:rPr>
                <w:rFonts w:eastAsia="等线"/>
              </w:rPr>
            </w:pPr>
          </w:p>
        </w:tc>
        <w:tc>
          <w:tcPr>
            <w:tcW w:w="1780" w:type="dxa"/>
            <w:gridSpan w:val="2"/>
            <w:shd w:val="clear" w:color="auto" w:fill="auto"/>
          </w:tcPr>
          <w:p w14:paraId="3AE8E2C9" w14:textId="77777777" w:rsidR="00591183" w:rsidRDefault="00591183" w:rsidP="00355A2B">
            <w:pPr>
              <w:rPr>
                <w:rFonts w:eastAsia="等线"/>
              </w:rPr>
            </w:pPr>
          </w:p>
        </w:tc>
        <w:tc>
          <w:tcPr>
            <w:tcW w:w="6431" w:type="dxa"/>
            <w:shd w:val="clear" w:color="auto" w:fill="auto"/>
          </w:tcPr>
          <w:p w14:paraId="13510DB1" w14:textId="77777777" w:rsidR="00591183" w:rsidRDefault="00591183" w:rsidP="00355A2B">
            <w:pPr>
              <w:rPr>
                <w:rFonts w:eastAsia="等线"/>
              </w:rPr>
            </w:pPr>
          </w:p>
        </w:tc>
      </w:tr>
    </w:tbl>
    <w:p w14:paraId="00923D28" w14:textId="77777777" w:rsidR="00591183" w:rsidRDefault="00591183" w:rsidP="00591183">
      <w:pPr>
        <w:pStyle w:val="Doc-text2"/>
        <w:ind w:left="0" w:firstLine="0"/>
        <w:rPr>
          <w:rFonts w:eastAsia="等线"/>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w:t>
            </w:r>
            <w:proofErr w:type="spellStart"/>
            <w:r>
              <w:rPr>
                <w:lang w:eastAsia="ja-JP"/>
              </w:rPr>
              <w:t>eDRX’s</w:t>
            </w:r>
            <w:proofErr w:type="spellEnd"/>
            <w:r>
              <w:rPr>
                <w:lang w:eastAsia="ja-JP"/>
              </w:rPr>
              <w:t xml:space="preserve"> PH and common PH), </w:t>
            </w:r>
            <w:r w:rsidRPr="00FC5ED5">
              <w:rPr>
                <w:lang w:eastAsia="ja-JP"/>
              </w:rPr>
              <w:t>use CN eDRX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af8"/>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lastRenderedPageBreak/>
              <w:t>[10]R2-2302816</w:t>
            </w:r>
          </w:p>
        </w:tc>
        <w:tc>
          <w:tcPr>
            <w:tcW w:w="6096" w:type="dxa"/>
          </w:tcPr>
          <w:p w14:paraId="18D0DA89" w14:textId="77777777" w:rsidR="00E1117D" w:rsidRPr="00E1117D" w:rsidRDefault="00E1117D" w:rsidP="00E1117D">
            <w:pPr>
              <w:pStyle w:val="af8"/>
              <w:ind w:left="0"/>
              <w:rPr>
                <w:lang w:eastAsia="ja-JP"/>
              </w:rPr>
            </w:pPr>
            <w:r w:rsidRPr="00E1117D">
              <w:rPr>
                <w:lang w:eastAsia="ja-JP"/>
              </w:rPr>
              <w:t xml:space="preserve">Proposal 2: For all RAN paging PH, using IDLE eDRX cycle to calculate the </w:t>
            </w:r>
            <w:proofErr w:type="spellStart"/>
            <w:r w:rsidRPr="00E1117D">
              <w:rPr>
                <w:lang w:eastAsia="ja-JP"/>
              </w:rPr>
              <w:t>PTW_start</w:t>
            </w:r>
            <w:proofErr w:type="spellEnd"/>
            <w:r w:rsidRPr="00E1117D">
              <w:rPr>
                <w:lang w:eastAsia="ja-JP"/>
              </w:rPr>
              <w:t xml:space="preserve"> and RAN </w:t>
            </w:r>
            <w:proofErr w:type="spellStart"/>
            <w:r w:rsidRPr="00E1117D">
              <w:rPr>
                <w:lang w:eastAsia="ja-JP"/>
              </w:rPr>
              <w:t>PTW_length</w:t>
            </w:r>
            <w:proofErr w:type="spellEnd"/>
            <w:r w:rsidRPr="00E1117D">
              <w:rPr>
                <w:lang w:eastAsia="ja-JP"/>
              </w:rPr>
              <w:t xml:space="preserve"> to calculate the </w:t>
            </w:r>
            <w:proofErr w:type="spellStart"/>
            <w:r w:rsidRPr="00E1117D">
              <w:rPr>
                <w:lang w:eastAsia="ja-JP"/>
              </w:rPr>
              <w:t>PTW_end</w:t>
            </w:r>
            <w:proofErr w:type="spellEnd"/>
            <w:r w:rsidRPr="00E1117D">
              <w:rPr>
                <w:lang w:eastAsia="ja-JP"/>
              </w:rPr>
              <w:t xml:space="preserve"> when INACTIVE eDRX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 xml:space="preserve">Proposal 1: </w:t>
            </w:r>
            <w:proofErr w:type="spellStart"/>
            <w:proofErr w:type="gramStart"/>
            <w:r w:rsidRPr="00894788">
              <w:rPr>
                <w:bCs/>
              </w:rPr>
              <w:t>T</w:t>
            </w:r>
            <w:r w:rsidRPr="00894788">
              <w:rPr>
                <w:bCs/>
                <w:vertAlign w:val="subscript"/>
              </w:rPr>
              <w:t>eDRX,CN</w:t>
            </w:r>
            <w:proofErr w:type="spellEnd"/>
            <w:proofErr w:type="gramEnd"/>
            <w:r w:rsidRPr="00894788">
              <w:rPr>
                <w:bCs/>
              </w:rPr>
              <w:t xml:space="preserve"> is used in the </w:t>
            </w:r>
            <w:proofErr w:type="spellStart"/>
            <w:r w:rsidRPr="00894788">
              <w:rPr>
                <w:bCs/>
              </w:rPr>
              <w:t>PTW_start</w:t>
            </w:r>
            <w:proofErr w:type="spellEnd"/>
            <w:r w:rsidRPr="00894788">
              <w:rPr>
                <w:bCs/>
              </w:rPr>
              <w:t xml:space="preserve"> formula for RAN paging, i.e., adopt the following formula:</w:t>
            </w:r>
          </w:p>
          <w:p w14:paraId="5DE8AEB7" w14:textId="77777777" w:rsidR="00894788" w:rsidRPr="00894788" w:rsidRDefault="00894788" w:rsidP="00894788">
            <w:pPr>
              <w:pStyle w:val="B2"/>
              <w:ind w:left="0" w:firstLine="0"/>
              <w:rPr>
                <w:rFonts w:eastAsia="MS Mincho"/>
                <w:bCs/>
              </w:rPr>
            </w:pPr>
            <w:proofErr w:type="spellStart"/>
            <w:r w:rsidRPr="00894788">
              <w:rPr>
                <w:rFonts w:eastAsia="MS Mincho"/>
                <w:bCs/>
              </w:rPr>
              <w:t>i</w:t>
            </w:r>
            <w:r w:rsidRPr="00894788">
              <w:rPr>
                <w:rFonts w:eastAsia="MS Mincho"/>
                <w:bCs/>
                <w:vertAlign w:val="subscript"/>
              </w:rPr>
              <w:t>eDRX_RAN</w:t>
            </w:r>
            <w:proofErr w:type="spellEnd"/>
            <w:r w:rsidRPr="00894788">
              <w:rPr>
                <w:rFonts w:eastAsia="MS Mincho"/>
                <w:bCs/>
              </w:rPr>
              <w:t xml:space="preserve"> = </w:t>
            </w:r>
            <w:proofErr w:type="gramStart"/>
            <w:r w:rsidRPr="00894788">
              <w:rPr>
                <w:rFonts w:eastAsia="MS Mincho"/>
                <w:bCs/>
              </w:rPr>
              <w:t>floor(</w:t>
            </w:r>
            <w:proofErr w:type="gramEnd"/>
            <w:r w:rsidRPr="00894788">
              <w:rPr>
                <w:rFonts w:eastAsia="MS Mincho"/>
                <w:bCs/>
              </w:rPr>
              <w:t>UE_ID_H /</w:t>
            </w:r>
            <w:proofErr w:type="spellStart"/>
            <w:r w:rsidRPr="00894788">
              <w:rPr>
                <w:rFonts w:eastAsia="MS Mincho"/>
                <w:bCs/>
              </w:rPr>
              <w:t>T</w:t>
            </w:r>
            <w:r w:rsidRPr="00894788">
              <w:rPr>
                <w:rFonts w:eastAsia="MS Mincho"/>
                <w:bCs/>
                <w:vertAlign w:val="subscript"/>
              </w:rPr>
              <w:t>eDRX_CN</w:t>
            </w:r>
            <w:proofErr w:type="spellEnd"/>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 xml:space="preserve">Option 1. </w:t>
            </w:r>
            <w:proofErr w:type="spellStart"/>
            <w:r w:rsidRPr="00F15E45">
              <w:rPr>
                <w:lang w:eastAsia="ko-KR"/>
              </w:rPr>
              <w:t>T</w:t>
            </w:r>
            <w:r w:rsidRPr="00F15E45">
              <w:rPr>
                <w:vertAlign w:val="subscript"/>
                <w:lang w:eastAsia="ko-KR"/>
              </w:rPr>
              <w:t>eDRX_CN</w:t>
            </w:r>
            <w:proofErr w:type="spellEnd"/>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 xml:space="preserve">SFN = 128 * </w:t>
            </w:r>
            <w:proofErr w:type="spellStart"/>
            <w:r w:rsidRPr="00F15E45">
              <w:t>i</w:t>
            </w:r>
            <w:r w:rsidRPr="00F15E45">
              <w:rPr>
                <w:vertAlign w:val="subscript"/>
              </w:rPr>
              <w:t>eDRX_RAN</w:t>
            </w:r>
            <w:proofErr w:type="spellEnd"/>
            <w:r w:rsidRPr="00F15E45">
              <w:t xml:space="preserve">, where </w:t>
            </w:r>
            <w:proofErr w:type="spellStart"/>
            <w:r w:rsidRPr="00F15E45">
              <w:t>i</w:t>
            </w:r>
            <w:r w:rsidRPr="00F15E45">
              <w:rPr>
                <w:vertAlign w:val="subscript"/>
              </w:rPr>
              <w:t>eDRX_RAN</w:t>
            </w:r>
            <w:proofErr w:type="spellEnd"/>
            <w:r w:rsidRPr="00F15E45">
              <w:t xml:space="preserve"> = </w:t>
            </w:r>
            <w:proofErr w:type="gramStart"/>
            <w:r w:rsidRPr="00F15E45">
              <w:t>floor(</w:t>
            </w:r>
            <w:proofErr w:type="gramEnd"/>
            <w:r w:rsidRPr="00F15E45">
              <w:t>UE_ID_H /</w:t>
            </w:r>
            <w:proofErr w:type="spellStart"/>
            <w:r w:rsidRPr="00F15E45">
              <w:t>T</w:t>
            </w:r>
            <w:r w:rsidRPr="00F15E45">
              <w:rPr>
                <w:vertAlign w:val="subscript"/>
              </w:rPr>
              <w:t>eDRX_CN</w:t>
            </w:r>
            <w:proofErr w:type="spellEnd"/>
            <w:r w:rsidRPr="00F15E45">
              <w:t xml:space="preserve">) mod 8) </w:t>
            </w:r>
          </w:p>
          <w:p w14:paraId="6B2E9DB1" w14:textId="77777777" w:rsidR="00F15E45" w:rsidRPr="00F15E45" w:rsidRDefault="00F15E45" w:rsidP="00366097">
            <w:pPr>
              <w:pStyle w:val="af8"/>
              <w:numPr>
                <w:ilvl w:val="0"/>
                <w:numId w:val="25"/>
              </w:numPr>
              <w:adjustRightInd/>
              <w:spacing w:after="180" w:line="276" w:lineRule="auto"/>
              <w:jc w:val="left"/>
              <w:textAlignment w:val="auto"/>
              <w:rPr>
                <w:lang w:eastAsia="ko-KR"/>
              </w:rPr>
            </w:pPr>
            <w:r w:rsidRPr="00F15E45">
              <w:rPr>
                <w:lang w:eastAsia="ko-KR"/>
              </w:rPr>
              <w:t xml:space="preserve">Option 2. </w:t>
            </w:r>
            <w:proofErr w:type="spellStart"/>
            <w:r w:rsidRPr="00F15E45">
              <w:rPr>
                <w:lang w:eastAsia="ko-KR"/>
              </w:rPr>
              <w:t>T</w:t>
            </w:r>
            <w:r w:rsidRPr="00F15E45">
              <w:rPr>
                <w:vertAlign w:val="subscript"/>
                <w:lang w:eastAsia="ko-KR"/>
              </w:rPr>
              <w:t>eDRX_CN</w:t>
            </w:r>
            <w:proofErr w:type="spellEnd"/>
            <w:r w:rsidRPr="00F15E45">
              <w:rPr>
                <w:vertAlign w:val="subscript"/>
                <w:lang w:eastAsia="ko-KR"/>
              </w:rPr>
              <w:t xml:space="preserve"> </w:t>
            </w:r>
            <w:r w:rsidRPr="00F15E45">
              <w:rPr>
                <w:lang w:eastAsia="ko-KR"/>
              </w:rPr>
              <w:t xml:space="preserve">is used in overlapping PH, and </w:t>
            </w:r>
            <w:proofErr w:type="spellStart"/>
            <w:r w:rsidRPr="00F15E45">
              <w:rPr>
                <w:lang w:eastAsia="ko-KR"/>
              </w:rPr>
              <w:t>T</w:t>
            </w:r>
            <w:r w:rsidRPr="00F15E45">
              <w:rPr>
                <w:vertAlign w:val="subscript"/>
                <w:lang w:eastAsia="ko-KR"/>
              </w:rPr>
              <w:t>eDRX_RAN</w:t>
            </w:r>
            <w:proofErr w:type="spellEnd"/>
            <w:r w:rsidRPr="00F15E45">
              <w:rPr>
                <w:vertAlign w:val="subscript"/>
                <w:lang w:eastAsia="ko-KR"/>
              </w:rPr>
              <w:t xml:space="preserve"> </w:t>
            </w:r>
            <w:r w:rsidRPr="00F15E45">
              <w:rPr>
                <w:lang w:eastAsia="ko-KR"/>
              </w:rPr>
              <w:t>is used in non-overlapping PH:</w:t>
            </w:r>
          </w:p>
          <w:p w14:paraId="766471D4" w14:textId="77777777"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 xml:space="preserve">In 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w:t>
            </w:r>
            <w:proofErr w:type="gramStart"/>
            <w:r w:rsidRPr="00F15E45">
              <w:rPr>
                <w:lang w:eastAsia="ko-KR"/>
              </w:rPr>
              <w:t>floor(</w:t>
            </w:r>
            <w:proofErr w:type="gramEnd"/>
            <w:r w:rsidRPr="00F15E45">
              <w:rPr>
                <w:lang w:eastAsia="ko-KR"/>
              </w:rPr>
              <w:t>UE_ID_H /</w:t>
            </w:r>
            <w:proofErr w:type="spellStart"/>
            <w:r w:rsidRPr="00F15E45">
              <w:rPr>
                <w:lang w:eastAsia="ko-KR"/>
              </w:rPr>
              <w:t>T</w:t>
            </w:r>
            <w:r w:rsidRPr="00F15E45">
              <w:rPr>
                <w:vertAlign w:val="subscript"/>
                <w:lang w:eastAsia="ko-KR"/>
              </w:rPr>
              <w:t>eDRX_CN</w:t>
            </w:r>
            <w:proofErr w:type="spellEnd"/>
            <w:r w:rsidRPr="00F15E45">
              <w:rPr>
                <w:lang w:eastAsia="ko-KR"/>
              </w:rPr>
              <w:t>) mod 8</w:t>
            </w:r>
          </w:p>
          <w:p w14:paraId="36EC341B" w14:textId="3613027D"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 xml:space="preserve">In non-overlapping </w:t>
            </w:r>
            <w:proofErr w:type="gramStart"/>
            <w:r w:rsidRPr="00F15E45">
              <w:rPr>
                <w:lang w:eastAsia="ko-KR"/>
              </w:rPr>
              <w:t>PH,  SFN</w:t>
            </w:r>
            <w:proofErr w:type="gramEnd"/>
            <w:r w:rsidRPr="00F15E45">
              <w:rPr>
                <w:lang w:eastAsia="ko-KR"/>
              </w:rPr>
              <w:t xml:space="preserve">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eDRX_RAN</w:t>
            </w:r>
            <w:proofErr w:type="spellEnd"/>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 xml:space="preserve">Proposal 4: The formulae for </w:t>
            </w:r>
            <w:proofErr w:type="spellStart"/>
            <w:r w:rsidRPr="001C41CD">
              <w:rPr>
                <w:rFonts w:cs="Arial"/>
                <w:bCs/>
              </w:rPr>
              <w:t>PTW_start</w:t>
            </w:r>
            <w:proofErr w:type="spellEnd"/>
            <w:r w:rsidRPr="001C41CD">
              <w:rPr>
                <w:rFonts w:cs="Arial"/>
                <w:bCs/>
              </w:rPr>
              <w:t xml:space="preserve"> and </w:t>
            </w:r>
            <w:proofErr w:type="spellStart"/>
            <w:r w:rsidRPr="001C41CD">
              <w:rPr>
                <w:rFonts w:cs="Arial"/>
                <w:bCs/>
              </w:rPr>
              <w:t>PTW_end</w:t>
            </w:r>
            <w:proofErr w:type="spellEnd"/>
            <w:r w:rsidRPr="001C41CD">
              <w:rPr>
                <w:rFonts w:cs="Arial"/>
                <w:bCs/>
              </w:rPr>
              <w:t xml:space="preserve"> as </w:t>
            </w:r>
            <w:proofErr w:type="spellStart"/>
            <w:r w:rsidRPr="001C41CD">
              <w:rPr>
                <w:rFonts w:cs="Arial"/>
                <w:bCs/>
              </w:rPr>
              <w:t>as</w:t>
            </w:r>
            <w:proofErr w:type="spellEnd"/>
            <w:r w:rsidRPr="001C41CD">
              <w:rPr>
                <w:rFonts w:cs="Arial"/>
                <w:bCs/>
              </w:rPr>
              <w:t xml:space="preserve"> below</w:t>
            </w:r>
          </w:p>
          <w:p w14:paraId="71319D8D" w14:textId="77777777" w:rsidR="001C41CD" w:rsidRPr="001C41CD" w:rsidRDefault="001C41CD" w:rsidP="001C41CD">
            <w:pPr>
              <w:rPr>
                <w:rFonts w:cs="Arial"/>
              </w:rPr>
            </w:pPr>
            <w:proofErr w:type="spellStart"/>
            <w:r w:rsidRPr="001C41CD">
              <w:rPr>
                <w:rFonts w:cs="Arial"/>
              </w:rPr>
              <w:t>PTW_start</w:t>
            </w:r>
            <w:proofErr w:type="spellEnd"/>
            <w:r w:rsidRPr="001C41CD">
              <w:rPr>
                <w:rFonts w:cs="Arial"/>
              </w:rPr>
              <w:t xml:space="preserve">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AFE8CA7"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0266BDEF"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rPr>
              <w:t>TeDRX_CN</w:t>
            </w:r>
            <w:proofErr w:type="spellEnd"/>
            <w:r w:rsidRPr="001C41CD">
              <w:rPr>
                <w:rFonts w:cs="Arial"/>
              </w:rPr>
              <w:t>)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5B4484FE"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bCs/>
              </w:rPr>
              <w:t>TeDRX_RAN</w:t>
            </w:r>
            <w:proofErr w:type="spellEnd"/>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proofErr w:type="spellStart"/>
            <w:r w:rsidRPr="001C41CD">
              <w:rPr>
                <w:rFonts w:cs="Arial"/>
              </w:rPr>
              <w:t>PTW_end</w:t>
            </w:r>
            <w:proofErr w:type="spellEnd"/>
            <w:r w:rsidRPr="001C41CD">
              <w:rPr>
                <w:rFonts w:cs="Arial"/>
              </w:rPr>
              <w:t xml:space="preserve">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w:t>
            </w:r>
            <w:proofErr w:type="spellStart"/>
            <w:r w:rsidRPr="001C41CD">
              <w:rPr>
                <w:rFonts w:cs="Arial"/>
              </w:rPr>
              <w:t>PTW_start</w:t>
            </w:r>
            <w:proofErr w:type="spellEnd"/>
            <w:r w:rsidRPr="001C41CD">
              <w:rPr>
                <w:rFonts w:cs="Arial"/>
              </w:rPr>
              <w:t xml:space="preserve">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w:t>
            </w:r>
            <w:proofErr w:type="spellStart"/>
            <w:r w:rsidRPr="001C41CD">
              <w:rPr>
                <w:rFonts w:cs="Arial"/>
              </w:rPr>
              <w:t>PTW_start</w:t>
            </w:r>
            <w:proofErr w:type="spellEnd"/>
            <w:r w:rsidRPr="001C41CD">
              <w:rPr>
                <w:rFonts w:cs="Arial"/>
              </w:rPr>
              <w:t xml:space="preserve">, </w:t>
            </w:r>
          </w:p>
          <w:p w14:paraId="723CCF22" w14:textId="77777777" w:rsidR="001C41CD" w:rsidRPr="001C41CD" w:rsidRDefault="001C41CD" w:rsidP="001C41CD">
            <w:pPr>
              <w:rPr>
                <w:rFonts w:cs="Arial"/>
                <w:bCs/>
              </w:rPr>
            </w:pPr>
            <w:r w:rsidRPr="001C41CD">
              <w:rPr>
                <w:rFonts w:cs="Arial"/>
                <w:bCs/>
              </w:rPr>
              <w:t xml:space="preserve">L = max </w:t>
            </w:r>
            <w:proofErr w:type="gramStart"/>
            <w:r w:rsidRPr="001C41CD">
              <w:rPr>
                <w:rFonts w:cs="Arial"/>
                <w:bCs/>
              </w:rPr>
              <w:t>{ Paging</w:t>
            </w:r>
            <w:proofErr w:type="gramEnd"/>
            <w:r w:rsidRPr="001C41CD">
              <w:rPr>
                <w:rFonts w:cs="Arial"/>
                <w:bCs/>
              </w:rPr>
              <w:t xml:space="preserve">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w:t>
            </w:r>
            <w:proofErr w:type="gramStart"/>
            <w:r w:rsidRPr="001C41CD">
              <w:rPr>
                <w:rFonts w:cs="Arial"/>
                <w:bCs/>
              </w:rPr>
              <w:t>RAN }</w:t>
            </w:r>
            <w:proofErr w:type="gramEnd"/>
          </w:p>
          <w:p w14:paraId="28ED2BB7" w14:textId="77777777" w:rsidR="001C41CD" w:rsidRPr="001C41CD" w:rsidRDefault="001C41CD" w:rsidP="001C41CD">
            <w:pPr>
              <w:rPr>
                <w:rFonts w:cs="Arial"/>
              </w:rPr>
            </w:pPr>
            <w:r w:rsidRPr="001C41CD">
              <w:rPr>
                <w:rFonts w:cs="Arial"/>
              </w:rPr>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a4"/>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w:t>
            </w:r>
            <w:r w:rsidRPr="00EA1424">
              <w:rPr>
                <w:rFonts w:hint="eastAsia"/>
                <w:bCs/>
              </w:rPr>
              <w:lastRenderedPageBreak/>
              <w:t xml:space="preserve">for INACTIVE eDRX </w:t>
            </w:r>
            <w:r w:rsidRPr="00EA1424">
              <w:rPr>
                <w:bCs/>
              </w:rPr>
              <w:t>cycles longer than 10.24s</w:t>
            </w:r>
            <w:r w:rsidRPr="00EA1424">
              <w:rPr>
                <w:rFonts w:hint="eastAsia"/>
                <w:bCs/>
              </w:rPr>
              <w:t xml:space="preserve"> could be determined by the formula using RAN eDRX cycle. </w:t>
            </w:r>
          </w:p>
          <w:p w14:paraId="385D6062" w14:textId="77777777" w:rsidR="00EA1424" w:rsidRDefault="00EA1424" w:rsidP="00EA1424">
            <w:pPr>
              <w:pStyle w:val="ad"/>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lastRenderedPageBreak/>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宋体" w:hAnsi="宋体"/>
                <w:bCs/>
              </w:rPr>
            </w:pPr>
            <w:r w:rsidRPr="00EA1424">
              <w:rPr>
                <w:bCs/>
              </w:rPr>
              <w:t>Proposal 1: For non-overlapped PHs for RAN and CN paging, UE follows the PTW configured for RRC inactive when UE is in RRC inactive with eDRX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等线"/>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4C07AB7C" w14:textId="273DC50E" w:rsidR="00355A2B" w:rsidRDefault="00355A2B" w:rsidP="00040C2A">
      <w:pPr>
        <w:pStyle w:val="Doc-text2"/>
        <w:numPr>
          <w:ilvl w:val="0"/>
          <w:numId w:val="42"/>
        </w:numPr>
        <w:rPr>
          <w:rFonts w:eastAsia="等线"/>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3203CCD5" w14:textId="14583244" w:rsidR="00355A2B" w:rsidRDefault="00AA687A" w:rsidP="00AA687A">
      <w:pPr>
        <w:pStyle w:val="Doc-text2"/>
        <w:ind w:left="0" w:firstLine="0"/>
        <w:rPr>
          <w:rFonts w:eastAsia="等线"/>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等线"/>
        </w:rPr>
        <w:t xml:space="preserve">PTWs </w:t>
      </w:r>
      <w:r w:rsidR="00D041B6">
        <w:rPr>
          <w:rFonts w:eastAsia="等线"/>
        </w:rPr>
        <w:t xml:space="preserve">(including in those overlapping PHs and non-overlapping PHs) </w:t>
      </w:r>
      <w:r>
        <w:rPr>
          <w:rFonts w:eastAsia="等线"/>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等线"/>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宋体" w:cs="Arial"/>
          <w:b/>
          <w:color w:val="000000"/>
          <w:szCs w:val="20"/>
          <w:lang w:eastAsia="zh-CN"/>
        </w:rPr>
        <w:t xml:space="preserve">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CN eDRX cycle. </w:t>
      </w:r>
    </w:p>
    <w:p w14:paraId="4E3100E6" w14:textId="67DE1E6E" w:rsidR="00B51827" w:rsidRPr="00B51827" w:rsidRDefault="00B51827" w:rsidP="00040C2A">
      <w:pPr>
        <w:pStyle w:val="Doc-text2"/>
        <w:numPr>
          <w:ilvl w:val="0"/>
          <w:numId w:val="42"/>
        </w:numPr>
        <w:rPr>
          <w:rFonts w:eastAsia="等线"/>
          <w:b/>
          <w:color w:val="0070C0"/>
          <w:u w:val="single"/>
          <w:lang w:val="en-US" w:eastAsia="zh-CN"/>
        </w:rPr>
      </w:pPr>
      <w:r w:rsidRPr="00B51827">
        <w:rPr>
          <w:rFonts w:eastAsiaTheme="minorEastAsia"/>
          <w:b/>
          <w:szCs w:val="20"/>
          <w:lang w:eastAsia="zh-CN"/>
        </w:rPr>
        <w:t>Option 2: PTW starting location for RAN PTW</w:t>
      </w:r>
      <w:r w:rsidRPr="00B51827">
        <w:rPr>
          <w:rFonts w:eastAsia="宋体" w:cs="Arial"/>
          <w:b/>
          <w:color w:val="000000"/>
          <w:szCs w:val="20"/>
          <w:lang w:eastAsia="zh-CN"/>
        </w:rPr>
        <w:t xml:space="preserve"> 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77777777" w:rsidR="00B51827" w:rsidRDefault="00B51827" w:rsidP="003F1292">
            <w:pPr>
              <w:rPr>
                <w:rFonts w:eastAsia="等线"/>
              </w:rPr>
            </w:pPr>
          </w:p>
        </w:tc>
        <w:tc>
          <w:tcPr>
            <w:tcW w:w="1780" w:type="dxa"/>
            <w:gridSpan w:val="2"/>
            <w:shd w:val="clear" w:color="auto" w:fill="auto"/>
          </w:tcPr>
          <w:p w14:paraId="24C52555" w14:textId="77777777" w:rsidR="00B51827" w:rsidRDefault="00B51827" w:rsidP="003F1292">
            <w:pPr>
              <w:rPr>
                <w:rFonts w:eastAsia="等线"/>
              </w:rPr>
            </w:pPr>
          </w:p>
        </w:tc>
        <w:tc>
          <w:tcPr>
            <w:tcW w:w="6431" w:type="dxa"/>
            <w:shd w:val="clear" w:color="auto" w:fill="auto"/>
          </w:tcPr>
          <w:p w14:paraId="3A35E939" w14:textId="77777777" w:rsidR="00B51827" w:rsidRDefault="00B51827" w:rsidP="003F1292">
            <w:pPr>
              <w:rPr>
                <w:rFonts w:eastAsia="等线"/>
              </w:rPr>
            </w:pPr>
          </w:p>
        </w:tc>
      </w:tr>
      <w:tr w:rsidR="00B51827" w14:paraId="4B8ABB5F" w14:textId="77777777" w:rsidTr="003F1292">
        <w:tc>
          <w:tcPr>
            <w:tcW w:w="1423" w:type="dxa"/>
            <w:shd w:val="clear" w:color="auto" w:fill="auto"/>
          </w:tcPr>
          <w:p w14:paraId="76491AD7" w14:textId="77777777" w:rsidR="00B51827" w:rsidRDefault="00B51827" w:rsidP="003F1292">
            <w:pPr>
              <w:rPr>
                <w:rFonts w:eastAsia="等线"/>
                <w:lang w:val="en-US"/>
              </w:rPr>
            </w:pPr>
          </w:p>
        </w:tc>
        <w:tc>
          <w:tcPr>
            <w:tcW w:w="1780" w:type="dxa"/>
            <w:gridSpan w:val="2"/>
            <w:shd w:val="clear" w:color="auto" w:fill="auto"/>
          </w:tcPr>
          <w:p w14:paraId="6D979FAA" w14:textId="77777777" w:rsidR="00B51827" w:rsidRDefault="00B51827" w:rsidP="003F1292">
            <w:pPr>
              <w:rPr>
                <w:rFonts w:eastAsia="等线"/>
                <w:lang w:val="en-US"/>
              </w:rPr>
            </w:pPr>
          </w:p>
        </w:tc>
        <w:tc>
          <w:tcPr>
            <w:tcW w:w="6431" w:type="dxa"/>
            <w:shd w:val="clear" w:color="auto" w:fill="auto"/>
          </w:tcPr>
          <w:p w14:paraId="6CD53CCF" w14:textId="77777777" w:rsidR="00B51827" w:rsidRDefault="00B51827" w:rsidP="003F1292">
            <w:pPr>
              <w:rPr>
                <w:rFonts w:eastAsia="等线"/>
                <w:lang w:val="en-US"/>
              </w:rPr>
            </w:pPr>
          </w:p>
        </w:tc>
      </w:tr>
      <w:tr w:rsidR="00B51827" w14:paraId="15DEAE82" w14:textId="77777777" w:rsidTr="003F1292">
        <w:tc>
          <w:tcPr>
            <w:tcW w:w="1423" w:type="dxa"/>
            <w:shd w:val="clear" w:color="auto" w:fill="auto"/>
          </w:tcPr>
          <w:p w14:paraId="24431430" w14:textId="77777777" w:rsidR="00B51827" w:rsidRDefault="00B51827" w:rsidP="003F1292">
            <w:pPr>
              <w:rPr>
                <w:rFonts w:eastAsia="等线"/>
              </w:rPr>
            </w:pPr>
          </w:p>
        </w:tc>
        <w:tc>
          <w:tcPr>
            <w:tcW w:w="1780" w:type="dxa"/>
            <w:gridSpan w:val="2"/>
            <w:shd w:val="clear" w:color="auto" w:fill="auto"/>
          </w:tcPr>
          <w:p w14:paraId="3C6A45C3" w14:textId="77777777" w:rsidR="00B51827" w:rsidRDefault="00B51827" w:rsidP="003F1292">
            <w:pPr>
              <w:rPr>
                <w:rFonts w:eastAsia="等线"/>
              </w:rPr>
            </w:pPr>
          </w:p>
        </w:tc>
        <w:tc>
          <w:tcPr>
            <w:tcW w:w="6431" w:type="dxa"/>
            <w:shd w:val="clear" w:color="auto" w:fill="auto"/>
          </w:tcPr>
          <w:p w14:paraId="540318E3" w14:textId="77777777" w:rsidR="00B51827" w:rsidRDefault="00B51827" w:rsidP="003F1292">
            <w:pPr>
              <w:rPr>
                <w:rFonts w:eastAsia="等线"/>
              </w:rPr>
            </w:pPr>
          </w:p>
        </w:tc>
      </w:tr>
      <w:tr w:rsidR="00B51827" w14:paraId="27362291" w14:textId="77777777" w:rsidTr="003F1292">
        <w:tc>
          <w:tcPr>
            <w:tcW w:w="1423" w:type="dxa"/>
            <w:shd w:val="clear" w:color="auto" w:fill="auto"/>
          </w:tcPr>
          <w:p w14:paraId="1AD9763D" w14:textId="77777777" w:rsidR="00B51827" w:rsidRDefault="00B51827" w:rsidP="003F1292">
            <w:pPr>
              <w:rPr>
                <w:rFonts w:eastAsia="等线"/>
              </w:rPr>
            </w:pPr>
          </w:p>
        </w:tc>
        <w:tc>
          <w:tcPr>
            <w:tcW w:w="1780" w:type="dxa"/>
            <w:gridSpan w:val="2"/>
            <w:shd w:val="clear" w:color="auto" w:fill="auto"/>
          </w:tcPr>
          <w:p w14:paraId="2399C0CD" w14:textId="77777777" w:rsidR="00B51827" w:rsidRDefault="00B51827" w:rsidP="003F1292">
            <w:pPr>
              <w:rPr>
                <w:rFonts w:eastAsia="等线"/>
              </w:rPr>
            </w:pPr>
          </w:p>
        </w:tc>
        <w:tc>
          <w:tcPr>
            <w:tcW w:w="6431" w:type="dxa"/>
            <w:shd w:val="clear" w:color="auto" w:fill="auto"/>
          </w:tcPr>
          <w:p w14:paraId="5C864C9E" w14:textId="77777777" w:rsidR="00B51827" w:rsidRDefault="00B51827" w:rsidP="003F1292">
            <w:pPr>
              <w:rPr>
                <w:rFonts w:eastAsia="等线"/>
              </w:rPr>
            </w:pPr>
          </w:p>
        </w:tc>
      </w:tr>
      <w:tr w:rsidR="00B51827" w14:paraId="6E2D0C2D" w14:textId="77777777" w:rsidTr="003F1292">
        <w:tc>
          <w:tcPr>
            <w:tcW w:w="1423" w:type="dxa"/>
            <w:shd w:val="clear" w:color="auto" w:fill="auto"/>
          </w:tcPr>
          <w:p w14:paraId="62D8CDFE" w14:textId="77777777" w:rsidR="00B51827" w:rsidRDefault="00B51827" w:rsidP="003F1292">
            <w:pPr>
              <w:rPr>
                <w:rFonts w:eastAsia="等线"/>
              </w:rPr>
            </w:pPr>
          </w:p>
        </w:tc>
        <w:tc>
          <w:tcPr>
            <w:tcW w:w="1780" w:type="dxa"/>
            <w:gridSpan w:val="2"/>
            <w:shd w:val="clear" w:color="auto" w:fill="auto"/>
          </w:tcPr>
          <w:p w14:paraId="326387C1" w14:textId="77777777" w:rsidR="00B51827" w:rsidRDefault="00B51827" w:rsidP="003F1292">
            <w:pPr>
              <w:rPr>
                <w:rFonts w:eastAsia="等线"/>
              </w:rPr>
            </w:pPr>
          </w:p>
        </w:tc>
        <w:tc>
          <w:tcPr>
            <w:tcW w:w="6431" w:type="dxa"/>
            <w:shd w:val="clear" w:color="auto" w:fill="auto"/>
          </w:tcPr>
          <w:p w14:paraId="2F5BC1F8" w14:textId="77777777" w:rsidR="00B51827" w:rsidRDefault="00B51827" w:rsidP="003F1292">
            <w:pPr>
              <w:rPr>
                <w:rFonts w:eastAsia="等线"/>
              </w:rPr>
            </w:pPr>
          </w:p>
        </w:tc>
      </w:tr>
      <w:tr w:rsidR="00B51827" w14:paraId="7B09BB7F" w14:textId="77777777" w:rsidTr="003F1292">
        <w:tc>
          <w:tcPr>
            <w:tcW w:w="1423" w:type="dxa"/>
            <w:shd w:val="clear" w:color="auto" w:fill="auto"/>
          </w:tcPr>
          <w:p w14:paraId="51390652" w14:textId="77777777" w:rsidR="00B51827" w:rsidRDefault="00B51827" w:rsidP="003F1292">
            <w:pPr>
              <w:rPr>
                <w:rFonts w:eastAsia="等线"/>
              </w:rPr>
            </w:pPr>
          </w:p>
        </w:tc>
        <w:tc>
          <w:tcPr>
            <w:tcW w:w="1780" w:type="dxa"/>
            <w:gridSpan w:val="2"/>
            <w:shd w:val="clear" w:color="auto" w:fill="auto"/>
          </w:tcPr>
          <w:p w14:paraId="13B447E4" w14:textId="77777777" w:rsidR="00B51827" w:rsidRDefault="00B51827" w:rsidP="003F1292">
            <w:pPr>
              <w:rPr>
                <w:rFonts w:eastAsia="等线"/>
              </w:rPr>
            </w:pPr>
          </w:p>
        </w:tc>
        <w:tc>
          <w:tcPr>
            <w:tcW w:w="6431" w:type="dxa"/>
            <w:shd w:val="clear" w:color="auto" w:fill="auto"/>
          </w:tcPr>
          <w:p w14:paraId="0636AFFA" w14:textId="77777777" w:rsidR="00B51827" w:rsidRDefault="00B51827" w:rsidP="003F1292">
            <w:pPr>
              <w:rPr>
                <w:rFonts w:eastAsia="等线"/>
              </w:rPr>
            </w:pPr>
          </w:p>
        </w:tc>
      </w:tr>
      <w:tr w:rsidR="00B51827" w14:paraId="2B6A10AD" w14:textId="77777777" w:rsidTr="003F1292">
        <w:tc>
          <w:tcPr>
            <w:tcW w:w="1423" w:type="dxa"/>
            <w:shd w:val="clear" w:color="auto" w:fill="auto"/>
          </w:tcPr>
          <w:p w14:paraId="3F6AE163" w14:textId="77777777" w:rsidR="00B51827" w:rsidRDefault="00B51827" w:rsidP="003F1292">
            <w:pPr>
              <w:rPr>
                <w:rFonts w:eastAsia="等线"/>
              </w:rPr>
            </w:pPr>
          </w:p>
        </w:tc>
        <w:tc>
          <w:tcPr>
            <w:tcW w:w="1780" w:type="dxa"/>
            <w:gridSpan w:val="2"/>
            <w:shd w:val="clear" w:color="auto" w:fill="auto"/>
          </w:tcPr>
          <w:p w14:paraId="02555C53" w14:textId="77777777" w:rsidR="00B51827" w:rsidRDefault="00B51827" w:rsidP="003F1292">
            <w:pPr>
              <w:rPr>
                <w:rFonts w:eastAsia="等线"/>
              </w:rPr>
            </w:pPr>
          </w:p>
        </w:tc>
        <w:tc>
          <w:tcPr>
            <w:tcW w:w="6431" w:type="dxa"/>
            <w:shd w:val="clear" w:color="auto" w:fill="auto"/>
          </w:tcPr>
          <w:p w14:paraId="1FC388F6" w14:textId="77777777" w:rsidR="00B51827" w:rsidRDefault="00B51827" w:rsidP="003F1292">
            <w:pPr>
              <w:rPr>
                <w:rFonts w:eastAsia="等线"/>
              </w:rPr>
            </w:pPr>
          </w:p>
        </w:tc>
      </w:tr>
      <w:tr w:rsidR="00B51827" w14:paraId="2C4714A2" w14:textId="77777777" w:rsidTr="003F1292">
        <w:tc>
          <w:tcPr>
            <w:tcW w:w="1423" w:type="dxa"/>
            <w:shd w:val="clear" w:color="auto" w:fill="auto"/>
          </w:tcPr>
          <w:p w14:paraId="1F0E7605" w14:textId="77777777" w:rsidR="00B51827" w:rsidRDefault="00B51827" w:rsidP="003F1292">
            <w:pPr>
              <w:rPr>
                <w:rFonts w:eastAsia="等线"/>
              </w:rPr>
            </w:pPr>
          </w:p>
        </w:tc>
        <w:tc>
          <w:tcPr>
            <w:tcW w:w="1780" w:type="dxa"/>
            <w:gridSpan w:val="2"/>
            <w:shd w:val="clear" w:color="auto" w:fill="auto"/>
          </w:tcPr>
          <w:p w14:paraId="08D26800" w14:textId="77777777" w:rsidR="00B51827" w:rsidRDefault="00B51827" w:rsidP="003F1292">
            <w:pPr>
              <w:rPr>
                <w:rFonts w:eastAsia="等线"/>
              </w:rPr>
            </w:pPr>
          </w:p>
        </w:tc>
        <w:tc>
          <w:tcPr>
            <w:tcW w:w="6431" w:type="dxa"/>
            <w:shd w:val="clear" w:color="auto" w:fill="auto"/>
          </w:tcPr>
          <w:p w14:paraId="0AEC74BC" w14:textId="77777777" w:rsidR="00B51827" w:rsidRDefault="00B51827" w:rsidP="003F1292">
            <w:pPr>
              <w:rPr>
                <w:rFonts w:eastAsia="等线"/>
              </w:rPr>
            </w:pPr>
          </w:p>
        </w:tc>
      </w:tr>
      <w:tr w:rsidR="00B51827" w14:paraId="17F05760" w14:textId="77777777" w:rsidTr="003F1292">
        <w:tc>
          <w:tcPr>
            <w:tcW w:w="1423" w:type="dxa"/>
            <w:shd w:val="clear" w:color="auto" w:fill="auto"/>
          </w:tcPr>
          <w:p w14:paraId="3DEF5781" w14:textId="77777777" w:rsidR="00B51827" w:rsidRDefault="00B51827" w:rsidP="003F1292">
            <w:pPr>
              <w:rPr>
                <w:rFonts w:eastAsia="等线"/>
              </w:rPr>
            </w:pPr>
          </w:p>
        </w:tc>
        <w:tc>
          <w:tcPr>
            <w:tcW w:w="1780" w:type="dxa"/>
            <w:gridSpan w:val="2"/>
            <w:shd w:val="clear" w:color="auto" w:fill="auto"/>
          </w:tcPr>
          <w:p w14:paraId="21FCC2BC" w14:textId="77777777" w:rsidR="00B51827" w:rsidRDefault="00B51827" w:rsidP="003F1292">
            <w:pPr>
              <w:rPr>
                <w:rFonts w:eastAsia="等线"/>
              </w:rPr>
            </w:pPr>
          </w:p>
        </w:tc>
        <w:tc>
          <w:tcPr>
            <w:tcW w:w="6431" w:type="dxa"/>
            <w:shd w:val="clear" w:color="auto" w:fill="auto"/>
          </w:tcPr>
          <w:p w14:paraId="78C77C16" w14:textId="77777777" w:rsidR="00B51827" w:rsidRDefault="00B51827" w:rsidP="003F1292">
            <w:pPr>
              <w:rPr>
                <w:rFonts w:eastAsia="等线"/>
              </w:rPr>
            </w:pPr>
          </w:p>
        </w:tc>
      </w:tr>
      <w:tr w:rsidR="00B51827" w14:paraId="6564EC33" w14:textId="77777777" w:rsidTr="003F1292">
        <w:tc>
          <w:tcPr>
            <w:tcW w:w="1423" w:type="dxa"/>
            <w:shd w:val="clear" w:color="auto" w:fill="auto"/>
          </w:tcPr>
          <w:p w14:paraId="7A54A941" w14:textId="77777777" w:rsidR="00B51827" w:rsidRDefault="00B51827" w:rsidP="003F1292">
            <w:pPr>
              <w:rPr>
                <w:rFonts w:eastAsia="等线"/>
              </w:rPr>
            </w:pPr>
          </w:p>
        </w:tc>
        <w:tc>
          <w:tcPr>
            <w:tcW w:w="1780" w:type="dxa"/>
            <w:gridSpan w:val="2"/>
            <w:shd w:val="clear" w:color="auto" w:fill="auto"/>
          </w:tcPr>
          <w:p w14:paraId="1CEE2956" w14:textId="77777777" w:rsidR="00B51827" w:rsidRDefault="00B51827" w:rsidP="003F1292">
            <w:pPr>
              <w:rPr>
                <w:rFonts w:eastAsia="等线"/>
              </w:rPr>
            </w:pPr>
          </w:p>
        </w:tc>
        <w:tc>
          <w:tcPr>
            <w:tcW w:w="6431" w:type="dxa"/>
            <w:shd w:val="clear" w:color="auto" w:fill="auto"/>
          </w:tcPr>
          <w:p w14:paraId="77B4927E" w14:textId="77777777" w:rsidR="00B51827" w:rsidRDefault="00B51827" w:rsidP="003F1292">
            <w:pPr>
              <w:rPr>
                <w:rFonts w:eastAsia="等线"/>
              </w:rPr>
            </w:pPr>
          </w:p>
        </w:tc>
      </w:tr>
      <w:tr w:rsidR="00B51827" w14:paraId="096B720F" w14:textId="77777777" w:rsidTr="003F1292">
        <w:tc>
          <w:tcPr>
            <w:tcW w:w="1423" w:type="dxa"/>
            <w:shd w:val="clear" w:color="auto" w:fill="auto"/>
          </w:tcPr>
          <w:p w14:paraId="6BC64740" w14:textId="77777777" w:rsidR="00B51827" w:rsidRDefault="00B51827" w:rsidP="003F1292">
            <w:pPr>
              <w:rPr>
                <w:rFonts w:eastAsia="等线"/>
              </w:rPr>
            </w:pPr>
          </w:p>
        </w:tc>
        <w:tc>
          <w:tcPr>
            <w:tcW w:w="1780" w:type="dxa"/>
            <w:gridSpan w:val="2"/>
            <w:shd w:val="clear" w:color="auto" w:fill="auto"/>
          </w:tcPr>
          <w:p w14:paraId="30A86394" w14:textId="77777777" w:rsidR="00B51827" w:rsidRDefault="00B51827" w:rsidP="003F1292">
            <w:pPr>
              <w:rPr>
                <w:rFonts w:eastAsia="等线"/>
              </w:rPr>
            </w:pPr>
          </w:p>
        </w:tc>
        <w:tc>
          <w:tcPr>
            <w:tcW w:w="6431" w:type="dxa"/>
            <w:shd w:val="clear" w:color="auto" w:fill="auto"/>
          </w:tcPr>
          <w:p w14:paraId="4700EC06" w14:textId="77777777" w:rsidR="00B51827" w:rsidRDefault="00B51827" w:rsidP="003F1292">
            <w:pPr>
              <w:rPr>
                <w:rFonts w:eastAsia="等线"/>
              </w:rPr>
            </w:pPr>
          </w:p>
        </w:tc>
      </w:tr>
      <w:tr w:rsidR="00B51827" w14:paraId="198AADC8" w14:textId="77777777" w:rsidTr="003F1292">
        <w:tc>
          <w:tcPr>
            <w:tcW w:w="1423" w:type="dxa"/>
            <w:shd w:val="clear" w:color="auto" w:fill="auto"/>
          </w:tcPr>
          <w:p w14:paraId="7A034EAF" w14:textId="77777777" w:rsidR="00B51827" w:rsidRDefault="00B51827" w:rsidP="003F1292">
            <w:pPr>
              <w:rPr>
                <w:rFonts w:eastAsia="等线"/>
              </w:rPr>
            </w:pPr>
          </w:p>
        </w:tc>
        <w:tc>
          <w:tcPr>
            <w:tcW w:w="1780" w:type="dxa"/>
            <w:gridSpan w:val="2"/>
            <w:shd w:val="clear" w:color="auto" w:fill="auto"/>
          </w:tcPr>
          <w:p w14:paraId="6BEE9A57" w14:textId="77777777" w:rsidR="00B51827" w:rsidRDefault="00B51827" w:rsidP="003F1292">
            <w:pPr>
              <w:rPr>
                <w:rFonts w:eastAsia="等线"/>
              </w:rPr>
            </w:pPr>
          </w:p>
        </w:tc>
        <w:tc>
          <w:tcPr>
            <w:tcW w:w="6431" w:type="dxa"/>
            <w:shd w:val="clear" w:color="auto" w:fill="auto"/>
          </w:tcPr>
          <w:p w14:paraId="3BA3E4BB" w14:textId="77777777" w:rsidR="00B51827" w:rsidRDefault="00B51827" w:rsidP="003F1292">
            <w:pPr>
              <w:rPr>
                <w:rFonts w:eastAsia="等线"/>
              </w:rPr>
            </w:pPr>
          </w:p>
        </w:tc>
      </w:tr>
      <w:tr w:rsidR="00B51827" w14:paraId="22654FB3" w14:textId="77777777" w:rsidTr="003F1292">
        <w:tc>
          <w:tcPr>
            <w:tcW w:w="1423" w:type="dxa"/>
            <w:shd w:val="clear" w:color="auto" w:fill="auto"/>
          </w:tcPr>
          <w:p w14:paraId="78398EF2" w14:textId="77777777" w:rsidR="00B51827" w:rsidRDefault="00B51827" w:rsidP="003F1292">
            <w:pPr>
              <w:rPr>
                <w:rFonts w:eastAsia="等线"/>
              </w:rPr>
            </w:pPr>
          </w:p>
        </w:tc>
        <w:tc>
          <w:tcPr>
            <w:tcW w:w="1780" w:type="dxa"/>
            <w:gridSpan w:val="2"/>
            <w:shd w:val="clear" w:color="auto" w:fill="auto"/>
          </w:tcPr>
          <w:p w14:paraId="532DCA15" w14:textId="77777777" w:rsidR="00B51827" w:rsidRDefault="00B51827" w:rsidP="003F1292">
            <w:pPr>
              <w:rPr>
                <w:rFonts w:eastAsia="等线"/>
              </w:rPr>
            </w:pPr>
          </w:p>
        </w:tc>
        <w:tc>
          <w:tcPr>
            <w:tcW w:w="6431" w:type="dxa"/>
            <w:shd w:val="clear" w:color="auto" w:fill="auto"/>
          </w:tcPr>
          <w:p w14:paraId="1EAE5E53" w14:textId="77777777" w:rsidR="00B51827" w:rsidRDefault="00B51827" w:rsidP="003F1292">
            <w:pPr>
              <w:rPr>
                <w:rFonts w:eastAsia="等线"/>
              </w:rPr>
            </w:pPr>
          </w:p>
        </w:tc>
      </w:tr>
      <w:tr w:rsidR="00B51827" w14:paraId="2B295708" w14:textId="77777777" w:rsidTr="003F1292">
        <w:tc>
          <w:tcPr>
            <w:tcW w:w="1423" w:type="dxa"/>
            <w:shd w:val="clear" w:color="auto" w:fill="auto"/>
          </w:tcPr>
          <w:p w14:paraId="23AF4CB0" w14:textId="77777777" w:rsidR="00B51827" w:rsidRDefault="00B51827" w:rsidP="003F1292">
            <w:pPr>
              <w:rPr>
                <w:rFonts w:eastAsia="等线"/>
              </w:rPr>
            </w:pPr>
          </w:p>
        </w:tc>
        <w:tc>
          <w:tcPr>
            <w:tcW w:w="1770" w:type="dxa"/>
            <w:shd w:val="clear" w:color="auto" w:fill="auto"/>
          </w:tcPr>
          <w:p w14:paraId="171DBA6E" w14:textId="77777777" w:rsidR="00B51827" w:rsidRDefault="00B51827" w:rsidP="003F1292">
            <w:pPr>
              <w:rPr>
                <w:rFonts w:eastAsia="等线"/>
              </w:rPr>
            </w:pPr>
          </w:p>
        </w:tc>
        <w:tc>
          <w:tcPr>
            <w:tcW w:w="6441" w:type="dxa"/>
            <w:gridSpan w:val="2"/>
            <w:shd w:val="clear" w:color="auto" w:fill="auto"/>
          </w:tcPr>
          <w:p w14:paraId="6A85D42B" w14:textId="77777777" w:rsidR="00B51827" w:rsidRDefault="00B51827" w:rsidP="003F1292">
            <w:pPr>
              <w:rPr>
                <w:rFonts w:eastAsia="等线"/>
              </w:rPr>
            </w:pPr>
          </w:p>
        </w:tc>
      </w:tr>
      <w:tr w:rsidR="00B51827" w14:paraId="5341600B" w14:textId="77777777" w:rsidTr="003F1292">
        <w:tc>
          <w:tcPr>
            <w:tcW w:w="1423" w:type="dxa"/>
            <w:shd w:val="clear" w:color="auto" w:fill="auto"/>
          </w:tcPr>
          <w:p w14:paraId="6BFC867A" w14:textId="77777777" w:rsidR="00B51827" w:rsidRPr="00833389" w:rsidRDefault="00B51827" w:rsidP="003F1292">
            <w:pPr>
              <w:rPr>
                <w:rFonts w:eastAsia="等线"/>
              </w:rPr>
            </w:pPr>
          </w:p>
        </w:tc>
        <w:tc>
          <w:tcPr>
            <w:tcW w:w="1780" w:type="dxa"/>
            <w:gridSpan w:val="2"/>
            <w:shd w:val="clear" w:color="auto" w:fill="auto"/>
          </w:tcPr>
          <w:p w14:paraId="51BFD57A" w14:textId="77777777" w:rsidR="00B51827" w:rsidRDefault="00B51827" w:rsidP="003F1292">
            <w:pPr>
              <w:rPr>
                <w:rFonts w:eastAsia="等线"/>
              </w:rPr>
            </w:pPr>
          </w:p>
        </w:tc>
        <w:tc>
          <w:tcPr>
            <w:tcW w:w="6431" w:type="dxa"/>
            <w:shd w:val="clear" w:color="auto" w:fill="auto"/>
          </w:tcPr>
          <w:p w14:paraId="476D9D89" w14:textId="77777777" w:rsidR="00B51827" w:rsidRDefault="00B51827" w:rsidP="003F1292">
            <w:pPr>
              <w:rPr>
                <w:rFonts w:eastAsia="等线"/>
              </w:rPr>
            </w:pPr>
          </w:p>
        </w:tc>
      </w:tr>
      <w:tr w:rsidR="00B51827" w14:paraId="058A7D08" w14:textId="77777777" w:rsidTr="003F1292">
        <w:tc>
          <w:tcPr>
            <w:tcW w:w="1423" w:type="dxa"/>
            <w:shd w:val="clear" w:color="auto" w:fill="auto"/>
          </w:tcPr>
          <w:p w14:paraId="0E0E6695" w14:textId="77777777" w:rsidR="00B51827" w:rsidRDefault="00B51827" w:rsidP="003F1292">
            <w:pPr>
              <w:rPr>
                <w:rFonts w:eastAsia="等线"/>
              </w:rPr>
            </w:pPr>
          </w:p>
        </w:tc>
        <w:tc>
          <w:tcPr>
            <w:tcW w:w="1780" w:type="dxa"/>
            <w:gridSpan w:val="2"/>
            <w:shd w:val="clear" w:color="auto" w:fill="auto"/>
          </w:tcPr>
          <w:p w14:paraId="59821AC6" w14:textId="77777777" w:rsidR="00B51827" w:rsidRDefault="00B51827" w:rsidP="003F1292">
            <w:pPr>
              <w:rPr>
                <w:rFonts w:eastAsia="等线"/>
              </w:rPr>
            </w:pPr>
          </w:p>
        </w:tc>
        <w:tc>
          <w:tcPr>
            <w:tcW w:w="6431" w:type="dxa"/>
            <w:shd w:val="clear" w:color="auto" w:fill="auto"/>
          </w:tcPr>
          <w:p w14:paraId="6F4A040E" w14:textId="77777777" w:rsidR="00B51827" w:rsidRDefault="00B51827" w:rsidP="003F1292">
            <w:pPr>
              <w:rPr>
                <w:rFonts w:eastAsia="等线"/>
              </w:rPr>
            </w:pPr>
          </w:p>
        </w:tc>
      </w:tr>
      <w:tr w:rsidR="00B51827" w14:paraId="0BCC7F73" w14:textId="77777777" w:rsidTr="003F1292">
        <w:tc>
          <w:tcPr>
            <w:tcW w:w="1423" w:type="dxa"/>
            <w:shd w:val="clear" w:color="auto" w:fill="auto"/>
          </w:tcPr>
          <w:p w14:paraId="2CEB5DC5" w14:textId="77777777" w:rsidR="00B51827" w:rsidRDefault="00B51827" w:rsidP="003F1292">
            <w:pPr>
              <w:rPr>
                <w:rFonts w:eastAsia="等线"/>
              </w:rPr>
            </w:pPr>
          </w:p>
        </w:tc>
        <w:tc>
          <w:tcPr>
            <w:tcW w:w="1780" w:type="dxa"/>
            <w:gridSpan w:val="2"/>
            <w:shd w:val="clear" w:color="auto" w:fill="auto"/>
          </w:tcPr>
          <w:p w14:paraId="5C791B71" w14:textId="77777777" w:rsidR="00B51827" w:rsidRDefault="00B51827" w:rsidP="003F1292">
            <w:pPr>
              <w:rPr>
                <w:rFonts w:eastAsia="等线"/>
              </w:rPr>
            </w:pPr>
          </w:p>
        </w:tc>
        <w:tc>
          <w:tcPr>
            <w:tcW w:w="6431" w:type="dxa"/>
            <w:shd w:val="clear" w:color="auto" w:fill="auto"/>
          </w:tcPr>
          <w:p w14:paraId="2D1EA5D4" w14:textId="77777777" w:rsidR="00B51827" w:rsidRDefault="00B51827" w:rsidP="003F1292">
            <w:pPr>
              <w:rPr>
                <w:rFonts w:eastAsia="等线"/>
              </w:rPr>
            </w:pPr>
          </w:p>
        </w:tc>
      </w:tr>
      <w:tr w:rsidR="00B51827" w14:paraId="557E9FAE" w14:textId="77777777" w:rsidTr="003F1292">
        <w:tc>
          <w:tcPr>
            <w:tcW w:w="1423" w:type="dxa"/>
            <w:shd w:val="clear" w:color="auto" w:fill="auto"/>
          </w:tcPr>
          <w:p w14:paraId="3F42128E" w14:textId="77777777" w:rsidR="00B51827" w:rsidRDefault="00B51827" w:rsidP="003F1292">
            <w:pPr>
              <w:rPr>
                <w:rFonts w:eastAsia="等线"/>
              </w:rPr>
            </w:pPr>
          </w:p>
        </w:tc>
        <w:tc>
          <w:tcPr>
            <w:tcW w:w="1780" w:type="dxa"/>
            <w:gridSpan w:val="2"/>
            <w:shd w:val="clear" w:color="auto" w:fill="auto"/>
          </w:tcPr>
          <w:p w14:paraId="64CE98C4" w14:textId="77777777" w:rsidR="00B51827" w:rsidRDefault="00B51827" w:rsidP="003F1292">
            <w:pPr>
              <w:rPr>
                <w:rFonts w:eastAsia="等线"/>
              </w:rPr>
            </w:pPr>
          </w:p>
        </w:tc>
        <w:tc>
          <w:tcPr>
            <w:tcW w:w="6431" w:type="dxa"/>
            <w:shd w:val="clear" w:color="auto" w:fill="auto"/>
          </w:tcPr>
          <w:p w14:paraId="64C78678" w14:textId="77777777" w:rsidR="00B51827" w:rsidRDefault="00B51827" w:rsidP="003F1292">
            <w:pPr>
              <w:rPr>
                <w:rFonts w:eastAsia="等线"/>
              </w:rPr>
            </w:pPr>
          </w:p>
        </w:tc>
      </w:tr>
      <w:tr w:rsidR="00B51827" w14:paraId="23C22F40" w14:textId="77777777" w:rsidTr="003F1292">
        <w:tc>
          <w:tcPr>
            <w:tcW w:w="1423" w:type="dxa"/>
            <w:shd w:val="clear" w:color="auto" w:fill="auto"/>
          </w:tcPr>
          <w:p w14:paraId="75C0BA3D" w14:textId="77777777" w:rsidR="00B51827" w:rsidRDefault="00B51827" w:rsidP="003F1292">
            <w:pPr>
              <w:rPr>
                <w:rFonts w:eastAsia="等线"/>
              </w:rPr>
            </w:pPr>
          </w:p>
        </w:tc>
        <w:tc>
          <w:tcPr>
            <w:tcW w:w="1780" w:type="dxa"/>
            <w:gridSpan w:val="2"/>
            <w:shd w:val="clear" w:color="auto" w:fill="auto"/>
          </w:tcPr>
          <w:p w14:paraId="7DB5A2CE" w14:textId="77777777" w:rsidR="00B51827" w:rsidRDefault="00B51827" w:rsidP="003F1292">
            <w:pPr>
              <w:rPr>
                <w:rFonts w:eastAsia="等线"/>
              </w:rPr>
            </w:pPr>
          </w:p>
        </w:tc>
        <w:tc>
          <w:tcPr>
            <w:tcW w:w="6431" w:type="dxa"/>
            <w:shd w:val="clear" w:color="auto" w:fill="auto"/>
          </w:tcPr>
          <w:p w14:paraId="3C33A15D" w14:textId="77777777" w:rsidR="00B51827" w:rsidRDefault="00B51827" w:rsidP="003F1292">
            <w:pPr>
              <w:rPr>
                <w:rFonts w:eastAsia="等线"/>
              </w:rPr>
            </w:pPr>
          </w:p>
        </w:tc>
      </w:tr>
    </w:tbl>
    <w:p w14:paraId="6B9B6225" w14:textId="77777777" w:rsidR="00B51827" w:rsidRDefault="00B51827" w:rsidP="00B51827">
      <w:pPr>
        <w:pStyle w:val="Doc-text2"/>
        <w:ind w:left="0" w:firstLine="0"/>
        <w:rPr>
          <w:rFonts w:eastAsia="等线"/>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ad"/>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 xml:space="preserve">For RAN </w:t>
            </w:r>
            <w:proofErr w:type="spellStart"/>
            <w:r w:rsidRPr="003F4D49">
              <w:rPr>
                <w:b w:val="0"/>
              </w:rPr>
              <w:t>eDRX's</w:t>
            </w:r>
            <w:proofErr w:type="spellEnd"/>
            <w:r w:rsidRPr="003F4D49">
              <w:rPr>
                <w:b w:val="0"/>
              </w:rPr>
              <w:t xml:space="preserve"> PTW, T is RAN paging cycle.</w:t>
            </w:r>
          </w:p>
          <w:p w14:paraId="1CBDA4E7" w14:textId="77777777" w:rsidR="003F4D49" w:rsidRPr="003F4D49" w:rsidRDefault="003F4D49" w:rsidP="00366097">
            <w:pPr>
              <w:pStyle w:val="Proposal"/>
              <w:numPr>
                <w:ilvl w:val="0"/>
                <w:numId w:val="13"/>
              </w:numPr>
              <w:rPr>
                <w:b w:val="0"/>
              </w:rPr>
            </w:pPr>
            <w:r w:rsidRPr="003F4D49">
              <w:rPr>
                <w:b w:val="0"/>
              </w:rPr>
              <w:t xml:space="preserve">For CN </w:t>
            </w:r>
            <w:proofErr w:type="spellStart"/>
            <w:r w:rsidRPr="003F4D49">
              <w:rPr>
                <w:b w:val="0"/>
              </w:rPr>
              <w:t>eDRX's</w:t>
            </w:r>
            <w:proofErr w:type="spellEnd"/>
            <w:r w:rsidRPr="003F4D49">
              <w:rPr>
                <w:b w:val="0"/>
              </w:rPr>
              <w:t xml:space="preserve">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During the PTW: T=</w:t>
            </w:r>
            <w:proofErr w:type="gramStart"/>
            <w:r w:rsidRPr="006B751E">
              <w:rPr>
                <w:lang w:eastAsia="ja-JP"/>
              </w:rPr>
              <w:t>min{</w:t>
            </w:r>
            <w:proofErr w:type="gramEnd"/>
            <w:r w:rsidRPr="006B751E">
              <w:rPr>
                <w:lang w:eastAsia="ja-JP"/>
              </w:rPr>
              <w:t xml:space="preserve">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068C1113" w14:textId="77777777" w:rsidR="00D54679" w:rsidRPr="00D54679" w:rsidRDefault="00D54679" w:rsidP="00366097">
            <w:pPr>
              <w:pStyle w:val="af8"/>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af8"/>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proofErr w:type="spellStart"/>
            <w:r>
              <w:rPr>
                <w:lang w:eastAsia="ja-JP"/>
              </w:rPr>
              <w:t>T</w:t>
            </w:r>
            <w:r w:rsidRPr="00BB32F6">
              <w:rPr>
                <w:lang w:eastAsia="ja-JP"/>
              </w:rPr>
              <w:t>eDRX</w:t>
            </w:r>
            <w:proofErr w:type="spellEnd"/>
            <w:r w:rsidRPr="00BB32F6">
              <w:rPr>
                <w:lang w:eastAsia="ja-JP"/>
              </w:rPr>
              <w:t>, CN</w:t>
            </w:r>
            <w:r w:rsidRPr="00C82B69">
              <w:rPr>
                <w:lang w:eastAsia="ja-JP"/>
              </w:rPr>
              <w:t xml:space="preserve"> </w:t>
            </w:r>
            <w:r>
              <w:rPr>
                <w:lang w:eastAsia="ja-JP"/>
              </w:rPr>
              <w:t xml:space="preserve">&gt; 10.24 s and </w:t>
            </w:r>
            <w:proofErr w:type="spellStart"/>
            <w:r>
              <w:rPr>
                <w:lang w:eastAsia="ja-JP"/>
              </w:rPr>
              <w:t>T</w:t>
            </w:r>
            <w:r w:rsidRPr="00BB32F6">
              <w:rPr>
                <w:lang w:eastAsia="ja-JP"/>
              </w:rPr>
              <w:t>eDRX</w:t>
            </w:r>
            <w:proofErr w:type="spellEnd"/>
            <w:r w:rsidRPr="00BB32F6">
              <w:rPr>
                <w:lang w:eastAsia="ja-JP"/>
              </w:rPr>
              <w:t>,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46B5BBBA" w14:textId="77777777" w:rsidR="00C47B38" w:rsidRPr="00C47B38" w:rsidRDefault="00C47B38" w:rsidP="00366097">
            <w:pPr>
              <w:pStyle w:val="af8"/>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af8"/>
              <w:numPr>
                <w:ilvl w:val="0"/>
                <w:numId w:val="18"/>
              </w:numPr>
              <w:rPr>
                <w:lang w:eastAsia="ja-JP"/>
              </w:rPr>
            </w:pPr>
            <w:r w:rsidRPr="00C47B38">
              <w:rPr>
                <w:lang w:eastAsia="ja-JP"/>
              </w:rPr>
              <w:lastRenderedPageBreak/>
              <w:t>In only RAN PTW configured, T is determined by RAN paging cycle.</w:t>
            </w:r>
          </w:p>
          <w:p w14:paraId="386D3DB5" w14:textId="77777777" w:rsidR="00C47B38" w:rsidRPr="00C47B38" w:rsidRDefault="00C47B38" w:rsidP="00366097">
            <w:pPr>
              <w:pStyle w:val="af8"/>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af8"/>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lastRenderedPageBreak/>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w:t>
            </w:r>
            <w:proofErr w:type="spellStart"/>
            <w:r w:rsidRPr="00894788">
              <w:rPr>
                <w:lang w:eastAsia="ja-JP"/>
              </w:rPr>
              <w:t>behaviors</w:t>
            </w:r>
            <w:proofErr w:type="spellEnd"/>
            <w:r w:rsidRPr="00894788">
              <w:rPr>
                <w:lang w:eastAsia="ja-JP"/>
              </w:rPr>
              <w:t xml:space="preserve">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a4"/>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894788" w:rsidRDefault="008E4852" w:rsidP="00366097">
            <w:pPr>
              <w:pStyle w:val="af8"/>
              <w:numPr>
                <w:ilvl w:val="0"/>
                <w:numId w:val="20"/>
              </w:numPr>
              <w:spacing w:after="180"/>
              <w:rPr>
                <w:bCs/>
              </w:rPr>
            </w:pPr>
            <w:r w:rsidRPr="00894788">
              <w:rPr>
                <w:bCs/>
              </w:rPr>
              <w:t>Option 1: T = min (T</w:t>
            </w:r>
            <w:r w:rsidRPr="00894788">
              <w:rPr>
                <w:bCs/>
                <w:vertAlign w:val="subscript"/>
              </w:rPr>
              <w:t>CN</w:t>
            </w:r>
            <w:r w:rsidRPr="00894788">
              <w:rPr>
                <w:bCs/>
              </w:rPr>
              <w:t>, T</w:t>
            </w:r>
            <w:r w:rsidRPr="00894788">
              <w:rPr>
                <w:bCs/>
                <w:vertAlign w:val="subscript"/>
              </w:rPr>
              <w:t>RAN</w:t>
            </w:r>
            <w:r w:rsidRPr="00894788">
              <w:rPr>
                <w:bCs/>
              </w:rPr>
              <w:t xml:space="preserve">, </w:t>
            </w:r>
            <w:proofErr w:type="spellStart"/>
            <w:r w:rsidRPr="00894788">
              <w:rPr>
                <w:bCs/>
              </w:rPr>
              <w:t>defaultPagingCycle</w:t>
            </w:r>
            <w:proofErr w:type="spellEnd"/>
            <w:r w:rsidRPr="00894788">
              <w:rPr>
                <w:bCs/>
              </w:rPr>
              <w:t>)</w:t>
            </w:r>
          </w:p>
          <w:p w14:paraId="2B72ED69" w14:textId="76F436F4" w:rsidR="008E4852" w:rsidRDefault="008E4852" w:rsidP="00366097">
            <w:pPr>
              <w:pStyle w:val="af8"/>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When UE is configured with IDLE eDRX &gt; 10.24s and INACTIVE eDRX &gt; 10.24s, and the cell allows INACTIVE eDRX (&gt;10.24s) and IDLE eDRX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lastRenderedPageBreak/>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af8"/>
              <w:ind w:left="420"/>
              <w:rPr>
                <w:rFonts w:eastAsia="Malgun Gothic" w:cs="Arial"/>
                <w:color w:val="000000" w:themeColor="text1"/>
              </w:rPr>
            </w:pPr>
            <w:r w:rsidRPr="003A6A2A">
              <w:rPr>
                <w:sz w:val="21"/>
              </w:rPr>
              <w:t>During the PTW: T=</w:t>
            </w:r>
            <w:proofErr w:type="gramStart"/>
            <w:r w:rsidRPr="003A6A2A">
              <w:rPr>
                <w:sz w:val="21"/>
              </w:rPr>
              <w:t>min{</w:t>
            </w:r>
            <w:proofErr w:type="gramEnd"/>
            <w:r w:rsidRPr="003A6A2A">
              <w:rPr>
                <w:sz w:val="21"/>
              </w:rPr>
              <w:t>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w:t>
            </w:r>
            <w:proofErr w:type="gramStart"/>
            <w:r w:rsidRPr="00AE6A92">
              <w:rPr>
                <w:rFonts w:cs="Arial"/>
                <w:bCs/>
                <w:lang w:eastAsia="ja-JP"/>
              </w:rPr>
              <w:t>part::</w:t>
            </w:r>
            <w:proofErr w:type="gramEnd"/>
            <w:r w:rsidRPr="00AE6A92">
              <w:rPr>
                <w:rFonts w:cs="Arial"/>
                <w:bCs/>
                <w:lang w:eastAsia="ja-JP"/>
              </w:rPr>
              <w:t xml:space="preserve"> </w:t>
            </w:r>
          </w:p>
          <w:p w14:paraId="79A61716" w14:textId="77777777"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w:t>
            </w:r>
            <w:proofErr w:type="gramStart"/>
            <w:r w:rsidRPr="00AE6A92">
              <w:rPr>
                <w:rFonts w:cs="Arial"/>
                <w:bCs/>
                <w:lang w:eastAsia="ja-JP"/>
              </w:rPr>
              <w:t>part  :</w:t>
            </w:r>
            <w:proofErr w:type="gramEnd"/>
            <w:r w:rsidRPr="00AE6A92">
              <w:rPr>
                <w:rFonts w:cs="Arial"/>
                <w:bCs/>
                <w:lang w:eastAsia="ja-JP"/>
              </w:rPr>
              <w:t xml:space="preserve"> </w:t>
            </w:r>
          </w:p>
          <w:p w14:paraId="22DC86AE" w14:textId="77777777"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lastRenderedPageBreak/>
              <w:t xml:space="preserve">T = min (UE specific DRX value if configured by upper layers, and a default DRX value broadcast in system information) </w:t>
            </w:r>
          </w:p>
          <w:p w14:paraId="01278447"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lastRenderedPageBreak/>
              <w:t>Ericsson</w:t>
            </w:r>
          </w:p>
        </w:tc>
      </w:tr>
    </w:tbl>
    <w:p w14:paraId="1ED585DA" w14:textId="096911EA" w:rsidR="007426DA" w:rsidRDefault="007426DA" w:rsidP="00553CDB">
      <w:pPr>
        <w:pStyle w:val="Doc-text2"/>
        <w:ind w:left="0" w:firstLine="0"/>
        <w:rPr>
          <w:rFonts w:eastAsia="等线"/>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77777777" w:rsidR="003F1292" w:rsidRDefault="003F1292" w:rsidP="003F1292">
            <w:pPr>
              <w:rPr>
                <w:rFonts w:eastAsia="等线"/>
              </w:rPr>
            </w:pPr>
          </w:p>
        </w:tc>
        <w:tc>
          <w:tcPr>
            <w:tcW w:w="1780" w:type="dxa"/>
            <w:gridSpan w:val="2"/>
            <w:shd w:val="clear" w:color="auto" w:fill="auto"/>
          </w:tcPr>
          <w:p w14:paraId="24F0B5C5" w14:textId="77777777" w:rsidR="003F1292" w:rsidRDefault="003F1292" w:rsidP="003F1292">
            <w:pPr>
              <w:rPr>
                <w:rFonts w:eastAsia="等线"/>
              </w:rPr>
            </w:pPr>
          </w:p>
        </w:tc>
        <w:tc>
          <w:tcPr>
            <w:tcW w:w="6431" w:type="dxa"/>
            <w:shd w:val="clear" w:color="auto" w:fill="auto"/>
          </w:tcPr>
          <w:p w14:paraId="417A1218" w14:textId="77777777" w:rsidR="003F1292" w:rsidRDefault="003F1292" w:rsidP="003F1292">
            <w:pPr>
              <w:rPr>
                <w:rFonts w:eastAsia="等线"/>
              </w:rPr>
            </w:pPr>
          </w:p>
        </w:tc>
      </w:tr>
      <w:tr w:rsidR="003F1292" w14:paraId="190EE275" w14:textId="77777777" w:rsidTr="003F1292">
        <w:tc>
          <w:tcPr>
            <w:tcW w:w="1423" w:type="dxa"/>
            <w:shd w:val="clear" w:color="auto" w:fill="auto"/>
          </w:tcPr>
          <w:p w14:paraId="57B3C56A" w14:textId="77777777" w:rsidR="003F1292" w:rsidRDefault="003F1292" w:rsidP="003F1292">
            <w:pPr>
              <w:rPr>
                <w:rFonts w:eastAsia="等线"/>
                <w:lang w:val="en-US"/>
              </w:rPr>
            </w:pPr>
          </w:p>
        </w:tc>
        <w:tc>
          <w:tcPr>
            <w:tcW w:w="1780" w:type="dxa"/>
            <w:gridSpan w:val="2"/>
            <w:shd w:val="clear" w:color="auto" w:fill="auto"/>
          </w:tcPr>
          <w:p w14:paraId="26A946E8" w14:textId="77777777" w:rsidR="003F1292" w:rsidRDefault="003F1292" w:rsidP="003F1292">
            <w:pPr>
              <w:rPr>
                <w:rFonts w:eastAsia="等线"/>
                <w:lang w:val="en-US"/>
              </w:rPr>
            </w:pPr>
          </w:p>
        </w:tc>
        <w:tc>
          <w:tcPr>
            <w:tcW w:w="6431" w:type="dxa"/>
            <w:shd w:val="clear" w:color="auto" w:fill="auto"/>
          </w:tcPr>
          <w:p w14:paraId="47120321" w14:textId="77777777" w:rsidR="003F1292" w:rsidRDefault="003F1292" w:rsidP="003F1292">
            <w:pPr>
              <w:rPr>
                <w:rFonts w:eastAsia="等线"/>
                <w:lang w:val="en-US"/>
              </w:rPr>
            </w:pPr>
          </w:p>
        </w:tc>
      </w:tr>
      <w:tr w:rsidR="003F1292" w14:paraId="161A94EF" w14:textId="77777777" w:rsidTr="003F1292">
        <w:tc>
          <w:tcPr>
            <w:tcW w:w="1423" w:type="dxa"/>
            <w:shd w:val="clear" w:color="auto" w:fill="auto"/>
          </w:tcPr>
          <w:p w14:paraId="6B125155" w14:textId="77777777" w:rsidR="003F1292" w:rsidRDefault="003F1292" w:rsidP="003F1292">
            <w:pPr>
              <w:rPr>
                <w:rFonts w:eastAsia="等线"/>
              </w:rPr>
            </w:pPr>
          </w:p>
        </w:tc>
        <w:tc>
          <w:tcPr>
            <w:tcW w:w="1780" w:type="dxa"/>
            <w:gridSpan w:val="2"/>
            <w:shd w:val="clear" w:color="auto" w:fill="auto"/>
          </w:tcPr>
          <w:p w14:paraId="38C717E0" w14:textId="77777777" w:rsidR="003F1292" w:rsidRDefault="003F1292" w:rsidP="003F1292">
            <w:pPr>
              <w:rPr>
                <w:rFonts w:eastAsia="等线"/>
              </w:rPr>
            </w:pPr>
          </w:p>
        </w:tc>
        <w:tc>
          <w:tcPr>
            <w:tcW w:w="6431" w:type="dxa"/>
            <w:shd w:val="clear" w:color="auto" w:fill="auto"/>
          </w:tcPr>
          <w:p w14:paraId="48EBB8BA" w14:textId="77777777" w:rsidR="003F1292" w:rsidRDefault="003F1292" w:rsidP="003F1292">
            <w:pPr>
              <w:rPr>
                <w:rFonts w:eastAsia="等线"/>
              </w:rPr>
            </w:pPr>
          </w:p>
        </w:tc>
      </w:tr>
      <w:tr w:rsidR="003F1292" w14:paraId="4DADCEC3" w14:textId="77777777" w:rsidTr="003F1292">
        <w:tc>
          <w:tcPr>
            <w:tcW w:w="1423" w:type="dxa"/>
            <w:shd w:val="clear" w:color="auto" w:fill="auto"/>
          </w:tcPr>
          <w:p w14:paraId="14D054BE" w14:textId="77777777" w:rsidR="003F1292" w:rsidRDefault="003F1292" w:rsidP="003F1292">
            <w:pPr>
              <w:rPr>
                <w:rFonts w:eastAsia="等线"/>
              </w:rPr>
            </w:pPr>
          </w:p>
        </w:tc>
        <w:tc>
          <w:tcPr>
            <w:tcW w:w="1780" w:type="dxa"/>
            <w:gridSpan w:val="2"/>
            <w:shd w:val="clear" w:color="auto" w:fill="auto"/>
          </w:tcPr>
          <w:p w14:paraId="174FAE2E" w14:textId="77777777" w:rsidR="003F1292" w:rsidRDefault="003F1292" w:rsidP="003F1292">
            <w:pPr>
              <w:rPr>
                <w:rFonts w:eastAsia="等线"/>
              </w:rPr>
            </w:pPr>
          </w:p>
        </w:tc>
        <w:tc>
          <w:tcPr>
            <w:tcW w:w="6431" w:type="dxa"/>
            <w:shd w:val="clear" w:color="auto" w:fill="auto"/>
          </w:tcPr>
          <w:p w14:paraId="66D9D42E" w14:textId="77777777" w:rsidR="003F1292" w:rsidRDefault="003F1292" w:rsidP="003F1292">
            <w:pPr>
              <w:rPr>
                <w:rFonts w:eastAsia="等线"/>
              </w:rPr>
            </w:pPr>
          </w:p>
        </w:tc>
      </w:tr>
      <w:tr w:rsidR="003F1292" w14:paraId="7CFFFFF4" w14:textId="77777777" w:rsidTr="003F1292">
        <w:tc>
          <w:tcPr>
            <w:tcW w:w="1423" w:type="dxa"/>
            <w:shd w:val="clear" w:color="auto" w:fill="auto"/>
          </w:tcPr>
          <w:p w14:paraId="1FE1F7D1" w14:textId="77777777" w:rsidR="003F1292" w:rsidRDefault="003F1292" w:rsidP="003F1292">
            <w:pPr>
              <w:rPr>
                <w:rFonts w:eastAsia="等线"/>
              </w:rPr>
            </w:pPr>
          </w:p>
        </w:tc>
        <w:tc>
          <w:tcPr>
            <w:tcW w:w="1780" w:type="dxa"/>
            <w:gridSpan w:val="2"/>
            <w:shd w:val="clear" w:color="auto" w:fill="auto"/>
          </w:tcPr>
          <w:p w14:paraId="3AECD2C2" w14:textId="77777777" w:rsidR="003F1292" w:rsidRDefault="003F1292" w:rsidP="003F1292">
            <w:pPr>
              <w:rPr>
                <w:rFonts w:eastAsia="等线"/>
              </w:rPr>
            </w:pPr>
          </w:p>
        </w:tc>
        <w:tc>
          <w:tcPr>
            <w:tcW w:w="6431" w:type="dxa"/>
            <w:shd w:val="clear" w:color="auto" w:fill="auto"/>
          </w:tcPr>
          <w:p w14:paraId="2A5E4168" w14:textId="77777777" w:rsidR="003F1292" w:rsidRDefault="003F1292" w:rsidP="003F1292">
            <w:pPr>
              <w:rPr>
                <w:rFonts w:eastAsia="等线"/>
              </w:rPr>
            </w:pPr>
          </w:p>
        </w:tc>
      </w:tr>
      <w:tr w:rsidR="003F1292" w14:paraId="0BEAD20A" w14:textId="77777777" w:rsidTr="003F1292">
        <w:tc>
          <w:tcPr>
            <w:tcW w:w="1423" w:type="dxa"/>
            <w:shd w:val="clear" w:color="auto" w:fill="auto"/>
          </w:tcPr>
          <w:p w14:paraId="040B374B" w14:textId="77777777" w:rsidR="003F1292" w:rsidRDefault="003F1292" w:rsidP="003F1292">
            <w:pPr>
              <w:rPr>
                <w:rFonts w:eastAsia="等线"/>
              </w:rPr>
            </w:pPr>
          </w:p>
        </w:tc>
        <w:tc>
          <w:tcPr>
            <w:tcW w:w="1780" w:type="dxa"/>
            <w:gridSpan w:val="2"/>
            <w:shd w:val="clear" w:color="auto" w:fill="auto"/>
          </w:tcPr>
          <w:p w14:paraId="3D54F144" w14:textId="77777777" w:rsidR="003F1292" w:rsidRDefault="003F1292" w:rsidP="003F1292">
            <w:pPr>
              <w:rPr>
                <w:rFonts w:eastAsia="等线"/>
              </w:rPr>
            </w:pPr>
          </w:p>
        </w:tc>
        <w:tc>
          <w:tcPr>
            <w:tcW w:w="6431" w:type="dxa"/>
            <w:shd w:val="clear" w:color="auto" w:fill="auto"/>
          </w:tcPr>
          <w:p w14:paraId="7EB8A04E" w14:textId="77777777" w:rsidR="003F1292" w:rsidRDefault="003F1292" w:rsidP="003F1292">
            <w:pPr>
              <w:rPr>
                <w:rFonts w:eastAsia="等线"/>
              </w:rPr>
            </w:pPr>
          </w:p>
        </w:tc>
      </w:tr>
      <w:tr w:rsidR="003F1292" w14:paraId="230D3906" w14:textId="77777777" w:rsidTr="003F1292">
        <w:tc>
          <w:tcPr>
            <w:tcW w:w="1423" w:type="dxa"/>
            <w:shd w:val="clear" w:color="auto" w:fill="auto"/>
          </w:tcPr>
          <w:p w14:paraId="4A888D4B" w14:textId="77777777" w:rsidR="003F1292" w:rsidRDefault="003F1292" w:rsidP="003F1292">
            <w:pPr>
              <w:rPr>
                <w:rFonts w:eastAsia="等线"/>
              </w:rPr>
            </w:pPr>
          </w:p>
        </w:tc>
        <w:tc>
          <w:tcPr>
            <w:tcW w:w="1780" w:type="dxa"/>
            <w:gridSpan w:val="2"/>
            <w:shd w:val="clear" w:color="auto" w:fill="auto"/>
          </w:tcPr>
          <w:p w14:paraId="73A150E8" w14:textId="77777777" w:rsidR="003F1292" w:rsidRDefault="003F1292" w:rsidP="003F1292">
            <w:pPr>
              <w:rPr>
                <w:rFonts w:eastAsia="等线"/>
              </w:rPr>
            </w:pPr>
          </w:p>
        </w:tc>
        <w:tc>
          <w:tcPr>
            <w:tcW w:w="6431" w:type="dxa"/>
            <w:shd w:val="clear" w:color="auto" w:fill="auto"/>
          </w:tcPr>
          <w:p w14:paraId="0EA9CC3F" w14:textId="77777777" w:rsidR="003F1292" w:rsidRDefault="003F1292" w:rsidP="003F1292">
            <w:pPr>
              <w:rPr>
                <w:rFonts w:eastAsia="等线"/>
              </w:rPr>
            </w:pPr>
          </w:p>
        </w:tc>
      </w:tr>
      <w:tr w:rsidR="003F1292" w14:paraId="7B98D375" w14:textId="77777777" w:rsidTr="003F1292">
        <w:tc>
          <w:tcPr>
            <w:tcW w:w="1423" w:type="dxa"/>
            <w:shd w:val="clear" w:color="auto" w:fill="auto"/>
          </w:tcPr>
          <w:p w14:paraId="4D514E21" w14:textId="77777777" w:rsidR="003F1292" w:rsidRDefault="003F1292" w:rsidP="003F1292">
            <w:pPr>
              <w:rPr>
                <w:rFonts w:eastAsia="等线"/>
              </w:rPr>
            </w:pPr>
          </w:p>
        </w:tc>
        <w:tc>
          <w:tcPr>
            <w:tcW w:w="1780" w:type="dxa"/>
            <w:gridSpan w:val="2"/>
            <w:shd w:val="clear" w:color="auto" w:fill="auto"/>
          </w:tcPr>
          <w:p w14:paraId="432F359C" w14:textId="77777777" w:rsidR="003F1292" w:rsidRDefault="003F1292" w:rsidP="003F1292">
            <w:pPr>
              <w:rPr>
                <w:rFonts w:eastAsia="等线"/>
              </w:rPr>
            </w:pPr>
          </w:p>
        </w:tc>
        <w:tc>
          <w:tcPr>
            <w:tcW w:w="6431" w:type="dxa"/>
            <w:shd w:val="clear" w:color="auto" w:fill="auto"/>
          </w:tcPr>
          <w:p w14:paraId="0528718D" w14:textId="77777777" w:rsidR="003F1292" w:rsidRDefault="003F1292" w:rsidP="003F1292">
            <w:pPr>
              <w:rPr>
                <w:rFonts w:eastAsia="等线"/>
              </w:rPr>
            </w:pPr>
          </w:p>
        </w:tc>
      </w:tr>
      <w:tr w:rsidR="003F1292" w14:paraId="7773BEB9" w14:textId="77777777" w:rsidTr="003F1292">
        <w:tc>
          <w:tcPr>
            <w:tcW w:w="1423" w:type="dxa"/>
            <w:shd w:val="clear" w:color="auto" w:fill="auto"/>
          </w:tcPr>
          <w:p w14:paraId="30F53A46" w14:textId="77777777" w:rsidR="003F1292" w:rsidRDefault="003F1292" w:rsidP="003F1292">
            <w:pPr>
              <w:rPr>
                <w:rFonts w:eastAsia="等线"/>
              </w:rPr>
            </w:pPr>
          </w:p>
        </w:tc>
        <w:tc>
          <w:tcPr>
            <w:tcW w:w="1780" w:type="dxa"/>
            <w:gridSpan w:val="2"/>
            <w:shd w:val="clear" w:color="auto" w:fill="auto"/>
          </w:tcPr>
          <w:p w14:paraId="4AC95231" w14:textId="77777777" w:rsidR="003F1292" w:rsidRDefault="003F1292" w:rsidP="003F1292">
            <w:pPr>
              <w:rPr>
                <w:rFonts w:eastAsia="等线"/>
              </w:rPr>
            </w:pPr>
          </w:p>
        </w:tc>
        <w:tc>
          <w:tcPr>
            <w:tcW w:w="6431" w:type="dxa"/>
            <w:shd w:val="clear" w:color="auto" w:fill="auto"/>
          </w:tcPr>
          <w:p w14:paraId="2862F593" w14:textId="77777777" w:rsidR="003F1292" w:rsidRDefault="003F1292" w:rsidP="003F1292">
            <w:pPr>
              <w:rPr>
                <w:rFonts w:eastAsia="等线"/>
              </w:rPr>
            </w:pPr>
          </w:p>
        </w:tc>
      </w:tr>
      <w:tr w:rsidR="003F1292" w14:paraId="36E8306A" w14:textId="77777777" w:rsidTr="003F1292">
        <w:tc>
          <w:tcPr>
            <w:tcW w:w="1423" w:type="dxa"/>
            <w:shd w:val="clear" w:color="auto" w:fill="auto"/>
          </w:tcPr>
          <w:p w14:paraId="2E68B37F" w14:textId="77777777" w:rsidR="003F1292" w:rsidRDefault="003F1292" w:rsidP="003F1292">
            <w:pPr>
              <w:rPr>
                <w:rFonts w:eastAsia="等线"/>
              </w:rPr>
            </w:pPr>
          </w:p>
        </w:tc>
        <w:tc>
          <w:tcPr>
            <w:tcW w:w="1780" w:type="dxa"/>
            <w:gridSpan w:val="2"/>
            <w:shd w:val="clear" w:color="auto" w:fill="auto"/>
          </w:tcPr>
          <w:p w14:paraId="01BAE562" w14:textId="77777777" w:rsidR="003F1292" w:rsidRDefault="003F1292" w:rsidP="003F1292">
            <w:pPr>
              <w:rPr>
                <w:rFonts w:eastAsia="等线"/>
              </w:rPr>
            </w:pPr>
          </w:p>
        </w:tc>
        <w:tc>
          <w:tcPr>
            <w:tcW w:w="6431" w:type="dxa"/>
            <w:shd w:val="clear" w:color="auto" w:fill="auto"/>
          </w:tcPr>
          <w:p w14:paraId="79FE96B2" w14:textId="77777777" w:rsidR="003F1292" w:rsidRDefault="003F1292" w:rsidP="003F1292">
            <w:pPr>
              <w:rPr>
                <w:rFonts w:eastAsia="等线"/>
              </w:rPr>
            </w:pPr>
          </w:p>
        </w:tc>
      </w:tr>
      <w:tr w:rsidR="003F1292" w14:paraId="56E10F7E" w14:textId="77777777" w:rsidTr="003F1292">
        <w:tc>
          <w:tcPr>
            <w:tcW w:w="1423" w:type="dxa"/>
            <w:shd w:val="clear" w:color="auto" w:fill="auto"/>
          </w:tcPr>
          <w:p w14:paraId="049625C2" w14:textId="77777777" w:rsidR="003F1292" w:rsidRDefault="003F1292" w:rsidP="003F1292">
            <w:pPr>
              <w:rPr>
                <w:rFonts w:eastAsia="等线"/>
              </w:rPr>
            </w:pPr>
          </w:p>
        </w:tc>
        <w:tc>
          <w:tcPr>
            <w:tcW w:w="1780" w:type="dxa"/>
            <w:gridSpan w:val="2"/>
            <w:shd w:val="clear" w:color="auto" w:fill="auto"/>
          </w:tcPr>
          <w:p w14:paraId="0F332F63" w14:textId="77777777" w:rsidR="003F1292" w:rsidRDefault="003F1292" w:rsidP="003F1292">
            <w:pPr>
              <w:rPr>
                <w:rFonts w:eastAsia="等线"/>
              </w:rPr>
            </w:pPr>
          </w:p>
        </w:tc>
        <w:tc>
          <w:tcPr>
            <w:tcW w:w="6431" w:type="dxa"/>
            <w:shd w:val="clear" w:color="auto" w:fill="auto"/>
          </w:tcPr>
          <w:p w14:paraId="39ADAD60" w14:textId="77777777" w:rsidR="003F1292" w:rsidRDefault="003F1292" w:rsidP="003F1292">
            <w:pPr>
              <w:rPr>
                <w:rFonts w:eastAsia="等线"/>
              </w:rPr>
            </w:pPr>
          </w:p>
        </w:tc>
      </w:tr>
      <w:tr w:rsidR="003F1292" w14:paraId="320DD67A" w14:textId="77777777" w:rsidTr="003F1292">
        <w:tc>
          <w:tcPr>
            <w:tcW w:w="1423" w:type="dxa"/>
            <w:shd w:val="clear" w:color="auto" w:fill="auto"/>
          </w:tcPr>
          <w:p w14:paraId="131C49E4" w14:textId="77777777" w:rsidR="003F1292" w:rsidRDefault="003F1292" w:rsidP="003F1292">
            <w:pPr>
              <w:rPr>
                <w:rFonts w:eastAsia="等线"/>
              </w:rPr>
            </w:pPr>
          </w:p>
        </w:tc>
        <w:tc>
          <w:tcPr>
            <w:tcW w:w="1780" w:type="dxa"/>
            <w:gridSpan w:val="2"/>
            <w:shd w:val="clear" w:color="auto" w:fill="auto"/>
          </w:tcPr>
          <w:p w14:paraId="3F4B5FA2" w14:textId="77777777" w:rsidR="003F1292" w:rsidRDefault="003F1292" w:rsidP="003F1292">
            <w:pPr>
              <w:rPr>
                <w:rFonts w:eastAsia="等线"/>
              </w:rPr>
            </w:pPr>
          </w:p>
        </w:tc>
        <w:tc>
          <w:tcPr>
            <w:tcW w:w="6431" w:type="dxa"/>
            <w:shd w:val="clear" w:color="auto" w:fill="auto"/>
          </w:tcPr>
          <w:p w14:paraId="49A09F58" w14:textId="77777777" w:rsidR="003F1292" w:rsidRDefault="003F1292" w:rsidP="003F1292">
            <w:pPr>
              <w:rPr>
                <w:rFonts w:eastAsia="等线"/>
              </w:rPr>
            </w:pPr>
          </w:p>
        </w:tc>
      </w:tr>
      <w:tr w:rsidR="003F1292" w14:paraId="4B6C534B" w14:textId="77777777" w:rsidTr="003F1292">
        <w:tc>
          <w:tcPr>
            <w:tcW w:w="1423" w:type="dxa"/>
            <w:shd w:val="clear" w:color="auto" w:fill="auto"/>
          </w:tcPr>
          <w:p w14:paraId="57E9C230" w14:textId="77777777" w:rsidR="003F1292" w:rsidRDefault="003F1292" w:rsidP="003F1292">
            <w:pPr>
              <w:rPr>
                <w:rFonts w:eastAsia="等线"/>
              </w:rPr>
            </w:pPr>
          </w:p>
        </w:tc>
        <w:tc>
          <w:tcPr>
            <w:tcW w:w="1780" w:type="dxa"/>
            <w:gridSpan w:val="2"/>
            <w:shd w:val="clear" w:color="auto" w:fill="auto"/>
          </w:tcPr>
          <w:p w14:paraId="3DCB8A4C" w14:textId="77777777" w:rsidR="003F1292" w:rsidRDefault="003F1292" w:rsidP="003F1292">
            <w:pPr>
              <w:rPr>
                <w:rFonts w:eastAsia="等线"/>
              </w:rPr>
            </w:pPr>
          </w:p>
        </w:tc>
        <w:tc>
          <w:tcPr>
            <w:tcW w:w="6431" w:type="dxa"/>
            <w:shd w:val="clear" w:color="auto" w:fill="auto"/>
          </w:tcPr>
          <w:p w14:paraId="44855DCD" w14:textId="77777777" w:rsidR="003F1292" w:rsidRDefault="003F1292" w:rsidP="003F1292">
            <w:pPr>
              <w:rPr>
                <w:rFonts w:eastAsia="等线"/>
              </w:rPr>
            </w:pPr>
          </w:p>
        </w:tc>
      </w:tr>
      <w:tr w:rsidR="003F1292" w14:paraId="194E0688" w14:textId="77777777" w:rsidTr="003F1292">
        <w:tc>
          <w:tcPr>
            <w:tcW w:w="1423" w:type="dxa"/>
            <w:shd w:val="clear" w:color="auto" w:fill="auto"/>
          </w:tcPr>
          <w:p w14:paraId="15C44B93" w14:textId="77777777" w:rsidR="003F1292" w:rsidRDefault="003F1292" w:rsidP="003F1292">
            <w:pPr>
              <w:rPr>
                <w:rFonts w:eastAsia="等线"/>
              </w:rPr>
            </w:pPr>
          </w:p>
        </w:tc>
        <w:tc>
          <w:tcPr>
            <w:tcW w:w="1770" w:type="dxa"/>
            <w:shd w:val="clear" w:color="auto" w:fill="auto"/>
          </w:tcPr>
          <w:p w14:paraId="26940C63" w14:textId="77777777" w:rsidR="003F1292" w:rsidRDefault="003F1292" w:rsidP="003F1292">
            <w:pPr>
              <w:rPr>
                <w:rFonts w:eastAsia="等线"/>
              </w:rPr>
            </w:pPr>
          </w:p>
        </w:tc>
        <w:tc>
          <w:tcPr>
            <w:tcW w:w="6441" w:type="dxa"/>
            <w:gridSpan w:val="2"/>
            <w:shd w:val="clear" w:color="auto" w:fill="auto"/>
          </w:tcPr>
          <w:p w14:paraId="18ABFE78" w14:textId="77777777" w:rsidR="003F1292" w:rsidRDefault="003F1292" w:rsidP="003F1292">
            <w:pPr>
              <w:rPr>
                <w:rFonts w:eastAsia="等线"/>
              </w:rPr>
            </w:pPr>
          </w:p>
        </w:tc>
      </w:tr>
      <w:tr w:rsidR="003F1292" w14:paraId="0A37A55F" w14:textId="77777777" w:rsidTr="003F1292">
        <w:tc>
          <w:tcPr>
            <w:tcW w:w="1423" w:type="dxa"/>
            <w:shd w:val="clear" w:color="auto" w:fill="auto"/>
          </w:tcPr>
          <w:p w14:paraId="615D4714" w14:textId="77777777" w:rsidR="003F1292" w:rsidRPr="00833389" w:rsidRDefault="003F1292" w:rsidP="003F1292">
            <w:pPr>
              <w:rPr>
                <w:rFonts w:eastAsia="等线"/>
              </w:rPr>
            </w:pPr>
          </w:p>
        </w:tc>
        <w:tc>
          <w:tcPr>
            <w:tcW w:w="1780" w:type="dxa"/>
            <w:gridSpan w:val="2"/>
            <w:shd w:val="clear" w:color="auto" w:fill="auto"/>
          </w:tcPr>
          <w:p w14:paraId="527CA288" w14:textId="77777777" w:rsidR="003F1292" w:rsidRDefault="003F1292" w:rsidP="003F1292">
            <w:pPr>
              <w:rPr>
                <w:rFonts w:eastAsia="等线"/>
              </w:rPr>
            </w:pPr>
          </w:p>
        </w:tc>
        <w:tc>
          <w:tcPr>
            <w:tcW w:w="6431" w:type="dxa"/>
            <w:shd w:val="clear" w:color="auto" w:fill="auto"/>
          </w:tcPr>
          <w:p w14:paraId="12741433" w14:textId="77777777" w:rsidR="003F1292" w:rsidRDefault="003F1292" w:rsidP="003F1292">
            <w:pPr>
              <w:rPr>
                <w:rFonts w:eastAsia="等线"/>
              </w:rPr>
            </w:pPr>
          </w:p>
        </w:tc>
      </w:tr>
      <w:tr w:rsidR="003F1292" w14:paraId="2CA83BA4" w14:textId="77777777" w:rsidTr="003F1292">
        <w:tc>
          <w:tcPr>
            <w:tcW w:w="1423" w:type="dxa"/>
            <w:shd w:val="clear" w:color="auto" w:fill="auto"/>
          </w:tcPr>
          <w:p w14:paraId="13CFF3DF" w14:textId="77777777" w:rsidR="003F1292" w:rsidRDefault="003F1292" w:rsidP="003F1292">
            <w:pPr>
              <w:rPr>
                <w:rFonts w:eastAsia="等线"/>
              </w:rPr>
            </w:pPr>
          </w:p>
        </w:tc>
        <w:tc>
          <w:tcPr>
            <w:tcW w:w="1780" w:type="dxa"/>
            <w:gridSpan w:val="2"/>
            <w:shd w:val="clear" w:color="auto" w:fill="auto"/>
          </w:tcPr>
          <w:p w14:paraId="2BCB7AFE" w14:textId="77777777" w:rsidR="003F1292" w:rsidRDefault="003F1292" w:rsidP="003F1292">
            <w:pPr>
              <w:rPr>
                <w:rFonts w:eastAsia="等线"/>
              </w:rPr>
            </w:pPr>
          </w:p>
        </w:tc>
        <w:tc>
          <w:tcPr>
            <w:tcW w:w="6431" w:type="dxa"/>
            <w:shd w:val="clear" w:color="auto" w:fill="auto"/>
          </w:tcPr>
          <w:p w14:paraId="383A38F7" w14:textId="77777777" w:rsidR="003F1292" w:rsidRDefault="003F1292" w:rsidP="003F1292">
            <w:pPr>
              <w:rPr>
                <w:rFonts w:eastAsia="等线"/>
              </w:rPr>
            </w:pPr>
          </w:p>
        </w:tc>
      </w:tr>
      <w:tr w:rsidR="003F1292" w14:paraId="0759EDC9" w14:textId="77777777" w:rsidTr="003F1292">
        <w:tc>
          <w:tcPr>
            <w:tcW w:w="1423" w:type="dxa"/>
            <w:shd w:val="clear" w:color="auto" w:fill="auto"/>
          </w:tcPr>
          <w:p w14:paraId="4D04C93C" w14:textId="77777777" w:rsidR="003F1292" w:rsidRDefault="003F1292" w:rsidP="003F1292">
            <w:pPr>
              <w:rPr>
                <w:rFonts w:eastAsia="等线"/>
              </w:rPr>
            </w:pPr>
          </w:p>
        </w:tc>
        <w:tc>
          <w:tcPr>
            <w:tcW w:w="1780" w:type="dxa"/>
            <w:gridSpan w:val="2"/>
            <w:shd w:val="clear" w:color="auto" w:fill="auto"/>
          </w:tcPr>
          <w:p w14:paraId="4BA8E7A6" w14:textId="77777777" w:rsidR="003F1292" w:rsidRDefault="003F1292" w:rsidP="003F1292">
            <w:pPr>
              <w:rPr>
                <w:rFonts w:eastAsia="等线"/>
              </w:rPr>
            </w:pPr>
          </w:p>
        </w:tc>
        <w:tc>
          <w:tcPr>
            <w:tcW w:w="6431" w:type="dxa"/>
            <w:shd w:val="clear" w:color="auto" w:fill="auto"/>
          </w:tcPr>
          <w:p w14:paraId="29CBB7E1" w14:textId="77777777" w:rsidR="003F1292" w:rsidRDefault="003F1292" w:rsidP="003F1292">
            <w:pPr>
              <w:rPr>
                <w:rFonts w:eastAsia="等线"/>
              </w:rPr>
            </w:pPr>
          </w:p>
        </w:tc>
      </w:tr>
      <w:tr w:rsidR="003F1292" w14:paraId="742E5ADE" w14:textId="77777777" w:rsidTr="003F1292">
        <w:tc>
          <w:tcPr>
            <w:tcW w:w="1423" w:type="dxa"/>
            <w:shd w:val="clear" w:color="auto" w:fill="auto"/>
          </w:tcPr>
          <w:p w14:paraId="2003F098" w14:textId="77777777" w:rsidR="003F1292" w:rsidRDefault="003F1292" w:rsidP="003F1292">
            <w:pPr>
              <w:rPr>
                <w:rFonts w:eastAsia="等线"/>
              </w:rPr>
            </w:pPr>
          </w:p>
        </w:tc>
        <w:tc>
          <w:tcPr>
            <w:tcW w:w="1780" w:type="dxa"/>
            <w:gridSpan w:val="2"/>
            <w:shd w:val="clear" w:color="auto" w:fill="auto"/>
          </w:tcPr>
          <w:p w14:paraId="5231B003" w14:textId="77777777" w:rsidR="003F1292" w:rsidRDefault="003F1292" w:rsidP="003F1292">
            <w:pPr>
              <w:rPr>
                <w:rFonts w:eastAsia="等线"/>
              </w:rPr>
            </w:pPr>
          </w:p>
        </w:tc>
        <w:tc>
          <w:tcPr>
            <w:tcW w:w="6431" w:type="dxa"/>
            <w:shd w:val="clear" w:color="auto" w:fill="auto"/>
          </w:tcPr>
          <w:p w14:paraId="573A5727" w14:textId="77777777" w:rsidR="003F1292" w:rsidRDefault="003F1292" w:rsidP="003F1292">
            <w:pPr>
              <w:rPr>
                <w:rFonts w:eastAsia="等线"/>
              </w:rPr>
            </w:pPr>
          </w:p>
        </w:tc>
      </w:tr>
      <w:tr w:rsidR="003F1292" w14:paraId="24DF08A3" w14:textId="77777777" w:rsidTr="003F1292">
        <w:tc>
          <w:tcPr>
            <w:tcW w:w="1423" w:type="dxa"/>
            <w:shd w:val="clear" w:color="auto" w:fill="auto"/>
          </w:tcPr>
          <w:p w14:paraId="3160DF79" w14:textId="77777777" w:rsidR="003F1292" w:rsidRDefault="003F1292" w:rsidP="003F1292">
            <w:pPr>
              <w:rPr>
                <w:rFonts w:eastAsia="等线"/>
              </w:rPr>
            </w:pPr>
          </w:p>
        </w:tc>
        <w:tc>
          <w:tcPr>
            <w:tcW w:w="1780" w:type="dxa"/>
            <w:gridSpan w:val="2"/>
            <w:shd w:val="clear" w:color="auto" w:fill="auto"/>
          </w:tcPr>
          <w:p w14:paraId="6C6A034A" w14:textId="77777777" w:rsidR="003F1292" w:rsidRDefault="003F1292" w:rsidP="003F1292">
            <w:pPr>
              <w:rPr>
                <w:rFonts w:eastAsia="等线"/>
              </w:rPr>
            </w:pPr>
          </w:p>
        </w:tc>
        <w:tc>
          <w:tcPr>
            <w:tcW w:w="6431" w:type="dxa"/>
            <w:shd w:val="clear" w:color="auto" w:fill="auto"/>
          </w:tcPr>
          <w:p w14:paraId="3A0D2206" w14:textId="77777777" w:rsidR="003F1292" w:rsidRDefault="003F1292" w:rsidP="003F1292">
            <w:pPr>
              <w:rPr>
                <w:rFonts w:eastAsia="等线"/>
              </w:rPr>
            </w:pPr>
          </w:p>
        </w:tc>
      </w:tr>
    </w:tbl>
    <w:p w14:paraId="1B5B217F" w14:textId="77777777" w:rsidR="003F1292" w:rsidRDefault="003F1292" w:rsidP="003F1292">
      <w:pPr>
        <w:pStyle w:val="Doc-text2"/>
        <w:ind w:left="0" w:firstLine="0"/>
        <w:rPr>
          <w:rFonts w:eastAsia="等线"/>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77777777" w:rsidR="00E245E4" w:rsidRDefault="00E245E4" w:rsidP="00302F35">
            <w:pPr>
              <w:rPr>
                <w:rFonts w:eastAsia="等线"/>
              </w:rPr>
            </w:pPr>
          </w:p>
        </w:tc>
        <w:tc>
          <w:tcPr>
            <w:tcW w:w="1780" w:type="dxa"/>
            <w:gridSpan w:val="2"/>
            <w:shd w:val="clear" w:color="auto" w:fill="auto"/>
          </w:tcPr>
          <w:p w14:paraId="796C4652" w14:textId="77777777" w:rsidR="00E245E4" w:rsidRDefault="00E245E4" w:rsidP="00302F35">
            <w:pPr>
              <w:rPr>
                <w:rFonts w:eastAsia="等线"/>
              </w:rPr>
            </w:pPr>
          </w:p>
        </w:tc>
        <w:tc>
          <w:tcPr>
            <w:tcW w:w="6431" w:type="dxa"/>
            <w:shd w:val="clear" w:color="auto" w:fill="auto"/>
          </w:tcPr>
          <w:p w14:paraId="49D2B2E5" w14:textId="77777777" w:rsidR="00E245E4" w:rsidRDefault="00E245E4" w:rsidP="00302F35">
            <w:pPr>
              <w:rPr>
                <w:rFonts w:eastAsia="等线"/>
              </w:rPr>
            </w:pPr>
          </w:p>
        </w:tc>
      </w:tr>
      <w:tr w:rsidR="00E245E4" w14:paraId="4CA9E4E2" w14:textId="77777777" w:rsidTr="00302F35">
        <w:tc>
          <w:tcPr>
            <w:tcW w:w="1423" w:type="dxa"/>
            <w:shd w:val="clear" w:color="auto" w:fill="auto"/>
          </w:tcPr>
          <w:p w14:paraId="4FEE489C" w14:textId="77777777" w:rsidR="00E245E4" w:rsidRDefault="00E245E4" w:rsidP="00302F35">
            <w:pPr>
              <w:rPr>
                <w:rFonts w:eastAsia="等线"/>
                <w:lang w:val="en-US"/>
              </w:rPr>
            </w:pPr>
          </w:p>
        </w:tc>
        <w:tc>
          <w:tcPr>
            <w:tcW w:w="1780" w:type="dxa"/>
            <w:gridSpan w:val="2"/>
            <w:shd w:val="clear" w:color="auto" w:fill="auto"/>
          </w:tcPr>
          <w:p w14:paraId="03645FAB" w14:textId="77777777" w:rsidR="00E245E4" w:rsidRDefault="00E245E4" w:rsidP="00302F35">
            <w:pPr>
              <w:rPr>
                <w:rFonts w:eastAsia="等线"/>
                <w:lang w:val="en-US"/>
              </w:rPr>
            </w:pPr>
          </w:p>
        </w:tc>
        <w:tc>
          <w:tcPr>
            <w:tcW w:w="6431" w:type="dxa"/>
            <w:shd w:val="clear" w:color="auto" w:fill="auto"/>
          </w:tcPr>
          <w:p w14:paraId="3CB6D22D" w14:textId="77777777" w:rsidR="00E245E4" w:rsidRDefault="00E245E4" w:rsidP="00302F35">
            <w:pPr>
              <w:rPr>
                <w:rFonts w:eastAsia="等线"/>
                <w:lang w:val="en-US"/>
              </w:rPr>
            </w:pPr>
          </w:p>
        </w:tc>
      </w:tr>
      <w:tr w:rsidR="00E245E4" w14:paraId="5DA5912B" w14:textId="77777777" w:rsidTr="00302F35">
        <w:tc>
          <w:tcPr>
            <w:tcW w:w="1423" w:type="dxa"/>
            <w:shd w:val="clear" w:color="auto" w:fill="auto"/>
          </w:tcPr>
          <w:p w14:paraId="2CBE9875" w14:textId="77777777" w:rsidR="00E245E4" w:rsidRDefault="00E245E4" w:rsidP="00302F35">
            <w:pPr>
              <w:rPr>
                <w:rFonts w:eastAsia="等线"/>
              </w:rPr>
            </w:pPr>
          </w:p>
        </w:tc>
        <w:tc>
          <w:tcPr>
            <w:tcW w:w="1780" w:type="dxa"/>
            <w:gridSpan w:val="2"/>
            <w:shd w:val="clear" w:color="auto" w:fill="auto"/>
          </w:tcPr>
          <w:p w14:paraId="26EB78A1" w14:textId="77777777" w:rsidR="00E245E4" w:rsidRDefault="00E245E4" w:rsidP="00302F35">
            <w:pPr>
              <w:rPr>
                <w:rFonts w:eastAsia="等线"/>
              </w:rPr>
            </w:pPr>
          </w:p>
        </w:tc>
        <w:tc>
          <w:tcPr>
            <w:tcW w:w="6431" w:type="dxa"/>
            <w:shd w:val="clear" w:color="auto" w:fill="auto"/>
          </w:tcPr>
          <w:p w14:paraId="327F6DD7" w14:textId="77777777" w:rsidR="00E245E4" w:rsidRDefault="00E245E4" w:rsidP="00302F35">
            <w:pPr>
              <w:rPr>
                <w:rFonts w:eastAsia="等线"/>
              </w:rPr>
            </w:pPr>
          </w:p>
        </w:tc>
      </w:tr>
      <w:tr w:rsidR="00E245E4" w14:paraId="5B7AD555" w14:textId="77777777" w:rsidTr="00302F35">
        <w:tc>
          <w:tcPr>
            <w:tcW w:w="1423" w:type="dxa"/>
            <w:shd w:val="clear" w:color="auto" w:fill="auto"/>
          </w:tcPr>
          <w:p w14:paraId="33BF0413" w14:textId="77777777" w:rsidR="00E245E4" w:rsidRDefault="00E245E4" w:rsidP="00302F35">
            <w:pPr>
              <w:rPr>
                <w:rFonts w:eastAsia="等线"/>
              </w:rPr>
            </w:pPr>
          </w:p>
        </w:tc>
        <w:tc>
          <w:tcPr>
            <w:tcW w:w="1780" w:type="dxa"/>
            <w:gridSpan w:val="2"/>
            <w:shd w:val="clear" w:color="auto" w:fill="auto"/>
          </w:tcPr>
          <w:p w14:paraId="420C247E" w14:textId="77777777" w:rsidR="00E245E4" w:rsidRDefault="00E245E4" w:rsidP="00302F35">
            <w:pPr>
              <w:rPr>
                <w:rFonts w:eastAsia="等线"/>
              </w:rPr>
            </w:pPr>
          </w:p>
        </w:tc>
        <w:tc>
          <w:tcPr>
            <w:tcW w:w="6431" w:type="dxa"/>
            <w:shd w:val="clear" w:color="auto" w:fill="auto"/>
          </w:tcPr>
          <w:p w14:paraId="66E0DC93" w14:textId="77777777" w:rsidR="00E245E4" w:rsidRDefault="00E245E4" w:rsidP="00302F35">
            <w:pPr>
              <w:rPr>
                <w:rFonts w:eastAsia="等线"/>
              </w:rPr>
            </w:pPr>
          </w:p>
        </w:tc>
      </w:tr>
      <w:tr w:rsidR="00E245E4" w14:paraId="1AC4AC2B" w14:textId="77777777" w:rsidTr="00302F35">
        <w:tc>
          <w:tcPr>
            <w:tcW w:w="1423" w:type="dxa"/>
            <w:shd w:val="clear" w:color="auto" w:fill="auto"/>
          </w:tcPr>
          <w:p w14:paraId="1257073B" w14:textId="77777777" w:rsidR="00E245E4" w:rsidRDefault="00E245E4" w:rsidP="00302F35">
            <w:pPr>
              <w:rPr>
                <w:rFonts w:eastAsia="等线"/>
              </w:rPr>
            </w:pPr>
          </w:p>
        </w:tc>
        <w:tc>
          <w:tcPr>
            <w:tcW w:w="1780" w:type="dxa"/>
            <w:gridSpan w:val="2"/>
            <w:shd w:val="clear" w:color="auto" w:fill="auto"/>
          </w:tcPr>
          <w:p w14:paraId="2FBD24BF" w14:textId="77777777" w:rsidR="00E245E4" w:rsidRDefault="00E245E4" w:rsidP="00302F35">
            <w:pPr>
              <w:rPr>
                <w:rFonts w:eastAsia="等线"/>
              </w:rPr>
            </w:pPr>
          </w:p>
        </w:tc>
        <w:tc>
          <w:tcPr>
            <w:tcW w:w="6431" w:type="dxa"/>
            <w:shd w:val="clear" w:color="auto" w:fill="auto"/>
          </w:tcPr>
          <w:p w14:paraId="063783B7" w14:textId="77777777" w:rsidR="00E245E4" w:rsidRDefault="00E245E4" w:rsidP="00302F35">
            <w:pPr>
              <w:rPr>
                <w:rFonts w:eastAsia="等线"/>
              </w:rPr>
            </w:pPr>
          </w:p>
        </w:tc>
      </w:tr>
      <w:tr w:rsidR="00E245E4" w14:paraId="37311A95" w14:textId="77777777" w:rsidTr="00302F35">
        <w:tc>
          <w:tcPr>
            <w:tcW w:w="1423" w:type="dxa"/>
            <w:shd w:val="clear" w:color="auto" w:fill="auto"/>
          </w:tcPr>
          <w:p w14:paraId="060DB94D" w14:textId="77777777" w:rsidR="00E245E4" w:rsidRDefault="00E245E4" w:rsidP="00302F35">
            <w:pPr>
              <w:rPr>
                <w:rFonts w:eastAsia="等线"/>
              </w:rPr>
            </w:pPr>
          </w:p>
        </w:tc>
        <w:tc>
          <w:tcPr>
            <w:tcW w:w="1780" w:type="dxa"/>
            <w:gridSpan w:val="2"/>
            <w:shd w:val="clear" w:color="auto" w:fill="auto"/>
          </w:tcPr>
          <w:p w14:paraId="578A83FB" w14:textId="77777777" w:rsidR="00E245E4" w:rsidRDefault="00E245E4" w:rsidP="00302F35">
            <w:pPr>
              <w:rPr>
                <w:rFonts w:eastAsia="等线"/>
              </w:rPr>
            </w:pPr>
          </w:p>
        </w:tc>
        <w:tc>
          <w:tcPr>
            <w:tcW w:w="6431" w:type="dxa"/>
            <w:shd w:val="clear" w:color="auto" w:fill="auto"/>
          </w:tcPr>
          <w:p w14:paraId="77F6192F" w14:textId="77777777" w:rsidR="00E245E4" w:rsidRDefault="00E245E4" w:rsidP="00302F35">
            <w:pPr>
              <w:rPr>
                <w:rFonts w:eastAsia="等线"/>
              </w:rPr>
            </w:pPr>
          </w:p>
        </w:tc>
      </w:tr>
      <w:tr w:rsidR="00E245E4" w14:paraId="535E5990" w14:textId="77777777" w:rsidTr="00302F35">
        <w:tc>
          <w:tcPr>
            <w:tcW w:w="1423" w:type="dxa"/>
            <w:shd w:val="clear" w:color="auto" w:fill="auto"/>
          </w:tcPr>
          <w:p w14:paraId="71D59F5E" w14:textId="77777777" w:rsidR="00E245E4" w:rsidRDefault="00E245E4" w:rsidP="00302F35">
            <w:pPr>
              <w:rPr>
                <w:rFonts w:eastAsia="等线"/>
              </w:rPr>
            </w:pPr>
          </w:p>
        </w:tc>
        <w:tc>
          <w:tcPr>
            <w:tcW w:w="1780" w:type="dxa"/>
            <w:gridSpan w:val="2"/>
            <w:shd w:val="clear" w:color="auto" w:fill="auto"/>
          </w:tcPr>
          <w:p w14:paraId="2B4FBFCD" w14:textId="77777777" w:rsidR="00E245E4" w:rsidRDefault="00E245E4" w:rsidP="00302F35">
            <w:pPr>
              <w:rPr>
                <w:rFonts w:eastAsia="等线"/>
              </w:rPr>
            </w:pPr>
          </w:p>
        </w:tc>
        <w:tc>
          <w:tcPr>
            <w:tcW w:w="6431" w:type="dxa"/>
            <w:shd w:val="clear" w:color="auto" w:fill="auto"/>
          </w:tcPr>
          <w:p w14:paraId="2D7DEF9E" w14:textId="77777777" w:rsidR="00E245E4" w:rsidRDefault="00E245E4" w:rsidP="00302F35">
            <w:pPr>
              <w:rPr>
                <w:rFonts w:eastAsia="等线"/>
              </w:rPr>
            </w:pPr>
          </w:p>
        </w:tc>
      </w:tr>
      <w:tr w:rsidR="00E245E4" w14:paraId="0922F32E" w14:textId="77777777" w:rsidTr="00302F35">
        <w:tc>
          <w:tcPr>
            <w:tcW w:w="1423" w:type="dxa"/>
            <w:shd w:val="clear" w:color="auto" w:fill="auto"/>
          </w:tcPr>
          <w:p w14:paraId="659EC8FE" w14:textId="77777777" w:rsidR="00E245E4" w:rsidRDefault="00E245E4" w:rsidP="00302F35">
            <w:pPr>
              <w:rPr>
                <w:rFonts w:eastAsia="等线"/>
              </w:rPr>
            </w:pPr>
          </w:p>
        </w:tc>
        <w:tc>
          <w:tcPr>
            <w:tcW w:w="1780" w:type="dxa"/>
            <w:gridSpan w:val="2"/>
            <w:shd w:val="clear" w:color="auto" w:fill="auto"/>
          </w:tcPr>
          <w:p w14:paraId="1791B6C1" w14:textId="77777777" w:rsidR="00E245E4" w:rsidRDefault="00E245E4" w:rsidP="00302F35">
            <w:pPr>
              <w:rPr>
                <w:rFonts w:eastAsia="等线"/>
              </w:rPr>
            </w:pPr>
          </w:p>
        </w:tc>
        <w:tc>
          <w:tcPr>
            <w:tcW w:w="6431" w:type="dxa"/>
            <w:shd w:val="clear" w:color="auto" w:fill="auto"/>
          </w:tcPr>
          <w:p w14:paraId="4C1CD4F7" w14:textId="77777777" w:rsidR="00E245E4" w:rsidRDefault="00E245E4" w:rsidP="00302F35">
            <w:pPr>
              <w:rPr>
                <w:rFonts w:eastAsia="等线"/>
              </w:rPr>
            </w:pPr>
          </w:p>
        </w:tc>
      </w:tr>
      <w:tr w:rsidR="00E245E4" w14:paraId="5F75E89B" w14:textId="77777777" w:rsidTr="00302F35">
        <w:tc>
          <w:tcPr>
            <w:tcW w:w="1423" w:type="dxa"/>
            <w:shd w:val="clear" w:color="auto" w:fill="auto"/>
          </w:tcPr>
          <w:p w14:paraId="1CD7F152" w14:textId="77777777" w:rsidR="00E245E4" w:rsidRDefault="00E245E4" w:rsidP="00302F35">
            <w:pPr>
              <w:rPr>
                <w:rFonts w:eastAsia="等线"/>
              </w:rPr>
            </w:pPr>
          </w:p>
        </w:tc>
        <w:tc>
          <w:tcPr>
            <w:tcW w:w="1780" w:type="dxa"/>
            <w:gridSpan w:val="2"/>
            <w:shd w:val="clear" w:color="auto" w:fill="auto"/>
          </w:tcPr>
          <w:p w14:paraId="2351A6D1" w14:textId="77777777" w:rsidR="00E245E4" w:rsidRDefault="00E245E4" w:rsidP="00302F35">
            <w:pPr>
              <w:rPr>
                <w:rFonts w:eastAsia="等线"/>
              </w:rPr>
            </w:pPr>
          </w:p>
        </w:tc>
        <w:tc>
          <w:tcPr>
            <w:tcW w:w="6431" w:type="dxa"/>
            <w:shd w:val="clear" w:color="auto" w:fill="auto"/>
          </w:tcPr>
          <w:p w14:paraId="0E79531B" w14:textId="77777777" w:rsidR="00E245E4" w:rsidRDefault="00E245E4" w:rsidP="00302F35">
            <w:pPr>
              <w:rPr>
                <w:rFonts w:eastAsia="等线"/>
              </w:rPr>
            </w:pPr>
          </w:p>
        </w:tc>
      </w:tr>
      <w:tr w:rsidR="00E245E4" w14:paraId="1256C3D0" w14:textId="77777777" w:rsidTr="00302F35">
        <w:tc>
          <w:tcPr>
            <w:tcW w:w="1423" w:type="dxa"/>
            <w:shd w:val="clear" w:color="auto" w:fill="auto"/>
          </w:tcPr>
          <w:p w14:paraId="49696C2F" w14:textId="77777777" w:rsidR="00E245E4" w:rsidRDefault="00E245E4" w:rsidP="00302F35">
            <w:pPr>
              <w:rPr>
                <w:rFonts w:eastAsia="等线"/>
              </w:rPr>
            </w:pPr>
          </w:p>
        </w:tc>
        <w:tc>
          <w:tcPr>
            <w:tcW w:w="1780" w:type="dxa"/>
            <w:gridSpan w:val="2"/>
            <w:shd w:val="clear" w:color="auto" w:fill="auto"/>
          </w:tcPr>
          <w:p w14:paraId="6C6813CC" w14:textId="77777777" w:rsidR="00E245E4" w:rsidRDefault="00E245E4" w:rsidP="00302F35">
            <w:pPr>
              <w:rPr>
                <w:rFonts w:eastAsia="等线"/>
              </w:rPr>
            </w:pPr>
          </w:p>
        </w:tc>
        <w:tc>
          <w:tcPr>
            <w:tcW w:w="6431" w:type="dxa"/>
            <w:shd w:val="clear" w:color="auto" w:fill="auto"/>
          </w:tcPr>
          <w:p w14:paraId="6FCC794F" w14:textId="77777777" w:rsidR="00E245E4" w:rsidRDefault="00E245E4" w:rsidP="00302F35">
            <w:pPr>
              <w:rPr>
                <w:rFonts w:eastAsia="等线"/>
              </w:rPr>
            </w:pPr>
          </w:p>
        </w:tc>
      </w:tr>
      <w:tr w:rsidR="00E245E4" w14:paraId="550C2BB6" w14:textId="77777777" w:rsidTr="00302F35">
        <w:tc>
          <w:tcPr>
            <w:tcW w:w="1423" w:type="dxa"/>
            <w:shd w:val="clear" w:color="auto" w:fill="auto"/>
          </w:tcPr>
          <w:p w14:paraId="25A2BCA2" w14:textId="77777777" w:rsidR="00E245E4" w:rsidRDefault="00E245E4" w:rsidP="00302F35">
            <w:pPr>
              <w:rPr>
                <w:rFonts w:eastAsia="等线"/>
              </w:rPr>
            </w:pPr>
          </w:p>
        </w:tc>
        <w:tc>
          <w:tcPr>
            <w:tcW w:w="1780" w:type="dxa"/>
            <w:gridSpan w:val="2"/>
            <w:shd w:val="clear" w:color="auto" w:fill="auto"/>
          </w:tcPr>
          <w:p w14:paraId="6F2B63EC" w14:textId="77777777" w:rsidR="00E245E4" w:rsidRDefault="00E245E4" w:rsidP="00302F35">
            <w:pPr>
              <w:rPr>
                <w:rFonts w:eastAsia="等线"/>
              </w:rPr>
            </w:pPr>
          </w:p>
        </w:tc>
        <w:tc>
          <w:tcPr>
            <w:tcW w:w="6431" w:type="dxa"/>
            <w:shd w:val="clear" w:color="auto" w:fill="auto"/>
          </w:tcPr>
          <w:p w14:paraId="6EA5431A" w14:textId="77777777" w:rsidR="00E245E4" w:rsidRDefault="00E245E4" w:rsidP="00302F35">
            <w:pPr>
              <w:rPr>
                <w:rFonts w:eastAsia="等线"/>
              </w:rPr>
            </w:pPr>
          </w:p>
        </w:tc>
      </w:tr>
      <w:tr w:rsidR="00E245E4" w14:paraId="1CC6CB09" w14:textId="77777777" w:rsidTr="00302F35">
        <w:tc>
          <w:tcPr>
            <w:tcW w:w="1423" w:type="dxa"/>
            <w:shd w:val="clear" w:color="auto" w:fill="auto"/>
          </w:tcPr>
          <w:p w14:paraId="4EF5DB47" w14:textId="77777777" w:rsidR="00E245E4" w:rsidRDefault="00E245E4" w:rsidP="00302F35">
            <w:pPr>
              <w:rPr>
                <w:rFonts w:eastAsia="等线"/>
              </w:rPr>
            </w:pPr>
          </w:p>
        </w:tc>
        <w:tc>
          <w:tcPr>
            <w:tcW w:w="1780" w:type="dxa"/>
            <w:gridSpan w:val="2"/>
            <w:shd w:val="clear" w:color="auto" w:fill="auto"/>
          </w:tcPr>
          <w:p w14:paraId="48EA1DCA" w14:textId="77777777" w:rsidR="00E245E4" w:rsidRDefault="00E245E4" w:rsidP="00302F35">
            <w:pPr>
              <w:rPr>
                <w:rFonts w:eastAsia="等线"/>
              </w:rPr>
            </w:pPr>
          </w:p>
        </w:tc>
        <w:tc>
          <w:tcPr>
            <w:tcW w:w="6431" w:type="dxa"/>
            <w:shd w:val="clear" w:color="auto" w:fill="auto"/>
          </w:tcPr>
          <w:p w14:paraId="5885B6E8" w14:textId="77777777" w:rsidR="00E245E4" w:rsidRDefault="00E245E4" w:rsidP="00302F35">
            <w:pPr>
              <w:rPr>
                <w:rFonts w:eastAsia="等线"/>
              </w:rPr>
            </w:pPr>
          </w:p>
        </w:tc>
      </w:tr>
      <w:tr w:rsidR="00E245E4" w14:paraId="36ABC770" w14:textId="77777777" w:rsidTr="00302F35">
        <w:tc>
          <w:tcPr>
            <w:tcW w:w="1423" w:type="dxa"/>
            <w:shd w:val="clear" w:color="auto" w:fill="auto"/>
          </w:tcPr>
          <w:p w14:paraId="1167C933" w14:textId="77777777" w:rsidR="00E245E4" w:rsidRDefault="00E245E4" w:rsidP="00302F35">
            <w:pPr>
              <w:rPr>
                <w:rFonts w:eastAsia="等线"/>
              </w:rPr>
            </w:pPr>
          </w:p>
        </w:tc>
        <w:tc>
          <w:tcPr>
            <w:tcW w:w="1780" w:type="dxa"/>
            <w:gridSpan w:val="2"/>
            <w:shd w:val="clear" w:color="auto" w:fill="auto"/>
          </w:tcPr>
          <w:p w14:paraId="559E7474" w14:textId="77777777" w:rsidR="00E245E4" w:rsidRDefault="00E245E4" w:rsidP="00302F35">
            <w:pPr>
              <w:rPr>
                <w:rFonts w:eastAsia="等线"/>
              </w:rPr>
            </w:pPr>
          </w:p>
        </w:tc>
        <w:tc>
          <w:tcPr>
            <w:tcW w:w="6431" w:type="dxa"/>
            <w:shd w:val="clear" w:color="auto" w:fill="auto"/>
          </w:tcPr>
          <w:p w14:paraId="3AE6788F" w14:textId="77777777" w:rsidR="00E245E4" w:rsidRDefault="00E245E4" w:rsidP="00302F35">
            <w:pPr>
              <w:rPr>
                <w:rFonts w:eastAsia="等线"/>
              </w:rPr>
            </w:pPr>
          </w:p>
        </w:tc>
      </w:tr>
      <w:tr w:rsidR="00E245E4" w14:paraId="4DBEDDB0" w14:textId="77777777" w:rsidTr="00302F35">
        <w:tc>
          <w:tcPr>
            <w:tcW w:w="1423" w:type="dxa"/>
            <w:shd w:val="clear" w:color="auto" w:fill="auto"/>
          </w:tcPr>
          <w:p w14:paraId="770EE415" w14:textId="77777777" w:rsidR="00E245E4" w:rsidRDefault="00E245E4" w:rsidP="00302F35">
            <w:pPr>
              <w:rPr>
                <w:rFonts w:eastAsia="等线"/>
              </w:rPr>
            </w:pPr>
          </w:p>
        </w:tc>
        <w:tc>
          <w:tcPr>
            <w:tcW w:w="1770" w:type="dxa"/>
            <w:shd w:val="clear" w:color="auto" w:fill="auto"/>
          </w:tcPr>
          <w:p w14:paraId="1150F603" w14:textId="77777777" w:rsidR="00E245E4" w:rsidRDefault="00E245E4" w:rsidP="00302F35">
            <w:pPr>
              <w:rPr>
                <w:rFonts w:eastAsia="等线"/>
              </w:rPr>
            </w:pPr>
          </w:p>
        </w:tc>
        <w:tc>
          <w:tcPr>
            <w:tcW w:w="6441" w:type="dxa"/>
            <w:gridSpan w:val="2"/>
            <w:shd w:val="clear" w:color="auto" w:fill="auto"/>
          </w:tcPr>
          <w:p w14:paraId="69FA98A5" w14:textId="77777777" w:rsidR="00E245E4" w:rsidRDefault="00E245E4" w:rsidP="00302F35">
            <w:pPr>
              <w:rPr>
                <w:rFonts w:eastAsia="等线"/>
              </w:rPr>
            </w:pPr>
          </w:p>
        </w:tc>
      </w:tr>
      <w:tr w:rsidR="00E245E4" w14:paraId="2A3F362C" w14:textId="77777777" w:rsidTr="00302F35">
        <w:tc>
          <w:tcPr>
            <w:tcW w:w="1423" w:type="dxa"/>
            <w:shd w:val="clear" w:color="auto" w:fill="auto"/>
          </w:tcPr>
          <w:p w14:paraId="2E4B8A6C" w14:textId="77777777" w:rsidR="00E245E4" w:rsidRPr="00833389" w:rsidRDefault="00E245E4" w:rsidP="00302F35">
            <w:pPr>
              <w:rPr>
                <w:rFonts w:eastAsia="等线"/>
              </w:rPr>
            </w:pPr>
          </w:p>
        </w:tc>
        <w:tc>
          <w:tcPr>
            <w:tcW w:w="1780" w:type="dxa"/>
            <w:gridSpan w:val="2"/>
            <w:shd w:val="clear" w:color="auto" w:fill="auto"/>
          </w:tcPr>
          <w:p w14:paraId="230A10C7" w14:textId="77777777" w:rsidR="00E245E4" w:rsidRDefault="00E245E4" w:rsidP="00302F35">
            <w:pPr>
              <w:rPr>
                <w:rFonts w:eastAsia="等线"/>
              </w:rPr>
            </w:pPr>
          </w:p>
        </w:tc>
        <w:tc>
          <w:tcPr>
            <w:tcW w:w="6431" w:type="dxa"/>
            <w:shd w:val="clear" w:color="auto" w:fill="auto"/>
          </w:tcPr>
          <w:p w14:paraId="543256F7" w14:textId="77777777" w:rsidR="00E245E4" w:rsidRDefault="00E245E4" w:rsidP="00302F35">
            <w:pPr>
              <w:rPr>
                <w:rFonts w:eastAsia="等线"/>
              </w:rPr>
            </w:pPr>
          </w:p>
        </w:tc>
      </w:tr>
      <w:tr w:rsidR="00E245E4" w14:paraId="1E3C36F7" w14:textId="77777777" w:rsidTr="00302F35">
        <w:tc>
          <w:tcPr>
            <w:tcW w:w="1423" w:type="dxa"/>
            <w:shd w:val="clear" w:color="auto" w:fill="auto"/>
          </w:tcPr>
          <w:p w14:paraId="560DF3CD" w14:textId="77777777" w:rsidR="00E245E4" w:rsidRDefault="00E245E4" w:rsidP="00302F35">
            <w:pPr>
              <w:rPr>
                <w:rFonts w:eastAsia="等线"/>
              </w:rPr>
            </w:pPr>
          </w:p>
        </w:tc>
        <w:tc>
          <w:tcPr>
            <w:tcW w:w="1780" w:type="dxa"/>
            <w:gridSpan w:val="2"/>
            <w:shd w:val="clear" w:color="auto" w:fill="auto"/>
          </w:tcPr>
          <w:p w14:paraId="704ED3B0" w14:textId="77777777" w:rsidR="00E245E4" w:rsidRDefault="00E245E4" w:rsidP="00302F35">
            <w:pPr>
              <w:rPr>
                <w:rFonts w:eastAsia="等线"/>
              </w:rPr>
            </w:pPr>
          </w:p>
        </w:tc>
        <w:tc>
          <w:tcPr>
            <w:tcW w:w="6431" w:type="dxa"/>
            <w:shd w:val="clear" w:color="auto" w:fill="auto"/>
          </w:tcPr>
          <w:p w14:paraId="1B1C0D70" w14:textId="77777777" w:rsidR="00E245E4" w:rsidRDefault="00E245E4" w:rsidP="00302F35">
            <w:pPr>
              <w:rPr>
                <w:rFonts w:eastAsia="等线"/>
              </w:rPr>
            </w:pPr>
          </w:p>
        </w:tc>
      </w:tr>
      <w:tr w:rsidR="00E245E4" w14:paraId="5233CCD8" w14:textId="77777777" w:rsidTr="00302F35">
        <w:tc>
          <w:tcPr>
            <w:tcW w:w="1423" w:type="dxa"/>
            <w:shd w:val="clear" w:color="auto" w:fill="auto"/>
          </w:tcPr>
          <w:p w14:paraId="07155AD4" w14:textId="77777777" w:rsidR="00E245E4" w:rsidRDefault="00E245E4" w:rsidP="00302F35">
            <w:pPr>
              <w:rPr>
                <w:rFonts w:eastAsia="等线"/>
              </w:rPr>
            </w:pPr>
          </w:p>
        </w:tc>
        <w:tc>
          <w:tcPr>
            <w:tcW w:w="1780" w:type="dxa"/>
            <w:gridSpan w:val="2"/>
            <w:shd w:val="clear" w:color="auto" w:fill="auto"/>
          </w:tcPr>
          <w:p w14:paraId="594A3A3A" w14:textId="77777777" w:rsidR="00E245E4" w:rsidRDefault="00E245E4" w:rsidP="00302F35">
            <w:pPr>
              <w:rPr>
                <w:rFonts w:eastAsia="等线"/>
              </w:rPr>
            </w:pPr>
          </w:p>
        </w:tc>
        <w:tc>
          <w:tcPr>
            <w:tcW w:w="6431" w:type="dxa"/>
            <w:shd w:val="clear" w:color="auto" w:fill="auto"/>
          </w:tcPr>
          <w:p w14:paraId="0FA89A4A" w14:textId="77777777" w:rsidR="00E245E4" w:rsidRDefault="00E245E4" w:rsidP="00302F35">
            <w:pPr>
              <w:rPr>
                <w:rFonts w:eastAsia="等线"/>
              </w:rPr>
            </w:pPr>
          </w:p>
        </w:tc>
      </w:tr>
      <w:tr w:rsidR="00E245E4" w14:paraId="19132EFD" w14:textId="77777777" w:rsidTr="00302F35">
        <w:tc>
          <w:tcPr>
            <w:tcW w:w="1423" w:type="dxa"/>
            <w:shd w:val="clear" w:color="auto" w:fill="auto"/>
          </w:tcPr>
          <w:p w14:paraId="28464AA5" w14:textId="77777777" w:rsidR="00E245E4" w:rsidRDefault="00E245E4" w:rsidP="00302F35">
            <w:pPr>
              <w:rPr>
                <w:rFonts w:eastAsia="等线"/>
              </w:rPr>
            </w:pPr>
          </w:p>
        </w:tc>
        <w:tc>
          <w:tcPr>
            <w:tcW w:w="1780" w:type="dxa"/>
            <w:gridSpan w:val="2"/>
            <w:shd w:val="clear" w:color="auto" w:fill="auto"/>
          </w:tcPr>
          <w:p w14:paraId="2BAA5D0E" w14:textId="77777777" w:rsidR="00E245E4" w:rsidRDefault="00E245E4" w:rsidP="00302F35">
            <w:pPr>
              <w:rPr>
                <w:rFonts w:eastAsia="等线"/>
              </w:rPr>
            </w:pPr>
          </w:p>
        </w:tc>
        <w:tc>
          <w:tcPr>
            <w:tcW w:w="6431" w:type="dxa"/>
            <w:shd w:val="clear" w:color="auto" w:fill="auto"/>
          </w:tcPr>
          <w:p w14:paraId="41C0B601" w14:textId="77777777" w:rsidR="00E245E4" w:rsidRDefault="00E245E4" w:rsidP="00302F35">
            <w:pPr>
              <w:rPr>
                <w:rFonts w:eastAsia="等线"/>
              </w:rPr>
            </w:pPr>
          </w:p>
        </w:tc>
      </w:tr>
      <w:tr w:rsidR="00E245E4" w14:paraId="575355CE" w14:textId="77777777" w:rsidTr="00302F35">
        <w:tc>
          <w:tcPr>
            <w:tcW w:w="1423" w:type="dxa"/>
            <w:shd w:val="clear" w:color="auto" w:fill="auto"/>
          </w:tcPr>
          <w:p w14:paraId="0FFE6599" w14:textId="77777777" w:rsidR="00E245E4" w:rsidRDefault="00E245E4" w:rsidP="00302F35">
            <w:pPr>
              <w:rPr>
                <w:rFonts w:eastAsia="等线"/>
              </w:rPr>
            </w:pPr>
          </w:p>
        </w:tc>
        <w:tc>
          <w:tcPr>
            <w:tcW w:w="1780" w:type="dxa"/>
            <w:gridSpan w:val="2"/>
            <w:shd w:val="clear" w:color="auto" w:fill="auto"/>
          </w:tcPr>
          <w:p w14:paraId="2D8C4F36" w14:textId="77777777" w:rsidR="00E245E4" w:rsidRDefault="00E245E4" w:rsidP="00302F35">
            <w:pPr>
              <w:rPr>
                <w:rFonts w:eastAsia="等线"/>
              </w:rPr>
            </w:pPr>
          </w:p>
        </w:tc>
        <w:tc>
          <w:tcPr>
            <w:tcW w:w="6431" w:type="dxa"/>
            <w:shd w:val="clear" w:color="auto" w:fill="auto"/>
          </w:tcPr>
          <w:p w14:paraId="7AC7A008" w14:textId="77777777" w:rsidR="00E245E4" w:rsidRDefault="00E245E4" w:rsidP="00302F35">
            <w:pPr>
              <w:rPr>
                <w:rFonts w:eastAsia="等线"/>
              </w:rPr>
            </w:pPr>
          </w:p>
        </w:tc>
      </w:tr>
    </w:tbl>
    <w:p w14:paraId="330FA644" w14:textId="77777777" w:rsidR="00E245E4" w:rsidRDefault="00E245E4" w:rsidP="00E245E4">
      <w:pPr>
        <w:pStyle w:val="Doc-text2"/>
        <w:ind w:left="0" w:firstLine="0"/>
        <w:rPr>
          <w:rFonts w:eastAsia="等线"/>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77777777" w:rsidR="00E245E4" w:rsidRDefault="00E245E4" w:rsidP="00302F35">
            <w:pPr>
              <w:rPr>
                <w:rFonts w:eastAsia="等线"/>
              </w:rPr>
            </w:pPr>
          </w:p>
        </w:tc>
        <w:tc>
          <w:tcPr>
            <w:tcW w:w="1780" w:type="dxa"/>
            <w:gridSpan w:val="2"/>
            <w:shd w:val="clear" w:color="auto" w:fill="auto"/>
          </w:tcPr>
          <w:p w14:paraId="763D6CB5" w14:textId="77777777" w:rsidR="00E245E4" w:rsidRDefault="00E245E4" w:rsidP="00302F35">
            <w:pPr>
              <w:rPr>
                <w:rFonts w:eastAsia="等线"/>
              </w:rPr>
            </w:pPr>
          </w:p>
        </w:tc>
        <w:tc>
          <w:tcPr>
            <w:tcW w:w="6431" w:type="dxa"/>
            <w:shd w:val="clear" w:color="auto" w:fill="auto"/>
          </w:tcPr>
          <w:p w14:paraId="2D80463A" w14:textId="77777777" w:rsidR="00E245E4" w:rsidRDefault="00E245E4" w:rsidP="00302F35">
            <w:pPr>
              <w:rPr>
                <w:rFonts w:eastAsia="等线"/>
              </w:rPr>
            </w:pPr>
          </w:p>
        </w:tc>
      </w:tr>
      <w:tr w:rsidR="00E245E4" w14:paraId="79080F78" w14:textId="77777777" w:rsidTr="00302F35">
        <w:tc>
          <w:tcPr>
            <w:tcW w:w="1423" w:type="dxa"/>
            <w:shd w:val="clear" w:color="auto" w:fill="auto"/>
          </w:tcPr>
          <w:p w14:paraId="4C8A8CD1" w14:textId="77777777" w:rsidR="00E245E4" w:rsidRDefault="00E245E4" w:rsidP="00302F35">
            <w:pPr>
              <w:rPr>
                <w:rFonts w:eastAsia="等线"/>
                <w:lang w:val="en-US"/>
              </w:rPr>
            </w:pPr>
          </w:p>
        </w:tc>
        <w:tc>
          <w:tcPr>
            <w:tcW w:w="1780" w:type="dxa"/>
            <w:gridSpan w:val="2"/>
            <w:shd w:val="clear" w:color="auto" w:fill="auto"/>
          </w:tcPr>
          <w:p w14:paraId="7A48FE78" w14:textId="77777777" w:rsidR="00E245E4" w:rsidRDefault="00E245E4" w:rsidP="00302F35">
            <w:pPr>
              <w:rPr>
                <w:rFonts w:eastAsia="等线"/>
                <w:lang w:val="en-US"/>
              </w:rPr>
            </w:pPr>
          </w:p>
        </w:tc>
        <w:tc>
          <w:tcPr>
            <w:tcW w:w="6431" w:type="dxa"/>
            <w:shd w:val="clear" w:color="auto" w:fill="auto"/>
          </w:tcPr>
          <w:p w14:paraId="5D574BE9" w14:textId="77777777" w:rsidR="00E245E4" w:rsidRDefault="00E245E4" w:rsidP="00302F35">
            <w:pPr>
              <w:rPr>
                <w:rFonts w:eastAsia="等线"/>
                <w:lang w:val="en-US"/>
              </w:rPr>
            </w:pPr>
          </w:p>
        </w:tc>
      </w:tr>
      <w:tr w:rsidR="00E245E4" w14:paraId="77D979C0" w14:textId="77777777" w:rsidTr="00302F35">
        <w:tc>
          <w:tcPr>
            <w:tcW w:w="1423" w:type="dxa"/>
            <w:shd w:val="clear" w:color="auto" w:fill="auto"/>
          </w:tcPr>
          <w:p w14:paraId="45466907" w14:textId="77777777" w:rsidR="00E245E4" w:rsidRDefault="00E245E4" w:rsidP="00302F35">
            <w:pPr>
              <w:rPr>
                <w:rFonts w:eastAsia="等线"/>
              </w:rPr>
            </w:pPr>
          </w:p>
        </w:tc>
        <w:tc>
          <w:tcPr>
            <w:tcW w:w="1780" w:type="dxa"/>
            <w:gridSpan w:val="2"/>
            <w:shd w:val="clear" w:color="auto" w:fill="auto"/>
          </w:tcPr>
          <w:p w14:paraId="393803E4" w14:textId="77777777" w:rsidR="00E245E4" w:rsidRDefault="00E245E4" w:rsidP="00302F35">
            <w:pPr>
              <w:rPr>
                <w:rFonts w:eastAsia="等线"/>
              </w:rPr>
            </w:pPr>
          </w:p>
        </w:tc>
        <w:tc>
          <w:tcPr>
            <w:tcW w:w="6431" w:type="dxa"/>
            <w:shd w:val="clear" w:color="auto" w:fill="auto"/>
          </w:tcPr>
          <w:p w14:paraId="34FA0D35" w14:textId="77777777" w:rsidR="00E245E4" w:rsidRDefault="00E245E4" w:rsidP="00302F35">
            <w:pPr>
              <w:rPr>
                <w:rFonts w:eastAsia="等线"/>
              </w:rPr>
            </w:pPr>
          </w:p>
        </w:tc>
      </w:tr>
      <w:tr w:rsidR="00E245E4" w14:paraId="395D953E" w14:textId="77777777" w:rsidTr="00302F35">
        <w:tc>
          <w:tcPr>
            <w:tcW w:w="1423" w:type="dxa"/>
            <w:shd w:val="clear" w:color="auto" w:fill="auto"/>
          </w:tcPr>
          <w:p w14:paraId="6D20B03C" w14:textId="77777777" w:rsidR="00E245E4" w:rsidRDefault="00E245E4" w:rsidP="00302F35">
            <w:pPr>
              <w:rPr>
                <w:rFonts w:eastAsia="等线"/>
              </w:rPr>
            </w:pPr>
          </w:p>
        </w:tc>
        <w:tc>
          <w:tcPr>
            <w:tcW w:w="1780" w:type="dxa"/>
            <w:gridSpan w:val="2"/>
            <w:shd w:val="clear" w:color="auto" w:fill="auto"/>
          </w:tcPr>
          <w:p w14:paraId="1A15E6CF" w14:textId="77777777" w:rsidR="00E245E4" w:rsidRDefault="00E245E4" w:rsidP="00302F35">
            <w:pPr>
              <w:rPr>
                <w:rFonts w:eastAsia="等线"/>
              </w:rPr>
            </w:pPr>
          </w:p>
        </w:tc>
        <w:tc>
          <w:tcPr>
            <w:tcW w:w="6431" w:type="dxa"/>
            <w:shd w:val="clear" w:color="auto" w:fill="auto"/>
          </w:tcPr>
          <w:p w14:paraId="55445429" w14:textId="77777777" w:rsidR="00E245E4" w:rsidRDefault="00E245E4" w:rsidP="00302F35">
            <w:pPr>
              <w:rPr>
                <w:rFonts w:eastAsia="等线"/>
              </w:rPr>
            </w:pPr>
          </w:p>
        </w:tc>
      </w:tr>
      <w:tr w:rsidR="00E245E4" w14:paraId="4FF57A53" w14:textId="77777777" w:rsidTr="00302F35">
        <w:tc>
          <w:tcPr>
            <w:tcW w:w="1423" w:type="dxa"/>
            <w:shd w:val="clear" w:color="auto" w:fill="auto"/>
          </w:tcPr>
          <w:p w14:paraId="56333806" w14:textId="77777777" w:rsidR="00E245E4" w:rsidRDefault="00E245E4" w:rsidP="00302F35">
            <w:pPr>
              <w:rPr>
                <w:rFonts w:eastAsia="等线"/>
              </w:rPr>
            </w:pPr>
          </w:p>
        </w:tc>
        <w:tc>
          <w:tcPr>
            <w:tcW w:w="1780" w:type="dxa"/>
            <w:gridSpan w:val="2"/>
            <w:shd w:val="clear" w:color="auto" w:fill="auto"/>
          </w:tcPr>
          <w:p w14:paraId="05F9297B" w14:textId="77777777" w:rsidR="00E245E4" w:rsidRDefault="00E245E4" w:rsidP="00302F35">
            <w:pPr>
              <w:rPr>
                <w:rFonts w:eastAsia="等线"/>
              </w:rPr>
            </w:pPr>
          </w:p>
        </w:tc>
        <w:tc>
          <w:tcPr>
            <w:tcW w:w="6431" w:type="dxa"/>
            <w:shd w:val="clear" w:color="auto" w:fill="auto"/>
          </w:tcPr>
          <w:p w14:paraId="42B90B5B" w14:textId="77777777" w:rsidR="00E245E4" w:rsidRDefault="00E245E4" w:rsidP="00302F35">
            <w:pPr>
              <w:rPr>
                <w:rFonts w:eastAsia="等线"/>
              </w:rPr>
            </w:pPr>
          </w:p>
        </w:tc>
      </w:tr>
      <w:tr w:rsidR="00E245E4" w14:paraId="212654B9" w14:textId="77777777" w:rsidTr="00302F35">
        <w:tc>
          <w:tcPr>
            <w:tcW w:w="1423" w:type="dxa"/>
            <w:shd w:val="clear" w:color="auto" w:fill="auto"/>
          </w:tcPr>
          <w:p w14:paraId="17629AF2" w14:textId="77777777" w:rsidR="00E245E4" w:rsidRDefault="00E245E4" w:rsidP="00302F35">
            <w:pPr>
              <w:rPr>
                <w:rFonts w:eastAsia="等线"/>
              </w:rPr>
            </w:pPr>
          </w:p>
        </w:tc>
        <w:tc>
          <w:tcPr>
            <w:tcW w:w="1780" w:type="dxa"/>
            <w:gridSpan w:val="2"/>
            <w:shd w:val="clear" w:color="auto" w:fill="auto"/>
          </w:tcPr>
          <w:p w14:paraId="3CDEF2C2" w14:textId="77777777" w:rsidR="00E245E4" w:rsidRDefault="00E245E4" w:rsidP="00302F35">
            <w:pPr>
              <w:rPr>
                <w:rFonts w:eastAsia="等线"/>
              </w:rPr>
            </w:pPr>
          </w:p>
        </w:tc>
        <w:tc>
          <w:tcPr>
            <w:tcW w:w="6431" w:type="dxa"/>
            <w:shd w:val="clear" w:color="auto" w:fill="auto"/>
          </w:tcPr>
          <w:p w14:paraId="5013C2D5" w14:textId="77777777" w:rsidR="00E245E4" w:rsidRDefault="00E245E4" w:rsidP="00302F35">
            <w:pPr>
              <w:rPr>
                <w:rFonts w:eastAsia="等线"/>
              </w:rPr>
            </w:pPr>
          </w:p>
        </w:tc>
      </w:tr>
      <w:tr w:rsidR="00E245E4" w14:paraId="454EE665" w14:textId="77777777" w:rsidTr="00302F35">
        <w:tc>
          <w:tcPr>
            <w:tcW w:w="1423" w:type="dxa"/>
            <w:shd w:val="clear" w:color="auto" w:fill="auto"/>
          </w:tcPr>
          <w:p w14:paraId="568D13E6" w14:textId="77777777" w:rsidR="00E245E4" w:rsidRDefault="00E245E4" w:rsidP="00302F35">
            <w:pPr>
              <w:rPr>
                <w:rFonts w:eastAsia="等线"/>
              </w:rPr>
            </w:pPr>
          </w:p>
        </w:tc>
        <w:tc>
          <w:tcPr>
            <w:tcW w:w="1780" w:type="dxa"/>
            <w:gridSpan w:val="2"/>
            <w:shd w:val="clear" w:color="auto" w:fill="auto"/>
          </w:tcPr>
          <w:p w14:paraId="7D413E76" w14:textId="77777777" w:rsidR="00E245E4" w:rsidRDefault="00E245E4" w:rsidP="00302F35">
            <w:pPr>
              <w:rPr>
                <w:rFonts w:eastAsia="等线"/>
              </w:rPr>
            </w:pPr>
          </w:p>
        </w:tc>
        <w:tc>
          <w:tcPr>
            <w:tcW w:w="6431" w:type="dxa"/>
            <w:shd w:val="clear" w:color="auto" w:fill="auto"/>
          </w:tcPr>
          <w:p w14:paraId="4B0621E3" w14:textId="77777777" w:rsidR="00E245E4" w:rsidRDefault="00E245E4" w:rsidP="00302F35">
            <w:pPr>
              <w:rPr>
                <w:rFonts w:eastAsia="等线"/>
              </w:rPr>
            </w:pPr>
          </w:p>
        </w:tc>
      </w:tr>
      <w:tr w:rsidR="00E245E4" w14:paraId="25B11DDD" w14:textId="77777777" w:rsidTr="00302F35">
        <w:tc>
          <w:tcPr>
            <w:tcW w:w="1423" w:type="dxa"/>
            <w:shd w:val="clear" w:color="auto" w:fill="auto"/>
          </w:tcPr>
          <w:p w14:paraId="7EE97DDD" w14:textId="77777777" w:rsidR="00E245E4" w:rsidRDefault="00E245E4" w:rsidP="00302F35">
            <w:pPr>
              <w:rPr>
                <w:rFonts w:eastAsia="等线"/>
              </w:rPr>
            </w:pPr>
          </w:p>
        </w:tc>
        <w:tc>
          <w:tcPr>
            <w:tcW w:w="1780" w:type="dxa"/>
            <w:gridSpan w:val="2"/>
            <w:shd w:val="clear" w:color="auto" w:fill="auto"/>
          </w:tcPr>
          <w:p w14:paraId="5E8E8AEF" w14:textId="77777777" w:rsidR="00E245E4" w:rsidRDefault="00E245E4" w:rsidP="00302F35">
            <w:pPr>
              <w:rPr>
                <w:rFonts w:eastAsia="等线"/>
              </w:rPr>
            </w:pPr>
          </w:p>
        </w:tc>
        <w:tc>
          <w:tcPr>
            <w:tcW w:w="6431" w:type="dxa"/>
            <w:shd w:val="clear" w:color="auto" w:fill="auto"/>
          </w:tcPr>
          <w:p w14:paraId="1D74D236" w14:textId="77777777" w:rsidR="00E245E4" w:rsidRDefault="00E245E4" w:rsidP="00302F35">
            <w:pPr>
              <w:rPr>
                <w:rFonts w:eastAsia="等线"/>
              </w:rPr>
            </w:pPr>
          </w:p>
        </w:tc>
      </w:tr>
      <w:tr w:rsidR="00E245E4" w14:paraId="1BE59D77" w14:textId="77777777" w:rsidTr="00302F35">
        <w:tc>
          <w:tcPr>
            <w:tcW w:w="1423" w:type="dxa"/>
            <w:shd w:val="clear" w:color="auto" w:fill="auto"/>
          </w:tcPr>
          <w:p w14:paraId="16D35C43" w14:textId="77777777" w:rsidR="00E245E4" w:rsidRDefault="00E245E4" w:rsidP="00302F35">
            <w:pPr>
              <w:rPr>
                <w:rFonts w:eastAsia="等线"/>
              </w:rPr>
            </w:pPr>
          </w:p>
        </w:tc>
        <w:tc>
          <w:tcPr>
            <w:tcW w:w="1780" w:type="dxa"/>
            <w:gridSpan w:val="2"/>
            <w:shd w:val="clear" w:color="auto" w:fill="auto"/>
          </w:tcPr>
          <w:p w14:paraId="458739ED" w14:textId="77777777" w:rsidR="00E245E4" w:rsidRDefault="00E245E4" w:rsidP="00302F35">
            <w:pPr>
              <w:rPr>
                <w:rFonts w:eastAsia="等线"/>
              </w:rPr>
            </w:pPr>
          </w:p>
        </w:tc>
        <w:tc>
          <w:tcPr>
            <w:tcW w:w="6431" w:type="dxa"/>
            <w:shd w:val="clear" w:color="auto" w:fill="auto"/>
          </w:tcPr>
          <w:p w14:paraId="6FC60CCA" w14:textId="77777777" w:rsidR="00E245E4" w:rsidRDefault="00E245E4" w:rsidP="00302F35">
            <w:pPr>
              <w:rPr>
                <w:rFonts w:eastAsia="等线"/>
              </w:rPr>
            </w:pPr>
          </w:p>
        </w:tc>
      </w:tr>
      <w:tr w:rsidR="00E245E4" w14:paraId="6C024EDD" w14:textId="77777777" w:rsidTr="00302F35">
        <w:tc>
          <w:tcPr>
            <w:tcW w:w="1423" w:type="dxa"/>
            <w:shd w:val="clear" w:color="auto" w:fill="auto"/>
          </w:tcPr>
          <w:p w14:paraId="52D6B047" w14:textId="77777777" w:rsidR="00E245E4" w:rsidRDefault="00E245E4" w:rsidP="00302F35">
            <w:pPr>
              <w:rPr>
                <w:rFonts w:eastAsia="等线"/>
              </w:rPr>
            </w:pPr>
          </w:p>
        </w:tc>
        <w:tc>
          <w:tcPr>
            <w:tcW w:w="1780" w:type="dxa"/>
            <w:gridSpan w:val="2"/>
            <w:shd w:val="clear" w:color="auto" w:fill="auto"/>
          </w:tcPr>
          <w:p w14:paraId="113569AA" w14:textId="77777777" w:rsidR="00E245E4" w:rsidRDefault="00E245E4" w:rsidP="00302F35">
            <w:pPr>
              <w:rPr>
                <w:rFonts w:eastAsia="等线"/>
              </w:rPr>
            </w:pPr>
          </w:p>
        </w:tc>
        <w:tc>
          <w:tcPr>
            <w:tcW w:w="6431" w:type="dxa"/>
            <w:shd w:val="clear" w:color="auto" w:fill="auto"/>
          </w:tcPr>
          <w:p w14:paraId="49235861" w14:textId="77777777" w:rsidR="00E245E4" w:rsidRDefault="00E245E4" w:rsidP="00302F35">
            <w:pPr>
              <w:rPr>
                <w:rFonts w:eastAsia="等线"/>
              </w:rPr>
            </w:pPr>
          </w:p>
        </w:tc>
      </w:tr>
      <w:tr w:rsidR="00E245E4" w14:paraId="4342FEC6" w14:textId="77777777" w:rsidTr="00302F35">
        <w:tc>
          <w:tcPr>
            <w:tcW w:w="1423" w:type="dxa"/>
            <w:shd w:val="clear" w:color="auto" w:fill="auto"/>
          </w:tcPr>
          <w:p w14:paraId="2F985505" w14:textId="77777777" w:rsidR="00E245E4" w:rsidRDefault="00E245E4" w:rsidP="00302F35">
            <w:pPr>
              <w:rPr>
                <w:rFonts w:eastAsia="等线"/>
              </w:rPr>
            </w:pPr>
          </w:p>
        </w:tc>
        <w:tc>
          <w:tcPr>
            <w:tcW w:w="1780" w:type="dxa"/>
            <w:gridSpan w:val="2"/>
            <w:shd w:val="clear" w:color="auto" w:fill="auto"/>
          </w:tcPr>
          <w:p w14:paraId="0202677A" w14:textId="77777777" w:rsidR="00E245E4" w:rsidRDefault="00E245E4" w:rsidP="00302F35">
            <w:pPr>
              <w:rPr>
                <w:rFonts w:eastAsia="等线"/>
              </w:rPr>
            </w:pPr>
          </w:p>
        </w:tc>
        <w:tc>
          <w:tcPr>
            <w:tcW w:w="6431" w:type="dxa"/>
            <w:shd w:val="clear" w:color="auto" w:fill="auto"/>
          </w:tcPr>
          <w:p w14:paraId="314871D0" w14:textId="77777777" w:rsidR="00E245E4" w:rsidRDefault="00E245E4" w:rsidP="00302F35">
            <w:pPr>
              <w:rPr>
                <w:rFonts w:eastAsia="等线"/>
              </w:rPr>
            </w:pPr>
          </w:p>
        </w:tc>
      </w:tr>
      <w:tr w:rsidR="00E245E4" w14:paraId="5ACB491A" w14:textId="77777777" w:rsidTr="00302F35">
        <w:tc>
          <w:tcPr>
            <w:tcW w:w="1423" w:type="dxa"/>
            <w:shd w:val="clear" w:color="auto" w:fill="auto"/>
          </w:tcPr>
          <w:p w14:paraId="7C34C3F9" w14:textId="77777777" w:rsidR="00E245E4" w:rsidRDefault="00E245E4" w:rsidP="00302F35">
            <w:pPr>
              <w:rPr>
                <w:rFonts w:eastAsia="等线"/>
              </w:rPr>
            </w:pPr>
          </w:p>
        </w:tc>
        <w:tc>
          <w:tcPr>
            <w:tcW w:w="1780" w:type="dxa"/>
            <w:gridSpan w:val="2"/>
            <w:shd w:val="clear" w:color="auto" w:fill="auto"/>
          </w:tcPr>
          <w:p w14:paraId="0F4F23B1" w14:textId="77777777" w:rsidR="00E245E4" w:rsidRDefault="00E245E4" w:rsidP="00302F35">
            <w:pPr>
              <w:rPr>
                <w:rFonts w:eastAsia="等线"/>
              </w:rPr>
            </w:pPr>
          </w:p>
        </w:tc>
        <w:tc>
          <w:tcPr>
            <w:tcW w:w="6431" w:type="dxa"/>
            <w:shd w:val="clear" w:color="auto" w:fill="auto"/>
          </w:tcPr>
          <w:p w14:paraId="6A18F711" w14:textId="77777777" w:rsidR="00E245E4" w:rsidRDefault="00E245E4" w:rsidP="00302F35">
            <w:pPr>
              <w:rPr>
                <w:rFonts w:eastAsia="等线"/>
              </w:rPr>
            </w:pPr>
          </w:p>
        </w:tc>
      </w:tr>
      <w:tr w:rsidR="00E245E4" w14:paraId="5714F560" w14:textId="77777777" w:rsidTr="00302F35">
        <w:tc>
          <w:tcPr>
            <w:tcW w:w="1423" w:type="dxa"/>
            <w:shd w:val="clear" w:color="auto" w:fill="auto"/>
          </w:tcPr>
          <w:p w14:paraId="43C042F0" w14:textId="77777777" w:rsidR="00E245E4" w:rsidRDefault="00E245E4" w:rsidP="00302F35">
            <w:pPr>
              <w:rPr>
                <w:rFonts w:eastAsia="等线"/>
              </w:rPr>
            </w:pPr>
          </w:p>
        </w:tc>
        <w:tc>
          <w:tcPr>
            <w:tcW w:w="1780" w:type="dxa"/>
            <w:gridSpan w:val="2"/>
            <w:shd w:val="clear" w:color="auto" w:fill="auto"/>
          </w:tcPr>
          <w:p w14:paraId="41D4B885" w14:textId="77777777" w:rsidR="00E245E4" w:rsidRDefault="00E245E4" w:rsidP="00302F35">
            <w:pPr>
              <w:rPr>
                <w:rFonts w:eastAsia="等线"/>
              </w:rPr>
            </w:pPr>
          </w:p>
        </w:tc>
        <w:tc>
          <w:tcPr>
            <w:tcW w:w="6431" w:type="dxa"/>
            <w:shd w:val="clear" w:color="auto" w:fill="auto"/>
          </w:tcPr>
          <w:p w14:paraId="18B79D29" w14:textId="77777777" w:rsidR="00E245E4" w:rsidRDefault="00E245E4" w:rsidP="00302F35">
            <w:pPr>
              <w:rPr>
                <w:rFonts w:eastAsia="等线"/>
              </w:rPr>
            </w:pPr>
          </w:p>
        </w:tc>
      </w:tr>
      <w:tr w:rsidR="00E245E4" w14:paraId="4C2E25C7" w14:textId="77777777" w:rsidTr="00302F35">
        <w:tc>
          <w:tcPr>
            <w:tcW w:w="1423" w:type="dxa"/>
            <w:shd w:val="clear" w:color="auto" w:fill="auto"/>
          </w:tcPr>
          <w:p w14:paraId="5A1648A7" w14:textId="77777777" w:rsidR="00E245E4" w:rsidRDefault="00E245E4" w:rsidP="00302F35">
            <w:pPr>
              <w:rPr>
                <w:rFonts w:eastAsia="等线"/>
              </w:rPr>
            </w:pPr>
          </w:p>
        </w:tc>
        <w:tc>
          <w:tcPr>
            <w:tcW w:w="1770" w:type="dxa"/>
            <w:shd w:val="clear" w:color="auto" w:fill="auto"/>
          </w:tcPr>
          <w:p w14:paraId="23EE1446" w14:textId="77777777" w:rsidR="00E245E4" w:rsidRDefault="00E245E4" w:rsidP="00302F35">
            <w:pPr>
              <w:rPr>
                <w:rFonts w:eastAsia="等线"/>
              </w:rPr>
            </w:pPr>
          </w:p>
        </w:tc>
        <w:tc>
          <w:tcPr>
            <w:tcW w:w="6441" w:type="dxa"/>
            <w:gridSpan w:val="2"/>
            <w:shd w:val="clear" w:color="auto" w:fill="auto"/>
          </w:tcPr>
          <w:p w14:paraId="7F8C8097" w14:textId="77777777" w:rsidR="00E245E4" w:rsidRDefault="00E245E4" w:rsidP="00302F35">
            <w:pPr>
              <w:rPr>
                <w:rFonts w:eastAsia="等线"/>
              </w:rPr>
            </w:pPr>
          </w:p>
        </w:tc>
      </w:tr>
      <w:tr w:rsidR="00E245E4" w14:paraId="1AD7F599" w14:textId="77777777" w:rsidTr="00302F35">
        <w:tc>
          <w:tcPr>
            <w:tcW w:w="1423" w:type="dxa"/>
            <w:shd w:val="clear" w:color="auto" w:fill="auto"/>
          </w:tcPr>
          <w:p w14:paraId="216C2620" w14:textId="77777777" w:rsidR="00E245E4" w:rsidRPr="00833389" w:rsidRDefault="00E245E4" w:rsidP="00302F35">
            <w:pPr>
              <w:rPr>
                <w:rFonts w:eastAsia="等线"/>
              </w:rPr>
            </w:pPr>
          </w:p>
        </w:tc>
        <w:tc>
          <w:tcPr>
            <w:tcW w:w="1780" w:type="dxa"/>
            <w:gridSpan w:val="2"/>
            <w:shd w:val="clear" w:color="auto" w:fill="auto"/>
          </w:tcPr>
          <w:p w14:paraId="4CFF6381" w14:textId="77777777" w:rsidR="00E245E4" w:rsidRDefault="00E245E4" w:rsidP="00302F35">
            <w:pPr>
              <w:rPr>
                <w:rFonts w:eastAsia="等线"/>
              </w:rPr>
            </w:pPr>
          </w:p>
        </w:tc>
        <w:tc>
          <w:tcPr>
            <w:tcW w:w="6431" w:type="dxa"/>
            <w:shd w:val="clear" w:color="auto" w:fill="auto"/>
          </w:tcPr>
          <w:p w14:paraId="7C992972" w14:textId="77777777" w:rsidR="00E245E4" w:rsidRDefault="00E245E4" w:rsidP="00302F35">
            <w:pPr>
              <w:rPr>
                <w:rFonts w:eastAsia="等线"/>
              </w:rPr>
            </w:pPr>
          </w:p>
        </w:tc>
      </w:tr>
      <w:tr w:rsidR="00E245E4" w14:paraId="27251DF8" w14:textId="77777777" w:rsidTr="00302F35">
        <w:tc>
          <w:tcPr>
            <w:tcW w:w="1423" w:type="dxa"/>
            <w:shd w:val="clear" w:color="auto" w:fill="auto"/>
          </w:tcPr>
          <w:p w14:paraId="69F5B9BC" w14:textId="77777777" w:rsidR="00E245E4" w:rsidRDefault="00E245E4" w:rsidP="00302F35">
            <w:pPr>
              <w:rPr>
                <w:rFonts w:eastAsia="等线"/>
              </w:rPr>
            </w:pPr>
          </w:p>
        </w:tc>
        <w:tc>
          <w:tcPr>
            <w:tcW w:w="1780" w:type="dxa"/>
            <w:gridSpan w:val="2"/>
            <w:shd w:val="clear" w:color="auto" w:fill="auto"/>
          </w:tcPr>
          <w:p w14:paraId="12E34242" w14:textId="77777777" w:rsidR="00E245E4" w:rsidRDefault="00E245E4" w:rsidP="00302F35">
            <w:pPr>
              <w:rPr>
                <w:rFonts w:eastAsia="等线"/>
              </w:rPr>
            </w:pPr>
          </w:p>
        </w:tc>
        <w:tc>
          <w:tcPr>
            <w:tcW w:w="6431" w:type="dxa"/>
            <w:shd w:val="clear" w:color="auto" w:fill="auto"/>
          </w:tcPr>
          <w:p w14:paraId="3371931A" w14:textId="77777777" w:rsidR="00E245E4" w:rsidRDefault="00E245E4" w:rsidP="00302F35">
            <w:pPr>
              <w:rPr>
                <w:rFonts w:eastAsia="等线"/>
              </w:rPr>
            </w:pPr>
          </w:p>
        </w:tc>
      </w:tr>
      <w:tr w:rsidR="00E245E4" w14:paraId="6DF28D56" w14:textId="77777777" w:rsidTr="00302F35">
        <w:tc>
          <w:tcPr>
            <w:tcW w:w="1423" w:type="dxa"/>
            <w:shd w:val="clear" w:color="auto" w:fill="auto"/>
          </w:tcPr>
          <w:p w14:paraId="55FB7E8C" w14:textId="77777777" w:rsidR="00E245E4" w:rsidRDefault="00E245E4" w:rsidP="00302F35">
            <w:pPr>
              <w:rPr>
                <w:rFonts w:eastAsia="等线"/>
              </w:rPr>
            </w:pPr>
          </w:p>
        </w:tc>
        <w:tc>
          <w:tcPr>
            <w:tcW w:w="1780" w:type="dxa"/>
            <w:gridSpan w:val="2"/>
            <w:shd w:val="clear" w:color="auto" w:fill="auto"/>
          </w:tcPr>
          <w:p w14:paraId="2C329754" w14:textId="77777777" w:rsidR="00E245E4" w:rsidRDefault="00E245E4" w:rsidP="00302F35">
            <w:pPr>
              <w:rPr>
                <w:rFonts w:eastAsia="等线"/>
              </w:rPr>
            </w:pPr>
          </w:p>
        </w:tc>
        <w:tc>
          <w:tcPr>
            <w:tcW w:w="6431" w:type="dxa"/>
            <w:shd w:val="clear" w:color="auto" w:fill="auto"/>
          </w:tcPr>
          <w:p w14:paraId="2BE43C85" w14:textId="77777777" w:rsidR="00E245E4" w:rsidRDefault="00E245E4" w:rsidP="00302F35">
            <w:pPr>
              <w:rPr>
                <w:rFonts w:eastAsia="等线"/>
              </w:rPr>
            </w:pPr>
          </w:p>
        </w:tc>
      </w:tr>
      <w:tr w:rsidR="00E245E4" w14:paraId="691536AA" w14:textId="77777777" w:rsidTr="00302F35">
        <w:tc>
          <w:tcPr>
            <w:tcW w:w="1423" w:type="dxa"/>
            <w:shd w:val="clear" w:color="auto" w:fill="auto"/>
          </w:tcPr>
          <w:p w14:paraId="0D24FFFA" w14:textId="77777777" w:rsidR="00E245E4" w:rsidRDefault="00E245E4" w:rsidP="00302F35">
            <w:pPr>
              <w:rPr>
                <w:rFonts w:eastAsia="等线"/>
              </w:rPr>
            </w:pPr>
          </w:p>
        </w:tc>
        <w:tc>
          <w:tcPr>
            <w:tcW w:w="1780" w:type="dxa"/>
            <w:gridSpan w:val="2"/>
            <w:shd w:val="clear" w:color="auto" w:fill="auto"/>
          </w:tcPr>
          <w:p w14:paraId="5F7CC44E" w14:textId="77777777" w:rsidR="00E245E4" w:rsidRDefault="00E245E4" w:rsidP="00302F35">
            <w:pPr>
              <w:rPr>
                <w:rFonts w:eastAsia="等线"/>
              </w:rPr>
            </w:pPr>
          </w:p>
        </w:tc>
        <w:tc>
          <w:tcPr>
            <w:tcW w:w="6431" w:type="dxa"/>
            <w:shd w:val="clear" w:color="auto" w:fill="auto"/>
          </w:tcPr>
          <w:p w14:paraId="5083BDCD" w14:textId="77777777" w:rsidR="00E245E4" w:rsidRDefault="00E245E4" w:rsidP="00302F35">
            <w:pPr>
              <w:rPr>
                <w:rFonts w:eastAsia="等线"/>
              </w:rPr>
            </w:pPr>
          </w:p>
        </w:tc>
      </w:tr>
      <w:tr w:rsidR="00E245E4" w14:paraId="6C95A200" w14:textId="77777777" w:rsidTr="00302F35">
        <w:tc>
          <w:tcPr>
            <w:tcW w:w="1423" w:type="dxa"/>
            <w:shd w:val="clear" w:color="auto" w:fill="auto"/>
          </w:tcPr>
          <w:p w14:paraId="6DDF05C0" w14:textId="77777777" w:rsidR="00E245E4" w:rsidRDefault="00E245E4" w:rsidP="00302F35">
            <w:pPr>
              <w:rPr>
                <w:rFonts w:eastAsia="等线"/>
              </w:rPr>
            </w:pPr>
          </w:p>
        </w:tc>
        <w:tc>
          <w:tcPr>
            <w:tcW w:w="1780" w:type="dxa"/>
            <w:gridSpan w:val="2"/>
            <w:shd w:val="clear" w:color="auto" w:fill="auto"/>
          </w:tcPr>
          <w:p w14:paraId="1FEC8978" w14:textId="77777777" w:rsidR="00E245E4" w:rsidRDefault="00E245E4" w:rsidP="00302F35">
            <w:pPr>
              <w:rPr>
                <w:rFonts w:eastAsia="等线"/>
              </w:rPr>
            </w:pPr>
          </w:p>
        </w:tc>
        <w:tc>
          <w:tcPr>
            <w:tcW w:w="6431" w:type="dxa"/>
            <w:shd w:val="clear" w:color="auto" w:fill="auto"/>
          </w:tcPr>
          <w:p w14:paraId="506277AA" w14:textId="77777777" w:rsidR="00E245E4" w:rsidRDefault="00E245E4" w:rsidP="00302F35">
            <w:pPr>
              <w:rPr>
                <w:rFonts w:eastAsia="等线"/>
              </w:rPr>
            </w:pPr>
          </w:p>
        </w:tc>
      </w:tr>
    </w:tbl>
    <w:p w14:paraId="4374D3C2" w14:textId="77777777" w:rsidR="00E245E4" w:rsidRDefault="00E245E4" w:rsidP="00E245E4">
      <w:pPr>
        <w:pStyle w:val="Doc-text2"/>
        <w:ind w:left="0" w:firstLine="0"/>
        <w:rPr>
          <w:rFonts w:eastAsia="等线"/>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7DB4DCFC" w14:textId="4798A842" w:rsidR="00C615AC" w:rsidRDefault="00C615AC" w:rsidP="00C615AC">
      <w:pPr>
        <w:pStyle w:val="Doc-text2"/>
        <w:ind w:left="0" w:firstLine="0"/>
      </w:pPr>
      <w:r>
        <w:t xml:space="preserve">In Rel-17, a new indication </w:t>
      </w:r>
      <w:proofErr w:type="spellStart"/>
      <w:r w:rsidRPr="5C44F955">
        <w:rPr>
          <w:i/>
          <w:iCs/>
        </w:rPr>
        <w:t>systemInfoModification</w:t>
      </w:r>
      <w:proofErr w:type="spellEnd"/>
      <w:r w:rsidRPr="5C44F955">
        <w:rPr>
          <w:i/>
          <w:iCs/>
        </w:rPr>
        <w:t>-eDRX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lastRenderedPageBreak/>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proofErr w:type="spellStart"/>
            <w:r w:rsidRPr="00F363DF">
              <w:rPr>
                <w:i/>
                <w:lang w:eastAsia="ja-JP"/>
              </w:rPr>
              <w:t>systemInfoModification</w:t>
            </w:r>
            <w:proofErr w:type="spellEnd"/>
            <w:r w:rsidRPr="00F363DF">
              <w:rPr>
                <w:i/>
                <w:lang w:eastAsia="ja-JP"/>
              </w:rPr>
              <w:t>-eDRX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等线"/>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proofErr w:type="spellStart"/>
      <w:r w:rsidRPr="00F363DF">
        <w:rPr>
          <w:i/>
          <w:lang w:eastAsia="ja-JP"/>
        </w:rPr>
        <w:t>systemInfoModification</w:t>
      </w:r>
      <w:proofErr w:type="spellEnd"/>
      <w:r w:rsidRPr="00F363DF">
        <w:rPr>
          <w:i/>
          <w:lang w:eastAsia="ja-JP"/>
        </w:rPr>
        <w:t>-eDRX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w:t>
      </w:r>
      <w:proofErr w:type="spellStart"/>
      <w:r>
        <w:rPr>
          <w:lang w:eastAsia="ja-JP"/>
        </w:rPr>
        <w:t>conifgued</w:t>
      </w:r>
      <w:proofErr w:type="spellEnd"/>
      <w:r>
        <w:rPr>
          <w:lang w:eastAsia="ja-JP"/>
        </w:rPr>
        <w:t xml:space="preserve">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 xml:space="preserve">legacy </w:t>
      </w:r>
      <w:proofErr w:type="spellStart"/>
      <w:r w:rsidRPr="00493589">
        <w:rPr>
          <w:rFonts w:cs="Arial"/>
          <w:b/>
          <w:color w:val="000000"/>
        </w:rPr>
        <w:t>systemInfoModification</w:t>
      </w:r>
      <w:proofErr w:type="spellEnd"/>
      <w:r w:rsidRPr="00493589">
        <w:rPr>
          <w:rFonts w:cs="Arial"/>
          <w:b/>
          <w:color w:val="000000"/>
        </w:rPr>
        <w:t>-eDRX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77777777" w:rsidR="00493589" w:rsidRDefault="00493589" w:rsidP="002433E1">
            <w:pPr>
              <w:rPr>
                <w:rFonts w:eastAsia="等线"/>
              </w:rPr>
            </w:pPr>
          </w:p>
        </w:tc>
        <w:tc>
          <w:tcPr>
            <w:tcW w:w="1780" w:type="dxa"/>
            <w:gridSpan w:val="2"/>
            <w:shd w:val="clear" w:color="auto" w:fill="auto"/>
          </w:tcPr>
          <w:p w14:paraId="09DEF342" w14:textId="77777777" w:rsidR="00493589" w:rsidRDefault="00493589" w:rsidP="002433E1">
            <w:pPr>
              <w:rPr>
                <w:rFonts w:eastAsia="等线"/>
              </w:rPr>
            </w:pPr>
          </w:p>
        </w:tc>
        <w:tc>
          <w:tcPr>
            <w:tcW w:w="6431" w:type="dxa"/>
            <w:shd w:val="clear" w:color="auto" w:fill="auto"/>
          </w:tcPr>
          <w:p w14:paraId="4926D0AA" w14:textId="77777777" w:rsidR="00493589" w:rsidRDefault="00493589" w:rsidP="002433E1">
            <w:pPr>
              <w:rPr>
                <w:rFonts w:eastAsia="等线"/>
              </w:rPr>
            </w:pPr>
          </w:p>
        </w:tc>
      </w:tr>
      <w:tr w:rsidR="00493589" w14:paraId="2D56495F" w14:textId="77777777" w:rsidTr="002433E1">
        <w:tc>
          <w:tcPr>
            <w:tcW w:w="1423" w:type="dxa"/>
            <w:shd w:val="clear" w:color="auto" w:fill="auto"/>
          </w:tcPr>
          <w:p w14:paraId="7184BE11" w14:textId="77777777" w:rsidR="00493589" w:rsidRDefault="00493589" w:rsidP="002433E1">
            <w:pPr>
              <w:rPr>
                <w:rFonts w:eastAsia="等线"/>
                <w:lang w:val="en-US"/>
              </w:rPr>
            </w:pPr>
          </w:p>
        </w:tc>
        <w:tc>
          <w:tcPr>
            <w:tcW w:w="1780" w:type="dxa"/>
            <w:gridSpan w:val="2"/>
            <w:shd w:val="clear" w:color="auto" w:fill="auto"/>
          </w:tcPr>
          <w:p w14:paraId="0C7C8EA3" w14:textId="77777777" w:rsidR="00493589" w:rsidRDefault="00493589" w:rsidP="002433E1">
            <w:pPr>
              <w:rPr>
                <w:rFonts w:eastAsia="等线"/>
                <w:lang w:val="en-US"/>
              </w:rPr>
            </w:pPr>
          </w:p>
        </w:tc>
        <w:tc>
          <w:tcPr>
            <w:tcW w:w="6431" w:type="dxa"/>
            <w:shd w:val="clear" w:color="auto" w:fill="auto"/>
          </w:tcPr>
          <w:p w14:paraId="2178AB74" w14:textId="77777777" w:rsidR="00493589" w:rsidRDefault="00493589" w:rsidP="002433E1">
            <w:pPr>
              <w:rPr>
                <w:rFonts w:eastAsia="等线"/>
                <w:lang w:val="en-US"/>
              </w:rPr>
            </w:pPr>
          </w:p>
        </w:tc>
      </w:tr>
      <w:tr w:rsidR="00493589" w14:paraId="31A9DEE7" w14:textId="77777777" w:rsidTr="002433E1">
        <w:tc>
          <w:tcPr>
            <w:tcW w:w="1423" w:type="dxa"/>
            <w:shd w:val="clear" w:color="auto" w:fill="auto"/>
          </w:tcPr>
          <w:p w14:paraId="62499F3F" w14:textId="77777777" w:rsidR="00493589" w:rsidRDefault="00493589" w:rsidP="002433E1">
            <w:pPr>
              <w:rPr>
                <w:rFonts w:eastAsia="等线"/>
              </w:rPr>
            </w:pPr>
          </w:p>
        </w:tc>
        <w:tc>
          <w:tcPr>
            <w:tcW w:w="1780" w:type="dxa"/>
            <w:gridSpan w:val="2"/>
            <w:shd w:val="clear" w:color="auto" w:fill="auto"/>
          </w:tcPr>
          <w:p w14:paraId="3D6F16A5" w14:textId="77777777" w:rsidR="00493589" w:rsidRDefault="00493589" w:rsidP="002433E1">
            <w:pPr>
              <w:rPr>
                <w:rFonts w:eastAsia="等线"/>
              </w:rPr>
            </w:pPr>
          </w:p>
        </w:tc>
        <w:tc>
          <w:tcPr>
            <w:tcW w:w="6431" w:type="dxa"/>
            <w:shd w:val="clear" w:color="auto" w:fill="auto"/>
          </w:tcPr>
          <w:p w14:paraId="69C47ADA" w14:textId="77777777" w:rsidR="00493589" w:rsidRDefault="00493589" w:rsidP="002433E1">
            <w:pPr>
              <w:rPr>
                <w:rFonts w:eastAsia="等线"/>
              </w:rPr>
            </w:pPr>
          </w:p>
        </w:tc>
      </w:tr>
      <w:tr w:rsidR="00493589" w14:paraId="7719D1C9" w14:textId="77777777" w:rsidTr="002433E1">
        <w:tc>
          <w:tcPr>
            <w:tcW w:w="1423" w:type="dxa"/>
            <w:shd w:val="clear" w:color="auto" w:fill="auto"/>
          </w:tcPr>
          <w:p w14:paraId="5CD9185C" w14:textId="77777777" w:rsidR="00493589" w:rsidRDefault="00493589" w:rsidP="002433E1">
            <w:pPr>
              <w:rPr>
                <w:rFonts w:eastAsia="等线"/>
              </w:rPr>
            </w:pPr>
          </w:p>
        </w:tc>
        <w:tc>
          <w:tcPr>
            <w:tcW w:w="1780" w:type="dxa"/>
            <w:gridSpan w:val="2"/>
            <w:shd w:val="clear" w:color="auto" w:fill="auto"/>
          </w:tcPr>
          <w:p w14:paraId="0F887677" w14:textId="77777777" w:rsidR="00493589" w:rsidRDefault="00493589" w:rsidP="002433E1">
            <w:pPr>
              <w:rPr>
                <w:rFonts w:eastAsia="等线"/>
              </w:rPr>
            </w:pPr>
          </w:p>
        </w:tc>
        <w:tc>
          <w:tcPr>
            <w:tcW w:w="6431" w:type="dxa"/>
            <w:shd w:val="clear" w:color="auto" w:fill="auto"/>
          </w:tcPr>
          <w:p w14:paraId="01355C12" w14:textId="77777777" w:rsidR="00493589" w:rsidRDefault="00493589" w:rsidP="002433E1">
            <w:pPr>
              <w:rPr>
                <w:rFonts w:eastAsia="等线"/>
              </w:rPr>
            </w:pPr>
          </w:p>
        </w:tc>
      </w:tr>
      <w:tr w:rsidR="00493589" w14:paraId="1327F6EA" w14:textId="77777777" w:rsidTr="002433E1">
        <w:tc>
          <w:tcPr>
            <w:tcW w:w="1423" w:type="dxa"/>
            <w:shd w:val="clear" w:color="auto" w:fill="auto"/>
          </w:tcPr>
          <w:p w14:paraId="34921584" w14:textId="77777777" w:rsidR="00493589" w:rsidRDefault="00493589" w:rsidP="002433E1">
            <w:pPr>
              <w:rPr>
                <w:rFonts w:eastAsia="等线"/>
              </w:rPr>
            </w:pPr>
          </w:p>
        </w:tc>
        <w:tc>
          <w:tcPr>
            <w:tcW w:w="1780" w:type="dxa"/>
            <w:gridSpan w:val="2"/>
            <w:shd w:val="clear" w:color="auto" w:fill="auto"/>
          </w:tcPr>
          <w:p w14:paraId="635033F4" w14:textId="77777777" w:rsidR="00493589" w:rsidRDefault="00493589" w:rsidP="002433E1">
            <w:pPr>
              <w:rPr>
                <w:rFonts w:eastAsia="等线"/>
              </w:rPr>
            </w:pPr>
          </w:p>
        </w:tc>
        <w:tc>
          <w:tcPr>
            <w:tcW w:w="6431" w:type="dxa"/>
            <w:shd w:val="clear" w:color="auto" w:fill="auto"/>
          </w:tcPr>
          <w:p w14:paraId="16E61107" w14:textId="77777777" w:rsidR="00493589" w:rsidRDefault="00493589" w:rsidP="002433E1">
            <w:pPr>
              <w:rPr>
                <w:rFonts w:eastAsia="等线"/>
              </w:rPr>
            </w:pPr>
          </w:p>
        </w:tc>
      </w:tr>
      <w:tr w:rsidR="00493589" w14:paraId="5A5BBF5B" w14:textId="77777777" w:rsidTr="002433E1">
        <w:tc>
          <w:tcPr>
            <w:tcW w:w="1423" w:type="dxa"/>
            <w:shd w:val="clear" w:color="auto" w:fill="auto"/>
          </w:tcPr>
          <w:p w14:paraId="7F38196A" w14:textId="77777777" w:rsidR="00493589" w:rsidRDefault="00493589" w:rsidP="002433E1">
            <w:pPr>
              <w:rPr>
                <w:rFonts w:eastAsia="等线"/>
              </w:rPr>
            </w:pPr>
          </w:p>
        </w:tc>
        <w:tc>
          <w:tcPr>
            <w:tcW w:w="1780" w:type="dxa"/>
            <w:gridSpan w:val="2"/>
            <w:shd w:val="clear" w:color="auto" w:fill="auto"/>
          </w:tcPr>
          <w:p w14:paraId="2633F05E" w14:textId="77777777" w:rsidR="00493589" w:rsidRDefault="00493589" w:rsidP="002433E1">
            <w:pPr>
              <w:rPr>
                <w:rFonts w:eastAsia="等线"/>
              </w:rPr>
            </w:pPr>
          </w:p>
        </w:tc>
        <w:tc>
          <w:tcPr>
            <w:tcW w:w="6431" w:type="dxa"/>
            <w:shd w:val="clear" w:color="auto" w:fill="auto"/>
          </w:tcPr>
          <w:p w14:paraId="31991F8A" w14:textId="77777777" w:rsidR="00493589" w:rsidRDefault="00493589" w:rsidP="002433E1">
            <w:pPr>
              <w:rPr>
                <w:rFonts w:eastAsia="等线"/>
              </w:rPr>
            </w:pPr>
          </w:p>
        </w:tc>
      </w:tr>
      <w:tr w:rsidR="00493589" w14:paraId="042CCCCB" w14:textId="77777777" w:rsidTr="002433E1">
        <w:tc>
          <w:tcPr>
            <w:tcW w:w="1423" w:type="dxa"/>
            <w:shd w:val="clear" w:color="auto" w:fill="auto"/>
          </w:tcPr>
          <w:p w14:paraId="0CC8F82E" w14:textId="77777777" w:rsidR="00493589" w:rsidRDefault="00493589" w:rsidP="002433E1">
            <w:pPr>
              <w:rPr>
                <w:rFonts w:eastAsia="等线"/>
              </w:rPr>
            </w:pPr>
          </w:p>
        </w:tc>
        <w:tc>
          <w:tcPr>
            <w:tcW w:w="1780" w:type="dxa"/>
            <w:gridSpan w:val="2"/>
            <w:shd w:val="clear" w:color="auto" w:fill="auto"/>
          </w:tcPr>
          <w:p w14:paraId="14E5A254" w14:textId="77777777" w:rsidR="00493589" w:rsidRDefault="00493589" w:rsidP="002433E1">
            <w:pPr>
              <w:rPr>
                <w:rFonts w:eastAsia="等线"/>
              </w:rPr>
            </w:pPr>
          </w:p>
        </w:tc>
        <w:tc>
          <w:tcPr>
            <w:tcW w:w="6431" w:type="dxa"/>
            <w:shd w:val="clear" w:color="auto" w:fill="auto"/>
          </w:tcPr>
          <w:p w14:paraId="48912B09" w14:textId="77777777" w:rsidR="00493589" w:rsidRDefault="00493589" w:rsidP="002433E1">
            <w:pPr>
              <w:rPr>
                <w:rFonts w:eastAsia="等线"/>
              </w:rPr>
            </w:pPr>
          </w:p>
        </w:tc>
      </w:tr>
      <w:tr w:rsidR="00493589" w14:paraId="2C59606F" w14:textId="77777777" w:rsidTr="002433E1">
        <w:tc>
          <w:tcPr>
            <w:tcW w:w="1423" w:type="dxa"/>
            <w:shd w:val="clear" w:color="auto" w:fill="auto"/>
          </w:tcPr>
          <w:p w14:paraId="45B93707" w14:textId="77777777" w:rsidR="00493589" w:rsidRDefault="00493589" w:rsidP="002433E1">
            <w:pPr>
              <w:rPr>
                <w:rFonts w:eastAsia="等线"/>
              </w:rPr>
            </w:pPr>
          </w:p>
        </w:tc>
        <w:tc>
          <w:tcPr>
            <w:tcW w:w="1780" w:type="dxa"/>
            <w:gridSpan w:val="2"/>
            <w:shd w:val="clear" w:color="auto" w:fill="auto"/>
          </w:tcPr>
          <w:p w14:paraId="6D80D29E" w14:textId="77777777" w:rsidR="00493589" w:rsidRDefault="00493589" w:rsidP="002433E1">
            <w:pPr>
              <w:rPr>
                <w:rFonts w:eastAsia="等线"/>
              </w:rPr>
            </w:pPr>
          </w:p>
        </w:tc>
        <w:tc>
          <w:tcPr>
            <w:tcW w:w="6431" w:type="dxa"/>
            <w:shd w:val="clear" w:color="auto" w:fill="auto"/>
          </w:tcPr>
          <w:p w14:paraId="021CF7C1" w14:textId="77777777" w:rsidR="00493589" w:rsidRDefault="00493589" w:rsidP="002433E1">
            <w:pPr>
              <w:rPr>
                <w:rFonts w:eastAsia="等线"/>
              </w:rPr>
            </w:pPr>
          </w:p>
        </w:tc>
      </w:tr>
      <w:tr w:rsidR="00493589" w14:paraId="52925FEE" w14:textId="77777777" w:rsidTr="002433E1">
        <w:tc>
          <w:tcPr>
            <w:tcW w:w="1423" w:type="dxa"/>
            <w:shd w:val="clear" w:color="auto" w:fill="auto"/>
          </w:tcPr>
          <w:p w14:paraId="7BD55A70" w14:textId="77777777" w:rsidR="00493589" w:rsidRDefault="00493589" w:rsidP="002433E1">
            <w:pPr>
              <w:rPr>
                <w:rFonts w:eastAsia="等线"/>
              </w:rPr>
            </w:pPr>
          </w:p>
        </w:tc>
        <w:tc>
          <w:tcPr>
            <w:tcW w:w="1780" w:type="dxa"/>
            <w:gridSpan w:val="2"/>
            <w:shd w:val="clear" w:color="auto" w:fill="auto"/>
          </w:tcPr>
          <w:p w14:paraId="42FB82E8" w14:textId="77777777" w:rsidR="00493589" w:rsidRDefault="00493589" w:rsidP="002433E1">
            <w:pPr>
              <w:rPr>
                <w:rFonts w:eastAsia="等线"/>
              </w:rPr>
            </w:pPr>
          </w:p>
        </w:tc>
        <w:tc>
          <w:tcPr>
            <w:tcW w:w="6431" w:type="dxa"/>
            <w:shd w:val="clear" w:color="auto" w:fill="auto"/>
          </w:tcPr>
          <w:p w14:paraId="45D9E0D0" w14:textId="77777777" w:rsidR="00493589" w:rsidRDefault="00493589" w:rsidP="002433E1">
            <w:pPr>
              <w:rPr>
                <w:rFonts w:eastAsia="等线"/>
              </w:rPr>
            </w:pPr>
          </w:p>
        </w:tc>
      </w:tr>
      <w:tr w:rsidR="00493589" w14:paraId="15281EEE" w14:textId="77777777" w:rsidTr="002433E1">
        <w:tc>
          <w:tcPr>
            <w:tcW w:w="1423" w:type="dxa"/>
            <w:shd w:val="clear" w:color="auto" w:fill="auto"/>
          </w:tcPr>
          <w:p w14:paraId="54771B88" w14:textId="77777777" w:rsidR="00493589" w:rsidRDefault="00493589" w:rsidP="002433E1">
            <w:pPr>
              <w:rPr>
                <w:rFonts w:eastAsia="等线"/>
              </w:rPr>
            </w:pPr>
          </w:p>
        </w:tc>
        <w:tc>
          <w:tcPr>
            <w:tcW w:w="1780" w:type="dxa"/>
            <w:gridSpan w:val="2"/>
            <w:shd w:val="clear" w:color="auto" w:fill="auto"/>
          </w:tcPr>
          <w:p w14:paraId="786803B9" w14:textId="77777777" w:rsidR="00493589" w:rsidRDefault="00493589" w:rsidP="002433E1">
            <w:pPr>
              <w:rPr>
                <w:rFonts w:eastAsia="等线"/>
              </w:rPr>
            </w:pPr>
          </w:p>
        </w:tc>
        <w:tc>
          <w:tcPr>
            <w:tcW w:w="6431" w:type="dxa"/>
            <w:shd w:val="clear" w:color="auto" w:fill="auto"/>
          </w:tcPr>
          <w:p w14:paraId="4963CFCF" w14:textId="77777777" w:rsidR="00493589" w:rsidRDefault="00493589" w:rsidP="002433E1">
            <w:pPr>
              <w:rPr>
                <w:rFonts w:eastAsia="等线"/>
              </w:rPr>
            </w:pPr>
          </w:p>
        </w:tc>
      </w:tr>
      <w:tr w:rsidR="00493589" w14:paraId="2F9DC255" w14:textId="77777777" w:rsidTr="002433E1">
        <w:tc>
          <w:tcPr>
            <w:tcW w:w="1423" w:type="dxa"/>
            <w:shd w:val="clear" w:color="auto" w:fill="auto"/>
          </w:tcPr>
          <w:p w14:paraId="3F374510" w14:textId="77777777" w:rsidR="00493589" w:rsidRDefault="00493589" w:rsidP="002433E1">
            <w:pPr>
              <w:rPr>
                <w:rFonts w:eastAsia="等线"/>
              </w:rPr>
            </w:pPr>
          </w:p>
        </w:tc>
        <w:tc>
          <w:tcPr>
            <w:tcW w:w="1780" w:type="dxa"/>
            <w:gridSpan w:val="2"/>
            <w:shd w:val="clear" w:color="auto" w:fill="auto"/>
          </w:tcPr>
          <w:p w14:paraId="46613DEB" w14:textId="77777777" w:rsidR="00493589" w:rsidRDefault="00493589" w:rsidP="002433E1">
            <w:pPr>
              <w:rPr>
                <w:rFonts w:eastAsia="等线"/>
              </w:rPr>
            </w:pPr>
          </w:p>
        </w:tc>
        <w:tc>
          <w:tcPr>
            <w:tcW w:w="6431" w:type="dxa"/>
            <w:shd w:val="clear" w:color="auto" w:fill="auto"/>
          </w:tcPr>
          <w:p w14:paraId="1B9148AC" w14:textId="77777777" w:rsidR="00493589" w:rsidRDefault="00493589" w:rsidP="002433E1">
            <w:pPr>
              <w:rPr>
                <w:rFonts w:eastAsia="等线"/>
              </w:rPr>
            </w:pPr>
          </w:p>
        </w:tc>
      </w:tr>
      <w:tr w:rsidR="00493589" w14:paraId="655AF1F0" w14:textId="77777777" w:rsidTr="002433E1">
        <w:tc>
          <w:tcPr>
            <w:tcW w:w="1423" w:type="dxa"/>
            <w:shd w:val="clear" w:color="auto" w:fill="auto"/>
          </w:tcPr>
          <w:p w14:paraId="5234F42B" w14:textId="77777777" w:rsidR="00493589" w:rsidRDefault="00493589" w:rsidP="002433E1">
            <w:pPr>
              <w:rPr>
                <w:rFonts w:eastAsia="等线"/>
              </w:rPr>
            </w:pPr>
          </w:p>
        </w:tc>
        <w:tc>
          <w:tcPr>
            <w:tcW w:w="1780" w:type="dxa"/>
            <w:gridSpan w:val="2"/>
            <w:shd w:val="clear" w:color="auto" w:fill="auto"/>
          </w:tcPr>
          <w:p w14:paraId="548805CA" w14:textId="77777777" w:rsidR="00493589" w:rsidRDefault="00493589" w:rsidP="002433E1">
            <w:pPr>
              <w:rPr>
                <w:rFonts w:eastAsia="等线"/>
              </w:rPr>
            </w:pPr>
          </w:p>
        </w:tc>
        <w:tc>
          <w:tcPr>
            <w:tcW w:w="6431" w:type="dxa"/>
            <w:shd w:val="clear" w:color="auto" w:fill="auto"/>
          </w:tcPr>
          <w:p w14:paraId="0152ED01" w14:textId="77777777" w:rsidR="00493589" w:rsidRDefault="00493589" w:rsidP="002433E1">
            <w:pPr>
              <w:rPr>
                <w:rFonts w:eastAsia="等线"/>
              </w:rPr>
            </w:pPr>
          </w:p>
        </w:tc>
      </w:tr>
      <w:tr w:rsidR="00493589" w14:paraId="7E3A01CE" w14:textId="77777777" w:rsidTr="002433E1">
        <w:tc>
          <w:tcPr>
            <w:tcW w:w="1423" w:type="dxa"/>
            <w:shd w:val="clear" w:color="auto" w:fill="auto"/>
          </w:tcPr>
          <w:p w14:paraId="6D007554" w14:textId="77777777" w:rsidR="00493589" w:rsidRDefault="00493589" w:rsidP="002433E1">
            <w:pPr>
              <w:rPr>
                <w:rFonts w:eastAsia="等线"/>
              </w:rPr>
            </w:pPr>
          </w:p>
        </w:tc>
        <w:tc>
          <w:tcPr>
            <w:tcW w:w="1780" w:type="dxa"/>
            <w:gridSpan w:val="2"/>
            <w:shd w:val="clear" w:color="auto" w:fill="auto"/>
          </w:tcPr>
          <w:p w14:paraId="45A20775" w14:textId="77777777" w:rsidR="00493589" w:rsidRDefault="00493589" w:rsidP="002433E1">
            <w:pPr>
              <w:rPr>
                <w:rFonts w:eastAsia="等线"/>
              </w:rPr>
            </w:pPr>
          </w:p>
        </w:tc>
        <w:tc>
          <w:tcPr>
            <w:tcW w:w="6431" w:type="dxa"/>
            <w:shd w:val="clear" w:color="auto" w:fill="auto"/>
          </w:tcPr>
          <w:p w14:paraId="7404FBBA" w14:textId="77777777" w:rsidR="00493589" w:rsidRDefault="00493589" w:rsidP="002433E1">
            <w:pPr>
              <w:rPr>
                <w:rFonts w:eastAsia="等线"/>
              </w:rPr>
            </w:pPr>
          </w:p>
        </w:tc>
      </w:tr>
      <w:tr w:rsidR="00493589" w14:paraId="4F9987CE" w14:textId="77777777" w:rsidTr="002433E1">
        <w:tc>
          <w:tcPr>
            <w:tcW w:w="1423" w:type="dxa"/>
            <w:shd w:val="clear" w:color="auto" w:fill="auto"/>
          </w:tcPr>
          <w:p w14:paraId="12644A21" w14:textId="77777777" w:rsidR="00493589" w:rsidRDefault="00493589" w:rsidP="002433E1">
            <w:pPr>
              <w:rPr>
                <w:rFonts w:eastAsia="等线"/>
              </w:rPr>
            </w:pPr>
          </w:p>
        </w:tc>
        <w:tc>
          <w:tcPr>
            <w:tcW w:w="1770" w:type="dxa"/>
            <w:shd w:val="clear" w:color="auto" w:fill="auto"/>
          </w:tcPr>
          <w:p w14:paraId="2C7C8511" w14:textId="77777777" w:rsidR="00493589" w:rsidRDefault="00493589" w:rsidP="002433E1">
            <w:pPr>
              <w:rPr>
                <w:rFonts w:eastAsia="等线"/>
              </w:rPr>
            </w:pPr>
          </w:p>
        </w:tc>
        <w:tc>
          <w:tcPr>
            <w:tcW w:w="6441" w:type="dxa"/>
            <w:gridSpan w:val="2"/>
            <w:shd w:val="clear" w:color="auto" w:fill="auto"/>
          </w:tcPr>
          <w:p w14:paraId="4009B60B" w14:textId="77777777" w:rsidR="00493589" w:rsidRDefault="00493589" w:rsidP="002433E1">
            <w:pPr>
              <w:rPr>
                <w:rFonts w:eastAsia="等线"/>
              </w:rPr>
            </w:pPr>
          </w:p>
        </w:tc>
      </w:tr>
      <w:tr w:rsidR="00493589" w14:paraId="0447EDEE" w14:textId="77777777" w:rsidTr="002433E1">
        <w:tc>
          <w:tcPr>
            <w:tcW w:w="1423" w:type="dxa"/>
            <w:shd w:val="clear" w:color="auto" w:fill="auto"/>
          </w:tcPr>
          <w:p w14:paraId="4FFBD26F" w14:textId="77777777" w:rsidR="00493589" w:rsidRPr="00833389" w:rsidRDefault="00493589" w:rsidP="002433E1">
            <w:pPr>
              <w:rPr>
                <w:rFonts w:eastAsia="等线"/>
              </w:rPr>
            </w:pPr>
          </w:p>
        </w:tc>
        <w:tc>
          <w:tcPr>
            <w:tcW w:w="1780" w:type="dxa"/>
            <w:gridSpan w:val="2"/>
            <w:shd w:val="clear" w:color="auto" w:fill="auto"/>
          </w:tcPr>
          <w:p w14:paraId="0AC4DC0C" w14:textId="77777777" w:rsidR="00493589" w:rsidRDefault="00493589" w:rsidP="002433E1">
            <w:pPr>
              <w:rPr>
                <w:rFonts w:eastAsia="等线"/>
              </w:rPr>
            </w:pPr>
          </w:p>
        </w:tc>
        <w:tc>
          <w:tcPr>
            <w:tcW w:w="6431" w:type="dxa"/>
            <w:shd w:val="clear" w:color="auto" w:fill="auto"/>
          </w:tcPr>
          <w:p w14:paraId="3D3A652B" w14:textId="77777777" w:rsidR="00493589" w:rsidRDefault="00493589" w:rsidP="002433E1">
            <w:pPr>
              <w:rPr>
                <w:rFonts w:eastAsia="等线"/>
              </w:rPr>
            </w:pPr>
          </w:p>
        </w:tc>
      </w:tr>
      <w:tr w:rsidR="00493589" w14:paraId="6989AF99" w14:textId="77777777" w:rsidTr="002433E1">
        <w:tc>
          <w:tcPr>
            <w:tcW w:w="1423" w:type="dxa"/>
            <w:shd w:val="clear" w:color="auto" w:fill="auto"/>
          </w:tcPr>
          <w:p w14:paraId="567F65A1" w14:textId="77777777" w:rsidR="00493589" w:rsidRDefault="00493589" w:rsidP="002433E1">
            <w:pPr>
              <w:rPr>
                <w:rFonts w:eastAsia="等线"/>
              </w:rPr>
            </w:pPr>
          </w:p>
        </w:tc>
        <w:tc>
          <w:tcPr>
            <w:tcW w:w="1780" w:type="dxa"/>
            <w:gridSpan w:val="2"/>
            <w:shd w:val="clear" w:color="auto" w:fill="auto"/>
          </w:tcPr>
          <w:p w14:paraId="706AA4BB" w14:textId="77777777" w:rsidR="00493589" w:rsidRDefault="00493589" w:rsidP="002433E1">
            <w:pPr>
              <w:rPr>
                <w:rFonts w:eastAsia="等线"/>
              </w:rPr>
            </w:pPr>
          </w:p>
        </w:tc>
        <w:tc>
          <w:tcPr>
            <w:tcW w:w="6431" w:type="dxa"/>
            <w:shd w:val="clear" w:color="auto" w:fill="auto"/>
          </w:tcPr>
          <w:p w14:paraId="463E9291" w14:textId="77777777" w:rsidR="00493589" w:rsidRDefault="00493589" w:rsidP="002433E1">
            <w:pPr>
              <w:rPr>
                <w:rFonts w:eastAsia="等线"/>
              </w:rPr>
            </w:pPr>
          </w:p>
        </w:tc>
      </w:tr>
      <w:tr w:rsidR="00493589" w14:paraId="0235A499" w14:textId="77777777" w:rsidTr="002433E1">
        <w:tc>
          <w:tcPr>
            <w:tcW w:w="1423" w:type="dxa"/>
            <w:shd w:val="clear" w:color="auto" w:fill="auto"/>
          </w:tcPr>
          <w:p w14:paraId="62226223" w14:textId="77777777" w:rsidR="00493589" w:rsidRDefault="00493589" w:rsidP="002433E1">
            <w:pPr>
              <w:rPr>
                <w:rFonts w:eastAsia="等线"/>
              </w:rPr>
            </w:pPr>
          </w:p>
        </w:tc>
        <w:tc>
          <w:tcPr>
            <w:tcW w:w="1780" w:type="dxa"/>
            <w:gridSpan w:val="2"/>
            <w:shd w:val="clear" w:color="auto" w:fill="auto"/>
          </w:tcPr>
          <w:p w14:paraId="5C1BC596" w14:textId="77777777" w:rsidR="00493589" w:rsidRDefault="00493589" w:rsidP="002433E1">
            <w:pPr>
              <w:rPr>
                <w:rFonts w:eastAsia="等线"/>
              </w:rPr>
            </w:pPr>
          </w:p>
        </w:tc>
        <w:tc>
          <w:tcPr>
            <w:tcW w:w="6431" w:type="dxa"/>
            <w:shd w:val="clear" w:color="auto" w:fill="auto"/>
          </w:tcPr>
          <w:p w14:paraId="3077E269" w14:textId="77777777" w:rsidR="00493589" w:rsidRDefault="00493589" w:rsidP="002433E1">
            <w:pPr>
              <w:rPr>
                <w:rFonts w:eastAsia="等线"/>
              </w:rPr>
            </w:pPr>
          </w:p>
        </w:tc>
      </w:tr>
      <w:tr w:rsidR="00493589" w14:paraId="3969F7B8" w14:textId="77777777" w:rsidTr="002433E1">
        <w:tc>
          <w:tcPr>
            <w:tcW w:w="1423" w:type="dxa"/>
            <w:shd w:val="clear" w:color="auto" w:fill="auto"/>
          </w:tcPr>
          <w:p w14:paraId="5EF83BE0" w14:textId="77777777" w:rsidR="00493589" w:rsidRDefault="00493589" w:rsidP="002433E1">
            <w:pPr>
              <w:rPr>
                <w:rFonts w:eastAsia="等线"/>
              </w:rPr>
            </w:pPr>
          </w:p>
        </w:tc>
        <w:tc>
          <w:tcPr>
            <w:tcW w:w="1780" w:type="dxa"/>
            <w:gridSpan w:val="2"/>
            <w:shd w:val="clear" w:color="auto" w:fill="auto"/>
          </w:tcPr>
          <w:p w14:paraId="741DE65A" w14:textId="77777777" w:rsidR="00493589" w:rsidRDefault="00493589" w:rsidP="002433E1">
            <w:pPr>
              <w:rPr>
                <w:rFonts w:eastAsia="等线"/>
              </w:rPr>
            </w:pPr>
          </w:p>
        </w:tc>
        <w:tc>
          <w:tcPr>
            <w:tcW w:w="6431" w:type="dxa"/>
            <w:shd w:val="clear" w:color="auto" w:fill="auto"/>
          </w:tcPr>
          <w:p w14:paraId="3A1B03B5" w14:textId="77777777" w:rsidR="00493589" w:rsidRDefault="00493589" w:rsidP="002433E1">
            <w:pPr>
              <w:rPr>
                <w:rFonts w:eastAsia="等线"/>
              </w:rPr>
            </w:pPr>
          </w:p>
        </w:tc>
      </w:tr>
      <w:tr w:rsidR="00493589" w14:paraId="3301B449" w14:textId="77777777" w:rsidTr="002433E1">
        <w:tc>
          <w:tcPr>
            <w:tcW w:w="1423" w:type="dxa"/>
            <w:shd w:val="clear" w:color="auto" w:fill="auto"/>
          </w:tcPr>
          <w:p w14:paraId="315113D4" w14:textId="77777777" w:rsidR="00493589" w:rsidRDefault="00493589" w:rsidP="002433E1">
            <w:pPr>
              <w:rPr>
                <w:rFonts w:eastAsia="等线"/>
              </w:rPr>
            </w:pPr>
          </w:p>
        </w:tc>
        <w:tc>
          <w:tcPr>
            <w:tcW w:w="1780" w:type="dxa"/>
            <w:gridSpan w:val="2"/>
            <w:shd w:val="clear" w:color="auto" w:fill="auto"/>
          </w:tcPr>
          <w:p w14:paraId="0E727885" w14:textId="77777777" w:rsidR="00493589" w:rsidRDefault="00493589" w:rsidP="002433E1">
            <w:pPr>
              <w:rPr>
                <w:rFonts w:eastAsia="等线"/>
              </w:rPr>
            </w:pPr>
          </w:p>
        </w:tc>
        <w:tc>
          <w:tcPr>
            <w:tcW w:w="6431" w:type="dxa"/>
            <w:shd w:val="clear" w:color="auto" w:fill="auto"/>
          </w:tcPr>
          <w:p w14:paraId="58864B40" w14:textId="77777777" w:rsidR="00493589" w:rsidRDefault="00493589" w:rsidP="002433E1">
            <w:pPr>
              <w:rPr>
                <w:rFonts w:eastAsia="等线"/>
              </w:rPr>
            </w:pPr>
          </w:p>
        </w:tc>
      </w:tr>
    </w:tbl>
    <w:p w14:paraId="636E2CC9" w14:textId="77777777" w:rsidR="00493589" w:rsidRDefault="00493589" w:rsidP="00493589">
      <w:pPr>
        <w:pStyle w:val="Doc-text2"/>
        <w:ind w:left="0" w:firstLine="0"/>
        <w:rPr>
          <w:rFonts w:eastAsia="等线"/>
          <w:b/>
          <w:color w:val="0070C0"/>
          <w:u w:val="single"/>
          <w:lang w:val="en-US"/>
        </w:rPr>
      </w:pPr>
    </w:p>
    <w:p w14:paraId="7CD9BDC9" w14:textId="77777777" w:rsidR="00493589" w:rsidRDefault="00493589" w:rsidP="00553CDB">
      <w:pPr>
        <w:pStyle w:val="Doc-text2"/>
        <w:ind w:left="0" w:firstLine="0"/>
        <w:rPr>
          <w:rFonts w:eastAsia="等线"/>
          <w:b/>
          <w:color w:val="0070C0"/>
          <w:u w:val="single"/>
          <w:lang w:val="en-US"/>
        </w:rPr>
      </w:pPr>
    </w:p>
    <w:p w14:paraId="37D094A0" w14:textId="55DCA1C2"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lastRenderedPageBreak/>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16C350CA" w14:textId="4D2736AD" w:rsidR="00ED700C" w:rsidRDefault="00ED700C" w:rsidP="00EA1424">
      <w:pPr>
        <w:pStyle w:val="ad"/>
      </w:pPr>
      <w:r>
        <w:t xml:space="preserve">In RAN2#121 meeting, RAN2 intends to allow configuring eDRX &gt; 10.24s in RRC inactive state together with MO-SDT and/or MT-SDT, and </w:t>
      </w:r>
      <w:proofErr w:type="gramStart"/>
      <w:r>
        <w:t>an</w:t>
      </w:r>
      <w:proofErr w:type="gramEnd"/>
      <w:r>
        <w:t xml:space="preserve"> LS has been sent to RAN3/SA2/CT1. </w:t>
      </w:r>
    </w:p>
    <w:p w14:paraId="4F351999" w14:textId="0125809A" w:rsidR="00EA1424" w:rsidRDefault="00EA1424" w:rsidP="00EA1424">
      <w:pPr>
        <w:pStyle w:val="ad"/>
        <w:rPr>
          <w:color w:val="000000" w:themeColor="text1"/>
        </w:rPr>
      </w:pPr>
      <w:r>
        <w:rPr>
          <w:color w:val="000000" w:themeColor="text1"/>
        </w:rPr>
        <w:t>Relevant RAN2 proposals are listed below:</w:t>
      </w:r>
    </w:p>
    <w:tbl>
      <w:tblPr>
        <w:tblStyle w:val="af9"/>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等线"/>
          <w:b/>
          <w:color w:val="0070C0"/>
          <w:u w:val="single"/>
          <w:lang w:val="en-US"/>
        </w:rPr>
      </w:pPr>
    </w:p>
    <w:p w14:paraId="44A00C05" w14:textId="782FD3D1" w:rsidR="007D5FFD" w:rsidRPr="009A55D0" w:rsidRDefault="00ED700C" w:rsidP="009A55D0">
      <w:pPr>
        <w:pStyle w:val="ad"/>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w:t>
      </w:r>
      <w:proofErr w:type="gramStart"/>
      <w:r>
        <w:t>So</w:t>
      </w:r>
      <w:proofErr w:type="gramEnd"/>
      <w:r>
        <w:t xml:space="preserve"> no question is given here. </w:t>
      </w:r>
    </w:p>
    <w:p w14:paraId="13B41C9A" w14:textId="0B5C6885" w:rsidR="008E065E" w:rsidRPr="00FF7C4E" w:rsidRDefault="007402E0" w:rsidP="008E065E">
      <w:pPr>
        <w:pStyle w:val="1"/>
      </w:pPr>
      <w:bookmarkStart w:id="13" w:name="_GoBack"/>
      <w:bookmarkEnd w:id="4"/>
      <w:bookmarkEnd w:id="13"/>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lastRenderedPageBreak/>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8"/>
      <w:footerReference w:type="default" r:id="rId9"/>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C777" w14:textId="77777777" w:rsidR="006A6634" w:rsidRDefault="006A6634">
      <w:r>
        <w:separator/>
      </w:r>
    </w:p>
  </w:endnote>
  <w:endnote w:type="continuationSeparator" w:id="0">
    <w:p w14:paraId="75E0AA11" w14:textId="77777777" w:rsidR="006A6634" w:rsidRDefault="006A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E" w14:textId="1A14BC03" w:rsidR="005078BA" w:rsidRDefault="005078BA"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Pr>
        <w:rStyle w:val="af1"/>
      </w:rPr>
      <w:t>37</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37</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BB44" w14:textId="77777777" w:rsidR="006A6634" w:rsidRDefault="006A6634">
      <w:r>
        <w:separator/>
      </w:r>
    </w:p>
  </w:footnote>
  <w:footnote w:type="continuationSeparator" w:id="0">
    <w:p w14:paraId="1F51F5C1" w14:textId="77777777" w:rsidR="006A6634" w:rsidRDefault="006A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B" w14:textId="77777777" w:rsidR="005078BA" w:rsidRDefault="005078B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宋体"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宋体" w:hAnsi="Times New Roman" w:cs="Times New Roman" w:hint="default"/>
      </w:rPr>
    </w:lvl>
    <w:lvl w:ilvl="3" w:tplc="79A8C3E8">
      <w:start w:val="8"/>
      <w:numFmt w:val="bullet"/>
      <w:lvlText w:val="-"/>
      <w:lvlJc w:val="left"/>
      <w:pPr>
        <w:ind w:left="1600" w:hanging="400"/>
      </w:pPr>
      <w:rPr>
        <w:rFonts w:ascii="Times New Roman" w:eastAsia="宋体"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4E22"/>
    <w:rsid w:val="002350B4"/>
    <w:rsid w:val="00235632"/>
    <w:rsid w:val="00235872"/>
    <w:rsid w:val="00235FFB"/>
    <w:rsid w:val="00236F6A"/>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799"/>
    <w:rsid w:val="007D5901"/>
    <w:rsid w:val="007D5FFD"/>
    <w:rsid w:val="007D607D"/>
    <w:rsid w:val="007D65DF"/>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D2F"/>
    <w:rsid w:val="008030E4"/>
    <w:rsid w:val="00803787"/>
    <w:rsid w:val="00803FAE"/>
    <w:rsid w:val="00804F20"/>
    <w:rsid w:val="008055DC"/>
    <w:rsid w:val="0080605F"/>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AD2"/>
    <w:rsid w:val="00895E44"/>
    <w:rsid w:val="00895EAC"/>
    <w:rsid w:val="008967C3"/>
    <w:rsid w:val="008968B5"/>
    <w:rsid w:val="00897469"/>
    <w:rsid w:val="00897B38"/>
    <w:rsid w:val="00897E0A"/>
    <w:rsid w:val="008A0D5D"/>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F70"/>
    <w:rsid w:val="00BD025D"/>
    <w:rsid w:val="00BD07EB"/>
    <w:rsid w:val="00BD0D34"/>
    <w:rsid w:val="00BD135A"/>
    <w:rsid w:val="00BD1648"/>
    <w:rsid w:val="00BD1EF3"/>
    <w:rsid w:val="00BD2337"/>
    <w:rsid w:val="00BD2496"/>
    <w:rsid w:val="00BD2B23"/>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F6"/>
    <w:rsid w:val="00F30828"/>
    <w:rsid w:val="00F30B4E"/>
    <w:rsid w:val="00F313CE"/>
    <w:rsid w:val="00F313D6"/>
    <w:rsid w:val="00F31507"/>
    <w:rsid w:val="00F316D1"/>
    <w:rsid w:val="00F321B5"/>
    <w:rsid w:val="00F34CDA"/>
    <w:rsid w:val="00F363DF"/>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a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1">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8"/>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4"/>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2"/>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3"/>
    <w:link w:val="B2Char"/>
    <w:qFormat/>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d"/>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列表段落11"/>
    <w:basedOn w:val="a0"/>
    <w:link w:val="13"/>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목록단락 字符"/>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A1AB-8CB6-4F6F-BB33-9D775C6C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TotalTime>
  <Pages>37</Pages>
  <Words>8962</Words>
  <Characters>51088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59931</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OPPO</cp:lastModifiedBy>
  <cp:revision>4</cp:revision>
  <cp:lastPrinted>2008-01-31T00:09:00Z</cp:lastPrinted>
  <dcterms:created xsi:type="dcterms:W3CDTF">2023-04-17T08:21:00Z</dcterms:created>
  <dcterms:modified xsi:type="dcterms:W3CDTF">2023-04-17T08:22:00Z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