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94D00" w14:textId="77777777" w:rsidR="008529FA" w:rsidRDefault="00C45119">
      <w:pPr>
        <w:pStyle w:val="CRCoverPage"/>
        <w:tabs>
          <w:tab w:val="right" w:pos="9639"/>
        </w:tabs>
        <w:spacing w:after="0"/>
        <w:rPr>
          <w:b/>
          <w:sz w:val="24"/>
          <w:szCs w:val="24"/>
          <w:lang w:val="sv-SE"/>
        </w:rPr>
      </w:pPr>
      <w:r>
        <w:rPr>
          <w:b/>
          <w:sz w:val="24"/>
          <w:szCs w:val="24"/>
          <w:lang w:val="sv-SE"/>
        </w:rPr>
        <w:t>3GPP TSG-RAN WG2 Meeting #121</w:t>
      </w:r>
      <w:r>
        <w:rPr>
          <w:rFonts w:hint="eastAsia"/>
          <w:b/>
          <w:sz w:val="24"/>
          <w:szCs w:val="24"/>
          <w:lang w:val="sv-SE"/>
        </w:rPr>
        <w:t>bis</w:t>
      </w:r>
      <w:r>
        <w:rPr>
          <w:b/>
          <w:sz w:val="24"/>
          <w:szCs w:val="24"/>
          <w:lang w:val="sv-SE"/>
        </w:rPr>
        <w:t>-</w:t>
      </w:r>
      <w:r>
        <w:rPr>
          <w:rFonts w:hint="eastAsia"/>
          <w:b/>
          <w:sz w:val="24"/>
          <w:szCs w:val="24"/>
          <w:lang w:val="sv-SE"/>
        </w:rPr>
        <w:t>e</w:t>
      </w:r>
      <w:r>
        <w:rPr>
          <w:b/>
          <w:sz w:val="24"/>
          <w:szCs w:val="24"/>
          <w:lang w:val="sv-SE"/>
        </w:rPr>
        <w:tab/>
        <w:t>R2-230xxxx</w:t>
      </w:r>
    </w:p>
    <w:p w14:paraId="504BBF82" w14:textId="77777777" w:rsidR="008529FA" w:rsidRDefault="00C45119">
      <w:pPr>
        <w:pStyle w:val="CRCoverPage"/>
        <w:spacing w:after="0"/>
        <w:rPr>
          <w:rFonts w:eastAsia="PMingLiU"/>
          <w:b/>
          <w:sz w:val="24"/>
          <w:lang w:eastAsia="zh-TW"/>
        </w:rPr>
      </w:pPr>
      <w:r>
        <w:rPr>
          <w:b/>
          <w:sz w:val="24"/>
          <w:szCs w:val="24"/>
          <w:lang w:val="sv-SE"/>
        </w:rPr>
        <w:t xml:space="preserve">E-meeting, April 2023  </w:t>
      </w:r>
      <w:r>
        <w:rPr>
          <w:rFonts w:eastAsia="Times New Roman" w:cs="Arial"/>
          <w:b/>
          <w:bCs/>
          <w:sz w:val="24"/>
          <w:szCs w:val="24"/>
          <w:lang w:val="en-US" w:eastAsia="zh-CN"/>
        </w:rPr>
        <w:t xml:space="preserve">                  </w:t>
      </w:r>
    </w:p>
    <w:p w14:paraId="04FEB526" w14:textId="77777777" w:rsidR="008529FA" w:rsidRDefault="00C45119">
      <w:pPr>
        <w:tabs>
          <w:tab w:val="left" w:pos="1985"/>
        </w:tabs>
        <w:spacing w:before="240" w:after="0" w:line="300" w:lineRule="auto"/>
        <w:rPr>
          <w:rFonts w:ascii="Arial" w:eastAsia="等线"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t>7.15.3</w:t>
      </w:r>
    </w:p>
    <w:p w14:paraId="3A781AE4" w14:textId="77777777" w:rsidR="008529FA" w:rsidRDefault="00C45119">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Xiaomi</w:t>
      </w:r>
    </w:p>
    <w:p w14:paraId="2CAC7D7D" w14:textId="77777777" w:rsidR="008529FA" w:rsidRDefault="00C45119">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Summary of </w:t>
      </w:r>
      <w:bookmarkStart w:id="0" w:name="OLE_LINK7"/>
      <w:r>
        <w:rPr>
          <w:rFonts w:ascii="Arial" w:eastAsia="Times New Roman" w:hAnsi="Arial" w:cs="Arial"/>
          <w:b/>
          <w:bCs/>
          <w:sz w:val="24"/>
        </w:rPr>
        <w:t>[AT121bis-</w:t>
      </w:r>
      <w:proofErr w:type="gramStart"/>
      <w:r>
        <w:rPr>
          <w:rFonts w:ascii="Arial" w:eastAsia="Times New Roman" w:hAnsi="Arial" w:cs="Arial"/>
          <w:b/>
          <w:bCs/>
          <w:sz w:val="24"/>
        </w:rPr>
        <w:t>e][</w:t>
      </w:r>
      <w:proofErr w:type="gramEnd"/>
      <w:r>
        <w:rPr>
          <w:rFonts w:ascii="Arial" w:eastAsia="Times New Roman" w:hAnsi="Arial" w:cs="Arial"/>
          <w:b/>
          <w:bCs/>
          <w:sz w:val="24"/>
        </w:rPr>
        <w:t xml:space="preserve">509][V2X/SL] </w:t>
      </w:r>
      <w:bookmarkEnd w:id="0"/>
      <w:r>
        <w:rPr>
          <w:rFonts w:ascii="Arial" w:eastAsia="Times New Roman" w:hAnsi="Arial" w:cs="Arial"/>
          <w:b/>
          <w:bCs/>
          <w:sz w:val="24"/>
        </w:rPr>
        <w:t>The need of Assistance Information (Xiaomi)</w:t>
      </w:r>
    </w:p>
    <w:p w14:paraId="7056E406" w14:textId="77777777" w:rsidR="008529FA" w:rsidRDefault="00C45119">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50769C2F" w14:textId="77777777" w:rsidR="008529FA" w:rsidRDefault="00C45119">
      <w:pPr>
        <w:pStyle w:val="Heading1"/>
        <w:numPr>
          <w:ilvl w:val="0"/>
          <w:numId w:val="2"/>
        </w:numPr>
        <w:jc w:val="both"/>
      </w:pPr>
      <w:r>
        <w:t>Introduction</w:t>
      </w:r>
    </w:p>
    <w:p w14:paraId="7152A764" w14:textId="77777777" w:rsidR="008529FA" w:rsidRDefault="00C45119">
      <w:pPr>
        <w:overflowPunct w:val="0"/>
        <w:autoSpaceDE w:val="0"/>
        <w:autoSpaceDN w:val="0"/>
        <w:adjustRightInd w:val="0"/>
        <w:spacing w:after="120" w:line="300" w:lineRule="auto"/>
        <w:jc w:val="both"/>
        <w:textAlignment w:val="baseline"/>
        <w:rPr>
          <w:rFonts w:ascii="Arial" w:hAnsi="Arial" w:cs="Arial"/>
          <w:szCs w:val="21"/>
          <w:lang w:eastAsia="zh-CN"/>
        </w:rPr>
      </w:pPr>
      <w:r>
        <w:rPr>
          <w:rFonts w:ascii="Arial" w:hAnsi="Arial" w:cs="Arial"/>
          <w:szCs w:val="21"/>
          <w:lang w:eastAsia="zh-CN"/>
        </w:rPr>
        <w:t xml:space="preserve">This is the summary of the following offline discussion. </w:t>
      </w:r>
    </w:p>
    <w:p w14:paraId="0AEC8BE3" w14:textId="77777777" w:rsidR="008529FA" w:rsidRDefault="00C45119">
      <w:pPr>
        <w:pStyle w:val="EmailDiscussion"/>
      </w:pPr>
      <w:r>
        <w:t>[AT121bis-</w:t>
      </w:r>
      <w:proofErr w:type="gramStart"/>
      <w:r>
        <w:t>e][</w:t>
      </w:r>
      <w:proofErr w:type="gramEnd"/>
      <w:r>
        <w:t>509][V2X/SL] The need of Assistance Information (Xiaomi)</w:t>
      </w:r>
    </w:p>
    <w:p w14:paraId="2FBF2DF3" w14:textId="77777777" w:rsidR="008529FA" w:rsidRDefault="00C45119">
      <w:pPr>
        <w:pStyle w:val="EmailDiscussion2"/>
        <w:rPr>
          <w:bCs/>
        </w:rPr>
      </w:pPr>
      <w:r>
        <w:tab/>
      </w:r>
      <w:r>
        <w:rPr>
          <w:b/>
        </w:rPr>
        <w:t>Scope:</w:t>
      </w:r>
      <w:r>
        <w:t xml:space="preserve"> To check the need of Assistance Information (P1, 4020) or not (P3, 3587)</w:t>
      </w:r>
    </w:p>
    <w:p w14:paraId="54529CBE" w14:textId="77777777" w:rsidR="008529FA" w:rsidRDefault="00C45119">
      <w:pPr>
        <w:pStyle w:val="EmailDiscussion2"/>
      </w:pPr>
      <w:r>
        <w:tab/>
      </w:r>
      <w:r>
        <w:rPr>
          <w:b/>
        </w:rPr>
        <w:t>Intended outcome:</w:t>
      </w:r>
      <w:r>
        <w:t xml:space="preserve"> Discussion summ</w:t>
      </w:r>
      <w:r>
        <w:t>ary in R2-2304234.</w:t>
      </w:r>
    </w:p>
    <w:p w14:paraId="0053FA39" w14:textId="77777777" w:rsidR="008529FA" w:rsidRDefault="00C45119">
      <w:pPr>
        <w:ind w:left="1608"/>
      </w:pPr>
      <w:r>
        <w:rPr>
          <w:b/>
        </w:rPr>
        <w:t xml:space="preserve">Deadline: </w:t>
      </w:r>
      <w:r>
        <w:rPr>
          <w:rFonts w:ascii="Arial" w:eastAsia="MS Mincho" w:hAnsi="Arial"/>
          <w:szCs w:val="24"/>
          <w:lang w:eastAsia="en-GB"/>
        </w:rPr>
        <w:t>Comeback at 4/25 CB session</w:t>
      </w:r>
    </w:p>
    <w:p w14:paraId="30B2FDFA" w14:textId="77777777" w:rsidR="008529FA" w:rsidRDefault="00C45119">
      <w:pPr>
        <w:pStyle w:val="Heading1"/>
        <w:numPr>
          <w:ilvl w:val="0"/>
          <w:numId w:val="2"/>
        </w:numPr>
        <w:jc w:val="both"/>
      </w:pPr>
      <w:r>
        <w:t>Contact Information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529FA" w14:paraId="5D8A6A6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5DC62C2C" w14:textId="77777777" w:rsidR="008529FA" w:rsidRDefault="00C45119">
            <w:pPr>
              <w:pStyle w:val="TAH"/>
              <w:spacing w:before="60" w:after="60"/>
              <w:ind w:left="57" w:right="57"/>
              <w:jc w:val="left"/>
              <w:rPr>
                <w:rFonts w:cs="Arial"/>
                <w:sz w:val="20"/>
              </w:rPr>
            </w:pPr>
            <w:r>
              <w:rPr>
                <w:rFonts w:cs="Arial"/>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16997FBC" w14:textId="77777777" w:rsidR="008529FA" w:rsidRDefault="00C45119">
            <w:pPr>
              <w:pStyle w:val="TAH"/>
              <w:spacing w:before="60" w:after="6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19C60A6B" w14:textId="77777777" w:rsidR="008529FA" w:rsidRDefault="00C45119">
            <w:pPr>
              <w:pStyle w:val="TAH"/>
              <w:spacing w:before="60" w:after="60"/>
              <w:ind w:left="57" w:right="57"/>
              <w:jc w:val="left"/>
              <w:rPr>
                <w:rFonts w:cs="Arial"/>
                <w:sz w:val="20"/>
              </w:rPr>
            </w:pPr>
            <w:r>
              <w:rPr>
                <w:rFonts w:cs="Arial"/>
                <w:sz w:val="20"/>
              </w:rPr>
              <w:t>Email Address</w:t>
            </w:r>
          </w:p>
        </w:tc>
      </w:tr>
      <w:tr w:rsidR="008529FA" w14:paraId="250896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21192F"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6ACFEE26"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Li Zhao</w:t>
            </w:r>
          </w:p>
        </w:tc>
        <w:tc>
          <w:tcPr>
            <w:tcW w:w="4391" w:type="dxa"/>
            <w:tcBorders>
              <w:top w:val="single" w:sz="4" w:space="0" w:color="auto"/>
              <w:left w:val="single" w:sz="4" w:space="0" w:color="auto"/>
              <w:bottom w:val="single" w:sz="4" w:space="0" w:color="auto"/>
              <w:right w:val="single" w:sz="4" w:space="0" w:color="auto"/>
            </w:tcBorders>
          </w:tcPr>
          <w:p w14:paraId="45F00BFC"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zhaoli6@xiaomi.com</w:t>
            </w:r>
          </w:p>
        </w:tc>
      </w:tr>
      <w:tr w:rsidR="008529FA" w14:paraId="6EA98F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58F9D35" w14:textId="77777777" w:rsidR="008529FA" w:rsidRDefault="00C45119">
            <w:pPr>
              <w:pStyle w:val="TAC"/>
              <w:spacing w:before="60" w:after="60"/>
              <w:ind w:left="57" w:right="57"/>
              <w:jc w:val="left"/>
              <w:rPr>
                <w:rFonts w:eastAsia="Malgun Gothic" w:cs="Arial"/>
                <w:sz w:val="20"/>
                <w:szCs w:val="21"/>
                <w:lang w:eastAsia="ko-KR"/>
              </w:rPr>
            </w:pPr>
            <w:r>
              <w:rPr>
                <w:rFonts w:eastAsia="Malgun Gothic" w:cs="Arial" w:hint="eastAsia"/>
                <w:sz w:val="20"/>
                <w:szCs w:val="21"/>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018ED1B3" w14:textId="77777777" w:rsidR="008529FA" w:rsidRDefault="00C45119">
            <w:pPr>
              <w:pStyle w:val="TAC"/>
              <w:spacing w:before="60" w:after="60"/>
              <w:ind w:left="57" w:right="57"/>
              <w:jc w:val="left"/>
              <w:rPr>
                <w:rFonts w:eastAsia="Malgun Gothic" w:cs="Arial"/>
                <w:sz w:val="20"/>
                <w:szCs w:val="21"/>
                <w:lang w:eastAsia="ko-KR"/>
              </w:rPr>
            </w:pPr>
            <w:proofErr w:type="spellStart"/>
            <w:r>
              <w:rPr>
                <w:rFonts w:eastAsia="Malgun Gothic" w:cs="Arial" w:hint="eastAsia"/>
                <w:sz w:val="20"/>
                <w:szCs w:val="21"/>
                <w:lang w:eastAsia="ko-KR"/>
              </w:rPr>
              <w:t>Giwon</w:t>
            </w:r>
            <w:proofErr w:type="spellEnd"/>
            <w:r>
              <w:rPr>
                <w:rFonts w:eastAsia="Malgun Gothic" w:cs="Arial" w:hint="eastAsia"/>
                <w:sz w:val="20"/>
                <w:szCs w:val="21"/>
                <w:lang w:eastAsia="ko-KR"/>
              </w:rPr>
              <w:t xml:space="preserve"> P</w:t>
            </w:r>
            <w:r>
              <w:rPr>
                <w:rFonts w:eastAsia="Malgun Gothic" w:cs="Arial"/>
                <w:sz w:val="20"/>
                <w:szCs w:val="21"/>
                <w:lang w:eastAsia="ko-KR"/>
              </w:rPr>
              <w:t>a</w:t>
            </w:r>
            <w:r>
              <w:rPr>
                <w:rFonts w:eastAsia="Malgun Gothic" w:cs="Arial" w:hint="eastAsia"/>
                <w:sz w:val="20"/>
                <w:szCs w:val="21"/>
                <w:lang w:eastAsia="ko-KR"/>
              </w:rPr>
              <w:t>rk</w:t>
            </w:r>
          </w:p>
        </w:tc>
        <w:tc>
          <w:tcPr>
            <w:tcW w:w="4391" w:type="dxa"/>
            <w:tcBorders>
              <w:top w:val="single" w:sz="4" w:space="0" w:color="auto"/>
              <w:left w:val="single" w:sz="4" w:space="0" w:color="auto"/>
              <w:bottom w:val="single" w:sz="4" w:space="0" w:color="auto"/>
              <w:right w:val="single" w:sz="4" w:space="0" w:color="auto"/>
            </w:tcBorders>
          </w:tcPr>
          <w:p w14:paraId="5F0F7287" w14:textId="77777777" w:rsidR="008529FA" w:rsidRDefault="00C45119">
            <w:pPr>
              <w:pStyle w:val="TAC"/>
              <w:spacing w:before="60" w:after="60"/>
              <w:ind w:left="57" w:right="57"/>
              <w:jc w:val="left"/>
              <w:rPr>
                <w:rFonts w:eastAsia="Malgun Gothic" w:cs="Arial"/>
                <w:sz w:val="20"/>
                <w:szCs w:val="21"/>
                <w:lang w:eastAsia="ko-KR"/>
              </w:rPr>
            </w:pPr>
            <w:r>
              <w:rPr>
                <w:rFonts w:eastAsia="Malgun Gothic" w:cs="Arial"/>
                <w:sz w:val="20"/>
                <w:szCs w:val="21"/>
                <w:lang w:eastAsia="ko-KR"/>
              </w:rPr>
              <w:t>giwon</w:t>
            </w:r>
            <w:r>
              <w:rPr>
                <w:rFonts w:eastAsia="Malgun Gothic" w:cs="Arial" w:hint="eastAsia"/>
                <w:sz w:val="20"/>
                <w:szCs w:val="21"/>
                <w:lang w:eastAsia="ko-KR"/>
              </w:rPr>
              <w:t>.</w:t>
            </w:r>
            <w:r>
              <w:rPr>
                <w:rFonts w:eastAsia="Malgun Gothic" w:cs="Arial"/>
                <w:sz w:val="20"/>
                <w:szCs w:val="21"/>
                <w:lang w:eastAsia="ko-KR"/>
              </w:rPr>
              <w:t>park@lge.com</w:t>
            </w:r>
          </w:p>
        </w:tc>
      </w:tr>
      <w:tr w:rsidR="008529FA" w14:paraId="33DE726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E8250B" w14:textId="77777777" w:rsidR="008529FA" w:rsidRDefault="00C45119">
            <w:pPr>
              <w:pStyle w:val="TAC"/>
              <w:spacing w:before="60" w:after="60"/>
              <w:ind w:left="57" w:right="57"/>
              <w:jc w:val="left"/>
              <w:rPr>
                <w:rFonts w:cs="Arial"/>
                <w:sz w:val="20"/>
                <w:szCs w:val="21"/>
                <w:lang w:eastAsia="zh-CN"/>
              </w:rPr>
            </w:pPr>
            <w:r>
              <w:rPr>
                <w:rFonts w:cs="Arial" w:hint="eastAsia"/>
                <w:sz w:val="20"/>
                <w:szCs w:val="21"/>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9E1FEC5" w14:textId="77777777" w:rsidR="008529FA" w:rsidRDefault="00C45119">
            <w:pPr>
              <w:pStyle w:val="TAC"/>
              <w:spacing w:before="60" w:after="60"/>
              <w:ind w:left="57" w:right="57"/>
              <w:jc w:val="left"/>
              <w:rPr>
                <w:rFonts w:cs="Arial"/>
                <w:sz w:val="20"/>
                <w:szCs w:val="21"/>
                <w:lang w:eastAsia="zh-CN"/>
              </w:rPr>
            </w:pPr>
            <w:r>
              <w:rPr>
                <w:rFonts w:cs="Arial" w:hint="eastAsia"/>
                <w:sz w:val="20"/>
                <w:szCs w:val="21"/>
                <w:lang w:eastAsia="zh-CN"/>
              </w:rPr>
              <w:t>Jie Shi</w:t>
            </w:r>
          </w:p>
        </w:tc>
        <w:tc>
          <w:tcPr>
            <w:tcW w:w="4391" w:type="dxa"/>
            <w:tcBorders>
              <w:top w:val="single" w:sz="4" w:space="0" w:color="auto"/>
              <w:left w:val="single" w:sz="4" w:space="0" w:color="auto"/>
              <w:bottom w:val="single" w:sz="4" w:space="0" w:color="auto"/>
              <w:right w:val="single" w:sz="4" w:space="0" w:color="auto"/>
            </w:tcBorders>
          </w:tcPr>
          <w:p w14:paraId="4DF7BB6F"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S</w:t>
            </w:r>
            <w:r>
              <w:rPr>
                <w:rFonts w:cs="Arial" w:hint="eastAsia"/>
                <w:sz w:val="20"/>
                <w:szCs w:val="21"/>
                <w:lang w:eastAsia="zh-CN"/>
              </w:rPr>
              <w:t>hijie@catt.cn</w:t>
            </w:r>
          </w:p>
        </w:tc>
      </w:tr>
      <w:tr w:rsidR="008529FA" w14:paraId="633F0C8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D8CF62"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5398D23E" w14:textId="77777777" w:rsidR="008529FA" w:rsidRDefault="00C45119">
            <w:pPr>
              <w:pStyle w:val="TAC"/>
              <w:spacing w:before="60" w:after="60"/>
              <w:ind w:left="57" w:right="57"/>
              <w:jc w:val="left"/>
              <w:rPr>
                <w:rFonts w:cs="Arial"/>
                <w:sz w:val="20"/>
                <w:szCs w:val="21"/>
                <w:lang w:eastAsia="zh-CN"/>
              </w:rPr>
            </w:pPr>
            <w:proofErr w:type="spellStart"/>
            <w:r>
              <w:rPr>
                <w:rFonts w:cs="Arial"/>
                <w:sz w:val="20"/>
                <w:szCs w:val="21"/>
                <w:lang w:eastAsia="zh-CN"/>
              </w:rPr>
              <w:t>Bingxue</w:t>
            </w:r>
            <w:proofErr w:type="spellEnd"/>
            <w:r>
              <w:rPr>
                <w:rFonts w:cs="Arial"/>
                <w:sz w:val="20"/>
                <w:szCs w:val="21"/>
                <w:lang w:eastAsia="zh-CN"/>
              </w:rPr>
              <w:t xml:space="preserve"> </w:t>
            </w:r>
            <w:proofErr w:type="spellStart"/>
            <w:r>
              <w:rPr>
                <w:rFonts w:cs="Arial"/>
                <w:sz w:val="20"/>
                <w:szCs w:val="21"/>
                <w:lang w:eastAsia="zh-CN"/>
              </w:rPr>
              <w:t>Leng</w:t>
            </w:r>
            <w:proofErr w:type="spellEnd"/>
          </w:p>
        </w:tc>
        <w:tc>
          <w:tcPr>
            <w:tcW w:w="4391" w:type="dxa"/>
            <w:tcBorders>
              <w:top w:val="single" w:sz="4" w:space="0" w:color="auto"/>
              <w:left w:val="single" w:sz="4" w:space="0" w:color="auto"/>
              <w:bottom w:val="single" w:sz="4" w:space="0" w:color="auto"/>
              <w:right w:val="single" w:sz="4" w:space="0" w:color="auto"/>
            </w:tcBorders>
          </w:tcPr>
          <w:p w14:paraId="28C6873E"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lengbingxue@oppo.com</w:t>
            </w:r>
          </w:p>
        </w:tc>
      </w:tr>
      <w:tr w:rsidR="008529FA" w14:paraId="5AF132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4D03099"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1E50EBC"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 xml:space="preserve">Min </w:t>
            </w:r>
            <w:r>
              <w:rPr>
                <w:rFonts w:cs="Arial"/>
                <w:sz w:val="20"/>
                <w:szCs w:val="21"/>
                <w:lang w:eastAsia="zh-CN"/>
              </w:rPr>
              <w:t>Wang</w:t>
            </w:r>
          </w:p>
        </w:tc>
        <w:tc>
          <w:tcPr>
            <w:tcW w:w="4391" w:type="dxa"/>
            <w:tcBorders>
              <w:top w:val="single" w:sz="4" w:space="0" w:color="auto"/>
              <w:left w:val="single" w:sz="4" w:space="0" w:color="auto"/>
              <w:bottom w:val="single" w:sz="4" w:space="0" w:color="auto"/>
              <w:right w:val="single" w:sz="4" w:space="0" w:color="auto"/>
            </w:tcBorders>
          </w:tcPr>
          <w:p w14:paraId="0B732222"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Min.w.wang@ericsson.com</w:t>
            </w:r>
          </w:p>
        </w:tc>
      </w:tr>
      <w:tr w:rsidR="008529FA" w14:paraId="22559D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19929B"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A1A3081" w14:textId="77777777" w:rsidR="008529FA" w:rsidRDefault="00C45119">
            <w:pPr>
              <w:pStyle w:val="TAC"/>
              <w:spacing w:before="60" w:after="60"/>
              <w:ind w:left="57" w:right="57"/>
              <w:jc w:val="left"/>
              <w:rPr>
                <w:rFonts w:cs="Arial"/>
                <w:sz w:val="20"/>
                <w:szCs w:val="21"/>
                <w:lang w:eastAsia="zh-CN"/>
              </w:rPr>
            </w:pPr>
            <w:proofErr w:type="spellStart"/>
            <w:r>
              <w:rPr>
                <w:rFonts w:cs="Arial"/>
                <w:sz w:val="20"/>
                <w:szCs w:val="21"/>
                <w:lang w:eastAsia="zh-CN"/>
              </w:rPr>
              <w:t>Rafia</w:t>
            </w:r>
            <w:proofErr w:type="spellEnd"/>
            <w:r>
              <w:rPr>
                <w:rFonts w:cs="Arial"/>
                <w:sz w:val="20"/>
                <w:szCs w:val="21"/>
                <w:lang w:eastAsia="zh-CN"/>
              </w:rPr>
              <w:t xml:space="preserve"> Malik</w:t>
            </w:r>
          </w:p>
        </w:tc>
        <w:tc>
          <w:tcPr>
            <w:tcW w:w="4391" w:type="dxa"/>
            <w:tcBorders>
              <w:top w:val="single" w:sz="4" w:space="0" w:color="auto"/>
              <w:left w:val="single" w:sz="4" w:space="0" w:color="auto"/>
              <w:bottom w:val="single" w:sz="4" w:space="0" w:color="auto"/>
              <w:right w:val="single" w:sz="4" w:space="0" w:color="auto"/>
            </w:tcBorders>
          </w:tcPr>
          <w:p w14:paraId="39C3A9CB"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Rafia.malik@intel.com</w:t>
            </w:r>
          </w:p>
        </w:tc>
      </w:tr>
      <w:tr w:rsidR="008529FA" w14:paraId="6D78BFD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984405" w14:textId="77777777" w:rsidR="008529FA" w:rsidRDefault="00C45119">
            <w:pPr>
              <w:pStyle w:val="TAC"/>
              <w:spacing w:before="60" w:after="60"/>
              <w:ind w:left="57" w:right="57"/>
              <w:jc w:val="left"/>
              <w:rPr>
                <w:rFonts w:cs="Arial"/>
                <w:sz w:val="20"/>
                <w:szCs w:val="21"/>
                <w:lang w:eastAsia="zh-CN"/>
              </w:rPr>
            </w:pPr>
            <w:r>
              <w:rPr>
                <w:rFonts w:cs="Arial" w:hint="eastAsia"/>
                <w:sz w:val="20"/>
                <w:szCs w:val="21"/>
                <w:lang w:eastAsia="zh-CN"/>
              </w:rPr>
              <w:t>Sharp</w:t>
            </w:r>
          </w:p>
        </w:tc>
        <w:tc>
          <w:tcPr>
            <w:tcW w:w="3118" w:type="dxa"/>
            <w:tcBorders>
              <w:top w:val="single" w:sz="4" w:space="0" w:color="auto"/>
              <w:left w:val="single" w:sz="4" w:space="0" w:color="auto"/>
              <w:bottom w:val="single" w:sz="4" w:space="0" w:color="auto"/>
              <w:right w:val="single" w:sz="4" w:space="0" w:color="auto"/>
            </w:tcBorders>
          </w:tcPr>
          <w:p w14:paraId="7176531F"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Chongming Zhang</w:t>
            </w:r>
          </w:p>
        </w:tc>
        <w:tc>
          <w:tcPr>
            <w:tcW w:w="4391" w:type="dxa"/>
            <w:tcBorders>
              <w:top w:val="single" w:sz="4" w:space="0" w:color="auto"/>
              <w:left w:val="single" w:sz="4" w:space="0" w:color="auto"/>
              <w:bottom w:val="single" w:sz="4" w:space="0" w:color="auto"/>
              <w:right w:val="single" w:sz="4" w:space="0" w:color="auto"/>
            </w:tcBorders>
          </w:tcPr>
          <w:p w14:paraId="635FCE43"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Chongming.zhang@cn.sharp-world.com</w:t>
            </w:r>
          </w:p>
        </w:tc>
      </w:tr>
      <w:tr w:rsidR="008529FA" w14:paraId="13D9943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65BE8E" w14:textId="2FDB6800" w:rsidR="008529FA" w:rsidRDefault="005C2579">
            <w:pPr>
              <w:pStyle w:val="TAC"/>
              <w:spacing w:before="60" w:after="60"/>
              <w:ind w:left="57" w:right="57"/>
              <w:jc w:val="left"/>
              <w:rPr>
                <w:rFonts w:cs="Arial"/>
                <w:sz w:val="20"/>
                <w:szCs w:val="21"/>
                <w:lang w:eastAsia="zh-CN"/>
              </w:rPr>
            </w:pPr>
            <w:r>
              <w:rPr>
                <w:rFonts w:cs="Arial"/>
                <w:sz w:val="20"/>
                <w:szCs w:val="21"/>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764C20D4" w14:textId="7BE385C0" w:rsidR="008529FA" w:rsidRDefault="005C2579">
            <w:pPr>
              <w:pStyle w:val="TAC"/>
              <w:spacing w:before="60" w:after="60"/>
              <w:ind w:left="57" w:right="57"/>
              <w:jc w:val="left"/>
              <w:rPr>
                <w:rFonts w:cs="Arial"/>
                <w:sz w:val="20"/>
                <w:szCs w:val="21"/>
                <w:lang w:eastAsia="zh-CN"/>
              </w:rPr>
            </w:pPr>
            <w:r>
              <w:rPr>
                <w:rFonts w:cs="Arial"/>
                <w:sz w:val="20"/>
                <w:szCs w:val="21"/>
                <w:lang w:eastAsia="zh-CN"/>
              </w:rPr>
              <w:t>Joachim Löhr</w:t>
            </w:r>
          </w:p>
        </w:tc>
        <w:tc>
          <w:tcPr>
            <w:tcW w:w="4391" w:type="dxa"/>
            <w:tcBorders>
              <w:top w:val="single" w:sz="4" w:space="0" w:color="auto"/>
              <w:left w:val="single" w:sz="4" w:space="0" w:color="auto"/>
              <w:bottom w:val="single" w:sz="4" w:space="0" w:color="auto"/>
              <w:right w:val="single" w:sz="4" w:space="0" w:color="auto"/>
            </w:tcBorders>
          </w:tcPr>
          <w:p w14:paraId="61945DA6" w14:textId="4A54BCCA" w:rsidR="008529FA" w:rsidRDefault="005C2579">
            <w:pPr>
              <w:pStyle w:val="TAC"/>
              <w:spacing w:before="60" w:after="60"/>
              <w:ind w:left="57" w:right="57"/>
              <w:jc w:val="left"/>
              <w:rPr>
                <w:rFonts w:cs="Arial"/>
                <w:sz w:val="20"/>
                <w:szCs w:val="21"/>
                <w:lang w:eastAsia="zh-CN"/>
              </w:rPr>
            </w:pPr>
            <w:r>
              <w:rPr>
                <w:rFonts w:cs="Arial"/>
                <w:sz w:val="20"/>
                <w:szCs w:val="21"/>
                <w:lang w:eastAsia="zh-CN"/>
              </w:rPr>
              <w:t>jlohr@lenovo.com</w:t>
            </w:r>
          </w:p>
        </w:tc>
      </w:tr>
      <w:tr w:rsidR="008529FA" w14:paraId="2F0C13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1856A1" w14:textId="114D4EB2" w:rsidR="008529FA" w:rsidRDefault="008455DE">
            <w:pPr>
              <w:pStyle w:val="TAC"/>
              <w:spacing w:before="60" w:after="60"/>
              <w:ind w:left="57" w:right="57"/>
              <w:jc w:val="left"/>
              <w:rPr>
                <w:rFonts w:cs="Arial"/>
                <w:sz w:val="20"/>
                <w:szCs w:val="21"/>
                <w:lang w:eastAsia="zh-CN"/>
              </w:rPr>
            </w:pPr>
            <w:r>
              <w:rPr>
                <w:rFonts w:cs="Arial"/>
                <w:sz w:val="20"/>
                <w:szCs w:val="21"/>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49C024FF" w14:textId="15DCEAD9" w:rsidR="008529FA" w:rsidRDefault="008455DE">
            <w:pPr>
              <w:pStyle w:val="TAC"/>
              <w:spacing w:before="60" w:after="60"/>
              <w:ind w:left="57" w:right="57"/>
              <w:jc w:val="left"/>
              <w:rPr>
                <w:rFonts w:cs="Arial"/>
                <w:sz w:val="20"/>
                <w:szCs w:val="21"/>
                <w:lang w:eastAsia="zh-CN"/>
              </w:rPr>
            </w:pPr>
            <w:r>
              <w:rPr>
                <w:rFonts w:cs="Arial"/>
                <w:sz w:val="20"/>
                <w:szCs w:val="21"/>
                <w:lang w:eastAsia="zh-CN"/>
              </w:rPr>
              <w:t>Jing Liang</w:t>
            </w:r>
          </w:p>
        </w:tc>
        <w:tc>
          <w:tcPr>
            <w:tcW w:w="4391" w:type="dxa"/>
            <w:tcBorders>
              <w:top w:val="single" w:sz="4" w:space="0" w:color="auto"/>
              <w:left w:val="single" w:sz="4" w:space="0" w:color="auto"/>
              <w:bottom w:val="single" w:sz="4" w:space="0" w:color="auto"/>
              <w:right w:val="single" w:sz="4" w:space="0" w:color="auto"/>
            </w:tcBorders>
          </w:tcPr>
          <w:p w14:paraId="6B58218D" w14:textId="7AD764ED" w:rsidR="008529FA" w:rsidRDefault="008455DE">
            <w:pPr>
              <w:pStyle w:val="TAC"/>
              <w:spacing w:before="60" w:after="60"/>
              <w:ind w:left="57" w:right="57"/>
              <w:jc w:val="left"/>
              <w:rPr>
                <w:rFonts w:cs="Arial"/>
                <w:sz w:val="20"/>
                <w:szCs w:val="21"/>
                <w:lang w:eastAsia="zh-CN"/>
              </w:rPr>
            </w:pPr>
            <w:r>
              <w:rPr>
                <w:rFonts w:cs="Arial"/>
                <w:sz w:val="20"/>
                <w:szCs w:val="21"/>
                <w:lang w:eastAsia="zh-CN"/>
              </w:rPr>
              <w:t>liangjing@vivo.com</w:t>
            </w:r>
          </w:p>
        </w:tc>
      </w:tr>
    </w:tbl>
    <w:p w14:paraId="7D432100" w14:textId="77777777" w:rsidR="008529FA" w:rsidRDefault="008529FA"/>
    <w:p w14:paraId="1355E9F3" w14:textId="77777777" w:rsidR="008529FA" w:rsidRDefault="00C45119">
      <w:pPr>
        <w:pStyle w:val="Heading1"/>
      </w:pPr>
      <w:r>
        <w:t>3. Discussion</w:t>
      </w:r>
    </w:p>
    <w:p w14:paraId="61FCC6F3" w14:textId="77777777" w:rsidR="008529FA" w:rsidRDefault="00C45119">
      <w:pPr>
        <w:jc w:val="both"/>
        <w:rPr>
          <w:rFonts w:ascii="Arial" w:hAnsi="Arial" w:cs="Arial"/>
          <w:szCs w:val="21"/>
          <w:lang w:eastAsia="zh-CN"/>
        </w:rPr>
      </w:pPr>
      <w:r>
        <w:rPr>
          <w:rFonts w:ascii="Arial" w:hAnsi="Arial" w:cs="Arial"/>
          <w:szCs w:val="21"/>
          <w:lang w:eastAsia="zh-CN"/>
        </w:rPr>
        <w:t xml:space="preserve">During RAN2#121 meeting, there was some discussion on the assistance information for COT sharing, due to limited time, companies cannot reach consensus, thus we agreed with the following FFS. </w:t>
      </w:r>
    </w:p>
    <w:p w14:paraId="3969308B" w14:textId="77777777" w:rsidR="008529FA" w:rsidRDefault="00C45119">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Pr>
          <w:rFonts w:ascii="Arial" w:hAnsi="Arial" w:cs="Arial"/>
          <w:lang w:eastAsia="zh-CN"/>
        </w:rPr>
        <w:lastRenderedPageBreak/>
        <w:t>Agreement on SL LCP and COT</w:t>
      </w:r>
    </w:p>
    <w:p w14:paraId="13781D4A" w14:textId="77777777" w:rsidR="008529FA" w:rsidRDefault="00C45119">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Pr>
          <w:rFonts w:ascii="Arial" w:hAnsi="Arial" w:cs="Arial"/>
          <w:lang w:eastAsia="zh-CN"/>
        </w:rPr>
        <w:t xml:space="preserve">1: </w:t>
      </w:r>
      <w:r>
        <w:rPr>
          <w:rFonts w:ascii="Arial" w:hAnsi="Arial" w:cs="Arial"/>
          <w:lang w:eastAsia="zh-CN"/>
        </w:rPr>
        <w:tab/>
        <w:t>UE can select 1/ either to do a</w:t>
      </w:r>
      <w:r>
        <w:rPr>
          <w:rFonts w:ascii="Arial" w:hAnsi="Arial" w:cs="Arial"/>
          <w:lang w:eastAsia="zh-CN"/>
        </w:rPr>
        <w:t xml:space="preserve"> changed-LCP, in order to satisfy the COT requirement, and to do the type-2 LBT (How to do the LCP can be decided after RAN1 agreement) 2/ or to do a legacy-LCP, e.g. using type-1, type-2 LBT. </w:t>
      </w:r>
      <w:r>
        <w:rPr>
          <w:rFonts w:ascii="Arial" w:hAnsi="Arial" w:cs="Arial"/>
          <w:highlight w:val="green"/>
          <w:lang w:eastAsia="zh-CN"/>
        </w:rPr>
        <w:t>FFS on the need of assistance INFO to initiating UE.</w:t>
      </w:r>
      <w:r>
        <w:rPr>
          <w:rFonts w:ascii="Arial" w:hAnsi="Arial" w:cs="Arial"/>
          <w:lang w:eastAsia="zh-CN"/>
        </w:rPr>
        <w:t xml:space="preserve"> FFS on spe</w:t>
      </w:r>
      <w:r>
        <w:rPr>
          <w:rFonts w:ascii="Arial" w:hAnsi="Arial" w:cs="Arial"/>
          <w:lang w:eastAsia="zh-CN"/>
        </w:rPr>
        <w:t>c impact, e.g., conditions for UE to choose either solution.</w:t>
      </w:r>
    </w:p>
    <w:p w14:paraId="02085CBB" w14:textId="77777777" w:rsidR="008529FA" w:rsidRDefault="00C45119">
      <w:pPr>
        <w:jc w:val="both"/>
        <w:rPr>
          <w:rFonts w:ascii="Arial" w:hAnsi="Arial" w:cs="Arial"/>
          <w:szCs w:val="21"/>
          <w:lang w:eastAsia="zh-CN"/>
        </w:rPr>
      </w:pPr>
      <w:r>
        <w:rPr>
          <w:rFonts w:ascii="Arial" w:hAnsi="Arial" w:cs="Arial"/>
          <w:szCs w:val="21"/>
          <w:lang w:eastAsia="zh-CN"/>
        </w:rPr>
        <w:t>Some contributions on this issue are submitted to RAN2#121bis-e, proposal 1 in R2-2304020 proposes to adopt this assistance information for COT sharing based on the following observations.</w:t>
      </w:r>
    </w:p>
    <w:tbl>
      <w:tblPr>
        <w:tblStyle w:val="TableGrid"/>
        <w:tblW w:w="0" w:type="auto"/>
        <w:tblLook w:val="04A0" w:firstRow="1" w:lastRow="0" w:firstColumn="1" w:lastColumn="0" w:noHBand="0" w:noVBand="1"/>
      </w:tblPr>
      <w:tblGrid>
        <w:gridCol w:w="9060"/>
      </w:tblGrid>
      <w:tr w:rsidR="008529FA" w14:paraId="4ED004CA" w14:textId="77777777">
        <w:tc>
          <w:tcPr>
            <w:tcW w:w="9060" w:type="dxa"/>
          </w:tcPr>
          <w:p w14:paraId="15DA11EE" w14:textId="77777777" w:rsidR="008529FA" w:rsidRDefault="00C45119">
            <w:pPr>
              <w:spacing w:line="240" w:lineRule="auto"/>
              <w:jc w:val="both"/>
              <w:rPr>
                <w:rFonts w:ascii="Arial" w:hAnsi="Arial" w:cs="Arial"/>
                <w:lang w:eastAsia="zh-CN"/>
              </w:rPr>
            </w:pPr>
            <w:r>
              <w:rPr>
                <w:rFonts w:ascii="Arial" w:hAnsi="Arial" w:cs="Arial"/>
                <w:lang w:eastAsia="zh-CN"/>
              </w:rPr>
              <w:t>Observ</w:t>
            </w:r>
            <w:r>
              <w:rPr>
                <w:rFonts w:ascii="Arial" w:hAnsi="Arial" w:cs="Arial"/>
                <w:lang w:eastAsia="zh-CN"/>
              </w:rPr>
              <w:t xml:space="preserve">ation 1: In NR-U, rely on the NW to share COT to UE with satisfied CAPC. </w:t>
            </w:r>
          </w:p>
          <w:p w14:paraId="69EEA071" w14:textId="77777777" w:rsidR="008529FA" w:rsidRDefault="00C45119">
            <w:pPr>
              <w:spacing w:line="240" w:lineRule="auto"/>
              <w:jc w:val="both"/>
              <w:rPr>
                <w:rFonts w:ascii="Arial" w:hAnsi="Arial" w:cs="Arial"/>
                <w:lang w:eastAsia="zh-CN"/>
              </w:rPr>
            </w:pPr>
            <w:r>
              <w:rPr>
                <w:rFonts w:ascii="Arial" w:hAnsi="Arial" w:cs="Arial"/>
                <w:lang w:eastAsia="zh-CN"/>
              </w:rPr>
              <w:t>Observation 2: Enhanced LCP solution only works under some certain conditions, i.e., COT sharing information is available before packet generation, and/or there is data satisfying th</w:t>
            </w:r>
            <w:r>
              <w:rPr>
                <w:rFonts w:ascii="Arial" w:hAnsi="Arial" w:cs="Arial"/>
                <w:lang w:eastAsia="zh-CN"/>
              </w:rPr>
              <w:t xml:space="preserve">e COT requirement in the buffer. </w:t>
            </w:r>
          </w:p>
          <w:p w14:paraId="028DFCC0" w14:textId="77777777" w:rsidR="008529FA" w:rsidRDefault="00C45119">
            <w:pPr>
              <w:spacing w:line="240" w:lineRule="auto"/>
              <w:jc w:val="both"/>
              <w:rPr>
                <w:rFonts w:ascii="Arial" w:hAnsi="Arial" w:cs="Arial"/>
                <w:lang w:eastAsia="zh-CN"/>
              </w:rPr>
            </w:pPr>
            <w:r>
              <w:rPr>
                <w:rFonts w:ascii="Arial" w:hAnsi="Arial" w:cs="Arial"/>
                <w:lang w:eastAsia="zh-CN"/>
              </w:rPr>
              <w:t>Observation 3: If the initiating UE shares COT randomly to the responding UE without any assistance information, it is quite possible that the responding UE is not able to rely on the enhanced LCP to satisfy the shared COT</w:t>
            </w:r>
            <w:r>
              <w:rPr>
                <w:rFonts w:ascii="Arial" w:hAnsi="Arial" w:cs="Arial"/>
                <w:lang w:eastAsia="zh-CN"/>
              </w:rPr>
              <w:t xml:space="preserve">. </w:t>
            </w:r>
          </w:p>
          <w:p w14:paraId="1C26023B" w14:textId="77777777" w:rsidR="008529FA" w:rsidRDefault="00C45119">
            <w:pPr>
              <w:spacing w:line="240" w:lineRule="auto"/>
              <w:jc w:val="both"/>
              <w:rPr>
                <w:rFonts w:ascii="Arial" w:hAnsi="Arial" w:cs="Arial"/>
                <w:lang w:eastAsia="zh-CN"/>
              </w:rPr>
            </w:pPr>
            <w:r>
              <w:rPr>
                <w:rFonts w:ascii="Arial" w:hAnsi="Arial" w:cs="Arial"/>
                <w:lang w:eastAsia="zh-CN"/>
              </w:rPr>
              <w:t xml:space="preserve">Observation 4: The information collected via sensing is not enough for the initiating UE to determine which responding UE is a “satisfied” UE. </w:t>
            </w:r>
          </w:p>
          <w:p w14:paraId="793058EA" w14:textId="77777777" w:rsidR="008529FA" w:rsidRDefault="00C45119">
            <w:pPr>
              <w:spacing w:line="240" w:lineRule="auto"/>
              <w:jc w:val="both"/>
              <w:rPr>
                <w:rFonts w:ascii="Arial" w:hAnsi="Arial" w:cs="Arial"/>
                <w:lang w:eastAsia="zh-CN"/>
              </w:rPr>
            </w:pPr>
            <w:r>
              <w:rPr>
                <w:rFonts w:ascii="Arial" w:hAnsi="Arial" w:cs="Arial"/>
                <w:lang w:val="en-US" w:eastAsia="zh-CN"/>
              </w:rPr>
              <w:t xml:space="preserve">Observation 5: With assistance information, </w:t>
            </w:r>
            <w:r>
              <w:rPr>
                <w:rFonts w:ascii="Arial" w:hAnsi="Arial" w:cs="Arial"/>
              </w:rPr>
              <w:t>future LBT operations for the responding UE can be reduced/avoide</w:t>
            </w:r>
            <w:r>
              <w:rPr>
                <w:rFonts w:ascii="Arial" w:hAnsi="Arial" w:cs="Arial"/>
              </w:rPr>
              <w:t xml:space="preserve">d through effective COT sharing by the initiating UE. </w:t>
            </w:r>
          </w:p>
        </w:tc>
      </w:tr>
    </w:tbl>
    <w:p w14:paraId="1D5495EC" w14:textId="77777777" w:rsidR="008529FA" w:rsidRDefault="00C45119">
      <w:pPr>
        <w:jc w:val="both"/>
        <w:rPr>
          <w:rFonts w:ascii="Arial" w:hAnsi="Arial" w:cs="Arial"/>
          <w:szCs w:val="21"/>
          <w:lang w:eastAsia="zh-CN"/>
        </w:rPr>
      </w:pPr>
      <w:r>
        <w:rPr>
          <w:rFonts w:ascii="Arial" w:hAnsi="Arial" w:cs="Arial"/>
          <w:szCs w:val="21"/>
          <w:lang w:eastAsia="zh-CN"/>
        </w:rPr>
        <w:t>While proposal 3 in R2-2303587 propose to not have the assistance information due to the following drawbacks.</w:t>
      </w:r>
    </w:p>
    <w:tbl>
      <w:tblPr>
        <w:tblStyle w:val="TableGrid"/>
        <w:tblW w:w="0" w:type="auto"/>
        <w:tblLook w:val="04A0" w:firstRow="1" w:lastRow="0" w:firstColumn="1" w:lastColumn="0" w:noHBand="0" w:noVBand="1"/>
      </w:tblPr>
      <w:tblGrid>
        <w:gridCol w:w="9060"/>
      </w:tblGrid>
      <w:tr w:rsidR="008529FA" w14:paraId="768EEB03" w14:textId="77777777">
        <w:tc>
          <w:tcPr>
            <w:tcW w:w="9060" w:type="dxa"/>
          </w:tcPr>
          <w:p w14:paraId="51083EB9" w14:textId="77777777" w:rsidR="008529FA" w:rsidRDefault="00C45119">
            <w:pPr>
              <w:spacing w:after="120" w:line="240" w:lineRule="auto"/>
              <w:rPr>
                <w:rFonts w:ascii="Arial" w:hAnsi="Arial" w:cs="Arial"/>
                <w:lang w:eastAsia="zh-CN"/>
              </w:rPr>
            </w:pPr>
            <w:r>
              <w:rPr>
                <w:rFonts w:ascii="Arial" w:hAnsi="Arial" w:cs="Arial"/>
                <w:lang w:eastAsia="zh-CN"/>
              </w:rPr>
              <w:t xml:space="preserve">-The cost of LBT type 1 or 2 and transmission of UE </w:t>
            </w:r>
            <w:proofErr w:type="spellStart"/>
            <w:r>
              <w:rPr>
                <w:rFonts w:ascii="Arial" w:hAnsi="Arial" w:cs="Arial"/>
                <w:lang w:eastAsia="zh-CN"/>
              </w:rPr>
              <w:t>assistence</w:t>
            </w:r>
            <w:proofErr w:type="spellEnd"/>
            <w:r>
              <w:rPr>
                <w:rFonts w:ascii="Arial" w:hAnsi="Arial" w:cs="Arial"/>
                <w:lang w:eastAsia="zh-CN"/>
              </w:rPr>
              <w:t xml:space="preserve"> info is higher than sharing</w:t>
            </w:r>
            <w:r>
              <w:rPr>
                <w:rFonts w:ascii="Arial" w:hAnsi="Arial" w:cs="Arial"/>
                <w:lang w:eastAsia="zh-CN"/>
              </w:rPr>
              <w:t xml:space="preserve"> the COT with LBT type 2 (e.g., negative system performance impact observed.)</w:t>
            </w:r>
          </w:p>
          <w:p w14:paraId="445B1DB1" w14:textId="77777777" w:rsidR="008529FA" w:rsidRDefault="00C45119">
            <w:pPr>
              <w:spacing w:line="240" w:lineRule="auto"/>
              <w:jc w:val="both"/>
              <w:rPr>
                <w:rFonts w:ascii="Arial" w:hAnsi="Arial" w:cs="Arial"/>
                <w:szCs w:val="21"/>
                <w:lang w:eastAsia="zh-CN"/>
              </w:rPr>
            </w:pPr>
            <w:r>
              <w:rPr>
                <w:rFonts w:ascii="Arial" w:hAnsi="Arial" w:cs="Arial"/>
                <w:lang w:eastAsia="zh-CN"/>
              </w:rPr>
              <w:t xml:space="preserve">- Most spec </w:t>
            </w:r>
            <w:proofErr w:type="gramStart"/>
            <w:r>
              <w:rPr>
                <w:rFonts w:ascii="Arial" w:hAnsi="Arial" w:cs="Arial"/>
                <w:lang w:eastAsia="zh-CN"/>
              </w:rPr>
              <w:t>impact</w:t>
            </w:r>
            <w:proofErr w:type="gramEnd"/>
            <w:r>
              <w:rPr>
                <w:rFonts w:ascii="Arial" w:hAnsi="Arial" w:cs="Arial"/>
                <w:lang w:eastAsia="zh-CN"/>
              </w:rPr>
              <w:t>.</w:t>
            </w:r>
          </w:p>
        </w:tc>
      </w:tr>
    </w:tbl>
    <w:p w14:paraId="63DAB884" w14:textId="77777777" w:rsidR="008529FA" w:rsidRDefault="00C45119">
      <w:pPr>
        <w:jc w:val="both"/>
        <w:rPr>
          <w:rFonts w:ascii="Arial" w:hAnsi="Arial" w:cs="Arial"/>
          <w:szCs w:val="21"/>
          <w:lang w:eastAsia="zh-CN"/>
        </w:rPr>
      </w:pPr>
      <w:r>
        <w:rPr>
          <w:rFonts w:ascii="Arial" w:hAnsi="Arial" w:cs="Arial"/>
          <w:szCs w:val="21"/>
          <w:lang w:eastAsia="zh-CN"/>
        </w:rPr>
        <w:t xml:space="preserve">Thus, </w:t>
      </w:r>
      <w:r>
        <w:rPr>
          <w:rFonts w:ascii="Arial" w:hAnsi="Arial" w:cs="Arial" w:hint="eastAsia"/>
          <w:szCs w:val="21"/>
          <w:lang w:eastAsia="zh-CN"/>
        </w:rPr>
        <w:t>according</w:t>
      </w:r>
      <w:r>
        <w:rPr>
          <w:rFonts w:ascii="Arial" w:hAnsi="Arial" w:cs="Arial"/>
          <w:szCs w:val="21"/>
          <w:lang w:eastAsia="zh-CN"/>
        </w:rPr>
        <w:t xml:space="preserve"> to the scope of the email discussion/guidance from the session chair, we would like to check companies view on the need of the assistance information for COT sharing via a single question without touching other details, e.g., detailed content/format and/o</w:t>
      </w:r>
      <w:r>
        <w:rPr>
          <w:rFonts w:ascii="Arial" w:hAnsi="Arial" w:cs="Arial"/>
          <w:szCs w:val="21"/>
          <w:lang w:eastAsia="zh-CN"/>
        </w:rPr>
        <w:t xml:space="preserve">r triggers. </w:t>
      </w:r>
    </w:p>
    <w:p w14:paraId="58E5857B" w14:textId="77777777" w:rsidR="008529FA" w:rsidRDefault="00C45119">
      <w:pPr>
        <w:rPr>
          <w:rFonts w:ascii="Arial" w:hAnsi="Arial" w:cs="Arial"/>
          <w:b/>
          <w:szCs w:val="21"/>
          <w:lang w:eastAsia="zh-CN"/>
        </w:rPr>
      </w:pPr>
      <w:r>
        <w:rPr>
          <w:rFonts w:ascii="Arial" w:hAnsi="Arial" w:cs="Arial" w:hint="eastAsia"/>
          <w:b/>
          <w:szCs w:val="21"/>
          <w:lang w:eastAsia="zh-CN"/>
        </w:rPr>
        <w:t>Q</w:t>
      </w:r>
      <w:r>
        <w:rPr>
          <w:rFonts w:ascii="Arial" w:hAnsi="Arial" w:cs="Arial"/>
          <w:b/>
          <w:szCs w:val="21"/>
          <w:lang w:eastAsia="zh-CN"/>
        </w:rPr>
        <w:t xml:space="preserve">uestion: Do you want to support the assistance information for COT sharing to </w:t>
      </w:r>
      <w:proofErr w:type="spellStart"/>
      <w:r>
        <w:rPr>
          <w:rFonts w:ascii="Arial" w:hAnsi="Arial" w:cs="Arial"/>
          <w:b/>
          <w:szCs w:val="21"/>
          <w:lang w:eastAsia="zh-CN"/>
        </w:rPr>
        <w:t>assit</w:t>
      </w:r>
      <w:proofErr w:type="spellEnd"/>
      <w:r>
        <w:rPr>
          <w:rFonts w:ascii="Arial" w:hAnsi="Arial" w:cs="Arial"/>
          <w:b/>
          <w:szCs w:val="21"/>
          <w:lang w:eastAsia="zh-CN"/>
        </w:rPr>
        <w:t xml:space="preserve"> the initiating UE to share COT to the “satisfied” responding UE?</w:t>
      </w:r>
    </w:p>
    <w:p w14:paraId="783E9E3D" w14:textId="77777777" w:rsidR="008529FA" w:rsidRDefault="00C45119">
      <w:pPr>
        <w:rPr>
          <w:rFonts w:ascii="Arial" w:hAnsi="Arial" w:cs="Arial"/>
          <w:b/>
          <w:bCs/>
        </w:rPr>
      </w:pPr>
      <w:r>
        <w:rPr>
          <w:rFonts w:ascii="Arial" w:hAnsi="Arial" w:cs="Arial"/>
          <w:b/>
          <w:bCs/>
        </w:rPr>
        <w:t>Option 1: Yes;</w:t>
      </w:r>
    </w:p>
    <w:p w14:paraId="15499335" w14:textId="77777777" w:rsidR="008529FA" w:rsidRDefault="00C45119">
      <w:pPr>
        <w:rPr>
          <w:rFonts w:ascii="Arial" w:hAnsi="Arial" w:cs="Arial"/>
          <w:b/>
          <w:bCs/>
        </w:rPr>
      </w:pPr>
      <w:r>
        <w:rPr>
          <w:rFonts w:ascii="Arial" w:hAnsi="Arial" w:cs="Arial"/>
          <w:b/>
          <w:bCs/>
        </w:rPr>
        <w:t>Option 2: No;</w:t>
      </w:r>
    </w:p>
    <w:p w14:paraId="42A11446" w14:textId="77777777" w:rsidR="008529FA" w:rsidRDefault="00C45119">
      <w:pPr>
        <w:rPr>
          <w:rFonts w:ascii="Arial" w:hAnsi="Arial" w:cs="Arial"/>
          <w:b/>
          <w:bCs/>
        </w:rPr>
      </w:pPr>
      <w:r>
        <w:rPr>
          <w:rFonts w:ascii="Arial" w:hAnsi="Arial" w:cs="Arial"/>
          <w:b/>
          <w:bCs/>
        </w:rPr>
        <w:t>Option 3: Wait for more conclusion from RAN1;</w:t>
      </w:r>
    </w:p>
    <w:p w14:paraId="389387DD" w14:textId="77777777" w:rsidR="008529FA" w:rsidRDefault="00C45119">
      <w:pPr>
        <w:rPr>
          <w:rFonts w:ascii="Arial" w:hAnsi="Arial" w:cs="Arial"/>
          <w:b/>
          <w:bCs/>
        </w:rPr>
      </w:pPr>
      <w:r>
        <w:rPr>
          <w:rFonts w:ascii="Arial" w:hAnsi="Arial" w:cs="Arial"/>
          <w:b/>
          <w:bCs/>
        </w:rPr>
        <w:t>Option 4: Others;</w:t>
      </w:r>
    </w:p>
    <w:tbl>
      <w:tblPr>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
      <w:tr w:rsidR="008529FA" w14:paraId="02B4F077" w14:textId="77777777">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0ECFF93D" w14:textId="77777777" w:rsidR="008529FA" w:rsidRDefault="00C45119">
            <w:pPr>
              <w:pStyle w:val="TAH"/>
              <w:spacing w:before="60" w:after="60"/>
              <w:ind w:left="57" w:right="57"/>
              <w:jc w:val="both"/>
              <w:rPr>
                <w:rFonts w:cs="Arial"/>
                <w:sz w:val="20"/>
              </w:rPr>
            </w:pPr>
            <w:r>
              <w:rPr>
                <w:rFonts w:cs="Arial"/>
                <w:sz w:val="20"/>
              </w:rPr>
              <w:lastRenderedPageBreak/>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5B99455E" w14:textId="77777777" w:rsidR="008529FA" w:rsidRDefault="00C45119">
            <w:pPr>
              <w:pStyle w:val="TAH"/>
              <w:spacing w:before="60" w:after="60"/>
              <w:ind w:left="57" w:right="57"/>
              <w:jc w:val="both"/>
              <w:rPr>
                <w:rFonts w:cs="Arial"/>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2207076F" w14:textId="77777777" w:rsidR="008529FA" w:rsidRDefault="00C45119">
            <w:pPr>
              <w:pStyle w:val="TAH"/>
              <w:spacing w:before="60" w:after="60"/>
              <w:ind w:left="57" w:right="57"/>
              <w:jc w:val="both"/>
              <w:rPr>
                <w:rFonts w:cs="Arial"/>
                <w:sz w:val="20"/>
              </w:rPr>
            </w:pPr>
            <w:r>
              <w:rPr>
                <w:rFonts w:cs="Arial"/>
                <w:sz w:val="20"/>
              </w:rPr>
              <w:t>Comments</w:t>
            </w:r>
          </w:p>
        </w:tc>
      </w:tr>
      <w:tr w:rsidR="008529FA" w14:paraId="41577D59"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279AF1D" w14:textId="77777777" w:rsidR="008529FA" w:rsidRDefault="00C45119">
            <w:pPr>
              <w:pStyle w:val="TAC"/>
              <w:spacing w:before="60" w:after="60"/>
              <w:ind w:left="57" w:right="57"/>
              <w:jc w:val="both"/>
              <w:rPr>
                <w:rFonts w:cs="Arial"/>
                <w:sz w:val="20"/>
                <w:lang w:val="en-US" w:eastAsia="zh-CN"/>
              </w:rPr>
            </w:pPr>
            <w:r>
              <w:rPr>
                <w:rFonts w:cs="Arial" w:hint="eastAsia"/>
                <w:sz w:val="20"/>
                <w:lang w:val="en-US" w:eastAsia="zh-CN"/>
              </w:rPr>
              <w:t>X</w:t>
            </w:r>
            <w:r>
              <w:rPr>
                <w:rFonts w:cs="Arial"/>
                <w:sz w:val="20"/>
                <w:lang w:val="en-US" w:eastAsia="zh-CN"/>
              </w:rPr>
              <w:t>iaomi</w:t>
            </w:r>
          </w:p>
        </w:tc>
        <w:tc>
          <w:tcPr>
            <w:tcW w:w="1400" w:type="dxa"/>
            <w:tcBorders>
              <w:top w:val="single" w:sz="4" w:space="0" w:color="auto"/>
              <w:left w:val="single" w:sz="4" w:space="0" w:color="auto"/>
              <w:bottom w:val="single" w:sz="4" w:space="0" w:color="auto"/>
              <w:right w:val="single" w:sz="4" w:space="0" w:color="auto"/>
            </w:tcBorders>
          </w:tcPr>
          <w:p w14:paraId="413FD9FB" w14:textId="77777777" w:rsidR="008529FA" w:rsidRDefault="00C45119">
            <w:pPr>
              <w:pStyle w:val="TAC"/>
              <w:spacing w:before="60" w:after="60"/>
              <w:ind w:right="57"/>
              <w:jc w:val="both"/>
              <w:rPr>
                <w:rFonts w:cs="Arial"/>
                <w:sz w:val="20"/>
                <w:lang w:val="en-US" w:eastAsia="zh-CN"/>
              </w:rPr>
            </w:pPr>
            <w:r>
              <w:rPr>
                <w:rFonts w:cs="Arial" w:hint="eastAsia"/>
                <w:sz w:val="20"/>
                <w:lang w:val="en-US" w:eastAsia="zh-CN"/>
              </w:rPr>
              <w:t>O</w:t>
            </w:r>
            <w:r>
              <w:rPr>
                <w:rFonts w:cs="Arial"/>
                <w:sz w:val="20"/>
                <w:lang w:val="en-US" w:eastAsia="zh-CN"/>
              </w:rPr>
              <w:t>ption 1 or 3</w:t>
            </w:r>
          </w:p>
        </w:tc>
        <w:tc>
          <w:tcPr>
            <w:tcW w:w="7138" w:type="dxa"/>
            <w:tcBorders>
              <w:left w:val="single" w:sz="4" w:space="0" w:color="auto"/>
              <w:right w:val="single" w:sz="4" w:space="0" w:color="auto"/>
            </w:tcBorders>
          </w:tcPr>
          <w:p w14:paraId="499A590F" w14:textId="77777777" w:rsidR="008529FA" w:rsidRDefault="00C45119">
            <w:pPr>
              <w:pStyle w:val="TAC"/>
              <w:spacing w:before="60" w:after="60"/>
              <w:ind w:left="57" w:right="57"/>
              <w:jc w:val="both"/>
              <w:rPr>
                <w:rFonts w:cs="Arial"/>
                <w:sz w:val="20"/>
                <w:lang w:eastAsia="zh-CN"/>
              </w:rPr>
            </w:pPr>
            <w:r>
              <w:rPr>
                <w:rFonts w:cs="Arial"/>
                <w:sz w:val="20"/>
                <w:lang w:eastAsia="zh-CN"/>
              </w:rPr>
              <w:t xml:space="preserve">As we observed in our contribution, we think it is necessary to introduce this kind of assistance information to improve the efficiency of COT sharing. But we also see some companies pointed that there was some discussion on additional ID/other aspects in </w:t>
            </w:r>
            <w:r>
              <w:rPr>
                <w:rFonts w:cs="Arial"/>
                <w:sz w:val="20"/>
                <w:lang w:eastAsia="zh-CN"/>
              </w:rPr>
              <w:t xml:space="preserve">RAN1 that may have further impact on the assistance information and think it is not so mature for RAN2 to discuss this. We also see the point from these companies and can accept to wait for more guidance from RAN1. </w:t>
            </w:r>
          </w:p>
        </w:tc>
      </w:tr>
      <w:tr w:rsidR="008529FA" w14:paraId="389E3848"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470A48F" w14:textId="77777777" w:rsidR="008529FA" w:rsidRDefault="00C45119">
            <w:pPr>
              <w:pStyle w:val="TAC"/>
              <w:spacing w:before="60" w:after="60"/>
              <w:ind w:left="57" w:right="57"/>
              <w:jc w:val="both"/>
              <w:rPr>
                <w:rFonts w:eastAsia="Malgun Gothic" w:cs="Arial"/>
                <w:lang w:val="en-US" w:eastAsia="ko-KR"/>
              </w:rPr>
            </w:pPr>
            <w:r>
              <w:rPr>
                <w:rFonts w:eastAsia="Malgun Gothic" w:cs="Arial" w:hint="eastAsia"/>
                <w:lang w:val="en-US" w:eastAsia="ko-KR"/>
              </w:rPr>
              <w:t>LG</w:t>
            </w:r>
          </w:p>
        </w:tc>
        <w:tc>
          <w:tcPr>
            <w:tcW w:w="1400" w:type="dxa"/>
            <w:tcBorders>
              <w:top w:val="single" w:sz="4" w:space="0" w:color="auto"/>
              <w:left w:val="single" w:sz="4" w:space="0" w:color="auto"/>
              <w:bottom w:val="single" w:sz="4" w:space="0" w:color="auto"/>
              <w:right w:val="single" w:sz="4" w:space="0" w:color="auto"/>
            </w:tcBorders>
          </w:tcPr>
          <w:p w14:paraId="0065EB01" w14:textId="77777777" w:rsidR="008529FA" w:rsidRDefault="00C45119">
            <w:pPr>
              <w:pStyle w:val="TAC"/>
              <w:spacing w:before="60" w:after="60"/>
              <w:ind w:right="57"/>
              <w:jc w:val="both"/>
              <w:rPr>
                <w:rFonts w:eastAsia="Malgun Gothic" w:cs="Arial"/>
                <w:lang w:val="en-US" w:eastAsia="ko-KR"/>
              </w:rPr>
            </w:pPr>
            <w:r>
              <w:rPr>
                <w:rFonts w:eastAsia="Malgun Gothic" w:cs="Arial" w:hint="eastAsia"/>
                <w:lang w:val="en-US" w:eastAsia="ko-KR"/>
              </w:rPr>
              <w:t>Option 1</w:t>
            </w:r>
          </w:p>
        </w:tc>
        <w:tc>
          <w:tcPr>
            <w:tcW w:w="7138" w:type="dxa"/>
            <w:tcBorders>
              <w:left w:val="single" w:sz="4" w:space="0" w:color="auto"/>
              <w:right w:val="single" w:sz="4" w:space="0" w:color="auto"/>
            </w:tcBorders>
          </w:tcPr>
          <w:p w14:paraId="60F52BCD" w14:textId="77777777" w:rsidR="008529FA" w:rsidRDefault="00C45119">
            <w:pPr>
              <w:pStyle w:val="TAC"/>
              <w:spacing w:before="60" w:after="60"/>
              <w:ind w:left="57" w:right="57"/>
              <w:jc w:val="both"/>
              <w:rPr>
                <w:rFonts w:cs="Arial"/>
                <w:lang w:eastAsia="zh-CN"/>
              </w:rPr>
            </w:pPr>
            <w:r>
              <w:rPr>
                <w:rFonts w:cs="Arial"/>
                <w:lang w:eastAsia="zh-CN"/>
              </w:rPr>
              <w:t xml:space="preserve">It is obvious that </w:t>
            </w:r>
            <w:r>
              <w:rPr>
                <w:rFonts w:cs="Arial"/>
                <w:lang w:eastAsia="zh-CN"/>
              </w:rPr>
              <w:t>assistance Information (e.g., SL-CAPC value of LCH data, QoS information and etc) can help COT Initiating UE generates the shared COT.</w:t>
            </w:r>
          </w:p>
        </w:tc>
      </w:tr>
      <w:tr w:rsidR="008529FA" w14:paraId="1EDAA1AD"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28E1FE18" w14:textId="77777777" w:rsidR="008529FA" w:rsidRDefault="00C45119">
            <w:pPr>
              <w:pStyle w:val="TAC"/>
              <w:spacing w:before="60" w:after="60"/>
              <w:ind w:left="57" w:right="57"/>
              <w:jc w:val="both"/>
              <w:rPr>
                <w:rFonts w:cs="Arial"/>
                <w:lang w:val="en-US" w:eastAsia="zh-CN"/>
              </w:rPr>
            </w:pPr>
            <w:r>
              <w:rPr>
                <w:rFonts w:cs="Arial" w:hint="eastAsia"/>
                <w:lang w:val="en-US" w:eastAsia="zh-CN"/>
              </w:rPr>
              <w:t>CATT</w:t>
            </w:r>
          </w:p>
        </w:tc>
        <w:tc>
          <w:tcPr>
            <w:tcW w:w="1400" w:type="dxa"/>
            <w:tcBorders>
              <w:top w:val="single" w:sz="4" w:space="0" w:color="auto"/>
              <w:left w:val="single" w:sz="4" w:space="0" w:color="auto"/>
              <w:bottom w:val="single" w:sz="4" w:space="0" w:color="auto"/>
              <w:right w:val="single" w:sz="4" w:space="0" w:color="auto"/>
            </w:tcBorders>
          </w:tcPr>
          <w:p w14:paraId="00DDB3B1" w14:textId="77777777" w:rsidR="008529FA" w:rsidRDefault="00C45119">
            <w:pPr>
              <w:pStyle w:val="TAC"/>
              <w:spacing w:before="60" w:after="60"/>
              <w:ind w:right="57"/>
              <w:jc w:val="both"/>
              <w:rPr>
                <w:rFonts w:cs="Arial"/>
                <w:lang w:val="en-US" w:eastAsia="zh-CN"/>
              </w:rPr>
            </w:pPr>
            <w:r>
              <w:rPr>
                <w:rFonts w:cs="Arial" w:hint="eastAsia"/>
                <w:lang w:val="en-US" w:eastAsia="zh-CN"/>
              </w:rPr>
              <w:t>Option 2 or 3</w:t>
            </w:r>
          </w:p>
        </w:tc>
        <w:tc>
          <w:tcPr>
            <w:tcW w:w="7138" w:type="dxa"/>
            <w:tcBorders>
              <w:left w:val="single" w:sz="4" w:space="0" w:color="auto"/>
              <w:right w:val="single" w:sz="4" w:space="0" w:color="auto"/>
            </w:tcBorders>
          </w:tcPr>
          <w:p w14:paraId="54434007" w14:textId="77777777" w:rsidR="008529FA" w:rsidRDefault="00C45119">
            <w:pPr>
              <w:pStyle w:val="BodyText"/>
              <w:rPr>
                <w:lang w:val="en-GB" w:eastAsia="zh-CN"/>
              </w:rPr>
            </w:pPr>
            <w:r>
              <w:rPr>
                <w:rFonts w:hint="eastAsia"/>
                <w:lang w:val="en-GB" w:eastAsia="zh-CN"/>
              </w:rPr>
              <w:t>For SL GC/BC, the assistance information cannot work well, e.g., for responding UE, how to select the</w:t>
            </w:r>
            <w:r>
              <w:rPr>
                <w:rFonts w:hint="eastAsia"/>
                <w:lang w:val="en-GB" w:eastAsia="zh-CN"/>
              </w:rPr>
              <w:t xml:space="preserve"> L2 ID used for transmitting the assistance information. </w:t>
            </w:r>
            <w:r>
              <w:rPr>
                <w:lang w:val="en-GB" w:eastAsia="zh-CN"/>
              </w:rPr>
              <w:t>F</w:t>
            </w:r>
            <w:r>
              <w:rPr>
                <w:rFonts w:hint="eastAsia"/>
                <w:lang w:val="en-GB" w:eastAsia="zh-CN"/>
              </w:rPr>
              <w:t xml:space="preserve">or initiating UE, it may receive </w:t>
            </w:r>
            <w:r>
              <w:rPr>
                <w:lang w:val="en-GB" w:eastAsia="zh-CN"/>
              </w:rPr>
              <w:t>much</w:t>
            </w:r>
            <w:r>
              <w:rPr>
                <w:rFonts w:hint="eastAsia"/>
                <w:lang w:val="en-GB" w:eastAsia="zh-CN"/>
              </w:rPr>
              <w:t xml:space="preserve"> assistance information, which one should be </w:t>
            </w:r>
            <w:proofErr w:type="gramStart"/>
            <w:r>
              <w:rPr>
                <w:rFonts w:hint="eastAsia"/>
                <w:lang w:val="en-GB" w:eastAsia="zh-CN"/>
              </w:rPr>
              <w:t>taken into account</w:t>
            </w:r>
            <w:proofErr w:type="gramEnd"/>
            <w:r>
              <w:rPr>
                <w:rFonts w:hint="eastAsia"/>
                <w:lang w:val="en-GB" w:eastAsia="zh-CN"/>
              </w:rPr>
              <w:t xml:space="preserve"> is unclear.</w:t>
            </w:r>
          </w:p>
          <w:p w14:paraId="32FC2543" w14:textId="77777777" w:rsidR="008529FA" w:rsidRDefault="00C45119">
            <w:pPr>
              <w:pStyle w:val="BodyText"/>
              <w:rPr>
                <w:lang w:val="en-GB" w:eastAsia="zh-CN"/>
              </w:rPr>
            </w:pPr>
            <w:r>
              <w:rPr>
                <w:rFonts w:hint="eastAsia"/>
                <w:lang w:val="en-GB" w:eastAsia="zh-CN"/>
              </w:rPr>
              <w:t xml:space="preserve">For SL UC, the assistance information can work. But the gain is not </w:t>
            </w:r>
            <w:proofErr w:type="gramStart"/>
            <w:r>
              <w:rPr>
                <w:rFonts w:hint="eastAsia"/>
                <w:lang w:val="en-GB" w:eastAsia="zh-CN"/>
              </w:rPr>
              <w:t>benefit</w:t>
            </w:r>
            <w:proofErr w:type="gramEnd"/>
            <w:r>
              <w:rPr>
                <w:rFonts w:hint="eastAsia"/>
                <w:lang w:val="en-GB" w:eastAsia="zh-CN"/>
              </w:rPr>
              <w:t xml:space="preserve"> the speci</w:t>
            </w:r>
            <w:r>
              <w:rPr>
                <w:rFonts w:hint="eastAsia"/>
                <w:lang w:val="en-GB" w:eastAsia="zh-CN"/>
              </w:rPr>
              <w:t>fication effort, e.g., when to trigger the assistance information transmission, what should be contained in the assistance information and etc.</w:t>
            </w:r>
          </w:p>
          <w:p w14:paraId="0E2E3CAE" w14:textId="77777777" w:rsidR="008529FA" w:rsidRDefault="00C45119">
            <w:pPr>
              <w:pStyle w:val="BodyText"/>
              <w:rPr>
                <w:rFonts w:cs="Arial"/>
                <w:lang w:eastAsia="zh-CN"/>
              </w:rPr>
            </w:pPr>
            <w:r>
              <w:rPr>
                <w:rFonts w:hint="eastAsia"/>
                <w:lang w:val="en-GB" w:eastAsia="zh-CN"/>
              </w:rPr>
              <w:t xml:space="preserve">Hence, we slightly </w:t>
            </w:r>
            <w:r>
              <w:rPr>
                <w:lang w:val="en-GB" w:eastAsia="zh-CN"/>
              </w:rPr>
              <w:t>prefer</w:t>
            </w:r>
            <w:r>
              <w:rPr>
                <w:rFonts w:hint="eastAsia"/>
                <w:lang w:val="en-GB" w:eastAsia="zh-CN"/>
              </w:rPr>
              <w:t xml:space="preserve"> to not introduce it. Since it is related to RAN1, we are also OK to left it to RAN1 de</w:t>
            </w:r>
            <w:r>
              <w:rPr>
                <w:rFonts w:hint="eastAsia"/>
                <w:lang w:val="en-GB" w:eastAsia="zh-CN"/>
              </w:rPr>
              <w:t>cision.</w:t>
            </w:r>
          </w:p>
        </w:tc>
      </w:tr>
      <w:tr w:rsidR="008529FA" w14:paraId="1D732230"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447921BF" w14:textId="77777777" w:rsidR="008529FA" w:rsidRDefault="00C45119">
            <w:pPr>
              <w:pStyle w:val="TAC"/>
              <w:spacing w:before="60" w:after="60"/>
              <w:ind w:left="57" w:right="57"/>
              <w:jc w:val="both"/>
              <w:rPr>
                <w:rFonts w:cs="Arial"/>
                <w:lang w:val="en-US" w:eastAsia="zh-CN"/>
              </w:rPr>
            </w:pPr>
            <w:r>
              <w:rPr>
                <w:rFonts w:cs="Arial"/>
                <w:lang w:val="en-US" w:eastAsia="zh-CN"/>
              </w:rPr>
              <w:t>OPPO</w:t>
            </w:r>
          </w:p>
        </w:tc>
        <w:tc>
          <w:tcPr>
            <w:tcW w:w="1400" w:type="dxa"/>
            <w:tcBorders>
              <w:top w:val="single" w:sz="4" w:space="0" w:color="auto"/>
              <w:left w:val="single" w:sz="4" w:space="0" w:color="auto"/>
              <w:bottom w:val="single" w:sz="4" w:space="0" w:color="auto"/>
              <w:right w:val="single" w:sz="4" w:space="0" w:color="auto"/>
            </w:tcBorders>
          </w:tcPr>
          <w:p w14:paraId="76106331" w14:textId="77777777" w:rsidR="008529FA" w:rsidRDefault="00C45119">
            <w:pPr>
              <w:pStyle w:val="TAC"/>
              <w:spacing w:before="60" w:after="60"/>
              <w:ind w:right="57"/>
              <w:jc w:val="both"/>
              <w:rPr>
                <w:rFonts w:cs="Arial"/>
                <w:lang w:val="en-US" w:eastAsia="zh-CN"/>
              </w:rPr>
            </w:pPr>
            <w:r>
              <w:rPr>
                <w:rFonts w:cs="Arial"/>
                <w:lang w:val="en-US" w:eastAsia="zh-CN"/>
              </w:rPr>
              <w:t>Option 2 with comments</w:t>
            </w:r>
          </w:p>
        </w:tc>
        <w:tc>
          <w:tcPr>
            <w:tcW w:w="7138" w:type="dxa"/>
            <w:tcBorders>
              <w:left w:val="single" w:sz="4" w:space="0" w:color="auto"/>
              <w:right w:val="single" w:sz="4" w:space="0" w:color="auto"/>
            </w:tcBorders>
          </w:tcPr>
          <w:p w14:paraId="6DBA4197" w14:textId="77777777" w:rsidR="008529FA" w:rsidRDefault="00C45119">
            <w:pPr>
              <w:pStyle w:val="TAC"/>
              <w:spacing w:before="60" w:after="60"/>
              <w:ind w:left="57" w:right="57"/>
              <w:jc w:val="both"/>
              <w:rPr>
                <w:rFonts w:cs="Arial"/>
                <w:lang w:eastAsia="zh-CN"/>
              </w:rPr>
            </w:pPr>
            <w:r>
              <w:rPr>
                <w:rFonts w:cs="Arial"/>
                <w:lang w:eastAsia="zh-CN"/>
              </w:rPr>
              <w:t xml:space="preserve">We doubt the benefit of this assistance information since there </w:t>
            </w:r>
            <w:proofErr w:type="spellStart"/>
            <w:r>
              <w:rPr>
                <w:rFonts w:cs="Arial"/>
                <w:lang w:eastAsia="zh-CN"/>
              </w:rPr>
              <w:t>maybe</w:t>
            </w:r>
            <w:proofErr w:type="spellEnd"/>
            <w:r>
              <w:rPr>
                <w:rFonts w:cs="Arial"/>
                <w:lang w:eastAsia="zh-CN"/>
              </w:rPr>
              <w:t xml:space="preserve"> a long gap between assistance information transmission and COT sharing, the data status has been changed, and it is also too complex to have this assistance information mechanism especially considering there are CA/FR2… works.</w:t>
            </w:r>
          </w:p>
        </w:tc>
      </w:tr>
      <w:tr w:rsidR="008529FA" w14:paraId="1C555CE2"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4F3474E" w14:textId="77777777" w:rsidR="008529FA" w:rsidRDefault="00C45119">
            <w:pPr>
              <w:pStyle w:val="TAC"/>
              <w:spacing w:before="60" w:after="60"/>
              <w:ind w:left="57" w:right="57"/>
              <w:jc w:val="both"/>
              <w:rPr>
                <w:rFonts w:cs="Arial"/>
                <w:lang w:val="en-US" w:eastAsia="zh-CN"/>
              </w:rPr>
            </w:pPr>
            <w:r>
              <w:rPr>
                <w:rFonts w:cs="Arial"/>
                <w:lang w:val="en-US" w:eastAsia="zh-CN"/>
              </w:rPr>
              <w:t>Ericsson</w:t>
            </w:r>
          </w:p>
        </w:tc>
        <w:tc>
          <w:tcPr>
            <w:tcW w:w="1400" w:type="dxa"/>
            <w:tcBorders>
              <w:top w:val="single" w:sz="4" w:space="0" w:color="auto"/>
              <w:left w:val="single" w:sz="4" w:space="0" w:color="auto"/>
              <w:bottom w:val="single" w:sz="4" w:space="0" w:color="auto"/>
              <w:right w:val="single" w:sz="4" w:space="0" w:color="auto"/>
            </w:tcBorders>
          </w:tcPr>
          <w:p w14:paraId="64035A31" w14:textId="77777777" w:rsidR="008529FA" w:rsidRDefault="00C45119">
            <w:pPr>
              <w:pStyle w:val="TAC"/>
              <w:spacing w:before="60" w:after="60"/>
              <w:ind w:right="57"/>
              <w:jc w:val="both"/>
              <w:rPr>
                <w:rFonts w:cs="Arial"/>
                <w:lang w:val="en-US" w:eastAsia="zh-CN"/>
              </w:rPr>
            </w:pPr>
            <w:r>
              <w:rPr>
                <w:rFonts w:cs="Arial"/>
                <w:lang w:val="en-US" w:eastAsia="zh-CN"/>
              </w:rPr>
              <w:t>Option 1</w:t>
            </w:r>
          </w:p>
        </w:tc>
        <w:tc>
          <w:tcPr>
            <w:tcW w:w="7138" w:type="dxa"/>
            <w:tcBorders>
              <w:left w:val="single" w:sz="4" w:space="0" w:color="auto"/>
              <w:right w:val="single" w:sz="4" w:space="0" w:color="auto"/>
            </w:tcBorders>
          </w:tcPr>
          <w:p w14:paraId="6FA8085A" w14:textId="77777777" w:rsidR="008529FA" w:rsidRDefault="00C45119">
            <w:pPr>
              <w:pStyle w:val="TAC"/>
              <w:spacing w:before="60" w:after="60"/>
              <w:ind w:left="57" w:right="57"/>
              <w:jc w:val="both"/>
              <w:rPr>
                <w:rFonts w:cs="Arial"/>
                <w:lang w:eastAsia="zh-CN"/>
              </w:rPr>
            </w:pPr>
            <w:r>
              <w:rPr>
                <w:rFonts w:cs="Arial"/>
                <w:lang w:eastAsia="zh-CN"/>
              </w:rPr>
              <w:t>Agree wit</w:t>
            </w:r>
            <w:r>
              <w:rPr>
                <w:rFonts w:cs="Arial"/>
                <w:lang w:eastAsia="zh-CN"/>
              </w:rPr>
              <w:t xml:space="preserve">h </w:t>
            </w:r>
            <w:proofErr w:type="spellStart"/>
            <w:r>
              <w:rPr>
                <w:rFonts w:cs="Arial"/>
                <w:lang w:eastAsia="zh-CN"/>
              </w:rPr>
              <w:t>xiaomi</w:t>
            </w:r>
            <w:proofErr w:type="spellEnd"/>
            <w:r>
              <w:rPr>
                <w:rFonts w:cs="Arial"/>
                <w:lang w:eastAsia="zh-CN"/>
              </w:rPr>
              <w:t xml:space="preserve"> and LG, we see the need for the assistance information. Further RAN1 discussions would only affect the content of the assistance information.</w:t>
            </w:r>
          </w:p>
        </w:tc>
      </w:tr>
      <w:tr w:rsidR="008529FA" w14:paraId="782A33FC"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1D90B11" w14:textId="77777777" w:rsidR="008529FA" w:rsidRDefault="00C45119">
            <w:pPr>
              <w:pStyle w:val="TAC"/>
              <w:spacing w:before="60" w:after="60"/>
              <w:ind w:left="57" w:right="57"/>
              <w:jc w:val="both"/>
              <w:rPr>
                <w:rFonts w:cs="Arial"/>
                <w:lang w:val="en-US" w:eastAsia="zh-CN"/>
              </w:rPr>
            </w:pPr>
            <w:r>
              <w:rPr>
                <w:rFonts w:cs="Arial" w:hint="eastAsia"/>
                <w:lang w:val="en-US" w:eastAsia="zh-CN"/>
              </w:rPr>
              <w:t>A</w:t>
            </w:r>
            <w:r>
              <w:rPr>
                <w:rFonts w:cs="Arial"/>
                <w:lang w:val="en-US" w:eastAsia="zh-CN"/>
              </w:rPr>
              <w:t>pple</w:t>
            </w:r>
          </w:p>
        </w:tc>
        <w:tc>
          <w:tcPr>
            <w:tcW w:w="1400" w:type="dxa"/>
            <w:tcBorders>
              <w:top w:val="single" w:sz="4" w:space="0" w:color="auto"/>
              <w:left w:val="single" w:sz="4" w:space="0" w:color="auto"/>
              <w:bottom w:val="single" w:sz="4" w:space="0" w:color="auto"/>
              <w:right w:val="single" w:sz="4" w:space="0" w:color="auto"/>
            </w:tcBorders>
          </w:tcPr>
          <w:p w14:paraId="4E8A5129" w14:textId="77777777" w:rsidR="008529FA" w:rsidRDefault="00C45119">
            <w:pPr>
              <w:pStyle w:val="TAC"/>
              <w:spacing w:before="60" w:after="60"/>
              <w:ind w:right="57"/>
              <w:jc w:val="both"/>
              <w:rPr>
                <w:rFonts w:cs="Arial"/>
                <w:lang w:val="en-US" w:eastAsia="zh-CN"/>
              </w:rPr>
            </w:pPr>
            <w:r>
              <w:rPr>
                <w:rFonts w:cs="Arial"/>
                <w:lang w:val="en-US" w:eastAsia="zh-CN"/>
              </w:rPr>
              <w:t>Option 3</w:t>
            </w:r>
          </w:p>
        </w:tc>
        <w:tc>
          <w:tcPr>
            <w:tcW w:w="7138" w:type="dxa"/>
            <w:tcBorders>
              <w:left w:val="single" w:sz="4" w:space="0" w:color="auto"/>
              <w:right w:val="single" w:sz="4" w:space="0" w:color="auto"/>
            </w:tcBorders>
          </w:tcPr>
          <w:p w14:paraId="2B585E66" w14:textId="77777777" w:rsidR="008529FA" w:rsidRDefault="00C45119">
            <w:pPr>
              <w:pStyle w:val="TAC"/>
              <w:spacing w:before="60" w:after="60"/>
              <w:ind w:left="57" w:right="57"/>
              <w:jc w:val="both"/>
              <w:rPr>
                <w:rFonts w:cs="Arial"/>
                <w:lang w:eastAsia="zh-CN"/>
              </w:rPr>
            </w:pPr>
            <w:r>
              <w:rPr>
                <w:rFonts w:cs="Arial"/>
                <w:lang w:eastAsia="zh-CN"/>
              </w:rPr>
              <w:t xml:space="preserve">We think it is related to RAN1 design on how to </w:t>
            </w:r>
            <w:proofErr w:type="spellStart"/>
            <w:r>
              <w:rPr>
                <w:rFonts w:cs="Arial"/>
                <w:lang w:eastAsia="zh-CN"/>
              </w:rPr>
              <w:t>genetate</w:t>
            </w:r>
            <w:proofErr w:type="spellEnd"/>
            <w:r>
              <w:rPr>
                <w:rFonts w:cs="Arial"/>
                <w:lang w:eastAsia="zh-CN"/>
              </w:rPr>
              <w:t xml:space="preserve"> COT sharing info (i.e. the desti</w:t>
            </w:r>
            <w:r>
              <w:rPr>
                <w:rFonts w:cs="Arial"/>
                <w:lang w:eastAsia="zh-CN"/>
              </w:rPr>
              <w:t>nation IDs included in COT info). So, it is better to leave it to RAN1.</w:t>
            </w:r>
          </w:p>
        </w:tc>
      </w:tr>
      <w:tr w:rsidR="008529FA" w14:paraId="76890263"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6194EF3" w14:textId="77777777" w:rsidR="008529FA" w:rsidRDefault="00C45119">
            <w:pPr>
              <w:pStyle w:val="TAC"/>
              <w:spacing w:before="60" w:after="60"/>
              <w:ind w:left="57" w:right="57"/>
              <w:jc w:val="both"/>
              <w:rPr>
                <w:rFonts w:cs="Arial"/>
                <w:lang w:val="en-US" w:eastAsia="zh-CN"/>
              </w:rPr>
            </w:pPr>
            <w:r>
              <w:rPr>
                <w:rFonts w:cs="Arial"/>
                <w:lang w:val="en-US" w:eastAsia="zh-CN"/>
              </w:rPr>
              <w:t>Intel</w:t>
            </w:r>
          </w:p>
        </w:tc>
        <w:tc>
          <w:tcPr>
            <w:tcW w:w="1400" w:type="dxa"/>
            <w:tcBorders>
              <w:top w:val="single" w:sz="4" w:space="0" w:color="auto"/>
              <w:left w:val="single" w:sz="4" w:space="0" w:color="auto"/>
              <w:bottom w:val="single" w:sz="4" w:space="0" w:color="auto"/>
              <w:right w:val="single" w:sz="4" w:space="0" w:color="auto"/>
            </w:tcBorders>
          </w:tcPr>
          <w:p w14:paraId="13F67242" w14:textId="77777777" w:rsidR="008529FA" w:rsidRDefault="00C45119">
            <w:pPr>
              <w:pStyle w:val="TAC"/>
              <w:spacing w:before="60" w:after="60"/>
              <w:ind w:right="57"/>
              <w:jc w:val="both"/>
              <w:rPr>
                <w:rFonts w:cs="Arial"/>
                <w:lang w:val="en-US" w:eastAsia="zh-CN"/>
              </w:rPr>
            </w:pPr>
            <w:r>
              <w:rPr>
                <w:rFonts w:cs="Arial"/>
                <w:lang w:val="en-US" w:eastAsia="zh-CN"/>
              </w:rPr>
              <w:t>Option 3</w:t>
            </w:r>
          </w:p>
        </w:tc>
        <w:tc>
          <w:tcPr>
            <w:tcW w:w="7138" w:type="dxa"/>
            <w:tcBorders>
              <w:left w:val="single" w:sz="4" w:space="0" w:color="auto"/>
              <w:right w:val="single" w:sz="4" w:space="0" w:color="auto"/>
            </w:tcBorders>
          </w:tcPr>
          <w:p w14:paraId="708A075E" w14:textId="77777777" w:rsidR="008529FA" w:rsidRDefault="00C45119">
            <w:pPr>
              <w:pStyle w:val="TAC"/>
              <w:spacing w:before="60" w:after="60"/>
              <w:ind w:left="57" w:right="57"/>
              <w:jc w:val="left"/>
              <w:rPr>
                <w:rFonts w:cs="Arial"/>
                <w:lang w:eastAsia="zh-CN"/>
              </w:rPr>
            </w:pPr>
            <w:r>
              <w:rPr>
                <w:rFonts w:cs="Arial"/>
                <w:lang w:eastAsia="zh-CN"/>
              </w:rPr>
              <w:t xml:space="preserve">We believe this has some direct relevance to RAN1 discussion on whether additional IDs will be introduced in the COT container, e.g., assistance information related to </w:t>
            </w:r>
            <w:r>
              <w:rPr>
                <w:rFonts w:cs="Arial"/>
                <w:lang w:eastAsia="zh-CN"/>
              </w:rPr>
              <w:t>how the COT initiator UE derives additional IDs and selects the COT responding UE. Therefore, it will be prudent to wait for further input from RAN1 particularly related to the COT container and the information included within before RAN2 can decide on thi</w:t>
            </w:r>
            <w:r>
              <w:rPr>
                <w:rFonts w:cs="Arial"/>
                <w:lang w:eastAsia="zh-CN"/>
              </w:rPr>
              <w:t>s aspect.</w:t>
            </w:r>
          </w:p>
          <w:p w14:paraId="7A49A698" w14:textId="77777777" w:rsidR="008529FA" w:rsidRDefault="008529FA">
            <w:pPr>
              <w:pStyle w:val="TAC"/>
              <w:spacing w:before="60" w:after="60"/>
              <w:ind w:left="57" w:right="57"/>
              <w:jc w:val="both"/>
              <w:rPr>
                <w:rFonts w:cs="Arial"/>
                <w:lang w:eastAsia="zh-CN"/>
              </w:rPr>
            </w:pPr>
          </w:p>
        </w:tc>
      </w:tr>
      <w:tr w:rsidR="008529FA" w14:paraId="6F5A55B3"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12D82D6" w14:textId="77777777" w:rsidR="008529FA" w:rsidRDefault="00C45119">
            <w:pPr>
              <w:pStyle w:val="TAC"/>
              <w:spacing w:before="60" w:after="60"/>
              <w:ind w:left="57" w:right="57"/>
              <w:jc w:val="both"/>
              <w:rPr>
                <w:rFonts w:cs="Arial"/>
                <w:lang w:val="en-US" w:eastAsia="zh-CN"/>
              </w:rPr>
            </w:pPr>
            <w:r>
              <w:rPr>
                <w:rFonts w:cs="Arial" w:hint="eastAsia"/>
                <w:lang w:val="en-US" w:eastAsia="zh-CN"/>
              </w:rPr>
              <w:t>S</w:t>
            </w:r>
            <w:r>
              <w:rPr>
                <w:rFonts w:cs="Arial"/>
                <w:lang w:val="en-US" w:eastAsia="zh-CN"/>
              </w:rPr>
              <w:t>harp</w:t>
            </w:r>
          </w:p>
        </w:tc>
        <w:tc>
          <w:tcPr>
            <w:tcW w:w="1400" w:type="dxa"/>
            <w:tcBorders>
              <w:top w:val="single" w:sz="4" w:space="0" w:color="auto"/>
              <w:left w:val="single" w:sz="4" w:space="0" w:color="auto"/>
              <w:bottom w:val="single" w:sz="4" w:space="0" w:color="auto"/>
              <w:right w:val="single" w:sz="4" w:space="0" w:color="auto"/>
            </w:tcBorders>
          </w:tcPr>
          <w:p w14:paraId="4A00EA63" w14:textId="77777777" w:rsidR="008529FA" w:rsidRDefault="00C45119">
            <w:pPr>
              <w:pStyle w:val="TAC"/>
              <w:spacing w:before="60" w:after="60"/>
              <w:ind w:right="57"/>
              <w:jc w:val="both"/>
              <w:rPr>
                <w:rFonts w:cs="Arial"/>
                <w:lang w:val="en-US" w:eastAsia="zh-CN"/>
              </w:rPr>
            </w:pPr>
            <w:r>
              <w:rPr>
                <w:rFonts w:cs="Arial" w:hint="eastAsia"/>
                <w:lang w:val="en-US" w:eastAsia="zh-CN"/>
              </w:rPr>
              <w:t>O</w:t>
            </w:r>
            <w:r>
              <w:rPr>
                <w:rFonts w:cs="Arial"/>
                <w:lang w:val="en-US" w:eastAsia="zh-CN"/>
              </w:rPr>
              <w:t>ption 3</w:t>
            </w:r>
          </w:p>
        </w:tc>
        <w:tc>
          <w:tcPr>
            <w:tcW w:w="7138" w:type="dxa"/>
            <w:tcBorders>
              <w:left w:val="single" w:sz="4" w:space="0" w:color="auto"/>
              <w:right w:val="single" w:sz="4" w:space="0" w:color="auto"/>
            </w:tcBorders>
          </w:tcPr>
          <w:p w14:paraId="202CBCF9" w14:textId="77777777" w:rsidR="008529FA" w:rsidRDefault="00C45119">
            <w:pPr>
              <w:pStyle w:val="TAC"/>
              <w:spacing w:before="60" w:after="60"/>
              <w:ind w:left="57" w:right="57"/>
              <w:jc w:val="both"/>
              <w:rPr>
                <w:rFonts w:cs="Arial"/>
                <w:lang w:eastAsia="zh-CN"/>
              </w:rPr>
            </w:pPr>
            <w:r>
              <w:rPr>
                <w:rFonts w:cs="Arial" w:hint="eastAsia"/>
                <w:lang w:eastAsia="zh-CN"/>
              </w:rPr>
              <w:t>I</w:t>
            </w:r>
            <w:r>
              <w:rPr>
                <w:rFonts w:cs="Arial"/>
                <w:lang w:eastAsia="zh-CN"/>
              </w:rPr>
              <w:t>t is preferred to wait for input from RAN1.</w:t>
            </w:r>
          </w:p>
        </w:tc>
      </w:tr>
      <w:tr w:rsidR="008529FA" w14:paraId="76ECFA0C"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796AB89" w14:textId="77777777" w:rsidR="008529FA" w:rsidRDefault="00C45119">
            <w:pPr>
              <w:pStyle w:val="TAC"/>
              <w:spacing w:before="60" w:after="60"/>
              <w:ind w:left="57" w:right="57"/>
              <w:jc w:val="both"/>
              <w:rPr>
                <w:rFonts w:cs="Arial"/>
                <w:lang w:val="en-US" w:eastAsia="zh-CN"/>
              </w:rPr>
            </w:pPr>
            <w:r>
              <w:rPr>
                <w:rFonts w:cs="Arial" w:hint="eastAsia"/>
                <w:lang w:val="en-US" w:eastAsia="zh-CN"/>
              </w:rPr>
              <w:t>H</w:t>
            </w:r>
            <w:r>
              <w:rPr>
                <w:rFonts w:cs="Arial"/>
                <w:lang w:val="en-US" w:eastAsia="zh-CN"/>
              </w:rPr>
              <w:t xml:space="preserve">uawei, </w:t>
            </w:r>
            <w:proofErr w:type="spellStart"/>
            <w:r>
              <w:rPr>
                <w:rFonts w:cs="Arial"/>
                <w:lang w:val="en-US" w:eastAsia="zh-CN"/>
              </w:rPr>
              <w:t>HiSilicon</w:t>
            </w:r>
            <w:proofErr w:type="spellEnd"/>
          </w:p>
        </w:tc>
        <w:tc>
          <w:tcPr>
            <w:tcW w:w="1400" w:type="dxa"/>
            <w:tcBorders>
              <w:top w:val="single" w:sz="4" w:space="0" w:color="auto"/>
              <w:left w:val="single" w:sz="4" w:space="0" w:color="auto"/>
              <w:bottom w:val="single" w:sz="4" w:space="0" w:color="auto"/>
              <w:right w:val="single" w:sz="4" w:space="0" w:color="auto"/>
            </w:tcBorders>
          </w:tcPr>
          <w:p w14:paraId="6A3F9C2E" w14:textId="77777777" w:rsidR="008529FA" w:rsidRDefault="00C45119">
            <w:pPr>
              <w:pStyle w:val="TAC"/>
              <w:spacing w:before="60" w:after="60"/>
              <w:ind w:right="57"/>
              <w:jc w:val="both"/>
              <w:rPr>
                <w:rFonts w:cs="Arial"/>
                <w:lang w:val="en-US" w:eastAsia="zh-CN"/>
              </w:rPr>
            </w:pPr>
            <w:r>
              <w:rPr>
                <w:rFonts w:cs="Arial" w:hint="eastAsia"/>
                <w:lang w:val="en-US" w:eastAsia="zh-CN"/>
              </w:rPr>
              <w:t>O</w:t>
            </w:r>
            <w:r>
              <w:rPr>
                <w:rFonts w:cs="Arial"/>
                <w:lang w:val="en-US" w:eastAsia="zh-CN"/>
              </w:rPr>
              <w:t>ption3</w:t>
            </w:r>
          </w:p>
        </w:tc>
        <w:tc>
          <w:tcPr>
            <w:tcW w:w="7138" w:type="dxa"/>
            <w:tcBorders>
              <w:left w:val="single" w:sz="4" w:space="0" w:color="auto"/>
              <w:right w:val="single" w:sz="4" w:space="0" w:color="auto"/>
            </w:tcBorders>
          </w:tcPr>
          <w:p w14:paraId="255782D4" w14:textId="77777777" w:rsidR="008529FA" w:rsidRDefault="00C45119">
            <w:pPr>
              <w:pStyle w:val="TAC"/>
              <w:spacing w:before="60" w:after="60"/>
              <w:ind w:left="57" w:right="57"/>
              <w:jc w:val="both"/>
              <w:rPr>
                <w:rFonts w:cs="Arial"/>
                <w:lang w:eastAsia="zh-CN"/>
              </w:rPr>
            </w:pPr>
            <w:r>
              <w:rPr>
                <w:rFonts w:cs="Arial" w:hint="eastAsia"/>
                <w:lang w:eastAsia="zh-CN"/>
              </w:rPr>
              <w:t>I</w:t>
            </w:r>
            <w:r>
              <w:rPr>
                <w:rFonts w:cs="Arial"/>
                <w:lang w:eastAsia="zh-CN"/>
              </w:rPr>
              <w:t xml:space="preserve">t is OK to postpone the discussion because RAN1 is discussing the COT sharing based on sensing SCI of the other UEs. In this way, the initiating UE knows how to share the COT and which UE to share the COT. </w:t>
            </w:r>
          </w:p>
          <w:p w14:paraId="2942CAFF" w14:textId="77777777" w:rsidR="008529FA" w:rsidRDefault="008529FA">
            <w:pPr>
              <w:pStyle w:val="TAC"/>
              <w:spacing w:before="60" w:after="60"/>
              <w:ind w:left="57" w:right="57"/>
              <w:jc w:val="both"/>
              <w:rPr>
                <w:rFonts w:cs="Arial"/>
                <w:lang w:eastAsia="zh-CN"/>
              </w:rPr>
            </w:pPr>
          </w:p>
          <w:p w14:paraId="02725329" w14:textId="77777777" w:rsidR="008529FA" w:rsidRDefault="00C45119">
            <w:pPr>
              <w:pStyle w:val="TAC"/>
              <w:spacing w:before="60" w:after="60"/>
              <w:ind w:left="57" w:right="57"/>
              <w:jc w:val="both"/>
              <w:rPr>
                <w:rFonts w:cs="Arial"/>
                <w:lang w:eastAsia="zh-CN"/>
              </w:rPr>
            </w:pPr>
            <w:r>
              <w:rPr>
                <w:rFonts w:cs="Arial" w:hint="eastAsia"/>
                <w:lang w:eastAsia="zh-CN"/>
              </w:rPr>
              <w:t>I</w:t>
            </w:r>
            <w:r>
              <w:rPr>
                <w:rFonts w:cs="Arial"/>
                <w:lang w:eastAsia="zh-CN"/>
              </w:rPr>
              <w:t>t would be non-ideal if we introduce duplicated</w:t>
            </w:r>
            <w:r>
              <w:rPr>
                <w:rFonts w:cs="Arial"/>
                <w:lang w:eastAsia="zh-CN"/>
              </w:rPr>
              <w:t xml:space="preserve"> functionality as RAN1. </w:t>
            </w:r>
            <w:proofErr w:type="gramStart"/>
            <w:r>
              <w:rPr>
                <w:rFonts w:cs="Arial"/>
                <w:lang w:eastAsia="zh-CN"/>
              </w:rPr>
              <w:t>Also</w:t>
            </w:r>
            <w:proofErr w:type="gramEnd"/>
            <w:r>
              <w:rPr>
                <w:rFonts w:cs="Arial"/>
                <w:lang w:eastAsia="zh-CN"/>
              </w:rPr>
              <w:t xml:space="preserve"> there are other pending issues, e.g., when to trigger the assistance information. Also, the assistance information itself needs LBT for transmission. If the UE has already obtained the COT, not sure if it is still as beneficial</w:t>
            </w:r>
            <w:r>
              <w:rPr>
                <w:rFonts w:cs="Arial"/>
                <w:lang w:eastAsia="zh-CN"/>
              </w:rPr>
              <w:t xml:space="preserve"> that it uses the COT shared by the other UEs.</w:t>
            </w:r>
          </w:p>
        </w:tc>
      </w:tr>
      <w:tr w:rsidR="008529FA" w14:paraId="7A83DDEE"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C419A5D" w14:textId="77777777" w:rsidR="008529FA" w:rsidRDefault="00C45119">
            <w:pPr>
              <w:pStyle w:val="TAC"/>
              <w:spacing w:before="60" w:after="60"/>
              <w:ind w:left="57" w:right="57"/>
              <w:jc w:val="both"/>
              <w:rPr>
                <w:rFonts w:cs="Arial"/>
                <w:lang w:val="en-US" w:eastAsia="zh-CN"/>
              </w:rPr>
            </w:pPr>
            <w:r>
              <w:rPr>
                <w:rFonts w:cs="Arial" w:hint="eastAsia"/>
                <w:lang w:val="en-US" w:eastAsia="zh-CN"/>
              </w:rPr>
              <w:lastRenderedPageBreak/>
              <w:t>ZTE</w:t>
            </w:r>
          </w:p>
        </w:tc>
        <w:tc>
          <w:tcPr>
            <w:tcW w:w="1400" w:type="dxa"/>
            <w:tcBorders>
              <w:top w:val="single" w:sz="4" w:space="0" w:color="auto"/>
              <w:left w:val="single" w:sz="4" w:space="0" w:color="auto"/>
              <w:bottom w:val="single" w:sz="4" w:space="0" w:color="auto"/>
              <w:right w:val="single" w:sz="4" w:space="0" w:color="auto"/>
            </w:tcBorders>
          </w:tcPr>
          <w:p w14:paraId="7BCBEA3A" w14:textId="77777777" w:rsidR="008529FA" w:rsidRDefault="00C45119">
            <w:pPr>
              <w:pStyle w:val="TAC"/>
              <w:spacing w:before="60" w:after="60"/>
              <w:ind w:right="57"/>
              <w:jc w:val="both"/>
              <w:rPr>
                <w:rFonts w:cs="Arial"/>
                <w:lang w:val="en-US" w:eastAsia="zh-CN"/>
              </w:rPr>
            </w:pPr>
            <w:r>
              <w:rPr>
                <w:rFonts w:cs="Arial"/>
                <w:lang w:val="en-US" w:eastAsia="zh-CN"/>
              </w:rPr>
              <w:t>Option 1</w:t>
            </w:r>
          </w:p>
        </w:tc>
        <w:tc>
          <w:tcPr>
            <w:tcW w:w="7138" w:type="dxa"/>
            <w:tcBorders>
              <w:left w:val="single" w:sz="4" w:space="0" w:color="auto"/>
              <w:right w:val="single" w:sz="4" w:space="0" w:color="auto"/>
            </w:tcBorders>
          </w:tcPr>
          <w:p w14:paraId="58E5AA6E" w14:textId="77777777" w:rsidR="008529FA" w:rsidRDefault="00C45119">
            <w:pPr>
              <w:rPr>
                <w:rFonts w:cs="Arial"/>
                <w:lang w:val="en-US" w:eastAsia="zh-CN"/>
              </w:rPr>
            </w:pPr>
            <w:r>
              <w:rPr>
                <w:rFonts w:cs="Arial" w:hint="eastAsia"/>
                <w:lang w:val="en-US" w:eastAsia="zh-CN"/>
              </w:rPr>
              <w:t xml:space="preserve">If </w:t>
            </w:r>
            <w:r>
              <w:rPr>
                <w:rFonts w:cs="Arial" w:hint="eastAsia"/>
                <w:lang w:eastAsia="zh-CN"/>
              </w:rPr>
              <w:t xml:space="preserve">a COT initiating UE </w:t>
            </w:r>
            <w:r>
              <w:rPr>
                <w:rFonts w:cs="Arial" w:hint="eastAsia"/>
                <w:lang w:val="en-US" w:eastAsia="zh-CN"/>
              </w:rPr>
              <w:t xml:space="preserve">does </w:t>
            </w:r>
            <w:r>
              <w:rPr>
                <w:rFonts w:cs="Arial" w:hint="eastAsia"/>
                <w:lang w:eastAsia="zh-CN"/>
              </w:rPr>
              <w:t>not know the traffic pattern or buffer size status of candidate COT responding UEs</w:t>
            </w:r>
            <w:r>
              <w:rPr>
                <w:rFonts w:cs="Arial" w:hint="eastAsia"/>
                <w:lang w:val="en-US" w:eastAsia="zh-CN"/>
              </w:rPr>
              <w:t xml:space="preserve">, it can only select COT </w:t>
            </w:r>
            <w:r>
              <w:rPr>
                <w:rFonts w:cs="Arial" w:hint="eastAsia"/>
                <w:lang w:eastAsia="zh-CN"/>
              </w:rPr>
              <w:t>responding UE</w:t>
            </w:r>
            <w:r>
              <w:rPr>
                <w:rFonts w:cs="Arial" w:hint="eastAsia"/>
                <w:lang w:val="en-US" w:eastAsia="zh-CN"/>
              </w:rPr>
              <w:t xml:space="preserve"> randomly.</w:t>
            </w:r>
            <w:r>
              <w:rPr>
                <w:rFonts w:cs="Arial" w:hint="eastAsia"/>
                <w:lang w:eastAsia="zh-CN"/>
              </w:rPr>
              <w:t xml:space="preserve"> If the selected COT responding UE ha</w:t>
            </w:r>
            <w:r>
              <w:rPr>
                <w:rFonts w:cs="Arial" w:hint="eastAsia"/>
                <w:lang w:eastAsia="zh-CN"/>
              </w:rPr>
              <w:t xml:space="preserve">s no available data </w:t>
            </w:r>
            <w:r>
              <w:rPr>
                <w:rFonts w:cs="Arial" w:hint="eastAsia"/>
                <w:lang w:val="en-US" w:eastAsia="zh-CN"/>
              </w:rPr>
              <w:t xml:space="preserve">which meet COT requirement </w:t>
            </w:r>
            <w:r>
              <w:rPr>
                <w:rFonts w:cs="Arial" w:hint="eastAsia"/>
                <w:lang w:eastAsia="zh-CN"/>
              </w:rPr>
              <w:t>during the shared COT</w:t>
            </w:r>
            <w:r>
              <w:rPr>
                <w:rFonts w:cs="Arial" w:hint="eastAsia"/>
                <w:lang w:val="en-US" w:eastAsia="zh-CN"/>
              </w:rPr>
              <w:t xml:space="preserve"> duration</w:t>
            </w:r>
            <w:r>
              <w:rPr>
                <w:rFonts w:cs="Arial" w:hint="eastAsia"/>
                <w:lang w:eastAsia="zh-CN"/>
              </w:rPr>
              <w:t>, this COT will be wasted.</w:t>
            </w:r>
            <w:r>
              <w:rPr>
                <w:rFonts w:cs="Arial" w:hint="eastAsia"/>
                <w:lang w:val="en-US" w:eastAsia="zh-CN"/>
              </w:rPr>
              <w:t xml:space="preserve"> </w:t>
            </w:r>
            <w:proofErr w:type="gramStart"/>
            <w:r>
              <w:rPr>
                <w:rFonts w:cs="Arial" w:hint="eastAsia"/>
                <w:lang w:val="en-US" w:eastAsia="zh-CN"/>
              </w:rPr>
              <w:t>So</w:t>
            </w:r>
            <w:proofErr w:type="gramEnd"/>
            <w:r>
              <w:rPr>
                <w:rFonts w:cs="Arial" w:hint="eastAsia"/>
                <w:lang w:val="en-US" w:eastAsia="zh-CN"/>
              </w:rPr>
              <w:t xml:space="preserve"> the COT </w:t>
            </w:r>
            <w:r>
              <w:rPr>
                <w:rFonts w:cs="Arial"/>
                <w:lang w:eastAsia="zh-CN"/>
              </w:rPr>
              <w:t>assistance information</w:t>
            </w:r>
            <w:r>
              <w:rPr>
                <w:rFonts w:cs="Arial" w:hint="eastAsia"/>
                <w:lang w:val="en-US" w:eastAsia="zh-CN"/>
              </w:rPr>
              <w:t xml:space="preserve"> is helpful to avoid COT wasting. Regarding comments from OPPO, we think the </w:t>
            </w:r>
            <w:r>
              <w:rPr>
                <w:rFonts w:cs="Arial"/>
                <w:lang w:eastAsia="zh-CN"/>
              </w:rPr>
              <w:t>assistance information</w:t>
            </w:r>
            <w:r>
              <w:rPr>
                <w:rFonts w:cs="Arial" w:hint="eastAsia"/>
                <w:lang w:val="en-US" w:eastAsia="zh-CN"/>
              </w:rPr>
              <w:t xml:space="preserve"> can </w:t>
            </w:r>
            <w:proofErr w:type="spellStart"/>
            <w:r>
              <w:rPr>
                <w:rFonts w:cs="Arial" w:hint="eastAsia"/>
                <w:lang w:val="en-US" w:eastAsia="zh-CN"/>
              </w:rPr>
              <w:t>i</w:t>
            </w:r>
            <w:r>
              <w:rPr>
                <w:lang w:eastAsia="en-GB"/>
              </w:rPr>
              <w:t>ndicat</w:t>
            </w:r>
            <w:proofErr w:type="spellEnd"/>
            <w:r>
              <w:rPr>
                <w:rFonts w:hint="eastAsia"/>
                <w:lang w:val="en-US" w:eastAsia="zh-CN"/>
              </w:rPr>
              <w:t>e</w:t>
            </w:r>
            <w:r>
              <w:rPr>
                <w:lang w:eastAsia="en-GB"/>
              </w:rPr>
              <w:t xml:space="preserve"> the es</w:t>
            </w:r>
            <w:r>
              <w:rPr>
                <w:lang w:eastAsia="en-GB"/>
              </w:rPr>
              <w:t xml:space="preserve">timated traffic data arrival characteristic of </w:t>
            </w:r>
            <w:proofErr w:type="spellStart"/>
            <w:r>
              <w:rPr>
                <w:lang w:eastAsia="en-GB"/>
              </w:rPr>
              <w:t>sidelink</w:t>
            </w:r>
            <w:proofErr w:type="spellEnd"/>
            <w:r>
              <w:rPr>
                <w:lang w:eastAsia="en-GB"/>
              </w:rPr>
              <w:t xml:space="preserve"> logical channel(s)</w:t>
            </w:r>
            <w:r>
              <w:rPr>
                <w:rFonts w:hint="eastAsia"/>
                <w:lang w:val="en-US" w:eastAsia="zh-CN"/>
              </w:rPr>
              <w:t xml:space="preserve"> just like </w:t>
            </w:r>
            <w:proofErr w:type="spellStart"/>
            <w:r>
              <w:rPr>
                <w:rFonts w:hint="eastAsia"/>
                <w:lang w:val="en-US" w:eastAsia="zh-CN"/>
              </w:rPr>
              <w:t>UEassistantinformation</w:t>
            </w:r>
            <w:proofErr w:type="spellEnd"/>
            <w:r>
              <w:rPr>
                <w:rFonts w:hint="eastAsia"/>
                <w:lang w:val="en-US" w:eastAsia="zh-CN"/>
              </w:rPr>
              <w:t xml:space="preserve"> </w:t>
            </w:r>
            <w:proofErr w:type="gramStart"/>
            <w:r>
              <w:rPr>
                <w:rFonts w:hint="eastAsia"/>
                <w:lang w:val="en-US" w:eastAsia="zh-CN"/>
              </w:rPr>
              <w:t>does,  so</w:t>
            </w:r>
            <w:proofErr w:type="gramEnd"/>
            <w:r>
              <w:rPr>
                <w:rFonts w:hint="eastAsia"/>
                <w:lang w:val="en-US" w:eastAsia="zh-CN"/>
              </w:rPr>
              <w:t xml:space="preserve"> the gap </w:t>
            </w:r>
            <w:r>
              <w:rPr>
                <w:rFonts w:cs="Arial"/>
                <w:lang w:eastAsia="zh-CN"/>
              </w:rPr>
              <w:t>between assistance information transmission</w:t>
            </w:r>
            <w:r>
              <w:rPr>
                <w:rFonts w:cs="Arial" w:hint="eastAsia"/>
                <w:lang w:val="en-US" w:eastAsia="zh-CN"/>
              </w:rPr>
              <w:t xml:space="preserve"> </w:t>
            </w:r>
            <w:r>
              <w:rPr>
                <w:rFonts w:cs="Arial"/>
                <w:lang w:eastAsia="zh-CN"/>
              </w:rPr>
              <w:t>and COT sharing</w:t>
            </w:r>
            <w:r>
              <w:rPr>
                <w:rFonts w:cs="Arial" w:hint="eastAsia"/>
                <w:lang w:val="en-US" w:eastAsia="zh-CN"/>
              </w:rPr>
              <w:t xml:space="preserve"> is enough.</w:t>
            </w:r>
          </w:p>
          <w:p w14:paraId="7DC8256F" w14:textId="77777777" w:rsidR="008529FA" w:rsidRDefault="00C45119">
            <w:pPr>
              <w:rPr>
                <w:rFonts w:cs="Arial"/>
                <w:lang w:val="en-US" w:eastAsia="zh-CN"/>
              </w:rPr>
            </w:pPr>
            <w:r>
              <w:rPr>
                <w:rFonts w:cs="Arial" w:hint="eastAsia"/>
                <w:lang w:val="en-US" w:eastAsia="zh-CN"/>
              </w:rPr>
              <w:t xml:space="preserve">In a word, COT </w:t>
            </w:r>
            <w:r>
              <w:rPr>
                <w:rFonts w:cs="Arial"/>
                <w:lang w:eastAsia="zh-CN"/>
              </w:rPr>
              <w:t>assistance information</w:t>
            </w:r>
            <w:r>
              <w:rPr>
                <w:rFonts w:cs="Arial" w:hint="eastAsia"/>
                <w:lang w:val="en-US" w:eastAsia="zh-CN"/>
              </w:rPr>
              <w:t xml:space="preserve"> is helpful in case CO</w:t>
            </w:r>
            <w:r>
              <w:rPr>
                <w:rFonts w:cs="Arial" w:hint="eastAsia"/>
                <w:lang w:val="en-US" w:eastAsia="zh-CN"/>
              </w:rPr>
              <w:t xml:space="preserve">T requirement exist. </w:t>
            </w:r>
            <w:r>
              <w:rPr>
                <w:rFonts w:cs="Arial"/>
                <w:lang w:eastAsia="zh-CN"/>
              </w:rPr>
              <w:t>Further RAN1 discussions would only affect the content of the assistance information.</w:t>
            </w:r>
          </w:p>
          <w:p w14:paraId="02510D9C" w14:textId="77777777" w:rsidR="008529FA" w:rsidRDefault="008529FA">
            <w:pPr>
              <w:pStyle w:val="TAC"/>
              <w:spacing w:before="60" w:after="60"/>
              <w:ind w:right="57"/>
              <w:jc w:val="both"/>
              <w:rPr>
                <w:rFonts w:cs="Arial"/>
                <w:lang w:val="en-US" w:eastAsia="zh-CN"/>
              </w:rPr>
            </w:pPr>
          </w:p>
        </w:tc>
      </w:tr>
      <w:tr w:rsidR="005C2579" w14:paraId="52874325"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C736959" w14:textId="5236FABA" w:rsidR="005C2579" w:rsidRPr="005C2579" w:rsidRDefault="005C2579" w:rsidP="005C2579">
            <w:pPr>
              <w:pStyle w:val="TAC"/>
              <w:spacing w:before="60" w:after="60"/>
              <w:ind w:left="57" w:right="57"/>
              <w:jc w:val="both"/>
              <w:rPr>
                <w:rFonts w:cs="Arial"/>
                <w:lang w:eastAsia="zh-CN"/>
              </w:rPr>
            </w:pPr>
            <w:r>
              <w:rPr>
                <w:rFonts w:cs="Arial"/>
                <w:lang w:val="en-US" w:eastAsia="zh-CN"/>
              </w:rPr>
              <w:t>Lenovo</w:t>
            </w:r>
          </w:p>
        </w:tc>
        <w:tc>
          <w:tcPr>
            <w:tcW w:w="1400" w:type="dxa"/>
            <w:tcBorders>
              <w:top w:val="single" w:sz="4" w:space="0" w:color="auto"/>
              <w:left w:val="single" w:sz="4" w:space="0" w:color="auto"/>
              <w:bottom w:val="single" w:sz="4" w:space="0" w:color="auto"/>
              <w:right w:val="single" w:sz="4" w:space="0" w:color="auto"/>
            </w:tcBorders>
          </w:tcPr>
          <w:p w14:paraId="529D6102" w14:textId="223D9AFF" w:rsidR="005C2579" w:rsidRDefault="005C2579" w:rsidP="005C2579">
            <w:pPr>
              <w:pStyle w:val="TAC"/>
              <w:spacing w:before="60" w:after="60"/>
              <w:ind w:right="57"/>
              <w:jc w:val="both"/>
              <w:rPr>
                <w:rFonts w:cs="Arial"/>
                <w:lang w:val="en-US" w:eastAsia="zh-CN"/>
              </w:rPr>
            </w:pPr>
            <w:r>
              <w:rPr>
                <w:rFonts w:cs="Arial"/>
                <w:lang w:val="en-US" w:eastAsia="zh-CN"/>
              </w:rPr>
              <w:t xml:space="preserve">Option 2 or 3 </w:t>
            </w:r>
          </w:p>
        </w:tc>
        <w:tc>
          <w:tcPr>
            <w:tcW w:w="7138" w:type="dxa"/>
            <w:tcBorders>
              <w:left w:val="single" w:sz="4" w:space="0" w:color="auto"/>
              <w:right w:val="single" w:sz="4" w:space="0" w:color="auto"/>
            </w:tcBorders>
          </w:tcPr>
          <w:p w14:paraId="7A9F7638" w14:textId="51A09093" w:rsidR="005C2579" w:rsidRPr="005C2579" w:rsidRDefault="005C2579" w:rsidP="005C2579">
            <w:pPr>
              <w:rPr>
                <w:rFonts w:cs="Arial"/>
                <w:lang w:eastAsia="zh-CN"/>
              </w:rPr>
            </w:pPr>
            <w:r>
              <w:t xml:space="preserve">From our point of view there are several question marks regarding the usefulness of such a new assistance information reporting mechanism. Since a SL UE is not aware of when another SL UE acquires a COT and intends to share the acquired COT with other UE(s), it is questionable what sensible triggers for the reporting of such assistance info could be specified. In general, we assume that the amount of reporting should be controlled respectively limited by some timers or specified trigger conditions similar to the BSR reporting. There is also the issue with GC/BC, where we don’t see how it would work well. We currently see only the scenario where a COT initiating UE explicitly requests some assistance information from a potential responding UE, e.g. similar to the CSI request functionality, in order to decide the destination of the COT sharing indication. Otherwise for simplicity, using PC5-RRC assistance information to indicate a semi-static assistance information e.g. destination of responding UE is enough. </w:t>
            </w:r>
          </w:p>
        </w:tc>
      </w:tr>
      <w:tr w:rsidR="008455DE" w14:paraId="2C9E20F2"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704E62F" w14:textId="3DAF2C4E" w:rsidR="008455DE" w:rsidRDefault="008455DE" w:rsidP="008455DE">
            <w:pPr>
              <w:pStyle w:val="TAC"/>
              <w:spacing w:before="60" w:after="60"/>
              <w:ind w:left="57" w:right="57"/>
              <w:jc w:val="both"/>
              <w:rPr>
                <w:rFonts w:cs="Arial"/>
                <w:lang w:val="en-US" w:eastAsia="zh-CN"/>
              </w:rPr>
            </w:pPr>
            <w:r>
              <w:rPr>
                <w:rFonts w:cs="Arial"/>
                <w:lang w:val="en-US" w:eastAsia="zh-CN"/>
              </w:rPr>
              <w:t>vivo</w:t>
            </w:r>
          </w:p>
        </w:tc>
        <w:tc>
          <w:tcPr>
            <w:tcW w:w="1400" w:type="dxa"/>
            <w:tcBorders>
              <w:top w:val="single" w:sz="4" w:space="0" w:color="auto"/>
              <w:left w:val="single" w:sz="4" w:space="0" w:color="auto"/>
              <w:bottom w:val="single" w:sz="4" w:space="0" w:color="auto"/>
              <w:right w:val="single" w:sz="4" w:space="0" w:color="auto"/>
            </w:tcBorders>
          </w:tcPr>
          <w:p w14:paraId="41FF8F76" w14:textId="04437A91" w:rsidR="008455DE" w:rsidRDefault="008455DE" w:rsidP="008455DE">
            <w:pPr>
              <w:pStyle w:val="TAC"/>
              <w:spacing w:before="60" w:after="60"/>
              <w:ind w:right="57"/>
              <w:jc w:val="both"/>
              <w:rPr>
                <w:rFonts w:cs="Arial"/>
                <w:lang w:val="en-US" w:eastAsia="zh-CN"/>
              </w:rPr>
            </w:pPr>
            <w:r>
              <w:rPr>
                <w:rFonts w:cs="Arial"/>
                <w:lang w:val="en-US" w:eastAsia="zh-CN"/>
              </w:rPr>
              <w:t>Option 1 or 3</w:t>
            </w:r>
          </w:p>
        </w:tc>
        <w:tc>
          <w:tcPr>
            <w:tcW w:w="7138" w:type="dxa"/>
            <w:tcBorders>
              <w:left w:val="single" w:sz="4" w:space="0" w:color="auto"/>
              <w:right w:val="single" w:sz="4" w:space="0" w:color="auto"/>
            </w:tcBorders>
          </w:tcPr>
          <w:p w14:paraId="2BC1B211" w14:textId="77777777" w:rsidR="008455DE" w:rsidRPr="008455DE" w:rsidRDefault="008455DE" w:rsidP="008455DE">
            <w:pPr>
              <w:pStyle w:val="TAC"/>
              <w:spacing w:before="60" w:after="60"/>
              <w:ind w:right="57"/>
              <w:jc w:val="both"/>
              <w:rPr>
                <w:rFonts w:ascii="Times New Roman" w:hAnsi="Times New Roman"/>
                <w:sz w:val="20"/>
                <w:szCs w:val="18"/>
                <w:lang w:eastAsia="zh-CN"/>
              </w:rPr>
            </w:pPr>
            <w:r w:rsidRPr="008455DE">
              <w:rPr>
                <w:rFonts w:ascii="Times New Roman" w:hAnsi="Times New Roman"/>
                <w:sz w:val="20"/>
                <w:szCs w:val="18"/>
                <w:lang w:eastAsia="zh-CN"/>
              </w:rPr>
              <w:t>We think the benefit of this assistance information is clear, helping to increase the possibility that the responding UE can well utilize the shared COT. Although the buffer status of responding UE may vary with the time, the needed CAPC is relatively steady, thus we do not observe frequent need of assistance information update.</w:t>
            </w:r>
          </w:p>
          <w:p w14:paraId="042F7B69" w14:textId="62E45F04" w:rsidR="008455DE" w:rsidRDefault="008455DE" w:rsidP="008455DE">
            <w:r w:rsidRPr="008455DE">
              <w:rPr>
                <w:szCs w:val="18"/>
                <w:lang w:eastAsia="zh-CN"/>
              </w:rPr>
              <w:t>If the majority can agree on the need of assistance information, we might need to send LS to RAN1 for our preference and ask RAN1 to further discuss COT sharing considering it</w:t>
            </w:r>
            <w:bookmarkStart w:id="2" w:name="_GoBack"/>
            <w:bookmarkEnd w:id="2"/>
            <w:r w:rsidRPr="008455DE">
              <w:rPr>
                <w:szCs w:val="18"/>
                <w:lang w:eastAsia="zh-CN"/>
              </w:rPr>
              <w:t>.</w:t>
            </w:r>
          </w:p>
        </w:tc>
      </w:tr>
    </w:tbl>
    <w:p w14:paraId="2FE5DF83" w14:textId="77777777" w:rsidR="008529FA" w:rsidRDefault="008529FA">
      <w:pPr>
        <w:overflowPunct w:val="0"/>
        <w:autoSpaceDE w:val="0"/>
        <w:autoSpaceDN w:val="0"/>
        <w:adjustRightInd w:val="0"/>
        <w:spacing w:line="240" w:lineRule="auto"/>
        <w:jc w:val="both"/>
        <w:textAlignment w:val="baseline"/>
        <w:rPr>
          <w:rFonts w:eastAsia="宋体"/>
          <w:b/>
          <w:kern w:val="2"/>
          <w:sz w:val="22"/>
          <w:lang w:eastAsia="zh-CN"/>
        </w:rPr>
      </w:pPr>
    </w:p>
    <w:p w14:paraId="20BC6C4C" w14:textId="77777777" w:rsidR="008529FA" w:rsidRDefault="008529FA">
      <w:pPr>
        <w:overflowPunct w:val="0"/>
        <w:autoSpaceDE w:val="0"/>
        <w:autoSpaceDN w:val="0"/>
        <w:adjustRightInd w:val="0"/>
        <w:spacing w:line="240" w:lineRule="auto"/>
        <w:jc w:val="both"/>
        <w:textAlignment w:val="baseline"/>
        <w:rPr>
          <w:rFonts w:eastAsia="宋体"/>
          <w:b/>
          <w:kern w:val="2"/>
          <w:sz w:val="22"/>
          <w:lang w:eastAsia="zh-CN"/>
        </w:rPr>
      </w:pPr>
    </w:p>
    <w:p w14:paraId="779372ED" w14:textId="77777777" w:rsidR="008529FA" w:rsidRDefault="00C45119">
      <w:pPr>
        <w:pStyle w:val="Heading1"/>
        <w:numPr>
          <w:ilvl w:val="0"/>
          <w:numId w:val="3"/>
        </w:numPr>
      </w:pPr>
      <w:r>
        <w:t>Conclusion</w:t>
      </w:r>
    </w:p>
    <w:p w14:paraId="6EACEDB3" w14:textId="77777777" w:rsidR="008529FA" w:rsidRDefault="008529FA">
      <w:pPr>
        <w:pStyle w:val="B1"/>
        <w:ind w:left="0" w:firstLine="0"/>
        <w:rPr>
          <w:rFonts w:eastAsia="等线"/>
          <w:sz w:val="22"/>
          <w:lang w:eastAsia="zh-CN"/>
        </w:rPr>
      </w:pPr>
    </w:p>
    <w:sectPr w:rsidR="008529FA">
      <w:headerReference w:type="even" r:id="rId13"/>
      <w:pgSz w:w="11906" w:h="16838"/>
      <w:pgMar w:top="1389" w:right="1418" w:bottom="1418" w:left="1418" w:header="709" w:footer="709" w:gutter="0"/>
      <w:cols w:space="720"/>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072DC" w14:textId="77777777" w:rsidR="00C45119" w:rsidRDefault="00C45119">
      <w:pPr>
        <w:spacing w:line="240" w:lineRule="auto"/>
      </w:pPr>
      <w:r>
        <w:separator/>
      </w:r>
    </w:p>
  </w:endnote>
  <w:endnote w:type="continuationSeparator" w:id="0">
    <w:p w14:paraId="082BE652" w14:textId="77777777" w:rsidR="00C45119" w:rsidRDefault="00C45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fixed"/>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6919D" w14:textId="77777777" w:rsidR="00C45119" w:rsidRDefault="00C45119">
      <w:pPr>
        <w:spacing w:after="0"/>
      </w:pPr>
      <w:r>
        <w:separator/>
      </w:r>
    </w:p>
  </w:footnote>
  <w:footnote w:type="continuationSeparator" w:id="0">
    <w:p w14:paraId="1812F5FA" w14:textId="77777777" w:rsidR="00C45119" w:rsidRDefault="00C451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C5649" w14:textId="77777777" w:rsidR="008529FA" w:rsidRDefault="00C45119">
    <w:r>
      <w:t xml:space="preserve">Page </w:t>
    </w:r>
    <w:r>
      <w:fldChar w:fldCharType="begin"/>
    </w:r>
    <w:r>
      <w:instrText>PAGE</w:instrText>
    </w:r>
    <w:r>
      <w:fldChar w:fldCharType="separate"/>
    </w:r>
    <w:r>
      <w:t>1</w:t>
    </w:r>
    <w:r>
      <w:fldChar w:fldCharType="end"/>
    </w:r>
    <w:r>
      <w:br/>
    </w:r>
  </w:p>
  <w:p w14:paraId="559713BF" w14:textId="77777777" w:rsidR="008529FA" w:rsidRDefault="008529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07B4A"/>
    <w:multiLevelType w:val="multilevel"/>
    <w:tmpl w:val="31107B4A"/>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5A049AE"/>
    <w:multiLevelType w:val="multilevel"/>
    <w:tmpl w:val="45A049AE"/>
    <w:lvl w:ilvl="0">
      <w:start w:val="1"/>
      <w:numFmt w:val="decimal"/>
      <w:lvlText w:val="%1."/>
      <w:lvlJc w:val="left"/>
      <w:pPr>
        <w:ind w:left="360" w:hanging="360"/>
      </w:pPr>
      <w:rPr>
        <w:rFonts w:hint="default"/>
      </w:rPr>
    </w:lvl>
    <w:lvl w:ilvl="1">
      <w:start w:val="2"/>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0ED7"/>
    <w:rsid w:val="00012F6F"/>
    <w:rsid w:val="00013533"/>
    <w:rsid w:val="00016B29"/>
    <w:rsid w:val="00016F21"/>
    <w:rsid w:val="00022E4A"/>
    <w:rsid w:val="00024062"/>
    <w:rsid w:val="00035AB1"/>
    <w:rsid w:val="00036E0A"/>
    <w:rsid w:val="000435DD"/>
    <w:rsid w:val="000531E6"/>
    <w:rsid w:val="00054BBE"/>
    <w:rsid w:val="00056913"/>
    <w:rsid w:val="000570C2"/>
    <w:rsid w:val="000573B5"/>
    <w:rsid w:val="00067061"/>
    <w:rsid w:val="00072C3C"/>
    <w:rsid w:val="00072DEC"/>
    <w:rsid w:val="000829FD"/>
    <w:rsid w:val="00084876"/>
    <w:rsid w:val="0009531B"/>
    <w:rsid w:val="00097C83"/>
    <w:rsid w:val="000A0BCE"/>
    <w:rsid w:val="000A14C1"/>
    <w:rsid w:val="000A4BD0"/>
    <w:rsid w:val="000A6394"/>
    <w:rsid w:val="000A674C"/>
    <w:rsid w:val="000A71D9"/>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56A5"/>
    <w:rsid w:val="000F7CE6"/>
    <w:rsid w:val="001016DB"/>
    <w:rsid w:val="00105A6F"/>
    <w:rsid w:val="00112D43"/>
    <w:rsid w:val="00114C68"/>
    <w:rsid w:val="00116937"/>
    <w:rsid w:val="00121E35"/>
    <w:rsid w:val="0012253C"/>
    <w:rsid w:val="0012722F"/>
    <w:rsid w:val="0013540D"/>
    <w:rsid w:val="0014129B"/>
    <w:rsid w:val="00143750"/>
    <w:rsid w:val="00145D43"/>
    <w:rsid w:val="001503CA"/>
    <w:rsid w:val="001516D7"/>
    <w:rsid w:val="0015304D"/>
    <w:rsid w:val="001563F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30FD"/>
    <w:rsid w:val="001A7B60"/>
    <w:rsid w:val="001A7EA6"/>
    <w:rsid w:val="001B07B7"/>
    <w:rsid w:val="001B52F0"/>
    <w:rsid w:val="001B5977"/>
    <w:rsid w:val="001B7A65"/>
    <w:rsid w:val="001C0774"/>
    <w:rsid w:val="001C15AC"/>
    <w:rsid w:val="001C4483"/>
    <w:rsid w:val="001D3C5C"/>
    <w:rsid w:val="001D673B"/>
    <w:rsid w:val="001E1419"/>
    <w:rsid w:val="001E1BB7"/>
    <w:rsid w:val="001E2A66"/>
    <w:rsid w:val="001E41F3"/>
    <w:rsid w:val="001E6617"/>
    <w:rsid w:val="001E6BF1"/>
    <w:rsid w:val="001F1B32"/>
    <w:rsid w:val="001F2615"/>
    <w:rsid w:val="001F299F"/>
    <w:rsid w:val="001F3631"/>
    <w:rsid w:val="001F4C76"/>
    <w:rsid w:val="001F6D66"/>
    <w:rsid w:val="002007C2"/>
    <w:rsid w:val="00203540"/>
    <w:rsid w:val="002050DD"/>
    <w:rsid w:val="00210D44"/>
    <w:rsid w:val="00220EAF"/>
    <w:rsid w:val="00224007"/>
    <w:rsid w:val="002343B5"/>
    <w:rsid w:val="0023552B"/>
    <w:rsid w:val="00235621"/>
    <w:rsid w:val="00240FDB"/>
    <w:rsid w:val="002437FA"/>
    <w:rsid w:val="00246CDE"/>
    <w:rsid w:val="00250768"/>
    <w:rsid w:val="00250F9A"/>
    <w:rsid w:val="0025297E"/>
    <w:rsid w:val="0025483F"/>
    <w:rsid w:val="002557E6"/>
    <w:rsid w:val="0026004D"/>
    <w:rsid w:val="00260DDD"/>
    <w:rsid w:val="0026223F"/>
    <w:rsid w:val="002639BD"/>
    <w:rsid w:val="002640DD"/>
    <w:rsid w:val="00264FBC"/>
    <w:rsid w:val="00267225"/>
    <w:rsid w:val="00267C33"/>
    <w:rsid w:val="00271634"/>
    <w:rsid w:val="00275D12"/>
    <w:rsid w:val="0027741A"/>
    <w:rsid w:val="00284FEB"/>
    <w:rsid w:val="002860C4"/>
    <w:rsid w:val="0029059E"/>
    <w:rsid w:val="00293750"/>
    <w:rsid w:val="002A13C7"/>
    <w:rsid w:val="002A1F64"/>
    <w:rsid w:val="002A5721"/>
    <w:rsid w:val="002B5741"/>
    <w:rsid w:val="002B6EEE"/>
    <w:rsid w:val="002C05ED"/>
    <w:rsid w:val="002C12A5"/>
    <w:rsid w:val="002C17E0"/>
    <w:rsid w:val="002C1D27"/>
    <w:rsid w:val="002C4E78"/>
    <w:rsid w:val="002C6D94"/>
    <w:rsid w:val="002C6F6E"/>
    <w:rsid w:val="002C7CDD"/>
    <w:rsid w:val="002D5940"/>
    <w:rsid w:val="002E3FDC"/>
    <w:rsid w:val="002E472E"/>
    <w:rsid w:val="002E4EB7"/>
    <w:rsid w:val="002E50E5"/>
    <w:rsid w:val="002E5FFC"/>
    <w:rsid w:val="002E74AD"/>
    <w:rsid w:val="002F0380"/>
    <w:rsid w:val="002F27F0"/>
    <w:rsid w:val="002F2DD4"/>
    <w:rsid w:val="002F2F31"/>
    <w:rsid w:val="002F4DE5"/>
    <w:rsid w:val="00305409"/>
    <w:rsid w:val="00307033"/>
    <w:rsid w:val="00311D7C"/>
    <w:rsid w:val="00313876"/>
    <w:rsid w:val="00315799"/>
    <w:rsid w:val="00315B3E"/>
    <w:rsid w:val="00323371"/>
    <w:rsid w:val="00323F0A"/>
    <w:rsid w:val="00324751"/>
    <w:rsid w:val="003309F0"/>
    <w:rsid w:val="003330D6"/>
    <w:rsid w:val="0033406F"/>
    <w:rsid w:val="00335482"/>
    <w:rsid w:val="00340806"/>
    <w:rsid w:val="003411DE"/>
    <w:rsid w:val="00341B13"/>
    <w:rsid w:val="003424D0"/>
    <w:rsid w:val="00345494"/>
    <w:rsid w:val="00346607"/>
    <w:rsid w:val="003469CB"/>
    <w:rsid w:val="00347168"/>
    <w:rsid w:val="0035112D"/>
    <w:rsid w:val="0035127D"/>
    <w:rsid w:val="0035537A"/>
    <w:rsid w:val="003609BE"/>
    <w:rsid w:val="003609EF"/>
    <w:rsid w:val="0036231A"/>
    <w:rsid w:val="00365487"/>
    <w:rsid w:val="00366AEE"/>
    <w:rsid w:val="00374DD4"/>
    <w:rsid w:val="00375F51"/>
    <w:rsid w:val="00377FE2"/>
    <w:rsid w:val="00380A05"/>
    <w:rsid w:val="00385703"/>
    <w:rsid w:val="00390CB5"/>
    <w:rsid w:val="003951A8"/>
    <w:rsid w:val="003A045E"/>
    <w:rsid w:val="003A1674"/>
    <w:rsid w:val="003A5766"/>
    <w:rsid w:val="003A7A16"/>
    <w:rsid w:val="003C20F0"/>
    <w:rsid w:val="003C52B3"/>
    <w:rsid w:val="003C5BEA"/>
    <w:rsid w:val="003C66DC"/>
    <w:rsid w:val="003D0AFE"/>
    <w:rsid w:val="003E1A36"/>
    <w:rsid w:val="003E31B1"/>
    <w:rsid w:val="003E46F8"/>
    <w:rsid w:val="003E6097"/>
    <w:rsid w:val="003E75B4"/>
    <w:rsid w:val="003F0B09"/>
    <w:rsid w:val="003F1771"/>
    <w:rsid w:val="003F7032"/>
    <w:rsid w:val="00400D66"/>
    <w:rsid w:val="00401F8D"/>
    <w:rsid w:val="00405CA1"/>
    <w:rsid w:val="00406C9F"/>
    <w:rsid w:val="00410371"/>
    <w:rsid w:val="00417044"/>
    <w:rsid w:val="0041745B"/>
    <w:rsid w:val="00417D78"/>
    <w:rsid w:val="004242F1"/>
    <w:rsid w:val="004314E3"/>
    <w:rsid w:val="004334E6"/>
    <w:rsid w:val="00434F11"/>
    <w:rsid w:val="00441B56"/>
    <w:rsid w:val="00443148"/>
    <w:rsid w:val="004439BF"/>
    <w:rsid w:val="004538EE"/>
    <w:rsid w:val="0046066D"/>
    <w:rsid w:val="00460C77"/>
    <w:rsid w:val="00467081"/>
    <w:rsid w:val="00467583"/>
    <w:rsid w:val="00472819"/>
    <w:rsid w:val="0047317D"/>
    <w:rsid w:val="00480794"/>
    <w:rsid w:val="004871D6"/>
    <w:rsid w:val="00491E72"/>
    <w:rsid w:val="004961A5"/>
    <w:rsid w:val="0049749A"/>
    <w:rsid w:val="004A15B6"/>
    <w:rsid w:val="004B75B7"/>
    <w:rsid w:val="004C0BA1"/>
    <w:rsid w:val="004C4480"/>
    <w:rsid w:val="004D41B6"/>
    <w:rsid w:val="004E25F5"/>
    <w:rsid w:val="004E261B"/>
    <w:rsid w:val="004E75CE"/>
    <w:rsid w:val="004F671C"/>
    <w:rsid w:val="004F7FEE"/>
    <w:rsid w:val="005039E2"/>
    <w:rsid w:val="005110F3"/>
    <w:rsid w:val="00513C23"/>
    <w:rsid w:val="0051442E"/>
    <w:rsid w:val="0051580D"/>
    <w:rsid w:val="00517340"/>
    <w:rsid w:val="00517D03"/>
    <w:rsid w:val="0052173E"/>
    <w:rsid w:val="00526D55"/>
    <w:rsid w:val="00547111"/>
    <w:rsid w:val="00550674"/>
    <w:rsid w:val="00551F67"/>
    <w:rsid w:val="0055249C"/>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4E05"/>
    <w:rsid w:val="005953E3"/>
    <w:rsid w:val="005A40FC"/>
    <w:rsid w:val="005A51F6"/>
    <w:rsid w:val="005A7835"/>
    <w:rsid w:val="005B047E"/>
    <w:rsid w:val="005B14F1"/>
    <w:rsid w:val="005B45DC"/>
    <w:rsid w:val="005B64F3"/>
    <w:rsid w:val="005C1A87"/>
    <w:rsid w:val="005C21A8"/>
    <w:rsid w:val="005C2579"/>
    <w:rsid w:val="005C51F9"/>
    <w:rsid w:val="005C572D"/>
    <w:rsid w:val="005D179A"/>
    <w:rsid w:val="005D21D7"/>
    <w:rsid w:val="005E2C44"/>
    <w:rsid w:val="005E3D16"/>
    <w:rsid w:val="005E680C"/>
    <w:rsid w:val="005E6916"/>
    <w:rsid w:val="005F0664"/>
    <w:rsid w:val="005F114E"/>
    <w:rsid w:val="005F542F"/>
    <w:rsid w:val="005F59E0"/>
    <w:rsid w:val="005F7F02"/>
    <w:rsid w:val="006042DF"/>
    <w:rsid w:val="00610D76"/>
    <w:rsid w:val="00615383"/>
    <w:rsid w:val="00615BEC"/>
    <w:rsid w:val="00615FA8"/>
    <w:rsid w:val="006173D4"/>
    <w:rsid w:val="00620784"/>
    <w:rsid w:val="00621188"/>
    <w:rsid w:val="006257ED"/>
    <w:rsid w:val="00630AAF"/>
    <w:rsid w:val="00630B0C"/>
    <w:rsid w:val="00630EB7"/>
    <w:rsid w:val="0063231A"/>
    <w:rsid w:val="00636799"/>
    <w:rsid w:val="00644653"/>
    <w:rsid w:val="00651C19"/>
    <w:rsid w:val="00651F4D"/>
    <w:rsid w:val="006610E0"/>
    <w:rsid w:val="0066498B"/>
    <w:rsid w:val="00665C47"/>
    <w:rsid w:val="006679FB"/>
    <w:rsid w:val="0067154E"/>
    <w:rsid w:val="00672354"/>
    <w:rsid w:val="0067401C"/>
    <w:rsid w:val="006822C7"/>
    <w:rsid w:val="00683AC8"/>
    <w:rsid w:val="00686D35"/>
    <w:rsid w:val="00695808"/>
    <w:rsid w:val="00695C3C"/>
    <w:rsid w:val="006A314A"/>
    <w:rsid w:val="006B0C46"/>
    <w:rsid w:val="006B2734"/>
    <w:rsid w:val="006B46FB"/>
    <w:rsid w:val="006B4A2D"/>
    <w:rsid w:val="006B4A88"/>
    <w:rsid w:val="006B5D06"/>
    <w:rsid w:val="006C3023"/>
    <w:rsid w:val="006D08CF"/>
    <w:rsid w:val="006D14E0"/>
    <w:rsid w:val="006D28C0"/>
    <w:rsid w:val="006D3107"/>
    <w:rsid w:val="006D5718"/>
    <w:rsid w:val="006E022F"/>
    <w:rsid w:val="006E21FB"/>
    <w:rsid w:val="006E2AC7"/>
    <w:rsid w:val="006E400B"/>
    <w:rsid w:val="006E6ABB"/>
    <w:rsid w:val="006F03A0"/>
    <w:rsid w:val="006F22D7"/>
    <w:rsid w:val="006F437E"/>
    <w:rsid w:val="006F63F0"/>
    <w:rsid w:val="006F7AD5"/>
    <w:rsid w:val="00701187"/>
    <w:rsid w:val="00702137"/>
    <w:rsid w:val="00702E72"/>
    <w:rsid w:val="00707898"/>
    <w:rsid w:val="007115F0"/>
    <w:rsid w:val="0072135A"/>
    <w:rsid w:val="00721BA9"/>
    <w:rsid w:val="00722247"/>
    <w:rsid w:val="0072363C"/>
    <w:rsid w:val="007339B8"/>
    <w:rsid w:val="00733B48"/>
    <w:rsid w:val="00736BB7"/>
    <w:rsid w:val="00737FFC"/>
    <w:rsid w:val="0074594A"/>
    <w:rsid w:val="0074702B"/>
    <w:rsid w:val="007472CA"/>
    <w:rsid w:val="007502D8"/>
    <w:rsid w:val="0075488D"/>
    <w:rsid w:val="00754BA8"/>
    <w:rsid w:val="00754FD6"/>
    <w:rsid w:val="007572B7"/>
    <w:rsid w:val="007620AD"/>
    <w:rsid w:val="00762206"/>
    <w:rsid w:val="007772DF"/>
    <w:rsid w:val="00782B4C"/>
    <w:rsid w:val="0078331C"/>
    <w:rsid w:val="00791CC7"/>
    <w:rsid w:val="00792342"/>
    <w:rsid w:val="007923D0"/>
    <w:rsid w:val="007977A8"/>
    <w:rsid w:val="007A37B8"/>
    <w:rsid w:val="007A7210"/>
    <w:rsid w:val="007B0ACD"/>
    <w:rsid w:val="007B4446"/>
    <w:rsid w:val="007B512A"/>
    <w:rsid w:val="007B67EB"/>
    <w:rsid w:val="007C159D"/>
    <w:rsid w:val="007C2097"/>
    <w:rsid w:val="007C6D9E"/>
    <w:rsid w:val="007D0EDB"/>
    <w:rsid w:val="007D65BA"/>
    <w:rsid w:val="007D6A07"/>
    <w:rsid w:val="007D723A"/>
    <w:rsid w:val="007E004F"/>
    <w:rsid w:val="007F3BEA"/>
    <w:rsid w:val="007F5BF2"/>
    <w:rsid w:val="007F7259"/>
    <w:rsid w:val="00803755"/>
    <w:rsid w:val="008040A8"/>
    <w:rsid w:val="0080742C"/>
    <w:rsid w:val="00807AE0"/>
    <w:rsid w:val="00812FFE"/>
    <w:rsid w:val="00813FD0"/>
    <w:rsid w:val="008149BB"/>
    <w:rsid w:val="00815FD3"/>
    <w:rsid w:val="008160B0"/>
    <w:rsid w:val="00820108"/>
    <w:rsid w:val="008231CD"/>
    <w:rsid w:val="008248D8"/>
    <w:rsid w:val="008260AF"/>
    <w:rsid w:val="008279FA"/>
    <w:rsid w:val="00834B82"/>
    <w:rsid w:val="00834C46"/>
    <w:rsid w:val="00834FBB"/>
    <w:rsid w:val="00840AE1"/>
    <w:rsid w:val="008413BF"/>
    <w:rsid w:val="00843A34"/>
    <w:rsid w:val="008455DE"/>
    <w:rsid w:val="00845AF0"/>
    <w:rsid w:val="00847523"/>
    <w:rsid w:val="008529FA"/>
    <w:rsid w:val="00853D1B"/>
    <w:rsid w:val="008569CA"/>
    <w:rsid w:val="00860113"/>
    <w:rsid w:val="0086032B"/>
    <w:rsid w:val="008626E7"/>
    <w:rsid w:val="0086338A"/>
    <w:rsid w:val="00865126"/>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28FD"/>
    <w:rsid w:val="008D2CD7"/>
    <w:rsid w:val="008D3CD1"/>
    <w:rsid w:val="008D3E7F"/>
    <w:rsid w:val="008D4187"/>
    <w:rsid w:val="008D631C"/>
    <w:rsid w:val="008E6B50"/>
    <w:rsid w:val="008E7056"/>
    <w:rsid w:val="008F3789"/>
    <w:rsid w:val="008F686C"/>
    <w:rsid w:val="008F6EAD"/>
    <w:rsid w:val="008F728A"/>
    <w:rsid w:val="00901994"/>
    <w:rsid w:val="00902F49"/>
    <w:rsid w:val="00903602"/>
    <w:rsid w:val="009069A5"/>
    <w:rsid w:val="00907B14"/>
    <w:rsid w:val="0091429F"/>
    <w:rsid w:val="009148DE"/>
    <w:rsid w:val="00917170"/>
    <w:rsid w:val="00917194"/>
    <w:rsid w:val="00922628"/>
    <w:rsid w:val="00927EBA"/>
    <w:rsid w:val="009321A1"/>
    <w:rsid w:val="00934226"/>
    <w:rsid w:val="00935EB1"/>
    <w:rsid w:val="00937067"/>
    <w:rsid w:val="009406A7"/>
    <w:rsid w:val="0094080E"/>
    <w:rsid w:val="00941538"/>
    <w:rsid w:val="009416B7"/>
    <w:rsid w:val="00941E30"/>
    <w:rsid w:val="00944EB8"/>
    <w:rsid w:val="00945BC6"/>
    <w:rsid w:val="00960735"/>
    <w:rsid w:val="00960A85"/>
    <w:rsid w:val="0096133F"/>
    <w:rsid w:val="0096150A"/>
    <w:rsid w:val="0096383B"/>
    <w:rsid w:val="00964F43"/>
    <w:rsid w:val="0097288C"/>
    <w:rsid w:val="009744EE"/>
    <w:rsid w:val="009764A9"/>
    <w:rsid w:val="009777D9"/>
    <w:rsid w:val="00981DCE"/>
    <w:rsid w:val="009835A5"/>
    <w:rsid w:val="0098405C"/>
    <w:rsid w:val="009857A6"/>
    <w:rsid w:val="00985AC8"/>
    <w:rsid w:val="0098611D"/>
    <w:rsid w:val="00986FAB"/>
    <w:rsid w:val="00991B88"/>
    <w:rsid w:val="00992897"/>
    <w:rsid w:val="009962B7"/>
    <w:rsid w:val="009A5753"/>
    <w:rsid w:val="009A579D"/>
    <w:rsid w:val="009A7273"/>
    <w:rsid w:val="009B35BA"/>
    <w:rsid w:val="009D2872"/>
    <w:rsid w:val="009E1EAD"/>
    <w:rsid w:val="009E2B91"/>
    <w:rsid w:val="009E3297"/>
    <w:rsid w:val="009E3849"/>
    <w:rsid w:val="009E5D81"/>
    <w:rsid w:val="009E63CC"/>
    <w:rsid w:val="009F23A7"/>
    <w:rsid w:val="009F444B"/>
    <w:rsid w:val="009F734F"/>
    <w:rsid w:val="009F7E77"/>
    <w:rsid w:val="00A00E42"/>
    <w:rsid w:val="00A03D38"/>
    <w:rsid w:val="00A05B41"/>
    <w:rsid w:val="00A14EC7"/>
    <w:rsid w:val="00A22BB4"/>
    <w:rsid w:val="00A246B6"/>
    <w:rsid w:val="00A25A4B"/>
    <w:rsid w:val="00A37039"/>
    <w:rsid w:val="00A37EAB"/>
    <w:rsid w:val="00A40CE7"/>
    <w:rsid w:val="00A4194B"/>
    <w:rsid w:val="00A41B2E"/>
    <w:rsid w:val="00A431A2"/>
    <w:rsid w:val="00A432E8"/>
    <w:rsid w:val="00A47E70"/>
    <w:rsid w:val="00A5020C"/>
    <w:rsid w:val="00A50A4C"/>
    <w:rsid w:val="00A50CF0"/>
    <w:rsid w:val="00A529C4"/>
    <w:rsid w:val="00A5645D"/>
    <w:rsid w:val="00A62984"/>
    <w:rsid w:val="00A66F0C"/>
    <w:rsid w:val="00A72B7E"/>
    <w:rsid w:val="00A72DA6"/>
    <w:rsid w:val="00A74113"/>
    <w:rsid w:val="00A75219"/>
    <w:rsid w:val="00A7525A"/>
    <w:rsid w:val="00A75613"/>
    <w:rsid w:val="00A75EBD"/>
    <w:rsid w:val="00A7671C"/>
    <w:rsid w:val="00A76B4F"/>
    <w:rsid w:val="00A76E8D"/>
    <w:rsid w:val="00A8068C"/>
    <w:rsid w:val="00A82F49"/>
    <w:rsid w:val="00A83D2B"/>
    <w:rsid w:val="00A84A0D"/>
    <w:rsid w:val="00A84E8A"/>
    <w:rsid w:val="00A84FAB"/>
    <w:rsid w:val="00A8613E"/>
    <w:rsid w:val="00A91B6E"/>
    <w:rsid w:val="00A94BED"/>
    <w:rsid w:val="00AA2CBC"/>
    <w:rsid w:val="00AB0D04"/>
    <w:rsid w:val="00AB0D68"/>
    <w:rsid w:val="00AB4495"/>
    <w:rsid w:val="00AB5A39"/>
    <w:rsid w:val="00AC1797"/>
    <w:rsid w:val="00AC5820"/>
    <w:rsid w:val="00AD1742"/>
    <w:rsid w:val="00AD1CD8"/>
    <w:rsid w:val="00AD23DD"/>
    <w:rsid w:val="00AD3749"/>
    <w:rsid w:val="00AD3D79"/>
    <w:rsid w:val="00AD4D02"/>
    <w:rsid w:val="00AD6F4E"/>
    <w:rsid w:val="00AE2C4A"/>
    <w:rsid w:val="00AE31E0"/>
    <w:rsid w:val="00AE386C"/>
    <w:rsid w:val="00AE62A5"/>
    <w:rsid w:val="00AF12F3"/>
    <w:rsid w:val="00AF2116"/>
    <w:rsid w:val="00B00AF1"/>
    <w:rsid w:val="00B02E2A"/>
    <w:rsid w:val="00B04299"/>
    <w:rsid w:val="00B05B57"/>
    <w:rsid w:val="00B0742D"/>
    <w:rsid w:val="00B132A1"/>
    <w:rsid w:val="00B218F2"/>
    <w:rsid w:val="00B23E2B"/>
    <w:rsid w:val="00B245D5"/>
    <w:rsid w:val="00B258BB"/>
    <w:rsid w:val="00B276F3"/>
    <w:rsid w:val="00B347A9"/>
    <w:rsid w:val="00B37515"/>
    <w:rsid w:val="00B40953"/>
    <w:rsid w:val="00B41778"/>
    <w:rsid w:val="00B50149"/>
    <w:rsid w:val="00B540AF"/>
    <w:rsid w:val="00B54CB5"/>
    <w:rsid w:val="00B60F4E"/>
    <w:rsid w:val="00B62339"/>
    <w:rsid w:val="00B64563"/>
    <w:rsid w:val="00B65894"/>
    <w:rsid w:val="00B658F6"/>
    <w:rsid w:val="00B67B97"/>
    <w:rsid w:val="00B700A1"/>
    <w:rsid w:val="00B70268"/>
    <w:rsid w:val="00B705D3"/>
    <w:rsid w:val="00B7316E"/>
    <w:rsid w:val="00B75519"/>
    <w:rsid w:val="00B77173"/>
    <w:rsid w:val="00B77AC1"/>
    <w:rsid w:val="00B80BD7"/>
    <w:rsid w:val="00B8543C"/>
    <w:rsid w:val="00B86282"/>
    <w:rsid w:val="00B90C93"/>
    <w:rsid w:val="00B9204F"/>
    <w:rsid w:val="00B95100"/>
    <w:rsid w:val="00B95F15"/>
    <w:rsid w:val="00B968C8"/>
    <w:rsid w:val="00BA1CA5"/>
    <w:rsid w:val="00BA1D22"/>
    <w:rsid w:val="00BA2FBF"/>
    <w:rsid w:val="00BA3EC5"/>
    <w:rsid w:val="00BA51D9"/>
    <w:rsid w:val="00BA52F2"/>
    <w:rsid w:val="00BA6FCB"/>
    <w:rsid w:val="00BB0F03"/>
    <w:rsid w:val="00BB399A"/>
    <w:rsid w:val="00BB463F"/>
    <w:rsid w:val="00BB5DFC"/>
    <w:rsid w:val="00BB7FB0"/>
    <w:rsid w:val="00BC7864"/>
    <w:rsid w:val="00BC7D4D"/>
    <w:rsid w:val="00BC7E23"/>
    <w:rsid w:val="00BD0DDB"/>
    <w:rsid w:val="00BD279D"/>
    <w:rsid w:val="00BD2B7E"/>
    <w:rsid w:val="00BD55A8"/>
    <w:rsid w:val="00BD6BB8"/>
    <w:rsid w:val="00BD7734"/>
    <w:rsid w:val="00BE067F"/>
    <w:rsid w:val="00BE11E9"/>
    <w:rsid w:val="00BE56FA"/>
    <w:rsid w:val="00BE6AEC"/>
    <w:rsid w:val="00BF0DBC"/>
    <w:rsid w:val="00BF0FE6"/>
    <w:rsid w:val="00BF6600"/>
    <w:rsid w:val="00BF69C8"/>
    <w:rsid w:val="00C01594"/>
    <w:rsid w:val="00C02258"/>
    <w:rsid w:val="00C02ED1"/>
    <w:rsid w:val="00C16394"/>
    <w:rsid w:val="00C2010F"/>
    <w:rsid w:val="00C24039"/>
    <w:rsid w:val="00C24FD0"/>
    <w:rsid w:val="00C26D92"/>
    <w:rsid w:val="00C40F93"/>
    <w:rsid w:val="00C41473"/>
    <w:rsid w:val="00C42660"/>
    <w:rsid w:val="00C42AE7"/>
    <w:rsid w:val="00C45119"/>
    <w:rsid w:val="00C45FAE"/>
    <w:rsid w:val="00C46247"/>
    <w:rsid w:val="00C52067"/>
    <w:rsid w:val="00C527A6"/>
    <w:rsid w:val="00C5340F"/>
    <w:rsid w:val="00C544D5"/>
    <w:rsid w:val="00C61512"/>
    <w:rsid w:val="00C6631F"/>
    <w:rsid w:val="00C66BA2"/>
    <w:rsid w:val="00C7087F"/>
    <w:rsid w:val="00C716CA"/>
    <w:rsid w:val="00C71B49"/>
    <w:rsid w:val="00C72497"/>
    <w:rsid w:val="00C77450"/>
    <w:rsid w:val="00C82967"/>
    <w:rsid w:val="00C84296"/>
    <w:rsid w:val="00C87A34"/>
    <w:rsid w:val="00C95985"/>
    <w:rsid w:val="00C965C5"/>
    <w:rsid w:val="00C97123"/>
    <w:rsid w:val="00CA0013"/>
    <w:rsid w:val="00CA098B"/>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673F"/>
    <w:rsid w:val="00CE17FE"/>
    <w:rsid w:val="00CE1C58"/>
    <w:rsid w:val="00CE2ABF"/>
    <w:rsid w:val="00CE3663"/>
    <w:rsid w:val="00CE47D5"/>
    <w:rsid w:val="00CE4F1E"/>
    <w:rsid w:val="00CE698D"/>
    <w:rsid w:val="00CE7CD3"/>
    <w:rsid w:val="00CF2174"/>
    <w:rsid w:val="00CF5640"/>
    <w:rsid w:val="00CF5D6D"/>
    <w:rsid w:val="00CF6E93"/>
    <w:rsid w:val="00CF7FA9"/>
    <w:rsid w:val="00D00606"/>
    <w:rsid w:val="00D03F9A"/>
    <w:rsid w:val="00D04637"/>
    <w:rsid w:val="00D04A8C"/>
    <w:rsid w:val="00D052A5"/>
    <w:rsid w:val="00D06D51"/>
    <w:rsid w:val="00D10AD6"/>
    <w:rsid w:val="00D11005"/>
    <w:rsid w:val="00D11739"/>
    <w:rsid w:val="00D21049"/>
    <w:rsid w:val="00D24201"/>
    <w:rsid w:val="00D246A0"/>
    <w:rsid w:val="00D24991"/>
    <w:rsid w:val="00D308D4"/>
    <w:rsid w:val="00D31226"/>
    <w:rsid w:val="00D32042"/>
    <w:rsid w:val="00D414EE"/>
    <w:rsid w:val="00D43B32"/>
    <w:rsid w:val="00D43FAD"/>
    <w:rsid w:val="00D44263"/>
    <w:rsid w:val="00D457E1"/>
    <w:rsid w:val="00D47508"/>
    <w:rsid w:val="00D50255"/>
    <w:rsid w:val="00D52A2C"/>
    <w:rsid w:val="00D562FD"/>
    <w:rsid w:val="00D6129E"/>
    <w:rsid w:val="00D61F45"/>
    <w:rsid w:val="00D64A6B"/>
    <w:rsid w:val="00D66520"/>
    <w:rsid w:val="00D73812"/>
    <w:rsid w:val="00D801B7"/>
    <w:rsid w:val="00D813FE"/>
    <w:rsid w:val="00D82B7B"/>
    <w:rsid w:val="00D83C4F"/>
    <w:rsid w:val="00D90454"/>
    <w:rsid w:val="00D93FDC"/>
    <w:rsid w:val="00D97222"/>
    <w:rsid w:val="00DA0D80"/>
    <w:rsid w:val="00DA1854"/>
    <w:rsid w:val="00DA5428"/>
    <w:rsid w:val="00DB1FE1"/>
    <w:rsid w:val="00DB44AB"/>
    <w:rsid w:val="00DC132D"/>
    <w:rsid w:val="00DC1760"/>
    <w:rsid w:val="00DC25CF"/>
    <w:rsid w:val="00DC2D8E"/>
    <w:rsid w:val="00DC3F74"/>
    <w:rsid w:val="00DC4046"/>
    <w:rsid w:val="00DC6A94"/>
    <w:rsid w:val="00DD18F1"/>
    <w:rsid w:val="00DE0739"/>
    <w:rsid w:val="00DE27E3"/>
    <w:rsid w:val="00DE34CF"/>
    <w:rsid w:val="00DE50DF"/>
    <w:rsid w:val="00DF4A05"/>
    <w:rsid w:val="00DF57FD"/>
    <w:rsid w:val="00DF7912"/>
    <w:rsid w:val="00E00D1E"/>
    <w:rsid w:val="00E13F3D"/>
    <w:rsid w:val="00E20208"/>
    <w:rsid w:val="00E25160"/>
    <w:rsid w:val="00E259CB"/>
    <w:rsid w:val="00E3012B"/>
    <w:rsid w:val="00E34898"/>
    <w:rsid w:val="00E34C54"/>
    <w:rsid w:val="00E35774"/>
    <w:rsid w:val="00E35F5C"/>
    <w:rsid w:val="00E3797F"/>
    <w:rsid w:val="00E37EFC"/>
    <w:rsid w:val="00E43C5A"/>
    <w:rsid w:val="00E44D16"/>
    <w:rsid w:val="00E46179"/>
    <w:rsid w:val="00E557EE"/>
    <w:rsid w:val="00E679AE"/>
    <w:rsid w:val="00E734E7"/>
    <w:rsid w:val="00E7656F"/>
    <w:rsid w:val="00E77D5D"/>
    <w:rsid w:val="00E8435A"/>
    <w:rsid w:val="00E92B09"/>
    <w:rsid w:val="00E94058"/>
    <w:rsid w:val="00E96655"/>
    <w:rsid w:val="00E96920"/>
    <w:rsid w:val="00E9788B"/>
    <w:rsid w:val="00EA5414"/>
    <w:rsid w:val="00EA7F3C"/>
    <w:rsid w:val="00EB09B7"/>
    <w:rsid w:val="00EB16F5"/>
    <w:rsid w:val="00EB402A"/>
    <w:rsid w:val="00EB5409"/>
    <w:rsid w:val="00EB6EE7"/>
    <w:rsid w:val="00EC187F"/>
    <w:rsid w:val="00EC2B73"/>
    <w:rsid w:val="00EC453A"/>
    <w:rsid w:val="00EC67A3"/>
    <w:rsid w:val="00ED172C"/>
    <w:rsid w:val="00ED17FE"/>
    <w:rsid w:val="00ED4450"/>
    <w:rsid w:val="00ED6E53"/>
    <w:rsid w:val="00EE08AA"/>
    <w:rsid w:val="00EE5D0A"/>
    <w:rsid w:val="00EE638A"/>
    <w:rsid w:val="00EE7D7C"/>
    <w:rsid w:val="00EF6C2D"/>
    <w:rsid w:val="00F02BF3"/>
    <w:rsid w:val="00F04C65"/>
    <w:rsid w:val="00F06CD1"/>
    <w:rsid w:val="00F06E2C"/>
    <w:rsid w:val="00F117D5"/>
    <w:rsid w:val="00F16D14"/>
    <w:rsid w:val="00F21EF3"/>
    <w:rsid w:val="00F228C0"/>
    <w:rsid w:val="00F23DDE"/>
    <w:rsid w:val="00F25D98"/>
    <w:rsid w:val="00F26E3D"/>
    <w:rsid w:val="00F26E6C"/>
    <w:rsid w:val="00F27005"/>
    <w:rsid w:val="00F2700C"/>
    <w:rsid w:val="00F275C4"/>
    <w:rsid w:val="00F300FB"/>
    <w:rsid w:val="00F3035C"/>
    <w:rsid w:val="00F33CD2"/>
    <w:rsid w:val="00F359AF"/>
    <w:rsid w:val="00F36E7C"/>
    <w:rsid w:val="00F4234D"/>
    <w:rsid w:val="00F442E3"/>
    <w:rsid w:val="00F444B1"/>
    <w:rsid w:val="00F44734"/>
    <w:rsid w:val="00F44F6E"/>
    <w:rsid w:val="00F45B34"/>
    <w:rsid w:val="00F4726A"/>
    <w:rsid w:val="00F51D66"/>
    <w:rsid w:val="00F54EA3"/>
    <w:rsid w:val="00F639C8"/>
    <w:rsid w:val="00F72C72"/>
    <w:rsid w:val="00F73115"/>
    <w:rsid w:val="00F75B3D"/>
    <w:rsid w:val="00F7617C"/>
    <w:rsid w:val="00F816DC"/>
    <w:rsid w:val="00F83271"/>
    <w:rsid w:val="00F900E6"/>
    <w:rsid w:val="00F91607"/>
    <w:rsid w:val="00F94572"/>
    <w:rsid w:val="00F95495"/>
    <w:rsid w:val="00F97286"/>
    <w:rsid w:val="00F97431"/>
    <w:rsid w:val="00FA716D"/>
    <w:rsid w:val="00FA7E74"/>
    <w:rsid w:val="00FB0833"/>
    <w:rsid w:val="00FB0B58"/>
    <w:rsid w:val="00FB298D"/>
    <w:rsid w:val="00FB45CE"/>
    <w:rsid w:val="00FB6386"/>
    <w:rsid w:val="00FC0503"/>
    <w:rsid w:val="00FC1486"/>
    <w:rsid w:val="00FD0CFB"/>
    <w:rsid w:val="00FD624C"/>
    <w:rsid w:val="00FE0A7A"/>
    <w:rsid w:val="00FE2B1C"/>
    <w:rsid w:val="00FE5FB3"/>
    <w:rsid w:val="00FE6628"/>
    <w:rsid w:val="00FE72EE"/>
    <w:rsid w:val="00FF04F1"/>
    <w:rsid w:val="00FF2B66"/>
    <w:rsid w:val="00FF43B1"/>
    <w:rsid w:val="00FF558A"/>
    <w:rsid w:val="00FF57D4"/>
    <w:rsid w:val="00FF7429"/>
    <w:rsid w:val="00FF7572"/>
    <w:rsid w:val="06A8283F"/>
    <w:rsid w:val="11A97F3C"/>
    <w:rsid w:val="1A616D82"/>
    <w:rsid w:val="3E033B92"/>
    <w:rsid w:val="429C3E05"/>
    <w:rsid w:val="46D6134E"/>
    <w:rsid w:val="4B8D1599"/>
    <w:rsid w:val="5D251CCB"/>
    <w:rsid w:val="5D84354F"/>
    <w:rsid w:val="5E5F5AD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F05E6"/>
  <w15:docId w15:val="{57D99DB1-5C9A-4A02-BF67-D588AF54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line="259" w:lineRule="auto"/>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line="240" w:lineRule="auto"/>
      <w:jc w:val="both"/>
    </w:pPr>
    <w:rPr>
      <w:rFonts w:ascii="CG Times (WN)" w:hAnsi="CG Times (WN)"/>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uiPriority w:val="99"/>
    <w:qFormat/>
    <w:pPr>
      <w:widowControl w:val="0"/>
      <w:spacing w:after="160" w:line="259"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semiHidden/>
    <w:unhideWhenUsed/>
    <w:qFormat/>
    <w:pPr>
      <w:widowControl w:val="0"/>
      <w:spacing w:before="100" w:beforeAutospacing="1" w:after="100" w:afterAutospacing="1" w:line="240" w:lineRule="auto"/>
    </w:pPr>
    <w:rPr>
      <w:rFonts w:ascii="Calibri" w:eastAsia="宋体" w:hAnsi="Calibri"/>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ListParagraphChar">
    <w:name w:val="List Paragraph Char"/>
    <w:link w:val="ListParagraph"/>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Normal"/>
    <w:qFormat/>
    <w:pPr>
      <w:tabs>
        <w:tab w:val="left" w:pos="1701"/>
      </w:tabs>
      <w:overflowPunct w:val="0"/>
      <w:autoSpaceDE w:val="0"/>
      <w:autoSpaceDN w:val="0"/>
      <w:adjustRightInd w:val="0"/>
      <w:spacing w:after="120"/>
      <w:jc w:val="both"/>
      <w:textAlignment w:val="baseline"/>
    </w:pPr>
    <w:rPr>
      <w:rFonts w:ascii="Arial" w:eastAsia="宋体"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qFormat/>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
    <w:name w:val="网格型1"/>
    <w:basedOn w:val="TableNormal"/>
    <w:uiPriority w:val="59"/>
    <w:qFormat/>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odyTextChar">
    <w:name w:val="Body Text Char"/>
    <w:link w:val="BodyText"/>
    <w:qFormat/>
    <w:rPr>
      <w:szCs w:val="24"/>
      <w:lang w:eastAsia="en-US"/>
    </w:rPr>
  </w:style>
  <w:style w:type="character" w:customStyle="1" w:styleId="HeaderChar">
    <w:name w:val="Header Char"/>
    <w:link w:val="Header"/>
    <w:uiPriority w:val="99"/>
    <w:qFormat/>
    <w:rPr>
      <w:rFonts w:ascii="Arial" w:hAnsi="Arial"/>
      <w:b/>
      <w:sz w:val="18"/>
      <w:lang w:val="en-GB" w:eastAsia="en-US"/>
    </w:rPr>
  </w:style>
  <w:style w:type="character" w:customStyle="1" w:styleId="BodyTextChar1">
    <w:name w:val="Body Text Char1"/>
    <w:basedOn w:val="DefaultParagraphFont"/>
    <w:semiHidden/>
    <w:qFormat/>
    <w:rPr>
      <w:rFonts w:ascii="Times New Roman" w:hAnsi="Times New Roman"/>
      <w:lang w:val="en-GB" w:eastAsia="en-US"/>
    </w:rPr>
  </w:style>
  <w:style w:type="character" w:customStyle="1" w:styleId="TALChar">
    <w:name w:val="TAL Char"/>
    <w:qFormat/>
    <w:rPr>
      <w:rFonts w:ascii="Arial" w:eastAsia="Times New Roman" w:hAnsi="Arial"/>
      <w:sz w:val="18"/>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0">
    <w:name w:val="표 구분선1"/>
    <w:basedOn w:val="TableNormal"/>
    <w:qFormat/>
    <w:rPr>
      <w:rFonts w:eastAsia="宋体"/>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TableNormal"/>
    <w:uiPriority w:val="99"/>
    <w:qFormat/>
    <w:pPr>
      <w:pBdr>
        <w:top w:val="none" w:sz="0" w:space="0" w:color="000000"/>
        <w:left w:val="none" w:sz="0" w:space="0" w:color="000000"/>
        <w:bottom w:val="none" w:sz="0" w:space="0" w:color="000000"/>
        <w:right w:val="none" w:sz="0" w:space="0" w:color="000000"/>
        <w:between w:val="none" w:sz="0" w:space="0" w:color="000000"/>
      </w:pBdr>
    </w:pPr>
    <w:rPr>
      <w:rFonts w:ascii="Times New Roman" w:eastAsia="宋体"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1">
    <w:name w:val="未处理的提及1"/>
    <w:basedOn w:val="DefaultParagraphFont"/>
    <w:uiPriority w:val="99"/>
    <w:semiHidden/>
    <w:unhideWhenUsed/>
    <w:rPr>
      <w:color w:val="605E5C"/>
      <w:shd w:val="clear" w:color="auto" w:fill="E1DFDD"/>
    </w:rPr>
  </w:style>
  <w:style w:type="character" w:customStyle="1" w:styleId="TACChar">
    <w:name w:val="TAC Char"/>
    <w:link w:val="TAC"/>
    <w:qFormat/>
    <w:locke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5.xml><?xml version="1.0" encoding="utf-8"?>
<ds:datastoreItem xmlns:ds="http://schemas.openxmlformats.org/officeDocument/2006/customXml" ds:itemID="{2A49307F-0F0C-4714-8F6D-EC74CAC9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vivo(Jing)</cp:lastModifiedBy>
  <cp:revision>3</cp:revision>
  <cp:lastPrinted>2411-12-31T14:59:00Z</cp:lastPrinted>
  <dcterms:created xsi:type="dcterms:W3CDTF">2023-04-20T07:50:00Z</dcterms:created>
  <dcterms:modified xsi:type="dcterms:W3CDTF">2023-04-20T07:53:00Z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ies>
</file>