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9381" w14:textId="4088EEB1" w:rsidR="00CB3008" w:rsidRDefault="00C45FAE">
      <w:pPr>
        <w:tabs>
          <w:tab w:val="center" w:pos="4153"/>
          <w:tab w:val="right" w:pos="935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Times New Roman" w:hAnsi="Arial" w:cs="Arial"/>
          <w:b/>
          <w:bCs/>
          <w:sz w:val="24"/>
          <w:szCs w:val="24"/>
          <w:lang w:val="en-US" w:eastAsia="zh-CN"/>
        </w:rPr>
        <w:t>3GPP TSG-RAN2 Meeting 1</w:t>
      </w:r>
      <w:r w:rsidR="007503BF">
        <w:rPr>
          <w:rFonts w:ascii="Arial" w:eastAsia="Times New Roman" w:hAnsi="Arial" w:cs="Arial"/>
          <w:b/>
          <w:bCs/>
          <w:sz w:val="24"/>
          <w:szCs w:val="24"/>
          <w:lang w:val="en-US" w:eastAsia="zh-CN"/>
        </w:rPr>
        <w:t>2</w:t>
      </w:r>
      <w:r w:rsidR="00702C49">
        <w:rPr>
          <w:rFonts w:ascii="Arial" w:eastAsia="Times New Roman" w:hAnsi="Arial" w:cs="Arial"/>
          <w:b/>
          <w:bCs/>
          <w:sz w:val="24"/>
          <w:szCs w:val="24"/>
          <w:lang w:val="en-US" w:eastAsia="zh-CN"/>
        </w:rPr>
        <w:t>1</w:t>
      </w:r>
      <w:r w:rsidR="002377B4">
        <w:rPr>
          <w:rFonts w:ascii="Arial" w:eastAsia="Times New Roman" w:hAnsi="Arial" w:cs="Arial"/>
          <w:b/>
          <w:bCs/>
          <w:sz w:val="24"/>
          <w:szCs w:val="24"/>
          <w:lang w:val="en-US" w:eastAsia="zh-CN"/>
        </w:rPr>
        <w:t>b-e</w:t>
      </w:r>
      <w:r>
        <w:rPr>
          <w:rFonts w:ascii="Arial" w:eastAsia="Times New Roman" w:hAnsi="Arial" w:cs="Arial"/>
          <w:b/>
          <w:bCs/>
          <w:sz w:val="24"/>
          <w:szCs w:val="24"/>
          <w:lang w:val="en-US" w:eastAsia="zh-CN"/>
        </w:rPr>
        <w:tab/>
      </w:r>
      <w:r>
        <w:rPr>
          <w:rFonts w:ascii="Arial" w:eastAsia="Times New Roman" w:hAnsi="Arial" w:cs="Arial"/>
          <w:b/>
          <w:bCs/>
          <w:sz w:val="24"/>
          <w:szCs w:val="24"/>
          <w:lang w:val="en-US" w:eastAsia="zh-CN"/>
        </w:rPr>
        <w:tab/>
        <w:t xml:space="preserve"> </w:t>
      </w:r>
      <w:bookmarkStart w:id="0" w:name="_Hlk102145181"/>
      <w:r w:rsidRPr="00702C49">
        <w:rPr>
          <w:rFonts w:ascii="Arial" w:eastAsia="Times New Roman" w:hAnsi="Arial" w:cs="Arial"/>
          <w:b/>
          <w:bCs/>
          <w:sz w:val="24"/>
          <w:szCs w:val="24"/>
          <w:lang w:val="en-US" w:eastAsia="zh-CN"/>
        </w:rPr>
        <w:t>R2-2</w:t>
      </w:r>
      <w:r w:rsidR="00702C49" w:rsidRPr="00702C49">
        <w:rPr>
          <w:rFonts w:ascii="Arial" w:eastAsia="Times New Roman" w:hAnsi="Arial" w:cs="Arial"/>
          <w:b/>
          <w:bCs/>
          <w:sz w:val="24"/>
          <w:szCs w:val="24"/>
          <w:lang w:val="en-US" w:eastAsia="zh-CN"/>
        </w:rPr>
        <w:t>30</w:t>
      </w:r>
      <w:r w:rsidR="002377B4">
        <w:rPr>
          <w:rFonts w:ascii="Arial" w:eastAsia="Times New Roman" w:hAnsi="Arial" w:cs="Arial"/>
          <w:b/>
          <w:bCs/>
          <w:sz w:val="24"/>
          <w:szCs w:val="24"/>
          <w:lang w:val="en-US" w:eastAsia="zh-CN"/>
        </w:rPr>
        <w:t>42</w:t>
      </w:r>
      <w:r w:rsidR="003367FD">
        <w:rPr>
          <w:rFonts w:ascii="Arial" w:eastAsia="Times New Roman" w:hAnsi="Arial" w:cs="Arial"/>
          <w:b/>
          <w:bCs/>
          <w:sz w:val="24"/>
          <w:szCs w:val="24"/>
          <w:lang w:val="en-US" w:eastAsia="zh-CN"/>
        </w:rPr>
        <w:t>2</w:t>
      </w:r>
      <w:r w:rsidR="002377B4">
        <w:rPr>
          <w:rFonts w:ascii="Arial" w:eastAsia="Times New Roman" w:hAnsi="Arial" w:cs="Arial"/>
          <w:b/>
          <w:bCs/>
          <w:sz w:val="24"/>
          <w:szCs w:val="24"/>
          <w:lang w:val="en-US" w:eastAsia="zh-CN"/>
        </w:rPr>
        <w:t>6</w:t>
      </w:r>
    </w:p>
    <w:bookmarkEnd w:id="0"/>
    <w:p w14:paraId="39B27C3A" w14:textId="41489686" w:rsidR="00CB3008" w:rsidRDefault="002377B4">
      <w:p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宋体" w:hAnsi="Arial" w:cs="Arial"/>
          <w:b/>
          <w:sz w:val="24"/>
          <w:lang w:val="en-US" w:eastAsia="zh-CN"/>
        </w:rPr>
        <w:t>Online</w:t>
      </w:r>
      <w:r w:rsidR="00702C49" w:rsidRPr="00702C49">
        <w:rPr>
          <w:rFonts w:ascii="Arial" w:eastAsia="宋体" w:hAnsi="Arial" w:cs="Arial"/>
          <w:b/>
          <w:sz w:val="24"/>
          <w:lang w:val="en-US" w:eastAsia="zh-CN"/>
        </w:rPr>
        <w:t xml:space="preserve">, </w:t>
      </w:r>
      <w:r>
        <w:rPr>
          <w:rFonts w:ascii="Arial" w:eastAsia="宋体" w:hAnsi="Arial" w:cs="Arial"/>
          <w:b/>
          <w:sz w:val="24"/>
          <w:lang w:val="en-US" w:eastAsia="zh-CN"/>
        </w:rPr>
        <w:t>April</w:t>
      </w:r>
      <w:r w:rsidR="00702C49" w:rsidRPr="00702C49">
        <w:rPr>
          <w:rFonts w:ascii="Arial" w:eastAsia="宋体" w:hAnsi="Arial" w:cs="Arial"/>
          <w:b/>
          <w:sz w:val="24"/>
          <w:lang w:val="en-US" w:eastAsia="zh-CN"/>
        </w:rPr>
        <w:t xml:space="preserve">. </w:t>
      </w:r>
      <w:r>
        <w:rPr>
          <w:rFonts w:ascii="Arial" w:eastAsia="宋体" w:hAnsi="Arial" w:cs="Arial"/>
          <w:b/>
          <w:sz w:val="24"/>
          <w:lang w:val="en-US" w:eastAsia="zh-CN"/>
        </w:rPr>
        <w:t>1</w:t>
      </w:r>
      <w:r w:rsidR="00702C49" w:rsidRPr="00702C49">
        <w:rPr>
          <w:rFonts w:ascii="Arial" w:eastAsia="宋体" w:hAnsi="Arial" w:cs="Arial"/>
          <w:b/>
          <w:sz w:val="24"/>
          <w:lang w:val="en-US" w:eastAsia="zh-CN"/>
        </w:rPr>
        <w:t xml:space="preserve">7 – </w:t>
      </w:r>
      <w:r>
        <w:rPr>
          <w:rFonts w:ascii="Arial" w:eastAsia="宋体" w:hAnsi="Arial" w:cs="Arial"/>
          <w:b/>
          <w:sz w:val="24"/>
          <w:lang w:val="en-US" w:eastAsia="zh-CN"/>
        </w:rPr>
        <w:t>April</w:t>
      </w:r>
      <w:r w:rsidR="00702C49" w:rsidRPr="00702C49">
        <w:rPr>
          <w:rFonts w:ascii="Arial" w:eastAsia="宋体" w:hAnsi="Arial" w:cs="Arial"/>
          <w:b/>
          <w:sz w:val="24"/>
          <w:lang w:val="en-US" w:eastAsia="zh-CN"/>
        </w:rPr>
        <w:t xml:space="preserve">. </w:t>
      </w:r>
      <w:r>
        <w:rPr>
          <w:rFonts w:ascii="Arial" w:eastAsia="宋体" w:hAnsi="Arial" w:cs="Arial"/>
          <w:b/>
          <w:sz w:val="24"/>
          <w:lang w:val="en-US" w:eastAsia="zh-CN"/>
        </w:rPr>
        <w:t>26</w:t>
      </w:r>
      <w:r w:rsidR="00702C49" w:rsidRPr="00702C49">
        <w:rPr>
          <w:rFonts w:ascii="Arial" w:eastAsia="宋体" w:hAnsi="Arial" w:cs="Arial"/>
          <w:b/>
          <w:sz w:val="24"/>
          <w:lang w:val="en-US" w:eastAsia="zh-CN"/>
        </w:rPr>
        <w:t>, 2023</w:t>
      </w:r>
    </w:p>
    <w:p w14:paraId="0F549809" w14:textId="1BB4012A" w:rsidR="00CB3008" w:rsidRDefault="00C45FAE">
      <w:pPr>
        <w:tabs>
          <w:tab w:val="left" w:pos="1985"/>
        </w:tabs>
        <w:spacing w:before="240" w:after="0" w:line="300" w:lineRule="auto"/>
        <w:rPr>
          <w:rFonts w:ascii="Arial" w:eastAsia="等线"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r>
      <w:r w:rsidR="007B53A2">
        <w:rPr>
          <w:rFonts w:ascii="Arial" w:eastAsia="MS Mincho" w:hAnsi="Arial" w:cs="Arial"/>
          <w:b/>
          <w:bCs/>
          <w:sz w:val="24"/>
        </w:rPr>
        <w:t>6</w:t>
      </w:r>
      <w:r>
        <w:rPr>
          <w:rFonts w:ascii="Arial" w:eastAsia="MS Mincho" w:hAnsi="Arial" w:cs="Arial"/>
          <w:b/>
          <w:bCs/>
          <w:sz w:val="24"/>
        </w:rPr>
        <w:t>.</w:t>
      </w:r>
      <w:r w:rsidR="007B53A2">
        <w:rPr>
          <w:rFonts w:ascii="Arial" w:eastAsia="MS Mincho" w:hAnsi="Arial" w:cs="Arial"/>
          <w:b/>
          <w:bCs/>
          <w:sz w:val="24"/>
        </w:rPr>
        <w:t>1</w:t>
      </w:r>
      <w:r w:rsidR="00702C49">
        <w:rPr>
          <w:rFonts w:ascii="Arial" w:eastAsia="MS Mincho" w:hAnsi="Arial" w:cs="Arial"/>
          <w:b/>
          <w:bCs/>
          <w:sz w:val="24"/>
        </w:rPr>
        <w:t>0</w:t>
      </w:r>
      <w:r>
        <w:rPr>
          <w:rFonts w:ascii="Arial" w:eastAsia="MS Mincho" w:hAnsi="Arial" w:cs="Arial"/>
          <w:b/>
          <w:bCs/>
          <w:sz w:val="24"/>
        </w:rPr>
        <w:t>.</w:t>
      </w:r>
      <w:r w:rsidR="002377B4">
        <w:rPr>
          <w:rFonts w:ascii="Arial" w:eastAsia="MS Mincho" w:hAnsi="Arial" w:cs="Arial"/>
          <w:b/>
          <w:bCs/>
          <w:sz w:val="24"/>
        </w:rPr>
        <w:t>3</w:t>
      </w:r>
    </w:p>
    <w:p w14:paraId="3B595861" w14:textId="77777777"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Pr>
          <w:rFonts w:ascii="Malgun Gothic" w:eastAsia="Malgun Gothic" w:hAnsi="Malgun Gothic" w:cs="Arial" w:hint="eastAsia"/>
          <w:b/>
          <w:bCs/>
          <w:sz w:val="24"/>
          <w:lang w:eastAsia="ko-KR"/>
        </w:rPr>
        <w:t>LG</w:t>
      </w:r>
    </w:p>
    <w:p w14:paraId="6DA0432C" w14:textId="0BBF2E96"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r w:rsidR="002377B4" w:rsidRPr="002377B4">
        <w:rPr>
          <w:rFonts w:ascii="Arial" w:eastAsia="Times New Roman" w:hAnsi="Arial" w:cs="Arial"/>
          <w:b/>
          <w:bCs/>
          <w:sz w:val="24"/>
        </w:rPr>
        <w:t>[AT121bis-</w:t>
      </w:r>
      <w:proofErr w:type="gramStart"/>
      <w:r w:rsidR="002377B4" w:rsidRPr="002377B4">
        <w:rPr>
          <w:rFonts w:ascii="Arial" w:eastAsia="Times New Roman" w:hAnsi="Arial" w:cs="Arial"/>
          <w:b/>
          <w:bCs/>
          <w:sz w:val="24"/>
        </w:rPr>
        <w:t>e][</w:t>
      </w:r>
      <w:proofErr w:type="gramEnd"/>
      <w:r w:rsidR="002377B4" w:rsidRPr="002377B4">
        <w:rPr>
          <w:rFonts w:ascii="Arial" w:eastAsia="Times New Roman" w:hAnsi="Arial" w:cs="Arial"/>
          <w:b/>
          <w:bCs/>
          <w:sz w:val="24"/>
        </w:rPr>
        <w:t>506][V2XSL] R17 MAC Corrections (LG)</w:t>
      </w:r>
    </w:p>
    <w:p w14:paraId="383DE931" w14:textId="77777777" w:rsidR="00CB3008" w:rsidRDefault="00C45FAE">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3A27E088" w14:textId="77777777" w:rsidR="00CB3008" w:rsidRDefault="00C45FAE">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宋体" w:hAnsi="Arial"/>
          <w:sz w:val="36"/>
          <w:lang w:eastAsia="ja-JP"/>
        </w:rPr>
      </w:pPr>
      <w:r>
        <w:rPr>
          <w:rFonts w:ascii="Arial" w:eastAsia="宋体" w:hAnsi="Arial"/>
          <w:sz w:val="36"/>
          <w:lang w:eastAsia="ja-JP"/>
        </w:rPr>
        <w:t>Introduction</w:t>
      </w:r>
    </w:p>
    <w:p w14:paraId="26DD922E"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 xml:space="preserve">This is the summary of below offline discussion. </w:t>
      </w:r>
    </w:p>
    <w:p w14:paraId="549C22F9" w14:textId="77777777" w:rsidR="002377B4" w:rsidRPr="00C70366" w:rsidRDefault="002377B4" w:rsidP="002377B4">
      <w:pPr>
        <w:pStyle w:val="EmailDiscussion"/>
        <w:tabs>
          <w:tab w:val="num" w:pos="1619"/>
        </w:tabs>
      </w:pPr>
      <w:bookmarkStart w:id="2" w:name="_Hlk132386505"/>
      <w:r>
        <w:t>[AT121bis-e]</w:t>
      </w:r>
      <w:r w:rsidRPr="00C70366">
        <w:t>[50</w:t>
      </w:r>
      <w:r>
        <w:t>6</w:t>
      </w:r>
      <w:r w:rsidRPr="00C70366">
        <w:t xml:space="preserve">][V2X/SL] R17 </w:t>
      </w:r>
      <w:r>
        <w:t>MAC</w:t>
      </w:r>
      <w:r w:rsidRPr="00C70366">
        <w:t xml:space="preserve"> Corrections (LG)</w:t>
      </w:r>
    </w:p>
    <w:p w14:paraId="04F6A066" w14:textId="77777777" w:rsidR="002377B4" w:rsidRPr="00C70366" w:rsidRDefault="002377B4" w:rsidP="002377B4">
      <w:pPr>
        <w:pStyle w:val="EmailDiscussion2"/>
      </w:pPr>
      <w:r w:rsidRPr="00C70366">
        <w:tab/>
      </w:r>
      <w:r w:rsidRPr="00C70366">
        <w:rPr>
          <w:b/>
        </w:rPr>
        <w:t>Scope:</w:t>
      </w:r>
      <w:r w:rsidRPr="00C70366">
        <w:t xml:space="preserve"> Discuss corrections for 38.321, including 2618, 2685</w:t>
      </w:r>
    </w:p>
    <w:p w14:paraId="047418CA" w14:textId="77777777" w:rsidR="002377B4" w:rsidRPr="00C70366" w:rsidRDefault="002377B4" w:rsidP="002377B4">
      <w:pPr>
        <w:pStyle w:val="EmailDiscussion2"/>
      </w:pPr>
      <w:r w:rsidRPr="00C70366">
        <w:tab/>
        <w:t>Identify CRs</w:t>
      </w:r>
      <w:r>
        <w:t xml:space="preserve"> that</w:t>
      </w:r>
      <w:r w:rsidRPr="00C70366">
        <w:t xml:space="preserve"> can be </w:t>
      </w:r>
      <w:r>
        <w:t>agreed in principle</w:t>
      </w:r>
      <w:r w:rsidRPr="00C70366">
        <w:t xml:space="preserve"> </w:t>
      </w:r>
      <w:r>
        <w:t>with or without</w:t>
      </w:r>
      <w:r w:rsidRPr="00C70366">
        <w:t xml:space="preserve"> revision </w:t>
      </w:r>
    </w:p>
    <w:p w14:paraId="74E7A58B" w14:textId="77777777" w:rsidR="002377B4" w:rsidRDefault="002377B4" w:rsidP="002377B4">
      <w:pPr>
        <w:pStyle w:val="EmailDiscussion2"/>
      </w:pPr>
      <w:r w:rsidRPr="00C70366">
        <w:tab/>
      </w:r>
      <w:r w:rsidRPr="00C70366">
        <w:rPr>
          <w:b/>
        </w:rPr>
        <w:t>Intended outcome:</w:t>
      </w:r>
      <w:r w:rsidRPr="00C70366">
        <w:t xml:space="preserve"> </w:t>
      </w:r>
    </w:p>
    <w:p w14:paraId="75C6AD1E" w14:textId="77777777" w:rsidR="002377B4" w:rsidRDefault="002377B4" w:rsidP="002377B4">
      <w:pPr>
        <w:pStyle w:val="EmailDiscussion2"/>
        <w:numPr>
          <w:ilvl w:val="0"/>
          <w:numId w:val="23"/>
        </w:numPr>
      </w:pPr>
      <w:r w:rsidRPr="00C70366">
        <w:t>Discussion summary in R2-230</w:t>
      </w:r>
      <w:r>
        <w:t>4226</w:t>
      </w:r>
      <w:r w:rsidRPr="00C70366">
        <w:t xml:space="preserve">. </w:t>
      </w:r>
    </w:p>
    <w:p w14:paraId="61EC6031" w14:textId="77777777" w:rsidR="002377B4" w:rsidRPr="00C70366" w:rsidRDefault="002377B4" w:rsidP="002377B4">
      <w:pPr>
        <w:pStyle w:val="EmailDiscussion2"/>
        <w:numPr>
          <w:ilvl w:val="0"/>
          <w:numId w:val="23"/>
        </w:numPr>
      </w:pPr>
      <w:r w:rsidRPr="00C70366">
        <w:t xml:space="preserve">For CRs can be </w:t>
      </w:r>
      <w:r>
        <w:t>agreed in principle</w:t>
      </w:r>
      <w:r w:rsidRPr="00C70366">
        <w:t xml:space="preserve"> after revision, Tdoc number will be allocated after conclusion from discussion.</w:t>
      </w:r>
    </w:p>
    <w:p w14:paraId="4433213A" w14:textId="646C8043" w:rsidR="002377B4" w:rsidRPr="00C70366" w:rsidRDefault="002377B4" w:rsidP="002377B4">
      <w:pPr>
        <w:pStyle w:val="EmailDiscussion2"/>
      </w:pPr>
      <w:r>
        <w:rPr>
          <w:b/>
        </w:rPr>
        <w:tab/>
      </w:r>
      <w:r w:rsidRPr="00C70366">
        <w:rPr>
          <w:b/>
        </w:rPr>
        <w:t xml:space="preserve">Deadline: </w:t>
      </w:r>
      <w:r>
        <w:t>Aim at email approval</w:t>
      </w:r>
      <w:r w:rsidRPr="00C70366" w:rsidDel="00CE008E">
        <w:t xml:space="preserve"> </w:t>
      </w:r>
      <w:r>
        <w:t xml:space="preserve">before </w:t>
      </w:r>
      <w:r w:rsidRPr="00C70366">
        <w:t>at 4/</w:t>
      </w:r>
      <w:r>
        <w:t>25</w:t>
      </w:r>
      <w:r w:rsidRPr="00C70366">
        <w:t xml:space="preserve"> CB session</w:t>
      </w:r>
    </w:p>
    <w:bookmarkEnd w:id="2"/>
    <w:p w14:paraId="34868EB6"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Contact list</w:t>
      </w:r>
    </w:p>
    <w:tbl>
      <w:tblPr>
        <w:tblStyle w:val="af2"/>
        <w:tblW w:w="0" w:type="auto"/>
        <w:tblLook w:val="04A0" w:firstRow="1" w:lastRow="0" w:firstColumn="1" w:lastColumn="0" w:noHBand="0" w:noVBand="1"/>
      </w:tblPr>
      <w:tblGrid>
        <w:gridCol w:w="2944"/>
        <w:gridCol w:w="2966"/>
        <w:gridCol w:w="3150"/>
      </w:tblGrid>
      <w:tr w:rsidR="00CB3008" w14:paraId="5707B302" w14:textId="77777777">
        <w:tc>
          <w:tcPr>
            <w:tcW w:w="2944" w:type="dxa"/>
          </w:tcPr>
          <w:p w14:paraId="291D9EE1"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bookmarkStart w:id="3" w:name="_Hlk103023147"/>
            <w:r>
              <w:rPr>
                <w:rFonts w:eastAsia="等线"/>
                <w:sz w:val="22"/>
                <w:lang w:eastAsia="zh-CN"/>
              </w:rPr>
              <w:t>Name</w:t>
            </w:r>
          </w:p>
        </w:tc>
        <w:tc>
          <w:tcPr>
            <w:tcW w:w="2966" w:type="dxa"/>
          </w:tcPr>
          <w:p w14:paraId="7064F181"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Company</w:t>
            </w:r>
          </w:p>
        </w:tc>
        <w:tc>
          <w:tcPr>
            <w:tcW w:w="3150" w:type="dxa"/>
          </w:tcPr>
          <w:p w14:paraId="6B91E4E9" w14:textId="77777777" w:rsidR="00CB3008" w:rsidRDefault="00C45FAE">
            <w:pPr>
              <w:overflowPunct w:val="0"/>
              <w:autoSpaceDE w:val="0"/>
              <w:autoSpaceDN w:val="0"/>
              <w:adjustRightInd w:val="0"/>
              <w:spacing w:after="120" w:line="300" w:lineRule="auto"/>
              <w:jc w:val="both"/>
              <w:textAlignment w:val="baseline"/>
              <w:rPr>
                <w:rFonts w:eastAsia="等线"/>
                <w:sz w:val="22"/>
                <w:lang w:val="sv-SE" w:eastAsia="zh-CN"/>
              </w:rPr>
            </w:pPr>
            <w:r>
              <w:rPr>
                <w:rFonts w:eastAsia="等线"/>
                <w:sz w:val="22"/>
                <w:lang w:eastAsia="zh-CN"/>
              </w:rPr>
              <w:t>Email</w:t>
            </w:r>
          </w:p>
        </w:tc>
      </w:tr>
      <w:tr w:rsidR="00CB3008" w14:paraId="5717D0D5" w14:textId="77777777">
        <w:tc>
          <w:tcPr>
            <w:tcW w:w="2944" w:type="dxa"/>
          </w:tcPr>
          <w:p w14:paraId="5D6B3103"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Giwon Park</w:t>
            </w:r>
          </w:p>
        </w:tc>
        <w:tc>
          <w:tcPr>
            <w:tcW w:w="2966" w:type="dxa"/>
          </w:tcPr>
          <w:p w14:paraId="74441F65"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LG</w:t>
            </w:r>
          </w:p>
        </w:tc>
        <w:tc>
          <w:tcPr>
            <w:tcW w:w="3150" w:type="dxa"/>
          </w:tcPr>
          <w:p w14:paraId="747567B0"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giwon.park@lge.com</w:t>
            </w:r>
          </w:p>
        </w:tc>
      </w:tr>
      <w:tr w:rsidR="00CB3008" w14:paraId="1F08E356" w14:textId="77777777">
        <w:tc>
          <w:tcPr>
            <w:tcW w:w="2944" w:type="dxa"/>
          </w:tcPr>
          <w:p w14:paraId="47B36BFF" w14:textId="18FC9990" w:rsidR="00CB3008" w:rsidRDefault="000226C3">
            <w:pPr>
              <w:overflowPunct w:val="0"/>
              <w:autoSpaceDE w:val="0"/>
              <w:autoSpaceDN w:val="0"/>
              <w:adjustRightInd w:val="0"/>
              <w:spacing w:after="120" w:line="300" w:lineRule="auto"/>
              <w:jc w:val="both"/>
              <w:textAlignment w:val="baseline"/>
              <w:rPr>
                <w:rFonts w:eastAsia="等线"/>
                <w:sz w:val="22"/>
                <w:lang w:eastAsia="zh-CN"/>
              </w:rPr>
            </w:pPr>
            <w:r>
              <w:rPr>
                <w:rFonts w:eastAsia="等线" w:hint="eastAsia"/>
                <w:sz w:val="22"/>
                <w:lang w:eastAsia="zh-CN"/>
              </w:rPr>
              <w:t>L</w:t>
            </w:r>
            <w:r>
              <w:rPr>
                <w:rFonts w:eastAsia="等线"/>
                <w:sz w:val="22"/>
                <w:lang w:eastAsia="zh-CN"/>
              </w:rPr>
              <w:t>i Zhao</w:t>
            </w:r>
          </w:p>
        </w:tc>
        <w:tc>
          <w:tcPr>
            <w:tcW w:w="2966" w:type="dxa"/>
          </w:tcPr>
          <w:p w14:paraId="4942EFB3" w14:textId="3C5E138D" w:rsidR="00CB3008" w:rsidRDefault="000226C3">
            <w:pPr>
              <w:overflowPunct w:val="0"/>
              <w:autoSpaceDE w:val="0"/>
              <w:autoSpaceDN w:val="0"/>
              <w:adjustRightInd w:val="0"/>
              <w:spacing w:after="120" w:line="300" w:lineRule="auto"/>
              <w:jc w:val="both"/>
              <w:textAlignment w:val="baseline"/>
              <w:rPr>
                <w:rFonts w:eastAsia="等线"/>
                <w:sz w:val="22"/>
                <w:lang w:eastAsia="zh-CN"/>
              </w:rPr>
            </w:pPr>
            <w:r>
              <w:rPr>
                <w:rFonts w:eastAsia="等线" w:hint="eastAsia"/>
                <w:sz w:val="22"/>
                <w:lang w:eastAsia="zh-CN"/>
              </w:rPr>
              <w:t>X</w:t>
            </w:r>
            <w:r>
              <w:rPr>
                <w:rFonts w:eastAsia="等线"/>
                <w:sz w:val="22"/>
                <w:lang w:eastAsia="zh-CN"/>
              </w:rPr>
              <w:t>iaomi</w:t>
            </w:r>
          </w:p>
        </w:tc>
        <w:tc>
          <w:tcPr>
            <w:tcW w:w="3150" w:type="dxa"/>
          </w:tcPr>
          <w:p w14:paraId="27F28C9B" w14:textId="520317AF" w:rsidR="00CB3008" w:rsidRDefault="000226C3">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zhaoli6@xiaomi.com</w:t>
            </w:r>
          </w:p>
        </w:tc>
      </w:tr>
      <w:tr w:rsidR="009558C2" w14:paraId="4B4344B9" w14:textId="77777777">
        <w:tc>
          <w:tcPr>
            <w:tcW w:w="2944" w:type="dxa"/>
          </w:tcPr>
          <w:p w14:paraId="4FE606D4" w14:textId="5B8A4B15" w:rsidR="009558C2" w:rsidRDefault="009558C2">
            <w:pPr>
              <w:overflowPunct w:val="0"/>
              <w:autoSpaceDE w:val="0"/>
              <w:autoSpaceDN w:val="0"/>
              <w:adjustRightInd w:val="0"/>
              <w:spacing w:after="120" w:line="300" w:lineRule="auto"/>
              <w:jc w:val="both"/>
              <w:textAlignment w:val="baseline"/>
              <w:rPr>
                <w:rFonts w:eastAsia="等线" w:hint="eastAsia"/>
                <w:sz w:val="22"/>
                <w:lang w:eastAsia="zh-CN"/>
              </w:rPr>
            </w:pPr>
            <w:r>
              <w:rPr>
                <w:rFonts w:eastAsia="等线"/>
                <w:sz w:val="22"/>
                <w:lang w:eastAsia="zh-CN"/>
              </w:rPr>
              <w:t>Bingxue</w:t>
            </w:r>
          </w:p>
        </w:tc>
        <w:tc>
          <w:tcPr>
            <w:tcW w:w="2966" w:type="dxa"/>
          </w:tcPr>
          <w:p w14:paraId="46A0C403" w14:textId="7C7C0698" w:rsidR="009558C2" w:rsidRDefault="009558C2">
            <w:pPr>
              <w:overflowPunct w:val="0"/>
              <w:autoSpaceDE w:val="0"/>
              <w:autoSpaceDN w:val="0"/>
              <w:adjustRightInd w:val="0"/>
              <w:spacing w:after="120" w:line="300" w:lineRule="auto"/>
              <w:jc w:val="both"/>
              <w:textAlignment w:val="baseline"/>
              <w:rPr>
                <w:rFonts w:eastAsia="等线" w:hint="eastAsia"/>
                <w:sz w:val="22"/>
                <w:lang w:eastAsia="zh-CN"/>
              </w:rPr>
            </w:pPr>
            <w:r>
              <w:rPr>
                <w:rFonts w:eastAsia="等线"/>
                <w:sz w:val="22"/>
                <w:lang w:eastAsia="zh-CN"/>
              </w:rPr>
              <w:t>OPPO</w:t>
            </w:r>
          </w:p>
        </w:tc>
        <w:tc>
          <w:tcPr>
            <w:tcW w:w="3150" w:type="dxa"/>
          </w:tcPr>
          <w:p w14:paraId="208C8E7E" w14:textId="0019C77C" w:rsidR="009558C2" w:rsidRDefault="009558C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lengbingxue@oppo.com</w:t>
            </w:r>
          </w:p>
        </w:tc>
      </w:tr>
      <w:bookmarkEnd w:id="3"/>
    </w:tbl>
    <w:p w14:paraId="75DBCEED" w14:textId="77777777" w:rsidR="00CB3008" w:rsidRDefault="00CB3008">
      <w:pPr>
        <w:overflowPunct w:val="0"/>
        <w:autoSpaceDE w:val="0"/>
        <w:autoSpaceDN w:val="0"/>
        <w:adjustRightInd w:val="0"/>
        <w:spacing w:after="120" w:line="300" w:lineRule="auto"/>
        <w:jc w:val="both"/>
        <w:textAlignment w:val="baseline"/>
        <w:rPr>
          <w:rFonts w:eastAsia="等线"/>
          <w:sz w:val="22"/>
          <w:lang w:eastAsia="zh-CN"/>
        </w:rPr>
      </w:pPr>
    </w:p>
    <w:p w14:paraId="0C9E476C" w14:textId="77777777" w:rsidR="00CB3008" w:rsidRDefault="00C45FAE">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宋体" w:hAnsi="Arial"/>
          <w:sz w:val="32"/>
          <w:szCs w:val="32"/>
          <w:lang w:eastAsia="ja-JP"/>
        </w:rPr>
      </w:pPr>
      <w:r>
        <w:rPr>
          <w:rFonts w:ascii="Arial" w:eastAsia="宋体" w:hAnsi="Arial"/>
          <w:sz w:val="32"/>
          <w:szCs w:val="32"/>
          <w:lang w:eastAsia="ja-JP"/>
        </w:rPr>
        <w:t>Discussion</w:t>
      </w:r>
    </w:p>
    <w:p w14:paraId="162C8C29" w14:textId="0365BA93" w:rsidR="00C718DB" w:rsidRPr="00270D35" w:rsidRDefault="00C718DB" w:rsidP="00C718DB">
      <w:pPr>
        <w:pStyle w:val="2"/>
        <w:rPr>
          <w:sz w:val="28"/>
          <w:szCs w:val="28"/>
          <w:lang w:eastAsia="zh-CN"/>
        </w:rPr>
      </w:pPr>
      <w:bookmarkStart w:id="4" w:name="_Hlk103023256"/>
      <w:r>
        <w:rPr>
          <w:sz w:val="28"/>
          <w:szCs w:val="28"/>
          <w:lang w:eastAsia="zh-CN"/>
        </w:rPr>
        <w:t xml:space="preserve">2.1 </w:t>
      </w:r>
      <w:hyperlink r:id="rId13" w:history="1">
        <w:r w:rsidRPr="00CF0DD7">
          <w:rPr>
            <w:rStyle w:val="af4"/>
            <w:sz w:val="28"/>
            <w:szCs w:val="28"/>
            <w:lang w:eastAsia="zh-CN"/>
          </w:rPr>
          <w:t>R2-2</w:t>
        </w:r>
        <w:r>
          <w:rPr>
            <w:rStyle w:val="af4"/>
            <w:sz w:val="28"/>
            <w:szCs w:val="28"/>
            <w:lang w:eastAsia="zh-CN"/>
          </w:rPr>
          <w:t>30</w:t>
        </w:r>
        <w:r w:rsidR="002377B4">
          <w:rPr>
            <w:rStyle w:val="af4"/>
            <w:sz w:val="28"/>
            <w:szCs w:val="28"/>
            <w:lang w:eastAsia="zh-CN"/>
          </w:rPr>
          <w:t>2618</w:t>
        </w:r>
      </w:hyperlink>
      <w:r>
        <w:rPr>
          <w:sz w:val="28"/>
          <w:szCs w:val="28"/>
          <w:lang w:eastAsia="zh-CN"/>
        </w:rPr>
        <w:t>.</w:t>
      </w:r>
    </w:p>
    <w:p w14:paraId="2B0BE202" w14:textId="77777777" w:rsidR="002377B4" w:rsidRDefault="002377B4" w:rsidP="002377B4">
      <w:pPr>
        <w:pStyle w:val="CRCoverPage"/>
        <w:spacing w:before="20" w:after="80"/>
        <w:rPr>
          <w:lang w:eastAsia="zh-CN"/>
        </w:rPr>
      </w:pPr>
      <w:r>
        <w:rPr>
          <w:rFonts w:cs="Arial"/>
          <w:b/>
          <w:lang w:eastAsia="zh-CN"/>
        </w:rPr>
        <w:t>Reason for change</w:t>
      </w:r>
      <w:r w:rsidR="00C718DB" w:rsidRPr="00D461A6">
        <w:rPr>
          <w:rFonts w:cs="Arial"/>
          <w:lang w:eastAsia="zh-CN"/>
        </w:rPr>
        <w:t>:</w:t>
      </w:r>
      <w:bookmarkStart w:id="5" w:name="_Toc127524489"/>
      <w:r w:rsidR="00C718DB" w:rsidRPr="00D461A6">
        <w:rPr>
          <w:rFonts w:cs="Arial"/>
          <w:lang w:eastAsia="zh-CN"/>
        </w:rPr>
        <w:t xml:space="preserve"> </w:t>
      </w:r>
      <w:r>
        <w:rPr>
          <w:rFonts w:hint="eastAsia"/>
          <w:lang w:eastAsia="zh-CN"/>
        </w:rPr>
        <w:t>W</w:t>
      </w:r>
      <w:r w:rsidRPr="00AC499F">
        <w:rPr>
          <w:rFonts w:eastAsia="Times New Roman"/>
          <w:lang w:eastAsia="ko-KR"/>
        </w:rPr>
        <w:t>hen the UE determines the resources for Sidelink Inter-UE Coordination Information transmission upon explicit request from a UE</w:t>
      </w:r>
      <w:r>
        <w:rPr>
          <w:lang w:eastAsia="zh-CN"/>
        </w:rPr>
        <w:t xml:space="preserve">, </w:t>
      </w:r>
      <w:r w:rsidRPr="00AC499F">
        <w:rPr>
          <w:rFonts w:eastAsia="Times New Roman"/>
          <w:lang w:eastAsia="ko-KR"/>
        </w:rPr>
        <w:t>Sidelink Inter-UE Coordination Information</w:t>
      </w:r>
      <w:r>
        <w:rPr>
          <w:rFonts w:hint="eastAsia"/>
          <w:lang w:eastAsia="zh-CN"/>
        </w:rPr>
        <w:t xml:space="preserve"> </w:t>
      </w:r>
      <w:r w:rsidRPr="001A23E5">
        <w:rPr>
          <w:rFonts w:hint="eastAsia"/>
          <w:highlight w:val="yellow"/>
          <w:lang w:eastAsia="zh-CN"/>
        </w:rPr>
        <w:lastRenderedPageBreak/>
        <w:t>may be combined with SL data and/or SL-CSI</w:t>
      </w:r>
      <w:r>
        <w:rPr>
          <w:rFonts w:hint="eastAsia"/>
          <w:lang w:eastAsia="zh-CN"/>
        </w:rPr>
        <w:t xml:space="preserve">, also </w:t>
      </w:r>
      <w:r w:rsidRPr="001A23E5">
        <w:rPr>
          <w:rFonts w:hint="eastAsia"/>
          <w:highlight w:val="green"/>
          <w:lang w:eastAsia="zh-CN"/>
        </w:rPr>
        <w:t xml:space="preserve">it may only contain </w:t>
      </w:r>
      <w:r w:rsidRPr="001A23E5">
        <w:rPr>
          <w:rFonts w:eastAsia="Times New Roman"/>
          <w:highlight w:val="green"/>
          <w:lang w:eastAsia="ko-KR"/>
        </w:rPr>
        <w:t>Sidelink Inter-UE Coordination Information</w:t>
      </w:r>
      <w:r>
        <w:rPr>
          <w:rFonts w:hint="eastAsia"/>
          <w:lang w:eastAsia="zh-CN"/>
        </w:rPr>
        <w:t>.</w:t>
      </w:r>
    </w:p>
    <w:p w14:paraId="0EE2EFEA" w14:textId="2222C52F" w:rsidR="00C718DB" w:rsidRDefault="002377B4" w:rsidP="002377B4">
      <w:pPr>
        <w:rPr>
          <w:lang w:eastAsia="zh-CN"/>
        </w:rPr>
      </w:pPr>
      <w:r>
        <w:rPr>
          <w:lang w:eastAsia="zh-CN"/>
        </w:rPr>
        <w:t>B</w:t>
      </w:r>
      <w:r>
        <w:rPr>
          <w:rFonts w:hint="eastAsia"/>
          <w:lang w:eastAsia="zh-CN"/>
        </w:rPr>
        <w:t xml:space="preserve">ut, in current spec, </w:t>
      </w:r>
      <w:r>
        <w:rPr>
          <w:lang w:eastAsia="zh-CN"/>
        </w:rPr>
        <w:t>the</w:t>
      </w:r>
      <w:r>
        <w:rPr>
          <w:rFonts w:hint="eastAsia"/>
          <w:lang w:eastAsia="zh-CN"/>
        </w:rPr>
        <w:t xml:space="preserve"> description that UE </w:t>
      </w:r>
      <w:r w:rsidRPr="00AC499F">
        <w:rPr>
          <w:rFonts w:eastAsia="Times New Roman"/>
          <w:lang w:eastAsia="ko-KR"/>
        </w:rPr>
        <w:t>determines the resources for Sidelink Inter-UE Coordination Information transmission</w:t>
      </w:r>
      <w:r>
        <w:rPr>
          <w:rFonts w:hint="eastAsia"/>
          <w:lang w:eastAsia="zh-CN"/>
        </w:rPr>
        <w:t xml:space="preserve"> only covers yellow case, while the green case is missing.</w:t>
      </w:r>
      <w:bookmarkEnd w:id="5"/>
    </w:p>
    <w:p w14:paraId="2AF368F4" w14:textId="3CBCFBC3" w:rsidR="002377B4" w:rsidRDefault="002377B4" w:rsidP="002377B4">
      <w:pPr>
        <w:rPr>
          <w:lang w:eastAsia="zh-CN"/>
        </w:rPr>
      </w:pPr>
      <w:r w:rsidRPr="002377B4">
        <w:rPr>
          <w:rFonts w:ascii="Arial" w:hAnsi="Arial" w:cs="Arial"/>
          <w:b/>
          <w:lang w:eastAsia="zh-CN"/>
        </w:rPr>
        <w:t>Change</w:t>
      </w:r>
      <w:r>
        <w:rPr>
          <w:lang w:eastAsia="zh-CN"/>
        </w:rPr>
        <w:t>:</w:t>
      </w:r>
    </w:p>
    <w:p w14:paraId="66B5D86A" w14:textId="77777777" w:rsidR="002377B4" w:rsidRPr="008D58E7" w:rsidRDefault="002377B4" w:rsidP="002377B4">
      <w:pPr>
        <w:overflowPunct w:val="0"/>
        <w:autoSpaceDE w:val="0"/>
        <w:autoSpaceDN w:val="0"/>
        <w:adjustRightInd w:val="0"/>
        <w:ind w:left="1135" w:hanging="284"/>
        <w:textAlignment w:val="baseline"/>
        <w:rPr>
          <w:rFonts w:eastAsia="Times New Roman"/>
          <w:lang w:eastAsia="ko-KR"/>
        </w:rPr>
      </w:pPr>
      <w:r w:rsidRPr="008D58E7">
        <w:rPr>
          <w:rFonts w:eastAsia="Times New Roman"/>
          <w:lang w:eastAsia="ja-JP"/>
        </w:rPr>
        <w:t>3&gt;</w:t>
      </w:r>
      <w:r w:rsidRPr="008D58E7">
        <w:rPr>
          <w:rFonts w:eastAsia="Times New Roman"/>
          <w:lang w:eastAsia="ja-JP"/>
        </w:rPr>
        <w:tab/>
        <w:t xml:space="preserve">if </w:t>
      </w:r>
      <w:r w:rsidRPr="008D58E7">
        <w:rPr>
          <w:rFonts w:eastAsia="Times New Roman"/>
          <w:i/>
          <w:lang w:eastAsia="ja-JP"/>
        </w:rPr>
        <w:t>sl-InterUE-CoordinationScheme1</w:t>
      </w:r>
      <w:r w:rsidRPr="008D58E7">
        <w:rPr>
          <w:rFonts w:eastAsia="Times New Roman"/>
          <w:lang w:eastAsia="ja-JP"/>
        </w:rPr>
        <w:t xml:space="preserve"> enabling reception/transmission of preferred resource set and non-preferred resource set </w:t>
      </w:r>
      <w:r w:rsidRPr="008D58E7">
        <w:rPr>
          <w:rFonts w:eastAsia="Times New Roman"/>
          <w:lang w:eastAsia="ko-KR"/>
        </w:rPr>
        <w:t>is configured by RRC and when the UE determines the resources for Sidelink Inter-UE Coordination Information transmission upon explicit request from a UE</w:t>
      </w:r>
      <w:r w:rsidRPr="008D58E7">
        <w:rPr>
          <w:rFonts w:eastAsia="Times New Roman"/>
          <w:lang w:eastAsia="ja-JP"/>
        </w:rPr>
        <w:t>:</w:t>
      </w:r>
    </w:p>
    <w:p w14:paraId="391344AD" w14:textId="693C47AD" w:rsidR="002377B4" w:rsidRPr="00D461A6" w:rsidRDefault="002377B4" w:rsidP="002377B4">
      <w:pPr>
        <w:overflowPunct w:val="0"/>
        <w:autoSpaceDE w:val="0"/>
        <w:autoSpaceDN w:val="0"/>
        <w:adjustRightInd w:val="0"/>
        <w:ind w:leftChars="625" w:left="1534" w:hanging="284"/>
        <w:textAlignment w:val="baseline"/>
        <w:rPr>
          <w:rFonts w:ascii="Arial" w:hAnsi="Arial" w:cs="Arial"/>
        </w:rPr>
      </w:pPr>
      <w:r w:rsidRPr="008D58E7">
        <w:rPr>
          <w:rFonts w:eastAsia="Times New Roman"/>
          <w:lang w:eastAsia="ja-JP"/>
        </w:rPr>
        <w:t>4&gt;</w:t>
      </w:r>
      <w:r w:rsidRPr="008D58E7">
        <w:rPr>
          <w:rFonts w:eastAsia="Times New Roman"/>
          <w:lang w:eastAsia="ja-JP"/>
        </w:rPr>
        <w:tab/>
        <w:t>randomly select the time and frequency resources for one transmission opportunity from the resources indicated by the physical layer as specified in clause 8.1.4 of TS 38.214 [7], according to the amount of selected frequency resources, the remaining PDB of SL data available in the logical channel(s) allowed on the carrier</w:t>
      </w:r>
      <w:r w:rsidRPr="008D58E7">
        <w:rPr>
          <w:rFonts w:hint="eastAsia"/>
          <w:lang w:eastAsia="zh-CN"/>
        </w:rPr>
        <w:t xml:space="preserve"> </w:t>
      </w:r>
      <w:r w:rsidRPr="009F161E">
        <w:rPr>
          <w:rFonts w:hint="eastAsia"/>
          <w:color w:val="0000FF"/>
          <w:u w:val="single"/>
          <w:lang w:eastAsia="zh-CN"/>
        </w:rPr>
        <w:t>(if any)</w:t>
      </w:r>
      <w:r w:rsidRPr="008D58E7">
        <w:rPr>
          <w:rFonts w:eastAsia="Times New Roman"/>
          <w:lang w:eastAsia="ja-JP"/>
        </w:rPr>
        <w:t>, and/or the latency requirement of the triggered SL-CSI</w:t>
      </w:r>
      <w:r w:rsidRPr="008D58E7">
        <w:rPr>
          <w:rFonts w:hint="eastAsia"/>
          <w:lang w:eastAsia="zh-CN"/>
        </w:rPr>
        <w:t xml:space="preserve"> </w:t>
      </w:r>
      <w:r w:rsidRPr="009F161E">
        <w:rPr>
          <w:rFonts w:hint="eastAsia"/>
          <w:color w:val="0000FF"/>
          <w:u w:val="single"/>
          <w:lang w:eastAsia="zh-CN"/>
        </w:rPr>
        <w:t>(if any)</w:t>
      </w:r>
      <w:r w:rsidRPr="008D58E7">
        <w:rPr>
          <w:rFonts w:eastAsia="Times New Roman"/>
          <w:lang w:eastAsia="ja-JP"/>
        </w:rPr>
        <w:t xml:space="preserve"> and the latency requirement of the Sidelink Inter-UE Coordination Information transmission.</w:t>
      </w:r>
    </w:p>
    <w:p w14:paraId="2354415F" w14:textId="07FAAC58" w:rsidR="002377B4" w:rsidRPr="00EF4B3B" w:rsidRDefault="00C718DB" w:rsidP="002377B4">
      <w:pPr>
        <w:tabs>
          <w:tab w:val="left" w:pos="1164"/>
        </w:tabs>
        <w:spacing w:after="120"/>
        <w:rPr>
          <w:rFonts w:ascii="Arial" w:hAnsi="Arial" w:cs="Arial"/>
          <w:lang w:eastAsia="zh-CN"/>
        </w:rPr>
      </w:pPr>
      <w:r w:rsidRPr="00702C49">
        <w:rPr>
          <w:rFonts w:ascii="Arial" w:eastAsia="Malgun Gothic" w:hAnsi="Arial" w:cs="Arial"/>
          <w:b/>
          <w:lang w:eastAsia="ko-KR"/>
        </w:rPr>
        <w:t>Rapporteur view</w:t>
      </w:r>
      <w:r w:rsidRPr="00702C49">
        <w:rPr>
          <w:rFonts w:ascii="Arial" w:eastAsia="Malgun Gothic" w:hAnsi="Arial" w:cs="Arial"/>
          <w:lang w:val="en-US" w:eastAsia="ko-KR"/>
        </w:rPr>
        <w:t xml:space="preserve">: </w:t>
      </w:r>
      <w:r w:rsidR="002377B4">
        <w:rPr>
          <w:rFonts w:ascii="Arial" w:hAnsi="Arial" w:cs="Arial"/>
          <w:lang w:eastAsia="zh-CN"/>
        </w:rPr>
        <w:t>Rapporteur</w:t>
      </w:r>
      <w:r w:rsidR="002377B4" w:rsidRPr="00EF4B3B">
        <w:rPr>
          <w:rFonts w:ascii="Arial" w:hAnsi="Arial" w:cs="Arial"/>
          <w:lang w:eastAsia="zh-CN"/>
        </w:rPr>
        <w:t xml:space="preserve"> thought the wording of "and/or" covered the cha</w:t>
      </w:r>
      <w:r w:rsidR="002377B4" w:rsidRPr="00EF4B3B">
        <w:rPr>
          <w:rFonts w:ascii="Arial" w:hAnsi="Arial" w:cs="Arial" w:hint="eastAsia"/>
          <w:lang w:eastAsia="zh-CN"/>
        </w:rPr>
        <w:t>n</w:t>
      </w:r>
      <w:r w:rsidR="002377B4" w:rsidRPr="00EF4B3B">
        <w:rPr>
          <w:rFonts w:ascii="Arial" w:hAnsi="Arial" w:cs="Arial"/>
          <w:lang w:eastAsia="zh-CN"/>
        </w:rPr>
        <w:t>ge of the proponent.</w:t>
      </w:r>
      <w:r w:rsidR="00C27E02">
        <w:rPr>
          <w:rFonts w:ascii="Arial" w:hAnsi="Arial" w:cs="Arial"/>
          <w:lang w:eastAsia="zh-CN"/>
        </w:rPr>
        <w:t xml:space="preserve"> </w:t>
      </w:r>
      <w:r w:rsidR="00C27E02" w:rsidRPr="00C27E02">
        <w:rPr>
          <w:rFonts w:ascii="Arial" w:hAnsi="Arial" w:cs="Arial"/>
          <w:lang w:eastAsia="zh-CN"/>
        </w:rPr>
        <w:t xml:space="preserve">Also, </w:t>
      </w:r>
      <w:r w:rsidR="00C27E02">
        <w:rPr>
          <w:rFonts w:ascii="Arial" w:hAnsi="Arial" w:cs="Arial"/>
          <w:lang w:eastAsia="zh-CN"/>
        </w:rPr>
        <w:t>when it comes to the</w:t>
      </w:r>
      <w:r w:rsidR="00C27E02" w:rsidRPr="00C27E02">
        <w:rPr>
          <w:rFonts w:ascii="Arial" w:hAnsi="Arial" w:cs="Arial"/>
          <w:lang w:eastAsia="zh-CN"/>
        </w:rPr>
        <w:t xml:space="preserve"> CSI reporting, there is no such additional text in the </w:t>
      </w:r>
      <w:r w:rsidR="00C27E02">
        <w:rPr>
          <w:rFonts w:ascii="Arial" w:hAnsi="Arial" w:cs="Arial"/>
          <w:lang w:eastAsia="zh-CN"/>
        </w:rPr>
        <w:t>MAC</w:t>
      </w:r>
      <w:r w:rsidR="00C27E02" w:rsidRPr="00C27E02">
        <w:rPr>
          <w:rFonts w:ascii="Arial" w:hAnsi="Arial" w:cs="Arial"/>
          <w:lang w:eastAsia="zh-CN"/>
        </w:rPr>
        <w:t xml:space="preserve"> specification.</w:t>
      </w:r>
    </w:p>
    <w:p w14:paraId="01FB0F9A" w14:textId="725C9C62" w:rsidR="00A228EB" w:rsidRPr="00A228EB" w:rsidRDefault="002377B4" w:rsidP="002377B4">
      <w:pPr>
        <w:rPr>
          <w:rFonts w:ascii="Arial" w:eastAsia="Malgun Gothic" w:hAnsi="Arial" w:cs="Arial"/>
          <w:lang w:val="en-US" w:eastAsia="ko-KR"/>
        </w:rPr>
      </w:pPr>
      <w:r>
        <w:rPr>
          <w:rFonts w:ascii="Arial" w:hAnsi="Arial" w:cs="Arial"/>
          <w:lang w:eastAsia="zh-CN"/>
        </w:rPr>
        <w:t xml:space="preserve">Let’s hear from other companies’ view if the correction </w:t>
      </w:r>
      <w:r w:rsidRPr="00EF4B3B">
        <w:rPr>
          <w:rFonts w:ascii="Arial" w:hAnsi="Arial" w:cs="Arial"/>
          <w:lang w:eastAsia="zh-CN"/>
        </w:rPr>
        <w:t>is ​​desirable.</w:t>
      </w:r>
    </w:p>
    <w:p w14:paraId="48FCBF06" w14:textId="0A9780D0" w:rsidR="00C718DB" w:rsidRPr="004E3EC3" w:rsidRDefault="00C718DB" w:rsidP="00C718DB">
      <w:pPr>
        <w:rPr>
          <w:rFonts w:ascii="Arial" w:hAnsi="Arial" w:cs="Arial"/>
          <w:b/>
          <w:lang w:eastAsia="zh-CN"/>
        </w:rPr>
      </w:pPr>
      <w:r w:rsidRPr="004E3EC3">
        <w:rPr>
          <w:rFonts w:ascii="Arial" w:hAnsi="Arial" w:cs="Arial"/>
          <w:b/>
          <w:lang w:eastAsia="zh-CN"/>
        </w:rPr>
        <w:t xml:space="preserve">Q1: </w:t>
      </w:r>
      <w:r w:rsidR="002377B4" w:rsidRPr="004E3EC3">
        <w:rPr>
          <w:rFonts w:ascii="Arial" w:hAnsi="Arial" w:cs="Arial"/>
          <w:b/>
          <w:lang w:eastAsia="zh-CN"/>
        </w:rPr>
        <w:t xml:space="preserve">Would your company agree to the </w:t>
      </w:r>
      <w:r w:rsidR="002377B4">
        <w:rPr>
          <w:rFonts w:ascii="Arial" w:hAnsi="Arial" w:cs="Arial"/>
          <w:b/>
          <w:lang w:eastAsia="zh-CN"/>
        </w:rPr>
        <w:t>correction</w:t>
      </w:r>
      <w:r w:rsidR="002377B4" w:rsidRPr="004E3EC3">
        <w:rPr>
          <w:rFonts w:ascii="Arial" w:hAnsi="Arial" w:cs="Arial"/>
          <w:b/>
          <w:lang w:eastAsia="zh-CN"/>
        </w:rPr>
        <w:t xml:space="preserve"> in R2-230</w:t>
      </w:r>
      <w:r w:rsidR="002377B4">
        <w:rPr>
          <w:rFonts w:ascii="Arial" w:hAnsi="Arial" w:cs="Arial"/>
          <w:b/>
          <w:lang w:eastAsia="zh-CN"/>
        </w:rPr>
        <w:t>2618</w:t>
      </w:r>
      <w:r w:rsidR="002377B4" w:rsidRPr="004E3EC3">
        <w:rPr>
          <w:rFonts w:ascii="Arial" w:hAnsi="Arial" w:cs="Arial"/>
          <w:b/>
          <w:lang w:eastAsia="zh-CN"/>
        </w:rPr>
        <w:t>?</w:t>
      </w:r>
    </w:p>
    <w:tbl>
      <w:tblPr>
        <w:tblStyle w:val="af2"/>
        <w:tblW w:w="9770" w:type="dxa"/>
        <w:tblLook w:val="04A0" w:firstRow="1" w:lastRow="0" w:firstColumn="1" w:lastColumn="0" w:noHBand="0" w:noVBand="1"/>
      </w:tblPr>
      <w:tblGrid>
        <w:gridCol w:w="2245"/>
        <w:gridCol w:w="1633"/>
        <w:gridCol w:w="5892"/>
      </w:tblGrid>
      <w:tr w:rsidR="00C718DB" w14:paraId="1B5D48EE" w14:textId="77777777" w:rsidTr="00C965A2">
        <w:tc>
          <w:tcPr>
            <w:tcW w:w="2245" w:type="dxa"/>
          </w:tcPr>
          <w:p w14:paraId="23391396" w14:textId="77777777" w:rsidR="00C718DB" w:rsidRDefault="00C718DB"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Company</w:t>
            </w:r>
          </w:p>
        </w:tc>
        <w:tc>
          <w:tcPr>
            <w:tcW w:w="1633" w:type="dxa"/>
          </w:tcPr>
          <w:p w14:paraId="5FB12321" w14:textId="77777777" w:rsidR="00C718DB" w:rsidRDefault="00C718DB"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Agree/Disagree</w:t>
            </w:r>
          </w:p>
        </w:tc>
        <w:tc>
          <w:tcPr>
            <w:tcW w:w="5892" w:type="dxa"/>
          </w:tcPr>
          <w:p w14:paraId="299D8753" w14:textId="77777777" w:rsidR="00C718DB" w:rsidRDefault="00C718DB" w:rsidP="00C965A2">
            <w:pPr>
              <w:overflowPunct w:val="0"/>
              <w:autoSpaceDE w:val="0"/>
              <w:autoSpaceDN w:val="0"/>
              <w:adjustRightInd w:val="0"/>
              <w:spacing w:after="120" w:line="300" w:lineRule="auto"/>
              <w:jc w:val="both"/>
              <w:textAlignment w:val="baseline"/>
              <w:rPr>
                <w:rFonts w:eastAsia="等线"/>
                <w:sz w:val="22"/>
                <w:lang w:val="sv-SE" w:eastAsia="zh-CN"/>
              </w:rPr>
            </w:pPr>
            <w:r>
              <w:rPr>
                <w:rFonts w:eastAsia="等线"/>
                <w:sz w:val="22"/>
                <w:lang w:eastAsia="zh-CN"/>
              </w:rPr>
              <w:t>Further comments</w:t>
            </w:r>
          </w:p>
        </w:tc>
      </w:tr>
      <w:tr w:rsidR="00C718DB" w14:paraId="485171A8" w14:textId="77777777" w:rsidTr="00C965A2">
        <w:tc>
          <w:tcPr>
            <w:tcW w:w="2245" w:type="dxa"/>
          </w:tcPr>
          <w:p w14:paraId="64C39AC4" w14:textId="07266CF6" w:rsidR="00C718DB" w:rsidRPr="002377B4" w:rsidRDefault="00C27E02"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LG</w:t>
            </w:r>
          </w:p>
        </w:tc>
        <w:tc>
          <w:tcPr>
            <w:tcW w:w="1633" w:type="dxa"/>
          </w:tcPr>
          <w:p w14:paraId="3F1535E8" w14:textId="249D90AD" w:rsidR="00C718DB" w:rsidRPr="00766F67" w:rsidRDefault="00C27E02" w:rsidP="00685C4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2BC1E3EB" w14:textId="65E84D01" w:rsidR="00C718DB" w:rsidRDefault="00C718DB" w:rsidP="00A228EB">
            <w:pPr>
              <w:overflowPunct w:val="0"/>
              <w:autoSpaceDE w:val="0"/>
              <w:autoSpaceDN w:val="0"/>
              <w:adjustRightInd w:val="0"/>
              <w:spacing w:after="120" w:line="300" w:lineRule="auto"/>
              <w:jc w:val="both"/>
              <w:textAlignment w:val="baseline"/>
              <w:rPr>
                <w:rFonts w:eastAsia="等线"/>
                <w:sz w:val="22"/>
                <w:lang w:eastAsia="zh-CN"/>
              </w:rPr>
            </w:pPr>
          </w:p>
        </w:tc>
      </w:tr>
      <w:tr w:rsidR="00C718DB" w14:paraId="5F5502B7" w14:textId="77777777" w:rsidTr="00C965A2">
        <w:tc>
          <w:tcPr>
            <w:tcW w:w="2245" w:type="dxa"/>
          </w:tcPr>
          <w:p w14:paraId="77821837" w14:textId="3E9141C4" w:rsidR="00C718DB" w:rsidRDefault="00793698"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hint="eastAsia"/>
                <w:sz w:val="22"/>
                <w:lang w:eastAsia="zh-CN"/>
              </w:rPr>
              <w:t>X</w:t>
            </w:r>
            <w:r>
              <w:rPr>
                <w:rFonts w:eastAsia="等线"/>
                <w:sz w:val="22"/>
                <w:lang w:eastAsia="zh-CN"/>
              </w:rPr>
              <w:t>iaomi</w:t>
            </w:r>
          </w:p>
        </w:tc>
        <w:tc>
          <w:tcPr>
            <w:tcW w:w="1633" w:type="dxa"/>
          </w:tcPr>
          <w:p w14:paraId="54E7DC2F" w14:textId="35C53DB4" w:rsidR="00C718DB" w:rsidRDefault="00793698"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Disag</w:t>
            </w:r>
            <w:r w:rsidR="00AB440D">
              <w:rPr>
                <w:rFonts w:eastAsia="等线"/>
                <w:sz w:val="22"/>
                <w:lang w:eastAsia="zh-CN"/>
              </w:rPr>
              <w:t>r</w:t>
            </w:r>
            <w:r>
              <w:rPr>
                <w:rFonts w:eastAsia="等线"/>
                <w:sz w:val="22"/>
                <w:lang w:eastAsia="zh-CN"/>
              </w:rPr>
              <w:t>ee</w:t>
            </w:r>
          </w:p>
        </w:tc>
        <w:tc>
          <w:tcPr>
            <w:tcW w:w="5892" w:type="dxa"/>
          </w:tcPr>
          <w:p w14:paraId="5DF6C79F" w14:textId="5F896A70" w:rsidR="00C718DB" w:rsidRDefault="00AB440D"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 xml:space="preserve">Not essential. </w:t>
            </w:r>
          </w:p>
        </w:tc>
      </w:tr>
      <w:tr w:rsidR="009558C2" w14:paraId="4E800913" w14:textId="77777777" w:rsidTr="00C965A2">
        <w:tc>
          <w:tcPr>
            <w:tcW w:w="2245" w:type="dxa"/>
          </w:tcPr>
          <w:p w14:paraId="1A1ADC48" w14:textId="3CD40CD6" w:rsidR="009558C2" w:rsidRDefault="009558C2" w:rsidP="00C965A2">
            <w:pPr>
              <w:overflowPunct w:val="0"/>
              <w:autoSpaceDE w:val="0"/>
              <w:autoSpaceDN w:val="0"/>
              <w:adjustRightInd w:val="0"/>
              <w:spacing w:after="120" w:line="300" w:lineRule="auto"/>
              <w:jc w:val="both"/>
              <w:textAlignment w:val="baseline"/>
              <w:rPr>
                <w:rFonts w:eastAsia="等线" w:hint="eastAsia"/>
                <w:sz w:val="22"/>
                <w:lang w:eastAsia="zh-CN"/>
              </w:rPr>
            </w:pPr>
            <w:r>
              <w:rPr>
                <w:rFonts w:eastAsia="等线"/>
                <w:sz w:val="22"/>
                <w:lang w:eastAsia="zh-CN"/>
              </w:rPr>
              <w:t>OPPO</w:t>
            </w:r>
          </w:p>
        </w:tc>
        <w:tc>
          <w:tcPr>
            <w:tcW w:w="1633" w:type="dxa"/>
          </w:tcPr>
          <w:p w14:paraId="1381733A" w14:textId="4E6355A1" w:rsidR="009558C2" w:rsidRDefault="009558C2"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Disagree</w:t>
            </w:r>
          </w:p>
        </w:tc>
        <w:tc>
          <w:tcPr>
            <w:tcW w:w="5892" w:type="dxa"/>
          </w:tcPr>
          <w:p w14:paraId="682E2CF8" w14:textId="6A7C14DE" w:rsidR="009558C2" w:rsidRDefault="009558C2"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Agree with Rapp</w:t>
            </w:r>
          </w:p>
        </w:tc>
      </w:tr>
    </w:tbl>
    <w:p w14:paraId="5B560C28" w14:textId="77777777" w:rsidR="00C718DB" w:rsidRDefault="00C718DB" w:rsidP="00C718DB">
      <w:pPr>
        <w:pStyle w:val="B1"/>
        <w:rPr>
          <w:rFonts w:eastAsia="Malgun Gothic"/>
          <w:lang w:eastAsia="ko-KR"/>
        </w:rPr>
      </w:pPr>
    </w:p>
    <w:p w14:paraId="2F26AE50" w14:textId="635BC715" w:rsidR="00CB3008" w:rsidRPr="00270D35" w:rsidRDefault="00C45FAE">
      <w:pPr>
        <w:pStyle w:val="2"/>
        <w:rPr>
          <w:sz w:val="28"/>
          <w:szCs w:val="28"/>
          <w:lang w:eastAsia="zh-CN"/>
        </w:rPr>
      </w:pPr>
      <w:r>
        <w:rPr>
          <w:sz w:val="28"/>
          <w:szCs w:val="28"/>
          <w:lang w:eastAsia="zh-CN"/>
        </w:rPr>
        <w:t>2.</w:t>
      </w:r>
      <w:r w:rsidR="00C77910">
        <w:rPr>
          <w:sz w:val="28"/>
          <w:szCs w:val="28"/>
          <w:lang w:eastAsia="zh-CN"/>
        </w:rPr>
        <w:t>2</w:t>
      </w:r>
      <w:r>
        <w:rPr>
          <w:sz w:val="28"/>
          <w:szCs w:val="28"/>
          <w:lang w:eastAsia="zh-CN"/>
        </w:rPr>
        <w:t xml:space="preserve"> </w:t>
      </w:r>
      <w:hyperlink r:id="rId14" w:history="1">
        <w:r w:rsidR="006E3459" w:rsidRPr="00CF0DD7">
          <w:rPr>
            <w:rStyle w:val="af4"/>
            <w:sz w:val="28"/>
            <w:szCs w:val="28"/>
            <w:lang w:eastAsia="zh-CN"/>
          </w:rPr>
          <w:t>R2-2</w:t>
        </w:r>
        <w:r w:rsidR="00C77910">
          <w:rPr>
            <w:rStyle w:val="af4"/>
            <w:sz w:val="28"/>
            <w:szCs w:val="28"/>
            <w:lang w:eastAsia="zh-CN"/>
          </w:rPr>
          <w:t>30</w:t>
        </w:r>
        <w:r w:rsidR="002377B4">
          <w:rPr>
            <w:rStyle w:val="af4"/>
            <w:sz w:val="28"/>
            <w:szCs w:val="28"/>
            <w:lang w:eastAsia="zh-CN"/>
          </w:rPr>
          <w:t>2685</w:t>
        </w:r>
      </w:hyperlink>
      <w:r w:rsidR="00270D35">
        <w:rPr>
          <w:sz w:val="28"/>
          <w:szCs w:val="28"/>
          <w:lang w:eastAsia="zh-CN"/>
        </w:rPr>
        <w:t>.</w:t>
      </w:r>
    </w:p>
    <w:bookmarkEnd w:id="4"/>
    <w:p w14:paraId="1309B1AB" w14:textId="77777777" w:rsidR="002377B4" w:rsidRPr="00CF77E8" w:rsidRDefault="006E3459" w:rsidP="002377B4">
      <w:pPr>
        <w:pStyle w:val="CRCoverPage"/>
        <w:spacing w:after="0"/>
        <w:rPr>
          <w:rFonts w:eastAsia="Malgun Gothic" w:cs="Arial"/>
          <w:noProof/>
          <w:lang w:eastAsia="ko-KR"/>
        </w:rPr>
      </w:pPr>
      <w:r w:rsidRPr="00702C49">
        <w:rPr>
          <w:rFonts w:cs="Arial"/>
          <w:b/>
          <w:lang w:eastAsia="zh-CN"/>
        </w:rPr>
        <w:t>Reason for change</w:t>
      </w:r>
      <w:r w:rsidRPr="00702C49">
        <w:rPr>
          <w:rFonts w:cs="Arial"/>
          <w:lang w:eastAsia="zh-CN"/>
        </w:rPr>
        <w:t>:</w:t>
      </w:r>
      <w:r w:rsidR="00C77910">
        <w:rPr>
          <w:rFonts w:cs="Arial"/>
          <w:lang w:eastAsia="zh-CN"/>
        </w:rPr>
        <w:t xml:space="preserve"> </w:t>
      </w:r>
      <w:r w:rsidR="002377B4">
        <w:rPr>
          <w:noProof/>
          <w:lang w:eastAsia="zh-CN"/>
        </w:rPr>
        <w:t xml:space="preserve">In RAN2#121 meeting, it was agreed to </w:t>
      </w:r>
      <w:r w:rsidR="002377B4" w:rsidRPr="00FB326B">
        <w:rPr>
          <w:noProof/>
          <w:lang w:eastAsia="zh-CN"/>
        </w:rPr>
        <w:t xml:space="preserve">add the transmission of UC-based DCR message case for the use of the </w:t>
      </w:r>
      <w:r w:rsidR="002377B4" w:rsidRPr="002377B4">
        <w:rPr>
          <w:rFonts w:ascii="Times New Roman" w:hAnsi="Times New Roman"/>
          <w:i/>
          <w:noProof/>
          <w:lang w:eastAsia="zh-CN"/>
        </w:rPr>
        <w:t>sl-drx-StartOffset</w:t>
      </w:r>
      <w:r w:rsidR="002377B4" w:rsidRPr="00FB326B">
        <w:rPr>
          <w:noProof/>
          <w:lang w:eastAsia="zh-CN"/>
        </w:rPr>
        <w:t xml:space="preserve"> and </w:t>
      </w:r>
      <w:r w:rsidR="002377B4" w:rsidRPr="002377B4">
        <w:rPr>
          <w:rFonts w:ascii="Times New Roman" w:hAnsi="Times New Roman"/>
          <w:i/>
          <w:noProof/>
          <w:lang w:eastAsia="zh-CN"/>
        </w:rPr>
        <w:t>sl-drx-SlotOffset</w:t>
      </w:r>
      <w:r w:rsidR="002377B4" w:rsidRPr="00FB326B">
        <w:rPr>
          <w:noProof/>
          <w:lang w:eastAsia="zh-CN"/>
        </w:rPr>
        <w:t xml:space="preserve"> equation</w:t>
      </w:r>
      <w:r w:rsidR="002377B4">
        <w:rPr>
          <w:noProof/>
          <w:lang w:eastAsia="zh-CN"/>
        </w:rPr>
        <w:t xml:space="preserve">s. </w:t>
      </w:r>
    </w:p>
    <w:p w14:paraId="0B27E4D3" w14:textId="75F1B93F" w:rsidR="006E3459" w:rsidRPr="00702C49" w:rsidRDefault="002377B4" w:rsidP="002377B4">
      <w:pPr>
        <w:rPr>
          <w:rFonts w:ascii="Arial" w:hAnsi="Arial" w:cs="Arial"/>
        </w:rPr>
      </w:pPr>
      <w:r w:rsidRPr="001C01D9">
        <w:rPr>
          <w:noProof/>
          <w:lang w:eastAsia="zh-CN"/>
        </w:rPr>
        <w:t>However, the discovery response message</w:t>
      </w:r>
      <w:r>
        <w:rPr>
          <w:noProof/>
          <w:lang w:eastAsia="zh-CN"/>
        </w:rPr>
        <w:t xml:space="preserve"> </w:t>
      </w:r>
      <w:r w:rsidRPr="001C01D9">
        <w:rPr>
          <w:noProof/>
          <w:lang w:eastAsia="zh-CN"/>
        </w:rPr>
        <w:t xml:space="preserve">is also transmitted via unicast manner and default CG/BC DRX configuration is used for discovery message, </w:t>
      </w:r>
      <w:r>
        <w:rPr>
          <w:noProof/>
          <w:lang w:eastAsia="zh-CN"/>
        </w:rPr>
        <w:t xml:space="preserve">according to </w:t>
      </w:r>
      <w:r w:rsidRPr="00C911F5">
        <w:rPr>
          <w:noProof/>
          <w:lang w:eastAsia="zh-CN"/>
        </w:rPr>
        <w:t xml:space="preserve">TS 23.304 </w:t>
      </w:r>
      <w:r>
        <w:rPr>
          <w:noProof/>
          <w:lang w:eastAsia="zh-CN"/>
        </w:rPr>
        <w:t>“Proximity based Services (ProSe) in the 5G System (5GS)”.  T</w:t>
      </w:r>
      <w:r w:rsidRPr="001C01D9">
        <w:rPr>
          <w:noProof/>
          <w:lang w:eastAsia="zh-CN"/>
        </w:rPr>
        <w:t>hus the discovery response message</w:t>
      </w:r>
      <w:r>
        <w:rPr>
          <w:noProof/>
          <w:lang w:eastAsia="zh-CN"/>
        </w:rPr>
        <w:t xml:space="preserve"> case</w:t>
      </w:r>
      <w:r w:rsidRPr="001C01D9">
        <w:rPr>
          <w:noProof/>
          <w:lang w:eastAsia="zh-CN"/>
        </w:rPr>
        <w:t xml:space="preserve"> should also be considered</w:t>
      </w:r>
      <w:r>
        <w:rPr>
          <w:noProof/>
          <w:lang w:eastAsia="zh-CN"/>
        </w:rPr>
        <w:t xml:space="preserve"> for the use of said equations, i.e. for using default PC5 DRX configuration.</w:t>
      </w:r>
    </w:p>
    <w:p w14:paraId="14821CB1" w14:textId="6ED2ADAB" w:rsidR="002377B4" w:rsidRDefault="006E3459" w:rsidP="002377B4">
      <w:pPr>
        <w:rPr>
          <w:rFonts w:ascii="Arial" w:eastAsia="Malgun Gothic" w:hAnsi="Arial" w:cs="Arial"/>
          <w:lang w:eastAsia="ko-KR"/>
        </w:rPr>
      </w:pPr>
      <w:r w:rsidRPr="00702C49">
        <w:rPr>
          <w:rFonts w:ascii="Arial" w:eastAsia="Malgun Gothic" w:hAnsi="Arial" w:cs="Arial"/>
          <w:b/>
          <w:lang w:eastAsia="ko-KR"/>
        </w:rPr>
        <w:t>Change</w:t>
      </w:r>
      <w:r w:rsidRPr="00702C49">
        <w:rPr>
          <w:rFonts w:ascii="Arial" w:eastAsia="Malgun Gothic" w:hAnsi="Arial" w:cs="Arial"/>
          <w:lang w:eastAsia="ko-KR"/>
        </w:rPr>
        <w:t xml:space="preserve">: </w:t>
      </w:r>
    </w:p>
    <w:p w14:paraId="51D96FEF" w14:textId="77777777" w:rsidR="002377B4" w:rsidRPr="00B71987" w:rsidRDefault="002377B4" w:rsidP="002377B4">
      <w:pPr>
        <w:pStyle w:val="B1"/>
        <w:ind w:left="0" w:firstLine="0"/>
        <w:rPr>
          <w:lang w:eastAsia="ko-KR"/>
        </w:rPr>
      </w:pPr>
      <w:r w:rsidRPr="00B71987">
        <w:rPr>
          <w:lang w:eastAsia="ko-KR"/>
        </w:rPr>
        <w:lastRenderedPageBreak/>
        <w:t xml:space="preserve">When the cast type is groupcast or broadcast as indicated by upper layer, or the cast type is unicast for the reception of </w:t>
      </w:r>
      <w:r w:rsidRPr="00B71987">
        <w:rPr>
          <w:iCs/>
          <w:lang w:eastAsia="ko-KR"/>
        </w:rPr>
        <w:t>Direct Link Establishment Request message [28] or ProSe Direct Link Establishment Request message [29] as indicated by upper layer</w:t>
      </w:r>
      <w:r w:rsidRPr="00B71987">
        <w:rPr>
          <w:lang w:eastAsia="ko-KR"/>
        </w:rPr>
        <w:t>,</w:t>
      </w:r>
      <w:r>
        <w:rPr>
          <w:lang w:eastAsia="ko-KR"/>
        </w:rPr>
        <w:t xml:space="preserve"> </w:t>
      </w:r>
      <w:r w:rsidRPr="00CF77E8">
        <w:rPr>
          <w:color w:val="0000FF"/>
          <w:u w:val="single"/>
          <w:lang w:eastAsia="ko-KR"/>
        </w:rPr>
        <w:t xml:space="preserve">or the cast type is unicast for the reception of discovery response message </w:t>
      </w:r>
      <w:r w:rsidRPr="00CF77E8">
        <w:rPr>
          <w:color w:val="0000FF"/>
          <w:u w:val="single"/>
          <w:lang w:eastAsia="zh-CN"/>
        </w:rPr>
        <w:t>[26] as</w:t>
      </w:r>
      <w:r w:rsidRPr="00CF77E8">
        <w:rPr>
          <w:color w:val="0000FF"/>
          <w:u w:val="single"/>
          <w:lang w:eastAsia="ko-KR"/>
        </w:rPr>
        <w:t xml:space="preserve"> indicated by upper layer,</w:t>
      </w:r>
      <w:r>
        <w:rPr>
          <w:lang w:eastAsia="zh-CN"/>
        </w:rPr>
        <w:t xml:space="preserve"> </w:t>
      </w:r>
      <w:r w:rsidRPr="00B71987">
        <w:rPr>
          <w:lang w:eastAsia="ko-KR"/>
        </w:rPr>
        <w:t xml:space="preserve">the </w:t>
      </w:r>
      <w:r w:rsidRPr="00B71987">
        <w:rPr>
          <w:i/>
          <w:iCs/>
          <w:lang w:eastAsia="ko-KR"/>
        </w:rPr>
        <w:t>sl-drx-StartOffset</w:t>
      </w:r>
      <w:r w:rsidRPr="00B71987">
        <w:rPr>
          <w:lang w:eastAsia="ko-KR"/>
        </w:rPr>
        <w:t xml:space="preserve"> and </w:t>
      </w:r>
      <w:r w:rsidRPr="00B71987">
        <w:rPr>
          <w:i/>
          <w:iCs/>
          <w:lang w:eastAsia="ko-KR"/>
        </w:rPr>
        <w:t>sl-drx-SlotOffset</w:t>
      </w:r>
      <w:r w:rsidRPr="00B71987">
        <w:rPr>
          <w:lang w:eastAsia="ko-KR"/>
        </w:rPr>
        <w:t xml:space="preserve"> are derived from the following equations:</w:t>
      </w:r>
    </w:p>
    <w:p w14:paraId="1DA800E3" w14:textId="77777777" w:rsidR="002377B4" w:rsidRPr="00B71987" w:rsidRDefault="002377B4" w:rsidP="002377B4">
      <w:pPr>
        <w:ind w:leftChars="200" w:left="400"/>
        <w:rPr>
          <w:lang w:eastAsia="ko-KR"/>
        </w:rPr>
      </w:pPr>
      <w:r w:rsidRPr="00B71987">
        <w:rPr>
          <w:i/>
          <w:lang w:eastAsia="ko-KR"/>
        </w:rPr>
        <w:t>sl-drx-StartOffset</w:t>
      </w:r>
      <w:r w:rsidRPr="00B71987">
        <w:rPr>
          <w:lang w:eastAsia="ko-KR"/>
        </w:rPr>
        <w:t xml:space="preserve"> (</w:t>
      </w:r>
      <w:proofErr w:type="spellStart"/>
      <w:r w:rsidRPr="00B71987">
        <w:rPr>
          <w:lang w:eastAsia="ko-KR"/>
        </w:rPr>
        <w:t>ms</w:t>
      </w:r>
      <w:proofErr w:type="spellEnd"/>
      <w:r w:rsidRPr="00B71987">
        <w:rPr>
          <w:lang w:eastAsia="ko-KR"/>
        </w:rPr>
        <w:t xml:space="preserve">) = Destination Layer-2 ID modulo </w:t>
      </w:r>
      <w:r w:rsidRPr="00B71987">
        <w:rPr>
          <w:i/>
          <w:lang w:eastAsia="ko-KR"/>
        </w:rPr>
        <w:t>sl-DRX-GC-BC-Cycle</w:t>
      </w:r>
      <w:r w:rsidRPr="00B71987">
        <w:rPr>
          <w:lang w:eastAsia="ko-KR"/>
        </w:rPr>
        <w:t xml:space="preserve"> (</w:t>
      </w:r>
      <w:proofErr w:type="spellStart"/>
      <w:r w:rsidRPr="00B71987">
        <w:rPr>
          <w:lang w:eastAsia="ko-KR"/>
        </w:rPr>
        <w:t>ms</w:t>
      </w:r>
      <w:proofErr w:type="spellEnd"/>
      <w:r w:rsidRPr="00B71987">
        <w:rPr>
          <w:lang w:eastAsia="ko-KR"/>
        </w:rPr>
        <w:t>).</w:t>
      </w:r>
    </w:p>
    <w:p w14:paraId="235D6ADD" w14:textId="5136CEDE" w:rsidR="002377B4" w:rsidRPr="00270D35" w:rsidRDefault="002377B4" w:rsidP="002377B4">
      <w:pPr>
        <w:ind w:leftChars="200" w:left="400"/>
        <w:rPr>
          <w:rFonts w:eastAsia="Batang"/>
          <w:noProof/>
        </w:rPr>
      </w:pPr>
      <w:r w:rsidRPr="00B71987">
        <w:rPr>
          <w:i/>
          <w:lang w:eastAsia="ko-KR"/>
        </w:rPr>
        <w:t>sl-drx-SlotOffset</w:t>
      </w:r>
      <w:r w:rsidRPr="00B71987">
        <w:rPr>
          <w:lang w:eastAsia="ko-KR"/>
        </w:rPr>
        <w:t xml:space="preserve"> (</w:t>
      </w:r>
      <w:proofErr w:type="spellStart"/>
      <w:r w:rsidRPr="00B71987">
        <w:rPr>
          <w:lang w:eastAsia="ko-KR"/>
        </w:rPr>
        <w:t>ms</w:t>
      </w:r>
      <w:proofErr w:type="spellEnd"/>
      <w:r w:rsidRPr="00B71987">
        <w:rPr>
          <w:lang w:eastAsia="ko-KR"/>
        </w:rPr>
        <w:t>) = (Destination Layer-2 ID modulo the number of slots in one subframe)</w:t>
      </w:r>
      <w:r w:rsidRPr="00B71987">
        <w:rPr>
          <w:lang w:eastAsia="ko-KR"/>
        </w:rPr>
        <w:br/>
        <w:t xml:space="preserve">/ </w:t>
      </w:r>
      <w:r w:rsidRPr="00B71987">
        <w:t>(the number of slots in one subframe)</w:t>
      </w:r>
      <w:r w:rsidRPr="00B71987">
        <w:rPr>
          <w:lang w:eastAsia="ko-KR"/>
        </w:rPr>
        <w:t xml:space="preserve"> (</w:t>
      </w:r>
      <w:proofErr w:type="spellStart"/>
      <w:r w:rsidRPr="00B71987">
        <w:rPr>
          <w:lang w:eastAsia="ko-KR"/>
        </w:rPr>
        <w:t>ms</w:t>
      </w:r>
      <w:proofErr w:type="spellEnd"/>
      <w:r w:rsidRPr="00B71987">
        <w:rPr>
          <w:lang w:eastAsia="ko-KR"/>
        </w:rPr>
        <w:t>).</w:t>
      </w:r>
    </w:p>
    <w:p w14:paraId="2C70B6B7" w14:textId="68BF730E" w:rsidR="00CB3008" w:rsidRPr="002377B4" w:rsidRDefault="006E3459" w:rsidP="002377B4">
      <w:pPr>
        <w:pStyle w:val="CRCoverPage"/>
        <w:spacing w:after="0"/>
        <w:rPr>
          <w:rFonts w:cs="Arial"/>
        </w:rPr>
      </w:pPr>
      <w:r w:rsidRPr="00702C49">
        <w:rPr>
          <w:rFonts w:eastAsia="Malgun Gothic" w:cs="Arial"/>
          <w:b/>
          <w:lang w:eastAsia="ko-KR"/>
        </w:rPr>
        <w:t xml:space="preserve">Rapporteur </w:t>
      </w:r>
      <w:r w:rsidR="00C61D66" w:rsidRPr="00702C49">
        <w:rPr>
          <w:rFonts w:eastAsia="Malgun Gothic" w:cs="Arial"/>
          <w:b/>
          <w:lang w:eastAsia="ko-KR"/>
        </w:rPr>
        <w:t>view</w:t>
      </w:r>
      <w:r w:rsidRPr="00702C49">
        <w:rPr>
          <w:rFonts w:eastAsia="Malgun Gothic" w:cs="Arial"/>
          <w:lang w:val="en-US" w:eastAsia="ko-KR"/>
        </w:rPr>
        <w:t>:</w:t>
      </w:r>
      <w:r w:rsidR="00766F67" w:rsidRPr="00702C49">
        <w:rPr>
          <w:rFonts w:eastAsia="Malgun Gothic" w:cs="Arial"/>
          <w:lang w:val="en-US" w:eastAsia="ko-KR"/>
        </w:rPr>
        <w:t xml:space="preserve"> </w:t>
      </w:r>
      <w:r w:rsidR="002377B4">
        <w:rPr>
          <w:rFonts w:eastAsia="Malgun Gothic" w:cs="Arial"/>
          <w:lang w:eastAsia="ko-KR"/>
        </w:rPr>
        <w:t>Rapporteur agree proponent’s observation.</w:t>
      </w:r>
    </w:p>
    <w:p w14:paraId="6B48A5BE" w14:textId="303DD1B9" w:rsidR="00766F67" w:rsidRPr="004E3EC3" w:rsidRDefault="00766F67" w:rsidP="00766F67">
      <w:pPr>
        <w:rPr>
          <w:rFonts w:ascii="Arial" w:hAnsi="Arial" w:cs="Arial"/>
          <w:b/>
          <w:lang w:eastAsia="zh-CN"/>
        </w:rPr>
      </w:pPr>
      <w:r w:rsidRPr="004E3EC3">
        <w:rPr>
          <w:rFonts w:ascii="Arial" w:hAnsi="Arial" w:cs="Arial"/>
          <w:b/>
          <w:lang w:eastAsia="zh-CN"/>
        </w:rPr>
        <w:t>Q</w:t>
      </w:r>
      <w:r w:rsidR="00B30D6B">
        <w:rPr>
          <w:rFonts w:ascii="Arial" w:hAnsi="Arial" w:cs="Arial"/>
          <w:b/>
          <w:lang w:eastAsia="zh-CN"/>
        </w:rPr>
        <w:t>2</w:t>
      </w:r>
      <w:r w:rsidRPr="004E3EC3">
        <w:rPr>
          <w:rFonts w:ascii="Arial" w:hAnsi="Arial" w:cs="Arial"/>
          <w:b/>
          <w:lang w:eastAsia="zh-CN"/>
        </w:rPr>
        <w:t xml:space="preserve">: </w:t>
      </w:r>
      <w:r w:rsidR="004E3EC3" w:rsidRPr="004E3EC3">
        <w:rPr>
          <w:rFonts w:ascii="Arial" w:hAnsi="Arial" w:cs="Arial"/>
          <w:b/>
          <w:lang w:eastAsia="zh-CN"/>
        </w:rPr>
        <w:t xml:space="preserve">Would your company agree to the </w:t>
      </w:r>
      <w:r w:rsidR="00A55733">
        <w:rPr>
          <w:rFonts w:ascii="Arial" w:hAnsi="Arial" w:cs="Arial"/>
          <w:b/>
          <w:lang w:eastAsia="zh-CN"/>
        </w:rPr>
        <w:t>correction</w:t>
      </w:r>
      <w:r w:rsidR="004E3EC3" w:rsidRPr="004E3EC3">
        <w:rPr>
          <w:rFonts w:ascii="Arial" w:hAnsi="Arial" w:cs="Arial"/>
          <w:b/>
          <w:lang w:eastAsia="zh-CN"/>
        </w:rPr>
        <w:t xml:space="preserve"> in R2-230</w:t>
      </w:r>
      <w:r w:rsidR="002377B4">
        <w:rPr>
          <w:rFonts w:ascii="Arial" w:hAnsi="Arial" w:cs="Arial"/>
          <w:b/>
          <w:lang w:eastAsia="zh-CN"/>
        </w:rPr>
        <w:t>2685</w:t>
      </w:r>
      <w:r w:rsidRPr="004E3EC3">
        <w:rPr>
          <w:rFonts w:ascii="Arial" w:hAnsi="Arial" w:cs="Arial"/>
          <w:b/>
          <w:lang w:eastAsia="zh-CN"/>
        </w:rPr>
        <w:t>?</w:t>
      </w:r>
    </w:p>
    <w:tbl>
      <w:tblPr>
        <w:tblStyle w:val="af2"/>
        <w:tblW w:w="9770" w:type="dxa"/>
        <w:tblLook w:val="04A0" w:firstRow="1" w:lastRow="0" w:firstColumn="1" w:lastColumn="0" w:noHBand="0" w:noVBand="1"/>
      </w:tblPr>
      <w:tblGrid>
        <w:gridCol w:w="2245"/>
        <w:gridCol w:w="1633"/>
        <w:gridCol w:w="5892"/>
      </w:tblGrid>
      <w:tr w:rsidR="00766F67" w14:paraId="5D447376" w14:textId="77777777" w:rsidTr="00F33838">
        <w:tc>
          <w:tcPr>
            <w:tcW w:w="2245" w:type="dxa"/>
          </w:tcPr>
          <w:p w14:paraId="5D0B4AC1" w14:textId="77777777" w:rsidR="00766F67" w:rsidRDefault="00766F67"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Company</w:t>
            </w:r>
          </w:p>
        </w:tc>
        <w:tc>
          <w:tcPr>
            <w:tcW w:w="1633" w:type="dxa"/>
          </w:tcPr>
          <w:p w14:paraId="153FBB23" w14:textId="77777777" w:rsidR="00766F67" w:rsidRDefault="00766F67"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Agree/Disagree</w:t>
            </w:r>
          </w:p>
        </w:tc>
        <w:tc>
          <w:tcPr>
            <w:tcW w:w="5892" w:type="dxa"/>
          </w:tcPr>
          <w:p w14:paraId="48FAEC34" w14:textId="77777777" w:rsidR="00766F67" w:rsidRDefault="00766F67" w:rsidP="00F33838">
            <w:pPr>
              <w:overflowPunct w:val="0"/>
              <w:autoSpaceDE w:val="0"/>
              <w:autoSpaceDN w:val="0"/>
              <w:adjustRightInd w:val="0"/>
              <w:spacing w:after="120" w:line="300" w:lineRule="auto"/>
              <w:jc w:val="both"/>
              <w:textAlignment w:val="baseline"/>
              <w:rPr>
                <w:rFonts w:eastAsia="等线"/>
                <w:sz w:val="22"/>
                <w:lang w:val="sv-SE" w:eastAsia="zh-CN"/>
              </w:rPr>
            </w:pPr>
            <w:r>
              <w:rPr>
                <w:rFonts w:eastAsia="等线"/>
                <w:sz w:val="22"/>
                <w:lang w:eastAsia="zh-CN"/>
              </w:rPr>
              <w:t>Further comments</w:t>
            </w:r>
          </w:p>
        </w:tc>
      </w:tr>
      <w:tr w:rsidR="00766F67" w14:paraId="3E04D69D" w14:textId="77777777" w:rsidTr="00F33838">
        <w:tc>
          <w:tcPr>
            <w:tcW w:w="2245" w:type="dxa"/>
          </w:tcPr>
          <w:p w14:paraId="260E5747" w14:textId="77777777" w:rsidR="00766F67" w:rsidRDefault="00766F67"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LG</w:t>
            </w:r>
          </w:p>
        </w:tc>
        <w:tc>
          <w:tcPr>
            <w:tcW w:w="1633" w:type="dxa"/>
          </w:tcPr>
          <w:p w14:paraId="0F36F75E" w14:textId="7341DFDE" w:rsidR="00766F67" w:rsidRPr="00766F67" w:rsidRDefault="00E06142"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Agree</w:t>
            </w:r>
          </w:p>
        </w:tc>
        <w:tc>
          <w:tcPr>
            <w:tcW w:w="5892" w:type="dxa"/>
          </w:tcPr>
          <w:p w14:paraId="4ABC89F2" w14:textId="77777777" w:rsidR="00766F67" w:rsidRDefault="00766F67" w:rsidP="00F33838">
            <w:pPr>
              <w:overflowPunct w:val="0"/>
              <w:autoSpaceDE w:val="0"/>
              <w:autoSpaceDN w:val="0"/>
              <w:adjustRightInd w:val="0"/>
              <w:spacing w:after="120" w:line="300" w:lineRule="auto"/>
              <w:jc w:val="both"/>
              <w:textAlignment w:val="baseline"/>
              <w:rPr>
                <w:rFonts w:eastAsia="等线"/>
                <w:sz w:val="22"/>
                <w:lang w:eastAsia="zh-CN"/>
              </w:rPr>
            </w:pPr>
          </w:p>
        </w:tc>
      </w:tr>
      <w:tr w:rsidR="00766F67" w14:paraId="5864CB7C" w14:textId="77777777" w:rsidTr="00F33838">
        <w:tc>
          <w:tcPr>
            <w:tcW w:w="2245" w:type="dxa"/>
          </w:tcPr>
          <w:p w14:paraId="5AAA2CBC" w14:textId="6B3C4644" w:rsidR="00766F67" w:rsidRDefault="00AB440D"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hint="eastAsia"/>
                <w:sz w:val="22"/>
                <w:lang w:eastAsia="zh-CN"/>
              </w:rPr>
              <w:t>X</w:t>
            </w:r>
            <w:r>
              <w:rPr>
                <w:rFonts w:eastAsia="等线"/>
                <w:sz w:val="22"/>
                <w:lang w:eastAsia="zh-CN"/>
              </w:rPr>
              <w:t>iaomi</w:t>
            </w:r>
          </w:p>
        </w:tc>
        <w:tc>
          <w:tcPr>
            <w:tcW w:w="1633" w:type="dxa"/>
          </w:tcPr>
          <w:p w14:paraId="4D83111F" w14:textId="0153DD68" w:rsidR="00766F67" w:rsidRDefault="00AB440D"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hint="eastAsia"/>
                <w:sz w:val="22"/>
                <w:lang w:eastAsia="zh-CN"/>
              </w:rPr>
              <w:t>A</w:t>
            </w:r>
            <w:r>
              <w:rPr>
                <w:rFonts w:eastAsia="等线"/>
                <w:sz w:val="22"/>
                <w:lang w:eastAsia="zh-CN"/>
              </w:rPr>
              <w:t>gree</w:t>
            </w:r>
          </w:p>
        </w:tc>
        <w:tc>
          <w:tcPr>
            <w:tcW w:w="5892" w:type="dxa"/>
          </w:tcPr>
          <w:p w14:paraId="3834B086" w14:textId="77777777" w:rsidR="00766F67" w:rsidRDefault="00766F67" w:rsidP="00F33838">
            <w:pPr>
              <w:overflowPunct w:val="0"/>
              <w:autoSpaceDE w:val="0"/>
              <w:autoSpaceDN w:val="0"/>
              <w:adjustRightInd w:val="0"/>
              <w:spacing w:after="120" w:line="300" w:lineRule="auto"/>
              <w:jc w:val="both"/>
              <w:textAlignment w:val="baseline"/>
              <w:rPr>
                <w:rFonts w:eastAsia="等线"/>
                <w:sz w:val="22"/>
                <w:lang w:eastAsia="zh-CN"/>
              </w:rPr>
            </w:pPr>
          </w:p>
        </w:tc>
      </w:tr>
      <w:tr w:rsidR="00A17A38" w14:paraId="6E07865C" w14:textId="77777777" w:rsidTr="00F33838">
        <w:tc>
          <w:tcPr>
            <w:tcW w:w="2245" w:type="dxa"/>
          </w:tcPr>
          <w:p w14:paraId="1E6ECA63" w14:textId="78E7D319" w:rsidR="00A17A38" w:rsidRDefault="00A17A38" w:rsidP="00F33838">
            <w:pPr>
              <w:overflowPunct w:val="0"/>
              <w:autoSpaceDE w:val="0"/>
              <w:autoSpaceDN w:val="0"/>
              <w:adjustRightInd w:val="0"/>
              <w:spacing w:after="120" w:line="300" w:lineRule="auto"/>
              <w:jc w:val="both"/>
              <w:textAlignment w:val="baseline"/>
              <w:rPr>
                <w:rFonts w:eastAsia="等线" w:hint="eastAsia"/>
                <w:sz w:val="22"/>
                <w:lang w:eastAsia="zh-CN"/>
              </w:rPr>
            </w:pPr>
            <w:r>
              <w:rPr>
                <w:rFonts w:eastAsia="等线"/>
                <w:sz w:val="22"/>
                <w:lang w:eastAsia="zh-CN"/>
              </w:rPr>
              <w:t>OPPO</w:t>
            </w:r>
          </w:p>
        </w:tc>
        <w:tc>
          <w:tcPr>
            <w:tcW w:w="1633" w:type="dxa"/>
          </w:tcPr>
          <w:p w14:paraId="1B570BD0" w14:textId="70ADFE03" w:rsidR="00A17A38" w:rsidRDefault="007066E8" w:rsidP="00F33838">
            <w:pPr>
              <w:overflowPunct w:val="0"/>
              <w:autoSpaceDE w:val="0"/>
              <w:autoSpaceDN w:val="0"/>
              <w:adjustRightInd w:val="0"/>
              <w:spacing w:after="120" w:line="300" w:lineRule="auto"/>
              <w:jc w:val="both"/>
              <w:textAlignment w:val="baseline"/>
              <w:rPr>
                <w:rFonts w:eastAsia="等线" w:hint="eastAsia"/>
                <w:sz w:val="22"/>
                <w:lang w:eastAsia="zh-CN"/>
              </w:rPr>
            </w:pPr>
            <w:r>
              <w:rPr>
                <w:rFonts w:eastAsia="等线"/>
                <w:sz w:val="22"/>
                <w:lang w:eastAsia="zh-CN"/>
              </w:rPr>
              <w:t>Disagree</w:t>
            </w:r>
            <w:bookmarkStart w:id="6" w:name="_GoBack"/>
            <w:bookmarkEnd w:id="6"/>
          </w:p>
        </w:tc>
        <w:tc>
          <w:tcPr>
            <w:tcW w:w="5892" w:type="dxa"/>
          </w:tcPr>
          <w:p w14:paraId="30F278E6" w14:textId="1EED5809" w:rsidR="00A17A38" w:rsidRDefault="00A17A38"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We understand based on our previous agreement, upper will not indicate the cast type as unicast for discovery message, and the cast type for discovery is always BC, so current spec seems correct:</w:t>
            </w:r>
          </w:p>
          <w:p w14:paraId="756CE7DA" w14:textId="29E0D259" w:rsidR="00A17A38" w:rsidRDefault="00A17A38" w:rsidP="00F33838">
            <w:pPr>
              <w:overflowPunct w:val="0"/>
              <w:autoSpaceDE w:val="0"/>
              <w:autoSpaceDN w:val="0"/>
              <w:adjustRightInd w:val="0"/>
              <w:spacing w:after="120" w:line="300" w:lineRule="auto"/>
              <w:jc w:val="both"/>
              <w:textAlignment w:val="baseline"/>
              <w:rPr>
                <w:rFonts w:eastAsia="等线"/>
                <w:sz w:val="22"/>
                <w:lang w:eastAsia="zh-CN"/>
              </w:rPr>
            </w:pPr>
            <w:r>
              <w:rPr>
                <w:noProof/>
              </w:rPr>
              <w:t xml:space="preserve"> </w:t>
            </w:r>
            <w:r>
              <w:rPr>
                <w:noProof/>
              </w:rPr>
              <w:drawing>
                <wp:inline distT="0" distB="0" distL="0" distR="0" wp14:anchorId="0FAA4E93" wp14:editId="4CCBAC68">
                  <wp:extent cx="3063571" cy="788927"/>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95140" cy="797057"/>
                          </a:xfrm>
                          <a:prstGeom prst="rect">
                            <a:avLst/>
                          </a:prstGeom>
                        </pic:spPr>
                      </pic:pic>
                    </a:graphicData>
                  </a:graphic>
                </wp:inline>
              </w:drawing>
            </w:r>
          </w:p>
        </w:tc>
      </w:tr>
    </w:tbl>
    <w:p w14:paraId="6DC55F2A" w14:textId="47E0AD57" w:rsidR="002377B4" w:rsidRDefault="002377B4" w:rsidP="0027536C">
      <w:pPr>
        <w:pStyle w:val="B1"/>
        <w:rPr>
          <w:rFonts w:eastAsia="Malgun Gothic"/>
          <w:lang w:eastAsia="ko-KR"/>
        </w:rPr>
      </w:pPr>
    </w:p>
    <w:p w14:paraId="2BA02E53" w14:textId="03762FEE" w:rsidR="00CB3008" w:rsidRPr="004363D6" w:rsidRDefault="00C45FAE" w:rsidP="004363D6">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Malgun Gothic" w:hAnsi="Arial" w:cs="Arial"/>
          <w:sz w:val="32"/>
          <w:szCs w:val="32"/>
          <w:lang w:eastAsia="ko-KR"/>
        </w:rPr>
      </w:pPr>
      <w:r w:rsidRPr="004363D6">
        <w:rPr>
          <w:rFonts w:ascii="Arial" w:eastAsia="Malgun Gothic" w:hAnsi="Arial" w:cs="Arial"/>
          <w:sz w:val="32"/>
          <w:szCs w:val="32"/>
          <w:lang w:eastAsia="ko-KR"/>
        </w:rPr>
        <w:t>Conclusion</w:t>
      </w:r>
    </w:p>
    <w:p w14:paraId="1319B879" w14:textId="2CADD7E5" w:rsidR="00481626" w:rsidRPr="00C2010F" w:rsidRDefault="00481626" w:rsidP="00C2010F">
      <w:pPr>
        <w:pStyle w:val="B1"/>
        <w:ind w:left="0" w:firstLine="0"/>
        <w:rPr>
          <w:rFonts w:eastAsia="等线"/>
          <w:sz w:val="22"/>
          <w:lang w:eastAsia="zh-CN"/>
        </w:rPr>
      </w:pPr>
    </w:p>
    <w:sectPr w:rsidR="00481626" w:rsidRPr="00C2010F">
      <w:headerReference w:type="even" r:id="rId16"/>
      <w:pgSz w:w="11906" w:h="16838"/>
      <w:pgMar w:top="1389" w:right="1418" w:bottom="1418" w:left="1418" w:header="709" w:footer="709"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33843" w14:textId="77777777" w:rsidR="00527A45" w:rsidRDefault="00527A45">
      <w:pPr>
        <w:spacing w:after="0" w:line="240" w:lineRule="auto"/>
      </w:pPr>
      <w:r>
        <w:separator/>
      </w:r>
    </w:p>
  </w:endnote>
  <w:endnote w:type="continuationSeparator" w:id="0">
    <w:p w14:paraId="7F24EAFD" w14:textId="77777777" w:rsidR="00527A45" w:rsidRDefault="0052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7" w:usb1="4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14C11" w14:textId="77777777" w:rsidR="00527A45" w:rsidRDefault="00527A45">
      <w:pPr>
        <w:spacing w:after="0" w:line="240" w:lineRule="auto"/>
      </w:pPr>
      <w:r>
        <w:separator/>
      </w:r>
    </w:p>
  </w:footnote>
  <w:footnote w:type="continuationSeparator" w:id="0">
    <w:p w14:paraId="6C49EAF5" w14:textId="77777777" w:rsidR="00527A45" w:rsidRDefault="00527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772A9" w14:textId="77777777" w:rsidR="008121B7" w:rsidRDefault="008121B7">
    <w:r>
      <w:t xml:space="preserve">Page </w:t>
    </w:r>
    <w:r>
      <w:fldChar w:fldCharType="begin"/>
    </w:r>
    <w:r>
      <w:instrText>PAGE</w:instrText>
    </w:r>
    <w:r>
      <w:fldChar w:fldCharType="separate"/>
    </w:r>
    <w:r>
      <w:t>1</w:t>
    </w:r>
    <w:r>
      <w:fldChar w:fldCharType="end"/>
    </w:r>
    <w:r>
      <w:br/>
    </w:r>
  </w:p>
  <w:p w14:paraId="5EE67836" w14:textId="77777777" w:rsidR="008121B7" w:rsidRDefault="008121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AE027E"/>
    <w:multiLevelType w:val="multilevel"/>
    <w:tmpl w:val="FAAE027E"/>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69140C"/>
    <w:multiLevelType w:val="multilevel"/>
    <w:tmpl w:val="0269140C"/>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6482590"/>
    <w:multiLevelType w:val="multilevel"/>
    <w:tmpl w:val="06482590"/>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04F5B09"/>
    <w:multiLevelType w:val="hybridMultilevel"/>
    <w:tmpl w:val="594AE5F2"/>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4" w15:restartNumberingAfterBreak="0">
    <w:nsid w:val="17FB2CF5"/>
    <w:multiLevelType w:val="hybridMultilevel"/>
    <w:tmpl w:val="6E145DA4"/>
    <w:lvl w:ilvl="0" w:tplc="95707754">
      <w:numFmt w:val="bullet"/>
      <w:lvlText w:val="-"/>
      <w:lvlJc w:val="left"/>
      <w:pPr>
        <w:ind w:left="412" w:hanging="360"/>
      </w:pPr>
      <w:rPr>
        <w:rFonts w:ascii="Arial" w:eastAsia="MS Mincho" w:hAnsi="Arial" w:cs="Arial"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5"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u w:val="none"/>
        <w:effect w:val="none"/>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eastAsia="Times New Roman" w:hAnsi="宋体" w:cs="宋体"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宋体" w:eastAsia="宋体" w:hAnsi="宋体" w:hint="eastAsia"/>
      </w:rPr>
    </w:lvl>
  </w:abstractNum>
  <w:abstractNum w:abstractNumId="6" w15:restartNumberingAfterBreak="0">
    <w:nsid w:val="23757B86"/>
    <w:multiLevelType w:val="hybridMultilevel"/>
    <w:tmpl w:val="FA8464A8"/>
    <w:lvl w:ilvl="0" w:tplc="55DAEA24">
      <w:start w:val="1"/>
      <w:numFmt w:val="bullet"/>
      <w:lvlText w:val="-"/>
      <w:lvlJc w:val="left"/>
      <w:pPr>
        <w:ind w:left="360" w:hanging="36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B065177"/>
    <w:multiLevelType w:val="hybridMultilevel"/>
    <w:tmpl w:val="EDFEF23E"/>
    <w:lvl w:ilvl="0" w:tplc="902A0C8E">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E8D1B07"/>
    <w:multiLevelType w:val="hybridMultilevel"/>
    <w:tmpl w:val="14764024"/>
    <w:lvl w:ilvl="0" w:tplc="92786A08">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97E55EC"/>
    <w:multiLevelType w:val="multilevel"/>
    <w:tmpl w:val="397E55EC"/>
    <w:lvl w:ilvl="0">
      <w:start w:val="1"/>
      <w:numFmt w:val="bullet"/>
      <w:lvlText w:val="•"/>
      <w:lvlJc w:val="left"/>
      <w:pPr>
        <w:ind w:left="800" w:hanging="400"/>
      </w:pPr>
      <w:rPr>
        <w:rFonts w:ascii="Arial" w:hAnsi="Arial" w:cs="Arial" w:hint="default"/>
        <w:b/>
        <w:sz w:val="21"/>
      </w:rPr>
    </w:lvl>
    <w:lvl w:ilvl="1">
      <w:start w:val="1"/>
      <w:numFmt w:val="bullet"/>
      <w:lvlText w:val="−"/>
      <w:lvlJc w:val="left"/>
      <w:pPr>
        <w:ind w:left="1200" w:hanging="400"/>
      </w:pPr>
      <w:rPr>
        <w:rFonts w:ascii="Calibri" w:hAnsi="Calibri" w:cs="Calibri" w:hint="default"/>
        <w:b/>
        <w:sz w:val="21"/>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1" w15:restartNumberingAfterBreak="0">
    <w:nsid w:val="40C872A9"/>
    <w:multiLevelType w:val="multilevel"/>
    <w:tmpl w:val="40C872A9"/>
    <w:lvl w:ilvl="0">
      <w:numFmt w:val="bullet"/>
      <w:lvlText w:val="-"/>
      <w:lvlJc w:val="left"/>
      <w:pPr>
        <w:ind w:left="760" w:hanging="360"/>
      </w:pPr>
      <w:rPr>
        <w:rFonts w:ascii="Times" w:eastAsia="Batang" w:hAnsi="Times" w:cs="Times" w:hint="default"/>
      </w:rPr>
    </w:lvl>
    <w:lvl w:ilvl="1">
      <w:numFmt w:val="bullet"/>
      <w:lvlText w:val="»"/>
      <w:lvlJc w:val="left"/>
      <w:pPr>
        <w:ind w:left="0" w:firstLine="0"/>
      </w:pPr>
      <w:rPr>
        <w:rFonts w:ascii="Calibri" w:hAnsi="Calibri"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0F07886"/>
    <w:multiLevelType w:val="hybridMultilevel"/>
    <w:tmpl w:val="10B0732C"/>
    <w:lvl w:ilvl="0" w:tplc="8CB0D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C156A1"/>
    <w:multiLevelType w:val="hybridMultilevel"/>
    <w:tmpl w:val="78F25EAC"/>
    <w:lvl w:ilvl="0" w:tplc="B57029D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E7C3B06"/>
    <w:multiLevelType w:val="multilevel"/>
    <w:tmpl w:val="4E7C3B06"/>
    <w:lvl w:ilvl="0">
      <w:start w:val="1"/>
      <w:numFmt w:val="decimal"/>
      <w:lvlText w:val="%1&gt;"/>
      <w:lvlJc w:val="left"/>
      <w:pPr>
        <w:ind w:left="644" w:hanging="360"/>
      </w:pPr>
      <w:rPr>
        <w:rFonts w:hint="default"/>
      </w:rPr>
    </w:lvl>
    <w:lvl w:ilvl="1">
      <w:start w:val="1"/>
      <w:numFmt w:val="upperLetter"/>
      <w:lvlText w:val="%2."/>
      <w:lvlJc w:val="left"/>
      <w:pPr>
        <w:ind w:left="1084" w:hanging="400"/>
      </w:pPr>
    </w:lvl>
    <w:lvl w:ilvl="2">
      <w:start w:val="1"/>
      <w:numFmt w:val="lowerRoman"/>
      <w:lvlText w:val="%3."/>
      <w:lvlJc w:val="right"/>
      <w:pPr>
        <w:ind w:left="1484" w:hanging="400"/>
      </w:pPr>
    </w:lvl>
    <w:lvl w:ilvl="3">
      <w:start w:val="1"/>
      <w:numFmt w:val="decimal"/>
      <w:lvlText w:val="%4."/>
      <w:lvlJc w:val="left"/>
      <w:pPr>
        <w:ind w:left="1884" w:hanging="400"/>
      </w:pPr>
    </w:lvl>
    <w:lvl w:ilvl="4">
      <w:start w:val="1"/>
      <w:numFmt w:val="upperLetter"/>
      <w:lvlText w:val="%5."/>
      <w:lvlJc w:val="left"/>
      <w:pPr>
        <w:ind w:left="2284" w:hanging="400"/>
      </w:pPr>
    </w:lvl>
    <w:lvl w:ilvl="5">
      <w:start w:val="1"/>
      <w:numFmt w:val="lowerRoman"/>
      <w:lvlText w:val="%6."/>
      <w:lvlJc w:val="right"/>
      <w:pPr>
        <w:ind w:left="2684" w:hanging="400"/>
      </w:pPr>
    </w:lvl>
    <w:lvl w:ilvl="6">
      <w:start w:val="1"/>
      <w:numFmt w:val="decimal"/>
      <w:lvlText w:val="%7."/>
      <w:lvlJc w:val="left"/>
      <w:pPr>
        <w:ind w:left="3084" w:hanging="400"/>
      </w:pPr>
    </w:lvl>
    <w:lvl w:ilvl="7">
      <w:start w:val="1"/>
      <w:numFmt w:val="upperLetter"/>
      <w:lvlText w:val="%8."/>
      <w:lvlJc w:val="left"/>
      <w:pPr>
        <w:ind w:left="3484" w:hanging="400"/>
      </w:pPr>
    </w:lvl>
    <w:lvl w:ilvl="8">
      <w:start w:val="1"/>
      <w:numFmt w:val="lowerRoman"/>
      <w:lvlText w:val="%9."/>
      <w:lvlJc w:val="right"/>
      <w:pPr>
        <w:ind w:left="3884" w:hanging="40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44F31D2"/>
    <w:multiLevelType w:val="hybridMultilevel"/>
    <w:tmpl w:val="C840D3BE"/>
    <w:lvl w:ilvl="0" w:tplc="983476D8">
      <w:start w:val="1"/>
      <w:numFmt w:val="decimal"/>
      <w:lvlText w:val="%1)"/>
      <w:lvlJc w:val="left"/>
      <w:pPr>
        <w:ind w:left="1979" w:hanging="360"/>
      </w:pPr>
      <w:rPr>
        <w:rFonts w:hint="default"/>
      </w:rPr>
    </w:lvl>
    <w:lvl w:ilvl="1" w:tplc="04090019" w:tentative="1">
      <w:start w:val="1"/>
      <w:numFmt w:val="lowerLetter"/>
      <w:lvlText w:val="%2)"/>
      <w:lvlJc w:val="left"/>
      <w:pPr>
        <w:ind w:left="2499" w:hanging="440"/>
      </w:pPr>
    </w:lvl>
    <w:lvl w:ilvl="2" w:tplc="0409001B" w:tentative="1">
      <w:start w:val="1"/>
      <w:numFmt w:val="lowerRoman"/>
      <w:lvlText w:val="%3."/>
      <w:lvlJc w:val="right"/>
      <w:pPr>
        <w:ind w:left="2939" w:hanging="440"/>
      </w:pPr>
    </w:lvl>
    <w:lvl w:ilvl="3" w:tplc="0409000F" w:tentative="1">
      <w:start w:val="1"/>
      <w:numFmt w:val="decimal"/>
      <w:lvlText w:val="%4."/>
      <w:lvlJc w:val="left"/>
      <w:pPr>
        <w:ind w:left="3379" w:hanging="440"/>
      </w:pPr>
    </w:lvl>
    <w:lvl w:ilvl="4" w:tplc="04090019" w:tentative="1">
      <w:start w:val="1"/>
      <w:numFmt w:val="lowerLetter"/>
      <w:lvlText w:val="%5)"/>
      <w:lvlJc w:val="left"/>
      <w:pPr>
        <w:ind w:left="3819" w:hanging="440"/>
      </w:pPr>
    </w:lvl>
    <w:lvl w:ilvl="5" w:tplc="0409001B" w:tentative="1">
      <w:start w:val="1"/>
      <w:numFmt w:val="lowerRoman"/>
      <w:lvlText w:val="%6."/>
      <w:lvlJc w:val="right"/>
      <w:pPr>
        <w:ind w:left="4259" w:hanging="440"/>
      </w:pPr>
    </w:lvl>
    <w:lvl w:ilvl="6" w:tplc="0409000F" w:tentative="1">
      <w:start w:val="1"/>
      <w:numFmt w:val="decimal"/>
      <w:lvlText w:val="%7."/>
      <w:lvlJc w:val="left"/>
      <w:pPr>
        <w:ind w:left="4699" w:hanging="440"/>
      </w:pPr>
    </w:lvl>
    <w:lvl w:ilvl="7" w:tplc="04090019" w:tentative="1">
      <w:start w:val="1"/>
      <w:numFmt w:val="lowerLetter"/>
      <w:lvlText w:val="%8)"/>
      <w:lvlJc w:val="left"/>
      <w:pPr>
        <w:ind w:left="5139" w:hanging="440"/>
      </w:pPr>
    </w:lvl>
    <w:lvl w:ilvl="8" w:tplc="0409001B" w:tentative="1">
      <w:start w:val="1"/>
      <w:numFmt w:val="lowerRoman"/>
      <w:lvlText w:val="%9."/>
      <w:lvlJc w:val="right"/>
      <w:pPr>
        <w:ind w:left="5579" w:hanging="440"/>
      </w:pPr>
    </w:lvl>
  </w:abstractNum>
  <w:abstractNum w:abstractNumId="18" w15:restartNumberingAfterBreak="0">
    <w:nsid w:val="61456157"/>
    <w:multiLevelType w:val="hybridMultilevel"/>
    <w:tmpl w:val="9C04F234"/>
    <w:lvl w:ilvl="0" w:tplc="AAF27A34">
      <w:start w:val="1"/>
      <w:numFmt w:val="bullet"/>
      <w:lvlText w:val="•"/>
      <w:lvlJc w:val="left"/>
      <w:pPr>
        <w:ind w:left="800" w:hanging="400"/>
      </w:pPr>
      <w:rPr>
        <w:rFonts w:ascii="Arial" w:hAnsi="Arial" w:hint="default"/>
      </w:rPr>
    </w:lvl>
    <w:lvl w:ilvl="1" w:tplc="A80C6476">
      <w:start w:val="1"/>
      <w:numFmt w:val="bullet"/>
      <w:lvlText w:val="−"/>
      <w:lvlJc w:val="left"/>
      <w:pPr>
        <w:ind w:left="1200" w:hanging="400"/>
      </w:pPr>
      <w:rPr>
        <w:rFonts w:ascii="Calibri" w:hAnsi="Calibri" w:hint="default"/>
      </w:rPr>
    </w:lvl>
    <w:lvl w:ilvl="2" w:tplc="04090009">
      <w:start w:val="1"/>
      <w:numFmt w:val="bullet"/>
      <w:lvlText w:val=""/>
      <w:lvlJc w:val="left"/>
      <w:pPr>
        <w:ind w:left="1600" w:hanging="400"/>
      </w:pPr>
      <w:rPr>
        <w:rFonts w:ascii="Wingdings" w:hAnsi="Wingdings" w:hint="default"/>
      </w:rPr>
    </w:lvl>
    <w:lvl w:ilvl="3" w:tplc="18FE499A">
      <w:numFmt w:val="bullet"/>
      <w:lvlText w:val="›"/>
      <w:lvlJc w:val="left"/>
      <w:pPr>
        <w:ind w:left="2000" w:hanging="400"/>
      </w:pPr>
      <w:rPr>
        <w:rFonts w:ascii="Ericsson Capital TT" w:hAnsi="Ericsson Capital TT" w:hint="default"/>
      </w:rPr>
    </w:lvl>
    <w:lvl w:ilvl="4" w:tplc="6DC0D080">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3130E9A"/>
    <w:multiLevelType w:val="multilevel"/>
    <w:tmpl w:val="63130E9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0" w15:restartNumberingAfterBreak="0">
    <w:nsid w:val="6B450D4A"/>
    <w:multiLevelType w:val="hybridMultilevel"/>
    <w:tmpl w:val="BDFCE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B545A"/>
    <w:multiLevelType w:val="hybridMultilevel"/>
    <w:tmpl w:val="C7520A22"/>
    <w:lvl w:ilvl="0" w:tplc="7CA8C204">
      <w:numFmt w:val="bullet"/>
      <w:lvlText w:val=""/>
      <w:lvlJc w:val="left"/>
      <w:pPr>
        <w:ind w:left="412" w:hanging="360"/>
      </w:pPr>
      <w:rPr>
        <w:rFonts w:ascii="Wingdings" w:eastAsia="MS Mincho" w:hAnsi="Wingdings" w:cs="Times New Roman"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22"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6"/>
  </w:num>
  <w:num w:numId="2">
    <w:abstractNumId w:val="22"/>
  </w:num>
  <w:num w:numId="3">
    <w:abstractNumId w:val="19"/>
  </w:num>
  <w:num w:numId="4">
    <w:abstractNumId w:val="13"/>
  </w:num>
  <w:num w:numId="5">
    <w:abstractNumId w:val="11"/>
  </w:num>
  <w:num w:numId="6">
    <w:abstractNumId w:val="9"/>
  </w:num>
  <w:num w:numId="7">
    <w:abstractNumId w:val="1"/>
  </w:num>
  <w:num w:numId="8">
    <w:abstractNumId w:val="15"/>
  </w:num>
  <w:num w:numId="9">
    <w:abstractNumId w:val="2"/>
  </w:num>
  <w:num w:numId="10">
    <w:abstractNumId w:val="10"/>
  </w:num>
  <w:num w:numId="11">
    <w:abstractNumId w:val="5"/>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4"/>
  </w:num>
  <w:num w:numId="17">
    <w:abstractNumId w:val="12"/>
  </w:num>
  <w:num w:numId="18">
    <w:abstractNumId w:val="18"/>
  </w:num>
  <w:num w:numId="19">
    <w:abstractNumId w:val="7"/>
  </w:num>
  <w:num w:numId="20">
    <w:abstractNumId w:val="6"/>
  </w:num>
  <w:num w:numId="21">
    <w:abstractNumId w:val="4"/>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2F6F"/>
    <w:rsid w:val="00013533"/>
    <w:rsid w:val="00016B29"/>
    <w:rsid w:val="000226C3"/>
    <w:rsid w:val="00022978"/>
    <w:rsid w:val="00022E4A"/>
    <w:rsid w:val="00024062"/>
    <w:rsid w:val="00036E0A"/>
    <w:rsid w:val="000435DD"/>
    <w:rsid w:val="000531E6"/>
    <w:rsid w:val="00054BBE"/>
    <w:rsid w:val="00056913"/>
    <w:rsid w:val="000570C2"/>
    <w:rsid w:val="000573B5"/>
    <w:rsid w:val="00067061"/>
    <w:rsid w:val="00072C3C"/>
    <w:rsid w:val="00072DEC"/>
    <w:rsid w:val="000829FD"/>
    <w:rsid w:val="00084876"/>
    <w:rsid w:val="00085308"/>
    <w:rsid w:val="00092741"/>
    <w:rsid w:val="0009531B"/>
    <w:rsid w:val="00097C83"/>
    <w:rsid w:val="000A0BCE"/>
    <w:rsid w:val="000A14C1"/>
    <w:rsid w:val="000A4BD0"/>
    <w:rsid w:val="000A5059"/>
    <w:rsid w:val="000A6394"/>
    <w:rsid w:val="000A674C"/>
    <w:rsid w:val="000A71D9"/>
    <w:rsid w:val="000A7F46"/>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56A5"/>
    <w:rsid w:val="000F7CE6"/>
    <w:rsid w:val="00100AE5"/>
    <w:rsid w:val="001016DB"/>
    <w:rsid w:val="001022EE"/>
    <w:rsid w:val="00105A6F"/>
    <w:rsid w:val="00112D43"/>
    <w:rsid w:val="00114C68"/>
    <w:rsid w:val="00116937"/>
    <w:rsid w:val="00121E35"/>
    <w:rsid w:val="0012253C"/>
    <w:rsid w:val="00122DD1"/>
    <w:rsid w:val="0012722F"/>
    <w:rsid w:val="0013540D"/>
    <w:rsid w:val="00135B43"/>
    <w:rsid w:val="0014129B"/>
    <w:rsid w:val="00143750"/>
    <w:rsid w:val="00145D43"/>
    <w:rsid w:val="001503CA"/>
    <w:rsid w:val="001516D7"/>
    <w:rsid w:val="001563F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0C16"/>
    <w:rsid w:val="001A7B60"/>
    <w:rsid w:val="001A7EA6"/>
    <w:rsid w:val="001B07B7"/>
    <w:rsid w:val="001B52F0"/>
    <w:rsid w:val="001B5977"/>
    <w:rsid w:val="001B5BA4"/>
    <w:rsid w:val="001B7A65"/>
    <w:rsid w:val="001C0774"/>
    <w:rsid w:val="001C15AC"/>
    <w:rsid w:val="001C4483"/>
    <w:rsid w:val="001D3C5C"/>
    <w:rsid w:val="001D418E"/>
    <w:rsid w:val="001D673B"/>
    <w:rsid w:val="001E1419"/>
    <w:rsid w:val="001E1BB7"/>
    <w:rsid w:val="001E2A66"/>
    <w:rsid w:val="001E3839"/>
    <w:rsid w:val="001E41F3"/>
    <w:rsid w:val="001E6617"/>
    <w:rsid w:val="001E6BF1"/>
    <w:rsid w:val="001F1B32"/>
    <w:rsid w:val="001F2615"/>
    <w:rsid w:val="001F299F"/>
    <w:rsid w:val="001F3631"/>
    <w:rsid w:val="001F4C76"/>
    <w:rsid w:val="001F6D66"/>
    <w:rsid w:val="002007C2"/>
    <w:rsid w:val="00203540"/>
    <w:rsid w:val="002050DD"/>
    <w:rsid w:val="002058A7"/>
    <w:rsid w:val="00210D44"/>
    <w:rsid w:val="00213A7C"/>
    <w:rsid w:val="002172AD"/>
    <w:rsid w:val="00220EAF"/>
    <w:rsid w:val="00224007"/>
    <w:rsid w:val="00227C30"/>
    <w:rsid w:val="00235489"/>
    <w:rsid w:val="0023552B"/>
    <w:rsid w:val="002377B4"/>
    <w:rsid w:val="002437FA"/>
    <w:rsid w:val="00246CDE"/>
    <w:rsid w:val="00250768"/>
    <w:rsid w:val="00250F9A"/>
    <w:rsid w:val="0025297E"/>
    <w:rsid w:val="0025483F"/>
    <w:rsid w:val="002557E6"/>
    <w:rsid w:val="00256D94"/>
    <w:rsid w:val="002571A2"/>
    <w:rsid w:val="0026004D"/>
    <w:rsid w:val="00260DDD"/>
    <w:rsid w:val="0026223F"/>
    <w:rsid w:val="002639BD"/>
    <w:rsid w:val="002640DD"/>
    <w:rsid w:val="00264FBC"/>
    <w:rsid w:val="00267225"/>
    <w:rsid w:val="00267C33"/>
    <w:rsid w:val="00270D35"/>
    <w:rsid w:val="00271634"/>
    <w:rsid w:val="0027536C"/>
    <w:rsid w:val="00275D12"/>
    <w:rsid w:val="0027741A"/>
    <w:rsid w:val="00284FEB"/>
    <w:rsid w:val="002860C4"/>
    <w:rsid w:val="0029059E"/>
    <w:rsid w:val="00293750"/>
    <w:rsid w:val="00293822"/>
    <w:rsid w:val="002A13C7"/>
    <w:rsid w:val="002A1F64"/>
    <w:rsid w:val="002B5741"/>
    <w:rsid w:val="002C05ED"/>
    <w:rsid w:val="002C12A5"/>
    <w:rsid w:val="002C17E0"/>
    <w:rsid w:val="002C1D27"/>
    <w:rsid w:val="002C4E78"/>
    <w:rsid w:val="002C6D94"/>
    <w:rsid w:val="002C6F6E"/>
    <w:rsid w:val="002D5940"/>
    <w:rsid w:val="002E3FDC"/>
    <w:rsid w:val="002E472E"/>
    <w:rsid w:val="002E4EB7"/>
    <w:rsid w:val="002E5FFC"/>
    <w:rsid w:val="002E74AD"/>
    <w:rsid w:val="002F0380"/>
    <w:rsid w:val="002F2DD4"/>
    <w:rsid w:val="002F2F31"/>
    <w:rsid w:val="002F4DE5"/>
    <w:rsid w:val="002F7825"/>
    <w:rsid w:val="00305409"/>
    <w:rsid w:val="003057C3"/>
    <w:rsid w:val="00310A6F"/>
    <w:rsid w:val="00313876"/>
    <w:rsid w:val="00315799"/>
    <w:rsid w:val="00315B3E"/>
    <w:rsid w:val="00323371"/>
    <w:rsid w:val="003309F0"/>
    <w:rsid w:val="00331A30"/>
    <w:rsid w:val="003330D6"/>
    <w:rsid w:val="0033406F"/>
    <w:rsid w:val="00335482"/>
    <w:rsid w:val="003367FD"/>
    <w:rsid w:val="00340806"/>
    <w:rsid w:val="003411DE"/>
    <w:rsid w:val="00341B13"/>
    <w:rsid w:val="003424D0"/>
    <w:rsid w:val="00345494"/>
    <w:rsid w:val="00346607"/>
    <w:rsid w:val="003469CB"/>
    <w:rsid w:val="0034799C"/>
    <w:rsid w:val="0035112D"/>
    <w:rsid w:val="0035127D"/>
    <w:rsid w:val="003609BE"/>
    <w:rsid w:val="003609EF"/>
    <w:rsid w:val="0036231A"/>
    <w:rsid w:val="00365487"/>
    <w:rsid w:val="00374DD4"/>
    <w:rsid w:val="00375F51"/>
    <w:rsid w:val="00380A05"/>
    <w:rsid w:val="00385703"/>
    <w:rsid w:val="00390CB5"/>
    <w:rsid w:val="003947B7"/>
    <w:rsid w:val="003951A8"/>
    <w:rsid w:val="003A045E"/>
    <w:rsid w:val="003A1674"/>
    <w:rsid w:val="003A5766"/>
    <w:rsid w:val="003A7A16"/>
    <w:rsid w:val="003B756B"/>
    <w:rsid w:val="003C20F0"/>
    <w:rsid w:val="003C22AC"/>
    <w:rsid w:val="003C52B3"/>
    <w:rsid w:val="003C5BEA"/>
    <w:rsid w:val="003C66DC"/>
    <w:rsid w:val="003C75AF"/>
    <w:rsid w:val="003D0AFE"/>
    <w:rsid w:val="003E1A36"/>
    <w:rsid w:val="003E31B1"/>
    <w:rsid w:val="003E359F"/>
    <w:rsid w:val="003E6097"/>
    <w:rsid w:val="003E75B4"/>
    <w:rsid w:val="003F0849"/>
    <w:rsid w:val="003F0B09"/>
    <w:rsid w:val="003F1771"/>
    <w:rsid w:val="003F5E1B"/>
    <w:rsid w:val="003F7032"/>
    <w:rsid w:val="00400D66"/>
    <w:rsid w:val="00401F8D"/>
    <w:rsid w:val="00406C9F"/>
    <w:rsid w:val="00410371"/>
    <w:rsid w:val="0041745B"/>
    <w:rsid w:val="00417D78"/>
    <w:rsid w:val="004242F1"/>
    <w:rsid w:val="0042471F"/>
    <w:rsid w:val="004314E3"/>
    <w:rsid w:val="004334E6"/>
    <w:rsid w:val="00434F11"/>
    <w:rsid w:val="004363D6"/>
    <w:rsid w:val="00441B56"/>
    <w:rsid w:val="00443148"/>
    <w:rsid w:val="004439BF"/>
    <w:rsid w:val="004454F1"/>
    <w:rsid w:val="004538EE"/>
    <w:rsid w:val="0046066D"/>
    <w:rsid w:val="00460C77"/>
    <w:rsid w:val="00461701"/>
    <w:rsid w:val="00467081"/>
    <w:rsid w:val="00467583"/>
    <w:rsid w:val="00472819"/>
    <w:rsid w:val="00472B29"/>
    <w:rsid w:val="0047317D"/>
    <w:rsid w:val="00480794"/>
    <w:rsid w:val="00481626"/>
    <w:rsid w:val="004871D6"/>
    <w:rsid w:val="00491E72"/>
    <w:rsid w:val="00491F8F"/>
    <w:rsid w:val="004961A5"/>
    <w:rsid w:val="0049749A"/>
    <w:rsid w:val="004A082D"/>
    <w:rsid w:val="004A15B6"/>
    <w:rsid w:val="004B75B7"/>
    <w:rsid w:val="004C0BA1"/>
    <w:rsid w:val="004C1C11"/>
    <w:rsid w:val="004C4480"/>
    <w:rsid w:val="004D41B6"/>
    <w:rsid w:val="004D4C5E"/>
    <w:rsid w:val="004E261B"/>
    <w:rsid w:val="004E3EC3"/>
    <w:rsid w:val="004E75CE"/>
    <w:rsid w:val="004F32F6"/>
    <w:rsid w:val="004F671C"/>
    <w:rsid w:val="004F7FEE"/>
    <w:rsid w:val="005110F3"/>
    <w:rsid w:val="00513C23"/>
    <w:rsid w:val="0051442E"/>
    <w:rsid w:val="0051580D"/>
    <w:rsid w:val="00517340"/>
    <w:rsid w:val="0052173E"/>
    <w:rsid w:val="00526D55"/>
    <w:rsid w:val="00527A45"/>
    <w:rsid w:val="00530E46"/>
    <w:rsid w:val="00547111"/>
    <w:rsid w:val="00551F67"/>
    <w:rsid w:val="0055249C"/>
    <w:rsid w:val="0055753D"/>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3B6B"/>
    <w:rsid w:val="005953E3"/>
    <w:rsid w:val="005A40FC"/>
    <w:rsid w:val="005A51F6"/>
    <w:rsid w:val="005A7371"/>
    <w:rsid w:val="005A7835"/>
    <w:rsid w:val="005A7861"/>
    <w:rsid w:val="005B047E"/>
    <w:rsid w:val="005B14F1"/>
    <w:rsid w:val="005B64F3"/>
    <w:rsid w:val="005C1A87"/>
    <w:rsid w:val="005C21A8"/>
    <w:rsid w:val="005C51F9"/>
    <w:rsid w:val="005C572D"/>
    <w:rsid w:val="005C7543"/>
    <w:rsid w:val="005D179A"/>
    <w:rsid w:val="005D21D7"/>
    <w:rsid w:val="005E2C44"/>
    <w:rsid w:val="005E3D16"/>
    <w:rsid w:val="005E680C"/>
    <w:rsid w:val="005E6916"/>
    <w:rsid w:val="005F0664"/>
    <w:rsid w:val="005F114E"/>
    <w:rsid w:val="005F542F"/>
    <w:rsid w:val="005F59E0"/>
    <w:rsid w:val="005F7F02"/>
    <w:rsid w:val="006012AC"/>
    <w:rsid w:val="006042DF"/>
    <w:rsid w:val="00610D76"/>
    <w:rsid w:val="0061283C"/>
    <w:rsid w:val="00615383"/>
    <w:rsid w:val="00615BEC"/>
    <w:rsid w:val="00615FA8"/>
    <w:rsid w:val="006173D4"/>
    <w:rsid w:val="00620784"/>
    <w:rsid w:val="00621188"/>
    <w:rsid w:val="006257ED"/>
    <w:rsid w:val="00630B0C"/>
    <w:rsid w:val="00630EB7"/>
    <w:rsid w:val="0063231A"/>
    <w:rsid w:val="00636799"/>
    <w:rsid w:val="00644653"/>
    <w:rsid w:val="00651F4D"/>
    <w:rsid w:val="00655FCB"/>
    <w:rsid w:val="006610E0"/>
    <w:rsid w:val="0066498B"/>
    <w:rsid w:val="0066564C"/>
    <w:rsid w:val="00665C47"/>
    <w:rsid w:val="006679FB"/>
    <w:rsid w:val="0067154E"/>
    <w:rsid w:val="00672354"/>
    <w:rsid w:val="0067401C"/>
    <w:rsid w:val="00680592"/>
    <w:rsid w:val="006822C7"/>
    <w:rsid w:val="00683AC8"/>
    <w:rsid w:val="006853F7"/>
    <w:rsid w:val="00685C49"/>
    <w:rsid w:val="00695808"/>
    <w:rsid w:val="00697210"/>
    <w:rsid w:val="006A314A"/>
    <w:rsid w:val="006A35E3"/>
    <w:rsid w:val="006A43DE"/>
    <w:rsid w:val="006B0C46"/>
    <w:rsid w:val="006B2734"/>
    <w:rsid w:val="006B46FB"/>
    <w:rsid w:val="006B4A2D"/>
    <w:rsid w:val="006B5D06"/>
    <w:rsid w:val="006C3023"/>
    <w:rsid w:val="006D14E0"/>
    <w:rsid w:val="006D28C0"/>
    <w:rsid w:val="006D3107"/>
    <w:rsid w:val="006D3989"/>
    <w:rsid w:val="006D5718"/>
    <w:rsid w:val="006E022F"/>
    <w:rsid w:val="006E0F5C"/>
    <w:rsid w:val="006E194C"/>
    <w:rsid w:val="006E21FB"/>
    <w:rsid w:val="006E2AC7"/>
    <w:rsid w:val="006E3459"/>
    <w:rsid w:val="006E400B"/>
    <w:rsid w:val="006E6ABB"/>
    <w:rsid w:val="006F03A0"/>
    <w:rsid w:val="006F0ACB"/>
    <w:rsid w:val="006F22D7"/>
    <w:rsid w:val="006F437E"/>
    <w:rsid w:val="006F63F0"/>
    <w:rsid w:val="006F7AD5"/>
    <w:rsid w:val="00701187"/>
    <w:rsid w:val="00702137"/>
    <w:rsid w:val="00702C49"/>
    <w:rsid w:val="00702E72"/>
    <w:rsid w:val="007066E8"/>
    <w:rsid w:val="00707898"/>
    <w:rsid w:val="007115F0"/>
    <w:rsid w:val="00711935"/>
    <w:rsid w:val="0072135A"/>
    <w:rsid w:val="00721BA9"/>
    <w:rsid w:val="0072363C"/>
    <w:rsid w:val="007339B8"/>
    <w:rsid w:val="00733B48"/>
    <w:rsid w:val="00736BB7"/>
    <w:rsid w:val="00737FFC"/>
    <w:rsid w:val="0074702B"/>
    <w:rsid w:val="007472CA"/>
    <w:rsid w:val="007502D8"/>
    <w:rsid w:val="007503BF"/>
    <w:rsid w:val="00754BA8"/>
    <w:rsid w:val="00754FD6"/>
    <w:rsid w:val="007572B7"/>
    <w:rsid w:val="007603AA"/>
    <w:rsid w:val="007620AD"/>
    <w:rsid w:val="00762206"/>
    <w:rsid w:val="007651EF"/>
    <w:rsid w:val="00766F67"/>
    <w:rsid w:val="007772DF"/>
    <w:rsid w:val="00782B4C"/>
    <w:rsid w:val="0078331C"/>
    <w:rsid w:val="00791CC7"/>
    <w:rsid w:val="00792342"/>
    <w:rsid w:val="007923D0"/>
    <w:rsid w:val="00793698"/>
    <w:rsid w:val="007977A8"/>
    <w:rsid w:val="007A37B8"/>
    <w:rsid w:val="007A7210"/>
    <w:rsid w:val="007B0ACD"/>
    <w:rsid w:val="007B4446"/>
    <w:rsid w:val="007B512A"/>
    <w:rsid w:val="007B53A2"/>
    <w:rsid w:val="007C159D"/>
    <w:rsid w:val="007C2097"/>
    <w:rsid w:val="007C5A2A"/>
    <w:rsid w:val="007C6D9E"/>
    <w:rsid w:val="007D0EDB"/>
    <w:rsid w:val="007D65BA"/>
    <w:rsid w:val="007D6A07"/>
    <w:rsid w:val="007D723A"/>
    <w:rsid w:val="007E004F"/>
    <w:rsid w:val="007E511F"/>
    <w:rsid w:val="007F3068"/>
    <w:rsid w:val="007F3BEA"/>
    <w:rsid w:val="007F5BF2"/>
    <w:rsid w:val="007F7259"/>
    <w:rsid w:val="00803755"/>
    <w:rsid w:val="008040A8"/>
    <w:rsid w:val="0080642C"/>
    <w:rsid w:val="0080742C"/>
    <w:rsid w:val="00807AE0"/>
    <w:rsid w:val="0081106D"/>
    <w:rsid w:val="008121B7"/>
    <w:rsid w:val="00812FFE"/>
    <w:rsid w:val="00813FD0"/>
    <w:rsid w:val="008149BB"/>
    <w:rsid w:val="00815FD3"/>
    <w:rsid w:val="008160B0"/>
    <w:rsid w:val="00820108"/>
    <w:rsid w:val="008231CD"/>
    <w:rsid w:val="008248D8"/>
    <w:rsid w:val="008260AF"/>
    <w:rsid w:val="00826301"/>
    <w:rsid w:val="008279FA"/>
    <w:rsid w:val="00834B82"/>
    <w:rsid w:val="00834C46"/>
    <w:rsid w:val="00834FBB"/>
    <w:rsid w:val="00840AE1"/>
    <w:rsid w:val="008413BF"/>
    <w:rsid w:val="00843A34"/>
    <w:rsid w:val="00845AF0"/>
    <w:rsid w:val="00847523"/>
    <w:rsid w:val="008530AB"/>
    <w:rsid w:val="00853D1B"/>
    <w:rsid w:val="008569CA"/>
    <w:rsid w:val="00860113"/>
    <w:rsid w:val="0086032B"/>
    <w:rsid w:val="008626E7"/>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0174"/>
    <w:rsid w:val="008D28FD"/>
    <w:rsid w:val="008D3CD1"/>
    <w:rsid w:val="008D3E7F"/>
    <w:rsid w:val="008D4187"/>
    <w:rsid w:val="008D631C"/>
    <w:rsid w:val="008D66DD"/>
    <w:rsid w:val="008E40C5"/>
    <w:rsid w:val="008E4710"/>
    <w:rsid w:val="008E6B50"/>
    <w:rsid w:val="008E7056"/>
    <w:rsid w:val="008F3789"/>
    <w:rsid w:val="008F686C"/>
    <w:rsid w:val="008F6EAD"/>
    <w:rsid w:val="008F728A"/>
    <w:rsid w:val="00902F49"/>
    <w:rsid w:val="009069A5"/>
    <w:rsid w:val="00907B14"/>
    <w:rsid w:val="0091429F"/>
    <w:rsid w:val="009148DE"/>
    <w:rsid w:val="00916683"/>
    <w:rsid w:val="00917170"/>
    <w:rsid w:val="00917194"/>
    <w:rsid w:val="00922628"/>
    <w:rsid w:val="00927EBA"/>
    <w:rsid w:val="009321A1"/>
    <w:rsid w:val="00934226"/>
    <w:rsid w:val="00935EB1"/>
    <w:rsid w:val="00937067"/>
    <w:rsid w:val="009406A7"/>
    <w:rsid w:val="0094080E"/>
    <w:rsid w:val="00940D06"/>
    <w:rsid w:val="00941538"/>
    <w:rsid w:val="009416B7"/>
    <w:rsid w:val="00941E30"/>
    <w:rsid w:val="00943232"/>
    <w:rsid w:val="00944EB8"/>
    <w:rsid w:val="00945BC6"/>
    <w:rsid w:val="00954C86"/>
    <w:rsid w:val="009558C2"/>
    <w:rsid w:val="00960735"/>
    <w:rsid w:val="00960A85"/>
    <w:rsid w:val="0096133F"/>
    <w:rsid w:val="0096150A"/>
    <w:rsid w:val="0096383B"/>
    <w:rsid w:val="00964AC9"/>
    <w:rsid w:val="00964F43"/>
    <w:rsid w:val="0097288C"/>
    <w:rsid w:val="009744EE"/>
    <w:rsid w:val="009764A9"/>
    <w:rsid w:val="009777D9"/>
    <w:rsid w:val="00981DCE"/>
    <w:rsid w:val="009835A5"/>
    <w:rsid w:val="009857A6"/>
    <w:rsid w:val="00985AC8"/>
    <w:rsid w:val="0098611D"/>
    <w:rsid w:val="00986FAB"/>
    <w:rsid w:val="00987595"/>
    <w:rsid w:val="00991B88"/>
    <w:rsid w:val="00992897"/>
    <w:rsid w:val="009962B7"/>
    <w:rsid w:val="009A149F"/>
    <w:rsid w:val="009A5753"/>
    <w:rsid w:val="009A579D"/>
    <w:rsid w:val="009A7191"/>
    <w:rsid w:val="009A7273"/>
    <w:rsid w:val="009A787A"/>
    <w:rsid w:val="009B35BA"/>
    <w:rsid w:val="009D53CD"/>
    <w:rsid w:val="009E1EAD"/>
    <w:rsid w:val="009E2B91"/>
    <w:rsid w:val="009E3297"/>
    <w:rsid w:val="009E3849"/>
    <w:rsid w:val="009E5D81"/>
    <w:rsid w:val="009F23A7"/>
    <w:rsid w:val="009F444B"/>
    <w:rsid w:val="009F734F"/>
    <w:rsid w:val="009F7E77"/>
    <w:rsid w:val="00A00E42"/>
    <w:rsid w:val="00A03D38"/>
    <w:rsid w:val="00A04CE4"/>
    <w:rsid w:val="00A05B41"/>
    <w:rsid w:val="00A115B5"/>
    <w:rsid w:val="00A14EC7"/>
    <w:rsid w:val="00A17A38"/>
    <w:rsid w:val="00A228EB"/>
    <w:rsid w:val="00A22BB4"/>
    <w:rsid w:val="00A246B6"/>
    <w:rsid w:val="00A25621"/>
    <w:rsid w:val="00A25A4B"/>
    <w:rsid w:val="00A37039"/>
    <w:rsid w:val="00A37EAB"/>
    <w:rsid w:val="00A4194B"/>
    <w:rsid w:val="00A41B2E"/>
    <w:rsid w:val="00A431A2"/>
    <w:rsid w:val="00A432E8"/>
    <w:rsid w:val="00A47E70"/>
    <w:rsid w:val="00A5020C"/>
    <w:rsid w:val="00A50A4C"/>
    <w:rsid w:val="00A50CF0"/>
    <w:rsid w:val="00A529C4"/>
    <w:rsid w:val="00A55733"/>
    <w:rsid w:val="00A5645D"/>
    <w:rsid w:val="00A62984"/>
    <w:rsid w:val="00A63869"/>
    <w:rsid w:val="00A66F0C"/>
    <w:rsid w:val="00A72B7E"/>
    <w:rsid w:val="00A72DA6"/>
    <w:rsid w:val="00A74113"/>
    <w:rsid w:val="00A75219"/>
    <w:rsid w:val="00A7525A"/>
    <w:rsid w:val="00A75613"/>
    <w:rsid w:val="00A75EBD"/>
    <w:rsid w:val="00A7671C"/>
    <w:rsid w:val="00A76B4F"/>
    <w:rsid w:val="00A76C77"/>
    <w:rsid w:val="00A76E8D"/>
    <w:rsid w:val="00A8068C"/>
    <w:rsid w:val="00A82F49"/>
    <w:rsid w:val="00A83D2B"/>
    <w:rsid w:val="00A84A0D"/>
    <w:rsid w:val="00A84FAB"/>
    <w:rsid w:val="00A91B6E"/>
    <w:rsid w:val="00A936AA"/>
    <w:rsid w:val="00A94BED"/>
    <w:rsid w:val="00AA2CBC"/>
    <w:rsid w:val="00AA356B"/>
    <w:rsid w:val="00AB0D04"/>
    <w:rsid w:val="00AB0D68"/>
    <w:rsid w:val="00AB440D"/>
    <w:rsid w:val="00AB4495"/>
    <w:rsid w:val="00AB5A39"/>
    <w:rsid w:val="00AC1797"/>
    <w:rsid w:val="00AC3F26"/>
    <w:rsid w:val="00AC5820"/>
    <w:rsid w:val="00AD1742"/>
    <w:rsid w:val="00AD1CD8"/>
    <w:rsid w:val="00AD23DD"/>
    <w:rsid w:val="00AD3749"/>
    <w:rsid w:val="00AD3D79"/>
    <w:rsid w:val="00AD4D02"/>
    <w:rsid w:val="00AD6F4E"/>
    <w:rsid w:val="00AE238E"/>
    <w:rsid w:val="00AE2C4A"/>
    <w:rsid w:val="00AE31E0"/>
    <w:rsid w:val="00AE386C"/>
    <w:rsid w:val="00AE62A5"/>
    <w:rsid w:val="00AF12F3"/>
    <w:rsid w:val="00AF2116"/>
    <w:rsid w:val="00B00AF1"/>
    <w:rsid w:val="00B02E2A"/>
    <w:rsid w:val="00B04299"/>
    <w:rsid w:val="00B0507D"/>
    <w:rsid w:val="00B05B57"/>
    <w:rsid w:val="00B0742D"/>
    <w:rsid w:val="00B132A1"/>
    <w:rsid w:val="00B218F2"/>
    <w:rsid w:val="00B23E2B"/>
    <w:rsid w:val="00B245D5"/>
    <w:rsid w:val="00B258BB"/>
    <w:rsid w:val="00B276F3"/>
    <w:rsid w:val="00B30D6B"/>
    <w:rsid w:val="00B347A9"/>
    <w:rsid w:val="00B37515"/>
    <w:rsid w:val="00B40953"/>
    <w:rsid w:val="00B41778"/>
    <w:rsid w:val="00B43517"/>
    <w:rsid w:val="00B527C5"/>
    <w:rsid w:val="00B540AF"/>
    <w:rsid w:val="00B54CB5"/>
    <w:rsid w:val="00B60F4E"/>
    <w:rsid w:val="00B62339"/>
    <w:rsid w:val="00B64563"/>
    <w:rsid w:val="00B64C88"/>
    <w:rsid w:val="00B65894"/>
    <w:rsid w:val="00B658F6"/>
    <w:rsid w:val="00B67B97"/>
    <w:rsid w:val="00B700A1"/>
    <w:rsid w:val="00B70268"/>
    <w:rsid w:val="00B705D3"/>
    <w:rsid w:val="00B722AC"/>
    <w:rsid w:val="00B7316E"/>
    <w:rsid w:val="00B75519"/>
    <w:rsid w:val="00B77AC1"/>
    <w:rsid w:val="00B80BD7"/>
    <w:rsid w:val="00B8543C"/>
    <w:rsid w:val="00B86282"/>
    <w:rsid w:val="00B95100"/>
    <w:rsid w:val="00B95F15"/>
    <w:rsid w:val="00B968C8"/>
    <w:rsid w:val="00BA1CA5"/>
    <w:rsid w:val="00BA1D22"/>
    <w:rsid w:val="00BA2FBF"/>
    <w:rsid w:val="00BA3EC5"/>
    <w:rsid w:val="00BA51D9"/>
    <w:rsid w:val="00BA52F2"/>
    <w:rsid w:val="00BB0F03"/>
    <w:rsid w:val="00BB399A"/>
    <w:rsid w:val="00BB463F"/>
    <w:rsid w:val="00BB5DFC"/>
    <w:rsid w:val="00BB7FB0"/>
    <w:rsid w:val="00BC500F"/>
    <w:rsid w:val="00BC6DF7"/>
    <w:rsid w:val="00BC7864"/>
    <w:rsid w:val="00BC7D4D"/>
    <w:rsid w:val="00BC7E23"/>
    <w:rsid w:val="00BD0DDB"/>
    <w:rsid w:val="00BD279D"/>
    <w:rsid w:val="00BD2B7E"/>
    <w:rsid w:val="00BD55A8"/>
    <w:rsid w:val="00BD6BB8"/>
    <w:rsid w:val="00BD7734"/>
    <w:rsid w:val="00BE067F"/>
    <w:rsid w:val="00BE11E9"/>
    <w:rsid w:val="00BE1447"/>
    <w:rsid w:val="00BE56FA"/>
    <w:rsid w:val="00BE6AEC"/>
    <w:rsid w:val="00BF0DBC"/>
    <w:rsid w:val="00BF0FE6"/>
    <w:rsid w:val="00BF6600"/>
    <w:rsid w:val="00BF69C8"/>
    <w:rsid w:val="00BF6BCF"/>
    <w:rsid w:val="00C02258"/>
    <w:rsid w:val="00C02ED1"/>
    <w:rsid w:val="00C16394"/>
    <w:rsid w:val="00C2010F"/>
    <w:rsid w:val="00C24039"/>
    <w:rsid w:val="00C24FD0"/>
    <w:rsid w:val="00C26D92"/>
    <w:rsid w:val="00C27E02"/>
    <w:rsid w:val="00C35297"/>
    <w:rsid w:val="00C378F6"/>
    <w:rsid w:val="00C40F93"/>
    <w:rsid w:val="00C41473"/>
    <w:rsid w:val="00C42660"/>
    <w:rsid w:val="00C42AE7"/>
    <w:rsid w:val="00C45FAE"/>
    <w:rsid w:val="00C46247"/>
    <w:rsid w:val="00C52067"/>
    <w:rsid w:val="00C527A6"/>
    <w:rsid w:val="00C5340F"/>
    <w:rsid w:val="00C544D5"/>
    <w:rsid w:val="00C563E2"/>
    <w:rsid w:val="00C61512"/>
    <w:rsid w:val="00C61D66"/>
    <w:rsid w:val="00C6631F"/>
    <w:rsid w:val="00C66BA2"/>
    <w:rsid w:val="00C67294"/>
    <w:rsid w:val="00C7087F"/>
    <w:rsid w:val="00C718DB"/>
    <w:rsid w:val="00C71B49"/>
    <w:rsid w:val="00C72497"/>
    <w:rsid w:val="00C77450"/>
    <w:rsid w:val="00C77910"/>
    <w:rsid w:val="00C82967"/>
    <w:rsid w:val="00C86782"/>
    <w:rsid w:val="00C87A34"/>
    <w:rsid w:val="00C95985"/>
    <w:rsid w:val="00C95FB4"/>
    <w:rsid w:val="00C965A2"/>
    <w:rsid w:val="00C965C5"/>
    <w:rsid w:val="00C97123"/>
    <w:rsid w:val="00CA0013"/>
    <w:rsid w:val="00CA098B"/>
    <w:rsid w:val="00CA2CD7"/>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4C37"/>
    <w:rsid w:val="00CD673F"/>
    <w:rsid w:val="00CE17FE"/>
    <w:rsid w:val="00CE1C58"/>
    <w:rsid w:val="00CE2ABF"/>
    <w:rsid w:val="00CE3663"/>
    <w:rsid w:val="00CE47D5"/>
    <w:rsid w:val="00CE4F1E"/>
    <w:rsid w:val="00CE698D"/>
    <w:rsid w:val="00CE6FA7"/>
    <w:rsid w:val="00CE7CD3"/>
    <w:rsid w:val="00CF0DD7"/>
    <w:rsid w:val="00CF2174"/>
    <w:rsid w:val="00CF5640"/>
    <w:rsid w:val="00CF5D6D"/>
    <w:rsid w:val="00CF6E93"/>
    <w:rsid w:val="00CF7FA9"/>
    <w:rsid w:val="00D00606"/>
    <w:rsid w:val="00D03F9A"/>
    <w:rsid w:val="00D0429C"/>
    <w:rsid w:val="00D04637"/>
    <w:rsid w:val="00D04A8C"/>
    <w:rsid w:val="00D052A5"/>
    <w:rsid w:val="00D06D51"/>
    <w:rsid w:val="00D10AD6"/>
    <w:rsid w:val="00D11005"/>
    <w:rsid w:val="00D11739"/>
    <w:rsid w:val="00D174F8"/>
    <w:rsid w:val="00D21049"/>
    <w:rsid w:val="00D22FCA"/>
    <w:rsid w:val="00D24201"/>
    <w:rsid w:val="00D24991"/>
    <w:rsid w:val="00D308D4"/>
    <w:rsid w:val="00D31226"/>
    <w:rsid w:val="00D32042"/>
    <w:rsid w:val="00D40F11"/>
    <w:rsid w:val="00D414EE"/>
    <w:rsid w:val="00D43B32"/>
    <w:rsid w:val="00D44263"/>
    <w:rsid w:val="00D457E1"/>
    <w:rsid w:val="00D461A6"/>
    <w:rsid w:val="00D46B72"/>
    <w:rsid w:val="00D47508"/>
    <w:rsid w:val="00D50255"/>
    <w:rsid w:val="00D52A2C"/>
    <w:rsid w:val="00D562FD"/>
    <w:rsid w:val="00D6054B"/>
    <w:rsid w:val="00D6129E"/>
    <w:rsid w:val="00D61F45"/>
    <w:rsid w:val="00D66520"/>
    <w:rsid w:val="00D73812"/>
    <w:rsid w:val="00D801B7"/>
    <w:rsid w:val="00D813FE"/>
    <w:rsid w:val="00D82B7B"/>
    <w:rsid w:val="00D83C4F"/>
    <w:rsid w:val="00D90454"/>
    <w:rsid w:val="00D93FDC"/>
    <w:rsid w:val="00DA0D80"/>
    <w:rsid w:val="00DA1854"/>
    <w:rsid w:val="00DA5428"/>
    <w:rsid w:val="00DB44AB"/>
    <w:rsid w:val="00DC132D"/>
    <w:rsid w:val="00DC1760"/>
    <w:rsid w:val="00DC2D8E"/>
    <w:rsid w:val="00DC3F74"/>
    <w:rsid w:val="00DC4046"/>
    <w:rsid w:val="00DC6A94"/>
    <w:rsid w:val="00DD18F1"/>
    <w:rsid w:val="00DE0739"/>
    <w:rsid w:val="00DE263C"/>
    <w:rsid w:val="00DE27E3"/>
    <w:rsid w:val="00DE34CF"/>
    <w:rsid w:val="00DE50DF"/>
    <w:rsid w:val="00DF2205"/>
    <w:rsid w:val="00DF4A05"/>
    <w:rsid w:val="00DF7912"/>
    <w:rsid w:val="00E00D1E"/>
    <w:rsid w:val="00E06142"/>
    <w:rsid w:val="00E13F3D"/>
    <w:rsid w:val="00E14629"/>
    <w:rsid w:val="00E14DF6"/>
    <w:rsid w:val="00E20208"/>
    <w:rsid w:val="00E21CCA"/>
    <w:rsid w:val="00E22F19"/>
    <w:rsid w:val="00E259CB"/>
    <w:rsid w:val="00E3012B"/>
    <w:rsid w:val="00E34898"/>
    <w:rsid w:val="00E34C54"/>
    <w:rsid w:val="00E35774"/>
    <w:rsid w:val="00E35F5C"/>
    <w:rsid w:val="00E37193"/>
    <w:rsid w:val="00E3797F"/>
    <w:rsid w:val="00E37EFC"/>
    <w:rsid w:val="00E43C5A"/>
    <w:rsid w:val="00E44D16"/>
    <w:rsid w:val="00E46179"/>
    <w:rsid w:val="00E557EE"/>
    <w:rsid w:val="00E65E26"/>
    <w:rsid w:val="00E679AE"/>
    <w:rsid w:val="00E7656F"/>
    <w:rsid w:val="00E77D5D"/>
    <w:rsid w:val="00E8435A"/>
    <w:rsid w:val="00E91C12"/>
    <w:rsid w:val="00E92B09"/>
    <w:rsid w:val="00E94058"/>
    <w:rsid w:val="00E96920"/>
    <w:rsid w:val="00E9788B"/>
    <w:rsid w:val="00EA5414"/>
    <w:rsid w:val="00EA7F3C"/>
    <w:rsid w:val="00EB09B7"/>
    <w:rsid w:val="00EB16F5"/>
    <w:rsid w:val="00EB402A"/>
    <w:rsid w:val="00EB5409"/>
    <w:rsid w:val="00EB6EE7"/>
    <w:rsid w:val="00EC187F"/>
    <w:rsid w:val="00EC2B73"/>
    <w:rsid w:val="00EC453A"/>
    <w:rsid w:val="00EC67A3"/>
    <w:rsid w:val="00ED17FE"/>
    <w:rsid w:val="00ED4450"/>
    <w:rsid w:val="00ED5D74"/>
    <w:rsid w:val="00ED6E53"/>
    <w:rsid w:val="00EE08AA"/>
    <w:rsid w:val="00EE5D0A"/>
    <w:rsid w:val="00EE638A"/>
    <w:rsid w:val="00EE7D7C"/>
    <w:rsid w:val="00EF6C2D"/>
    <w:rsid w:val="00F02B5D"/>
    <w:rsid w:val="00F02BF3"/>
    <w:rsid w:val="00F04C65"/>
    <w:rsid w:val="00F06A9B"/>
    <w:rsid w:val="00F06CD1"/>
    <w:rsid w:val="00F06E2C"/>
    <w:rsid w:val="00F117D5"/>
    <w:rsid w:val="00F12E29"/>
    <w:rsid w:val="00F16D14"/>
    <w:rsid w:val="00F21EF3"/>
    <w:rsid w:val="00F22058"/>
    <w:rsid w:val="00F228C0"/>
    <w:rsid w:val="00F23DDE"/>
    <w:rsid w:val="00F25D98"/>
    <w:rsid w:val="00F26E3D"/>
    <w:rsid w:val="00F26E6C"/>
    <w:rsid w:val="00F27005"/>
    <w:rsid w:val="00F2700C"/>
    <w:rsid w:val="00F275C4"/>
    <w:rsid w:val="00F300FB"/>
    <w:rsid w:val="00F3035C"/>
    <w:rsid w:val="00F31995"/>
    <w:rsid w:val="00F33838"/>
    <w:rsid w:val="00F33CD2"/>
    <w:rsid w:val="00F359AF"/>
    <w:rsid w:val="00F36E7C"/>
    <w:rsid w:val="00F4234D"/>
    <w:rsid w:val="00F444B1"/>
    <w:rsid w:val="00F44734"/>
    <w:rsid w:val="00F44F6E"/>
    <w:rsid w:val="00F4726A"/>
    <w:rsid w:val="00F51D66"/>
    <w:rsid w:val="00F633F1"/>
    <w:rsid w:val="00F639C8"/>
    <w:rsid w:val="00F657BD"/>
    <w:rsid w:val="00F71AE5"/>
    <w:rsid w:val="00F72C72"/>
    <w:rsid w:val="00F73115"/>
    <w:rsid w:val="00F75B3D"/>
    <w:rsid w:val="00F7617C"/>
    <w:rsid w:val="00F816DC"/>
    <w:rsid w:val="00F820D2"/>
    <w:rsid w:val="00F83271"/>
    <w:rsid w:val="00F900E6"/>
    <w:rsid w:val="00F91607"/>
    <w:rsid w:val="00F94572"/>
    <w:rsid w:val="00F95495"/>
    <w:rsid w:val="00F971AA"/>
    <w:rsid w:val="00F97286"/>
    <w:rsid w:val="00F97431"/>
    <w:rsid w:val="00FA716D"/>
    <w:rsid w:val="00FA7E74"/>
    <w:rsid w:val="00FB0833"/>
    <w:rsid w:val="00FB0B58"/>
    <w:rsid w:val="00FB1384"/>
    <w:rsid w:val="00FB23C9"/>
    <w:rsid w:val="00FB298D"/>
    <w:rsid w:val="00FB3BA3"/>
    <w:rsid w:val="00FB45CE"/>
    <w:rsid w:val="00FB6386"/>
    <w:rsid w:val="00FB6775"/>
    <w:rsid w:val="00FC0503"/>
    <w:rsid w:val="00FC1486"/>
    <w:rsid w:val="00FD0CFB"/>
    <w:rsid w:val="00FD4C25"/>
    <w:rsid w:val="00FD624C"/>
    <w:rsid w:val="00FE0A7A"/>
    <w:rsid w:val="00FE0D1C"/>
    <w:rsid w:val="00FE2B1C"/>
    <w:rsid w:val="00FE5FB3"/>
    <w:rsid w:val="00FE6628"/>
    <w:rsid w:val="00FE747C"/>
    <w:rsid w:val="00FF04F1"/>
    <w:rsid w:val="00FF08A2"/>
    <w:rsid w:val="00FF2B66"/>
    <w:rsid w:val="00FF43B1"/>
    <w:rsid w:val="00FF558A"/>
    <w:rsid w:val="00FF57D4"/>
    <w:rsid w:val="00FF70A8"/>
    <w:rsid w:val="00FF7572"/>
    <w:rsid w:val="3E033B92"/>
    <w:rsid w:val="429C3E05"/>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18219"/>
  <w15:docId w15:val="{1149FD65-BF0F-44D6-8EA8-9EB3C15C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0">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link w:val="a7"/>
    <w:qFormat/>
    <w:pPr>
      <w:shd w:val="clear" w:color="auto" w:fill="000080"/>
    </w:pPr>
    <w:rPr>
      <w:rFonts w:ascii="Tahoma" w:hAnsi="Tahoma" w:cs="Tahoma"/>
    </w:rPr>
  </w:style>
  <w:style w:type="paragraph" w:styleId="a8">
    <w:name w:val="annotation text"/>
    <w:basedOn w:val="a"/>
    <w:semiHidden/>
    <w:qFormat/>
  </w:style>
  <w:style w:type="paragraph" w:styleId="a9">
    <w:name w:val="Body Text"/>
    <w:basedOn w:val="a"/>
    <w:link w:val="aa"/>
    <w:qFormat/>
    <w:pPr>
      <w:spacing w:after="120" w:line="240" w:lineRule="auto"/>
      <w:jc w:val="both"/>
    </w:pPr>
    <w:rPr>
      <w:rFonts w:ascii="CG Times (WN)" w:hAnsi="CG Times (WN)"/>
      <w:szCs w:val="24"/>
      <w:lang w:val="en-US"/>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ae"/>
    <w:uiPriority w:val="99"/>
    <w:qFormat/>
    <w:pPr>
      <w:widowControl w:val="0"/>
    </w:pPr>
    <w:rPr>
      <w:rFonts w:ascii="Arial" w:hAnsi="Arial"/>
      <w:b/>
      <w:sz w:val="18"/>
      <w:lang w:val="en-GB" w:eastAsia="en-US"/>
    </w:rPr>
  </w:style>
  <w:style w:type="paragraph" w:styleId="af">
    <w:name w:val="footnote text"/>
    <w:basedOn w:val="a"/>
    <w:semiHidden/>
    <w:pPr>
      <w:keepLines/>
      <w:spacing w:after="0"/>
      <w:ind w:left="454" w:hanging="454"/>
    </w:pPr>
    <w:rPr>
      <w:sz w:val="16"/>
    </w:rPr>
  </w:style>
  <w:style w:type="paragraph" w:styleId="51">
    <w:name w:val="List 5"/>
    <w:basedOn w:val="41"/>
    <w:qFormat/>
    <w:pPr>
      <w:ind w:left="1702"/>
    </w:pPr>
  </w:style>
  <w:style w:type="paragraph" w:styleId="41">
    <w:name w:val="List 4"/>
    <w:basedOn w:val="31"/>
    <w:qFormat/>
    <w:pPr>
      <w:ind w:left="1418"/>
    </w:pPr>
  </w:style>
  <w:style w:type="paragraph" w:styleId="TOC9">
    <w:name w:val="toc 9"/>
    <w:basedOn w:val="TOC8"/>
    <w:next w:val="a"/>
    <w:semiHidden/>
    <w:qFormat/>
    <w:pPr>
      <w:ind w:left="1418" w:hanging="1418"/>
    </w:pPr>
  </w:style>
  <w:style w:type="paragraph" w:styleId="af0">
    <w:name w:val="Normal (Web)"/>
    <w:basedOn w:val="a"/>
    <w:semiHidden/>
    <w:unhideWhenUsed/>
    <w:pPr>
      <w:widowControl w:val="0"/>
      <w:spacing w:before="100" w:beforeAutospacing="1" w:after="100" w:afterAutospacing="1" w:line="240" w:lineRule="auto"/>
    </w:pPr>
    <w:rPr>
      <w:rFonts w:ascii="Calibri" w:eastAsia="宋体" w:hAnsi="Calibri"/>
      <w:sz w:val="24"/>
      <w:szCs w:val="24"/>
      <w:lang w:val="en-US" w:eastAsia="zh-CN"/>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1">
    <w:name w:val="annotation subject"/>
    <w:basedOn w:val="a8"/>
    <w:next w:val="a8"/>
    <w:semiHidden/>
    <w:qFormat/>
    <w:rPr>
      <w:b/>
      <w:bCs/>
    </w:rPr>
  </w:style>
  <w:style w:type="table" w:styleId="af2">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af7">
    <w:name w:val="List Paragraph"/>
    <w:basedOn w:val="a"/>
    <w:link w:val="af8"/>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af8">
    <w:name w:val="列表段落 字符"/>
    <w:link w:val="af7"/>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a"/>
    <w:qFormat/>
    <w:pPr>
      <w:tabs>
        <w:tab w:val="left" w:pos="1701"/>
      </w:tabs>
      <w:overflowPunct w:val="0"/>
      <w:autoSpaceDE w:val="0"/>
      <w:autoSpaceDN w:val="0"/>
      <w:adjustRightInd w:val="0"/>
      <w:spacing w:after="120"/>
      <w:jc w:val="both"/>
      <w:textAlignment w:val="baseline"/>
    </w:pPr>
    <w:rPr>
      <w:rFonts w:ascii="Arial" w:eastAsia="宋体"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1">
    <w:name w:val="网格型1"/>
    <w:basedOn w:val="a1"/>
    <w:uiPriority w:val="59"/>
    <w:qFormat/>
    <w:pPr>
      <w:spacing w:after="0" w:line="24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a">
    <w:name w:val="正文文本 字符"/>
    <w:link w:val="a9"/>
    <w:qFormat/>
    <w:rPr>
      <w:szCs w:val="24"/>
      <w:lang w:eastAsia="en-US"/>
    </w:rPr>
  </w:style>
  <w:style w:type="character" w:customStyle="1" w:styleId="ae">
    <w:name w:val="页眉 字符"/>
    <w:link w:val="ad"/>
    <w:uiPriority w:val="99"/>
    <w:qFormat/>
    <w:rPr>
      <w:rFonts w:ascii="Arial" w:hAnsi="Arial"/>
      <w:b/>
      <w:sz w:val="18"/>
      <w:lang w:val="en-GB" w:eastAsia="en-US"/>
    </w:rPr>
  </w:style>
  <w:style w:type="character" w:customStyle="1" w:styleId="BodyTextChar1">
    <w:name w:val="Body Text Char1"/>
    <w:basedOn w:val="a0"/>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20">
    <w:name w:val="标题 2 字符"/>
    <w:basedOn w:val="a0"/>
    <w:link w:val="2"/>
    <w:qFormat/>
    <w:rPr>
      <w:rFonts w:ascii="Arial" w:hAnsi="Arial"/>
      <w:sz w:val="32"/>
      <w:lang w:val="en-GB" w:eastAsia="en-US"/>
    </w:rPr>
  </w:style>
  <w:style w:type="character" w:customStyle="1" w:styleId="30">
    <w:name w:val="标题 3 字符"/>
    <w:basedOn w:val="a0"/>
    <w:link w:val="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2">
    <w:name w:val="표 구분선1"/>
    <w:basedOn w:val="a1"/>
    <w:qFormat/>
    <w:pPr>
      <w:spacing w:after="0" w:line="240" w:lineRule="auto"/>
    </w:pPr>
    <w:rPr>
      <w:rFonts w:eastAsia="宋体"/>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표 구분선2"/>
    <w:basedOn w:val="a1"/>
    <w:uiPriority w:val="39"/>
    <w:qFormat/>
    <w:pPr>
      <w:spacing w:after="0" w:line="240" w:lineRule="auto"/>
    </w:pPr>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a1"/>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宋体"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3">
    <w:name w:val="未处理的提及1"/>
    <w:basedOn w:val="a0"/>
    <w:uiPriority w:val="99"/>
    <w:semiHidden/>
    <w:unhideWhenUsed/>
    <w:rsid w:val="000A71D9"/>
    <w:rPr>
      <w:color w:val="605E5C"/>
      <w:shd w:val="clear" w:color="auto" w:fill="E1DFDD"/>
    </w:rPr>
  </w:style>
  <w:style w:type="character" w:customStyle="1" w:styleId="EditorsNoteChar">
    <w:name w:val="Editor's Note Char"/>
    <w:aliases w:val="EN Char"/>
    <w:link w:val="EditorsNote"/>
    <w:qFormat/>
    <w:locked/>
    <w:rsid w:val="00331A30"/>
    <w:rPr>
      <w:rFonts w:ascii="Times New Roman" w:hAnsi="Times New Roman"/>
      <w:color w:val="FF0000"/>
      <w:lang w:val="en-GB" w:eastAsia="en-US"/>
    </w:rPr>
  </w:style>
  <w:style w:type="table" w:customStyle="1" w:styleId="33">
    <w:name w:val="표 구분선3"/>
    <w:basedOn w:val="a1"/>
    <w:next w:val="af2"/>
    <w:uiPriority w:val="39"/>
    <w:rsid w:val="003F0849"/>
    <w:pPr>
      <w:spacing w:after="0" w:line="240" w:lineRule="auto"/>
    </w:pPr>
    <w:rPr>
      <w:rFonts w:ascii="Calibri" w:hAnsi="Calibr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표 구분선4"/>
    <w:basedOn w:val="a1"/>
    <w:next w:val="af2"/>
    <w:rsid w:val="00E37193"/>
    <w:pPr>
      <w:spacing w:after="18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표 구분선5"/>
    <w:basedOn w:val="a1"/>
    <w:next w:val="af2"/>
    <w:uiPriority w:val="39"/>
    <w:qFormat/>
    <w:rsid w:val="00F22058"/>
    <w:pPr>
      <w:spacing w:after="180"/>
    </w:pPr>
    <w:rPr>
      <w:rFonts w:ascii="Times New Roman" w:eastAsia="Yu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文档结构图 字符"/>
    <w:link w:val="a6"/>
    <w:rsid w:val="006A35E3"/>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50629;&#47924;\&#54364;&#51456;&#54868;%20&#50629;&#47924;\3GPP\3GPP%20&#54364;&#51456;&#54924;&#51032;\Rel-18\RAN2\%23120_2022.11\TSGR2_120\docs\R2-2211646.zip"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50629;&#47924;\&#54364;&#51456;&#54868;%20&#50629;&#47924;\3GPP\3GPP%20&#54364;&#51456;&#54924;&#51032;\Rel-18\RAN2\%23120_2022.11\TSGR2_120\docs\R2-22116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5.xml><?xml version="1.0" encoding="utf-8"?>
<ds:datastoreItem xmlns:ds="http://schemas.openxmlformats.org/officeDocument/2006/customXml" ds:itemID="{B6BC2758-64F6-49D8-87D9-B7CC169B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112</TotalTime>
  <Pages>3</Pages>
  <Words>671</Words>
  <Characters>3825</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OPPO-Bingxue</cp:lastModifiedBy>
  <cp:revision>3</cp:revision>
  <cp:lastPrinted>2411-12-31T14:59:00Z</cp:lastPrinted>
  <dcterms:created xsi:type="dcterms:W3CDTF">2023-04-18T04:25:00Z</dcterms:created>
  <dcterms:modified xsi:type="dcterms:W3CDTF">2023-04-18T06:17:00Z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