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6C6184C8" w:rsidR="000B4977" w:rsidRPr="000B4977" w:rsidRDefault="00366C15"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 xml:space="preserve">                                                                                                                        </w:t>
      </w:r>
      <w:r w:rsidR="009C1C12">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a4"/>
        <w:tabs>
          <w:tab w:val="left" w:pos="6521"/>
        </w:tabs>
        <w:spacing w:after="60"/>
        <w:jc w:val="both"/>
        <w:rPr>
          <w:sz w:val="24"/>
        </w:rPr>
      </w:pPr>
    </w:p>
    <w:p w14:paraId="20074E46" w14:textId="4AE6C66C" w:rsidR="00505E15" w:rsidRPr="005A3C40" w:rsidRDefault="00CD55A8" w:rsidP="00104221">
      <w:pPr>
        <w:pStyle w:val="a4"/>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w:t>
      </w:r>
      <w:proofErr w:type="spellStart"/>
      <w:r>
        <w:t>sl-MaxTransPower</w:t>
      </w:r>
      <w:proofErr w:type="spellEnd"/>
      <w:r>
        <w:t xml:space="preserve">,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af6"/>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proofErr w:type="spellStart"/>
            <w:r>
              <w:rPr>
                <w:lang w:eastAsia="zh-CN"/>
              </w:rPr>
              <w:t>Zhibin</w:t>
            </w:r>
            <w:proofErr w:type="spellEnd"/>
            <w:r>
              <w:rPr>
                <w:lang w:eastAsia="zh-CN"/>
              </w:rPr>
              <w:t xml:space="preserve"> Wu</w:t>
            </w:r>
          </w:p>
        </w:tc>
        <w:tc>
          <w:tcPr>
            <w:tcW w:w="4760" w:type="dxa"/>
          </w:tcPr>
          <w:p w14:paraId="4FCE52AA" w14:textId="6AB9C881" w:rsidR="00366C15" w:rsidRDefault="00833CBC" w:rsidP="003532A4">
            <w:pPr>
              <w:spacing w:beforeLines="50" w:before="120"/>
              <w:jc w:val="both"/>
              <w:rPr>
                <w:lang w:eastAsia="zh-CN"/>
              </w:rPr>
            </w:pPr>
            <w:hyperlink r:id="rId9" w:history="1">
              <w:r w:rsidR="002940F2" w:rsidRPr="00894B65">
                <w:rPr>
                  <w:rStyle w:val="ab"/>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proofErr w:type="spellStart"/>
            <w:r>
              <w:rPr>
                <w:rFonts w:eastAsia="Malgun Gothic" w:hint="eastAsia"/>
                <w:lang w:eastAsia="ko-KR"/>
              </w:rPr>
              <w:t>Hyunjeong</w:t>
            </w:r>
            <w:proofErr w:type="spellEnd"/>
            <w:r>
              <w:rPr>
                <w:rFonts w:eastAsia="Malgun Gothic" w:hint="eastAsia"/>
                <w:lang w:eastAsia="ko-KR"/>
              </w:rPr>
              <w:t xml:space="preserve"> Kang</w:t>
            </w:r>
          </w:p>
        </w:tc>
        <w:tc>
          <w:tcPr>
            <w:tcW w:w="4760" w:type="dxa"/>
          </w:tcPr>
          <w:p w14:paraId="01B8491E" w14:textId="366CE59A" w:rsidR="002940F2" w:rsidRPr="002940F2" w:rsidRDefault="00833CBC" w:rsidP="003532A4">
            <w:pPr>
              <w:spacing w:beforeLines="50" w:before="120"/>
              <w:jc w:val="both"/>
              <w:rPr>
                <w:rFonts w:eastAsia="Malgun Gothic"/>
                <w:lang w:eastAsia="ko-KR"/>
              </w:rPr>
            </w:pPr>
            <w:hyperlink r:id="rId10" w:history="1">
              <w:r w:rsidR="004167F0" w:rsidRPr="003228FF">
                <w:rPr>
                  <w:rStyle w:val="ab"/>
                  <w:rFonts w:eastAsia="Malgun Gothic"/>
                  <w:lang w:eastAsia="ko-KR"/>
                </w:rPr>
                <w:t>h</w:t>
              </w:r>
              <w:r w:rsidR="004167F0" w:rsidRPr="003228FF">
                <w:rPr>
                  <w:rStyle w:val="ab"/>
                  <w:rFonts w:eastAsia="Malgun Gothic" w:hint="eastAsia"/>
                  <w:lang w:eastAsia="ko-KR"/>
                </w:rPr>
                <w:t>yunjeong.</w:t>
              </w:r>
              <w:r w:rsidR="004167F0" w:rsidRPr="003228FF">
                <w:rPr>
                  <w:rStyle w:val="ab"/>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77777777" w:rsidR="00BF0420" w:rsidRPr="00BF0420" w:rsidRDefault="00BF0420" w:rsidP="003532A4">
            <w:pPr>
              <w:spacing w:beforeLines="50" w:before="120"/>
              <w:jc w:val="both"/>
              <w:rPr>
                <w:rFonts w:eastAsia="Malgun Gothic"/>
                <w:lang w:eastAsia="ko-KR"/>
              </w:rPr>
            </w:pPr>
          </w:p>
        </w:tc>
        <w:tc>
          <w:tcPr>
            <w:tcW w:w="4759" w:type="dxa"/>
          </w:tcPr>
          <w:p w14:paraId="122F4FC5" w14:textId="77777777" w:rsidR="00BF0420" w:rsidRDefault="00BF0420" w:rsidP="003532A4">
            <w:pPr>
              <w:spacing w:beforeLines="50" w:before="120"/>
              <w:jc w:val="both"/>
              <w:rPr>
                <w:rFonts w:eastAsia="Malgun Gothic"/>
                <w:lang w:eastAsia="ko-KR"/>
              </w:rPr>
            </w:pPr>
          </w:p>
        </w:tc>
        <w:tc>
          <w:tcPr>
            <w:tcW w:w="4760" w:type="dxa"/>
          </w:tcPr>
          <w:p w14:paraId="3C13FCAD" w14:textId="77777777" w:rsidR="00BF0420" w:rsidRDefault="00BF0420" w:rsidP="003532A4">
            <w:pPr>
              <w:spacing w:beforeLines="50" w:before="120"/>
              <w:jc w:val="both"/>
              <w:rPr>
                <w:rFonts w:eastAsia="Malgun Gothic"/>
                <w:lang w:eastAsia="ko-KR"/>
              </w:rPr>
            </w:pP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1"/>
        <w:spacing w:before="180" w:afterLines="25" w:after="60"/>
        <w:rPr>
          <w:lang w:eastAsia="zh-CN"/>
        </w:rPr>
      </w:pPr>
      <w:r>
        <w:rPr>
          <w:lang w:eastAsia="zh-CN"/>
        </w:rPr>
        <w:t>C</w:t>
      </w:r>
      <w:r w:rsidR="0067373F">
        <w:rPr>
          <w:lang w:eastAsia="zh-CN"/>
        </w:rPr>
        <w:t xml:space="preserve">hange </w:t>
      </w:r>
      <w:r w:rsidR="00F25617">
        <w:rPr>
          <w:lang w:eastAsia="zh-CN"/>
        </w:rPr>
        <w:t xml:space="preserve">related to </w:t>
      </w:r>
      <w:proofErr w:type="spellStart"/>
      <w:r w:rsidR="00F25617">
        <w:rPr>
          <w:lang w:eastAsia="zh-CN"/>
        </w:rPr>
        <w:t>sl-MaxTransPower</w:t>
      </w:r>
      <w:proofErr w:type="spellEnd"/>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w:t>
      </w:r>
      <w:proofErr w:type="spellStart"/>
      <w:r>
        <w:rPr>
          <w:lang w:eastAsia="zh-CN"/>
        </w:rPr>
        <w:t>sl-MaxTransPower</w:t>
      </w:r>
      <w:proofErr w:type="spellEnd"/>
      <w:r>
        <w:rPr>
          <w:lang w:eastAsia="zh-CN"/>
        </w:rPr>
        <w:t xml:space="preserve">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957580"/>
                    </a:xfrm>
                    <a:prstGeom prst="rect">
                      <a:avLst/>
                    </a:prstGeom>
                  </pic:spPr>
                </pic:pic>
              </a:graphicData>
            </a:graphic>
          </wp:inline>
        </w:drawing>
      </w:r>
    </w:p>
    <w:p w14:paraId="7350E5E2" w14:textId="192AA9AB" w:rsidR="004F1091" w:rsidRDefault="004F1091" w:rsidP="00F25617">
      <w:pPr>
        <w:rPr>
          <w:lang w:eastAsia="zh-CN"/>
        </w:rPr>
      </w:pPr>
      <w:r w:rsidRPr="004F1091">
        <w:rPr>
          <w:lang w:eastAsia="zh-CN"/>
        </w:rPr>
        <w:t>R2-2303157/R2-2303158 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lastRenderedPageBreak/>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proofErr w:type="spellStart"/>
      <w:r w:rsidRPr="00D431E9">
        <w:rPr>
          <w:b/>
          <w:i/>
          <w:lang w:eastAsia="zh-CN"/>
        </w:rPr>
        <w:t>sl-MaxTransPower</w:t>
      </w:r>
      <w:proofErr w:type="spellEnd"/>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44225399" w:rsidR="00D431E9" w:rsidRDefault="00D431E9" w:rsidP="00F25617">
      <w:pPr>
        <w:rPr>
          <w:b/>
          <w:lang w:eastAsia="zh-CN"/>
        </w:rPr>
      </w:pPr>
      <w:r>
        <w:rPr>
          <w:b/>
          <w:lang w:eastAsia="zh-CN"/>
        </w:rPr>
        <w:t xml:space="preserve">Option 2: based on </w:t>
      </w:r>
      <w:r w:rsidRPr="00D431E9">
        <w:rPr>
          <w:b/>
          <w:lang w:eastAsia="zh-CN"/>
        </w:rPr>
        <w:t>R2-2303157/R2-2303158</w:t>
      </w:r>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Fine with eather</w:t>
            </w:r>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hint="eastAsia"/>
                <w:b/>
                <w:lang w:eastAsia="zh-CN"/>
              </w:rPr>
            </w:pPr>
            <w:r>
              <w:rPr>
                <w:rFonts w:eastAsiaTheme="minorEastAsia" w:hint="eastAsia"/>
                <w:b/>
                <w:lang w:eastAsia="zh-CN"/>
              </w:rPr>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hint="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hint="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1"/>
        <w:rPr>
          <w:lang w:eastAsia="zh-CN"/>
        </w:rPr>
      </w:pPr>
      <w:r>
        <w:rPr>
          <w:lang w:eastAsia="zh-CN"/>
        </w:rPr>
        <w:lastRenderedPageBreak/>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af6"/>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lastRenderedPageBreak/>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hint="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hint="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hint="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af6"/>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lastRenderedPageBreak/>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lang/>
              </w:rPr>
            </w:pPr>
            <w:r>
              <w:rPr>
                <w:b/>
                <w:lang/>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hint="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hint="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lang/>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proofErr w:type="spellStart"/>
      <w:r w:rsidR="003D115D" w:rsidRPr="003D115D">
        <w:rPr>
          <w:b/>
          <w:i/>
        </w:rPr>
        <w:t>frequencyInfoSL</w:t>
      </w:r>
      <w:proofErr w:type="spellEnd"/>
      <w:r w:rsidR="003D115D">
        <w:t xml:space="preserve"> </w:t>
      </w:r>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proofErr w:type="spellStart"/>
      <w:r w:rsidRPr="00633842">
        <w:rPr>
          <w:b/>
          <w:i/>
        </w:rPr>
        <w:t>frequencyInfoSL</w:t>
      </w:r>
      <w:proofErr w:type="spellEnd"/>
      <w:r w:rsidRPr="00633842">
        <w:rPr>
          <w:b/>
        </w:rPr>
        <w:t>?</w:t>
      </w:r>
    </w:p>
    <w:tbl>
      <w:tblPr>
        <w:tblStyle w:val="af6"/>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proofErr w:type="spellStart"/>
            <w:r w:rsidRPr="003D115D">
              <w:rPr>
                <w:b/>
                <w:i/>
              </w:rPr>
              <w:t>frequencyInfoSL</w:t>
            </w:r>
            <w:proofErr w:type="spellEnd"/>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proofErr w:type="spellStart"/>
            <w:r w:rsidR="002940F2" w:rsidRPr="002940F2">
              <w:rPr>
                <w:rFonts w:eastAsia="Malgun Gothic"/>
                <w:b/>
                <w:i/>
                <w:lang w:eastAsia="ko-KR"/>
              </w:rPr>
              <w:t>offsetToCarrier</w:t>
            </w:r>
            <w:proofErr w:type="spellEnd"/>
            <w:r w:rsidR="002940F2">
              <w:rPr>
                <w:rFonts w:eastAsia="Malgun Gothic"/>
                <w:b/>
                <w:lang w:eastAsia="ko-KR"/>
              </w:rPr>
              <w:t xml:space="preserve"> for </w:t>
            </w:r>
            <w:proofErr w:type="spellStart"/>
            <w:r w:rsidR="002940F2">
              <w:rPr>
                <w:rFonts w:eastAsia="Malgun Gothic"/>
                <w:b/>
                <w:lang w:eastAsia="ko-KR"/>
              </w:rPr>
              <w:t>sidelink</w:t>
            </w:r>
            <w:proofErr w:type="spellEnd"/>
            <w:r w:rsidR="002940F2">
              <w:rPr>
                <w:rFonts w:eastAsia="Malgun Gothic"/>
                <w:b/>
                <w:lang w:eastAsia="ko-KR"/>
              </w:rPr>
              <w:t xml:space="preserve"> </w:t>
            </w:r>
            <w:r>
              <w:rPr>
                <w:rFonts w:eastAsia="Malgun Gothic"/>
                <w:b/>
                <w:lang w:eastAsia="ko-KR"/>
              </w:rPr>
              <w:t xml:space="preserve">is not specified </w:t>
            </w:r>
            <w:r w:rsidR="002940F2">
              <w:rPr>
                <w:rFonts w:eastAsia="Malgun Gothic"/>
                <w:b/>
                <w:lang w:eastAsia="ko-KR"/>
              </w:rPr>
              <w:t xml:space="preserve">in clause 4.4.2 </w:t>
            </w:r>
            <w:r w:rsidR="002940F2">
              <w:rPr>
                <w:rFonts w:eastAsia="Malgun Gothic"/>
                <w:b/>
                <w:lang w:eastAsia="ko-KR"/>
              </w:rPr>
              <w:lastRenderedPageBreak/>
              <w:t>in TS 38.211.</w:t>
            </w:r>
            <w:r>
              <w:rPr>
                <w:rFonts w:eastAsia="Malgun Gothic"/>
                <w:b/>
                <w:lang w:eastAsia="ko-KR"/>
              </w:rPr>
              <w:t xml:space="preserve"> We wonder whether carrier frequency can be SL-</w:t>
            </w:r>
            <w:proofErr w:type="spellStart"/>
            <w:r>
              <w:rPr>
                <w:rFonts w:eastAsia="Malgun Gothic"/>
                <w:b/>
                <w:lang w:eastAsia="ko-KR"/>
              </w:rPr>
              <w:t>AbsoluteFrequencyPointA</w:t>
            </w:r>
            <w:proofErr w:type="spellEnd"/>
            <w:r>
              <w:rPr>
                <w:rFonts w:eastAsia="Malgun Gothic"/>
                <w:b/>
                <w:lang w:eastAsia="ko-KR"/>
              </w:rPr>
              <w:t xml:space="preserve"> or </w:t>
            </w:r>
            <w:proofErr w:type="spellStart"/>
            <w:r>
              <w:rPr>
                <w:rFonts w:eastAsia="Malgun Gothic"/>
                <w:b/>
                <w:lang w:eastAsia="ko-KR"/>
              </w:rPr>
              <w:t>sl-AbsoluteFrequencySSB</w:t>
            </w:r>
            <w:proofErr w:type="spellEnd"/>
            <w:r>
              <w:rPr>
                <w:rFonts w:eastAsia="Malgun Gothic"/>
                <w:b/>
                <w:lang w:eastAsia="ko-KR"/>
              </w:rPr>
              <w:t>.</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lastRenderedPageBreak/>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hint="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hint="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hint="eastAsia"/>
                <w:b/>
                <w:lang w:eastAsia="zh-CN"/>
              </w:rPr>
            </w:pPr>
            <w:r>
              <w:rPr>
                <w:rFonts w:eastAsiaTheme="minorEastAsia"/>
                <w:b/>
                <w:lang w:eastAsia="zh-CN"/>
              </w:rPr>
              <w:t xml:space="preserve">The motivation is not from RAN2. </w:t>
            </w:r>
            <w:r>
              <w:rPr>
                <w:rFonts w:eastAsiaTheme="minorEastAsia"/>
                <w:b/>
                <w:lang w:eastAsia="zh-CN"/>
              </w:rPr>
              <w:t>RAN5 input, i.e. RAN5 LS, is needed.</w:t>
            </w:r>
            <w:bookmarkStart w:id="1" w:name="_GoBack"/>
            <w:bookmarkEnd w:id="1"/>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1"/>
        <w:spacing w:after="120" w:line="276" w:lineRule="auto"/>
        <w:jc w:val="both"/>
        <w:rPr>
          <w:lang w:eastAsia="zh-CN"/>
        </w:rPr>
      </w:pPr>
      <w:bookmarkStart w:id="2" w:name="OLE_LINK1"/>
      <w:bookmarkStart w:id="3"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1"/>
        <w:spacing w:after="120" w:line="276" w:lineRule="auto"/>
        <w:jc w:val="both"/>
        <w:rPr>
          <w:lang w:eastAsia="zh-CN"/>
        </w:rPr>
      </w:pPr>
      <w:r>
        <w:rPr>
          <w:lang w:eastAsia="zh-CN"/>
        </w:rPr>
        <w:t>Reference</w:t>
      </w:r>
    </w:p>
    <w:p w14:paraId="5A0876DF" w14:textId="77777777" w:rsidR="008B7BBC" w:rsidRPr="00B35261" w:rsidRDefault="008B7BBC" w:rsidP="007A552E">
      <w:pPr>
        <w:pStyle w:val="af2"/>
        <w:numPr>
          <w:ilvl w:val="0"/>
          <w:numId w:val="40"/>
        </w:numPr>
      </w:pPr>
      <w:r w:rsidRPr="00B35261">
        <w:t>R2-2302799</w:t>
      </w:r>
      <w:r w:rsidRPr="00B35261">
        <w:tab/>
        <w:t xml:space="preserve">Correction to </w:t>
      </w:r>
      <w:proofErr w:type="spellStart"/>
      <w:r w:rsidRPr="00B35261">
        <w:t>sl-MaxTransPower</w:t>
      </w:r>
      <w:proofErr w:type="spellEnd"/>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r>
      <w:proofErr w:type="spellStart"/>
      <w:r w:rsidRPr="00B35261">
        <w:t>NR_SL_enh</w:t>
      </w:r>
      <w:proofErr w:type="spellEnd"/>
      <w:r w:rsidRPr="00B35261">
        <w:t>-Core</w:t>
      </w:r>
    </w:p>
    <w:p w14:paraId="53CD98BB" w14:textId="77777777" w:rsidR="008B7BBC" w:rsidRPr="00B35261" w:rsidRDefault="008B7BBC" w:rsidP="007A552E">
      <w:pPr>
        <w:pStyle w:val="af2"/>
        <w:numPr>
          <w:ilvl w:val="0"/>
          <w:numId w:val="40"/>
        </w:numPr>
      </w:pPr>
      <w:r w:rsidRPr="00B35261">
        <w:t>R2-2303157</w:t>
      </w:r>
      <w:r w:rsidRPr="00B35261">
        <w:tab/>
        <w:t xml:space="preserve">Correction on PSFCH configured power for NR </w:t>
      </w:r>
      <w:proofErr w:type="spellStart"/>
      <w:r w:rsidRPr="00B35261">
        <w:t>sidelink</w:t>
      </w:r>
      <w:proofErr w:type="spellEnd"/>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af2"/>
        <w:numPr>
          <w:ilvl w:val="0"/>
          <w:numId w:val="40"/>
        </w:numPr>
      </w:pPr>
      <w:r w:rsidRPr="00B35261">
        <w:t>R2-2303158</w:t>
      </w:r>
      <w:r w:rsidRPr="00B35261">
        <w:tab/>
        <w:t xml:space="preserve">Correction on PSFCH configured power for NR </w:t>
      </w:r>
      <w:proofErr w:type="spellStart"/>
      <w:r w:rsidRPr="00B35261">
        <w:t>sidelink</w:t>
      </w:r>
      <w:proofErr w:type="spellEnd"/>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af2"/>
        <w:numPr>
          <w:ilvl w:val="0"/>
          <w:numId w:val="40"/>
        </w:numPr>
      </w:pPr>
      <w:r w:rsidRPr="00B35261">
        <w:t>R2-2303906</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af2"/>
        <w:numPr>
          <w:ilvl w:val="0"/>
          <w:numId w:val="40"/>
        </w:numPr>
      </w:pPr>
      <w:r w:rsidRPr="00B35261">
        <w:t>R2-2303909</w:t>
      </w:r>
      <w:r w:rsidRPr="00B35261">
        <w:tab/>
        <w:t>Correction on field description for transmission power</w:t>
      </w:r>
      <w:r w:rsidRPr="00B35261">
        <w:tab/>
        <w:t xml:space="preserve">ZTE Corporation, </w:t>
      </w:r>
      <w:proofErr w:type="spellStart"/>
      <w:r w:rsidRPr="00B35261">
        <w:t>Sanechips</w:t>
      </w:r>
      <w:proofErr w:type="spellEnd"/>
      <w:r w:rsidRPr="00B35261">
        <w:tab/>
        <w:t>CR</w:t>
      </w:r>
      <w:r w:rsidRPr="00B35261">
        <w:tab/>
        <w:t>Rel-17</w:t>
      </w:r>
      <w:r w:rsidRPr="00B35261">
        <w:tab/>
        <w:t>38.331</w:t>
      </w:r>
      <w:r w:rsidRPr="00B35261">
        <w:tab/>
        <w:t>17.4.0</w:t>
      </w:r>
      <w:r w:rsidRPr="00B35261">
        <w:tab/>
        <w:t>4034</w:t>
      </w:r>
      <w:r w:rsidRPr="00B35261">
        <w:tab/>
        <w:t>-</w:t>
      </w:r>
      <w:r w:rsidRPr="00B35261">
        <w:tab/>
        <w:t>F</w:t>
      </w:r>
      <w:r w:rsidRPr="00B35261">
        <w:tab/>
      </w:r>
      <w:proofErr w:type="spellStart"/>
      <w:r w:rsidRPr="00B35261">
        <w:t>NR_SL_enh</w:t>
      </w:r>
      <w:proofErr w:type="spellEnd"/>
      <w:r w:rsidRPr="00B35261">
        <w:t>-Core</w:t>
      </w:r>
    </w:p>
    <w:p w14:paraId="0DD9D1E9" w14:textId="77777777" w:rsidR="008B7BBC" w:rsidRPr="00B35261" w:rsidRDefault="008B7BBC" w:rsidP="007A552E">
      <w:pPr>
        <w:pStyle w:val="af2"/>
        <w:numPr>
          <w:ilvl w:val="0"/>
          <w:numId w:val="40"/>
        </w:numPr>
      </w:pPr>
      <w:r w:rsidRPr="00B35261">
        <w:t>R2-2303912</w:t>
      </w:r>
      <w:r w:rsidRPr="00B35261">
        <w:tab/>
        <w:t xml:space="preserve">Clarification on </w:t>
      </w:r>
      <w:proofErr w:type="spellStart"/>
      <w:r w:rsidRPr="00B35261">
        <w:t>sl-MaxTransPower</w:t>
      </w:r>
      <w:proofErr w:type="spellEnd"/>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af2"/>
        <w:numPr>
          <w:ilvl w:val="0"/>
          <w:numId w:val="40"/>
        </w:numPr>
      </w:pPr>
      <w:r w:rsidRPr="00B35261">
        <w:t>R2-2303913</w:t>
      </w:r>
      <w:r w:rsidRPr="00B35261">
        <w:tab/>
        <w:t xml:space="preserve">Clarification on </w:t>
      </w:r>
      <w:proofErr w:type="spellStart"/>
      <w:r w:rsidRPr="00B35261">
        <w:t>sl-MaxTransPower</w:t>
      </w:r>
      <w:proofErr w:type="spellEnd"/>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af2"/>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af2"/>
        <w:numPr>
          <w:ilvl w:val="0"/>
          <w:numId w:val="40"/>
        </w:numPr>
      </w:pPr>
      <w:r w:rsidRPr="00B35261">
        <w:t>R2-2304144</w:t>
      </w:r>
      <w:r w:rsidRPr="00B35261">
        <w:tab/>
        <w:t>TS 38.331 correction on carrier frequency for SL-RSRP measurement</w:t>
      </w:r>
      <w:r w:rsidRPr="00B35261">
        <w:tab/>
        <w:t xml:space="preserve">Huawei, </w:t>
      </w:r>
      <w:proofErr w:type="spellStart"/>
      <w:r w:rsidRPr="00B35261">
        <w:t>HiSilicon</w:t>
      </w:r>
      <w:proofErr w:type="spellEnd"/>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af2"/>
        <w:numPr>
          <w:ilvl w:val="0"/>
          <w:numId w:val="40"/>
        </w:numPr>
      </w:pPr>
      <w:r w:rsidRPr="00B35261">
        <w:t>R2-2304145</w:t>
      </w:r>
      <w:r>
        <w:tab/>
        <w:t>TS 38.331 correction on carrier frequency for SL-RSRP measurement</w:t>
      </w:r>
      <w:r>
        <w:tab/>
        <w:t xml:space="preserve">Huawei, </w:t>
      </w:r>
      <w:proofErr w:type="spellStart"/>
      <w:r>
        <w:t>HiSilicon</w:t>
      </w:r>
      <w:proofErr w:type="spellEnd"/>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af2"/>
        <w:numPr>
          <w:ilvl w:val="0"/>
          <w:numId w:val="40"/>
        </w:numPr>
      </w:pPr>
      <w:r w:rsidRPr="00F25617">
        <w:t>R2-2302415</w:t>
      </w:r>
      <w:r w:rsidRPr="00F25617">
        <w:tab/>
        <w:t xml:space="preserve">Reply LS to RAN4 on PSFCH configured power with multiple resource pools (R1-2302231; </w:t>
      </w:r>
      <w:proofErr w:type="spellStart"/>
      <w:r w:rsidRPr="00F25617">
        <w:t>contac</w:t>
      </w:r>
      <w:proofErr w:type="spellEnd"/>
      <w:r w:rsidRPr="00F25617">
        <w:t>: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2"/>
    <w:bookmarkEnd w:id="3"/>
    <w:p w14:paraId="30CDE759" w14:textId="66310105" w:rsidR="00CE4CE3" w:rsidRDefault="00CE4CE3" w:rsidP="00A87B70">
      <w:pPr>
        <w:spacing w:before="120" w:after="120"/>
        <w:rPr>
          <w:b/>
          <w:lang w:eastAsia="zh-CN"/>
        </w:rPr>
      </w:pPr>
    </w:p>
    <w:sectPr w:rsidR="00CE4CE3" w:rsidSect="00BE09E6">
      <w:headerReference w:type="defaul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0FD0" w14:textId="77777777" w:rsidR="00833CBC" w:rsidRDefault="00833CBC">
      <w:r>
        <w:separator/>
      </w:r>
    </w:p>
  </w:endnote>
  <w:endnote w:type="continuationSeparator" w:id="0">
    <w:p w14:paraId="437D3C95" w14:textId="77777777" w:rsidR="00833CBC" w:rsidRDefault="0083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299B" w14:textId="77777777" w:rsidR="00833CBC" w:rsidRDefault="00833CBC">
      <w:r>
        <w:separator/>
      </w:r>
    </w:p>
  </w:footnote>
  <w:footnote w:type="continuationSeparator" w:id="0">
    <w:p w14:paraId="1A00DE8F" w14:textId="77777777" w:rsidR="00833CBC" w:rsidRDefault="0083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pt;height:10pt" o:bullet="t">
        <v:imagedata r:id="rId1" o:title="mso3200"/>
      </v:shape>
    </w:pict>
  </w:numPicBullet>
  <w:numPicBullet w:numPicBulletId="1">
    <w:pict>
      <v:shape id="_x0000_i1060" type="#_x0000_t75" style="width:113.95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1E9"/>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1">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2">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3">
    <w:name w:val="List Bullet 2"/>
    <w:basedOn w:val="a8"/>
    <w:rsid w:val="008861DC"/>
    <w:pPr>
      <w:ind w:left="851"/>
    </w:pPr>
  </w:style>
  <w:style w:type="paragraph" w:styleId="30">
    <w:name w:val="List Bullet 3"/>
    <w:basedOn w:val="23"/>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4">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4"/>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1st level - Bullet List Paragraph 字符,Lettre d'introduction 字符,Paragrafo elenco 字符,목록단락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afb">
    <w:name w:val="Normal (Web)"/>
    <w:basedOn w:val="a"/>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a"/>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a"/>
    <w:qFormat/>
    <w:rsid w:val="004C396A"/>
    <w:pPr>
      <w:tabs>
        <w:tab w:val="left" w:pos="1622"/>
      </w:tabs>
      <w:spacing w:after="0"/>
      <w:ind w:left="1622" w:hanging="363"/>
    </w:pPr>
    <w:rPr>
      <w:rFonts w:ascii="Arial" w:eastAsia="MS Mincho" w:hAnsi="Arial"/>
      <w:szCs w:val="24"/>
      <w:lang w:eastAsia="en-GB"/>
    </w:rPr>
  </w:style>
  <w:style w:type="character" w:customStyle="1" w:styleId="13">
    <w:name w:val="未处理的提及1"/>
    <w:basedOn w:val="a0"/>
    <w:uiPriority w:val="99"/>
    <w:semiHidden/>
    <w:unhideWhenUsed/>
    <w:rsid w:val="00CF5348"/>
    <w:rPr>
      <w:color w:val="605E5C"/>
      <w:shd w:val="clear" w:color="auto" w:fill="E1DFDD"/>
    </w:rPr>
  </w:style>
  <w:style w:type="character" w:styleId="afc">
    <w:name w:val="Unresolved Mention"/>
    <w:basedOn w:val="a0"/>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hyunjeong.kang@samsu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EE06-9E20-4BE0-A336-6BB15AAC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1164</Words>
  <Characters>6639</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Xing Yang</cp:lastModifiedBy>
  <cp:revision>2</cp:revision>
  <cp:lastPrinted>1900-01-01T08:00:00Z</cp:lastPrinted>
  <dcterms:created xsi:type="dcterms:W3CDTF">2023-04-18T08:42:00Z</dcterms:created>
  <dcterms:modified xsi:type="dcterms:W3CDTF">2023-04-18T08:42:00Z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