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6C6184C8" w:rsidR="000B4977" w:rsidRPr="000B4977" w:rsidRDefault="00366C15"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 xml:space="preserve">                                                                                                                        </w:t>
      </w:r>
      <w:r w:rsidR="009C1C12">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4AE6C66C"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[AT121bis-e][501][V2X/SL]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Heading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[AT121bis-e][501][V2X/SL]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sl-MaxTransPower,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TableGrid"/>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Huawei, HiSilicon</w:t>
            </w:r>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r>
              <w:rPr>
                <w:lang w:eastAsia="zh-CN"/>
              </w:rPr>
              <w:t>Zhibin Wu</w:t>
            </w:r>
          </w:p>
        </w:tc>
        <w:tc>
          <w:tcPr>
            <w:tcW w:w="4760" w:type="dxa"/>
          </w:tcPr>
          <w:p w14:paraId="4FCE52AA" w14:textId="6AB9C881" w:rsidR="00366C15" w:rsidRDefault="00000000" w:rsidP="003532A4">
            <w:pPr>
              <w:spacing w:beforeLines="50" w:before="120"/>
              <w:jc w:val="both"/>
              <w:rPr>
                <w:lang w:eastAsia="zh-CN"/>
              </w:rPr>
            </w:pPr>
            <w:hyperlink r:id="rId9" w:history="1">
              <w:r w:rsidR="002940F2" w:rsidRPr="00894B65">
                <w:rPr>
                  <w:rStyle w:val="Hyperlink"/>
                  <w:lang w:eastAsia="zh-CN"/>
                </w:rPr>
                <w:t>Zhibin_wu@apple.com</w:t>
              </w:r>
            </w:hyperlink>
          </w:p>
        </w:tc>
      </w:tr>
      <w:tr w:rsidR="002940F2" w14:paraId="15D9C131" w14:textId="77777777" w:rsidTr="00B35261">
        <w:tc>
          <w:tcPr>
            <w:tcW w:w="4759" w:type="dxa"/>
          </w:tcPr>
          <w:p w14:paraId="78963EEC" w14:textId="200A9190" w:rsidR="002940F2" w:rsidRPr="002940F2" w:rsidRDefault="002940F2" w:rsidP="003532A4">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36F8CC09" w14:textId="0531DBFB" w:rsidR="002940F2" w:rsidRPr="002940F2" w:rsidRDefault="002940F2" w:rsidP="003532A4">
            <w:pPr>
              <w:spacing w:beforeLines="50" w:before="120"/>
              <w:jc w:val="both"/>
              <w:rPr>
                <w:rFonts w:eastAsia="Malgun Gothic"/>
                <w:lang w:eastAsia="ko-KR"/>
              </w:rPr>
            </w:pPr>
            <w:r>
              <w:rPr>
                <w:rFonts w:eastAsia="Malgun Gothic" w:hint="eastAsia"/>
                <w:lang w:eastAsia="ko-KR"/>
              </w:rPr>
              <w:t>Hyunjeong Kang</w:t>
            </w:r>
          </w:p>
        </w:tc>
        <w:tc>
          <w:tcPr>
            <w:tcW w:w="4760" w:type="dxa"/>
          </w:tcPr>
          <w:p w14:paraId="01B8491E" w14:textId="366CE59A" w:rsidR="002940F2" w:rsidRPr="002940F2" w:rsidRDefault="004167F0" w:rsidP="003532A4">
            <w:pPr>
              <w:spacing w:beforeLines="50" w:before="120"/>
              <w:jc w:val="both"/>
              <w:rPr>
                <w:rFonts w:eastAsia="Malgun Gothic"/>
                <w:lang w:eastAsia="ko-KR"/>
              </w:rPr>
            </w:pPr>
            <w:hyperlink r:id="rId10" w:history="1">
              <w:r w:rsidRPr="003228FF">
                <w:rPr>
                  <w:rStyle w:val="Hyperlink"/>
                  <w:rFonts w:eastAsia="Malgun Gothic"/>
                  <w:lang w:eastAsia="ko-KR"/>
                </w:rPr>
                <w:t>h</w:t>
              </w:r>
              <w:r w:rsidRPr="003228FF">
                <w:rPr>
                  <w:rStyle w:val="Hyperlink"/>
                  <w:rFonts w:eastAsia="Malgun Gothic" w:hint="eastAsia"/>
                  <w:lang w:eastAsia="ko-KR"/>
                </w:rPr>
                <w:t>yunjeong.</w:t>
              </w:r>
              <w:r w:rsidRPr="003228FF">
                <w:rPr>
                  <w:rStyle w:val="Hyperlink"/>
                  <w:rFonts w:eastAsia="Malgun Gothic"/>
                  <w:lang w:eastAsia="ko-KR"/>
                </w:rPr>
                <w:t>kang@samsung.com</w:t>
              </w:r>
            </w:hyperlink>
          </w:p>
        </w:tc>
      </w:tr>
      <w:tr w:rsidR="004167F0" w14:paraId="0FF66BCB" w14:textId="77777777" w:rsidTr="00B35261">
        <w:tc>
          <w:tcPr>
            <w:tcW w:w="4759" w:type="dxa"/>
          </w:tcPr>
          <w:p w14:paraId="35EF350C" w14:textId="1A842B0D" w:rsidR="004167F0" w:rsidRPr="004167F0" w:rsidRDefault="004167F0" w:rsidP="003532A4">
            <w:pPr>
              <w:spacing w:beforeLines="50" w:before="120"/>
              <w:jc w:val="both"/>
              <w:rPr>
                <w:rFonts w:eastAsia="Malgun Gothic"/>
                <w:lang w:val="en-DK" w:eastAsia="ko-KR"/>
              </w:rPr>
            </w:pPr>
            <w:r>
              <w:rPr>
                <w:rFonts w:eastAsia="Malgun Gothic"/>
                <w:lang w:val="en-DK" w:eastAsia="ko-KR"/>
              </w:rPr>
              <w:t>Nokia</w:t>
            </w:r>
          </w:p>
        </w:tc>
        <w:tc>
          <w:tcPr>
            <w:tcW w:w="4759" w:type="dxa"/>
          </w:tcPr>
          <w:p w14:paraId="34D2E69A" w14:textId="16F39635" w:rsidR="004167F0" w:rsidRPr="004167F0" w:rsidRDefault="004167F0" w:rsidP="003532A4">
            <w:pPr>
              <w:spacing w:beforeLines="50" w:before="120"/>
              <w:jc w:val="both"/>
              <w:rPr>
                <w:rFonts w:eastAsia="Malgun Gothic"/>
                <w:lang w:val="en-DK" w:eastAsia="ko-KR"/>
              </w:rPr>
            </w:pPr>
            <w:r>
              <w:rPr>
                <w:rFonts w:eastAsia="Malgun Gothic"/>
                <w:lang w:val="en-DK" w:eastAsia="ko-KR"/>
              </w:rPr>
              <w:t>Jakob Buthler</w:t>
            </w:r>
          </w:p>
        </w:tc>
        <w:tc>
          <w:tcPr>
            <w:tcW w:w="4760" w:type="dxa"/>
          </w:tcPr>
          <w:p w14:paraId="19E5623D" w14:textId="434EB319" w:rsidR="004167F0" w:rsidRPr="004167F0" w:rsidRDefault="004167F0" w:rsidP="003532A4">
            <w:pPr>
              <w:spacing w:beforeLines="50" w:before="120"/>
              <w:jc w:val="both"/>
              <w:rPr>
                <w:rFonts w:eastAsia="Malgun Gothic"/>
                <w:lang w:val="en-DK" w:eastAsia="ko-KR"/>
              </w:rPr>
            </w:pPr>
            <w:r>
              <w:rPr>
                <w:rFonts w:eastAsia="Malgun Gothic"/>
                <w:lang w:val="en-DK" w:eastAsia="ko-KR"/>
              </w:rPr>
              <w:t>Jakob.buthler@nokia.com</w:t>
            </w:r>
          </w:p>
        </w:tc>
      </w:tr>
    </w:tbl>
    <w:p w14:paraId="24F58C32" w14:textId="5F30EDE4" w:rsidR="004C396A" w:rsidRPr="00F13BBE" w:rsidRDefault="007A552E" w:rsidP="003532A4">
      <w:pPr>
        <w:spacing w:beforeLines="50" w:before="120"/>
        <w:jc w:val="both"/>
        <w:rPr>
          <w:lang w:eastAsia="zh-CN"/>
        </w:rPr>
      </w:pPr>
      <w:r>
        <w:rPr>
          <w:lang w:eastAsia="zh-CN"/>
        </w:rPr>
        <w:t xml:space="preserve"> </w:t>
      </w:r>
    </w:p>
    <w:p w14:paraId="2D0F2DBE" w14:textId="77777777" w:rsidR="0067373F" w:rsidRDefault="0067373F" w:rsidP="0047342D">
      <w:pPr>
        <w:spacing w:before="180" w:afterLines="25" w:after="60"/>
        <w:rPr>
          <w:b/>
          <w:lang w:eastAsia="zh-CN"/>
        </w:rPr>
      </w:pPr>
    </w:p>
    <w:p w14:paraId="6A14A780" w14:textId="4269D5C8" w:rsidR="0067373F" w:rsidRDefault="005E5B32" w:rsidP="009A6772">
      <w:pPr>
        <w:pStyle w:val="Heading1"/>
        <w:spacing w:before="180" w:afterLines="25" w:after="60"/>
        <w:rPr>
          <w:lang w:eastAsia="zh-CN"/>
        </w:rPr>
      </w:pPr>
      <w:r>
        <w:rPr>
          <w:lang w:eastAsia="zh-CN"/>
        </w:rPr>
        <w:t>C</w:t>
      </w:r>
      <w:r w:rsidR="0067373F">
        <w:rPr>
          <w:lang w:eastAsia="zh-CN"/>
        </w:rPr>
        <w:t xml:space="preserve">hange </w:t>
      </w:r>
      <w:r w:rsidR="00F25617">
        <w:rPr>
          <w:lang w:eastAsia="zh-CN"/>
        </w:rPr>
        <w:t>related to sl-MaxTransPower</w:t>
      </w:r>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sl-MaxTransPower according to RAN1 LS [11], as below: </w:t>
      </w:r>
    </w:p>
    <w:p w14:paraId="19F63332" w14:textId="28D910E2" w:rsidR="00F25617" w:rsidRDefault="0002792C" w:rsidP="00F25617">
      <w:pPr>
        <w:rPr>
          <w:lang w:eastAsia="zh-CN"/>
        </w:rPr>
      </w:pPr>
      <w:r w:rsidRPr="0002792C">
        <w:rPr>
          <w:noProof/>
          <w:lang w:val="en-US" w:eastAsia="ko-KR"/>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880" cy="957580"/>
                    </a:xfrm>
                    <a:prstGeom prst="rect">
                      <a:avLst/>
                    </a:prstGeom>
                  </pic:spPr>
                </pic:pic>
              </a:graphicData>
            </a:graphic>
          </wp:inline>
        </w:drawing>
      </w:r>
    </w:p>
    <w:p w14:paraId="7350E5E2" w14:textId="192AA9AB" w:rsidR="004F1091" w:rsidRDefault="004F1091" w:rsidP="00F25617">
      <w:pPr>
        <w:rPr>
          <w:lang w:eastAsia="zh-CN"/>
        </w:rPr>
      </w:pPr>
      <w:r w:rsidRPr="004F1091">
        <w:rPr>
          <w:lang w:eastAsia="zh-CN"/>
        </w:rPr>
        <w:t>R2-2303157/R2-2303158 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val="en-US" w:eastAsia="ko-KR"/>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r>
        <w:rPr>
          <w:lang w:eastAsia="zh-CN"/>
        </w:rPr>
        <w:t xml:space="preserve">Also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val="en-US" w:eastAsia="ko-KR"/>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t>It can be discussed whether such changes are needed in Rel-16, as well as in Rel-17 (mirror change</w:t>
      </w:r>
      <w:r w:rsidR="00184E4F">
        <w:rPr>
          <w:lang w:eastAsia="zh-CN"/>
        </w:rPr>
        <w:t>s</w:t>
      </w:r>
      <w:r>
        <w:rPr>
          <w:lang w:eastAsia="zh-CN"/>
        </w:rPr>
        <w:t xml:space="preserve">). Also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lastRenderedPageBreak/>
        <w:t xml:space="preserve">Q1: Would your company agree to change the FD of </w:t>
      </w:r>
      <w:r w:rsidRPr="00D431E9">
        <w:rPr>
          <w:b/>
          <w:i/>
          <w:lang w:eastAsia="zh-CN"/>
        </w:rPr>
        <w:t>sl-MaxTransPower</w:t>
      </w:r>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44225399" w:rsidR="00D431E9" w:rsidRDefault="00D431E9" w:rsidP="00F25617">
      <w:pPr>
        <w:rPr>
          <w:b/>
          <w:lang w:eastAsia="zh-CN"/>
        </w:rPr>
      </w:pPr>
      <w:r>
        <w:rPr>
          <w:b/>
          <w:lang w:eastAsia="zh-CN"/>
        </w:rPr>
        <w:t xml:space="preserve">Option 2: based on </w:t>
      </w:r>
      <w:r w:rsidRPr="00D431E9">
        <w:rPr>
          <w:b/>
          <w:lang w:eastAsia="zh-CN"/>
        </w:rPr>
        <w:t>R2-2303157/R2-2303158</w:t>
      </w:r>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r w:rsidR="002940F2" w14:paraId="2E5A4F5E" w14:textId="77777777" w:rsidTr="00D431E9">
        <w:tc>
          <w:tcPr>
            <w:tcW w:w="3569" w:type="dxa"/>
          </w:tcPr>
          <w:p w14:paraId="5EDAD70E" w14:textId="74CD8C6C" w:rsidR="002940F2" w:rsidRPr="002940F2" w:rsidRDefault="002940F2" w:rsidP="00F25617">
            <w:pPr>
              <w:rPr>
                <w:rFonts w:eastAsia="Malgun Gothic"/>
                <w:b/>
                <w:lang w:eastAsia="ko-KR"/>
              </w:rPr>
            </w:pPr>
            <w:r>
              <w:rPr>
                <w:rFonts w:eastAsia="Malgun Gothic" w:hint="eastAsia"/>
                <w:b/>
                <w:lang w:eastAsia="ko-KR"/>
              </w:rPr>
              <w:t>Samsung</w:t>
            </w:r>
          </w:p>
        </w:tc>
        <w:tc>
          <w:tcPr>
            <w:tcW w:w="3569" w:type="dxa"/>
          </w:tcPr>
          <w:p w14:paraId="0C7921EF" w14:textId="49A849AC" w:rsidR="002940F2" w:rsidRPr="002940F2" w:rsidRDefault="002940F2" w:rsidP="00F25617">
            <w:pPr>
              <w:rPr>
                <w:rFonts w:eastAsia="Malgun Gothic"/>
                <w:b/>
                <w:lang w:eastAsia="ko-KR"/>
              </w:rPr>
            </w:pPr>
            <w:r>
              <w:rPr>
                <w:rFonts w:eastAsia="Malgun Gothic" w:hint="eastAsia"/>
                <w:b/>
                <w:lang w:eastAsia="ko-KR"/>
              </w:rPr>
              <w:t>Agree</w:t>
            </w:r>
          </w:p>
        </w:tc>
        <w:tc>
          <w:tcPr>
            <w:tcW w:w="3570" w:type="dxa"/>
          </w:tcPr>
          <w:p w14:paraId="1E178C3E" w14:textId="63D9B0DB" w:rsidR="002940F2" w:rsidRPr="002940F2" w:rsidRDefault="002940F2" w:rsidP="00F25617">
            <w:pPr>
              <w:rPr>
                <w:rFonts w:eastAsia="Malgun Gothic"/>
                <w:b/>
                <w:lang w:eastAsia="ko-KR"/>
              </w:rPr>
            </w:pPr>
            <w:r>
              <w:rPr>
                <w:rFonts w:eastAsia="Malgun Gothic" w:hint="eastAsia"/>
                <w:b/>
                <w:lang w:eastAsia="ko-KR"/>
              </w:rPr>
              <w:t>Option 2</w:t>
            </w:r>
          </w:p>
        </w:tc>
        <w:tc>
          <w:tcPr>
            <w:tcW w:w="3570" w:type="dxa"/>
          </w:tcPr>
          <w:p w14:paraId="086BE5C4" w14:textId="77777777" w:rsidR="002940F2" w:rsidRDefault="002940F2" w:rsidP="00F25617">
            <w:pPr>
              <w:rPr>
                <w:b/>
                <w:lang w:eastAsia="zh-CN"/>
              </w:rPr>
            </w:pPr>
          </w:p>
        </w:tc>
      </w:tr>
      <w:tr w:rsidR="004167F0" w14:paraId="56C6AEB0" w14:textId="77777777" w:rsidTr="00D431E9">
        <w:tc>
          <w:tcPr>
            <w:tcW w:w="3569" w:type="dxa"/>
          </w:tcPr>
          <w:p w14:paraId="1E41CAE3" w14:textId="66B9B08D" w:rsidR="004167F0" w:rsidRPr="004167F0" w:rsidRDefault="004167F0" w:rsidP="00F25617">
            <w:pPr>
              <w:rPr>
                <w:rFonts w:eastAsia="Malgun Gothic"/>
                <w:b/>
                <w:lang w:val="en-DK" w:eastAsia="ko-KR"/>
              </w:rPr>
            </w:pPr>
            <w:r>
              <w:rPr>
                <w:rFonts w:eastAsia="Malgun Gothic"/>
                <w:b/>
                <w:lang w:val="en-DK" w:eastAsia="ko-KR"/>
              </w:rPr>
              <w:t>Nokia</w:t>
            </w:r>
          </w:p>
        </w:tc>
        <w:tc>
          <w:tcPr>
            <w:tcW w:w="3569" w:type="dxa"/>
          </w:tcPr>
          <w:p w14:paraId="5D112F25" w14:textId="697A24AA" w:rsidR="004167F0" w:rsidRPr="004167F0" w:rsidRDefault="004167F0" w:rsidP="00F25617">
            <w:pPr>
              <w:rPr>
                <w:rFonts w:eastAsia="Malgun Gothic"/>
                <w:b/>
                <w:lang w:val="en-DK" w:eastAsia="ko-KR"/>
              </w:rPr>
            </w:pPr>
            <w:r>
              <w:rPr>
                <w:rFonts w:eastAsia="Malgun Gothic"/>
                <w:b/>
                <w:lang w:val="en-DK" w:eastAsia="ko-KR"/>
              </w:rPr>
              <w:t>Agree</w:t>
            </w:r>
          </w:p>
        </w:tc>
        <w:tc>
          <w:tcPr>
            <w:tcW w:w="3570" w:type="dxa"/>
          </w:tcPr>
          <w:p w14:paraId="774A7F9F" w14:textId="50B88AFF" w:rsidR="004167F0" w:rsidRPr="004167F0" w:rsidRDefault="004167F0" w:rsidP="00F25617">
            <w:pPr>
              <w:rPr>
                <w:rFonts w:eastAsia="Malgun Gothic"/>
                <w:b/>
                <w:lang w:val="en-DK" w:eastAsia="ko-KR"/>
              </w:rPr>
            </w:pPr>
            <w:r>
              <w:rPr>
                <w:rFonts w:eastAsia="Malgun Gothic"/>
                <w:b/>
                <w:lang w:val="en-DK" w:eastAsia="ko-KR"/>
              </w:rPr>
              <w:t>Fine with eather</w:t>
            </w:r>
          </w:p>
        </w:tc>
        <w:tc>
          <w:tcPr>
            <w:tcW w:w="3570" w:type="dxa"/>
          </w:tcPr>
          <w:p w14:paraId="6F63ECE2" w14:textId="19A426CB" w:rsidR="004167F0" w:rsidRDefault="004167F0" w:rsidP="00F25617">
            <w:pPr>
              <w:rPr>
                <w:b/>
                <w:lang w:val="en-DK" w:eastAsia="zh-CN"/>
              </w:rPr>
            </w:pPr>
            <w:r>
              <w:rPr>
                <w:b/>
                <w:lang w:val="en-DK"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14:paraId="000EE729" w14:textId="510C7A39" w:rsidR="004167F0" w:rsidRPr="004167F0" w:rsidRDefault="004167F0" w:rsidP="00F25617">
            <w:pPr>
              <w:rPr>
                <w:b/>
                <w:lang w:val="en-DK" w:eastAsia="zh-CN"/>
              </w:rPr>
            </w:pPr>
            <w:r>
              <w:rPr>
                <w:b/>
                <w:lang w:val="en-DK" w:eastAsia="zh-CN"/>
              </w:rPr>
              <w:t>As an alternative, we can be less specific, and simply just refer to TS 38.101-1 i.e. “When this field is used the transmission power of each PSFCH should be calculated as in 38.101-1”</w:t>
            </w:r>
            <w:r>
              <w:rPr>
                <w:b/>
                <w:lang w:val="en-DK" w:eastAsia="zh-CN"/>
              </w:rPr>
              <w:br/>
              <w:t>Above would also minimise maintenance, as we follow RAN1 agreements.</w:t>
            </w: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Heading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val="en-US" w:eastAsia="ko-KR"/>
        </w:rPr>
        <w:lastRenderedPageBreak/>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lang w:val="en-US" w:eastAsia="ko-KR"/>
        </w:rPr>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lastRenderedPageBreak/>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r w:rsidR="002940F2" w14:paraId="1C40EB08" w14:textId="77777777" w:rsidTr="000A0FF3">
        <w:tc>
          <w:tcPr>
            <w:tcW w:w="3569" w:type="dxa"/>
          </w:tcPr>
          <w:p w14:paraId="7DF771ED" w14:textId="5CE57D06" w:rsidR="002940F2" w:rsidRPr="002940F2" w:rsidRDefault="002940F2" w:rsidP="000A0FF3">
            <w:pPr>
              <w:rPr>
                <w:rFonts w:eastAsia="Malgun Gothic"/>
                <w:b/>
                <w:lang w:eastAsia="ko-KR"/>
              </w:rPr>
            </w:pPr>
            <w:r>
              <w:rPr>
                <w:rFonts w:eastAsia="Malgun Gothic" w:hint="eastAsia"/>
                <w:b/>
                <w:lang w:eastAsia="ko-KR"/>
              </w:rPr>
              <w:t>Samsung</w:t>
            </w:r>
          </w:p>
        </w:tc>
        <w:tc>
          <w:tcPr>
            <w:tcW w:w="3569" w:type="dxa"/>
          </w:tcPr>
          <w:p w14:paraId="18DA8A56" w14:textId="461520F0" w:rsidR="002940F2" w:rsidRPr="002940F2" w:rsidRDefault="002940F2" w:rsidP="000A0FF3">
            <w:pPr>
              <w:rPr>
                <w:rFonts w:eastAsia="Malgun Gothic"/>
                <w:b/>
                <w:lang w:eastAsia="ko-KR"/>
              </w:rPr>
            </w:pPr>
            <w:r>
              <w:rPr>
                <w:rFonts w:eastAsia="Malgun Gothic" w:hint="eastAsia"/>
                <w:b/>
                <w:lang w:eastAsia="ko-KR"/>
              </w:rPr>
              <w:t>Agree</w:t>
            </w:r>
          </w:p>
        </w:tc>
        <w:tc>
          <w:tcPr>
            <w:tcW w:w="3570" w:type="dxa"/>
          </w:tcPr>
          <w:p w14:paraId="12F9B4D3" w14:textId="1CA4D51E" w:rsidR="002940F2" w:rsidRPr="002940F2" w:rsidRDefault="002940F2" w:rsidP="000A0FF3">
            <w:pPr>
              <w:rPr>
                <w:rFonts w:eastAsia="Malgun Gothic"/>
                <w:b/>
                <w:lang w:eastAsia="ko-KR"/>
              </w:rPr>
            </w:pPr>
            <w:r>
              <w:rPr>
                <w:rFonts w:eastAsia="Malgun Gothic" w:hint="eastAsia"/>
                <w:b/>
                <w:lang w:eastAsia="ko-KR"/>
              </w:rPr>
              <w:t>Option 1</w:t>
            </w:r>
          </w:p>
        </w:tc>
        <w:tc>
          <w:tcPr>
            <w:tcW w:w="3570" w:type="dxa"/>
          </w:tcPr>
          <w:p w14:paraId="109AC33E" w14:textId="77777777" w:rsidR="002940F2" w:rsidRDefault="002940F2" w:rsidP="000A0FF3">
            <w:pPr>
              <w:rPr>
                <w:b/>
                <w:lang w:eastAsia="zh-CN"/>
              </w:rPr>
            </w:pPr>
          </w:p>
        </w:tc>
      </w:tr>
      <w:tr w:rsidR="004167F0" w14:paraId="4E987128" w14:textId="77777777" w:rsidTr="000A0FF3">
        <w:tc>
          <w:tcPr>
            <w:tcW w:w="3569" w:type="dxa"/>
          </w:tcPr>
          <w:p w14:paraId="46D245FD" w14:textId="4DDD8574" w:rsidR="004167F0" w:rsidRPr="004167F0" w:rsidRDefault="004167F0" w:rsidP="000A0FF3">
            <w:pPr>
              <w:rPr>
                <w:rFonts w:eastAsia="Malgun Gothic"/>
                <w:b/>
                <w:lang w:val="en-DK" w:eastAsia="ko-KR"/>
              </w:rPr>
            </w:pPr>
            <w:r>
              <w:rPr>
                <w:rFonts w:eastAsia="Malgun Gothic"/>
                <w:b/>
                <w:lang w:val="en-DK" w:eastAsia="ko-KR"/>
              </w:rPr>
              <w:t>Nokia</w:t>
            </w:r>
          </w:p>
        </w:tc>
        <w:tc>
          <w:tcPr>
            <w:tcW w:w="3569" w:type="dxa"/>
          </w:tcPr>
          <w:p w14:paraId="0BD3DFC4" w14:textId="5820208E" w:rsidR="004167F0" w:rsidRPr="004167F0" w:rsidRDefault="004167F0" w:rsidP="000A0FF3">
            <w:pPr>
              <w:rPr>
                <w:rFonts w:eastAsia="Malgun Gothic"/>
                <w:b/>
                <w:lang w:val="en-DK" w:eastAsia="ko-KR"/>
              </w:rPr>
            </w:pPr>
            <w:r>
              <w:rPr>
                <w:rFonts w:eastAsia="Malgun Gothic"/>
                <w:b/>
                <w:lang w:val="en-DK" w:eastAsia="ko-KR"/>
              </w:rPr>
              <w:t>Agree</w:t>
            </w:r>
          </w:p>
        </w:tc>
        <w:tc>
          <w:tcPr>
            <w:tcW w:w="3570" w:type="dxa"/>
          </w:tcPr>
          <w:p w14:paraId="5A3C2869" w14:textId="5CBDA454" w:rsidR="004167F0" w:rsidRPr="004167F0" w:rsidRDefault="004167F0" w:rsidP="000A0FF3">
            <w:pPr>
              <w:rPr>
                <w:rFonts w:eastAsia="Malgun Gothic"/>
                <w:b/>
                <w:lang w:val="en-DK" w:eastAsia="ko-KR"/>
              </w:rPr>
            </w:pPr>
            <w:r>
              <w:rPr>
                <w:rFonts w:eastAsia="Malgun Gothic"/>
                <w:b/>
                <w:lang w:val="en-DK" w:eastAsia="ko-KR"/>
              </w:rPr>
              <w:t>either</w:t>
            </w:r>
          </w:p>
        </w:tc>
        <w:tc>
          <w:tcPr>
            <w:tcW w:w="3570" w:type="dxa"/>
          </w:tcPr>
          <w:p w14:paraId="50E7258D" w14:textId="77777777" w:rsidR="004167F0" w:rsidRDefault="004167F0" w:rsidP="000A0FF3">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Heading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lang w:val="en-US" w:eastAsia="ko-KR"/>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TableGrid"/>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r w:rsidR="002940F2" w14:paraId="40E35A1C" w14:textId="77777777" w:rsidTr="00D431E9">
        <w:tc>
          <w:tcPr>
            <w:tcW w:w="4759" w:type="dxa"/>
          </w:tcPr>
          <w:p w14:paraId="2F2A59F2" w14:textId="13751BB9" w:rsidR="002940F2" w:rsidRPr="002940F2" w:rsidRDefault="002940F2" w:rsidP="00B71212">
            <w:pPr>
              <w:spacing w:before="180" w:afterLines="25" w:after="60"/>
              <w:rPr>
                <w:rFonts w:eastAsia="Malgun Gothic"/>
                <w:b/>
                <w:lang w:eastAsia="ko-KR"/>
              </w:rPr>
            </w:pPr>
            <w:r>
              <w:rPr>
                <w:rFonts w:eastAsia="Malgun Gothic" w:hint="eastAsia"/>
                <w:b/>
                <w:lang w:eastAsia="ko-KR"/>
              </w:rPr>
              <w:t>Samsung</w:t>
            </w:r>
          </w:p>
        </w:tc>
        <w:tc>
          <w:tcPr>
            <w:tcW w:w="4759" w:type="dxa"/>
          </w:tcPr>
          <w:p w14:paraId="06C96F89" w14:textId="3C308F38" w:rsidR="002940F2" w:rsidRPr="002940F2" w:rsidRDefault="002940F2" w:rsidP="00B71212">
            <w:pPr>
              <w:spacing w:before="180" w:afterLines="25" w:after="60"/>
              <w:rPr>
                <w:rFonts w:eastAsia="Malgun Gothic"/>
                <w:b/>
                <w:lang w:eastAsia="ko-KR"/>
              </w:rPr>
            </w:pPr>
            <w:r>
              <w:rPr>
                <w:rFonts w:eastAsia="Malgun Gothic" w:hint="eastAsia"/>
                <w:b/>
                <w:lang w:eastAsia="ko-KR"/>
              </w:rPr>
              <w:t>Agree</w:t>
            </w:r>
          </w:p>
        </w:tc>
        <w:tc>
          <w:tcPr>
            <w:tcW w:w="4760" w:type="dxa"/>
          </w:tcPr>
          <w:p w14:paraId="78C88D58" w14:textId="77777777" w:rsidR="002940F2" w:rsidRDefault="002940F2" w:rsidP="00B71212">
            <w:pPr>
              <w:spacing w:before="180" w:afterLines="25" w:after="60"/>
              <w:rPr>
                <w:b/>
              </w:rPr>
            </w:pPr>
          </w:p>
        </w:tc>
      </w:tr>
      <w:tr w:rsidR="004167F0" w14:paraId="66F2151B" w14:textId="77777777" w:rsidTr="00D431E9">
        <w:tc>
          <w:tcPr>
            <w:tcW w:w="4759" w:type="dxa"/>
          </w:tcPr>
          <w:p w14:paraId="3AABAABE" w14:textId="6E2712E2" w:rsidR="004167F0" w:rsidRPr="004167F0" w:rsidRDefault="004167F0" w:rsidP="00B71212">
            <w:pPr>
              <w:spacing w:before="180" w:afterLines="25" w:after="60"/>
              <w:rPr>
                <w:rFonts w:eastAsia="Malgun Gothic"/>
                <w:b/>
                <w:lang w:val="en-DK" w:eastAsia="ko-KR"/>
              </w:rPr>
            </w:pPr>
            <w:r>
              <w:rPr>
                <w:rFonts w:eastAsia="Malgun Gothic"/>
                <w:b/>
                <w:lang w:val="en-DK" w:eastAsia="ko-KR"/>
              </w:rPr>
              <w:t>Nokia</w:t>
            </w:r>
          </w:p>
        </w:tc>
        <w:tc>
          <w:tcPr>
            <w:tcW w:w="4759" w:type="dxa"/>
          </w:tcPr>
          <w:p w14:paraId="66C208B9" w14:textId="7E80A4CD" w:rsidR="004167F0" w:rsidRPr="004167F0" w:rsidRDefault="004167F0" w:rsidP="00B71212">
            <w:pPr>
              <w:spacing w:before="180" w:afterLines="25" w:after="60"/>
              <w:rPr>
                <w:rFonts w:eastAsia="Malgun Gothic"/>
                <w:b/>
                <w:lang w:val="en-DK" w:eastAsia="ko-KR"/>
              </w:rPr>
            </w:pPr>
            <w:r>
              <w:rPr>
                <w:rFonts w:eastAsia="Malgun Gothic"/>
                <w:b/>
                <w:lang w:val="en-DK" w:eastAsia="ko-KR"/>
              </w:rPr>
              <w:t>Can agree</w:t>
            </w:r>
          </w:p>
        </w:tc>
        <w:tc>
          <w:tcPr>
            <w:tcW w:w="4760" w:type="dxa"/>
          </w:tcPr>
          <w:p w14:paraId="3CD588E9" w14:textId="15203723" w:rsidR="004167F0" w:rsidRPr="004167F0" w:rsidRDefault="004167F0" w:rsidP="00B71212">
            <w:pPr>
              <w:spacing w:before="180" w:afterLines="25" w:after="60"/>
              <w:rPr>
                <w:b/>
                <w:lang w:val="en-DK"/>
              </w:rPr>
            </w:pPr>
            <w:r>
              <w:rPr>
                <w:b/>
                <w:lang w:val="en-DK"/>
              </w:rPr>
              <w:t>Seems more in line with remaining of specification</w:t>
            </w: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Heading1"/>
        <w:rPr>
          <w:lang w:eastAsia="zh-CN"/>
        </w:rPr>
      </w:pPr>
      <w:r>
        <w:rPr>
          <w:lang w:eastAsia="zh-CN"/>
        </w:rPr>
        <w:lastRenderedPageBreak/>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r w:rsidR="003D115D" w:rsidRPr="003D115D">
        <w:rPr>
          <w:b/>
          <w:i/>
        </w:rPr>
        <w:t>frequencyInfoSL</w:t>
      </w:r>
      <w:r w:rsidR="003D115D">
        <w:t xml:space="preserve"> </w:t>
      </w:r>
      <w:r>
        <w:t xml:space="preserve">: </w:t>
      </w:r>
    </w:p>
    <w:p w14:paraId="48A70747" w14:textId="2F4C6FE6" w:rsidR="00673A72" w:rsidRDefault="00DC6DD9" w:rsidP="0047342D">
      <w:pPr>
        <w:spacing w:before="180" w:afterLines="25" w:after="60"/>
      </w:pPr>
      <w:r w:rsidRPr="00DC6DD9">
        <w:rPr>
          <w:noProof/>
          <w:lang w:val="en-US" w:eastAsia="ko-KR"/>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r w:rsidRPr="00633842">
        <w:rPr>
          <w:b/>
          <w:i/>
        </w:rPr>
        <w:t>frequencyInfoSL</w:t>
      </w:r>
      <w:r w:rsidRPr="00633842">
        <w:rPr>
          <w:b/>
        </w:rPr>
        <w:t>?</w:t>
      </w:r>
    </w:p>
    <w:tbl>
      <w:tblPr>
        <w:tblStyle w:val="TableGrid"/>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r w:rsidRPr="003D115D">
              <w:rPr>
                <w:b/>
                <w:i/>
              </w:rPr>
              <w:t>frequencyInfoSL</w:t>
            </w:r>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r w:rsidR="002940F2" w14:paraId="73466D31" w14:textId="77777777" w:rsidTr="00633842">
        <w:tc>
          <w:tcPr>
            <w:tcW w:w="3569" w:type="dxa"/>
          </w:tcPr>
          <w:p w14:paraId="7734B77E" w14:textId="4623D94D" w:rsidR="002940F2" w:rsidRPr="002940F2" w:rsidRDefault="002940F2" w:rsidP="0047342D">
            <w:pPr>
              <w:spacing w:before="180" w:afterLines="25" w:after="60"/>
              <w:rPr>
                <w:rFonts w:eastAsia="Malgun Gothic"/>
                <w:b/>
                <w:lang w:eastAsia="ko-KR"/>
              </w:rPr>
            </w:pPr>
            <w:r>
              <w:rPr>
                <w:rFonts w:eastAsia="Malgun Gothic" w:hint="eastAsia"/>
                <w:b/>
                <w:lang w:eastAsia="ko-KR"/>
              </w:rPr>
              <w:t>Samsung</w:t>
            </w:r>
          </w:p>
        </w:tc>
        <w:tc>
          <w:tcPr>
            <w:tcW w:w="3569" w:type="dxa"/>
          </w:tcPr>
          <w:p w14:paraId="3C7047D9" w14:textId="36834AF8" w:rsidR="002940F2" w:rsidRPr="002940F2" w:rsidRDefault="002940F2" w:rsidP="0047342D">
            <w:pPr>
              <w:spacing w:before="180" w:afterLines="25" w:after="60"/>
              <w:rPr>
                <w:rFonts w:eastAsia="Malgun Gothic"/>
                <w:b/>
                <w:lang w:eastAsia="ko-KR"/>
              </w:rPr>
            </w:pPr>
            <w:r>
              <w:rPr>
                <w:rFonts w:eastAsia="Malgun Gothic" w:hint="eastAsia"/>
                <w:b/>
                <w:lang w:eastAsia="ko-KR"/>
              </w:rPr>
              <w:t>Agree</w:t>
            </w:r>
          </w:p>
        </w:tc>
        <w:tc>
          <w:tcPr>
            <w:tcW w:w="3570" w:type="dxa"/>
          </w:tcPr>
          <w:p w14:paraId="3A81190A" w14:textId="7E51D2DF" w:rsidR="002940F2" w:rsidRPr="002940F2" w:rsidRDefault="002940F2" w:rsidP="0047342D">
            <w:pPr>
              <w:spacing w:before="180" w:afterLines="25" w:after="60"/>
              <w:rPr>
                <w:rFonts w:eastAsia="Malgun Gothic"/>
                <w:b/>
                <w:lang w:eastAsia="ko-KR"/>
              </w:rPr>
            </w:pPr>
            <w:r>
              <w:rPr>
                <w:rFonts w:eastAsia="Malgun Gothic" w:hint="eastAsia"/>
                <w:b/>
                <w:lang w:eastAsia="ko-KR"/>
              </w:rPr>
              <w:t>Disagree</w:t>
            </w:r>
          </w:p>
        </w:tc>
        <w:tc>
          <w:tcPr>
            <w:tcW w:w="3570" w:type="dxa"/>
          </w:tcPr>
          <w:p w14:paraId="05AA59DF" w14:textId="42B88569" w:rsidR="002940F2" w:rsidRPr="002940F2" w:rsidRDefault="00045B56" w:rsidP="00045B56">
            <w:pPr>
              <w:spacing w:before="180" w:afterLines="25" w:after="60"/>
              <w:rPr>
                <w:rFonts w:eastAsia="Malgun Gothic"/>
                <w:b/>
                <w:lang w:eastAsia="ko-KR"/>
              </w:rPr>
            </w:pPr>
            <w:r>
              <w:rPr>
                <w:rFonts w:eastAsia="Malgun Gothic"/>
                <w:b/>
                <w:lang w:eastAsia="ko-KR"/>
              </w:rPr>
              <w:t>I</w:t>
            </w:r>
            <w:r w:rsidR="002940F2">
              <w:rPr>
                <w:rFonts w:eastAsia="Malgun Gothic" w:hint="eastAsia"/>
                <w:b/>
                <w:lang w:eastAsia="ko-KR"/>
              </w:rPr>
              <w:t>t is not clear</w:t>
            </w:r>
            <w:r>
              <w:rPr>
                <w:rFonts w:eastAsia="Malgun Gothic"/>
                <w:b/>
                <w:lang w:eastAsia="ko-KR"/>
              </w:rPr>
              <w:t xml:space="preserve"> the motivation of this FD on carrier frequency. In our understanding </w:t>
            </w:r>
            <w:r w:rsidR="002940F2" w:rsidRPr="002940F2">
              <w:rPr>
                <w:rFonts w:eastAsia="Malgun Gothic"/>
                <w:b/>
                <w:i/>
                <w:lang w:eastAsia="ko-KR"/>
              </w:rPr>
              <w:t>offsetToCarrier</w:t>
            </w:r>
            <w:r w:rsidR="002940F2">
              <w:rPr>
                <w:rFonts w:eastAsia="Malgun Gothic"/>
                <w:b/>
                <w:lang w:eastAsia="ko-KR"/>
              </w:rPr>
              <w:t xml:space="preserve"> for sidelink </w:t>
            </w:r>
            <w:r>
              <w:rPr>
                <w:rFonts w:eastAsia="Malgun Gothic"/>
                <w:b/>
                <w:lang w:eastAsia="ko-KR"/>
              </w:rPr>
              <w:t xml:space="preserve">is not specified </w:t>
            </w:r>
            <w:r w:rsidR="002940F2">
              <w:rPr>
                <w:rFonts w:eastAsia="Malgun Gothic"/>
                <w:b/>
                <w:lang w:eastAsia="ko-KR"/>
              </w:rPr>
              <w:t>in clause 4.4.2 in TS 38.211.</w:t>
            </w:r>
            <w:r>
              <w:rPr>
                <w:rFonts w:eastAsia="Malgun Gothic"/>
                <w:b/>
                <w:lang w:eastAsia="ko-KR"/>
              </w:rPr>
              <w:t xml:space="preserve"> We wonder whether carrier frequency can be SL-AbsoluteFrequencyPointA or sl-AbsoluteFrequencySSB.</w:t>
            </w:r>
          </w:p>
        </w:tc>
      </w:tr>
      <w:tr w:rsidR="004167F0" w14:paraId="104B1B59" w14:textId="77777777" w:rsidTr="00633842">
        <w:tc>
          <w:tcPr>
            <w:tcW w:w="3569" w:type="dxa"/>
          </w:tcPr>
          <w:p w14:paraId="3293604B" w14:textId="0F69BCD8" w:rsidR="004167F0" w:rsidRPr="004167F0" w:rsidRDefault="004167F0" w:rsidP="0047342D">
            <w:pPr>
              <w:spacing w:before="180" w:afterLines="25" w:after="60"/>
              <w:rPr>
                <w:rFonts w:eastAsia="Malgun Gothic"/>
                <w:b/>
                <w:lang w:val="en-DK" w:eastAsia="ko-KR"/>
              </w:rPr>
            </w:pPr>
            <w:r>
              <w:rPr>
                <w:rFonts w:eastAsia="Malgun Gothic"/>
                <w:b/>
                <w:lang w:val="en-DK" w:eastAsia="ko-KR"/>
              </w:rPr>
              <w:t>Nokia</w:t>
            </w:r>
          </w:p>
        </w:tc>
        <w:tc>
          <w:tcPr>
            <w:tcW w:w="3569" w:type="dxa"/>
          </w:tcPr>
          <w:p w14:paraId="5AE1E9E5" w14:textId="2522ADC7" w:rsidR="004167F0" w:rsidRPr="004167F0" w:rsidRDefault="004167F0" w:rsidP="0047342D">
            <w:pPr>
              <w:spacing w:before="180" w:afterLines="25" w:after="60"/>
              <w:rPr>
                <w:rFonts w:eastAsia="Malgun Gothic"/>
                <w:b/>
                <w:lang w:val="en-DK" w:eastAsia="ko-KR"/>
              </w:rPr>
            </w:pPr>
            <w:r>
              <w:rPr>
                <w:rFonts w:eastAsia="Malgun Gothic"/>
                <w:b/>
                <w:lang w:val="en-DK" w:eastAsia="ko-KR"/>
              </w:rPr>
              <w:t>Agree</w:t>
            </w:r>
          </w:p>
        </w:tc>
        <w:tc>
          <w:tcPr>
            <w:tcW w:w="3570" w:type="dxa"/>
          </w:tcPr>
          <w:p w14:paraId="27D6EF6D" w14:textId="53EBA43B" w:rsidR="004167F0" w:rsidRPr="004167F0" w:rsidRDefault="004167F0" w:rsidP="0047342D">
            <w:pPr>
              <w:spacing w:before="180" w:afterLines="25" w:after="60"/>
              <w:rPr>
                <w:rFonts w:eastAsia="Malgun Gothic"/>
                <w:b/>
                <w:lang w:val="en-DK" w:eastAsia="ko-KR"/>
              </w:rPr>
            </w:pPr>
            <w:r>
              <w:rPr>
                <w:rFonts w:eastAsia="Malgun Gothic"/>
                <w:b/>
                <w:lang w:val="en-DK" w:eastAsia="ko-KR"/>
              </w:rPr>
              <w:t>Disagree</w:t>
            </w:r>
          </w:p>
        </w:tc>
        <w:tc>
          <w:tcPr>
            <w:tcW w:w="3570" w:type="dxa"/>
          </w:tcPr>
          <w:p w14:paraId="7BABFE63" w14:textId="1F624DB7" w:rsidR="004167F0" w:rsidRPr="004167F0" w:rsidRDefault="004167F0" w:rsidP="00045B56">
            <w:pPr>
              <w:spacing w:before="180" w:afterLines="25" w:after="60"/>
              <w:rPr>
                <w:rFonts w:eastAsia="Malgun Gothic"/>
                <w:b/>
                <w:lang w:val="en-DK" w:eastAsia="ko-KR"/>
              </w:rPr>
            </w:pPr>
            <w:r>
              <w:rPr>
                <w:rFonts w:eastAsia="Malgun Gothic"/>
                <w:b/>
                <w:lang w:val="en-DK" w:eastAsia="ko-KR"/>
              </w:rPr>
              <w:t>Agree with rapporteur that we can check with RAN5 colleagues first</w:t>
            </w:r>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Heading1"/>
        <w:spacing w:after="120" w:line="276" w:lineRule="auto"/>
        <w:jc w:val="both"/>
        <w:rPr>
          <w:lang w:eastAsia="zh-CN"/>
        </w:rPr>
      </w:pPr>
      <w:bookmarkStart w:id="1" w:name="OLE_LINK1"/>
      <w:bookmarkStart w:id="2" w:name="OLE_LINK2"/>
      <w:r>
        <w:rPr>
          <w:lang w:eastAsia="zh-CN"/>
        </w:rPr>
        <w:lastRenderedPageBreak/>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Heading1"/>
        <w:spacing w:after="120" w:line="276" w:lineRule="auto"/>
        <w:jc w:val="both"/>
        <w:rPr>
          <w:lang w:eastAsia="zh-CN"/>
        </w:rPr>
      </w:pPr>
      <w:r>
        <w:rPr>
          <w:lang w:eastAsia="zh-CN"/>
        </w:rPr>
        <w:t>Reference</w:t>
      </w:r>
    </w:p>
    <w:p w14:paraId="5A0876DF" w14:textId="77777777" w:rsidR="008B7BBC" w:rsidRPr="00B35261" w:rsidRDefault="008B7BBC" w:rsidP="007A552E">
      <w:pPr>
        <w:pStyle w:val="ListParagraph"/>
        <w:numPr>
          <w:ilvl w:val="0"/>
          <w:numId w:val="40"/>
        </w:numPr>
      </w:pPr>
      <w:r w:rsidRPr="00B35261">
        <w:t>R2-2302799</w:t>
      </w:r>
      <w:r w:rsidRPr="00B35261">
        <w:tab/>
        <w:t>Correction to sl-MaxTransPower</w:t>
      </w:r>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t>NR_SL_enh-Core</w:t>
      </w:r>
    </w:p>
    <w:p w14:paraId="53CD98BB" w14:textId="77777777" w:rsidR="008B7BBC" w:rsidRPr="00B35261" w:rsidRDefault="008B7BBC" w:rsidP="007A552E">
      <w:pPr>
        <w:pStyle w:val="ListParagraph"/>
        <w:numPr>
          <w:ilvl w:val="0"/>
          <w:numId w:val="40"/>
        </w:numPr>
      </w:pPr>
      <w:r w:rsidRPr="00B35261">
        <w:t>R2-2303157</w:t>
      </w:r>
      <w:r w:rsidRPr="00B35261">
        <w:tab/>
        <w:t>Correction on PSFCH configured power for NR sidelink</w:t>
      </w:r>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ListParagraph"/>
        <w:numPr>
          <w:ilvl w:val="0"/>
          <w:numId w:val="40"/>
        </w:numPr>
      </w:pPr>
      <w:r w:rsidRPr="00B35261">
        <w:t>R2-2303158</w:t>
      </w:r>
      <w:r w:rsidRPr="00B35261">
        <w:tab/>
        <w:t>Correction on PSFCH configured power for NR sidelink</w:t>
      </w:r>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ListParagraph"/>
        <w:numPr>
          <w:ilvl w:val="0"/>
          <w:numId w:val="40"/>
        </w:numPr>
      </w:pPr>
      <w:r w:rsidRPr="00B35261">
        <w:t>R2-2303906</w:t>
      </w:r>
      <w:r w:rsidRPr="00B35261">
        <w:tab/>
        <w:t>Correction on field description for transmission power</w:t>
      </w:r>
      <w:r w:rsidRPr="00B35261">
        <w:tab/>
        <w:t>ZTE Corporation, Sanechips</w:t>
      </w:r>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ListParagraph"/>
        <w:numPr>
          <w:ilvl w:val="0"/>
          <w:numId w:val="40"/>
        </w:numPr>
      </w:pPr>
      <w:r w:rsidRPr="00B35261">
        <w:t>R2-2303909</w:t>
      </w:r>
      <w:r w:rsidRPr="00B35261">
        <w:tab/>
        <w:t>Correction on field description for transmission power</w:t>
      </w:r>
      <w:r w:rsidRPr="00B35261">
        <w:tab/>
        <w:t>ZTE Corporation, Sanechips</w:t>
      </w:r>
      <w:r w:rsidRPr="00B35261">
        <w:tab/>
        <w:t>CR</w:t>
      </w:r>
      <w:r w:rsidRPr="00B35261">
        <w:tab/>
        <w:t>Rel-17</w:t>
      </w:r>
      <w:r w:rsidRPr="00B35261">
        <w:tab/>
        <w:t>38.331</w:t>
      </w:r>
      <w:r w:rsidRPr="00B35261">
        <w:tab/>
        <w:t>17.4.0</w:t>
      </w:r>
      <w:r w:rsidRPr="00B35261">
        <w:tab/>
        <w:t>4034</w:t>
      </w:r>
      <w:r w:rsidRPr="00B35261">
        <w:tab/>
        <w:t>-</w:t>
      </w:r>
      <w:r w:rsidRPr="00B35261">
        <w:tab/>
        <w:t>F</w:t>
      </w:r>
      <w:r w:rsidRPr="00B35261">
        <w:tab/>
        <w:t>NR_SL_enh-Core</w:t>
      </w:r>
    </w:p>
    <w:p w14:paraId="0DD9D1E9" w14:textId="77777777" w:rsidR="008B7BBC" w:rsidRPr="00B35261" w:rsidRDefault="008B7BBC" w:rsidP="007A552E">
      <w:pPr>
        <w:pStyle w:val="ListParagraph"/>
        <w:numPr>
          <w:ilvl w:val="0"/>
          <w:numId w:val="40"/>
        </w:numPr>
      </w:pPr>
      <w:r w:rsidRPr="00B35261">
        <w:t>R2-2303912</w:t>
      </w:r>
      <w:r w:rsidRPr="00B35261">
        <w:tab/>
        <w:t>Clarification on sl-MaxTransPower</w:t>
      </w:r>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ListParagraph"/>
        <w:numPr>
          <w:ilvl w:val="0"/>
          <w:numId w:val="40"/>
        </w:numPr>
      </w:pPr>
      <w:r w:rsidRPr="00B35261">
        <w:t>R2-2303913</w:t>
      </w:r>
      <w:r w:rsidRPr="00B35261">
        <w:tab/>
        <w:t>Clarification on sl-MaxTransPower</w:t>
      </w:r>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ListParagraph"/>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ListParagraph"/>
        <w:numPr>
          <w:ilvl w:val="0"/>
          <w:numId w:val="40"/>
        </w:numPr>
      </w:pPr>
      <w:r w:rsidRPr="00B35261">
        <w:t>R2-2304144</w:t>
      </w:r>
      <w:r w:rsidRPr="00B35261">
        <w:tab/>
        <w:t>TS 38.331 correction on carrier frequency for SL-RSRP measurement</w:t>
      </w:r>
      <w:r w:rsidRPr="00B35261">
        <w:tab/>
        <w:t>Huawei, HiSilicon</w:t>
      </w:r>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ListParagraph"/>
        <w:numPr>
          <w:ilvl w:val="0"/>
          <w:numId w:val="40"/>
        </w:numPr>
      </w:pPr>
      <w:r w:rsidRPr="00B35261">
        <w:t>R2-2304145</w:t>
      </w:r>
      <w:r>
        <w:tab/>
        <w:t>TS 38.331 correction on carrier frequency for SL-RSRP measurement</w:t>
      </w:r>
      <w:r>
        <w:tab/>
        <w:t>Huawei, HiSilicon</w:t>
      </w:r>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ListParagraph"/>
        <w:numPr>
          <w:ilvl w:val="0"/>
          <w:numId w:val="40"/>
        </w:numPr>
      </w:pPr>
      <w:r w:rsidRPr="00F25617">
        <w:t>R2-2302415</w:t>
      </w:r>
      <w:r w:rsidRPr="00F25617">
        <w:tab/>
        <w:t>Reply LS to RAN4 on PSFCH configured power with multiple resource pools (R1-2302231; contac: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1"/>
    <w:bookmarkEnd w:id="2"/>
    <w:p w14:paraId="30CDE759" w14:textId="66310105" w:rsidR="00CE4CE3" w:rsidRDefault="00CE4CE3" w:rsidP="00A87B70">
      <w:pPr>
        <w:spacing w:before="120" w:after="120"/>
        <w:rPr>
          <w:b/>
          <w:lang w:eastAsia="zh-CN"/>
        </w:rPr>
      </w:pPr>
    </w:p>
    <w:sectPr w:rsidR="00CE4CE3" w:rsidSect="00BE09E6">
      <w:headerReference w:type="default" r:id="rId18"/>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62BA" w14:textId="77777777" w:rsidR="007D7E05" w:rsidRDefault="007D7E05">
      <w:r>
        <w:separator/>
      </w:r>
    </w:p>
  </w:endnote>
  <w:endnote w:type="continuationSeparator" w:id="0">
    <w:p w14:paraId="7FE26306" w14:textId="77777777" w:rsidR="007D7E05" w:rsidRDefault="007D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9CD8" w14:textId="77777777" w:rsidR="007D7E05" w:rsidRDefault="007D7E05">
      <w:r>
        <w:separator/>
      </w:r>
    </w:p>
  </w:footnote>
  <w:footnote w:type="continuationSeparator" w:id="0">
    <w:p w14:paraId="7A708082" w14:textId="77777777" w:rsidR="007D7E05" w:rsidRDefault="007D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0.2pt;height:10.2pt" o:bullet="t">
        <v:imagedata r:id="rId1" o:title="mso3200"/>
      </v:shape>
    </w:pict>
  </w:numPicBullet>
  <w:numPicBullet w:numPicBulletId="1">
    <w:pict>
      <v:shape id="_x0000_i1145" type="#_x0000_t75" style="width:114pt;height:74.4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05563831">
    <w:abstractNumId w:val="36"/>
  </w:num>
  <w:num w:numId="2" w16cid:durableId="918830719">
    <w:abstractNumId w:val="2"/>
  </w:num>
  <w:num w:numId="3" w16cid:durableId="1564100452">
    <w:abstractNumId w:val="17"/>
  </w:num>
  <w:num w:numId="4" w16cid:durableId="1595162803">
    <w:abstractNumId w:val="35"/>
  </w:num>
  <w:num w:numId="5" w16cid:durableId="1690178819">
    <w:abstractNumId w:val="7"/>
  </w:num>
  <w:num w:numId="6" w16cid:durableId="1285430322">
    <w:abstractNumId w:val="1"/>
  </w:num>
  <w:num w:numId="7" w16cid:durableId="1988124740">
    <w:abstractNumId w:val="3"/>
  </w:num>
  <w:num w:numId="8" w16cid:durableId="1668172343">
    <w:abstractNumId w:val="15"/>
  </w:num>
  <w:num w:numId="9" w16cid:durableId="1991902528">
    <w:abstractNumId w:val="13"/>
  </w:num>
  <w:num w:numId="10" w16cid:durableId="2008437733">
    <w:abstractNumId w:val="30"/>
  </w:num>
  <w:num w:numId="11" w16cid:durableId="678119272">
    <w:abstractNumId w:val="33"/>
  </w:num>
  <w:num w:numId="12" w16cid:durableId="1395735774">
    <w:abstractNumId w:val="37"/>
  </w:num>
  <w:num w:numId="13" w16cid:durableId="879826958">
    <w:abstractNumId w:val="29"/>
  </w:num>
  <w:num w:numId="14" w16cid:durableId="589509433">
    <w:abstractNumId w:val="36"/>
  </w:num>
  <w:num w:numId="15" w16cid:durableId="2089571678">
    <w:abstractNumId w:val="36"/>
  </w:num>
  <w:num w:numId="16" w16cid:durableId="1026172670">
    <w:abstractNumId w:val="20"/>
  </w:num>
  <w:num w:numId="17" w16cid:durableId="1223836425">
    <w:abstractNumId w:val="8"/>
  </w:num>
  <w:num w:numId="18" w16cid:durableId="714768089">
    <w:abstractNumId w:val="19"/>
  </w:num>
  <w:num w:numId="19" w16cid:durableId="1198348109">
    <w:abstractNumId w:val="27"/>
  </w:num>
  <w:num w:numId="20" w16cid:durableId="1993213581">
    <w:abstractNumId w:val="5"/>
  </w:num>
  <w:num w:numId="21" w16cid:durableId="357778108">
    <w:abstractNumId w:val="4"/>
  </w:num>
  <w:num w:numId="22" w16cid:durableId="420874433">
    <w:abstractNumId w:val="11"/>
  </w:num>
  <w:num w:numId="23" w16cid:durableId="2077820210">
    <w:abstractNumId w:val="36"/>
  </w:num>
  <w:num w:numId="24" w16cid:durableId="1454054372">
    <w:abstractNumId w:val="32"/>
  </w:num>
  <w:num w:numId="25" w16cid:durableId="693195508">
    <w:abstractNumId w:val="34"/>
  </w:num>
  <w:num w:numId="26" w16cid:durableId="1605839932">
    <w:abstractNumId w:val="21"/>
  </w:num>
  <w:num w:numId="27" w16cid:durableId="505554480">
    <w:abstractNumId w:val="18"/>
  </w:num>
  <w:num w:numId="28" w16cid:durableId="946153435">
    <w:abstractNumId w:val="9"/>
  </w:num>
  <w:num w:numId="29" w16cid:durableId="2023701004">
    <w:abstractNumId w:val="12"/>
  </w:num>
  <w:num w:numId="30" w16cid:durableId="1937398407">
    <w:abstractNumId w:val="6"/>
  </w:num>
  <w:num w:numId="31" w16cid:durableId="1249342995">
    <w:abstractNumId w:val="0"/>
  </w:num>
  <w:num w:numId="32" w16cid:durableId="143475337">
    <w:abstractNumId w:val="31"/>
  </w:num>
  <w:num w:numId="33" w16cid:durableId="44528511">
    <w:abstractNumId w:val="25"/>
  </w:num>
  <w:num w:numId="34" w16cid:durableId="2027243254">
    <w:abstractNumId w:val="24"/>
  </w:num>
  <w:num w:numId="35" w16cid:durableId="1872187057">
    <w:abstractNumId w:val="23"/>
  </w:num>
  <w:num w:numId="36" w16cid:durableId="9998176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2698828">
    <w:abstractNumId w:val="26"/>
  </w:num>
  <w:num w:numId="38" w16cid:durableId="545291316">
    <w:abstractNumId w:val="28"/>
  </w:num>
  <w:num w:numId="39" w16cid:durableId="1830709110">
    <w:abstractNumId w:val="22"/>
  </w:num>
  <w:num w:numId="40" w16cid:durableId="103574607">
    <w:abstractNumId w:val="16"/>
  </w:num>
  <w:num w:numId="41" w16cid:durableId="380983278">
    <w:abstractNumId w:val="26"/>
  </w:num>
  <w:num w:numId="42" w16cid:durableId="14776437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1E9"/>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 w:type="character" w:styleId="UnresolvedMention">
    <w:name w:val="Unresolved Mention"/>
    <w:basedOn w:val="DefaultParagraphFont"/>
    <w:uiPriority w:val="99"/>
    <w:semiHidden/>
    <w:unhideWhenUsed/>
    <w:rsid w:val="004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mailto:hyunjeong.kang@samsung.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hibin_wu@apple.com"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7FA8-905B-4074-89A0-7AEFEC6D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7</Pages>
  <Words>1135</Words>
  <Characters>6474</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Nokia (Jakob)</cp:lastModifiedBy>
  <cp:revision>13</cp:revision>
  <cp:lastPrinted>1900-01-01T08:00:00Z</cp:lastPrinted>
  <dcterms:created xsi:type="dcterms:W3CDTF">2023-04-17T12:04:00Z</dcterms:created>
  <dcterms:modified xsi:type="dcterms:W3CDTF">2023-04-18T08:19:00Z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