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B130" w14:textId="77777777" w:rsidR="00382E98" w:rsidRDefault="005B367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2442798C" w14:textId="77777777" w:rsidR="00382E98" w:rsidRDefault="005B367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53DB41F" w14:textId="77777777" w:rsidR="00382E98" w:rsidRDefault="00382E98">
      <w:pPr>
        <w:spacing w:after="0"/>
        <w:rPr>
          <w:rFonts w:ascii="Arial" w:hAnsi="Arial" w:cs="Arial"/>
          <w:b/>
          <w:color w:val="000000"/>
          <w:sz w:val="22"/>
          <w:szCs w:val="22"/>
          <w:lang w:val="en-US" w:eastAsia="de-DE"/>
        </w:rPr>
      </w:pPr>
    </w:p>
    <w:p w14:paraId="4B33CEF2" w14:textId="77777777" w:rsidR="00382E98" w:rsidRDefault="00382E98">
      <w:pPr>
        <w:spacing w:after="0"/>
        <w:rPr>
          <w:rFonts w:ascii="Arial" w:hAnsi="Arial" w:cs="Arial"/>
          <w:lang w:val="en-US"/>
        </w:rPr>
      </w:pPr>
    </w:p>
    <w:p w14:paraId="1D96F0E9" w14:textId="77777777" w:rsidR="00382E98" w:rsidRDefault="005B367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sidRPr="00FC2F37">
        <w:rPr>
          <w:rFonts w:ascii="Arial" w:hAnsi="Arial" w:cs="Arial"/>
          <w:b/>
          <w:lang w:eastAsia="zh-CN"/>
        </w:rPr>
        <w:t xml:space="preserve">LS to SA2 on </w:t>
      </w:r>
      <w:r>
        <w:rPr>
          <w:rFonts w:ascii="Arial" w:hAnsi="Arial" w:cs="Arial" w:hint="eastAsia"/>
          <w:b/>
          <w:lang w:eastAsia="zh-CN"/>
        </w:rPr>
        <w:t>authorization</w:t>
      </w:r>
      <w:r w:rsidRPr="00FC2F37">
        <w:rPr>
          <w:rFonts w:ascii="Arial" w:hAnsi="Arial" w:cs="Arial"/>
          <w:b/>
          <w:lang w:eastAsia="zh-CN"/>
        </w:rPr>
        <w:t xml:space="preserve"> for multi-path</w:t>
      </w:r>
      <w:r w:rsidRPr="00FC2F37">
        <w:rPr>
          <w:rFonts w:ascii="Arial" w:hAnsi="Arial" w:cs="Arial"/>
          <w:b/>
          <w:lang w:val="en-US" w:eastAsia="zh-CN"/>
        </w:rPr>
        <w:t xml:space="preserve"> </w:t>
      </w:r>
      <w:r>
        <w:rPr>
          <w:rFonts w:ascii="Arial" w:hAnsi="Arial" w:cs="Arial"/>
          <w:b/>
          <w:lang w:val="en-US" w:eastAsia="zh-CN"/>
        </w:rPr>
        <w:t>S</w:t>
      </w:r>
      <w:r w:rsidR="00DB6817">
        <w:rPr>
          <w:rFonts w:ascii="Arial" w:hAnsi="Arial" w:cs="Arial"/>
          <w:b/>
          <w:lang w:val="en-US" w:eastAsia="zh-CN"/>
        </w:rPr>
        <w:t>cenario</w:t>
      </w:r>
      <w:r w:rsidRPr="00FC2F37">
        <w:rPr>
          <w:rFonts w:ascii="Arial" w:hAnsi="Arial" w:cs="Arial"/>
          <w:b/>
          <w:lang w:eastAsia="zh-CN"/>
        </w:rPr>
        <w:t xml:space="preserve"> 2 </w:t>
      </w:r>
    </w:p>
    <w:p w14:paraId="42A4C9B3" w14:textId="77777777" w:rsidR="00382E98" w:rsidRDefault="00382E98">
      <w:pPr>
        <w:spacing w:after="60"/>
        <w:ind w:left="1985" w:hanging="1985"/>
        <w:rPr>
          <w:rFonts w:ascii="Arial" w:hAnsi="Arial" w:cs="Arial"/>
          <w:b/>
          <w:bCs/>
        </w:rPr>
      </w:pPr>
    </w:p>
    <w:p w14:paraId="46DAB490" w14:textId="77777777" w:rsidR="00382E98" w:rsidRDefault="005B367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4F4DDEAA" w14:textId="77777777" w:rsidR="00382E98" w:rsidRDefault="005B367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7963FE3D" w14:textId="77777777" w:rsidR="00382E98" w:rsidRDefault="005B367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0C1D6C3D" w14:textId="77777777" w:rsidR="00382E98" w:rsidRDefault="00382E98">
      <w:pPr>
        <w:spacing w:after="60"/>
        <w:ind w:left="1985" w:hanging="1985"/>
        <w:rPr>
          <w:rFonts w:ascii="Arial" w:hAnsi="Arial" w:cs="Arial"/>
          <w:bCs/>
          <w:lang w:val="en-US"/>
        </w:rPr>
      </w:pPr>
    </w:p>
    <w:p w14:paraId="5FCE2039" w14:textId="77777777" w:rsidR="00382E98" w:rsidRDefault="00382E98">
      <w:pPr>
        <w:spacing w:after="60"/>
        <w:ind w:left="1985" w:hanging="1985"/>
        <w:rPr>
          <w:rFonts w:ascii="Arial" w:hAnsi="Arial" w:cs="Arial"/>
          <w:b/>
        </w:rPr>
      </w:pPr>
    </w:p>
    <w:p w14:paraId="01B7102A" w14:textId="77777777" w:rsidR="00382E98" w:rsidRDefault="005B367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6F3CC7C" w14:textId="77777777" w:rsidR="00382E98" w:rsidRDefault="005B367E">
      <w:pPr>
        <w:spacing w:after="60"/>
        <w:ind w:left="1985" w:hanging="1985"/>
        <w:rPr>
          <w:rFonts w:ascii="Arial" w:hAnsi="Arial" w:cs="Arial"/>
          <w:b/>
          <w:bCs/>
        </w:rPr>
      </w:pPr>
      <w:r>
        <w:rPr>
          <w:rFonts w:ascii="Arial" w:hAnsi="Arial" w:cs="Arial"/>
          <w:b/>
        </w:rPr>
        <w:t>To:</w:t>
      </w:r>
      <w:r>
        <w:rPr>
          <w:rFonts w:ascii="Arial" w:hAnsi="Arial" w:cs="Arial"/>
          <w:b/>
          <w:bCs/>
        </w:rPr>
        <w:tab/>
        <w:t>SA2</w:t>
      </w:r>
    </w:p>
    <w:p w14:paraId="31F897DA" w14:textId="77777777" w:rsidR="00382E98" w:rsidRDefault="005B367E">
      <w:pPr>
        <w:spacing w:after="60"/>
        <w:ind w:left="1985" w:hanging="1985"/>
        <w:rPr>
          <w:rFonts w:ascii="Arial" w:hAnsi="Arial" w:cs="Arial"/>
          <w:b/>
          <w:bCs/>
        </w:rPr>
      </w:pPr>
      <w:r>
        <w:rPr>
          <w:rFonts w:ascii="Arial" w:hAnsi="Arial" w:cs="Arial"/>
          <w:b/>
        </w:rPr>
        <w:t>Cc:</w:t>
      </w:r>
      <w:r>
        <w:rPr>
          <w:rFonts w:ascii="Arial" w:hAnsi="Arial" w:cs="Arial"/>
          <w:b/>
          <w:bCs/>
        </w:rPr>
        <w:tab/>
        <w:t>RAN3</w:t>
      </w:r>
    </w:p>
    <w:p w14:paraId="28E658C5" w14:textId="77777777" w:rsidR="00382E98" w:rsidRDefault="00382E98">
      <w:pPr>
        <w:spacing w:after="60"/>
        <w:ind w:left="1985" w:hanging="1985"/>
        <w:rPr>
          <w:rFonts w:ascii="Arial" w:hAnsi="Arial" w:cs="Arial"/>
          <w:bCs/>
        </w:rPr>
      </w:pPr>
    </w:p>
    <w:p w14:paraId="27E8377D" w14:textId="77777777" w:rsidR="00382E98" w:rsidRDefault="005B367E">
      <w:pPr>
        <w:spacing w:after="0"/>
        <w:rPr>
          <w:rFonts w:ascii="Arial" w:hAnsi="Arial" w:cs="Arial"/>
        </w:rPr>
      </w:pPr>
      <w:r>
        <w:rPr>
          <w:rFonts w:ascii="Arial" w:hAnsi="Arial" w:cs="Arial"/>
          <w:b/>
          <w:bCs/>
        </w:rPr>
        <w:t>Contact Person:</w:t>
      </w:r>
      <w:r>
        <w:rPr>
          <w:rFonts w:ascii="Arial" w:hAnsi="Arial" w:cs="Arial"/>
        </w:rPr>
        <w:t xml:space="preserve"> </w:t>
      </w:r>
    </w:p>
    <w:p w14:paraId="12A5798D" w14:textId="77777777" w:rsidR="00382E98" w:rsidRDefault="005B367E">
      <w:pPr>
        <w:keepNext/>
        <w:tabs>
          <w:tab w:val="left" w:pos="2694"/>
        </w:tabs>
        <w:spacing w:after="0"/>
        <w:ind w:left="567"/>
        <w:outlineLvl w:val="3"/>
        <w:rPr>
          <w:rFonts w:ascii="Arial" w:hAnsi="Arial" w:cs="Arial"/>
          <w:b/>
        </w:rPr>
      </w:pPr>
      <w:r>
        <w:rPr>
          <w:rFonts w:ascii="Arial" w:hAnsi="Arial"/>
          <w:b/>
        </w:rPr>
        <w:t>Name:           Kimba Dit Adamou, Boubacar</w:t>
      </w:r>
    </w:p>
    <w:p w14:paraId="7134C01B" w14:textId="77777777" w:rsidR="00382E98" w:rsidRDefault="005B367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Hyperlink"/>
            <w:rFonts w:ascii="Arial" w:hAnsi="Arial"/>
            <w:b/>
          </w:rPr>
          <w:t>kimba@vivo.com</w:t>
        </w:r>
      </w:hyperlink>
    </w:p>
    <w:p w14:paraId="0FBABA42" w14:textId="77777777" w:rsidR="00382E98" w:rsidRDefault="00382E98">
      <w:pPr>
        <w:spacing w:after="60"/>
        <w:ind w:left="1985" w:hanging="1985"/>
        <w:rPr>
          <w:rFonts w:ascii="Arial" w:hAnsi="Arial" w:cs="Arial"/>
          <w:bCs/>
        </w:rPr>
      </w:pPr>
    </w:p>
    <w:p w14:paraId="09881F91" w14:textId="77777777" w:rsidR="00382E98" w:rsidRDefault="00382E98">
      <w:pPr>
        <w:pBdr>
          <w:bottom w:val="single" w:sz="4" w:space="1" w:color="auto"/>
        </w:pBdr>
        <w:spacing w:after="0"/>
        <w:rPr>
          <w:rFonts w:ascii="Arial" w:hAnsi="Arial" w:cs="Arial"/>
        </w:rPr>
      </w:pPr>
    </w:p>
    <w:p w14:paraId="462FA9E2" w14:textId="77777777" w:rsidR="00382E98" w:rsidRDefault="00382E98">
      <w:pPr>
        <w:spacing w:after="0"/>
        <w:rPr>
          <w:rFonts w:ascii="Arial" w:hAnsi="Arial" w:cs="Arial"/>
        </w:rPr>
      </w:pPr>
    </w:p>
    <w:p w14:paraId="2D952363" w14:textId="77777777" w:rsidR="00382E98" w:rsidRDefault="005B367E">
      <w:pPr>
        <w:spacing w:after="0"/>
        <w:rPr>
          <w:rFonts w:ascii="Arial" w:hAnsi="Arial" w:cs="Arial"/>
          <w:b/>
        </w:rPr>
      </w:pPr>
      <w:r>
        <w:rPr>
          <w:rFonts w:ascii="Arial" w:hAnsi="Arial" w:cs="Arial"/>
          <w:b/>
        </w:rPr>
        <w:t>1. Overall Description:</w:t>
      </w:r>
    </w:p>
    <w:p w14:paraId="4D7B501A" w14:textId="77777777" w:rsidR="00382E98" w:rsidRDefault="00382E98">
      <w:pPr>
        <w:spacing w:after="0"/>
        <w:jc w:val="both"/>
        <w:rPr>
          <w:rFonts w:ascii="Arial" w:eastAsia="Calibri" w:hAnsi="Arial" w:cs="Arial"/>
        </w:rPr>
      </w:pPr>
    </w:p>
    <w:p w14:paraId="0EBCC5B2" w14:textId="77777777" w:rsidR="00382E98" w:rsidRDefault="005B367E">
      <w:pPr>
        <w:rPr>
          <w:rFonts w:ascii="Arial" w:eastAsia="Calibri" w:hAnsi="Arial" w:cs="Arial"/>
        </w:rPr>
      </w:pPr>
      <w:r>
        <w:rPr>
          <w:rFonts w:ascii="Arial" w:eastAsia="Calibri" w:hAnsi="Arial" w:cs="Arial"/>
        </w:rPr>
        <w:t>The SL relay WID has considered two multi-path scenarios as follows [RP-223501]:</w:t>
      </w:r>
    </w:p>
    <w:p w14:paraId="7AF905BE" w14:textId="77777777" w:rsidR="00382E98" w:rsidRDefault="00382E98">
      <w:pPr>
        <w:tabs>
          <w:tab w:val="center" w:pos="4153"/>
          <w:tab w:val="right" w:pos="8306"/>
        </w:tabs>
        <w:spacing w:after="0"/>
        <w:rPr>
          <w:rFonts w:ascii="Arial" w:eastAsia="Calibri" w:hAnsi="Arial" w:cs="Arial"/>
        </w:rPr>
      </w:pPr>
    </w:p>
    <w:tbl>
      <w:tblPr>
        <w:tblStyle w:val="TableGrid"/>
        <w:tblW w:w="0" w:type="auto"/>
        <w:tblLook w:val="04A0" w:firstRow="1" w:lastRow="0" w:firstColumn="1" w:lastColumn="0" w:noHBand="0" w:noVBand="1"/>
      </w:tblPr>
      <w:tblGrid>
        <w:gridCol w:w="9631"/>
      </w:tblGrid>
      <w:tr w:rsidR="00382E98" w14:paraId="0303161F" w14:textId="77777777">
        <w:tc>
          <w:tcPr>
            <w:tcW w:w="9631" w:type="dxa"/>
          </w:tcPr>
          <w:p w14:paraId="3E5E4030" w14:textId="77777777" w:rsidR="00382E98" w:rsidRDefault="005B367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40D13626" w14:textId="77777777" w:rsidR="00382E98" w:rsidRDefault="005B367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351718F0" w14:textId="77777777" w:rsidR="00382E98" w:rsidRDefault="005B367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2246D74" w14:textId="77777777" w:rsidR="00382E98" w:rsidRDefault="005B367E">
            <w:pPr>
              <w:spacing w:before="120" w:after="0" w:line="280" w:lineRule="atLeast"/>
              <w:ind w:left="360"/>
              <w:jc w:val="both"/>
            </w:pPr>
            <w:r>
              <w:t xml:space="preserve">Note 3B: UE-to-Network relay in scenario 1 reuses the Rel-17 solution as the baseline. </w:t>
            </w:r>
          </w:p>
          <w:p w14:paraId="5A87D2CE" w14:textId="77777777" w:rsidR="00382E98" w:rsidRDefault="005B367E">
            <w:pPr>
              <w:spacing w:before="120" w:after="0" w:line="280" w:lineRule="atLeast"/>
              <w:ind w:left="360"/>
              <w:jc w:val="both"/>
            </w:pPr>
            <w:r>
              <w:t>Note 3C: Support of Layer-3 UE-to-Network relay in multi-path scenario is assumed to have no RAN impact and the work and solutions are subject to SA2 to progress.</w:t>
            </w:r>
          </w:p>
          <w:p w14:paraId="27AF169C" w14:textId="77777777" w:rsidR="00382E98" w:rsidRDefault="00382E98">
            <w:pPr>
              <w:tabs>
                <w:tab w:val="center" w:pos="4153"/>
                <w:tab w:val="right" w:pos="8306"/>
              </w:tabs>
              <w:spacing w:after="0"/>
              <w:rPr>
                <w:rFonts w:ascii="Arial" w:eastAsia="Calibri" w:hAnsi="Arial" w:cs="Arial"/>
              </w:rPr>
            </w:pPr>
          </w:p>
        </w:tc>
      </w:tr>
    </w:tbl>
    <w:p w14:paraId="287466A0" w14:textId="77777777" w:rsidR="00382E98" w:rsidRDefault="00382E98">
      <w:pPr>
        <w:tabs>
          <w:tab w:val="center" w:pos="4153"/>
          <w:tab w:val="right" w:pos="8306"/>
        </w:tabs>
        <w:spacing w:after="0"/>
        <w:rPr>
          <w:rFonts w:ascii="Arial" w:eastAsia="Calibri" w:hAnsi="Arial" w:cs="Arial"/>
        </w:rPr>
      </w:pPr>
    </w:p>
    <w:p w14:paraId="1491C6EC"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3788F818" w14:textId="77777777" w:rsidR="00382E98" w:rsidRDefault="005B367E">
      <w:pPr>
        <w:pStyle w:val="ListParagraph"/>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1CA27894" w14:textId="77777777" w:rsidR="00382E98" w:rsidRDefault="005B367E">
      <w:pPr>
        <w:pStyle w:val="ListParagraph"/>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1FF880A9"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TableGrid"/>
        <w:tblW w:w="0" w:type="auto"/>
        <w:tblLook w:val="04A0" w:firstRow="1" w:lastRow="0" w:firstColumn="1" w:lastColumn="0" w:noHBand="0" w:noVBand="1"/>
      </w:tblPr>
      <w:tblGrid>
        <w:gridCol w:w="9631"/>
      </w:tblGrid>
      <w:tr w:rsidR="00382E98" w14:paraId="7DDB78B0" w14:textId="77777777">
        <w:tc>
          <w:tcPr>
            <w:tcW w:w="9631" w:type="dxa"/>
          </w:tcPr>
          <w:p w14:paraId="1B6CA465" w14:textId="77777777" w:rsidR="00382E98" w:rsidRPr="00FC2F37" w:rsidRDefault="005B367E">
            <w:pPr>
              <w:tabs>
                <w:tab w:val="center" w:pos="4153"/>
                <w:tab w:val="right" w:pos="8306"/>
              </w:tabs>
              <w:spacing w:after="0"/>
              <w:rPr>
                <w:rFonts w:eastAsia="Calibri"/>
                <w:highlight w:val="green"/>
              </w:rPr>
            </w:pPr>
            <w:r w:rsidRPr="00FC2F37">
              <w:rPr>
                <w:rFonts w:eastAsia="Calibri"/>
                <w:b/>
                <w:highlight w:val="green"/>
              </w:rPr>
              <w:t>RAN2 agreements on</w:t>
            </w:r>
            <w:r>
              <w:rPr>
                <w:rFonts w:hint="eastAsia"/>
                <w:b/>
                <w:highlight w:val="green"/>
                <w:lang w:val="en-US" w:eastAsia="zh-CN"/>
              </w:rPr>
              <w:t xml:space="preserve"> S</w:t>
            </w:r>
            <w:proofErr w:type="spellStart"/>
            <w:r w:rsidRPr="00FC2F37">
              <w:rPr>
                <w:rFonts w:eastAsia="Calibri"/>
                <w:b/>
                <w:highlight w:val="green"/>
              </w:rPr>
              <w:t>cenario</w:t>
            </w:r>
            <w:proofErr w:type="spellEnd"/>
            <w:r w:rsidRPr="00FC2F37">
              <w:rPr>
                <w:rFonts w:eastAsia="Calibri"/>
                <w:b/>
                <w:highlight w:val="green"/>
              </w:rPr>
              <w:t xml:space="preserve"> 2</w:t>
            </w:r>
            <w:r w:rsidRPr="00FC2F37">
              <w:rPr>
                <w:rFonts w:eastAsia="Calibri"/>
                <w:highlight w:val="green"/>
              </w:rPr>
              <w:t>:</w:t>
            </w:r>
          </w:p>
          <w:p w14:paraId="31EB77BB" w14:textId="77777777" w:rsidR="00382E98" w:rsidRDefault="00382E98">
            <w:pPr>
              <w:tabs>
                <w:tab w:val="center" w:pos="4153"/>
                <w:tab w:val="right" w:pos="8306"/>
              </w:tabs>
              <w:spacing w:after="0"/>
              <w:rPr>
                <w:rFonts w:ascii="Arial" w:eastAsia="Calibri" w:hAnsi="Arial" w:cs="Arial"/>
              </w:rPr>
            </w:pPr>
          </w:p>
          <w:p w14:paraId="315D0DE3"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9EA85D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For Scenario 2,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logical channels are configured for identification of data directed to/originating from the relay UE and data relayed from/to the remote UE over the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of the indirect path, as in Rel-17.</w:t>
            </w:r>
          </w:p>
          <w:p w14:paraId="151D9B25"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in Scenario 2, without the adaptation layer over non-3GPP link, a PDCP PDU can be delivered to an intended PDCP entity or RLC entity for support of more than one RB over UE-to-UE link based on UE implementation.</w:t>
            </w:r>
          </w:p>
          <w:p w14:paraId="2BD58E9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does not impose a requirement for interoperability between two UEs from different vendors for scenario 2 in this release.</w:t>
            </w:r>
          </w:p>
          <w:p w14:paraId="3ACC20E1"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lastRenderedPageBreak/>
              <w:t>RAN2 understand that UE identification in L2 PDU over non-3GPP link is not in 3GPP scope in Scenario 2.</w:t>
            </w:r>
          </w:p>
          <w:p w14:paraId="44163267"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Do not specify adaptation layer over UE-to-UE link for scenario 2 in RAN2.</w:t>
            </w:r>
          </w:p>
          <w:p w14:paraId="22986B04"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UE identification is not needed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if relay UE serves only one remote UE  and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RLC channels can be assumed for the remote UE and the relay UE.</w:t>
            </w:r>
          </w:p>
          <w:p w14:paraId="4C4E4AE0"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applicable to RRC_CONNECTED remote-UE, for scenario-1 and scenario-2.</w:t>
            </w:r>
          </w:p>
          <w:p w14:paraId="729B45B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NOT applicable to RRC_IDLE remote-UE, for scenario-1 and scenario-2.</w:t>
            </w:r>
          </w:p>
          <w:p w14:paraId="49CE9596"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For UE-UE link in Scenario-2, whether/how to have failure detection is out of 3GPP scope.</w:t>
            </w:r>
          </w:p>
          <w:p w14:paraId="154D6B25"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confirms the following WA for Scenario 2.</w:t>
            </w:r>
          </w:p>
          <w:p w14:paraId="56142123" w14:textId="77777777" w:rsidR="00382E98" w:rsidRPr="00FC2F37" w:rsidRDefault="005B367E">
            <w:pPr>
              <w:pStyle w:val="ListParagraph"/>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Bearer identification except LCID is not needed in L2 PDU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Only 1:1 bearer mapping is supported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for the indirect path. FFS how to configure the mapping.</w:t>
            </w:r>
          </w:p>
          <w:p w14:paraId="5D482C7B" w14:textId="77777777" w:rsidR="00382E98" w:rsidRPr="00FC2F37" w:rsidRDefault="005B367E">
            <w:pPr>
              <w:pStyle w:val="ListParagraph"/>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Without the adaptation layer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a PDCP PDU can be delivered to an intended PDCP entity or RLC entity for support of more than one RB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e.g. by configuring 1:1 bearer mapping and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RLC channels for relay UE local traffic and relay traffic for PDU delivery.</w:t>
            </w:r>
          </w:p>
          <w:p w14:paraId="34DF52AF" w14:textId="77777777" w:rsidR="00382E98" w:rsidRPr="00FC2F37" w:rsidRDefault="005B367E">
            <w:pPr>
              <w:pStyle w:val="ListParagraph"/>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Do not specify adaptation layer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for scenario 2 in RAN2.</w:t>
            </w:r>
          </w:p>
          <w:p w14:paraId="7673E1E8" w14:textId="77777777" w:rsidR="00382E98" w:rsidRPr="00FC2F37" w:rsidRDefault="005B367E">
            <w:pPr>
              <w:pStyle w:val="ListParagraph"/>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As agreed before, RAN2 deprioritizes association mechanism between remote UE and relay UE from CN to RAN. </w:t>
            </w:r>
            <w:proofErr w:type="spellStart"/>
            <w:r w:rsidRPr="00FC2F37">
              <w:rPr>
                <w:rFonts w:ascii="Times New Roman" w:hAnsi="Times New Roman"/>
                <w:sz w:val="20"/>
                <w:szCs w:val="20"/>
              </w:rPr>
              <w:t>gNB</w:t>
            </w:r>
            <w:proofErr w:type="spellEnd"/>
            <w:r w:rsidRPr="00FC2F37">
              <w:rPr>
                <w:rFonts w:ascii="Times New Roman" w:hAnsi="Times New Roman"/>
                <w:sz w:val="20"/>
                <w:szCs w:val="20"/>
              </w:rPr>
              <w:t xml:space="preserve"> provides bearer mapping information to relay UE through dedicated signalling.</w:t>
            </w:r>
          </w:p>
          <w:p w14:paraId="56AE756B" w14:textId="77777777" w:rsidR="00382E98" w:rsidRDefault="00382E98">
            <w:pPr>
              <w:tabs>
                <w:tab w:val="center" w:pos="4153"/>
                <w:tab w:val="right" w:pos="8306"/>
              </w:tabs>
              <w:spacing w:after="0"/>
              <w:rPr>
                <w:rFonts w:ascii="Arial" w:eastAsia="Calibri" w:hAnsi="Arial" w:cs="Arial"/>
              </w:rPr>
            </w:pPr>
          </w:p>
        </w:tc>
      </w:tr>
    </w:tbl>
    <w:p w14:paraId="67B1EA93" w14:textId="77777777" w:rsidR="00382E98" w:rsidRDefault="00382E98">
      <w:pPr>
        <w:tabs>
          <w:tab w:val="center" w:pos="4153"/>
          <w:tab w:val="right" w:pos="8306"/>
        </w:tabs>
        <w:spacing w:after="0"/>
        <w:rPr>
          <w:rFonts w:ascii="Arial" w:eastAsia="Calibri" w:hAnsi="Arial" w:cs="Arial"/>
        </w:rPr>
      </w:pPr>
    </w:p>
    <w:p w14:paraId="2F81064F" w14:textId="0F853ADE" w:rsidR="00382E98" w:rsidRDefault="005B367E">
      <w:pPr>
        <w:spacing w:beforeLines="50" w:before="120"/>
        <w:jc w:val="both"/>
        <w:rPr>
          <w:rFonts w:ascii="Arial" w:eastAsia="Calibri" w:hAnsi="Arial" w:cs="Arial"/>
        </w:rPr>
      </w:pPr>
      <w:commentRangeStart w:id="1"/>
      <w:commentRangeStart w:id="2"/>
      <w:r>
        <w:rPr>
          <w:rFonts w:ascii="Arial" w:eastAsia="Calibri" w:hAnsi="Arial" w:cs="Arial"/>
        </w:rPr>
        <w:t xml:space="preserve">Scenario 1 has been discussed in SA2 corresponding FS_5G_ProSe_Ph2 WI. And </w:t>
      </w:r>
      <w:r>
        <w:rPr>
          <w:rFonts w:ascii="Arial" w:eastAsia="Calibri" w:hAnsi="Arial" w:cs="Arial" w:hint="eastAsia"/>
        </w:rPr>
        <w:t>I</w:t>
      </w:r>
      <w:r>
        <w:rPr>
          <w:rFonts w:ascii="Arial" w:eastAsia="Calibri" w:hAnsi="Arial" w:cs="Arial"/>
        </w:rPr>
        <w:t xml:space="preserve">n </w:t>
      </w:r>
      <w:r>
        <w:rPr>
          <w:rFonts w:ascii="Arial" w:eastAsia="Calibri" w:hAnsi="Arial" w:cs="Arial" w:hint="eastAsia"/>
        </w:rPr>
        <w:t>the</w:t>
      </w:r>
      <w:r>
        <w:rPr>
          <w:rFonts w:ascii="Arial" w:eastAsia="Calibri" w:hAnsi="Arial" w:cs="Arial"/>
        </w:rPr>
        <w:t xml:space="preserve"> newest TS23.304</w:t>
      </w:r>
      <w:r>
        <w:rPr>
          <w:rFonts w:ascii="Arial" w:eastAsia="Calibri" w:hAnsi="Arial" w:cs="Arial" w:hint="eastAsia"/>
        </w:rPr>
        <w:t>,</w:t>
      </w:r>
      <w:r>
        <w:rPr>
          <w:rFonts w:ascii="Arial" w:eastAsia="Calibri" w:hAnsi="Arial" w:cs="Arial"/>
        </w:rPr>
        <w:t xml:space="preserve"> the authorization function and subscription management for the remote U</w:t>
      </w:r>
      <w:r>
        <w:rPr>
          <w:rFonts w:ascii="Arial" w:eastAsia="Calibri" w:hAnsi="Arial" w:cs="Arial" w:hint="eastAsia"/>
        </w:rPr>
        <w:t>E</w:t>
      </w:r>
      <w:r>
        <w:rPr>
          <w:rFonts w:ascii="Arial" w:eastAsia="Calibri" w:hAnsi="Arial" w:cs="Arial"/>
        </w:rPr>
        <w:t xml:space="preserve"> in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1 (i.e. via a SL L2 U2N relay UE) </w:t>
      </w:r>
      <w:r>
        <w:rPr>
          <w:rFonts w:ascii="Arial" w:hAnsi="Arial" w:cs="Arial" w:hint="eastAsia"/>
          <w:lang w:val="en-US" w:eastAsia="zh-CN"/>
        </w:rPr>
        <w:t xml:space="preserve">are specified </w:t>
      </w:r>
      <w:r>
        <w:rPr>
          <w:rFonts w:ascii="Arial" w:eastAsia="Calibri" w:hAnsi="Arial" w:cs="Arial"/>
        </w:rPr>
        <w:t>as followings:</w:t>
      </w:r>
    </w:p>
    <w:tbl>
      <w:tblPr>
        <w:tblStyle w:val="TableGrid"/>
        <w:tblW w:w="0" w:type="auto"/>
        <w:tblLook w:val="04A0" w:firstRow="1" w:lastRow="0" w:firstColumn="1" w:lastColumn="0" w:noHBand="0" w:noVBand="1"/>
      </w:tblPr>
      <w:tblGrid>
        <w:gridCol w:w="9631"/>
      </w:tblGrid>
      <w:tr w:rsidR="00382E98" w14:paraId="2C884C04" w14:textId="1CC4716F">
        <w:tc>
          <w:tcPr>
            <w:tcW w:w="9631" w:type="dxa"/>
          </w:tcPr>
          <w:p w14:paraId="03DBD6AD" w14:textId="216E235D" w:rsidR="00382E98" w:rsidRPr="00FC2F37" w:rsidRDefault="005B367E">
            <w:pPr>
              <w:pStyle w:val="Heading3"/>
              <w:rPr>
                <w:rFonts w:eastAsia="MS Mincho"/>
                <w:iCs/>
              </w:rPr>
            </w:pPr>
            <w:r w:rsidRPr="00FC2F37">
              <w:rPr>
                <w:iCs/>
              </w:rPr>
              <w:t>4.3.4</w:t>
            </w:r>
            <w:r w:rsidRPr="00FC2F37">
              <w:rPr>
                <w:iCs/>
              </w:rPr>
              <w:tab/>
              <w:t>AMF</w:t>
            </w:r>
          </w:p>
          <w:p w14:paraId="23C75363" w14:textId="18CA1A07" w:rsidR="00382E98" w:rsidRPr="00FC2F37" w:rsidRDefault="005B367E">
            <w:pPr>
              <w:rPr>
                <w:iCs/>
              </w:rPr>
            </w:pPr>
            <w:r w:rsidRPr="00FC2F37">
              <w:rPr>
                <w:iCs/>
              </w:rPr>
              <w:t>In addition to the functions defined in TS 23.501 [4], the AMF performs the following functions:</w:t>
            </w:r>
          </w:p>
          <w:p w14:paraId="30D6BAB5" w14:textId="0A4D486D" w:rsidR="00382E98" w:rsidRPr="00FC2F37" w:rsidRDefault="005B367E">
            <w:pPr>
              <w:pStyle w:val="B1"/>
              <w:rPr>
                <w:iCs/>
              </w:rPr>
            </w:pPr>
            <w:r w:rsidRPr="00FC2F37">
              <w:rPr>
                <w:iCs/>
              </w:rPr>
              <w:t>----------------------------skip--------------------------------</w:t>
            </w:r>
          </w:p>
          <w:p w14:paraId="38C57F01" w14:textId="2D4E06E2" w:rsidR="00382E98" w:rsidRPr="00FC2F37" w:rsidRDefault="005B367E">
            <w:pPr>
              <w:pStyle w:val="B1"/>
              <w:rPr>
                <w:iCs/>
              </w:rPr>
            </w:pPr>
            <w:r w:rsidRPr="00FC2F37">
              <w:rPr>
                <w:iCs/>
              </w:rPr>
              <w:t>-</w:t>
            </w:r>
            <w:r w:rsidRPr="00FC2F37">
              <w:rPr>
                <w:iCs/>
              </w:rPr>
              <w:tab/>
              <w:t>Obtain PC5 QoS parameters from the PCF and store them as part of the UE context data.</w:t>
            </w:r>
          </w:p>
          <w:p w14:paraId="0BA62D9F" w14:textId="1C46ADCA" w:rsidR="00382E98" w:rsidRPr="00FC2F37" w:rsidRDefault="005B367E">
            <w:pPr>
              <w:pStyle w:val="B1"/>
              <w:rPr>
                <w:iCs/>
              </w:rPr>
            </w:pPr>
            <w:r w:rsidRPr="00FC2F37">
              <w:rPr>
                <w:iCs/>
              </w:rPr>
              <w:t>-</w:t>
            </w:r>
            <w:r w:rsidRPr="00FC2F37">
              <w:rPr>
                <w:iCs/>
              </w:rPr>
              <w:tab/>
              <w:t xml:space="preserve">Provision the NG-RAN with indication </w:t>
            </w:r>
            <w:r w:rsidRPr="00FC2F37">
              <w:rPr>
                <w:iCs/>
                <w:highlight w:val="yellow"/>
              </w:rPr>
              <w:t>about the UE authorization status</w:t>
            </w:r>
            <w:r w:rsidRPr="00FC2F37">
              <w:rPr>
                <w:iCs/>
              </w:rPr>
              <w:t xml:space="preserve"> about the following:</w:t>
            </w:r>
          </w:p>
          <w:p w14:paraId="0130E197" w14:textId="0494C33E" w:rsidR="00382E98" w:rsidRPr="00FC2F37" w:rsidRDefault="005B367E">
            <w:pPr>
              <w:pStyle w:val="B2"/>
              <w:rPr>
                <w:iCs/>
              </w:rPr>
            </w:pPr>
            <w:r w:rsidRPr="00FC2F37">
              <w:rPr>
                <w:iCs/>
              </w:rPr>
              <w:t>-</w:t>
            </w:r>
            <w:r w:rsidRPr="00FC2F37">
              <w:rPr>
                <w:iCs/>
              </w:rPr>
              <w:tab/>
              <w:t xml:space="preserve">5G </w:t>
            </w:r>
            <w:proofErr w:type="spellStart"/>
            <w:r w:rsidRPr="00FC2F37">
              <w:rPr>
                <w:iCs/>
              </w:rPr>
              <w:t>ProSe</w:t>
            </w:r>
            <w:proofErr w:type="spellEnd"/>
            <w:r w:rsidRPr="00FC2F37">
              <w:rPr>
                <w:iCs/>
              </w:rPr>
              <w:t xml:space="preserve"> Direct Discovery and 5G </w:t>
            </w:r>
            <w:proofErr w:type="spellStart"/>
            <w:r w:rsidRPr="00FC2F37">
              <w:rPr>
                <w:iCs/>
              </w:rPr>
              <w:t>ProSe</w:t>
            </w:r>
            <w:proofErr w:type="spellEnd"/>
            <w:r w:rsidRPr="00FC2F37">
              <w:rPr>
                <w:iCs/>
              </w:rPr>
              <w:t xml:space="preserve"> Direct Communication (i.e. as 5G </w:t>
            </w:r>
            <w:proofErr w:type="spellStart"/>
            <w:r w:rsidRPr="00FC2F37">
              <w:rPr>
                <w:iCs/>
              </w:rPr>
              <w:t>ProSe</w:t>
            </w:r>
            <w:proofErr w:type="spellEnd"/>
            <w:r w:rsidRPr="00FC2F37">
              <w:rPr>
                <w:iCs/>
              </w:rPr>
              <w:t xml:space="preserve">-enabled UE for </w:t>
            </w:r>
            <w:proofErr w:type="spellStart"/>
            <w:r w:rsidRPr="00FC2F37">
              <w:rPr>
                <w:iCs/>
              </w:rPr>
              <w:t>ProSe</w:t>
            </w:r>
            <w:proofErr w:type="spellEnd"/>
            <w:r w:rsidRPr="00FC2F37">
              <w:rPr>
                <w:iCs/>
              </w:rPr>
              <w:t xml:space="preserve"> Direct Discovery, as 5G </w:t>
            </w:r>
            <w:proofErr w:type="spellStart"/>
            <w:r w:rsidRPr="00FC2F37">
              <w:rPr>
                <w:iCs/>
              </w:rPr>
              <w:t>ProSe</w:t>
            </w:r>
            <w:proofErr w:type="spellEnd"/>
            <w:r w:rsidRPr="00FC2F37">
              <w:rPr>
                <w:iCs/>
              </w:rPr>
              <w:t xml:space="preserve">-enabled UE for </w:t>
            </w:r>
            <w:proofErr w:type="spellStart"/>
            <w:r w:rsidRPr="00FC2F37">
              <w:rPr>
                <w:iCs/>
              </w:rPr>
              <w:t>ProSe</w:t>
            </w:r>
            <w:proofErr w:type="spellEnd"/>
            <w:r w:rsidRPr="00FC2F37">
              <w:rPr>
                <w:iCs/>
              </w:rPr>
              <w:t xml:space="preserve"> Direct Communication);</w:t>
            </w:r>
          </w:p>
          <w:p w14:paraId="4B4B1381" w14:textId="1DDBA5AF" w:rsidR="00382E98" w:rsidRPr="00FC2F37" w:rsidRDefault="005B367E">
            <w:pPr>
              <w:pStyle w:val="B2"/>
              <w:rPr>
                <w:iCs/>
              </w:rPr>
            </w:pPr>
            <w:r w:rsidRPr="00FC2F37">
              <w:rPr>
                <w:iCs/>
              </w:rPr>
              <w:t>-</w:t>
            </w:r>
            <w:r w:rsidRPr="00FC2F37">
              <w:rPr>
                <w:iCs/>
              </w:rPr>
              <w:tab/>
              <w:t xml:space="preserve">5G </w:t>
            </w:r>
            <w:proofErr w:type="spellStart"/>
            <w:r w:rsidRPr="00FC2F37">
              <w:rPr>
                <w:iCs/>
              </w:rPr>
              <w:t>ProSe</w:t>
            </w:r>
            <w:proofErr w:type="spellEnd"/>
            <w:r w:rsidRPr="00FC2F37">
              <w:rPr>
                <w:iCs/>
              </w:rPr>
              <w:t xml:space="preserve"> UE-to-Network Relay Discovery and Communication (i.e. as 5G </w:t>
            </w:r>
            <w:proofErr w:type="spellStart"/>
            <w:r w:rsidRPr="00FC2F37">
              <w:rPr>
                <w:iCs/>
              </w:rPr>
              <w:t>ProSe</w:t>
            </w:r>
            <w:proofErr w:type="spellEnd"/>
            <w:r w:rsidRPr="00FC2F37">
              <w:rPr>
                <w:iCs/>
              </w:rPr>
              <w:t xml:space="preserve"> Layer-2 Remote UE, as 5G </w:t>
            </w:r>
            <w:proofErr w:type="spellStart"/>
            <w:r w:rsidRPr="00FC2F37">
              <w:rPr>
                <w:iCs/>
              </w:rPr>
              <w:t>ProSe</w:t>
            </w:r>
            <w:proofErr w:type="spellEnd"/>
            <w:r w:rsidRPr="00FC2F37">
              <w:rPr>
                <w:iCs/>
              </w:rPr>
              <w:t xml:space="preserve"> Layer-2 UE-to-Network Relay, as 5G </w:t>
            </w:r>
            <w:proofErr w:type="spellStart"/>
            <w:r w:rsidRPr="00FC2F37">
              <w:rPr>
                <w:iCs/>
              </w:rPr>
              <w:t>ProSe</w:t>
            </w:r>
            <w:proofErr w:type="spellEnd"/>
            <w:r w:rsidRPr="00FC2F37">
              <w:rPr>
                <w:iCs/>
              </w:rPr>
              <w:t xml:space="preserve"> Layer-3 UE-to-Network Relay);</w:t>
            </w:r>
          </w:p>
          <w:p w14:paraId="1A3817CE" w14:textId="0F0B8875" w:rsidR="00382E98" w:rsidRPr="00FC2F37" w:rsidRDefault="005B367E">
            <w:pPr>
              <w:pStyle w:val="B2"/>
              <w:rPr>
                <w:iCs/>
              </w:rPr>
            </w:pPr>
            <w:r w:rsidRPr="00FC2F37">
              <w:rPr>
                <w:iCs/>
                <w:highlight w:val="yellow"/>
              </w:rPr>
              <w:t>-</w:t>
            </w:r>
            <w:r w:rsidRPr="00FC2F37">
              <w:rPr>
                <w:iCs/>
                <w:highlight w:val="yellow"/>
              </w:rPr>
              <w:tab/>
              <w:t xml:space="preserve">Multi-path transmission via direct </w:t>
            </w:r>
            <w:proofErr w:type="spellStart"/>
            <w:r w:rsidRPr="00FC2F37">
              <w:rPr>
                <w:iCs/>
                <w:highlight w:val="yellow"/>
              </w:rPr>
              <w:t>Uu</w:t>
            </w:r>
            <w:proofErr w:type="spellEnd"/>
            <w:r w:rsidRPr="00FC2F37">
              <w:rPr>
                <w:iCs/>
                <w:highlight w:val="yellow"/>
              </w:rPr>
              <w:t xml:space="preserve"> path and via 5G </w:t>
            </w:r>
            <w:proofErr w:type="spellStart"/>
            <w:r w:rsidRPr="00FC2F37">
              <w:rPr>
                <w:iCs/>
                <w:highlight w:val="yellow"/>
              </w:rPr>
              <w:t>ProSe</w:t>
            </w:r>
            <w:proofErr w:type="spellEnd"/>
            <w:r w:rsidRPr="00FC2F37">
              <w:rPr>
                <w:iCs/>
                <w:highlight w:val="yellow"/>
              </w:rPr>
              <w:t xml:space="preserve"> Layer 2 UE-to-Network Relay as a 5G </w:t>
            </w:r>
            <w:proofErr w:type="spellStart"/>
            <w:r w:rsidRPr="00FC2F37">
              <w:rPr>
                <w:iCs/>
                <w:highlight w:val="yellow"/>
              </w:rPr>
              <w:t>ProSe</w:t>
            </w:r>
            <w:proofErr w:type="spellEnd"/>
            <w:r w:rsidRPr="00FC2F37">
              <w:rPr>
                <w:iCs/>
                <w:highlight w:val="yellow"/>
              </w:rPr>
              <w:t xml:space="preserve"> Layer-2 Remote UE.</w:t>
            </w:r>
          </w:p>
          <w:p w14:paraId="74F5F3E7" w14:textId="40CF7E8A" w:rsidR="00382E98" w:rsidRPr="00FC2F37" w:rsidRDefault="005B367E">
            <w:pPr>
              <w:pStyle w:val="B1"/>
              <w:rPr>
                <w:iCs/>
              </w:rPr>
            </w:pPr>
            <w:r w:rsidRPr="00FC2F37">
              <w:rPr>
                <w:iCs/>
              </w:rPr>
              <w:t>-</w:t>
            </w:r>
            <w:r w:rsidRPr="00FC2F37">
              <w:rPr>
                <w:iCs/>
              </w:rPr>
              <w:tab/>
              <w:t xml:space="preserve">Provision the NG-RAN with PC5 QoS parameters related to 5G </w:t>
            </w:r>
            <w:proofErr w:type="spellStart"/>
            <w:r w:rsidRPr="00FC2F37">
              <w:rPr>
                <w:iCs/>
              </w:rPr>
              <w:t>ProSe</w:t>
            </w:r>
            <w:proofErr w:type="spellEnd"/>
            <w:r w:rsidRPr="00FC2F37">
              <w:rPr>
                <w:iCs/>
              </w:rPr>
              <w:t xml:space="preserve"> Direct Communication.</w:t>
            </w:r>
          </w:p>
          <w:p w14:paraId="1A9ADC5B" w14:textId="0742C526" w:rsidR="00382E98" w:rsidRPr="00FC2F37" w:rsidRDefault="005B367E">
            <w:pPr>
              <w:pStyle w:val="B1"/>
              <w:rPr>
                <w:iCs/>
              </w:rPr>
            </w:pPr>
            <w:r w:rsidRPr="00FC2F37">
              <w:rPr>
                <w:iCs/>
              </w:rPr>
              <w:t>----------------------------skip--------------------------------</w:t>
            </w:r>
          </w:p>
          <w:p w14:paraId="42045737" w14:textId="240F8BF0" w:rsidR="00382E98" w:rsidRPr="00FC2F37" w:rsidRDefault="005B367E">
            <w:pPr>
              <w:pStyle w:val="Heading3"/>
              <w:rPr>
                <w:iCs/>
              </w:rPr>
            </w:pPr>
            <w:r w:rsidRPr="00FC2F37">
              <w:rPr>
                <w:iCs/>
              </w:rPr>
              <w:t>4.3.5</w:t>
            </w:r>
            <w:r w:rsidRPr="00FC2F37">
              <w:rPr>
                <w:iCs/>
              </w:rPr>
              <w:tab/>
              <w:t>UDM</w:t>
            </w:r>
          </w:p>
          <w:p w14:paraId="3B92AFBF" w14:textId="359F8FD2" w:rsidR="00382E98" w:rsidRPr="00FC2F37" w:rsidRDefault="005B367E">
            <w:pPr>
              <w:rPr>
                <w:iCs/>
              </w:rPr>
            </w:pPr>
            <w:r w:rsidRPr="00FC2F37">
              <w:rPr>
                <w:iCs/>
              </w:rPr>
              <w:t>In addition to the functions defined in TS 23.501 [4], the UDM performs the following functions:</w:t>
            </w:r>
          </w:p>
          <w:p w14:paraId="056D1944" w14:textId="253D7FA8" w:rsidR="00382E98" w:rsidRPr="00FC2F37" w:rsidRDefault="005B367E">
            <w:pPr>
              <w:pStyle w:val="B1"/>
              <w:rPr>
                <w:iCs/>
              </w:rPr>
            </w:pPr>
            <w:r w:rsidRPr="00FC2F37">
              <w:rPr>
                <w:iCs/>
              </w:rPr>
              <w:t>-</w:t>
            </w:r>
            <w:r w:rsidRPr="00FC2F37">
              <w:rPr>
                <w:iCs/>
              </w:rPr>
              <w:tab/>
              <w:t xml:space="preserve">Subscription management for 5G </w:t>
            </w:r>
            <w:proofErr w:type="spellStart"/>
            <w:r w:rsidRPr="00FC2F37">
              <w:rPr>
                <w:iCs/>
              </w:rPr>
              <w:t>ProSe</w:t>
            </w:r>
            <w:proofErr w:type="spellEnd"/>
            <w:r w:rsidRPr="00FC2F37">
              <w:rPr>
                <w:iCs/>
              </w:rPr>
              <w:t xml:space="preserve"> Direct Discovery and Communication.</w:t>
            </w:r>
          </w:p>
          <w:p w14:paraId="456F083D" w14:textId="7CDDBC02" w:rsidR="00382E98" w:rsidRPr="00FC2F37" w:rsidRDefault="005B367E">
            <w:pPr>
              <w:pStyle w:val="B1"/>
              <w:rPr>
                <w:rFonts w:eastAsia="Malgun Gothic"/>
                <w:iCs/>
              </w:rPr>
            </w:pPr>
            <w:r w:rsidRPr="00FC2F37">
              <w:rPr>
                <w:iCs/>
              </w:rPr>
              <w:t>-</w:t>
            </w:r>
            <w:r w:rsidRPr="00FC2F37">
              <w:rPr>
                <w:iCs/>
              </w:rPr>
              <w:tab/>
              <w:t xml:space="preserve">Subscription management for 5G </w:t>
            </w:r>
            <w:proofErr w:type="spellStart"/>
            <w:r w:rsidRPr="00FC2F37">
              <w:rPr>
                <w:iCs/>
              </w:rPr>
              <w:t>ProSe</w:t>
            </w:r>
            <w:proofErr w:type="spellEnd"/>
            <w:r w:rsidRPr="00FC2F37">
              <w:rPr>
                <w:iCs/>
              </w:rPr>
              <w:t xml:space="preserve"> UE-to-Network Relay Discovery and Communication.</w:t>
            </w:r>
          </w:p>
          <w:p w14:paraId="4F9BF163" w14:textId="12608B15" w:rsidR="00382E98" w:rsidRDefault="005B367E">
            <w:pPr>
              <w:pStyle w:val="B1"/>
              <w:rPr>
                <w:rFonts w:eastAsia="等线"/>
                <w:lang w:eastAsia="zh-CN"/>
              </w:rPr>
            </w:pPr>
            <w:r w:rsidRPr="00FC2F37">
              <w:rPr>
                <w:rFonts w:eastAsia="Malgun Gothic"/>
                <w:iCs/>
                <w:highlight w:val="yellow"/>
              </w:rPr>
              <w:t>-</w:t>
            </w:r>
            <w:r w:rsidRPr="00FC2F37">
              <w:rPr>
                <w:rFonts w:eastAsia="Malgun Gothic"/>
                <w:iCs/>
                <w:highlight w:val="yellow"/>
              </w:rPr>
              <w:tab/>
              <w:t xml:space="preserve">Subscription management for multi-path transmission via direct </w:t>
            </w:r>
            <w:proofErr w:type="spellStart"/>
            <w:r w:rsidRPr="00FC2F37">
              <w:rPr>
                <w:rFonts w:eastAsia="Malgun Gothic"/>
                <w:iCs/>
                <w:highlight w:val="yellow"/>
              </w:rPr>
              <w:t>Uu</w:t>
            </w:r>
            <w:proofErr w:type="spellEnd"/>
            <w:r w:rsidRPr="00FC2F37">
              <w:rPr>
                <w:rFonts w:eastAsia="Malgun Gothic"/>
                <w:iCs/>
                <w:highlight w:val="yellow"/>
              </w:rPr>
              <w:t xml:space="preserve"> path and via 5G </w:t>
            </w:r>
            <w:proofErr w:type="spellStart"/>
            <w:r w:rsidRPr="00FC2F37">
              <w:rPr>
                <w:rFonts w:eastAsia="Malgun Gothic"/>
                <w:iCs/>
                <w:highlight w:val="yellow"/>
              </w:rPr>
              <w:t>ProSe</w:t>
            </w:r>
            <w:proofErr w:type="spellEnd"/>
            <w:r w:rsidRPr="00FC2F37">
              <w:rPr>
                <w:rFonts w:eastAsia="Malgun Gothic"/>
                <w:iCs/>
                <w:highlight w:val="yellow"/>
              </w:rPr>
              <w:t xml:space="preserve"> Layer 2 UE-to-Network Relay as a 5G </w:t>
            </w:r>
            <w:proofErr w:type="spellStart"/>
            <w:r w:rsidRPr="00FC2F37">
              <w:rPr>
                <w:rFonts w:eastAsia="Malgun Gothic"/>
                <w:iCs/>
                <w:highlight w:val="yellow"/>
              </w:rPr>
              <w:t>ProSe</w:t>
            </w:r>
            <w:proofErr w:type="spellEnd"/>
            <w:r w:rsidRPr="00FC2F37">
              <w:rPr>
                <w:rFonts w:eastAsia="Malgun Gothic"/>
                <w:iCs/>
                <w:highlight w:val="yellow"/>
              </w:rPr>
              <w:t xml:space="preserve"> Layer-2 Remote UE.</w:t>
            </w:r>
          </w:p>
        </w:tc>
      </w:tr>
    </w:tbl>
    <w:commentRangeEnd w:id="1"/>
    <w:p w14:paraId="03D90242" w14:textId="77777777" w:rsidR="00382E98" w:rsidRDefault="00014963">
      <w:pPr>
        <w:spacing w:beforeLines="50" w:before="120"/>
        <w:jc w:val="both"/>
        <w:rPr>
          <w:rFonts w:eastAsia="等线"/>
          <w:lang w:eastAsia="zh-CN"/>
        </w:rPr>
      </w:pPr>
      <w:r>
        <w:rPr>
          <w:rStyle w:val="CommentReference"/>
        </w:rPr>
        <w:commentReference w:id="1"/>
      </w:r>
      <w:commentRangeEnd w:id="2"/>
      <w:r w:rsidR="004575CC">
        <w:rPr>
          <w:rStyle w:val="CommentReference"/>
        </w:rPr>
        <w:commentReference w:id="2"/>
      </w:r>
    </w:p>
    <w:p w14:paraId="3738586C" w14:textId="50E027A9" w:rsidR="00382E98" w:rsidRDefault="005B367E" w:rsidP="00FC2F37">
      <w:pPr>
        <w:jc w:val="both"/>
        <w:rPr>
          <w:rFonts w:ascii="Arial" w:hAnsi="Arial" w:cs="Arial"/>
          <w:bCs/>
          <w:lang w:val="en-US" w:eastAsia="zh-CN"/>
        </w:rPr>
      </w:pPr>
      <w:commentRangeStart w:id="3"/>
      <w:commentRangeStart w:id="4"/>
      <w:r>
        <w:rPr>
          <w:rFonts w:ascii="Arial" w:hAnsi="Arial" w:cs="Arial"/>
          <w:bCs/>
        </w:rPr>
        <w:t>But, a</w:t>
      </w:r>
      <w:r w:rsidRPr="00B11784">
        <w:rPr>
          <w:rFonts w:ascii="Arial" w:hAnsi="Arial" w:cs="Arial"/>
          <w:bCs/>
          <w:lang w:val="en-US" w:eastAsia="zh-CN"/>
        </w:rPr>
        <w:t xml:space="preserve">s </w:t>
      </w:r>
      <w:r w:rsidR="00B11784">
        <w:rPr>
          <w:rFonts w:ascii="Arial" w:hAnsi="Arial" w:cs="Arial"/>
          <w:bCs/>
          <w:lang w:val="en-US" w:eastAsia="zh-CN"/>
        </w:rPr>
        <w:t>Scenario</w:t>
      </w:r>
      <w:r w:rsidRPr="00B11784">
        <w:rPr>
          <w:rFonts w:ascii="Arial" w:hAnsi="Arial" w:cs="Arial"/>
          <w:bCs/>
          <w:lang w:val="en-US" w:eastAsia="zh-CN"/>
        </w:rPr>
        <w:t xml:space="preserve"> 2 is</w:t>
      </w:r>
      <w:r>
        <w:rPr>
          <w:rFonts w:ascii="Arial" w:hAnsi="Arial" w:cs="Arial"/>
          <w:bCs/>
        </w:rPr>
        <w:t xml:space="preserve"> not in the scope </w:t>
      </w:r>
      <w:r>
        <w:rPr>
          <w:rFonts w:ascii="Arial" w:hAnsi="Arial" w:cs="Arial"/>
          <w:bCs/>
          <w:i/>
        </w:rPr>
        <w:t>FS_5G_ProSe_Ph2</w:t>
      </w:r>
      <w:r>
        <w:rPr>
          <w:rFonts w:ascii="Arial" w:hAnsi="Arial" w:cs="Arial"/>
          <w:bCs/>
        </w:rPr>
        <w:t xml:space="preserve"> WI, SA2 has not discussed any issues</w:t>
      </w:r>
      <w:r>
        <w:rPr>
          <w:rFonts w:ascii="Arial" w:hAnsi="Arial" w:cs="Arial" w:hint="eastAsia"/>
          <w:bCs/>
          <w:lang w:val="en-US" w:eastAsia="zh-CN"/>
        </w:rPr>
        <w:t xml:space="preserve">. </w:t>
      </w:r>
      <w:commentRangeEnd w:id="3"/>
      <w:r w:rsidR="00014963">
        <w:rPr>
          <w:rStyle w:val="CommentReference"/>
        </w:rPr>
        <w:commentReference w:id="3"/>
      </w:r>
      <w:commentRangeEnd w:id="4"/>
      <w:r w:rsidR="004575CC">
        <w:rPr>
          <w:rStyle w:val="CommentReference"/>
        </w:rPr>
        <w:commentReference w:id="4"/>
      </w:r>
      <w:r>
        <w:rPr>
          <w:rFonts w:ascii="Arial" w:hAnsi="Arial" w:cs="Arial" w:hint="eastAsia"/>
          <w:bCs/>
          <w:lang w:val="en-US" w:eastAsia="zh-CN"/>
        </w:rPr>
        <w:t xml:space="preserve">While </w:t>
      </w:r>
      <w:r>
        <w:rPr>
          <w:rFonts w:ascii="Arial" w:hAnsi="Arial" w:cs="Arial"/>
          <w:bCs/>
        </w:rPr>
        <w:t>RAN2</w:t>
      </w:r>
      <w:r>
        <w:rPr>
          <w:rFonts w:ascii="Arial" w:hAnsi="Arial" w:cs="Arial" w:hint="eastAsia"/>
          <w:bCs/>
          <w:lang w:val="en-US" w:eastAsia="zh-CN"/>
        </w:rPr>
        <w:t xml:space="preserve"> had discussed some issue</w:t>
      </w:r>
      <w:r w:rsidR="00B11784">
        <w:rPr>
          <w:rFonts w:ascii="Arial" w:hAnsi="Arial" w:cs="Arial"/>
          <w:bCs/>
          <w:lang w:val="en-US" w:eastAsia="zh-CN"/>
        </w:rPr>
        <w:t>s</w:t>
      </w:r>
      <w:r>
        <w:rPr>
          <w:rFonts w:ascii="Arial" w:hAnsi="Arial" w:cs="Arial" w:hint="eastAsia"/>
          <w:bCs/>
          <w:lang w:val="en-US" w:eastAsia="zh-CN"/>
        </w:rPr>
        <w:t xml:space="preserve"> that have SA2 impact</w:t>
      </w:r>
      <w:r>
        <w:rPr>
          <w:rFonts w:ascii="Arial" w:hAnsi="Arial" w:cs="Arial"/>
          <w:bCs/>
        </w:rPr>
        <w:t xml:space="preserve"> </w:t>
      </w:r>
      <w:r>
        <w:rPr>
          <w:rFonts w:ascii="Arial" w:hAnsi="Arial" w:cs="Arial" w:hint="eastAsia"/>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ascii="Arial" w:hAnsi="Arial" w:cs="Arial" w:hint="eastAsia"/>
          <w:bCs/>
        </w:rPr>
        <w:t xml:space="preserve">the </w:t>
      </w:r>
      <w:r>
        <w:rPr>
          <w:rFonts w:ascii="Arial" w:hAnsi="Arial" w:cs="Arial" w:hint="eastAsia"/>
          <w:bCs/>
          <w:lang w:val="en-US" w:eastAsia="zh-CN"/>
        </w:rPr>
        <w:t xml:space="preserve">ideal </w:t>
      </w:r>
      <w:r>
        <w:rPr>
          <w:rFonts w:ascii="Arial" w:hAnsi="Arial" w:cs="Arial" w:hint="eastAsia"/>
          <w:bCs/>
        </w:rPr>
        <w:t>UE-UE inter-connection</w:t>
      </w:r>
      <w:r>
        <w:rPr>
          <w:rFonts w:ascii="Arial" w:hAnsi="Arial" w:cs="Arial" w:hint="eastAsia"/>
          <w:bCs/>
          <w:lang w:val="en-US" w:eastAsia="zh-CN"/>
        </w:rPr>
        <w:t>.</w:t>
      </w:r>
      <w:r>
        <w:rPr>
          <w:rFonts w:ascii="Arial" w:hAnsi="Arial" w:cs="Arial" w:hint="eastAsia"/>
          <w:bCs/>
        </w:rPr>
        <w:t xml:space="preserve"> </w:t>
      </w:r>
      <w:r>
        <w:rPr>
          <w:rFonts w:ascii="Arial" w:hAnsi="Arial" w:cs="Arial" w:hint="eastAsia"/>
          <w:bCs/>
          <w:lang w:val="en-US" w:eastAsia="zh-CN"/>
        </w:rPr>
        <w:t xml:space="preserve">RAN2 </w:t>
      </w:r>
      <w:r>
        <w:rPr>
          <w:rFonts w:ascii="Arial" w:hAnsi="Arial" w:cs="Arial"/>
          <w:bCs/>
        </w:rPr>
        <w:t xml:space="preserve">would like to further check with SA2 whether there is any </w:t>
      </w:r>
      <w:r>
        <w:rPr>
          <w:rFonts w:ascii="Arial" w:eastAsia="Malgun Gothic" w:hAnsi="Arial" w:cs="Arial"/>
        </w:rPr>
        <w:t>requirement</w:t>
      </w:r>
      <w:r>
        <w:rPr>
          <w:rFonts w:ascii="Arial" w:hAnsi="Arial" w:cs="Arial" w:hint="eastAsia"/>
          <w:bCs/>
          <w:lang w:val="en-US" w:eastAsia="zh-CN"/>
        </w:rPr>
        <w:t xml:space="preserve"> for </w:t>
      </w:r>
      <w:r>
        <w:rPr>
          <w:rFonts w:ascii="Arial" w:hAnsi="Arial" w:cs="Arial"/>
          <w:bCs/>
        </w:rPr>
        <w:t>support of multi-path transmission authorization and subscription function in Scenario 2</w:t>
      </w:r>
      <w:r>
        <w:rPr>
          <w:rFonts w:ascii="Arial" w:hAnsi="Arial" w:cs="Arial" w:hint="eastAsia"/>
          <w:bCs/>
          <w:lang w:val="en-US" w:eastAsia="zh-CN"/>
        </w:rPr>
        <w:t>, which can be similar to Scenario 1, as following:</w:t>
      </w:r>
    </w:p>
    <w:p w14:paraId="07A4F4CA" w14:textId="77777777" w:rsidR="00382E98" w:rsidRPr="00DB6817" w:rsidRDefault="00FC2F37" w:rsidP="00DB6817">
      <w:pPr>
        <w:pStyle w:val="ListParagraph"/>
        <w:numPr>
          <w:ilvl w:val="0"/>
          <w:numId w:val="11"/>
        </w:numPr>
        <w:rPr>
          <w:rFonts w:ascii="Arial" w:eastAsia="宋体" w:hAnsi="Arial" w:cs="Arial"/>
          <w:bCs/>
          <w:lang w:val="en-US" w:eastAsia="zh-CN"/>
        </w:rPr>
      </w:pPr>
      <w:r w:rsidRPr="00DB6817">
        <w:rPr>
          <w:rFonts w:ascii="Arial" w:hAnsi="Arial" w:cs="Arial"/>
          <w:bCs/>
        </w:rPr>
        <w:lastRenderedPageBreak/>
        <w:t>S</w:t>
      </w:r>
      <w:r w:rsidR="005B367E" w:rsidRPr="00DB6817">
        <w:rPr>
          <w:rFonts w:ascii="Arial" w:hAnsi="Arial" w:cs="Arial"/>
          <w:bCs/>
        </w:rPr>
        <w:t xml:space="preserve">upport of multi-path transmission authorization function for a UE acting as the remote </w:t>
      </w:r>
      <w:r w:rsidR="005B367E" w:rsidRPr="00DB6817">
        <w:rPr>
          <w:rFonts w:ascii="Arial" w:eastAsia="宋体" w:hAnsi="Arial" w:cs="Arial" w:hint="eastAsia"/>
          <w:bCs/>
          <w:lang w:val="en-US" w:eastAsia="zh-CN"/>
        </w:rPr>
        <w:t>UE</w:t>
      </w:r>
    </w:p>
    <w:p w14:paraId="5E4F9CC8" w14:textId="77777777" w:rsidR="00382E98" w:rsidRPr="00DB6817" w:rsidRDefault="00FC2F37" w:rsidP="00DB6817">
      <w:pPr>
        <w:pStyle w:val="ListParagraph"/>
        <w:numPr>
          <w:ilvl w:val="0"/>
          <w:numId w:val="11"/>
        </w:numPr>
        <w:rPr>
          <w:rFonts w:ascii="Arial" w:eastAsia="宋体" w:hAnsi="Arial" w:cs="Arial"/>
          <w:bCs/>
          <w:lang w:val="en-US" w:eastAsia="zh-CN"/>
        </w:rPr>
      </w:pPr>
      <w:r w:rsidRPr="00DB6817">
        <w:rPr>
          <w:rFonts w:ascii="Arial" w:hAnsi="Arial" w:cs="Arial"/>
          <w:bCs/>
        </w:rPr>
        <w:t>S</w:t>
      </w:r>
      <w:r w:rsidR="005B367E" w:rsidRPr="00DB6817">
        <w:rPr>
          <w:rFonts w:ascii="Arial" w:hAnsi="Arial" w:cs="Arial"/>
          <w:bCs/>
        </w:rPr>
        <w:t>upport of multi-path transmission subscription</w:t>
      </w:r>
      <w:r w:rsidR="005B367E" w:rsidRPr="00DB6817">
        <w:rPr>
          <w:rFonts w:ascii="Arial" w:eastAsia="宋体" w:hAnsi="Arial" w:cs="Arial" w:hint="eastAsia"/>
          <w:bCs/>
          <w:lang w:val="en-US" w:eastAsia="zh-CN"/>
        </w:rPr>
        <w:t xml:space="preserve"> </w:t>
      </w:r>
      <w:r w:rsidR="005B367E" w:rsidRPr="00DB6817">
        <w:rPr>
          <w:rFonts w:ascii="Arial" w:hAnsi="Arial" w:cs="Arial"/>
          <w:bCs/>
        </w:rPr>
        <w:t xml:space="preserve">function for a UE acting as the remote </w:t>
      </w:r>
      <w:r w:rsidR="005B367E" w:rsidRPr="00DB6817">
        <w:rPr>
          <w:rFonts w:ascii="Arial" w:eastAsia="宋体" w:hAnsi="Arial" w:cs="Arial" w:hint="eastAsia"/>
          <w:bCs/>
          <w:lang w:val="en-US" w:eastAsia="zh-CN"/>
        </w:rPr>
        <w:t>UE</w:t>
      </w:r>
    </w:p>
    <w:p w14:paraId="2F3E95B9" w14:textId="77777777" w:rsidR="00382E98" w:rsidRPr="00DB6817" w:rsidRDefault="00FC2F37" w:rsidP="00DB6817">
      <w:pPr>
        <w:pStyle w:val="ListParagraph"/>
        <w:numPr>
          <w:ilvl w:val="0"/>
          <w:numId w:val="11"/>
        </w:numPr>
        <w:rPr>
          <w:rFonts w:ascii="Arial" w:eastAsia="宋体" w:hAnsi="Arial" w:cs="Arial"/>
          <w:bCs/>
          <w:lang w:val="en-US" w:eastAsia="zh-CN"/>
        </w:rPr>
      </w:pPr>
      <w:commentRangeStart w:id="5"/>
      <w:commentRangeStart w:id="6"/>
      <w:r w:rsidRPr="00DB6817">
        <w:rPr>
          <w:rFonts w:ascii="Arial" w:hAnsi="Arial" w:cs="Arial"/>
          <w:bCs/>
        </w:rPr>
        <w:t>S</w:t>
      </w:r>
      <w:r w:rsidR="005B367E" w:rsidRPr="00DB6817">
        <w:rPr>
          <w:rFonts w:ascii="Arial" w:hAnsi="Arial" w:cs="Arial"/>
          <w:bCs/>
        </w:rPr>
        <w:t xml:space="preserve">upport of multi-path transmission authorization function for a UE acting as the </w:t>
      </w:r>
      <w:r w:rsidR="005B367E" w:rsidRPr="00DB6817">
        <w:rPr>
          <w:rFonts w:ascii="Arial" w:eastAsia="宋体" w:hAnsi="Arial" w:cs="Arial" w:hint="eastAsia"/>
          <w:bCs/>
          <w:lang w:val="en-US" w:eastAsia="zh-CN"/>
        </w:rPr>
        <w:t>relay UE</w:t>
      </w:r>
    </w:p>
    <w:p w14:paraId="0F02B7B9" w14:textId="77777777" w:rsidR="00382E98" w:rsidRPr="00DB6817" w:rsidRDefault="00FC2F37" w:rsidP="00DB6817">
      <w:pPr>
        <w:pStyle w:val="ListParagraph"/>
        <w:numPr>
          <w:ilvl w:val="0"/>
          <w:numId w:val="11"/>
        </w:numPr>
        <w:rPr>
          <w:rFonts w:ascii="Arial" w:eastAsia="宋体" w:hAnsi="Arial" w:cs="Arial"/>
          <w:bCs/>
          <w:lang w:val="en-US" w:eastAsia="zh-CN"/>
        </w:rPr>
      </w:pPr>
      <w:r w:rsidRPr="00DB6817">
        <w:rPr>
          <w:rFonts w:ascii="Arial" w:hAnsi="Arial" w:cs="Arial"/>
          <w:bCs/>
        </w:rPr>
        <w:t>S</w:t>
      </w:r>
      <w:r w:rsidR="005B367E" w:rsidRPr="00DB6817">
        <w:rPr>
          <w:rFonts w:ascii="Arial" w:hAnsi="Arial" w:cs="Arial"/>
          <w:bCs/>
        </w:rPr>
        <w:t xml:space="preserve">upport of multi-path transmission subscription function for a UE acting as the </w:t>
      </w:r>
      <w:r w:rsidR="005B367E" w:rsidRPr="00DB6817">
        <w:rPr>
          <w:rFonts w:ascii="Arial" w:eastAsia="宋体" w:hAnsi="Arial" w:cs="Arial" w:hint="eastAsia"/>
          <w:bCs/>
          <w:lang w:val="en-US" w:eastAsia="zh-CN"/>
        </w:rPr>
        <w:t>relay UE</w:t>
      </w:r>
      <w:commentRangeEnd w:id="5"/>
      <w:r w:rsidR="00ED40A3">
        <w:rPr>
          <w:rStyle w:val="CommentReference"/>
          <w:rFonts w:ascii="Times New Roman" w:eastAsia="宋体" w:hAnsi="Times New Roman"/>
          <w:szCs w:val="20"/>
          <w:lang w:eastAsia="en-US"/>
        </w:rPr>
        <w:commentReference w:id="5"/>
      </w:r>
      <w:commentRangeEnd w:id="6"/>
      <w:r w:rsidR="004575CC">
        <w:rPr>
          <w:rStyle w:val="CommentReference"/>
          <w:rFonts w:ascii="Times New Roman" w:eastAsia="宋体" w:hAnsi="Times New Roman"/>
          <w:szCs w:val="20"/>
          <w:lang w:eastAsia="en-US"/>
        </w:rPr>
        <w:commentReference w:id="6"/>
      </w:r>
    </w:p>
    <w:p w14:paraId="764EDBB1" w14:textId="77777777" w:rsidR="00382E98" w:rsidRDefault="00382E98">
      <w:pPr>
        <w:spacing w:after="0"/>
        <w:rPr>
          <w:rFonts w:ascii="Arial" w:hAnsi="Arial" w:cs="Arial"/>
        </w:rPr>
      </w:pPr>
    </w:p>
    <w:p w14:paraId="4A4F0AF0" w14:textId="77777777" w:rsidR="00382E98" w:rsidRDefault="005B367E">
      <w:pPr>
        <w:spacing w:after="120"/>
        <w:rPr>
          <w:rFonts w:ascii="Arial" w:hAnsi="Arial" w:cs="Arial"/>
          <w:b/>
        </w:rPr>
      </w:pPr>
      <w:r>
        <w:rPr>
          <w:rFonts w:ascii="Arial" w:hAnsi="Arial" w:cs="Arial"/>
          <w:b/>
        </w:rPr>
        <w:t>2. Actions:</w:t>
      </w:r>
    </w:p>
    <w:p w14:paraId="556379EB" w14:textId="77777777" w:rsidR="00382E98" w:rsidRDefault="005B367E">
      <w:pPr>
        <w:spacing w:after="120"/>
        <w:rPr>
          <w:rFonts w:ascii="Arial" w:hAnsi="Arial" w:cs="Arial"/>
          <w:b/>
        </w:rPr>
      </w:pPr>
      <w:r>
        <w:rPr>
          <w:rFonts w:ascii="Arial" w:hAnsi="Arial" w:cs="Arial"/>
          <w:b/>
        </w:rPr>
        <w:t>To SA2:</w:t>
      </w:r>
    </w:p>
    <w:p w14:paraId="64491951" w14:textId="77777777" w:rsidR="00382E98" w:rsidRDefault="005B367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ascii="Arial" w:hAnsi="Arial" w:cs="Arial" w:hint="eastAsia"/>
          <w:bCs/>
          <w:lang w:val="en-US" w:eastAsia="zh-CN"/>
        </w:rPr>
        <w:t>S</w:t>
      </w:r>
      <w:r w:rsidR="00DB6817">
        <w:rPr>
          <w:rFonts w:ascii="Arial" w:hAnsi="Arial" w:cs="Arial"/>
          <w:bCs/>
          <w:lang w:val="en-US" w:eastAsia="zh-CN"/>
        </w:rPr>
        <w:t>cenario 2</w:t>
      </w:r>
      <w:r>
        <w:rPr>
          <w:rFonts w:ascii="Arial" w:hAnsi="Arial" w:cs="Arial"/>
          <w:bCs/>
        </w:rPr>
        <w:t xml:space="preserve"> and feedback</w:t>
      </w:r>
      <w:r>
        <w:rPr>
          <w:rFonts w:ascii="Arial" w:hAnsi="Arial" w:cs="Arial" w:hint="eastAsia"/>
          <w:bCs/>
          <w:lang w:val="en-US" w:eastAsia="zh-CN"/>
        </w:rPr>
        <w:t xml:space="preserve"> on potential requirement</w:t>
      </w:r>
      <w:r w:rsidR="00DB6817">
        <w:rPr>
          <w:rFonts w:ascii="Arial" w:hAnsi="Arial" w:cs="Arial"/>
          <w:bCs/>
          <w:lang w:val="en-US" w:eastAsia="zh-CN"/>
        </w:rPr>
        <w:t>s</w:t>
      </w:r>
      <w:r w:rsidR="00680B6B">
        <w:rPr>
          <w:rFonts w:ascii="Arial" w:hAnsi="Arial" w:cs="Arial"/>
          <w:bCs/>
          <w:lang w:val="en-US" w:eastAsia="zh-CN"/>
        </w:rPr>
        <w:t>,</w:t>
      </w:r>
      <w:r>
        <w:rPr>
          <w:rFonts w:ascii="Arial" w:hAnsi="Arial" w:cs="Arial" w:hint="eastAsia"/>
          <w:bCs/>
          <w:lang w:val="en-US" w:eastAsia="zh-CN"/>
        </w:rPr>
        <w:t xml:space="preserve"> if any</w:t>
      </w:r>
      <w:r>
        <w:rPr>
          <w:rFonts w:ascii="Arial" w:hAnsi="Arial" w:cs="Arial"/>
          <w:bCs/>
        </w:rPr>
        <w:t>.</w:t>
      </w:r>
    </w:p>
    <w:p w14:paraId="635D164F" w14:textId="77777777" w:rsidR="00382E98" w:rsidRDefault="00382E98">
      <w:pPr>
        <w:spacing w:after="120"/>
        <w:rPr>
          <w:rFonts w:ascii="Arial" w:hAnsi="Arial" w:cs="Arial"/>
        </w:rPr>
      </w:pPr>
    </w:p>
    <w:p w14:paraId="052DC565" w14:textId="77777777" w:rsidR="00382E98" w:rsidRDefault="005B367E">
      <w:pPr>
        <w:spacing w:after="120"/>
        <w:rPr>
          <w:rFonts w:ascii="Arial" w:hAnsi="Arial" w:cs="Arial"/>
          <w:b/>
        </w:rPr>
      </w:pPr>
      <w:r>
        <w:rPr>
          <w:rFonts w:ascii="Arial" w:hAnsi="Arial" w:cs="Arial"/>
          <w:b/>
        </w:rPr>
        <w:t>3. Date of Next TSG-RAN2 Meetings:</w:t>
      </w:r>
      <w:bookmarkStart w:id="7" w:name="_GoBack"/>
      <w:bookmarkEnd w:id="7"/>
    </w:p>
    <w:p w14:paraId="47FA6E5C" w14:textId="77777777" w:rsidR="00382E98" w:rsidRDefault="005B367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6D68A1E0" w14:textId="77777777" w:rsidR="00382E98" w:rsidRDefault="005B367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62170223" w14:textId="77777777" w:rsidR="00382E98" w:rsidRDefault="00382E98">
      <w:pPr>
        <w:tabs>
          <w:tab w:val="left" w:pos="3119"/>
        </w:tabs>
        <w:spacing w:after="120"/>
        <w:rPr>
          <w:rFonts w:ascii="Arial" w:hAnsi="Arial" w:cs="Arial"/>
          <w:bCs/>
        </w:rPr>
      </w:pPr>
    </w:p>
    <w:p w14:paraId="27B9EAFB" w14:textId="77777777" w:rsidR="00382E98" w:rsidRDefault="00382E98">
      <w:pPr>
        <w:tabs>
          <w:tab w:val="left" w:pos="3119"/>
        </w:tabs>
        <w:spacing w:after="120"/>
        <w:rPr>
          <w:rFonts w:ascii="Arial" w:hAnsi="Arial" w:cs="Arial"/>
          <w:bCs/>
        </w:rPr>
      </w:pPr>
    </w:p>
    <w:p w14:paraId="2278791A" w14:textId="77777777" w:rsidR="00382E98" w:rsidRDefault="00382E98">
      <w:pPr>
        <w:tabs>
          <w:tab w:val="left" w:pos="3119"/>
        </w:tabs>
        <w:spacing w:after="120"/>
        <w:rPr>
          <w:rFonts w:ascii="Arial" w:hAnsi="Arial" w:cs="Arial"/>
          <w:bCs/>
        </w:rPr>
      </w:pPr>
    </w:p>
    <w:p w14:paraId="02CA8CBA" w14:textId="77777777" w:rsidR="00382E98" w:rsidRDefault="00382E98">
      <w:pPr>
        <w:tabs>
          <w:tab w:val="left" w:pos="3119"/>
        </w:tabs>
        <w:spacing w:after="120"/>
        <w:rPr>
          <w:rFonts w:ascii="Arial" w:hAnsi="Arial" w:cs="Arial"/>
          <w:bCs/>
        </w:rPr>
      </w:pPr>
    </w:p>
    <w:p w14:paraId="2F856A7A" w14:textId="77777777" w:rsidR="00382E98" w:rsidRPr="00014963" w:rsidRDefault="00382E98">
      <w:pPr>
        <w:pStyle w:val="EX"/>
        <w:ind w:left="851" w:hanging="567"/>
        <w:rPr>
          <w:lang w:val="en-US" w:eastAsia="ja-JP"/>
        </w:rPr>
      </w:pPr>
    </w:p>
    <w:p w14:paraId="2C5298ED" w14:textId="77777777" w:rsidR="00382E98" w:rsidRDefault="00382E98">
      <w:pPr>
        <w:rPr>
          <w:lang w:eastAsia="ja-JP"/>
        </w:rPr>
      </w:pPr>
    </w:p>
    <w:sectPr w:rsidR="00382E98">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Xing Yang" w:date="2023-04-18T16:52:00Z" w:initials="XY">
    <w:p w14:paraId="684FDB85" w14:textId="1A0BC39C" w:rsidR="00014963" w:rsidRDefault="00014963">
      <w:pPr>
        <w:pStyle w:val="CommentText"/>
        <w:rPr>
          <w:lang w:eastAsia="zh-CN"/>
        </w:rPr>
      </w:pPr>
      <w:r>
        <w:rPr>
          <w:rStyle w:val="CommentReference"/>
        </w:rPr>
        <w:annotationRef/>
      </w: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2" w:author="vivo(Boubacar)" w:date="2023-04-18T19:07:00Z" w:initials="A">
    <w:p w14:paraId="0BA010CD" w14:textId="49FBB4C4" w:rsidR="004575CC" w:rsidRDefault="004575CC">
      <w:pPr>
        <w:pStyle w:val="CommentText"/>
      </w:pPr>
      <w:r>
        <w:rPr>
          <w:rStyle w:val="CommentReference"/>
        </w:rPr>
        <w:annotationRef/>
      </w: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 w:author="Xing Yang" w:date="2023-04-18T16:53:00Z" w:initials="XY">
    <w:p w14:paraId="64DA81B0" w14:textId="77D4799E" w:rsidR="00014963" w:rsidRDefault="00014963">
      <w:pPr>
        <w:pStyle w:val="CommentText"/>
        <w:rPr>
          <w:lang w:eastAsia="zh-CN"/>
        </w:rPr>
      </w:pPr>
      <w:r>
        <w:rPr>
          <w:rStyle w:val="CommentReference"/>
        </w:rPr>
        <w:annotationRef/>
      </w:r>
      <w:r>
        <w:rPr>
          <w:rFonts w:hint="eastAsia"/>
          <w:lang w:eastAsia="zh-CN"/>
        </w:rPr>
        <w:t>R</w:t>
      </w:r>
      <w:r>
        <w:rPr>
          <w:lang w:eastAsia="zh-CN"/>
        </w:rPr>
        <w:t>AN2 doesn’t need to conclude SA2 status</w:t>
      </w:r>
    </w:p>
  </w:comment>
  <w:comment w:id="4" w:author="vivo(Boubacar)" w:date="2023-04-18T19:11:00Z" w:initials="A">
    <w:p w14:paraId="63FA6264" w14:textId="1C6C25EB" w:rsidR="004575CC" w:rsidRDefault="004575CC">
      <w:pPr>
        <w:pStyle w:val="CommentText"/>
      </w:pPr>
      <w:r>
        <w:rPr>
          <w:rStyle w:val="CommentReference"/>
        </w:rPr>
        <w:annotationRef/>
      </w:r>
      <w:r>
        <w:t>See comment above.</w:t>
      </w:r>
    </w:p>
  </w:comment>
  <w:comment w:id="5" w:author="OPPO (Qianxi Lu)" w:date="2023-04-18T14:59:00Z" w:initials="QX">
    <w:p w14:paraId="31275331" w14:textId="77777777" w:rsidR="00ED40A3" w:rsidRDefault="00ED40A3">
      <w:pPr>
        <w:pStyle w:val="CommentText"/>
      </w:pPr>
      <w:r>
        <w:rPr>
          <w:rStyle w:val="CommentReference"/>
        </w:rPr>
        <w:annotationRef/>
      </w: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4CAF5C76" w14:textId="77777777" w:rsidR="00ED40A3" w:rsidRDefault="00ED40A3">
      <w:pPr>
        <w:pStyle w:val="CommentText"/>
      </w:pPr>
    </w:p>
    <w:p w14:paraId="7E7AF6A7" w14:textId="77777777" w:rsidR="00ED40A3" w:rsidRDefault="00ED40A3">
      <w:pPr>
        <w:pStyle w:val="CommentText"/>
      </w:pPr>
      <w:r>
        <w:t>(although yes it is in the email scope, we were in a rush to finalize the email scoping during online, so failed to check it online and thus would like to further check here in this offline).</w:t>
      </w:r>
    </w:p>
    <w:p w14:paraId="4E555210" w14:textId="77777777" w:rsidR="00ED40A3" w:rsidRDefault="00ED40A3">
      <w:pPr>
        <w:pStyle w:val="CommentText"/>
      </w:pPr>
    </w:p>
    <w:p w14:paraId="37AD7BAA" w14:textId="77777777" w:rsidR="00ED40A3" w:rsidRDefault="00ED40A3" w:rsidP="004F402B">
      <w:pPr>
        <w:pStyle w:val="CommentText"/>
      </w:pPr>
      <w:r>
        <w:t>Our view is they are not needed.</w:t>
      </w:r>
    </w:p>
  </w:comment>
  <w:comment w:id="6" w:author="vivo(Boubacar)" w:date="2023-04-18T19:14:00Z" w:initials="A">
    <w:p w14:paraId="58529C71" w14:textId="542C79A3" w:rsidR="004575CC" w:rsidRDefault="004575CC">
      <w:pPr>
        <w:pStyle w:val="CommentText"/>
      </w:pPr>
      <w:r>
        <w:rPr>
          <w:rStyle w:val="CommentReference"/>
        </w:rPr>
        <w:annotationRef/>
      </w:r>
      <w:r>
        <w:t xml:space="preserve">I think we may have to consider these two bullets. My understanding, for </w:t>
      </w:r>
      <w:r w:rsidR="004A54F1">
        <w:t xml:space="preserve">scenario 1 </w:t>
      </w:r>
      <w:r>
        <w:t xml:space="preserve">L2 relay there is </w:t>
      </w:r>
      <w:r w:rsidR="004A54F1">
        <w:t xml:space="preserve">no </w:t>
      </w:r>
      <w:r>
        <w:t xml:space="preserve">need to consider this, but for scenario 2, the “relay” is not considered as L2 relay as we have </w:t>
      </w:r>
      <w:r w:rsidR="004A54F1">
        <w:t xml:space="preserve">from rel-17. So, for scenario 2, whether a UE can act as MP relay may need further check, i.e., can any UE act as scenario 2 </w:t>
      </w:r>
      <w:proofErr w:type="gramStart"/>
      <w:r w:rsidR="004A54F1">
        <w:t>MP?.</w:t>
      </w:r>
      <w:proofErr w:type="gramEnd"/>
      <w:r w:rsidR="004A54F1">
        <w:t xml:space="preserve"> That is my 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FDB85" w15:done="0"/>
  <w15:commentEx w15:paraId="0BA010CD" w15:paraIdParent="684FDB85" w15:done="0"/>
  <w15:commentEx w15:paraId="64DA81B0" w15:done="0"/>
  <w15:commentEx w15:paraId="63FA6264" w15:paraIdParent="64DA81B0" w15:done="0"/>
  <w15:commentEx w15:paraId="37AD7BAA" w15:done="0"/>
  <w15:commentEx w15:paraId="58529C71" w15:paraIdParent="37AD7B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EB8" w16cex:dateUtc="2023-04-18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FDB85" w16cid:durableId="27E9495F"/>
  <w16cid:commentId w16cid:paraId="0BA010CD" w16cid:durableId="27E96903"/>
  <w16cid:commentId w16cid:paraId="64DA81B0" w16cid:durableId="27E94983"/>
  <w16cid:commentId w16cid:paraId="63FA6264" w16cid:durableId="27E969FF"/>
  <w16cid:commentId w16cid:paraId="37AD7BAA" w16cid:durableId="27E92EB8"/>
  <w16cid:commentId w16cid:paraId="58529C71" w16cid:durableId="27E96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7A73" w14:textId="77777777" w:rsidR="00774A9B" w:rsidRDefault="00774A9B">
      <w:pPr>
        <w:spacing w:after="0"/>
      </w:pPr>
      <w:r>
        <w:separator/>
      </w:r>
    </w:p>
  </w:endnote>
  <w:endnote w:type="continuationSeparator" w:id="0">
    <w:p w14:paraId="38EBBFA7" w14:textId="77777777" w:rsidR="00774A9B" w:rsidRDefault="00774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5C3B19A0" w14:textId="77777777" w:rsidR="00382E98" w:rsidRDefault="005B367E">
        <w:pPr>
          <w:pStyle w:val="Footer"/>
        </w:pPr>
        <w:r>
          <w:fldChar w:fldCharType="begin"/>
        </w:r>
        <w:r>
          <w:instrText xml:space="preserve"> PAGE   \* MERGEFORMAT </w:instrText>
        </w:r>
        <w:r>
          <w:fldChar w:fldCharType="separate"/>
        </w:r>
        <w:r>
          <w:t>2</w:t>
        </w:r>
        <w:r>
          <w:fldChar w:fldCharType="end"/>
        </w:r>
      </w:p>
    </w:sdtContent>
  </w:sdt>
  <w:p w14:paraId="6252F387" w14:textId="77777777" w:rsidR="00382E98" w:rsidRDefault="0038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C9A1" w14:textId="77777777" w:rsidR="00774A9B" w:rsidRDefault="00774A9B">
      <w:pPr>
        <w:spacing w:after="0"/>
      </w:pPr>
      <w:r>
        <w:separator/>
      </w:r>
    </w:p>
  </w:footnote>
  <w:footnote w:type="continuationSeparator" w:id="0">
    <w:p w14:paraId="4BBF2845" w14:textId="77777777" w:rsidR="00774A9B" w:rsidRDefault="00774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6B9479"/>
    <w:multiLevelType w:val="singleLevel"/>
    <w:tmpl w:val="A06B9479"/>
    <w:lvl w:ilvl="0">
      <w:start w:val="1"/>
      <w:numFmt w:val="bullet"/>
      <w:lvlText w:val=""/>
      <w:lvlJc w:val="left"/>
      <w:pPr>
        <w:ind w:left="420" w:hanging="420"/>
      </w:pPr>
      <w:rPr>
        <w:rFonts w:ascii="Wingdings" w:hAnsi="Wingdings" w:hint="default"/>
      </w:rPr>
    </w:lvl>
  </w:abstractNum>
  <w:abstractNum w:abstractNumId="1" w15:restartNumberingAfterBreak="0">
    <w:nsid w:val="D9BB604D"/>
    <w:multiLevelType w:val="singleLevel"/>
    <w:tmpl w:val="D9BB604D"/>
    <w:lvl w:ilvl="0">
      <w:start w:val="1"/>
      <w:numFmt w:val="bullet"/>
      <w:lvlText w:val=""/>
      <w:lvlJc w:val="left"/>
      <w:pPr>
        <w:ind w:left="420" w:hanging="420"/>
      </w:pPr>
      <w:rPr>
        <w:rFonts w:ascii="Wingdings" w:hAnsi="Wingding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5"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2F73B5A"/>
    <w:multiLevelType w:val="hybridMultilevel"/>
    <w:tmpl w:val="60D0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8"/>
  </w:num>
  <w:num w:numId="4">
    <w:abstractNumId w:val="3"/>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rson w15:author="vivo(Boubacar)">
    <w15:presenceInfo w15:providerId="None" w15:userId="vivo(Boubacar)"/>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2AC343C1"/>
    <w:rsid w:val="43E93043"/>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68061"/>
  <w15:docId w15:val="{CADAB683-064F-4941-B131-BB597E7D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宋体" w:hAnsi="Arial" w:cs="Arial"/>
      <w:i/>
      <w:iCs/>
      <w:color w:val="0000FF"/>
      <w:kern w:val="2"/>
      <w:lang w:val="en-US" w:eastAsia="zh-CN" w:bidi="ar-SA"/>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Heading1Char">
    <w:name w:val="Heading 1 Char"/>
    <w:link w:val="Heading1"/>
    <w:qFormat/>
    <w:rPr>
      <w:rFonts w:ascii="Arial" w:hAnsi="Arial"/>
      <w:sz w:val="36"/>
    </w:rPr>
  </w:style>
  <w:style w:type="table" w:customStyle="1" w:styleId="1">
    <w:name w:val="网格型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character" w:customStyle="1" w:styleId="Heading2Char1">
    <w:name w:val="Heading 2 Char1"/>
    <w:basedOn w:val="DefaultParagraphFont"/>
    <w:qFormat/>
    <w:rPr>
      <w:rFonts w:ascii="Arial" w:eastAsia="宋体" w:hAnsi="Arial" w:cs="Times New Roman"/>
      <w:kern w:val="0"/>
      <w:sz w:val="32"/>
      <w:szCs w:val="20"/>
      <w:lang w:val="en-GB" w:eastAsia="ja-JP"/>
    </w:rPr>
  </w:style>
  <w:style w:type="character" w:customStyle="1" w:styleId="Heading3Char">
    <w:name w:val="Heading 3 Char"/>
    <w:link w:val="Heading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PlaceholderText">
    <w:name w:val="Placeholder Text"/>
    <w:basedOn w:val="DefaultParagraphFont"/>
    <w:uiPriority w:val="99"/>
    <w:semiHidden/>
    <w:qFormat/>
    <w:rPr>
      <w:color w:val="808080"/>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0832E-0844-4E22-86D5-AEC484B2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37.355</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vivo(Boubacar)</cp:lastModifiedBy>
  <cp:revision>3</cp:revision>
  <cp:lastPrinted>2023-03-23T17:15:00Z</cp:lastPrinted>
  <dcterms:created xsi:type="dcterms:W3CDTF">2023-04-18T08:54:00Z</dcterms:created>
  <dcterms:modified xsi:type="dcterms:W3CDTF">2023-04-18T11:20:00Z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AD3DBA16F401485693A894C1C0109AD2</vt:lpwstr>
  </property>
</Properties>
</file>