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BF8" w14:textId="7E3B9976" w:rsidR="00AD0833" w:rsidRDefault="00AD0833" w:rsidP="00AD0833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="005B7E96" w:rsidRPr="005B7E96">
        <w:rPr>
          <w:bCs/>
          <w:sz w:val="24"/>
          <w:szCs w:val="24"/>
        </w:rPr>
        <w:t>R2-2304453</w:t>
      </w:r>
    </w:p>
    <w:p w14:paraId="3A7BAEE1" w14:textId="245304C4" w:rsidR="004E3939" w:rsidRPr="00DA53A0" w:rsidRDefault="00AD0833" w:rsidP="00AD0833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09B50A4C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LS on </w:t>
      </w:r>
      <w:r>
        <w:rPr>
          <w:rFonts w:ascii="Arial" w:hAnsi="Arial" w:cs="Arial"/>
          <w:b/>
          <w:lang w:val="en-US" w:eastAsia="zh-CN"/>
        </w:rPr>
        <w:t>flightpath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MS Mincho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370436E8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 w:rsidR="009120CA">
        <w:rPr>
          <w:rFonts w:ascii="Arial" w:hAnsi="Arial" w:cs="Arial"/>
          <w:b/>
          <w:lang w:val="en-US" w:eastAsia="zh-CN"/>
        </w:rPr>
        <w:t>RAN2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MS Mincho" w:hAnsi="Arial" w:cs="Arial" w:hint="eastAsia"/>
          <w:b/>
          <w:lang w:eastAsia="ja-JP"/>
        </w:rPr>
        <w:t>CC:</w:t>
      </w:r>
      <w:r w:rsidRPr="000426E3">
        <w:rPr>
          <w:rFonts w:ascii="Arial" w:eastAsia="MS Mincho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>dy Yiu</w:t>
      </w:r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 xml:space="preserve">Send any </w:t>
      </w:r>
      <w:proofErr w:type="gramStart"/>
      <w:r w:rsidRPr="000426E3">
        <w:rPr>
          <w:rFonts w:ascii="Arial" w:hAnsi="Arial" w:cs="Arial"/>
          <w:b/>
          <w:lang w:eastAsia="en-US"/>
        </w:rPr>
        <w:t>reply</w:t>
      </w:r>
      <w:proofErr w:type="gramEnd"/>
      <w:r w:rsidRPr="000426E3">
        <w:rPr>
          <w:rFonts w:ascii="Arial" w:hAnsi="Arial" w:cs="Arial"/>
          <w:b/>
          <w:lang w:eastAsia="en-US"/>
        </w:rPr>
        <w:t xml:space="preserve">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0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Heading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53C93657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r w:rsidR="00CB169A">
        <w:rPr>
          <w:rFonts w:ascii="Arial" w:eastAsia="DengXian" w:hAnsi="Arial" w:cs="Arial"/>
          <w:lang w:val="en-US" w:eastAsia="zh-CN"/>
        </w:rPr>
        <w:t>has decided to support forwarding the</w:t>
      </w:r>
      <w:r w:rsidR="00C427DA">
        <w:rPr>
          <w:rFonts w:ascii="Arial" w:eastAsia="DengXian" w:hAnsi="Arial" w:cs="Arial"/>
          <w:lang w:val="en-US" w:eastAsia="zh-CN"/>
        </w:rPr>
        <w:t xml:space="preserve"> UAV </w:t>
      </w:r>
      <w:r w:rsidR="00660874" w:rsidRPr="00660874">
        <w:rPr>
          <w:rFonts w:ascii="Arial" w:eastAsia="DengXian" w:hAnsi="Arial" w:cs="Arial"/>
          <w:lang w:val="en-US" w:eastAsia="zh-CN"/>
        </w:rPr>
        <w:t xml:space="preserve">flightpath information from source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to target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 </w:t>
      </w:r>
      <w:r w:rsidR="00E94B71">
        <w:rPr>
          <w:rFonts w:ascii="Arial" w:eastAsia="DengXian" w:hAnsi="Arial" w:cs="Arial"/>
          <w:lang w:val="en-US" w:eastAsia="zh-CN"/>
        </w:rPr>
        <w:t>to add the</w:t>
      </w:r>
      <w:r w:rsidR="009974D9">
        <w:rPr>
          <w:rFonts w:ascii="Arial" w:eastAsia="DengXian" w:hAnsi="Arial" w:cs="Arial"/>
          <w:lang w:val="en-US" w:eastAsia="zh-CN"/>
        </w:rPr>
        <w:t xml:space="preserve"> UAV flightpath information forwarding</w:t>
      </w:r>
      <w:r w:rsidR="00B15406">
        <w:rPr>
          <w:rFonts w:ascii="Arial" w:eastAsia="DengXian" w:hAnsi="Arial" w:cs="Arial"/>
          <w:lang w:val="en-US" w:eastAsia="zh-CN"/>
        </w:rPr>
        <w:t xml:space="preserve"> in RAN3 specification</w:t>
      </w:r>
      <w:r w:rsidR="009974D9">
        <w:rPr>
          <w:rFonts w:ascii="Arial" w:eastAsia="DengXian" w:hAnsi="Arial" w:cs="Arial"/>
          <w:lang w:val="en-US" w:eastAsia="zh-CN"/>
        </w:rPr>
        <w:t xml:space="preserve"> </w:t>
      </w:r>
      <w:r w:rsidR="00624786">
        <w:rPr>
          <w:rFonts w:ascii="Arial" w:eastAsia="DengXian" w:hAnsi="Arial" w:cs="Arial"/>
          <w:lang w:val="en-US" w:eastAsia="zh-CN"/>
        </w:rPr>
        <w:t xml:space="preserve">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21DECCC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 w:rsidR="009120CA">
        <w:rPr>
          <w:rFonts w:ascii="Arial" w:hAnsi="Arial" w:cs="Arial"/>
          <w:iCs/>
          <w:lang w:val="en-US"/>
        </w:rPr>
        <w:t xml:space="preserve">add the corresponding changes in the RAN3 specification. 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A99D" w14:textId="77777777" w:rsidR="00F86207" w:rsidRDefault="00F86207">
      <w:pPr>
        <w:spacing w:after="0"/>
      </w:pPr>
      <w:r>
        <w:separator/>
      </w:r>
    </w:p>
  </w:endnote>
  <w:endnote w:type="continuationSeparator" w:id="0">
    <w:p w14:paraId="33393329" w14:textId="77777777" w:rsidR="00F86207" w:rsidRDefault="00F86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6CC7" w14:textId="77777777" w:rsidR="00F86207" w:rsidRDefault="00F86207">
      <w:pPr>
        <w:spacing w:after="0"/>
      </w:pPr>
      <w:r>
        <w:separator/>
      </w:r>
    </w:p>
  </w:footnote>
  <w:footnote w:type="continuationSeparator" w:id="0">
    <w:p w14:paraId="16BFCE89" w14:textId="77777777" w:rsidR="00F86207" w:rsidRDefault="00F86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4325956">
    <w:abstractNumId w:val="7"/>
  </w:num>
  <w:num w:numId="2" w16cid:durableId="626471696">
    <w:abstractNumId w:val="6"/>
  </w:num>
  <w:num w:numId="3" w16cid:durableId="800028864">
    <w:abstractNumId w:val="5"/>
  </w:num>
  <w:num w:numId="4" w16cid:durableId="161707057">
    <w:abstractNumId w:val="4"/>
  </w:num>
  <w:num w:numId="5" w16cid:durableId="980421067">
    <w:abstractNumId w:val="2"/>
  </w:num>
  <w:num w:numId="6" w16cid:durableId="803888249">
    <w:abstractNumId w:val="1"/>
  </w:num>
  <w:num w:numId="7" w16cid:durableId="47266133">
    <w:abstractNumId w:val="0"/>
  </w:num>
  <w:num w:numId="8" w16cid:durableId="75709918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01F0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400E4"/>
    <w:rsid w:val="00153C73"/>
    <w:rsid w:val="00167A81"/>
    <w:rsid w:val="00192B46"/>
    <w:rsid w:val="00194DBB"/>
    <w:rsid w:val="00196B59"/>
    <w:rsid w:val="001A14F2"/>
    <w:rsid w:val="001A2BFD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D0835"/>
    <w:rsid w:val="002E01C1"/>
    <w:rsid w:val="002F1940"/>
    <w:rsid w:val="002F740E"/>
    <w:rsid w:val="003213B9"/>
    <w:rsid w:val="00322204"/>
    <w:rsid w:val="003520B3"/>
    <w:rsid w:val="0037733E"/>
    <w:rsid w:val="00383545"/>
    <w:rsid w:val="003939FA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36872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404D5"/>
    <w:rsid w:val="00587AF7"/>
    <w:rsid w:val="00587EE7"/>
    <w:rsid w:val="005B7E96"/>
    <w:rsid w:val="005E0C8D"/>
    <w:rsid w:val="005E1C2C"/>
    <w:rsid w:val="005F3EA2"/>
    <w:rsid w:val="006052AD"/>
    <w:rsid w:val="00624786"/>
    <w:rsid w:val="00651DFB"/>
    <w:rsid w:val="00651F1B"/>
    <w:rsid w:val="00660854"/>
    <w:rsid w:val="00660874"/>
    <w:rsid w:val="006638FF"/>
    <w:rsid w:val="006A6A88"/>
    <w:rsid w:val="006E52DC"/>
    <w:rsid w:val="006F1994"/>
    <w:rsid w:val="0070095C"/>
    <w:rsid w:val="007210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E7DC7"/>
    <w:rsid w:val="008F6589"/>
    <w:rsid w:val="009120CA"/>
    <w:rsid w:val="00914CD1"/>
    <w:rsid w:val="009218F4"/>
    <w:rsid w:val="009603F6"/>
    <w:rsid w:val="009963AC"/>
    <w:rsid w:val="009974D9"/>
    <w:rsid w:val="0099764C"/>
    <w:rsid w:val="009A3617"/>
    <w:rsid w:val="009C01E1"/>
    <w:rsid w:val="00A14A72"/>
    <w:rsid w:val="00A424B8"/>
    <w:rsid w:val="00A43BBD"/>
    <w:rsid w:val="00A50E48"/>
    <w:rsid w:val="00A605D8"/>
    <w:rsid w:val="00A70448"/>
    <w:rsid w:val="00AA0733"/>
    <w:rsid w:val="00AA4FF3"/>
    <w:rsid w:val="00AB563A"/>
    <w:rsid w:val="00AB65A6"/>
    <w:rsid w:val="00AD0833"/>
    <w:rsid w:val="00AE1B3E"/>
    <w:rsid w:val="00B07764"/>
    <w:rsid w:val="00B15406"/>
    <w:rsid w:val="00B26423"/>
    <w:rsid w:val="00B35644"/>
    <w:rsid w:val="00B36442"/>
    <w:rsid w:val="00B36BE2"/>
    <w:rsid w:val="00B4656A"/>
    <w:rsid w:val="00B53ECE"/>
    <w:rsid w:val="00B62FE1"/>
    <w:rsid w:val="00B83F9C"/>
    <w:rsid w:val="00B94077"/>
    <w:rsid w:val="00B97703"/>
    <w:rsid w:val="00BA3D66"/>
    <w:rsid w:val="00BB1243"/>
    <w:rsid w:val="00BB1A1F"/>
    <w:rsid w:val="00BB5E9F"/>
    <w:rsid w:val="00BC37FD"/>
    <w:rsid w:val="00C427DA"/>
    <w:rsid w:val="00C52378"/>
    <w:rsid w:val="00C7729A"/>
    <w:rsid w:val="00C82D08"/>
    <w:rsid w:val="00CB169A"/>
    <w:rsid w:val="00CF1DB1"/>
    <w:rsid w:val="00CF6087"/>
    <w:rsid w:val="00D00617"/>
    <w:rsid w:val="00D14BB6"/>
    <w:rsid w:val="00D14D92"/>
    <w:rsid w:val="00D33624"/>
    <w:rsid w:val="00D5462A"/>
    <w:rsid w:val="00DE65A8"/>
    <w:rsid w:val="00E01768"/>
    <w:rsid w:val="00E04988"/>
    <w:rsid w:val="00E12F14"/>
    <w:rsid w:val="00E15592"/>
    <w:rsid w:val="00E2241D"/>
    <w:rsid w:val="00E426F1"/>
    <w:rsid w:val="00E44E5E"/>
    <w:rsid w:val="00E76D1B"/>
    <w:rsid w:val="00E85B5A"/>
    <w:rsid w:val="00E94B71"/>
    <w:rsid w:val="00EA0E84"/>
    <w:rsid w:val="00EA3E1B"/>
    <w:rsid w:val="00EC6893"/>
    <w:rsid w:val="00F069FD"/>
    <w:rsid w:val="00F10265"/>
    <w:rsid w:val="00F25496"/>
    <w:rsid w:val="00F667CF"/>
    <w:rsid w:val="00F717DF"/>
    <w:rsid w:val="00F803BE"/>
    <w:rsid w:val="00F86207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A1CC1"/>
  <w15:docId w15:val="{7ECEA10A-B30A-4ABE-908D-A792A6F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82C65-C976-4FE8-9014-38275A196DBD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Intel </cp:lastModifiedBy>
  <cp:revision>2</cp:revision>
  <cp:lastPrinted>2023-02-09T07:29:00Z</cp:lastPrinted>
  <dcterms:created xsi:type="dcterms:W3CDTF">2023-04-22T16:21:00Z</dcterms:created>
  <dcterms:modified xsi:type="dcterms:W3CDTF">2023-04-22T16:21:00Z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