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BBA6" w14:textId="444C96D4" w:rsidR="00946C32" w:rsidRPr="00946C32" w:rsidRDefault="00946C32">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946C32">
        <w:rPr>
          <w:rFonts w:ascii="Arial" w:eastAsia="Malgun Gothic" w:hAnsi="Arial" w:cs="Arial"/>
          <w:b/>
          <w:sz w:val="24"/>
          <w:szCs w:val="24"/>
          <w:lang w:eastAsia="ko-KR"/>
        </w:rPr>
        <w:t>3GPP TSG-RAN WG2 Meeting #1</w:t>
      </w:r>
      <w:r w:rsidR="00D33C73">
        <w:rPr>
          <w:rFonts w:ascii="Arial" w:eastAsia="Malgun Gothic" w:hAnsi="Arial" w:cs="Arial"/>
          <w:b/>
          <w:sz w:val="24"/>
          <w:szCs w:val="24"/>
          <w:lang w:eastAsia="ko-KR"/>
        </w:rPr>
        <w:t>21bis</w:t>
      </w:r>
      <w:r w:rsidRPr="00946C32">
        <w:rPr>
          <w:rFonts w:ascii="Arial" w:eastAsia="Malgun Gothic" w:hAnsi="Arial" w:cs="Arial"/>
          <w:b/>
          <w:sz w:val="24"/>
          <w:szCs w:val="24"/>
          <w:lang w:eastAsia="ko-KR"/>
        </w:rPr>
        <w:t xml:space="preserve">-e </w:t>
      </w:r>
      <w:r w:rsidR="00D33C73">
        <w:rPr>
          <w:rFonts w:ascii="Arial" w:eastAsia="Malgun Gothic" w:hAnsi="Arial" w:cs="Arial"/>
          <w:b/>
          <w:sz w:val="24"/>
          <w:szCs w:val="24"/>
          <w:lang w:eastAsia="ko-KR"/>
        </w:rPr>
        <w:t xml:space="preserve">                              </w:t>
      </w:r>
      <w:r w:rsidRPr="00946C32">
        <w:rPr>
          <w:rFonts w:ascii="Arial" w:eastAsia="Malgun Gothic" w:hAnsi="Arial" w:cs="Arial"/>
          <w:b/>
          <w:sz w:val="24"/>
          <w:szCs w:val="24"/>
          <w:lang w:eastAsia="ko-KR"/>
        </w:rPr>
        <w:t>R2-2</w:t>
      </w:r>
      <w:r w:rsidR="00D33C73">
        <w:rPr>
          <w:rFonts w:ascii="Arial" w:eastAsia="Malgun Gothic" w:hAnsi="Arial" w:cs="Arial"/>
          <w:b/>
          <w:sz w:val="24"/>
          <w:szCs w:val="24"/>
          <w:lang w:eastAsia="ko-KR"/>
        </w:rPr>
        <w:t>3</w:t>
      </w:r>
      <w:r w:rsidR="00A45F6F">
        <w:rPr>
          <w:rFonts w:ascii="Arial" w:eastAsia="Malgun Gothic" w:hAnsi="Arial" w:cs="Arial"/>
          <w:b/>
          <w:sz w:val="24"/>
          <w:szCs w:val="24"/>
          <w:lang w:eastAsia="ko-KR"/>
        </w:rPr>
        <w:t>0</w:t>
      </w:r>
      <w:r w:rsidR="00D33C73">
        <w:rPr>
          <w:rFonts w:ascii="Arial" w:eastAsia="Malgun Gothic" w:hAnsi="Arial" w:cs="Arial"/>
          <w:b/>
          <w:sz w:val="24"/>
          <w:szCs w:val="24"/>
          <w:lang w:eastAsia="ko-KR"/>
        </w:rPr>
        <w:t>4398</w:t>
      </w:r>
    </w:p>
    <w:p w14:paraId="0C2156EB" w14:textId="7CDF0FD2" w:rsidR="00946C32" w:rsidRDefault="00294E5F">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 xml:space="preserve">Online, </w:t>
      </w:r>
      <w:r w:rsidR="00D33C73">
        <w:rPr>
          <w:rFonts w:ascii="Arial" w:eastAsia="Malgun Gothic" w:hAnsi="Arial" w:cs="Arial" w:hint="eastAsia"/>
          <w:b/>
          <w:sz w:val="24"/>
          <w:szCs w:val="24"/>
          <w:lang w:eastAsia="ko-KR"/>
        </w:rPr>
        <w:t>April 17-26</w:t>
      </w:r>
      <w:r w:rsidR="00946C32" w:rsidRPr="00946C32">
        <w:rPr>
          <w:rFonts w:ascii="Arial" w:eastAsia="Malgun Gothic" w:hAnsi="Arial" w:cs="Arial"/>
          <w:b/>
          <w:sz w:val="24"/>
          <w:szCs w:val="24"/>
          <w:lang w:eastAsia="ko-KR"/>
        </w:rPr>
        <w:t>, 202</w:t>
      </w:r>
      <w:r w:rsidR="00D33C73">
        <w:rPr>
          <w:rFonts w:ascii="Arial" w:eastAsia="Malgun Gothic" w:hAnsi="Arial" w:cs="Arial"/>
          <w:b/>
          <w:sz w:val="24"/>
          <w:szCs w:val="24"/>
          <w:lang w:eastAsia="ko-KR"/>
        </w:rPr>
        <w:t>3</w:t>
      </w:r>
    </w:p>
    <w:p w14:paraId="1FEF0817" w14:textId="77777777" w:rsidR="00946C32" w:rsidRPr="00946C32" w:rsidRDefault="00946C32" w:rsidP="007054A8">
      <w:pPr>
        <w:overflowPunct/>
        <w:autoSpaceDE/>
        <w:autoSpaceDN/>
        <w:adjustRightInd/>
        <w:spacing w:after="0"/>
        <w:jc w:val="center"/>
        <w:textAlignment w:val="auto"/>
        <w:rPr>
          <w:rFonts w:ascii="Arial" w:eastAsia="Malgun Gothic" w:hAnsi="Arial" w:cs="Arial"/>
          <w:b/>
          <w:sz w:val="24"/>
          <w:szCs w:val="24"/>
          <w:lang w:eastAsia="ko-KR"/>
        </w:rPr>
      </w:pPr>
    </w:p>
    <w:p w14:paraId="2C7DFAC9" w14:textId="6CD8477F"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Agenda item:</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00D33C73">
        <w:rPr>
          <w:rFonts w:ascii="Arial" w:eastAsia="Malgun Gothic" w:hAnsi="Arial" w:cs="Arial"/>
          <w:b/>
          <w:sz w:val="24"/>
          <w:szCs w:val="24"/>
          <w:lang w:eastAsia="ko-KR"/>
        </w:rPr>
        <w:t>7</w:t>
      </w:r>
      <w:r w:rsidRPr="00946C32">
        <w:rPr>
          <w:rFonts w:ascii="Arial" w:eastAsia="Malgun Gothic" w:hAnsi="Arial" w:cs="Arial"/>
          <w:b/>
          <w:sz w:val="24"/>
          <w:szCs w:val="24"/>
          <w:lang w:eastAsia="ko-KR"/>
        </w:rPr>
        <w:t>.</w:t>
      </w:r>
      <w:r w:rsidR="00D33C73">
        <w:rPr>
          <w:rFonts w:ascii="Arial" w:eastAsia="Malgun Gothic" w:hAnsi="Arial" w:cs="Arial"/>
          <w:b/>
          <w:sz w:val="24"/>
          <w:szCs w:val="24"/>
          <w:lang w:eastAsia="ko-KR"/>
        </w:rPr>
        <w:t>17</w:t>
      </w:r>
      <w:r w:rsidRPr="00946C32">
        <w:rPr>
          <w:rFonts w:ascii="Arial" w:eastAsia="Malgun Gothic" w:hAnsi="Arial" w:cs="Arial"/>
          <w:b/>
          <w:sz w:val="24"/>
          <w:szCs w:val="24"/>
          <w:lang w:eastAsia="ko-KR"/>
        </w:rPr>
        <w:t>.</w:t>
      </w:r>
      <w:r w:rsidR="00D33C73">
        <w:rPr>
          <w:rFonts w:ascii="Arial" w:eastAsia="Malgun Gothic" w:hAnsi="Arial" w:cs="Arial"/>
          <w:b/>
          <w:sz w:val="24"/>
          <w:szCs w:val="24"/>
          <w:lang w:eastAsia="ko-KR"/>
        </w:rPr>
        <w:t>4</w:t>
      </w:r>
      <w:r w:rsidR="002F6919" w:rsidRPr="00946C32">
        <w:rPr>
          <w:rFonts w:ascii="Arial" w:eastAsia="Malgun Gothic" w:hAnsi="Arial" w:cs="Arial"/>
          <w:b/>
          <w:sz w:val="24"/>
          <w:szCs w:val="24"/>
          <w:lang w:eastAsia="ko-KR"/>
        </w:rPr>
        <w:t xml:space="preserve"> </w:t>
      </w:r>
    </w:p>
    <w:p w14:paraId="7D2B05FF" w14:textId="54FCDBE7"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Source:</w:t>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Samsung</w:t>
      </w:r>
    </w:p>
    <w:p w14:paraId="145A5BCE" w14:textId="5218BDFE" w:rsidR="00946C32" w:rsidRPr="00946C32" w:rsidRDefault="00946C32" w:rsidP="00D37769">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Title:</w:t>
      </w:r>
      <w:r w:rsidRPr="00946C32">
        <w:rPr>
          <w:rFonts w:ascii="Arial" w:eastAsia="Malgun Gothic" w:hAnsi="Arial" w:cs="Arial"/>
          <w:b/>
          <w:sz w:val="24"/>
          <w:szCs w:val="24"/>
          <w:lang w:eastAsia="ko-KR"/>
        </w:rPr>
        <w:tab/>
      </w:r>
      <w:r w:rsidR="00032ECE">
        <w:rPr>
          <w:rFonts w:ascii="Arial" w:eastAsia="Malgun Gothic" w:hAnsi="Arial" w:cs="Arial"/>
          <w:b/>
          <w:sz w:val="24"/>
          <w:szCs w:val="24"/>
          <w:lang w:eastAsia="ko-KR"/>
        </w:rPr>
        <w:t xml:space="preserve">Report of </w:t>
      </w:r>
      <w:r w:rsidR="00A45F6F">
        <w:rPr>
          <w:rFonts w:ascii="Arial" w:eastAsia="Malgun Gothic" w:hAnsi="Arial" w:cs="Arial"/>
          <w:b/>
          <w:sz w:val="24"/>
          <w:szCs w:val="24"/>
          <w:lang w:eastAsia="ko-KR"/>
        </w:rPr>
        <w:t>[AT1</w:t>
      </w:r>
      <w:r w:rsidR="00D33C73">
        <w:rPr>
          <w:rFonts w:ascii="Arial" w:eastAsia="Malgun Gothic" w:hAnsi="Arial" w:cs="Arial"/>
          <w:b/>
          <w:sz w:val="24"/>
          <w:szCs w:val="24"/>
          <w:lang w:eastAsia="ko-KR"/>
        </w:rPr>
        <w:t>21bis</w:t>
      </w:r>
      <w:r w:rsidR="00A45F6F">
        <w:rPr>
          <w:rFonts w:ascii="Arial" w:eastAsia="Malgun Gothic" w:hAnsi="Arial" w:cs="Arial"/>
          <w:b/>
          <w:sz w:val="24"/>
          <w:szCs w:val="24"/>
          <w:lang w:eastAsia="ko-KR"/>
        </w:rPr>
        <w:t>-</w:t>
      </w:r>
      <w:proofErr w:type="gramStart"/>
      <w:r w:rsidR="00A45F6F">
        <w:rPr>
          <w:rFonts w:ascii="Arial" w:eastAsia="Malgun Gothic" w:hAnsi="Arial" w:cs="Arial"/>
          <w:b/>
          <w:sz w:val="24"/>
          <w:szCs w:val="24"/>
          <w:lang w:eastAsia="ko-KR"/>
        </w:rPr>
        <w:t>e][</w:t>
      </w:r>
      <w:proofErr w:type="gramEnd"/>
      <w:r w:rsidR="00A45F6F">
        <w:rPr>
          <w:rFonts w:ascii="Arial" w:eastAsia="Malgun Gothic" w:hAnsi="Arial" w:cs="Arial"/>
          <w:b/>
          <w:sz w:val="24"/>
          <w:szCs w:val="24"/>
          <w:lang w:eastAsia="ko-KR"/>
        </w:rPr>
        <w:t>23</w:t>
      </w:r>
      <w:r w:rsidR="00D33C73">
        <w:rPr>
          <w:rFonts w:ascii="Arial" w:eastAsia="Malgun Gothic" w:hAnsi="Arial" w:cs="Arial"/>
          <w:b/>
          <w:sz w:val="24"/>
          <w:szCs w:val="24"/>
          <w:lang w:eastAsia="ko-KR"/>
        </w:rPr>
        <w:t>1</w:t>
      </w:r>
      <w:r w:rsidR="00A45F6F">
        <w:rPr>
          <w:rFonts w:ascii="Arial" w:eastAsia="Malgun Gothic" w:hAnsi="Arial" w:cs="Arial"/>
          <w:b/>
          <w:sz w:val="24"/>
          <w:szCs w:val="24"/>
          <w:lang w:eastAsia="ko-KR"/>
        </w:rPr>
        <w:t xml:space="preserve">][MUSIM] </w:t>
      </w:r>
      <w:r w:rsidR="00D33C73">
        <w:rPr>
          <w:rFonts w:ascii="Arial" w:eastAsia="Malgun Gothic" w:hAnsi="Arial" w:cs="Arial"/>
          <w:b/>
          <w:sz w:val="24"/>
          <w:szCs w:val="24"/>
          <w:lang w:eastAsia="ko-KR"/>
        </w:rPr>
        <w:t>RAN4 aspects of MUSIM</w:t>
      </w:r>
      <w:r w:rsidR="00A45F6F">
        <w:rPr>
          <w:rFonts w:ascii="Arial" w:eastAsia="Malgun Gothic" w:hAnsi="Arial" w:cs="Arial"/>
          <w:b/>
          <w:sz w:val="24"/>
          <w:szCs w:val="24"/>
          <w:lang w:eastAsia="ko-KR"/>
        </w:rPr>
        <w:t xml:space="preserve"> (Samsung)</w:t>
      </w:r>
    </w:p>
    <w:p w14:paraId="3964BC63" w14:textId="1A3D907E" w:rsidR="00946C32" w:rsidRPr="00946C32" w:rsidRDefault="00946C32" w:rsidP="00946C32">
      <w:pPr>
        <w:overflowPunct/>
        <w:autoSpaceDE/>
        <w:autoSpaceDN/>
        <w:adjustRightInd/>
        <w:spacing w:after="0" w:line="360" w:lineRule="auto"/>
        <w:textAlignment w:val="auto"/>
        <w:rPr>
          <w:rFonts w:ascii="Arial" w:eastAsia="MS Mincho" w:hAnsi="Arial" w:cs="Arial"/>
          <w:b/>
          <w:sz w:val="24"/>
          <w:szCs w:val="24"/>
        </w:rPr>
      </w:pPr>
      <w:r w:rsidRPr="00946C32">
        <w:rPr>
          <w:rFonts w:ascii="Arial" w:eastAsia="Malgun Gothic" w:hAnsi="Arial" w:cs="Arial"/>
          <w:b/>
          <w:sz w:val="24"/>
          <w:szCs w:val="24"/>
          <w:lang w:eastAsia="ko-KR"/>
        </w:rPr>
        <w:t>Document for:</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 xml:space="preserve">Discussion </w:t>
      </w:r>
    </w:p>
    <w:bookmarkEnd w:id="0"/>
    <w:bookmarkEnd w:id="1"/>
    <w:p w14:paraId="31935E2F" w14:textId="55469E7E" w:rsidR="00394471" w:rsidRPr="00D27132" w:rsidRDefault="003A10FE" w:rsidP="00394471">
      <w:pPr>
        <w:pStyle w:val="Heading1"/>
        <w:rPr>
          <w:rFonts w:eastAsia="MS Mincho"/>
        </w:rPr>
      </w:pPr>
      <w:r>
        <w:rPr>
          <w:rFonts w:eastAsia="MS Mincho"/>
        </w:rPr>
        <w:t>1</w:t>
      </w:r>
      <w:r>
        <w:rPr>
          <w:rFonts w:eastAsia="MS Mincho"/>
        </w:rPr>
        <w:tab/>
      </w:r>
      <w:r w:rsidR="007054A8">
        <w:rPr>
          <w:rFonts w:eastAsia="MS Mincho"/>
        </w:rPr>
        <w:t>Introduction</w:t>
      </w:r>
    </w:p>
    <w:p w14:paraId="0B721448" w14:textId="1C367DE7" w:rsidR="002C05D1" w:rsidRDefault="003267D6" w:rsidP="007054A8">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sidR="002C05D1">
        <w:rPr>
          <w:rFonts w:ascii="Arial" w:eastAsia="Malgun Gothic" w:hAnsi="Arial" w:cs="Arial"/>
          <w:lang w:eastAsia="ko-KR"/>
        </w:rPr>
        <w:t xml:space="preserve">document is </w:t>
      </w:r>
      <w:r w:rsidR="00947839">
        <w:rPr>
          <w:rFonts w:ascii="Arial" w:eastAsia="Malgun Gothic" w:hAnsi="Arial" w:cs="Arial"/>
          <w:lang w:eastAsia="ko-KR"/>
        </w:rPr>
        <w:t>the report of the following offline discussion:</w:t>
      </w:r>
    </w:p>
    <w:p w14:paraId="38BA5A49" w14:textId="77777777" w:rsidR="00947839" w:rsidRDefault="00947839" w:rsidP="00947839">
      <w:pPr>
        <w:pStyle w:val="EmailDiscussion"/>
      </w:pPr>
      <w:r>
        <w:t>[AT121bis-e][231][MUSIM] RAN4 aspects of MUSIM (Samsung)</w:t>
      </w:r>
    </w:p>
    <w:p w14:paraId="60266966" w14:textId="77777777" w:rsidR="00947839" w:rsidRDefault="00947839" w:rsidP="00947839">
      <w:pPr>
        <w:pStyle w:val="EmailDiscussion2"/>
      </w:pPr>
      <w:r>
        <w:tab/>
        <w:t xml:space="preserve">Scope: Discuss what to do in RAN2 for MUSIM gap priorities (based on RAN4 LS): Can UE indicate gap priority preference? Is the gap priority applicable to aperiodic gaps? What is the network </w:t>
      </w:r>
      <w:proofErr w:type="spellStart"/>
      <w:r>
        <w:t>behaviour</w:t>
      </w:r>
      <w:proofErr w:type="spellEnd"/>
      <w:r>
        <w:t xml:space="preserve"> (i.e. accept/reject/change priority)? Are there any RAN4 impacts on maximum UL power change? </w:t>
      </w:r>
    </w:p>
    <w:p w14:paraId="3CA667D0" w14:textId="77777777" w:rsidR="00947839" w:rsidRDefault="00947839" w:rsidP="00947839">
      <w:pPr>
        <w:pStyle w:val="EmailDiscussion2"/>
      </w:pPr>
      <w:r>
        <w:tab/>
        <w:t xml:space="preserve">Intended outcome: Discussion report in </w:t>
      </w:r>
      <w:hyperlink r:id="rId11" w:history="1">
        <w:r>
          <w:rPr>
            <w:rStyle w:val="Hyperlink"/>
          </w:rPr>
          <w:t>R2-2304398</w:t>
        </w:r>
      </w:hyperlink>
    </w:p>
    <w:p w14:paraId="56E976C5" w14:textId="5DB7ECE0" w:rsidR="00947839" w:rsidRDefault="00947839" w:rsidP="00947839">
      <w:pPr>
        <w:pStyle w:val="EmailDiscussion2"/>
      </w:pPr>
      <w:r>
        <w:tab/>
        <w:t>Deadline:  Deadline 2 (</w:t>
      </w:r>
      <w:r w:rsidRPr="00947839">
        <w:rPr>
          <w:highlight w:val="yellow"/>
        </w:rPr>
        <w:t>Friday W1, 0900 UTC</w:t>
      </w:r>
      <w:r>
        <w:t xml:space="preserve">) </w:t>
      </w:r>
    </w:p>
    <w:p w14:paraId="3218BA00" w14:textId="00F8FFBD" w:rsidR="00095FAD" w:rsidRDefault="00095FAD" w:rsidP="007054A8">
      <w:pPr>
        <w:overflowPunct/>
        <w:autoSpaceDE/>
        <w:autoSpaceDN/>
        <w:adjustRightInd/>
        <w:spacing w:after="0" w:line="360" w:lineRule="auto"/>
        <w:rPr>
          <w:rFonts w:ascii="Arial" w:eastAsia="Malgun Gothic" w:hAnsi="Arial" w:cs="Arial"/>
          <w:lang w:eastAsia="ko-KR"/>
        </w:rPr>
      </w:pPr>
    </w:p>
    <w:p w14:paraId="30206618" w14:textId="0B0FD81D" w:rsidR="00DA48BD" w:rsidRDefault="00032ECE" w:rsidP="00032ECE">
      <w:pPr>
        <w:pStyle w:val="Heading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info</w:t>
      </w:r>
      <w:r w:rsidR="000C069D">
        <w:rPr>
          <w:rFonts w:eastAsia="Malgun Gothic"/>
          <w:lang w:eastAsia="ko-KR"/>
        </w:rPr>
        <w:t>rmation</w:t>
      </w:r>
      <w:r>
        <w:rPr>
          <w:rFonts w:eastAsia="Malgun Gothic"/>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7418"/>
      </w:tblGrid>
      <w:tr w:rsidR="000C069D" w:rsidRPr="00FC2979" w14:paraId="2B6B7937" w14:textId="77777777" w:rsidTr="006A31A8">
        <w:tc>
          <w:tcPr>
            <w:tcW w:w="2235" w:type="dxa"/>
            <w:shd w:val="clear" w:color="auto" w:fill="D9D9D9"/>
          </w:tcPr>
          <w:p w14:paraId="70B8670E" w14:textId="77777777" w:rsidR="000C069D" w:rsidRPr="00B12230" w:rsidRDefault="000C069D" w:rsidP="00095FAD">
            <w:pPr>
              <w:jc w:val="center"/>
              <w:rPr>
                <w:rFonts w:ascii="Arial" w:hAnsi="Arial" w:cs="Arial"/>
                <w:lang w:eastAsia="zh-CN"/>
              </w:rPr>
            </w:pPr>
            <w:r w:rsidRPr="00B12230">
              <w:rPr>
                <w:rFonts w:ascii="Arial" w:hAnsi="Arial" w:cs="Arial"/>
                <w:lang w:eastAsia="zh-CN"/>
              </w:rPr>
              <w:t>Company</w:t>
            </w:r>
          </w:p>
        </w:tc>
        <w:tc>
          <w:tcPr>
            <w:tcW w:w="7620" w:type="dxa"/>
            <w:shd w:val="clear" w:color="auto" w:fill="D9D9D9"/>
          </w:tcPr>
          <w:p w14:paraId="6D56864F" w14:textId="27FD0296" w:rsidR="000C069D" w:rsidRPr="00B12230" w:rsidRDefault="00095FAD" w:rsidP="00095FAD">
            <w:pPr>
              <w:jc w:val="center"/>
              <w:rPr>
                <w:rFonts w:ascii="Arial" w:hAnsi="Arial" w:cs="Arial"/>
                <w:lang w:eastAsia="zh-CN"/>
              </w:rPr>
            </w:pPr>
            <w:r w:rsidRPr="00B12230">
              <w:rPr>
                <w:rFonts w:ascii="Arial" w:hAnsi="Arial" w:cs="Arial"/>
                <w:lang w:eastAsia="zh-CN"/>
              </w:rPr>
              <w:t>Contact person</w:t>
            </w:r>
            <w:r w:rsidR="000C069D" w:rsidRPr="00B12230">
              <w:rPr>
                <w:rFonts w:ascii="Arial" w:hAnsi="Arial" w:cs="Arial"/>
                <w:lang w:eastAsia="zh-CN"/>
              </w:rPr>
              <w:t xml:space="preserve"> </w:t>
            </w:r>
            <w:r w:rsidRPr="00B12230">
              <w:rPr>
                <w:rFonts w:ascii="Arial" w:hAnsi="Arial" w:cs="Arial"/>
                <w:lang w:eastAsia="zh-CN"/>
              </w:rPr>
              <w:t>(e</w:t>
            </w:r>
            <w:r w:rsidR="000C069D" w:rsidRPr="00B12230">
              <w:rPr>
                <w:rFonts w:ascii="Arial" w:hAnsi="Arial" w:cs="Arial"/>
                <w:lang w:eastAsia="zh-CN"/>
              </w:rPr>
              <w:t>mail</w:t>
            </w:r>
            <w:r w:rsidRPr="00B12230">
              <w:rPr>
                <w:rFonts w:ascii="Arial" w:hAnsi="Arial" w:cs="Arial"/>
                <w:lang w:eastAsia="zh-CN"/>
              </w:rPr>
              <w:t xml:space="preserve"> address)</w:t>
            </w:r>
          </w:p>
        </w:tc>
      </w:tr>
      <w:tr w:rsidR="000C069D" w:rsidRPr="00095FAD" w14:paraId="7945D65E" w14:textId="77777777" w:rsidTr="006A31A8">
        <w:tc>
          <w:tcPr>
            <w:tcW w:w="2235" w:type="dxa"/>
            <w:shd w:val="clear" w:color="auto" w:fill="auto"/>
          </w:tcPr>
          <w:p w14:paraId="5515F7D7" w14:textId="3317ABC2"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Samsung</w:t>
            </w:r>
          </w:p>
        </w:tc>
        <w:tc>
          <w:tcPr>
            <w:tcW w:w="7620" w:type="dxa"/>
            <w:shd w:val="clear" w:color="auto" w:fill="auto"/>
          </w:tcPr>
          <w:p w14:paraId="46D1CA2C" w14:textId="6499856E"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0C069D" w:rsidRPr="00095FAD" w14:paraId="148EE62B" w14:textId="77777777" w:rsidTr="006A31A8">
        <w:tc>
          <w:tcPr>
            <w:tcW w:w="2235" w:type="dxa"/>
            <w:shd w:val="clear" w:color="auto" w:fill="auto"/>
          </w:tcPr>
          <w:p w14:paraId="2D12DD9E" w14:textId="1985DEA5" w:rsidR="000C069D" w:rsidRPr="00095FAD" w:rsidRDefault="006A3BB8" w:rsidP="00095FAD">
            <w:pPr>
              <w:jc w:val="center"/>
              <w:rPr>
                <w:rFonts w:ascii="Arial" w:hAnsi="Arial" w:cs="Arial"/>
                <w:lang w:eastAsia="zh-CN"/>
              </w:rPr>
            </w:pPr>
            <w:r>
              <w:rPr>
                <w:rFonts w:ascii="Arial" w:hAnsi="Arial" w:cs="Arial"/>
                <w:lang w:eastAsia="zh-CN"/>
              </w:rPr>
              <w:t>vivo</w:t>
            </w:r>
          </w:p>
        </w:tc>
        <w:tc>
          <w:tcPr>
            <w:tcW w:w="7620" w:type="dxa"/>
            <w:shd w:val="clear" w:color="auto" w:fill="auto"/>
          </w:tcPr>
          <w:p w14:paraId="47CCBD81" w14:textId="503A0CB5" w:rsidR="000C069D" w:rsidRPr="00095FAD" w:rsidRDefault="006A3BB8" w:rsidP="00095FAD">
            <w:pPr>
              <w:jc w:val="center"/>
              <w:rPr>
                <w:rFonts w:ascii="Arial" w:hAnsi="Arial" w:cs="Arial"/>
                <w:lang w:eastAsia="zh-CN"/>
              </w:rPr>
            </w:pPr>
            <w:r>
              <w:rPr>
                <w:rFonts w:ascii="Arial" w:hAnsi="Arial" w:cs="Arial"/>
                <w:lang w:eastAsia="zh-CN"/>
              </w:rPr>
              <w:t>Boubacar, kimba@vivo.com</w:t>
            </w:r>
          </w:p>
        </w:tc>
      </w:tr>
      <w:tr w:rsidR="000C069D" w:rsidRPr="00095FAD" w14:paraId="31724797" w14:textId="77777777" w:rsidTr="006A31A8">
        <w:tc>
          <w:tcPr>
            <w:tcW w:w="2235" w:type="dxa"/>
            <w:shd w:val="clear" w:color="auto" w:fill="auto"/>
          </w:tcPr>
          <w:p w14:paraId="0B608941" w14:textId="051F613F" w:rsidR="000C069D" w:rsidRPr="00095FAD" w:rsidRDefault="00C458E8" w:rsidP="00095FAD">
            <w:pPr>
              <w:jc w:val="center"/>
              <w:rPr>
                <w:rFonts w:ascii="Arial" w:hAnsi="Arial" w:cs="Arial"/>
                <w:lang w:eastAsia="zh-CN"/>
              </w:rPr>
            </w:pPr>
            <w:r>
              <w:rPr>
                <w:rFonts w:ascii="Arial" w:hAnsi="Arial" w:cs="Arial"/>
                <w:lang w:eastAsia="zh-CN"/>
              </w:rPr>
              <w:t>Huawei/HiSilicon</w:t>
            </w:r>
          </w:p>
        </w:tc>
        <w:tc>
          <w:tcPr>
            <w:tcW w:w="7620" w:type="dxa"/>
            <w:shd w:val="clear" w:color="auto" w:fill="auto"/>
          </w:tcPr>
          <w:p w14:paraId="117E32DF" w14:textId="484DFC7B" w:rsidR="000C069D" w:rsidRPr="00095FAD" w:rsidRDefault="00C458E8" w:rsidP="00095FAD">
            <w:pPr>
              <w:jc w:val="center"/>
              <w:rPr>
                <w:rFonts w:ascii="Arial" w:hAnsi="Arial" w:cs="Arial"/>
                <w:lang w:eastAsia="zh-CN"/>
              </w:rPr>
            </w:pPr>
            <w:r>
              <w:rPr>
                <w:rFonts w:ascii="Arial" w:hAnsi="Arial" w:cs="Arial"/>
                <w:lang w:eastAsia="zh-CN"/>
              </w:rPr>
              <w:t>Rama Kumar Mopidevi (rama.kumar@huawei.com)</w:t>
            </w:r>
          </w:p>
        </w:tc>
      </w:tr>
      <w:tr w:rsidR="00095FAD" w:rsidRPr="00095FAD" w14:paraId="2D88E12C" w14:textId="77777777" w:rsidTr="006A31A8">
        <w:tc>
          <w:tcPr>
            <w:tcW w:w="2235" w:type="dxa"/>
            <w:shd w:val="clear" w:color="auto" w:fill="auto"/>
          </w:tcPr>
          <w:p w14:paraId="061BCD73" w14:textId="2E0D999F" w:rsidR="00095FAD" w:rsidRPr="00095FAD" w:rsidRDefault="00095FAD" w:rsidP="00095FAD">
            <w:pPr>
              <w:jc w:val="center"/>
              <w:rPr>
                <w:rFonts w:ascii="Arial" w:eastAsia="Malgun Gothic" w:hAnsi="Arial" w:cs="Arial"/>
                <w:lang w:eastAsia="ko-KR"/>
              </w:rPr>
            </w:pPr>
          </w:p>
        </w:tc>
        <w:tc>
          <w:tcPr>
            <w:tcW w:w="7620" w:type="dxa"/>
            <w:shd w:val="clear" w:color="auto" w:fill="auto"/>
          </w:tcPr>
          <w:p w14:paraId="73A57510" w14:textId="77777777" w:rsidR="00095FAD" w:rsidRPr="00095FAD" w:rsidRDefault="00095FAD" w:rsidP="00095FAD">
            <w:pPr>
              <w:jc w:val="center"/>
              <w:rPr>
                <w:rFonts w:ascii="Arial" w:hAnsi="Arial" w:cs="Arial"/>
                <w:lang w:eastAsia="zh-CN"/>
              </w:rPr>
            </w:pPr>
          </w:p>
        </w:tc>
      </w:tr>
      <w:tr w:rsidR="00095FAD" w:rsidRPr="00095FAD" w14:paraId="3ED5D08C" w14:textId="77777777" w:rsidTr="006A31A8">
        <w:tc>
          <w:tcPr>
            <w:tcW w:w="2235" w:type="dxa"/>
            <w:shd w:val="clear" w:color="auto" w:fill="auto"/>
          </w:tcPr>
          <w:p w14:paraId="34104345" w14:textId="599C9841" w:rsidR="00095FAD" w:rsidRPr="00095FAD" w:rsidRDefault="00095FAD" w:rsidP="00095FAD">
            <w:pPr>
              <w:jc w:val="center"/>
              <w:rPr>
                <w:rFonts w:ascii="Arial" w:eastAsia="Malgun Gothic" w:hAnsi="Arial" w:cs="Arial"/>
                <w:lang w:eastAsia="ko-KR"/>
              </w:rPr>
            </w:pPr>
          </w:p>
        </w:tc>
        <w:tc>
          <w:tcPr>
            <w:tcW w:w="7620" w:type="dxa"/>
            <w:shd w:val="clear" w:color="auto" w:fill="auto"/>
          </w:tcPr>
          <w:p w14:paraId="6EF16C54" w14:textId="77777777" w:rsidR="00095FAD" w:rsidRPr="00095FAD" w:rsidRDefault="00095FAD" w:rsidP="00095FAD">
            <w:pPr>
              <w:jc w:val="center"/>
              <w:rPr>
                <w:rFonts w:ascii="Arial" w:hAnsi="Arial" w:cs="Arial"/>
                <w:lang w:eastAsia="zh-CN"/>
              </w:rPr>
            </w:pPr>
          </w:p>
        </w:tc>
      </w:tr>
    </w:tbl>
    <w:p w14:paraId="567F1F26" w14:textId="79E27552" w:rsidR="00032ECE" w:rsidRPr="00095FAD" w:rsidRDefault="00032ECE" w:rsidP="00032ECE">
      <w:pPr>
        <w:rPr>
          <w:rFonts w:ascii="Arial" w:eastAsia="Malgun Gothic" w:hAnsi="Arial" w:cs="Arial"/>
          <w:lang w:eastAsia="ko-KR"/>
        </w:rPr>
      </w:pPr>
    </w:p>
    <w:p w14:paraId="1ACD7FBC" w14:textId="70A0A825" w:rsidR="000C069D" w:rsidRDefault="000C069D" w:rsidP="00032ECE">
      <w:pPr>
        <w:rPr>
          <w:rFonts w:eastAsia="Malgun Gothic"/>
          <w:lang w:eastAsia="ko-KR"/>
        </w:rPr>
      </w:pPr>
    </w:p>
    <w:p w14:paraId="16DA3A3F" w14:textId="0627A07C" w:rsidR="00032ECE" w:rsidRDefault="00032ECE" w:rsidP="00032ECE">
      <w:pPr>
        <w:pStyle w:val="Heading1"/>
        <w:rPr>
          <w:rFonts w:eastAsia="Malgun Gothic"/>
          <w:lang w:eastAsia="ko-KR"/>
        </w:rPr>
      </w:pPr>
      <w:r>
        <w:rPr>
          <w:rFonts w:eastAsia="Malgun Gothic" w:hint="eastAsia"/>
          <w:lang w:eastAsia="ko-KR"/>
        </w:rPr>
        <w:t>3</w:t>
      </w:r>
      <w:r>
        <w:rPr>
          <w:rFonts w:eastAsia="Malgun Gothic" w:hint="eastAsia"/>
          <w:lang w:eastAsia="ko-KR"/>
        </w:rPr>
        <w:tab/>
        <w:t>Discussion</w:t>
      </w:r>
    </w:p>
    <w:p w14:paraId="39446467" w14:textId="47AED00F" w:rsidR="00032ECE" w:rsidRPr="00032ECE" w:rsidRDefault="00095FAD" w:rsidP="006B4389">
      <w:pPr>
        <w:pStyle w:val="Heading3"/>
        <w:rPr>
          <w:rFonts w:eastAsia="Malgun Gothic"/>
          <w:lang w:eastAsia="ko-KR"/>
        </w:rPr>
      </w:pPr>
      <w:r>
        <w:rPr>
          <w:rFonts w:eastAsia="Malgun Gothic" w:hint="eastAsia"/>
          <w:lang w:eastAsia="ko-KR"/>
        </w:rPr>
        <w:t>3.1</w:t>
      </w:r>
      <w:r>
        <w:rPr>
          <w:rFonts w:eastAsia="Malgun Gothic" w:hint="eastAsia"/>
          <w:lang w:eastAsia="ko-KR"/>
        </w:rPr>
        <w:tab/>
      </w:r>
      <w:r w:rsidR="00E3077A">
        <w:rPr>
          <w:rFonts w:eastAsia="Malgun Gothic" w:hint="eastAsia"/>
          <w:lang w:eastAsia="ko-KR"/>
        </w:rPr>
        <w:t xml:space="preserve">MUSIM gap priorities </w:t>
      </w:r>
    </w:p>
    <w:p w14:paraId="57717CAC" w14:textId="71D2CD6E" w:rsidR="00DA4656" w:rsidRDefault="00091CEB" w:rsidP="00032ECE">
      <w:pPr>
        <w:rPr>
          <w:rFonts w:ascii="Arial" w:eastAsia="Malgun Gothic" w:hAnsi="Arial" w:cs="Arial"/>
          <w:lang w:eastAsia="ko-KR"/>
        </w:rPr>
      </w:pPr>
      <w:r>
        <w:rPr>
          <w:rFonts w:ascii="Arial" w:eastAsia="Malgun Gothic" w:hAnsi="Arial" w:cs="Arial" w:hint="eastAsia"/>
          <w:lang w:eastAsia="ko-KR"/>
        </w:rPr>
        <w:t xml:space="preserve">In </w:t>
      </w:r>
      <w:r w:rsidR="00D36DBF">
        <w:rPr>
          <w:rFonts w:ascii="Arial" w:eastAsia="Malgun Gothic" w:hAnsi="Arial" w:cs="Arial"/>
          <w:lang w:eastAsia="ko-KR"/>
        </w:rPr>
        <w:t>[1, 4, 5, 10]</w:t>
      </w:r>
      <w:r>
        <w:rPr>
          <w:rFonts w:ascii="Arial" w:eastAsia="Malgun Gothic" w:hAnsi="Arial" w:cs="Arial"/>
          <w:lang w:eastAsia="ko-KR"/>
        </w:rPr>
        <w:t>,</w:t>
      </w:r>
      <w:r w:rsidR="00D36DBF">
        <w:rPr>
          <w:rFonts w:ascii="Arial" w:eastAsia="Malgun Gothic" w:hAnsi="Arial" w:cs="Arial"/>
          <w:lang w:eastAsia="ko-KR"/>
        </w:rPr>
        <w:t xml:space="preserve"> </w:t>
      </w:r>
      <w:r>
        <w:rPr>
          <w:rFonts w:ascii="Arial" w:eastAsia="Malgun Gothic" w:hAnsi="Arial" w:cs="Arial"/>
          <w:lang w:eastAsia="ko-KR"/>
        </w:rPr>
        <w:t>it mentions</w:t>
      </w:r>
      <w:r w:rsidR="00734F66">
        <w:rPr>
          <w:rFonts w:ascii="Arial" w:eastAsia="Malgun Gothic" w:hAnsi="Arial" w:cs="Arial"/>
          <w:lang w:eastAsia="ko-KR"/>
        </w:rPr>
        <w:t xml:space="preserve"> </w:t>
      </w:r>
      <w:r>
        <w:rPr>
          <w:rFonts w:ascii="Arial" w:eastAsia="Malgun Gothic" w:hAnsi="Arial" w:cs="Arial"/>
          <w:lang w:eastAsia="ko-KR"/>
        </w:rPr>
        <w:t xml:space="preserve">that </w:t>
      </w:r>
      <w:r w:rsidR="00734F66">
        <w:rPr>
          <w:rFonts w:ascii="Arial" w:eastAsia="Malgun Gothic" w:hAnsi="Arial" w:cs="Arial"/>
          <w:lang w:eastAsia="ko-KR"/>
        </w:rPr>
        <w:t xml:space="preserve">there is a need to introduce new UE capability </w:t>
      </w:r>
      <w:r w:rsidR="00DA4656">
        <w:rPr>
          <w:rFonts w:ascii="Arial" w:eastAsia="Malgun Gothic" w:hAnsi="Arial" w:cs="Arial"/>
          <w:lang w:eastAsia="ko-KR"/>
        </w:rPr>
        <w:t>to indicate whether UE supports providing MUSIM gap priority preference</w:t>
      </w:r>
      <w:r w:rsidR="00280789">
        <w:rPr>
          <w:rFonts w:ascii="Arial" w:eastAsia="Malgun Gothic" w:hAnsi="Arial" w:cs="Arial"/>
          <w:lang w:eastAsia="ko-KR"/>
        </w:rPr>
        <w:t xml:space="preserve"> and its related configuration</w:t>
      </w:r>
      <w:r w:rsidR="00DA4656">
        <w:rPr>
          <w:rFonts w:ascii="Arial" w:eastAsia="Malgun Gothic" w:hAnsi="Arial" w:cs="Arial"/>
          <w:lang w:eastAsia="ko-KR"/>
        </w:rPr>
        <w:t>.</w:t>
      </w:r>
    </w:p>
    <w:p w14:paraId="54BAE19A" w14:textId="168AEF9D" w:rsidR="00DA4656" w:rsidRDefault="00DA4656" w:rsidP="00DA4656">
      <w:pPr>
        <w:rPr>
          <w:rFonts w:ascii="Arial" w:eastAsia="Malgun Gothic" w:hAnsi="Arial" w:cs="Arial"/>
          <w:b/>
          <w:lang w:eastAsia="ko-KR"/>
        </w:rPr>
      </w:pPr>
      <w:r w:rsidRPr="00B12230">
        <w:rPr>
          <w:rFonts w:ascii="Arial" w:eastAsia="Malgun Gothic" w:hAnsi="Arial" w:cs="Arial" w:hint="eastAsia"/>
          <w:b/>
          <w:lang w:eastAsia="ko-KR"/>
        </w:rPr>
        <w:t xml:space="preserve">Q1: Do you agree </w:t>
      </w:r>
      <w:r>
        <w:rPr>
          <w:rFonts w:ascii="Arial" w:eastAsia="Malgun Gothic" w:hAnsi="Arial" w:cs="Arial"/>
          <w:b/>
          <w:lang w:eastAsia="ko-KR"/>
        </w:rPr>
        <w:t xml:space="preserve">to introduce </w:t>
      </w:r>
      <w:r w:rsidR="00447FA8">
        <w:rPr>
          <w:rFonts w:ascii="Arial" w:eastAsia="Malgun Gothic" w:hAnsi="Arial" w:cs="Arial"/>
          <w:b/>
          <w:lang w:eastAsia="ko-KR"/>
        </w:rPr>
        <w:t>a per-</w:t>
      </w:r>
      <w:r>
        <w:rPr>
          <w:rFonts w:ascii="Arial" w:eastAsia="Malgun Gothic" w:hAnsi="Arial" w:cs="Arial"/>
          <w:b/>
          <w:lang w:eastAsia="ko-KR"/>
        </w:rPr>
        <w:t xml:space="preserve">UE capability </w:t>
      </w:r>
      <w:r w:rsidR="00447FA8">
        <w:rPr>
          <w:rFonts w:ascii="Arial" w:eastAsia="Malgun Gothic" w:hAnsi="Arial" w:cs="Arial"/>
          <w:b/>
          <w:lang w:eastAsia="ko-KR"/>
        </w:rPr>
        <w:t xml:space="preserve">bit </w:t>
      </w:r>
      <w:r>
        <w:rPr>
          <w:rFonts w:ascii="Arial" w:eastAsia="Malgun Gothic" w:hAnsi="Arial" w:cs="Arial"/>
          <w:b/>
          <w:lang w:eastAsia="ko-KR"/>
        </w:rPr>
        <w:t xml:space="preserve">to indicate </w:t>
      </w:r>
      <w:r w:rsidR="00447FA8">
        <w:rPr>
          <w:rFonts w:ascii="Arial" w:eastAsia="Malgun Gothic" w:hAnsi="Arial" w:cs="Arial"/>
          <w:b/>
          <w:lang w:eastAsia="ko-KR"/>
        </w:rPr>
        <w:t xml:space="preserve">support of MUSIM gap priority configuration and preference?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DA4656" w:rsidRPr="00FC2979" w14:paraId="167BD0C2" w14:textId="77777777" w:rsidTr="006A31A8">
        <w:tc>
          <w:tcPr>
            <w:tcW w:w="1645" w:type="dxa"/>
            <w:shd w:val="clear" w:color="auto" w:fill="D9D9D9"/>
          </w:tcPr>
          <w:p w14:paraId="346F9F0A" w14:textId="77777777" w:rsidR="00DA4656" w:rsidRPr="00B12230" w:rsidRDefault="00DA4656"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934FFC6" w14:textId="77777777" w:rsidR="00DA4656" w:rsidRPr="00B12230" w:rsidRDefault="00DA4656" w:rsidP="006A31A8">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41453129" w14:textId="77777777" w:rsidR="00DA4656" w:rsidRPr="00B12230" w:rsidRDefault="00DA4656"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DA4656" w:rsidRPr="00FC2979" w14:paraId="7BF6A4FA" w14:textId="77777777" w:rsidTr="006A31A8">
        <w:tc>
          <w:tcPr>
            <w:tcW w:w="1645" w:type="dxa"/>
            <w:shd w:val="clear" w:color="auto" w:fill="auto"/>
          </w:tcPr>
          <w:p w14:paraId="2704544E" w14:textId="28F2C395" w:rsidR="00DA4656" w:rsidRPr="004E2B7C" w:rsidRDefault="004E2B7C"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6C230628" w14:textId="6E250802" w:rsidR="00DA4656" w:rsidRPr="004E2B7C" w:rsidRDefault="004E2B7C"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16B013DC" w14:textId="7205D5BF" w:rsidR="00DA4656" w:rsidRPr="004E2B7C" w:rsidRDefault="004E2B7C" w:rsidP="006A31A8">
            <w:pPr>
              <w:pStyle w:val="Observation"/>
              <w:rPr>
                <w:rFonts w:eastAsia="DengXian" w:cs="Arial"/>
                <w:b w:val="0"/>
                <w:bCs w:val="0"/>
                <w:szCs w:val="24"/>
                <w:lang w:val="en-US" w:eastAsia="zh-CN"/>
              </w:rPr>
            </w:pPr>
            <w:r>
              <w:rPr>
                <w:rFonts w:eastAsia="DengXian" w:cs="Arial"/>
                <w:b w:val="0"/>
                <w:bCs w:val="0"/>
                <w:szCs w:val="24"/>
                <w:lang w:val="en-US" w:eastAsia="zh-CN"/>
              </w:rPr>
              <w:t xml:space="preserve">It’s natural to introduce </w:t>
            </w:r>
            <w:r w:rsidRPr="004B3F61">
              <w:rPr>
                <w:rFonts w:eastAsia="DengXian" w:cs="Arial"/>
                <w:b w:val="0"/>
                <w:bCs w:val="0"/>
                <w:szCs w:val="24"/>
                <w:lang w:val="en-US" w:eastAsia="zh-CN"/>
              </w:rPr>
              <w:t>a per-UE capability bit to indicate support of MUSIM gap priority configuration and preference</w:t>
            </w:r>
            <w:r w:rsidR="004B3F61">
              <w:rPr>
                <w:rFonts w:eastAsia="DengXian" w:cs="Arial"/>
                <w:b w:val="0"/>
                <w:bCs w:val="0"/>
                <w:szCs w:val="24"/>
                <w:lang w:val="en-US" w:eastAsia="zh-CN"/>
              </w:rPr>
              <w:t>.</w:t>
            </w:r>
          </w:p>
        </w:tc>
      </w:tr>
      <w:tr w:rsidR="006C7CE5" w:rsidRPr="00FC2979" w14:paraId="69CF174F" w14:textId="77777777" w:rsidTr="006A31A8">
        <w:tc>
          <w:tcPr>
            <w:tcW w:w="1645" w:type="dxa"/>
            <w:shd w:val="clear" w:color="auto" w:fill="auto"/>
          </w:tcPr>
          <w:p w14:paraId="5706643F" w14:textId="194BD2A4" w:rsidR="006C7CE5" w:rsidRDefault="006C7CE5" w:rsidP="006A31A8">
            <w:pPr>
              <w:pStyle w:val="Observation"/>
              <w:rPr>
                <w:rFonts w:eastAsia="DengXian" w:cs="Arial" w:hint="eastAsia"/>
                <w:b w:val="0"/>
                <w:bCs w:val="0"/>
                <w:szCs w:val="24"/>
                <w:lang w:val="en-US" w:eastAsia="zh-CN"/>
              </w:rPr>
            </w:pPr>
            <w:r>
              <w:rPr>
                <w:rFonts w:eastAsia="DengXian" w:cs="Arial"/>
                <w:b w:val="0"/>
                <w:bCs w:val="0"/>
                <w:szCs w:val="24"/>
                <w:lang w:val="en-US" w:eastAsia="zh-CN"/>
              </w:rPr>
              <w:lastRenderedPageBreak/>
              <w:t>Huawei/HiSilicon</w:t>
            </w:r>
          </w:p>
        </w:tc>
        <w:tc>
          <w:tcPr>
            <w:tcW w:w="2178" w:type="dxa"/>
            <w:shd w:val="clear" w:color="auto" w:fill="auto"/>
          </w:tcPr>
          <w:p w14:paraId="2B40AACA" w14:textId="153AF397" w:rsidR="006C7CE5" w:rsidRDefault="006C7CE5" w:rsidP="006A31A8">
            <w:pPr>
              <w:pStyle w:val="Observation"/>
              <w:rPr>
                <w:rFonts w:eastAsia="DengXian" w:cs="Arial" w:hint="eastAsia"/>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AE4E26B" w14:textId="77777777" w:rsidR="006C7CE5" w:rsidRDefault="006C7CE5" w:rsidP="006A31A8">
            <w:pPr>
              <w:pStyle w:val="Observation"/>
              <w:rPr>
                <w:rFonts w:eastAsia="DengXian" w:cs="Arial"/>
                <w:b w:val="0"/>
                <w:bCs w:val="0"/>
                <w:szCs w:val="24"/>
                <w:lang w:val="en-US" w:eastAsia="zh-CN"/>
              </w:rPr>
            </w:pPr>
          </w:p>
        </w:tc>
      </w:tr>
    </w:tbl>
    <w:p w14:paraId="402404A7" w14:textId="77777777" w:rsidR="00DA4656" w:rsidRDefault="00DA4656" w:rsidP="00DA4656">
      <w:pPr>
        <w:rPr>
          <w:rFonts w:ascii="Arial" w:eastAsia="Malgun Gothic" w:hAnsi="Arial" w:cs="Arial"/>
          <w:lang w:eastAsia="ko-KR"/>
        </w:rPr>
      </w:pPr>
    </w:p>
    <w:p w14:paraId="40D361FF" w14:textId="77777777" w:rsidR="00DA4656" w:rsidRDefault="00DA4656" w:rsidP="00DA4656">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75AE112F" w14:textId="28301FFC" w:rsidR="00E3077A" w:rsidRDefault="00E3077A" w:rsidP="00032ECE">
      <w:pPr>
        <w:rPr>
          <w:rFonts w:ascii="Arial" w:eastAsia="Malgun Gothic" w:hAnsi="Arial" w:cs="Arial"/>
          <w:lang w:eastAsia="ko-KR"/>
        </w:rPr>
      </w:pPr>
    </w:p>
    <w:p w14:paraId="64E96D18" w14:textId="3F088691" w:rsidR="0071082F" w:rsidRDefault="00D36DBF" w:rsidP="00032ECE">
      <w:pPr>
        <w:rPr>
          <w:rFonts w:ascii="Arial" w:eastAsia="Malgun Gothic" w:hAnsi="Arial" w:cs="Arial"/>
          <w:lang w:eastAsia="ko-KR"/>
        </w:rPr>
      </w:pPr>
      <w:r>
        <w:rPr>
          <w:rFonts w:ascii="Arial" w:eastAsia="Malgun Gothic" w:hAnsi="Arial" w:cs="Arial"/>
          <w:lang w:eastAsia="ko-KR"/>
        </w:rPr>
        <w:t>I</w:t>
      </w:r>
      <w:r w:rsidR="0071082F">
        <w:rPr>
          <w:rFonts w:ascii="Arial" w:eastAsia="Malgun Gothic" w:hAnsi="Arial" w:cs="Arial"/>
          <w:lang w:eastAsia="ko-KR"/>
        </w:rPr>
        <w:t xml:space="preserve">t is mentioned </w:t>
      </w:r>
      <w:r>
        <w:rPr>
          <w:rFonts w:ascii="Arial" w:eastAsia="Malgun Gothic" w:hAnsi="Arial" w:cs="Arial"/>
          <w:lang w:eastAsia="ko-KR"/>
        </w:rPr>
        <w:t xml:space="preserve">in [4, 9, 10] </w:t>
      </w:r>
      <w:r w:rsidR="0071082F">
        <w:rPr>
          <w:rFonts w:ascii="Arial" w:eastAsia="Malgun Gothic" w:hAnsi="Arial" w:cs="Arial"/>
          <w:lang w:eastAsia="ko-KR"/>
        </w:rPr>
        <w:t>that MUSIM gap prior</w:t>
      </w:r>
      <w:r w:rsidR="009B5F13">
        <w:rPr>
          <w:rFonts w:ascii="Arial" w:eastAsia="Malgun Gothic" w:hAnsi="Arial" w:cs="Arial"/>
          <w:lang w:eastAsia="ko-KR"/>
        </w:rPr>
        <w:t>ity preference can be reported</w:t>
      </w:r>
      <w:r w:rsidR="00377C94">
        <w:rPr>
          <w:rFonts w:ascii="Arial" w:eastAsia="Malgun Gothic" w:hAnsi="Arial" w:cs="Arial"/>
          <w:lang w:eastAsia="ko-KR"/>
        </w:rPr>
        <w:t xml:space="preserve"> if</w:t>
      </w:r>
      <w:r w:rsidR="0071082F">
        <w:rPr>
          <w:rFonts w:ascii="Arial" w:eastAsia="Malgun Gothic" w:hAnsi="Arial" w:cs="Arial"/>
          <w:lang w:eastAsia="ko-KR"/>
        </w:rPr>
        <w:t xml:space="preserve"> UE is configured to do so i.e. explicit network configuration in the </w:t>
      </w:r>
      <w:proofErr w:type="spellStart"/>
      <w:r w:rsidR="0071082F">
        <w:rPr>
          <w:rFonts w:ascii="Arial" w:eastAsia="Malgun Gothic" w:hAnsi="Arial" w:cs="Arial"/>
          <w:lang w:eastAsia="ko-KR"/>
        </w:rPr>
        <w:t>OtherConfig</w:t>
      </w:r>
      <w:proofErr w:type="spellEnd"/>
      <w:r w:rsidR="0071082F">
        <w:rPr>
          <w:rFonts w:ascii="Arial" w:eastAsia="Malgun Gothic" w:hAnsi="Arial" w:cs="Arial"/>
          <w:lang w:eastAsia="ko-KR"/>
        </w:rPr>
        <w:t>.</w:t>
      </w:r>
    </w:p>
    <w:p w14:paraId="7EBB89D9" w14:textId="2F49D9E8" w:rsidR="003E304C" w:rsidRDefault="00280789" w:rsidP="00280789">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2</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a new indication in the </w:t>
      </w:r>
      <w:proofErr w:type="spellStart"/>
      <w:r>
        <w:rPr>
          <w:rFonts w:ascii="Arial" w:eastAsia="Malgun Gothic" w:hAnsi="Arial" w:cs="Arial"/>
          <w:b/>
          <w:lang w:eastAsia="ko-KR"/>
        </w:rPr>
        <w:t>Othe</w:t>
      </w:r>
      <w:r w:rsidR="00377C94">
        <w:rPr>
          <w:rFonts w:ascii="Arial" w:eastAsia="Malgun Gothic" w:hAnsi="Arial" w:cs="Arial"/>
          <w:b/>
          <w:lang w:eastAsia="ko-KR"/>
        </w:rPr>
        <w:t>rConfig</w:t>
      </w:r>
      <w:proofErr w:type="spellEnd"/>
      <w:r w:rsidR="00377C94">
        <w:rPr>
          <w:rFonts w:ascii="Arial" w:eastAsia="Malgun Gothic" w:hAnsi="Arial" w:cs="Arial"/>
          <w:b/>
          <w:lang w:eastAsia="ko-KR"/>
        </w:rPr>
        <w:t xml:space="preserve"> to indicate whether </w:t>
      </w:r>
      <w:r>
        <w:rPr>
          <w:rFonts w:ascii="Arial" w:eastAsia="Malgun Gothic" w:hAnsi="Arial" w:cs="Arial"/>
          <w:b/>
          <w:lang w:eastAsia="ko-KR"/>
        </w:rPr>
        <w:t xml:space="preserve">UE </w:t>
      </w:r>
      <w:r w:rsidR="003E304C">
        <w:rPr>
          <w:rFonts w:ascii="Arial" w:eastAsia="Malgun Gothic" w:hAnsi="Arial" w:cs="Arial"/>
          <w:b/>
          <w:lang w:eastAsia="ko-KR"/>
        </w:rPr>
        <w:t>is allowed to report MUSIM gap priority preference</w:t>
      </w:r>
      <w:r w:rsidR="00B122F3">
        <w:rPr>
          <w:rFonts w:ascii="Arial" w:eastAsia="Malgun Gothic" w:hAnsi="Arial" w:cs="Arial"/>
          <w:b/>
          <w:lang w:eastAsia="ko-KR"/>
        </w:rPr>
        <w:t xml:space="preserve"> via UAI</w:t>
      </w:r>
      <w:r w:rsidR="003E304C">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3E304C" w:rsidRPr="00B12230" w14:paraId="46E27364" w14:textId="77777777" w:rsidTr="006A31A8">
        <w:tc>
          <w:tcPr>
            <w:tcW w:w="1645" w:type="dxa"/>
            <w:shd w:val="clear" w:color="auto" w:fill="D9D9D9"/>
          </w:tcPr>
          <w:p w14:paraId="75F6C6C0" w14:textId="77777777" w:rsidR="003E304C" w:rsidRPr="00B12230" w:rsidRDefault="003E304C"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73399F4" w14:textId="77777777" w:rsidR="003E304C" w:rsidRPr="00B12230" w:rsidRDefault="003E304C" w:rsidP="006A31A8">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31A5F631" w14:textId="77777777" w:rsidR="003E304C" w:rsidRPr="00B12230" w:rsidRDefault="003E304C"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3E304C" w:rsidRPr="005732CE" w14:paraId="0AB9657B" w14:textId="77777777" w:rsidTr="006A31A8">
        <w:tc>
          <w:tcPr>
            <w:tcW w:w="1645" w:type="dxa"/>
            <w:shd w:val="clear" w:color="auto" w:fill="auto"/>
          </w:tcPr>
          <w:p w14:paraId="7871A901" w14:textId="2A3A7443" w:rsidR="003E304C" w:rsidRPr="00D3501F" w:rsidRDefault="00D3501F"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3B6D77DC" w14:textId="657B6A19" w:rsidR="003E304C" w:rsidRPr="00D3501F" w:rsidRDefault="00D3501F"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w:t>
            </w:r>
            <w:r w:rsidR="00481446">
              <w:rPr>
                <w:rFonts w:eastAsia="DengXian" w:cs="Arial"/>
                <w:b w:val="0"/>
                <w:bCs w:val="0"/>
                <w:szCs w:val="24"/>
                <w:lang w:val="en-US" w:eastAsia="zh-CN"/>
              </w:rPr>
              <w:t>e</w:t>
            </w:r>
          </w:p>
        </w:tc>
        <w:tc>
          <w:tcPr>
            <w:tcW w:w="5808" w:type="dxa"/>
            <w:shd w:val="clear" w:color="auto" w:fill="auto"/>
          </w:tcPr>
          <w:p w14:paraId="719C0D5C" w14:textId="78DA53C6" w:rsidR="003E304C" w:rsidRPr="0023730F" w:rsidRDefault="002D391E" w:rsidP="006A31A8">
            <w:pPr>
              <w:pStyle w:val="Observation"/>
              <w:rPr>
                <w:rFonts w:eastAsia="DengXian" w:cs="Arial"/>
                <w:b w:val="0"/>
                <w:bCs w:val="0"/>
                <w:szCs w:val="24"/>
                <w:lang w:val="en-US" w:eastAsia="zh-CN"/>
              </w:rPr>
            </w:pPr>
            <w:r>
              <w:rPr>
                <w:rFonts w:eastAsia="DengXian" w:cs="Arial"/>
                <w:b w:val="0"/>
                <w:bCs w:val="0"/>
                <w:szCs w:val="24"/>
                <w:lang w:val="en-US" w:eastAsia="zh-CN"/>
              </w:rPr>
              <w:t xml:space="preserve">Similar to </w:t>
            </w:r>
            <w:r w:rsidR="0023730F">
              <w:rPr>
                <w:rFonts w:eastAsia="DengXian" w:cs="Arial"/>
                <w:b w:val="0"/>
                <w:bCs w:val="0"/>
                <w:szCs w:val="24"/>
                <w:lang w:val="en-US" w:eastAsia="zh-CN"/>
              </w:rPr>
              <w:t>the legacy UAI mechanism.</w:t>
            </w:r>
          </w:p>
        </w:tc>
      </w:tr>
      <w:tr w:rsidR="002E7CE0" w:rsidRPr="005732CE" w14:paraId="4514D917" w14:textId="77777777" w:rsidTr="006A31A8">
        <w:tc>
          <w:tcPr>
            <w:tcW w:w="1645" w:type="dxa"/>
            <w:shd w:val="clear" w:color="auto" w:fill="auto"/>
          </w:tcPr>
          <w:p w14:paraId="2565E56C" w14:textId="7149CCEE" w:rsidR="002E7CE0" w:rsidRDefault="002E7CE0" w:rsidP="006A31A8">
            <w:pPr>
              <w:pStyle w:val="Observation"/>
              <w:rPr>
                <w:rFonts w:eastAsia="DengXian" w:cs="Arial" w:hint="eastAsia"/>
                <w:b w:val="0"/>
                <w:bCs w:val="0"/>
                <w:szCs w:val="24"/>
                <w:lang w:val="en-US" w:eastAsia="zh-CN"/>
              </w:rPr>
            </w:pPr>
            <w:r>
              <w:rPr>
                <w:rFonts w:eastAsia="DengXian" w:cs="Arial"/>
                <w:b w:val="0"/>
                <w:bCs w:val="0"/>
                <w:szCs w:val="24"/>
                <w:lang w:val="en-US" w:eastAsia="zh-CN"/>
              </w:rPr>
              <w:t>Huawei/HiSilicon</w:t>
            </w:r>
          </w:p>
        </w:tc>
        <w:tc>
          <w:tcPr>
            <w:tcW w:w="2178" w:type="dxa"/>
            <w:shd w:val="clear" w:color="auto" w:fill="auto"/>
          </w:tcPr>
          <w:p w14:paraId="511F2132" w14:textId="000BDAF9" w:rsidR="002E7CE0" w:rsidRDefault="002E7CE0" w:rsidP="006A31A8">
            <w:pPr>
              <w:pStyle w:val="Observation"/>
              <w:rPr>
                <w:rFonts w:eastAsia="DengXian" w:cs="Arial" w:hint="eastAsia"/>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32496783" w14:textId="77777777" w:rsidR="002E7CE0" w:rsidRDefault="002E7CE0" w:rsidP="006A31A8">
            <w:pPr>
              <w:pStyle w:val="Observation"/>
              <w:rPr>
                <w:rFonts w:eastAsia="DengXian" w:cs="Arial"/>
                <w:b w:val="0"/>
                <w:bCs w:val="0"/>
                <w:szCs w:val="24"/>
                <w:lang w:val="en-US" w:eastAsia="zh-CN"/>
              </w:rPr>
            </w:pPr>
          </w:p>
        </w:tc>
      </w:tr>
    </w:tbl>
    <w:p w14:paraId="4E2DBD12" w14:textId="5A11BFC5" w:rsidR="00280789" w:rsidRDefault="00280789" w:rsidP="00280789">
      <w:pPr>
        <w:rPr>
          <w:rFonts w:ascii="Arial" w:eastAsia="Malgun Gothic" w:hAnsi="Arial" w:cs="Arial"/>
          <w:b/>
          <w:lang w:eastAsia="ko-KR"/>
        </w:rPr>
      </w:pPr>
    </w:p>
    <w:p w14:paraId="3B5314C6" w14:textId="77777777" w:rsidR="003E304C" w:rsidRDefault="003E304C" w:rsidP="003E304C">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43DEBF6A" w14:textId="1896D205" w:rsidR="00280789" w:rsidRDefault="00280789" w:rsidP="00032ECE">
      <w:pPr>
        <w:rPr>
          <w:rFonts w:ascii="Arial" w:eastAsia="Malgun Gothic" w:hAnsi="Arial" w:cs="Arial"/>
          <w:lang w:eastAsia="ko-KR"/>
        </w:rPr>
      </w:pPr>
    </w:p>
    <w:p w14:paraId="3FF700DA" w14:textId="5BE2C87E" w:rsidR="00126E95" w:rsidRDefault="00126E95" w:rsidP="00032ECE">
      <w:pPr>
        <w:rPr>
          <w:rFonts w:ascii="Arial" w:eastAsia="Malgun Gothic" w:hAnsi="Arial" w:cs="Arial"/>
          <w:lang w:eastAsia="ko-KR"/>
        </w:rPr>
      </w:pPr>
      <w:r w:rsidRPr="00126E95">
        <w:rPr>
          <w:rFonts w:ascii="Arial" w:eastAsia="Malgun Gothic" w:hAnsi="Arial" w:cs="Arial"/>
          <w:lang w:eastAsia="ko-KR"/>
        </w:rPr>
        <w:t>According to RAN4’s agreement</w:t>
      </w:r>
      <w:r>
        <w:rPr>
          <w:rFonts w:ascii="Arial" w:eastAsia="Malgun Gothic" w:hAnsi="Arial" w:cs="Arial"/>
          <w:lang w:eastAsia="ko-KR"/>
        </w:rPr>
        <w:t xml:space="preserve"> [13]</w:t>
      </w:r>
      <w:r w:rsidRPr="00126E95">
        <w:rPr>
          <w:rFonts w:ascii="Arial" w:eastAsia="Malgun Gothic" w:hAnsi="Arial" w:cs="Arial"/>
          <w:lang w:eastAsia="ko-KR"/>
        </w:rPr>
        <w:t>, UE can also provide an assistance information for the periodic MUSIM gap priority selection by indicating its preferred priority for all or a subset MUSIM gaps</w:t>
      </w:r>
      <w:r>
        <w:rPr>
          <w:rFonts w:ascii="Arial" w:eastAsia="Malgun Gothic" w:hAnsi="Arial" w:cs="Arial"/>
          <w:lang w:eastAsia="ko-KR"/>
        </w:rPr>
        <w:t xml:space="preserve">. </w:t>
      </w:r>
      <w:r w:rsidR="00091CEB">
        <w:rPr>
          <w:rFonts w:ascii="Arial" w:eastAsia="Malgun Gothic" w:hAnsi="Arial" w:cs="Arial"/>
          <w:lang w:eastAsia="ko-KR"/>
        </w:rPr>
        <w:t>The rapporteur thinks that the following feasible options need to be discussed as proposed in [6, 9, 12]</w:t>
      </w:r>
      <w:r w:rsidR="00433CDE">
        <w:rPr>
          <w:rFonts w:ascii="Arial" w:eastAsia="Malgun Gothic" w:hAnsi="Arial" w:cs="Arial"/>
          <w:lang w:eastAsia="ko-KR"/>
        </w:rPr>
        <w:t xml:space="preserve">: </w:t>
      </w:r>
    </w:p>
    <w:p w14:paraId="3CC0C137" w14:textId="451F33FB" w:rsidR="00433CDE" w:rsidRDefault="00433CDE" w:rsidP="00433CDE">
      <w:pPr>
        <w:pStyle w:val="ListParagraph"/>
        <w:numPr>
          <w:ilvl w:val="0"/>
          <w:numId w:val="34"/>
        </w:numPr>
        <w:rPr>
          <w:rFonts w:ascii="Arial" w:eastAsia="Malgun Gothic" w:hAnsi="Arial" w:cs="Arial"/>
          <w:lang w:eastAsia="ko-KR"/>
        </w:rPr>
      </w:pPr>
      <w:r>
        <w:rPr>
          <w:rFonts w:ascii="Arial" w:eastAsia="Malgun Gothic" w:hAnsi="Arial" w:cs="Arial" w:hint="eastAsia"/>
          <w:lang w:eastAsia="ko-KR"/>
        </w:rPr>
        <w:t xml:space="preserve">Option 1: </w:t>
      </w:r>
      <w:r w:rsidRPr="00433CDE">
        <w:rPr>
          <w:rFonts w:ascii="Arial" w:eastAsia="Malgun Gothic" w:hAnsi="Arial" w:cs="Arial"/>
          <w:lang w:eastAsia="ko-KR"/>
        </w:rPr>
        <w:t xml:space="preserve">UE indicates an absolute priority for all or a subset periodic MUSIM gaps by </w:t>
      </w:r>
      <w:proofErr w:type="gramStart"/>
      <w:r w:rsidRPr="00433CDE">
        <w:rPr>
          <w:rFonts w:ascii="Arial" w:eastAsia="Malgun Gothic" w:hAnsi="Arial" w:cs="Arial"/>
          <w:lang w:eastAsia="ko-KR"/>
        </w:rPr>
        <w:t>taking into account</w:t>
      </w:r>
      <w:proofErr w:type="gramEnd"/>
      <w:r w:rsidRPr="00433CDE">
        <w:rPr>
          <w:rFonts w:ascii="Arial" w:eastAsia="Malgun Gothic" w:hAnsi="Arial" w:cs="Arial"/>
          <w:lang w:eastAsia="ko-KR"/>
        </w:rPr>
        <w:t xml:space="preserve"> of the Type-2 MG gap priority</w:t>
      </w:r>
      <w:r>
        <w:rPr>
          <w:rFonts w:ascii="Arial" w:eastAsia="Malgun Gothic" w:hAnsi="Arial" w:cs="Arial"/>
          <w:lang w:eastAsia="ko-KR"/>
        </w:rPr>
        <w:t xml:space="preserve"> </w:t>
      </w:r>
    </w:p>
    <w:p w14:paraId="0D07A777" w14:textId="5919ECB7" w:rsidR="007E2DC8" w:rsidRPr="00433CDE" w:rsidRDefault="00433CDE" w:rsidP="00433CDE">
      <w:pPr>
        <w:pStyle w:val="ListParagraph"/>
        <w:numPr>
          <w:ilvl w:val="0"/>
          <w:numId w:val="34"/>
        </w:numPr>
        <w:rPr>
          <w:rFonts w:ascii="Arial" w:eastAsia="Malgun Gothic" w:hAnsi="Arial" w:cs="Arial"/>
          <w:lang w:eastAsia="ko-KR"/>
        </w:rPr>
      </w:pPr>
      <w:r>
        <w:rPr>
          <w:rFonts w:ascii="Arial" w:eastAsia="Malgun Gothic" w:hAnsi="Arial" w:cs="Arial"/>
          <w:lang w:eastAsia="ko-KR"/>
        </w:rPr>
        <w:t xml:space="preserve">Option 2: </w:t>
      </w:r>
      <w:r w:rsidRPr="00433CDE">
        <w:rPr>
          <w:rFonts w:ascii="Arial" w:eastAsia="Malgun Gothic" w:hAnsi="Arial" w:cs="Arial"/>
          <w:lang w:eastAsia="ko-KR"/>
        </w:rPr>
        <w:t xml:space="preserve">UE indicates a relative priority for all or a subset periodic MUSIM gaps, i.e. the priority is relative just among the MUSIM </w:t>
      </w:r>
      <w:r>
        <w:rPr>
          <w:rFonts w:ascii="Arial" w:eastAsia="Malgun Gothic" w:hAnsi="Arial" w:cs="Arial"/>
          <w:lang w:eastAsia="ko-KR"/>
        </w:rPr>
        <w:t xml:space="preserve">gaps </w:t>
      </w:r>
    </w:p>
    <w:p w14:paraId="00C516F9" w14:textId="781A700E" w:rsidR="007C036F" w:rsidRDefault="00022A78" w:rsidP="00032ECE">
      <w:pPr>
        <w:rPr>
          <w:rFonts w:ascii="Arial" w:eastAsia="Malgun Gothic" w:hAnsi="Arial" w:cs="Arial"/>
          <w:lang w:eastAsia="ko-KR"/>
        </w:rPr>
      </w:pPr>
      <w:r>
        <w:rPr>
          <w:rFonts w:ascii="Arial" w:eastAsia="Malgun Gothic" w:hAnsi="Arial" w:cs="Arial"/>
          <w:lang w:eastAsia="ko-KR"/>
        </w:rPr>
        <w:t xml:space="preserve">Note that it is mentioned </w:t>
      </w:r>
      <w:r w:rsidR="0074236E">
        <w:rPr>
          <w:rFonts w:ascii="Arial" w:eastAsia="Malgun Gothic" w:hAnsi="Arial" w:cs="Arial"/>
          <w:lang w:eastAsia="ko-KR"/>
        </w:rPr>
        <w:t xml:space="preserve">in [6] </w:t>
      </w:r>
      <w:r>
        <w:rPr>
          <w:rFonts w:ascii="Arial" w:eastAsia="Malgun Gothic" w:hAnsi="Arial" w:cs="Arial"/>
          <w:lang w:eastAsia="ko-KR"/>
        </w:rPr>
        <w:t xml:space="preserve">that </w:t>
      </w:r>
      <w:r w:rsidR="0074236E">
        <w:rPr>
          <w:rFonts w:ascii="Arial" w:eastAsia="Malgun Gothic" w:hAnsi="Arial" w:cs="Arial" w:hint="eastAsia"/>
          <w:lang w:eastAsia="ko-KR"/>
        </w:rPr>
        <w:t xml:space="preserve">RAN2 may </w:t>
      </w:r>
      <w:r>
        <w:rPr>
          <w:rFonts w:ascii="Arial" w:eastAsia="Malgun Gothic" w:hAnsi="Arial" w:cs="Arial"/>
          <w:lang w:eastAsia="ko-KR"/>
        </w:rPr>
        <w:t xml:space="preserve">wait for RAN4 feedback for which option to be supported. </w:t>
      </w:r>
    </w:p>
    <w:p w14:paraId="4188876D" w14:textId="3B4DD79E" w:rsidR="0074236E" w:rsidRDefault="00022A78" w:rsidP="00022A78">
      <w:pPr>
        <w:rPr>
          <w:rFonts w:ascii="Arial" w:eastAsia="Malgun Gothic" w:hAnsi="Arial" w:cs="Arial"/>
          <w:b/>
          <w:lang w:eastAsia="ko-KR"/>
        </w:rPr>
      </w:pPr>
      <w:r w:rsidRPr="00B12230">
        <w:rPr>
          <w:rFonts w:ascii="Arial" w:eastAsia="Malgun Gothic" w:hAnsi="Arial" w:cs="Arial" w:hint="eastAsia"/>
          <w:b/>
          <w:lang w:eastAsia="ko-KR"/>
        </w:rPr>
        <w:t>Q</w:t>
      </w:r>
      <w:r w:rsidR="00B122F3">
        <w:rPr>
          <w:rFonts w:ascii="Arial" w:eastAsia="Malgun Gothic" w:hAnsi="Arial" w:cs="Arial"/>
          <w:b/>
          <w:lang w:eastAsia="ko-KR"/>
        </w:rPr>
        <w:t>3</w:t>
      </w:r>
      <w:r w:rsidRPr="00B12230">
        <w:rPr>
          <w:rFonts w:ascii="Arial" w:eastAsia="Malgun Gothic" w:hAnsi="Arial" w:cs="Arial" w:hint="eastAsia"/>
          <w:b/>
          <w:lang w:eastAsia="ko-KR"/>
        </w:rPr>
        <w:t xml:space="preserve">: </w:t>
      </w:r>
      <w:r>
        <w:rPr>
          <w:rFonts w:ascii="Arial" w:eastAsia="Malgun Gothic" w:hAnsi="Arial" w:cs="Arial"/>
          <w:b/>
          <w:lang w:eastAsia="ko-KR"/>
        </w:rPr>
        <w:t xml:space="preserve">Which </w:t>
      </w:r>
      <w:r w:rsidR="006E367B">
        <w:rPr>
          <w:rFonts w:ascii="Arial" w:eastAsia="Malgun Gothic" w:hAnsi="Arial" w:cs="Arial"/>
          <w:b/>
          <w:lang w:eastAsia="ko-KR"/>
        </w:rPr>
        <w:t>of the following options do you prefer</w:t>
      </w:r>
      <w:r w:rsidR="0074236E">
        <w:rPr>
          <w:rFonts w:ascii="Arial" w:eastAsia="Malgun Gothic" w:hAnsi="Arial" w:cs="Arial"/>
          <w:b/>
          <w:lang w:eastAsia="ko-KR"/>
        </w:rPr>
        <w:t xml:space="preserve"> </w:t>
      </w:r>
      <w:r w:rsidR="00FC1EC6">
        <w:rPr>
          <w:rFonts w:ascii="Arial" w:eastAsia="Malgun Gothic" w:hAnsi="Arial" w:cs="Arial"/>
          <w:b/>
          <w:lang w:eastAsia="ko-KR"/>
        </w:rPr>
        <w:t xml:space="preserve">for </w:t>
      </w:r>
      <w:r w:rsidR="00B64D75">
        <w:rPr>
          <w:rFonts w:ascii="Arial" w:eastAsia="Malgun Gothic" w:hAnsi="Arial" w:cs="Arial"/>
          <w:b/>
          <w:lang w:eastAsia="ko-KR"/>
        </w:rPr>
        <w:t xml:space="preserve">indicating </w:t>
      </w:r>
      <w:r w:rsidR="00FC1EC6" w:rsidRPr="00FC1EC6">
        <w:rPr>
          <w:rFonts w:ascii="Arial" w:eastAsia="Malgun Gothic" w:hAnsi="Arial" w:cs="Arial"/>
          <w:b/>
          <w:lang w:eastAsia="ko-KR"/>
        </w:rPr>
        <w:t xml:space="preserve">periodic MUSIM gap priority </w:t>
      </w:r>
      <w:r w:rsidR="00FC1EC6">
        <w:rPr>
          <w:rFonts w:ascii="Arial" w:eastAsia="Malgun Gothic" w:hAnsi="Arial" w:cs="Arial"/>
          <w:b/>
          <w:lang w:eastAsia="ko-KR"/>
        </w:rPr>
        <w:t>preference</w:t>
      </w:r>
      <w:r w:rsidR="00433CDE">
        <w:rPr>
          <w:rFonts w:ascii="Arial" w:eastAsia="Malgun Gothic" w:hAnsi="Arial" w:cs="Arial"/>
          <w:b/>
          <w:lang w:eastAsia="ko-KR"/>
        </w:rPr>
        <w:t>?</w:t>
      </w:r>
    </w:p>
    <w:p w14:paraId="413B7B9F" w14:textId="25C9806B" w:rsidR="0074236E" w:rsidRDefault="0074236E" w:rsidP="00FC1EC6">
      <w:pPr>
        <w:pStyle w:val="ListParagraph"/>
        <w:numPr>
          <w:ilvl w:val="0"/>
          <w:numId w:val="33"/>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sidR="00FC1EC6" w:rsidRPr="00FC1EC6">
        <w:rPr>
          <w:rFonts w:ascii="Arial" w:eastAsia="Malgun Gothic" w:hAnsi="Arial" w:cs="Arial"/>
          <w:b/>
          <w:lang w:eastAsia="ko-KR"/>
        </w:rPr>
        <w:t xml:space="preserve">UE indicates an absolute priority for all or a subset periodic MUSIM gaps by </w:t>
      </w:r>
      <w:proofErr w:type="gramStart"/>
      <w:r w:rsidR="00FC1EC6" w:rsidRPr="00FC1EC6">
        <w:rPr>
          <w:rFonts w:ascii="Arial" w:eastAsia="Malgun Gothic" w:hAnsi="Arial" w:cs="Arial"/>
          <w:b/>
          <w:lang w:eastAsia="ko-KR"/>
        </w:rPr>
        <w:t>taking into account</w:t>
      </w:r>
      <w:proofErr w:type="gramEnd"/>
      <w:r w:rsidR="00FC1EC6" w:rsidRPr="00FC1EC6">
        <w:rPr>
          <w:rFonts w:ascii="Arial" w:eastAsia="Malgun Gothic" w:hAnsi="Arial" w:cs="Arial"/>
          <w:b/>
          <w:lang w:eastAsia="ko-KR"/>
        </w:rPr>
        <w:t xml:space="preserve"> of the Type-2 MG gap priority</w:t>
      </w:r>
    </w:p>
    <w:p w14:paraId="52047818" w14:textId="79D47585" w:rsidR="0074236E" w:rsidRDefault="0074236E" w:rsidP="00FC1EC6">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Option 2: </w:t>
      </w:r>
      <w:r w:rsidR="00FC1EC6" w:rsidRPr="00FC1EC6">
        <w:rPr>
          <w:rFonts w:ascii="Arial" w:eastAsia="Malgun Gothic" w:hAnsi="Arial" w:cs="Arial"/>
          <w:b/>
          <w:lang w:eastAsia="ko-KR"/>
        </w:rPr>
        <w:t>UE indicates a relative priority for all or a subset periodic MUSIM gaps, i.e. the priority is relative just among the MUSIM gaps</w:t>
      </w:r>
    </w:p>
    <w:p w14:paraId="31298738" w14:textId="785A4A5B" w:rsidR="00022A78" w:rsidRPr="0074236E" w:rsidRDefault="001A43E0" w:rsidP="0074236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Option 3: w</w:t>
      </w:r>
      <w:r w:rsidR="0074236E">
        <w:rPr>
          <w:rFonts w:ascii="Arial" w:eastAsia="Malgun Gothic" w:hAnsi="Arial" w:cs="Arial"/>
          <w:b/>
          <w:lang w:eastAsia="ko-KR"/>
        </w:rPr>
        <w:t>ait RAN4 progress/feedback</w:t>
      </w:r>
      <w:r w:rsidR="00357101">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3"/>
        <w:gridCol w:w="5751"/>
      </w:tblGrid>
      <w:tr w:rsidR="00022A78" w:rsidRPr="00B12230" w14:paraId="6015E64F" w14:textId="77777777" w:rsidTr="006A31A8">
        <w:tc>
          <w:tcPr>
            <w:tcW w:w="1645" w:type="dxa"/>
            <w:shd w:val="clear" w:color="auto" w:fill="D9D9D9"/>
          </w:tcPr>
          <w:p w14:paraId="2135334E" w14:textId="77777777" w:rsidR="00022A78" w:rsidRPr="00B12230" w:rsidRDefault="00022A78"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0FE0783" w14:textId="29DF009B" w:rsidR="00022A78" w:rsidRPr="00B12230" w:rsidRDefault="0074236E" w:rsidP="006A31A8">
            <w:pPr>
              <w:pStyle w:val="Observation"/>
              <w:rPr>
                <w:rFonts w:eastAsia="MS Mincho" w:cs="Arial"/>
                <w:b w:val="0"/>
                <w:bCs w:val="0"/>
                <w:szCs w:val="24"/>
                <w:lang w:val="en-US" w:eastAsia="en-US"/>
              </w:rPr>
            </w:pPr>
            <w:r>
              <w:rPr>
                <w:rFonts w:eastAsia="MS Mincho" w:cs="Arial"/>
                <w:b w:val="0"/>
                <w:bCs w:val="0"/>
                <w:szCs w:val="24"/>
                <w:lang w:val="en-US" w:eastAsia="en-US"/>
              </w:rPr>
              <w:t>Preferred Option</w:t>
            </w:r>
            <w:r w:rsidR="00F35E14">
              <w:rPr>
                <w:rFonts w:eastAsia="MS Mincho" w:cs="Arial"/>
                <w:b w:val="0"/>
                <w:bCs w:val="0"/>
                <w:szCs w:val="24"/>
                <w:lang w:val="en-US" w:eastAsia="en-US"/>
              </w:rPr>
              <w:t>(s)</w:t>
            </w:r>
            <w:r>
              <w:rPr>
                <w:rFonts w:eastAsia="MS Mincho" w:cs="Arial"/>
                <w:b w:val="0"/>
                <w:bCs w:val="0"/>
                <w:szCs w:val="24"/>
                <w:lang w:val="en-US" w:eastAsia="en-US"/>
              </w:rPr>
              <w:t xml:space="preserve"> </w:t>
            </w:r>
          </w:p>
        </w:tc>
        <w:tc>
          <w:tcPr>
            <w:tcW w:w="5808" w:type="dxa"/>
            <w:shd w:val="clear" w:color="auto" w:fill="D9D9D9"/>
          </w:tcPr>
          <w:p w14:paraId="7C72EDB3" w14:textId="77777777" w:rsidR="00022A78" w:rsidRPr="00B12230" w:rsidRDefault="00022A78"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022A78" w:rsidRPr="00255FCB" w14:paraId="058371B8" w14:textId="77777777" w:rsidTr="006A31A8">
        <w:tc>
          <w:tcPr>
            <w:tcW w:w="1645" w:type="dxa"/>
            <w:shd w:val="clear" w:color="auto" w:fill="auto"/>
          </w:tcPr>
          <w:p w14:paraId="43314F53" w14:textId="66E1DF7F" w:rsidR="00022A78" w:rsidRPr="00EC52B0" w:rsidRDefault="00EC52B0"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55BCE8D6" w14:textId="0C89FC60" w:rsidR="000C6373" w:rsidRPr="00EC52B0" w:rsidRDefault="00F41CEA" w:rsidP="006A31A8">
            <w:pPr>
              <w:pStyle w:val="Observation"/>
              <w:rPr>
                <w:rFonts w:eastAsia="DengXian" w:cs="Arial"/>
                <w:b w:val="0"/>
                <w:bCs w:val="0"/>
                <w:szCs w:val="24"/>
                <w:lang w:val="en-US" w:eastAsia="zh-CN"/>
              </w:rPr>
            </w:pPr>
            <w:r>
              <w:rPr>
                <w:rFonts w:eastAsia="DengXian" w:cs="Arial"/>
                <w:b w:val="0"/>
                <w:bCs w:val="0"/>
                <w:szCs w:val="24"/>
                <w:lang w:val="en-US" w:eastAsia="zh-CN"/>
              </w:rPr>
              <w:t>O</w:t>
            </w:r>
            <w:r w:rsidR="00EC4B5A">
              <w:rPr>
                <w:rFonts w:eastAsia="DengXian" w:cs="Arial"/>
                <w:b w:val="0"/>
                <w:bCs w:val="0"/>
                <w:szCs w:val="24"/>
                <w:lang w:val="en-US" w:eastAsia="zh-CN"/>
              </w:rPr>
              <w:t xml:space="preserve">ption 2 </w:t>
            </w:r>
          </w:p>
        </w:tc>
        <w:tc>
          <w:tcPr>
            <w:tcW w:w="5808" w:type="dxa"/>
            <w:shd w:val="clear" w:color="auto" w:fill="auto"/>
          </w:tcPr>
          <w:p w14:paraId="3B4D1AD0" w14:textId="77777777" w:rsidR="008C7334" w:rsidRDefault="00787E2D" w:rsidP="006A31A8">
            <w:pPr>
              <w:pStyle w:val="Observation"/>
              <w:rPr>
                <w:rFonts w:eastAsia="DengXian" w:cs="Arial"/>
                <w:b w:val="0"/>
                <w:bCs w:val="0"/>
                <w:szCs w:val="24"/>
                <w:lang w:val="en-US" w:eastAsia="zh-CN"/>
              </w:rPr>
            </w:pPr>
            <w:r>
              <w:rPr>
                <w:rFonts w:eastAsia="DengXian" w:cs="Arial"/>
                <w:b w:val="0"/>
                <w:bCs w:val="0"/>
                <w:szCs w:val="24"/>
                <w:lang w:val="en-US" w:eastAsia="zh-CN"/>
              </w:rPr>
              <w:t xml:space="preserve">Option 2 </w:t>
            </w:r>
            <w:r w:rsidRPr="005946B0">
              <w:rPr>
                <w:rFonts w:eastAsia="DengXian" w:cs="Arial"/>
                <w:b w:val="0"/>
                <w:bCs w:val="0"/>
                <w:szCs w:val="24"/>
                <w:lang w:val="en-US" w:eastAsia="zh-CN"/>
              </w:rPr>
              <w:t>relative priority</w:t>
            </w:r>
            <w:r>
              <w:rPr>
                <w:rFonts w:eastAsia="DengXian" w:cs="Arial"/>
                <w:b w:val="0"/>
                <w:bCs w:val="0"/>
                <w:szCs w:val="24"/>
                <w:lang w:val="en-US" w:eastAsia="zh-CN"/>
              </w:rPr>
              <w:t xml:space="preserve"> is preferred. </w:t>
            </w:r>
          </w:p>
          <w:p w14:paraId="233F22C9" w14:textId="301E1645" w:rsidR="00051A07" w:rsidRDefault="008C7334" w:rsidP="006A31A8">
            <w:pPr>
              <w:pStyle w:val="Observation"/>
              <w:rPr>
                <w:rFonts w:eastAsia="DengXian" w:cs="Arial"/>
                <w:b w:val="0"/>
                <w:bCs w:val="0"/>
                <w:szCs w:val="24"/>
                <w:lang w:val="en-US" w:eastAsia="zh-CN"/>
              </w:rPr>
            </w:pPr>
            <w:r>
              <w:rPr>
                <w:rFonts w:eastAsia="DengXian" w:cs="Arial"/>
                <w:b w:val="0"/>
                <w:bCs w:val="0"/>
                <w:szCs w:val="24"/>
                <w:lang w:val="en-US" w:eastAsia="zh-CN"/>
              </w:rPr>
              <w:t xml:space="preserve">Firstly, </w:t>
            </w:r>
            <w:r w:rsidR="00DF3B2F">
              <w:rPr>
                <w:rFonts w:eastAsia="DengXian" w:cs="Arial"/>
                <w:b w:val="0"/>
                <w:bCs w:val="0"/>
                <w:szCs w:val="24"/>
                <w:lang w:val="en-US" w:eastAsia="zh-CN"/>
              </w:rPr>
              <w:t>i</w:t>
            </w:r>
            <w:r w:rsidR="003C75DE">
              <w:rPr>
                <w:rFonts w:eastAsia="DengXian" w:cs="Arial"/>
                <w:b w:val="0"/>
                <w:bCs w:val="0"/>
                <w:szCs w:val="24"/>
                <w:lang w:val="en-US" w:eastAsia="zh-CN"/>
              </w:rPr>
              <w:t xml:space="preserve">t’s </w:t>
            </w:r>
            <w:r w:rsidR="00CF79FB">
              <w:rPr>
                <w:rFonts w:eastAsia="DengXian" w:cs="Arial"/>
                <w:b w:val="0"/>
                <w:bCs w:val="0"/>
                <w:szCs w:val="24"/>
                <w:lang w:val="en-US" w:eastAsia="zh-CN"/>
              </w:rPr>
              <w:t xml:space="preserve">sufficient </w:t>
            </w:r>
            <w:r w:rsidR="003C75DE">
              <w:rPr>
                <w:rFonts w:eastAsia="DengXian" w:cs="Arial"/>
                <w:b w:val="0"/>
                <w:bCs w:val="0"/>
                <w:szCs w:val="24"/>
                <w:lang w:val="en-US" w:eastAsia="zh-CN"/>
              </w:rPr>
              <w:t xml:space="preserve">for </w:t>
            </w:r>
            <w:r w:rsidR="00CF79FB">
              <w:rPr>
                <w:rFonts w:eastAsia="DengXian" w:cs="Arial"/>
                <w:b w:val="0"/>
                <w:bCs w:val="0"/>
                <w:szCs w:val="24"/>
                <w:lang w:val="en-US" w:eastAsia="zh-CN"/>
              </w:rPr>
              <w:t xml:space="preserve">the </w:t>
            </w:r>
            <w:r w:rsidR="003C75DE">
              <w:rPr>
                <w:rFonts w:eastAsia="DengXian" w:cs="Arial"/>
                <w:b w:val="0"/>
                <w:bCs w:val="0"/>
                <w:szCs w:val="24"/>
                <w:lang w:val="en-US" w:eastAsia="zh-CN"/>
              </w:rPr>
              <w:t>UE to re</w:t>
            </w:r>
            <w:r w:rsidR="00625574">
              <w:rPr>
                <w:rFonts w:eastAsia="DengXian" w:cs="Arial"/>
                <w:b w:val="0"/>
                <w:bCs w:val="0"/>
                <w:szCs w:val="24"/>
                <w:lang w:val="en-US" w:eastAsia="zh-CN"/>
              </w:rPr>
              <w:t>p</w:t>
            </w:r>
            <w:r w:rsidR="003C75DE">
              <w:rPr>
                <w:rFonts w:eastAsia="DengXian" w:cs="Arial"/>
                <w:b w:val="0"/>
                <w:bCs w:val="0"/>
                <w:szCs w:val="24"/>
                <w:lang w:val="en-US" w:eastAsia="zh-CN"/>
              </w:rPr>
              <w:t xml:space="preserve">ort the relative </w:t>
            </w:r>
            <w:r w:rsidR="00CF79FB">
              <w:rPr>
                <w:rFonts w:eastAsia="DengXian" w:cs="Arial"/>
                <w:b w:val="0"/>
                <w:bCs w:val="0"/>
                <w:szCs w:val="24"/>
                <w:lang w:val="en-US" w:eastAsia="zh-CN"/>
              </w:rPr>
              <w:t xml:space="preserve">priority </w:t>
            </w:r>
            <w:r w:rsidR="003C75DE">
              <w:rPr>
                <w:rFonts w:eastAsia="DengXian" w:cs="Arial"/>
                <w:b w:val="0"/>
                <w:bCs w:val="0"/>
                <w:szCs w:val="24"/>
                <w:lang w:val="en-US" w:eastAsia="zh-CN"/>
              </w:rPr>
              <w:t>value</w:t>
            </w:r>
            <w:r w:rsidR="00CF79FB">
              <w:rPr>
                <w:rFonts w:eastAsia="DengXian" w:cs="Arial"/>
                <w:b w:val="0"/>
                <w:bCs w:val="0"/>
                <w:szCs w:val="24"/>
                <w:lang w:val="en-US" w:eastAsia="zh-CN"/>
              </w:rPr>
              <w:t xml:space="preserve">s among the periodic MUSIM gaps and it’s up to the network how to configure the </w:t>
            </w:r>
            <w:r w:rsidR="00CE50D9">
              <w:rPr>
                <w:rFonts w:eastAsia="DengXian" w:cs="Arial"/>
                <w:b w:val="0"/>
                <w:bCs w:val="0"/>
                <w:szCs w:val="24"/>
                <w:lang w:val="en-US" w:eastAsia="zh-CN"/>
              </w:rPr>
              <w:t xml:space="preserve">relationship of </w:t>
            </w:r>
            <w:r w:rsidR="00CF79FB">
              <w:rPr>
                <w:rFonts w:eastAsia="DengXian" w:cs="Arial"/>
                <w:b w:val="0"/>
                <w:bCs w:val="0"/>
                <w:szCs w:val="24"/>
                <w:lang w:val="en-US" w:eastAsia="zh-CN"/>
              </w:rPr>
              <w:t>MUSIM gap priorities and MG gap priorities</w:t>
            </w:r>
            <w:r w:rsidR="003C75DE">
              <w:rPr>
                <w:rFonts w:eastAsia="DengXian" w:cs="Arial"/>
                <w:b w:val="0"/>
                <w:bCs w:val="0"/>
                <w:szCs w:val="24"/>
                <w:lang w:val="en-US" w:eastAsia="zh-CN"/>
              </w:rPr>
              <w:t xml:space="preserve">. </w:t>
            </w:r>
            <w:r w:rsidR="00DF3B2F">
              <w:rPr>
                <w:rFonts w:eastAsia="DengXian" w:cs="Arial"/>
                <w:b w:val="0"/>
                <w:bCs w:val="0"/>
                <w:szCs w:val="24"/>
                <w:lang w:val="en-US" w:eastAsia="zh-CN"/>
              </w:rPr>
              <w:t>T</w:t>
            </w:r>
            <w:r w:rsidR="003C75DE">
              <w:rPr>
                <w:rFonts w:eastAsia="DengXian" w:cs="Arial"/>
                <w:b w:val="0"/>
                <w:bCs w:val="0"/>
                <w:szCs w:val="24"/>
                <w:lang w:val="en-US" w:eastAsia="zh-CN"/>
              </w:rPr>
              <w:t>he value range of relative priority is smaller than the absolute ones, which help</w:t>
            </w:r>
            <w:r w:rsidR="00A469C5">
              <w:rPr>
                <w:rFonts w:eastAsia="DengXian" w:cs="Arial"/>
                <w:b w:val="0"/>
                <w:bCs w:val="0"/>
                <w:szCs w:val="24"/>
                <w:lang w:val="en-US" w:eastAsia="zh-CN"/>
              </w:rPr>
              <w:t>s</w:t>
            </w:r>
            <w:r w:rsidR="003C75DE">
              <w:rPr>
                <w:rFonts w:eastAsia="DengXian" w:cs="Arial"/>
                <w:b w:val="0"/>
                <w:bCs w:val="0"/>
                <w:szCs w:val="24"/>
                <w:lang w:val="en-US" w:eastAsia="zh-CN"/>
              </w:rPr>
              <w:t xml:space="preserve"> minimize the ASN.1 size.</w:t>
            </w:r>
          </w:p>
          <w:p w14:paraId="740FCC25" w14:textId="2052EE53" w:rsidR="00051A07" w:rsidRDefault="00051A07" w:rsidP="006A31A8">
            <w:pPr>
              <w:pStyle w:val="Observation"/>
              <w:rPr>
                <w:rFonts w:eastAsia="DengXian" w:cs="Arial"/>
                <w:b w:val="0"/>
                <w:bCs w:val="0"/>
                <w:szCs w:val="24"/>
                <w:lang w:val="en-US" w:eastAsia="zh-CN"/>
              </w:rPr>
            </w:pPr>
            <w:r>
              <w:rPr>
                <w:rFonts w:eastAsia="DengXian" w:cs="Arial"/>
                <w:b w:val="0"/>
                <w:bCs w:val="0"/>
                <w:szCs w:val="24"/>
                <w:lang w:val="en-US" w:eastAsia="zh-CN"/>
              </w:rPr>
              <w:t xml:space="preserve">Secondly, </w:t>
            </w:r>
            <w:r w:rsidR="00DB3B33">
              <w:rPr>
                <w:rFonts w:eastAsia="DengXian" w:cs="Arial"/>
                <w:b w:val="0"/>
                <w:bCs w:val="0"/>
                <w:szCs w:val="24"/>
                <w:lang w:val="en-US" w:eastAsia="zh-CN"/>
              </w:rPr>
              <w:t>i</w:t>
            </w:r>
            <w:r>
              <w:rPr>
                <w:rFonts w:eastAsia="DengXian" w:cs="Arial"/>
                <w:b w:val="0"/>
                <w:bCs w:val="0"/>
                <w:szCs w:val="24"/>
                <w:lang w:val="en-US" w:eastAsia="zh-CN"/>
              </w:rPr>
              <w:t>n option 1, if the highest priority has been used for configured measurement gap, e.g. priority 0-</w:t>
            </w:r>
            <w:r w:rsidR="00A740C8">
              <w:rPr>
                <w:rFonts w:eastAsia="DengXian" w:cs="Arial"/>
                <w:b w:val="0"/>
                <w:bCs w:val="0"/>
                <w:szCs w:val="24"/>
                <w:lang w:val="en-US" w:eastAsia="zh-CN"/>
              </w:rPr>
              <w:t>3</w:t>
            </w:r>
            <w:r>
              <w:rPr>
                <w:rFonts w:eastAsia="DengXian" w:cs="Arial"/>
                <w:b w:val="0"/>
                <w:bCs w:val="0"/>
                <w:szCs w:val="24"/>
                <w:lang w:val="en-US" w:eastAsia="zh-CN"/>
              </w:rPr>
              <w:t xml:space="preserve">. </w:t>
            </w:r>
            <w:r w:rsidR="00625574">
              <w:rPr>
                <w:rFonts w:eastAsia="DengXian" w:cs="Arial"/>
                <w:b w:val="0"/>
                <w:bCs w:val="0"/>
                <w:szCs w:val="24"/>
                <w:lang w:val="en-US" w:eastAsia="zh-CN"/>
              </w:rPr>
              <w:t xml:space="preserve">How </w:t>
            </w:r>
            <w:r>
              <w:rPr>
                <w:rFonts w:eastAsia="DengXian" w:cs="Arial"/>
                <w:b w:val="0"/>
                <w:bCs w:val="0"/>
                <w:szCs w:val="24"/>
                <w:lang w:val="en-US" w:eastAsia="zh-CN"/>
              </w:rPr>
              <w:t>does UE report one absolute gap priority for paging usage</w:t>
            </w:r>
            <w:r w:rsidR="00A740C8">
              <w:rPr>
                <w:rFonts w:eastAsia="DengXian" w:cs="Arial"/>
                <w:b w:val="0"/>
                <w:bCs w:val="0"/>
                <w:szCs w:val="24"/>
                <w:lang w:val="en-US" w:eastAsia="zh-CN"/>
              </w:rPr>
              <w:t xml:space="preserve"> in value range</w:t>
            </w:r>
            <w:r w:rsidR="00E547E2">
              <w:rPr>
                <w:rFonts w:eastAsia="DengXian" w:cs="Arial"/>
                <w:b w:val="0"/>
                <w:bCs w:val="0"/>
                <w:szCs w:val="24"/>
                <w:lang w:val="en-US" w:eastAsia="zh-CN"/>
              </w:rPr>
              <w:t xml:space="preserve"> </w:t>
            </w:r>
            <w:r w:rsidR="00A740C8">
              <w:rPr>
                <w:rFonts w:eastAsia="DengXian" w:cs="Arial"/>
                <w:b w:val="0"/>
                <w:bCs w:val="0"/>
                <w:szCs w:val="24"/>
                <w:lang w:val="en-US" w:eastAsia="zh-CN"/>
              </w:rPr>
              <w:t>[0-3]</w:t>
            </w:r>
            <w:r>
              <w:rPr>
                <w:rFonts w:eastAsia="DengXian" w:cs="Arial"/>
                <w:b w:val="0"/>
                <w:bCs w:val="0"/>
                <w:szCs w:val="24"/>
                <w:lang w:val="en-US" w:eastAsia="zh-CN"/>
              </w:rPr>
              <w:t xml:space="preserve">? </w:t>
            </w:r>
            <w:r w:rsidR="00AC28F5">
              <w:rPr>
                <w:rFonts w:eastAsia="DengXian" w:cs="Arial"/>
                <w:b w:val="0"/>
                <w:bCs w:val="0"/>
                <w:szCs w:val="24"/>
                <w:lang w:val="en-US" w:eastAsia="zh-CN"/>
              </w:rPr>
              <w:t>T</w:t>
            </w:r>
            <w:r w:rsidR="002E5D97">
              <w:rPr>
                <w:rFonts w:eastAsia="DengXian" w:cs="Arial"/>
                <w:b w:val="0"/>
                <w:bCs w:val="0"/>
                <w:szCs w:val="24"/>
                <w:lang w:val="en-US" w:eastAsia="zh-CN"/>
              </w:rPr>
              <w:t xml:space="preserve">he priority </w:t>
            </w:r>
            <w:r w:rsidR="00F71C59">
              <w:rPr>
                <w:rFonts w:eastAsia="DengXian" w:cs="Arial"/>
                <w:b w:val="0"/>
                <w:bCs w:val="0"/>
                <w:szCs w:val="24"/>
                <w:lang w:val="en-US" w:eastAsia="zh-CN"/>
              </w:rPr>
              <w:t xml:space="preserve">preference </w:t>
            </w:r>
            <w:r w:rsidR="002E5D97">
              <w:rPr>
                <w:rFonts w:eastAsia="DengXian" w:cs="Arial"/>
                <w:b w:val="0"/>
                <w:bCs w:val="0"/>
                <w:szCs w:val="24"/>
                <w:lang w:val="en-US" w:eastAsia="zh-CN"/>
              </w:rPr>
              <w:t xml:space="preserve">is not clear </w:t>
            </w:r>
            <w:r w:rsidR="00D35D1D">
              <w:rPr>
                <w:rFonts w:eastAsia="DengXian" w:cs="Arial" w:hint="eastAsia"/>
                <w:b w:val="0"/>
                <w:bCs w:val="0"/>
                <w:szCs w:val="24"/>
                <w:lang w:val="en-US" w:eastAsia="zh-CN"/>
              </w:rPr>
              <w:t>if</w:t>
            </w:r>
            <w:r w:rsidR="00D35D1D">
              <w:rPr>
                <w:rFonts w:eastAsia="DengXian" w:cs="Arial"/>
                <w:b w:val="0"/>
                <w:bCs w:val="0"/>
                <w:szCs w:val="24"/>
                <w:lang w:val="en-US" w:eastAsia="zh-CN"/>
              </w:rPr>
              <w:t xml:space="preserve"> </w:t>
            </w:r>
            <w:r w:rsidR="002E5D97">
              <w:rPr>
                <w:rFonts w:eastAsia="DengXian" w:cs="Arial"/>
                <w:b w:val="0"/>
                <w:bCs w:val="0"/>
                <w:szCs w:val="24"/>
                <w:lang w:val="en-US" w:eastAsia="zh-CN"/>
              </w:rPr>
              <w:t xml:space="preserve">priority </w:t>
            </w:r>
            <w:r w:rsidR="00450F9E">
              <w:rPr>
                <w:rFonts w:eastAsia="DengXian" w:cs="Arial"/>
                <w:b w:val="0"/>
                <w:bCs w:val="0"/>
                <w:szCs w:val="24"/>
                <w:lang w:val="en-US" w:eastAsia="zh-CN"/>
              </w:rPr>
              <w:t xml:space="preserve">preference </w:t>
            </w:r>
            <w:r w:rsidR="00F71C59">
              <w:rPr>
                <w:rFonts w:eastAsia="DengXian" w:cs="Arial"/>
                <w:b w:val="0"/>
                <w:bCs w:val="0"/>
                <w:szCs w:val="24"/>
                <w:lang w:val="en-US" w:eastAsia="zh-CN"/>
              </w:rPr>
              <w:t>value</w:t>
            </w:r>
            <w:r w:rsidR="00D35D1D">
              <w:rPr>
                <w:rFonts w:eastAsia="DengXian" w:cs="Arial"/>
                <w:b w:val="0"/>
                <w:bCs w:val="0"/>
                <w:szCs w:val="24"/>
                <w:lang w:val="en-US" w:eastAsia="zh-CN"/>
              </w:rPr>
              <w:t xml:space="preserve"> equals to configured gaps</w:t>
            </w:r>
            <w:r w:rsidR="002E5D97">
              <w:rPr>
                <w:rFonts w:eastAsia="DengXian" w:cs="Arial"/>
                <w:b w:val="0"/>
                <w:bCs w:val="0"/>
                <w:szCs w:val="24"/>
                <w:lang w:val="en-US" w:eastAsia="zh-CN"/>
              </w:rPr>
              <w:t>.</w:t>
            </w:r>
          </w:p>
          <w:p w14:paraId="4B3D30BC" w14:textId="0B964E9F" w:rsidR="00794762" w:rsidRPr="00EC52B0" w:rsidRDefault="00794762" w:rsidP="006A31A8">
            <w:pPr>
              <w:pStyle w:val="Observation"/>
              <w:rPr>
                <w:rFonts w:eastAsia="DengXian" w:cs="Arial"/>
                <w:b w:val="0"/>
                <w:bCs w:val="0"/>
                <w:szCs w:val="24"/>
                <w:lang w:val="en-US" w:eastAsia="zh-CN"/>
              </w:rPr>
            </w:pPr>
            <w:r>
              <w:rPr>
                <w:rFonts w:eastAsia="DengXian" w:cs="Arial"/>
                <w:b w:val="0"/>
                <w:bCs w:val="0"/>
                <w:szCs w:val="24"/>
                <w:lang w:val="en-US" w:eastAsia="zh-CN"/>
              </w:rPr>
              <w:t>We are fine with option-</w:t>
            </w:r>
            <w:r w:rsidR="003321A9">
              <w:rPr>
                <w:rFonts w:eastAsia="DengXian" w:cs="Arial"/>
                <w:b w:val="0"/>
                <w:bCs w:val="0"/>
                <w:szCs w:val="24"/>
                <w:lang w:val="en-US" w:eastAsia="zh-CN"/>
              </w:rPr>
              <w:t xml:space="preserve">1 </w:t>
            </w:r>
            <w:r>
              <w:rPr>
                <w:rFonts w:eastAsia="DengXian" w:cs="Arial"/>
                <w:b w:val="0"/>
                <w:bCs w:val="0"/>
                <w:szCs w:val="24"/>
                <w:lang w:val="en-US" w:eastAsia="zh-CN"/>
              </w:rPr>
              <w:t>as well if majority prefers it.</w:t>
            </w:r>
          </w:p>
        </w:tc>
      </w:tr>
      <w:tr w:rsidR="00BD776D" w:rsidRPr="00255FCB" w14:paraId="23C9CB77" w14:textId="77777777" w:rsidTr="006A31A8">
        <w:tc>
          <w:tcPr>
            <w:tcW w:w="1645" w:type="dxa"/>
            <w:shd w:val="clear" w:color="auto" w:fill="auto"/>
          </w:tcPr>
          <w:p w14:paraId="59FF2204" w14:textId="39D9D3B2" w:rsidR="00BD776D" w:rsidRDefault="00BD776D" w:rsidP="00BD776D">
            <w:pPr>
              <w:pStyle w:val="Observation"/>
              <w:rPr>
                <w:rFonts w:eastAsia="DengXian" w:cs="Arial" w:hint="eastAsia"/>
                <w:b w:val="0"/>
                <w:bCs w:val="0"/>
                <w:szCs w:val="24"/>
                <w:lang w:val="en-US" w:eastAsia="zh-CN"/>
              </w:rPr>
            </w:pPr>
            <w:r>
              <w:rPr>
                <w:rFonts w:eastAsia="MS Mincho" w:cs="Arial"/>
                <w:b w:val="0"/>
                <w:bCs w:val="0"/>
                <w:szCs w:val="24"/>
                <w:lang w:val="en-US" w:eastAsia="en-US"/>
              </w:rPr>
              <w:lastRenderedPageBreak/>
              <w:t>Huawei/HiSilicon</w:t>
            </w:r>
          </w:p>
        </w:tc>
        <w:tc>
          <w:tcPr>
            <w:tcW w:w="2178" w:type="dxa"/>
            <w:shd w:val="clear" w:color="auto" w:fill="auto"/>
          </w:tcPr>
          <w:p w14:paraId="2BC8CEDE" w14:textId="749B23E9" w:rsidR="00BD776D" w:rsidRDefault="00BD776D" w:rsidP="00BD776D">
            <w:pPr>
              <w:pStyle w:val="Observation"/>
              <w:rPr>
                <w:rFonts w:eastAsia="DengXian" w:cs="Arial"/>
                <w:b w:val="0"/>
                <w:bCs w:val="0"/>
                <w:szCs w:val="24"/>
                <w:lang w:val="en-US" w:eastAsia="zh-CN"/>
              </w:rPr>
            </w:pPr>
            <w:r>
              <w:rPr>
                <w:rFonts w:eastAsia="Malgun Gothic" w:cs="Arial"/>
                <w:b w:val="0"/>
                <w:bCs w:val="0"/>
                <w:szCs w:val="24"/>
                <w:lang w:val="en-US" w:eastAsia="ko-KR"/>
              </w:rPr>
              <w:t>Option 2</w:t>
            </w:r>
          </w:p>
        </w:tc>
        <w:tc>
          <w:tcPr>
            <w:tcW w:w="5808" w:type="dxa"/>
            <w:shd w:val="clear" w:color="auto" w:fill="auto"/>
          </w:tcPr>
          <w:p w14:paraId="51B4E534" w14:textId="7EBD9016" w:rsidR="00BD776D" w:rsidRDefault="00BD776D" w:rsidP="00BD776D">
            <w:pPr>
              <w:pStyle w:val="Observation"/>
              <w:rPr>
                <w:rFonts w:eastAsia="DengXian" w:cs="Arial"/>
                <w:b w:val="0"/>
                <w:bCs w:val="0"/>
                <w:szCs w:val="24"/>
                <w:lang w:val="en-US" w:eastAsia="zh-CN"/>
              </w:rPr>
            </w:pPr>
            <w:r w:rsidRPr="00794C72">
              <w:rPr>
                <w:rFonts w:eastAsia="MS Mincho" w:cs="Arial"/>
                <w:b w:val="0"/>
                <w:bCs w:val="0"/>
                <w:szCs w:val="24"/>
                <w:lang w:val="en-US" w:eastAsia="en-US"/>
              </w:rPr>
              <w:t xml:space="preserve">Currently, the Type-2 MG gap priority </w:t>
            </w:r>
            <w:r>
              <w:rPr>
                <w:rFonts w:eastAsia="MS Mincho" w:cs="Arial"/>
                <w:b w:val="0"/>
                <w:bCs w:val="0"/>
                <w:szCs w:val="24"/>
                <w:lang w:val="en-US" w:eastAsia="en-US"/>
              </w:rPr>
              <w:t>is</w:t>
            </w:r>
            <w:r w:rsidRPr="00794C72">
              <w:rPr>
                <w:rFonts w:eastAsia="MS Mincho" w:cs="Arial"/>
                <w:b w:val="0"/>
                <w:bCs w:val="0"/>
                <w:szCs w:val="24"/>
                <w:lang w:val="en-US" w:eastAsia="en-US"/>
              </w:rPr>
              <w:t xml:space="preserve"> decided by NW without UE providing any preference</w:t>
            </w:r>
            <w:r>
              <w:rPr>
                <w:rFonts w:eastAsia="MS Mincho" w:cs="Arial"/>
                <w:b w:val="0"/>
                <w:bCs w:val="0"/>
                <w:szCs w:val="24"/>
                <w:lang w:val="en-US" w:eastAsia="en-US"/>
              </w:rPr>
              <w:t>,</w:t>
            </w:r>
            <w:r w:rsidRPr="00794C72">
              <w:rPr>
                <w:rFonts w:eastAsia="MS Mincho" w:cs="Arial"/>
                <w:b w:val="0"/>
                <w:bCs w:val="0"/>
                <w:szCs w:val="24"/>
                <w:lang w:val="en-US" w:eastAsia="en-US"/>
              </w:rPr>
              <w:t xml:space="preserve"> </w:t>
            </w:r>
            <w:r>
              <w:rPr>
                <w:rFonts w:eastAsia="MS Mincho" w:cs="Arial"/>
                <w:b w:val="0"/>
                <w:bCs w:val="0"/>
                <w:szCs w:val="24"/>
                <w:lang w:val="en-US" w:eastAsia="en-US"/>
              </w:rPr>
              <w:t>w</w:t>
            </w:r>
            <w:r w:rsidRPr="00794C72">
              <w:rPr>
                <w:rFonts w:eastAsia="MS Mincho" w:cs="Arial"/>
                <w:b w:val="0"/>
                <w:bCs w:val="0"/>
                <w:szCs w:val="24"/>
                <w:lang w:val="en-US" w:eastAsia="en-US"/>
              </w:rPr>
              <w:t>e can follow this principle and the UE does not need to consider the priority between Type-2 MG and MUSIM gap. Furthermore, when the NW reconfigures the Type-2 MG priority for the UE, the UE d</w:t>
            </w:r>
            <w:r>
              <w:rPr>
                <w:rFonts w:eastAsia="MS Mincho" w:cs="Arial"/>
                <w:b w:val="0"/>
                <w:bCs w:val="0"/>
                <w:szCs w:val="24"/>
                <w:lang w:val="en-US" w:eastAsia="en-US"/>
              </w:rPr>
              <w:t>oes</w:t>
            </w:r>
            <w:r w:rsidRPr="00794C72">
              <w:rPr>
                <w:rFonts w:eastAsia="MS Mincho" w:cs="Arial"/>
                <w:b w:val="0"/>
                <w:bCs w:val="0"/>
                <w:szCs w:val="24"/>
                <w:lang w:val="en-US" w:eastAsia="en-US"/>
              </w:rPr>
              <w:t xml:space="preserve"> not need to re-initiate the UAI procedure to update the MUSIM gap priority.</w:t>
            </w:r>
          </w:p>
        </w:tc>
      </w:tr>
    </w:tbl>
    <w:p w14:paraId="6E096829" w14:textId="53A5D8A7" w:rsidR="007C036F" w:rsidRDefault="007C036F" w:rsidP="00032ECE">
      <w:pPr>
        <w:rPr>
          <w:rFonts w:ascii="Arial" w:eastAsia="Malgun Gothic" w:hAnsi="Arial" w:cs="Arial"/>
          <w:lang w:eastAsia="ko-KR"/>
        </w:rPr>
      </w:pPr>
    </w:p>
    <w:p w14:paraId="5D07E271" w14:textId="77777777" w:rsidR="008715A8" w:rsidRDefault="008715A8" w:rsidP="008715A8">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1C7559EF" w14:textId="71B8BF92" w:rsidR="008715A8" w:rsidRDefault="008715A8" w:rsidP="00032ECE">
      <w:pPr>
        <w:rPr>
          <w:rFonts w:ascii="Arial" w:eastAsia="Malgun Gothic" w:hAnsi="Arial" w:cs="Arial"/>
          <w:lang w:eastAsia="ko-KR"/>
        </w:rPr>
      </w:pPr>
    </w:p>
    <w:p w14:paraId="24F2D72A" w14:textId="3E628734" w:rsidR="008F4C1A" w:rsidRDefault="00AD0963" w:rsidP="008F4C1A">
      <w:pPr>
        <w:rPr>
          <w:rFonts w:ascii="Arial" w:eastAsia="Malgun Gothic" w:hAnsi="Arial" w:cs="Arial"/>
          <w:lang w:eastAsia="ko-KR"/>
        </w:rPr>
      </w:pPr>
      <w:r>
        <w:rPr>
          <w:rFonts w:ascii="Arial" w:eastAsia="Malgun Gothic" w:hAnsi="Arial" w:cs="Arial"/>
          <w:lang w:eastAsia="ko-KR"/>
        </w:rPr>
        <w:t xml:space="preserve">Regardless of the outcome of Q3, the rapporteur understands that </w:t>
      </w:r>
      <w:r w:rsidR="008F4C1A">
        <w:rPr>
          <w:rFonts w:ascii="Arial" w:eastAsia="Malgun Gothic" w:hAnsi="Arial" w:cs="Arial"/>
          <w:lang w:eastAsia="ko-KR"/>
        </w:rPr>
        <w:t xml:space="preserve">most companies propose that the existing IE </w:t>
      </w:r>
      <w:r w:rsidR="008F4C1A">
        <w:rPr>
          <w:rFonts w:ascii="Arial" w:eastAsia="Malgun Gothic" w:hAnsi="Arial" w:cs="Arial"/>
          <w:i/>
          <w:lang w:eastAsia="ko-KR"/>
        </w:rPr>
        <w:t>GapPriority-r17</w:t>
      </w:r>
      <w:r w:rsidR="00091CEB">
        <w:rPr>
          <w:rFonts w:ascii="Arial" w:eastAsia="Malgun Gothic" w:hAnsi="Arial" w:cs="Arial"/>
          <w:lang w:eastAsia="ko-KR"/>
        </w:rPr>
        <w:t xml:space="preserve"> can be</w:t>
      </w:r>
      <w:r w:rsidR="008F4C1A">
        <w:rPr>
          <w:rFonts w:ascii="Arial" w:eastAsia="Malgun Gothic" w:hAnsi="Arial" w:cs="Arial"/>
          <w:lang w:eastAsia="ko-KR"/>
        </w:rPr>
        <w:t xml:space="preserve"> re-used to configure the priority for periodic MUSIM gap, regardless of the outcome of Q3. </w:t>
      </w:r>
    </w:p>
    <w:p w14:paraId="13351EAF" w14:textId="71392D7D" w:rsidR="008F4C1A" w:rsidRDefault="008F4C1A" w:rsidP="008F4C1A">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4</w:t>
      </w:r>
      <w:r w:rsidRPr="00B12230">
        <w:rPr>
          <w:rFonts w:ascii="Arial" w:eastAsia="Malgun Gothic" w:hAnsi="Arial" w:cs="Arial" w:hint="eastAsia"/>
          <w:b/>
          <w:lang w:eastAsia="ko-KR"/>
        </w:rPr>
        <w:t xml:space="preserve">: Do you agree </w:t>
      </w:r>
      <w:r>
        <w:rPr>
          <w:rFonts w:ascii="Arial" w:eastAsia="Malgun Gothic" w:hAnsi="Arial" w:cs="Arial"/>
          <w:b/>
          <w:lang w:eastAsia="ko-KR"/>
        </w:rPr>
        <w:t>that the existing IE G</w:t>
      </w:r>
      <w:r w:rsidRPr="00745674">
        <w:rPr>
          <w:rFonts w:ascii="Arial" w:eastAsia="Malgun Gothic" w:hAnsi="Arial" w:cs="Arial"/>
          <w:b/>
          <w:lang w:eastAsia="ko-KR"/>
        </w:rPr>
        <w:t xml:space="preserve">apPriority-r17 is </w:t>
      </w:r>
      <w:r>
        <w:rPr>
          <w:rFonts w:ascii="Arial" w:eastAsia="Malgun Gothic" w:hAnsi="Arial" w:cs="Arial"/>
          <w:b/>
          <w:lang w:eastAsia="ko-KR"/>
        </w:rPr>
        <w:t>re-</w:t>
      </w:r>
      <w:r w:rsidRPr="00745674">
        <w:rPr>
          <w:rFonts w:ascii="Arial" w:eastAsia="Malgun Gothic" w:hAnsi="Arial" w:cs="Arial"/>
          <w:b/>
          <w:lang w:eastAsia="ko-KR"/>
        </w:rPr>
        <w:t xml:space="preserve">used to configure the </w:t>
      </w:r>
      <w:r>
        <w:rPr>
          <w:rFonts w:ascii="Arial" w:eastAsia="Malgun Gothic" w:hAnsi="Arial" w:cs="Arial"/>
          <w:b/>
          <w:lang w:eastAsia="ko-KR"/>
        </w:rPr>
        <w:t>priority for periodic MUSIM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8F4C1A" w:rsidRPr="00B12230" w14:paraId="17035B7C" w14:textId="77777777" w:rsidTr="00B65139">
        <w:tc>
          <w:tcPr>
            <w:tcW w:w="1645" w:type="dxa"/>
            <w:shd w:val="clear" w:color="auto" w:fill="D9D9D9"/>
          </w:tcPr>
          <w:p w14:paraId="77E6CA6E" w14:textId="77777777" w:rsidR="008F4C1A" w:rsidRPr="00B12230" w:rsidRDefault="008F4C1A"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BF0DA44" w14:textId="77777777" w:rsidR="008F4C1A" w:rsidRPr="00B12230" w:rsidRDefault="008F4C1A" w:rsidP="00B65139">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11F249BC" w14:textId="77777777" w:rsidR="008F4C1A" w:rsidRPr="00B12230" w:rsidRDefault="008F4C1A"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8F4C1A" w:rsidRPr="005732CE" w14:paraId="1D7FCC77" w14:textId="77777777" w:rsidTr="00B65139">
        <w:tc>
          <w:tcPr>
            <w:tcW w:w="1645" w:type="dxa"/>
            <w:shd w:val="clear" w:color="auto" w:fill="auto"/>
          </w:tcPr>
          <w:p w14:paraId="76D961A3" w14:textId="3CE72826" w:rsidR="008F4C1A" w:rsidRPr="002214D9" w:rsidRDefault="002214D9" w:rsidP="00B65139">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0C838FE5" w14:textId="113A329A" w:rsidR="008F4C1A" w:rsidRPr="002214D9" w:rsidRDefault="00A2491C" w:rsidP="00B65139">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8B5022C" w14:textId="288DA159" w:rsidR="008F4C1A" w:rsidRDefault="00625574" w:rsidP="00B65139">
            <w:pPr>
              <w:pStyle w:val="Observation"/>
              <w:rPr>
                <w:rFonts w:eastAsia="Malgun Gothic" w:cs="Arial"/>
                <w:b w:val="0"/>
                <w:lang w:eastAsia="ko-KR"/>
              </w:rPr>
            </w:pPr>
            <w:r>
              <w:rPr>
                <w:rFonts w:eastAsia="Malgun Gothic" w:cs="Arial"/>
                <w:b w:val="0"/>
                <w:lang w:eastAsia="ko-KR"/>
              </w:rPr>
              <w:t>T</w:t>
            </w:r>
            <w:r w:rsidR="00A2491C" w:rsidRPr="0044484D">
              <w:rPr>
                <w:rFonts w:eastAsia="Malgun Gothic" w:cs="Arial"/>
                <w:b w:val="0"/>
                <w:lang w:eastAsia="ko-KR"/>
              </w:rPr>
              <w:t xml:space="preserve">he existing IE </w:t>
            </w:r>
            <w:r w:rsidR="00A2491C" w:rsidRPr="0044484D">
              <w:rPr>
                <w:rFonts w:eastAsia="Malgun Gothic" w:cs="Arial"/>
                <w:b w:val="0"/>
                <w:i/>
                <w:lang w:eastAsia="ko-KR"/>
              </w:rPr>
              <w:t>GapPriority-r17</w:t>
            </w:r>
            <w:r w:rsidR="00A2491C" w:rsidRPr="0044484D">
              <w:rPr>
                <w:rFonts w:eastAsia="Malgun Gothic" w:cs="Arial"/>
                <w:b w:val="0"/>
                <w:lang w:eastAsia="ko-KR"/>
              </w:rPr>
              <w:t xml:space="preserve"> can be re-used </w:t>
            </w:r>
            <w:r w:rsidR="00622C1D">
              <w:rPr>
                <w:rFonts w:eastAsia="Malgun Gothic" w:cs="Arial"/>
                <w:b w:val="0"/>
                <w:lang w:eastAsia="ko-KR"/>
              </w:rPr>
              <w:t>by the network</w:t>
            </w:r>
            <w:r w:rsidR="00622C1D" w:rsidRPr="0044484D">
              <w:rPr>
                <w:rFonts w:eastAsia="Malgun Gothic" w:cs="Arial"/>
                <w:b w:val="0"/>
                <w:lang w:eastAsia="ko-KR"/>
              </w:rPr>
              <w:t xml:space="preserve"> </w:t>
            </w:r>
            <w:r w:rsidR="00A2491C" w:rsidRPr="0044484D">
              <w:rPr>
                <w:rFonts w:eastAsia="Malgun Gothic" w:cs="Arial"/>
                <w:b w:val="0"/>
                <w:lang w:eastAsia="ko-KR"/>
              </w:rPr>
              <w:t>to configure the priority for periodic MUSIM gap</w:t>
            </w:r>
            <w:r w:rsidR="002249A7">
              <w:rPr>
                <w:rFonts w:eastAsia="Malgun Gothic" w:cs="Arial"/>
                <w:b w:val="0"/>
                <w:lang w:eastAsia="ko-KR"/>
              </w:rPr>
              <w:t>.</w:t>
            </w:r>
          </w:p>
          <w:p w14:paraId="2E340A67" w14:textId="30D7FCA8" w:rsidR="000704DC" w:rsidRPr="00965DA3" w:rsidRDefault="00965DA3" w:rsidP="00B65139">
            <w:pPr>
              <w:pStyle w:val="Observation"/>
              <w:rPr>
                <w:rFonts w:eastAsia="DengXian" w:cs="Arial"/>
                <w:b w:val="0"/>
                <w:bCs w:val="0"/>
                <w:szCs w:val="24"/>
                <w:lang w:val="en-US" w:eastAsia="zh-CN"/>
              </w:rPr>
            </w:pPr>
            <w:r>
              <w:rPr>
                <w:rFonts w:eastAsia="DengXian" w:cs="Arial" w:hint="eastAsia"/>
                <w:b w:val="0"/>
                <w:bCs w:val="0"/>
                <w:szCs w:val="24"/>
                <w:lang w:val="en-US" w:eastAsia="zh-CN"/>
              </w:rPr>
              <w:t>H</w:t>
            </w:r>
            <w:r>
              <w:rPr>
                <w:rFonts w:eastAsia="DengXian" w:cs="Arial"/>
                <w:b w:val="0"/>
                <w:bCs w:val="0"/>
                <w:szCs w:val="24"/>
                <w:lang w:val="en-US" w:eastAsia="zh-CN"/>
              </w:rPr>
              <w:t xml:space="preserve">owever, the value range of gap priority preference </w:t>
            </w:r>
            <w:r w:rsidR="00707762">
              <w:rPr>
                <w:rFonts w:eastAsia="DengXian" w:cs="Arial"/>
                <w:b w:val="0"/>
                <w:bCs w:val="0"/>
                <w:szCs w:val="24"/>
                <w:lang w:val="en-US" w:eastAsia="zh-CN"/>
              </w:rPr>
              <w:t>relies on</w:t>
            </w:r>
            <w:r>
              <w:rPr>
                <w:rFonts w:eastAsia="DengXian" w:cs="Arial"/>
                <w:b w:val="0"/>
                <w:bCs w:val="0"/>
                <w:szCs w:val="24"/>
                <w:lang w:val="en-US" w:eastAsia="zh-CN"/>
              </w:rPr>
              <w:t xml:space="preserve"> the outcome of Q3.</w:t>
            </w:r>
          </w:p>
        </w:tc>
      </w:tr>
      <w:tr w:rsidR="00C17C71" w:rsidRPr="005732CE" w14:paraId="730250BA" w14:textId="77777777" w:rsidTr="00B65139">
        <w:tc>
          <w:tcPr>
            <w:tcW w:w="1645" w:type="dxa"/>
            <w:shd w:val="clear" w:color="auto" w:fill="auto"/>
          </w:tcPr>
          <w:p w14:paraId="7853EDA7" w14:textId="7322BF48" w:rsidR="00C17C71" w:rsidRDefault="00C17C71" w:rsidP="00C17C71">
            <w:pPr>
              <w:pStyle w:val="Observation"/>
              <w:rPr>
                <w:rFonts w:eastAsia="DengXian" w:cs="Arial" w:hint="eastAsia"/>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14:paraId="46D11F58" w14:textId="17111BD4" w:rsidR="00C17C71" w:rsidRDefault="00C17C71" w:rsidP="00C17C71">
            <w:pPr>
              <w:pStyle w:val="Observation"/>
              <w:rPr>
                <w:rFonts w:eastAsia="DengXian" w:cs="Arial"/>
                <w:b w:val="0"/>
                <w:bCs w:val="0"/>
                <w:szCs w:val="24"/>
                <w:lang w:val="en-US" w:eastAsia="zh-CN"/>
              </w:rPr>
            </w:pPr>
            <w:r>
              <w:rPr>
                <w:rFonts w:eastAsia="Malgun Gothic" w:cs="Arial"/>
                <w:b w:val="0"/>
                <w:bCs w:val="0"/>
                <w:szCs w:val="24"/>
                <w:lang w:val="en-US" w:eastAsia="ko-KR"/>
              </w:rPr>
              <w:t>Agree</w:t>
            </w:r>
          </w:p>
        </w:tc>
        <w:tc>
          <w:tcPr>
            <w:tcW w:w="5808" w:type="dxa"/>
            <w:shd w:val="clear" w:color="auto" w:fill="auto"/>
          </w:tcPr>
          <w:p w14:paraId="5FAC6096" w14:textId="77777777" w:rsidR="00C17C71" w:rsidRDefault="00C17C71" w:rsidP="00C17C71">
            <w:pPr>
              <w:pStyle w:val="Observation"/>
              <w:rPr>
                <w:rFonts w:eastAsia="Malgun Gothic" w:cs="Arial"/>
                <w:b w:val="0"/>
                <w:lang w:eastAsia="ko-KR"/>
              </w:rPr>
            </w:pPr>
          </w:p>
        </w:tc>
      </w:tr>
    </w:tbl>
    <w:p w14:paraId="4AD3A9CD" w14:textId="77777777" w:rsidR="008F4C1A" w:rsidRDefault="008F4C1A" w:rsidP="008F4C1A">
      <w:pPr>
        <w:rPr>
          <w:rFonts w:ascii="Arial" w:eastAsia="Malgun Gothic" w:hAnsi="Arial" w:cs="Arial"/>
          <w:highlight w:val="yellow"/>
          <w:lang w:eastAsia="ko-KR"/>
        </w:rPr>
      </w:pPr>
    </w:p>
    <w:p w14:paraId="3525FCA2" w14:textId="77777777" w:rsidR="008F4C1A" w:rsidRDefault="008F4C1A" w:rsidP="008F4C1A">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52B999AD" w14:textId="73E71A98" w:rsidR="00AF5266" w:rsidRDefault="00AF5266" w:rsidP="00BE3364">
      <w:pPr>
        <w:rPr>
          <w:rFonts w:ascii="Arial" w:eastAsia="Malgun Gothic" w:hAnsi="Arial" w:cs="Arial"/>
          <w:lang w:eastAsia="ko-KR"/>
        </w:rPr>
      </w:pPr>
    </w:p>
    <w:p w14:paraId="03F436E1" w14:textId="5609EC23" w:rsidR="00B77D66" w:rsidRDefault="00B77D66" w:rsidP="00BE3364">
      <w:pPr>
        <w:rPr>
          <w:rFonts w:ascii="Arial" w:eastAsia="Malgun Gothic" w:hAnsi="Arial" w:cs="Arial"/>
          <w:lang w:eastAsia="ko-KR"/>
        </w:rPr>
      </w:pPr>
      <w:r>
        <w:rPr>
          <w:rFonts w:ascii="Arial" w:eastAsia="Malgun Gothic" w:hAnsi="Arial" w:cs="Arial"/>
          <w:lang w:eastAsia="ko-KR"/>
        </w:rPr>
        <w:t xml:space="preserve">In Rel-17, RAN2 has agreed that network should always provide at least one of the requested gap </w:t>
      </w:r>
      <w:proofErr w:type="gramStart"/>
      <w:r>
        <w:rPr>
          <w:rFonts w:ascii="Arial" w:eastAsia="Malgun Gothic" w:hAnsi="Arial" w:cs="Arial"/>
          <w:lang w:eastAsia="ko-KR"/>
        </w:rPr>
        <w:t>pattern</w:t>
      </w:r>
      <w:proofErr w:type="gramEnd"/>
      <w:r>
        <w:rPr>
          <w:rFonts w:ascii="Arial" w:eastAsia="Malgun Gothic" w:hAnsi="Arial" w:cs="Arial"/>
          <w:lang w:eastAsia="ko-KR"/>
        </w:rPr>
        <w:t xml:space="preserve"> or no gaps i.e. network is NOT allowed to provide an alternative gap pattern instead of the one requested by the UE. Thus, it is proposed in [3] that network should accept the MUSIM gap priorities requested by the UE. The rapporteur understands that the intent is for network to assign the priority which is equal to the absolute value provided by the UE (</w:t>
      </w:r>
      <w:r w:rsidR="0025739C">
        <w:rPr>
          <w:rFonts w:ascii="Arial" w:eastAsia="Malgun Gothic" w:hAnsi="Arial" w:cs="Arial"/>
          <w:lang w:eastAsia="ko-KR"/>
        </w:rPr>
        <w:t xml:space="preserve">if </w:t>
      </w:r>
      <w:r>
        <w:rPr>
          <w:rFonts w:ascii="Arial" w:eastAsia="Malgun Gothic" w:hAnsi="Arial" w:cs="Arial"/>
          <w:lang w:eastAsia="ko-KR"/>
        </w:rPr>
        <w:t>Option 1</w:t>
      </w:r>
      <w:r w:rsidR="0025739C">
        <w:rPr>
          <w:rFonts w:ascii="Arial" w:eastAsia="Malgun Gothic" w:hAnsi="Arial" w:cs="Arial"/>
          <w:lang w:eastAsia="ko-KR"/>
        </w:rPr>
        <w:t xml:space="preserve"> is agreed</w:t>
      </w:r>
      <w:r>
        <w:rPr>
          <w:rFonts w:ascii="Arial" w:eastAsia="Malgun Gothic" w:hAnsi="Arial" w:cs="Arial"/>
          <w:lang w:eastAsia="ko-KR"/>
        </w:rPr>
        <w:t xml:space="preserve"> in Q3) or is aligned with the relative value provided by the UE (</w:t>
      </w:r>
      <w:r w:rsidR="0025739C">
        <w:rPr>
          <w:rFonts w:ascii="Arial" w:eastAsia="Malgun Gothic" w:hAnsi="Arial" w:cs="Arial"/>
          <w:lang w:eastAsia="ko-KR"/>
        </w:rPr>
        <w:t xml:space="preserve">if </w:t>
      </w:r>
      <w:r>
        <w:rPr>
          <w:rFonts w:ascii="Arial" w:eastAsia="Malgun Gothic" w:hAnsi="Arial" w:cs="Arial"/>
          <w:lang w:eastAsia="ko-KR"/>
        </w:rPr>
        <w:t xml:space="preserve">Option 2 </w:t>
      </w:r>
      <w:r w:rsidR="0025739C">
        <w:rPr>
          <w:rFonts w:ascii="Arial" w:eastAsia="Malgun Gothic" w:hAnsi="Arial" w:cs="Arial"/>
          <w:lang w:eastAsia="ko-KR"/>
        </w:rPr>
        <w:t xml:space="preserve">is agreed </w:t>
      </w:r>
      <w:r>
        <w:rPr>
          <w:rFonts w:ascii="Arial" w:eastAsia="Malgun Gothic" w:hAnsi="Arial" w:cs="Arial"/>
          <w:lang w:eastAsia="ko-KR"/>
        </w:rPr>
        <w:t xml:space="preserve">in Q3) [9]. </w:t>
      </w:r>
    </w:p>
    <w:p w14:paraId="3AA70E19" w14:textId="1AF40FCF" w:rsidR="00442957" w:rsidRDefault="00442957" w:rsidP="00442957">
      <w:pPr>
        <w:rPr>
          <w:rFonts w:ascii="Arial" w:eastAsia="Malgun Gothic" w:hAnsi="Arial" w:cs="Arial"/>
          <w:b/>
          <w:lang w:eastAsia="ko-KR"/>
        </w:rPr>
      </w:pPr>
      <w:r w:rsidRPr="00B12230">
        <w:rPr>
          <w:rFonts w:ascii="Arial" w:eastAsia="Malgun Gothic" w:hAnsi="Arial" w:cs="Arial" w:hint="eastAsia"/>
          <w:b/>
          <w:lang w:eastAsia="ko-KR"/>
        </w:rPr>
        <w:t>Q</w:t>
      </w:r>
      <w:r w:rsidR="00B52951">
        <w:rPr>
          <w:rFonts w:ascii="Arial" w:eastAsia="Malgun Gothic" w:hAnsi="Arial" w:cs="Arial"/>
          <w:b/>
          <w:lang w:eastAsia="ko-KR"/>
        </w:rPr>
        <w:t>5</w:t>
      </w:r>
      <w:r w:rsidRPr="00B12230">
        <w:rPr>
          <w:rFonts w:ascii="Arial" w:eastAsia="Malgun Gothic" w:hAnsi="Arial" w:cs="Arial" w:hint="eastAsia"/>
          <w:b/>
          <w:lang w:eastAsia="ko-KR"/>
        </w:rPr>
        <w:t xml:space="preserve">: </w:t>
      </w:r>
      <w:r w:rsidR="00B77D66">
        <w:rPr>
          <w:rFonts w:ascii="Arial" w:eastAsia="Malgun Gothic" w:hAnsi="Arial" w:cs="Arial"/>
          <w:b/>
          <w:lang w:eastAsia="ko-KR"/>
        </w:rPr>
        <w:t>When network accepts gap priority preference</w:t>
      </w:r>
      <w:r w:rsidR="00F35E14">
        <w:rPr>
          <w:rFonts w:ascii="Arial" w:eastAsia="Malgun Gothic" w:hAnsi="Arial" w:cs="Arial"/>
          <w:b/>
          <w:lang w:eastAsia="ko-KR"/>
        </w:rPr>
        <w:t xml:space="preserve"> for a periodic MUSIM gap</w:t>
      </w:r>
      <w:r w:rsidR="00B77D66">
        <w:rPr>
          <w:rFonts w:ascii="Arial" w:eastAsia="Malgun Gothic" w:hAnsi="Arial" w:cs="Arial"/>
          <w:b/>
          <w:lang w:eastAsia="ko-KR"/>
        </w:rPr>
        <w:t xml:space="preserve">, </w:t>
      </w:r>
      <w:r w:rsidR="00B77D66">
        <w:rPr>
          <w:rFonts w:ascii="Arial" w:eastAsia="Malgun Gothic" w:hAnsi="Arial" w:cs="Arial" w:hint="eastAsia"/>
          <w:b/>
          <w:lang w:eastAsia="ko-KR"/>
        </w:rPr>
        <w:t>d</w:t>
      </w:r>
      <w:r w:rsidRPr="00B12230">
        <w:rPr>
          <w:rFonts w:ascii="Arial" w:eastAsia="Malgun Gothic" w:hAnsi="Arial" w:cs="Arial" w:hint="eastAsia"/>
          <w:b/>
          <w:lang w:eastAsia="ko-KR"/>
        </w:rPr>
        <w:t xml:space="preserve">o you agree </w:t>
      </w:r>
      <w:r>
        <w:rPr>
          <w:rFonts w:ascii="Arial" w:eastAsia="Malgun Gothic" w:hAnsi="Arial" w:cs="Arial"/>
          <w:b/>
          <w:lang w:eastAsia="ko-KR"/>
        </w:rPr>
        <w:t xml:space="preserve">that network </w:t>
      </w:r>
      <w:r w:rsidR="00F35E14">
        <w:rPr>
          <w:rFonts w:ascii="Arial" w:eastAsia="Malgun Gothic" w:hAnsi="Arial" w:cs="Arial"/>
          <w:b/>
          <w:lang w:eastAsia="ko-KR"/>
        </w:rPr>
        <w:t>configures</w:t>
      </w:r>
      <w:r w:rsidRPr="00442957">
        <w:rPr>
          <w:rFonts w:ascii="Arial" w:eastAsia="Malgun Gothic" w:hAnsi="Arial" w:cs="Arial"/>
          <w:b/>
          <w:lang w:eastAsia="ko-KR"/>
        </w:rPr>
        <w:t xml:space="preserve"> the priority </w:t>
      </w:r>
      <w:r w:rsidR="007A69C5" w:rsidRPr="007A69C5">
        <w:rPr>
          <w:rFonts w:ascii="Arial" w:eastAsia="Malgun Gothic" w:hAnsi="Arial" w:cs="Arial"/>
          <w:b/>
          <w:lang w:eastAsia="ko-KR"/>
        </w:rPr>
        <w:t>which is equal to the absolute value provided by the UE (</w:t>
      </w:r>
      <w:r w:rsidR="0025739C">
        <w:rPr>
          <w:rFonts w:ascii="Arial" w:eastAsia="Malgun Gothic" w:hAnsi="Arial" w:cs="Arial"/>
          <w:b/>
          <w:lang w:eastAsia="ko-KR"/>
        </w:rPr>
        <w:t xml:space="preserve">if </w:t>
      </w:r>
      <w:r w:rsidR="007A69C5" w:rsidRPr="007A69C5">
        <w:rPr>
          <w:rFonts w:ascii="Arial" w:eastAsia="Malgun Gothic" w:hAnsi="Arial" w:cs="Arial"/>
          <w:b/>
          <w:lang w:eastAsia="ko-KR"/>
        </w:rPr>
        <w:t xml:space="preserve">Option 1 </w:t>
      </w:r>
      <w:r w:rsidR="0025739C">
        <w:rPr>
          <w:rFonts w:ascii="Arial" w:eastAsia="Malgun Gothic" w:hAnsi="Arial" w:cs="Arial"/>
          <w:b/>
          <w:lang w:eastAsia="ko-KR"/>
        </w:rPr>
        <w:t xml:space="preserve">is agreed </w:t>
      </w:r>
      <w:r w:rsidR="007A69C5" w:rsidRPr="007A69C5">
        <w:rPr>
          <w:rFonts w:ascii="Arial" w:eastAsia="Malgun Gothic" w:hAnsi="Arial" w:cs="Arial"/>
          <w:b/>
          <w:lang w:eastAsia="ko-KR"/>
        </w:rPr>
        <w:t>in Q3) or is aligned with the relative value prov</w:t>
      </w:r>
      <w:r w:rsidR="007A69C5">
        <w:rPr>
          <w:rFonts w:ascii="Arial" w:eastAsia="Malgun Gothic" w:hAnsi="Arial" w:cs="Arial"/>
          <w:b/>
          <w:lang w:eastAsia="ko-KR"/>
        </w:rPr>
        <w:t>ided by the UE (</w:t>
      </w:r>
      <w:r w:rsidR="0025739C">
        <w:rPr>
          <w:rFonts w:ascii="Arial" w:eastAsia="Malgun Gothic" w:hAnsi="Arial" w:cs="Arial"/>
          <w:b/>
          <w:lang w:eastAsia="ko-KR"/>
        </w:rPr>
        <w:t xml:space="preserve">if </w:t>
      </w:r>
      <w:r w:rsidR="007A69C5">
        <w:rPr>
          <w:rFonts w:ascii="Arial" w:eastAsia="Malgun Gothic" w:hAnsi="Arial" w:cs="Arial"/>
          <w:b/>
          <w:lang w:eastAsia="ko-KR"/>
        </w:rPr>
        <w:t xml:space="preserve">Option 2 </w:t>
      </w:r>
      <w:r w:rsidR="0025739C">
        <w:rPr>
          <w:rFonts w:ascii="Arial" w:eastAsia="Malgun Gothic" w:hAnsi="Arial" w:cs="Arial"/>
          <w:b/>
          <w:lang w:eastAsia="ko-KR"/>
        </w:rPr>
        <w:t xml:space="preserve">is agreed </w:t>
      </w:r>
      <w:r w:rsidR="007A69C5">
        <w:rPr>
          <w:rFonts w:ascii="Arial" w:eastAsia="Malgun Gothic" w:hAnsi="Arial" w:cs="Arial"/>
          <w:b/>
          <w:lang w:eastAsia="ko-KR"/>
        </w:rPr>
        <w:t>in Q3)</w:t>
      </w:r>
      <w:r>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442957" w:rsidRPr="00B12230" w14:paraId="3BABF4FB" w14:textId="77777777" w:rsidTr="00900F17">
        <w:tc>
          <w:tcPr>
            <w:tcW w:w="1645" w:type="dxa"/>
            <w:shd w:val="clear" w:color="auto" w:fill="D9D9D9"/>
          </w:tcPr>
          <w:p w14:paraId="6430DF6D" w14:textId="77777777" w:rsidR="00442957" w:rsidRPr="00B12230" w:rsidRDefault="00442957"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41F84C5D" w14:textId="77777777" w:rsidR="00442957" w:rsidRPr="00B12230" w:rsidRDefault="00442957" w:rsidP="00900F17">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D96579C" w14:textId="77777777" w:rsidR="00442957" w:rsidRPr="00B12230" w:rsidRDefault="00442957"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442957" w:rsidRPr="005732CE" w14:paraId="1792FAD5" w14:textId="77777777" w:rsidTr="00900F17">
        <w:tc>
          <w:tcPr>
            <w:tcW w:w="1645" w:type="dxa"/>
            <w:shd w:val="clear" w:color="auto" w:fill="auto"/>
          </w:tcPr>
          <w:p w14:paraId="4EE21E05" w14:textId="6D838156" w:rsidR="00442957" w:rsidRPr="00231C84" w:rsidRDefault="00231C84"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53A681AD" w14:textId="59E1A405" w:rsidR="00442957" w:rsidRPr="00AC636B" w:rsidRDefault="00574A49" w:rsidP="00900F17">
            <w:pPr>
              <w:pStyle w:val="Observation"/>
              <w:rPr>
                <w:rFonts w:eastAsia="Malgun Gothic" w:cs="Arial"/>
                <w:lang w:eastAsia="ko-KR"/>
              </w:rPr>
            </w:pPr>
            <w:r w:rsidRPr="00AC636B">
              <w:rPr>
                <w:rFonts w:eastAsia="DengXian" w:cs="Arial"/>
                <w:lang w:eastAsia="zh-CN"/>
              </w:rPr>
              <w:t>Agre</w:t>
            </w:r>
            <w:r>
              <w:rPr>
                <w:rFonts w:eastAsia="DengXian" w:cs="Arial" w:hint="eastAsia"/>
                <w:lang w:eastAsia="zh-CN"/>
              </w:rPr>
              <w:t>e</w:t>
            </w:r>
            <w:r w:rsidR="00A32AED">
              <w:rPr>
                <w:rFonts w:eastAsia="DengXian" w:cs="Arial"/>
                <w:lang w:eastAsia="zh-CN"/>
              </w:rPr>
              <w:t xml:space="preserve"> (</w:t>
            </w:r>
            <w:r w:rsidR="00A32AED" w:rsidRPr="00AC636B">
              <w:rPr>
                <w:rFonts w:eastAsia="DengXian" w:cs="Arial"/>
                <w:lang w:eastAsia="zh-CN"/>
              </w:rPr>
              <w:t>aligned with the relative value provided by the UE</w:t>
            </w:r>
            <w:r w:rsidR="00A32AED">
              <w:rPr>
                <w:rFonts w:eastAsia="DengXian" w:cs="Arial"/>
                <w:lang w:eastAsia="zh-CN"/>
              </w:rPr>
              <w:t>)</w:t>
            </w:r>
          </w:p>
        </w:tc>
        <w:tc>
          <w:tcPr>
            <w:tcW w:w="5808" w:type="dxa"/>
            <w:shd w:val="clear" w:color="auto" w:fill="auto"/>
          </w:tcPr>
          <w:p w14:paraId="1DBDADEF" w14:textId="2FF71E24" w:rsidR="007950F7" w:rsidRDefault="007950F7" w:rsidP="00900F17">
            <w:pPr>
              <w:pStyle w:val="Observation"/>
              <w:rPr>
                <w:rFonts w:eastAsia="DengXian" w:cs="Arial"/>
                <w:b w:val="0"/>
                <w:bCs w:val="0"/>
                <w:szCs w:val="24"/>
                <w:lang w:val="en-US" w:eastAsia="zh-CN"/>
              </w:rPr>
            </w:pPr>
            <w:r>
              <w:rPr>
                <w:rFonts w:eastAsia="DengXian" w:cs="Arial"/>
                <w:b w:val="0"/>
                <w:bCs w:val="0"/>
                <w:szCs w:val="24"/>
                <w:lang w:val="en-US" w:eastAsia="zh-CN"/>
              </w:rPr>
              <w:t xml:space="preserve">Considering network may configure new measurement gaps, it’s impossible </w:t>
            </w:r>
            <w:r w:rsidR="007B6DF5">
              <w:rPr>
                <w:rFonts w:eastAsia="DengXian" w:cs="Arial"/>
                <w:b w:val="0"/>
                <w:bCs w:val="0"/>
                <w:szCs w:val="24"/>
                <w:lang w:val="en-US" w:eastAsia="zh-CN"/>
              </w:rPr>
              <w:t xml:space="preserve">for network </w:t>
            </w:r>
            <w:r>
              <w:rPr>
                <w:rFonts w:eastAsia="DengXian" w:cs="Arial"/>
                <w:b w:val="0"/>
                <w:bCs w:val="0"/>
                <w:szCs w:val="24"/>
                <w:lang w:val="en-US" w:eastAsia="zh-CN"/>
              </w:rPr>
              <w:t>to always accept the absolute priority value provided by the UE.</w:t>
            </w:r>
          </w:p>
          <w:p w14:paraId="35C9BE36" w14:textId="2874DDAC" w:rsidR="00F40264" w:rsidRPr="00272A27" w:rsidRDefault="00272A27"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 xml:space="preserve">o matter Option-1 or Option-2 is agreed in Q3, </w:t>
            </w:r>
            <w:r w:rsidR="000D6025">
              <w:rPr>
                <w:rFonts w:eastAsia="DengXian" w:cs="Arial"/>
                <w:b w:val="0"/>
                <w:bCs w:val="0"/>
                <w:szCs w:val="24"/>
                <w:lang w:val="en-US" w:eastAsia="zh-CN"/>
              </w:rPr>
              <w:t xml:space="preserve">we think </w:t>
            </w:r>
            <w:r w:rsidR="007B6DF5">
              <w:rPr>
                <w:rFonts w:eastAsia="DengXian" w:cs="Arial"/>
                <w:b w:val="0"/>
                <w:bCs w:val="0"/>
                <w:szCs w:val="24"/>
                <w:lang w:val="en-US" w:eastAsia="zh-CN"/>
              </w:rPr>
              <w:t xml:space="preserve">network configures the </w:t>
            </w:r>
            <w:r w:rsidR="00CE50D9">
              <w:rPr>
                <w:rFonts w:eastAsia="DengXian" w:cs="Arial"/>
                <w:b w:val="0"/>
                <w:bCs w:val="0"/>
                <w:szCs w:val="24"/>
                <w:lang w:val="en-US" w:eastAsia="zh-CN"/>
              </w:rPr>
              <w:t xml:space="preserve">MUSIM </w:t>
            </w:r>
            <w:r w:rsidR="007B6DF5">
              <w:rPr>
                <w:rFonts w:eastAsia="DengXian" w:cs="Arial"/>
                <w:b w:val="0"/>
                <w:bCs w:val="0"/>
                <w:szCs w:val="24"/>
                <w:lang w:val="en-US" w:eastAsia="zh-CN"/>
              </w:rPr>
              <w:t xml:space="preserve">priority which is aligned with the relative </w:t>
            </w:r>
            <w:r w:rsidR="007253E7">
              <w:rPr>
                <w:rFonts w:eastAsia="DengXian" w:cs="Arial"/>
                <w:b w:val="0"/>
                <w:bCs w:val="0"/>
                <w:szCs w:val="24"/>
                <w:lang w:val="en-US" w:eastAsia="zh-CN"/>
              </w:rPr>
              <w:t xml:space="preserve">priority </w:t>
            </w:r>
            <w:r w:rsidR="007B6DF5">
              <w:rPr>
                <w:rFonts w:eastAsia="DengXian" w:cs="Arial"/>
                <w:b w:val="0"/>
                <w:bCs w:val="0"/>
                <w:szCs w:val="24"/>
                <w:lang w:val="en-US" w:eastAsia="zh-CN"/>
              </w:rPr>
              <w:t xml:space="preserve">relationship </w:t>
            </w:r>
            <w:r w:rsidR="009E66DD">
              <w:rPr>
                <w:rFonts w:eastAsia="DengXian" w:cs="Arial"/>
                <w:b w:val="0"/>
                <w:bCs w:val="0"/>
                <w:szCs w:val="24"/>
                <w:lang w:val="en-US" w:eastAsia="zh-CN"/>
              </w:rPr>
              <w:t>among</w:t>
            </w:r>
            <w:r w:rsidR="007B6DF5">
              <w:rPr>
                <w:rFonts w:eastAsia="DengXian" w:cs="Arial"/>
                <w:b w:val="0"/>
                <w:bCs w:val="0"/>
                <w:szCs w:val="24"/>
                <w:lang w:val="en-US" w:eastAsia="zh-CN"/>
              </w:rPr>
              <w:t xml:space="preserve"> </w:t>
            </w:r>
            <w:r w:rsidR="0063003D">
              <w:rPr>
                <w:rFonts w:eastAsia="DengXian" w:cs="Arial"/>
                <w:b w:val="0"/>
                <w:bCs w:val="0"/>
                <w:szCs w:val="24"/>
                <w:lang w:val="en-US" w:eastAsia="zh-CN"/>
              </w:rPr>
              <w:t>MUSIM gaps</w:t>
            </w:r>
            <w:r w:rsidR="00CE50D9">
              <w:rPr>
                <w:rFonts w:eastAsia="DengXian" w:cs="Arial"/>
                <w:b w:val="0"/>
                <w:bCs w:val="0"/>
                <w:szCs w:val="24"/>
                <w:lang w:val="en-US" w:eastAsia="zh-CN"/>
              </w:rPr>
              <w:t xml:space="preserve"> provided by the UE</w:t>
            </w:r>
            <w:r w:rsidR="0063003D">
              <w:rPr>
                <w:rFonts w:eastAsia="DengXian" w:cs="Arial"/>
                <w:b w:val="0"/>
                <w:bCs w:val="0"/>
                <w:szCs w:val="24"/>
                <w:lang w:val="en-US" w:eastAsia="zh-CN"/>
              </w:rPr>
              <w:t>.</w:t>
            </w:r>
          </w:p>
        </w:tc>
      </w:tr>
      <w:tr w:rsidR="00363A26" w:rsidRPr="005732CE" w14:paraId="3AF0B1B9" w14:textId="77777777" w:rsidTr="00900F17">
        <w:tc>
          <w:tcPr>
            <w:tcW w:w="1645" w:type="dxa"/>
            <w:shd w:val="clear" w:color="auto" w:fill="auto"/>
          </w:tcPr>
          <w:p w14:paraId="710067AA" w14:textId="7022A759" w:rsidR="00363A26" w:rsidRDefault="00363A26" w:rsidP="00363A26">
            <w:pPr>
              <w:pStyle w:val="Observation"/>
              <w:rPr>
                <w:rFonts w:eastAsia="DengXian" w:cs="Arial" w:hint="eastAsia"/>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14:paraId="3795CB09" w14:textId="089247AE" w:rsidR="00363A26" w:rsidRPr="00AC636B" w:rsidRDefault="00363A26" w:rsidP="00363A26">
            <w:pPr>
              <w:pStyle w:val="Observation"/>
              <w:rPr>
                <w:rFonts w:eastAsia="DengXian" w:cs="Arial"/>
                <w:lang w:eastAsia="zh-CN"/>
              </w:rPr>
            </w:pPr>
            <w:r>
              <w:rPr>
                <w:rFonts w:eastAsia="Malgun Gothic" w:cs="Arial"/>
                <w:b w:val="0"/>
                <w:bCs w:val="0"/>
                <w:szCs w:val="24"/>
                <w:lang w:val="en-US" w:eastAsia="ko-KR"/>
              </w:rPr>
              <w:t>Agree</w:t>
            </w:r>
            <w:r w:rsidR="00EC5DB8">
              <w:rPr>
                <w:rFonts w:eastAsia="Malgun Gothic" w:cs="Arial"/>
                <w:b w:val="0"/>
                <w:bCs w:val="0"/>
                <w:szCs w:val="24"/>
                <w:lang w:val="en-US" w:eastAsia="ko-KR"/>
              </w:rPr>
              <w:t xml:space="preserve"> (</w:t>
            </w:r>
            <w:r w:rsidR="00EC5DB8">
              <w:rPr>
                <w:rFonts w:eastAsia="MS Mincho" w:cs="Arial"/>
                <w:b w:val="0"/>
                <w:bCs w:val="0"/>
                <w:szCs w:val="24"/>
                <w:lang w:val="en-US" w:eastAsia="en-US"/>
              </w:rPr>
              <w:t>Aligned with the relative value provided by the UE</w:t>
            </w:r>
            <w:r w:rsidR="00EC5DB8">
              <w:rPr>
                <w:rFonts w:eastAsia="MS Mincho" w:cs="Arial"/>
                <w:b w:val="0"/>
                <w:bCs w:val="0"/>
                <w:szCs w:val="24"/>
                <w:lang w:val="en-US" w:eastAsia="en-US"/>
              </w:rPr>
              <w:t>)</w:t>
            </w:r>
          </w:p>
        </w:tc>
        <w:tc>
          <w:tcPr>
            <w:tcW w:w="5808" w:type="dxa"/>
            <w:shd w:val="clear" w:color="auto" w:fill="auto"/>
          </w:tcPr>
          <w:p w14:paraId="0DC20C42" w14:textId="77777777" w:rsidR="00363A26" w:rsidRDefault="00363A26" w:rsidP="00363A26">
            <w:pPr>
              <w:pStyle w:val="Observation"/>
              <w:rPr>
                <w:rFonts w:eastAsia="MS Mincho" w:cs="Arial"/>
                <w:b w:val="0"/>
                <w:bCs w:val="0"/>
                <w:szCs w:val="24"/>
                <w:lang w:val="en-US" w:eastAsia="en-US"/>
              </w:rPr>
            </w:pPr>
            <w:r w:rsidRPr="00DC03E1">
              <w:rPr>
                <w:rFonts w:eastAsia="MS Mincho" w:cs="Arial"/>
                <w:b w:val="0"/>
                <w:bCs w:val="0"/>
                <w:szCs w:val="24"/>
                <w:lang w:val="en-US" w:eastAsia="en-US"/>
              </w:rPr>
              <w:t xml:space="preserve">Based on existing mechanism, for UE suggested MUSIM gaps, if the </w:t>
            </w:r>
            <w:proofErr w:type="spellStart"/>
            <w:r w:rsidRPr="00DC03E1">
              <w:rPr>
                <w:rFonts w:eastAsia="MS Mincho" w:cs="Arial"/>
                <w:b w:val="0"/>
                <w:bCs w:val="0"/>
                <w:szCs w:val="24"/>
                <w:lang w:val="en-US" w:eastAsia="en-US"/>
              </w:rPr>
              <w:t>gNB</w:t>
            </w:r>
            <w:proofErr w:type="spellEnd"/>
            <w:r w:rsidRPr="00DC03E1">
              <w:rPr>
                <w:rFonts w:eastAsia="MS Mincho" w:cs="Arial"/>
                <w:b w:val="0"/>
                <w:bCs w:val="0"/>
                <w:szCs w:val="24"/>
                <w:lang w:val="en-US" w:eastAsia="en-US"/>
              </w:rPr>
              <w:t xml:space="preserve"> decides to configure the MUSIM gap</w:t>
            </w:r>
            <w:r>
              <w:rPr>
                <w:rFonts w:eastAsia="MS Mincho" w:cs="Arial"/>
                <w:b w:val="0"/>
                <w:bCs w:val="0"/>
                <w:szCs w:val="24"/>
                <w:lang w:val="en-US" w:eastAsia="en-US"/>
              </w:rPr>
              <w:t>s</w:t>
            </w:r>
            <w:r w:rsidRPr="00DC03E1">
              <w:rPr>
                <w:rFonts w:eastAsia="MS Mincho" w:cs="Arial"/>
                <w:b w:val="0"/>
                <w:bCs w:val="0"/>
                <w:szCs w:val="24"/>
                <w:lang w:val="en-US" w:eastAsia="en-US"/>
              </w:rPr>
              <w:t>, the gap patterns</w:t>
            </w:r>
            <w:r>
              <w:rPr>
                <w:rFonts w:eastAsia="MS Mincho" w:cs="Arial"/>
                <w:b w:val="0"/>
                <w:bCs w:val="0"/>
                <w:szCs w:val="24"/>
                <w:lang w:val="en-US" w:eastAsia="en-US"/>
              </w:rPr>
              <w:t xml:space="preserve"> </w:t>
            </w:r>
            <w:r w:rsidRPr="00DC03E1">
              <w:rPr>
                <w:rFonts w:eastAsia="MS Mincho" w:cs="Arial"/>
                <w:b w:val="0"/>
                <w:bCs w:val="0"/>
                <w:szCs w:val="24"/>
                <w:lang w:val="en-US" w:eastAsia="en-US"/>
              </w:rPr>
              <w:t>configured should be the same as the UE’s preference</w:t>
            </w:r>
            <w:r>
              <w:rPr>
                <w:rFonts w:eastAsia="MS Mincho" w:cs="Arial"/>
                <w:b w:val="0"/>
                <w:bCs w:val="0"/>
                <w:szCs w:val="24"/>
                <w:lang w:val="en-US" w:eastAsia="en-US"/>
              </w:rPr>
              <w:t>, to</w:t>
            </w:r>
            <w:r w:rsidRPr="00DC03E1">
              <w:rPr>
                <w:rFonts w:eastAsia="MS Mincho" w:cs="Arial"/>
                <w:b w:val="0"/>
                <w:bCs w:val="0"/>
                <w:szCs w:val="24"/>
                <w:lang w:val="en-US" w:eastAsia="en-US"/>
              </w:rPr>
              <w:t xml:space="preserve"> match the activities in SIM B. </w:t>
            </w:r>
            <w:r>
              <w:rPr>
                <w:rFonts w:eastAsia="MS Mincho" w:cs="Arial"/>
                <w:b w:val="0"/>
                <w:bCs w:val="0"/>
                <w:szCs w:val="24"/>
                <w:lang w:val="en-US" w:eastAsia="en-US"/>
              </w:rPr>
              <w:t>T</w:t>
            </w:r>
            <w:r w:rsidRPr="00DC03E1">
              <w:rPr>
                <w:rFonts w:eastAsia="MS Mincho" w:cs="Arial"/>
                <w:b w:val="0"/>
                <w:bCs w:val="0"/>
                <w:szCs w:val="24"/>
                <w:lang w:val="en-US" w:eastAsia="en-US"/>
              </w:rPr>
              <w:t>he same motivation applies for UE suggested priority for MUSIM gaps</w:t>
            </w:r>
            <w:r>
              <w:rPr>
                <w:rFonts w:eastAsia="MS Mincho" w:cs="Arial"/>
                <w:b w:val="0"/>
                <w:bCs w:val="0"/>
                <w:szCs w:val="24"/>
                <w:lang w:val="en-US" w:eastAsia="en-US"/>
              </w:rPr>
              <w:t>,</w:t>
            </w:r>
            <w:r w:rsidRPr="00DC03E1">
              <w:rPr>
                <w:rFonts w:eastAsia="MS Mincho" w:cs="Arial"/>
                <w:b w:val="0"/>
                <w:bCs w:val="0"/>
                <w:szCs w:val="24"/>
                <w:lang w:val="en-US" w:eastAsia="en-US"/>
              </w:rPr>
              <w:t xml:space="preserve"> </w:t>
            </w:r>
            <w:r>
              <w:rPr>
                <w:rFonts w:eastAsia="MS Mincho" w:cs="Arial"/>
                <w:b w:val="0"/>
                <w:bCs w:val="0"/>
                <w:szCs w:val="24"/>
                <w:lang w:val="en-US" w:eastAsia="en-US"/>
              </w:rPr>
              <w:t>s</w:t>
            </w:r>
            <w:r w:rsidRPr="00DC03E1">
              <w:rPr>
                <w:rFonts w:eastAsia="MS Mincho" w:cs="Arial"/>
                <w:b w:val="0"/>
                <w:bCs w:val="0"/>
                <w:szCs w:val="24"/>
                <w:lang w:val="en-US" w:eastAsia="en-US"/>
              </w:rPr>
              <w:t>ince only the UE knows the intention (e.g. for paging reception, or RRM measurements, or SI reception) for different MUSIM gaps</w:t>
            </w:r>
            <w:r>
              <w:rPr>
                <w:rFonts w:eastAsia="MS Mincho" w:cs="Arial"/>
                <w:b w:val="0"/>
                <w:bCs w:val="0"/>
                <w:szCs w:val="24"/>
                <w:lang w:val="en-US" w:eastAsia="en-US"/>
              </w:rPr>
              <w:t>.</w:t>
            </w:r>
          </w:p>
          <w:p w14:paraId="089AEFDD" w14:textId="685CEC7B" w:rsidR="00363A26" w:rsidRDefault="00363A26" w:rsidP="00363A26">
            <w:pPr>
              <w:pStyle w:val="Observation"/>
              <w:rPr>
                <w:rFonts w:eastAsia="DengXian" w:cs="Arial"/>
                <w:b w:val="0"/>
                <w:bCs w:val="0"/>
                <w:szCs w:val="24"/>
                <w:lang w:val="en-US" w:eastAsia="zh-CN"/>
              </w:rPr>
            </w:pPr>
            <w:r>
              <w:rPr>
                <w:rFonts w:eastAsia="DengXian" w:cs="Arial"/>
                <w:b w:val="0"/>
                <w:bCs w:val="0"/>
                <w:szCs w:val="24"/>
                <w:lang w:val="en-US" w:eastAsia="zh-CN"/>
              </w:rPr>
              <w:lastRenderedPageBreak/>
              <w:t xml:space="preserve">Besides, since only </w:t>
            </w:r>
            <w:r w:rsidRPr="00532344">
              <w:rPr>
                <w:rFonts w:eastAsia="DengXian" w:cs="Arial"/>
                <w:b w:val="0"/>
                <w:bCs w:val="0"/>
                <w:szCs w:val="24"/>
                <w:lang w:val="en-US" w:eastAsia="zh-CN"/>
              </w:rPr>
              <w:t>relative</w:t>
            </w:r>
            <w:r w:rsidRPr="00DC03E1">
              <w:rPr>
                <w:rFonts w:eastAsia="MS Mincho" w:cs="Arial"/>
                <w:b w:val="0"/>
                <w:bCs w:val="0"/>
                <w:szCs w:val="24"/>
                <w:lang w:val="en-US" w:eastAsia="en-US"/>
              </w:rPr>
              <w:t xml:space="preserve"> priority for MUSIM gap</w:t>
            </w:r>
            <w:r>
              <w:rPr>
                <w:rFonts w:eastAsia="MS Mincho" w:cs="Arial"/>
                <w:b w:val="0"/>
                <w:bCs w:val="0"/>
                <w:szCs w:val="24"/>
                <w:lang w:val="en-US" w:eastAsia="en-US"/>
              </w:rPr>
              <w:t xml:space="preserve"> should be aligned, the NW still has flexibility for configure </w:t>
            </w:r>
            <w:r w:rsidRPr="00DC03E1">
              <w:rPr>
                <w:rFonts w:eastAsia="MS Mincho" w:cs="Arial"/>
                <w:b w:val="0"/>
                <w:bCs w:val="0"/>
                <w:szCs w:val="24"/>
                <w:lang w:val="en-US" w:eastAsia="en-US"/>
              </w:rPr>
              <w:t>priority</w:t>
            </w:r>
            <w:r>
              <w:rPr>
                <w:rFonts w:eastAsia="MS Mincho" w:cs="Arial"/>
                <w:b w:val="0"/>
                <w:bCs w:val="0"/>
                <w:szCs w:val="24"/>
                <w:lang w:val="en-US" w:eastAsia="en-US"/>
              </w:rPr>
              <w:t xml:space="preserve"> </w:t>
            </w:r>
            <w:r w:rsidRPr="00E40611">
              <w:rPr>
                <w:rFonts w:eastAsia="MS Mincho" w:cs="Arial"/>
                <w:b w:val="0"/>
                <w:bCs w:val="0"/>
                <w:szCs w:val="24"/>
                <w:lang w:val="en-US" w:eastAsia="en-US"/>
              </w:rPr>
              <w:t>between Type-2 MG and MUSIM gap</w:t>
            </w:r>
            <w:r>
              <w:rPr>
                <w:rFonts w:eastAsia="MS Mincho" w:cs="Arial"/>
                <w:b w:val="0"/>
                <w:bCs w:val="0"/>
                <w:szCs w:val="24"/>
                <w:lang w:val="en-US" w:eastAsia="en-US"/>
              </w:rPr>
              <w:t>.</w:t>
            </w:r>
          </w:p>
        </w:tc>
      </w:tr>
    </w:tbl>
    <w:p w14:paraId="6D565E2C" w14:textId="231D9B31" w:rsidR="00442957" w:rsidRDefault="00442957" w:rsidP="00442957">
      <w:pPr>
        <w:rPr>
          <w:rFonts w:ascii="Arial" w:eastAsia="Malgun Gothic" w:hAnsi="Arial" w:cs="Arial"/>
          <w:b/>
          <w:lang w:eastAsia="ko-KR"/>
        </w:rPr>
      </w:pPr>
    </w:p>
    <w:p w14:paraId="7FBD2FCB"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41D767FD" w14:textId="77777777" w:rsidR="001A43E0" w:rsidRDefault="001A43E0" w:rsidP="00442957">
      <w:pPr>
        <w:rPr>
          <w:rFonts w:ascii="Arial" w:eastAsia="Malgun Gothic" w:hAnsi="Arial" w:cs="Arial"/>
          <w:b/>
          <w:lang w:eastAsia="ko-KR"/>
        </w:rPr>
      </w:pPr>
    </w:p>
    <w:p w14:paraId="78F5ED4C" w14:textId="089B87E7" w:rsidR="007A69C5" w:rsidRDefault="00B77D66" w:rsidP="007A69C5">
      <w:pPr>
        <w:rPr>
          <w:rFonts w:ascii="Arial" w:eastAsia="Malgun Gothic" w:hAnsi="Arial" w:cs="Arial"/>
          <w:lang w:eastAsia="ko-KR"/>
        </w:rPr>
      </w:pPr>
      <w:r>
        <w:rPr>
          <w:rFonts w:ascii="Arial" w:eastAsia="Malgun Gothic" w:hAnsi="Arial" w:cs="Arial" w:hint="eastAsia"/>
          <w:lang w:eastAsia="ko-KR"/>
        </w:rPr>
        <w:t xml:space="preserve">If network can't accept </w:t>
      </w:r>
      <w:r w:rsidRPr="00B77D66">
        <w:rPr>
          <w:rFonts w:ascii="Arial" w:eastAsia="Malgun Gothic" w:hAnsi="Arial" w:cs="Arial"/>
          <w:lang w:eastAsia="ko-KR"/>
        </w:rPr>
        <w:t>MUSIM gap priority preference</w:t>
      </w:r>
      <w:r>
        <w:rPr>
          <w:rFonts w:ascii="Arial" w:eastAsia="Malgun Gothic" w:hAnsi="Arial" w:cs="Arial"/>
          <w:lang w:eastAsia="ko-KR"/>
        </w:rPr>
        <w:t>, simplest option</w:t>
      </w:r>
      <w:r w:rsidR="00F35E14">
        <w:rPr>
          <w:rFonts w:ascii="Arial" w:eastAsia="Malgun Gothic" w:hAnsi="Arial" w:cs="Arial"/>
          <w:lang w:eastAsia="ko-KR"/>
        </w:rPr>
        <w:t xml:space="preserve">s </w:t>
      </w:r>
      <w:r w:rsidR="0025739C">
        <w:rPr>
          <w:rFonts w:ascii="Arial" w:eastAsia="Malgun Gothic" w:hAnsi="Arial" w:cs="Arial"/>
          <w:lang w:eastAsia="ko-KR"/>
        </w:rPr>
        <w:t>may be</w:t>
      </w:r>
      <w:r w:rsidR="00F35E14">
        <w:rPr>
          <w:rFonts w:ascii="Arial" w:eastAsia="Malgun Gothic" w:hAnsi="Arial" w:cs="Arial"/>
          <w:lang w:eastAsia="ko-KR"/>
        </w:rPr>
        <w:t xml:space="preserve"> </w:t>
      </w:r>
      <w:r>
        <w:rPr>
          <w:rFonts w:ascii="Arial" w:eastAsia="Malgun Gothic" w:hAnsi="Arial" w:cs="Arial"/>
          <w:lang w:eastAsia="ko-KR"/>
        </w:rPr>
        <w:t xml:space="preserve">not to </w:t>
      </w:r>
      <w:r w:rsidR="00F35E14">
        <w:rPr>
          <w:rFonts w:ascii="Arial" w:eastAsia="Malgun Gothic" w:hAnsi="Arial" w:cs="Arial"/>
          <w:lang w:eastAsia="ko-KR"/>
        </w:rPr>
        <w:t>assign</w:t>
      </w:r>
      <w:r>
        <w:rPr>
          <w:rFonts w:ascii="Arial" w:eastAsia="Malgun Gothic" w:hAnsi="Arial" w:cs="Arial"/>
          <w:lang w:eastAsia="ko-KR"/>
        </w:rPr>
        <w:t xml:space="preserve"> any priority for a </w:t>
      </w:r>
      <w:r w:rsidR="0025739C">
        <w:rPr>
          <w:rFonts w:ascii="Arial" w:eastAsia="Malgun Gothic" w:hAnsi="Arial" w:cs="Arial"/>
          <w:lang w:eastAsia="ko-KR"/>
        </w:rPr>
        <w:t xml:space="preserve">requested </w:t>
      </w:r>
      <w:r>
        <w:rPr>
          <w:rFonts w:ascii="Arial" w:eastAsia="Malgun Gothic" w:hAnsi="Arial" w:cs="Arial"/>
          <w:lang w:eastAsia="ko-KR"/>
        </w:rPr>
        <w:t>periodic MUSIM gap</w:t>
      </w:r>
      <w:r w:rsidR="00F35E14">
        <w:rPr>
          <w:rFonts w:ascii="Arial" w:eastAsia="Malgun Gothic" w:hAnsi="Arial" w:cs="Arial"/>
          <w:lang w:eastAsia="ko-KR"/>
        </w:rPr>
        <w:t xml:space="preserve"> or not to configure a periodic MUSIM gap</w:t>
      </w:r>
      <w:r w:rsidR="0025739C">
        <w:rPr>
          <w:rFonts w:ascii="Arial" w:eastAsia="Malgun Gothic" w:hAnsi="Arial" w:cs="Arial"/>
          <w:lang w:eastAsia="ko-KR"/>
        </w:rPr>
        <w:t xml:space="preserve"> at all</w:t>
      </w:r>
      <w:r>
        <w:rPr>
          <w:rFonts w:ascii="Arial" w:eastAsia="Malgun Gothic" w:hAnsi="Arial" w:cs="Arial"/>
          <w:lang w:eastAsia="ko-KR"/>
        </w:rPr>
        <w:t xml:space="preserve">. But further question is raised in [3] whether a </w:t>
      </w:r>
      <w:proofErr w:type="spellStart"/>
      <w:r>
        <w:rPr>
          <w:rFonts w:ascii="Arial" w:eastAsia="Malgun Gothic" w:hAnsi="Arial" w:cs="Arial"/>
          <w:lang w:eastAsia="ko-KR"/>
        </w:rPr>
        <w:t>fallback</w:t>
      </w:r>
      <w:proofErr w:type="spellEnd"/>
      <w:r>
        <w:rPr>
          <w:rFonts w:ascii="Arial" w:eastAsia="Malgun Gothic" w:hAnsi="Arial" w:cs="Arial"/>
          <w:lang w:eastAsia="ko-KR"/>
        </w:rPr>
        <w:t xml:space="preserve"> option could be for network to follow the relative priorities among periodic MUSIM gaps</w:t>
      </w:r>
      <w:r w:rsidR="00F35E14">
        <w:rPr>
          <w:rFonts w:ascii="Arial" w:eastAsia="Malgun Gothic" w:hAnsi="Arial" w:cs="Arial"/>
          <w:lang w:eastAsia="ko-KR"/>
        </w:rPr>
        <w:t xml:space="preserve"> i.e. assign</w:t>
      </w:r>
      <w:r w:rsidR="00F35E14" w:rsidRPr="00F35E14">
        <w:rPr>
          <w:rFonts w:ascii="Arial" w:eastAsia="Malgun Gothic" w:hAnsi="Arial" w:cs="Arial"/>
          <w:lang w:eastAsia="ko-KR"/>
        </w:rPr>
        <w:t xml:space="preserve"> different priorities for </w:t>
      </w:r>
      <w:r w:rsidR="00F35E14">
        <w:rPr>
          <w:rFonts w:ascii="Arial" w:eastAsia="Malgun Gothic" w:hAnsi="Arial" w:cs="Arial"/>
          <w:lang w:eastAsia="ko-KR"/>
        </w:rPr>
        <w:t xml:space="preserve">periodic </w:t>
      </w:r>
      <w:r w:rsidR="00F35E14" w:rsidRPr="00F35E14">
        <w:rPr>
          <w:rFonts w:ascii="Arial" w:eastAsia="Malgun Gothic" w:hAnsi="Arial" w:cs="Arial"/>
          <w:lang w:eastAsia="ko-KR"/>
        </w:rPr>
        <w:t>MUSIM gaps while still following the relative ordering between them</w:t>
      </w:r>
      <w:r>
        <w:rPr>
          <w:rFonts w:ascii="Arial" w:eastAsia="Malgun Gothic" w:hAnsi="Arial" w:cs="Arial" w:hint="eastAsia"/>
          <w:lang w:eastAsia="ko-KR"/>
        </w:rPr>
        <w:t xml:space="preserve">. </w:t>
      </w:r>
      <w:r w:rsidR="007A69C5">
        <w:rPr>
          <w:rFonts w:ascii="Arial" w:eastAsia="Malgun Gothic" w:hAnsi="Arial" w:cs="Arial"/>
          <w:lang w:eastAsia="ko-KR"/>
        </w:rPr>
        <w:t>The</w:t>
      </w:r>
      <w:r>
        <w:rPr>
          <w:rFonts w:ascii="Arial" w:eastAsia="Malgun Gothic" w:hAnsi="Arial" w:cs="Arial"/>
          <w:lang w:eastAsia="ko-KR"/>
        </w:rPr>
        <w:t xml:space="preserve"> rapporteur understands that this </w:t>
      </w:r>
      <w:proofErr w:type="spellStart"/>
      <w:r>
        <w:rPr>
          <w:rFonts w:ascii="Arial" w:eastAsia="Malgun Gothic" w:hAnsi="Arial" w:cs="Arial"/>
          <w:lang w:eastAsia="ko-KR"/>
        </w:rPr>
        <w:t>fallback</w:t>
      </w:r>
      <w:proofErr w:type="spellEnd"/>
      <w:r>
        <w:rPr>
          <w:rFonts w:ascii="Arial" w:eastAsia="Malgun Gothic" w:hAnsi="Arial" w:cs="Arial"/>
          <w:lang w:eastAsia="ko-KR"/>
        </w:rPr>
        <w:t xml:space="preserve"> option </w:t>
      </w:r>
      <w:r w:rsidR="007A69C5">
        <w:rPr>
          <w:rFonts w:ascii="Arial" w:eastAsia="Malgun Gothic" w:hAnsi="Arial" w:cs="Arial"/>
          <w:lang w:eastAsia="ko-KR"/>
        </w:rPr>
        <w:t xml:space="preserve">is valid if the outcome of Q3 is Option 1. </w:t>
      </w:r>
    </w:p>
    <w:p w14:paraId="378EC222" w14:textId="5266C839" w:rsidR="00B77D66" w:rsidRDefault="007A69C5" w:rsidP="007A69C5">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6</w:t>
      </w:r>
      <w:r w:rsidRPr="00B12230">
        <w:rPr>
          <w:rFonts w:ascii="Arial" w:eastAsia="Malgun Gothic" w:hAnsi="Arial" w:cs="Arial" w:hint="eastAsia"/>
          <w:b/>
          <w:lang w:eastAsia="ko-KR"/>
        </w:rPr>
        <w:t xml:space="preserve">: </w:t>
      </w:r>
      <w:r w:rsidR="00B77D66">
        <w:rPr>
          <w:rFonts w:ascii="Arial" w:eastAsia="Malgun Gothic" w:hAnsi="Arial" w:cs="Arial"/>
          <w:b/>
          <w:lang w:eastAsia="ko-KR"/>
        </w:rPr>
        <w:t xml:space="preserve">When network can't </w:t>
      </w:r>
      <w:r w:rsidR="0025739C">
        <w:rPr>
          <w:rFonts w:ascii="Arial" w:eastAsia="Malgun Gothic" w:hAnsi="Arial" w:cs="Arial"/>
          <w:b/>
          <w:lang w:eastAsia="ko-KR"/>
        </w:rPr>
        <w:t>accept</w:t>
      </w:r>
      <w:r w:rsidR="00B77D66">
        <w:rPr>
          <w:rFonts w:ascii="Arial" w:eastAsia="Malgun Gothic" w:hAnsi="Arial" w:cs="Arial"/>
          <w:b/>
          <w:lang w:eastAsia="ko-KR"/>
        </w:rPr>
        <w:t xml:space="preserve"> MUSIM gap priority preference</w:t>
      </w:r>
      <w:r w:rsidR="00F35E14">
        <w:rPr>
          <w:rFonts w:ascii="Arial" w:eastAsia="Malgun Gothic" w:hAnsi="Arial" w:cs="Arial"/>
          <w:b/>
          <w:lang w:eastAsia="ko-KR"/>
        </w:rPr>
        <w:t xml:space="preserve"> for a periodic MUSIM gap</w:t>
      </w:r>
      <w:r w:rsidR="00B77D66">
        <w:rPr>
          <w:rFonts w:ascii="Arial" w:eastAsia="Malgun Gothic" w:hAnsi="Arial" w:cs="Arial"/>
          <w:b/>
          <w:lang w:eastAsia="ko-KR"/>
        </w:rPr>
        <w:t xml:space="preserve">, which of </w:t>
      </w:r>
      <w:r w:rsidR="00B77D66" w:rsidRPr="00B77D66">
        <w:rPr>
          <w:rFonts w:ascii="Arial" w:eastAsia="Malgun Gothic" w:hAnsi="Arial" w:cs="Arial"/>
          <w:b/>
          <w:lang w:eastAsia="ko-KR"/>
        </w:rPr>
        <w:t>the</w:t>
      </w:r>
      <w:r w:rsidR="00B77D66">
        <w:rPr>
          <w:rFonts w:ascii="Arial" w:eastAsia="Malgun Gothic" w:hAnsi="Arial" w:cs="Arial"/>
          <w:b/>
          <w:lang w:eastAsia="ko-KR"/>
        </w:rPr>
        <w:t xml:space="preserve"> following options do you </w:t>
      </w:r>
      <w:r w:rsidR="00FF1CA0">
        <w:rPr>
          <w:rFonts w:ascii="Arial" w:eastAsia="Malgun Gothic" w:hAnsi="Arial" w:cs="Arial"/>
          <w:b/>
          <w:lang w:eastAsia="ko-KR"/>
        </w:rPr>
        <w:t>support</w:t>
      </w:r>
      <w:r w:rsidR="00B77D66">
        <w:rPr>
          <w:rFonts w:ascii="Arial" w:eastAsia="Malgun Gothic" w:hAnsi="Arial" w:cs="Arial"/>
          <w:b/>
          <w:lang w:eastAsia="ko-KR"/>
        </w:rPr>
        <w:t xml:space="preserve"> for network </w:t>
      </w:r>
      <w:proofErr w:type="spellStart"/>
      <w:r w:rsidR="00B77D66">
        <w:rPr>
          <w:rFonts w:ascii="Arial" w:eastAsia="Malgun Gothic" w:hAnsi="Arial" w:cs="Arial"/>
          <w:b/>
          <w:lang w:eastAsia="ko-KR"/>
        </w:rPr>
        <w:t>behavior</w:t>
      </w:r>
      <w:proofErr w:type="spellEnd"/>
      <w:r w:rsidR="00B77D66">
        <w:rPr>
          <w:rFonts w:ascii="Arial" w:eastAsia="Malgun Gothic" w:hAnsi="Arial" w:cs="Arial"/>
          <w:b/>
          <w:lang w:eastAsia="ko-KR"/>
        </w:rPr>
        <w:t xml:space="preserve">? </w:t>
      </w:r>
    </w:p>
    <w:p w14:paraId="670FB09C" w14:textId="5CDFEB31" w:rsidR="00B77D66" w:rsidRDefault="001A43E0" w:rsidP="00B77D66">
      <w:pPr>
        <w:pStyle w:val="ListParagraph"/>
        <w:numPr>
          <w:ilvl w:val="0"/>
          <w:numId w:val="33"/>
        </w:numPr>
        <w:rPr>
          <w:rFonts w:ascii="Arial" w:eastAsia="Malgun Gothic" w:hAnsi="Arial" w:cs="Arial"/>
          <w:b/>
          <w:lang w:eastAsia="ko-KR"/>
        </w:rPr>
      </w:pPr>
      <w:r>
        <w:rPr>
          <w:rFonts w:ascii="Arial" w:eastAsia="Malgun Gothic" w:hAnsi="Arial" w:cs="Arial" w:hint="eastAsia"/>
          <w:b/>
          <w:lang w:eastAsia="ko-KR"/>
        </w:rPr>
        <w:t>Option A: d</w:t>
      </w:r>
      <w:r w:rsidR="00B77D66">
        <w:rPr>
          <w:rFonts w:ascii="Arial" w:eastAsia="Malgun Gothic" w:hAnsi="Arial" w:cs="Arial" w:hint="eastAsia"/>
          <w:b/>
          <w:lang w:eastAsia="ko-KR"/>
        </w:rPr>
        <w:t>oes not</w:t>
      </w:r>
      <w:r w:rsidR="00B77D66">
        <w:rPr>
          <w:rFonts w:ascii="Arial" w:eastAsia="Malgun Gothic" w:hAnsi="Arial" w:cs="Arial"/>
          <w:b/>
          <w:lang w:eastAsia="ko-KR"/>
        </w:rPr>
        <w:t xml:space="preserve"> </w:t>
      </w:r>
      <w:r w:rsidR="00F35E14">
        <w:rPr>
          <w:rFonts w:ascii="Arial" w:eastAsia="Malgun Gothic" w:hAnsi="Arial" w:cs="Arial"/>
          <w:b/>
          <w:lang w:eastAsia="ko-KR"/>
        </w:rPr>
        <w:t xml:space="preserve">configure a periodic MUSIM gap at all </w:t>
      </w:r>
    </w:p>
    <w:p w14:paraId="2EBB8047" w14:textId="019CBA6D" w:rsidR="00F35E14" w:rsidRDefault="00B77D66" w:rsidP="00B77D66">
      <w:pPr>
        <w:pStyle w:val="ListParagraph"/>
        <w:numPr>
          <w:ilvl w:val="0"/>
          <w:numId w:val="33"/>
        </w:numPr>
        <w:rPr>
          <w:rFonts w:ascii="Arial" w:eastAsia="Malgun Gothic" w:hAnsi="Arial" w:cs="Arial"/>
          <w:b/>
          <w:lang w:eastAsia="ko-KR"/>
        </w:rPr>
      </w:pPr>
      <w:r>
        <w:rPr>
          <w:rFonts w:ascii="Arial" w:eastAsia="Malgun Gothic" w:hAnsi="Arial" w:cs="Arial"/>
          <w:b/>
          <w:lang w:eastAsia="ko-KR"/>
        </w:rPr>
        <w:t>Op</w:t>
      </w:r>
      <w:r w:rsidR="00F35E14">
        <w:rPr>
          <w:rFonts w:ascii="Arial" w:eastAsia="Malgun Gothic" w:hAnsi="Arial" w:cs="Arial"/>
          <w:b/>
          <w:lang w:eastAsia="ko-KR"/>
        </w:rPr>
        <w:t xml:space="preserve">tion B: </w:t>
      </w:r>
      <w:r w:rsidR="001A43E0">
        <w:rPr>
          <w:rFonts w:ascii="Arial" w:eastAsia="Malgun Gothic" w:hAnsi="Arial" w:cs="Arial"/>
          <w:b/>
          <w:lang w:eastAsia="ko-KR"/>
        </w:rPr>
        <w:t>d</w:t>
      </w:r>
      <w:r w:rsidR="00F35E14">
        <w:rPr>
          <w:rFonts w:ascii="Arial" w:eastAsia="Malgun Gothic" w:hAnsi="Arial" w:cs="Arial"/>
          <w:b/>
          <w:lang w:eastAsia="ko-KR"/>
        </w:rPr>
        <w:t xml:space="preserve">oes not assign any priority while configuring a periodic MUSIM gap </w:t>
      </w:r>
    </w:p>
    <w:p w14:paraId="660E8688" w14:textId="04F5A6B3" w:rsidR="00F35E14" w:rsidRDefault="00F35E14" w:rsidP="00B77D66">
      <w:pPr>
        <w:pStyle w:val="ListParagraph"/>
        <w:numPr>
          <w:ilvl w:val="0"/>
          <w:numId w:val="33"/>
        </w:numPr>
        <w:rPr>
          <w:rFonts w:ascii="Arial" w:eastAsia="Malgun Gothic" w:hAnsi="Arial" w:cs="Arial"/>
          <w:b/>
          <w:lang w:eastAsia="ko-KR"/>
        </w:rPr>
      </w:pPr>
      <w:r>
        <w:rPr>
          <w:rFonts w:ascii="Arial" w:eastAsia="Malgun Gothic" w:hAnsi="Arial" w:cs="Arial"/>
          <w:b/>
          <w:lang w:eastAsia="ko-KR"/>
        </w:rPr>
        <w:t xml:space="preserve">Option C: </w:t>
      </w:r>
      <w:r w:rsidR="001A43E0">
        <w:rPr>
          <w:rFonts w:ascii="Arial" w:eastAsia="Malgun Gothic" w:hAnsi="Arial" w:cs="Arial"/>
          <w:b/>
          <w:lang w:eastAsia="ko-KR"/>
        </w:rPr>
        <w:t>u</w:t>
      </w:r>
      <w:r>
        <w:rPr>
          <w:rFonts w:ascii="Arial" w:eastAsia="Malgun Gothic" w:hAnsi="Arial" w:cs="Arial"/>
          <w:b/>
          <w:lang w:eastAsia="ko-KR"/>
        </w:rPr>
        <w:t xml:space="preserve">se </w:t>
      </w:r>
      <w:proofErr w:type="spellStart"/>
      <w:r>
        <w:rPr>
          <w:rFonts w:ascii="Arial" w:eastAsia="Malgun Gothic" w:hAnsi="Arial" w:cs="Arial"/>
          <w:b/>
          <w:lang w:eastAsia="ko-KR"/>
        </w:rPr>
        <w:t>fallback</w:t>
      </w:r>
      <w:proofErr w:type="spellEnd"/>
      <w:r>
        <w:rPr>
          <w:rFonts w:ascii="Arial" w:eastAsia="Malgun Gothic" w:hAnsi="Arial" w:cs="Arial"/>
          <w:b/>
          <w:lang w:eastAsia="ko-KR"/>
        </w:rPr>
        <w:t xml:space="preserve"> option as in [3] </w:t>
      </w:r>
    </w:p>
    <w:p w14:paraId="49E1C802" w14:textId="56E91B89" w:rsidR="00B77D66" w:rsidRPr="00B77D66" w:rsidRDefault="00F35E14" w:rsidP="00B77D66">
      <w:pPr>
        <w:pStyle w:val="ListParagraph"/>
        <w:numPr>
          <w:ilvl w:val="0"/>
          <w:numId w:val="33"/>
        </w:numPr>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F35E14" w:rsidRPr="00B12230" w14:paraId="57F7110F" w14:textId="77777777" w:rsidTr="00900F17">
        <w:tc>
          <w:tcPr>
            <w:tcW w:w="1645" w:type="dxa"/>
            <w:shd w:val="clear" w:color="auto" w:fill="D9D9D9"/>
          </w:tcPr>
          <w:p w14:paraId="03D7525C" w14:textId="16C12A03" w:rsidR="00F35E14" w:rsidRPr="00B12230" w:rsidRDefault="00F35E14" w:rsidP="00F35E14">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67F5222" w14:textId="325BD2CC" w:rsidR="00F35E14" w:rsidRPr="00B12230" w:rsidRDefault="00F35E14" w:rsidP="00F35E14">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808" w:type="dxa"/>
            <w:shd w:val="clear" w:color="auto" w:fill="D9D9D9"/>
          </w:tcPr>
          <w:p w14:paraId="0D7EE3D5" w14:textId="6C4050DD" w:rsidR="00F35E14" w:rsidRPr="00B12230" w:rsidRDefault="00F35E14" w:rsidP="00F35E14">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F35E14" w:rsidRPr="005732CE" w14:paraId="63826BE0" w14:textId="77777777" w:rsidTr="00900F17">
        <w:tc>
          <w:tcPr>
            <w:tcW w:w="1645" w:type="dxa"/>
            <w:shd w:val="clear" w:color="auto" w:fill="auto"/>
          </w:tcPr>
          <w:p w14:paraId="3C564C82" w14:textId="3B51B4CF" w:rsidR="00F35E14" w:rsidRPr="00282876" w:rsidRDefault="00282876" w:rsidP="00F35E14">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55C1EBD2" w14:textId="58E94DEF" w:rsidR="00F35E14" w:rsidRPr="00282876" w:rsidRDefault="00282876" w:rsidP="00F35E14">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C</w:t>
            </w:r>
          </w:p>
        </w:tc>
        <w:tc>
          <w:tcPr>
            <w:tcW w:w="5808" w:type="dxa"/>
            <w:shd w:val="clear" w:color="auto" w:fill="auto"/>
          </w:tcPr>
          <w:p w14:paraId="358F1117" w14:textId="77777777" w:rsidR="00C46D92" w:rsidRDefault="00CA494E" w:rsidP="00B65BF2">
            <w:pPr>
              <w:pStyle w:val="Observation"/>
              <w:rPr>
                <w:rFonts w:eastAsia="DengXian" w:cs="Arial"/>
                <w:b w:val="0"/>
                <w:bCs w:val="0"/>
                <w:szCs w:val="24"/>
                <w:lang w:val="en-US" w:eastAsia="zh-CN"/>
              </w:rPr>
            </w:pPr>
            <w:r>
              <w:rPr>
                <w:rFonts w:eastAsia="DengXian" w:cs="Arial"/>
                <w:b w:val="0"/>
                <w:bCs w:val="0"/>
                <w:szCs w:val="24"/>
                <w:lang w:val="en-US" w:eastAsia="zh-CN"/>
              </w:rPr>
              <w:t>RAN4 LS has concluded that “</w:t>
            </w:r>
            <w:r w:rsidRPr="00B46202">
              <w:rPr>
                <w:rFonts w:eastAsia="DengXian" w:cs="Arial"/>
                <w:b w:val="0"/>
                <w:bCs w:val="0"/>
                <w:szCs w:val="24"/>
                <w:lang w:val="en-US" w:eastAsia="zh-CN"/>
              </w:rPr>
              <w:t>It is up to NW A on how to use this</w:t>
            </w:r>
            <w:r>
              <w:rPr>
                <w:rFonts w:eastAsia="DengXian" w:cs="Arial"/>
                <w:b w:val="0"/>
                <w:bCs w:val="0"/>
                <w:szCs w:val="24"/>
                <w:lang w:val="en-US" w:eastAsia="zh-CN"/>
              </w:rPr>
              <w:t xml:space="preserve"> (preference) </w:t>
            </w:r>
            <w:r w:rsidRPr="00B46202">
              <w:rPr>
                <w:rFonts w:eastAsia="DengXian" w:cs="Arial"/>
                <w:b w:val="0"/>
                <w:bCs w:val="0"/>
                <w:szCs w:val="24"/>
                <w:lang w:val="en-US" w:eastAsia="zh-CN"/>
              </w:rPr>
              <w:t>information</w:t>
            </w:r>
            <w:r>
              <w:rPr>
                <w:rFonts w:eastAsia="DengXian" w:cs="Arial"/>
                <w:b w:val="0"/>
                <w:bCs w:val="0"/>
                <w:szCs w:val="24"/>
                <w:lang w:val="en-US" w:eastAsia="zh-CN"/>
              </w:rPr>
              <w:t>.”</w:t>
            </w:r>
            <w:r w:rsidR="00B65BF2">
              <w:rPr>
                <w:rFonts w:eastAsia="DengXian" w:cs="Arial"/>
                <w:b w:val="0"/>
                <w:bCs w:val="0"/>
                <w:szCs w:val="24"/>
                <w:lang w:val="en-US" w:eastAsia="zh-CN"/>
              </w:rPr>
              <w:t xml:space="preserve"> </w:t>
            </w:r>
          </w:p>
          <w:p w14:paraId="0B80B3E7" w14:textId="52D8566B" w:rsidR="00101DC9" w:rsidRPr="00AC636B" w:rsidRDefault="00B74E33" w:rsidP="00B65BF2">
            <w:pPr>
              <w:pStyle w:val="Observation"/>
              <w:rPr>
                <w:rFonts w:eastAsia="DengXian" w:cs="Arial"/>
                <w:b w:val="0"/>
                <w:bCs w:val="0"/>
                <w:szCs w:val="24"/>
                <w:lang w:eastAsia="zh-CN"/>
              </w:rPr>
            </w:pPr>
            <w:r w:rsidRPr="00B74E33">
              <w:rPr>
                <w:rFonts w:eastAsia="DengXian" w:cs="Arial"/>
                <w:b w:val="0"/>
                <w:bCs w:val="0"/>
                <w:szCs w:val="24"/>
                <w:lang w:val="en-US" w:eastAsia="zh-CN"/>
              </w:rPr>
              <w:t>If NW A cannot accept the priority level indicated by a UE</w:t>
            </w:r>
            <w:r w:rsidR="00861604">
              <w:rPr>
                <w:rFonts w:eastAsia="DengXian" w:cs="Arial"/>
                <w:b w:val="0"/>
                <w:bCs w:val="0"/>
                <w:szCs w:val="24"/>
                <w:lang w:val="en-US" w:eastAsia="zh-CN"/>
              </w:rPr>
              <w:t>, network configures the MUSIM priority which is aligned with the relative priority relationship among MUSIM gaps provided by the UE.</w:t>
            </w:r>
          </w:p>
        </w:tc>
      </w:tr>
      <w:tr w:rsidR="00145D1D" w:rsidRPr="005732CE" w14:paraId="6CD269D8" w14:textId="77777777" w:rsidTr="00900F17">
        <w:tc>
          <w:tcPr>
            <w:tcW w:w="1645" w:type="dxa"/>
            <w:shd w:val="clear" w:color="auto" w:fill="auto"/>
          </w:tcPr>
          <w:p w14:paraId="03F4C0EA" w14:textId="0987CB7B" w:rsidR="00145D1D" w:rsidRDefault="00145D1D" w:rsidP="00145D1D">
            <w:pPr>
              <w:pStyle w:val="Observation"/>
              <w:rPr>
                <w:rFonts w:eastAsia="DengXian" w:cs="Arial" w:hint="eastAsia"/>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14:paraId="5F998B9A" w14:textId="3995EBA6" w:rsidR="00145D1D" w:rsidRDefault="00145D1D" w:rsidP="00145D1D">
            <w:pPr>
              <w:pStyle w:val="Observation"/>
              <w:rPr>
                <w:rFonts w:eastAsia="DengXian" w:cs="Arial" w:hint="eastAsia"/>
                <w:b w:val="0"/>
                <w:bCs w:val="0"/>
                <w:szCs w:val="24"/>
                <w:lang w:val="en-US" w:eastAsia="zh-CN"/>
              </w:rPr>
            </w:pPr>
            <w:r>
              <w:rPr>
                <w:rFonts w:eastAsia="Malgun Gothic" w:cs="Arial"/>
                <w:b w:val="0"/>
                <w:bCs w:val="0"/>
                <w:szCs w:val="24"/>
                <w:lang w:val="en-US" w:eastAsia="ko-KR"/>
              </w:rPr>
              <w:t>See comment</w:t>
            </w:r>
          </w:p>
        </w:tc>
        <w:tc>
          <w:tcPr>
            <w:tcW w:w="5808" w:type="dxa"/>
            <w:shd w:val="clear" w:color="auto" w:fill="auto"/>
          </w:tcPr>
          <w:p w14:paraId="208D6E6F" w14:textId="477E2176" w:rsidR="00145D1D" w:rsidRDefault="00145D1D" w:rsidP="00145D1D">
            <w:pPr>
              <w:pStyle w:val="Observation"/>
              <w:rPr>
                <w:rFonts w:eastAsia="DengXian" w:cs="Arial"/>
                <w:b w:val="0"/>
                <w:bCs w:val="0"/>
                <w:szCs w:val="24"/>
                <w:lang w:val="en-US" w:eastAsia="zh-CN"/>
              </w:rPr>
            </w:pPr>
            <w:r>
              <w:rPr>
                <w:rFonts w:eastAsia="DengXian" w:cs="Arial"/>
                <w:b w:val="0"/>
                <w:bCs w:val="0"/>
                <w:szCs w:val="24"/>
                <w:lang w:val="en-US" w:eastAsia="zh-CN"/>
              </w:rPr>
              <w:t>As commented in Q3, we prefer the UE to indicate</w:t>
            </w:r>
            <w:r w:rsidRPr="0032760E">
              <w:rPr>
                <w:rFonts w:eastAsia="DengXian" w:cs="Arial"/>
                <w:b w:val="0"/>
                <w:bCs w:val="0"/>
                <w:szCs w:val="24"/>
                <w:lang w:val="en-US" w:eastAsia="zh-CN"/>
              </w:rPr>
              <w:t xml:space="preserve"> </w:t>
            </w:r>
            <w:r>
              <w:rPr>
                <w:rFonts w:eastAsia="DengXian" w:cs="Arial"/>
                <w:b w:val="0"/>
                <w:bCs w:val="0"/>
                <w:szCs w:val="24"/>
                <w:lang w:val="en-US" w:eastAsia="zh-CN"/>
              </w:rPr>
              <w:t xml:space="preserve">a preference for </w:t>
            </w:r>
            <w:r w:rsidRPr="0032760E">
              <w:rPr>
                <w:rFonts w:eastAsia="DengXian" w:cs="Arial"/>
                <w:b w:val="0"/>
                <w:bCs w:val="0"/>
                <w:szCs w:val="24"/>
                <w:lang w:val="en-US" w:eastAsia="zh-CN"/>
              </w:rPr>
              <w:t>a relative priority for all or a subset periodic MUSIM gaps</w:t>
            </w:r>
            <w:r>
              <w:rPr>
                <w:rFonts w:eastAsia="DengXian" w:cs="Arial"/>
                <w:b w:val="0"/>
                <w:bCs w:val="0"/>
                <w:szCs w:val="24"/>
                <w:lang w:val="en-US" w:eastAsia="zh-CN"/>
              </w:rPr>
              <w:t>. In this case, we cannot imagine for what reasons the NW cannot</w:t>
            </w:r>
            <w:r w:rsidRPr="0032760E">
              <w:rPr>
                <w:rFonts w:eastAsia="DengXian" w:cs="Arial"/>
                <w:b w:val="0"/>
                <w:bCs w:val="0"/>
                <w:szCs w:val="24"/>
                <w:lang w:val="en-US" w:eastAsia="zh-CN"/>
              </w:rPr>
              <w:t xml:space="preserve"> accept </w:t>
            </w:r>
            <w:r>
              <w:rPr>
                <w:rFonts w:eastAsia="DengXian" w:cs="Arial"/>
                <w:b w:val="0"/>
                <w:bCs w:val="0"/>
                <w:szCs w:val="24"/>
                <w:lang w:val="en-US" w:eastAsia="zh-CN"/>
              </w:rPr>
              <w:t>such</w:t>
            </w:r>
            <w:r w:rsidRPr="0032760E">
              <w:rPr>
                <w:rFonts w:eastAsia="DengXian" w:cs="Arial"/>
                <w:b w:val="0"/>
                <w:bCs w:val="0"/>
                <w:szCs w:val="24"/>
                <w:lang w:val="en-US" w:eastAsia="zh-CN"/>
              </w:rPr>
              <w:t xml:space="preserve"> </w:t>
            </w:r>
            <w:r>
              <w:rPr>
                <w:rFonts w:eastAsia="DengXian" w:cs="Arial"/>
                <w:b w:val="0"/>
                <w:bCs w:val="0"/>
                <w:szCs w:val="24"/>
                <w:lang w:val="en-US" w:eastAsia="zh-CN"/>
              </w:rPr>
              <w:t xml:space="preserve">relative </w:t>
            </w:r>
            <w:r w:rsidRPr="0032760E">
              <w:rPr>
                <w:rFonts w:eastAsia="DengXian" w:cs="Arial"/>
                <w:b w:val="0"/>
                <w:bCs w:val="0"/>
                <w:szCs w:val="24"/>
                <w:lang w:val="en-US" w:eastAsia="zh-CN"/>
              </w:rPr>
              <w:t>priority preference of the UE</w:t>
            </w:r>
            <w:r w:rsidRPr="00C33087">
              <w:rPr>
                <w:rFonts w:eastAsia="Malgun Gothic" w:cs="Arial"/>
                <w:b w:val="0"/>
                <w:lang w:eastAsia="ko-KR"/>
              </w:rPr>
              <w:t>.</w:t>
            </w:r>
          </w:p>
        </w:tc>
      </w:tr>
    </w:tbl>
    <w:p w14:paraId="7A316231" w14:textId="17DF8B9D" w:rsidR="00F35E14" w:rsidRDefault="00F35E14" w:rsidP="0047016C">
      <w:pPr>
        <w:rPr>
          <w:rFonts w:ascii="Arial" w:eastAsia="Malgun Gothic" w:hAnsi="Arial" w:cs="Arial"/>
          <w:lang w:eastAsia="ko-KR"/>
        </w:rPr>
      </w:pPr>
    </w:p>
    <w:p w14:paraId="57D18830"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75FBCC17" w14:textId="77777777" w:rsidR="001A43E0" w:rsidRDefault="001A43E0" w:rsidP="0047016C">
      <w:pPr>
        <w:rPr>
          <w:rFonts w:ascii="Arial" w:eastAsia="Malgun Gothic" w:hAnsi="Arial" w:cs="Arial"/>
          <w:lang w:eastAsia="ko-KR"/>
        </w:rPr>
      </w:pPr>
    </w:p>
    <w:p w14:paraId="7B1414B6" w14:textId="1EBD977B" w:rsidR="00254A3B" w:rsidRDefault="00254A3B" w:rsidP="00254A3B">
      <w:pPr>
        <w:rPr>
          <w:rFonts w:ascii="Arial" w:eastAsia="Malgun Gothic" w:hAnsi="Arial" w:cs="Arial"/>
          <w:lang w:eastAsia="ko-KR"/>
        </w:rPr>
      </w:pPr>
      <w:r>
        <w:rPr>
          <w:rFonts w:ascii="Arial" w:eastAsia="Malgun Gothic" w:hAnsi="Arial" w:cs="Arial"/>
          <w:lang w:eastAsia="ko-KR"/>
        </w:rPr>
        <w:t xml:space="preserve">According to RAN4 LS [13], it is stated that each periodic MUSIM gap can be assigned with a different priority. But </w:t>
      </w:r>
      <w:r w:rsidR="0025739C">
        <w:rPr>
          <w:rFonts w:ascii="Arial" w:eastAsia="Malgun Gothic" w:hAnsi="Arial" w:cs="Arial"/>
          <w:lang w:eastAsia="ko-KR"/>
        </w:rPr>
        <w:t>two companies in [2, 10] would like to discuss</w:t>
      </w:r>
      <w:r>
        <w:rPr>
          <w:rFonts w:ascii="Arial" w:eastAsia="Malgun Gothic" w:hAnsi="Arial" w:cs="Arial"/>
          <w:lang w:eastAsia="ko-KR"/>
        </w:rPr>
        <w:t xml:space="preserve"> whether network can configure the same priority to the periodic MUSIM gaps.</w:t>
      </w:r>
    </w:p>
    <w:p w14:paraId="4C6B83A7" w14:textId="5214E0CC" w:rsidR="00254A3B" w:rsidRDefault="00254A3B" w:rsidP="00254A3B">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7</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that network can configure the same priority to more than one periodic MUSIM gap?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254A3B" w:rsidRPr="00B12230" w14:paraId="24B4FA36" w14:textId="77777777" w:rsidTr="00900F17">
        <w:tc>
          <w:tcPr>
            <w:tcW w:w="1645" w:type="dxa"/>
            <w:shd w:val="clear" w:color="auto" w:fill="D9D9D9"/>
          </w:tcPr>
          <w:p w14:paraId="53A6691F" w14:textId="77777777" w:rsidR="00254A3B" w:rsidRPr="00B12230" w:rsidRDefault="00254A3B"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21BA0BB" w14:textId="77777777" w:rsidR="00254A3B" w:rsidRPr="00B12230" w:rsidRDefault="00254A3B" w:rsidP="00900F17">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8F1F0EF" w14:textId="77777777" w:rsidR="00254A3B" w:rsidRPr="00B12230" w:rsidRDefault="00254A3B"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254A3B" w:rsidRPr="005732CE" w14:paraId="5CB767E8" w14:textId="77777777" w:rsidTr="00900F17">
        <w:tc>
          <w:tcPr>
            <w:tcW w:w="1645" w:type="dxa"/>
            <w:shd w:val="clear" w:color="auto" w:fill="auto"/>
          </w:tcPr>
          <w:p w14:paraId="4DEFA6FC" w14:textId="6956DE13" w:rsidR="00254A3B" w:rsidRPr="00743D82" w:rsidRDefault="00743D82"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7DE5E251" w14:textId="0C5819C0" w:rsidR="00254A3B" w:rsidRPr="00743D82" w:rsidRDefault="00B70408" w:rsidP="00900F17">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808" w:type="dxa"/>
            <w:shd w:val="clear" w:color="auto" w:fill="auto"/>
          </w:tcPr>
          <w:p w14:paraId="77283648" w14:textId="3E039507" w:rsidR="00254A3B" w:rsidRPr="00DF0CCB" w:rsidRDefault="00DC0ACB" w:rsidP="006C59AA">
            <w:pPr>
              <w:pStyle w:val="Observation"/>
              <w:rPr>
                <w:rFonts w:eastAsia="DengXian" w:cs="Arial"/>
                <w:b w:val="0"/>
                <w:bCs w:val="0"/>
                <w:szCs w:val="24"/>
                <w:lang w:val="en-US" w:eastAsia="zh-CN"/>
              </w:rPr>
            </w:pPr>
            <w:r w:rsidRPr="00407CBF">
              <w:rPr>
                <w:rFonts w:eastAsia="DengXian" w:cs="Arial"/>
                <w:b w:val="0"/>
                <w:bCs w:val="0"/>
                <w:szCs w:val="24"/>
                <w:lang w:val="en-US" w:eastAsia="zh-CN"/>
              </w:rPr>
              <w:t>Whether different periodic MUSIM gap</w:t>
            </w:r>
            <w:r w:rsidR="00407CBF">
              <w:rPr>
                <w:rFonts w:eastAsia="DengXian" w:cs="Arial"/>
                <w:b w:val="0"/>
                <w:bCs w:val="0"/>
                <w:szCs w:val="24"/>
                <w:lang w:val="en-US" w:eastAsia="zh-CN"/>
              </w:rPr>
              <w:t>s</w:t>
            </w:r>
            <w:r w:rsidRPr="00407CBF">
              <w:rPr>
                <w:rFonts w:eastAsia="DengXian" w:cs="Arial"/>
                <w:b w:val="0"/>
                <w:bCs w:val="0"/>
                <w:szCs w:val="24"/>
                <w:lang w:val="en-US" w:eastAsia="zh-CN"/>
              </w:rPr>
              <w:t xml:space="preserve"> can have same priority or not</w:t>
            </w:r>
            <w:r w:rsidR="006C59AA">
              <w:rPr>
                <w:rFonts w:eastAsia="DengXian" w:cs="Arial"/>
                <w:b w:val="0"/>
                <w:bCs w:val="0"/>
                <w:szCs w:val="24"/>
                <w:lang w:val="en-US" w:eastAsia="zh-CN"/>
              </w:rPr>
              <w:t>, it</w:t>
            </w:r>
            <w:r w:rsidR="002B3E1C">
              <w:rPr>
                <w:rFonts w:eastAsia="DengXian" w:cs="Arial"/>
                <w:b w:val="0"/>
                <w:bCs w:val="0"/>
                <w:szCs w:val="24"/>
                <w:lang w:val="en-US" w:eastAsia="zh-CN"/>
              </w:rPr>
              <w:t xml:space="preserve"> </w:t>
            </w:r>
            <w:r w:rsidR="00503775">
              <w:rPr>
                <w:rFonts w:eastAsia="DengXian" w:cs="Arial"/>
                <w:b w:val="0"/>
                <w:bCs w:val="0"/>
                <w:szCs w:val="24"/>
                <w:lang w:val="en-US" w:eastAsia="zh-CN"/>
              </w:rPr>
              <w:t>is</w:t>
            </w:r>
            <w:r w:rsidR="002B3E1C">
              <w:rPr>
                <w:rFonts w:eastAsia="DengXian" w:cs="Arial"/>
                <w:b w:val="0"/>
                <w:bCs w:val="0"/>
                <w:szCs w:val="24"/>
                <w:lang w:val="en-US" w:eastAsia="zh-CN"/>
              </w:rPr>
              <w:t xml:space="preserve"> under d</w:t>
            </w:r>
            <w:r w:rsidR="006E1ADE">
              <w:rPr>
                <w:rFonts w:eastAsia="DengXian" w:cs="Arial"/>
                <w:b w:val="0"/>
                <w:bCs w:val="0"/>
                <w:szCs w:val="24"/>
                <w:lang w:val="en-US" w:eastAsia="zh-CN"/>
              </w:rPr>
              <w:t>iscuss</w:t>
            </w:r>
            <w:r w:rsidR="002B3E1C">
              <w:rPr>
                <w:rFonts w:eastAsia="DengXian" w:cs="Arial"/>
                <w:b w:val="0"/>
                <w:bCs w:val="0"/>
                <w:szCs w:val="24"/>
                <w:lang w:val="en-US" w:eastAsia="zh-CN"/>
              </w:rPr>
              <w:t>ion</w:t>
            </w:r>
            <w:r w:rsidR="006E1ADE">
              <w:rPr>
                <w:rFonts w:eastAsia="DengXian" w:cs="Arial"/>
                <w:b w:val="0"/>
                <w:bCs w:val="0"/>
                <w:szCs w:val="24"/>
                <w:lang w:val="en-US" w:eastAsia="zh-CN"/>
              </w:rPr>
              <w:t xml:space="preserve"> in RAN4 for a few meetings already, </w:t>
            </w:r>
            <w:r w:rsidR="00BE5E7F">
              <w:rPr>
                <w:rFonts w:eastAsia="DengXian" w:cs="Arial"/>
                <w:b w:val="0"/>
                <w:bCs w:val="0"/>
                <w:szCs w:val="24"/>
                <w:lang w:val="en-US" w:eastAsia="zh-CN"/>
              </w:rPr>
              <w:t xml:space="preserve">we suggest to </w:t>
            </w:r>
            <w:r w:rsidR="006E1ADE">
              <w:rPr>
                <w:rFonts w:eastAsia="DengXian" w:cs="Arial"/>
                <w:b w:val="0"/>
                <w:bCs w:val="0"/>
                <w:szCs w:val="24"/>
                <w:lang w:val="en-US" w:eastAsia="zh-CN"/>
              </w:rPr>
              <w:t>wait for RAN4 progress</w:t>
            </w:r>
            <w:r w:rsidR="00F22896">
              <w:rPr>
                <w:rFonts w:eastAsia="DengXian" w:cs="Arial"/>
                <w:b w:val="0"/>
                <w:bCs w:val="0"/>
                <w:szCs w:val="24"/>
                <w:lang w:val="en-US" w:eastAsia="zh-CN"/>
              </w:rPr>
              <w:t>.</w:t>
            </w:r>
          </w:p>
        </w:tc>
      </w:tr>
      <w:tr w:rsidR="000519A8" w:rsidRPr="005732CE" w14:paraId="37BD82F8" w14:textId="77777777" w:rsidTr="00900F17">
        <w:tc>
          <w:tcPr>
            <w:tcW w:w="1645" w:type="dxa"/>
            <w:shd w:val="clear" w:color="auto" w:fill="auto"/>
          </w:tcPr>
          <w:p w14:paraId="6C50BF76" w14:textId="67539248" w:rsidR="000519A8" w:rsidRDefault="000519A8" w:rsidP="000519A8">
            <w:pPr>
              <w:pStyle w:val="Observation"/>
              <w:rPr>
                <w:rFonts w:eastAsia="DengXian" w:cs="Arial" w:hint="eastAsia"/>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14:paraId="70CDF6A5" w14:textId="0C1FB56B" w:rsidR="000519A8" w:rsidRDefault="000519A8" w:rsidP="000519A8">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808" w:type="dxa"/>
            <w:shd w:val="clear" w:color="auto" w:fill="auto"/>
          </w:tcPr>
          <w:p w14:paraId="377F7482" w14:textId="77777777" w:rsidR="000519A8" w:rsidRDefault="000519A8" w:rsidP="000519A8">
            <w:pPr>
              <w:pStyle w:val="Observation"/>
              <w:rPr>
                <w:rFonts w:eastAsia="MS Mincho" w:cs="Arial"/>
                <w:b w:val="0"/>
                <w:bCs w:val="0"/>
                <w:szCs w:val="24"/>
                <w:lang w:val="en-US" w:eastAsia="en-US"/>
              </w:rPr>
            </w:pPr>
            <w:r w:rsidRPr="009A298B">
              <w:rPr>
                <w:rFonts w:eastAsia="MS Mincho" w:cs="Arial"/>
                <w:b w:val="0"/>
                <w:bCs w:val="0"/>
                <w:szCs w:val="24"/>
                <w:lang w:val="en-US" w:eastAsia="en-US"/>
              </w:rPr>
              <w:t>Wait RAN4 progress</w:t>
            </w:r>
          </w:p>
          <w:p w14:paraId="287BFD9F" w14:textId="2FA56044" w:rsidR="000519A8" w:rsidRPr="00407CBF" w:rsidRDefault="000519A8" w:rsidP="000519A8">
            <w:pPr>
              <w:pStyle w:val="Observation"/>
              <w:rPr>
                <w:rFonts w:eastAsia="DengXian" w:cs="Arial"/>
                <w:b w:val="0"/>
                <w:bCs w:val="0"/>
                <w:szCs w:val="24"/>
                <w:lang w:val="en-US" w:eastAsia="zh-CN"/>
              </w:rPr>
            </w:pPr>
            <w:r>
              <w:rPr>
                <w:rFonts w:eastAsia="DengXian" w:cs="Arial"/>
                <w:b w:val="0"/>
                <w:bCs w:val="0"/>
                <w:szCs w:val="24"/>
                <w:lang w:val="en-US" w:eastAsia="zh-CN"/>
              </w:rPr>
              <w:t xml:space="preserve">In our view, the issue of same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is not only about NW configured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but also UE reported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As we mentioned above, we think the NW configured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should be aligned with UE reported </w:t>
            </w:r>
            <w:r w:rsidRPr="00EB121F">
              <w:rPr>
                <w:rFonts w:eastAsia="MS Mincho" w:cs="Arial"/>
                <w:b w:val="0"/>
                <w:bCs w:val="0"/>
                <w:szCs w:val="24"/>
                <w:lang w:val="en-US" w:eastAsia="en-US"/>
              </w:rPr>
              <w:t xml:space="preserve">relative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if UE can report same priority, then the NW can configure same priority. Whether UE can report same priority is being discussed in RAN4 so we can wait for RAN4 </w:t>
            </w:r>
            <w:r w:rsidRPr="009A298B">
              <w:rPr>
                <w:rFonts w:eastAsia="MS Mincho" w:cs="Arial"/>
                <w:b w:val="0"/>
                <w:bCs w:val="0"/>
                <w:szCs w:val="24"/>
                <w:lang w:val="en-US" w:eastAsia="en-US"/>
              </w:rPr>
              <w:t>progress</w:t>
            </w:r>
            <w:r>
              <w:rPr>
                <w:rFonts w:eastAsia="MS Mincho" w:cs="Arial"/>
                <w:b w:val="0"/>
                <w:bCs w:val="0"/>
                <w:szCs w:val="24"/>
                <w:lang w:val="en-US" w:eastAsia="en-US"/>
              </w:rPr>
              <w:t>.</w:t>
            </w:r>
          </w:p>
        </w:tc>
      </w:tr>
    </w:tbl>
    <w:p w14:paraId="031A23F3" w14:textId="77777777" w:rsidR="00254A3B" w:rsidRDefault="00254A3B" w:rsidP="00254A3B">
      <w:pPr>
        <w:rPr>
          <w:rFonts w:ascii="Arial" w:eastAsia="Malgun Gothic" w:hAnsi="Arial" w:cs="Arial"/>
          <w:b/>
          <w:lang w:eastAsia="ko-KR"/>
        </w:rPr>
      </w:pPr>
    </w:p>
    <w:p w14:paraId="1C6280C4"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49DF5B87" w14:textId="77777777" w:rsidR="0047016C" w:rsidRDefault="0047016C" w:rsidP="00BE3364">
      <w:pPr>
        <w:rPr>
          <w:rFonts w:ascii="Arial" w:eastAsia="Malgun Gothic" w:hAnsi="Arial" w:cs="Arial"/>
          <w:lang w:eastAsia="ko-KR"/>
        </w:rPr>
      </w:pPr>
    </w:p>
    <w:p w14:paraId="475129F6" w14:textId="22CF9812" w:rsidR="00BE3364" w:rsidRPr="00745674" w:rsidRDefault="00424796" w:rsidP="00BE3364">
      <w:pPr>
        <w:rPr>
          <w:rFonts w:ascii="Arial" w:eastAsia="Malgun Gothic" w:hAnsi="Arial" w:cs="Arial"/>
          <w:lang w:eastAsia="ko-KR"/>
        </w:rPr>
      </w:pPr>
      <w:r>
        <w:rPr>
          <w:rFonts w:ascii="Arial" w:eastAsia="Malgun Gothic" w:hAnsi="Arial" w:cs="Arial" w:hint="eastAsia"/>
          <w:lang w:eastAsia="ko-KR"/>
        </w:rPr>
        <w:t xml:space="preserve">According to RAN4 agreement [13], it is optional for UE to </w:t>
      </w:r>
      <w:r>
        <w:rPr>
          <w:rFonts w:ascii="Arial" w:eastAsia="Malgun Gothic" w:hAnsi="Arial" w:cs="Arial"/>
          <w:lang w:eastAsia="ko-KR"/>
        </w:rPr>
        <w:t>indicate its preferred priority for a periodic MUSIM and it is up to network to decide how to use such information. Thus, it seems quite natural that network can configure</w:t>
      </w:r>
      <w:r w:rsidR="0025739C">
        <w:rPr>
          <w:rFonts w:ascii="Arial" w:eastAsia="Malgun Gothic" w:hAnsi="Arial" w:cs="Arial"/>
          <w:lang w:eastAsia="ko-KR"/>
        </w:rPr>
        <w:t xml:space="preserve"> a periodic MUSIM gap without any</w:t>
      </w:r>
      <w:r>
        <w:rPr>
          <w:rFonts w:ascii="Arial" w:eastAsia="Malgun Gothic" w:hAnsi="Arial" w:cs="Arial"/>
          <w:lang w:eastAsia="ko-KR"/>
        </w:rPr>
        <w:t xml:space="preserve"> assigned priority, which is related with </w:t>
      </w:r>
      <w:r w:rsidR="00BE3364">
        <w:rPr>
          <w:rFonts w:ascii="Arial" w:eastAsia="Malgun Gothic" w:hAnsi="Arial" w:cs="Arial"/>
          <w:lang w:eastAsia="ko-KR"/>
        </w:rPr>
        <w:t xml:space="preserve">the following highlighted agreement is made: </w:t>
      </w:r>
    </w:p>
    <w:p w14:paraId="0FC3A08E" w14:textId="77777777" w:rsidR="00BE3364" w:rsidRDefault="00BE3364" w:rsidP="00BE3364">
      <w:pPr>
        <w:pStyle w:val="Agreement"/>
        <w:tabs>
          <w:tab w:val="clear" w:pos="-2364"/>
          <w:tab w:val="num" w:pos="1619"/>
        </w:tabs>
        <w:ind w:left="1619"/>
      </w:pPr>
      <w:r>
        <w:t xml:space="preserve">RAN2 will aim to address the RAN4 LS in Rel-18 signalling. </w:t>
      </w:r>
      <w:r w:rsidRPr="0010178E">
        <w:rPr>
          <w:highlight w:val="yellow"/>
        </w:rPr>
        <w:t>Should discuss how to handle Rel-17 gaps without priority (e.g. lowest, highest, network-decided somehow, etc.).</w:t>
      </w:r>
      <w:r>
        <w:t xml:space="preserve"> Handled in email [231]</w:t>
      </w:r>
    </w:p>
    <w:p w14:paraId="39F909A7" w14:textId="77777777" w:rsidR="00424796" w:rsidRDefault="00424796" w:rsidP="00BE3364">
      <w:pPr>
        <w:rPr>
          <w:rFonts w:ascii="Arial" w:eastAsia="Malgun Gothic" w:hAnsi="Arial" w:cs="Arial"/>
          <w:lang w:eastAsia="ko-KR"/>
        </w:rPr>
      </w:pPr>
    </w:p>
    <w:p w14:paraId="313C5126" w14:textId="541EBB01" w:rsidR="00BE3364" w:rsidRDefault="00BE3364" w:rsidP="00BE3364">
      <w:pPr>
        <w:rPr>
          <w:rFonts w:ascii="Arial" w:eastAsia="Malgun Gothic" w:hAnsi="Arial" w:cs="Arial"/>
          <w:lang w:eastAsia="ko-KR"/>
        </w:rPr>
      </w:pPr>
      <w:r>
        <w:rPr>
          <w:rFonts w:ascii="Arial" w:eastAsia="Malgun Gothic" w:hAnsi="Arial" w:cs="Arial"/>
          <w:lang w:eastAsia="ko-KR"/>
        </w:rPr>
        <w:t xml:space="preserve">Note that the focus here is to handle periodic MUSIM gaps without priority i.e. </w:t>
      </w:r>
      <w:r>
        <w:rPr>
          <w:rFonts w:ascii="Arial" w:eastAsia="Malgun Gothic" w:hAnsi="Arial" w:cs="Arial" w:hint="eastAsia"/>
          <w:lang w:eastAsia="ko-KR"/>
        </w:rPr>
        <w:t xml:space="preserve">the applicability of </w:t>
      </w:r>
      <w:r>
        <w:rPr>
          <w:rFonts w:ascii="Arial" w:eastAsia="Malgun Gothic" w:hAnsi="Arial" w:cs="Arial"/>
          <w:lang w:eastAsia="ko-KR"/>
        </w:rPr>
        <w:t xml:space="preserve">priority for </w:t>
      </w:r>
      <w:r>
        <w:rPr>
          <w:rFonts w:ascii="Arial" w:eastAsia="Malgun Gothic" w:hAnsi="Arial" w:cs="Arial" w:hint="eastAsia"/>
          <w:lang w:eastAsia="ko-KR"/>
        </w:rPr>
        <w:t>a</w:t>
      </w:r>
      <w:r>
        <w:rPr>
          <w:rFonts w:ascii="Arial" w:eastAsia="Malgun Gothic" w:hAnsi="Arial" w:cs="Arial"/>
          <w:lang w:eastAsia="ko-KR"/>
        </w:rPr>
        <w:t xml:space="preserve">periodic MUSIM gap will be discussed later on. </w:t>
      </w:r>
    </w:p>
    <w:p w14:paraId="7201DC65" w14:textId="0983F030" w:rsidR="00BE3364" w:rsidRDefault="00BE3364" w:rsidP="00BE3364">
      <w:pPr>
        <w:rPr>
          <w:rFonts w:ascii="Arial" w:eastAsia="Malgun Gothic" w:hAnsi="Arial" w:cs="Arial"/>
          <w:lang w:eastAsia="ko-KR"/>
        </w:rPr>
      </w:pPr>
      <w:r>
        <w:rPr>
          <w:rFonts w:ascii="Arial" w:eastAsia="Malgun Gothic" w:hAnsi="Arial" w:cs="Arial"/>
          <w:lang w:eastAsia="ko-KR"/>
        </w:rPr>
        <w:t xml:space="preserve">In [1], it is suggested that a default priority level should be used for periodic MUSIM gaps which do not have an assigned priority. In [5], it is proposed that absence of configured priority indicates the lowest priority for the gap when there is conflict with other NW-A Type-2 gaps or other MUSIM gaps. </w:t>
      </w:r>
    </w:p>
    <w:p w14:paraId="3BEB82BB" w14:textId="211E30F2" w:rsidR="00BE3364" w:rsidRDefault="00BE3364" w:rsidP="00BE3364">
      <w:pPr>
        <w:rPr>
          <w:rFonts w:ascii="Arial" w:eastAsia="Malgun Gothic" w:hAnsi="Arial" w:cs="Arial"/>
          <w:b/>
          <w:lang w:eastAsia="ko-KR"/>
        </w:rPr>
      </w:pPr>
      <w:r w:rsidRPr="00B12230">
        <w:rPr>
          <w:rFonts w:ascii="Arial" w:eastAsia="Malgun Gothic" w:hAnsi="Arial" w:cs="Arial" w:hint="eastAsia"/>
          <w:b/>
          <w:lang w:eastAsia="ko-KR"/>
        </w:rPr>
        <w:t>Q</w:t>
      </w:r>
      <w:r w:rsidR="001A43E0">
        <w:rPr>
          <w:rFonts w:ascii="Arial" w:eastAsia="Malgun Gothic" w:hAnsi="Arial" w:cs="Arial"/>
          <w:b/>
          <w:lang w:eastAsia="ko-KR"/>
        </w:rPr>
        <w:t>8</w:t>
      </w:r>
      <w:r w:rsidRPr="00B12230">
        <w:rPr>
          <w:rFonts w:ascii="Arial" w:eastAsia="Malgun Gothic" w:hAnsi="Arial" w:cs="Arial" w:hint="eastAsia"/>
          <w:b/>
          <w:lang w:eastAsia="ko-KR"/>
        </w:rPr>
        <w:t xml:space="preserve">: </w:t>
      </w:r>
      <w:r w:rsidR="00AF5266">
        <w:rPr>
          <w:rFonts w:ascii="Arial" w:eastAsia="Malgun Gothic" w:hAnsi="Arial" w:cs="Arial"/>
          <w:b/>
          <w:lang w:eastAsia="ko-KR"/>
        </w:rPr>
        <w:t xml:space="preserve">How </w:t>
      </w:r>
      <w:r>
        <w:rPr>
          <w:rFonts w:ascii="Arial" w:eastAsia="Malgun Gothic" w:hAnsi="Arial" w:cs="Arial"/>
          <w:b/>
          <w:lang w:eastAsia="ko-KR"/>
        </w:rPr>
        <w:t xml:space="preserve">UE </w:t>
      </w:r>
      <w:r w:rsidRPr="00BE3364">
        <w:rPr>
          <w:rFonts w:ascii="Arial" w:eastAsia="Malgun Gothic" w:hAnsi="Arial" w:cs="Arial"/>
          <w:b/>
          <w:lang w:eastAsia="ko-KR"/>
        </w:rPr>
        <w:t xml:space="preserve">supporting to indicate periodic MUSIM gap priority preference </w:t>
      </w:r>
      <w:r>
        <w:rPr>
          <w:rFonts w:ascii="Arial" w:eastAsia="Malgun Gothic" w:hAnsi="Arial" w:cs="Arial"/>
          <w:b/>
          <w:lang w:eastAsia="ko-KR"/>
        </w:rPr>
        <w:t>hand</w:t>
      </w:r>
      <w:r w:rsidR="00AF5266">
        <w:rPr>
          <w:rFonts w:ascii="Arial" w:eastAsia="Malgun Gothic" w:hAnsi="Arial" w:cs="Arial"/>
          <w:b/>
          <w:lang w:eastAsia="ko-KR"/>
        </w:rPr>
        <w:t>le</w:t>
      </w:r>
      <w:r w:rsidR="001A43E0">
        <w:rPr>
          <w:rFonts w:ascii="Arial" w:eastAsia="Malgun Gothic" w:hAnsi="Arial" w:cs="Arial"/>
          <w:b/>
          <w:lang w:eastAsia="ko-KR"/>
        </w:rPr>
        <w:t>s</w:t>
      </w:r>
      <w:r>
        <w:rPr>
          <w:rFonts w:ascii="Arial" w:eastAsia="Malgun Gothic" w:hAnsi="Arial" w:cs="Arial"/>
          <w:b/>
          <w:lang w:eastAsia="ko-KR"/>
        </w:rPr>
        <w:t xml:space="preserve"> </w:t>
      </w:r>
      <w:r w:rsidR="0025739C">
        <w:rPr>
          <w:rFonts w:ascii="Arial" w:eastAsia="Malgun Gothic" w:hAnsi="Arial" w:cs="Arial"/>
          <w:b/>
          <w:lang w:eastAsia="ko-KR"/>
        </w:rPr>
        <w:t xml:space="preserve">a </w:t>
      </w:r>
      <w:r>
        <w:rPr>
          <w:rFonts w:ascii="Arial" w:eastAsia="Malgun Gothic" w:hAnsi="Arial" w:cs="Arial"/>
          <w:b/>
          <w:lang w:eastAsia="ko-KR"/>
        </w:rPr>
        <w:t xml:space="preserve">configured periodic MUSIM </w:t>
      </w:r>
      <w:r w:rsidR="0025739C">
        <w:rPr>
          <w:rFonts w:ascii="Arial" w:eastAsia="Malgun Gothic" w:hAnsi="Arial" w:cs="Arial"/>
          <w:b/>
          <w:lang w:eastAsia="ko-KR"/>
        </w:rPr>
        <w:t>gap</w:t>
      </w:r>
      <w:r w:rsidRPr="004C069C">
        <w:rPr>
          <w:rFonts w:ascii="Arial" w:eastAsia="Malgun Gothic" w:hAnsi="Arial" w:cs="Arial"/>
          <w:b/>
          <w:lang w:eastAsia="ko-KR"/>
        </w:rPr>
        <w:t xml:space="preserve"> without priority</w:t>
      </w:r>
      <w:r>
        <w:rPr>
          <w:rFonts w:ascii="Arial" w:eastAsia="Malgun Gothic" w:hAnsi="Arial" w:cs="Arial"/>
          <w:b/>
          <w:lang w:eastAsia="ko-KR"/>
        </w:rPr>
        <w:t>?</w:t>
      </w:r>
    </w:p>
    <w:p w14:paraId="6D999CFF" w14:textId="3F2A3AA5" w:rsidR="00BE3364" w:rsidRDefault="00BE3364" w:rsidP="00BE3364">
      <w:pPr>
        <w:pStyle w:val="ListParagraph"/>
        <w:numPr>
          <w:ilvl w:val="0"/>
          <w:numId w:val="33"/>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sidR="001A43E0">
        <w:rPr>
          <w:rFonts w:ascii="Arial" w:eastAsia="Malgun Gothic" w:hAnsi="Arial" w:cs="Arial"/>
          <w:b/>
          <w:lang w:eastAsia="ko-KR"/>
        </w:rPr>
        <w:t xml:space="preserve">UE uses </w:t>
      </w:r>
      <w:r w:rsidR="00AF5266">
        <w:rPr>
          <w:rFonts w:ascii="Arial" w:eastAsia="Malgun Gothic" w:hAnsi="Arial" w:cs="Arial"/>
          <w:b/>
          <w:lang w:eastAsia="ko-KR"/>
        </w:rPr>
        <w:t xml:space="preserve">a </w:t>
      </w:r>
      <w:r>
        <w:rPr>
          <w:rFonts w:ascii="Arial" w:eastAsia="Malgun Gothic" w:hAnsi="Arial" w:cs="Arial"/>
          <w:b/>
          <w:lang w:eastAsia="ko-KR"/>
        </w:rPr>
        <w:t>default priority value</w:t>
      </w:r>
    </w:p>
    <w:p w14:paraId="3928E47D" w14:textId="76624083" w:rsidR="00BE3364" w:rsidRDefault="00BE3364" w:rsidP="00BE3364">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Option 2: </w:t>
      </w:r>
      <w:r w:rsidR="001A43E0">
        <w:rPr>
          <w:rFonts w:ascii="Arial" w:eastAsia="Malgun Gothic" w:hAnsi="Arial" w:cs="Arial"/>
          <w:b/>
          <w:lang w:eastAsia="ko-KR"/>
        </w:rPr>
        <w:t>UE c</w:t>
      </w:r>
      <w:r w:rsidR="00AF5266">
        <w:rPr>
          <w:rFonts w:ascii="Arial" w:eastAsia="Malgun Gothic" w:hAnsi="Arial" w:cs="Arial"/>
          <w:b/>
          <w:lang w:eastAsia="ko-KR"/>
        </w:rPr>
        <w:t>onsider</w:t>
      </w:r>
      <w:r w:rsidR="001A43E0">
        <w:rPr>
          <w:rFonts w:ascii="Arial" w:eastAsia="Malgun Gothic" w:hAnsi="Arial" w:cs="Arial"/>
          <w:b/>
          <w:lang w:eastAsia="ko-KR"/>
        </w:rPr>
        <w:t xml:space="preserve">s </w:t>
      </w:r>
      <w:r w:rsidR="0025739C">
        <w:rPr>
          <w:rFonts w:ascii="Arial" w:eastAsia="Malgun Gothic" w:hAnsi="Arial" w:cs="Arial"/>
          <w:b/>
          <w:lang w:eastAsia="ko-KR"/>
        </w:rPr>
        <w:t xml:space="preserve">a configured periodic MUSIM gap without priority to be </w:t>
      </w:r>
      <w:r w:rsidR="00AF5266">
        <w:rPr>
          <w:rFonts w:ascii="Arial" w:eastAsia="Malgun Gothic" w:hAnsi="Arial" w:cs="Arial"/>
          <w:b/>
          <w:lang w:eastAsia="ko-KR"/>
        </w:rPr>
        <w:t>the l</w:t>
      </w:r>
      <w:r>
        <w:rPr>
          <w:rFonts w:ascii="Arial" w:eastAsia="Malgun Gothic" w:hAnsi="Arial" w:cs="Arial"/>
          <w:b/>
          <w:lang w:eastAsia="ko-KR"/>
        </w:rPr>
        <w:t xml:space="preserve">owest priority </w:t>
      </w:r>
      <w:r w:rsidR="0025739C">
        <w:rPr>
          <w:rFonts w:ascii="Arial" w:eastAsia="Malgun Gothic" w:hAnsi="Arial" w:cs="Arial"/>
          <w:b/>
          <w:lang w:eastAsia="ko-KR"/>
        </w:rPr>
        <w:t>gap i.e. lower than any of the network configured priority values</w:t>
      </w:r>
      <w:r>
        <w:rPr>
          <w:rFonts w:ascii="Arial" w:eastAsia="Malgun Gothic" w:hAnsi="Arial" w:cs="Arial"/>
          <w:b/>
          <w:lang w:eastAsia="ko-KR"/>
        </w:rPr>
        <w:t xml:space="preserve"> </w:t>
      </w:r>
    </w:p>
    <w:p w14:paraId="70D26101" w14:textId="77777777" w:rsidR="00BE3364" w:rsidRPr="0074236E" w:rsidRDefault="00BE3364" w:rsidP="00BE3364">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BE3364" w:rsidRPr="00B12230" w14:paraId="5358715C" w14:textId="77777777" w:rsidTr="00B65139">
        <w:tc>
          <w:tcPr>
            <w:tcW w:w="1645" w:type="dxa"/>
            <w:shd w:val="clear" w:color="auto" w:fill="D9D9D9"/>
          </w:tcPr>
          <w:p w14:paraId="51E05C26" w14:textId="77777777" w:rsidR="00BE3364" w:rsidRPr="00B12230" w:rsidRDefault="00BE3364"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273BF027" w14:textId="109EE6CC" w:rsidR="00BE3364" w:rsidRPr="00B12230" w:rsidRDefault="00BE3364" w:rsidP="00B65139">
            <w:pPr>
              <w:pStyle w:val="Observation"/>
              <w:rPr>
                <w:rFonts w:eastAsia="MS Mincho" w:cs="Arial"/>
                <w:b w:val="0"/>
                <w:bCs w:val="0"/>
                <w:szCs w:val="24"/>
                <w:lang w:val="en-US" w:eastAsia="en-US"/>
              </w:rPr>
            </w:pPr>
            <w:r>
              <w:rPr>
                <w:rFonts w:eastAsia="MS Mincho" w:cs="Arial"/>
                <w:b w:val="0"/>
                <w:bCs w:val="0"/>
                <w:szCs w:val="24"/>
                <w:lang w:val="en-US" w:eastAsia="en-US"/>
              </w:rPr>
              <w:t>Preferred Option</w:t>
            </w:r>
            <w:r w:rsidR="001A43E0">
              <w:rPr>
                <w:rFonts w:eastAsia="MS Mincho" w:cs="Arial"/>
                <w:b w:val="0"/>
                <w:bCs w:val="0"/>
                <w:szCs w:val="24"/>
                <w:lang w:val="en-US" w:eastAsia="en-US"/>
              </w:rPr>
              <w:t>(s)</w:t>
            </w:r>
          </w:p>
        </w:tc>
        <w:tc>
          <w:tcPr>
            <w:tcW w:w="5808" w:type="dxa"/>
            <w:shd w:val="clear" w:color="auto" w:fill="D9D9D9"/>
          </w:tcPr>
          <w:p w14:paraId="4178D38C" w14:textId="77777777" w:rsidR="00BE3364" w:rsidRPr="00B12230" w:rsidRDefault="00BE3364"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BE3364" w:rsidRPr="005732CE" w14:paraId="4A824EFE" w14:textId="77777777" w:rsidTr="00B65139">
        <w:tc>
          <w:tcPr>
            <w:tcW w:w="1645" w:type="dxa"/>
            <w:shd w:val="clear" w:color="auto" w:fill="auto"/>
          </w:tcPr>
          <w:p w14:paraId="0301A58D" w14:textId="7087CB1A" w:rsidR="00BE3364" w:rsidRPr="00E716C0" w:rsidRDefault="00E716C0" w:rsidP="00B65139">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7138BE81" w14:textId="424459EF" w:rsidR="00BE3364" w:rsidRPr="00E716C0" w:rsidRDefault="00E716C0" w:rsidP="00B65139">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thers</w:t>
            </w:r>
          </w:p>
        </w:tc>
        <w:tc>
          <w:tcPr>
            <w:tcW w:w="5808" w:type="dxa"/>
            <w:shd w:val="clear" w:color="auto" w:fill="auto"/>
          </w:tcPr>
          <w:p w14:paraId="28F1421E" w14:textId="2AE08576" w:rsidR="0085207E" w:rsidRPr="005C048C" w:rsidRDefault="00582B8A" w:rsidP="00B65139">
            <w:pPr>
              <w:pStyle w:val="Observation"/>
              <w:rPr>
                <w:rFonts w:eastAsia="DengXian" w:cs="Arial"/>
                <w:b w:val="0"/>
                <w:bCs w:val="0"/>
                <w:szCs w:val="24"/>
                <w:lang w:val="en-US" w:eastAsia="zh-CN"/>
              </w:rPr>
            </w:pPr>
            <w:r>
              <w:rPr>
                <w:rFonts w:eastAsia="DengXian" w:cs="Arial"/>
                <w:b w:val="0"/>
                <w:bCs w:val="0"/>
                <w:szCs w:val="24"/>
                <w:lang w:val="en-US" w:eastAsia="zh-CN"/>
              </w:rPr>
              <w:t xml:space="preserve">Based on RAN4 </w:t>
            </w:r>
            <w:r w:rsidR="00B94AD1">
              <w:rPr>
                <w:rFonts w:eastAsia="DengXian" w:cs="Arial"/>
                <w:b w:val="0"/>
                <w:bCs w:val="0"/>
                <w:szCs w:val="24"/>
                <w:lang w:val="en-US" w:eastAsia="zh-CN"/>
              </w:rPr>
              <w:t>discussion</w:t>
            </w:r>
            <w:r>
              <w:rPr>
                <w:rFonts w:eastAsia="DengXian" w:cs="Arial"/>
                <w:b w:val="0"/>
                <w:bCs w:val="0"/>
                <w:szCs w:val="24"/>
                <w:lang w:val="en-US" w:eastAsia="zh-CN"/>
              </w:rPr>
              <w:t xml:space="preserve">, </w:t>
            </w:r>
            <w:r w:rsidR="00E773D2">
              <w:rPr>
                <w:rFonts w:eastAsia="DengXian" w:cs="Arial"/>
                <w:b w:val="0"/>
                <w:bCs w:val="0"/>
                <w:szCs w:val="24"/>
                <w:lang w:val="en-US" w:eastAsia="zh-CN"/>
              </w:rPr>
              <w:t xml:space="preserve">we </w:t>
            </w:r>
            <w:r w:rsidR="00011D40">
              <w:rPr>
                <w:rFonts w:eastAsia="DengXian" w:cs="Arial"/>
                <w:b w:val="0"/>
                <w:bCs w:val="0"/>
                <w:szCs w:val="24"/>
                <w:lang w:val="en-US" w:eastAsia="zh-CN"/>
              </w:rPr>
              <w:t xml:space="preserve">may assume that, </w:t>
            </w:r>
            <w:r w:rsidR="00A13314" w:rsidRPr="00C51AB1">
              <w:rPr>
                <w:rFonts w:eastAsia="DengXian" w:cs="Arial"/>
                <w:b w:val="0"/>
                <w:bCs w:val="0"/>
                <w:szCs w:val="24"/>
                <w:lang w:val="en-US" w:eastAsia="zh-CN"/>
              </w:rPr>
              <w:t>Network A assigns priority levels to all configured periodic MUSIM gaps even if UE does not indicate preferred priority for one or some periodic MUSIM gaps</w:t>
            </w:r>
            <w:r w:rsidR="00D21DD9">
              <w:rPr>
                <w:rFonts w:eastAsia="DengXian" w:cs="Arial"/>
                <w:b w:val="0"/>
                <w:bCs w:val="0"/>
                <w:szCs w:val="24"/>
                <w:lang w:val="en-US" w:eastAsia="zh-CN"/>
              </w:rPr>
              <w:t>.</w:t>
            </w:r>
            <w:r w:rsidR="00C135CD">
              <w:rPr>
                <w:rFonts w:eastAsia="DengXian" w:cs="Arial" w:hint="eastAsia"/>
                <w:b w:val="0"/>
                <w:bCs w:val="0"/>
                <w:szCs w:val="24"/>
                <w:lang w:val="en-US" w:eastAsia="zh-CN"/>
              </w:rPr>
              <w:t xml:space="preserve"> </w:t>
            </w:r>
            <w:r w:rsidR="0024032F">
              <w:rPr>
                <w:rFonts w:eastAsia="DengXian" w:cs="Arial"/>
                <w:b w:val="0"/>
                <w:bCs w:val="0"/>
                <w:szCs w:val="24"/>
                <w:lang w:val="en-US" w:eastAsia="zh-CN"/>
              </w:rPr>
              <w:t xml:space="preserve">Then, </w:t>
            </w:r>
            <w:r w:rsidR="00C135CD">
              <w:rPr>
                <w:rFonts w:eastAsia="DengXian" w:cs="Arial"/>
                <w:b w:val="0"/>
                <w:bCs w:val="0"/>
                <w:szCs w:val="24"/>
                <w:lang w:val="en-US" w:eastAsia="zh-CN"/>
              </w:rPr>
              <w:t>the case of this question is impossible</w:t>
            </w:r>
            <w:r w:rsidR="007C71E3">
              <w:rPr>
                <w:rFonts w:eastAsia="DengXian" w:cs="Arial"/>
                <w:b w:val="0"/>
                <w:bCs w:val="0"/>
                <w:szCs w:val="24"/>
                <w:lang w:val="en-US" w:eastAsia="zh-CN"/>
              </w:rPr>
              <w:t>.</w:t>
            </w:r>
          </w:p>
        </w:tc>
      </w:tr>
      <w:tr w:rsidR="00E731B1" w:rsidRPr="005732CE" w14:paraId="3B4AD00B" w14:textId="77777777" w:rsidTr="00B65139">
        <w:tc>
          <w:tcPr>
            <w:tcW w:w="1645" w:type="dxa"/>
            <w:shd w:val="clear" w:color="auto" w:fill="auto"/>
          </w:tcPr>
          <w:p w14:paraId="4C7E6E47" w14:textId="216F95FE" w:rsidR="00E731B1" w:rsidRDefault="00E731B1" w:rsidP="00E731B1">
            <w:pPr>
              <w:pStyle w:val="Observation"/>
              <w:rPr>
                <w:rFonts w:eastAsia="DengXian" w:cs="Arial" w:hint="eastAsia"/>
                <w:b w:val="0"/>
                <w:bCs w:val="0"/>
                <w:szCs w:val="24"/>
                <w:lang w:val="en-US" w:eastAsia="zh-CN"/>
              </w:rPr>
            </w:pPr>
            <w:r>
              <w:rPr>
                <w:rFonts w:eastAsia="MS Mincho" w:cs="Arial"/>
                <w:b w:val="0"/>
                <w:bCs w:val="0"/>
                <w:szCs w:val="24"/>
                <w:lang w:val="en-US" w:eastAsia="en-US"/>
              </w:rPr>
              <w:t>Huawei/HiSilicon</w:t>
            </w:r>
          </w:p>
        </w:tc>
        <w:tc>
          <w:tcPr>
            <w:tcW w:w="2178" w:type="dxa"/>
            <w:shd w:val="clear" w:color="auto" w:fill="auto"/>
          </w:tcPr>
          <w:p w14:paraId="295982D8" w14:textId="50D9E75F" w:rsidR="00E731B1" w:rsidRDefault="00E731B1" w:rsidP="00E731B1">
            <w:pPr>
              <w:pStyle w:val="Observation"/>
              <w:rPr>
                <w:rFonts w:eastAsia="DengXian" w:cs="Arial" w:hint="eastAsia"/>
                <w:b w:val="0"/>
                <w:bCs w:val="0"/>
                <w:szCs w:val="24"/>
                <w:lang w:val="en-US" w:eastAsia="zh-CN"/>
              </w:rPr>
            </w:pPr>
            <w:r>
              <w:rPr>
                <w:rFonts w:eastAsia="Malgun Gothic" w:cs="Arial"/>
                <w:b w:val="0"/>
                <w:bCs w:val="0"/>
                <w:szCs w:val="24"/>
                <w:lang w:val="en-US" w:eastAsia="ko-KR"/>
              </w:rPr>
              <w:t>See comment</w:t>
            </w:r>
          </w:p>
        </w:tc>
        <w:tc>
          <w:tcPr>
            <w:tcW w:w="5808" w:type="dxa"/>
            <w:shd w:val="clear" w:color="auto" w:fill="auto"/>
          </w:tcPr>
          <w:p w14:paraId="528E06E5" w14:textId="77777777" w:rsidR="00E731B1" w:rsidRDefault="00E731B1" w:rsidP="00E731B1">
            <w:pPr>
              <w:pStyle w:val="Observation"/>
              <w:rPr>
                <w:rFonts w:eastAsia="MS Mincho" w:cs="Arial"/>
                <w:b w:val="0"/>
                <w:bCs w:val="0"/>
                <w:szCs w:val="24"/>
                <w:lang w:val="en-US" w:eastAsia="en-US"/>
              </w:rPr>
            </w:pPr>
            <w:r w:rsidRPr="009A298B">
              <w:rPr>
                <w:rFonts w:eastAsia="MS Mincho" w:cs="Arial"/>
                <w:b w:val="0"/>
                <w:bCs w:val="0"/>
                <w:szCs w:val="24"/>
                <w:lang w:val="en-US" w:eastAsia="en-US"/>
              </w:rPr>
              <w:t>Wait RAN4 progress</w:t>
            </w:r>
            <w:r>
              <w:rPr>
                <w:rFonts w:eastAsia="MS Mincho" w:cs="Arial"/>
                <w:b w:val="0"/>
                <w:bCs w:val="0"/>
                <w:szCs w:val="24"/>
                <w:lang w:val="en-US" w:eastAsia="en-US"/>
              </w:rPr>
              <w:t>.</w:t>
            </w:r>
          </w:p>
          <w:p w14:paraId="69FD73A7" w14:textId="3CA514D6" w:rsidR="00E731B1" w:rsidRDefault="00E731B1" w:rsidP="00E731B1">
            <w:pPr>
              <w:pStyle w:val="Observation"/>
              <w:rPr>
                <w:rFonts w:eastAsia="DengXian" w:cs="Arial"/>
                <w:b w:val="0"/>
                <w:bCs w:val="0"/>
                <w:szCs w:val="24"/>
                <w:lang w:val="en-US" w:eastAsia="zh-CN"/>
              </w:rPr>
            </w:pPr>
            <w:r>
              <w:rPr>
                <w:rFonts w:eastAsia="DengXian" w:cs="Arial"/>
                <w:b w:val="0"/>
                <w:bCs w:val="0"/>
                <w:szCs w:val="24"/>
                <w:lang w:val="en-US" w:eastAsia="zh-CN"/>
              </w:rPr>
              <w:t>RAN4 is discussing “</w:t>
            </w:r>
            <w:r w:rsidRPr="001D2BD5">
              <w:rPr>
                <w:rFonts w:eastAsia="DengXian" w:cs="Arial"/>
                <w:bCs w:val="0"/>
                <w:szCs w:val="24"/>
                <w:lang w:val="en-US" w:eastAsia="zh-CN"/>
              </w:rPr>
              <w:t>Solution for collision between MUSIM gap and Type-1 MG or gap configured without priority</w:t>
            </w:r>
            <w:r>
              <w:rPr>
                <w:rFonts w:eastAsia="DengXian" w:cs="Arial"/>
                <w:b w:val="0"/>
                <w:bCs w:val="0"/>
                <w:szCs w:val="24"/>
                <w:lang w:val="en-US" w:eastAsia="zh-CN"/>
              </w:rPr>
              <w:t xml:space="preserve">” hence we can wait for RAN4 </w:t>
            </w:r>
            <w:r w:rsidRPr="009A298B">
              <w:rPr>
                <w:rFonts w:eastAsia="MS Mincho" w:cs="Arial"/>
                <w:b w:val="0"/>
                <w:bCs w:val="0"/>
                <w:szCs w:val="24"/>
                <w:lang w:val="en-US" w:eastAsia="en-US"/>
              </w:rPr>
              <w:t>progress</w:t>
            </w:r>
            <w:r>
              <w:rPr>
                <w:rFonts w:eastAsia="MS Mincho" w:cs="Arial"/>
                <w:b w:val="0"/>
                <w:bCs w:val="0"/>
                <w:szCs w:val="24"/>
                <w:lang w:val="en-US" w:eastAsia="en-US"/>
              </w:rPr>
              <w:t>.</w:t>
            </w:r>
          </w:p>
        </w:tc>
      </w:tr>
    </w:tbl>
    <w:p w14:paraId="17A76C94" w14:textId="09F2A531" w:rsidR="0010178E" w:rsidRPr="00BA699A" w:rsidRDefault="0010178E" w:rsidP="00032ECE">
      <w:pPr>
        <w:rPr>
          <w:rFonts w:ascii="Arial" w:eastAsia="Malgun Gothic" w:hAnsi="Arial" w:cs="Arial"/>
          <w:lang w:eastAsia="ko-KR"/>
        </w:rPr>
      </w:pPr>
    </w:p>
    <w:p w14:paraId="7756587B"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3CB7EEF1" w14:textId="77777777" w:rsidR="001A43E0" w:rsidRDefault="001A43E0" w:rsidP="00032ECE">
      <w:pPr>
        <w:rPr>
          <w:rFonts w:ascii="Arial" w:eastAsia="Malgun Gothic" w:hAnsi="Arial" w:cs="Arial"/>
          <w:lang w:eastAsia="ko-KR"/>
        </w:rPr>
      </w:pPr>
    </w:p>
    <w:p w14:paraId="724245FB" w14:textId="7689C198" w:rsidR="0010178E" w:rsidRDefault="005555FE" w:rsidP="00032ECE">
      <w:pPr>
        <w:rPr>
          <w:rFonts w:ascii="Arial" w:eastAsia="Malgun Gothic" w:hAnsi="Arial" w:cs="Arial"/>
          <w:lang w:eastAsia="ko-KR"/>
        </w:rPr>
      </w:pPr>
      <w:r>
        <w:rPr>
          <w:rFonts w:ascii="Arial" w:eastAsia="Malgun Gothic" w:hAnsi="Arial" w:cs="Arial"/>
          <w:lang w:eastAsia="ko-KR"/>
        </w:rPr>
        <w:t xml:space="preserve">It is indicated in [13] that RAN4 is still discussing whether priority for aperiodic MUSIM gap needs to be introduced. In [5], </w:t>
      </w:r>
      <w:r w:rsidR="0010178E">
        <w:rPr>
          <w:rFonts w:ascii="Arial" w:eastAsia="Malgun Gothic" w:hAnsi="Arial" w:cs="Arial"/>
          <w:lang w:eastAsia="ko-KR"/>
        </w:rPr>
        <w:t xml:space="preserve">it is proposed that RAN2 can indicate its preference to </w:t>
      </w:r>
      <w:r w:rsidR="001A43E0">
        <w:rPr>
          <w:rFonts w:ascii="Arial" w:eastAsia="Malgun Gothic" w:hAnsi="Arial" w:cs="Arial"/>
          <w:lang w:eastAsia="ko-KR"/>
        </w:rPr>
        <w:t xml:space="preserve">assign </w:t>
      </w:r>
      <w:r w:rsidR="0010178E" w:rsidRPr="0010178E">
        <w:rPr>
          <w:rFonts w:ascii="Arial" w:eastAsia="Malgun Gothic" w:hAnsi="Arial" w:cs="Arial"/>
          <w:lang w:eastAsia="ko-KR"/>
        </w:rPr>
        <w:t>explicit priority for aperiodic gaps in RAN4 LS Response</w:t>
      </w:r>
      <w:r w:rsidR="0010178E">
        <w:rPr>
          <w:rFonts w:ascii="Arial" w:eastAsia="Malgun Gothic" w:hAnsi="Arial" w:cs="Arial"/>
          <w:lang w:eastAsia="ko-KR"/>
        </w:rPr>
        <w:t xml:space="preserve">, considering that </w:t>
      </w:r>
      <w:r>
        <w:rPr>
          <w:rFonts w:ascii="Arial" w:eastAsia="Malgun Gothic" w:hAnsi="Arial" w:cs="Arial"/>
          <w:lang w:eastAsia="ko-KR"/>
        </w:rPr>
        <w:t xml:space="preserve">potential overlap between periodic MUSIM gaps and aperiodic </w:t>
      </w:r>
      <w:r w:rsidR="0010178E">
        <w:rPr>
          <w:rFonts w:ascii="Arial" w:eastAsia="Malgun Gothic" w:hAnsi="Arial" w:cs="Arial"/>
          <w:lang w:eastAsia="ko-KR"/>
        </w:rPr>
        <w:t xml:space="preserve">MUSIM gap as well as between aperiodic MUSIM gap and NW-A Type-2 MG may occur. On the contrary, one company [8] mention that aperiodic MUSIM gap can be the highest priority implicitly. </w:t>
      </w:r>
    </w:p>
    <w:p w14:paraId="7387E03C" w14:textId="47628B47" w:rsidR="0010178E" w:rsidRDefault="0010178E" w:rsidP="0010178E">
      <w:pPr>
        <w:rPr>
          <w:rFonts w:ascii="Arial" w:eastAsia="Malgun Gothic" w:hAnsi="Arial" w:cs="Arial"/>
          <w:b/>
          <w:lang w:eastAsia="ko-KR"/>
        </w:rPr>
      </w:pPr>
      <w:r w:rsidRPr="00B12230">
        <w:rPr>
          <w:rFonts w:ascii="Arial" w:eastAsia="Malgun Gothic" w:hAnsi="Arial" w:cs="Arial" w:hint="eastAsia"/>
          <w:b/>
          <w:lang w:eastAsia="ko-KR"/>
        </w:rPr>
        <w:t>Q</w:t>
      </w:r>
      <w:r w:rsidR="001A43E0">
        <w:rPr>
          <w:rFonts w:ascii="Arial" w:eastAsia="Malgun Gothic" w:hAnsi="Arial" w:cs="Arial"/>
          <w:b/>
          <w:lang w:eastAsia="ko-KR"/>
        </w:rPr>
        <w:t>9</w:t>
      </w:r>
      <w:r w:rsidRPr="00B12230">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prefer for handling of aperiodic MUSIM gap priority preference/configuration? </w:t>
      </w:r>
    </w:p>
    <w:p w14:paraId="3EB24AAB" w14:textId="06561540" w:rsidR="0010178E" w:rsidRDefault="0010178E" w:rsidP="0010178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sidR="001A43E0">
        <w:rPr>
          <w:rFonts w:ascii="Arial" w:eastAsia="Malgun Gothic" w:hAnsi="Arial" w:cs="Arial"/>
          <w:b/>
          <w:lang w:eastAsia="ko-KR"/>
        </w:rPr>
        <w:t>w</w:t>
      </w:r>
      <w:r>
        <w:rPr>
          <w:rFonts w:ascii="Arial" w:eastAsia="Malgun Gothic" w:hAnsi="Arial" w:cs="Arial"/>
          <w:b/>
          <w:lang w:eastAsia="ko-KR"/>
        </w:rPr>
        <w:t>ait RAN4 progress</w:t>
      </w:r>
    </w:p>
    <w:p w14:paraId="58E7591D" w14:textId="60A86B6B" w:rsidR="0010178E" w:rsidRDefault="0010178E" w:rsidP="001A43E0">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Option 2: </w:t>
      </w:r>
      <w:r w:rsidR="008715A8">
        <w:rPr>
          <w:rFonts w:ascii="Arial" w:eastAsia="Malgun Gothic" w:hAnsi="Arial" w:cs="Arial"/>
          <w:b/>
          <w:lang w:eastAsia="ko-KR"/>
        </w:rPr>
        <w:t xml:space="preserve">assign explicit priority </w:t>
      </w:r>
      <w:r w:rsidR="001A43E0">
        <w:rPr>
          <w:rFonts w:ascii="Arial" w:eastAsia="Malgun Gothic" w:hAnsi="Arial" w:cs="Arial"/>
          <w:b/>
          <w:lang w:eastAsia="ko-KR"/>
        </w:rPr>
        <w:t xml:space="preserve">for aperiodic MUSIM gap </w:t>
      </w:r>
    </w:p>
    <w:p w14:paraId="3E5282F4" w14:textId="1278BB6F" w:rsidR="0010178E" w:rsidRDefault="001A43E0" w:rsidP="0010178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Option 3: a</w:t>
      </w:r>
      <w:r w:rsidR="0010178E">
        <w:rPr>
          <w:rFonts w:ascii="Arial" w:eastAsia="Malgun Gothic" w:hAnsi="Arial" w:cs="Arial"/>
          <w:b/>
          <w:lang w:eastAsia="ko-KR"/>
        </w:rPr>
        <w:t xml:space="preserve">periodic MUSIM gap is the highest priority </w:t>
      </w:r>
      <w:r w:rsidR="0025739C">
        <w:rPr>
          <w:rFonts w:ascii="Arial" w:eastAsia="Malgun Gothic" w:hAnsi="Arial" w:cs="Arial"/>
          <w:b/>
          <w:lang w:eastAsia="ko-KR"/>
        </w:rPr>
        <w:t xml:space="preserve">gap </w:t>
      </w:r>
      <w:r w:rsidR="0010178E">
        <w:rPr>
          <w:rFonts w:ascii="Arial" w:eastAsia="Malgun Gothic" w:hAnsi="Arial" w:cs="Arial"/>
          <w:b/>
          <w:lang w:eastAsia="ko-KR"/>
        </w:rPr>
        <w:t xml:space="preserve">implicitly </w:t>
      </w:r>
    </w:p>
    <w:p w14:paraId="140043A4" w14:textId="7FC8D694" w:rsidR="0010178E" w:rsidRPr="0074236E" w:rsidRDefault="0010178E" w:rsidP="0010178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lastRenderedPageBreak/>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10178E" w:rsidRPr="00B12230" w14:paraId="2D68A682" w14:textId="77777777" w:rsidTr="006A31A8">
        <w:tc>
          <w:tcPr>
            <w:tcW w:w="1645" w:type="dxa"/>
            <w:shd w:val="clear" w:color="auto" w:fill="D9D9D9"/>
          </w:tcPr>
          <w:p w14:paraId="2053D9EC" w14:textId="77777777" w:rsidR="0010178E" w:rsidRPr="00B12230" w:rsidRDefault="0010178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4BDC07A1" w14:textId="5D945DB4" w:rsidR="0010178E" w:rsidRPr="00B12230" w:rsidRDefault="0010178E" w:rsidP="006A31A8">
            <w:pPr>
              <w:pStyle w:val="Observation"/>
              <w:rPr>
                <w:rFonts w:eastAsia="MS Mincho" w:cs="Arial"/>
                <w:b w:val="0"/>
                <w:bCs w:val="0"/>
                <w:szCs w:val="24"/>
                <w:lang w:val="en-US" w:eastAsia="en-US"/>
              </w:rPr>
            </w:pPr>
            <w:r>
              <w:rPr>
                <w:rFonts w:eastAsia="MS Mincho" w:cs="Arial"/>
                <w:b w:val="0"/>
                <w:bCs w:val="0"/>
                <w:szCs w:val="24"/>
                <w:lang w:val="en-US" w:eastAsia="en-US"/>
              </w:rPr>
              <w:t>Preferred Option</w:t>
            </w:r>
            <w:r w:rsidR="001A43E0">
              <w:rPr>
                <w:rFonts w:eastAsia="MS Mincho" w:cs="Arial"/>
                <w:b w:val="0"/>
                <w:bCs w:val="0"/>
                <w:szCs w:val="24"/>
                <w:lang w:val="en-US" w:eastAsia="en-US"/>
              </w:rPr>
              <w:t>(s)</w:t>
            </w:r>
            <w:r>
              <w:rPr>
                <w:rFonts w:eastAsia="MS Mincho" w:cs="Arial"/>
                <w:b w:val="0"/>
                <w:bCs w:val="0"/>
                <w:szCs w:val="24"/>
                <w:lang w:val="en-US" w:eastAsia="en-US"/>
              </w:rPr>
              <w:t xml:space="preserve"> </w:t>
            </w:r>
          </w:p>
        </w:tc>
        <w:tc>
          <w:tcPr>
            <w:tcW w:w="5808" w:type="dxa"/>
            <w:shd w:val="clear" w:color="auto" w:fill="D9D9D9"/>
          </w:tcPr>
          <w:p w14:paraId="531D7D9C" w14:textId="77777777" w:rsidR="0010178E" w:rsidRPr="00B12230" w:rsidRDefault="0010178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10178E" w:rsidRPr="005732CE" w14:paraId="4F8D2868" w14:textId="77777777" w:rsidTr="006A31A8">
        <w:tc>
          <w:tcPr>
            <w:tcW w:w="1645" w:type="dxa"/>
            <w:shd w:val="clear" w:color="auto" w:fill="auto"/>
          </w:tcPr>
          <w:p w14:paraId="22C8A517" w14:textId="1C753EA6" w:rsidR="0010178E" w:rsidRPr="0043338B" w:rsidRDefault="0043338B"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0672315C" w14:textId="5B68371F" w:rsidR="0010178E" w:rsidRPr="0043338B" w:rsidRDefault="0043338B"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1</w:t>
            </w:r>
          </w:p>
        </w:tc>
        <w:tc>
          <w:tcPr>
            <w:tcW w:w="5808" w:type="dxa"/>
            <w:shd w:val="clear" w:color="auto" w:fill="auto"/>
          </w:tcPr>
          <w:p w14:paraId="65DC4D44" w14:textId="66558142" w:rsidR="0010178E" w:rsidRPr="00A05D06" w:rsidRDefault="00A05D06" w:rsidP="006A31A8">
            <w:pPr>
              <w:pStyle w:val="Observation"/>
              <w:rPr>
                <w:rFonts w:eastAsia="DengXian" w:cs="Arial"/>
                <w:b w:val="0"/>
                <w:bCs w:val="0"/>
                <w:szCs w:val="24"/>
                <w:lang w:val="en-US" w:eastAsia="zh-CN"/>
              </w:rPr>
            </w:pPr>
            <w:r>
              <w:rPr>
                <w:rFonts w:eastAsia="DengXian" w:cs="Arial"/>
                <w:b w:val="0"/>
                <w:bCs w:val="0"/>
                <w:szCs w:val="24"/>
                <w:lang w:val="en-US" w:eastAsia="zh-CN"/>
              </w:rPr>
              <w:t>We’d better wait RAN4 progress since they are discussing this.</w:t>
            </w:r>
          </w:p>
        </w:tc>
      </w:tr>
      <w:tr w:rsidR="00466908" w:rsidRPr="005732CE" w14:paraId="6A1A9C84" w14:textId="77777777" w:rsidTr="006A31A8">
        <w:tc>
          <w:tcPr>
            <w:tcW w:w="1645" w:type="dxa"/>
            <w:shd w:val="clear" w:color="auto" w:fill="auto"/>
          </w:tcPr>
          <w:p w14:paraId="2115DBE5" w14:textId="4A32931D" w:rsidR="00466908" w:rsidRDefault="00466908" w:rsidP="00466908">
            <w:pPr>
              <w:pStyle w:val="Observation"/>
              <w:rPr>
                <w:rFonts w:eastAsia="DengXian" w:cs="Arial" w:hint="eastAsia"/>
                <w:b w:val="0"/>
                <w:bCs w:val="0"/>
                <w:szCs w:val="24"/>
                <w:lang w:val="en-US" w:eastAsia="zh-CN"/>
              </w:rPr>
            </w:pPr>
            <w:r>
              <w:rPr>
                <w:rFonts w:eastAsia="MS Mincho" w:cs="Arial"/>
                <w:b w:val="0"/>
                <w:bCs w:val="0"/>
                <w:szCs w:val="24"/>
                <w:lang w:val="en-US" w:eastAsia="en-US"/>
              </w:rPr>
              <w:t>Huawei/HiSilicon</w:t>
            </w:r>
          </w:p>
        </w:tc>
        <w:tc>
          <w:tcPr>
            <w:tcW w:w="2178" w:type="dxa"/>
            <w:shd w:val="clear" w:color="auto" w:fill="auto"/>
          </w:tcPr>
          <w:p w14:paraId="5EA19F0E" w14:textId="11429F26" w:rsidR="00466908" w:rsidRDefault="00466908" w:rsidP="00466908">
            <w:pPr>
              <w:pStyle w:val="Observation"/>
              <w:rPr>
                <w:rFonts w:eastAsia="DengXian" w:cs="Arial" w:hint="eastAsia"/>
                <w:b w:val="0"/>
                <w:bCs w:val="0"/>
                <w:szCs w:val="24"/>
                <w:lang w:val="en-US" w:eastAsia="zh-CN"/>
              </w:rPr>
            </w:pPr>
            <w:r>
              <w:rPr>
                <w:rFonts w:eastAsia="Malgun Gothic" w:cs="Arial"/>
                <w:b w:val="0"/>
                <w:bCs w:val="0"/>
                <w:szCs w:val="24"/>
                <w:lang w:val="en-US" w:eastAsia="ko-KR"/>
              </w:rPr>
              <w:t>Option 1</w:t>
            </w:r>
          </w:p>
        </w:tc>
        <w:tc>
          <w:tcPr>
            <w:tcW w:w="5808" w:type="dxa"/>
            <w:shd w:val="clear" w:color="auto" w:fill="auto"/>
          </w:tcPr>
          <w:p w14:paraId="795FC522" w14:textId="77777777" w:rsidR="00466908" w:rsidRDefault="00466908" w:rsidP="00466908">
            <w:pPr>
              <w:pStyle w:val="Observation"/>
              <w:rPr>
                <w:rFonts w:eastAsia="DengXian" w:cs="Arial"/>
                <w:b w:val="0"/>
                <w:bCs w:val="0"/>
                <w:szCs w:val="24"/>
                <w:lang w:val="en-US" w:eastAsia="zh-CN"/>
              </w:rPr>
            </w:pPr>
          </w:p>
        </w:tc>
      </w:tr>
    </w:tbl>
    <w:p w14:paraId="59587354" w14:textId="11EDDAD8" w:rsidR="0010178E" w:rsidRDefault="0010178E" w:rsidP="00032ECE">
      <w:pPr>
        <w:rPr>
          <w:rFonts w:ascii="Arial" w:eastAsia="Malgun Gothic" w:hAnsi="Arial" w:cs="Arial"/>
          <w:lang w:eastAsia="ko-KR"/>
        </w:rPr>
      </w:pPr>
    </w:p>
    <w:p w14:paraId="0A5DF4B1" w14:textId="77777777" w:rsidR="008715A8" w:rsidRDefault="008715A8" w:rsidP="008715A8">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289C2C58" w14:textId="77777777" w:rsidR="008715A8" w:rsidRDefault="008715A8" w:rsidP="00032ECE">
      <w:pPr>
        <w:rPr>
          <w:rFonts w:ascii="Arial" w:eastAsia="Malgun Gothic" w:hAnsi="Arial" w:cs="Arial"/>
          <w:lang w:eastAsia="ko-KR"/>
        </w:rPr>
      </w:pPr>
    </w:p>
    <w:p w14:paraId="5B6D79FE" w14:textId="5846591B" w:rsidR="008715A8" w:rsidRPr="00032ECE" w:rsidRDefault="008715A8" w:rsidP="008715A8">
      <w:pPr>
        <w:pStyle w:val="Heading3"/>
        <w:rPr>
          <w:rFonts w:eastAsia="Malgun Gothic"/>
          <w:lang w:eastAsia="ko-KR"/>
        </w:rPr>
      </w:pPr>
      <w:r>
        <w:rPr>
          <w:rFonts w:eastAsia="Malgun Gothic" w:hint="eastAsia"/>
          <w:lang w:eastAsia="ko-KR"/>
        </w:rPr>
        <w:t>3.2</w:t>
      </w:r>
      <w:r>
        <w:rPr>
          <w:rFonts w:eastAsia="Malgun Gothic" w:hint="eastAsia"/>
          <w:lang w:eastAsia="ko-KR"/>
        </w:rPr>
        <w:tab/>
      </w:r>
      <w:r w:rsidR="007308DA">
        <w:rPr>
          <w:rFonts w:eastAsia="Malgun Gothic"/>
          <w:lang w:eastAsia="ko-KR"/>
        </w:rPr>
        <w:t xml:space="preserve">RAN4 impacts on </w:t>
      </w:r>
      <w:r w:rsidR="00CA6175">
        <w:rPr>
          <w:rFonts w:eastAsia="Malgun Gothic"/>
          <w:lang w:eastAsia="ko-KR"/>
        </w:rPr>
        <w:t>M</w:t>
      </w:r>
      <w:r w:rsidR="00884779" w:rsidRPr="00884779">
        <w:rPr>
          <w:rFonts w:eastAsia="Malgun Gothic"/>
          <w:lang w:eastAsia="ko-KR"/>
        </w:rPr>
        <w:t xml:space="preserve">aximum UL power change </w:t>
      </w:r>
    </w:p>
    <w:p w14:paraId="0D92326D" w14:textId="3B712D72" w:rsidR="00CA6175" w:rsidRDefault="007308DA" w:rsidP="00032ECE">
      <w:pPr>
        <w:rPr>
          <w:rFonts w:ascii="Arial" w:eastAsia="Malgun Gothic" w:hAnsi="Arial" w:cs="Arial"/>
          <w:lang w:eastAsia="ko-KR"/>
        </w:rPr>
      </w:pPr>
      <w:r>
        <w:rPr>
          <w:rFonts w:ascii="Arial" w:eastAsia="Malgun Gothic" w:hAnsi="Arial" w:cs="Arial"/>
          <w:lang w:eastAsia="ko-KR"/>
        </w:rPr>
        <w:t xml:space="preserve">In RAN2#121 meeting, </w:t>
      </w:r>
      <w:proofErr w:type="gramStart"/>
      <w:r>
        <w:rPr>
          <w:rFonts w:ascii="Arial" w:eastAsia="Malgun Gothic" w:hAnsi="Arial" w:cs="Arial"/>
          <w:lang w:val="en-US" w:eastAsia="ko-KR"/>
        </w:rPr>
        <w:t>The</w:t>
      </w:r>
      <w:proofErr w:type="gramEnd"/>
      <w:r>
        <w:rPr>
          <w:rFonts w:ascii="Arial" w:eastAsia="Malgun Gothic" w:hAnsi="Arial" w:cs="Arial"/>
          <w:lang w:val="en-US" w:eastAsia="ko-KR"/>
        </w:rPr>
        <w:t xml:space="preserve"> following agreement on maximum UL power change has made: </w:t>
      </w:r>
    </w:p>
    <w:p w14:paraId="2BA78EEB" w14:textId="18BEDDE7" w:rsidR="00CA6175" w:rsidRDefault="00CA6175" w:rsidP="00032ECE">
      <w:pPr>
        <w:rPr>
          <w:rFonts w:ascii="Arial" w:eastAsia="Malgun Gothic" w:hAnsi="Arial" w:cs="Arial"/>
          <w:lang w:eastAsia="ko-KR"/>
        </w:rPr>
      </w:pPr>
    </w:p>
    <w:p w14:paraId="62289DB3" w14:textId="77777777" w:rsidR="007308DA" w:rsidRDefault="007308DA" w:rsidP="007308DA">
      <w:pPr>
        <w:pStyle w:val="Agreement"/>
        <w:numPr>
          <w:ilvl w:val="0"/>
          <w:numId w:val="35"/>
        </w:numPr>
        <w:tabs>
          <w:tab w:val="num" w:pos="-2856"/>
          <w:tab w:val="num" w:pos="1619"/>
        </w:tabs>
        <w:ind w:left="1619"/>
      </w:pPr>
      <w:r>
        <w:t xml:space="preserve">2: RAN2 considers that there may be RAN4 impact on the maximum UL power change due to R18 MUSIM. However, RAN2 needs to </w:t>
      </w:r>
      <w:proofErr w:type="spellStart"/>
      <w:r>
        <w:t>analyze</w:t>
      </w:r>
      <w:proofErr w:type="spellEnd"/>
      <w:r>
        <w:t xml:space="preserve"> the power issue more before asking RAN4 specifically. </w:t>
      </w:r>
    </w:p>
    <w:p w14:paraId="76DC982F" w14:textId="77777777" w:rsidR="007308DA" w:rsidRDefault="007308DA" w:rsidP="00032ECE">
      <w:pPr>
        <w:rPr>
          <w:rFonts w:ascii="Arial" w:eastAsia="Malgun Gothic" w:hAnsi="Arial" w:cs="Arial"/>
          <w:lang w:eastAsia="ko-KR"/>
        </w:rPr>
      </w:pPr>
    </w:p>
    <w:p w14:paraId="6D539812" w14:textId="371F3058" w:rsidR="007308DA" w:rsidRDefault="007308DA" w:rsidP="00032ECE">
      <w:pPr>
        <w:rPr>
          <w:rFonts w:ascii="Arial" w:eastAsia="Malgun Gothic" w:hAnsi="Arial" w:cs="Arial"/>
          <w:lang w:eastAsia="ko-KR"/>
        </w:rPr>
      </w:pPr>
      <w:r>
        <w:rPr>
          <w:rFonts w:ascii="Arial" w:eastAsia="Malgun Gothic" w:hAnsi="Arial" w:cs="Arial" w:hint="eastAsia"/>
          <w:lang w:eastAsia="ko-KR"/>
        </w:rPr>
        <w:t xml:space="preserve">Two companies </w:t>
      </w:r>
      <w:r w:rsidR="005C23FF">
        <w:rPr>
          <w:rFonts w:ascii="Arial" w:eastAsia="Malgun Gothic" w:hAnsi="Arial" w:cs="Arial"/>
          <w:lang w:eastAsia="ko-KR"/>
        </w:rPr>
        <w:t>suggest</w:t>
      </w:r>
      <w:r>
        <w:rPr>
          <w:rFonts w:ascii="Arial" w:eastAsia="Malgun Gothic" w:hAnsi="Arial" w:cs="Arial" w:hint="eastAsia"/>
          <w:lang w:eastAsia="ko-KR"/>
        </w:rPr>
        <w:t xml:space="preserve"> </w:t>
      </w:r>
      <w:r>
        <w:rPr>
          <w:rFonts w:ascii="Arial" w:eastAsia="Malgun Gothic" w:hAnsi="Arial" w:cs="Arial"/>
          <w:lang w:eastAsia="ko-KR"/>
        </w:rPr>
        <w:t>to study/</w:t>
      </w:r>
      <w:proofErr w:type="spellStart"/>
      <w:r>
        <w:rPr>
          <w:rFonts w:ascii="Arial" w:eastAsia="Malgun Gothic" w:hAnsi="Arial" w:cs="Arial"/>
          <w:lang w:eastAsia="ko-KR"/>
        </w:rPr>
        <w:t>analyze</w:t>
      </w:r>
      <w:proofErr w:type="spellEnd"/>
      <w:r>
        <w:rPr>
          <w:rFonts w:ascii="Arial" w:eastAsia="Malgun Gothic" w:hAnsi="Arial" w:cs="Arial"/>
          <w:lang w:eastAsia="ko-KR"/>
        </w:rPr>
        <w:t xml:space="preserve"> maximum UL power change due to R18 MUSIM operation from RAN2 perspective first.</w:t>
      </w:r>
      <w:r w:rsidRPr="007308DA">
        <w:rPr>
          <w:rFonts w:ascii="Arial" w:eastAsia="Malgun Gothic" w:hAnsi="Arial" w:cs="Arial" w:hint="eastAsia"/>
          <w:lang w:eastAsia="ko-KR"/>
        </w:rPr>
        <w:t xml:space="preserve"> </w:t>
      </w:r>
      <w:r>
        <w:rPr>
          <w:rFonts w:ascii="Arial" w:eastAsia="Malgun Gothic" w:hAnsi="Arial" w:cs="Arial" w:hint="eastAsia"/>
          <w:lang w:eastAsia="ko-KR"/>
        </w:rPr>
        <w:t>In [11],</w:t>
      </w:r>
      <w:r>
        <w:rPr>
          <w:rFonts w:ascii="Arial" w:eastAsia="Malgun Gothic" w:hAnsi="Arial" w:cs="Arial"/>
          <w:lang w:eastAsia="ko-KR"/>
        </w:rPr>
        <w:t xml:space="preserve"> it is suggested to study when to trigger PHR given that </w:t>
      </w:r>
      <w:r>
        <w:rPr>
          <w:rFonts w:ascii="Arial" w:eastAsia="Malgun Gothic" w:hAnsi="Arial" w:cs="Arial" w:hint="eastAsia"/>
          <w:lang w:eastAsia="ko-KR"/>
        </w:rPr>
        <w:t>UE reports PHR to NW A due to events occu</w:t>
      </w:r>
      <w:r>
        <w:rPr>
          <w:rFonts w:ascii="Arial" w:eastAsia="Malgun Gothic" w:hAnsi="Arial" w:cs="Arial"/>
          <w:lang w:eastAsia="ko-KR"/>
        </w:rPr>
        <w:t>rred in NW B.</w:t>
      </w:r>
      <w:r w:rsidR="0026549A">
        <w:rPr>
          <w:rFonts w:ascii="Arial" w:eastAsia="Malgun Gothic" w:hAnsi="Arial" w:cs="Arial"/>
          <w:lang w:eastAsia="ko-KR"/>
        </w:rPr>
        <w:t xml:space="preserve"> In [5], </w:t>
      </w:r>
      <w:r w:rsidR="0026549A">
        <w:rPr>
          <w:rFonts w:ascii="Arial" w:eastAsia="Malgun Gothic" w:hAnsi="Arial" w:cs="Arial" w:hint="eastAsia"/>
          <w:lang w:eastAsia="ko-KR"/>
        </w:rPr>
        <w:t xml:space="preserve">it is proposed </w:t>
      </w:r>
      <w:r w:rsidR="0026549A">
        <w:rPr>
          <w:rFonts w:ascii="Arial" w:eastAsia="Malgun Gothic" w:hAnsi="Arial" w:cs="Arial"/>
          <w:lang w:eastAsia="ko-KR"/>
        </w:rPr>
        <w:t>to support</w:t>
      </w:r>
      <w:r w:rsidR="0026549A">
        <w:rPr>
          <w:rFonts w:ascii="Arial" w:eastAsia="Malgun Gothic" w:hAnsi="Arial" w:cs="Arial" w:hint="eastAsia"/>
          <w:lang w:eastAsia="ko-KR"/>
        </w:rPr>
        <w:t xml:space="preserve"> </w:t>
      </w:r>
      <w:r w:rsidR="0026549A">
        <w:rPr>
          <w:rFonts w:ascii="Arial" w:eastAsia="Malgun Gothic" w:hAnsi="Arial" w:cs="Arial"/>
          <w:lang w:eastAsia="ko-KR"/>
        </w:rPr>
        <w:t xml:space="preserve">NW control on the uplink-power sharing for MUSIM operation (e.g. static and dynamic sharing mode) should be supported, which may require RAN4 analysis based on RAN2 conclusion. </w:t>
      </w:r>
    </w:p>
    <w:p w14:paraId="305B1BC2" w14:textId="1F632A41" w:rsidR="007308DA" w:rsidRDefault="0026549A" w:rsidP="00032ECE">
      <w:pPr>
        <w:rPr>
          <w:rFonts w:ascii="Arial" w:eastAsia="Malgun Gothic" w:hAnsi="Arial" w:cs="Arial"/>
          <w:lang w:eastAsia="ko-KR"/>
        </w:rPr>
      </w:pPr>
      <w:r>
        <w:rPr>
          <w:rFonts w:ascii="Arial" w:eastAsia="Malgun Gothic" w:hAnsi="Arial" w:cs="Arial" w:hint="eastAsia"/>
          <w:lang w:eastAsia="ko-KR"/>
        </w:rPr>
        <w:t xml:space="preserve">On the other hand, </w:t>
      </w:r>
      <w:r>
        <w:rPr>
          <w:rFonts w:ascii="Arial" w:eastAsia="Malgun Gothic" w:hAnsi="Arial" w:cs="Arial"/>
          <w:lang w:eastAsia="ko-KR"/>
        </w:rPr>
        <w:t>three companies</w:t>
      </w:r>
      <w:r w:rsidR="005C23FF">
        <w:rPr>
          <w:rFonts w:ascii="Arial" w:eastAsia="Malgun Gothic" w:hAnsi="Arial" w:cs="Arial"/>
          <w:lang w:eastAsia="ko-KR"/>
        </w:rPr>
        <w:t xml:space="preserve"> express that no RAN4 impact is expected from RAN2 point of view. In [2], it is mentioned that RAN2 does not need to study PHR triggering without any RAN4 input since how to calculate maximum</w:t>
      </w:r>
      <w:r w:rsidR="00B57D26">
        <w:rPr>
          <w:rFonts w:ascii="Arial" w:eastAsia="Malgun Gothic" w:hAnsi="Arial" w:cs="Arial"/>
          <w:lang w:eastAsia="ko-KR"/>
        </w:rPr>
        <w:t xml:space="preserve"> UL power is defined in RAN4</w:t>
      </w:r>
      <w:r w:rsidR="005C23FF">
        <w:rPr>
          <w:rFonts w:ascii="Arial" w:eastAsia="Malgun Gothic" w:hAnsi="Arial" w:cs="Arial"/>
          <w:lang w:eastAsia="ko-KR"/>
        </w:rPr>
        <w:t>. In [9], similar view is stated and UE implementation can also handle the concerned scenario. In [5], the band conflict solution dis</w:t>
      </w:r>
      <w:r w:rsidR="00B57D26">
        <w:rPr>
          <w:rFonts w:ascii="Arial" w:eastAsia="Malgun Gothic" w:hAnsi="Arial" w:cs="Arial"/>
          <w:lang w:eastAsia="ko-KR"/>
        </w:rPr>
        <w:t>cu</w:t>
      </w:r>
      <w:r w:rsidR="005C23FF">
        <w:rPr>
          <w:rFonts w:ascii="Arial" w:eastAsia="Malgun Gothic" w:hAnsi="Arial" w:cs="Arial"/>
          <w:lang w:eastAsia="ko-KR"/>
        </w:rPr>
        <w:t xml:space="preserve">ssed in RAN2 can avoid </w:t>
      </w:r>
      <w:r w:rsidR="00B57D26">
        <w:rPr>
          <w:rFonts w:ascii="Arial" w:eastAsia="Malgun Gothic" w:hAnsi="Arial" w:cs="Arial"/>
          <w:lang w:eastAsia="ko-KR"/>
        </w:rPr>
        <w:t xml:space="preserve">any potential </w:t>
      </w:r>
      <w:r w:rsidR="005C23FF">
        <w:rPr>
          <w:rFonts w:ascii="Arial" w:eastAsia="Malgun Gothic" w:hAnsi="Arial" w:cs="Arial"/>
          <w:lang w:eastAsia="ko-KR"/>
        </w:rPr>
        <w:t xml:space="preserve">maximum UL power change issues without RAN4 involvement. </w:t>
      </w:r>
    </w:p>
    <w:p w14:paraId="10B48DDA" w14:textId="7AFB6366" w:rsidR="00B57D26" w:rsidRDefault="005C23FF" w:rsidP="00032ECE">
      <w:pPr>
        <w:rPr>
          <w:rFonts w:ascii="Arial" w:eastAsia="Malgun Gothic" w:hAnsi="Arial" w:cs="Arial"/>
          <w:lang w:eastAsia="ko-KR"/>
        </w:rPr>
      </w:pPr>
      <w:r>
        <w:rPr>
          <w:rFonts w:ascii="Arial" w:eastAsia="Malgun Gothic" w:hAnsi="Arial" w:cs="Arial"/>
          <w:lang w:eastAsia="ko-KR"/>
        </w:rPr>
        <w:t xml:space="preserve">Based on companies' views above, </w:t>
      </w:r>
      <w:r w:rsidR="00F405B5">
        <w:rPr>
          <w:rFonts w:ascii="Arial" w:eastAsia="Malgun Gothic" w:hAnsi="Arial" w:cs="Arial"/>
          <w:lang w:eastAsia="ko-KR"/>
        </w:rPr>
        <w:t xml:space="preserve">it is still not clear yet </w:t>
      </w:r>
      <w:r w:rsidR="00520CB9">
        <w:rPr>
          <w:rFonts w:ascii="Arial" w:eastAsia="Malgun Gothic" w:hAnsi="Arial" w:cs="Arial"/>
          <w:lang w:eastAsia="ko-KR"/>
        </w:rPr>
        <w:t>what exact</w:t>
      </w:r>
      <w:r w:rsidR="004A19CD">
        <w:rPr>
          <w:rFonts w:ascii="Arial" w:eastAsia="Malgun Gothic" w:hAnsi="Arial" w:cs="Arial"/>
          <w:lang w:eastAsia="ko-KR"/>
        </w:rPr>
        <w:t xml:space="preserve"> RAN4 impacts </w:t>
      </w:r>
      <w:r w:rsidR="00F405B5">
        <w:rPr>
          <w:rFonts w:ascii="Arial" w:eastAsia="Malgun Gothic" w:hAnsi="Arial" w:cs="Arial"/>
          <w:lang w:eastAsia="ko-KR"/>
        </w:rPr>
        <w:t xml:space="preserve">(if any) </w:t>
      </w:r>
      <w:r w:rsidR="004A19CD">
        <w:rPr>
          <w:rFonts w:ascii="Arial" w:eastAsia="Malgun Gothic" w:hAnsi="Arial" w:cs="Arial"/>
          <w:lang w:eastAsia="ko-KR"/>
        </w:rPr>
        <w:t>are expected from RAN2 point of view</w:t>
      </w:r>
      <w:r w:rsidR="00F405B5">
        <w:rPr>
          <w:rFonts w:ascii="Arial" w:eastAsia="Malgun Gothic" w:hAnsi="Arial" w:cs="Arial"/>
          <w:lang w:eastAsia="ko-KR"/>
        </w:rPr>
        <w:t>.</w:t>
      </w:r>
      <w:r w:rsidR="00F405B5">
        <w:rPr>
          <w:rFonts w:ascii="Arial" w:eastAsia="Malgun Gothic" w:hAnsi="Arial" w:cs="Arial" w:hint="eastAsia"/>
          <w:lang w:eastAsia="ko-KR"/>
        </w:rPr>
        <w:t xml:space="preserve"> </w:t>
      </w:r>
      <w:r w:rsidR="00B57D26">
        <w:rPr>
          <w:rFonts w:ascii="Arial" w:eastAsia="Malgun Gothic" w:hAnsi="Arial" w:cs="Arial"/>
          <w:lang w:eastAsia="ko-KR"/>
        </w:rPr>
        <w:t>Thus, the rapporteur would like to ask the following question</w:t>
      </w:r>
      <w:r w:rsidR="00F405B5">
        <w:rPr>
          <w:rFonts w:ascii="Arial" w:eastAsia="Malgun Gothic" w:hAnsi="Arial" w:cs="Arial"/>
          <w:lang w:eastAsia="ko-KR"/>
        </w:rPr>
        <w:t>:</w:t>
      </w:r>
    </w:p>
    <w:p w14:paraId="7767C4B5" w14:textId="68E48A99" w:rsidR="00B57D26" w:rsidRDefault="00B57D26" w:rsidP="00B57D26">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10</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that </w:t>
      </w:r>
      <w:r w:rsidR="00F405B5">
        <w:rPr>
          <w:rFonts w:ascii="Arial" w:eastAsia="Malgun Gothic" w:hAnsi="Arial" w:cs="Arial"/>
          <w:b/>
          <w:lang w:eastAsia="ko-KR"/>
        </w:rPr>
        <w:t xml:space="preserve">"RAN2 assumes </w:t>
      </w:r>
      <w:r>
        <w:rPr>
          <w:rFonts w:ascii="Arial" w:eastAsia="Malgun Gothic" w:hAnsi="Arial" w:cs="Arial"/>
          <w:b/>
          <w:lang w:eastAsia="ko-KR"/>
        </w:rPr>
        <w:t xml:space="preserve">no RAN4 impact is expected </w:t>
      </w:r>
      <w:r w:rsidR="00F405B5">
        <w:rPr>
          <w:rFonts w:ascii="Arial" w:eastAsia="Malgun Gothic" w:hAnsi="Arial" w:cs="Arial"/>
          <w:b/>
          <w:lang w:eastAsia="ko-KR"/>
        </w:rPr>
        <w:t xml:space="preserve">on maximum UL power change due to R18 MUSIM. Can re-discuss if critical issues are found in RAN2"?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B57D26" w:rsidRPr="00B12230" w14:paraId="5B74AC5F" w14:textId="77777777" w:rsidTr="00900F17">
        <w:tc>
          <w:tcPr>
            <w:tcW w:w="1645" w:type="dxa"/>
            <w:shd w:val="clear" w:color="auto" w:fill="D9D9D9"/>
          </w:tcPr>
          <w:p w14:paraId="62F24651" w14:textId="77777777" w:rsidR="00B57D26" w:rsidRPr="00B12230" w:rsidRDefault="00B57D26"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0380874B" w14:textId="77777777" w:rsidR="00B57D26" w:rsidRPr="00B12230" w:rsidRDefault="00B57D26" w:rsidP="00900F17">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74D2F101" w14:textId="77777777" w:rsidR="00B57D26" w:rsidRPr="00B12230" w:rsidRDefault="00B57D26"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B57D26" w:rsidRPr="005732CE" w14:paraId="1875CBDC" w14:textId="77777777" w:rsidTr="00900F17">
        <w:tc>
          <w:tcPr>
            <w:tcW w:w="1645" w:type="dxa"/>
            <w:shd w:val="clear" w:color="auto" w:fill="auto"/>
          </w:tcPr>
          <w:p w14:paraId="26059FD7" w14:textId="57205CA4" w:rsidR="00B57D26" w:rsidRPr="009E64E8" w:rsidRDefault="009E64E8"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40D1C117" w14:textId="094F8751" w:rsidR="00B57D26" w:rsidRPr="009E64E8" w:rsidRDefault="009E64E8"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49E95BDB" w14:textId="3722E2B6" w:rsidR="00B57D26" w:rsidRPr="00660A39" w:rsidRDefault="00660A39"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 xml:space="preserve">AN2 need not request RAN4 handling on </w:t>
            </w:r>
            <w:r w:rsidRPr="00660A39">
              <w:rPr>
                <w:rFonts w:eastAsia="DengXian" w:cs="Arial"/>
                <w:b w:val="0"/>
                <w:bCs w:val="0"/>
                <w:szCs w:val="24"/>
                <w:lang w:val="en-US" w:eastAsia="zh-CN"/>
              </w:rPr>
              <w:t>maximum UL power change due to R18 MUSIM. Can re-discuss if critical issues are found in RAN2</w:t>
            </w:r>
            <w:r w:rsidR="00F15B20">
              <w:rPr>
                <w:rFonts w:eastAsia="DengXian" w:cs="Arial"/>
                <w:b w:val="0"/>
                <w:bCs w:val="0"/>
                <w:szCs w:val="24"/>
                <w:lang w:val="en-US" w:eastAsia="zh-CN"/>
              </w:rPr>
              <w:t>.</w:t>
            </w:r>
          </w:p>
        </w:tc>
      </w:tr>
      <w:tr w:rsidR="00C800D5" w:rsidRPr="005732CE" w14:paraId="5D4C7463" w14:textId="77777777" w:rsidTr="00900F17">
        <w:tc>
          <w:tcPr>
            <w:tcW w:w="1645" w:type="dxa"/>
            <w:shd w:val="clear" w:color="auto" w:fill="auto"/>
          </w:tcPr>
          <w:p w14:paraId="41F4F2B9" w14:textId="149CFD52" w:rsidR="00C800D5" w:rsidRDefault="00C800D5" w:rsidP="00C800D5">
            <w:pPr>
              <w:pStyle w:val="Observation"/>
              <w:rPr>
                <w:rFonts w:eastAsia="DengXian" w:cs="Arial" w:hint="eastAsia"/>
                <w:b w:val="0"/>
                <w:bCs w:val="0"/>
                <w:szCs w:val="24"/>
                <w:lang w:val="en-US" w:eastAsia="zh-CN"/>
              </w:rPr>
            </w:pPr>
            <w:bookmarkStart w:id="14" w:name="_GoBack" w:colFirst="0" w:colLast="0"/>
            <w:r>
              <w:rPr>
                <w:rFonts w:eastAsia="Malgun Gothic" w:cs="Arial"/>
                <w:b w:val="0"/>
                <w:bCs w:val="0"/>
                <w:szCs w:val="24"/>
                <w:lang w:val="en-US" w:eastAsia="ko-KR"/>
              </w:rPr>
              <w:t>Huawei/HiSilicon</w:t>
            </w:r>
          </w:p>
        </w:tc>
        <w:tc>
          <w:tcPr>
            <w:tcW w:w="2178" w:type="dxa"/>
            <w:shd w:val="clear" w:color="auto" w:fill="auto"/>
          </w:tcPr>
          <w:p w14:paraId="6D107C4B" w14:textId="65AEF4F3" w:rsidR="00C800D5" w:rsidRDefault="00C800D5" w:rsidP="00C800D5">
            <w:pPr>
              <w:pStyle w:val="Observation"/>
              <w:rPr>
                <w:rFonts w:eastAsia="DengXian" w:cs="Arial" w:hint="eastAsia"/>
                <w:b w:val="0"/>
                <w:bCs w:val="0"/>
                <w:szCs w:val="24"/>
                <w:lang w:val="en-US" w:eastAsia="zh-CN"/>
              </w:rPr>
            </w:pPr>
            <w:r>
              <w:rPr>
                <w:rFonts w:eastAsia="Malgun Gothic" w:cs="Arial"/>
                <w:b w:val="0"/>
                <w:bCs w:val="0"/>
                <w:szCs w:val="24"/>
                <w:lang w:val="en-US" w:eastAsia="ko-KR"/>
              </w:rPr>
              <w:t>Agree</w:t>
            </w:r>
          </w:p>
        </w:tc>
        <w:tc>
          <w:tcPr>
            <w:tcW w:w="5808" w:type="dxa"/>
            <w:shd w:val="clear" w:color="auto" w:fill="auto"/>
          </w:tcPr>
          <w:p w14:paraId="2C7D4853" w14:textId="77777777" w:rsidR="00C800D5" w:rsidRDefault="00C800D5" w:rsidP="00C800D5">
            <w:pPr>
              <w:pStyle w:val="Observation"/>
              <w:rPr>
                <w:rFonts w:eastAsia="DengXian" w:cs="Arial" w:hint="eastAsia"/>
                <w:b w:val="0"/>
                <w:bCs w:val="0"/>
                <w:szCs w:val="24"/>
                <w:lang w:val="en-US" w:eastAsia="zh-CN"/>
              </w:rPr>
            </w:pPr>
          </w:p>
        </w:tc>
      </w:tr>
      <w:bookmarkEnd w:id="14"/>
    </w:tbl>
    <w:p w14:paraId="104DBD08" w14:textId="53231521" w:rsidR="005C23FF" w:rsidRDefault="005C23FF" w:rsidP="00032ECE">
      <w:pPr>
        <w:rPr>
          <w:rFonts w:ascii="Arial" w:eastAsia="Malgun Gothic" w:hAnsi="Arial" w:cs="Arial"/>
          <w:lang w:eastAsia="ko-KR"/>
        </w:rPr>
      </w:pPr>
    </w:p>
    <w:p w14:paraId="6D6D0BB4" w14:textId="77777777" w:rsidR="00F405B5" w:rsidRDefault="00F405B5" w:rsidP="00F405B5">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03EE70E1" w14:textId="77777777" w:rsidR="00F405B5" w:rsidRDefault="00F405B5" w:rsidP="00032ECE">
      <w:pPr>
        <w:rPr>
          <w:rFonts w:ascii="Arial" w:eastAsia="Malgun Gothic" w:hAnsi="Arial" w:cs="Arial"/>
          <w:lang w:eastAsia="ko-KR"/>
        </w:rPr>
      </w:pPr>
    </w:p>
    <w:p w14:paraId="161D73DF" w14:textId="1CB5ADF6" w:rsidR="005732CE" w:rsidRDefault="00F405B5" w:rsidP="005732CE">
      <w:pPr>
        <w:pStyle w:val="Heading3"/>
        <w:rPr>
          <w:rFonts w:eastAsia="Malgun Gothic"/>
          <w:lang w:eastAsia="ko-KR"/>
        </w:rPr>
      </w:pPr>
      <w:r>
        <w:rPr>
          <w:rFonts w:eastAsia="Malgun Gothic" w:hint="eastAsia"/>
          <w:lang w:eastAsia="ko-KR"/>
        </w:rPr>
        <w:t>3.3</w:t>
      </w:r>
      <w:r w:rsidR="005732CE">
        <w:rPr>
          <w:rFonts w:eastAsia="Malgun Gothic" w:hint="eastAsia"/>
          <w:lang w:eastAsia="ko-KR"/>
        </w:rPr>
        <w:tab/>
        <w:t>Others</w:t>
      </w:r>
    </w:p>
    <w:p w14:paraId="1BF79D21" w14:textId="5705164B" w:rsidR="005732CE" w:rsidRDefault="005732CE" w:rsidP="005732CE">
      <w:pPr>
        <w:rPr>
          <w:rFonts w:ascii="Arial" w:eastAsia="Malgun Gothic" w:hAnsi="Arial" w:cs="Arial"/>
          <w:lang w:eastAsia="ko-KR"/>
        </w:rPr>
      </w:pPr>
      <w:r w:rsidRPr="005732CE">
        <w:rPr>
          <w:rFonts w:ascii="Arial" w:eastAsia="Malgun Gothic" w:hAnsi="Arial" w:cs="Arial"/>
          <w:lang w:eastAsia="ko-KR"/>
        </w:rPr>
        <w:t xml:space="preserve">For any </w:t>
      </w:r>
      <w:r w:rsidRPr="005732CE">
        <w:rPr>
          <w:rFonts w:ascii="Arial" w:eastAsia="Malgun Gothic" w:hAnsi="Arial" w:cs="Arial"/>
          <w:b/>
          <w:lang w:eastAsia="ko-KR"/>
        </w:rPr>
        <w:t>critical</w:t>
      </w:r>
      <w:r>
        <w:rPr>
          <w:rFonts w:ascii="Arial" w:eastAsia="Malgun Gothic" w:hAnsi="Arial" w:cs="Arial"/>
          <w:lang w:eastAsia="ko-KR"/>
        </w:rPr>
        <w:t xml:space="preserve"> other </w:t>
      </w:r>
      <w:r w:rsidR="00F405B5" w:rsidRPr="00F405B5">
        <w:rPr>
          <w:rFonts w:ascii="Arial" w:eastAsia="Malgun Gothic" w:hAnsi="Arial" w:cs="Arial"/>
          <w:b/>
          <w:lang w:eastAsia="ko-KR"/>
        </w:rPr>
        <w:t>stage-2</w:t>
      </w:r>
      <w:r w:rsidR="00F405B5">
        <w:rPr>
          <w:rFonts w:ascii="Arial" w:eastAsia="Malgun Gothic" w:hAnsi="Arial" w:cs="Arial"/>
          <w:lang w:eastAsia="ko-KR"/>
        </w:rPr>
        <w:t xml:space="preserve"> </w:t>
      </w:r>
      <w:r>
        <w:rPr>
          <w:rFonts w:ascii="Arial" w:eastAsia="Malgun Gothic" w:hAnsi="Arial" w:cs="Arial"/>
          <w:lang w:eastAsia="ko-KR"/>
        </w:rPr>
        <w:t xml:space="preserve">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732CE" w:rsidRPr="00B12230" w14:paraId="6AEC277B" w14:textId="77777777" w:rsidTr="005732CE">
        <w:tc>
          <w:tcPr>
            <w:tcW w:w="1645" w:type="dxa"/>
            <w:shd w:val="clear" w:color="auto" w:fill="D9D9D9"/>
          </w:tcPr>
          <w:p w14:paraId="4F6D5EDF" w14:textId="77777777" w:rsidR="005732CE" w:rsidRPr="00B12230" w:rsidRDefault="005732C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1DD78F0" w14:textId="6C4C83A3" w:rsidR="005732CE" w:rsidRPr="00B12230" w:rsidRDefault="005732CE" w:rsidP="006A31A8">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875668E" w14:textId="64226ED2" w:rsidR="005732CE" w:rsidRPr="00B12230" w:rsidRDefault="005732C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w:t>
            </w:r>
          </w:p>
        </w:tc>
      </w:tr>
      <w:tr w:rsidR="005732CE" w:rsidRPr="00FC2979" w14:paraId="0FC2C013" w14:textId="77777777" w:rsidTr="005732CE">
        <w:tc>
          <w:tcPr>
            <w:tcW w:w="1645" w:type="dxa"/>
            <w:shd w:val="clear" w:color="auto" w:fill="auto"/>
          </w:tcPr>
          <w:p w14:paraId="00B387FB" w14:textId="4B35A145" w:rsidR="005732CE" w:rsidRPr="005732CE" w:rsidRDefault="005732CE" w:rsidP="006A31A8">
            <w:pPr>
              <w:pStyle w:val="Observation"/>
              <w:rPr>
                <w:rFonts w:eastAsia="Malgun Gothic" w:cs="Arial"/>
                <w:b w:val="0"/>
                <w:bCs w:val="0"/>
                <w:szCs w:val="24"/>
                <w:lang w:val="en-US" w:eastAsia="ko-KR"/>
              </w:rPr>
            </w:pPr>
          </w:p>
        </w:tc>
        <w:tc>
          <w:tcPr>
            <w:tcW w:w="2178" w:type="dxa"/>
            <w:shd w:val="clear" w:color="auto" w:fill="auto"/>
          </w:tcPr>
          <w:p w14:paraId="02746A0D" w14:textId="77777777" w:rsidR="005732CE" w:rsidRPr="005732CE" w:rsidRDefault="005732CE" w:rsidP="006A31A8">
            <w:pPr>
              <w:pStyle w:val="Observation"/>
              <w:rPr>
                <w:rFonts w:eastAsia="Malgun Gothic" w:cs="Arial"/>
                <w:b w:val="0"/>
                <w:bCs w:val="0"/>
                <w:szCs w:val="24"/>
                <w:lang w:val="en-US" w:eastAsia="ko-KR"/>
              </w:rPr>
            </w:pPr>
          </w:p>
        </w:tc>
        <w:tc>
          <w:tcPr>
            <w:tcW w:w="5808" w:type="dxa"/>
            <w:shd w:val="clear" w:color="auto" w:fill="auto"/>
          </w:tcPr>
          <w:p w14:paraId="47151B3D" w14:textId="77777777" w:rsidR="005732CE" w:rsidRPr="005732CE" w:rsidRDefault="005732CE" w:rsidP="006A31A8">
            <w:pPr>
              <w:pStyle w:val="Observation"/>
              <w:rPr>
                <w:rFonts w:eastAsia="MS Mincho" w:cs="Arial"/>
                <w:b w:val="0"/>
                <w:bCs w:val="0"/>
                <w:szCs w:val="24"/>
                <w:lang w:val="en-US" w:eastAsia="en-US"/>
              </w:rPr>
            </w:pPr>
          </w:p>
        </w:tc>
      </w:tr>
      <w:tr w:rsidR="005732CE" w:rsidRPr="00FC2979" w14:paraId="4EAFCE7E" w14:textId="77777777" w:rsidTr="005732CE">
        <w:tc>
          <w:tcPr>
            <w:tcW w:w="1645" w:type="dxa"/>
            <w:shd w:val="clear" w:color="auto" w:fill="auto"/>
          </w:tcPr>
          <w:p w14:paraId="2E4A3E69" w14:textId="60CEF393" w:rsidR="005732CE" w:rsidRPr="005732CE" w:rsidRDefault="005732CE" w:rsidP="006A31A8">
            <w:pPr>
              <w:pStyle w:val="Observation"/>
              <w:rPr>
                <w:rFonts w:eastAsia="Malgun Gothic" w:cs="Arial"/>
                <w:b w:val="0"/>
                <w:bCs w:val="0"/>
                <w:szCs w:val="24"/>
                <w:lang w:val="en-US" w:eastAsia="ko-KR"/>
              </w:rPr>
            </w:pPr>
          </w:p>
        </w:tc>
        <w:tc>
          <w:tcPr>
            <w:tcW w:w="2178" w:type="dxa"/>
            <w:shd w:val="clear" w:color="auto" w:fill="auto"/>
          </w:tcPr>
          <w:p w14:paraId="7148FD69" w14:textId="77777777" w:rsidR="005732CE" w:rsidRPr="005732CE" w:rsidRDefault="005732CE" w:rsidP="006A31A8">
            <w:pPr>
              <w:pStyle w:val="Observation"/>
              <w:rPr>
                <w:rFonts w:eastAsia="Malgun Gothic" w:cs="Arial"/>
                <w:b w:val="0"/>
                <w:bCs w:val="0"/>
                <w:szCs w:val="24"/>
                <w:lang w:val="en-US" w:eastAsia="ko-KR"/>
              </w:rPr>
            </w:pPr>
          </w:p>
        </w:tc>
        <w:tc>
          <w:tcPr>
            <w:tcW w:w="5808" w:type="dxa"/>
            <w:shd w:val="clear" w:color="auto" w:fill="auto"/>
          </w:tcPr>
          <w:p w14:paraId="182E98FD" w14:textId="77777777" w:rsidR="005732CE" w:rsidRPr="005732CE" w:rsidRDefault="005732CE" w:rsidP="006A31A8">
            <w:pPr>
              <w:pStyle w:val="Observation"/>
              <w:rPr>
                <w:rFonts w:eastAsia="MS Mincho" w:cs="Arial"/>
                <w:b w:val="0"/>
                <w:bCs w:val="0"/>
                <w:szCs w:val="24"/>
                <w:lang w:val="en-US" w:eastAsia="en-US"/>
              </w:rPr>
            </w:pPr>
          </w:p>
        </w:tc>
      </w:tr>
    </w:tbl>
    <w:p w14:paraId="3DA523B3" w14:textId="77777777" w:rsidR="005732CE" w:rsidRDefault="005732CE" w:rsidP="00CA7403">
      <w:pPr>
        <w:rPr>
          <w:rFonts w:ascii="Arial" w:eastAsia="Malgun Gothic" w:hAnsi="Arial" w:cs="Arial"/>
          <w:lang w:eastAsia="ko-KR"/>
        </w:rPr>
      </w:pPr>
    </w:p>
    <w:p w14:paraId="6F25524F" w14:textId="0F1573E9" w:rsidR="00E665CE" w:rsidRDefault="008A5163" w:rsidP="007804A1">
      <w:pPr>
        <w:pStyle w:val="Heading1"/>
        <w:rPr>
          <w:rFonts w:eastAsia="Malgun Gothic"/>
          <w:lang w:eastAsia="ko-KR"/>
        </w:rPr>
      </w:pPr>
      <w:r>
        <w:rPr>
          <w:rFonts w:eastAsia="Malgun Gothic" w:hint="eastAsia"/>
          <w:lang w:eastAsia="ko-KR"/>
        </w:rPr>
        <w:t>4</w:t>
      </w:r>
      <w:r w:rsidR="007804A1">
        <w:rPr>
          <w:rFonts w:eastAsia="Malgun Gothic" w:hint="eastAsia"/>
          <w:lang w:eastAsia="ko-KR"/>
        </w:rPr>
        <w:tab/>
        <w:t>Conclusion</w:t>
      </w:r>
    </w:p>
    <w:p w14:paraId="5081CC10" w14:textId="51CA65CE" w:rsidR="007804A1" w:rsidRDefault="008A5163" w:rsidP="007804A1">
      <w:pPr>
        <w:rPr>
          <w:rFonts w:ascii="Arial" w:eastAsia="Malgun Gothic" w:hAnsi="Arial" w:cs="Arial"/>
          <w:lang w:eastAsia="ko-KR"/>
        </w:rPr>
      </w:pPr>
      <w:r w:rsidRPr="008A5163">
        <w:rPr>
          <w:rFonts w:ascii="Arial" w:eastAsia="Malgun Gothic" w:hAnsi="Arial" w:cs="Arial"/>
          <w:highlight w:val="yellow"/>
          <w:lang w:eastAsia="ko-KR"/>
        </w:rPr>
        <w:t>TBD</w:t>
      </w:r>
      <w:r w:rsidR="00EF5A9C">
        <w:rPr>
          <w:rFonts w:ascii="Arial" w:eastAsia="Malgun Gothic" w:hAnsi="Arial" w:cs="Arial"/>
          <w:lang w:eastAsia="ko-KR"/>
        </w:rPr>
        <w:t>:</w:t>
      </w:r>
    </w:p>
    <w:p w14:paraId="5630429C" w14:textId="77777777" w:rsidR="008A5163" w:rsidRPr="00222201" w:rsidRDefault="008A5163" w:rsidP="007804A1">
      <w:pPr>
        <w:rPr>
          <w:rFonts w:ascii="Arial" w:eastAsia="Malgun Gothic" w:hAnsi="Arial" w:cs="Arial"/>
          <w:lang w:eastAsia="ko-KR"/>
        </w:rPr>
      </w:pPr>
    </w:p>
    <w:p w14:paraId="3258DFC1" w14:textId="425ED662" w:rsidR="007804A1" w:rsidRDefault="008A5163" w:rsidP="003E5471">
      <w:pPr>
        <w:pStyle w:val="Heading1"/>
        <w:rPr>
          <w:rFonts w:eastAsia="Malgun Gothic"/>
          <w:lang w:eastAsia="ko-KR"/>
        </w:rPr>
      </w:pPr>
      <w:r>
        <w:rPr>
          <w:rFonts w:eastAsia="Malgun Gothic" w:hint="eastAsia"/>
          <w:lang w:eastAsia="ko-KR"/>
        </w:rPr>
        <w:t>5</w:t>
      </w:r>
      <w:r w:rsidR="003E5471">
        <w:rPr>
          <w:rFonts w:eastAsia="Malgun Gothic" w:hint="eastAsia"/>
          <w:lang w:eastAsia="ko-KR"/>
        </w:rPr>
        <w:tab/>
        <w:t>Reference</w:t>
      </w:r>
    </w:p>
    <w:p w14:paraId="3227C02F" w14:textId="5DB1D666" w:rsidR="003E29DD" w:rsidRDefault="00385F3D" w:rsidP="00E23D73">
      <w:pPr>
        <w:pStyle w:val="Doc-title"/>
        <w:spacing w:line="276" w:lineRule="auto"/>
      </w:pPr>
      <w:r w:rsidRPr="00385F3D">
        <w:rPr>
          <w:rFonts w:eastAsia="Malgun Gothic" w:cs="Arial"/>
          <w:lang w:eastAsia="ko-KR"/>
        </w:rPr>
        <w:t>[1]</w:t>
      </w:r>
      <w:bookmarkEnd w:id="2"/>
      <w:bookmarkEnd w:id="3"/>
      <w:bookmarkEnd w:id="4"/>
      <w:bookmarkEnd w:id="5"/>
      <w:bookmarkEnd w:id="6"/>
      <w:bookmarkEnd w:id="7"/>
      <w:bookmarkEnd w:id="8"/>
      <w:bookmarkEnd w:id="9"/>
      <w:bookmarkEnd w:id="10"/>
      <w:bookmarkEnd w:id="11"/>
      <w:bookmarkEnd w:id="12"/>
      <w:bookmarkEnd w:id="13"/>
      <w:r w:rsidR="003E29DD">
        <w:rPr>
          <w:rFonts w:eastAsia="Malgun Gothic" w:cs="Arial"/>
          <w:lang w:eastAsia="ko-KR"/>
        </w:rPr>
        <w:t xml:space="preserve"> </w:t>
      </w:r>
      <w:hyperlink r:id="rId12" w:history="1">
        <w:r w:rsidR="003E29DD">
          <w:rPr>
            <w:rStyle w:val="Hyperlink"/>
          </w:rPr>
          <w:t>R2-2303641</w:t>
        </w:r>
      </w:hyperlink>
      <w:r w:rsidR="003E29DD">
        <w:tab/>
      </w:r>
      <w:r w:rsidR="00E23D73">
        <w:tab/>
      </w:r>
      <w:r w:rsidR="003E29DD">
        <w:t>MUSIM gap priorities</w:t>
      </w:r>
      <w:r w:rsidR="003E29DD">
        <w:tab/>
        <w:t>Ericsson</w:t>
      </w:r>
      <w:r w:rsidR="003E29DD">
        <w:tab/>
        <w:t>discussion</w:t>
      </w:r>
      <w:r w:rsidR="003E29DD">
        <w:tab/>
        <w:t>Rel-18</w:t>
      </w:r>
      <w:r w:rsidR="003E29DD">
        <w:tab/>
        <w:t>NR_DualTxRx_MUSIM-Core</w:t>
      </w:r>
    </w:p>
    <w:p w14:paraId="6618BA59" w14:textId="77777777" w:rsidR="00E23D73" w:rsidRDefault="00DA48BD" w:rsidP="00E23D73">
      <w:pPr>
        <w:pStyle w:val="Doc-title"/>
        <w:spacing w:line="276" w:lineRule="auto"/>
        <w:ind w:left="100" w:hangingChars="50" w:hanging="100"/>
      </w:pPr>
      <w:r>
        <w:rPr>
          <w:rFonts w:eastAsia="Malgun Gothic" w:cs="Arial"/>
          <w:lang w:eastAsia="ko-KR"/>
        </w:rPr>
        <w:t>[2]</w:t>
      </w:r>
      <w:r w:rsidR="00E23D73">
        <w:rPr>
          <w:rFonts w:eastAsia="Malgun Gothic" w:cs="Arial"/>
          <w:lang w:eastAsia="ko-KR"/>
        </w:rPr>
        <w:t xml:space="preserve"> </w:t>
      </w:r>
      <w:hyperlink r:id="rId13" w:history="1">
        <w:r w:rsidR="00E23D73">
          <w:rPr>
            <w:rStyle w:val="Hyperlink"/>
          </w:rPr>
          <w:t>R2-2303828</w:t>
        </w:r>
      </w:hyperlink>
      <w:r w:rsidR="00E23D73">
        <w:tab/>
      </w:r>
      <w:r w:rsidR="00E23D73">
        <w:tab/>
        <w:t>Discussion on MUSIM gap priorities and maximum UL power change</w:t>
      </w:r>
      <w:r w:rsidR="00E23D73">
        <w:tab/>
        <w:t xml:space="preserve">Samsung </w:t>
      </w:r>
    </w:p>
    <w:p w14:paraId="2491A2D2" w14:textId="775DD747" w:rsidR="00E23D73" w:rsidRDefault="00E23D73" w:rsidP="00E23D73">
      <w:pPr>
        <w:pStyle w:val="Doc-title"/>
        <w:spacing w:line="276" w:lineRule="auto"/>
        <w:ind w:left="1520" w:firstLine="184"/>
      </w:pPr>
      <w:r>
        <w:t>Electronics Austria</w:t>
      </w:r>
      <w:r>
        <w:tab/>
        <w:t>discussion</w:t>
      </w:r>
      <w:r>
        <w:tab/>
        <w:t>Rel-18</w:t>
      </w:r>
      <w:r>
        <w:tab/>
        <w:t>NR_DualTxRx_MUSIM-Core</w:t>
      </w:r>
    </w:p>
    <w:p w14:paraId="73033422" w14:textId="3839961B" w:rsidR="00E23D73" w:rsidRDefault="00E23D73" w:rsidP="00E23D73">
      <w:pPr>
        <w:pStyle w:val="Doc-title"/>
        <w:spacing w:line="276" w:lineRule="auto"/>
      </w:pPr>
      <w:r>
        <w:rPr>
          <w:rFonts w:eastAsia="Malgun Gothic" w:cs="Arial" w:hint="eastAsia"/>
          <w:lang w:eastAsia="ko-KR"/>
        </w:rPr>
        <w:t xml:space="preserve">[3] </w:t>
      </w:r>
      <w:hyperlink r:id="rId14" w:history="1">
        <w:r>
          <w:rPr>
            <w:rStyle w:val="Hyperlink"/>
          </w:rPr>
          <w:t>R2-2302724</w:t>
        </w:r>
      </w:hyperlink>
      <w:r>
        <w:tab/>
      </w:r>
      <w:r>
        <w:tab/>
        <w:t>Remaining issues for MUSIM gaps</w:t>
      </w:r>
      <w:r>
        <w:tab/>
        <w:t>Qualcomm Incorporated</w:t>
      </w:r>
      <w:r>
        <w:tab/>
        <w:t>discussion</w:t>
      </w:r>
    </w:p>
    <w:p w14:paraId="10B81B7A" w14:textId="739F1019" w:rsidR="00E23D73" w:rsidRDefault="00E23D73" w:rsidP="00E23D73">
      <w:pPr>
        <w:pStyle w:val="Doc-title"/>
        <w:spacing w:line="276" w:lineRule="auto"/>
      </w:pPr>
      <w:r>
        <w:rPr>
          <w:rFonts w:eastAsia="Malgun Gothic" w:cs="Arial" w:hint="eastAsia"/>
          <w:lang w:eastAsia="ko-KR"/>
        </w:rPr>
        <w:t xml:space="preserve">[4] </w:t>
      </w:r>
      <w:hyperlink r:id="rId15" w:history="1">
        <w:r>
          <w:rPr>
            <w:rStyle w:val="Hyperlink"/>
          </w:rPr>
          <w:t>R2-2302783</w:t>
        </w:r>
      </w:hyperlink>
      <w:r>
        <w:tab/>
      </w:r>
      <w:r>
        <w:tab/>
        <w:t>Gap collision handling for Rel-17 gaps</w:t>
      </w:r>
      <w:r>
        <w:tab/>
        <w:t>Intel Corporation</w:t>
      </w:r>
      <w:r>
        <w:tab/>
        <w:t>discussion</w:t>
      </w:r>
      <w:r>
        <w:tab/>
        <w:t>Rel-18</w:t>
      </w:r>
      <w:r>
        <w:tab/>
      </w:r>
      <w:r>
        <w:tab/>
      </w:r>
      <w:r>
        <w:tab/>
      </w:r>
      <w:r>
        <w:tab/>
      </w:r>
      <w:r>
        <w:tab/>
        <w:t>NR_DualTxRx_MUSIM-Core</w:t>
      </w:r>
    </w:p>
    <w:p w14:paraId="0D24A30A" w14:textId="25438F30" w:rsidR="00E23D73" w:rsidRDefault="00E23D73" w:rsidP="00E23D73">
      <w:pPr>
        <w:pStyle w:val="Doc-title"/>
        <w:spacing w:line="276" w:lineRule="auto"/>
      </w:pPr>
      <w:r>
        <w:rPr>
          <w:rFonts w:eastAsia="Malgun Gothic" w:cs="Arial" w:hint="eastAsia"/>
          <w:lang w:eastAsia="ko-KR"/>
        </w:rPr>
        <w:t xml:space="preserve">[5] </w:t>
      </w:r>
      <w:hyperlink r:id="rId16" w:history="1">
        <w:r>
          <w:rPr>
            <w:rStyle w:val="Hyperlink"/>
          </w:rPr>
          <w:t>R2-2303190</w:t>
        </w:r>
      </w:hyperlink>
      <w:r>
        <w:tab/>
      </w:r>
      <w:r>
        <w:tab/>
        <w:t>On MUSIM gap priority and uplink power sharing aspects of MUSIM operation</w:t>
      </w:r>
      <w:r>
        <w:tab/>
        <w:t xml:space="preserve">Nokia, </w:t>
      </w:r>
    </w:p>
    <w:p w14:paraId="64C6690B" w14:textId="2AB8C32F" w:rsidR="00E23D73" w:rsidRDefault="00E23D73" w:rsidP="00E23D73">
      <w:pPr>
        <w:pStyle w:val="Doc-title"/>
        <w:spacing w:line="276" w:lineRule="auto"/>
        <w:ind w:left="1543" w:firstLine="161"/>
      </w:pPr>
      <w:r>
        <w:t>Nokia Shanghai Bell</w:t>
      </w:r>
      <w:r>
        <w:tab/>
        <w:t>discussion</w:t>
      </w:r>
    </w:p>
    <w:p w14:paraId="72DDC46D" w14:textId="01654638" w:rsidR="00E23D73" w:rsidRDefault="00E23D73" w:rsidP="00E23D73">
      <w:pPr>
        <w:pStyle w:val="Doc-title"/>
        <w:spacing w:line="276" w:lineRule="auto"/>
      </w:pPr>
      <w:r>
        <w:rPr>
          <w:rFonts w:eastAsia="Malgun Gothic" w:cs="Arial" w:hint="eastAsia"/>
          <w:lang w:eastAsia="ko-KR"/>
        </w:rPr>
        <w:t xml:space="preserve">[6] </w:t>
      </w:r>
      <w:hyperlink r:id="rId17" w:history="1">
        <w:r>
          <w:rPr>
            <w:rStyle w:val="Hyperlink"/>
          </w:rPr>
          <w:t>R2-2303269</w:t>
        </w:r>
      </w:hyperlink>
      <w:r>
        <w:tab/>
      </w:r>
      <w:r>
        <w:tab/>
        <w:t>Discussion on MUSIM gap priorities</w:t>
      </w:r>
      <w:r>
        <w:tab/>
        <w:t>vivo</w:t>
      </w:r>
      <w:r>
        <w:tab/>
        <w:t>discussion</w:t>
      </w:r>
      <w:r>
        <w:tab/>
        <w:t>Rel-18</w:t>
      </w:r>
    </w:p>
    <w:p w14:paraId="1A03E889" w14:textId="77777777" w:rsidR="00E23D73" w:rsidRDefault="00E23D73" w:rsidP="00E23D73">
      <w:pPr>
        <w:pStyle w:val="Doc-title"/>
      </w:pPr>
      <w:r>
        <w:rPr>
          <w:rFonts w:eastAsia="Malgun Gothic" w:cs="Arial" w:hint="eastAsia"/>
          <w:lang w:eastAsia="ko-KR"/>
        </w:rPr>
        <w:t xml:space="preserve">[7] </w:t>
      </w:r>
      <w:hyperlink r:id="rId18" w:history="1">
        <w:r>
          <w:rPr>
            <w:rStyle w:val="Hyperlink"/>
          </w:rPr>
          <w:t>R2-2303352</w:t>
        </w:r>
      </w:hyperlink>
      <w:r>
        <w:tab/>
      </w:r>
      <w:r>
        <w:tab/>
        <w:t>Discussion on MUSIM gap priorities</w:t>
      </w:r>
      <w:r>
        <w:tab/>
        <w:t>Xiaomi</w:t>
      </w:r>
      <w:r>
        <w:tab/>
        <w:t>discussion</w:t>
      </w:r>
      <w:r>
        <w:tab/>
        <w:t>Rel-18</w:t>
      </w:r>
    </w:p>
    <w:p w14:paraId="3F5DF6AC" w14:textId="4CE4D251" w:rsidR="00E23D73" w:rsidRDefault="00E23D73" w:rsidP="00E23D73">
      <w:pPr>
        <w:pStyle w:val="Doc-title"/>
      </w:pPr>
      <w:r>
        <w:tab/>
      </w:r>
      <w:r>
        <w:tab/>
      </w:r>
      <w:r>
        <w:tab/>
        <w:t>NR_DualTxRx_MUSIM-Core</w:t>
      </w:r>
    </w:p>
    <w:p w14:paraId="547933B1" w14:textId="77777777" w:rsidR="00E23D73" w:rsidRDefault="00E23D73" w:rsidP="00E23D73">
      <w:pPr>
        <w:pStyle w:val="Doc-title"/>
      </w:pPr>
      <w:r>
        <w:rPr>
          <w:rFonts w:eastAsia="Malgun Gothic" w:cs="Arial" w:hint="eastAsia"/>
          <w:lang w:eastAsia="ko-KR"/>
        </w:rPr>
        <w:t xml:space="preserve">[8] </w:t>
      </w:r>
      <w:hyperlink r:id="rId19" w:history="1">
        <w:r>
          <w:rPr>
            <w:rStyle w:val="Hyperlink"/>
          </w:rPr>
          <w:t>R2-2303411</w:t>
        </w:r>
      </w:hyperlink>
      <w:r>
        <w:tab/>
      </w:r>
      <w:r>
        <w:tab/>
        <w:t>Views on RAN4 LS for MUSIM gap priorities</w:t>
      </w:r>
      <w:r>
        <w:tab/>
        <w:t>Apple</w:t>
      </w:r>
      <w:r>
        <w:tab/>
        <w:t>discussion</w:t>
      </w:r>
      <w:r>
        <w:tab/>
        <w:t>Rel-17</w:t>
      </w:r>
    </w:p>
    <w:p w14:paraId="2C296F66" w14:textId="2AD7C89B" w:rsidR="00E23D73" w:rsidRDefault="00E23D73" w:rsidP="00E23D73">
      <w:pPr>
        <w:pStyle w:val="Doc-title"/>
      </w:pPr>
      <w:r>
        <w:tab/>
      </w:r>
      <w:r>
        <w:tab/>
      </w:r>
      <w:r>
        <w:tab/>
        <w:t>LTE_NR_MUSIM-Core</w:t>
      </w:r>
    </w:p>
    <w:p w14:paraId="2D41A85D" w14:textId="77777777" w:rsidR="00E23D73" w:rsidRDefault="00E23D73" w:rsidP="00E23D73">
      <w:pPr>
        <w:pStyle w:val="Doc-title"/>
      </w:pPr>
      <w:r>
        <w:rPr>
          <w:rFonts w:eastAsia="Malgun Gothic" w:cs="Arial" w:hint="eastAsia"/>
          <w:lang w:eastAsia="ko-KR"/>
        </w:rPr>
        <w:t xml:space="preserve">[9] </w:t>
      </w:r>
      <w:hyperlink r:id="rId20" w:history="1">
        <w:r>
          <w:rPr>
            <w:rStyle w:val="Hyperlink"/>
          </w:rPr>
          <w:t>R2-2303471</w:t>
        </w:r>
      </w:hyperlink>
      <w:r>
        <w:tab/>
      </w:r>
      <w:r>
        <w:tab/>
        <w:t>Discussion on MUSIM gaps and other RAN4 topics</w:t>
      </w:r>
      <w:r>
        <w:tab/>
        <w:t>Huawei, HiSilicon</w:t>
      </w:r>
      <w:r>
        <w:tab/>
        <w:t>discussion</w:t>
      </w:r>
      <w:r>
        <w:tab/>
        <w:t>Rel-</w:t>
      </w:r>
    </w:p>
    <w:p w14:paraId="2F8EF8E2" w14:textId="3AAD812F" w:rsidR="00E23D73" w:rsidRDefault="00E23D73" w:rsidP="00E23D73">
      <w:pPr>
        <w:pStyle w:val="Doc-title"/>
        <w:ind w:left="1543" w:firstLine="161"/>
      </w:pPr>
      <w:r>
        <w:t>18</w:t>
      </w:r>
      <w:r>
        <w:tab/>
        <w:t>NR_DualTxRx_MUSIM-Core</w:t>
      </w:r>
    </w:p>
    <w:p w14:paraId="360F03C3" w14:textId="2C75856F" w:rsidR="00E23D73" w:rsidRDefault="00E23D73" w:rsidP="00E23D73">
      <w:pPr>
        <w:pStyle w:val="Doc-title"/>
      </w:pPr>
      <w:r>
        <w:rPr>
          <w:rFonts w:eastAsia="Malgun Gothic" w:cs="Arial" w:hint="eastAsia"/>
          <w:lang w:eastAsia="ko-KR"/>
        </w:rPr>
        <w:t xml:space="preserve">[10] </w:t>
      </w:r>
      <w:hyperlink r:id="rId21" w:history="1">
        <w:r>
          <w:rPr>
            <w:rStyle w:val="Hyperlink"/>
          </w:rPr>
          <w:t>R2-2303875</w:t>
        </w:r>
      </w:hyperlink>
      <w:r>
        <w:tab/>
        <w:t>Consideration on the Scheduling Gap Priority</w:t>
      </w:r>
      <w:r>
        <w:tab/>
        <w:t>ZTE Corporation, Sanechips</w:t>
      </w:r>
      <w:r>
        <w:tab/>
        <w:t>discussion</w:t>
      </w:r>
    </w:p>
    <w:p w14:paraId="18E65553" w14:textId="78BD70AD" w:rsidR="00E23D73" w:rsidRDefault="00E23D73" w:rsidP="00E23D73">
      <w:pPr>
        <w:pStyle w:val="Doc-title"/>
      </w:pPr>
      <w:r>
        <w:tab/>
      </w:r>
      <w:r>
        <w:tab/>
      </w:r>
      <w:r>
        <w:tab/>
        <w:t>Rel-18</w:t>
      </w:r>
      <w:r>
        <w:tab/>
        <w:t>NR_DualTxRx_MUSIM-Core</w:t>
      </w:r>
    </w:p>
    <w:p w14:paraId="0DB43766" w14:textId="53D9CA00" w:rsidR="00E23D73" w:rsidRDefault="00E23D73" w:rsidP="00E23D73">
      <w:pPr>
        <w:pStyle w:val="Doc-title"/>
      </w:pPr>
      <w:r>
        <w:rPr>
          <w:rFonts w:eastAsia="Malgun Gothic" w:cs="Arial" w:hint="eastAsia"/>
          <w:lang w:eastAsia="ko-KR"/>
        </w:rPr>
        <w:t xml:space="preserve">[11] </w:t>
      </w:r>
      <w:hyperlink r:id="rId22" w:history="1">
        <w:r>
          <w:rPr>
            <w:rStyle w:val="Hyperlink"/>
          </w:rPr>
          <w:t>R2-2303937</w:t>
        </w:r>
      </w:hyperlink>
      <w:r>
        <w:tab/>
        <w:t>Discussion on maximum UL power change for Dual Tx/Rx Multi-SIM</w:t>
      </w:r>
      <w:r>
        <w:tab/>
        <w:t>ASUSTeK</w:t>
      </w:r>
      <w:r>
        <w:tab/>
      </w:r>
      <w:r>
        <w:tab/>
      </w:r>
      <w:r>
        <w:tab/>
      </w:r>
      <w:r>
        <w:tab/>
        <w:t>discussion</w:t>
      </w:r>
      <w:r>
        <w:tab/>
        <w:t>Rel-18</w:t>
      </w:r>
      <w:r>
        <w:tab/>
        <w:t>NR_DualTxRx_MUSIM-Core</w:t>
      </w:r>
    </w:p>
    <w:p w14:paraId="78E38349" w14:textId="77777777" w:rsidR="00E23D73" w:rsidRDefault="00E23D73" w:rsidP="00E23D73">
      <w:pPr>
        <w:pStyle w:val="Doc-title"/>
      </w:pPr>
      <w:r>
        <w:rPr>
          <w:rFonts w:eastAsia="Malgun Gothic" w:cs="Arial" w:hint="eastAsia"/>
          <w:lang w:eastAsia="ko-KR"/>
        </w:rPr>
        <w:t xml:space="preserve">[12] </w:t>
      </w:r>
      <w:hyperlink r:id="rId23" w:history="1">
        <w:r>
          <w:rPr>
            <w:rStyle w:val="Hyperlink"/>
          </w:rPr>
          <w:t>R2-2304028</w:t>
        </w:r>
      </w:hyperlink>
      <w:r>
        <w:tab/>
        <w:t>MUSIM Gap Priority</w:t>
      </w:r>
      <w:r>
        <w:tab/>
        <w:t>LG Electronics</w:t>
      </w:r>
      <w:r>
        <w:tab/>
        <w:t>discussion</w:t>
      </w:r>
      <w:r>
        <w:tab/>
        <w:t>Rel-18</w:t>
      </w:r>
      <w:r>
        <w:tab/>
        <w:t>NR_DualTxRx_MUSIM-</w:t>
      </w:r>
    </w:p>
    <w:p w14:paraId="68F1CA59" w14:textId="1EECAE32" w:rsidR="00E23D73" w:rsidRDefault="00E23D73" w:rsidP="00E23D73">
      <w:pPr>
        <w:pStyle w:val="Doc-title"/>
        <w:ind w:left="1543" w:firstLine="161"/>
      </w:pPr>
      <w:r>
        <w:t>Core</w:t>
      </w:r>
    </w:p>
    <w:p w14:paraId="08F9413B" w14:textId="505C3124" w:rsidR="006201A8" w:rsidRDefault="006201A8" w:rsidP="006201A8">
      <w:pPr>
        <w:pStyle w:val="Doc-title"/>
      </w:pPr>
      <w:r>
        <w:rPr>
          <w:rFonts w:eastAsia="Malgun Gothic" w:cs="Arial" w:hint="eastAsia"/>
          <w:lang w:eastAsia="ko-KR"/>
        </w:rPr>
        <w:t xml:space="preserve">[13] </w:t>
      </w:r>
      <w:hyperlink r:id="rId24" w:history="1">
        <w:r>
          <w:rPr>
            <w:rStyle w:val="Hyperlink"/>
          </w:rPr>
          <w:t>R2-2302430</w:t>
        </w:r>
      </w:hyperlink>
      <w:r>
        <w:tab/>
        <w:t>LS on priority for MUSIM gaps (R4-2303249; contact: vivo)</w:t>
      </w:r>
      <w:r>
        <w:tab/>
        <w:t>RAN4</w:t>
      </w:r>
      <w:r>
        <w:tab/>
        <w:t>LS in</w:t>
      </w:r>
      <w:r>
        <w:tab/>
        <w:t>Rel-18</w:t>
      </w:r>
      <w:r>
        <w:tab/>
      </w:r>
      <w:r>
        <w:tab/>
      </w:r>
      <w:r>
        <w:tab/>
      </w:r>
      <w:r>
        <w:tab/>
        <w:t>NR_DualTxRx_MUSIM-Core</w:t>
      </w:r>
      <w:r>
        <w:tab/>
        <w:t>To:RAN2</w:t>
      </w:r>
    </w:p>
    <w:p w14:paraId="762D127D" w14:textId="0463EFF5" w:rsidR="00E23D73" w:rsidRDefault="00E23D73" w:rsidP="00E23D73">
      <w:pPr>
        <w:spacing w:line="276" w:lineRule="auto"/>
        <w:rPr>
          <w:rFonts w:ascii="Arial" w:eastAsia="Malgun Gothic" w:hAnsi="Arial" w:cs="Arial"/>
          <w:lang w:eastAsia="ko-KR"/>
        </w:rPr>
      </w:pPr>
    </w:p>
    <w:sectPr w:rsidR="00E23D73" w:rsidSect="007804A1">
      <w:headerReference w:type="default" r:id="rId2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5E587" w14:textId="77777777" w:rsidR="00E34238" w:rsidRDefault="00E34238">
      <w:pPr>
        <w:spacing w:after="0"/>
      </w:pPr>
      <w:r>
        <w:separator/>
      </w:r>
    </w:p>
  </w:endnote>
  <w:endnote w:type="continuationSeparator" w:id="0">
    <w:p w14:paraId="701100F9" w14:textId="77777777" w:rsidR="00E34238" w:rsidRDefault="00E34238">
      <w:pPr>
        <w:spacing w:after="0"/>
      </w:pPr>
      <w:r>
        <w:continuationSeparator/>
      </w:r>
    </w:p>
  </w:endnote>
  <w:endnote w:type="continuationNotice" w:id="1">
    <w:p w14:paraId="7D222686" w14:textId="77777777" w:rsidR="00E34238" w:rsidRDefault="00E342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Malgun Gothic"/>
    <w:panose1 w:val="020B0600000101010101"/>
    <w:charset w:val="81"/>
    <w:family w:val="modern"/>
    <w:pitch w:val="variable"/>
    <w:sig w:usb0="B00002AF" w:usb1="69D77CFB" w:usb2="00000030" w:usb3="00000000" w:csb0="0008009F" w:csb1="00000000"/>
  </w:font>
  <w:font w:name="DengXian">
    <w:altName w:val="微软雅黑"/>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EDBCE" w14:textId="77777777" w:rsidR="00E34238" w:rsidRDefault="00E34238">
      <w:pPr>
        <w:spacing w:after="0"/>
      </w:pPr>
      <w:r>
        <w:separator/>
      </w:r>
    </w:p>
  </w:footnote>
  <w:footnote w:type="continuationSeparator" w:id="0">
    <w:p w14:paraId="6412886D" w14:textId="77777777" w:rsidR="00E34238" w:rsidRDefault="00E34238">
      <w:pPr>
        <w:spacing w:after="0"/>
      </w:pPr>
      <w:r>
        <w:continuationSeparator/>
      </w:r>
    </w:p>
  </w:footnote>
  <w:footnote w:type="continuationNotice" w:id="1">
    <w:p w14:paraId="0674E986" w14:textId="77777777" w:rsidR="00E34238" w:rsidRDefault="00E342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6E480E" w:rsidRDefault="006E480E">
    <w:pPr>
      <w:pStyle w:val="Header"/>
    </w:pPr>
  </w:p>
  <w:p w14:paraId="31BBBCD6" w14:textId="77777777" w:rsidR="006E480E" w:rsidRDefault="006E48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4" w15:restartNumberingAfterBreak="0">
    <w:nsid w:val="2CC53FEB"/>
    <w:multiLevelType w:val="hybridMultilevel"/>
    <w:tmpl w:val="853831FE"/>
    <w:lvl w:ilvl="0" w:tplc="3AB22750">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FE8028A"/>
    <w:multiLevelType w:val="hybridMultilevel"/>
    <w:tmpl w:val="624A3716"/>
    <w:lvl w:ilvl="0" w:tplc="BE2E923A">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7D10347"/>
    <w:multiLevelType w:val="hybridMultilevel"/>
    <w:tmpl w:val="9FB43760"/>
    <w:lvl w:ilvl="0" w:tplc="B2887FD6">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90C444F"/>
    <w:multiLevelType w:val="hybridMultilevel"/>
    <w:tmpl w:val="68A4D976"/>
    <w:lvl w:ilvl="0" w:tplc="E9B8E2A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DC107E3"/>
    <w:multiLevelType w:val="hybridMultilevel"/>
    <w:tmpl w:val="6700EBB6"/>
    <w:lvl w:ilvl="0" w:tplc="B5C60912">
      <w:start w:val="2"/>
      <w:numFmt w:val="bullet"/>
      <w:lvlText w:val="-"/>
      <w:lvlJc w:val="left"/>
      <w:pPr>
        <w:ind w:left="928" w:hanging="360"/>
      </w:pPr>
      <w:rPr>
        <w:rFonts w:ascii="Arial" w:eastAsia="Batang" w:hAnsi="Arial" w:cs="Arial"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3" w15:restartNumberingAfterBreak="0">
    <w:nsid w:val="5E315187"/>
    <w:multiLevelType w:val="hybridMultilevel"/>
    <w:tmpl w:val="32B4981A"/>
    <w:lvl w:ilvl="0" w:tplc="40A68D6E">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0146DC0"/>
    <w:multiLevelType w:val="hybridMultilevel"/>
    <w:tmpl w:val="CB8683B8"/>
    <w:lvl w:ilvl="0" w:tplc="409A9E3A">
      <w:start w:val="1"/>
      <w:numFmt w:val="bullet"/>
      <w:pStyle w:val="Agreement"/>
      <w:lvlText w:val=""/>
      <w:lvlJc w:val="left"/>
      <w:pPr>
        <w:tabs>
          <w:tab w:val="num" w:pos="-2364"/>
        </w:tabs>
        <w:ind w:left="-2364" w:hanging="360"/>
      </w:pPr>
      <w:rPr>
        <w:rFonts w:ascii="Symbol" w:hAnsi="Symbol" w:hint="default"/>
        <w:b/>
        <w:i w:val="0"/>
        <w:color w:val="auto"/>
        <w:sz w:val="22"/>
      </w:rPr>
    </w:lvl>
    <w:lvl w:ilvl="1" w:tplc="04090003">
      <w:start w:val="1"/>
      <w:numFmt w:val="bullet"/>
      <w:lvlText w:val="o"/>
      <w:lvlJc w:val="left"/>
      <w:pPr>
        <w:tabs>
          <w:tab w:val="num" w:pos="-2543"/>
        </w:tabs>
        <w:ind w:left="-254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C374C892">
      <w:numFmt w:val="bullet"/>
      <w:lvlText w:val=""/>
      <w:lvlJc w:val="left"/>
      <w:pPr>
        <w:ind w:left="-1103" w:hanging="360"/>
      </w:pPr>
      <w:rPr>
        <w:rFonts w:ascii="Wingdings" w:eastAsia="MS Mincho" w:hAnsi="Wingdings" w:cs="Times New Roman" w:hint="default"/>
      </w:rPr>
    </w:lvl>
    <w:lvl w:ilvl="4" w:tplc="04090003" w:tentative="1">
      <w:start w:val="1"/>
      <w:numFmt w:val="bullet"/>
      <w:lvlText w:val="o"/>
      <w:lvlJc w:val="left"/>
      <w:pPr>
        <w:tabs>
          <w:tab w:val="num" w:pos="-383"/>
        </w:tabs>
        <w:ind w:left="-383" w:hanging="360"/>
      </w:pPr>
      <w:rPr>
        <w:rFonts w:ascii="Courier New" w:hAnsi="Courier New" w:cs="Courier New" w:hint="default"/>
      </w:rPr>
    </w:lvl>
    <w:lvl w:ilvl="5" w:tplc="04090005" w:tentative="1">
      <w:start w:val="1"/>
      <w:numFmt w:val="bullet"/>
      <w:lvlText w:val=""/>
      <w:lvlJc w:val="left"/>
      <w:pPr>
        <w:tabs>
          <w:tab w:val="num" w:pos="337"/>
        </w:tabs>
        <w:ind w:left="337" w:hanging="360"/>
      </w:pPr>
      <w:rPr>
        <w:rFonts w:ascii="Wingdings" w:hAnsi="Wingdings" w:hint="default"/>
      </w:rPr>
    </w:lvl>
    <w:lvl w:ilvl="6" w:tplc="04090001" w:tentative="1">
      <w:start w:val="1"/>
      <w:numFmt w:val="bullet"/>
      <w:lvlText w:val=""/>
      <w:lvlJc w:val="left"/>
      <w:pPr>
        <w:tabs>
          <w:tab w:val="num" w:pos="1057"/>
        </w:tabs>
        <w:ind w:left="1057" w:hanging="360"/>
      </w:pPr>
      <w:rPr>
        <w:rFonts w:ascii="Symbol" w:hAnsi="Symbol" w:hint="default"/>
      </w:rPr>
    </w:lvl>
    <w:lvl w:ilvl="7" w:tplc="04090003" w:tentative="1">
      <w:start w:val="1"/>
      <w:numFmt w:val="bullet"/>
      <w:lvlText w:val="o"/>
      <w:lvlJc w:val="left"/>
      <w:pPr>
        <w:tabs>
          <w:tab w:val="num" w:pos="1777"/>
        </w:tabs>
        <w:ind w:left="1777" w:hanging="360"/>
      </w:pPr>
      <w:rPr>
        <w:rFonts w:ascii="Courier New" w:hAnsi="Courier New" w:cs="Courier New" w:hint="default"/>
      </w:rPr>
    </w:lvl>
    <w:lvl w:ilvl="8" w:tplc="04090005" w:tentative="1">
      <w:start w:val="1"/>
      <w:numFmt w:val="bullet"/>
      <w:lvlText w:val=""/>
      <w:lvlJc w:val="left"/>
      <w:pPr>
        <w:tabs>
          <w:tab w:val="num" w:pos="2497"/>
        </w:tabs>
        <w:ind w:left="2497" w:hanging="360"/>
      </w:pPr>
      <w:rPr>
        <w:rFonts w:ascii="Wingdings" w:hAnsi="Wingdings" w:hint="default"/>
      </w:rPr>
    </w:lvl>
  </w:abstractNum>
  <w:abstractNum w:abstractNumId="30" w15:restartNumberingAfterBreak="0">
    <w:nsid w:val="787F7B49"/>
    <w:multiLevelType w:val="hybridMultilevel"/>
    <w:tmpl w:val="CDB672E4"/>
    <w:lvl w:ilvl="0" w:tplc="B3428C4A">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2" w15:restartNumberingAfterBreak="0">
    <w:nsid w:val="7AD20E4B"/>
    <w:multiLevelType w:val="hybridMultilevel"/>
    <w:tmpl w:val="0EA640C8"/>
    <w:lvl w:ilvl="0" w:tplc="9C9810CE">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8"/>
  </w:num>
  <w:num w:numId="3">
    <w:abstractNumId w:val="24"/>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0"/>
  </w:num>
  <w:num w:numId="19">
    <w:abstractNumId w:val="31"/>
  </w:num>
  <w:num w:numId="20">
    <w:abstractNumId w:val="11"/>
  </w:num>
  <w:num w:numId="21">
    <w:abstractNumId w:val="8"/>
  </w:num>
  <w:num w:numId="22">
    <w:abstractNumId w:val="28"/>
  </w:num>
  <w:num w:numId="23">
    <w:abstractNumId w:val="13"/>
  </w:num>
  <w:num w:numId="24">
    <w:abstractNumId w:val="17"/>
  </w:num>
  <w:num w:numId="25">
    <w:abstractNumId w:val="29"/>
  </w:num>
  <w:num w:numId="26">
    <w:abstractNumId w:val="22"/>
  </w:num>
  <w:num w:numId="27">
    <w:abstractNumId w:val="30"/>
  </w:num>
  <w:num w:numId="28">
    <w:abstractNumId w:val="16"/>
  </w:num>
  <w:num w:numId="29">
    <w:abstractNumId w:val="15"/>
  </w:num>
  <w:num w:numId="30">
    <w:abstractNumId w:val="20"/>
  </w:num>
  <w:num w:numId="31">
    <w:abstractNumId w:val="29"/>
  </w:num>
  <w:num w:numId="32">
    <w:abstractNumId w:val="23"/>
  </w:num>
  <w:num w:numId="33">
    <w:abstractNumId w:val="14"/>
  </w:num>
  <w:num w:numId="34">
    <w:abstractNumId w:val="32"/>
  </w:num>
  <w:num w:numId="35">
    <w:abstractNumId w:val="29"/>
  </w:num>
  <w:num w:numId="36">
    <w:abstractNumId w:val="21"/>
  </w:num>
  <w:num w:numId="37">
    <w:abstractNumId w:val="12"/>
  </w:num>
  <w:num w:numId="3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B8"/>
    <w:rsid w:val="000109D7"/>
    <w:rsid w:val="00010C3E"/>
    <w:rsid w:val="00010CDA"/>
    <w:rsid w:val="0001164C"/>
    <w:rsid w:val="0001196C"/>
    <w:rsid w:val="00011CD5"/>
    <w:rsid w:val="00011D40"/>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5CD"/>
    <w:rsid w:val="0002199B"/>
    <w:rsid w:val="00021C07"/>
    <w:rsid w:val="00021E50"/>
    <w:rsid w:val="00021F61"/>
    <w:rsid w:val="00022071"/>
    <w:rsid w:val="00022435"/>
    <w:rsid w:val="00022A78"/>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9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9A8"/>
    <w:rsid w:val="00051A07"/>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98D"/>
    <w:rsid w:val="00065C74"/>
    <w:rsid w:val="00065CF7"/>
    <w:rsid w:val="00066123"/>
    <w:rsid w:val="000661D5"/>
    <w:rsid w:val="0006633D"/>
    <w:rsid w:val="00066645"/>
    <w:rsid w:val="00066ED6"/>
    <w:rsid w:val="00066F80"/>
    <w:rsid w:val="0006762C"/>
    <w:rsid w:val="00067669"/>
    <w:rsid w:val="000676BB"/>
    <w:rsid w:val="000677AF"/>
    <w:rsid w:val="000704DC"/>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CEB"/>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373"/>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025"/>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78E"/>
    <w:rsid w:val="001018E9"/>
    <w:rsid w:val="00101DC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E95"/>
    <w:rsid w:val="00126F27"/>
    <w:rsid w:val="001274DA"/>
    <w:rsid w:val="00127C1F"/>
    <w:rsid w:val="0013040E"/>
    <w:rsid w:val="00130466"/>
    <w:rsid w:val="0013054D"/>
    <w:rsid w:val="00130883"/>
    <w:rsid w:val="00130A2A"/>
    <w:rsid w:val="00130EFC"/>
    <w:rsid w:val="00130F4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1354"/>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1D"/>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E7F"/>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A63"/>
    <w:rsid w:val="00187DBE"/>
    <w:rsid w:val="00187EB7"/>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157"/>
    <w:rsid w:val="001963F6"/>
    <w:rsid w:val="00196970"/>
    <w:rsid w:val="00196B1F"/>
    <w:rsid w:val="00196C4A"/>
    <w:rsid w:val="00196C86"/>
    <w:rsid w:val="00196EE9"/>
    <w:rsid w:val="00197366"/>
    <w:rsid w:val="00197700"/>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3BE"/>
    <w:rsid w:val="001A34DD"/>
    <w:rsid w:val="001A3589"/>
    <w:rsid w:val="001A36D2"/>
    <w:rsid w:val="001A36DD"/>
    <w:rsid w:val="001A3A9F"/>
    <w:rsid w:val="001A3AF1"/>
    <w:rsid w:val="001A3BB9"/>
    <w:rsid w:val="001A3BE9"/>
    <w:rsid w:val="001A41DC"/>
    <w:rsid w:val="001A43E0"/>
    <w:rsid w:val="001A486C"/>
    <w:rsid w:val="001A48C9"/>
    <w:rsid w:val="001A4F3B"/>
    <w:rsid w:val="001A542B"/>
    <w:rsid w:val="001A602F"/>
    <w:rsid w:val="001A63FC"/>
    <w:rsid w:val="001A66BA"/>
    <w:rsid w:val="001A67AD"/>
    <w:rsid w:val="001A67E1"/>
    <w:rsid w:val="001A6C1C"/>
    <w:rsid w:val="001A6F38"/>
    <w:rsid w:val="001A6FDE"/>
    <w:rsid w:val="001A7149"/>
    <w:rsid w:val="001A758B"/>
    <w:rsid w:val="001A75FF"/>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5A0"/>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8AD"/>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E65"/>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4D9"/>
    <w:rsid w:val="00221BFB"/>
    <w:rsid w:val="00221E5A"/>
    <w:rsid w:val="00221F1F"/>
    <w:rsid w:val="00222201"/>
    <w:rsid w:val="002228C0"/>
    <w:rsid w:val="00222A02"/>
    <w:rsid w:val="00223032"/>
    <w:rsid w:val="00223283"/>
    <w:rsid w:val="00223303"/>
    <w:rsid w:val="002234DF"/>
    <w:rsid w:val="002235B0"/>
    <w:rsid w:val="00223A0E"/>
    <w:rsid w:val="00223C3A"/>
    <w:rsid w:val="00224286"/>
    <w:rsid w:val="002249A7"/>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C84"/>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30F"/>
    <w:rsid w:val="00237D12"/>
    <w:rsid w:val="00237E69"/>
    <w:rsid w:val="002400AB"/>
    <w:rsid w:val="0024032F"/>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7D2"/>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484"/>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A3B"/>
    <w:rsid w:val="00254C16"/>
    <w:rsid w:val="00254C1A"/>
    <w:rsid w:val="00254E44"/>
    <w:rsid w:val="00255542"/>
    <w:rsid w:val="00255974"/>
    <w:rsid w:val="00255A96"/>
    <w:rsid w:val="00255BED"/>
    <w:rsid w:val="00255EEC"/>
    <w:rsid w:val="00255FCB"/>
    <w:rsid w:val="00256135"/>
    <w:rsid w:val="002564DF"/>
    <w:rsid w:val="002569DC"/>
    <w:rsid w:val="00257308"/>
    <w:rsid w:val="0025739C"/>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49A"/>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2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789"/>
    <w:rsid w:val="00280867"/>
    <w:rsid w:val="00280F34"/>
    <w:rsid w:val="00281271"/>
    <w:rsid w:val="00281387"/>
    <w:rsid w:val="00281667"/>
    <w:rsid w:val="002816E6"/>
    <w:rsid w:val="00281ABF"/>
    <w:rsid w:val="00281F7D"/>
    <w:rsid w:val="00282341"/>
    <w:rsid w:val="00282876"/>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275C"/>
    <w:rsid w:val="002931FD"/>
    <w:rsid w:val="002933F4"/>
    <w:rsid w:val="0029381E"/>
    <w:rsid w:val="0029399C"/>
    <w:rsid w:val="0029494D"/>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1C"/>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0C2"/>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91E"/>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D97"/>
    <w:rsid w:val="002E5E32"/>
    <w:rsid w:val="002E5E8F"/>
    <w:rsid w:val="002E6290"/>
    <w:rsid w:val="002E649D"/>
    <w:rsid w:val="002E6766"/>
    <w:rsid w:val="002E688F"/>
    <w:rsid w:val="002E6A89"/>
    <w:rsid w:val="002E6C95"/>
    <w:rsid w:val="002E75CD"/>
    <w:rsid w:val="002E76DD"/>
    <w:rsid w:val="002E7A83"/>
    <w:rsid w:val="002E7C4D"/>
    <w:rsid w:val="002E7CE0"/>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0AB"/>
    <w:rsid w:val="00305409"/>
    <w:rsid w:val="00305BF3"/>
    <w:rsid w:val="00305C17"/>
    <w:rsid w:val="0030618F"/>
    <w:rsid w:val="00306E14"/>
    <w:rsid w:val="00306F21"/>
    <w:rsid w:val="003070C7"/>
    <w:rsid w:val="003072FD"/>
    <w:rsid w:val="0030756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9D0"/>
    <w:rsid w:val="00327D89"/>
    <w:rsid w:val="00327FA6"/>
    <w:rsid w:val="003302DE"/>
    <w:rsid w:val="00330646"/>
    <w:rsid w:val="0033086C"/>
    <w:rsid w:val="00330CF5"/>
    <w:rsid w:val="00331883"/>
    <w:rsid w:val="00331BBB"/>
    <w:rsid w:val="00332131"/>
    <w:rsid w:val="003321A9"/>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01"/>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26"/>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C94"/>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4BB0"/>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5CD"/>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5DE"/>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9DD"/>
    <w:rsid w:val="003E2EAC"/>
    <w:rsid w:val="003E304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180"/>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CBF"/>
    <w:rsid w:val="00407F1E"/>
    <w:rsid w:val="00410371"/>
    <w:rsid w:val="00410C20"/>
    <w:rsid w:val="00411091"/>
    <w:rsid w:val="00411132"/>
    <w:rsid w:val="0041179E"/>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796"/>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38B"/>
    <w:rsid w:val="0043353F"/>
    <w:rsid w:val="00433752"/>
    <w:rsid w:val="00433C77"/>
    <w:rsid w:val="00433CDE"/>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340"/>
    <w:rsid w:val="00442498"/>
    <w:rsid w:val="004428C9"/>
    <w:rsid w:val="00442957"/>
    <w:rsid w:val="00442DB3"/>
    <w:rsid w:val="004430C5"/>
    <w:rsid w:val="0044317C"/>
    <w:rsid w:val="004434D3"/>
    <w:rsid w:val="00443A0B"/>
    <w:rsid w:val="00443A38"/>
    <w:rsid w:val="00443B03"/>
    <w:rsid w:val="00443F13"/>
    <w:rsid w:val="0044428E"/>
    <w:rsid w:val="004445C8"/>
    <w:rsid w:val="0044484D"/>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47FA8"/>
    <w:rsid w:val="004502B5"/>
    <w:rsid w:val="004506E6"/>
    <w:rsid w:val="0045079C"/>
    <w:rsid w:val="00450E36"/>
    <w:rsid w:val="00450F9E"/>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908"/>
    <w:rsid w:val="00466B2E"/>
    <w:rsid w:val="00467DB0"/>
    <w:rsid w:val="00467DF0"/>
    <w:rsid w:val="0047016C"/>
    <w:rsid w:val="0047061C"/>
    <w:rsid w:val="00470752"/>
    <w:rsid w:val="00470836"/>
    <w:rsid w:val="00471512"/>
    <w:rsid w:val="004717B3"/>
    <w:rsid w:val="00472211"/>
    <w:rsid w:val="00472E50"/>
    <w:rsid w:val="00472F60"/>
    <w:rsid w:val="00472FC5"/>
    <w:rsid w:val="004730B9"/>
    <w:rsid w:val="0047368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46"/>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19CD"/>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61"/>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69C"/>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584D"/>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825"/>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B7C"/>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5F74"/>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775"/>
    <w:rsid w:val="00503DE4"/>
    <w:rsid w:val="005044B0"/>
    <w:rsid w:val="0050476D"/>
    <w:rsid w:val="005049A8"/>
    <w:rsid w:val="005049D1"/>
    <w:rsid w:val="005049D2"/>
    <w:rsid w:val="00504E98"/>
    <w:rsid w:val="005051A8"/>
    <w:rsid w:val="00505293"/>
    <w:rsid w:val="005056AC"/>
    <w:rsid w:val="00505848"/>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827"/>
    <w:rsid w:val="00520CB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AE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09D"/>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5FE"/>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A56"/>
    <w:rsid w:val="00560F98"/>
    <w:rsid w:val="005611F8"/>
    <w:rsid w:val="0056184F"/>
    <w:rsid w:val="005619BE"/>
    <w:rsid w:val="00561A8C"/>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51C"/>
    <w:rsid w:val="005677B0"/>
    <w:rsid w:val="005679A9"/>
    <w:rsid w:val="005701B4"/>
    <w:rsid w:val="0057028F"/>
    <w:rsid w:val="005718FE"/>
    <w:rsid w:val="00572139"/>
    <w:rsid w:val="00572216"/>
    <w:rsid w:val="005724A1"/>
    <w:rsid w:val="005724F0"/>
    <w:rsid w:val="00572610"/>
    <w:rsid w:val="0057283C"/>
    <w:rsid w:val="00572D29"/>
    <w:rsid w:val="00572D61"/>
    <w:rsid w:val="0057317B"/>
    <w:rsid w:val="005732CE"/>
    <w:rsid w:val="00573C33"/>
    <w:rsid w:val="00573D11"/>
    <w:rsid w:val="00573FA6"/>
    <w:rsid w:val="005741A2"/>
    <w:rsid w:val="005743D7"/>
    <w:rsid w:val="005744BF"/>
    <w:rsid w:val="00574550"/>
    <w:rsid w:val="00574804"/>
    <w:rsid w:val="00574A49"/>
    <w:rsid w:val="00574DC2"/>
    <w:rsid w:val="00574DDD"/>
    <w:rsid w:val="00574F44"/>
    <w:rsid w:val="005752EF"/>
    <w:rsid w:val="00575B7B"/>
    <w:rsid w:val="00575E71"/>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B8A"/>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C62"/>
    <w:rsid w:val="00587D44"/>
    <w:rsid w:val="00587D92"/>
    <w:rsid w:val="00591390"/>
    <w:rsid w:val="00591741"/>
    <w:rsid w:val="005919FC"/>
    <w:rsid w:val="00591A63"/>
    <w:rsid w:val="00592217"/>
    <w:rsid w:val="00592637"/>
    <w:rsid w:val="00592868"/>
    <w:rsid w:val="0059296D"/>
    <w:rsid w:val="00592D74"/>
    <w:rsid w:val="00593172"/>
    <w:rsid w:val="0059348D"/>
    <w:rsid w:val="00593B8B"/>
    <w:rsid w:val="00593E90"/>
    <w:rsid w:val="00594006"/>
    <w:rsid w:val="005945DF"/>
    <w:rsid w:val="005946B0"/>
    <w:rsid w:val="0059492A"/>
    <w:rsid w:val="00594BEC"/>
    <w:rsid w:val="00594CFE"/>
    <w:rsid w:val="0059506F"/>
    <w:rsid w:val="005950D3"/>
    <w:rsid w:val="0059511A"/>
    <w:rsid w:val="0059515A"/>
    <w:rsid w:val="0059545F"/>
    <w:rsid w:val="005957F8"/>
    <w:rsid w:val="005959F9"/>
    <w:rsid w:val="00595BFB"/>
    <w:rsid w:val="005963BF"/>
    <w:rsid w:val="00596480"/>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5930"/>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048C"/>
    <w:rsid w:val="005C1093"/>
    <w:rsid w:val="005C13E2"/>
    <w:rsid w:val="005C1535"/>
    <w:rsid w:val="005C1AA2"/>
    <w:rsid w:val="005C200F"/>
    <w:rsid w:val="005C21BD"/>
    <w:rsid w:val="005C23FF"/>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3FEA"/>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1A8"/>
    <w:rsid w:val="006204D3"/>
    <w:rsid w:val="00620502"/>
    <w:rsid w:val="00620672"/>
    <w:rsid w:val="00620ACC"/>
    <w:rsid w:val="00621188"/>
    <w:rsid w:val="006212CF"/>
    <w:rsid w:val="006214E5"/>
    <w:rsid w:val="00621B14"/>
    <w:rsid w:val="00621BA9"/>
    <w:rsid w:val="00621C23"/>
    <w:rsid w:val="00621DE9"/>
    <w:rsid w:val="006224FB"/>
    <w:rsid w:val="00622619"/>
    <w:rsid w:val="00622961"/>
    <w:rsid w:val="00622C1D"/>
    <w:rsid w:val="006230AA"/>
    <w:rsid w:val="00623110"/>
    <w:rsid w:val="006232D7"/>
    <w:rsid w:val="00623395"/>
    <w:rsid w:val="006235A1"/>
    <w:rsid w:val="006239B0"/>
    <w:rsid w:val="00623A24"/>
    <w:rsid w:val="00623A63"/>
    <w:rsid w:val="0062436E"/>
    <w:rsid w:val="0062452D"/>
    <w:rsid w:val="00624EA1"/>
    <w:rsid w:val="006252F3"/>
    <w:rsid w:val="00625574"/>
    <w:rsid w:val="006257ED"/>
    <w:rsid w:val="00625B5D"/>
    <w:rsid w:val="00625BC0"/>
    <w:rsid w:val="00625CF6"/>
    <w:rsid w:val="006267E2"/>
    <w:rsid w:val="00626840"/>
    <w:rsid w:val="006269C7"/>
    <w:rsid w:val="00626C51"/>
    <w:rsid w:val="00627125"/>
    <w:rsid w:val="00627366"/>
    <w:rsid w:val="0062772A"/>
    <w:rsid w:val="00627C5C"/>
    <w:rsid w:val="0063003D"/>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37D3D"/>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A39"/>
    <w:rsid w:val="00660B3B"/>
    <w:rsid w:val="00660EE4"/>
    <w:rsid w:val="00660F39"/>
    <w:rsid w:val="0066118A"/>
    <w:rsid w:val="0066160D"/>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43D"/>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C72"/>
    <w:rsid w:val="0067626C"/>
    <w:rsid w:val="00676B2E"/>
    <w:rsid w:val="00677085"/>
    <w:rsid w:val="0067745A"/>
    <w:rsid w:val="006777F8"/>
    <w:rsid w:val="00677A0C"/>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1A8"/>
    <w:rsid w:val="006A346E"/>
    <w:rsid w:val="006A34A4"/>
    <w:rsid w:val="006A381D"/>
    <w:rsid w:val="006A3949"/>
    <w:rsid w:val="006A3BB8"/>
    <w:rsid w:val="006A3C9D"/>
    <w:rsid w:val="006A3D85"/>
    <w:rsid w:val="006A4939"/>
    <w:rsid w:val="006A4CD5"/>
    <w:rsid w:val="006A5241"/>
    <w:rsid w:val="006A5467"/>
    <w:rsid w:val="006A5A1C"/>
    <w:rsid w:val="006A5D5D"/>
    <w:rsid w:val="006A5DCC"/>
    <w:rsid w:val="006A6032"/>
    <w:rsid w:val="006A61D1"/>
    <w:rsid w:val="006A6205"/>
    <w:rsid w:val="006A6830"/>
    <w:rsid w:val="006A6CE6"/>
    <w:rsid w:val="006A6DF6"/>
    <w:rsid w:val="006A6E01"/>
    <w:rsid w:val="006A7824"/>
    <w:rsid w:val="006A7B22"/>
    <w:rsid w:val="006B002A"/>
    <w:rsid w:val="006B00D1"/>
    <w:rsid w:val="006B0171"/>
    <w:rsid w:val="006B04E5"/>
    <w:rsid w:val="006B09C0"/>
    <w:rsid w:val="006B0A4A"/>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79B"/>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59AA"/>
    <w:rsid w:val="006C6189"/>
    <w:rsid w:val="006C62FA"/>
    <w:rsid w:val="006C6721"/>
    <w:rsid w:val="006C7164"/>
    <w:rsid w:val="006C74E4"/>
    <w:rsid w:val="006C7750"/>
    <w:rsid w:val="006C79A6"/>
    <w:rsid w:val="006C7CE5"/>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DE"/>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7B"/>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1F5"/>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62"/>
    <w:rsid w:val="007077F1"/>
    <w:rsid w:val="00707DA5"/>
    <w:rsid w:val="00707F04"/>
    <w:rsid w:val="00707F19"/>
    <w:rsid w:val="00707F79"/>
    <w:rsid w:val="00707FA4"/>
    <w:rsid w:val="00710192"/>
    <w:rsid w:val="0071082F"/>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3E7"/>
    <w:rsid w:val="00725468"/>
    <w:rsid w:val="00725889"/>
    <w:rsid w:val="00725D6F"/>
    <w:rsid w:val="00725FCC"/>
    <w:rsid w:val="00726053"/>
    <w:rsid w:val="00726284"/>
    <w:rsid w:val="00726C27"/>
    <w:rsid w:val="00726EC6"/>
    <w:rsid w:val="007274B3"/>
    <w:rsid w:val="007278CE"/>
    <w:rsid w:val="00727A45"/>
    <w:rsid w:val="00727B2E"/>
    <w:rsid w:val="00730223"/>
    <w:rsid w:val="00730293"/>
    <w:rsid w:val="00730393"/>
    <w:rsid w:val="007303F0"/>
    <w:rsid w:val="007307A3"/>
    <w:rsid w:val="007307E3"/>
    <w:rsid w:val="007308DA"/>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4F66"/>
    <w:rsid w:val="007352F9"/>
    <w:rsid w:val="007356B7"/>
    <w:rsid w:val="00735710"/>
    <w:rsid w:val="00735799"/>
    <w:rsid w:val="00735A9B"/>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36E"/>
    <w:rsid w:val="007426BE"/>
    <w:rsid w:val="00742EBC"/>
    <w:rsid w:val="0074330C"/>
    <w:rsid w:val="007436C4"/>
    <w:rsid w:val="00743B12"/>
    <w:rsid w:val="00743B27"/>
    <w:rsid w:val="00743D82"/>
    <w:rsid w:val="00743E9C"/>
    <w:rsid w:val="0074442C"/>
    <w:rsid w:val="0074461F"/>
    <w:rsid w:val="007446AA"/>
    <w:rsid w:val="00744894"/>
    <w:rsid w:val="00744CEE"/>
    <w:rsid w:val="00744E76"/>
    <w:rsid w:val="00745083"/>
    <w:rsid w:val="00745573"/>
    <w:rsid w:val="0074560F"/>
    <w:rsid w:val="00745674"/>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8FC"/>
    <w:rsid w:val="00767455"/>
    <w:rsid w:val="00767BC9"/>
    <w:rsid w:val="007703A5"/>
    <w:rsid w:val="00770CAF"/>
    <w:rsid w:val="00770E52"/>
    <w:rsid w:val="00770F44"/>
    <w:rsid w:val="0077109F"/>
    <w:rsid w:val="007710B7"/>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23"/>
    <w:rsid w:val="007854F8"/>
    <w:rsid w:val="00785EDE"/>
    <w:rsid w:val="00785F2B"/>
    <w:rsid w:val="00785F3C"/>
    <w:rsid w:val="00787577"/>
    <w:rsid w:val="007879FF"/>
    <w:rsid w:val="00787AD4"/>
    <w:rsid w:val="00787B40"/>
    <w:rsid w:val="00787E2D"/>
    <w:rsid w:val="00790A04"/>
    <w:rsid w:val="00790E5C"/>
    <w:rsid w:val="00791242"/>
    <w:rsid w:val="007912AB"/>
    <w:rsid w:val="00792342"/>
    <w:rsid w:val="007929EE"/>
    <w:rsid w:val="00792C9F"/>
    <w:rsid w:val="00793138"/>
    <w:rsid w:val="0079350D"/>
    <w:rsid w:val="00794161"/>
    <w:rsid w:val="007941E4"/>
    <w:rsid w:val="0079422D"/>
    <w:rsid w:val="0079439A"/>
    <w:rsid w:val="00794762"/>
    <w:rsid w:val="00794D0F"/>
    <w:rsid w:val="007950F7"/>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9C5"/>
    <w:rsid w:val="007A6AEE"/>
    <w:rsid w:val="007A6B2B"/>
    <w:rsid w:val="007A6BF9"/>
    <w:rsid w:val="007A6DEE"/>
    <w:rsid w:val="007A7368"/>
    <w:rsid w:val="007A7435"/>
    <w:rsid w:val="007A74FA"/>
    <w:rsid w:val="007A7657"/>
    <w:rsid w:val="007A79AD"/>
    <w:rsid w:val="007B02BB"/>
    <w:rsid w:val="007B02F5"/>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DF5"/>
    <w:rsid w:val="007B6E39"/>
    <w:rsid w:val="007B7030"/>
    <w:rsid w:val="007B7548"/>
    <w:rsid w:val="007B7A97"/>
    <w:rsid w:val="007B7BE4"/>
    <w:rsid w:val="007C036F"/>
    <w:rsid w:val="007C041E"/>
    <w:rsid w:val="007C0C9F"/>
    <w:rsid w:val="007C10F3"/>
    <w:rsid w:val="007C17A6"/>
    <w:rsid w:val="007C1C55"/>
    <w:rsid w:val="007C1E92"/>
    <w:rsid w:val="007C1E9F"/>
    <w:rsid w:val="007C2097"/>
    <w:rsid w:val="007C228D"/>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6E"/>
    <w:rsid w:val="007C67E9"/>
    <w:rsid w:val="007C6C47"/>
    <w:rsid w:val="007C71E3"/>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DC8"/>
    <w:rsid w:val="007E2EA0"/>
    <w:rsid w:val="007E32F1"/>
    <w:rsid w:val="007E3586"/>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62E"/>
    <w:rsid w:val="007F3B4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2F6A"/>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2BC2"/>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B6"/>
    <w:rsid w:val="008260EA"/>
    <w:rsid w:val="0082655E"/>
    <w:rsid w:val="0082690B"/>
    <w:rsid w:val="008269AC"/>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CE1"/>
    <w:rsid w:val="00851E0A"/>
    <w:rsid w:val="0085207E"/>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D0"/>
    <w:rsid w:val="00857711"/>
    <w:rsid w:val="00857A8F"/>
    <w:rsid w:val="00857C48"/>
    <w:rsid w:val="00857D9A"/>
    <w:rsid w:val="0086019C"/>
    <w:rsid w:val="008601CC"/>
    <w:rsid w:val="0086030A"/>
    <w:rsid w:val="0086063B"/>
    <w:rsid w:val="00860870"/>
    <w:rsid w:val="00860E49"/>
    <w:rsid w:val="00861604"/>
    <w:rsid w:val="0086191A"/>
    <w:rsid w:val="008619E6"/>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06C"/>
    <w:rsid w:val="008671D3"/>
    <w:rsid w:val="00867902"/>
    <w:rsid w:val="00867923"/>
    <w:rsid w:val="0087057B"/>
    <w:rsid w:val="00870E8A"/>
    <w:rsid w:val="00870EE7"/>
    <w:rsid w:val="00871284"/>
    <w:rsid w:val="00871484"/>
    <w:rsid w:val="008715A8"/>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3515"/>
    <w:rsid w:val="00884383"/>
    <w:rsid w:val="00884779"/>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AB8"/>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6EF5"/>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334"/>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74D"/>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C1A"/>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9FF"/>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3DF3"/>
    <w:rsid w:val="00924435"/>
    <w:rsid w:val="00924509"/>
    <w:rsid w:val="009245E9"/>
    <w:rsid w:val="00924B0D"/>
    <w:rsid w:val="00924C09"/>
    <w:rsid w:val="00925221"/>
    <w:rsid w:val="009254C4"/>
    <w:rsid w:val="00925E60"/>
    <w:rsid w:val="00926569"/>
    <w:rsid w:val="009268E6"/>
    <w:rsid w:val="009269CE"/>
    <w:rsid w:val="00926AC0"/>
    <w:rsid w:val="00926C63"/>
    <w:rsid w:val="00926CD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059"/>
    <w:rsid w:val="009463BF"/>
    <w:rsid w:val="00946752"/>
    <w:rsid w:val="00946C32"/>
    <w:rsid w:val="00947057"/>
    <w:rsid w:val="00947839"/>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AA0"/>
    <w:rsid w:val="00956DAC"/>
    <w:rsid w:val="00956E19"/>
    <w:rsid w:val="00956F6D"/>
    <w:rsid w:val="009571FD"/>
    <w:rsid w:val="00957561"/>
    <w:rsid w:val="00957711"/>
    <w:rsid w:val="00957F64"/>
    <w:rsid w:val="00960020"/>
    <w:rsid w:val="00960041"/>
    <w:rsid w:val="009601C7"/>
    <w:rsid w:val="00960229"/>
    <w:rsid w:val="00961292"/>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DA3"/>
    <w:rsid w:val="00965FC1"/>
    <w:rsid w:val="00966014"/>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13"/>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C9"/>
    <w:rsid w:val="009C68D4"/>
    <w:rsid w:val="009C6BA2"/>
    <w:rsid w:val="009C7017"/>
    <w:rsid w:val="009C70E7"/>
    <w:rsid w:val="009C724A"/>
    <w:rsid w:val="009C7385"/>
    <w:rsid w:val="009C78CB"/>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4E8"/>
    <w:rsid w:val="009E66DD"/>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622"/>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06"/>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314"/>
    <w:rsid w:val="00A135CF"/>
    <w:rsid w:val="00A13A12"/>
    <w:rsid w:val="00A13CA8"/>
    <w:rsid w:val="00A13D13"/>
    <w:rsid w:val="00A13DE5"/>
    <w:rsid w:val="00A13E62"/>
    <w:rsid w:val="00A14050"/>
    <w:rsid w:val="00A146BF"/>
    <w:rsid w:val="00A146D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59B"/>
    <w:rsid w:val="00A23789"/>
    <w:rsid w:val="00A239D1"/>
    <w:rsid w:val="00A23D7E"/>
    <w:rsid w:val="00A23E5E"/>
    <w:rsid w:val="00A243D9"/>
    <w:rsid w:val="00A2458D"/>
    <w:rsid w:val="00A246B6"/>
    <w:rsid w:val="00A2491C"/>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7C3"/>
    <w:rsid w:val="00A309F6"/>
    <w:rsid w:val="00A30CBA"/>
    <w:rsid w:val="00A310A9"/>
    <w:rsid w:val="00A31BD7"/>
    <w:rsid w:val="00A32082"/>
    <w:rsid w:val="00A322E9"/>
    <w:rsid w:val="00A3230B"/>
    <w:rsid w:val="00A3277A"/>
    <w:rsid w:val="00A32AED"/>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835"/>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9C5"/>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0C8"/>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6EF"/>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27E"/>
    <w:rsid w:val="00AA3837"/>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3EFA"/>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8F5"/>
    <w:rsid w:val="00AC301B"/>
    <w:rsid w:val="00AC33E7"/>
    <w:rsid w:val="00AC34B0"/>
    <w:rsid w:val="00AC411A"/>
    <w:rsid w:val="00AC4225"/>
    <w:rsid w:val="00AC44BA"/>
    <w:rsid w:val="00AC48B1"/>
    <w:rsid w:val="00AC4CB6"/>
    <w:rsid w:val="00AC56CB"/>
    <w:rsid w:val="00AC5820"/>
    <w:rsid w:val="00AC62A4"/>
    <w:rsid w:val="00AC636B"/>
    <w:rsid w:val="00AC6DB4"/>
    <w:rsid w:val="00AC79E9"/>
    <w:rsid w:val="00AC7AC5"/>
    <w:rsid w:val="00AD0963"/>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28E"/>
    <w:rsid w:val="00AF4428"/>
    <w:rsid w:val="00AF4A2E"/>
    <w:rsid w:val="00AF4B03"/>
    <w:rsid w:val="00AF4C2C"/>
    <w:rsid w:val="00AF4DF1"/>
    <w:rsid w:val="00AF4E3D"/>
    <w:rsid w:val="00AF4EB1"/>
    <w:rsid w:val="00AF50CF"/>
    <w:rsid w:val="00AF5250"/>
    <w:rsid w:val="00AF5266"/>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2F3"/>
    <w:rsid w:val="00B1249E"/>
    <w:rsid w:val="00B124BB"/>
    <w:rsid w:val="00B1277A"/>
    <w:rsid w:val="00B130ED"/>
    <w:rsid w:val="00B137E6"/>
    <w:rsid w:val="00B14D54"/>
    <w:rsid w:val="00B14E3D"/>
    <w:rsid w:val="00B15449"/>
    <w:rsid w:val="00B15672"/>
    <w:rsid w:val="00B15835"/>
    <w:rsid w:val="00B15CA9"/>
    <w:rsid w:val="00B1617A"/>
    <w:rsid w:val="00B1655A"/>
    <w:rsid w:val="00B167F0"/>
    <w:rsid w:val="00B16B78"/>
    <w:rsid w:val="00B170C1"/>
    <w:rsid w:val="00B171FE"/>
    <w:rsid w:val="00B1742E"/>
    <w:rsid w:val="00B17453"/>
    <w:rsid w:val="00B2018B"/>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A54"/>
    <w:rsid w:val="00B44D03"/>
    <w:rsid w:val="00B45084"/>
    <w:rsid w:val="00B45837"/>
    <w:rsid w:val="00B45AB3"/>
    <w:rsid w:val="00B45B80"/>
    <w:rsid w:val="00B46185"/>
    <w:rsid w:val="00B46202"/>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951"/>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D26"/>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D75"/>
    <w:rsid w:val="00B6517A"/>
    <w:rsid w:val="00B65228"/>
    <w:rsid w:val="00B659D1"/>
    <w:rsid w:val="00B65A49"/>
    <w:rsid w:val="00B65BF2"/>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408"/>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4E3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66"/>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87D9C"/>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AD1"/>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99A"/>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2D7C"/>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4C7"/>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E71"/>
    <w:rsid w:val="00BD2F3D"/>
    <w:rsid w:val="00BD3535"/>
    <w:rsid w:val="00BD3BE5"/>
    <w:rsid w:val="00BD3DA4"/>
    <w:rsid w:val="00BD4ABB"/>
    <w:rsid w:val="00BD5478"/>
    <w:rsid w:val="00BD570C"/>
    <w:rsid w:val="00BD581A"/>
    <w:rsid w:val="00BD5A63"/>
    <w:rsid w:val="00BD612B"/>
    <w:rsid w:val="00BD678C"/>
    <w:rsid w:val="00BD686A"/>
    <w:rsid w:val="00BD68B6"/>
    <w:rsid w:val="00BD6BB8"/>
    <w:rsid w:val="00BD6C7C"/>
    <w:rsid w:val="00BD6E76"/>
    <w:rsid w:val="00BD708B"/>
    <w:rsid w:val="00BD724A"/>
    <w:rsid w:val="00BD756F"/>
    <w:rsid w:val="00BD75B5"/>
    <w:rsid w:val="00BD761F"/>
    <w:rsid w:val="00BD776D"/>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364"/>
    <w:rsid w:val="00BE34D2"/>
    <w:rsid w:val="00BE393D"/>
    <w:rsid w:val="00BE4094"/>
    <w:rsid w:val="00BE40E9"/>
    <w:rsid w:val="00BE4264"/>
    <w:rsid w:val="00BE42F1"/>
    <w:rsid w:val="00BE44E1"/>
    <w:rsid w:val="00BE4700"/>
    <w:rsid w:val="00BE5E7F"/>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264"/>
    <w:rsid w:val="00C0445C"/>
    <w:rsid w:val="00C049B6"/>
    <w:rsid w:val="00C04AB1"/>
    <w:rsid w:val="00C04B8C"/>
    <w:rsid w:val="00C04F45"/>
    <w:rsid w:val="00C04F81"/>
    <w:rsid w:val="00C054F0"/>
    <w:rsid w:val="00C05D1A"/>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5CD"/>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C71"/>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294"/>
    <w:rsid w:val="00C316FC"/>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3E"/>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8E8"/>
    <w:rsid w:val="00C45D75"/>
    <w:rsid w:val="00C45E03"/>
    <w:rsid w:val="00C462B9"/>
    <w:rsid w:val="00C466A2"/>
    <w:rsid w:val="00C46B25"/>
    <w:rsid w:val="00C46C9C"/>
    <w:rsid w:val="00C46D92"/>
    <w:rsid w:val="00C47353"/>
    <w:rsid w:val="00C47646"/>
    <w:rsid w:val="00C4764E"/>
    <w:rsid w:val="00C47A9C"/>
    <w:rsid w:val="00C47DE0"/>
    <w:rsid w:val="00C5005B"/>
    <w:rsid w:val="00C50CAC"/>
    <w:rsid w:val="00C50D3A"/>
    <w:rsid w:val="00C50DD7"/>
    <w:rsid w:val="00C51078"/>
    <w:rsid w:val="00C512FA"/>
    <w:rsid w:val="00C51647"/>
    <w:rsid w:val="00C5199F"/>
    <w:rsid w:val="00C51AB1"/>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82F"/>
    <w:rsid w:val="00C6590D"/>
    <w:rsid w:val="00C65E4C"/>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0D5"/>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94E"/>
    <w:rsid w:val="00CA4A7D"/>
    <w:rsid w:val="00CA505E"/>
    <w:rsid w:val="00CA5296"/>
    <w:rsid w:val="00CA5298"/>
    <w:rsid w:val="00CA5361"/>
    <w:rsid w:val="00CA5903"/>
    <w:rsid w:val="00CA6050"/>
    <w:rsid w:val="00CA60C5"/>
    <w:rsid w:val="00CA617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88"/>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0D9"/>
    <w:rsid w:val="00CE5523"/>
    <w:rsid w:val="00CE5660"/>
    <w:rsid w:val="00CE56AA"/>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9FB"/>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11C"/>
    <w:rsid w:val="00D11315"/>
    <w:rsid w:val="00D11572"/>
    <w:rsid w:val="00D11671"/>
    <w:rsid w:val="00D1184A"/>
    <w:rsid w:val="00D11C71"/>
    <w:rsid w:val="00D12119"/>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1D4"/>
    <w:rsid w:val="00D2064F"/>
    <w:rsid w:val="00D20B61"/>
    <w:rsid w:val="00D20F36"/>
    <w:rsid w:val="00D2173C"/>
    <w:rsid w:val="00D219F9"/>
    <w:rsid w:val="00D21A81"/>
    <w:rsid w:val="00D21BBA"/>
    <w:rsid w:val="00D21D3E"/>
    <w:rsid w:val="00D21D95"/>
    <w:rsid w:val="00D21DD9"/>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27D94"/>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72"/>
    <w:rsid w:val="00D335FC"/>
    <w:rsid w:val="00D33C73"/>
    <w:rsid w:val="00D33EE5"/>
    <w:rsid w:val="00D34170"/>
    <w:rsid w:val="00D346CB"/>
    <w:rsid w:val="00D34D5E"/>
    <w:rsid w:val="00D34DEC"/>
    <w:rsid w:val="00D3501F"/>
    <w:rsid w:val="00D353EE"/>
    <w:rsid w:val="00D354FF"/>
    <w:rsid w:val="00D35574"/>
    <w:rsid w:val="00D3565C"/>
    <w:rsid w:val="00D35699"/>
    <w:rsid w:val="00D35946"/>
    <w:rsid w:val="00D35C2C"/>
    <w:rsid w:val="00D35CA3"/>
    <w:rsid w:val="00D35D1D"/>
    <w:rsid w:val="00D35E69"/>
    <w:rsid w:val="00D36825"/>
    <w:rsid w:val="00D36A10"/>
    <w:rsid w:val="00D36A12"/>
    <w:rsid w:val="00D36A2F"/>
    <w:rsid w:val="00D36DBF"/>
    <w:rsid w:val="00D37104"/>
    <w:rsid w:val="00D37769"/>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40"/>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376"/>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124"/>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56"/>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A5C"/>
    <w:rsid w:val="00DB31A5"/>
    <w:rsid w:val="00DB361A"/>
    <w:rsid w:val="00DB379D"/>
    <w:rsid w:val="00DB3B33"/>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ACB"/>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1E"/>
    <w:rsid w:val="00DE73D4"/>
    <w:rsid w:val="00DE79C2"/>
    <w:rsid w:val="00DE7A03"/>
    <w:rsid w:val="00DE7B28"/>
    <w:rsid w:val="00DF0252"/>
    <w:rsid w:val="00DF085B"/>
    <w:rsid w:val="00DF0CCB"/>
    <w:rsid w:val="00DF1740"/>
    <w:rsid w:val="00DF1910"/>
    <w:rsid w:val="00DF1AA9"/>
    <w:rsid w:val="00DF1D71"/>
    <w:rsid w:val="00DF1ED5"/>
    <w:rsid w:val="00DF2193"/>
    <w:rsid w:val="00DF26A7"/>
    <w:rsid w:val="00DF272D"/>
    <w:rsid w:val="00DF2B1F"/>
    <w:rsid w:val="00DF3138"/>
    <w:rsid w:val="00DF3192"/>
    <w:rsid w:val="00DF3ADD"/>
    <w:rsid w:val="00DF3B2F"/>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3D73"/>
    <w:rsid w:val="00E24011"/>
    <w:rsid w:val="00E2456C"/>
    <w:rsid w:val="00E245E4"/>
    <w:rsid w:val="00E24B22"/>
    <w:rsid w:val="00E24DA3"/>
    <w:rsid w:val="00E24F1B"/>
    <w:rsid w:val="00E25043"/>
    <w:rsid w:val="00E2539C"/>
    <w:rsid w:val="00E25424"/>
    <w:rsid w:val="00E266B2"/>
    <w:rsid w:val="00E26A41"/>
    <w:rsid w:val="00E275BA"/>
    <w:rsid w:val="00E2793D"/>
    <w:rsid w:val="00E27C1B"/>
    <w:rsid w:val="00E27D0A"/>
    <w:rsid w:val="00E304FA"/>
    <w:rsid w:val="00E30666"/>
    <w:rsid w:val="00E30750"/>
    <w:rsid w:val="00E3077A"/>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238"/>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4F"/>
    <w:rsid w:val="00E442A3"/>
    <w:rsid w:val="00E444BB"/>
    <w:rsid w:val="00E44C45"/>
    <w:rsid w:val="00E450C1"/>
    <w:rsid w:val="00E4551D"/>
    <w:rsid w:val="00E456E7"/>
    <w:rsid w:val="00E45DDE"/>
    <w:rsid w:val="00E46198"/>
    <w:rsid w:val="00E46274"/>
    <w:rsid w:val="00E46286"/>
    <w:rsid w:val="00E46380"/>
    <w:rsid w:val="00E46778"/>
    <w:rsid w:val="00E469FF"/>
    <w:rsid w:val="00E46B79"/>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7E2"/>
    <w:rsid w:val="00E54809"/>
    <w:rsid w:val="00E54B44"/>
    <w:rsid w:val="00E54B94"/>
    <w:rsid w:val="00E54F44"/>
    <w:rsid w:val="00E55798"/>
    <w:rsid w:val="00E55A9F"/>
    <w:rsid w:val="00E562A1"/>
    <w:rsid w:val="00E566D2"/>
    <w:rsid w:val="00E56A7A"/>
    <w:rsid w:val="00E56D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6C0"/>
    <w:rsid w:val="00E71D45"/>
    <w:rsid w:val="00E720F6"/>
    <w:rsid w:val="00E7307A"/>
    <w:rsid w:val="00E73083"/>
    <w:rsid w:val="00E731B1"/>
    <w:rsid w:val="00E73400"/>
    <w:rsid w:val="00E7341E"/>
    <w:rsid w:val="00E734C0"/>
    <w:rsid w:val="00E734F6"/>
    <w:rsid w:val="00E735F2"/>
    <w:rsid w:val="00E7417A"/>
    <w:rsid w:val="00E742B8"/>
    <w:rsid w:val="00E74751"/>
    <w:rsid w:val="00E75029"/>
    <w:rsid w:val="00E75205"/>
    <w:rsid w:val="00E7553F"/>
    <w:rsid w:val="00E75A36"/>
    <w:rsid w:val="00E75A4B"/>
    <w:rsid w:val="00E75D79"/>
    <w:rsid w:val="00E7611C"/>
    <w:rsid w:val="00E7662E"/>
    <w:rsid w:val="00E76C12"/>
    <w:rsid w:val="00E77352"/>
    <w:rsid w:val="00E773D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1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CF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B5A"/>
    <w:rsid w:val="00EC4C7F"/>
    <w:rsid w:val="00EC4CD3"/>
    <w:rsid w:val="00EC4EC2"/>
    <w:rsid w:val="00EC4FE7"/>
    <w:rsid w:val="00EC52B0"/>
    <w:rsid w:val="00EC574E"/>
    <w:rsid w:val="00EC57B9"/>
    <w:rsid w:val="00EC57E1"/>
    <w:rsid w:val="00EC5DB8"/>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A9C"/>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1CF4"/>
    <w:rsid w:val="00F020BE"/>
    <w:rsid w:val="00F02197"/>
    <w:rsid w:val="00F0244A"/>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9A"/>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B20"/>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96"/>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14"/>
    <w:rsid w:val="00F3632C"/>
    <w:rsid w:val="00F36A7B"/>
    <w:rsid w:val="00F36B24"/>
    <w:rsid w:val="00F36BF1"/>
    <w:rsid w:val="00F37031"/>
    <w:rsid w:val="00F371AF"/>
    <w:rsid w:val="00F37750"/>
    <w:rsid w:val="00F37A41"/>
    <w:rsid w:val="00F37BB9"/>
    <w:rsid w:val="00F40177"/>
    <w:rsid w:val="00F401D8"/>
    <w:rsid w:val="00F40264"/>
    <w:rsid w:val="00F405B5"/>
    <w:rsid w:val="00F40BA6"/>
    <w:rsid w:val="00F40D4C"/>
    <w:rsid w:val="00F40E90"/>
    <w:rsid w:val="00F410FE"/>
    <w:rsid w:val="00F4150F"/>
    <w:rsid w:val="00F41B9B"/>
    <w:rsid w:val="00F41CEA"/>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C59"/>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74E"/>
    <w:rsid w:val="00FA0C29"/>
    <w:rsid w:val="00FA0D15"/>
    <w:rsid w:val="00FA1266"/>
    <w:rsid w:val="00FA17E2"/>
    <w:rsid w:val="00FA1B7B"/>
    <w:rsid w:val="00FA1D56"/>
    <w:rsid w:val="00FA1E41"/>
    <w:rsid w:val="00FA1E54"/>
    <w:rsid w:val="00FA2264"/>
    <w:rsid w:val="00FA248F"/>
    <w:rsid w:val="00FA2572"/>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1EC6"/>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329"/>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6AF"/>
    <w:rsid w:val="00FE17FD"/>
    <w:rsid w:val="00FE1AF6"/>
    <w:rsid w:val="00FE1F6F"/>
    <w:rsid w:val="00FE2099"/>
    <w:rsid w:val="00FE259D"/>
    <w:rsid w:val="00FE2A35"/>
    <w:rsid w:val="00FE2A47"/>
    <w:rsid w:val="00FE2BF8"/>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1CA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B3121F61-1E38-40D9-A2A6-34C332F8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AD0963"/>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uiPriority w:val="99"/>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清單段落1"/>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3GPPHeader">
    <w:name w:val="3GPP_Header"/>
    <w:basedOn w:val="Normal"/>
    <w:rsid w:val="00946C32"/>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rsid w:val="007054A8"/>
    <w:pPr>
      <w:overflowPunct/>
      <w:autoSpaceDE/>
      <w:autoSpaceDN/>
      <w:adjustRightInd/>
      <w:spacing w:before="40" w:after="0"/>
      <w:textAlignment w:val="auto"/>
    </w:pPr>
    <w:rPr>
      <w:rFonts w:ascii="Arial" w:eastAsia="MS Mincho" w:hAnsi="Arial"/>
      <w:i/>
      <w:noProof/>
      <w:sz w:val="18"/>
      <w:szCs w:val="24"/>
      <w:lang w:val="x-none" w:eastAsia="en-GB"/>
    </w:rPr>
  </w:style>
  <w:style w:type="character" w:customStyle="1" w:styleId="CommentsChar">
    <w:name w:val="Comments Char"/>
    <w:link w:val="Comments"/>
    <w:qFormat/>
    <w:rsid w:val="007054A8"/>
    <w:rPr>
      <w:rFonts w:ascii="Arial" w:eastAsia="MS Mincho" w:hAnsi="Arial"/>
      <w:i/>
      <w:noProof/>
      <w:sz w:val="18"/>
      <w:szCs w:val="24"/>
      <w:lang w:val="x-none" w:eastAsia="en-GB"/>
    </w:rPr>
  </w:style>
  <w:style w:type="paragraph" w:customStyle="1" w:styleId="Agreement">
    <w:name w:val="Agreement"/>
    <w:basedOn w:val="Normal"/>
    <w:next w:val="Normal"/>
    <w:uiPriority w:val="99"/>
    <w:qFormat/>
    <w:rsid w:val="007054A8"/>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rsid w:val="00DA48BD"/>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DefaultParagraphFont"/>
    <w:link w:val="EmailDiscussion"/>
    <w:qFormat/>
    <w:locked/>
    <w:rsid w:val="00DA48BD"/>
    <w:rPr>
      <w:rFonts w:ascii="Arial" w:eastAsia="Gulim" w:hAnsi="Arial" w:cs="Arial"/>
      <w:b/>
      <w:bCs/>
    </w:rPr>
  </w:style>
  <w:style w:type="paragraph" w:customStyle="1" w:styleId="EmailDiscussion">
    <w:name w:val="EmailDiscussion"/>
    <w:basedOn w:val="Normal"/>
    <w:link w:val="EmailDiscussionChar"/>
    <w:qFormat/>
    <w:rsid w:val="00DA48BD"/>
    <w:pPr>
      <w:numPr>
        <w:numId w:val="30"/>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Normal"/>
    <w:qFormat/>
    <w:rsid w:val="00B12230"/>
    <w:pPr>
      <w:tabs>
        <w:tab w:val="left" w:pos="1000"/>
        <w:tab w:val="left" w:pos="1701"/>
      </w:tabs>
      <w:spacing w:after="120"/>
      <w:jc w:val="both"/>
    </w:pPr>
    <w:rPr>
      <w:rFonts w:ascii="Arial" w:hAnsi="Arial"/>
      <w:b/>
      <w:bCs/>
    </w:rPr>
  </w:style>
  <w:style w:type="paragraph" w:customStyle="1" w:styleId="Doc-title">
    <w:name w:val="Doc-title"/>
    <w:basedOn w:val="Normal"/>
    <w:next w:val="Normal"/>
    <w:link w:val="Doc-titleChar"/>
    <w:qFormat/>
    <w:rsid w:val="003E29DD"/>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3E29DD"/>
    <w:rPr>
      <w:rFonts w:ascii="Arial" w:eastAsia="MS Mincho" w:hAnsi="Arial"/>
      <w:noProof/>
      <w:szCs w:val="24"/>
      <w:lang w:val="en-GB" w:eastAsia="en-GB"/>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F40264"/>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7990790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3090913">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48602181">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344811">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26268667">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5315776">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325304">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6856">
      <w:bodyDiv w:val="1"/>
      <w:marLeft w:val="0"/>
      <w:marRight w:val="0"/>
      <w:marTop w:val="0"/>
      <w:marBottom w:val="0"/>
      <w:divBdr>
        <w:top w:val="none" w:sz="0" w:space="0" w:color="auto"/>
        <w:left w:val="none" w:sz="0" w:space="0" w:color="auto"/>
        <w:bottom w:val="none" w:sz="0" w:space="0" w:color="auto"/>
        <w:right w:val="none" w:sz="0" w:space="0" w:color="auto"/>
      </w:divBdr>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2030051">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7276184">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066562">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8144920">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38968981">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4371447">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07258699">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0622474">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69724052">
      <w:bodyDiv w:val="1"/>
      <w:marLeft w:val="0"/>
      <w:marRight w:val="0"/>
      <w:marTop w:val="0"/>
      <w:marBottom w:val="0"/>
      <w:divBdr>
        <w:top w:val="none" w:sz="0" w:space="0" w:color="auto"/>
        <w:left w:val="none" w:sz="0" w:space="0" w:color="auto"/>
        <w:bottom w:val="none" w:sz="0" w:space="0" w:color="auto"/>
        <w:right w:val="none" w:sz="0" w:space="0" w:color="auto"/>
      </w:divBdr>
    </w:div>
    <w:div w:id="1371101927">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324772">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626818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000679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39534864">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535627">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698850529">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1637410">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13862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2122074">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21bis-e/Docs/R2-2303828.zip" TargetMode="External"/><Relationship Id="rId18" Type="http://schemas.openxmlformats.org/officeDocument/2006/relationships/hyperlink" Target="https://www.3gpp.org/ftp/TSG_RAN/WG2_RL2/TSGR2_121bis-e/Docs/R2-2303352.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2_RL2/TSGR2_121bis-e/Docs/R2-2303875.zip" TargetMode="External"/><Relationship Id="rId7" Type="http://schemas.openxmlformats.org/officeDocument/2006/relationships/settings" Target="settings.xml"/><Relationship Id="rId12" Type="http://schemas.openxmlformats.org/officeDocument/2006/relationships/hyperlink" Target="https://www.3gpp.org/ftp/TSG_RAN/WG2_RL2/TSGR2_121bis-e/Docs/R2-2303641.zip" TargetMode="External"/><Relationship Id="rId17" Type="http://schemas.openxmlformats.org/officeDocument/2006/relationships/hyperlink" Target="https://www.3gpp.org/ftp/TSG_RAN/WG2_RL2/TSGR2_121bis-e/Docs/R2-2303269.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21bis-e/Docs/R2-2303190.zip" TargetMode="External"/><Relationship Id="rId20" Type="http://schemas.openxmlformats.org/officeDocument/2006/relationships/hyperlink" Target="https://www.3gpp.org/ftp/TSG_RAN/WG2_RL2/TSGR2_121bis-e/Docs/R2-230347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8.zip" TargetMode="External"/><Relationship Id="rId24" Type="http://schemas.openxmlformats.org/officeDocument/2006/relationships/hyperlink" Target="https://www.3gpp.org/ftp/TSG_RAN/WG2_RL2/TSGR2_121bis-e/Docs/R2-2302430.zip" TargetMode="External"/><Relationship Id="rId5" Type="http://schemas.openxmlformats.org/officeDocument/2006/relationships/numbering" Target="numbering.xml"/><Relationship Id="rId15" Type="http://schemas.openxmlformats.org/officeDocument/2006/relationships/hyperlink" Target="https://www.3gpp.org/ftp/TSG_RAN/WG2_RL2/TSGR2_121bis-e/Docs/R2-2302783.zip" TargetMode="External"/><Relationship Id="rId23" Type="http://schemas.openxmlformats.org/officeDocument/2006/relationships/hyperlink" Target="https://www.3gpp.org/ftp/TSG_RAN/WG2_RL2/TSGR2_121bis-e/Docs/R2-2304028.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41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21bis-e/Docs/R2-2302724.zip" TargetMode="External"/><Relationship Id="rId22" Type="http://schemas.openxmlformats.org/officeDocument/2006/relationships/hyperlink" Target="https://www.3gpp.org/ftp/TSG_RAN/WG2_RL2/TSGR2_121bis-e/Docs/R2-2303937.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BBAC3B77-652B-427A-9FCF-B9FCFDDF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7</Pages>
  <Words>2543</Words>
  <Characters>14497</Characters>
  <Application>Microsoft Office Word</Application>
  <DocSecurity>0</DocSecurity>
  <Lines>120</Lines>
  <Paragraphs>34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17006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Huawei/HiSilicon</cp:lastModifiedBy>
  <cp:revision>16</cp:revision>
  <cp:lastPrinted>2017-05-08T10:55:00Z</cp:lastPrinted>
  <dcterms:created xsi:type="dcterms:W3CDTF">2023-04-20T10:57:00Z</dcterms:created>
  <dcterms:modified xsi:type="dcterms:W3CDTF">2023-04-20T14:11:00Z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1681976514</vt:lpwstr>
  </property>
</Properties>
</file>