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Heading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TableGrid"/>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1924F6" w:rsidP="00AB027E">
            <w:pPr>
              <w:spacing w:after="0"/>
              <w:rPr>
                <w:rFonts w:eastAsiaTheme="minorEastAsia"/>
                <w:lang w:eastAsia="zh-CN"/>
              </w:rPr>
            </w:pPr>
            <w:hyperlink r:id="rId9" w:history="1">
              <w:r w:rsidR="00AB027E" w:rsidRPr="006559EF">
                <w:rPr>
                  <w:rStyle w:val="Hyperlink"/>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r>
              <w:rPr>
                <w:rFonts w:eastAsia="MS Mincho" w:hint="eastAsia"/>
                <w:lang w:val="en-US" w:eastAsia="ja-JP"/>
              </w:rPr>
              <w:t>S</w:t>
            </w:r>
            <w:r>
              <w:rPr>
                <w:rFonts w:eastAsia="MS Mincho"/>
                <w:lang w:val="en-US" w:eastAsia="ja-JP"/>
              </w:rPr>
              <w:t>atoaki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1F0BF6" w:rsidRPr="004F564B" w14:paraId="4E918843" w14:textId="77777777" w:rsidTr="00C30ED0">
        <w:tc>
          <w:tcPr>
            <w:tcW w:w="2263" w:type="dxa"/>
          </w:tcPr>
          <w:p w14:paraId="1CE7E35F" w14:textId="79C08F9D" w:rsidR="001F0BF6" w:rsidRPr="004F564B" w:rsidRDefault="001F0BF6" w:rsidP="00C30ED0">
            <w:pPr>
              <w:spacing w:after="0"/>
              <w:rPr>
                <w:rFonts w:eastAsiaTheme="minorEastAsia"/>
                <w:lang w:eastAsia="zh-CN"/>
              </w:rPr>
            </w:pPr>
          </w:p>
        </w:tc>
        <w:tc>
          <w:tcPr>
            <w:tcW w:w="2552" w:type="dxa"/>
          </w:tcPr>
          <w:p w14:paraId="070A68A4" w14:textId="6795D2B0" w:rsidR="001F0BF6" w:rsidRPr="004F564B" w:rsidRDefault="001F0BF6" w:rsidP="00C30ED0">
            <w:pPr>
              <w:spacing w:after="0"/>
              <w:rPr>
                <w:rFonts w:eastAsiaTheme="minorEastAsia"/>
                <w:lang w:eastAsia="zh-CN"/>
              </w:rPr>
            </w:pPr>
          </w:p>
        </w:tc>
        <w:tc>
          <w:tcPr>
            <w:tcW w:w="4814" w:type="dxa"/>
          </w:tcPr>
          <w:p w14:paraId="355D123D" w14:textId="3C60C5EC" w:rsidR="001F0BF6" w:rsidRPr="004F564B" w:rsidRDefault="001F0BF6" w:rsidP="00C30ED0">
            <w:pPr>
              <w:spacing w:after="0"/>
              <w:rPr>
                <w:rFonts w:eastAsiaTheme="minorEastAsia"/>
                <w:lang w:eastAsia="zh-CN"/>
              </w:rPr>
            </w:pPr>
          </w:p>
        </w:tc>
      </w:tr>
      <w:tr w:rsidR="001F0BF6" w:rsidRPr="004F564B" w14:paraId="32EC139F" w14:textId="77777777" w:rsidTr="00C30ED0">
        <w:tc>
          <w:tcPr>
            <w:tcW w:w="2263" w:type="dxa"/>
          </w:tcPr>
          <w:p w14:paraId="40254938" w14:textId="1801C69A" w:rsidR="001F0BF6" w:rsidRPr="004F564B" w:rsidRDefault="001F0BF6" w:rsidP="00C30ED0">
            <w:pPr>
              <w:spacing w:after="0"/>
              <w:rPr>
                <w:rFonts w:eastAsiaTheme="minorEastAsia"/>
                <w:lang w:eastAsia="zh-CN"/>
              </w:rPr>
            </w:pPr>
          </w:p>
        </w:tc>
        <w:tc>
          <w:tcPr>
            <w:tcW w:w="2552" w:type="dxa"/>
          </w:tcPr>
          <w:p w14:paraId="7176C773" w14:textId="533449D8" w:rsidR="001F0BF6" w:rsidRPr="004F564B" w:rsidRDefault="001F0BF6" w:rsidP="00C30ED0">
            <w:pPr>
              <w:spacing w:after="0"/>
              <w:rPr>
                <w:rFonts w:eastAsiaTheme="minorEastAsia"/>
                <w:lang w:eastAsia="zh-CN"/>
              </w:rPr>
            </w:pPr>
          </w:p>
        </w:tc>
        <w:tc>
          <w:tcPr>
            <w:tcW w:w="4814" w:type="dxa"/>
          </w:tcPr>
          <w:p w14:paraId="74CE8C5F" w14:textId="6B526687" w:rsidR="001F0BF6" w:rsidRPr="004F564B" w:rsidRDefault="001F0BF6" w:rsidP="00C30ED0">
            <w:pPr>
              <w:spacing w:after="0"/>
              <w:rPr>
                <w:rFonts w:eastAsiaTheme="minorEastAsia"/>
                <w:lang w:eastAsia="zh-CN"/>
              </w:rPr>
            </w:pPr>
          </w:p>
        </w:tc>
      </w:tr>
      <w:tr w:rsidR="001F0BF6" w:rsidRPr="004F564B" w14:paraId="0BF93837" w14:textId="77777777" w:rsidTr="00C30ED0">
        <w:tc>
          <w:tcPr>
            <w:tcW w:w="2263" w:type="dxa"/>
          </w:tcPr>
          <w:p w14:paraId="25B97F06" w14:textId="7F2F7F48" w:rsidR="001F0BF6" w:rsidRPr="004F564B" w:rsidRDefault="001F0BF6" w:rsidP="00C30ED0">
            <w:pPr>
              <w:spacing w:after="0"/>
              <w:rPr>
                <w:rFonts w:eastAsiaTheme="minorEastAsia"/>
                <w:lang w:eastAsia="zh-CN"/>
              </w:rPr>
            </w:pPr>
          </w:p>
        </w:tc>
        <w:tc>
          <w:tcPr>
            <w:tcW w:w="2552" w:type="dxa"/>
          </w:tcPr>
          <w:p w14:paraId="584ACEDD" w14:textId="2B01CD58" w:rsidR="001F0BF6" w:rsidRPr="004F564B" w:rsidRDefault="001F0BF6" w:rsidP="00C30ED0">
            <w:pPr>
              <w:spacing w:after="0"/>
              <w:rPr>
                <w:rFonts w:eastAsiaTheme="minorEastAsia"/>
                <w:lang w:eastAsia="zh-CN"/>
              </w:rPr>
            </w:pPr>
          </w:p>
        </w:tc>
        <w:tc>
          <w:tcPr>
            <w:tcW w:w="4814" w:type="dxa"/>
          </w:tcPr>
          <w:p w14:paraId="48EECB47" w14:textId="172CC156" w:rsidR="001F0BF6" w:rsidRPr="004F564B" w:rsidRDefault="001F0BF6" w:rsidP="00C30ED0">
            <w:pPr>
              <w:spacing w:after="0"/>
              <w:rPr>
                <w:rFonts w:eastAsiaTheme="minorEastAsia"/>
                <w:lang w:eastAsia="zh-CN"/>
              </w:rPr>
            </w:pPr>
          </w:p>
        </w:tc>
      </w:tr>
      <w:tr w:rsidR="001F0BF6" w:rsidRPr="004F564B" w14:paraId="3C6819ED" w14:textId="77777777" w:rsidTr="00C30ED0">
        <w:tc>
          <w:tcPr>
            <w:tcW w:w="2263" w:type="dxa"/>
          </w:tcPr>
          <w:p w14:paraId="72EE4C27" w14:textId="59E9A7FC" w:rsidR="001F0BF6" w:rsidRPr="004F564B" w:rsidRDefault="001F0BF6" w:rsidP="00C30ED0">
            <w:pPr>
              <w:spacing w:after="0"/>
              <w:rPr>
                <w:rFonts w:eastAsiaTheme="minorEastAsia"/>
                <w:lang w:eastAsia="zh-CN"/>
              </w:rPr>
            </w:pPr>
          </w:p>
        </w:tc>
        <w:tc>
          <w:tcPr>
            <w:tcW w:w="2552" w:type="dxa"/>
          </w:tcPr>
          <w:p w14:paraId="3AEC5A85" w14:textId="2A38A39E" w:rsidR="001F0BF6" w:rsidRPr="004F564B" w:rsidRDefault="001F0BF6" w:rsidP="00C30ED0">
            <w:pPr>
              <w:spacing w:after="0"/>
              <w:rPr>
                <w:rFonts w:eastAsiaTheme="minorEastAsia"/>
                <w:lang w:eastAsia="zh-CN"/>
              </w:rPr>
            </w:pPr>
          </w:p>
        </w:tc>
        <w:tc>
          <w:tcPr>
            <w:tcW w:w="4814" w:type="dxa"/>
          </w:tcPr>
          <w:p w14:paraId="18597EF4" w14:textId="5C32F6F3" w:rsidR="001F0BF6" w:rsidRPr="004F564B" w:rsidRDefault="001F0BF6" w:rsidP="00C30ED0">
            <w:pPr>
              <w:spacing w:after="0"/>
              <w:rPr>
                <w:rFonts w:eastAsiaTheme="minorEastAsia"/>
                <w:lang w:eastAsia="zh-CN"/>
              </w:rPr>
            </w:pPr>
          </w:p>
        </w:tc>
      </w:tr>
    </w:tbl>
    <w:p w14:paraId="0B5A2FF3" w14:textId="77777777" w:rsidR="001F0BF6" w:rsidRPr="004F564B" w:rsidRDefault="001F0BF6">
      <w:pPr>
        <w:spacing w:after="0"/>
      </w:pPr>
    </w:p>
    <w:p w14:paraId="68420DAE" w14:textId="59B9C070" w:rsidR="00A053D1" w:rsidRPr="004F564B" w:rsidRDefault="00827357">
      <w:pPr>
        <w:pStyle w:val="Heading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Heading2"/>
        <w:rPr>
          <w:rFonts w:ascii="Times New Roman" w:hAnsi="Times New Roman"/>
        </w:rPr>
      </w:pPr>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he case that both SRB4 and SRB5 are configured simultaneously are not considered in [7]. [11] also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TableGrid"/>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r>
              <w:rPr>
                <w:rFonts w:eastAsiaTheme="minorEastAsia"/>
                <w:lang w:eastAsia="zh-CN"/>
              </w:rPr>
              <w:t>i</w:t>
            </w:r>
            <w:r w:rsidRPr="00887FB7">
              <w:rPr>
                <w:rFonts w:eastAsiaTheme="minorEastAsia"/>
                <w:lang w:eastAsia="zh-CN"/>
              </w:rPr>
              <w:t>.e.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8B58C6" w:rsidRPr="004F564B" w14:paraId="5B3DE74E" w14:textId="77777777" w:rsidTr="00DE39E7">
        <w:tc>
          <w:tcPr>
            <w:tcW w:w="2122" w:type="dxa"/>
          </w:tcPr>
          <w:p w14:paraId="72A155B5" w14:textId="77777777" w:rsidR="008B58C6" w:rsidRPr="004F564B" w:rsidRDefault="008B58C6" w:rsidP="008B58C6">
            <w:pPr>
              <w:spacing w:after="0"/>
              <w:rPr>
                <w:rFonts w:eastAsiaTheme="minorEastAsia"/>
                <w:lang w:eastAsia="zh-CN"/>
              </w:rPr>
            </w:pPr>
          </w:p>
        </w:tc>
        <w:tc>
          <w:tcPr>
            <w:tcW w:w="992" w:type="dxa"/>
          </w:tcPr>
          <w:p w14:paraId="3261F126" w14:textId="77777777" w:rsidR="008B58C6" w:rsidRPr="004F564B" w:rsidRDefault="008B58C6" w:rsidP="008B58C6">
            <w:pPr>
              <w:spacing w:after="0"/>
              <w:rPr>
                <w:rFonts w:eastAsiaTheme="minorEastAsia"/>
                <w:lang w:eastAsia="zh-CN"/>
              </w:rPr>
            </w:pPr>
          </w:p>
        </w:tc>
        <w:tc>
          <w:tcPr>
            <w:tcW w:w="6515" w:type="dxa"/>
          </w:tcPr>
          <w:p w14:paraId="726D03F6" w14:textId="77777777" w:rsidR="008B58C6" w:rsidRPr="004F564B" w:rsidRDefault="008B58C6" w:rsidP="008B58C6">
            <w:pPr>
              <w:spacing w:after="0"/>
              <w:rPr>
                <w:rFonts w:eastAsiaTheme="minorEastAsia"/>
                <w:lang w:eastAsia="zh-CN"/>
              </w:rPr>
            </w:pPr>
          </w:p>
        </w:tc>
      </w:tr>
      <w:tr w:rsidR="008B58C6" w:rsidRPr="004F564B" w14:paraId="07F92FBB" w14:textId="77777777" w:rsidTr="00DE39E7">
        <w:tc>
          <w:tcPr>
            <w:tcW w:w="2122" w:type="dxa"/>
          </w:tcPr>
          <w:p w14:paraId="70DF8DC0" w14:textId="77777777" w:rsidR="008B58C6" w:rsidRPr="004F564B" w:rsidRDefault="008B58C6" w:rsidP="008B58C6">
            <w:pPr>
              <w:spacing w:after="0"/>
              <w:rPr>
                <w:rFonts w:eastAsiaTheme="minorEastAsia"/>
                <w:lang w:eastAsia="zh-CN"/>
              </w:rPr>
            </w:pPr>
          </w:p>
        </w:tc>
        <w:tc>
          <w:tcPr>
            <w:tcW w:w="992" w:type="dxa"/>
          </w:tcPr>
          <w:p w14:paraId="4B4DE69A" w14:textId="77777777" w:rsidR="008B58C6" w:rsidRPr="004F564B" w:rsidRDefault="008B58C6" w:rsidP="008B58C6">
            <w:pPr>
              <w:spacing w:after="0"/>
              <w:rPr>
                <w:rFonts w:eastAsiaTheme="minorEastAsia"/>
                <w:lang w:eastAsia="zh-CN"/>
              </w:rPr>
            </w:pPr>
          </w:p>
        </w:tc>
        <w:tc>
          <w:tcPr>
            <w:tcW w:w="6515" w:type="dxa"/>
          </w:tcPr>
          <w:p w14:paraId="0694727F" w14:textId="77777777" w:rsidR="008B58C6" w:rsidRPr="004F564B" w:rsidRDefault="008B58C6" w:rsidP="008B58C6">
            <w:pPr>
              <w:spacing w:after="0"/>
              <w:rPr>
                <w:rFonts w:eastAsiaTheme="minorEastAsia"/>
                <w:lang w:eastAsia="zh-CN"/>
              </w:rPr>
            </w:pPr>
          </w:p>
        </w:tc>
      </w:tr>
      <w:tr w:rsidR="008B58C6" w:rsidRPr="004F564B" w14:paraId="19CFC1B1" w14:textId="77777777" w:rsidTr="00DE39E7">
        <w:tc>
          <w:tcPr>
            <w:tcW w:w="2122" w:type="dxa"/>
          </w:tcPr>
          <w:p w14:paraId="7DA8D83F" w14:textId="77777777" w:rsidR="008B58C6" w:rsidRPr="004F564B" w:rsidRDefault="008B58C6" w:rsidP="008B58C6">
            <w:pPr>
              <w:spacing w:after="0"/>
              <w:rPr>
                <w:rFonts w:eastAsiaTheme="minorEastAsia"/>
                <w:lang w:eastAsia="zh-CN"/>
              </w:rPr>
            </w:pPr>
          </w:p>
        </w:tc>
        <w:tc>
          <w:tcPr>
            <w:tcW w:w="992" w:type="dxa"/>
          </w:tcPr>
          <w:p w14:paraId="517CD562" w14:textId="77777777" w:rsidR="008B58C6" w:rsidRPr="004F564B" w:rsidRDefault="008B58C6" w:rsidP="008B58C6">
            <w:pPr>
              <w:spacing w:after="0"/>
              <w:rPr>
                <w:rFonts w:eastAsiaTheme="minorEastAsia"/>
                <w:lang w:eastAsia="zh-CN"/>
              </w:rPr>
            </w:pPr>
          </w:p>
        </w:tc>
        <w:tc>
          <w:tcPr>
            <w:tcW w:w="6515" w:type="dxa"/>
          </w:tcPr>
          <w:p w14:paraId="3D12EB0A" w14:textId="77777777" w:rsidR="008B58C6" w:rsidRPr="004F564B" w:rsidRDefault="008B58C6" w:rsidP="008B58C6">
            <w:pPr>
              <w:spacing w:after="0"/>
              <w:rPr>
                <w:rFonts w:eastAsiaTheme="minorEastAsia"/>
                <w:lang w:eastAsia="zh-CN"/>
              </w:rPr>
            </w:pPr>
          </w:p>
        </w:tc>
      </w:tr>
      <w:tr w:rsidR="008B58C6" w:rsidRPr="004F564B" w14:paraId="190A12F2" w14:textId="77777777" w:rsidTr="00DE39E7">
        <w:tc>
          <w:tcPr>
            <w:tcW w:w="2122" w:type="dxa"/>
          </w:tcPr>
          <w:p w14:paraId="52465BB9" w14:textId="77777777" w:rsidR="008B58C6" w:rsidRPr="004F564B" w:rsidRDefault="008B58C6" w:rsidP="008B58C6">
            <w:pPr>
              <w:spacing w:after="0"/>
              <w:rPr>
                <w:rFonts w:eastAsiaTheme="minorEastAsia"/>
                <w:lang w:eastAsia="zh-CN"/>
              </w:rPr>
            </w:pPr>
          </w:p>
        </w:tc>
        <w:tc>
          <w:tcPr>
            <w:tcW w:w="992" w:type="dxa"/>
          </w:tcPr>
          <w:p w14:paraId="7039996D" w14:textId="77777777" w:rsidR="008B58C6" w:rsidRPr="004F564B" w:rsidRDefault="008B58C6" w:rsidP="008B58C6">
            <w:pPr>
              <w:spacing w:after="0"/>
              <w:rPr>
                <w:rFonts w:eastAsiaTheme="minorEastAsia"/>
                <w:lang w:eastAsia="zh-CN"/>
              </w:rPr>
            </w:pPr>
          </w:p>
        </w:tc>
        <w:tc>
          <w:tcPr>
            <w:tcW w:w="6515" w:type="dxa"/>
          </w:tcPr>
          <w:p w14:paraId="6CBFE6E7" w14:textId="77777777" w:rsidR="008B58C6" w:rsidRPr="004F564B" w:rsidRDefault="008B58C6" w:rsidP="008B58C6">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TableGrid"/>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ListParagraph"/>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ListParagraph"/>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宋体"/>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 xml:space="preserve">the reporting leg selection can be implicitly indicated by SRB4/5 configuration. For example, if SRB5 is configured (no matter SRB4 is configured or not), the </w:t>
            </w:r>
            <w:r w:rsidRPr="6F05A000">
              <w:rPr>
                <w:rFonts w:eastAsiaTheme="minorEastAsia"/>
                <w:lang w:eastAsia="zh-CN"/>
              </w:rPr>
              <w:lastRenderedPageBreak/>
              <w:t>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8B58C6" w:rsidRPr="004F564B" w14:paraId="5763AF21" w14:textId="77777777" w:rsidTr="00B73FF1">
        <w:tc>
          <w:tcPr>
            <w:tcW w:w="2122" w:type="dxa"/>
          </w:tcPr>
          <w:p w14:paraId="7F18437B" w14:textId="77777777" w:rsidR="008B58C6" w:rsidRPr="004F564B" w:rsidRDefault="008B58C6" w:rsidP="008B58C6">
            <w:pPr>
              <w:spacing w:after="0"/>
              <w:rPr>
                <w:rFonts w:eastAsiaTheme="minorEastAsia"/>
                <w:lang w:eastAsia="zh-CN"/>
              </w:rPr>
            </w:pPr>
          </w:p>
        </w:tc>
        <w:tc>
          <w:tcPr>
            <w:tcW w:w="992" w:type="dxa"/>
          </w:tcPr>
          <w:p w14:paraId="60E1B121" w14:textId="77777777" w:rsidR="008B58C6" w:rsidRPr="004F564B" w:rsidRDefault="008B58C6" w:rsidP="008B58C6">
            <w:pPr>
              <w:spacing w:after="0"/>
              <w:rPr>
                <w:rFonts w:eastAsiaTheme="minorEastAsia"/>
                <w:lang w:eastAsia="zh-CN"/>
              </w:rPr>
            </w:pPr>
          </w:p>
        </w:tc>
        <w:tc>
          <w:tcPr>
            <w:tcW w:w="6515" w:type="dxa"/>
          </w:tcPr>
          <w:p w14:paraId="4D552B1C" w14:textId="77777777" w:rsidR="008B58C6" w:rsidRPr="004F564B" w:rsidRDefault="008B58C6" w:rsidP="008B58C6">
            <w:pPr>
              <w:spacing w:after="0"/>
              <w:rPr>
                <w:rFonts w:eastAsiaTheme="minorEastAsia"/>
                <w:lang w:eastAsia="zh-CN"/>
              </w:rPr>
            </w:pPr>
          </w:p>
        </w:tc>
      </w:tr>
      <w:tr w:rsidR="008B58C6" w:rsidRPr="004F564B" w14:paraId="28EF6672" w14:textId="77777777" w:rsidTr="00B73FF1">
        <w:tc>
          <w:tcPr>
            <w:tcW w:w="2122" w:type="dxa"/>
          </w:tcPr>
          <w:p w14:paraId="26427CA7" w14:textId="77777777" w:rsidR="008B58C6" w:rsidRPr="004F564B" w:rsidRDefault="008B58C6" w:rsidP="008B58C6">
            <w:pPr>
              <w:spacing w:after="0"/>
              <w:rPr>
                <w:rFonts w:eastAsiaTheme="minorEastAsia"/>
                <w:lang w:eastAsia="zh-CN"/>
              </w:rPr>
            </w:pPr>
          </w:p>
        </w:tc>
        <w:tc>
          <w:tcPr>
            <w:tcW w:w="992" w:type="dxa"/>
          </w:tcPr>
          <w:p w14:paraId="5FB4C937" w14:textId="77777777" w:rsidR="008B58C6" w:rsidRPr="004F564B" w:rsidRDefault="008B58C6" w:rsidP="008B58C6">
            <w:pPr>
              <w:spacing w:after="0"/>
              <w:rPr>
                <w:rFonts w:eastAsiaTheme="minorEastAsia"/>
                <w:lang w:eastAsia="zh-CN"/>
              </w:rPr>
            </w:pPr>
          </w:p>
        </w:tc>
        <w:tc>
          <w:tcPr>
            <w:tcW w:w="6515" w:type="dxa"/>
          </w:tcPr>
          <w:p w14:paraId="359825D0" w14:textId="77777777" w:rsidR="008B58C6" w:rsidRPr="004F564B" w:rsidRDefault="008B58C6" w:rsidP="008B58C6">
            <w:pPr>
              <w:spacing w:after="0"/>
              <w:rPr>
                <w:rFonts w:eastAsiaTheme="minorEastAsia"/>
                <w:lang w:eastAsia="zh-CN"/>
              </w:rPr>
            </w:pPr>
          </w:p>
        </w:tc>
      </w:tr>
      <w:tr w:rsidR="008B58C6" w:rsidRPr="004F564B" w14:paraId="09044F33" w14:textId="77777777" w:rsidTr="00B73FF1">
        <w:tc>
          <w:tcPr>
            <w:tcW w:w="2122" w:type="dxa"/>
          </w:tcPr>
          <w:p w14:paraId="0339DAA4" w14:textId="77777777" w:rsidR="008B58C6" w:rsidRPr="004F564B" w:rsidRDefault="008B58C6" w:rsidP="008B58C6">
            <w:pPr>
              <w:spacing w:after="0"/>
              <w:rPr>
                <w:rFonts w:eastAsiaTheme="minorEastAsia"/>
                <w:lang w:eastAsia="zh-CN"/>
              </w:rPr>
            </w:pPr>
          </w:p>
        </w:tc>
        <w:tc>
          <w:tcPr>
            <w:tcW w:w="992" w:type="dxa"/>
          </w:tcPr>
          <w:p w14:paraId="5D857408" w14:textId="77777777" w:rsidR="008B58C6" w:rsidRPr="004F564B" w:rsidRDefault="008B58C6" w:rsidP="008B58C6">
            <w:pPr>
              <w:spacing w:after="0"/>
              <w:rPr>
                <w:rFonts w:eastAsiaTheme="minorEastAsia"/>
                <w:lang w:eastAsia="zh-CN"/>
              </w:rPr>
            </w:pPr>
          </w:p>
        </w:tc>
        <w:tc>
          <w:tcPr>
            <w:tcW w:w="6515" w:type="dxa"/>
          </w:tcPr>
          <w:p w14:paraId="63C1486C" w14:textId="77777777" w:rsidR="008B58C6" w:rsidRPr="004F564B" w:rsidRDefault="008B58C6" w:rsidP="008B58C6">
            <w:pPr>
              <w:spacing w:after="0"/>
              <w:rPr>
                <w:rFonts w:eastAsiaTheme="minorEastAsia"/>
                <w:lang w:eastAsia="zh-CN"/>
              </w:rPr>
            </w:pPr>
          </w:p>
        </w:tc>
      </w:tr>
      <w:tr w:rsidR="008B58C6" w:rsidRPr="004F564B" w14:paraId="08F1368D" w14:textId="77777777" w:rsidTr="00B73FF1">
        <w:tc>
          <w:tcPr>
            <w:tcW w:w="2122" w:type="dxa"/>
          </w:tcPr>
          <w:p w14:paraId="055F0397" w14:textId="77777777" w:rsidR="008B58C6" w:rsidRPr="004F564B" w:rsidRDefault="008B58C6" w:rsidP="008B58C6">
            <w:pPr>
              <w:spacing w:after="0"/>
              <w:rPr>
                <w:rFonts w:eastAsiaTheme="minorEastAsia"/>
                <w:lang w:eastAsia="zh-CN"/>
              </w:rPr>
            </w:pPr>
          </w:p>
        </w:tc>
        <w:tc>
          <w:tcPr>
            <w:tcW w:w="992" w:type="dxa"/>
          </w:tcPr>
          <w:p w14:paraId="291963D7" w14:textId="77777777" w:rsidR="008B58C6" w:rsidRPr="004F564B" w:rsidRDefault="008B58C6" w:rsidP="008B58C6">
            <w:pPr>
              <w:spacing w:after="0"/>
              <w:rPr>
                <w:rFonts w:eastAsiaTheme="minorEastAsia"/>
                <w:lang w:eastAsia="zh-CN"/>
              </w:rPr>
            </w:pPr>
          </w:p>
        </w:tc>
        <w:tc>
          <w:tcPr>
            <w:tcW w:w="6515" w:type="dxa"/>
          </w:tcPr>
          <w:p w14:paraId="4E17FA7C" w14:textId="77777777" w:rsidR="008B58C6" w:rsidRPr="004F564B" w:rsidRDefault="008B58C6" w:rsidP="008B58C6">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TableGrid"/>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3A88D88B"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宋体"/>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77777777" w:rsidR="008B58C6" w:rsidRPr="004F564B" w:rsidRDefault="008B58C6" w:rsidP="008B58C6">
            <w:pPr>
              <w:spacing w:after="0"/>
              <w:rPr>
                <w:rFonts w:eastAsiaTheme="minorEastAsia"/>
                <w:lang w:eastAsia="zh-CN"/>
              </w:rPr>
            </w:pP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77777777" w:rsidR="008B58C6" w:rsidRPr="004F564B" w:rsidRDefault="008B58C6" w:rsidP="008B58C6">
            <w:pPr>
              <w:spacing w:after="0"/>
              <w:rPr>
                <w:rFonts w:eastAsiaTheme="minorEastAsia"/>
                <w:lang w:eastAsia="zh-CN"/>
              </w:rPr>
            </w:pPr>
          </w:p>
        </w:tc>
      </w:tr>
      <w:tr w:rsidR="008B58C6" w:rsidRPr="004F564B" w14:paraId="1775DE52" w14:textId="77777777" w:rsidTr="00B73FF1">
        <w:tc>
          <w:tcPr>
            <w:tcW w:w="2122" w:type="dxa"/>
          </w:tcPr>
          <w:p w14:paraId="7AC0B8FE" w14:textId="77777777" w:rsidR="008B58C6" w:rsidRPr="004F564B" w:rsidRDefault="008B58C6" w:rsidP="008B58C6">
            <w:pPr>
              <w:spacing w:after="0"/>
              <w:rPr>
                <w:rFonts w:eastAsiaTheme="minorEastAsia"/>
                <w:lang w:eastAsia="zh-CN"/>
              </w:rPr>
            </w:pPr>
          </w:p>
        </w:tc>
        <w:tc>
          <w:tcPr>
            <w:tcW w:w="992" w:type="dxa"/>
          </w:tcPr>
          <w:p w14:paraId="4E85D6B8" w14:textId="77777777" w:rsidR="008B58C6" w:rsidRPr="004F564B" w:rsidRDefault="008B58C6" w:rsidP="008B58C6">
            <w:pPr>
              <w:spacing w:after="0"/>
              <w:rPr>
                <w:rFonts w:eastAsiaTheme="minorEastAsia"/>
                <w:lang w:eastAsia="zh-CN"/>
              </w:rPr>
            </w:pPr>
          </w:p>
        </w:tc>
        <w:tc>
          <w:tcPr>
            <w:tcW w:w="6515" w:type="dxa"/>
          </w:tcPr>
          <w:p w14:paraId="7F8B20CA" w14:textId="77777777" w:rsidR="008B58C6" w:rsidRPr="004F564B" w:rsidRDefault="008B58C6" w:rsidP="008B58C6">
            <w:pPr>
              <w:spacing w:after="0"/>
              <w:rPr>
                <w:rFonts w:eastAsiaTheme="minorEastAsia"/>
                <w:lang w:eastAsia="zh-CN"/>
              </w:rPr>
            </w:pPr>
          </w:p>
        </w:tc>
      </w:tr>
      <w:tr w:rsidR="008B58C6" w:rsidRPr="004F564B" w14:paraId="485B1DC6" w14:textId="77777777" w:rsidTr="00B73FF1">
        <w:tc>
          <w:tcPr>
            <w:tcW w:w="2122" w:type="dxa"/>
          </w:tcPr>
          <w:p w14:paraId="1FDEA9DC" w14:textId="77777777" w:rsidR="008B58C6" w:rsidRPr="004F564B" w:rsidRDefault="008B58C6" w:rsidP="008B58C6">
            <w:pPr>
              <w:spacing w:after="0"/>
              <w:rPr>
                <w:rFonts w:eastAsiaTheme="minorEastAsia"/>
                <w:lang w:eastAsia="zh-CN"/>
              </w:rPr>
            </w:pP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77777777" w:rsidR="008B58C6" w:rsidRPr="004F564B" w:rsidRDefault="008B58C6" w:rsidP="008B58C6">
            <w:pPr>
              <w:spacing w:after="0"/>
              <w:rPr>
                <w:rFonts w:eastAsiaTheme="minorEastAsia"/>
                <w:lang w:eastAsia="zh-CN"/>
              </w:rPr>
            </w:pPr>
          </w:p>
        </w:tc>
      </w:tr>
      <w:tr w:rsidR="008B58C6" w:rsidRPr="004F564B" w14:paraId="7EF8FF4A" w14:textId="77777777" w:rsidTr="00B73FF1">
        <w:tc>
          <w:tcPr>
            <w:tcW w:w="2122" w:type="dxa"/>
          </w:tcPr>
          <w:p w14:paraId="6A91FDAF" w14:textId="77777777" w:rsidR="008B58C6" w:rsidRPr="004F564B" w:rsidRDefault="008B58C6" w:rsidP="008B58C6">
            <w:pPr>
              <w:spacing w:after="0"/>
              <w:rPr>
                <w:rFonts w:eastAsiaTheme="minorEastAsia"/>
                <w:lang w:eastAsia="zh-CN"/>
              </w:rPr>
            </w:pPr>
          </w:p>
        </w:tc>
        <w:tc>
          <w:tcPr>
            <w:tcW w:w="992" w:type="dxa"/>
          </w:tcPr>
          <w:p w14:paraId="7DBE0AB9" w14:textId="77777777" w:rsidR="008B58C6" w:rsidRPr="004F564B" w:rsidRDefault="008B58C6" w:rsidP="008B58C6">
            <w:pPr>
              <w:spacing w:after="0"/>
              <w:rPr>
                <w:rFonts w:eastAsiaTheme="minorEastAsia"/>
                <w:lang w:eastAsia="zh-CN"/>
              </w:rPr>
            </w:pPr>
          </w:p>
        </w:tc>
        <w:tc>
          <w:tcPr>
            <w:tcW w:w="6515" w:type="dxa"/>
          </w:tcPr>
          <w:p w14:paraId="7EAE477A" w14:textId="77777777" w:rsidR="008B58C6" w:rsidRPr="004F564B" w:rsidRDefault="008B58C6" w:rsidP="008B58C6">
            <w:pPr>
              <w:spacing w:after="0"/>
              <w:rPr>
                <w:rFonts w:eastAsiaTheme="minorEastAsia"/>
                <w:lang w:eastAsia="zh-CN"/>
              </w:rPr>
            </w:pPr>
          </w:p>
        </w:tc>
      </w:tr>
    </w:tbl>
    <w:p w14:paraId="78AE09D9" w14:textId="77777777" w:rsidR="00B4283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TableGrid"/>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77777777" w:rsidR="008B58C6" w:rsidRPr="004F564B" w:rsidRDefault="008B58C6" w:rsidP="008B58C6">
            <w:pPr>
              <w:spacing w:after="0"/>
              <w:rPr>
                <w:rFonts w:eastAsiaTheme="minorEastAsia"/>
                <w:lang w:eastAsia="zh-CN"/>
              </w:rPr>
            </w:pPr>
          </w:p>
        </w:tc>
        <w:tc>
          <w:tcPr>
            <w:tcW w:w="992" w:type="dxa"/>
          </w:tcPr>
          <w:p w14:paraId="206D7B8A" w14:textId="77777777" w:rsidR="008B58C6" w:rsidRPr="004F564B" w:rsidRDefault="008B58C6" w:rsidP="008B58C6">
            <w:pPr>
              <w:spacing w:after="0"/>
              <w:rPr>
                <w:rFonts w:eastAsiaTheme="minorEastAsia"/>
                <w:lang w:eastAsia="zh-CN"/>
              </w:rPr>
            </w:pPr>
          </w:p>
        </w:tc>
        <w:tc>
          <w:tcPr>
            <w:tcW w:w="6515" w:type="dxa"/>
          </w:tcPr>
          <w:p w14:paraId="23292D88" w14:textId="77777777" w:rsidR="008B58C6" w:rsidRPr="004F564B" w:rsidRDefault="008B58C6" w:rsidP="008B58C6">
            <w:pPr>
              <w:spacing w:after="0"/>
              <w:rPr>
                <w:rFonts w:eastAsiaTheme="minorEastAsia"/>
                <w:lang w:eastAsia="zh-CN"/>
              </w:rPr>
            </w:pPr>
          </w:p>
        </w:tc>
      </w:tr>
      <w:tr w:rsidR="008B58C6" w:rsidRPr="004F564B" w14:paraId="11151114" w14:textId="77777777" w:rsidTr="00E9587E">
        <w:tc>
          <w:tcPr>
            <w:tcW w:w="2122" w:type="dxa"/>
          </w:tcPr>
          <w:p w14:paraId="78E56D27" w14:textId="77777777" w:rsidR="008B58C6" w:rsidRPr="004F564B" w:rsidRDefault="008B58C6" w:rsidP="008B58C6">
            <w:pPr>
              <w:spacing w:after="0"/>
              <w:rPr>
                <w:rFonts w:eastAsiaTheme="minorEastAsia"/>
                <w:lang w:eastAsia="zh-CN"/>
              </w:rPr>
            </w:pPr>
          </w:p>
        </w:tc>
        <w:tc>
          <w:tcPr>
            <w:tcW w:w="992" w:type="dxa"/>
          </w:tcPr>
          <w:p w14:paraId="14995CFE" w14:textId="77777777" w:rsidR="008B58C6" w:rsidRPr="004F564B" w:rsidRDefault="008B58C6" w:rsidP="008B58C6">
            <w:pPr>
              <w:spacing w:after="0"/>
              <w:rPr>
                <w:rFonts w:eastAsiaTheme="minorEastAsia"/>
                <w:lang w:eastAsia="zh-CN"/>
              </w:rPr>
            </w:pPr>
          </w:p>
        </w:tc>
        <w:tc>
          <w:tcPr>
            <w:tcW w:w="6515" w:type="dxa"/>
          </w:tcPr>
          <w:p w14:paraId="5A913E6F" w14:textId="77777777" w:rsidR="008B58C6" w:rsidRPr="004F564B" w:rsidRDefault="008B58C6" w:rsidP="008B58C6">
            <w:pPr>
              <w:spacing w:after="0"/>
              <w:rPr>
                <w:rFonts w:eastAsiaTheme="minorEastAsia"/>
                <w:lang w:eastAsia="zh-CN"/>
              </w:rPr>
            </w:pPr>
          </w:p>
        </w:tc>
      </w:tr>
      <w:tr w:rsidR="008B58C6" w:rsidRPr="004F564B" w14:paraId="77A1636A" w14:textId="77777777" w:rsidTr="00E9587E">
        <w:tc>
          <w:tcPr>
            <w:tcW w:w="2122" w:type="dxa"/>
          </w:tcPr>
          <w:p w14:paraId="703CDD31" w14:textId="77777777" w:rsidR="008B58C6" w:rsidRPr="004F564B" w:rsidRDefault="008B58C6" w:rsidP="008B58C6">
            <w:pPr>
              <w:spacing w:after="0"/>
              <w:rPr>
                <w:rFonts w:eastAsiaTheme="minorEastAsia"/>
                <w:lang w:eastAsia="zh-CN"/>
              </w:rPr>
            </w:pPr>
          </w:p>
        </w:tc>
        <w:tc>
          <w:tcPr>
            <w:tcW w:w="992" w:type="dxa"/>
          </w:tcPr>
          <w:p w14:paraId="69FE9217" w14:textId="77777777" w:rsidR="008B58C6" w:rsidRPr="004F564B" w:rsidRDefault="008B58C6" w:rsidP="008B58C6">
            <w:pPr>
              <w:spacing w:after="0"/>
              <w:rPr>
                <w:rFonts w:eastAsiaTheme="minorEastAsia"/>
                <w:lang w:eastAsia="zh-CN"/>
              </w:rPr>
            </w:pPr>
          </w:p>
        </w:tc>
        <w:tc>
          <w:tcPr>
            <w:tcW w:w="6515" w:type="dxa"/>
          </w:tcPr>
          <w:p w14:paraId="66376EC5" w14:textId="77777777" w:rsidR="008B58C6" w:rsidRPr="004F564B" w:rsidRDefault="008B58C6" w:rsidP="008B58C6">
            <w:pPr>
              <w:spacing w:after="0"/>
              <w:rPr>
                <w:rFonts w:eastAsiaTheme="minorEastAsia"/>
                <w:lang w:eastAsia="zh-CN"/>
              </w:rPr>
            </w:pPr>
          </w:p>
        </w:tc>
      </w:tr>
      <w:tr w:rsidR="008B58C6" w:rsidRPr="004F564B" w14:paraId="1B2B9C80" w14:textId="77777777" w:rsidTr="00E9587E">
        <w:tc>
          <w:tcPr>
            <w:tcW w:w="2122" w:type="dxa"/>
          </w:tcPr>
          <w:p w14:paraId="056FD046" w14:textId="77777777" w:rsidR="008B58C6" w:rsidRPr="004F564B" w:rsidRDefault="008B58C6" w:rsidP="008B58C6">
            <w:pPr>
              <w:spacing w:after="0"/>
              <w:rPr>
                <w:rFonts w:eastAsiaTheme="minorEastAsia"/>
                <w:lang w:eastAsia="zh-CN"/>
              </w:rPr>
            </w:pPr>
          </w:p>
        </w:tc>
        <w:tc>
          <w:tcPr>
            <w:tcW w:w="992" w:type="dxa"/>
          </w:tcPr>
          <w:p w14:paraId="2D95BD29" w14:textId="77777777" w:rsidR="008B58C6" w:rsidRPr="004F564B" w:rsidRDefault="008B58C6" w:rsidP="008B58C6">
            <w:pPr>
              <w:spacing w:after="0"/>
              <w:rPr>
                <w:rFonts w:eastAsiaTheme="minorEastAsia"/>
                <w:lang w:eastAsia="zh-CN"/>
              </w:rPr>
            </w:pPr>
          </w:p>
        </w:tc>
        <w:tc>
          <w:tcPr>
            <w:tcW w:w="6515" w:type="dxa"/>
          </w:tcPr>
          <w:p w14:paraId="64869C6B" w14:textId="77777777" w:rsidR="008B58C6" w:rsidRPr="004F564B" w:rsidRDefault="008B58C6" w:rsidP="008B58C6">
            <w:pPr>
              <w:spacing w:after="0"/>
              <w:rPr>
                <w:rFonts w:eastAsiaTheme="minorEastAsia"/>
                <w:lang w:eastAsia="zh-CN"/>
              </w:rPr>
            </w:pP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TableGrid"/>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lastRenderedPageBreak/>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宋体"/>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77777777" w:rsidR="008B58C6" w:rsidRPr="004F564B" w:rsidRDefault="008B58C6" w:rsidP="008B58C6">
            <w:pPr>
              <w:spacing w:after="0"/>
              <w:rPr>
                <w:rFonts w:eastAsiaTheme="minorEastAsia"/>
                <w:lang w:eastAsia="zh-CN"/>
              </w:rPr>
            </w:pPr>
          </w:p>
        </w:tc>
        <w:tc>
          <w:tcPr>
            <w:tcW w:w="992" w:type="dxa"/>
          </w:tcPr>
          <w:p w14:paraId="5783BB20" w14:textId="77777777" w:rsidR="008B58C6" w:rsidRPr="004F564B" w:rsidRDefault="008B58C6" w:rsidP="008B58C6">
            <w:pPr>
              <w:spacing w:after="0"/>
              <w:rPr>
                <w:rFonts w:eastAsiaTheme="minorEastAsia"/>
                <w:lang w:eastAsia="zh-CN"/>
              </w:rPr>
            </w:pPr>
          </w:p>
        </w:tc>
        <w:tc>
          <w:tcPr>
            <w:tcW w:w="6515" w:type="dxa"/>
          </w:tcPr>
          <w:p w14:paraId="73AE8CD2" w14:textId="77777777" w:rsidR="008B58C6" w:rsidRPr="004F564B" w:rsidRDefault="008B58C6" w:rsidP="008B58C6">
            <w:pPr>
              <w:spacing w:after="0"/>
              <w:rPr>
                <w:rFonts w:eastAsiaTheme="minorEastAsia"/>
                <w:lang w:eastAsia="zh-CN"/>
              </w:rPr>
            </w:pPr>
          </w:p>
        </w:tc>
      </w:tr>
      <w:tr w:rsidR="008B58C6" w:rsidRPr="004F564B" w14:paraId="722622B7" w14:textId="77777777" w:rsidTr="00593305">
        <w:tc>
          <w:tcPr>
            <w:tcW w:w="2122" w:type="dxa"/>
          </w:tcPr>
          <w:p w14:paraId="353DC876" w14:textId="77777777" w:rsidR="008B58C6" w:rsidRPr="004F564B" w:rsidRDefault="008B58C6" w:rsidP="008B58C6">
            <w:pPr>
              <w:spacing w:after="0"/>
              <w:rPr>
                <w:rFonts w:eastAsiaTheme="minorEastAsia"/>
                <w:lang w:eastAsia="zh-CN"/>
              </w:rPr>
            </w:pPr>
          </w:p>
        </w:tc>
        <w:tc>
          <w:tcPr>
            <w:tcW w:w="992" w:type="dxa"/>
          </w:tcPr>
          <w:p w14:paraId="1E40253F" w14:textId="77777777" w:rsidR="008B58C6" w:rsidRPr="004F564B" w:rsidRDefault="008B58C6" w:rsidP="008B58C6">
            <w:pPr>
              <w:spacing w:after="0"/>
              <w:rPr>
                <w:rFonts w:eastAsiaTheme="minorEastAsia"/>
                <w:lang w:eastAsia="zh-CN"/>
              </w:rPr>
            </w:pPr>
          </w:p>
        </w:tc>
        <w:tc>
          <w:tcPr>
            <w:tcW w:w="6515" w:type="dxa"/>
          </w:tcPr>
          <w:p w14:paraId="1DE19537" w14:textId="77777777" w:rsidR="008B58C6" w:rsidRPr="004F564B" w:rsidRDefault="008B58C6" w:rsidP="008B58C6">
            <w:pPr>
              <w:spacing w:after="0"/>
              <w:rPr>
                <w:rFonts w:eastAsiaTheme="minorEastAsia"/>
                <w:lang w:eastAsia="zh-CN"/>
              </w:rPr>
            </w:pPr>
          </w:p>
        </w:tc>
      </w:tr>
      <w:tr w:rsidR="008B58C6" w:rsidRPr="004F564B" w14:paraId="30936C2E" w14:textId="77777777" w:rsidTr="00593305">
        <w:tc>
          <w:tcPr>
            <w:tcW w:w="2122" w:type="dxa"/>
          </w:tcPr>
          <w:p w14:paraId="3C0EA81D" w14:textId="77777777" w:rsidR="008B58C6" w:rsidRPr="004F564B" w:rsidRDefault="008B58C6" w:rsidP="008B58C6">
            <w:pPr>
              <w:spacing w:after="0"/>
              <w:rPr>
                <w:rFonts w:eastAsiaTheme="minorEastAsia"/>
                <w:lang w:eastAsia="zh-CN"/>
              </w:rPr>
            </w:pPr>
          </w:p>
        </w:tc>
        <w:tc>
          <w:tcPr>
            <w:tcW w:w="992" w:type="dxa"/>
          </w:tcPr>
          <w:p w14:paraId="19542E17" w14:textId="77777777" w:rsidR="008B58C6" w:rsidRPr="004F564B" w:rsidRDefault="008B58C6" w:rsidP="008B58C6">
            <w:pPr>
              <w:spacing w:after="0"/>
              <w:rPr>
                <w:rFonts w:eastAsiaTheme="minorEastAsia"/>
                <w:lang w:eastAsia="zh-CN"/>
              </w:rPr>
            </w:pPr>
          </w:p>
        </w:tc>
        <w:tc>
          <w:tcPr>
            <w:tcW w:w="6515" w:type="dxa"/>
          </w:tcPr>
          <w:p w14:paraId="4D78DBC1" w14:textId="77777777" w:rsidR="008B58C6" w:rsidRPr="004F564B" w:rsidRDefault="008B58C6" w:rsidP="008B58C6">
            <w:pPr>
              <w:spacing w:after="0"/>
              <w:rPr>
                <w:rFonts w:eastAsiaTheme="minorEastAsia"/>
                <w:lang w:eastAsia="zh-CN"/>
              </w:rPr>
            </w:pPr>
          </w:p>
        </w:tc>
      </w:tr>
      <w:tr w:rsidR="008B58C6" w:rsidRPr="004F564B" w14:paraId="0F0FA271" w14:textId="77777777" w:rsidTr="00593305">
        <w:tc>
          <w:tcPr>
            <w:tcW w:w="2122" w:type="dxa"/>
          </w:tcPr>
          <w:p w14:paraId="22A9FE39" w14:textId="77777777" w:rsidR="008B58C6" w:rsidRPr="004F564B" w:rsidRDefault="008B58C6" w:rsidP="008B58C6">
            <w:pPr>
              <w:spacing w:after="0"/>
              <w:rPr>
                <w:rFonts w:eastAsiaTheme="minorEastAsia"/>
                <w:lang w:eastAsia="zh-CN"/>
              </w:rPr>
            </w:pPr>
          </w:p>
        </w:tc>
        <w:tc>
          <w:tcPr>
            <w:tcW w:w="992" w:type="dxa"/>
          </w:tcPr>
          <w:p w14:paraId="6E8A9E8E" w14:textId="77777777" w:rsidR="008B58C6" w:rsidRPr="004F564B" w:rsidRDefault="008B58C6" w:rsidP="008B58C6">
            <w:pPr>
              <w:spacing w:after="0"/>
              <w:rPr>
                <w:rFonts w:eastAsiaTheme="minorEastAsia"/>
                <w:lang w:eastAsia="zh-CN"/>
              </w:rPr>
            </w:pPr>
          </w:p>
        </w:tc>
        <w:tc>
          <w:tcPr>
            <w:tcW w:w="6515" w:type="dxa"/>
          </w:tcPr>
          <w:p w14:paraId="56F1A339" w14:textId="77777777" w:rsidR="008B58C6" w:rsidRPr="004F564B" w:rsidRDefault="008B58C6" w:rsidP="008B58C6">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TableGrid"/>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veiw</w:t>
            </w:r>
          </w:p>
        </w:tc>
        <w:tc>
          <w:tcPr>
            <w:tcW w:w="6515" w:type="dxa"/>
          </w:tcPr>
          <w:p w14:paraId="2F76DE9E" w14:textId="3FD5D2F7" w:rsidR="008B58C6" w:rsidRPr="004F564B" w:rsidRDefault="008B58C6" w:rsidP="008B58C6">
            <w:pPr>
              <w:spacing w:after="0"/>
              <w:rPr>
                <w:rFonts w:eastAsia="宋体"/>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The question is ambiguous. The “ongoing application layer measurement session” is from App layer point of view? Or RRC ?</w:t>
            </w:r>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8B58C6" w:rsidRPr="004F564B" w14:paraId="00268CDE" w14:textId="77777777" w:rsidTr="008B58C6">
        <w:tc>
          <w:tcPr>
            <w:tcW w:w="1838" w:type="dxa"/>
          </w:tcPr>
          <w:p w14:paraId="53EC7163" w14:textId="77777777" w:rsidR="008B58C6" w:rsidRPr="004F564B" w:rsidRDefault="008B58C6" w:rsidP="008B58C6">
            <w:pPr>
              <w:spacing w:after="0"/>
              <w:rPr>
                <w:rFonts w:eastAsiaTheme="minorEastAsia"/>
                <w:lang w:eastAsia="zh-CN"/>
              </w:rPr>
            </w:pPr>
          </w:p>
        </w:tc>
        <w:tc>
          <w:tcPr>
            <w:tcW w:w="1276" w:type="dxa"/>
          </w:tcPr>
          <w:p w14:paraId="30C6B46A" w14:textId="77777777" w:rsidR="008B58C6" w:rsidRPr="004F564B" w:rsidRDefault="008B58C6" w:rsidP="008B58C6">
            <w:pPr>
              <w:spacing w:after="0"/>
              <w:rPr>
                <w:rFonts w:eastAsiaTheme="minorEastAsia"/>
                <w:lang w:eastAsia="zh-CN"/>
              </w:rPr>
            </w:pPr>
          </w:p>
        </w:tc>
        <w:tc>
          <w:tcPr>
            <w:tcW w:w="6515" w:type="dxa"/>
          </w:tcPr>
          <w:p w14:paraId="52040AFE" w14:textId="77777777" w:rsidR="008B58C6" w:rsidRPr="004F564B" w:rsidRDefault="008B58C6" w:rsidP="008B58C6">
            <w:pPr>
              <w:spacing w:after="0"/>
              <w:rPr>
                <w:rFonts w:eastAsiaTheme="minorEastAsia"/>
                <w:lang w:eastAsia="zh-CN"/>
              </w:rPr>
            </w:pPr>
          </w:p>
        </w:tc>
      </w:tr>
      <w:tr w:rsidR="008B58C6" w:rsidRPr="004F564B" w14:paraId="50BCAE3B" w14:textId="77777777" w:rsidTr="008B58C6">
        <w:tc>
          <w:tcPr>
            <w:tcW w:w="1838" w:type="dxa"/>
          </w:tcPr>
          <w:p w14:paraId="61F6C4E9" w14:textId="77777777" w:rsidR="008B58C6" w:rsidRPr="004F564B" w:rsidRDefault="008B58C6" w:rsidP="008B58C6">
            <w:pPr>
              <w:spacing w:after="0"/>
              <w:rPr>
                <w:rFonts w:eastAsiaTheme="minorEastAsia"/>
                <w:lang w:eastAsia="zh-CN"/>
              </w:rPr>
            </w:pPr>
          </w:p>
        </w:tc>
        <w:tc>
          <w:tcPr>
            <w:tcW w:w="1276" w:type="dxa"/>
          </w:tcPr>
          <w:p w14:paraId="52ED1B8D" w14:textId="77777777" w:rsidR="008B58C6" w:rsidRPr="004F564B" w:rsidRDefault="008B58C6" w:rsidP="008B58C6">
            <w:pPr>
              <w:spacing w:after="0"/>
              <w:rPr>
                <w:rFonts w:eastAsiaTheme="minorEastAsia"/>
                <w:lang w:eastAsia="zh-CN"/>
              </w:rPr>
            </w:pPr>
          </w:p>
        </w:tc>
        <w:tc>
          <w:tcPr>
            <w:tcW w:w="6515" w:type="dxa"/>
          </w:tcPr>
          <w:p w14:paraId="6D46D094" w14:textId="77777777" w:rsidR="008B58C6" w:rsidRPr="004F564B" w:rsidRDefault="008B58C6" w:rsidP="008B58C6">
            <w:pPr>
              <w:spacing w:after="0"/>
              <w:rPr>
                <w:rFonts w:eastAsiaTheme="minorEastAsia"/>
                <w:lang w:eastAsia="zh-CN"/>
              </w:rPr>
            </w:pPr>
          </w:p>
        </w:tc>
      </w:tr>
      <w:tr w:rsidR="008B58C6" w:rsidRPr="004F564B" w14:paraId="0935D2E2" w14:textId="77777777" w:rsidTr="008B58C6">
        <w:tc>
          <w:tcPr>
            <w:tcW w:w="1838" w:type="dxa"/>
          </w:tcPr>
          <w:p w14:paraId="7174FFFF" w14:textId="77777777" w:rsidR="008B58C6" w:rsidRPr="004F564B" w:rsidRDefault="008B58C6" w:rsidP="008B58C6">
            <w:pPr>
              <w:spacing w:after="0"/>
              <w:rPr>
                <w:rFonts w:eastAsiaTheme="minorEastAsia"/>
                <w:lang w:eastAsia="zh-CN"/>
              </w:rPr>
            </w:pPr>
          </w:p>
        </w:tc>
        <w:tc>
          <w:tcPr>
            <w:tcW w:w="1276" w:type="dxa"/>
          </w:tcPr>
          <w:p w14:paraId="308DCF6D" w14:textId="77777777" w:rsidR="008B58C6" w:rsidRPr="004F564B" w:rsidRDefault="008B58C6" w:rsidP="008B58C6">
            <w:pPr>
              <w:spacing w:after="0"/>
              <w:rPr>
                <w:rFonts w:eastAsiaTheme="minorEastAsia"/>
                <w:lang w:eastAsia="zh-CN"/>
              </w:rPr>
            </w:pPr>
          </w:p>
        </w:tc>
        <w:tc>
          <w:tcPr>
            <w:tcW w:w="6515" w:type="dxa"/>
          </w:tcPr>
          <w:p w14:paraId="4B5B50C1" w14:textId="77777777" w:rsidR="008B58C6" w:rsidRPr="004F564B" w:rsidRDefault="008B58C6" w:rsidP="008B58C6">
            <w:pPr>
              <w:spacing w:after="0"/>
              <w:rPr>
                <w:rFonts w:eastAsiaTheme="minorEastAsia"/>
                <w:lang w:eastAsia="zh-CN"/>
              </w:rPr>
            </w:pPr>
          </w:p>
        </w:tc>
      </w:tr>
      <w:tr w:rsidR="008B58C6" w:rsidRPr="004F564B" w14:paraId="571AA8C5" w14:textId="77777777" w:rsidTr="008B58C6">
        <w:tc>
          <w:tcPr>
            <w:tcW w:w="1838" w:type="dxa"/>
          </w:tcPr>
          <w:p w14:paraId="70E7E89D" w14:textId="77777777" w:rsidR="008B58C6" w:rsidRPr="004F564B" w:rsidRDefault="008B58C6" w:rsidP="008B58C6">
            <w:pPr>
              <w:spacing w:after="0"/>
              <w:rPr>
                <w:rFonts w:eastAsiaTheme="minorEastAsia"/>
                <w:lang w:eastAsia="zh-CN"/>
              </w:rPr>
            </w:pPr>
          </w:p>
        </w:tc>
        <w:tc>
          <w:tcPr>
            <w:tcW w:w="1276" w:type="dxa"/>
          </w:tcPr>
          <w:p w14:paraId="0BD3B7F0" w14:textId="77777777" w:rsidR="008B58C6" w:rsidRPr="004F564B" w:rsidRDefault="008B58C6" w:rsidP="008B58C6">
            <w:pPr>
              <w:spacing w:after="0"/>
              <w:rPr>
                <w:rFonts w:eastAsiaTheme="minorEastAsia"/>
                <w:lang w:eastAsia="zh-CN"/>
              </w:rPr>
            </w:pPr>
          </w:p>
        </w:tc>
        <w:tc>
          <w:tcPr>
            <w:tcW w:w="6515" w:type="dxa"/>
          </w:tcPr>
          <w:p w14:paraId="5444310D" w14:textId="77777777" w:rsidR="008B58C6" w:rsidRPr="004F564B" w:rsidRDefault="008B58C6" w:rsidP="008B58C6">
            <w:pPr>
              <w:spacing w:after="0"/>
              <w:rPr>
                <w:rFonts w:eastAsiaTheme="minorEastAsia"/>
                <w:lang w:eastAsia="zh-CN"/>
              </w:rPr>
            </w:pPr>
          </w:p>
        </w:tc>
      </w:tr>
    </w:tbl>
    <w:p w14:paraId="5C508081" w14:textId="77777777" w:rsidR="003A625C"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TableGrid"/>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veiw</w:t>
            </w:r>
          </w:p>
        </w:tc>
        <w:tc>
          <w:tcPr>
            <w:tcW w:w="6515" w:type="dxa"/>
          </w:tcPr>
          <w:p w14:paraId="0262E2BB" w14:textId="07F237B3" w:rsidR="008B58C6" w:rsidRPr="004F564B" w:rsidRDefault="008B58C6" w:rsidP="008B58C6">
            <w:pPr>
              <w:spacing w:after="0"/>
              <w:rPr>
                <w:rFonts w:eastAsia="宋体"/>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8B58C6" w:rsidRPr="004F564B" w14:paraId="09080BC6" w14:textId="77777777" w:rsidTr="008B58C6">
        <w:tc>
          <w:tcPr>
            <w:tcW w:w="1838" w:type="dxa"/>
          </w:tcPr>
          <w:p w14:paraId="7A29D4F0" w14:textId="77777777" w:rsidR="008B58C6" w:rsidRPr="004F564B" w:rsidRDefault="008B58C6" w:rsidP="008B58C6">
            <w:pPr>
              <w:spacing w:after="0"/>
              <w:rPr>
                <w:rFonts w:eastAsiaTheme="minorEastAsia"/>
                <w:lang w:eastAsia="zh-CN"/>
              </w:rPr>
            </w:pPr>
          </w:p>
        </w:tc>
        <w:tc>
          <w:tcPr>
            <w:tcW w:w="1276" w:type="dxa"/>
          </w:tcPr>
          <w:p w14:paraId="31DAE5E3" w14:textId="77777777" w:rsidR="008B58C6" w:rsidRPr="004F564B" w:rsidRDefault="008B58C6" w:rsidP="008B58C6">
            <w:pPr>
              <w:spacing w:after="0"/>
              <w:rPr>
                <w:rFonts w:eastAsiaTheme="minorEastAsia"/>
                <w:lang w:eastAsia="zh-CN"/>
              </w:rPr>
            </w:pPr>
          </w:p>
        </w:tc>
        <w:tc>
          <w:tcPr>
            <w:tcW w:w="6515" w:type="dxa"/>
          </w:tcPr>
          <w:p w14:paraId="35B2021E" w14:textId="77777777" w:rsidR="008B58C6" w:rsidRPr="004F564B" w:rsidRDefault="008B58C6" w:rsidP="008B58C6">
            <w:pPr>
              <w:spacing w:after="0"/>
              <w:rPr>
                <w:rFonts w:eastAsiaTheme="minorEastAsia"/>
                <w:lang w:eastAsia="zh-CN"/>
              </w:rPr>
            </w:pPr>
          </w:p>
        </w:tc>
      </w:tr>
      <w:tr w:rsidR="008B58C6" w:rsidRPr="004F564B" w14:paraId="452768C2" w14:textId="77777777" w:rsidTr="008B58C6">
        <w:tc>
          <w:tcPr>
            <w:tcW w:w="1838" w:type="dxa"/>
          </w:tcPr>
          <w:p w14:paraId="14B85A5D" w14:textId="77777777" w:rsidR="008B58C6" w:rsidRPr="004F564B" w:rsidRDefault="008B58C6" w:rsidP="008B58C6">
            <w:pPr>
              <w:spacing w:after="0"/>
              <w:rPr>
                <w:rFonts w:eastAsiaTheme="minorEastAsia"/>
                <w:lang w:eastAsia="zh-CN"/>
              </w:rPr>
            </w:pPr>
          </w:p>
        </w:tc>
        <w:tc>
          <w:tcPr>
            <w:tcW w:w="1276" w:type="dxa"/>
          </w:tcPr>
          <w:p w14:paraId="7F6F546F" w14:textId="77777777" w:rsidR="008B58C6" w:rsidRPr="004F564B" w:rsidRDefault="008B58C6" w:rsidP="008B58C6">
            <w:pPr>
              <w:spacing w:after="0"/>
              <w:rPr>
                <w:rFonts w:eastAsiaTheme="minorEastAsia"/>
                <w:lang w:eastAsia="zh-CN"/>
              </w:rPr>
            </w:pPr>
          </w:p>
        </w:tc>
        <w:tc>
          <w:tcPr>
            <w:tcW w:w="6515" w:type="dxa"/>
          </w:tcPr>
          <w:p w14:paraId="6D071E6F" w14:textId="77777777" w:rsidR="008B58C6" w:rsidRPr="004F564B" w:rsidRDefault="008B58C6" w:rsidP="008B58C6">
            <w:pPr>
              <w:spacing w:after="0"/>
              <w:rPr>
                <w:rFonts w:eastAsiaTheme="minorEastAsia"/>
                <w:lang w:eastAsia="zh-CN"/>
              </w:rPr>
            </w:pPr>
          </w:p>
        </w:tc>
      </w:tr>
      <w:tr w:rsidR="008B58C6" w:rsidRPr="004F564B" w14:paraId="02D0B1AA" w14:textId="77777777" w:rsidTr="008B58C6">
        <w:tc>
          <w:tcPr>
            <w:tcW w:w="1838" w:type="dxa"/>
          </w:tcPr>
          <w:p w14:paraId="13EAABA0" w14:textId="77777777" w:rsidR="008B58C6" w:rsidRPr="004F564B" w:rsidRDefault="008B58C6" w:rsidP="008B58C6">
            <w:pPr>
              <w:spacing w:after="0"/>
              <w:rPr>
                <w:rFonts w:eastAsiaTheme="minorEastAsia"/>
                <w:lang w:eastAsia="zh-CN"/>
              </w:rPr>
            </w:pPr>
          </w:p>
        </w:tc>
        <w:tc>
          <w:tcPr>
            <w:tcW w:w="1276" w:type="dxa"/>
          </w:tcPr>
          <w:p w14:paraId="2CC6E81A" w14:textId="77777777" w:rsidR="008B58C6" w:rsidRPr="004F564B" w:rsidRDefault="008B58C6" w:rsidP="008B58C6">
            <w:pPr>
              <w:spacing w:after="0"/>
              <w:rPr>
                <w:rFonts w:eastAsiaTheme="minorEastAsia"/>
                <w:lang w:eastAsia="zh-CN"/>
              </w:rPr>
            </w:pPr>
          </w:p>
        </w:tc>
        <w:tc>
          <w:tcPr>
            <w:tcW w:w="6515" w:type="dxa"/>
          </w:tcPr>
          <w:p w14:paraId="65C2F227" w14:textId="77777777" w:rsidR="008B58C6" w:rsidRPr="004F564B" w:rsidRDefault="008B58C6" w:rsidP="008B58C6">
            <w:pPr>
              <w:spacing w:after="0"/>
              <w:rPr>
                <w:rFonts w:eastAsiaTheme="minorEastAsia"/>
                <w:lang w:eastAsia="zh-CN"/>
              </w:rPr>
            </w:pPr>
          </w:p>
        </w:tc>
      </w:tr>
      <w:tr w:rsidR="008B58C6" w:rsidRPr="004F564B" w14:paraId="0BAE1445" w14:textId="77777777" w:rsidTr="008B58C6">
        <w:tc>
          <w:tcPr>
            <w:tcW w:w="1838" w:type="dxa"/>
          </w:tcPr>
          <w:p w14:paraId="1B3C8507" w14:textId="77777777" w:rsidR="008B58C6" w:rsidRPr="004F564B" w:rsidRDefault="008B58C6" w:rsidP="008B58C6">
            <w:pPr>
              <w:spacing w:after="0"/>
              <w:rPr>
                <w:rFonts w:eastAsiaTheme="minorEastAsia"/>
                <w:lang w:eastAsia="zh-CN"/>
              </w:rPr>
            </w:pPr>
          </w:p>
        </w:tc>
        <w:tc>
          <w:tcPr>
            <w:tcW w:w="1276" w:type="dxa"/>
          </w:tcPr>
          <w:p w14:paraId="7BC80ED8" w14:textId="77777777" w:rsidR="008B58C6" w:rsidRPr="004F564B" w:rsidRDefault="008B58C6" w:rsidP="008B58C6">
            <w:pPr>
              <w:spacing w:after="0"/>
              <w:rPr>
                <w:rFonts w:eastAsiaTheme="minorEastAsia"/>
                <w:lang w:eastAsia="zh-CN"/>
              </w:rPr>
            </w:pPr>
          </w:p>
        </w:tc>
        <w:tc>
          <w:tcPr>
            <w:tcW w:w="6515" w:type="dxa"/>
          </w:tcPr>
          <w:p w14:paraId="44EE793E" w14:textId="77777777" w:rsidR="008B58C6" w:rsidRPr="004F564B" w:rsidRDefault="008B58C6" w:rsidP="008B58C6">
            <w:pPr>
              <w:spacing w:after="0"/>
              <w:rPr>
                <w:rFonts w:eastAsiaTheme="minor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lastRenderedPageBreak/>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宋体"/>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8B58C6" w:rsidRPr="004F564B" w14:paraId="507E295B" w14:textId="77777777" w:rsidTr="00632012">
        <w:tc>
          <w:tcPr>
            <w:tcW w:w="2122" w:type="dxa"/>
          </w:tcPr>
          <w:p w14:paraId="4DA662A4" w14:textId="77777777" w:rsidR="008B58C6" w:rsidRPr="004F564B" w:rsidRDefault="008B58C6" w:rsidP="008B58C6">
            <w:pPr>
              <w:spacing w:after="0"/>
              <w:rPr>
                <w:rFonts w:eastAsiaTheme="minorEastAsia"/>
                <w:lang w:eastAsia="zh-CN"/>
              </w:rPr>
            </w:pPr>
          </w:p>
        </w:tc>
        <w:tc>
          <w:tcPr>
            <w:tcW w:w="992" w:type="dxa"/>
          </w:tcPr>
          <w:p w14:paraId="03230878" w14:textId="77777777" w:rsidR="008B58C6" w:rsidRPr="004F564B" w:rsidRDefault="008B58C6" w:rsidP="008B58C6">
            <w:pPr>
              <w:spacing w:after="0"/>
              <w:rPr>
                <w:rFonts w:eastAsiaTheme="minorEastAsia"/>
                <w:lang w:eastAsia="zh-CN"/>
              </w:rPr>
            </w:pPr>
          </w:p>
        </w:tc>
        <w:tc>
          <w:tcPr>
            <w:tcW w:w="6515" w:type="dxa"/>
          </w:tcPr>
          <w:p w14:paraId="7208A3BB" w14:textId="77777777" w:rsidR="008B58C6" w:rsidRPr="004F564B" w:rsidRDefault="008B58C6" w:rsidP="008B58C6">
            <w:pPr>
              <w:spacing w:after="0"/>
              <w:rPr>
                <w:rFonts w:eastAsiaTheme="minorEastAsia"/>
                <w:lang w:eastAsia="zh-CN"/>
              </w:rPr>
            </w:pPr>
          </w:p>
        </w:tc>
      </w:tr>
      <w:tr w:rsidR="008B58C6" w:rsidRPr="004F564B" w14:paraId="3E83621B" w14:textId="77777777" w:rsidTr="00632012">
        <w:tc>
          <w:tcPr>
            <w:tcW w:w="2122" w:type="dxa"/>
          </w:tcPr>
          <w:p w14:paraId="13057289" w14:textId="77777777" w:rsidR="008B58C6" w:rsidRPr="004F564B" w:rsidRDefault="008B58C6" w:rsidP="008B58C6">
            <w:pPr>
              <w:spacing w:after="0"/>
              <w:rPr>
                <w:rFonts w:eastAsiaTheme="minorEastAsia"/>
                <w:lang w:eastAsia="zh-CN"/>
              </w:rPr>
            </w:pPr>
          </w:p>
        </w:tc>
        <w:tc>
          <w:tcPr>
            <w:tcW w:w="992" w:type="dxa"/>
          </w:tcPr>
          <w:p w14:paraId="5307A984" w14:textId="77777777" w:rsidR="008B58C6" w:rsidRPr="004F564B" w:rsidRDefault="008B58C6" w:rsidP="008B58C6">
            <w:pPr>
              <w:spacing w:after="0"/>
              <w:rPr>
                <w:rFonts w:eastAsiaTheme="minorEastAsia"/>
                <w:lang w:eastAsia="zh-CN"/>
              </w:rPr>
            </w:pPr>
          </w:p>
        </w:tc>
        <w:tc>
          <w:tcPr>
            <w:tcW w:w="6515" w:type="dxa"/>
          </w:tcPr>
          <w:p w14:paraId="67FF0C2F" w14:textId="77777777" w:rsidR="008B58C6" w:rsidRPr="004F564B" w:rsidRDefault="008B58C6" w:rsidP="008B58C6">
            <w:pPr>
              <w:spacing w:after="0"/>
              <w:rPr>
                <w:rFonts w:eastAsiaTheme="minorEastAsia"/>
                <w:lang w:eastAsia="zh-CN"/>
              </w:rPr>
            </w:pPr>
          </w:p>
        </w:tc>
      </w:tr>
      <w:tr w:rsidR="008B58C6" w:rsidRPr="004F564B" w14:paraId="732F2433" w14:textId="77777777" w:rsidTr="00632012">
        <w:tc>
          <w:tcPr>
            <w:tcW w:w="2122" w:type="dxa"/>
          </w:tcPr>
          <w:p w14:paraId="51578963" w14:textId="77777777" w:rsidR="008B58C6" w:rsidRPr="004F564B" w:rsidRDefault="008B58C6" w:rsidP="008B58C6">
            <w:pPr>
              <w:spacing w:after="0"/>
              <w:rPr>
                <w:rFonts w:eastAsiaTheme="minorEastAsia"/>
                <w:lang w:eastAsia="zh-CN"/>
              </w:rPr>
            </w:pPr>
          </w:p>
        </w:tc>
        <w:tc>
          <w:tcPr>
            <w:tcW w:w="992" w:type="dxa"/>
          </w:tcPr>
          <w:p w14:paraId="263E842B" w14:textId="77777777" w:rsidR="008B58C6" w:rsidRPr="004F564B" w:rsidRDefault="008B58C6" w:rsidP="008B58C6">
            <w:pPr>
              <w:spacing w:after="0"/>
              <w:rPr>
                <w:rFonts w:eastAsiaTheme="minorEastAsia"/>
                <w:lang w:eastAsia="zh-CN"/>
              </w:rPr>
            </w:pPr>
          </w:p>
        </w:tc>
        <w:tc>
          <w:tcPr>
            <w:tcW w:w="6515" w:type="dxa"/>
          </w:tcPr>
          <w:p w14:paraId="476119FF" w14:textId="77777777" w:rsidR="008B58C6" w:rsidRPr="004F564B" w:rsidRDefault="008B58C6" w:rsidP="008B58C6">
            <w:pPr>
              <w:spacing w:after="0"/>
              <w:rPr>
                <w:rFonts w:eastAsiaTheme="minorEastAsia"/>
                <w:lang w:eastAsia="zh-CN"/>
              </w:rPr>
            </w:pPr>
          </w:p>
        </w:tc>
      </w:tr>
      <w:tr w:rsidR="008B58C6" w:rsidRPr="004F564B" w14:paraId="7BC0F9C9" w14:textId="77777777" w:rsidTr="00632012">
        <w:tc>
          <w:tcPr>
            <w:tcW w:w="2122" w:type="dxa"/>
          </w:tcPr>
          <w:p w14:paraId="728CAD30" w14:textId="77777777" w:rsidR="008B58C6" w:rsidRPr="004F564B" w:rsidRDefault="008B58C6" w:rsidP="008B58C6">
            <w:pPr>
              <w:spacing w:after="0"/>
              <w:rPr>
                <w:rFonts w:eastAsiaTheme="minorEastAsia"/>
                <w:lang w:eastAsia="zh-CN"/>
              </w:rPr>
            </w:pPr>
          </w:p>
        </w:tc>
        <w:tc>
          <w:tcPr>
            <w:tcW w:w="992" w:type="dxa"/>
          </w:tcPr>
          <w:p w14:paraId="19DD0399" w14:textId="77777777" w:rsidR="008B58C6" w:rsidRPr="004F564B" w:rsidRDefault="008B58C6" w:rsidP="008B58C6">
            <w:pPr>
              <w:spacing w:after="0"/>
              <w:rPr>
                <w:rFonts w:eastAsiaTheme="minorEastAsia"/>
                <w:lang w:eastAsia="zh-CN"/>
              </w:rPr>
            </w:pPr>
          </w:p>
        </w:tc>
        <w:tc>
          <w:tcPr>
            <w:tcW w:w="6515" w:type="dxa"/>
          </w:tcPr>
          <w:p w14:paraId="4EDFD37B" w14:textId="77777777" w:rsidR="008B58C6" w:rsidRPr="004F564B" w:rsidRDefault="008B58C6" w:rsidP="008B58C6">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TableGrid"/>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Huawei, HiSilicon</w:t>
            </w:r>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宋体"/>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8B58C6" w:rsidRPr="004F564B" w14:paraId="193F38BA" w14:textId="77777777" w:rsidTr="00632012">
        <w:tc>
          <w:tcPr>
            <w:tcW w:w="2122" w:type="dxa"/>
          </w:tcPr>
          <w:p w14:paraId="5852A1EA" w14:textId="77777777" w:rsidR="008B58C6" w:rsidRPr="004F564B" w:rsidRDefault="008B58C6" w:rsidP="008B58C6">
            <w:pPr>
              <w:spacing w:after="0"/>
              <w:rPr>
                <w:rFonts w:eastAsiaTheme="minorEastAsia"/>
                <w:lang w:eastAsia="zh-CN"/>
              </w:rPr>
            </w:pPr>
          </w:p>
        </w:tc>
        <w:tc>
          <w:tcPr>
            <w:tcW w:w="992" w:type="dxa"/>
          </w:tcPr>
          <w:p w14:paraId="751A7A20" w14:textId="77777777" w:rsidR="008B58C6" w:rsidRPr="004F564B" w:rsidRDefault="008B58C6" w:rsidP="008B58C6">
            <w:pPr>
              <w:spacing w:after="0"/>
              <w:rPr>
                <w:rFonts w:eastAsiaTheme="minorEastAsia"/>
                <w:lang w:eastAsia="zh-CN"/>
              </w:rPr>
            </w:pPr>
          </w:p>
        </w:tc>
        <w:tc>
          <w:tcPr>
            <w:tcW w:w="6515" w:type="dxa"/>
          </w:tcPr>
          <w:p w14:paraId="13CC21F4" w14:textId="77777777" w:rsidR="008B58C6" w:rsidRPr="004F564B" w:rsidRDefault="008B58C6" w:rsidP="008B58C6">
            <w:pPr>
              <w:spacing w:after="0"/>
              <w:rPr>
                <w:rFonts w:eastAsiaTheme="minorEastAsia"/>
                <w:lang w:eastAsia="zh-CN"/>
              </w:rPr>
            </w:pPr>
          </w:p>
        </w:tc>
      </w:tr>
      <w:tr w:rsidR="008B58C6" w:rsidRPr="004F564B" w14:paraId="4C8D50DD" w14:textId="77777777" w:rsidTr="00632012">
        <w:tc>
          <w:tcPr>
            <w:tcW w:w="2122" w:type="dxa"/>
          </w:tcPr>
          <w:p w14:paraId="296FFC0E" w14:textId="77777777" w:rsidR="008B58C6" w:rsidRPr="004F564B" w:rsidRDefault="008B58C6" w:rsidP="008B58C6">
            <w:pPr>
              <w:spacing w:after="0"/>
              <w:rPr>
                <w:rFonts w:eastAsiaTheme="minorEastAsia"/>
                <w:lang w:eastAsia="zh-CN"/>
              </w:rPr>
            </w:pPr>
          </w:p>
        </w:tc>
        <w:tc>
          <w:tcPr>
            <w:tcW w:w="992" w:type="dxa"/>
          </w:tcPr>
          <w:p w14:paraId="48257FAD" w14:textId="77777777" w:rsidR="008B58C6" w:rsidRPr="004F564B" w:rsidRDefault="008B58C6" w:rsidP="008B58C6">
            <w:pPr>
              <w:spacing w:after="0"/>
              <w:rPr>
                <w:rFonts w:eastAsiaTheme="minorEastAsia"/>
                <w:lang w:eastAsia="zh-CN"/>
              </w:rPr>
            </w:pPr>
          </w:p>
        </w:tc>
        <w:tc>
          <w:tcPr>
            <w:tcW w:w="6515" w:type="dxa"/>
          </w:tcPr>
          <w:p w14:paraId="619FDA79" w14:textId="77777777" w:rsidR="008B58C6" w:rsidRPr="004F564B" w:rsidRDefault="008B58C6" w:rsidP="008B58C6">
            <w:pPr>
              <w:spacing w:after="0"/>
              <w:rPr>
                <w:rFonts w:eastAsiaTheme="minorEastAsia"/>
                <w:lang w:eastAsia="zh-CN"/>
              </w:rPr>
            </w:pPr>
          </w:p>
        </w:tc>
      </w:tr>
      <w:tr w:rsidR="008B58C6" w:rsidRPr="004F564B" w14:paraId="4A8D7EEF" w14:textId="77777777" w:rsidTr="00632012">
        <w:tc>
          <w:tcPr>
            <w:tcW w:w="2122" w:type="dxa"/>
          </w:tcPr>
          <w:p w14:paraId="64640041" w14:textId="77777777" w:rsidR="008B58C6" w:rsidRPr="004F564B" w:rsidRDefault="008B58C6" w:rsidP="008B58C6">
            <w:pPr>
              <w:spacing w:after="0"/>
              <w:rPr>
                <w:rFonts w:eastAsiaTheme="minorEastAsia"/>
                <w:lang w:eastAsia="zh-CN"/>
              </w:rPr>
            </w:pPr>
          </w:p>
        </w:tc>
        <w:tc>
          <w:tcPr>
            <w:tcW w:w="992" w:type="dxa"/>
          </w:tcPr>
          <w:p w14:paraId="6B6AB2E0" w14:textId="77777777" w:rsidR="008B58C6" w:rsidRPr="004F564B" w:rsidRDefault="008B58C6" w:rsidP="008B58C6">
            <w:pPr>
              <w:spacing w:after="0"/>
              <w:rPr>
                <w:rFonts w:eastAsiaTheme="minorEastAsia"/>
                <w:lang w:eastAsia="zh-CN"/>
              </w:rPr>
            </w:pPr>
          </w:p>
        </w:tc>
        <w:tc>
          <w:tcPr>
            <w:tcW w:w="6515" w:type="dxa"/>
          </w:tcPr>
          <w:p w14:paraId="775D1F7A" w14:textId="77777777" w:rsidR="008B58C6" w:rsidRPr="004F564B" w:rsidRDefault="008B58C6" w:rsidP="008B58C6">
            <w:pPr>
              <w:spacing w:after="0"/>
              <w:rPr>
                <w:rFonts w:eastAsiaTheme="minorEastAsia"/>
                <w:lang w:eastAsia="zh-CN"/>
              </w:rPr>
            </w:pPr>
          </w:p>
        </w:tc>
      </w:tr>
      <w:tr w:rsidR="008B58C6" w:rsidRPr="004F564B" w14:paraId="5E851B4E" w14:textId="77777777" w:rsidTr="00632012">
        <w:tc>
          <w:tcPr>
            <w:tcW w:w="2122" w:type="dxa"/>
          </w:tcPr>
          <w:p w14:paraId="314B7B28" w14:textId="77777777" w:rsidR="008B58C6" w:rsidRPr="004F564B" w:rsidRDefault="008B58C6" w:rsidP="008B58C6">
            <w:pPr>
              <w:spacing w:after="0"/>
              <w:rPr>
                <w:rFonts w:eastAsiaTheme="minorEastAsia"/>
                <w:lang w:eastAsia="zh-CN"/>
              </w:rPr>
            </w:pPr>
          </w:p>
        </w:tc>
        <w:tc>
          <w:tcPr>
            <w:tcW w:w="992" w:type="dxa"/>
          </w:tcPr>
          <w:p w14:paraId="37C06953" w14:textId="77777777" w:rsidR="008B58C6" w:rsidRPr="004F564B" w:rsidRDefault="008B58C6" w:rsidP="008B58C6">
            <w:pPr>
              <w:spacing w:after="0"/>
              <w:rPr>
                <w:rFonts w:eastAsiaTheme="minorEastAsia"/>
                <w:lang w:eastAsia="zh-CN"/>
              </w:rPr>
            </w:pPr>
          </w:p>
        </w:tc>
        <w:tc>
          <w:tcPr>
            <w:tcW w:w="6515" w:type="dxa"/>
          </w:tcPr>
          <w:p w14:paraId="6B956D0A" w14:textId="77777777" w:rsidR="008B58C6" w:rsidRPr="004F564B" w:rsidRDefault="008B58C6" w:rsidP="008B58C6">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Heading2"/>
        <w:rPr>
          <w:rFonts w:ascii="Times New Roman" w:hAnsi="Times New Roman"/>
        </w:rPr>
      </w:pPr>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Xn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TableGrid"/>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signaling over Xn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lastRenderedPageBreak/>
              <w:t>O</w:t>
            </w:r>
            <w:r>
              <w:rPr>
                <w:rFonts w:eastAsiaTheme="minorEastAsia"/>
                <w:lang w:eastAsia="zh-CN"/>
              </w:rPr>
              <w:t>ur preference is:</w:t>
            </w:r>
          </w:p>
          <w:p w14:paraId="65078AA3" w14:textId="77777777" w:rsidR="00210B93" w:rsidRPr="00450EC3" w:rsidRDefault="00210B93" w:rsidP="00210B93">
            <w:pPr>
              <w:pStyle w:val="ListParagraph"/>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lastRenderedPageBreak/>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r w:rsidRPr="00C60C67">
              <w:rPr>
                <w:rFonts w:eastAsiaTheme="minorEastAsia"/>
                <w:i/>
                <w:iCs/>
                <w:lang w:eastAsia="zh-CN"/>
              </w:rPr>
              <w:t>RRCReconfiguration</w:t>
            </w:r>
            <w:r>
              <w:rPr>
                <w:rFonts w:eastAsiaTheme="minorEastAsia"/>
                <w:lang w:eastAsia="zh-CN"/>
              </w:rPr>
              <w:t xml:space="preserve"> encapsulated in </w:t>
            </w:r>
            <w:r w:rsidRPr="00C60C67">
              <w:rPr>
                <w:rFonts w:eastAsiaTheme="minorEastAsia"/>
                <w:i/>
                <w:iCs/>
                <w:lang w:eastAsia="zh-CN"/>
              </w:rPr>
              <w:t>mrdc-SecondaryCellGroupConfig</w:t>
            </w:r>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8B58C6" w:rsidRPr="004F564B" w14:paraId="6CBF1416" w14:textId="77777777" w:rsidTr="008B58C6">
        <w:tc>
          <w:tcPr>
            <w:tcW w:w="2087" w:type="dxa"/>
          </w:tcPr>
          <w:p w14:paraId="64E8DC14" w14:textId="77777777" w:rsidR="008B58C6" w:rsidRPr="004F564B" w:rsidRDefault="008B58C6" w:rsidP="008B58C6">
            <w:pPr>
              <w:spacing w:after="0"/>
              <w:rPr>
                <w:rFonts w:eastAsiaTheme="minorEastAsia"/>
                <w:lang w:eastAsia="zh-CN"/>
              </w:rPr>
            </w:pPr>
          </w:p>
        </w:tc>
        <w:tc>
          <w:tcPr>
            <w:tcW w:w="1133" w:type="dxa"/>
          </w:tcPr>
          <w:p w14:paraId="544FE1E0" w14:textId="77777777" w:rsidR="008B58C6" w:rsidRPr="004F564B" w:rsidRDefault="008B58C6" w:rsidP="008B58C6">
            <w:pPr>
              <w:spacing w:after="0"/>
              <w:rPr>
                <w:rFonts w:eastAsiaTheme="minorEastAsia"/>
                <w:lang w:eastAsia="zh-CN"/>
              </w:rPr>
            </w:pPr>
          </w:p>
        </w:tc>
        <w:tc>
          <w:tcPr>
            <w:tcW w:w="6409" w:type="dxa"/>
          </w:tcPr>
          <w:p w14:paraId="17993CD2" w14:textId="77777777" w:rsidR="008B58C6" w:rsidRPr="004F564B" w:rsidRDefault="008B58C6" w:rsidP="008B58C6">
            <w:pPr>
              <w:spacing w:after="0"/>
              <w:rPr>
                <w:rFonts w:eastAsiaTheme="minorEastAsia"/>
                <w:lang w:eastAsia="zh-CN"/>
              </w:rPr>
            </w:pPr>
          </w:p>
        </w:tc>
      </w:tr>
      <w:tr w:rsidR="008B58C6" w:rsidRPr="004F564B" w14:paraId="41ED5311" w14:textId="77777777" w:rsidTr="008B58C6">
        <w:tc>
          <w:tcPr>
            <w:tcW w:w="2087" w:type="dxa"/>
          </w:tcPr>
          <w:p w14:paraId="79727AFD" w14:textId="77777777" w:rsidR="008B58C6" w:rsidRPr="004F564B" w:rsidRDefault="008B58C6" w:rsidP="008B58C6">
            <w:pPr>
              <w:spacing w:after="0"/>
              <w:rPr>
                <w:rFonts w:eastAsiaTheme="minorEastAsia"/>
                <w:lang w:eastAsia="zh-CN"/>
              </w:rPr>
            </w:pPr>
          </w:p>
        </w:tc>
        <w:tc>
          <w:tcPr>
            <w:tcW w:w="1133" w:type="dxa"/>
          </w:tcPr>
          <w:p w14:paraId="37E52470" w14:textId="77777777" w:rsidR="008B58C6" w:rsidRPr="004F564B" w:rsidRDefault="008B58C6" w:rsidP="008B58C6">
            <w:pPr>
              <w:spacing w:after="0"/>
              <w:rPr>
                <w:rFonts w:eastAsiaTheme="minorEastAsia"/>
                <w:lang w:eastAsia="zh-CN"/>
              </w:rPr>
            </w:pPr>
          </w:p>
        </w:tc>
        <w:tc>
          <w:tcPr>
            <w:tcW w:w="6409" w:type="dxa"/>
          </w:tcPr>
          <w:p w14:paraId="6CB39F26" w14:textId="77777777" w:rsidR="008B58C6" w:rsidRPr="004F564B" w:rsidRDefault="008B58C6" w:rsidP="008B58C6">
            <w:pPr>
              <w:spacing w:after="0"/>
              <w:rPr>
                <w:rFonts w:eastAsiaTheme="minorEastAsia"/>
                <w:lang w:eastAsia="zh-CN"/>
              </w:rPr>
            </w:pPr>
          </w:p>
        </w:tc>
      </w:tr>
      <w:tr w:rsidR="008B58C6" w:rsidRPr="004F564B" w14:paraId="1A802995" w14:textId="77777777" w:rsidTr="008B58C6">
        <w:tc>
          <w:tcPr>
            <w:tcW w:w="2087" w:type="dxa"/>
          </w:tcPr>
          <w:p w14:paraId="48987A22" w14:textId="77777777" w:rsidR="008B58C6" w:rsidRPr="004F564B" w:rsidRDefault="008B58C6" w:rsidP="008B58C6">
            <w:pPr>
              <w:spacing w:after="0"/>
              <w:rPr>
                <w:rFonts w:eastAsiaTheme="minorEastAsia"/>
                <w:lang w:eastAsia="zh-CN"/>
              </w:rPr>
            </w:pPr>
          </w:p>
        </w:tc>
        <w:tc>
          <w:tcPr>
            <w:tcW w:w="1133" w:type="dxa"/>
          </w:tcPr>
          <w:p w14:paraId="1C9244B8" w14:textId="77777777" w:rsidR="008B58C6" w:rsidRPr="004F564B" w:rsidRDefault="008B58C6" w:rsidP="008B58C6">
            <w:pPr>
              <w:spacing w:after="0"/>
              <w:rPr>
                <w:rFonts w:eastAsiaTheme="minorEastAsia"/>
                <w:lang w:eastAsia="zh-CN"/>
              </w:rPr>
            </w:pPr>
          </w:p>
        </w:tc>
        <w:tc>
          <w:tcPr>
            <w:tcW w:w="6409" w:type="dxa"/>
          </w:tcPr>
          <w:p w14:paraId="3262FC92" w14:textId="77777777" w:rsidR="008B58C6" w:rsidRPr="004F564B" w:rsidRDefault="008B58C6" w:rsidP="008B58C6">
            <w:pPr>
              <w:spacing w:after="0"/>
              <w:rPr>
                <w:rFonts w:eastAsiaTheme="minorEastAsia"/>
                <w:lang w:eastAsia="zh-CN"/>
              </w:rPr>
            </w:pPr>
          </w:p>
        </w:tc>
      </w:tr>
      <w:tr w:rsidR="008B58C6" w:rsidRPr="004F564B" w14:paraId="2489C21D" w14:textId="77777777" w:rsidTr="008B58C6">
        <w:tc>
          <w:tcPr>
            <w:tcW w:w="2087" w:type="dxa"/>
          </w:tcPr>
          <w:p w14:paraId="41C809FA" w14:textId="77777777" w:rsidR="008B58C6" w:rsidRPr="004F564B" w:rsidRDefault="008B58C6" w:rsidP="008B58C6">
            <w:pPr>
              <w:spacing w:after="0"/>
              <w:rPr>
                <w:rFonts w:eastAsiaTheme="minorEastAsia"/>
                <w:lang w:eastAsia="zh-CN"/>
              </w:rPr>
            </w:pPr>
          </w:p>
        </w:tc>
        <w:tc>
          <w:tcPr>
            <w:tcW w:w="1133" w:type="dxa"/>
          </w:tcPr>
          <w:p w14:paraId="32339549" w14:textId="77777777" w:rsidR="008B58C6" w:rsidRPr="004F564B" w:rsidRDefault="008B58C6" w:rsidP="008B58C6">
            <w:pPr>
              <w:spacing w:after="0"/>
              <w:rPr>
                <w:rFonts w:eastAsiaTheme="minorEastAsia"/>
                <w:lang w:eastAsia="zh-CN"/>
              </w:rPr>
            </w:pPr>
          </w:p>
        </w:tc>
        <w:tc>
          <w:tcPr>
            <w:tcW w:w="6409" w:type="dxa"/>
          </w:tcPr>
          <w:p w14:paraId="7FF2E6B6" w14:textId="77777777" w:rsidR="008B58C6" w:rsidRPr="004F564B" w:rsidRDefault="008B58C6" w:rsidP="008B58C6">
            <w:pPr>
              <w:spacing w:after="0"/>
              <w:rPr>
                <w:rFonts w:eastAsiaTheme="minorEastAsia"/>
                <w:lang w:eastAsia="zh-CN"/>
              </w:rPr>
            </w:pP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TableGrid"/>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77777777" w:rsidR="00E01DE0" w:rsidRPr="004F564B" w:rsidRDefault="00E01DE0" w:rsidP="00C45800">
            <w:pPr>
              <w:spacing w:after="0"/>
              <w:rPr>
                <w:rFonts w:eastAsiaTheme="minorEastAsia"/>
                <w:lang w:eastAsia="zh-CN"/>
              </w:rPr>
            </w:pP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77777777" w:rsidR="00E01DE0" w:rsidRPr="004F564B" w:rsidRDefault="00E01DE0" w:rsidP="00C45800">
            <w:pPr>
              <w:spacing w:after="0"/>
              <w:rPr>
                <w:rFonts w:eastAsiaTheme="minorEastAsia"/>
                <w:lang w:eastAsia="zh-CN"/>
              </w:rPr>
            </w:pPr>
          </w:p>
        </w:tc>
      </w:tr>
      <w:tr w:rsidR="00E01DE0" w:rsidRPr="004F564B" w14:paraId="32BF5562" w14:textId="77777777" w:rsidTr="00C45800">
        <w:tc>
          <w:tcPr>
            <w:tcW w:w="2122" w:type="dxa"/>
          </w:tcPr>
          <w:p w14:paraId="38E8B97F" w14:textId="77777777" w:rsidR="00E01DE0" w:rsidRPr="004F564B" w:rsidRDefault="00E01DE0" w:rsidP="00C45800">
            <w:pPr>
              <w:spacing w:after="0"/>
              <w:rPr>
                <w:rFonts w:eastAsiaTheme="minorEastAsia"/>
                <w:lang w:val="en-US" w:eastAsia="zh-CN"/>
              </w:rPr>
            </w:pP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77777777" w:rsidR="00E01DE0" w:rsidRPr="004F564B" w:rsidRDefault="00E01DE0" w:rsidP="00C45800">
            <w:pPr>
              <w:spacing w:after="0"/>
              <w:rPr>
                <w:rFonts w:eastAsia="宋体"/>
                <w:lang w:val="en-US" w:eastAsia="zh-CN" w:bidi="ar"/>
              </w:rPr>
            </w:pP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Malgun Gothic"/>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宋体"/>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77777777" w:rsidR="008B58C6" w:rsidRPr="004F564B" w:rsidRDefault="008B58C6" w:rsidP="008B58C6">
            <w:pPr>
              <w:spacing w:after="0"/>
              <w:rPr>
                <w:rFonts w:eastAsiaTheme="minorEastAsia"/>
                <w:lang w:eastAsia="zh-CN"/>
              </w:rPr>
            </w:pPr>
          </w:p>
        </w:tc>
        <w:tc>
          <w:tcPr>
            <w:tcW w:w="992" w:type="dxa"/>
          </w:tcPr>
          <w:p w14:paraId="09660A8E" w14:textId="77777777" w:rsidR="008B58C6" w:rsidRPr="004F564B" w:rsidRDefault="008B58C6" w:rsidP="008B58C6">
            <w:pPr>
              <w:spacing w:after="0"/>
              <w:rPr>
                <w:rFonts w:eastAsiaTheme="minorEastAsia"/>
                <w:lang w:eastAsia="zh-CN"/>
              </w:rPr>
            </w:pP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77777777" w:rsidR="008B58C6" w:rsidRPr="004F564B" w:rsidRDefault="008B58C6" w:rsidP="008B58C6">
            <w:pPr>
              <w:spacing w:after="0"/>
              <w:rPr>
                <w:rFonts w:eastAsiaTheme="minorEastAsia"/>
                <w:lang w:eastAsia="zh-CN"/>
              </w:rPr>
            </w:pPr>
          </w:p>
        </w:tc>
        <w:tc>
          <w:tcPr>
            <w:tcW w:w="992" w:type="dxa"/>
          </w:tcPr>
          <w:p w14:paraId="22D22544" w14:textId="77777777" w:rsidR="008B58C6" w:rsidRPr="004F564B" w:rsidRDefault="008B58C6" w:rsidP="008B58C6">
            <w:pPr>
              <w:spacing w:after="0"/>
              <w:rPr>
                <w:rFonts w:eastAsiaTheme="minorEastAsia"/>
                <w:lang w:eastAsia="zh-CN"/>
              </w:rPr>
            </w:pP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77777777" w:rsidR="008B58C6" w:rsidRPr="004F564B" w:rsidRDefault="008B58C6" w:rsidP="008B58C6">
            <w:pPr>
              <w:spacing w:after="0"/>
              <w:rPr>
                <w:rFonts w:eastAsiaTheme="minorEastAsia"/>
                <w:lang w:eastAsia="zh-CN"/>
              </w:rPr>
            </w:pPr>
          </w:p>
        </w:tc>
        <w:tc>
          <w:tcPr>
            <w:tcW w:w="992" w:type="dxa"/>
          </w:tcPr>
          <w:p w14:paraId="7D024B5C" w14:textId="77777777" w:rsidR="008B58C6" w:rsidRPr="004F564B" w:rsidRDefault="008B58C6" w:rsidP="008B58C6">
            <w:pPr>
              <w:spacing w:after="0"/>
              <w:rPr>
                <w:rFonts w:eastAsiaTheme="minorEastAsia"/>
                <w:lang w:eastAsia="zh-CN"/>
              </w:rPr>
            </w:pPr>
          </w:p>
        </w:tc>
        <w:tc>
          <w:tcPr>
            <w:tcW w:w="6515" w:type="dxa"/>
          </w:tcPr>
          <w:p w14:paraId="5C11F704" w14:textId="77777777" w:rsidR="008B58C6" w:rsidRPr="004F564B" w:rsidRDefault="008B58C6" w:rsidP="008B58C6">
            <w:pPr>
              <w:spacing w:after="0"/>
              <w:rPr>
                <w:rFonts w:eastAsiaTheme="minorEastAsia"/>
                <w:lang w:eastAsia="zh-CN"/>
              </w:rPr>
            </w:pPr>
          </w:p>
        </w:tc>
      </w:tr>
      <w:tr w:rsidR="008B58C6" w:rsidRPr="004F564B" w14:paraId="5F44061D" w14:textId="77777777" w:rsidTr="00F550A7">
        <w:tc>
          <w:tcPr>
            <w:tcW w:w="2122" w:type="dxa"/>
          </w:tcPr>
          <w:p w14:paraId="45183E31" w14:textId="77777777" w:rsidR="008B58C6" w:rsidRPr="004F564B" w:rsidRDefault="008B58C6" w:rsidP="008B58C6">
            <w:pPr>
              <w:spacing w:after="0"/>
              <w:rPr>
                <w:rFonts w:eastAsiaTheme="minorEastAsia"/>
                <w:lang w:eastAsia="zh-CN"/>
              </w:rPr>
            </w:pPr>
          </w:p>
        </w:tc>
        <w:tc>
          <w:tcPr>
            <w:tcW w:w="992" w:type="dxa"/>
          </w:tcPr>
          <w:p w14:paraId="4E16C713" w14:textId="77777777" w:rsidR="008B58C6" w:rsidRPr="004F564B" w:rsidRDefault="008B58C6" w:rsidP="008B58C6">
            <w:pPr>
              <w:spacing w:after="0"/>
              <w:rPr>
                <w:rFonts w:eastAsiaTheme="minorEastAsia"/>
                <w:lang w:eastAsia="zh-CN"/>
              </w:rPr>
            </w:pPr>
          </w:p>
        </w:tc>
        <w:tc>
          <w:tcPr>
            <w:tcW w:w="6515" w:type="dxa"/>
          </w:tcPr>
          <w:p w14:paraId="5AE0059C" w14:textId="77777777" w:rsidR="008B58C6" w:rsidRPr="004F564B" w:rsidRDefault="008B58C6" w:rsidP="008B58C6">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lastRenderedPageBreak/>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RRC spec impacts when introducing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宋体"/>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77777777" w:rsidR="008B58C6" w:rsidRPr="004F564B" w:rsidRDefault="008B58C6" w:rsidP="008B58C6">
            <w:pPr>
              <w:spacing w:after="0"/>
              <w:rPr>
                <w:rFonts w:eastAsiaTheme="minorEastAsia"/>
                <w:lang w:eastAsia="zh-CN"/>
              </w:rPr>
            </w:pPr>
          </w:p>
        </w:tc>
        <w:tc>
          <w:tcPr>
            <w:tcW w:w="992" w:type="dxa"/>
          </w:tcPr>
          <w:p w14:paraId="02D6661E" w14:textId="77777777" w:rsidR="008B58C6" w:rsidRPr="004F564B" w:rsidRDefault="008B58C6" w:rsidP="008B58C6">
            <w:pPr>
              <w:spacing w:after="0"/>
              <w:rPr>
                <w:rFonts w:eastAsiaTheme="minorEastAsia"/>
                <w:lang w:eastAsia="zh-CN"/>
              </w:rPr>
            </w:pP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77777777" w:rsidR="008B58C6" w:rsidRPr="004F564B" w:rsidRDefault="008B58C6" w:rsidP="008B58C6">
            <w:pPr>
              <w:spacing w:after="0"/>
              <w:rPr>
                <w:rFonts w:eastAsiaTheme="minorEastAsia"/>
                <w:lang w:eastAsia="zh-CN"/>
              </w:rPr>
            </w:pPr>
          </w:p>
        </w:tc>
        <w:tc>
          <w:tcPr>
            <w:tcW w:w="992" w:type="dxa"/>
          </w:tcPr>
          <w:p w14:paraId="14514BF3" w14:textId="77777777" w:rsidR="008B58C6" w:rsidRPr="004F564B" w:rsidRDefault="008B58C6" w:rsidP="008B58C6">
            <w:pPr>
              <w:spacing w:after="0"/>
              <w:rPr>
                <w:rFonts w:eastAsiaTheme="minorEastAsia"/>
                <w:lang w:eastAsia="zh-CN"/>
              </w:rPr>
            </w:pPr>
          </w:p>
        </w:tc>
        <w:tc>
          <w:tcPr>
            <w:tcW w:w="6515" w:type="dxa"/>
          </w:tcPr>
          <w:p w14:paraId="0DDB6DFD" w14:textId="77777777" w:rsidR="008B58C6" w:rsidRPr="004F564B" w:rsidRDefault="008B58C6" w:rsidP="008B58C6">
            <w:pPr>
              <w:spacing w:after="0"/>
              <w:rPr>
                <w:rFonts w:eastAsiaTheme="minorEastAsia"/>
                <w:lang w:eastAsia="zh-CN"/>
              </w:rPr>
            </w:pPr>
          </w:p>
        </w:tc>
      </w:tr>
      <w:tr w:rsidR="008B58C6" w:rsidRPr="004F564B" w14:paraId="619CAC3C" w14:textId="77777777" w:rsidTr="00292176">
        <w:tc>
          <w:tcPr>
            <w:tcW w:w="2122" w:type="dxa"/>
          </w:tcPr>
          <w:p w14:paraId="36CD0043" w14:textId="77777777" w:rsidR="008B58C6" w:rsidRPr="004F564B" w:rsidRDefault="008B58C6" w:rsidP="008B58C6">
            <w:pPr>
              <w:spacing w:after="0"/>
              <w:rPr>
                <w:rFonts w:eastAsiaTheme="minorEastAsia"/>
                <w:lang w:eastAsia="zh-CN"/>
              </w:rPr>
            </w:pPr>
          </w:p>
        </w:tc>
        <w:tc>
          <w:tcPr>
            <w:tcW w:w="992" w:type="dxa"/>
          </w:tcPr>
          <w:p w14:paraId="718FE201" w14:textId="77777777" w:rsidR="008B58C6" w:rsidRPr="004F564B" w:rsidRDefault="008B58C6" w:rsidP="008B58C6">
            <w:pPr>
              <w:spacing w:after="0"/>
              <w:rPr>
                <w:rFonts w:eastAsiaTheme="minorEastAsia"/>
                <w:lang w:eastAsia="zh-CN"/>
              </w:rPr>
            </w:pPr>
          </w:p>
        </w:tc>
        <w:tc>
          <w:tcPr>
            <w:tcW w:w="6515" w:type="dxa"/>
          </w:tcPr>
          <w:p w14:paraId="37DE2E22" w14:textId="77777777" w:rsidR="008B58C6" w:rsidRPr="004F564B" w:rsidRDefault="008B58C6" w:rsidP="008B58C6">
            <w:pPr>
              <w:spacing w:after="0"/>
              <w:rPr>
                <w:rFonts w:eastAsiaTheme="minorEastAsia"/>
                <w:lang w:eastAsia="zh-CN"/>
              </w:rPr>
            </w:pPr>
          </w:p>
        </w:tc>
      </w:tr>
      <w:tr w:rsidR="008B58C6" w:rsidRPr="004F564B" w14:paraId="7572C3A0" w14:textId="77777777" w:rsidTr="00292176">
        <w:tc>
          <w:tcPr>
            <w:tcW w:w="2122" w:type="dxa"/>
          </w:tcPr>
          <w:p w14:paraId="52886A7D" w14:textId="77777777" w:rsidR="008B58C6" w:rsidRPr="004F564B" w:rsidRDefault="008B58C6" w:rsidP="008B58C6">
            <w:pPr>
              <w:spacing w:after="0"/>
              <w:rPr>
                <w:rFonts w:eastAsiaTheme="minorEastAsia"/>
                <w:lang w:eastAsia="zh-CN"/>
              </w:rPr>
            </w:pPr>
          </w:p>
        </w:tc>
        <w:tc>
          <w:tcPr>
            <w:tcW w:w="992" w:type="dxa"/>
          </w:tcPr>
          <w:p w14:paraId="566A1E71" w14:textId="77777777" w:rsidR="008B58C6" w:rsidRPr="004F564B" w:rsidRDefault="008B58C6" w:rsidP="008B58C6">
            <w:pPr>
              <w:spacing w:after="0"/>
              <w:rPr>
                <w:rFonts w:eastAsiaTheme="minorEastAsia"/>
                <w:lang w:eastAsia="zh-CN"/>
              </w:rPr>
            </w:pPr>
          </w:p>
        </w:tc>
        <w:tc>
          <w:tcPr>
            <w:tcW w:w="6515" w:type="dxa"/>
          </w:tcPr>
          <w:p w14:paraId="401EB782" w14:textId="77777777" w:rsidR="008B58C6" w:rsidRPr="004F564B" w:rsidRDefault="008B58C6" w:rsidP="008B58C6">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Heading2"/>
        <w:rPr>
          <w:rFonts w:ascii="Times New Roman" w:hAnsi="Times New Roman"/>
        </w:rPr>
      </w:pPr>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meassage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宋体"/>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8B58C6" w:rsidRPr="004F564B" w14:paraId="5523DBFB" w14:textId="77777777" w:rsidTr="00C23291">
        <w:tc>
          <w:tcPr>
            <w:tcW w:w="2122" w:type="dxa"/>
          </w:tcPr>
          <w:p w14:paraId="4A242776" w14:textId="77777777" w:rsidR="008B58C6" w:rsidRPr="004F564B" w:rsidRDefault="008B58C6" w:rsidP="008B58C6">
            <w:pPr>
              <w:spacing w:after="0"/>
              <w:rPr>
                <w:rFonts w:eastAsiaTheme="minorEastAsia"/>
                <w:lang w:eastAsia="zh-CN"/>
              </w:rPr>
            </w:pPr>
          </w:p>
        </w:tc>
        <w:tc>
          <w:tcPr>
            <w:tcW w:w="992" w:type="dxa"/>
          </w:tcPr>
          <w:p w14:paraId="680AA551" w14:textId="77777777" w:rsidR="008B58C6" w:rsidRPr="004F564B" w:rsidRDefault="008B58C6" w:rsidP="008B58C6">
            <w:pPr>
              <w:spacing w:after="0"/>
              <w:rPr>
                <w:rFonts w:eastAsiaTheme="minorEastAsia"/>
                <w:lang w:eastAsia="zh-CN"/>
              </w:rPr>
            </w:pPr>
          </w:p>
        </w:tc>
        <w:tc>
          <w:tcPr>
            <w:tcW w:w="6515" w:type="dxa"/>
          </w:tcPr>
          <w:p w14:paraId="7B751141" w14:textId="77777777" w:rsidR="008B58C6" w:rsidRPr="004F564B" w:rsidRDefault="008B58C6" w:rsidP="008B58C6">
            <w:pPr>
              <w:spacing w:after="0"/>
              <w:rPr>
                <w:rFonts w:eastAsiaTheme="minorEastAsia"/>
                <w:lang w:eastAsia="zh-CN"/>
              </w:rPr>
            </w:pPr>
          </w:p>
        </w:tc>
      </w:tr>
      <w:tr w:rsidR="008B58C6" w:rsidRPr="004F564B" w14:paraId="53A6D778" w14:textId="77777777" w:rsidTr="00C23291">
        <w:tc>
          <w:tcPr>
            <w:tcW w:w="2122" w:type="dxa"/>
          </w:tcPr>
          <w:p w14:paraId="5BBAFF47" w14:textId="77777777" w:rsidR="008B58C6" w:rsidRPr="004F564B" w:rsidRDefault="008B58C6" w:rsidP="008B58C6">
            <w:pPr>
              <w:spacing w:after="0"/>
              <w:rPr>
                <w:rFonts w:eastAsiaTheme="minorEastAsia"/>
                <w:lang w:eastAsia="zh-CN"/>
              </w:rPr>
            </w:pPr>
          </w:p>
        </w:tc>
        <w:tc>
          <w:tcPr>
            <w:tcW w:w="992" w:type="dxa"/>
          </w:tcPr>
          <w:p w14:paraId="2FE0317E" w14:textId="77777777" w:rsidR="008B58C6" w:rsidRPr="004F564B" w:rsidRDefault="008B58C6" w:rsidP="008B58C6">
            <w:pPr>
              <w:spacing w:after="0"/>
              <w:rPr>
                <w:rFonts w:eastAsiaTheme="minorEastAsia"/>
                <w:lang w:eastAsia="zh-CN"/>
              </w:rPr>
            </w:pPr>
          </w:p>
        </w:tc>
        <w:tc>
          <w:tcPr>
            <w:tcW w:w="6515" w:type="dxa"/>
          </w:tcPr>
          <w:p w14:paraId="46D77B6D" w14:textId="77777777" w:rsidR="008B58C6" w:rsidRPr="004F564B" w:rsidRDefault="008B58C6" w:rsidP="008B58C6">
            <w:pPr>
              <w:spacing w:after="0"/>
              <w:rPr>
                <w:rFonts w:eastAsiaTheme="minorEastAsia"/>
                <w:lang w:eastAsia="zh-CN"/>
              </w:rPr>
            </w:pPr>
          </w:p>
        </w:tc>
      </w:tr>
      <w:tr w:rsidR="008B58C6" w:rsidRPr="004F564B" w14:paraId="2CA0BAD2" w14:textId="77777777" w:rsidTr="00C23291">
        <w:tc>
          <w:tcPr>
            <w:tcW w:w="2122" w:type="dxa"/>
          </w:tcPr>
          <w:p w14:paraId="42A4EC63" w14:textId="77777777" w:rsidR="008B58C6" w:rsidRPr="004F564B" w:rsidRDefault="008B58C6" w:rsidP="008B58C6">
            <w:pPr>
              <w:spacing w:after="0"/>
              <w:rPr>
                <w:rFonts w:eastAsiaTheme="minorEastAsia"/>
                <w:lang w:eastAsia="zh-CN"/>
              </w:rPr>
            </w:pPr>
          </w:p>
        </w:tc>
        <w:tc>
          <w:tcPr>
            <w:tcW w:w="992" w:type="dxa"/>
          </w:tcPr>
          <w:p w14:paraId="4C0D6AFB" w14:textId="77777777" w:rsidR="008B58C6" w:rsidRPr="004F564B" w:rsidRDefault="008B58C6" w:rsidP="008B58C6">
            <w:pPr>
              <w:spacing w:after="0"/>
              <w:rPr>
                <w:rFonts w:eastAsiaTheme="minorEastAsia"/>
                <w:lang w:eastAsia="zh-CN"/>
              </w:rPr>
            </w:pPr>
          </w:p>
        </w:tc>
        <w:tc>
          <w:tcPr>
            <w:tcW w:w="6515" w:type="dxa"/>
          </w:tcPr>
          <w:p w14:paraId="39CDF0EE" w14:textId="77777777" w:rsidR="008B58C6" w:rsidRPr="004F564B" w:rsidRDefault="008B58C6" w:rsidP="008B58C6">
            <w:pPr>
              <w:spacing w:after="0"/>
              <w:rPr>
                <w:rFonts w:eastAsiaTheme="minorEastAsia"/>
                <w:lang w:eastAsia="zh-CN"/>
              </w:rPr>
            </w:pPr>
          </w:p>
        </w:tc>
      </w:tr>
      <w:tr w:rsidR="008B58C6" w:rsidRPr="004F564B" w14:paraId="60DBADA9" w14:textId="77777777" w:rsidTr="00C23291">
        <w:tc>
          <w:tcPr>
            <w:tcW w:w="2122" w:type="dxa"/>
          </w:tcPr>
          <w:p w14:paraId="2D2BD465" w14:textId="77777777" w:rsidR="008B58C6" w:rsidRPr="004F564B" w:rsidRDefault="008B58C6" w:rsidP="008B58C6">
            <w:pPr>
              <w:spacing w:after="0"/>
              <w:rPr>
                <w:rFonts w:eastAsiaTheme="minorEastAsia"/>
                <w:lang w:eastAsia="zh-CN"/>
              </w:rPr>
            </w:pPr>
          </w:p>
        </w:tc>
        <w:tc>
          <w:tcPr>
            <w:tcW w:w="992" w:type="dxa"/>
          </w:tcPr>
          <w:p w14:paraId="057FF2D3" w14:textId="77777777" w:rsidR="008B58C6" w:rsidRPr="004F564B" w:rsidRDefault="008B58C6" w:rsidP="008B58C6">
            <w:pPr>
              <w:spacing w:after="0"/>
              <w:rPr>
                <w:rFonts w:eastAsiaTheme="minorEastAsia"/>
                <w:lang w:eastAsia="zh-CN"/>
              </w:rPr>
            </w:pPr>
          </w:p>
        </w:tc>
        <w:tc>
          <w:tcPr>
            <w:tcW w:w="6515" w:type="dxa"/>
          </w:tcPr>
          <w:p w14:paraId="18932ABF" w14:textId="77777777" w:rsidR="008B58C6" w:rsidRPr="004F564B" w:rsidRDefault="008B58C6" w:rsidP="008B58C6">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TableGrid"/>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宋体"/>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F32147" w:rsidRPr="004F564B" w14:paraId="10650C76" w14:textId="77777777" w:rsidTr="00C23291">
        <w:tc>
          <w:tcPr>
            <w:tcW w:w="2122" w:type="dxa"/>
          </w:tcPr>
          <w:p w14:paraId="03ADBB70" w14:textId="77777777" w:rsidR="00F32147" w:rsidRPr="004F564B" w:rsidRDefault="00F32147" w:rsidP="00E44A21">
            <w:pPr>
              <w:spacing w:after="0"/>
              <w:rPr>
                <w:rFonts w:eastAsiaTheme="minorEastAsia"/>
                <w:lang w:eastAsia="zh-CN"/>
              </w:rPr>
            </w:pPr>
          </w:p>
        </w:tc>
        <w:tc>
          <w:tcPr>
            <w:tcW w:w="992" w:type="dxa"/>
          </w:tcPr>
          <w:p w14:paraId="3AFC68B1" w14:textId="77777777" w:rsidR="00F32147" w:rsidRPr="004F564B" w:rsidRDefault="00F32147" w:rsidP="00E44A21">
            <w:pPr>
              <w:spacing w:after="0"/>
              <w:rPr>
                <w:rFonts w:eastAsiaTheme="minorEastAsia"/>
                <w:lang w:eastAsia="zh-CN"/>
              </w:rPr>
            </w:pPr>
          </w:p>
        </w:tc>
        <w:tc>
          <w:tcPr>
            <w:tcW w:w="6515" w:type="dxa"/>
          </w:tcPr>
          <w:p w14:paraId="00492034" w14:textId="77777777" w:rsidR="00F32147" w:rsidRPr="004F564B" w:rsidRDefault="00F32147" w:rsidP="00E44A21">
            <w:pPr>
              <w:spacing w:after="0"/>
              <w:rPr>
                <w:rFonts w:eastAsiaTheme="minorEastAsia"/>
                <w:lang w:eastAsia="zh-CN"/>
              </w:rPr>
            </w:pPr>
          </w:p>
        </w:tc>
      </w:tr>
      <w:tr w:rsidR="00F32147" w:rsidRPr="004F564B" w14:paraId="65EEAACD" w14:textId="77777777" w:rsidTr="00C23291">
        <w:tc>
          <w:tcPr>
            <w:tcW w:w="2122" w:type="dxa"/>
          </w:tcPr>
          <w:p w14:paraId="0F9BCCBC" w14:textId="77777777" w:rsidR="00F32147" w:rsidRPr="004F564B" w:rsidRDefault="00F32147" w:rsidP="00E44A21">
            <w:pPr>
              <w:spacing w:after="0"/>
              <w:rPr>
                <w:rFonts w:eastAsiaTheme="minorEastAsia"/>
                <w:lang w:eastAsia="zh-CN"/>
              </w:rPr>
            </w:pPr>
          </w:p>
        </w:tc>
        <w:tc>
          <w:tcPr>
            <w:tcW w:w="992" w:type="dxa"/>
          </w:tcPr>
          <w:p w14:paraId="6709FD2D" w14:textId="77777777" w:rsidR="00F32147" w:rsidRPr="004F564B" w:rsidRDefault="00F32147" w:rsidP="00E44A21">
            <w:pPr>
              <w:spacing w:after="0"/>
              <w:rPr>
                <w:rFonts w:eastAsiaTheme="minorEastAsia"/>
                <w:lang w:eastAsia="zh-CN"/>
              </w:rPr>
            </w:pPr>
          </w:p>
        </w:tc>
        <w:tc>
          <w:tcPr>
            <w:tcW w:w="6515" w:type="dxa"/>
          </w:tcPr>
          <w:p w14:paraId="0542922E" w14:textId="77777777" w:rsidR="00F32147" w:rsidRPr="004F564B" w:rsidRDefault="00F32147" w:rsidP="00E44A21">
            <w:pPr>
              <w:spacing w:after="0"/>
              <w:rPr>
                <w:rFonts w:eastAsiaTheme="minorEastAsia"/>
                <w:lang w:eastAsia="zh-CN"/>
              </w:rPr>
            </w:pPr>
          </w:p>
        </w:tc>
      </w:tr>
      <w:tr w:rsidR="00F32147" w:rsidRPr="004F564B" w14:paraId="33A8C752" w14:textId="77777777" w:rsidTr="00C23291">
        <w:tc>
          <w:tcPr>
            <w:tcW w:w="2122" w:type="dxa"/>
          </w:tcPr>
          <w:p w14:paraId="101B6E3D" w14:textId="77777777" w:rsidR="00F32147" w:rsidRPr="004F564B" w:rsidRDefault="00F32147" w:rsidP="00E44A21">
            <w:pPr>
              <w:spacing w:after="0"/>
              <w:rPr>
                <w:rFonts w:eastAsiaTheme="minorEastAsia"/>
                <w:lang w:eastAsia="zh-CN"/>
              </w:rPr>
            </w:pPr>
          </w:p>
        </w:tc>
        <w:tc>
          <w:tcPr>
            <w:tcW w:w="992" w:type="dxa"/>
          </w:tcPr>
          <w:p w14:paraId="0760E5FE" w14:textId="77777777" w:rsidR="00F32147" w:rsidRPr="004F564B" w:rsidRDefault="00F32147" w:rsidP="00E44A21">
            <w:pPr>
              <w:spacing w:after="0"/>
              <w:rPr>
                <w:rFonts w:eastAsiaTheme="minorEastAsia"/>
                <w:lang w:eastAsia="zh-CN"/>
              </w:rPr>
            </w:pPr>
          </w:p>
        </w:tc>
        <w:tc>
          <w:tcPr>
            <w:tcW w:w="6515" w:type="dxa"/>
          </w:tcPr>
          <w:p w14:paraId="2B63EDDB" w14:textId="77777777" w:rsidR="00F32147" w:rsidRPr="004F564B" w:rsidRDefault="00F32147" w:rsidP="00E44A21">
            <w:pPr>
              <w:spacing w:after="0"/>
              <w:rPr>
                <w:rFonts w:eastAsiaTheme="minorEastAsia"/>
                <w:lang w:eastAsia="zh-CN"/>
              </w:rPr>
            </w:pPr>
          </w:p>
        </w:tc>
      </w:tr>
      <w:tr w:rsidR="00F32147" w:rsidRPr="004F564B" w14:paraId="06627F5E" w14:textId="77777777" w:rsidTr="00C23291">
        <w:tc>
          <w:tcPr>
            <w:tcW w:w="2122" w:type="dxa"/>
          </w:tcPr>
          <w:p w14:paraId="6CF369AE" w14:textId="77777777" w:rsidR="00F32147" w:rsidRPr="004F564B" w:rsidRDefault="00F32147" w:rsidP="00E44A21">
            <w:pPr>
              <w:spacing w:after="0"/>
              <w:rPr>
                <w:rFonts w:eastAsiaTheme="minorEastAsia"/>
                <w:lang w:eastAsia="zh-CN"/>
              </w:rPr>
            </w:pPr>
          </w:p>
        </w:tc>
        <w:tc>
          <w:tcPr>
            <w:tcW w:w="992" w:type="dxa"/>
          </w:tcPr>
          <w:p w14:paraId="512A30B2" w14:textId="77777777" w:rsidR="00F32147" w:rsidRPr="004F564B" w:rsidRDefault="00F32147" w:rsidP="00E44A21">
            <w:pPr>
              <w:spacing w:after="0"/>
              <w:rPr>
                <w:rFonts w:eastAsiaTheme="minorEastAsia"/>
                <w:lang w:eastAsia="zh-CN"/>
              </w:rPr>
            </w:pPr>
          </w:p>
        </w:tc>
        <w:tc>
          <w:tcPr>
            <w:tcW w:w="6515" w:type="dxa"/>
          </w:tcPr>
          <w:p w14:paraId="5A9AF980" w14:textId="77777777" w:rsidR="00F32147" w:rsidRPr="004F564B" w:rsidRDefault="00F32147" w:rsidP="00E44A2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TableGrid"/>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8B58C6" w:rsidRPr="004F564B" w14:paraId="4A282692" w14:textId="77777777" w:rsidTr="00C23291">
        <w:tc>
          <w:tcPr>
            <w:tcW w:w="1581" w:type="dxa"/>
          </w:tcPr>
          <w:p w14:paraId="08C5C23E" w14:textId="77777777" w:rsidR="008B58C6" w:rsidRPr="004F564B" w:rsidRDefault="008B58C6" w:rsidP="008B58C6">
            <w:pPr>
              <w:spacing w:after="0"/>
              <w:rPr>
                <w:rFonts w:eastAsiaTheme="minorEastAsia"/>
                <w:lang w:eastAsia="zh-CN"/>
              </w:rPr>
            </w:pPr>
          </w:p>
        </w:tc>
        <w:tc>
          <w:tcPr>
            <w:tcW w:w="909" w:type="dxa"/>
          </w:tcPr>
          <w:p w14:paraId="25B98749" w14:textId="77777777" w:rsidR="008B58C6" w:rsidRPr="004F564B" w:rsidRDefault="008B58C6" w:rsidP="008B58C6">
            <w:pPr>
              <w:spacing w:after="0"/>
              <w:rPr>
                <w:rFonts w:eastAsiaTheme="minorEastAsia"/>
                <w:lang w:eastAsia="zh-CN"/>
              </w:rPr>
            </w:pPr>
          </w:p>
        </w:tc>
        <w:tc>
          <w:tcPr>
            <w:tcW w:w="907" w:type="dxa"/>
          </w:tcPr>
          <w:p w14:paraId="1CE0DE14" w14:textId="77777777" w:rsidR="008B58C6" w:rsidRPr="004F564B" w:rsidRDefault="008B58C6" w:rsidP="008B58C6">
            <w:pPr>
              <w:spacing w:after="0"/>
              <w:rPr>
                <w:rFonts w:eastAsiaTheme="minorEastAsia"/>
                <w:lang w:eastAsia="zh-CN"/>
              </w:rPr>
            </w:pPr>
          </w:p>
        </w:tc>
        <w:tc>
          <w:tcPr>
            <w:tcW w:w="6232" w:type="dxa"/>
          </w:tcPr>
          <w:p w14:paraId="5987CF4A" w14:textId="3EC8152B" w:rsidR="008B58C6" w:rsidRPr="004F564B" w:rsidRDefault="008B58C6" w:rsidP="008B58C6">
            <w:pPr>
              <w:spacing w:after="0"/>
              <w:rPr>
                <w:rFonts w:eastAsiaTheme="minorEastAsia"/>
                <w:lang w:eastAsia="zh-CN"/>
              </w:rPr>
            </w:pPr>
          </w:p>
        </w:tc>
      </w:tr>
      <w:tr w:rsidR="008B58C6" w:rsidRPr="004F564B" w14:paraId="78F8EB37" w14:textId="77777777" w:rsidTr="00C23291">
        <w:tc>
          <w:tcPr>
            <w:tcW w:w="1581" w:type="dxa"/>
          </w:tcPr>
          <w:p w14:paraId="015C7CF8" w14:textId="77777777" w:rsidR="008B58C6" w:rsidRPr="004F564B" w:rsidRDefault="008B58C6" w:rsidP="008B58C6">
            <w:pPr>
              <w:spacing w:after="0"/>
              <w:rPr>
                <w:rFonts w:eastAsiaTheme="minorEastAsia"/>
                <w:lang w:eastAsia="zh-CN"/>
              </w:rPr>
            </w:pPr>
          </w:p>
        </w:tc>
        <w:tc>
          <w:tcPr>
            <w:tcW w:w="909" w:type="dxa"/>
          </w:tcPr>
          <w:p w14:paraId="5432E5F9" w14:textId="77777777" w:rsidR="008B58C6" w:rsidRPr="004F564B" w:rsidRDefault="008B58C6" w:rsidP="008B58C6">
            <w:pPr>
              <w:spacing w:after="0"/>
              <w:rPr>
                <w:rFonts w:eastAsiaTheme="minorEastAsia"/>
                <w:lang w:eastAsia="zh-CN"/>
              </w:rPr>
            </w:pPr>
          </w:p>
        </w:tc>
        <w:tc>
          <w:tcPr>
            <w:tcW w:w="907" w:type="dxa"/>
          </w:tcPr>
          <w:p w14:paraId="163BE885" w14:textId="77777777" w:rsidR="008B58C6" w:rsidRPr="004F564B" w:rsidRDefault="008B58C6" w:rsidP="008B58C6">
            <w:pPr>
              <w:spacing w:after="0"/>
              <w:rPr>
                <w:rFonts w:eastAsiaTheme="minorEastAsia"/>
                <w:lang w:eastAsia="zh-CN"/>
              </w:rPr>
            </w:pPr>
          </w:p>
        </w:tc>
        <w:tc>
          <w:tcPr>
            <w:tcW w:w="6232" w:type="dxa"/>
          </w:tcPr>
          <w:p w14:paraId="3FAD5DEC" w14:textId="79B4555E" w:rsidR="008B58C6" w:rsidRPr="004F564B" w:rsidRDefault="008B58C6" w:rsidP="008B58C6">
            <w:pPr>
              <w:spacing w:after="0"/>
              <w:rPr>
                <w:rFonts w:eastAsiaTheme="minorEastAsia"/>
                <w:lang w:eastAsia="zh-CN"/>
              </w:rPr>
            </w:pPr>
          </w:p>
        </w:tc>
      </w:tr>
      <w:tr w:rsidR="008B58C6" w:rsidRPr="004F564B" w14:paraId="43EF9FD3" w14:textId="77777777" w:rsidTr="00C23291">
        <w:tc>
          <w:tcPr>
            <w:tcW w:w="1581" w:type="dxa"/>
          </w:tcPr>
          <w:p w14:paraId="00649DF0" w14:textId="77777777" w:rsidR="008B58C6" w:rsidRPr="004F564B" w:rsidRDefault="008B58C6" w:rsidP="008B58C6">
            <w:pPr>
              <w:spacing w:after="0"/>
              <w:rPr>
                <w:rFonts w:eastAsiaTheme="minorEastAsia"/>
                <w:lang w:eastAsia="zh-CN"/>
              </w:rPr>
            </w:pPr>
          </w:p>
        </w:tc>
        <w:tc>
          <w:tcPr>
            <w:tcW w:w="909" w:type="dxa"/>
          </w:tcPr>
          <w:p w14:paraId="2F0BA487" w14:textId="77777777" w:rsidR="008B58C6" w:rsidRPr="004F564B" w:rsidRDefault="008B58C6" w:rsidP="008B58C6">
            <w:pPr>
              <w:spacing w:after="0"/>
              <w:rPr>
                <w:rFonts w:eastAsiaTheme="minorEastAsia"/>
                <w:lang w:eastAsia="zh-CN"/>
              </w:rPr>
            </w:pPr>
          </w:p>
        </w:tc>
        <w:tc>
          <w:tcPr>
            <w:tcW w:w="907" w:type="dxa"/>
          </w:tcPr>
          <w:p w14:paraId="143A2E0F" w14:textId="77777777" w:rsidR="008B58C6" w:rsidRPr="004F564B" w:rsidRDefault="008B58C6" w:rsidP="008B58C6">
            <w:pPr>
              <w:spacing w:after="0"/>
              <w:rPr>
                <w:rFonts w:eastAsiaTheme="minorEastAsia"/>
                <w:lang w:eastAsia="zh-CN"/>
              </w:rPr>
            </w:pPr>
          </w:p>
        </w:tc>
        <w:tc>
          <w:tcPr>
            <w:tcW w:w="6232" w:type="dxa"/>
          </w:tcPr>
          <w:p w14:paraId="6CB3AC8D" w14:textId="1353E30D" w:rsidR="008B58C6" w:rsidRPr="004F564B" w:rsidRDefault="008B58C6" w:rsidP="008B58C6">
            <w:pPr>
              <w:spacing w:after="0"/>
              <w:rPr>
                <w:rFonts w:eastAsiaTheme="minorEastAsia"/>
                <w:lang w:eastAsia="zh-CN"/>
              </w:rPr>
            </w:pPr>
          </w:p>
        </w:tc>
      </w:tr>
      <w:tr w:rsidR="008B58C6" w:rsidRPr="004F564B" w14:paraId="72D1EBC5" w14:textId="77777777" w:rsidTr="00C23291">
        <w:tc>
          <w:tcPr>
            <w:tcW w:w="1581" w:type="dxa"/>
          </w:tcPr>
          <w:p w14:paraId="5AD32C34" w14:textId="77777777" w:rsidR="008B58C6" w:rsidRPr="004F564B" w:rsidRDefault="008B58C6" w:rsidP="008B58C6">
            <w:pPr>
              <w:spacing w:after="0"/>
              <w:rPr>
                <w:rFonts w:eastAsiaTheme="minorEastAsia"/>
                <w:lang w:eastAsia="zh-CN"/>
              </w:rPr>
            </w:pPr>
          </w:p>
        </w:tc>
        <w:tc>
          <w:tcPr>
            <w:tcW w:w="909" w:type="dxa"/>
          </w:tcPr>
          <w:p w14:paraId="7253BCD3" w14:textId="77777777" w:rsidR="008B58C6" w:rsidRPr="004F564B" w:rsidRDefault="008B58C6" w:rsidP="008B58C6">
            <w:pPr>
              <w:spacing w:after="0"/>
              <w:rPr>
                <w:rFonts w:eastAsiaTheme="minorEastAsia"/>
                <w:lang w:eastAsia="zh-CN"/>
              </w:rPr>
            </w:pPr>
          </w:p>
        </w:tc>
        <w:tc>
          <w:tcPr>
            <w:tcW w:w="907" w:type="dxa"/>
          </w:tcPr>
          <w:p w14:paraId="52F43251" w14:textId="77777777" w:rsidR="008B58C6" w:rsidRPr="004F564B" w:rsidRDefault="008B58C6" w:rsidP="008B58C6">
            <w:pPr>
              <w:spacing w:after="0"/>
              <w:rPr>
                <w:rFonts w:eastAsiaTheme="minorEastAsia"/>
                <w:lang w:eastAsia="zh-CN"/>
              </w:rPr>
            </w:pPr>
          </w:p>
        </w:tc>
        <w:tc>
          <w:tcPr>
            <w:tcW w:w="6232" w:type="dxa"/>
          </w:tcPr>
          <w:p w14:paraId="117FE71D" w14:textId="1705C21B" w:rsidR="008B58C6" w:rsidRPr="004F564B" w:rsidRDefault="008B58C6" w:rsidP="008B58C6">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Heading2"/>
        <w:rPr>
          <w:rFonts w:ascii="Times New Roman" w:hAnsi="Times New Roman"/>
        </w:rPr>
      </w:pPr>
      <w:r w:rsidRPr="004F564B">
        <w:rPr>
          <w:rFonts w:ascii="Times New Roman" w:hAnsi="Times New Roman"/>
        </w:rPr>
        <w:lastRenderedPageBreak/>
        <w:t>2.</w:t>
      </w:r>
      <w:r>
        <w:rPr>
          <w:rFonts w:ascii="Times New Roman" w:hAnsi="Times New Roman"/>
        </w:rPr>
        <w:t>4</w:t>
      </w:r>
      <w:r w:rsidRPr="004F564B">
        <w:rPr>
          <w:rFonts w:ascii="Times New Roman" w:hAnsi="Times New Roman"/>
        </w:rPr>
        <w:t xml:space="preserve">  </w:t>
      </w:r>
      <w:r>
        <w:rPr>
          <w:rFonts w:ascii="Times New Roman" w:hAnsi="Times New Roman"/>
        </w:rPr>
        <w:t xml:space="preserve">Other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configuraing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TableGrid"/>
        <w:tblW w:w="0" w:type="auto"/>
        <w:tblLook w:val="04A0" w:firstRow="1" w:lastRow="0" w:firstColumn="1" w:lastColumn="0" w:noHBand="0" w:noVBand="1"/>
      </w:tblPr>
      <w:tblGrid>
        <w:gridCol w:w="2113"/>
        <w:gridCol w:w="1039"/>
        <w:gridCol w:w="6477"/>
      </w:tblGrid>
      <w:tr w:rsidR="00B3642E" w:rsidRPr="004F564B" w14:paraId="566D4535" w14:textId="77777777" w:rsidTr="00C23291">
        <w:tc>
          <w:tcPr>
            <w:tcW w:w="2122"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992"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515"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C23291">
        <w:tc>
          <w:tcPr>
            <w:tcW w:w="2122"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C23291">
        <w:tc>
          <w:tcPr>
            <w:tcW w:w="2122"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992" w:type="dxa"/>
          </w:tcPr>
          <w:p w14:paraId="5933B421" w14:textId="77777777" w:rsidR="00DA6271" w:rsidRPr="004F564B" w:rsidRDefault="00DA6271" w:rsidP="00DA6271">
            <w:pPr>
              <w:spacing w:after="0"/>
              <w:rPr>
                <w:rFonts w:eastAsiaTheme="minorEastAsia"/>
                <w:lang w:eastAsia="zh-CN"/>
              </w:rPr>
            </w:pPr>
          </w:p>
        </w:tc>
        <w:tc>
          <w:tcPr>
            <w:tcW w:w="6515"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r w:rsidRPr="00254B22">
              <w:rPr>
                <w:rFonts w:eastAsiaTheme="minorEastAsia"/>
                <w:i/>
                <w:iCs/>
                <w:lang w:eastAsia="zh-CN"/>
              </w:rPr>
              <w:t>measConfigAppLayerId</w:t>
            </w:r>
            <w:r>
              <w:rPr>
                <w:rFonts w:eastAsiaTheme="minorEastAsia"/>
                <w:lang w:eastAsia="zh-CN"/>
              </w:rPr>
              <w:t>s and such configuration is already possible.</w:t>
            </w:r>
          </w:p>
        </w:tc>
      </w:tr>
      <w:tr w:rsidR="00C23291" w:rsidRPr="004F564B" w14:paraId="4DAF8368" w14:textId="77777777" w:rsidTr="00C23291">
        <w:tc>
          <w:tcPr>
            <w:tcW w:w="2122"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51765F6" w14:textId="77777777" w:rsidR="00C23291" w:rsidRPr="004F564B" w:rsidRDefault="00C23291" w:rsidP="00C23291">
            <w:pPr>
              <w:spacing w:after="0"/>
              <w:rPr>
                <w:rFonts w:eastAsia="宋体"/>
                <w:lang w:val="en-US" w:eastAsia="zh-CN" w:bidi="ar"/>
              </w:rPr>
            </w:pPr>
          </w:p>
        </w:tc>
      </w:tr>
      <w:tr w:rsidR="00C23291" w:rsidRPr="004F564B" w14:paraId="174306F0" w14:textId="77777777" w:rsidTr="00C23291">
        <w:tc>
          <w:tcPr>
            <w:tcW w:w="2122"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992"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515" w:type="dxa"/>
          </w:tcPr>
          <w:p w14:paraId="58FDAF83" w14:textId="6F796DD7" w:rsidR="00C23291" w:rsidRPr="003104EE" w:rsidRDefault="008615B2" w:rsidP="003104EE">
            <w:pPr>
              <w:pStyle w:val="CommentText"/>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C23291" w:rsidRPr="004F564B" w14:paraId="56CD4324" w14:textId="77777777" w:rsidTr="00C23291">
        <w:tc>
          <w:tcPr>
            <w:tcW w:w="2122" w:type="dxa"/>
          </w:tcPr>
          <w:p w14:paraId="016DF092" w14:textId="77777777" w:rsidR="00C23291" w:rsidRPr="004F564B" w:rsidRDefault="00C23291" w:rsidP="00C23291">
            <w:pPr>
              <w:spacing w:after="0"/>
              <w:rPr>
                <w:rFonts w:eastAsiaTheme="minorEastAsia"/>
                <w:lang w:eastAsia="zh-CN"/>
              </w:rPr>
            </w:pPr>
          </w:p>
        </w:tc>
        <w:tc>
          <w:tcPr>
            <w:tcW w:w="992" w:type="dxa"/>
          </w:tcPr>
          <w:p w14:paraId="71B2BA2C" w14:textId="77777777" w:rsidR="00C23291" w:rsidRPr="004F564B" w:rsidRDefault="00C23291" w:rsidP="00C23291">
            <w:pPr>
              <w:spacing w:after="0"/>
              <w:rPr>
                <w:rFonts w:eastAsiaTheme="minorEastAsia"/>
                <w:lang w:eastAsia="zh-CN"/>
              </w:rPr>
            </w:pPr>
          </w:p>
        </w:tc>
        <w:tc>
          <w:tcPr>
            <w:tcW w:w="6515" w:type="dxa"/>
          </w:tcPr>
          <w:p w14:paraId="709D1F78" w14:textId="77777777" w:rsidR="00C23291" w:rsidRPr="004F564B" w:rsidRDefault="00C23291" w:rsidP="00C23291">
            <w:pPr>
              <w:spacing w:after="0"/>
              <w:rPr>
                <w:rFonts w:eastAsiaTheme="minorEastAsia"/>
                <w:lang w:eastAsia="zh-CN"/>
              </w:rPr>
            </w:pPr>
          </w:p>
        </w:tc>
      </w:tr>
      <w:tr w:rsidR="00C23291" w:rsidRPr="004F564B" w14:paraId="7565C2D9" w14:textId="77777777" w:rsidTr="00C23291">
        <w:tc>
          <w:tcPr>
            <w:tcW w:w="2122" w:type="dxa"/>
          </w:tcPr>
          <w:p w14:paraId="1B95A25C" w14:textId="77777777" w:rsidR="00C23291" w:rsidRPr="004F564B" w:rsidRDefault="00C23291" w:rsidP="00C23291">
            <w:pPr>
              <w:spacing w:after="0"/>
              <w:rPr>
                <w:rFonts w:eastAsiaTheme="minorEastAsia"/>
                <w:lang w:eastAsia="zh-CN"/>
              </w:rPr>
            </w:pPr>
          </w:p>
        </w:tc>
        <w:tc>
          <w:tcPr>
            <w:tcW w:w="992" w:type="dxa"/>
          </w:tcPr>
          <w:p w14:paraId="56825493" w14:textId="77777777" w:rsidR="00C23291" w:rsidRPr="004F564B" w:rsidRDefault="00C23291" w:rsidP="00C23291">
            <w:pPr>
              <w:spacing w:after="0"/>
              <w:rPr>
                <w:rFonts w:eastAsiaTheme="minorEastAsia"/>
                <w:lang w:eastAsia="zh-CN"/>
              </w:rPr>
            </w:pPr>
          </w:p>
        </w:tc>
        <w:tc>
          <w:tcPr>
            <w:tcW w:w="6515" w:type="dxa"/>
          </w:tcPr>
          <w:p w14:paraId="60F36B3C" w14:textId="77777777" w:rsidR="00C23291" w:rsidRPr="004F564B" w:rsidRDefault="00C23291" w:rsidP="00C23291">
            <w:pPr>
              <w:spacing w:after="0"/>
              <w:rPr>
                <w:rFonts w:eastAsiaTheme="minorEastAsia"/>
                <w:lang w:eastAsia="zh-CN"/>
              </w:rPr>
            </w:pPr>
          </w:p>
        </w:tc>
      </w:tr>
      <w:tr w:rsidR="00C23291" w:rsidRPr="004F564B" w14:paraId="796989CE" w14:textId="77777777" w:rsidTr="00C23291">
        <w:tc>
          <w:tcPr>
            <w:tcW w:w="2122" w:type="dxa"/>
          </w:tcPr>
          <w:p w14:paraId="5BF0E7CE" w14:textId="77777777" w:rsidR="00C23291" w:rsidRPr="004F564B" w:rsidRDefault="00C23291" w:rsidP="00C23291">
            <w:pPr>
              <w:spacing w:after="0"/>
              <w:rPr>
                <w:rFonts w:eastAsiaTheme="minorEastAsia"/>
                <w:lang w:eastAsia="zh-CN"/>
              </w:rPr>
            </w:pPr>
          </w:p>
        </w:tc>
        <w:tc>
          <w:tcPr>
            <w:tcW w:w="992" w:type="dxa"/>
          </w:tcPr>
          <w:p w14:paraId="43F9B61B" w14:textId="77777777" w:rsidR="00C23291" w:rsidRPr="004F564B" w:rsidRDefault="00C23291" w:rsidP="00C23291">
            <w:pPr>
              <w:spacing w:after="0"/>
              <w:rPr>
                <w:rFonts w:eastAsiaTheme="minorEastAsia"/>
                <w:lang w:eastAsia="zh-CN"/>
              </w:rPr>
            </w:pPr>
          </w:p>
        </w:tc>
        <w:tc>
          <w:tcPr>
            <w:tcW w:w="6515" w:type="dxa"/>
          </w:tcPr>
          <w:p w14:paraId="5DCC15B4" w14:textId="77777777" w:rsidR="00C23291" w:rsidRPr="004F564B" w:rsidRDefault="00C23291" w:rsidP="00C23291">
            <w:pPr>
              <w:spacing w:after="0"/>
              <w:rPr>
                <w:rFonts w:eastAsiaTheme="minorEastAsia"/>
                <w:lang w:eastAsia="zh-CN"/>
              </w:rPr>
            </w:pPr>
          </w:p>
        </w:tc>
      </w:tr>
      <w:tr w:rsidR="00C23291" w:rsidRPr="004F564B" w14:paraId="2B8F0E12" w14:textId="77777777" w:rsidTr="00C23291">
        <w:tc>
          <w:tcPr>
            <w:tcW w:w="2122" w:type="dxa"/>
          </w:tcPr>
          <w:p w14:paraId="60D8A7DC" w14:textId="77777777" w:rsidR="00C23291" w:rsidRPr="004F564B" w:rsidRDefault="00C23291" w:rsidP="00C23291">
            <w:pPr>
              <w:spacing w:after="0"/>
              <w:rPr>
                <w:rFonts w:eastAsiaTheme="minorEastAsia"/>
                <w:lang w:eastAsia="zh-CN"/>
              </w:rPr>
            </w:pPr>
          </w:p>
        </w:tc>
        <w:tc>
          <w:tcPr>
            <w:tcW w:w="992" w:type="dxa"/>
          </w:tcPr>
          <w:p w14:paraId="72AC7EDB" w14:textId="77777777" w:rsidR="00C23291" w:rsidRPr="004F564B" w:rsidRDefault="00C23291" w:rsidP="00C23291">
            <w:pPr>
              <w:spacing w:after="0"/>
              <w:rPr>
                <w:rFonts w:eastAsiaTheme="minorEastAsia"/>
                <w:lang w:eastAsia="zh-CN"/>
              </w:rPr>
            </w:pPr>
          </w:p>
        </w:tc>
        <w:tc>
          <w:tcPr>
            <w:tcW w:w="6515" w:type="dxa"/>
          </w:tcPr>
          <w:p w14:paraId="5E8B92E4" w14:textId="77777777" w:rsidR="00C23291" w:rsidRPr="004F564B" w:rsidRDefault="00C23291" w:rsidP="00C23291">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F82A8D" w:rsidRPr="004F564B" w14:paraId="1EC257E7" w14:textId="77777777" w:rsidTr="00F40CC7">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515"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F40CC7">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F40CC7">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515"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This is inline with RAN3 agreements. No additional impact in RAN2 seems to be needed, this is already supported.</w:t>
            </w:r>
          </w:p>
        </w:tc>
      </w:tr>
      <w:tr w:rsidR="00F82A8D" w:rsidRPr="004F564B" w14:paraId="13963093" w14:textId="77777777" w:rsidTr="00F40CC7">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1F296F0E" w14:textId="77777777" w:rsidR="00F82A8D" w:rsidRPr="004F564B" w:rsidRDefault="00F82A8D" w:rsidP="00292176">
            <w:pPr>
              <w:spacing w:after="0"/>
              <w:rPr>
                <w:rFonts w:eastAsia="宋体"/>
                <w:lang w:val="en-US" w:eastAsia="zh-CN" w:bidi="ar"/>
              </w:rPr>
            </w:pPr>
          </w:p>
        </w:tc>
      </w:tr>
      <w:tr w:rsidR="00F82A8D" w:rsidRPr="004F564B" w14:paraId="1F35FC06" w14:textId="77777777" w:rsidTr="00F40CC7">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515"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F82A8D" w:rsidRPr="004F564B" w14:paraId="6D85E217" w14:textId="77777777" w:rsidTr="00F40CC7">
        <w:tc>
          <w:tcPr>
            <w:tcW w:w="2122" w:type="dxa"/>
          </w:tcPr>
          <w:p w14:paraId="75124114" w14:textId="77777777" w:rsidR="00F82A8D" w:rsidRPr="004F564B" w:rsidRDefault="00F82A8D" w:rsidP="00292176">
            <w:pPr>
              <w:spacing w:after="0"/>
              <w:rPr>
                <w:rFonts w:eastAsiaTheme="minorEastAsia"/>
                <w:lang w:eastAsia="zh-CN"/>
              </w:rPr>
            </w:pPr>
          </w:p>
        </w:tc>
        <w:tc>
          <w:tcPr>
            <w:tcW w:w="992" w:type="dxa"/>
          </w:tcPr>
          <w:p w14:paraId="5857805E" w14:textId="77777777" w:rsidR="00F82A8D" w:rsidRPr="004F564B" w:rsidRDefault="00F82A8D" w:rsidP="00292176">
            <w:pPr>
              <w:spacing w:after="0"/>
              <w:rPr>
                <w:rFonts w:eastAsiaTheme="minorEastAsia"/>
                <w:lang w:eastAsia="zh-CN"/>
              </w:rPr>
            </w:pPr>
          </w:p>
        </w:tc>
        <w:tc>
          <w:tcPr>
            <w:tcW w:w="6515" w:type="dxa"/>
          </w:tcPr>
          <w:p w14:paraId="2FE489C4" w14:textId="77777777" w:rsidR="00F82A8D" w:rsidRPr="004F564B" w:rsidRDefault="00F82A8D" w:rsidP="00292176">
            <w:pPr>
              <w:spacing w:after="0"/>
              <w:rPr>
                <w:rFonts w:eastAsiaTheme="minorEastAsia"/>
                <w:lang w:eastAsia="zh-CN"/>
              </w:rPr>
            </w:pPr>
          </w:p>
        </w:tc>
      </w:tr>
      <w:tr w:rsidR="00F82A8D" w:rsidRPr="004F564B" w14:paraId="08BBBFF0" w14:textId="77777777" w:rsidTr="00F40CC7">
        <w:tc>
          <w:tcPr>
            <w:tcW w:w="2122" w:type="dxa"/>
          </w:tcPr>
          <w:p w14:paraId="443F8DE8" w14:textId="77777777" w:rsidR="00F82A8D" w:rsidRPr="004F564B" w:rsidRDefault="00F82A8D" w:rsidP="00292176">
            <w:pPr>
              <w:spacing w:after="0"/>
              <w:rPr>
                <w:rFonts w:eastAsiaTheme="minorEastAsia"/>
                <w:lang w:eastAsia="zh-CN"/>
              </w:rPr>
            </w:pPr>
          </w:p>
        </w:tc>
        <w:tc>
          <w:tcPr>
            <w:tcW w:w="992" w:type="dxa"/>
          </w:tcPr>
          <w:p w14:paraId="5533D95E" w14:textId="77777777" w:rsidR="00F82A8D" w:rsidRPr="004F564B" w:rsidRDefault="00F82A8D" w:rsidP="00292176">
            <w:pPr>
              <w:spacing w:after="0"/>
              <w:rPr>
                <w:rFonts w:eastAsiaTheme="minorEastAsia"/>
                <w:lang w:eastAsia="zh-CN"/>
              </w:rPr>
            </w:pPr>
          </w:p>
        </w:tc>
        <w:tc>
          <w:tcPr>
            <w:tcW w:w="6515" w:type="dxa"/>
          </w:tcPr>
          <w:p w14:paraId="4126CE0E" w14:textId="77777777" w:rsidR="00F82A8D" w:rsidRPr="004F564B" w:rsidRDefault="00F82A8D" w:rsidP="00292176">
            <w:pPr>
              <w:spacing w:after="0"/>
              <w:rPr>
                <w:rFonts w:eastAsiaTheme="minorEastAsia"/>
                <w:lang w:eastAsia="zh-CN"/>
              </w:rPr>
            </w:pPr>
          </w:p>
        </w:tc>
      </w:tr>
      <w:tr w:rsidR="00F82A8D" w:rsidRPr="004F564B" w14:paraId="0035BEE9" w14:textId="77777777" w:rsidTr="00F40CC7">
        <w:tc>
          <w:tcPr>
            <w:tcW w:w="2122" w:type="dxa"/>
          </w:tcPr>
          <w:p w14:paraId="25BF0D4A" w14:textId="77777777" w:rsidR="00F82A8D" w:rsidRPr="004F564B" w:rsidRDefault="00F82A8D" w:rsidP="00292176">
            <w:pPr>
              <w:spacing w:after="0"/>
              <w:rPr>
                <w:rFonts w:eastAsiaTheme="minorEastAsia"/>
                <w:lang w:eastAsia="zh-CN"/>
              </w:rPr>
            </w:pPr>
          </w:p>
        </w:tc>
        <w:tc>
          <w:tcPr>
            <w:tcW w:w="992" w:type="dxa"/>
          </w:tcPr>
          <w:p w14:paraId="2D6DA514" w14:textId="77777777" w:rsidR="00F82A8D" w:rsidRPr="004F564B" w:rsidRDefault="00F82A8D" w:rsidP="00292176">
            <w:pPr>
              <w:spacing w:after="0"/>
              <w:rPr>
                <w:rFonts w:eastAsiaTheme="minorEastAsia"/>
                <w:lang w:eastAsia="zh-CN"/>
              </w:rPr>
            </w:pPr>
          </w:p>
        </w:tc>
        <w:tc>
          <w:tcPr>
            <w:tcW w:w="6515" w:type="dxa"/>
          </w:tcPr>
          <w:p w14:paraId="6262B7E5" w14:textId="77777777" w:rsidR="00F82A8D" w:rsidRPr="004F564B" w:rsidRDefault="00F82A8D" w:rsidP="00292176">
            <w:pPr>
              <w:spacing w:after="0"/>
              <w:rPr>
                <w:rFonts w:eastAsiaTheme="minorEastAsia"/>
                <w:lang w:eastAsia="zh-CN"/>
              </w:rPr>
            </w:pPr>
          </w:p>
        </w:tc>
      </w:tr>
      <w:tr w:rsidR="00F82A8D" w:rsidRPr="004F564B" w14:paraId="01AD48E9" w14:textId="77777777" w:rsidTr="00F40CC7">
        <w:tc>
          <w:tcPr>
            <w:tcW w:w="2122" w:type="dxa"/>
          </w:tcPr>
          <w:p w14:paraId="28E9A7A5" w14:textId="77777777" w:rsidR="00F82A8D" w:rsidRPr="004F564B" w:rsidRDefault="00F82A8D" w:rsidP="00292176">
            <w:pPr>
              <w:spacing w:after="0"/>
              <w:rPr>
                <w:rFonts w:eastAsiaTheme="minorEastAsia"/>
                <w:lang w:eastAsia="zh-CN"/>
              </w:rPr>
            </w:pPr>
          </w:p>
        </w:tc>
        <w:tc>
          <w:tcPr>
            <w:tcW w:w="992" w:type="dxa"/>
          </w:tcPr>
          <w:p w14:paraId="26D124DC" w14:textId="77777777" w:rsidR="00F82A8D" w:rsidRPr="004F564B" w:rsidRDefault="00F82A8D" w:rsidP="00292176">
            <w:pPr>
              <w:spacing w:after="0"/>
              <w:rPr>
                <w:rFonts w:eastAsiaTheme="minorEastAsia"/>
                <w:lang w:eastAsia="zh-CN"/>
              </w:rPr>
            </w:pPr>
          </w:p>
        </w:tc>
        <w:tc>
          <w:tcPr>
            <w:tcW w:w="6515" w:type="dxa"/>
          </w:tcPr>
          <w:p w14:paraId="407FCB76" w14:textId="77777777" w:rsidR="00F82A8D" w:rsidRPr="004F564B" w:rsidRDefault="00F82A8D" w:rsidP="00292176">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Heading2"/>
        <w:rPr>
          <w:rFonts w:ascii="Times New Roman" w:hAnsi="Times New Roman"/>
        </w:rPr>
      </w:pPr>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 xml:space="preserve">Support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lastRenderedPageBreak/>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TableGrid"/>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宋体"/>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8B58C6" w:rsidRPr="004F564B" w14:paraId="099DE1F8" w14:textId="77777777" w:rsidTr="004321F2">
        <w:tc>
          <w:tcPr>
            <w:tcW w:w="1581" w:type="dxa"/>
          </w:tcPr>
          <w:p w14:paraId="3BF24BCF" w14:textId="77777777" w:rsidR="008B58C6" w:rsidRPr="004F564B" w:rsidRDefault="008B58C6" w:rsidP="008B58C6">
            <w:pPr>
              <w:spacing w:after="0"/>
              <w:rPr>
                <w:rFonts w:eastAsiaTheme="minorEastAsia"/>
                <w:lang w:eastAsia="zh-CN"/>
              </w:rPr>
            </w:pPr>
          </w:p>
        </w:tc>
        <w:tc>
          <w:tcPr>
            <w:tcW w:w="909" w:type="dxa"/>
          </w:tcPr>
          <w:p w14:paraId="595310A9" w14:textId="77777777" w:rsidR="008B58C6" w:rsidRPr="004F564B" w:rsidRDefault="008B58C6" w:rsidP="008B58C6">
            <w:pPr>
              <w:spacing w:after="0"/>
              <w:rPr>
                <w:rFonts w:eastAsiaTheme="minorEastAsia"/>
                <w:lang w:eastAsia="zh-CN"/>
              </w:rPr>
            </w:pPr>
          </w:p>
        </w:tc>
        <w:tc>
          <w:tcPr>
            <w:tcW w:w="1049" w:type="dxa"/>
          </w:tcPr>
          <w:p w14:paraId="4C235B8A" w14:textId="77777777" w:rsidR="008B58C6" w:rsidRPr="004F564B" w:rsidRDefault="008B58C6" w:rsidP="008B58C6">
            <w:pPr>
              <w:spacing w:after="0"/>
              <w:rPr>
                <w:rFonts w:eastAsiaTheme="minorEastAsia"/>
                <w:lang w:eastAsia="zh-CN"/>
              </w:rPr>
            </w:pPr>
          </w:p>
        </w:tc>
        <w:tc>
          <w:tcPr>
            <w:tcW w:w="6090" w:type="dxa"/>
          </w:tcPr>
          <w:p w14:paraId="62B30A45" w14:textId="7DD76AA6" w:rsidR="008B58C6" w:rsidRPr="004F564B" w:rsidRDefault="008B58C6" w:rsidP="008B58C6">
            <w:pPr>
              <w:spacing w:after="0"/>
              <w:rPr>
                <w:rFonts w:eastAsiaTheme="minorEastAsia"/>
                <w:lang w:eastAsia="zh-CN"/>
              </w:rPr>
            </w:pPr>
          </w:p>
        </w:tc>
      </w:tr>
      <w:tr w:rsidR="008B58C6" w:rsidRPr="004F564B" w14:paraId="3F51EF46" w14:textId="77777777" w:rsidTr="004321F2">
        <w:tc>
          <w:tcPr>
            <w:tcW w:w="1581" w:type="dxa"/>
          </w:tcPr>
          <w:p w14:paraId="08F2A5F6" w14:textId="77777777" w:rsidR="008B58C6" w:rsidRPr="004F564B" w:rsidRDefault="008B58C6" w:rsidP="008B58C6">
            <w:pPr>
              <w:spacing w:after="0"/>
              <w:rPr>
                <w:rFonts w:eastAsiaTheme="minorEastAsia"/>
                <w:lang w:eastAsia="zh-CN"/>
              </w:rPr>
            </w:pPr>
          </w:p>
        </w:tc>
        <w:tc>
          <w:tcPr>
            <w:tcW w:w="909" w:type="dxa"/>
          </w:tcPr>
          <w:p w14:paraId="5FD5910D" w14:textId="77777777" w:rsidR="008B58C6" w:rsidRPr="004F564B" w:rsidRDefault="008B58C6" w:rsidP="008B58C6">
            <w:pPr>
              <w:spacing w:after="0"/>
              <w:rPr>
                <w:rFonts w:eastAsiaTheme="minorEastAsia"/>
                <w:lang w:eastAsia="zh-CN"/>
              </w:rPr>
            </w:pPr>
          </w:p>
        </w:tc>
        <w:tc>
          <w:tcPr>
            <w:tcW w:w="1049" w:type="dxa"/>
          </w:tcPr>
          <w:p w14:paraId="36C626DB" w14:textId="77777777" w:rsidR="008B58C6" w:rsidRPr="004F564B" w:rsidRDefault="008B58C6" w:rsidP="008B58C6">
            <w:pPr>
              <w:spacing w:after="0"/>
              <w:rPr>
                <w:rFonts w:eastAsiaTheme="minorEastAsia"/>
                <w:lang w:eastAsia="zh-CN"/>
              </w:rPr>
            </w:pPr>
          </w:p>
        </w:tc>
        <w:tc>
          <w:tcPr>
            <w:tcW w:w="6090" w:type="dxa"/>
          </w:tcPr>
          <w:p w14:paraId="1F2A92E4" w14:textId="037B9314" w:rsidR="008B58C6" w:rsidRPr="004F564B" w:rsidRDefault="008B58C6" w:rsidP="008B58C6">
            <w:pPr>
              <w:spacing w:after="0"/>
              <w:rPr>
                <w:rFonts w:eastAsiaTheme="minorEastAsia"/>
                <w:lang w:eastAsia="zh-CN"/>
              </w:rPr>
            </w:pPr>
          </w:p>
        </w:tc>
      </w:tr>
      <w:tr w:rsidR="008B58C6" w:rsidRPr="004F564B" w14:paraId="2FD895C5" w14:textId="77777777" w:rsidTr="004321F2">
        <w:tc>
          <w:tcPr>
            <w:tcW w:w="1581" w:type="dxa"/>
          </w:tcPr>
          <w:p w14:paraId="45551DFB" w14:textId="77777777" w:rsidR="008B58C6" w:rsidRPr="004F564B" w:rsidRDefault="008B58C6" w:rsidP="008B58C6">
            <w:pPr>
              <w:spacing w:after="0"/>
              <w:rPr>
                <w:rFonts w:eastAsiaTheme="minorEastAsia"/>
                <w:lang w:eastAsia="zh-CN"/>
              </w:rPr>
            </w:pPr>
          </w:p>
        </w:tc>
        <w:tc>
          <w:tcPr>
            <w:tcW w:w="909" w:type="dxa"/>
          </w:tcPr>
          <w:p w14:paraId="6D6BFFF2" w14:textId="77777777" w:rsidR="008B58C6" w:rsidRPr="004F564B" w:rsidRDefault="008B58C6" w:rsidP="008B58C6">
            <w:pPr>
              <w:spacing w:after="0"/>
              <w:rPr>
                <w:rFonts w:eastAsiaTheme="minorEastAsia"/>
                <w:lang w:eastAsia="zh-CN"/>
              </w:rPr>
            </w:pPr>
          </w:p>
        </w:tc>
        <w:tc>
          <w:tcPr>
            <w:tcW w:w="1049" w:type="dxa"/>
          </w:tcPr>
          <w:p w14:paraId="65446BEB" w14:textId="77777777" w:rsidR="008B58C6" w:rsidRPr="004F564B" w:rsidRDefault="008B58C6" w:rsidP="008B58C6">
            <w:pPr>
              <w:spacing w:after="0"/>
              <w:rPr>
                <w:rFonts w:eastAsiaTheme="minorEastAsia"/>
                <w:lang w:eastAsia="zh-CN"/>
              </w:rPr>
            </w:pPr>
          </w:p>
        </w:tc>
        <w:tc>
          <w:tcPr>
            <w:tcW w:w="6090" w:type="dxa"/>
          </w:tcPr>
          <w:p w14:paraId="6346D7FB" w14:textId="6ACD6910" w:rsidR="008B58C6" w:rsidRPr="004F564B" w:rsidRDefault="008B58C6" w:rsidP="008B58C6">
            <w:pPr>
              <w:spacing w:after="0"/>
              <w:rPr>
                <w:rFonts w:eastAsiaTheme="minorEastAsia"/>
                <w:lang w:eastAsia="zh-CN"/>
              </w:rPr>
            </w:pPr>
          </w:p>
        </w:tc>
      </w:tr>
      <w:tr w:rsidR="008B58C6" w:rsidRPr="004F564B" w14:paraId="720E000B" w14:textId="77777777" w:rsidTr="004321F2">
        <w:tc>
          <w:tcPr>
            <w:tcW w:w="1581" w:type="dxa"/>
          </w:tcPr>
          <w:p w14:paraId="22F67B63" w14:textId="77777777" w:rsidR="008B58C6" w:rsidRPr="004F564B" w:rsidRDefault="008B58C6" w:rsidP="008B58C6">
            <w:pPr>
              <w:spacing w:after="0"/>
              <w:rPr>
                <w:rFonts w:eastAsiaTheme="minorEastAsia"/>
                <w:lang w:eastAsia="zh-CN"/>
              </w:rPr>
            </w:pPr>
          </w:p>
        </w:tc>
        <w:tc>
          <w:tcPr>
            <w:tcW w:w="909" w:type="dxa"/>
          </w:tcPr>
          <w:p w14:paraId="64E8501E" w14:textId="77777777" w:rsidR="008B58C6" w:rsidRPr="004F564B" w:rsidRDefault="008B58C6" w:rsidP="008B58C6">
            <w:pPr>
              <w:spacing w:after="0"/>
              <w:rPr>
                <w:rFonts w:eastAsiaTheme="minorEastAsia"/>
                <w:lang w:eastAsia="zh-CN"/>
              </w:rPr>
            </w:pPr>
          </w:p>
        </w:tc>
        <w:tc>
          <w:tcPr>
            <w:tcW w:w="1049" w:type="dxa"/>
          </w:tcPr>
          <w:p w14:paraId="7B1DFE63" w14:textId="77777777" w:rsidR="008B58C6" w:rsidRPr="004F564B" w:rsidRDefault="008B58C6" w:rsidP="008B58C6">
            <w:pPr>
              <w:spacing w:after="0"/>
              <w:rPr>
                <w:rFonts w:eastAsiaTheme="minorEastAsia"/>
                <w:lang w:eastAsia="zh-CN"/>
              </w:rPr>
            </w:pPr>
          </w:p>
        </w:tc>
        <w:tc>
          <w:tcPr>
            <w:tcW w:w="6090" w:type="dxa"/>
          </w:tcPr>
          <w:p w14:paraId="3F566FDB" w14:textId="0CECFFCC" w:rsidR="008B58C6" w:rsidRPr="004F564B" w:rsidRDefault="008B58C6" w:rsidP="008B58C6">
            <w:pPr>
              <w:spacing w:after="0"/>
              <w:rPr>
                <w:rFonts w:eastAsiaTheme="minorEastAsia"/>
                <w:lang w:eastAsia="zh-CN"/>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TableGrid"/>
        <w:tblW w:w="0" w:type="auto"/>
        <w:tblLook w:val="04A0" w:firstRow="1" w:lastRow="0" w:firstColumn="1" w:lastColumn="0" w:noHBand="0" w:noVBand="1"/>
      </w:tblPr>
      <w:tblGrid>
        <w:gridCol w:w="2114"/>
        <w:gridCol w:w="1039"/>
        <w:gridCol w:w="6476"/>
      </w:tblGrid>
      <w:tr w:rsidR="003C7B43" w:rsidRPr="004F564B" w14:paraId="4E74CD83" w14:textId="77777777" w:rsidTr="00173AD1">
        <w:tc>
          <w:tcPr>
            <w:tcW w:w="2122"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173AD1">
        <w:tc>
          <w:tcPr>
            <w:tcW w:w="2122"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173AD1">
        <w:tc>
          <w:tcPr>
            <w:tcW w:w="2122"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992"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515"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173AD1">
        <w:tc>
          <w:tcPr>
            <w:tcW w:w="2122"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692CF16" w14:textId="77777777" w:rsidR="003C7B43" w:rsidRPr="004F564B" w:rsidRDefault="003C7B43" w:rsidP="00C23291">
            <w:pPr>
              <w:spacing w:after="0"/>
              <w:rPr>
                <w:rFonts w:eastAsia="宋体"/>
                <w:lang w:val="en-US" w:eastAsia="zh-CN" w:bidi="ar"/>
              </w:rPr>
            </w:pPr>
          </w:p>
        </w:tc>
      </w:tr>
      <w:tr w:rsidR="00D65ED7" w:rsidRPr="004F564B" w14:paraId="08C0F625" w14:textId="77777777" w:rsidTr="00173AD1">
        <w:tc>
          <w:tcPr>
            <w:tcW w:w="2122"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992"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515"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3C7B43" w:rsidRPr="004F564B" w14:paraId="5AC6419C" w14:textId="77777777" w:rsidTr="00173AD1">
        <w:tc>
          <w:tcPr>
            <w:tcW w:w="2122" w:type="dxa"/>
          </w:tcPr>
          <w:p w14:paraId="6DAF9619" w14:textId="77777777" w:rsidR="003C7B43" w:rsidRPr="004F564B" w:rsidRDefault="003C7B43" w:rsidP="00C23291">
            <w:pPr>
              <w:spacing w:after="0"/>
              <w:rPr>
                <w:rFonts w:eastAsiaTheme="minorEastAsia"/>
                <w:lang w:eastAsia="zh-CN"/>
              </w:rPr>
            </w:pPr>
          </w:p>
        </w:tc>
        <w:tc>
          <w:tcPr>
            <w:tcW w:w="992" w:type="dxa"/>
          </w:tcPr>
          <w:p w14:paraId="041E20D1" w14:textId="77777777" w:rsidR="003C7B43" w:rsidRPr="004F564B" w:rsidRDefault="003C7B43" w:rsidP="00C23291">
            <w:pPr>
              <w:spacing w:after="0"/>
              <w:rPr>
                <w:rFonts w:eastAsiaTheme="minorEastAsia"/>
                <w:lang w:eastAsia="zh-CN"/>
              </w:rPr>
            </w:pPr>
          </w:p>
        </w:tc>
        <w:tc>
          <w:tcPr>
            <w:tcW w:w="6515" w:type="dxa"/>
          </w:tcPr>
          <w:p w14:paraId="12DD9C6A" w14:textId="77777777" w:rsidR="003C7B43" w:rsidRPr="004F564B" w:rsidRDefault="003C7B43" w:rsidP="00C23291">
            <w:pPr>
              <w:spacing w:after="0"/>
              <w:rPr>
                <w:rFonts w:eastAsiaTheme="minorEastAsia"/>
                <w:lang w:eastAsia="zh-CN"/>
              </w:rPr>
            </w:pPr>
          </w:p>
        </w:tc>
      </w:tr>
      <w:tr w:rsidR="003C7B43" w:rsidRPr="004F564B" w14:paraId="3D187397" w14:textId="77777777" w:rsidTr="00173AD1">
        <w:tc>
          <w:tcPr>
            <w:tcW w:w="2122" w:type="dxa"/>
          </w:tcPr>
          <w:p w14:paraId="02CFD2DF" w14:textId="77777777" w:rsidR="003C7B43" w:rsidRPr="004F564B" w:rsidRDefault="003C7B43" w:rsidP="00C23291">
            <w:pPr>
              <w:spacing w:after="0"/>
              <w:rPr>
                <w:rFonts w:eastAsiaTheme="minorEastAsia"/>
                <w:lang w:eastAsia="zh-CN"/>
              </w:rPr>
            </w:pPr>
          </w:p>
        </w:tc>
        <w:tc>
          <w:tcPr>
            <w:tcW w:w="992" w:type="dxa"/>
          </w:tcPr>
          <w:p w14:paraId="79D95647" w14:textId="77777777" w:rsidR="003C7B43" w:rsidRPr="004F564B" w:rsidRDefault="003C7B43" w:rsidP="00C23291">
            <w:pPr>
              <w:spacing w:after="0"/>
              <w:rPr>
                <w:rFonts w:eastAsiaTheme="minorEastAsia"/>
                <w:lang w:eastAsia="zh-CN"/>
              </w:rPr>
            </w:pPr>
          </w:p>
        </w:tc>
        <w:tc>
          <w:tcPr>
            <w:tcW w:w="6515" w:type="dxa"/>
          </w:tcPr>
          <w:p w14:paraId="21CFD483" w14:textId="77777777" w:rsidR="003C7B43" w:rsidRPr="004F564B" w:rsidRDefault="003C7B43" w:rsidP="00C23291">
            <w:pPr>
              <w:spacing w:after="0"/>
              <w:rPr>
                <w:rFonts w:eastAsiaTheme="minorEastAsia"/>
                <w:lang w:eastAsia="zh-CN"/>
              </w:rPr>
            </w:pPr>
          </w:p>
        </w:tc>
      </w:tr>
      <w:tr w:rsidR="003C7B43" w:rsidRPr="004F564B" w14:paraId="3A178D13" w14:textId="77777777" w:rsidTr="00173AD1">
        <w:tc>
          <w:tcPr>
            <w:tcW w:w="2122" w:type="dxa"/>
          </w:tcPr>
          <w:p w14:paraId="6E174510" w14:textId="77777777" w:rsidR="003C7B43" w:rsidRPr="004F564B" w:rsidRDefault="003C7B43" w:rsidP="00C23291">
            <w:pPr>
              <w:spacing w:after="0"/>
              <w:rPr>
                <w:rFonts w:eastAsiaTheme="minorEastAsia"/>
                <w:lang w:eastAsia="zh-CN"/>
              </w:rPr>
            </w:pPr>
          </w:p>
        </w:tc>
        <w:tc>
          <w:tcPr>
            <w:tcW w:w="992" w:type="dxa"/>
          </w:tcPr>
          <w:p w14:paraId="0DC17585" w14:textId="77777777" w:rsidR="003C7B43" w:rsidRPr="004F564B" w:rsidRDefault="003C7B43" w:rsidP="00C23291">
            <w:pPr>
              <w:spacing w:after="0"/>
              <w:rPr>
                <w:rFonts w:eastAsiaTheme="minorEastAsia"/>
                <w:lang w:eastAsia="zh-CN"/>
              </w:rPr>
            </w:pPr>
          </w:p>
        </w:tc>
        <w:tc>
          <w:tcPr>
            <w:tcW w:w="6515" w:type="dxa"/>
          </w:tcPr>
          <w:p w14:paraId="51C628C9" w14:textId="77777777" w:rsidR="003C7B43" w:rsidRPr="004F564B" w:rsidRDefault="003C7B43" w:rsidP="00C23291">
            <w:pPr>
              <w:spacing w:after="0"/>
              <w:rPr>
                <w:rFonts w:eastAsiaTheme="minorEastAsia"/>
                <w:lang w:eastAsia="zh-CN"/>
              </w:rPr>
            </w:pPr>
          </w:p>
        </w:tc>
      </w:tr>
      <w:tr w:rsidR="003C7B43" w:rsidRPr="004F564B" w14:paraId="64462787" w14:textId="77777777" w:rsidTr="00173AD1">
        <w:tc>
          <w:tcPr>
            <w:tcW w:w="2122" w:type="dxa"/>
          </w:tcPr>
          <w:p w14:paraId="348BD484" w14:textId="77777777" w:rsidR="003C7B43" w:rsidRPr="004F564B" w:rsidRDefault="003C7B43" w:rsidP="00C23291">
            <w:pPr>
              <w:spacing w:after="0"/>
              <w:rPr>
                <w:rFonts w:eastAsiaTheme="minorEastAsia"/>
                <w:lang w:eastAsia="zh-CN"/>
              </w:rPr>
            </w:pPr>
          </w:p>
        </w:tc>
        <w:tc>
          <w:tcPr>
            <w:tcW w:w="992" w:type="dxa"/>
          </w:tcPr>
          <w:p w14:paraId="736491C9" w14:textId="77777777" w:rsidR="003C7B43" w:rsidRPr="004F564B" w:rsidRDefault="003C7B43" w:rsidP="00C23291">
            <w:pPr>
              <w:spacing w:after="0"/>
              <w:rPr>
                <w:rFonts w:eastAsiaTheme="minorEastAsia"/>
                <w:lang w:eastAsia="zh-CN"/>
              </w:rPr>
            </w:pPr>
          </w:p>
        </w:tc>
        <w:tc>
          <w:tcPr>
            <w:tcW w:w="6515" w:type="dxa"/>
          </w:tcPr>
          <w:p w14:paraId="7439B0F2" w14:textId="77777777" w:rsidR="003C7B43" w:rsidRPr="004F564B" w:rsidRDefault="003C7B43" w:rsidP="00C23291">
            <w:pPr>
              <w:spacing w:after="0"/>
              <w:rPr>
                <w:rFonts w:eastAsiaTheme="minorEastAsia"/>
                <w:lang w:eastAsia="zh-CN"/>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lastRenderedPageBreak/>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宋体"/>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77777777" w:rsidR="00173AD1" w:rsidRPr="004F564B" w:rsidRDefault="00173AD1" w:rsidP="00173AD1">
            <w:pPr>
              <w:spacing w:after="0"/>
              <w:rPr>
                <w:rFonts w:eastAsiaTheme="minorEastAsia"/>
                <w:lang w:eastAsia="zh-CN"/>
              </w:rPr>
            </w:pPr>
          </w:p>
        </w:tc>
        <w:tc>
          <w:tcPr>
            <w:tcW w:w="992" w:type="dxa"/>
          </w:tcPr>
          <w:p w14:paraId="428ADC83" w14:textId="77777777" w:rsidR="00173AD1" w:rsidRPr="004F564B" w:rsidRDefault="00173AD1" w:rsidP="00173AD1">
            <w:pPr>
              <w:spacing w:after="0"/>
              <w:rPr>
                <w:rFonts w:eastAsiaTheme="minorEastAsia"/>
                <w:lang w:eastAsia="zh-CN"/>
              </w:rPr>
            </w:pPr>
          </w:p>
        </w:tc>
        <w:tc>
          <w:tcPr>
            <w:tcW w:w="6515" w:type="dxa"/>
          </w:tcPr>
          <w:p w14:paraId="643A701E" w14:textId="77777777" w:rsidR="00173AD1" w:rsidRPr="004F564B" w:rsidRDefault="00173AD1" w:rsidP="00173AD1">
            <w:pPr>
              <w:spacing w:after="0"/>
              <w:rPr>
                <w:rFonts w:eastAsiaTheme="minorEastAsia"/>
                <w:lang w:eastAsia="zh-CN"/>
              </w:rPr>
            </w:pPr>
          </w:p>
        </w:tc>
      </w:tr>
      <w:tr w:rsidR="00173AD1" w:rsidRPr="004F564B" w14:paraId="147CCEFE" w14:textId="77777777" w:rsidTr="00173AD1">
        <w:tc>
          <w:tcPr>
            <w:tcW w:w="2122" w:type="dxa"/>
          </w:tcPr>
          <w:p w14:paraId="6F05F38E" w14:textId="77777777" w:rsidR="00173AD1" w:rsidRPr="004F564B" w:rsidRDefault="00173AD1" w:rsidP="00173AD1">
            <w:pPr>
              <w:spacing w:after="0"/>
              <w:rPr>
                <w:rFonts w:eastAsiaTheme="minorEastAsia"/>
                <w:lang w:eastAsia="zh-CN"/>
              </w:rPr>
            </w:pPr>
          </w:p>
        </w:tc>
        <w:tc>
          <w:tcPr>
            <w:tcW w:w="992" w:type="dxa"/>
          </w:tcPr>
          <w:p w14:paraId="525D8845" w14:textId="77777777" w:rsidR="00173AD1" w:rsidRPr="004F564B" w:rsidRDefault="00173AD1" w:rsidP="00173AD1">
            <w:pPr>
              <w:spacing w:after="0"/>
              <w:rPr>
                <w:rFonts w:eastAsiaTheme="minorEastAsia"/>
                <w:lang w:eastAsia="zh-CN"/>
              </w:rPr>
            </w:pPr>
          </w:p>
        </w:tc>
        <w:tc>
          <w:tcPr>
            <w:tcW w:w="6515" w:type="dxa"/>
          </w:tcPr>
          <w:p w14:paraId="6941984E" w14:textId="77777777" w:rsidR="00173AD1" w:rsidRPr="004F564B" w:rsidRDefault="00173AD1" w:rsidP="00173AD1">
            <w:pPr>
              <w:spacing w:after="0"/>
              <w:rPr>
                <w:rFonts w:eastAsiaTheme="minorEastAsia"/>
                <w:lang w:eastAsia="zh-CN"/>
              </w:rPr>
            </w:pPr>
          </w:p>
        </w:tc>
      </w:tr>
      <w:tr w:rsidR="00173AD1" w:rsidRPr="004F564B" w14:paraId="0DDECC9D" w14:textId="77777777" w:rsidTr="00173AD1">
        <w:tc>
          <w:tcPr>
            <w:tcW w:w="2122" w:type="dxa"/>
          </w:tcPr>
          <w:p w14:paraId="131D93E8" w14:textId="77777777" w:rsidR="00173AD1" w:rsidRPr="004F564B" w:rsidRDefault="00173AD1" w:rsidP="00173AD1">
            <w:pPr>
              <w:spacing w:after="0"/>
              <w:rPr>
                <w:rFonts w:eastAsiaTheme="minorEastAsia"/>
                <w:lang w:eastAsia="zh-CN"/>
              </w:rPr>
            </w:pPr>
          </w:p>
        </w:tc>
        <w:tc>
          <w:tcPr>
            <w:tcW w:w="992" w:type="dxa"/>
          </w:tcPr>
          <w:p w14:paraId="70BFF682" w14:textId="77777777" w:rsidR="00173AD1" w:rsidRPr="004F564B" w:rsidRDefault="00173AD1" w:rsidP="00173AD1">
            <w:pPr>
              <w:spacing w:after="0"/>
              <w:rPr>
                <w:rFonts w:eastAsiaTheme="minorEastAsia"/>
                <w:lang w:eastAsia="zh-CN"/>
              </w:rPr>
            </w:pPr>
          </w:p>
        </w:tc>
        <w:tc>
          <w:tcPr>
            <w:tcW w:w="6515" w:type="dxa"/>
          </w:tcPr>
          <w:p w14:paraId="0F60C128" w14:textId="77777777" w:rsidR="00173AD1" w:rsidRPr="004F564B" w:rsidRDefault="00173AD1" w:rsidP="00173AD1">
            <w:pPr>
              <w:spacing w:after="0"/>
              <w:rPr>
                <w:rFonts w:eastAsiaTheme="minorEastAsia"/>
                <w:lang w:eastAsia="zh-CN"/>
              </w:rPr>
            </w:pPr>
          </w:p>
        </w:tc>
      </w:tr>
      <w:tr w:rsidR="00173AD1" w:rsidRPr="004F564B" w14:paraId="55AA3186" w14:textId="77777777" w:rsidTr="00173AD1">
        <w:tc>
          <w:tcPr>
            <w:tcW w:w="2122" w:type="dxa"/>
          </w:tcPr>
          <w:p w14:paraId="375C558A" w14:textId="77777777" w:rsidR="00173AD1" w:rsidRPr="004F564B" w:rsidRDefault="00173AD1" w:rsidP="00173AD1">
            <w:pPr>
              <w:spacing w:after="0"/>
              <w:rPr>
                <w:rFonts w:eastAsiaTheme="minorEastAsia"/>
                <w:lang w:eastAsia="zh-CN"/>
              </w:rPr>
            </w:pP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77777777" w:rsidR="00173AD1" w:rsidRPr="004F564B" w:rsidRDefault="00173AD1" w:rsidP="00173AD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TableGrid"/>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ei, HiSilicon</w:t>
            </w:r>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宋体"/>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7777777" w:rsidR="00AB5ED1" w:rsidRPr="004F564B" w:rsidRDefault="00AB5ED1" w:rsidP="00292176">
            <w:pPr>
              <w:spacing w:after="0"/>
              <w:rPr>
                <w:rFonts w:eastAsiaTheme="minorEastAsia"/>
                <w:lang w:eastAsia="zh-CN"/>
              </w:rPr>
            </w:pPr>
          </w:p>
        </w:tc>
        <w:tc>
          <w:tcPr>
            <w:tcW w:w="992" w:type="dxa"/>
          </w:tcPr>
          <w:p w14:paraId="0B7E861C" w14:textId="77777777" w:rsidR="00AB5ED1" w:rsidRPr="004F564B" w:rsidRDefault="00AB5ED1" w:rsidP="00292176">
            <w:pPr>
              <w:spacing w:after="0"/>
              <w:rPr>
                <w:rFonts w:eastAsiaTheme="minorEastAsia"/>
                <w:lang w:eastAsia="zh-CN"/>
              </w:rPr>
            </w:pP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77777777" w:rsidR="00AB5ED1" w:rsidRPr="004F564B" w:rsidRDefault="00AB5ED1" w:rsidP="00292176">
            <w:pPr>
              <w:spacing w:after="0"/>
              <w:rPr>
                <w:rFonts w:eastAsiaTheme="minorEastAsia"/>
                <w:lang w:eastAsia="zh-CN"/>
              </w:rPr>
            </w:pPr>
          </w:p>
        </w:tc>
        <w:tc>
          <w:tcPr>
            <w:tcW w:w="992" w:type="dxa"/>
          </w:tcPr>
          <w:p w14:paraId="3C3BCF6E" w14:textId="77777777" w:rsidR="00AB5ED1" w:rsidRPr="004F564B" w:rsidRDefault="00AB5ED1" w:rsidP="00292176">
            <w:pPr>
              <w:spacing w:after="0"/>
              <w:rPr>
                <w:rFonts w:eastAsiaTheme="minorEastAsia"/>
                <w:lang w:eastAsia="zh-CN"/>
              </w:rPr>
            </w:pPr>
          </w:p>
        </w:tc>
        <w:tc>
          <w:tcPr>
            <w:tcW w:w="6515" w:type="dxa"/>
          </w:tcPr>
          <w:p w14:paraId="5D9171DF" w14:textId="77777777" w:rsidR="00AB5ED1" w:rsidRPr="004F564B" w:rsidRDefault="00AB5ED1" w:rsidP="00292176">
            <w:pPr>
              <w:spacing w:after="0"/>
              <w:rPr>
                <w:rFonts w:eastAsiaTheme="minorEastAsia"/>
                <w:lang w:eastAsia="zh-CN"/>
              </w:rPr>
            </w:pPr>
          </w:p>
        </w:tc>
      </w:tr>
      <w:tr w:rsidR="00AB5ED1" w:rsidRPr="004F564B" w14:paraId="5BA838E2" w14:textId="77777777" w:rsidTr="00292176">
        <w:tc>
          <w:tcPr>
            <w:tcW w:w="2122" w:type="dxa"/>
          </w:tcPr>
          <w:p w14:paraId="00E0BC4B" w14:textId="77777777" w:rsidR="00AB5ED1" w:rsidRPr="004F564B" w:rsidRDefault="00AB5ED1" w:rsidP="00292176">
            <w:pPr>
              <w:spacing w:after="0"/>
              <w:rPr>
                <w:rFonts w:eastAsiaTheme="minorEastAsia"/>
                <w:lang w:eastAsia="zh-CN"/>
              </w:rPr>
            </w:pPr>
          </w:p>
        </w:tc>
        <w:tc>
          <w:tcPr>
            <w:tcW w:w="992" w:type="dxa"/>
          </w:tcPr>
          <w:p w14:paraId="48A4318F" w14:textId="77777777" w:rsidR="00AB5ED1" w:rsidRPr="004F564B" w:rsidRDefault="00AB5ED1" w:rsidP="00292176">
            <w:pPr>
              <w:spacing w:after="0"/>
              <w:rPr>
                <w:rFonts w:eastAsiaTheme="minorEastAsia"/>
                <w:lang w:eastAsia="zh-CN"/>
              </w:rPr>
            </w:pPr>
          </w:p>
        </w:tc>
        <w:tc>
          <w:tcPr>
            <w:tcW w:w="6515" w:type="dxa"/>
          </w:tcPr>
          <w:p w14:paraId="5E0E0A26" w14:textId="77777777" w:rsidR="00AB5ED1" w:rsidRPr="004F564B" w:rsidRDefault="00AB5ED1" w:rsidP="00292176">
            <w:pPr>
              <w:spacing w:after="0"/>
              <w:rPr>
                <w:rFonts w:eastAsiaTheme="minorEastAsia"/>
                <w:lang w:eastAsia="zh-CN"/>
              </w:rPr>
            </w:pPr>
          </w:p>
        </w:tc>
      </w:tr>
      <w:tr w:rsidR="00AB5ED1" w:rsidRPr="004F564B" w14:paraId="005D26C2" w14:textId="77777777" w:rsidTr="00292176">
        <w:tc>
          <w:tcPr>
            <w:tcW w:w="2122" w:type="dxa"/>
          </w:tcPr>
          <w:p w14:paraId="5F9B1136" w14:textId="77777777" w:rsidR="00AB5ED1" w:rsidRPr="004F564B" w:rsidRDefault="00AB5ED1" w:rsidP="00292176">
            <w:pPr>
              <w:spacing w:after="0"/>
              <w:rPr>
                <w:rFonts w:eastAsiaTheme="minorEastAsia"/>
                <w:lang w:eastAsia="zh-CN"/>
              </w:rPr>
            </w:pPr>
          </w:p>
        </w:tc>
        <w:tc>
          <w:tcPr>
            <w:tcW w:w="992" w:type="dxa"/>
          </w:tcPr>
          <w:p w14:paraId="5AF04006" w14:textId="77777777" w:rsidR="00AB5ED1" w:rsidRPr="004F564B" w:rsidRDefault="00AB5ED1" w:rsidP="00292176">
            <w:pPr>
              <w:spacing w:after="0"/>
              <w:rPr>
                <w:rFonts w:eastAsiaTheme="minorEastAsia"/>
                <w:lang w:eastAsia="zh-CN"/>
              </w:rPr>
            </w:pP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Heading2"/>
        <w:rPr>
          <w:rFonts w:ascii="Times New Roman" w:hAnsi="Times New Roman"/>
        </w:rPr>
      </w:pPr>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TableGrid"/>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宋体"/>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Heading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Heading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ZTE Corporation, Sanechips</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r w:rsidR="00102A3A" w:rsidRPr="00102A3A">
        <w:rPr>
          <w:rFonts w:eastAsiaTheme="minorEastAsia"/>
          <w:lang w:val="en-US" w:eastAsia="zh-CN"/>
        </w:rPr>
        <w:t>NR_QoE_enh-Core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Huawei, HiSilicon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t>NR_QoE_enh-Core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t>NR_QoE_enh-Core</w:t>
      </w:r>
    </w:p>
    <w:sectPr w:rsidR="00ED2105" w:rsidRPr="00853981">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4EA2" w14:textId="77777777" w:rsidR="001924F6" w:rsidRDefault="001924F6">
      <w:pPr>
        <w:spacing w:after="0"/>
      </w:pPr>
      <w:r>
        <w:separator/>
      </w:r>
    </w:p>
  </w:endnote>
  <w:endnote w:type="continuationSeparator" w:id="0">
    <w:p w14:paraId="643A10AB" w14:textId="77777777" w:rsidR="001924F6" w:rsidRDefault="00192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6C0C84" w:rsidRDefault="006C0C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F1B3" w14:textId="77777777" w:rsidR="001924F6" w:rsidRDefault="001924F6">
      <w:pPr>
        <w:spacing w:after="0"/>
      </w:pPr>
      <w:r>
        <w:separator/>
      </w:r>
    </w:p>
  </w:footnote>
  <w:footnote w:type="continuationSeparator" w:id="0">
    <w:p w14:paraId="6F0CCA48" w14:textId="77777777" w:rsidR="001924F6" w:rsidRDefault="001924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70AC"/>
    <w:rsid w:val="00FB7390"/>
    <w:rsid w:val="00FB754A"/>
    <w:rsid w:val="00FC00C8"/>
    <w:rsid w:val="00FC0313"/>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3B1365"/>
    <w:pPr>
      <w:pBdr>
        <w:top w:val="none" w:sz="0" w:space="0" w:color="auto"/>
      </w:pBdr>
      <w:spacing w:before="180"/>
      <w:outlineLvl w:val="1"/>
    </w:pPr>
    <w:rPr>
      <w:sz w:val="32"/>
    </w:rPr>
  </w:style>
  <w:style w:type="paragraph" w:styleId="Heading3">
    <w:name w:val="heading 3"/>
    <w:basedOn w:val="Heading2"/>
    <w:next w:val="Normal"/>
    <w:link w:val="Heading3Char"/>
    <w:qFormat/>
    <w:rsid w:val="003B1365"/>
    <w:pPr>
      <w:spacing w:before="120"/>
      <w:outlineLvl w:val="2"/>
    </w:pPr>
    <w:rPr>
      <w:sz w:val="28"/>
    </w:rPr>
  </w:style>
  <w:style w:type="paragraph" w:styleId="Heading4">
    <w:name w:val="heading 4"/>
    <w:basedOn w:val="Heading3"/>
    <w:next w:val="Normal"/>
    <w:link w:val="Heading4Char"/>
    <w:qFormat/>
    <w:rsid w:val="003B1365"/>
    <w:pPr>
      <w:ind w:left="1418" w:hanging="1418"/>
      <w:outlineLvl w:val="3"/>
    </w:pPr>
    <w:rPr>
      <w:sz w:val="24"/>
    </w:rPr>
  </w:style>
  <w:style w:type="paragraph" w:styleId="Heading5">
    <w:name w:val="heading 5"/>
    <w:basedOn w:val="Heading4"/>
    <w:next w:val="Normal"/>
    <w:link w:val="Heading5Char"/>
    <w:qFormat/>
    <w:rsid w:val="003B1365"/>
    <w:pPr>
      <w:ind w:left="1701" w:hanging="1701"/>
      <w:outlineLvl w:val="4"/>
    </w:pPr>
    <w:rPr>
      <w:sz w:val="22"/>
    </w:rPr>
  </w:style>
  <w:style w:type="paragraph" w:styleId="Heading6">
    <w:name w:val="heading 6"/>
    <w:basedOn w:val="H6"/>
    <w:next w:val="Normal"/>
    <w:qFormat/>
    <w:rsid w:val="003B1365"/>
    <w:pPr>
      <w:outlineLvl w:val="5"/>
    </w:pPr>
  </w:style>
  <w:style w:type="paragraph" w:styleId="Heading7">
    <w:name w:val="heading 7"/>
    <w:basedOn w:val="H6"/>
    <w:next w:val="Normal"/>
    <w:qFormat/>
    <w:rsid w:val="003B1365"/>
    <w:pPr>
      <w:outlineLvl w:val="6"/>
    </w:pPr>
  </w:style>
  <w:style w:type="paragraph" w:styleId="Heading8">
    <w:name w:val="heading 8"/>
    <w:basedOn w:val="Heading1"/>
    <w:next w:val="Normal"/>
    <w:qFormat/>
    <w:rsid w:val="003B1365"/>
    <w:pPr>
      <w:ind w:left="0" w:firstLine="0"/>
      <w:outlineLvl w:val="7"/>
    </w:pPr>
  </w:style>
  <w:style w:type="paragraph" w:styleId="Heading9">
    <w:name w:val="heading 9"/>
    <w:basedOn w:val="Heading8"/>
    <w:next w:val="Normal"/>
    <w:qFormat/>
    <w:rsid w:val="003B13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B1365"/>
    <w:pPr>
      <w:ind w:left="1985" w:hanging="1985"/>
      <w:outlineLvl w:val="9"/>
    </w:pPr>
    <w:rPr>
      <w:sz w:val="20"/>
    </w:rPr>
  </w:style>
  <w:style w:type="paragraph" w:styleId="List3">
    <w:name w:val="List 3"/>
    <w:basedOn w:val="List2"/>
    <w:rsid w:val="003B1365"/>
    <w:pPr>
      <w:ind w:left="1135"/>
    </w:pPr>
  </w:style>
  <w:style w:type="paragraph" w:styleId="List2">
    <w:name w:val="List 2"/>
    <w:basedOn w:val="List"/>
    <w:rsid w:val="003B1365"/>
    <w:pPr>
      <w:ind w:left="851"/>
    </w:pPr>
  </w:style>
  <w:style w:type="paragraph" w:styleId="List">
    <w:name w:val="List"/>
    <w:basedOn w:val="Normal"/>
    <w:rsid w:val="003B1365"/>
    <w:pPr>
      <w:ind w:left="568" w:hanging="284"/>
    </w:pPr>
  </w:style>
  <w:style w:type="paragraph" w:styleId="TOC7">
    <w:name w:val="toc 7"/>
    <w:basedOn w:val="TOC6"/>
    <w:next w:val="Normal"/>
    <w:semiHidden/>
    <w:rsid w:val="003B1365"/>
    <w:pPr>
      <w:ind w:left="2268" w:hanging="2268"/>
    </w:pPr>
  </w:style>
  <w:style w:type="paragraph" w:styleId="TOC6">
    <w:name w:val="toc 6"/>
    <w:basedOn w:val="TOC5"/>
    <w:next w:val="Normal"/>
    <w:semiHidden/>
    <w:rsid w:val="003B1365"/>
    <w:pPr>
      <w:ind w:left="1985" w:hanging="1985"/>
    </w:pPr>
  </w:style>
  <w:style w:type="paragraph" w:styleId="TOC5">
    <w:name w:val="toc 5"/>
    <w:basedOn w:val="TOC4"/>
    <w:semiHidden/>
    <w:rsid w:val="003B1365"/>
    <w:pPr>
      <w:ind w:left="1701" w:hanging="1701"/>
    </w:pPr>
  </w:style>
  <w:style w:type="paragraph" w:styleId="TOC4">
    <w:name w:val="toc 4"/>
    <w:basedOn w:val="TOC3"/>
    <w:semiHidden/>
    <w:rsid w:val="003B1365"/>
    <w:pPr>
      <w:ind w:left="1418" w:hanging="1418"/>
    </w:pPr>
  </w:style>
  <w:style w:type="paragraph" w:styleId="TOC3">
    <w:name w:val="toc 3"/>
    <w:basedOn w:val="TOC2"/>
    <w:semiHidden/>
    <w:rsid w:val="003B1365"/>
    <w:pPr>
      <w:ind w:left="1134" w:hanging="1134"/>
    </w:pPr>
  </w:style>
  <w:style w:type="paragraph" w:styleId="TOC2">
    <w:name w:val="toc 2"/>
    <w:basedOn w:val="TOC1"/>
    <w:semiHidden/>
    <w:rsid w:val="003B1365"/>
    <w:pPr>
      <w:keepNext w:val="0"/>
      <w:spacing w:before="0"/>
      <w:ind w:left="851" w:hanging="851"/>
    </w:pPr>
    <w:rPr>
      <w:sz w:val="20"/>
    </w:rPr>
  </w:style>
  <w:style w:type="paragraph" w:styleId="TOC1">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ListNumber2">
    <w:name w:val="List Number 2"/>
    <w:basedOn w:val="ListNumber"/>
    <w:rsid w:val="003B1365"/>
    <w:pPr>
      <w:ind w:left="851"/>
    </w:pPr>
  </w:style>
  <w:style w:type="paragraph" w:styleId="ListNumber">
    <w:name w:val="List Number"/>
    <w:basedOn w:val="List"/>
    <w:rsid w:val="003B1365"/>
  </w:style>
  <w:style w:type="paragraph" w:styleId="ListBullet4">
    <w:name w:val="List Bullet 4"/>
    <w:basedOn w:val="ListBullet3"/>
    <w:rsid w:val="003B1365"/>
    <w:pPr>
      <w:ind w:left="1418"/>
    </w:pPr>
  </w:style>
  <w:style w:type="paragraph" w:styleId="ListBullet3">
    <w:name w:val="List Bullet 3"/>
    <w:basedOn w:val="ListBullet2"/>
    <w:rsid w:val="003B1365"/>
    <w:pPr>
      <w:ind w:left="1135"/>
    </w:pPr>
  </w:style>
  <w:style w:type="paragraph" w:styleId="ListBullet2">
    <w:name w:val="List Bullet 2"/>
    <w:basedOn w:val="ListBullet"/>
    <w:rsid w:val="003B1365"/>
    <w:pPr>
      <w:ind w:left="851"/>
    </w:pPr>
  </w:style>
  <w:style w:type="paragraph" w:styleId="ListBullet">
    <w:name w:val="List Bullet"/>
    <w:basedOn w:val="List"/>
    <w:rsid w:val="003B1365"/>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link w:val="CommentTextChar"/>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rsid w:val="003B1365"/>
    <w:pPr>
      <w:ind w:left="1702"/>
    </w:pPr>
  </w:style>
  <w:style w:type="paragraph" w:styleId="TOC8">
    <w:name w:val="toc 8"/>
    <w:basedOn w:val="TOC1"/>
    <w:semiHidden/>
    <w:rsid w:val="003B1365"/>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rsid w:val="003B1365"/>
    <w:pPr>
      <w:jc w:val="center"/>
    </w:pPr>
    <w:rPr>
      <w:i/>
    </w:rPr>
  </w:style>
  <w:style w:type="paragraph" w:styleId="Header">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FootnoteText">
    <w:name w:val="footnote text"/>
    <w:basedOn w:val="Normal"/>
    <w:semiHidden/>
    <w:rsid w:val="003B1365"/>
    <w:pPr>
      <w:keepLines/>
      <w:spacing w:after="0"/>
      <w:ind w:left="454" w:hanging="454"/>
    </w:pPr>
    <w:rPr>
      <w:sz w:val="16"/>
    </w:rPr>
  </w:style>
  <w:style w:type="paragraph" w:styleId="List5">
    <w:name w:val="List 5"/>
    <w:basedOn w:val="List4"/>
    <w:rsid w:val="003B1365"/>
    <w:pPr>
      <w:ind w:left="1702"/>
    </w:pPr>
  </w:style>
  <w:style w:type="paragraph" w:styleId="List4">
    <w:name w:val="List 4"/>
    <w:basedOn w:val="List3"/>
    <w:rsid w:val="003B1365"/>
    <w:pPr>
      <w:ind w:left="1418"/>
    </w:pPr>
  </w:style>
  <w:style w:type="paragraph" w:styleId="TOC9">
    <w:name w:val="toc 9"/>
    <w:basedOn w:val="TOC8"/>
    <w:semiHidden/>
    <w:rsid w:val="003B1365"/>
    <w:pPr>
      <w:ind w:left="1418" w:hanging="1418"/>
    </w:pPr>
  </w:style>
  <w:style w:type="paragraph" w:styleId="Index1">
    <w:name w:val="index 1"/>
    <w:basedOn w:val="Normal"/>
    <w:semiHidden/>
    <w:rsid w:val="003B1365"/>
    <w:pPr>
      <w:keepLines/>
      <w:spacing w:after="0"/>
    </w:pPr>
  </w:style>
  <w:style w:type="paragraph" w:styleId="Index2">
    <w:name w:val="index 2"/>
    <w:basedOn w:val="Index1"/>
    <w:semiHidden/>
    <w:rsid w:val="003B1365"/>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rsid w:val="003B1365"/>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rsid w:val="003B1365"/>
  </w:style>
  <w:style w:type="paragraph" w:customStyle="1" w:styleId="TAL">
    <w:name w:val="TAL"/>
    <w:basedOn w:val="Normal"/>
    <w:link w:val="TALCar"/>
    <w:rsid w:val="003B1365"/>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Normal"/>
    <w:link w:val="THChar"/>
    <w:rsid w:val="003B1365"/>
    <w:pPr>
      <w:keepNext/>
      <w:keepLines/>
      <w:spacing w:before="60"/>
      <w:jc w:val="center"/>
    </w:pPr>
    <w:rPr>
      <w:rFonts w:ascii="Arial" w:hAnsi="Arial"/>
      <w:b/>
    </w:rPr>
  </w:style>
  <w:style w:type="paragraph" w:customStyle="1" w:styleId="NO">
    <w:name w:val="NO"/>
    <w:basedOn w:val="Normal"/>
    <w:link w:val="NOChar"/>
    <w:rsid w:val="003B1365"/>
    <w:pPr>
      <w:keepLines/>
      <w:ind w:left="1135" w:hanging="851"/>
    </w:pPr>
  </w:style>
  <w:style w:type="paragraph" w:customStyle="1" w:styleId="EX">
    <w:name w:val="EX"/>
    <w:basedOn w:val="Normal"/>
    <w:rsid w:val="003B1365"/>
    <w:pPr>
      <w:keepLines/>
      <w:ind w:left="1702" w:hanging="1418"/>
    </w:pPr>
  </w:style>
  <w:style w:type="paragraph" w:customStyle="1" w:styleId="FP">
    <w:name w:val="FP"/>
    <w:basedOn w:val="Normal"/>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Normal"/>
    <w:next w:val="Normal"/>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List2"/>
    <w:link w:val="B2Char"/>
    <w:rsid w:val="003B1365"/>
  </w:style>
  <w:style w:type="paragraph" w:customStyle="1" w:styleId="B3">
    <w:name w:val="B3"/>
    <w:basedOn w:val="List3"/>
    <w:link w:val="B3Char2"/>
    <w:rsid w:val="003B1365"/>
  </w:style>
  <w:style w:type="paragraph" w:customStyle="1" w:styleId="B4">
    <w:name w:val="B4"/>
    <w:basedOn w:val="List4"/>
    <w:link w:val="B4Char"/>
    <w:rsid w:val="003B1365"/>
  </w:style>
  <w:style w:type="paragraph" w:customStyle="1" w:styleId="B5">
    <w:name w:val="B5"/>
    <w:basedOn w:val="List5"/>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宋体" w:hAnsi="Arial"/>
      <w:b/>
      <w:bCs/>
      <w:lang w:eastAsia="zh-CN"/>
    </w:rPr>
  </w:style>
  <w:style w:type="paragraph" w:customStyle="1" w:styleId="1">
    <w:name w:val="修订1"/>
    <w:hidden/>
    <w:uiPriority w:val="99"/>
    <w:unhideWhenUsed/>
    <w:qFormat/>
    <w:rPr>
      <w:rFonts w:eastAsia="Times New Roman"/>
      <w:lang w:val="en-GB" w:eastAsia="en-US"/>
    </w:rPr>
  </w:style>
  <w:style w:type="paragraph" w:customStyle="1" w:styleId="BoldComments">
    <w:name w:val="Bold Comments"/>
    <w:basedOn w:val="Normal"/>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Normal"/>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ommentTextChar">
    <w:name w:val="Comment Text Char"/>
    <w:basedOn w:val="DefaultParagraphFont"/>
    <w:link w:val="CommentText"/>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ecilia.eklof@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3F5BC-FE2C-4C7C-ACEC-A7056A80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12</Pages>
  <Words>4633</Words>
  <Characters>26409</Characters>
  <Application>Microsoft Office Word</Application>
  <DocSecurity>0</DocSecurity>
  <Lines>220</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Nokia</cp:lastModifiedBy>
  <cp:revision>58</cp:revision>
  <cp:lastPrinted>2014-08-13T09:20:00Z</cp:lastPrinted>
  <dcterms:created xsi:type="dcterms:W3CDTF">2023-04-20T14:18:00Z</dcterms:created>
  <dcterms:modified xsi:type="dcterms:W3CDTF">2023-04-21T02:51:00Z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