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bookmarkStart w:id="1" w:name="_GoBack"/>
      <w:bookmarkEnd w:id="1"/>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36A7AB50" w:rsidR="001F0BF6" w:rsidRPr="004F564B" w:rsidRDefault="001F0BF6" w:rsidP="00C30ED0">
            <w:pPr>
              <w:spacing w:after="0"/>
              <w:rPr>
                <w:rFonts w:eastAsiaTheme="minorEastAsia"/>
                <w:lang w:eastAsia="zh-CN"/>
              </w:rPr>
            </w:pPr>
          </w:p>
        </w:tc>
        <w:tc>
          <w:tcPr>
            <w:tcW w:w="2552" w:type="dxa"/>
          </w:tcPr>
          <w:p w14:paraId="6A6724FA" w14:textId="547564C5" w:rsidR="001F0BF6" w:rsidRPr="004F564B" w:rsidRDefault="001F0BF6" w:rsidP="00C30ED0">
            <w:pPr>
              <w:spacing w:after="0"/>
              <w:rPr>
                <w:rFonts w:eastAsiaTheme="minorEastAsia"/>
                <w:lang w:eastAsia="zh-CN"/>
              </w:rPr>
            </w:pPr>
          </w:p>
        </w:tc>
        <w:tc>
          <w:tcPr>
            <w:tcW w:w="4814" w:type="dxa"/>
          </w:tcPr>
          <w:p w14:paraId="12028A5A" w14:textId="19545CB6" w:rsidR="001F0BF6" w:rsidRPr="004F564B" w:rsidRDefault="001F0BF6" w:rsidP="00C30ED0">
            <w:pPr>
              <w:spacing w:after="0"/>
              <w:rPr>
                <w:rFonts w:eastAsiaTheme="minorEastAsia"/>
                <w:lang w:eastAsia="zh-CN"/>
              </w:rPr>
            </w:pPr>
          </w:p>
        </w:tc>
      </w:tr>
      <w:tr w:rsidR="001F0BF6" w:rsidRPr="004F564B" w14:paraId="604AB78D" w14:textId="77777777" w:rsidTr="00C30ED0">
        <w:tc>
          <w:tcPr>
            <w:tcW w:w="2263" w:type="dxa"/>
          </w:tcPr>
          <w:p w14:paraId="51776991" w14:textId="462326BC" w:rsidR="001F0BF6" w:rsidRPr="004F564B" w:rsidRDefault="001F0BF6" w:rsidP="00C30ED0">
            <w:pPr>
              <w:spacing w:after="0"/>
              <w:rPr>
                <w:rFonts w:eastAsiaTheme="minorEastAsia"/>
                <w:lang w:eastAsia="zh-CN"/>
              </w:rPr>
            </w:pPr>
          </w:p>
        </w:tc>
        <w:tc>
          <w:tcPr>
            <w:tcW w:w="2552" w:type="dxa"/>
          </w:tcPr>
          <w:p w14:paraId="6D19D0E4" w14:textId="6BD78556" w:rsidR="001F0BF6" w:rsidRPr="004F564B" w:rsidRDefault="001F0BF6" w:rsidP="00C30ED0">
            <w:pPr>
              <w:spacing w:after="0"/>
              <w:rPr>
                <w:rFonts w:eastAsiaTheme="minorEastAsia"/>
                <w:lang w:eastAsia="zh-CN"/>
              </w:rPr>
            </w:pPr>
          </w:p>
        </w:tc>
        <w:tc>
          <w:tcPr>
            <w:tcW w:w="4814" w:type="dxa"/>
          </w:tcPr>
          <w:p w14:paraId="126FA647" w14:textId="5963FC6B" w:rsidR="001F0BF6" w:rsidRPr="004F564B" w:rsidRDefault="001F0BF6" w:rsidP="00C30ED0">
            <w:pPr>
              <w:spacing w:after="0"/>
              <w:rPr>
                <w:rFonts w:eastAsiaTheme="minorEastAsia"/>
                <w:lang w:eastAsia="zh-CN"/>
              </w:rPr>
            </w:pPr>
          </w:p>
        </w:tc>
      </w:tr>
      <w:tr w:rsidR="001F0BF6" w:rsidRPr="004F564B" w14:paraId="5A314510" w14:textId="77777777" w:rsidTr="00C30ED0">
        <w:tc>
          <w:tcPr>
            <w:tcW w:w="2263" w:type="dxa"/>
          </w:tcPr>
          <w:p w14:paraId="2D707A2F" w14:textId="6C3EFCB8" w:rsidR="001F0BF6" w:rsidRPr="004F564B" w:rsidRDefault="001F0BF6" w:rsidP="00C30ED0">
            <w:pPr>
              <w:spacing w:after="0"/>
              <w:rPr>
                <w:rFonts w:eastAsiaTheme="minorEastAsia"/>
                <w:lang w:val="en-US" w:eastAsia="zh-CN"/>
              </w:rPr>
            </w:pPr>
          </w:p>
        </w:tc>
        <w:tc>
          <w:tcPr>
            <w:tcW w:w="2552" w:type="dxa"/>
          </w:tcPr>
          <w:p w14:paraId="4F0C2E5F" w14:textId="6BE93263" w:rsidR="001F0BF6" w:rsidRPr="004F564B" w:rsidRDefault="001F0BF6" w:rsidP="00C30ED0">
            <w:pPr>
              <w:spacing w:after="0"/>
              <w:rPr>
                <w:rFonts w:eastAsiaTheme="minorEastAsia"/>
                <w:lang w:val="en-US" w:eastAsia="zh-CN"/>
              </w:rPr>
            </w:pPr>
          </w:p>
        </w:tc>
        <w:tc>
          <w:tcPr>
            <w:tcW w:w="4814" w:type="dxa"/>
          </w:tcPr>
          <w:p w14:paraId="215BCF6D" w14:textId="4D91C2C1" w:rsidR="001F0BF6" w:rsidRPr="004F564B" w:rsidRDefault="001F0BF6" w:rsidP="00C30ED0">
            <w:pPr>
              <w:spacing w:after="0"/>
              <w:rPr>
                <w:rFonts w:eastAsiaTheme="minorEastAsia"/>
                <w:lang w:val="en-US" w:eastAsia="zh-CN"/>
              </w:rPr>
            </w:pPr>
          </w:p>
        </w:tc>
      </w:tr>
      <w:tr w:rsidR="001F0BF6" w:rsidRPr="004F564B" w14:paraId="00F6F37E" w14:textId="77777777" w:rsidTr="00C30ED0">
        <w:tc>
          <w:tcPr>
            <w:tcW w:w="2263" w:type="dxa"/>
          </w:tcPr>
          <w:p w14:paraId="2F33670E" w14:textId="298DB4E0" w:rsidR="001F0BF6" w:rsidRPr="004F564B" w:rsidRDefault="001F0BF6" w:rsidP="00C30ED0">
            <w:pPr>
              <w:spacing w:after="0"/>
              <w:rPr>
                <w:rFonts w:eastAsia="Malgun Gothic"/>
                <w:lang w:eastAsia="ko-KR"/>
              </w:rPr>
            </w:pPr>
          </w:p>
        </w:tc>
        <w:tc>
          <w:tcPr>
            <w:tcW w:w="2552" w:type="dxa"/>
          </w:tcPr>
          <w:p w14:paraId="620561AB" w14:textId="7CDC469B" w:rsidR="001F0BF6" w:rsidRPr="004F564B" w:rsidRDefault="001F0BF6" w:rsidP="00C30ED0">
            <w:pPr>
              <w:spacing w:after="0"/>
              <w:rPr>
                <w:rFonts w:eastAsia="Malgun Gothic"/>
                <w:lang w:eastAsia="ko-KR"/>
              </w:rPr>
            </w:pPr>
          </w:p>
        </w:tc>
        <w:tc>
          <w:tcPr>
            <w:tcW w:w="4814" w:type="dxa"/>
          </w:tcPr>
          <w:p w14:paraId="0380D84F" w14:textId="47720951" w:rsidR="001F0BF6" w:rsidRPr="004F564B" w:rsidRDefault="001F0BF6" w:rsidP="00C30ED0">
            <w:pPr>
              <w:spacing w:after="0"/>
              <w:rPr>
                <w:rFonts w:eastAsia="Malgun Gothic"/>
                <w:lang w:eastAsia="ko-KR"/>
              </w:rPr>
            </w:pPr>
          </w:p>
        </w:tc>
      </w:tr>
      <w:tr w:rsidR="001F0BF6" w:rsidRPr="004F564B" w14:paraId="4E918843" w14:textId="77777777" w:rsidTr="00C30ED0">
        <w:tc>
          <w:tcPr>
            <w:tcW w:w="2263" w:type="dxa"/>
          </w:tcPr>
          <w:p w14:paraId="1CE7E35F" w14:textId="79C08F9D" w:rsidR="001F0BF6" w:rsidRPr="004F564B" w:rsidRDefault="001F0BF6" w:rsidP="00C30ED0">
            <w:pPr>
              <w:spacing w:after="0"/>
              <w:rPr>
                <w:rFonts w:eastAsiaTheme="minorEastAsia"/>
                <w:lang w:eastAsia="zh-CN"/>
              </w:rPr>
            </w:pPr>
          </w:p>
        </w:tc>
        <w:tc>
          <w:tcPr>
            <w:tcW w:w="2552" w:type="dxa"/>
          </w:tcPr>
          <w:p w14:paraId="070A68A4" w14:textId="6795D2B0" w:rsidR="001F0BF6" w:rsidRPr="004F564B" w:rsidRDefault="001F0BF6" w:rsidP="00C30ED0">
            <w:pPr>
              <w:spacing w:after="0"/>
              <w:rPr>
                <w:rFonts w:eastAsiaTheme="minorEastAsia"/>
                <w:lang w:eastAsia="zh-CN"/>
              </w:rPr>
            </w:pPr>
          </w:p>
        </w:tc>
        <w:tc>
          <w:tcPr>
            <w:tcW w:w="4814" w:type="dxa"/>
          </w:tcPr>
          <w:p w14:paraId="355D123D" w14:textId="3C60C5EC" w:rsidR="001F0BF6" w:rsidRPr="004F564B" w:rsidRDefault="001F0BF6" w:rsidP="00C30ED0">
            <w:pPr>
              <w:spacing w:after="0"/>
              <w:rPr>
                <w:rFonts w:eastAsiaTheme="minorEastAsia"/>
                <w:lang w:eastAsia="zh-CN"/>
              </w:rPr>
            </w:pPr>
          </w:p>
        </w:tc>
      </w:tr>
      <w:tr w:rsidR="001F0BF6" w:rsidRPr="004F564B" w14:paraId="32EC139F" w14:textId="77777777" w:rsidTr="00C30ED0">
        <w:tc>
          <w:tcPr>
            <w:tcW w:w="2263" w:type="dxa"/>
          </w:tcPr>
          <w:p w14:paraId="40254938" w14:textId="1801C69A" w:rsidR="001F0BF6" w:rsidRPr="004F564B" w:rsidRDefault="001F0BF6" w:rsidP="00C30ED0">
            <w:pPr>
              <w:spacing w:after="0"/>
              <w:rPr>
                <w:rFonts w:eastAsiaTheme="minorEastAsia"/>
                <w:lang w:eastAsia="zh-CN"/>
              </w:rPr>
            </w:pPr>
          </w:p>
        </w:tc>
        <w:tc>
          <w:tcPr>
            <w:tcW w:w="2552" w:type="dxa"/>
          </w:tcPr>
          <w:p w14:paraId="7176C773" w14:textId="533449D8" w:rsidR="001F0BF6" w:rsidRPr="004F564B" w:rsidRDefault="001F0BF6" w:rsidP="00C30ED0">
            <w:pPr>
              <w:spacing w:after="0"/>
              <w:rPr>
                <w:rFonts w:eastAsiaTheme="minorEastAsia"/>
                <w:lang w:eastAsia="zh-CN"/>
              </w:rPr>
            </w:pPr>
          </w:p>
        </w:tc>
        <w:tc>
          <w:tcPr>
            <w:tcW w:w="4814" w:type="dxa"/>
          </w:tcPr>
          <w:p w14:paraId="74CE8C5F" w14:textId="6B526687" w:rsidR="001F0BF6" w:rsidRPr="004F564B" w:rsidRDefault="001F0BF6" w:rsidP="00C30ED0">
            <w:pPr>
              <w:spacing w:after="0"/>
              <w:rPr>
                <w:rFonts w:eastAsiaTheme="minorEastAsia"/>
                <w:lang w:eastAsia="zh-CN"/>
              </w:rPr>
            </w:pPr>
          </w:p>
        </w:tc>
      </w:tr>
      <w:tr w:rsidR="001F0BF6" w:rsidRPr="004F564B" w14:paraId="0BF93837" w14:textId="77777777" w:rsidTr="00C30ED0">
        <w:tc>
          <w:tcPr>
            <w:tcW w:w="2263" w:type="dxa"/>
          </w:tcPr>
          <w:p w14:paraId="25B97F06" w14:textId="7F2F7F48" w:rsidR="001F0BF6" w:rsidRPr="004F564B" w:rsidRDefault="001F0BF6" w:rsidP="00C30ED0">
            <w:pPr>
              <w:spacing w:after="0"/>
              <w:rPr>
                <w:rFonts w:eastAsiaTheme="minorEastAsia"/>
                <w:lang w:eastAsia="zh-CN"/>
              </w:rPr>
            </w:pPr>
          </w:p>
        </w:tc>
        <w:tc>
          <w:tcPr>
            <w:tcW w:w="2552" w:type="dxa"/>
          </w:tcPr>
          <w:p w14:paraId="584ACEDD" w14:textId="2B01CD58" w:rsidR="001F0BF6" w:rsidRPr="004F564B" w:rsidRDefault="001F0BF6" w:rsidP="00C30ED0">
            <w:pPr>
              <w:spacing w:after="0"/>
              <w:rPr>
                <w:rFonts w:eastAsiaTheme="minorEastAsia"/>
                <w:lang w:eastAsia="zh-CN"/>
              </w:rPr>
            </w:pPr>
          </w:p>
        </w:tc>
        <w:tc>
          <w:tcPr>
            <w:tcW w:w="4814" w:type="dxa"/>
          </w:tcPr>
          <w:p w14:paraId="48EECB47" w14:textId="172CC156" w:rsidR="001F0BF6" w:rsidRPr="004F564B" w:rsidRDefault="001F0BF6" w:rsidP="00C30ED0">
            <w:pPr>
              <w:spacing w:after="0"/>
              <w:rPr>
                <w:rFonts w:eastAsiaTheme="minorEastAsia"/>
                <w:lang w:eastAsia="zh-CN"/>
              </w:rPr>
            </w:pPr>
          </w:p>
        </w:tc>
      </w:tr>
      <w:tr w:rsidR="001F0BF6" w:rsidRPr="004F564B" w14:paraId="3C6819ED" w14:textId="77777777" w:rsidTr="00C30ED0">
        <w:tc>
          <w:tcPr>
            <w:tcW w:w="2263" w:type="dxa"/>
          </w:tcPr>
          <w:p w14:paraId="72EE4C27" w14:textId="59E9A7FC" w:rsidR="001F0BF6" w:rsidRPr="004F564B" w:rsidRDefault="001F0BF6" w:rsidP="00C30ED0">
            <w:pPr>
              <w:spacing w:after="0"/>
              <w:rPr>
                <w:rFonts w:eastAsiaTheme="minorEastAsia"/>
                <w:lang w:eastAsia="zh-CN"/>
              </w:rPr>
            </w:pPr>
          </w:p>
        </w:tc>
        <w:tc>
          <w:tcPr>
            <w:tcW w:w="2552" w:type="dxa"/>
          </w:tcPr>
          <w:p w14:paraId="3AEC5A85" w14:textId="2A38A39E" w:rsidR="001F0BF6" w:rsidRPr="004F564B" w:rsidRDefault="001F0BF6" w:rsidP="00C30ED0">
            <w:pPr>
              <w:spacing w:after="0"/>
              <w:rPr>
                <w:rFonts w:eastAsiaTheme="minorEastAsia"/>
                <w:lang w:eastAsia="zh-CN"/>
              </w:rPr>
            </w:pPr>
          </w:p>
        </w:tc>
        <w:tc>
          <w:tcPr>
            <w:tcW w:w="4814" w:type="dxa"/>
          </w:tcPr>
          <w:p w14:paraId="18597EF4" w14:textId="5C32F6F3" w:rsidR="001F0BF6" w:rsidRPr="004F564B" w:rsidRDefault="001F0BF6" w:rsidP="00C30ED0">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he case that both SRB4 and SRB5 are configured simultaneously are not considered in [7]. [11] also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A10BDD">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4F564B" w14:paraId="4440C560" w14:textId="77777777" w:rsidTr="00A10BDD">
        <w:tc>
          <w:tcPr>
            <w:tcW w:w="2122" w:type="dxa"/>
          </w:tcPr>
          <w:p w14:paraId="39EF2428" w14:textId="77777777" w:rsidR="00CA5296" w:rsidRPr="004F564B" w:rsidRDefault="00CA5296" w:rsidP="00A10BDD">
            <w:pPr>
              <w:spacing w:after="0"/>
              <w:rPr>
                <w:rFonts w:eastAsiaTheme="minorEastAsia"/>
                <w:lang w:eastAsia="zh-CN"/>
              </w:rPr>
            </w:pPr>
          </w:p>
        </w:tc>
        <w:tc>
          <w:tcPr>
            <w:tcW w:w="992" w:type="dxa"/>
          </w:tcPr>
          <w:p w14:paraId="264AD5D2" w14:textId="77777777" w:rsidR="00CA5296" w:rsidRPr="004F564B" w:rsidRDefault="00CA5296" w:rsidP="00A10BDD">
            <w:pPr>
              <w:spacing w:after="0"/>
              <w:rPr>
                <w:rFonts w:eastAsiaTheme="minorEastAsia"/>
                <w:lang w:eastAsia="zh-CN"/>
              </w:rPr>
            </w:pPr>
          </w:p>
        </w:tc>
        <w:tc>
          <w:tcPr>
            <w:tcW w:w="6515" w:type="dxa"/>
          </w:tcPr>
          <w:p w14:paraId="1FF9911D" w14:textId="77777777" w:rsidR="00CA5296" w:rsidRPr="004F564B" w:rsidRDefault="00CA5296" w:rsidP="00A10BDD">
            <w:pPr>
              <w:spacing w:after="0"/>
              <w:rPr>
                <w:rFonts w:eastAsiaTheme="minorEastAsia"/>
                <w:lang w:eastAsia="zh-CN"/>
              </w:rPr>
            </w:pPr>
          </w:p>
        </w:tc>
      </w:tr>
      <w:tr w:rsidR="00CA5296" w:rsidRPr="004F564B" w14:paraId="13265F09" w14:textId="77777777" w:rsidTr="00A10BDD">
        <w:tc>
          <w:tcPr>
            <w:tcW w:w="2122" w:type="dxa"/>
          </w:tcPr>
          <w:p w14:paraId="03E0C46D" w14:textId="77777777" w:rsidR="00CA5296" w:rsidRPr="004F564B" w:rsidRDefault="00CA5296" w:rsidP="00A10BDD">
            <w:pPr>
              <w:spacing w:after="0"/>
              <w:rPr>
                <w:rFonts w:eastAsiaTheme="minorEastAsia"/>
                <w:lang w:eastAsia="zh-CN"/>
              </w:rPr>
            </w:pPr>
          </w:p>
        </w:tc>
        <w:tc>
          <w:tcPr>
            <w:tcW w:w="992" w:type="dxa"/>
          </w:tcPr>
          <w:p w14:paraId="60DC4730" w14:textId="77777777" w:rsidR="00CA5296" w:rsidRPr="004F564B" w:rsidRDefault="00CA5296" w:rsidP="00A10BDD">
            <w:pPr>
              <w:spacing w:after="0"/>
              <w:rPr>
                <w:rFonts w:eastAsiaTheme="minorEastAsia"/>
                <w:lang w:eastAsia="zh-CN"/>
              </w:rPr>
            </w:pPr>
          </w:p>
        </w:tc>
        <w:tc>
          <w:tcPr>
            <w:tcW w:w="6515" w:type="dxa"/>
          </w:tcPr>
          <w:p w14:paraId="7DA3E21D" w14:textId="77777777" w:rsidR="00CA5296" w:rsidRPr="004F564B" w:rsidRDefault="00CA5296" w:rsidP="00A10BDD">
            <w:pPr>
              <w:spacing w:after="0"/>
              <w:rPr>
                <w:rFonts w:eastAsiaTheme="minorEastAsia"/>
                <w:lang w:eastAsia="zh-CN"/>
              </w:rPr>
            </w:pPr>
          </w:p>
        </w:tc>
      </w:tr>
      <w:tr w:rsidR="00CA5296" w:rsidRPr="004F564B" w14:paraId="59C4C3F4" w14:textId="77777777" w:rsidTr="00A10BDD">
        <w:tc>
          <w:tcPr>
            <w:tcW w:w="2122" w:type="dxa"/>
          </w:tcPr>
          <w:p w14:paraId="42189058" w14:textId="77777777" w:rsidR="00CA5296" w:rsidRPr="004F564B" w:rsidRDefault="00CA5296" w:rsidP="00A10BDD">
            <w:pPr>
              <w:spacing w:after="0"/>
              <w:rPr>
                <w:rFonts w:eastAsiaTheme="minorEastAsia"/>
                <w:lang w:val="en-US" w:eastAsia="zh-CN"/>
              </w:rPr>
            </w:pPr>
          </w:p>
        </w:tc>
        <w:tc>
          <w:tcPr>
            <w:tcW w:w="992" w:type="dxa"/>
          </w:tcPr>
          <w:p w14:paraId="43666306" w14:textId="77777777" w:rsidR="00CA5296" w:rsidRPr="004F564B" w:rsidRDefault="00CA5296" w:rsidP="00A10BDD">
            <w:pPr>
              <w:spacing w:after="0"/>
              <w:rPr>
                <w:rFonts w:eastAsiaTheme="minorEastAsia"/>
                <w:lang w:val="en-US" w:eastAsia="zh-CN"/>
              </w:rPr>
            </w:pPr>
          </w:p>
        </w:tc>
        <w:tc>
          <w:tcPr>
            <w:tcW w:w="6515" w:type="dxa"/>
          </w:tcPr>
          <w:p w14:paraId="49F1BBF7" w14:textId="77777777" w:rsidR="00CA5296" w:rsidRPr="004F564B" w:rsidRDefault="00CA5296" w:rsidP="00A10BDD">
            <w:pPr>
              <w:spacing w:after="0"/>
              <w:rPr>
                <w:rFonts w:eastAsia="宋体"/>
                <w:lang w:val="en-US" w:eastAsia="zh-CN" w:bidi="ar"/>
              </w:rPr>
            </w:pPr>
          </w:p>
        </w:tc>
      </w:tr>
      <w:tr w:rsidR="00CA5296" w:rsidRPr="004F564B" w14:paraId="29531034" w14:textId="77777777" w:rsidTr="00A10BDD">
        <w:tc>
          <w:tcPr>
            <w:tcW w:w="2122" w:type="dxa"/>
          </w:tcPr>
          <w:p w14:paraId="6C9E3D95" w14:textId="77777777" w:rsidR="00CA5296" w:rsidRPr="004F564B" w:rsidRDefault="00CA5296" w:rsidP="00A10BDD">
            <w:pPr>
              <w:spacing w:after="0"/>
              <w:rPr>
                <w:rFonts w:eastAsiaTheme="minorEastAsia"/>
                <w:lang w:eastAsia="zh-CN"/>
              </w:rPr>
            </w:pPr>
          </w:p>
        </w:tc>
        <w:tc>
          <w:tcPr>
            <w:tcW w:w="992" w:type="dxa"/>
          </w:tcPr>
          <w:p w14:paraId="0DAD6415" w14:textId="77777777" w:rsidR="00CA5296" w:rsidRPr="004F564B" w:rsidRDefault="00CA5296" w:rsidP="00A10BDD">
            <w:pPr>
              <w:spacing w:after="0"/>
              <w:rPr>
                <w:rFonts w:eastAsiaTheme="minorEastAsia"/>
                <w:lang w:eastAsia="zh-CN"/>
              </w:rPr>
            </w:pPr>
          </w:p>
        </w:tc>
        <w:tc>
          <w:tcPr>
            <w:tcW w:w="6515" w:type="dxa"/>
          </w:tcPr>
          <w:p w14:paraId="4FE54348" w14:textId="77777777" w:rsidR="00CA5296" w:rsidRPr="004F564B" w:rsidRDefault="00CA5296" w:rsidP="00A10BDD">
            <w:pPr>
              <w:spacing w:after="0"/>
              <w:rPr>
                <w:rFonts w:eastAsia="Malgun Gothic"/>
                <w:iCs/>
                <w:lang w:eastAsia="ko-KR"/>
              </w:rPr>
            </w:pPr>
          </w:p>
        </w:tc>
      </w:tr>
      <w:tr w:rsidR="00CA5296" w:rsidRPr="004F564B" w14:paraId="5B3DE74E" w14:textId="77777777" w:rsidTr="00A10BDD">
        <w:tc>
          <w:tcPr>
            <w:tcW w:w="2122" w:type="dxa"/>
          </w:tcPr>
          <w:p w14:paraId="72A155B5" w14:textId="77777777" w:rsidR="00CA5296" w:rsidRPr="004F564B" w:rsidRDefault="00CA5296" w:rsidP="00A10BDD">
            <w:pPr>
              <w:spacing w:after="0"/>
              <w:rPr>
                <w:rFonts w:eastAsiaTheme="minorEastAsia"/>
                <w:lang w:eastAsia="zh-CN"/>
              </w:rPr>
            </w:pPr>
          </w:p>
        </w:tc>
        <w:tc>
          <w:tcPr>
            <w:tcW w:w="992" w:type="dxa"/>
          </w:tcPr>
          <w:p w14:paraId="3261F126" w14:textId="77777777" w:rsidR="00CA5296" w:rsidRPr="004F564B" w:rsidRDefault="00CA5296" w:rsidP="00A10BDD">
            <w:pPr>
              <w:spacing w:after="0"/>
              <w:rPr>
                <w:rFonts w:eastAsiaTheme="minorEastAsia"/>
                <w:lang w:eastAsia="zh-CN"/>
              </w:rPr>
            </w:pPr>
          </w:p>
        </w:tc>
        <w:tc>
          <w:tcPr>
            <w:tcW w:w="6515" w:type="dxa"/>
          </w:tcPr>
          <w:p w14:paraId="726D03F6" w14:textId="77777777" w:rsidR="00CA5296" w:rsidRPr="004F564B" w:rsidRDefault="00CA5296" w:rsidP="00A10BDD">
            <w:pPr>
              <w:spacing w:after="0"/>
              <w:rPr>
                <w:rFonts w:eastAsiaTheme="minorEastAsia"/>
                <w:lang w:eastAsia="zh-CN"/>
              </w:rPr>
            </w:pPr>
          </w:p>
        </w:tc>
      </w:tr>
      <w:tr w:rsidR="00CA5296" w:rsidRPr="004F564B" w14:paraId="07F92FBB" w14:textId="77777777" w:rsidTr="00A10BDD">
        <w:tc>
          <w:tcPr>
            <w:tcW w:w="2122" w:type="dxa"/>
          </w:tcPr>
          <w:p w14:paraId="70DF8DC0" w14:textId="77777777" w:rsidR="00CA5296" w:rsidRPr="004F564B" w:rsidRDefault="00CA5296" w:rsidP="00A10BDD">
            <w:pPr>
              <w:spacing w:after="0"/>
              <w:rPr>
                <w:rFonts w:eastAsiaTheme="minorEastAsia"/>
                <w:lang w:eastAsia="zh-CN"/>
              </w:rPr>
            </w:pPr>
          </w:p>
        </w:tc>
        <w:tc>
          <w:tcPr>
            <w:tcW w:w="992" w:type="dxa"/>
          </w:tcPr>
          <w:p w14:paraId="4B4DE69A" w14:textId="77777777" w:rsidR="00CA5296" w:rsidRPr="004F564B" w:rsidRDefault="00CA5296" w:rsidP="00A10BDD">
            <w:pPr>
              <w:spacing w:after="0"/>
              <w:rPr>
                <w:rFonts w:eastAsiaTheme="minorEastAsia"/>
                <w:lang w:eastAsia="zh-CN"/>
              </w:rPr>
            </w:pPr>
          </w:p>
        </w:tc>
        <w:tc>
          <w:tcPr>
            <w:tcW w:w="6515" w:type="dxa"/>
          </w:tcPr>
          <w:p w14:paraId="0694727F" w14:textId="77777777" w:rsidR="00CA5296" w:rsidRPr="004F564B" w:rsidRDefault="00CA5296" w:rsidP="00A10BDD">
            <w:pPr>
              <w:spacing w:after="0"/>
              <w:rPr>
                <w:rFonts w:eastAsiaTheme="minorEastAsia"/>
                <w:lang w:eastAsia="zh-CN"/>
              </w:rPr>
            </w:pPr>
          </w:p>
        </w:tc>
      </w:tr>
      <w:tr w:rsidR="00CA5296" w:rsidRPr="004F564B" w14:paraId="19CFC1B1" w14:textId="77777777" w:rsidTr="00A10BDD">
        <w:tc>
          <w:tcPr>
            <w:tcW w:w="2122" w:type="dxa"/>
          </w:tcPr>
          <w:p w14:paraId="7DA8D83F" w14:textId="77777777" w:rsidR="00CA5296" w:rsidRPr="004F564B" w:rsidRDefault="00CA5296" w:rsidP="00A10BDD">
            <w:pPr>
              <w:spacing w:after="0"/>
              <w:rPr>
                <w:rFonts w:eastAsiaTheme="minorEastAsia"/>
                <w:lang w:eastAsia="zh-CN"/>
              </w:rPr>
            </w:pPr>
          </w:p>
        </w:tc>
        <w:tc>
          <w:tcPr>
            <w:tcW w:w="992" w:type="dxa"/>
          </w:tcPr>
          <w:p w14:paraId="517CD562" w14:textId="77777777" w:rsidR="00CA5296" w:rsidRPr="004F564B" w:rsidRDefault="00CA5296" w:rsidP="00A10BDD">
            <w:pPr>
              <w:spacing w:after="0"/>
              <w:rPr>
                <w:rFonts w:eastAsiaTheme="minorEastAsia"/>
                <w:lang w:eastAsia="zh-CN"/>
              </w:rPr>
            </w:pPr>
          </w:p>
        </w:tc>
        <w:tc>
          <w:tcPr>
            <w:tcW w:w="6515" w:type="dxa"/>
          </w:tcPr>
          <w:p w14:paraId="3D12EB0A" w14:textId="77777777" w:rsidR="00CA5296" w:rsidRPr="004F564B" w:rsidRDefault="00CA5296" w:rsidP="00A10BDD">
            <w:pPr>
              <w:spacing w:after="0"/>
              <w:rPr>
                <w:rFonts w:eastAsiaTheme="minorEastAsia"/>
                <w:lang w:eastAsia="zh-CN"/>
              </w:rPr>
            </w:pPr>
          </w:p>
        </w:tc>
      </w:tr>
      <w:tr w:rsidR="00CA5296" w:rsidRPr="004F564B" w14:paraId="190A12F2" w14:textId="77777777" w:rsidTr="00A10BDD">
        <w:tc>
          <w:tcPr>
            <w:tcW w:w="2122" w:type="dxa"/>
          </w:tcPr>
          <w:p w14:paraId="52465BB9" w14:textId="77777777" w:rsidR="00CA5296" w:rsidRPr="004F564B" w:rsidRDefault="00CA5296" w:rsidP="00A10BDD">
            <w:pPr>
              <w:spacing w:after="0"/>
              <w:rPr>
                <w:rFonts w:eastAsiaTheme="minorEastAsia"/>
                <w:lang w:eastAsia="zh-CN"/>
              </w:rPr>
            </w:pPr>
          </w:p>
        </w:tc>
        <w:tc>
          <w:tcPr>
            <w:tcW w:w="992" w:type="dxa"/>
          </w:tcPr>
          <w:p w14:paraId="7039996D" w14:textId="77777777" w:rsidR="00CA5296" w:rsidRPr="004F564B" w:rsidRDefault="00CA5296" w:rsidP="00A10BDD">
            <w:pPr>
              <w:spacing w:after="0"/>
              <w:rPr>
                <w:rFonts w:eastAsiaTheme="minorEastAsia"/>
                <w:lang w:eastAsia="zh-CN"/>
              </w:rPr>
            </w:pPr>
          </w:p>
        </w:tc>
        <w:tc>
          <w:tcPr>
            <w:tcW w:w="6515" w:type="dxa"/>
          </w:tcPr>
          <w:p w14:paraId="6CBFE6E7" w14:textId="77777777" w:rsidR="00CA5296" w:rsidRPr="004F564B" w:rsidRDefault="00CA5296" w:rsidP="00A10BDD">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A10BDD">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A10BDD">
        <w:tc>
          <w:tcPr>
            <w:tcW w:w="2122" w:type="dxa"/>
          </w:tcPr>
          <w:p w14:paraId="5D35E694" w14:textId="77777777" w:rsidR="00A128CA" w:rsidRPr="004F564B" w:rsidRDefault="00A128CA" w:rsidP="00A10BDD">
            <w:pPr>
              <w:spacing w:after="0"/>
              <w:rPr>
                <w:rFonts w:eastAsiaTheme="minorEastAsia"/>
                <w:lang w:eastAsia="zh-CN"/>
              </w:rPr>
            </w:pPr>
          </w:p>
        </w:tc>
        <w:tc>
          <w:tcPr>
            <w:tcW w:w="992" w:type="dxa"/>
          </w:tcPr>
          <w:p w14:paraId="77DB9D78" w14:textId="77777777" w:rsidR="00A128CA" w:rsidRPr="004F564B" w:rsidRDefault="00A128CA" w:rsidP="00A10BDD">
            <w:pPr>
              <w:spacing w:after="0"/>
              <w:rPr>
                <w:rFonts w:eastAsiaTheme="minorEastAsia"/>
                <w:lang w:eastAsia="zh-CN"/>
              </w:rPr>
            </w:pPr>
          </w:p>
        </w:tc>
        <w:tc>
          <w:tcPr>
            <w:tcW w:w="6515" w:type="dxa"/>
          </w:tcPr>
          <w:p w14:paraId="3F34FF67" w14:textId="77777777" w:rsidR="00A128CA" w:rsidRPr="004F564B" w:rsidRDefault="00A128CA" w:rsidP="00A10BDD">
            <w:pPr>
              <w:spacing w:after="0"/>
              <w:rPr>
                <w:rFonts w:eastAsiaTheme="minorEastAsia"/>
                <w:lang w:eastAsia="zh-CN"/>
              </w:rPr>
            </w:pPr>
          </w:p>
        </w:tc>
      </w:tr>
      <w:tr w:rsidR="00A128CA" w:rsidRPr="004F564B" w14:paraId="660A0FC0" w14:textId="77777777" w:rsidTr="00A10BDD">
        <w:tc>
          <w:tcPr>
            <w:tcW w:w="2122" w:type="dxa"/>
          </w:tcPr>
          <w:p w14:paraId="276904CA" w14:textId="77777777" w:rsidR="00A128CA" w:rsidRPr="004F564B" w:rsidRDefault="00A128CA" w:rsidP="00A10BDD">
            <w:pPr>
              <w:spacing w:after="0"/>
              <w:rPr>
                <w:rFonts w:eastAsiaTheme="minorEastAsia"/>
                <w:lang w:eastAsia="zh-CN"/>
              </w:rPr>
            </w:pPr>
          </w:p>
        </w:tc>
        <w:tc>
          <w:tcPr>
            <w:tcW w:w="992" w:type="dxa"/>
          </w:tcPr>
          <w:p w14:paraId="02E98F08" w14:textId="77777777" w:rsidR="00A128CA" w:rsidRPr="004F564B" w:rsidRDefault="00A128CA" w:rsidP="00A10BDD">
            <w:pPr>
              <w:spacing w:after="0"/>
              <w:rPr>
                <w:rFonts w:eastAsiaTheme="minorEastAsia"/>
                <w:lang w:eastAsia="zh-CN"/>
              </w:rPr>
            </w:pPr>
          </w:p>
        </w:tc>
        <w:tc>
          <w:tcPr>
            <w:tcW w:w="6515" w:type="dxa"/>
          </w:tcPr>
          <w:p w14:paraId="5520CA9F" w14:textId="77777777" w:rsidR="00A128CA" w:rsidRPr="004F564B" w:rsidRDefault="00A128CA" w:rsidP="00A10BDD">
            <w:pPr>
              <w:spacing w:after="0"/>
              <w:rPr>
                <w:rFonts w:eastAsiaTheme="minorEastAsia"/>
                <w:lang w:eastAsia="zh-CN"/>
              </w:rPr>
            </w:pPr>
          </w:p>
        </w:tc>
      </w:tr>
      <w:tr w:rsidR="00A128CA" w:rsidRPr="004F564B" w14:paraId="2CD7DE6A" w14:textId="77777777" w:rsidTr="00A10BDD">
        <w:tc>
          <w:tcPr>
            <w:tcW w:w="2122" w:type="dxa"/>
          </w:tcPr>
          <w:p w14:paraId="2B0B2F5D" w14:textId="77777777" w:rsidR="00A128CA" w:rsidRPr="004F564B" w:rsidRDefault="00A128CA" w:rsidP="00A10BDD">
            <w:pPr>
              <w:spacing w:after="0"/>
              <w:rPr>
                <w:rFonts w:eastAsiaTheme="minorEastAsia"/>
                <w:lang w:val="en-US" w:eastAsia="zh-CN"/>
              </w:rPr>
            </w:pPr>
          </w:p>
        </w:tc>
        <w:tc>
          <w:tcPr>
            <w:tcW w:w="992" w:type="dxa"/>
          </w:tcPr>
          <w:p w14:paraId="6724CADD" w14:textId="77777777" w:rsidR="00A128CA" w:rsidRPr="004F564B" w:rsidRDefault="00A128CA" w:rsidP="00A10BDD">
            <w:pPr>
              <w:spacing w:after="0"/>
              <w:rPr>
                <w:rFonts w:eastAsiaTheme="minorEastAsia"/>
                <w:lang w:val="en-US" w:eastAsia="zh-CN"/>
              </w:rPr>
            </w:pPr>
          </w:p>
        </w:tc>
        <w:tc>
          <w:tcPr>
            <w:tcW w:w="6515" w:type="dxa"/>
          </w:tcPr>
          <w:p w14:paraId="09877673" w14:textId="77777777" w:rsidR="00A128CA" w:rsidRPr="004F564B" w:rsidRDefault="00A128CA" w:rsidP="00A10BDD">
            <w:pPr>
              <w:spacing w:after="0"/>
              <w:rPr>
                <w:rFonts w:eastAsia="宋体"/>
                <w:lang w:val="en-US" w:eastAsia="zh-CN" w:bidi="ar"/>
              </w:rPr>
            </w:pPr>
          </w:p>
        </w:tc>
      </w:tr>
      <w:tr w:rsidR="00A128CA" w:rsidRPr="004F564B" w14:paraId="5E9E6F14" w14:textId="77777777" w:rsidTr="00A10BDD">
        <w:tc>
          <w:tcPr>
            <w:tcW w:w="2122" w:type="dxa"/>
          </w:tcPr>
          <w:p w14:paraId="707C4AAB" w14:textId="77777777" w:rsidR="00A128CA" w:rsidRPr="004F564B" w:rsidRDefault="00A128CA" w:rsidP="00A10BDD">
            <w:pPr>
              <w:spacing w:after="0"/>
              <w:rPr>
                <w:rFonts w:eastAsiaTheme="minorEastAsia"/>
                <w:lang w:eastAsia="zh-CN"/>
              </w:rPr>
            </w:pPr>
          </w:p>
        </w:tc>
        <w:tc>
          <w:tcPr>
            <w:tcW w:w="992" w:type="dxa"/>
          </w:tcPr>
          <w:p w14:paraId="6B496ADE" w14:textId="77777777" w:rsidR="00A128CA" w:rsidRPr="004F564B" w:rsidRDefault="00A128CA" w:rsidP="00A10BDD">
            <w:pPr>
              <w:spacing w:after="0"/>
              <w:rPr>
                <w:rFonts w:eastAsiaTheme="minorEastAsia"/>
                <w:lang w:eastAsia="zh-CN"/>
              </w:rPr>
            </w:pPr>
          </w:p>
        </w:tc>
        <w:tc>
          <w:tcPr>
            <w:tcW w:w="6515" w:type="dxa"/>
          </w:tcPr>
          <w:p w14:paraId="7A95C473" w14:textId="77777777" w:rsidR="00A128CA" w:rsidRPr="004F564B" w:rsidRDefault="00A128CA" w:rsidP="00A10BDD">
            <w:pPr>
              <w:spacing w:after="0"/>
              <w:rPr>
                <w:rFonts w:eastAsia="Malgun Gothic"/>
                <w:iCs/>
                <w:lang w:eastAsia="ko-KR"/>
              </w:rPr>
            </w:pPr>
          </w:p>
        </w:tc>
      </w:tr>
      <w:tr w:rsidR="00A128CA" w:rsidRPr="004F564B" w14:paraId="5763AF21" w14:textId="77777777" w:rsidTr="00A10BDD">
        <w:tc>
          <w:tcPr>
            <w:tcW w:w="2122" w:type="dxa"/>
          </w:tcPr>
          <w:p w14:paraId="7F18437B" w14:textId="77777777" w:rsidR="00A128CA" w:rsidRPr="004F564B" w:rsidRDefault="00A128CA" w:rsidP="00A10BDD">
            <w:pPr>
              <w:spacing w:after="0"/>
              <w:rPr>
                <w:rFonts w:eastAsiaTheme="minorEastAsia"/>
                <w:lang w:eastAsia="zh-CN"/>
              </w:rPr>
            </w:pPr>
          </w:p>
        </w:tc>
        <w:tc>
          <w:tcPr>
            <w:tcW w:w="992" w:type="dxa"/>
          </w:tcPr>
          <w:p w14:paraId="60E1B121" w14:textId="77777777" w:rsidR="00A128CA" w:rsidRPr="004F564B" w:rsidRDefault="00A128CA" w:rsidP="00A10BDD">
            <w:pPr>
              <w:spacing w:after="0"/>
              <w:rPr>
                <w:rFonts w:eastAsiaTheme="minorEastAsia"/>
                <w:lang w:eastAsia="zh-CN"/>
              </w:rPr>
            </w:pPr>
          </w:p>
        </w:tc>
        <w:tc>
          <w:tcPr>
            <w:tcW w:w="6515" w:type="dxa"/>
          </w:tcPr>
          <w:p w14:paraId="4D552B1C" w14:textId="77777777" w:rsidR="00A128CA" w:rsidRPr="004F564B" w:rsidRDefault="00A128CA" w:rsidP="00A10BDD">
            <w:pPr>
              <w:spacing w:after="0"/>
              <w:rPr>
                <w:rFonts w:eastAsiaTheme="minorEastAsia"/>
                <w:lang w:eastAsia="zh-CN"/>
              </w:rPr>
            </w:pPr>
          </w:p>
        </w:tc>
      </w:tr>
      <w:tr w:rsidR="00A128CA" w:rsidRPr="004F564B" w14:paraId="28EF6672" w14:textId="77777777" w:rsidTr="00A10BDD">
        <w:tc>
          <w:tcPr>
            <w:tcW w:w="2122" w:type="dxa"/>
          </w:tcPr>
          <w:p w14:paraId="26427CA7" w14:textId="77777777" w:rsidR="00A128CA" w:rsidRPr="004F564B" w:rsidRDefault="00A128CA" w:rsidP="00A10BDD">
            <w:pPr>
              <w:spacing w:after="0"/>
              <w:rPr>
                <w:rFonts w:eastAsiaTheme="minorEastAsia"/>
                <w:lang w:eastAsia="zh-CN"/>
              </w:rPr>
            </w:pPr>
          </w:p>
        </w:tc>
        <w:tc>
          <w:tcPr>
            <w:tcW w:w="992" w:type="dxa"/>
          </w:tcPr>
          <w:p w14:paraId="5FB4C937" w14:textId="77777777" w:rsidR="00A128CA" w:rsidRPr="004F564B" w:rsidRDefault="00A128CA" w:rsidP="00A10BDD">
            <w:pPr>
              <w:spacing w:after="0"/>
              <w:rPr>
                <w:rFonts w:eastAsiaTheme="minorEastAsia"/>
                <w:lang w:eastAsia="zh-CN"/>
              </w:rPr>
            </w:pPr>
          </w:p>
        </w:tc>
        <w:tc>
          <w:tcPr>
            <w:tcW w:w="6515" w:type="dxa"/>
          </w:tcPr>
          <w:p w14:paraId="359825D0" w14:textId="77777777" w:rsidR="00A128CA" w:rsidRPr="004F564B" w:rsidRDefault="00A128CA" w:rsidP="00A10BDD">
            <w:pPr>
              <w:spacing w:after="0"/>
              <w:rPr>
                <w:rFonts w:eastAsiaTheme="minorEastAsia"/>
                <w:lang w:eastAsia="zh-CN"/>
              </w:rPr>
            </w:pPr>
          </w:p>
        </w:tc>
      </w:tr>
      <w:tr w:rsidR="00A128CA" w:rsidRPr="004F564B" w14:paraId="09044F33" w14:textId="77777777" w:rsidTr="00A10BDD">
        <w:tc>
          <w:tcPr>
            <w:tcW w:w="2122" w:type="dxa"/>
          </w:tcPr>
          <w:p w14:paraId="0339DAA4" w14:textId="77777777" w:rsidR="00A128CA" w:rsidRPr="004F564B" w:rsidRDefault="00A128CA" w:rsidP="00A10BDD">
            <w:pPr>
              <w:spacing w:after="0"/>
              <w:rPr>
                <w:rFonts w:eastAsiaTheme="minorEastAsia"/>
                <w:lang w:eastAsia="zh-CN"/>
              </w:rPr>
            </w:pPr>
          </w:p>
        </w:tc>
        <w:tc>
          <w:tcPr>
            <w:tcW w:w="992" w:type="dxa"/>
          </w:tcPr>
          <w:p w14:paraId="5D857408" w14:textId="77777777" w:rsidR="00A128CA" w:rsidRPr="004F564B" w:rsidRDefault="00A128CA" w:rsidP="00A10BDD">
            <w:pPr>
              <w:spacing w:after="0"/>
              <w:rPr>
                <w:rFonts w:eastAsiaTheme="minorEastAsia"/>
                <w:lang w:eastAsia="zh-CN"/>
              </w:rPr>
            </w:pPr>
          </w:p>
        </w:tc>
        <w:tc>
          <w:tcPr>
            <w:tcW w:w="6515" w:type="dxa"/>
          </w:tcPr>
          <w:p w14:paraId="63C1486C" w14:textId="77777777" w:rsidR="00A128CA" w:rsidRPr="004F564B" w:rsidRDefault="00A128CA" w:rsidP="00A10BDD">
            <w:pPr>
              <w:spacing w:after="0"/>
              <w:rPr>
                <w:rFonts w:eastAsiaTheme="minorEastAsia"/>
                <w:lang w:eastAsia="zh-CN"/>
              </w:rPr>
            </w:pPr>
          </w:p>
        </w:tc>
      </w:tr>
      <w:tr w:rsidR="00A128CA" w:rsidRPr="004F564B" w14:paraId="08F1368D" w14:textId="77777777" w:rsidTr="00A10BDD">
        <w:tc>
          <w:tcPr>
            <w:tcW w:w="2122" w:type="dxa"/>
          </w:tcPr>
          <w:p w14:paraId="055F0397" w14:textId="77777777" w:rsidR="00A128CA" w:rsidRPr="004F564B" w:rsidRDefault="00A128CA" w:rsidP="00A10BDD">
            <w:pPr>
              <w:spacing w:after="0"/>
              <w:rPr>
                <w:rFonts w:eastAsiaTheme="minorEastAsia"/>
                <w:lang w:eastAsia="zh-CN"/>
              </w:rPr>
            </w:pPr>
          </w:p>
        </w:tc>
        <w:tc>
          <w:tcPr>
            <w:tcW w:w="992" w:type="dxa"/>
          </w:tcPr>
          <w:p w14:paraId="291963D7" w14:textId="77777777" w:rsidR="00A128CA" w:rsidRPr="004F564B" w:rsidRDefault="00A128CA" w:rsidP="00A10BDD">
            <w:pPr>
              <w:spacing w:after="0"/>
              <w:rPr>
                <w:rFonts w:eastAsiaTheme="minorEastAsia"/>
                <w:lang w:eastAsia="zh-CN"/>
              </w:rPr>
            </w:pPr>
          </w:p>
        </w:tc>
        <w:tc>
          <w:tcPr>
            <w:tcW w:w="6515" w:type="dxa"/>
          </w:tcPr>
          <w:p w14:paraId="4E17FA7C" w14:textId="77777777" w:rsidR="00A128CA" w:rsidRPr="004F564B" w:rsidRDefault="00A128CA" w:rsidP="00A10BDD">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A10BDD">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42836" w:rsidRPr="004F564B" w14:paraId="3C952865" w14:textId="77777777" w:rsidTr="00A10BDD">
        <w:tc>
          <w:tcPr>
            <w:tcW w:w="2122" w:type="dxa"/>
          </w:tcPr>
          <w:p w14:paraId="5B8BAA65" w14:textId="77777777" w:rsidR="00B42836" w:rsidRPr="004F564B" w:rsidRDefault="00B42836" w:rsidP="00A10BDD">
            <w:pPr>
              <w:spacing w:after="0"/>
              <w:rPr>
                <w:rFonts w:eastAsiaTheme="minorEastAsia"/>
                <w:lang w:eastAsia="zh-CN"/>
              </w:rPr>
            </w:pPr>
          </w:p>
        </w:tc>
        <w:tc>
          <w:tcPr>
            <w:tcW w:w="992" w:type="dxa"/>
          </w:tcPr>
          <w:p w14:paraId="1814C640" w14:textId="77777777" w:rsidR="00B42836" w:rsidRPr="004F564B" w:rsidRDefault="00B42836" w:rsidP="00A10BDD">
            <w:pPr>
              <w:spacing w:after="0"/>
              <w:rPr>
                <w:rFonts w:eastAsiaTheme="minorEastAsia"/>
                <w:lang w:eastAsia="zh-CN"/>
              </w:rPr>
            </w:pPr>
          </w:p>
        </w:tc>
        <w:tc>
          <w:tcPr>
            <w:tcW w:w="6515" w:type="dxa"/>
          </w:tcPr>
          <w:p w14:paraId="70064BC1" w14:textId="77777777" w:rsidR="00B42836" w:rsidRPr="004F564B" w:rsidRDefault="00B42836" w:rsidP="00A10BDD">
            <w:pPr>
              <w:spacing w:after="0"/>
              <w:rPr>
                <w:rFonts w:eastAsiaTheme="minorEastAsia"/>
                <w:lang w:eastAsia="zh-CN"/>
              </w:rPr>
            </w:pPr>
          </w:p>
        </w:tc>
      </w:tr>
      <w:tr w:rsidR="00B42836" w:rsidRPr="004F564B" w14:paraId="42A97370" w14:textId="77777777" w:rsidTr="00A10BDD">
        <w:tc>
          <w:tcPr>
            <w:tcW w:w="2122" w:type="dxa"/>
          </w:tcPr>
          <w:p w14:paraId="413B7924" w14:textId="77777777" w:rsidR="00B42836" w:rsidRPr="004F564B" w:rsidRDefault="00B42836" w:rsidP="00A10BDD">
            <w:pPr>
              <w:spacing w:after="0"/>
              <w:rPr>
                <w:rFonts w:eastAsiaTheme="minorEastAsia"/>
                <w:lang w:eastAsia="zh-CN"/>
              </w:rPr>
            </w:pPr>
          </w:p>
        </w:tc>
        <w:tc>
          <w:tcPr>
            <w:tcW w:w="992" w:type="dxa"/>
          </w:tcPr>
          <w:p w14:paraId="21A33ABD" w14:textId="77777777" w:rsidR="00B42836" w:rsidRPr="004F564B" w:rsidRDefault="00B42836" w:rsidP="00A10BDD">
            <w:pPr>
              <w:spacing w:after="0"/>
              <w:rPr>
                <w:rFonts w:eastAsiaTheme="minorEastAsia"/>
                <w:lang w:eastAsia="zh-CN"/>
              </w:rPr>
            </w:pPr>
          </w:p>
        </w:tc>
        <w:tc>
          <w:tcPr>
            <w:tcW w:w="6515" w:type="dxa"/>
          </w:tcPr>
          <w:p w14:paraId="0E112447" w14:textId="77777777" w:rsidR="00B42836" w:rsidRPr="004F564B" w:rsidRDefault="00B42836" w:rsidP="00A10BDD">
            <w:pPr>
              <w:spacing w:after="0"/>
              <w:rPr>
                <w:rFonts w:eastAsiaTheme="minorEastAsia"/>
                <w:lang w:eastAsia="zh-CN"/>
              </w:rPr>
            </w:pPr>
          </w:p>
        </w:tc>
      </w:tr>
      <w:tr w:rsidR="00B42836" w:rsidRPr="004F564B" w14:paraId="0C6F17FF" w14:textId="77777777" w:rsidTr="00A10BDD">
        <w:tc>
          <w:tcPr>
            <w:tcW w:w="2122" w:type="dxa"/>
          </w:tcPr>
          <w:p w14:paraId="79BE59A3" w14:textId="77777777" w:rsidR="00B42836" w:rsidRPr="004F564B" w:rsidRDefault="00B42836" w:rsidP="00A10BDD">
            <w:pPr>
              <w:spacing w:after="0"/>
              <w:rPr>
                <w:rFonts w:eastAsiaTheme="minorEastAsia"/>
                <w:lang w:val="en-US" w:eastAsia="zh-CN"/>
              </w:rPr>
            </w:pPr>
          </w:p>
        </w:tc>
        <w:tc>
          <w:tcPr>
            <w:tcW w:w="992" w:type="dxa"/>
          </w:tcPr>
          <w:p w14:paraId="1681CD22" w14:textId="77777777" w:rsidR="00B42836" w:rsidRPr="004F564B" w:rsidRDefault="00B42836" w:rsidP="00A10BDD">
            <w:pPr>
              <w:spacing w:after="0"/>
              <w:rPr>
                <w:rFonts w:eastAsiaTheme="minorEastAsia"/>
                <w:lang w:val="en-US" w:eastAsia="zh-CN"/>
              </w:rPr>
            </w:pPr>
          </w:p>
        </w:tc>
        <w:tc>
          <w:tcPr>
            <w:tcW w:w="6515" w:type="dxa"/>
          </w:tcPr>
          <w:p w14:paraId="0CA76234" w14:textId="77777777" w:rsidR="00B42836" w:rsidRPr="004F564B" w:rsidRDefault="00B42836" w:rsidP="00A10BDD">
            <w:pPr>
              <w:spacing w:after="0"/>
              <w:rPr>
                <w:rFonts w:eastAsia="宋体"/>
                <w:lang w:val="en-US" w:eastAsia="zh-CN" w:bidi="ar"/>
              </w:rPr>
            </w:pPr>
          </w:p>
        </w:tc>
      </w:tr>
      <w:tr w:rsidR="00B42836" w:rsidRPr="004F564B" w14:paraId="6370D0AB" w14:textId="77777777" w:rsidTr="00A10BDD">
        <w:tc>
          <w:tcPr>
            <w:tcW w:w="2122" w:type="dxa"/>
          </w:tcPr>
          <w:p w14:paraId="1CF84078" w14:textId="77777777" w:rsidR="00B42836" w:rsidRPr="004F564B" w:rsidRDefault="00B42836" w:rsidP="00A10BDD">
            <w:pPr>
              <w:spacing w:after="0"/>
              <w:rPr>
                <w:rFonts w:eastAsiaTheme="minorEastAsia"/>
                <w:lang w:eastAsia="zh-CN"/>
              </w:rPr>
            </w:pPr>
          </w:p>
        </w:tc>
        <w:tc>
          <w:tcPr>
            <w:tcW w:w="992" w:type="dxa"/>
          </w:tcPr>
          <w:p w14:paraId="7ACE0339" w14:textId="77777777" w:rsidR="00B42836" w:rsidRPr="004F564B" w:rsidRDefault="00B42836" w:rsidP="00A10BDD">
            <w:pPr>
              <w:spacing w:after="0"/>
              <w:rPr>
                <w:rFonts w:eastAsiaTheme="minorEastAsia"/>
                <w:lang w:eastAsia="zh-CN"/>
              </w:rPr>
            </w:pPr>
          </w:p>
        </w:tc>
        <w:tc>
          <w:tcPr>
            <w:tcW w:w="6515" w:type="dxa"/>
          </w:tcPr>
          <w:p w14:paraId="4C5E946C" w14:textId="77777777" w:rsidR="00B42836" w:rsidRPr="004F564B" w:rsidRDefault="00B42836" w:rsidP="00A10BDD">
            <w:pPr>
              <w:spacing w:after="0"/>
              <w:rPr>
                <w:rFonts w:eastAsia="Malgun Gothic"/>
                <w:iCs/>
                <w:lang w:eastAsia="ko-KR"/>
              </w:rPr>
            </w:pPr>
          </w:p>
        </w:tc>
      </w:tr>
      <w:tr w:rsidR="00B42836" w:rsidRPr="004F564B" w14:paraId="63F9A1CA" w14:textId="77777777" w:rsidTr="00A10BDD">
        <w:tc>
          <w:tcPr>
            <w:tcW w:w="2122" w:type="dxa"/>
          </w:tcPr>
          <w:p w14:paraId="7A021D5D" w14:textId="77777777" w:rsidR="00B42836" w:rsidRPr="004F564B" w:rsidRDefault="00B42836" w:rsidP="00A10BDD">
            <w:pPr>
              <w:spacing w:after="0"/>
              <w:rPr>
                <w:rFonts w:eastAsiaTheme="minorEastAsia"/>
                <w:lang w:eastAsia="zh-CN"/>
              </w:rPr>
            </w:pPr>
          </w:p>
        </w:tc>
        <w:tc>
          <w:tcPr>
            <w:tcW w:w="992" w:type="dxa"/>
          </w:tcPr>
          <w:p w14:paraId="3E2D728B" w14:textId="77777777" w:rsidR="00B42836" w:rsidRPr="004F564B" w:rsidRDefault="00B42836" w:rsidP="00A10BDD">
            <w:pPr>
              <w:spacing w:after="0"/>
              <w:rPr>
                <w:rFonts w:eastAsiaTheme="minorEastAsia"/>
                <w:lang w:eastAsia="zh-CN"/>
              </w:rPr>
            </w:pPr>
          </w:p>
        </w:tc>
        <w:tc>
          <w:tcPr>
            <w:tcW w:w="6515" w:type="dxa"/>
          </w:tcPr>
          <w:p w14:paraId="70901EC7" w14:textId="77777777" w:rsidR="00B42836" w:rsidRPr="004F564B" w:rsidRDefault="00B42836" w:rsidP="00A10BDD">
            <w:pPr>
              <w:spacing w:after="0"/>
              <w:rPr>
                <w:rFonts w:eastAsiaTheme="minorEastAsia"/>
                <w:lang w:eastAsia="zh-CN"/>
              </w:rPr>
            </w:pPr>
          </w:p>
        </w:tc>
      </w:tr>
      <w:tr w:rsidR="00B42836" w:rsidRPr="004F564B" w14:paraId="1775DE52" w14:textId="77777777" w:rsidTr="00A10BDD">
        <w:tc>
          <w:tcPr>
            <w:tcW w:w="2122" w:type="dxa"/>
          </w:tcPr>
          <w:p w14:paraId="7AC0B8FE" w14:textId="77777777" w:rsidR="00B42836" w:rsidRPr="004F564B" w:rsidRDefault="00B42836" w:rsidP="00A10BDD">
            <w:pPr>
              <w:spacing w:after="0"/>
              <w:rPr>
                <w:rFonts w:eastAsiaTheme="minorEastAsia"/>
                <w:lang w:eastAsia="zh-CN"/>
              </w:rPr>
            </w:pPr>
          </w:p>
        </w:tc>
        <w:tc>
          <w:tcPr>
            <w:tcW w:w="992" w:type="dxa"/>
          </w:tcPr>
          <w:p w14:paraId="4E85D6B8" w14:textId="77777777" w:rsidR="00B42836" w:rsidRPr="004F564B" w:rsidRDefault="00B42836" w:rsidP="00A10BDD">
            <w:pPr>
              <w:spacing w:after="0"/>
              <w:rPr>
                <w:rFonts w:eastAsiaTheme="minorEastAsia"/>
                <w:lang w:eastAsia="zh-CN"/>
              </w:rPr>
            </w:pPr>
          </w:p>
        </w:tc>
        <w:tc>
          <w:tcPr>
            <w:tcW w:w="6515" w:type="dxa"/>
          </w:tcPr>
          <w:p w14:paraId="7F8B20CA" w14:textId="77777777" w:rsidR="00B42836" w:rsidRPr="004F564B" w:rsidRDefault="00B42836" w:rsidP="00A10BDD">
            <w:pPr>
              <w:spacing w:after="0"/>
              <w:rPr>
                <w:rFonts w:eastAsiaTheme="minorEastAsia"/>
                <w:lang w:eastAsia="zh-CN"/>
              </w:rPr>
            </w:pPr>
          </w:p>
        </w:tc>
      </w:tr>
      <w:tr w:rsidR="00B42836" w:rsidRPr="004F564B" w14:paraId="485B1DC6" w14:textId="77777777" w:rsidTr="00A10BDD">
        <w:tc>
          <w:tcPr>
            <w:tcW w:w="2122" w:type="dxa"/>
          </w:tcPr>
          <w:p w14:paraId="1FDEA9DC" w14:textId="77777777" w:rsidR="00B42836" w:rsidRPr="004F564B" w:rsidRDefault="00B42836" w:rsidP="00A10BDD">
            <w:pPr>
              <w:spacing w:after="0"/>
              <w:rPr>
                <w:rFonts w:eastAsiaTheme="minorEastAsia"/>
                <w:lang w:eastAsia="zh-CN"/>
              </w:rPr>
            </w:pPr>
          </w:p>
        </w:tc>
        <w:tc>
          <w:tcPr>
            <w:tcW w:w="992" w:type="dxa"/>
          </w:tcPr>
          <w:p w14:paraId="3C272DFF" w14:textId="77777777" w:rsidR="00B42836" w:rsidRPr="004F564B" w:rsidRDefault="00B42836" w:rsidP="00A10BDD">
            <w:pPr>
              <w:spacing w:after="0"/>
              <w:rPr>
                <w:rFonts w:eastAsiaTheme="minorEastAsia"/>
                <w:lang w:eastAsia="zh-CN"/>
              </w:rPr>
            </w:pPr>
          </w:p>
        </w:tc>
        <w:tc>
          <w:tcPr>
            <w:tcW w:w="6515" w:type="dxa"/>
          </w:tcPr>
          <w:p w14:paraId="461C57A5" w14:textId="77777777" w:rsidR="00B42836" w:rsidRPr="004F564B" w:rsidRDefault="00B42836" w:rsidP="00A10BDD">
            <w:pPr>
              <w:spacing w:after="0"/>
              <w:rPr>
                <w:rFonts w:eastAsiaTheme="minorEastAsia"/>
                <w:lang w:eastAsia="zh-CN"/>
              </w:rPr>
            </w:pPr>
          </w:p>
        </w:tc>
      </w:tr>
      <w:tr w:rsidR="00B42836" w:rsidRPr="004F564B" w14:paraId="7EF8FF4A" w14:textId="77777777" w:rsidTr="00A10BDD">
        <w:tc>
          <w:tcPr>
            <w:tcW w:w="2122" w:type="dxa"/>
          </w:tcPr>
          <w:p w14:paraId="6A91FDAF" w14:textId="77777777" w:rsidR="00B42836" w:rsidRPr="004F564B" w:rsidRDefault="00B42836" w:rsidP="00A10BDD">
            <w:pPr>
              <w:spacing w:after="0"/>
              <w:rPr>
                <w:rFonts w:eastAsiaTheme="minorEastAsia"/>
                <w:lang w:eastAsia="zh-CN"/>
              </w:rPr>
            </w:pPr>
          </w:p>
        </w:tc>
        <w:tc>
          <w:tcPr>
            <w:tcW w:w="992" w:type="dxa"/>
          </w:tcPr>
          <w:p w14:paraId="7DBE0AB9" w14:textId="77777777" w:rsidR="00B42836" w:rsidRPr="004F564B" w:rsidRDefault="00B42836" w:rsidP="00A10BDD">
            <w:pPr>
              <w:spacing w:after="0"/>
              <w:rPr>
                <w:rFonts w:eastAsiaTheme="minorEastAsia"/>
                <w:lang w:eastAsia="zh-CN"/>
              </w:rPr>
            </w:pPr>
          </w:p>
        </w:tc>
        <w:tc>
          <w:tcPr>
            <w:tcW w:w="6515" w:type="dxa"/>
          </w:tcPr>
          <w:p w14:paraId="7EAE477A" w14:textId="77777777" w:rsidR="00B42836" w:rsidRPr="004F564B" w:rsidRDefault="00B42836" w:rsidP="00A10BDD">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A10BDD">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42836" w:rsidRPr="004F564B" w14:paraId="28204C1B" w14:textId="77777777" w:rsidTr="00A10BDD">
        <w:tc>
          <w:tcPr>
            <w:tcW w:w="2122" w:type="dxa"/>
          </w:tcPr>
          <w:p w14:paraId="3892F509" w14:textId="77777777" w:rsidR="00B42836" w:rsidRPr="004F564B" w:rsidRDefault="00B42836" w:rsidP="00A10BDD">
            <w:pPr>
              <w:spacing w:after="0"/>
              <w:rPr>
                <w:rFonts w:eastAsiaTheme="minorEastAsia"/>
                <w:lang w:eastAsia="zh-CN"/>
              </w:rPr>
            </w:pPr>
          </w:p>
        </w:tc>
        <w:tc>
          <w:tcPr>
            <w:tcW w:w="992" w:type="dxa"/>
          </w:tcPr>
          <w:p w14:paraId="78CF3382" w14:textId="77777777" w:rsidR="00B42836" w:rsidRPr="004F564B" w:rsidRDefault="00B42836" w:rsidP="00A10BDD">
            <w:pPr>
              <w:spacing w:after="0"/>
              <w:rPr>
                <w:rFonts w:eastAsiaTheme="minorEastAsia"/>
                <w:lang w:eastAsia="zh-CN"/>
              </w:rPr>
            </w:pPr>
          </w:p>
        </w:tc>
        <w:tc>
          <w:tcPr>
            <w:tcW w:w="6515" w:type="dxa"/>
          </w:tcPr>
          <w:p w14:paraId="3FF7FFE2" w14:textId="77777777" w:rsidR="00B42836" w:rsidRPr="004F564B" w:rsidRDefault="00B42836" w:rsidP="00A10BDD">
            <w:pPr>
              <w:spacing w:after="0"/>
              <w:rPr>
                <w:rFonts w:eastAsiaTheme="minorEastAsia"/>
                <w:lang w:eastAsia="zh-CN"/>
              </w:rPr>
            </w:pPr>
          </w:p>
        </w:tc>
      </w:tr>
      <w:tr w:rsidR="00B42836" w:rsidRPr="004F564B" w14:paraId="3591D156" w14:textId="77777777" w:rsidTr="00A10BDD">
        <w:tc>
          <w:tcPr>
            <w:tcW w:w="2122" w:type="dxa"/>
          </w:tcPr>
          <w:p w14:paraId="7A147AD3" w14:textId="77777777" w:rsidR="00B42836" w:rsidRPr="004F564B" w:rsidRDefault="00B42836" w:rsidP="00A10BDD">
            <w:pPr>
              <w:spacing w:after="0"/>
              <w:rPr>
                <w:rFonts w:eastAsiaTheme="minorEastAsia"/>
                <w:lang w:eastAsia="zh-CN"/>
              </w:rPr>
            </w:pPr>
          </w:p>
        </w:tc>
        <w:tc>
          <w:tcPr>
            <w:tcW w:w="992" w:type="dxa"/>
          </w:tcPr>
          <w:p w14:paraId="7EB8FABE" w14:textId="77777777" w:rsidR="00B42836" w:rsidRPr="004F564B" w:rsidRDefault="00B42836" w:rsidP="00A10BDD">
            <w:pPr>
              <w:spacing w:after="0"/>
              <w:rPr>
                <w:rFonts w:eastAsiaTheme="minorEastAsia"/>
                <w:lang w:eastAsia="zh-CN"/>
              </w:rPr>
            </w:pPr>
          </w:p>
        </w:tc>
        <w:tc>
          <w:tcPr>
            <w:tcW w:w="6515" w:type="dxa"/>
          </w:tcPr>
          <w:p w14:paraId="1978423D" w14:textId="77777777" w:rsidR="00B42836" w:rsidRPr="004F564B" w:rsidRDefault="00B42836" w:rsidP="00A10BDD">
            <w:pPr>
              <w:spacing w:after="0"/>
              <w:rPr>
                <w:rFonts w:eastAsiaTheme="minorEastAsia"/>
                <w:lang w:eastAsia="zh-CN"/>
              </w:rPr>
            </w:pPr>
          </w:p>
        </w:tc>
      </w:tr>
      <w:tr w:rsidR="00B42836" w:rsidRPr="004F564B" w14:paraId="3B15AC4C" w14:textId="77777777" w:rsidTr="00A10BDD">
        <w:tc>
          <w:tcPr>
            <w:tcW w:w="2122" w:type="dxa"/>
          </w:tcPr>
          <w:p w14:paraId="3618AC68" w14:textId="77777777" w:rsidR="00B42836" w:rsidRPr="004F564B" w:rsidRDefault="00B42836" w:rsidP="00A10BDD">
            <w:pPr>
              <w:spacing w:after="0"/>
              <w:rPr>
                <w:rFonts w:eastAsiaTheme="minorEastAsia"/>
                <w:lang w:val="en-US" w:eastAsia="zh-CN"/>
              </w:rPr>
            </w:pPr>
          </w:p>
        </w:tc>
        <w:tc>
          <w:tcPr>
            <w:tcW w:w="992" w:type="dxa"/>
          </w:tcPr>
          <w:p w14:paraId="6B9AD54A" w14:textId="77777777" w:rsidR="00B42836" w:rsidRPr="004F564B" w:rsidRDefault="00B42836" w:rsidP="00A10BDD">
            <w:pPr>
              <w:spacing w:after="0"/>
              <w:rPr>
                <w:rFonts w:eastAsiaTheme="minorEastAsia"/>
                <w:lang w:val="en-US" w:eastAsia="zh-CN"/>
              </w:rPr>
            </w:pPr>
          </w:p>
        </w:tc>
        <w:tc>
          <w:tcPr>
            <w:tcW w:w="6515" w:type="dxa"/>
          </w:tcPr>
          <w:p w14:paraId="2DF56AF9" w14:textId="77777777" w:rsidR="00B42836" w:rsidRPr="004F564B" w:rsidRDefault="00B42836" w:rsidP="00A10BDD">
            <w:pPr>
              <w:spacing w:after="0"/>
              <w:rPr>
                <w:rFonts w:eastAsia="宋体"/>
                <w:lang w:val="en-US" w:eastAsia="zh-CN" w:bidi="ar"/>
              </w:rPr>
            </w:pPr>
          </w:p>
        </w:tc>
      </w:tr>
      <w:tr w:rsidR="00B42836" w:rsidRPr="004F564B" w14:paraId="64D88CBE" w14:textId="77777777" w:rsidTr="00A10BDD">
        <w:tc>
          <w:tcPr>
            <w:tcW w:w="2122" w:type="dxa"/>
          </w:tcPr>
          <w:p w14:paraId="497FB148" w14:textId="77777777" w:rsidR="00B42836" w:rsidRPr="004F564B" w:rsidRDefault="00B42836" w:rsidP="00A10BDD">
            <w:pPr>
              <w:spacing w:after="0"/>
              <w:rPr>
                <w:rFonts w:eastAsiaTheme="minorEastAsia"/>
                <w:lang w:eastAsia="zh-CN"/>
              </w:rPr>
            </w:pPr>
          </w:p>
        </w:tc>
        <w:tc>
          <w:tcPr>
            <w:tcW w:w="992" w:type="dxa"/>
          </w:tcPr>
          <w:p w14:paraId="42C0F08C" w14:textId="77777777" w:rsidR="00B42836" w:rsidRPr="004F564B" w:rsidRDefault="00B42836" w:rsidP="00A10BDD">
            <w:pPr>
              <w:spacing w:after="0"/>
              <w:rPr>
                <w:rFonts w:eastAsiaTheme="minorEastAsia"/>
                <w:lang w:eastAsia="zh-CN"/>
              </w:rPr>
            </w:pPr>
          </w:p>
        </w:tc>
        <w:tc>
          <w:tcPr>
            <w:tcW w:w="6515" w:type="dxa"/>
          </w:tcPr>
          <w:p w14:paraId="7ED8F915" w14:textId="77777777" w:rsidR="00B42836" w:rsidRPr="004F564B" w:rsidRDefault="00B42836" w:rsidP="00A10BDD">
            <w:pPr>
              <w:spacing w:after="0"/>
              <w:rPr>
                <w:rFonts w:eastAsia="Malgun Gothic"/>
                <w:iCs/>
                <w:lang w:eastAsia="ko-KR"/>
              </w:rPr>
            </w:pPr>
          </w:p>
        </w:tc>
      </w:tr>
      <w:tr w:rsidR="00B42836" w:rsidRPr="004F564B" w14:paraId="7DC4906C" w14:textId="77777777" w:rsidTr="00A10BDD">
        <w:tc>
          <w:tcPr>
            <w:tcW w:w="2122" w:type="dxa"/>
          </w:tcPr>
          <w:p w14:paraId="629C4770" w14:textId="77777777" w:rsidR="00B42836" w:rsidRPr="004F564B" w:rsidRDefault="00B42836" w:rsidP="00A10BDD">
            <w:pPr>
              <w:spacing w:after="0"/>
              <w:rPr>
                <w:rFonts w:eastAsiaTheme="minorEastAsia"/>
                <w:lang w:eastAsia="zh-CN"/>
              </w:rPr>
            </w:pPr>
          </w:p>
        </w:tc>
        <w:tc>
          <w:tcPr>
            <w:tcW w:w="992" w:type="dxa"/>
          </w:tcPr>
          <w:p w14:paraId="206D7B8A" w14:textId="77777777" w:rsidR="00B42836" w:rsidRPr="004F564B" w:rsidRDefault="00B42836" w:rsidP="00A10BDD">
            <w:pPr>
              <w:spacing w:after="0"/>
              <w:rPr>
                <w:rFonts w:eastAsiaTheme="minorEastAsia"/>
                <w:lang w:eastAsia="zh-CN"/>
              </w:rPr>
            </w:pPr>
          </w:p>
        </w:tc>
        <w:tc>
          <w:tcPr>
            <w:tcW w:w="6515" w:type="dxa"/>
          </w:tcPr>
          <w:p w14:paraId="23292D88" w14:textId="77777777" w:rsidR="00B42836" w:rsidRPr="004F564B" w:rsidRDefault="00B42836" w:rsidP="00A10BDD">
            <w:pPr>
              <w:spacing w:after="0"/>
              <w:rPr>
                <w:rFonts w:eastAsiaTheme="minorEastAsia"/>
                <w:lang w:eastAsia="zh-CN"/>
              </w:rPr>
            </w:pPr>
          </w:p>
        </w:tc>
      </w:tr>
      <w:tr w:rsidR="00B42836" w:rsidRPr="004F564B" w14:paraId="11151114" w14:textId="77777777" w:rsidTr="00A10BDD">
        <w:tc>
          <w:tcPr>
            <w:tcW w:w="2122" w:type="dxa"/>
          </w:tcPr>
          <w:p w14:paraId="78E56D27" w14:textId="77777777" w:rsidR="00B42836" w:rsidRPr="004F564B" w:rsidRDefault="00B42836" w:rsidP="00A10BDD">
            <w:pPr>
              <w:spacing w:after="0"/>
              <w:rPr>
                <w:rFonts w:eastAsiaTheme="minorEastAsia"/>
                <w:lang w:eastAsia="zh-CN"/>
              </w:rPr>
            </w:pPr>
          </w:p>
        </w:tc>
        <w:tc>
          <w:tcPr>
            <w:tcW w:w="992" w:type="dxa"/>
          </w:tcPr>
          <w:p w14:paraId="14995CFE" w14:textId="77777777" w:rsidR="00B42836" w:rsidRPr="004F564B" w:rsidRDefault="00B42836" w:rsidP="00A10BDD">
            <w:pPr>
              <w:spacing w:after="0"/>
              <w:rPr>
                <w:rFonts w:eastAsiaTheme="minorEastAsia"/>
                <w:lang w:eastAsia="zh-CN"/>
              </w:rPr>
            </w:pPr>
          </w:p>
        </w:tc>
        <w:tc>
          <w:tcPr>
            <w:tcW w:w="6515" w:type="dxa"/>
          </w:tcPr>
          <w:p w14:paraId="5A913E6F" w14:textId="77777777" w:rsidR="00B42836" w:rsidRPr="004F564B" w:rsidRDefault="00B42836" w:rsidP="00A10BDD">
            <w:pPr>
              <w:spacing w:after="0"/>
              <w:rPr>
                <w:rFonts w:eastAsiaTheme="minorEastAsia"/>
                <w:lang w:eastAsia="zh-CN"/>
              </w:rPr>
            </w:pPr>
          </w:p>
        </w:tc>
      </w:tr>
      <w:tr w:rsidR="00B42836" w:rsidRPr="004F564B" w14:paraId="77A1636A" w14:textId="77777777" w:rsidTr="00A10BDD">
        <w:tc>
          <w:tcPr>
            <w:tcW w:w="2122" w:type="dxa"/>
          </w:tcPr>
          <w:p w14:paraId="703CDD31" w14:textId="77777777" w:rsidR="00B42836" w:rsidRPr="004F564B" w:rsidRDefault="00B42836" w:rsidP="00A10BDD">
            <w:pPr>
              <w:spacing w:after="0"/>
              <w:rPr>
                <w:rFonts w:eastAsiaTheme="minorEastAsia"/>
                <w:lang w:eastAsia="zh-CN"/>
              </w:rPr>
            </w:pPr>
          </w:p>
        </w:tc>
        <w:tc>
          <w:tcPr>
            <w:tcW w:w="992" w:type="dxa"/>
          </w:tcPr>
          <w:p w14:paraId="69FE9217" w14:textId="77777777" w:rsidR="00B42836" w:rsidRPr="004F564B" w:rsidRDefault="00B42836" w:rsidP="00A10BDD">
            <w:pPr>
              <w:spacing w:after="0"/>
              <w:rPr>
                <w:rFonts w:eastAsiaTheme="minorEastAsia"/>
                <w:lang w:eastAsia="zh-CN"/>
              </w:rPr>
            </w:pPr>
          </w:p>
        </w:tc>
        <w:tc>
          <w:tcPr>
            <w:tcW w:w="6515" w:type="dxa"/>
          </w:tcPr>
          <w:p w14:paraId="66376EC5" w14:textId="77777777" w:rsidR="00B42836" w:rsidRPr="004F564B" w:rsidRDefault="00B42836" w:rsidP="00A10BDD">
            <w:pPr>
              <w:spacing w:after="0"/>
              <w:rPr>
                <w:rFonts w:eastAsiaTheme="minorEastAsia"/>
                <w:lang w:eastAsia="zh-CN"/>
              </w:rPr>
            </w:pPr>
          </w:p>
        </w:tc>
      </w:tr>
      <w:tr w:rsidR="00B42836" w:rsidRPr="004F564B" w14:paraId="1B2B9C80" w14:textId="77777777" w:rsidTr="00A10BDD">
        <w:tc>
          <w:tcPr>
            <w:tcW w:w="2122" w:type="dxa"/>
          </w:tcPr>
          <w:p w14:paraId="056FD046" w14:textId="77777777" w:rsidR="00B42836" w:rsidRPr="004F564B" w:rsidRDefault="00B42836" w:rsidP="00A10BDD">
            <w:pPr>
              <w:spacing w:after="0"/>
              <w:rPr>
                <w:rFonts w:eastAsiaTheme="minorEastAsia"/>
                <w:lang w:eastAsia="zh-CN"/>
              </w:rPr>
            </w:pPr>
          </w:p>
        </w:tc>
        <w:tc>
          <w:tcPr>
            <w:tcW w:w="992" w:type="dxa"/>
          </w:tcPr>
          <w:p w14:paraId="2D95BD29" w14:textId="77777777" w:rsidR="00B42836" w:rsidRPr="004F564B" w:rsidRDefault="00B42836" w:rsidP="00A10BDD">
            <w:pPr>
              <w:spacing w:after="0"/>
              <w:rPr>
                <w:rFonts w:eastAsiaTheme="minorEastAsia"/>
                <w:lang w:eastAsia="zh-CN"/>
              </w:rPr>
            </w:pPr>
          </w:p>
        </w:tc>
        <w:tc>
          <w:tcPr>
            <w:tcW w:w="6515" w:type="dxa"/>
          </w:tcPr>
          <w:p w14:paraId="64869C6B" w14:textId="77777777" w:rsidR="00B42836" w:rsidRPr="004F564B" w:rsidRDefault="00B42836" w:rsidP="00A10BDD">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lastRenderedPageBreak/>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A10BDD">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A10BDD" w:rsidRPr="004F564B" w14:paraId="4A55F89F" w14:textId="77777777" w:rsidTr="00A10BDD">
        <w:tc>
          <w:tcPr>
            <w:tcW w:w="2122" w:type="dxa"/>
          </w:tcPr>
          <w:p w14:paraId="54B6AA42" w14:textId="77777777" w:rsidR="00A10BDD" w:rsidRPr="004F564B" w:rsidRDefault="00A10BDD" w:rsidP="00A10BDD">
            <w:pPr>
              <w:spacing w:after="0"/>
              <w:rPr>
                <w:rFonts w:eastAsiaTheme="minorEastAsia"/>
                <w:lang w:eastAsia="zh-CN"/>
              </w:rPr>
            </w:pPr>
          </w:p>
        </w:tc>
        <w:tc>
          <w:tcPr>
            <w:tcW w:w="992" w:type="dxa"/>
          </w:tcPr>
          <w:p w14:paraId="7EAE7D6A" w14:textId="77777777" w:rsidR="00A10BDD" w:rsidRPr="004F564B" w:rsidRDefault="00A10BDD" w:rsidP="00A10BDD">
            <w:pPr>
              <w:spacing w:after="0"/>
              <w:rPr>
                <w:rFonts w:eastAsiaTheme="minorEastAsia"/>
                <w:lang w:eastAsia="zh-CN"/>
              </w:rPr>
            </w:pPr>
          </w:p>
        </w:tc>
        <w:tc>
          <w:tcPr>
            <w:tcW w:w="6515" w:type="dxa"/>
          </w:tcPr>
          <w:p w14:paraId="070E4ABD" w14:textId="77777777" w:rsidR="00A10BDD" w:rsidRPr="004F564B" w:rsidRDefault="00A10BDD" w:rsidP="00A10BDD">
            <w:pPr>
              <w:spacing w:after="0"/>
              <w:rPr>
                <w:rFonts w:eastAsiaTheme="minorEastAsia"/>
                <w:lang w:eastAsia="zh-CN"/>
              </w:rPr>
            </w:pPr>
          </w:p>
        </w:tc>
      </w:tr>
      <w:tr w:rsidR="00A10BDD" w:rsidRPr="004F564B" w14:paraId="70F5FD73" w14:textId="77777777" w:rsidTr="00A10BDD">
        <w:tc>
          <w:tcPr>
            <w:tcW w:w="2122" w:type="dxa"/>
          </w:tcPr>
          <w:p w14:paraId="5F2FBBEF" w14:textId="77777777" w:rsidR="00A10BDD" w:rsidRPr="004F564B" w:rsidRDefault="00A10BDD" w:rsidP="00A10BDD">
            <w:pPr>
              <w:spacing w:after="0"/>
              <w:rPr>
                <w:rFonts w:eastAsiaTheme="minorEastAsia"/>
                <w:lang w:eastAsia="zh-CN"/>
              </w:rPr>
            </w:pPr>
          </w:p>
        </w:tc>
        <w:tc>
          <w:tcPr>
            <w:tcW w:w="992" w:type="dxa"/>
          </w:tcPr>
          <w:p w14:paraId="4549A74D" w14:textId="77777777" w:rsidR="00A10BDD" w:rsidRPr="004F564B" w:rsidRDefault="00A10BDD" w:rsidP="00A10BDD">
            <w:pPr>
              <w:spacing w:after="0"/>
              <w:rPr>
                <w:rFonts w:eastAsiaTheme="minorEastAsia"/>
                <w:lang w:eastAsia="zh-CN"/>
              </w:rPr>
            </w:pPr>
          </w:p>
        </w:tc>
        <w:tc>
          <w:tcPr>
            <w:tcW w:w="6515" w:type="dxa"/>
          </w:tcPr>
          <w:p w14:paraId="35A408E5" w14:textId="77777777" w:rsidR="00A10BDD" w:rsidRPr="004F564B" w:rsidRDefault="00A10BDD" w:rsidP="00A10BDD">
            <w:pPr>
              <w:spacing w:after="0"/>
              <w:rPr>
                <w:rFonts w:eastAsiaTheme="minorEastAsia"/>
                <w:lang w:eastAsia="zh-CN"/>
              </w:rPr>
            </w:pPr>
          </w:p>
        </w:tc>
      </w:tr>
      <w:tr w:rsidR="00A10BDD" w:rsidRPr="004F564B" w14:paraId="677C99E3" w14:textId="77777777" w:rsidTr="00A10BDD">
        <w:tc>
          <w:tcPr>
            <w:tcW w:w="2122" w:type="dxa"/>
          </w:tcPr>
          <w:p w14:paraId="280910D3" w14:textId="77777777" w:rsidR="00A10BDD" w:rsidRPr="004F564B" w:rsidRDefault="00A10BDD" w:rsidP="00A10BDD">
            <w:pPr>
              <w:spacing w:after="0"/>
              <w:rPr>
                <w:rFonts w:eastAsiaTheme="minorEastAsia"/>
                <w:lang w:val="en-US" w:eastAsia="zh-CN"/>
              </w:rPr>
            </w:pPr>
          </w:p>
        </w:tc>
        <w:tc>
          <w:tcPr>
            <w:tcW w:w="992" w:type="dxa"/>
          </w:tcPr>
          <w:p w14:paraId="7ED745CA" w14:textId="77777777" w:rsidR="00A10BDD" w:rsidRPr="004F564B" w:rsidRDefault="00A10BDD" w:rsidP="00A10BDD">
            <w:pPr>
              <w:spacing w:after="0"/>
              <w:rPr>
                <w:rFonts w:eastAsiaTheme="minorEastAsia"/>
                <w:lang w:val="en-US" w:eastAsia="zh-CN"/>
              </w:rPr>
            </w:pPr>
          </w:p>
        </w:tc>
        <w:tc>
          <w:tcPr>
            <w:tcW w:w="6515" w:type="dxa"/>
          </w:tcPr>
          <w:p w14:paraId="239D601A" w14:textId="77777777" w:rsidR="00A10BDD" w:rsidRPr="004F564B" w:rsidRDefault="00A10BDD" w:rsidP="00A10BDD">
            <w:pPr>
              <w:spacing w:after="0"/>
              <w:rPr>
                <w:rFonts w:eastAsia="宋体"/>
                <w:lang w:val="en-US" w:eastAsia="zh-CN" w:bidi="ar"/>
              </w:rPr>
            </w:pPr>
          </w:p>
        </w:tc>
      </w:tr>
      <w:tr w:rsidR="00A10BDD" w:rsidRPr="004F564B" w14:paraId="498C25BA" w14:textId="77777777" w:rsidTr="00A10BDD">
        <w:tc>
          <w:tcPr>
            <w:tcW w:w="2122" w:type="dxa"/>
          </w:tcPr>
          <w:p w14:paraId="32288E81" w14:textId="77777777" w:rsidR="00A10BDD" w:rsidRPr="004F564B" w:rsidRDefault="00A10BDD" w:rsidP="00A10BDD">
            <w:pPr>
              <w:spacing w:after="0"/>
              <w:rPr>
                <w:rFonts w:eastAsiaTheme="minorEastAsia"/>
                <w:lang w:eastAsia="zh-CN"/>
              </w:rPr>
            </w:pPr>
          </w:p>
        </w:tc>
        <w:tc>
          <w:tcPr>
            <w:tcW w:w="992" w:type="dxa"/>
          </w:tcPr>
          <w:p w14:paraId="58EFBA10" w14:textId="77777777" w:rsidR="00A10BDD" w:rsidRPr="004F564B" w:rsidRDefault="00A10BDD" w:rsidP="00A10BDD">
            <w:pPr>
              <w:spacing w:after="0"/>
              <w:rPr>
                <w:rFonts w:eastAsiaTheme="minorEastAsia"/>
                <w:lang w:eastAsia="zh-CN"/>
              </w:rPr>
            </w:pPr>
          </w:p>
        </w:tc>
        <w:tc>
          <w:tcPr>
            <w:tcW w:w="6515" w:type="dxa"/>
          </w:tcPr>
          <w:p w14:paraId="7FC1D16C" w14:textId="77777777" w:rsidR="00A10BDD" w:rsidRPr="004F564B" w:rsidRDefault="00A10BDD" w:rsidP="00A10BDD">
            <w:pPr>
              <w:spacing w:after="0"/>
              <w:rPr>
                <w:rFonts w:eastAsia="Malgun Gothic"/>
                <w:iCs/>
                <w:lang w:eastAsia="ko-KR"/>
              </w:rPr>
            </w:pPr>
          </w:p>
        </w:tc>
      </w:tr>
      <w:tr w:rsidR="00A10BDD" w:rsidRPr="004F564B" w14:paraId="0A5D3819" w14:textId="77777777" w:rsidTr="00A10BDD">
        <w:tc>
          <w:tcPr>
            <w:tcW w:w="2122" w:type="dxa"/>
          </w:tcPr>
          <w:p w14:paraId="20903666" w14:textId="77777777" w:rsidR="00A10BDD" w:rsidRPr="004F564B" w:rsidRDefault="00A10BDD" w:rsidP="00A10BDD">
            <w:pPr>
              <w:spacing w:after="0"/>
              <w:rPr>
                <w:rFonts w:eastAsiaTheme="minorEastAsia"/>
                <w:lang w:eastAsia="zh-CN"/>
              </w:rPr>
            </w:pPr>
          </w:p>
        </w:tc>
        <w:tc>
          <w:tcPr>
            <w:tcW w:w="992" w:type="dxa"/>
          </w:tcPr>
          <w:p w14:paraId="5783BB20" w14:textId="77777777" w:rsidR="00A10BDD" w:rsidRPr="004F564B" w:rsidRDefault="00A10BDD" w:rsidP="00A10BDD">
            <w:pPr>
              <w:spacing w:after="0"/>
              <w:rPr>
                <w:rFonts w:eastAsiaTheme="minorEastAsia"/>
                <w:lang w:eastAsia="zh-CN"/>
              </w:rPr>
            </w:pPr>
          </w:p>
        </w:tc>
        <w:tc>
          <w:tcPr>
            <w:tcW w:w="6515" w:type="dxa"/>
          </w:tcPr>
          <w:p w14:paraId="73AE8CD2" w14:textId="77777777" w:rsidR="00A10BDD" w:rsidRPr="004F564B" w:rsidRDefault="00A10BDD" w:rsidP="00A10BDD">
            <w:pPr>
              <w:spacing w:after="0"/>
              <w:rPr>
                <w:rFonts w:eastAsiaTheme="minorEastAsia"/>
                <w:lang w:eastAsia="zh-CN"/>
              </w:rPr>
            </w:pPr>
          </w:p>
        </w:tc>
      </w:tr>
      <w:tr w:rsidR="00A10BDD" w:rsidRPr="004F564B" w14:paraId="722622B7" w14:textId="77777777" w:rsidTr="00A10BDD">
        <w:tc>
          <w:tcPr>
            <w:tcW w:w="2122" w:type="dxa"/>
          </w:tcPr>
          <w:p w14:paraId="353DC876" w14:textId="77777777" w:rsidR="00A10BDD" w:rsidRPr="004F564B" w:rsidRDefault="00A10BDD" w:rsidP="00A10BDD">
            <w:pPr>
              <w:spacing w:after="0"/>
              <w:rPr>
                <w:rFonts w:eastAsiaTheme="minorEastAsia"/>
                <w:lang w:eastAsia="zh-CN"/>
              </w:rPr>
            </w:pPr>
          </w:p>
        </w:tc>
        <w:tc>
          <w:tcPr>
            <w:tcW w:w="992" w:type="dxa"/>
          </w:tcPr>
          <w:p w14:paraId="1E40253F" w14:textId="77777777" w:rsidR="00A10BDD" w:rsidRPr="004F564B" w:rsidRDefault="00A10BDD" w:rsidP="00A10BDD">
            <w:pPr>
              <w:spacing w:after="0"/>
              <w:rPr>
                <w:rFonts w:eastAsiaTheme="minorEastAsia"/>
                <w:lang w:eastAsia="zh-CN"/>
              </w:rPr>
            </w:pPr>
          </w:p>
        </w:tc>
        <w:tc>
          <w:tcPr>
            <w:tcW w:w="6515" w:type="dxa"/>
          </w:tcPr>
          <w:p w14:paraId="1DE19537" w14:textId="77777777" w:rsidR="00A10BDD" w:rsidRPr="004F564B" w:rsidRDefault="00A10BDD" w:rsidP="00A10BDD">
            <w:pPr>
              <w:spacing w:after="0"/>
              <w:rPr>
                <w:rFonts w:eastAsiaTheme="minorEastAsia"/>
                <w:lang w:eastAsia="zh-CN"/>
              </w:rPr>
            </w:pPr>
          </w:p>
        </w:tc>
      </w:tr>
      <w:tr w:rsidR="00A10BDD" w:rsidRPr="004F564B" w14:paraId="30936C2E" w14:textId="77777777" w:rsidTr="00A10BDD">
        <w:tc>
          <w:tcPr>
            <w:tcW w:w="2122" w:type="dxa"/>
          </w:tcPr>
          <w:p w14:paraId="3C0EA81D" w14:textId="77777777" w:rsidR="00A10BDD" w:rsidRPr="004F564B" w:rsidRDefault="00A10BDD" w:rsidP="00A10BDD">
            <w:pPr>
              <w:spacing w:after="0"/>
              <w:rPr>
                <w:rFonts w:eastAsiaTheme="minorEastAsia"/>
                <w:lang w:eastAsia="zh-CN"/>
              </w:rPr>
            </w:pPr>
          </w:p>
        </w:tc>
        <w:tc>
          <w:tcPr>
            <w:tcW w:w="992" w:type="dxa"/>
          </w:tcPr>
          <w:p w14:paraId="19542E17" w14:textId="77777777" w:rsidR="00A10BDD" w:rsidRPr="004F564B" w:rsidRDefault="00A10BDD" w:rsidP="00A10BDD">
            <w:pPr>
              <w:spacing w:after="0"/>
              <w:rPr>
                <w:rFonts w:eastAsiaTheme="minorEastAsia"/>
                <w:lang w:eastAsia="zh-CN"/>
              </w:rPr>
            </w:pPr>
          </w:p>
        </w:tc>
        <w:tc>
          <w:tcPr>
            <w:tcW w:w="6515" w:type="dxa"/>
          </w:tcPr>
          <w:p w14:paraId="4D78DBC1" w14:textId="77777777" w:rsidR="00A10BDD" w:rsidRPr="004F564B" w:rsidRDefault="00A10BDD" w:rsidP="00A10BDD">
            <w:pPr>
              <w:spacing w:after="0"/>
              <w:rPr>
                <w:rFonts w:eastAsiaTheme="minorEastAsia"/>
                <w:lang w:eastAsia="zh-CN"/>
              </w:rPr>
            </w:pPr>
          </w:p>
        </w:tc>
      </w:tr>
      <w:tr w:rsidR="00A10BDD" w:rsidRPr="004F564B" w14:paraId="0F0FA271" w14:textId="77777777" w:rsidTr="00A10BDD">
        <w:tc>
          <w:tcPr>
            <w:tcW w:w="2122" w:type="dxa"/>
          </w:tcPr>
          <w:p w14:paraId="22A9FE39" w14:textId="77777777" w:rsidR="00A10BDD" w:rsidRPr="004F564B" w:rsidRDefault="00A10BDD" w:rsidP="00A10BDD">
            <w:pPr>
              <w:spacing w:after="0"/>
              <w:rPr>
                <w:rFonts w:eastAsiaTheme="minorEastAsia"/>
                <w:lang w:eastAsia="zh-CN"/>
              </w:rPr>
            </w:pPr>
          </w:p>
        </w:tc>
        <w:tc>
          <w:tcPr>
            <w:tcW w:w="992" w:type="dxa"/>
          </w:tcPr>
          <w:p w14:paraId="6E8A9E8E" w14:textId="77777777" w:rsidR="00A10BDD" w:rsidRPr="004F564B" w:rsidRDefault="00A10BDD" w:rsidP="00A10BDD">
            <w:pPr>
              <w:spacing w:after="0"/>
              <w:rPr>
                <w:rFonts w:eastAsiaTheme="minorEastAsia"/>
                <w:lang w:eastAsia="zh-CN"/>
              </w:rPr>
            </w:pPr>
          </w:p>
        </w:tc>
        <w:tc>
          <w:tcPr>
            <w:tcW w:w="6515" w:type="dxa"/>
          </w:tcPr>
          <w:p w14:paraId="56F1A339" w14:textId="77777777" w:rsidR="00A10BDD" w:rsidRPr="004F564B" w:rsidRDefault="00A10BDD" w:rsidP="00A10BDD">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2122"/>
        <w:gridCol w:w="992"/>
        <w:gridCol w:w="6515"/>
      </w:tblGrid>
      <w:tr w:rsidR="003A625C" w:rsidRPr="004F564B" w14:paraId="690DD1E0" w14:textId="77777777" w:rsidTr="00292176">
        <w:tc>
          <w:tcPr>
            <w:tcW w:w="2122"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992"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292176">
        <w:tc>
          <w:tcPr>
            <w:tcW w:w="2122" w:type="dxa"/>
          </w:tcPr>
          <w:p w14:paraId="52396720" w14:textId="77777777" w:rsidR="003A625C" w:rsidRPr="004F564B" w:rsidRDefault="003A625C" w:rsidP="00292176">
            <w:pPr>
              <w:spacing w:after="0"/>
              <w:rPr>
                <w:rFonts w:eastAsiaTheme="minorEastAsia"/>
                <w:lang w:eastAsia="zh-CN"/>
              </w:rPr>
            </w:pPr>
          </w:p>
        </w:tc>
        <w:tc>
          <w:tcPr>
            <w:tcW w:w="992" w:type="dxa"/>
          </w:tcPr>
          <w:p w14:paraId="7F360DEA" w14:textId="77777777" w:rsidR="003A625C" w:rsidRPr="004F564B" w:rsidRDefault="003A625C" w:rsidP="00292176">
            <w:pPr>
              <w:spacing w:after="0"/>
              <w:rPr>
                <w:rFonts w:eastAsiaTheme="minorEastAsia"/>
                <w:lang w:eastAsia="zh-CN"/>
              </w:rPr>
            </w:pPr>
          </w:p>
        </w:tc>
        <w:tc>
          <w:tcPr>
            <w:tcW w:w="6515" w:type="dxa"/>
          </w:tcPr>
          <w:p w14:paraId="57C0BB4C" w14:textId="77777777" w:rsidR="003A625C" w:rsidRPr="004F564B" w:rsidRDefault="003A625C" w:rsidP="00292176">
            <w:pPr>
              <w:spacing w:after="0"/>
              <w:rPr>
                <w:rFonts w:eastAsiaTheme="minorEastAsia"/>
                <w:lang w:eastAsia="zh-CN"/>
              </w:rPr>
            </w:pPr>
          </w:p>
        </w:tc>
      </w:tr>
      <w:tr w:rsidR="003A625C" w:rsidRPr="004F564B" w14:paraId="0E8CCE9E" w14:textId="77777777" w:rsidTr="00292176">
        <w:tc>
          <w:tcPr>
            <w:tcW w:w="2122" w:type="dxa"/>
          </w:tcPr>
          <w:p w14:paraId="450ADF08" w14:textId="77777777" w:rsidR="003A625C" w:rsidRPr="004F564B" w:rsidRDefault="003A625C" w:rsidP="00292176">
            <w:pPr>
              <w:spacing w:after="0"/>
              <w:rPr>
                <w:rFonts w:eastAsiaTheme="minorEastAsia"/>
                <w:lang w:eastAsia="zh-CN"/>
              </w:rPr>
            </w:pPr>
          </w:p>
        </w:tc>
        <w:tc>
          <w:tcPr>
            <w:tcW w:w="992" w:type="dxa"/>
          </w:tcPr>
          <w:p w14:paraId="4D1B064E" w14:textId="77777777" w:rsidR="003A625C" w:rsidRPr="004F564B" w:rsidRDefault="003A625C" w:rsidP="00292176">
            <w:pPr>
              <w:spacing w:after="0"/>
              <w:rPr>
                <w:rFonts w:eastAsiaTheme="minorEastAsia"/>
                <w:lang w:eastAsia="zh-CN"/>
              </w:rPr>
            </w:pPr>
          </w:p>
        </w:tc>
        <w:tc>
          <w:tcPr>
            <w:tcW w:w="6515" w:type="dxa"/>
          </w:tcPr>
          <w:p w14:paraId="20CDB45B" w14:textId="77777777" w:rsidR="003A625C" w:rsidRPr="004F564B" w:rsidRDefault="003A625C" w:rsidP="00292176">
            <w:pPr>
              <w:spacing w:after="0"/>
              <w:rPr>
                <w:rFonts w:eastAsiaTheme="minorEastAsia"/>
                <w:lang w:eastAsia="zh-CN"/>
              </w:rPr>
            </w:pPr>
          </w:p>
        </w:tc>
      </w:tr>
      <w:tr w:rsidR="003A625C" w:rsidRPr="004F564B" w14:paraId="7E472E6F" w14:textId="77777777" w:rsidTr="00292176">
        <w:tc>
          <w:tcPr>
            <w:tcW w:w="2122" w:type="dxa"/>
          </w:tcPr>
          <w:p w14:paraId="4ADF48C8" w14:textId="77777777" w:rsidR="003A625C" w:rsidRPr="004F564B" w:rsidRDefault="003A625C" w:rsidP="00292176">
            <w:pPr>
              <w:spacing w:after="0"/>
              <w:rPr>
                <w:rFonts w:eastAsiaTheme="minorEastAsia"/>
                <w:lang w:val="en-US" w:eastAsia="zh-CN"/>
              </w:rPr>
            </w:pPr>
          </w:p>
        </w:tc>
        <w:tc>
          <w:tcPr>
            <w:tcW w:w="992" w:type="dxa"/>
          </w:tcPr>
          <w:p w14:paraId="72F80223" w14:textId="77777777" w:rsidR="003A625C" w:rsidRPr="004F564B" w:rsidRDefault="003A625C" w:rsidP="00292176">
            <w:pPr>
              <w:spacing w:after="0"/>
              <w:rPr>
                <w:rFonts w:eastAsiaTheme="minorEastAsia"/>
                <w:lang w:val="en-US" w:eastAsia="zh-CN"/>
              </w:rPr>
            </w:pPr>
          </w:p>
        </w:tc>
        <w:tc>
          <w:tcPr>
            <w:tcW w:w="6515" w:type="dxa"/>
          </w:tcPr>
          <w:p w14:paraId="2F76DE9E" w14:textId="77777777" w:rsidR="003A625C" w:rsidRPr="004F564B" w:rsidRDefault="003A625C" w:rsidP="00292176">
            <w:pPr>
              <w:spacing w:after="0"/>
              <w:rPr>
                <w:rFonts w:eastAsia="宋体"/>
                <w:lang w:val="en-US" w:eastAsia="zh-CN" w:bidi="ar"/>
              </w:rPr>
            </w:pPr>
          </w:p>
        </w:tc>
      </w:tr>
      <w:tr w:rsidR="003A625C" w:rsidRPr="004F564B" w14:paraId="205E1230" w14:textId="77777777" w:rsidTr="00292176">
        <w:tc>
          <w:tcPr>
            <w:tcW w:w="2122" w:type="dxa"/>
          </w:tcPr>
          <w:p w14:paraId="0BCD4CC4" w14:textId="77777777" w:rsidR="003A625C" w:rsidRPr="004F564B" w:rsidRDefault="003A625C" w:rsidP="00292176">
            <w:pPr>
              <w:spacing w:after="0"/>
              <w:rPr>
                <w:rFonts w:eastAsiaTheme="minorEastAsia"/>
                <w:lang w:eastAsia="zh-CN"/>
              </w:rPr>
            </w:pPr>
          </w:p>
        </w:tc>
        <w:tc>
          <w:tcPr>
            <w:tcW w:w="992" w:type="dxa"/>
          </w:tcPr>
          <w:p w14:paraId="5E06B92B" w14:textId="77777777" w:rsidR="003A625C" w:rsidRPr="004F564B" w:rsidRDefault="003A625C" w:rsidP="00292176">
            <w:pPr>
              <w:spacing w:after="0"/>
              <w:rPr>
                <w:rFonts w:eastAsiaTheme="minorEastAsia"/>
                <w:lang w:eastAsia="zh-CN"/>
              </w:rPr>
            </w:pPr>
          </w:p>
        </w:tc>
        <w:tc>
          <w:tcPr>
            <w:tcW w:w="6515" w:type="dxa"/>
          </w:tcPr>
          <w:p w14:paraId="42FA88C7" w14:textId="77777777" w:rsidR="003A625C" w:rsidRPr="004F564B" w:rsidRDefault="003A625C" w:rsidP="00292176">
            <w:pPr>
              <w:spacing w:after="0"/>
              <w:rPr>
                <w:rFonts w:eastAsia="Malgun Gothic"/>
                <w:iCs/>
                <w:lang w:eastAsia="ko-KR"/>
              </w:rPr>
            </w:pPr>
          </w:p>
        </w:tc>
      </w:tr>
      <w:tr w:rsidR="003A625C" w:rsidRPr="004F564B" w14:paraId="00268CDE" w14:textId="77777777" w:rsidTr="00292176">
        <w:tc>
          <w:tcPr>
            <w:tcW w:w="2122" w:type="dxa"/>
          </w:tcPr>
          <w:p w14:paraId="53EC7163" w14:textId="77777777" w:rsidR="003A625C" w:rsidRPr="004F564B" w:rsidRDefault="003A625C" w:rsidP="00292176">
            <w:pPr>
              <w:spacing w:after="0"/>
              <w:rPr>
                <w:rFonts w:eastAsiaTheme="minorEastAsia"/>
                <w:lang w:eastAsia="zh-CN"/>
              </w:rPr>
            </w:pPr>
          </w:p>
        </w:tc>
        <w:tc>
          <w:tcPr>
            <w:tcW w:w="992" w:type="dxa"/>
          </w:tcPr>
          <w:p w14:paraId="30C6B46A" w14:textId="77777777" w:rsidR="003A625C" w:rsidRPr="004F564B" w:rsidRDefault="003A625C" w:rsidP="00292176">
            <w:pPr>
              <w:spacing w:after="0"/>
              <w:rPr>
                <w:rFonts w:eastAsiaTheme="minorEastAsia"/>
                <w:lang w:eastAsia="zh-CN"/>
              </w:rPr>
            </w:pPr>
          </w:p>
        </w:tc>
        <w:tc>
          <w:tcPr>
            <w:tcW w:w="6515" w:type="dxa"/>
          </w:tcPr>
          <w:p w14:paraId="52040AFE" w14:textId="77777777" w:rsidR="003A625C" w:rsidRPr="004F564B" w:rsidRDefault="003A625C" w:rsidP="00292176">
            <w:pPr>
              <w:spacing w:after="0"/>
              <w:rPr>
                <w:rFonts w:eastAsiaTheme="minorEastAsia"/>
                <w:lang w:eastAsia="zh-CN"/>
              </w:rPr>
            </w:pPr>
          </w:p>
        </w:tc>
      </w:tr>
      <w:tr w:rsidR="003A625C" w:rsidRPr="004F564B" w14:paraId="50BCAE3B" w14:textId="77777777" w:rsidTr="00292176">
        <w:tc>
          <w:tcPr>
            <w:tcW w:w="2122" w:type="dxa"/>
          </w:tcPr>
          <w:p w14:paraId="61F6C4E9" w14:textId="77777777" w:rsidR="003A625C" w:rsidRPr="004F564B" w:rsidRDefault="003A625C" w:rsidP="00292176">
            <w:pPr>
              <w:spacing w:after="0"/>
              <w:rPr>
                <w:rFonts w:eastAsiaTheme="minorEastAsia"/>
                <w:lang w:eastAsia="zh-CN"/>
              </w:rPr>
            </w:pPr>
          </w:p>
        </w:tc>
        <w:tc>
          <w:tcPr>
            <w:tcW w:w="992" w:type="dxa"/>
          </w:tcPr>
          <w:p w14:paraId="52ED1B8D" w14:textId="77777777" w:rsidR="003A625C" w:rsidRPr="004F564B" w:rsidRDefault="003A625C" w:rsidP="00292176">
            <w:pPr>
              <w:spacing w:after="0"/>
              <w:rPr>
                <w:rFonts w:eastAsiaTheme="minorEastAsia"/>
                <w:lang w:eastAsia="zh-CN"/>
              </w:rPr>
            </w:pPr>
          </w:p>
        </w:tc>
        <w:tc>
          <w:tcPr>
            <w:tcW w:w="6515" w:type="dxa"/>
          </w:tcPr>
          <w:p w14:paraId="6D46D094" w14:textId="77777777" w:rsidR="003A625C" w:rsidRPr="004F564B" w:rsidRDefault="003A625C" w:rsidP="00292176">
            <w:pPr>
              <w:spacing w:after="0"/>
              <w:rPr>
                <w:rFonts w:eastAsiaTheme="minorEastAsia"/>
                <w:lang w:eastAsia="zh-CN"/>
              </w:rPr>
            </w:pPr>
          </w:p>
        </w:tc>
      </w:tr>
      <w:tr w:rsidR="003A625C" w:rsidRPr="004F564B" w14:paraId="0935D2E2" w14:textId="77777777" w:rsidTr="00292176">
        <w:tc>
          <w:tcPr>
            <w:tcW w:w="2122" w:type="dxa"/>
          </w:tcPr>
          <w:p w14:paraId="7174FFFF" w14:textId="77777777" w:rsidR="003A625C" w:rsidRPr="004F564B" w:rsidRDefault="003A625C" w:rsidP="00292176">
            <w:pPr>
              <w:spacing w:after="0"/>
              <w:rPr>
                <w:rFonts w:eastAsiaTheme="minorEastAsia"/>
                <w:lang w:eastAsia="zh-CN"/>
              </w:rPr>
            </w:pPr>
          </w:p>
        </w:tc>
        <w:tc>
          <w:tcPr>
            <w:tcW w:w="992" w:type="dxa"/>
          </w:tcPr>
          <w:p w14:paraId="308DCF6D" w14:textId="77777777" w:rsidR="003A625C" w:rsidRPr="004F564B" w:rsidRDefault="003A625C" w:rsidP="00292176">
            <w:pPr>
              <w:spacing w:after="0"/>
              <w:rPr>
                <w:rFonts w:eastAsiaTheme="minorEastAsia"/>
                <w:lang w:eastAsia="zh-CN"/>
              </w:rPr>
            </w:pPr>
          </w:p>
        </w:tc>
        <w:tc>
          <w:tcPr>
            <w:tcW w:w="6515" w:type="dxa"/>
          </w:tcPr>
          <w:p w14:paraId="4B5B50C1" w14:textId="77777777" w:rsidR="003A625C" w:rsidRPr="004F564B" w:rsidRDefault="003A625C" w:rsidP="00292176">
            <w:pPr>
              <w:spacing w:after="0"/>
              <w:rPr>
                <w:rFonts w:eastAsiaTheme="minorEastAsia"/>
                <w:lang w:eastAsia="zh-CN"/>
              </w:rPr>
            </w:pPr>
          </w:p>
        </w:tc>
      </w:tr>
      <w:tr w:rsidR="003A625C" w:rsidRPr="004F564B" w14:paraId="571AA8C5" w14:textId="77777777" w:rsidTr="00292176">
        <w:tc>
          <w:tcPr>
            <w:tcW w:w="2122" w:type="dxa"/>
          </w:tcPr>
          <w:p w14:paraId="70E7E89D" w14:textId="77777777" w:rsidR="003A625C" w:rsidRPr="004F564B" w:rsidRDefault="003A625C" w:rsidP="00292176">
            <w:pPr>
              <w:spacing w:after="0"/>
              <w:rPr>
                <w:rFonts w:eastAsiaTheme="minorEastAsia"/>
                <w:lang w:eastAsia="zh-CN"/>
              </w:rPr>
            </w:pPr>
          </w:p>
        </w:tc>
        <w:tc>
          <w:tcPr>
            <w:tcW w:w="992" w:type="dxa"/>
          </w:tcPr>
          <w:p w14:paraId="0BD3B7F0" w14:textId="77777777" w:rsidR="003A625C" w:rsidRPr="004F564B" w:rsidRDefault="003A625C" w:rsidP="00292176">
            <w:pPr>
              <w:spacing w:after="0"/>
              <w:rPr>
                <w:rFonts w:eastAsiaTheme="minorEastAsia"/>
                <w:lang w:eastAsia="zh-CN"/>
              </w:rPr>
            </w:pPr>
          </w:p>
        </w:tc>
        <w:tc>
          <w:tcPr>
            <w:tcW w:w="6515" w:type="dxa"/>
          </w:tcPr>
          <w:p w14:paraId="5444310D" w14:textId="77777777" w:rsidR="003A625C" w:rsidRPr="004F564B" w:rsidRDefault="003A625C" w:rsidP="00292176">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B3D93" w:rsidRPr="004F564B" w14:paraId="2190C6CD" w14:textId="77777777" w:rsidTr="00292176">
        <w:tc>
          <w:tcPr>
            <w:tcW w:w="2122"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992"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B3D93" w:rsidRPr="004F564B" w14:paraId="30912E87" w14:textId="77777777" w:rsidTr="00292176">
        <w:tc>
          <w:tcPr>
            <w:tcW w:w="2122" w:type="dxa"/>
          </w:tcPr>
          <w:p w14:paraId="4A276F14" w14:textId="77777777" w:rsidR="006B3D93" w:rsidRPr="004F564B" w:rsidRDefault="006B3D93" w:rsidP="00292176">
            <w:pPr>
              <w:spacing w:after="0"/>
              <w:rPr>
                <w:rFonts w:eastAsiaTheme="minorEastAsia"/>
                <w:lang w:eastAsia="zh-CN"/>
              </w:rPr>
            </w:pPr>
          </w:p>
        </w:tc>
        <w:tc>
          <w:tcPr>
            <w:tcW w:w="992" w:type="dxa"/>
          </w:tcPr>
          <w:p w14:paraId="65DD2C7A" w14:textId="77777777" w:rsidR="006B3D93" w:rsidRPr="004F564B" w:rsidRDefault="006B3D93" w:rsidP="00292176">
            <w:pPr>
              <w:spacing w:after="0"/>
              <w:rPr>
                <w:rFonts w:eastAsiaTheme="minorEastAsia"/>
                <w:lang w:eastAsia="zh-CN"/>
              </w:rPr>
            </w:pPr>
          </w:p>
        </w:tc>
        <w:tc>
          <w:tcPr>
            <w:tcW w:w="6515" w:type="dxa"/>
          </w:tcPr>
          <w:p w14:paraId="710038D5" w14:textId="77777777" w:rsidR="006B3D93" w:rsidRPr="004F564B" w:rsidRDefault="006B3D93" w:rsidP="00292176">
            <w:pPr>
              <w:spacing w:after="0"/>
              <w:rPr>
                <w:rFonts w:eastAsiaTheme="minorEastAsia"/>
                <w:lang w:eastAsia="zh-CN"/>
              </w:rPr>
            </w:pPr>
          </w:p>
        </w:tc>
      </w:tr>
      <w:tr w:rsidR="006B3D93" w:rsidRPr="004F564B" w14:paraId="2E49A810" w14:textId="77777777" w:rsidTr="00292176">
        <w:tc>
          <w:tcPr>
            <w:tcW w:w="2122" w:type="dxa"/>
          </w:tcPr>
          <w:p w14:paraId="4CB2C14A" w14:textId="77777777" w:rsidR="006B3D93" w:rsidRPr="004F564B" w:rsidRDefault="006B3D93" w:rsidP="00292176">
            <w:pPr>
              <w:spacing w:after="0"/>
              <w:rPr>
                <w:rFonts w:eastAsiaTheme="minorEastAsia"/>
                <w:lang w:eastAsia="zh-CN"/>
              </w:rPr>
            </w:pPr>
          </w:p>
        </w:tc>
        <w:tc>
          <w:tcPr>
            <w:tcW w:w="992" w:type="dxa"/>
          </w:tcPr>
          <w:p w14:paraId="00AE2255" w14:textId="77777777" w:rsidR="006B3D93" w:rsidRPr="004F564B" w:rsidRDefault="006B3D93" w:rsidP="00292176">
            <w:pPr>
              <w:spacing w:after="0"/>
              <w:rPr>
                <w:rFonts w:eastAsiaTheme="minorEastAsia"/>
                <w:lang w:eastAsia="zh-CN"/>
              </w:rPr>
            </w:pPr>
          </w:p>
        </w:tc>
        <w:tc>
          <w:tcPr>
            <w:tcW w:w="6515" w:type="dxa"/>
          </w:tcPr>
          <w:p w14:paraId="3367C051" w14:textId="77777777" w:rsidR="006B3D93" w:rsidRPr="004F564B" w:rsidRDefault="006B3D93" w:rsidP="00292176">
            <w:pPr>
              <w:spacing w:after="0"/>
              <w:rPr>
                <w:rFonts w:eastAsiaTheme="minorEastAsia"/>
                <w:lang w:eastAsia="zh-CN"/>
              </w:rPr>
            </w:pPr>
          </w:p>
        </w:tc>
      </w:tr>
      <w:tr w:rsidR="006B3D93" w:rsidRPr="004F564B" w14:paraId="26A0C0FB" w14:textId="77777777" w:rsidTr="00292176">
        <w:tc>
          <w:tcPr>
            <w:tcW w:w="2122" w:type="dxa"/>
          </w:tcPr>
          <w:p w14:paraId="5AC13B79" w14:textId="77777777" w:rsidR="006B3D93" w:rsidRPr="004F564B" w:rsidRDefault="006B3D93" w:rsidP="00292176">
            <w:pPr>
              <w:spacing w:after="0"/>
              <w:rPr>
                <w:rFonts w:eastAsiaTheme="minorEastAsia"/>
                <w:lang w:val="en-US" w:eastAsia="zh-CN"/>
              </w:rPr>
            </w:pPr>
          </w:p>
        </w:tc>
        <w:tc>
          <w:tcPr>
            <w:tcW w:w="992" w:type="dxa"/>
          </w:tcPr>
          <w:p w14:paraId="4213885B" w14:textId="77777777" w:rsidR="006B3D93" w:rsidRPr="004F564B" w:rsidRDefault="006B3D93" w:rsidP="00292176">
            <w:pPr>
              <w:spacing w:after="0"/>
              <w:rPr>
                <w:rFonts w:eastAsiaTheme="minorEastAsia"/>
                <w:lang w:val="en-US" w:eastAsia="zh-CN"/>
              </w:rPr>
            </w:pPr>
          </w:p>
        </w:tc>
        <w:tc>
          <w:tcPr>
            <w:tcW w:w="6515" w:type="dxa"/>
          </w:tcPr>
          <w:p w14:paraId="0262E2BB" w14:textId="77777777" w:rsidR="006B3D93" w:rsidRPr="004F564B" w:rsidRDefault="006B3D93" w:rsidP="00292176">
            <w:pPr>
              <w:spacing w:after="0"/>
              <w:rPr>
                <w:rFonts w:eastAsia="宋体"/>
                <w:lang w:val="en-US" w:eastAsia="zh-CN" w:bidi="ar"/>
              </w:rPr>
            </w:pPr>
          </w:p>
        </w:tc>
      </w:tr>
      <w:tr w:rsidR="006B3D93" w:rsidRPr="004F564B" w14:paraId="38323BB8" w14:textId="77777777" w:rsidTr="00292176">
        <w:tc>
          <w:tcPr>
            <w:tcW w:w="2122" w:type="dxa"/>
          </w:tcPr>
          <w:p w14:paraId="001814A3" w14:textId="77777777" w:rsidR="006B3D93" w:rsidRPr="004F564B" w:rsidRDefault="006B3D93" w:rsidP="00292176">
            <w:pPr>
              <w:spacing w:after="0"/>
              <w:rPr>
                <w:rFonts w:eastAsiaTheme="minorEastAsia"/>
                <w:lang w:eastAsia="zh-CN"/>
              </w:rPr>
            </w:pPr>
          </w:p>
        </w:tc>
        <w:tc>
          <w:tcPr>
            <w:tcW w:w="992" w:type="dxa"/>
          </w:tcPr>
          <w:p w14:paraId="36DC6537" w14:textId="77777777" w:rsidR="006B3D93" w:rsidRPr="004F564B" w:rsidRDefault="006B3D93" w:rsidP="00292176">
            <w:pPr>
              <w:spacing w:after="0"/>
              <w:rPr>
                <w:rFonts w:eastAsiaTheme="minorEastAsia"/>
                <w:lang w:eastAsia="zh-CN"/>
              </w:rPr>
            </w:pPr>
          </w:p>
        </w:tc>
        <w:tc>
          <w:tcPr>
            <w:tcW w:w="6515" w:type="dxa"/>
          </w:tcPr>
          <w:p w14:paraId="4023CB12" w14:textId="77777777" w:rsidR="006B3D93" w:rsidRPr="004F564B" w:rsidRDefault="006B3D93" w:rsidP="00292176">
            <w:pPr>
              <w:spacing w:after="0"/>
              <w:rPr>
                <w:rFonts w:eastAsia="Malgun Gothic"/>
                <w:iCs/>
                <w:lang w:eastAsia="ko-KR"/>
              </w:rPr>
            </w:pPr>
          </w:p>
        </w:tc>
      </w:tr>
      <w:tr w:rsidR="006B3D93" w:rsidRPr="004F564B" w14:paraId="09080BC6" w14:textId="77777777" w:rsidTr="00292176">
        <w:tc>
          <w:tcPr>
            <w:tcW w:w="2122" w:type="dxa"/>
          </w:tcPr>
          <w:p w14:paraId="7A29D4F0" w14:textId="77777777" w:rsidR="006B3D93" w:rsidRPr="004F564B" w:rsidRDefault="006B3D93" w:rsidP="00292176">
            <w:pPr>
              <w:spacing w:after="0"/>
              <w:rPr>
                <w:rFonts w:eastAsiaTheme="minorEastAsia"/>
                <w:lang w:eastAsia="zh-CN"/>
              </w:rPr>
            </w:pPr>
          </w:p>
        </w:tc>
        <w:tc>
          <w:tcPr>
            <w:tcW w:w="992" w:type="dxa"/>
          </w:tcPr>
          <w:p w14:paraId="31DAE5E3" w14:textId="77777777" w:rsidR="006B3D93" w:rsidRPr="004F564B" w:rsidRDefault="006B3D93" w:rsidP="00292176">
            <w:pPr>
              <w:spacing w:after="0"/>
              <w:rPr>
                <w:rFonts w:eastAsiaTheme="minorEastAsia"/>
                <w:lang w:eastAsia="zh-CN"/>
              </w:rPr>
            </w:pPr>
          </w:p>
        </w:tc>
        <w:tc>
          <w:tcPr>
            <w:tcW w:w="6515" w:type="dxa"/>
          </w:tcPr>
          <w:p w14:paraId="35B2021E" w14:textId="77777777" w:rsidR="006B3D93" w:rsidRPr="004F564B" w:rsidRDefault="006B3D93" w:rsidP="00292176">
            <w:pPr>
              <w:spacing w:after="0"/>
              <w:rPr>
                <w:rFonts w:eastAsiaTheme="minorEastAsia"/>
                <w:lang w:eastAsia="zh-CN"/>
              </w:rPr>
            </w:pPr>
          </w:p>
        </w:tc>
      </w:tr>
      <w:tr w:rsidR="006B3D93" w:rsidRPr="004F564B" w14:paraId="452768C2" w14:textId="77777777" w:rsidTr="00292176">
        <w:tc>
          <w:tcPr>
            <w:tcW w:w="2122" w:type="dxa"/>
          </w:tcPr>
          <w:p w14:paraId="14B85A5D" w14:textId="77777777" w:rsidR="006B3D93" w:rsidRPr="004F564B" w:rsidRDefault="006B3D93" w:rsidP="00292176">
            <w:pPr>
              <w:spacing w:after="0"/>
              <w:rPr>
                <w:rFonts w:eastAsiaTheme="minorEastAsia"/>
                <w:lang w:eastAsia="zh-CN"/>
              </w:rPr>
            </w:pPr>
          </w:p>
        </w:tc>
        <w:tc>
          <w:tcPr>
            <w:tcW w:w="992" w:type="dxa"/>
          </w:tcPr>
          <w:p w14:paraId="7F6F546F" w14:textId="77777777" w:rsidR="006B3D93" w:rsidRPr="004F564B" w:rsidRDefault="006B3D93" w:rsidP="00292176">
            <w:pPr>
              <w:spacing w:after="0"/>
              <w:rPr>
                <w:rFonts w:eastAsiaTheme="minorEastAsia"/>
                <w:lang w:eastAsia="zh-CN"/>
              </w:rPr>
            </w:pPr>
          </w:p>
        </w:tc>
        <w:tc>
          <w:tcPr>
            <w:tcW w:w="6515" w:type="dxa"/>
          </w:tcPr>
          <w:p w14:paraId="6D071E6F" w14:textId="77777777" w:rsidR="006B3D93" w:rsidRPr="004F564B" w:rsidRDefault="006B3D93" w:rsidP="00292176">
            <w:pPr>
              <w:spacing w:after="0"/>
              <w:rPr>
                <w:rFonts w:eastAsiaTheme="minorEastAsia"/>
                <w:lang w:eastAsia="zh-CN"/>
              </w:rPr>
            </w:pPr>
          </w:p>
        </w:tc>
      </w:tr>
      <w:tr w:rsidR="006B3D93" w:rsidRPr="004F564B" w14:paraId="02D0B1AA" w14:textId="77777777" w:rsidTr="00292176">
        <w:tc>
          <w:tcPr>
            <w:tcW w:w="2122" w:type="dxa"/>
          </w:tcPr>
          <w:p w14:paraId="13EAABA0" w14:textId="77777777" w:rsidR="006B3D93" w:rsidRPr="004F564B" w:rsidRDefault="006B3D93" w:rsidP="00292176">
            <w:pPr>
              <w:spacing w:after="0"/>
              <w:rPr>
                <w:rFonts w:eastAsiaTheme="minorEastAsia"/>
                <w:lang w:eastAsia="zh-CN"/>
              </w:rPr>
            </w:pPr>
          </w:p>
        </w:tc>
        <w:tc>
          <w:tcPr>
            <w:tcW w:w="992" w:type="dxa"/>
          </w:tcPr>
          <w:p w14:paraId="2CC6E81A" w14:textId="77777777" w:rsidR="006B3D93" w:rsidRPr="004F564B" w:rsidRDefault="006B3D93" w:rsidP="00292176">
            <w:pPr>
              <w:spacing w:after="0"/>
              <w:rPr>
                <w:rFonts w:eastAsiaTheme="minorEastAsia"/>
                <w:lang w:eastAsia="zh-CN"/>
              </w:rPr>
            </w:pPr>
          </w:p>
        </w:tc>
        <w:tc>
          <w:tcPr>
            <w:tcW w:w="6515" w:type="dxa"/>
          </w:tcPr>
          <w:p w14:paraId="65C2F227" w14:textId="77777777" w:rsidR="006B3D93" w:rsidRPr="004F564B" w:rsidRDefault="006B3D93" w:rsidP="00292176">
            <w:pPr>
              <w:spacing w:after="0"/>
              <w:rPr>
                <w:rFonts w:eastAsiaTheme="minorEastAsia"/>
                <w:lang w:eastAsia="zh-CN"/>
              </w:rPr>
            </w:pPr>
          </w:p>
        </w:tc>
      </w:tr>
      <w:tr w:rsidR="006B3D93" w:rsidRPr="004F564B" w14:paraId="0BAE1445" w14:textId="77777777" w:rsidTr="00292176">
        <w:tc>
          <w:tcPr>
            <w:tcW w:w="2122" w:type="dxa"/>
          </w:tcPr>
          <w:p w14:paraId="1B3C8507" w14:textId="77777777" w:rsidR="006B3D93" w:rsidRPr="004F564B" w:rsidRDefault="006B3D93" w:rsidP="00292176">
            <w:pPr>
              <w:spacing w:after="0"/>
              <w:rPr>
                <w:rFonts w:eastAsiaTheme="minorEastAsia"/>
                <w:lang w:eastAsia="zh-CN"/>
              </w:rPr>
            </w:pPr>
          </w:p>
        </w:tc>
        <w:tc>
          <w:tcPr>
            <w:tcW w:w="992" w:type="dxa"/>
          </w:tcPr>
          <w:p w14:paraId="7BC80ED8" w14:textId="77777777" w:rsidR="006B3D93" w:rsidRPr="004F564B" w:rsidRDefault="006B3D93" w:rsidP="00292176">
            <w:pPr>
              <w:spacing w:after="0"/>
              <w:rPr>
                <w:rFonts w:eastAsiaTheme="minorEastAsia"/>
                <w:lang w:eastAsia="zh-CN"/>
              </w:rPr>
            </w:pPr>
          </w:p>
        </w:tc>
        <w:tc>
          <w:tcPr>
            <w:tcW w:w="6515" w:type="dxa"/>
          </w:tcPr>
          <w:p w14:paraId="44EE793E" w14:textId="77777777" w:rsidR="006B3D93" w:rsidRPr="004F564B" w:rsidRDefault="006B3D93" w:rsidP="00292176">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C45800">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6031D750" w14:textId="77777777" w:rsidTr="00C45800">
        <w:tc>
          <w:tcPr>
            <w:tcW w:w="2122" w:type="dxa"/>
          </w:tcPr>
          <w:p w14:paraId="34CA144B" w14:textId="77777777" w:rsidR="006D4275" w:rsidRPr="004F564B" w:rsidRDefault="006D4275" w:rsidP="00C45800">
            <w:pPr>
              <w:spacing w:after="0"/>
              <w:rPr>
                <w:rFonts w:eastAsiaTheme="minorEastAsia"/>
                <w:lang w:eastAsia="zh-CN"/>
              </w:rPr>
            </w:pPr>
          </w:p>
        </w:tc>
        <w:tc>
          <w:tcPr>
            <w:tcW w:w="992" w:type="dxa"/>
          </w:tcPr>
          <w:p w14:paraId="4779541E" w14:textId="77777777" w:rsidR="006D4275" w:rsidRPr="004F564B" w:rsidRDefault="006D4275" w:rsidP="00C45800">
            <w:pPr>
              <w:spacing w:after="0"/>
              <w:rPr>
                <w:rFonts w:eastAsiaTheme="minorEastAsia"/>
                <w:lang w:eastAsia="zh-CN"/>
              </w:rPr>
            </w:pPr>
          </w:p>
        </w:tc>
        <w:tc>
          <w:tcPr>
            <w:tcW w:w="6515" w:type="dxa"/>
          </w:tcPr>
          <w:p w14:paraId="149CD8B2" w14:textId="77777777" w:rsidR="006D4275" w:rsidRPr="004F564B" w:rsidRDefault="006D4275" w:rsidP="00C45800">
            <w:pPr>
              <w:spacing w:after="0"/>
              <w:rPr>
                <w:rFonts w:eastAsiaTheme="minorEastAsia"/>
                <w:lang w:eastAsia="zh-CN"/>
              </w:rPr>
            </w:pPr>
          </w:p>
        </w:tc>
      </w:tr>
      <w:tr w:rsidR="006D4275" w:rsidRPr="004F564B" w14:paraId="6498BEC5" w14:textId="77777777" w:rsidTr="00C45800">
        <w:tc>
          <w:tcPr>
            <w:tcW w:w="2122" w:type="dxa"/>
          </w:tcPr>
          <w:p w14:paraId="731E102B" w14:textId="77777777" w:rsidR="006D4275" w:rsidRPr="004F564B" w:rsidRDefault="006D4275" w:rsidP="00C45800">
            <w:pPr>
              <w:spacing w:after="0"/>
              <w:rPr>
                <w:rFonts w:eastAsiaTheme="minorEastAsia"/>
                <w:lang w:eastAsia="zh-CN"/>
              </w:rPr>
            </w:pPr>
          </w:p>
        </w:tc>
        <w:tc>
          <w:tcPr>
            <w:tcW w:w="992" w:type="dxa"/>
          </w:tcPr>
          <w:p w14:paraId="635F4857" w14:textId="77777777" w:rsidR="006D4275" w:rsidRPr="004F564B" w:rsidRDefault="006D4275" w:rsidP="00C45800">
            <w:pPr>
              <w:spacing w:after="0"/>
              <w:rPr>
                <w:rFonts w:eastAsiaTheme="minorEastAsia"/>
                <w:lang w:eastAsia="zh-CN"/>
              </w:rPr>
            </w:pPr>
          </w:p>
        </w:tc>
        <w:tc>
          <w:tcPr>
            <w:tcW w:w="6515" w:type="dxa"/>
          </w:tcPr>
          <w:p w14:paraId="59672239" w14:textId="77777777" w:rsidR="006D4275" w:rsidRPr="004F564B" w:rsidRDefault="006D4275" w:rsidP="00C45800">
            <w:pPr>
              <w:spacing w:after="0"/>
              <w:rPr>
                <w:rFonts w:eastAsiaTheme="minorEastAsia"/>
                <w:lang w:eastAsia="zh-CN"/>
              </w:rPr>
            </w:pPr>
          </w:p>
        </w:tc>
      </w:tr>
      <w:tr w:rsidR="006D4275" w:rsidRPr="004F564B" w14:paraId="0114B91B" w14:textId="77777777" w:rsidTr="00C45800">
        <w:tc>
          <w:tcPr>
            <w:tcW w:w="2122" w:type="dxa"/>
          </w:tcPr>
          <w:p w14:paraId="52DB7224" w14:textId="77777777" w:rsidR="006D4275" w:rsidRPr="004F564B" w:rsidRDefault="006D4275" w:rsidP="00C45800">
            <w:pPr>
              <w:spacing w:after="0"/>
              <w:rPr>
                <w:rFonts w:eastAsiaTheme="minorEastAsia"/>
                <w:lang w:val="en-US" w:eastAsia="zh-CN"/>
              </w:rPr>
            </w:pPr>
          </w:p>
        </w:tc>
        <w:tc>
          <w:tcPr>
            <w:tcW w:w="992" w:type="dxa"/>
          </w:tcPr>
          <w:p w14:paraId="47B6C278" w14:textId="77777777" w:rsidR="006D4275" w:rsidRPr="004F564B" w:rsidRDefault="006D4275" w:rsidP="00C45800">
            <w:pPr>
              <w:spacing w:after="0"/>
              <w:rPr>
                <w:rFonts w:eastAsiaTheme="minorEastAsia"/>
                <w:lang w:val="en-US" w:eastAsia="zh-CN"/>
              </w:rPr>
            </w:pPr>
          </w:p>
        </w:tc>
        <w:tc>
          <w:tcPr>
            <w:tcW w:w="6515" w:type="dxa"/>
          </w:tcPr>
          <w:p w14:paraId="494F44F1" w14:textId="77777777" w:rsidR="006D4275" w:rsidRPr="004F564B" w:rsidRDefault="006D4275" w:rsidP="00C45800">
            <w:pPr>
              <w:spacing w:after="0"/>
              <w:rPr>
                <w:rFonts w:eastAsia="宋体"/>
                <w:lang w:val="en-US" w:eastAsia="zh-CN" w:bidi="ar"/>
              </w:rPr>
            </w:pPr>
          </w:p>
        </w:tc>
      </w:tr>
      <w:tr w:rsidR="006D4275" w:rsidRPr="004F564B" w14:paraId="105CA804" w14:textId="77777777" w:rsidTr="00C45800">
        <w:tc>
          <w:tcPr>
            <w:tcW w:w="2122" w:type="dxa"/>
          </w:tcPr>
          <w:p w14:paraId="130DF556" w14:textId="77777777" w:rsidR="006D4275" w:rsidRPr="004F564B" w:rsidRDefault="006D4275" w:rsidP="00C45800">
            <w:pPr>
              <w:spacing w:after="0"/>
              <w:rPr>
                <w:rFonts w:eastAsiaTheme="minorEastAsia"/>
                <w:lang w:eastAsia="zh-CN"/>
              </w:rPr>
            </w:pPr>
          </w:p>
        </w:tc>
        <w:tc>
          <w:tcPr>
            <w:tcW w:w="992" w:type="dxa"/>
          </w:tcPr>
          <w:p w14:paraId="1989A462" w14:textId="77777777" w:rsidR="006D4275" w:rsidRPr="004F564B" w:rsidRDefault="006D4275" w:rsidP="00C45800">
            <w:pPr>
              <w:spacing w:after="0"/>
              <w:rPr>
                <w:rFonts w:eastAsiaTheme="minorEastAsia"/>
                <w:lang w:eastAsia="zh-CN"/>
              </w:rPr>
            </w:pPr>
          </w:p>
        </w:tc>
        <w:tc>
          <w:tcPr>
            <w:tcW w:w="6515" w:type="dxa"/>
          </w:tcPr>
          <w:p w14:paraId="50741529" w14:textId="77777777" w:rsidR="006D4275" w:rsidRPr="004F564B" w:rsidRDefault="006D4275" w:rsidP="00C45800">
            <w:pPr>
              <w:spacing w:after="0"/>
              <w:rPr>
                <w:rFonts w:eastAsia="Malgun Gothic"/>
                <w:iCs/>
                <w:lang w:eastAsia="ko-KR"/>
              </w:rPr>
            </w:pPr>
          </w:p>
        </w:tc>
      </w:tr>
      <w:tr w:rsidR="006D4275" w:rsidRPr="004F564B" w14:paraId="507E295B" w14:textId="77777777" w:rsidTr="00C45800">
        <w:tc>
          <w:tcPr>
            <w:tcW w:w="2122" w:type="dxa"/>
          </w:tcPr>
          <w:p w14:paraId="4DA662A4" w14:textId="77777777" w:rsidR="006D4275" w:rsidRPr="004F564B" w:rsidRDefault="006D4275" w:rsidP="00C45800">
            <w:pPr>
              <w:spacing w:after="0"/>
              <w:rPr>
                <w:rFonts w:eastAsiaTheme="minorEastAsia"/>
                <w:lang w:eastAsia="zh-CN"/>
              </w:rPr>
            </w:pPr>
          </w:p>
        </w:tc>
        <w:tc>
          <w:tcPr>
            <w:tcW w:w="992" w:type="dxa"/>
          </w:tcPr>
          <w:p w14:paraId="03230878" w14:textId="77777777" w:rsidR="006D4275" w:rsidRPr="004F564B" w:rsidRDefault="006D4275" w:rsidP="00C45800">
            <w:pPr>
              <w:spacing w:after="0"/>
              <w:rPr>
                <w:rFonts w:eastAsiaTheme="minorEastAsia"/>
                <w:lang w:eastAsia="zh-CN"/>
              </w:rPr>
            </w:pPr>
          </w:p>
        </w:tc>
        <w:tc>
          <w:tcPr>
            <w:tcW w:w="6515" w:type="dxa"/>
          </w:tcPr>
          <w:p w14:paraId="7208A3BB" w14:textId="77777777" w:rsidR="006D4275" w:rsidRPr="004F564B" w:rsidRDefault="006D4275" w:rsidP="00C45800">
            <w:pPr>
              <w:spacing w:after="0"/>
              <w:rPr>
                <w:rFonts w:eastAsiaTheme="minorEastAsia"/>
                <w:lang w:eastAsia="zh-CN"/>
              </w:rPr>
            </w:pPr>
          </w:p>
        </w:tc>
      </w:tr>
      <w:tr w:rsidR="006D4275" w:rsidRPr="004F564B" w14:paraId="3E83621B" w14:textId="77777777" w:rsidTr="00C45800">
        <w:tc>
          <w:tcPr>
            <w:tcW w:w="2122" w:type="dxa"/>
          </w:tcPr>
          <w:p w14:paraId="13057289" w14:textId="77777777" w:rsidR="006D4275" w:rsidRPr="004F564B" w:rsidRDefault="006D4275" w:rsidP="00C45800">
            <w:pPr>
              <w:spacing w:after="0"/>
              <w:rPr>
                <w:rFonts w:eastAsiaTheme="minorEastAsia"/>
                <w:lang w:eastAsia="zh-CN"/>
              </w:rPr>
            </w:pPr>
          </w:p>
        </w:tc>
        <w:tc>
          <w:tcPr>
            <w:tcW w:w="992" w:type="dxa"/>
          </w:tcPr>
          <w:p w14:paraId="5307A984" w14:textId="77777777" w:rsidR="006D4275" w:rsidRPr="004F564B" w:rsidRDefault="006D4275" w:rsidP="00C45800">
            <w:pPr>
              <w:spacing w:after="0"/>
              <w:rPr>
                <w:rFonts w:eastAsiaTheme="minorEastAsia"/>
                <w:lang w:eastAsia="zh-CN"/>
              </w:rPr>
            </w:pPr>
          </w:p>
        </w:tc>
        <w:tc>
          <w:tcPr>
            <w:tcW w:w="6515" w:type="dxa"/>
          </w:tcPr>
          <w:p w14:paraId="67FF0C2F" w14:textId="77777777" w:rsidR="006D4275" w:rsidRPr="004F564B" w:rsidRDefault="006D4275" w:rsidP="00C45800">
            <w:pPr>
              <w:spacing w:after="0"/>
              <w:rPr>
                <w:rFonts w:eastAsiaTheme="minorEastAsia"/>
                <w:lang w:eastAsia="zh-CN"/>
              </w:rPr>
            </w:pPr>
          </w:p>
        </w:tc>
      </w:tr>
      <w:tr w:rsidR="006D4275" w:rsidRPr="004F564B" w14:paraId="732F2433" w14:textId="77777777" w:rsidTr="00C45800">
        <w:tc>
          <w:tcPr>
            <w:tcW w:w="2122" w:type="dxa"/>
          </w:tcPr>
          <w:p w14:paraId="51578963" w14:textId="77777777" w:rsidR="006D4275" w:rsidRPr="004F564B" w:rsidRDefault="006D4275" w:rsidP="00C45800">
            <w:pPr>
              <w:spacing w:after="0"/>
              <w:rPr>
                <w:rFonts w:eastAsiaTheme="minorEastAsia"/>
                <w:lang w:eastAsia="zh-CN"/>
              </w:rPr>
            </w:pPr>
          </w:p>
        </w:tc>
        <w:tc>
          <w:tcPr>
            <w:tcW w:w="992" w:type="dxa"/>
          </w:tcPr>
          <w:p w14:paraId="263E842B" w14:textId="77777777" w:rsidR="006D4275" w:rsidRPr="004F564B" w:rsidRDefault="006D4275" w:rsidP="00C45800">
            <w:pPr>
              <w:spacing w:after="0"/>
              <w:rPr>
                <w:rFonts w:eastAsiaTheme="minorEastAsia"/>
                <w:lang w:eastAsia="zh-CN"/>
              </w:rPr>
            </w:pPr>
          </w:p>
        </w:tc>
        <w:tc>
          <w:tcPr>
            <w:tcW w:w="6515" w:type="dxa"/>
          </w:tcPr>
          <w:p w14:paraId="476119FF" w14:textId="77777777" w:rsidR="006D4275" w:rsidRPr="004F564B" w:rsidRDefault="006D4275" w:rsidP="00C45800">
            <w:pPr>
              <w:spacing w:after="0"/>
              <w:rPr>
                <w:rFonts w:eastAsiaTheme="minorEastAsia"/>
                <w:lang w:eastAsia="zh-CN"/>
              </w:rPr>
            </w:pPr>
          </w:p>
        </w:tc>
      </w:tr>
      <w:tr w:rsidR="006D4275" w:rsidRPr="004F564B" w14:paraId="7BC0F9C9" w14:textId="77777777" w:rsidTr="00C45800">
        <w:tc>
          <w:tcPr>
            <w:tcW w:w="2122" w:type="dxa"/>
          </w:tcPr>
          <w:p w14:paraId="728CAD30" w14:textId="77777777" w:rsidR="006D4275" w:rsidRPr="004F564B" w:rsidRDefault="006D4275" w:rsidP="00C45800">
            <w:pPr>
              <w:spacing w:after="0"/>
              <w:rPr>
                <w:rFonts w:eastAsiaTheme="minorEastAsia"/>
                <w:lang w:eastAsia="zh-CN"/>
              </w:rPr>
            </w:pPr>
          </w:p>
        </w:tc>
        <w:tc>
          <w:tcPr>
            <w:tcW w:w="992" w:type="dxa"/>
          </w:tcPr>
          <w:p w14:paraId="19DD0399" w14:textId="77777777" w:rsidR="006D4275" w:rsidRPr="004F564B" w:rsidRDefault="006D4275" w:rsidP="00C45800">
            <w:pPr>
              <w:spacing w:after="0"/>
              <w:rPr>
                <w:rFonts w:eastAsiaTheme="minorEastAsia"/>
                <w:lang w:eastAsia="zh-CN"/>
              </w:rPr>
            </w:pPr>
          </w:p>
        </w:tc>
        <w:tc>
          <w:tcPr>
            <w:tcW w:w="6515" w:type="dxa"/>
          </w:tcPr>
          <w:p w14:paraId="4EDFD37B" w14:textId="77777777" w:rsidR="006D4275" w:rsidRPr="004F564B" w:rsidRDefault="006D4275" w:rsidP="00C45800">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C45800">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C45800">
        <w:tc>
          <w:tcPr>
            <w:tcW w:w="2122" w:type="dxa"/>
          </w:tcPr>
          <w:p w14:paraId="1B41198E" w14:textId="77777777" w:rsidR="006D4275" w:rsidRPr="004F564B" w:rsidRDefault="006D4275" w:rsidP="00C45800">
            <w:pPr>
              <w:spacing w:after="0"/>
              <w:rPr>
                <w:rFonts w:eastAsiaTheme="minorEastAsia"/>
                <w:lang w:eastAsia="zh-CN"/>
              </w:rPr>
            </w:pPr>
          </w:p>
        </w:tc>
        <w:tc>
          <w:tcPr>
            <w:tcW w:w="992" w:type="dxa"/>
          </w:tcPr>
          <w:p w14:paraId="2B7E1EC0" w14:textId="77777777" w:rsidR="006D4275" w:rsidRPr="004F564B" w:rsidRDefault="006D4275" w:rsidP="00C45800">
            <w:pPr>
              <w:spacing w:after="0"/>
              <w:rPr>
                <w:rFonts w:eastAsiaTheme="minorEastAsia"/>
                <w:lang w:eastAsia="zh-CN"/>
              </w:rPr>
            </w:pPr>
          </w:p>
        </w:tc>
        <w:tc>
          <w:tcPr>
            <w:tcW w:w="6515" w:type="dxa"/>
          </w:tcPr>
          <w:p w14:paraId="206E6E24" w14:textId="77777777" w:rsidR="006D4275" w:rsidRPr="004F564B" w:rsidRDefault="006D4275" w:rsidP="00C45800">
            <w:pPr>
              <w:spacing w:after="0"/>
              <w:rPr>
                <w:rFonts w:eastAsiaTheme="minorEastAsia"/>
                <w:lang w:eastAsia="zh-CN"/>
              </w:rPr>
            </w:pPr>
          </w:p>
        </w:tc>
      </w:tr>
      <w:tr w:rsidR="006D4275" w:rsidRPr="004F564B" w14:paraId="2C62B83C" w14:textId="77777777" w:rsidTr="00C45800">
        <w:tc>
          <w:tcPr>
            <w:tcW w:w="2122" w:type="dxa"/>
          </w:tcPr>
          <w:p w14:paraId="2FCD73A8" w14:textId="77777777" w:rsidR="006D4275" w:rsidRPr="004F564B" w:rsidRDefault="006D4275" w:rsidP="00C45800">
            <w:pPr>
              <w:spacing w:after="0"/>
              <w:rPr>
                <w:rFonts w:eastAsiaTheme="minorEastAsia"/>
                <w:lang w:eastAsia="zh-CN"/>
              </w:rPr>
            </w:pPr>
          </w:p>
        </w:tc>
        <w:tc>
          <w:tcPr>
            <w:tcW w:w="992" w:type="dxa"/>
          </w:tcPr>
          <w:p w14:paraId="77DAC015" w14:textId="77777777" w:rsidR="006D4275" w:rsidRPr="004F564B" w:rsidRDefault="006D4275" w:rsidP="00C45800">
            <w:pPr>
              <w:spacing w:after="0"/>
              <w:rPr>
                <w:rFonts w:eastAsiaTheme="minorEastAsia"/>
                <w:lang w:eastAsia="zh-CN"/>
              </w:rPr>
            </w:pPr>
          </w:p>
        </w:tc>
        <w:tc>
          <w:tcPr>
            <w:tcW w:w="6515" w:type="dxa"/>
          </w:tcPr>
          <w:p w14:paraId="1E07CD7B" w14:textId="77777777" w:rsidR="006D4275" w:rsidRPr="004F564B" w:rsidRDefault="006D4275" w:rsidP="00C45800">
            <w:pPr>
              <w:spacing w:after="0"/>
              <w:rPr>
                <w:rFonts w:eastAsiaTheme="minorEastAsia"/>
                <w:lang w:eastAsia="zh-CN"/>
              </w:rPr>
            </w:pPr>
          </w:p>
        </w:tc>
      </w:tr>
      <w:tr w:rsidR="006D4275" w:rsidRPr="004F564B" w14:paraId="66A8E557" w14:textId="77777777" w:rsidTr="00C45800">
        <w:tc>
          <w:tcPr>
            <w:tcW w:w="2122" w:type="dxa"/>
          </w:tcPr>
          <w:p w14:paraId="62429363" w14:textId="77777777" w:rsidR="006D4275" w:rsidRPr="004F564B" w:rsidRDefault="006D4275" w:rsidP="00C45800">
            <w:pPr>
              <w:spacing w:after="0"/>
              <w:rPr>
                <w:rFonts w:eastAsiaTheme="minorEastAsia"/>
                <w:lang w:val="en-US" w:eastAsia="zh-CN"/>
              </w:rPr>
            </w:pPr>
          </w:p>
        </w:tc>
        <w:tc>
          <w:tcPr>
            <w:tcW w:w="992" w:type="dxa"/>
          </w:tcPr>
          <w:p w14:paraId="2F1D22A5" w14:textId="77777777" w:rsidR="006D4275" w:rsidRPr="004F564B" w:rsidRDefault="006D4275" w:rsidP="00C45800">
            <w:pPr>
              <w:spacing w:after="0"/>
              <w:rPr>
                <w:rFonts w:eastAsiaTheme="minorEastAsia"/>
                <w:lang w:val="en-US" w:eastAsia="zh-CN"/>
              </w:rPr>
            </w:pPr>
          </w:p>
        </w:tc>
        <w:tc>
          <w:tcPr>
            <w:tcW w:w="6515" w:type="dxa"/>
          </w:tcPr>
          <w:p w14:paraId="0BC6DA14" w14:textId="77777777" w:rsidR="006D4275" w:rsidRPr="004F564B" w:rsidRDefault="006D4275" w:rsidP="00C45800">
            <w:pPr>
              <w:spacing w:after="0"/>
              <w:rPr>
                <w:rFonts w:eastAsia="宋体"/>
                <w:lang w:val="en-US" w:eastAsia="zh-CN" w:bidi="ar"/>
              </w:rPr>
            </w:pPr>
          </w:p>
        </w:tc>
      </w:tr>
      <w:tr w:rsidR="006D4275" w:rsidRPr="004F564B" w14:paraId="60091AB6" w14:textId="77777777" w:rsidTr="00C45800">
        <w:tc>
          <w:tcPr>
            <w:tcW w:w="2122" w:type="dxa"/>
          </w:tcPr>
          <w:p w14:paraId="78731DA8" w14:textId="77777777" w:rsidR="006D4275" w:rsidRPr="004F564B" w:rsidRDefault="006D4275" w:rsidP="00C45800">
            <w:pPr>
              <w:spacing w:after="0"/>
              <w:rPr>
                <w:rFonts w:eastAsiaTheme="minorEastAsia"/>
                <w:lang w:eastAsia="zh-CN"/>
              </w:rPr>
            </w:pPr>
          </w:p>
        </w:tc>
        <w:tc>
          <w:tcPr>
            <w:tcW w:w="992" w:type="dxa"/>
          </w:tcPr>
          <w:p w14:paraId="7345BB2D" w14:textId="77777777" w:rsidR="006D4275" w:rsidRPr="004F564B" w:rsidRDefault="006D4275" w:rsidP="00C45800">
            <w:pPr>
              <w:spacing w:after="0"/>
              <w:rPr>
                <w:rFonts w:eastAsiaTheme="minorEastAsia"/>
                <w:lang w:eastAsia="zh-CN"/>
              </w:rPr>
            </w:pPr>
          </w:p>
        </w:tc>
        <w:tc>
          <w:tcPr>
            <w:tcW w:w="6515" w:type="dxa"/>
          </w:tcPr>
          <w:p w14:paraId="552AA502" w14:textId="77777777" w:rsidR="006D4275" w:rsidRPr="004F564B" w:rsidRDefault="006D4275" w:rsidP="00C45800">
            <w:pPr>
              <w:spacing w:after="0"/>
              <w:rPr>
                <w:rFonts w:eastAsia="Malgun Gothic"/>
                <w:iCs/>
                <w:lang w:eastAsia="ko-KR"/>
              </w:rPr>
            </w:pPr>
          </w:p>
        </w:tc>
      </w:tr>
      <w:tr w:rsidR="006D4275" w:rsidRPr="004F564B" w14:paraId="193F38BA" w14:textId="77777777" w:rsidTr="00C45800">
        <w:tc>
          <w:tcPr>
            <w:tcW w:w="2122" w:type="dxa"/>
          </w:tcPr>
          <w:p w14:paraId="5852A1EA" w14:textId="77777777" w:rsidR="006D4275" w:rsidRPr="004F564B" w:rsidRDefault="006D4275" w:rsidP="00C45800">
            <w:pPr>
              <w:spacing w:after="0"/>
              <w:rPr>
                <w:rFonts w:eastAsiaTheme="minorEastAsia"/>
                <w:lang w:eastAsia="zh-CN"/>
              </w:rPr>
            </w:pPr>
          </w:p>
        </w:tc>
        <w:tc>
          <w:tcPr>
            <w:tcW w:w="992" w:type="dxa"/>
          </w:tcPr>
          <w:p w14:paraId="751A7A20" w14:textId="77777777" w:rsidR="006D4275" w:rsidRPr="004F564B" w:rsidRDefault="006D4275" w:rsidP="00C45800">
            <w:pPr>
              <w:spacing w:after="0"/>
              <w:rPr>
                <w:rFonts w:eastAsiaTheme="minorEastAsia"/>
                <w:lang w:eastAsia="zh-CN"/>
              </w:rPr>
            </w:pPr>
          </w:p>
        </w:tc>
        <w:tc>
          <w:tcPr>
            <w:tcW w:w="6515" w:type="dxa"/>
          </w:tcPr>
          <w:p w14:paraId="13CC21F4" w14:textId="77777777" w:rsidR="006D4275" w:rsidRPr="004F564B" w:rsidRDefault="006D4275" w:rsidP="00C45800">
            <w:pPr>
              <w:spacing w:after="0"/>
              <w:rPr>
                <w:rFonts w:eastAsiaTheme="minorEastAsia"/>
                <w:lang w:eastAsia="zh-CN"/>
              </w:rPr>
            </w:pPr>
          </w:p>
        </w:tc>
      </w:tr>
      <w:tr w:rsidR="006D4275" w:rsidRPr="004F564B" w14:paraId="4C8D50DD" w14:textId="77777777" w:rsidTr="00C45800">
        <w:tc>
          <w:tcPr>
            <w:tcW w:w="2122" w:type="dxa"/>
          </w:tcPr>
          <w:p w14:paraId="296FFC0E" w14:textId="77777777" w:rsidR="006D4275" w:rsidRPr="004F564B" w:rsidRDefault="006D4275" w:rsidP="00C45800">
            <w:pPr>
              <w:spacing w:after="0"/>
              <w:rPr>
                <w:rFonts w:eastAsiaTheme="minorEastAsia"/>
                <w:lang w:eastAsia="zh-CN"/>
              </w:rPr>
            </w:pPr>
          </w:p>
        </w:tc>
        <w:tc>
          <w:tcPr>
            <w:tcW w:w="992" w:type="dxa"/>
          </w:tcPr>
          <w:p w14:paraId="48257FAD" w14:textId="77777777" w:rsidR="006D4275" w:rsidRPr="004F564B" w:rsidRDefault="006D4275" w:rsidP="00C45800">
            <w:pPr>
              <w:spacing w:after="0"/>
              <w:rPr>
                <w:rFonts w:eastAsiaTheme="minorEastAsia"/>
                <w:lang w:eastAsia="zh-CN"/>
              </w:rPr>
            </w:pPr>
          </w:p>
        </w:tc>
        <w:tc>
          <w:tcPr>
            <w:tcW w:w="6515" w:type="dxa"/>
          </w:tcPr>
          <w:p w14:paraId="619FDA79" w14:textId="77777777" w:rsidR="006D4275" w:rsidRPr="004F564B" w:rsidRDefault="006D4275" w:rsidP="00C45800">
            <w:pPr>
              <w:spacing w:after="0"/>
              <w:rPr>
                <w:rFonts w:eastAsiaTheme="minorEastAsia"/>
                <w:lang w:eastAsia="zh-CN"/>
              </w:rPr>
            </w:pPr>
          </w:p>
        </w:tc>
      </w:tr>
      <w:tr w:rsidR="006D4275" w:rsidRPr="004F564B" w14:paraId="4A8D7EEF" w14:textId="77777777" w:rsidTr="00C45800">
        <w:tc>
          <w:tcPr>
            <w:tcW w:w="2122" w:type="dxa"/>
          </w:tcPr>
          <w:p w14:paraId="64640041" w14:textId="77777777" w:rsidR="006D4275" w:rsidRPr="004F564B" w:rsidRDefault="006D4275" w:rsidP="00C45800">
            <w:pPr>
              <w:spacing w:after="0"/>
              <w:rPr>
                <w:rFonts w:eastAsiaTheme="minorEastAsia"/>
                <w:lang w:eastAsia="zh-CN"/>
              </w:rPr>
            </w:pPr>
          </w:p>
        </w:tc>
        <w:tc>
          <w:tcPr>
            <w:tcW w:w="992" w:type="dxa"/>
          </w:tcPr>
          <w:p w14:paraId="6B6AB2E0" w14:textId="77777777" w:rsidR="006D4275" w:rsidRPr="004F564B" w:rsidRDefault="006D4275" w:rsidP="00C45800">
            <w:pPr>
              <w:spacing w:after="0"/>
              <w:rPr>
                <w:rFonts w:eastAsiaTheme="minorEastAsia"/>
                <w:lang w:eastAsia="zh-CN"/>
              </w:rPr>
            </w:pPr>
          </w:p>
        </w:tc>
        <w:tc>
          <w:tcPr>
            <w:tcW w:w="6515" w:type="dxa"/>
          </w:tcPr>
          <w:p w14:paraId="775D1F7A" w14:textId="77777777" w:rsidR="006D4275" w:rsidRPr="004F564B" w:rsidRDefault="006D4275" w:rsidP="00C45800">
            <w:pPr>
              <w:spacing w:after="0"/>
              <w:rPr>
                <w:rFonts w:eastAsiaTheme="minorEastAsia"/>
                <w:lang w:eastAsia="zh-CN"/>
              </w:rPr>
            </w:pPr>
          </w:p>
        </w:tc>
      </w:tr>
      <w:tr w:rsidR="006D4275" w:rsidRPr="004F564B" w14:paraId="5E851B4E" w14:textId="77777777" w:rsidTr="00C45800">
        <w:tc>
          <w:tcPr>
            <w:tcW w:w="2122" w:type="dxa"/>
          </w:tcPr>
          <w:p w14:paraId="314B7B28" w14:textId="77777777" w:rsidR="006D4275" w:rsidRPr="004F564B" w:rsidRDefault="006D4275" w:rsidP="00C45800">
            <w:pPr>
              <w:spacing w:after="0"/>
              <w:rPr>
                <w:rFonts w:eastAsiaTheme="minorEastAsia"/>
                <w:lang w:eastAsia="zh-CN"/>
              </w:rPr>
            </w:pPr>
          </w:p>
        </w:tc>
        <w:tc>
          <w:tcPr>
            <w:tcW w:w="992" w:type="dxa"/>
          </w:tcPr>
          <w:p w14:paraId="37C06953" w14:textId="77777777" w:rsidR="006D4275" w:rsidRPr="004F564B" w:rsidRDefault="006D4275" w:rsidP="00C45800">
            <w:pPr>
              <w:spacing w:after="0"/>
              <w:rPr>
                <w:rFonts w:eastAsiaTheme="minorEastAsia"/>
                <w:lang w:eastAsia="zh-CN"/>
              </w:rPr>
            </w:pPr>
          </w:p>
        </w:tc>
        <w:tc>
          <w:tcPr>
            <w:tcW w:w="6515" w:type="dxa"/>
          </w:tcPr>
          <w:p w14:paraId="6B956D0A" w14:textId="77777777" w:rsidR="006D4275" w:rsidRPr="004F564B" w:rsidRDefault="006D4275" w:rsidP="00C45800">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Xn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8C0525" w:rsidRPr="004F564B" w14:paraId="308C9A2F" w14:textId="77777777" w:rsidTr="00C45800">
        <w:tc>
          <w:tcPr>
            <w:tcW w:w="2122"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992"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515"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C45800">
        <w:tc>
          <w:tcPr>
            <w:tcW w:w="2122" w:type="dxa"/>
          </w:tcPr>
          <w:p w14:paraId="1D03B8B8" w14:textId="77777777" w:rsidR="008C0525" w:rsidRPr="004F564B" w:rsidRDefault="008C0525" w:rsidP="00C45800">
            <w:pPr>
              <w:spacing w:after="0"/>
              <w:rPr>
                <w:rFonts w:eastAsiaTheme="minorEastAsia"/>
                <w:lang w:eastAsia="zh-CN"/>
              </w:rPr>
            </w:pPr>
          </w:p>
        </w:tc>
        <w:tc>
          <w:tcPr>
            <w:tcW w:w="992" w:type="dxa"/>
          </w:tcPr>
          <w:p w14:paraId="32D234CD" w14:textId="77777777" w:rsidR="008C0525" w:rsidRPr="004F564B" w:rsidRDefault="008C0525" w:rsidP="00C45800">
            <w:pPr>
              <w:spacing w:after="0"/>
              <w:rPr>
                <w:rFonts w:eastAsiaTheme="minorEastAsia"/>
                <w:lang w:eastAsia="zh-CN"/>
              </w:rPr>
            </w:pPr>
          </w:p>
        </w:tc>
        <w:tc>
          <w:tcPr>
            <w:tcW w:w="6515" w:type="dxa"/>
          </w:tcPr>
          <w:p w14:paraId="45405AAA" w14:textId="77777777" w:rsidR="008C0525" w:rsidRPr="004F564B" w:rsidRDefault="008C0525" w:rsidP="00C45800">
            <w:pPr>
              <w:spacing w:after="0"/>
              <w:rPr>
                <w:rFonts w:eastAsiaTheme="minorEastAsia"/>
                <w:lang w:eastAsia="zh-CN"/>
              </w:rPr>
            </w:pPr>
          </w:p>
        </w:tc>
      </w:tr>
      <w:tr w:rsidR="008C0525" w:rsidRPr="004F564B" w14:paraId="2FE5CC98" w14:textId="77777777" w:rsidTr="00C45800">
        <w:tc>
          <w:tcPr>
            <w:tcW w:w="2122" w:type="dxa"/>
          </w:tcPr>
          <w:p w14:paraId="2EFBE008" w14:textId="77777777" w:rsidR="008C0525" w:rsidRPr="004F564B" w:rsidRDefault="008C0525" w:rsidP="00C45800">
            <w:pPr>
              <w:spacing w:after="0"/>
              <w:rPr>
                <w:rFonts w:eastAsiaTheme="minorEastAsia"/>
                <w:lang w:eastAsia="zh-CN"/>
              </w:rPr>
            </w:pPr>
          </w:p>
        </w:tc>
        <w:tc>
          <w:tcPr>
            <w:tcW w:w="992" w:type="dxa"/>
          </w:tcPr>
          <w:p w14:paraId="0FCE7058" w14:textId="77777777" w:rsidR="008C0525" w:rsidRPr="004F564B" w:rsidRDefault="008C0525" w:rsidP="00C45800">
            <w:pPr>
              <w:spacing w:after="0"/>
              <w:rPr>
                <w:rFonts w:eastAsiaTheme="minorEastAsia"/>
                <w:lang w:eastAsia="zh-CN"/>
              </w:rPr>
            </w:pPr>
          </w:p>
        </w:tc>
        <w:tc>
          <w:tcPr>
            <w:tcW w:w="6515" w:type="dxa"/>
          </w:tcPr>
          <w:p w14:paraId="7DB8A6D9" w14:textId="77777777" w:rsidR="008C0525" w:rsidRPr="004F564B" w:rsidRDefault="008C0525" w:rsidP="00C45800">
            <w:pPr>
              <w:spacing w:after="0"/>
              <w:rPr>
                <w:rFonts w:eastAsiaTheme="minorEastAsia"/>
                <w:lang w:eastAsia="zh-CN"/>
              </w:rPr>
            </w:pPr>
          </w:p>
        </w:tc>
      </w:tr>
      <w:tr w:rsidR="008C0525" w:rsidRPr="004F564B" w14:paraId="39C22E84" w14:textId="77777777" w:rsidTr="00C45800">
        <w:tc>
          <w:tcPr>
            <w:tcW w:w="2122" w:type="dxa"/>
          </w:tcPr>
          <w:p w14:paraId="1DE69D24" w14:textId="77777777" w:rsidR="008C0525" w:rsidRPr="004F564B" w:rsidRDefault="008C0525" w:rsidP="00C45800">
            <w:pPr>
              <w:spacing w:after="0"/>
              <w:rPr>
                <w:rFonts w:eastAsiaTheme="minorEastAsia"/>
                <w:lang w:val="en-US" w:eastAsia="zh-CN"/>
              </w:rPr>
            </w:pPr>
          </w:p>
        </w:tc>
        <w:tc>
          <w:tcPr>
            <w:tcW w:w="992" w:type="dxa"/>
          </w:tcPr>
          <w:p w14:paraId="33273137" w14:textId="77777777" w:rsidR="008C0525" w:rsidRPr="004F564B" w:rsidRDefault="008C0525" w:rsidP="00C45800">
            <w:pPr>
              <w:spacing w:after="0"/>
              <w:rPr>
                <w:rFonts w:eastAsiaTheme="minorEastAsia"/>
                <w:lang w:val="en-US" w:eastAsia="zh-CN"/>
              </w:rPr>
            </w:pPr>
          </w:p>
        </w:tc>
        <w:tc>
          <w:tcPr>
            <w:tcW w:w="6515" w:type="dxa"/>
          </w:tcPr>
          <w:p w14:paraId="0197DB3C" w14:textId="77777777" w:rsidR="008C0525" w:rsidRPr="004F564B" w:rsidRDefault="008C0525" w:rsidP="00C45800">
            <w:pPr>
              <w:spacing w:after="0"/>
              <w:rPr>
                <w:rFonts w:eastAsia="宋体"/>
                <w:lang w:val="en-US" w:eastAsia="zh-CN" w:bidi="ar"/>
              </w:rPr>
            </w:pPr>
          </w:p>
        </w:tc>
      </w:tr>
      <w:tr w:rsidR="008C0525" w:rsidRPr="004F564B" w14:paraId="70B4D8AA" w14:textId="77777777" w:rsidTr="00C45800">
        <w:tc>
          <w:tcPr>
            <w:tcW w:w="2122" w:type="dxa"/>
          </w:tcPr>
          <w:p w14:paraId="697F4DC0" w14:textId="77777777" w:rsidR="008C0525" w:rsidRPr="004F564B" w:rsidRDefault="008C0525" w:rsidP="00C45800">
            <w:pPr>
              <w:spacing w:after="0"/>
              <w:rPr>
                <w:rFonts w:eastAsiaTheme="minorEastAsia"/>
                <w:lang w:eastAsia="zh-CN"/>
              </w:rPr>
            </w:pPr>
          </w:p>
        </w:tc>
        <w:tc>
          <w:tcPr>
            <w:tcW w:w="992" w:type="dxa"/>
          </w:tcPr>
          <w:p w14:paraId="53D6B536" w14:textId="77777777" w:rsidR="008C0525" w:rsidRPr="004F564B" w:rsidRDefault="008C0525" w:rsidP="00C45800">
            <w:pPr>
              <w:spacing w:after="0"/>
              <w:rPr>
                <w:rFonts w:eastAsiaTheme="minorEastAsia"/>
                <w:lang w:eastAsia="zh-CN"/>
              </w:rPr>
            </w:pPr>
          </w:p>
        </w:tc>
        <w:tc>
          <w:tcPr>
            <w:tcW w:w="6515" w:type="dxa"/>
          </w:tcPr>
          <w:p w14:paraId="6EF2B91F" w14:textId="77777777" w:rsidR="008C0525" w:rsidRPr="004F564B" w:rsidRDefault="008C0525" w:rsidP="00C45800">
            <w:pPr>
              <w:spacing w:after="0"/>
              <w:rPr>
                <w:rFonts w:eastAsia="Malgun Gothic"/>
                <w:iCs/>
                <w:lang w:eastAsia="ko-KR"/>
              </w:rPr>
            </w:pPr>
          </w:p>
        </w:tc>
      </w:tr>
      <w:tr w:rsidR="008C0525" w:rsidRPr="004F564B" w14:paraId="6CBF1416" w14:textId="77777777" w:rsidTr="00C45800">
        <w:tc>
          <w:tcPr>
            <w:tcW w:w="2122" w:type="dxa"/>
          </w:tcPr>
          <w:p w14:paraId="64E8DC14" w14:textId="77777777" w:rsidR="008C0525" w:rsidRPr="004F564B" w:rsidRDefault="008C0525" w:rsidP="00C45800">
            <w:pPr>
              <w:spacing w:after="0"/>
              <w:rPr>
                <w:rFonts w:eastAsiaTheme="minorEastAsia"/>
                <w:lang w:eastAsia="zh-CN"/>
              </w:rPr>
            </w:pPr>
          </w:p>
        </w:tc>
        <w:tc>
          <w:tcPr>
            <w:tcW w:w="992" w:type="dxa"/>
          </w:tcPr>
          <w:p w14:paraId="544FE1E0" w14:textId="77777777" w:rsidR="008C0525" w:rsidRPr="004F564B" w:rsidRDefault="008C0525" w:rsidP="00C45800">
            <w:pPr>
              <w:spacing w:after="0"/>
              <w:rPr>
                <w:rFonts w:eastAsiaTheme="minorEastAsia"/>
                <w:lang w:eastAsia="zh-CN"/>
              </w:rPr>
            </w:pPr>
          </w:p>
        </w:tc>
        <w:tc>
          <w:tcPr>
            <w:tcW w:w="6515" w:type="dxa"/>
          </w:tcPr>
          <w:p w14:paraId="17993CD2" w14:textId="77777777" w:rsidR="008C0525" w:rsidRPr="004F564B" w:rsidRDefault="008C0525" w:rsidP="00C45800">
            <w:pPr>
              <w:spacing w:after="0"/>
              <w:rPr>
                <w:rFonts w:eastAsiaTheme="minorEastAsia"/>
                <w:lang w:eastAsia="zh-CN"/>
              </w:rPr>
            </w:pPr>
          </w:p>
        </w:tc>
      </w:tr>
      <w:tr w:rsidR="008C0525" w:rsidRPr="004F564B" w14:paraId="41ED5311" w14:textId="77777777" w:rsidTr="00C45800">
        <w:tc>
          <w:tcPr>
            <w:tcW w:w="2122" w:type="dxa"/>
          </w:tcPr>
          <w:p w14:paraId="79727AFD" w14:textId="77777777" w:rsidR="008C0525" w:rsidRPr="004F564B" w:rsidRDefault="008C0525" w:rsidP="00C45800">
            <w:pPr>
              <w:spacing w:after="0"/>
              <w:rPr>
                <w:rFonts w:eastAsiaTheme="minorEastAsia"/>
                <w:lang w:eastAsia="zh-CN"/>
              </w:rPr>
            </w:pPr>
          </w:p>
        </w:tc>
        <w:tc>
          <w:tcPr>
            <w:tcW w:w="992" w:type="dxa"/>
          </w:tcPr>
          <w:p w14:paraId="37E52470" w14:textId="77777777" w:rsidR="008C0525" w:rsidRPr="004F564B" w:rsidRDefault="008C0525" w:rsidP="00C45800">
            <w:pPr>
              <w:spacing w:after="0"/>
              <w:rPr>
                <w:rFonts w:eastAsiaTheme="minorEastAsia"/>
                <w:lang w:eastAsia="zh-CN"/>
              </w:rPr>
            </w:pPr>
          </w:p>
        </w:tc>
        <w:tc>
          <w:tcPr>
            <w:tcW w:w="6515" w:type="dxa"/>
          </w:tcPr>
          <w:p w14:paraId="6CB39F26" w14:textId="77777777" w:rsidR="008C0525" w:rsidRPr="004F564B" w:rsidRDefault="008C0525" w:rsidP="00C45800">
            <w:pPr>
              <w:spacing w:after="0"/>
              <w:rPr>
                <w:rFonts w:eastAsiaTheme="minorEastAsia"/>
                <w:lang w:eastAsia="zh-CN"/>
              </w:rPr>
            </w:pPr>
          </w:p>
        </w:tc>
      </w:tr>
      <w:tr w:rsidR="008C0525" w:rsidRPr="004F564B" w14:paraId="1A802995" w14:textId="77777777" w:rsidTr="00C45800">
        <w:tc>
          <w:tcPr>
            <w:tcW w:w="2122" w:type="dxa"/>
          </w:tcPr>
          <w:p w14:paraId="48987A22" w14:textId="77777777" w:rsidR="008C0525" w:rsidRPr="004F564B" w:rsidRDefault="008C0525" w:rsidP="00C45800">
            <w:pPr>
              <w:spacing w:after="0"/>
              <w:rPr>
                <w:rFonts w:eastAsiaTheme="minorEastAsia"/>
                <w:lang w:eastAsia="zh-CN"/>
              </w:rPr>
            </w:pPr>
          </w:p>
        </w:tc>
        <w:tc>
          <w:tcPr>
            <w:tcW w:w="992" w:type="dxa"/>
          </w:tcPr>
          <w:p w14:paraId="1C9244B8" w14:textId="77777777" w:rsidR="008C0525" w:rsidRPr="004F564B" w:rsidRDefault="008C0525" w:rsidP="00C45800">
            <w:pPr>
              <w:spacing w:after="0"/>
              <w:rPr>
                <w:rFonts w:eastAsiaTheme="minorEastAsia"/>
                <w:lang w:eastAsia="zh-CN"/>
              </w:rPr>
            </w:pPr>
          </w:p>
        </w:tc>
        <w:tc>
          <w:tcPr>
            <w:tcW w:w="6515" w:type="dxa"/>
          </w:tcPr>
          <w:p w14:paraId="3262FC92" w14:textId="77777777" w:rsidR="008C0525" w:rsidRPr="004F564B" w:rsidRDefault="008C0525" w:rsidP="00C45800">
            <w:pPr>
              <w:spacing w:after="0"/>
              <w:rPr>
                <w:rFonts w:eastAsiaTheme="minorEastAsia"/>
                <w:lang w:eastAsia="zh-CN"/>
              </w:rPr>
            </w:pPr>
          </w:p>
        </w:tc>
      </w:tr>
      <w:tr w:rsidR="008C0525" w:rsidRPr="004F564B" w14:paraId="2489C21D" w14:textId="77777777" w:rsidTr="00C45800">
        <w:tc>
          <w:tcPr>
            <w:tcW w:w="2122" w:type="dxa"/>
          </w:tcPr>
          <w:p w14:paraId="41C809FA" w14:textId="77777777" w:rsidR="008C0525" w:rsidRPr="004F564B" w:rsidRDefault="008C0525" w:rsidP="00C45800">
            <w:pPr>
              <w:spacing w:after="0"/>
              <w:rPr>
                <w:rFonts w:eastAsiaTheme="minorEastAsia"/>
                <w:lang w:eastAsia="zh-CN"/>
              </w:rPr>
            </w:pPr>
          </w:p>
        </w:tc>
        <w:tc>
          <w:tcPr>
            <w:tcW w:w="992" w:type="dxa"/>
          </w:tcPr>
          <w:p w14:paraId="32339549" w14:textId="77777777" w:rsidR="008C0525" w:rsidRPr="004F564B" w:rsidRDefault="008C0525" w:rsidP="00C45800">
            <w:pPr>
              <w:spacing w:after="0"/>
              <w:rPr>
                <w:rFonts w:eastAsiaTheme="minorEastAsia"/>
                <w:lang w:eastAsia="zh-CN"/>
              </w:rPr>
            </w:pPr>
          </w:p>
        </w:tc>
        <w:tc>
          <w:tcPr>
            <w:tcW w:w="6515" w:type="dxa"/>
          </w:tcPr>
          <w:p w14:paraId="7FF2E6B6" w14:textId="77777777" w:rsidR="008C0525" w:rsidRPr="004F564B" w:rsidRDefault="008C0525" w:rsidP="00C45800">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E01DE0" w:rsidRPr="004F564B" w14:paraId="46F1D48B" w14:textId="77777777" w:rsidTr="00C45800">
        <w:tc>
          <w:tcPr>
            <w:tcW w:w="2122" w:type="dxa"/>
          </w:tcPr>
          <w:p w14:paraId="7F40CFD2" w14:textId="77777777" w:rsidR="00E01DE0" w:rsidRPr="004F564B" w:rsidRDefault="00E01DE0" w:rsidP="00C45800">
            <w:pPr>
              <w:spacing w:after="0"/>
              <w:rPr>
                <w:rFonts w:eastAsiaTheme="minorEastAsia"/>
                <w:lang w:eastAsia="zh-CN"/>
              </w:rPr>
            </w:pPr>
          </w:p>
        </w:tc>
        <w:tc>
          <w:tcPr>
            <w:tcW w:w="992" w:type="dxa"/>
          </w:tcPr>
          <w:p w14:paraId="7471ACEA" w14:textId="77777777" w:rsidR="00E01DE0" w:rsidRPr="004F564B" w:rsidRDefault="00E01DE0" w:rsidP="00C45800">
            <w:pPr>
              <w:spacing w:after="0"/>
              <w:rPr>
                <w:rFonts w:eastAsiaTheme="minorEastAsia"/>
                <w:lang w:eastAsia="zh-CN"/>
              </w:rPr>
            </w:pPr>
          </w:p>
        </w:tc>
        <w:tc>
          <w:tcPr>
            <w:tcW w:w="6515" w:type="dxa"/>
          </w:tcPr>
          <w:p w14:paraId="48037023" w14:textId="77777777" w:rsidR="00E01DE0" w:rsidRPr="004F564B" w:rsidRDefault="00E01DE0" w:rsidP="00C45800">
            <w:pPr>
              <w:spacing w:after="0"/>
              <w:rPr>
                <w:rFonts w:eastAsiaTheme="minorEastAsia"/>
                <w:lang w:eastAsia="zh-CN"/>
              </w:rPr>
            </w:pPr>
          </w:p>
        </w:tc>
      </w:tr>
      <w:tr w:rsidR="00E01DE0" w:rsidRPr="004F564B" w14:paraId="20B0C7AB" w14:textId="77777777" w:rsidTr="00C45800">
        <w:tc>
          <w:tcPr>
            <w:tcW w:w="2122" w:type="dxa"/>
          </w:tcPr>
          <w:p w14:paraId="4673AC91" w14:textId="77777777" w:rsidR="00E01DE0" w:rsidRPr="004F564B" w:rsidRDefault="00E01DE0" w:rsidP="00C45800">
            <w:pPr>
              <w:spacing w:after="0"/>
              <w:rPr>
                <w:rFonts w:eastAsiaTheme="minorEastAsia"/>
                <w:lang w:eastAsia="zh-CN"/>
              </w:rPr>
            </w:pP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77777777" w:rsidR="00E01DE0" w:rsidRPr="004F564B" w:rsidRDefault="00E01DE0" w:rsidP="00C45800">
            <w:pPr>
              <w:spacing w:after="0"/>
              <w:rPr>
                <w:rFonts w:eastAsiaTheme="minorEastAsia"/>
                <w:lang w:eastAsia="zh-CN"/>
              </w:rPr>
            </w:pPr>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宋体"/>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C45800">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B94ED8" w:rsidRPr="004F564B" w14:paraId="62A46EBF" w14:textId="77777777" w:rsidTr="00C45800">
        <w:tc>
          <w:tcPr>
            <w:tcW w:w="2122" w:type="dxa"/>
          </w:tcPr>
          <w:p w14:paraId="16ADCE27" w14:textId="77777777" w:rsidR="00B94ED8" w:rsidRPr="004F564B" w:rsidRDefault="00B94ED8" w:rsidP="00C45800">
            <w:pPr>
              <w:spacing w:after="0"/>
              <w:rPr>
                <w:rFonts w:eastAsiaTheme="minorEastAsia"/>
                <w:lang w:eastAsia="zh-CN"/>
              </w:rPr>
            </w:pPr>
          </w:p>
        </w:tc>
        <w:tc>
          <w:tcPr>
            <w:tcW w:w="992" w:type="dxa"/>
          </w:tcPr>
          <w:p w14:paraId="24CA78B9" w14:textId="77777777" w:rsidR="00B94ED8" w:rsidRPr="004F564B" w:rsidRDefault="00B94ED8" w:rsidP="00C45800">
            <w:pPr>
              <w:spacing w:after="0"/>
              <w:rPr>
                <w:rFonts w:eastAsiaTheme="minorEastAsia"/>
                <w:lang w:eastAsia="zh-CN"/>
              </w:rPr>
            </w:pPr>
          </w:p>
        </w:tc>
        <w:tc>
          <w:tcPr>
            <w:tcW w:w="6515" w:type="dxa"/>
          </w:tcPr>
          <w:p w14:paraId="068620C9" w14:textId="77777777" w:rsidR="00B94ED8" w:rsidRPr="004F564B" w:rsidRDefault="00B94ED8" w:rsidP="00C45800">
            <w:pPr>
              <w:spacing w:after="0"/>
              <w:rPr>
                <w:rFonts w:eastAsiaTheme="minorEastAsia"/>
                <w:lang w:eastAsia="zh-CN"/>
              </w:rPr>
            </w:pPr>
          </w:p>
        </w:tc>
      </w:tr>
      <w:tr w:rsidR="00B94ED8" w:rsidRPr="004F564B" w14:paraId="7E9CD0EE" w14:textId="77777777" w:rsidTr="00C45800">
        <w:tc>
          <w:tcPr>
            <w:tcW w:w="2122" w:type="dxa"/>
          </w:tcPr>
          <w:p w14:paraId="59398A46" w14:textId="77777777" w:rsidR="00B94ED8" w:rsidRPr="004F564B" w:rsidRDefault="00B94ED8" w:rsidP="00C45800">
            <w:pPr>
              <w:spacing w:after="0"/>
              <w:rPr>
                <w:rFonts w:eastAsiaTheme="minorEastAsia"/>
                <w:lang w:eastAsia="zh-CN"/>
              </w:rPr>
            </w:pPr>
          </w:p>
        </w:tc>
        <w:tc>
          <w:tcPr>
            <w:tcW w:w="992" w:type="dxa"/>
          </w:tcPr>
          <w:p w14:paraId="0F7A870F" w14:textId="77777777" w:rsidR="00B94ED8" w:rsidRPr="004F564B" w:rsidRDefault="00B94ED8" w:rsidP="00C45800">
            <w:pPr>
              <w:spacing w:after="0"/>
              <w:rPr>
                <w:rFonts w:eastAsiaTheme="minorEastAsia"/>
                <w:lang w:eastAsia="zh-CN"/>
              </w:rPr>
            </w:pPr>
          </w:p>
        </w:tc>
        <w:tc>
          <w:tcPr>
            <w:tcW w:w="6515" w:type="dxa"/>
          </w:tcPr>
          <w:p w14:paraId="6A9C05F1" w14:textId="77777777" w:rsidR="00B94ED8" w:rsidRPr="004F564B" w:rsidRDefault="00B94ED8" w:rsidP="00C45800">
            <w:pPr>
              <w:spacing w:after="0"/>
              <w:rPr>
                <w:rFonts w:eastAsiaTheme="minorEastAsia"/>
                <w:lang w:eastAsia="zh-CN"/>
              </w:rPr>
            </w:pPr>
          </w:p>
        </w:tc>
      </w:tr>
      <w:tr w:rsidR="00B94ED8" w:rsidRPr="004F564B" w14:paraId="25140C68" w14:textId="77777777" w:rsidTr="00C45800">
        <w:tc>
          <w:tcPr>
            <w:tcW w:w="2122" w:type="dxa"/>
          </w:tcPr>
          <w:p w14:paraId="61082741" w14:textId="77777777" w:rsidR="00B94ED8" w:rsidRPr="004F564B" w:rsidRDefault="00B94ED8" w:rsidP="00C45800">
            <w:pPr>
              <w:spacing w:after="0"/>
              <w:rPr>
                <w:rFonts w:eastAsiaTheme="minorEastAsia"/>
                <w:lang w:val="en-US" w:eastAsia="zh-CN"/>
              </w:rPr>
            </w:pPr>
          </w:p>
        </w:tc>
        <w:tc>
          <w:tcPr>
            <w:tcW w:w="992" w:type="dxa"/>
          </w:tcPr>
          <w:p w14:paraId="10D6DEEE" w14:textId="77777777" w:rsidR="00B94ED8" w:rsidRPr="004F564B" w:rsidRDefault="00B94ED8" w:rsidP="00C45800">
            <w:pPr>
              <w:spacing w:after="0"/>
              <w:rPr>
                <w:rFonts w:eastAsiaTheme="minorEastAsia"/>
                <w:lang w:val="en-US" w:eastAsia="zh-CN"/>
              </w:rPr>
            </w:pPr>
          </w:p>
        </w:tc>
        <w:tc>
          <w:tcPr>
            <w:tcW w:w="6515" w:type="dxa"/>
          </w:tcPr>
          <w:p w14:paraId="1E32FCAC" w14:textId="77777777" w:rsidR="00B94ED8" w:rsidRPr="004F564B" w:rsidRDefault="00B94ED8" w:rsidP="00C45800">
            <w:pPr>
              <w:spacing w:after="0"/>
              <w:rPr>
                <w:rFonts w:eastAsia="宋体"/>
                <w:lang w:val="en-US" w:eastAsia="zh-CN" w:bidi="ar"/>
              </w:rPr>
            </w:pPr>
          </w:p>
        </w:tc>
      </w:tr>
      <w:tr w:rsidR="00B94ED8" w:rsidRPr="004F564B" w14:paraId="77DB8044" w14:textId="77777777" w:rsidTr="00C45800">
        <w:tc>
          <w:tcPr>
            <w:tcW w:w="2122" w:type="dxa"/>
          </w:tcPr>
          <w:p w14:paraId="0D2CB4EC" w14:textId="77777777" w:rsidR="00B94ED8" w:rsidRPr="004F564B" w:rsidRDefault="00B94ED8" w:rsidP="00C45800">
            <w:pPr>
              <w:spacing w:after="0"/>
              <w:rPr>
                <w:rFonts w:eastAsiaTheme="minorEastAsia"/>
                <w:lang w:eastAsia="zh-CN"/>
              </w:rPr>
            </w:pPr>
          </w:p>
        </w:tc>
        <w:tc>
          <w:tcPr>
            <w:tcW w:w="992" w:type="dxa"/>
          </w:tcPr>
          <w:p w14:paraId="07256BA0" w14:textId="77777777" w:rsidR="00B94ED8" w:rsidRPr="004F564B" w:rsidRDefault="00B94ED8" w:rsidP="00C45800">
            <w:pPr>
              <w:spacing w:after="0"/>
              <w:rPr>
                <w:rFonts w:eastAsiaTheme="minorEastAsia"/>
                <w:lang w:eastAsia="zh-CN"/>
              </w:rPr>
            </w:pPr>
          </w:p>
        </w:tc>
        <w:tc>
          <w:tcPr>
            <w:tcW w:w="6515" w:type="dxa"/>
          </w:tcPr>
          <w:p w14:paraId="419E7AD8" w14:textId="77777777" w:rsidR="00B94ED8" w:rsidRPr="004F564B" w:rsidRDefault="00B94ED8" w:rsidP="00C45800">
            <w:pPr>
              <w:spacing w:after="0"/>
              <w:rPr>
                <w:rFonts w:eastAsia="Malgun Gothic"/>
                <w:iCs/>
                <w:lang w:eastAsia="ko-KR"/>
              </w:rPr>
            </w:pPr>
          </w:p>
        </w:tc>
      </w:tr>
      <w:tr w:rsidR="00B94ED8" w:rsidRPr="004F564B" w14:paraId="306546C0" w14:textId="77777777" w:rsidTr="00C45800">
        <w:tc>
          <w:tcPr>
            <w:tcW w:w="2122" w:type="dxa"/>
          </w:tcPr>
          <w:p w14:paraId="3AD49BB4" w14:textId="77777777" w:rsidR="00B94ED8" w:rsidRPr="004F564B" w:rsidRDefault="00B94ED8" w:rsidP="00C45800">
            <w:pPr>
              <w:spacing w:after="0"/>
              <w:rPr>
                <w:rFonts w:eastAsiaTheme="minorEastAsia"/>
                <w:lang w:eastAsia="zh-CN"/>
              </w:rPr>
            </w:pPr>
          </w:p>
        </w:tc>
        <w:tc>
          <w:tcPr>
            <w:tcW w:w="992" w:type="dxa"/>
          </w:tcPr>
          <w:p w14:paraId="09660A8E" w14:textId="77777777" w:rsidR="00B94ED8" w:rsidRPr="004F564B" w:rsidRDefault="00B94ED8" w:rsidP="00C45800">
            <w:pPr>
              <w:spacing w:after="0"/>
              <w:rPr>
                <w:rFonts w:eastAsiaTheme="minorEastAsia"/>
                <w:lang w:eastAsia="zh-CN"/>
              </w:rPr>
            </w:pPr>
          </w:p>
        </w:tc>
        <w:tc>
          <w:tcPr>
            <w:tcW w:w="6515" w:type="dxa"/>
          </w:tcPr>
          <w:p w14:paraId="2AAFABF9" w14:textId="77777777" w:rsidR="00B94ED8" w:rsidRPr="004F564B" w:rsidRDefault="00B94ED8" w:rsidP="00C45800">
            <w:pPr>
              <w:spacing w:after="0"/>
              <w:rPr>
                <w:rFonts w:eastAsiaTheme="minorEastAsia"/>
                <w:lang w:eastAsia="zh-CN"/>
              </w:rPr>
            </w:pPr>
          </w:p>
        </w:tc>
      </w:tr>
      <w:tr w:rsidR="00B94ED8" w:rsidRPr="004F564B" w14:paraId="71A61F32" w14:textId="77777777" w:rsidTr="00C45800">
        <w:tc>
          <w:tcPr>
            <w:tcW w:w="2122" w:type="dxa"/>
          </w:tcPr>
          <w:p w14:paraId="3857FEAE" w14:textId="77777777" w:rsidR="00B94ED8" w:rsidRPr="004F564B" w:rsidRDefault="00B94ED8" w:rsidP="00C45800">
            <w:pPr>
              <w:spacing w:after="0"/>
              <w:rPr>
                <w:rFonts w:eastAsiaTheme="minorEastAsia"/>
                <w:lang w:eastAsia="zh-CN"/>
              </w:rPr>
            </w:pPr>
          </w:p>
        </w:tc>
        <w:tc>
          <w:tcPr>
            <w:tcW w:w="992" w:type="dxa"/>
          </w:tcPr>
          <w:p w14:paraId="22D22544" w14:textId="77777777" w:rsidR="00B94ED8" w:rsidRPr="004F564B" w:rsidRDefault="00B94ED8" w:rsidP="00C45800">
            <w:pPr>
              <w:spacing w:after="0"/>
              <w:rPr>
                <w:rFonts w:eastAsiaTheme="minorEastAsia"/>
                <w:lang w:eastAsia="zh-CN"/>
              </w:rPr>
            </w:pPr>
          </w:p>
        </w:tc>
        <w:tc>
          <w:tcPr>
            <w:tcW w:w="6515" w:type="dxa"/>
          </w:tcPr>
          <w:p w14:paraId="72EC6330" w14:textId="77777777" w:rsidR="00B94ED8" w:rsidRPr="004F564B" w:rsidRDefault="00B94ED8" w:rsidP="00C45800">
            <w:pPr>
              <w:spacing w:after="0"/>
              <w:rPr>
                <w:rFonts w:eastAsiaTheme="minorEastAsia"/>
                <w:lang w:eastAsia="zh-CN"/>
              </w:rPr>
            </w:pPr>
          </w:p>
        </w:tc>
      </w:tr>
      <w:tr w:rsidR="00B94ED8" w:rsidRPr="004F564B" w14:paraId="383E3230" w14:textId="77777777" w:rsidTr="00C45800">
        <w:tc>
          <w:tcPr>
            <w:tcW w:w="2122" w:type="dxa"/>
          </w:tcPr>
          <w:p w14:paraId="0D07BDA0" w14:textId="77777777" w:rsidR="00B94ED8" w:rsidRPr="004F564B" w:rsidRDefault="00B94ED8" w:rsidP="00C45800">
            <w:pPr>
              <w:spacing w:after="0"/>
              <w:rPr>
                <w:rFonts w:eastAsiaTheme="minorEastAsia"/>
                <w:lang w:eastAsia="zh-CN"/>
              </w:rPr>
            </w:pPr>
          </w:p>
        </w:tc>
        <w:tc>
          <w:tcPr>
            <w:tcW w:w="992" w:type="dxa"/>
          </w:tcPr>
          <w:p w14:paraId="7D024B5C" w14:textId="77777777" w:rsidR="00B94ED8" w:rsidRPr="004F564B" w:rsidRDefault="00B94ED8" w:rsidP="00C45800">
            <w:pPr>
              <w:spacing w:after="0"/>
              <w:rPr>
                <w:rFonts w:eastAsiaTheme="minorEastAsia"/>
                <w:lang w:eastAsia="zh-CN"/>
              </w:rPr>
            </w:pPr>
          </w:p>
        </w:tc>
        <w:tc>
          <w:tcPr>
            <w:tcW w:w="6515" w:type="dxa"/>
          </w:tcPr>
          <w:p w14:paraId="5C11F704" w14:textId="77777777" w:rsidR="00B94ED8" w:rsidRPr="004F564B" w:rsidRDefault="00B94ED8" w:rsidP="00C45800">
            <w:pPr>
              <w:spacing w:after="0"/>
              <w:rPr>
                <w:rFonts w:eastAsiaTheme="minorEastAsia"/>
                <w:lang w:eastAsia="zh-CN"/>
              </w:rPr>
            </w:pPr>
          </w:p>
        </w:tc>
      </w:tr>
      <w:tr w:rsidR="00B94ED8" w:rsidRPr="004F564B" w14:paraId="5F44061D" w14:textId="77777777" w:rsidTr="00C45800">
        <w:tc>
          <w:tcPr>
            <w:tcW w:w="2122" w:type="dxa"/>
          </w:tcPr>
          <w:p w14:paraId="45183E31" w14:textId="77777777" w:rsidR="00B94ED8" w:rsidRPr="004F564B" w:rsidRDefault="00B94ED8" w:rsidP="00C45800">
            <w:pPr>
              <w:spacing w:after="0"/>
              <w:rPr>
                <w:rFonts w:eastAsiaTheme="minorEastAsia"/>
                <w:lang w:eastAsia="zh-CN"/>
              </w:rPr>
            </w:pPr>
          </w:p>
        </w:tc>
        <w:tc>
          <w:tcPr>
            <w:tcW w:w="992" w:type="dxa"/>
          </w:tcPr>
          <w:p w14:paraId="4E16C713" w14:textId="77777777" w:rsidR="00B94ED8" w:rsidRPr="004F564B" w:rsidRDefault="00B94ED8" w:rsidP="00C45800">
            <w:pPr>
              <w:spacing w:after="0"/>
              <w:rPr>
                <w:rFonts w:eastAsiaTheme="minorEastAsia"/>
                <w:lang w:eastAsia="zh-CN"/>
              </w:rPr>
            </w:pPr>
          </w:p>
        </w:tc>
        <w:tc>
          <w:tcPr>
            <w:tcW w:w="6515" w:type="dxa"/>
          </w:tcPr>
          <w:p w14:paraId="5AE0059C" w14:textId="77777777" w:rsidR="00B94ED8" w:rsidRPr="004F564B" w:rsidRDefault="00B94ED8" w:rsidP="00C45800">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RRC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77777777" w:rsidR="003F1881" w:rsidRPr="004F564B" w:rsidRDefault="003F1881" w:rsidP="00292176">
            <w:pPr>
              <w:spacing w:after="0"/>
              <w:rPr>
                <w:rFonts w:eastAsiaTheme="minorEastAsia"/>
                <w:lang w:eastAsia="zh-CN"/>
              </w:rPr>
            </w:pPr>
          </w:p>
        </w:tc>
        <w:tc>
          <w:tcPr>
            <w:tcW w:w="992" w:type="dxa"/>
          </w:tcPr>
          <w:p w14:paraId="61656A2D" w14:textId="77777777" w:rsidR="003F1881" w:rsidRPr="004F564B" w:rsidRDefault="003F1881" w:rsidP="00292176">
            <w:pPr>
              <w:spacing w:after="0"/>
              <w:rPr>
                <w:rFonts w:eastAsiaTheme="minorEastAsia"/>
                <w:lang w:eastAsia="zh-CN"/>
              </w:rPr>
            </w:pPr>
          </w:p>
        </w:tc>
        <w:tc>
          <w:tcPr>
            <w:tcW w:w="6515" w:type="dxa"/>
          </w:tcPr>
          <w:p w14:paraId="0AA722CF" w14:textId="77777777" w:rsidR="003F1881" w:rsidRPr="004F564B" w:rsidRDefault="003F1881" w:rsidP="00292176">
            <w:pPr>
              <w:spacing w:after="0"/>
              <w:rPr>
                <w:rFonts w:eastAsiaTheme="minorEastAsia"/>
                <w:lang w:eastAsia="zh-CN"/>
              </w:rPr>
            </w:pPr>
          </w:p>
        </w:tc>
      </w:tr>
      <w:tr w:rsidR="003F1881" w:rsidRPr="004F564B" w14:paraId="73DA81AE" w14:textId="77777777" w:rsidTr="00292176">
        <w:tc>
          <w:tcPr>
            <w:tcW w:w="2122" w:type="dxa"/>
          </w:tcPr>
          <w:p w14:paraId="14CF1DFE" w14:textId="77777777" w:rsidR="003F1881" w:rsidRPr="004F564B" w:rsidRDefault="003F1881" w:rsidP="00292176">
            <w:pPr>
              <w:spacing w:after="0"/>
              <w:rPr>
                <w:rFonts w:eastAsiaTheme="minorEastAsia"/>
                <w:lang w:eastAsia="zh-CN"/>
              </w:rPr>
            </w:pPr>
          </w:p>
        </w:tc>
        <w:tc>
          <w:tcPr>
            <w:tcW w:w="992" w:type="dxa"/>
          </w:tcPr>
          <w:p w14:paraId="68BE45DB" w14:textId="77777777" w:rsidR="003F1881" w:rsidRPr="004F564B" w:rsidRDefault="003F1881" w:rsidP="00292176">
            <w:pPr>
              <w:spacing w:after="0"/>
              <w:rPr>
                <w:rFonts w:eastAsiaTheme="minorEastAsia"/>
                <w:lang w:eastAsia="zh-CN"/>
              </w:rPr>
            </w:pPr>
          </w:p>
        </w:tc>
        <w:tc>
          <w:tcPr>
            <w:tcW w:w="6515" w:type="dxa"/>
          </w:tcPr>
          <w:p w14:paraId="668ABF51" w14:textId="77777777" w:rsidR="003F1881" w:rsidRPr="004F564B" w:rsidRDefault="003F1881" w:rsidP="00292176">
            <w:pPr>
              <w:spacing w:after="0"/>
              <w:rPr>
                <w:rFonts w:eastAsiaTheme="minorEastAsia"/>
                <w:lang w:eastAsia="zh-CN"/>
              </w:rPr>
            </w:pPr>
          </w:p>
        </w:tc>
      </w:tr>
      <w:tr w:rsidR="003F1881" w:rsidRPr="004F564B" w14:paraId="290F78CA" w14:textId="77777777" w:rsidTr="00292176">
        <w:tc>
          <w:tcPr>
            <w:tcW w:w="2122" w:type="dxa"/>
          </w:tcPr>
          <w:p w14:paraId="20ADE8B3" w14:textId="77777777" w:rsidR="003F1881" w:rsidRPr="004F564B" w:rsidRDefault="003F1881" w:rsidP="00292176">
            <w:pPr>
              <w:spacing w:after="0"/>
              <w:rPr>
                <w:rFonts w:eastAsiaTheme="minorEastAsia"/>
                <w:lang w:val="en-US" w:eastAsia="zh-CN"/>
              </w:rPr>
            </w:pPr>
          </w:p>
        </w:tc>
        <w:tc>
          <w:tcPr>
            <w:tcW w:w="992" w:type="dxa"/>
          </w:tcPr>
          <w:p w14:paraId="4AC4D180" w14:textId="77777777" w:rsidR="003F1881" w:rsidRPr="004F564B" w:rsidRDefault="003F1881" w:rsidP="00292176">
            <w:pPr>
              <w:spacing w:after="0"/>
              <w:rPr>
                <w:rFonts w:eastAsiaTheme="minorEastAsia"/>
                <w:lang w:val="en-US" w:eastAsia="zh-CN"/>
              </w:rPr>
            </w:pPr>
          </w:p>
        </w:tc>
        <w:tc>
          <w:tcPr>
            <w:tcW w:w="6515" w:type="dxa"/>
          </w:tcPr>
          <w:p w14:paraId="7BA5F75C" w14:textId="77777777" w:rsidR="003F1881" w:rsidRPr="004F564B" w:rsidRDefault="003F1881" w:rsidP="00292176">
            <w:pPr>
              <w:spacing w:after="0"/>
              <w:rPr>
                <w:rFonts w:eastAsia="宋体"/>
                <w:lang w:val="en-US" w:eastAsia="zh-CN" w:bidi="ar"/>
              </w:rPr>
            </w:pPr>
          </w:p>
        </w:tc>
      </w:tr>
      <w:tr w:rsidR="003F1881" w:rsidRPr="004F564B" w14:paraId="3463593A" w14:textId="77777777" w:rsidTr="00292176">
        <w:tc>
          <w:tcPr>
            <w:tcW w:w="2122" w:type="dxa"/>
          </w:tcPr>
          <w:p w14:paraId="5199944E" w14:textId="77777777" w:rsidR="003F1881" w:rsidRPr="004F564B" w:rsidRDefault="003F1881" w:rsidP="00292176">
            <w:pPr>
              <w:spacing w:after="0"/>
              <w:rPr>
                <w:rFonts w:eastAsiaTheme="minorEastAsia"/>
                <w:lang w:eastAsia="zh-CN"/>
              </w:rPr>
            </w:pPr>
          </w:p>
        </w:tc>
        <w:tc>
          <w:tcPr>
            <w:tcW w:w="992" w:type="dxa"/>
          </w:tcPr>
          <w:p w14:paraId="0BDB53A6" w14:textId="77777777" w:rsidR="003F1881" w:rsidRPr="004F564B" w:rsidRDefault="003F1881" w:rsidP="00292176">
            <w:pPr>
              <w:spacing w:after="0"/>
              <w:rPr>
                <w:rFonts w:eastAsiaTheme="minorEastAsia"/>
                <w:lang w:eastAsia="zh-CN"/>
              </w:rPr>
            </w:pPr>
          </w:p>
        </w:tc>
        <w:tc>
          <w:tcPr>
            <w:tcW w:w="6515" w:type="dxa"/>
          </w:tcPr>
          <w:p w14:paraId="7824BC93" w14:textId="77777777" w:rsidR="003F1881" w:rsidRPr="004F564B" w:rsidRDefault="003F1881" w:rsidP="00292176">
            <w:pPr>
              <w:spacing w:after="0"/>
              <w:rPr>
                <w:rFonts w:eastAsia="Malgun Gothic"/>
                <w:iCs/>
                <w:lang w:eastAsia="ko-KR"/>
              </w:rPr>
            </w:pPr>
          </w:p>
        </w:tc>
      </w:tr>
      <w:tr w:rsidR="003F1881" w:rsidRPr="004F564B" w14:paraId="1CA6A653" w14:textId="77777777" w:rsidTr="00292176">
        <w:tc>
          <w:tcPr>
            <w:tcW w:w="2122" w:type="dxa"/>
          </w:tcPr>
          <w:p w14:paraId="6262C96E" w14:textId="77777777" w:rsidR="003F1881" w:rsidRPr="004F564B" w:rsidRDefault="003F1881" w:rsidP="00292176">
            <w:pPr>
              <w:spacing w:after="0"/>
              <w:rPr>
                <w:rFonts w:eastAsiaTheme="minorEastAsia"/>
                <w:lang w:eastAsia="zh-CN"/>
              </w:rPr>
            </w:pPr>
          </w:p>
        </w:tc>
        <w:tc>
          <w:tcPr>
            <w:tcW w:w="992" w:type="dxa"/>
          </w:tcPr>
          <w:p w14:paraId="02D6661E" w14:textId="77777777" w:rsidR="003F1881" w:rsidRPr="004F564B" w:rsidRDefault="003F1881" w:rsidP="00292176">
            <w:pPr>
              <w:spacing w:after="0"/>
              <w:rPr>
                <w:rFonts w:eastAsiaTheme="minorEastAsia"/>
                <w:lang w:eastAsia="zh-CN"/>
              </w:rPr>
            </w:pPr>
          </w:p>
        </w:tc>
        <w:tc>
          <w:tcPr>
            <w:tcW w:w="6515" w:type="dxa"/>
          </w:tcPr>
          <w:p w14:paraId="7618489D" w14:textId="77777777" w:rsidR="003F1881" w:rsidRPr="004F564B" w:rsidRDefault="003F1881" w:rsidP="00292176">
            <w:pPr>
              <w:spacing w:after="0"/>
              <w:rPr>
                <w:rFonts w:eastAsiaTheme="minorEastAsia"/>
                <w:lang w:eastAsia="zh-CN"/>
              </w:rPr>
            </w:pPr>
          </w:p>
        </w:tc>
      </w:tr>
      <w:tr w:rsidR="003F1881" w:rsidRPr="004F564B" w14:paraId="36174C0B" w14:textId="77777777" w:rsidTr="00292176">
        <w:tc>
          <w:tcPr>
            <w:tcW w:w="2122" w:type="dxa"/>
          </w:tcPr>
          <w:p w14:paraId="40478F4D" w14:textId="77777777" w:rsidR="003F1881" w:rsidRPr="004F564B" w:rsidRDefault="003F1881" w:rsidP="00292176">
            <w:pPr>
              <w:spacing w:after="0"/>
              <w:rPr>
                <w:rFonts w:eastAsiaTheme="minorEastAsia"/>
                <w:lang w:eastAsia="zh-CN"/>
              </w:rPr>
            </w:pPr>
          </w:p>
        </w:tc>
        <w:tc>
          <w:tcPr>
            <w:tcW w:w="992" w:type="dxa"/>
          </w:tcPr>
          <w:p w14:paraId="14514BF3" w14:textId="77777777" w:rsidR="003F1881" w:rsidRPr="004F564B" w:rsidRDefault="003F1881" w:rsidP="00292176">
            <w:pPr>
              <w:spacing w:after="0"/>
              <w:rPr>
                <w:rFonts w:eastAsiaTheme="minorEastAsia"/>
                <w:lang w:eastAsia="zh-CN"/>
              </w:rPr>
            </w:pPr>
          </w:p>
        </w:tc>
        <w:tc>
          <w:tcPr>
            <w:tcW w:w="6515" w:type="dxa"/>
          </w:tcPr>
          <w:p w14:paraId="0DDB6DFD" w14:textId="77777777" w:rsidR="003F1881" w:rsidRPr="004F564B" w:rsidRDefault="003F1881" w:rsidP="00292176">
            <w:pPr>
              <w:spacing w:after="0"/>
              <w:rPr>
                <w:rFonts w:eastAsiaTheme="minorEastAsia"/>
                <w:lang w:eastAsia="zh-CN"/>
              </w:rPr>
            </w:pPr>
          </w:p>
        </w:tc>
      </w:tr>
      <w:tr w:rsidR="003F1881" w:rsidRPr="004F564B" w14:paraId="619CAC3C" w14:textId="77777777" w:rsidTr="00292176">
        <w:tc>
          <w:tcPr>
            <w:tcW w:w="2122" w:type="dxa"/>
          </w:tcPr>
          <w:p w14:paraId="36CD0043" w14:textId="77777777" w:rsidR="003F1881" w:rsidRPr="004F564B" w:rsidRDefault="003F1881" w:rsidP="00292176">
            <w:pPr>
              <w:spacing w:after="0"/>
              <w:rPr>
                <w:rFonts w:eastAsiaTheme="minorEastAsia"/>
                <w:lang w:eastAsia="zh-CN"/>
              </w:rPr>
            </w:pPr>
          </w:p>
        </w:tc>
        <w:tc>
          <w:tcPr>
            <w:tcW w:w="992" w:type="dxa"/>
          </w:tcPr>
          <w:p w14:paraId="718FE201" w14:textId="77777777" w:rsidR="003F1881" w:rsidRPr="004F564B" w:rsidRDefault="003F1881" w:rsidP="00292176">
            <w:pPr>
              <w:spacing w:after="0"/>
              <w:rPr>
                <w:rFonts w:eastAsiaTheme="minorEastAsia"/>
                <w:lang w:eastAsia="zh-CN"/>
              </w:rPr>
            </w:pPr>
          </w:p>
        </w:tc>
        <w:tc>
          <w:tcPr>
            <w:tcW w:w="6515" w:type="dxa"/>
          </w:tcPr>
          <w:p w14:paraId="37DE2E22" w14:textId="77777777" w:rsidR="003F1881" w:rsidRPr="004F564B" w:rsidRDefault="003F1881" w:rsidP="00292176">
            <w:pPr>
              <w:spacing w:after="0"/>
              <w:rPr>
                <w:rFonts w:eastAsiaTheme="minorEastAsia"/>
                <w:lang w:eastAsia="zh-CN"/>
              </w:rPr>
            </w:pPr>
          </w:p>
        </w:tc>
      </w:tr>
      <w:tr w:rsidR="003F1881" w:rsidRPr="004F564B" w14:paraId="7572C3A0" w14:textId="77777777" w:rsidTr="00292176">
        <w:tc>
          <w:tcPr>
            <w:tcW w:w="2122" w:type="dxa"/>
          </w:tcPr>
          <w:p w14:paraId="52886A7D" w14:textId="77777777" w:rsidR="003F1881" w:rsidRPr="004F564B" w:rsidRDefault="003F1881" w:rsidP="00292176">
            <w:pPr>
              <w:spacing w:after="0"/>
              <w:rPr>
                <w:rFonts w:eastAsiaTheme="minorEastAsia"/>
                <w:lang w:eastAsia="zh-CN"/>
              </w:rPr>
            </w:pPr>
          </w:p>
        </w:tc>
        <w:tc>
          <w:tcPr>
            <w:tcW w:w="992" w:type="dxa"/>
          </w:tcPr>
          <w:p w14:paraId="566A1E71" w14:textId="77777777" w:rsidR="003F1881" w:rsidRPr="004F564B" w:rsidRDefault="003F1881" w:rsidP="00292176">
            <w:pPr>
              <w:spacing w:after="0"/>
              <w:rPr>
                <w:rFonts w:eastAsiaTheme="minorEastAsia"/>
                <w:lang w:eastAsia="zh-CN"/>
              </w:rPr>
            </w:pPr>
          </w:p>
        </w:tc>
        <w:tc>
          <w:tcPr>
            <w:tcW w:w="6515" w:type="dxa"/>
          </w:tcPr>
          <w:p w14:paraId="401EB782" w14:textId="77777777" w:rsidR="003F1881" w:rsidRPr="004F564B" w:rsidRDefault="003F1881" w:rsidP="0029217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meassage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 xml:space="preserve">[3][6][7]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w:t>
      </w:r>
      <w:r w:rsidRPr="00C45800">
        <w:rPr>
          <w:rFonts w:eastAsiaTheme="minorEastAsia"/>
          <w:lang w:eastAsia="zh-CN"/>
        </w:rPr>
        <w:lastRenderedPageBreak/>
        <w:t>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E44A2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E44A21">
        <w:tc>
          <w:tcPr>
            <w:tcW w:w="2122" w:type="dxa"/>
          </w:tcPr>
          <w:p w14:paraId="78F54990" w14:textId="77777777" w:rsidR="00F32147" w:rsidRPr="004F564B" w:rsidRDefault="00F32147" w:rsidP="00E44A21">
            <w:pPr>
              <w:spacing w:after="0"/>
              <w:rPr>
                <w:rFonts w:eastAsiaTheme="minorEastAsia"/>
                <w:lang w:eastAsia="zh-CN"/>
              </w:rPr>
            </w:pPr>
          </w:p>
        </w:tc>
        <w:tc>
          <w:tcPr>
            <w:tcW w:w="992" w:type="dxa"/>
          </w:tcPr>
          <w:p w14:paraId="751408E1" w14:textId="77777777" w:rsidR="00F32147" w:rsidRPr="004F564B" w:rsidRDefault="00F32147" w:rsidP="00E44A21">
            <w:pPr>
              <w:spacing w:after="0"/>
              <w:rPr>
                <w:rFonts w:eastAsiaTheme="minorEastAsia"/>
                <w:lang w:eastAsia="zh-CN"/>
              </w:rPr>
            </w:pPr>
          </w:p>
        </w:tc>
        <w:tc>
          <w:tcPr>
            <w:tcW w:w="6515" w:type="dxa"/>
          </w:tcPr>
          <w:p w14:paraId="1CA5A257" w14:textId="77777777" w:rsidR="00F32147" w:rsidRPr="004F564B" w:rsidRDefault="00F32147" w:rsidP="00E44A21">
            <w:pPr>
              <w:spacing w:after="0"/>
              <w:rPr>
                <w:rFonts w:eastAsiaTheme="minorEastAsia"/>
                <w:lang w:eastAsia="zh-CN"/>
              </w:rPr>
            </w:pPr>
          </w:p>
        </w:tc>
      </w:tr>
      <w:tr w:rsidR="00F32147" w:rsidRPr="004F564B" w14:paraId="7E60175C" w14:textId="77777777" w:rsidTr="00E44A21">
        <w:tc>
          <w:tcPr>
            <w:tcW w:w="2122" w:type="dxa"/>
          </w:tcPr>
          <w:p w14:paraId="6D932A77" w14:textId="77777777" w:rsidR="00F32147" w:rsidRPr="004F564B" w:rsidRDefault="00F32147" w:rsidP="00E44A21">
            <w:pPr>
              <w:spacing w:after="0"/>
              <w:rPr>
                <w:rFonts w:eastAsiaTheme="minorEastAsia"/>
                <w:lang w:eastAsia="zh-CN"/>
              </w:rPr>
            </w:pPr>
          </w:p>
        </w:tc>
        <w:tc>
          <w:tcPr>
            <w:tcW w:w="992" w:type="dxa"/>
          </w:tcPr>
          <w:p w14:paraId="41D113B0" w14:textId="77777777" w:rsidR="00F32147" w:rsidRPr="004F564B" w:rsidRDefault="00F32147" w:rsidP="00E44A21">
            <w:pPr>
              <w:spacing w:after="0"/>
              <w:rPr>
                <w:rFonts w:eastAsiaTheme="minorEastAsia"/>
                <w:lang w:eastAsia="zh-CN"/>
              </w:rPr>
            </w:pPr>
          </w:p>
        </w:tc>
        <w:tc>
          <w:tcPr>
            <w:tcW w:w="6515" w:type="dxa"/>
          </w:tcPr>
          <w:p w14:paraId="0CED158A" w14:textId="77777777" w:rsidR="00F32147" w:rsidRPr="004F564B" w:rsidRDefault="00F32147" w:rsidP="00E44A21">
            <w:pPr>
              <w:spacing w:after="0"/>
              <w:rPr>
                <w:rFonts w:eastAsiaTheme="minorEastAsia"/>
                <w:lang w:eastAsia="zh-CN"/>
              </w:rPr>
            </w:pPr>
          </w:p>
        </w:tc>
      </w:tr>
      <w:tr w:rsidR="00F32147" w:rsidRPr="004F564B" w14:paraId="4992A729" w14:textId="77777777" w:rsidTr="00E44A21">
        <w:tc>
          <w:tcPr>
            <w:tcW w:w="2122" w:type="dxa"/>
          </w:tcPr>
          <w:p w14:paraId="476D2885" w14:textId="77777777" w:rsidR="00F32147" w:rsidRPr="004F564B" w:rsidRDefault="00F32147" w:rsidP="00E44A21">
            <w:pPr>
              <w:spacing w:after="0"/>
              <w:rPr>
                <w:rFonts w:eastAsiaTheme="minorEastAsia"/>
                <w:lang w:val="en-US" w:eastAsia="zh-CN"/>
              </w:rPr>
            </w:pPr>
          </w:p>
        </w:tc>
        <w:tc>
          <w:tcPr>
            <w:tcW w:w="992" w:type="dxa"/>
          </w:tcPr>
          <w:p w14:paraId="41B85926" w14:textId="77777777" w:rsidR="00F32147" w:rsidRPr="004F564B" w:rsidRDefault="00F32147" w:rsidP="00E44A21">
            <w:pPr>
              <w:spacing w:after="0"/>
              <w:rPr>
                <w:rFonts w:eastAsiaTheme="minorEastAsia"/>
                <w:lang w:val="en-US" w:eastAsia="zh-CN"/>
              </w:rPr>
            </w:pPr>
          </w:p>
        </w:tc>
        <w:tc>
          <w:tcPr>
            <w:tcW w:w="6515" w:type="dxa"/>
          </w:tcPr>
          <w:p w14:paraId="5840D0AF" w14:textId="77777777" w:rsidR="00F32147" w:rsidRPr="004F564B" w:rsidRDefault="00F32147" w:rsidP="00E44A21">
            <w:pPr>
              <w:spacing w:after="0"/>
              <w:rPr>
                <w:rFonts w:eastAsia="宋体"/>
                <w:lang w:val="en-US" w:eastAsia="zh-CN" w:bidi="ar"/>
              </w:rPr>
            </w:pPr>
          </w:p>
        </w:tc>
      </w:tr>
      <w:tr w:rsidR="00F32147" w:rsidRPr="004F564B" w14:paraId="0E756EB1" w14:textId="77777777" w:rsidTr="00E44A21">
        <w:tc>
          <w:tcPr>
            <w:tcW w:w="2122" w:type="dxa"/>
          </w:tcPr>
          <w:p w14:paraId="1A23A4B7" w14:textId="77777777" w:rsidR="00F32147" w:rsidRPr="004F564B" w:rsidRDefault="00F32147" w:rsidP="00E44A21">
            <w:pPr>
              <w:spacing w:after="0"/>
              <w:rPr>
                <w:rFonts w:eastAsiaTheme="minorEastAsia"/>
                <w:lang w:eastAsia="zh-CN"/>
              </w:rPr>
            </w:pPr>
          </w:p>
        </w:tc>
        <w:tc>
          <w:tcPr>
            <w:tcW w:w="992" w:type="dxa"/>
          </w:tcPr>
          <w:p w14:paraId="6472CBA2" w14:textId="77777777" w:rsidR="00F32147" w:rsidRPr="004F564B" w:rsidRDefault="00F32147" w:rsidP="00E44A21">
            <w:pPr>
              <w:spacing w:after="0"/>
              <w:rPr>
                <w:rFonts w:eastAsiaTheme="minorEastAsia"/>
                <w:lang w:eastAsia="zh-CN"/>
              </w:rPr>
            </w:pPr>
          </w:p>
        </w:tc>
        <w:tc>
          <w:tcPr>
            <w:tcW w:w="6515" w:type="dxa"/>
          </w:tcPr>
          <w:p w14:paraId="22FAE6D0" w14:textId="77777777" w:rsidR="00F32147" w:rsidRPr="004F564B" w:rsidRDefault="00F32147" w:rsidP="00E44A21">
            <w:pPr>
              <w:spacing w:after="0"/>
              <w:rPr>
                <w:rFonts w:eastAsia="Malgun Gothic"/>
                <w:iCs/>
                <w:lang w:eastAsia="ko-KR"/>
              </w:rPr>
            </w:pPr>
          </w:p>
        </w:tc>
      </w:tr>
      <w:tr w:rsidR="00F32147" w:rsidRPr="004F564B" w14:paraId="5523DBFB" w14:textId="77777777" w:rsidTr="00E44A21">
        <w:tc>
          <w:tcPr>
            <w:tcW w:w="2122" w:type="dxa"/>
          </w:tcPr>
          <w:p w14:paraId="4A242776" w14:textId="77777777" w:rsidR="00F32147" w:rsidRPr="004F564B" w:rsidRDefault="00F32147" w:rsidP="00E44A21">
            <w:pPr>
              <w:spacing w:after="0"/>
              <w:rPr>
                <w:rFonts w:eastAsiaTheme="minorEastAsia"/>
                <w:lang w:eastAsia="zh-CN"/>
              </w:rPr>
            </w:pPr>
          </w:p>
        </w:tc>
        <w:tc>
          <w:tcPr>
            <w:tcW w:w="992" w:type="dxa"/>
          </w:tcPr>
          <w:p w14:paraId="680AA551" w14:textId="77777777" w:rsidR="00F32147" w:rsidRPr="004F564B" w:rsidRDefault="00F32147" w:rsidP="00E44A21">
            <w:pPr>
              <w:spacing w:after="0"/>
              <w:rPr>
                <w:rFonts w:eastAsiaTheme="minorEastAsia"/>
                <w:lang w:eastAsia="zh-CN"/>
              </w:rPr>
            </w:pPr>
          </w:p>
        </w:tc>
        <w:tc>
          <w:tcPr>
            <w:tcW w:w="6515" w:type="dxa"/>
          </w:tcPr>
          <w:p w14:paraId="7B751141" w14:textId="77777777" w:rsidR="00F32147" w:rsidRPr="004F564B" w:rsidRDefault="00F32147" w:rsidP="00E44A21">
            <w:pPr>
              <w:spacing w:after="0"/>
              <w:rPr>
                <w:rFonts w:eastAsiaTheme="minorEastAsia"/>
                <w:lang w:eastAsia="zh-CN"/>
              </w:rPr>
            </w:pPr>
          </w:p>
        </w:tc>
      </w:tr>
      <w:tr w:rsidR="00F32147" w:rsidRPr="004F564B" w14:paraId="53A6D778" w14:textId="77777777" w:rsidTr="00E44A21">
        <w:tc>
          <w:tcPr>
            <w:tcW w:w="2122" w:type="dxa"/>
          </w:tcPr>
          <w:p w14:paraId="5BBAFF47" w14:textId="77777777" w:rsidR="00F32147" w:rsidRPr="004F564B" w:rsidRDefault="00F32147" w:rsidP="00E44A21">
            <w:pPr>
              <w:spacing w:after="0"/>
              <w:rPr>
                <w:rFonts w:eastAsiaTheme="minorEastAsia"/>
                <w:lang w:eastAsia="zh-CN"/>
              </w:rPr>
            </w:pPr>
          </w:p>
        </w:tc>
        <w:tc>
          <w:tcPr>
            <w:tcW w:w="992" w:type="dxa"/>
          </w:tcPr>
          <w:p w14:paraId="2FE0317E" w14:textId="77777777" w:rsidR="00F32147" w:rsidRPr="004F564B" w:rsidRDefault="00F32147" w:rsidP="00E44A21">
            <w:pPr>
              <w:spacing w:after="0"/>
              <w:rPr>
                <w:rFonts w:eastAsiaTheme="minorEastAsia"/>
                <w:lang w:eastAsia="zh-CN"/>
              </w:rPr>
            </w:pPr>
          </w:p>
        </w:tc>
        <w:tc>
          <w:tcPr>
            <w:tcW w:w="6515" w:type="dxa"/>
          </w:tcPr>
          <w:p w14:paraId="46D77B6D" w14:textId="77777777" w:rsidR="00F32147" w:rsidRPr="004F564B" w:rsidRDefault="00F32147" w:rsidP="00E44A21">
            <w:pPr>
              <w:spacing w:after="0"/>
              <w:rPr>
                <w:rFonts w:eastAsiaTheme="minorEastAsia"/>
                <w:lang w:eastAsia="zh-CN"/>
              </w:rPr>
            </w:pPr>
          </w:p>
        </w:tc>
      </w:tr>
      <w:tr w:rsidR="00F32147" w:rsidRPr="004F564B" w14:paraId="2CA0BAD2" w14:textId="77777777" w:rsidTr="00E44A21">
        <w:tc>
          <w:tcPr>
            <w:tcW w:w="2122" w:type="dxa"/>
          </w:tcPr>
          <w:p w14:paraId="42A4EC63" w14:textId="77777777" w:rsidR="00F32147" w:rsidRPr="004F564B" w:rsidRDefault="00F32147" w:rsidP="00E44A21">
            <w:pPr>
              <w:spacing w:after="0"/>
              <w:rPr>
                <w:rFonts w:eastAsiaTheme="minorEastAsia"/>
                <w:lang w:eastAsia="zh-CN"/>
              </w:rPr>
            </w:pPr>
          </w:p>
        </w:tc>
        <w:tc>
          <w:tcPr>
            <w:tcW w:w="992" w:type="dxa"/>
          </w:tcPr>
          <w:p w14:paraId="4C0D6AFB" w14:textId="77777777" w:rsidR="00F32147" w:rsidRPr="004F564B" w:rsidRDefault="00F32147" w:rsidP="00E44A21">
            <w:pPr>
              <w:spacing w:after="0"/>
              <w:rPr>
                <w:rFonts w:eastAsiaTheme="minorEastAsia"/>
                <w:lang w:eastAsia="zh-CN"/>
              </w:rPr>
            </w:pPr>
          </w:p>
        </w:tc>
        <w:tc>
          <w:tcPr>
            <w:tcW w:w="6515" w:type="dxa"/>
          </w:tcPr>
          <w:p w14:paraId="39CDF0EE" w14:textId="77777777" w:rsidR="00F32147" w:rsidRPr="004F564B" w:rsidRDefault="00F32147" w:rsidP="00E44A21">
            <w:pPr>
              <w:spacing w:after="0"/>
              <w:rPr>
                <w:rFonts w:eastAsiaTheme="minorEastAsia"/>
                <w:lang w:eastAsia="zh-CN"/>
              </w:rPr>
            </w:pPr>
          </w:p>
        </w:tc>
      </w:tr>
      <w:tr w:rsidR="00F32147" w:rsidRPr="004F564B" w14:paraId="60DBADA9" w14:textId="77777777" w:rsidTr="00E44A21">
        <w:tc>
          <w:tcPr>
            <w:tcW w:w="2122" w:type="dxa"/>
          </w:tcPr>
          <w:p w14:paraId="2D2BD465" w14:textId="77777777" w:rsidR="00F32147" w:rsidRPr="004F564B" w:rsidRDefault="00F32147" w:rsidP="00E44A21">
            <w:pPr>
              <w:spacing w:after="0"/>
              <w:rPr>
                <w:rFonts w:eastAsiaTheme="minorEastAsia"/>
                <w:lang w:eastAsia="zh-CN"/>
              </w:rPr>
            </w:pPr>
          </w:p>
        </w:tc>
        <w:tc>
          <w:tcPr>
            <w:tcW w:w="992" w:type="dxa"/>
          </w:tcPr>
          <w:p w14:paraId="057FF2D3" w14:textId="77777777" w:rsidR="00F32147" w:rsidRPr="004F564B" w:rsidRDefault="00F32147" w:rsidP="00E44A21">
            <w:pPr>
              <w:spacing w:after="0"/>
              <w:rPr>
                <w:rFonts w:eastAsiaTheme="minorEastAsia"/>
                <w:lang w:eastAsia="zh-CN"/>
              </w:rPr>
            </w:pPr>
          </w:p>
        </w:tc>
        <w:tc>
          <w:tcPr>
            <w:tcW w:w="6515" w:type="dxa"/>
          </w:tcPr>
          <w:p w14:paraId="18932ABF" w14:textId="77777777" w:rsidR="00F32147" w:rsidRPr="004F564B" w:rsidRDefault="00F32147" w:rsidP="00E44A2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E44A2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E44A21">
        <w:tc>
          <w:tcPr>
            <w:tcW w:w="2122" w:type="dxa"/>
          </w:tcPr>
          <w:p w14:paraId="313A41A6" w14:textId="77777777" w:rsidR="00F32147" w:rsidRPr="004F564B" w:rsidRDefault="00F32147" w:rsidP="00E44A21">
            <w:pPr>
              <w:spacing w:after="0"/>
              <w:rPr>
                <w:rFonts w:eastAsiaTheme="minorEastAsia"/>
                <w:lang w:eastAsia="zh-CN"/>
              </w:rPr>
            </w:pPr>
          </w:p>
        </w:tc>
        <w:tc>
          <w:tcPr>
            <w:tcW w:w="992" w:type="dxa"/>
          </w:tcPr>
          <w:p w14:paraId="22F53CD9" w14:textId="77777777" w:rsidR="00F32147" w:rsidRPr="004F564B" w:rsidRDefault="00F32147" w:rsidP="00E44A21">
            <w:pPr>
              <w:spacing w:after="0"/>
              <w:rPr>
                <w:rFonts w:eastAsiaTheme="minorEastAsia"/>
                <w:lang w:eastAsia="zh-CN"/>
              </w:rPr>
            </w:pPr>
          </w:p>
        </w:tc>
        <w:tc>
          <w:tcPr>
            <w:tcW w:w="6515" w:type="dxa"/>
          </w:tcPr>
          <w:p w14:paraId="352C0582" w14:textId="77777777" w:rsidR="00F32147" w:rsidRPr="004F564B" w:rsidRDefault="00F32147" w:rsidP="00E44A21">
            <w:pPr>
              <w:spacing w:after="0"/>
              <w:rPr>
                <w:rFonts w:eastAsiaTheme="minorEastAsia"/>
                <w:lang w:eastAsia="zh-CN"/>
              </w:rPr>
            </w:pPr>
          </w:p>
        </w:tc>
      </w:tr>
      <w:tr w:rsidR="00F32147" w:rsidRPr="004F564B" w14:paraId="5BA28E89" w14:textId="77777777" w:rsidTr="00E44A21">
        <w:tc>
          <w:tcPr>
            <w:tcW w:w="2122" w:type="dxa"/>
          </w:tcPr>
          <w:p w14:paraId="3AE9E027" w14:textId="77777777" w:rsidR="00F32147" w:rsidRPr="004F564B" w:rsidRDefault="00F32147" w:rsidP="00E44A21">
            <w:pPr>
              <w:spacing w:after="0"/>
              <w:rPr>
                <w:rFonts w:eastAsiaTheme="minorEastAsia"/>
                <w:lang w:eastAsia="zh-CN"/>
              </w:rPr>
            </w:pPr>
          </w:p>
        </w:tc>
        <w:tc>
          <w:tcPr>
            <w:tcW w:w="992" w:type="dxa"/>
          </w:tcPr>
          <w:p w14:paraId="39490C77" w14:textId="77777777" w:rsidR="00F32147" w:rsidRPr="004F564B" w:rsidRDefault="00F32147" w:rsidP="00E44A21">
            <w:pPr>
              <w:spacing w:after="0"/>
              <w:rPr>
                <w:rFonts w:eastAsiaTheme="minorEastAsia"/>
                <w:lang w:eastAsia="zh-CN"/>
              </w:rPr>
            </w:pPr>
          </w:p>
        </w:tc>
        <w:tc>
          <w:tcPr>
            <w:tcW w:w="6515" w:type="dxa"/>
          </w:tcPr>
          <w:p w14:paraId="426FF1F8" w14:textId="77777777" w:rsidR="00F32147" w:rsidRPr="004F564B" w:rsidRDefault="00F32147" w:rsidP="00E44A21">
            <w:pPr>
              <w:spacing w:after="0"/>
              <w:rPr>
                <w:rFonts w:eastAsiaTheme="minorEastAsia"/>
                <w:lang w:eastAsia="zh-CN"/>
              </w:rPr>
            </w:pPr>
          </w:p>
        </w:tc>
      </w:tr>
      <w:tr w:rsidR="00F32147" w:rsidRPr="004F564B" w14:paraId="01A1DF04" w14:textId="77777777" w:rsidTr="00E44A21">
        <w:tc>
          <w:tcPr>
            <w:tcW w:w="2122" w:type="dxa"/>
          </w:tcPr>
          <w:p w14:paraId="0642F6A3" w14:textId="77777777" w:rsidR="00F32147" w:rsidRPr="004F564B" w:rsidRDefault="00F32147" w:rsidP="00E44A21">
            <w:pPr>
              <w:spacing w:after="0"/>
              <w:rPr>
                <w:rFonts w:eastAsiaTheme="minorEastAsia"/>
                <w:lang w:val="en-US" w:eastAsia="zh-CN"/>
              </w:rPr>
            </w:pPr>
          </w:p>
        </w:tc>
        <w:tc>
          <w:tcPr>
            <w:tcW w:w="992" w:type="dxa"/>
          </w:tcPr>
          <w:p w14:paraId="51FC8F06" w14:textId="77777777" w:rsidR="00F32147" w:rsidRPr="004F564B" w:rsidRDefault="00F32147" w:rsidP="00E44A21">
            <w:pPr>
              <w:spacing w:after="0"/>
              <w:rPr>
                <w:rFonts w:eastAsiaTheme="minorEastAsia"/>
                <w:lang w:val="en-US" w:eastAsia="zh-CN"/>
              </w:rPr>
            </w:pPr>
          </w:p>
        </w:tc>
        <w:tc>
          <w:tcPr>
            <w:tcW w:w="6515" w:type="dxa"/>
          </w:tcPr>
          <w:p w14:paraId="6107C1C7" w14:textId="77777777" w:rsidR="00F32147" w:rsidRPr="004F564B" w:rsidRDefault="00F32147" w:rsidP="00E44A21">
            <w:pPr>
              <w:spacing w:after="0"/>
              <w:rPr>
                <w:rFonts w:eastAsia="宋体"/>
                <w:lang w:val="en-US" w:eastAsia="zh-CN" w:bidi="ar"/>
              </w:rPr>
            </w:pPr>
          </w:p>
        </w:tc>
      </w:tr>
      <w:tr w:rsidR="00F32147" w:rsidRPr="004F564B" w14:paraId="03C3A56B" w14:textId="77777777" w:rsidTr="00E44A21">
        <w:tc>
          <w:tcPr>
            <w:tcW w:w="2122" w:type="dxa"/>
          </w:tcPr>
          <w:p w14:paraId="39F54943" w14:textId="77777777" w:rsidR="00F32147" w:rsidRPr="004F564B" w:rsidRDefault="00F32147" w:rsidP="00E44A21">
            <w:pPr>
              <w:spacing w:after="0"/>
              <w:rPr>
                <w:rFonts w:eastAsiaTheme="minorEastAsia"/>
                <w:lang w:eastAsia="zh-CN"/>
              </w:rPr>
            </w:pPr>
          </w:p>
        </w:tc>
        <w:tc>
          <w:tcPr>
            <w:tcW w:w="992" w:type="dxa"/>
          </w:tcPr>
          <w:p w14:paraId="12085AA6" w14:textId="77777777" w:rsidR="00F32147" w:rsidRPr="004F564B" w:rsidRDefault="00F32147" w:rsidP="00E44A21">
            <w:pPr>
              <w:spacing w:after="0"/>
              <w:rPr>
                <w:rFonts w:eastAsiaTheme="minorEastAsia"/>
                <w:lang w:eastAsia="zh-CN"/>
              </w:rPr>
            </w:pPr>
          </w:p>
        </w:tc>
        <w:tc>
          <w:tcPr>
            <w:tcW w:w="6515" w:type="dxa"/>
          </w:tcPr>
          <w:p w14:paraId="658A3FEF" w14:textId="77777777" w:rsidR="00F32147" w:rsidRPr="004F564B" w:rsidRDefault="00F32147" w:rsidP="00E44A21">
            <w:pPr>
              <w:spacing w:after="0"/>
              <w:rPr>
                <w:rFonts w:eastAsia="Malgun Gothic"/>
                <w:iCs/>
                <w:lang w:eastAsia="ko-KR"/>
              </w:rPr>
            </w:pPr>
          </w:p>
        </w:tc>
      </w:tr>
      <w:tr w:rsidR="00F32147" w:rsidRPr="004F564B" w14:paraId="10650C76" w14:textId="77777777" w:rsidTr="00E44A21">
        <w:tc>
          <w:tcPr>
            <w:tcW w:w="2122" w:type="dxa"/>
          </w:tcPr>
          <w:p w14:paraId="03ADBB70" w14:textId="77777777" w:rsidR="00F32147" w:rsidRPr="004F564B" w:rsidRDefault="00F32147" w:rsidP="00E44A21">
            <w:pPr>
              <w:spacing w:after="0"/>
              <w:rPr>
                <w:rFonts w:eastAsiaTheme="minorEastAsia"/>
                <w:lang w:eastAsia="zh-CN"/>
              </w:rPr>
            </w:pPr>
          </w:p>
        </w:tc>
        <w:tc>
          <w:tcPr>
            <w:tcW w:w="992" w:type="dxa"/>
          </w:tcPr>
          <w:p w14:paraId="3AFC68B1" w14:textId="77777777" w:rsidR="00F32147" w:rsidRPr="004F564B" w:rsidRDefault="00F32147" w:rsidP="00E44A21">
            <w:pPr>
              <w:spacing w:after="0"/>
              <w:rPr>
                <w:rFonts w:eastAsiaTheme="minorEastAsia"/>
                <w:lang w:eastAsia="zh-CN"/>
              </w:rPr>
            </w:pPr>
          </w:p>
        </w:tc>
        <w:tc>
          <w:tcPr>
            <w:tcW w:w="6515" w:type="dxa"/>
          </w:tcPr>
          <w:p w14:paraId="00492034" w14:textId="77777777" w:rsidR="00F32147" w:rsidRPr="004F564B" w:rsidRDefault="00F32147" w:rsidP="00E44A21">
            <w:pPr>
              <w:spacing w:after="0"/>
              <w:rPr>
                <w:rFonts w:eastAsiaTheme="minorEastAsia"/>
                <w:lang w:eastAsia="zh-CN"/>
              </w:rPr>
            </w:pPr>
          </w:p>
        </w:tc>
      </w:tr>
      <w:tr w:rsidR="00F32147" w:rsidRPr="004F564B" w14:paraId="65EEAACD" w14:textId="77777777" w:rsidTr="00E44A21">
        <w:tc>
          <w:tcPr>
            <w:tcW w:w="2122" w:type="dxa"/>
          </w:tcPr>
          <w:p w14:paraId="0F9BCCBC" w14:textId="77777777" w:rsidR="00F32147" w:rsidRPr="004F564B" w:rsidRDefault="00F32147" w:rsidP="00E44A21">
            <w:pPr>
              <w:spacing w:after="0"/>
              <w:rPr>
                <w:rFonts w:eastAsiaTheme="minorEastAsia"/>
                <w:lang w:eastAsia="zh-CN"/>
              </w:rPr>
            </w:pPr>
          </w:p>
        </w:tc>
        <w:tc>
          <w:tcPr>
            <w:tcW w:w="992" w:type="dxa"/>
          </w:tcPr>
          <w:p w14:paraId="6709FD2D" w14:textId="77777777" w:rsidR="00F32147" w:rsidRPr="004F564B" w:rsidRDefault="00F32147" w:rsidP="00E44A21">
            <w:pPr>
              <w:spacing w:after="0"/>
              <w:rPr>
                <w:rFonts w:eastAsiaTheme="minorEastAsia"/>
                <w:lang w:eastAsia="zh-CN"/>
              </w:rPr>
            </w:pPr>
          </w:p>
        </w:tc>
        <w:tc>
          <w:tcPr>
            <w:tcW w:w="6515" w:type="dxa"/>
          </w:tcPr>
          <w:p w14:paraId="0542922E" w14:textId="77777777" w:rsidR="00F32147" w:rsidRPr="004F564B" w:rsidRDefault="00F32147" w:rsidP="00E44A21">
            <w:pPr>
              <w:spacing w:after="0"/>
              <w:rPr>
                <w:rFonts w:eastAsiaTheme="minorEastAsia"/>
                <w:lang w:eastAsia="zh-CN"/>
              </w:rPr>
            </w:pPr>
          </w:p>
        </w:tc>
      </w:tr>
      <w:tr w:rsidR="00F32147" w:rsidRPr="004F564B" w14:paraId="33A8C752" w14:textId="77777777" w:rsidTr="00E44A21">
        <w:tc>
          <w:tcPr>
            <w:tcW w:w="2122" w:type="dxa"/>
          </w:tcPr>
          <w:p w14:paraId="101B6E3D" w14:textId="77777777" w:rsidR="00F32147" w:rsidRPr="004F564B" w:rsidRDefault="00F32147" w:rsidP="00E44A21">
            <w:pPr>
              <w:spacing w:after="0"/>
              <w:rPr>
                <w:rFonts w:eastAsiaTheme="minorEastAsia"/>
                <w:lang w:eastAsia="zh-CN"/>
              </w:rPr>
            </w:pPr>
          </w:p>
        </w:tc>
        <w:tc>
          <w:tcPr>
            <w:tcW w:w="992" w:type="dxa"/>
          </w:tcPr>
          <w:p w14:paraId="0760E5FE" w14:textId="77777777" w:rsidR="00F32147" w:rsidRPr="004F564B" w:rsidRDefault="00F32147" w:rsidP="00E44A21">
            <w:pPr>
              <w:spacing w:after="0"/>
              <w:rPr>
                <w:rFonts w:eastAsiaTheme="minorEastAsia"/>
                <w:lang w:eastAsia="zh-CN"/>
              </w:rPr>
            </w:pPr>
          </w:p>
        </w:tc>
        <w:tc>
          <w:tcPr>
            <w:tcW w:w="6515" w:type="dxa"/>
          </w:tcPr>
          <w:p w14:paraId="2B63EDDB" w14:textId="77777777" w:rsidR="00F32147" w:rsidRPr="004F564B" w:rsidRDefault="00F32147" w:rsidP="00E44A21">
            <w:pPr>
              <w:spacing w:after="0"/>
              <w:rPr>
                <w:rFonts w:eastAsiaTheme="minorEastAsia"/>
                <w:lang w:eastAsia="zh-CN"/>
              </w:rPr>
            </w:pPr>
          </w:p>
        </w:tc>
      </w:tr>
      <w:tr w:rsidR="00F32147" w:rsidRPr="004F564B" w14:paraId="06627F5E" w14:textId="77777777" w:rsidTr="00E44A21">
        <w:tc>
          <w:tcPr>
            <w:tcW w:w="2122" w:type="dxa"/>
          </w:tcPr>
          <w:p w14:paraId="6CF369AE" w14:textId="77777777" w:rsidR="00F32147" w:rsidRPr="004F564B" w:rsidRDefault="00F32147" w:rsidP="00E44A21">
            <w:pPr>
              <w:spacing w:after="0"/>
              <w:rPr>
                <w:rFonts w:eastAsiaTheme="minorEastAsia"/>
                <w:lang w:eastAsia="zh-CN"/>
              </w:rPr>
            </w:pPr>
          </w:p>
        </w:tc>
        <w:tc>
          <w:tcPr>
            <w:tcW w:w="992" w:type="dxa"/>
          </w:tcPr>
          <w:p w14:paraId="512A30B2" w14:textId="77777777" w:rsidR="00F32147" w:rsidRPr="004F564B" w:rsidRDefault="00F32147" w:rsidP="00E44A21">
            <w:pPr>
              <w:spacing w:after="0"/>
              <w:rPr>
                <w:rFonts w:eastAsiaTheme="minorEastAsia"/>
                <w:lang w:eastAsia="zh-CN"/>
              </w:rPr>
            </w:pPr>
          </w:p>
        </w:tc>
        <w:tc>
          <w:tcPr>
            <w:tcW w:w="6515" w:type="dxa"/>
          </w:tcPr>
          <w:p w14:paraId="5A9AF980" w14:textId="77777777" w:rsidR="00F32147" w:rsidRPr="004F564B" w:rsidRDefault="00F32147" w:rsidP="00E44A2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BD4316">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BD4316" w:rsidRPr="004F564B" w14:paraId="09B88527" w14:textId="77777777" w:rsidTr="00BD4316">
        <w:tc>
          <w:tcPr>
            <w:tcW w:w="1581" w:type="dxa"/>
          </w:tcPr>
          <w:p w14:paraId="2317524C" w14:textId="77777777" w:rsidR="00BD4316" w:rsidRPr="004F564B" w:rsidRDefault="00BD4316" w:rsidP="00E44A21">
            <w:pPr>
              <w:spacing w:after="0"/>
              <w:rPr>
                <w:rFonts w:eastAsiaTheme="minorEastAsia"/>
                <w:lang w:eastAsia="zh-CN"/>
              </w:rPr>
            </w:pPr>
          </w:p>
        </w:tc>
        <w:tc>
          <w:tcPr>
            <w:tcW w:w="909" w:type="dxa"/>
          </w:tcPr>
          <w:p w14:paraId="50BCE116" w14:textId="77777777" w:rsidR="00BD4316" w:rsidRPr="004F564B" w:rsidRDefault="00BD4316" w:rsidP="00E44A21">
            <w:pPr>
              <w:spacing w:after="0"/>
              <w:rPr>
                <w:rFonts w:eastAsiaTheme="minorEastAsia"/>
                <w:lang w:eastAsia="zh-CN"/>
              </w:rPr>
            </w:pPr>
          </w:p>
        </w:tc>
        <w:tc>
          <w:tcPr>
            <w:tcW w:w="907" w:type="dxa"/>
          </w:tcPr>
          <w:p w14:paraId="5ABA2546" w14:textId="77777777" w:rsidR="00BD4316" w:rsidRPr="004F564B" w:rsidRDefault="00BD4316" w:rsidP="00E44A21">
            <w:pPr>
              <w:spacing w:after="0"/>
              <w:rPr>
                <w:rFonts w:eastAsiaTheme="minorEastAsia"/>
                <w:lang w:eastAsia="zh-CN"/>
              </w:rPr>
            </w:pPr>
          </w:p>
        </w:tc>
        <w:tc>
          <w:tcPr>
            <w:tcW w:w="6232" w:type="dxa"/>
          </w:tcPr>
          <w:p w14:paraId="7913DAA9" w14:textId="5F5F011A" w:rsidR="00BD4316" w:rsidRPr="004F564B" w:rsidRDefault="00BD4316" w:rsidP="00E44A21">
            <w:pPr>
              <w:spacing w:after="0"/>
              <w:rPr>
                <w:rFonts w:eastAsiaTheme="minorEastAsia"/>
                <w:lang w:eastAsia="zh-CN"/>
              </w:rPr>
            </w:pPr>
          </w:p>
        </w:tc>
      </w:tr>
      <w:tr w:rsidR="00BD4316" w:rsidRPr="004F564B" w14:paraId="00E1339A" w14:textId="77777777" w:rsidTr="00BD4316">
        <w:tc>
          <w:tcPr>
            <w:tcW w:w="1581" w:type="dxa"/>
          </w:tcPr>
          <w:p w14:paraId="06D8D11C" w14:textId="77777777" w:rsidR="00BD4316" w:rsidRPr="004F564B" w:rsidRDefault="00BD4316" w:rsidP="00E44A21">
            <w:pPr>
              <w:spacing w:after="0"/>
              <w:rPr>
                <w:rFonts w:eastAsiaTheme="minorEastAsia"/>
                <w:lang w:eastAsia="zh-CN"/>
              </w:rPr>
            </w:pPr>
          </w:p>
        </w:tc>
        <w:tc>
          <w:tcPr>
            <w:tcW w:w="909" w:type="dxa"/>
          </w:tcPr>
          <w:p w14:paraId="46DACB88" w14:textId="77777777" w:rsidR="00BD4316" w:rsidRPr="004F564B" w:rsidRDefault="00BD4316" w:rsidP="00E44A21">
            <w:pPr>
              <w:spacing w:after="0"/>
              <w:rPr>
                <w:rFonts w:eastAsiaTheme="minorEastAsia"/>
                <w:lang w:eastAsia="zh-CN"/>
              </w:rPr>
            </w:pPr>
          </w:p>
        </w:tc>
        <w:tc>
          <w:tcPr>
            <w:tcW w:w="907" w:type="dxa"/>
          </w:tcPr>
          <w:p w14:paraId="314F4A12" w14:textId="77777777" w:rsidR="00BD4316" w:rsidRPr="004F564B" w:rsidRDefault="00BD4316" w:rsidP="00E44A21">
            <w:pPr>
              <w:spacing w:after="0"/>
              <w:rPr>
                <w:rFonts w:eastAsiaTheme="minorEastAsia"/>
                <w:lang w:eastAsia="zh-CN"/>
              </w:rPr>
            </w:pPr>
          </w:p>
        </w:tc>
        <w:tc>
          <w:tcPr>
            <w:tcW w:w="6232" w:type="dxa"/>
          </w:tcPr>
          <w:p w14:paraId="52BEE843" w14:textId="3234DEAC" w:rsidR="00BD4316" w:rsidRPr="004F564B" w:rsidRDefault="00BD4316" w:rsidP="00E44A21">
            <w:pPr>
              <w:spacing w:after="0"/>
              <w:rPr>
                <w:rFonts w:eastAsiaTheme="minorEastAsia"/>
                <w:lang w:eastAsia="zh-CN"/>
              </w:rPr>
            </w:pPr>
          </w:p>
        </w:tc>
      </w:tr>
      <w:tr w:rsidR="00BD4316" w:rsidRPr="004F564B" w14:paraId="6F9AF7FE" w14:textId="77777777" w:rsidTr="00BD4316">
        <w:tc>
          <w:tcPr>
            <w:tcW w:w="1581" w:type="dxa"/>
          </w:tcPr>
          <w:p w14:paraId="5A854594" w14:textId="77777777" w:rsidR="00BD4316" w:rsidRPr="004F564B" w:rsidRDefault="00BD4316" w:rsidP="00E44A21">
            <w:pPr>
              <w:spacing w:after="0"/>
              <w:rPr>
                <w:rFonts w:eastAsiaTheme="minorEastAsia"/>
                <w:lang w:val="en-US" w:eastAsia="zh-CN"/>
              </w:rPr>
            </w:pPr>
          </w:p>
        </w:tc>
        <w:tc>
          <w:tcPr>
            <w:tcW w:w="909" w:type="dxa"/>
          </w:tcPr>
          <w:p w14:paraId="45CB262B" w14:textId="77777777" w:rsidR="00BD4316" w:rsidRPr="004F564B" w:rsidRDefault="00BD4316" w:rsidP="00E44A21">
            <w:pPr>
              <w:spacing w:after="0"/>
              <w:rPr>
                <w:rFonts w:eastAsiaTheme="minorEastAsia"/>
                <w:lang w:val="en-US" w:eastAsia="zh-CN"/>
              </w:rPr>
            </w:pPr>
          </w:p>
        </w:tc>
        <w:tc>
          <w:tcPr>
            <w:tcW w:w="907" w:type="dxa"/>
          </w:tcPr>
          <w:p w14:paraId="34ABB993" w14:textId="77777777" w:rsidR="00BD4316" w:rsidRPr="004F564B" w:rsidRDefault="00BD4316" w:rsidP="00E44A21">
            <w:pPr>
              <w:spacing w:after="0"/>
              <w:rPr>
                <w:rFonts w:eastAsia="宋体"/>
                <w:lang w:val="en-US" w:eastAsia="zh-CN" w:bidi="ar"/>
              </w:rPr>
            </w:pPr>
          </w:p>
        </w:tc>
        <w:tc>
          <w:tcPr>
            <w:tcW w:w="6232" w:type="dxa"/>
          </w:tcPr>
          <w:p w14:paraId="1D84180A" w14:textId="49D9695C" w:rsidR="00BD4316" w:rsidRPr="004F564B" w:rsidRDefault="00BD4316" w:rsidP="00E44A21">
            <w:pPr>
              <w:spacing w:after="0"/>
              <w:rPr>
                <w:rFonts w:eastAsia="宋体"/>
                <w:lang w:val="en-US" w:eastAsia="zh-CN" w:bidi="ar"/>
              </w:rPr>
            </w:pPr>
          </w:p>
        </w:tc>
      </w:tr>
      <w:tr w:rsidR="00BD4316" w:rsidRPr="004F564B" w14:paraId="74840BCE" w14:textId="77777777" w:rsidTr="00BD4316">
        <w:tc>
          <w:tcPr>
            <w:tcW w:w="1581" w:type="dxa"/>
          </w:tcPr>
          <w:p w14:paraId="2728CC9A" w14:textId="77777777" w:rsidR="00BD4316" w:rsidRPr="004F564B" w:rsidRDefault="00BD4316" w:rsidP="00E44A21">
            <w:pPr>
              <w:spacing w:after="0"/>
              <w:rPr>
                <w:rFonts w:eastAsiaTheme="minorEastAsia"/>
                <w:lang w:eastAsia="zh-CN"/>
              </w:rPr>
            </w:pPr>
          </w:p>
        </w:tc>
        <w:tc>
          <w:tcPr>
            <w:tcW w:w="909" w:type="dxa"/>
          </w:tcPr>
          <w:p w14:paraId="633DF733" w14:textId="77777777" w:rsidR="00BD4316" w:rsidRPr="004F564B" w:rsidRDefault="00BD4316" w:rsidP="00E44A21">
            <w:pPr>
              <w:spacing w:after="0"/>
              <w:rPr>
                <w:rFonts w:eastAsiaTheme="minorEastAsia"/>
                <w:lang w:eastAsia="zh-CN"/>
              </w:rPr>
            </w:pPr>
          </w:p>
        </w:tc>
        <w:tc>
          <w:tcPr>
            <w:tcW w:w="907" w:type="dxa"/>
          </w:tcPr>
          <w:p w14:paraId="4EA22DE9" w14:textId="77777777" w:rsidR="00BD4316" w:rsidRPr="004F564B" w:rsidRDefault="00BD4316" w:rsidP="00E44A21">
            <w:pPr>
              <w:spacing w:after="0"/>
              <w:rPr>
                <w:rFonts w:eastAsia="Malgun Gothic"/>
                <w:iCs/>
                <w:lang w:eastAsia="ko-KR"/>
              </w:rPr>
            </w:pPr>
          </w:p>
        </w:tc>
        <w:tc>
          <w:tcPr>
            <w:tcW w:w="6232" w:type="dxa"/>
          </w:tcPr>
          <w:p w14:paraId="5B4155C3" w14:textId="3AFB1D5C" w:rsidR="00BD4316" w:rsidRPr="004F564B" w:rsidRDefault="00BD4316" w:rsidP="00E44A21">
            <w:pPr>
              <w:spacing w:after="0"/>
              <w:rPr>
                <w:rFonts w:eastAsia="Malgun Gothic"/>
                <w:iCs/>
                <w:lang w:eastAsia="ko-KR"/>
              </w:rPr>
            </w:pPr>
          </w:p>
        </w:tc>
      </w:tr>
      <w:tr w:rsidR="00BD4316" w:rsidRPr="004F564B" w14:paraId="4A282692" w14:textId="77777777" w:rsidTr="00BD4316">
        <w:tc>
          <w:tcPr>
            <w:tcW w:w="1581" w:type="dxa"/>
          </w:tcPr>
          <w:p w14:paraId="08C5C23E" w14:textId="77777777" w:rsidR="00BD4316" w:rsidRPr="004F564B" w:rsidRDefault="00BD4316" w:rsidP="00E44A21">
            <w:pPr>
              <w:spacing w:after="0"/>
              <w:rPr>
                <w:rFonts w:eastAsiaTheme="minorEastAsia"/>
                <w:lang w:eastAsia="zh-CN"/>
              </w:rPr>
            </w:pPr>
          </w:p>
        </w:tc>
        <w:tc>
          <w:tcPr>
            <w:tcW w:w="909" w:type="dxa"/>
          </w:tcPr>
          <w:p w14:paraId="25B98749" w14:textId="77777777" w:rsidR="00BD4316" w:rsidRPr="004F564B" w:rsidRDefault="00BD4316" w:rsidP="00E44A21">
            <w:pPr>
              <w:spacing w:after="0"/>
              <w:rPr>
                <w:rFonts w:eastAsiaTheme="minorEastAsia"/>
                <w:lang w:eastAsia="zh-CN"/>
              </w:rPr>
            </w:pPr>
          </w:p>
        </w:tc>
        <w:tc>
          <w:tcPr>
            <w:tcW w:w="907" w:type="dxa"/>
          </w:tcPr>
          <w:p w14:paraId="1CE0DE14" w14:textId="77777777" w:rsidR="00BD4316" w:rsidRPr="004F564B" w:rsidRDefault="00BD4316" w:rsidP="00E44A21">
            <w:pPr>
              <w:spacing w:after="0"/>
              <w:rPr>
                <w:rFonts w:eastAsiaTheme="minorEastAsia"/>
                <w:lang w:eastAsia="zh-CN"/>
              </w:rPr>
            </w:pPr>
          </w:p>
        </w:tc>
        <w:tc>
          <w:tcPr>
            <w:tcW w:w="6232" w:type="dxa"/>
          </w:tcPr>
          <w:p w14:paraId="5987CF4A" w14:textId="3EC8152B" w:rsidR="00BD4316" w:rsidRPr="004F564B" w:rsidRDefault="00BD4316" w:rsidP="00E44A21">
            <w:pPr>
              <w:spacing w:after="0"/>
              <w:rPr>
                <w:rFonts w:eastAsiaTheme="minorEastAsia"/>
                <w:lang w:eastAsia="zh-CN"/>
              </w:rPr>
            </w:pPr>
          </w:p>
        </w:tc>
      </w:tr>
      <w:tr w:rsidR="00BD4316" w:rsidRPr="004F564B" w14:paraId="78F8EB37" w14:textId="77777777" w:rsidTr="00BD4316">
        <w:tc>
          <w:tcPr>
            <w:tcW w:w="1581" w:type="dxa"/>
          </w:tcPr>
          <w:p w14:paraId="015C7CF8" w14:textId="77777777" w:rsidR="00BD4316" w:rsidRPr="004F564B" w:rsidRDefault="00BD4316" w:rsidP="00E44A21">
            <w:pPr>
              <w:spacing w:after="0"/>
              <w:rPr>
                <w:rFonts w:eastAsiaTheme="minorEastAsia"/>
                <w:lang w:eastAsia="zh-CN"/>
              </w:rPr>
            </w:pPr>
          </w:p>
        </w:tc>
        <w:tc>
          <w:tcPr>
            <w:tcW w:w="909" w:type="dxa"/>
          </w:tcPr>
          <w:p w14:paraId="5432E5F9" w14:textId="77777777" w:rsidR="00BD4316" w:rsidRPr="004F564B" w:rsidRDefault="00BD4316" w:rsidP="00E44A21">
            <w:pPr>
              <w:spacing w:after="0"/>
              <w:rPr>
                <w:rFonts w:eastAsiaTheme="minorEastAsia"/>
                <w:lang w:eastAsia="zh-CN"/>
              </w:rPr>
            </w:pPr>
          </w:p>
        </w:tc>
        <w:tc>
          <w:tcPr>
            <w:tcW w:w="907" w:type="dxa"/>
          </w:tcPr>
          <w:p w14:paraId="163BE885" w14:textId="77777777" w:rsidR="00BD4316" w:rsidRPr="004F564B" w:rsidRDefault="00BD4316" w:rsidP="00E44A21">
            <w:pPr>
              <w:spacing w:after="0"/>
              <w:rPr>
                <w:rFonts w:eastAsiaTheme="minorEastAsia"/>
                <w:lang w:eastAsia="zh-CN"/>
              </w:rPr>
            </w:pPr>
          </w:p>
        </w:tc>
        <w:tc>
          <w:tcPr>
            <w:tcW w:w="6232" w:type="dxa"/>
          </w:tcPr>
          <w:p w14:paraId="3FAD5DEC" w14:textId="79B4555E" w:rsidR="00BD4316" w:rsidRPr="004F564B" w:rsidRDefault="00BD4316" w:rsidP="00E44A21">
            <w:pPr>
              <w:spacing w:after="0"/>
              <w:rPr>
                <w:rFonts w:eastAsiaTheme="minorEastAsia"/>
                <w:lang w:eastAsia="zh-CN"/>
              </w:rPr>
            </w:pPr>
          </w:p>
        </w:tc>
      </w:tr>
      <w:tr w:rsidR="00BD4316" w:rsidRPr="004F564B" w14:paraId="43EF9FD3" w14:textId="77777777" w:rsidTr="00BD4316">
        <w:tc>
          <w:tcPr>
            <w:tcW w:w="1581" w:type="dxa"/>
          </w:tcPr>
          <w:p w14:paraId="00649DF0" w14:textId="77777777" w:rsidR="00BD4316" w:rsidRPr="004F564B" w:rsidRDefault="00BD4316" w:rsidP="00E44A21">
            <w:pPr>
              <w:spacing w:after="0"/>
              <w:rPr>
                <w:rFonts w:eastAsiaTheme="minorEastAsia"/>
                <w:lang w:eastAsia="zh-CN"/>
              </w:rPr>
            </w:pPr>
          </w:p>
        </w:tc>
        <w:tc>
          <w:tcPr>
            <w:tcW w:w="909" w:type="dxa"/>
          </w:tcPr>
          <w:p w14:paraId="2F0BA487" w14:textId="77777777" w:rsidR="00BD4316" w:rsidRPr="004F564B" w:rsidRDefault="00BD4316" w:rsidP="00E44A21">
            <w:pPr>
              <w:spacing w:after="0"/>
              <w:rPr>
                <w:rFonts w:eastAsiaTheme="minorEastAsia"/>
                <w:lang w:eastAsia="zh-CN"/>
              </w:rPr>
            </w:pPr>
          </w:p>
        </w:tc>
        <w:tc>
          <w:tcPr>
            <w:tcW w:w="907" w:type="dxa"/>
          </w:tcPr>
          <w:p w14:paraId="143A2E0F" w14:textId="77777777" w:rsidR="00BD4316" w:rsidRPr="004F564B" w:rsidRDefault="00BD4316" w:rsidP="00E44A21">
            <w:pPr>
              <w:spacing w:after="0"/>
              <w:rPr>
                <w:rFonts w:eastAsiaTheme="minorEastAsia"/>
                <w:lang w:eastAsia="zh-CN"/>
              </w:rPr>
            </w:pPr>
          </w:p>
        </w:tc>
        <w:tc>
          <w:tcPr>
            <w:tcW w:w="6232" w:type="dxa"/>
          </w:tcPr>
          <w:p w14:paraId="6CB3AC8D" w14:textId="1353E30D" w:rsidR="00BD4316" w:rsidRPr="004F564B" w:rsidRDefault="00BD4316" w:rsidP="00E44A21">
            <w:pPr>
              <w:spacing w:after="0"/>
              <w:rPr>
                <w:rFonts w:eastAsiaTheme="minorEastAsia"/>
                <w:lang w:eastAsia="zh-CN"/>
              </w:rPr>
            </w:pPr>
          </w:p>
        </w:tc>
      </w:tr>
      <w:tr w:rsidR="00BD4316" w:rsidRPr="004F564B" w14:paraId="72D1EBC5" w14:textId="77777777" w:rsidTr="00BD4316">
        <w:tc>
          <w:tcPr>
            <w:tcW w:w="1581" w:type="dxa"/>
          </w:tcPr>
          <w:p w14:paraId="5AD32C34" w14:textId="77777777" w:rsidR="00BD4316" w:rsidRPr="004F564B" w:rsidRDefault="00BD4316" w:rsidP="00E44A21">
            <w:pPr>
              <w:spacing w:after="0"/>
              <w:rPr>
                <w:rFonts w:eastAsiaTheme="minorEastAsia"/>
                <w:lang w:eastAsia="zh-CN"/>
              </w:rPr>
            </w:pPr>
          </w:p>
        </w:tc>
        <w:tc>
          <w:tcPr>
            <w:tcW w:w="909" w:type="dxa"/>
          </w:tcPr>
          <w:p w14:paraId="7253BCD3" w14:textId="77777777" w:rsidR="00BD4316" w:rsidRPr="004F564B" w:rsidRDefault="00BD4316" w:rsidP="00E44A21">
            <w:pPr>
              <w:spacing w:after="0"/>
              <w:rPr>
                <w:rFonts w:eastAsiaTheme="minorEastAsia"/>
                <w:lang w:eastAsia="zh-CN"/>
              </w:rPr>
            </w:pPr>
          </w:p>
        </w:tc>
        <w:tc>
          <w:tcPr>
            <w:tcW w:w="907" w:type="dxa"/>
          </w:tcPr>
          <w:p w14:paraId="52F43251" w14:textId="77777777" w:rsidR="00BD4316" w:rsidRPr="004F564B" w:rsidRDefault="00BD4316" w:rsidP="00E44A21">
            <w:pPr>
              <w:spacing w:after="0"/>
              <w:rPr>
                <w:rFonts w:eastAsiaTheme="minorEastAsia"/>
                <w:lang w:eastAsia="zh-CN"/>
              </w:rPr>
            </w:pPr>
          </w:p>
        </w:tc>
        <w:tc>
          <w:tcPr>
            <w:tcW w:w="6232" w:type="dxa"/>
          </w:tcPr>
          <w:p w14:paraId="117FE71D" w14:textId="1705C21B" w:rsidR="00BD4316" w:rsidRPr="004F564B" w:rsidRDefault="00BD4316" w:rsidP="00E44A2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 xml:space="preserve">Other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lastRenderedPageBreak/>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configuraing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3642E" w:rsidRPr="004F564B" w14:paraId="566D4535" w14:textId="77777777" w:rsidTr="00292176">
        <w:tc>
          <w:tcPr>
            <w:tcW w:w="2122"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992"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515"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B3642E" w:rsidRPr="004F564B" w14:paraId="0C42DC55" w14:textId="77777777" w:rsidTr="00292176">
        <w:tc>
          <w:tcPr>
            <w:tcW w:w="2122" w:type="dxa"/>
          </w:tcPr>
          <w:p w14:paraId="3904DDAB" w14:textId="77777777" w:rsidR="00B3642E" w:rsidRPr="004F564B" w:rsidRDefault="00B3642E" w:rsidP="00292176">
            <w:pPr>
              <w:spacing w:after="0"/>
              <w:rPr>
                <w:rFonts w:eastAsiaTheme="minorEastAsia"/>
                <w:lang w:eastAsia="zh-CN"/>
              </w:rPr>
            </w:pPr>
          </w:p>
        </w:tc>
        <w:tc>
          <w:tcPr>
            <w:tcW w:w="992" w:type="dxa"/>
          </w:tcPr>
          <w:p w14:paraId="0AB8B3AE" w14:textId="77777777" w:rsidR="00B3642E" w:rsidRPr="004F564B" w:rsidRDefault="00B3642E" w:rsidP="00292176">
            <w:pPr>
              <w:spacing w:after="0"/>
              <w:rPr>
                <w:rFonts w:eastAsiaTheme="minorEastAsia"/>
                <w:lang w:eastAsia="zh-CN"/>
              </w:rPr>
            </w:pPr>
          </w:p>
        </w:tc>
        <w:tc>
          <w:tcPr>
            <w:tcW w:w="6515" w:type="dxa"/>
          </w:tcPr>
          <w:p w14:paraId="6AD1C36B" w14:textId="77777777" w:rsidR="00B3642E" w:rsidRPr="004F564B" w:rsidRDefault="00B3642E" w:rsidP="00292176">
            <w:pPr>
              <w:spacing w:after="0"/>
              <w:rPr>
                <w:rFonts w:eastAsiaTheme="minorEastAsia"/>
                <w:lang w:eastAsia="zh-CN"/>
              </w:rPr>
            </w:pPr>
          </w:p>
        </w:tc>
      </w:tr>
      <w:tr w:rsidR="00B3642E" w:rsidRPr="004F564B" w14:paraId="16D722F7" w14:textId="77777777" w:rsidTr="00292176">
        <w:tc>
          <w:tcPr>
            <w:tcW w:w="2122" w:type="dxa"/>
          </w:tcPr>
          <w:p w14:paraId="7C0B511D" w14:textId="77777777" w:rsidR="00B3642E" w:rsidRPr="004F564B" w:rsidRDefault="00B3642E" w:rsidP="00292176">
            <w:pPr>
              <w:spacing w:after="0"/>
              <w:rPr>
                <w:rFonts w:eastAsiaTheme="minorEastAsia"/>
                <w:lang w:eastAsia="zh-CN"/>
              </w:rPr>
            </w:pPr>
          </w:p>
        </w:tc>
        <w:tc>
          <w:tcPr>
            <w:tcW w:w="992" w:type="dxa"/>
          </w:tcPr>
          <w:p w14:paraId="5933B421" w14:textId="77777777" w:rsidR="00B3642E" w:rsidRPr="004F564B" w:rsidRDefault="00B3642E" w:rsidP="00292176">
            <w:pPr>
              <w:spacing w:after="0"/>
              <w:rPr>
                <w:rFonts w:eastAsiaTheme="minorEastAsia"/>
                <w:lang w:eastAsia="zh-CN"/>
              </w:rPr>
            </w:pPr>
          </w:p>
        </w:tc>
        <w:tc>
          <w:tcPr>
            <w:tcW w:w="6515" w:type="dxa"/>
          </w:tcPr>
          <w:p w14:paraId="2F9233BA" w14:textId="77777777" w:rsidR="00B3642E" w:rsidRPr="004F564B" w:rsidRDefault="00B3642E" w:rsidP="00292176">
            <w:pPr>
              <w:spacing w:after="0"/>
              <w:rPr>
                <w:rFonts w:eastAsiaTheme="minorEastAsia"/>
                <w:lang w:eastAsia="zh-CN"/>
              </w:rPr>
            </w:pPr>
          </w:p>
        </w:tc>
      </w:tr>
      <w:tr w:rsidR="00B3642E" w:rsidRPr="004F564B" w14:paraId="4DAF8368" w14:textId="77777777" w:rsidTr="00292176">
        <w:tc>
          <w:tcPr>
            <w:tcW w:w="2122" w:type="dxa"/>
          </w:tcPr>
          <w:p w14:paraId="566520A4" w14:textId="77777777" w:rsidR="00B3642E" w:rsidRPr="004F564B" w:rsidRDefault="00B3642E" w:rsidP="00292176">
            <w:pPr>
              <w:spacing w:after="0"/>
              <w:rPr>
                <w:rFonts w:eastAsiaTheme="minorEastAsia"/>
                <w:lang w:val="en-US" w:eastAsia="zh-CN"/>
              </w:rPr>
            </w:pPr>
          </w:p>
        </w:tc>
        <w:tc>
          <w:tcPr>
            <w:tcW w:w="992" w:type="dxa"/>
          </w:tcPr>
          <w:p w14:paraId="00A2154A" w14:textId="77777777" w:rsidR="00B3642E" w:rsidRPr="004F564B" w:rsidRDefault="00B3642E" w:rsidP="00292176">
            <w:pPr>
              <w:spacing w:after="0"/>
              <w:rPr>
                <w:rFonts w:eastAsiaTheme="minorEastAsia"/>
                <w:lang w:val="en-US" w:eastAsia="zh-CN"/>
              </w:rPr>
            </w:pPr>
          </w:p>
        </w:tc>
        <w:tc>
          <w:tcPr>
            <w:tcW w:w="6515" w:type="dxa"/>
          </w:tcPr>
          <w:p w14:paraId="651765F6" w14:textId="77777777" w:rsidR="00B3642E" w:rsidRPr="004F564B" w:rsidRDefault="00B3642E" w:rsidP="00292176">
            <w:pPr>
              <w:spacing w:after="0"/>
              <w:rPr>
                <w:rFonts w:eastAsia="宋体"/>
                <w:lang w:val="en-US" w:eastAsia="zh-CN" w:bidi="ar"/>
              </w:rPr>
            </w:pPr>
          </w:p>
        </w:tc>
      </w:tr>
      <w:tr w:rsidR="00B3642E" w:rsidRPr="004F564B" w14:paraId="174306F0" w14:textId="77777777" w:rsidTr="00292176">
        <w:tc>
          <w:tcPr>
            <w:tcW w:w="2122" w:type="dxa"/>
          </w:tcPr>
          <w:p w14:paraId="61510771" w14:textId="77777777" w:rsidR="00B3642E" w:rsidRPr="004F564B" w:rsidRDefault="00B3642E" w:rsidP="00292176">
            <w:pPr>
              <w:spacing w:after="0"/>
              <w:rPr>
                <w:rFonts w:eastAsiaTheme="minorEastAsia"/>
                <w:lang w:eastAsia="zh-CN"/>
              </w:rPr>
            </w:pPr>
          </w:p>
        </w:tc>
        <w:tc>
          <w:tcPr>
            <w:tcW w:w="992" w:type="dxa"/>
          </w:tcPr>
          <w:p w14:paraId="7C977202" w14:textId="77777777" w:rsidR="00B3642E" w:rsidRPr="004F564B" w:rsidRDefault="00B3642E" w:rsidP="00292176">
            <w:pPr>
              <w:spacing w:after="0"/>
              <w:rPr>
                <w:rFonts w:eastAsiaTheme="minorEastAsia"/>
                <w:lang w:eastAsia="zh-CN"/>
              </w:rPr>
            </w:pPr>
          </w:p>
        </w:tc>
        <w:tc>
          <w:tcPr>
            <w:tcW w:w="6515" w:type="dxa"/>
          </w:tcPr>
          <w:p w14:paraId="58FDAF83" w14:textId="77777777" w:rsidR="00B3642E" w:rsidRPr="004F564B" w:rsidRDefault="00B3642E" w:rsidP="00292176">
            <w:pPr>
              <w:spacing w:after="0"/>
              <w:rPr>
                <w:rFonts w:eastAsia="Malgun Gothic"/>
                <w:iCs/>
                <w:lang w:eastAsia="ko-KR"/>
              </w:rPr>
            </w:pPr>
          </w:p>
        </w:tc>
      </w:tr>
      <w:tr w:rsidR="00B3642E" w:rsidRPr="004F564B" w14:paraId="56CD4324" w14:textId="77777777" w:rsidTr="00292176">
        <w:tc>
          <w:tcPr>
            <w:tcW w:w="2122" w:type="dxa"/>
          </w:tcPr>
          <w:p w14:paraId="016DF092" w14:textId="77777777" w:rsidR="00B3642E" w:rsidRPr="004F564B" w:rsidRDefault="00B3642E" w:rsidP="00292176">
            <w:pPr>
              <w:spacing w:after="0"/>
              <w:rPr>
                <w:rFonts w:eastAsiaTheme="minorEastAsia"/>
                <w:lang w:eastAsia="zh-CN"/>
              </w:rPr>
            </w:pPr>
          </w:p>
        </w:tc>
        <w:tc>
          <w:tcPr>
            <w:tcW w:w="992" w:type="dxa"/>
          </w:tcPr>
          <w:p w14:paraId="71B2BA2C" w14:textId="77777777" w:rsidR="00B3642E" w:rsidRPr="004F564B" w:rsidRDefault="00B3642E" w:rsidP="00292176">
            <w:pPr>
              <w:spacing w:after="0"/>
              <w:rPr>
                <w:rFonts w:eastAsiaTheme="minorEastAsia"/>
                <w:lang w:eastAsia="zh-CN"/>
              </w:rPr>
            </w:pPr>
          </w:p>
        </w:tc>
        <w:tc>
          <w:tcPr>
            <w:tcW w:w="6515" w:type="dxa"/>
          </w:tcPr>
          <w:p w14:paraId="709D1F78" w14:textId="77777777" w:rsidR="00B3642E" w:rsidRPr="004F564B" w:rsidRDefault="00B3642E" w:rsidP="00292176">
            <w:pPr>
              <w:spacing w:after="0"/>
              <w:rPr>
                <w:rFonts w:eastAsiaTheme="minorEastAsia"/>
                <w:lang w:eastAsia="zh-CN"/>
              </w:rPr>
            </w:pPr>
          </w:p>
        </w:tc>
      </w:tr>
      <w:tr w:rsidR="00B3642E" w:rsidRPr="004F564B" w14:paraId="7565C2D9" w14:textId="77777777" w:rsidTr="00292176">
        <w:tc>
          <w:tcPr>
            <w:tcW w:w="2122" w:type="dxa"/>
          </w:tcPr>
          <w:p w14:paraId="1B95A25C" w14:textId="77777777" w:rsidR="00B3642E" w:rsidRPr="004F564B" w:rsidRDefault="00B3642E" w:rsidP="00292176">
            <w:pPr>
              <w:spacing w:after="0"/>
              <w:rPr>
                <w:rFonts w:eastAsiaTheme="minorEastAsia"/>
                <w:lang w:eastAsia="zh-CN"/>
              </w:rPr>
            </w:pPr>
          </w:p>
        </w:tc>
        <w:tc>
          <w:tcPr>
            <w:tcW w:w="992" w:type="dxa"/>
          </w:tcPr>
          <w:p w14:paraId="56825493" w14:textId="77777777" w:rsidR="00B3642E" w:rsidRPr="004F564B" w:rsidRDefault="00B3642E" w:rsidP="00292176">
            <w:pPr>
              <w:spacing w:after="0"/>
              <w:rPr>
                <w:rFonts w:eastAsiaTheme="minorEastAsia"/>
                <w:lang w:eastAsia="zh-CN"/>
              </w:rPr>
            </w:pPr>
          </w:p>
        </w:tc>
        <w:tc>
          <w:tcPr>
            <w:tcW w:w="6515" w:type="dxa"/>
          </w:tcPr>
          <w:p w14:paraId="60F36B3C" w14:textId="77777777" w:rsidR="00B3642E" w:rsidRPr="004F564B" w:rsidRDefault="00B3642E" w:rsidP="00292176">
            <w:pPr>
              <w:spacing w:after="0"/>
              <w:rPr>
                <w:rFonts w:eastAsiaTheme="minorEastAsia"/>
                <w:lang w:eastAsia="zh-CN"/>
              </w:rPr>
            </w:pPr>
          </w:p>
        </w:tc>
      </w:tr>
      <w:tr w:rsidR="00B3642E" w:rsidRPr="004F564B" w14:paraId="796989CE" w14:textId="77777777" w:rsidTr="00292176">
        <w:tc>
          <w:tcPr>
            <w:tcW w:w="2122" w:type="dxa"/>
          </w:tcPr>
          <w:p w14:paraId="5BF0E7CE" w14:textId="77777777" w:rsidR="00B3642E" w:rsidRPr="004F564B" w:rsidRDefault="00B3642E" w:rsidP="00292176">
            <w:pPr>
              <w:spacing w:after="0"/>
              <w:rPr>
                <w:rFonts w:eastAsiaTheme="minorEastAsia"/>
                <w:lang w:eastAsia="zh-CN"/>
              </w:rPr>
            </w:pPr>
          </w:p>
        </w:tc>
        <w:tc>
          <w:tcPr>
            <w:tcW w:w="992" w:type="dxa"/>
          </w:tcPr>
          <w:p w14:paraId="43F9B61B" w14:textId="77777777" w:rsidR="00B3642E" w:rsidRPr="004F564B" w:rsidRDefault="00B3642E" w:rsidP="00292176">
            <w:pPr>
              <w:spacing w:after="0"/>
              <w:rPr>
                <w:rFonts w:eastAsiaTheme="minorEastAsia"/>
                <w:lang w:eastAsia="zh-CN"/>
              </w:rPr>
            </w:pPr>
          </w:p>
        </w:tc>
        <w:tc>
          <w:tcPr>
            <w:tcW w:w="6515" w:type="dxa"/>
          </w:tcPr>
          <w:p w14:paraId="5DCC15B4" w14:textId="77777777" w:rsidR="00B3642E" w:rsidRPr="004F564B" w:rsidRDefault="00B3642E" w:rsidP="00292176">
            <w:pPr>
              <w:spacing w:after="0"/>
              <w:rPr>
                <w:rFonts w:eastAsiaTheme="minorEastAsia"/>
                <w:lang w:eastAsia="zh-CN"/>
              </w:rPr>
            </w:pPr>
          </w:p>
        </w:tc>
      </w:tr>
      <w:tr w:rsidR="00B3642E" w:rsidRPr="004F564B" w14:paraId="2B8F0E12" w14:textId="77777777" w:rsidTr="00292176">
        <w:tc>
          <w:tcPr>
            <w:tcW w:w="2122" w:type="dxa"/>
          </w:tcPr>
          <w:p w14:paraId="60D8A7DC" w14:textId="77777777" w:rsidR="00B3642E" w:rsidRPr="004F564B" w:rsidRDefault="00B3642E" w:rsidP="00292176">
            <w:pPr>
              <w:spacing w:after="0"/>
              <w:rPr>
                <w:rFonts w:eastAsiaTheme="minorEastAsia"/>
                <w:lang w:eastAsia="zh-CN"/>
              </w:rPr>
            </w:pPr>
          </w:p>
        </w:tc>
        <w:tc>
          <w:tcPr>
            <w:tcW w:w="992" w:type="dxa"/>
          </w:tcPr>
          <w:p w14:paraId="72AC7EDB" w14:textId="77777777" w:rsidR="00B3642E" w:rsidRPr="004F564B" w:rsidRDefault="00B3642E" w:rsidP="00292176">
            <w:pPr>
              <w:spacing w:after="0"/>
              <w:rPr>
                <w:rFonts w:eastAsiaTheme="minorEastAsia"/>
                <w:lang w:eastAsia="zh-CN"/>
              </w:rPr>
            </w:pPr>
          </w:p>
        </w:tc>
        <w:tc>
          <w:tcPr>
            <w:tcW w:w="6515" w:type="dxa"/>
          </w:tcPr>
          <w:p w14:paraId="5E8B92E4" w14:textId="77777777" w:rsidR="00B3642E" w:rsidRPr="004F564B" w:rsidRDefault="00B3642E" w:rsidP="00292176">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82A8D" w:rsidRPr="004F564B" w14:paraId="1EC257E7" w14:textId="77777777" w:rsidTr="00292176">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292176">
        <w:tc>
          <w:tcPr>
            <w:tcW w:w="2122" w:type="dxa"/>
          </w:tcPr>
          <w:p w14:paraId="20B2FAC8" w14:textId="77777777" w:rsidR="00F82A8D" w:rsidRPr="004F564B" w:rsidRDefault="00F82A8D" w:rsidP="00292176">
            <w:pPr>
              <w:spacing w:after="0"/>
              <w:rPr>
                <w:rFonts w:eastAsiaTheme="minorEastAsia"/>
                <w:lang w:eastAsia="zh-CN"/>
              </w:rPr>
            </w:pPr>
          </w:p>
        </w:tc>
        <w:tc>
          <w:tcPr>
            <w:tcW w:w="992" w:type="dxa"/>
          </w:tcPr>
          <w:p w14:paraId="0D4B9789" w14:textId="77777777" w:rsidR="00F82A8D" w:rsidRPr="004F564B" w:rsidRDefault="00F82A8D" w:rsidP="00292176">
            <w:pPr>
              <w:spacing w:after="0"/>
              <w:rPr>
                <w:rFonts w:eastAsiaTheme="minorEastAsia"/>
                <w:lang w:eastAsia="zh-CN"/>
              </w:rPr>
            </w:pPr>
          </w:p>
        </w:tc>
        <w:tc>
          <w:tcPr>
            <w:tcW w:w="6515" w:type="dxa"/>
          </w:tcPr>
          <w:p w14:paraId="2801242F" w14:textId="77777777" w:rsidR="00F82A8D" w:rsidRPr="004F564B" w:rsidRDefault="00F82A8D" w:rsidP="00292176">
            <w:pPr>
              <w:spacing w:after="0"/>
              <w:rPr>
                <w:rFonts w:eastAsiaTheme="minorEastAsia"/>
                <w:lang w:eastAsia="zh-CN"/>
              </w:rPr>
            </w:pPr>
          </w:p>
        </w:tc>
      </w:tr>
      <w:tr w:rsidR="00F82A8D" w:rsidRPr="004F564B" w14:paraId="6AD82DAA" w14:textId="77777777" w:rsidTr="00292176">
        <w:tc>
          <w:tcPr>
            <w:tcW w:w="2122" w:type="dxa"/>
          </w:tcPr>
          <w:p w14:paraId="7F457700" w14:textId="77777777" w:rsidR="00F82A8D" w:rsidRPr="004F564B" w:rsidRDefault="00F82A8D" w:rsidP="00292176">
            <w:pPr>
              <w:spacing w:after="0"/>
              <w:rPr>
                <w:rFonts w:eastAsiaTheme="minorEastAsia"/>
                <w:lang w:eastAsia="zh-CN"/>
              </w:rPr>
            </w:pPr>
          </w:p>
        </w:tc>
        <w:tc>
          <w:tcPr>
            <w:tcW w:w="992" w:type="dxa"/>
          </w:tcPr>
          <w:p w14:paraId="26F3288C" w14:textId="77777777" w:rsidR="00F82A8D" w:rsidRPr="004F564B" w:rsidRDefault="00F82A8D" w:rsidP="00292176">
            <w:pPr>
              <w:spacing w:after="0"/>
              <w:rPr>
                <w:rFonts w:eastAsiaTheme="minorEastAsia"/>
                <w:lang w:eastAsia="zh-CN"/>
              </w:rPr>
            </w:pPr>
          </w:p>
        </w:tc>
        <w:tc>
          <w:tcPr>
            <w:tcW w:w="6515" w:type="dxa"/>
          </w:tcPr>
          <w:p w14:paraId="59674BEA" w14:textId="77777777" w:rsidR="00F82A8D" w:rsidRPr="004F564B" w:rsidRDefault="00F82A8D" w:rsidP="00292176">
            <w:pPr>
              <w:spacing w:after="0"/>
              <w:rPr>
                <w:rFonts w:eastAsiaTheme="minorEastAsia"/>
                <w:lang w:eastAsia="zh-CN"/>
              </w:rPr>
            </w:pPr>
          </w:p>
        </w:tc>
      </w:tr>
      <w:tr w:rsidR="00F82A8D" w:rsidRPr="004F564B" w14:paraId="13963093" w14:textId="77777777" w:rsidTr="00292176">
        <w:tc>
          <w:tcPr>
            <w:tcW w:w="2122" w:type="dxa"/>
          </w:tcPr>
          <w:p w14:paraId="025CD4EA" w14:textId="77777777" w:rsidR="00F82A8D" w:rsidRPr="004F564B" w:rsidRDefault="00F82A8D" w:rsidP="00292176">
            <w:pPr>
              <w:spacing w:after="0"/>
              <w:rPr>
                <w:rFonts w:eastAsiaTheme="minorEastAsia"/>
                <w:lang w:val="en-US" w:eastAsia="zh-CN"/>
              </w:rPr>
            </w:pPr>
          </w:p>
        </w:tc>
        <w:tc>
          <w:tcPr>
            <w:tcW w:w="992" w:type="dxa"/>
          </w:tcPr>
          <w:p w14:paraId="3E60B5C0" w14:textId="77777777" w:rsidR="00F82A8D" w:rsidRPr="004F564B" w:rsidRDefault="00F82A8D" w:rsidP="00292176">
            <w:pPr>
              <w:spacing w:after="0"/>
              <w:rPr>
                <w:rFonts w:eastAsiaTheme="minorEastAsia"/>
                <w:lang w:val="en-US" w:eastAsia="zh-CN"/>
              </w:rPr>
            </w:pPr>
          </w:p>
        </w:tc>
        <w:tc>
          <w:tcPr>
            <w:tcW w:w="6515"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292176">
        <w:tc>
          <w:tcPr>
            <w:tcW w:w="2122" w:type="dxa"/>
          </w:tcPr>
          <w:p w14:paraId="03D22BA2" w14:textId="77777777" w:rsidR="00F82A8D" w:rsidRPr="004F564B" w:rsidRDefault="00F82A8D" w:rsidP="00292176">
            <w:pPr>
              <w:spacing w:after="0"/>
              <w:rPr>
                <w:rFonts w:eastAsiaTheme="minorEastAsia"/>
                <w:lang w:eastAsia="zh-CN"/>
              </w:rPr>
            </w:pPr>
          </w:p>
        </w:tc>
        <w:tc>
          <w:tcPr>
            <w:tcW w:w="992" w:type="dxa"/>
          </w:tcPr>
          <w:p w14:paraId="30E08A1E" w14:textId="77777777" w:rsidR="00F82A8D" w:rsidRPr="004F564B" w:rsidRDefault="00F82A8D" w:rsidP="00292176">
            <w:pPr>
              <w:spacing w:after="0"/>
              <w:rPr>
                <w:rFonts w:eastAsiaTheme="minorEastAsia"/>
                <w:lang w:eastAsia="zh-CN"/>
              </w:rPr>
            </w:pPr>
          </w:p>
        </w:tc>
        <w:tc>
          <w:tcPr>
            <w:tcW w:w="6515" w:type="dxa"/>
          </w:tcPr>
          <w:p w14:paraId="311F7771" w14:textId="77777777" w:rsidR="00F82A8D" w:rsidRPr="004F564B" w:rsidRDefault="00F82A8D" w:rsidP="00292176">
            <w:pPr>
              <w:spacing w:after="0"/>
              <w:rPr>
                <w:rFonts w:eastAsia="Malgun Gothic"/>
                <w:iCs/>
                <w:lang w:eastAsia="ko-KR"/>
              </w:rPr>
            </w:pPr>
          </w:p>
        </w:tc>
      </w:tr>
      <w:tr w:rsidR="00F82A8D" w:rsidRPr="004F564B" w14:paraId="6D85E217" w14:textId="77777777" w:rsidTr="00292176">
        <w:tc>
          <w:tcPr>
            <w:tcW w:w="2122" w:type="dxa"/>
          </w:tcPr>
          <w:p w14:paraId="75124114" w14:textId="77777777" w:rsidR="00F82A8D" w:rsidRPr="004F564B" w:rsidRDefault="00F82A8D" w:rsidP="00292176">
            <w:pPr>
              <w:spacing w:after="0"/>
              <w:rPr>
                <w:rFonts w:eastAsiaTheme="minorEastAsia"/>
                <w:lang w:eastAsia="zh-CN"/>
              </w:rPr>
            </w:pPr>
          </w:p>
        </w:tc>
        <w:tc>
          <w:tcPr>
            <w:tcW w:w="992" w:type="dxa"/>
          </w:tcPr>
          <w:p w14:paraId="5857805E" w14:textId="77777777" w:rsidR="00F82A8D" w:rsidRPr="004F564B" w:rsidRDefault="00F82A8D" w:rsidP="00292176">
            <w:pPr>
              <w:spacing w:after="0"/>
              <w:rPr>
                <w:rFonts w:eastAsiaTheme="minorEastAsia"/>
                <w:lang w:eastAsia="zh-CN"/>
              </w:rPr>
            </w:pPr>
          </w:p>
        </w:tc>
        <w:tc>
          <w:tcPr>
            <w:tcW w:w="6515" w:type="dxa"/>
          </w:tcPr>
          <w:p w14:paraId="2FE489C4" w14:textId="77777777" w:rsidR="00F82A8D" w:rsidRPr="004F564B" w:rsidRDefault="00F82A8D" w:rsidP="00292176">
            <w:pPr>
              <w:spacing w:after="0"/>
              <w:rPr>
                <w:rFonts w:eastAsiaTheme="minorEastAsia"/>
                <w:lang w:eastAsia="zh-CN"/>
              </w:rPr>
            </w:pPr>
          </w:p>
        </w:tc>
      </w:tr>
      <w:tr w:rsidR="00F82A8D" w:rsidRPr="004F564B" w14:paraId="08BBBFF0" w14:textId="77777777" w:rsidTr="00292176">
        <w:tc>
          <w:tcPr>
            <w:tcW w:w="2122" w:type="dxa"/>
          </w:tcPr>
          <w:p w14:paraId="443F8DE8" w14:textId="77777777" w:rsidR="00F82A8D" w:rsidRPr="004F564B" w:rsidRDefault="00F82A8D" w:rsidP="00292176">
            <w:pPr>
              <w:spacing w:after="0"/>
              <w:rPr>
                <w:rFonts w:eastAsiaTheme="minorEastAsia"/>
                <w:lang w:eastAsia="zh-CN"/>
              </w:rPr>
            </w:pPr>
          </w:p>
        </w:tc>
        <w:tc>
          <w:tcPr>
            <w:tcW w:w="992" w:type="dxa"/>
          </w:tcPr>
          <w:p w14:paraId="5533D95E" w14:textId="77777777" w:rsidR="00F82A8D" w:rsidRPr="004F564B" w:rsidRDefault="00F82A8D" w:rsidP="00292176">
            <w:pPr>
              <w:spacing w:after="0"/>
              <w:rPr>
                <w:rFonts w:eastAsiaTheme="minorEastAsia"/>
                <w:lang w:eastAsia="zh-CN"/>
              </w:rPr>
            </w:pPr>
          </w:p>
        </w:tc>
        <w:tc>
          <w:tcPr>
            <w:tcW w:w="6515" w:type="dxa"/>
          </w:tcPr>
          <w:p w14:paraId="4126CE0E" w14:textId="77777777" w:rsidR="00F82A8D" w:rsidRPr="004F564B" w:rsidRDefault="00F82A8D" w:rsidP="00292176">
            <w:pPr>
              <w:spacing w:after="0"/>
              <w:rPr>
                <w:rFonts w:eastAsiaTheme="minorEastAsia"/>
                <w:lang w:eastAsia="zh-CN"/>
              </w:rPr>
            </w:pPr>
          </w:p>
        </w:tc>
      </w:tr>
      <w:tr w:rsidR="00F82A8D" w:rsidRPr="004F564B" w14:paraId="0035BEE9" w14:textId="77777777" w:rsidTr="00292176">
        <w:tc>
          <w:tcPr>
            <w:tcW w:w="2122" w:type="dxa"/>
          </w:tcPr>
          <w:p w14:paraId="25BF0D4A" w14:textId="77777777" w:rsidR="00F82A8D" w:rsidRPr="004F564B" w:rsidRDefault="00F82A8D" w:rsidP="00292176">
            <w:pPr>
              <w:spacing w:after="0"/>
              <w:rPr>
                <w:rFonts w:eastAsiaTheme="minorEastAsia"/>
                <w:lang w:eastAsia="zh-CN"/>
              </w:rPr>
            </w:pPr>
          </w:p>
        </w:tc>
        <w:tc>
          <w:tcPr>
            <w:tcW w:w="992" w:type="dxa"/>
          </w:tcPr>
          <w:p w14:paraId="2D6DA514" w14:textId="77777777" w:rsidR="00F82A8D" w:rsidRPr="004F564B" w:rsidRDefault="00F82A8D" w:rsidP="00292176">
            <w:pPr>
              <w:spacing w:after="0"/>
              <w:rPr>
                <w:rFonts w:eastAsiaTheme="minorEastAsia"/>
                <w:lang w:eastAsia="zh-CN"/>
              </w:rPr>
            </w:pPr>
          </w:p>
        </w:tc>
        <w:tc>
          <w:tcPr>
            <w:tcW w:w="6515" w:type="dxa"/>
          </w:tcPr>
          <w:p w14:paraId="6262B7E5" w14:textId="77777777" w:rsidR="00F82A8D" w:rsidRPr="004F564B" w:rsidRDefault="00F82A8D" w:rsidP="00292176">
            <w:pPr>
              <w:spacing w:after="0"/>
              <w:rPr>
                <w:rFonts w:eastAsiaTheme="minorEastAsia"/>
                <w:lang w:eastAsia="zh-CN"/>
              </w:rPr>
            </w:pPr>
          </w:p>
        </w:tc>
      </w:tr>
      <w:tr w:rsidR="00F82A8D" w:rsidRPr="004F564B" w14:paraId="01AD48E9" w14:textId="77777777" w:rsidTr="00292176">
        <w:tc>
          <w:tcPr>
            <w:tcW w:w="2122" w:type="dxa"/>
          </w:tcPr>
          <w:p w14:paraId="28E9A7A5" w14:textId="77777777" w:rsidR="00F82A8D" w:rsidRPr="004F564B" w:rsidRDefault="00F82A8D" w:rsidP="00292176">
            <w:pPr>
              <w:spacing w:after="0"/>
              <w:rPr>
                <w:rFonts w:eastAsiaTheme="minorEastAsia"/>
                <w:lang w:eastAsia="zh-CN"/>
              </w:rPr>
            </w:pPr>
          </w:p>
        </w:tc>
        <w:tc>
          <w:tcPr>
            <w:tcW w:w="992" w:type="dxa"/>
          </w:tcPr>
          <w:p w14:paraId="26D124DC" w14:textId="77777777" w:rsidR="00F82A8D" w:rsidRPr="004F564B" w:rsidRDefault="00F82A8D" w:rsidP="00292176">
            <w:pPr>
              <w:spacing w:after="0"/>
              <w:rPr>
                <w:rFonts w:eastAsiaTheme="minorEastAsia"/>
                <w:lang w:eastAsia="zh-CN"/>
              </w:rPr>
            </w:pPr>
          </w:p>
        </w:tc>
        <w:tc>
          <w:tcPr>
            <w:tcW w:w="6515" w:type="dxa"/>
          </w:tcPr>
          <w:p w14:paraId="407FCB76" w14:textId="77777777" w:rsidR="00F82A8D" w:rsidRPr="004F564B" w:rsidRDefault="00F82A8D" w:rsidP="00292176">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 xml:space="preserve">Support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7A28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7A28F2">
        <w:tc>
          <w:tcPr>
            <w:tcW w:w="1581" w:type="dxa"/>
          </w:tcPr>
          <w:p w14:paraId="7D64A6CA" w14:textId="77777777" w:rsidR="007A28F2" w:rsidRPr="004F564B" w:rsidRDefault="007A28F2" w:rsidP="00292176">
            <w:pPr>
              <w:spacing w:after="0"/>
              <w:rPr>
                <w:rFonts w:eastAsiaTheme="minorEastAsia"/>
                <w:lang w:eastAsia="zh-CN"/>
              </w:rPr>
            </w:pPr>
          </w:p>
        </w:tc>
        <w:tc>
          <w:tcPr>
            <w:tcW w:w="909" w:type="dxa"/>
          </w:tcPr>
          <w:p w14:paraId="195F9457" w14:textId="77777777" w:rsidR="007A28F2" w:rsidRPr="004F564B" w:rsidRDefault="007A28F2" w:rsidP="00292176">
            <w:pPr>
              <w:spacing w:after="0"/>
              <w:rPr>
                <w:rFonts w:eastAsiaTheme="minorEastAsia"/>
                <w:lang w:eastAsia="zh-CN"/>
              </w:rPr>
            </w:pP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02CA7D7D" w14:textId="33E2344A" w:rsidR="007A28F2" w:rsidRPr="004F564B" w:rsidRDefault="007A28F2" w:rsidP="00292176">
            <w:pPr>
              <w:spacing w:after="0"/>
              <w:rPr>
                <w:rFonts w:eastAsiaTheme="minorEastAsia"/>
                <w:lang w:eastAsia="zh-CN"/>
              </w:rPr>
            </w:pPr>
          </w:p>
        </w:tc>
      </w:tr>
      <w:tr w:rsidR="007A28F2" w:rsidRPr="004F564B" w14:paraId="662B525E" w14:textId="77777777" w:rsidTr="007A28F2">
        <w:tc>
          <w:tcPr>
            <w:tcW w:w="1581" w:type="dxa"/>
          </w:tcPr>
          <w:p w14:paraId="12978C9E" w14:textId="77777777" w:rsidR="007A28F2" w:rsidRPr="004F564B" w:rsidRDefault="007A28F2" w:rsidP="00292176">
            <w:pPr>
              <w:spacing w:after="0"/>
              <w:rPr>
                <w:rFonts w:eastAsiaTheme="minorEastAsia"/>
                <w:lang w:eastAsia="zh-CN"/>
              </w:rPr>
            </w:pPr>
          </w:p>
        </w:tc>
        <w:tc>
          <w:tcPr>
            <w:tcW w:w="909" w:type="dxa"/>
          </w:tcPr>
          <w:p w14:paraId="5AFA3647" w14:textId="77777777" w:rsidR="007A28F2" w:rsidRPr="004F564B" w:rsidRDefault="007A28F2" w:rsidP="00292176">
            <w:pPr>
              <w:spacing w:after="0"/>
              <w:rPr>
                <w:rFonts w:eastAsiaTheme="minorEastAsia"/>
                <w:lang w:eastAsia="zh-CN"/>
              </w:rPr>
            </w:pPr>
          </w:p>
        </w:tc>
        <w:tc>
          <w:tcPr>
            <w:tcW w:w="1049" w:type="dxa"/>
          </w:tcPr>
          <w:p w14:paraId="29A131AB" w14:textId="77777777" w:rsidR="007A28F2" w:rsidRPr="004F564B" w:rsidRDefault="007A28F2" w:rsidP="00292176">
            <w:pPr>
              <w:spacing w:after="0"/>
              <w:rPr>
                <w:rFonts w:eastAsiaTheme="minorEastAsia"/>
                <w:lang w:eastAsia="zh-CN"/>
              </w:rPr>
            </w:pPr>
          </w:p>
        </w:tc>
        <w:tc>
          <w:tcPr>
            <w:tcW w:w="6090" w:type="dxa"/>
          </w:tcPr>
          <w:p w14:paraId="4C013A6D" w14:textId="068B50A3" w:rsidR="007A28F2" w:rsidRPr="004F564B" w:rsidRDefault="007A28F2" w:rsidP="00292176">
            <w:pPr>
              <w:spacing w:after="0"/>
              <w:rPr>
                <w:rFonts w:eastAsiaTheme="minorEastAsia"/>
                <w:lang w:eastAsia="zh-CN"/>
              </w:rPr>
            </w:pPr>
          </w:p>
        </w:tc>
      </w:tr>
      <w:tr w:rsidR="007A28F2" w:rsidRPr="004F564B" w14:paraId="30F6EC88" w14:textId="77777777" w:rsidTr="007A28F2">
        <w:tc>
          <w:tcPr>
            <w:tcW w:w="1581" w:type="dxa"/>
          </w:tcPr>
          <w:p w14:paraId="2703DA22" w14:textId="77777777" w:rsidR="007A28F2" w:rsidRPr="004F564B" w:rsidRDefault="007A28F2" w:rsidP="00292176">
            <w:pPr>
              <w:spacing w:after="0"/>
              <w:rPr>
                <w:rFonts w:eastAsiaTheme="minorEastAsia"/>
                <w:lang w:val="en-US" w:eastAsia="zh-CN"/>
              </w:rPr>
            </w:pPr>
          </w:p>
        </w:tc>
        <w:tc>
          <w:tcPr>
            <w:tcW w:w="909" w:type="dxa"/>
          </w:tcPr>
          <w:p w14:paraId="59D4191A" w14:textId="77777777" w:rsidR="007A28F2" w:rsidRPr="004F564B" w:rsidRDefault="007A28F2" w:rsidP="00292176">
            <w:pPr>
              <w:spacing w:after="0"/>
              <w:rPr>
                <w:rFonts w:eastAsiaTheme="minorEastAsia"/>
                <w:lang w:val="en-US" w:eastAsia="zh-CN"/>
              </w:rPr>
            </w:pPr>
          </w:p>
        </w:tc>
        <w:tc>
          <w:tcPr>
            <w:tcW w:w="1049" w:type="dxa"/>
          </w:tcPr>
          <w:p w14:paraId="68F8D56C" w14:textId="77777777" w:rsidR="007A28F2" w:rsidRPr="004F564B" w:rsidRDefault="007A28F2" w:rsidP="00292176">
            <w:pPr>
              <w:spacing w:after="0"/>
              <w:rPr>
                <w:rFonts w:eastAsia="宋体"/>
                <w:lang w:val="en-US" w:eastAsia="zh-CN" w:bidi="ar"/>
              </w:rPr>
            </w:pPr>
          </w:p>
        </w:tc>
        <w:tc>
          <w:tcPr>
            <w:tcW w:w="6090" w:type="dxa"/>
          </w:tcPr>
          <w:p w14:paraId="38D3D09D" w14:textId="27FB264B" w:rsidR="007A28F2" w:rsidRPr="004F564B" w:rsidRDefault="007A28F2" w:rsidP="00292176">
            <w:pPr>
              <w:spacing w:after="0"/>
              <w:rPr>
                <w:rFonts w:eastAsia="宋体"/>
                <w:lang w:val="en-US" w:eastAsia="zh-CN" w:bidi="ar"/>
              </w:rPr>
            </w:pPr>
          </w:p>
        </w:tc>
      </w:tr>
      <w:tr w:rsidR="007A28F2" w:rsidRPr="004F564B" w14:paraId="00684A2D" w14:textId="77777777" w:rsidTr="007A28F2">
        <w:tc>
          <w:tcPr>
            <w:tcW w:w="1581" w:type="dxa"/>
          </w:tcPr>
          <w:p w14:paraId="0BDCDA8D" w14:textId="77777777" w:rsidR="007A28F2" w:rsidRPr="004F564B" w:rsidRDefault="007A28F2" w:rsidP="00292176">
            <w:pPr>
              <w:spacing w:after="0"/>
              <w:rPr>
                <w:rFonts w:eastAsiaTheme="minorEastAsia"/>
                <w:lang w:eastAsia="zh-CN"/>
              </w:rPr>
            </w:pPr>
          </w:p>
        </w:tc>
        <w:tc>
          <w:tcPr>
            <w:tcW w:w="909" w:type="dxa"/>
          </w:tcPr>
          <w:p w14:paraId="32B90F17" w14:textId="77777777" w:rsidR="007A28F2" w:rsidRPr="004F564B" w:rsidRDefault="007A28F2" w:rsidP="00292176">
            <w:pPr>
              <w:spacing w:after="0"/>
              <w:rPr>
                <w:rFonts w:eastAsiaTheme="minorEastAsia"/>
                <w:lang w:eastAsia="zh-CN"/>
              </w:rPr>
            </w:pPr>
          </w:p>
        </w:tc>
        <w:tc>
          <w:tcPr>
            <w:tcW w:w="1049" w:type="dxa"/>
          </w:tcPr>
          <w:p w14:paraId="544F35FF" w14:textId="77777777" w:rsidR="007A28F2" w:rsidRPr="004F564B" w:rsidRDefault="007A28F2" w:rsidP="00292176">
            <w:pPr>
              <w:spacing w:after="0"/>
              <w:rPr>
                <w:rFonts w:eastAsia="Malgun Gothic"/>
                <w:iCs/>
                <w:lang w:eastAsia="ko-KR"/>
              </w:rPr>
            </w:pPr>
          </w:p>
        </w:tc>
        <w:tc>
          <w:tcPr>
            <w:tcW w:w="6090" w:type="dxa"/>
          </w:tcPr>
          <w:p w14:paraId="0084C438" w14:textId="2D2089B2" w:rsidR="007A28F2" w:rsidRPr="004F564B" w:rsidRDefault="007A28F2" w:rsidP="00292176">
            <w:pPr>
              <w:spacing w:after="0"/>
              <w:rPr>
                <w:rFonts w:eastAsia="Malgun Gothic"/>
                <w:iCs/>
                <w:lang w:eastAsia="ko-KR"/>
              </w:rPr>
            </w:pPr>
          </w:p>
        </w:tc>
      </w:tr>
      <w:tr w:rsidR="007A28F2" w:rsidRPr="004F564B" w14:paraId="099DE1F8" w14:textId="77777777" w:rsidTr="007A28F2">
        <w:tc>
          <w:tcPr>
            <w:tcW w:w="1581" w:type="dxa"/>
          </w:tcPr>
          <w:p w14:paraId="3BF24BCF" w14:textId="77777777" w:rsidR="007A28F2" w:rsidRPr="004F564B" w:rsidRDefault="007A28F2" w:rsidP="00292176">
            <w:pPr>
              <w:spacing w:after="0"/>
              <w:rPr>
                <w:rFonts w:eastAsiaTheme="minorEastAsia"/>
                <w:lang w:eastAsia="zh-CN"/>
              </w:rPr>
            </w:pPr>
          </w:p>
        </w:tc>
        <w:tc>
          <w:tcPr>
            <w:tcW w:w="909" w:type="dxa"/>
          </w:tcPr>
          <w:p w14:paraId="595310A9" w14:textId="77777777" w:rsidR="007A28F2" w:rsidRPr="004F564B" w:rsidRDefault="007A28F2" w:rsidP="00292176">
            <w:pPr>
              <w:spacing w:after="0"/>
              <w:rPr>
                <w:rFonts w:eastAsiaTheme="minorEastAsia"/>
                <w:lang w:eastAsia="zh-CN"/>
              </w:rPr>
            </w:pPr>
          </w:p>
        </w:tc>
        <w:tc>
          <w:tcPr>
            <w:tcW w:w="1049" w:type="dxa"/>
          </w:tcPr>
          <w:p w14:paraId="4C235B8A" w14:textId="77777777" w:rsidR="007A28F2" w:rsidRPr="004F564B" w:rsidRDefault="007A28F2" w:rsidP="00292176">
            <w:pPr>
              <w:spacing w:after="0"/>
              <w:rPr>
                <w:rFonts w:eastAsiaTheme="minorEastAsia"/>
                <w:lang w:eastAsia="zh-CN"/>
              </w:rPr>
            </w:pPr>
          </w:p>
        </w:tc>
        <w:tc>
          <w:tcPr>
            <w:tcW w:w="6090" w:type="dxa"/>
          </w:tcPr>
          <w:p w14:paraId="62B30A45" w14:textId="7DD76AA6" w:rsidR="007A28F2" w:rsidRPr="004F564B" w:rsidRDefault="007A28F2" w:rsidP="00292176">
            <w:pPr>
              <w:spacing w:after="0"/>
              <w:rPr>
                <w:rFonts w:eastAsiaTheme="minorEastAsia"/>
                <w:lang w:eastAsia="zh-CN"/>
              </w:rPr>
            </w:pPr>
          </w:p>
        </w:tc>
      </w:tr>
      <w:tr w:rsidR="007A28F2" w:rsidRPr="004F564B" w14:paraId="3F51EF46" w14:textId="77777777" w:rsidTr="007A28F2">
        <w:tc>
          <w:tcPr>
            <w:tcW w:w="1581" w:type="dxa"/>
          </w:tcPr>
          <w:p w14:paraId="08F2A5F6" w14:textId="77777777" w:rsidR="007A28F2" w:rsidRPr="004F564B" w:rsidRDefault="007A28F2" w:rsidP="00292176">
            <w:pPr>
              <w:spacing w:after="0"/>
              <w:rPr>
                <w:rFonts w:eastAsiaTheme="minorEastAsia"/>
                <w:lang w:eastAsia="zh-CN"/>
              </w:rPr>
            </w:pPr>
          </w:p>
        </w:tc>
        <w:tc>
          <w:tcPr>
            <w:tcW w:w="909" w:type="dxa"/>
          </w:tcPr>
          <w:p w14:paraId="5FD5910D" w14:textId="77777777" w:rsidR="007A28F2" w:rsidRPr="004F564B" w:rsidRDefault="007A28F2" w:rsidP="00292176">
            <w:pPr>
              <w:spacing w:after="0"/>
              <w:rPr>
                <w:rFonts w:eastAsiaTheme="minorEastAsia"/>
                <w:lang w:eastAsia="zh-CN"/>
              </w:rPr>
            </w:pPr>
          </w:p>
        </w:tc>
        <w:tc>
          <w:tcPr>
            <w:tcW w:w="1049" w:type="dxa"/>
          </w:tcPr>
          <w:p w14:paraId="36C626DB" w14:textId="77777777" w:rsidR="007A28F2" w:rsidRPr="004F564B" w:rsidRDefault="007A28F2" w:rsidP="00292176">
            <w:pPr>
              <w:spacing w:after="0"/>
              <w:rPr>
                <w:rFonts w:eastAsiaTheme="minorEastAsia"/>
                <w:lang w:eastAsia="zh-CN"/>
              </w:rPr>
            </w:pPr>
          </w:p>
        </w:tc>
        <w:tc>
          <w:tcPr>
            <w:tcW w:w="6090" w:type="dxa"/>
          </w:tcPr>
          <w:p w14:paraId="1F2A92E4" w14:textId="037B9314" w:rsidR="007A28F2" w:rsidRPr="004F564B" w:rsidRDefault="007A28F2" w:rsidP="00292176">
            <w:pPr>
              <w:spacing w:after="0"/>
              <w:rPr>
                <w:rFonts w:eastAsiaTheme="minorEastAsia"/>
                <w:lang w:eastAsia="zh-CN"/>
              </w:rPr>
            </w:pPr>
          </w:p>
        </w:tc>
      </w:tr>
      <w:tr w:rsidR="007A28F2" w:rsidRPr="004F564B" w14:paraId="2FD895C5" w14:textId="77777777" w:rsidTr="007A28F2">
        <w:tc>
          <w:tcPr>
            <w:tcW w:w="1581" w:type="dxa"/>
          </w:tcPr>
          <w:p w14:paraId="45551DFB" w14:textId="77777777" w:rsidR="007A28F2" w:rsidRPr="004F564B" w:rsidRDefault="007A28F2" w:rsidP="00292176">
            <w:pPr>
              <w:spacing w:after="0"/>
              <w:rPr>
                <w:rFonts w:eastAsiaTheme="minorEastAsia"/>
                <w:lang w:eastAsia="zh-CN"/>
              </w:rPr>
            </w:pPr>
          </w:p>
        </w:tc>
        <w:tc>
          <w:tcPr>
            <w:tcW w:w="909" w:type="dxa"/>
          </w:tcPr>
          <w:p w14:paraId="6D6BFFF2" w14:textId="77777777" w:rsidR="007A28F2" w:rsidRPr="004F564B" w:rsidRDefault="007A28F2" w:rsidP="00292176">
            <w:pPr>
              <w:spacing w:after="0"/>
              <w:rPr>
                <w:rFonts w:eastAsiaTheme="minorEastAsia"/>
                <w:lang w:eastAsia="zh-CN"/>
              </w:rPr>
            </w:pPr>
          </w:p>
        </w:tc>
        <w:tc>
          <w:tcPr>
            <w:tcW w:w="1049" w:type="dxa"/>
          </w:tcPr>
          <w:p w14:paraId="65446BEB" w14:textId="77777777" w:rsidR="007A28F2" w:rsidRPr="004F564B" w:rsidRDefault="007A28F2" w:rsidP="00292176">
            <w:pPr>
              <w:spacing w:after="0"/>
              <w:rPr>
                <w:rFonts w:eastAsiaTheme="minorEastAsia"/>
                <w:lang w:eastAsia="zh-CN"/>
              </w:rPr>
            </w:pPr>
          </w:p>
        </w:tc>
        <w:tc>
          <w:tcPr>
            <w:tcW w:w="6090" w:type="dxa"/>
          </w:tcPr>
          <w:p w14:paraId="6346D7FB" w14:textId="6ACD6910" w:rsidR="007A28F2" w:rsidRPr="004F564B" w:rsidRDefault="007A28F2" w:rsidP="00292176">
            <w:pPr>
              <w:spacing w:after="0"/>
              <w:rPr>
                <w:rFonts w:eastAsiaTheme="minorEastAsia"/>
                <w:lang w:eastAsia="zh-CN"/>
              </w:rPr>
            </w:pPr>
          </w:p>
        </w:tc>
      </w:tr>
      <w:tr w:rsidR="007A28F2" w:rsidRPr="004F564B" w14:paraId="720E000B" w14:textId="77777777" w:rsidTr="007A28F2">
        <w:tc>
          <w:tcPr>
            <w:tcW w:w="1581" w:type="dxa"/>
          </w:tcPr>
          <w:p w14:paraId="22F67B63" w14:textId="77777777" w:rsidR="007A28F2" w:rsidRPr="004F564B" w:rsidRDefault="007A28F2" w:rsidP="00292176">
            <w:pPr>
              <w:spacing w:after="0"/>
              <w:rPr>
                <w:rFonts w:eastAsiaTheme="minorEastAsia"/>
                <w:lang w:eastAsia="zh-CN"/>
              </w:rPr>
            </w:pPr>
          </w:p>
        </w:tc>
        <w:tc>
          <w:tcPr>
            <w:tcW w:w="909" w:type="dxa"/>
          </w:tcPr>
          <w:p w14:paraId="64E8501E" w14:textId="77777777" w:rsidR="007A28F2" w:rsidRPr="004F564B" w:rsidRDefault="007A28F2" w:rsidP="00292176">
            <w:pPr>
              <w:spacing w:after="0"/>
              <w:rPr>
                <w:rFonts w:eastAsiaTheme="minorEastAsia"/>
                <w:lang w:eastAsia="zh-CN"/>
              </w:rPr>
            </w:pPr>
          </w:p>
        </w:tc>
        <w:tc>
          <w:tcPr>
            <w:tcW w:w="1049" w:type="dxa"/>
          </w:tcPr>
          <w:p w14:paraId="7B1DFE63" w14:textId="77777777" w:rsidR="007A28F2" w:rsidRPr="004F564B" w:rsidRDefault="007A28F2" w:rsidP="00292176">
            <w:pPr>
              <w:spacing w:after="0"/>
              <w:rPr>
                <w:rFonts w:eastAsiaTheme="minorEastAsia"/>
                <w:lang w:eastAsia="zh-CN"/>
              </w:rPr>
            </w:pPr>
          </w:p>
        </w:tc>
        <w:tc>
          <w:tcPr>
            <w:tcW w:w="6090" w:type="dxa"/>
          </w:tcPr>
          <w:p w14:paraId="3F566FDB" w14:textId="0CECFFCC" w:rsidR="007A28F2" w:rsidRPr="004F564B" w:rsidRDefault="007A28F2" w:rsidP="00292176">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4E74CD83" w14:textId="77777777" w:rsidTr="00B26F59">
        <w:tc>
          <w:tcPr>
            <w:tcW w:w="2122" w:type="dxa"/>
          </w:tcPr>
          <w:p w14:paraId="559FBA9C" w14:textId="77777777" w:rsidR="003C7B43" w:rsidRPr="004F564B" w:rsidRDefault="003C7B43" w:rsidP="00B26F59">
            <w:pPr>
              <w:spacing w:after="0"/>
              <w:rPr>
                <w:rFonts w:eastAsiaTheme="minorEastAsia"/>
                <w:b/>
                <w:lang w:eastAsia="zh-CN"/>
              </w:rPr>
            </w:pPr>
            <w:r w:rsidRPr="004F564B">
              <w:rPr>
                <w:rFonts w:eastAsiaTheme="minorEastAsia"/>
                <w:b/>
                <w:lang w:eastAsia="zh-CN"/>
              </w:rPr>
              <w:t>Company</w:t>
            </w:r>
          </w:p>
        </w:tc>
        <w:tc>
          <w:tcPr>
            <w:tcW w:w="992" w:type="dxa"/>
          </w:tcPr>
          <w:p w14:paraId="6BC6DDE4" w14:textId="77777777" w:rsidR="003C7B43" w:rsidRPr="004F564B" w:rsidRDefault="003C7B43" w:rsidP="00B26F59">
            <w:pPr>
              <w:spacing w:after="0"/>
              <w:rPr>
                <w:rFonts w:eastAsiaTheme="minorEastAsia"/>
                <w:b/>
                <w:lang w:eastAsia="zh-CN"/>
              </w:rPr>
            </w:pPr>
            <w:r>
              <w:rPr>
                <w:rFonts w:eastAsiaTheme="minorEastAsia"/>
                <w:b/>
                <w:lang w:eastAsia="zh-CN"/>
              </w:rPr>
              <w:t>Yes/No</w:t>
            </w:r>
          </w:p>
        </w:tc>
        <w:tc>
          <w:tcPr>
            <w:tcW w:w="6515" w:type="dxa"/>
          </w:tcPr>
          <w:p w14:paraId="473B7142" w14:textId="77777777" w:rsidR="003C7B43" w:rsidRPr="004F564B" w:rsidRDefault="003C7B43" w:rsidP="00B26F59">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B26F59">
        <w:tc>
          <w:tcPr>
            <w:tcW w:w="2122" w:type="dxa"/>
          </w:tcPr>
          <w:p w14:paraId="71FD00F0" w14:textId="77777777" w:rsidR="003C7B43" w:rsidRPr="004F564B" w:rsidRDefault="003C7B43" w:rsidP="00B26F59">
            <w:pPr>
              <w:spacing w:after="0"/>
              <w:rPr>
                <w:rFonts w:eastAsiaTheme="minorEastAsia"/>
                <w:lang w:eastAsia="zh-CN"/>
              </w:rPr>
            </w:pPr>
          </w:p>
        </w:tc>
        <w:tc>
          <w:tcPr>
            <w:tcW w:w="992" w:type="dxa"/>
          </w:tcPr>
          <w:p w14:paraId="1219FC0A" w14:textId="77777777" w:rsidR="003C7B43" w:rsidRPr="004F564B" w:rsidRDefault="003C7B43" w:rsidP="00B26F59">
            <w:pPr>
              <w:spacing w:after="0"/>
              <w:rPr>
                <w:rFonts w:eastAsiaTheme="minorEastAsia"/>
                <w:lang w:eastAsia="zh-CN"/>
              </w:rPr>
            </w:pPr>
          </w:p>
        </w:tc>
        <w:tc>
          <w:tcPr>
            <w:tcW w:w="6515" w:type="dxa"/>
          </w:tcPr>
          <w:p w14:paraId="09E6C10F" w14:textId="77777777" w:rsidR="003C7B43" w:rsidRPr="004F564B" w:rsidRDefault="003C7B43" w:rsidP="00B26F59">
            <w:pPr>
              <w:spacing w:after="0"/>
              <w:rPr>
                <w:rFonts w:eastAsiaTheme="minorEastAsia"/>
                <w:lang w:eastAsia="zh-CN"/>
              </w:rPr>
            </w:pPr>
          </w:p>
        </w:tc>
      </w:tr>
      <w:tr w:rsidR="003C7B43" w:rsidRPr="004F564B" w14:paraId="4604A789" w14:textId="77777777" w:rsidTr="00B26F59">
        <w:tc>
          <w:tcPr>
            <w:tcW w:w="2122" w:type="dxa"/>
          </w:tcPr>
          <w:p w14:paraId="4C230704" w14:textId="77777777" w:rsidR="003C7B43" w:rsidRPr="004F564B" w:rsidRDefault="003C7B43" w:rsidP="00B26F59">
            <w:pPr>
              <w:spacing w:after="0"/>
              <w:rPr>
                <w:rFonts w:eastAsiaTheme="minorEastAsia"/>
                <w:lang w:eastAsia="zh-CN"/>
              </w:rPr>
            </w:pPr>
          </w:p>
        </w:tc>
        <w:tc>
          <w:tcPr>
            <w:tcW w:w="992" w:type="dxa"/>
          </w:tcPr>
          <w:p w14:paraId="76D0FC7E" w14:textId="77777777" w:rsidR="003C7B43" w:rsidRPr="004F564B" w:rsidRDefault="003C7B43" w:rsidP="00B26F59">
            <w:pPr>
              <w:spacing w:after="0"/>
              <w:rPr>
                <w:rFonts w:eastAsiaTheme="minorEastAsia"/>
                <w:lang w:eastAsia="zh-CN"/>
              </w:rPr>
            </w:pPr>
          </w:p>
        </w:tc>
        <w:tc>
          <w:tcPr>
            <w:tcW w:w="6515" w:type="dxa"/>
          </w:tcPr>
          <w:p w14:paraId="4A735805" w14:textId="77777777" w:rsidR="003C7B43" w:rsidRPr="004F564B" w:rsidRDefault="003C7B43" w:rsidP="00B26F59">
            <w:pPr>
              <w:spacing w:after="0"/>
              <w:rPr>
                <w:rFonts w:eastAsiaTheme="minorEastAsia"/>
                <w:lang w:eastAsia="zh-CN"/>
              </w:rPr>
            </w:pPr>
          </w:p>
        </w:tc>
      </w:tr>
      <w:tr w:rsidR="003C7B43" w:rsidRPr="004F564B" w14:paraId="791F7899" w14:textId="77777777" w:rsidTr="00B26F59">
        <w:tc>
          <w:tcPr>
            <w:tcW w:w="2122" w:type="dxa"/>
          </w:tcPr>
          <w:p w14:paraId="3B9C05F1" w14:textId="77777777" w:rsidR="003C7B43" w:rsidRPr="004F564B" w:rsidRDefault="003C7B43" w:rsidP="00B26F59">
            <w:pPr>
              <w:spacing w:after="0"/>
              <w:rPr>
                <w:rFonts w:eastAsiaTheme="minorEastAsia"/>
                <w:lang w:val="en-US" w:eastAsia="zh-CN"/>
              </w:rPr>
            </w:pPr>
          </w:p>
        </w:tc>
        <w:tc>
          <w:tcPr>
            <w:tcW w:w="992" w:type="dxa"/>
          </w:tcPr>
          <w:p w14:paraId="6B9CB9DA" w14:textId="77777777" w:rsidR="003C7B43" w:rsidRPr="004F564B" w:rsidRDefault="003C7B43" w:rsidP="00B26F59">
            <w:pPr>
              <w:spacing w:after="0"/>
              <w:rPr>
                <w:rFonts w:eastAsiaTheme="minorEastAsia"/>
                <w:lang w:val="en-US" w:eastAsia="zh-CN"/>
              </w:rPr>
            </w:pPr>
          </w:p>
        </w:tc>
        <w:tc>
          <w:tcPr>
            <w:tcW w:w="6515" w:type="dxa"/>
          </w:tcPr>
          <w:p w14:paraId="7692CF16" w14:textId="77777777" w:rsidR="003C7B43" w:rsidRPr="004F564B" w:rsidRDefault="003C7B43" w:rsidP="00B26F59">
            <w:pPr>
              <w:spacing w:after="0"/>
              <w:rPr>
                <w:rFonts w:eastAsia="宋体"/>
                <w:lang w:val="en-US" w:eastAsia="zh-CN" w:bidi="ar"/>
              </w:rPr>
            </w:pPr>
          </w:p>
        </w:tc>
      </w:tr>
      <w:tr w:rsidR="003C7B43" w:rsidRPr="004F564B" w14:paraId="08C0F625" w14:textId="77777777" w:rsidTr="00B26F59">
        <w:tc>
          <w:tcPr>
            <w:tcW w:w="2122" w:type="dxa"/>
          </w:tcPr>
          <w:p w14:paraId="47627E4B" w14:textId="77777777" w:rsidR="003C7B43" w:rsidRPr="004F564B" w:rsidRDefault="003C7B43" w:rsidP="00B26F59">
            <w:pPr>
              <w:spacing w:after="0"/>
              <w:rPr>
                <w:rFonts w:eastAsiaTheme="minorEastAsia"/>
                <w:lang w:eastAsia="zh-CN"/>
              </w:rPr>
            </w:pPr>
          </w:p>
        </w:tc>
        <w:tc>
          <w:tcPr>
            <w:tcW w:w="992" w:type="dxa"/>
          </w:tcPr>
          <w:p w14:paraId="2893CEB3" w14:textId="77777777" w:rsidR="003C7B43" w:rsidRPr="004F564B" w:rsidRDefault="003C7B43" w:rsidP="00B26F59">
            <w:pPr>
              <w:spacing w:after="0"/>
              <w:rPr>
                <w:rFonts w:eastAsiaTheme="minorEastAsia"/>
                <w:lang w:eastAsia="zh-CN"/>
              </w:rPr>
            </w:pPr>
          </w:p>
        </w:tc>
        <w:tc>
          <w:tcPr>
            <w:tcW w:w="6515" w:type="dxa"/>
          </w:tcPr>
          <w:p w14:paraId="496D7F7F" w14:textId="77777777" w:rsidR="003C7B43" w:rsidRPr="004F564B" w:rsidRDefault="003C7B43" w:rsidP="00B26F59">
            <w:pPr>
              <w:spacing w:after="0"/>
              <w:rPr>
                <w:rFonts w:eastAsia="Malgun Gothic"/>
                <w:iCs/>
                <w:lang w:eastAsia="ko-KR"/>
              </w:rPr>
            </w:pPr>
          </w:p>
        </w:tc>
      </w:tr>
      <w:tr w:rsidR="003C7B43" w:rsidRPr="004F564B" w14:paraId="5AC6419C" w14:textId="77777777" w:rsidTr="00B26F59">
        <w:tc>
          <w:tcPr>
            <w:tcW w:w="2122" w:type="dxa"/>
          </w:tcPr>
          <w:p w14:paraId="6DAF9619" w14:textId="77777777" w:rsidR="003C7B43" w:rsidRPr="004F564B" w:rsidRDefault="003C7B43" w:rsidP="00B26F59">
            <w:pPr>
              <w:spacing w:after="0"/>
              <w:rPr>
                <w:rFonts w:eastAsiaTheme="minorEastAsia"/>
                <w:lang w:eastAsia="zh-CN"/>
              </w:rPr>
            </w:pPr>
          </w:p>
        </w:tc>
        <w:tc>
          <w:tcPr>
            <w:tcW w:w="992" w:type="dxa"/>
          </w:tcPr>
          <w:p w14:paraId="041E20D1" w14:textId="77777777" w:rsidR="003C7B43" w:rsidRPr="004F564B" w:rsidRDefault="003C7B43" w:rsidP="00B26F59">
            <w:pPr>
              <w:spacing w:after="0"/>
              <w:rPr>
                <w:rFonts w:eastAsiaTheme="minorEastAsia"/>
                <w:lang w:eastAsia="zh-CN"/>
              </w:rPr>
            </w:pPr>
          </w:p>
        </w:tc>
        <w:tc>
          <w:tcPr>
            <w:tcW w:w="6515" w:type="dxa"/>
          </w:tcPr>
          <w:p w14:paraId="12DD9C6A" w14:textId="77777777" w:rsidR="003C7B43" w:rsidRPr="004F564B" w:rsidRDefault="003C7B43" w:rsidP="00B26F59">
            <w:pPr>
              <w:spacing w:after="0"/>
              <w:rPr>
                <w:rFonts w:eastAsiaTheme="minorEastAsia"/>
                <w:lang w:eastAsia="zh-CN"/>
              </w:rPr>
            </w:pPr>
          </w:p>
        </w:tc>
      </w:tr>
      <w:tr w:rsidR="003C7B43" w:rsidRPr="004F564B" w14:paraId="3D187397" w14:textId="77777777" w:rsidTr="00B26F59">
        <w:tc>
          <w:tcPr>
            <w:tcW w:w="2122" w:type="dxa"/>
          </w:tcPr>
          <w:p w14:paraId="02CFD2DF" w14:textId="77777777" w:rsidR="003C7B43" w:rsidRPr="004F564B" w:rsidRDefault="003C7B43" w:rsidP="00B26F59">
            <w:pPr>
              <w:spacing w:after="0"/>
              <w:rPr>
                <w:rFonts w:eastAsiaTheme="minorEastAsia"/>
                <w:lang w:eastAsia="zh-CN"/>
              </w:rPr>
            </w:pPr>
          </w:p>
        </w:tc>
        <w:tc>
          <w:tcPr>
            <w:tcW w:w="992" w:type="dxa"/>
          </w:tcPr>
          <w:p w14:paraId="79D95647" w14:textId="77777777" w:rsidR="003C7B43" w:rsidRPr="004F564B" w:rsidRDefault="003C7B43" w:rsidP="00B26F59">
            <w:pPr>
              <w:spacing w:after="0"/>
              <w:rPr>
                <w:rFonts w:eastAsiaTheme="minorEastAsia"/>
                <w:lang w:eastAsia="zh-CN"/>
              </w:rPr>
            </w:pPr>
          </w:p>
        </w:tc>
        <w:tc>
          <w:tcPr>
            <w:tcW w:w="6515" w:type="dxa"/>
          </w:tcPr>
          <w:p w14:paraId="21CFD483" w14:textId="77777777" w:rsidR="003C7B43" w:rsidRPr="004F564B" w:rsidRDefault="003C7B43" w:rsidP="00B26F59">
            <w:pPr>
              <w:spacing w:after="0"/>
              <w:rPr>
                <w:rFonts w:eastAsiaTheme="minorEastAsia"/>
                <w:lang w:eastAsia="zh-CN"/>
              </w:rPr>
            </w:pPr>
          </w:p>
        </w:tc>
      </w:tr>
      <w:tr w:rsidR="003C7B43" w:rsidRPr="004F564B" w14:paraId="3A178D13" w14:textId="77777777" w:rsidTr="00B26F59">
        <w:tc>
          <w:tcPr>
            <w:tcW w:w="2122" w:type="dxa"/>
          </w:tcPr>
          <w:p w14:paraId="6E174510" w14:textId="77777777" w:rsidR="003C7B43" w:rsidRPr="004F564B" w:rsidRDefault="003C7B43" w:rsidP="00B26F59">
            <w:pPr>
              <w:spacing w:after="0"/>
              <w:rPr>
                <w:rFonts w:eastAsiaTheme="minorEastAsia"/>
                <w:lang w:eastAsia="zh-CN"/>
              </w:rPr>
            </w:pPr>
          </w:p>
        </w:tc>
        <w:tc>
          <w:tcPr>
            <w:tcW w:w="992" w:type="dxa"/>
          </w:tcPr>
          <w:p w14:paraId="0DC17585" w14:textId="77777777" w:rsidR="003C7B43" w:rsidRPr="004F564B" w:rsidRDefault="003C7B43" w:rsidP="00B26F59">
            <w:pPr>
              <w:spacing w:after="0"/>
              <w:rPr>
                <w:rFonts w:eastAsiaTheme="minorEastAsia"/>
                <w:lang w:eastAsia="zh-CN"/>
              </w:rPr>
            </w:pPr>
          </w:p>
        </w:tc>
        <w:tc>
          <w:tcPr>
            <w:tcW w:w="6515" w:type="dxa"/>
          </w:tcPr>
          <w:p w14:paraId="51C628C9" w14:textId="77777777" w:rsidR="003C7B43" w:rsidRPr="004F564B" w:rsidRDefault="003C7B43" w:rsidP="00B26F59">
            <w:pPr>
              <w:spacing w:after="0"/>
              <w:rPr>
                <w:rFonts w:eastAsiaTheme="minorEastAsia"/>
                <w:lang w:eastAsia="zh-CN"/>
              </w:rPr>
            </w:pPr>
          </w:p>
        </w:tc>
      </w:tr>
      <w:tr w:rsidR="003C7B43" w:rsidRPr="004F564B" w14:paraId="64462787" w14:textId="77777777" w:rsidTr="00B26F59">
        <w:tc>
          <w:tcPr>
            <w:tcW w:w="2122" w:type="dxa"/>
          </w:tcPr>
          <w:p w14:paraId="348BD484" w14:textId="77777777" w:rsidR="003C7B43" w:rsidRPr="004F564B" w:rsidRDefault="003C7B43" w:rsidP="00B26F59">
            <w:pPr>
              <w:spacing w:after="0"/>
              <w:rPr>
                <w:rFonts w:eastAsiaTheme="minorEastAsia"/>
                <w:lang w:eastAsia="zh-CN"/>
              </w:rPr>
            </w:pPr>
          </w:p>
        </w:tc>
        <w:tc>
          <w:tcPr>
            <w:tcW w:w="992" w:type="dxa"/>
          </w:tcPr>
          <w:p w14:paraId="736491C9" w14:textId="77777777" w:rsidR="003C7B43" w:rsidRPr="004F564B" w:rsidRDefault="003C7B43" w:rsidP="00B26F59">
            <w:pPr>
              <w:spacing w:after="0"/>
              <w:rPr>
                <w:rFonts w:eastAsiaTheme="minorEastAsia"/>
                <w:lang w:eastAsia="zh-CN"/>
              </w:rPr>
            </w:pPr>
          </w:p>
        </w:tc>
        <w:tc>
          <w:tcPr>
            <w:tcW w:w="6515" w:type="dxa"/>
          </w:tcPr>
          <w:p w14:paraId="7439B0F2" w14:textId="77777777" w:rsidR="003C7B43" w:rsidRPr="004F564B" w:rsidRDefault="003C7B43" w:rsidP="00B26F59">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B26F59">
        <w:tc>
          <w:tcPr>
            <w:tcW w:w="2122" w:type="dxa"/>
          </w:tcPr>
          <w:p w14:paraId="3D12EC10" w14:textId="77777777" w:rsidR="003C7B43" w:rsidRPr="004F564B" w:rsidRDefault="003C7B43" w:rsidP="00B26F59">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B26F59">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B26F59">
            <w:pPr>
              <w:spacing w:after="0"/>
              <w:rPr>
                <w:rFonts w:eastAsiaTheme="minorEastAsia"/>
                <w:b/>
                <w:lang w:eastAsia="zh-CN"/>
              </w:rPr>
            </w:pPr>
            <w:r w:rsidRPr="004F564B">
              <w:rPr>
                <w:rFonts w:eastAsiaTheme="minorEastAsia"/>
                <w:b/>
                <w:lang w:eastAsia="zh-CN"/>
              </w:rPr>
              <w:t>Comments</w:t>
            </w:r>
          </w:p>
        </w:tc>
      </w:tr>
      <w:tr w:rsidR="003C7B43" w:rsidRPr="004F564B" w14:paraId="3D1E4F43" w14:textId="77777777" w:rsidTr="00B26F59">
        <w:tc>
          <w:tcPr>
            <w:tcW w:w="2122" w:type="dxa"/>
          </w:tcPr>
          <w:p w14:paraId="5A6722BA" w14:textId="77777777" w:rsidR="003C7B43" w:rsidRPr="004F564B" w:rsidRDefault="003C7B43" w:rsidP="00B26F59">
            <w:pPr>
              <w:spacing w:after="0"/>
              <w:rPr>
                <w:rFonts w:eastAsiaTheme="minorEastAsia"/>
                <w:lang w:eastAsia="zh-CN"/>
              </w:rPr>
            </w:pPr>
          </w:p>
        </w:tc>
        <w:tc>
          <w:tcPr>
            <w:tcW w:w="992" w:type="dxa"/>
          </w:tcPr>
          <w:p w14:paraId="41AC23E5" w14:textId="77777777" w:rsidR="003C7B43" w:rsidRPr="004F564B" w:rsidRDefault="003C7B43" w:rsidP="00B26F59">
            <w:pPr>
              <w:spacing w:after="0"/>
              <w:rPr>
                <w:rFonts w:eastAsiaTheme="minorEastAsia"/>
                <w:lang w:eastAsia="zh-CN"/>
              </w:rPr>
            </w:pPr>
          </w:p>
        </w:tc>
        <w:tc>
          <w:tcPr>
            <w:tcW w:w="6515" w:type="dxa"/>
          </w:tcPr>
          <w:p w14:paraId="03E9D85E" w14:textId="77777777" w:rsidR="003C7B43" w:rsidRPr="004F564B" w:rsidRDefault="003C7B43" w:rsidP="00B26F59">
            <w:pPr>
              <w:spacing w:after="0"/>
              <w:rPr>
                <w:rFonts w:eastAsiaTheme="minorEastAsia"/>
                <w:lang w:eastAsia="zh-CN"/>
              </w:rPr>
            </w:pPr>
          </w:p>
        </w:tc>
      </w:tr>
      <w:tr w:rsidR="003C7B43" w:rsidRPr="004F564B" w14:paraId="6CC85F7A" w14:textId="77777777" w:rsidTr="00B26F59">
        <w:tc>
          <w:tcPr>
            <w:tcW w:w="2122" w:type="dxa"/>
          </w:tcPr>
          <w:p w14:paraId="4ED39142" w14:textId="77777777" w:rsidR="003C7B43" w:rsidRPr="004F564B" w:rsidRDefault="003C7B43" w:rsidP="00B26F59">
            <w:pPr>
              <w:spacing w:after="0"/>
              <w:rPr>
                <w:rFonts w:eastAsiaTheme="minorEastAsia"/>
                <w:lang w:eastAsia="zh-CN"/>
              </w:rPr>
            </w:pPr>
          </w:p>
        </w:tc>
        <w:tc>
          <w:tcPr>
            <w:tcW w:w="992" w:type="dxa"/>
          </w:tcPr>
          <w:p w14:paraId="25787B9A" w14:textId="77777777" w:rsidR="003C7B43" w:rsidRPr="004F564B" w:rsidRDefault="003C7B43" w:rsidP="00B26F59">
            <w:pPr>
              <w:spacing w:after="0"/>
              <w:rPr>
                <w:rFonts w:eastAsiaTheme="minorEastAsia"/>
                <w:lang w:eastAsia="zh-CN"/>
              </w:rPr>
            </w:pPr>
          </w:p>
        </w:tc>
        <w:tc>
          <w:tcPr>
            <w:tcW w:w="6515" w:type="dxa"/>
          </w:tcPr>
          <w:p w14:paraId="1A2A88A2" w14:textId="77777777" w:rsidR="003C7B43" w:rsidRPr="004F564B" w:rsidRDefault="003C7B43" w:rsidP="00B26F59">
            <w:pPr>
              <w:spacing w:after="0"/>
              <w:rPr>
                <w:rFonts w:eastAsiaTheme="minorEastAsia"/>
                <w:lang w:eastAsia="zh-CN"/>
              </w:rPr>
            </w:pPr>
          </w:p>
        </w:tc>
      </w:tr>
      <w:tr w:rsidR="003C7B43" w:rsidRPr="004F564B" w14:paraId="681C6941" w14:textId="77777777" w:rsidTr="00B26F59">
        <w:tc>
          <w:tcPr>
            <w:tcW w:w="2122" w:type="dxa"/>
          </w:tcPr>
          <w:p w14:paraId="5E03C71A" w14:textId="77777777" w:rsidR="003C7B43" w:rsidRPr="004F564B" w:rsidRDefault="003C7B43" w:rsidP="00B26F59">
            <w:pPr>
              <w:spacing w:after="0"/>
              <w:rPr>
                <w:rFonts w:eastAsiaTheme="minorEastAsia"/>
                <w:lang w:val="en-US" w:eastAsia="zh-CN"/>
              </w:rPr>
            </w:pPr>
          </w:p>
        </w:tc>
        <w:tc>
          <w:tcPr>
            <w:tcW w:w="992" w:type="dxa"/>
          </w:tcPr>
          <w:p w14:paraId="51FA0CFB" w14:textId="77777777" w:rsidR="003C7B43" w:rsidRPr="004F564B" w:rsidRDefault="003C7B43" w:rsidP="00B26F59">
            <w:pPr>
              <w:spacing w:after="0"/>
              <w:rPr>
                <w:rFonts w:eastAsiaTheme="minorEastAsia"/>
                <w:lang w:val="en-US" w:eastAsia="zh-CN"/>
              </w:rPr>
            </w:pPr>
          </w:p>
        </w:tc>
        <w:tc>
          <w:tcPr>
            <w:tcW w:w="6515" w:type="dxa"/>
          </w:tcPr>
          <w:p w14:paraId="00D0DF8A" w14:textId="77777777" w:rsidR="003C7B43" w:rsidRPr="004F564B" w:rsidRDefault="003C7B43" w:rsidP="00B26F59">
            <w:pPr>
              <w:spacing w:after="0"/>
              <w:rPr>
                <w:rFonts w:eastAsia="宋体"/>
                <w:lang w:val="en-US" w:eastAsia="zh-CN" w:bidi="ar"/>
              </w:rPr>
            </w:pPr>
          </w:p>
        </w:tc>
      </w:tr>
      <w:tr w:rsidR="003C7B43" w:rsidRPr="004F564B" w14:paraId="1086A836" w14:textId="77777777" w:rsidTr="00B26F59">
        <w:tc>
          <w:tcPr>
            <w:tcW w:w="2122" w:type="dxa"/>
          </w:tcPr>
          <w:p w14:paraId="24FEBE54" w14:textId="77777777" w:rsidR="003C7B43" w:rsidRPr="004F564B" w:rsidRDefault="003C7B43" w:rsidP="00B26F59">
            <w:pPr>
              <w:spacing w:after="0"/>
              <w:rPr>
                <w:rFonts w:eastAsiaTheme="minorEastAsia"/>
                <w:lang w:eastAsia="zh-CN"/>
              </w:rPr>
            </w:pPr>
          </w:p>
        </w:tc>
        <w:tc>
          <w:tcPr>
            <w:tcW w:w="992" w:type="dxa"/>
          </w:tcPr>
          <w:p w14:paraId="5BD8680B" w14:textId="77777777" w:rsidR="003C7B43" w:rsidRPr="004F564B" w:rsidRDefault="003C7B43" w:rsidP="00B26F59">
            <w:pPr>
              <w:spacing w:after="0"/>
              <w:rPr>
                <w:rFonts w:eastAsiaTheme="minorEastAsia"/>
                <w:lang w:eastAsia="zh-CN"/>
              </w:rPr>
            </w:pPr>
          </w:p>
        </w:tc>
        <w:tc>
          <w:tcPr>
            <w:tcW w:w="6515" w:type="dxa"/>
          </w:tcPr>
          <w:p w14:paraId="181C4B6F" w14:textId="77777777" w:rsidR="003C7B43" w:rsidRPr="004F564B" w:rsidRDefault="003C7B43" w:rsidP="00B26F59">
            <w:pPr>
              <w:spacing w:after="0"/>
              <w:rPr>
                <w:rFonts w:eastAsia="Malgun Gothic"/>
                <w:iCs/>
                <w:lang w:eastAsia="ko-KR"/>
              </w:rPr>
            </w:pPr>
          </w:p>
        </w:tc>
      </w:tr>
      <w:tr w:rsidR="003C7B43" w:rsidRPr="004F564B" w14:paraId="30EC29A2" w14:textId="77777777" w:rsidTr="00B26F59">
        <w:tc>
          <w:tcPr>
            <w:tcW w:w="2122" w:type="dxa"/>
          </w:tcPr>
          <w:p w14:paraId="18EFCCA7" w14:textId="77777777" w:rsidR="003C7B43" w:rsidRPr="004F564B" w:rsidRDefault="003C7B43" w:rsidP="00B26F59">
            <w:pPr>
              <w:spacing w:after="0"/>
              <w:rPr>
                <w:rFonts w:eastAsiaTheme="minorEastAsia"/>
                <w:lang w:eastAsia="zh-CN"/>
              </w:rPr>
            </w:pPr>
          </w:p>
        </w:tc>
        <w:tc>
          <w:tcPr>
            <w:tcW w:w="992" w:type="dxa"/>
          </w:tcPr>
          <w:p w14:paraId="428ADC83" w14:textId="77777777" w:rsidR="003C7B43" w:rsidRPr="004F564B" w:rsidRDefault="003C7B43" w:rsidP="00B26F59">
            <w:pPr>
              <w:spacing w:after="0"/>
              <w:rPr>
                <w:rFonts w:eastAsiaTheme="minorEastAsia"/>
                <w:lang w:eastAsia="zh-CN"/>
              </w:rPr>
            </w:pPr>
          </w:p>
        </w:tc>
        <w:tc>
          <w:tcPr>
            <w:tcW w:w="6515" w:type="dxa"/>
          </w:tcPr>
          <w:p w14:paraId="643A701E" w14:textId="77777777" w:rsidR="003C7B43" w:rsidRPr="004F564B" w:rsidRDefault="003C7B43" w:rsidP="00B26F59">
            <w:pPr>
              <w:spacing w:after="0"/>
              <w:rPr>
                <w:rFonts w:eastAsiaTheme="minorEastAsia"/>
                <w:lang w:eastAsia="zh-CN"/>
              </w:rPr>
            </w:pPr>
          </w:p>
        </w:tc>
      </w:tr>
      <w:tr w:rsidR="003C7B43" w:rsidRPr="004F564B" w14:paraId="147CCEFE" w14:textId="77777777" w:rsidTr="00B26F59">
        <w:tc>
          <w:tcPr>
            <w:tcW w:w="2122" w:type="dxa"/>
          </w:tcPr>
          <w:p w14:paraId="6F05F38E" w14:textId="77777777" w:rsidR="003C7B43" w:rsidRPr="004F564B" w:rsidRDefault="003C7B43" w:rsidP="00B26F59">
            <w:pPr>
              <w:spacing w:after="0"/>
              <w:rPr>
                <w:rFonts w:eastAsiaTheme="minorEastAsia"/>
                <w:lang w:eastAsia="zh-CN"/>
              </w:rPr>
            </w:pPr>
          </w:p>
        </w:tc>
        <w:tc>
          <w:tcPr>
            <w:tcW w:w="992" w:type="dxa"/>
          </w:tcPr>
          <w:p w14:paraId="525D8845" w14:textId="77777777" w:rsidR="003C7B43" w:rsidRPr="004F564B" w:rsidRDefault="003C7B43" w:rsidP="00B26F59">
            <w:pPr>
              <w:spacing w:after="0"/>
              <w:rPr>
                <w:rFonts w:eastAsiaTheme="minorEastAsia"/>
                <w:lang w:eastAsia="zh-CN"/>
              </w:rPr>
            </w:pPr>
          </w:p>
        </w:tc>
        <w:tc>
          <w:tcPr>
            <w:tcW w:w="6515" w:type="dxa"/>
          </w:tcPr>
          <w:p w14:paraId="6941984E" w14:textId="77777777" w:rsidR="003C7B43" w:rsidRPr="004F564B" w:rsidRDefault="003C7B43" w:rsidP="00B26F59">
            <w:pPr>
              <w:spacing w:after="0"/>
              <w:rPr>
                <w:rFonts w:eastAsiaTheme="minorEastAsia"/>
                <w:lang w:eastAsia="zh-CN"/>
              </w:rPr>
            </w:pPr>
          </w:p>
        </w:tc>
      </w:tr>
      <w:tr w:rsidR="003C7B43" w:rsidRPr="004F564B" w14:paraId="0DDECC9D" w14:textId="77777777" w:rsidTr="00B26F59">
        <w:tc>
          <w:tcPr>
            <w:tcW w:w="2122" w:type="dxa"/>
          </w:tcPr>
          <w:p w14:paraId="131D93E8" w14:textId="77777777" w:rsidR="003C7B43" w:rsidRPr="004F564B" w:rsidRDefault="003C7B43" w:rsidP="00B26F59">
            <w:pPr>
              <w:spacing w:after="0"/>
              <w:rPr>
                <w:rFonts w:eastAsiaTheme="minorEastAsia"/>
                <w:lang w:eastAsia="zh-CN"/>
              </w:rPr>
            </w:pPr>
          </w:p>
        </w:tc>
        <w:tc>
          <w:tcPr>
            <w:tcW w:w="992" w:type="dxa"/>
          </w:tcPr>
          <w:p w14:paraId="70BFF682" w14:textId="77777777" w:rsidR="003C7B43" w:rsidRPr="004F564B" w:rsidRDefault="003C7B43" w:rsidP="00B26F59">
            <w:pPr>
              <w:spacing w:after="0"/>
              <w:rPr>
                <w:rFonts w:eastAsiaTheme="minorEastAsia"/>
                <w:lang w:eastAsia="zh-CN"/>
              </w:rPr>
            </w:pPr>
          </w:p>
        </w:tc>
        <w:tc>
          <w:tcPr>
            <w:tcW w:w="6515" w:type="dxa"/>
          </w:tcPr>
          <w:p w14:paraId="0F60C128" w14:textId="77777777" w:rsidR="003C7B43" w:rsidRPr="004F564B" w:rsidRDefault="003C7B43" w:rsidP="00B26F59">
            <w:pPr>
              <w:spacing w:after="0"/>
              <w:rPr>
                <w:rFonts w:eastAsiaTheme="minorEastAsia"/>
                <w:lang w:eastAsia="zh-CN"/>
              </w:rPr>
            </w:pPr>
          </w:p>
        </w:tc>
      </w:tr>
      <w:tr w:rsidR="003C7B43" w:rsidRPr="004F564B" w14:paraId="55AA3186" w14:textId="77777777" w:rsidTr="00B26F59">
        <w:tc>
          <w:tcPr>
            <w:tcW w:w="2122" w:type="dxa"/>
          </w:tcPr>
          <w:p w14:paraId="375C558A" w14:textId="77777777" w:rsidR="003C7B43" w:rsidRPr="004F564B" w:rsidRDefault="003C7B43" w:rsidP="00B26F59">
            <w:pPr>
              <w:spacing w:after="0"/>
              <w:rPr>
                <w:rFonts w:eastAsiaTheme="minorEastAsia"/>
                <w:lang w:eastAsia="zh-CN"/>
              </w:rPr>
            </w:pPr>
          </w:p>
        </w:tc>
        <w:tc>
          <w:tcPr>
            <w:tcW w:w="992" w:type="dxa"/>
          </w:tcPr>
          <w:p w14:paraId="6C4A52F1" w14:textId="77777777" w:rsidR="003C7B43" w:rsidRPr="004F564B" w:rsidRDefault="003C7B43" w:rsidP="00B26F59">
            <w:pPr>
              <w:spacing w:after="0"/>
              <w:rPr>
                <w:rFonts w:eastAsiaTheme="minorEastAsia"/>
                <w:lang w:eastAsia="zh-CN"/>
              </w:rPr>
            </w:pPr>
          </w:p>
        </w:tc>
        <w:tc>
          <w:tcPr>
            <w:tcW w:w="6515" w:type="dxa"/>
          </w:tcPr>
          <w:p w14:paraId="7A5CD026" w14:textId="77777777" w:rsidR="003C7B43" w:rsidRPr="004F564B" w:rsidRDefault="003C7B43" w:rsidP="00B26F59">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77777777" w:rsidR="00AB5ED1" w:rsidRPr="004F564B" w:rsidRDefault="00AB5ED1" w:rsidP="00292176">
            <w:pPr>
              <w:spacing w:after="0"/>
              <w:rPr>
                <w:rFonts w:eastAsiaTheme="minorEastAsia"/>
                <w:lang w:eastAsia="zh-CN"/>
              </w:rPr>
            </w:pPr>
          </w:p>
        </w:tc>
        <w:tc>
          <w:tcPr>
            <w:tcW w:w="992" w:type="dxa"/>
          </w:tcPr>
          <w:p w14:paraId="6F55B1B7" w14:textId="77777777" w:rsidR="00AB5ED1" w:rsidRPr="004F564B" w:rsidRDefault="00AB5ED1" w:rsidP="00292176">
            <w:pPr>
              <w:spacing w:after="0"/>
              <w:rPr>
                <w:rFonts w:eastAsiaTheme="minorEastAsia"/>
                <w:lang w:eastAsia="zh-CN"/>
              </w:rPr>
            </w:pPr>
          </w:p>
        </w:tc>
        <w:tc>
          <w:tcPr>
            <w:tcW w:w="6515" w:type="dxa"/>
          </w:tcPr>
          <w:p w14:paraId="458FAE12" w14:textId="77777777" w:rsidR="00AB5ED1" w:rsidRPr="004F564B" w:rsidRDefault="00AB5ED1" w:rsidP="00292176">
            <w:pPr>
              <w:spacing w:after="0"/>
              <w:rPr>
                <w:rFonts w:eastAsiaTheme="minorEastAsia"/>
                <w:lang w:eastAsia="zh-CN"/>
              </w:rPr>
            </w:pPr>
          </w:p>
        </w:tc>
      </w:tr>
      <w:tr w:rsidR="00AB5ED1" w:rsidRPr="004F564B" w14:paraId="1DCEDD85" w14:textId="77777777" w:rsidTr="00292176">
        <w:tc>
          <w:tcPr>
            <w:tcW w:w="2122" w:type="dxa"/>
          </w:tcPr>
          <w:p w14:paraId="3FB26D39" w14:textId="77777777" w:rsidR="00AB5ED1" w:rsidRPr="004F564B" w:rsidRDefault="00AB5ED1" w:rsidP="00292176">
            <w:pPr>
              <w:spacing w:after="0"/>
              <w:rPr>
                <w:rFonts w:eastAsiaTheme="minorEastAsia"/>
                <w:lang w:eastAsia="zh-CN"/>
              </w:rPr>
            </w:pPr>
          </w:p>
        </w:tc>
        <w:tc>
          <w:tcPr>
            <w:tcW w:w="992" w:type="dxa"/>
          </w:tcPr>
          <w:p w14:paraId="3B150497" w14:textId="77777777" w:rsidR="00AB5ED1" w:rsidRPr="004F564B" w:rsidRDefault="00AB5ED1" w:rsidP="00292176">
            <w:pPr>
              <w:spacing w:after="0"/>
              <w:rPr>
                <w:rFonts w:eastAsiaTheme="minorEastAsia"/>
                <w:lang w:eastAsia="zh-CN"/>
              </w:rPr>
            </w:pPr>
          </w:p>
        </w:tc>
        <w:tc>
          <w:tcPr>
            <w:tcW w:w="6515" w:type="dxa"/>
          </w:tcPr>
          <w:p w14:paraId="305DE960" w14:textId="77777777" w:rsidR="00AB5ED1" w:rsidRPr="004F564B" w:rsidRDefault="00AB5ED1" w:rsidP="00292176">
            <w:pPr>
              <w:spacing w:after="0"/>
              <w:rPr>
                <w:rFonts w:eastAsiaTheme="minorEastAsia"/>
                <w:lang w:eastAsia="zh-CN"/>
              </w:rPr>
            </w:pPr>
          </w:p>
        </w:tc>
      </w:tr>
      <w:tr w:rsidR="00AB5ED1" w:rsidRPr="004F564B" w14:paraId="7A3C196F" w14:textId="77777777" w:rsidTr="00292176">
        <w:tc>
          <w:tcPr>
            <w:tcW w:w="2122" w:type="dxa"/>
          </w:tcPr>
          <w:p w14:paraId="24150266" w14:textId="77777777" w:rsidR="00AB5ED1" w:rsidRPr="004F564B" w:rsidRDefault="00AB5ED1" w:rsidP="00292176">
            <w:pPr>
              <w:spacing w:after="0"/>
              <w:rPr>
                <w:rFonts w:eastAsiaTheme="minorEastAsia"/>
                <w:lang w:val="en-US" w:eastAsia="zh-CN"/>
              </w:rPr>
            </w:pPr>
          </w:p>
        </w:tc>
        <w:tc>
          <w:tcPr>
            <w:tcW w:w="992" w:type="dxa"/>
          </w:tcPr>
          <w:p w14:paraId="5509B6AE" w14:textId="77777777" w:rsidR="00AB5ED1" w:rsidRPr="004F564B" w:rsidRDefault="00AB5ED1" w:rsidP="00292176">
            <w:pPr>
              <w:spacing w:after="0"/>
              <w:rPr>
                <w:rFonts w:eastAsiaTheme="minorEastAsia"/>
                <w:lang w:val="en-US" w:eastAsia="zh-CN"/>
              </w:rPr>
            </w:pPr>
          </w:p>
        </w:tc>
        <w:tc>
          <w:tcPr>
            <w:tcW w:w="6515" w:type="dxa"/>
          </w:tcPr>
          <w:p w14:paraId="70B210D1" w14:textId="77777777" w:rsidR="00AB5ED1" w:rsidRPr="004F564B" w:rsidRDefault="00AB5ED1" w:rsidP="00292176">
            <w:pPr>
              <w:spacing w:after="0"/>
              <w:rPr>
                <w:rFonts w:eastAsia="宋体"/>
                <w:lang w:val="en-US" w:eastAsia="zh-CN" w:bidi="ar"/>
              </w:rPr>
            </w:pPr>
          </w:p>
        </w:tc>
      </w:tr>
      <w:tr w:rsidR="00AB5ED1" w:rsidRPr="004F564B" w14:paraId="7A7B75CC" w14:textId="77777777" w:rsidTr="00292176">
        <w:tc>
          <w:tcPr>
            <w:tcW w:w="2122" w:type="dxa"/>
          </w:tcPr>
          <w:p w14:paraId="6EA8ACBC" w14:textId="77777777" w:rsidR="00AB5ED1" w:rsidRPr="004F564B" w:rsidRDefault="00AB5ED1" w:rsidP="00292176">
            <w:pPr>
              <w:spacing w:after="0"/>
              <w:rPr>
                <w:rFonts w:eastAsiaTheme="minorEastAsia"/>
                <w:lang w:eastAsia="zh-CN"/>
              </w:rPr>
            </w:pPr>
          </w:p>
        </w:tc>
        <w:tc>
          <w:tcPr>
            <w:tcW w:w="992" w:type="dxa"/>
          </w:tcPr>
          <w:p w14:paraId="57F79A69" w14:textId="77777777" w:rsidR="00AB5ED1" w:rsidRPr="004F564B" w:rsidRDefault="00AB5ED1" w:rsidP="00292176">
            <w:pPr>
              <w:spacing w:after="0"/>
              <w:rPr>
                <w:rFonts w:eastAsiaTheme="minorEastAsia"/>
                <w:lang w:eastAsia="zh-CN"/>
              </w:rPr>
            </w:pPr>
          </w:p>
        </w:tc>
        <w:tc>
          <w:tcPr>
            <w:tcW w:w="6515" w:type="dxa"/>
          </w:tcPr>
          <w:p w14:paraId="50EBA08F" w14:textId="77777777" w:rsidR="00AB5ED1" w:rsidRPr="004F564B" w:rsidRDefault="00AB5ED1" w:rsidP="00292176">
            <w:pPr>
              <w:spacing w:after="0"/>
              <w:rPr>
                <w:rFonts w:eastAsia="Malgun Gothic"/>
                <w:iCs/>
                <w:lang w:eastAsia="ko-KR"/>
              </w:rPr>
            </w:pPr>
          </w:p>
        </w:tc>
      </w:tr>
      <w:tr w:rsidR="00AB5ED1" w:rsidRPr="004F564B" w14:paraId="59DCEC60" w14:textId="77777777" w:rsidTr="00292176">
        <w:tc>
          <w:tcPr>
            <w:tcW w:w="2122" w:type="dxa"/>
          </w:tcPr>
          <w:p w14:paraId="6D6309DE" w14:textId="77777777" w:rsidR="00AB5ED1" w:rsidRPr="004F564B" w:rsidRDefault="00AB5ED1" w:rsidP="00292176">
            <w:pPr>
              <w:spacing w:after="0"/>
              <w:rPr>
                <w:rFonts w:eastAsiaTheme="minorEastAsia"/>
                <w:lang w:eastAsia="zh-CN"/>
              </w:rPr>
            </w:pPr>
          </w:p>
        </w:tc>
        <w:tc>
          <w:tcPr>
            <w:tcW w:w="992" w:type="dxa"/>
          </w:tcPr>
          <w:p w14:paraId="0B7E861C" w14:textId="77777777" w:rsidR="00AB5ED1" w:rsidRPr="004F564B" w:rsidRDefault="00AB5ED1" w:rsidP="00292176">
            <w:pPr>
              <w:spacing w:after="0"/>
              <w:rPr>
                <w:rFonts w:eastAsiaTheme="minorEastAsia"/>
                <w:lang w:eastAsia="zh-CN"/>
              </w:rPr>
            </w:pP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77777777" w:rsidR="00AB5ED1" w:rsidRPr="004F564B" w:rsidRDefault="00AB5ED1" w:rsidP="00292176">
            <w:pPr>
              <w:spacing w:after="0"/>
              <w:rPr>
                <w:rFonts w:eastAsiaTheme="minorEastAsia"/>
                <w:lang w:eastAsia="zh-CN"/>
              </w:rPr>
            </w:pPr>
          </w:p>
        </w:tc>
        <w:tc>
          <w:tcPr>
            <w:tcW w:w="992" w:type="dxa"/>
          </w:tcPr>
          <w:p w14:paraId="3C3BCF6E" w14:textId="77777777" w:rsidR="00AB5ED1" w:rsidRPr="004F564B" w:rsidRDefault="00AB5ED1" w:rsidP="00292176">
            <w:pPr>
              <w:spacing w:after="0"/>
              <w:rPr>
                <w:rFonts w:eastAsiaTheme="minorEastAsia"/>
                <w:lang w:eastAsia="zh-CN"/>
              </w:rPr>
            </w:pPr>
          </w:p>
        </w:tc>
        <w:tc>
          <w:tcPr>
            <w:tcW w:w="6515" w:type="dxa"/>
          </w:tcPr>
          <w:p w14:paraId="5D9171DF" w14:textId="77777777" w:rsidR="00AB5ED1" w:rsidRPr="004F564B" w:rsidRDefault="00AB5ED1" w:rsidP="00292176">
            <w:pPr>
              <w:spacing w:after="0"/>
              <w:rPr>
                <w:rFonts w:eastAsiaTheme="minorEastAsia"/>
                <w:lang w:eastAsia="zh-CN"/>
              </w:rPr>
            </w:pP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B26F59">
            <w:pPr>
              <w:spacing w:after="0"/>
              <w:rPr>
                <w:rFonts w:eastAsiaTheme="minorEastAsia"/>
                <w:b/>
                <w:lang w:eastAsia="zh-CN"/>
              </w:rPr>
            </w:pPr>
            <w:r w:rsidRPr="004F564B">
              <w:rPr>
                <w:rFonts w:eastAsiaTheme="minorEastAsia"/>
                <w:b/>
                <w:lang w:eastAsia="zh-CN"/>
              </w:rPr>
              <w:lastRenderedPageBreak/>
              <w:t>Company</w:t>
            </w:r>
          </w:p>
        </w:tc>
        <w:tc>
          <w:tcPr>
            <w:tcW w:w="7512" w:type="dxa"/>
          </w:tcPr>
          <w:p w14:paraId="4B6360FF" w14:textId="77777777" w:rsidR="00F13465" w:rsidRPr="004F564B" w:rsidRDefault="00F13465" w:rsidP="00B26F59">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B26F59">
            <w:pPr>
              <w:spacing w:after="0"/>
              <w:rPr>
                <w:rFonts w:eastAsiaTheme="minorEastAsia"/>
                <w:lang w:eastAsia="zh-CN"/>
              </w:rPr>
            </w:pPr>
          </w:p>
        </w:tc>
        <w:tc>
          <w:tcPr>
            <w:tcW w:w="7512" w:type="dxa"/>
          </w:tcPr>
          <w:p w14:paraId="2FDD17E2" w14:textId="77777777" w:rsidR="00F13465" w:rsidRPr="004F564B" w:rsidRDefault="00F13465" w:rsidP="00B26F59">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B26F59">
            <w:pPr>
              <w:spacing w:after="0"/>
              <w:rPr>
                <w:rFonts w:eastAsiaTheme="minorEastAsia"/>
                <w:lang w:eastAsia="zh-CN"/>
              </w:rPr>
            </w:pPr>
          </w:p>
        </w:tc>
        <w:tc>
          <w:tcPr>
            <w:tcW w:w="7512" w:type="dxa"/>
          </w:tcPr>
          <w:p w14:paraId="4B08ECCC" w14:textId="77777777" w:rsidR="00F13465" w:rsidRPr="004F564B" w:rsidRDefault="00F13465" w:rsidP="00B26F59">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B26F59">
            <w:pPr>
              <w:spacing w:after="0"/>
              <w:rPr>
                <w:rFonts w:eastAsiaTheme="minorEastAsia"/>
                <w:lang w:val="en-US" w:eastAsia="zh-CN"/>
              </w:rPr>
            </w:pPr>
          </w:p>
        </w:tc>
        <w:tc>
          <w:tcPr>
            <w:tcW w:w="7512" w:type="dxa"/>
          </w:tcPr>
          <w:p w14:paraId="77282366" w14:textId="77777777" w:rsidR="00F13465" w:rsidRPr="004F564B" w:rsidRDefault="00F13465" w:rsidP="00B26F59">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B26F59">
            <w:pPr>
              <w:spacing w:after="0"/>
              <w:rPr>
                <w:rFonts w:eastAsiaTheme="minorEastAsia"/>
                <w:lang w:eastAsia="zh-CN"/>
              </w:rPr>
            </w:pPr>
          </w:p>
        </w:tc>
        <w:tc>
          <w:tcPr>
            <w:tcW w:w="7512" w:type="dxa"/>
          </w:tcPr>
          <w:p w14:paraId="3C89336B" w14:textId="77777777" w:rsidR="00F13465" w:rsidRPr="004F564B" w:rsidRDefault="00F13465" w:rsidP="00B26F59">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B26F59">
            <w:pPr>
              <w:spacing w:after="0"/>
              <w:rPr>
                <w:rFonts w:eastAsiaTheme="minorEastAsia"/>
                <w:lang w:eastAsia="zh-CN"/>
              </w:rPr>
            </w:pPr>
          </w:p>
        </w:tc>
        <w:tc>
          <w:tcPr>
            <w:tcW w:w="7512" w:type="dxa"/>
          </w:tcPr>
          <w:p w14:paraId="7930ADE2" w14:textId="77777777" w:rsidR="00F13465" w:rsidRPr="004F564B" w:rsidRDefault="00F13465" w:rsidP="00B26F59">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B26F59">
            <w:pPr>
              <w:spacing w:after="0"/>
              <w:rPr>
                <w:rFonts w:eastAsiaTheme="minorEastAsia"/>
                <w:lang w:eastAsia="zh-CN"/>
              </w:rPr>
            </w:pPr>
          </w:p>
        </w:tc>
        <w:tc>
          <w:tcPr>
            <w:tcW w:w="7512" w:type="dxa"/>
          </w:tcPr>
          <w:p w14:paraId="3C7C7E4B" w14:textId="77777777" w:rsidR="00F13465" w:rsidRPr="004F564B" w:rsidRDefault="00F13465" w:rsidP="00B26F59">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B26F59">
            <w:pPr>
              <w:spacing w:after="0"/>
              <w:rPr>
                <w:rFonts w:eastAsiaTheme="minorEastAsia"/>
                <w:lang w:eastAsia="zh-CN"/>
              </w:rPr>
            </w:pPr>
          </w:p>
        </w:tc>
        <w:tc>
          <w:tcPr>
            <w:tcW w:w="7512" w:type="dxa"/>
          </w:tcPr>
          <w:p w14:paraId="6C2B956B" w14:textId="77777777" w:rsidR="00F13465" w:rsidRPr="004F564B" w:rsidRDefault="00F13465" w:rsidP="00B26F59">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B26F59">
            <w:pPr>
              <w:spacing w:after="0"/>
              <w:rPr>
                <w:rFonts w:eastAsiaTheme="minorEastAsia"/>
                <w:lang w:eastAsia="zh-CN"/>
              </w:rPr>
            </w:pPr>
          </w:p>
        </w:tc>
        <w:tc>
          <w:tcPr>
            <w:tcW w:w="7512" w:type="dxa"/>
          </w:tcPr>
          <w:p w14:paraId="3D9CDAE0" w14:textId="77777777" w:rsidR="00F13465" w:rsidRPr="004F564B" w:rsidRDefault="00F13465" w:rsidP="00B26F59">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ZTE Corporation, Sanechips</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r w:rsidR="00102A3A" w:rsidRPr="00102A3A">
        <w:rPr>
          <w:rFonts w:eastAsiaTheme="minorEastAsia"/>
          <w:lang w:val="en-US" w:eastAsia="zh-CN"/>
        </w:rPr>
        <w:t>NR_QoE_enh-Core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Huawei, HiSilicon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t>NR_QoE_enh-Core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t>NR_QoE_enh-Core</w:t>
      </w:r>
    </w:p>
    <w:sectPr w:rsidR="00ED2105" w:rsidRPr="00853981">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4C48" w14:textId="77777777" w:rsidR="006369C4" w:rsidRDefault="006369C4">
      <w:pPr>
        <w:spacing w:after="0"/>
      </w:pPr>
      <w:r>
        <w:separator/>
      </w:r>
    </w:p>
  </w:endnote>
  <w:endnote w:type="continuationSeparator" w:id="0">
    <w:p w14:paraId="7CF4202F" w14:textId="77777777" w:rsidR="006369C4" w:rsidRDefault="00636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F1BB" w14:textId="77777777" w:rsidR="00292176" w:rsidRDefault="00292176">
    <w:pPr>
      <w:pStyle w:val="ac"/>
    </w:pPr>
    <w:r>
      <w:rPr>
        <w:rStyle w:val="af2"/>
      </w:rPr>
      <w:fldChar w:fldCharType="begin"/>
    </w:r>
    <w:r>
      <w:rPr>
        <w:rStyle w:val="af2"/>
      </w:rPr>
      <w:instrText xml:space="preserve"> PAGE </w:instrText>
    </w:r>
    <w:r>
      <w:rPr>
        <w:rStyle w:val="af2"/>
      </w:rPr>
      <w:fldChar w:fldCharType="separate"/>
    </w:r>
    <w:r w:rsidR="00836AF0">
      <w:rPr>
        <w:rStyle w:val="af2"/>
        <w:noProof/>
      </w:rPr>
      <w:t>8</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836AF0">
      <w:rPr>
        <w:rStyle w:val="af2"/>
        <w:noProof/>
      </w:rPr>
      <w:t>9</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9EFFE" w14:textId="77777777" w:rsidR="006369C4" w:rsidRDefault="006369C4">
      <w:pPr>
        <w:spacing w:after="0"/>
      </w:pPr>
      <w:r>
        <w:separator/>
      </w:r>
    </w:p>
  </w:footnote>
  <w:footnote w:type="continuationSeparator" w:id="0">
    <w:p w14:paraId="65F38476" w14:textId="77777777" w:rsidR="006369C4" w:rsidRDefault="006369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5"/>
    <w:lvlOverride w:ilvl="0">
      <w:startOverride w:val="1"/>
    </w:lvlOverride>
  </w:num>
  <w:num w:numId="4">
    <w:abstractNumId w:val="9"/>
  </w:num>
  <w:num w:numId="5">
    <w:abstractNumId w:val="4"/>
  </w:num>
  <w:num w:numId="6">
    <w:abstractNumId w:val="16"/>
  </w:num>
  <w:num w:numId="7">
    <w:abstractNumId w:val="18"/>
  </w:num>
  <w:num w:numId="8">
    <w:abstractNumId w:val="0"/>
  </w:num>
  <w:num w:numId="9">
    <w:abstractNumId w:val="17"/>
  </w:num>
  <w:num w:numId="10">
    <w:abstractNumId w:val="7"/>
  </w:num>
  <w:num w:numId="11">
    <w:abstractNumId w:val="19"/>
  </w:num>
  <w:num w:numId="12">
    <w:abstractNumId w:val="20"/>
  </w:num>
  <w:num w:numId="13">
    <w:abstractNumId w:val="3"/>
  </w:num>
  <w:num w:numId="14">
    <w:abstractNumId w:val="1"/>
  </w:num>
  <w:num w:numId="15">
    <w:abstractNumId w:val="14"/>
  </w:num>
  <w:num w:numId="16">
    <w:abstractNumId w:val="2"/>
  </w:num>
  <w:num w:numId="17">
    <w:abstractNumId w:val="10"/>
  </w:num>
  <w:num w:numId="18">
    <w:abstractNumId w:val="21"/>
  </w:num>
  <w:num w:numId="19">
    <w:abstractNumId w:val="8"/>
  </w:num>
  <w:num w:numId="20">
    <w:abstractNumId w:val="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285"/>
    <w:rsid w:val="000F5509"/>
    <w:rsid w:val="000F5B3D"/>
    <w:rsid w:val="000F6718"/>
    <w:rsid w:val="000F6C14"/>
    <w:rsid w:val="000F738A"/>
    <w:rsid w:val="000F7443"/>
    <w:rsid w:val="000F79C3"/>
    <w:rsid w:val="000F7B2A"/>
    <w:rsid w:val="00100084"/>
    <w:rsid w:val="00100372"/>
    <w:rsid w:val="00100DA2"/>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CF5"/>
    <w:rsid w:val="002E20BB"/>
    <w:rsid w:val="002E22F5"/>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10B3"/>
    <w:rsid w:val="003B18EA"/>
    <w:rsid w:val="003B1BC7"/>
    <w:rsid w:val="003B2363"/>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CF3"/>
    <w:rsid w:val="00441343"/>
    <w:rsid w:val="00441B4B"/>
    <w:rsid w:val="00441E5E"/>
    <w:rsid w:val="00442507"/>
    <w:rsid w:val="004432F0"/>
    <w:rsid w:val="004433A2"/>
    <w:rsid w:val="00443ED3"/>
    <w:rsid w:val="00444066"/>
    <w:rsid w:val="0044451C"/>
    <w:rsid w:val="00444752"/>
    <w:rsid w:val="00444C2E"/>
    <w:rsid w:val="004459D0"/>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779"/>
    <w:rsid w:val="004F0C38"/>
    <w:rsid w:val="004F0EDE"/>
    <w:rsid w:val="004F1043"/>
    <w:rsid w:val="004F1940"/>
    <w:rsid w:val="004F1D33"/>
    <w:rsid w:val="004F208F"/>
    <w:rsid w:val="004F22B7"/>
    <w:rsid w:val="004F2C0F"/>
    <w:rsid w:val="004F35AF"/>
    <w:rsid w:val="004F35E4"/>
    <w:rsid w:val="004F3887"/>
    <w:rsid w:val="004F3A30"/>
    <w:rsid w:val="004F3AF9"/>
    <w:rsid w:val="004F3CB3"/>
    <w:rsid w:val="004F3CDB"/>
    <w:rsid w:val="004F3D43"/>
    <w:rsid w:val="004F523D"/>
    <w:rsid w:val="004F53AD"/>
    <w:rsid w:val="004F564B"/>
    <w:rsid w:val="004F5813"/>
    <w:rsid w:val="004F58FE"/>
    <w:rsid w:val="004F6F7F"/>
    <w:rsid w:val="004F721E"/>
    <w:rsid w:val="004F7BB5"/>
    <w:rsid w:val="004F7FE5"/>
    <w:rsid w:val="0050015F"/>
    <w:rsid w:val="005001DE"/>
    <w:rsid w:val="005010B3"/>
    <w:rsid w:val="00501738"/>
    <w:rsid w:val="00501F15"/>
    <w:rsid w:val="0050213E"/>
    <w:rsid w:val="00502294"/>
    <w:rsid w:val="00502422"/>
    <w:rsid w:val="005026EC"/>
    <w:rsid w:val="00502BC6"/>
    <w:rsid w:val="005030A7"/>
    <w:rsid w:val="005031E9"/>
    <w:rsid w:val="005046A2"/>
    <w:rsid w:val="00505AC0"/>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908BB"/>
    <w:rsid w:val="005911F8"/>
    <w:rsid w:val="00591214"/>
    <w:rsid w:val="0059185F"/>
    <w:rsid w:val="00591B5A"/>
    <w:rsid w:val="00591C3C"/>
    <w:rsid w:val="00591DB3"/>
    <w:rsid w:val="005922A9"/>
    <w:rsid w:val="00592BAD"/>
    <w:rsid w:val="00592E0A"/>
    <w:rsid w:val="00593149"/>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ED8"/>
    <w:rsid w:val="008B7094"/>
    <w:rsid w:val="008B7360"/>
    <w:rsid w:val="008B75CD"/>
    <w:rsid w:val="008B78DD"/>
    <w:rsid w:val="008C0525"/>
    <w:rsid w:val="008C0756"/>
    <w:rsid w:val="008C0761"/>
    <w:rsid w:val="008C0762"/>
    <w:rsid w:val="008C1D73"/>
    <w:rsid w:val="008C1E45"/>
    <w:rsid w:val="008C2355"/>
    <w:rsid w:val="008C25E9"/>
    <w:rsid w:val="008C2B29"/>
    <w:rsid w:val="008C3617"/>
    <w:rsid w:val="008C3CA2"/>
    <w:rsid w:val="008C495D"/>
    <w:rsid w:val="008C6134"/>
    <w:rsid w:val="008C6A60"/>
    <w:rsid w:val="008C7374"/>
    <w:rsid w:val="008C739D"/>
    <w:rsid w:val="008C79E4"/>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DB6"/>
    <w:rsid w:val="00927237"/>
    <w:rsid w:val="00930A68"/>
    <w:rsid w:val="00931096"/>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6088"/>
    <w:rsid w:val="0095648D"/>
    <w:rsid w:val="00956C01"/>
    <w:rsid w:val="00956FF4"/>
    <w:rsid w:val="00957055"/>
    <w:rsid w:val="00957218"/>
    <w:rsid w:val="00957915"/>
    <w:rsid w:val="009600AF"/>
    <w:rsid w:val="0096047E"/>
    <w:rsid w:val="00960BE4"/>
    <w:rsid w:val="009613DE"/>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2A9"/>
    <w:rsid w:val="009B1120"/>
    <w:rsid w:val="009B1149"/>
    <w:rsid w:val="009B17BC"/>
    <w:rsid w:val="009B1DD5"/>
    <w:rsid w:val="009B203B"/>
    <w:rsid w:val="009B27C3"/>
    <w:rsid w:val="009B2ECE"/>
    <w:rsid w:val="009B2F63"/>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E99"/>
    <w:rsid w:val="00A33EAA"/>
    <w:rsid w:val="00A34B42"/>
    <w:rsid w:val="00A34DFF"/>
    <w:rsid w:val="00A36099"/>
    <w:rsid w:val="00A36437"/>
    <w:rsid w:val="00A36479"/>
    <w:rsid w:val="00A36975"/>
    <w:rsid w:val="00A36C0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713"/>
    <w:rsid w:val="00C211B3"/>
    <w:rsid w:val="00C2133D"/>
    <w:rsid w:val="00C221C8"/>
    <w:rsid w:val="00C22278"/>
    <w:rsid w:val="00C22733"/>
    <w:rsid w:val="00C22CB0"/>
    <w:rsid w:val="00C2312A"/>
    <w:rsid w:val="00C2446A"/>
    <w:rsid w:val="00C244B6"/>
    <w:rsid w:val="00C245DD"/>
    <w:rsid w:val="00C24D80"/>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CA"/>
    <w:rsid w:val="00CF35D3"/>
    <w:rsid w:val="00CF3FB1"/>
    <w:rsid w:val="00CF433C"/>
    <w:rsid w:val="00CF44AB"/>
    <w:rsid w:val="00CF4861"/>
    <w:rsid w:val="00CF48F8"/>
    <w:rsid w:val="00CF4D9C"/>
    <w:rsid w:val="00CF5B39"/>
    <w:rsid w:val="00CF5F12"/>
    <w:rsid w:val="00CF6A8B"/>
    <w:rsid w:val="00CF6CD0"/>
    <w:rsid w:val="00CF713C"/>
    <w:rsid w:val="00D01972"/>
    <w:rsid w:val="00D01D2D"/>
    <w:rsid w:val="00D01D3D"/>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FA2"/>
    <w:rsid w:val="00DA1FB2"/>
    <w:rsid w:val="00DA4159"/>
    <w:rsid w:val="00DA416A"/>
    <w:rsid w:val="00DA4A0D"/>
    <w:rsid w:val="00DA544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665E"/>
    <w:rsid w:val="00EC66ED"/>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210"/>
    <w:rsid w:val="00F55651"/>
    <w:rsid w:val="00F56E3E"/>
    <w:rsid w:val="00F578F6"/>
    <w:rsid w:val="00F60AE3"/>
    <w:rsid w:val="00F60E13"/>
    <w:rsid w:val="00F61DF4"/>
    <w:rsid w:val="00F61DFA"/>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FD5"/>
    <w:rsid w:val="00F805B3"/>
    <w:rsid w:val="00F82A8D"/>
    <w:rsid w:val="00F82FC3"/>
    <w:rsid w:val="00F837B2"/>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70AC"/>
    <w:rsid w:val="00FB7390"/>
    <w:rsid w:val="00FB754A"/>
    <w:rsid w:val="00FC00C8"/>
    <w:rsid w:val="00FC0313"/>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
    <w:name w:val="列出段落 Char"/>
    <w:link w:val="af7"/>
    <w:uiPriority w:val="99"/>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2">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E4758-D399-490E-84B8-679B5D5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2459</TotalTime>
  <Pages>9</Pages>
  <Words>2542</Words>
  <Characters>14493</Characters>
  <Application>Microsoft Office Word</Application>
  <DocSecurity>0</DocSecurity>
  <Lines>120</Lines>
  <Paragraphs>34</Paragraphs>
  <ScaleCrop>false</ScaleCrop>
  <Company>Huawei Technologies Co.,Ltd.</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China Unicomv1</cp:lastModifiedBy>
  <cp:revision>735</cp:revision>
  <cp:lastPrinted>2014-08-13T09:20:00Z</cp:lastPrinted>
  <dcterms:created xsi:type="dcterms:W3CDTF">2022-12-05T03:38:00Z</dcterms:created>
  <dcterms:modified xsi:type="dcterms:W3CDTF">2023-04-19T13:34:00Z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(3)MlVV64TVbGsaEblXB7LrmqAq9MqM9JBgcu1rwrRrov40mWo/UVAvH8WNZYYE9jtYkR5ItUT2
JBszYyklu+6I1nco/AbuZbKpUM0ThGklcE9QLT6oBl7/zbtxqLBJScbsRKdpSmxIW+uFUEdb
y6dwlVCEGaPEABrhjPfvlxcpGhXi7i/9jjYtK6y/RIIB2rsenGZ2slcFhzRn2FqLje40uL5c
j0oSVW4Z84VHDbpZ1i</vt:lpwstr>
  </property>
  <property fmtid="{D5CDD505-2E9C-101B-9397-08002B2CF9AE}" pid="3" name="_2015_ms_pID_7253431">
    <vt:lpwstr>Mjr02qHarjxHfZ6DmsuPBxodyB0lsDz8GYWJPViHShj+kBjEl8wDZN
DkAW3eCaYs76/2I+UkPnd6w8bzBu3euzyMb8lbqXc8i8cBDgZyCiNbJPUWtPxsunb/kHU8kh
rNyEaPJkqE7cAddtCTDgKwpbfTObrJx37+Z6VKUQ+HNi8uPfIW0V58W8cS3T50ra6NlO89D1
7+4ddmyqoFaYyjE0xQoLzAyojlafgg1WuSKf</vt:lpwstr>
  </property>
  <property fmtid="{D5CDD505-2E9C-101B-9397-08002B2CF9AE}" pid="4" name="KSOProductBuildVer">
    <vt:lpwstr>2052-11.8.2.9022</vt:lpwstr>
  </property>
  <property fmtid="{D5CDD505-2E9C-101B-9397-08002B2CF9AE}" pid="5" name="_2015_ms_pID_7253432">
    <vt:lpwstr>h2JxcMKiMbXnOi99pu7l6pQ=</vt:lpwstr>
  </property>
  <property fmtid="{D5CDD505-2E9C-101B-9397-08002B2CF9AE}" pid="6" name="ICV">
    <vt:lpwstr>3DE04A47C92A45B7BF489037D0C783B2</vt:lpwstr>
  </property>
</Properties>
</file>