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98AE7" w14:textId="605A4263" w:rsidR="00F44891" w:rsidRDefault="00865219">
      <w:pPr>
        <w:widowControl w:val="0"/>
        <w:tabs>
          <w:tab w:val="right" w:pos="9639"/>
        </w:tabs>
        <w:spacing w:after="0"/>
        <w:rPr>
          <w:rFonts w:ascii="Arial" w:hAnsi="Arial" w:cs="Arial"/>
          <w:b/>
          <w:bCs/>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t>
      </w:r>
      <w:r>
        <w:rPr>
          <w:rFonts w:ascii="Arial" w:eastAsia="Times New Roman" w:hAnsi="Arial"/>
          <w:b/>
          <w:sz w:val="24"/>
          <w:szCs w:val="24"/>
        </w:rPr>
        <w:t xml:space="preserve">WG2 Meeting #121-bis                                    </w:t>
      </w:r>
      <w:r>
        <w:rPr>
          <w:rFonts w:ascii="Arial" w:eastAsia="Times New Roman" w:hAnsi="Arial"/>
          <w:b/>
          <w:sz w:val="24"/>
          <w:szCs w:val="24"/>
        </w:rPr>
        <w:tab/>
      </w:r>
      <w:r>
        <w:rPr>
          <w:rFonts w:ascii="Arial" w:hAnsi="Arial" w:cs="Arial"/>
          <w:b/>
          <w:bCs/>
          <w:sz w:val="26"/>
          <w:szCs w:val="26"/>
        </w:rPr>
        <w:t>R2-230</w:t>
      </w:r>
      <w:r w:rsidR="00FE4824">
        <w:rPr>
          <w:rFonts w:ascii="Arial" w:hAnsi="Arial" w:cs="Arial"/>
          <w:b/>
          <w:bCs/>
          <w:sz w:val="26"/>
          <w:szCs w:val="26"/>
        </w:rPr>
        <w:t>4257</w:t>
      </w:r>
    </w:p>
    <w:p w14:paraId="68598AE8" w14:textId="77777777" w:rsidR="00F44891" w:rsidRDefault="00865219">
      <w:pPr>
        <w:widowControl w:val="0"/>
        <w:tabs>
          <w:tab w:val="right" w:pos="9639"/>
        </w:tabs>
        <w:spacing w:after="0"/>
        <w:rPr>
          <w:rFonts w:ascii="Arial" w:eastAsia="Times New Roman" w:hAnsi="Arial"/>
          <w:b/>
          <w:bCs/>
          <w:i/>
          <w:sz w:val="24"/>
          <w:szCs w:val="24"/>
        </w:rPr>
      </w:pPr>
      <w:r>
        <w:rPr>
          <w:rFonts w:ascii="Arial" w:hAnsi="Arial"/>
          <w:b/>
          <w:sz w:val="24"/>
          <w:szCs w:val="24"/>
          <w:lang w:eastAsia="zh-CN"/>
        </w:rPr>
        <w:t>E-Meeting: April 17-26, 2023</w:t>
      </w:r>
      <w:r>
        <w:rPr>
          <w:rFonts w:ascii="Arial" w:hAnsi="Arial" w:cs="Arial"/>
          <w:b/>
          <w:bCs/>
          <w:sz w:val="26"/>
          <w:szCs w:val="26"/>
        </w:rPr>
        <w:t xml:space="preserve">                </w:t>
      </w:r>
      <w:r>
        <w:rPr>
          <w:rFonts w:ascii="Arial" w:hAnsi="Arial" w:cs="Arial"/>
          <w:b/>
          <w:bCs/>
          <w:sz w:val="26"/>
          <w:szCs w:val="26"/>
        </w:rPr>
        <w:tab/>
        <w:t xml:space="preserve">                     </w:t>
      </w:r>
    </w:p>
    <w:p w14:paraId="68598AE9" w14:textId="77777777" w:rsidR="00F44891" w:rsidRDefault="00865219">
      <w:pPr>
        <w:widowControl w:val="0"/>
        <w:tabs>
          <w:tab w:val="right" w:pos="9639"/>
        </w:tabs>
        <w:spacing w:after="0"/>
        <w:rPr>
          <w:rFonts w:ascii="Arial" w:hAnsi="Arial"/>
          <w:b/>
          <w:sz w:val="24"/>
          <w:szCs w:val="24"/>
          <w:lang w:eastAsia="zh-CN"/>
        </w:rPr>
      </w:pPr>
      <w:r>
        <w:rPr>
          <w:rFonts w:ascii="Arial" w:hAnsi="Arial"/>
          <w:b/>
          <w:sz w:val="24"/>
          <w:szCs w:val="24"/>
          <w:lang w:eastAsia="zh-CN"/>
        </w:rPr>
        <w:tab/>
        <w:t xml:space="preserve"> </w:t>
      </w:r>
    </w:p>
    <w:p w14:paraId="68598AEA" w14:textId="2FC7ABCA" w:rsidR="00F44891" w:rsidRDefault="00865219">
      <w:pPr>
        <w:tabs>
          <w:tab w:val="left" w:pos="1985"/>
        </w:tabs>
        <w:spacing w:after="120"/>
        <w:rPr>
          <w:rFonts w:ascii="Arial" w:eastAsia="MS Mincho" w:hAnsi="Arial" w:cs="Arial"/>
          <w:b/>
          <w:bCs/>
          <w:sz w:val="24"/>
        </w:rPr>
      </w:pPr>
      <w:r>
        <w:rPr>
          <w:rFonts w:ascii="Arial" w:eastAsia="MS Mincho" w:hAnsi="Arial" w:cs="Arial"/>
          <w:b/>
          <w:bCs/>
          <w:sz w:val="24"/>
        </w:rPr>
        <w:t>Agenda item:</w:t>
      </w:r>
      <w:r>
        <w:rPr>
          <w:rFonts w:ascii="Arial" w:eastAsia="MS Mincho" w:hAnsi="Arial" w:cs="Arial"/>
          <w:b/>
          <w:bCs/>
          <w:sz w:val="24"/>
        </w:rPr>
        <w:tab/>
      </w:r>
      <w:r w:rsidR="00D43602">
        <w:rPr>
          <w:rFonts w:ascii="Arial" w:eastAsia="MS Mincho" w:hAnsi="Arial" w:cs="Arial"/>
          <w:b/>
          <w:bCs/>
          <w:sz w:val="24"/>
        </w:rPr>
        <w:t>7</w:t>
      </w:r>
      <w:r>
        <w:rPr>
          <w:rFonts w:ascii="Arial" w:eastAsia="MS Mincho" w:hAnsi="Arial" w:cs="Arial"/>
          <w:b/>
          <w:bCs/>
          <w:sz w:val="24"/>
        </w:rPr>
        <w:t>.6.3.1</w:t>
      </w:r>
    </w:p>
    <w:p w14:paraId="68598AEB" w14:textId="77777777" w:rsidR="00F44891" w:rsidRDefault="00865219">
      <w:pPr>
        <w:tabs>
          <w:tab w:val="left" w:pos="1985"/>
        </w:tabs>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t>Qualcomm Incorporated</w:t>
      </w:r>
    </w:p>
    <w:p w14:paraId="68598AEC" w14:textId="38F376E8" w:rsidR="00F44891" w:rsidRDefault="00865219">
      <w:pPr>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r>
      <w:r w:rsidR="00181BE1" w:rsidRPr="00181BE1">
        <w:rPr>
          <w:rFonts w:ascii="Arial" w:eastAsia="Times New Roman" w:hAnsi="Arial" w:cs="Arial"/>
          <w:b/>
          <w:bCs/>
          <w:sz w:val="24"/>
        </w:rPr>
        <w:t>[offline-114] Neighbour cell measurements</w:t>
      </w:r>
    </w:p>
    <w:p w14:paraId="68598AED" w14:textId="77777777" w:rsidR="00F44891" w:rsidRDefault="00865219">
      <w:pPr>
        <w:tabs>
          <w:tab w:val="left" w:pos="1985"/>
        </w:tabs>
        <w:rPr>
          <w:rFonts w:ascii="Arial" w:eastAsia="Times New Roman" w:hAnsi="Arial" w:cs="Arial"/>
          <w:b/>
          <w:bCs/>
          <w:sz w:val="24"/>
        </w:rPr>
      </w:pPr>
      <w:r>
        <w:rPr>
          <w:rFonts w:ascii="Arial" w:eastAsia="Times New Roman" w:hAnsi="Arial" w:cs="Arial"/>
          <w:b/>
          <w:bCs/>
          <w:sz w:val="24"/>
        </w:rPr>
        <w:t>Document for:</w:t>
      </w:r>
      <w:r>
        <w:rPr>
          <w:rFonts w:ascii="Arial" w:eastAsia="Times New Roman" w:hAnsi="Arial" w:cs="Arial"/>
          <w:b/>
          <w:bCs/>
          <w:sz w:val="24"/>
        </w:rPr>
        <w:tab/>
        <w:t>Discussion and Decision</w:t>
      </w:r>
    </w:p>
    <w:p w14:paraId="68598AEE" w14:textId="77777777" w:rsidR="00F44891" w:rsidRDefault="00865219">
      <w:pPr>
        <w:pStyle w:val="Heading1"/>
        <w:numPr>
          <w:ilvl w:val="0"/>
          <w:numId w:val="9"/>
        </w:numPr>
        <w:pBdr>
          <w:top w:val="single" w:sz="12" w:space="2" w:color="auto"/>
        </w:pBdr>
      </w:pPr>
      <w:r>
        <w:t xml:space="preserve">Introduction </w:t>
      </w:r>
    </w:p>
    <w:p w14:paraId="68598AEF" w14:textId="77777777" w:rsidR="00F44891" w:rsidRDefault="00865219">
      <w:r>
        <w:t>This document provides the report of the following email discussion.</w:t>
      </w:r>
    </w:p>
    <w:p w14:paraId="48E91E73" w14:textId="77777777" w:rsidR="00D5496A" w:rsidRPr="007D7239" w:rsidRDefault="00D5496A" w:rsidP="00D5496A">
      <w:pPr>
        <w:pStyle w:val="EmailDiscussion"/>
        <w:tabs>
          <w:tab w:val="num" w:pos="1619"/>
        </w:tabs>
      </w:pPr>
      <w:r>
        <w:t>[AT121bis-e][114</w:t>
      </w:r>
      <w:r w:rsidRPr="00990177">
        <w:t>][</w:t>
      </w:r>
      <w:proofErr w:type="spellStart"/>
      <w:r w:rsidRPr="00990177">
        <w:t>IoT</w:t>
      </w:r>
      <w:proofErr w:type="spellEnd"/>
      <w:r w:rsidRPr="00990177">
        <w:t xml:space="preserve"> NTN</w:t>
      </w:r>
      <w:r>
        <w:t xml:space="preserve"> </w:t>
      </w:r>
      <w:proofErr w:type="spellStart"/>
      <w:r>
        <w:t>Enh</w:t>
      </w:r>
      <w:proofErr w:type="spellEnd"/>
      <w:r w:rsidRPr="00990177">
        <w:t xml:space="preserve">] </w:t>
      </w:r>
      <w:proofErr w:type="spellStart"/>
      <w:r>
        <w:t>Neighbour</w:t>
      </w:r>
      <w:proofErr w:type="spellEnd"/>
      <w:r>
        <w:t xml:space="preserve"> cell measurements (Qualcomm)</w:t>
      </w:r>
    </w:p>
    <w:p w14:paraId="3241F76C" w14:textId="77777777" w:rsidR="00D5496A" w:rsidRPr="007D7239" w:rsidRDefault="00D5496A" w:rsidP="00D5496A">
      <w:pPr>
        <w:pStyle w:val="Doc-text2"/>
        <w:ind w:left="1619" w:firstLine="0"/>
      </w:pPr>
      <w:r>
        <w:rPr>
          <w:rFonts w:eastAsia="Times New Roman" w:cs="Arial"/>
          <w:color w:val="000000"/>
          <w:sz w:val="21"/>
          <w:szCs w:val="21"/>
          <w:lang w:val="en-US" w:eastAsia="en-US"/>
        </w:rPr>
        <w:t>S</w:t>
      </w:r>
      <w:r w:rsidRPr="00990177">
        <w:rPr>
          <w:rFonts w:eastAsia="Times New Roman" w:cs="Arial"/>
          <w:color w:val="000000"/>
          <w:sz w:val="21"/>
          <w:szCs w:val="21"/>
          <w:lang w:val="en-US" w:eastAsia="en-US"/>
        </w:rPr>
        <w:t xml:space="preserve">cope: Discuss </w:t>
      </w:r>
      <w:r w:rsidRPr="007418EC">
        <w:t xml:space="preserve">the </w:t>
      </w:r>
      <w:r>
        <w:t xml:space="preserve">remaining </w:t>
      </w:r>
      <w:r w:rsidRPr="007418EC">
        <w:t xml:space="preserve">proposals </w:t>
      </w:r>
      <w:r>
        <w:t xml:space="preserve">from </w:t>
      </w:r>
      <w:r>
        <w:rPr>
          <w:rFonts w:eastAsia="Times New Roman" w:cs="Arial"/>
          <w:color w:val="000000"/>
          <w:sz w:val="21"/>
          <w:szCs w:val="21"/>
          <w:lang w:val="en-US" w:eastAsia="en-US"/>
        </w:rPr>
        <w:t xml:space="preserve">R2-2303652 and whether </w:t>
      </w:r>
      <w:r>
        <w:t xml:space="preserve">recent </w:t>
      </w:r>
      <w:r w:rsidRPr="00AF1B0F">
        <w:t xml:space="preserve">RAN2#121bis-e agreements for </w:t>
      </w:r>
      <w:r>
        <w:t xml:space="preserve">NR </w:t>
      </w:r>
      <w:r w:rsidRPr="00AF1B0F">
        <w:t>NTN</w:t>
      </w:r>
      <w:r>
        <w:t xml:space="preserve"> can be extended to </w:t>
      </w:r>
      <w:proofErr w:type="spellStart"/>
      <w:r>
        <w:t>IoT</w:t>
      </w:r>
      <w:proofErr w:type="spellEnd"/>
      <w:r>
        <w:t>-NTN</w:t>
      </w:r>
    </w:p>
    <w:p w14:paraId="27BDB550" w14:textId="77777777" w:rsidR="00D5496A" w:rsidRPr="00BE132B" w:rsidRDefault="00D5496A" w:rsidP="00D5496A">
      <w:pPr>
        <w:pStyle w:val="EmailDiscussion2"/>
        <w:ind w:left="1619" w:firstLine="0"/>
        <w:rPr>
          <w:color w:val="000000" w:themeColor="text1"/>
        </w:rPr>
      </w:pPr>
      <w:r>
        <w:rPr>
          <w:color w:val="000000" w:themeColor="text1"/>
        </w:rPr>
        <w:t>I</w:t>
      </w:r>
      <w:r w:rsidRPr="00BE132B">
        <w:rPr>
          <w:color w:val="000000" w:themeColor="text1"/>
        </w:rPr>
        <w:t>ntended outcome: Summary of the offline discussion with e.g.:</w:t>
      </w:r>
    </w:p>
    <w:p w14:paraId="33E1980D" w14:textId="77777777" w:rsidR="00D5496A" w:rsidRDefault="00D5496A" w:rsidP="00D5496A">
      <w:pPr>
        <w:pStyle w:val="EmailDiscussion2"/>
        <w:numPr>
          <w:ilvl w:val="0"/>
          <w:numId w:val="16"/>
        </w:numPr>
        <w:rPr>
          <w:color w:val="000000" w:themeColor="text1"/>
        </w:rPr>
      </w:pPr>
      <w:r w:rsidRPr="00BE132B">
        <w:rPr>
          <w:color w:val="000000" w:themeColor="text1"/>
        </w:rPr>
        <w:t>List of proposals for agreement (if any)</w:t>
      </w:r>
    </w:p>
    <w:p w14:paraId="70930A54" w14:textId="77777777" w:rsidR="00D5496A" w:rsidRDefault="00D5496A" w:rsidP="00D5496A">
      <w:pPr>
        <w:pStyle w:val="EmailDiscussion2"/>
        <w:numPr>
          <w:ilvl w:val="0"/>
          <w:numId w:val="16"/>
        </w:numPr>
        <w:rPr>
          <w:color w:val="000000" w:themeColor="text1"/>
        </w:rPr>
      </w:pPr>
      <w:r w:rsidRPr="00BE132B">
        <w:rPr>
          <w:color w:val="000000" w:themeColor="text1"/>
        </w:rPr>
        <w:t>List of proposals that require online discussions</w:t>
      </w:r>
    </w:p>
    <w:p w14:paraId="54003006" w14:textId="77777777" w:rsidR="00D5496A" w:rsidRPr="00506522" w:rsidRDefault="00D5496A" w:rsidP="00D5496A">
      <w:pPr>
        <w:pStyle w:val="EmailDiscussion2"/>
        <w:numPr>
          <w:ilvl w:val="0"/>
          <w:numId w:val="16"/>
        </w:numPr>
        <w:rPr>
          <w:color w:val="000000" w:themeColor="text1"/>
        </w:rPr>
      </w:pPr>
      <w:r w:rsidRPr="00BE132B">
        <w:rPr>
          <w:color w:val="000000" w:themeColor="text1"/>
        </w:rPr>
        <w:t>List of proposals that should not be pursued (if any)</w:t>
      </w:r>
    </w:p>
    <w:p w14:paraId="263F4B98" w14:textId="77777777" w:rsidR="00D5496A" w:rsidRPr="00990177" w:rsidRDefault="00D5496A" w:rsidP="00D5496A">
      <w:pPr>
        <w:shd w:val="clear" w:color="auto" w:fill="FFFFFF"/>
        <w:ind w:left="1620"/>
        <w:rPr>
          <w:rFonts w:eastAsia="Times New Roman" w:cs="Arial"/>
          <w:color w:val="000000"/>
          <w:sz w:val="21"/>
          <w:szCs w:val="21"/>
          <w:lang w:val="en-US"/>
        </w:rPr>
      </w:pPr>
      <w:r w:rsidRPr="00990177">
        <w:rPr>
          <w:rFonts w:eastAsia="Times New Roman" w:cs="Arial"/>
          <w:color w:val="000000"/>
          <w:sz w:val="21"/>
          <w:szCs w:val="21"/>
          <w:lang w:val="en-US"/>
        </w:rPr>
        <w:t>Dea</w:t>
      </w:r>
      <w:r>
        <w:rPr>
          <w:rFonts w:eastAsia="Times New Roman" w:cs="Arial"/>
          <w:color w:val="000000"/>
          <w:sz w:val="21"/>
          <w:szCs w:val="21"/>
          <w:lang w:val="en-US"/>
        </w:rPr>
        <w:t>dline for companies' feedback: Tuesday 2023-04-25 02</w:t>
      </w:r>
      <w:r w:rsidRPr="006127F5">
        <w:rPr>
          <w:rFonts w:eastAsia="Times New Roman" w:cs="Arial"/>
          <w:color w:val="000000"/>
          <w:sz w:val="21"/>
          <w:szCs w:val="21"/>
          <w:lang w:val="en-US"/>
        </w:rPr>
        <w:t>:00 UTC</w:t>
      </w:r>
    </w:p>
    <w:p w14:paraId="6543D1E5" w14:textId="77777777" w:rsidR="00D5496A" w:rsidRDefault="00D5496A" w:rsidP="00D5496A">
      <w:pPr>
        <w:shd w:val="clear" w:color="auto" w:fill="FFFFFF"/>
        <w:ind w:left="1620"/>
        <w:rPr>
          <w:rFonts w:eastAsia="Times New Roman" w:cs="Arial"/>
          <w:color w:val="000000"/>
          <w:sz w:val="21"/>
          <w:szCs w:val="21"/>
          <w:lang w:val="en-US"/>
        </w:rPr>
      </w:pPr>
      <w:r w:rsidRPr="00990177">
        <w:rPr>
          <w:rFonts w:eastAsia="Times New Roman" w:cs="Arial"/>
          <w:color w:val="000000"/>
          <w:sz w:val="21"/>
          <w:szCs w:val="21"/>
          <w:lang w:val="en-US"/>
        </w:rPr>
        <w:t>Deadline for rapporteur</w:t>
      </w:r>
      <w:r>
        <w:rPr>
          <w:rFonts w:eastAsia="Times New Roman" w:cs="Arial"/>
          <w:color w:val="000000"/>
          <w:sz w:val="21"/>
          <w:szCs w:val="21"/>
          <w:lang w:val="en-US"/>
        </w:rPr>
        <w:t>'s summary (in R2-2304257): Tuesday 2023-04-25 04</w:t>
      </w:r>
      <w:r w:rsidRPr="006127F5">
        <w:rPr>
          <w:rFonts w:eastAsia="Times New Roman" w:cs="Arial"/>
          <w:color w:val="000000"/>
          <w:sz w:val="21"/>
          <w:szCs w:val="21"/>
          <w:lang w:val="en-US"/>
        </w:rPr>
        <w:t>:00 UTC</w:t>
      </w:r>
    </w:p>
    <w:p w14:paraId="75D82990" w14:textId="77777777" w:rsidR="00D5496A" w:rsidRPr="005654CF" w:rsidRDefault="00D5496A" w:rsidP="00D5496A">
      <w:pPr>
        <w:pStyle w:val="EmailDiscussion2"/>
        <w:ind w:left="1619" w:firstLine="0"/>
        <w:rPr>
          <w:u w:val="single"/>
        </w:rPr>
      </w:pPr>
      <w:r w:rsidRPr="00D26FC3">
        <w:rPr>
          <w:u w:val="single"/>
        </w:rPr>
        <w:t>Proposals marked "</w:t>
      </w:r>
      <w:r w:rsidRPr="000A3C2D">
        <w:rPr>
          <w:u w:val="single"/>
        </w:rPr>
        <w:t xml:space="preserve">for agreement" in </w:t>
      </w:r>
      <w:r>
        <w:rPr>
          <w:u w:val="single"/>
        </w:rPr>
        <w:t xml:space="preserve">R2-2304257 </w:t>
      </w:r>
      <w:r w:rsidRPr="000A3C2D">
        <w:rPr>
          <w:u w:val="single"/>
        </w:rPr>
        <w:t>not challenged</w:t>
      </w:r>
      <w:r>
        <w:rPr>
          <w:u w:val="single"/>
        </w:rPr>
        <w:t xml:space="preserve"> until Tuesday 2023-04-25 20</w:t>
      </w:r>
      <w:r w:rsidRPr="00D26FC3">
        <w:rPr>
          <w:u w:val="single"/>
        </w:rPr>
        <w:t xml:space="preserve">:00 UTC will be declared as agreed via email by the session chair (for the rest the </w:t>
      </w:r>
      <w:r>
        <w:rPr>
          <w:u w:val="single"/>
        </w:rPr>
        <w:t>discussion might continue online in the Wednesday CB session</w:t>
      </w:r>
      <w:r w:rsidRPr="00D26FC3">
        <w:rPr>
          <w:u w:val="single"/>
        </w:rPr>
        <w:t>).</w:t>
      </w:r>
    </w:p>
    <w:p w14:paraId="68598AF4" w14:textId="77777777" w:rsidR="00F44891" w:rsidRDefault="00F44891">
      <w:pPr>
        <w:rPr>
          <w:lang w:eastAsia="zh-CN"/>
        </w:rPr>
      </w:pPr>
    </w:p>
    <w:p w14:paraId="68598AF5" w14:textId="243B5A94" w:rsidR="00F44891" w:rsidRDefault="00865219">
      <w:pPr>
        <w:pStyle w:val="Heading1"/>
        <w:numPr>
          <w:ilvl w:val="0"/>
          <w:numId w:val="9"/>
        </w:numPr>
        <w:pBdr>
          <w:top w:val="single" w:sz="12" w:space="2" w:color="auto"/>
        </w:pBdr>
      </w:pPr>
      <w:r>
        <w:t xml:space="preserve">Discussion </w:t>
      </w:r>
    </w:p>
    <w:p w14:paraId="1306D4D4" w14:textId="7765F997" w:rsidR="00C3147E" w:rsidRDefault="00C3147E" w:rsidP="00C861A1">
      <w:r>
        <w:t>Following agreement is made.</w:t>
      </w:r>
    </w:p>
    <w:p w14:paraId="10EE6210" w14:textId="77777777" w:rsidR="00C3147E" w:rsidRDefault="00C3147E" w:rsidP="00C3147E">
      <w:pPr>
        <w:pStyle w:val="Doc-text2"/>
        <w:pBdr>
          <w:top w:val="single" w:sz="4" w:space="1" w:color="auto"/>
          <w:left w:val="single" w:sz="4" w:space="4" w:color="auto"/>
          <w:bottom w:val="single" w:sz="4" w:space="1" w:color="auto"/>
          <w:right w:val="single" w:sz="4" w:space="4" w:color="auto"/>
        </w:pBdr>
      </w:pPr>
      <w:r>
        <w:t>Agreements:</w:t>
      </w:r>
    </w:p>
    <w:p w14:paraId="2434B89C" w14:textId="77777777" w:rsidR="00C3147E" w:rsidRDefault="00C3147E" w:rsidP="00C3147E">
      <w:pPr>
        <w:pStyle w:val="Doc-text2"/>
        <w:numPr>
          <w:ilvl w:val="0"/>
          <w:numId w:val="20"/>
        </w:numPr>
        <w:pBdr>
          <w:top w:val="single" w:sz="4" w:space="1" w:color="auto"/>
          <w:left w:val="single" w:sz="4" w:space="4" w:color="auto"/>
          <w:bottom w:val="single" w:sz="4" w:space="1" w:color="auto"/>
          <w:right w:val="single" w:sz="4" w:space="4" w:color="auto"/>
        </w:pBdr>
      </w:pPr>
      <w:r w:rsidRPr="009134E3">
        <w:t xml:space="preserve">New </w:t>
      </w:r>
      <w:proofErr w:type="spellStart"/>
      <w:r w:rsidRPr="009134E3">
        <w:t>SIBxx</w:t>
      </w:r>
      <w:proofErr w:type="spellEnd"/>
      <w:r w:rsidRPr="009134E3">
        <w:t xml:space="preserve"> is introduced to broadcast the </w:t>
      </w:r>
      <w:proofErr w:type="spellStart"/>
      <w:r w:rsidRPr="009134E3">
        <w:t>neigh</w:t>
      </w:r>
      <w:r>
        <w:t>bor</w:t>
      </w:r>
      <w:proofErr w:type="spellEnd"/>
      <w:r>
        <w:t xml:space="preserve"> cell/satellite information.</w:t>
      </w:r>
    </w:p>
    <w:p w14:paraId="3BD23C2F" w14:textId="77777777" w:rsidR="00C3147E" w:rsidRDefault="00C3147E" w:rsidP="00C861A1"/>
    <w:p w14:paraId="140E9EA2" w14:textId="6D2E6355" w:rsidR="00C861A1" w:rsidRPr="00C861A1" w:rsidRDefault="00C861A1" w:rsidP="00C861A1">
      <w:r>
        <w:t>Following</w:t>
      </w:r>
      <w:r w:rsidR="00B26F9E">
        <w:t xml:space="preserve"> is</w:t>
      </w:r>
      <w:r>
        <w:t xml:space="preserve"> the proposal 1 from </w:t>
      </w:r>
      <w:r w:rsidRPr="00C861A1">
        <w:t>R2-2303652</w:t>
      </w:r>
      <w:r w:rsidR="000E37E8">
        <w:t>.</w:t>
      </w:r>
    </w:p>
    <w:p w14:paraId="08C031BB" w14:textId="77777777" w:rsidR="00E20CA2" w:rsidRPr="009134E3" w:rsidRDefault="00E20CA2" w:rsidP="00E20CA2">
      <w:pPr>
        <w:pStyle w:val="Comments"/>
      </w:pPr>
      <w:r w:rsidRPr="009134E3">
        <w:t>Proposal 1</w:t>
      </w:r>
      <w:r w:rsidRPr="009134E3">
        <w:tab/>
        <w:t xml:space="preserve">In addition to ephemeris and optional epoch time of the satellite associated with a </w:t>
      </w:r>
      <w:proofErr w:type="spellStart"/>
      <w:r w:rsidRPr="009134E3">
        <w:t>neighbor</w:t>
      </w:r>
      <w:proofErr w:type="spellEnd"/>
      <w:r w:rsidRPr="009134E3">
        <w:t xml:space="preserve"> cell, following parameters can be optionally broadcast as </w:t>
      </w:r>
      <w:proofErr w:type="spellStart"/>
      <w:r w:rsidRPr="009134E3">
        <w:t>neighbor</w:t>
      </w:r>
      <w:proofErr w:type="spellEnd"/>
      <w:r w:rsidRPr="009134E3">
        <w:t xml:space="preserve"> cell assistance information:</w:t>
      </w:r>
    </w:p>
    <w:p w14:paraId="504076C0" w14:textId="77777777" w:rsidR="00E20CA2" w:rsidRPr="009134E3" w:rsidRDefault="00E20CA2" w:rsidP="00E20CA2">
      <w:pPr>
        <w:pStyle w:val="Comments"/>
      </w:pPr>
      <w:r w:rsidRPr="009134E3">
        <w:t>-</w:t>
      </w:r>
      <w:r w:rsidRPr="009134E3">
        <w:tab/>
        <w:t>(15/18) Validity duration.</w:t>
      </w:r>
    </w:p>
    <w:p w14:paraId="541876D8" w14:textId="77777777" w:rsidR="00E20CA2" w:rsidRPr="009134E3" w:rsidRDefault="00E20CA2" w:rsidP="00E20CA2">
      <w:pPr>
        <w:pStyle w:val="Comments"/>
      </w:pPr>
      <w:r w:rsidRPr="009134E3">
        <w:t>-</w:t>
      </w:r>
      <w:r w:rsidRPr="009134E3">
        <w:tab/>
        <w:t>(15/18) Common TA parameters.</w:t>
      </w:r>
    </w:p>
    <w:p w14:paraId="4994272B" w14:textId="77777777" w:rsidR="00E20CA2" w:rsidRPr="009134E3" w:rsidRDefault="00E20CA2" w:rsidP="00E20CA2">
      <w:pPr>
        <w:pStyle w:val="Comments"/>
      </w:pPr>
      <w:r w:rsidRPr="009134E3">
        <w:t>-</w:t>
      </w:r>
      <w:r w:rsidRPr="009134E3">
        <w:tab/>
        <w:t>(12/18) For fixed cell, cell start time.</w:t>
      </w:r>
    </w:p>
    <w:p w14:paraId="53AF6946" w14:textId="77777777" w:rsidR="00E20CA2" w:rsidRPr="009134E3" w:rsidRDefault="00E20CA2" w:rsidP="00E20CA2">
      <w:pPr>
        <w:pStyle w:val="Comments"/>
      </w:pPr>
      <w:r w:rsidRPr="009134E3">
        <w:t>-</w:t>
      </w:r>
      <w:r w:rsidRPr="009134E3">
        <w:tab/>
        <w:t>(9/18) FFS, cell stop time for fixed cell.</w:t>
      </w:r>
    </w:p>
    <w:p w14:paraId="0B66754E" w14:textId="77777777" w:rsidR="00E20CA2" w:rsidRDefault="00E20CA2" w:rsidP="00E20CA2">
      <w:pPr>
        <w:pStyle w:val="Comments"/>
      </w:pPr>
      <w:r w:rsidRPr="009134E3">
        <w:t>-</w:t>
      </w:r>
      <w:r w:rsidRPr="009134E3">
        <w:tab/>
        <w:t>(8/18) FFS, reference location and distance threshold for moving cell.</w:t>
      </w:r>
    </w:p>
    <w:p w14:paraId="2AEC8F71" w14:textId="77777777" w:rsidR="00E20CA2" w:rsidRDefault="00E20CA2">
      <w:pPr>
        <w:rPr>
          <w:b/>
          <w:bCs/>
          <w:u w:val="single"/>
          <w:lang w:eastAsia="zh-CN"/>
        </w:rPr>
      </w:pPr>
    </w:p>
    <w:p w14:paraId="68E9438D" w14:textId="63B62A9B" w:rsidR="00E20CA2" w:rsidRPr="00DD0069" w:rsidRDefault="00AE62E8" w:rsidP="007820D8">
      <w:pPr>
        <w:pStyle w:val="Question"/>
        <w:rPr>
          <w:b/>
          <w:bCs/>
        </w:rPr>
      </w:pPr>
      <w:r w:rsidRPr="00DD0069">
        <w:rPr>
          <w:b/>
          <w:bCs/>
        </w:rPr>
        <w:t xml:space="preserve">Do you agree Common TA parameters are needed </w:t>
      </w:r>
      <w:r w:rsidR="007820D8" w:rsidRPr="00DD0069">
        <w:rPr>
          <w:b/>
          <w:bCs/>
        </w:rPr>
        <w:t>as assistance information</w:t>
      </w:r>
      <w:r w:rsidR="00EF3EA6" w:rsidRPr="00DD0069">
        <w:rPr>
          <w:b/>
          <w:bCs/>
        </w:rPr>
        <w:t xml:space="preserve"> for</w:t>
      </w:r>
      <w:r w:rsidR="00C859EB" w:rsidRPr="00DD0069">
        <w:rPr>
          <w:b/>
          <w:bCs/>
        </w:rPr>
        <w:t xml:space="preserve"> </w:t>
      </w:r>
      <w:proofErr w:type="spellStart"/>
      <w:r w:rsidR="00C859EB" w:rsidRPr="00DD0069">
        <w:rPr>
          <w:b/>
          <w:bCs/>
        </w:rPr>
        <w:t>neighbor</w:t>
      </w:r>
      <w:proofErr w:type="spellEnd"/>
      <w:r w:rsidR="00C859EB" w:rsidRPr="00DD0069">
        <w:rPr>
          <w:b/>
          <w:bCs/>
        </w:rPr>
        <w:t xml:space="preserve"> cell measurements?</w:t>
      </w:r>
      <w:r w:rsidR="00142C3D" w:rsidRPr="00DD0069">
        <w:rPr>
          <w:b/>
          <w:bCs/>
        </w:rPr>
        <w:t xml:space="preserve"> If No, please elaborate how does UE track</w:t>
      </w:r>
      <w:r w:rsidR="001E1EE4" w:rsidRPr="00DD0069">
        <w:rPr>
          <w:b/>
          <w:bCs/>
        </w:rPr>
        <w:t xml:space="preserve"> </w:t>
      </w:r>
      <w:proofErr w:type="spellStart"/>
      <w:r w:rsidR="001E1EE4" w:rsidRPr="00DD0069">
        <w:rPr>
          <w:b/>
          <w:bCs/>
        </w:rPr>
        <w:t>neighbor</w:t>
      </w:r>
      <w:proofErr w:type="spellEnd"/>
      <w:r w:rsidR="001E1EE4" w:rsidRPr="00DD0069">
        <w:rPr>
          <w:b/>
          <w:bCs/>
        </w:rPr>
        <w:t xml:space="preserve"> cell timing drift.</w:t>
      </w:r>
    </w:p>
    <w:tbl>
      <w:tblPr>
        <w:tblStyle w:val="TableGrid"/>
        <w:tblW w:w="0" w:type="auto"/>
        <w:tblLook w:val="04A0" w:firstRow="1" w:lastRow="0" w:firstColumn="1" w:lastColumn="0" w:noHBand="0" w:noVBand="1"/>
      </w:tblPr>
      <w:tblGrid>
        <w:gridCol w:w="1728"/>
        <w:gridCol w:w="2250"/>
        <w:gridCol w:w="4410"/>
      </w:tblGrid>
      <w:tr w:rsidR="00C859EB" w14:paraId="27DA909C" w14:textId="77777777" w:rsidTr="00C859EB">
        <w:tc>
          <w:tcPr>
            <w:tcW w:w="1728" w:type="dxa"/>
          </w:tcPr>
          <w:p w14:paraId="7C4F7843" w14:textId="62F36A45" w:rsidR="00C859EB" w:rsidRPr="007820D8" w:rsidRDefault="00C859EB">
            <w:pPr>
              <w:rPr>
                <w:lang w:eastAsia="zh-CN"/>
              </w:rPr>
            </w:pPr>
            <w:r w:rsidRPr="007820D8">
              <w:rPr>
                <w:lang w:eastAsia="zh-CN"/>
              </w:rPr>
              <w:t>Company</w:t>
            </w:r>
          </w:p>
        </w:tc>
        <w:tc>
          <w:tcPr>
            <w:tcW w:w="2250" w:type="dxa"/>
          </w:tcPr>
          <w:p w14:paraId="0FC597AE" w14:textId="27440407" w:rsidR="00C859EB" w:rsidRPr="007820D8" w:rsidRDefault="00C859EB">
            <w:pPr>
              <w:rPr>
                <w:lang w:eastAsia="zh-CN"/>
              </w:rPr>
            </w:pPr>
            <w:r w:rsidRPr="007820D8">
              <w:rPr>
                <w:lang w:eastAsia="zh-CN"/>
              </w:rPr>
              <w:t>Yes/No</w:t>
            </w:r>
          </w:p>
        </w:tc>
        <w:tc>
          <w:tcPr>
            <w:tcW w:w="4410" w:type="dxa"/>
          </w:tcPr>
          <w:p w14:paraId="2A58B312" w14:textId="0D659579" w:rsidR="00C859EB" w:rsidRPr="007820D8" w:rsidRDefault="00C859EB">
            <w:pPr>
              <w:rPr>
                <w:lang w:eastAsia="zh-CN"/>
              </w:rPr>
            </w:pPr>
            <w:r w:rsidRPr="007820D8">
              <w:rPr>
                <w:lang w:eastAsia="zh-CN"/>
              </w:rPr>
              <w:t>Detail comments</w:t>
            </w:r>
          </w:p>
        </w:tc>
      </w:tr>
      <w:tr w:rsidR="00C859EB" w14:paraId="5A73873C" w14:textId="77777777" w:rsidTr="00C859EB">
        <w:tc>
          <w:tcPr>
            <w:tcW w:w="1728" w:type="dxa"/>
          </w:tcPr>
          <w:p w14:paraId="06EA66B3" w14:textId="3C08F692" w:rsidR="00C859EB" w:rsidRPr="007820D8" w:rsidRDefault="00B96B1F">
            <w:pPr>
              <w:rPr>
                <w:lang w:eastAsia="zh-CN"/>
              </w:rPr>
            </w:pPr>
            <w:r>
              <w:rPr>
                <w:lang w:eastAsia="zh-CN"/>
              </w:rPr>
              <w:t>Samsung</w:t>
            </w:r>
          </w:p>
        </w:tc>
        <w:tc>
          <w:tcPr>
            <w:tcW w:w="2250" w:type="dxa"/>
          </w:tcPr>
          <w:p w14:paraId="69729314" w14:textId="34680C78" w:rsidR="00C859EB" w:rsidRPr="007820D8" w:rsidRDefault="001E2EC2">
            <w:pPr>
              <w:rPr>
                <w:lang w:eastAsia="zh-CN"/>
              </w:rPr>
            </w:pPr>
            <w:r>
              <w:rPr>
                <w:lang w:eastAsia="zh-CN"/>
              </w:rPr>
              <w:t>LS to</w:t>
            </w:r>
            <w:r w:rsidR="00B96B1F">
              <w:rPr>
                <w:lang w:eastAsia="zh-CN"/>
              </w:rPr>
              <w:t xml:space="preserve"> RAN4</w:t>
            </w:r>
          </w:p>
        </w:tc>
        <w:tc>
          <w:tcPr>
            <w:tcW w:w="4410" w:type="dxa"/>
          </w:tcPr>
          <w:p w14:paraId="6B814CFD" w14:textId="63452B96" w:rsidR="00B96B1F" w:rsidRPr="007820D8" w:rsidRDefault="004C08A3" w:rsidP="00026B22">
            <w:pPr>
              <w:rPr>
                <w:lang w:eastAsia="zh-CN"/>
              </w:rPr>
            </w:pPr>
            <w:r>
              <w:rPr>
                <w:lang w:eastAsia="zh-CN"/>
              </w:rPr>
              <w:t>In RAN4 LS</w:t>
            </w:r>
            <w:r w:rsidR="007B4126">
              <w:rPr>
                <w:lang w:eastAsia="zh-CN"/>
              </w:rPr>
              <w:t xml:space="preserve"> (R2-2211171)</w:t>
            </w:r>
            <w:r>
              <w:rPr>
                <w:lang w:eastAsia="zh-CN"/>
              </w:rPr>
              <w:t xml:space="preserve"> they mention that the same elements as in NR NTN would be needed. The reason why it would be needed in our understanding would be to enable tracking of </w:t>
            </w:r>
            <w:r w:rsidR="00026B22">
              <w:rPr>
                <w:lang w:eastAsia="zh-CN"/>
              </w:rPr>
              <w:t xml:space="preserve">neighbour cell reference signals. But the reference signals are different in LTE compared to NR where for instance CRS is </w:t>
            </w:r>
            <w:r w:rsidR="00026B22">
              <w:rPr>
                <w:lang w:eastAsia="zh-CN"/>
              </w:rPr>
              <w:lastRenderedPageBreak/>
              <w:t xml:space="preserve">transmitted in every frame. </w:t>
            </w:r>
            <w:r w:rsidR="001B5A62">
              <w:rPr>
                <w:lang w:eastAsia="zh-CN"/>
              </w:rPr>
              <w:t xml:space="preserve">There may also be a difference how this works in </w:t>
            </w:r>
            <w:proofErr w:type="spellStart"/>
            <w:r w:rsidR="001B5A62">
              <w:rPr>
                <w:lang w:eastAsia="zh-CN"/>
              </w:rPr>
              <w:t>eMTC</w:t>
            </w:r>
            <w:proofErr w:type="spellEnd"/>
            <w:r w:rsidR="001B5A62">
              <w:rPr>
                <w:lang w:eastAsia="zh-CN"/>
              </w:rPr>
              <w:t xml:space="preserve"> and NB-</w:t>
            </w:r>
            <w:proofErr w:type="spellStart"/>
            <w:r w:rsidR="001B5A62">
              <w:rPr>
                <w:lang w:eastAsia="zh-CN"/>
              </w:rPr>
              <w:t>IoT</w:t>
            </w:r>
            <w:proofErr w:type="spellEnd"/>
            <w:r w:rsidR="001B5A62">
              <w:rPr>
                <w:lang w:eastAsia="zh-CN"/>
              </w:rPr>
              <w:t xml:space="preserve"> </w:t>
            </w:r>
            <w:r>
              <w:rPr>
                <w:lang w:eastAsia="zh-CN"/>
              </w:rPr>
              <w:t xml:space="preserve">that RAN2 may miss. </w:t>
            </w:r>
            <w:r w:rsidR="00B96B1F">
              <w:rPr>
                <w:lang w:eastAsia="zh-CN"/>
              </w:rPr>
              <w:br/>
            </w:r>
            <w:r>
              <w:rPr>
                <w:lang w:eastAsia="zh-CN"/>
              </w:rPr>
              <w:t>W</w:t>
            </w:r>
            <w:r w:rsidR="00B96B1F">
              <w:rPr>
                <w:lang w:eastAsia="zh-CN"/>
              </w:rPr>
              <w:t xml:space="preserve">e </w:t>
            </w:r>
            <w:r w:rsidR="00026B22">
              <w:rPr>
                <w:lang w:eastAsia="zh-CN"/>
              </w:rPr>
              <w:t>should</w:t>
            </w:r>
            <w:r w:rsidR="00B96B1F">
              <w:rPr>
                <w:lang w:eastAsia="zh-CN"/>
              </w:rPr>
              <w:t xml:space="preserve"> trigger an LS to RAN4</w:t>
            </w:r>
            <w:r w:rsidR="001413E1">
              <w:rPr>
                <w:lang w:eastAsia="zh-CN"/>
              </w:rPr>
              <w:t xml:space="preserve"> with RAN1 in CC</w:t>
            </w:r>
            <w:r w:rsidR="00B96B1F">
              <w:rPr>
                <w:lang w:eastAsia="zh-CN"/>
              </w:rPr>
              <w:t xml:space="preserve">. </w:t>
            </w:r>
            <w:r w:rsidR="00BD329F">
              <w:rPr>
                <w:lang w:eastAsia="zh-CN"/>
              </w:rPr>
              <w:t xml:space="preserve">Important to get this right as common TA consumes a lot of bits. </w:t>
            </w:r>
          </w:p>
        </w:tc>
      </w:tr>
      <w:tr w:rsidR="00C859EB" w14:paraId="67BFB650" w14:textId="77777777" w:rsidTr="00C859EB">
        <w:tc>
          <w:tcPr>
            <w:tcW w:w="1728" w:type="dxa"/>
          </w:tcPr>
          <w:p w14:paraId="1D17F66B" w14:textId="77777777" w:rsidR="00C859EB" w:rsidRPr="007820D8" w:rsidRDefault="00C859EB">
            <w:pPr>
              <w:rPr>
                <w:lang w:eastAsia="zh-CN"/>
              </w:rPr>
            </w:pPr>
          </w:p>
        </w:tc>
        <w:tc>
          <w:tcPr>
            <w:tcW w:w="2250" w:type="dxa"/>
          </w:tcPr>
          <w:p w14:paraId="3B5536BF" w14:textId="77777777" w:rsidR="00C859EB" w:rsidRPr="007820D8" w:rsidRDefault="00C859EB">
            <w:pPr>
              <w:rPr>
                <w:lang w:eastAsia="zh-CN"/>
              </w:rPr>
            </w:pPr>
          </w:p>
        </w:tc>
        <w:tc>
          <w:tcPr>
            <w:tcW w:w="4410" w:type="dxa"/>
          </w:tcPr>
          <w:p w14:paraId="4F2208FD" w14:textId="77777777" w:rsidR="00C859EB" w:rsidRPr="007820D8" w:rsidRDefault="00C859EB">
            <w:pPr>
              <w:rPr>
                <w:lang w:eastAsia="zh-CN"/>
              </w:rPr>
            </w:pPr>
          </w:p>
        </w:tc>
      </w:tr>
      <w:tr w:rsidR="00C859EB" w14:paraId="7080658C" w14:textId="77777777" w:rsidTr="00C859EB">
        <w:tc>
          <w:tcPr>
            <w:tcW w:w="1728" w:type="dxa"/>
          </w:tcPr>
          <w:p w14:paraId="40C20430" w14:textId="77777777" w:rsidR="00C859EB" w:rsidRPr="007820D8" w:rsidRDefault="00C859EB">
            <w:pPr>
              <w:rPr>
                <w:lang w:eastAsia="zh-CN"/>
              </w:rPr>
            </w:pPr>
          </w:p>
        </w:tc>
        <w:tc>
          <w:tcPr>
            <w:tcW w:w="2250" w:type="dxa"/>
          </w:tcPr>
          <w:p w14:paraId="6E277934" w14:textId="77777777" w:rsidR="00C859EB" w:rsidRPr="007820D8" w:rsidRDefault="00C859EB">
            <w:pPr>
              <w:rPr>
                <w:lang w:eastAsia="zh-CN"/>
              </w:rPr>
            </w:pPr>
          </w:p>
        </w:tc>
        <w:tc>
          <w:tcPr>
            <w:tcW w:w="4410" w:type="dxa"/>
          </w:tcPr>
          <w:p w14:paraId="7B61C2F0" w14:textId="77777777" w:rsidR="00C859EB" w:rsidRPr="007820D8" w:rsidRDefault="00C859EB">
            <w:pPr>
              <w:rPr>
                <w:lang w:eastAsia="zh-CN"/>
              </w:rPr>
            </w:pPr>
          </w:p>
        </w:tc>
      </w:tr>
    </w:tbl>
    <w:p w14:paraId="225F1C91" w14:textId="4AC156C2" w:rsidR="00C859EB" w:rsidRDefault="00C859EB">
      <w:pPr>
        <w:rPr>
          <w:b/>
          <w:bCs/>
          <w:u w:val="single"/>
          <w:lang w:eastAsia="zh-CN"/>
        </w:rPr>
      </w:pPr>
    </w:p>
    <w:p w14:paraId="4CA02056" w14:textId="5A0AE463" w:rsidR="00EF3EA6" w:rsidRPr="00553EA4" w:rsidRDefault="00EF3EA6" w:rsidP="00EF3EA6">
      <w:pPr>
        <w:pStyle w:val="Question"/>
        <w:rPr>
          <w:b/>
          <w:bCs/>
        </w:rPr>
      </w:pPr>
      <w:r w:rsidRPr="00553EA4">
        <w:rPr>
          <w:b/>
          <w:bCs/>
        </w:rPr>
        <w:t xml:space="preserve">Do you agree </w:t>
      </w:r>
      <w:r w:rsidR="00A5313D" w:rsidRPr="00553EA4">
        <w:rPr>
          <w:b/>
          <w:bCs/>
        </w:rPr>
        <w:t>validity duration</w:t>
      </w:r>
      <w:r w:rsidRPr="00553EA4">
        <w:rPr>
          <w:b/>
          <w:bCs/>
        </w:rPr>
        <w:t xml:space="preserve"> </w:t>
      </w:r>
      <w:r w:rsidR="00F01FF1" w:rsidRPr="00553EA4">
        <w:rPr>
          <w:b/>
          <w:bCs/>
        </w:rPr>
        <w:t xml:space="preserve">is needed for the </w:t>
      </w:r>
      <w:proofErr w:type="spellStart"/>
      <w:r w:rsidR="00F01FF1" w:rsidRPr="00553EA4">
        <w:rPr>
          <w:b/>
          <w:bCs/>
        </w:rPr>
        <w:t>neighbor</w:t>
      </w:r>
      <w:proofErr w:type="spellEnd"/>
      <w:r w:rsidR="00F01FF1" w:rsidRPr="00553EA4">
        <w:rPr>
          <w:b/>
          <w:bCs/>
        </w:rPr>
        <w:t xml:space="preserve"> cell ephemeris</w:t>
      </w:r>
      <w:r w:rsidR="00C3147E" w:rsidRPr="00553EA4">
        <w:rPr>
          <w:b/>
          <w:bCs/>
        </w:rPr>
        <w:t xml:space="preserve"> as this information is carried in new </w:t>
      </w:r>
      <w:proofErr w:type="spellStart"/>
      <w:r w:rsidR="00C3147E" w:rsidRPr="00553EA4">
        <w:rPr>
          <w:b/>
          <w:bCs/>
        </w:rPr>
        <w:t>SIBxx</w:t>
      </w:r>
      <w:proofErr w:type="spellEnd"/>
      <w:r w:rsidRPr="00553EA4">
        <w:rPr>
          <w:b/>
          <w:bCs/>
        </w:rPr>
        <w:t>?</w:t>
      </w:r>
      <w:r w:rsidR="00505FFB" w:rsidRPr="00553EA4">
        <w:rPr>
          <w:b/>
          <w:bCs/>
        </w:rPr>
        <w:t xml:space="preserve"> </w:t>
      </w:r>
    </w:p>
    <w:tbl>
      <w:tblPr>
        <w:tblStyle w:val="TableGrid"/>
        <w:tblW w:w="0" w:type="auto"/>
        <w:tblLook w:val="04A0" w:firstRow="1" w:lastRow="0" w:firstColumn="1" w:lastColumn="0" w:noHBand="0" w:noVBand="1"/>
      </w:tblPr>
      <w:tblGrid>
        <w:gridCol w:w="1728"/>
        <w:gridCol w:w="2250"/>
        <w:gridCol w:w="4410"/>
      </w:tblGrid>
      <w:tr w:rsidR="00EF3EA6" w14:paraId="5A6D3DEE" w14:textId="77777777" w:rsidTr="002710D0">
        <w:tc>
          <w:tcPr>
            <w:tcW w:w="1728" w:type="dxa"/>
          </w:tcPr>
          <w:p w14:paraId="36056061" w14:textId="77777777" w:rsidR="00EF3EA6" w:rsidRPr="007820D8" w:rsidRDefault="00EF3EA6" w:rsidP="002710D0">
            <w:pPr>
              <w:rPr>
                <w:lang w:eastAsia="zh-CN"/>
              </w:rPr>
            </w:pPr>
            <w:r w:rsidRPr="007820D8">
              <w:rPr>
                <w:lang w:eastAsia="zh-CN"/>
              </w:rPr>
              <w:t>Company</w:t>
            </w:r>
          </w:p>
        </w:tc>
        <w:tc>
          <w:tcPr>
            <w:tcW w:w="2250" w:type="dxa"/>
          </w:tcPr>
          <w:p w14:paraId="074F3A9D" w14:textId="77777777" w:rsidR="00EF3EA6" w:rsidRPr="007820D8" w:rsidRDefault="00EF3EA6" w:rsidP="002710D0">
            <w:pPr>
              <w:rPr>
                <w:lang w:eastAsia="zh-CN"/>
              </w:rPr>
            </w:pPr>
            <w:r w:rsidRPr="007820D8">
              <w:rPr>
                <w:lang w:eastAsia="zh-CN"/>
              </w:rPr>
              <w:t>Yes/No</w:t>
            </w:r>
          </w:p>
        </w:tc>
        <w:tc>
          <w:tcPr>
            <w:tcW w:w="4410" w:type="dxa"/>
          </w:tcPr>
          <w:p w14:paraId="0588568E" w14:textId="77777777" w:rsidR="00EF3EA6" w:rsidRPr="007820D8" w:rsidRDefault="00EF3EA6" w:rsidP="002710D0">
            <w:pPr>
              <w:rPr>
                <w:lang w:eastAsia="zh-CN"/>
              </w:rPr>
            </w:pPr>
            <w:r w:rsidRPr="007820D8">
              <w:rPr>
                <w:lang w:eastAsia="zh-CN"/>
              </w:rPr>
              <w:t>Detail comments</w:t>
            </w:r>
          </w:p>
        </w:tc>
      </w:tr>
      <w:tr w:rsidR="00EF3EA6" w14:paraId="3E4C03BF" w14:textId="77777777" w:rsidTr="002710D0">
        <w:tc>
          <w:tcPr>
            <w:tcW w:w="1728" w:type="dxa"/>
          </w:tcPr>
          <w:p w14:paraId="2BEDC414" w14:textId="29518D4A" w:rsidR="00EF3EA6" w:rsidRPr="007820D8" w:rsidRDefault="00B96B1F" w:rsidP="002710D0">
            <w:pPr>
              <w:rPr>
                <w:lang w:eastAsia="zh-CN"/>
              </w:rPr>
            </w:pPr>
            <w:r>
              <w:rPr>
                <w:lang w:eastAsia="zh-CN"/>
              </w:rPr>
              <w:t>Samsung</w:t>
            </w:r>
          </w:p>
        </w:tc>
        <w:tc>
          <w:tcPr>
            <w:tcW w:w="2250" w:type="dxa"/>
          </w:tcPr>
          <w:p w14:paraId="5B880D54" w14:textId="56DB2F90" w:rsidR="00EF3EA6" w:rsidRPr="007820D8" w:rsidRDefault="00B96B1F" w:rsidP="002710D0">
            <w:pPr>
              <w:rPr>
                <w:lang w:eastAsia="zh-CN"/>
              </w:rPr>
            </w:pPr>
            <w:r>
              <w:rPr>
                <w:lang w:eastAsia="zh-CN"/>
              </w:rPr>
              <w:t>No</w:t>
            </w:r>
          </w:p>
        </w:tc>
        <w:tc>
          <w:tcPr>
            <w:tcW w:w="4410" w:type="dxa"/>
          </w:tcPr>
          <w:p w14:paraId="1EFDE154" w14:textId="2DCCFC7C" w:rsidR="00EF3EA6" w:rsidRDefault="00B96B1F" w:rsidP="002710D0">
            <w:pPr>
              <w:rPr>
                <w:lang w:eastAsia="zh-CN"/>
              </w:rPr>
            </w:pPr>
            <w:r>
              <w:rPr>
                <w:lang w:eastAsia="zh-CN"/>
              </w:rPr>
              <w:t>In NR NTN, for the cell assistance information used for neighbour cell measurements, we have introduced validity duration per neighbour cell via NTN-</w:t>
            </w:r>
            <w:proofErr w:type="spellStart"/>
            <w:r>
              <w:rPr>
                <w:lang w:eastAsia="zh-CN"/>
              </w:rPr>
              <w:t>config</w:t>
            </w:r>
            <w:proofErr w:type="spellEnd"/>
            <w:r>
              <w:rPr>
                <w:lang w:eastAsia="zh-CN"/>
              </w:rPr>
              <w:t xml:space="preserve">. Our understanding is that it is up to UE implementation to ensure that the neighbour cell ephemeris is kept up to date. This in practice would likely mean that the NR NTN UE will </w:t>
            </w:r>
            <w:r w:rsidR="00576DF7">
              <w:rPr>
                <w:lang w:eastAsia="zh-CN"/>
              </w:rPr>
              <w:t>re-acquire</w:t>
            </w:r>
            <w:r>
              <w:rPr>
                <w:lang w:eastAsia="zh-CN"/>
              </w:rPr>
              <w:t xml:space="preserve"> SIB19 when the validity duration of a neighbour cell is about to expire. </w:t>
            </w:r>
          </w:p>
          <w:p w14:paraId="2DD24417" w14:textId="6AFFBB17" w:rsidR="00B96B1F" w:rsidRDefault="00B96B1F" w:rsidP="002710D0">
            <w:pPr>
              <w:rPr>
                <w:lang w:eastAsia="zh-CN"/>
              </w:rPr>
            </w:pPr>
            <w:r>
              <w:rPr>
                <w:lang w:eastAsia="zh-CN"/>
              </w:rPr>
              <w:t xml:space="preserve">However, in </w:t>
            </w:r>
            <w:proofErr w:type="spellStart"/>
            <w:r>
              <w:rPr>
                <w:lang w:eastAsia="zh-CN"/>
              </w:rPr>
              <w:t>IoT</w:t>
            </w:r>
            <w:proofErr w:type="spellEnd"/>
            <w:r>
              <w:rPr>
                <w:lang w:eastAsia="zh-CN"/>
              </w:rPr>
              <w:t xml:space="preserve"> NTN, the situation is different as UE cannot be expected to read any SIB in connected mode. </w:t>
            </w:r>
            <w:r w:rsidR="009B58D7">
              <w:rPr>
                <w:lang w:eastAsia="zh-CN"/>
              </w:rPr>
              <w:t xml:space="preserve">This means that we cannot leave it up to UE implementation how to deal with having valid neighbour cell information, because a UE cannot read any SIB in connected mode. This is exactly the reason why we have T317 and T318 in </w:t>
            </w:r>
            <w:proofErr w:type="spellStart"/>
            <w:r w:rsidR="009B58D7">
              <w:rPr>
                <w:lang w:eastAsia="zh-CN"/>
              </w:rPr>
              <w:t>IoT</w:t>
            </w:r>
            <w:proofErr w:type="spellEnd"/>
            <w:r w:rsidR="009B58D7">
              <w:rPr>
                <w:lang w:eastAsia="zh-CN"/>
              </w:rPr>
              <w:t xml:space="preserve"> NTN and not in NR NTN. </w:t>
            </w:r>
          </w:p>
          <w:p w14:paraId="6FB94CBA" w14:textId="2417AB2A" w:rsidR="00F33C45" w:rsidRDefault="00F33C45" w:rsidP="002710D0">
            <w:pPr>
              <w:rPr>
                <w:lang w:eastAsia="zh-CN"/>
              </w:rPr>
            </w:pPr>
            <w:r>
              <w:rPr>
                <w:lang w:eastAsia="zh-CN"/>
              </w:rPr>
              <w:t xml:space="preserve">Furthermore, consider the complexity of </w:t>
            </w:r>
            <w:proofErr w:type="spellStart"/>
            <w:r>
              <w:rPr>
                <w:lang w:eastAsia="zh-CN"/>
              </w:rPr>
              <w:t>IoT</w:t>
            </w:r>
            <w:proofErr w:type="spellEnd"/>
            <w:r>
              <w:rPr>
                <w:lang w:eastAsia="zh-CN"/>
              </w:rPr>
              <w:t xml:space="preserve"> NTN UE having to read </w:t>
            </w:r>
            <w:proofErr w:type="spellStart"/>
            <w:r>
              <w:rPr>
                <w:lang w:eastAsia="zh-CN"/>
              </w:rPr>
              <w:t>SIBxx</w:t>
            </w:r>
            <w:proofErr w:type="spellEnd"/>
            <w:r>
              <w:rPr>
                <w:lang w:eastAsia="zh-CN"/>
              </w:rPr>
              <w:t xml:space="preserve"> at different times if the validity duration is different for different neighbour cell satellites. </w:t>
            </w:r>
          </w:p>
          <w:p w14:paraId="0D743619" w14:textId="3C5C82D7" w:rsidR="009B58D7" w:rsidRPr="007820D8" w:rsidRDefault="009B58D7" w:rsidP="00F33C45">
            <w:pPr>
              <w:rPr>
                <w:lang w:eastAsia="zh-CN"/>
              </w:rPr>
            </w:pPr>
            <w:r>
              <w:rPr>
                <w:lang w:eastAsia="zh-CN"/>
              </w:rPr>
              <w:t>Thus we agree that we need some type of way to ensure that the UE has valid neighbour cell e</w:t>
            </w:r>
            <w:r w:rsidR="00BA7C37">
              <w:rPr>
                <w:lang w:eastAsia="zh-CN"/>
              </w:rPr>
              <w:t>phemeris, but having it per neighbour cell assistance / satellite</w:t>
            </w:r>
            <w:r>
              <w:rPr>
                <w:lang w:eastAsia="zh-CN"/>
              </w:rPr>
              <w:t xml:space="preserve"> would not be consistent with </w:t>
            </w:r>
            <w:proofErr w:type="spellStart"/>
            <w:r>
              <w:rPr>
                <w:lang w:eastAsia="zh-CN"/>
              </w:rPr>
              <w:t>IoT</w:t>
            </w:r>
            <w:proofErr w:type="spellEnd"/>
            <w:r>
              <w:rPr>
                <w:lang w:eastAsia="zh-CN"/>
              </w:rPr>
              <w:t xml:space="preserve"> NTN operation</w:t>
            </w:r>
            <w:r w:rsidR="00576DF7">
              <w:rPr>
                <w:lang w:eastAsia="zh-CN"/>
              </w:rPr>
              <w:t xml:space="preserve"> defined</w:t>
            </w:r>
            <w:r>
              <w:rPr>
                <w:lang w:eastAsia="zh-CN"/>
              </w:rPr>
              <w:t xml:space="preserve"> so far. </w:t>
            </w:r>
            <w:bookmarkStart w:id="1" w:name="_GoBack"/>
            <w:bookmarkEnd w:id="1"/>
          </w:p>
        </w:tc>
      </w:tr>
      <w:tr w:rsidR="00EF3EA6" w14:paraId="6B078058" w14:textId="77777777" w:rsidTr="002710D0">
        <w:tc>
          <w:tcPr>
            <w:tcW w:w="1728" w:type="dxa"/>
          </w:tcPr>
          <w:p w14:paraId="053885BD" w14:textId="77777777" w:rsidR="00EF3EA6" w:rsidRPr="007820D8" w:rsidRDefault="00EF3EA6" w:rsidP="002710D0">
            <w:pPr>
              <w:rPr>
                <w:lang w:eastAsia="zh-CN"/>
              </w:rPr>
            </w:pPr>
          </w:p>
        </w:tc>
        <w:tc>
          <w:tcPr>
            <w:tcW w:w="2250" w:type="dxa"/>
          </w:tcPr>
          <w:p w14:paraId="646F64D9" w14:textId="77777777" w:rsidR="00EF3EA6" w:rsidRPr="007820D8" w:rsidRDefault="00EF3EA6" w:rsidP="002710D0">
            <w:pPr>
              <w:rPr>
                <w:lang w:eastAsia="zh-CN"/>
              </w:rPr>
            </w:pPr>
          </w:p>
        </w:tc>
        <w:tc>
          <w:tcPr>
            <w:tcW w:w="4410" w:type="dxa"/>
          </w:tcPr>
          <w:p w14:paraId="207CB3B9" w14:textId="77777777" w:rsidR="00EF3EA6" w:rsidRPr="007820D8" w:rsidRDefault="00EF3EA6" w:rsidP="002710D0">
            <w:pPr>
              <w:rPr>
                <w:lang w:eastAsia="zh-CN"/>
              </w:rPr>
            </w:pPr>
          </w:p>
        </w:tc>
      </w:tr>
      <w:tr w:rsidR="00EF3EA6" w14:paraId="04C9C0D3" w14:textId="77777777" w:rsidTr="002710D0">
        <w:tc>
          <w:tcPr>
            <w:tcW w:w="1728" w:type="dxa"/>
          </w:tcPr>
          <w:p w14:paraId="19D39C65" w14:textId="77777777" w:rsidR="00EF3EA6" w:rsidRPr="007820D8" w:rsidRDefault="00EF3EA6" w:rsidP="002710D0">
            <w:pPr>
              <w:rPr>
                <w:lang w:eastAsia="zh-CN"/>
              </w:rPr>
            </w:pPr>
          </w:p>
        </w:tc>
        <w:tc>
          <w:tcPr>
            <w:tcW w:w="2250" w:type="dxa"/>
          </w:tcPr>
          <w:p w14:paraId="66237BDF" w14:textId="77777777" w:rsidR="00EF3EA6" w:rsidRPr="007820D8" w:rsidRDefault="00EF3EA6" w:rsidP="002710D0">
            <w:pPr>
              <w:rPr>
                <w:lang w:eastAsia="zh-CN"/>
              </w:rPr>
            </w:pPr>
          </w:p>
        </w:tc>
        <w:tc>
          <w:tcPr>
            <w:tcW w:w="4410" w:type="dxa"/>
          </w:tcPr>
          <w:p w14:paraId="7A540827" w14:textId="77777777" w:rsidR="00EF3EA6" w:rsidRPr="007820D8" w:rsidRDefault="00EF3EA6" w:rsidP="002710D0">
            <w:pPr>
              <w:rPr>
                <w:lang w:eastAsia="zh-CN"/>
              </w:rPr>
            </w:pPr>
          </w:p>
        </w:tc>
      </w:tr>
    </w:tbl>
    <w:p w14:paraId="762A3780" w14:textId="7FC3C5F0" w:rsidR="00EF3EA6" w:rsidRDefault="00EF3EA6">
      <w:pPr>
        <w:rPr>
          <w:b/>
          <w:bCs/>
          <w:u w:val="single"/>
          <w:lang w:eastAsia="zh-CN"/>
        </w:rPr>
      </w:pPr>
    </w:p>
    <w:p w14:paraId="120CF4CE" w14:textId="4F2A824A" w:rsidR="008428C3" w:rsidRPr="00553EA4" w:rsidRDefault="008428C3" w:rsidP="007A0444">
      <w:pPr>
        <w:pStyle w:val="Question"/>
        <w:rPr>
          <w:b/>
          <w:bCs/>
        </w:rPr>
      </w:pPr>
      <w:r w:rsidRPr="00553EA4">
        <w:rPr>
          <w:b/>
          <w:bCs/>
        </w:rPr>
        <w:t xml:space="preserve">If the answer to Q2 is No, how does UE know it is time to update </w:t>
      </w:r>
      <w:proofErr w:type="spellStart"/>
      <w:r w:rsidRPr="00553EA4">
        <w:rPr>
          <w:b/>
          <w:bCs/>
        </w:rPr>
        <w:t>neighbor</w:t>
      </w:r>
      <w:proofErr w:type="spellEnd"/>
      <w:r w:rsidRPr="00553EA4">
        <w:rPr>
          <w:b/>
          <w:bCs/>
        </w:rPr>
        <w:t xml:space="preserve"> cell ephemeris</w:t>
      </w:r>
      <w:r w:rsidR="004E1C8C" w:rsidRPr="00553EA4">
        <w:rPr>
          <w:b/>
          <w:bCs/>
        </w:rPr>
        <w:t xml:space="preserve"> as it is </w:t>
      </w:r>
      <w:r w:rsidR="007A0444" w:rsidRPr="00553EA4">
        <w:rPr>
          <w:b/>
          <w:bCs/>
        </w:rPr>
        <w:t>in</w:t>
      </w:r>
      <w:r w:rsidR="004E1C8C" w:rsidRPr="00553EA4">
        <w:rPr>
          <w:b/>
          <w:bCs/>
        </w:rPr>
        <w:t xml:space="preserve"> new </w:t>
      </w:r>
      <w:proofErr w:type="spellStart"/>
      <w:r w:rsidR="004E1C8C" w:rsidRPr="00553EA4">
        <w:rPr>
          <w:b/>
          <w:bCs/>
        </w:rPr>
        <w:t>SIBxx</w:t>
      </w:r>
      <w:proofErr w:type="spellEnd"/>
      <w:r w:rsidR="004E1C8C" w:rsidRPr="00553EA4">
        <w:rPr>
          <w:b/>
          <w:bCs/>
        </w:rPr>
        <w:t xml:space="preserve"> not </w:t>
      </w:r>
      <w:r w:rsidR="00553EA4" w:rsidRPr="00553EA4">
        <w:rPr>
          <w:b/>
          <w:bCs/>
        </w:rPr>
        <w:t xml:space="preserve">in </w:t>
      </w:r>
      <w:r w:rsidR="004E1C8C" w:rsidRPr="00553EA4">
        <w:rPr>
          <w:b/>
          <w:bCs/>
        </w:rPr>
        <w:t>existing SIB</w:t>
      </w:r>
      <w:r w:rsidRPr="00553EA4">
        <w:rPr>
          <w:b/>
          <w:bCs/>
        </w:rPr>
        <w:t>?</w:t>
      </w:r>
      <w:r w:rsidR="00553EA4" w:rsidRPr="00553EA4">
        <w:rPr>
          <w:b/>
          <w:bCs/>
        </w:rPr>
        <w:t xml:space="preserve"> </w:t>
      </w:r>
    </w:p>
    <w:tbl>
      <w:tblPr>
        <w:tblStyle w:val="TableGrid"/>
        <w:tblW w:w="0" w:type="auto"/>
        <w:tblLook w:val="04A0" w:firstRow="1" w:lastRow="0" w:firstColumn="1" w:lastColumn="0" w:noHBand="0" w:noVBand="1"/>
      </w:tblPr>
      <w:tblGrid>
        <w:gridCol w:w="1728"/>
        <w:gridCol w:w="2250"/>
        <w:gridCol w:w="4410"/>
      </w:tblGrid>
      <w:tr w:rsidR="008428C3" w14:paraId="731A677E" w14:textId="77777777" w:rsidTr="002710D0">
        <w:tc>
          <w:tcPr>
            <w:tcW w:w="1728" w:type="dxa"/>
          </w:tcPr>
          <w:p w14:paraId="16182F0C" w14:textId="77777777" w:rsidR="008428C3" w:rsidRPr="007820D8" w:rsidRDefault="008428C3" w:rsidP="002710D0">
            <w:pPr>
              <w:rPr>
                <w:lang w:eastAsia="zh-CN"/>
              </w:rPr>
            </w:pPr>
            <w:r w:rsidRPr="007820D8">
              <w:rPr>
                <w:lang w:eastAsia="zh-CN"/>
              </w:rPr>
              <w:t>Company</w:t>
            </w:r>
          </w:p>
        </w:tc>
        <w:tc>
          <w:tcPr>
            <w:tcW w:w="2250" w:type="dxa"/>
          </w:tcPr>
          <w:p w14:paraId="38D19948" w14:textId="77777777" w:rsidR="008428C3" w:rsidRPr="007820D8" w:rsidRDefault="008428C3" w:rsidP="002710D0">
            <w:pPr>
              <w:rPr>
                <w:lang w:eastAsia="zh-CN"/>
              </w:rPr>
            </w:pPr>
            <w:r w:rsidRPr="007820D8">
              <w:rPr>
                <w:lang w:eastAsia="zh-CN"/>
              </w:rPr>
              <w:t>Yes/No</w:t>
            </w:r>
          </w:p>
        </w:tc>
        <w:tc>
          <w:tcPr>
            <w:tcW w:w="4410" w:type="dxa"/>
          </w:tcPr>
          <w:p w14:paraId="5BF2224A" w14:textId="77777777" w:rsidR="008428C3" w:rsidRPr="007820D8" w:rsidRDefault="008428C3" w:rsidP="002710D0">
            <w:pPr>
              <w:rPr>
                <w:lang w:eastAsia="zh-CN"/>
              </w:rPr>
            </w:pPr>
            <w:r w:rsidRPr="007820D8">
              <w:rPr>
                <w:lang w:eastAsia="zh-CN"/>
              </w:rPr>
              <w:t>Detail comments</w:t>
            </w:r>
          </w:p>
        </w:tc>
      </w:tr>
      <w:tr w:rsidR="008428C3" w14:paraId="064BA036" w14:textId="77777777" w:rsidTr="002710D0">
        <w:tc>
          <w:tcPr>
            <w:tcW w:w="1728" w:type="dxa"/>
          </w:tcPr>
          <w:p w14:paraId="57013B37" w14:textId="197D7328" w:rsidR="008428C3" w:rsidRPr="007820D8" w:rsidRDefault="00F33C45" w:rsidP="002710D0">
            <w:pPr>
              <w:rPr>
                <w:lang w:eastAsia="zh-CN"/>
              </w:rPr>
            </w:pPr>
            <w:r>
              <w:rPr>
                <w:lang w:eastAsia="zh-CN"/>
              </w:rPr>
              <w:t>Samsung</w:t>
            </w:r>
          </w:p>
        </w:tc>
        <w:tc>
          <w:tcPr>
            <w:tcW w:w="2250" w:type="dxa"/>
          </w:tcPr>
          <w:p w14:paraId="6549A34A" w14:textId="77777777" w:rsidR="008428C3" w:rsidRPr="007820D8" w:rsidRDefault="008428C3" w:rsidP="002710D0">
            <w:pPr>
              <w:rPr>
                <w:lang w:eastAsia="zh-CN"/>
              </w:rPr>
            </w:pPr>
          </w:p>
        </w:tc>
        <w:tc>
          <w:tcPr>
            <w:tcW w:w="4410" w:type="dxa"/>
          </w:tcPr>
          <w:p w14:paraId="55C1A104" w14:textId="77777777" w:rsidR="008428C3" w:rsidRDefault="00F33C45" w:rsidP="002710D0">
            <w:pPr>
              <w:rPr>
                <w:lang w:eastAsia="zh-CN"/>
              </w:rPr>
            </w:pPr>
            <w:r>
              <w:rPr>
                <w:lang w:eastAsia="zh-CN"/>
              </w:rPr>
              <w:t xml:space="preserve">This is what RAN2 has to discuss, but having validity duration for different neighbouring cells in </w:t>
            </w:r>
            <w:proofErr w:type="spellStart"/>
            <w:r>
              <w:rPr>
                <w:lang w:eastAsia="zh-CN"/>
              </w:rPr>
              <w:t>SIBxx</w:t>
            </w:r>
            <w:proofErr w:type="spellEnd"/>
            <w:r>
              <w:rPr>
                <w:lang w:eastAsia="zh-CN"/>
              </w:rPr>
              <w:t xml:space="preserve"> will not work for </w:t>
            </w:r>
            <w:proofErr w:type="spellStart"/>
            <w:r>
              <w:rPr>
                <w:lang w:eastAsia="zh-CN"/>
              </w:rPr>
              <w:t>IoT</w:t>
            </w:r>
            <w:proofErr w:type="spellEnd"/>
            <w:r>
              <w:rPr>
                <w:lang w:eastAsia="zh-CN"/>
              </w:rPr>
              <w:t xml:space="preserve"> NTN. </w:t>
            </w:r>
          </w:p>
          <w:p w14:paraId="004B00C8" w14:textId="77777777" w:rsidR="00F33C45" w:rsidRDefault="00F33C45" w:rsidP="00F33C45">
            <w:pPr>
              <w:rPr>
                <w:lang w:eastAsia="zh-CN"/>
              </w:rPr>
            </w:pPr>
            <w:r>
              <w:rPr>
                <w:lang w:eastAsia="zh-CN"/>
              </w:rPr>
              <w:t>We assume other companies have yet to consider this, but for discussion we can list a number of options:</w:t>
            </w:r>
          </w:p>
          <w:p w14:paraId="5869A277" w14:textId="77777777" w:rsidR="00F33C45" w:rsidRDefault="00F33C45" w:rsidP="00F33C45">
            <w:pPr>
              <w:pStyle w:val="ListParagraph"/>
              <w:numPr>
                <w:ilvl w:val="0"/>
                <w:numId w:val="28"/>
              </w:numPr>
              <w:rPr>
                <w:lang w:eastAsia="zh-CN"/>
              </w:rPr>
            </w:pPr>
            <w:r>
              <w:rPr>
                <w:lang w:eastAsia="zh-CN"/>
              </w:rPr>
              <w:t>Use same validity duration as SIB31</w:t>
            </w:r>
          </w:p>
          <w:p w14:paraId="1DCCD634" w14:textId="18A95C83" w:rsidR="00F33C45" w:rsidRDefault="00F33C45" w:rsidP="00F33C45">
            <w:pPr>
              <w:pStyle w:val="ListParagraph"/>
              <w:numPr>
                <w:ilvl w:val="0"/>
                <w:numId w:val="28"/>
              </w:numPr>
              <w:rPr>
                <w:lang w:eastAsia="zh-CN"/>
              </w:rPr>
            </w:pPr>
            <w:r>
              <w:rPr>
                <w:lang w:eastAsia="zh-CN"/>
              </w:rPr>
              <w:t>Single validity duration for</w:t>
            </w:r>
            <w:r w:rsidR="001B5A62">
              <w:rPr>
                <w:lang w:eastAsia="zh-CN"/>
              </w:rPr>
              <w:t xml:space="preserve"> all of</w:t>
            </w:r>
            <w:r>
              <w:rPr>
                <w:lang w:eastAsia="zh-CN"/>
              </w:rPr>
              <w:t xml:space="preserve"> </w:t>
            </w:r>
            <w:proofErr w:type="spellStart"/>
            <w:r>
              <w:rPr>
                <w:lang w:eastAsia="zh-CN"/>
              </w:rPr>
              <w:t>SIBxx</w:t>
            </w:r>
            <w:proofErr w:type="spellEnd"/>
          </w:p>
          <w:p w14:paraId="550A46D1" w14:textId="39635DE2" w:rsidR="00F33C45" w:rsidRPr="007820D8" w:rsidRDefault="00F33C45" w:rsidP="00F33C45">
            <w:pPr>
              <w:pStyle w:val="ListParagraph"/>
              <w:numPr>
                <w:ilvl w:val="0"/>
                <w:numId w:val="28"/>
              </w:numPr>
              <w:rPr>
                <w:lang w:eastAsia="zh-CN"/>
              </w:rPr>
            </w:pPr>
            <w:r>
              <w:rPr>
                <w:lang w:eastAsia="zh-CN"/>
              </w:rPr>
              <w:t>No validity duration</w:t>
            </w:r>
            <w:r w:rsidR="001B5A62">
              <w:rPr>
                <w:lang w:eastAsia="zh-CN"/>
              </w:rPr>
              <w:t xml:space="preserve"> for </w:t>
            </w:r>
            <w:proofErr w:type="spellStart"/>
            <w:r w:rsidR="001B5A62">
              <w:rPr>
                <w:lang w:eastAsia="zh-CN"/>
              </w:rPr>
              <w:t>SIBxx</w:t>
            </w:r>
            <w:proofErr w:type="spellEnd"/>
            <w:r>
              <w:rPr>
                <w:lang w:eastAsia="zh-CN"/>
              </w:rPr>
              <w:t xml:space="preserve">, UE only acquires </w:t>
            </w:r>
            <w:proofErr w:type="spellStart"/>
            <w:r>
              <w:rPr>
                <w:lang w:eastAsia="zh-CN"/>
              </w:rPr>
              <w:t>SIBxx</w:t>
            </w:r>
            <w:proofErr w:type="spellEnd"/>
            <w:r>
              <w:rPr>
                <w:lang w:eastAsia="zh-CN"/>
              </w:rPr>
              <w:t xml:space="preserve"> before connecting to cell</w:t>
            </w:r>
          </w:p>
        </w:tc>
      </w:tr>
      <w:tr w:rsidR="008428C3" w14:paraId="63730D72" w14:textId="77777777" w:rsidTr="002710D0">
        <w:tc>
          <w:tcPr>
            <w:tcW w:w="1728" w:type="dxa"/>
          </w:tcPr>
          <w:p w14:paraId="1E4DFAC1" w14:textId="77777777" w:rsidR="008428C3" w:rsidRPr="007820D8" w:rsidRDefault="008428C3" w:rsidP="002710D0">
            <w:pPr>
              <w:rPr>
                <w:lang w:eastAsia="zh-CN"/>
              </w:rPr>
            </w:pPr>
          </w:p>
        </w:tc>
        <w:tc>
          <w:tcPr>
            <w:tcW w:w="2250" w:type="dxa"/>
          </w:tcPr>
          <w:p w14:paraId="30998E5D" w14:textId="77777777" w:rsidR="008428C3" w:rsidRPr="007820D8" w:rsidRDefault="008428C3" w:rsidP="002710D0">
            <w:pPr>
              <w:rPr>
                <w:lang w:eastAsia="zh-CN"/>
              </w:rPr>
            </w:pPr>
          </w:p>
        </w:tc>
        <w:tc>
          <w:tcPr>
            <w:tcW w:w="4410" w:type="dxa"/>
          </w:tcPr>
          <w:p w14:paraId="0DF74DDF" w14:textId="77777777" w:rsidR="008428C3" w:rsidRPr="007820D8" w:rsidRDefault="008428C3" w:rsidP="002710D0">
            <w:pPr>
              <w:rPr>
                <w:lang w:eastAsia="zh-CN"/>
              </w:rPr>
            </w:pPr>
          </w:p>
        </w:tc>
      </w:tr>
      <w:tr w:rsidR="008428C3" w14:paraId="0DAD0B4E" w14:textId="77777777" w:rsidTr="002710D0">
        <w:tc>
          <w:tcPr>
            <w:tcW w:w="1728" w:type="dxa"/>
          </w:tcPr>
          <w:p w14:paraId="4FD7B969" w14:textId="77777777" w:rsidR="008428C3" w:rsidRPr="007820D8" w:rsidRDefault="008428C3" w:rsidP="002710D0">
            <w:pPr>
              <w:rPr>
                <w:lang w:eastAsia="zh-CN"/>
              </w:rPr>
            </w:pPr>
          </w:p>
        </w:tc>
        <w:tc>
          <w:tcPr>
            <w:tcW w:w="2250" w:type="dxa"/>
          </w:tcPr>
          <w:p w14:paraId="21F0D9AC" w14:textId="77777777" w:rsidR="008428C3" w:rsidRPr="007820D8" w:rsidRDefault="008428C3" w:rsidP="002710D0">
            <w:pPr>
              <w:rPr>
                <w:lang w:eastAsia="zh-CN"/>
              </w:rPr>
            </w:pPr>
          </w:p>
        </w:tc>
        <w:tc>
          <w:tcPr>
            <w:tcW w:w="4410" w:type="dxa"/>
          </w:tcPr>
          <w:p w14:paraId="2FDB5DDF" w14:textId="77777777" w:rsidR="008428C3" w:rsidRPr="007820D8" w:rsidRDefault="008428C3" w:rsidP="002710D0">
            <w:pPr>
              <w:rPr>
                <w:lang w:eastAsia="zh-CN"/>
              </w:rPr>
            </w:pPr>
          </w:p>
        </w:tc>
      </w:tr>
    </w:tbl>
    <w:p w14:paraId="148D76A3" w14:textId="336FD0D5" w:rsidR="008428C3" w:rsidRDefault="008428C3">
      <w:pPr>
        <w:rPr>
          <w:b/>
          <w:bCs/>
          <w:u w:val="single"/>
          <w:lang w:eastAsia="zh-CN"/>
        </w:rPr>
      </w:pPr>
    </w:p>
    <w:p w14:paraId="3B2582BA" w14:textId="129BC9B6" w:rsidR="00400362" w:rsidRDefault="00400362" w:rsidP="00553EA4">
      <w:pPr>
        <w:pStyle w:val="Question"/>
        <w:rPr>
          <w:b/>
          <w:bCs/>
        </w:rPr>
      </w:pPr>
      <w:r w:rsidRPr="00553EA4">
        <w:rPr>
          <w:b/>
          <w:bCs/>
        </w:rPr>
        <w:t xml:space="preserve">Please indicate Yes/No for </w:t>
      </w:r>
      <w:r w:rsidR="00CE7401">
        <w:rPr>
          <w:b/>
          <w:bCs/>
        </w:rPr>
        <w:t>if</w:t>
      </w:r>
      <w:r w:rsidRPr="00553EA4">
        <w:rPr>
          <w:b/>
          <w:bCs/>
        </w:rPr>
        <w:t xml:space="preserve"> followings</w:t>
      </w:r>
      <w:r w:rsidR="009A1726" w:rsidRPr="00553EA4">
        <w:rPr>
          <w:b/>
          <w:bCs/>
        </w:rPr>
        <w:t xml:space="preserve"> are needed as </w:t>
      </w:r>
      <w:proofErr w:type="spellStart"/>
      <w:r w:rsidR="009A1726" w:rsidRPr="00553EA4">
        <w:rPr>
          <w:b/>
          <w:bCs/>
        </w:rPr>
        <w:t>neighbor</w:t>
      </w:r>
      <w:proofErr w:type="spellEnd"/>
      <w:r w:rsidR="009A1726" w:rsidRPr="00553EA4">
        <w:rPr>
          <w:b/>
          <w:bCs/>
        </w:rPr>
        <w:t xml:space="preserve"> cell assistance information </w:t>
      </w:r>
      <w:r w:rsidRPr="00553EA4">
        <w:rPr>
          <w:b/>
          <w:bCs/>
        </w:rPr>
        <w:t>?</w:t>
      </w:r>
    </w:p>
    <w:p w14:paraId="538A6EE1" w14:textId="07AD578A" w:rsidR="00CE7401" w:rsidRDefault="00CE7401" w:rsidP="00CE7401">
      <w:pPr>
        <w:pStyle w:val="Question"/>
        <w:numPr>
          <w:ilvl w:val="0"/>
          <w:numId w:val="27"/>
        </w:numPr>
        <w:rPr>
          <w:b/>
          <w:bCs/>
        </w:rPr>
      </w:pPr>
      <w:proofErr w:type="spellStart"/>
      <w:r>
        <w:rPr>
          <w:b/>
          <w:bCs/>
        </w:rPr>
        <w:t>Kmac</w:t>
      </w:r>
      <w:proofErr w:type="spellEnd"/>
    </w:p>
    <w:p w14:paraId="1B3CD67B" w14:textId="06E67E5D" w:rsidR="00CE7401" w:rsidRDefault="00CE7401" w:rsidP="00CE7401">
      <w:pPr>
        <w:pStyle w:val="Question"/>
        <w:numPr>
          <w:ilvl w:val="0"/>
          <w:numId w:val="27"/>
        </w:numPr>
        <w:rPr>
          <w:b/>
          <w:bCs/>
        </w:rPr>
      </w:pPr>
      <w:r w:rsidRPr="00CE7401">
        <w:rPr>
          <w:b/>
          <w:bCs/>
        </w:rPr>
        <w:t>For fixed cell, cell start time</w:t>
      </w:r>
    </w:p>
    <w:p w14:paraId="3F279778" w14:textId="0C17F571" w:rsidR="00CE7401" w:rsidRDefault="00CE7401" w:rsidP="00CE7401">
      <w:pPr>
        <w:pStyle w:val="Question"/>
        <w:numPr>
          <w:ilvl w:val="0"/>
          <w:numId w:val="27"/>
        </w:numPr>
        <w:rPr>
          <w:b/>
          <w:bCs/>
        </w:rPr>
      </w:pPr>
      <w:r>
        <w:rPr>
          <w:b/>
          <w:bCs/>
        </w:rPr>
        <w:t xml:space="preserve"> </w:t>
      </w:r>
      <w:r w:rsidRPr="00CE7401">
        <w:rPr>
          <w:b/>
          <w:bCs/>
        </w:rPr>
        <w:t>For fixed cell, cell stop time</w:t>
      </w:r>
    </w:p>
    <w:p w14:paraId="0E2FAB06" w14:textId="185B700E" w:rsidR="00CE7401" w:rsidRPr="00553EA4" w:rsidRDefault="00CE7401" w:rsidP="00CE7401">
      <w:pPr>
        <w:pStyle w:val="Question"/>
        <w:numPr>
          <w:ilvl w:val="0"/>
          <w:numId w:val="27"/>
        </w:numPr>
        <w:rPr>
          <w:b/>
          <w:bCs/>
        </w:rPr>
      </w:pPr>
      <w:r w:rsidRPr="00CE7401">
        <w:rPr>
          <w:b/>
          <w:bCs/>
        </w:rPr>
        <w:t>For moving cell, reference location and distance threshold</w:t>
      </w:r>
    </w:p>
    <w:tbl>
      <w:tblPr>
        <w:tblStyle w:val="TableGrid"/>
        <w:tblW w:w="0" w:type="auto"/>
        <w:tblLook w:val="04A0" w:firstRow="1" w:lastRow="0" w:firstColumn="1" w:lastColumn="0" w:noHBand="0" w:noVBand="1"/>
      </w:tblPr>
      <w:tblGrid>
        <w:gridCol w:w="1256"/>
        <w:gridCol w:w="742"/>
        <w:gridCol w:w="720"/>
        <w:gridCol w:w="720"/>
        <w:gridCol w:w="720"/>
        <w:gridCol w:w="4410"/>
      </w:tblGrid>
      <w:tr w:rsidR="00CE7401" w14:paraId="029AA37A" w14:textId="77777777" w:rsidTr="00CE7401">
        <w:tc>
          <w:tcPr>
            <w:tcW w:w="1256" w:type="dxa"/>
          </w:tcPr>
          <w:p w14:paraId="2914FECD" w14:textId="77777777" w:rsidR="00CE7401" w:rsidRPr="007820D8" w:rsidRDefault="00CE7401" w:rsidP="002710D0">
            <w:pPr>
              <w:rPr>
                <w:lang w:eastAsia="zh-CN"/>
              </w:rPr>
            </w:pPr>
            <w:r w:rsidRPr="007820D8">
              <w:rPr>
                <w:lang w:eastAsia="zh-CN"/>
              </w:rPr>
              <w:t>Company</w:t>
            </w:r>
          </w:p>
        </w:tc>
        <w:tc>
          <w:tcPr>
            <w:tcW w:w="742" w:type="dxa"/>
          </w:tcPr>
          <w:p w14:paraId="257FC129" w14:textId="12D6DA0F" w:rsidR="00CE7401" w:rsidRPr="007820D8" w:rsidRDefault="00CE7401" w:rsidP="002710D0">
            <w:pPr>
              <w:rPr>
                <w:lang w:eastAsia="zh-CN"/>
              </w:rPr>
            </w:pPr>
            <w:r>
              <w:t>(1)</w:t>
            </w:r>
          </w:p>
        </w:tc>
        <w:tc>
          <w:tcPr>
            <w:tcW w:w="720" w:type="dxa"/>
          </w:tcPr>
          <w:p w14:paraId="49D76BED" w14:textId="47DF605C" w:rsidR="00CE7401" w:rsidRPr="007820D8" w:rsidRDefault="00CE7401" w:rsidP="002710D0">
            <w:pPr>
              <w:rPr>
                <w:lang w:eastAsia="zh-CN"/>
              </w:rPr>
            </w:pPr>
            <w:r>
              <w:t>(2)</w:t>
            </w:r>
          </w:p>
        </w:tc>
        <w:tc>
          <w:tcPr>
            <w:tcW w:w="720" w:type="dxa"/>
          </w:tcPr>
          <w:p w14:paraId="7FC6CD7B" w14:textId="0A434E03" w:rsidR="00CE7401" w:rsidRPr="007820D8" w:rsidRDefault="00CE7401" w:rsidP="002710D0">
            <w:pPr>
              <w:rPr>
                <w:lang w:eastAsia="zh-CN"/>
              </w:rPr>
            </w:pPr>
            <w:r>
              <w:t>(3)</w:t>
            </w:r>
          </w:p>
        </w:tc>
        <w:tc>
          <w:tcPr>
            <w:tcW w:w="720" w:type="dxa"/>
          </w:tcPr>
          <w:p w14:paraId="61CF898A" w14:textId="1922759C" w:rsidR="00CE7401" w:rsidRPr="007820D8" w:rsidRDefault="00CE7401" w:rsidP="002710D0">
            <w:pPr>
              <w:rPr>
                <w:lang w:eastAsia="zh-CN"/>
              </w:rPr>
            </w:pPr>
            <w:r>
              <w:rPr>
                <w:lang w:eastAsia="zh-CN"/>
              </w:rPr>
              <w:t>(4)</w:t>
            </w:r>
          </w:p>
        </w:tc>
        <w:tc>
          <w:tcPr>
            <w:tcW w:w="4410" w:type="dxa"/>
          </w:tcPr>
          <w:p w14:paraId="31220EB2" w14:textId="75BCA9EB" w:rsidR="00CE7401" w:rsidRPr="007820D8" w:rsidRDefault="00CE7401" w:rsidP="002710D0">
            <w:pPr>
              <w:rPr>
                <w:lang w:eastAsia="zh-CN"/>
              </w:rPr>
            </w:pPr>
            <w:r w:rsidRPr="007820D8">
              <w:rPr>
                <w:lang w:eastAsia="zh-CN"/>
              </w:rPr>
              <w:t>Detail comments</w:t>
            </w:r>
          </w:p>
        </w:tc>
      </w:tr>
      <w:tr w:rsidR="00CE7401" w14:paraId="4A067728" w14:textId="77777777" w:rsidTr="00CE7401">
        <w:tc>
          <w:tcPr>
            <w:tcW w:w="1256" w:type="dxa"/>
          </w:tcPr>
          <w:p w14:paraId="017E2683" w14:textId="0C8F77E3" w:rsidR="00CE7401" w:rsidRPr="007820D8" w:rsidRDefault="006D0271" w:rsidP="002710D0">
            <w:pPr>
              <w:rPr>
                <w:lang w:eastAsia="zh-CN"/>
              </w:rPr>
            </w:pPr>
            <w:r>
              <w:rPr>
                <w:lang w:eastAsia="zh-CN"/>
              </w:rPr>
              <w:t>Samsung</w:t>
            </w:r>
          </w:p>
        </w:tc>
        <w:tc>
          <w:tcPr>
            <w:tcW w:w="742" w:type="dxa"/>
          </w:tcPr>
          <w:p w14:paraId="5F9822FE" w14:textId="21D0A341" w:rsidR="00CE7401" w:rsidRPr="007820D8" w:rsidRDefault="00677EC4" w:rsidP="002710D0">
            <w:pPr>
              <w:rPr>
                <w:lang w:eastAsia="zh-CN"/>
              </w:rPr>
            </w:pPr>
            <w:r>
              <w:rPr>
                <w:lang w:eastAsia="zh-CN"/>
              </w:rPr>
              <w:t>See Q1</w:t>
            </w:r>
          </w:p>
        </w:tc>
        <w:tc>
          <w:tcPr>
            <w:tcW w:w="720" w:type="dxa"/>
          </w:tcPr>
          <w:p w14:paraId="348E8561" w14:textId="5561E338" w:rsidR="00CE7401" w:rsidRPr="007820D8" w:rsidRDefault="003B0008" w:rsidP="002710D0">
            <w:pPr>
              <w:rPr>
                <w:lang w:eastAsia="zh-CN"/>
              </w:rPr>
            </w:pPr>
            <w:r>
              <w:rPr>
                <w:lang w:eastAsia="zh-CN"/>
              </w:rPr>
              <w:t>N</w:t>
            </w:r>
          </w:p>
        </w:tc>
        <w:tc>
          <w:tcPr>
            <w:tcW w:w="720" w:type="dxa"/>
          </w:tcPr>
          <w:p w14:paraId="3DF071A7" w14:textId="02E20E60" w:rsidR="00CE7401" w:rsidRPr="007820D8" w:rsidRDefault="003B0008" w:rsidP="002710D0">
            <w:pPr>
              <w:rPr>
                <w:lang w:eastAsia="zh-CN"/>
              </w:rPr>
            </w:pPr>
            <w:r>
              <w:rPr>
                <w:lang w:eastAsia="zh-CN"/>
              </w:rPr>
              <w:t>N</w:t>
            </w:r>
          </w:p>
        </w:tc>
        <w:tc>
          <w:tcPr>
            <w:tcW w:w="720" w:type="dxa"/>
          </w:tcPr>
          <w:p w14:paraId="1668E831" w14:textId="00B8EACB" w:rsidR="00CE7401" w:rsidRPr="007820D8" w:rsidRDefault="003B0008" w:rsidP="002710D0">
            <w:pPr>
              <w:rPr>
                <w:lang w:eastAsia="zh-CN"/>
              </w:rPr>
            </w:pPr>
            <w:r>
              <w:rPr>
                <w:lang w:eastAsia="zh-CN"/>
              </w:rPr>
              <w:t>N</w:t>
            </w:r>
          </w:p>
        </w:tc>
        <w:tc>
          <w:tcPr>
            <w:tcW w:w="4410" w:type="dxa"/>
          </w:tcPr>
          <w:p w14:paraId="7F1BDF11" w14:textId="4A075CD7" w:rsidR="00CE7401" w:rsidRDefault="003B0008" w:rsidP="002710D0">
            <w:pPr>
              <w:rPr>
                <w:lang w:eastAsia="zh-CN"/>
              </w:rPr>
            </w:pPr>
            <w:r>
              <w:rPr>
                <w:lang w:eastAsia="zh-CN"/>
              </w:rPr>
              <w:t xml:space="preserve">(1) Is needed for the same reason as for </w:t>
            </w:r>
            <w:r w:rsidR="00142D34">
              <w:rPr>
                <w:lang w:eastAsia="zh-CN"/>
              </w:rPr>
              <w:t>common TA in our understanding</w:t>
            </w:r>
            <w:r w:rsidR="00677EC4">
              <w:rPr>
                <w:lang w:eastAsia="zh-CN"/>
              </w:rPr>
              <w:t>.</w:t>
            </w:r>
            <w:r w:rsidR="00576DF7">
              <w:rPr>
                <w:lang w:eastAsia="zh-CN"/>
              </w:rPr>
              <w:t xml:space="preserve"> We should trigger LS to RAN4 on this. </w:t>
            </w:r>
            <w:r w:rsidR="00677EC4">
              <w:rPr>
                <w:lang w:eastAsia="zh-CN"/>
              </w:rPr>
              <w:t xml:space="preserve"> </w:t>
            </w:r>
          </w:p>
          <w:p w14:paraId="6A834BF9" w14:textId="58187FE8" w:rsidR="003B0008" w:rsidRPr="007820D8" w:rsidRDefault="003B0008" w:rsidP="002710D0">
            <w:pPr>
              <w:rPr>
                <w:lang w:eastAsia="zh-CN"/>
              </w:rPr>
            </w:pPr>
            <w:r>
              <w:rPr>
                <w:lang w:eastAsia="zh-CN"/>
              </w:rPr>
              <w:t>(2-4) we have not agreed what they are used for. In the discussions below, we only talk about triggering measurements based on serving cell conditions. If we agree something different, we can always include them</w:t>
            </w:r>
            <w:r w:rsidR="00142D34">
              <w:rPr>
                <w:lang w:eastAsia="zh-CN"/>
              </w:rPr>
              <w:t>.</w:t>
            </w:r>
          </w:p>
        </w:tc>
      </w:tr>
      <w:tr w:rsidR="00CE7401" w14:paraId="5DAF3CD3" w14:textId="77777777" w:rsidTr="00CE7401">
        <w:tc>
          <w:tcPr>
            <w:tcW w:w="1256" w:type="dxa"/>
          </w:tcPr>
          <w:p w14:paraId="7516225A" w14:textId="77777777" w:rsidR="00CE7401" w:rsidRPr="007820D8" w:rsidRDefault="00CE7401" w:rsidP="002710D0">
            <w:pPr>
              <w:rPr>
                <w:lang w:eastAsia="zh-CN"/>
              </w:rPr>
            </w:pPr>
          </w:p>
        </w:tc>
        <w:tc>
          <w:tcPr>
            <w:tcW w:w="742" w:type="dxa"/>
          </w:tcPr>
          <w:p w14:paraId="6D30DB51" w14:textId="77777777" w:rsidR="00CE7401" w:rsidRPr="007820D8" w:rsidRDefault="00CE7401" w:rsidP="002710D0">
            <w:pPr>
              <w:rPr>
                <w:lang w:eastAsia="zh-CN"/>
              </w:rPr>
            </w:pPr>
          </w:p>
        </w:tc>
        <w:tc>
          <w:tcPr>
            <w:tcW w:w="720" w:type="dxa"/>
          </w:tcPr>
          <w:p w14:paraId="2CF07837" w14:textId="77777777" w:rsidR="00CE7401" w:rsidRPr="007820D8" w:rsidRDefault="00CE7401" w:rsidP="002710D0">
            <w:pPr>
              <w:rPr>
                <w:lang w:eastAsia="zh-CN"/>
              </w:rPr>
            </w:pPr>
          </w:p>
        </w:tc>
        <w:tc>
          <w:tcPr>
            <w:tcW w:w="720" w:type="dxa"/>
          </w:tcPr>
          <w:p w14:paraId="76E716C9" w14:textId="77777777" w:rsidR="00CE7401" w:rsidRPr="007820D8" w:rsidRDefault="00CE7401" w:rsidP="002710D0">
            <w:pPr>
              <w:rPr>
                <w:lang w:eastAsia="zh-CN"/>
              </w:rPr>
            </w:pPr>
          </w:p>
        </w:tc>
        <w:tc>
          <w:tcPr>
            <w:tcW w:w="720" w:type="dxa"/>
          </w:tcPr>
          <w:p w14:paraId="78B6F125" w14:textId="77777777" w:rsidR="00CE7401" w:rsidRPr="007820D8" w:rsidRDefault="00CE7401" w:rsidP="002710D0">
            <w:pPr>
              <w:rPr>
                <w:lang w:eastAsia="zh-CN"/>
              </w:rPr>
            </w:pPr>
          </w:p>
        </w:tc>
        <w:tc>
          <w:tcPr>
            <w:tcW w:w="4410" w:type="dxa"/>
          </w:tcPr>
          <w:p w14:paraId="065A9FC0" w14:textId="47509027" w:rsidR="00CE7401" w:rsidRPr="007820D8" w:rsidRDefault="00CE7401" w:rsidP="002710D0">
            <w:pPr>
              <w:rPr>
                <w:lang w:eastAsia="zh-CN"/>
              </w:rPr>
            </w:pPr>
          </w:p>
        </w:tc>
      </w:tr>
      <w:tr w:rsidR="00CE7401" w14:paraId="66E68B00" w14:textId="77777777" w:rsidTr="00CE7401">
        <w:tc>
          <w:tcPr>
            <w:tcW w:w="1256" w:type="dxa"/>
          </w:tcPr>
          <w:p w14:paraId="26BD4DB6" w14:textId="77777777" w:rsidR="00CE7401" w:rsidRPr="007820D8" w:rsidRDefault="00CE7401" w:rsidP="002710D0">
            <w:pPr>
              <w:rPr>
                <w:lang w:eastAsia="zh-CN"/>
              </w:rPr>
            </w:pPr>
          </w:p>
        </w:tc>
        <w:tc>
          <w:tcPr>
            <w:tcW w:w="742" w:type="dxa"/>
          </w:tcPr>
          <w:p w14:paraId="475AF78A" w14:textId="77777777" w:rsidR="00CE7401" w:rsidRPr="007820D8" w:rsidRDefault="00CE7401" w:rsidP="002710D0">
            <w:pPr>
              <w:rPr>
                <w:lang w:eastAsia="zh-CN"/>
              </w:rPr>
            </w:pPr>
          </w:p>
        </w:tc>
        <w:tc>
          <w:tcPr>
            <w:tcW w:w="720" w:type="dxa"/>
          </w:tcPr>
          <w:p w14:paraId="03EF0046" w14:textId="77777777" w:rsidR="00CE7401" w:rsidRPr="007820D8" w:rsidRDefault="00CE7401" w:rsidP="002710D0">
            <w:pPr>
              <w:rPr>
                <w:lang w:eastAsia="zh-CN"/>
              </w:rPr>
            </w:pPr>
          </w:p>
        </w:tc>
        <w:tc>
          <w:tcPr>
            <w:tcW w:w="720" w:type="dxa"/>
          </w:tcPr>
          <w:p w14:paraId="1AB35B60" w14:textId="77777777" w:rsidR="00CE7401" w:rsidRPr="007820D8" w:rsidRDefault="00CE7401" w:rsidP="002710D0">
            <w:pPr>
              <w:rPr>
                <w:lang w:eastAsia="zh-CN"/>
              </w:rPr>
            </w:pPr>
          </w:p>
        </w:tc>
        <w:tc>
          <w:tcPr>
            <w:tcW w:w="720" w:type="dxa"/>
          </w:tcPr>
          <w:p w14:paraId="5BB4E032" w14:textId="77777777" w:rsidR="00CE7401" w:rsidRPr="007820D8" w:rsidRDefault="00CE7401" w:rsidP="002710D0">
            <w:pPr>
              <w:rPr>
                <w:lang w:eastAsia="zh-CN"/>
              </w:rPr>
            </w:pPr>
          </w:p>
        </w:tc>
        <w:tc>
          <w:tcPr>
            <w:tcW w:w="4410" w:type="dxa"/>
          </w:tcPr>
          <w:p w14:paraId="07D73A5C" w14:textId="04E837E4" w:rsidR="00CE7401" w:rsidRPr="007820D8" w:rsidRDefault="00CE7401" w:rsidP="002710D0">
            <w:pPr>
              <w:rPr>
                <w:lang w:eastAsia="zh-CN"/>
              </w:rPr>
            </w:pPr>
          </w:p>
        </w:tc>
      </w:tr>
    </w:tbl>
    <w:p w14:paraId="63AB3BE4" w14:textId="5450BCD3" w:rsidR="00400362" w:rsidRDefault="00400362">
      <w:pPr>
        <w:rPr>
          <w:b/>
          <w:bCs/>
          <w:u w:val="single"/>
          <w:lang w:eastAsia="zh-CN"/>
        </w:rPr>
      </w:pPr>
    </w:p>
    <w:p w14:paraId="2951E466" w14:textId="77777777" w:rsidR="0001482B" w:rsidRDefault="0001482B" w:rsidP="0001482B">
      <w:pPr>
        <w:pStyle w:val="Comments"/>
      </w:pPr>
      <w:r w:rsidRPr="009134E3">
        <w:t>Proposal 2</w:t>
      </w:r>
      <w:r w:rsidRPr="009134E3">
        <w:tab/>
        <w:t xml:space="preserve">(15/18) In SIB, list of </w:t>
      </w:r>
      <w:proofErr w:type="spellStart"/>
      <w:r w:rsidRPr="009134E3">
        <w:t>neighbor</w:t>
      </w:r>
      <w:proofErr w:type="spellEnd"/>
      <w:r w:rsidRPr="009134E3">
        <w:t xml:space="preserve"> satellites is provided. For each satellite, list of frequencies/cells is included. FFS on clarification of the absence case of ephemeris and frequencies/cells.</w:t>
      </w:r>
    </w:p>
    <w:p w14:paraId="45B3F22C" w14:textId="77777777" w:rsidR="0001482B" w:rsidRDefault="0001482B" w:rsidP="0001482B">
      <w:pPr>
        <w:pStyle w:val="Doc-text2"/>
        <w:numPr>
          <w:ilvl w:val="0"/>
          <w:numId w:val="23"/>
        </w:numPr>
      </w:pPr>
      <w:r>
        <w:t>QC thinks this the simplest but indeed the list of frequencies consume a large number of bits</w:t>
      </w:r>
    </w:p>
    <w:p w14:paraId="235E6903" w14:textId="77777777" w:rsidR="0001482B" w:rsidRDefault="0001482B" w:rsidP="0001482B">
      <w:pPr>
        <w:pStyle w:val="Doc-text2"/>
        <w:numPr>
          <w:ilvl w:val="0"/>
          <w:numId w:val="23"/>
        </w:numPr>
      </w:pPr>
      <w:r>
        <w:t>ZTE agrees that the list of frequencies consume a large number of bits and wonders if the UE would also have to acquire SIB5 in this case. QC thinks this is the case.</w:t>
      </w:r>
    </w:p>
    <w:p w14:paraId="77EF688F" w14:textId="77777777" w:rsidR="0001482B" w:rsidRDefault="0001482B" w:rsidP="0001482B">
      <w:pPr>
        <w:pStyle w:val="Doc-text2"/>
        <w:numPr>
          <w:ilvl w:val="0"/>
          <w:numId w:val="23"/>
        </w:numPr>
      </w:pPr>
      <w:r>
        <w:t>Apple wonders if adding a satellite ID to the frequency lists in SIB5</w:t>
      </w:r>
      <w:r w:rsidRPr="00025AA9">
        <w:t xml:space="preserve"> would impact of UE not supporting NTN</w:t>
      </w:r>
    </w:p>
    <w:p w14:paraId="368B394D" w14:textId="77777777" w:rsidR="0001482B" w:rsidRDefault="0001482B" w:rsidP="0001482B">
      <w:pPr>
        <w:pStyle w:val="Doc-text2"/>
        <w:numPr>
          <w:ilvl w:val="0"/>
          <w:numId w:val="23"/>
        </w:numPr>
      </w:pPr>
      <w:r>
        <w:t xml:space="preserve">HW wonders if it’s possible to have NTN and TN on the same frequency. QC thinks this scenario would have to be avoided. </w:t>
      </w:r>
    </w:p>
    <w:p w14:paraId="1622027C" w14:textId="77777777" w:rsidR="0001482B" w:rsidRPr="009134E3" w:rsidRDefault="0001482B" w:rsidP="0001482B">
      <w:pPr>
        <w:pStyle w:val="Doc-text2"/>
        <w:numPr>
          <w:ilvl w:val="0"/>
          <w:numId w:val="22"/>
        </w:numPr>
      </w:pPr>
      <w:r>
        <w:t>Continue offline</w:t>
      </w:r>
    </w:p>
    <w:p w14:paraId="38C9C828" w14:textId="77777777" w:rsidR="00C45B75" w:rsidRDefault="00C45B75">
      <w:pPr>
        <w:rPr>
          <w:b/>
          <w:bCs/>
          <w:u w:val="single"/>
          <w:lang w:eastAsia="zh-CN"/>
        </w:rPr>
      </w:pPr>
    </w:p>
    <w:p w14:paraId="3868D8CC" w14:textId="25D91ADA" w:rsidR="0001482B" w:rsidRDefault="009C0E1C">
      <w:r w:rsidRPr="00E644AB">
        <w:t>The ARFCN-ValueEUTRA-r9 is 18 bits</w:t>
      </w:r>
      <w:r w:rsidR="00C45B75" w:rsidRPr="00E644AB">
        <w:t xml:space="preserve"> (&gt; 2 b</w:t>
      </w:r>
      <w:r w:rsidR="00E644AB">
        <w:t>y</w:t>
      </w:r>
      <w:r w:rsidR="00C45B75" w:rsidRPr="00E644AB">
        <w:t>tes)</w:t>
      </w:r>
      <w:r w:rsidR="00E644AB">
        <w:t xml:space="preserve"> and </w:t>
      </w:r>
      <w:proofErr w:type="spellStart"/>
      <w:r w:rsidR="00B506A5" w:rsidRPr="00B506A5">
        <w:t>PhysCellId</w:t>
      </w:r>
      <w:proofErr w:type="spellEnd"/>
      <w:r w:rsidR="00B506A5">
        <w:t xml:space="preserve"> is 9 bits (&gt; 1 byte). </w:t>
      </w:r>
      <w:r w:rsidR="00BF0469">
        <w:t>Issue is size of list of frequencies and size of list of PCIs for each frequency</w:t>
      </w:r>
      <w:r w:rsidR="00B506A5">
        <w:t>.</w:t>
      </w:r>
    </w:p>
    <w:p w14:paraId="353EE14B" w14:textId="08E74FA1" w:rsidR="00B506A5" w:rsidRPr="00553EA4" w:rsidRDefault="00B506A5" w:rsidP="00553EA4">
      <w:pPr>
        <w:pStyle w:val="Question"/>
        <w:rPr>
          <w:b/>
          <w:bCs/>
        </w:rPr>
      </w:pPr>
      <w:r w:rsidRPr="00553EA4">
        <w:rPr>
          <w:b/>
          <w:bCs/>
        </w:rPr>
        <w:t>How to associate list of frequencies/cells with the satellite?</w:t>
      </w:r>
    </w:p>
    <w:p w14:paraId="2CE69A4C" w14:textId="57AC7F82" w:rsidR="00B506A5" w:rsidRDefault="00B506A5" w:rsidP="00B506A5">
      <w:pPr>
        <w:pStyle w:val="Question"/>
        <w:numPr>
          <w:ilvl w:val="0"/>
          <w:numId w:val="0"/>
        </w:numPr>
        <w:ind w:left="720"/>
      </w:pPr>
      <w:r>
        <w:t xml:space="preserve">Option #1: </w:t>
      </w:r>
      <w:r w:rsidRPr="00B506A5">
        <w:t>For each satellite, list of frequencies/cells is included</w:t>
      </w:r>
    </w:p>
    <w:p w14:paraId="0FA476CC" w14:textId="620DEFAA" w:rsidR="00B506A5" w:rsidRDefault="00B506A5" w:rsidP="00B506A5">
      <w:pPr>
        <w:pStyle w:val="Question"/>
        <w:numPr>
          <w:ilvl w:val="0"/>
          <w:numId w:val="0"/>
        </w:numPr>
        <w:ind w:left="720"/>
      </w:pPr>
      <w:r>
        <w:t>Option#2: Satellite indication in SIB5</w:t>
      </w:r>
      <w:r w:rsidR="006B1D30">
        <w:t xml:space="preserve"> </w:t>
      </w:r>
    </w:p>
    <w:p w14:paraId="4BB03C1A" w14:textId="25925729" w:rsidR="006B1D30" w:rsidRDefault="006B1D30" w:rsidP="00B506A5">
      <w:pPr>
        <w:pStyle w:val="Question"/>
        <w:numPr>
          <w:ilvl w:val="0"/>
          <w:numId w:val="0"/>
        </w:numPr>
        <w:ind w:left="720"/>
      </w:pPr>
      <w:r>
        <w:t>Option#3: others</w:t>
      </w:r>
    </w:p>
    <w:tbl>
      <w:tblPr>
        <w:tblStyle w:val="TableGrid"/>
        <w:tblW w:w="0" w:type="auto"/>
        <w:tblLook w:val="04A0" w:firstRow="1" w:lastRow="0" w:firstColumn="1" w:lastColumn="0" w:noHBand="0" w:noVBand="1"/>
      </w:tblPr>
      <w:tblGrid>
        <w:gridCol w:w="1728"/>
        <w:gridCol w:w="2250"/>
        <w:gridCol w:w="4410"/>
      </w:tblGrid>
      <w:tr w:rsidR="00B506A5" w14:paraId="29506D22" w14:textId="77777777" w:rsidTr="002710D0">
        <w:tc>
          <w:tcPr>
            <w:tcW w:w="1728" w:type="dxa"/>
          </w:tcPr>
          <w:p w14:paraId="4855C7DF" w14:textId="77777777" w:rsidR="00B506A5" w:rsidRPr="007820D8" w:rsidRDefault="00B506A5" w:rsidP="002710D0">
            <w:pPr>
              <w:rPr>
                <w:lang w:eastAsia="zh-CN"/>
              </w:rPr>
            </w:pPr>
            <w:r w:rsidRPr="007820D8">
              <w:rPr>
                <w:lang w:eastAsia="zh-CN"/>
              </w:rPr>
              <w:t>Company</w:t>
            </w:r>
          </w:p>
        </w:tc>
        <w:tc>
          <w:tcPr>
            <w:tcW w:w="2250" w:type="dxa"/>
          </w:tcPr>
          <w:p w14:paraId="1DE1A23F" w14:textId="32511E50" w:rsidR="00B506A5" w:rsidRPr="007820D8" w:rsidRDefault="006B1D30" w:rsidP="002710D0">
            <w:pPr>
              <w:rPr>
                <w:lang w:eastAsia="zh-CN"/>
              </w:rPr>
            </w:pPr>
            <w:r>
              <w:rPr>
                <w:lang w:eastAsia="zh-CN"/>
              </w:rPr>
              <w:t>Which Option</w:t>
            </w:r>
          </w:p>
        </w:tc>
        <w:tc>
          <w:tcPr>
            <w:tcW w:w="4410" w:type="dxa"/>
          </w:tcPr>
          <w:p w14:paraId="741A2027" w14:textId="77777777" w:rsidR="00B506A5" w:rsidRPr="007820D8" w:rsidRDefault="00B506A5" w:rsidP="002710D0">
            <w:pPr>
              <w:rPr>
                <w:lang w:eastAsia="zh-CN"/>
              </w:rPr>
            </w:pPr>
            <w:r w:rsidRPr="007820D8">
              <w:rPr>
                <w:lang w:eastAsia="zh-CN"/>
              </w:rPr>
              <w:t>Detail comments</w:t>
            </w:r>
          </w:p>
        </w:tc>
      </w:tr>
      <w:tr w:rsidR="00B506A5" w14:paraId="7FE2EC1B" w14:textId="77777777" w:rsidTr="002710D0">
        <w:tc>
          <w:tcPr>
            <w:tcW w:w="1728" w:type="dxa"/>
          </w:tcPr>
          <w:p w14:paraId="0D7779A9" w14:textId="69C61F3A" w:rsidR="00B506A5" w:rsidRPr="007820D8" w:rsidRDefault="003B0008" w:rsidP="002710D0">
            <w:pPr>
              <w:rPr>
                <w:lang w:eastAsia="zh-CN"/>
              </w:rPr>
            </w:pPr>
            <w:r>
              <w:rPr>
                <w:lang w:eastAsia="zh-CN"/>
              </w:rPr>
              <w:t>Samsung</w:t>
            </w:r>
          </w:p>
        </w:tc>
        <w:tc>
          <w:tcPr>
            <w:tcW w:w="2250" w:type="dxa"/>
          </w:tcPr>
          <w:p w14:paraId="3B8306BC" w14:textId="67AC889A" w:rsidR="00B506A5" w:rsidRPr="007820D8" w:rsidRDefault="003B0008" w:rsidP="001416BD">
            <w:pPr>
              <w:rPr>
                <w:lang w:eastAsia="zh-CN"/>
              </w:rPr>
            </w:pPr>
            <w:r>
              <w:rPr>
                <w:lang w:eastAsia="zh-CN"/>
              </w:rPr>
              <w:t xml:space="preserve">Option </w:t>
            </w:r>
            <w:r w:rsidR="00DB0E7B">
              <w:rPr>
                <w:lang w:eastAsia="zh-CN"/>
              </w:rPr>
              <w:t>3 (</w:t>
            </w:r>
            <w:r w:rsidR="001416BD">
              <w:rPr>
                <w:lang w:eastAsia="zh-CN"/>
              </w:rPr>
              <w:t>Probably similar intention as option 2</w:t>
            </w:r>
            <w:r w:rsidR="00DB0E7B">
              <w:rPr>
                <w:lang w:eastAsia="zh-CN"/>
              </w:rPr>
              <w:t>)</w:t>
            </w:r>
          </w:p>
        </w:tc>
        <w:tc>
          <w:tcPr>
            <w:tcW w:w="4410" w:type="dxa"/>
          </w:tcPr>
          <w:p w14:paraId="2CA638EF" w14:textId="3F9B4FB0" w:rsidR="00B506A5" w:rsidRPr="007820D8" w:rsidRDefault="00DB0E7B" w:rsidP="00576DF7">
            <w:pPr>
              <w:rPr>
                <w:lang w:eastAsia="zh-CN"/>
              </w:rPr>
            </w:pPr>
            <w:r>
              <w:rPr>
                <w:lang w:eastAsia="zh-CN"/>
              </w:rPr>
              <w:t xml:space="preserve">We assume what is meant is that there is an indication of the </w:t>
            </w:r>
            <w:r w:rsidR="00576DF7">
              <w:rPr>
                <w:lang w:eastAsia="zh-CN"/>
              </w:rPr>
              <w:t>satellite</w:t>
            </w:r>
            <w:r>
              <w:rPr>
                <w:lang w:eastAsia="zh-CN"/>
              </w:rPr>
              <w:t xml:space="preserve"> Id in the frequency lists of SIB4 and SIB5. This means for intra-frequency the IE </w:t>
            </w:r>
            <w:proofErr w:type="spellStart"/>
            <w:r w:rsidRPr="00DB0E7B">
              <w:rPr>
                <w:i/>
                <w:lang w:eastAsia="zh-CN"/>
              </w:rPr>
              <w:t>IntraFreqNeighCellInfo</w:t>
            </w:r>
            <w:proofErr w:type="spellEnd"/>
            <w:r>
              <w:rPr>
                <w:lang w:eastAsia="zh-CN"/>
              </w:rPr>
              <w:t xml:space="preserve"> of SIB4 includes an ID of the neigh cell assistance in </w:t>
            </w:r>
            <w:proofErr w:type="spellStart"/>
            <w:r>
              <w:rPr>
                <w:lang w:eastAsia="zh-CN"/>
              </w:rPr>
              <w:t>SIBxx</w:t>
            </w:r>
            <w:proofErr w:type="spellEnd"/>
            <w:r>
              <w:rPr>
                <w:lang w:eastAsia="zh-CN"/>
              </w:rPr>
              <w:t xml:space="preserve">, and for inter-frequency the IE </w:t>
            </w:r>
            <w:proofErr w:type="spellStart"/>
            <w:r w:rsidRPr="00DB0E7B">
              <w:rPr>
                <w:i/>
                <w:lang w:eastAsia="zh-CN"/>
              </w:rPr>
              <w:t>InterFreqCarrierFreqInfo</w:t>
            </w:r>
            <w:proofErr w:type="spellEnd"/>
            <w:r>
              <w:rPr>
                <w:lang w:eastAsia="zh-CN"/>
              </w:rPr>
              <w:t xml:space="preserve"> includes an ID of the neigh cell assistance in </w:t>
            </w:r>
            <w:proofErr w:type="spellStart"/>
            <w:r>
              <w:rPr>
                <w:lang w:eastAsia="zh-CN"/>
              </w:rPr>
              <w:t>SIBxx</w:t>
            </w:r>
            <w:proofErr w:type="spellEnd"/>
            <w:r>
              <w:rPr>
                <w:lang w:eastAsia="zh-CN"/>
              </w:rPr>
              <w:t>.</w:t>
            </w:r>
          </w:p>
        </w:tc>
      </w:tr>
      <w:tr w:rsidR="00B506A5" w14:paraId="1C251150" w14:textId="77777777" w:rsidTr="002710D0">
        <w:tc>
          <w:tcPr>
            <w:tcW w:w="1728" w:type="dxa"/>
          </w:tcPr>
          <w:p w14:paraId="3F88CC5B" w14:textId="77777777" w:rsidR="00B506A5" w:rsidRPr="007820D8" w:rsidRDefault="00B506A5" w:rsidP="002710D0">
            <w:pPr>
              <w:rPr>
                <w:lang w:eastAsia="zh-CN"/>
              </w:rPr>
            </w:pPr>
          </w:p>
        </w:tc>
        <w:tc>
          <w:tcPr>
            <w:tcW w:w="2250" w:type="dxa"/>
          </w:tcPr>
          <w:p w14:paraId="7E14A555" w14:textId="77777777" w:rsidR="00B506A5" w:rsidRPr="007820D8" w:rsidRDefault="00B506A5" w:rsidP="002710D0">
            <w:pPr>
              <w:rPr>
                <w:lang w:eastAsia="zh-CN"/>
              </w:rPr>
            </w:pPr>
          </w:p>
        </w:tc>
        <w:tc>
          <w:tcPr>
            <w:tcW w:w="4410" w:type="dxa"/>
          </w:tcPr>
          <w:p w14:paraId="7917ABC1" w14:textId="77777777" w:rsidR="00B506A5" w:rsidRPr="007820D8" w:rsidRDefault="00B506A5" w:rsidP="002710D0">
            <w:pPr>
              <w:rPr>
                <w:lang w:eastAsia="zh-CN"/>
              </w:rPr>
            </w:pPr>
          </w:p>
        </w:tc>
      </w:tr>
      <w:tr w:rsidR="00B506A5" w14:paraId="424FC08D" w14:textId="77777777" w:rsidTr="002710D0">
        <w:tc>
          <w:tcPr>
            <w:tcW w:w="1728" w:type="dxa"/>
          </w:tcPr>
          <w:p w14:paraId="5515E9D3" w14:textId="77777777" w:rsidR="00B506A5" w:rsidRPr="007820D8" w:rsidRDefault="00B506A5" w:rsidP="002710D0">
            <w:pPr>
              <w:rPr>
                <w:lang w:eastAsia="zh-CN"/>
              </w:rPr>
            </w:pPr>
          </w:p>
        </w:tc>
        <w:tc>
          <w:tcPr>
            <w:tcW w:w="2250" w:type="dxa"/>
          </w:tcPr>
          <w:p w14:paraId="44B83398" w14:textId="77777777" w:rsidR="00B506A5" w:rsidRPr="007820D8" w:rsidRDefault="00B506A5" w:rsidP="002710D0">
            <w:pPr>
              <w:rPr>
                <w:lang w:eastAsia="zh-CN"/>
              </w:rPr>
            </w:pPr>
          </w:p>
        </w:tc>
        <w:tc>
          <w:tcPr>
            <w:tcW w:w="4410" w:type="dxa"/>
          </w:tcPr>
          <w:p w14:paraId="69A0364B" w14:textId="77777777" w:rsidR="00B506A5" w:rsidRPr="007820D8" w:rsidRDefault="00B506A5" w:rsidP="002710D0">
            <w:pPr>
              <w:rPr>
                <w:lang w:eastAsia="zh-CN"/>
              </w:rPr>
            </w:pPr>
          </w:p>
        </w:tc>
      </w:tr>
    </w:tbl>
    <w:p w14:paraId="54AC75FB" w14:textId="249AC4CE" w:rsidR="00B506A5" w:rsidRDefault="00B506A5"/>
    <w:p w14:paraId="56F1A606" w14:textId="6D06DD96" w:rsidR="00EE6A12" w:rsidRPr="00553EA4" w:rsidRDefault="00AA4437" w:rsidP="00553EA4">
      <w:pPr>
        <w:pStyle w:val="Question"/>
        <w:rPr>
          <w:b/>
          <w:bCs/>
        </w:rPr>
      </w:pPr>
      <w:r w:rsidRPr="00553EA4">
        <w:rPr>
          <w:b/>
          <w:bCs/>
        </w:rPr>
        <w:t>Introduce satellite ID for the satellite in a list</w:t>
      </w:r>
      <w:r w:rsidR="00EE6A12" w:rsidRPr="00553EA4">
        <w:rPr>
          <w:b/>
          <w:bCs/>
        </w:rPr>
        <w:t>?</w:t>
      </w:r>
    </w:p>
    <w:tbl>
      <w:tblPr>
        <w:tblStyle w:val="TableGrid"/>
        <w:tblW w:w="0" w:type="auto"/>
        <w:tblLook w:val="04A0" w:firstRow="1" w:lastRow="0" w:firstColumn="1" w:lastColumn="0" w:noHBand="0" w:noVBand="1"/>
      </w:tblPr>
      <w:tblGrid>
        <w:gridCol w:w="1728"/>
        <w:gridCol w:w="2250"/>
        <w:gridCol w:w="4410"/>
      </w:tblGrid>
      <w:tr w:rsidR="00EE6A12" w14:paraId="7F5E681C" w14:textId="77777777" w:rsidTr="002710D0">
        <w:tc>
          <w:tcPr>
            <w:tcW w:w="1728" w:type="dxa"/>
          </w:tcPr>
          <w:p w14:paraId="0F7B1943" w14:textId="77777777" w:rsidR="00EE6A12" w:rsidRPr="007820D8" w:rsidRDefault="00EE6A12" w:rsidP="002710D0">
            <w:pPr>
              <w:rPr>
                <w:lang w:eastAsia="zh-CN"/>
              </w:rPr>
            </w:pPr>
            <w:r w:rsidRPr="007820D8">
              <w:rPr>
                <w:lang w:eastAsia="zh-CN"/>
              </w:rPr>
              <w:t>Company</w:t>
            </w:r>
          </w:p>
        </w:tc>
        <w:tc>
          <w:tcPr>
            <w:tcW w:w="2250" w:type="dxa"/>
          </w:tcPr>
          <w:p w14:paraId="0084D418" w14:textId="36C90586" w:rsidR="00EE6A12" w:rsidRPr="007820D8" w:rsidRDefault="00AA4437" w:rsidP="002710D0">
            <w:pPr>
              <w:rPr>
                <w:lang w:eastAsia="zh-CN"/>
              </w:rPr>
            </w:pPr>
            <w:r>
              <w:rPr>
                <w:lang w:eastAsia="zh-CN"/>
              </w:rPr>
              <w:t>Agree/Disagree</w:t>
            </w:r>
          </w:p>
        </w:tc>
        <w:tc>
          <w:tcPr>
            <w:tcW w:w="4410" w:type="dxa"/>
          </w:tcPr>
          <w:p w14:paraId="02C94B67" w14:textId="77777777" w:rsidR="00EE6A12" w:rsidRPr="007820D8" w:rsidRDefault="00EE6A12" w:rsidP="002710D0">
            <w:pPr>
              <w:rPr>
                <w:lang w:eastAsia="zh-CN"/>
              </w:rPr>
            </w:pPr>
            <w:r w:rsidRPr="007820D8">
              <w:rPr>
                <w:lang w:eastAsia="zh-CN"/>
              </w:rPr>
              <w:t>Detail comments</w:t>
            </w:r>
          </w:p>
        </w:tc>
      </w:tr>
      <w:tr w:rsidR="00EE6A12" w14:paraId="15FF80EC" w14:textId="77777777" w:rsidTr="002710D0">
        <w:tc>
          <w:tcPr>
            <w:tcW w:w="1728" w:type="dxa"/>
          </w:tcPr>
          <w:p w14:paraId="63CD00A0" w14:textId="70ED834C" w:rsidR="00EE6A12" w:rsidRPr="007820D8" w:rsidRDefault="00F44FC5" w:rsidP="002710D0">
            <w:pPr>
              <w:rPr>
                <w:lang w:eastAsia="zh-CN"/>
              </w:rPr>
            </w:pPr>
            <w:r>
              <w:rPr>
                <w:lang w:eastAsia="zh-CN"/>
              </w:rPr>
              <w:t>Samsung</w:t>
            </w:r>
          </w:p>
        </w:tc>
        <w:tc>
          <w:tcPr>
            <w:tcW w:w="2250" w:type="dxa"/>
          </w:tcPr>
          <w:p w14:paraId="4A9DF4C8" w14:textId="39DCFD37" w:rsidR="00EE6A12" w:rsidRPr="007820D8" w:rsidRDefault="00F44FC5" w:rsidP="002710D0">
            <w:pPr>
              <w:rPr>
                <w:lang w:eastAsia="zh-CN"/>
              </w:rPr>
            </w:pPr>
            <w:r>
              <w:rPr>
                <w:lang w:eastAsia="zh-CN"/>
              </w:rPr>
              <w:t>Agree</w:t>
            </w:r>
          </w:p>
        </w:tc>
        <w:tc>
          <w:tcPr>
            <w:tcW w:w="4410" w:type="dxa"/>
          </w:tcPr>
          <w:p w14:paraId="28C483C2" w14:textId="55020F16" w:rsidR="00EE6A12" w:rsidRPr="007820D8" w:rsidRDefault="00F44FC5" w:rsidP="002710D0">
            <w:pPr>
              <w:rPr>
                <w:lang w:eastAsia="zh-CN"/>
              </w:rPr>
            </w:pPr>
            <w:r>
              <w:rPr>
                <w:lang w:eastAsia="zh-CN"/>
              </w:rPr>
              <w:t>Seems this can be used. Consider re-naming it to</w:t>
            </w:r>
            <w:r w:rsidR="00B144CA">
              <w:rPr>
                <w:lang w:eastAsia="zh-CN"/>
              </w:rPr>
              <w:t xml:space="preserve"> something more specific</w:t>
            </w:r>
            <w:r>
              <w:rPr>
                <w:lang w:eastAsia="zh-CN"/>
              </w:rPr>
              <w:t xml:space="preserve"> “</w:t>
            </w:r>
            <w:proofErr w:type="spellStart"/>
            <w:r>
              <w:rPr>
                <w:lang w:eastAsia="zh-CN"/>
              </w:rPr>
              <w:t>ntn-NeighCellAssistanceId</w:t>
            </w:r>
            <w:proofErr w:type="spellEnd"/>
            <w:r>
              <w:rPr>
                <w:lang w:eastAsia="zh-CN"/>
              </w:rPr>
              <w:t>” (to avoid calling it “satellite”)</w:t>
            </w:r>
            <w:r w:rsidR="00B144CA">
              <w:rPr>
                <w:lang w:eastAsia="zh-CN"/>
              </w:rPr>
              <w:t xml:space="preserve"> and not mix it up with discontinuous coverage. </w:t>
            </w:r>
          </w:p>
        </w:tc>
      </w:tr>
      <w:tr w:rsidR="00EE6A12" w14:paraId="3A492F05" w14:textId="77777777" w:rsidTr="002710D0">
        <w:tc>
          <w:tcPr>
            <w:tcW w:w="1728" w:type="dxa"/>
          </w:tcPr>
          <w:p w14:paraId="0601903D" w14:textId="77777777" w:rsidR="00EE6A12" w:rsidRPr="007820D8" w:rsidRDefault="00EE6A12" w:rsidP="002710D0">
            <w:pPr>
              <w:rPr>
                <w:lang w:eastAsia="zh-CN"/>
              </w:rPr>
            </w:pPr>
          </w:p>
        </w:tc>
        <w:tc>
          <w:tcPr>
            <w:tcW w:w="2250" w:type="dxa"/>
          </w:tcPr>
          <w:p w14:paraId="050737F9" w14:textId="77777777" w:rsidR="00EE6A12" w:rsidRPr="007820D8" w:rsidRDefault="00EE6A12" w:rsidP="002710D0">
            <w:pPr>
              <w:rPr>
                <w:lang w:eastAsia="zh-CN"/>
              </w:rPr>
            </w:pPr>
          </w:p>
        </w:tc>
        <w:tc>
          <w:tcPr>
            <w:tcW w:w="4410" w:type="dxa"/>
          </w:tcPr>
          <w:p w14:paraId="00FB0DB3" w14:textId="77777777" w:rsidR="00EE6A12" w:rsidRPr="007820D8" w:rsidRDefault="00EE6A12" w:rsidP="002710D0">
            <w:pPr>
              <w:rPr>
                <w:lang w:eastAsia="zh-CN"/>
              </w:rPr>
            </w:pPr>
          </w:p>
        </w:tc>
      </w:tr>
      <w:tr w:rsidR="00EE6A12" w14:paraId="2D2A421C" w14:textId="77777777" w:rsidTr="002710D0">
        <w:tc>
          <w:tcPr>
            <w:tcW w:w="1728" w:type="dxa"/>
          </w:tcPr>
          <w:p w14:paraId="249DA5FD" w14:textId="77777777" w:rsidR="00EE6A12" w:rsidRPr="007820D8" w:rsidRDefault="00EE6A12" w:rsidP="002710D0">
            <w:pPr>
              <w:rPr>
                <w:lang w:eastAsia="zh-CN"/>
              </w:rPr>
            </w:pPr>
          </w:p>
        </w:tc>
        <w:tc>
          <w:tcPr>
            <w:tcW w:w="2250" w:type="dxa"/>
          </w:tcPr>
          <w:p w14:paraId="4EF5B1AD" w14:textId="77777777" w:rsidR="00EE6A12" w:rsidRPr="007820D8" w:rsidRDefault="00EE6A12" w:rsidP="002710D0">
            <w:pPr>
              <w:rPr>
                <w:lang w:eastAsia="zh-CN"/>
              </w:rPr>
            </w:pPr>
          </w:p>
        </w:tc>
        <w:tc>
          <w:tcPr>
            <w:tcW w:w="4410" w:type="dxa"/>
          </w:tcPr>
          <w:p w14:paraId="42AE20B9" w14:textId="77777777" w:rsidR="00EE6A12" w:rsidRPr="007820D8" w:rsidRDefault="00EE6A12" w:rsidP="002710D0">
            <w:pPr>
              <w:rPr>
                <w:lang w:eastAsia="zh-CN"/>
              </w:rPr>
            </w:pPr>
          </w:p>
        </w:tc>
      </w:tr>
    </w:tbl>
    <w:p w14:paraId="607CD1C6" w14:textId="58E5B09B" w:rsidR="006B1D30" w:rsidRDefault="006B1D30"/>
    <w:p w14:paraId="6BC896A5" w14:textId="77777777" w:rsidR="0072547E" w:rsidRDefault="0072547E" w:rsidP="0072547E">
      <w:pPr>
        <w:pStyle w:val="Comments"/>
      </w:pPr>
      <w:r>
        <w:t xml:space="preserve">*** Check whether recent agreements for NR NTN mobility enhancements can also be applied to </w:t>
      </w:r>
      <w:proofErr w:type="spellStart"/>
      <w:r>
        <w:t>IoT</w:t>
      </w:r>
      <w:proofErr w:type="spellEnd"/>
      <w:r>
        <w:t xml:space="preserve"> NTN enhancements  ***</w:t>
      </w:r>
    </w:p>
    <w:p w14:paraId="09482BB6" w14:textId="77777777" w:rsidR="0072547E" w:rsidRDefault="0072547E" w:rsidP="0072547E">
      <w:pPr>
        <w:pStyle w:val="Comments"/>
      </w:pPr>
    </w:p>
    <w:p w14:paraId="30C18AA8" w14:textId="77777777" w:rsidR="0072547E" w:rsidRDefault="0072547E" w:rsidP="0072547E">
      <w:pPr>
        <w:pStyle w:val="Comments"/>
      </w:pPr>
      <w:r>
        <w:t>-</w:t>
      </w:r>
      <w:r>
        <w:tab/>
        <w:t xml:space="preserve">RAN2#121 agreements for </w:t>
      </w:r>
      <w:proofErr w:type="spellStart"/>
      <w:r>
        <w:t>IoT</w:t>
      </w:r>
      <w:proofErr w:type="spellEnd"/>
      <w:r>
        <w:t xml:space="preserve"> NTN enhancements:</w:t>
      </w:r>
    </w:p>
    <w:p w14:paraId="0BF128F3" w14:textId="77777777" w:rsidR="0072547E" w:rsidRDefault="0072547E" w:rsidP="0072547E">
      <w:pPr>
        <w:pStyle w:val="Comments"/>
        <w:rPr>
          <w:u w:val="single"/>
        </w:rPr>
      </w:pPr>
      <w:r>
        <w:t>1.</w:t>
      </w:r>
      <w:r>
        <w:tab/>
        <w:t xml:space="preserve">Location-based connected mode measurement initiation is supported in quasi-Earth-fixed cell (UE is not required to update the GNSS location for this). A serving cell reference location and a distance threshold/radius for detecting when to trigger connected mode measurements will be broadcast for quasi-Earth-fixed cell. FFS on whether the R17 IEs are reused or not. </w:t>
      </w:r>
      <w:r w:rsidRPr="006451EC">
        <w:rPr>
          <w:u w:val="single"/>
        </w:rPr>
        <w:t>FFS if the same mechanism can also be used in idle (like in NR-NTN)</w:t>
      </w:r>
    </w:p>
    <w:p w14:paraId="3DBCA48E" w14:textId="77777777" w:rsidR="0072547E" w:rsidRPr="009134E3" w:rsidRDefault="0072547E" w:rsidP="0072547E">
      <w:pPr>
        <w:pStyle w:val="Doc-text2"/>
        <w:numPr>
          <w:ilvl w:val="0"/>
          <w:numId w:val="22"/>
        </w:numPr>
      </w:pPr>
      <w:r>
        <w:t xml:space="preserve">Continue offline on the highlighted FFS (i.e. </w:t>
      </w:r>
      <w:r w:rsidRPr="00AF1B0F">
        <w:t>if the same mec</w:t>
      </w:r>
      <w:r>
        <w:t>hanism can also be used in idle)</w:t>
      </w:r>
    </w:p>
    <w:p w14:paraId="0901B0DC" w14:textId="32CCD4D9" w:rsidR="0072547E" w:rsidRDefault="0072547E" w:rsidP="0072547E">
      <w:pPr>
        <w:pStyle w:val="Doc-text2"/>
      </w:pPr>
    </w:p>
    <w:p w14:paraId="450621EA" w14:textId="7A087469" w:rsidR="006F4EF7" w:rsidRPr="00553EA4" w:rsidRDefault="00BE5CC8" w:rsidP="00553EA4">
      <w:pPr>
        <w:pStyle w:val="Question"/>
        <w:rPr>
          <w:b/>
          <w:bCs/>
        </w:rPr>
      </w:pPr>
      <w:r w:rsidRPr="00553EA4">
        <w:rPr>
          <w:b/>
          <w:bCs/>
        </w:rPr>
        <w:t>For fixed cell, d</w:t>
      </w:r>
      <w:r w:rsidR="00445276" w:rsidRPr="00553EA4">
        <w:rPr>
          <w:b/>
          <w:bCs/>
        </w:rPr>
        <w:t xml:space="preserve">o you agree the same mechanism </w:t>
      </w:r>
      <w:r w:rsidR="00784D99" w:rsidRPr="00553EA4">
        <w:rPr>
          <w:b/>
          <w:bCs/>
        </w:rPr>
        <w:t xml:space="preserve">of </w:t>
      </w:r>
      <w:r w:rsidRPr="00553EA4">
        <w:rPr>
          <w:b/>
          <w:bCs/>
        </w:rPr>
        <w:t>l</w:t>
      </w:r>
      <w:r w:rsidR="00784D99" w:rsidRPr="00553EA4">
        <w:rPr>
          <w:b/>
          <w:bCs/>
        </w:rPr>
        <w:t xml:space="preserve">ocation-based connected mode measurement initiation </w:t>
      </w:r>
      <w:r w:rsidR="00445276" w:rsidRPr="00553EA4">
        <w:rPr>
          <w:b/>
          <w:bCs/>
        </w:rPr>
        <w:t>can also be used in RRC_IDLE (like in NR-NTN)</w:t>
      </w:r>
      <w:r w:rsidR="006F4EF7" w:rsidRPr="00553EA4">
        <w:rPr>
          <w:b/>
          <w:bCs/>
        </w:rPr>
        <w:t>?</w:t>
      </w:r>
    </w:p>
    <w:tbl>
      <w:tblPr>
        <w:tblStyle w:val="TableGrid"/>
        <w:tblW w:w="0" w:type="auto"/>
        <w:tblLook w:val="04A0" w:firstRow="1" w:lastRow="0" w:firstColumn="1" w:lastColumn="0" w:noHBand="0" w:noVBand="1"/>
      </w:tblPr>
      <w:tblGrid>
        <w:gridCol w:w="1728"/>
        <w:gridCol w:w="2250"/>
        <w:gridCol w:w="4410"/>
      </w:tblGrid>
      <w:tr w:rsidR="006F4EF7" w14:paraId="7520AA81" w14:textId="77777777" w:rsidTr="002710D0">
        <w:tc>
          <w:tcPr>
            <w:tcW w:w="1728" w:type="dxa"/>
          </w:tcPr>
          <w:p w14:paraId="174FE7B3" w14:textId="77777777" w:rsidR="006F4EF7" w:rsidRPr="007820D8" w:rsidRDefault="006F4EF7" w:rsidP="002710D0">
            <w:pPr>
              <w:rPr>
                <w:lang w:eastAsia="zh-CN"/>
              </w:rPr>
            </w:pPr>
            <w:r w:rsidRPr="007820D8">
              <w:rPr>
                <w:lang w:eastAsia="zh-CN"/>
              </w:rPr>
              <w:t>Company</w:t>
            </w:r>
          </w:p>
        </w:tc>
        <w:tc>
          <w:tcPr>
            <w:tcW w:w="2250" w:type="dxa"/>
          </w:tcPr>
          <w:p w14:paraId="6F7881C3" w14:textId="77777777" w:rsidR="006F4EF7" w:rsidRPr="007820D8" w:rsidRDefault="006F4EF7" w:rsidP="002710D0">
            <w:pPr>
              <w:rPr>
                <w:lang w:eastAsia="zh-CN"/>
              </w:rPr>
            </w:pPr>
            <w:r>
              <w:rPr>
                <w:lang w:eastAsia="zh-CN"/>
              </w:rPr>
              <w:t>Agree/Disagree</w:t>
            </w:r>
          </w:p>
        </w:tc>
        <w:tc>
          <w:tcPr>
            <w:tcW w:w="4410" w:type="dxa"/>
          </w:tcPr>
          <w:p w14:paraId="7D16F778" w14:textId="77777777" w:rsidR="006F4EF7" w:rsidRPr="007820D8" w:rsidRDefault="006F4EF7" w:rsidP="002710D0">
            <w:pPr>
              <w:rPr>
                <w:lang w:eastAsia="zh-CN"/>
              </w:rPr>
            </w:pPr>
            <w:r w:rsidRPr="007820D8">
              <w:rPr>
                <w:lang w:eastAsia="zh-CN"/>
              </w:rPr>
              <w:t>Detail comments</w:t>
            </w:r>
          </w:p>
        </w:tc>
      </w:tr>
      <w:tr w:rsidR="006F4EF7" w14:paraId="7B9E6C52" w14:textId="77777777" w:rsidTr="002710D0">
        <w:tc>
          <w:tcPr>
            <w:tcW w:w="1728" w:type="dxa"/>
          </w:tcPr>
          <w:p w14:paraId="013A1712" w14:textId="24F1A249" w:rsidR="006F4EF7" w:rsidRPr="007820D8" w:rsidRDefault="006D0271" w:rsidP="002710D0">
            <w:pPr>
              <w:rPr>
                <w:lang w:eastAsia="zh-CN"/>
              </w:rPr>
            </w:pPr>
            <w:r>
              <w:rPr>
                <w:lang w:eastAsia="zh-CN"/>
              </w:rPr>
              <w:t>Samsung</w:t>
            </w:r>
          </w:p>
        </w:tc>
        <w:tc>
          <w:tcPr>
            <w:tcW w:w="2250" w:type="dxa"/>
          </w:tcPr>
          <w:p w14:paraId="2C93B8ED" w14:textId="652AE288" w:rsidR="006F4EF7" w:rsidRPr="007820D8" w:rsidRDefault="006D0271" w:rsidP="002710D0">
            <w:pPr>
              <w:rPr>
                <w:lang w:eastAsia="zh-CN"/>
              </w:rPr>
            </w:pPr>
            <w:r>
              <w:rPr>
                <w:lang w:eastAsia="zh-CN"/>
              </w:rPr>
              <w:t>Agree</w:t>
            </w:r>
          </w:p>
        </w:tc>
        <w:tc>
          <w:tcPr>
            <w:tcW w:w="4410" w:type="dxa"/>
          </w:tcPr>
          <w:p w14:paraId="3A2A1618" w14:textId="14A11C88" w:rsidR="006F4EF7" w:rsidRPr="007820D8" w:rsidRDefault="006D0271" w:rsidP="002710D0">
            <w:pPr>
              <w:rPr>
                <w:lang w:eastAsia="zh-CN"/>
              </w:rPr>
            </w:pPr>
            <w:r>
              <w:rPr>
                <w:lang w:eastAsia="zh-CN"/>
              </w:rPr>
              <w:t>We assume like how we specified neighbour cell measurements in Rel-17 NB-</w:t>
            </w:r>
            <w:proofErr w:type="spellStart"/>
            <w:r>
              <w:rPr>
                <w:lang w:eastAsia="zh-CN"/>
              </w:rPr>
              <w:t>IoT</w:t>
            </w:r>
            <w:proofErr w:type="spellEnd"/>
            <w:r>
              <w:rPr>
                <w:lang w:eastAsia="zh-CN"/>
              </w:rPr>
              <w:t xml:space="preserve">, some of the conditions for enabling connected mode measurements are specified in idle mode specs. So this means that we can do the same in </w:t>
            </w:r>
            <w:proofErr w:type="spellStart"/>
            <w:r>
              <w:rPr>
                <w:lang w:eastAsia="zh-CN"/>
              </w:rPr>
              <w:t>IoT</w:t>
            </w:r>
            <w:proofErr w:type="spellEnd"/>
            <w:r>
              <w:rPr>
                <w:lang w:eastAsia="zh-CN"/>
              </w:rPr>
              <w:t xml:space="preserve"> NTN and get the idle mode location-based connected mode measurements for free. </w:t>
            </w:r>
          </w:p>
        </w:tc>
      </w:tr>
      <w:tr w:rsidR="006F4EF7" w14:paraId="587E5C32" w14:textId="77777777" w:rsidTr="002710D0">
        <w:tc>
          <w:tcPr>
            <w:tcW w:w="1728" w:type="dxa"/>
          </w:tcPr>
          <w:p w14:paraId="07AE86F8" w14:textId="77777777" w:rsidR="006F4EF7" w:rsidRPr="007820D8" w:rsidRDefault="006F4EF7" w:rsidP="002710D0">
            <w:pPr>
              <w:rPr>
                <w:lang w:eastAsia="zh-CN"/>
              </w:rPr>
            </w:pPr>
          </w:p>
        </w:tc>
        <w:tc>
          <w:tcPr>
            <w:tcW w:w="2250" w:type="dxa"/>
          </w:tcPr>
          <w:p w14:paraId="4D7C9143" w14:textId="77777777" w:rsidR="006F4EF7" w:rsidRPr="007820D8" w:rsidRDefault="006F4EF7" w:rsidP="002710D0">
            <w:pPr>
              <w:rPr>
                <w:lang w:eastAsia="zh-CN"/>
              </w:rPr>
            </w:pPr>
          </w:p>
        </w:tc>
        <w:tc>
          <w:tcPr>
            <w:tcW w:w="4410" w:type="dxa"/>
          </w:tcPr>
          <w:p w14:paraId="3EDDA7E2" w14:textId="77777777" w:rsidR="006F4EF7" w:rsidRPr="007820D8" w:rsidRDefault="006F4EF7" w:rsidP="002710D0">
            <w:pPr>
              <w:rPr>
                <w:lang w:eastAsia="zh-CN"/>
              </w:rPr>
            </w:pPr>
          </w:p>
        </w:tc>
      </w:tr>
      <w:tr w:rsidR="006F4EF7" w14:paraId="53666C3F" w14:textId="77777777" w:rsidTr="002710D0">
        <w:tc>
          <w:tcPr>
            <w:tcW w:w="1728" w:type="dxa"/>
          </w:tcPr>
          <w:p w14:paraId="02A3D4DE" w14:textId="77777777" w:rsidR="006F4EF7" w:rsidRPr="007820D8" w:rsidRDefault="006F4EF7" w:rsidP="002710D0">
            <w:pPr>
              <w:rPr>
                <w:lang w:eastAsia="zh-CN"/>
              </w:rPr>
            </w:pPr>
          </w:p>
        </w:tc>
        <w:tc>
          <w:tcPr>
            <w:tcW w:w="2250" w:type="dxa"/>
          </w:tcPr>
          <w:p w14:paraId="6229EEEF" w14:textId="77777777" w:rsidR="006F4EF7" w:rsidRPr="007820D8" w:rsidRDefault="006F4EF7" w:rsidP="002710D0">
            <w:pPr>
              <w:rPr>
                <w:lang w:eastAsia="zh-CN"/>
              </w:rPr>
            </w:pPr>
          </w:p>
        </w:tc>
        <w:tc>
          <w:tcPr>
            <w:tcW w:w="4410" w:type="dxa"/>
          </w:tcPr>
          <w:p w14:paraId="7DC0400F" w14:textId="77777777" w:rsidR="006F4EF7" w:rsidRPr="007820D8" w:rsidRDefault="006F4EF7" w:rsidP="002710D0">
            <w:pPr>
              <w:rPr>
                <w:lang w:eastAsia="zh-CN"/>
              </w:rPr>
            </w:pPr>
          </w:p>
        </w:tc>
      </w:tr>
    </w:tbl>
    <w:p w14:paraId="770E60DF" w14:textId="44FD9329" w:rsidR="006F4EF7" w:rsidRDefault="006F4EF7" w:rsidP="0072547E">
      <w:pPr>
        <w:pStyle w:val="Doc-text2"/>
      </w:pPr>
    </w:p>
    <w:p w14:paraId="4F0352C7" w14:textId="77777777" w:rsidR="006F4EF7" w:rsidRPr="006451EC" w:rsidRDefault="006F4EF7" w:rsidP="0072547E">
      <w:pPr>
        <w:pStyle w:val="Doc-text2"/>
      </w:pPr>
    </w:p>
    <w:p w14:paraId="20EA9029" w14:textId="77777777" w:rsidR="0072547E" w:rsidRPr="006451EC" w:rsidRDefault="0072547E" w:rsidP="0072547E">
      <w:pPr>
        <w:pStyle w:val="Comments"/>
        <w:rPr>
          <w:u w:val="single"/>
        </w:rPr>
      </w:pPr>
      <w:r>
        <w:t>2.</w:t>
      </w:r>
      <w:r>
        <w:tab/>
        <w:t xml:space="preserve">Location-based connected mode measurement initiation is supported in earth-moving cell (UE is not required to update the GNSS location for this). A serving cell reference location and a distance threshold/radius for detecting when to trigger connected mode measurements will be broadcast for earth-moving cell. FFS on whether the R17 IEs are reused or not. </w:t>
      </w:r>
      <w:r w:rsidRPr="006451EC">
        <w:rPr>
          <w:u w:val="single"/>
        </w:rPr>
        <w:t>FFS on whether additional information needs to be broadcast to inform the UE how the reference location moves over time or if this can be derived from other information (e.g. Epoch time and ephemeris). FFS if the same mechanism can also be used in idle (like in NR-NTN)</w:t>
      </w:r>
    </w:p>
    <w:p w14:paraId="61A93D20" w14:textId="77777777" w:rsidR="0072547E" w:rsidRPr="009134E3" w:rsidRDefault="0072547E" w:rsidP="0072547E">
      <w:pPr>
        <w:pStyle w:val="Doc-text2"/>
        <w:numPr>
          <w:ilvl w:val="0"/>
          <w:numId w:val="22"/>
        </w:numPr>
      </w:pPr>
      <w:r>
        <w:t xml:space="preserve">Continue offline on the highlighted FFSs, taking into account the recent </w:t>
      </w:r>
      <w:r w:rsidRPr="00AF1B0F">
        <w:t xml:space="preserve">RAN2#121bis-e agreements for </w:t>
      </w:r>
      <w:r>
        <w:t xml:space="preserve">NR </w:t>
      </w:r>
      <w:r w:rsidRPr="00AF1B0F">
        <w:t>NTN</w:t>
      </w:r>
    </w:p>
    <w:p w14:paraId="349AD25C" w14:textId="507A5D61" w:rsidR="0072547E" w:rsidRDefault="0072547E" w:rsidP="0072547E">
      <w:pPr>
        <w:pStyle w:val="Comments"/>
      </w:pPr>
    </w:p>
    <w:p w14:paraId="70C821EF" w14:textId="52E2B2BD" w:rsidR="00784D99" w:rsidRPr="00553EA4" w:rsidRDefault="00BE5CC8" w:rsidP="00553EA4">
      <w:pPr>
        <w:pStyle w:val="Question"/>
        <w:rPr>
          <w:b/>
          <w:bCs/>
        </w:rPr>
      </w:pPr>
      <w:r w:rsidRPr="00553EA4">
        <w:rPr>
          <w:b/>
          <w:bCs/>
        </w:rPr>
        <w:t>For moving cell, d</w:t>
      </w:r>
      <w:r w:rsidR="00784D99" w:rsidRPr="00553EA4">
        <w:rPr>
          <w:b/>
          <w:bCs/>
        </w:rPr>
        <w:t xml:space="preserve">o you agree the same mechanism of </w:t>
      </w:r>
      <w:r w:rsidRPr="00553EA4">
        <w:rPr>
          <w:b/>
          <w:bCs/>
        </w:rPr>
        <w:t>l</w:t>
      </w:r>
      <w:r w:rsidR="00784D99" w:rsidRPr="00553EA4">
        <w:rPr>
          <w:b/>
          <w:bCs/>
        </w:rPr>
        <w:t>ocation-based connected mode measurement initiation can also be used in RRC_IDLE (</w:t>
      </w:r>
      <w:r w:rsidR="00BD6A29">
        <w:rPr>
          <w:b/>
          <w:bCs/>
        </w:rPr>
        <w:t>this should be optional feature</w:t>
      </w:r>
      <w:r w:rsidR="00CF78E6">
        <w:rPr>
          <w:b/>
          <w:bCs/>
        </w:rPr>
        <w:t xml:space="preserve"> in IDLE mode</w:t>
      </w:r>
      <w:r w:rsidR="00784D99" w:rsidRPr="00553EA4">
        <w:rPr>
          <w:b/>
          <w:bCs/>
        </w:rPr>
        <w:t>)?</w:t>
      </w:r>
    </w:p>
    <w:tbl>
      <w:tblPr>
        <w:tblStyle w:val="TableGrid"/>
        <w:tblW w:w="0" w:type="auto"/>
        <w:tblLook w:val="04A0" w:firstRow="1" w:lastRow="0" w:firstColumn="1" w:lastColumn="0" w:noHBand="0" w:noVBand="1"/>
      </w:tblPr>
      <w:tblGrid>
        <w:gridCol w:w="1728"/>
        <w:gridCol w:w="2250"/>
        <w:gridCol w:w="4410"/>
      </w:tblGrid>
      <w:tr w:rsidR="00784D99" w14:paraId="4F2FA2E1" w14:textId="77777777" w:rsidTr="002710D0">
        <w:tc>
          <w:tcPr>
            <w:tcW w:w="1728" w:type="dxa"/>
          </w:tcPr>
          <w:p w14:paraId="48CABAD9" w14:textId="77777777" w:rsidR="00784D99" w:rsidRPr="007820D8" w:rsidRDefault="00784D99" w:rsidP="002710D0">
            <w:pPr>
              <w:rPr>
                <w:lang w:eastAsia="zh-CN"/>
              </w:rPr>
            </w:pPr>
            <w:r w:rsidRPr="007820D8">
              <w:rPr>
                <w:lang w:eastAsia="zh-CN"/>
              </w:rPr>
              <w:t>Company</w:t>
            </w:r>
          </w:p>
        </w:tc>
        <w:tc>
          <w:tcPr>
            <w:tcW w:w="2250" w:type="dxa"/>
          </w:tcPr>
          <w:p w14:paraId="246EE0F0" w14:textId="77777777" w:rsidR="00784D99" w:rsidRPr="007820D8" w:rsidRDefault="00784D99" w:rsidP="002710D0">
            <w:pPr>
              <w:rPr>
                <w:lang w:eastAsia="zh-CN"/>
              </w:rPr>
            </w:pPr>
            <w:r>
              <w:rPr>
                <w:lang w:eastAsia="zh-CN"/>
              </w:rPr>
              <w:t>Agree/Disagree</w:t>
            </w:r>
          </w:p>
        </w:tc>
        <w:tc>
          <w:tcPr>
            <w:tcW w:w="4410" w:type="dxa"/>
          </w:tcPr>
          <w:p w14:paraId="4CB82350" w14:textId="77777777" w:rsidR="00784D99" w:rsidRPr="007820D8" w:rsidRDefault="00784D99" w:rsidP="002710D0">
            <w:pPr>
              <w:rPr>
                <w:lang w:eastAsia="zh-CN"/>
              </w:rPr>
            </w:pPr>
            <w:r w:rsidRPr="007820D8">
              <w:rPr>
                <w:lang w:eastAsia="zh-CN"/>
              </w:rPr>
              <w:t>Detail comments</w:t>
            </w:r>
          </w:p>
        </w:tc>
      </w:tr>
      <w:tr w:rsidR="00784D99" w14:paraId="008D887B" w14:textId="77777777" w:rsidTr="002710D0">
        <w:tc>
          <w:tcPr>
            <w:tcW w:w="1728" w:type="dxa"/>
          </w:tcPr>
          <w:p w14:paraId="71888460" w14:textId="43CB2855" w:rsidR="00784D99" w:rsidRPr="007820D8" w:rsidRDefault="006D0271" w:rsidP="002710D0">
            <w:pPr>
              <w:rPr>
                <w:lang w:eastAsia="zh-CN"/>
              </w:rPr>
            </w:pPr>
            <w:r>
              <w:rPr>
                <w:lang w:eastAsia="zh-CN"/>
              </w:rPr>
              <w:t>Samsung</w:t>
            </w:r>
          </w:p>
        </w:tc>
        <w:tc>
          <w:tcPr>
            <w:tcW w:w="2250" w:type="dxa"/>
          </w:tcPr>
          <w:p w14:paraId="1D4B53A2" w14:textId="0AFB6EA1" w:rsidR="00784D99" w:rsidRPr="007820D8" w:rsidRDefault="006D0271" w:rsidP="002710D0">
            <w:pPr>
              <w:rPr>
                <w:lang w:eastAsia="zh-CN"/>
              </w:rPr>
            </w:pPr>
            <w:r>
              <w:rPr>
                <w:lang w:eastAsia="zh-CN"/>
              </w:rPr>
              <w:t>Agree</w:t>
            </w:r>
          </w:p>
        </w:tc>
        <w:tc>
          <w:tcPr>
            <w:tcW w:w="4410" w:type="dxa"/>
          </w:tcPr>
          <w:p w14:paraId="6DD431F5" w14:textId="78D733A0" w:rsidR="00784D99" w:rsidRPr="007820D8" w:rsidRDefault="006D0271" w:rsidP="002710D0">
            <w:pPr>
              <w:rPr>
                <w:lang w:eastAsia="zh-CN"/>
              </w:rPr>
            </w:pPr>
            <w:r>
              <w:rPr>
                <w:lang w:eastAsia="zh-CN"/>
              </w:rPr>
              <w:t>Same reasoning as above</w:t>
            </w:r>
          </w:p>
        </w:tc>
      </w:tr>
      <w:tr w:rsidR="00784D99" w14:paraId="18B6515E" w14:textId="77777777" w:rsidTr="002710D0">
        <w:tc>
          <w:tcPr>
            <w:tcW w:w="1728" w:type="dxa"/>
          </w:tcPr>
          <w:p w14:paraId="50B98F8E" w14:textId="77777777" w:rsidR="00784D99" w:rsidRPr="007820D8" w:rsidRDefault="00784D99" w:rsidP="002710D0">
            <w:pPr>
              <w:rPr>
                <w:lang w:eastAsia="zh-CN"/>
              </w:rPr>
            </w:pPr>
          </w:p>
        </w:tc>
        <w:tc>
          <w:tcPr>
            <w:tcW w:w="2250" w:type="dxa"/>
          </w:tcPr>
          <w:p w14:paraId="79C50F41" w14:textId="77777777" w:rsidR="00784D99" w:rsidRPr="007820D8" w:rsidRDefault="00784D99" w:rsidP="002710D0">
            <w:pPr>
              <w:rPr>
                <w:lang w:eastAsia="zh-CN"/>
              </w:rPr>
            </w:pPr>
          </w:p>
        </w:tc>
        <w:tc>
          <w:tcPr>
            <w:tcW w:w="4410" w:type="dxa"/>
          </w:tcPr>
          <w:p w14:paraId="17E71FA9" w14:textId="77777777" w:rsidR="00784D99" w:rsidRPr="007820D8" w:rsidRDefault="00784D99" w:rsidP="002710D0">
            <w:pPr>
              <w:rPr>
                <w:lang w:eastAsia="zh-CN"/>
              </w:rPr>
            </w:pPr>
          </w:p>
        </w:tc>
      </w:tr>
      <w:tr w:rsidR="00784D99" w14:paraId="4F1377A8" w14:textId="77777777" w:rsidTr="002710D0">
        <w:tc>
          <w:tcPr>
            <w:tcW w:w="1728" w:type="dxa"/>
          </w:tcPr>
          <w:p w14:paraId="255C34C1" w14:textId="77777777" w:rsidR="00784D99" w:rsidRPr="007820D8" w:rsidRDefault="00784D99" w:rsidP="002710D0">
            <w:pPr>
              <w:rPr>
                <w:lang w:eastAsia="zh-CN"/>
              </w:rPr>
            </w:pPr>
          </w:p>
        </w:tc>
        <w:tc>
          <w:tcPr>
            <w:tcW w:w="2250" w:type="dxa"/>
          </w:tcPr>
          <w:p w14:paraId="5D608D07" w14:textId="77777777" w:rsidR="00784D99" w:rsidRPr="007820D8" w:rsidRDefault="00784D99" w:rsidP="002710D0">
            <w:pPr>
              <w:rPr>
                <w:lang w:eastAsia="zh-CN"/>
              </w:rPr>
            </w:pPr>
          </w:p>
        </w:tc>
        <w:tc>
          <w:tcPr>
            <w:tcW w:w="4410" w:type="dxa"/>
          </w:tcPr>
          <w:p w14:paraId="5C0F393B" w14:textId="77777777" w:rsidR="00784D99" w:rsidRPr="007820D8" w:rsidRDefault="00784D99" w:rsidP="002710D0">
            <w:pPr>
              <w:rPr>
                <w:lang w:eastAsia="zh-CN"/>
              </w:rPr>
            </w:pPr>
          </w:p>
        </w:tc>
      </w:tr>
    </w:tbl>
    <w:p w14:paraId="015D3BB4" w14:textId="77777777" w:rsidR="00784D99" w:rsidRDefault="00784D99" w:rsidP="0072547E">
      <w:pPr>
        <w:pStyle w:val="Comments"/>
      </w:pPr>
    </w:p>
    <w:p w14:paraId="3284F62E" w14:textId="77777777" w:rsidR="0072547E" w:rsidRDefault="0072547E" w:rsidP="0072547E">
      <w:pPr>
        <w:pStyle w:val="Comments"/>
      </w:pPr>
      <w:r>
        <w:t>-</w:t>
      </w:r>
      <w:r>
        <w:tab/>
        <w:t>RAN2#121bis-e agreements for NR NTN enhancements:</w:t>
      </w:r>
    </w:p>
    <w:p w14:paraId="31E505A0" w14:textId="77777777" w:rsidR="0072547E" w:rsidRDefault="0072547E" w:rsidP="0072547E">
      <w:pPr>
        <w:pStyle w:val="Comments"/>
      </w:pPr>
      <w:r>
        <w:t>1.</w:t>
      </w:r>
      <w:r>
        <w:tab/>
        <w:t xml:space="preserve">RAN2 understands that for earth-moving cell reselection, the UE can derive the trajectory of serving cell with rough accuracy based on serving satellite ephemeris and </w:t>
      </w:r>
      <w:proofErr w:type="spellStart"/>
      <w:r>
        <w:t>epochTime</w:t>
      </w:r>
      <w:proofErr w:type="spellEnd"/>
      <w:r>
        <w:t xml:space="preserve">, with the assumption that the serving cell reference location broadcast by the network is the one at Epoch time (FFS whether a new </w:t>
      </w:r>
      <w:proofErr w:type="spellStart"/>
      <w:r>
        <w:t>epochTime</w:t>
      </w:r>
      <w:proofErr w:type="spellEnd"/>
      <w:r>
        <w:t xml:space="preserve"> IE is needed). RAN2 understanding is that both PVT and orbital parameters can be used for this. FFS if additional information is needed to allow more accurate measurements.</w:t>
      </w:r>
    </w:p>
    <w:p w14:paraId="3A158678" w14:textId="4860A089" w:rsidR="0072547E" w:rsidRDefault="0072547E" w:rsidP="0072547E">
      <w:pPr>
        <w:pStyle w:val="Doc-text2"/>
        <w:numPr>
          <w:ilvl w:val="0"/>
          <w:numId w:val="22"/>
        </w:numPr>
      </w:pPr>
      <w:r>
        <w:t xml:space="preserve">Check offline if this can be extended to </w:t>
      </w:r>
      <w:proofErr w:type="spellStart"/>
      <w:r>
        <w:t>IoT</w:t>
      </w:r>
      <w:proofErr w:type="spellEnd"/>
      <w:r>
        <w:t xml:space="preserve"> NTN</w:t>
      </w:r>
    </w:p>
    <w:p w14:paraId="3DFB8714" w14:textId="20E635A7" w:rsidR="00572E78" w:rsidRDefault="00572E78" w:rsidP="00572E78">
      <w:pPr>
        <w:pStyle w:val="Doc-text2"/>
        <w:ind w:left="0" w:firstLine="0"/>
      </w:pPr>
    </w:p>
    <w:p w14:paraId="67577FB2" w14:textId="515FE94B" w:rsidR="00572E78" w:rsidRPr="00553EA4" w:rsidRDefault="00572E78" w:rsidP="00553EA4">
      <w:pPr>
        <w:pStyle w:val="Question"/>
        <w:rPr>
          <w:b/>
          <w:bCs/>
        </w:rPr>
      </w:pPr>
      <w:r w:rsidRPr="00553EA4">
        <w:rPr>
          <w:b/>
          <w:bCs/>
        </w:rPr>
        <w:t xml:space="preserve">For moving cell, do you agree the </w:t>
      </w:r>
      <w:r w:rsidR="001C4DEB" w:rsidRPr="00553EA4">
        <w:rPr>
          <w:b/>
          <w:bCs/>
        </w:rPr>
        <w:t xml:space="preserve">UE can derive the trajectory of serving cell with rough accuracy based on serving satellite ephemeris and </w:t>
      </w:r>
      <w:proofErr w:type="spellStart"/>
      <w:r w:rsidR="001C4DEB" w:rsidRPr="00553EA4">
        <w:rPr>
          <w:b/>
          <w:bCs/>
        </w:rPr>
        <w:t>epochTime</w:t>
      </w:r>
      <w:proofErr w:type="spellEnd"/>
      <w:r w:rsidR="001C4DEB" w:rsidRPr="00553EA4">
        <w:rPr>
          <w:b/>
          <w:bCs/>
        </w:rPr>
        <w:t xml:space="preserve">, with the assumption that the serving cell reference location broadcast by the network is the one at Epoch time </w:t>
      </w:r>
      <w:r w:rsidRPr="00553EA4">
        <w:rPr>
          <w:b/>
          <w:bCs/>
        </w:rPr>
        <w:t>(like in NR-NTN)?</w:t>
      </w:r>
    </w:p>
    <w:tbl>
      <w:tblPr>
        <w:tblStyle w:val="TableGrid"/>
        <w:tblW w:w="0" w:type="auto"/>
        <w:tblLook w:val="04A0" w:firstRow="1" w:lastRow="0" w:firstColumn="1" w:lastColumn="0" w:noHBand="0" w:noVBand="1"/>
      </w:tblPr>
      <w:tblGrid>
        <w:gridCol w:w="1728"/>
        <w:gridCol w:w="2250"/>
        <w:gridCol w:w="4410"/>
      </w:tblGrid>
      <w:tr w:rsidR="00572E78" w14:paraId="0F06B948" w14:textId="77777777" w:rsidTr="002710D0">
        <w:tc>
          <w:tcPr>
            <w:tcW w:w="1728" w:type="dxa"/>
          </w:tcPr>
          <w:p w14:paraId="22CAC36E" w14:textId="77777777" w:rsidR="00572E78" w:rsidRPr="007820D8" w:rsidRDefault="00572E78" w:rsidP="002710D0">
            <w:pPr>
              <w:rPr>
                <w:lang w:eastAsia="zh-CN"/>
              </w:rPr>
            </w:pPr>
            <w:r w:rsidRPr="007820D8">
              <w:rPr>
                <w:lang w:eastAsia="zh-CN"/>
              </w:rPr>
              <w:t>Company</w:t>
            </w:r>
          </w:p>
        </w:tc>
        <w:tc>
          <w:tcPr>
            <w:tcW w:w="2250" w:type="dxa"/>
          </w:tcPr>
          <w:p w14:paraId="57B81ECA" w14:textId="77777777" w:rsidR="00572E78" w:rsidRPr="007820D8" w:rsidRDefault="00572E78" w:rsidP="002710D0">
            <w:pPr>
              <w:rPr>
                <w:lang w:eastAsia="zh-CN"/>
              </w:rPr>
            </w:pPr>
            <w:r>
              <w:rPr>
                <w:lang w:eastAsia="zh-CN"/>
              </w:rPr>
              <w:t>Agree/Disagree</w:t>
            </w:r>
          </w:p>
        </w:tc>
        <w:tc>
          <w:tcPr>
            <w:tcW w:w="4410" w:type="dxa"/>
          </w:tcPr>
          <w:p w14:paraId="4D81FE54" w14:textId="77777777" w:rsidR="00572E78" w:rsidRPr="007820D8" w:rsidRDefault="00572E78" w:rsidP="002710D0">
            <w:pPr>
              <w:rPr>
                <w:lang w:eastAsia="zh-CN"/>
              </w:rPr>
            </w:pPr>
            <w:r w:rsidRPr="007820D8">
              <w:rPr>
                <w:lang w:eastAsia="zh-CN"/>
              </w:rPr>
              <w:t>Detail comments</w:t>
            </w:r>
          </w:p>
        </w:tc>
      </w:tr>
      <w:tr w:rsidR="00572E78" w14:paraId="1B8E9B62" w14:textId="77777777" w:rsidTr="002710D0">
        <w:tc>
          <w:tcPr>
            <w:tcW w:w="1728" w:type="dxa"/>
          </w:tcPr>
          <w:p w14:paraId="0FFEADB1" w14:textId="047BFEC5" w:rsidR="00572E78" w:rsidRPr="007820D8" w:rsidRDefault="00074E98" w:rsidP="002710D0">
            <w:pPr>
              <w:rPr>
                <w:lang w:eastAsia="zh-CN"/>
              </w:rPr>
            </w:pPr>
            <w:r>
              <w:rPr>
                <w:lang w:eastAsia="zh-CN"/>
              </w:rPr>
              <w:t>Samsung</w:t>
            </w:r>
          </w:p>
        </w:tc>
        <w:tc>
          <w:tcPr>
            <w:tcW w:w="2250" w:type="dxa"/>
          </w:tcPr>
          <w:p w14:paraId="385A0B0F" w14:textId="2B2D6777" w:rsidR="00572E78" w:rsidRPr="007820D8" w:rsidRDefault="00074E98" w:rsidP="002710D0">
            <w:pPr>
              <w:rPr>
                <w:lang w:eastAsia="zh-CN"/>
              </w:rPr>
            </w:pPr>
            <w:r>
              <w:rPr>
                <w:lang w:eastAsia="zh-CN"/>
              </w:rPr>
              <w:t>Agree</w:t>
            </w:r>
          </w:p>
        </w:tc>
        <w:tc>
          <w:tcPr>
            <w:tcW w:w="4410" w:type="dxa"/>
          </w:tcPr>
          <w:p w14:paraId="71671B48" w14:textId="00B17311" w:rsidR="00572E78" w:rsidRPr="007820D8" w:rsidRDefault="00074E98" w:rsidP="002710D0">
            <w:pPr>
              <w:rPr>
                <w:lang w:eastAsia="zh-CN"/>
              </w:rPr>
            </w:pPr>
            <w:r>
              <w:rPr>
                <w:lang w:eastAsia="zh-CN"/>
              </w:rPr>
              <w:t>We can of course check more, but this is a good start</w:t>
            </w:r>
          </w:p>
        </w:tc>
      </w:tr>
      <w:tr w:rsidR="00572E78" w14:paraId="3282DE2D" w14:textId="77777777" w:rsidTr="002710D0">
        <w:tc>
          <w:tcPr>
            <w:tcW w:w="1728" w:type="dxa"/>
          </w:tcPr>
          <w:p w14:paraId="48EBCCC0" w14:textId="77777777" w:rsidR="00572E78" w:rsidRPr="007820D8" w:rsidRDefault="00572E78" w:rsidP="002710D0">
            <w:pPr>
              <w:rPr>
                <w:lang w:eastAsia="zh-CN"/>
              </w:rPr>
            </w:pPr>
          </w:p>
        </w:tc>
        <w:tc>
          <w:tcPr>
            <w:tcW w:w="2250" w:type="dxa"/>
          </w:tcPr>
          <w:p w14:paraId="191ACCE6" w14:textId="77777777" w:rsidR="00572E78" w:rsidRPr="007820D8" w:rsidRDefault="00572E78" w:rsidP="002710D0">
            <w:pPr>
              <w:rPr>
                <w:lang w:eastAsia="zh-CN"/>
              </w:rPr>
            </w:pPr>
          </w:p>
        </w:tc>
        <w:tc>
          <w:tcPr>
            <w:tcW w:w="4410" w:type="dxa"/>
          </w:tcPr>
          <w:p w14:paraId="343363A7" w14:textId="77777777" w:rsidR="00572E78" w:rsidRPr="007820D8" w:rsidRDefault="00572E78" w:rsidP="002710D0">
            <w:pPr>
              <w:rPr>
                <w:lang w:eastAsia="zh-CN"/>
              </w:rPr>
            </w:pPr>
          </w:p>
        </w:tc>
      </w:tr>
      <w:tr w:rsidR="00572E78" w14:paraId="31066DAC" w14:textId="77777777" w:rsidTr="002710D0">
        <w:tc>
          <w:tcPr>
            <w:tcW w:w="1728" w:type="dxa"/>
          </w:tcPr>
          <w:p w14:paraId="61923C63" w14:textId="77777777" w:rsidR="00572E78" w:rsidRPr="007820D8" w:rsidRDefault="00572E78" w:rsidP="002710D0">
            <w:pPr>
              <w:rPr>
                <w:lang w:eastAsia="zh-CN"/>
              </w:rPr>
            </w:pPr>
          </w:p>
        </w:tc>
        <w:tc>
          <w:tcPr>
            <w:tcW w:w="2250" w:type="dxa"/>
          </w:tcPr>
          <w:p w14:paraId="42238C37" w14:textId="77777777" w:rsidR="00572E78" w:rsidRPr="007820D8" w:rsidRDefault="00572E78" w:rsidP="002710D0">
            <w:pPr>
              <w:rPr>
                <w:lang w:eastAsia="zh-CN"/>
              </w:rPr>
            </w:pPr>
          </w:p>
        </w:tc>
        <w:tc>
          <w:tcPr>
            <w:tcW w:w="4410" w:type="dxa"/>
          </w:tcPr>
          <w:p w14:paraId="68C6E32F" w14:textId="77777777" w:rsidR="00572E78" w:rsidRPr="007820D8" w:rsidRDefault="00572E78" w:rsidP="002710D0">
            <w:pPr>
              <w:rPr>
                <w:lang w:eastAsia="zh-CN"/>
              </w:rPr>
            </w:pPr>
          </w:p>
        </w:tc>
      </w:tr>
    </w:tbl>
    <w:p w14:paraId="3AA50256" w14:textId="77777777" w:rsidR="00572E78" w:rsidRDefault="00572E78" w:rsidP="00572E78">
      <w:pPr>
        <w:pStyle w:val="Doc-text2"/>
        <w:ind w:left="0" w:firstLine="0"/>
      </w:pPr>
    </w:p>
    <w:p w14:paraId="6B00F52A" w14:textId="77777777" w:rsidR="00572E78" w:rsidRDefault="00572E78" w:rsidP="00572E78">
      <w:pPr>
        <w:pStyle w:val="Doc-text2"/>
        <w:ind w:left="0" w:firstLine="0"/>
      </w:pPr>
    </w:p>
    <w:p w14:paraId="66D47E09" w14:textId="77777777" w:rsidR="0072547E" w:rsidRDefault="0072547E" w:rsidP="0072547E">
      <w:pPr>
        <w:pStyle w:val="Comments"/>
      </w:pPr>
      <w:r>
        <w:t>2.</w:t>
      </w:r>
      <w:r>
        <w:tab/>
        <w:t>For earth-moving cell, new IE is introduced to indicate the reference location of serving cell.</w:t>
      </w:r>
    </w:p>
    <w:p w14:paraId="00F41450" w14:textId="1E1E13C9" w:rsidR="0072547E" w:rsidRDefault="0072547E" w:rsidP="0072547E">
      <w:pPr>
        <w:pStyle w:val="Doc-text2"/>
        <w:numPr>
          <w:ilvl w:val="0"/>
          <w:numId w:val="22"/>
        </w:numPr>
      </w:pPr>
      <w:r>
        <w:t xml:space="preserve">No need to check this (broadcast of serving cell reference location for earth-moving cell has already been agreed also for </w:t>
      </w:r>
      <w:proofErr w:type="spellStart"/>
      <w:r>
        <w:t>IoT</w:t>
      </w:r>
      <w:proofErr w:type="spellEnd"/>
      <w:r>
        <w:t>-NTN, and clearly this will be a new IE)</w:t>
      </w:r>
    </w:p>
    <w:p w14:paraId="02E9CC02" w14:textId="77777777" w:rsidR="001C4DEB" w:rsidRDefault="001C4DEB" w:rsidP="001C4DEB">
      <w:pPr>
        <w:pStyle w:val="Doc-text2"/>
        <w:ind w:left="1259" w:firstLine="0"/>
      </w:pPr>
    </w:p>
    <w:p w14:paraId="2EBBE9E6" w14:textId="77777777" w:rsidR="0072547E" w:rsidRDefault="0072547E" w:rsidP="0072547E">
      <w:pPr>
        <w:pStyle w:val="Comments"/>
      </w:pPr>
      <w:r>
        <w:t>3.</w:t>
      </w:r>
      <w:r>
        <w:tab/>
        <w:t xml:space="preserve">For cell (re)selection in earth-moving system, a distance threshold is introduced for location-based measurement initiation, which reuses </w:t>
      </w:r>
      <w:proofErr w:type="spellStart"/>
      <w:r>
        <w:t>distanceThresh</w:t>
      </w:r>
      <w:proofErr w:type="spellEnd"/>
      <w:r>
        <w:t xml:space="preserve"> in SIB19.</w:t>
      </w:r>
    </w:p>
    <w:p w14:paraId="7A08F62B" w14:textId="3A06F1AA" w:rsidR="0072547E" w:rsidRDefault="0072547E" w:rsidP="0072547E">
      <w:pPr>
        <w:pStyle w:val="Doc-text2"/>
        <w:numPr>
          <w:ilvl w:val="0"/>
          <w:numId w:val="22"/>
        </w:numPr>
      </w:pPr>
      <w:r>
        <w:t>Check offline if “</w:t>
      </w:r>
      <w:proofErr w:type="spellStart"/>
      <w:r>
        <w:t>distanceThresh</w:t>
      </w:r>
      <w:proofErr w:type="spellEnd"/>
      <w:r>
        <w:t xml:space="preserve"> in SIB19” can also be used for </w:t>
      </w:r>
      <w:proofErr w:type="spellStart"/>
      <w:r>
        <w:t>IoT</w:t>
      </w:r>
      <w:proofErr w:type="spellEnd"/>
      <w:r>
        <w:t>-NTN</w:t>
      </w:r>
    </w:p>
    <w:p w14:paraId="3771D775" w14:textId="7110D142" w:rsidR="00EE1B6F" w:rsidRDefault="00EE1B6F" w:rsidP="00EE1B6F">
      <w:pPr>
        <w:pStyle w:val="Doc-text2"/>
        <w:ind w:left="0" w:firstLine="0"/>
      </w:pPr>
    </w:p>
    <w:p w14:paraId="23683AF1" w14:textId="5B97AB30" w:rsidR="00EE1B6F" w:rsidRPr="00553EA4" w:rsidRDefault="006A7852" w:rsidP="00553EA4">
      <w:pPr>
        <w:pStyle w:val="Question"/>
        <w:rPr>
          <w:b/>
          <w:bCs/>
        </w:rPr>
      </w:pPr>
      <w:r w:rsidRPr="00553EA4">
        <w:rPr>
          <w:b/>
          <w:bCs/>
        </w:rPr>
        <w:t xml:space="preserve">Should SIB31 be extended to include </w:t>
      </w:r>
      <w:proofErr w:type="spellStart"/>
      <w:r w:rsidR="00FD16D2" w:rsidRPr="00553EA4">
        <w:rPr>
          <w:b/>
          <w:bCs/>
        </w:rPr>
        <w:t>distanceThresh</w:t>
      </w:r>
      <w:proofErr w:type="spellEnd"/>
      <w:r w:rsidR="00553EA4" w:rsidRPr="00553EA4">
        <w:rPr>
          <w:b/>
          <w:bCs/>
        </w:rPr>
        <w:t>?</w:t>
      </w:r>
    </w:p>
    <w:tbl>
      <w:tblPr>
        <w:tblStyle w:val="TableGrid"/>
        <w:tblW w:w="0" w:type="auto"/>
        <w:tblLook w:val="04A0" w:firstRow="1" w:lastRow="0" w:firstColumn="1" w:lastColumn="0" w:noHBand="0" w:noVBand="1"/>
      </w:tblPr>
      <w:tblGrid>
        <w:gridCol w:w="1728"/>
        <w:gridCol w:w="2250"/>
        <w:gridCol w:w="4410"/>
      </w:tblGrid>
      <w:tr w:rsidR="00EE1B6F" w14:paraId="735A2D18" w14:textId="77777777" w:rsidTr="002710D0">
        <w:tc>
          <w:tcPr>
            <w:tcW w:w="1728" w:type="dxa"/>
          </w:tcPr>
          <w:p w14:paraId="70A9FE99" w14:textId="77777777" w:rsidR="00EE1B6F" w:rsidRPr="007820D8" w:rsidRDefault="00EE1B6F" w:rsidP="002710D0">
            <w:pPr>
              <w:rPr>
                <w:lang w:eastAsia="zh-CN"/>
              </w:rPr>
            </w:pPr>
            <w:r w:rsidRPr="007820D8">
              <w:rPr>
                <w:lang w:eastAsia="zh-CN"/>
              </w:rPr>
              <w:t>Company</w:t>
            </w:r>
          </w:p>
        </w:tc>
        <w:tc>
          <w:tcPr>
            <w:tcW w:w="2250" w:type="dxa"/>
          </w:tcPr>
          <w:p w14:paraId="4499259F" w14:textId="77777777" w:rsidR="00EE1B6F" w:rsidRPr="007820D8" w:rsidRDefault="00EE1B6F" w:rsidP="002710D0">
            <w:pPr>
              <w:rPr>
                <w:lang w:eastAsia="zh-CN"/>
              </w:rPr>
            </w:pPr>
            <w:r>
              <w:rPr>
                <w:lang w:eastAsia="zh-CN"/>
              </w:rPr>
              <w:t>Agree/Disagree</w:t>
            </w:r>
          </w:p>
        </w:tc>
        <w:tc>
          <w:tcPr>
            <w:tcW w:w="4410" w:type="dxa"/>
          </w:tcPr>
          <w:p w14:paraId="42453049" w14:textId="77777777" w:rsidR="00EE1B6F" w:rsidRPr="007820D8" w:rsidRDefault="00EE1B6F" w:rsidP="002710D0">
            <w:pPr>
              <w:rPr>
                <w:lang w:eastAsia="zh-CN"/>
              </w:rPr>
            </w:pPr>
            <w:r w:rsidRPr="007820D8">
              <w:rPr>
                <w:lang w:eastAsia="zh-CN"/>
              </w:rPr>
              <w:t>Detail comments</w:t>
            </w:r>
          </w:p>
        </w:tc>
      </w:tr>
      <w:tr w:rsidR="00EE1B6F" w14:paraId="0D0A7964" w14:textId="77777777" w:rsidTr="002710D0">
        <w:tc>
          <w:tcPr>
            <w:tcW w:w="1728" w:type="dxa"/>
          </w:tcPr>
          <w:p w14:paraId="6580E3FC" w14:textId="0681F809" w:rsidR="00EE1B6F" w:rsidRPr="007820D8" w:rsidRDefault="006D0271" w:rsidP="002710D0">
            <w:pPr>
              <w:rPr>
                <w:lang w:eastAsia="zh-CN"/>
              </w:rPr>
            </w:pPr>
            <w:r>
              <w:rPr>
                <w:lang w:eastAsia="zh-CN"/>
              </w:rPr>
              <w:t>Samsung</w:t>
            </w:r>
          </w:p>
        </w:tc>
        <w:tc>
          <w:tcPr>
            <w:tcW w:w="2250" w:type="dxa"/>
          </w:tcPr>
          <w:p w14:paraId="1CB7148A" w14:textId="7E0553C1" w:rsidR="00EE1B6F" w:rsidRPr="007820D8" w:rsidRDefault="006D0271" w:rsidP="002710D0">
            <w:pPr>
              <w:rPr>
                <w:lang w:eastAsia="zh-CN"/>
              </w:rPr>
            </w:pPr>
            <w:r>
              <w:rPr>
                <w:lang w:eastAsia="zh-CN"/>
              </w:rPr>
              <w:t>Agree</w:t>
            </w:r>
          </w:p>
        </w:tc>
        <w:tc>
          <w:tcPr>
            <w:tcW w:w="4410" w:type="dxa"/>
          </w:tcPr>
          <w:p w14:paraId="369BAB61" w14:textId="77777777" w:rsidR="00EE1B6F" w:rsidRPr="007820D8" w:rsidRDefault="00EE1B6F" w:rsidP="002710D0">
            <w:pPr>
              <w:rPr>
                <w:lang w:eastAsia="zh-CN"/>
              </w:rPr>
            </w:pPr>
          </w:p>
        </w:tc>
      </w:tr>
      <w:tr w:rsidR="00EE1B6F" w14:paraId="2BDCF639" w14:textId="77777777" w:rsidTr="002710D0">
        <w:tc>
          <w:tcPr>
            <w:tcW w:w="1728" w:type="dxa"/>
          </w:tcPr>
          <w:p w14:paraId="65DF99F0" w14:textId="77777777" w:rsidR="00EE1B6F" w:rsidRPr="007820D8" w:rsidRDefault="00EE1B6F" w:rsidP="002710D0">
            <w:pPr>
              <w:rPr>
                <w:lang w:eastAsia="zh-CN"/>
              </w:rPr>
            </w:pPr>
          </w:p>
        </w:tc>
        <w:tc>
          <w:tcPr>
            <w:tcW w:w="2250" w:type="dxa"/>
          </w:tcPr>
          <w:p w14:paraId="4E217742" w14:textId="77777777" w:rsidR="00EE1B6F" w:rsidRPr="007820D8" w:rsidRDefault="00EE1B6F" w:rsidP="002710D0">
            <w:pPr>
              <w:rPr>
                <w:lang w:eastAsia="zh-CN"/>
              </w:rPr>
            </w:pPr>
          </w:p>
        </w:tc>
        <w:tc>
          <w:tcPr>
            <w:tcW w:w="4410" w:type="dxa"/>
          </w:tcPr>
          <w:p w14:paraId="74E90E78" w14:textId="77777777" w:rsidR="00EE1B6F" w:rsidRPr="007820D8" w:rsidRDefault="00EE1B6F" w:rsidP="002710D0">
            <w:pPr>
              <w:rPr>
                <w:lang w:eastAsia="zh-CN"/>
              </w:rPr>
            </w:pPr>
          </w:p>
        </w:tc>
      </w:tr>
      <w:tr w:rsidR="00EE1B6F" w14:paraId="1D8FA2A9" w14:textId="77777777" w:rsidTr="002710D0">
        <w:tc>
          <w:tcPr>
            <w:tcW w:w="1728" w:type="dxa"/>
          </w:tcPr>
          <w:p w14:paraId="56DEC072" w14:textId="77777777" w:rsidR="00EE1B6F" w:rsidRPr="007820D8" w:rsidRDefault="00EE1B6F" w:rsidP="002710D0">
            <w:pPr>
              <w:rPr>
                <w:lang w:eastAsia="zh-CN"/>
              </w:rPr>
            </w:pPr>
          </w:p>
        </w:tc>
        <w:tc>
          <w:tcPr>
            <w:tcW w:w="2250" w:type="dxa"/>
          </w:tcPr>
          <w:p w14:paraId="3A89CA27" w14:textId="77777777" w:rsidR="00EE1B6F" w:rsidRPr="007820D8" w:rsidRDefault="00EE1B6F" w:rsidP="002710D0">
            <w:pPr>
              <w:rPr>
                <w:lang w:eastAsia="zh-CN"/>
              </w:rPr>
            </w:pPr>
          </w:p>
        </w:tc>
        <w:tc>
          <w:tcPr>
            <w:tcW w:w="4410" w:type="dxa"/>
          </w:tcPr>
          <w:p w14:paraId="531D13DB" w14:textId="77777777" w:rsidR="00EE1B6F" w:rsidRPr="007820D8" w:rsidRDefault="00EE1B6F" w:rsidP="002710D0">
            <w:pPr>
              <w:rPr>
                <w:lang w:eastAsia="zh-CN"/>
              </w:rPr>
            </w:pPr>
          </w:p>
        </w:tc>
      </w:tr>
    </w:tbl>
    <w:p w14:paraId="2A5FE8AA" w14:textId="77777777" w:rsidR="00EE1B6F" w:rsidRDefault="00EE1B6F" w:rsidP="00EE1B6F">
      <w:pPr>
        <w:pStyle w:val="Doc-text2"/>
        <w:ind w:left="0" w:firstLine="0"/>
      </w:pPr>
    </w:p>
    <w:p w14:paraId="2D38C1F8" w14:textId="77777777" w:rsidR="00EE1B6F" w:rsidRDefault="00EE1B6F" w:rsidP="00EE1B6F">
      <w:pPr>
        <w:pStyle w:val="Doc-text2"/>
        <w:ind w:left="0" w:firstLine="0"/>
      </w:pPr>
    </w:p>
    <w:p w14:paraId="44D8BE41" w14:textId="77777777" w:rsidR="0072547E" w:rsidRDefault="0072547E" w:rsidP="0072547E">
      <w:pPr>
        <w:pStyle w:val="Comments"/>
      </w:pPr>
      <w:r>
        <w:t>4.</w:t>
      </w:r>
      <w:r>
        <w:tab/>
        <w:t>For cell (re)selection in earth-moving system, time-based measurement initiation is used to address feeder-link switch case.</w:t>
      </w:r>
    </w:p>
    <w:p w14:paraId="4A0791C3" w14:textId="77777777" w:rsidR="0072547E" w:rsidRDefault="0072547E" w:rsidP="0072547E">
      <w:pPr>
        <w:pStyle w:val="Doc-text2"/>
        <w:numPr>
          <w:ilvl w:val="0"/>
          <w:numId w:val="22"/>
        </w:numPr>
      </w:pPr>
      <w:r>
        <w:t xml:space="preserve">Check offline if this can be extended to </w:t>
      </w:r>
      <w:proofErr w:type="spellStart"/>
      <w:r>
        <w:t>IoT</w:t>
      </w:r>
      <w:proofErr w:type="spellEnd"/>
      <w:r>
        <w:t xml:space="preserve"> NTN</w:t>
      </w:r>
    </w:p>
    <w:p w14:paraId="6C0242AC" w14:textId="743C88B5" w:rsidR="00553EA4" w:rsidRDefault="00553EA4" w:rsidP="00553EA4">
      <w:pPr>
        <w:pStyle w:val="Question"/>
        <w:numPr>
          <w:ilvl w:val="0"/>
          <w:numId w:val="0"/>
        </w:numPr>
        <w:ind w:left="720" w:hanging="360"/>
      </w:pPr>
    </w:p>
    <w:p w14:paraId="51556F61" w14:textId="7C93C201" w:rsidR="00553EA4" w:rsidRPr="00553EA4" w:rsidRDefault="00553EA4" w:rsidP="00553EA4">
      <w:pPr>
        <w:pStyle w:val="Question"/>
        <w:rPr>
          <w:b/>
          <w:bCs/>
        </w:rPr>
      </w:pPr>
      <w:r w:rsidRPr="00553EA4">
        <w:rPr>
          <w:b/>
          <w:bCs/>
        </w:rPr>
        <w:t>For cell (re)selection in earth-moving system, time-based measurement initiation is used to address feeder-link switch case.</w:t>
      </w:r>
    </w:p>
    <w:tbl>
      <w:tblPr>
        <w:tblStyle w:val="TableGrid"/>
        <w:tblW w:w="0" w:type="auto"/>
        <w:tblLook w:val="04A0" w:firstRow="1" w:lastRow="0" w:firstColumn="1" w:lastColumn="0" w:noHBand="0" w:noVBand="1"/>
      </w:tblPr>
      <w:tblGrid>
        <w:gridCol w:w="1728"/>
        <w:gridCol w:w="2250"/>
        <w:gridCol w:w="4410"/>
      </w:tblGrid>
      <w:tr w:rsidR="00553EA4" w14:paraId="328121DA" w14:textId="77777777" w:rsidTr="002710D0">
        <w:tc>
          <w:tcPr>
            <w:tcW w:w="1728" w:type="dxa"/>
          </w:tcPr>
          <w:p w14:paraId="4A45C977" w14:textId="77777777" w:rsidR="00553EA4" w:rsidRPr="007820D8" w:rsidRDefault="00553EA4" w:rsidP="002710D0">
            <w:pPr>
              <w:rPr>
                <w:lang w:eastAsia="zh-CN"/>
              </w:rPr>
            </w:pPr>
            <w:r w:rsidRPr="007820D8">
              <w:rPr>
                <w:lang w:eastAsia="zh-CN"/>
              </w:rPr>
              <w:t>Company</w:t>
            </w:r>
          </w:p>
        </w:tc>
        <w:tc>
          <w:tcPr>
            <w:tcW w:w="2250" w:type="dxa"/>
          </w:tcPr>
          <w:p w14:paraId="724EBE8F" w14:textId="77777777" w:rsidR="00553EA4" w:rsidRPr="007820D8" w:rsidRDefault="00553EA4" w:rsidP="002710D0">
            <w:pPr>
              <w:rPr>
                <w:lang w:eastAsia="zh-CN"/>
              </w:rPr>
            </w:pPr>
            <w:r>
              <w:rPr>
                <w:lang w:eastAsia="zh-CN"/>
              </w:rPr>
              <w:t>Agree/Disagree</w:t>
            </w:r>
          </w:p>
        </w:tc>
        <w:tc>
          <w:tcPr>
            <w:tcW w:w="4410" w:type="dxa"/>
          </w:tcPr>
          <w:p w14:paraId="51F1561B" w14:textId="77777777" w:rsidR="00553EA4" w:rsidRPr="007820D8" w:rsidRDefault="00553EA4" w:rsidP="002710D0">
            <w:pPr>
              <w:rPr>
                <w:lang w:eastAsia="zh-CN"/>
              </w:rPr>
            </w:pPr>
            <w:r w:rsidRPr="007820D8">
              <w:rPr>
                <w:lang w:eastAsia="zh-CN"/>
              </w:rPr>
              <w:t>Detail comments</w:t>
            </w:r>
          </w:p>
        </w:tc>
      </w:tr>
      <w:tr w:rsidR="00553EA4" w14:paraId="09C6025E" w14:textId="77777777" w:rsidTr="002710D0">
        <w:tc>
          <w:tcPr>
            <w:tcW w:w="1728" w:type="dxa"/>
          </w:tcPr>
          <w:p w14:paraId="1EFC6C15" w14:textId="4A97E455" w:rsidR="00553EA4" w:rsidRPr="007820D8" w:rsidRDefault="007F4B66" w:rsidP="002710D0">
            <w:pPr>
              <w:rPr>
                <w:lang w:eastAsia="zh-CN"/>
              </w:rPr>
            </w:pPr>
            <w:r>
              <w:rPr>
                <w:lang w:eastAsia="zh-CN"/>
              </w:rPr>
              <w:t>Samsung</w:t>
            </w:r>
          </w:p>
        </w:tc>
        <w:tc>
          <w:tcPr>
            <w:tcW w:w="2250" w:type="dxa"/>
          </w:tcPr>
          <w:p w14:paraId="54CB2AD5" w14:textId="20D0F694" w:rsidR="00553EA4" w:rsidRPr="007820D8" w:rsidRDefault="007F4B66" w:rsidP="002710D0">
            <w:pPr>
              <w:rPr>
                <w:lang w:eastAsia="zh-CN"/>
              </w:rPr>
            </w:pPr>
            <w:r>
              <w:rPr>
                <w:lang w:eastAsia="zh-CN"/>
              </w:rPr>
              <w:t>Disagree</w:t>
            </w:r>
          </w:p>
        </w:tc>
        <w:tc>
          <w:tcPr>
            <w:tcW w:w="4410" w:type="dxa"/>
          </w:tcPr>
          <w:p w14:paraId="113718FB" w14:textId="1DC1479B" w:rsidR="00553EA4" w:rsidRPr="007820D8" w:rsidRDefault="007F4B66" w:rsidP="002710D0">
            <w:pPr>
              <w:rPr>
                <w:lang w:eastAsia="zh-CN"/>
              </w:rPr>
            </w:pPr>
            <w:r>
              <w:rPr>
                <w:lang w:eastAsia="zh-CN"/>
              </w:rPr>
              <w:t xml:space="preserve">This we think </w:t>
            </w:r>
            <w:proofErr w:type="spellStart"/>
            <w:r>
              <w:rPr>
                <w:lang w:eastAsia="zh-CN"/>
              </w:rPr>
              <w:t>IoT</w:t>
            </w:r>
            <w:proofErr w:type="spellEnd"/>
            <w:r>
              <w:rPr>
                <w:lang w:eastAsia="zh-CN"/>
              </w:rPr>
              <w:t xml:space="preserve"> NTN needs to think a bit more about. </w:t>
            </w:r>
          </w:p>
        </w:tc>
      </w:tr>
      <w:tr w:rsidR="00553EA4" w14:paraId="5D56B4AC" w14:textId="77777777" w:rsidTr="002710D0">
        <w:tc>
          <w:tcPr>
            <w:tcW w:w="1728" w:type="dxa"/>
          </w:tcPr>
          <w:p w14:paraId="0C5597EF" w14:textId="77777777" w:rsidR="00553EA4" w:rsidRPr="007820D8" w:rsidRDefault="00553EA4" w:rsidP="002710D0">
            <w:pPr>
              <w:rPr>
                <w:lang w:eastAsia="zh-CN"/>
              </w:rPr>
            </w:pPr>
          </w:p>
        </w:tc>
        <w:tc>
          <w:tcPr>
            <w:tcW w:w="2250" w:type="dxa"/>
          </w:tcPr>
          <w:p w14:paraId="4AB25FC0" w14:textId="77777777" w:rsidR="00553EA4" w:rsidRPr="007820D8" w:rsidRDefault="00553EA4" w:rsidP="002710D0">
            <w:pPr>
              <w:rPr>
                <w:lang w:eastAsia="zh-CN"/>
              </w:rPr>
            </w:pPr>
          </w:p>
        </w:tc>
        <w:tc>
          <w:tcPr>
            <w:tcW w:w="4410" w:type="dxa"/>
          </w:tcPr>
          <w:p w14:paraId="38101DDF" w14:textId="77777777" w:rsidR="00553EA4" w:rsidRPr="007820D8" w:rsidRDefault="00553EA4" w:rsidP="002710D0">
            <w:pPr>
              <w:rPr>
                <w:lang w:eastAsia="zh-CN"/>
              </w:rPr>
            </w:pPr>
          </w:p>
        </w:tc>
      </w:tr>
      <w:tr w:rsidR="00553EA4" w14:paraId="262A67B2" w14:textId="77777777" w:rsidTr="002710D0">
        <w:tc>
          <w:tcPr>
            <w:tcW w:w="1728" w:type="dxa"/>
          </w:tcPr>
          <w:p w14:paraId="625E2152" w14:textId="77777777" w:rsidR="00553EA4" w:rsidRPr="007820D8" w:rsidRDefault="00553EA4" w:rsidP="002710D0">
            <w:pPr>
              <w:rPr>
                <w:lang w:eastAsia="zh-CN"/>
              </w:rPr>
            </w:pPr>
          </w:p>
        </w:tc>
        <w:tc>
          <w:tcPr>
            <w:tcW w:w="2250" w:type="dxa"/>
          </w:tcPr>
          <w:p w14:paraId="503123C6" w14:textId="77777777" w:rsidR="00553EA4" w:rsidRPr="007820D8" w:rsidRDefault="00553EA4" w:rsidP="002710D0">
            <w:pPr>
              <w:rPr>
                <w:lang w:eastAsia="zh-CN"/>
              </w:rPr>
            </w:pPr>
          </w:p>
        </w:tc>
        <w:tc>
          <w:tcPr>
            <w:tcW w:w="4410" w:type="dxa"/>
          </w:tcPr>
          <w:p w14:paraId="08364CBB" w14:textId="77777777" w:rsidR="00553EA4" w:rsidRPr="007820D8" w:rsidRDefault="00553EA4" w:rsidP="002710D0">
            <w:pPr>
              <w:rPr>
                <w:lang w:eastAsia="zh-CN"/>
              </w:rPr>
            </w:pPr>
          </w:p>
        </w:tc>
      </w:tr>
    </w:tbl>
    <w:p w14:paraId="43D8CF43" w14:textId="77777777" w:rsidR="00553EA4" w:rsidRDefault="00553EA4" w:rsidP="00553EA4">
      <w:pPr>
        <w:pStyle w:val="Doc-text2"/>
        <w:ind w:left="0" w:firstLine="0"/>
      </w:pPr>
    </w:p>
    <w:p w14:paraId="7EB51CB8" w14:textId="77777777" w:rsidR="00AA4437" w:rsidRPr="00E644AB" w:rsidRDefault="00AA4437"/>
    <w:p w14:paraId="68598D00" w14:textId="3FA02FA0" w:rsidR="00F44891" w:rsidRDefault="00865219">
      <w:pPr>
        <w:pStyle w:val="Heading1"/>
        <w:numPr>
          <w:ilvl w:val="0"/>
          <w:numId w:val="9"/>
        </w:numPr>
      </w:pPr>
      <w:r>
        <w:t>Conclusion</w:t>
      </w:r>
    </w:p>
    <w:p w14:paraId="7F4FE636" w14:textId="3181EC94" w:rsidR="00553EA4" w:rsidRPr="00553EA4" w:rsidRDefault="00553EA4" w:rsidP="00553EA4">
      <w:r w:rsidRPr="00553EA4">
        <w:rPr>
          <w:highlight w:val="yellow"/>
        </w:rPr>
        <w:t>[to be updated]</w:t>
      </w:r>
    </w:p>
    <w:p w14:paraId="68598D03" w14:textId="015C0B72" w:rsidR="00F44891" w:rsidRDefault="00576DF7" w:rsidP="00553EA4">
      <w:pPr>
        <w:pStyle w:val="TOC1"/>
        <w:tabs>
          <w:tab w:val="left" w:pos="1418"/>
        </w:tabs>
      </w:pPr>
      <w:fldSimple w:instr=" TOC \n \p &quot; &quot; \t &quot;Proposal,1,Observation,1&quot; ">
        <w:r w:rsidR="00553EA4">
          <w:rPr>
            <w:b/>
            <w:bCs/>
            <w:noProof/>
            <w:lang w:val="en-US"/>
          </w:rPr>
          <w:t>No table of contents entries found.</w:t>
        </w:r>
      </w:fldSimple>
    </w:p>
    <w:sectPr w:rsidR="00F44891">
      <w:footerReference w:type="default" r:id="rId12"/>
      <w:footnotePr>
        <w:numRestart w:val="eachSect"/>
      </w:footnotePr>
      <w:pgSz w:w="11907" w:h="16840"/>
      <w:pgMar w:top="1411" w:right="1138" w:bottom="1080" w:left="1440" w:header="850" w:footer="346"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2989D" w14:textId="77777777" w:rsidR="002710D0" w:rsidRDefault="002710D0">
      <w:pPr>
        <w:spacing w:after="0"/>
      </w:pPr>
      <w:r>
        <w:separator/>
      </w:r>
    </w:p>
  </w:endnote>
  <w:endnote w:type="continuationSeparator" w:id="0">
    <w:p w14:paraId="681B8163" w14:textId="77777777" w:rsidR="002710D0" w:rsidRDefault="002710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98D08" w14:textId="77777777" w:rsidR="00F44891" w:rsidRDefault="0086521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D4802" w14:textId="77777777" w:rsidR="002710D0" w:rsidRDefault="002710D0">
      <w:pPr>
        <w:spacing w:after="0"/>
      </w:pPr>
      <w:r>
        <w:separator/>
      </w:r>
    </w:p>
  </w:footnote>
  <w:footnote w:type="continuationSeparator" w:id="0">
    <w:p w14:paraId="7312705E" w14:textId="77777777" w:rsidR="002710D0" w:rsidRDefault="002710D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1" w15:restartNumberingAfterBreak="0">
    <w:nsid w:val="07FD1345"/>
    <w:multiLevelType w:val="hybridMultilevel"/>
    <w:tmpl w:val="02549D18"/>
    <w:lvl w:ilvl="0" w:tplc="B3B48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C046E"/>
    <w:multiLevelType w:val="hybridMultilevel"/>
    <w:tmpl w:val="68C61020"/>
    <w:lvl w:ilvl="0" w:tplc="34FE48EE">
      <w:start w:val="12"/>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24D0A"/>
    <w:multiLevelType w:val="hybridMultilevel"/>
    <w:tmpl w:val="D714BC02"/>
    <w:lvl w:ilvl="0" w:tplc="60261778">
      <w:start w:val="7"/>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1C2D160B"/>
    <w:multiLevelType w:val="multilevel"/>
    <w:tmpl w:val="1C2D160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E0971A1"/>
    <w:multiLevelType w:val="multilevel"/>
    <w:tmpl w:val="1E0971A1"/>
    <w:lvl w:ilvl="0">
      <w:start w:val="1"/>
      <w:numFmt w:val="decimal"/>
      <w:pStyle w:val="Observation"/>
      <w:lvlText w:val="Observation %1."/>
      <w:lvlJc w:val="left"/>
      <w:pPr>
        <w:ind w:left="540" w:hanging="360"/>
      </w:pPr>
      <w:rPr>
        <w:rFonts w:ascii="Times New Roman" w:hAnsi="Times New Roman" w:cs="Times New Roman"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4F2241D"/>
    <w:multiLevelType w:val="multilevel"/>
    <w:tmpl w:val="24F2241D"/>
    <w:lvl w:ilvl="0">
      <w:start w:val="1"/>
      <w:numFmt w:val="decimal"/>
      <w:lvlText w:val="%1"/>
      <w:lvlJc w:val="left"/>
      <w:pPr>
        <w:tabs>
          <w:tab w:val="left" w:pos="432"/>
        </w:tabs>
        <w:ind w:left="432" w:hanging="432"/>
      </w:pPr>
      <w:rPr>
        <w:rFonts w:hint="eastAsia"/>
      </w:rPr>
    </w:lvl>
    <w:lvl w:ilvl="1">
      <w:start w:val="1"/>
      <w:numFmt w:val="decimal"/>
      <w:pStyle w:val="Heading2"/>
      <w:lvlText w:val="2.%2"/>
      <w:lvlJc w:val="left"/>
      <w:pPr>
        <w:tabs>
          <w:tab w:val="left" w:pos="0"/>
        </w:tabs>
        <w:ind w:left="0" w:firstLine="0"/>
      </w:pPr>
      <w:rPr>
        <w:rFonts w:ascii="Arial" w:hAnsi="Arial" w:hint="default"/>
        <w:sz w:val="28"/>
        <w:szCs w:val="28"/>
      </w:rPr>
    </w:lvl>
    <w:lvl w:ilvl="2">
      <w:start w:val="1"/>
      <w:numFmt w:val="decimal"/>
      <w:pStyle w:val="Heading3"/>
      <w:lvlText w:val="2.%2.%3"/>
      <w:lvlJc w:val="left"/>
      <w:pPr>
        <w:tabs>
          <w:tab w:val="left" w:pos="0"/>
        </w:tabs>
        <w:ind w:left="0" w:firstLine="0"/>
      </w:pPr>
      <w:rPr>
        <w:rFonts w:ascii="Arial" w:hAnsi="Arial" w:hint="default"/>
        <w:sz w:val="28"/>
        <w:szCs w:val="24"/>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1008"/>
        </w:tabs>
        <w:ind w:left="1008" w:hanging="1008"/>
      </w:pPr>
      <w:rPr>
        <w:rFonts w:hint="eastAsia"/>
      </w:rPr>
    </w:lvl>
    <w:lvl w:ilvl="5">
      <w:start w:val="1"/>
      <w:numFmt w:val="decimal"/>
      <w:pStyle w:val="Heading6"/>
      <w:lvlText w:val="%1.%2.%3.%4.%5.%6"/>
      <w:lvlJc w:val="left"/>
      <w:pPr>
        <w:tabs>
          <w:tab w:val="left" w:pos="1152"/>
        </w:tabs>
        <w:ind w:left="1152" w:hanging="1152"/>
      </w:pPr>
      <w:rPr>
        <w:rFonts w:hint="eastAsia"/>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8" w15:restartNumberingAfterBreak="0">
    <w:nsid w:val="32B46C83"/>
    <w:multiLevelType w:val="hybridMultilevel"/>
    <w:tmpl w:val="AF0862DA"/>
    <w:lvl w:ilvl="0" w:tplc="725CAE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35901913"/>
    <w:multiLevelType w:val="hybridMultilevel"/>
    <w:tmpl w:val="1FE4D2AA"/>
    <w:lvl w:ilvl="0" w:tplc="782E0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6F4C54"/>
    <w:multiLevelType w:val="multilevel"/>
    <w:tmpl w:val="386F4C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421DEB"/>
    <w:multiLevelType w:val="multilevel"/>
    <w:tmpl w:val="3E421DEB"/>
    <w:lvl w:ilvl="0">
      <w:start w:val="1"/>
      <w:numFmt w:val="decimal"/>
      <w:lvlText w:val="%1."/>
      <w:lvlJc w:val="left"/>
      <w:pPr>
        <w:ind w:left="360" w:hanging="360"/>
      </w:pPr>
      <w:rPr>
        <w:rFonts w:ascii="Arial" w:hAnsi="Arial" w:hint="default"/>
        <w:sz w:val="3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A46263E"/>
    <w:multiLevelType w:val="hybridMultilevel"/>
    <w:tmpl w:val="A0F66F0A"/>
    <w:lvl w:ilvl="0" w:tplc="64849EF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F0D384A"/>
    <w:multiLevelType w:val="multilevel"/>
    <w:tmpl w:val="5F0D38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1E0118A"/>
    <w:multiLevelType w:val="multilevel"/>
    <w:tmpl w:val="61E011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54B2955"/>
    <w:multiLevelType w:val="multilevel"/>
    <w:tmpl w:val="654B2955"/>
    <w:lvl w:ilvl="0">
      <w:start w:val="1"/>
      <w:numFmt w:val="decimal"/>
      <w:pStyle w:val="Proposal"/>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4CD287A"/>
    <w:multiLevelType w:val="hybridMultilevel"/>
    <w:tmpl w:val="E140EFBC"/>
    <w:lvl w:ilvl="0" w:tplc="4124546A">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7B717055"/>
    <w:multiLevelType w:val="multilevel"/>
    <w:tmpl w:val="7B717055"/>
    <w:lvl w:ilvl="0">
      <w:start w:val="1"/>
      <w:numFmt w:val="decimal"/>
      <w:pStyle w:val="Question"/>
      <w:lvlText w:val="Q%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6"/>
  </w:num>
  <w:num w:numId="3">
    <w:abstractNumId w:val="17"/>
  </w:num>
  <w:num w:numId="4">
    <w:abstractNumId w:val="5"/>
  </w:num>
  <w:num w:numId="5">
    <w:abstractNumId w:val="14"/>
  </w:num>
  <w:num w:numId="6">
    <w:abstractNumId w:val="13"/>
  </w:num>
  <w:num w:numId="7">
    <w:abstractNumId w:val="18"/>
  </w:num>
  <w:num w:numId="8">
    <w:abstractNumId w:val="20"/>
  </w:num>
  <w:num w:numId="9">
    <w:abstractNumId w:val="11"/>
  </w:num>
  <w:num w:numId="10">
    <w:abstractNumId w:val="15"/>
  </w:num>
  <w:num w:numId="11">
    <w:abstractNumId w:val="16"/>
  </w:num>
  <w:num w:numId="12">
    <w:abstractNumId w:val="4"/>
  </w:num>
  <w:num w:numId="13">
    <w:abstractNumId w:val="10"/>
  </w:num>
  <w:num w:numId="14">
    <w:abstractNumId w:val="1"/>
  </w:num>
  <w:num w:numId="15">
    <w:abstractNumId w:val="12"/>
  </w:num>
  <w:num w:numId="16">
    <w:abstractNumId w:val="0"/>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921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12"/>
    <w:rsid w:val="000007A5"/>
    <w:rsid w:val="0000155B"/>
    <w:rsid w:val="00001775"/>
    <w:rsid w:val="00001A08"/>
    <w:rsid w:val="00001F42"/>
    <w:rsid w:val="00002000"/>
    <w:rsid w:val="000023CA"/>
    <w:rsid w:val="00002477"/>
    <w:rsid w:val="00002719"/>
    <w:rsid w:val="00002869"/>
    <w:rsid w:val="0000297D"/>
    <w:rsid w:val="00002A8A"/>
    <w:rsid w:val="00002B90"/>
    <w:rsid w:val="00002CBB"/>
    <w:rsid w:val="00002CD3"/>
    <w:rsid w:val="000042ED"/>
    <w:rsid w:val="00004E51"/>
    <w:rsid w:val="00005644"/>
    <w:rsid w:val="0000599D"/>
    <w:rsid w:val="0000625C"/>
    <w:rsid w:val="00007536"/>
    <w:rsid w:val="000079F9"/>
    <w:rsid w:val="00007BCF"/>
    <w:rsid w:val="00007E5D"/>
    <w:rsid w:val="00010CB9"/>
    <w:rsid w:val="00010E0E"/>
    <w:rsid w:val="0001143F"/>
    <w:rsid w:val="00011482"/>
    <w:rsid w:val="00011E87"/>
    <w:rsid w:val="000125F1"/>
    <w:rsid w:val="000128E7"/>
    <w:rsid w:val="00012C4E"/>
    <w:rsid w:val="00013E6F"/>
    <w:rsid w:val="00014310"/>
    <w:rsid w:val="0001482B"/>
    <w:rsid w:val="00014A1D"/>
    <w:rsid w:val="00015735"/>
    <w:rsid w:val="000160DB"/>
    <w:rsid w:val="000162E9"/>
    <w:rsid w:val="0001642F"/>
    <w:rsid w:val="000169CE"/>
    <w:rsid w:val="000176EE"/>
    <w:rsid w:val="00017B83"/>
    <w:rsid w:val="00017D71"/>
    <w:rsid w:val="00020F38"/>
    <w:rsid w:val="00021651"/>
    <w:rsid w:val="00021FAC"/>
    <w:rsid w:val="00022025"/>
    <w:rsid w:val="00022F1F"/>
    <w:rsid w:val="000234DF"/>
    <w:rsid w:val="0002355C"/>
    <w:rsid w:val="0002413F"/>
    <w:rsid w:val="00024310"/>
    <w:rsid w:val="000244E4"/>
    <w:rsid w:val="00024BBB"/>
    <w:rsid w:val="00024F1A"/>
    <w:rsid w:val="00025BC6"/>
    <w:rsid w:val="00025BF9"/>
    <w:rsid w:val="00025CD3"/>
    <w:rsid w:val="000262E9"/>
    <w:rsid w:val="00026B22"/>
    <w:rsid w:val="00026ED3"/>
    <w:rsid w:val="00027D33"/>
    <w:rsid w:val="000302B0"/>
    <w:rsid w:val="000303C4"/>
    <w:rsid w:val="0003049B"/>
    <w:rsid w:val="00030B78"/>
    <w:rsid w:val="0003125E"/>
    <w:rsid w:val="000313AB"/>
    <w:rsid w:val="00031C1D"/>
    <w:rsid w:val="00032B24"/>
    <w:rsid w:val="00033131"/>
    <w:rsid w:val="0003381E"/>
    <w:rsid w:val="00033DF1"/>
    <w:rsid w:val="0003430C"/>
    <w:rsid w:val="000343CB"/>
    <w:rsid w:val="000346B0"/>
    <w:rsid w:val="00034A12"/>
    <w:rsid w:val="00034A69"/>
    <w:rsid w:val="00036495"/>
    <w:rsid w:val="00037331"/>
    <w:rsid w:val="00040CC8"/>
    <w:rsid w:val="00040D5C"/>
    <w:rsid w:val="000412AE"/>
    <w:rsid w:val="00041662"/>
    <w:rsid w:val="000422E7"/>
    <w:rsid w:val="00042EB9"/>
    <w:rsid w:val="00043613"/>
    <w:rsid w:val="00043F11"/>
    <w:rsid w:val="00044928"/>
    <w:rsid w:val="00044C02"/>
    <w:rsid w:val="00044FC1"/>
    <w:rsid w:val="00046335"/>
    <w:rsid w:val="000466A4"/>
    <w:rsid w:val="00046D4F"/>
    <w:rsid w:val="00046EBA"/>
    <w:rsid w:val="00046FE0"/>
    <w:rsid w:val="00047C9B"/>
    <w:rsid w:val="00051339"/>
    <w:rsid w:val="0005244B"/>
    <w:rsid w:val="0005399A"/>
    <w:rsid w:val="00053A3C"/>
    <w:rsid w:val="00053C02"/>
    <w:rsid w:val="00053D93"/>
    <w:rsid w:val="0005441C"/>
    <w:rsid w:val="00054772"/>
    <w:rsid w:val="00054785"/>
    <w:rsid w:val="00054A3A"/>
    <w:rsid w:val="00055494"/>
    <w:rsid w:val="00056FD6"/>
    <w:rsid w:val="00057075"/>
    <w:rsid w:val="000573F8"/>
    <w:rsid w:val="00060021"/>
    <w:rsid w:val="00060A18"/>
    <w:rsid w:val="00061275"/>
    <w:rsid w:val="0006197E"/>
    <w:rsid w:val="00061C79"/>
    <w:rsid w:val="00062497"/>
    <w:rsid w:val="0006256F"/>
    <w:rsid w:val="000626A1"/>
    <w:rsid w:val="00062BA4"/>
    <w:rsid w:val="00062C07"/>
    <w:rsid w:val="00063486"/>
    <w:rsid w:val="00063FB4"/>
    <w:rsid w:val="000643E2"/>
    <w:rsid w:val="0006440C"/>
    <w:rsid w:val="000646E5"/>
    <w:rsid w:val="00064CD2"/>
    <w:rsid w:val="000655F6"/>
    <w:rsid w:val="00065895"/>
    <w:rsid w:val="00066A5D"/>
    <w:rsid w:val="00066B07"/>
    <w:rsid w:val="00066C4A"/>
    <w:rsid w:val="00066D26"/>
    <w:rsid w:val="0006731B"/>
    <w:rsid w:val="0006791F"/>
    <w:rsid w:val="00070987"/>
    <w:rsid w:val="00070FEF"/>
    <w:rsid w:val="000710B6"/>
    <w:rsid w:val="000718FB"/>
    <w:rsid w:val="00071F08"/>
    <w:rsid w:val="000720FD"/>
    <w:rsid w:val="00072134"/>
    <w:rsid w:val="000728C6"/>
    <w:rsid w:val="000733F5"/>
    <w:rsid w:val="00073BAE"/>
    <w:rsid w:val="00074036"/>
    <w:rsid w:val="000749FA"/>
    <w:rsid w:val="00074C7F"/>
    <w:rsid w:val="00074E2F"/>
    <w:rsid w:val="00074E98"/>
    <w:rsid w:val="00075003"/>
    <w:rsid w:val="00075A74"/>
    <w:rsid w:val="00075C69"/>
    <w:rsid w:val="0007660E"/>
    <w:rsid w:val="000766AC"/>
    <w:rsid w:val="00076982"/>
    <w:rsid w:val="00077733"/>
    <w:rsid w:val="000779C4"/>
    <w:rsid w:val="00077DCA"/>
    <w:rsid w:val="00080365"/>
    <w:rsid w:val="00080810"/>
    <w:rsid w:val="00080C29"/>
    <w:rsid w:val="0008181C"/>
    <w:rsid w:val="00081B71"/>
    <w:rsid w:val="00081BD8"/>
    <w:rsid w:val="00082BFC"/>
    <w:rsid w:val="00083B4C"/>
    <w:rsid w:val="000844E3"/>
    <w:rsid w:val="00085136"/>
    <w:rsid w:val="000859F6"/>
    <w:rsid w:val="00085A72"/>
    <w:rsid w:val="000860B7"/>
    <w:rsid w:val="000863A6"/>
    <w:rsid w:val="000871FF"/>
    <w:rsid w:val="000876D4"/>
    <w:rsid w:val="00087C0A"/>
    <w:rsid w:val="000906E1"/>
    <w:rsid w:val="000907C9"/>
    <w:rsid w:val="00090DA6"/>
    <w:rsid w:val="00091864"/>
    <w:rsid w:val="00091AAF"/>
    <w:rsid w:val="00091CE2"/>
    <w:rsid w:val="0009209C"/>
    <w:rsid w:val="00092D4C"/>
    <w:rsid w:val="00093E7E"/>
    <w:rsid w:val="00094781"/>
    <w:rsid w:val="00094967"/>
    <w:rsid w:val="00094D76"/>
    <w:rsid w:val="0009507C"/>
    <w:rsid w:val="00095204"/>
    <w:rsid w:val="000955E2"/>
    <w:rsid w:val="000962A1"/>
    <w:rsid w:val="00096D32"/>
    <w:rsid w:val="00096D41"/>
    <w:rsid w:val="000970D4"/>
    <w:rsid w:val="00097308"/>
    <w:rsid w:val="00097FAA"/>
    <w:rsid w:val="000A11A0"/>
    <w:rsid w:val="000A1C4A"/>
    <w:rsid w:val="000A2C69"/>
    <w:rsid w:val="000A2EEA"/>
    <w:rsid w:val="000A34BF"/>
    <w:rsid w:val="000A39BD"/>
    <w:rsid w:val="000A4252"/>
    <w:rsid w:val="000A47D1"/>
    <w:rsid w:val="000A4A4B"/>
    <w:rsid w:val="000A53A4"/>
    <w:rsid w:val="000A55D3"/>
    <w:rsid w:val="000A5D9F"/>
    <w:rsid w:val="000A6697"/>
    <w:rsid w:val="000A6DA0"/>
    <w:rsid w:val="000B03D5"/>
    <w:rsid w:val="000B06DC"/>
    <w:rsid w:val="000B1193"/>
    <w:rsid w:val="000B15CA"/>
    <w:rsid w:val="000B1FD8"/>
    <w:rsid w:val="000B23CB"/>
    <w:rsid w:val="000B2A87"/>
    <w:rsid w:val="000B3018"/>
    <w:rsid w:val="000B3C8F"/>
    <w:rsid w:val="000B5185"/>
    <w:rsid w:val="000B51D8"/>
    <w:rsid w:val="000B5BCE"/>
    <w:rsid w:val="000B5D92"/>
    <w:rsid w:val="000B5FF7"/>
    <w:rsid w:val="000B6672"/>
    <w:rsid w:val="000B6A39"/>
    <w:rsid w:val="000B6F6C"/>
    <w:rsid w:val="000B73F5"/>
    <w:rsid w:val="000C0183"/>
    <w:rsid w:val="000C1109"/>
    <w:rsid w:val="000C159F"/>
    <w:rsid w:val="000C1B9F"/>
    <w:rsid w:val="000C1C4D"/>
    <w:rsid w:val="000C1C65"/>
    <w:rsid w:val="000C2305"/>
    <w:rsid w:val="000C38AB"/>
    <w:rsid w:val="000C3A52"/>
    <w:rsid w:val="000C3B32"/>
    <w:rsid w:val="000C3F5A"/>
    <w:rsid w:val="000C4ED0"/>
    <w:rsid w:val="000C520D"/>
    <w:rsid w:val="000C5647"/>
    <w:rsid w:val="000C6CF9"/>
    <w:rsid w:val="000C6E0D"/>
    <w:rsid w:val="000C6F2E"/>
    <w:rsid w:val="000C7A39"/>
    <w:rsid w:val="000C7CC2"/>
    <w:rsid w:val="000C7EFB"/>
    <w:rsid w:val="000D0627"/>
    <w:rsid w:val="000D06C6"/>
    <w:rsid w:val="000D0826"/>
    <w:rsid w:val="000D13CD"/>
    <w:rsid w:val="000D1890"/>
    <w:rsid w:val="000D1DA0"/>
    <w:rsid w:val="000D29D6"/>
    <w:rsid w:val="000D2BBB"/>
    <w:rsid w:val="000D4350"/>
    <w:rsid w:val="000D4E04"/>
    <w:rsid w:val="000D545E"/>
    <w:rsid w:val="000D56E5"/>
    <w:rsid w:val="000D585A"/>
    <w:rsid w:val="000D6C30"/>
    <w:rsid w:val="000D6CFC"/>
    <w:rsid w:val="000D7985"/>
    <w:rsid w:val="000E0434"/>
    <w:rsid w:val="000E0A0D"/>
    <w:rsid w:val="000E0F8A"/>
    <w:rsid w:val="000E18D6"/>
    <w:rsid w:val="000E1909"/>
    <w:rsid w:val="000E1C9D"/>
    <w:rsid w:val="000E1C9E"/>
    <w:rsid w:val="000E2677"/>
    <w:rsid w:val="000E2BB5"/>
    <w:rsid w:val="000E2D8A"/>
    <w:rsid w:val="000E376E"/>
    <w:rsid w:val="000E37E8"/>
    <w:rsid w:val="000E4430"/>
    <w:rsid w:val="000E4793"/>
    <w:rsid w:val="000E47F1"/>
    <w:rsid w:val="000E4B24"/>
    <w:rsid w:val="000E4D06"/>
    <w:rsid w:val="000E4E97"/>
    <w:rsid w:val="000E56D4"/>
    <w:rsid w:val="000E5A7C"/>
    <w:rsid w:val="000E63CF"/>
    <w:rsid w:val="000E6423"/>
    <w:rsid w:val="000E677B"/>
    <w:rsid w:val="000E7AFA"/>
    <w:rsid w:val="000E7E89"/>
    <w:rsid w:val="000F14C2"/>
    <w:rsid w:val="000F30F3"/>
    <w:rsid w:val="000F3321"/>
    <w:rsid w:val="000F3878"/>
    <w:rsid w:val="000F447A"/>
    <w:rsid w:val="000F4C41"/>
    <w:rsid w:val="000F58DB"/>
    <w:rsid w:val="000F669D"/>
    <w:rsid w:val="000F697A"/>
    <w:rsid w:val="000F6982"/>
    <w:rsid w:val="000F773E"/>
    <w:rsid w:val="000F77CC"/>
    <w:rsid w:val="001006A2"/>
    <w:rsid w:val="001009B8"/>
    <w:rsid w:val="00100CC1"/>
    <w:rsid w:val="00100E7E"/>
    <w:rsid w:val="00101566"/>
    <w:rsid w:val="00101658"/>
    <w:rsid w:val="00101681"/>
    <w:rsid w:val="001018A8"/>
    <w:rsid w:val="00101C34"/>
    <w:rsid w:val="001020D9"/>
    <w:rsid w:val="0010260E"/>
    <w:rsid w:val="00102F9A"/>
    <w:rsid w:val="001041E5"/>
    <w:rsid w:val="00105106"/>
    <w:rsid w:val="0010526F"/>
    <w:rsid w:val="0010573F"/>
    <w:rsid w:val="00105F49"/>
    <w:rsid w:val="00106325"/>
    <w:rsid w:val="001063AE"/>
    <w:rsid w:val="00106A92"/>
    <w:rsid w:val="001074F6"/>
    <w:rsid w:val="0011080E"/>
    <w:rsid w:val="00111226"/>
    <w:rsid w:val="00111DB8"/>
    <w:rsid w:val="001124DD"/>
    <w:rsid w:val="00112601"/>
    <w:rsid w:val="001134D5"/>
    <w:rsid w:val="001142FA"/>
    <w:rsid w:val="00114B1E"/>
    <w:rsid w:val="00114D67"/>
    <w:rsid w:val="00115D62"/>
    <w:rsid w:val="00115DAF"/>
    <w:rsid w:val="0011614D"/>
    <w:rsid w:val="00116B3F"/>
    <w:rsid w:val="00116E42"/>
    <w:rsid w:val="0011727B"/>
    <w:rsid w:val="001177A1"/>
    <w:rsid w:val="00117A9E"/>
    <w:rsid w:val="0012015B"/>
    <w:rsid w:val="0012015F"/>
    <w:rsid w:val="00120F15"/>
    <w:rsid w:val="00122E0F"/>
    <w:rsid w:val="001238E9"/>
    <w:rsid w:val="00124855"/>
    <w:rsid w:val="0012489E"/>
    <w:rsid w:val="00124D54"/>
    <w:rsid w:val="00124FDE"/>
    <w:rsid w:val="0012504E"/>
    <w:rsid w:val="001267D2"/>
    <w:rsid w:val="00127925"/>
    <w:rsid w:val="0013080D"/>
    <w:rsid w:val="001314BF"/>
    <w:rsid w:val="00131869"/>
    <w:rsid w:val="00132A78"/>
    <w:rsid w:val="00132C94"/>
    <w:rsid w:val="00132CBA"/>
    <w:rsid w:val="00132F8D"/>
    <w:rsid w:val="00133074"/>
    <w:rsid w:val="00134B40"/>
    <w:rsid w:val="00135023"/>
    <w:rsid w:val="00135356"/>
    <w:rsid w:val="001359A2"/>
    <w:rsid w:val="00135CA6"/>
    <w:rsid w:val="00136481"/>
    <w:rsid w:val="001367C7"/>
    <w:rsid w:val="00136D77"/>
    <w:rsid w:val="001377EF"/>
    <w:rsid w:val="00137981"/>
    <w:rsid w:val="0014038B"/>
    <w:rsid w:val="001408DB"/>
    <w:rsid w:val="00140C38"/>
    <w:rsid w:val="0014108C"/>
    <w:rsid w:val="001413E1"/>
    <w:rsid w:val="001416BD"/>
    <w:rsid w:val="00141C6C"/>
    <w:rsid w:val="00141C6D"/>
    <w:rsid w:val="00142253"/>
    <w:rsid w:val="00142C3D"/>
    <w:rsid w:val="00142D34"/>
    <w:rsid w:val="00143044"/>
    <w:rsid w:val="0014312A"/>
    <w:rsid w:val="001436B8"/>
    <w:rsid w:val="00143E23"/>
    <w:rsid w:val="0014411A"/>
    <w:rsid w:val="0014516E"/>
    <w:rsid w:val="00145202"/>
    <w:rsid w:val="00145838"/>
    <w:rsid w:val="001463E2"/>
    <w:rsid w:val="001465A7"/>
    <w:rsid w:val="00150F62"/>
    <w:rsid w:val="001513FE"/>
    <w:rsid w:val="00151475"/>
    <w:rsid w:val="00151AE5"/>
    <w:rsid w:val="00151D65"/>
    <w:rsid w:val="00152F45"/>
    <w:rsid w:val="00152FED"/>
    <w:rsid w:val="00153853"/>
    <w:rsid w:val="0015399C"/>
    <w:rsid w:val="001539B0"/>
    <w:rsid w:val="00153FE0"/>
    <w:rsid w:val="0015481F"/>
    <w:rsid w:val="00154CBC"/>
    <w:rsid w:val="001550AF"/>
    <w:rsid w:val="001550B6"/>
    <w:rsid w:val="00155261"/>
    <w:rsid w:val="001558C1"/>
    <w:rsid w:val="00155F18"/>
    <w:rsid w:val="001560F5"/>
    <w:rsid w:val="00156E69"/>
    <w:rsid w:val="0015774A"/>
    <w:rsid w:val="00157D11"/>
    <w:rsid w:val="00160624"/>
    <w:rsid w:val="00160951"/>
    <w:rsid w:val="0016202C"/>
    <w:rsid w:val="00163796"/>
    <w:rsid w:val="00163D03"/>
    <w:rsid w:val="00164076"/>
    <w:rsid w:val="00164E3A"/>
    <w:rsid w:val="001653FF"/>
    <w:rsid w:val="00165CD6"/>
    <w:rsid w:val="00165E48"/>
    <w:rsid w:val="001663F1"/>
    <w:rsid w:val="0016740B"/>
    <w:rsid w:val="00167692"/>
    <w:rsid w:val="0017082B"/>
    <w:rsid w:val="0017148C"/>
    <w:rsid w:val="00172634"/>
    <w:rsid w:val="00173B59"/>
    <w:rsid w:val="00173BCA"/>
    <w:rsid w:val="0017534D"/>
    <w:rsid w:val="001754EE"/>
    <w:rsid w:val="00175C0E"/>
    <w:rsid w:val="00176C90"/>
    <w:rsid w:val="00176D18"/>
    <w:rsid w:val="001775A5"/>
    <w:rsid w:val="00177642"/>
    <w:rsid w:val="001779FA"/>
    <w:rsid w:val="001807C3"/>
    <w:rsid w:val="00180AA6"/>
    <w:rsid w:val="00181791"/>
    <w:rsid w:val="001819FE"/>
    <w:rsid w:val="00181BE1"/>
    <w:rsid w:val="00181EA5"/>
    <w:rsid w:val="0018380B"/>
    <w:rsid w:val="0018471F"/>
    <w:rsid w:val="001859CC"/>
    <w:rsid w:val="00186D79"/>
    <w:rsid w:val="0018756C"/>
    <w:rsid w:val="00187CB4"/>
    <w:rsid w:val="001904E2"/>
    <w:rsid w:val="00190B8D"/>
    <w:rsid w:val="00190D50"/>
    <w:rsid w:val="00192628"/>
    <w:rsid w:val="00192794"/>
    <w:rsid w:val="00193518"/>
    <w:rsid w:val="00193634"/>
    <w:rsid w:val="0019368E"/>
    <w:rsid w:val="00194E8E"/>
    <w:rsid w:val="00196035"/>
    <w:rsid w:val="00196463"/>
    <w:rsid w:val="001968D2"/>
    <w:rsid w:val="001A08AA"/>
    <w:rsid w:val="001A0C51"/>
    <w:rsid w:val="001A13B4"/>
    <w:rsid w:val="001A17A8"/>
    <w:rsid w:val="001A1D27"/>
    <w:rsid w:val="001A2A42"/>
    <w:rsid w:val="001A3330"/>
    <w:rsid w:val="001A3EC1"/>
    <w:rsid w:val="001A4140"/>
    <w:rsid w:val="001A4A8D"/>
    <w:rsid w:val="001A4CE0"/>
    <w:rsid w:val="001A5D05"/>
    <w:rsid w:val="001A5EA5"/>
    <w:rsid w:val="001A61E6"/>
    <w:rsid w:val="001A6612"/>
    <w:rsid w:val="001A6F86"/>
    <w:rsid w:val="001B01E8"/>
    <w:rsid w:val="001B0522"/>
    <w:rsid w:val="001B0C4C"/>
    <w:rsid w:val="001B0F8D"/>
    <w:rsid w:val="001B1BCD"/>
    <w:rsid w:val="001B2035"/>
    <w:rsid w:val="001B2044"/>
    <w:rsid w:val="001B2389"/>
    <w:rsid w:val="001B243A"/>
    <w:rsid w:val="001B27B2"/>
    <w:rsid w:val="001B2FDC"/>
    <w:rsid w:val="001B31F5"/>
    <w:rsid w:val="001B34E7"/>
    <w:rsid w:val="001B35EC"/>
    <w:rsid w:val="001B3BDA"/>
    <w:rsid w:val="001B4A92"/>
    <w:rsid w:val="001B57E9"/>
    <w:rsid w:val="001B5A62"/>
    <w:rsid w:val="001B781F"/>
    <w:rsid w:val="001B7F74"/>
    <w:rsid w:val="001C0A85"/>
    <w:rsid w:val="001C15FA"/>
    <w:rsid w:val="001C1E73"/>
    <w:rsid w:val="001C20C9"/>
    <w:rsid w:val="001C2336"/>
    <w:rsid w:val="001C24CE"/>
    <w:rsid w:val="001C3233"/>
    <w:rsid w:val="001C3DBB"/>
    <w:rsid w:val="001C43CB"/>
    <w:rsid w:val="001C4DEB"/>
    <w:rsid w:val="001C5D75"/>
    <w:rsid w:val="001C61DA"/>
    <w:rsid w:val="001C6496"/>
    <w:rsid w:val="001C74ED"/>
    <w:rsid w:val="001C76B4"/>
    <w:rsid w:val="001C787C"/>
    <w:rsid w:val="001C7900"/>
    <w:rsid w:val="001C7964"/>
    <w:rsid w:val="001C7A27"/>
    <w:rsid w:val="001D0176"/>
    <w:rsid w:val="001D0686"/>
    <w:rsid w:val="001D092E"/>
    <w:rsid w:val="001D0F3B"/>
    <w:rsid w:val="001D1185"/>
    <w:rsid w:val="001D11BE"/>
    <w:rsid w:val="001D19B2"/>
    <w:rsid w:val="001D1A21"/>
    <w:rsid w:val="001D1BB7"/>
    <w:rsid w:val="001D2BB2"/>
    <w:rsid w:val="001D3417"/>
    <w:rsid w:val="001D4312"/>
    <w:rsid w:val="001D4DE3"/>
    <w:rsid w:val="001D6125"/>
    <w:rsid w:val="001D615F"/>
    <w:rsid w:val="001D66F5"/>
    <w:rsid w:val="001D6A75"/>
    <w:rsid w:val="001D6F43"/>
    <w:rsid w:val="001D71A3"/>
    <w:rsid w:val="001D736B"/>
    <w:rsid w:val="001D779A"/>
    <w:rsid w:val="001E0C4A"/>
    <w:rsid w:val="001E1058"/>
    <w:rsid w:val="001E13F8"/>
    <w:rsid w:val="001E1EE4"/>
    <w:rsid w:val="001E2559"/>
    <w:rsid w:val="001E2EC2"/>
    <w:rsid w:val="001E392C"/>
    <w:rsid w:val="001E3B48"/>
    <w:rsid w:val="001E4EF8"/>
    <w:rsid w:val="001E5468"/>
    <w:rsid w:val="001E5638"/>
    <w:rsid w:val="001E5982"/>
    <w:rsid w:val="001E67FB"/>
    <w:rsid w:val="001E6CF0"/>
    <w:rsid w:val="001E7503"/>
    <w:rsid w:val="001E751B"/>
    <w:rsid w:val="001E78F0"/>
    <w:rsid w:val="001F0608"/>
    <w:rsid w:val="001F129E"/>
    <w:rsid w:val="001F133A"/>
    <w:rsid w:val="001F1E2A"/>
    <w:rsid w:val="001F26B2"/>
    <w:rsid w:val="001F27EF"/>
    <w:rsid w:val="001F28EB"/>
    <w:rsid w:val="001F298F"/>
    <w:rsid w:val="001F39FB"/>
    <w:rsid w:val="001F3A1E"/>
    <w:rsid w:val="001F4235"/>
    <w:rsid w:val="001F5106"/>
    <w:rsid w:val="001F55AC"/>
    <w:rsid w:val="001F7381"/>
    <w:rsid w:val="001F7A9B"/>
    <w:rsid w:val="0020021C"/>
    <w:rsid w:val="002003CF"/>
    <w:rsid w:val="00201994"/>
    <w:rsid w:val="00201CED"/>
    <w:rsid w:val="00202300"/>
    <w:rsid w:val="00202582"/>
    <w:rsid w:val="00203534"/>
    <w:rsid w:val="00203575"/>
    <w:rsid w:val="0020415A"/>
    <w:rsid w:val="002041CD"/>
    <w:rsid w:val="00204445"/>
    <w:rsid w:val="00204657"/>
    <w:rsid w:val="00204DA6"/>
    <w:rsid w:val="002057BB"/>
    <w:rsid w:val="00205BA0"/>
    <w:rsid w:val="00205D84"/>
    <w:rsid w:val="00206E34"/>
    <w:rsid w:val="002079EB"/>
    <w:rsid w:val="00207CCB"/>
    <w:rsid w:val="00207E33"/>
    <w:rsid w:val="00210922"/>
    <w:rsid w:val="002114B8"/>
    <w:rsid w:val="002114F0"/>
    <w:rsid w:val="002119C1"/>
    <w:rsid w:val="00212768"/>
    <w:rsid w:val="002127DE"/>
    <w:rsid w:val="00212BC9"/>
    <w:rsid w:val="00213576"/>
    <w:rsid w:val="00213828"/>
    <w:rsid w:val="00213A26"/>
    <w:rsid w:val="002149BA"/>
    <w:rsid w:val="00214F96"/>
    <w:rsid w:val="00214FBD"/>
    <w:rsid w:val="00215121"/>
    <w:rsid w:val="00215137"/>
    <w:rsid w:val="00215BD3"/>
    <w:rsid w:val="00216181"/>
    <w:rsid w:val="002163C4"/>
    <w:rsid w:val="002163C6"/>
    <w:rsid w:val="0021670F"/>
    <w:rsid w:val="002168E8"/>
    <w:rsid w:val="00216A3B"/>
    <w:rsid w:val="00216CF5"/>
    <w:rsid w:val="0021747F"/>
    <w:rsid w:val="00220642"/>
    <w:rsid w:val="00220B6B"/>
    <w:rsid w:val="00220BD3"/>
    <w:rsid w:val="002210D3"/>
    <w:rsid w:val="002211D8"/>
    <w:rsid w:val="00221416"/>
    <w:rsid w:val="002217C2"/>
    <w:rsid w:val="00222068"/>
    <w:rsid w:val="00222E21"/>
    <w:rsid w:val="00222FA5"/>
    <w:rsid w:val="00223681"/>
    <w:rsid w:val="00224287"/>
    <w:rsid w:val="0022429D"/>
    <w:rsid w:val="002243A1"/>
    <w:rsid w:val="00225217"/>
    <w:rsid w:val="0022607D"/>
    <w:rsid w:val="0022676A"/>
    <w:rsid w:val="00226B06"/>
    <w:rsid w:val="00227FDD"/>
    <w:rsid w:val="00230208"/>
    <w:rsid w:val="00230B0E"/>
    <w:rsid w:val="00232307"/>
    <w:rsid w:val="00232366"/>
    <w:rsid w:val="00232E76"/>
    <w:rsid w:val="002335F0"/>
    <w:rsid w:val="00233CC3"/>
    <w:rsid w:val="00233F36"/>
    <w:rsid w:val="002342E7"/>
    <w:rsid w:val="0023452A"/>
    <w:rsid w:val="002348D2"/>
    <w:rsid w:val="00234AFA"/>
    <w:rsid w:val="00236115"/>
    <w:rsid w:val="002365D2"/>
    <w:rsid w:val="0023686C"/>
    <w:rsid w:val="00237B78"/>
    <w:rsid w:val="00237F8D"/>
    <w:rsid w:val="00240174"/>
    <w:rsid w:val="002401AD"/>
    <w:rsid w:val="002403F0"/>
    <w:rsid w:val="00241591"/>
    <w:rsid w:val="002419CC"/>
    <w:rsid w:val="002423F6"/>
    <w:rsid w:val="00242C43"/>
    <w:rsid w:val="00243125"/>
    <w:rsid w:val="00243671"/>
    <w:rsid w:val="002453B3"/>
    <w:rsid w:val="00246716"/>
    <w:rsid w:val="00246A1D"/>
    <w:rsid w:val="00246C7E"/>
    <w:rsid w:val="00247B0B"/>
    <w:rsid w:val="00247F7F"/>
    <w:rsid w:val="00250072"/>
    <w:rsid w:val="00250213"/>
    <w:rsid w:val="0025040F"/>
    <w:rsid w:val="0025066C"/>
    <w:rsid w:val="00250A75"/>
    <w:rsid w:val="00250C63"/>
    <w:rsid w:val="00251079"/>
    <w:rsid w:val="002511C3"/>
    <w:rsid w:val="002517D4"/>
    <w:rsid w:val="00251875"/>
    <w:rsid w:val="00251B98"/>
    <w:rsid w:val="00252045"/>
    <w:rsid w:val="0025286C"/>
    <w:rsid w:val="00253D9A"/>
    <w:rsid w:val="002544CB"/>
    <w:rsid w:val="00254888"/>
    <w:rsid w:val="00254951"/>
    <w:rsid w:val="00254D4D"/>
    <w:rsid w:val="002550CC"/>
    <w:rsid w:val="002551E9"/>
    <w:rsid w:val="002559E8"/>
    <w:rsid w:val="00257010"/>
    <w:rsid w:val="002604D6"/>
    <w:rsid w:val="002611C5"/>
    <w:rsid w:val="002612DD"/>
    <w:rsid w:val="002621C7"/>
    <w:rsid w:val="002624A2"/>
    <w:rsid w:val="00264857"/>
    <w:rsid w:val="00265D52"/>
    <w:rsid w:val="00266241"/>
    <w:rsid w:val="00266D08"/>
    <w:rsid w:val="00266E15"/>
    <w:rsid w:val="0026743A"/>
    <w:rsid w:val="0026782C"/>
    <w:rsid w:val="002679F9"/>
    <w:rsid w:val="0027094A"/>
    <w:rsid w:val="00270A6C"/>
    <w:rsid w:val="00270FDA"/>
    <w:rsid w:val="00271062"/>
    <w:rsid w:val="002710D0"/>
    <w:rsid w:val="00271180"/>
    <w:rsid w:val="002714AE"/>
    <w:rsid w:val="00272612"/>
    <w:rsid w:val="00272FB7"/>
    <w:rsid w:val="00274405"/>
    <w:rsid w:val="00274680"/>
    <w:rsid w:val="002748E3"/>
    <w:rsid w:val="00274BA8"/>
    <w:rsid w:val="00274FC1"/>
    <w:rsid w:val="002754E8"/>
    <w:rsid w:val="00275787"/>
    <w:rsid w:val="00275DAD"/>
    <w:rsid w:val="00275DD3"/>
    <w:rsid w:val="00275E03"/>
    <w:rsid w:val="002761ED"/>
    <w:rsid w:val="002763E2"/>
    <w:rsid w:val="002764EC"/>
    <w:rsid w:val="0027671B"/>
    <w:rsid w:val="002768AD"/>
    <w:rsid w:val="00277DB0"/>
    <w:rsid w:val="00280AB1"/>
    <w:rsid w:val="00280EF4"/>
    <w:rsid w:val="00281161"/>
    <w:rsid w:val="00281227"/>
    <w:rsid w:val="002814AD"/>
    <w:rsid w:val="00281622"/>
    <w:rsid w:val="00282213"/>
    <w:rsid w:val="0028257C"/>
    <w:rsid w:val="0028275E"/>
    <w:rsid w:val="0028373A"/>
    <w:rsid w:val="002840A3"/>
    <w:rsid w:val="0028449B"/>
    <w:rsid w:val="002848CD"/>
    <w:rsid w:val="00284995"/>
    <w:rsid w:val="00284BE4"/>
    <w:rsid w:val="00284DC9"/>
    <w:rsid w:val="0028504A"/>
    <w:rsid w:val="002850FC"/>
    <w:rsid w:val="00285198"/>
    <w:rsid w:val="00285588"/>
    <w:rsid w:val="00285BE5"/>
    <w:rsid w:val="00285C15"/>
    <w:rsid w:val="002864AE"/>
    <w:rsid w:val="0028717D"/>
    <w:rsid w:val="002873FA"/>
    <w:rsid w:val="00287478"/>
    <w:rsid w:val="00287E4B"/>
    <w:rsid w:val="00287FC3"/>
    <w:rsid w:val="002908BE"/>
    <w:rsid w:val="0029091B"/>
    <w:rsid w:val="00290E62"/>
    <w:rsid w:val="00291169"/>
    <w:rsid w:val="002911BA"/>
    <w:rsid w:val="00291812"/>
    <w:rsid w:val="00291C76"/>
    <w:rsid w:val="00292BF5"/>
    <w:rsid w:val="00292CE2"/>
    <w:rsid w:val="00293258"/>
    <w:rsid w:val="0029383B"/>
    <w:rsid w:val="0029394F"/>
    <w:rsid w:val="00294005"/>
    <w:rsid w:val="002948F3"/>
    <w:rsid w:val="00294970"/>
    <w:rsid w:val="00294A13"/>
    <w:rsid w:val="00294AC9"/>
    <w:rsid w:val="00294C30"/>
    <w:rsid w:val="00295685"/>
    <w:rsid w:val="0029574F"/>
    <w:rsid w:val="00295A70"/>
    <w:rsid w:val="00295BC5"/>
    <w:rsid w:val="00295C4C"/>
    <w:rsid w:val="0029654C"/>
    <w:rsid w:val="002965B2"/>
    <w:rsid w:val="00296704"/>
    <w:rsid w:val="002968BE"/>
    <w:rsid w:val="00296AEF"/>
    <w:rsid w:val="00296E46"/>
    <w:rsid w:val="00296F6A"/>
    <w:rsid w:val="00297E7B"/>
    <w:rsid w:val="00297FED"/>
    <w:rsid w:val="002A0356"/>
    <w:rsid w:val="002A0594"/>
    <w:rsid w:val="002A0700"/>
    <w:rsid w:val="002A08F8"/>
    <w:rsid w:val="002A0F1A"/>
    <w:rsid w:val="002A1553"/>
    <w:rsid w:val="002A1860"/>
    <w:rsid w:val="002A1954"/>
    <w:rsid w:val="002A19B7"/>
    <w:rsid w:val="002A1A10"/>
    <w:rsid w:val="002A1D3D"/>
    <w:rsid w:val="002A1E3E"/>
    <w:rsid w:val="002A2FBE"/>
    <w:rsid w:val="002A34C6"/>
    <w:rsid w:val="002A4569"/>
    <w:rsid w:val="002A491D"/>
    <w:rsid w:val="002A53B4"/>
    <w:rsid w:val="002A54B0"/>
    <w:rsid w:val="002A5786"/>
    <w:rsid w:val="002A5BF6"/>
    <w:rsid w:val="002A62FB"/>
    <w:rsid w:val="002A63BB"/>
    <w:rsid w:val="002A669A"/>
    <w:rsid w:val="002A7404"/>
    <w:rsid w:val="002A7766"/>
    <w:rsid w:val="002B0312"/>
    <w:rsid w:val="002B0EA3"/>
    <w:rsid w:val="002B2400"/>
    <w:rsid w:val="002B2C06"/>
    <w:rsid w:val="002B419B"/>
    <w:rsid w:val="002B48DD"/>
    <w:rsid w:val="002B4A39"/>
    <w:rsid w:val="002B4C42"/>
    <w:rsid w:val="002B521D"/>
    <w:rsid w:val="002B52A4"/>
    <w:rsid w:val="002B5664"/>
    <w:rsid w:val="002B587D"/>
    <w:rsid w:val="002B5B6E"/>
    <w:rsid w:val="002C0023"/>
    <w:rsid w:val="002C00FD"/>
    <w:rsid w:val="002C0170"/>
    <w:rsid w:val="002C16AD"/>
    <w:rsid w:val="002C1FE6"/>
    <w:rsid w:val="002C21E8"/>
    <w:rsid w:val="002C2221"/>
    <w:rsid w:val="002C2768"/>
    <w:rsid w:val="002C457B"/>
    <w:rsid w:val="002C47FE"/>
    <w:rsid w:val="002C4B6F"/>
    <w:rsid w:val="002C503A"/>
    <w:rsid w:val="002C54F4"/>
    <w:rsid w:val="002C54FE"/>
    <w:rsid w:val="002C574F"/>
    <w:rsid w:val="002C60B8"/>
    <w:rsid w:val="002C67CA"/>
    <w:rsid w:val="002C6B9B"/>
    <w:rsid w:val="002C6DAD"/>
    <w:rsid w:val="002C6DEB"/>
    <w:rsid w:val="002C7503"/>
    <w:rsid w:val="002C7904"/>
    <w:rsid w:val="002C7B6A"/>
    <w:rsid w:val="002D0AB1"/>
    <w:rsid w:val="002D12A7"/>
    <w:rsid w:val="002D249D"/>
    <w:rsid w:val="002D27C0"/>
    <w:rsid w:val="002D2BCA"/>
    <w:rsid w:val="002D2E5F"/>
    <w:rsid w:val="002D31E2"/>
    <w:rsid w:val="002D395C"/>
    <w:rsid w:val="002D3EF3"/>
    <w:rsid w:val="002D4CB1"/>
    <w:rsid w:val="002D4E98"/>
    <w:rsid w:val="002D5194"/>
    <w:rsid w:val="002D520F"/>
    <w:rsid w:val="002D5FC4"/>
    <w:rsid w:val="002D66EF"/>
    <w:rsid w:val="002D6BA5"/>
    <w:rsid w:val="002D6D31"/>
    <w:rsid w:val="002D6F6C"/>
    <w:rsid w:val="002E0E85"/>
    <w:rsid w:val="002E101B"/>
    <w:rsid w:val="002E16EF"/>
    <w:rsid w:val="002E196F"/>
    <w:rsid w:val="002E1ADC"/>
    <w:rsid w:val="002E1C18"/>
    <w:rsid w:val="002E2100"/>
    <w:rsid w:val="002E2D67"/>
    <w:rsid w:val="002E316D"/>
    <w:rsid w:val="002E32DE"/>
    <w:rsid w:val="002E4B80"/>
    <w:rsid w:val="002E4E4B"/>
    <w:rsid w:val="002E5BFE"/>
    <w:rsid w:val="002E5CC4"/>
    <w:rsid w:val="002E6881"/>
    <w:rsid w:val="002E7845"/>
    <w:rsid w:val="002F00D2"/>
    <w:rsid w:val="002F0570"/>
    <w:rsid w:val="002F0589"/>
    <w:rsid w:val="002F0A53"/>
    <w:rsid w:val="002F1B6E"/>
    <w:rsid w:val="002F21A8"/>
    <w:rsid w:val="002F2E9E"/>
    <w:rsid w:val="002F3566"/>
    <w:rsid w:val="002F3980"/>
    <w:rsid w:val="002F4093"/>
    <w:rsid w:val="002F4404"/>
    <w:rsid w:val="002F51EE"/>
    <w:rsid w:val="002F58F3"/>
    <w:rsid w:val="002F5E30"/>
    <w:rsid w:val="002F660E"/>
    <w:rsid w:val="002F685F"/>
    <w:rsid w:val="002F6B81"/>
    <w:rsid w:val="002F7696"/>
    <w:rsid w:val="003012EF"/>
    <w:rsid w:val="00302295"/>
    <w:rsid w:val="00302C24"/>
    <w:rsid w:val="00302FEC"/>
    <w:rsid w:val="003031F0"/>
    <w:rsid w:val="003031F6"/>
    <w:rsid w:val="003037BB"/>
    <w:rsid w:val="003038AD"/>
    <w:rsid w:val="00304787"/>
    <w:rsid w:val="00304890"/>
    <w:rsid w:val="003048F8"/>
    <w:rsid w:val="00304A58"/>
    <w:rsid w:val="00305286"/>
    <w:rsid w:val="003052FE"/>
    <w:rsid w:val="00305B7D"/>
    <w:rsid w:val="00305D57"/>
    <w:rsid w:val="003067DF"/>
    <w:rsid w:val="00306A31"/>
    <w:rsid w:val="00307009"/>
    <w:rsid w:val="00312840"/>
    <w:rsid w:val="00312D0E"/>
    <w:rsid w:val="00313EA5"/>
    <w:rsid w:val="00313F95"/>
    <w:rsid w:val="00314246"/>
    <w:rsid w:val="00314D6D"/>
    <w:rsid w:val="00315A93"/>
    <w:rsid w:val="00315DC8"/>
    <w:rsid w:val="00316018"/>
    <w:rsid w:val="00316AF9"/>
    <w:rsid w:val="00316E1E"/>
    <w:rsid w:val="00317E06"/>
    <w:rsid w:val="00320345"/>
    <w:rsid w:val="00320AE8"/>
    <w:rsid w:val="00321089"/>
    <w:rsid w:val="00321382"/>
    <w:rsid w:val="00321AEE"/>
    <w:rsid w:val="00322236"/>
    <w:rsid w:val="00322985"/>
    <w:rsid w:val="00322BCD"/>
    <w:rsid w:val="00322CC4"/>
    <w:rsid w:val="00322FF3"/>
    <w:rsid w:val="0032352E"/>
    <w:rsid w:val="00323650"/>
    <w:rsid w:val="00324245"/>
    <w:rsid w:val="003247C7"/>
    <w:rsid w:val="00324EED"/>
    <w:rsid w:val="003256B9"/>
    <w:rsid w:val="00325EA1"/>
    <w:rsid w:val="003266CB"/>
    <w:rsid w:val="003273A0"/>
    <w:rsid w:val="00327AF3"/>
    <w:rsid w:val="00330473"/>
    <w:rsid w:val="00331039"/>
    <w:rsid w:val="003322F9"/>
    <w:rsid w:val="0033283B"/>
    <w:rsid w:val="00332B36"/>
    <w:rsid w:val="00333A16"/>
    <w:rsid w:val="00333CB0"/>
    <w:rsid w:val="0033477D"/>
    <w:rsid w:val="00334ED4"/>
    <w:rsid w:val="00335120"/>
    <w:rsid w:val="003355A9"/>
    <w:rsid w:val="00336E7A"/>
    <w:rsid w:val="00336F0F"/>
    <w:rsid w:val="00337736"/>
    <w:rsid w:val="00337A3D"/>
    <w:rsid w:val="00337C87"/>
    <w:rsid w:val="00337D47"/>
    <w:rsid w:val="0034012E"/>
    <w:rsid w:val="00340A60"/>
    <w:rsid w:val="00340CBB"/>
    <w:rsid w:val="0034136B"/>
    <w:rsid w:val="003417D0"/>
    <w:rsid w:val="00341990"/>
    <w:rsid w:val="00341E1E"/>
    <w:rsid w:val="00342222"/>
    <w:rsid w:val="003422EF"/>
    <w:rsid w:val="00342642"/>
    <w:rsid w:val="003428D1"/>
    <w:rsid w:val="00342AF1"/>
    <w:rsid w:val="003435C9"/>
    <w:rsid w:val="0034461B"/>
    <w:rsid w:val="003447EB"/>
    <w:rsid w:val="003467E0"/>
    <w:rsid w:val="00346A04"/>
    <w:rsid w:val="0034747B"/>
    <w:rsid w:val="0035012A"/>
    <w:rsid w:val="003502FF"/>
    <w:rsid w:val="0035043C"/>
    <w:rsid w:val="0035071D"/>
    <w:rsid w:val="00350C54"/>
    <w:rsid w:val="00351987"/>
    <w:rsid w:val="00352064"/>
    <w:rsid w:val="00353D30"/>
    <w:rsid w:val="00353DEC"/>
    <w:rsid w:val="003549AC"/>
    <w:rsid w:val="00355EE9"/>
    <w:rsid w:val="00356183"/>
    <w:rsid w:val="00356223"/>
    <w:rsid w:val="0035662B"/>
    <w:rsid w:val="00357D3F"/>
    <w:rsid w:val="003607C0"/>
    <w:rsid w:val="003619DA"/>
    <w:rsid w:val="00361DD8"/>
    <w:rsid w:val="0036228E"/>
    <w:rsid w:val="00362515"/>
    <w:rsid w:val="00362B55"/>
    <w:rsid w:val="00362E3E"/>
    <w:rsid w:val="00362ED5"/>
    <w:rsid w:val="00363980"/>
    <w:rsid w:val="00363F73"/>
    <w:rsid w:val="00364EED"/>
    <w:rsid w:val="00364EF3"/>
    <w:rsid w:val="00364F17"/>
    <w:rsid w:val="00365967"/>
    <w:rsid w:val="003660C7"/>
    <w:rsid w:val="003663B3"/>
    <w:rsid w:val="00370DF1"/>
    <w:rsid w:val="0037118D"/>
    <w:rsid w:val="00371240"/>
    <w:rsid w:val="003727CC"/>
    <w:rsid w:val="003730C5"/>
    <w:rsid w:val="0037345C"/>
    <w:rsid w:val="00373C0E"/>
    <w:rsid w:val="00373EFE"/>
    <w:rsid w:val="003741E8"/>
    <w:rsid w:val="003744C2"/>
    <w:rsid w:val="00374DC5"/>
    <w:rsid w:val="00374F11"/>
    <w:rsid w:val="00374F91"/>
    <w:rsid w:val="00375614"/>
    <w:rsid w:val="00375664"/>
    <w:rsid w:val="00375A91"/>
    <w:rsid w:val="003761C4"/>
    <w:rsid w:val="003777E3"/>
    <w:rsid w:val="00380B9B"/>
    <w:rsid w:val="003810CD"/>
    <w:rsid w:val="00381758"/>
    <w:rsid w:val="00381F73"/>
    <w:rsid w:val="00383219"/>
    <w:rsid w:val="00384CE4"/>
    <w:rsid w:val="00384D74"/>
    <w:rsid w:val="003851EE"/>
    <w:rsid w:val="0038600E"/>
    <w:rsid w:val="00386E6D"/>
    <w:rsid w:val="003871BE"/>
    <w:rsid w:val="00387741"/>
    <w:rsid w:val="0039075B"/>
    <w:rsid w:val="0039155D"/>
    <w:rsid w:val="003917EA"/>
    <w:rsid w:val="00391D97"/>
    <w:rsid w:val="00393148"/>
    <w:rsid w:val="00393227"/>
    <w:rsid w:val="00393A8D"/>
    <w:rsid w:val="00393FBD"/>
    <w:rsid w:val="00394BFB"/>
    <w:rsid w:val="00395562"/>
    <w:rsid w:val="00396916"/>
    <w:rsid w:val="00397148"/>
    <w:rsid w:val="003971F5"/>
    <w:rsid w:val="00397207"/>
    <w:rsid w:val="00397E17"/>
    <w:rsid w:val="00397F0A"/>
    <w:rsid w:val="003A15E5"/>
    <w:rsid w:val="003A16A4"/>
    <w:rsid w:val="003A2CBA"/>
    <w:rsid w:val="003A2CEC"/>
    <w:rsid w:val="003A3742"/>
    <w:rsid w:val="003A40CC"/>
    <w:rsid w:val="003A4858"/>
    <w:rsid w:val="003A4ADD"/>
    <w:rsid w:val="003A4FF1"/>
    <w:rsid w:val="003A5BA9"/>
    <w:rsid w:val="003A61C8"/>
    <w:rsid w:val="003A61EB"/>
    <w:rsid w:val="003A788A"/>
    <w:rsid w:val="003A793C"/>
    <w:rsid w:val="003A79E2"/>
    <w:rsid w:val="003B0008"/>
    <w:rsid w:val="003B15A9"/>
    <w:rsid w:val="003B213E"/>
    <w:rsid w:val="003B28B1"/>
    <w:rsid w:val="003B34FD"/>
    <w:rsid w:val="003B3A72"/>
    <w:rsid w:val="003B3ACC"/>
    <w:rsid w:val="003B5192"/>
    <w:rsid w:val="003B51BA"/>
    <w:rsid w:val="003B532C"/>
    <w:rsid w:val="003B57F9"/>
    <w:rsid w:val="003B5AC2"/>
    <w:rsid w:val="003B6445"/>
    <w:rsid w:val="003B654C"/>
    <w:rsid w:val="003B69A9"/>
    <w:rsid w:val="003B7F5E"/>
    <w:rsid w:val="003B7F6A"/>
    <w:rsid w:val="003C16A3"/>
    <w:rsid w:val="003C1BFF"/>
    <w:rsid w:val="003C2B4A"/>
    <w:rsid w:val="003C2CDC"/>
    <w:rsid w:val="003C3681"/>
    <w:rsid w:val="003C39D8"/>
    <w:rsid w:val="003C3C0C"/>
    <w:rsid w:val="003C45AA"/>
    <w:rsid w:val="003C4FEA"/>
    <w:rsid w:val="003C5086"/>
    <w:rsid w:val="003C54EA"/>
    <w:rsid w:val="003C5CB5"/>
    <w:rsid w:val="003C6275"/>
    <w:rsid w:val="003C6940"/>
    <w:rsid w:val="003C6B81"/>
    <w:rsid w:val="003C6DD5"/>
    <w:rsid w:val="003C786A"/>
    <w:rsid w:val="003C7BB4"/>
    <w:rsid w:val="003C7E43"/>
    <w:rsid w:val="003D0194"/>
    <w:rsid w:val="003D08BC"/>
    <w:rsid w:val="003D0F19"/>
    <w:rsid w:val="003D12C0"/>
    <w:rsid w:val="003D160A"/>
    <w:rsid w:val="003D19D6"/>
    <w:rsid w:val="003D1A2B"/>
    <w:rsid w:val="003D1BCE"/>
    <w:rsid w:val="003D1DE7"/>
    <w:rsid w:val="003D21C9"/>
    <w:rsid w:val="003D21DF"/>
    <w:rsid w:val="003D2E61"/>
    <w:rsid w:val="003D2F68"/>
    <w:rsid w:val="003D3292"/>
    <w:rsid w:val="003D348A"/>
    <w:rsid w:val="003D4110"/>
    <w:rsid w:val="003D429C"/>
    <w:rsid w:val="003D4305"/>
    <w:rsid w:val="003D49E6"/>
    <w:rsid w:val="003D51CB"/>
    <w:rsid w:val="003D51EF"/>
    <w:rsid w:val="003D54C1"/>
    <w:rsid w:val="003D5F97"/>
    <w:rsid w:val="003D6425"/>
    <w:rsid w:val="003D6549"/>
    <w:rsid w:val="003D689F"/>
    <w:rsid w:val="003D76BA"/>
    <w:rsid w:val="003E24EE"/>
    <w:rsid w:val="003E28B9"/>
    <w:rsid w:val="003E2F27"/>
    <w:rsid w:val="003E4202"/>
    <w:rsid w:val="003E468C"/>
    <w:rsid w:val="003E55D4"/>
    <w:rsid w:val="003E635C"/>
    <w:rsid w:val="003E6D2D"/>
    <w:rsid w:val="003E6E10"/>
    <w:rsid w:val="003E6FE8"/>
    <w:rsid w:val="003E7291"/>
    <w:rsid w:val="003E7307"/>
    <w:rsid w:val="003E7990"/>
    <w:rsid w:val="003F025A"/>
    <w:rsid w:val="003F076F"/>
    <w:rsid w:val="003F1107"/>
    <w:rsid w:val="003F1779"/>
    <w:rsid w:val="003F2191"/>
    <w:rsid w:val="003F2FDB"/>
    <w:rsid w:val="003F3351"/>
    <w:rsid w:val="003F34C6"/>
    <w:rsid w:val="003F3B78"/>
    <w:rsid w:val="003F4C44"/>
    <w:rsid w:val="003F6254"/>
    <w:rsid w:val="003F6950"/>
    <w:rsid w:val="003F6A5C"/>
    <w:rsid w:val="003F7211"/>
    <w:rsid w:val="003F7CCC"/>
    <w:rsid w:val="003F7D03"/>
    <w:rsid w:val="00400362"/>
    <w:rsid w:val="00400586"/>
    <w:rsid w:val="00400B66"/>
    <w:rsid w:val="0040104E"/>
    <w:rsid w:val="004012FA"/>
    <w:rsid w:val="0040159C"/>
    <w:rsid w:val="004015A5"/>
    <w:rsid w:val="00401652"/>
    <w:rsid w:val="00401BAB"/>
    <w:rsid w:val="00402328"/>
    <w:rsid w:val="00402430"/>
    <w:rsid w:val="004026D7"/>
    <w:rsid w:val="00403345"/>
    <w:rsid w:val="004035B7"/>
    <w:rsid w:val="00404212"/>
    <w:rsid w:val="00405106"/>
    <w:rsid w:val="004058A7"/>
    <w:rsid w:val="00405EFC"/>
    <w:rsid w:val="0040657E"/>
    <w:rsid w:val="0040670E"/>
    <w:rsid w:val="00406DFF"/>
    <w:rsid w:val="00406F02"/>
    <w:rsid w:val="00406FE6"/>
    <w:rsid w:val="00407061"/>
    <w:rsid w:val="00407526"/>
    <w:rsid w:val="0041129D"/>
    <w:rsid w:val="0041137F"/>
    <w:rsid w:val="004116EF"/>
    <w:rsid w:val="00411A3F"/>
    <w:rsid w:val="00411D91"/>
    <w:rsid w:val="004137A1"/>
    <w:rsid w:val="00415336"/>
    <w:rsid w:val="00415CF6"/>
    <w:rsid w:val="004163B3"/>
    <w:rsid w:val="0041692D"/>
    <w:rsid w:val="00417B1D"/>
    <w:rsid w:val="004208B2"/>
    <w:rsid w:val="004223C7"/>
    <w:rsid w:val="004225FC"/>
    <w:rsid w:val="0042293F"/>
    <w:rsid w:val="00423445"/>
    <w:rsid w:val="00423651"/>
    <w:rsid w:val="00424AFD"/>
    <w:rsid w:val="00425727"/>
    <w:rsid w:val="00425EDE"/>
    <w:rsid w:val="004268DD"/>
    <w:rsid w:val="00426CF8"/>
    <w:rsid w:val="00427434"/>
    <w:rsid w:val="004279C8"/>
    <w:rsid w:val="004301AC"/>
    <w:rsid w:val="0043036D"/>
    <w:rsid w:val="00430643"/>
    <w:rsid w:val="00430D46"/>
    <w:rsid w:val="0043174E"/>
    <w:rsid w:val="00431B29"/>
    <w:rsid w:val="00431D6D"/>
    <w:rsid w:val="00431EA8"/>
    <w:rsid w:val="004327AA"/>
    <w:rsid w:val="00433EEE"/>
    <w:rsid w:val="00434068"/>
    <w:rsid w:val="00434371"/>
    <w:rsid w:val="004345EA"/>
    <w:rsid w:val="00435346"/>
    <w:rsid w:val="0043549B"/>
    <w:rsid w:val="0043601B"/>
    <w:rsid w:val="004368CE"/>
    <w:rsid w:val="00436A3C"/>
    <w:rsid w:val="00436AA8"/>
    <w:rsid w:val="00436CDE"/>
    <w:rsid w:val="0043744E"/>
    <w:rsid w:val="004377C9"/>
    <w:rsid w:val="00437B35"/>
    <w:rsid w:val="00437DA9"/>
    <w:rsid w:val="004414E2"/>
    <w:rsid w:val="004415B9"/>
    <w:rsid w:val="00442E78"/>
    <w:rsid w:val="00443441"/>
    <w:rsid w:val="004437A1"/>
    <w:rsid w:val="0044387C"/>
    <w:rsid w:val="00444D15"/>
    <w:rsid w:val="00445276"/>
    <w:rsid w:val="004452AC"/>
    <w:rsid w:val="00447255"/>
    <w:rsid w:val="004477FF"/>
    <w:rsid w:val="004501F0"/>
    <w:rsid w:val="0045076D"/>
    <w:rsid w:val="00450F35"/>
    <w:rsid w:val="0045162B"/>
    <w:rsid w:val="004516D6"/>
    <w:rsid w:val="00451BBD"/>
    <w:rsid w:val="004522A7"/>
    <w:rsid w:val="004524A6"/>
    <w:rsid w:val="004525C4"/>
    <w:rsid w:val="0045306E"/>
    <w:rsid w:val="0045337E"/>
    <w:rsid w:val="00453D71"/>
    <w:rsid w:val="00454849"/>
    <w:rsid w:val="00454B5E"/>
    <w:rsid w:val="004550E9"/>
    <w:rsid w:val="00455F2A"/>
    <w:rsid w:val="0045713B"/>
    <w:rsid w:val="00457555"/>
    <w:rsid w:val="0045791E"/>
    <w:rsid w:val="00457E07"/>
    <w:rsid w:val="004602EA"/>
    <w:rsid w:val="00460743"/>
    <w:rsid w:val="00460EB7"/>
    <w:rsid w:val="00462068"/>
    <w:rsid w:val="0046224F"/>
    <w:rsid w:val="0046227D"/>
    <w:rsid w:val="00462583"/>
    <w:rsid w:val="00462823"/>
    <w:rsid w:val="004633A1"/>
    <w:rsid w:val="00465E0F"/>
    <w:rsid w:val="004669F7"/>
    <w:rsid w:val="00467057"/>
    <w:rsid w:val="00471FB3"/>
    <w:rsid w:val="0047236E"/>
    <w:rsid w:val="00472542"/>
    <w:rsid w:val="0047267A"/>
    <w:rsid w:val="00472911"/>
    <w:rsid w:val="00472F85"/>
    <w:rsid w:val="00473567"/>
    <w:rsid w:val="004737CC"/>
    <w:rsid w:val="00474079"/>
    <w:rsid w:val="00474270"/>
    <w:rsid w:val="00474282"/>
    <w:rsid w:val="00475262"/>
    <w:rsid w:val="004752B8"/>
    <w:rsid w:val="004753EC"/>
    <w:rsid w:val="00475894"/>
    <w:rsid w:val="00475B86"/>
    <w:rsid w:val="00475D5C"/>
    <w:rsid w:val="004776FD"/>
    <w:rsid w:val="004777F5"/>
    <w:rsid w:val="00477D4B"/>
    <w:rsid w:val="00477E77"/>
    <w:rsid w:val="0048005E"/>
    <w:rsid w:val="004800BD"/>
    <w:rsid w:val="00480BB8"/>
    <w:rsid w:val="0048189E"/>
    <w:rsid w:val="00481B13"/>
    <w:rsid w:val="0048265D"/>
    <w:rsid w:val="0048278A"/>
    <w:rsid w:val="00482D4C"/>
    <w:rsid w:val="004839BB"/>
    <w:rsid w:val="004844D7"/>
    <w:rsid w:val="004857C7"/>
    <w:rsid w:val="004858EE"/>
    <w:rsid w:val="00486441"/>
    <w:rsid w:val="004866E1"/>
    <w:rsid w:val="0048682D"/>
    <w:rsid w:val="004873DD"/>
    <w:rsid w:val="00487646"/>
    <w:rsid w:val="00487C03"/>
    <w:rsid w:val="00487F27"/>
    <w:rsid w:val="00490333"/>
    <w:rsid w:val="0049033D"/>
    <w:rsid w:val="00491F11"/>
    <w:rsid w:val="00492CE8"/>
    <w:rsid w:val="0049351F"/>
    <w:rsid w:val="00493C1E"/>
    <w:rsid w:val="00494568"/>
    <w:rsid w:val="0049500A"/>
    <w:rsid w:val="00496907"/>
    <w:rsid w:val="00496C97"/>
    <w:rsid w:val="00496E11"/>
    <w:rsid w:val="00497089"/>
    <w:rsid w:val="00497475"/>
    <w:rsid w:val="0049790B"/>
    <w:rsid w:val="00497CA1"/>
    <w:rsid w:val="00497D2D"/>
    <w:rsid w:val="004A0276"/>
    <w:rsid w:val="004A0753"/>
    <w:rsid w:val="004A0D4B"/>
    <w:rsid w:val="004A0DE9"/>
    <w:rsid w:val="004A13DE"/>
    <w:rsid w:val="004A1525"/>
    <w:rsid w:val="004A227A"/>
    <w:rsid w:val="004A2361"/>
    <w:rsid w:val="004A298D"/>
    <w:rsid w:val="004A2C76"/>
    <w:rsid w:val="004A38C7"/>
    <w:rsid w:val="004A3B31"/>
    <w:rsid w:val="004A5006"/>
    <w:rsid w:val="004A5714"/>
    <w:rsid w:val="004A5A7C"/>
    <w:rsid w:val="004A5CB9"/>
    <w:rsid w:val="004A6D9C"/>
    <w:rsid w:val="004A6F1C"/>
    <w:rsid w:val="004B0042"/>
    <w:rsid w:val="004B2078"/>
    <w:rsid w:val="004B2AE4"/>
    <w:rsid w:val="004B2E83"/>
    <w:rsid w:val="004B3EAB"/>
    <w:rsid w:val="004B400F"/>
    <w:rsid w:val="004B5288"/>
    <w:rsid w:val="004B5552"/>
    <w:rsid w:val="004B5AAF"/>
    <w:rsid w:val="004B6379"/>
    <w:rsid w:val="004B65B6"/>
    <w:rsid w:val="004B6BFE"/>
    <w:rsid w:val="004B7F01"/>
    <w:rsid w:val="004C00B2"/>
    <w:rsid w:val="004C06F4"/>
    <w:rsid w:val="004C08A3"/>
    <w:rsid w:val="004C0E5F"/>
    <w:rsid w:val="004C1701"/>
    <w:rsid w:val="004C1C09"/>
    <w:rsid w:val="004C23EC"/>
    <w:rsid w:val="004C2CFE"/>
    <w:rsid w:val="004C3042"/>
    <w:rsid w:val="004C34F2"/>
    <w:rsid w:val="004C4134"/>
    <w:rsid w:val="004C465E"/>
    <w:rsid w:val="004C485F"/>
    <w:rsid w:val="004C5550"/>
    <w:rsid w:val="004C5E43"/>
    <w:rsid w:val="004C65C2"/>
    <w:rsid w:val="004C682B"/>
    <w:rsid w:val="004C6AF2"/>
    <w:rsid w:val="004C776F"/>
    <w:rsid w:val="004C7AF7"/>
    <w:rsid w:val="004D0047"/>
    <w:rsid w:val="004D0138"/>
    <w:rsid w:val="004D073C"/>
    <w:rsid w:val="004D09D3"/>
    <w:rsid w:val="004D24D0"/>
    <w:rsid w:val="004D31D1"/>
    <w:rsid w:val="004D33DC"/>
    <w:rsid w:val="004D350E"/>
    <w:rsid w:val="004D391F"/>
    <w:rsid w:val="004D41D2"/>
    <w:rsid w:val="004D4870"/>
    <w:rsid w:val="004D5A17"/>
    <w:rsid w:val="004D6673"/>
    <w:rsid w:val="004D683E"/>
    <w:rsid w:val="004D69BA"/>
    <w:rsid w:val="004D732C"/>
    <w:rsid w:val="004D748D"/>
    <w:rsid w:val="004E01C8"/>
    <w:rsid w:val="004E1520"/>
    <w:rsid w:val="004E18AE"/>
    <w:rsid w:val="004E19A3"/>
    <w:rsid w:val="004E1C8C"/>
    <w:rsid w:val="004E1E9F"/>
    <w:rsid w:val="004E2036"/>
    <w:rsid w:val="004E2099"/>
    <w:rsid w:val="004E3171"/>
    <w:rsid w:val="004E3FC5"/>
    <w:rsid w:val="004E481F"/>
    <w:rsid w:val="004E5746"/>
    <w:rsid w:val="004E5AC0"/>
    <w:rsid w:val="004E5F80"/>
    <w:rsid w:val="004E6195"/>
    <w:rsid w:val="004E62AA"/>
    <w:rsid w:val="004E64A7"/>
    <w:rsid w:val="004E68D3"/>
    <w:rsid w:val="004E6DA2"/>
    <w:rsid w:val="004E701C"/>
    <w:rsid w:val="004E70BD"/>
    <w:rsid w:val="004E7273"/>
    <w:rsid w:val="004E78E5"/>
    <w:rsid w:val="004F0E4E"/>
    <w:rsid w:val="004F1449"/>
    <w:rsid w:val="004F19AB"/>
    <w:rsid w:val="004F2073"/>
    <w:rsid w:val="004F26AF"/>
    <w:rsid w:val="004F2FC8"/>
    <w:rsid w:val="004F369B"/>
    <w:rsid w:val="004F38C2"/>
    <w:rsid w:val="004F3C1D"/>
    <w:rsid w:val="004F4A98"/>
    <w:rsid w:val="004F5490"/>
    <w:rsid w:val="004F573E"/>
    <w:rsid w:val="004F7F8D"/>
    <w:rsid w:val="00500460"/>
    <w:rsid w:val="005005CC"/>
    <w:rsid w:val="005013DA"/>
    <w:rsid w:val="005017F3"/>
    <w:rsid w:val="00501D87"/>
    <w:rsid w:val="0050214A"/>
    <w:rsid w:val="0050235B"/>
    <w:rsid w:val="0050246B"/>
    <w:rsid w:val="00502CB5"/>
    <w:rsid w:val="0050339B"/>
    <w:rsid w:val="005046BD"/>
    <w:rsid w:val="00505BFA"/>
    <w:rsid w:val="00505FFB"/>
    <w:rsid w:val="0050612F"/>
    <w:rsid w:val="005061A3"/>
    <w:rsid w:val="00506C6B"/>
    <w:rsid w:val="00506F40"/>
    <w:rsid w:val="00507E29"/>
    <w:rsid w:val="005105BA"/>
    <w:rsid w:val="00510FB2"/>
    <w:rsid w:val="00511F1D"/>
    <w:rsid w:val="0051299D"/>
    <w:rsid w:val="00512F9E"/>
    <w:rsid w:val="00513481"/>
    <w:rsid w:val="0051357D"/>
    <w:rsid w:val="00513BF6"/>
    <w:rsid w:val="005142C5"/>
    <w:rsid w:val="00514613"/>
    <w:rsid w:val="00514D17"/>
    <w:rsid w:val="00514F08"/>
    <w:rsid w:val="00515841"/>
    <w:rsid w:val="00516B4C"/>
    <w:rsid w:val="005179F3"/>
    <w:rsid w:val="00517A09"/>
    <w:rsid w:val="00517B4C"/>
    <w:rsid w:val="00520A1D"/>
    <w:rsid w:val="00520AE9"/>
    <w:rsid w:val="00520EB8"/>
    <w:rsid w:val="0052109E"/>
    <w:rsid w:val="0052305F"/>
    <w:rsid w:val="0052328A"/>
    <w:rsid w:val="00525274"/>
    <w:rsid w:val="005252EF"/>
    <w:rsid w:val="0052667E"/>
    <w:rsid w:val="00526D44"/>
    <w:rsid w:val="0052719F"/>
    <w:rsid w:val="00527250"/>
    <w:rsid w:val="0052741A"/>
    <w:rsid w:val="00527703"/>
    <w:rsid w:val="00530CC7"/>
    <w:rsid w:val="00532ED8"/>
    <w:rsid w:val="00533558"/>
    <w:rsid w:val="00533853"/>
    <w:rsid w:val="00534386"/>
    <w:rsid w:val="005345E6"/>
    <w:rsid w:val="0053492C"/>
    <w:rsid w:val="00535B39"/>
    <w:rsid w:val="00535CB4"/>
    <w:rsid w:val="005363C7"/>
    <w:rsid w:val="00536C77"/>
    <w:rsid w:val="00536C7D"/>
    <w:rsid w:val="0053761B"/>
    <w:rsid w:val="005400D5"/>
    <w:rsid w:val="0054012B"/>
    <w:rsid w:val="00540D43"/>
    <w:rsid w:val="00541D9D"/>
    <w:rsid w:val="0054233B"/>
    <w:rsid w:val="005429E4"/>
    <w:rsid w:val="00542CDC"/>
    <w:rsid w:val="00542DE0"/>
    <w:rsid w:val="00543531"/>
    <w:rsid w:val="005447B1"/>
    <w:rsid w:val="00544AF3"/>
    <w:rsid w:val="00544CDD"/>
    <w:rsid w:val="00545336"/>
    <w:rsid w:val="00545D57"/>
    <w:rsid w:val="005460F8"/>
    <w:rsid w:val="00546136"/>
    <w:rsid w:val="00546C9E"/>
    <w:rsid w:val="0054724E"/>
    <w:rsid w:val="00547419"/>
    <w:rsid w:val="00547665"/>
    <w:rsid w:val="00551593"/>
    <w:rsid w:val="005515CC"/>
    <w:rsid w:val="005515E7"/>
    <w:rsid w:val="00552A5B"/>
    <w:rsid w:val="00552B92"/>
    <w:rsid w:val="00553EA4"/>
    <w:rsid w:val="005547E8"/>
    <w:rsid w:val="00554967"/>
    <w:rsid w:val="00554A1C"/>
    <w:rsid w:val="00554F28"/>
    <w:rsid w:val="00555A9F"/>
    <w:rsid w:val="005561B3"/>
    <w:rsid w:val="0055660F"/>
    <w:rsid w:val="00556D09"/>
    <w:rsid w:val="00556ED0"/>
    <w:rsid w:val="00557368"/>
    <w:rsid w:val="00557823"/>
    <w:rsid w:val="0056059C"/>
    <w:rsid w:val="005616A2"/>
    <w:rsid w:val="005616B7"/>
    <w:rsid w:val="00561EA2"/>
    <w:rsid w:val="0056258E"/>
    <w:rsid w:val="00563082"/>
    <w:rsid w:val="005636A2"/>
    <w:rsid w:val="00563DBB"/>
    <w:rsid w:val="00563F52"/>
    <w:rsid w:val="00564067"/>
    <w:rsid w:val="00564924"/>
    <w:rsid w:val="00564E5B"/>
    <w:rsid w:val="005653E8"/>
    <w:rsid w:val="005654AA"/>
    <w:rsid w:val="0056580D"/>
    <w:rsid w:val="00566167"/>
    <w:rsid w:val="005661D2"/>
    <w:rsid w:val="0056683A"/>
    <w:rsid w:val="0056683C"/>
    <w:rsid w:val="00566C84"/>
    <w:rsid w:val="0056752B"/>
    <w:rsid w:val="00567902"/>
    <w:rsid w:val="005703C8"/>
    <w:rsid w:val="0057171A"/>
    <w:rsid w:val="00572095"/>
    <w:rsid w:val="00572E78"/>
    <w:rsid w:val="00573462"/>
    <w:rsid w:val="00573AC0"/>
    <w:rsid w:val="00573CDB"/>
    <w:rsid w:val="00573ED0"/>
    <w:rsid w:val="0057423C"/>
    <w:rsid w:val="005748AC"/>
    <w:rsid w:val="005763DE"/>
    <w:rsid w:val="00576C9A"/>
    <w:rsid w:val="00576D77"/>
    <w:rsid w:val="00576DF7"/>
    <w:rsid w:val="005770B6"/>
    <w:rsid w:val="00577CB1"/>
    <w:rsid w:val="0058025D"/>
    <w:rsid w:val="005804AE"/>
    <w:rsid w:val="0058101C"/>
    <w:rsid w:val="00581333"/>
    <w:rsid w:val="005813A9"/>
    <w:rsid w:val="005819AE"/>
    <w:rsid w:val="00581F30"/>
    <w:rsid w:val="00582B8B"/>
    <w:rsid w:val="00582F1B"/>
    <w:rsid w:val="00583591"/>
    <w:rsid w:val="005837A4"/>
    <w:rsid w:val="00584340"/>
    <w:rsid w:val="00584575"/>
    <w:rsid w:val="00585666"/>
    <w:rsid w:val="00585C2C"/>
    <w:rsid w:val="00585CCA"/>
    <w:rsid w:val="00586C5D"/>
    <w:rsid w:val="00590247"/>
    <w:rsid w:val="0059137B"/>
    <w:rsid w:val="0059292E"/>
    <w:rsid w:val="00593AF0"/>
    <w:rsid w:val="005942AA"/>
    <w:rsid w:val="005942B0"/>
    <w:rsid w:val="00594A89"/>
    <w:rsid w:val="00596058"/>
    <w:rsid w:val="0059630D"/>
    <w:rsid w:val="005966FF"/>
    <w:rsid w:val="00596993"/>
    <w:rsid w:val="00597190"/>
    <w:rsid w:val="005A005A"/>
    <w:rsid w:val="005A1057"/>
    <w:rsid w:val="005A1102"/>
    <w:rsid w:val="005A13C5"/>
    <w:rsid w:val="005A1E8D"/>
    <w:rsid w:val="005A24BA"/>
    <w:rsid w:val="005A29CF"/>
    <w:rsid w:val="005A2AF8"/>
    <w:rsid w:val="005A2FC0"/>
    <w:rsid w:val="005A3018"/>
    <w:rsid w:val="005A386B"/>
    <w:rsid w:val="005A3A6F"/>
    <w:rsid w:val="005A43B5"/>
    <w:rsid w:val="005A454E"/>
    <w:rsid w:val="005A49E0"/>
    <w:rsid w:val="005A559A"/>
    <w:rsid w:val="005A5776"/>
    <w:rsid w:val="005A5948"/>
    <w:rsid w:val="005A623D"/>
    <w:rsid w:val="005B005B"/>
    <w:rsid w:val="005B0187"/>
    <w:rsid w:val="005B04C0"/>
    <w:rsid w:val="005B0D60"/>
    <w:rsid w:val="005B1A67"/>
    <w:rsid w:val="005B1AB3"/>
    <w:rsid w:val="005B2185"/>
    <w:rsid w:val="005B2481"/>
    <w:rsid w:val="005B2F82"/>
    <w:rsid w:val="005B333D"/>
    <w:rsid w:val="005B36FB"/>
    <w:rsid w:val="005B3701"/>
    <w:rsid w:val="005B3958"/>
    <w:rsid w:val="005B3983"/>
    <w:rsid w:val="005B40E8"/>
    <w:rsid w:val="005B537D"/>
    <w:rsid w:val="005B5720"/>
    <w:rsid w:val="005B57C5"/>
    <w:rsid w:val="005B5D6A"/>
    <w:rsid w:val="005B63D8"/>
    <w:rsid w:val="005B6FB8"/>
    <w:rsid w:val="005B77EE"/>
    <w:rsid w:val="005B7856"/>
    <w:rsid w:val="005C0734"/>
    <w:rsid w:val="005C12FF"/>
    <w:rsid w:val="005C2288"/>
    <w:rsid w:val="005C347E"/>
    <w:rsid w:val="005C3498"/>
    <w:rsid w:val="005C3787"/>
    <w:rsid w:val="005C3DA8"/>
    <w:rsid w:val="005C45F0"/>
    <w:rsid w:val="005C48B0"/>
    <w:rsid w:val="005C48C2"/>
    <w:rsid w:val="005C4AAA"/>
    <w:rsid w:val="005C580A"/>
    <w:rsid w:val="005C5B8E"/>
    <w:rsid w:val="005C5B9D"/>
    <w:rsid w:val="005C5FCD"/>
    <w:rsid w:val="005C6B25"/>
    <w:rsid w:val="005C6C2D"/>
    <w:rsid w:val="005C7335"/>
    <w:rsid w:val="005C73D9"/>
    <w:rsid w:val="005C74F5"/>
    <w:rsid w:val="005C758E"/>
    <w:rsid w:val="005C791A"/>
    <w:rsid w:val="005C79EE"/>
    <w:rsid w:val="005C7AD0"/>
    <w:rsid w:val="005D2A65"/>
    <w:rsid w:val="005D345A"/>
    <w:rsid w:val="005D40BC"/>
    <w:rsid w:val="005D42A8"/>
    <w:rsid w:val="005D441A"/>
    <w:rsid w:val="005D48A8"/>
    <w:rsid w:val="005D57A4"/>
    <w:rsid w:val="005D5D6A"/>
    <w:rsid w:val="005D5EFE"/>
    <w:rsid w:val="005D6C61"/>
    <w:rsid w:val="005D71D7"/>
    <w:rsid w:val="005D7356"/>
    <w:rsid w:val="005D7848"/>
    <w:rsid w:val="005E00D8"/>
    <w:rsid w:val="005E080B"/>
    <w:rsid w:val="005E1CA8"/>
    <w:rsid w:val="005E2665"/>
    <w:rsid w:val="005E28E9"/>
    <w:rsid w:val="005E2D49"/>
    <w:rsid w:val="005E385D"/>
    <w:rsid w:val="005E50E7"/>
    <w:rsid w:val="005E591E"/>
    <w:rsid w:val="005E7084"/>
    <w:rsid w:val="005E743B"/>
    <w:rsid w:val="005E7A44"/>
    <w:rsid w:val="005F0523"/>
    <w:rsid w:val="005F0608"/>
    <w:rsid w:val="005F0AA4"/>
    <w:rsid w:val="005F0DF1"/>
    <w:rsid w:val="005F1991"/>
    <w:rsid w:val="005F1AFA"/>
    <w:rsid w:val="005F3019"/>
    <w:rsid w:val="005F43B4"/>
    <w:rsid w:val="005F4887"/>
    <w:rsid w:val="005F48E8"/>
    <w:rsid w:val="005F5490"/>
    <w:rsid w:val="005F618C"/>
    <w:rsid w:val="005F69D6"/>
    <w:rsid w:val="005F74DA"/>
    <w:rsid w:val="005F7ABC"/>
    <w:rsid w:val="00600D0D"/>
    <w:rsid w:val="00600DDB"/>
    <w:rsid w:val="00600F98"/>
    <w:rsid w:val="0060180D"/>
    <w:rsid w:val="00602098"/>
    <w:rsid w:val="00602150"/>
    <w:rsid w:val="00602569"/>
    <w:rsid w:val="006028C4"/>
    <w:rsid w:val="00602DB9"/>
    <w:rsid w:val="00602DEB"/>
    <w:rsid w:val="00603483"/>
    <w:rsid w:val="006034EE"/>
    <w:rsid w:val="00603BC9"/>
    <w:rsid w:val="00604060"/>
    <w:rsid w:val="0060505D"/>
    <w:rsid w:val="006050BA"/>
    <w:rsid w:val="00605824"/>
    <w:rsid w:val="00605B48"/>
    <w:rsid w:val="00605C45"/>
    <w:rsid w:val="00606E7F"/>
    <w:rsid w:val="0060724D"/>
    <w:rsid w:val="00607A9E"/>
    <w:rsid w:val="00610436"/>
    <w:rsid w:val="00610450"/>
    <w:rsid w:val="00610528"/>
    <w:rsid w:val="00611E6C"/>
    <w:rsid w:val="006121E7"/>
    <w:rsid w:val="006121F7"/>
    <w:rsid w:val="00612546"/>
    <w:rsid w:val="0061255C"/>
    <w:rsid w:val="0061465A"/>
    <w:rsid w:val="006155C9"/>
    <w:rsid w:val="00616140"/>
    <w:rsid w:val="00616401"/>
    <w:rsid w:val="00616778"/>
    <w:rsid w:val="0061723F"/>
    <w:rsid w:val="00620496"/>
    <w:rsid w:val="006207E6"/>
    <w:rsid w:val="00620832"/>
    <w:rsid w:val="0062172A"/>
    <w:rsid w:val="00621D77"/>
    <w:rsid w:val="00623551"/>
    <w:rsid w:val="00623745"/>
    <w:rsid w:val="006245AC"/>
    <w:rsid w:val="00625045"/>
    <w:rsid w:val="0062512A"/>
    <w:rsid w:val="00625F43"/>
    <w:rsid w:val="0062643F"/>
    <w:rsid w:val="006266C6"/>
    <w:rsid w:val="0063161C"/>
    <w:rsid w:val="006323FF"/>
    <w:rsid w:val="006326A5"/>
    <w:rsid w:val="00632802"/>
    <w:rsid w:val="0063298B"/>
    <w:rsid w:val="006335A0"/>
    <w:rsid w:val="00633D98"/>
    <w:rsid w:val="00635337"/>
    <w:rsid w:val="006356F8"/>
    <w:rsid w:val="00635E85"/>
    <w:rsid w:val="006365F9"/>
    <w:rsid w:val="006369EC"/>
    <w:rsid w:val="00636B68"/>
    <w:rsid w:val="00636F5C"/>
    <w:rsid w:val="00637071"/>
    <w:rsid w:val="006375EB"/>
    <w:rsid w:val="00637954"/>
    <w:rsid w:val="00637E26"/>
    <w:rsid w:val="00640203"/>
    <w:rsid w:val="0064054E"/>
    <w:rsid w:val="0064081B"/>
    <w:rsid w:val="006409CB"/>
    <w:rsid w:val="00640CCD"/>
    <w:rsid w:val="006414A8"/>
    <w:rsid w:val="00641888"/>
    <w:rsid w:val="006426F9"/>
    <w:rsid w:val="006429D9"/>
    <w:rsid w:val="00642C9A"/>
    <w:rsid w:val="00643059"/>
    <w:rsid w:val="0064379B"/>
    <w:rsid w:val="00643F41"/>
    <w:rsid w:val="00644D4E"/>
    <w:rsid w:val="00644D9E"/>
    <w:rsid w:val="00645277"/>
    <w:rsid w:val="006459AF"/>
    <w:rsid w:val="00645E89"/>
    <w:rsid w:val="006460CA"/>
    <w:rsid w:val="00646F42"/>
    <w:rsid w:val="00646F65"/>
    <w:rsid w:val="00647614"/>
    <w:rsid w:val="006501CF"/>
    <w:rsid w:val="0065086B"/>
    <w:rsid w:val="006519F0"/>
    <w:rsid w:val="00651BCA"/>
    <w:rsid w:val="00651BCD"/>
    <w:rsid w:val="00652AED"/>
    <w:rsid w:val="00652DF2"/>
    <w:rsid w:val="00652E04"/>
    <w:rsid w:val="006531B6"/>
    <w:rsid w:val="00653B10"/>
    <w:rsid w:val="00653E3A"/>
    <w:rsid w:val="00654701"/>
    <w:rsid w:val="00654721"/>
    <w:rsid w:val="006555A1"/>
    <w:rsid w:val="006559BA"/>
    <w:rsid w:val="006559F9"/>
    <w:rsid w:val="00655D95"/>
    <w:rsid w:val="0066073F"/>
    <w:rsid w:val="00661416"/>
    <w:rsid w:val="006619D6"/>
    <w:rsid w:val="00662B60"/>
    <w:rsid w:val="00663028"/>
    <w:rsid w:val="00663339"/>
    <w:rsid w:val="00663421"/>
    <w:rsid w:val="00663C64"/>
    <w:rsid w:val="00666E5C"/>
    <w:rsid w:val="00667522"/>
    <w:rsid w:val="00667DE0"/>
    <w:rsid w:val="00670A66"/>
    <w:rsid w:val="00670E3B"/>
    <w:rsid w:val="0067175F"/>
    <w:rsid w:val="00671D1B"/>
    <w:rsid w:val="006720D4"/>
    <w:rsid w:val="00672120"/>
    <w:rsid w:val="00672672"/>
    <w:rsid w:val="00672DEC"/>
    <w:rsid w:val="0067305C"/>
    <w:rsid w:val="00673649"/>
    <w:rsid w:val="00673E5B"/>
    <w:rsid w:val="00673F58"/>
    <w:rsid w:val="00673FCB"/>
    <w:rsid w:val="00675F50"/>
    <w:rsid w:val="006763C6"/>
    <w:rsid w:val="0067684E"/>
    <w:rsid w:val="006768C3"/>
    <w:rsid w:val="00676D7F"/>
    <w:rsid w:val="00676F48"/>
    <w:rsid w:val="00677896"/>
    <w:rsid w:val="00677927"/>
    <w:rsid w:val="00677EC4"/>
    <w:rsid w:val="006801F7"/>
    <w:rsid w:val="0068184E"/>
    <w:rsid w:val="00682106"/>
    <w:rsid w:val="00682949"/>
    <w:rsid w:val="006829AD"/>
    <w:rsid w:val="00682C97"/>
    <w:rsid w:val="006835DD"/>
    <w:rsid w:val="006835FB"/>
    <w:rsid w:val="00683F76"/>
    <w:rsid w:val="00684350"/>
    <w:rsid w:val="006844C3"/>
    <w:rsid w:val="0068464B"/>
    <w:rsid w:val="006859BB"/>
    <w:rsid w:val="00685D73"/>
    <w:rsid w:val="00686733"/>
    <w:rsid w:val="00686C56"/>
    <w:rsid w:val="00687E3F"/>
    <w:rsid w:val="00690145"/>
    <w:rsid w:val="0069032A"/>
    <w:rsid w:val="00690846"/>
    <w:rsid w:val="00690AAD"/>
    <w:rsid w:val="006911FE"/>
    <w:rsid w:val="0069161D"/>
    <w:rsid w:val="00691682"/>
    <w:rsid w:val="00691C9D"/>
    <w:rsid w:val="006920B7"/>
    <w:rsid w:val="006923CD"/>
    <w:rsid w:val="00692765"/>
    <w:rsid w:val="00692E57"/>
    <w:rsid w:val="00693249"/>
    <w:rsid w:val="00693D6C"/>
    <w:rsid w:val="00694D08"/>
    <w:rsid w:val="00695142"/>
    <w:rsid w:val="006956C5"/>
    <w:rsid w:val="0069589B"/>
    <w:rsid w:val="00696176"/>
    <w:rsid w:val="006962CD"/>
    <w:rsid w:val="0069700F"/>
    <w:rsid w:val="00697189"/>
    <w:rsid w:val="00697358"/>
    <w:rsid w:val="00697934"/>
    <w:rsid w:val="00697D67"/>
    <w:rsid w:val="006A001B"/>
    <w:rsid w:val="006A00C6"/>
    <w:rsid w:val="006A0109"/>
    <w:rsid w:val="006A06C3"/>
    <w:rsid w:val="006A17CF"/>
    <w:rsid w:val="006A24ED"/>
    <w:rsid w:val="006A2960"/>
    <w:rsid w:val="006A3310"/>
    <w:rsid w:val="006A3762"/>
    <w:rsid w:val="006A4033"/>
    <w:rsid w:val="006A41C2"/>
    <w:rsid w:val="006A4E32"/>
    <w:rsid w:val="006A59D5"/>
    <w:rsid w:val="006A5BD2"/>
    <w:rsid w:val="006A5E93"/>
    <w:rsid w:val="006A655E"/>
    <w:rsid w:val="006A7554"/>
    <w:rsid w:val="006A7627"/>
    <w:rsid w:val="006A7852"/>
    <w:rsid w:val="006A7A77"/>
    <w:rsid w:val="006B0AD3"/>
    <w:rsid w:val="006B1518"/>
    <w:rsid w:val="006B189F"/>
    <w:rsid w:val="006B1D30"/>
    <w:rsid w:val="006B2ADD"/>
    <w:rsid w:val="006B2D11"/>
    <w:rsid w:val="006B365F"/>
    <w:rsid w:val="006B36CA"/>
    <w:rsid w:val="006B3FA5"/>
    <w:rsid w:val="006B42BE"/>
    <w:rsid w:val="006B49FB"/>
    <w:rsid w:val="006B5DE7"/>
    <w:rsid w:val="006B72D4"/>
    <w:rsid w:val="006C01FD"/>
    <w:rsid w:val="006C0949"/>
    <w:rsid w:val="006C1653"/>
    <w:rsid w:val="006C1918"/>
    <w:rsid w:val="006C1BF0"/>
    <w:rsid w:val="006C1DBC"/>
    <w:rsid w:val="006C21D9"/>
    <w:rsid w:val="006C21E9"/>
    <w:rsid w:val="006C4961"/>
    <w:rsid w:val="006C49FE"/>
    <w:rsid w:val="006C51F0"/>
    <w:rsid w:val="006C562D"/>
    <w:rsid w:val="006C567B"/>
    <w:rsid w:val="006C5F3D"/>
    <w:rsid w:val="006C61B9"/>
    <w:rsid w:val="006C65D4"/>
    <w:rsid w:val="006C67A4"/>
    <w:rsid w:val="006C69FF"/>
    <w:rsid w:val="006C6C1F"/>
    <w:rsid w:val="006D0271"/>
    <w:rsid w:val="006D0A30"/>
    <w:rsid w:val="006D1132"/>
    <w:rsid w:val="006D1664"/>
    <w:rsid w:val="006D225D"/>
    <w:rsid w:val="006D24BD"/>
    <w:rsid w:val="006D285C"/>
    <w:rsid w:val="006D3289"/>
    <w:rsid w:val="006D337F"/>
    <w:rsid w:val="006D3CD2"/>
    <w:rsid w:val="006D4512"/>
    <w:rsid w:val="006D45F5"/>
    <w:rsid w:val="006D510D"/>
    <w:rsid w:val="006D58D9"/>
    <w:rsid w:val="006D5C4B"/>
    <w:rsid w:val="006D6176"/>
    <w:rsid w:val="006D71A9"/>
    <w:rsid w:val="006D76EE"/>
    <w:rsid w:val="006D784B"/>
    <w:rsid w:val="006E01EF"/>
    <w:rsid w:val="006E1F13"/>
    <w:rsid w:val="006E246A"/>
    <w:rsid w:val="006E290D"/>
    <w:rsid w:val="006E43EA"/>
    <w:rsid w:val="006E4677"/>
    <w:rsid w:val="006E4976"/>
    <w:rsid w:val="006E5573"/>
    <w:rsid w:val="006E58C9"/>
    <w:rsid w:val="006E6AE9"/>
    <w:rsid w:val="006E7324"/>
    <w:rsid w:val="006F0A4C"/>
    <w:rsid w:val="006F0C66"/>
    <w:rsid w:val="006F0EAF"/>
    <w:rsid w:val="006F177D"/>
    <w:rsid w:val="006F2ADB"/>
    <w:rsid w:val="006F3D82"/>
    <w:rsid w:val="006F4EF7"/>
    <w:rsid w:val="006F570E"/>
    <w:rsid w:val="006F6265"/>
    <w:rsid w:val="006F6DE5"/>
    <w:rsid w:val="006F716B"/>
    <w:rsid w:val="006F7D1A"/>
    <w:rsid w:val="006F7D81"/>
    <w:rsid w:val="006F7DF8"/>
    <w:rsid w:val="007001B3"/>
    <w:rsid w:val="0070061E"/>
    <w:rsid w:val="00700DA6"/>
    <w:rsid w:val="0070113A"/>
    <w:rsid w:val="007014F4"/>
    <w:rsid w:val="00701A62"/>
    <w:rsid w:val="00702370"/>
    <w:rsid w:val="0070248B"/>
    <w:rsid w:val="00702877"/>
    <w:rsid w:val="0070314C"/>
    <w:rsid w:val="0070337C"/>
    <w:rsid w:val="00703BF2"/>
    <w:rsid w:val="00704AEA"/>
    <w:rsid w:val="00705484"/>
    <w:rsid w:val="0070646B"/>
    <w:rsid w:val="00706853"/>
    <w:rsid w:val="0070698D"/>
    <w:rsid w:val="0070772C"/>
    <w:rsid w:val="00707815"/>
    <w:rsid w:val="0071008E"/>
    <w:rsid w:val="0071025F"/>
    <w:rsid w:val="00710401"/>
    <w:rsid w:val="0071099B"/>
    <w:rsid w:val="00710A0F"/>
    <w:rsid w:val="00711983"/>
    <w:rsid w:val="00711CF0"/>
    <w:rsid w:val="007130EF"/>
    <w:rsid w:val="0071313A"/>
    <w:rsid w:val="007133E7"/>
    <w:rsid w:val="0071399F"/>
    <w:rsid w:val="00715838"/>
    <w:rsid w:val="00715B90"/>
    <w:rsid w:val="00716195"/>
    <w:rsid w:val="00716410"/>
    <w:rsid w:val="00716A1D"/>
    <w:rsid w:val="00720499"/>
    <w:rsid w:val="007209E1"/>
    <w:rsid w:val="00721FE6"/>
    <w:rsid w:val="0072278D"/>
    <w:rsid w:val="007233FA"/>
    <w:rsid w:val="007238A0"/>
    <w:rsid w:val="007239E8"/>
    <w:rsid w:val="00725182"/>
    <w:rsid w:val="0072547E"/>
    <w:rsid w:val="007255CF"/>
    <w:rsid w:val="007256ED"/>
    <w:rsid w:val="00725ECC"/>
    <w:rsid w:val="00726EA5"/>
    <w:rsid w:val="00727526"/>
    <w:rsid w:val="00727FA7"/>
    <w:rsid w:val="00731B43"/>
    <w:rsid w:val="00731D44"/>
    <w:rsid w:val="0073241E"/>
    <w:rsid w:val="00732FB7"/>
    <w:rsid w:val="00733085"/>
    <w:rsid w:val="00734374"/>
    <w:rsid w:val="00734E65"/>
    <w:rsid w:val="00734F96"/>
    <w:rsid w:val="00735421"/>
    <w:rsid w:val="0073638E"/>
    <w:rsid w:val="00736851"/>
    <w:rsid w:val="00736C0D"/>
    <w:rsid w:val="0073702F"/>
    <w:rsid w:val="0073733D"/>
    <w:rsid w:val="0073794A"/>
    <w:rsid w:val="00737E50"/>
    <w:rsid w:val="00740598"/>
    <w:rsid w:val="00740B34"/>
    <w:rsid w:val="00741EA6"/>
    <w:rsid w:val="00742C6B"/>
    <w:rsid w:val="00743228"/>
    <w:rsid w:val="0074336C"/>
    <w:rsid w:val="007433FA"/>
    <w:rsid w:val="007436F2"/>
    <w:rsid w:val="00743A83"/>
    <w:rsid w:val="00743C64"/>
    <w:rsid w:val="00744392"/>
    <w:rsid w:val="00744B4F"/>
    <w:rsid w:val="00744EF5"/>
    <w:rsid w:val="0074525A"/>
    <w:rsid w:val="0074540A"/>
    <w:rsid w:val="00746AB6"/>
    <w:rsid w:val="0074702A"/>
    <w:rsid w:val="0074790B"/>
    <w:rsid w:val="00747945"/>
    <w:rsid w:val="0075049D"/>
    <w:rsid w:val="00750A39"/>
    <w:rsid w:val="00751867"/>
    <w:rsid w:val="00751DBD"/>
    <w:rsid w:val="00752E66"/>
    <w:rsid w:val="00754DF0"/>
    <w:rsid w:val="007558F6"/>
    <w:rsid w:val="00755BDE"/>
    <w:rsid w:val="00755F91"/>
    <w:rsid w:val="00757136"/>
    <w:rsid w:val="0075719E"/>
    <w:rsid w:val="00757400"/>
    <w:rsid w:val="007576F1"/>
    <w:rsid w:val="00757E1C"/>
    <w:rsid w:val="007601B2"/>
    <w:rsid w:val="007605F0"/>
    <w:rsid w:val="00761C62"/>
    <w:rsid w:val="0076205D"/>
    <w:rsid w:val="0076300E"/>
    <w:rsid w:val="0076408C"/>
    <w:rsid w:val="00764565"/>
    <w:rsid w:val="00765463"/>
    <w:rsid w:val="007659F9"/>
    <w:rsid w:val="00765FEC"/>
    <w:rsid w:val="007666F5"/>
    <w:rsid w:val="00767BD6"/>
    <w:rsid w:val="00767F38"/>
    <w:rsid w:val="00770085"/>
    <w:rsid w:val="00770BFC"/>
    <w:rsid w:val="00770DC8"/>
    <w:rsid w:val="00770EDC"/>
    <w:rsid w:val="00771706"/>
    <w:rsid w:val="00771770"/>
    <w:rsid w:val="007718A9"/>
    <w:rsid w:val="00771C63"/>
    <w:rsid w:val="0077287E"/>
    <w:rsid w:val="00772EFB"/>
    <w:rsid w:val="007732E3"/>
    <w:rsid w:val="007734E4"/>
    <w:rsid w:val="00773576"/>
    <w:rsid w:val="00773ECF"/>
    <w:rsid w:val="00774024"/>
    <w:rsid w:val="00775066"/>
    <w:rsid w:val="00775510"/>
    <w:rsid w:val="00775744"/>
    <w:rsid w:val="0077580F"/>
    <w:rsid w:val="00775AC8"/>
    <w:rsid w:val="00776E47"/>
    <w:rsid w:val="00777478"/>
    <w:rsid w:val="007774EB"/>
    <w:rsid w:val="0077751E"/>
    <w:rsid w:val="0077770B"/>
    <w:rsid w:val="00780EF9"/>
    <w:rsid w:val="00781901"/>
    <w:rsid w:val="007820D8"/>
    <w:rsid w:val="0078240B"/>
    <w:rsid w:val="00782999"/>
    <w:rsid w:val="007830DE"/>
    <w:rsid w:val="00783491"/>
    <w:rsid w:val="007838E5"/>
    <w:rsid w:val="007839A3"/>
    <w:rsid w:val="00783E7B"/>
    <w:rsid w:val="00783EE4"/>
    <w:rsid w:val="007843DF"/>
    <w:rsid w:val="007846C4"/>
    <w:rsid w:val="00784B93"/>
    <w:rsid w:val="00784D99"/>
    <w:rsid w:val="00785086"/>
    <w:rsid w:val="00785CFB"/>
    <w:rsid w:val="00786364"/>
    <w:rsid w:val="00786398"/>
    <w:rsid w:val="00786923"/>
    <w:rsid w:val="00786E7E"/>
    <w:rsid w:val="007871B8"/>
    <w:rsid w:val="00787295"/>
    <w:rsid w:val="007873CA"/>
    <w:rsid w:val="007874B6"/>
    <w:rsid w:val="0078799E"/>
    <w:rsid w:val="00787A25"/>
    <w:rsid w:val="00787D5A"/>
    <w:rsid w:val="0079007A"/>
    <w:rsid w:val="00790101"/>
    <w:rsid w:val="007911C2"/>
    <w:rsid w:val="0079125B"/>
    <w:rsid w:val="0079222D"/>
    <w:rsid w:val="0079224C"/>
    <w:rsid w:val="007928EE"/>
    <w:rsid w:val="0079290C"/>
    <w:rsid w:val="00792927"/>
    <w:rsid w:val="00793642"/>
    <w:rsid w:val="00794B21"/>
    <w:rsid w:val="00794BC5"/>
    <w:rsid w:val="00795164"/>
    <w:rsid w:val="00795EA5"/>
    <w:rsid w:val="007960CC"/>
    <w:rsid w:val="007967F1"/>
    <w:rsid w:val="00796D0C"/>
    <w:rsid w:val="00796D7D"/>
    <w:rsid w:val="00797B28"/>
    <w:rsid w:val="007A0128"/>
    <w:rsid w:val="007A0444"/>
    <w:rsid w:val="007A0627"/>
    <w:rsid w:val="007A1193"/>
    <w:rsid w:val="007A1246"/>
    <w:rsid w:val="007A139A"/>
    <w:rsid w:val="007A31F9"/>
    <w:rsid w:val="007A33D5"/>
    <w:rsid w:val="007A3689"/>
    <w:rsid w:val="007A391B"/>
    <w:rsid w:val="007A3E19"/>
    <w:rsid w:val="007A487C"/>
    <w:rsid w:val="007A5C97"/>
    <w:rsid w:val="007A6309"/>
    <w:rsid w:val="007A669A"/>
    <w:rsid w:val="007A6806"/>
    <w:rsid w:val="007A761E"/>
    <w:rsid w:val="007A78DF"/>
    <w:rsid w:val="007A7A17"/>
    <w:rsid w:val="007A7C05"/>
    <w:rsid w:val="007B1033"/>
    <w:rsid w:val="007B2911"/>
    <w:rsid w:val="007B33A2"/>
    <w:rsid w:val="007B34BB"/>
    <w:rsid w:val="007B35D0"/>
    <w:rsid w:val="007B3F60"/>
    <w:rsid w:val="007B3FDD"/>
    <w:rsid w:val="007B4126"/>
    <w:rsid w:val="007B4D81"/>
    <w:rsid w:val="007B56A5"/>
    <w:rsid w:val="007B64F5"/>
    <w:rsid w:val="007B66E2"/>
    <w:rsid w:val="007B6860"/>
    <w:rsid w:val="007B7E3F"/>
    <w:rsid w:val="007C01CC"/>
    <w:rsid w:val="007C0BC4"/>
    <w:rsid w:val="007C0E39"/>
    <w:rsid w:val="007C0F2D"/>
    <w:rsid w:val="007C1AE3"/>
    <w:rsid w:val="007C21B9"/>
    <w:rsid w:val="007C2C58"/>
    <w:rsid w:val="007C2EA9"/>
    <w:rsid w:val="007C4A2A"/>
    <w:rsid w:val="007C6123"/>
    <w:rsid w:val="007C63B7"/>
    <w:rsid w:val="007C6484"/>
    <w:rsid w:val="007C66CC"/>
    <w:rsid w:val="007C688D"/>
    <w:rsid w:val="007C6B6E"/>
    <w:rsid w:val="007C6DC3"/>
    <w:rsid w:val="007C7F0C"/>
    <w:rsid w:val="007D0958"/>
    <w:rsid w:val="007D2115"/>
    <w:rsid w:val="007D2481"/>
    <w:rsid w:val="007D2C5F"/>
    <w:rsid w:val="007D346E"/>
    <w:rsid w:val="007D36B2"/>
    <w:rsid w:val="007D3718"/>
    <w:rsid w:val="007D37F0"/>
    <w:rsid w:val="007D4757"/>
    <w:rsid w:val="007D4A02"/>
    <w:rsid w:val="007D4DBB"/>
    <w:rsid w:val="007D5C0C"/>
    <w:rsid w:val="007D5EDB"/>
    <w:rsid w:val="007D60D8"/>
    <w:rsid w:val="007D63DA"/>
    <w:rsid w:val="007D6617"/>
    <w:rsid w:val="007D71B0"/>
    <w:rsid w:val="007D7913"/>
    <w:rsid w:val="007E0813"/>
    <w:rsid w:val="007E0819"/>
    <w:rsid w:val="007E0A76"/>
    <w:rsid w:val="007E117E"/>
    <w:rsid w:val="007E134C"/>
    <w:rsid w:val="007E143C"/>
    <w:rsid w:val="007E159D"/>
    <w:rsid w:val="007E1AC8"/>
    <w:rsid w:val="007E1C96"/>
    <w:rsid w:val="007E2FCB"/>
    <w:rsid w:val="007E326A"/>
    <w:rsid w:val="007E364E"/>
    <w:rsid w:val="007E3A77"/>
    <w:rsid w:val="007E40D8"/>
    <w:rsid w:val="007E4598"/>
    <w:rsid w:val="007E4A23"/>
    <w:rsid w:val="007E4D4C"/>
    <w:rsid w:val="007E572A"/>
    <w:rsid w:val="007E61AA"/>
    <w:rsid w:val="007E75B9"/>
    <w:rsid w:val="007E7966"/>
    <w:rsid w:val="007E7A3C"/>
    <w:rsid w:val="007E7E42"/>
    <w:rsid w:val="007E7F70"/>
    <w:rsid w:val="007F0AA7"/>
    <w:rsid w:val="007F10FD"/>
    <w:rsid w:val="007F1CA2"/>
    <w:rsid w:val="007F2718"/>
    <w:rsid w:val="007F2F39"/>
    <w:rsid w:val="007F2F83"/>
    <w:rsid w:val="007F2FDB"/>
    <w:rsid w:val="007F4001"/>
    <w:rsid w:val="007F459C"/>
    <w:rsid w:val="007F48F3"/>
    <w:rsid w:val="007F4B66"/>
    <w:rsid w:val="007F55A3"/>
    <w:rsid w:val="007F56F0"/>
    <w:rsid w:val="007F5F80"/>
    <w:rsid w:val="007F6064"/>
    <w:rsid w:val="007F616C"/>
    <w:rsid w:val="007F626A"/>
    <w:rsid w:val="007F7915"/>
    <w:rsid w:val="00800209"/>
    <w:rsid w:val="00800B74"/>
    <w:rsid w:val="00801B58"/>
    <w:rsid w:val="0080215E"/>
    <w:rsid w:val="00802A81"/>
    <w:rsid w:val="008030D4"/>
    <w:rsid w:val="00803226"/>
    <w:rsid w:val="00803A46"/>
    <w:rsid w:val="00803E71"/>
    <w:rsid w:val="00804086"/>
    <w:rsid w:val="0080580F"/>
    <w:rsid w:val="00805841"/>
    <w:rsid w:val="00805DD5"/>
    <w:rsid w:val="008078A2"/>
    <w:rsid w:val="008079B3"/>
    <w:rsid w:val="00810226"/>
    <w:rsid w:val="008104CC"/>
    <w:rsid w:val="008114A6"/>
    <w:rsid w:val="008119B0"/>
    <w:rsid w:val="00812201"/>
    <w:rsid w:val="008122C2"/>
    <w:rsid w:val="0081234D"/>
    <w:rsid w:val="008126B6"/>
    <w:rsid w:val="00813741"/>
    <w:rsid w:val="00814395"/>
    <w:rsid w:val="008144C1"/>
    <w:rsid w:val="00814709"/>
    <w:rsid w:val="00816D87"/>
    <w:rsid w:val="00817BCB"/>
    <w:rsid w:val="00817C26"/>
    <w:rsid w:val="00821250"/>
    <w:rsid w:val="008216BC"/>
    <w:rsid w:val="00821DBA"/>
    <w:rsid w:val="00821ED0"/>
    <w:rsid w:val="008220DC"/>
    <w:rsid w:val="0082317E"/>
    <w:rsid w:val="00823AAC"/>
    <w:rsid w:val="00823C20"/>
    <w:rsid w:val="00824627"/>
    <w:rsid w:val="008249DE"/>
    <w:rsid w:val="00824CBC"/>
    <w:rsid w:val="008250C5"/>
    <w:rsid w:val="008253CC"/>
    <w:rsid w:val="00825B88"/>
    <w:rsid w:val="008269D1"/>
    <w:rsid w:val="008270E8"/>
    <w:rsid w:val="008273D0"/>
    <w:rsid w:val="0082765F"/>
    <w:rsid w:val="00827947"/>
    <w:rsid w:val="00827EE1"/>
    <w:rsid w:val="00830566"/>
    <w:rsid w:val="00830AAE"/>
    <w:rsid w:val="0083104A"/>
    <w:rsid w:val="00831195"/>
    <w:rsid w:val="00831ABE"/>
    <w:rsid w:val="00831F7B"/>
    <w:rsid w:val="00833502"/>
    <w:rsid w:val="00833665"/>
    <w:rsid w:val="00835ED2"/>
    <w:rsid w:val="00837186"/>
    <w:rsid w:val="008377AD"/>
    <w:rsid w:val="00840195"/>
    <w:rsid w:val="0084125C"/>
    <w:rsid w:val="00841CE4"/>
    <w:rsid w:val="00842069"/>
    <w:rsid w:val="0084219A"/>
    <w:rsid w:val="008428C3"/>
    <w:rsid w:val="00842BD8"/>
    <w:rsid w:val="00843CB6"/>
    <w:rsid w:val="0084475C"/>
    <w:rsid w:val="00844D9D"/>
    <w:rsid w:val="00845794"/>
    <w:rsid w:val="00845A23"/>
    <w:rsid w:val="00845D8C"/>
    <w:rsid w:val="00845EA8"/>
    <w:rsid w:val="00845FE6"/>
    <w:rsid w:val="00846563"/>
    <w:rsid w:val="00847F56"/>
    <w:rsid w:val="0085239E"/>
    <w:rsid w:val="0085398F"/>
    <w:rsid w:val="00853EB5"/>
    <w:rsid w:val="00854938"/>
    <w:rsid w:val="00854C48"/>
    <w:rsid w:val="00854E37"/>
    <w:rsid w:val="0085618A"/>
    <w:rsid w:val="008561A6"/>
    <w:rsid w:val="0085626B"/>
    <w:rsid w:val="008567A7"/>
    <w:rsid w:val="008574BC"/>
    <w:rsid w:val="00860656"/>
    <w:rsid w:val="008614E8"/>
    <w:rsid w:val="008617F1"/>
    <w:rsid w:val="00861EA6"/>
    <w:rsid w:val="0086298D"/>
    <w:rsid w:val="00862E3B"/>
    <w:rsid w:val="00862F99"/>
    <w:rsid w:val="008635A5"/>
    <w:rsid w:val="00863740"/>
    <w:rsid w:val="00863A1E"/>
    <w:rsid w:val="00864143"/>
    <w:rsid w:val="00864282"/>
    <w:rsid w:val="00864550"/>
    <w:rsid w:val="00864AEF"/>
    <w:rsid w:val="00864EEF"/>
    <w:rsid w:val="00865219"/>
    <w:rsid w:val="00865439"/>
    <w:rsid w:val="00865FDF"/>
    <w:rsid w:val="008675BE"/>
    <w:rsid w:val="008676B7"/>
    <w:rsid w:val="00867959"/>
    <w:rsid w:val="00867BFF"/>
    <w:rsid w:val="00870B05"/>
    <w:rsid w:val="00870E8A"/>
    <w:rsid w:val="00871168"/>
    <w:rsid w:val="00871BEC"/>
    <w:rsid w:val="00871C2F"/>
    <w:rsid w:val="008722FB"/>
    <w:rsid w:val="00872C06"/>
    <w:rsid w:val="00872F3A"/>
    <w:rsid w:val="00872FD5"/>
    <w:rsid w:val="00873AEA"/>
    <w:rsid w:val="00873D9C"/>
    <w:rsid w:val="008747A2"/>
    <w:rsid w:val="00874C11"/>
    <w:rsid w:val="008754E4"/>
    <w:rsid w:val="00876B5F"/>
    <w:rsid w:val="0087724C"/>
    <w:rsid w:val="00877666"/>
    <w:rsid w:val="00877AA7"/>
    <w:rsid w:val="00877B37"/>
    <w:rsid w:val="00881072"/>
    <w:rsid w:val="00881420"/>
    <w:rsid w:val="00881442"/>
    <w:rsid w:val="00882792"/>
    <w:rsid w:val="00882B64"/>
    <w:rsid w:val="00883872"/>
    <w:rsid w:val="00883E2E"/>
    <w:rsid w:val="00884956"/>
    <w:rsid w:val="00885BE6"/>
    <w:rsid w:val="00885EEF"/>
    <w:rsid w:val="00886479"/>
    <w:rsid w:val="00887920"/>
    <w:rsid w:val="008902CE"/>
    <w:rsid w:val="0089060A"/>
    <w:rsid w:val="00890704"/>
    <w:rsid w:val="00890CB5"/>
    <w:rsid w:val="00890FA6"/>
    <w:rsid w:val="008914A1"/>
    <w:rsid w:val="00891721"/>
    <w:rsid w:val="008917D8"/>
    <w:rsid w:val="008918AC"/>
    <w:rsid w:val="00891A92"/>
    <w:rsid w:val="00894439"/>
    <w:rsid w:val="00894539"/>
    <w:rsid w:val="00895087"/>
    <w:rsid w:val="00896692"/>
    <w:rsid w:val="00896BEA"/>
    <w:rsid w:val="008A03DC"/>
    <w:rsid w:val="008A0507"/>
    <w:rsid w:val="008A0BAA"/>
    <w:rsid w:val="008A0DDF"/>
    <w:rsid w:val="008A18D9"/>
    <w:rsid w:val="008A1A59"/>
    <w:rsid w:val="008A28D2"/>
    <w:rsid w:val="008A295B"/>
    <w:rsid w:val="008A2C37"/>
    <w:rsid w:val="008A4113"/>
    <w:rsid w:val="008A42BD"/>
    <w:rsid w:val="008A50BE"/>
    <w:rsid w:val="008A5529"/>
    <w:rsid w:val="008A6AE1"/>
    <w:rsid w:val="008A7245"/>
    <w:rsid w:val="008A7513"/>
    <w:rsid w:val="008B0568"/>
    <w:rsid w:val="008B0688"/>
    <w:rsid w:val="008B0B55"/>
    <w:rsid w:val="008B0E12"/>
    <w:rsid w:val="008B1C7F"/>
    <w:rsid w:val="008B1D05"/>
    <w:rsid w:val="008B2060"/>
    <w:rsid w:val="008B2775"/>
    <w:rsid w:val="008B2CF5"/>
    <w:rsid w:val="008B359E"/>
    <w:rsid w:val="008B3FC7"/>
    <w:rsid w:val="008B40DC"/>
    <w:rsid w:val="008B4103"/>
    <w:rsid w:val="008B50C2"/>
    <w:rsid w:val="008B67FA"/>
    <w:rsid w:val="008B6851"/>
    <w:rsid w:val="008B6C76"/>
    <w:rsid w:val="008B7073"/>
    <w:rsid w:val="008B7582"/>
    <w:rsid w:val="008B75DB"/>
    <w:rsid w:val="008B7DA1"/>
    <w:rsid w:val="008C0E92"/>
    <w:rsid w:val="008C1C83"/>
    <w:rsid w:val="008C2827"/>
    <w:rsid w:val="008C3032"/>
    <w:rsid w:val="008C30EA"/>
    <w:rsid w:val="008C311B"/>
    <w:rsid w:val="008C3342"/>
    <w:rsid w:val="008C37BB"/>
    <w:rsid w:val="008C4895"/>
    <w:rsid w:val="008C5539"/>
    <w:rsid w:val="008C5BC5"/>
    <w:rsid w:val="008C60E9"/>
    <w:rsid w:val="008C74A4"/>
    <w:rsid w:val="008C7659"/>
    <w:rsid w:val="008C7824"/>
    <w:rsid w:val="008D0496"/>
    <w:rsid w:val="008D05E4"/>
    <w:rsid w:val="008D1791"/>
    <w:rsid w:val="008D1CEF"/>
    <w:rsid w:val="008D209E"/>
    <w:rsid w:val="008D211C"/>
    <w:rsid w:val="008D26BE"/>
    <w:rsid w:val="008D3261"/>
    <w:rsid w:val="008D3304"/>
    <w:rsid w:val="008D33CD"/>
    <w:rsid w:val="008D3C5A"/>
    <w:rsid w:val="008D4777"/>
    <w:rsid w:val="008D48DE"/>
    <w:rsid w:val="008D514D"/>
    <w:rsid w:val="008D5293"/>
    <w:rsid w:val="008D52D5"/>
    <w:rsid w:val="008D61BE"/>
    <w:rsid w:val="008D6734"/>
    <w:rsid w:val="008D7283"/>
    <w:rsid w:val="008D75DD"/>
    <w:rsid w:val="008D79E5"/>
    <w:rsid w:val="008E01C1"/>
    <w:rsid w:val="008E0467"/>
    <w:rsid w:val="008E1A12"/>
    <w:rsid w:val="008E2694"/>
    <w:rsid w:val="008E2C00"/>
    <w:rsid w:val="008E2D72"/>
    <w:rsid w:val="008E30D2"/>
    <w:rsid w:val="008E3196"/>
    <w:rsid w:val="008E61BF"/>
    <w:rsid w:val="008E7ADA"/>
    <w:rsid w:val="008F00C3"/>
    <w:rsid w:val="008F06A4"/>
    <w:rsid w:val="008F0799"/>
    <w:rsid w:val="008F1054"/>
    <w:rsid w:val="008F313C"/>
    <w:rsid w:val="008F34FA"/>
    <w:rsid w:val="008F37E8"/>
    <w:rsid w:val="008F3BC2"/>
    <w:rsid w:val="008F4232"/>
    <w:rsid w:val="008F4468"/>
    <w:rsid w:val="008F48C7"/>
    <w:rsid w:val="008F5156"/>
    <w:rsid w:val="008F6830"/>
    <w:rsid w:val="008F6CBC"/>
    <w:rsid w:val="008F7145"/>
    <w:rsid w:val="008F7189"/>
    <w:rsid w:val="008F7E12"/>
    <w:rsid w:val="009000E1"/>
    <w:rsid w:val="00900BD3"/>
    <w:rsid w:val="00901145"/>
    <w:rsid w:val="0090187A"/>
    <w:rsid w:val="00902350"/>
    <w:rsid w:val="0090247E"/>
    <w:rsid w:val="009027D5"/>
    <w:rsid w:val="00902A86"/>
    <w:rsid w:val="00904051"/>
    <w:rsid w:val="00904746"/>
    <w:rsid w:val="009047BD"/>
    <w:rsid w:val="009049C0"/>
    <w:rsid w:val="009049F5"/>
    <w:rsid w:val="00904B0D"/>
    <w:rsid w:val="00904D87"/>
    <w:rsid w:val="009059FB"/>
    <w:rsid w:val="00905D0C"/>
    <w:rsid w:val="00906342"/>
    <w:rsid w:val="00906660"/>
    <w:rsid w:val="00907395"/>
    <w:rsid w:val="0090797D"/>
    <w:rsid w:val="00907EF7"/>
    <w:rsid w:val="00910E1C"/>
    <w:rsid w:val="009112CD"/>
    <w:rsid w:val="00911A2B"/>
    <w:rsid w:val="00911C72"/>
    <w:rsid w:val="00912CC7"/>
    <w:rsid w:val="00913331"/>
    <w:rsid w:val="0091490F"/>
    <w:rsid w:val="00914C4D"/>
    <w:rsid w:val="00914E25"/>
    <w:rsid w:val="00915C58"/>
    <w:rsid w:val="0091642B"/>
    <w:rsid w:val="00916651"/>
    <w:rsid w:val="009166CC"/>
    <w:rsid w:val="009205B8"/>
    <w:rsid w:val="009216CF"/>
    <w:rsid w:val="00921E16"/>
    <w:rsid w:val="009226CA"/>
    <w:rsid w:val="009233DF"/>
    <w:rsid w:val="00923C0E"/>
    <w:rsid w:val="00923F82"/>
    <w:rsid w:val="00924159"/>
    <w:rsid w:val="00924253"/>
    <w:rsid w:val="009247A5"/>
    <w:rsid w:val="00926A51"/>
    <w:rsid w:val="00926C51"/>
    <w:rsid w:val="00927B2A"/>
    <w:rsid w:val="009309DD"/>
    <w:rsid w:val="00930BED"/>
    <w:rsid w:val="00930F3A"/>
    <w:rsid w:val="00931425"/>
    <w:rsid w:val="00932477"/>
    <w:rsid w:val="00932CD3"/>
    <w:rsid w:val="00933001"/>
    <w:rsid w:val="00933703"/>
    <w:rsid w:val="00933A54"/>
    <w:rsid w:val="00934034"/>
    <w:rsid w:val="0093450E"/>
    <w:rsid w:val="00934933"/>
    <w:rsid w:val="009350F8"/>
    <w:rsid w:val="00935497"/>
    <w:rsid w:val="00935CA5"/>
    <w:rsid w:val="00935E21"/>
    <w:rsid w:val="00936499"/>
    <w:rsid w:val="00936760"/>
    <w:rsid w:val="00937683"/>
    <w:rsid w:val="00940053"/>
    <w:rsid w:val="00940640"/>
    <w:rsid w:val="0094156D"/>
    <w:rsid w:val="009423E8"/>
    <w:rsid w:val="00942CBD"/>
    <w:rsid w:val="00942EB1"/>
    <w:rsid w:val="009431F7"/>
    <w:rsid w:val="00943594"/>
    <w:rsid w:val="00943B6C"/>
    <w:rsid w:val="00944170"/>
    <w:rsid w:val="009443EA"/>
    <w:rsid w:val="00944D8E"/>
    <w:rsid w:val="00945079"/>
    <w:rsid w:val="00945563"/>
    <w:rsid w:val="00945849"/>
    <w:rsid w:val="00946594"/>
    <w:rsid w:val="00946672"/>
    <w:rsid w:val="00946DAE"/>
    <w:rsid w:val="00947449"/>
    <w:rsid w:val="0094755D"/>
    <w:rsid w:val="00947A50"/>
    <w:rsid w:val="00947E9C"/>
    <w:rsid w:val="009508DD"/>
    <w:rsid w:val="00950FE3"/>
    <w:rsid w:val="009514F0"/>
    <w:rsid w:val="0095153C"/>
    <w:rsid w:val="009516EF"/>
    <w:rsid w:val="0095196D"/>
    <w:rsid w:val="009525B1"/>
    <w:rsid w:val="009533CC"/>
    <w:rsid w:val="00953869"/>
    <w:rsid w:val="00953F6B"/>
    <w:rsid w:val="009540BB"/>
    <w:rsid w:val="009540C7"/>
    <w:rsid w:val="00954CDA"/>
    <w:rsid w:val="00955AFA"/>
    <w:rsid w:val="00956000"/>
    <w:rsid w:val="0095618C"/>
    <w:rsid w:val="0095678E"/>
    <w:rsid w:val="00956CE9"/>
    <w:rsid w:val="00956F40"/>
    <w:rsid w:val="009570B8"/>
    <w:rsid w:val="009579F0"/>
    <w:rsid w:val="00957BDA"/>
    <w:rsid w:val="0096017F"/>
    <w:rsid w:val="0096026E"/>
    <w:rsid w:val="009603B7"/>
    <w:rsid w:val="00960B22"/>
    <w:rsid w:val="00961B76"/>
    <w:rsid w:val="00961B87"/>
    <w:rsid w:val="00961D95"/>
    <w:rsid w:val="009623B6"/>
    <w:rsid w:val="0096324B"/>
    <w:rsid w:val="0096335E"/>
    <w:rsid w:val="00964035"/>
    <w:rsid w:val="00964E55"/>
    <w:rsid w:val="0096513B"/>
    <w:rsid w:val="0096551B"/>
    <w:rsid w:val="00965673"/>
    <w:rsid w:val="009660FA"/>
    <w:rsid w:val="009663B5"/>
    <w:rsid w:val="00966527"/>
    <w:rsid w:val="00967731"/>
    <w:rsid w:val="00967769"/>
    <w:rsid w:val="00970002"/>
    <w:rsid w:val="009712E4"/>
    <w:rsid w:val="00971716"/>
    <w:rsid w:val="00971BA5"/>
    <w:rsid w:val="00971D80"/>
    <w:rsid w:val="00972150"/>
    <w:rsid w:val="009742A8"/>
    <w:rsid w:val="00974845"/>
    <w:rsid w:val="009749F5"/>
    <w:rsid w:val="00974C95"/>
    <w:rsid w:val="00975D0E"/>
    <w:rsid w:val="00976158"/>
    <w:rsid w:val="00976186"/>
    <w:rsid w:val="0097716E"/>
    <w:rsid w:val="0097734B"/>
    <w:rsid w:val="00977982"/>
    <w:rsid w:val="0097799E"/>
    <w:rsid w:val="00977EEA"/>
    <w:rsid w:val="00980371"/>
    <w:rsid w:val="00980786"/>
    <w:rsid w:val="0098095E"/>
    <w:rsid w:val="009810B7"/>
    <w:rsid w:val="00982D3D"/>
    <w:rsid w:val="0098373E"/>
    <w:rsid w:val="00983910"/>
    <w:rsid w:val="009843DD"/>
    <w:rsid w:val="009851B5"/>
    <w:rsid w:val="00986BE1"/>
    <w:rsid w:val="00987B0A"/>
    <w:rsid w:val="00987DDD"/>
    <w:rsid w:val="009905EA"/>
    <w:rsid w:val="009906B1"/>
    <w:rsid w:val="00991748"/>
    <w:rsid w:val="00991BE2"/>
    <w:rsid w:val="00992035"/>
    <w:rsid w:val="00992C08"/>
    <w:rsid w:val="00992EEA"/>
    <w:rsid w:val="009931E8"/>
    <w:rsid w:val="00993664"/>
    <w:rsid w:val="0099386D"/>
    <w:rsid w:val="00993974"/>
    <w:rsid w:val="009942DC"/>
    <w:rsid w:val="00994E27"/>
    <w:rsid w:val="00994F05"/>
    <w:rsid w:val="00995E4D"/>
    <w:rsid w:val="00997165"/>
    <w:rsid w:val="0099743D"/>
    <w:rsid w:val="00997BB0"/>
    <w:rsid w:val="00997F38"/>
    <w:rsid w:val="009A0264"/>
    <w:rsid w:val="009A0D2E"/>
    <w:rsid w:val="009A0F90"/>
    <w:rsid w:val="009A1328"/>
    <w:rsid w:val="009A1726"/>
    <w:rsid w:val="009A2160"/>
    <w:rsid w:val="009A302D"/>
    <w:rsid w:val="009A31D6"/>
    <w:rsid w:val="009A345E"/>
    <w:rsid w:val="009A3C26"/>
    <w:rsid w:val="009A4584"/>
    <w:rsid w:val="009A4ACA"/>
    <w:rsid w:val="009A5D4E"/>
    <w:rsid w:val="009A5E5C"/>
    <w:rsid w:val="009A61B2"/>
    <w:rsid w:val="009A7976"/>
    <w:rsid w:val="009A7A9E"/>
    <w:rsid w:val="009A7B1A"/>
    <w:rsid w:val="009B04C8"/>
    <w:rsid w:val="009B0640"/>
    <w:rsid w:val="009B0923"/>
    <w:rsid w:val="009B0B60"/>
    <w:rsid w:val="009B20BD"/>
    <w:rsid w:val="009B2EE6"/>
    <w:rsid w:val="009B381C"/>
    <w:rsid w:val="009B38B1"/>
    <w:rsid w:val="009B3AF7"/>
    <w:rsid w:val="009B4697"/>
    <w:rsid w:val="009B4D49"/>
    <w:rsid w:val="009B50B3"/>
    <w:rsid w:val="009B51F4"/>
    <w:rsid w:val="009B588A"/>
    <w:rsid w:val="009B58C2"/>
    <w:rsid w:val="009B58D7"/>
    <w:rsid w:val="009B59F1"/>
    <w:rsid w:val="009B5B51"/>
    <w:rsid w:val="009B5BF3"/>
    <w:rsid w:val="009B6040"/>
    <w:rsid w:val="009B6794"/>
    <w:rsid w:val="009B7A14"/>
    <w:rsid w:val="009C0E1C"/>
    <w:rsid w:val="009C140A"/>
    <w:rsid w:val="009C1EFF"/>
    <w:rsid w:val="009C30A6"/>
    <w:rsid w:val="009C3499"/>
    <w:rsid w:val="009C3647"/>
    <w:rsid w:val="009C37A7"/>
    <w:rsid w:val="009C4246"/>
    <w:rsid w:val="009C4809"/>
    <w:rsid w:val="009C6AE6"/>
    <w:rsid w:val="009C7020"/>
    <w:rsid w:val="009C721A"/>
    <w:rsid w:val="009C7244"/>
    <w:rsid w:val="009C79E8"/>
    <w:rsid w:val="009D042E"/>
    <w:rsid w:val="009D07E9"/>
    <w:rsid w:val="009D1017"/>
    <w:rsid w:val="009D19F3"/>
    <w:rsid w:val="009D21DD"/>
    <w:rsid w:val="009D22BE"/>
    <w:rsid w:val="009D3394"/>
    <w:rsid w:val="009D3AF9"/>
    <w:rsid w:val="009D3DE5"/>
    <w:rsid w:val="009D4726"/>
    <w:rsid w:val="009D5268"/>
    <w:rsid w:val="009D533B"/>
    <w:rsid w:val="009E02E0"/>
    <w:rsid w:val="009E0DDA"/>
    <w:rsid w:val="009E24C2"/>
    <w:rsid w:val="009E2CDD"/>
    <w:rsid w:val="009E34BA"/>
    <w:rsid w:val="009E45A3"/>
    <w:rsid w:val="009E45EB"/>
    <w:rsid w:val="009E4820"/>
    <w:rsid w:val="009E4A6F"/>
    <w:rsid w:val="009E4B1E"/>
    <w:rsid w:val="009E5154"/>
    <w:rsid w:val="009E544D"/>
    <w:rsid w:val="009E61C2"/>
    <w:rsid w:val="009E69C1"/>
    <w:rsid w:val="009E6ECE"/>
    <w:rsid w:val="009E7940"/>
    <w:rsid w:val="009F0125"/>
    <w:rsid w:val="009F0360"/>
    <w:rsid w:val="009F0842"/>
    <w:rsid w:val="009F0ECB"/>
    <w:rsid w:val="009F1E29"/>
    <w:rsid w:val="009F3CF0"/>
    <w:rsid w:val="009F4C41"/>
    <w:rsid w:val="009F4C5D"/>
    <w:rsid w:val="009F5224"/>
    <w:rsid w:val="009F5689"/>
    <w:rsid w:val="009F59D9"/>
    <w:rsid w:val="009F60E1"/>
    <w:rsid w:val="009F6D8D"/>
    <w:rsid w:val="009F6DA0"/>
    <w:rsid w:val="009F7679"/>
    <w:rsid w:val="00A0229D"/>
    <w:rsid w:val="00A02730"/>
    <w:rsid w:val="00A02B3A"/>
    <w:rsid w:val="00A02F19"/>
    <w:rsid w:val="00A03325"/>
    <w:rsid w:val="00A037B2"/>
    <w:rsid w:val="00A03830"/>
    <w:rsid w:val="00A03AF3"/>
    <w:rsid w:val="00A041EE"/>
    <w:rsid w:val="00A047B3"/>
    <w:rsid w:val="00A054C4"/>
    <w:rsid w:val="00A055AF"/>
    <w:rsid w:val="00A06EA1"/>
    <w:rsid w:val="00A06FFB"/>
    <w:rsid w:val="00A07D5E"/>
    <w:rsid w:val="00A07F51"/>
    <w:rsid w:val="00A100C6"/>
    <w:rsid w:val="00A10477"/>
    <w:rsid w:val="00A1055B"/>
    <w:rsid w:val="00A10787"/>
    <w:rsid w:val="00A11333"/>
    <w:rsid w:val="00A12270"/>
    <w:rsid w:val="00A12E00"/>
    <w:rsid w:val="00A13530"/>
    <w:rsid w:val="00A14483"/>
    <w:rsid w:val="00A14AC1"/>
    <w:rsid w:val="00A15532"/>
    <w:rsid w:val="00A15B9F"/>
    <w:rsid w:val="00A15F31"/>
    <w:rsid w:val="00A164FF"/>
    <w:rsid w:val="00A16AF6"/>
    <w:rsid w:val="00A16F2C"/>
    <w:rsid w:val="00A17C68"/>
    <w:rsid w:val="00A21ABE"/>
    <w:rsid w:val="00A21E2D"/>
    <w:rsid w:val="00A22AAF"/>
    <w:rsid w:val="00A22B8F"/>
    <w:rsid w:val="00A233E6"/>
    <w:rsid w:val="00A238A8"/>
    <w:rsid w:val="00A23D81"/>
    <w:rsid w:val="00A240A2"/>
    <w:rsid w:val="00A2542F"/>
    <w:rsid w:val="00A255A0"/>
    <w:rsid w:val="00A25636"/>
    <w:rsid w:val="00A25F79"/>
    <w:rsid w:val="00A261AC"/>
    <w:rsid w:val="00A263E1"/>
    <w:rsid w:val="00A26561"/>
    <w:rsid w:val="00A26C9E"/>
    <w:rsid w:val="00A274F5"/>
    <w:rsid w:val="00A3009A"/>
    <w:rsid w:val="00A30926"/>
    <w:rsid w:val="00A31510"/>
    <w:rsid w:val="00A319CB"/>
    <w:rsid w:val="00A31D87"/>
    <w:rsid w:val="00A31E89"/>
    <w:rsid w:val="00A344A0"/>
    <w:rsid w:val="00A34CA0"/>
    <w:rsid w:val="00A35407"/>
    <w:rsid w:val="00A368FB"/>
    <w:rsid w:val="00A36E13"/>
    <w:rsid w:val="00A373A0"/>
    <w:rsid w:val="00A408F5"/>
    <w:rsid w:val="00A40C88"/>
    <w:rsid w:val="00A40D5D"/>
    <w:rsid w:val="00A40EB4"/>
    <w:rsid w:val="00A40F30"/>
    <w:rsid w:val="00A418F5"/>
    <w:rsid w:val="00A41A47"/>
    <w:rsid w:val="00A41F13"/>
    <w:rsid w:val="00A426E9"/>
    <w:rsid w:val="00A42716"/>
    <w:rsid w:val="00A42D1B"/>
    <w:rsid w:val="00A44CC6"/>
    <w:rsid w:val="00A45823"/>
    <w:rsid w:val="00A468B1"/>
    <w:rsid w:val="00A502DA"/>
    <w:rsid w:val="00A50609"/>
    <w:rsid w:val="00A50EE4"/>
    <w:rsid w:val="00A52292"/>
    <w:rsid w:val="00A527C8"/>
    <w:rsid w:val="00A52AD5"/>
    <w:rsid w:val="00A53095"/>
    <w:rsid w:val="00A5313D"/>
    <w:rsid w:val="00A5371B"/>
    <w:rsid w:val="00A53975"/>
    <w:rsid w:val="00A545B7"/>
    <w:rsid w:val="00A54EEE"/>
    <w:rsid w:val="00A55169"/>
    <w:rsid w:val="00A55219"/>
    <w:rsid w:val="00A55795"/>
    <w:rsid w:val="00A573D0"/>
    <w:rsid w:val="00A57B76"/>
    <w:rsid w:val="00A60DD0"/>
    <w:rsid w:val="00A60F0D"/>
    <w:rsid w:val="00A613E2"/>
    <w:rsid w:val="00A619E5"/>
    <w:rsid w:val="00A61AA7"/>
    <w:rsid w:val="00A621E9"/>
    <w:rsid w:val="00A62611"/>
    <w:rsid w:val="00A626B0"/>
    <w:rsid w:val="00A62937"/>
    <w:rsid w:val="00A62F18"/>
    <w:rsid w:val="00A637DC"/>
    <w:rsid w:val="00A651F6"/>
    <w:rsid w:val="00A6545A"/>
    <w:rsid w:val="00A6594E"/>
    <w:rsid w:val="00A6596C"/>
    <w:rsid w:val="00A6616E"/>
    <w:rsid w:val="00A6631A"/>
    <w:rsid w:val="00A66603"/>
    <w:rsid w:val="00A66D6D"/>
    <w:rsid w:val="00A670BE"/>
    <w:rsid w:val="00A673B0"/>
    <w:rsid w:val="00A67B13"/>
    <w:rsid w:val="00A70B83"/>
    <w:rsid w:val="00A70F97"/>
    <w:rsid w:val="00A71B95"/>
    <w:rsid w:val="00A71F99"/>
    <w:rsid w:val="00A72178"/>
    <w:rsid w:val="00A72744"/>
    <w:rsid w:val="00A72BC3"/>
    <w:rsid w:val="00A7301E"/>
    <w:rsid w:val="00A73163"/>
    <w:rsid w:val="00A73743"/>
    <w:rsid w:val="00A73BCB"/>
    <w:rsid w:val="00A74D65"/>
    <w:rsid w:val="00A753A7"/>
    <w:rsid w:val="00A75661"/>
    <w:rsid w:val="00A76051"/>
    <w:rsid w:val="00A7607F"/>
    <w:rsid w:val="00A7632F"/>
    <w:rsid w:val="00A76B0C"/>
    <w:rsid w:val="00A76E01"/>
    <w:rsid w:val="00A76EA7"/>
    <w:rsid w:val="00A777C0"/>
    <w:rsid w:val="00A80233"/>
    <w:rsid w:val="00A80B59"/>
    <w:rsid w:val="00A815B0"/>
    <w:rsid w:val="00A82441"/>
    <w:rsid w:val="00A82AF4"/>
    <w:rsid w:val="00A8361F"/>
    <w:rsid w:val="00A84F26"/>
    <w:rsid w:val="00A85181"/>
    <w:rsid w:val="00A8533B"/>
    <w:rsid w:val="00A853AA"/>
    <w:rsid w:val="00A858F3"/>
    <w:rsid w:val="00A85C53"/>
    <w:rsid w:val="00A85EFC"/>
    <w:rsid w:val="00A86221"/>
    <w:rsid w:val="00A87754"/>
    <w:rsid w:val="00A877D0"/>
    <w:rsid w:val="00A91608"/>
    <w:rsid w:val="00A91DD9"/>
    <w:rsid w:val="00A91F82"/>
    <w:rsid w:val="00A93057"/>
    <w:rsid w:val="00A9417E"/>
    <w:rsid w:val="00A94194"/>
    <w:rsid w:val="00A944FE"/>
    <w:rsid w:val="00A9489B"/>
    <w:rsid w:val="00A94D72"/>
    <w:rsid w:val="00A95190"/>
    <w:rsid w:val="00A95600"/>
    <w:rsid w:val="00A957F9"/>
    <w:rsid w:val="00A95C2D"/>
    <w:rsid w:val="00A969EA"/>
    <w:rsid w:val="00A96E96"/>
    <w:rsid w:val="00A97CA2"/>
    <w:rsid w:val="00A97DC3"/>
    <w:rsid w:val="00AA02EF"/>
    <w:rsid w:val="00AA0998"/>
    <w:rsid w:val="00AA0C2B"/>
    <w:rsid w:val="00AA0D23"/>
    <w:rsid w:val="00AA0E5F"/>
    <w:rsid w:val="00AA0E8C"/>
    <w:rsid w:val="00AA113E"/>
    <w:rsid w:val="00AA27BF"/>
    <w:rsid w:val="00AA3638"/>
    <w:rsid w:val="00AA36EC"/>
    <w:rsid w:val="00AA3C85"/>
    <w:rsid w:val="00AA4345"/>
    <w:rsid w:val="00AA43D7"/>
    <w:rsid w:val="00AA4437"/>
    <w:rsid w:val="00AA463E"/>
    <w:rsid w:val="00AA52B6"/>
    <w:rsid w:val="00AA6354"/>
    <w:rsid w:val="00AA6FDD"/>
    <w:rsid w:val="00AA72A5"/>
    <w:rsid w:val="00AA773F"/>
    <w:rsid w:val="00AA7AAC"/>
    <w:rsid w:val="00AA7B09"/>
    <w:rsid w:val="00AB0BC4"/>
    <w:rsid w:val="00AB0F41"/>
    <w:rsid w:val="00AB0F89"/>
    <w:rsid w:val="00AB12E3"/>
    <w:rsid w:val="00AB15DC"/>
    <w:rsid w:val="00AB1DC8"/>
    <w:rsid w:val="00AB23C3"/>
    <w:rsid w:val="00AB2E35"/>
    <w:rsid w:val="00AB2F3A"/>
    <w:rsid w:val="00AB343D"/>
    <w:rsid w:val="00AB4C3B"/>
    <w:rsid w:val="00AB5658"/>
    <w:rsid w:val="00AB578C"/>
    <w:rsid w:val="00AB6278"/>
    <w:rsid w:val="00AB665B"/>
    <w:rsid w:val="00AB6E22"/>
    <w:rsid w:val="00AB7355"/>
    <w:rsid w:val="00AB795C"/>
    <w:rsid w:val="00AB7AEC"/>
    <w:rsid w:val="00AC1FD5"/>
    <w:rsid w:val="00AC2C6F"/>
    <w:rsid w:val="00AC3865"/>
    <w:rsid w:val="00AC3BD5"/>
    <w:rsid w:val="00AC438A"/>
    <w:rsid w:val="00AC526B"/>
    <w:rsid w:val="00AC5D92"/>
    <w:rsid w:val="00AC7272"/>
    <w:rsid w:val="00AD0391"/>
    <w:rsid w:val="00AD09F0"/>
    <w:rsid w:val="00AD0C92"/>
    <w:rsid w:val="00AD0E6D"/>
    <w:rsid w:val="00AD1968"/>
    <w:rsid w:val="00AD2EC4"/>
    <w:rsid w:val="00AD3306"/>
    <w:rsid w:val="00AD3AED"/>
    <w:rsid w:val="00AD3F5D"/>
    <w:rsid w:val="00AD4A7E"/>
    <w:rsid w:val="00AD4E62"/>
    <w:rsid w:val="00AD58CB"/>
    <w:rsid w:val="00AD636B"/>
    <w:rsid w:val="00AD6BE7"/>
    <w:rsid w:val="00AD7ED2"/>
    <w:rsid w:val="00AE01BB"/>
    <w:rsid w:val="00AE01EE"/>
    <w:rsid w:val="00AE05BF"/>
    <w:rsid w:val="00AE0D06"/>
    <w:rsid w:val="00AE200E"/>
    <w:rsid w:val="00AE2173"/>
    <w:rsid w:val="00AE28F6"/>
    <w:rsid w:val="00AE295E"/>
    <w:rsid w:val="00AE2A0B"/>
    <w:rsid w:val="00AE2D3F"/>
    <w:rsid w:val="00AE31C2"/>
    <w:rsid w:val="00AE3487"/>
    <w:rsid w:val="00AE3ACF"/>
    <w:rsid w:val="00AE3CCA"/>
    <w:rsid w:val="00AE448D"/>
    <w:rsid w:val="00AE4532"/>
    <w:rsid w:val="00AE4A64"/>
    <w:rsid w:val="00AE4F7E"/>
    <w:rsid w:val="00AE5424"/>
    <w:rsid w:val="00AE62E8"/>
    <w:rsid w:val="00AE6362"/>
    <w:rsid w:val="00AE70E7"/>
    <w:rsid w:val="00AE7CF9"/>
    <w:rsid w:val="00AE7FE4"/>
    <w:rsid w:val="00AF01F9"/>
    <w:rsid w:val="00AF0DF8"/>
    <w:rsid w:val="00AF101D"/>
    <w:rsid w:val="00AF1A21"/>
    <w:rsid w:val="00AF2BD6"/>
    <w:rsid w:val="00AF3F10"/>
    <w:rsid w:val="00AF404B"/>
    <w:rsid w:val="00AF434D"/>
    <w:rsid w:val="00AF49E6"/>
    <w:rsid w:val="00AF5075"/>
    <w:rsid w:val="00AF527A"/>
    <w:rsid w:val="00AF5450"/>
    <w:rsid w:val="00AF572E"/>
    <w:rsid w:val="00AF5A49"/>
    <w:rsid w:val="00AF685F"/>
    <w:rsid w:val="00AF695B"/>
    <w:rsid w:val="00AF6A55"/>
    <w:rsid w:val="00AF6C65"/>
    <w:rsid w:val="00AF7417"/>
    <w:rsid w:val="00AF7A85"/>
    <w:rsid w:val="00AF7C0A"/>
    <w:rsid w:val="00B00E44"/>
    <w:rsid w:val="00B010FD"/>
    <w:rsid w:val="00B01675"/>
    <w:rsid w:val="00B01CC5"/>
    <w:rsid w:val="00B0214E"/>
    <w:rsid w:val="00B02287"/>
    <w:rsid w:val="00B02C94"/>
    <w:rsid w:val="00B033B5"/>
    <w:rsid w:val="00B04AE6"/>
    <w:rsid w:val="00B05B67"/>
    <w:rsid w:val="00B05FBC"/>
    <w:rsid w:val="00B0696D"/>
    <w:rsid w:val="00B06D95"/>
    <w:rsid w:val="00B07361"/>
    <w:rsid w:val="00B0793C"/>
    <w:rsid w:val="00B07D81"/>
    <w:rsid w:val="00B102BD"/>
    <w:rsid w:val="00B102ED"/>
    <w:rsid w:val="00B10659"/>
    <w:rsid w:val="00B10EF6"/>
    <w:rsid w:val="00B1173A"/>
    <w:rsid w:val="00B11954"/>
    <w:rsid w:val="00B11B82"/>
    <w:rsid w:val="00B11CB7"/>
    <w:rsid w:val="00B12279"/>
    <w:rsid w:val="00B125E8"/>
    <w:rsid w:val="00B135CE"/>
    <w:rsid w:val="00B13DEB"/>
    <w:rsid w:val="00B1445F"/>
    <w:rsid w:val="00B144CA"/>
    <w:rsid w:val="00B147BC"/>
    <w:rsid w:val="00B1547A"/>
    <w:rsid w:val="00B1558C"/>
    <w:rsid w:val="00B1600E"/>
    <w:rsid w:val="00B167FB"/>
    <w:rsid w:val="00B16CDF"/>
    <w:rsid w:val="00B1753A"/>
    <w:rsid w:val="00B178ED"/>
    <w:rsid w:val="00B207DC"/>
    <w:rsid w:val="00B2120B"/>
    <w:rsid w:val="00B21773"/>
    <w:rsid w:val="00B226FB"/>
    <w:rsid w:val="00B22755"/>
    <w:rsid w:val="00B22BA7"/>
    <w:rsid w:val="00B22D77"/>
    <w:rsid w:val="00B22EBC"/>
    <w:rsid w:val="00B23064"/>
    <w:rsid w:val="00B23B60"/>
    <w:rsid w:val="00B2451B"/>
    <w:rsid w:val="00B24752"/>
    <w:rsid w:val="00B2475C"/>
    <w:rsid w:val="00B24C1C"/>
    <w:rsid w:val="00B252AD"/>
    <w:rsid w:val="00B25809"/>
    <w:rsid w:val="00B25B11"/>
    <w:rsid w:val="00B26F9E"/>
    <w:rsid w:val="00B27316"/>
    <w:rsid w:val="00B31356"/>
    <w:rsid w:val="00B32506"/>
    <w:rsid w:val="00B333C8"/>
    <w:rsid w:val="00B348BC"/>
    <w:rsid w:val="00B34914"/>
    <w:rsid w:val="00B35188"/>
    <w:rsid w:val="00B35B56"/>
    <w:rsid w:val="00B3625A"/>
    <w:rsid w:val="00B36288"/>
    <w:rsid w:val="00B369CA"/>
    <w:rsid w:val="00B40578"/>
    <w:rsid w:val="00B40873"/>
    <w:rsid w:val="00B409C7"/>
    <w:rsid w:val="00B40A48"/>
    <w:rsid w:val="00B41A22"/>
    <w:rsid w:val="00B41CC9"/>
    <w:rsid w:val="00B427BE"/>
    <w:rsid w:val="00B429AB"/>
    <w:rsid w:val="00B43378"/>
    <w:rsid w:val="00B43B60"/>
    <w:rsid w:val="00B43CAD"/>
    <w:rsid w:val="00B43F4A"/>
    <w:rsid w:val="00B44A25"/>
    <w:rsid w:val="00B44D1A"/>
    <w:rsid w:val="00B44D8D"/>
    <w:rsid w:val="00B44E35"/>
    <w:rsid w:val="00B4511F"/>
    <w:rsid w:val="00B469D3"/>
    <w:rsid w:val="00B46B25"/>
    <w:rsid w:val="00B46B5A"/>
    <w:rsid w:val="00B4732A"/>
    <w:rsid w:val="00B47D90"/>
    <w:rsid w:val="00B502B8"/>
    <w:rsid w:val="00B5053A"/>
    <w:rsid w:val="00B506A5"/>
    <w:rsid w:val="00B50766"/>
    <w:rsid w:val="00B5162D"/>
    <w:rsid w:val="00B526BB"/>
    <w:rsid w:val="00B52AB9"/>
    <w:rsid w:val="00B52F02"/>
    <w:rsid w:val="00B5482D"/>
    <w:rsid w:val="00B54BD0"/>
    <w:rsid w:val="00B54F76"/>
    <w:rsid w:val="00B5509D"/>
    <w:rsid w:val="00B554EE"/>
    <w:rsid w:val="00B561DA"/>
    <w:rsid w:val="00B566C1"/>
    <w:rsid w:val="00B57863"/>
    <w:rsid w:val="00B6017E"/>
    <w:rsid w:val="00B61EA4"/>
    <w:rsid w:val="00B62E12"/>
    <w:rsid w:val="00B62EF7"/>
    <w:rsid w:val="00B62FC8"/>
    <w:rsid w:val="00B63137"/>
    <w:rsid w:val="00B6330E"/>
    <w:rsid w:val="00B64005"/>
    <w:rsid w:val="00B6506C"/>
    <w:rsid w:val="00B668E4"/>
    <w:rsid w:val="00B66A9C"/>
    <w:rsid w:val="00B673CC"/>
    <w:rsid w:val="00B67777"/>
    <w:rsid w:val="00B67E3C"/>
    <w:rsid w:val="00B67EC3"/>
    <w:rsid w:val="00B72475"/>
    <w:rsid w:val="00B72E65"/>
    <w:rsid w:val="00B730C9"/>
    <w:rsid w:val="00B74448"/>
    <w:rsid w:val="00B74AF3"/>
    <w:rsid w:val="00B7527C"/>
    <w:rsid w:val="00B754F1"/>
    <w:rsid w:val="00B75785"/>
    <w:rsid w:val="00B75F73"/>
    <w:rsid w:val="00B76872"/>
    <w:rsid w:val="00B7692B"/>
    <w:rsid w:val="00B76E57"/>
    <w:rsid w:val="00B7717A"/>
    <w:rsid w:val="00B775C2"/>
    <w:rsid w:val="00B776D1"/>
    <w:rsid w:val="00B77AF5"/>
    <w:rsid w:val="00B77DBA"/>
    <w:rsid w:val="00B80128"/>
    <w:rsid w:val="00B80D90"/>
    <w:rsid w:val="00B80DE5"/>
    <w:rsid w:val="00B813B4"/>
    <w:rsid w:val="00B81458"/>
    <w:rsid w:val="00B81996"/>
    <w:rsid w:val="00B821EB"/>
    <w:rsid w:val="00B829CD"/>
    <w:rsid w:val="00B8361C"/>
    <w:rsid w:val="00B8396B"/>
    <w:rsid w:val="00B8446C"/>
    <w:rsid w:val="00B846C9"/>
    <w:rsid w:val="00B848D3"/>
    <w:rsid w:val="00B84900"/>
    <w:rsid w:val="00B84DA0"/>
    <w:rsid w:val="00B85344"/>
    <w:rsid w:val="00B85F2D"/>
    <w:rsid w:val="00B8635C"/>
    <w:rsid w:val="00B86EF3"/>
    <w:rsid w:val="00B877A7"/>
    <w:rsid w:val="00B90563"/>
    <w:rsid w:val="00B908F3"/>
    <w:rsid w:val="00B9098C"/>
    <w:rsid w:val="00B909C0"/>
    <w:rsid w:val="00B91238"/>
    <w:rsid w:val="00B9141B"/>
    <w:rsid w:val="00B91EEA"/>
    <w:rsid w:val="00B92140"/>
    <w:rsid w:val="00B95791"/>
    <w:rsid w:val="00B95B38"/>
    <w:rsid w:val="00B95E3F"/>
    <w:rsid w:val="00B96490"/>
    <w:rsid w:val="00B96B1F"/>
    <w:rsid w:val="00B96D14"/>
    <w:rsid w:val="00B97CA1"/>
    <w:rsid w:val="00BA0022"/>
    <w:rsid w:val="00BA09FE"/>
    <w:rsid w:val="00BA0D67"/>
    <w:rsid w:val="00BA1085"/>
    <w:rsid w:val="00BA1629"/>
    <w:rsid w:val="00BA1907"/>
    <w:rsid w:val="00BA191A"/>
    <w:rsid w:val="00BA19ED"/>
    <w:rsid w:val="00BA1C7B"/>
    <w:rsid w:val="00BA38F2"/>
    <w:rsid w:val="00BA3995"/>
    <w:rsid w:val="00BA4085"/>
    <w:rsid w:val="00BA517E"/>
    <w:rsid w:val="00BA532A"/>
    <w:rsid w:val="00BA551F"/>
    <w:rsid w:val="00BA5A4B"/>
    <w:rsid w:val="00BA5DB4"/>
    <w:rsid w:val="00BA60A9"/>
    <w:rsid w:val="00BA63EA"/>
    <w:rsid w:val="00BA6925"/>
    <w:rsid w:val="00BA69D2"/>
    <w:rsid w:val="00BA71BF"/>
    <w:rsid w:val="00BA7356"/>
    <w:rsid w:val="00BA7542"/>
    <w:rsid w:val="00BA79FD"/>
    <w:rsid w:val="00BA7C37"/>
    <w:rsid w:val="00BB0B73"/>
    <w:rsid w:val="00BB2411"/>
    <w:rsid w:val="00BB2B0C"/>
    <w:rsid w:val="00BB2E01"/>
    <w:rsid w:val="00BB3159"/>
    <w:rsid w:val="00BB357E"/>
    <w:rsid w:val="00BB3FCA"/>
    <w:rsid w:val="00BB438E"/>
    <w:rsid w:val="00BB4459"/>
    <w:rsid w:val="00BB5A1C"/>
    <w:rsid w:val="00BB7826"/>
    <w:rsid w:val="00BB7DF3"/>
    <w:rsid w:val="00BC0028"/>
    <w:rsid w:val="00BC00C5"/>
    <w:rsid w:val="00BC07BD"/>
    <w:rsid w:val="00BC0BF0"/>
    <w:rsid w:val="00BC0E42"/>
    <w:rsid w:val="00BC0F31"/>
    <w:rsid w:val="00BC16F8"/>
    <w:rsid w:val="00BC187D"/>
    <w:rsid w:val="00BC1BED"/>
    <w:rsid w:val="00BC1D00"/>
    <w:rsid w:val="00BC2193"/>
    <w:rsid w:val="00BC2590"/>
    <w:rsid w:val="00BC2800"/>
    <w:rsid w:val="00BC2BFF"/>
    <w:rsid w:val="00BC2CC9"/>
    <w:rsid w:val="00BC3227"/>
    <w:rsid w:val="00BC33BC"/>
    <w:rsid w:val="00BC3659"/>
    <w:rsid w:val="00BC38BD"/>
    <w:rsid w:val="00BC4490"/>
    <w:rsid w:val="00BC4773"/>
    <w:rsid w:val="00BC4BCB"/>
    <w:rsid w:val="00BC50F8"/>
    <w:rsid w:val="00BC523F"/>
    <w:rsid w:val="00BC5D53"/>
    <w:rsid w:val="00BC5E7B"/>
    <w:rsid w:val="00BC61A8"/>
    <w:rsid w:val="00BC6E2A"/>
    <w:rsid w:val="00BC7390"/>
    <w:rsid w:val="00BC75EB"/>
    <w:rsid w:val="00BD01DC"/>
    <w:rsid w:val="00BD0329"/>
    <w:rsid w:val="00BD0BB0"/>
    <w:rsid w:val="00BD0C95"/>
    <w:rsid w:val="00BD1ACE"/>
    <w:rsid w:val="00BD2CA8"/>
    <w:rsid w:val="00BD329F"/>
    <w:rsid w:val="00BD3B3D"/>
    <w:rsid w:val="00BD424A"/>
    <w:rsid w:val="00BD54EC"/>
    <w:rsid w:val="00BD5C3C"/>
    <w:rsid w:val="00BD5FEB"/>
    <w:rsid w:val="00BD69E1"/>
    <w:rsid w:val="00BD6A29"/>
    <w:rsid w:val="00BD6BFF"/>
    <w:rsid w:val="00BD6C7D"/>
    <w:rsid w:val="00BE00FF"/>
    <w:rsid w:val="00BE013F"/>
    <w:rsid w:val="00BE0A8F"/>
    <w:rsid w:val="00BE0AFA"/>
    <w:rsid w:val="00BE0B1F"/>
    <w:rsid w:val="00BE1360"/>
    <w:rsid w:val="00BE23F2"/>
    <w:rsid w:val="00BE3070"/>
    <w:rsid w:val="00BE3204"/>
    <w:rsid w:val="00BE354B"/>
    <w:rsid w:val="00BE3AB2"/>
    <w:rsid w:val="00BE4362"/>
    <w:rsid w:val="00BE5C2B"/>
    <w:rsid w:val="00BE5CC8"/>
    <w:rsid w:val="00BE676C"/>
    <w:rsid w:val="00BE6B47"/>
    <w:rsid w:val="00BF0469"/>
    <w:rsid w:val="00BF05E6"/>
    <w:rsid w:val="00BF0EE3"/>
    <w:rsid w:val="00BF12DF"/>
    <w:rsid w:val="00BF1BA5"/>
    <w:rsid w:val="00BF23D0"/>
    <w:rsid w:val="00BF2F12"/>
    <w:rsid w:val="00BF3188"/>
    <w:rsid w:val="00BF341B"/>
    <w:rsid w:val="00BF3DC2"/>
    <w:rsid w:val="00BF4554"/>
    <w:rsid w:val="00BF472B"/>
    <w:rsid w:val="00BF6219"/>
    <w:rsid w:val="00BF630B"/>
    <w:rsid w:val="00BF6D03"/>
    <w:rsid w:val="00BF7120"/>
    <w:rsid w:val="00BF71FF"/>
    <w:rsid w:val="00BF7C71"/>
    <w:rsid w:val="00BF7E68"/>
    <w:rsid w:val="00C004A3"/>
    <w:rsid w:val="00C00907"/>
    <w:rsid w:val="00C0165A"/>
    <w:rsid w:val="00C02135"/>
    <w:rsid w:val="00C0272E"/>
    <w:rsid w:val="00C02B5D"/>
    <w:rsid w:val="00C02E3A"/>
    <w:rsid w:val="00C04E3D"/>
    <w:rsid w:val="00C0514D"/>
    <w:rsid w:val="00C055B9"/>
    <w:rsid w:val="00C0584C"/>
    <w:rsid w:val="00C065ED"/>
    <w:rsid w:val="00C06F83"/>
    <w:rsid w:val="00C075DE"/>
    <w:rsid w:val="00C07672"/>
    <w:rsid w:val="00C07B49"/>
    <w:rsid w:val="00C07C90"/>
    <w:rsid w:val="00C100EA"/>
    <w:rsid w:val="00C101F8"/>
    <w:rsid w:val="00C106C2"/>
    <w:rsid w:val="00C11B97"/>
    <w:rsid w:val="00C13407"/>
    <w:rsid w:val="00C13C7E"/>
    <w:rsid w:val="00C15426"/>
    <w:rsid w:val="00C1608A"/>
    <w:rsid w:val="00C17A94"/>
    <w:rsid w:val="00C17B43"/>
    <w:rsid w:val="00C200C0"/>
    <w:rsid w:val="00C20330"/>
    <w:rsid w:val="00C2090C"/>
    <w:rsid w:val="00C20D8A"/>
    <w:rsid w:val="00C214AB"/>
    <w:rsid w:val="00C221FD"/>
    <w:rsid w:val="00C23C9A"/>
    <w:rsid w:val="00C24780"/>
    <w:rsid w:val="00C25499"/>
    <w:rsid w:val="00C26EB8"/>
    <w:rsid w:val="00C273F2"/>
    <w:rsid w:val="00C300D0"/>
    <w:rsid w:val="00C3041B"/>
    <w:rsid w:val="00C30506"/>
    <w:rsid w:val="00C3147E"/>
    <w:rsid w:val="00C316D1"/>
    <w:rsid w:val="00C316E2"/>
    <w:rsid w:val="00C327D9"/>
    <w:rsid w:val="00C33C8F"/>
    <w:rsid w:val="00C3449C"/>
    <w:rsid w:val="00C34CFB"/>
    <w:rsid w:val="00C35741"/>
    <w:rsid w:val="00C3607D"/>
    <w:rsid w:val="00C360FF"/>
    <w:rsid w:val="00C3622B"/>
    <w:rsid w:val="00C36401"/>
    <w:rsid w:val="00C36F9D"/>
    <w:rsid w:val="00C40313"/>
    <w:rsid w:val="00C4050E"/>
    <w:rsid w:val="00C4123A"/>
    <w:rsid w:val="00C41A3D"/>
    <w:rsid w:val="00C42544"/>
    <w:rsid w:val="00C42743"/>
    <w:rsid w:val="00C428E1"/>
    <w:rsid w:val="00C42F15"/>
    <w:rsid w:val="00C4360A"/>
    <w:rsid w:val="00C43C0A"/>
    <w:rsid w:val="00C43E2F"/>
    <w:rsid w:val="00C4400E"/>
    <w:rsid w:val="00C443BA"/>
    <w:rsid w:val="00C4465A"/>
    <w:rsid w:val="00C44E0E"/>
    <w:rsid w:val="00C45232"/>
    <w:rsid w:val="00C4547D"/>
    <w:rsid w:val="00C45927"/>
    <w:rsid w:val="00C45B75"/>
    <w:rsid w:val="00C45FC1"/>
    <w:rsid w:val="00C46555"/>
    <w:rsid w:val="00C47020"/>
    <w:rsid w:val="00C47BD9"/>
    <w:rsid w:val="00C50398"/>
    <w:rsid w:val="00C50799"/>
    <w:rsid w:val="00C5134C"/>
    <w:rsid w:val="00C51D09"/>
    <w:rsid w:val="00C523E9"/>
    <w:rsid w:val="00C53297"/>
    <w:rsid w:val="00C53441"/>
    <w:rsid w:val="00C53D0B"/>
    <w:rsid w:val="00C541C9"/>
    <w:rsid w:val="00C54719"/>
    <w:rsid w:val="00C54DD1"/>
    <w:rsid w:val="00C55034"/>
    <w:rsid w:val="00C5590F"/>
    <w:rsid w:val="00C55C1C"/>
    <w:rsid w:val="00C5620A"/>
    <w:rsid w:val="00C56E22"/>
    <w:rsid w:val="00C57802"/>
    <w:rsid w:val="00C60459"/>
    <w:rsid w:val="00C607B7"/>
    <w:rsid w:val="00C6114E"/>
    <w:rsid w:val="00C6136E"/>
    <w:rsid w:val="00C6174D"/>
    <w:rsid w:val="00C61A2A"/>
    <w:rsid w:val="00C61B48"/>
    <w:rsid w:val="00C638D6"/>
    <w:rsid w:val="00C63D4E"/>
    <w:rsid w:val="00C63F77"/>
    <w:rsid w:val="00C63F96"/>
    <w:rsid w:val="00C64C5F"/>
    <w:rsid w:val="00C6522C"/>
    <w:rsid w:val="00C65578"/>
    <w:rsid w:val="00C65600"/>
    <w:rsid w:val="00C656D3"/>
    <w:rsid w:val="00C65FC3"/>
    <w:rsid w:val="00C65FDA"/>
    <w:rsid w:val="00C66078"/>
    <w:rsid w:val="00C6653D"/>
    <w:rsid w:val="00C66D49"/>
    <w:rsid w:val="00C66E55"/>
    <w:rsid w:val="00C673EF"/>
    <w:rsid w:val="00C70F98"/>
    <w:rsid w:val="00C7145D"/>
    <w:rsid w:val="00C73DF9"/>
    <w:rsid w:val="00C746B1"/>
    <w:rsid w:val="00C7476C"/>
    <w:rsid w:val="00C7487A"/>
    <w:rsid w:val="00C74CE1"/>
    <w:rsid w:val="00C74EBF"/>
    <w:rsid w:val="00C75139"/>
    <w:rsid w:val="00C752F0"/>
    <w:rsid w:val="00C75A94"/>
    <w:rsid w:val="00C75BDC"/>
    <w:rsid w:val="00C7622F"/>
    <w:rsid w:val="00C76764"/>
    <w:rsid w:val="00C76886"/>
    <w:rsid w:val="00C76996"/>
    <w:rsid w:val="00C76F38"/>
    <w:rsid w:val="00C77BDE"/>
    <w:rsid w:val="00C77DE4"/>
    <w:rsid w:val="00C812BC"/>
    <w:rsid w:val="00C8189D"/>
    <w:rsid w:val="00C81E51"/>
    <w:rsid w:val="00C81EEE"/>
    <w:rsid w:val="00C823F7"/>
    <w:rsid w:val="00C83553"/>
    <w:rsid w:val="00C8360B"/>
    <w:rsid w:val="00C8433D"/>
    <w:rsid w:val="00C84D4D"/>
    <w:rsid w:val="00C85454"/>
    <w:rsid w:val="00C858E1"/>
    <w:rsid w:val="00C859EB"/>
    <w:rsid w:val="00C85B6B"/>
    <w:rsid w:val="00C85F8A"/>
    <w:rsid w:val="00C85FC9"/>
    <w:rsid w:val="00C861A1"/>
    <w:rsid w:val="00C86308"/>
    <w:rsid w:val="00C86854"/>
    <w:rsid w:val="00C86BF3"/>
    <w:rsid w:val="00C87806"/>
    <w:rsid w:val="00C90207"/>
    <w:rsid w:val="00C90303"/>
    <w:rsid w:val="00C90437"/>
    <w:rsid w:val="00C905FF"/>
    <w:rsid w:val="00C913E6"/>
    <w:rsid w:val="00C91981"/>
    <w:rsid w:val="00C930A6"/>
    <w:rsid w:val="00C9379C"/>
    <w:rsid w:val="00C94247"/>
    <w:rsid w:val="00C94343"/>
    <w:rsid w:val="00C94479"/>
    <w:rsid w:val="00C944E1"/>
    <w:rsid w:val="00C94A38"/>
    <w:rsid w:val="00C94A4C"/>
    <w:rsid w:val="00C95936"/>
    <w:rsid w:val="00C96CA4"/>
    <w:rsid w:val="00C97C05"/>
    <w:rsid w:val="00CA02C1"/>
    <w:rsid w:val="00CA0328"/>
    <w:rsid w:val="00CA0D04"/>
    <w:rsid w:val="00CA0DDF"/>
    <w:rsid w:val="00CA1C6D"/>
    <w:rsid w:val="00CA2D84"/>
    <w:rsid w:val="00CA2DAF"/>
    <w:rsid w:val="00CA3EB3"/>
    <w:rsid w:val="00CA41BE"/>
    <w:rsid w:val="00CA4426"/>
    <w:rsid w:val="00CA55F6"/>
    <w:rsid w:val="00CA6B15"/>
    <w:rsid w:val="00CA7B06"/>
    <w:rsid w:val="00CA7CBF"/>
    <w:rsid w:val="00CB0474"/>
    <w:rsid w:val="00CB0C08"/>
    <w:rsid w:val="00CB10C3"/>
    <w:rsid w:val="00CB1C0F"/>
    <w:rsid w:val="00CB1D1D"/>
    <w:rsid w:val="00CB22BC"/>
    <w:rsid w:val="00CB2DFD"/>
    <w:rsid w:val="00CB3176"/>
    <w:rsid w:val="00CB34CD"/>
    <w:rsid w:val="00CB373B"/>
    <w:rsid w:val="00CB445D"/>
    <w:rsid w:val="00CB4F3B"/>
    <w:rsid w:val="00CB5196"/>
    <w:rsid w:val="00CB5A5B"/>
    <w:rsid w:val="00CB6253"/>
    <w:rsid w:val="00CB777A"/>
    <w:rsid w:val="00CB7BE4"/>
    <w:rsid w:val="00CB7F3F"/>
    <w:rsid w:val="00CC0B92"/>
    <w:rsid w:val="00CC374A"/>
    <w:rsid w:val="00CC3CD4"/>
    <w:rsid w:val="00CC4420"/>
    <w:rsid w:val="00CC44A3"/>
    <w:rsid w:val="00CC4CC1"/>
    <w:rsid w:val="00CC4EBB"/>
    <w:rsid w:val="00CC59BC"/>
    <w:rsid w:val="00CC603E"/>
    <w:rsid w:val="00CC6F8C"/>
    <w:rsid w:val="00CC700D"/>
    <w:rsid w:val="00CC7080"/>
    <w:rsid w:val="00CC719E"/>
    <w:rsid w:val="00CD07D3"/>
    <w:rsid w:val="00CD0944"/>
    <w:rsid w:val="00CD12AC"/>
    <w:rsid w:val="00CD16FC"/>
    <w:rsid w:val="00CD2B0D"/>
    <w:rsid w:val="00CD3356"/>
    <w:rsid w:val="00CD4FE1"/>
    <w:rsid w:val="00CD55FE"/>
    <w:rsid w:val="00CD5937"/>
    <w:rsid w:val="00CD61E0"/>
    <w:rsid w:val="00CD69A0"/>
    <w:rsid w:val="00CD69B7"/>
    <w:rsid w:val="00CE0044"/>
    <w:rsid w:val="00CE0243"/>
    <w:rsid w:val="00CE24E3"/>
    <w:rsid w:val="00CE279F"/>
    <w:rsid w:val="00CE2834"/>
    <w:rsid w:val="00CE2CCD"/>
    <w:rsid w:val="00CE363C"/>
    <w:rsid w:val="00CE3928"/>
    <w:rsid w:val="00CE3B11"/>
    <w:rsid w:val="00CE5157"/>
    <w:rsid w:val="00CE5409"/>
    <w:rsid w:val="00CE5FE8"/>
    <w:rsid w:val="00CE6686"/>
    <w:rsid w:val="00CE70C4"/>
    <w:rsid w:val="00CE7401"/>
    <w:rsid w:val="00CE7B23"/>
    <w:rsid w:val="00CF01A5"/>
    <w:rsid w:val="00CF07E1"/>
    <w:rsid w:val="00CF0CB2"/>
    <w:rsid w:val="00CF1DD2"/>
    <w:rsid w:val="00CF2062"/>
    <w:rsid w:val="00CF228B"/>
    <w:rsid w:val="00CF22FE"/>
    <w:rsid w:val="00CF2824"/>
    <w:rsid w:val="00CF35BF"/>
    <w:rsid w:val="00CF36EC"/>
    <w:rsid w:val="00CF4229"/>
    <w:rsid w:val="00CF42F6"/>
    <w:rsid w:val="00CF52AF"/>
    <w:rsid w:val="00CF538E"/>
    <w:rsid w:val="00CF5F17"/>
    <w:rsid w:val="00CF630A"/>
    <w:rsid w:val="00CF6368"/>
    <w:rsid w:val="00CF6825"/>
    <w:rsid w:val="00CF6EC6"/>
    <w:rsid w:val="00CF7256"/>
    <w:rsid w:val="00CF72A8"/>
    <w:rsid w:val="00CF737D"/>
    <w:rsid w:val="00CF75DA"/>
    <w:rsid w:val="00CF78E6"/>
    <w:rsid w:val="00CF7AA3"/>
    <w:rsid w:val="00CF7C1F"/>
    <w:rsid w:val="00D006D2"/>
    <w:rsid w:val="00D01212"/>
    <w:rsid w:val="00D013B6"/>
    <w:rsid w:val="00D01DF5"/>
    <w:rsid w:val="00D0247D"/>
    <w:rsid w:val="00D02BA1"/>
    <w:rsid w:val="00D02CFA"/>
    <w:rsid w:val="00D052E5"/>
    <w:rsid w:val="00D05A0D"/>
    <w:rsid w:val="00D05DC1"/>
    <w:rsid w:val="00D06055"/>
    <w:rsid w:val="00D065BE"/>
    <w:rsid w:val="00D06C51"/>
    <w:rsid w:val="00D07A74"/>
    <w:rsid w:val="00D112A5"/>
    <w:rsid w:val="00D1191D"/>
    <w:rsid w:val="00D11997"/>
    <w:rsid w:val="00D121E6"/>
    <w:rsid w:val="00D12674"/>
    <w:rsid w:val="00D1388A"/>
    <w:rsid w:val="00D13D6C"/>
    <w:rsid w:val="00D14EE6"/>
    <w:rsid w:val="00D151CB"/>
    <w:rsid w:val="00D15566"/>
    <w:rsid w:val="00D15C68"/>
    <w:rsid w:val="00D15C78"/>
    <w:rsid w:val="00D17D37"/>
    <w:rsid w:val="00D17F1C"/>
    <w:rsid w:val="00D2092D"/>
    <w:rsid w:val="00D2170D"/>
    <w:rsid w:val="00D22DEF"/>
    <w:rsid w:val="00D22F68"/>
    <w:rsid w:val="00D2305E"/>
    <w:rsid w:val="00D23BAB"/>
    <w:rsid w:val="00D245FC"/>
    <w:rsid w:val="00D24AF8"/>
    <w:rsid w:val="00D2754E"/>
    <w:rsid w:val="00D2756C"/>
    <w:rsid w:val="00D27F08"/>
    <w:rsid w:val="00D302E7"/>
    <w:rsid w:val="00D3085F"/>
    <w:rsid w:val="00D3106A"/>
    <w:rsid w:val="00D3159D"/>
    <w:rsid w:val="00D31846"/>
    <w:rsid w:val="00D318D4"/>
    <w:rsid w:val="00D3249F"/>
    <w:rsid w:val="00D3321A"/>
    <w:rsid w:val="00D33A06"/>
    <w:rsid w:val="00D33C8D"/>
    <w:rsid w:val="00D34709"/>
    <w:rsid w:val="00D34EA1"/>
    <w:rsid w:val="00D3569F"/>
    <w:rsid w:val="00D356B7"/>
    <w:rsid w:val="00D36AA1"/>
    <w:rsid w:val="00D36DF3"/>
    <w:rsid w:val="00D40989"/>
    <w:rsid w:val="00D40A33"/>
    <w:rsid w:val="00D410FC"/>
    <w:rsid w:val="00D418F0"/>
    <w:rsid w:val="00D42876"/>
    <w:rsid w:val="00D42B4E"/>
    <w:rsid w:val="00D43202"/>
    <w:rsid w:val="00D43602"/>
    <w:rsid w:val="00D43B20"/>
    <w:rsid w:val="00D43B67"/>
    <w:rsid w:val="00D441B8"/>
    <w:rsid w:val="00D45007"/>
    <w:rsid w:val="00D45318"/>
    <w:rsid w:val="00D45A13"/>
    <w:rsid w:val="00D45A14"/>
    <w:rsid w:val="00D45E6E"/>
    <w:rsid w:val="00D462C7"/>
    <w:rsid w:val="00D466FA"/>
    <w:rsid w:val="00D46D68"/>
    <w:rsid w:val="00D47000"/>
    <w:rsid w:val="00D50242"/>
    <w:rsid w:val="00D51DAF"/>
    <w:rsid w:val="00D523D8"/>
    <w:rsid w:val="00D523FF"/>
    <w:rsid w:val="00D53DBF"/>
    <w:rsid w:val="00D5413A"/>
    <w:rsid w:val="00D5496A"/>
    <w:rsid w:val="00D54EC4"/>
    <w:rsid w:val="00D55E3E"/>
    <w:rsid w:val="00D56936"/>
    <w:rsid w:val="00D56C80"/>
    <w:rsid w:val="00D57E9E"/>
    <w:rsid w:val="00D57FCD"/>
    <w:rsid w:val="00D607F2"/>
    <w:rsid w:val="00D60A37"/>
    <w:rsid w:val="00D61696"/>
    <w:rsid w:val="00D62407"/>
    <w:rsid w:val="00D625E3"/>
    <w:rsid w:val="00D62E07"/>
    <w:rsid w:val="00D63641"/>
    <w:rsid w:val="00D63B03"/>
    <w:rsid w:val="00D63D61"/>
    <w:rsid w:val="00D64430"/>
    <w:rsid w:val="00D65761"/>
    <w:rsid w:val="00D65CE6"/>
    <w:rsid w:val="00D663B8"/>
    <w:rsid w:val="00D67A14"/>
    <w:rsid w:val="00D67C13"/>
    <w:rsid w:val="00D701E1"/>
    <w:rsid w:val="00D70CAB"/>
    <w:rsid w:val="00D71004"/>
    <w:rsid w:val="00D712CB"/>
    <w:rsid w:val="00D7136E"/>
    <w:rsid w:val="00D713B5"/>
    <w:rsid w:val="00D714A6"/>
    <w:rsid w:val="00D71D3A"/>
    <w:rsid w:val="00D72277"/>
    <w:rsid w:val="00D726C2"/>
    <w:rsid w:val="00D72893"/>
    <w:rsid w:val="00D7292C"/>
    <w:rsid w:val="00D731F4"/>
    <w:rsid w:val="00D73280"/>
    <w:rsid w:val="00D74D6E"/>
    <w:rsid w:val="00D74F56"/>
    <w:rsid w:val="00D74FDA"/>
    <w:rsid w:val="00D7521D"/>
    <w:rsid w:val="00D77FFA"/>
    <w:rsid w:val="00D80283"/>
    <w:rsid w:val="00D8091B"/>
    <w:rsid w:val="00D80AA9"/>
    <w:rsid w:val="00D812A6"/>
    <w:rsid w:val="00D81356"/>
    <w:rsid w:val="00D82908"/>
    <w:rsid w:val="00D832FA"/>
    <w:rsid w:val="00D83B6F"/>
    <w:rsid w:val="00D83C0E"/>
    <w:rsid w:val="00D85C42"/>
    <w:rsid w:val="00D86116"/>
    <w:rsid w:val="00D86627"/>
    <w:rsid w:val="00D86EA5"/>
    <w:rsid w:val="00D87717"/>
    <w:rsid w:val="00D9057B"/>
    <w:rsid w:val="00D9083C"/>
    <w:rsid w:val="00D90AC6"/>
    <w:rsid w:val="00D90E27"/>
    <w:rsid w:val="00D90F47"/>
    <w:rsid w:val="00D91112"/>
    <w:rsid w:val="00D925A3"/>
    <w:rsid w:val="00D93701"/>
    <w:rsid w:val="00D939E4"/>
    <w:rsid w:val="00D94CFF"/>
    <w:rsid w:val="00D9541D"/>
    <w:rsid w:val="00D96265"/>
    <w:rsid w:val="00D9641B"/>
    <w:rsid w:val="00D964D3"/>
    <w:rsid w:val="00D96704"/>
    <w:rsid w:val="00D96F9D"/>
    <w:rsid w:val="00DA131E"/>
    <w:rsid w:val="00DA13D2"/>
    <w:rsid w:val="00DA23D7"/>
    <w:rsid w:val="00DA2403"/>
    <w:rsid w:val="00DA268B"/>
    <w:rsid w:val="00DA2ACA"/>
    <w:rsid w:val="00DA365D"/>
    <w:rsid w:val="00DA39FB"/>
    <w:rsid w:val="00DA405A"/>
    <w:rsid w:val="00DA4406"/>
    <w:rsid w:val="00DA4446"/>
    <w:rsid w:val="00DA4697"/>
    <w:rsid w:val="00DA54BD"/>
    <w:rsid w:val="00DA586E"/>
    <w:rsid w:val="00DA5B56"/>
    <w:rsid w:val="00DA651C"/>
    <w:rsid w:val="00DA73B3"/>
    <w:rsid w:val="00DA7951"/>
    <w:rsid w:val="00DA7F3D"/>
    <w:rsid w:val="00DB0699"/>
    <w:rsid w:val="00DB0A53"/>
    <w:rsid w:val="00DB0E7B"/>
    <w:rsid w:val="00DB2221"/>
    <w:rsid w:val="00DB2495"/>
    <w:rsid w:val="00DB2628"/>
    <w:rsid w:val="00DB29FA"/>
    <w:rsid w:val="00DB2D7D"/>
    <w:rsid w:val="00DB3FF2"/>
    <w:rsid w:val="00DB443F"/>
    <w:rsid w:val="00DB47B6"/>
    <w:rsid w:val="00DB4934"/>
    <w:rsid w:val="00DB506E"/>
    <w:rsid w:val="00DB5163"/>
    <w:rsid w:val="00DB6CF2"/>
    <w:rsid w:val="00DB6EA9"/>
    <w:rsid w:val="00DB796D"/>
    <w:rsid w:val="00DC0143"/>
    <w:rsid w:val="00DC02B3"/>
    <w:rsid w:val="00DC2566"/>
    <w:rsid w:val="00DC257C"/>
    <w:rsid w:val="00DC2F09"/>
    <w:rsid w:val="00DC3467"/>
    <w:rsid w:val="00DC3757"/>
    <w:rsid w:val="00DC38C3"/>
    <w:rsid w:val="00DC3B3B"/>
    <w:rsid w:val="00DC3D05"/>
    <w:rsid w:val="00DC4215"/>
    <w:rsid w:val="00DC472A"/>
    <w:rsid w:val="00DC56E5"/>
    <w:rsid w:val="00DC6C78"/>
    <w:rsid w:val="00DC7449"/>
    <w:rsid w:val="00DD0000"/>
    <w:rsid w:val="00DD0069"/>
    <w:rsid w:val="00DD02EC"/>
    <w:rsid w:val="00DD0C2C"/>
    <w:rsid w:val="00DD0EF3"/>
    <w:rsid w:val="00DD0F93"/>
    <w:rsid w:val="00DD112C"/>
    <w:rsid w:val="00DD1476"/>
    <w:rsid w:val="00DD1722"/>
    <w:rsid w:val="00DD1F55"/>
    <w:rsid w:val="00DD2BA6"/>
    <w:rsid w:val="00DD46F6"/>
    <w:rsid w:val="00DD57B3"/>
    <w:rsid w:val="00DD585A"/>
    <w:rsid w:val="00DD68E3"/>
    <w:rsid w:val="00DE0A66"/>
    <w:rsid w:val="00DE0D24"/>
    <w:rsid w:val="00DE1AB1"/>
    <w:rsid w:val="00DE1CEE"/>
    <w:rsid w:val="00DE26A6"/>
    <w:rsid w:val="00DE2D11"/>
    <w:rsid w:val="00DE3E88"/>
    <w:rsid w:val="00DE4BED"/>
    <w:rsid w:val="00DE506D"/>
    <w:rsid w:val="00DE5627"/>
    <w:rsid w:val="00DE5DB9"/>
    <w:rsid w:val="00DE681B"/>
    <w:rsid w:val="00DE6906"/>
    <w:rsid w:val="00DE724D"/>
    <w:rsid w:val="00DE7B8A"/>
    <w:rsid w:val="00DF0413"/>
    <w:rsid w:val="00DF0AE0"/>
    <w:rsid w:val="00DF12D8"/>
    <w:rsid w:val="00DF1403"/>
    <w:rsid w:val="00DF18A8"/>
    <w:rsid w:val="00DF1FCD"/>
    <w:rsid w:val="00DF2337"/>
    <w:rsid w:val="00DF2E0B"/>
    <w:rsid w:val="00DF2FA8"/>
    <w:rsid w:val="00DF42FB"/>
    <w:rsid w:val="00DF4968"/>
    <w:rsid w:val="00DF4BC9"/>
    <w:rsid w:val="00E0000A"/>
    <w:rsid w:val="00E00785"/>
    <w:rsid w:val="00E014A1"/>
    <w:rsid w:val="00E015E4"/>
    <w:rsid w:val="00E0174F"/>
    <w:rsid w:val="00E01C47"/>
    <w:rsid w:val="00E01D46"/>
    <w:rsid w:val="00E021BF"/>
    <w:rsid w:val="00E029E5"/>
    <w:rsid w:val="00E03202"/>
    <w:rsid w:val="00E03BB4"/>
    <w:rsid w:val="00E04B4C"/>
    <w:rsid w:val="00E0505E"/>
    <w:rsid w:val="00E05AE5"/>
    <w:rsid w:val="00E05AF5"/>
    <w:rsid w:val="00E05D87"/>
    <w:rsid w:val="00E06215"/>
    <w:rsid w:val="00E0634B"/>
    <w:rsid w:val="00E06A8D"/>
    <w:rsid w:val="00E06D8D"/>
    <w:rsid w:val="00E0791B"/>
    <w:rsid w:val="00E105E3"/>
    <w:rsid w:val="00E11632"/>
    <w:rsid w:val="00E12F79"/>
    <w:rsid w:val="00E13437"/>
    <w:rsid w:val="00E13A7B"/>
    <w:rsid w:val="00E13CD4"/>
    <w:rsid w:val="00E14255"/>
    <w:rsid w:val="00E14CBE"/>
    <w:rsid w:val="00E15003"/>
    <w:rsid w:val="00E159C9"/>
    <w:rsid w:val="00E15B90"/>
    <w:rsid w:val="00E15EE9"/>
    <w:rsid w:val="00E165F7"/>
    <w:rsid w:val="00E1667C"/>
    <w:rsid w:val="00E16849"/>
    <w:rsid w:val="00E16BBB"/>
    <w:rsid w:val="00E16C97"/>
    <w:rsid w:val="00E16EAA"/>
    <w:rsid w:val="00E17125"/>
    <w:rsid w:val="00E17BCF"/>
    <w:rsid w:val="00E17DD4"/>
    <w:rsid w:val="00E2096B"/>
    <w:rsid w:val="00E20CA2"/>
    <w:rsid w:val="00E21087"/>
    <w:rsid w:val="00E2128E"/>
    <w:rsid w:val="00E214F4"/>
    <w:rsid w:val="00E217A9"/>
    <w:rsid w:val="00E22055"/>
    <w:rsid w:val="00E22849"/>
    <w:rsid w:val="00E232C9"/>
    <w:rsid w:val="00E2347D"/>
    <w:rsid w:val="00E23D48"/>
    <w:rsid w:val="00E2430E"/>
    <w:rsid w:val="00E24895"/>
    <w:rsid w:val="00E24DB4"/>
    <w:rsid w:val="00E25586"/>
    <w:rsid w:val="00E25AF4"/>
    <w:rsid w:val="00E25B19"/>
    <w:rsid w:val="00E26AD6"/>
    <w:rsid w:val="00E26C56"/>
    <w:rsid w:val="00E26E01"/>
    <w:rsid w:val="00E27167"/>
    <w:rsid w:val="00E27199"/>
    <w:rsid w:val="00E27812"/>
    <w:rsid w:val="00E27917"/>
    <w:rsid w:val="00E301FD"/>
    <w:rsid w:val="00E30549"/>
    <w:rsid w:val="00E308D2"/>
    <w:rsid w:val="00E3099A"/>
    <w:rsid w:val="00E31450"/>
    <w:rsid w:val="00E316C5"/>
    <w:rsid w:val="00E31BD4"/>
    <w:rsid w:val="00E31D5A"/>
    <w:rsid w:val="00E3246C"/>
    <w:rsid w:val="00E33314"/>
    <w:rsid w:val="00E33ECA"/>
    <w:rsid w:val="00E34370"/>
    <w:rsid w:val="00E34408"/>
    <w:rsid w:val="00E34BAC"/>
    <w:rsid w:val="00E350DA"/>
    <w:rsid w:val="00E3687E"/>
    <w:rsid w:val="00E37D85"/>
    <w:rsid w:val="00E37E57"/>
    <w:rsid w:val="00E37F70"/>
    <w:rsid w:val="00E40FB8"/>
    <w:rsid w:val="00E412EC"/>
    <w:rsid w:val="00E4141B"/>
    <w:rsid w:val="00E4182F"/>
    <w:rsid w:val="00E41ABC"/>
    <w:rsid w:val="00E41DEA"/>
    <w:rsid w:val="00E42E48"/>
    <w:rsid w:val="00E430CD"/>
    <w:rsid w:val="00E44844"/>
    <w:rsid w:val="00E44AAF"/>
    <w:rsid w:val="00E4516C"/>
    <w:rsid w:val="00E45BFD"/>
    <w:rsid w:val="00E45CB2"/>
    <w:rsid w:val="00E4606B"/>
    <w:rsid w:val="00E46720"/>
    <w:rsid w:val="00E46C4E"/>
    <w:rsid w:val="00E46FB5"/>
    <w:rsid w:val="00E47581"/>
    <w:rsid w:val="00E479EE"/>
    <w:rsid w:val="00E5033C"/>
    <w:rsid w:val="00E50BB9"/>
    <w:rsid w:val="00E5158E"/>
    <w:rsid w:val="00E526FA"/>
    <w:rsid w:val="00E52943"/>
    <w:rsid w:val="00E539F1"/>
    <w:rsid w:val="00E53B31"/>
    <w:rsid w:val="00E540B4"/>
    <w:rsid w:val="00E545AE"/>
    <w:rsid w:val="00E5460C"/>
    <w:rsid w:val="00E55271"/>
    <w:rsid w:val="00E555E6"/>
    <w:rsid w:val="00E5642D"/>
    <w:rsid w:val="00E565EF"/>
    <w:rsid w:val="00E56A58"/>
    <w:rsid w:val="00E5714B"/>
    <w:rsid w:val="00E57B74"/>
    <w:rsid w:val="00E608B4"/>
    <w:rsid w:val="00E60EE7"/>
    <w:rsid w:val="00E6144E"/>
    <w:rsid w:val="00E6165A"/>
    <w:rsid w:val="00E61706"/>
    <w:rsid w:val="00E619C0"/>
    <w:rsid w:val="00E61E6F"/>
    <w:rsid w:val="00E61FEB"/>
    <w:rsid w:val="00E622C9"/>
    <w:rsid w:val="00E62506"/>
    <w:rsid w:val="00E644AB"/>
    <w:rsid w:val="00E6459D"/>
    <w:rsid w:val="00E6466F"/>
    <w:rsid w:val="00E649E3"/>
    <w:rsid w:val="00E67ECA"/>
    <w:rsid w:val="00E70077"/>
    <w:rsid w:val="00E71538"/>
    <w:rsid w:val="00E71C74"/>
    <w:rsid w:val="00E720CB"/>
    <w:rsid w:val="00E72D93"/>
    <w:rsid w:val="00E739FB"/>
    <w:rsid w:val="00E74327"/>
    <w:rsid w:val="00E74365"/>
    <w:rsid w:val="00E7503C"/>
    <w:rsid w:val="00E75933"/>
    <w:rsid w:val="00E75D80"/>
    <w:rsid w:val="00E75FE0"/>
    <w:rsid w:val="00E76DC9"/>
    <w:rsid w:val="00E76E7F"/>
    <w:rsid w:val="00E770F5"/>
    <w:rsid w:val="00E77D42"/>
    <w:rsid w:val="00E80333"/>
    <w:rsid w:val="00E8040A"/>
    <w:rsid w:val="00E8101D"/>
    <w:rsid w:val="00E81E2F"/>
    <w:rsid w:val="00E82A7F"/>
    <w:rsid w:val="00E82BBA"/>
    <w:rsid w:val="00E837F2"/>
    <w:rsid w:val="00E857E0"/>
    <w:rsid w:val="00E8629F"/>
    <w:rsid w:val="00E87605"/>
    <w:rsid w:val="00E87724"/>
    <w:rsid w:val="00E878DA"/>
    <w:rsid w:val="00E90C33"/>
    <w:rsid w:val="00E90EE4"/>
    <w:rsid w:val="00E92187"/>
    <w:rsid w:val="00E922C5"/>
    <w:rsid w:val="00E9292D"/>
    <w:rsid w:val="00E92A26"/>
    <w:rsid w:val="00E933A1"/>
    <w:rsid w:val="00E93936"/>
    <w:rsid w:val="00E940BF"/>
    <w:rsid w:val="00E940C5"/>
    <w:rsid w:val="00E94A17"/>
    <w:rsid w:val="00E96444"/>
    <w:rsid w:val="00E966A0"/>
    <w:rsid w:val="00E96755"/>
    <w:rsid w:val="00E96E72"/>
    <w:rsid w:val="00E971D4"/>
    <w:rsid w:val="00E97AF2"/>
    <w:rsid w:val="00E97F58"/>
    <w:rsid w:val="00EA0B53"/>
    <w:rsid w:val="00EA0D36"/>
    <w:rsid w:val="00EA0E25"/>
    <w:rsid w:val="00EA1557"/>
    <w:rsid w:val="00EA1A46"/>
    <w:rsid w:val="00EA238A"/>
    <w:rsid w:val="00EA2D02"/>
    <w:rsid w:val="00EA345A"/>
    <w:rsid w:val="00EA382B"/>
    <w:rsid w:val="00EA3C24"/>
    <w:rsid w:val="00EA3DA3"/>
    <w:rsid w:val="00EA4759"/>
    <w:rsid w:val="00EA4C65"/>
    <w:rsid w:val="00EA51E3"/>
    <w:rsid w:val="00EA544B"/>
    <w:rsid w:val="00EA6385"/>
    <w:rsid w:val="00EA67DF"/>
    <w:rsid w:val="00EA6DA6"/>
    <w:rsid w:val="00EA72C9"/>
    <w:rsid w:val="00EA7EAD"/>
    <w:rsid w:val="00EB01EF"/>
    <w:rsid w:val="00EB0AA8"/>
    <w:rsid w:val="00EB1158"/>
    <w:rsid w:val="00EB1265"/>
    <w:rsid w:val="00EB1479"/>
    <w:rsid w:val="00EB1982"/>
    <w:rsid w:val="00EB2462"/>
    <w:rsid w:val="00EB271F"/>
    <w:rsid w:val="00EB28E0"/>
    <w:rsid w:val="00EB2C22"/>
    <w:rsid w:val="00EB2D2D"/>
    <w:rsid w:val="00EB3081"/>
    <w:rsid w:val="00EB337A"/>
    <w:rsid w:val="00EB35E2"/>
    <w:rsid w:val="00EB3721"/>
    <w:rsid w:val="00EB44C7"/>
    <w:rsid w:val="00EB47CC"/>
    <w:rsid w:val="00EB594B"/>
    <w:rsid w:val="00EB6AE0"/>
    <w:rsid w:val="00EC07D9"/>
    <w:rsid w:val="00EC0FB4"/>
    <w:rsid w:val="00EC17EE"/>
    <w:rsid w:val="00EC1CEE"/>
    <w:rsid w:val="00EC22A1"/>
    <w:rsid w:val="00EC3DB3"/>
    <w:rsid w:val="00EC4998"/>
    <w:rsid w:val="00EC49BE"/>
    <w:rsid w:val="00EC566D"/>
    <w:rsid w:val="00EC5A2A"/>
    <w:rsid w:val="00EC6291"/>
    <w:rsid w:val="00EC653A"/>
    <w:rsid w:val="00EC65AA"/>
    <w:rsid w:val="00EC68AD"/>
    <w:rsid w:val="00EC68D1"/>
    <w:rsid w:val="00EC6FFC"/>
    <w:rsid w:val="00EC71AA"/>
    <w:rsid w:val="00EC71E5"/>
    <w:rsid w:val="00EC7655"/>
    <w:rsid w:val="00EC76F4"/>
    <w:rsid w:val="00ED0E35"/>
    <w:rsid w:val="00ED1392"/>
    <w:rsid w:val="00ED163D"/>
    <w:rsid w:val="00ED17DA"/>
    <w:rsid w:val="00ED2106"/>
    <w:rsid w:val="00ED2F8F"/>
    <w:rsid w:val="00ED415F"/>
    <w:rsid w:val="00ED4DEF"/>
    <w:rsid w:val="00ED5DF2"/>
    <w:rsid w:val="00ED60D8"/>
    <w:rsid w:val="00ED66F5"/>
    <w:rsid w:val="00ED7740"/>
    <w:rsid w:val="00ED7939"/>
    <w:rsid w:val="00ED7A10"/>
    <w:rsid w:val="00ED7DE1"/>
    <w:rsid w:val="00EE1471"/>
    <w:rsid w:val="00EE1B6F"/>
    <w:rsid w:val="00EE2CE3"/>
    <w:rsid w:val="00EE49CE"/>
    <w:rsid w:val="00EE584E"/>
    <w:rsid w:val="00EE6581"/>
    <w:rsid w:val="00EE660A"/>
    <w:rsid w:val="00EE6A12"/>
    <w:rsid w:val="00EE77D2"/>
    <w:rsid w:val="00EE7CE5"/>
    <w:rsid w:val="00EE7EC5"/>
    <w:rsid w:val="00EF0BF0"/>
    <w:rsid w:val="00EF0CD8"/>
    <w:rsid w:val="00EF175C"/>
    <w:rsid w:val="00EF1B63"/>
    <w:rsid w:val="00EF247A"/>
    <w:rsid w:val="00EF262B"/>
    <w:rsid w:val="00EF2A3C"/>
    <w:rsid w:val="00EF333F"/>
    <w:rsid w:val="00EF3473"/>
    <w:rsid w:val="00EF39D0"/>
    <w:rsid w:val="00EF3C01"/>
    <w:rsid w:val="00EF3EA6"/>
    <w:rsid w:val="00EF48C3"/>
    <w:rsid w:val="00EF5650"/>
    <w:rsid w:val="00EF57AB"/>
    <w:rsid w:val="00EF57EE"/>
    <w:rsid w:val="00EF5A50"/>
    <w:rsid w:val="00EF613C"/>
    <w:rsid w:val="00EF6422"/>
    <w:rsid w:val="00EF6884"/>
    <w:rsid w:val="00EF73C7"/>
    <w:rsid w:val="00EF7688"/>
    <w:rsid w:val="00EF789A"/>
    <w:rsid w:val="00F00266"/>
    <w:rsid w:val="00F005B1"/>
    <w:rsid w:val="00F01FF1"/>
    <w:rsid w:val="00F02522"/>
    <w:rsid w:val="00F02DEA"/>
    <w:rsid w:val="00F04883"/>
    <w:rsid w:val="00F0524F"/>
    <w:rsid w:val="00F060BA"/>
    <w:rsid w:val="00F07272"/>
    <w:rsid w:val="00F07366"/>
    <w:rsid w:val="00F07471"/>
    <w:rsid w:val="00F07AA7"/>
    <w:rsid w:val="00F07D80"/>
    <w:rsid w:val="00F11527"/>
    <w:rsid w:val="00F12072"/>
    <w:rsid w:val="00F12125"/>
    <w:rsid w:val="00F12256"/>
    <w:rsid w:val="00F12BA3"/>
    <w:rsid w:val="00F14848"/>
    <w:rsid w:val="00F1488C"/>
    <w:rsid w:val="00F15720"/>
    <w:rsid w:val="00F15F06"/>
    <w:rsid w:val="00F1623C"/>
    <w:rsid w:val="00F16EC3"/>
    <w:rsid w:val="00F16F26"/>
    <w:rsid w:val="00F17C36"/>
    <w:rsid w:val="00F207C8"/>
    <w:rsid w:val="00F21C58"/>
    <w:rsid w:val="00F2228C"/>
    <w:rsid w:val="00F2257E"/>
    <w:rsid w:val="00F22846"/>
    <w:rsid w:val="00F22C0A"/>
    <w:rsid w:val="00F24126"/>
    <w:rsid w:val="00F24302"/>
    <w:rsid w:val="00F2441C"/>
    <w:rsid w:val="00F24E2C"/>
    <w:rsid w:val="00F250D8"/>
    <w:rsid w:val="00F25DB6"/>
    <w:rsid w:val="00F262B0"/>
    <w:rsid w:val="00F27957"/>
    <w:rsid w:val="00F27B14"/>
    <w:rsid w:val="00F3027E"/>
    <w:rsid w:val="00F303F5"/>
    <w:rsid w:val="00F309BE"/>
    <w:rsid w:val="00F3147E"/>
    <w:rsid w:val="00F320AC"/>
    <w:rsid w:val="00F33C45"/>
    <w:rsid w:val="00F3453C"/>
    <w:rsid w:val="00F35F9A"/>
    <w:rsid w:val="00F36462"/>
    <w:rsid w:val="00F3652D"/>
    <w:rsid w:val="00F37011"/>
    <w:rsid w:val="00F4016E"/>
    <w:rsid w:val="00F40BCA"/>
    <w:rsid w:val="00F40D8B"/>
    <w:rsid w:val="00F4127C"/>
    <w:rsid w:val="00F412D9"/>
    <w:rsid w:val="00F42105"/>
    <w:rsid w:val="00F43E8C"/>
    <w:rsid w:val="00F44891"/>
    <w:rsid w:val="00F44BD0"/>
    <w:rsid w:val="00F44FC5"/>
    <w:rsid w:val="00F45094"/>
    <w:rsid w:val="00F45470"/>
    <w:rsid w:val="00F4630B"/>
    <w:rsid w:val="00F46BF0"/>
    <w:rsid w:val="00F47980"/>
    <w:rsid w:val="00F500A3"/>
    <w:rsid w:val="00F5052B"/>
    <w:rsid w:val="00F50543"/>
    <w:rsid w:val="00F50819"/>
    <w:rsid w:val="00F51384"/>
    <w:rsid w:val="00F517B8"/>
    <w:rsid w:val="00F519F8"/>
    <w:rsid w:val="00F52278"/>
    <w:rsid w:val="00F52588"/>
    <w:rsid w:val="00F52C54"/>
    <w:rsid w:val="00F53CBB"/>
    <w:rsid w:val="00F54285"/>
    <w:rsid w:val="00F5440D"/>
    <w:rsid w:val="00F54675"/>
    <w:rsid w:val="00F54B96"/>
    <w:rsid w:val="00F55706"/>
    <w:rsid w:val="00F56BDF"/>
    <w:rsid w:val="00F56EFA"/>
    <w:rsid w:val="00F600E5"/>
    <w:rsid w:val="00F603A7"/>
    <w:rsid w:val="00F603AA"/>
    <w:rsid w:val="00F607E3"/>
    <w:rsid w:val="00F60A39"/>
    <w:rsid w:val="00F621CA"/>
    <w:rsid w:val="00F6244A"/>
    <w:rsid w:val="00F62CF2"/>
    <w:rsid w:val="00F62F7B"/>
    <w:rsid w:val="00F641D6"/>
    <w:rsid w:val="00F6447C"/>
    <w:rsid w:val="00F64DFA"/>
    <w:rsid w:val="00F64EF9"/>
    <w:rsid w:val="00F655A8"/>
    <w:rsid w:val="00F65723"/>
    <w:rsid w:val="00F65857"/>
    <w:rsid w:val="00F660C2"/>
    <w:rsid w:val="00F7014D"/>
    <w:rsid w:val="00F70347"/>
    <w:rsid w:val="00F70855"/>
    <w:rsid w:val="00F71A95"/>
    <w:rsid w:val="00F71E41"/>
    <w:rsid w:val="00F7225A"/>
    <w:rsid w:val="00F7229B"/>
    <w:rsid w:val="00F7243E"/>
    <w:rsid w:val="00F72569"/>
    <w:rsid w:val="00F74443"/>
    <w:rsid w:val="00F75886"/>
    <w:rsid w:val="00F76030"/>
    <w:rsid w:val="00F763FA"/>
    <w:rsid w:val="00F76B0A"/>
    <w:rsid w:val="00F76D0E"/>
    <w:rsid w:val="00F76DE3"/>
    <w:rsid w:val="00F77C2B"/>
    <w:rsid w:val="00F8003D"/>
    <w:rsid w:val="00F810B3"/>
    <w:rsid w:val="00F81A55"/>
    <w:rsid w:val="00F81B0B"/>
    <w:rsid w:val="00F81D86"/>
    <w:rsid w:val="00F82480"/>
    <w:rsid w:val="00F82B8B"/>
    <w:rsid w:val="00F82BE9"/>
    <w:rsid w:val="00F836B2"/>
    <w:rsid w:val="00F83D76"/>
    <w:rsid w:val="00F845A4"/>
    <w:rsid w:val="00F84784"/>
    <w:rsid w:val="00F84990"/>
    <w:rsid w:val="00F861EA"/>
    <w:rsid w:val="00F86716"/>
    <w:rsid w:val="00F868EC"/>
    <w:rsid w:val="00F86C81"/>
    <w:rsid w:val="00F87D30"/>
    <w:rsid w:val="00F87D73"/>
    <w:rsid w:val="00F90DC7"/>
    <w:rsid w:val="00F90E7B"/>
    <w:rsid w:val="00F91112"/>
    <w:rsid w:val="00F91E94"/>
    <w:rsid w:val="00F92931"/>
    <w:rsid w:val="00F933C3"/>
    <w:rsid w:val="00F934C7"/>
    <w:rsid w:val="00F9358A"/>
    <w:rsid w:val="00F935F9"/>
    <w:rsid w:val="00F93CE1"/>
    <w:rsid w:val="00F94A48"/>
    <w:rsid w:val="00F94D11"/>
    <w:rsid w:val="00F94DA5"/>
    <w:rsid w:val="00F96003"/>
    <w:rsid w:val="00F96307"/>
    <w:rsid w:val="00F96D2B"/>
    <w:rsid w:val="00F96FFC"/>
    <w:rsid w:val="00F973E7"/>
    <w:rsid w:val="00F977AF"/>
    <w:rsid w:val="00F979C9"/>
    <w:rsid w:val="00F97FC1"/>
    <w:rsid w:val="00FA002D"/>
    <w:rsid w:val="00FA1290"/>
    <w:rsid w:val="00FA1D39"/>
    <w:rsid w:val="00FA1FE9"/>
    <w:rsid w:val="00FA33D1"/>
    <w:rsid w:val="00FA3A38"/>
    <w:rsid w:val="00FA3B41"/>
    <w:rsid w:val="00FA3E0F"/>
    <w:rsid w:val="00FA4068"/>
    <w:rsid w:val="00FA4522"/>
    <w:rsid w:val="00FA454D"/>
    <w:rsid w:val="00FA4868"/>
    <w:rsid w:val="00FA4B61"/>
    <w:rsid w:val="00FA5951"/>
    <w:rsid w:val="00FA5C20"/>
    <w:rsid w:val="00FA6491"/>
    <w:rsid w:val="00FA6B70"/>
    <w:rsid w:val="00FA6CD1"/>
    <w:rsid w:val="00FA755F"/>
    <w:rsid w:val="00FA7941"/>
    <w:rsid w:val="00FA7A45"/>
    <w:rsid w:val="00FB010F"/>
    <w:rsid w:val="00FB02D4"/>
    <w:rsid w:val="00FB09E4"/>
    <w:rsid w:val="00FB0AAC"/>
    <w:rsid w:val="00FB0DD6"/>
    <w:rsid w:val="00FB0FA9"/>
    <w:rsid w:val="00FB1074"/>
    <w:rsid w:val="00FB14CC"/>
    <w:rsid w:val="00FB1BCF"/>
    <w:rsid w:val="00FB24E3"/>
    <w:rsid w:val="00FB2AD5"/>
    <w:rsid w:val="00FB2B87"/>
    <w:rsid w:val="00FB35BE"/>
    <w:rsid w:val="00FB3962"/>
    <w:rsid w:val="00FB3EB7"/>
    <w:rsid w:val="00FB414D"/>
    <w:rsid w:val="00FB432C"/>
    <w:rsid w:val="00FB4906"/>
    <w:rsid w:val="00FB4BE5"/>
    <w:rsid w:val="00FB7F7B"/>
    <w:rsid w:val="00FC04A0"/>
    <w:rsid w:val="00FC0D75"/>
    <w:rsid w:val="00FC10EC"/>
    <w:rsid w:val="00FC1277"/>
    <w:rsid w:val="00FC1467"/>
    <w:rsid w:val="00FC1C7B"/>
    <w:rsid w:val="00FC227D"/>
    <w:rsid w:val="00FC4057"/>
    <w:rsid w:val="00FC4151"/>
    <w:rsid w:val="00FC417F"/>
    <w:rsid w:val="00FC4A3E"/>
    <w:rsid w:val="00FC4C5F"/>
    <w:rsid w:val="00FC4E0F"/>
    <w:rsid w:val="00FC50D5"/>
    <w:rsid w:val="00FC57C7"/>
    <w:rsid w:val="00FC6212"/>
    <w:rsid w:val="00FC6311"/>
    <w:rsid w:val="00FC67C7"/>
    <w:rsid w:val="00FC6980"/>
    <w:rsid w:val="00FC6D01"/>
    <w:rsid w:val="00FC7102"/>
    <w:rsid w:val="00FC7305"/>
    <w:rsid w:val="00FC7AB1"/>
    <w:rsid w:val="00FC7EBF"/>
    <w:rsid w:val="00FD033D"/>
    <w:rsid w:val="00FD1017"/>
    <w:rsid w:val="00FD1025"/>
    <w:rsid w:val="00FD124F"/>
    <w:rsid w:val="00FD16D2"/>
    <w:rsid w:val="00FD1D63"/>
    <w:rsid w:val="00FD1D79"/>
    <w:rsid w:val="00FD2301"/>
    <w:rsid w:val="00FD296F"/>
    <w:rsid w:val="00FD39AF"/>
    <w:rsid w:val="00FD3B4F"/>
    <w:rsid w:val="00FD3D6C"/>
    <w:rsid w:val="00FD4443"/>
    <w:rsid w:val="00FD45B2"/>
    <w:rsid w:val="00FD51F6"/>
    <w:rsid w:val="00FD56C7"/>
    <w:rsid w:val="00FD5D33"/>
    <w:rsid w:val="00FD612A"/>
    <w:rsid w:val="00FD658A"/>
    <w:rsid w:val="00FD66FA"/>
    <w:rsid w:val="00FD679B"/>
    <w:rsid w:val="00FD6DC9"/>
    <w:rsid w:val="00FD71CE"/>
    <w:rsid w:val="00FD78AC"/>
    <w:rsid w:val="00FE0278"/>
    <w:rsid w:val="00FE213A"/>
    <w:rsid w:val="00FE2B2C"/>
    <w:rsid w:val="00FE2CE6"/>
    <w:rsid w:val="00FE2E49"/>
    <w:rsid w:val="00FE2F07"/>
    <w:rsid w:val="00FE3EA8"/>
    <w:rsid w:val="00FE3F02"/>
    <w:rsid w:val="00FE415E"/>
    <w:rsid w:val="00FE419B"/>
    <w:rsid w:val="00FE42F8"/>
    <w:rsid w:val="00FE4402"/>
    <w:rsid w:val="00FE4824"/>
    <w:rsid w:val="00FE4C70"/>
    <w:rsid w:val="00FE5363"/>
    <w:rsid w:val="00FE6512"/>
    <w:rsid w:val="00FE6BF9"/>
    <w:rsid w:val="00FE6C50"/>
    <w:rsid w:val="00FE6F2D"/>
    <w:rsid w:val="00FE7404"/>
    <w:rsid w:val="00FE77B2"/>
    <w:rsid w:val="00FF060C"/>
    <w:rsid w:val="00FF065C"/>
    <w:rsid w:val="00FF0668"/>
    <w:rsid w:val="00FF099F"/>
    <w:rsid w:val="00FF0B26"/>
    <w:rsid w:val="00FF0F44"/>
    <w:rsid w:val="00FF14EA"/>
    <w:rsid w:val="00FF1715"/>
    <w:rsid w:val="00FF276C"/>
    <w:rsid w:val="00FF28EF"/>
    <w:rsid w:val="00FF2F8B"/>
    <w:rsid w:val="00FF3357"/>
    <w:rsid w:val="00FF42BA"/>
    <w:rsid w:val="00FF4C70"/>
    <w:rsid w:val="00FF66CD"/>
    <w:rsid w:val="00FF6C98"/>
    <w:rsid w:val="00FF7076"/>
    <w:rsid w:val="00FF7092"/>
    <w:rsid w:val="00FF740D"/>
    <w:rsid w:val="00FF767C"/>
    <w:rsid w:val="00FF7D0B"/>
    <w:rsid w:val="75B15DE7"/>
    <w:rsid w:val="792D27C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8598AE7"/>
  <w15:docId w15:val="{C8C8B8B3-505F-421F-91BD-543EBA91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numPr>
        <w:ilvl w:val="1"/>
        <w:numId w:val="1"/>
      </w:numPr>
      <w:pBdr>
        <w:top w:val="none" w:sz="0" w:space="0" w:color="auto"/>
      </w:pBdr>
      <w:spacing w:before="180"/>
      <w:outlineLvl w:val="1"/>
    </w:pPr>
    <w:rPr>
      <w:sz w:val="32"/>
      <w:lang w:eastAsia="zh-CN"/>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Id w:val="1"/>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overflowPunct w:val="0"/>
      <w:autoSpaceDE w:val="0"/>
      <w:autoSpaceDN w:val="0"/>
      <w:adjustRightInd w:val="0"/>
      <w:ind w:left="568" w:hanging="284"/>
      <w:textAlignment w:val="baseline"/>
    </w:pPr>
    <w:rPr>
      <w:rFonts w:eastAsia="Times New Roman"/>
      <w:lang w:eastAsia="ja-JP"/>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iPriority w:val="35"/>
    <w:qFormat/>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val="zh-CN"/>
    </w:rPr>
  </w:style>
  <w:style w:type="paragraph" w:styleId="BodyText">
    <w:name w:val="Body Text"/>
    <w:basedOn w:val="Normal"/>
    <w:link w:val="BodyTextChar"/>
    <w:qFormat/>
    <w:pPr>
      <w:spacing w:after="120"/>
      <w:jc w:val="both"/>
    </w:pPr>
    <w:rPr>
      <w:rFonts w:eastAsia="MS Mincho"/>
      <w:szCs w:val="24"/>
      <w:lang w:val="zh-CN"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lang w:val="zh-CN"/>
    </w:rPr>
  </w:style>
  <w:style w:type="paragraph" w:styleId="Footer">
    <w:name w:val="footer"/>
    <w:basedOn w:val="Normal"/>
    <w:qFormat/>
    <w:pPr>
      <w:widowControl w:val="0"/>
      <w:spacing w:after="0"/>
      <w:jc w:val="center"/>
    </w:pPr>
    <w:rPr>
      <w:rFonts w:ascii="Arial" w:hAnsi="Arial"/>
      <w:b/>
      <w:i/>
      <w:sz w:val="18"/>
    </w:rPr>
  </w:style>
  <w:style w:type="paragraph" w:styleId="Header">
    <w:name w:val="header"/>
    <w:basedOn w:val="Normal"/>
    <w:link w:val="HeaderChar"/>
    <w:qFormat/>
    <w:pPr>
      <w:tabs>
        <w:tab w:val="center" w:pos="4513"/>
        <w:tab w:val="right" w:pos="9026"/>
      </w:tabs>
    </w:pPr>
    <w:rPr>
      <w:rFonts w:ascii="Arial" w:hAnsi="Arial"/>
      <w:b/>
      <w:sz w:val="18"/>
      <w:lang w:val="zh-CN"/>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after="0"/>
    </w:pPr>
    <w:rPr>
      <w:rFonts w:eastAsia="Times New Roma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mbria" w:eastAsia="Times New Roman" w:hAnsi="Cambria"/>
      <w:b/>
      <w:bCs/>
      <w:kern w:val="28"/>
      <w:sz w:val="32"/>
      <w:szCs w:val="32"/>
    </w:rPr>
  </w:style>
  <w:style w:type="paragraph" w:styleId="CommentSubject">
    <w:name w:val="annotation subject"/>
    <w:basedOn w:val="CommentText"/>
    <w:next w:val="CommentText"/>
    <w:link w:val="CommentSubjectChar"/>
    <w:qFormat/>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hAnsi="Arial"/>
      <w:b/>
      <w:sz w:val="18"/>
      <w:lang w:eastAsia="en-US"/>
    </w:rPr>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rPr>
      <w:lang w:eastAsia="zh-CN"/>
    </w:rPr>
  </w:style>
  <w:style w:type="paragraph" w:customStyle="1" w:styleId="TH">
    <w:name w:val="TH"/>
    <w:basedOn w:val="Normal"/>
    <w:link w:val="THChar"/>
    <w:qFormat/>
    <w:pPr>
      <w:keepNext/>
      <w:keepLines/>
      <w:spacing w:before="60"/>
      <w:jc w:val="center"/>
    </w:pPr>
    <w:rPr>
      <w:rFonts w:ascii="Arial" w:hAnsi="Arial"/>
      <w:b/>
      <w:lang w:eastAsia="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Normal"/>
    <w:link w:val="B2C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character" w:customStyle="1" w:styleId="CommentTextChar">
    <w:name w:val="Comment Text Char"/>
    <w:link w:val="CommentText"/>
    <w:uiPriority w:val="99"/>
    <w:qFormat/>
    <w:rPr>
      <w:lang w:eastAsia="en-US"/>
    </w:rPr>
  </w:style>
  <w:style w:type="character" w:customStyle="1" w:styleId="CommentSubjectChar">
    <w:name w:val="Comment Subject Char"/>
    <w:link w:val="CommentSubject"/>
    <w:qFormat/>
    <w:rPr>
      <w:lang w:eastAsia="en-US"/>
    </w:rPr>
  </w:style>
  <w:style w:type="character" w:customStyle="1" w:styleId="BalloonTextChar">
    <w:name w:val="Balloon Text Char"/>
    <w:link w:val="BalloonText"/>
    <w:qFormat/>
    <w:rPr>
      <w:rFonts w:ascii="Tahoma" w:hAnsi="Tahoma" w:cs="Tahoma"/>
      <w:sz w:val="16"/>
      <w:szCs w:val="16"/>
      <w:lang w:eastAsia="en-US"/>
    </w:rPr>
  </w:style>
  <w:style w:type="character" w:customStyle="1" w:styleId="TAHCar">
    <w:name w:val="TAH Car"/>
    <w:link w:val="TAH"/>
    <w:qFormat/>
    <w:locked/>
    <w:rPr>
      <w:rFonts w:ascii="Arial" w:hAnsi="Arial"/>
      <w:b/>
      <w:sz w:val="18"/>
      <w:lang w:eastAsia="en-US"/>
    </w:rPr>
  </w:style>
  <w:style w:type="character" w:customStyle="1" w:styleId="TALChar">
    <w:name w:val="TAL Char"/>
    <w:link w:val="TAL"/>
    <w:qFormat/>
    <w:locked/>
    <w:rPr>
      <w:rFonts w:ascii="Arial" w:hAnsi="Arial"/>
      <w:sz w:val="18"/>
      <w:lang w:eastAsia="en-US"/>
    </w:rPr>
  </w:style>
  <w:style w:type="character" w:customStyle="1" w:styleId="B1Char">
    <w:name w:val="B1 Char"/>
    <w:link w:val="B1"/>
    <w:qFormat/>
    <w:rPr>
      <w:lang w:val="en-GB"/>
    </w:rPr>
  </w:style>
  <w:style w:type="character" w:customStyle="1" w:styleId="THChar">
    <w:name w:val="TH Char"/>
    <w:link w:val="TH"/>
    <w:qFormat/>
    <w:rPr>
      <w:rFonts w:ascii="Arial" w:hAnsi="Arial"/>
      <w:b/>
      <w:lang w:val="en-GB"/>
    </w:rPr>
  </w:style>
  <w:style w:type="paragraph" w:styleId="ListParagraph">
    <w:name w:val="List Paragraph"/>
    <w:basedOn w:val="Normal"/>
    <w:uiPriority w:val="34"/>
    <w:qFormat/>
    <w:pPr>
      <w:overflowPunct w:val="0"/>
      <w:autoSpaceDE w:val="0"/>
      <w:autoSpaceDN w:val="0"/>
      <w:adjustRightInd w:val="0"/>
      <w:ind w:left="720"/>
      <w:contextualSpacing/>
      <w:textAlignment w:val="baseline"/>
    </w:pPr>
    <w:rPr>
      <w:lang w:eastAsia="ja-JP"/>
    </w:rPr>
  </w:style>
  <w:style w:type="character" w:customStyle="1" w:styleId="TitleChar">
    <w:name w:val="Title Char"/>
    <w:link w:val="Title"/>
    <w:qFormat/>
    <w:rPr>
      <w:rFonts w:ascii="Cambria" w:eastAsia="Times New Roman" w:hAnsi="Cambria" w:cs="Times New Roman"/>
      <w:b/>
      <w:bCs/>
      <w:kern w:val="28"/>
      <w:sz w:val="32"/>
      <w:szCs w:val="32"/>
      <w:lang w:val="en-GB" w:eastAsia="en-US"/>
    </w:rPr>
  </w:style>
  <w:style w:type="paragraph" w:customStyle="1" w:styleId="EditorsNote">
    <w:name w:val="Editor's Note"/>
    <w:basedOn w:val="NO"/>
    <w:link w:val="EditorsNoteCharChar"/>
    <w:qFormat/>
    <w:rPr>
      <w:rFonts w:eastAsia="Batang"/>
      <w:color w:val="FF0000"/>
    </w:rPr>
  </w:style>
  <w:style w:type="character" w:customStyle="1" w:styleId="EditorsNoteCharChar">
    <w:name w:val="Editor's Note Char Char"/>
    <w:link w:val="EditorsNote"/>
    <w:qFormat/>
    <w:rPr>
      <w:rFonts w:eastAsia="Batang"/>
      <w:color w:val="FF0000"/>
      <w:lang w:val="en-GB" w:eastAsia="en-US"/>
    </w:rPr>
  </w:style>
  <w:style w:type="character" w:customStyle="1" w:styleId="TFChar">
    <w:name w:val="TF Char"/>
    <w:link w:val="TF"/>
    <w:qFormat/>
    <w:rPr>
      <w:rFonts w:ascii="Arial" w:hAnsi="Arial"/>
      <w:b/>
      <w:lang w:val="en-GB"/>
    </w:rPr>
  </w:style>
  <w:style w:type="character" w:customStyle="1" w:styleId="NOZchn">
    <w:name w:val="NO Zchn"/>
    <w:link w:val="NO"/>
    <w:qFormat/>
    <w:rPr>
      <w:lang w:val="en-GB" w:eastAsia="en-US"/>
    </w:rPr>
  </w:style>
  <w:style w:type="paragraph" w:customStyle="1" w:styleId="CRCoverPage">
    <w:name w:val="CR Cover Page"/>
    <w:link w:val="CRCoverPageZchn"/>
    <w:qFormat/>
    <w:pPr>
      <w:spacing w:after="120"/>
    </w:pPr>
    <w:rPr>
      <w:rFonts w:ascii="Arial" w:eastAsia="MS Mincho" w:hAnsi="Arial"/>
      <w:lang w:eastAsia="en-US"/>
    </w:rPr>
  </w:style>
  <w:style w:type="character" w:customStyle="1" w:styleId="a">
    <w:name w:val="首标题"/>
    <w:qFormat/>
    <w:rPr>
      <w:rFonts w:ascii="Arial" w:eastAsia="SimSun" w:hAnsi="Arial"/>
      <w:sz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2Char">
    <w:name w:val="Heading 2 Char"/>
    <w:link w:val="Heading2"/>
    <w:qFormat/>
    <w:rPr>
      <w:rFonts w:ascii="Arial" w:hAnsi="Arial"/>
      <w:sz w:val="32"/>
      <w:lang w:val="en-GB" w:eastAsia="zh-CN"/>
    </w:rPr>
  </w:style>
  <w:style w:type="paragraph" w:customStyle="1" w:styleId="msolistparagraph0">
    <w:name w:val="msolistparagraph"/>
    <w:basedOn w:val="Normal"/>
    <w:qFormat/>
    <w:pPr>
      <w:spacing w:after="0"/>
      <w:ind w:left="720"/>
    </w:pPr>
    <w:rPr>
      <w:rFonts w:ascii="Calibri" w:eastAsia="MS Mincho" w:hAnsi="Calibri"/>
      <w:sz w:val="22"/>
      <w:szCs w:val="22"/>
      <w:lang w:eastAsia="ja-JP"/>
    </w:rPr>
  </w:style>
  <w:style w:type="paragraph" w:customStyle="1" w:styleId="Revision1">
    <w:name w:val="Revision1"/>
    <w:hidden/>
    <w:uiPriority w:val="99"/>
    <w:semiHidden/>
    <w:qFormat/>
    <w:rPr>
      <w:lang w:eastAsia="en-US"/>
    </w:rPr>
  </w:style>
  <w:style w:type="character" w:customStyle="1" w:styleId="BodyTextChar">
    <w:name w:val="Body Text Char"/>
    <w:link w:val="BodyText"/>
    <w:qFormat/>
    <w:rPr>
      <w:rFonts w:eastAsia="MS Mincho"/>
      <w:szCs w:val="24"/>
      <w:lang w:bidi="ar-SA"/>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Doc-text2"/>
    <w:link w:val="Doc-titleChar"/>
    <w:qFormat/>
    <w:pPr>
      <w:spacing w:before="180" w:after="0"/>
      <w:ind w:left="1259" w:hanging="1259"/>
    </w:pPr>
    <w:rPr>
      <w:rFonts w:ascii="Arial" w:eastAsia="MS Mincho" w:hAnsi="Arial"/>
      <w:szCs w:val="24"/>
      <w:lang w:eastAsia="en-GB"/>
    </w:rPr>
  </w:style>
  <w:style w:type="paragraph" w:customStyle="1" w:styleId="ComeBack">
    <w:name w:val="ComeBack"/>
    <w:basedOn w:val="Doc-text2"/>
    <w:next w:val="Doc-text2"/>
    <w:link w:val="ComeBackCharChar"/>
    <w:qFormat/>
    <w:pPr>
      <w:numPr>
        <w:numId w:val="2"/>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PLChar">
    <w:name w:val="PL Char"/>
    <w:link w:val="PL"/>
    <w:qFormat/>
    <w:rPr>
      <w:rFonts w:ascii="Courier New" w:hAnsi="Courier New"/>
      <w:sz w:val="16"/>
      <w:lang w:val="en-GB"/>
    </w:rPr>
  </w:style>
  <w:style w:type="character" w:customStyle="1" w:styleId="B1Zchn">
    <w:name w:val="B1 Zchn"/>
    <w:qFormat/>
    <w:rPr>
      <w:rFonts w:ascii="Times New Roman" w:hAnsi="Times New Roman"/>
      <w:lang w:val="en-GB"/>
    </w:rPr>
  </w:style>
  <w:style w:type="character" w:customStyle="1" w:styleId="B2Car">
    <w:name w:val="B2 Car"/>
    <w:link w:val="B2"/>
    <w:qFormat/>
    <w:rPr>
      <w:lang w:val="en-GB"/>
    </w:rPr>
  </w:style>
  <w:style w:type="paragraph" w:customStyle="1" w:styleId="body">
    <w:name w:val="body"/>
    <w:basedOn w:val="Normal"/>
    <w:link w:val="bodyChar"/>
    <w:qFormat/>
    <w:pPr>
      <w:tabs>
        <w:tab w:val="left" w:pos="2160"/>
      </w:tabs>
      <w:spacing w:after="120"/>
      <w:jc w:val="both"/>
    </w:pPr>
    <w:rPr>
      <w:rFonts w:ascii="Bookman Old Style" w:eastAsia="MS Mincho" w:hAnsi="Bookman Old Style"/>
      <w:lang w:val="en-US"/>
    </w:rPr>
  </w:style>
  <w:style w:type="character" w:customStyle="1" w:styleId="bodyChar">
    <w:name w:val="body Char"/>
    <w:link w:val="body"/>
    <w:qFormat/>
    <w:rPr>
      <w:rFonts w:ascii="Bookman Old Style" w:eastAsia="MS Mincho" w:hAnsi="Bookman Old Style"/>
    </w:rPr>
  </w:style>
  <w:style w:type="character" w:customStyle="1" w:styleId="TALCar">
    <w:name w:val="TAL Car"/>
    <w:qFormat/>
    <w:rPr>
      <w:rFonts w:ascii="Arial" w:hAnsi="Arial"/>
      <w:sz w:val="18"/>
      <w:lang w:val="en-GB"/>
    </w:rPr>
  </w:style>
  <w:style w:type="character" w:customStyle="1" w:styleId="EditorsNoteChar">
    <w:name w:val="Editor's Note Char"/>
    <w:qFormat/>
    <w:rPr>
      <w:color w:val="FF0000"/>
      <w:lang w:eastAsia="en-US"/>
    </w:rPr>
  </w:style>
  <w:style w:type="character" w:customStyle="1" w:styleId="Heading1Char">
    <w:name w:val="Heading 1 Char"/>
    <w:link w:val="Heading1"/>
    <w:qFormat/>
    <w:rPr>
      <w:rFonts w:ascii="Arial" w:hAnsi="Arial"/>
      <w:sz w:val="36"/>
      <w:lang w:val="en-GB"/>
    </w:rPr>
  </w:style>
  <w:style w:type="character" w:customStyle="1" w:styleId="B2Char">
    <w:name w:val="B2 Char"/>
    <w:qFormat/>
    <w:rPr>
      <w:rFonts w:eastAsia="MS Mincho"/>
      <w:lang w:val="en-GB" w:eastAsia="en-US" w:bidi="ar-SA"/>
    </w:rPr>
  </w:style>
  <w:style w:type="character" w:customStyle="1" w:styleId="NOChar1">
    <w:name w:val="NO Char1"/>
    <w:qFormat/>
    <w:rPr>
      <w:rFonts w:eastAsia="MS Mincho"/>
      <w:lang w:val="en-GB" w:eastAsia="en-US" w:bidi="ar-SA"/>
    </w:rPr>
  </w:style>
  <w:style w:type="character" w:customStyle="1" w:styleId="B3Char">
    <w:name w:val="B3 Char"/>
    <w:link w:val="B3"/>
    <w:qFormat/>
    <w:rPr>
      <w:lang w:val="en-GB"/>
    </w:rPr>
  </w:style>
  <w:style w:type="paragraph" w:customStyle="1" w:styleId="Proposal">
    <w:name w:val="Proposal"/>
    <w:basedOn w:val="ListParagraph"/>
    <w:link w:val="ProposalChar"/>
    <w:qFormat/>
    <w:pPr>
      <w:numPr>
        <w:numId w:val="3"/>
      </w:numPr>
      <w:spacing w:before="240" w:after="240" w:line="360" w:lineRule="auto"/>
    </w:pPr>
    <w:rPr>
      <w:rFonts w:eastAsia="Times New Roman"/>
      <w:b/>
      <w:lang w:eastAsia="en-US"/>
    </w:rPr>
  </w:style>
  <w:style w:type="character" w:customStyle="1" w:styleId="ProposalChar">
    <w:name w:val="Proposal Char"/>
    <w:link w:val="Proposal"/>
    <w:qFormat/>
    <w:rPr>
      <w:rFonts w:eastAsia="Times New Roman"/>
      <w:b/>
      <w:lang w:val="en-GB"/>
    </w:rPr>
  </w:style>
  <w:style w:type="paragraph" w:customStyle="1" w:styleId="observation0">
    <w:name w:val="observation"/>
    <w:basedOn w:val="Normal"/>
    <w:qFormat/>
    <w:pPr>
      <w:tabs>
        <w:tab w:val="left" w:pos="2250"/>
      </w:tabs>
    </w:pPr>
    <w:rPr>
      <w:rFonts w:ascii="Arial" w:hAnsi="Arial" w:cs="Arial"/>
      <w:b/>
    </w:rPr>
  </w:style>
  <w:style w:type="paragraph" w:customStyle="1" w:styleId="Observation">
    <w:name w:val="Observation"/>
    <w:basedOn w:val="ListParagraph"/>
    <w:next w:val="Normal"/>
    <w:link w:val="ObservationChar"/>
    <w:qFormat/>
    <w:pPr>
      <w:numPr>
        <w:numId w:val="4"/>
      </w:numPr>
      <w:tabs>
        <w:tab w:val="left" w:pos="1440"/>
      </w:tabs>
      <w:spacing w:before="240" w:after="240" w:line="360" w:lineRule="auto"/>
      <w:ind w:left="1440" w:hanging="1440"/>
    </w:pPr>
    <w:rPr>
      <w:rFonts w:eastAsia="Times New Roman"/>
      <w:b/>
      <w:lang w:eastAsia="en-US"/>
    </w:rPr>
  </w:style>
  <w:style w:type="character" w:customStyle="1" w:styleId="ObservationChar">
    <w:name w:val="Observation Char"/>
    <w:link w:val="Observation"/>
    <w:rPr>
      <w:rFonts w:eastAsia="Times New Roman"/>
      <w:b/>
      <w:lang w:val="en-GB"/>
    </w:rPr>
  </w:style>
  <w:style w:type="paragraph" w:customStyle="1" w:styleId="pl0">
    <w:name w:val="pl"/>
    <w:basedOn w:val="Normal"/>
    <w:pPr>
      <w:shd w:val="clear" w:color="auto" w:fill="E6E6E6"/>
      <w:spacing w:after="0"/>
    </w:pPr>
    <w:rPr>
      <w:rFonts w:ascii="Courier New" w:eastAsia="Calibri" w:hAnsi="Courier New" w:cs="Courier New"/>
      <w:sz w:val="16"/>
      <w:szCs w:val="16"/>
      <w:lang w:val="en-US"/>
    </w:rPr>
  </w:style>
  <w:style w:type="character" w:customStyle="1" w:styleId="NOChar">
    <w:name w:val="NO Char"/>
    <w:qFormat/>
    <w:rPr>
      <w:rFonts w:ascii="Times New Roman" w:eastAsia="Times New Roman" w:hAnsi="Times New Roman"/>
    </w:rPr>
  </w:style>
  <w:style w:type="character" w:customStyle="1" w:styleId="B1Char1">
    <w:name w:val="B1 Char1"/>
    <w:qFormat/>
    <w:rPr>
      <w:rFonts w:ascii="Times New Roman" w:eastAsia="Times New Roman" w:hAnsi="Times New Roman"/>
    </w:rPr>
  </w:style>
  <w:style w:type="character" w:customStyle="1" w:styleId="B3Char2">
    <w:name w:val="B3 Char2"/>
    <w:qFormat/>
    <w:rPr>
      <w:rFonts w:ascii="Times New Roman" w:eastAsia="Times New Roman" w:hAnsi="Times New Roman"/>
    </w:rPr>
  </w:style>
  <w:style w:type="character" w:customStyle="1" w:styleId="B4Char">
    <w:name w:val="B4 Char"/>
    <w:link w:val="B4"/>
    <w:qFormat/>
    <w:rPr>
      <w:lang w:val="en-GB"/>
    </w:rPr>
  </w:style>
  <w:style w:type="character" w:customStyle="1" w:styleId="Heading3Char">
    <w:name w:val="Heading 3 Char"/>
    <w:link w:val="Heading3"/>
    <w:rPr>
      <w:rFonts w:ascii="Arial" w:hAnsi="Arial"/>
      <w:sz w:val="28"/>
      <w:lang w:val="en-GB" w:eastAsia="zh-CN"/>
    </w:rPr>
  </w:style>
  <w:style w:type="character" w:customStyle="1" w:styleId="Heading4Char">
    <w:name w:val="Heading 4 Char"/>
    <w:link w:val="Heading4"/>
    <w:qFormat/>
    <w:locked/>
    <w:rPr>
      <w:rFonts w:ascii="Arial" w:hAnsi="Arial"/>
      <w:sz w:val="24"/>
      <w:lang w:val="en-GB" w:eastAsia="zh-CN"/>
    </w:rPr>
  </w:style>
  <w:style w:type="character" w:customStyle="1" w:styleId="Heading9Char">
    <w:name w:val="Heading 9 Char"/>
    <w:link w:val="Heading9"/>
    <w:qFormat/>
    <w:rPr>
      <w:rFonts w:ascii="Arial" w:hAnsi="Arial"/>
      <w:sz w:val="36"/>
      <w:lang w:val="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ja-JP"/>
    </w:rPr>
  </w:style>
  <w:style w:type="character" w:customStyle="1" w:styleId="B5Char">
    <w:name w:val="B5 Char"/>
    <w:link w:val="B5"/>
    <w:qFormat/>
    <w:rPr>
      <w:lang w:val="en-GB"/>
    </w:rPr>
  </w:style>
  <w:style w:type="paragraph" w:customStyle="1" w:styleId="B8">
    <w:name w:val="B8"/>
    <w:basedOn w:val="B7"/>
    <w:link w:val="B8Char"/>
    <w:qFormat/>
    <w:pPr>
      <w:ind w:left="2552"/>
    </w:pPr>
  </w:style>
  <w:style w:type="paragraph" w:customStyle="1" w:styleId="B7">
    <w:name w:val="B7"/>
    <w:basedOn w:val="B6"/>
    <w:link w:val="B7Char"/>
    <w:qFormat/>
    <w:pPr>
      <w:ind w:left="2269"/>
    </w:p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Pr>
      <w:rFonts w:eastAsia="MS Mincho"/>
      <w:lang w:val="en-GB" w:eastAsia="ja-JP"/>
    </w:rPr>
  </w:style>
  <w:style w:type="character" w:customStyle="1" w:styleId="B7Char">
    <w:name w:val="B7 Char"/>
    <w:link w:val="B7"/>
    <w:rPr>
      <w:rFonts w:eastAsia="MS Mincho"/>
      <w:lang w:val="en-GB" w:eastAsia="ja-JP"/>
    </w:rPr>
  </w:style>
  <w:style w:type="character" w:customStyle="1" w:styleId="B8Char">
    <w:name w:val="B8 Char"/>
    <w:link w:val="B8"/>
    <w:qFormat/>
    <w:rPr>
      <w:rFonts w:eastAsia="MS Mincho"/>
      <w:lang w:val="en-GB" w:eastAsia="ja-JP"/>
    </w:rPr>
  </w:style>
  <w:style w:type="character" w:customStyle="1" w:styleId="ZDONTMODIFY">
    <w:name w:val="ZDONTMODIFY"/>
    <w:qFormat/>
  </w:style>
  <w:style w:type="character" w:customStyle="1" w:styleId="CRCoverPageZchn">
    <w:name w:val="CR Cover Page Zchn"/>
    <w:link w:val="CRCoverPage"/>
    <w:qFormat/>
    <w:rPr>
      <w:rFonts w:ascii="Arial" w:eastAsia="MS Mincho" w:hAnsi="Arial"/>
      <w:lang w:val="en-GB"/>
    </w:rPr>
  </w:style>
  <w:style w:type="character" w:customStyle="1" w:styleId="TALCharCharChar">
    <w:name w:val="TAL Char Char Char"/>
    <w:link w:val="TALCharChar"/>
    <w:rPr>
      <w:rFonts w:ascii="Arial" w:hAnsi="Arial"/>
      <w:sz w:val="18"/>
      <w:lang w:val="en-GB"/>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a0">
    <w:name w:val="ㅆ미"/>
    <w:basedOn w:val="Normal"/>
    <w:qFormat/>
    <w:pPr>
      <w:overflowPunct w:val="0"/>
      <w:autoSpaceDE w:val="0"/>
      <w:autoSpaceDN w:val="0"/>
      <w:adjustRightInd w:val="0"/>
      <w:textAlignment w:val="baseline"/>
    </w:pPr>
    <w:rPr>
      <w:rFonts w:eastAsia="Times New Roman"/>
      <w:lang w:eastAsia="en-GB"/>
    </w:rPr>
  </w:style>
  <w:style w:type="character" w:customStyle="1" w:styleId="UnresolvedMention1">
    <w:name w:val="Unresolved Mention1"/>
    <w:uiPriority w:val="99"/>
    <w:semiHidden/>
    <w:unhideWhenUsed/>
    <w:rPr>
      <w:color w:val="605E5C"/>
      <w:shd w:val="clear" w:color="auto" w:fill="E1DFDD"/>
    </w:rPr>
  </w:style>
  <w:style w:type="character" w:customStyle="1" w:styleId="H6Char">
    <w:name w:val="H6 Char"/>
    <w:link w:val="H6"/>
    <w:qFormat/>
    <w:rPr>
      <w:rFonts w:ascii="Arial" w:hAnsi="Arial"/>
      <w:lang w:val="en-GB" w:eastAsia="zh-CN"/>
    </w:rPr>
  </w:style>
  <w:style w:type="character" w:customStyle="1" w:styleId="EQChar">
    <w:name w:val="EQ Char"/>
    <w:link w:val="EQ"/>
    <w:qFormat/>
    <w:rPr>
      <w:lang w:val="en-GB"/>
    </w:rPr>
  </w:style>
  <w:style w:type="character" w:customStyle="1" w:styleId="TACChar">
    <w:name w:val="TAC Char"/>
    <w:link w:val="TAC"/>
    <w:qFormat/>
    <w:rPr>
      <w:rFonts w:ascii="Arial" w:hAnsi="Arial"/>
      <w:sz w:val="18"/>
      <w:lang w:val="zh-CN"/>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5"/>
      </w:numPr>
      <w:spacing w:before="40" w:after="0"/>
    </w:pPr>
    <w:rPr>
      <w:rFonts w:ascii="Arial" w:eastAsia="MS Mincho" w:hAnsi="Arial" w:cs="Arial"/>
      <w:b/>
      <w:szCs w:val="24"/>
      <w:lang w:val="en-US"/>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apple-converted-space">
    <w:name w:val="apple-converted-space"/>
  </w:style>
  <w:style w:type="paragraph" w:customStyle="1" w:styleId="Reference">
    <w:name w:val="Reference"/>
    <w:basedOn w:val="Normal"/>
    <w:pPr>
      <w:numPr>
        <w:numId w:val="6"/>
      </w:numPr>
      <w:overflowPunct w:val="0"/>
      <w:autoSpaceDE w:val="0"/>
      <w:autoSpaceDN w:val="0"/>
      <w:adjustRightInd w:val="0"/>
      <w:spacing w:after="120"/>
      <w:jc w:val="both"/>
      <w:textAlignment w:val="baseline"/>
    </w:pPr>
    <w:rPr>
      <w:rFonts w:ascii="Arial" w:eastAsia="SimSun" w:hAnsi="Arial"/>
      <w:lang w:eastAsia="zh-CN"/>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Pr>
      <w:rFonts w:eastAsia="Times New Roman"/>
      <w:b/>
      <w:sz w:val="24"/>
      <w:lang w:val="en-GB" w:eastAsia="zh-CN"/>
    </w:rPr>
  </w:style>
  <w:style w:type="paragraph" w:customStyle="1" w:styleId="xmsolistparagraph">
    <w:name w:val="x_msolistparagraph"/>
    <w:basedOn w:val="Normal"/>
    <w:pPr>
      <w:spacing w:after="0"/>
      <w:ind w:left="720"/>
    </w:pPr>
    <w:rPr>
      <w:rFonts w:ascii="Calibri" w:eastAsia="Calibri" w:hAnsi="Calibri"/>
      <w:sz w:val="22"/>
      <w:szCs w:val="22"/>
      <w:lang w:val="en-US"/>
    </w:rPr>
  </w:style>
  <w:style w:type="table" w:customStyle="1" w:styleId="GridTable1Light1">
    <w:name w:val="Grid Table 1 Light1"/>
    <w:basedOn w:val="TableNormal"/>
    <w:uiPriority w:val="46"/>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greement">
    <w:name w:val="Agreement"/>
    <w:basedOn w:val="Normal"/>
    <w:next w:val="Doc-text2"/>
    <w:qFormat/>
    <w:pPr>
      <w:numPr>
        <w:numId w:val="7"/>
      </w:numPr>
      <w:tabs>
        <w:tab w:val="left" w:pos="1619"/>
      </w:tabs>
      <w:spacing w:before="60" w:after="0"/>
      <w:ind w:left="1619"/>
    </w:pPr>
    <w:rPr>
      <w:rFonts w:ascii="Arial" w:eastAsia="MS Mincho" w:hAnsi="Arial"/>
      <w:b/>
      <w:szCs w:val="24"/>
      <w:lang w:eastAsia="en-GB"/>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Question">
    <w:name w:val="Question"/>
    <w:basedOn w:val="Normal"/>
    <w:link w:val="QuestionChar"/>
    <w:qFormat/>
    <w:pPr>
      <w:numPr>
        <w:numId w:val="8"/>
      </w:numPr>
    </w:pPr>
    <w:rPr>
      <w:lang w:eastAsia="zh-CN"/>
    </w:rPr>
  </w:style>
  <w:style w:type="character" w:customStyle="1" w:styleId="QuestionChar">
    <w:name w:val="Question Char"/>
    <w:link w:val="Question"/>
    <w:rPr>
      <w:lang w:val="en-GB" w:eastAsia="zh-CN"/>
    </w:rPr>
  </w:style>
  <w:style w:type="paragraph" w:styleId="Revision">
    <w:name w:val="Revision"/>
    <w:hidden/>
    <w:uiPriority w:val="99"/>
    <w:semiHidden/>
    <w:rsid w:val="00C0213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64D5C-4BBD-4184-88FA-2E0C0668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E92D47-0CCB-4D7E-97B5-9639AB16BF9C}">
  <ds:schemaRefs>
    <ds:schemaRef ds:uri="http://purl.org/dc/terms/"/>
    <ds:schemaRef ds:uri="http://schemas.microsoft.com/office/infopath/2007/PartnerControls"/>
    <ds:schemaRef ds:uri="http://schemas.microsoft.com/office/2006/metadata/properties"/>
    <ds:schemaRef ds:uri="http://schemas.microsoft.com/office/2006/documentManagement/types"/>
    <ds:schemaRef ds:uri="a3e265ce-35e5-406a-a577-2d283f2c1c3a"/>
    <ds:schemaRef ds:uri="http://purl.org/dc/dcmitype/"/>
    <ds:schemaRef ds:uri="http://schemas.openxmlformats.org/package/2006/metadata/core-properties"/>
    <ds:schemaRef ds:uri="1c6e7719-fcdf-43d9-93c1-f401bd4c4107"/>
    <ds:schemaRef ds:uri="http://www.w3.org/XML/1998/namespace"/>
    <ds:schemaRef ds:uri="http://purl.org/dc/elements/1.1/"/>
  </ds:schemaRefs>
</ds:datastoreItem>
</file>

<file path=customXml/itemProps3.xml><?xml version="1.0" encoding="utf-8"?>
<ds:datastoreItem xmlns:ds="http://schemas.openxmlformats.org/officeDocument/2006/customXml" ds:itemID="{FBD38030-6B06-42C4-844D-B081FB2C6330}">
  <ds:schemaRefs>
    <ds:schemaRef ds:uri="http://schemas.microsoft.com/sharepoint/v3/contenttype/forms"/>
  </ds:schemaRefs>
</ds:datastoreItem>
</file>

<file path=customXml/itemProps4.xml><?xml version="1.0" encoding="utf-8"?>
<ds:datastoreItem xmlns:ds="http://schemas.openxmlformats.org/officeDocument/2006/customXml" ds:itemID="{A26A4988-D4FE-46C1-8EA8-74690A654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91</TotalTime>
  <Pages>6</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3GPP TSG-RAN WG2 Meeting</vt:lpstr>
    </vt:vector>
  </TitlesOfParts>
  <Manager>ETSI MCC</Manager>
  <Company>Qualcomm</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dc:title>
  <dc:subject/>
  <dc:creator>bshresth@qti.qualcomm.com</dc:creator>
  <cp:keywords>3GPP, MTC</cp:keywords>
  <dc:description/>
  <cp:lastModifiedBy>Jonas Sedin - Samsung</cp:lastModifiedBy>
  <cp:revision>15</cp:revision>
  <dcterms:created xsi:type="dcterms:W3CDTF">2023-04-21T08:43:00Z</dcterms:created>
  <dcterms:modified xsi:type="dcterms:W3CDTF">2023-04-21T11:37:00Z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0x010100C25F18D6B90E5F4ABEB578433DD5E523</vt:lpwstr>
  </property>
  <property fmtid="{D5CDD505-2E9C-101B-9397-08002B2CF9AE}" pid="4" name="MSIP_Label_83bcef13-7cac-433f-ba1d-47a323951816_Enabled">
    <vt:lpwstr>true</vt:lpwstr>
  </property>
  <property fmtid="{D5CDD505-2E9C-101B-9397-08002B2CF9AE}" pid="5" name="MSIP_Label_83bcef13-7cac-433f-ba1d-47a323951816_SetDate">
    <vt:lpwstr>2023-03-22T15:22:07Z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4d789188-e006-461f-acde-6bdfc1007186</vt:lpwstr>
  </property>
  <property fmtid="{D5CDD505-2E9C-101B-9397-08002B2CF9AE}" pid="10" name="MSIP_Label_83bcef13-7cac-433f-ba1d-47a323951816_ContentBits">
    <vt:lpwstr>0</vt:lpwstr>
  </property>
  <property fmtid="{D5CDD505-2E9C-101B-9397-08002B2CF9AE}" pid="11" name="_2015_ms_pID_725343">
    <vt:lpwstr>(3)mFIorOLn3360sYQveWkaQA5YzG5DFnOlT1Xx1bR5q3nAz+48c8jcdp+ZI/4QUx7tjBaf6Pgx_x000d_
/jgXMLD3c2gwKD/M71LUlJu5N2qSAHZM5cx3EUX7S9FCVY6uOHIAIdoq5+bzidfhFxhnnuwZ_x000d_
5eHCS7gtnx+hIklLpRdmYzvSfTjoxK91ub1uqjWRAF5E/Hhd2avM8ak/2NQc6/Am3bRZ4j3H_x000d_
vMHFYwoRsqH7UI83A/</vt:lpwstr>
  </property>
  <property fmtid="{D5CDD505-2E9C-101B-9397-08002B2CF9AE}" pid="12" name="_2015_ms_pID_7253431">
    <vt:lpwstr>C3cDb6+E8Z+9J5BwZ4fgn47jrmyrieeU10ctPYMKphKdy9O+j5Vcf9_x000d_
N1Mx5j8FwNNw6TBgTTFbL73JYucjtFUg6hbBwZVqO9win/EXQQEGJOtnrYbFQhvzGbs1W9xh_x000d_
i28tqaBi8C+s/OukeZUSr4scd1nS9BJ9wp2/9wJh5Zmo3/1TlsAnLBDruuEiwBR3ofXrbwOE_x000d_
rCl1OnbxQxXkGrgDD4TYUk8KZTceK/kLp9Om</vt:lpwstr>
  </property>
  <property fmtid="{D5CDD505-2E9C-101B-9397-08002B2CF9AE}" pid="13" name="_2015_ms_pID_7253432">
    <vt:lpwstr>0w==</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1679554269</vt:lpwstr>
  </property>
  <property fmtid="{D5CDD505-2E9C-101B-9397-08002B2CF9AE}" pid="18" name="KSOProductBuildVer">
    <vt:lpwstr>2052-11.8.2.11716</vt:lpwstr>
  </property>
  <property fmtid="{D5CDD505-2E9C-101B-9397-08002B2CF9AE}" pid="19" name="ICV">
    <vt:lpwstr>56EA1A6E81624C8BAC4C4FBECD72FAB6</vt:lpwstr>
  </property>
</Properties>
</file>