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4323E" w14:textId="77777777" w:rsidR="008B57CC" w:rsidRDefault="007D455C">
      <w:pPr>
        <w:pStyle w:val="CRCoverPage"/>
        <w:tabs>
          <w:tab w:val="right" w:pos="9639"/>
        </w:tabs>
        <w:spacing w:after="0"/>
        <w:rPr>
          <w:b/>
          <w:sz w:val="24"/>
          <w:szCs w:val="24"/>
        </w:rPr>
      </w:pPr>
      <w:bookmarkStart w:id="0" w:name="_Hlk115193383"/>
      <w:bookmarkEnd w:id="0"/>
      <w:r>
        <w:rPr>
          <w:b/>
          <w:sz w:val="24"/>
          <w:szCs w:val="24"/>
        </w:rPr>
        <w:t xml:space="preserve">3GPP TSG-RAN </w:t>
      </w:r>
      <w:r>
        <w:rPr>
          <w:rFonts w:hint="eastAsia"/>
          <w:b/>
          <w:sz w:val="24"/>
          <w:szCs w:val="24"/>
          <w:lang w:eastAsia="zh-CN"/>
        </w:rPr>
        <w:t>WG</w:t>
      </w:r>
      <w:r>
        <w:rPr>
          <w:b/>
          <w:sz w:val="24"/>
          <w:szCs w:val="24"/>
        </w:rPr>
        <w:t>2 Meeting #121bis-e</w:t>
      </w:r>
      <w:r>
        <w:rPr>
          <w:b/>
          <w:i/>
          <w:sz w:val="24"/>
          <w:szCs w:val="24"/>
        </w:rPr>
        <w:tab/>
      </w:r>
      <w:r>
        <w:rPr>
          <w:b/>
          <w:sz w:val="24"/>
          <w:szCs w:val="24"/>
        </w:rPr>
        <w:t>R2-23xxxxx</w:t>
      </w:r>
    </w:p>
    <w:p w14:paraId="4A382706" w14:textId="77777777" w:rsidR="008B57CC" w:rsidRDefault="007D455C">
      <w:pPr>
        <w:pStyle w:val="3GPPHeader"/>
        <w:rPr>
          <w:szCs w:val="24"/>
          <w:lang w:eastAsia="ko-KR"/>
        </w:rPr>
      </w:pPr>
      <w:r>
        <w:rPr>
          <w:szCs w:val="24"/>
          <w:lang w:eastAsia="ko-KR"/>
        </w:rPr>
        <w:t>Electronic, 17th – 26th April, 2023</w:t>
      </w:r>
    </w:p>
    <w:p w14:paraId="673DFB5A" w14:textId="77777777" w:rsidR="008B57CC" w:rsidRDefault="008B57CC">
      <w:pPr>
        <w:tabs>
          <w:tab w:val="left" w:pos="1980"/>
        </w:tabs>
        <w:spacing w:after="180"/>
        <w:rPr>
          <w:rFonts w:cs="Arial"/>
          <w:b/>
          <w:bCs/>
          <w:sz w:val="24"/>
          <w:lang w:val="en-US" w:eastAsia="en-US"/>
        </w:rPr>
      </w:pPr>
    </w:p>
    <w:p w14:paraId="4FE0944B" w14:textId="77777777" w:rsidR="008B57CC" w:rsidRDefault="007D455C">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7.6.2.1</w:t>
      </w:r>
    </w:p>
    <w:p w14:paraId="75A5F0F6" w14:textId="77777777" w:rsidR="008B57CC" w:rsidRDefault="007D455C">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r>
      <w:r>
        <w:rPr>
          <w:rFonts w:cs="Arial" w:hint="eastAsia"/>
          <w:b/>
          <w:bCs/>
          <w:sz w:val="24"/>
          <w:lang w:val="en-US" w:eastAsia="en-US"/>
        </w:rPr>
        <w:t>OPPO</w:t>
      </w:r>
    </w:p>
    <w:p w14:paraId="7A1A06E6" w14:textId="77777777" w:rsidR="008B57CC" w:rsidRDefault="007D455C">
      <w:pPr>
        <w:tabs>
          <w:tab w:val="left" w:pos="1979"/>
        </w:tabs>
        <w:spacing w:after="180"/>
        <w:ind w:left="1979" w:hanging="1979"/>
        <w:rPr>
          <w:rFonts w:cs="Arial"/>
          <w:b/>
          <w:bCs/>
          <w:sz w:val="24"/>
          <w:lang w:val="en-US"/>
        </w:rPr>
      </w:pPr>
      <w:r>
        <w:rPr>
          <w:rFonts w:cs="Arial"/>
          <w:b/>
          <w:bCs/>
          <w:sz w:val="24"/>
          <w:lang w:val="en-US" w:eastAsia="en-US"/>
        </w:rPr>
        <w:t xml:space="preserve">Title:  </w:t>
      </w:r>
      <w:r>
        <w:rPr>
          <w:rFonts w:cs="Arial"/>
          <w:b/>
          <w:bCs/>
          <w:sz w:val="24"/>
          <w:lang w:val="en-US" w:eastAsia="en-US"/>
        </w:rPr>
        <w:tab/>
        <w:t>Summary of [AT1</w:t>
      </w:r>
      <w:r>
        <w:rPr>
          <w:rFonts w:cs="Arial" w:hint="eastAsia"/>
          <w:b/>
          <w:bCs/>
          <w:sz w:val="24"/>
          <w:lang w:val="en-US"/>
        </w:rPr>
        <w:t>21</w:t>
      </w:r>
      <w:r>
        <w:rPr>
          <w:rFonts w:cs="Arial"/>
          <w:b/>
          <w:bCs/>
          <w:sz w:val="24"/>
          <w:lang w:val="en-US"/>
        </w:rPr>
        <w:t>bis-e</w:t>
      </w:r>
      <w:r>
        <w:rPr>
          <w:rFonts w:cs="Arial"/>
          <w:b/>
          <w:bCs/>
          <w:sz w:val="24"/>
          <w:lang w:val="en-US" w:eastAsia="en-US"/>
        </w:rPr>
        <w:t>][103][</w:t>
      </w:r>
      <w:r>
        <w:t xml:space="preserve"> </w:t>
      </w:r>
      <w:r>
        <w:rPr>
          <w:rFonts w:cs="Arial"/>
          <w:b/>
          <w:bCs/>
          <w:sz w:val="24"/>
          <w:lang w:val="en-US" w:eastAsia="en-US"/>
        </w:rPr>
        <w:t>IoT NTN Enh] HARQ enhancements (OPPO)</w:t>
      </w:r>
    </w:p>
    <w:p w14:paraId="5387975F" w14:textId="77777777" w:rsidR="008B57CC" w:rsidRDefault="007D455C">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14:paraId="13C6EE0F" w14:textId="77777777" w:rsidR="008B57CC" w:rsidRDefault="007D455C">
      <w:pPr>
        <w:pStyle w:val="Heading1"/>
        <w:numPr>
          <w:ilvl w:val="0"/>
          <w:numId w:val="10"/>
        </w:numPr>
      </w:pPr>
      <w:bookmarkStart w:id="1" w:name="_Ref488331639"/>
      <w:r>
        <w:t>Introduction</w:t>
      </w:r>
      <w:bookmarkEnd w:id="1"/>
    </w:p>
    <w:p w14:paraId="51A7610F" w14:textId="77777777" w:rsidR="008B57CC" w:rsidRDefault="007D455C">
      <w:pPr>
        <w:spacing w:before="120" w:afterLines="50" w:after="156"/>
        <w:rPr>
          <w:rFonts w:eastAsia="Arial Unicode MS"/>
        </w:rPr>
      </w:pPr>
      <w:bookmarkStart w:id="2" w:name="_Ref178064866"/>
      <w:r>
        <w:rPr>
          <w:rFonts w:eastAsia="Arial Unicode MS"/>
        </w:rPr>
        <w:t xml:space="preserve">This document aims to </w:t>
      </w:r>
      <w:r>
        <w:rPr>
          <w:rFonts w:eastAsia="Arial Unicode MS" w:hint="eastAsia"/>
        </w:rPr>
        <w:t>collect</w:t>
      </w:r>
      <w:r>
        <w:rPr>
          <w:rFonts w:eastAsia="Arial Unicode MS"/>
        </w:rPr>
        <w:t xml:space="preserve"> companies’ views for the following offline discussion and provide the summary report. Note that the discussion only focuses on HARQ related issues.</w:t>
      </w:r>
    </w:p>
    <w:p w14:paraId="1D434B5A" w14:textId="77777777" w:rsidR="008B57CC" w:rsidRDefault="007D455C">
      <w:pPr>
        <w:pStyle w:val="NormalWeb"/>
        <w:spacing w:before="75" w:beforeAutospacing="0" w:after="75" w:afterAutospacing="0" w:line="360" w:lineRule="atLeast"/>
        <w:rPr>
          <w:rFonts w:ascii="Arial" w:hAnsi="Arial" w:cs="Arial"/>
          <w:color w:val="000000"/>
          <w:sz w:val="20"/>
          <w:szCs w:val="21"/>
        </w:rPr>
      </w:pPr>
      <w:r>
        <w:rPr>
          <w:rStyle w:val="Strong"/>
          <w:rFonts w:ascii="Wingdings" w:hAnsi="Wingdings" w:cs="Arial"/>
          <w:b w:val="0"/>
          <w:bCs w:val="0"/>
          <w:color w:val="000000"/>
          <w:sz w:val="20"/>
          <w:szCs w:val="21"/>
        </w:rPr>
        <w:t></w:t>
      </w:r>
      <w:r>
        <w:rPr>
          <w:rStyle w:val="Strong"/>
          <w:rFonts w:ascii="Wingdings" w:cs="Arial"/>
          <w:b w:val="0"/>
          <w:bCs w:val="0"/>
          <w:color w:val="000000"/>
          <w:sz w:val="20"/>
          <w:szCs w:val="21"/>
        </w:rPr>
        <w:t></w:t>
      </w:r>
      <w:r>
        <w:rPr>
          <w:rStyle w:val="Strong"/>
          <w:rFonts w:ascii="Arial" w:hAnsi="Arial" w:cs="Arial"/>
          <w:color w:val="000000"/>
          <w:sz w:val="20"/>
          <w:szCs w:val="21"/>
        </w:rPr>
        <w:t>[AT121bis-e][103][IoT NTN Enh] HARQ enhancements (Oppo)</w:t>
      </w:r>
    </w:p>
    <w:p w14:paraId="39AE7970" w14:textId="77777777" w:rsidR="008B57CC" w:rsidRDefault="007D455C">
      <w:pPr>
        <w:pStyle w:val="NormalWeb"/>
        <w:spacing w:before="75" w:beforeAutospacing="0" w:after="75" w:afterAutospacing="0" w:line="360" w:lineRule="atLeast"/>
        <w:ind w:left="1620"/>
        <w:rPr>
          <w:rFonts w:ascii="Arial" w:hAnsi="Arial" w:cs="Arial"/>
          <w:color w:val="000000"/>
          <w:sz w:val="20"/>
          <w:szCs w:val="21"/>
        </w:rPr>
      </w:pPr>
      <w:r>
        <w:rPr>
          <w:rFonts w:ascii="Arial" w:hAnsi="Arial" w:cs="Arial"/>
          <w:color w:val="000000"/>
          <w:sz w:val="20"/>
          <w:szCs w:val="21"/>
        </w:rPr>
        <w:t>Initial scope: Discuss the proposals in the submitted contributions in AI 7.6.2.1 </w:t>
      </w:r>
    </w:p>
    <w:p w14:paraId="75758AF0" w14:textId="77777777" w:rsidR="008B57CC" w:rsidRDefault="007D455C">
      <w:pPr>
        <w:pStyle w:val="NormalWeb"/>
        <w:spacing w:before="75" w:beforeAutospacing="0" w:after="75" w:afterAutospacing="0" w:line="360" w:lineRule="atLeast"/>
        <w:ind w:left="1620"/>
        <w:rPr>
          <w:rFonts w:ascii="Arial" w:hAnsi="Arial" w:cs="Arial"/>
          <w:color w:val="000000"/>
          <w:sz w:val="20"/>
          <w:szCs w:val="21"/>
        </w:rPr>
      </w:pPr>
      <w:r>
        <w:rPr>
          <w:rFonts w:ascii="Arial" w:hAnsi="Arial" w:cs="Arial"/>
          <w:color w:val="000000"/>
          <w:sz w:val="20"/>
          <w:szCs w:val="21"/>
        </w:rPr>
        <w:t>Initial intended outcome: Summary of the offline discussion with e.g.:</w:t>
      </w:r>
    </w:p>
    <w:p w14:paraId="395FFD71" w14:textId="77777777" w:rsidR="008B57CC" w:rsidRDefault="007D455C">
      <w:pPr>
        <w:pStyle w:val="NormalWeb"/>
        <w:spacing w:before="75" w:beforeAutospacing="0" w:after="75" w:afterAutospacing="0" w:line="360" w:lineRule="atLeast"/>
        <w:ind w:left="2340"/>
        <w:rPr>
          <w:rFonts w:ascii="Arial" w:hAnsi="Arial" w:cs="Arial"/>
          <w:color w:val="000000"/>
          <w:sz w:val="20"/>
          <w:szCs w:val="21"/>
        </w:rPr>
      </w:pPr>
      <w:r>
        <w:rPr>
          <w:rFonts w:ascii="Symbol" w:hAnsi="Symbol" w:cs="Arial"/>
          <w:color w:val="000000"/>
          <w:sz w:val="20"/>
          <w:szCs w:val="21"/>
        </w:rPr>
        <w:t></w:t>
      </w:r>
      <w:r>
        <w:rPr>
          <w:rFonts w:ascii="Times New Roman" w:hAnsi="Times New Roman" w:cs="Times New Roman"/>
          <w:color w:val="000000"/>
          <w:sz w:val="13"/>
          <w:szCs w:val="14"/>
        </w:rPr>
        <w:t>         </w:t>
      </w:r>
      <w:r>
        <w:rPr>
          <w:rFonts w:ascii="Arial" w:hAnsi="Arial" w:cs="Arial"/>
          <w:color w:val="000000"/>
          <w:sz w:val="20"/>
          <w:szCs w:val="21"/>
        </w:rPr>
        <w:t>List of proposals for agreement (if any)</w:t>
      </w:r>
    </w:p>
    <w:p w14:paraId="328AB364" w14:textId="77777777" w:rsidR="008B57CC" w:rsidRDefault="007D455C">
      <w:pPr>
        <w:pStyle w:val="NormalWeb"/>
        <w:spacing w:before="75" w:beforeAutospacing="0" w:after="75" w:afterAutospacing="0" w:line="360" w:lineRule="atLeast"/>
        <w:ind w:left="2340"/>
        <w:rPr>
          <w:rFonts w:ascii="Arial" w:hAnsi="Arial" w:cs="Arial"/>
          <w:color w:val="000000"/>
          <w:sz w:val="20"/>
          <w:szCs w:val="21"/>
        </w:rPr>
      </w:pPr>
      <w:r>
        <w:rPr>
          <w:rFonts w:ascii="Symbol" w:hAnsi="Symbol" w:cs="Arial"/>
          <w:color w:val="000000"/>
          <w:sz w:val="20"/>
          <w:szCs w:val="21"/>
        </w:rPr>
        <w:t></w:t>
      </w:r>
      <w:r>
        <w:rPr>
          <w:rFonts w:ascii="Times New Roman" w:hAnsi="Times New Roman" w:cs="Times New Roman"/>
          <w:color w:val="000000"/>
          <w:sz w:val="13"/>
          <w:szCs w:val="14"/>
        </w:rPr>
        <w:t>         </w:t>
      </w:r>
      <w:r>
        <w:rPr>
          <w:rFonts w:ascii="Arial" w:hAnsi="Arial" w:cs="Arial"/>
          <w:color w:val="000000"/>
          <w:sz w:val="20"/>
          <w:szCs w:val="21"/>
        </w:rPr>
        <w:t>List of proposals that require online discussions</w:t>
      </w:r>
    </w:p>
    <w:p w14:paraId="0E10C6EB" w14:textId="77777777" w:rsidR="008B57CC" w:rsidRDefault="007D455C">
      <w:pPr>
        <w:pStyle w:val="NormalWeb"/>
        <w:spacing w:before="75" w:beforeAutospacing="0" w:after="75" w:afterAutospacing="0" w:line="360" w:lineRule="atLeast"/>
        <w:ind w:left="2340"/>
        <w:rPr>
          <w:rFonts w:ascii="Arial" w:hAnsi="Arial" w:cs="Arial"/>
          <w:color w:val="000000"/>
          <w:sz w:val="20"/>
          <w:szCs w:val="21"/>
        </w:rPr>
      </w:pPr>
      <w:r>
        <w:rPr>
          <w:rFonts w:ascii="Symbol" w:hAnsi="Symbol" w:cs="Arial"/>
          <w:color w:val="000000"/>
          <w:sz w:val="20"/>
          <w:szCs w:val="21"/>
        </w:rPr>
        <w:t></w:t>
      </w:r>
      <w:r>
        <w:rPr>
          <w:rFonts w:ascii="Times New Roman" w:hAnsi="Times New Roman" w:cs="Times New Roman"/>
          <w:color w:val="000000"/>
          <w:sz w:val="13"/>
          <w:szCs w:val="14"/>
        </w:rPr>
        <w:t>         </w:t>
      </w:r>
      <w:r>
        <w:rPr>
          <w:rFonts w:ascii="Arial" w:hAnsi="Arial" w:cs="Arial"/>
          <w:color w:val="000000"/>
          <w:sz w:val="20"/>
          <w:szCs w:val="21"/>
        </w:rPr>
        <w:t>List of proposals that should not be pursued (if any)</w:t>
      </w:r>
    </w:p>
    <w:p w14:paraId="34ABD2B4" w14:textId="77777777" w:rsidR="008B57CC" w:rsidRDefault="007D455C">
      <w:pPr>
        <w:pStyle w:val="NormalWeb"/>
        <w:spacing w:before="75" w:beforeAutospacing="0" w:after="0" w:afterAutospacing="0" w:line="360" w:lineRule="atLeast"/>
        <w:ind w:left="1620"/>
        <w:rPr>
          <w:rFonts w:ascii="Arial" w:hAnsi="Arial" w:cs="Arial"/>
          <w:color w:val="000000"/>
          <w:sz w:val="20"/>
          <w:szCs w:val="21"/>
        </w:rPr>
      </w:pPr>
      <w:r>
        <w:rPr>
          <w:rFonts w:ascii="Arial" w:hAnsi="Arial" w:cs="Arial"/>
          <w:color w:val="000000"/>
          <w:sz w:val="20"/>
          <w:szCs w:val="21"/>
        </w:rPr>
        <w:t>Deadline for companies' feedback: Wednesday 2023-04-19 12:00 UTC</w:t>
      </w:r>
    </w:p>
    <w:p w14:paraId="3EBF191C" w14:textId="77777777" w:rsidR="008B57CC" w:rsidRDefault="007D455C">
      <w:pPr>
        <w:pStyle w:val="NormalWeb"/>
        <w:spacing w:before="75" w:beforeAutospacing="0" w:after="0" w:afterAutospacing="0" w:line="360" w:lineRule="atLeast"/>
        <w:ind w:left="1620"/>
        <w:rPr>
          <w:rFonts w:ascii="Arial" w:hAnsi="Arial" w:cs="Arial"/>
          <w:color w:val="000000"/>
          <w:sz w:val="20"/>
          <w:szCs w:val="21"/>
        </w:rPr>
      </w:pPr>
      <w:r>
        <w:rPr>
          <w:rFonts w:ascii="Arial" w:hAnsi="Arial" w:cs="Arial"/>
          <w:color w:val="000000"/>
          <w:sz w:val="20"/>
          <w:szCs w:val="21"/>
        </w:rPr>
        <w:t>Deadline for rapporteur's summary (in R2-2304243): Wednesday 2023-04-19 16:00 UTC</w:t>
      </w:r>
    </w:p>
    <w:p w14:paraId="44331938" w14:textId="77777777" w:rsidR="008B57CC" w:rsidRDefault="007D455C">
      <w:pPr>
        <w:pStyle w:val="Heading1"/>
      </w:pPr>
      <w:r>
        <w:t>2. 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8B57CC" w14:paraId="1F6FA3A6" w14:textId="77777777">
        <w:trPr>
          <w:jc w:val="center"/>
        </w:trPr>
        <w:tc>
          <w:tcPr>
            <w:tcW w:w="1980" w:type="dxa"/>
            <w:shd w:val="clear" w:color="auto" w:fill="BFBFBF"/>
            <w:tcMar>
              <w:top w:w="0" w:type="dxa"/>
              <w:left w:w="108" w:type="dxa"/>
              <w:bottom w:w="0" w:type="dxa"/>
              <w:right w:w="108" w:type="dxa"/>
            </w:tcMar>
            <w:vAlign w:val="center"/>
          </w:tcPr>
          <w:p w14:paraId="775B4F35" w14:textId="77777777" w:rsidR="008B57CC" w:rsidRDefault="007D455C">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04FAAA9B" w14:textId="77777777" w:rsidR="008B57CC" w:rsidRDefault="007D455C">
            <w:pPr>
              <w:spacing w:line="252" w:lineRule="auto"/>
              <w:jc w:val="center"/>
              <w:rPr>
                <w:rFonts w:eastAsia="Calibri" w:cs="Arial"/>
                <w:sz w:val="22"/>
                <w:szCs w:val="22"/>
              </w:rPr>
            </w:pPr>
            <w:r>
              <w:rPr>
                <w:rFonts w:eastAsia="Calibri" w:cs="Arial"/>
                <w:color w:val="000000"/>
                <w:sz w:val="22"/>
                <w:szCs w:val="22"/>
              </w:rPr>
              <w:t>Delegate contact</w:t>
            </w:r>
          </w:p>
        </w:tc>
      </w:tr>
      <w:tr w:rsidR="008B57CC" w14:paraId="6D10F1AD" w14:textId="77777777">
        <w:trPr>
          <w:jc w:val="center"/>
        </w:trPr>
        <w:tc>
          <w:tcPr>
            <w:tcW w:w="1980" w:type="dxa"/>
            <w:tcMar>
              <w:top w:w="0" w:type="dxa"/>
              <w:left w:w="108" w:type="dxa"/>
              <w:bottom w:w="0" w:type="dxa"/>
              <w:right w:w="108" w:type="dxa"/>
            </w:tcMar>
            <w:vAlign w:val="center"/>
          </w:tcPr>
          <w:p w14:paraId="18E5D8A5" w14:textId="77777777" w:rsidR="008B57CC" w:rsidRDefault="007D455C">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44B4F467" w14:textId="77777777" w:rsidR="008B57CC" w:rsidRDefault="007D455C">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8"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8B57CC" w14:paraId="18DCC9BA" w14:textId="77777777">
        <w:trPr>
          <w:jc w:val="center"/>
        </w:trPr>
        <w:tc>
          <w:tcPr>
            <w:tcW w:w="1980" w:type="dxa"/>
            <w:tcMar>
              <w:top w:w="0" w:type="dxa"/>
              <w:left w:w="108" w:type="dxa"/>
              <w:bottom w:w="0" w:type="dxa"/>
              <w:right w:w="108" w:type="dxa"/>
            </w:tcMar>
            <w:vAlign w:val="center"/>
          </w:tcPr>
          <w:p w14:paraId="3E146705" w14:textId="77777777" w:rsidR="008B57CC" w:rsidRDefault="007D455C">
            <w:pPr>
              <w:spacing w:after="0"/>
              <w:jc w:val="center"/>
              <w:rPr>
                <w:rFonts w:ascii="Calibri" w:eastAsia="DengXian" w:hAnsi="Calibri" w:cs="Calibri"/>
                <w:sz w:val="22"/>
                <w:szCs w:val="22"/>
                <w:lang w:val="de-DE"/>
              </w:rPr>
            </w:pPr>
            <w:r>
              <w:rPr>
                <w:rFonts w:ascii="Calibri" w:eastAsia="DengXian" w:hAnsi="Calibri" w:cs="Calibri" w:hint="eastAsia"/>
                <w:sz w:val="22"/>
                <w:szCs w:val="22"/>
                <w:lang w:val="de-DE"/>
              </w:rPr>
              <w:t>O</w:t>
            </w:r>
            <w:r>
              <w:rPr>
                <w:rFonts w:ascii="Calibri" w:eastAsia="DengXian" w:hAnsi="Calibri" w:cs="Calibri"/>
                <w:sz w:val="22"/>
                <w:szCs w:val="22"/>
                <w:lang w:val="de-DE"/>
              </w:rPr>
              <w:t>PPO</w:t>
            </w:r>
          </w:p>
        </w:tc>
        <w:tc>
          <w:tcPr>
            <w:tcW w:w="6373" w:type="dxa"/>
            <w:tcMar>
              <w:top w:w="0" w:type="dxa"/>
              <w:left w:w="108" w:type="dxa"/>
              <w:bottom w:w="0" w:type="dxa"/>
              <w:right w:w="108" w:type="dxa"/>
            </w:tcMar>
          </w:tcPr>
          <w:p w14:paraId="2FC0F752" w14:textId="77777777" w:rsidR="008B57CC" w:rsidRDefault="007D455C">
            <w:pPr>
              <w:spacing w:after="0"/>
              <w:jc w:val="center"/>
              <w:rPr>
                <w:rFonts w:ascii="Calibri" w:eastAsia="DengXian" w:hAnsi="Calibri" w:cs="Calibri"/>
                <w:sz w:val="22"/>
                <w:szCs w:val="22"/>
                <w:lang w:val="it-IT"/>
              </w:rPr>
            </w:pPr>
            <w:r>
              <w:rPr>
                <w:rFonts w:ascii="Calibri" w:eastAsia="DengXian" w:hAnsi="Calibri" w:cs="Calibri" w:hint="eastAsia"/>
                <w:sz w:val="22"/>
                <w:szCs w:val="22"/>
                <w:lang w:val="it-IT"/>
              </w:rPr>
              <w:t>H</w:t>
            </w:r>
            <w:r>
              <w:rPr>
                <w:rFonts w:ascii="Calibri" w:eastAsia="DengXian" w:hAnsi="Calibri" w:cs="Calibri"/>
                <w:sz w:val="22"/>
                <w:szCs w:val="22"/>
                <w:lang w:val="it-IT"/>
              </w:rPr>
              <w:t>aitao L</w:t>
            </w:r>
            <w:r>
              <w:rPr>
                <w:rFonts w:ascii="Calibri" w:eastAsia="DengXian" w:hAnsi="Calibri" w:cs="Calibri" w:hint="eastAsia"/>
                <w:sz w:val="22"/>
                <w:szCs w:val="22"/>
                <w:lang w:val="it-IT"/>
              </w:rPr>
              <w:t>i</w:t>
            </w:r>
            <w:r>
              <w:rPr>
                <w:rFonts w:ascii="Calibri" w:eastAsia="DengXian" w:hAnsi="Calibri" w:cs="Calibri"/>
                <w:sz w:val="22"/>
                <w:szCs w:val="22"/>
                <w:lang w:val="it-IT"/>
              </w:rPr>
              <w:t xml:space="preserve"> (lihaitao@oppo.com)</w:t>
            </w:r>
          </w:p>
        </w:tc>
      </w:tr>
      <w:tr w:rsidR="008B57CC" w14:paraId="52F2F42C" w14:textId="77777777">
        <w:trPr>
          <w:jc w:val="center"/>
        </w:trPr>
        <w:tc>
          <w:tcPr>
            <w:tcW w:w="1980" w:type="dxa"/>
            <w:tcMar>
              <w:top w:w="0" w:type="dxa"/>
              <w:left w:w="108" w:type="dxa"/>
              <w:bottom w:w="0" w:type="dxa"/>
              <w:right w:w="108" w:type="dxa"/>
            </w:tcMar>
            <w:vAlign w:val="center"/>
          </w:tcPr>
          <w:p w14:paraId="69339C3D" w14:textId="77777777" w:rsidR="008B57CC" w:rsidRDefault="007D455C">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CATT</w:t>
            </w:r>
          </w:p>
        </w:tc>
        <w:tc>
          <w:tcPr>
            <w:tcW w:w="6373" w:type="dxa"/>
            <w:tcMar>
              <w:top w:w="0" w:type="dxa"/>
              <w:left w:w="108" w:type="dxa"/>
              <w:bottom w:w="0" w:type="dxa"/>
              <w:right w:w="108" w:type="dxa"/>
            </w:tcMar>
          </w:tcPr>
          <w:p w14:paraId="7BFDCEC9" w14:textId="77777777" w:rsidR="008B57CC" w:rsidRDefault="007D455C">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Xiangdong Zhang (zhangxiangdong@catt.cn)</w:t>
            </w:r>
          </w:p>
        </w:tc>
      </w:tr>
      <w:tr w:rsidR="008B57CC" w14:paraId="4E9594C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8E1F44" w14:textId="77777777" w:rsidR="008B57CC" w:rsidRDefault="007D455C">
            <w:pPr>
              <w:spacing w:after="0"/>
              <w:jc w:val="center"/>
              <w:rPr>
                <w:rFonts w:ascii="Calibri" w:eastAsia="DengXian" w:hAnsi="Calibri" w:cs="Calibri"/>
                <w:sz w:val="22"/>
                <w:szCs w:val="22"/>
                <w:lang w:val="it-IT"/>
              </w:rPr>
            </w:pPr>
            <w:r>
              <w:rPr>
                <w:rFonts w:ascii="Calibri" w:eastAsia="DengXian" w:hAnsi="Calibri" w:cs="Calibri"/>
                <w:sz w:val="22"/>
                <w:szCs w:val="22"/>
                <w:lang w:val="it-IT"/>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524107" w14:textId="77777777" w:rsidR="008B57CC" w:rsidRDefault="007D455C">
            <w:pPr>
              <w:spacing w:after="0"/>
              <w:jc w:val="center"/>
              <w:rPr>
                <w:rFonts w:ascii="Calibri" w:hAnsi="Calibri" w:cs="Calibri"/>
                <w:sz w:val="22"/>
                <w:szCs w:val="22"/>
                <w:lang w:val="it-IT"/>
              </w:rPr>
            </w:pPr>
            <w:r>
              <w:rPr>
                <w:rFonts w:ascii="Calibri" w:hAnsi="Calibri" w:cs="Calibri"/>
                <w:sz w:val="22"/>
                <w:szCs w:val="22"/>
                <w:lang w:val="it-IT"/>
              </w:rPr>
              <w:t>Ping Yuan (</w:t>
            </w:r>
            <w:hyperlink r:id="rId9" w:history="1">
              <w:r>
                <w:rPr>
                  <w:rStyle w:val="Hyperlink"/>
                  <w:rFonts w:ascii="Calibri" w:hAnsi="Calibri" w:cs="Calibri"/>
                  <w:sz w:val="22"/>
                  <w:szCs w:val="22"/>
                  <w:lang w:val="it-IT"/>
                </w:rPr>
                <w:t>Ping.1.Yuan@nokia-sbell.com</w:t>
              </w:r>
            </w:hyperlink>
            <w:r>
              <w:rPr>
                <w:rFonts w:ascii="Calibri" w:hAnsi="Calibri" w:cs="Calibri"/>
                <w:sz w:val="22"/>
                <w:szCs w:val="22"/>
                <w:lang w:val="it-IT"/>
              </w:rPr>
              <w:t xml:space="preserve">) </w:t>
            </w:r>
          </w:p>
        </w:tc>
      </w:tr>
      <w:tr w:rsidR="008B57CC" w14:paraId="0CAC0B8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78FA45" w14:textId="77777777" w:rsidR="008B57CC" w:rsidRDefault="007D455C">
            <w:pPr>
              <w:spacing w:after="0"/>
              <w:jc w:val="center"/>
              <w:rPr>
                <w:rFonts w:ascii="Calibri" w:eastAsia="DengXian" w:hAnsi="Calibri" w:cs="Calibri"/>
                <w:sz w:val="22"/>
                <w:szCs w:val="22"/>
                <w:lang w:val="en-US"/>
              </w:rPr>
            </w:pPr>
            <w:r>
              <w:rPr>
                <w:rFonts w:ascii="Calibri" w:eastAsia="DengXian" w:hAnsi="Calibri" w:cs="Calibri" w:hint="eastAsia"/>
                <w:sz w:val="22"/>
                <w:szCs w:val="22"/>
                <w:lang w:val="en-US"/>
              </w:rPr>
              <w:t>Xiaomi</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260574" w14:textId="77777777" w:rsidR="008B57CC" w:rsidRDefault="007D455C">
            <w:pPr>
              <w:spacing w:after="0"/>
              <w:jc w:val="center"/>
              <w:rPr>
                <w:rFonts w:ascii="Calibri" w:eastAsia="DengXian" w:hAnsi="Calibri" w:cs="Calibri"/>
                <w:sz w:val="22"/>
                <w:szCs w:val="22"/>
                <w:lang w:val="en-US"/>
              </w:rPr>
            </w:pPr>
            <w:r>
              <w:rPr>
                <w:rFonts w:ascii="Calibri" w:eastAsia="DengXian" w:hAnsi="Calibri" w:cs="Calibri" w:hint="eastAsia"/>
                <w:sz w:val="22"/>
                <w:szCs w:val="22"/>
                <w:lang w:val="en-US"/>
              </w:rPr>
              <w:t>Xiaowei jiang(jiangxiaowei@xiaomi.com)</w:t>
            </w:r>
          </w:p>
        </w:tc>
      </w:tr>
      <w:tr w:rsidR="00C914C4" w:rsidRPr="00C914C4" w14:paraId="37E4A0A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442D50" w14:textId="7D7364B5" w:rsidR="00C914C4" w:rsidRPr="00C914C4" w:rsidRDefault="00C914C4" w:rsidP="00C914C4">
            <w:pPr>
              <w:spacing w:after="0"/>
              <w:jc w:val="center"/>
              <w:rPr>
                <w:rFonts w:ascii="Calibri" w:eastAsia="DengXian" w:hAnsi="Calibri" w:cs="Calibri"/>
                <w:sz w:val="22"/>
                <w:szCs w:val="22"/>
                <w:lang w:val="de-DE"/>
              </w:rPr>
            </w:pPr>
            <w:r>
              <w:rPr>
                <w:rFonts w:ascii="Calibri" w:eastAsia="DengXian" w:hAnsi="Calibri" w:cs="Calibri"/>
                <w:sz w:val="22"/>
                <w:szCs w:val="22"/>
                <w:lang w:val="de-DE"/>
              </w:rPr>
              <w:t>MediaTek</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8B3107" w14:textId="54987516" w:rsidR="00C914C4" w:rsidRDefault="00C914C4" w:rsidP="00C914C4">
            <w:pPr>
              <w:spacing w:after="0"/>
              <w:jc w:val="center"/>
              <w:rPr>
                <w:rFonts w:ascii="Calibri" w:eastAsia="DengXian" w:hAnsi="Calibri" w:cs="Calibri"/>
                <w:sz w:val="22"/>
                <w:szCs w:val="22"/>
                <w:lang w:val="it-IT"/>
              </w:rPr>
            </w:pPr>
            <w:r>
              <w:rPr>
                <w:rFonts w:ascii="Calibri" w:eastAsia="DengXian" w:hAnsi="Calibri" w:cs="Calibri"/>
                <w:sz w:val="22"/>
                <w:szCs w:val="22"/>
                <w:lang w:val="en-US"/>
              </w:rPr>
              <w:t>Abhishek Roy (</w:t>
            </w:r>
            <w:r>
              <w:rPr>
                <w:rFonts w:ascii="Calibri" w:eastAsia="DengXian" w:hAnsi="Calibri" w:cs="Calibri"/>
                <w:sz w:val="22"/>
                <w:szCs w:val="22"/>
                <w:lang w:val="it-IT"/>
              </w:rPr>
              <w:t>Abhishek.Roy@mediatek.com)</w:t>
            </w:r>
          </w:p>
        </w:tc>
      </w:tr>
      <w:tr w:rsidR="008B57CC" w:rsidRPr="00C914C4" w14:paraId="5308F9D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F3E89B" w14:textId="70760D2A" w:rsidR="008B57CC" w:rsidRDefault="00DD1D98">
            <w:pPr>
              <w:spacing w:after="0"/>
              <w:jc w:val="center"/>
              <w:rPr>
                <w:rFonts w:ascii="Calibri" w:eastAsia="DengXian" w:hAnsi="Calibri" w:cs="Calibri"/>
                <w:sz w:val="22"/>
                <w:szCs w:val="22"/>
                <w:lang w:val="it-IT"/>
              </w:rPr>
            </w:pPr>
            <w:r>
              <w:rPr>
                <w:rFonts w:ascii="Calibri" w:eastAsia="DengXian" w:hAnsi="Calibri" w:cs="Calibri"/>
                <w:sz w:val="22"/>
                <w:szCs w:val="22"/>
                <w:lang w:val="it-IT"/>
              </w:rPr>
              <w:t>Qualcomm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2F5628" w14:textId="2F8DDB70" w:rsidR="008B57CC" w:rsidRDefault="00DD1D98">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Bharat Shrestha (bshrestha@qti.qualcomm.com)</w:t>
            </w:r>
          </w:p>
        </w:tc>
      </w:tr>
      <w:tr w:rsidR="008B57CC" w:rsidRPr="00C914C4" w14:paraId="0A8E8635"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64DD76" w14:textId="77777777" w:rsidR="008B57CC" w:rsidRDefault="008B57CC">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90A81F" w14:textId="77777777" w:rsidR="008B57CC" w:rsidRDefault="008B57CC">
            <w:pPr>
              <w:spacing w:after="0"/>
              <w:jc w:val="center"/>
              <w:rPr>
                <w:rFonts w:ascii="Calibri" w:eastAsiaTheme="minorEastAsia" w:hAnsi="Calibri" w:cs="Calibri"/>
                <w:sz w:val="22"/>
                <w:szCs w:val="22"/>
                <w:lang w:val="it-IT"/>
              </w:rPr>
            </w:pPr>
          </w:p>
        </w:tc>
      </w:tr>
      <w:tr w:rsidR="008B57CC" w:rsidRPr="00C914C4" w14:paraId="4F5C6CAD"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BF43AC" w14:textId="77777777" w:rsidR="008B57CC" w:rsidRDefault="008B57CC">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93DB99" w14:textId="77777777" w:rsidR="008B57CC" w:rsidRDefault="008B57CC">
            <w:pPr>
              <w:spacing w:after="0"/>
              <w:jc w:val="center"/>
              <w:rPr>
                <w:rFonts w:ascii="Calibri" w:eastAsia="MS Mincho" w:hAnsi="Calibri" w:cs="Calibri"/>
                <w:sz w:val="22"/>
                <w:szCs w:val="22"/>
                <w:lang w:val="it-IT" w:eastAsia="ja-JP"/>
              </w:rPr>
            </w:pPr>
          </w:p>
        </w:tc>
      </w:tr>
      <w:tr w:rsidR="008B57CC" w:rsidRPr="00C914C4" w14:paraId="250C57EF" w14:textId="77777777">
        <w:trPr>
          <w:jc w:val="center"/>
        </w:trPr>
        <w:tc>
          <w:tcPr>
            <w:tcW w:w="1980" w:type="dxa"/>
            <w:tcMar>
              <w:top w:w="0" w:type="dxa"/>
              <w:left w:w="108" w:type="dxa"/>
              <w:bottom w:w="0" w:type="dxa"/>
              <w:right w:w="108" w:type="dxa"/>
            </w:tcMar>
            <w:vAlign w:val="center"/>
          </w:tcPr>
          <w:p w14:paraId="27C1F880" w14:textId="77777777" w:rsidR="008B57CC" w:rsidRDefault="008B57CC">
            <w:pPr>
              <w:spacing w:after="0"/>
              <w:jc w:val="center"/>
              <w:rPr>
                <w:rFonts w:ascii="Calibri" w:eastAsia="DengXian" w:hAnsi="Calibri" w:cs="Calibri"/>
                <w:sz w:val="22"/>
                <w:szCs w:val="22"/>
                <w:lang w:val="de-DE"/>
              </w:rPr>
            </w:pPr>
          </w:p>
        </w:tc>
        <w:tc>
          <w:tcPr>
            <w:tcW w:w="6373" w:type="dxa"/>
            <w:tcMar>
              <w:top w:w="0" w:type="dxa"/>
              <w:left w:w="108" w:type="dxa"/>
              <w:bottom w:w="0" w:type="dxa"/>
              <w:right w:w="108" w:type="dxa"/>
            </w:tcMar>
          </w:tcPr>
          <w:p w14:paraId="5766FD32" w14:textId="77777777" w:rsidR="008B57CC" w:rsidRDefault="008B57CC">
            <w:pPr>
              <w:spacing w:after="0"/>
              <w:jc w:val="center"/>
              <w:rPr>
                <w:rFonts w:ascii="Calibri" w:eastAsia="DengXian" w:hAnsi="Calibri" w:cs="Calibri"/>
                <w:sz w:val="22"/>
                <w:szCs w:val="22"/>
                <w:lang w:val="it-IT"/>
              </w:rPr>
            </w:pPr>
          </w:p>
        </w:tc>
      </w:tr>
      <w:tr w:rsidR="008B57CC" w:rsidRPr="00C914C4" w14:paraId="333E26AB"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962D76" w14:textId="77777777" w:rsidR="008B57CC" w:rsidRDefault="008B57CC">
            <w:pPr>
              <w:spacing w:after="0"/>
              <w:jc w:val="center"/>
              <w:rPr>
                <w:rFonts w:ascii="Calibri" w:eastAsia="DengXian"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5AE634" w14:textId="77777777" w:rsidR="008B57CC" w:rsidRDefault="008B57CC">
            <w:pPr>
              <w:spacing w:after="0"/>
              <w:jc w:val="center"/>
              <w:rPr>
                <w:rFonts w:ascii="Calibri" w:eastAsia="DengXian" w:hAnsi="Calibri" w:cs="Calibri"/>
                <w:sz w:val="22"/>
                <w:szCs w:val="22"/>
                <w:lang w:val="de-DE"/>
              </w:rPr>
            </w:pPr>
          </w:p>
        </w:tc>
      </w:tr>
      <w:tr w:rsidR="008B57CC" w:rsidRPr="00C914C4" w14:paraId="6F28E09B"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5E366D" w14:textId="77777777" w:rsidR="008B57CC" w:rsidRDefault="008B57CC">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5AD84E" w14:textId="77777777" w:rsidR="008B57CC" w:rsidRDefault="008B57CC">
            <w:pPr>
              <w:spacing w:after="0"/>
              <w:jc w:val="center"/>
              <w:rPr>
                <w:rFonts w:ascii="Calibri" w:eastAsia="MS Mincho" w:hAnsi="Calibri" w:cs="Calibri"/>
                <w:sz w:val="22"/>
                <w:szCs w:val="22"/>
                <w:lang w:val="nl-NL" w:eastAsia="ja-JP"/>
              </w:rPr>
            </w:pPr>
          </w:p>
        </w:tc>
      </w:tr>
      <w:tr w:rsidR="008B57CC" w:rsidRPr="00C914C4" w14:paraId="2D3DD36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3D83F6" w14:textId="77777777" w:rsidR="008B57CC" w:rsidRDefault="008B57CC">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FC2C56" w14:textId="77777777" w:rsidR="008B57CC" w:rsidRDefault="008B57CC">
            <w:pPr>
              <w:spacing w:after="0"/>
              <w:jc w:val="center"/>
              <w:rPr>
                <w:rFonts w:ascii="Calibri" w:eastAsia="MS Mincho" w:hAnsi="Calibri" w:cs="Calibri"/>
                <w:sz w:val="22"/>
                <w:szCs w:val="22"/>
                <w:lang w:val="nl-NL" w:eastAsia="ja-JP"/>
              </w:rPr>
            </w:pPr>
          </w:p>
        </w:tc>
      </w:tr>
      <w:tr w:rsidR="008B57CC" w:rsidRPr="00C914C4" w14:paraId="7EEB382E"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E31EE8" w14:textId="77777777" w:rsidR="008B57CC" w:rsidRDefault="008B57CC">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258EFD" w14:textId="77777777" w:rsidR="008B57CC" w:rsidRDefault="008B57CC">
            <w:pPr>
              <w:spacing w:after="0"/>
              <w:jc w:val="center"/>
              <w:rPr>
                <w:rFonts w:ascii="Calibri" w:eastAsiaTheme="minorEastAsia" w:hAnsi="Calibri" w:cs="Calibri"/>
                <w:sz w:val="22"/>
                <w:szCs w:val="22"/>
                <w:lang w:val="nl-NL"/>
              </w:rPr>
            </w:pPr>
          </w:p>
        </w:tc>
      </w:tr>
      <w:tr w:rsidR="008B57CC" w:rsidRPr="00C914C4" w14:paraId="629D6140"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D7265D" w14:textId="77777777" w:rsidR="008B57CC" w:rsidRDefault="008B57CC">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E775C1" w14:textId="77777777" w:rsidR="008B57CC" w:rsidRDefault="008B57CC">
            <w:pPr>
              <w:spacing w:after="0"/>
              <w:jc w:val="center"/>
              <w:rPr>
                <w:rFonts w:ascii="Calibri" w:eastAsia="MS Mincho" w:hAnsi="Calibri" w:cs="Calibri"/>
                <w:sz w:val="22"/>
                <w:szCs w:val="22"/>
                <w:lang w:val="nl-NL" w:eastAsia="ja-JP"/>
              </w:rPr>
            </w:pPr>
          </w:p>
        </w:tc>
      </w:tr>
      <w:tr w:rsidR="008B57CC" w:rsidRPr="00C914C4" w14:paraId="6FF90951"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A8C312" w14:textId="77777777" w:rsidR="008B57CC" w:rsidRDefault="008B57CC">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5055D1" w14:textId="77777777" w:rsidR="008B57CC" w:rsidRDefault="008B57CC">
            <w:pPr>
              <w:spacing w:after="0"/>
              <w:jc w:val="center"/>
              <w:rPr>
                <w:rFonts w:ascii="Calibri" w:eastAsia="MS Mincho" w:hAnsi="Calibri" w:cs="Calibri"/>
                <w:sz w:val="22"/>
                <w:szCs w:val="22"/>
                <w:lang w:val="nl-NL" w:eastAsia="ja-JP"/>
              </w:rPr>
            </w:pPr>
          </w:p>
        </w:tc>
      </w:tr>
      <w:tr w:rsidR="008B57CC" w:rsidRPr="00C914C4" w14:paraId="35D9321A"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E752D3" w14:textId="77777777" w:rsidR="008B57CC" w:rsidRDefault="008B57CC">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613FCC" w14:textId="77777777" w:rsidR="008B57CC" w:rsidRDefault="008B57CC">
            <w:pPr>
              <w:spacing w:after="0"/>
              <w:jc w:val="center"/>
              <w:rPr>
                <w:rFonts w:ascii="Calibri" w:eastAsiaTheme="minorEastAsia" w:hAnsi="Calibri" w:cs="Calibri"/>
                <w:sz w:val="22"/>
                <w:szCs w:val="22"/>
                <w:lang w:val="nl-NL"/>
              </w:rPr>
            </w:pPr>
          </w:p>
        </w:tc>
      </w:tr>
    </w:tbl>
    <w:p w14:paraId="6863E3BD" w14:textId="77777777" w:rsidR="008B57CC" w:rsidRDefault="007D455C">
      <w:pPr>
        <w:pStyle w:val="Heading1"/>
        <w:numPr>
          <w:ilvl w:val="0"/>
          <w:numId w:val="11"/>
        </w:numPr>
        <w:jc w:val="both"/>
      </w:pPr>
      <w:r>
        <w:t>Discussion</w:t>
      </w:r>
      <w:bookmarkEnd w:id="2"/>
      <w:r>
        <w:rPr>
          <w:rFonts w:hint="eastAsia"/>
        </w:rPr>
        <w:t xml:space="preserve"> </w:t>
      </w:r>
    </w:p>
    <w:p w14:paraId="5B24B0C3" w14:textId="77777777" w:rsidR="008B57CC" w:rsidRDefault="007D455C">
      <w:pPr>
        <w:pStyle w:val="Heading2"/>
      </w:pPr>
      <w:bookmarkStart w:id="3" w:name="_Hlk111505141"/>
      <w:r>
        <w:t>3.1</w:t>
      </w:r>
      <w:r>
        <w:tab/>
        <w:t>DL HARQ enhancements</w:t>
      </w:r>
    </w:p>
    <w:p w14:paraId="299E0048" w14:textId="77777777" w:rsidR="008B57CC" w:rsidRDefault="007D455C">
      <w:pPr>
        <w:jc w:val="left"/>
        <w:rPr>
          <w:rFonts w:cs="Arial"/>
          <w:b/>
          <w:i/>
          <w:u w:val="single"/>
        </w:rPr>
      </w:pPr>
      <w:r>
        <w:rPr>
          <w:rFonts w:cs="Arial"/>
          <w:b/>
          <w:i/>
          <w:u w:val="single"/>
        </w:rPr>
        <w:t>C</w:t>
      </w:r>
      <w:r>
        <w:rPr>
          <w:rFonts w:cs="Arial" w:hint="eastAsia"/>
          <w:b/>
          <w:i/>
          <w:u w:val="single"/>
        </w:rPr>
        <w:t>orrecting</w:t>
      </w:r>
      <w:r>
        <w:rPr>
          <w:rFonts w:cs="Arial"/>
          <w:b/>
          <w:i/>
          <w:u w:val="single"/>
        </w:rPr>
        <w:t xml:space="preserve"> </w:t>
      </w:r>
      <w:r>
        <w:rPr>
          <w:rFonts w:cs="Arial" w:hint="eastAsia"/>
          <w:b/>
          <w:i/>
          <w:u w:val="single"/>
        </w:rPr>
        <w:t>previous</w:t>
      </w:r>
      <w:r>
        <w:rPr>
          <w:rFonts w:cs="Arial"/>
          <w:b/>
          <w:i/>
          <w:u w:val="single"/>
        </w:rPr>
        <w:t xml:space="preserve"> </w:t>
      </w:r>
      <w:r>
        <w:rPr>
          <w:rFonts w:cs="Arial" w:hint="eastAsia"/>
          <w:b/>
          <w:i/>
          <w:u w:val="single"/>
        </w:rPr>
        <w:t>agreement</w:t>
      </w:r>
      <w:r>
        <w:rPr>
          <w:rFonts w:cs="Arial"/>
          <w:b/>
          <w:i/>
          <w:u w:val="single"/>
        </w:rPr>
        <w:t>s</w:t>
      </w:r>
      <w:r>
        <w:rPr>
          <w:rFonts w:cs="Arial" w:hint="eastAsia"/>
          <w:b/>
          <w:i/>
          <w:u w:val="single"/>
        </w:rPr>
        <w:t>?</w:t>
      </w:r>
    </w:p>
    <w:p w14:paraId="2D7DA306" w14:textId="77777777" w:rsidR="008B57CC" w:rsidRDefault="007D455C">
      <w:pPr>
        <w:jc w:val="left"/>
        <w:rPr>
          <w:rFonts w:cs="Arial"/>
        </w:rPr>
      </w:pPr>
      <w:r>
        <w:rPr>
          <w:rFonts w:cs="Arial"/>
        </w:rPr>
        <w:t>I</w:t>
      </w:r>
      <w:r>
        <w:rPr>
          <w:rFonts w:cs="Arial" w:hint="eastAsia"/>
        </w:rPr>
        <w:t>n</w:t>
      </w:r>
      <w:r>
        <w:rPr>
          <w:rFonts w:cs="Arial"/>
        </w:rPr>
        <w:t xml:space="preserve"> </w:t>
      </w:r>
      <w:r>
        <w:rPr>
          <w:rFonts w:cs="Arial" w:hint="eastAsia"/>
        </w:rPr>
        <w:t>following</w:t>
      </w:r>
      <w:r>
        <w:rPr>
          <w:rFonts w:cs="Arial"/>
        </w:rPr>
        <w:t xml:space="preserve"> </w:t>
      </w:r>
      <w:r>
        <w:rPr>
          <w:rFonts w:cs="Arial" w:hint="eastAsia"/>
        </w:rPr>
        <w:t>contribution,</w:t>
      </w:r>
      <w:r>
        <w:rPr>
          <w:rFonts w:cs="Arial"/>
        </w:rPr>
        <w:t xml:space="preserve"> companies want to correct a previous agreement.</w:t>
      </w:r>
    </w:p>
    <w:p w14:paraId="47E3E0FD" w14:textId="77777777" w:rsidR="008B57CC" w:rsidRDefault="007D455C">
      <w:pPr>
        <w:pStyle w:val="Doc-text2"/>
        <w:numPr>
          <w:ilvl w:val="0"/>
          <w:numId w:val="12"/>
        </w:numPr>
        <w:pBdr>
          <w:top w:val="single" w:sz="4" w:space="1" w:color="auto"/>
          <w:left w:val="single" w:sz="4" w:space="4" w:color="auto"/>
          <w:bottom w:val="single" w:sz="4" w:space="1" w:color="auto"/>
          <w:right w:val="single" w:sz="4" w:space="4" w:color="auto"/>
        </w:pBdr>
      </w:pPr>
      <w:r>
        <w:t>For NB-IoT NTN with single HARQ process when the HARQ feedback is disabled, the UE will start/restart drx-inactivity timer in the subframe containing the last repetition of the corresponding PDSCH reception plus 12 subframes.</w:t>
      </w:r>
    </w:p>
    <w:p w14:paraId="0C3B3283" w14:textId="77777777" w:rsidR="008B57CC" w:rsidRDefault="008B57CC">
      <w:pPr>
        <w:jc w:val="left"/>
        <w:rPr>
          <w:rFonts w:cs="Arial"/>
        </w:rPr>
      </w:pPr>
    </w:p>
    <w:tbl>
      <w:tblPr>
        <w:tblStyle w:val="TableGrid"/>
        <w:tblW w:w="0" w:type="auto"/>
        <w:tblLook w:val="04A0" w:firstRow="1" w:lastRow="0" w:firstColumn="1" w:lastColumn="0" w:noHBand="0" w:noVBand="1"/>
      </w:tblPr>
      <w:tblGrid>
        <w:gridCol w:w="1395"/>
        <w:gridCol w:w="8358"/>
      </w:tblGrid>
      <w:tr w:rsidR="008B57CC" w14:paraId="483CA64C" w14:textId="77777777">
        <w:tc>
          <w:tcPr>
            <w:tcW w:w="1271" w:type="dxa"/>
          </w:tcPr>
          <w:p w14:paraId="560D94F2" w14:textId="77777777" w:rsidR="008B57CC" w:rsidRDefault="007D455C">
            <w:pPr>
              <w:jc w:val="left"/>
              <w:rPr>
                <w:rFonts w:cs="Arial"/>
              </w:rPr>
            </w:pPr>
            <w:r>
              <w:rPr>
                <w:rFonts w:cs="Arial"/>
              </w:rPr>
              <w:t xml:space="preserve">Contributions </w:t>
            </w:r>
          </w:p>
        </w:tc>
        <w:tc>
          <w:tcPr>
            <w:tcW w:w="8358" w:type="dxa"/>
          </w:tcPr>
          <w:p w14:paraId="6217DB15" w14:textId="77777777" w:rsidR="008B57CC" w:rsidRDefault="007D455C">
            <w:pPr>
              <w:jc w:val="left"/>
              <w:rPr>
                <w:rFonts w:cs="Arial"/>
              </w:rPr>
            </w:pPr>
            <w:r>
              <w:rPr>
                <w:rFonts w:cs="Arial"/>
              </w:rPr>
              <w:t>Relevant proposals:</w:t>
            </w:r>
          </w:p>
        </w:tc>
      </w:tr>
      <w:tr w:rsidR="008B57CC" w14:paraId="7DE26E01" w14:textId="77777777">
        <w:tc>
          <w:tcPr>
            <w:tcW w:w="1271" w:type="dxa"/>
          </w:tcPr>
          <w:p w14:paraId="59C47A24" w14:textId="77777777" w:rsidR="008B57CC" w:rsidRDefault="007D455C">
            <w:pPr>
              <w:jc w:val="left"/>
              <w:rPr>
                <w:rFonts w:cs="Arial"/>
              </w:rPr>
            </w:pPr>
            <w:r>
              <w:rPr>
                <w:rFonts w:cs="Arial" w:hint="eastAsia"/>
              </w:rPr>
              <w:t>[</w:t>
            </w:r>
            <w:r>
              <w:rPr>
                <w:rFonts w:cs="Arial"/>
              </w:rPr>
              <w:t>5]</w:t>
            </w:r>
          </w:p>
        </w:tc>
        <w:tc>
          <w:tcPr>
            <w:tcW w:w="8358" w:type="dxa"/>
          </w:tcPr>
          <w:p w14:paraId="618E8A52" w14:textId="77777777" w:rsidR="008B57CC" w:rsidRDefault="007D455C">
            <w:pPr>
              <w:spacing w:after="100" w:line="264" w:lineRule="auto"/>
              <w:rPr>
                <w:bCs/>
              </w:rPr>
            </w:pPr>
            <w:r>
              <w:rPr>
                <w:rFonts w:hint="eastAsia"/>
                <w:bCs/>
              </w:rPr>
              <w:t xml:space="preserve">Proposal 1: </w:t>
            </w:r>
            <w:r>
              <w:rPr>
                <w:bCs/>
              </w:rPr>
              <w:t>To correct a previous agreement as below:</w:t>
            </w:r>
          </w:p>
          <w:p w14:paraId="345D646D" w14:textId="77777777" w:rsidR="008B57CC" w:rsidRDefault="007D455C">
            <w:pPr>
              <w:spacing w:line="264" w:lineRule="auto"/>
              <w:rPr>
                <w:bCs/>
              </w:rPr>
            </w:pPr>
            <w:r>
              <w:rPr>
                <w:bCs/>
              </w:rPr>
              <w:t>For NB-IoT NTN with single HARQ process when the HARQ feedback is disabled, the UE will start/restart drx-inactivity timer in the subframe containing the last repetition of the corresponding PDSCH reception plus 12 subframes</w:t>
            </w:r>
            <w:r>
              <w:rPr>
                <w:rFonts w:hint="eastAsia"/>
                <w:bCs/>
                <w:color w:val="FF0000"/>
              </w:rPr>
              <w:t xml:space="preserve"> plus deltaPDCCH</w:t>
            </w:r>
            <w:r>
              <w:rPr>
                <w:bCs/>
              </w:rPr>
              <w:t>.</w:t>
            </w:r>
          </w:p>
        </w:tc>
      </w:tr>
      <w:tr w:rsidR="008B57CC" w14:paraId="12C06E37" w14:textId="77777777">
        <w:tc>
          <w:tcPr>
            <w:tcW w:w="1271" w:type="dxa"/>
          </w:tcPr>
          <w:p w14:paraId="72A31658" w14:textId="77777777" w:rsidR="008B57CC" w:rsidRDefault="007D455C">
            <w:pPr>
              <w:jc w:val="left"/>
              <w:rPr>
                <w:rFonts w:cs="Arial"/>
              </w:rPr>
            </w:pPr>
            <w:r>
              <w:rPr>
                <w:rFonts w:cs="Arial" w:hint="eastAsia"/>
              </w:rPr>
              <w:t>[</w:t>
            </w:r>
            <w:r>
              <w:rPr>
                <w:rFonts w:cs="Arial"/>
              </w:rPr>
              <w:t>4]</w:t>
            </w:r>
          </w:p>
        </w:tc>
        <w:tc>
          <w:tcPr>
            <w:tcW w:w="8358" w:type="dxa"/>
          </w:tcPr>
          <w:p w14:paraId="759D2314" w14:textId="77777777" w:rsidR="008B57CC" w:rsidRDefault="007D455C">
            <w:pPr>
              <w:spacing w:after="100" w:line="264" w:lineRule="auto"/>
              <w:rPr>
                <w:bCs/>
              </w:rPr>
            </w:pPr>
            <w:r>
              <w:rPr>
                <w:bCs/>
              </w:rPr>
              <w:t>Observation 1: The drx-inactivity timer also applies to two DL HARQ processes case.</w:t>
            </w:r>
          </w:p>
          <w:p w14:paraId="2857B2E0" w14:textId="77777777" w:rsidR="008B57CC" w:rsidRDefault="007D455C">
            <w:pPr>
              <w:spacing w:after="100" w:line="264" w:lineRule="auto"/>
              <w:rPr>
                <w:bCs/>
              </w:rPr>
            </w:pPr>
            <w:r>
              <w:rPr>
                <w:bCs/>
              </w:rPr>
              <w:t>Observation 2: The drx-inactivity timer is in unit of PP, if it is not started at the beginning of PDCCH period, it will lead to a PDCCH decode failure.</w:t>
            </w:r>
          </w:p>
          <w:p w14:paraId="4775F18C" w14:textId="77777777" w:rsidR="008B57CC" w:rsidRDefault="007D455C">
            <w:pPr>
              <w:spacing w:after="100" w:line="264" w:lineRule="auto"/>
              <w:rPr>
                <w:bCs/>
              </w:rPr>
            </w:pPr>
            <w:r>
              <w:rPr>
                <w:bCs/>
              </w:rPr>
              <w:t xml:space="preserve">Proposal 1: For NB-Iot NTN, when the HARQ feedback is disabled for the transmission, the UE will start/restart drx-inactivity timer in the subframe containing the last repetition of the corresponding PDSCH reception + 12 subframes </w:t>
            </w:r>
            <w:r>
              <w:rPr>
                <w:bCs/>
                <w:color w:val="FF0000"/>
              </w:rPr>
              <w:t>+ PDCCH offset.</w:t>
            </w:r>
          </w:p>
        </w:tc>
      </w:tr>
    </w:tbl>
    <w:p w14:paraId="7B50EC19" w14:textId="77777777" w:rsidR="008B57CC" w:rsidRDefault="008B57CC">
      <w:pPr>
        <w:jc w:val="left"/>
        <w:rPr>
          <w:rFonts w:cs="Arial"/>
        </w:rPr>
      </w:pPr>
    </w:p>
    <w:p w14:paraId="6A7E7D28" w14:textId="77777777" w:rsidR="008B57CC" w:rsidRDefault="007D455C">
      <w:pPr>
        <w:jc w:val="left"/>
        <w:rPr>
          <w:rFonts w:cs="Arial"/>
        </w:rPr>
      </w:pPr>
      <w:r>
        <w:rPr>
          <w:rFonts w:cs="Arial"/>
        </w:rPr>
        <w:t xml:space="preserve">Note that in RAN2#120, </w:t>
      </w:r>
      <w:r>
        <w:rPr>
          <w:rFonts w:cs="Arial"/>
          <w:highlight w:val="yellow"/>
        </w:rPr>
        <w:t>comments related to deltaPDCCH was raised but not agreed.</w:t>
      </w:r>
    </w:p>
    <w:tbl>
      <w:tblPr>
        <w:tblStyle w:val="TableGrid"/>
        <w:tblW w:w="0" w:type="auto"/>
        <w:tblLook w:val="04A0" w:firstRow="1" w:lastRow="0" w:firstColumn="1" w:lastColumn="0" w:noHBand="0" w:noVBand="1"/>
      </w:tblPr>
      <w:tblGrid>
        <w:gridCol w:w="9629"/>
      </w:tblGrid>
      <w:tr w:rsidR="008B57CC" w14:paraId="700AA98D" w14:textId="77777777">
        <w:tc>
          <w:tcPr>
            <w:tcW w:w="9629" w:type="dxa"/>
          </w:tcPr>
          <w:p w14:paraId="11944DF6" w14:textId="77777777" w:rsidR="008B57CC" w:rsidRDefault="007D455C">
            <w:pPr>
              <w:pStyle w:val="Comments"/>
            </w:pPr>
            <w:r>
              <w:t>Proposal 1</w:t>
            </w:r>
            <w:r>
              <w:tab/>
              <w:t>For NB-IoT NTN with single HARQ process when the HARQ feedback is disabled, the UE will start/restart drx-inactivity timer in the subframe containing the last repetition of the corresponding PDSCH reception plus 12 subframes.</w:t>
            </w:r>
          </w:p>
          <w:p w14:paraId="017F9576" w14:textId="77777777" w:rsidR="008B57CC" w:rsidRDefault="007D455C">
            <w:pPr>
              <w:pStyle w:val="Doc-comment"/>
              <w:numPr>
                <w:ilvl w:val="0"/>
                <w:numId w:val="13"/>
              </w:numPr>
              <w:rPr>
                <w:i w:val="0"/>
                <w:highlight w:val="yellow"/>
              </w:rPr>
            </w:pPr>
            <w:r>
              <w:rPr>
                <w:i w:val="0"/>
                <w:highlight w:val="yellow"/>
              </w:rPr>
              <w:t>Oppo wonders if we need to take into account deltaPDCCH. Nokia thinks this should not be considered</w:t>
            </w:r>
          </w:p>
          <w:p w14:paraId="16958119" w14:textId="77777777" w:rsidR="008B57CC" w:rsidRDefault="007D455C">
            <w:pPr>
              <w:pStyle w:val="Doc-text2"/>
              <w:numPr>
                <w:ilvl w:val="0"/>
                <w:numId w:val="13"/>
              </w:numPr>
            </w:pPr>
            <w:r>
              <w:t>CATT supports this</w:t>
            </w:r>
          </w:p>
          <w:p w14:paraId="00865C87" w14:textId="77777777" w:rsidR="008B57CC" w:rsidRDefault="007D455C">
            <w:pPr>
              <w:pStyle w:val="Doc-text2"/>
              <w:numPr>
                <w:ilvl w:val="0"/>
                <w:numId w:val="13"/>
              </w:numPr>
            </w:pPr>
            <w:r>
              <w:t xml:space="preserve">ZTE would like to reconsider this </w:t>
            </w:r>
          </w:p>
          <w:p w14:paraId="3D9847C0" w14:textId="77777777" w:rsidR="008B57CC" w:rsidRDefault="007D455C">
            <w:pPr>
              <w:pStyle w:val="Doc-text2"/>
              <w:numPr>
                <w:ilvl w:val="0"/>
                <w:numId w:val="13"/>
              </w:numPr>
            </w:pPr>
            <w:r>
              <w:t>Oppo thinks we should keep it simple and align to RAN1. Samsung agrees with Oppo</w:t>
            </w:r>
          </w:p>
          <w:p w14:paraId="16056263" w14:textId="77777777" w:rsidR="008B57CC" w:rsidRDefault="007D455C">
            <w:pPr>
              <w:pStyle w:val="Doc-text2"/>
              <w:numPr>
                <w:ilvl w:val="0"/>
                <w:numId w:val="13"/>
              </w:numPr>
            </w:pPr>
            <w:r>
              <w:t>Ericsson wonders about the situation for eMTC</w:t>
            </w:r>
          </w:p>
          <w:p w14:paraId="679C3E30" w14:textId="77777777" w:rsidR="008B57CC" w:rsidRDefault="007D455C">
            <w:pPr>
              <w:pStyle w:val="Doc-text2"/>
              <w:numPr>
                <w:ilvl w:val="0"/>
                <w:numId w:val="14"/>
              </w:numPr>
            </w:pPr>
            <w:r>
              <w:t>Agreed</w:t>
            </w:r>
          </w:p>
        </w:tc>
      </w:tr>
    </w:tbl>
    <w:p w14:paraId="64177890" w14:textId="77777777" w:rsidR="008B57CC" w:rsidRDefault="008B57CC">
      <w:pPr>
        <w:jc w:val="left"/>
        <w:rPr>
          <w:rFonts w:cs="Arial"/>
        </w:rPr>
      </w:pPr>
    </w:p>
    <w:p w14:paraId="73790D58" w14:textId="77777777" w:rsidR="008B57CC" w:rsidRDefault="007D455C">
      <w:pPr>
        <w:rPr>
          <w:rFonts w:cs="Arial"/>
          <w:b/>
          <w:lang w:val="en-US"/>
        </w:rPr>
      </w:pPr>
      <w:r>
        <w:rPr>
          <w:rFonts w:cs="Arial"/>
          <w:b/>
          <w:bCs/>
        </w:rPr>
        <w:t xml:space="preserve">Question </w:t>
      </w:r>
      <w:r>
        <w:rPr>
          <w:rFonts w:cs="Arial"/>
          <w:b/>
          <w:bCs/>
          <w:lang w:val="en-US"/>
        </w:rPr>
        <w:t>1</w:t>
      </w:r>
      <w:r>
        <w:rPr>
          <w:rFonts w:cs="Arial"/>
          <w:b/>
        </w:rPr>
        <w:t>: Do com</w:t>
      </w:r>
      <w:r>
        <w:rPr>
          <w:rFonts w:cs="Arial"/>
          <w:b/>
          <w:lang w:val="en-US"/>
        </w:rPr>
        <w:t>panies support correcting a previous agreement by adding “plus deltaPDCCH”</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70D99CBD" w14:textId="77777777">
        <w:tc>
          <w:tcPr>
            <w:tcW w:w="1426" w:type="dxa"/>
            <w:shd w:val="clear" w:color="auto" w:fill="E7E6E6"/>
          </w:tcPr>
          <w:p w14:paraId="0601CB6E" w14:textId="77777777" w:rsidR="008B57CC" w:rsidRDefault="007D455C">
            <w:pPr>
              <w:jc w:val="center"/>
              <w:rPr>
                <w:b/>
                <w:lang w:eastAsia="sv-SE"/>
              </w:rPr>
            </w:pPr>
            <w:r>
              <w:rPr>
                <w:b/>
                <w:lang w:eastAsia="sv-SE"/>
              </w:rPr>
              <w:t>Company</w:t>
            </w:r>
          </w:p>
        </w:tc>
        <w:tc>
          <w:tcPr>
            <w:tcW w:w="2113" w:type="dxa"/>
            <w:shd w:val="clear" w:color="auto" w:fill="E7E6E6"/>
          </w:tcPr>
          <w:p w14:paraId="0DE5E227" w14:textId="77777777" w:rsidR="008B57CC" w:rsidRDefault="007D455C">
            <w:pPr>
              <w:jc w:val="center"/>
              <w:rPr>
                <w:b/>
                <w:lang w:eastAsia="sv-SE"/>
              </w:rPr>
            </w:pPr>
            <w:r>
              <w:rPr>
                <w:b/>
                <w:lang w:eastAsia="sv-SE"/>
              </w:rPr>
              <w:t>Agree/Disagree</w:t>
            </w:r>
          </w:p>
        </w:tc>
        <w:tc>
          <w:tcPr>
            <w:tcW w:w="5954" w:type="dxa"/>
            <w:shd w:val="clear" w:color="auto" w:fill="E7E6E6"/>
          </w:tcPr>
          <w:p w14:paraId="4721A592" w14:textId="77777777" w:rsidR="008B57CC" w:rsidRDefault="007D455C">
            <w:pPr>
              <w:jc w:val="center"/>
              <w:rPr>
                <w:b/>
                <w:lang w:eastAsia="sv-SE"/>
              </w:rPr>
            </w:pPr>
            <w:r>
              <w:rPr>
                <w:b/>
                <w:lang w:eastAsia="sv-SE"/>
              </w:rPr>
              <w:t>Additional comments</w:t>
            </w:r>
          </w:p>
        </w:tc>
      </w:tr>
      <w:tr w:rsidR="008B57CC" w14:paraId="1FE737DB" w14:textId="77777777">
        <w:tc>
          <w:tcPr>
            <w:tcW w:w="1426" w:type="dxa"/>
            <w:shd w:val="clear" w:color="auto" w:fill="auto"/>
          </w:tcPr>
          <w:p w14:paraId="675F0288" w14:textId="77777777" w:rsidR="008B57CC" w:rsidRDefault="007D455C">
            <w:pPr>
              <w:tabs>
                <w:tab w:val="left" w:pos="100"/>
              </w:tabs>
              <w:rPr>
                <w:rFonts w:eastAsia="DengXian"/>
              </w:rPr>
            </w:pPr>
            <w:r>
              <w:rPr>
                <w:rFonts w:eastAsia="DengXian"/>
              </w:rPr>
              <w:tab/>
              <w:t>OPPO</w:t>
            </w:r>
          </w:p>
        </w:tc>
        <w:tc>
          <w:tcPr>
            <w:tcW w:w="2113" w:type="dxa"/>
            <w:shd w:val="clear" w:color="auto" w:fill="auto"/>
          </w:tcPr>
          <w:p w14:paraId="42F10F9F" w14:textId="77777777" w:rsidR="008B57CC" w:rsidRDefault="007D455C">
            <w:pPr>
              <w:rPr>
                <w:rFonts w:eastAsia="DengXian"/>
              </w:rPr>
            </w:pPr>
            <w:r>
              <w:rPr>
                <w:rFonts w:eastAsia="DengXian" w:hint="eastAsia"/>
              </w:rPr>
              <w:t>Agree</w:t>
            </w:r>
          </w:p>
        </w:tc>
        <w:tc>
          <w:tcPr>
            <w:tcW w:w="5954" w:type="dxa"/>
            <w:shd w:val="clear" w:color="auto" w:fill="auto"/>
          </w:tcPr>
          <w:p w14:paraId="34F11609" w14:textId="77777777" w:rsidR="008B57CC" w:rsidRDefault="007D455C">
            <w:pPr>
              <w:jc w:val="left"/>
              <w:rPr>
                <w:rFonts w:eastAsia="DengXian"/>
              </w:rPr>
            </w:pPr>
            <w:r>
              <w:rPr>
                <w:rFonts w:eastAsia="DengXian"/>
              </w:rPr>
              <w:t xml:space="preserve">As </w:t>
            </w:r>
            <w:r>
              <w:t>drx-inactivity timer is in unit of PP, it would be better if it starts at the beginning of a PDCCH period.</w:t>
            </w:r>
          </w:p>
        </w:tc>
      </w:tr>
      <w:tr w:rsidR="008B57CC" w14:paraId="56E161C4" w14:textId="77777777">
        <w:tc>
          <w:tcPr>
            <w:tcW w:w="1426" w:type="dxa"/>
            <w:shd w:val="clear" w:color="auto" w:fill="auto"/>
          </w:tcPr>
          <w:p w14:paraId="04568535" w14:textId="77777777" w:rsidR="008B57CC" w:rsidRDefault="007D455C">
            <w:pPr>
              <w:rPr>
                <w:rFonts w:eastAsia="DengXian"/>
              </w:rPr>
            </w:pPr>
            <w:r>
              <w:rPr>
                <w:rFonts w:eastAsia="DengXian" w:hint="eastAsia"/>
              </w:rPr>
              <w:t>CATT</w:t>
            </w:r>
          </w:p>
        </w:tc>
        <w:tc>
          <w:tcPr>
            <w:tcW w:w="2113" w:type="dxa"/>
            <w:shd w:val="clear" w:color="auto" w:fill="auto"/>
          </w:tcPr>
          <w:p w14:paraId="06410206" w14:textId="77777777" w:rsidR="008B57CC" w:rsidRDefault="008B57CC">
            <w:pPr>
              <w:rPr>
                <w:rFonts w:eastAsia="DengXian"/>
              </w:rPr>
            </w:pPr>
          </w:p>
        </w:tc>
        <w:tc>
          <w:tcPr>
            <w:tcW w:w="5954" w:type="dxa"/>
            <w:shd w:val="clear" w:color="auto" w:fill="auto"/>
          </w:tcPr>
          <w:p w14:paraId="06F74366" w14:textId="77777777" w:rsidR="008B57CC" w:rsidRDefault="007D455C">
            <w:pPr>
              <w:rPr>
                <w:rFonts w:eastAsia="DengXian"/>
              </w:rPr>
            </w:pPr>
            <w:r>
              <w:rPr>
                <w:rFonts w:eastAsia="DengXian"/>
              </w:rPr>
              <w:t>U</w:t>
            </w:r>
            <w:r>
              <w:rPr>
                <w:rFonts w:eastAsia="DengXian" w:hint="eastAsia"/>
              </w:rPr>
              <w:t xml:space="preserve">nderstand the intention, but as the </w:t>
            </w:r>
            <w:r>
              <w:rPr>
                <w:rFonts w:eastAsia="DengXian"/>
              </w:rPr>
              <w:t>Rapporteur</w:t>
            </w:r>
            <w:r>
              <w:rPr>
                <w:rFonts w:eastAsia="DengXian" w:hint="eastAsia"/>
              </w:rPr>
              <w:t xml:space="preserve"> reminded, maybe not necessary to re-open the discussion on this issue. </w:t>
            </w:r>
          </w:p>
        </w:tc>
      </w:tr>
      <w:tr w:rsidR="008B57CC" w14:paraId="174510D7" w14:textId="77777777">
        <w:tc>
          <w:tcPr>
            <w:tcW w:w="1426" w:type="dxa"/>
            <w:shd w:val="clear" w:color="auto" w:fill="auto"/>
          </w:tcPr>
          <w:p w14:paraId="1F708182" w14:textId="77777777" w:rsidR="008B57CC" w:rsidRDefault="007D455C">
            <w:pPr>
              <w:rPr>
                <w:rFonts w:eastAsia="DengXian"/>
              </w:rPr>
            </w:pPr>
            <w:r>
              <w:rPr>
                <w:rFonts w:eastAsia="DengXian"/>
              </w:rPr>
              <w:lastRenderedPageBreak/>
              <w:t>Nokia</w:t>
            </w:r>
          </w:p>
        </w:tc>
        <w:tc>
          <w:tcPr>
            <w:tcW w:w="2113" w:type="dxa"/>
            <w:shd w:val="clear" w:color="auto" w:fill="auto"/>
          </w:tcPr>
          <w:p w14:paraId="3A2521E2" w14:textId="77777777" w:rsidR="008B57CC" w:rsidRDefault="008B57CC">
            <w:pPr>
              <w:rPr>
                <w:rFonts w:eastAsia="DengXian"/>
              </w:rPr>
            </w:pPr>
          </w:p>
        </w:tc>
        <w:tc>
          <w:tcPr>
            <w:tcW w:w="5954" w:type="dxa"/>
            <w:shd w:val="clear" w:color="auto" w:fill="auto"/>
          </w:tcPr>
          <w:p w14:paraId="3D91A3C8" w14:textId="77777777" w:rsidR="008B57CC" w:rsidRDefault="007D455C">
            <w:pPr>
              <w:rPr>
                <w:rFonts w:eastAsia="DengXian"/>
              </w:rPr>
            </w:pPr>
            <w:r>
              <w:rPr>
                <w:rFonts w:eastAsia="DengXian"/>
              </w:rPr>
              <w:t>Though it is a further optimization, we can accept the proposal to revise the agreement if this is the majority review.</w:t>
            </w:r>
          </w:p>
        </w:tc>
      </w:tr>
      <w:tr w:rsidR="008B57CC" w14:paraId="47759A8B" w14:textId="77777777">
        <w:tc>
          <w:tcPr>
            <w:tcW w:w="1426" w:type="dxa"/>
            <w:shd w:val="clear" w:color="auto" w:fill="auto"/>
          </w:tcPr>
          <w:p w14:paraId="4FA3D222" w14:textId="77777777" w:rsidR="008B57CC" w:rsidRDefault="007D455C">
            <w:pPr>
              <w:rPr>
                <w:rFonts w:eastAsia="DengXian"/>
                <w:lang w:val="en-US"/>
              </w:rPr>
            </w:pPr>
            <w:r>
              <w:rPr>
                <w:rFonts w:eastAsia="DengXian" w:hint="eastAsia"/>
                <w:lang w:val="en-US"/>
              </w:rPr>
              <w:t>Xiaomi</w:t>
            </w:r>
          </w:p>
        </w:tc>
        <w:tc>
          <w:tcPr>
            <w:tcW w:w="2113" w:type="dxa"/>
            <w:shd w:val="clear" w:color="auto" w:fill="auto"/>
          </w:tcPr>
          <w:p w14:paraId="5AC14DDF" w14:textId="77777777" w:rsidR="008B57CC" w:rsidRDefault="008B57CC">
            <w:pPr>
              <w:rPr>
                <w:rFonts w:eastAsia="DengXian"/>
              </w:rPr>
            </w:pPr>
          </w:p>
        </w:tc>
        <w:tc>
          <w:tcPr>
            <w:tcW w:w="5954" w:type="dxa"/>
            <w:shd w:val="clear" w:color="auto" w:fill="auto"/>
          </w:tcPr>
          <w:p w14:paraId="44D556F4" w14:textId="77777777" w:rsidR="008B57CC" w:rsidRDefault="007D455C">
            <w:pPr>
              <w:rPr>
                <w:rFonts w:eastAsia="DengXian"/>
                <w:lang w:val="en-US"/>
              </w:rPr>
            </w:pPr>
            <w:r>
              <w:rPr>
                <w:rFonts w:eastAsia="DengXian" w:hint="eastAsia"/>
                <w:lang w:val="en-US"/>
              </w:rPr>
              <w:t>Do not see strong need to further optimize this.</w:t>
            </w:r>
          </w:p>
        </w:tc>
      </w:tr>
      <w:tr w:rsidR="00C914C4" w14:paraId="522FDD7B" w14:textId="77777777">
        <w:tc>
          <w:tcPr>
            <w:tcW w:w="1426" w:type="dxa"/>
            <w:shd w:val="clear" w:color="auto" w:fill="auto"/>
          </w:tcPr>
          <w:p w14:paraId="05B6A06A" w14:textId="561236AE" w:rsidR="00C914C4" w:rsidRDefault="00C914C4" w:rsidP="00C914C4">
            <w:pPr>
              <w:rPr>
                <w:rFonts w:eastAsia="DengXian"/>
              </w:rPr>
            </w:pPr>
            <w:r>
              <w:rPr>
                <w:rFonts w:eastAsia="DengXian"/>
              </w:rPr>
              <w:t>MediaTek</w:t>
            </w:r>
          </w:p>
        </w:tc>
        <w:tc>
          <w:tcPr>
            <w:tcW w:w="2113" w:type="dxa"/>
            <w:shd w:val="clear" w:color="auto" w:fill="auto"/>
          </w:tcPr>
          <w:p w14:paraId="4A34B4C9" w14:textId="13C891B9" w:rsidR="00C914C4" w:rsidRDefault="00C914C4" w:rsidP="00C914C4">
            <w:pPr>
              <w:rPr>
                <w:rFonts w:eastAsia="DengXian"/>
              </w:rPr>
            </w:pPr>
            <w:r>
              <w:rPr>
                <w:rFonts w:eastAsia="DengXian"/>
              </w:rPr>
              <w:t>Agree</w:t>
            </w:r>
          </w:p>
        </w:tc>
        <w:tc>
          <w:tcPr>
            <w:tcW w:w="5954" w:type="dxa"/>
            <w:shd w:val="clear" w:color="auto" w:fill="auto"/>
          </w:tcPr>
          <w:p w14:paraId="63085849" w14:textId="108B17E3" w:rsidR="00C914C4" w:rsidRDefault="00C914C4" w:rsidP="00C914C4">
            <w:pPr>
              <w:jc w:val="left"/>
              <w:rPr>
                <w:rFonts w:eastAsia="DengXian"/>
              </w:rPr>
            </w:pPr>
            <w:r>
              <w:rPr>
                <w:rFonts w:eastAsia="DengXian"/>
              </w:rPr>
              <w:t>As mentioned in our Tdoc [4], to avoid monitoring partial PDCCH occasion, PDCCH offset is required.</w:t>
            </w:r>
          </w:p>
        </w:tc>
      </w:tr>
      <w:tr w:rsidR="008B57CC" w14:paraId="69758B62" w14:textId="77777777">
        <w:tc>
          <w:tcPr>
            <w:tcW w:w="1426" w:type="dxa"/>
            <w:shd w:val="clear" w:color="auto" w:fill="auto"/>
          </w:tcPr>
          <w:p w14:paraId="1150A648" w14:textId="0871FD3A" w:rsidR="008B57CC" w:rsidRDefault="00B831F2">
            <w:pPr>
              <w:rPr>
                <w:rFonts w:eastAsia="DengXian"/>
              </w:rPr>
            </w:pPr>
            <w:r>
              <w:rPr>
                <w:rFonts w:eastAsia="DengXian"/>
              </w:rPr>
              <w:t>Qualcomm</w:t>
            </w:r>
          </w:p>
        </w:tc>
        <w:tc>
          <w:tcPr>
            <w:tcW w:w="2113" w:type="dxa"/>
            <w:shd w:val="clear" w:color="auto" w:fill="auto"/>
          </w:tcPr>
          <w:p w14:paraId="5E07CF87" w14:textId="555301F3" w:rsidR="008B57CC" w:rsidRDefault="00B831F2">
            <w:pPr>
              <w:rPr>
                <w:rFonts w:eastAsia="DengXian"/>
              </w:rPr>
            </w:pPr>
            <w:r>
              <w:rPr>
                <w:rFonts w:eastAsia="DengXian"/>
              </w:rPr>
              <w:t>Agree</w:t>
            </w:r>
          </w:p>
        </w:tc>
        <w:tc>
          <w:tcPr>
            <w:tcW w:w="5954" w:type="dxa"/>
            <w:shd w:val="clear" w:color="auto" w:fill="auto"/>
          </w:tcPr>
          <w:p w14:paraId="6CB150CC" w14:textId="7D182606" w:rsidR="008B57CC" w:rsidRDefault="00B831F2">
            <w:pPr>
              <w:rPr>
                <w:rFonts w:eastAsia="DengXian"/>
              </w:rPr>
            </w:pPr>
            <w:r>
              <w:rPr>
                <w:rFonts w:eastAsia="DengXian"/>
              </w:rPr>
              <w:t>This is needed to start the timer from the PDCCH occasion</w:t>
            </w:r>
            <w:r w:rsidR="007528FE">
              <w:rPr>
                <w:rFonts w:eastAsia="DengXian"/>
              </w:rPr>
              <w:t xml:space="preserve">. The </w:t>
            </w:r>
            <w:r>
              <w:rPr>
                <w:rFonts w:eastAsia="DengXian"/>
              </w:rPr>
              <w:t>value of deltaPDCCH can be zero.</w:t>
            </w:r>
          </w:p>
        </w:tc>
      </w:tr>
      <w:tr w:rsidR="008B57CC" w14:paraId="16B6E34E" w14:textId="77777777">
        <w:tc>
          <w:tcPr>
            <w:tcW w:w="1426" w:type="dxa"/>
            <w:shd w:val="clear" w:color="auto" w:fill="auto"/>
          </w:tcPr>
          <w:p w14:paraId="5D711062" w14:textId="77777777" w:rsidR="008B57CC" w:rsidRDefault="008B57CC">
            <w:pPr>
              <w:rPr>
                <w:rFonts w:eastAsia="DengXian"/>
              </w:rPr>
            </w:pPr>
          </w:p>
        </w:tc>
        <w:tc>
          <w:tcPr>
            <w:tcW w:w="2113" w:type="dxa"/>
            <w:shd w:val="clear" w:color="auto" w:fill="auto"/>
          </w:tcPr>
          <w:p w14:paraId="558E5B03" w14:textId="77777777" w:rsidR="008B57CC" w:rsidRDefault="008B57CC">
            <w:pPr>
              <w:rPr>
                <w:rFonts w:eastAsia="DengXian"/>
              </w:rPr>
            </w:pPr>
          </w:p>
        </w:tc>
        <w:tc>
          <w:tcPr>
            <w:tcW w:w="5954" w:type="dxa"/>
            <w:shd w:val="clear" w:color="auto" w:fill="auto"/>
          </w:tcPr>
          <w:p w14:paraId="51467302" w14:textId="77777777" w:rsidR="008B57CC" w:rsidRDefault="008B57CC">
            <w:pPr>
              <w:rPr>
                <w:rFonts w:eastAsia="DengXian"/>
              </w:rPr>
            </w:pPr>
          </w:p>
        </w:tc>
      </w:tr>
    </w:tbl>
    <w:p w14:paraId="013AD712" w14:textId="77777777" w:rsidR="008B57CC" w:rsidRDefault="008B57CC">
      <w:pPr>
        <w:jc w:val="left"/>
        <w:rPr>
          <w:rFonts w:cs="Arial"/>
        </w:rPr>
      </w:pPr>
    </w:p>
    <w:p w14:paraId="495975B3" w14:textId="77777777" w:rsidR="008B57CC" w:rsidRDefault="007D455C">
      <w:pPr>
        <w:jc w:val="left"/>
        <w:rPr>
          <w:rFonts w:cs="Arial"/>
          <w:b/>
          <w:i/>
          <w:u w:val="single"/>
        </w:rPr>
      </w:pPr>
      <w:r>
        <w:rPr>
          <w:rFonts w:cs="Arial"/>
          <w:b/>
          <w:i/>
          <w:u w:val="single"/>
        </w:rPr>
        <w:t>How to enable/configure DCI-based HARQ feedback enabling/disabling indication</w:t>
      </w:r>
      <w:r>
        <w:rPr>
          <w:rFonts w:cs="Arial" w:hint="eastAsia"/>
          <w:b/>
          <w:i/>
          <w:u w:val="single"/>
        </w:rPr>
        <w:t>?</w:t>
      </w:r>
    </w:p>
    <w:p w14:paraId="08053BA8" w14:textId="77777777" w:rsidR="008B57CC" w:rsidRDefault="007D455C">
      <w:pPr>
        <w:rPr>
          <w:rFonts w:cs="Arial"/>
        </w:rPr>
      </w:pPr>
      <w:r>
        <w:rPr>
          <w:rFonts w:cs="Arial"/>
        </w:rPr>
        <w:t xml:space="preserve">For DL HARQ feedback enabled/disabled, currently RAN1 is considering both RRC-based and DCI-based solutions. In the last meeting, RAN1 has confirmed the following working assumption, with updates: </w:t>
      </w:r>
    </w:p>
    <w:tbl>
      <w:tblPr>
        <w:tblStyle w:val="TableGrid"/>
        <w:tblW w:w="0" w:type="auto"/>
        <w:tblLook w:val="04A0" w:firstRow="1" w:lastRow="0" w:firstColumn="1" w:lastColumn="0" w:noHBand="0" w:noVBand="1"/>
      </w:tblPr>
      <w:tblGrid>
        <w:gridCol w:w="9629"/>
      </w:tblGrid>
      <w:tr w:rsidR="008B57CC" w14:paraId="0AD84640" w14:textId="77777777">
        <w:tc>
          <w:tcPr>
            <w:tcW w:w="9629" w:type="dxa"/>
          </w:tcPr>
          <w:p w14:paraId="4BCE62FD" w14:textId="77777777" w:rsidR="008B57CC" w:rsidRDefault="007D455C">
            <w:r>
              <w:t>Confirm the following working assumption with the following update:</w:t>
            </w:r>
          </w:p>
          <w:p w14:paraId="47B85E46" w14:textId="77777777" w:rsidR="008B57CC" w:rsidRDefault="007D455C">
            <w:pPr>
              <w:ind w:leftChars="100" w:left="200"/>
              <w:rPr>
                <w:iCs/>
              </w:rPr>
            </w:pPr>
            <w:r>
              <w:rPr>
                <w:iCs/>
                <w:highlight w:val="darkYellow"/>
              </w:rPr>
              <w:t>Working assumption</w:t>
            </w:r>
          </w:p>
          <w:p w14:paraId="07057F85" w14:textId="77777777" w:rsidR="008B57CC" w:rsidRDefault="007D455C">
            <w:pPr>
              <w:ind w:leftChars="100" w:left="200"/>
              <w:rPr>
                <w:rFonts w:eastAsia="Calibri"/>
                <w:iCs/>
                <w:sz w:val="18"/>
                <w:szCs w:val="18"/>
                <w:lang w:val="en-US"/>
              </w:rPr>
            </w:pPr>
            <w:r>
              <w:rPr>
                <w:rFonts w:eastAsia="Calibri"/>
                <w:iCs/>
                <w:sz w:val="18"/>
                <w:szCs w:val="18"/>
                <w:lang w:val="en-US"/>
              </w:rPr>
              <w:t>For NB-IoT NTN and eMTC NTN for CE Mode B, to configure/indicate enabling/disabling of HARQ feedback for downlink transmission:</w:t>
            </w:r>
          </w:p>
          <w:p w14:paraId="78F9CDDB" w14:textId="77777777" w:rsidR="008B57CC" w:rsidRDefault="007D455C">
            <w:pPr>
              <w:numPr>
                <w:ilvl w:val="0"/>
                <w:numId w:val="15"/>
              </w:numPr>
              <w:overflowPunct/>
              <w:autoSpaceDE/>
              <w:autoSpaceDN/>
              <w:adjustRightInd/>
              <w:snapToGrid w:val="0"/>
              <w:spacing w:after="0"/>
              <w:ind w:leftChars="310" w:left="1040"/>
              <w:jc w:val="left"/>
              <w:textAlignment w:val="auto"/>
              <w:rPr>
                <w:iCs/>
                <w:sz w:val="18"/>
                <w:szCs w:val="18"/>
              </w:rPr>
            </w:pPr>
            <w:r>
              <w:rPr>
                <w:iCs/>
                <w:sz w:val="18"/>
                <w:szCs w:val="18"/>
              </w:rPr>
              <w:t xml:space="preserve">Support Option 1 in case only per-HARQ process bitmap signaling is configured </w:t>
            </w:r>
          </w:p>
          <w:p w14:paraId="225B41C6" w14:textId="77777777" w:rsidR="008B57CC" w:rsidRDefault="007D455C">
            <w:pPr>
              <w:numPr>
                <w:ilvl w:val="0"/>
                <w:numId w:val="15"/>
              </w:numPr>
              <w:overflowPunct/>
              <w:autoSpaceDE/>
              <w:autoSpaceDN/>
              <w:adjustRightInd/>
              <w:snapToGrid w:val="0"/>
              <w:spacing w:after="0"/>
              <w:ind w:leftChars="310" w:left="1040"/>
              <w:jc w:val="left"/>
              <w:textAlignment w:val="auto"/>
              <w:rPr>
                <w:iCs/>
                <w:sz w:val="18"/>
                <w:szCs w:val="18"/>
              </w:rPr>
            </w:pPr>
            <w:r>
              <w:rPr>
                <w:iCs/>
                <w:sz w:val="18"/>
                <w:szCs w:val="18"/>
              </w:rPr>
              <w:t>Support Option 3 DCI direct indication of HARQ feedback enable/disable in case only DCI solution enabling/disabling signaling is configured</w:t>
            </w:r>
          </w:p>
          <w:p w14:paraId="21F6FC1C" w14:textId="77777777" w:rsidR="008B57CC" w:rsidRDefault="007D455C">
            <w:pPr>
              <w:numPr>
                <w:ilvl w:val="0"/>
                <w:numId w:val="15"/>
              </w:numPr>
              <w:overflowPunct/>
              <w:autoSpaceDE/>
              <w:autoSpaceDN/>
              <w:adjustRightInd/>
              <w:snapToGrid w:val="0"/>
              <w:spacing w:after="0"/>
              <w:ind w:leftChars="310" w:left="1040"/>
              <w:jc w:val="left"/>
              <w:textAlignment w:val="auto"/>
              <w:rPr>
                <w:iCs/>
                <w:sz w:val="18"/>
                <w:szCs w:val="18"/>
              </w:rPr>
            </w:pPr>
            <w:r>
              <w:rPr>
                <w:iCs/>
                <w:sz w:val="18"/>
                <w:szCs w:val="18"/>
              </w:rPr>
              <w:t>Support Option 3 DCI indication to override Option 1 configuration for corresponding transmission in case both per-HARQ process bitmap and DCI solution enabling/disabling signaling are configured</w:t>
            </w:r>
          </w:p>
          <w:p w14:paraId="1B3273F9" w14:textId="77777777" w:rsidR="008B57CC" w:rsidRDefault="007D455C">
            <w:pPr>
              <w:numPr>
                <w:ilvl w:val="1"/>
                <w:numId w:val="15"/>
              </w:numPr>
              <w:overflowPunct/>
              <w:autoSpaceDE/>
              <w:autoSpaceDN/>
              <w:adjustRightInd/>
              <w:snapToGrid w:val="0"/>
              <w:spacing w:after="0"/>
              <w:ind w:leftChars="457" w:left="1334"/>
              <w:jc w:val="left"/>
              <w:textAlignment w:val="auto"/>
              <w:rPr>
                <w:iCs/>
                <w:sz w:val="18"/>
                <w:szCs w:val="18"/>
              </w:rPr>
            </w:pPr>
            <w:r>
              <w:rPr>
                <w:iCs/>
                <w:sz w:val="18"/>
                <w:szCs w:val="18"/>
              </w:rPr>
              <w:t>FFS #1: Option 3 DCI-based overridden mechanism is applied to both semi-statically HARQ feedback enabled and disabled processes or only applied to semi-statically HARQ feedback disabled processes or only applied to semi-statically HARQ feedback enabled processes.</w:t>
            </w:r>
          </w:p>
          <w:p w14:paraId="7997DAF7" w14:textId="77777777" w:rsidR="008B57CC" w:rsidRDefault="007D455C">
            <w:pPr>
              <w:numPr>
                <w:ilvl w:val="1"/>
                <w:numId w:val="15"/>
              </w:numPr>
              <w:overflowPunct/>
              <w:autoSpaceDE/>
              <w:autoSpaceDN/>
              <w:adjustRightInd/>
              <w:snapToGrid w:val="0"/>
              <w:spacing w:after="0"/>
              <w:ind w:leftChars="457" w:left="1334"/>
              <w:jc w:val="left"/>
              <w:textAlignment w:val="auto"/>
              <w:rPr>
                <w:iCs/>
                <w:sz w:val="18"/>
                <w:szCs w:val="18"/>
              </w:rPr>
            </w:pPr>
            <w:r>
              <w:rPr>
                <w:iCs/>
                <w:sz w:val="18"/>
                <w:szCs w:val="18"/>
              </w:rPr>
              <w:t>FFS #2: whether/how to support Option 3 overriding Option 1 configuration for corresponding transmission for multiple TBs scheduled by single DCI</w:t>
            </w:r>
          </w:p>
          <w:p w14:paraId="51B828D2" w14:textId="77777777" w:rsidR="008B57CC" w:rsidRDefault="007D455C">
            <w:pPr>
              <w:numPr>
                <w:ilvl w:val="1"/>
                <w:numId w:val="15"/>
              </w:numPr>
              <w:overflowPunct/>
              <w:autoSpaceDE/>
              <w:autoSpaceDN/>
              <w:adjustRightInd/>
              <w:snapToGrid w:val="0"/>
              <w:spacing w:after="0"/>
              <w:ind w:leftChars="457" w:left="1334"/>
              <w:jc w:val="left"/>
              <w:textAlignment w:val="auto"/>
              <w:rPr>
                <w:iCs/>
                <w:sz w:val="18"/>
                <w:szCs w:val="18"/>
              </w:rPr>
            </w:pPr>
            <w:r>
              <w:rPr>
                <w:sz w:val="18"/>
                <w:szCs w:val="18"/>
              </w:rPr>
              <w:t>FFS#3</w:t>
            </w:r>
            <w:r>
              <w:rPr>
                <w:sz w:val="18"/>
                <w:szCs w:val="18"/>
              </w:rPr>
              <w:t>：</w:t>
            </w:r>
            <w:r>
              <w:rPr>
                <w:sz w:val="18"/>
                <w:szCs w:val="18"/>
              </w:rPr>
              <w:t>Option 3 DCI-based overridden mechanism is DCI signaling to reverse the HARQ feedback enable/disable for the corresponding transmission from per-HARQ process RRC configuration or DCI signaling to directly indicate the HARQ feedback enable/disable for the corresponding transmission regardless of per-HARQ process RRC configuration.</w:t>
            </w:r>
          </w:p>
          <w:p w14:paraId="2102DA21" w14:textId="77777777" w:rsidR="008B57CC" w:rsidRDefault="007D455C">
            <w:pPr>
              <w:ind w:leftChars="100" w:left="200"/>
              <w:rPr>
                <w:sz w:val="18"/>
                <w:szCs w:val="18"/>
              </w:rPr>
            </w:pPr>
            <w:r>
              <w:rPr>
                <w:sz w:val="18"/>
                <w:szCs w:val="18"/>
              </w:rPr>
              <w:t>RAN1 strives to have a common design (in terms of DCI design, PDCCH monitoring, etc.) for “Option 3” and “Option 3 + Option 1”.</w:t>
            </w:r>
          </w:p>
          <w:p w14:paraId="0576F5AA" w14:textId="77777777" w:rsidR="008B57CC" w:rsidRDefault="007D455C">
            <w:pPr>
              <w:ind w:leftChars="100" w:left="200"/>
              <w:rPr>
                <w:iCs/>
                <w:sz w:val="18"/>
                <w:szCs w:val="18"/>
              </w:rPr>
            </w:pPr>
            <w:r>
              <w:rPr>
                <w:iCs/>
                <w:sz w:val="18"/>
                <w:szCs w:val="18"/>
              </w:rPr>
              <w:t>For eMTC NTN, to configure/indicate enabling/disabling of HARQ feedback for downlink transmission, take Option 1 for CE Mode A.</w:t>
            </w:r>
          </w:p>
          <w:p w14:paraId="3FBB2DC9" w14:textId="77777777" w:rsidR="008B57CC" w:rsidRDefault="008B57CC">
            <w:pPr>
              <w:rPr>
                <w:rFonts w:asciiTheme="minorHAnsi" w:hAnsiTheme="minorHAnsi" w:cstheme="minorHAnsi"/>
                <w:sz w:val="22"/>
                <w:szCs w:val="22"/>
              </w:rPr>
            </w:pPr>
          </w:p>
        </w:tc>
      </w:tr>
    </w:tbl>
    <w:p w14:paraId="260BAAA4" w14:textId="77777777" w:rsidR="008B57CC" w:rsidRDefault="008B57CC">
      <w:pPr>
        <w:jc w:val="left"/>
        <w:rPr>
          <w:rFonts w:cs="Arial"/>
        </w:rPr>
      </w:pPr>
    </w:p>
    <w:p w14:paraId="289E218F" w14:textId="77777777" w:rsidR="008B57CC" w:rsidRDefault="007D455C">
      <w:pPr>
        <w:jc w:val="left"/>
        <w:rPr>
          <w:rFonts w:cs="Arial"/>
        </w:rPr>
      </w:pPr>
      <w:r>
        <w:rPr>
          <w:rFonts w:cs="Arial"/>
        </w:rPr>
        <w:t>Some proposals have been raised by companies in RAN2 on the RRC signalling (e.g. per UE or per HARQ process) to enable the DCI-based solution as follows.</w:t>
      </w:r>
    </w:p>
    <w:p w14:paraId="557A2578" w14:textId="77777777" w:rsidR="008B57CC" w:rsidRDefault="007D455C">
      <w:pPr>
        <w:pStyle w:val="BodyText"/>
        <w:numPr>
          <w:ilvl w:val="0"/>
          <w:numId w:val="16"/>
        </w:numPr>
        <w:overflowPunct/>
        <w:autoSpaceDE/>
        <w:autoSpaceDN/>
        <w:adjustRightInd/>
        <w:textAlignment w:val="auto"/>
        <w:rPr>
          <w:rFonts w:eastAsiaTheme="minorEastAsia"/>
        </w:rPr>
      </w:pPr>
      <w:r>
        <w:rPr>
          <w:rFonts w:eastAsiaTheme="minorEastAsia" w:hint="eastAsia"/>
        </w:rPr>
        <w:t>Per UE: if RRC signaling configures Option 3 will be used to configure the HARQ feedback state, the HARQ feedback state of all the HARQ process of the UE can be configured by DCI.</w:t>
      </w:r>
      <w:r>
        <w:rPr>
          <w:rFonts w:cs="Arial"/>
          <w:color w:val="313131"/>
          <w:sz w:val="18"/>
          <w:szCs w:val="18"/>
        </w:rPr>
        <w:t xml:space="preserve"> </w:t>
      </w:r>
    </w:p>
    <w:p w14:paraId="49FC411D" w14:textId="77777777" w:rsidR="008B57CC" w:rsidRDefault="007D455C">
      <w:pPr>
        <w:pStyle w:val="BodyText"/>
        <w:numPr>
          <w:ilvl w:val="0"/>
          <w:numId w:val="16"/>
        </w:numPr>
        <w:overflowPunct/>
        <w:autoSpaceDE/>
        <w:autoSpaceDN/>
        <w:adjustRightInd/>
        <w:textAlignment w:val="auto"/>
        <w:rPr>
          <w:rFonts w:eastAsiaTheme="minorEastAsia"/>
        </w:rPr>
      </w:pPr>
      <w:r>
        <w:rPr>
          <w:rFonts w:eastAsiaTheme="minorEastAsia" w:hint="eastAsia"/>
        </w:rPr>
        <w:t xml:space="preserve">Per HARQ </w:t>
      </w:r>
      <w:r>
        <w:rPr>
          <w:rFonts w:eastAsiaTheme="minorEastAsia"/>
        </w:rPr>
        <w:t>process</w:t>
      </w:r>
      <w:r>
        <w:rPr>
          <w:rFonts w:eastAsiaTheme="minorEastAsia" w:hint="eastAsia"/>
        </w:rPr>
        <w:t>: if RRC signaling configures Option 3 will be used to configure the HARQ feedback state of a specific HARQ process, only the HARQ feedback state of the specific HARQ process of the UE can be configured by DCI</w:t>
      </w:r>
    </w:p>
    <w:p w14:paraId="6D5ACB2D" w14:textId="77777777" w:rsidR="008B57CC" w:rsidRDefault="008B57CC">
      <w:pPr>
        <w:jc w:val="left"/>
        <w:rPr>
          <w:rFonts w:cs="Arial"/>
        </w:rPr>
      </w:pPr>
    </w:p>
    <w:tbl>
      <w:tblPr>
        <w:tblStyle w:val="TableGrid"/>
        <w:tblW w:w="0" w:type="auto"/>
        <w:tblLook w:val="04A0" w:firstRow="1" w:lastRow="0" w:firstColumn="1" w:lastColumn="0" w:noHBand="0" w:noVBand="1"/>
      </w:tblPr>
      <w:tblGrid>
        <w:gridCol w:w="1395"/>
        <w:gridCol w:w="8358"/>
      </w:tblGrid>
      <w:tr w:rsidR="008B57CC" w14:paraId="1E6A7CDD" w14:textId="77777777">
        <w:tc>
          <w:tcPr>
            <w:tcW w:w="1271" w:type="dxa"/>
          </w:tcPr>
          <w:p w14:paraId="4F316ECA" w14:textId="77777777" w:rsidR="008B57CC" w:rsidRDefault="007D455C">
            <w:pPr>
              <w:jc w:val="left"/>
              <w:rPr>
                <w:rFonts w:cs="Arial"/>
              </w:rPr>
            </w:pPr>
            <w:r>
              <w:rPr>
                <w:rFonts w:cs="Arial"/>
              </w:rPr>
              <w:t xml:space="preserve">Contributions </w:t>
            </w:r>
          </w:p>
        </w:tc>
        <w:tc>
          <w:tcPr>
            <w:tcW w:w="8358" w:type="dxa"/>
          </w:tcPr>
          <w:p w14:paraId="36741586" w14:textId="77777777" w:rsidR="008B57CC" w:rsidRDefault="007D455C">
            <w:pPr>
              <w:jc w:val="left"/>
              <w:rPr>
                <w:rFonts w:cs="Arial"/>
              </w:rPr>
            </w:pPr>
            <w:r>
              <w:rPr>
                <w:rFonts w:cs="Arial"/>
              </w:rPr>
              <w:t>Relevant proposals:</w:t>
            </w:r>
          </w:p>
        </w:tc>
      </w:tr>
      <w:tr w:rsidR="008B57CC" w14:paraId="0DC6F585" w14:textId="77777777">
        <w:tc>
          <w:tcPr>
            <w:tcW w:w="1271" w:type="dxa"/>
          </w:tcPr>
          <w:p w14:paraId="7644F330" w14:textId="77777777" w:rsidR="008B57CC" w:rsidRDefault="007D455C">
            <w:pPr>
              <w:jc w:val="left"/>
              <w:rPr>
                <w:rFonts w:cs="Arial"/>
              </w:rPr>
            </w:pPr>
            <w:r>
              <w:rPr>
                <w:rFonts w:cs="Arial" w:hint="eastAsia"/>
              </w:rPr>
              <w:t>[</w:t>
            </w:r>
            <w:r>
              <w:rPr>
                <w:rFonts w:cs="Arial"/>
              </w:rPr>
              <w:t>3]</w:t>
            </w:r>
          </w:p>
        </w:tc>
        <w:tc>
          <w:tcPr>
            <w:tcW w:w="8358" w:type="dxa"/>
          </w:tcPr>
          <w:p w14:paraId="4E326E86" w14:textId="77777777" w:rsidR="008B57CC" w:rsidRDefault="007D455C">
            <w:pPr>
              <w:pStyle w:val="BodyText"/>
              <w:rPr>
                <w:rFonts w:eastAsiaTheme="minorEastAsia" w:cs="Arial"/>
                <w:color w:val="313131"/>
                <w:sz w:val="18"/>
                <w:szCs w:val="18"/>
              </w:rPr>
            </w:pPr>
            <w:r>
              <w:t>Proposal</w:t>
            </w:r>
            <w:r>
              <w:rPr>
                <w:rFonts w:eastAsiaTheme="minorEastAsia" w:hint="eastAsia"/>
              </w:rPr>
              <w:t xml:space="preserve"> 6: RAN2 to discuss the following </w:t>
            </w:r>
            <w:r>
              <w:rPr>
                <w:rFonts w:eastAsiaTheme="minorEastAsia"/>
              </w:rPr>
              <w:t>granularity</w:t>
            </w:r>
            <w:r>
              <w:rPr>
                <w:rFonts w:eastAsiaTheme="minorEastAsia" w:hint="eastAsia"/>
              </w:rPr>
              <w:t xml:space="preserve"> options for </w:t>
            </w:r>
            <w:r>
              <w:rPr>
                <w:rFonts w:eastAsiaTheme="minorEastAsia"/>
              </w:rPr>
              <w:t>RRC signaling enabl</w:t>
            </w:r>
            <w:r>
              <w:rPr>
                <w:rFonts w:eastAsiaTheme="minorEastAsia" w:hint="eastAsia"/>
              </w:rPr>
              <w:t>ing</w:t>
            </w:r>
            <w:r>
              <w:rPr>
                <w:rFonts w:eastAsiaTheme="minorEastAsia"/>
              </w:rPr>
              <w:t xml:space="preserve"> Option 3</w:t>
            </w:r>
            <w:r>
              <w:rPr>
                <w:rFonts w:eastAsiaTheme="minorEastAsia" w:hint="eastAsia"/>
              </w:rPr>
              <w:t xml:space="preserve"> based on RAN1 further input of DCI design:</w:t>
            </w:r>
            <w:r>
              <w:rPr>
                <w:rFonts w:cs="Arial"/>
                <w:color w:val="313131"/>
                <w:sz w:val="18"/>
                <w:szCs w:val="18"/>
              </w:rPr>
              <w:t xml:space="preserve"> </w:t>
            </w:r>
          </w:p>
          <w:p w14:paraId="7FC6EEB5" w14:textId="77777777" w:rsidR="008B57CC" w:rsidRDefault="007D455C">
            <w:pPr>
              <w:pStyle w:val="BodyText"/>
              <w:numPr>
                <w:ilvl w:val="0"/>
                <w:numId w:val="17"/>
              </w:numPr>
              <w:overflowPunct/>
              <w:autoSpaceDE/>
              <w:autoSpaceDN/>
              <w:adjustRightInd/>
              <w:textAlignment w:val="auto"/>
              <w:rPr>
                <w:rFonts w:eastAsiaTheme="minorEastAsia"/>
              </w:rPr>
            </w:pPr>
            <w:r>
              <w:rPr>
                <w:rFonts w:eastAsiaTheme="minorEastAsia" w:hint="eastAsia"/>
              </w:rPr>
              <w:lastRenderedPageBreak/>
              <w:t>Per UE</w:t>
            </w:r>
          </w:p>
          <w:p w14:paraId="0DC08267" w14:textId="77777777" w:rsidR="008B57CC" w:rsidRDefault="007D455C">
            <w:pPr>
              <w:pStyle w:val="BodyText"/>
              <w:numPr>
                <w:ilvl w:val="0"/>
                <w:numId w:val="17"/>
              </w:numPr>
              <w:overflowPunct/>
              <w:autoSpaceDE/>
              <w:autoSpaceDN/>
              <w:adjustRightInd/>
              <w:textAlignment w:val="auto"/>
              <w:rPr>
                <w:rFonts w:eastAsiaTheme="minorEastAsia"/>
              </w:rPr>
            </w:pPr>
            <w:r>
              <w:rPr>
                <w:rFonts w:eastAsiaTheme="minorEastAsia" w:hint="eastAsia"/>
              </w:rPr>
              <w:t>Per HARQ progress</w:t>
            </w:r>
          </w:p>
          <w:p w14:paraId="2D576B95" w14:textId="77777777" w:rsidR="008B57CC" w:rsidRDefault="008B57CC">
            <w:pPr>
              <w:pStyle w:val="BodyText"/>
              <w:overflowPunct/>
              <w:autoSpaceDE/>
              <w:autoSpaceDN/>
              <w:adjustRightInd/>
              <w:ind w:left="840"/>
              <w:textAlignment w:val="auto"/>
              <w:rPr>
                <w:rFonts w:eastAsiaTheme="minorEastAsia"/>
              </w:rPr>
            </w:pPr>
          </w:p>
        </w:tc>
      </w:tr>
      <w:tr w:rsidR="008B57CC" w14:paraId="654C2CFA" w14:textId="77777777">
        <w:tc>
          <w:tcPr>
            <w:tcW w:w="1271" w:type="dxa"/>
          </w:tcPr>
          <w:p w14:paraId="24C5A03F" w14:textId="77777777" w:rsidR="008B57CC" w:rsidRDefault="007D455C">
            <w:pPr>
              <w:jc w:val="left"/>
              <w:rPr>
                <w:rFonts w:cs="Arial"/>
              </w:rPr>
            </w:pPr>
            <w:r>
              <w:rPr>
                <w:rFonts w:cs="Arial" w:hint="eastAsia"/>
              </w:rPr>
              <w:lastRenderedPageBreak/>
              <w:t>[</w:t>
            </w:r>
            <w:r>
              <w:rPr>
                <w:rFonts w:cs="Arial"/>
              </w:rPr>
              <w:t>9]</w:t>
            </w:r>
          </w:p>
        </w:tc>
        <w:tc>
          <w:tcPr>
            <w:tcW w:w="8358" w:type="dxa"/>
          </w:tcPr>
          <w:p w14:paraId="4CA15BD1" w14:textId="77777777" w:rsidR="008B57CC" w:rsidRDefault="007D455C">
            <w:pPr>
              <w:pStyle w:val="BodyText"/>
            </w:pPr>
            <w:r>
              <w:t>Proposal 3a: A single bit is introduced for configuring DCI based HARQ feedback enable/disable.</w:t>
            </w:r>
          </w:p>
        </w:tc>
      </w:tr>
    </w:tbl>
    <w:p w14:paraId="36665AAC" w14:textId="77777777" w:rsidR="008B57CC" w:rsidRDefault="007D455C">
      <w:pPr>
        <w:jc w:val="left"/>
        <w:rPr>
          <w:rFonts w:cs="Arial"/>
        </w:rPr>
      </w:pPr>
      <w:r>
        <w:rPr>
          <w:rFonts w:cs="Arial"/>
        </w:rPr>
        <w:t xml:space="preserve">Note that </w:t>
      </w:r>
      <w:r>
        <w:rPr>
          <w:rFonts w:cs="Arial" w:hint="eastAsia"/>
        </w:rPr>
        <w:t>a</w:t>
      </w:r>
      <w:r>
        <w:rPr>
          <w:rFonts w:cs="Arial"/>
        </w:rPr>
        <w:t xml:space="preserve">ccording to the latest RAN1 agreement “” above, the additional RRC signalling is not agreed by RAN1 yet. </w:t>
      </w:r>
    </w:p>
    <w:p w14:paraId="0FB148E3" w14:textId="77777777" w:rsidR="008B57CC" w:rsidRDefault="008B57CC">
      <w:pPr>
        <w:jc w:val="left"/>
        <w:rPr>
          <w:rFonts w:cs="Arial"/>
        </w:rPr>
      </w:pPr>
    </w:p>
    <w:p w14:paraId="1F45DC1F" w14:textId="77777777" w:rsidR="008B57CC" w:rsidRDefault="007D455C">
      <w:pPr>
        <w:rPr>
          <w:rFonts w:cs="Arial"/>
          <w:b/>
        </w:rPr>
      </w:pPr>
      <w:r>
        <w:rPr>
          <w:rFonts w:cs="Arial"/>
          <w:b/>
          <w:bCs/>
        </w:rPr>
        <w:t xml:space="preserve">Question </w:t>
      </w:r>
      <w:r>
        <w:rPr>
          <w:rFonts w:cs="Arial"/>
          <w:b/>
          <w:bCs/>
          <w:lang w:val="en-US"/>
        </w:rPr>
        <w:t>2</w:t>
      </w:r>
      <w:r>
        <w:rPr>
          <w:rFonts w:cs="Arial"/>
          <w:b/>
        </w:rPr>
        <w:t xml:space="preserve">: </w:t>
      </w:r>
      <w:r>
        <w:rPr>
          <w:rFonts w:cs="Arial" w:hint="eastAsia"/>
          <w:b/>
        </w:rPr>
        <w:t>On</w:t>
      </w:r>
      <w:r>
        <w:rPr>
          <w:rFonts w:cs="Arial"/>
          <w:b/>
        </w:rPr>
        <w:t xml:space="preserve"> DL HARQ </w:t>
      </w:r>
      <w:r>
        <w:rPr>
          <w:rFonts w:cs="Arial" w:hint="eastAsia"/>
          <w:b/>
        </w:rPr>
        <w:t>feedback</w:t>
      </w:r>
      <w:r>
        <w:rPr>
          <w:rFonts w:cs="Arial"/>
          <w:b/>
        </w:rPr>
        <w:t xml:space="preserve"> </w:t>
      </w:r>
      <w:r>
        <w:rPr>
          <w:rFonts w:cs="Arial" w:hint="eastAsia"/>
          <w:b/>
        </w:rPr>
        <w:t>enabling</w:t>
      </w:r>
      <w:r>
        <w:rPr>
          <w:rFonts w:cs="Arial"/>
          <w:b/>
        </w:rPr>
        <w:t>/disabling, how to enable/configure the DCI-based solution (e.g. using RRC signalling)?</w:t>
      </w:r>
    </w:p>
    <w:p w14:paraId="561A58D1" w14:textId="77777777" w:rsidR="008B57CC" w:rsidRDefault="007D455C">
      <w:pPr>
        <w:pStyle w:val="ListParagraph"/>
        <w:numPr>
          <w:ilvl w:val="0"/>
          <w:numId w:val="18"/>
        </w:numPr>
        <w:rPr>
          <w:rFonts w:cs="Arial"/>
          <w:b/>
          <w:lang w:val="en-US"/>
        </w:rPr>
      </w:pPr>
      <w:r>
        <w:rPr>
          <w:rFonts w:cs="Arial"/>
          <w:b/>
          <w:lang w:val="en-US"/>
        </w:rPr>
        <w:t>Option 1: per UE (using a single bit)</w:t>
      </w:r>
    </w:p>
    <w:p w14:paraId="4BCE35AC" w14:textId="77777777" w:rsidR="008B57CC" w:rsidRDefault="007D455C">
      <w:pPr>
        <w:pStyle w:val="ListParagraph"/>
        <w:numPr>
          <w:ilvl w:val="0"/>
          <w:numId w:val="18"/>
        </w:numPr>
        <w:rPr>
          <w:rFonts w:cs="Arial"/>
          <w:b/>
          <w:lang w:val="en-US"/>
        </w:rPr>
      </w:pPr>
      <w:r>
        <w:rPr>
          <w:rFonts w:cs="Arial"/>
          <w:b/>
          <w:lang w:val="en-US"/>
        </w:rPr>
        <w:t>Option 2: per HARQ process</w:t>
      </w:r>
    </w:p>
    <w:p w14:paraId="40EDE8F7" w14:textId="77777777" w:rsidR="008B57CC" w:rsidRDefault="007D455C">
      <w:pPr>
        <w:pStyle w:val="ListParagraph"/>
        <w:numPr>
          <w:ilvl w:val="0"/>
          <w:numId w:val="18"/>
        </w:numPr>
        <w:rPr>
          <w:rFonts w:cs="Arial"/>
          <w:b/>
          <w:lang w:val="en-US"/>
        </w:rPr>
      </w:pPr>
      <w:r>
        <w:rPr>
          <w:rFonts w:cs="Arial"/>
          <w:b/>
          <w:lang w:val="en-US"/>
        </w:rPr>
        <w:t>Option 3: wait for RAN1</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18278F1A" w14:textId="77777777">
        <w:tc>
          <w:tcPr>
            <w:tcW w:w="1426" w:type="dxa"/>
            <w:shd w:val="clear" w:color="auto" w:fill="E7E6E6"/>
          </w:tcPr>
          <w:p w14:paraId="020F31A3" w14:textId="77777777" w:rsidR="008B57CC" w:rsidRDefault="007D455C">
            <w:pPr>
              <w:jc w:val="center"/>
              <w:rPr>
                <w:b/>
                <w:lang w:eastAsia="sv-SE"/>
              </w:rPr>
            </w:pPr>
            <w:r>
              <w:rPr>
                <w:b/>
                <w:lang w:eastAsia="sv-SE"/>
              </w:rPr>
              <w:t>Company</w:t>
            </w:r>
          </w:p>
        </w:tc>
        <w:tc>
          <w:tcPr>
            <w:tcW w:w="2113" w:type="dxa"/>
            <w:shd w:val="clear" w:color="auto" w:fill="E7E6E6"/>
          </w:tcPr>
          <w:p w14:paraId="1BEFEEE4" w14:textId="77777777" w:rsidR="008B57CC" w:rsidRDefault="007D455C">
            <w:pPr>
              <w:jc w:val="center"/>
              <w:rPr>
                <w:b/>
              </w:rPr>
            </w:pPr>
            <w:r>
              <w:rPr>
                <w:b/>
              </w:rPr>
              <w:t>Option</w:t>
            </w:r>
          </w:p>
        </w:tc>
        <w:tc>
          <w:tcPr>
            <w:tcW w:w="5954" w:type="dxa"/>
            <w:shd w:val="clear" w:color="auto" w:fill="E7E6E6"/>
          </w:tcPr>
          <w:p w14:paraId="5EAC6EE7" w14:textId="77777777" w:rsidR="008B57CC" w:rsidRDefault="007D455C">
            <w:pPr>
              <w:jc w:val="center"/>
              <w:rPr>
                <w:b/>
                <w:lang w:eastAsia="sv-SE"/>
              </w:rPr>
            </w:pPr>
            <w:r>
              <w:rPr>
                <w:b/>
                <w:lang w:eastAsia="sv-SE"/>
              </w:rPr>
              <w:t>Additional comments</w:t>
            </w:r>
          </w:p>
        </w:tc>
      </w:tr>
      <w:tr w:rsidR="008B57CC" w14:paraId="0484574A" w14:textId="77777777">
        <w:tc>
          <w:tcPr>
            <w:tcW w:w="1426" w:type="dxa"/>
            <w:shd w:val="clear" w:color="auto" w:fill="auto"/>
          </w:tcPr>
          <w:p w14:paraId="40A9A399" w14:textId="77777777" w:rsidR="008B57CC" w:rsidRDefault="007D455C">
            <w:pPr>
              <w:rPr>
                <w:rFonts w:eastAsia="DengXian"/>
              </w:rPr>
            </w:pPr>
            <w:r>
              <w:rPr>
                <w:rFonts w:eastAsia="DengXian"/>
              </w:rPr>
              <w:t>OPPO</w:t>
            </w:r>
          </w:p>
        </w:tc>
        <w:tc>
          <w:tcPr>
            <w:tcW w:w="2113" w:type="dxa"/>
            <w:shd w:val="clear" w:color="auto" w:fill="auto"/>
          </w:tcPr>
          <w:p w14:paraId="46F6058A" w14:textId="77777777" w:rsidR="008B57CC" w:rsidRDefault="007D455C">
            <w:pPr>
              <w:rPr>
                <w:rFonts w:eastAsia="DengXian"/>
              </w:rPr>
            </w:pPr>
            <w:r>
              <w:rPr>
                <w:rFonts w:eastAsia="DengXian" w:hint="eastAsia"/>
              </w:rPr>
              <w:t>O</w:t>
            </w:r>
            <w:r>
              <w:rPr>
                <w:rFonts w:eastAsia="DengXian"/>
              </w:rPr>
              <w:t>ption 1</w:t>
            </w:r>
          </w:p>
        </w:tc>
        <w:tc>
          <w:tcPr>
            <w:tcW w:w="5954" w:type="dxa"/>
            <w:shd w:val="clear" w:color="auto" w:fill="auto"/>
          </w:tcPr>
          <w:p w14:paraId="673F5A9E" w14:textId="77777777" w:rsidR="008B57CC" w:rsidRDefault="007D455C">
            <w:pPr>
              <w:jc w:val="left"/>
              <w:rPr>
                <w:rFonts w:eastAsia="DengXian"/>
              </w:rPr>
            </w:pPr>
            <w:r>
              <w:rPr>
                <w:rFonts w:eastAsia="DengXian"/>
              </w:rPr>
              <w:t>From RAN2’s perspective, a RRC signalling is need to enable the DCI-based solution. Regarding the granularity, we see no need to support per HARQ process configured, it is sufficient to introduce a single bit for this configuration. But we are also ok to wait for RAN1 or even check with RAN1.</w:t>
            </w:r>
          </w:p>
        </w:tc>
      </w:tr>
      <w:tr w:rsidR="008B57CC" w14:paraId="49F2B6F3" w14:textId="77777777">
        <w:tc>
          <w:tcPr>
            <w:tcW w:w="1426" w:type="dxa"/>
            <w:shd w:val="clear" w:color="auto" w:fill="auto"/>
          </w:tcPr>
          <w:p w14:paraId="641556F8" w14:textId="77777777" w:rsidR="008B57CC" w:rsidRDefault="007D455C">
            <w:pPr>
              <w:rPr>
                <w:rFonts w:eastAsia="DengXian"/>
              </w:rPr>
            </w:pPr>
            <w:r>
              <w:rPr>
                <w:rFonts w:eastAsia="DengXian" w:hint="eastAsia"/>
              </w:rPr>
              <w:t>CATT</w:t>
            </w:r>
          </w:p>
        </w:tc>
        <w:tc>
          <w:tcPr>
            <w:tcW w:w="2113" w:type="dxa"/>
            <w:shd w:val="clear" w:color="auto" w:fill="auto"/>
          </w:tcPr>
          <w:p w14:paraId="21B664ED" w14:textId="77777777" w:rsidR="008B57CC" w:rsidRDefault="007D455C">
            <w:pPr>
              <w:rPr>
                <w:rFonts w:eastAsia="DengXian"/>
              </w:rPr>
            </w:pPr>
            <w:r>
              <w:rPr>
                <w:rFonts w:eastAsia="DengXian"/>
              </w:rPr>
              <w:t>Option</w:t>
            </w:r>
            <w:r>
              <w:rPr>
                <w:rFonts w:eastAsia="DengXian" w:hint="eastAsia"/>
              </w:rPr>
              <w:t xml:space="preserve"> 2/Option 3</w:t>
            </w:r>
          </w:p>
        </w:tc>
        <w:tc>
          <w:tcPr>
            <w:tcW w:w="5954" w:type="dxa"/>
            <w:shd w:val="clear" w:color="auto" w:fill="auto"/>
          </w:tcPr>
          <w:p w14:paraId="6D4AA319" w14:textId="77777777" w:rsidR="008B57CC" w:rsidRDefault="007D455C">
            <w:pPr>
              <w:rPr>
                <w:rFonts w:eastAsia="DengXian"/>
              </w:rPr>
            </w:pPr>
            <w:r>
              <w:rPr>
                <w:rFonts w:eastAsia="DengXian"/>
              </w:rPr>
              <w:t>F</w:t>
            </w:r>
            <w:r>
              <w:rPr>
                <w:rFonts w:eastAsia="DengXian" w:hint="eastAsia"/>
              </w:rPr>
              <w:t xml:space="preserve">irstly, if a new DCI format is used, the length of the DCI is different according to including the enabling/disabling bit or not. </w:t>
            </w:r>
            <w:r>
              <w:rPr>
                <w:rFonts w:eastAsia="DengXian"/>
              </w:rPr>
              <w:t>I</w:t>
            </w:r>
            <w:r>
              <w:rPr>
                <w:rFonts w:eastAsia="DengXian" w:hint="eastAsia"/>
              </w:rPr>
              <w:t xml:space="preserve">f the configuration is per HARQ process, the UE can determine whether the received DCI for a given HARQ process has the new enabling/disabling bit. </w:t>
            </w:r>
            <w:r>
              <w:rPr>
                <w:rFonts w:eastAsia="DengXian"/>
              </w:rPr>
              <w:t>O</w:t>
            </w:r>
            <w:r>
              <w:rPr>
                <w:rFonts w:eastAsia="DengXian" w:hint="eastAsia"/>
              </w:rPr>
              <w:t xml:space="preserve">therwise, for </w:t>
            </w:r>
            <w:r>
              <w:rPr>
                <w:rFonts w:eastAsia="DengXian"/>
              </w:rPr>
              <w:t>example</w:t>
            </w:r>
            <w:r>
              <w:rPr>
                <w:rFonts w:eastAsia="DengXian" w:hint="eastAsia"/>
              </w:rPr>
              <w:t xml:space="preserve">, if the network only wants to </w:t>
            </w:r>
            <w:r>
              <w:rPr>
                <w:rFonts w:eastAsia="DengXian"/>
              </w:rPr>
              <w:t>configure</w:t>
            </w:r>
            <w:r>
              <w:rPr>
                <w:rFonts w:eastAsia="DengXian" w:hint="eastAsia"/>
              </w:rPr>
              <w:t xml:space="preserve"> one HARQ process to use DCI-based solution, the DCI for all the HARQ process will have to include the enabling/disabling bit. RAN1 is discussion the DCI format:</w:t>
            </w:r>
          </w:p>
          <w:tbl>
            <w:tblPr>
              <w:tblStyle w:val="TableGrid"/>
              <w:tblW w:w="0" w:type="auto"/>
              <w:tblLook w:val="04A0" w:firstRow="1" w:lastRow="0" w:firstColumn="1" w:lastColumn="0" w:noHBand="0" w:noVBand="1"/>
            </w:tblPr>
            <w:tblGrid>
              <w:gridCol w:w="5723"/>
            </w:tblGrid>
            <w:tr w:rsidR="008B57CC" w14:paraId="64E19E08" w14:textId="77777777">
              <w:tc>
                <w:tcPr>
                  <w:tcW w:w="5723" w:type="dxa"/>
                </w:tcPr>
                <w:p w14:paraId="635FEF77" w14:textId="77777777" w:rsidR="008B57CC" w:rsidRDefault="007D455C">
                  <w:pPr>
                    <w:rPr>
                      <w:b/>
                    </w:rPr>
                  </w:pPr>
                  <w:r>
                    <w:rPr>
                      <w:b/>
                      <w:highlight w:val="green"/>
                    </w:rPr>
                    <w:t>Agreement</w:t>
                  </w:r>
                </w:p>
                <w:p w14:paraId="72728BF5" w14:textId="77777777" w:rsidR="008B57CC" w:rsidRDefault="007D455C">
                  <w:r>
                    <w:t>For DCI-based overridden/direct indication, down select one of the following based on the criteria DCI overhead, PDCCH monitoring</w:t>
                  </w:r>
                  <w:r>
                    <w:rPr>
                      <w:rFonts w:hint="eastAsia"/>
                    </w:rPr>
                    <w:t xml:space="preserve"> behavior</w:t>
                  </w:r>
                  <w:r>
                    <w:t>, impact on scheduling flexibility, UE implementation complexity, etc</w:t>
                  </w:r>
                </w:p>
                <w:p w14:paraId="2F702D24" w14:textId="77777777" w:rsidR="008B57CC" w:rsidRDefault="007D455C">
                  <w:pPr>
                    <w:numPr>
                      <w:ilvl w:val="0"/>
                      <w:numId w:val="19"/>
                    </w:numPr>
                    <w:overflowPunct/>
                    <w:autoSpaceDE/>
                    <w:autoSpaceDN/>
                    <w:adjustRightInd/>
                    <w:spacing w:after="0"/>
                    <w:jc w:val="left"/>
                    <w:textAlignment w:val="auto"/>
                    <w:rPr>
                      <w:rFonts w:eastAsia="DengXian"/>
                    </w:rPr>
                  </w:pPr>
                  <w:r>
                    <w:rPr>
                      <w:rFonts w:eastAsia="DengXian"/>
                    </w:rPr>
                    <w:t>Option 1: Indication by adding one field in DCI</w:t>
                  </w:r>
                </w:p>
                <w:p w14:paraId="7D8090B8" w14:textId="77777777" w:rsidR="008B57CC" w:rsidRDefault="007D455C">
                  <w:pPr>
                    <w:numPr>
                      <w:ilvl w:val="0"/>
                      <w:numId w:val="19"/>
                    </w:numPr>
                    <w:overflowPunct/>
                    <w:autoSpaceDE/>
                    <w:autoSpaceDN/>
                    <w:adjustRightInd/>
                    <w:spacing w:after="0"/>
                    <w:jc w:val="left"/>
                    <w:textAlignment w:val="auto"/>
                    <w:rPr>
                      <w:rFonts w:eastAsia="DengXian"/>
                    </w:rPr>
                  </w:pPr>
                  <w:r>
                    <w:rPr>
                      <w:rFonts w:eastAsia="DengXian"/>
                    </w:rPr>
                    <w:t>Option 2: Indication by reusing/reinterpreting existing field in DCI</w:t>
                  </w:r>
                </w:p>
                <w:p w14:paraId="483CF075" w14:textId="77777777" w:rsidR="008B57CC" w:rsidRDefault="008B57CC">
                  <w:pPr>
                    <w:rPr>
                      <w:rFonts w:eastAsia="DengXian"/>
                    </w:rPr>
                  </w:pPr>
                </w:p>
              </w:tc>
            </w:tr>
          </w:tbl>
          <w:p w14:paraId="3E787777" w14:textId="77777777" w:rsidR="008B57CC" w:rsidRDefault="007D455C">
            <w:pPr>
              <w:rPr>
                <w:rFonts w:eastAsia="DengXian"/>
              </w:rPr>
            </w:pPr>
            <w:r>
              <w:rPr>
                <w:rFonts w:eastAsia="DengXian"/>
              </w:rPr>
              <w:t>S</w:t>
            </w:r>
            <w:r>
              <w:rPr>
                <w:rFonts w:eastAsia="DengXian" w:hint="eastAsia"/>
              </w:rPr>
              <w:t>o at least we can wait for RAN1 (Option 3).</w:t>
            </w:r>
          </w:p>
          <w:p w14:paraId="2E8BF2EA" w14:textId="77777777" w:rsidR="008B57CC" w:rsidRDefault="007D455C">
            <w:pPr>
              <w:rPr>
                <w:rFonts w:eastAsia="DengXian"/>
              </w:rPr>
            </w:pPr>
            <w:r>
              <w:rPr>
                <w:rFonts w:eastAsia="DengXian"/>
              </w:rPr>
              <w:t>S</w:t>
            </w:r>
            <w:r>
              <w:rPr>
                <w:rFonts w:eastAsia="DengXian" w:hint="eastAsia"/>
              </w:rPr>
              <w:t xml:space="preserve">econdly, the HARQ state (enabling/disabling) is configured by RRC </w:t>
            </w:r>
            <w:r>
              <w:rPr>
                <w:rFonts w:eastAsia="DengXian"/>
              </w:rPr>
              <w:t>signalling</w:t>
            </w:r>
            <w:r>
              <w:rPr>
                <w:rFonts w:eastAsia="DengXian" w:hint="eastAsia"/>
              </w:rPr>
              <w:t xml:space="preserve"> per HARQ process, we think we use the same logic, to keep the network configuration </w:t>
            </w:r>
            <w:r>
              <w:rPr>
                <w:rFonts w:eastAsia="DengXian"/>
              </w:rPr>
              <w:t>flexibility</w:t>
            </w:r>
            <w:r>
              <w:rPr>
                <w:rFonts w:eastAsia="DengXian" w:hint="eastAsia"/>
              </w:rPr>
              <w:t xml:space="preserve">. </w:t>
            </w:r>
          </w:p>
        </w:tc>
      </w:tr>
      <w:tr w:rsidR="008B57CC" w14:paraId="3E2D765F" w14:textId="77777777">
        <w:tc>
          <w:tcPr>
            <w:tcW w:w="1426" w:type="dxa"/>
            <w:shd w:val="clear" w:color="auto" w:fill="auto"/>
          </w:tcPr>
          <w:p w14:paraId="7F616E1A" w14:textId="77777777" w:rsidR="008B57CC" w:rsidRDefault="007D455C">
            <w:pPr>
              <w:rPr>
                <w:rFonts w:eastAsia="DengXian"/>
              </w:rPr>
            </w:pPr>
            <w:r>
              <w:rPr>
                <w:rFonts w:eastAsia="DengXian"/>
              </w:rPr>
              <w:t>Nokia</w:t>
            </w:r>
          </w:p>
        </w:tc>
        <w:tc>
          <w:tcPr>
            <w:tcW w:w="2113" w:type="dxa"/>
            <w:shd w:val="clear" w:color="auto" w:fill="auto"/>
          </w:tcPr>
          <w:p w14:paraId="57C9D5E1" w14:textId="77777777" w:rsidR="008B57CC" w:rsidRDefault="007D455C">
            <w:pPr>
              <w:rPr>
                <w:rFonts w:eastAsia="DengXian"/>
              </w:rPr>
            </w:pPr>
            <w:r>
              <w:rPr>
                <w:rFonts w:eastAsia="DengXian"/>
              </w:rPr>
              <w:t>Option 3</w:t>
            </w:r>
          </w:p>
        </w:tc>
        <w:tc>
          <w:tcPr>
            <w:tcW w:w="5954" w:type="dxa"/>
            <w:shd w:val="clear" w:color="auto" w:fill="auto"/>
          </w:tcPr>
          <w:p w14:paraId="751EEB15" w14:textId="77777777" w:rsidR="008B57CC" w:rsidRDefault="007D455C">
            <w:pPr>
              <w:rPr>
                <w:rFonts w:eastAsia="DengXian"/>
              </w:rPr>
            </w:pPr>
            <w:r>
              <w:rPr>
                <w:rFonts w:eastAsia="DengXian"/>
              </w:rPr>
              <w:t>How to configure Option3 (DCI direct indication of HARQ feedback enable/disable) is still open in RAN1.</w:t>
            </w:r>
          </w:p>
        </w:tc>
      </w:tr>
      <w:tr w:rsidR="008B57CC" w14:paraId="386B7586" w14:textId="77777777">
        <w:tc>
          <w:tcPr>
            <w:tcW w:w="1426" w:type="dxa"/>
            <w:shd w:val="clear" w:color="auto" w:fill="auto"/>
          </w:tcPr>
          <w:p w14:paraId="7122EA28" w14:textId="77777777" w:rsidR="008B57CC" w:rsidRDefault="007D455C">
            <w:pPr>
              <w:rPr>
                <w:rFonts w:eastAsia="DengXian"/>
                <w:lang w:val="en-US"/>
              </w:rPr>
            </w:pPr>
            <w:r>
              <w:rPr>
                <w:rFonts w:eastAsia="DengXian" w:hint="eastAsia"/>
                <w:lang w:val="en-US"/>
              </w:rPr>
              <w:t>Xiaomi</w:t>
            </w:r>
          </w:p>
        </w:tc>
        <w:tc>
          <w:tcPr>
            <w:tcW w:w="2113" w:type="dxa"/>
            <w:shd w:val="clear" w:color="auto" w:fill="auto"/>
          </w:tcPr>
          <w:p w14:paraId="637E03F4" w14:textId="77777777" w:rsidR="008B57CC" w:rsidRDefault="007D455C">
            <w:pPr>
              <w:rPr>
                <w:rFonts w:eastAsia="DengXian"/>
                <w:lang w:val="en-US"/>
              </w:rPr>
            </w:pPr>
            <w:r>
              <w:rPr>
                <w:rFonts w:eastAsia="DengXian" w:hint="eastAsia"/>
                <w:lang w:val="en-US"/>
              </w:rPr>
              <w:t>Option 3</w:t>
            </w:r>
          </w:p>
        </w:tc>
        <w:tc>
          <w:tcPr>
            <w:tcW w:w="5954" w:type="dxa"/>
            <w:shd w:val="clear" w:color="auto" w:fill="auto"/>
          </w:tcPr>
          <w:p w14:paraId="746A988E" w14:textId="77777777" w:rsidR="008B57CC" w:rsidRDefault="007D455C">
            <w:pPr>
              <w:rPr>
                <w:rFonts w:eastAsia="DengXian"/>
                <w:lang w:val="en-US"/>
              </w:rPr>
            </w:pPr>
            <w:r>
              <w:rPr>
                <w:rFonts w:eastAsia="DengXian" w:hint="eastAsia"/>
                <w:lang w:val="en-US"/>
              </w:rPr>
              <w:t xml:space="preserve">We are not sure RAN1 has any intention to use RRC signalling to configure option 3. But we are ok to wait for RAN1 further progress on this. </w:t>
            </w:r>
          </w:p>
        </w:tc>
      </w:tr>
      <w:tr w:rsidR="00C914C4" w14:paraId="39474777" w14:textId="77777777">
        <w:tc>
          <w:tcPr>
            <w:tcW w:w="1426" w:type="dxa"/>
            <w:shd w:val="clear" w:color="auto" w:fill="auto"/>
          </w:tcPr>
          <w:p w14:paraId="0D886BED" w14:textId="5CDAF25D" w:rsidR="00C914C4" w:rsidRDefault="00C914C4" w:rsidP="00C914C4">
            <w:pPr>
              <w:rPr>
                <w:rFonts w:eastAsia="DengXian"/>
              </w:rPr>
            </w:pPr>
            <w:r>
              <w:rPr>
                <w:rFonts w:eastAsia="DengXian"/>
              </w:rPr>
              <w:t>MediaTek</w:t>
            </w:r>
          </w:p>
        </w:tc>
        <w:tc>
          <w:tcPr>
            <w:tcW w:w="2113" w:type="dxa"/>
            <w:shd w:val="clear" w:color="auto" w:fill="auto"/>
          </w:tcPr>
          <w:p w14:paraId="45A11932" w14:textId="5690B340" w:rsidR="00C914C4" w:rsidRDefault="00C914C4" w:rsidP="00C914C4">
            <w:pPr>
              <w:rPr>
                <w:rFonts w:eastAsia="DengXian"/>
              </w:rPr>
            </w:pPr>
            <w:r>
              <w:rPr>
                <w:rFonts w:eastAsia="DengXian"/>
              </w:rPr>
              <w:t>Option 3</w:t>
            </w:r>
          </w:p>
        </w:tc>
        <w:tc>
          <w:tcPr>
            <w:tcW w:w="5954" w:type="dxa"/>
            <w:shd w:val="clear" w:color="auto" w:fill="auto"/>
          </w:tcPr>
          <w:p w14:paraId="5050728C" w14:textId="08397372" w:rsidR="00C914C4" w:rsidRDefault="00C914C4" w:rsidP="00C914C4">
            <w:pPr>
              <w:jc w:val="left"/>
              <w:rPr>
                <w:rFonts w:eastAsia="DengXian"/>
              </w:rPr>
            </w:pPr>
            <w:r>
              <w:rPr>
                <w:rFonts w:eastAsia="DengXian"/>
              </w:rPr>
              <w:t>We need to wait for RAN1 regarding this, as RAN1 has brought this out and is already discussing this one since quite long.</w:t>
            </w:r>
          </w:p>
        </w:tc>
      </w:tr>
      <w:tr w:rsidR="008B57CC" w14:paraId="0D20B1C0" w14:textId="77777777">
        <w:tc>
          <w:tcPr>
            <w:tcW w:w="1426" w:type="dxa"/>
            <w:shd w:val="clear" w:color="auto" w:fill="auto"/>
          </w:tcPr>
          <w:p w14:paraId="7E8D7B91" w14:textId="7E0DEF95" w:rsidR="008B57CC" w:rsidRDefault="007528FE">
            <w:pPr>
              <w:rPr>
                <w:rFonts w:eastAsia="DengXian"/>
              </w:rPr>
            </w:pPr>
            <w:r>
              <w:rPr>
                <w:rFonts w:eastAsia="DengXian"/>
              </w:rPr>
              <w:lastRenderedPageBreak/>
              <w:t>Qualcomm</w:t>
            </w:r>
          </w:p>
        </w:tc>
        <w:tc>
          <w:tcPr>
            <w:tcW w:w="2113" w:type="dxa"/>
            <w:shd w:val="clear" w:color="auto" w:fill="auto"/>
          </w:tcPr>
          <w:p w14:paraId="14CA53A1" w14:textId="475D1E85" w:rsidR="008B57CC" w:rsidRDefault="007528FE">
            <w:pPr>
              <w:rPr>
                <w:rFonts w:eastAsia="DengXian"/>
              </w:rPr>
            </w:pPr>
            <w:r>
              <w:rPr>
                <w:rFonts w:eastAsia="DengXian"/>
              </w:rPr>
              <w:t>Option 3</w:t>
            </w:r>
          </w:p>
        </w:tc>
        <w:tc>
          <w:tcPr>
            <w:tcW w:w="5954" w:type="dxa"/>
            <w:shd w:val="clear" w:color="auto" w:fill="auto"/>
          </w:tcPr>
          <w:p w14:paraId="30F6F4F9" w14:textId="10CA8AB3" w:rsidR="008B57CC" w:rsidRDefault="007528FE">
            <w:pPr>
              <w:rPr>
                <w:rFonts w:eastAsia="DengXian"/>
              </w:rPr>
            </w:pPr>
            <w:r>
              <w:rPr>
                <w:rFonts w:eastAsia="DengXian"/>
              </w:rPr>
              <w:t xml:space="preserve">Let them settle </w:t>
            </w:r>
            <w:r w:rsidR="00B72960">
              <w:rPr>
                <w:rFonts w:eastAsia="DengXian"/>
              </w:rPr>
              <w:t>the DCI based solution.</w:t>
            </w:r>
          </w:p>
        </w:tc>
      </w:tr>
      <w:tr w:rsidR="008B57CC" w14:paraId="3D3CC728" w14:textId="77777777">
        <w:tc>
          <w:tcPr>
            <w:tcW w:w="1426" w:type="dxa"/>
            <w:shd w:val="clear" w:color="auto" w:fill="auto"/>
          </w:tcPr>
          <w:p w14:paraId="3A4FDC8E" w14:textId="77777777" w:rsidR="008B57CC" w:rsidRDefault="008B57CC">
            <w:pPr>
              <w:rPr>
                <w:rFonts w:eastAsia="DengXian"/>
              </w:rPr>
            </w:pPr>
          </w:p>
        </w:tc>
        <w:tc>
          <w:tcPr>
            <w:tcW w:w="2113" w:type="dxa"/>
            <w:shd w:val="clear" w:color="auto" w:fill="auto"/>
          </w:tcPr>
          <w:p w14:paraId="24CD0A34" w14:textId="77777777" w:rsidR="008B57CC" w:rsidRDefault="008B57CC">
            <w:pPr>
              <w:rPr>
                <w:rFonts w:eastAsia="DengXian"/>
              </w:rPr>
            </w:pPr>
          </w:p>
        </w:tc>
        <w:tc>
          <w:tcPr>
            <w:tcW w:w="5954" w:type="dxa"/>
            <w:shd w:val="clear" w:color="auto" w:fill="auto"/>
          </w:tcPr>
          <w:p w14:paraId="690D45D4" w14:textId="77777777" w:rsidR="008B57CC" w:rsidRDefault="008B57CC">
            <w:pPr>
              <w:rPr>
                <w:rFonts w:eastAsia="DengXian"/>
              </w:rPr>
            </w:pPr>
          </w:p>
        </w:tc>
      </w:tr>
    </w:tbl>
    <w:p w14:paraId="5FB12E02" w14:textId="77777777" w:rsidR="008B57CC" w:rsidRDefault="008B57CC">
      <w:pPr>
        <w:jc w:val="left"/>
        <w:rPr>
          <w:rFonts w:cs="Arial"/>
        </w:rPr>
      </w:pPr>
    </w:p>
    <w:p w14:paraId="2B3EF2D2" w14:textId="77777777" w:rsidR="008B57CC" w:rsidRDefault="007D455C">
      <w:pPr>
        <w:jc w:val="left"/>
        <w:rPr>
          <w:rFonts w:cs="Arial"/>
          <w:b/>
          <w:i/>
          <w:u w:val="single"/>
        </w:rPr>
      </w:pPr>
      <w:r>
        <w:rPr>
          <w:rFonts w:cs="Arial" w:hint="eastAsia"/>
          <w:b/>
          <w:i/>
          <w:u w:val="single"/>
        </w:rPr>
        <w:t>D</w:t>
      </w:r>
      <w:r>
        <w:rPr>
          <w:rFonts w:cs="Arial"/>
          <w:b/>
          <w:i/>
          <w:u w:val="single"/>
        </w:rPr>
        <w:t>RX for HARQ process with HARQ feedback disabled</w:t>
      </w:r>
    </w:p>
    <w:p w14:paraId="28F631F1" w14:textId="77777777" w:rsidR="008B57CC" w:rsidRDefault="007D455C">
      <w:pPr>
        <w:pStyle w:val="BodyText"/>
        <w:spacing w:beforeLines="100" w:before="312"/>
        <w:rPr>
          <w:lang w:bidi="ar"/>
        </w:rPr>
      </w:pPr>
      <w:r>
        <w:rPr>
          <w:rFonts w:hint="eastAsia"/>
          <w:lang w:bidi="ar"/>
        </w:rPr>
        <w:t>RAN1 has the following agreement in RAN1#110bist meeting:</w:t>
      </w:r>
    </w:p>
    <w:tbl>
      <w:tblPr>
        <w:tblStyle w:val="TableGrid"/>
        <w:tblW w:w="0" w:type="auto"/>
        <w:tblLook w:val="04A0" w:firstRow="1" w:lastRow="0" w:firstColumn="1" w:lastColumn="0" w:noHBand="0" w:noVBand="1"/>
      </w:tblPr>
      <w:tblGrid>
        <w:gridCol w:w="8522"/>
      </w:tblGrid>
      <w:tr w:rsidR="008B57CC" w14:paraId="5C9E94AB" w14:textId="77777777">
        <w:tc>
          <w:tcPr>
            <w:tcW w:w="8522" w:type="dxa"/>
          </w:tcPr>
          <w:p w14:paraId="07E6A141" w14:textId="77777777" w:rsidR="008B57CC" w:rsidRDefault="007D455C">
            <w:pPr>
              <w:rPr>
                <w:rFonts w:cs="Times"/>
                <w:b/>
                <w:u w:val="single"/>
              </w:rPr>
            </w:pPr>
            <w:r>
              <w:rPr>
                <w:rFonts w:cs="Times"/>
                <w:b/>
                <w:highlight w:val="green"/>
                <w:u w:val="single"/>
              </w:rPr>
              <w:t>Agreement</w:t>
            </w:r>
          </w:p>
          <w:p w14:paraId="35C4DEA8" w14:textId="77777777" w:rsidR="008B57CC" w:rsidRDefault="007D455C">
            <w:pPr>
              <w:rPr>
                <w:rFonts w:eastAsiaTheme="minorEastAsia"/>
              </w:rPr>
            </w:pPr>
            <w:r>
              <w:rPr>
                <w:rFonts w:cs="Times"/>
              </w:rPr>
              <w:t>For a DL HARQ process with disabled HARQ feedback in NB-IoT, UE is not required to monitor NPDCCH in a period of Y=12(ms) from the end of reception of the NPDSCH.</w:t>
            </w:r>
          </w:p>
        </w:tc>
      </w:tr>
    </w:tbl>
    <w:p w14:paraId="4ABA4275" w14:textId="77777777" w:rsidR="008B57CC" w:rsidRDefault="008B57CC">
      <w:pPr>
        <w:jc w:val="left"/>
        <w:rPr>
          <w:rFonts w:cs="Arial"/>
        </w:rPr>
      </w:pPr>
    </w:p>
    <w:p w14:paraId="66945047" w14:textId="77777777" w:rsidR="008B57CC" w:rsidRDefault="007D455C">
      <w:pPr>
        <w:jc w:val="left"/>
        <w:rPr>
          <w:rFonts w:cs="Arial"/>
        </w:rPr>
      </w:pPr>
      <w:r>
        <w:rPr>
          <w:rFonts w:cs="Arial"/>
        </w:rPr>
        <w:t xml:space="preserve">In last RAN2 meetings, </w:t>
      </w:r>
      <w:r>
        <w:rPr>
          <w:rFonts w:cs="Arial" w:hint="eastAsia"/>
        </w:rPr>
        <w:t>R</w:t>
      </w:r>
      <w:r>
        <w:rPr>
          <w:rFonts w:cs="Arial"/>
        </w:rPr>
        <w:t>AN2</w:t>
      </w:r>
      <w:r>
        <w:t xml:space="preserve"> has discussed and made agreement on impact of disabled HARQ feedback on DRX for the case of NB-IoT UEs with single HARQ process. One company thinks RAN2 needs to further discuss the case of NB-IoT UEs with two HARQ processes.</w:t>
      </w:r>
    </w:p>
    <w:p w14:paraId="62D8A276" w14:textId="77777777" w:rsidR="008B57CC" w:rsidRDefault="007D455C">
      <w:pPr>
        <w:jc w:val="left"/>
        <w:rPr>
          <w:rFonts w:cs="Arial"/>
        </w:rPr>
      </w:pPr>
      <w:r>
        <w:rPr>
          <w:rFonts w:cs="Arial"/>
        </w:rPr>
        <w:t>Following proposals are related to drx-InactivityTimer for HARQ process with HARQ feedback disabled for NB</w:t>
      </w:r>
      <w:r>
        <w:rPr>
          <w:rFonts w:cs="Arial" w:hint="eastAsia"/>
        </w:rPr>
        <w:t>-</w:t>
      </w:r>
      <w:r>
        <w:rPr>
          <w:rFonts w:cs="Arial"/>
        </w:rPr>
        <w:t>IoT UEs configured with two HARQ processes.</w:t>
      </w:r>
    </w:p>
    <w:tbl>
      <w:tblPr>
        <w:tblStyle w:val="TableGrid"/>
        <w:tblW w:w="0" w:type="auto"/>
        <w:tblLook w:val="04A0" w:firstRow="1" w:lastRow="0" w:firstColumn="1" w:lastColumn="0" w:noHBand="0" w:noVBand="1"/>
      </w:tblPr>
      <w:tblGrid>
        <w:gridCol w:w="1395"/>
        <w:gridCol w:w="8234"/>
      </w:tblGrid>
      <w:tr w:rsidR="008B57CC" w14:paraId="5C73A822" w14:textId="77777777">
        <w:tc>
          <w:tcPr>
            <w:tcW w:w="1395" w:type="dxa"/>
          </w:tcPr>
          <w:p w14:paraId="2BDD6D93" w14:textId="77777777" w:rsidR="008B57CC" w:rsidRDefault="007D455C">
            <w:pPr>
              <w:jc w:val="left"/>
              <w:rPr>
                <w:rFonts w:cs="Arial"/>
              </w:rPr>
            </w:pPr>
            <w:r>
              <w:rPr>
                <w:rFonts w:cs="Arial"/>
              </w:rPr>
              <w:t xml:space="preserve">Contributions </w:t>
            </w:r>
          </w:p>
        </w:tc>
        <w:tc>
          <w:tcPr>
            <w:tcW w:w="8234" w:type="dxa"/>
          </w:tcPr>
          <w:p w14:paraId="68C158AC" w14:textId="77777777" w:rsidR="008B57CC" w:rsidRDefault="007D455C">
            <w:pPr>
              <w:jc w:val="left"/>
              <w:rPr>
                <w:rFonts w:cs="Arial"/>
              </w:rPr>
            </w:pPr>
            <w:r>
              <w:rPr>
                <w:rFonts w:cs="Arial"/>
              </w:rPr>
              <w:t>Relevant proposals:</w:t>
            </w:r>
          </w:p>
        </w:tc>
      </w:tr>
      <w:tr w:rsidR="008B57CC" w14:paraId="466022D5" w14:textId="77777777">
        <w:tc>
          <w:tcPr>
            <w:tcW w:w="1395" w:type="dxa"/>
          </w:tcPr>
          <w:p w14:paraId="5C05FE89" w14:textId="77777777" w:rsidR="008B57CC" w:rsidRDefault="007D455C">
            <w:pPr>
              <w:jc w:val="left"/>
              <w:rPr>
                <w:rFonts w:cs="Arial"/>
              </w:rPr>
            </w:pPr>
            <w:r>
              <w:rPr>
                <w:rFonts w:cs="Arial" w:hint="eastAsia"/>
              </w:rPr>
              <w:t>[</w:t>
            </w:r>
            <w:r>
              <w:rPr>
                <w:rFonts w:cs="Arial"/>
              </w:rPr>
              <w:t>3]</w:t>
            </w:r>
          </w:p>
        </w:tc>
        <w:tc>
          <w:tcPr>
            <w:tcW w:w="8234" w:type="dxa"/>
          </w:tcPr>
          <w:p w14:paraId="6D02B3F8" w14:textId="77777777" w:rsidR="008B57CC" w:rsidRDefault="007D455C">
            <w:pPr>
              <w:pStyle w:val="BodyText"/>
            </w:pPr>
            <w:r>
              <w:t>Proposal</w:t>
            </w:r>
            <w:r>
              <w:rPr>
                <w:rFonts w:hint="eastAsia"/>
              </w:rPr>
              <w:t xml:space="preserve"> 2:</w:t>
            </w:r>
            <w:r>
              <w:t xml:space="preserve"> For NB-IoT NTN with </w:t>
            </w:r>
            <w:r>
              <w:rPr>
                <w:rFonts w:hint="eastAsia"/>
              </w:rPr>
              <w:t>two</w:t>
            </w:r>
            <w:r>
              <w:t xml:space="preserve"> HARQ process</w:t>
            </w:r>
            <w:r>
              <w:rPr>
                <w:rFonts w:hint="eastAsia"/>
              </w:rPr>
              <w:t>es, the HARQ feedback of at least one the two HARQ processes is disabled,</w:t>
            </w:r>
            <w:r>
              <w:t xml:space="preserve"> the UE should stop the drx-inactivity timer if running after the UE receiving a PDSCH and start/restart drx-inactivity timer:</w:t>
            </w:r>
          </w:p>
          <w:p w14:paraId="1BBF2802" w14:textId="77777777" w:rsidR="008B57CC" w:rsidRDefault="007D455C">
            <w:pPr>
              <w:pStyle w:val="BodyText"/>
              <w:numPr>
                <w:ilvl w:val="0"/>
                <w:numId w:val="20"/>
              </w:numPr>
              <w:overflowPunct/>
              <w:autoSpaceDE/>
              <w:autoSpaceDN/>
              <w:adjustRightInd/>
              <w:textAlignment w:val="auto"/>
            </w:pPr>
            <w:r>
              <w:t>in the subframe containing the corresponding PDSCH reception plus 12 subframes for the HARQ process with HARQ feedback disabled;</w:t>
            </w:r>
          </w:p>
          <w:p w14:paraId="0F6E9265" w14:textId="77777777" w:rsidR="008B57CC" w:rsidRDefault="007D455C">
            <w:pPr>
              <w:pStyle w:val="BodyText"/>
              <w:numPr>
                <w:ilvl w:val="0"/>
                <w:numId w:val="20"/>
              </w:numPr>
              <w:overflowPunct/>
              <w:autoSpaceDE/>
              <w:autoSpaceDN/>
              <w:adjustRightInd/>
              <w:textAlignment w:val="auto"/>
            </w:pPr>
            <w:r>
              <w:rPr>
                <w:rFonts w:hint="eastAsia"/>
              </w:rPr>
              <w:t>w</w:t>
            </w:r>
            <w:r>
              <w:t>hen HARQ RTT Timer expires for the HARQ process with HARQ feedback enabled.</w:t>
            </w:r>
          </w:p>
          <w:p w14:paraId="1FF2F2FA" w14:textId="77777777" w:rsidR="008B57CC" w:rsidRDefault="008B57CC"/>
        </w:tc>
      </w:tr>
    </w:tbl>
    <w:p w14:paraId="71252030" w14:textId="77777777" w:rsidR="008B57CC" w:rsidRDefault="008B57CC">
      <w:pPr>
        <w:jc w:val="left"/>
        <w:rPr>
          <w:rFonts w:cs="Arial"/>
        </w:rPr>
      </w:pPr>
    </w:p>
    <w:p w14:paraId="3850D756" w14:textId="77777777" w:rsidR="008B57CC" w:rsidRDefault="007D455C">
      <w:pPr>
        <w:pStyle w:val="BodyText"/>
        <w:spacing w:beforeLines="100" w:before="312"/>
        <w:rPr>
          <w:rFonts w:eastAsiaTheme="minorEastAsia" w:cs="Times"/>
        </w:rPr>
      </w:pPr>
      <w:r>
        <w:rPr>
          <w:rFonts w:cs="Arial"/>
        </w:rPr>
        <w:t>For P2 in [3], in the discussion part there is no mentioning of multiple TB scheduling, therefore, rapporteur assumes this P2 is related to single TB scheduling (maybe proponent company can help to clarify if rapporteur’s interpretation is wrong). It is also mentioned in the contribution that “</w:t>
      </w:r>
      <w:r>
        <w:rPr>
          <w:rFonts w:eastAsiaTheme="minorEastAsia" w:cs="Times"/>
        </w:rPr>
        <w:t>T</w:t>
      </w:r>
      <w:r>
        <w:rPr>
          <w:rFonts w:eastAsiaTheme="minorEastAsia" w:cs="Times" w:hint="eastAsia"/>
        </w:rPr>
        <w:t xml:space="preserve">he reason that UE stops the </w:t>
      </w:r>
      <w:r>
        <w:rPr>
          <w:rFonts w:eastAsiaTheme="minorEastAsia" w:cs="Times"/>
        </w:rPr>
        <w:t>drx-inactivity</w:t>
      </w:r>
      <w:r>
        <w:rPr>
          <w:rFonts w:eastAsiaTheme="minorEastAsia" w:cs="Times" w:hint="eastAsia"/>
        </w:rPr>
        <w:t xml:space="preserve"> timer if running is to avoid UE PDCCH monitoring</w:t>
      </w:r>
      <w:r>
        <w:rPr>
          <w:rFonts w:eastAsiaTheme="minorEastAsia" w:cs="Times"/>
        </w:rPr>
        <w:t>”</w:t>
      </w:r>
      <w:r>
        <w:rPr>
          <w:rFonts w:eastAsiaTheme="minorEastAsia" w:cs="Times" w:hint="eastAsia"/>
        </w:rPr>
        <w:t xml:space="preserve">. </w:t>
      </w:r>
    </w:p>
    <w:p w14:paraId="1061C880" w14:textId="77777777" w:rsidR="008B57CC" w:rsidRDefault="008B57CC">
      <w:pPr>
        <w:jc w:val="left"/>
        <w:rPr>
          <w:rFonts w:cs="Arial"/>
        </w:rPr>
      </w:pPr>
    </w:p>
    <w:p w14:paraId="12558A34" w14:textId="77777777" w:rsidR="008B57CC" w:rsidRDefault="007D455C">
      <w:pPr>
        <w:rPr>
          <w:rFonts w:cs="Arial"/>
          <w:b/>
          <w:lang w:val="en-US"/>
        </w:rPr>
      </w:pPr>
      <w:r>
        <w:rPr>
          <w:rFonts w:cs="Arial"/>
          <w:b/>
          <w:bCs/>
        </w:rPr>
        <w:t xml:space="preserve">Question </w:t>
      </w:r>
      <w:r>
        <w:rPr>
          <w:rFonts w:cs="Arial"/>
          <w:b/>
          <w:bCs/>
          <w:lang w:val="en-US"/>
        </w:rPr>
        <w:t>3</w:t>
      </w:r>
      <w:r>
        <w:rPr>
          <w:rFonts w:cs="Arial"/>
          <w:b/>
        </w:rPr>
        <w:t>: Do com</w:t>
      </w:r>
      <w:r>
        <w:rPr>
          <w:rFonts w:cs="Arial"/>
          <w:b/>
          <w:lang w:val="en-US"/>
        </w:rPr>
        <w:t>panies agree to P2 in [3]</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42D00FE8" w14:textId="77777777">
        <w:tc>
          <w:tcPr>
            <w:tcW w:w="1426" w:type="dxa"/>
            <w:shd w:val="clear" w:color="auto" w:fill="E7E6E6"/>
          </w:tcPr>
          <w:p w14:paraId="76A3AD1A" w14:textId="77777777" w:rsidR="008B57CC" w:rsidRDefault="007D455C">
            <w:pPr>
              <w:jc w:val="center"/>
              <w:rPr>
                <w:b/>
                <w:lang w:eastAsia="sv-SE"/>
              </w:rPr>
            </w:pPr>
            <w:r>
              <w:rPr>
                <w:b/>
                <w:lang w:eastAsia="sv-SE"/>
              </w:rPr>
              <w:t>Company</w:t>
            </w:r>
          </w:p>
        </w:tc>
        <w:tc>
          <w:tcPr>
            <w:tcW w:w="2113" w:type="dxa"/>
            <w:shd w:val="clear" w:color="auto" w:fill="E7E6E6"/>
          </w:tcPr>
          <w:p w14:paraId="0034B1D7" w14:textId="77777777" w:rsidR="008B57CC" w:rsidRDefault="007D455C">
            <w:pPr>
              <w:jc w:val="center"/>
              <w:rPr>
                <w:b/>
                <w:lang w:eastAsia="sv-SE"/>
              </w:rPr>
            </w:pPr>
            <w:r>
              <w:rPr>
                <w:b/>
                <w:lang w:eastAsia="sv-SE"/>
              </w:rPr>
              <w:t>Agree/Disagree</w:t>
            </w:r>
          </w:p>
        </w:tc>
        <w:tc>
          <w:tcPr>
            <w:tcW w:w="5954" w:type="dxa"/>
            <w:shd w:val="clear" w:color="auto" w:fill="E7E6E6"/>
          </w:tcPr>
          <w:p w14:paraId="00972E18" w14:textId="77777777" w:rsidR="008B57CC" w:rsidRDefault="007D455C">
            <w:pPr>
              <w:jc w:val="center"/>
              <w:rPr>
                <w:b/>
                <w:lang w:eastAsia="sv-SE"/>
              </w:rPr>
            </w:pPr>
            <w:r>
              <w:rPr>
                <w:b/>
                <w:lang w:eastAsia="sv-SE"/>
              </w:rPr>
              <w:t>Additional comments</w:t>
            </w:r>
          </w:p>
        </w:tc>
      </w:tr>
      <w:tr w:rsidR="008B57CC" w14:paraId="54D1609B" w14:textId="77777777">
        <w:tc>
          <w:tcPr>
            <w:tcW w:w="1426" w:type="dxa"/>
            <w:shd w:val="clear" w:color="auto" w:fill="auto"/>
          </w:tcPr>
          <w:p w14:paraId="42FF208B" w14:textId="77777777" w:rsidR="008B57CC" w:rsidRDefault="007D455C">
            <w:pPr>
              <w:rPr>
                <w:rFonts w:eastAsia="DengXian"/>
              </w:rPr>
            </w:pPr>
            <w:r>
              <w:rPr>
                <w:rFonts w:eastAsia="DengXian" w:hint="eastAsia"/>
              </w:rPr>
              <w:t>O</w:t>
            </w:r>
            <w:r>
              <w:rPr>
                <w:rFonts w:eastAsia="DengXian"/>
              </w:rPr>
              <w:t>PPO</w:t>
            </w:r>
          </w:p>
        </w:tc>
        <w:tc>
          <w:tcPr>
            <w:tcW w:w="2113" w:type="dxa"/>
            <w:shd w:val="clear" w:color="auto" w:fill="auto"/>
          </w:tcPr>
          <w:p w14:paraId="50904AD0" w14:textId="77777777" w:rsidR="008B57CC" w:rsidRDefault="007D455C">
            <w:pPr>
              <w:rPr>
                <w:rFonts w:eastAsia="DengXian"/>
              </w:rPr>
            </w:pPr>
            <w:r>
              <w:rPr>
                <w:rFonts w:eastAsia="DengXian" w:hint="eastAsia"/>
              </w:rPr>
              <w:t>D</w:t>
            </w:r>
            <w:r>
              <w:rPr>
                <w:rFonts w:eastAsia="DengXian"/>
              </w:rPr>
              <w:t>isagree</w:t>
            </w:r>
          </w:p>
        </w:tc>
        <w:tc>
          <w:tcPr>
            <w:tcW w:w="5954" w:type="dxa"/>
            <w:shd w:val="clear" w:color="auto" w:fill="auto"/>
          </w:tcPr>
          <w:p w14:paraId="4A92F0FE" w14:textId="77777777" w:rsidR="008B57CC" w:rsidRDefault="007D455C">
            <w:pPr>
              <w:jc w:val="left"/>
            </w:pPr>
            <w:r>
              <w:rPr>
                <w:rFonts w:eastAsia="DengXian"/>
              </w:rPr>
              <w:t xml:space="preserve">We understand the intention of this proposal is to keep </w:t>
            </w:r>
            <w:r>
              <w:t xml:space="preserve">drx-inactivity timer from running during the period of 12 subframes after a PDSCH reception with HARQ feedback disabled, given that UE is not required to monitor PDCCH during this period based on RAN1 agreement. </w:t>
            </w:r>
          </w:p>
          <w:p w14:paraId="02341B8A" w14:textId="77777777" w:rsidR="008B57CC" w:rsidRDefault="007D455C">
            <w:pPr>
              <w:jc w:val="left"/>
            </w:pPr>
            <w:r>
              <w:t>Note that in legacy, a NB-I</w:t>
            </w:r>
            <w:r>
              <w:rPr>
                <w:rFonts w:hint="eastAsia"/>
              </w:rPr>
              <w:t>o</w:t>
            </w:r>
            <w:r>
              <w:t xml:space="preserve">T UE is not required to monitor PDCCH during PDSCH reception or PUSCH transmission even if the UE is DRX Active Time due to e.g. drx-inactivity timer is running. </w:t>
            </w:r>
          </w:p>
          <w:tbl>
            <w:tblPr>
              <w:tblStyle w:val="TableGrid"/>
              <w:tblW w:w="0" w:type="auto"/>
              <w:tblLook w:val="04A0" w:firstRow="1" w:lastRow="0" w:firstColumn="1" w:lastColumn="0" w:noHBand="0" w:noVBand="1"/>
            </w:tblPr>
            <w:tblGrid>
              <w:gridCol w:w="5728"/>
            </w:tblGrid>
            <w:tr w:rsidR="008B57CC" w14:paraId="36297106" w14:textId="77777777">
              <w:tc>
                <w:tcPr>
                  <w:tcW w:w="5728" w:type="dxa"/>
                </w:tcPr>
                <w:p w14:paraId="241139C0" w14:textId="77777777" w:rsidR="008B57CC" w:rsidRDefault="007D455C">
                  <w:pPr>
                    <w:pStyle w:val="B1"/>
                  </w:pPr>
                  <w:r>
                    <w:t>-</w:t>
                  </w:r>
                  <w:r>
                    <w:tab/>
                  </w:r>
                  <w:r>
                    <w:rPr>
                      <w:highlight w:val="yellow"/>
                    </w:rPr>
                    <w:t>during the Active Time, for a PDCCH-subframe,</w:t>
                  </w:r>
                  <w:r>
                    <w:t xml:space="preserve"> if the subframe is not required for uplink transmission for half-duplex FDD UE operation, and if the subframe is not a </w:t>
                  </w:r>
                  <w:r>
                    <w:lastRenderedPageBreak/>
                    <w:t xml:space="preserve">half-duplex guard subframe, as specified in TS 36.211 [7], and if the subframe is not part of a configured measurement gap and if the subframe is not part of a configured Sidelink Discovery Gap for Reception, and </w:t>
                  </w:r>
                  <w:r>
                    <w:rPr>
                      <w:highlight w:val="yellow"/>
                    </w:rPr>
                    <w:t>for NB-IoT if the subframe is not required for uplink transmission or downlink reception other than on PDCCH</w:t>
                  </w:r>
                  <w:r>
                    <w:t>; or</w:t>
                  </w:r>
                </w:p>
                <w:p w14:paraId="43E15292" w14:textId="77777777" w:rsidR="008B57CC" w:rsidRDefault="007D455C">
                  <w:pPr>
                    <w:pStyle w:val="B2"/>
                  </w:pPr>
                  <w:r>
                    <w:t>-</w:t>
                  </w:r>
                  <w:r>
                    <w:tab/>
                    <w:t>monitor the PDCCH;</w:t>
                  </w:r>
                </w:p>
              </w:tc>
            </w:tr>
          </w:tbl>
          <w:p w14:paraId="6EE1BFAE" w14:textId="77777777" w:rsidR="008B57CC" w:rsidRDefault="008B57CC">
            <w:pPr>
              <w:jc w:val="left"/>
            </w:pPr>
          </w:p>
          <w:p w14:paraId="65836182" w14:textId="77777777" w:rsidR="008B57CC" w:rsidRDefault="007D455C">
            <w:pPr>
              <w:jc w:val="left"/>
            </w:pPr>
            <w:r>
              <w:t xml:space="preserve">Therefore, we think it may be sufficient to capture this restriction of 12 subframes in RAN1 spec, and there is no need to modify UE behaviour on </w:t>
            </w:r>
            <w:r>
              <w:rPr>
                <w:rFonts w:cs="Arial"/>
              </w:rPr>
              <w:t xml:space="preserve">drx-InactivityTimer in </w:t>
            </w:r>
            <w:r>
              <w:t>the case of NB-IoT UEs with two HARQ processes and without multiple-TB scheduling.</w:t>
            </w:r>
          </w:p>
          <w:p w14:paraId="7C409642" w14:textId="77777777" w:rsidR="008B57CC" w:rsidRDefault="007D455C">
            <w:pPr>
              <w:jc w:val="left"/>
              <w:rPr>
                <w:rFonts w:eastAsia="DengXian"/>
              </w:rPr>
            </w:pPr>
            <w:r>
              <w:rPr>
                <w:rFonts w:eastAsia="DengXian"/>
              </w:rPr>
              <w:t xml:space="preserve">In our understanding, for the case mentioned in [3], operation of drx-Inactivity Timer should follow legacy, i.e. start the timer after PDCCH reception and no need to introduce the new stop and </w:t>
            </w:r>
            <w:r>
              <w:t>start/restart</w:t>
            </w:r>
            <w:r>
              <w:rPr>
                <w:rFonts w:eastAsia="DengXian"/>
              </w:rPr>
              <w:t xml:space="preserve"> operation.</w:t>
            </w:r>
          </w:p>
        </w:tc>
      </w:tr>
      <w:tr w:rsidR="008B57CC" w14:paraId="456E4CEB" w14:textId="77777777">
        <w:tc>
          <w:tcPr>
            <w:tcW w:w="1426" w:type="dxa"/>
            <w:shd w:val="clear" w:color="auto" w:fill="auto"/>
          </w:tcPr>
          <w:p w14:paraId="7F73F33F" w14:textId="77777777" w:rsidR="008B57CC" w:rsidRDefault="007D455C">
            <w:pPr>
              <w:rPr>
                <w:rFonts w:eastAsia="DengXian"/>
              </w:rPr>
            </w:pPr>
            <w:r>
              <w:rPr>
                <w:rFonts w:eastAsia="DengXian" w:hint="eastAsia"/>
              </w:rPr>
              <w:lastRenderedPageBreak/>
              <w:t xml:space="preserve">CATT </w:t>
            </w:r>
          </w:p>
        </w:tc>
        <w:tc>
          <w:tcPr>
            <w:tcW w:w="2113" w:type="dxa"/>
            <w:shd w:val="clear" w:color="auto" w:fill="auto"/>
          </w:tcPr>
          <w:p w14:paraId="1E47A908" w14:textId="77777777" w:rsidR="008B57CC" w:rsidRDefault="007D455C">
            <w:pPr>
              <w:rPr>
                <w:rFonts w:eastAsia="DengXian"/>
              </w:rPr>
            </w:pPr>
            <w:r>
              <w:rPr>
                <w:rFonts w:eastAsia="DengXian"/>
              </w:rPr>
              <w:t>A</w:t>
            </w:r>
            <w:r>
              <w:rPr>
                <w:rFonts w:eastAsia="DengXian" w:hint="eastAsia"/>
              </w:rPr>
              <w:t>gree (the proponent)</w:t>
            </w:r>
          </w:p>
        </w:tc>
        <w:tc>
          <w:tcPr>
            <w:tcW w:w="5954" w:type="dxa"/>
            <w:shd w:val="clear" w:color="auto" w:fill="auto"/>
          </w:tcPr>
          <w:p w14:paraId="3E2C562C" w14:textId="77777777" w:rsidR="008B57CC" w:rsidRDefault="007D455C">
            <w:pPr>
              <w:rPr>
                <w:rFonts w:eastAsia="DengXian"/>
              </w:rPr>
            </w:pPr>
            <w:r>
              <w:rPr>
                <w:rFonts w:eastAsia="DengXian" w:hint="eastAsia"/>
              </w:rPr>
              <w:t>Yes, the proposal is only related with single TB scheduling, thanks to the Rapporteur for the clarification.</w:t>
            </w:r>
          </w:p>
          <w:p w14:paraId="45F2ADA7" w14:textId="77777777" w:rsidR="008B57CC" w:rsidRDefault="007D455C">
            <w:pPr>
              <w:rPr>
                <w:rFonts w:eastAsia="DengXian"/>
              </w:rPr>
            </w:pPr>
            <w:r>
              <w:rPr>
                <w:rFonts w:eastAsia="DengXian"/>
              </w:rPr>
              <w:t>F</w:t>
            </w:r>
            <w:r>
              <w:rPr>
                <w:rFonts w:eastAsia="DengXian" w:hint="eastAsia"/>
              </w:rPr>
              <w:t xml:space="preserve">irstly, we think we need keep the same logic for the similar procedure. RAN1 has agreed that, </w:t>
            </w:r>
            <w:r>
              <w:rPr>
                <w:rFonts w:eastAsia="DengXian" w:hint="eastAsia"/>
                <w:color w:val="FF0000"/>
              </w:rPr>
              <w:t>f</w:t>
            </w:r>
            <w:r>
              <w:rPr>
                <w:rFonts w:eastAsia="DengXian"/>
                <w:color w:val="FF0000"/>
              </w:rPr>
              <w:t>or a DL HARQ process with disabled HARQ feedback in NB-IoT</w:t>
            </w:r>
            <w:r>
              <w:rPr>
                <w:rFonts w:eastAsia="DengXian"/>
              </w:rPr>
              <w:t>, UE is not required to monitor NPDCCH in a period of Y=12(ms) from the end of reception of the NPDSCH.</w:t>
            </w:r>
            <w:r>
              <w:rPr>
                <w:rFonts w:eastAsia="DengXian" w:hint="eastAsia"/>
              </w:rPr>
              <w:t xml:space="preserve"> </w:t>
            </w:r>
            <w:r>
              <w:rPr>
                <w:rFonts w:eastAsia="DengXian"/>
              </w:rPr>
              <w:t>T</w:t>
            </w:r>
            <w:r>
              <w:rPr>
                <w:rFonts w:eastAsia="DengXian" w:hint="eastAsia"/>
              </w:rPr>
              <w:t xml:space="preserve">here is no restriction whether the DL HARQ process with disabled HARQ feedback is a HARQ process of a UE configured with one or two HARQ process. </w:t>
            </w:r>
            <w:r>
              <w:rPr>
                <w:rFonts w:eastAsia="DengXian"/>
              </w:rPr>
              <w:t>W</w:t>
            </w:r>
            <w:r>
              <w:rPr>
                <w:rFonts w:eastAsia="DengXian" w:hint="eastAsia"/>
              </w:rPr>
              <w:t xml:space="preserve">e should give clear description on this to avoid confusion or unnecessary cross-spec check. </w:t>
            </w:r>
            <w:r>
              <w:rPr>
                <w:rFonts w:eastAsia="DengXian"/>
              </w:rPr>
              <w:t>O</w:t>
            </w:r>
            <w:r>
              <w:rPr>
                <w:rFonts w:eastAsia="DengXian" w:hint="eastAsia"/>
              </w:rPr>
              <w:t xml:space="preserve">therwise, if we only give clarification on single HARQ process case, people may assume the </w:t>
            </w:r>
            <w:r>
              <w:rPr>
                <w:rFonts w:eastAsia="DengXian"/>
              </w:rPr>
              <w:t>clarification</w:t>
            </w:r>
            <w:r>
              <w:rPr>
                <w:rFonts w:eastAsia="DengXian" w:hint="eastAsia"/>
              </w:rPr>
              <w:t xml:space="preserve"> is not adaptable to two HARQ processes case, very easily. </w:t>
            </w:r>
          </w:p>
          <w:p w14:paraId="09FCA714" w14:textId="77777777" w:rsidR="008B57CC" w:rsidRDefault="007D455C">
            <w:pPr>
              <w:rPr>
                <w:rFonts w:eastAsia="DengXian"/>
              </w:rPr>
            </w:pPr>
            <w:r>
              <w:rPr>
                <w:rFonts w:eastAsia="DengXian"/>
              </w:rPr>
              <w:t>S</w:t>
            </w:r>
            <w:r>
              <w:rPr>
                <w:rFonts w:eastAsia="DengXian" w:hint="eastAsia"/>
              </w:rPr>
              <w:t>econdly, according the current 36.321:</w:t>
            </w:r>
          </w:p>
          <w:p w14:paraId="3CA261B7" w14:textId="77777777" w:rsidR="008B57CC" w:rsidRDefault="007D455C">
            <w:r>
              <w:rPr>
                <w:b/>
              </w:rPr>
              <w:t xml:space="preserve">Active Time: </w:t>
            </w:r>
            <w:r>
              <w:t xml:space="preserve">Time related to DRX operation, as defined in clause 5.7, </w:t>
            </w:r>
            <w:r>
              <w:rPr>
                <w:color w:val="FF0000"/>
              </w:rPr>
              <w:t>during which the MAC entity monitors the PDCCH</w:t>
            </w:r>
            <w:r>
              <w:t>.</w:t>
            </w:r>
          </w:p>
          <w:p w14:paraId="3C8B6CD7" w14:textId="77777777" w:rsidR="008B57CC" w:rsidRDefault="007D455C">
            <w:pPr>
              <w:rPr>
                <w:rFonts w:eastAsia="DengXian"/>
              </w:rPr>
            </w:pPr>
            <w:r>
              <w:rPr>
                <w:rFonts w:eastAsia="DengXian"/>
              </w:rPr>
              <w:t>A</w:t>
            </w:r>
            <w:r>
              <w:rPr>
                <w:rFonts w:eastAsia="DengXian" w:hint="eastAsia"/>
              </w:rPr>
              <w:t>nd</w:t>
            </w:r>
          </w:p>
          <w:p w14:paraId="4BDB5942" w14:textId="77777777" w:rsidR="008B57CC" w:rsidRDefault="007D455C">
            <w:r>
              <w:t xml:space="preserve">When a DRX cycle is configured, </w:t>
            </w:r>
            <w:r>
              <w:rPr>
                <w:color w:val="FF0000"/>
              </w:rPr>
              <w:t>the Active Time includes the time while</w:t>
            </w:r>
            <w:r>
              <w:t>:</w:t>
            </w:r>
          </w:p>
          <w:p w14:paraId="38FC1B0F" w14:textId="77777777" w:rsidR="008B57CC" w:rsidRDefault="007D455C">
            <w:pPr>
              <w:pStyle w:val="B1"/>
            </w:pPr>
            <w:r>
              <w:rPr>
                <w:i/>
              </w:rPr>
              <w:t>-</w:t>
            </w:r>
            <w:r>
              <w:rPr>
                <w:i/>
              </w:rPr>
              <w:tab/>
              <w:t>onDurationTimer</w:t>
            </w:r>
            <w:r>
              <w:t xml:space="preserve"> or </w:t>
            </w:r>
            <w:r>
              <w:rPr>
                <w:i/>
                <w:color w:val="FF0000"/>
              </w:rPr>
              <w:t>drx-InactivityTimer</w:t>
            </w:r>
            <w:r>
              <w:t xml:space="preserve"> or </w:t>
            </w:r>
            <w:r>
              <w:rPr>
                <w:i/>
              </w:rPr>
              <w:t xml:space="preserve">drx-RetransmissionTimer </w:t>
            </w:r>
            <w:r>
              <w:rPr>
                <w:rFonts w:eastAsia="Malgun Gothic"/>
              </w:rPr>
              <w:t xml:space="preserve">or </w:t>
            </w:r>
            <w:r>
              <w:rPr>
                <w:rFonts w:eastAsia="Malgun Gothic"/>
                <w:i/>
              </w:rPr>
              <w:t>drx-RetransmissionTimerShortTTI</w:t>
            </w:r>
            <w:r>
              <w:rPr>
                <w:rFonts w:eastAsia="Malgun Gothic"/>
              </w:rPr>
              <w:t xml:space="preserve"> or </w:t>
            </w:r>
            <w:r>
              <w:rPr>
                <w:rFonts w:eastAsia="Malgun Gothic"/>
                <w:i/>
              </w:rPr>
              <w:t>drx-ULRetransmissionTimer</w:t>
            </w:r>
            <w:r>
              <w:t xml:space="preserve"> or </w:t>
            </w:r>
            <w:r>
              <w:rPr>
                <w:i/>
              </w:rPr>
              <w:t>drx-ULRetransmissionTimerShortTTI</w:t>
            </w:r>
            <w:r>
              <w:t xml:space="preserve"> or </w:t>
            </w:r>
            <w:r>
              <w:rPr>
                <w:i/>
              </w:rPr>
              <w:t>mac-ContentionResolutionTimer</w:t>
            </w:r>
            <w:r>
              <w:t xml:space="preserve"> (as described in clause 5.1.5) is running; or</w:t>
            </w:r>
          </w:p>
          <w:p w14:paraId="3AA6DF5F" w14:textId="77777777" w:rsidR="008B57CC" w:rsidRDefault="007D455C">
            <w:pPr>
              <w:rPr>
                <w:rFonts w:eastAsia="DengXian"/>
              </w:rPr>
            </w:pPr>
            <w:r>
              <w:rPr>
                <w:rFonts w:eastAsia="DengXian"/>
              </w:rPr>
              <w:t>…</w:t>
            </w:r>
            <w:r>
              <w:rPr>
                <w:rFonts w:eastAsia="DengXian" w:hint="eastAsia"/>
              </w:rPr>
              <w:t>..</w:t>
            </w:r>
          </w:p>
          <w:p w14:paraId="2ED41FF2" w14:textId="77777777" w:rsidR="008B57CC" w:rsidRDefault="007D455C">
            <w:pPr>
              <w:rPr>
                <w:rFonts w:eastAsia="DengXian"/>
              </w:rPr>
            </w:pPr>
            <w:r>
              <w:rPr>
                <w:rFonts w:eastAsia="DengXian"/>
              </w:rPr>
              <w:t>A</w:t>
            </w:r>
            <w:r>
              <w:rPr>
                <w:rFonts w:eastAsia="DengXian" w:hint="eastAsia"/>
              </w:rPr>
              <w:t xml:space="preserve">nd for the HARQ process </w:t>
            </w:r>
            <w:r>
              <w:rPr>
                <w:rFonts w:eastAsia="DengXian"/>
              </w:rPr>
              <w:t>with disabled HARQ feedback</w:t>
            </w:r>
            <w:r>
              <w:rPr>
                <w:rFonts w:eastAsia="DengXian" w:hint="eastAsia"/>
              </w:rPr>
              <w:t xml:space="preserve">, one of the </w:t>
            </w:r>
            <w:r>
              <w:rPr>
                <w:rFonts w:eastAsia="DengXian"/>
              </w:rPr>
              <w:t>intention</w:t>
            </w:r>
            <w:r>
              <w:rPr>
                <w:rFonts w:eastAsia="DengXian" w:hint="eastAsia"/>
              </w:rPr>
              <w:t xml:space="preserve">s to start drx-Inactivity Timer is to monitor potentially blind re-transmission, to guarantee the </w:t>
            </w:r>
            <w:r>
              <w:rPr>
                <w:rFonts w:eastAsia="DengXian"/>
              </w:rPr>
              <w:t>reliability</w:t>
            </w:r>
            <w:r>
              <w:rPr>
                <w:rFonts w:eastAsia="DengXian" w:hint="eastAsia"/>
              </w:rPr>
              <w:t>.</w:t>
            </w:r>
          </w:p>
          <w:p w14:paraId="1ADA57FD" w14:textId="77777777" w:rsidR="008B57CC" w:rsidRDefault="007D455C">
            <w:pPr>
              <w:rPr>
                <w:rFonts w:eastAsia="DengXian"/>
              </w:rPr>
            </w:pPr>
            <w:r>
              <w:rPr>
                <w:rFonts w:eastAsia="DengXian" w:hint="eastAsia"/>
              </w:rPr>
              <w:t xml:space="preserve">So we can assume the UE will monitor PDCCH during the </w:t>
            </w:r>
            <w:r>
              <w:rPr>
                <w:rFonts w:eastAsia="DengXian" w:hint="eastAsia"/>
                <w:color w:val="FF0000"/>
              </w:rPr>
              <w:t>drx-Inactivity Timer</w:t>
            </w:r>
            <w:r>
              <w:rPr>
                <w:rFonts w:eastAsia="DengXian" w:hint="eastAsia"/>
              </w:rPr>
              <w:t xml:space="preserve">. </w:t>
            </w:r>
          </w:p>
        </w:tc>
      </w:tr>
      <w:tr w:rsidR="008B57CC" w14:paraId="4606AFA0" w14:textId="77777777">
        <w:tc>
          <w:tcPr>
            <w:tcW w:w="1426" w:type="dxa"/>
            <w:shd w:val="clear" w:color="auto" w:fill="auto"/>
          </w:tcPr>
          <w:p w14:paraId="33899C34" w14:textId="77777777" w:rsidR="008B57CC" w:rsidRDefault="007D455C">
            <w:pPr>
              <w:rPr>
                <w:rFonts w:eastAsia="DengXian"/>
              </w:rPr>
            </w:pPr>
            <w:r>
              <w:rPr>
                <w:rFonts w:eastAsia="DengXian"/>
              </w:rPr>
              <w:t>Nokia</w:t>
            </w:r>
          </w:p>
        </w:tc>
        <w:tc>
          <w:tcPr>
            <w:tcW w:w="2113" w:type="dxa"/>
            <w:shd w:val="clear" w:color="auto" w:fill="auto"/>
          </w:tcPr>
          <w:p w14:paraId="413A3FA5" w14:textId="77777777" w:rsidR="008B57CC" w:rsidRDefault="007D455C">
            <w:pPr>
              <w:rPr>
                <w:rFonts w:eastAsia="DengXian"/>
              </w:rPr>
            </w:pPr>
            <w:r>
              <w:rPr>
                <w:rFonts w:eastAsia="DengXian"/>
              </w:rPr>
              <w:t>Disagree</w:t>
            </w:r>
          </w:p>
        </w:tc>
        <w:tc>
          <w:tcPr>
            <w:tcW w:w="5954" w:type="dxa"/>
            <w:shd w:val="clear" w:color="auto" w:fill="auto"/>
          </w:tcPr>
          <w:p w14:paraId="72A88517" w14:textId="77777777" w:rsidR="008B57CC" w:rsidRDefault="007D455C">
            <w:pPr>
              <w:rPr>
                <w:rFonts w:eastAsia="DengXian"/>
              </w:rPr>
            </w:pPr>
            <w:r>
              <w:rPr>
                <w:rFonts w:eastAsia="DengXian"/>
              </w:rPr>
              <w:t xml:space="preserve">The change is not needed. As legacy, if UE receives a PDSCH from one HARQ process, we don’t think the drx-inactivity timer should be stopped since UE may need to monitor PDCCH for </w:t>
            </w:r>
            <w:r>
              <w:rPr>
                <w:rFonts w:eastAsia="DengXian"/>
              </w:rPr>
              <w:lastRenderedPageBreak/>
              <w:t>the grant for the other HARQ process.</w:t>
            </w:r>
          </w:p>
        </w:tc>
      </w:tr>
      <w:tr w:rsidR="008B57CC" w14:paraId="46150792" w14:textId="77777777">
        <w:tc>
          <w:tcPr>
            <w:tcW w:w="1426" w:type="dxa"/>
            <w:shd w:val="clear" w:color="auto" w:fill="auto"/>
          </w:tcPr>
          <w:p w14:paraId="098C791A" w14:textId="77777777" w:rsidR="008B57CC" w:rsidRDefault="007D455C">
            <w:pPr>
              <w:rPr>
                <w:rFonts w:eastAsia="DengXian"/>
                <w:lang w:val="en-US"/>
              </w:rPr>
            </w:pPr>
            <w:r>
              <w:rPr>
                <w:rFonts w:eastAsia="DengXian" w:hint="eastAsia"/>
                <w:lang w:val="en-US"/>
              </w:rPr>
              <w:lastRenderedPageBreak/>
              <w:t>Xiaomi</w:t>
            </w:r>
          </w:p>
        </w:tc>
        <w:tc>
          <w:tcPr>
            <w:tcW w:w="2113" w:type="dxa"/>
            <w:shd w:val="clear" w:color="auto" w:fill="auto"/>
          </w:tcPr>
          <w:p w14:paraId="6D0E841A" w14:textId="77777777" w:rsidR="008B57CC" w:rsidRDefault="007D455C">
            <w:pPr>
              <w:rPr>
                <w:rFonts w:eastAsia="DengXian"/>
                <w:lang w:val="en-US"/>
              </w:rPr>
            </w:pPr>
            <w:r>
              <w:rPr>
                <w:rFonts w:eastAsia="DengXian" w:hint="eastAsia"/>
                <w:lang w:val="en-US"/>
              </w:rPr>
              <w:t>Disagree</w:t>
            </w:r>
          </w:p>
        </w:tc>
        <w:tc>
          <w:tcPr>
            <w:tcW w:w="5954" w:type="dxa"/>
            <w:shd w:val="clear" w:color="auto" w:fill="auto"/>
          </w:tcPr>
          <w:p w14:paraId="60EED959" w14:textId="77777777" w:rsidR="008B57CC" w:rsidRDefault="007D455C">
            <w:pPr>
              <w:rPr>
                <w:rFonts w:eastAsia="DengXian"/>
                <w:lang w:val="en-US"/>
              </w:rPr>
            </w:pPr>
            <w:r>
              <w:rPr>
                <w:rFonts w:eastAsia="DengXian" w:hint="eastAsia"/>
                <w:lang w:val="en-US"/>
              </w:rPr>
              <w:t>No intention to change legacy behavior</w:t>
            </w:r>
          </w:p>
        </w:tc>
      </w:tr>
      <w:tr w:rsidR="00C914C4" w14:paraId="7C2D276D" w14:textId="77777777">
        <w:tc>
          <w:tcPr>
            <w:tcW w:w="1426" w:type="dxa"/>
            <w:shd w:val="clear" w:color="auto" w:fill="auto"/>
          </w:tcPr>
          <w:p w14:paraId="2FD03685" w14:textId="1F1EBAE1" w:rsidR="00C914C4" w:rsidRDefault="00C914C4" w:rsidP="00C914C4">
            <w:pPr>
              <w:rPr>
                <w:rFonts w:eastAsia="DengXian"/>
              </w:rPr>
            </w:pPr>
            <w:r>
              <w:rPr>
                <w:rFonts w:eastAsia="DengXian"/>
              </w:rPr>
              <w:t>MediaTek</w:t>
            </w:r>
          </w:p>
        </w:tc>
        <w:tc>
          <w:tcPr>
            <w:tcW w:w="2113" w:type="dxa"/>
            <w:shd w:val="clear" w:color="auto" w:fill="auto"/>
          </w:tcPr>
          <w:p w14:paraId="61C854EC" w14:textId="78F3FF4F" w:rsidR="00C914C4" w:rsidRDefault="00C914C4" w:rsidP="00C914C4">
            <w:pPr>
              <w:rPr>
                <w:rFonts w:eastAsia="DengXian"/>
              </w:rPr>
            </w:pPr>
            <w:r>
              <w:rPr>
                <w:rFonts w:eastAsia="DengXian"/>
              </w:rPr>
              <w:t>Disagree</w:t>
            </w:r>
          </w:p>
        </w:tc>
        <w:tc>
          <w:tcPr>
            <w:tcW w:w="5954" w:type="dxa"/>
            <w:shd w:val="clear" w:color="auto" w:fill="auto"/>
          </w:tcPr>
          <w:p w14:paraId="5D6EBBF2" w14:textId="7E148D24" w:rsidR="00C914C4" w:rsidRDefault="00C914C4" w:rsidP="00C914C4">
            <w:pPr>
              <w:jc w:val="left"/>
              <w:rPr>
                <w:rFonts w:eastAsia="DengXian"/>
              </w:rPr>
            </w:pPr>
            <w:r>
              <w:rPr>
                <w:rFonts w:eastAsia="DengXian"/>
              </w:rPr>
              <w:t xml:space="preserve">UE does not need to stop the running </w:t>
            </w:r>
            <w:r>
              <w:rPr>
                <w:rFonts w:eastAsia="DengXian"/>
                <w:lang w:val="en-US"/>
              </w:rPr>
              <w:t xml:space="preserve">drx-inactivitiy timer after NPDSCH. The drx-inactivity timer is not HARQ process specific but UE specific. It is possible that UE needs to monitor NPDCCH for another HARQ process after the NPDSCH of this HARQ process. </w:t>
            </w:r>
            <w:r>
              <w:rPr>
                <w:rFonts w:eastAsia="DengXian"/>
              </w:rPr>
              <w:t xml:space="preserve">Also, as mentioned in the previous questions, PDCCH offset is needed to avoid monitoring partial PDCCH occasion. </w:t>
            </w:r>
          </w:p>
        </w:tc>
      </w:tr>
      <w:tr w:rsidR="008B57CC" w14:paraId="46189247" w14:textId="77777777">
        <w:tc>
          <w:tcPr>
            <w:tcW w:w="1426" w:type="dxa"/>
            <w:shd w:val="clear" w:color="auto" w:fill="auto"/>
          </w:tcPr>
          <w:p w14:paraId="6B4E6BBE" w14:textId="44D5D177" w:rsidR="008B57CC" w:rsidRDefault="00163B6B">
            <w:pPr>
              <w:rPr>
                <w:rFonts w:eastAsia="DengXian"/>
              </w:rPr>
            </w:pPr>
            <w:r>
              <w:rPr>
                <w:rFonts w:eastAsia="DengXian"/>
              </w:rPr>
              <w:t>Qualcomm</w:t>
            </w:r>
          </w:p>
        </w:tc>
        <w:tc>
          <w:tcPr>
            <w:tcW w:w="2113" w:type="dxa"/>
            <w:shd w:val="clear" w:color="auto" w:fill="auto"/>
          </w:tcPr>
          <w:p w14:paraId="3A884EA3" w14:textId="3BEF5A12" w:rsidR="008B57CC" w:rsidRDefault="00163B6B">
            <w:pPr>
              <w:rPr>
                <w:rFonts w:eastAsia="DengXian"/>
              </w:rPr>
            </w:pPr>
            <w:r>
              <w:rPr>
                <w:rFonts w:eastAsia="DengXian"/>
              </w:rPr>
              <w:t>Disagree</w:t>
            </w:r>
          </w:p>
        </w:tc>
        <w:tc>
          <w:tcPr>
            <w:tcW w:w="5954" w:type="dxa"/>
            <w:shd w:val="clear" w:color="auto" w:fill="auto"/>
          </w:tcPr>
          <w:p w14:paraId="1A3D8B60" w14:textId="00D036F0" w:rsidR="008B57CC" w:rsidRDefault="00163B6B">
            <w:pPr>
              <w:rPr>
                <w:rFonts w:eastAsia="DengXian"/>
              </w:rPr>
            </w:pPr>
            <w:r>
              <w:rPr>
                <w:rFonts w:eastAsia="DengXian"/>
              </w:rPr>
              <w:t xml:space="preserve">No need to </w:t>
            </w:r>
            <w:r w:rsidR="002465D4">
              <w:rPr>
                <w:rFonts w:eastAsia="DengXian"/>
              </w:rPr>
              <w:t xml:space="preserve">stop the timer as the other HARQ process is </w:t>
            </w:r>
            <w:r w:rsidR="00D93566">
              <w:rPr>
                <w:rFonts w:eastAsia="DengXian"/>
              </w:rPr>
              <w:t>ongoing</w:t>
            </w:r>
            <w:r w:rsidR="002465D4">
              <w:rPr>
                <w:rFonts w:eastAsia="DengXian"/>
              </w:rPr>
              <w:t>.</w:t>
            </w:r>
          </w:p>
        </w:tc>
      </w:tr>
      <w:tr w:rsidR="008B57CC" w14:paraId="76FAF50B" w14:textId="77777777">
        <w:tc>
          <w:tcPr>
            <w:tcW w:w="1426" w:type="dxa"/>
            <w:shd w:val="clear" w:color="auto" w:fill="auto"/>
          </w:tcPr>
          <w:p w14:paraId="37B094AC" w14:textId="77777777" w:rsidR="008B57CC" w:rsidRDefault="008B57CC">
            <w:pPr>
              <w:rPr>
                <w:rFonts w:eastAsia="DengXian"/>
              </w:rPr>
            </w:pPr>
          </w:p>
        </w:tc>
        <w:tc>
          <w:tcPr>
            <w:tcW w:w="2113" w:type="dxa"/>
            <w:shd w:val="clear" w:color="auto" w:fill="auto"/>
          </w:tcPr>
          <w:p w14:paraId="0C444D06" w14:textId="77777777" w:rsidR="008B57CC" w:rsidRDefault="008B57CC">
            <w:pPr>
              <w:rPr>
                <w:rFonts w:eastAsia="DengXian"/>
              </w:rPr>
            </w:pPr>
          </w:p>
        </w:tc>
        <w:tc>
          <w:tcPr>
            <w:tcW w:w="5954" w:type="dxa"/>
            <w:shd w:val="clear" w:color="auto" w:fill="auto"/>
          </w:tcPr>
          <w:p w14:paraId="334B9E0C" w14:textId="77777777" w:rsidR="008B57CC" w:rsidRDefault="008B57CC">
            <w:pPr>
              <w:rPr>
                <w:rFonts w:eastAsia="DengXian"/>
              </w:rPr>
            </w:pPr>
          </w:p>
        </w:tc>
      </w:tr>
    </w:tbl>
    <w:p w14:paraId="14979A2A" w14:textId="77777777" w:rsidR="008B57CC" w:rsidRDefault="008B57CC">
      <w:pPr>
        <w:jc w:val="left"/>
        <w:rPr>
          <w:rFonts w:cs="Arial"/>
        </w:rPr>
      </w:pPr>
    </w:p>
    <w:p w14:paraId="1701F7C8" w14:textId="77777777" w:rsidR="008B57CC" w:rsidRDefault="007D455C">
      <w:pPr>
        <w:jc w:val="left"/>
        <w:rPr>
          <w:rFonts w:cs="Arial"/>
          <w:b/>
          <w:i/>
          <w:u w:val="single"/>
        </w:rPr>
      </w:pPr>
      <w:r>
        <w:rPr>
          <w:rFonts w:cs="Arial"/>
          <w:b/>
          <w:i/>
          <w:u w:val="single"/>
        </w:rPr>
        <w:t>DCI indicating overriding RRC configuration</w:t>
      </w:r>
    </w:p>
    <w:p w14:paraId="418B61D0" w14:textId="77777777" w:rsidR="008B57CC" w:rsidRDefault="007D455C">
      <w:pPr>
        <w:jc w:val="left"/>
        <w:rPr>
          <w:rFonts w:cs="Arial"/>
        </w:rPr>
      </w:pPr>
      <w:r>
        <w:rPr>
          <w:rFonts w:cs="Arial"/>
        </w:rPr>
        <w:t>RAN1 has agreed to support both RRC-based and DCI-based solutions for indicating HARQ feedback enabled/disabled. In [5], DRX impact is further discussed when DCI indication overrides RRC configuration.</w:t>
      </w:r>
    </w:p>
    <w:tbl>
      <w:tblPr>
        <w:tblStyle w:val="TableGrid"/>
        <w:tblW w:w="0" w:type="auto"/>
        <w:tblLook w:val="04A0" w:firstRow="1" w:lastRow="0" w:firstColumn="1" w:lastColumn="0" w:noHBand="0" w:noVBand="1"/>
      </w:tblPr>
      <w:tblGrid>
        <w:gridCol w:w="1395"/>
        <w:gridCol w:w="8358"/>
      </w:tblGrid>
      <w:tr w:rsidR="008B57CC" w14:paraId="355490DE" w14:textId="77777777">
        <w:tc>
          <w:tcPr>
            <w:tcW w:w="1271" w:type="dxa"/>
          </w:tcPr>
          <w:p w14:paraId="1B343E35" w14:textId="77777777" w:rsidR="008B57CC" w:rsidRDefault="007D455C">
            <w:pPr>
              <w:jc w:val="left"/>
              <w:rPr>
                <w:rFonts w:cs="Arial"/>
              </w:rPr>
            </w:pPr>
            <w:r>
              <w:rPr>
                <w:rFonts w:cs="Arial"/>
              </w:rPr>
              <w:t xml:space="preserve">Contributions </w:t>
            </w:r>
          </w:p>
        </w:tc>
        <w:tc>
          <w:tcPr>
            <w:tcW w:w="8358" w:type="dxa"/>
          </w:tcPr>
          <w:p w14:paraId="3E434255" w14:textId="77777777" w:rsidR="008B57CC" w:rsidRDefault="007D455C">
            <w:pPr>
              <w:jc w:val="left"/>
              <w:rPr>
                <w:rFonts w:cs="Arial"/>
              </w:rPr>
            </w:pPr>
            <w:r>
              <w:rPr>
                <w:rFonts w:cs="Arial"/>
              </w:rPr>
              <w:t>Relevant proposals:</w:t>
            </w:r>
          </w:p>
        </w:tc>
      </w:tr>
      <w:tr w:rsidR="008B57CC" w14:paraId="7CC99528" w14:textId="77777777">
        <w:tc>
          <w:tcPr>
            <w:tcW w:w="1271" w:type="dxa"/>
          </w:tcPr>
          <w:p w14:paraId="08467443" w14:textId="77777777" w:rsidR="008B57CC" w:rsidRDefault="007D455C">
            <w:pPr>
              <w:jc w:val="left"/>
              <w:rPr>
                <w:rFonts w:cs="Arial"/>
              </w:rPr>
            </w:pPr>
            <w:r>
              <w:rPr>
                <w:rFonts w:cs="Arial" w:hint="eastAsia"/>
              </w:rPr>
              <w:t>[</w:t>
            </w:r>
            <w:r>
              <w:rPr>
                <w:rFonts w:cs="Arial"/>
              </w:rPr>
              <w:t>5]</w:t>
            </w:r>
          </w:p>
        </w:tc>
        <w:tc>
          <w:tcPr>
            <w:tcW w:w="8358" w:type="dxa"/>
          </w:tcPr>
          <w:p w14:paraId="11E6D921" w14:textId="77777777" w:rsidR="008B57CC" w:rsidRDefault="007D455C">
            <w:r>
              <w:rPr>
                <w:rFonts w:hint="eastAsia"/>
              </w:rPr>
              <w:t xml:space="preserve">Proposal 2a: For </w:t>
            </w:r>
            <w:r>
              <w:t>NB-IoT NTN</w:t>
            </w:r>
            <w:r>
              <w:rPr>
                <w:rFonts w:hint="eastAsia"/>
              </w:rPr>
              <w:t xml:space="preserve"> with two HARQ process</w:t>
            </w:r>
            <w:r>
              <w:t>es and eMTC NTN for CE Mode B</w:t>
            </w:r>
            <w:r>
              <w:rPr>
                <w:rFonts w:hint="eastAsia"/>
              </w:rPr>
              <w:t xml:space="preserve">, if the HARQ feedback </w:t>
            </w:r>
            <w:r>
              <w:t>has been</w:t>
            </w:r>
            <w:r>
              <w:rPr>
                <w:rFonts w:hint="eastAsia"/>
              </w:rPr>
              <w:t xml:space="preserve"> enabled for a HARQ process by RRC and </w:t>
            </w:r>
            <w:r>
              <w:t xml:space="preserve">later a DCI for disabling </w:t>
            </w:r>
            <w:r>
              <w:rPr>
                <w:rFonts w:hint="eastAsia"/>
              </w:rPr>
              <w:t>the HARQ feedback of this HARQ process</w:t>
            </w:r>
            <w:r>
              <w:t xml:space="preserve"> is received</w:t>
            </w:r>
            <w:r>
              <w:rPr>
                <w:rFonts w:hint="eastAsia"/>
              </w:rPr>
              <w:t>, the UE won</w:t>
            </w:r>
            <w:r>
              <w:t>’</w:t>
            </w:r>
            <w:r>
              <w:rPr>
                <w:rFonts w:hint="eastAsia"/>
              </w:rPr>
              <w:t>t start/restart the corresponding HARQ RTT timer.</w:t>
            </w:r>
          </w:p>
          <w:p w14:paraId="60246F99" w14:textId="77777777" w:rsidR="008B57CC" w:rsidRDefault="007D455C">
            <w:r>
              <w:t>Proposal 2b: For NB-IoT NTN with single HARQ process, if the HARQ feedback has been enabled by RRC and disabled by DCI and later a DCI for disabling the HARQ feedback is received, the UE will start/restart drx-inactivity timer.</w:t>
            </w:r>
          </w:p>
          <w:p w14:paraId="70DA2BA7" w14:textId="77777777" w:rsidR="008B57CC" w:rsidRDefault="007D455C">
            <w:r>
              <w:t xml:space="preserve">Proposal 4: An indication from PHY is introduced to indicate to MAC that the HARQ feedback of a HARQ process is enabled/disabled by DCI. </w:t>
            </w:r>
          </w:p>
        </w:tc>
      </w:tr>
    </w:tbl>
    <w:p w14:paraId="5C6C2A86" w14:textId="77777777" w:rsidR="008B57CC" w:rsidRDefault="008B57CC">
      <w:pPr>
        <w:jc w:val="left"/>
        <w:rPr>
          <w:rFonts w:cs="Arial"/>
        </w:rPr>
      </w:pPr>
    </w:p>
    <w:p w14:paraId="3CA82E6C" w14:textId="77777777" w:rsidR="008B57CC" w:rsidRDefault="007D455C">
      <w:pPr>
        <w:rPr>
          <w:rFonts w:cs="Arial"/>
          <w:b/>
          <w:lang w:val="en-US"/>
        </w:rPr>
      </w:pPr>
      <w:r>
        <w:rPr>
          <w:rFonts w:cs="Arial"/>
          <w:b/>
          <w:bCs/>
        </w:rPr>
        <w:t xml:space="preserve">Question </w:t>
      </w:r>
      <w:r>
        <w:rPr>
          <w:rFonts w:cs="Arial"/>
          <w:b/>
          <w:bCs/>
          <w:lang w:val="en-US"/>
        </w:rPr>
        <w:t>4</w:t>
      </w:r>
      <w:r>
        <w:rPr>
          <w:rFonts w:cs="Arial"/>
          <w:b/>
        </w:rPr>
        <w:t>: Do com</w:t>
      </w:r>
      <w:r>
        <w:rPr>
          <w:rFonts w:cs="Arial"/>
          <w:b/>
          <w:lang w:val="en-US"/>
        </w:rPr>
        <w:t>panies agree to P2a, P2b and P4 in [5]</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62B1DFF2" w14:textId="77777777">
        <w:tc>
          <w:tcPr>
            <w:tcW w:w="1426" w:type="dxa"/>
            <w:shd w:val="clear" w:color="auto" w:fill="E7E6E6"/>
          </w:tcPr>
          <w:p w14:paraId="1B09B39D" w14:textId="77777777" w:rsidR="008B57CC" w:rsidRDefault="007D455C">
            <w:pPr>
              <w:jc w:val="center"/>
              <w:rPr>
                <w:b/>
                <w:lang w:eastAsia="sv-SE"/>
              </w:rPr>
            </w:pPr>
            <w:r>
              <w:rPr>
                <w:b/>
                <w:lang w:eastAsia="sv-SE"/>
              </w:rPr>
              <w:t>Company</w:t>
            </w:r>
          </w:p>
        </w:tc>
        <w:tc>
          <w:tcPr>
            <w:tcW w:w="2113" w:type="dxa"/>
            <w:shd w:val="clear" w:color="auto" w:fill="E7E6E6"/>
          </w:tcPr>
          <w:p w14:paraId="5E3C415C" w14:textId="77777777" w:rsidR="008B57CC" w:rsidRDefault="007D455C">
            <w:pPr>
              <w:jc w:val="center"/>
              <w:rPr>
                <w:b/>
                <w:lang w:eastAsia="sv-SE"/>
              </w:rPr>
            </w:pPr>
            <w:r>
              <w:rPr>
                <w:b/>
                <w:lang w:eastAsia="sv-SE"/>
              </w:rPr>
              <w:t>Agree/Disagree</w:t>
            </w:r>
          </w:p>
        </w:tc>
        <w:tc>
          <w:tcPr>
            <w:tcW w:w="5954" w:type="dxa"/>
            <w:shd w:val="clear" w:color="auto" w:fill="E7E6E6"/>
          </w:tcPr>
          <w:p w14:paraId="48A45085" w14:textId="77777777" w:rsidR="008B57CC" w:rsidRDefault="007D455C">
            <w:pPr>
              <w:jc w:val="center"/>
              <w:rPr>
                <w:b/>
                <w:lang w:eastAsia="sv-SE"/>
              </w:rPr>
            </w:pPr>
            <w:r>
              <w:rPr>
                <w:b/>
                <w:lang w:eastAsia="sv-SE"/>
              </w:rPr>
              <w:t>Additional comments</w:t>
            </w:r>
          </w:p>
        </w:tc>
      </w:tr>
      <w:tr w:rsidR="008B57CC" w14:paraId="4BD55DBB" w14:textId="77777777">
        <w:tc>
          <w:tcPr>
            <w:tcW w:w="1426" w:type="dxa"/>
            <w:shd w:val="clear" w:color="auto" w:fill="auto"/>
          </w:tcPr>
          <w:p w14:paraId="5CE93AC0" w14:textId="77777777" w:rsidR="008B57CC" w:rsidRDefault="007D455C">
            <w:pPr>
              <w:rPr>
                <w:rFonts w:eastAsia="DengXian"/>
              </w:rPr>
            </w:pPr>
            <w:r>
              <w:rPr>
                <w:rFonts w:eastAsia="DengXian" w:hint="eastAsia"/>
              </w:rPr>
              <w:t>O</w:t>
            </w:r>
            <w:r>
              <w:rPr>
                <w:rFonts w:eastAsia="DengXian"/>
              </w:rPr>
              <w:t>PPO</w:t>
            </w:r>
          </w:p>
        </w:tc>
        <w:tc>
          <w:tcPr>
            <w:tcW w:w="2113" w:type="dxa"/>
            <w:shd w:val="clear" w:color="auto" w:fill="auto"/>
          </w:tcPr>
          <w:p w14:paraId="7A7FD0E8" w14:textId="77777777" w:rsidR="008B57CC" w:rsidRDefault="007D455C">
            <w:pPr>
              <w:rPr>
                <w:rFonts w:eastAsia="DengXian"/>
              </w:rPr>
            </w:pPr>
            <w:r>
              <w:rPr>
                <w:rFonts w:eastAsia="DengXian" w:hint="eastAsia"/>
              </w:rPr>
              <w:t>A</w:t>
            </w:r>
            <w:r>
              <w:rPr>
                <w:rFonts w:eastAsia="DengXian"/>
              </w:rPr>
              <w:t>gree</w:t>
            </w:r>
          </w:p>
        </w:tc>
        <w:tc>
          <w:tcPr>
            <w:tcW w:w="5954" w:type="dxa"/>
            <w:shd w:val="clear" w:color="auto" w:fill="auto"/>
          </w:tcPr>
          <w:p w14:paraId="147E4979" w14:textId="77777777" w:rsidR="008B57CC" w:rsidRDefault="008B57CC">
            <w:pPr>
              <w:jc w:val="left"/>
              <w:rPr>
                <w:rFonts w:eastAsia="DengXian"/>
              </w:rPr>
            </w:pPr>
          </w:p>
        </w:tc>
      </w:tr>
      <w:tr w:rsidR="008B57CC" w14:paraId="71EAD08D" w14:textId="77777777">
        <w:tc>
          <w:tcPr>
            <w:tcW w:w="1426" w:type="dxa"/>
            <w:shd w:val="clear" w:color="auto" w:fill="auto"/>
          </w:tcPr>
          <w:p w14:paraId="5379A04E" w14:textId="77777777" w:rsidR="008B57CC" w:rsidRDefault="007D455C">
            <w:pPr>
              <w:rPr>
                <w:rFonts w:eastAsia="DengXian"/>
              </w:rPr>
            </w:pPr>
            <w:r>
              <w:rPr>
                <w:rFonts w:eastAsia="DengXian" w:hint="eastAsia"/>
              </w:rPr>
              <w:t>CATT</w:t>
            </w:r>
          </w:p>
        </w:tc>
        <w:tc>
          <w:tcPr>
            <w:tcW w:w="2113" w:type="dxa"/>
            <w:shd w:val="clear" w:color="auto" w:fill="auto"/>
          </w:tcPr>
          <w:p w14:paraId="7C07B436" w14:textId="77777777" w:rsidR="008B57CC" w:rsidRDefault="007D455C">
            <w:pPr>
              <w:rPr>
                <w:rFonts w:eastAsia="DengXian"/>
              </w:rPr>
            </w:pPr>
            <w:r>
              <w:rPr>
                <w:rFonts w:eastAsia="DengXian" w:hint="eastAsia"/>
              </w:rPr>
              <w:t>Agree with P2a and P2b</w:t>
            </w:r>
          </w:p>
        </w:tc>
        <w:tc>
          <w:tcPr>
            <w:tcW w:w="5954" w:type="dxa"/>
            <w:shd w:val="clear" w:color="auto" w:fill="auto"/>
          </w:tcPr>
          <w:p w14:paraId="4E9980B0" w14:textId="77777777" w:rsidR="008B57CC" w:rsidRDefault="007D455C">
            <w:pPr>
              <w:rPr>
                <w:rFonts w:eastAsia="DengXian"/>
              </w:rPr>
            </w:pPr>
            <w:r>
              <w:rPr>
                <w:rFonts w:eastAsia="DengXian"/>
              </w:rPr>
              <w:t>F</w:t>
            </w:r>
            <w:r>
              <w:rPr>
                <w:rFonts w:eastAsia="DengXian" w:hint="eastAsia"/>
              </w:rPr>
              <w:t xml:space="preserve">or P4, we think no agreement is needed. </w:t>
            </w:r>
            <w:r>
              <w:rPr>
                <w:rFonts w:eastAsia="DengXian"/>
              </w:rPr>
              <w:t>J</w:t>
            </w:r>
            <w:r>
              <w:rPr>
                <w:rFonts w:eastAsia="DengXian" w:hint="eastAsia"/>
              </w:rPr>
              <w:t xml:space="preserve">ust </w:t>
            </w:r>
            <w:r>
              <w:rPr>
                <w:rFonts w:eastAsia="DengXian"/>
              </w:rPr>
              <w:t>like</w:t>
            </w:r>
            <w:r>
              <w:rPr>
                <w:rFonts w:eastAsia="DengXian" w:hint="eastAsia"/>
              </w:rPr>
              <w:t xml:space="preserve"> NDI, the HARQ enabling/disabling bit in DCI (if included) will of </w:t>
            </w:r>
            <w:r>
              <w:rPr>
                <w:rFonts w:eastAsia="DengXian"/>
              </w:rPr>
              <w:t>course</w:t>
            </w:r>
            <w:r>
              <w:rPr>
                <w:rFonts w:eastAsia="DengXian" w:hint="eastAsia"/>
              </w:rPr>
              <w:t xml:space="preserve"> be delivered to MAC. </w:t>
            </w:r>
          </w:p>
        </w:tc>
      </w:tr>
      <w:tr w:rsidR="008B57CC" w14:paraId="35035285" w14:textId="77777777">
        <w:tc>
          <w:tcPr>
            <w:tcW w:w="1426" w:type="dxa"/>
            <w:shd w:val="clear" w:color="auto" w:fill="auto"/>
          </w:tcPr>
          <w:p w14:paraId="584FB1A6" w14:textId="77777777" w:rsidR="008B57CC" w:rsidRDefault="007D455C">
            <w:pPr>
              <w:rPr>
                <w:rFonts w:eastAsia="DengXian"/>
              </w:rPr>
            </w:pPr>
            <w:r>
              <w:rPr>
                <w:rFonts w:eastAsia="DengXian"/>
              </w:rPr>
              <w:t>Nokia</w:t>
            </w:r>
          </w:p>
        </w:tc>
        <w:tc>
          <w:tcPr>
            <w:tcW w:w="2113" w:type="dxa"/>
            <w:shd w:val="clear" w:color="auto" w:fill="auto"/>
          </w:tcPr>
          <w:p w14:paraId="045F1409" w14:textId="77777777" w:rsidR="008B57CC" w:rsidRDefault="007D455C">
            <w:pPr>
              <w:rPr>
                <w:rFonts w:eastAsia="DengXian"/>
              </w:rPr>
            </w:pPr>
            <w:r>
              <w:rPr>
                <w:rFonts w:eastAsia="DengXian"/>
              </w:rPr>
              <w:t>See comments.</w:t>
            </w:r>
          </w:p>
        </w:tc>
        <w:tc>
          <w:tcPr>
            <w:tcW w:w="5954" w:type="dxa"/>
            <w:shd w:val="clear" w:color="auto" w:fill="auto"/>
          </w:tcPr>
          <w:p w14:paraId="4E9051DE" w14:textId="77777777" w:rsidR="008B57CC" w:rsidRDefault="007D455C">
            <w:pPr>
              <w:jc w:val="left"/>
              <w:rPr>
                <w:rFonts w:eastAsia="DengXian"/>
              </w:rPr>
            </w:pPr>
            <w:r>
              <w:rPr>
                <w:rFonts w:eastAsia="DengXian"/>
              </w:rPr>
              <w:t>P2a: Agree. But it is already covered by current RAN2 agreement for HARQ feedback disabled case.</w:t>
            </w:r>
          </w:p>
          <w:p w14:paraId="11A19F1F" w14:textId="77777777" w:rsidR="008B57CC" w:rsidRDefault="007D455C">
            <w:pPr>
              <w:pStyle w:val="Doc-text2"/>
              <w:numPr>
                <w:ilvl w:val="0"/>
                <w:numId w:val="21"/>
              </w:numPr>
              <w:pBdr>
                <w:top w:val="single" w:sz="4" w:space="1" w:color="auto"/>
                <w:left w:val="single" w:sz="4" w:space="4" w:color="auto"/>
                <w:bottom w:val="single" w:sz="4" w:space="1" w:color="auto"/>
                <w:right w:val="single" w:sz="4" w:space="4" w:color="auto"/>
              </w:pBdr>
              <w:rPr>
                <w:highlight w:val="yellow"/>
              </w:rPr>
            </w:pPr>
            <w:r>
              <w:t xml:space="preserve">RAN2 agree to take R17 NR NTN DRX solution as baseline for IoT NTN, e.g. </w:t>
            </w:r>
            <w:r>
              <w:rPr>
                <w:highlight w:val="yellow"/>
              </w:rPr>
              <w:t>for HARQ process with DL HARQ feedback disabled, the UE will not start the corresponding DL HARQ RTT timer.</w:t>
            </w:r>
          </w:p>
          <w:p w14:paraId="00622A34" w14:textId="77777777" w:rsidR="008B57CC" w:rsidRDefault="008B57CC">
            <w:pPr>
              <w:jc w:val="left"/>
              <w:rPr>
                <w:rFonts w:eastAsia="DengXian"/>
              </w:rPr>
            </w:pPr>
          </w:p>
          <w:p w14:paraId="50F9BA5F" w14:textId="77777777" w:rsidR="008B57CC" w:rsidRDefault="007D455C">
            <w:pPr>
              <w:jc w:val="left"/>
              <w:rPr>
                <w:rFonts w:eastAsia="DengXian"/>
              </w:rPr>
            </w:pPr>
            <w:r>
              <w:rPr>
                <w:rFonts w:eastAsia="DengXian"/>
              </w:rPr>
              <w:t>P2b: Disagree. UE should follow the single HARQ process behaviour when the HARQ feedback is disabled. E.g. the agreement as below and further update as question1.</w:t>
            </w:r>
          </w:p>
          <w:tbl>
            <w:tblPr>
              <w:tblStyle w:val="TableGrid"/>
              <w:tblW w:w="0" w:type="auto"/>
              <w:tblInd w:w="1111" w:type="dxa"/>
              <w:tblLook w:val="04A0" w:firstRow="1" w:lastRow="0" w:firstColumn="1" w:lastColumn="0" w:noHBand="0" w:noVBand="1"/>
            </w:tblPr>
            <w:tblGrid>
              <w:gridCol w:w="4617"/>
            </w:tblGrid>
            <w:tr w:rsidR="008B57CC" w14:paraId="79204462" w14:textId="77777777">
              <w:tc>
                <w:tcPr>
                  <w:tcW w:w="4617" w:type="dxa"/>
                </w:tcPr>
                <w:p w14:paraId="176FB22C" w14:textId="77777777" w:rsidR="008B57CC" w:rsidRDefault="007D455C">
                  <w:r>
                    <w:t>Agreements:</w:t>
                  </w:r>
                </w:p>
                <w:p w14:paraId="3312F3D0" w14:textId="77777777" w:rsidR="008B57CC" w:rsidRDefault="007D455C">
                  <w:r>
                    <w:t>1.</w:t>
                  </w:r>
                  <w:r>
                    <w:tab/>
                    <w:t xml:space="preserve">For NB-IoT NTN with single HARQ process when the HARQ feedback is disabled, the UE will start/restart drx-inactivity timer in the subframe containing the last repetition of the </w:t>
                  </w:r>
                  <w:r>
                    <w:lastRenderedPageBreak/>
                    <w:t>corresponding PDSCH reception plus 12 subframes.</w:t>
                  </w:r>
                </w:p>
              </w:tc>
            </w:tr>
          </w:tbl>
          <w:p w14:paraId="65EC4AED" w14:textId="77777777" w:rsidR="008B57CC" w:rsidRDefault="007D455C">
            <w:pPr>
              <w:rPr>
                <w:rFonts w:eastAsia="DengXian"/>
              </w:rPr>
            </w:pPr>
            <w:r>
              <w:rPr>
                <w:rFonts w:eastAsia="DengXian"/>
              </w:rPr>
              <w:lastRenderedPageBreak/>
              <w:t>P4: FFS. It is not clear how to indicate the HARQ feedback disabling or enabling in DCI. Therefore, it is not clear whether MAC can directly know the information. Can be discussed after RAN1 reach conclusion.</w:t>
            </w:r>
          </w:p>
        </w:tc>
      </w:tr>
      <w:tr w:rsidR="008B57CC" w14:paraId="1885B526" w14:textId="77777777">
        <w:tc>
          <w:tcPr>
            <w:tcW w:w="1426" w:type="dxa"/>
            <w:shd w:val="clear" w:color="auto" w:fill="auto"/>
          </w:tcPr>
          <w:p w14:paraId="5B818BC9" w14:textId="77777777" w:rsidR="008B57CC" w:rsidRDefault="007D455C">
            <w:pPr>
              <w:rPr>
                <w:rFonts w:eastAsia="DengXian"/>
                <w:lang w:val="en-US"/>
              </w:rPr>
            </w:pPr>
            <w:r>
              <w:rPr>
                <w:rFonts w:eastAsia="DengXian" w:hint="eastAsia"/>
                <w:lang w:val="en-US"/>
              </w:rPr>
              <w:lastRenderedPageBreak/>
              <w:t>Xiaomi</w:t>
            </w:r>
          </w:p>
        </w:tc>
        <w:tc>
          <w:tcPr>
            <w:tcW w:w="2113" w:type="dxa"/>
            <w:shd w:val="clear" w:color="auto" w:fill="auto"/>
          </w:tcPr>
          <w:p w14:paraId="13DC8533" w14:textId="77777777" w:rsidR="008B57CC" w:rsidRDefault="007D455C">
            <w:pPr>
              <w:rPr>
                <w:rFonts w:eastAsia="DengXian"/>
                <w:lang w:val="en-US"/>
              </w:rPr>
            </w:pPr>
            <w:r>
              <w:rPr>
                <w:rFonts w:eastAsia="DengXian" w:hint="eastAsia"/>
                <w:lang w:val="en-US"/>
              </w:rPr>
              <w:t>See comments</w:t>
            </w:r>
          </w:p>
        </w:tc>
        <w:tc>
          <w:tcPr>
            <w:tcW w:w="5954" w:type="dxa"/>
            <w:shd w:val="clear" w:color="auto" w:fill="auto"/>
          </w:tcPr>
          <w:p w14:paraId="0DEEAD94" w14:textId="77777777" w:rsidR="008B57CC" w:rsidRDefault="007D455C">
            <w:pPr>
              <w:rPr>
                <w:rFonts w:eastAsia="DengXian"/>
                <w:lang w:val="en-US"/>
              </w:rPr>
            </w:pPr>
            <w:r>
              <w:rPr>
                <w:rFonts w:eastAsia="DengXian" w:hint="eastAsia"/>
                <w:lang w:val="en-US"/>
              </w:rPr>
              <w:t>Agree with Nokia</w:t>
            </w:r>
          </w:p>
        </w:tc>
      </w:tr>
      <w:tr w:rsidR="00C914C4" w14:paraId="67771839" w14:textId="77777777">
        <w:tc>
          <w:tcPr>
            <w:tcW w:w="1426" w:type="dxa"/>
            <w:shd w:val="clear" w:color="auto" w:fill="auto"/>
          </w:tcPr>
          <w:p w14:paraId="5C8336FD" w14:textId="2C3E0FD5" w:rsidR="00C914C4" w:rsidRDefault="00C914C4" w:rsidP="00C914C4">
            <w:pPr>
              <w:rPr>
                <w:rFonts w:eastAsia="DengXian"/>
              </w:rPr>
            </w:pPr>
            <w:r>
              <w:rPr>
                <w:rFonts w:eastAsia="DengXian"/>
              </w:rPr>
              <w:t>MediaTek</w:t>
            </w:r>
          </w:p>
        </w:tc>
        <w:tc>
          <w:tcPr>
            <w:tcW w:w="2113" w:type="dxa"/>
            <w:shd w:val="clear" w:color="auto" w:fill="auto"/>
          </w:tcPr>
          <w:p w14:paraId="63F23B37" w14:textId="77777777" w:rsidR="00C914C4" w:rsidRDefault="00C914C4" w:rsidP="00C914C4">
            <w:pPr>
              <w:rPr>
                <w:rFonts w:eastAsia="DengXian"/>
              </w:rPr>
            </w:pPr>
            <w:r>
              <w:rPr>
                <w:rFonts w:eastAsia="DengXian"/>
              </w:rPr>
              <w:t>Disagree: P2a, P2b</w:t>
            </w:r>
          </w:p>
          <w:p w14:paraId="30E16CFD" w14:textId="5ED688D7" w:rsidR="00C914C4" w:rsidRDefault="00C914C4" w:rsidP="00C914C4">
            <w:pPr>
              <w:rPr>
                <w:rFonts w:eastAsia="DengXian"/>
              </w:rPr>
            </w:pPr>
            <w:r>
              <w:rPr>
                <w:rFonts w:eastAsia="DengXian"/>
              </w:rPr>
              <w:t>Agree: P4</w:t>
            </w:r>
          </w:p>
        </w:tc>
        <w:tc>
          <w:tcPr>
            <w:tcW w:w="5954" w:type="dxa"/>
            <w:shd w:val="clear" w:color="auto" w:fill="auto"/>
          </w:tcPr>
          <w:p w14:paraId="674C9478" w14:textId="77777777" w:rsidR="00C914C4" w:rsidRDefault="00C914C4" w:rsidP="00C914C4">
            <w:pPr>
              <w:jc w:val="left"/>
              <w:rPr>
                <w:rFonts w:eastAsia="DengXian"/>
              </w:rPr>
            </w:pPr>
            <w:r>
              <w:rPr>
                <w:rFonts w:eastAsia="DengXian"/>
              </w:rPr>
              <w:t xml:space="preserve">P2a and P2b: We need RAN1's input whether enable by RRC and disable by DCI is finally agreed. </w:t>
            </w:r>
          </w:p>
          <w:p w14:paraId="531F0106" w14:textId="7FE89CCD" w:rsidR="00C914C4" w:rsidRDefault="00C914C4" w:rsidP="00C914C4">
            <w:pPr>
              <w:jc w:val="left"/>
              <w:rPr>
                <w:rFonts w:eastAsia="DengXian"/>
              </w:rPr>
            </w:pPr>
            <w:r>
              <w:rPr>
                <w:rFonts w:eastAsia="DengXian"/>
              </w:rPr>
              <w:t xml:space="preserve">P4 could be agreed if we assume that </w:t>
            </w:r>
            <w:r>
              <w:t xml:space="preserve">HARQ process is enabled/disabled by DCI. </w:t>
            </w:r>
          </w:p>
        </w:tc>
      </w:tr>
      <w:tr w:rsidR="008B57CC" w14:paraId="782A2B29" w14:textId="77777777">
        <w:tc>
          <w:tcPr>
            <w:tcW w:w="1426" w:type="dxa"/>
            <w:shd w:val="clear" w:color="auto" w:fill="auto"/>
          </w:tcPr>
          <w:p w14:paraId="5EE922C3" w14:textId="523A9564" w:rsidR="008B57CC" w:rsidRDefault="002465D4">
            <w:pPr>
              <w:rPr>
                <w:rFonts w:eastAsia="DengXian"/>
              </w:rPr>
            </w:pPr>
            <w:r>
              <w:rPr>
                <w:rFonts w:eastAsia="DengXian"/>
              </w:rPr>
              <w:t>Qualcomm</w:t>
            </w:r>
          </w:p>
        </w:tc>
        <w:tc>
          <w:tcPr>
            <w:tcW w:w="2113" w:type="dxa"/>
            <w:shd w:val="clear" w:color="auto" w:fill="auto"/>
          </w:tcPr>
          <w:p w14:paraId="30E78DCC" w14:textId="434FB964" w:rsidR="008B57CC" w:rsidRDefault="002465D4">
            <w:pPr>
              <w:rPr>
                <w:rFonts w:eastAsia="DengXian"/>
              </w:rPr>
            </w:pPr>
            <w:r>
              <w:rPr>
                <w:rFonts w:eastAsia="DengXian"/>
              </w:rPr>
              <w:t>Wait for RAN1</w:t>
            </w:r>
          </w:p>
        </w:tc>
        <w:tc>
          <w:tcPr>
            <w:tcW w:w="5954" w:type="dxa"/>
            <w:shd w:val="clear" w:color="auto" w:fill="auto"/>
          </w:tcPr>
          <w:p w14:paraId="487FD2BD" w14:textId="079544EA" w:rsidR="008B57CC" w:rsidRDefault="002465D4">
            <w:pPr>
              <w:rPr>
                <w:rFonts w:eastAsia="DengXian"/>
              </w:rPr>
            </w:pPr>
            <w:r>
              <w:rPr>
                <w:rFonts w:eastAsia="DengXian"/>
              </w:rPr>
              <w:t>See Q2, how can we now decide on this when Q2 depends on RAN1</w:t>
            </w:r>
            <w:r w:rsidR="00184D7D">
              <w:rPr>
                <w:rFonts w:eastAsia="DengXian"/>
              </w:rPr>
              <w:t>.</w:t>
            </w:r>
          </w:p>
          <w:p w14:paraId="3E37A7B9" w14:textId="40B6F6E8" w:rsidR="00A93885" w:rsidRDefault="00A93885">
            <w:pPr>
              <w:rPr>
                <w:rFonts w:eastAsia="DengXian"/>
              </w:rPr>
            </w:pPr>
            <w:r>
              <w:rPr>
                <w:rFonts w:eastAsia="DengXian"/>
              </w:rPr>
              <w:t>This is also being discussed by RAN1 on how to use DCI based solution together with RRC-based, we can wait RAN1 progress.</w:t>
            </w:r>
          </w:p>
        </w:tc>
      </w:tr>
      <w:tr w:rsidR="008B57CC" w14:paraId="77809D49" w14:textId="77777777">
        <w:tc>
          <w:tcPr>
            <w:tcW w:w="1426" w:type="dxa"/>
            <w:shd w:val="clear" w:color="auto" w:fill="auto"/>
          </w:tcPr>
          <w:p w14:paraId="04C6C4A0" w14:textId="77777777" w:rsidR="008B57CC" w:rsidRDefault="008B57CC">
            <w:pPr>
              <w:rPr>
                <w:rFonts w:eastAsia="DengXian"/>
              </w:rPr>
            </w:pPr>
          </w:p>
        </w:tc>
        <w:tc>
          <w:tcPr>
            <w:tcW w:w="2113" w:type="dxa"/>
            <w:shd w:val="clear" w:color="auto" w:fill="auto"/>
          </w:tcPr>
          <w:p w14:paraId="5871E3FF" w14:textId="77777777" w:rsidR="008B57CC" w:rsidRDefault="008B57CC">
            <w:pPr>
              <w:rPr>
                <w:rFonts w:eastAsia="DengXian"/>
              </w:rPr>
            </w:pPr>
          </w:p>
        </w:tc>
        <w:tc>
          <w:tcPr>
            <w:tcW w:w="5954" w:type="dxa"/>
            <w:shd w:val="clear" w:color="auto" w:fill="auto"/>
          </w:tcPr>
          <w:p w14:paraId="24449E7B" w14:textId="77777777" w:rsidR="008B57CC" w:rsidRDefault="008B57CC">
            <w:pPr>
              <w:rPr>
                <w:rFonts w:eastAsia="DengXian"/>
              </w:rPr>
            </w:pPr>
          </w:p>
        </w:tc>
      </w:tr>
    </w:tbl>
    <w:p w14:paraId="1C1EFA19" w14:textId="77777777" w:rsidR="008B57CC" w:rsidRDefault="008B57CC">
      <w:pPr>
        <w:jc w:val="left"/>
        <w:rPr>
          <w:rFonts w:cs="Arial"/>
        </w:rPr>
      </w:pPr>
    </w:p>
    <w:p w14:paraId="6B6D5F3B" w14:textId="77777777" w:rsidR="008B57CC" w:rsidRDefault="008B57CC">
      <w:pPr>
        <w:jc w:val="left"/>
        <w:rPr>
          <w:rFonts w:cs="Arial"/>
        </w:rPr>
      </w:pPr>
    </w:p>
    <w:p w14:paraId="5DEB4594" w14:textId="77777777" w:rsidR="008B57CC" w:rsidRDefault="008B57CC">
      <w:pPr>
        <w:jc w:val="left"/>
        <w:rPr>
          <w:rFonts w:cs="Arial"/>
        </w:rPr>
      </w:pPr>
    </w:p>
    <w:p w14:paraId="25D93561" w14:textId="77777777" w:rsidR="008B57CC" w:rsidRDefault="007D455C">
      <w:pPr>
        <w:jc w:val="left"/>
        <w:rPr>
          <w:rFonts w:cs="Arial"/>
          <w:b/>
          <w:i/>
          <w:u w:val="single"/>
        </w:rPr>
      </w:pPr>
      <w:r>
        <w:rPr>
          <w:rFonts w:cs="Arial"/>
          <w:b/>
          <w:i/>
          <w:u w:val="single"/>
        </w:rPr>
        <w:t>DL multiple TB scheduling</w:t>
      </w:r>
    </w:p>
    <w:p w14:paraId="18E19252" w14:textId="77777777" w:rsidR="008B57CC" w:rsidRDefault="007D455C">
      <w:pPr>
        <w:pStyle w:val="BodyText"/>
        <w:spacing w:afterLines="50" w:after="156" w:line="280" w:lineRule="exact"/>
        <w:rPr>
          <w:rFonts w:eastAsiaTheme="minorEastAsia"/>
        </w:rPr>
      </w:pPr>
      <w:r>
        <w:rPr>
          <w:rFonts w:eastAsiaTheme="minorEastAsia"/>
        </w:rPr>
        <w:t>With DL HARQ feedback disabled being introduced, multiple TB scheduling needs to be discussed. Following proposals are mentioned by companies.</w:t>
      </w:r>
    </w:p>
    <w:tbl>
      <w:tblPr>
        <w:tblStyle w:val="TableGrid"/>
        <w:tblW w:w="0" w:type="auto"/>
        <w:tblLook w:val="04A0" w:firstRow="1" w:lastRow="0" w:firstColumn="1" w:lastColumn="0" w:noHBand="0" w:noVBand="1"/>
      </w:tblPr>
      <w:tblGrid>
        <w:gridCol w:w="1395"/>
        <w:gridCol w:w="8358"/>
      </w:tblGrid>
      <w:tr w:rsidR="008B57CC" w14:paraId="399ACFF0" w14:textId="77777777">
        <w:tc>
          <w:tcPr>
            <w:tcW w:w="1271" w:type="dxa"/>
          </w:tcPr>
          <w:p w14:paraId="20B72397" w14:textId="77777777" w:rsidR="008B57CC" w:rsidRDefault="007D455C">
            <w:pPr>
              <w:jc w:val="left"/>
              <w:rPr>
                <w:rFonts w:cs="Arial"/>
              </w:rPr>
            </w:pPr>
            <w:r>
              <w:rPr>
                <w:rFonts w:cs="Arial"/>
              </w:rPr>
              <w:t xml:space="preserve">Contributions </w:t>
            </w:r>
          </w:p>
        </w:tc>
        <w:tc>
          <w:tcPr>
            <w:tcW w:w="8358" w:type="dxa"/>
          </w:tcPr>
          <w:p w14:paraId="2CDD1C7E" w14:textId="77777777" w:rsidR="008B57CC" w:rsidRDefault="007D455C">
            <w:pPr>
              <w:jc w:val="left"/>
              <w:rPr>
                <w:rFonts w:cs="Arial"/>
              </w:rPr>
            </w:pPr>
            <w:r>
              <w:rPr>
                <w:rFonts w:cs="Arial"/>
              </w:rPr>
              <w:t>Relevant proposals:</w:t>
            </w:r>
          </w:p>
        </w:tc>
      </w:tr>
      <w:tr w:rsidR="008B57CC" w14:paraId="69880233" w14:textId="77777777">
        <w:tc>
          <w:tcPr>
            <w:tcW w:w="1271" w:type="dxa"/>
          </w:tcPr>
          <w:p w14:paraId="0327EC94" w14:textId="77777777" w:rsidR="008B57CC" w:rsidRDefault="007D455C">
            <w:pPr>
              <w:jc w:val="left"/>
              <w:rPr>
                <w:rFonts w:cs="Arial"/>
              </w:rPr>
            </w:pPr>
            <w:r>
              <w:rPr>
                <w:rFonts w:cs="Arial" w:hint="eastAsia"/>
              </w:rPr>
              <w:t>[</w:t>
            </w:r>
            <w:r>
              <w:rPr>
                <w:rFonts w:cs="Arial"/>
              </w:rPr>
              <w:t>1]</w:t>
            </w:r>
          </w:p>
        </w:tc>
        <w:tc>
          <w:tcPr>
            <w:tcW w:w="8358" w:type="dxa"/>
          </w:tcPr>
          <w:p w14:paraId="2DAB9AB2" w14:textId="77777777" w:rsidR="008B57CC" w:rsidRDefault="007D455C">
            <w:r>
              <w:t>Proposal 1: For DL, it is up to RAN1 to decide how to support multiple TB scheduling with a single DCI in NTN, i.e. allow those HARQ processes corresponding to the scheduled multiple TBs to be configured with different HARQ modes or restrict all the HARQ processed corresponding to the scheduled multiple TBs always configured with the same HARQ mode.</w:t>
            </w:r>
          </w:p>
          <w:p w14:paraId="2B5A6999" w14:textId="77777777" w:rsidR="008B57CC" w:rsidRDefault="007D455C">
            <w:r>
              <w:t>Proposal 4: For a NB-IoT UE configured with two HARQ processes, if PDCCH indicates the transmission is for multiple TBs and if at least one DL HARQ process is configured with disabled HARQ feedback, UE starts drx-InactivityTimer in the subframe containing the last repetition of the PDSCH corresponding to the last scheduled TB plus 12 subframes.</w:t>
            </w:r>
          </w:p>
          <w:p w14:paraId="4691CF46" w14:textId="77777777" w:rsidR="008B57CC" w:rsidRDefault="007D455C">
            <w:r>
              <w:t>Proposal 5: For DL multiple-TB scheduling, if the scheduled multiple TBs are configured with different HARQ modes, HARQ RTT Timer is calculated based on the scheduled TBs for which the corresponding HARQ process is configured with DL HARQ feedback enabled.</w:t>
            </w:r>
          </w:p>
          <w:p w14:paraId="62C98F36" w14:textId="77777777" w:rsidR="008B57CC" w:rsidRDefault="008B57CC"/>
        </w:tc>
      </w:tr>
      <w:tr w:rsidR="008B57CC" w14:paraId="7DBEE2B5" w14:textId="77777777">
        <w:tc>
          <w:tcPr>
            <w:tcW w:w="1271" w:type="dxa"/>
          </w:tcPr>
          <w:p w14:paraId="21C95AD6" w14:textId="77777777" w:rsidR="008B57CC" w:rsidRDefault="007D455C">
            <w:pPr>
              <w:jc w:val="left"/>
              <w:rPr>
                <w:rFonts w:cs="Arial"/>
              </w:rPr>
            </w:pPr>
            <w:r>
              <w:rPr>
                <w:rFonts w:cs="Arial" w:hint="eastAsia"/>
              </w:rPr>
              <w:t>[</w:t>
            </w:r>
            <w:r>
              <w:rPr>
                <w:rFonts w:cs="Arial"/>
              </w:rPr>
              <w:t>3]</w:t>
            </w:r>
          </w:p>
        </w:tc>
        <w:tc>
          <w:tcPr>
            <w:tcW w:w="8358" w:type="dxa"/>
          </w:tcPr>
          <w:p w14:paraId="44AE8455" w14:textId="77777777" w:rsidR="008B57CC" w:rsidRDefault="007D455C">
            <w:pPr>
              <w:pStyle w:val="BodyText"/>
            </w:pPr>
            <w:r>
              <w:t xml:space="preserve">Proposal </w:t>
            </w:r>
            <w:r>
              <w:rPr>
                <w:rFonts w:eastAsiaTheme="minorEastAsia" w:hint="eastAsia"/>
              </w:rPr>
              <w:t xml:space="preserve">5: </w:t>
            </w:r>
            <w:r>
              <w:t>Postpone the discussion for enhancements for the case for a multi-TB block until RAN1 has made decision on the solutions for transmitting HARQ feedback for this case.</w:t>
            </w:r>
          </w:p>
          <w:p w14:paraId="76177A61" w14:textId="77777777" w:rsidR="008B57CC" w:rsidRDefault="008B57CC">
            <w:pPr>
              <w:pStyle w:val="BodyText"/>
            </w:pPr>
          </w:p>
        </w:tc>
      </w:tr>
      <w:tr w:rsidR="008B57CC" w14:paraId="4347F1A3" w14:textId="77777777">
        <w:tc>
          <w:tcPr>
            <w:tcW w:w="1271" w:type="dxa"/>
          </w:tcPr>
          <w:p w14:paraId="1F0C232E" w14:textId="77777777" w:rsidR="008B57CC" w:rsidRDefault="007D455C">
            <w:pPr>
              <w:jc w:val="left"/>
              <w:rPr>
                <w:rFonts w:cs="Arial"/>
              </w:rPr>
            </w:pPr>
            <w:r>
              <w:rPr>
                <w:rFonts w:cs="Arial" w:hint="eastAsia"/>
              </w:rPr>
              <w:t>[</w:t>
            </w:r>
            <w:r>
              <w:rPr>
                <w:rFonts w:cs="Arial"/>
              </w:rPr>
              <w:t>6]</w:t>
            </w:r>
          </w:p>
        </w:tc>
        <w:tc>
          <w:tcPr>
            <w:tcW w:w="8358" w:type="dxa"/>
          </w:tcPr>
          <w:p w14:paraId="2FAE6511" w14:textId="77777777" w:rsidR="008B57CC" w:rsidRDefault="007D455C">
            <w:r>
              <w:t>Proposal 5: RAN2 discuss how to address the issue of HARQ processes for the multiple TBs scheduled by the same PDCCH.</w:t>
            </w:r>
          </w:p>
          <w:p w14:paraId="50681058" w14:textId="77777777" w:rsidR="008B57CC" w:rsidRDefault="008B57CC"/>
        </w:tc>
      </w:tr>
      <w:tr w:rsidR="008B57CC" w14:paraId="3BCAF109" w14:textId="77777777">
        <w:tc>
          <w:tcPr>
            <w:tcW w:w="1271" w:type="dxa"/>
          </w:tcPr>
          <w:p w14:paraId="3A0DC2BF" w14:textId="77777777" w:rsidR="008B57CC" w:rsidRDefault="007D455C">
            <w:pPr>
              <w:jc w:val="left"/>
              <w:rPr>
                <w:rFonts w:cs="Arial"/>
              </w:rPr>
            </w:pPr>
            <w:r>
              <w:rPr>
                <w:rFonts w:cs="Arial" w:hint="eastAsia"/>
              </w:rPr>
              <w:t>[</w:t>
            </w:r>
            <w:r>
              <w:rPr>
                <w:rFonts w:cs="Arial"/>
              </w:rPr>
              <w:t>11]</w:t>
            </w:r>
          </w:p>
        </w:tc>
        <w:tc>
          <w:tcPr>
            <w:tcW w:w="8358" w:type="dxa"/>
          </w:tcPr>
          <w:p w14:paraId="3CF4ECA2" w14:textId="77777777" w:rsidR="008B57CC" w:rsidRDefault="007D455C">
            <w:r>
              <w:t>Proposal 1: Whether the HARQ RTT timer calculation needs to be changed f</w:t>
            </w:r>
            <w:r>
              <w:rPr>
                <w:rFonts w:hint="eastAsia"/>
              </w:rPr>
              <w:t>or Multiple TBs scheduling</w:t>
            </w:r>
            <w:r>
              <w:t>, should wait for RAN1’s outcome</w:t>
            </w:r>
            <w:r>
              <w:rPr>
                <w:rFonts w:hint="eastAsia"/>
              </w:rPr>
              <w:t>.</w:t>
            </w:r>
          </w:p>
          <w:p w14:paraId="1B26D520" w14:textId="77777777" w:rsidR="008B57CC" w:rsidRDefault="008B57CC"/>
        </w:tc>
      </w:tr>
      <w:tr w:rsidR="008B57CC" w14:paraId="5704BA02" w14:textId="77777777">
        <w:tc>
          <w:tcPr>
            <w:tcW w:w="1271" w:type="dxa"/>
          </w:tcPr>
          <w:p w14:paraId="738DB9E3" w14:textId="77777777" w:rsidR="008B57CC" w:rsidRDefault="007D455C">
            <w:pPr>
              <w:jc w:val="left"/>
              <w:rPr>
                <w:rFonts w:cs="Arial"/>
              </w:rPr>
            </w:pPr>
            <w:r>
              <w:rPr>
                <w:rFonts w:cs="Arial" w:hint="eastAsia"/>
              </w:rPr>
              <w:lastRenderedPageBreak/>
              <w:t>[</w:t>
            </w:r>
            <w:r>
              <w:rPr>
                <w:rFonts w:cs="Arial"/>
              </w:rPr>
              <w:t>12]</w:t>
            </w:r>
          </w:p>
        </w:tc>
        <w:tc>
          <w:tcPr>
            <w:tcW w:w="8358" w:type="dxa"/>
          </w:tcPr>
          <w:p w14:paraId="1F212E95" w14:textId="77777777" w:rsidR="008B57CC" w:rsidRDefault="007D455C">
            <w:r>
              <w:t xml:space="preserve">Proposal 2: </w:t>
            </w:r>
            <w:r>
              <w:rPr>
                <w:rFonts w:hint="eastAsia"/>
                <w:lang w:val="en-US"/>
              </w:rPr>
              <w:t>From RAN2 point of view, there is no need to enhance for Multiple TBs scheduling, unless RAN1 requests to do so.</w:t>
            </w:r>
          </w:p>
        </w:tc>
      </w:tr>
    </w:tbl>
    <w:p w14:paraId="6B60BB30" w14:textId="77777777" w:rsidR="008B57CC" w:rsidRDefault="008B57CC">
      <w:pPr>
        <w:pStyle w:val="BodyText"/>
        <w:spacing w:afterLines="50" w:after="156" w:line="280" w:lineRule="exact"/>
        <w:rPr>
          <w:rFonts w:eastAsiaTheme="minorEastAsia"/>
        </w:rPr>
      </w:pPr>
    </w:p>
    <w:p w14:paraId="78F9FFD1" w14:textId="77777777" w:rsidR="008B57CC" w:rsidRDefault="007D455C">
      <w:pPr>
        <w:rPr>
          <w:rFonts w:cs="Arial"/>
          <w:b/>
        </w:rPr>
      </w:pPr>
      <w:r>
        <w:rPr>
          <w:rFonts w:cs="Arial"/>
          <w:b/>
          <w:bCs/>
        </w:rPr>
        <w:t xml:space="preserve">Question </w:t>
      </w:r>
      <w:r>
        <w:rPr>
          <w:rFonts w:cs="Arial"/>
          <w:b/>
          <w:bCs/>
          <w:lang w:val="en-US"/>
        </w:rPr>
        <w:t>5</w:t>
      </w:r>
      <w:r>
        <w:rPr>
          <w:rFonts w:cs="Arial"/>
          <w:b/>
        </w:rPr>
        <w:t xml:space="preserve">: </w:t>
      </w:r>
      <w:r>
        <w:rPr>
          <w:rFonts w:cs="Arial" w:hint="eastAsia"/>
          <w:b/>
        </w:rPr>
        <w:t>On</w:t>
      </w:r>
      <w:r>
        <w:rPr>
          <w:rFonts w:cs="Arial"/>
          <w:b/>
        </w:rPr>
        <w:t xml:space="preserve"> DL multiple TB scheduling, which of below options do companies agree to?</w:t>
      </w:r>
    </w:p>
    <w:p w14:paraId="29D7FDF9" w14:textId="77777777" w:rsidR="008B57CC" w:rsidRDefault="007D455C">
      <w:pPr>
        <w:pStyle w:val="ListParagraph"/>
        <w:numPr>
          <w:ilvl w:val="0"/>
          <w:numId w:val="18"/>
        </w:numPr>
        <w:rPr>
          <w:rFonts w:cs="Arial"/>
          <w:b/>
          <w:lang w:val="en-US"/>
        </w:rPr>
      </w:pPr>
      <w:r>
        <w:rPr>
          <w:rFonts w:cs="Arial"/>
          <w:b/>
          <w:lang w:val="en-US"/>
        </w:rPr>
        <w:t>Option 1: RAN2 to discuss the change of inactivity timer and HARQ RTT Timer based on [1] and [6]</w:t>
      </w:r>
    </w:p>
    <w:p w14:paraId="5E36F579" w14:textId="77777777" w:rsidR="008B57CC" w:rsidRDefault="007D455C">
      <w:pPr>
        <w:pStyle w:val="ListParagraph"/>
        <w:numPr>
          <w:ilvl w:val="0"/>
          <w:numId w:val="18"/>
        </w:numPr>
        <w:rPr>
          <w:rFonts w:cs="Arial"/>
          <w:b/>
          <w:lang w:val="en-US"/>
        </w:rPr>
      </w:pPr>
      <w:r>
        <w:rPr>
          <w:rFonts w:cs="Arial"/>
          <w:b/>
          <w:lang w:val="en-US"/>
        </w:rPr>
        <w:t>Option 2: postpone the discussion until RAN1 makes decision.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1582AEC2" w14:textId="77777777">
        <w:tc>
          <w:tcPr>
            <w:tcW w:w="1426" w:type="dxa"/>
            <w:shd w:val="clear" w:color="auto" w:fill="E7E6E6"/>
          </w:tcPr>
          <w:p w14:paraId="7D740FC0" w14:textId="77777777" w:rsidR="008B57CC" w:rsidRDefault="007D455C">
            <w:pPr>
              <w:jc w:val="center"/>
              <w:rPr>
                <w:b/>
                <w:lang w:eastAsia="sv-SE"/>
              </w:rPr>
            </w:pPr>
            <w:r>
              <w:rPr>
                <w:b/>
                <w:lang w:eastAsia="sv-SE"/>
              </w:rPr>
              <w:t>Company</w:t>
            </w:r>
          </w:p>
        </w:tc>
        <w:tc>
          <w:tcPr>
            <w:tcW w:w="2113" w:type="dxa"/>
            <w:shd w:val="clear" w:color="auto" w:fill="E7E6E6"/>
          </w:tcPr>
          <w:p w14:paraId="688D2F0F" w14:textId="77777777" w:rsidR="008B57CC" w:rsidRDefault="007D455C">
            <w:pPr>
              <w:jc w:val="center"/>
              <w:rPr>
                <w:b/>
              </w:rPr>
            </w:pPr>
            <w:r>
              <w:rPr>
                <w:b/>
              </w:rPr>
              <w:t>Option</w:t>
            </w:r>
          </w:p>
        </w:tc>
        <w:tc>
          <w:tcPr>
            <w:tcW w:w="5954" w:type="dxa"/>
            <w:shd w:val="clear" w:color="auto" w:fill="E7E6E6"/>
          </w:tcPr>
          <w:p w14:paraId="0B534B76" w14:textId="77777777" w:rsidR="008B57CC" w:rsidRDefault="007D455C">
            <w:pPr>
              <w:jc w:val="center"/>
              <w:rPr>
                <w:b/>
                <w:lang w:eastAsia="sv-SE"/>
              </w:rPr>
            </w:pPr>
            <w:r>
              <w:rPr>
                <w:b/>
                <w:lang w:eastAsia="sv-SE"/>
              </w:rPr>
              <w:t>Additional comments</w:t>
            </w:r>
          </w:p>
        </w:tc>
      </w:tr>
      <w:tr w:rsidR="008B57CC" w14:paraId="785B0697" w14:textId="77777777">
        <w:tc>
          <w:tcPr>
            <w:tcW w:w="1426" w:type="dxa"/>
            <w:shd w:val="clear" w:color="auto" w:fill="auto"/>
          </w:tcPr>
          <w:p w14:paraId="5177077E" w14:textId="77777777" w:rsidR="008B57CC" w:rsidRDefault="007D455C">
            <w:pPr>
              <w:rPr>
                <w:rFonts w:eastAsia="DengXian"/>
              </w:rPr>
            </w:pPr>
            <w:r>
              <w:rPr>
                <w:rFonts w:eastAsia="DengXian" w:hint="eastAsia"/>
              </w:rPr>
              <w:t>O</w:t>
            </w:r>
            <w:r>
              <w:rPr>
                <w:rFonts w:eastAsia="DengXian"/>
              </w:rPr>
              <w:t>PPO</w:t>
            </w:r>
          </w:p>
        </w:tc>
        <w:tc>
          <w:tcPr>
            <w:tcW w:w="2113" w:type="dxa"/>
            <w:shd w:val="clear" w:color="auto" w:fill="auto"/>
          </w:tcPr>
          <w:p w14:paraId="5E673D65" w14:textId="77777777" w:rsidR="008B57CC" w:rsidRDefault="007D455C">
            <w:pPr>
              <w:rPr>
                <w:rFonts w:eastAsia="DengXian"/>
              </w:rPr>
            </w:pPr>
            <w:r>
              <w:rPr>
                <w:rFonts w:eastAsia="DengXian" w:hint="eastAsia"/>
              </w:rPr>
              <w:t>O</w:t>
            </w:r>
            <w:r>
              <w:rPr>
                <w:rFonts w:eastAsia="DengXian"/>
              </w:rPr>
              <w:t>ption 1</w:t>
            </w:r>
          </w:p>
        </w:tc>
        <w:tc>
          <w:tcPr>
            <w:tcW w:w="5954" w:type="dxa"/>
            <w:shd w:val="clear" w:color="auto" w:fill="auto"/>
          </w:tcPr>
          <w:p w14:paraId="39AB369D" w14:textId="77777777" w:rsidR="008B57CC" w:rsidRDefault="007D455C">
            <w:pPr>
              <w:jc w:val="left"/>
              <w:rPr>
                <w:rFonts w:eastAsia="DengXian"/>
              </w:rPr>
            </w:pPr>
            <w:r>
              <w:t>From RAN2’s perspective, we can first discuss DRX impact for the potential cases. Once RAN1 makes decision on the cases to be supported, we can work on the MAC spec based on RAN1 agreements.</w:t>
            </w:r>
          </w:p>
        </w:tc>
      </w:tr>
      <w:tr w:rsidR="008B57CC" w14:paraId="64279478" w14:textId="77777777">
        <w:tc>
          <w:tcPr>
            <w:tcW w:w="1426" w:type="dxa"/>
            <w:shd w:val="clear" w:color="auto" w:fill="auto"/>
          </w:tcPr>
          <w:p w14:paraId="5718BBBA" w14:textId="77777777" w:rsidR="008B57CC" w:rsidRDefault="007D455C">
            <w:pPr>
              <w:rPr>
                <w:rFonts w:eastAsia="DengXian"/>
              </w:rPr>
            </w:pPr>
            <w:r>
              <w:rPr>
                <w:rFonts w:eastAsia="DengXian" w:hint="eastAsia"/>
              </w:rPr>
              <w:t>CATT</w:t>
            </w:r>
          </w:p>
        </w:tc>
        <w:tc>
          <w:tcPr>
            <w:tcW w:w="2113" w:type="dxa"/>
            <w:shd w:val="clear" w:color="auto" w:fill="auto"/>
          </w:tcPr>
          <w:p w14:paraId="6AE6A58F" w14:textId="77777777" w:rsidR="008B57CC" w:rsidRDefault="007D455C">
            <w:pPr>
              <w:rPr>
                <w:rFonts w:eastAsia="DengXian"/>
              </w:rPr>
            </w:pPr>
            <w:r>
              <w:rPr>
                <w:rFonts w:eastAsia="DengXian" w:hint="eastAsia"/>
              </w:rPr>
              <w:t>O</w:t>
            </w:r>
            <w:r>
              <w:rPr>
                <w:rFonts w:eastAsia="DengXian"/>
              </w:rPr>
              <w:t>p</w:t>
            </w:r>
            <w:r>
              <w:rPr>
                <w:rFonts w:eastAsia="DengXian" w:hint="eastAsia"/>
              </w:rPr>
              <w:t>tion 2</w:t>
            </w:r>
          </w:p>
        </w:tc>
        <w:tc>
          <w:tcPr>
            <w:tcW w:w="5954" w:type="dxa"/>
            <w:shd w:val="clear" w:color="auto" w:fill="auto"/>
          </w:tcPr>
          <w:p w14:paraId="2D6A5ABB" w14:textId="77777777" w:rsidR="008B57CC" w:rsidRDefault="007D455C">
            <w:pPr>
              <w:rPr>
                <w:rFonts w:eastAsia="DengXian"/>
              </w:rPr>
            </w:pPr>
            <w:r>
              <w:rPr>
                <w:rFonts w:eastAsia="DengXian"/>
              </w:rPr>
              <w:t>I</w:t>
            </w:r>
            <w:r>
              <w:rPr>
                <w:rFonts w:eastAsia="DengXian" w:hint="eastAsia"/>
              </w:rPr>
              <w:t xml:space="preserve">t is necessary to have a clear and stable assumption, before we start our work. </w:t>
            </w:r>
          </w:p>
        </w:tc>
      </w:tr>
      <w:tr w:rsidR="008B57CC" w14:paraId="6AA744A1" w14:textId="77777777">
        <w:tc>
          <w:tcPr>
            <w:tcW w:w="1426" w:type="dxa"/>
            <w:shd w:val="clear" w:color="auto" w:fill="auto"/>
          </w:tcPr>
          <w:p w14:paraId="5D77A5F2" w14:textId="77777777" w:rsidR="008B57CC" w:rsidRDefault="007D455C">
            <w:pPr>
              <w:rPr>
                <w:rFonts w:eastAsia="DengXian"/>
              </w:rPr>
            </w:pPr>
            <w:r>
              <w:rPr>
                <w:rFonts w:eastAsia="DengXian"/>
              </w:rPr>
              <w:t>Nokia</w:t>
            </w:r>
          </w:p>
        </w:tc>
        <w:tc>
          <w:tcPr>
            <w:tcW w:w="2113" w:type="dxa"/>
            <w:shd w:val="clear" w:color="auto" w:fill="auto"/>
          </w:tcPr>
          <w:p w14:paraId="52261366" w14:textId="77777777" w:rsidR="008B57CC" w:rsidRDefault="007D455C">
            <w:pPr>
              <w:rPr>
                <w:rFonts w:eastAsia="DengXian"/>
              </w:rPr>
            </w:pPr>
            <w:r>
              <w:rPr>
                <w:rFonts w:eastAsia="DengXian"/>
              </w:rPr>
              <w:t>Option 2.</w:t>
            </w:r>
          </w:p>
        </w:tc>
        <w:tc>
          <w:tcPr>
            <w:tcW w:w="5954" w:type="dxa"/>
            <w:shd w:val="clear" w:color="auto" w:fill="auto"/>
          </w:tcPr>
          <w:p w14:paraId="19C30BC5" w14:textId="77777777" w:rsidR="008B57CC" w:rsidRDefault="007D455C">
            <w:pPr>
              <w:rPr>
                <w:rFonts w:eastAsia="DengXian"/>
              </w:rPr>
            </w:pPr>
            <w:r>
              <w:rPr>
                <w:rFonts w:eastAsia="DengXian"/>
              </w:rPr>
              <w:t>RAN2 can wait for RAN1 decision on multi-TB HARQ feedback indication.</w:t>
            </w:r>
          </w:p>
        </w:tc>
      </w:tr>
      <w:tr w:rsidR="008B57CC" w14:paraId="62D2D2AB" w14:textId="77777777">
        <w:tc>
          <w:tcPr>
            <w:tcW w:w="1426" w:type="dxa"/>
            <w:shd w:val="clear" w:color="auto" w:fill="auto"/>
          </w:tcPr>
          <w:p w14:paraId="2E00B9F1" w14:textId="77777777" w:rsidR="008B57CC" w:rsidRDefault="007D455C">
            <w:pPr>
              <w:rPr>
                <w:rFonts w:eastAsia="DengXian"/>
                <w:lang w:val="en-US"/>
              </w:rPr>
            </w:pPr>
            <w:r>
              <w:rPr>
                <w:rFonts w:eastAsia="DengXian" w:hint="eastAsia"/>
                <w:lang w:val="en-US"/>
              </w:rPr>
              <w:t>Xiaomi</w:t>
            </w:r>
          </w:p>
        </w:tc>
        <w:tc>
          <w:tcPr>
            <w:tcW w:w="2113" w:type="dxa"/>
            <w:shd w:val="clear" w:color="auto" w:fill="auto"/>
          </w:tcPr>
          <w:p w14:paraId="6CEA2A24" w14:textId="77777777" w:rsidR="008B57CC" w:rsidRDefault="007D455C">
            <w:pPr>
              <w:rPr>
                <w:rFonts w:eastAsia="DengXian"/>
                <w:lang w:val="en-US"/>
              </w:rPr>
            </w:pPr>
            <w:r>
              <w:rPr>
                <w:rFonts w:eastAsia="DengXian" w:hint="eastAsia"/>
                <w:lang w:val="en-US"/>
              </w:rPr>
              <w:t>Option 2</w:t>
            </w:r>
          </w:p>
        </w:tc>
        <w:tc>
          <w:tcPr>
            <w:tcW w:w="5954" w:type="dxa"/>
            <w:shd w:val="clear" w:color="auto" w:fill="auto"/>
          </w:tcPr>
          <w:p w14:paraId="6E5F8DE1" w14:textId="77777777" w:rsidR="008B57CC" w:rsidRDefault="008B57CC">
            <w:pPr>
              <w:rPr>
                <w:rFonts w:eastAsia="DengXian"/>
              </w:rPr>
            </w:pPr>
          </w:p>
        </w:tc>
      </w:tr>
      <w:tr w:rsidR="00C914C4" w14:paraId="69946994" w14:textId="77777777">
        <w:tc>
          <w:tcPr>
            <w:tcW w:w="1426" w:type="dxa"/>
            <w:shd w:val="clear" w:color="auto" w:fill="auto"/>
          </w:tcPr>
          <w:p w14:paraId="4CE8D38B" w14:textId="4600D0C1" w:rsidR="00C914C4" w:rsidRDefault="00C914C4" w:rsidP="00C914C4">
            <w:pPr>
              <w:rPr>
                <w:rFonts w:eastAsia="DengXian"/>
              </w:rPr>
            </w:pPr>
            <w:r>
              <w:rPr>
                <w:rFonts w:eastAsia="DengXian"/>
              </w:rPr>
              <w:t>MediaTek</w:t>
            </w:r>
          </w:p>
        </w:tc>
        <w:tc>
          <w:tcPr>
            <w:tcW w:w="2113" w:type="dxa"/>
            <w:shd w:val="clear" w:color="auto" w:fill="auto"/>
          </w:tcPr>
          <w:p w14:paraId="1B086B24" w14:textId="28554F6F" w:rsidR="00C914C4" w:rsidRDefault="00C914C4" w:rsidP="00C914C4">
            <w:pPr>
              <w:rPr>
                <w:rFonts w:eastAsia="DengXian"/>
              </w:rPr>
            </w:pPr>
            <w:r>
              <w:rPr>
                <w:rFonts w:eastAsia="DengXian"/>
              </w:rPr>
              <w:t>Option 1</w:t>
            </w:r>
          </w:p>
        </w:tc>
        <w:tc>
          <w:tcPr>
            <w:tcW w:w="5954" w:type="dxa"/>
            <w:shd w:val="clear" w:color="auto" w:fill="auto"/>
          </w:tcPr>
          <w:p w14:paraId="2D031048" w14:textId="6BD52E90" w:rsidR="00C914C4" w:rsidRDefault="00C914C4" w:rsidP="00C914C4">
            <w:pPr>
              <w:jc w:val="left"/>
              <w:rPr>
                <w:rFonts w:eastAsia="DengXian"/>
              </w:rPr>
            </w:pPr>
            <w:r>
              <w:rPr>
                <w:rFonts w:eastAsia="DengXian"/>
              </w:rPr>
              <w:t>Discussion can be started, but need to consider RAN1’s progress as well.</w:t>
            </w:r>
          </w:p>
        </w:tc>
      </w:tr>
      <w:tr w:rsidR="008B57CC" w14:paraId="5B436A68" w14:textId="77777777">
        <w:tc>
          <w:tcPr>
            <w:tcW w:w="1426" w:type="dxa"/>
            <w:shd w:val="clear" w:color="auto" w:fill="auto"/>
          </w:tcPr>
          <w:p w14:paraId="7DA34148" w14:textId="3734EE55" w:rsidR="008B57CC" w:rsidRDefault="00A93885">
            <w:pPr>
              <w:rPr>
                <w:rFonts w:eastAsia="DengXian"/>
              </w:rPr>
            </w:pPr>
            <w:r>
              <w:rPr>
                <w:rFonts w:eastAsia="DengXian"/>
              </w:rPr>
              <w:t>Qualcomm</w:t>
            </w:r>
          </w:p>
        </w:tc>
        <w:tc>
          <w:tcPr>
            <w:tcW w:w="2113" w:type="dxa"/>
            <w:shd w:val="clear" w:color="auto" w:fill="auto"/>
          </w:tcPr>
          <w:p w14:paraId="5BB48AE4" w14:textId="77777777" w:rsidR="008B57CC" w:rsidRDefault="00AB08EB">
            <w:pPr>
              <w:rPr>
                <w:rFonts w:eastAsia="DengXian"/>
              </w:rPr>
            </w:pPr>
            <w:r>
              <w:rPr>
                <w:rFonts w:eastAsia="DengXian"/>
              </w:rPr>
              <w:t>See comments</w:t>
            </w:r>
          </w:p>
          <w:p w14:paraId="7B0C6449" w14:textId="622A3FED" w:rsidR="00AB08EB" w:rsidRDefault="00AB08EB">
            <w:pPr>
              <w:rPr>
                <w:rFonts w:eastAsia="DengXian"/>
              </w:rPr>
            </w:pPr>
            <w:r>
              <w:rPr>
                <w:rFonts w:eastAsia="DengXian"/>
              </w:rPr>
              <w:t>(Option 3: discu</w:t>
            </w:r>
            <w:r w:rsidR="003442B7">
              <w:rPr>
                <w:rFonts w:eastAsia="DengXian"/>
              </w:rPr>
              <w:t>ss)</w:t>
            </w:r>
          </w:p>
        </w:tc>
        <w:tc>
          <w:tcPr>
            <w:tcW w:w="5954" w:type="dxa"/>
            <w:shd w:val="clear" w:color="auto" w:fill="auto"/>
          </w:tcPr>
          <w:p w14:paraId="72BFB4FF" w14:textId="0BE4E3EC" w:rsidR="003442B7" w:rsidRDefault="00A93885">
            <w:pPr>
              <w:rPr>
                <w:rFonts w:eastAsia="DengXian"/>
              </w:rPr>
            </w:pPr>
            <w:r>
              <w:rPr>
                <w:rFonts w:eastAsia="DengXian"/>
              </w:rPr>
              <w:t xml:space="preserve">Ok to consider the RAN1 progress. </w:t>
            </w:r>
            <w:r w:rsidR="003442B7">
              <w:rPr>
                <w:rFonts w:eastAsia="DengXian"/>
              </w:rPr>
              <w:t>It is not necessarily about changing DRX inactivity timer and HARQ RTT timer.</w:t>
            </w:r>
          </w:p>
          <w:p w14:paraId="25702B8C" w14:textId="09E35EFD" w:rsidR="008B57CC" w:rsidRDefault="00A93885">
            <w:pPr>
              <w:rPr>
                <w:rFonts w:eastAsia="DengXian"/>
              </w:rPr>
            </w:pPr>
            <w:r>
              <w:rPr>
                <w:rFonts w:eastAsia="DengXian"/>
              </w:rPr>
              <w:t xml:space="preserve">But at least we should discuss </w:t>
            </w:r>
            <w:r w:rsidR="00925F09">
              <w:rPr>
                <w:rFonts w:eastAsia="DengXian"/>
              </w:rPr>
              <w:t xml:space="preserve">whether </w:t>
            </w:r>
            <w:r>
              <w:rPr>
                <w:rFonts w:eastAsia="DengXian"/>
              </w:rPr>
              <w:t>network implementation can resolve it by configuring same HARQ type for the multiple TBs.</w:t>
            </w:r>
          </w:p>
        </w:tc>
      </w:tr>
      <w:tr w:rsidR="008B57CC" w14:paraId="27EA7715" w14:textId="77777777">
        <w:tc>
          <w:tcPr>
            <w:tcW w:w="1426" w:type="dxa"/>
            <w:shd w:val="clear" w:color="auto" w:fill="auto"/>
          </w:tcPr>
          <w:p w14:paraId="4455FBBC" w14:textId="77777777" w:rsidR="008B57CC" w:rsidRDefault="008B57CC">
            <w:pPr>
              <w:rPr>
                <w:rFonts w:eastAsia="DengXian"/>
              </w:rPr>
            </w:pPr>
          </w:p>
        </w:tc>
        <w:tc>
          <w:tcPr>
            <w:tcW w:w="2113" w:type="dxa"/>
            <w:shd w:val="clear" w:color="auto" w:fill="auto"/>
          </w:tcPr>
          <w:p w14:paraId="31A740FA" w14:textId="77777777" w:rsidR="008B57CC" w:rsidRDefault="008B57CC">
            <w:pPr>
              <w:rPr>
                <w:rFonts w:eastAsia="DengXian"/>
              </w:rPr>
            </w:pPr>
          </w:p>
        </w:tc>
        <w:tc>
          <w:tcPr>
            <w:tcW w:w="5954" w:type="dxa"/>
            <w:shd w:val="clear" w:color="auto" w:fill="auto"/>
          </w:tcPr>
          <w:p w14:paraId="78747CF3" w14:textId="77777777" w:rsidR="008B57CC" w:rsidRDefault="008B57CC">
            <w:pPr>
              <w:rPr>
                <w:rFonts w:eastAsia="DengXian"/>
              </w:rPr>
            </w:pPr>
          </w:p>
        </w:tc>
      </w:tr>
    </w:tbl>
    <w:p w14:paraId="68E71D65" w14:textId="77777777" w:rsidR="008B57CC" w:rsidRDefault="008B57CC">
      <w:pPr>
        <w:pStyle w:val="BodyText"/>
        <w:spacing w:afterLines="50" w:after="156" w:line="280" w:lineRule="exact"/>
        <w:rPr>
          <w:rFonts w:eastAsiaTheme="minorEastAsia"/>
        </w:rPr>
      </w:pPr>
    </w:p>
    <w:p w14:paraId="055F9173" w14:textId="77777777" w:rsidR="008B57CC" w:rsidRDefault="007D455C">
      <w:pPr>
        <w:jc w:val="left"/>
        <w:rPr>
          <w:rFonts w:cs="Arial"/>
          <w:b/>
          <w:i/>
          <w:u w:val="single"/>
        </w:rPr>
      </w:pPr>
      <w:bookmarkStart w:id="4" w:name="_Hlk111505822"/>
      <w:bookmarkEnd w:id="3"/>
      <w:r>
        <w:rPr>
          <w:rFonts w:cs="Arial"/>
          <w:b/>
          <w:i/>
          <w:u w:val="single"/>
        </w:rPr>
        <w:t>eMTC with single HARQ process</w:t>
      </w:r>
    </w:p>
    <w:p w14:paraId="3E5B8F84" w14:textId="77777777" w:rsidR="008B57CC" w:rsidRDefault="007D455C">
      <w:pPr>
        <w:pStyle w:val="BodyText"/>
        <w:rPr>
          <w:rFonts w:eastAsiaTheme="minorEastAsia"/>
        </w:rPr>
      </w:pPr>
      <w:r>
        <w:rPr>
          <w:rFonts w:eastAsiaTheme="minorEastAsia"/>
        </w:rPr>
        <w:t xml:space="preserve">RAN2 made the following </w:t>
      </w:r>
      <w:r>
        <w:rPr>
          <w:rFonts w:eastAsiaTheme="minorEastAsia" w:hint="eastAsia"/>
        </w:rPr>
        <w:t>agree</w:t>
      </w:r>
      <w:r>
        <w:rPr>
          <w:rFonts w:eastAsiaTheme="minorEastAsia"/>
        </w:rPr>
        <w:t xml:space="preserve">ment for eMTC </w:t>
      </w:r>
      <w:r>
        <w:rPr>
          <w:rFonts w:eastAsiaTheme="minorEastAsia" w:hint="eastAsia"/>
        </w:rPr>
        <w:t>in RAN1# 112 meeting:</w:t>
      </w:r>
    </w:p>
    <w:p w14:paraId="599D9145" w14:textId="77777777" w:rsidR="008B57CC" w:rsidRDefault="007D455C">
      <w:pPr>
        <w:pBdr>
          <w:top w:val="single" w:sz="4" w:space="1" w:color="auto"/>
          <w:left w:val="single" w:sz="4" w:space="4" w:color="auto"/>
          <w:bottom w:val="single" w:sz="4" w:space="1" w:color="auto"/>
          <w:right w:val="single" w:sz="4" w:space="4" w:color="auto"/>
        </w:pBdr>
        <w:rPr>
          <w:rFonts w:eastAsia="Malgun Gothic"/>
          <w:b/>
          <w:iCs/>
          <w:color w:val="000000" w:themeColor="text1"/>
        </w:rPr>
      </w:pPr>
      <w:r>
        <w:rPr>
          <w:rFonts w:eastAsia="Malgun Gothic"/>
          <w:b/>
          <w:iCs/>
          <w:color w:val="000000" w:themeColor="text1"/>
          <w:highlight w:val="green"/>
        </w:rPr>
        <w:t>Agreement</w:t>
      </w:r>
    </w:p>
    <w:p w14:paraId="0CDAE780" w14:textId="77777777" w:rsidR="008B57CC" w:rsidRDefault="007D455C">
      <w:pPr>
        <w:pBdr>
          <w:top w:val="single" w:sz="4" w:space="1" w:color="auto"/>
          <w:left w:val="single" w:sz="4" w:space="4" w:color="auto"/>
          <w:bottom w:val="single" w:sz="4" w:space="1" w:color="auto"/>
          <w:right w:val="single" w:sz="4" w:space="4" w:color="auto"/>
        </w:pBdr>
        <w:rPr>
          <w:rFonts w:eastAsiaTheme="minorEastAsia"/>
          <w:color w:val="000000" w:themeColor="text1"/>
        </w:rPr>
      </w:pPr>
      <w:r>
        <w:rPr>
          <w:color w:val="000000" w:themeColor="text1"/>
        </w:rPr>
        <w:t xml:space="preserve">For a DL HARQ process with disabled HARQ feedback in eMTC, UE is not expected to receive another </w:t>
      </w:r>
      <w:r>
        <w:rPr>
          <w:rFonts w:hint="eastAsia"/>
          <w:color w:val="000000" w:themeColor="text1"/>
        </w:rPr>
        <w:t>M</w:t>
      </w:r>
      <w:r>
        <w:rPr>
          <w:color w:val="000000" w:themeColor="text1"/>
        </w:rPr>
        <w:t xml:space="preserve">PDCCH carrying a DCI scheduling a PDSCH for a given HARQ process or to receive another PDSCH without corresponding </w:t>
      </w:r>
      <w:r>
        <w:rPr>
          <w:rFonts w:hint="eastAsia"/>
          <w:color w:val="000000" w:themeColor="text1"/>
        </w:rPr>
        <w:t>M</w:t>
      </w:r>
      <w:r>
        <w:rPr>
          <w:color w:val="000000" w:themeColor="text1"/>
        </w:rPr>
        <w:t xml:space="preserve">PDCCH for the given HARQ process </w:t>
      </w:r>
      <w:r>
        <w:rPr>
          <w:rFonts w:hint="eastAsia"/>
          <w:color w:val="000000" w:themeColor="text1"/>
        </w:rPr>
        <w:t>that</w:t>
      </w:r>
      <w:r>
        <w:rPr>
          <w:color w:val="000000" w:themeColor="text1"/>
        </w:rPr>
        <w:t xml:space="preserve"> </w:t>
      </w:r>
      <w:r>
        <w:rPr>
          <w:rFonts w:hint="eastAsia"/>
          <w:color w:val="000000" w:themeColor="text1"/>
        </w:rPr>
        <w:t>starts</w:t>
      </w:r>
      <w:r>
        <w:rPr>
          <w:color w:val="000000" w:themeColor="text1"/>
        </w:rPr>
        <w:t xml:space="preserve"> at a BL/CE DL subframe until X=3 (ms) have passed after the end of the reception of the last PDSCH for that HARQ process.</w:t>
      </w:r>
      <w:r>
        <w:rPr>
          <w:rFonts w:eastAsiaTheme="minorEastAsia" w:hint="eastAsia"/>
          <w:color w:val="000000" w:themeColor="text1"/>
        </w:rPr>
        <w:t xml:space="preserve"> </w:t>
      </w:r>
    </w:p>
    <w:p w14:paraId="44EFCE66" w14:textId="77777777" w:rsidR="008B57CC" w:rsidRDefault="007D455C">
      <w:pPr>
        <w:pStyle w:val="BodyText"/>
        <w:spacing w:afterLines="50" w:after="156" w:line="280" w:lineRule="exact"/>
        <w:rPr>
          <w:rFonts w:eastAsiaTheme="minorEastAsia"/>
          <w:szCs w:val="22"/>
        </w:rPr>
      </w:pPr>
      <w:r>
        <w:rPr>
          <w:rFonts w:eastAsiaTheme="minorEastAsia"/>
          <w:szCs w:val="22"/>
        </w:rPr>
        <w:t>Following proposals are related to drx-InactivityTimer for eMTC with single HARQ process.</w:t>
      </w:r>
    </w:p>
    <w:tbl>
      <w:tblPr>
        <w:tblStyle w:val="TableGrid"/>
        <w:tblW w:w="0" w:type="auto"/>
        <w:tblLook w:val="04A0" w:firstRow="1" w:lastRow="0" w:firstColumn="1" w:lastColumn="0" w:noHBand="0" w:noVBand="1"/>
      </w:tblPr>
      <w:tblGrid>
        <w:gridCol w:w="1395"/>
        <w:gridCol w:w="8234"/>
      </w:tblGrid>
      <w:tr w:rsidR="008B57CC" w14:paraId="6FB78055" w14:textId="77777777">
        <w:tc>
          <w:tcPr>
            <w:tcW w:w="1395" w:type="dxa"/>
          </w:tcPr>
          <w:p w14:paraId="3ECE0209" w14:textId="77777777" w:rsidR="008B57CC" w:rsidRDefault="007D455C">
            <w:pPr>
              <w:jc w:val="left"/>
              <w:rPr>
                <w:rFonts w:cs="Arial"/>
              </w:rPr>
            </w:pPr>
            <w:r>
              <w:rPr>
                <w:rFonts w:cs="Arial"/>
              </w:rPr>
              <w:t xml:space="preserve">Contributions </w:t>
            </w:r>
          </w:p>
        </w:tc>
        <w:tc>
          <w:tcPr>
            <w:tcW w:w="8234" w:type="dxa"/>
          </w:tcPr>
          <w:p w14:paraId="0030EB17" w14:textId="77777777" w:rsidR="008B57CC" w:rsidRDefault="007D455C">
            <w:pPr>
              <w:jc w:val="left"/>
              <w:rPr>
                <w:rFonts w:cs="Arial"/>
              </w:rPr>
            </w:pPr>
            <w:r>
              <w:rPr>
                <w:rFonts w:cs="Arial"/>
              </w:rPr>
              <w:t>Relevant proposals:</w:t>
            </w:r>
          </w:p>
        </w:tc>
      </w:tr>
      <w:tr w:rsidR="008B57CC" w14:paraId="4FD94468" w14:textId="77777777">
        <w:tc>
          <w:tcPr>
            <w:tcW w:w="1395" w:type="dxa"/>
          </w:tcPr>
          <w:p w14:paraId="6DC338CF" w14:textId="77777777" w:rsidR="008B57CC" w:rsidRDefault="007D455C">
            <w:pPr>
              <w:jc w:val="left"/>
              <w:rPr>
                <w:rFonts w:cs="Arial"/>
              </w:rPr>
            </w:pPr>
            <w:r>
              <w:rPr>
                <w:rFonts w:cs="Arial" w:hint="eastAsia"/>
              </w:rPr>
              <w:t>[</w:t>
            </w:r>
            <w:r>
              <w:rPr>
                <w:rFonts w:cs="Arial"/>
              </w:rPr>
              <w:t>3]</w:t>
            </w:r>
          </w:p>
        </w:tc>
        <w:tc>
          <w:tcPr>
            <w:tcW w:w="8234" w:type="dxa"/>
          </w:tcPr>
          <w:p w14:paraId="7567560E" w14:textId="77777777" w:rsidR="008B57CC" w:rsidRDefault="007D455C">
            <w:pPr>
              <w:pStyle w:val="Caption"/>
              <w:jc w:val="both"/>
              <w:rPr>
                <w:b w:val="0"/>
                <w:lang w:bidi="ar"/>
              </w:rPr>
            </w:pPr>
            <w:r>
              <w:rPr>
                <w:b w:val="0"/>
              </w:rPr>
              <w:t xml:space="preserve">Proposal </w:t>
            </w:r>
            <w:r>
              <w:rPr>
                <w:rFonts w:hint="eastAsia"/>
                <w:b w:val="0"/>
              </w:rPr>
              <w:t>4</w:t>
            </w:r>
            <w:r>
              <w:rPr>
                <w:b w:val="0"/>
              </w:rPr>
              <w:t xml:space="preserve">: </w:t>
            </w:r>
            <w:r>
              <w:rPr>
                <w:b w:val="0"/>
                <w:lang w:bidi="ar"/>
              </w:rPr>
              <w:t xml:space="preserve">For </w:t>
            </w:r>
            <w:r>
              <w:rPr>
                <w:rFonts w:hint="eastAsia"/>
                <w:b w:val="0"/>
                <w:lang w:bidi="ar"/>
              </w:rPr>
              <w:t>eMTC</w:t>
            </w:r>
            <w:r>
              <w:rPr>
                <w:b w:val="0"/>
                <w:lang w:bidi="ar"/>
              </w:rPr>
              <w:t xml:space="preserve"> NTN with single HARQ process when the HARQ feedback is disabled, the UE will start/restart drx-inactivity timer in the subframe containing the last repetition of the corresponding PDSCH reception plus </w:t>
            </w:r>
            <w:r>
              <w:rPr>
                <w:rFonts w:hint="eastAsia"/>
                <w:b w:val="0"/>
                <w:lang w:bidi="ar"/>
              </w:rPr>
              <w:t>3</w:t>
            </w:r>
            <w:r>
              <w:rPr>
                <w:b w:val="0"/>
                <w:lang w:bidi="ar"/>
              </w:rPr>
              <w:t xml:space="preserve"> subframes.</w:t>
            </w:r>
          </w:p>
          <w:p w14:paraId="185D56D7" w14:textId="77777777" w:rsidR="008B57CC" w:rsidRDefault="008B57CC"/>
        </w:tc>
      </w:tr>
      <w:tr w:rsidR="008B57CC" w14:paraId="6C6E9C19" w14:textId="77777777">
        <w:tc>
          <w:tcPr>
            <w:tcW w:w="1395" w:type="dxa"/>
          </w:tcPr>
          <w:p w14:paraId="5D221C80" w14:textId="77777777" w:rsidR="008B57CC" w:rsidRDefault="007D455C">
            <w:pPr>
              <w:jc w:val="left"/>
              <w:rPr>
                <w:rFonts w:cs="Arial"/>
              </w:rPr>
            </w:pPr>
            <w:r>
              <w:rPr>
                <w:rFonts w:cs="Arial" w:hint="eastAsia"/>
              </w:rPr>
              <w:t>[</w:t>
            </w:r>
            <w:r>
              <w:rPr>
                <w:rFonts w:cs="Arial"/>
              </w:rPr>
              <w:t>7]</w:t>
            </w:r>
          </w:p>
        </w:tc>
        <w:tc>
          <w:tcPr>
            <w:tcW w:w="8234" w:type="dxa"/>
          </w:tcPr>
          <w:p w14:paraId="00AC48B9" w14:textId="77777777" w:rsidR="008B57CC" w:rsidRDefault="007D455C">
            <w:pPr>
              <w:pStyle w:val="BodyText"/>
            </w:pPr>
            <w:r>
              <w:t>Proposal 1. For the case where only one DL HARQ process with disabled HARQ feedback in a MAC entity of an eMTC UE, the UE will start/restart drx-inactivity timer in the subframe containing end of reception of the last PDSCH plus 3 subframes.</w:t>
            </w:r>
          </w:p>
        </w:tc>
      </w:tr>
    </w:tbl>
    <w:p w14:paraId="6A676271" w14:textId="77777777" w:rsidR="008B57CC" w:rsidRDefault="008B57CC">
      <w:pPr>
        <w:pStyle w:val="BodyText"/>
        <w:spacing w:afterLines="50" w:after="156" w:line="280" w:lineRule="exact"/>
        <w:rPr>
          <w:rFonts w:eastAsiaTheme="minorEastAsia"/>
          <w:sz w:val="22"/>
          <w:szCs w:val="22"/>
        </w:rPr>
      </w:pPr>
    </w:p>
    <w:p w14:paraId="1B387C11" w14:textId="77777777" w:rsidR="008B57CC" w:rsidRDefault="007D455C">
      <w:pPr>
        <w:pStyle w:val="BodyText"/>
        <w:spacing w:afterLines="50" w:after="156" w:line="280" w:lineRule="exact"/>
        <w:rPr>
          <w:rFonts w:eastAsiaTheme="minorEastAsia"/>
          <w:szCs w:val="22"/>
        </w:rPr>
      </w:pPr>
      <w:r>
        <w:rPr>
          <w:rFonts w:eastAsiaTheme="minorEastAsia"/>
          <w:szCs w:val="22"/>
        </w:rPr>
        <w:lastRenderedPageBreak/>
        <w:t>Rapporteur understands that the above two proposals are mentioning the same thing. Perhaps proponent companies can help to clarify if this is not the case.</w:t>
      </w:r>
    </w:p>
    <w:p w14:paraId="60FC6B0B" w14:textId="77777777" w:rsidR="008B57CC" w:rsidRDefault="007D455C">
      <w:pPr>
        <w:pStyle w:val="BodyText"/>
        <w:spacing w:afterLines="50" w:after="156" w:line="280" w:lineRule="exact"/>
        <w:rPr>
          <w:rFonts w:eastAsiaTheme="minorEastAsia"/>
          <w:szCs w:val="22"/>
        </w:rPr>
      </w:pPr>
      <w:r>
        <w:rPr>
          <w:rFonts w:eastAsiaTheme="minorEastAsia"/>
          <w:szCs w:val="22"/>
        </w:rPr>
        <w:t>Note that in the current spec, single HARQ process is only mentioned for NB-IoT</w:t>
      </w:r>
    </w:p>
    <w:p w14:paraId="4EA38127" w14:textId="77777777" w:rsidR="008B57CC" w:rsidRDefault="008B57CC">
      <w:pPr>
        <w:rPr>
          <w:rFonts w:cs="Arial"/>
          <w:b/>
          <w:bCs/>
        </w:rPr>
      </w:pPr>
    </w:p>
    <w:p w14:paraId="719E8E2E" w14:textId="77777777" w:rsidR="008B57CC" w:rsidRDefault="007D455C">
      <w:pPr>
        <w:rPr>
          <w:rFonts w:cs="Arial"/>
          <w:b/>
          <w:lang w:val="en-US"/>
        </w:rPr>
      </w:pPr>
      <w:r>
        <w:rPr>
          <w:rFonts w:cs="Arial"/>
          <w:b/>
          <w:bCs/>
        </w:rPr>
        <w:t xml:space="preserve">Question </w:t>
      </w:r>
      <w:r>
        <w:rPr>
          <w:rFonts w:cs="Arial"/>
          <w:b/>
          <w:bCs/>
          <w:lang w:val="en-US"/>
        </w:rPr>
        <w:t>6</w:t>
      </w:r>
      <w:r>
        <w:rPr>
          <w:rFonts w:cs="Arial"/>
          <w:b/>
        </w:rPr>
        <w:t>: Do com</w:t>
      </w:r>
      <w:r>
        <w:rPr>
          <w:rFonts w:cs="Arial"/>
          <w:b/>
          <w:lang w:val="en-US"/>
        </w:rPr>
        <w:t>panies agree to P4 in [3]</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64EE0629" w14:textId="77777777">
        <w:tc>
          <w:tcPr>
            <w:tcW w:w="1426" w:type="dxa"/>
            <w:shd w:val="clear" w:color="auto" w:fill="E7E6E6"/>
          </w:tcPr>
          <w:p w14:paraId="6AC172D2" w14:textId="77777777" w:rsidR="008B57CC" w:rsidRDefault="007D455C">
            <w:pPr>
              <w:jc w:val="center"/>
              <w:rPr>
                <w:b/>
                <w:lang w:eastAsia="sv-SE"/>
              </w:rPr>
            </w:pPr>
            <w:r>
              <w:rPr>
                <w:b/>
                <w:lang w:eastAsia="sv-SE"/>
              </w:rPr>
              <w:t>Company</w:t>
            </w:r>
          </w:p>
        </w:tc>
        <w:tc>
          <w:tcPr>
            <w:tcW w:w="2113" w:type="dxa"/>
            <w:shd w:val="clear" w:color="auto" w:fill="E7E6E6"/>
          </w:tcPr>
          <w:p w14:paraId="1A5EC2B9" w14:textId="77777777" w:rsidR="008B57CC" w:rsidRDefault="007D455C">
            <w:pPr>
              <w:jc w:val="center"/>
              <w:rPr>
                <w:b/>
                <w:lang w:eastAsia="sv-SE"/>
              </w:rPr>
            </w:pPr>
            <w:r>
              <w:rPr>
                <w:b/>
                <w:lang w:eastAsia="sv-SE"/>
              </w:rPr>
              <w:t>Agree/Disagree</w:t>
            </w:r>
          </w:p>
        </w:tc>
        <w:tc>
          <w:tcPr>
            <w:tcW w:w="5954" w:type="dxa"/>
            <w:shd w:val="clear" w:color="auto" w:fill="E7E6E6"/>
          </w:tcPr>
          <w:p w14:paraId="40610448" w14:textId="77777777" w:rsidR="008B57CC" w:rsidRDefault="007D455C">
            <w:pPr>
              <w:jc w:val="center"/>
              <w:rPr>
                <w:b/>
                <w:lang w:eastAsia="sv-SE"/>
              </w:rPr>
            </w:pPr>
            <w:r>
              <w:rPr>
                <w:b/>
                <w:lang w:eastAsia="sv-SE"/>
              </w:rPr>
              <w:t>Additional comments</w:t>
            </w:r>
          </w:p>
        </w:tc>
      </w:tr>
      <w:tr w:rsidR="008B57CC" w14:paraId="66A73C6B" w14:textId="77777777">
        <w:tc>
          <w:tcPr>
            <w:tcW w:w="1426" w:type="dxa"/>
            <w:shd w:val="clear" w:color="auto" w:fill="auto"/>
          </w:tcPr>
          <w:p w14:paraId="1A6F4217" w14:textId="77777777" w:rsidR="008B57CC" w:rsidRDefault="007D455C">
            <w:pPr>
              <w:rPr>
                <w:rFonts w:eastAsia="DengXian"/>
              </w:rPr>
            </w:pPr>
            <w:r>
              <w:rPr>
                <w:rFonts w:eastAsia="DengXian" w:hint="eastAsia"/>
              </w:rPr>
              <w:t>O</w:t>
            </w:r>
            <w:r>
              <w:rPr>
                <w:rFonts w:eastAsia="DengXian"/>
              </w:rPr>
              <w:t>PPO</w:t>
            </w:r>
          </w:p>
        </w:tc>
        <w:tc>
          <w:tcPr>
            <w:tcW w:w="2113" w:type="dxa"/>
            <w:shd w:val="clear" w:color="auto" w:fill="auto"/>
          </w:tcPr>
          <w:p w14:paraId="3947351D" w14:textId="77777777" w:rsidR="008B57CC" w:rsidRDefault="007D455C">
            <w:pPr>
              <w:rPr>
                <w:rFonts w:eastAsia="DengXian"/>
              </w:rPr>
            </w:pPr>
            <w:r>
              <w:rPr>
                <w:rFonts w:eastAsia="DengXian" w:hint="eastAsia"/>
              </w:rPr>
              <w:t>D</w:t>
            </w:r>
            <w:r>
              <w:rPr>
                <w:rFonts w:eastAsia="DengXian"/>
              </w:rPr>
              <w:t>isagree</w:t>
            </w:r>
          </w:p>
        </w:tc>
        <w:tc>
          <w:tcPr>
            <w:tcW w:w="5954" w:type="dxa"/>
            <w:shd w:val="clear" w:color="auto" w:fill="auto"/>
          </w:tcPr>
          <w:p w14:paraId="7BCD5B52" w14:textId="77777777" w:rsidR="008B57CC" w:rsidRDefault="007D455C">
            <w:pPr>
              <w:jc w:val="left"/>
              <w:rPr>
                <w:rFonts w:eastAsia="DengXian"/>
              </w:rPr>
            </w:pPr>
            <w:r>
              <w:rPr>
                <w:rFonts w:eastAsia="DengXian"/>
              </w:rPr>
              <w:t xml:space="preserve">In legacy, we did not mention the case of eMTC configured with single HARQ process in MAC spec. We are not sure whether to include it for NTN. </w:t>
            </w:r>
          </w:p>
          <w:p w14:paraId="10354510" w14:textId="77777777" w:rsidR="008B57CC" w:rsidRDefault="007D455C">
            <w:pPr>
              <w:jc w:val="left"/>
              <w:rPr>
                <w:rFonts w:eastAsia="DengXian"/>
              </w:rPr>
            </w:pPr>
            <w:r>
              <w:rPr>
                <w:rFonts w:eastAsia="DengXian"/>
              </w:rPr>
              <w:t xml:space="preserve">Plus, the P4 in [3] may also require that a stop operation would be needed for the drx-Inactivity Timer after PDCCH/PDSCH reception. </w:t>
            </w:r>
          </w:p>
        </w:tc>
      </w:tr>
      <w:tr w:rsidR="008B57CC" w14:paraId="3A66080A" w14:textId="77777777">
        <w:tc>
          <w:tcPr>
            <w:tcW w:w="1426" w:type="dxa"/>
            <w:shd w:val="clear" w:color="auto" w:fill="auto"/>
          </w:tcPr>
          <w:p w14:paraId="38C5CB42" w14:textId="77777777" w:rsidR="008B57CC" w:rsidRDefault="007D455C">
            <w:pPr>
              <w:rPr>
                <w:rFonts w:eastAsia="DengXian"/>
              </w:rPr>
            </w:pPr>
            <w:r>
              <w:rPr>
                <w:rFonts w:eastAsia="DengXian" w:hint="eastAsia"/>
              </w:rPr>
              <w:t>CATT</w:t>
            </w:r>
          </w:p>
        </w:tc>
        <w:tc>
          <w:tcPr>
            <w:tcW w:w="2113" w:type="dxa"/>
            <w:shd w:val="clear" w:color="auto" w:fill="auto"/>
          </w:tcPr>
          <w:p w14:paraId="17137C85" w14:textId="77777777" w:rsidR="008B57CC" w:rsidRDefault="007D455C">
            <w:pPr>
              <w:rPr>
                <w:rFonts w:eastAsia="DengXian"/>
              </w:rPr>
            </w:pPr>
            <w:r>
              <w:rPr>
                <w:rFonts w:eastAsia="DengXian" w:hint="eastAsia"/>
              </w:rPr>
              <w:t>Agree(the proponent)</w:t>
            </w:r>
          </w:p>
        </w:tc>
        <w:tc>
          <w:tcPr>
            <w:tcW w:w="5954" w:type="dxa"/>
            <w:shd w:val="clear" w:color="auto" w:fill="auto"/>
          </w:tcPr>
          <w:p w14:paraId="619CB01D" w14:textId="77777777" w:rsidR="008B57CC" w:rsidRDefault="007D455C">
            <w:pPr>
              <w:rPr>
                <w:rFonts w:eastAsia="DengXian"/>
              </w:rPr>
            </w:pPr>
            <w:r>
              <w:rPr>
                <w:rFonts w:eastAsia="DengXian"/>
              </w:rPr>
              <w:t>I</w:t>
            </w:r>
            <w:r>
              <w:rPr>
                <w:rFonts w:eastAsia="DengXian" w:hint="eastAsia"/>
              </w:rPr>
              <w:t xml:space="preserve">n legacy, the UE behaviour can be </w:t>
            </w:r>
            <w:r>
              <w:rPr>
                <w:rFonts w:eastAsia="DengXian"/>
              </w:rPr>
              <w:t>described</w:t>
            </w:r>
            <w:r>
              <w:rPr>
                <w:rFonts w:eastAsia="DengXian" w:hint="eastAsia"/>
              </w:rPr>
              <w:t xml:space="preserve"> uniformly, regardless the UE is configured with one or more than one HARQ processes. </w:t>
            </w:r>
          </w:p>
          <w:p w14:paraId="531D3268" w14:textId="77777777" w:rsidR="008B57CC" w:rsidRDefault="007D455C">
            <w:pPr>
              <w:rPr>
                <w:rFonts w:eastAsia="DengXian"/>
              </w:rPr>
            </w:pPr>
            <w:r>
              <w:rPr>
                <w:rFonts w:eastAsia="DengXian" w:hint="eastAsia"/>
              </w:rPr>
              <w:t xml:space="preserve">However, for HARQ disabling scenario, the UE behaviour is different </w:t>
            </w:r>
            <w:r>
              <w:rPr>
                <w:rFonts w:eastAsia="DengXian"/>
              </w:rPr>
              <w:t>according</w:t>
            </w:r>
            <w:r>
              <w:rPr>
                <w:rFonts w:eastAsia="DengXian" w:hint="eastAsia"/>
              </w:rPr>
              <w:t xml:space="preserve"> to single HARQ process or more than one HARQ processes configured:</w:t>
            </w:r>
          </w:p>
          <w:p w14:paraId="2223B2E0" w14:textId="77777777" w:rsidR="008B57CC" w:rsidRDefault="007D455C">
            <w:pPr>
              <w:pStyle w:val="ListParagraph"/>
              <w:numPr>
                <w:ilvl w:val="0"/>
                <w:numId w:val="22"/>
              </w:numPr>
              <w:rPr>
                <w:rFonts w:eastAsia="DengXian"/>
              </w:rPr>
            </w:pPr>
            <w:r>
              <w:rPr>
                <w:rFonts w:eastAsia="DengXian"/>
              </w:rPr>
              <w:t>F</w:t>
            </w:r>
            <w:r>
              <w:rPr>
                <w:rFonts w:eastAsia="DengXian" w:hint="eastAsia"/>
              </w:rPr>
              <w:t xml:space="preserve">or </w:t>
            </w:r>
            <w:r>
              <w:rPr>
                <w:rFonts w:eastAsia="DengXian"/>
              </w:rPr>
              <w:t>single HARQ process</w:t>
            </w:r>
            <w:r>
              <w:rPr>
                <w:rFonts w:eastAsia="DengXian" w:hint="eastAsia"/>
              </w:rPr>
              <w:t xml:space="preserve"> case, </w:t>
            </w:r>
            <w:r>
              <w:rPr>
                <w:rFonts w:eastAsia="DengXian"/>
              </w:rPr>
              <w:t>when the HARQ feedback is disabled, the UE will start/restart drx-inactivity timer in the subframe containing the last repetition of the corresponding PDSCH reception plus 3 subframes</w:t>
            </w:r>
          </w:p>
          <w:p w14:paraId="4E91EEDA" w14:textId="77777777" w:rsidR="008B57CC" w:rsidRDefault="007D455C">
            <w:pPr>
              <w:pStyle w:val="ListParagraph"/>
              <w:numPr>
                <w:ilvl w:val="0"/>
                <w:numId w:val="22"/>
              </w:numPr>
              <w:rPr>
                <w:rFonts w:eastAsia="DengXian"/>
              </w:rPr>
            </w:pPr>
            <w:r>
              <w:rPr>
                <w:rFonts w:eastAsia="DengXian"/>
              </w:rPr>
              <w:t>F</w:t>
            </w:r>
            <w:r>
              <w:rPr>
                <w:rFonts w:eastAsia="DengXian" w:hint="eastAsia"/>
              </w:rPr>
              <w:t xml:space="preserve">or more than one HARQ processes case, </w:t>
            </w:r>
            <w:r>
              <w:rPr>
                <w:rFonts w:eastAsia="DengXian"/>
              </w:rPr>
              <w:t>no gap is needed, because the UE can receive another MPDCCH carrying a DCI or another PDSCH without corresponding MPDCCH, for any other HARQ process, the HARQ feedback of which can be enabled or disabled</w:t>
            </w:r>
          </w:p>
          <w:p w14:paraId="4F84F2DE" w14:textId="77777777" w:rsidR="008B57CC" w:rsidRDefault="007D455C">
            <w:pPr>
              <w:rPr>
                <w:rFonts w:eastAsia="DengXian"/>
              </w:rPr>
            </w:pPr>
            <w:r>
              <w:rPr>
                <w:rFonts w:eastAsia="DengXian"/>
              </w:rPr>
              <w:t>S</w:t>
            </w:r>
            <w:r>
              <w:rPr>
                <w:rFonts w:eastAsia="DengXian" w:hint="eastAsia"/>
              </w:rPr>
              <w:t xml:space="preserve">o we think we need to make it clear. </w:t>
            </w:r>
          </w:p>
        </w:tc>
      </w:tr>
      <w:tr w:rsidR="008B57CC" w14:paraId="39695B68" w14:textId="77777777">
        <w:tc>
          <w:tcPr>
            <w:tcW w:w="1426" w:type="dxa"/>
            <w:shd w:val="clear" w:color="auto" w:fill="auto"/>
          </w:tcPr>
          <w:p w14:paraId="774F35DB" w14:textId="77777777" w:rsidR="008B57CC" w:rsidRDefault="007D455C">
            <w:pPr>
              <w:rPr>
                <w:rFonts w:eastAsia="DengXian"/>
              </w:rPr>
            </w:pPr>
            <w:r>
              <w:rPr>
                <w:rFonts w:eastAsia="DengXian"/>
              </w:rPr>
              <w:t>Nokia</w:t>
            </w:r>
          </w:p>
        </w:tc>
        <w:tc>
          <w:tcPr>
            <w:tcW w:w="2113" w:type="dxa"/>
            <w:shd w:val="clear" w:color="auto" w:fill="auto"/>
          </w:tcPr>
          <w:p w14:paraId="34D204AD" w14:textId="77777777" w:rsidR="008B57CC" w:rsidRDefault="007D455C">
            <w:pPr>
              <w:rPr>
                <w:rFonts w:eastAsia="DengXian"/>
              </w:rPr>
            </w:pPr>
            <w:r>
              <w:rPr>
                <w:rFonts w:eastAsia="DengXian"/>
              </w:rPr>
              <w:t>Disagree</w:t>
            </w:r>
          </w:p>
        </w:tc>
        <w:tc>
          <w:tcPr>
            <w:tcW w:w="5954" w:type="dxa"/>
            <w:shd w:val="clear" w:color="auto" w:fill="auto"/>
          </w:tcPr>
          <w:p w14:paraId="780A2CE6" w14:textId="77777777" w:rsidR="008B57CC" w:rsidRDefault="007D455C">
            <w:pPr>
              <w:rPr>
                <w:rFonts w:eastAsia="DengXian"/>
              </w:rPr>
            </w:pPr>
            <w:r>
              <w:rPr>
                <w:rFonts w:eastAsia="DengXian"/>
              </w:rPr>
              <w:t>For eMTC, the drx-inactivity timer should be started if the PDCCH indicates a new transmission. No special handling for single HARQ process for eMTC as what specified for NB-IoT.</w:t>
            </w:r>
          </w:p>
        </w:tc>
      </w:tr>
      <w:tr w:rsidR="008B57CC" w14:paraId="12A613A4" w14:textId="77777777">
        <w:tc>
          <w:tcPr>
            <w:tcW w:w="1426" w:type="dxa"/>
            <w:shd w:val="clear" w:color="auto" w:fill="auto"/>
          </w:tcPr>
          <w:p w14:paraId="19E47555" w14:textId="77777777" w:rsidR="008B57CC" w:rsidRDefault="007D455C">
            <w:pPr>
              <w:rPr>
                <w:rFonts w:eastAsia="DengXian"/>
                <w:lang w:val="en-US"/>
              </w:rPr>
            </w:pPr>
            <w:r>
              <w:rPr>
                <w:rFonts w:eastAsia="DengXian" w:hint="eastAsia"/>
                <w:lang w:val="en-US"/>
              </w:rPr>
              <w:t>Xiaomi</w:t>
            </w:r>
          </w:p>
        </w:tc>
        <w:tc>
          <w:tcPr>
            <w:tcW w:w="2113" w:type="dxa"/>
            <w:shd w:val="clear" w:color="auto" w:fill="auto"/>
          </w:tcPr>
          <w:p w14:paraId="6C75FB78" w14:textId="77777777" w:rsidR="008B57CC" w:rsidRDefault="007D455C">
            <w:pPr>
              <w:rPr>
                <w:rFonts w:eastAsia="DengXian"/>
                <w:lang w:val="en-US"/>
              </w:rPr>
            </w:pPr>
            <w:r>
              <w:rPr>
                <w:rFonts w:eastAsia="DengXian" w:hint="eastAsia"/>
                <w:lang w:val="en-US"/>
              </w:rPr>
              <w:t>Disagree</w:t>
            </w:r>
          </w:p>
        </w:tc>
        <w:tc>
          <w:tcPr>
            <w:tcW w:w="5954" w:type="dxa"/>
            <w:shd w:val="clear" w:color="auto" w:fill="auto"/>
          </w:tcPr>
          <w:p w14:paraId="053D1046" w14:textId="77777777" w:rsidR="008B57CC" w:rsidRDefault="007D455C">
            <w:pPr>
              <w:rPr>
                <w:rFonts w:eastAsia="DengXian"/>
                <w:lang w:val="en-US"/>
              </w:rPr>
            </w:pPr>
            <w:r>
              <w:rPr>
                <w:rFonts w:eastAsia="DengXian" w:hint="eastAsia"/>
                <w:lang w:val="en-US"/>
              </w:rPr>
              <w:t>Agree with Nokia</w:t>
            </w:r>
          </w:p>
        </w:tc>
      </w:tr>
      <w:tr w:rsidR="00C914C4" w14:paraId="6E4AB680" w14:textId="77777777">
        <w:tc>
          <w:tcPr>
            <w:tcW w:w="1426" w:type="dxa"/>
            <w:shd w:val="clear" w:color="auto" w:fill="auto"/>
          </w:tcPr>
          <w:p w14:paraId="084C35A0" w14:textId="6D646877" w:rsidR="00C914C4" w:rsidRDefault="00C914C4" w:rsidP="00C914C4">
            <w:pPr>
              <w:rPr>
                <w:rFonts w:eastAsia="DengXian"/>
              </w:rPr>
            </w:pPr>
            <w:r>
              <w:rPr>
                <w:rFonts w:eastAsia="DengXian"/>
              </w:rPr>
              <w:t>MediaTek</w:t>
            </w:r>
          </w:p>
        </w:tc>
        <w:tc>
          <w:tcPr>
            <w:tcW w:w="2113" w:type="dxa"/>
            <w:shd w:val="clear" w:color="auto" w:fill="auto"/>
          </w:tcPr>
          <w:p w14:paraId="6EB1F3B1" w14:textId="40088169" w:rsidR="00C914C4" w:rsidRDefault="00C914C4" w:rsidP="00C914C4">
            <w:pPr>
              <w:rPr>
                <w:rFonts w:eastAsia="DengXian"/>
              </w:rPr>
            </w:pPr>
            <w:r>
              <w:rPr>
                <w:rFonts w:eastAsia="DengXian"/>
              </w:rPr>
              <w:t xml:space="preserve">Agree </w:t>
            </w:r>
          </w:p>
        </w:tc>
        <w:tc>
          <w:tcPr>
            <w:tcW w:w="5954" w:type="dxa"/>
            <w:shd w:val="clear" w:color="auto" w:fill="auto"/>
          </w:tcPr>
          <w:p w14:paraId="3BDED2D3" w14:textId="77777777" w:rsidR="00C914C4" w:rsidRDefault="00C914C4" w:rsidP="00C914C4">
            <w:pPr>
              <w:jc w:val="left"/>
              <w:rPr>
                <w:rFonts w:eastAsia="DengXian"/>
              </w:rPr>
            </w:pPr>
          </w:p>
        </w:tc>
      </w:tr>
      <w:tr w:rsidR="008B57CC" w14:paraId="5664024E" w14:textId="77777777">
        <w:tc>
          <w:tcPr>
            <w:tcW w:w="1426" w:type="dxa"/>
            <w:shd w:val="clear" w:color="auto" w:fill="auto"/>
          </w:tcPr>
          <w:p w14:paraId="43484223" w14:textId="778CF4D4" w:rsidR="008B57CC" w:rsidRDefault="003B6326">
            <w:pPr>
              <w:rPr>
                <w:rFonts w:eastAsia="DengXian"/>
              </w:rPr>
            </w:pPr>
            <w:r>
              <w:rPr>
                <w:rFonts w:eastAsia="DengXian"/>
              </w:rPr>
              <w:t>Qualcomm</w:t>
            </w:r>
          </w:p>
        </w:tc>
        <w:tc>
          <w:tcPr>
            <w:tcW w:w="2113" w:type="dxa"/>
            <w:shd w:val="clear" w:color="auto" w:fill="auto"/>
          </w:tcPr>
          <w:p w14:paraId="461E1972" w14:textId="571A9321" w:rsidR="008B57CC" w:rsidRDefault="003B6326">
            <w:pPr>
              <w:rPr>
                <w:rFonts w:eastAsia="DengXian"/>
              </w:rPr>
            </w:pPr>
            <w:r>
              <w:rPr>
                <w:rFonts w:eastAsia="DengXian"/>
              </w:rPr>
              <w:t>Disagree</w:t>
            </w:r>
          </w:p>
        </w:tc>
        <w:tc>
          <w:tcPr>
            <w:tcW w:w="5954" w:type="dxa"/>
            <w:shd w:val="clear" w:color="auto" w:fill="auto"/>
          </w:tcPr>
          <w:p w14:paraId="0BC3175D" w14:textId="43C8F902" w:rsidR="008B57CC" w:rsidRDefault="00B45870">
            <w:pPr>
              <w:rPr>
                <w:rFonts w:eastAsia="DengXian"/>
              </w:rPr>
            </w:pPr>
            <w:r>
              <w:rPr>
                <w:rFonts w:eastAsia="DengXian"/>
              </w:rPr>
              <w:t>Agree with Nokia</w:t>
            </w:r>
          </w:p>
        </w:tc>
      </w:tr>
      <w:tr w:rsidR="008B57CC" w14:paraId="7B114652" w14:textId="77777777">
        <w:tc>
          <w:tcPr>
            <w:tcW w:w="1426" w:type="dxa"/>
            <w:shd w:val="clear" w:color="auto" w:fill="auto"/>
          </w:tcPr>
          <w:p w14:paraId="55B95B07" w14:textId="77777777" w:rsidR="008B57CC" w:rsidRDefault="008B57CC">
            <w:pPr>
              <w:rPr>
                <w:rFonts w:eastAsia="DengXian"/>
              </w:rPr>
            </w:pPr>
          </w:p>
        </w:tc>
        <w:tc>
          <w:tcPr>
            <w:tcW w:w="2113" w:type="dxa"/>
            <w:shd w:val="clear" w:color="auto" w:fill="auto"/>
          </w:tcPr>
          <w:p w14:paraId="42E5FC93" w14:textId="77777777" w:rsidR="008B57CC" w:rsidRDefault="008B57CC">
            <w:pPr>
              <w:rPr>
                <w:rFonts w:eastAsia="DengXian"/>
              </w:rPr>
            </w:pPr>
          </w:p>
        </w:tc>
        <w:tc>
          <w:tcPr>
            <w:tcW w:w="5954" w:type="dxa"/>
            <w:shd w:val="clear" w:color="auto" w:fill="auto"/>
          </w:tcPr>
          <w:p w14:paraId="0C1775DD" w14:textId="77777777" w:rsidR="008B57CC" w:rsidRDefault="008B57CC">
            <w:pPr>
              <w:rPr>
                <w:rFonts w:eastAsia="DengXian"/>
              </w:rPr>
            </w:pPr>
          </w:p>
        </w:tc>
      </w:tr>
    </w:tbl>
    <w:p w14:paraId="60C3A9FA" w14:textId="77777777" w:rsidR="008B57CC" w:rsidRDefault="008B57CC">
      <w:pPr>
        <w:pStyle w:val="BodyText"/>
        <w:spacing w:afterLines="50" w:after="156" w:line="280" w:lineRule="exact"/>
        <w:rPr>
          <w:rFonts w:eastAsiaTheme="minorEastAsia"/>
          <w:szCs w:val="22"/>
        </w:rPr>
      </w:pPr>
    </w:p>
    <w:p w14:paraId="4D5CD521" w14:textId="77777777" w:rsidR="008B57CC" w:rsidRDefault="007D455C">
      <w:pPr>
        <w:jc w:val="left"/>
        <w:rPr>
          <w:rFonts w:cs="Arial"/>
          <w:b/>
          <w:i/>
          <w:u w:val="single"/>
        </w:rPr>
      </w:pPr>
      <w:r>
        <w:rPr>
          <w:rFonts w:cs="Arial"/>
          <w:b/>
          <w:i/>
          <w:u w:val="single"/>
        </w:rPr>
        <w:t>ACK/NACK for SPS activation</w:t>
      </w:r>
    </w:p>
    <w:p w14:paraId="7D692FBF" w14:textId="77777777" w:rsidR="008B57CC" w:rsidRDefault="007D455C">
      <w:pPr>
        <w:pStyle w:val="BodyText"/>
        <w:spacing w:afterLines="50" w:after="156" w:line="280" w:lineRule="exact"/>
        <w:rPr>
          <w:rFonts w:eastAsiaTheme="minorEastAsia"/>
          <w:szCs w:val="22"/>
        </w:rPr>
      </w:pPr>
      <w:r>
        <w:rPr>
          <w:rFonts w:eastAsiaTheme="minorEastAsia"/>
          <w:szCs w:val="22"/>
        </w:rPr>
        <w:t>In [5], following proposal is mentioned.</w:t>
      </w:r>
    </w:p>
    <w:tbl>
      <w:tblPr>
        <w:tblStyle w:val="TableGrid"/>
        <w:tblW w:w="0" w:type="auto"/>
        <w:tblLook w:val="04A0" w:firstRow="1" w:lastRow="0" w:firstColumn="1" w:lastColumn="0" w:noHBand="0" w:noVBand="1"/>
      </w:tblPr>
      <w:tblGrid>
        <w:gridCol w:w="1395"/>
        <w:gridCol w:w="8234"/>
      </w:tblGrid>
      <w:tr w:rsidR="008B57CC" w14:paraId="579FD385" w14:textId="77777777">
        <w:tc>
          <w:tcPr>
            <w:tcW w:w="1395" w:type="dxa"/>
          </w:tcPr>
          <w:p w14:paraId="4759ADA5" w14:textId="77777777" w:rsidR="008B57CC" w:rsidRDefault="007D455C">
            <w:pPr>
              <w:jc w:val="left"/>
              <w:rPr>
                <w:rFonts w:cs="Arial"/>
              </w:rPr>
            </w:pPr>
            <w:r>
              <w:rPr>
                <w:rFonts w:cs="Arial"/>
              </w:rPr>
              <w:t xml:space="preserve">Contributions </w:t>
            </w:r>
          </w:p>
        </w:tc>
        <w:tc>
          <w:tcPr>
            <w:tcW w:w="8234" w:type="dxa"/>
          </w:tcPr>
          <w:p w14:paraId="56676523" w14:textId="77777777" w:rsidR="008B57CC" w:rsidRDefault="007D455C">
            <w:pPr>
              <w:jc w:val="left"/>
              <w:rPr>
                <w:rFonts w:cs="Arial"/>
              </w:rPr>
            </w:pPr>
            <w:r>
              <w:rPr>
                <w:rFonts w:cs="Arial"/>
              </w:rPr>
              <w:t>Relevant proposals:</w:t>
            </w:r>
          </w:p>
        </w:tc>
      </w:tr>
      <w:tr w:rsidR="008B57CC" w14:paraId="2E2FE1B5" w14:textId="77777777">
        <w:tc>
          <w:tcPr>
            <w:tcW w:w="1395" w:type="dxa"/>
          </w:tcPr>
          <w:p w14:paraId="29826D0F" w14:textId="77777777" w:rsidR="008B57CC" w:rsidRDefault="007D455C">
            <w:pPr>
              <w:jc w:val="left"/>
              <w:rPr>
                <w:rFonts w:cs="Arial"/>
              </w:rPr>
            </w:pPr>
            <w:r>
              <w:rPr>
                <w:rFonts w:cs="Arial" w:hint="eastAsia"/>
              </w:rPr>
              <w:t>[</w:t>
            </w:r>
            <w:r>
              <w:rPr>
                <w:rFonts w:cs="Arial"/>
              </w:rPr>
              <w:t>5]</w:t>
            </w:r>
          </w:p>
        </w:tc>
        <w:tc>
          <w:tcPr>
            <w:tcW w:w="8234" w:type="dxa"/>
          </w:tcPr>
          <w:p w14:paraId="0B9EA6D4" w14:textId="77777777" w:rsidR="008B57CC" w:rsidRDefault="007D455C">
            <w:pPr>
              <w:rPr>
                <w:bCs/>
              </w:rPr>
            </w:pPr>
            <w:r>
              <w:rPr>
                <w:bCs/>
              </w:rPr>
              <w:t>Proposal 6: For eMTC NTN, a parameter harq-FeedbackEnablingforSPSactive could be configured for a UE. If harq-FeedbackEnablingforSPSactive is configured to enable HARQ feedback, UE reports ACK/NACK for the first SPS PDSCH after activation, regardless of if HARQ feedback is enabled or disabled corresponding to the first SPS PDSCH after activation.</w:t>
            </w:r>
          </w:p>
          <w:p w14:paraId="6072C657" w14:textId="77777777" w:rsidR="008B57CC" w:rsidRDefault="008B57CC">
            <w:pPr>
              <w:rPr>
                <w:bCs/>
              </w:rPr>
            </w:pPr>
          </w:p>
        </w:tc>
      </w:tr>
    </w:tbl>
    <w:p w14:paraId="7DF29805" w14:textId="77777777" w:rsidR="008B57CC" w:rsidRDefault="008B57CC">
      <w:pPr>
        <w:pStyle w:val="BodyText"/>
        <w:spacing w:afterLines="50" w:after="156" w:line="280" w:lineRule="exact"/>
        <w:rPr>
          <w:rFonts w:eastAsiaTheme="minorEastAsia"/>
          <w:szCs w:val="22"/>
        </w:rPr>
      </w:pPr>
    </w:p>
    <w:p w14:paraId="5EBEEBA7" w14:textId="77777777" w:rsidR="008B57CC" w:rsidRDefault="007D455C">
      <w:pPr>
        <w:rPr>
          <w:rFonts w:cs="Arial"/>
          <w:b/>
          <w:lang w:val="en-US"/>
        </w:rPr>
      </w:pPr>
      <w:r>
        <w:rPr>
          <w:rFonts w:cs="Arial"/>
          <w:b/>
          <w:bCs/>
        </w:rPr>
        <w:lastRenderedPageBreak/>
        <w:t xml:space="preserve">Question </w:t>
      </w:r>
      <w:r>
        <w:rPr>
          <w:rFonts w:cs="Arial"/>
          <w:b/>
          <w:bCs/>
          <w:lang w:val="en-US"/>
        </w:rPr>
        <w:t>7</w:t>
      </w:r>
      <w:r>
        <w:rPr>
          <w:rFonts w:cs="Arial"/>
          <w:b/>
        </w:rPr>
        <w:t>: Do com</w:t>
      </w:r>
      <w:r>
        <w:rPr>
          <w:rFonts w:cs="Arial"/>
          <w:b/>
          <w:lang w:val="en-US"/>
        </w:rPr>
        <w:t>panies agree to P6 in [5]</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0C149E4E" w14:textId="77777777">
        <w:tc>
          <w:tcPr>
            <w:tcW w:w="1426" w:type="dxa"/>
            <w:shd w:val="clear" w:color="auto" w:fill="E7E6E6"/>
          </w:tcPr>
          <w:p w14:paraId="5D635EFA" w14:textId="77777777" w:rsidR="008B57CC" w:rsidRDefault="007D455C">
            <w:pPr>
              <w:jc w:val="center"/>
              <w:rPr>
                <w:b/>
                <w:lang w:eastAsia="sv-SE"/>
              </w:rPr>
            </w:pPr>
            <w:r>
              <w:rPr>
                <w:b/>
                <w:lang w:eastAsia="sv-SE"/>
              </w:rPr>
              <w:t>Company</w:t>
            </w:r>
          </w:p>
        </w:tc>
        <w:tc>
          <w:tcPr>
            <w:tcW w:w="2113" w:type="dxa"/>
            <w:shd w:val="clear" w:color="auto" w:fill="E7E6E6"/>
          </w:tcPr>
          <w:p w14:paraId="483F7995" w14:textId="77777777" w:rsidR="008B57CC" w:rsidRDefault="007D455C">
            <w:pPr>
              <w:jc w:val="center"/>
              <w:rPr>
                <w:b/>
                <w:lang w:eastAsia="sv-SE"/>
              </w:rPr>
            </w:pPr>
            <w:r>
              <w:rPr>
                <w:b/>
                <w:lang w:eastAsia="sv-SE"/>
              </w:rPr>
              <w:t>Agree/Disagree</w:t>
            </w:r>
          </w:p>
        </w:tc>
        <w:tc>
          <w:tcPr>
            <w:tcW w:w="5954" w:type="dxa"/>
            <w:shd w:val="clear" w:color="auto" w:fill="E7E6E6"/>
          </w:tcPr>
          <w:p w14:paraId="46281E06" w14:textId="77777777" w:rsidR="008B57CC" w:rsidRDefault="007D455C">
            <w:pPr>
              <w:jc w:val="center"/>
              <w:rPr>
                <w:b/>
                <w:lang w:eastAsia="sv-SE"/>
              </w:rPr>
            </w:pPr>
            <w:r>
              <w:rPr>
                <w:b/>
                <w:lang w:eastAsia="sv-SE"/>
              </w:rPr>
              <w:t>Additional comments</w:t>
            </w:r>
          </w:p>
        </w:tc>
      </w:tr>
      <w:tr w:rsidR="008B57CC" w14:paraId="5C6534C6" w14:textId="77777777">
        <w:tc>
          <w:tcPr>
            <w:tcW w:w="1426" w:type="dxa"/>
            <w:shd w:val="clear" w:color="auto" w:fill="auto"/>
          </w:tcPr>
          <w:p w14:paraId="0E09CCD0" w14:textId="77777777" w:rsidR="008B57CC" w:rsidRDefault="007D455C">
            <w:pPr>
              <w:rPr>
                <w:rFonts w:eastAsia="DengXian"/>
              </w:rPr>
            </w:pPr>
            <w:r>
              <w:rPr>
                <w:rFonts w:eastAsia="DengXian" w:hint="eastAsia"/>
              </w:rPr>
              <w:t>O</w:t>
            </w:r>
            <w:r>
              <w:rPr>
                <w:rFonts w:eastAsia="DengXian"/>
              </w:rPr>
              <w:t>PPO</w:t>
            </w:r>
          </w:p>
        </w:tc>
        <w:tc>
          <w:tcPr>
            <w:tcW w:w="2113" w:type="dxa"/>
            <w:shd w:val="clear" w:color="auto" w:fill="auto"/>
          </w:tcPr>
          <w:p w14:paraId="2902FD10" w14:textId="77777777" w:rsidR="008B57CC" w:rsidRDefault="007D455C">
            <w:pPr>
              <w:rPr>
                <w:rFonts w:eastAsia="DengXian"/>
              </w:rPr>
            </w:pPr>
            <w:r>
              <w:rPr>
                <w:rFonts w:eastAsia="DengXian" w:hint="eastAsia"/>
              </w:rPr>
              <w:t>A</w:t>
            </w:r>
            <w:r>
              <w:rPr>
                <w:rFonts w:eastAsia="DengXian"/>
              </w:rPr>
              <w:t>gree</w:t>
            </w:r>
          </w:p>
        </w:tc>
        <w:tc>
          <w:tcPr>
            <w:tcW w:w="5954" w:type="dxa"/>
            <w:shd w:val="clear" w:color="auto" w:fill="auto"/>
          </w:tcPr>
          <w:p w14:paraId="72B31CCF" w14:textId="77777777" w:rsidR="008B57CC" w:rsidRDefault="007D455C">
            <w:pPr>
              <w:jc w:val="left"/>
              <w:rPr>
                <w:rFonts w:eastAsia="DengXian"/>
              </w:rPr>
            </w:pPr>
            <w:r>
              <w:rPr>
                <w:rFonts w:eastAsia="DengXian"/>
              </w:rPr>
              <w:t>Fine to follow RAN1 agreement.</w:t>
            </w:r>
          </w:p>
        </w:tc>
      </w:tr>
      <w:tr w:rsidR="008B57CC" w14:paraId="7877F064" w14:textId="77777777">
        <w:tc>
          <w:tcPr>
            <w:tcW w:w="1426" w:type="dxa"/>
            <w:shd w:val="clear" w:color="auto" w:fill="auto"/>
          </w:tcPr>
          <w:p w14:paraId="31A66845" w14:textId="77777777" w:rsidR="008B57CC" w:rsidRDefault="007D455C">
            <w:pPr>
              <w:rPr>
                <w:rFonts w:eastAsia="DengXian"/>
              </w:rPr>
            </w:pPr>
            <w:r>
              <w:rPr>
                <w:rFonts w:eastAsia="DengXian" w:hint="eastAsia"/>
              </w:rPr>
              <w:t>CATT</w:t>
            </w:r>
          </w:p>
        </w:tc>
        <w:tc>
          <w:tcPr>
            <w:tcW w:w="2113" w:type="dxa"/>
            <w:shd w:val="clear" w:color="auto" w:fill="auto"/>
          </w:tcPr>
          <w:p w14:paraId="57FAFED3" w14:textId="77777777" w:rsidR="008B57CC" w:rsidRDefault="007D455C">
            <w:pPr>
              <w:rPr>
                <w:rFonts w:eastAsia="DengXian"/>
              </w:rPr>
            </w:pPr>
            <w:r>
              <w:rPr>
                <w:rFonts w:eastAsia="DengXian" w:hint="eastAsia"/>
              </w:rPr>
              <w:t>Agree</w:t>
            </w:r>
          </w:p>
        </w:tc>
        <w:tc>
          <w:tcPr>
            <w:tcW w:w="5954" w:type="dxa"/>
            <w:shd w:val="clear" w:color="auto" w:fill="auto"/>
          </w:tcPr>
          <w:p w14:paraId="530EC3BC" w14:textId="77777777" w:rsidR="008B57CC" w:rsidRDefault="007D455C">
            <w:pPr>
              <w:rPr>
                <w:rFonts w:eastAsia="DengXian"/>
              </w:rPr>
            </w:pPr>
            <w:r>
              <w:rPr>
                <w:rFonts w:eastAsia="DengXian"/>
              </w:rPr>
              <w:t>K</w:t>
            </w:r>
            <w:r>
              <w:rPr>
                <w:rFonts w:eastAsia="DengXian" w:hint="eastAsia"/>
              </w:rPr>
              <w:t xml:space="preserve">eep align with the CR in NR NTN. </w:t>
            </w:r>
          </w:p>
        </w:tc>
      </w:tr>
      <w:tr w:rsidR="008B57CC" w14:paraId="47C78CFF" w14:textId="77777777">
        <w:tc>
          <w:tcPr>
            <w:tcW w:w="1426" w:type="dxa"/>
            <w:shd w:val="clear" w:color="auto" w:fill="auto"/>
          </w:tcPr>
          <w:p w14:paraId="2C4E1827" w14:textId="77777777" w:rsidR="008B57CC" w:rsidRDefault="007D455C">
            <w:pPr>
              <w:rPr>
                <w:rFonts w:eastAsia="DengXian"/>
              </w:rPr>
            </w:pPr>
            <w:r>
              <w:rPr>
                <w:rFonts w:eastAsia="DengXian"/>
              </w:rPr>
              <w:t>Nokia</w:t>
            </w:r>
          </w:p>
        </w:tc>
        <w:tc>
          <w:tcPr>
            <w:tcW w:w="2113" w:type="dxa"/>
            <w:shd w:val="clear" w:color="auto" w:fill="auto"/>
          </w:tcPr>
          <w:p w14:paraId="4B015254" w14:textId="77777777" w:rsidR="008B57CC" w:rsidRDefault="007D455C">
            <w:pPr>
              <w:rPr>
                <w:rFonts w:eastAsia="DengXian"/>
              </w:rPr>
            </w:pPr>
            <w:r>
              <w:rPr>
                <w:rFonts w:eastAsia="DengXian"/>
              </w:rPr>
              <w:t>Agree</w:t>
            </w:r>
          </w:p>
        </w:tc>
        <w:tc>
          <w:tcPr>
            <w:tcW w:w="5954" w:type="dxa"/>
            <w:shd w:val="clear" w:color="auto" w:fill="auto"/>
          </w:tcPr>
          <w:p w14:paraId="0CC04945" w14:textId="77777777" w:rsidR="008B57CC" w:rsidRDefault="007D455C">
            <w:pPr>
              <w:rPr>
                <w:rFonts w:eastAsia="DengXian"/>
              </w:rPr>
            </w:pPr>
            <w:r>
              <w:rPr>
                <w:rFonts w:eastAsia="DengXian"/>
              </w:rPr>
              <w:t>Follow NR NTN is fine.</w:t>
            </w:r>
          </w:p>
        </w:tc>
      </w:tr>
      <w:tr w:rsidR="008B57CC" w14:paraId="6284D1A1" w14:textId="77777777">
        <w:tc>
          <w:tcPr>
            <w:tcW w:w="1426" w:type="dxa"/>
            <w:shd w:val="clear" w:color="auto" w:fill="auto"/>
          </w:tcPr>
          <w:p w14:paraId="4D78DD91" w14:textId="77777777" w:rsidR="008B57CC" w:rsidRDefault="007D455C">
            <w:pPr>
              <w:rPr>
                <w:rFonts w:eastAsia="DengXian"/>
                <w:lang w:val="en-US"/>
              </w:rPr>
            </w:pPr>
            <w:r>
              <w:rPr>
                <w:rFonts w:eastAsia="DengXian" w:hint="eastAsia"/>
                <w:lang w:val="en-US"/>
              </w:rPr>
              <w:t>Xiaomi</w:t>
            </w:r>
          </w:p>
        </w:tc>
        <w:tc>
          <w:tcPr>
            <w:tcW w:w="2113" w:type="dxa"/>
            <w:shd w:val="clear" w:color="auto" w:fill="auto"/>
          </w:tcPr>
          <w:p w14:paraId="30D8CFBB" w14:textId="77777777" w:rsidR="008B57CC" w:rsidRDefault="007D455C">
            <w:pPr>
              <w:rPr>
                <w:rFonts w:eastAsia="DengXian"/>
                <w:lang w:val="en-US"/>
              </w:rPr>
            </w:pPr>
            <w:r>
              <w:rPr>
                <w:rFonts w:eastAsia="DengXian" w:hint="eastAsia"/>
                <w:lang w:val="en-US"/>
              </w:rPr>
              <w:t>Agree</w:t>
            </w:r>
          </w:p>
        </w:tc>
        <w:tc>
          <w:tcPr>
            <w:tcW w:w="5954" w:type="dxa"/>
            <w:shd w:val="clear" w:color="auto" w:fill="auto"/>
          </w:tcPr>
          <w:p w14:paraId="08A5FA6D" w14:textId="77777777" w:rsidR="008B57CC" w:rsidRDefault="008B57CC">
            <w:pPr>
              <w:rPr>
                <w:rFonts w:eastAsia="DengXian"/>
              </w:rPr>
            </w:pPr>
          </w:p>
        </w:tc>
      </w:tr>
      <w:tr w:rsidR="00C914C4" w14:paraId="73A5CDB7" w14:textId="77777777">
        <w:tc>
          <w:tcPr>
            <w:tcW w:w="1426" w:type="dxa"/>
            <w:shd w:val="clear" w:color="auto" w:fill="auto"/>
          </w:tcPr>
          <w:p w14:paraId="1C6B09DF" w14:textId="01996627" w:rsidR="00C914C4" w:rsidRDefault="00C914C4" w:rsidP="00C914C4">
            <w:pPr>
              <w:rPr>
                <w:rFonts w:eastAsia="DengXian"/>
              </w:rPr>
            </w:pPr>
            <w:r>
              <w:rPr>
                <w:rFonts w:eastAsia="DengXian"/>
              </w:rPr>
              <w:t>MediaTek</w:t>
            </w:r>
          </w:p>
        </w:tc>
        <w:tc>
          <w:tcPr>
            <w:tcW w:w="2113" w:type="dxa"/>
            <w:shd w:val="clear" w:color="auto" w:fill="auto"/>
          </w:tcPr>
          <w:p w14:paraId="51667791" w14:textId="74F0A9AD" w:rsidR="00C914C4" w:rsidRDefault="00C914C4" w:rsidP="00C914C4">
            <w:pPr>
              <w:rPr>
                <w:rFonts w:eastAsia="DengXian"/>
              </w:rPr>
            </w:pPr>
            <w:r>
              <w:rPr>
                <w:rFonts w:eastAsia="DengXian"/>
              </w:rPr>
              <w:t>Agree</w:t>
            </w:r>
          </w:p>
        </w:tc>
        <w:tc>
          <w:tcPr>
            <w:tcW w:w="5954" w:type="dxa"/>
            <w:shd w:val="clear" w:color="auto" w:fill="auto"/>
          </w:tcPr>
          <w:p w14:paraId="6305E16C" w14:textId="77777777" w:rsidR="00C914C4" w:rsidRDefault="00C914C4" w:rsidP="00C914C4">
            <w:pPr>
              <w:jc w:val="left"/>
              <w:rPr>
                <w:rFonts w:eastAsia="DengXian"/>
              </w:rPr>
            </w:pPr>
          </w:p>
        </w:tc>
      </w:tr>
      <w:tr w:rsidR="008B57CC" w14:paraId="755278D8" w14:textId="77777777">
        <w:tc>
          <w:tcPr>
            <w:tcW w:w="1426" w:type="dxa"/>
            <w:shd w:val="clear" w:color="auto" w:fill="auto"/>
          </w:tcPr>
          <w:p w14:paraId="3AD1CB62" w14:textId="77777777" w:rsidR="008B57CC" w:rsidRDefault="008B57CC">
            <w:pPr>
              <w:rPr>
                <w:rFonts w:eastAsia="DengXian"/>
              </w:rPr>
            </w:pPr>
          </w:p>
        </w:tc>
        <w:tc>
          <w:tcPr>
            <w:tcW w:w="2113" w:type="dxa"/>
            <w:shd w:val="clear" w:color="auto" w:fill="auto"/>
          </w:tcPr>
          <w:p w14:paraId="1D7449A4" w14:textId="77777777" w:rsidR="008B57CC" w:rsidRDefault="008B57CC">
            <w:pPr>
              <w:rPr>
                <w:rFonts w:eastAsia="DengXian"/>
              </w:rPr>
            </w:pPr>
          </w:p>
        </w:tc>
        <w:tc>
          <w:tcPr>
            <w:tcW w:w="5954" w:type="dxa"/>
            <w:shd w:val="clear" w:color="auto" w:fill="auto"/>
          </w:tcPr>
          <w:p w14:paraId="1139E6A8" w14:textId="77777777" w:rsidR="008B57CC" w:rsidRDefault="008B57CC">
            <w:pPr>
              <w:rPr>
                <w:rFonts w:eastAsia="DengXian"/>
              </w:rPr>
            </w:pPr>
          </w:p>
        </w:tc>
      </w:tr>
      <w:tr w:rsidR="008B57CC" w14:paraId="670DCD9F" w14:textId="77777777">
        <w:tc>
          <w:tcPr>
            <w:tcW w:w="1426" w:type="dxa"/>
            <w:shd w:val="clear" w:color="auto" w:fill="auto"/>
          </w:tcPr>
          <w:p w14:paraId="77F2F10C" w14:textId="77777777" w:rsidR="008B57CC" w:rsidRDefault="008B57CC">
            <w:pPr>
              <w:rPr>
                <w:rFonts w:eastAsia="DengXian"/>
              </w:rPr>
            </w:pPr>
          </w:p>
        </w:tc>
        <w:tc>
          <w:tcPr>
            <w:tcW w:w="2113" w:type="dxa"/>
            <w:shd w:val="clear" w:color="auto" w:fill="auto"/>
          </w:tcPr>
          <w:p w14:paraId="3E165FDB" w14:textId="77777777" w:rsidR="008B57CC" w:rsidRDefault="008B57CC">
            <w:pPr>
              <w:rPr>
                <w:rFonts w:eastAsia="DengXian"/>
              </w:rPr>
            </w:pPr>
          </w:p>
        </w:tc>
        <w:tc>
          <w:tcPr>
            <w:tcW w:w="5954" w:type="dxa"/>
            <w:shd w:val="clear" w:color="auto" w:fill="auto"/>
          </w:tcPr>
          <w:p w14:paraId="7B683031" w14:textId="77777777" w:rsidR="008B57CC" w:rsidRDefault="008B57CC">
            <w:pPr>
              <w:rPr>
                <w:rFonts w:eastAsia="DengXian"/>
              </w:rPr>
            </w:pPr>
          </w:p>
        </w:tc>
      </w:tr>
    </w:tbl>
    <w:p w14:paraId="1796367D" w14:textId="77777777" w:rsidR="008B57CC" w:rsidRDefault="008B57CC">
      <w:pPr>
        <w:pStyle w:val="BodyText"/>
        <w:spacing w:afterLines="50" w:after="156" w:line="280" w:lineRule="exact"/>
        <w:rPr>
          <w:rFonts w:eastAsiaTheme="minorEastAsia"/>
          <w:szCs w:val="22"/>
        </w:rPr>
      </w:pPr>
    </w:p>
    <w:p w14:paraId="78B51832" w14:textId="77777777" w:rsidR="008B57CC" w:rsidRDefault="008B57CC">
      <w:pPr>
        <w:pStyle w:val="BodyText"/>
        <w:spacing w:afterLines="50" w:after="156" w:line="280" w:lineRule="exact"/>
        <w:rPr>
          <w:rFonts w:eastAsiaTheme="minorEastAsia"/>
          <w:szCs w:val="22"/>
        </w:rPr>
      </w:pPr>
    </w:p>
    <w:p w14:paraId="566E3E9C" w14:textId="77777777" w:rsidR="008B57CC" w:rsidRDefault="007D455C">
      <w:pPr>
        <w:pStyle w:val="Heading2"/>
      </w:pPr>
      <w:r>
        <w:t>3.2</w:t>
      </w:r>
      <w:r>
        <w:tab/>
        <w:t>UL HARQ enhancements</w:t>
      </w:r>
    </w:p>
    <w:p w14:paraId="5E64B7AB" w14:textId="77777777" w:rsidR="008B57CC" w:rsidRDefault="007D455C">
      <w:pPr>
        <w:jc w:val="left"/>
        <w:rPr>
          <w:rFonts w:cs="Arial"/>
          <w:b/>
          <w:i/>
          <w:u w:val="single"/>
        </w:rPr>
      </w:pPr>
      <w:r>
        <w:rPr>
          <w:rFonts w:cs="Arial"/>
          <w:b/>
          <w:i/>
          <w:u w:val="single"/>
        </w:rPr>
        <w:t>Processing time for NB-IoT with single HARQ process in HARQ mode B</w:t>
      </w:r>
    </w:p>
    <w:p w14:paraId="58E70285" w14:textId="77777777" w:rsidR="008B57CC" w:rsidRDefault="007D455C">
      <w:pPr>
        <w:rPr>
          <w:szCs w:val="21"/>
        </w:rPr>
      </w:pPr>
      <w:r>
        <w:rPr>
          <w:szCs w:val="21"/>
        </w:rPr>
        <w:t>For UL HARQ mode B, following proposals are mentioned on the processing time for drx-InactivityTimer.</w:t>
      </w:r>
    </w:p>
    <w:tbl>
      <w:tblPr>
        <w:tblStyle w:val="TableGrid"/>
        <w:tblW w:w="0" w:type="auto"/>
        <w:tblLook w:val="04A0" w:firstRow="1" w:lastRow="0" w:firstColumn="1" w:lastColumn="0" w:noHBand="0" w:noVBand="1"/>
      </w:tblPr>
      <w:tblGrid>
        <w:gridCol w:w="1395"/>
        <w:gridCol w:w="8234"/>
      </w:tblGrid>
      <w:tr w:rsidR="008B57CC" w14:paraId="45C6E91B" w14:textId="77777777">
        <w:tc>
          <w:tcPr>
            <w:tcW w:w="1395" w:type="dxa"/>
          </w:tcPr>
          <w:p w14:paraId="31589BA2" w14:textId="77777777" w:rsidR="008B57CC" w:rsidRDefault="007D455C">
            <w:pPr>
              <w:jc w:val="left"/>
              <w:rPr>
                <w:rFonts w:cs="Arial"/>
              </w:rPr>
            </w:pPr>
            <w:r>
              <w:rPr>
                <w:rFonts w:cs="Arial"/>
              </w:rPr>
              <w:t xml:space="preserve">Contributions </w:t>
            </w:r>
          </w:p>
        </w:tc>
        <w:tc>
          <w:tcPr>
            <w:tcW w:w="8234" w:type="dxa"/>
          </w:tcPr>
          <w:p w14:paraId="2F575E3C" w14:textId="77777777" w:rsidR="008B57CC" w:rsidRDefault="007D455C">
            <w:pPr>
              <w:jc w:val="left"/>
              <w:rPr>
                <w:rFonts w:cs="Arial"/>
              </w:rPr>
            </w:pPr>
            <w:r>
              <w:rPr>
                <w:rFonts w:cs="Arial"/>
              </w:rPr>
              <w:t>Relevant proposals:</w:t>
            </w:r>
          </w:p>
        </w:tc>
      </w:tr>
      <w:tr w:rsidR="008B57CC" w14:paraId="5D92529D" w14:textId="77777777">
        <w:tc>
          <w:tcPr>
            <w:tcW w:w="1395" w:type="dxa"/>
          </w:tcPr>
          <w:p w14:paraId="7AE98B52" w14:textId="77777777" w:rsidR="008B57CC" w:rsidRDefault="007D455C">
            <w:pPr>
              <w:jc w:val="left"/>
              <w:rPr>
                <w:rFonts w:cs="Arial"/>
              </w:rPr>
            </w:pPr>
            <w:r>
              <w:rPr>
                <w:rFonts w:cs="Arial" w:hint="eastAsia"/>
              </w:rPr>
              <w:t>[</w:t>
            </w:r>
            <w:r>
              <w:rPr>
                <w:rFonts w:cs="Arial"/>
              </w:rPr>
              <w:t>1]</w:t>
            </w:r>
          </w:p>
        </w:tc>
        <w:tc>
          <w:tcPr>
            <w:tcW w:w="8234" w:type="dxa"/>
          </w:tcPr>
          <w:p w14:paraId="6C92B2CF" w14:textId="77777777" w:rsidR="008B57CC" w:rsidRDefault="007D455C">
            <w:pPr>
              <w:rPr>
                <w:bCs/>
              </w:rPr>
            </w:pPr>
            <w:r>
              <w:rPr>
                <w:bCs/>
              </w:rPr>
              <w:t>Proposal 1: For a NB-IoT UE configured with a single HARQ process, if the HARQ process is configured with HARQ mode B, UE starts drx-InactivityTimer in the subframe containing the last repetition of the corresponding PUSCH transmission plus 3 subframes.</w:t>
            </w:r>
          </w:p>
          <w:p w14:paraId="52E2B04D" w14:textId="77777777" w:rsidR="008B57CC" w:rsidRDefault="008B57CC"/>
        </w:tc>
      </w:tr>
      <w:tr w:rsidR="008B57CC" w14:paraId="5C75F59B" w14:textId="77777777">
        <w:tc>
          <w:tcPr>
            <w:tcW w:w="1395" w:type="dxa"/>
          </w:tcPr>
          <w:p w14:paraId="5178264E" w14:textId="77777777" w:rsidR="008B57CC" w:rsidRDefault="007D455C">
            <w:pPr>
              <w:jc w:val="left"/>
              <w:rPr>
                <w:rFonts w:cs="Arial"/>
              </w:rPr>
            </w:pPr>
            <w:r>
              <w:rPr>
                <w:rFonts w:cs="Arial" w:hint="eastAsia"/>
              </w:rPr>
              <w:t>[</w:t>
            </w:r>
            <w:r>
              <w:rPr>
                <w:rFonts w:cs="Arial"/>
              </w:rPr>
              <w:t>3]</w:t>
            </w:r>
          </w:p>
        </w:tc>
        <w:tc>
          <w:tcPr>
            <w:tcW w:w="8234" w:type="dxa"/>
          </w:tcPr>
          <w:p w14:paraId="09624CF0" w14:textId="77777777" w:rsidR="008B57CC" w:rsidRDefault="007D455C">
            <w:pPr>
              <w:pStyle w:val="BodyText"/>
            </w:pPr>
            <w:r>
              <w:t>Proposal 3: For the processing time for inactivity timer of HARQ mode B, RAN2 wait for the input of RAN1.</w:t>
            </w:r>
          </w:p>
          <w:p w14:paraId="1B2E5B6C" w14:textId="77777777" w:rsidR="008B57CC" w:rsidRDefault="008B57CC">
            <w:pPr>
              <w:pStyle w:val="BodyText"/>
            </w:pPr>
          </w:p>
        </w:tc>
      </w:tr>
      <w:tr w:rsidR="008B57CC" w14:paraId="0B4A9D7A" w14:textId="77777777">
        <w:tc>
          <w:tcPr>
            <w:tcW w:w="1395" w:type="dxa"/>
          </w:tcPr>
          <w:p w14:paraId="345C1E11" w14:textId="77777777" w:rsidR="008B57CC" w:rsidRDefault="007D455C">
            <w:pPr>
              <w:jc w:val="left"/>
              <w:rPr>
                <w:rFonts w:cs="Arial"/>
              </w:rPr>
            </w:pPr>
            <w:r>
              <w:rPr>
                <w:rFonts w:cs="Arial" w:hint="eastAsia"/>
              </w:rPr>
              <w:t>[</w:t>
            </w:r>
            <w:r>
              <w:rPr>
                <w:rFonts w:cs="Arial"/>
              </w:rPr>
              <w:t>4]</w:t>
            </w:r>
          </w:p>
        </w:tc>
        <w:tc>
          <w:tcPr>
            <w:tcW w:w="8234" w:type="dxa"/>
          </w:tcPr>
          <w:p w14:paraId="4CFA3516" w14:textId="77777777" w:rsidR="008B57CC" w:rsidRDefault="007D455C">
            <w:pPr>
              <w:pStyle w:val="BodyText"/>
            </w:pPr>
            <w:r>
              <w:t>Propose 2: For NB-IoT NTN with a HARQ process in HARQ mode B, the UE will start/restart drx-inactivity timer in the subframe containing the last repetition of the corresponding PUSCH transmission + 1ms + PDCCH offset.</w:t>
            </w:r>
          </w:p>
          <w:p w14:paraId="35D36EB3" w14:textId="77777777" w:rsidR="008B57CC" w:rsidRDefault="008B57CC">
            <w:pPr>
              <w:pStyle w:val="BodyText"/>
            </w:pPr>
          </w:p>
        </w:tc>
      </w:tr>
      <w:tr w:rsidR="008B57CC" w14:paraId="5530F343" w14:textId="77777777">
        <w:tc>
          <w:tcPr>
            <w:tcW w:w="1395" w:type="dxa"/>
          </w:tcPr>
          <w:p w14:paraId="4887F9A2" w14:textId="77777777" w:rsidR="008B57CC" w:rsidRDefault="007D455C">
            <w:pPr>
              <w:jc w:val="left"/>
              <w:rPr>
                <w:rFonts w:cs="Arial"/>
              </w:rPr>
            </w:pPr>
            <w:r>
              <w:rPr>
                <w:rFonts w:cs="Arial" w:hint="eastAsia"/>
              </w:rPr>
              <w:t>[</w:t>
            </w:r>
            <w:r>
              <w:rPr>
                <w:rFonts w:cs="Arial"/>
              </w:rPr>
              <w:t>5]</w:t>
            </w:r>
          </w:p>
        </w:tc>
        <w:tc>
          <w:tcPr>
            <w:tcW w:w="8234" w:type="dxa"/>
          </w:tcPr>
          <w:p w14:paraId="23808B0E" w14:textId="77777777" w:rsidR="008B57CC" w:rsidRDefault="007D455C">
            <w:pPr>
              <w:pStyle w:val="BodyText"/>
            </w:pPr>
            <w:r>
              <w:t>Proposal 5: To clarify a previous agreement as below:</w:t>
            </w:r>
          </w:p>
          <w:p w14:paraId="15634B57" w14:textId="77777777" w:rsidR="008B57CC" w:rsidRDefault="007D455C">
            <w:pPr>
              <w:pStyle w:val="BodyText"/>
              <w:rPr>
                <w:color w:val="FF0000"/>
              </w:rPr>
            </w:pPr>
            <w:r>
              <w:t>For NB-IoT NTN with single HARQ process in HARQ mode B, the UE will start/restart drx-inactivity timer in the subframe containing the last repetition of the corresponding PUSCH reception</w:t>
            </w:r>
            <w:r>
              <w:rPr>
                <w:color w:val="FF0000"/>
              </w:rPr>
              <w:t xml:space="preserve"> plus 3 subframes plus deltaPDCCH.</w:t>
            </w:r>
          </w:p>
          <w:p w14:paraId="1D4E0560" w14:textId="77777777" w:rsidR="008B57CC" w:rsidRDefault="008B57CC">
            <w:pPr>
              <w:pStyle w:val="BodyText"/>
            </w:pPr>
          </w:p>
        </w:tc>
      </w:tr>
      <w:tr w:rsidR="008B57CC" w14:paraId="007C28D9" w14:textId="77777777">
        <w:tc>
          <w:tcPr>
            <w:tcW w:w="1395" w:type="dxa"/>
          </w:tcPr>
          <w:p w14:paraId="51F144CE" w14:textId="77777777" w:rsidR="008B57CC" w:rsidRDefault="007D455C">
            <w:pPr>
              <w:jc w:val="left"/>
              <w:rPr>
                <w:rFonts w:cs="Arial"/>
              </w:rPr>
            </w:pPr>
            <w:r>
              <w:rPr>
                <w:rFonts w:cs="Arial" w:hint="eastAsia"/>
              </w:rPr>
              <w:t>[</w:t>
            </w:r>
            <w:r>
              <w:rPr>
                <w:rFonts w:cs="Arial"/>
              </w:rPr>
              <w:t>6]</w:t>
            </w:r>
          </w:p>
        </w:tc>
        <w:tc>
          <w:tcPr>
            <w:tcW w:w="8234" w:type="dxa"/>
          </w:tcPr>
          <w:p w14:paraId="2FE96928" w14:textId="77777777" w:rsidR="008B57CC" w:rsidRDefault="007D455C">
            <w:pPr>
              <w:pStyle w:val="BodyText"/>
            </w:pPr>
            <w:r>
              <w:t>Proposal 1: For NB-IoT NTN with single HARQ process in HARQ mode B, the UE will start/restart drx-inactivity timer in the subframe containing the last repetition of the corresponding PUSCH transmission plus 4 + deltaPDCCH subframes.</w:t>
            </w:r>
          </w:p>
          <w:p w14:paraId="2873E099" w14:textId="77777777" w:rsidR="008B57CC" w:rsidRDefault="008B57CC">
            <w:pPr>
              <w:pStyle w:val="BodyText"/>
            </w:pPr>
          </w:p>
        </w:tc>
      </w:tr>
      <w:tr w:rsidR="008B57CC" w14:paraId="3CB4BA18" w14:textId="77777777">
        <w:tc>
          <w:tcPr>
            <w:tcW w:w="1395" w:type="dxa"/>
          </w:tcPr>
          <w:p w14:paraId="3637C973" w14:textId="77777777" w:rsidR="008B57CC" w:rsidRDefault="007D455C">
            <w:pPr>
              <w:jc w:val="left"/>
              <w:rPr>
                <w:rFonts w:cs="Arial"/>
              </w:rPr>
            </w:pPr>
            <w:r>
              <w:rPr>
                <w:rFonts w:cs="Arial" w:hint="eastAsia"/>
              </w:rPr>
              <w:t>[</w:t>
            </w:r>
            <w:r>
              <w:rPr>
                <w:rFonts w:cs="Arial"/>
              </w:rPr>
              <w:t>7]</w:t>
            </w:r>
          </w:p>
        </w:tc>
        <w:tc>
          <w:tcPr>
            <w:tcW w:w="8234" w:type="dxa"/>
          </w:tcPr>
          <w:p w14:paraId="15381899" w14:textId="77777777" w:rsidR="008B57CC" w:rsidRDefault="007D455C">
            <w:pPr>
              <w:pStyle w:val="BodyText"/>
            </w:pPr>
            <w:r>
              <w:t>Proposal 2: The decision on the additional processing time for drx-inactivity timer for HARQ mode B can be left to RAN1, similarly to DL discussion.</w:t>
            </w:r>
          </w:p>
          <w:p w14:paraId="24146007" w14:textId="77777777" w:rsidR="008B57CC" w:rsidRDefault="008B57CC">
            <w:pPr>
              <w:pStyle w:val="BodyText"/>
            </w:pPr>
          </w:p>
        </w:tc>
      </w:tr>
      <w:tr w:rsidR="008B57CC" w14:paraId="59F49A0F" w14:textId="77777777">
        <w:tc>
          <w:tcPr>
            <w:tcW w:w="1395" w:type="dxa"/>
          </w:tcPr>
          <w:p w14:paraId="7C54047B" w14:textId="77777777" w:rsidR="008B57CC" w:rsidRDefault="007D455C">
            <w:pPr>
              <w:jc w:val="left"/>
              <w:rPr>
                <w:rFonts w:cs="Arial"/>
              </w:rPr>
            </w:pPr>
            <w:r>
              <w:rPr>
                <w:rFonts w:cs="Arial" w:hint="eastAsia"/>
              </w:rPr>
              <w:t>[</w:t>
            </w:r>
            <w:r>
              <w:rPr>
                <w:rFonts w:cs="Arial"/>
              </w:rPr>
              <w:t>9]</w:t>
            </w:r>
          </w:p>
        </w:tc>
        <w:tc>
          <w:tcPr>
            <w:tcW w:w="8234" w:type="dxa"/>
          </w:tcPr>
          <w:p w14:paraId="3E3CD3C0" w14:textId="77777777" w:rsidR="008B57CC" w:rsidRDefault="007D455C">
            <w:pPr>
              <w:pStyle w:val="BodyText"/>
            </w:pPr>
            <w:r>
              <w:t>Proposal 4: For IoT NTN with single HARQ process in HARQ mode B, the UE shall start/restart drx-inactivity timer after the end of (N)PUSCH + 3 subframes.</w:t>
            </w:r>
          </w:p>
          <w:p w14:paraId="3E944A56" w14:textId="77777777" w:rsidR="008B57CC" w:rsidRDefault="008B57CC">
            <w:pPr>
              <w:pStyle w:val="BodyText"/>
            </w:pPr>
          </w:p>
        </w:tc>
      </w:tr>
      <w:tr w:rsidR="008B57CC" w14:paraId="4C2924B7" w14:textId="77777777">
        <w:tc>
          <w:tcPr>
            <w:tcW w:w="1395" w:type="dxa"/>
          </w:tcPr>
          <w:p w14:paraId="17C722F8" w14:textId="77777777" w:rsidR="008B57CC" w:rsidRDefault="007D455C">
            <w:pPr>
              <w:jc w:val="left"/>
              <w:rPr>
                <w:rFonts w:cs="Arial"/>
              </w:rPr>
            </w:pPr>
            <w:r>
              <w:rPr>
                <w:rFonts w:cs="Arial" w:hint="eastAsia"/>
              </w:rPr>
              <w:lastRenderedPageBreak/>
              <w:t>[</w:t>
            </w:r>
            <w:r>
              <w:rPr>
                <w:rFonts w:cs="Arial"/>
              </w:rPr>
              <w:t>10]</w:t>
            </w:r>
          </w:p>
        </w:tc>
        <w:tc>
          <w:tcPr>
            <w:tcW w:w="8234" w:type="dxa"/>
          </w:tcPr>
          <w:p w14:paraId="4D953EB0" w14:textId="77777777" w:rsidR="008B57CC" w:rsidRDefault="007D455C">
            <w:pPr>
              <w:pStyle w:val="BodyText"/>
            </w:pPr>
            <w:r>
              <w:t>Proposal 1: RAN2 to discuss for HARQ mode B, whether the drx-InactivityTimer is (re)started after a period equal to the minimum time between two grants for the same HARQ process.</w:t>
            </w:r>
          </w:p>
          <w:p w14:paraId="7192C16C" w14:textId="77777777" w:rsidR="008B57CC" w:rsidRDefault="007D455C">
            <w:pPr>
              <w:pStyle w:val="BodyText"/>
            </w:pPr>
            <w:r>
              <w:t>Proposal 2: Send LS to RAN1 asking about the minimum time between two grants for the same HARQ process.</w:t>
            </w:r>
          </w:p>
          <w:p w14:paraId="2613441F" w14:textId="77777777" w:rsidR="008B57CC" w:rsidRDefault="008B57CC">
            <w:pPr>
              <w:pStyle w:val="BodyText"/>
            </w:pPr>
          </w:p>
        </w:tc>
      </w:tr>
      <w:tr w:rsidR="008B57CC" w14:paraId="6019642D" w14:textId="77777777">
        <w:tc>
          <w:tcPr>
            <w:tcW w:w="1395" w:type="dxa"/>
          </w:tcPr>
          <w:p w14:paraId="617256F2" w14:textId="77777777" w:rsidR="008B57CC" w:rsidRDefault="007D455C">
            <w:pPr>
              <w:jc w:val="left"/>
              <w:rPr>
                <w:rFonts w:cs="Arial"/>
              </w:rPr>
            </w:pPr>
            <w:r>
              <w:rPr>
                <w:rFonts w:cs="Arial" w:hint="eastAsia"/>
              </w:rPr>
              <w:t>[</w:t>
            </w:r>
            <w:r>
              <w:rPr>
                <w:rFonts w:cs="Arial"/>
              </w:rPr>
              <w:t>12]</w:t>
            </w:r>
          </w:p>
        </w:tc>
        <w:tc>
          <w:tcPr>
            <w:tcW w:w="8234" w:type="dxa"/>
          </w:tcPr>
          <w:p w14:paraId="7A7E7347" w14:textId="77777777" w:rsidR="008B57CC" w:rsidRDefault="007D455C">
            <w:pPr>
              <w:pStyle w:val="BodyText"/>
            </w:pPr>
            <w:r>
              <w:t>Proposal 1: Send LS to RAN1 to clarify whether the behavior of NPDCCH monitoring need to be changed to support HARQ mode B, and if so, asks RAN1 to change it accordingly.</w:t>
            </w:r>
          </w:p>
        </w:tc>
      </w:tr>
    </w:tbl>
    <w:p w14:paraId="4924F614" w14:textId="77777777" w:rsidR="008B57CC" w:rsidRDefault="008B57CC">
      <w:pPr>
        <w:rPr>
          <w:i/>
          <w:szCs w:val="21"/>
          <w:u w:val="single"/>
        </w:rPr>
      </w:pPr>
    </w:p>
    <w:p w14:paraId="2A012E0A" w14:textId="77777777" w:rsidR="008B57CC" w:rsidRDefault="007D455C">
      <w:pPr>
        <w:rPr>
          <w:szCs w:val="21"/>
        </w:rPr>
      </w:pPr>
      <w:r>
        <w:rPr>
          <w:szCs w:val="21"/>
        </w:rPr>
        <w:t>In [1], it is mentioned that the additional processing time of 3 subframes follows the legacy for the same HARQ process in 36.213, i.e. UE is not expected to receive NPDCCH within 3 ms after NPUSCH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8B57CC" w14:paraId="2BF39F56" w14:textId="77777777">
        <w:tc>
          <w:tcPr>
            <w:tcW w:w="9855" w:type="dxa"/>
            <w:shd w:val="clear" w:color="auto" w:fill="auto"/>
          </w:tcPr>
          <w:p w14:paraId="0A500822" w14:textId="77777777" w:rsidR="008B57CC" w:rsidRDefault="007D455C">
            <w:pPr>
              <w:rPr>
                <w:rFonts w:ascii="Times New Roman" w:hAnsi="Times New Roman"/>
              </w:rPr>
            </w:pPr>
            <w:bookmarkStart w:id="5" w:name="_Hlk132563902"/>
            <w:r>
              <w:rPr>
                <w:rFonts w:ascii="Times New Roman" w:hAnsi="Times New Roman"/>
              </w:rPr>
              <w:t xml:space="preserve">If a NB-IoT UE is configured with higher layer parameter </w:t>
            </w:r>
            <w:r>
              <w:rPr>
                <w:rFonts w:ascii="Times New Roman" w:hAnsi="Times New Roman"/>
                <w:i/>
              </w:rPr>
              <w:t>twoHARQ-ProcessesConfig</w:t>
            </w:r>
          </w:p>
          <w:p w14:paraId="3B54B34E" w14:textId="77777777" w:rsidR="008B57CC" w:rsidRDefault="007D455C">
            <w:pPr>
              <w:pStyle w:val="B1"/>
              <w:rPr>
                <w:rFonts w:ascii="Times New Roman" w:hAnsi="Times New Roman"/>
              </w:rPr>
            </w:pPr>
            <w:r>
              <w:rPr>
                <w:rFonts w:ascii="Times New Roman" w:hAnsi="Times New Roman"/>
              </w:rPr>
              <w:t>-</w:t>
            </w:r>
            <w:r>
              <w:rPr>
                <w:rFonts w:ascii="Times New Roman" w:hAnsi="Times New Roman"/>
              </w:rPr>
              <w:tab/>
              <w:t xml:space="preserve">and if the UE has a NPUSCH transmission ending in subframe </w:t>
            </w:r>
            <w:r>
              <w:rPr>
                <w:rFonts w:ascii="Times New Roman" w:hAnsi="Times New Roman"/>
                <w:i/>
              </w:rPr>
              <w:t>n</w:t>
            </w:r>
            <w:r>
              <w:rPr>
                <w:rFonts w:ascii="Times New Roman" w:hAnsi="Times New Roman"/>
              </w:rPr>
              <w:t>,</w:t>
            </w:r>
          </w:p>
          <w:p w14:paraId="3B6F7E98" w14:textId="77777777" w:rsidR="008B57CC" w:rsidRDefault="007D455C">
            <w:pPr>
              <w:pStyle w:val="B2"/>
              <w:rPr>
                <w:rFonts w:ascii="Times New Roman" w:hAnsi="Times New Roman"/>
              </w:rPr>
            </w:pPr>
            <w:r>
              <w:rPr>
                <w:rFonts w:ascii="Times New Roman" w:hAnsi="Times New Roman"/>
              </w:rPr>
              <w:t>-</w:t>
            </w:r>
            <w:r>
              <w:rPr>
                <w:rFonts w:ascii="Times New Roman" w:hAnsi="Times New Roman"/>
              </w:rPr>
              <w:tab/>
              <w:t>the UE is not required to receive transmissions in the Type B half-duplex guard periods as specified in [3]for FDD ; and</w:t>
            </w:r>
          </w:p>
          <w:p w14:paraId="3F585D18" w14:textId="77777777" w:rsidR="008B57CC" w:rsidRDefault="007D455C">
            <w:pPr>
              <w:pStyle w:val="B2"/>
              <w:rPr>
                <w:rFonts w:ascii="Times New Roman" w:hAnsi="Times New Roman"/>
              </w:rPr>
            </w:pPr>
            <w:r>
              <w:rPr>
                <w:rFonts w:ascii="Times New Roman" w:hAnsi="Times New Roman"/>
              </w:rPr>
              <w:t>-</w:t>
            </w:r>
            <w:r>
              <w:rPr>
                <w:rFonts w:ascii="Times New Roman" w:hAnsi="Times New Roman"/>
              </w:rPr>
              <w:tab/>
              <w:t xml:space="preserve">the UE is not </w:t>
            </w:r>
            <w:r>
              <w:rPr>
                <w:rFonts w:ascii="Times New Roman" w:hAnsi="Times New Roman"/>
                <w:lang w:eastAsia="zh-CN"/>
              </w:rPr>
              <w:t>expected</w:t>
            </w:r>
            <w:r>
              <w:rPr>
                <w:rFonts w:ascii="Times New Roman" w:hAnsi="Times New Roman"/>
              </w:rPr>
              <w:t xml:space="preserve"> to receive a</w:t>
            </w:r>
            <w:r>
              <w:rPr>
                <w:rFonts w:ascii="Times New Roman" w:hAnsi="Times New Roman"/>
                <w:lang w:eastAsia="zh-CN"/>
              </w:rPr>
              <w:t xml:space="preserve">n NPDCCH with DCI format N0/N1 </w:t>
            </w:r>
            <w:r>
              <w:rPr>
                <w:rFonts w:ascii="Times New Roman" w:hAnsi="Times New Roman"/>
              </w:rPr>
              <w:t>for the same HARQ process</w:t>
            </w:r>
            <w:r>
              <w:rPr>
                <w:rFonts w:ascii="Times New Roman" w:hAnsi="Times New Roman"/>
                <w:lang w:eastAsia="zh-CN"/>
              </w:rPr>
              <w:t xml:space="preserve"> ID as the NPUSCH transmission</w:t>
            </w:r>
            <w:r>
              <w:rPr>
                <w:rFonts w:ascii="Times New Roman" w:hAnsi="Times New Roman"/>
              </w:rPr>
              <w:t xml:space="preserve"> in any subframe starting from subframe n+1 to subframe n+3 </w:t>
            </w:r>
            <w:r>
              <w:rPr>
                <w:rFonts w:ascii="Times New Roman" w:eastAsia="MS Mincho" w:hAnsi="Times New Roman"/>
              </w:rPr>
              <w:t xml:space="preserve">or in a NTN </w:t>
            </w:r>
            <w:r>
              <w:rPr>
                <w:rFonts w:ascii="Times New Roman" w:hAnsi="Times New Roman"/>
                <w:iCs/>
              </w:rPr>
              <w:t>serving cell</w:t>
            </w:r>
            <w:r>
              <w:rPr>
                <w:rFonts w:ascii="Times New Roman" w:eastAsia="MS Mincho" w:hAnsi="Times New Roman"/>
              </w:rPr>
              <w:t xml:space="preserve">, in any downlink subframe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eastAsia="MS Mincho" w:hAnsi="Times New Roman"/>
              </w:rPr>
              <w:t xml:space="preserve"> subframe </w:t>
            </w:r>
            <w:r>
              <w:rPr>
                <w:rFonts w:ascii="Times New Roman" w:eastAsia="MS Mincho" w:hAnsi="Times New Roman"/>
                <w:i/>
                <w:iCs/>
              </w:rPr>
              <w:t>n</w:t>
            </w:r>
            <w:r>
              <w:rPr>
                <w:rFonts w:ascii="Times New Roman" w:eastAsia="MS Mincho" w:hAnsi="Times New Roman"/>
              </w:rPr>
              <w:t xml:space="preserve">+1 to subframe </w:t>
            </w:r>
            <w:r>
              <w:rPr>
                <w:rFonts w:ascii="Times New Roman" w:eastAsia="MS Mincho" w:hAnsi="Times New Roman"/>
                <w:i/>
                <w:iCs/>
              </w:rPr>
              <w:t>n</w:t>
            </w:r>
            <w:r>
              <w:rPr>
                <w:rFonts w:ascii="Times New Roman" w:eastAsia="MS Mincho" w:hAnsi="Times New Roman"/>
              </w:rPr>
              <w:t>+</w:t>
            </w:r>
            <w:r>
              <w:rPr>
                <w:rFonts w:ascii="Times New Roman" w:hAnsi="Times New Roman"/>
                <w:i/>
                <w:lang w:val="en-US" w:eastAsia="zh-CN"/>
              </w:rPr>
              <w:t>K</w:t>
            </w:r>
            <w:r>
              <w:rPr>
                <w:rFonts w:ascii="Times New Roman" w:hAnsi="Times New Roman"/>
                <w:iCs/>
                <w:vertAlign w:val="subscript"/>
                <w:lang w:val="en-US" w:eastAsia="zh-CN"/>
              </w:rPr>
              <w:t>mac</w:t>
            </w:r>
            <w:r>
              <w:rPr>
                <w:rFonts w:ascii="Times New Roman" w:eastAsia="MS Mincho" w:hAnsi="Times New Roman"/>
              </w:rPr>
              <w:t>+3</w:t>
            </w:r>
            <w:r>
              <w:rPr>
                <w:rFonts w:ascii="Times New Roman" w:hAnsi="Times New Roman"/>
                <w:i/>
              </w:rPr>
              <w:t>;</w:t>
            </w:r>
          </w:p>
          <w:p w14:paraId="3BF82D52" w14:textId="77777777" w:rsidR="008B57CC" w:rsidRDefault="007D455C">
            <w:pPr>
              <w:rPr>
                <w:rFonts w:ascii="Times New Roman" w:hAnsi="Times New Roman"/>
              </w:rPr>
            </w:pPr>
            <w:r>
              <w:rPr>
                <w:rFonts w:ascii="Times New Roman" w:hAnsi="Times New Roman"/>
              </w:rPr>
              <w:t xml:space="preserve">else if the UE is not using higher layer parameter </w:t>
            </w:r>
            <w:r>
              <w:rPr>
                <w:rFonts w:ascii="Times New Roman" w:hAnsi="Times New Roman"/>
                <w:i/>
              </w:rPr>
              <w:t>edt-Parameters</w:t>
            </w:r>
            <w:r>
              <w:rPr>
                <w:rFonts w:ascii="Times New Roman" w:eastAsia="MS Mincho" w:hAnsi="Times New Roman"/>
              </w:rPr>
              <w:t xml:space="preserve"> or if </w:t>
            </w:r>
            <w:r>
              <w:rPr>
                <w:rFonts w:ascii="Times New Roman" w:hAnsi="Times New Roman"/>
              </w:rPr>
              <w:t xml:space="preserve">the UE is using higher layer parameter </w:t>
            </w:r>
            <w:r>
              <w:rPr>
                <w:rFonts w:ascii="Times New Roman" w:hAnsi="Times New Roman"/>
                <w:i/>
              </w:rPr>
              <w:t xml:space="preserve">edt-Parameters </w:t>
            </w:r>
            <w:r>
              <w:rPr>
                <w:rFonts w:ascii="Times New Roman" w:hAnsi="Times New Roman"/>
              </w:rPr>
              <w:t xml:space="preserve">and </w:t>
            </w:r>
            <w:r>
              <w:rPr>
                <w:rFonts w:ascii="Times New Roman" w:hAnsi="Times New Roman"/>
                <w:position w:val="-12"/>
              </w:rPr>
              <w:object w:dxaOrig="1150" w:dyaOrig="300" w14:anchorId="741A21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15pt" o:ole="">
                  <v:imagedata r:id="rId10" o:title=""/>
                </v:shape>
                <o:OLEObject Type="Embed" ProgID="Equation.DSMT4" ShapeID="_x0000_i1025" DrawAspect="Content" ObjectID="_1743322391" r:id="rId11"/>
              </w:object>
            </w:r>
            <w:r>
              <w:rPr>
                <w:rFonts w:ascii="Times New Roman" w:hAnsi="Times New Roman"/>
              </w:rPr>
              <w:t xml:space="preserve"> </w:t>
            </w:r>
          </w:p>
          <w:p w14:paraId="3AEF8732" w14:textId="77777777" w:rsidR="008B57CC" w:rsidRDefault="007D455C">
            <w:pPr>
              <w:pStyle w:val="B1"/>
              <w:rPr>
                <w:rFonts w:ascii="Times New Roman" w:hAnsi="Times New Roman"/>
              </w:rPr>
            </w:pPr>
            <w:r>
              <w:rPr>
                <w:rFonts w:ascii="Times New Roman" w:hAnsi="Times New Roman"/>
              </w:rPr>
              <w:t>-</w:t>
            </w:r>
            <w:r>
              <w:rPr>
                <w:rFonts w:ascii="Times New Roman" w:hAnsi="Times New Roman"/>
              </w:rPr>
              <w:tab/>
            </w:r>
            <w:r>
              <w:rPr>
                <w:rFonts w:ascii="Times New Roman" w:hAnsi="Times New Roman"/>
                <w:highlight w:val="yellow"/>
              </w:rPr>
              <w:t xml:space="preserve">if the NB-IoT UE has a NPUSCH transmission ending in subframe </w:t>
            </w:r>
            <w:r>
              <w:rPr>
                <w:rFonts w:ascii="Times New Roman" w:hAnsi="Times New Roman"/>
                <w:i/>
                <w:highlight w:val="yellow"/>
              </w:rPr>
              <w:t>n</w:t>
            </w:r>
            <w:r>
              <w:rPr>
                <w:rFonts w:ascii="Times New Roman" w:hAnsi="Times New Roman"/>
                <w:highlight w:val="yellow"/>
              </w:rPr>
              <w:t xml:space="preserve"> , the UE is not required to monitor NPDCCH in any subframe starting from subframe </w:t>
            </w:r>
            <w:r>
              <w:rPr>
                <w:rFonts w:ascii="Times New Roman" w:hAnsi="Times New Roman"/>
                <w:i/>
                <w:highlight w:val="yellow"/>
              </w:rPr>
              <w:t xml:space="preserve">n+1 </w:t>
            </w:r>
            <w:r>
              <w:rPr>
                <w:rFonts w:ascii="Times New Roman" w:hAnsi="Times New Roman"/>
                <w:highlight w:val="yellow"/>
              </w:rPr>
              <w:t xml:space="preserve">to subframe </w:t>
            </w:r>
            <w:r>
              <w:rPr>
                <w:rFonts w:ascii="Times New Roman" w:hAnsi="Times New Roman"/>
                <w:i/>
                <w:highlight w:val="yellow"/>
              </w:rPr>
              <w:t>n+3</w:t>
            </w:r>
            <w:r>
              <w:rPr>
                <w:rFonts w:ascii="Times New Roman" w:hAnsi="Times New Roman"/>
                <w:i/>
              </w:rPr>
              <w:t xml:space="preserve"> </w:t>
            </w:r>
            <w:r>
              <w:rPr>
                <w:rFonts w:ascii="Times New Roman" w:eastAsia="MS Mincho" w:hAnsi="Times New Roman"/>
              </w:rPr>
              <w:t xml:space="preserve">or in a NTN </w:t>
            </w:r>
            <w:r>
              <w:rPr>
                <w:rFonts w:ascii="Times New Roman" w:hAnsi="Times New Roman"/>
                <w:iCs/>
              </w:rPr>
              <w:t>serving cell</w:t>
            </w:r>
            <w:r>
              <w:rPr>
                <w:rFonts w:ascii="Times New Roman" w:eastAsia="MS Mincho" w:hAnsi="Times New Roman"/>
              </w:rPr>
              <w:t xml:space="preserve">, in any downlink subframe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eastAsia="MS Mincho" w:hAnsi="Times New Roman"/>
              </w:rPr>
              <w:t xml:space="preserve"> subframe </w:t>
            </w:r>
            <w:r>
              <w:rPr>
                <w:rFonts w:ascii="Times New Roman" w:eastAsia="MS Mincho" w:hAnsi="Times New Roman"/>
                <w:i/>
                <w:iCs/>
              </w:rPr>
              <w:t>n</w:t>
            </w:r>
            <w:r>
              <w:rPr>
                <w:rFonts w:ascii="Times New Roman" w:eastAsia="MS Mincho" w:hAnsi="Times New Roman"/>
              </w:rPr>
              <w:t>+</w:t>
            </w:r>
            <w:r>
              <w:rPr>
                <w:rFonts w:ascii="Times New Roman" w:eastAsia="MS Mincho" w:hAnsi="Times New Roman"/>
                <w:i/>
                <w:iCs/>
              </w:rPr>
              <w:t>1</w:t>
            </w:r>
            <w:r>
              <w:rPr>
                <w:rFonts w:ascii="Times New Roman" w:eastAsia="MS Mincho" w:hAnsi="Times New Roman"/>
              </w:rPr>
              <w:t xml:space="preserve"> to subframe </w:t>
            </w:r>
            <w:r>
              <w:rPr>
                <w:rFonts w:ascii="Times New Roman" w:eastAsia="MS Mincho" w:hAnsi="Times New Roman"/>
                <w:i/>
                <w:iCs/>
              </w:rPr>
              <w:t>n</w:t>
            </w:r>
            <w:r>
              <w:rPr>
                <w:rFonts w:ascii="Times New Roman" w:eastAsia="MS Mincho" w:hAnsi="Times New Roman"/>
              </w:rPr>
              <w:t>+</w:t>
            </w:r>
            <w:r>
              <w:rPr>
                <w:rFonts w:ascii="Times New Roman" w:hAnsi="Times New Roman"/>
                <w:i/>
                <w:lang w:val="en-US" w:eastAsia="zh-CN"/>
              </w:rPr>
              <w:t>K</w:t>
            </w:r>
            <w:r>
              <w:rPr>
                <w:rFonts w:ascii="Times New Roman" w:hAnsi="Times New Roman"/>
                <w:iCs/>
                <w:vertAlign w:val="subscript"/>
                <w:lang w:val="en-US" w:eastAsia="zh-CN"/>
              </w:rPr>
              <w:t>mac</w:t>
            </w:r>
            <w:r>
              <w:rPr>
                <w:rFonts w:ascii="Times New Roman" w:eastAsia="MS Mincho" w:hAnsi="Times New Roman"/>
              </w:rPr>
              <w:t>+</w:t>
            </w:r>
            <w:r>
              <w:rPr>
                <w:rFonts w:ascii="Times New Roman" w:eastAsia="MS Mincho" w:hAnsi="Times New Roman"/>
                <w:i/>
                <w:iCs/>
              </w:rPr>
              <w:t>3</w:t>
            </w:r>
            <w:r>
              <w:rPr>
                <w:rFonts w:ascii="Times New Roman" w:hAnsi="Times New Roman"/>
              </w:rPr>
              <w:t xml:space="preserve">. </w:t>
            </w:r>
          </w:p>
          <w:p w14:paraId="12224BEE" w14:textId="77777777" w:rsidR="008B57CC" w:rsidRDefault="007D455C">
            <w:pPr>
              <w:rPr>
                <w:rFonts w:ascii="Times New Roman" w:hAnsi="Times New Roman"/>
              </w:rPr>
            </w:pPr>
            <w:r>
              <w:rPr>
                <w:rFonts w:ascii="Times New Roman" w:hAnsi="Times New Roman"/>
              </w:rPr>
              <w:t>otherwise,</w:t>
            </w:r>
          </w:p>
          <w:p w14:paraId="48C796DE" w14:textId="77777777" w:rsidR="008B57CC" w:rsidRDefault="007D455C">
            <w:pPr>
              <w:pStyle w:val="B1"/>
            </w:pPr>
            <w:r>
              <w:rPr>
                <w:rFonts w:ascii="Times New Roman" w:hAnsi="Times New Roman"/>
              </w:rPr>
              <w:t>-</w:t>
            </w:r>
            <w:r>
              <w:rPr>
                <w:rFonts w:ascii="Times New Roman" w:hAnsi="Times New Roman"/>
              </w:rPr>
              <w:tab/>
              <w:t xml:space="preserve">If the NB-IoT UE has a NPUSCH transmission for Msg3 ending in subframe </w:t>
            </w:r>
            <m:oMath>
              <m:sSup>
                <m:sSupPr>
                  <m:ctrlPr>
                    <w:rPr>
                      <w:rFonts w:ascii="Cambria Math" w:hAnsi="Cambria Math"/>
                      <w:i/>
                    </w:rPr>
                  </m:ctrlPr>
                </m:sSupPr>
                <m:e>
                  <m:r>
                    <w:rPr>
                      <w:rFonts w:ascii="Cambria Math" w:hAnsi="Cambria Math"/>
                    </w:rPr>
                    <m:t>n</m:t>
                  </m:r>
                </m:e>
                <m:sup>
                  <m:r>
                    <w:rPr>
                      <w:rFonts w:ascii="Cambria Math" w:hAnsi="Cambria Math"/>
                    </w:rPr>
                    <m:t>'</m:t>
                  </m:r>
                </m:sup>
              </m:sSup>
            </m:oMath>
            <w:r>
              <w:rPr>
                <w:rFonts w:ascii="Times New Roman" w:hAnsi="Times New Roman"/>
              </w:rPr>
              <w:t>with transport block size</w:t>
            </w:r>
            <w:r>
              <w:rPr>
                <w:rFonts w:ascii="Times New Roman" w:hAnsi="Times New Roman"/>
                <w:position w:val="-14"/>
              </w:rPr>
              <w:object w:dxaOrig="740" w:dyaOrig="290" w14:anchorId="298F5B77">
                <v:shape id="_x0000_i1026" type="#_x0000_t75" style="width:36.85pt;height:14.4pt" o:ole="">
                  <v:imagedata r:id="rId12" o:title=""/>
                </v:shape>
                <o:OLEObject Type="Embed" ProgID="Equation.DSMT4" ShapeID="_x0000_i1026" DrawAspect="Content" ObjectID="_1743322392" r:id="rId13"/>
              </w:object>
            </w:r>
            <w:r>
              <w:rPr>
                <w:rFonts w:ascii="Times New Roman" w:hAnsi="Times New Roman"/>
              </w:rPr>
              <w:t xml:space="preserve"> , whereas if </w:t>
            </w:r>
            <w:r>
              <w:rPr>
                <w:rFonts w:ascii="Times New Roman" w:hAnsi="Times New Roman"/>
                <w:position w:val="-14"/>
              </w:rPr>
              <w:object w:dxaOrig="1000" w:dyaOrig="290" w14:anchorId="7BB49B4D">
                <v:shape id="_x0000_i1027" type="#_x0000_t75" style="width:50.1pt;height:14.4pt" o:ole="">
                  <v:imagedata r:id="rId14" o:title=""/>
                </v:shape>
                <o:OLEObject Type="Embed" ProgID="Equation.DSMT4" ShapeID="_x0000_i1027" DrawAspect="Content" ObjectID="_1743322393" r:id="rId15"/>
              </w:object>
            </w:r>
            <w:r>
              <w:rPr>
                <w:rFonts w:ascii="Times New Roman" w:hAnsi="Times New Roman"/>
              </w:rPr>
              <w:t xml:space="preserve">would have been selected the NPUSCH transmission would have ended in subframe </w:t>
            </w:r>
            <w:r>
              <w:rPr>
                <w:rFonts w:ascii="Times New Roman" w:hAnsi="Times New Roman"/>
                <w:i/>
              </w:rPr>
              <w:t>n</w:t>
            </w:r>
            <w:r>
              <w:rPr>
                <w:rFonts w:ascii="Times New Roman" w:hAnsi="Times New Roman"/>
              </w:rPr>
              <w:t xml:space="preserve">, the UE is not required to monitor NPDCCH in any subframe starting from subframe </w:t>
            </w:r>
            <w:r>
              <w:rPr>
                <w:rFonts w:ascii="Times New Roman" w:hAnsi="Times New Roman"/>
                <w:i/>
              </w:rPr>
              <w:t xml:space="preserve">n'+1 </w:t>
            </w:r>
            <w:r>
              <w:rPr>
                <w:rFonts w:ascii="Times New Roman" w:hAnsi="Times New Roman"/>
              </w:rPr>
              <w:t xml:space="preserve">to subframe </w:t>
            </w:r>
            <w:r>
              <w:rPr>
                <w:rFonts w:ascii="Times New Roman" w:hAnsi="Times New Roman"/>
                <w:i/>
              </w:rPr>
              <w:t xml:space="preserve">n+3 </w:t>
            </w:r>
            <w:r>
              <w:rPr>
                <w:rFonts w:ascii="Times New Roman" w:eastAsia="MS Mincho" w:hAnsi="Times New Roman"/>
              </w:rPr>
              <w:t xml:space="preserve">or in a NTN </w:t>
            </w:r>
            <w:r>
              <w:rPr>
                <w:rFonts w:ascii="Times New Roman" w:hAnsi="Times New Roman"/>
                <w:iCs/>
              </w:rPr>
              <w:t>serving cell</w:t>
            </w:r>
            <w:r>
              <w:rPr>
                <w:rFonts w:ascii="Times New Roman" w:eastAsia="MS Mincho" w:hAnsi="Times New Roman"/>
              </w:rPr>
              <w:t xml:space="preserve">, in any downlink subframe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eastAsia="MS Mincho" w:hAnsi="Times New Roman"/>
              </w:rPr>
              <w:t xml:space="preserve"> subframe </w:t>
            </w:r>
            <w:r>
              <w:rPr>
                <w:rFonts w:ascii="Times New Roman" w:hAnsi="Times New Roman"/>
                <w:i/>
              </w:rPr>
              <w:t>n'</w:t>
            </w:r>
            <w:r>
              <w:rPr>
                <w:rFonts w:ascii="Times New Roman" w:eastAsia="MS Mincho" w:hAnsi="Times New Roman"/>
              </w:rPr>
              <w:t>+</w:t>
            </w:r>
            <w:r>
              <w:rPr>
                <w:rFonts w:ascii="Times New Roman" w:eastAsia="MS Mincho" w:hAnsi="Times New Roman"/>
                <w:i/>
                <w:iCs/>
              </w:rPr>
              <w:t>1</w:t>
            </w:r>
            <w:r>
              <w:rPr>
                <w:rFonts w:ascii="Times New Roman" w:eastAsia="MS Mincho" w:hAnsi="Times New Roman"/>
              </w:rPr>
              <w:t xml:space="preserve"> to subframe </w:t>
            </w:r>
            <w:r>
              <w:rPr>
                <w:rFonts w:ascii="Times New Roman" w:eastAsia="MS Mincho" w:hAnsi="Times New Roman"/>
                <w:i/>
                <w:iCs/>
              </w:rPr>
              <w:t>n</w:t>
            </w:r>
            <w:r>
              <w:rPr>
                <w:rFonts w:ascii="Times New Roman" w:eastAsia="MS Mincho" w:hAnsi="Times New Roman"/>
              </w:rPr>
              <w:t>+</w:t>
            </w:r>
            <w:r>
              <w:rPr>
                <w:rFonts w:ascii="Times New Roman" w:hAnsi="Times New Roman"/>
                <w:i/>
                <w:lang w:val="en-US" w:eastAsia="zh-CN"/>
              </w:rPr>
              <w:t>K</w:t>
            </w:r>
            <w:r>
              <w:rPr>
                <w:rFonts w:ascii="Times New Roman" w:hAnsi="Times New Roman"/>
                <w:iCs/>
                <w:vertAlign w:val="subscript"/>
                <w:lang w:val="en-US" w:eastAsia="zh-CN"/>
              </w:rPr>
              <w:t>mac</w:t>
            </w:r>
            <w:r>
              <w:rPr>
                <w:rFonts w:ascii="Times New Roman" w:eastAsia="MS Mincho" w:hAnsi="Times New Roman"/>
              </w:rPr>
              <w:t>+</w:t>
            </w:r>
            <w:r>
              <w:rPr>
                <w:rFonts w:ascii="Times New Roman" w:eastAsia="MS Mincho" w:hAnsi="Times New Roman"/>
                <w:i/>
                <w:iCs/>
              </w:rPr>
              <w:t>3</w:t>
            </w:r>
            <w:r>
              <w:rPr>
                <w:rFonts w:ascii="Times New Roman" w:hAnsi="Times New Roman"/>
              </w:rPr>
              <w:t xml:space="preserve">. </w:t>
            </w:r>
          </w:p>
        </w:tc>
      </w:tr>
      <w:bookmarkEnd w:id="5"/>
    </w:tbl>
    <w:p w14:paraId="3C34742B" w14:textId="77777777" w:rsidR="008B57CC" w:rsidRDefault="008B57CC">
      <w:pPr>
        <w:rPr>
          <w:szCs w:val="21"/>
        </w:rPr>
      </w:pPr>
    </w:p>
    <w:p w14:paraId="43596BDD" w14:textId="77777777" w:rsidR="008B57CC" w:rsidRDefault="007D455C">
      <w:pPr>
        <w:rPr>
          <w:rFonts w:cs="Arial"/>
          <w:lang w:val="en-US"/>
        </w:rPr>
      </w:pPr>
      <w:r>
        <w:rPr>
          <w:szCs w:val="21"/>
        </w:rPr>
        <w:t xml:space="preserve">In [4], it is mentioned that </w:t>
      </w:r>
      <w:r>
        <w:rPr>
          <w:rFonts w:cs="Arial"/>
        </w:rPr>
        <w:t>the minimum gap between the PUSCH transmission and the next possible PDCCH occasion is Type B half duplex guard periods as specified i</w:t>
      </w:r>
      <w:r>
        <w:rPr>
          <w:rFonts w:cs="Arial"/>
          <w:lang w:val="en-US"/>
        </w:rPr>
        <w:t>n 36.211, which is 1ms</w:t>
      </w:r>
      <w:r>
        <w:rPr>
          <w:rFonts w:cs="Arial" w:hint="eastAsia"/>
          <w:lang w:val="en-US"/>
        </w:rPr>
        <w:t>.</w:t>
      </w:r>
    </w:p>
    <w:tbl>
      <w:tblPr>
        <w:tblStyle w:val="TableGrid"/>
        <w:tblW w:w="0" w:type="auto"/>
        <w:tblLook w:val="04A0" w:firstRow="1" w:lastRow="0" w:firstColumn="1" w:lastColumn="0" w:noHBand="0" w:noVBand="1"/>
      </w:tblPr>
      <w:tblGrid>
        <w:gridCol w:w="9855"/>
      </w:tblGrid>
      <w:tr w:rsidR="008B57CC" w14:paraId="07BB4FC8" w14:textId="77777777">
        <w:tc>
          <w:tcPr>
            <w:tcW w:w="10457" w:type="dxa"/>
          </w:tcPr>
          <w:p w14:paraId="588BD9BF" w14:textId="77777777" w:rsidR="008B57CC" w:rsidRDefault="007D455C">
            <w:pPr>
              <w:pStyle w:val="Heading3"/>
              <w:keepNext w:val="0"/>
              <w:keepLines w:val="0"/>
              <w:widowControl w:val="0"/>
            </w:pPr>
            <w:bookmarkStart w:id="6" w:name="_Toc454818011"/>
            <w:r>
              <w:rPr>
                <w:rFonts w:hint="eastAsia"/>
              </w:rPr>
              <w:t>3</w:t>
            </w:r>
            <w:r>
              <w:t>6.211 6.2.5</w:t>
            </w:r>
            <w:r>
              <w:tab/>
              <w:t>Guard period for half-duplex FDD operation</w:t>
            </w:r>
            <w:bookmarkEnd w:id="6"/>
          </w:p>
          <w:p w14:paraId="082D53C6" w14:textId="77777777" w:rsidR="008B57CC" w:rsidRDefault="007D455C">
            <w:pPr>
              <w:widowControl w:val="0"/>
            </w:pPr>
            <w:r>
              <w:t xml:space="preserve">For type A half-duplex FDD operation, a guard period is created by the UE by </w:t>
            </w:r>
          </w:p>
          <w:p w14:paraId="4DF38F2C" w14:textId="77777777" w:rsidR="008B57CC" w:rsidRDefault="007D455C">
            <w:pPr>
              <w:pStyle w:val="B1"/>
              <w:widowControl w:val="0"/>
            </w:pPr>
            <w:r>
              <w:t>-</w:t>
            </w:r>
            <w:r>
              <w:tab/>
              <w:t xml:space="preserve">not receiving the last part of a downlink subframe immediately preceding an uplink subframe from the same UE. </w:t>
            </w:r>
          </w:p>
          <w:p w14:paraId="13C86653" w14:textId="77777777" w:rsidR="008B57CC" w:rsidRDefault="007D455C">
            <w:pPr>
              <w:widowControl w:val="0"/>
            </w:pPr>
            <w:r>
              <w:t>For type B half-duplex FDD operation, guard periods, each referred to as a half-duplex guard subframe, are created by the UE by</w:t>
            </w:r>
          </w:p>
          <w:p w14:paraId="0A0A41BE" w14:textId="77777777" w:rsidR="008B57CC" w:rsidRDefault="007D455C">
            <w:pPr>
              <w:pStyle w:val="B1"/>
              <w:widowControl w:val="0"/>
            </w:pPr>
            <w:r>
              <w:t>-</w:t>
            </w:r>
            <w:r>
              <w:tab/>
              <w:t>not receiving a downlink subframe immediately preceding an uplink subframe from the same UE, and</w:t>
            </w:r>
          </w:p>
          <w:p w14:paraId="4688C35B" w14:textId="77777777" w:rsidR="008B57CC" w:rsidRDefault="007D455C">
            <w:pPr>
              <w:pStyle w:val="B1"/>
              <w:widowControl w:val="0"/>
            </w:pPr>
            <w:r>
              <w:t>-</w:t>
            </w:r>
            <w:r>
              <w:tab/>
            </w:r>
            <w:r>
              <w:rPr>
                <w:highlight w:val="yellow"/>
              </w:rPr>
              <w:t>not receiving a downlink subframe immediately following an uplink subframe from the same UE.</w:t>
            </w:r>
          </w:p>
        </w:tc>
      </w:tr>
    </w:tbl>
    <w:p w14:paraId="37F05757" w14:textId="77777777" w:rsidR="008B57CC" w:rsidRDefault="007D455C">
      <w:pPr>
        <w:rPr>
          <w:szCs w:val="21"/>
        </w:rPr>
      </w:pPr>
      <w:r>
        <w:rPr>
          <w:szCs w:val="21"/>
        </w:rPr>
        <w:t xml:space="preserve"> </w:t>
      </w:r>
    </w:p>
    <w:p w14:paraId="1A537A7A" w14:textId="77777777" w:rsidR="008B57CC" w:rsidRDefault="007D455C">
      <w:pPr>
        <w:rPr>
          <w:szCs w:val="21"/>
        </w:rPr>
      </w:pPr>
      <w:r>
        <w:rPr>
          <w:szCs w:val="21"/>
        </w:rPr>
        <w:lastRenderedPageBreak/>
        <w:t>In [6], it is mentioned that “</w:t>
      </w:r>
      <w:r>
        <w:t>For TN, this gap between PUSCH and NPDCCH is 3 + deltaPDCCH subframes. Therefore, we propose to have same gap length between PUSCH and PDCCH in UL HARQ mode B</w:t>
      </w:r>
      <w:r>
        <w:rPr>
          <w:szCs w:val="21"/>
        </w:rPr>
        <w:t>”.</w:t>
      </w:r>
    </w:p>
    <w:p w14:paraId="0F8E53F2" w14:textId="77777777" w:rsidR="008B57CC" w:rsidRDefault="008B57CC">
      <w:pPr>
        <w:rPr>
          <w:szCs w:val="21"/>
        </w:rPr>
      </w:pPr>
    </w:p>
    <w:p w14:paraId="6237122D" w14:textId="77777777" w:rsidR="008B57CC" w:rsidRDefault="008B57CC">
      <w:pPr>
        <w:rPr>
          <w:szCs w:val="21"/>
        </w:rPr>
      </w:pPr>
    </w:p>
    <w:p w14:paraId="75C12914" w14:textId="77777777" w:rsidR="008B57CC" w:rsidRDefault="007D455C">
      <w:pPr>
        <w:rPr>
          <w:rFonts w:cs="Arial"/>
          <w:b/>
        </w:rPr>
      </w:pPr>
      <w:r>
        <w:rPr>
          <w:rFonts w:cs="Arial"/>
          <w:b/>
          <w:bCs/>
        </w:rPr>
        <w:t xml:space="preserve">Question </w:t>
      </w:r>
      <w:r>
        <w:rPr>
          <w:rFonts w:cs="Arial"/>
          <w:b/>
          <w:bCs/>
          <w:lang w:val="en-US"/>
        </w:rPr>
        <w:t>8</w:t>
      </w:r>
      <w:r>
        <w:rPr>
          <w:rFonts w:cs="Arial"/>
          <w:b/>
        </w:rPr>
        <w:t>: For a NB-IoT UE configured with a single HARQ process in HARQ mode B, which of below options do companies support for the additional processing time for drx-Inactivity</w:t>
      </w:r>
      <w:r>
        <w:rPr>
          <w:rFonts w:cs="Arial" w:hint="eastAsia"/>
          <w:b/>
        </w:rPr>
        <w:t>T</w:t>
      </w:r>
      <w:r>
        <w:rPr>
          <w:rFonts w:cs="Arial"/>
          <w:b/>
        </w:rPr>
        <w:t>imer?</w:t>
      </w:r>
    </w:p>
    <w:p w14:paraId="0E51D137" w14:textId="77777777" w:rsidR="008B57CC" w:rsidRDefault="007D455C">
      <w:pPr>
        <w:pStyle w:val="ListParagraph"/>
        <w:numPr>
          <w:ilvl w:val="0"/>
          <w:numId w:val="18"/>
        </w:numPr>
        <w:rPr>
          <w:rFonts w:cs="Arial"/>
          <w:b/>
          <w:lang w:val="en-US"/>
        </w:rPr>
      </w:pPr>
      <w:r>
        <w:rPr>
          <w:rFonts w:cs="Arial"/>
          <w:b/>
          <w:lang w:val="en-US"/>
        </w:rPr>
        <w:t>Option 1: UE starts drx-InactivityTimer in the subframe containing the last repetition of the corresponding PUSCH transmission plus 3 subframes [1] [9]</w:t>
      </w:r>
    </w:p>
    <w:p w14:paraId="73D3E2A6" w14:textId="77777777" w:rsidR="008B57CC" w:rsidRDefault="007D455C">
      <w:pPr>
        <w:pStyle w:val="ListParagraph"/>
        <w:numPr>
          <w:ilvl w:val="0"/>
          <w:numId w:val="18"/>
        </w:numPr>
        <w:rPr>
          <w:rFonts w:cs="Arial"/>
          <w:b/>
          <w:lang w:val="en-US"/>
        </w:rPr>
      </w:pPr>
      <w:r>
        <w:rPr>
          <w:rFonts w:cs="Arial"/>
          <w:b/>
          <w:lang w:val="en-US"/>
        </w:rPr>
        <w:t>Option 2: the UE will start/restart drx-inactivity timer in the subframe containing the last repetition of the corresponding PUSCH transmission + 1ms + PDCCH offset [4]</w:t>
      </w:r>
    </w:p>
    <w:p w14:paraId="22AAF8F0" w14:textId="77777777" w:rsidR="008B57CC" w:rsidRDefault="007D455C">
      <w:pPr>
        <w:pStyle w:val="ListParagraph"/>
        <w:numPr>
          <w:ilvl w:val="0"/>
          <w:numId w:val="18"/>
        </w:numPr>
        <w:rPr>
          <w:rFonts w:cs="Arial"/>
          <w:b/>
          <w:lang w:val="en-US"/>
        </w:rPr>
      </w:pPr>
      <w:r>
        <w:rPr>
          <w:rFonts w:cs="Arial"/>
          <w:b/>
          <w:lang w:val="en-US"/>
        </w:rPr>
        <w:t>Option 3: the UE will start/restart drx-inactivity timer in the subframe containing the last repetition of the corresponding PUSCH reception plus 3 subframes plus deltaPDCCH [5]</w:t>
      </w:r>
    </w:p>
    <w:p w14:paraId="141CC1C4" w14:textId="77777777" w:rsidR="008B57CC" w:rsidRDefault="007D455C">
      <w:pPr>
        <w:pStyle w:val="ListParagraph"/>
        <w:numPr>
          <w:ilvl w:val="0"/>
          <w:numId w:val="18"/>
        </w:numPr>
        <w:rPr>
          <w:rFonts w:cs="Arial"/>
          <w:b/>
          <w:lang w:val="en-US"/>
        </w:rPr>
      </w:pPr>
      <w:r>
        <w:rPr>
          <w:rFonts w:cs="Arial"/>
          <w:b/>
          <w:lang w:val="en-US"/>
        </w:rPr>
        <w:t>Option 4: the UE will start/restart drx-inactivity timer in the subframe containing the last repetition of the corresponding PUSCH transmission plus 4 + deltaPDCCH subframes [6]</w:t>
      </w:r>
    </w:p>
    <w:p w14:paraId="2E4246FC" w14:textId="77777777" w:rsidR="008B57CC" w:rsidRDefault="007D455C">
      <w:pPr>
        <w:pStyle w:val="ListParagraph"/>
        <w:numPr>
          <w:ilvl w:val="0"/>
          <w:numId w:val="18"/>
        </w:numPr>
        <w:rPr>
          <w:rFonts w:cs="Arial"/>
          <w:b/>
          <w:lang w:val="en-US"/>
        </w:rPr>
      </w:pPr>
      <w:r>
        <w:rPr>
          <w:rFonts w:cs="Arial"/>
          <w:b/>
          <w:lang w:val="en-US"/>
        </w:rPr>
        <w:t>Option 5: wait for RAN1’s decision [3]</w:t>
      </w:r>
    </w:p>
    <w:p w14:paraId="3FA9EFAA" w14:textId="77777777" w:rsidR="008B57CC" w:rsidRDefault="007D455C">
      <w:pPr>
        <w:pStyle w:val="ListParagraph"/>
        <w:numPr>
          <w:ilvl w:val="0"/>
          <w:numId w:val="18"/>
        </w:numPr>
        <w:rPr>
          <w:rFonts w:cs="Arial"/>
          <w:b/>
          <w:lang w:val="en-US"/>
        </w:rPr>
      </w:pPr>
      <w:r>
        <w:rPr>
          <w:rFonts w:cs="Arial"/>
          <w:b/>
          <w:lang w:val="en-US"/>
        </w:rPr>
        <w:t>Option 6: send LS to RAN1 and ask [10] [12]</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562808DD" w14:textId="77777777">
        <w:tc>
          <w:tcPr>
            <w:tcW w:w="1426" w:type="dxa"/>
            <w:shd w:val="clear" w:color="auto" w:fill="E7E6E6"/>
          </w:tcPr>
          <w:p w14:paraId="755C167C" w14:textId="77777777" w:rsidR="008B57CC" w:rsidRDefault="007D455C">
            <w:pPr>
              <w:jc w:val="center"/>
              <w:rPr>
                <w:b/>
                <w:lang w:eastAsia="sv-SE"/>
              </w:rPr>
            </w:pPr>
            <w:r>
              <w:rPr>
                <w:b/>
                <w:lang w:eastAsia="sv-SE"/>
              </w:rPr>
              <w:t>Company</w:t>
            </w:r>
          </w:p>
        </w:tc>
        <w:tc>
          <w:tcPr>
            <w:tcW w:w="2113" w:type="dxa"/>
            <w:shd w:val="clear" w:color="auto" w:fill="E7E6E6"/>
          </w:tcPr>
          <w:p w14:paraId="68D7890F" w14:textId="77777777" w:rsidR="008B57CC" w:rsidRDefault="007D455C">
            <w:pPr>
              <w:jc w:val="center"/>
              <w:rPr>
                <w:b/>
              </w:rPr>
            </w:pPr>
            <w:r>
              <w:rPr>
                <w:b/>
              </w:rPr>
              <w:t>Option</w:t>
            </w:r>
          </w:p>
        </w:tc>
        <w:tc>
          <w:tcPr>
            <w:tcW w:w="5954" w:type="dxa"/>
            <w:shd w:val="clear" w:color="auto" w:fill="E7E6E6"/>
          </w:tcPr>
          <w:p w14:paraId="2FB1E196" w14:textId="77777777" w:rsidR="008B57CC" w:rsidRDefault="007D455C">
            <w:pPr>
              <w:jc w:val="center"/>
              <w:rPr>
                <w:b/>
                <w:lang w:eastAsia="sv-SE"/>
              </w:rPr>
            </w:pPr>
            <w:r>
              <w:rPr>
                <w:b/>
                <w:lang w:eastAsia="sv-SE"/>
              </w:rPr>
              <w:t>Additional comments</w:t>
            </w:r>
          </w:p>
        </w:tc>
      </w:tr>
      <w:tr w:rsidR="008B57CC" w14:paraId="74D3C423" w14:textId="77777777">
        <w:tc>
          <w:tcPr>
            <w:tcW w:w="1426" w:type="dxa"/>
            <w:shd w:val="clear" w:color="auto" w:fill="auto"/>
          </w:tcPr>
          <w:p w14:paraId="58E8EA2A" w14:textId="77777777" w:rsidR="008B57CC" w:rsidRDefault="007D455C">
            <w:pPr>
              <w:rPr>
                <w:rFonts w:eastAsia="DengXian"/>
              </w:rPr>
            </w:pPr>
            <w:r>
              <w:rPr>
                <w:rFonts w:eastAsia="DengXian" w:hint="eastAsia"/>
              </w:rPr>
              <w:t>O</w:t>
            </w:r>
            <w:r>
              <w:rPr>
                <w:rFonts w:eastAsia="DengXian"/>
              </w:rPr>
              <w:t>PPO</w:t>
            </w:r>
          </w:p>
        </w:tc>
        <w:tc>
          <w:tcPr>
            <w:tcW w:w="2113" w:type="dxa"/>
            <w:shd w:val="clear" w:color="auto" w:fill="auto"/>
          </w:tcPr>
          <w:p w14:paraId="7A6C2BF7" w14:textId="77777777" w:rsidR="008B57CC" w:rsidRDefault="007D455C">
            <w:pPr>
              <w:rPr>
                <w:rFonts w:eastAsia="DengXian"/>
              </w:rPr>
            </w:pPr>
            <w:r>
              <w:rPr>
                <w:rFonts w:eastAsia="DengXian" w:hint="eastAsia"/>
              </w:rPr>
              <w:t>O</w:t>
            </w:r>
            <w:r>
              <w:rPr>
                <w:rFonts w:eastAsia="DengXian"/>
              </w:rPr>
              <w:t>ption 3 or option 6</w:t>
            </w:r>
          </w:p>
        </w:tc>
        <w:tc>
          <w:tcPr>
            <w:tcW w:w="5954" w:type="dxa"/>
            <w:shd w:val="clear" w:color="auto" w:fill="auto"/>
          </w:tcPr>
          <w:p w14:paraId="22DF935A" w14:textId="77777777" w:rsidR="008B57CC" w:rsidRDefault="007D455C">
            <w:pPr>
              <w:jc w:val="left"/>
              <w:rPr>
                <w:rFonts w:eastAsia="DengXian"/>
              </w:rPr>
            </w:pPr>
            <w:r>
              <w:rPr>
                <w:rFonts w:eastAsia="DengXian" w:hint="eastAsia"/>
              </w:rPr>
              <w:t>I</w:t>
            </w:r>
            <w:r>
              <w:rPr>
                <w:rFonts w:eastAsia="DengXian"/>
              </w:rPr>
              <w:t xml:space="preserve">n legacy, </w:t>
            </w:r>
            <w:r>
              <w:rPr>
                <w:szCs w:val="21"/>
              </w:rPr>
              <w:t>processing time of 3 subframes is defined for the same HARQ process in 36.213, and we think it suits here for the case with single HARQ process.</w:t>
            </w:r>
          </w:p>
          <w:p w14:paraId="76249778" w14:textId="77777777" w:rsidR="008B57CC" w:rsidRDefault="007D455C">
            <w:pPr>
              <w:jc w:val="left"/>
              <w:rPr>
                <w:rFonts w:eastAsia="DengXian"/>
              </w:rPr>
            </w:pPr>
            <w:r>
              <w:rPr>
                <w:rFonts w:eastAsia="DengXian"/>
              </w:rPr>
              <w:t>We are also ok to check with RAN1.</w:t>
            </w:r>
          </w:p>
        </w:tc>
      </w:tr>
      <w:tr w:rsidR="008B57CC" w14:paraId="1EA32E9C" w14:textId="77777777">
        <w:tc>
          <w:tcPr>
            <w:tcW w:w="1426" w:type="dxa"/>
            <w:shd w:val="clear" w:color="auto" w:fill="auto"/>
          </w:tcPr>
          <w:p w14:paraId="7B186221" w14:textId="77777777" w:rsidR="008B57CC" w:rsidRDefault="007D455C">
            <w:pPr>
              <w:rPr>
                <w:rFonts w:eastAsia="DengXian"/>
              </w:rPr>
            </w:pPr>
            <w:r>
              <w:rPr>
                <w:rFonts w:eastAsia="DengXian" w:hint="eastAsia"/>
              </w:rPr>
              <w:t>CATT</w:t>
            </w:r>
          </w:p>
        </w:tc>
        <w:tc>
          <w:tcPr>
            <w:tcW w:w="2113" w:type="dxa"/>
            <w:shd w:val="clear" w:color="auto" w:fill="auto"/>
          </w:tcPr>
          <w:p w14:paraId="71799016" w14:textId="77777777" w:rsidR="008B57CC" w:rsidRDefault="007D455C">
            <w:pPr>
              <w:rPr>
                <w:rFonts w:eastAsia="DengXian"/>
              </w:rPr>
            </w:pPr>
            <w:r>
              <w:rPr>
                <w:rFonts w:eastAsia="DengXian" w:hint="eastAsia"/>
              </w:rPr>
              <w:t>Option 5</w:t>
            </w:r>
          </w:p>
        </w:tc>
        <w:tc>
          <w:tcPr>
            <w:tcW w:w="5954" w:type="dxa"/>
            <w:shd w:val="clear" w:color="auto" w:fill="auto"/>
          </w:tcPr>
          <w:p w14:paraId="5F997ED2" w14:textId="77777777" w:rsidR="008B57CC" w:rsidRDefault="008B57CC">
            <w:pPr>
              <w:rPr>
                <w:rFonts w:eastAsia="DengXian"/>
              </w:rPr>
            </w:pPr>
          </w:p>
        </w:tc>
      </w:tr>
      <w:tr w:rsidR="008B57CC" w14:paraId="334F8B36" w14:textId="77777777">
        <w:tc>
          <w:tcPr>
            <w:tcW w:w="1426" w:type="dxa"/>
            <w:shd w:val="clear" w:color="auto" w:fill="auto"/>
          </w:tcPr>
          <w:p w14:paraId="753FD4DC" w14:textId="77777777" w:rsidR="008B57CC" w:rsidRDefault="007D455C">
            <w:pPr>
              <w:rPr>
                <w:rFonts w:eastAsia="DengXian"/>
              </w:rPr>
            </w:pPr>
            <w:r>
              <w:rPr>
                <w:rFonts w:eastAsia="DengXian"/>
              </w:rPr>
              <w:t>Nokia</w:t>
            </w:r>
          </w:p>
        </w:tc>
        <w:tc>
          <w:tcPr>
            <w:tcW w:w="2113" w:type="dxa"/>
            <w:shd w:val="clear" w:color="auto" w:fill="auto"/>
          </w:tcPr>
          <w:p w14:paraId="2CD5F2FC" w14:textId="77777777" w:rsidR="008B57CC" w:rsidRDefault="007D455C">
            <w:pPr>
              <w:rPr>
                <w:rFonts w:eastAsia="DengXian"/>
              </w:rPr>
            </w:pPr>
            <w:r>
              <w:rPr>
                <w:rFonts w:eastAsia="DengXian"/>
              </w:rPr>
              <w:t>Option 5 and Option 6</w:t>
            </w:r>
          </w:p>
        </w:tc>
        <w:tc>
          <w:tcPr>
            <w:tcW w:w="5954" w:type="dxa"/>
            <w:shd w:val="clear" w:color="auto" w:fill="auto"/>
          </w:tcPr>
          <w:p w14:paraId="26D77927" w14:textId="77777777" w:rsidR="008B57CC" w:rsidRDefault="007D455C">
            <w:pPr>
              <w:rPr>
                <w:rFonts w:eastAsia="DengXian"/>
              </w:rPr>
            </w:pPr>
            <w:r>
              <w:rPr>
                <w:rFonts w:eastAsia="DengXian"/>
              </w:rPr>
              <w:t xml:space="preserve">We prefer to ask RAN1 on the </w:t>
            </w:r>
            <w:r>
              <w:rPr>
                <w:rFonts w:cs="Arial"/>
              </w:rPr>
              <w:t>minimum gap between the PUSCH transmission and PDSCH reception in HARQ ModeB. Send LS to RAN1 is fine.</w:t>
            </w:r>
          </w:p>
        </w:tc>
      </w:tr>
      <w:tr w:rsidR="008B57CC" w14:paraId="06B55770" w14:textId="77777777">
        <w:tc>
          <w:tcPr>
            <w:tcW w:w="1426" w:type="dxa"/>
            <w:shd w:val="clear" w:color="auto" w:fill="auto"/>
          </w:tcPr>
          <w:p w14:paraId="0D9C5962" w14:textId="77777777" w:rsidR="008B57CC" w:rsidRDefault="007D455C">
            <w:pPr>
              <w:rPr>
                <w:rFonts w:eastAsia="DengXian"/>
                <w:lang w:val="en-US"/>
              </w:rPr>
            </w:pPr>
            <w:r>
              <w:rPr>
                <w:rFonts w:eastAsia="DengXian" w:hint="eastAsia"/>
                <w:lang w:val="en-US"/>
              </w:rPr>
              <w:t>Xiaomi</w:t>
            </w:r>
          </w:p>
        </w:tc>
        <w:tc>
          <w:tcPr>
            <w:tcW w:w="2113" w:type="dxa"/>
            <w:shd w:val="clear" w:color="auto" w:fill="auto"/>
          </w:tcPr>
          <w:p w14:paraId="421DB202" w14:textId="77777777" w:rsidR="008B57CC" w:rsidRDefault="007D455C">
            <w:pPr>
              <w:rPr>
                <w:rFonts w:eastAsia="DengXian"/>
                <w:lang w:val="en-US"/>
              </w:rPr>
            </w:pPr>
            <w:r>
              <w:rPr>
                <w:rFonts w:eastAsia="DengXian" w:hint="eastAsia"/>
                <w:lang w:val="en-US"/>
              </w:rPr>
              <w:t>Option 5 and 6</w:t>
            </w:r>
          </w:p>
        </w:tc>
        <w:tc>
          <w:tcPr>
            <w:tcW w:w="5954" w:type="dxa"/>
            <w:shd w:val="clear" w:color="auto" w:fill="auto"/>
          </w:tcPr>
          <w:p w14:paraId="0842D36B" w14:textId="77777777" w:rsidR="008B57CC" w:rsidRDefault="007D455C">
            <w:pPr>
              <w:rPr>
                <w:rFonts w:eastAsia="DengXian"/>
                <w:lang w:val="en-US"/>
              </w:rPr>
            </w:pPr>
            <w:r>
              <w:rPr>
                <w:rFonts w:eastAsia="DengXian" w:hint="eastAsia"/>
                <w:lang w:val="en-US"/>
              </w:rPr>
              <w:t>We think it should be RAN1 to decide when to start PDCCH monitoring for the HARQ Mode B case. RAN2 can then decide the start of DRX inactivity timer based on RAN1 agreement.</w:t>
            </w:r>
          </w:p>
        </w:tc>
      </w:tr>
      <w:tr w:rsidR="00C914C4" w14:paraId="6723356D" w14:textId="77777777">
        <w:tc>
          <w:tcPr>
            <w:tcW w:w="1426" w:type="dxa"/>
            <w:shd w:val="clear" w:color="auto" w:fill="auto"/>
          </w:tcPr>
          <w:p w14:paraId="75E81390" w14:textId="73607446" w:rsidR="00C914C4" w:rsidRDefault="00C914C4" w:rsidP="00C914C4">
            <w:pPr>
              <w:rPr>
                <w:rFonts w:eastAsia="DengXian"/>
              </w:rPr>
            </w:pPr>
            <w:r>
              <w:rPr>
                <w:rFonts w:eastAsia="DengXian"/>
              </w:rPr>
              <w:t>MediaTek</w:t>
            </w:r>
          </w:p>
        </w:tc>
        <w:tc>
          <w:tcPr>
            <w:tcW w:w="2113" w:type="dxa"/>
            <w:shd w:val="clear" w:color="auto" w:fill="auto"/>
          </w:tcPr>
          <w:p w14:paraId="63437E23" w14:textId="56598F59" w:rsidR="00C914C4" w:rsidRDefault="00C914C4" w:rsidP="00C914C4">
            <w:pPr>
              <w:rPr>
                <w:rFonts w:eastAsia="DengXian"/>
              </w:rPr>
            </w:pPr>
            <w:r>
              <w:rPr>
                <w:rFonts w:eastAsia="DengXian"/>
              </w:rPr>
              <w:t>Option 2</w:t>
            </w:r>
          </w:p>
        </w:tc>
        <w:tc>
          <w:tcPr>
            <w:tcW w:w="5954" w:type="dxa"/>
            <w:shd w:val="clear" w:color="auto" w:fill="auto"/>
          </w:tcPr>
          <w:p w14:paraId="2F4AE440" w14:textId="44DD3527" w:rsidR="00C914C4" w:rsidRDefault="00C914C4" w:rsidP="00C914C4">
            <w:pPr>
              <w:jc w:val="left"/>
              <w:rPr>
                <w:rFonts w:eastAsia="DengXian"/>
              </w:rPr>
            </w:pPr>
            <w:r>
              <w:rPr>
                <w:rFonts w:eastAsia="DengXian"/>
              </w:rPr>
              <w:t>We think only 1 ms is needed, as 3 subframes contains the network processing time for UL transmission, which is not needed for HARQ mode B. We have explained it in [4].</w:t>
            </w:r>
          </w:p>
        </w:tc>
      </w:tr>
      <w:tr w:rsidR="008B57CC" w14:paraId="71FC235A" w14:textId="77777777">
        <w:tc>
          <w:tcPr>
            <w:tcW w:w="1426" w:type="dxa"/>
            <w:shd w:val="clear" w:color="auto" w:fill="auto"/>
          </w:tcPr>
          <w:p w14:paraId="4CC5900E" w14:textId="741B0693" w:rsidR="008B57CC" w:rsidRDefault="007E3509">
            <w:pPr>
              <w:rPr>
                <w:rFonts w:eastAsia="DengXian"/>
              </w:rPr>
            </w:pPr>
            <w:r>
              <w:rPr>
                <w:rFonts w:eastAsia="DengXian"/>
              </w:rPr>
              <w:t>Qualcomm</w:t>
            </w:r>
          </w:p>
        </w:tc>
        <w:tc>
          <w:tcPr>
            <w:tcW w:w="2113" w:type="dxa"/>
            <w:shd w:val="clear" w:color="auto" w:fill="auto"/>
          </w:tcPr>
          <w:p w14:paraId="523453C8" w14:textId="25ECFEA4" w:rsidR="008B57CC" w:rsidRDefault="007E3509">
            <w:pPr>
              <w:rPr>
                <w:rFonts w:eastAsia="DengXian"/>
              </w:rPr>
            </w:pPr>
            <w:r>
              <w:rPr>
                <w:rFonts w:eastAsia="DengXian"/>
              </w:rPr>
              <w:t>Option 4</w:t>
            </w:r>
            <w:r w:rsidR="003D5CEB">
              <w:rPr>
                <w:rFonts w:eastAsia="DengXian"/>
              </w:rPr>
              <w:t>/3/1</w:t>
            </w:r>
          </w:p>
        </w:tc>
        <w:tc>
          <w:tcPr>
            <w:tcW w:w="5954" w:type="dxa"/>
            <w:shd w:val="clear" w:color="auto" w:fill="auto"/>
          </w:tcPr>
          <w:p w14:paraId="1BF83B4C" w14:textId="77777777" w:rsidR="008B57CC" w:rsidRDefault="007E3509">
            <w:pPr>
              <w:rPr>
                <w:rFonts w:eastAsia="DengXian"/>
              </w:rPr>
            </w:pPr>
            <w:r>
              <w:rPr>
                <w:rFonts w:eastAsia="DengXian"/>
              </w:rPr>
              <w:t>The counting starts from the last subframe (including) so it should be</w:t>
            </w:r>
            <w:r w:rsidR="00193EC9">
              <w:rPr>
                <w:rFonts w:eastAsia="DengXian"/>
              </w:rPr>
              <w:t xml:space="preserve"> processing time + 1.</w:t>
            </w:r>
          </w:p>
          <w:p w14:paraId="11B9B086" w14:textId="77777777" w:rsidR="00193EC9" w:rsidRDefault="00193EC9">
            <w:pPr>
              <w:rPr>
                <w:rFonts w:eastAsia="DengXian"/>
              </w:rPr>
            </w:pPr>
            <w:r>
              <w:rPr>
                <w:rFonts w:eastAsia="DengXian"/>
              </w:rPr>
              <w:t>We think it is better to follow current HARQ definition which is 3 subframes gap.</w:t>
            </w:r>
          </w:p>
          <w:p w14:paraId="3C7F12AC" w14:textId="74C112A0" w:rsidR="000B5CEA" w:rsidRDefault="000B5CEA">
            <w:pPr>
              <w:rPr>
                <w:rFonts w:eastAsia="DengXian"/>
              </w:rPr>
            </w:pPr>
            <w:r>
              <w:rPr>
                <w:rFonts w:eastAsia="DengXian"/>
              </w:rPr>
              <w:t>We understand Option 1</w:t>
            </w:r>
            <w:r w:rsidR="003D5CEB">
              <w:rPr>
                <w:rFonts w:eastAsia="DengXian"/>
              </w:rPr>
              <w:t>, Option 3</w:t>
            </w:r>
            <w:r>
              <w:rPr>
                <w:rFonts w:eastAsia="DengXian"/>
              </w:rPr>
              <w:t xml:space="preserve"> and Option 4 are </w:t>
            </w:r>
            <w:r w:rsidR="003D5CEB">
              <w:rPr>
                <w:rFonts w:eastAsia="DengXian"/>
              </w:rPr>
              <w:t>same</w:t>
            </w:r>
            <w:r>
              <w:rPr>
                <w:rFonts w:eastAsia="DengXian"/>
              </w:rPr>
              <w:t>, its just wording issue</w:t>
            </w:r>
            <w:r w:rsidR="003D5CEB">
              <w:rPr>
                <w:rFonts w:eastAsia="DengXian"/>
              </w:rPr>
              <w:t xml:space="preserve"> how we capture in the specification</w:t>
            </w:r>
            <w:r>
              <w:rPr>
                <w:rFonts w:eastAsia="DengXian"/>
              </w:rPr>
              <w:t>.</w:t>
            </w:r>
          </w:p>
        </w:tc>
      </w:tr>
      <w:tr w:rsidR="008B57CC" w14:paraId="65F54DE7" w14:textId="77777777">
        <w:tc>
          <w:tcPr>
            <w:tcW w:w="1426" w:type="dxa"/>
            <w:shd w:val="clear" w:color="auto" w:fill="auto"/>
          </w:tcPr>
          <w:p w14:paraId="70E52FD9" w14:textId="77777777" w:rsidR="008B57CC" w:rsidRDefault="008B57CC">
            <w:pPr>
              <w:rPr>
                <w:rFonts w:eastAsia="DengXian"/>
              </w:rPr>
            </w:pPr>
          </w:p>
        </w:tc>
        <w:tc>
          <w:tcPr>
            <w:tcW w:w="2113" w:type="dxa"/>
            <w:shd w:val="clear" w:color="auto" w:fill="auto"/>
          </w:tcPr>
          <w:p w14:paraId="2369974A" w14:textId="77777777" w:rsidR="008B57CC" w:rsidRDefault="008B57CC">
            <w:pPr>
              <w:rPr>
                <w:rFonts w:eastAsia="DengXian"/>
              </w:rPr>
            </w:pPr>
          </w:p>
        </w:tc>
        <w:tc>
          <w:tcPr>
            <w:tcW w:w="5954" w:type="dxa"/>
            <w:shd w:val="clear" w:color="auto" w:fill="auto"/>
          </w:tcPr>
          <w:p w14:paraId="24DDA450" w14:textId="77777777" w:rsidR="008B57CC" w:rsidRDefault="008B57CC">
            <w:pPr>
              <w:rPr>
                <w:rFonts w:eastAsia="DengXian"/>
              </w:rPr>
            </w:pPr>
          </w:p>
        </w:tc>
      </w:tr>
    </w:tbl>
    <w:p w14:paraId="0EBA83A4" w14:textId="77777777" w:rsidR="008B57CC" w:rsidRDefault="008B57CC">
      <w:pPr>
        <w:rPr>
          <w:i/>
          <w:szCs w:val="21"/>
          <w:u w:val="single"/>
        </w:rPr>
      </w:pPr>
    </w:p>
    <w:p w14:paraId="2458F38F" w14:textId="77777777" w:rsidR="008B57CC" w:rsidRDefault="007D455C">
      <w:pPr>
        <w:rPr>
          <w:b/>
          <w:bCs/>
          <w:i/>
          <w:u w:val="single"/>
        </w:rPr>
      </w:pPr>
      <w:r>
        <w:rPr>
          <w:b/>
          <w:bCs/>
          <w:i/>
          <w:u w:val="single"/>
        </w:rPr>
        <w:t>Ambiguity in PUSCH subframe</w:t>
      </w:r>
    </w:p>
    <w:p w14:paraId="03848BA5" w14:textId="77777777" w:rsidR="008B57CC" w:rsidRDefault="007D455C">
      <w:pPr>
        <w:rPr>
          <w:szCs w:val="21"/>
        </w:rPr>
      </w:pPr>
      <w:r>
        <w:rPr>
          <w:szCs w:val="21"/>
        </w:rPr>
        <w:t>In [6], the ambiguity issue for PUSCH subframe was mentioned as follows:</w:t>
      </w:r>
    </w:p>
    <w:p w14:paraId="0EEDF27D" w14:textId="77777777" w:rsidR="008B57CC" w:rsidRDefault="007D455C">
      <w:r>
        <w:t xml:space="preserve">In case of starting HARQ RTT timer, there is no ambiguity between UE and network as the timer is extended by UE-eNB RTT which includes UE’s TA. However, in case of starting DRX inactivity timer from the </w:t>
      </w:r>
      <w:r>
        <w:lastRenderedPageBreak/>
        <w:t>subframe containing the last repetition of the corresponding PUSCH transmission, the UE and network may not be synchronized.</w:t>
      </w:r>
    </w:p>
    <w:p w14:paraId="597C6C11" w14:textId="77777777" w:rsidR="008B57CC" w:rsidRDefault="007D455C">
      <w:r>
        <w:t>As the network may not know exact UE’s TA, it will not know the exact subframe where UE performs UL transmission. If UE’s TA is less than scheduling Koffset, then UE will be starting DRX inactivity timer later than eNB expected because (Koffset – UE’s TA) is the ambiguity period.</w:t>
      </w:r>
    </w:p>
    <w:p w14:paraId="154AAD08" w14:textId="77777777" w:rsidR="008B57CC" w:rsidRDefault="007D455C">
      <w:r>
        <w:t>We think the network implementation can resolve the issue by not scheduling the NPDCCH back-to-back during the ambiguity period (i.e., Koffset – UE’s TA).</w:t>
      </w:r>
    </w:p>
    <w:tbl>
      <w:tblPr>
        <w:tblStyle w:val="TableGrid"/>
        <w:tblW w:w="0" w:type="auto"/>
        <w:tblLook w:val="04A0" w:firstRow="1" w:lastRow="0" w:firstColumn="1" w:lastColumn="0" w:noHBand="0" w:noVBand="1"/>
      </w:tblPr>
      <w:tblGrid>
        <w:gridCol w:w="1395"/>
        <w:gridCol w:w="8234"/>
      </w:tblGrid>
      <w:tr w:rsidR="008B57CC" w14:paraId="2D53937D" w14:textId="77777777">
        <w:tc>
          <w:tcPr>
            <w:tcW w:w="1395" w:type="dxa"/>
          </w:tcPr>
          <w:p w14:paraId="6CDCD21D" w14:textId="77777777" w:rsidR="008B57CC" w:rsidRDefault="007D455C">
            <w:pPr>
              <w:jc w:val="left"/>
              <w:rPr>
                <w:rFonts w:cs="Arial"/>
              </w:rPr>
            </w:pPr>
            <w:r>
              <w:rPr>
                <w:rFonts w:cs="Arial"/>
              </w:rPr>
              <w:t xml:space="preserve">Contributions </w:t>
            </w:r>
          </w:p>
        </w:tc>
        <w:tc>
          <w:tcPr>
            <w:tcW w:w="8234" w:type="dxa"/>
          </w:tcPr>
          <w:p w14:paraId="6E7583F0" w14:textId="77777777" w:rsidR="008B57CC" w:rsidRDefault="007D455C">
            <w:pPr>
              <w:jc w:val="left"/>
              <w:rPr>
                <w:rFonts w:cs="Arial"/>
              </w:rPr>
            </w:pPr>
            <w:r>
              <w:rPr>
                <w:rFonts w:cs="Arial"/>
              </w:rPr>
              <w:t>Relevant proposals:</w:t>
            </w:r>
          </w:p>
        </w:tc>
      </w:tr>
      <w:tr w:rsidR="008B57CC" w14:paraId="5B04DB61" w14:textId="77777777">
        <w:tc>
          <w:tcPr>
            <w:tcW w:w="1395" w:type="dxa"/>
          </w:tcPr>
          <w:p w14:paraId="7A4DDB47" w14:textId="77777777" w:rsidR="008B57CC" w:rsidRDefault="007D455C">
            <w:pPr>
              <w:jc w:val="left"/>
              <w:rPr>
                <w:rFonts w:cs="Arial"/>
              </w:rPr>
            </w:pPr>
            <w:r>
              <w:rPr>
                <w:rFonts w:cs="Arial" w:hint="eastAsia"/>
              </w:rPr>
              <w:t>[</w:t>
            </w:r>
            <w:r>
              <w:rPr>
                <w:rFonts w:cs="Arial"/>
              </w:rPr>
              <w:t>6]</w:t>
            </w:r>
          </w:p>
        </w:tc>
        <w:tc>
          <w:tcPr>
            <w:tcW w:w="8234" w:type="dxa"/>
          </w:tcPr>
          <w:p w14:paraId="17E22DD4" w14:textId="77777777" w:rsidR="008B57CC" w:rsidRDefault="007D455C">
            <w:r>
              <w:rPr>
                <w:bCs/>
              </w:rPr>
              <w:t>Proposal 2: network implementation resolves the issue of ambiguity on start of DRX inactivity timer after the PUSCH transmission by not scheduling the NPDCCH back-to-back during the ambiguity period (i.e., Koffset – UE’s TA).</w:t>
            </w:r>
          </w:p>
        </w:tc>
      </w:tr>
    </w:tbl>
    <w:p w14:paraId="64610F5F" w14:textId="77777777" w:rsidR="008B57CC" w:rsidRDefault="008B57CC">
      <w:pPr>
        <w:rPr>
          <w:szCs w:val="21"/>
        </w:rPr>
      </w:pPr>
    </w:p>
    <w:p w14:paraId="7A97A85E" w14:textId="77777777" w:rsidR="008B57CC" w:rsidRDefault="007D455C">
      <w:pPr>
        <w:rPr>
          <w:rFonts w:cs="Arial"/>
          <w:b/>
          <w:lang w:val="en-US"/>
        </w:rPr>
      </w:pPr>
      <w:r>
        <w:rPr>
          <w:rFonts w:cs="Arial"/>
          <w:b/>
          <w:bCs/>
        </w:rPr>
        <w:t xml:space="preserve">Question </w:t>
      </w:r>
      <w:r>
        <w:rPr>
          <w:rFonts w:cs="Arial"/>
          <w:b/>
          <w:bCs/>
          <w:lang w:val="en-US"/>
        </w:rPr>
        <w:t>9</w:t>
      </w:r>
      <w:r>
        <w:rPr>
          <w:rFonts w:cs="Arial"/>
          <w:b/>
        </w:rPr>
        <w:t>: Do com</w:t>
      </w:r>
      <w:r>
        <w:rPr>
          <w:rFonts w:cs="Arial"/>
          <w:b/>
          <w:lang w:val="en-US"/>
        </w:rPr>
        <w:t>panies agree to P2 in [6]</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2EAAF1F1" w14:textId="77777777">
        <w:tc>
          <w:tcPr>
            <w:tcW w:w="1426" w:type="dxa"/>
            <w:shd w:val="clear" w:color="auto" w:fill="E7E6E6"/>
          </w:tcPr>
          <w:p w14:paraId="27231DD4" w14:textId="77777777" w:rsidR="008B57CC" w:rsidRDefault="007D455C">
            <w:pPr>
              <w:jc w:val="center"/>
              <w:rPr>
                <w:b/>
                <w:lang w:eastAsia="sv-SE"/>
              </w:rPr>
            </w:pPr>
            <w:r>
              <w:rPr>
                <w:b/>
                <w:lang w:eastAsia="sv-SE"/>
              </w:rPr>
              <w:t>Company</w:t>
            </w:r>
          </w:p>
        </w:tc>
        <w:tc>
          <w:tcPr>
            <w:tcW w:w="2113" w:type="dxa"/>
            <w:shd w:val="clear" w:color="auto" w:fill="E7E6E6"/>
          </w:tcPr>
          <w:p w14:paraId="093C1547" w14:textId="77777777" w:rsidR="008B57CC" w:rsidRDefault="007D455C">
            <w:pPr>
              <w:jc w:val="center"/>
              <w:rPr>
                <w:b/>
                <w:lang w:eastAsia="sv-SE"/>
              </w:rPr>
            </w:pPr>
            <w:r>
              <w:rPr>
                <w:b/>
                <w:lang w:eastAsia="sv-SE"/>
              </w:rPr>
              <w:t>Agree/Disagree</w:t>
            </w:r>
          </w:p>
        </w:tc>
        <w:tc>
          <w:tcPr>
            <w:tcW w:w="5954" w:type="dxa"/>
            <w:shd w:val="clear" w:color="auto" w:fill="E7E6E6"/>
          </w:tcPr>
          <w:p w14:paraId="6108EE4D" w14:textId="77777777" w:rsidR="008B57CC" w:rsidRDefault="007D455C">
            <w:pPr>
              <w:jc w:val="center"/>
              <w:rPr>
                <w:b/>
                <w:lang w:eastAsia="sv-SE"/>
              </w:rPr>
            </w:pPr>
            <w:r>
              <w:rPr>
                <w:b/>
                <w:lang w:eastAsia="sv-SE"/>
              </w:rPr>
              <w:t>Additional comments</w:t>
            </w:r>
          </w:p>
        </w:tc>
      </w:tr>
      <w:tr w:rsidR="008B57CC" w14:paraId="6FC49632" w14:textId="77777777">
        <w:tc>
          <w:tcPr>
            <w:tcW w:w="1426" w:type="dxa"/>
            <w:shd w:val="clear" w:color="auto" w:fill="auto"/>
          </w:tcPr>
          <w:p w14:paraId="6F106897" w14:textId="77777777" w:rsidR="008B57CC" w:rsidRDefault="007D455C">
            <w:pPr>
              <w:rPr>
                <w:rFonts w:eastAsia="DengXian"/>
              </w:rPr>
            </w:pPr>
            <w:r>
              <w:rPr>
                <w:rFonts w:eastAsia="DengXian" w:hint="eastAsia"/>
              </w:rPr>
              <w:t>O</w:t>
            </w:r>
            <w:r>
              <w:rPr>
                <w:rFonts w:eastAsia="DengXian"/>
              </w:rPr>
              <w:t>PPO</w:t>
            </w:r>
          </w:p>
        </w:tc>
        <w:tc>
          <w:tcPr>
            <w:tcW w:w="2113" w:type="dxa"/>
            <w:shd w:val="clear" w:color="auto" w:fill="auto"/>
          </w:tcPr>
          <w:p w14:paraId="638951FA" w14:textId="77777777" w:rsidR="008B57CC" w:rsidRDefault="007D455C">
            <w:pPr>
              <w:rPr>
                <w:rFonts w:eastAsia="DengXian"/>
              </w:rPr>
            </w:pPr>
            <w:r>
              <w:rPr>
                <w:rFonts w:eastAsia="DengXian" w:hint="eastAsia"/>
              </w:rPr>
              <w:t>A</w:t>
            </w:r>
            <w:r>
              <w:rPr>
                <w:rFonts w:eastAsia="DengXian"/>
              </w:rPr>
              <w:t>gree</w:t>
            </w:r>
          </w:p>
        </w:tc>
        <w:tc>
          <w:tcPr>
            <w:tcW w:w="5954" w:type="dxa"/>
            <w:shd w:val="clear" w:color="auto" w:fill="auto"/>
          </w:tcPr>
          <w:p w14:paraId="261ADE08" w14:textId="77777777" w:rsidR="008B57CC" w:rsidRDefault="008B57CC">
            <w:pPr>
              <w:jc w:val="left"/>
              <w:rPr>
                <w:rFonts w:eastAsia="DengXian"/>
              </w:rPr>
            </w:pPr>
          </w:p>
        </w:tc>
      </w:tr>
      <w:tr w:rsidR="008B57CC" w14:paraId="341AF7F0" w14:textId="77777777">
        <w:tc>
          <w:tcPr>
            <w:tcW w:w="1426" w:type="dxa"/>
            <w:shd w:val="clear" w:color="auto" w:fill="auto"/>
          </w:tcPr>
          <w:p w14:paraId="63C2EC54" w14:textId="77777777" w:rsidR="008B57CC" w:rsidRDefault="007D455C">
            <w:pPr>
              <w:rPr>
                <w:rFonts w:eastAsia="DengXian"/>
              </w:rPr>
            </w:pPr>
            <w:r>
              <w:rPr>
                <w:rFonts w:eastAsia="DengXian" w:hint="eastAsia"/>
              </w:rPr>
              <w:t>CATT</w:t>
            </w:r>
          </w:p>
        </w:tc>
        <w:tc>
          <w:tcPr>
            <w:tcW w:w="2113" w:type="dxa"/>
            <w:shd w:val="clear" w:color="auto" w:fill="auto"/>
          </w:tcPr>
          <w:p w14:paraId="47F14F92" w14:textId="77777777" w:rsidR="008B57CC" w:rsidRDefault="007D455C">
            <w:pPr>
              <w:rPr>
                <w:rFonts w:eastAsia="DengXian"/>
              </w:rPr>
            </w:pPr>
            <w:r>
              <w:rPr>
                <w:rFonts w:eastAsia="DengXian" w:hint="eastAsia"/>
              </w:rPr>
              <w:t>Agree</w:t>
            </w:r>
          </w:p>
        </w:tc>
        <w:tc>
          <w:tcPr>
            <w:tcW w:w="5954" w:type="dxa"/>
            <w:shd w:val="clear" w:color="auto" w:fill="auto"/>
          </w:tcPr>
          <w:p w14:paraId="0F8673F3" w14:textId="77777777" w:rsidR="008B57CC" w:rsidRDefault="007D455C">
            <w:pPr>
              <w:rPr>
                <w:rFonts w:eastAsia="DengXian"/>
              </w:rPr>
            </w:pPr>
            <w:r>
              <w:rPr>
                <w:rFonts w:eastAsia="DengXian"/>
              </w:rPr>
              <w:t>B</w:t>
            </w:r>
            <w:r>
              <w:rPr>
                <w:rFonts w:eastAsia="DengXian" w:hint="eastAsia"/>
              </w:rPr>
              <w:t xml:space="preserve">ut maybe adding </w:t>
            </w:r>
            <w:r>
              <w:rPr>
                <w:rFonts w:eastAsia="DengXian"/>
              </w:rPr>
              <w:t>“</w:t>
            </w:r>
            <w:r>
              <w:rPr>
                <w:rFonts w:eastAsia="DengXian" w:hint="eastAsia"/>
              </w:rPr>
              <w:t xml:space="preserve">No spec </w:t>
            </w:r>
            <w:r>
              <w:rPr>
                <w:rFonts w:eastAsia="DengXian"/>
              </w:rPr>
              <w:t>impact</w:t>
            </w:r>
            <w:r>
              <w:rPr>
                <w:rFonts w:eastAsia="DengXian" w:hint="eastAsia"/>
              </w:rPr>
              <w:t xml:space="preserve"> is needed</w:t>
            </w:r>
            <w:r>
              <w:rPr>
                <w:rFonts w:eastAsia="DengXian"/>
              </w:rPr>
              <w:t>”</w:t>
            </w:r>
          </w:p>
        </w:tc>
      </w:tr>
      <w:tr w:rsidR="008B57CC" w14:paraId="2DCA15BB" w14:textId="77777777">
        <w:tc>
          <w:tcPr>
            <w:tcW w:w="1426" w:type="dxa"/>
            <w:shd w:val="clear" w:color="auto" w:fill="auto"/>
          </w:tcPr>
          <w:p w14:paraId="09A670AE" w14:textId="77777777" w:rsidR="008B57CC" w:rsidRDefault="007D455C">
            <w:pPr>
              <w:rPr>
                <w:rFonts w:eastAsia="DengXian"/>
              </w:rPr>
            </w:pPr>
            <w:r>
              <w:rPr>
                <w:rFonts w:eastAsia="DengXian"/>
              </w:rPr>
              <w:t>Nokia</w:t>
            </w:r>
          </w:p>
        </w:tc>
        <w:tc>
          <w:tcPr>
            <w:tcW w:w="2113" w:type="dxa"/>
            <w:shd w:val="clear" w:color="auto" w:fill="auto"/>
          </w:tcPr>
          <w:p w14:paraId="513D896B" w14:textId="77777777" w:rsidR="008B57CC" w:rsidRDefault="008B57CC">
            <w:pPr>
              <w:rPr>
                <w:rFonts w:eastAsia="DengXian"/>
              </w:rPr>
            </w:pPr>
          </w:p>
        </w:tc>
        <w:tc>
          <w:tcPr>
            <w:tcW w:w="5954" w:type="dxa"/>
            <w:shd w:val="clear" w:color="auto" w:fill="auto"/>
          </w:tcPr>
          <w:p w14:paraId="40CDAF47" w14:textId="77777777" w:rsidR="008B57CC" w:rsidRDefault="007D455C">
            <w:pPr>
              <w:rPr>
                <w:rFonts w:eastAsia="DengXian"/>
              </w:rPr>
            </w:pPr>
            <w:r>
              <w:rPr>
                <w:rFonts w:eastAsia="DengXian"/>
              </w:rPr>
              <w:t>We are not sure the issue is valid since the NW know exactly when the UE should start the PUSCH transmission which is based on NW configured Koffset instead of TA.</w:t>
            </w:r>
          </w:p>
        </w:tc>
      </w:tr>
      <w:tr w:rsidR="008B57CC" w14:paraId="26F6460D" w14:textId="77777777">
        <w:tc>
          <w:tcPr>
            <w:tcW w:w="1426" w:type="dxa"/>
            <w:shd w:val="clear" w:color="auto" w:fill="auto"/>
          </w:tcPr>
          <w:p w14:paraId="3CB05FBB" w14:textId="77777777" w:rsidR="008B57CC" w:rsidRDefault="007D455C">
            <w:pPr>
              <w:rPr>
                <w:rFonts w:eastAsia="DengXian"/>
                <w:lang w:val="en-US"/>
              </w:rPr>
            </w:pPr>
            <w:r>
              <w:rPr>
                <w:rFonts w:eastAsia="DengXian" w:hint="eastAsia"/>
                <w:lang w:val="en-US"/>
              </w:rPr>
              <w:t>Xiaomi</w:t>
            </w:r>
          </w:p>
        </w:tc>
        <w:tc>
          <w:tcPr>
            <w:tcW w:w="2113" w:type="dxa"/>
            <w:shd w:val="clear" w:color="auto" w:fill="auto"/>
          </w:tcPr>
          <w:p w14:paraId="555556A2" w14:textId="77777777" w:rsidR="008B57CC" w:rsidRDefault="007D455C">
            <w:pPr>
              <w:rPr>
                <w:rFonts w:eastAsia="DengXian"/>
                <w:lang w:val="en-US"/>
              </w:rPr>
            </w:pPr>
            <w:r>
              <w:rPr>
                <w:rFonts w:eastAsia="DengXian" w:hint="eastAsia"/>
                <w:lang w:val="en-US"/>
              </w:rPr>
              <w:t>Agree</w:t>
            </w:r>
          </w:p>
        </w:tc>
        <w:tc>
          <w:tcPr>
            <w:tcW w:w="5954" w:type="dxa"/>
            <w:shd w:val="clear" w:color="auto" w:fill="auto"/>
          </w:tcPr>
          <w:p w14:paraId="45E96C8D" w14:textId="77777777" w:rsidR="008B57CC" w:rsidRDefault="008B57CC">
            <w:pPr>
              <w:rPr>
                <w:rFonts w:eastAsia="DengXian"/>
              </w:rPr>
            </w:pPr>
          </w:p>
        </w:tc>
      </w:tr>
      <w:tr w:rsidR="00C914C4" w14:paraId="1726F490" w14:textId="77777777">
        <w:tc>
          <w:tcPr>
            <w:tcW w:w="1426" w:type="dxa"/>
            <w:shd w:val="clear" w:color="auto" w:fill="auto"/>
          </w:tcPr>
          <w:p w14:paraId="50EA189E" w14:textId="56685513" w:rsidR="00C914C4" w:rsidRDefault="00C914C4" w:rsidP="00C914C4">
            <w:pPr>
              <w:rPr>
                <w:rFonts w:eastAsia="DengXian"/>
              </w:rPr>
            </w:pPr>
            <w:r>
              <w:rPr>
                <w:rFonts w:eastAsia="DengXian"/>
              </w:rPr>
              <w:t>MediaTek</w:t>
            </w:r>
          </w:p>
        </w:tc>
        <w:tc>
          <w:tcPr>
            <w:tcW w:w="2113" w:type="dxa"/>
            <w:shd w:val="clear" w:color="auto" w:fill="auto"/>
          </w:tcPr>
          <w:p w14:paraId="3FBF5292" w14:textId="7B949CBB" w:rsidR="00C914C4" w:rsidRDefault="00C914C4" w:rsidP="00C914C4">
            <w:pPr>
              <w:rPr>
                <w:rFonts w:eastAsia="DengXian"/>
              </w:rPr>
            </w:pPr>
            <w:r>
              <w:rPr>
                <w:rFonts w:eastAsia="DengXian"/>
              </w:rPr>
              <w:t>Agree</w:t>
            </w:r>
          </w:p>
        </w:tc>
        <w:tc>
          <w:tcPr>
            <w:tcW w:w="5954" w:type="dxa"/>
            <w:shd w:val="clear" w:color="auto" w:fill="auto"/>
          </w:tcPr>
          <w:p w14:paraId="29CF7778" w14:textId="77777777" w:rsidR="00C914C4" w:rsidRDefault="00C914C4" w:rsidP="00C914C4">
            <w:pPr>
              <w:jc w:val="left"/>
              <w:rPr>
                <w:rFonts w:eastAsia="DengXian"/>
              </w:rPr>
            </w:pPr>
          </w:p>
        </w:tc>
      </w:tr>
      <w:tr w:rsidR="008B57CC" w14:paraId="4A7C6D0D" w14:textId="77777777">
        <w:tc>
          <w:tcPr>
            <w:tcW w:w="1426" w:type="dxa"/>
            <w:shd w:val="clear" w:color="auto" w:fill="auto"/>
          </w:tcPr>
          <w:p w14:paraId="4C80F41B" w14:textId="70459C8A" w:rsidR="008B57CC" w:rsidRDefault="003D5CEB">
            <w:pPr>
              <w:rPr>
                <w:rFonts w:eastAsia="DengXian"/>
              </w:rPr>
            </w:pPr>
            <w:r>
              <w:rPr>
                <w:rFonts w:eastAsia="DengXian"/>
              </w:rPr>
              <w:t>Qualcomm</w:t>
            </w:r>
          </w:p>
        </w:tc>
        <w:tc>
          <w:tcPr>
            <w:tcW w:w="2113" w:type="dxa"/>
            <w:shd w:val="clear" w:color="auto" w:fill="auto"/>
          </w:tcPr>
          <w:p w14:paraId="0A2187B4" w14:textId="431F4623" w:rsidR="008B57CC" w:rsidRDefault="003D5CEB">
            <w:pPr>
              <w:rPr>
                <w:rFonts w:eastAsia="DengXian"/>
              </w:rPr>
            </w:pPr>
            <w:r>
              <w:rPr>
                <w:rFonts w:eastAsia="DengXian"/>
              </w:rPr>
              <w:t>Agree</w:t>
            </w:r>
          </w:p>
        </w:tc>
        <w:tc>
          <w:tcPr>
            <w:tcW w:w="5954" w:type="dxa"/>
            <w:shd w:val="clear" w:color="auto" w:fill="auto"/>
          </w:tcPr>
          <w:p w14:paraId="65D0CBDE" w14:textId="39D0E329" w:rsidR="009968B5" w:rsidRDefault="00903640">
            <w:pPr>
              <w:rPr>
                <w:rFonts w:eastAsia="DengXian"/>
              </w:rPr>
            </w:pPr>
            <w:r>
              <w:rPr>
                <w:rFonts w:eastAsia="DengXian"/>
              </w:rPr>
              <w:t>Ok Nokia’s claim is new to us.</w:t>
            </w:r>
            <w:r w:rsidR="00A82DDC">
              <w:rPr>
                <w:rFonts w:eastAsia="DengXian"/>
              </w:rPr>
              <w:t xml:space="preserve"> </w:t>
            </w:r>
            <w:r w:rsidR="00635B05">
              <w:rPr>
                <w:rFonts w:eastAsia="DengXian"/>
              </w:rPr>
              <w:t xml:space="preserve">NW only knows its </w:t>
            </w:r>
            <w:r w:rsidR="00716199">
              <w:rPr>
                <w:rFonts w:eastAsia="DengXian"/>
              </w:rPr>
              <w:t xml:space="preserve">own </w:t>
            </w:r>
            <w:r w:rsidR="00635B05">
              <w:rPr>
                <w:rFonts w:eastAsia="DengXian"/>
              </w:rPr>
              <w:t>UL timing but not the UE’s UL timing.</w:t>
            </w:r>
          </w:p>
          <w:p w14:paraId="435FBA57" w14:textId="25BFB1A4" w:rsidR="008B57CC" w:rsidRDefault="008B57CC">
            <w:pPr>
              <w:rPr>
                <w:rFonts w:eastAsia="DengXian"/>
              </w:rPr>
            </w:pPr>
          </w:p>
        </w:tc>
      </w:tr>
      <w:tr w:rsidR="008B57CC" w14:paraId="3412D571" w14:textId="77777777">
        <w:tc>
          <w:tcPr>
            <w:tcW w:w="1426" w:type="dxa"/>
            <w:shd w:val="clear" w:color="auto" w:fill="auto"/>
          </w:tcPr>
          <w:p w14:paraId="22707693" w14:textId="77777777" w:rsidR="008B57CC" w:rsidRDefault="008B57CC">
            <w:pPr>
              <w:rPr>
                <w:rFonts w:eastAsia="DengXian"/>
              </w:rPr>
            </w:pPr>
          </w:p>
        </w:tc>
        <w:tc>
          <w:tcPr>
            <w:tcW w:w="2113" w:type="dxa"/>
            <w:shd w:val="clear" w:color="auto" w:fill="auto"/>
          </w:tcPr>
          <w:p w14:paraId="4F8199A0" w14:textId="77777777" w:rsidR="008B57CC" w:rsidRDefault="008B57CC">
            <w:pPr>
              <w:rPr>
                <w:rFonts w:eastAsia="DengXian"/>
              </w:rPr>
            </w:pPr>
          </w:p>
        </w:tc>
        <w:tc>
          <w:tcPr>
            <w:tcW w:w="5954" w:type="dxa"/>
            <w:shd w:val="clear" w:color="auto" w:fill="auto"/>
          </w:tcPr>
          <w:p w14:paraId="39EF801E" w14:textId="77777777" w:rsidR="008B57CC" w:rsidRDefault="008B57CC">
            <w:pPr>
              <w:rPr>
                <w:rFonts w:eastAsia="DengXian"/>
              </w:rPr>
            </w:pPr>
          </w:p>
        </w:tc>
      </w:tr>
    </w:tbl>
    <w:p w14:paraId="51932206" w14:textId="77777777" w:rsidR="008B57CC" w:rsidRDefault="008B57CC">
      <w:pPr>
        <w:rPr>
          <w:szCs w:val="21"/>
        </w:rPr>
      </w:pPr>
    </w:p>
    <w:p w14:paraId="148D0F15" w14:textId="77777777" w:rsidR="008B57CC" w:rsidRDefault="008B57CC">
      <w:pPr>
        <w:rPr>
          <w:i/>
          <w:szCs w:val="21"/>
          <w:u w:val="single"/>
        </w:rPr>
      </w:pPr>
    </w:p>
    <w:p w14:paraId="02885660" w14:textId="77777777" w:rsidR="008B57CC" w:rsidRDefault="007D455C">
      <w:pPr>
        <w:jc w:val="left"/>
        <w:rPr>
          <w:rFonts w:cs="Arial"/>
          <w:b/>
          <w:i/>
          <w:u w:val="single"/>
        </w:rPr>
      </w:pPr>
      <w:r>
        <w:rPr>
          <w:rFonts w:cs="Arial"/>
          <w:b/>
          <w:i/>
          <w:u w:val="single"/>
        </w:rPr>
        <w:t>UL multiple TB scheduling</w:t>
      </w:r>
    </w:p>
    <w:p w14:paraId="436647C3" w14:textId="77777777" w:rsidR="008B57CC" w:rsidRDefault="007D455C">
      <w:pPr>
        <w:rPr>
          <w:szCs w:val="21"/>
        </w:rPr>
      </w:pPr>
      <w:r>
        <w:rPr>
          <w:szCs w:val="21"/>
        </w:rPr>
        <w:t>Following proposals are related to DRX operation for UL multiple TB scheduling.</w:t>
      </w:r>
    </w:p>
    <w:tbl>
      <w:tblPr>
        <w:tblStyle w:val="TableGrid"/>
        <w:tblW w:w="0" w:type="auto"/>
        <w:tblLook w:val="04A0" w:firstRow="1" w:lastRow="0" w:firstColumn="1" w:lastColumn="0" w:noHBand="0" w:noVBand="1"/>
      </w:tblPr>
      <w:tblGrid>
        <w:gridCol w:w="1395"/>
        <w:gridCol w:w="8234"/>
      </w:tblGrid>
      <w:tr w:rsidR="008B57CC" w14:paraId="309F0797" w14:textId="77777777">
        <w:tc>
          <w:tcPr>
            <w:tcW w:w="1395" w:type="dxa"/>
          </w:tcPr>
          <w:p w14:paraId="45DBE819" w14:textId="77777777" w:rsidR="008B57CC" w:rsidRDefault="007D455C">
            <w:pPr>
              <w:jc w:val="left"/>
              <w:rPr>
                <w:rFonts w:cs="Arial"/>
              </w:rPr>
            </w:pPr>
            <w:r>
              <w:rPr>
                <w:rFonts w:cs="Arial"/>
              </w:rPr>
              <w:t xml:space="preserve">Contributions </w:t>
            </w:r>
          </w:p>
        </w:tc>
        <w:tc>
          <w:tcPr>
            <w:tcW w:w="8234" w:type="dxa"/>
          </w:tcPr>
          <w:p w14:paraId="2063D2E9" w14:textId="77777777" w:rsidR="008B57CC" w:rsidRDefault="007D455C">
            <w:pPr>
              <w:jc w:val="left"/>
              <w:rPr>
                <w:rFonts w:cs="Arial"/>
              </w:rPr>
            </w:pPr>
            <w:r>
              <w:rPr>
                <w:rFonts w:cs="Arial"/>
              </w:rPr>
              <w:t>Relevant proposals:</w:t>
            </w:r>
          </w:p>
        </w:tc>
      </w:tr>
      <w:tr w:rsidR="008B57CC" w14:paraId="42172425" w14:textId="77777777">
        <w:tc>
          <w:tcPr>
            <w:tcW w:w="1395" w:type="dxa"/>
          </w:tcPr>
          <w:p w14:paraId="5FF3089D" w14:textId="77777777" w:rsidR="008B57CC" w:rsidRDefault="007D455C">
            <w:pPr>
              <w:jc w:val="left"/>
              <w:rPr>
                <w:rFonts w:cs="Arial"/>
              </w:rPr>
            </w:pPr>
            <w:r>
              <w:rPr>
                <w:rFonts w:cs="Arial" w:hint="eastAsia"/>
              </w:rPr>
              <w:t>[</w:t>
            </w:r>
            <w:r>
              <w:rPr>
                <w:rFonts w:cs="Arial"/>
              </w:rPr>
              <w:t>1]</w:t>
            </w:r>
          </w:p>
        </w:tc>
        <w:tc>
          <w:tcPr>
            <w:tcW w:w="8234" w:type="dxa"/>
          </w:tcPr>
          <w:p w14:paraId="099E6A4C" w14:textId="77777777" w:rsidR="008B57CC" w:rsidRDefault="007D455C">
            <w:pPr>
              <w:rPr>
                <w:bCs/>
              </w:rPr>
            </w:pPr>
            <w:r>
              <w:rPr>
                <w:bCs/>
              </w:rPr>
              <w:t>Proposal 2: For UL, RAN2 discuss how to support multiple TB scheduling with a single DCI in NTN.</w:t>
            </w:r>
          </w:p>
          <w:p w14:paraId="1D60915F" w14:textId="77777777" w:rsidR="008B57CC" w:rsidRDefault="007D455C">
            <w:pPr>
              <w:pStyle w:val="ListParagraph"/>
              <w:numPr>
                <w:ilvl w:val="0"/>
                <w:numId w:val="23"/>
              </w:numPr>
              <w:rPr>
                <w:bCs/>
              </w:rPr>
            </w:pPr>
            <w:r>
              <w:rPr>
                <w:bCs/>
              </w:rPr>
              <w:t>Option 1: Allow those HARQ processes corresponding to the scheduled multiple TBs to be configured with different HARQ modes.</w:t>
            </w:r>
          </w:p>
          <w:p w14:paraId="1CB59FFD" w14:textId="77777777" w:rsidR="008B57CC" w:rsidRDefault="007D455C">
            <w:pPr>
              <w:pStyle w:val="ListParagraph"/>
              <w:numPr>
                <w:ilvl w:val="0"/>
                <w:numId w:val="23"/>
              </w:numPr>
              <w:rPr>
                <w:bCs/>
              </w:rPr>
            </w:pPr>
            <w:r>
              <w:rPr>
                <w:bCs/>
              </w:rPr>
              <w:t>Option 2: Restrict all the HARQ processed corresponding to the scheduled multiple TBs always configured with the same HARQ mode.</w:t>
            </w:r>
          </w:p>
          <w:p w14:paraId="7EC76268" w14:textId="77777777" w:rsidR="008B57CC" w:rsidRDefault="007D455C">
            <w:r>
              <w:rPr>
                <w:bCs/>
              </w:rPr>
              <w:t xml:space="preserve">Proposal 6: For a NB-IoT UE configured with two HARQ processes, if PDCCH indicates the transmission is for multiple TBs and if at least one HARQ process is configured with HARQ mode B, UE starts drx-InactivityTimer in the subframe containing the last repetition of the PUSCH corresponding to the last scheduled TB plus 3 subframes. </w:t>
            </w:r>
          </w:p>
        </w:tc>
      </w:tr>
      <w:tr w:rsidR="008B57CC" w14:paraId="7FFEF55F" w14:textId="77777777">
        <w:tc>
          <w:tcPr>
            <w:tcW w:w="1395" w:type="dxa"/>
          </w:tcPr>
          <w:p w14:paraId="0CD27CBB" w14:textId="77777777" w:rsidR="008B57CC" w:rsidRDefault="007D455C">
            <w:pPr>
              <w:jc w:val="left"/>
              <w:rPr>
                <w:rFonts w:cs="Arial"/>
              </w:rPr>
            </w:pPr>
            <w:r>
              <w:rPr>
                <w:rFonts w:cs="Arial" w:hint="eastAsia"/>
              </w:rPr>
              <w:t>[</w:t>
            </w:r>
            <w:r>
              <w:rPr>
                <w:rFonts w:cs="Arial"/>
              </w:rPr>
              <w:t>12]</w:t>
            </w:r>
          </w:p>
        </w:tc>
        <w:tc>
          <w:tcPr>
            <w:tcW w:w="8234" w:type="dxa"/>
          </w:tcPr>
          <w:p w14:paraId="0207CAE2" w14:textId="77777777" w:rsidR="008B57CC" w:rsidRDefault="007D455C">
            <w:pPr>
              <w:pStyle w:val="BodyText"/>
            </w:pPr>
            <w:r>
              <w:t xml:space="preserve">Proposal 2: </w:t>
            </w:r>
            <w:r>
              <w:rPr>
                <w:rFonts w:hint="eastAsia"/>
                <w:lang w:val="en-US"/>
              </w:rPr>
              <w:t>From RAN2 point of view, there is no need to enhance for Multiple TBs scheduling, unless RAN1 requests to do so.</w:t>
            </w:r>
          </w:p>
        </w:tc>
      </w:tr>
    </w:tbl>
    <w:p w14:paraId="73184355" w14:textId="77777777" w:rsidR="008B57CC" w:rsidRDefault="008B57CC">
      <w:pPr>
        <w:rPr>
          <w:i/>
          <w:szCs w:val="21"/>
          <w:u w:val="single"/>
        </w:rPr>
      </w:pPr>
    </w:p>
    <w:p w14:paraId="04DC1489" w14:textId="77777777" w:rsidR="008B57CC" w:rsidRDefault="007D455C">
      <w:pPr>
        <w:rPr>
          <w:rFonts w:cs="Arial"/>
          <w:b/>
        </w:rPr>
      </w:pPr>
      <w:r>
        <w:rPr>
          <w:rFonts w:cs="Arial"/>
          <w:b/>
          <w:bCs/>
        </w:rPr>
        <w:lastRenderedPageBreak/>
        <w:t xml:space="preserve">Question </w:t>
      </w:r>
      <w:r>
        <w:rPr>
          <w:rFonts w:cs="Arial"/>
          <w:b/>
          <w:bCs/>
          <w:lang w:val="en-US"/>
        </w:rPr>
        <w:t>10</w:t>
      </w:r>
      <w:r>
        <w:rPr>
          <w:rFonts w:cs="Arial"/>
          <w:b/>
        </w:rPr>
        <w:t xml:space="preserve">: </w:t>
      </w:r>
      <w:r>
        <w:rPr>
          <w:rFonts w:cs="Arial" w:hint="eastAsia"/>
          <w:b/>
        </w:rPr>
        <w:t>On</w:t>
      </w:r>
      <w:r>
        <w:rPr>
          <w:rFonts w:cs="Arial"/>
          <w:b/>
        </w:rPr>
        <w:t xml:space="preserve"> UL multiple TB scheduling, which of below options do companies agree to?</w:t>
      </w:r>
    </w:p>
    <w:p w14:paraId="0A0C7A9A" w14:textId="77777777" w:rsidR="008B57CC" w:rsidRDefault="007D455C">
      <w:pPr>
        <w:pStyle w:val="ListParagraph"/>
        <w:numPr>
          <w:ilvl w:val="0"/>
          <w:numId w:val="18"/>
        </w:numPr>
        <w:rPr>
          <w:rFonts w:cs="Arial"/>
          <w:b/>
          <w:lang w:val="en-US"/>
        </w:rPr>
      </w:pPr>
      <w:r>
        <w:rPr>
          <w:rFonts w:cs="Arial"/>
          <w:b/>
          <w:lang w:val="en-US"/>
        </w:rPr>
        <w:t>Option 1: P2 and P6 in [1]</w:t>
      </w:r>
    </w:p>
    <w:p w14:paraId="1BC82D94" w14:textId="77777777" w:rsidR="008B57CC" w:rsidRDefault="007D455C">
      <w:pPr>
        <w:pStyle w:val="ListParagraph"/>
        <w:numPr>
          <w:ilvl w:val="0"/>
          <w:numId w:val="18"/>
        </w:numPr>
        <w:rPr>
          <w:rFonts w:cs="Arial"/>
          <w:b/>
          <w:lang w:val="en-US"/>
        </w:rPr>
      </w:pPr>
      <w:r>
        <w:rPr>
          <w:rFonts w:cs="Arial"/>
          <w:b/>
          <w:lang w:val="en-US"/>
        </w:rPr>
        <w:t>Option 2: P2 in [12]</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4B6DD221" w14:textId="77777777">
        <w:tc>
          <w:tcPr>
            <w:tcW w:w="1426" w:type="dxa"/>
            <w:shd w:val="clear" w:color="auto" w:fill="E7E6E6"/>
          </w:tcPr>
          <w:p w14:paraId="6989531E" w14:textId="77777777" w:rsidR="008B57CC" w:rsidRDefault="007D455C">
            <w:pPr>
              <w:jc w:val="center"/>
              <w:rPr>
                <w:b/>
                <w:lang w:eastAsia="sv-SE"/>
              </w:rPr>
            </w:pPr>
            <w:r>
              <w:rPr>
                <w:b/>
                <w:lang w:eastAsia="sv-SE"/>
              </w:rPr>
              <w:t>Company</w:t>
            </w:r>
          </w:p>
        </w:tc>
        <w:tc>
          <w:tcPr>
            <w:tcW w:w="2113" w:type="dxa"/>
            <w:shd w:val="clear" w:color="auto" w:fill="E7E6E6"/>
          </w:tcPr>
          <w:p w14:paraId="54468342" w14:textId="77777777" w:rsidR="008B57CC" w:rsidRDefault="007D455C">
            <w:pPr>
              <w:jc w:val="center"/>
              <w:rPr>
                <w:b/>
              </w:rPr>
            </w:pPr>
            <w:r>
              <w:rPr>
                <w:b/>
              </w:rPr>
              <w:t>Option</w:t>
            </w:r>
          </w:p>
        </w:tc>
        <w:tc>
          <w:tcPr>
            <w:tcW w:w="5954" w:type="dxa"/>
            <w:shd w:val="clear" w:color="auto" w:fill="E7E6E6"/>
          </w:tcPr>
          <w:p w14:paraId="30266141" w14:textId="77777777" w:rsidR="008B57CC" w:rsidRDefault="007D455C">
            <w:pPr>
              <w:jc w:val="center"/>
              <w:rPr>
                <w:b/>
                <w:lang w:eastAsia="sv-SE"/>
              </w:rPr>
            </w:pPr>
            <w:r>
              <w:rPr>
                <w:b/>
                <w:lang w:eastAsia="sv-SE"/>
              </w:rPr>
              <w:t>Additional comments</w:t>
            </w:r>
          </w:p>
        </w:tc>
      </w:tr>
      <w:tr w:rsidR="008B57CC" w14:paraId="407F58F6" w14:textId="77777777">
        <w:tc>
          <w:tcPr>
            <w:tcW w:w="1426" w:type="dxa"/>
            <w:shd w:val="clear" w:color="auto" w:fill="auto"/>
          </w:tcPr>
          <w:p w14:paraId="4F231BD2" w14:textId="77777777" w:rsidR="008B57CC" w:rsidRDefault="007D455C">
            <w:pPr>
              <w:rPr>
                <w:rFonts w:eastAsia="DengXian"/>
              </w:rPr>
            </w:pPr>
            <w:r>
              <w:rPr>
                <w:rFonts w:eastAsia="DengXian" w:hint="eastAsia"/>
              </w:rPr>
              <w:t>O</w:t>
            </w:r>
            <w:r>
              <w:rPr>
                <w:rFonts w:eastAsia="DengXian"/>
              </w:rPr>
              <w:t>PPO</w:t>
            </w:r>
          </w:p>
        </w:tc>
        <w:tc>
          <w:tcPr>
            <w:tcW w:w="2113" w:type="dxa"/>
            <w:shd w:val="clear" w:color="auto" w:fill="auto"/>
          </w:tcPr>
          <w:p w14:paraId="10EF2D58" w14:textId="77777777" w:rsidR="008B57CC" w:rsidRDefault="007D455C">
            <w:pPr>
              <w:rPr>
                <w:rFonts w:eastAsia="DengXian"/>
              </w:rPr>
            </w:pPr>
            <w:r>
              <w:rPr>
                <w:rFonts w:eastAsia="DengXian" w:hint="eastAsia"/>
              </w:rPr>
              <w:t>O</w:t>
            </w:r>
            <w:r>
              <w:rPr>
                <w:rFonts w:eastAsia="DengXian"/>
              </w:rPr>
              <w:t>ption 1</w:t>
            </w:r>
          </w:p>
        </w:tc>
        <w:tc>
          <w:tcPr>
            <w:tcW w:w="5954" w:type="dxa"/>
            <w:shd w:val="clear" w:color="auto" w:fill="auto"/>
          </w:tcPr>
          <w:p w14:paraId="42AB4B95" w14:textId="77777777" w:rsidR="008B57CC" w:rsidRDefault="007D455C">
            <w:pPr>
              <w:jc w:val="left"/>
              <w:rPr>
                <w:rFonts w:eastAsia="DengXian"/>
              </w:rPr>
            </w:pPr>
            <w:r>
              <w:rPr>
                <w:rFonts w:eastAsia="DengXian"/>
              </w:rPr>
              <w:t xml:space="preserve">Different from disabling HARQ feedback for DL, UL HARQ mode A/B is introduced in RAN2. In our understanding, the impact of UL HARQ mode A/B is mainly on MAC spec, i.e. DRX and LCP, except the UE processing time for HARQ mode B, which needs to be checked by RAN1. So it should be RAN2 to decide how to </w:t>
            </w:r>
            <w:r>
              <w:rPr>
                <w:bCs/>
              </w:rPr>
              <w:t>support multiple TB scheduling and the impact on DRX procedure.</w:t>
            </w:r>
          </w:p>
        </w:tc>
      </w:tr>
      <w:tr w:rsidR="008B57CC" w14:paraId="7E792D62" w14:textId="77777777">
        <w:tc>
          <w:tcPr>
            <w:tcW w:w="1426" w:type="dxa"/>
            <w:shd w:val="clear" w:color="auto" w:fill="auto"/>
          </w:tcPr>
          <w:p w14:paraId="7084BA4B" w14:textId="77777777" w:rsidR="008B57CC" w:rsidRDefault="007D455C">
            <w:pPr>
              <w:rPr>
                <w:rFonts w:eastAsia="DengXian"/>
              </w:rPr>
            </w:pPr>
            <w:r>
              <w:rPr>
                <w:rFonts w:eastAsia="DengXian" w:hint="eastAsia"/>
              </w:rPr>
              <w:t>CATT</w:t>
            </w:r>
          </w:p>
        </w:tc>
        <w:tc>
          <w:tcPr>
            <w:tcW w:w="2113" w:type="dxa"/>
            <w:shd w:val="clear" w:color="auto" w:fill="auto"/>
          </w:tcPr>
          <w:p w14:paraId="2EEBC2C9" w14:textId="77777777" w:rsidR="008B57CC" w:rsidRDefault="007D455C">
            <w:pPr>
              <w:rPr>
                <w:rFonts w:eastAsia="DengXian"/>
              </w:rPr>
            </w:pPr>
            <w:r>
              <w:rPr>
                <w:rFonts w:eastAsia="DengXian" w:hint="eastAsia"/>
              </w:rPr>
              <w:t>Option 2</w:t>
            </w:r>
          </w:p>
        </w:tc>
        <w:tc>
          <w:tcPr>
            <w:tcW w:w="5954" w:type="dxa"/>
            <w:shd w:val="clear" w:color="auto" w:fill="auto"/>
          </w:tcPr>
          <w:p w14:paraId="259C7675" w14:textId="77777777" w:rsidR="008B57CC" w:rsidRDefault="007D455C">
            <w:pPr>
              <w:rPr>
                <w:rFonts w:eastAsia="DengXian"/>
              </w:rPr>
            </w:pPr>
            <w:r>
              <w:rPr>
                <w:rFonts w:eastAsia="DengXian"/>
              </w:rPr>
              <w:t>T</w:t>
            </w:r>
            <w:r>
              <w:rPr>
                <w:rFonts w:eastAsia="DengXian" w:hint="eastAsia"/>
              </w:rPr>
              <w:t xml:space="preserve">here is no strong motivation on the enhancement. </w:t>
            </w:r>
          </w:p>
        </w:tc>
      </w:tr>
      <w:tr w:rsidR="008B57CC" w14:paraId="0286D015" w14:textId="77777777">
        <w:tc>
          <w:tcPr>
            <w:tcW w:w="1426" w:type="dxa"/>
            <w:shd w:val="clear" w:color="auto" w:fill="auto"/>
          </w:tcPr>
          <w:p w14:paraId="09CF025D" w14:textId="77777777" w:rsidR="008B57CC" w:rsidRDefault="007D455C">
            <w:pPr>
              <w:rPr>
                <w:rFonts w:eastAsia="DengXian"/>
              </w:rPr>
            </w:pPr>
            <w:r>
              <w:rPr>
                <w:rFonts w:eastAsia="DengXian"/>
              </w:rPr>
              <w:t>Nokia</w:t>
            </w:r>
          </w:p>
        </w:tc>
        <w:tc>
          <w:tcPr>
            <w:tcW w:w="2113" w:type="dxa"/>
            <w:shd w:val="clear" w:color="auto" w:fill="auto"/>
          </w:tcPr>
          <w:p w14:paraId="659A63B4" w14:textId="77777777" w:rsidR="008B57CC" w:rsidRDefault="007D455C">
            <w:pPr>
              <w:rPr>
                <w:rFonts w:eastAsia="DengXian"/>
              </w:rPr>
            </w:pPr>
            <w:r>
              <w:rPr>
                <w:rFonts w:eastAsia="DengXian"/>
              </w:rPr>
              <w:t>None</w:t>
            </w:r>
          </w:p>
        </w:tc>
        <w:tc>
          <w:tcPr>
            <w:tcW w:w="5954" w:type="dxa"/>
            <w:shd w:val="clear" w:color="auto" w:fill="auto"/>
          </w:tcPr>
          <w:p w14:paraId="6EEFD9E3" w14:textId="77777777" w:rsidR="008B57CC" w:rsidRDefault="007D455C">
            <w:pPr>
              <w:rPr>
                <w:rFonts w:eastAsia="DengXian"/>
              </w:rPr>
            </w:pPr>
            <w:r>
              <w:rPr>
                <w:rFonts w:eastAsia="DengXian"/>
              </w:rPr>
              <w:t>We think how to support multiple TB scheduling with a single DCI in UL should also be discussed in RAN1. (For example, any restriction on HARQ mode for different TBs as proposed in Option1 or Option2 above). Maybe RAN2 can include this point in LS to RAN1 as well. On the drx-inactivityTimer start in case of no HARQ process available after multi-TB scheduling, it can just follow single HARQ process behaviour.</w:t>
            </w:r>
          </w:p>
        </w:tc>
      </w:tr>
      <w:tr w:rsidR="008B57CC" w14:paraId="3B328DB6" w14:textId="77777777">
        <w:tc>
          <w:tcPr>
            <w:tcW w:w="1426" w:type="dxa"/>
            <w:shd w:val="clear" w:color="auto" w:fill="auto"/>
          </w:tcPr>
          <w:p w14:paraId="08E9576D" w14:textId="77777777" w:rsidR="008B57CC" w:rsidRDefault="007D455C">
            <w:pPr>
              <w:rPr>
                <w:rFonts w:eastAsia="DengXian"/>
                <w:lang w:val="en-US"/>
              </w:rPr>
            </w:pPr>
            <w:r>
              <w:rPr>
                <w:rFonts w:eastAsia="DengXian" w:hint="eastAsia"/>
                <w:lang w:val="en-US"/>
              </w:rPr>
              <w:t>Xiaomi</w:t>
            </w:r>
          </w:p>
        </w:tc>
        <w:tc>
          <w:tcPr>
            <w:tcW w:w="2113" w:type="dxa"/>
            <w:shd w:val="clear" w:color="auto" w:fill="auto"/>
          </w:tcPr>
          <w:p w14:paraId="7ACBA100" w14:textId="77777777" w:rsidR="008B57CC" w:rsidRDefault="007D455C">
            <w:pPr>
              <w:rPr>
                <w:rFonts w:eastAsia="DengXian"/>
                <w:lang w:val="en-US"/>
              </w:rPr>
            </w:pPr>
            <w:r>
              <w:rPr>
                <w:rFonts w:eastAsia="DengXian" w:hint="eastAsia"/>
                <w:lang w:val="en-US"/>
              </w:rPr>
              <w:t>See comment</w:t>
            </w:r>
          </w:p>
        </w:tc>
        <w:tc>
          <w:tcPr>
            <w:tcW w:w="5954" w:type="dxa"/>
            <w:shd w:val="clear" w:color="auto" w:fill="auto"/>
          </w:tcPr>
          <w:p w14:paraId="70EC7ADE" w14:textId="77777777" w:rsidR="008B57CC" w:rsidRDefault="007D455C">
            <w:pPr>
              <w:rPr>
                <w:rFonts w:eastAsia="DengXian"/>
                <w:lang w:val="en-US"/>
              </w:rPr>
            </w:pPr>
            <w:r>
              <w:rPr>
                <w:rFonts w:eastAsia="DengXian" w:hint="eastAsia"/>
                <w:lang w:val="en-US"/>
              </w:rPr>
              <w:t>We think we can wait for RAN1 progress on this.</w:t>
            </w:r>
          </w:p>
        </w:tc>
      </w:tr>
      <w:tr w:rsidR="00C914C4" w14:paraId="6238D9EF" w14:textId="77777777">
        <w:tc>
          <w:tcPr>
            <w:tcW w:w="1426" w:type="dxa"/>
            <w:shd w:val="clear" w:color="auto" w:fill="auto"/>
          </w:tcPr>
          <w:p w14:paraId="1D734AB9" w14:textId="3605EC0F" w:rsidR="00C914C4" w:rsidRDefault="00C914C4" w:rsidP="00C914C4">
            <w:pPr>
              <w:rPr>
                <w:rFonts w:eastAsia="DengXian"/>
              </w:rPr>
            </w:pPr>
            <w:r>
              <w:rPr>
                <w:rFonts w:eastAsia="DengXian"/>
              </w:rPr>
              <w:t>MediaTek</w:t>
            </w:r>
          </w:p>
        </w:tc>
        <w:tc>
          <w:tcPr>
            <w:tcW w:w="2113" w:type="dxa"/>
            <w:shd w:val="clear" w:color="auto" w:fill="auto"/>
          </w:tcPr>
          <w:p w14:paraId="6B06593F" w14:textId="7678C1F9" w:rsidR="00C914C4" w:rsidRDefault="00C914C4" w:rsidP="00C914C4">
            <w:pPr>
              <w:rPr>
                <w:rFonts w:eastAsia="DengXian"/>
              </w:rPr>
            </w:pPr>
            <w:r>
              <w:rPr>
                <w:rFonts w:eastAsia="DengXian"/>
              </w:rPr>
              <w:t>see comments</w:t>
            </w:r>
          </w:p>
        </w:tc>
        <w:tc>
          <w:tcPr>
            <w:tcW w:w="5954" w:type="dxa"/>
            <w:shd w:val="clear" w:color="auto" w:fill="auto"/>
          </w:tcPr>
          <w:p w14:paraId="0B5487BF" w14:textId="77777777" w:rsidR="00C914C4" w:rsidRDefault="00C914C4" w:rsidP="00C914C4">
            <w:pPr>
              <w:jc w:val="left"/>
              <w:rPr>
                <w:rFonts w:eastAsia="DengXian"/>
              </w:rPr>
            </w:pPr>
            <w:r>
              <w:rPr>
                <w:rFonts w:eastAsia="DengXian"/>
              </w:rPr>
              <w:t>For P2 in [1], mediatek prefer option 2. For NB-IoT, UE cannot select specific UL HARQ process to send the UL data, so there no point to configure different HARQ mode when multiple TBs are configured.</w:t>
            </w:r>
          </w:p>
          <w:p w14:paraId="44E87072" w14:textId="77777777" w:rsidR="00C914C4" w:rsidRDefault="00C914C4" w:rsidP="00C914C4">
            <w:pPr>
              <w:jc w:val="left"/>
              <w:rPr>
                <w:rFonts w:eastAsia="DengXian"/>
              </w:rPr>
            </w:pPr>
            <w:r>
              <w:rPr>
                <w:rFonts w:eastAsia="DengXian"/>
              </w:rPr>
              <w:t>For P6 in [1], we think it should be “1 subframe + PDCCH offset”, where 1 subframe is for tx-rx transition and PDCCH offset is to align with PDCCH occasion to avoid partial PDCCH occasion.</w:t>
            </w:r>
          </w:p>
          <w:p w14:paraId="6D9AAF02" w14:textId="242E98E3" w:rsidR="00C914C4" w:rsidRDefault="00C914C4" w:rsidP="00C914C4">
            <w:pPr>
              <w:jc w:val="left"/>
              <w:rPr>
                <w:rFonts w:eastAsia="DengXian"/>
              </w:rPr>
            </w:pPr>
            <w:r>
              <w:rPr>
                <w:rFonts w:eastAsia="DengXian"/>
              </w:rPr>
              <w:t>As mentioned before, 3 subframes contains the network processing time for UL transmission, which is not needed for HARQ mode B.</w:t>
            </w:r>
          </w:p>
        </w:tc>
      </w:tr>
      <w:tr w:rsidR="008B57CC" w14:paraId="68A4E4AF" w14:textId="77777777">
        <w:tc>
          <w:tcPr>
            <w:tcW w:w="1426" w:type="dxa"/>
            <w:shd w:val="clear" w:color="auto" w:fill="auto"/>
          </w:tcPr>
          <w:p w14:paraId="3A0D898E" w14:textId="5C6E90CF" w:rsidR="008B57CC" w:rsidRDefault="002968FC">
            <w:pPr>
              <w:rPr>
                <w:rFonts w:eastAsia="DengXian"/>
              </w:rPr>
            </w:pPr>
            <w:r>
              <w:rPr>
                <w:rFonts w:eastAsia="DengXian"/>
              </w:rPr>
              <w:t>Qualcomm</w:t>
            </w:r>
          </w:p>
        </w:tc>
        <w:tc>
          <w:tcPr>
            <w:tcW w:w="2113" w:type="dxa"/>
            <w:shd w:val="clear" w:color="auto" w:fill="auto"/>
          </w:tcPr>
          <w:p w14:paraId="3462DD5C" w14:textId="75371235" w:rsidR="008B57CC" w:rsidRDefault="00F40412">
            <w:pPr>
              <w:rPr>
                <w:rFonts w:eastAsia="DengXian"/>
              </w:rPr>
            </w:pPr>
            <w:r>
              <w:rPr>
                <w:rFonts w:eastAsia="DengXian"/>
              </w:rPr>
              <w:t>Option 1</w:t>
            </w:r>
          </w:p>
        </w:tc>
        <w:tc>
          <w:tcPr>
            <w:tcW w:w="5954" w:type="dxa"/>
            <w:shd w:val="clear" w:color="auto" w:fill="auto"/>
          </w:tcPr>
          <w:p w14:paraId="4FD2E4EB" w14:textId="77035F6D" w:rsidR="008B57CC" w:rsidRDefault="00B90757">
            <w:pPr>
              <w:rPr>
                <w:rFonts w:eastAsia="DengXian"/>
              </w:rPr>
            </w:pPr>
            <w:r>
              <w:rPr>
                <w:rFonts w:eastAsia="DengXian"/>
              </w:rPr>
              <w:t xml:space="preserve">It should be discussed </w:t>
            </w:r>
            <w:r w:rsidR="00716199">
              <w:rPr>
                <w:rFonts w:eastAsia="DengXian"/>
              </w:rPr>
              <w:t>whther</w:t>
            </w:r>
            <w:r>
              <w:rPr>
                <w:rFonts w:eastAsia="DengXian"/>
              </w:rPr>
              <w:t xml:space="preserve"> P2, option 2 in [1] can resolve the issue.</w:t>
            </w:r>
          </w:p>
        </w:tc>
      </w:tr>
      <w:tr w:rsidR="008B57CC" w14:paraId="0A864634" w14:textId="77777777">
        <w:tc>
          <w:tcPr>
            <w:tcW w:w="1426" w:type="dxa"/>
            <w:shd w:val="clear" w:color="auto" w:fill="auto"/>
          </w:tcPr>
          <w:p w14:paraId="18E5FB32" w14:textId="77777777" w:rsidR="008B57CC" w:rsidRDefault="008B57CC">
            <w:pPr>
              <w:rPr>
                <w:rFonts w:eastAsia="DengXian"/>
              </w:rPr>
            </w:pPr>
          </w:p>
        </w:tc>
        <w:tc>
          <w:tcPr>
            <w:tcW w:w="2113" w:type="dxa"/>
            <w:shd w:val="clear" w:color="auto" w:fill="auto"/>
          </w:tcPr>
          <w:p w14:paraId="49E27D0A" w14:textId="77777777" w:rsidR="008B57CC" w:rsidRDefault="008B57CC">
            <w:pPr>
              <w:rPr>
                <w:rFonts w:eastAsia="DengXian"/>
              </w:rPr>
            </w:pPr>
          </w:p>
        </w:tc>
        <w:tc>
          <w:tcPr>
            <w:tcW w:w="5954" w:type="dxa"/>
            <w:shd w:val="clear" w:color="auto" w:fill="auto"/>
          </w:tcPr>
          <w:p w14:paraId="10E3B43D" w14:textId="77777777" w:rsidR="008B57CC" w:rsidRDefault="008B57CC">
            <w:pPr>
              <w:rPr>
                <w:rFonts w:eastAsia="DengXian"/>
              </w:rPr>
            </w:pPr>
          </w:p>
        </w:tc>
      </w:tr>
    </w:tbl>
    <w:p w14:paraId="5C3FFBA6" w14:textId="77777777" w:rsidR="008B57CC" w:rsidRDefault="008B57CC">
      <w:pPr>
        <w:rPr>
          <w:i/>
          <w:szCs w:val="21"/>
          <w:u w:val="single"/>
        </w:rPr>
      </w:pPr>
    </w:p>
    <w:p w14:paraId="1DA60971" w14:textId="77777777" w:rsidR="008B57CC" w:rsidRDefault="007D455C">
      <w:pPr>
        <w:jc w:val="left"/>
        <w:rPr>
          <w:rFonts w:cs="Arial"/>
          <w:b/>
          <w:i/>
          <w:u w:val="single"/>
        </w:rPr>
      </w:pPr>
      <w:r>
        <w:rPr>
          <w:rFonts w:cs="Arial"/>
          <w:b/>
          <w:i/>
          <w:u w:val="single"/>
        </w:rPr>
        <w:t>Signalling of UL HARQ mode</w:t>
      </w:r>
    </w:p>
    <w:p w14:paraId="05C4EA61" w14:textId="77777777" w:rsidR="008B57CC" w:rsidRDefault="007D455C">
      <w:pPr>
        <w:rPr>
          <w:szCs w:val="21"/>
        </w:rPr>
      </w:pPr>
      <w:r>
        <w:rPr>
          <w:szCs w:val="21"/>
        </w:rPr>
        <w:t>For UL HARQ mode, following contributions discussed the signalling options, e.g. RRC and/or DCI.</w:t>
      </w:r>
    </w:p>
    <w:tbl>
      <w:tblPr>
        <w:tblStyle w:val="TableGrid"/>
        <w:tblW w:w="0" w:type="auto"/>
        <w:tblLook w:val="04A0" w:firstRow="1" w:lastRow="0" w:firstColumn="1" w:lastColumn="0" w:noHBand="0" w:noVBand="1"/>
      </w:tblPr>
      <w:tblGrid>
        <w:gridCol w:w="1395"/>
        <w:gridCol w:w="8234"/>
      </w:tblGrid>
      <w:tr w:rsidR="008B57CC" w14:paraId="6D802104" w14:textId="77777777">
        <w:tc>
          <w:tcPr>
            <w:tcW w:w="1395" w:type="dxa"/>
          </w:tcPr>
          <w:p w14:paraId="6E6032CC" w14:textId="77777777" w:rsidR="008B57CC" w:rsidRDefault="007D455C">
            <w:pPr>
              <w:jc w:val="left"/>
              <w:rPr>
                <w:rFonts w:cs="Arial"/>
              </w:rPr>
            </w:pPr>
            <w:r>
              <w:rPr>
                <w:rFonts w:cs="Arial"/>
              </w:rPr>
              <w:t xml:space="preserve">Contributions </w:t>
            </w:r>
          </w:p>
        </w:tc>
        <w:tc>
          <w:tcPr>
            <w:tcW w:w="8234" w:type="dxa"/>
          </w:tcPr>
          <w:p w14:paraId="7B89B8B6" w14:textId="77777777" w:rsidR="008B57CC" w:rsidRDefault="007D455C">
            <w:pPr>
              <w:jc w:val="left"/>
              <w:rPr>
                <w:rFonts w:cs="Arial"/>
              </w:rPr>
            </w:pPr>
            <w:r>
              <w:rPr>
                <w:rFonts w:cs="Arial"/>
              </w:rPr>
              <w:t>Relevant proposals:</w:t>
            </w:r>
          </w:p>
        </w:tc>
      </w:tr>
      <w:tr w:rsidR="008B57CC" w14:paraId="15911106" w14:textId="77777777">
        <w:tc>
          <w:tcPr>
            <w:tcW w:w="1395" w:type="dxa"/>
          </w:tcPr>
          <w:p w14:paraId="677F7CE1" w14:textId="77777777" w:rsidR="008B57CC" w:rsidRDefault="007D455C">
            <w:pPr>
              <w:jc w:val="left"/>
              <w:rPr>
                <w:rFonts w:cs="Arial"/>
              </w:rPr>
            </w:pPr>
            <w:r>
              <w:rPr>
                <w:rFonts w:cs="Arial" w:hint="eastAsia"/>
              </w:rPr>
              <w:t>[</w:t>
            </w:r>
            <w:r>
              <w:rPr>
                <w:rFonts w:cs="Arial"/>
              </w:rPr>
              <w:t>6]</w:t>
            </w:r>
          </w:p>
        </w:tc>
        <w:tc>
          <w:tcPr>
            <w:tcW w:w="8234" w:type="dxa"/>
          </w:tcPr>
          <w:p w14:paraId="20E6A945" w14:textId="77777777" w:rsidR="008B57CC" w:rsidRDefault="007D455C">
            <w:pPr>
              <w:rPr>
                <w:bCs/>
              </w:rPr>
            </w:pPr>
            <w:r>
              <w:rPr>
                <w:bCs/>
              </w:rPr>
              <w:t>Proposal 3: The configuration for UL HARQ mode is kept simple with only option 1, i.e., per HARQ process via UE specific RRC signaling.</w:t>
            </w:r>
          </w:p>
          <w:p w14:paraId="4BF87443" w14:textId="77777777" w:rsidR="008B57CC" w:rsidRDefault="008B57CC"/>
        </w:tc>
      </w:tr>
      <w:tr w:rsidR="008B57CC" w14:paraId="10ECA3AB" w14:textId="77777777">
        <w:tc>
          <w:tcPr>
            <w:tcW w:w="1395" w:type="dxa"/>
          </w:tcPr>
          <w:p w14:paraId="7946CF1F" w14:textId="77777777" w:rsidR="008B57CC" w:rsidRDefault="007D455C">
            <w:pPr>
              <w:jc w:val="left"/>
              <w:rPr>
                <w:rFonts w:cs="Arial"/>
              </w:rPr>
            </w:pPr>
            <w:r>
              <w:rPr>
                <w:rFonts w:cs="Arial" w:hint="eastAsia"/>
              </w:rPr>
              <w:t>[</w:t>
            </w:r>
            <w:r>
              <w:rPr>
                <w:rFonts w:cs="Arial"/>
              </w:rPr>
              <w:t>7]</w:t>
            </w:r>
          </w:p>
        </w:tc>
        <w:tc>
          <w:tcPr>
            <w:tcW w:w="8234" w:type="dxa"/>
          </w:tcPr>
          <w:p w14:paraId="2C84BE17" w14:textId="77777777" w:rsidR="008B57CC" w:rsidRDefault="007D455C">
            <w:pPr>
              <w:pStyle w:val="BodyText"/>
            </w:pPr>
            <w:r>
              <w:t>Proposal 3: The same mechanism can be applied to configure/indicate enabling/disabling of HARQ feedback for downlink and uplink transmission, i.e. support of the configuration via RRC signaling or DCI indication per HARQ process, and support of the DCI indication to override RRC configuration.</w:t>
            </w:r>
          </w:p>
          <w:p w14:paraId="7B7D4C7F" w14:textId="77777777" w:rsidR="008B57CC" w:rsidRDefault="008B57CC">
            <w:pPr>
              <w:pStyle w:val="BodyText"/>
            </w:pPr>
          </w:p>
        </w:tc>
      </w:tr>
      <w:tr w:rsidR="008B57CC" w14:paraId="23A1CCCF" w14:textId="77777777">
        <w:tc>
          <w:tcPr>
            <w:tcW w:w="1395" w:type="dxa"/>
          </w:tcPr>
          <w:p w14:paraId="614F9097" w14:textId="77777777" w:rsidR="008B57CC" w:rsidRDefault="007D455C">
            <w:pPr>
              <w:jc w:val="left"/>
              <w:rPr>
                <w:rFonts w:cs="Arial"/>
              </w:rPr>
            </w:pPr>
            <w:r>
              <w:rPr>
                <w:rFonts w:cs="Arial" w:hint="eastAsia"/>
              </w:rPr>
              <w:t>[</w:t>
            </w:r>
            <w:r>
              <w:rPr>
                <w:rFonts w:cs="Arial"/>
              </w:rPr>
              <w:t>9]</w:t>
            </w:r>
          </w:p>
        </w:tc>
        <w:tc>
          <w:tcPr>
            <w:tcW w:w="8234" w:type="dxa"/>
          </w:tcPr>
          <w:p w14:paraId="446AD6E8" w14:textId="77777777" w:rsidR="008B57CC" w:rsidRDefault="007D455C">
            <w:pPr>
              <w:pStyle w:val="BodyText"/>
            </w:pPr>
            <w:r>
              <w:t>Proposal 5: RAN2 to consider whether uplink HARQ mode based on DCI should be supported.</w:t>
            </w:r>
          </w:p>
          <w:p w14:paraId="51C36B41" w14:textId="77777777" w:rsidR="008B57CC" w:rsidRDefault="007D455C">
            <w:pPr>
              <w:pStyle w:val="BodyText"/>
            </w:pPr>
            <w:r>
              <w:lastRenderedPageBreak/>
              <w:t>If so, then:</w:t>
            </w:r>
          </w:p>
          <w:p w14:paraId="50F688CF" w14:textId="77777777" w:rsidR="008B57CC" w:rsidRDefault="007D455C">
            <w:pPr>
              <w:pStyle w:val="BodyText"/>
              <w:ind w:leftChars="300" w:left="600"/>
            </w:pPr>
            <w:r>
              <w:t>Proposal 5b: Send an LS to RAN1 indicating RAN2 conclusion.</w:t>
            </w:r>
          </w:p>
          <w:p w14:paraId="1CEB5221" w14:textId="77777777" w:rsidR="008B57CC" w:rsidRDefault="007D455C">
            <w:pPr>
              <w:pStyle w:val="BodyText"/>
              <w:ind w:leftChars="300" w:left="600"/>
            </w:pPr>
            <w:r>
              <w:t xml:space="preserve">Proposal 5c: Specify in MAC that a HARQ process use Uplink HARQ mode A or B, based on RRC configuration or DCI indication. </w:t>
            </w:r>
          </w:p>
          <w:p w14:paraId="0ABA892B" w14:textId="77777777" w:rsidR="008B57CC" w:rsidRDefault="007D455C">
            <w:pPr>
              <w:pStyle w:val="BodyText"/>
              <w:ind w:leftChars="300" w:left="600"/>
            </w:pPr>
            <w:r>
              <w:t>Proposal 5d: Study whether any further changes are needed to support DCI based HARQ mode setting (E.g. timer handling, LCP restriction handling)</w:t>
            </w:r>
          </w:p>
          <w:p w14:paraId="312CED8B" w14:textId="77777777" w:rsidR="008B57CC" w:rsidRDefault="008B57CC">
            <w:pPr>
              <w:pStyle w:val="BodyText"/>
              <w:ind w:leftChars="300" w:left="600"/>
            </w:pPr>
          </w:p>
        </w:tc>
      </w:tr>
      <w:tr w:rsidR="008B57CC" w14:paraId="58390FD8" w14:textId="77777777">
        <w:tc>
          <w:tcPr>
            <w:tcW w:w="1395" w:type="dxa"/>
          </w:tcPr>
          <w:p w14:paraId="113AD67A" w14:textId="77777777" w:rsidR="008B57CC" w:rsidRDefault="007D455C">
            <w:pPr>
              <w:jc w:val="left"/>
              <w:rPr>
                <w:rFonts w:cs="Arial"/>
              </w:rPr>
            </w:pPr>
            <w:r>
              <w:rPr>
                <w:rFonts w:cs="Arial" w:hint="eastAsia"/>
              </w:rPr>
              <w:lastRenderedPageBreak/>
              <w:t>[</w:t>
            </w:r>
            <w:r>
              <w:rPr>
                <w:rFonts w:cs="Arial"/>
              </w:rPr>
              <w:t>11]</w:t>
            </w:r>
          </w:p>
        </w:tc>
        <w:tc>
          <w:tcPr>
            <w:tcW w:w="8234" w:type="dxa"/>
          </w:tcPr>
          <w:p w14:paraId="1942BF6B" w14:textId="77777777" w:rsidR="008B57CC" w:rsidRDefault="007D455C">
            <w:pPr>
              <w:pStyle w:val="BodyText"/>
            </w:pPr>
            <w:r>
              <w:t>Proposal 1:</w:t>
            </w:r>
            <w:r>
              <w:tab/>
              <w:t>The way of indicating enabling/disabling of UL HARQ should follow the mechanism designed for DL HARQ.</w:t>
            </w:r>
          </w:p>
          <w:p w14:paraId="30B62F15" w14:textId="77777777" w:rsidR="008B57CC" w:rsidRDefault="008B57CC">
            <w:pPr>
              <w:pStyle w:val="BodyText"/>
            </w:pPr>
          </w:p>
        </w:tc>
      </w:tr>
    </w:tbl>
    <w:p w14:paraId="2021BBCB" w14:textId="77777777" w:rsidR="008B57CC" w:rsidRDefault="007D455C">
      <w:pPr>
        <w:rPr>
          <w:szCs w:val="21"/>
        </w:rPr>
      </w:pPr>
      <w:r>
        <w:rPr>
          <w:szCs w:val="21"/>
        </w:rPr>
        <w:t>The main arguments for having both RRC-based and DCI-based solutions (similar as for DL HARQ) is to have more flexibility for network control. Having RRC-based solution only is trying to be simple as mentioned in [6] that “</w:t>
      </w:r>
      <w:r>
        <w:t>RAN2 has agreed to support HARQ mode A and B for UL HARQ process but RAN1 has not yet discussed the solution on DCI-based dynamically switching the HARQ mode</w:t>
      </w:r>
      <w:r>
        <w:rPr>
          <w:szCs w:val="21"/>
        </w:rPr>
        <w:t>”.</w:t>
      </w:r>
    </w:p>
    <w:p w14:paraId="492E2AEB" w14:textId="77777777" w:rsidR="008B57CC" w:rsidRDefault="008B57CC">
      <w:pPr>
        <w:rPr>
          <w:szCs w:val="21"/>
        </w:rPr>
      </w:pPr>
    </w:p>
    <w:p w14:paraId="0B3160DA" w14:textId="77777777" w:rsidR="008B57CC" w:rsidRDefault="007D455C">
      <w:pPr>
        <w:rPr>
          <w:rFonts w:cs="Arial"/>
          <w:b/>
        </w:rPr>
      </w:pPr>
      <w:r>
        <w:rPr>
          <w:rFonts w:cs="Arial"/>
          <w:b/>
          <w:bCs/>
        </w:rPr>
        <w:t xml:space="preserve">Question </w:t>
      </w:r>
      <w:r>
        <w:rPr>
          <w:rFonts w:cs="Arial"/>
          <w:b/>
          <w:bCs/>
          <w:lang w:val="en-US"/>
        </w:rPr>
        <w:t>11</w:t>
      </w:r>
      <w:r>
        <w:rPr>
          <w:rFonts w:cs="Arial"/>
          <w:b/>
        </w:rPr>
        <w:t>: which option do companies prefer for the signalling of UL HARQ mode?</w:t>
      </w:r>
    </w:p>
    <w:p w14:paraId="005D38C2" w14:textId="77777777" w:rsidR="008B57CC" w:rsidRDefault="007D455C">
      <w:pPr>
        <w:pStyle w:val="ListParagraph"/>
        <w:numPr>
          <w:ilvl w:val="0"/>
          <w:numId w:val="18"/>
        </w:numPr>
        <w:rPr>
          <w:rFonts w:cs="Arial"/>
          <w:b/>
          <w:lang w:val="en-US"/>
        </w:rPr>
      </w:pPr>
      <w:r>
        <w:rPr>
          <w:rFonts w:cs="Arial"/>
          <w:b/>
          <w:lang w:val="en-US"/>
        </w:rPr>
        <w:t>Option 1: RRC only</w:t>
      </w:r>
    </w:p>
    <w:p w14:paraId="13570860" w14:textId="77777777" w:rsidR="008B57CC" w:rsidRDefault="007D455C">
      <w:pPr>
        <w:pStyle w:val="ListParagraph"/>
        <w:numPr>
          <w:ilvl w:val="0"/>
          <w:numId w:val="18"/>
        </w:numPr>
        <w:rPr>
          <w:rFonts w:cs="Arial"/>
          <w:b/>
          <w:lang w:val="en-US"/>
        </w:rPr>
      </w:pPr>
      <w:r>
        <w:rPr>
          <w:rFonts w:cs="Arial"/>
          <w:b/>
          <w:lang w:val="en-US"/>
        </w:rPr>
        <w:t>Option 2: RRC and DCI</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344C752F" w14:textId="77777777">
        <w:tc>
          <w:tcPr>
            <w:tcW w:w="1426" w:type="dxa"/>
            <w:shd w:val="clear" w:color="auto" w:fill="E7E6E6"/>
          </w:tcPr>
          <w:p w14:paraId="0CE91090" w14:textId="77777777" w:rsidR="008B57CC" w:rsidRDefault="007D455C">
            <w:pPr>
              <w:jc w:val="center"/>
              <w:rPr>
                <w:b/>
                <w:lang w:eastAsia="sv-SE"/>
              </w:rPr>
            </w:pPr>
            <w:r>
              <w:rPr>
                <w:b/>
                <w:lang w:eastAsia="sv-SE"/>
              </w:rPr>
              <w:t>Company</w:t>
            </w:r>
          </w:p>
        </w:tc>
        <w:tc>
          <w:tcPr>
            <w:tcW w:w="2113" w:type="dxa"/>
            <w:shd w:val="clear" w:color="auto" w:fill="E7E6E6"/>
          </w:tcPr>
          <w:p w14:paraId="642D234E" w14:textId="77777777" w:rsidR="008B57CC" w:rsidRDefault="007D455C">
            <w:pPr>
              <w:jc w:val="center"/>
              <w:rPr>
                <w:b/>
              </w:rPr>
            </w:pPr>
            <w:r>
              <w:rPr>
                <w:b/>
              </w:rPr>
              <w:t>Option</w:t>
            </w:r>
          </w:p>
        </w:tc>
        <w:tc>
          <w:tcPr>
            <w:tcW w:w="5954" w:type="dxa"/>
            <w:shd w:val="clear" w:color="auto" w:fill="E7E6E6"/>
          </w:tcPr>
          <w:p w14:paraId="32B0662C" w14:textId="77777777" w:rsidR="008B57CC" w:rsidRDefault="007D455C">
            <w:pPr>
              <w:jc w:val="center"/>
              <w:rPr>
                <w:b/>
                <w:lang w:eastAsia="sv-SE"/>
              </w:rPr>
            </w:pPr>
            <w:r>
              <w:rPr>
                <w:b/>
                <w:lang w:eastAsia="sv-SE"/>
              </w:rPr>
              <w:t>Additional comments</w:t>
            </w:r>
          </w:p>
        </w:tc>
      </w:tr>
      <w:tr w:rsidR="008B57CC" w14:paraId="18E1F86F" w14:textId="77777777">
        <w:tc>
          <w:tcPr>
            <w:tcW w:w="1426" w:type="dxa"/>
            <w:shd w:val="clear" w:color="auto" w:fill="auto"/>
          </w:tcPr>
          <w:p w14:paraId="743865B0" w14:textId="77777777" w:rsidR="008B57CC" w:rsidRDefault="007D455C">
            <w:pPr>
              <w:rPr>
                <w:rFonts w:eastAsia="DengXian"/>
              </w:rPr>
            </w:pPr>
            <w:r>
              <w:rPr>
                <w:rFonts w:eastAsia="DengXian" w:hint="eastAsia"/>
              </w:rPr>
              <w:t>O</w:t>
            </w:r>
            <w:r>
              <w:rPr>
                <w:rFonts w:eastAsia="DengXian"/>
              </w:rPr>
              <w:t>PPO</w:t>
            </w:r>
          </w:p>
        </w:tc>
        <w:tc>
          <w:tcPr>
            <w:tcW w:w="2113" w:type="dxa"/>
            <w:shd w:val="clear" w:color="auto" w:fill="auto"/>
          </w:tcPr>
          <w:p w14:paraId="32A1F412" w14:textId="77777777" w:rsidR="008B57CC" w:rsidRDefault="007D455C">
            <w:pPr>
              <w:rPr>
                <w:rFonts w:eastAsia="DengXian"/>
              </w:rPr>
            </w:pPr>
            <w:r>
              <w:rPr>
                <w:rFonts w:eastAsia="DengXian" w:hint="eastAsia"/>
              </w:rPr>
              <w:t>O</w:t>
            </w:r>
            <w:r>
              <w:rPr>
                <w:rFonts w:eastAsia="DengXian"/>
              </w:rPr>
              <w:t>ption 1</w:t>
            </w:r>
          </w:p>
        </w:tc>
        <w:tc>
          <w:tcPr>
            <w:tcW w:w="5954" w:type="dxa"/>
            <w:shd w:val="clear" w:color="auto" w:fill="auto"/>
          </w:tcPr>
          <w:p w14:paraId="0A1D1602" w14:textId="77777777" w:rsidR="008B57CC" w:rsidRDefault="007D455C">
            <w:pPr>
              <w:jc w:val="left"/>
              <w:rPr>
                <w:rFonts w:eastAsia="DengXian"/>
              </w:rPr>
            </w:pPr>
            <w:r>
              <w:rPr>
                <w:rFonts w:eastAsia="DengXian"/>
              </w:rPr>
              <w:t>We see no motivation to introduce DCI based configuration for UL HARQ mode. Prefer to reuse NR solution.</w:t>
            </w:r>
          </w:p>
        </w:tc>
      </w:tr>
      <w:tr w:rsidR="008B57CC" w14:paraId="203AFBBE" w14:textId="77777777">
        <w:tc>
          <w:tcPr>
            <w:tcW w:w="1426" w:type="dxa"/>
            <w:shd w:val="clear" w:color="auto" w:fill="auto"/>
          </w:tcPr>
          <w:p w14:paraId="30048C86" w14:textId="77777777" w:rsidR="008B57CC" w:rsidRDefault="007D455C">
            <w:pPr>
              <w:rPr>
                <w:rFonts w:eastAsia="DengXian"/>
              </w:rPr>
            </w:pPr>
            <w:r>
              <w:rPr>
                <w:rFonts w:eastAsia="DengXian" w:hint="eastAsia"/>
              </w:rPr>
              <w:t>CATT</w:t>
            </w:r>
          </w:p>
        </w:tc>
        <w:tc>
          <w:tcPr>
            <w:tcW w:w="2113" w:type="dxa"/>
            <w:shd w:val="clear" w:color="auto" w:fill="auto"/>
          </w:tcPr>
          <w:p w14:paraId="398FAE1F" w14:textId="77777777" w:rsidR="008B57CC" w:rsidRDefault="008B57CC">
            <w:pPr>
              <w:rPr>
                <w:rFonts w:eastAsia="DengXian"/>
              </w:rPr>
            </w:pPr>
          </w:p>
        </w:tc>
        <w:tc>
          <w:tcPr>
            <w:tcW w:w="5954" w:type="dxa"/>
            <w:shd w:val="clear" w:color="auto" w:fill="auto"/>
          </w:tcPr>
          <w:p w14:paraId="5817B300" w14:textId="77777777" w:rsidR="008B57CC" w:rsidRDefault="007D455C">
            <w:pPr>
              <w:rPr>
                <w:rFonts w:eastAsia="DengXian"/>
              </w:rPr>
            </w:pPr>
            <w:r>
              <w:rPr>
                <w:rFonts w:eastAsia="DengXian"/>
              </w:rPr>
              <w:t>S</w:t>
            </w:r>
            <w:r>
              <w:rPr>
                <w:rFonts w:eastAsia="DengXian" w:hint="eastAsia"/>
              </w:rPr>
              <w:t xml:space="preserve">uggest </w:t>
            </w:r>
            <w:r>
              <w:rPr>
                <w:rFonts w:eastAsia="DengXian"/>
              </w:rPr>
              <w:t>confirming</w:t>
            </w:r>
            <w:r>
              <w:rPr>
                <w:rFonts w:eastAsia="DengXian" w:hint="eastAsia"/>
              </w:rPr>
              <w:t xml:space="preserve"> with RAN1 if there is any necessity for uplink to support DCI-based solution. </w:t>
            </w:r>
          </w:p>
        </w:tc>
      </w:tr>
      <w:tr w:rsidR="008B57CC" w14:paraId="1ACA64B2" w14:textId="77777777">
        <w:tc>
          <w:tcPr>
            <w:tcW w:w="1426" w:type="dxa"/>
            <w:shd w:val="clear" w:color="auto" w:fill="auto"/>
          </w:tcPr>
          <w:p w14:paraId="11D85B5A" w14:textId="77777777" w:rsidR="008B57CC" w:rsidRDefault="007D455C">
            <w:pPr>
              <w:rPr>
                <w:rFonts w:eastAsia="DengXian"/>
              </w:rPr>
            </w:pPr>
            <w:r>
              <w:rPr>
                <w:rFonts w:eastAsia="DengXian"/>
              </w:rPr>
              <w:t>Nokia</w:t>
            </w:r>
          </w:p>
        </w:tc>
        <w:tc>
          <w:tcPr>
            <w:tcW w:w="2113" w:type="dxa"/>
            <w:shd w:val="clear" w:color="auto" w:fill="auto"/>
          </w:tcPr>
          <w:p w14:paraId="34354F6E" w14:textId="77777777" w:rsidR="008B57CC" w:rsidRDefault="007D455C">
            <w:pPr>
              <w:rPr>
                <w:rFonts w:eastAsia="DengXian"/>
              </w:rPr>
            </w:pPr>
            <w:r>
              <w:rPr>
                <w:rFonts w:eastAsia="DengXian"/>
              </w:rPr>
              <w:t>Option 2</w:t>
            </w:r>
          </w:p>
        </w:tc>
        <w:tc>
          <w:tcPr>
            <w:tcW w:w="5954" w:type="dxa"/>
            <w:shd w:val="clear" w:color="auto" w:fill="auto"/>
          </w:tcPr>
          <w:p w14:paraId="7C351097" w14:textId="77777777" w:rsidR="008B57CC" w:rsidRDefault="007D455C">
            <w:pPr>
              <w:rPr>
                <w:rFonts w:eastAsia="DengXian"/>
              </w:rPr>
            </w:pPr>
            <w:r>
              <w:rPr>
                <w:rFonts w:eastAsia="DengXian"/>
              </w:rPr>
              <w:t>We would like to have a unified solution for both DL and UL. Furthermore, the motivation on why DCI solution should be supported for DL is appliable to UL as well.</w:t>
            </w:r>
          </w:p>
        </w:tc>
      </w:tr>
      <w:tr w:rsidR="008B57CC" w14:paraId="45657577" w14:textId="77777777">
        <w:tc>
          <w:tcPr>
            <w:tcW w:w="1426" w:type="dxa"/>
            <w:shd w:val="clear" w:color="auto" w:fill="auto"/>
          </w:tcPr>
          <w:p w14:paraId="6185D39C" w14:textId="77777777" w:rsidR="008B57CC" w:rsidRDefault="007D455C">
            <w:pPr>
              <w:rPr>
                <w:rFonts w:eastAsia="DengXian"/>
                <w:lang w:val="en-US"/>
              </w:rPr>
            </w:pPr>
            <w:r>
              <w:rPr>
                <w:rFonts w:eastAsia="DengXian" w:hint="eastAsia"/>
                <w:lang w:val="en-US"/>
              </w:rPr>
              <w:t>Xiaomi</w:t>
            </w:r>
          </w:p>
        </w:tc>
        <w:tc>
          <w:tcPr>
            <w:tcW w:w="2113" w:type="dxa"/>
            <w:shd w:val="clear" w:color="auto" w:fill="auto"/>
          </w:tcPr>
          <w:p w14:paraId="6613E46E" w14:textId="77777777" w:rsidR="008B57CC" w:rsidRDefault="007D455C">
            <w:pPr>
              <w:rPr>
                <w:rFonts w:eastAsia="DengXian"/>
                <w:lang w:val="en-US"/>
              </w:rPr>
            </w:pPr>
            <w:r>
              <w:rPr>
                <w:rFonts w:eastAsia="DengXian" w:hint="eastAsia"/>
                <w:lang w:val="en-US"/>
              </w:rPr>
              <w:t>Option 1</w:t>
            </w:r>
          </w:p>
        </w:tc>
        <w:tc>
          <w:tcPr>
            <w:tcW w:w="5954" w:type="dxa"/>
            <w:shd w:val="clear" w:color="auto" w:fill="auto"/>
          </w:tcPr>
          <w:p w14:paraId="242F4B38" w14:textId="77777777" w:rsidR="008B57CC" w:rsidRDefault="007D455C">
            <w:pPr>
              <w:rPr>
                <w:rFonts w:eastAsia="DengXian"/>
                <w:lang w:val="en-US"/>
              </w:rPr>
            </w:pPr>
            <w:r>
              <w:rPr>
                <w:rFonts w:eastAsia="DengXian" w:hint="eastAsia"/>
                <w:lang w:val="en-US"/>
              </w:rPr>
              <w:t>RAN2 can introduce option 2 only if RAN1 askes to do so</w:t>
            </w:r>
          </w:p>
        </w:tc>
      </w:tr>
      <w:tr w:rsidR="00C914C4" w14:paraId="1836C411" w14:textId="77777777">
        <w:tc>
          <w:tcPr>
            <w:tcW w:w="1426" w:type="dxa"/>
            <w:shd w:val="clear" w:color="auto" w:fill="auto"/>
          </w:tcPr>
          <w:p w14:paraId="60583311" w14:textId="46FAA9D3" w:rsidR="00C914C4" w:rsidRDefault="00C914C4" w:rsidP="00C914C4">
            <w:pPr>
              <w:rPr>
                <w:rFonts w:eastAsia="DengXian"/>
              </w:rPr>
            </w:pPr>
            <w:r>
              <w:rPr>
                <w:rFonts w:eastAsia="DengXian"/>
              </w:rPr>
              <w:t>MediaTek</w:t>
            </w:r>
          </w:p>
        </w:tc>
        <w:tc>
          <w:tcPr>
            <w:tcW w:w="2113" w:type="dxa"/>
            <w:shd w:val="clear" w:color="auto" w:fill="auto"/>
          </w:tcPr>
          <w:p w14:paraId="32ABEF0A" w14:textId="1951E057" w:rsidR="00C914C4" w:rsidRDefault="00C914C4" w:rsidP="00C914C4">
            <w:pPr>
              <w:rPr>
                <w:rFonts w:eastAsia="DengXian"/>
              </w:rPr>
            </w:pPr>
            <w:r>
              <w:rPr>
                <w:rFonts w:eastAsia="DengXian"/>
              </w:rPr>
              <w:t>Option 1</w:t>
            </w:r>
          </w:p>
        </w:tc>
        <w:tc>
          <w:tcPr>
            <w:tcW w:w="5954" w:type="dxa"/>
            <w:shd w:val="clear" w:color="auto" w:fill="auto"/>
          </w:tcPr>
          <w:p w14:paraId="08FE20A3" w14:textId="75183787" w:rsidR="00C914C4" w:rsidRDefault="00C914C4" w:rsidP="00C914C4">
            <w:pPr>
              <w:jc w:val="left"/>
              <w:rPr>
                <w:rFonts w:eastAsia="DengXian"/>
              </w:rPr>
            </w:pPr>
            <w:r>
              <w:rPr>
                <w:rFonts w:eastAsia="DengXian"/>
              </w:rPr>
              <w:t>We cannot see any user case for option 2. If HARQ mode B is configured, network predict the next UL data is important and might needs a retransmission, network can 1) send a blind retransmission UL grant right after the first UL grant. 2) wait for receiving the UL data and decide whether to retransmit the last UL data. There is no need to change the UL HARQ mode dynamically.</w:t>
            </w:r>
          </w:p>
        </w:tc>
      </w:tr>
      <w:tr w:rsidR="008B57CC" w14:paraId="1D74B1CF" w14:textId="77777777">
        <w:tc>
          <w:tcPr>
            <w:tcW w:w="1426" w:type="dxa"/>
            <w:shd w:val="clear" w:color="auto" w:fill="auto"/>
          </w:tcPr>
          <w:p w14:paraId="080C7228" w14:textId="70574082" w:rsidR="008B57CC" w:rsidRDefault="00DB4AA0">
            <w:pPr>
              <w:rPr>
                <w:rFonts w:eastAsia="DengXian"/>
              </w:rPr>
            </w:pPr>
            <w:r>
              <w:rPr>
                <w:rFonts w:eastAsia="DengXian"/>
              </w:rPr>
              <w:t>Qualcomm</w:t>
            </w:r>
          </w:p>
        </w:tc>
        <w:tc>
          <w:tcPr>
            <w:tcW w:w="2113" w:type="dxa"/>
            <w:shd w:val="clear" w:color="auto" w:fill="auto"/>
          </w:tcPr>
          <w:p w14:paraId="608421ED" w14:textId="2CC12327" w:rsidR="008B57CC" w:rsidRDefault="00015870">
            <w:pPr>
              <w:rPr>
                <w:rFonts w:eastAsia="DengXian"/>
              </w:rPr>
            </w:pPr>
            <w:r>
              <w:rPr>
                <w:rFonts w:eastAsia="DengXian"/>
              </w:rPr>
              <w:t>Option 1</w:t>
            </w:r>
          </w:p>
        </w:tc>
        <w:tc>
          <w:tcPr>
            <w:tcW w:w="5954" w:type="dxa"/>
            <w:shd w:val="clear" w:color="auto" w:fill="auto"/>
          </w:tcPr>
          <w:p w14:paraId="4816602E" w14:textId="096ED407" w:rsidR="008B57CC" w:rsidRDefault="00EE4052">
            <w:pPr>
              <w:rPr>
                <w:rFonts w:eastAsia="DengXian"/>
              </w:rPr>
            </w:pPr>
            <w:r>
              <w:rPr>
                <w:rFonts w:eastAsia="DengXian"/>
              </w:rPr>
              <w:t>There is no need of DCI-based solution in UL HARQ as network knows what to do, new transmission or retransmission.</w:t>
            </w:r>
          </w:p>
        </w:tc>
      </w:tr>
      <w:tr w:rsidR="008B57CC" w14:paraId="0FECB0A5" w14:textId="77777777">
        <w:tc>
          <w:tcPr>
            <w:tcW w:w="1426" w:type="dxa"/>
            <w:shd w:val="clear" w:color="auto" w:fill="auto"/>
          </w:tcPr>
          <w:p w14:paraId="20D617A9" w14:textId="77777777" w:rsidR="008B57CC" w:rsidRDefault="008B57CC">
            <w:pPr>
              <w:rPr>
                <w:rFonts w:eastAsia="DengXian"/>
              </w:rPr>
            </w:pPr>
          </w:p>
        </w:tc>
        <w:tc>
          <w:tcPr>
            <w:tcW w:w="2113" w:type="dxa"/>
            <w:shd w:val="clear" w:color="auto" w:fill="auto"/>
          </w:tcPr>
          <w:p w14:paraId="5056707B" w14:textId="77777777" w:rsidR="008B57CC" w:rsidRDefault="008B57CC">
            <w:pPr>
              <w:rPr>
                <w:rFonts w:eastAsia="DengXian"/>
              </w:rPr>
            </w:pPr>
          </w:p>
        </w:tc>
        <w:tc>
          <w:tcPr>
            <w:tcW w:w="5954" w:type="dxa"/>
            <w:shd w:val="clear" w:color="auto" w:fill="auto"/>
          </w:tcPr>
          <w:p w14:paraId="1F260078" w14:textId="77777777" w:rsidR="008B57CC" w:rsidRDefault="008B57CC">
            <w:pPr>
              <w:rPr>
                <w:rFonts w:eastAsia="DengXian"/>
              </w:rPr>
            </w:pPr>
          </w:p>
        </w:tc>
      </w:tr>
    </w:tbl>
    <w:p w14:paraId="06417480" w14:textId="77777777" w:rsidR="008B57CC" w:rsidRDefault="008B57CC">
      <w:pPr>
        <w:rPr>
          <w:szCs w:val="21"/>
        </w:rPr>
      </w:pPr>
    </w:p>
    <w:p w14:paraId="181EFBB7" w14:textId="77777777" w:rsidR="008B57CC" w:rsidRDefault="007D455C">
      <w:pPr>
        <w:rPr>
          <w:szCs w:val="21"/>
        </w:rPr>
      </w:pPr>
      <w:r>
        <w:rPr>
          <w:szCs w:val="21"/>
        </w:rPr>
        <w:t>There are also some proposals in [5] about DRX impact when DCI indication overrides RRC configuration, but those can be discussed after RAN2 has made agreements on the signalling options for indicating UL HARQ mode.</w:t>
      </w:r>
    </w:p>
    <w:p w14:paraId="77AB4B35" w14:textId="77777777" w:rsidR="008B57CC" w:rsidRDefault="008B57CC">
      <w:pPr>
        <w:rPr>
          <w:szCs w:val="21"/>
        </w:rPr>
      </w:pPr>
    </w:p>
    <w:p w14:paraId="01712525" w14:textId="77777777" w:rsidR="008B57CC" w:rsidRDefault="007D455C">
      <w:pPr>
        <w:jc w:val="left"/>
        <w:rPr>
          <w:rFonts w:cs="Arial"/>
          <w:b/>
          <w:i/>
          <w:u w:val="single"/>
        </w:rPr>
      </w:pPr>
      <w:r>
        <w:rPr>
          <w:rFonts w:cs="Arial"/>
          <w:b/>
          <w:i/>
          <w:u w:val="single"/>
        </w:rPr>
        <w:t>SPS and PUR configured with HARQ mode B?</w:t>
      </w:r>
    </w:p>
    <w:p w14:paraId="6CAABDB4" w14:textId="77777777" w:rsidR="008B57CC" w:rsidRDefault="007D455C">
      <w:pPr>
        <w:jc w:val="left"/>
        <w:rPr>
          <w:rFonts w:cs="Arial"/>
        </w:rPr>
      </w:pPr>
      <w:r>
        <w:rPr>
          <w:rFonts w:cs="Arial"/>
        </w:rPr>
        <w:lastRenderedPageBreak/>
        <w:t>It is mentioned in [4] that when the HARQ mode B apply to SPS and PUR, it is beneficial for the purpose of blind retransmission</w:t>
      </w:r>
    </w:p>
    <w:tbl>
      <w:tblPr>
        <w:tblStyle w:val="TableGrid"/>
        <w:tblW w:w="0" w:type="auto"/>
        <w:tblLook w:val="04A0" w:firstRow="1" w:lastRow="0" w:firstColumn="1" w:lastColumn="0" w:noHBand="0" w:noVBand="1"/>
      </w:tblPr>
      <w:tblGrid>
        <w:gridCol w:w="1395"/>
        <w:gridCol w:w="8234"/>
      </w:tblGrid>
      <w:tr w:rsidR="008B57CC" w14:paraId="323794A9" w14:textId="77777777">
        <w:tc>
          <w:tcPr>
            <w:tcW w:w="1395" w:type="dxa"/>
          </w:tcPr>
          <w:p w14:paraId="6D3C843F" w14:textId="77777777" w:rsidR="008B57CC" w:rsidRDefault="007D455C">
            <w:pPr>
              <w:jc w:val="left"/>
              <w:rPr>
                <w:rFonts w:cs="Arial"/>
              </w:rPr>
            </w:pPr>
            <w:r>
              <w:rPr>
                <w:rFonts w:cs="Arial"/>
              </w:rPr>
              <w:t xml:space="preserve">Contributions </w:t>
            </w:r>
          </w:p>
        </w:tc>
        <w:tc>
          <w:tcPr>
            <w:tcW w:w="8234" w:type="dxa"/>
          </w:tcPr>
          <w:p w14:paraId="45AA52CE" w14:textId="77777777" w:rsidR="008B57CC" w:rsidRDefault="007D455C">
            <w:pPr>
              <w:jc w:val="left"/>
              <w:rPr>
                <w:rFonts w:cs="Arial"/>
              </w:rPr>
            </w:pPr>
            <w:r>
              <w:rPr>
                <w:rFonts w:cs="Arial"/>
              </w:rPr>
              <w:t>Relevant proposals:</w:t>
            </w:r>
          </w:p>
        </w:tc>
      </w:tr>
      <w:tr w:rsidR="008B57CC" w14:paraId="10238180" w14:textId="77777777">
        <w:tc>
          <w:tcPr>
            <w:tcW w:w="1395" w:type="dxa"/>
          </w:tcPr>
          <w:p w14:paraId="194ED97C" w14:textId="77777777" w:rsidR="008B57CC" w:rsidRDefault="007D455C">
            <w:pPr>
              <w:jc w:val="left"/>
              <w:rPr>
                <w:rFonts w:cs="Arial"/>
              </w:rPr>
            </w:pPr>
            <w:r>
              <w:rPr>
                <w:rFonts w:cs="Arial" w:hint="eastAsia"/>
              </w:rPr>
              <w:t>[</w:t>
            </w:r>
            <w:r>
              <w:rPr>
                <w:rFonts w:cs="Arial"/>
              </w:rPr>
              <w:t>4]</w:t>
            </w:r>
          </w:p>
        </w:tc>
        <w:tc>
          <w:tcPr>
            <w:tcW w:w="8234" w:type="dxa"/>
          </w:tcPr>
          <w:p w14:paraId="00FA2578" w14:textId="77777777" w:rsidR="008B57CC" w:rsidRDefault="007D455C">
            <w:pPr>
              <w:rPr>
                <w:bCs/>
              </w:rPr>
            </w:pPr>
            <w:r>
              <w:rPr>
                <w:bCs/>
              </w:rPr>
              <w:t>Proposal 4: UL transmission using SPS can be configured with HARQ mode B.</w:t>
            </w:r>
          </w:p>
          <w:p w14:paraId="177C21A5" w14:textId="77777777" w:rsidR="008B57CC" w:rsidRDefault="007D455C">
            <w:r>
              <w:rPr>
                <w:bCs/>
              </w:rPr>
              <w:t xml:space="preserve">Proposal 5: UL transmission using PUR can be configured with HARQ mode B. </w:t>
            </w:r>
          </w:p>
        </w:tc>
      </w:tr>
    </w:tbl>
    <w:p w14:paraId="3D2BC036" w14:textId="77777777" w:rsidR="008B57CC" w:rsidRDefault="008B57CC">
      <w:pPr>
        <w:rPr>
          <w:szCs w:val="21"/>
        </w:rPr>
      </w:pPr>
    </w:p>
    <w:p w14:paraId="5279BC5C" w14:textId="77777777" w:rsidR="008B57CC" w:rsidRDefault="007D455C">
      <w:pPr>
        <w:rPr>
          <w:rFonts w:cs="Arial"/>
          <w:b/>
          <w:lang w:val="en-US"/>
        </w:rPr>
      </w:pPr>
      <w:r>
        <w:rPr>
          <w:rFonts w:cs="Arial"/>
          <w:b/>
          <w:bCs/>
        </w:rPr>
        <w:t xml:space="preserve">Question </w:t>
      </w:r>
      <w:r>
        <w:rPr>
          <w:rFonts w:cs="Arial"/>
          <w:b/>
          <w:bCs/>
          <w:lang w:val="en-US"/>
        </w:rPr>
        <w:t>12</w:t>
      </w:r>
      <w:r>
        <w:rPr>
          <w:rFonts w:cs="Arial"/>
          <w:b/>
        </w:rPr>
        <w:t>: Do com</w:t>
      </w:r>
      <w:r>
        <w:rPr>
          <w:rFonts w:cs="Arial"/>
          <w:b/>
          <w:lang w:val="en-US"/>
        </w:rPr>
        <w:t>panies agree to P4 and P5 in [4]</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5344D282" w14:textId="77777777">
        <w:tc>
          <w:tcPr>
            <w:tcW w:w="1426" w:type="dxa"/>
            <w:shd w:val="clear" w:color="auto" w:fill="E7E6E6"/>
          </w:tcPr>
          <w:p w14:paraId="233BE466" w14:textId="77777777" w:rsidR="008B57CC" w:rsidRDefault="007D455C">
            <w:pPr>
              <w:jc w:val="center"/>
              <w:rPr>
                <w:b/>
                <w:lang w:eastAsia="sv-SE"/>
              </w:rPr>
            </w:pPr>
            <w:r>
              <w:rPr>
                <w:b/>
                <w:lang w:eastAsia="sv-SE"/>
              </w:rPr>
              <w:t>Company</w:t>
            </w:r>
          </w:p>
        </w:tc>
        <w:tc>
          <w:tcPr>
            <w:tcW w:w="2113" w:type="dxa"/>
            <w:shd w:val="clear" w:color="auto" w:fill="E7E6E6"/>
          </w:tcPr>
          <w:p w14:paraId="4BB5E1C3" w14:textId="77777777" w:rsidR="008B57CC" w:rsidRDefault="007D455C">
            <w:pPr>
              <w:jc w:val="center"/>
              <w:rPr>
                <w:b/>
                <w:lang w:eastAsia="sv-SE"/>
              </w:rPr>
            </w:pPr>
            <w:r>
              <w:rPr>
                <w:b/>
                <w:lang w:eastAsia="sv-SE"/>
              </w:rPr>
              <w:t>Agree/Disagree</w:t>
            </w:r>
          </w:p>
        </w:tc>
        <w:tc>
          <w:tcPr>
            <w:tcW w:w="5954" w:type="dxa"/>
            <w:shd w:val="clear" w:color="auto" w:fill="E7E6E6"/>
          </w:tcPr>
          <w:p w14:paraId="1BA2E556" w14:textId="77777777" w:rsidR="008B57CC" w:rsidRDefault="007D455C">
            <w:pPr>
              <w:jc w:val="center"/>
              <w:rPr>
                <w:b/>
                <w:lang w:eastAsia="sv-SE"/>
              </w:rPr>
            </w:pPr>
            <w:r>
              <w:rPr>
                <w:b/>
                <w:lang w:eastAsia="sv-SE"/>
              </w:rPr>
              <w:t>Additional comments</w:t>
            </w:r>
          </w:p>
        </w:tc>
      </w:tr>
      <w:tr w:rsidR="008B57CC" w14:paraId="154F890E" w14:textId="77777777">
        <w:tc>
          <w:tcPr>
            <w:tcW w:w="1426" w:type="dxa"/>
            <w:shd w:val="clear" w:color="auto" w:fill="auto"/>
          </w:tcPr>
          <w:p w14:paraId="124C9CE5" w14:textId="77777777" w:rsidR="008B57CC" w:rsidRDefault="007D455C">
            <w:pPr>
              <w:rPr>
                <w:rFonts w:eastAsia="DengXian"/>
              </w:rPr>
            </w:pPr>
            <w:r>
              <w:rPr>
                <w:rFonts w:eastAsia="DengXian" w:hint="eastAsia"/>
              </w:rPr>
              <w:t>O</w:t>
            </w:r>
            <w:r>
              <w:rPr>
                <w:rFonts w:eastAsia="DengXian"/>
              </w:rPr>
              <w:t>PPO</w:t>
            </w:r>
          </w:p>
        </w:tc>
        <w:tc>
          <w:tcPr>
            <w:tcW w:w="2113" w:type="dxa"/>
            <w:shd w:val="clear" w:color="auto" w:fill="auto"/>
          </w:tcPr>
          <w:p w14:paraId="202BC49A" w14:textId="77777777" w:rsidR="008B57CC" w:rsidRDefault="007D455C">
            <w:pPr>
              <w:rPr>
                <w:rFonts w:eastAsia="DengXian"/>
              </w:rPr>
            </w:pPr>
            <w:r>
              <w:rPr>
                <w:rFonts w:eastAsia="DengXian"/>
              </w:rPr>
              <w:t>Agree</w:t>
            </w:r>
          </w:p>
        </w:tc>
        <w:tc>
          <w:tcPr>
            <w:tcW w:w="5954" w:type="dxa"/>
            <w:shd w:val="clear" w:color="auto" w:fill="auto"/>
          </w:tcPr>
          <w:p w14:paraId="4A21FF64" w14:textId="77777777" w:rsidR="008B57CC" w:rsidRDefault="007D455C">
            <w:pPr>
              <w:jc w:val="left"/>
              <w:rPr>
                <w:rFonts w:eastAsia="DengXian"/>
              </w:rPr>
            </w:pPr>
            <w:r>
              <w:rPr>
                <w:rFonts w:eastAsia="DengXian"/>
              </w:rPr>
              <w:t>It is up to NW implementation.</w:t>
            </w:r>
          </w:p>
        </w:tc>
      </w:tr>
      <w:tr w:rsidR="008B57CC" w14:paraId="4008E208" w14:textId="77777777">
        <w:tc>
          <w:tcPr>
            <w:tcW w:w="1426" w:type="dxa"/>
            <w:shd w:val="clear" w:color="auto" w:fill="auto"/>
          </w:tcPr>
          <w:p w14:paraId="27499CE1" w14:textId="77777777" w:rsidR="008B57CC" w:rsidRDefault="007D455C">
            <w:pPr>
              <w:rPr>
                <w:rFonts w:eastAsia="DengXian"/>
              </w:rPr>
            </w:pPr>
            <w:r>
              <w:rPr>
                <w:rFonts w:eastAsia="DengXian" w:hint="eastAsia"/>
              </w:rPr>
              <w:t>CATT</w:t>
            </w:r>
          </w:p>
        </w:tc>
        <w:tc>
          <w:tcPr>
            <w:tcW w:w="2113" w:type="dxa"/>
            <w:shd w:val="clear" w:color="auto" w:fill="auto"/>
          </w:tcPr>
          <w:p w14:paraId="4E141F75" w14:textId="77777777" w:rsidR="008B57CC" w:rsidRDefault="007D455C">
            <w:pPr>
              <w:rPr>
                <w:rFonts w:eastAsia="DengXian"/>
              </w:rPr>
            </w:pPr>
            <w:r>
              <w:rPr>
                <w:rFonts w:eastAsia="DengXian"/>
              </w:rPr>
              <w:t>A</w:t>
            </w:r>
            <w:r>
              <w:rPr>
                <w:rFonts w:eastAsia="DengXian" w:hint="eastAsia"/>
              </w:rPr>
              <w:t xml:space="preserve">gree </w:t>
            </w:r>
          </w:p>
        </w:tc>
        <w:tc>
          <w:tcPr>
            <w:tcW w:w="5954" w:type="dxa"/>
            <w:shd w:val="clear" w:color="auto" w:fill="auto"/>
          </w:tcPr>
          <w:p w14:paraId="75079C6C" w14:textId="77777777" w:rsidR="008B57CC" w:rsidRDefault="008B57CC">
            <w:pPr>
              <w:rPr>
                <w:rFonts w:eastAsia="DengXian"/>
              </w:rPr>
            </w:pPr>
          </w:p>
        </w:tc>
      </w:tr>
      <w:tr w:rsidR="008B57CC" w14:paraId="686FDDE2" w14:textId="77777777">
        <w:tc>
          <w:tcPr>
            <w:tcW w:w="1426" w:type="dxa"/>
            <w:shd w:val="clear" w:color="auto" w:fill="auto"/>
          </w:tcPr>
          <w:p w14:paraId="2FD41E0E" w14:textId="77777777" w:rsidR="008B57CC" w:rsidRDefault="007D455C">
            <w:pPr>
              <w:rPr>
                <w:rFonts w:eastAsia="DengXian"/>
              </w:rPr>
            </w:pPr>
            <w:r>
              <w:rPr>
                <w:rFonts w:eastAsia="DengXian"/>
              </w:rPr>
              <w:t>Nokia</w:t>
            </w:r>
          </w:p>
        </w:tc>
        <w:tc>
          <w:tcPr>
            <w:tcW w:w="2113" w:type="dxa"/>
            <w:shd w:val="clear" w:color="auto" w:fill="auto"/>
          </w:tcPr>
          <w:p w14:paraId="7791CE0F" w14:textId="77777777" w:rsidR="008B57CC" w:rsidRDefault="007D455C">
            <w:pPr>
              <w:rPr>
                <w:rFonts w:eastAsia="DengXian"/>
              </w:rPr>
            </w:pPr>
            <w:r>
              <w:rPr>
                <w:rFonts w:eastAsia="DengXian"/>
              </w:rPr>
              <w:t>Agree</w:t>
            </w:r>
          </w:p>
        </w:tc>
        <w:tc>
          <w:tcPr>
            <w:tcW w:w="5954" w:type="dxa"/>
            <w:shd w:val="clear" w:color="auto" w:fill="auto"/>
          </w:tcPr>
          <w:p w14:paraId="2F9B0086" w14:textId="77777777" w:rsidR="008B57CC" w:rsidRDefault="008B57CC">
            <w:pPr>
              <w:rPr>
                <w:rFonts w:eastAsia="DengXian"/>
              </w:rPr>
            </w:pPr>
          </w:p>
        </w:tc>
      </w:tr>
      <w:tr w:rsidR="008B57CC" w14:paraId="3852C85D" w14:textId="77777777">
        <w:tc>
          <w:tcPr>
            <w:tcW w:w="1426" w:type="dxa"/>
            <w:shd w:val="clear" w:color="auto" w:fill="auto"/>
          </w:tcPr>
          <w:p w14:paraId="26A012B3" w14:textId="77777777" w:rsidR="008B57CC" w:rsidRDefault="007D455C">
            <w:pPr>
              <w:rPr>
                <w:rFonts w:eastAsia="DengXian"/>
                <w:lang w:val="en-US"/>
              </w:rPr>
            </w:pPr>
            <w:r>
              <w:rPr>
                <w:rFonts w:eastAsia="DengXian" w:hint="eastAsia"/>
                <w:lang w:val="en-US"/>
              </w:rPr>
              <w:t>Xiaomi</w:t>
            </w:r>
          </w:p>
        </w:tc>
        <w:tc>
          <w:tcPr>
            <w:tcW w:w="2113" w:type="dxa"/>
            <w:shd w:val="clear" w:color="auto" w:fill="auto"/>
          </w:tcPr>
          <w:p w14:paraId="65FA3092" w14:textId="77777777" w:rsidR="008B57CC" w:rsidRDefault="007D455C">
            <w:pPr>
              <w:rPr>
                <w:rFonts w:eastAsia="DengXian"/>
                <w:lang w:val="en-US"/>
              </w:rPr>
            </w:pPr>
            <w:r>
              <w:rPr>
                <w:rFonts w:eastAsia="DengXian" w:hint="eastAsia"/>
                <w:lang w:val="en-US"/>
              </w:rPr>
              <w:t>Agree</w:t>
            </w:r>
          </w:p>
        </w:tc>
        <w:tc>
          <w:tcPr>
            <w:tcW w:w="5954" w:type="dxa"/>
            <w:shd w:val="clear" w:color="auto" w:fill="auto"/>
          </w:tcPr>
          <w:p w14:paraId="4A263F2F" w14:textId="77777777" w:rsidR="008B57CC" w:rsidRDefault="008B57CC">
            <w:pPr>
              <w:rPr>
                <w:rFonts w:eastAsia="DengXian"/>
              </w:rPr>
            </w:pPr>
          </w:p>
        </w:tc>
      </w:tr>
      <w:tr w:rsidR="00C914C4" w14:paraId="745DB719" w14:textId="77777777">
        <w:tc>
          <w:tcPr>
            <w:tcW w:w="1426" w:type="dxa"/>
            <w:shd w:val="clear" w:color="auto" w:fill="auto"/>
          </w:tcPr>
          <w:p w14:paraId="5ADD6CE7" w14:textId="794070DC" w:rsidR="00C914C4" w:rsidRDefault="00C914C4" w:rsidP="00C914C4">
            <w:pPr>
              <w:rPr>
                <w:rFonts w:eastAsia="DengXian"/>
              </w:rPr>
            </w:pPr>
            <w:r>
              <w:rPr>
                <w:rFonts w:eastAsia="DengXian"/>
              </w:rPr>
              <w:t>MediaTek</w:t>
            </w:r>
          </w:p>
        </w:tc>
        <w:tc>
          <w:tcPr>
            <w:tcW w:w="2113" w:type="dxa"/>
            <w:shd w:val="clear" w:color="auto" w:fill="auto"/>
          </w:tcPr>
          <w:p w14:paraId="7BA7C0F1" w14:textId="3836A9A0" w:rsidR="00C914C4" w:rsidRDefault="00C914C4" w:rsidP="00C914C4">
            <w:pPr>
              <w:rPr>
                <w:rFonts w:eastAsia="DengXian"/>
              </w:rPr>
            </w:pPr>
            <w:r>
              <w:rPr>
                <w:rFonts w:eastAsia="DengXian"/>
              </w:rPr>
              <w:t>Agree</w:t>
            </w:r>
          </w:p>
        </w:tc>
        <w:tc>
          <w:tcPr>
            <w:tcW w:w="5954" w:type="dxa"/>
            <w:shd w:val="clear" w:color="auto" w:fill="auto"/>
          </w:tcPr>
          <w:p w14:paraId="6DA1D462" w14:textId="77777777" w:rsidR="00C914C4" w:rsidRDefault="00C914C4" w:rsidP="00C914C4">
            <w:pPr>
              <w:jc w:val="left"/>
              <w:rPr>
                <w:rFonts w:eastAsia="DengXian"/>
              </w:rPr>
            </w:pPr>
          </w:p>
        </w:tc>
      </w:tr>
      <w:tr w:rsidR="008B57CC" w14:paraId="1A23BA36" w14:textId="77777777">
        <w:tc>
          <w:tcPr>
            <w:tcW w:w="1426" w:type="dxa"/>
            <w:shd w:val="clear" w:color="auto" w:fill="auto"/>
          </w:tcPr>
          <w:p w14:paraId="4A4631E4" w14:textId="21BDE191" w:rsidR="008B57CC" w:rsidRDefault="006324A3">
            <w:pPr>
              <w:rPr>
                <w:rFonts w:eastAsia="DengXian"/>
              </w:rPr>
            </w:pPr>
            <w:r>
              <w:rPr>
                <w:rFonts w:eastAsia="DengXian"/>
              </w:rPr>
              <w:t>Qualcomm</w:t>
            </w:r>
          </w:p>
        </w:tc>
        <w:tc>
          <w:tcPr>
            <w:tcW w:w="2113" w:type="dxa"/>
            <w:shd w:val="clear" w:color="auto" w:fill="auto"/>
          </w:tcPr>
          <w:p w14:paraId="01F4E2C1" w14:textId="3E657F5D" w:rsidR="008B57CC" w:rsidRDefault="006324A3">
            <w:pPr>
              <w:rPr>
                <w:rFonts w:eastAsia="DengXian"/>
              </w:rPr>
            </w:pPr>
            <w:r>
              <w:rPr>
                <w:rFonts w:eastAsia="DengXian"/>
              </w:rPr>
              <w:t>Agree</w:t>
            </w:r>
          </w:p>
        </w:tc>
        <w:tc>
          <w:tcPr>
            <w:tcW w:w="5954" w:type="dxa"/>
            <w:shd w:val="clear" w:color="auto" w:fill="auto"/>
          </w:tcPr>
          <w:p w14:paraId="2AABC14F" w14:textId="77777777" w:rsidR="008B57CC" w:rsidRDefault="008B57CC">
            <w:pPr>
              <w:rPr>
                <w:rFonts w:eastAsia="DengXian"/>
              </w:rPr>
            </w:pPr>
          </w:p>
        </w:tc>
      </w:tr>
      <w:tr w:rsidR="008B57CC" w14:paraId="0BECC36A" w14:textId="77777777">
        <w:tc>
          <w:tcPr>
            <w:tcW w:w="1426" w:type="dxa"/>
            <w:shd w:val="clear" w:color="auto" w:fill="auto"/>
          </w:tcPr>
          <w:p w14:paraId="67AB712C" w14:textId="77777777" w:rsidR="008B57CC" w:rsidRDefault="008B57CC">
            <w:pPr>
              <w:rPr>
                <w:rFonts w:eastAsia="DengXian"/>
              </w:rPr>
            </w:pPr>
          </w:p>
        </w:tc>
        <w:tc>
          <w:tcPr>
            <w:tcW w:w="2113" w:type="dxa"/>
            <w:shd w:val="clear" w:color="auto" w:fill="auto"/>
          </w:tcPr>
          <w:p w14:paraId="372190BB" w14:textId="77777777" w:rsidR="008B57CC" w:rsidRDefault="008B57CC">
            <w:pPr>
              <w:rPr>
                <w:rFonts w:eastAsia="DengXian"/>
              </w:rPr>
            </w:pPr>
          </w:p>
        </w:tc>
        <w:tc>
          <w:tcPr>
            <w:tcW w:w="5954" w:type="dxa"/>
            <w:shd w:val="clear" w:color="auto" w:fill="auto"/>
          </w:tcPr>
          <w:p w14:paraId="1DBA376B" w14:textId="77777777" w:rsidR="008B57CC" w:rsidRDefault="008B57CC">
            <w:pPr>
              <w:rPr>
                <w:rFonts w:eastAsia="DengXian"/>
              </w:rPr>
            </w:pPr>
          </w:p>
        </w:tc>
      </w:tr>
    </w:tbl>
    <w:p w14:paraId="15116E2F" w14:textId="77777777" w:rsidR="008B57CC" w:rsidRDefault="008B57CC">
      <w:pPr>
        <w:rPr>
          <w:szCs w:val="21"/>
        </w:rPr>
      </w:pPr>
    </w:p>
    <w:p w14:paraId="58BCCF26" w14:textId="77777777" w:rsidR="008B57CC" w:rsidRDefault="007D455C">
      <w:pPr>
        <w:jc w:val="left"/>
        <w:rPr>
          <w:rFonts w:cs="Arial"/>
          <w:b/>
          <w:i/>
          <w:u w:val="single"/>
        </w:rPr>
      </w:pPr>
      <w:r>
        <w:rPr>
          <w:rFonts w:cs="Arial"/>
          <w:b/>
          <w:i/>
          <w:u w:val="single"/>
        </w:rPr>
        <w:t>UL HARQ ACK feedback</w:t>
      </w:r>
    </w:p>
    <w:p w14:paraId="5E63C8FB" w14:textId="77777777" w:rsidR="008B57CC" w:rsidRDefault="007D455C">
      <w:pPr>
        <w:pStyle w:val="BodyText"/>
        <w:spacing w:afterLines="50" w:after="156" w:line="280" w:lineRule="exact"/>
        <w:rPr>
          <w:rFonts w:eastAsiaTheme="minorEastAsia"/>
          <w:szCs w:val="22"/>
        </w:rPr>
      </w:pPr>
      <w:r>
        <w:rPr>
          <w:rFonts w:eastAsiaTheme="minorEastAsia"/>
          <w:szCs w:val="22"/>
        </w:rPr>
        <w:t>In [5], following proposal is mentioned.</w:t>
      </w:r>
    </w:p>
    <w:tbl>
      <w:tblPr>
        <w:tblStyle w:val="TableGrid"/>
        <w:tblW w:w="0" w:type="auto"/>
        <w:tblLook w:val="04A0" w:firstRow="1" w:lastRow="0" w:firstColumn="1" w:lastColumn="0" w:noHBand="0" w:noVBand="1"/>
      </w:tblPr>
      <w:tblGrid>
        <w:gridCol w:w="1395"/>
        <w:gridCol w:w="8234"/>
      </w:tblGrid>
      <w:tr w:rsidR="008B57CC" w14:paraId="403318CE" w14:textId="77777777">
        <w:tc>
          <w:tcPr>
            <w:tcW w:w="1395" w:type="dxa"/>
          </w:tcPr>
          <w:p w14:paraId="35223FC4" w14:textId="77777777" w:rsidR="008B57CC" w:rsidRDefault="007D455C">
            <w:pPr>
              <w:jc w:val="left"/>
              <w:rPr>
                <w:rFonts w:cs="Arial"/>
              </w:rPr>
            </w:pPr>
            <w:r>
              <w:rPr>
                <w:rFonts w:cs="Arial"/>
              </w:rPr>
              <w:t xml:space="preserve">Contributions </w:t>
            </w:r>
          </w:p>
        </w:tc>
        <w:tc>
          <w:tcPr>
            <w:tcW w:w="8234" w:type="dxa"/>
          </w:tcPr>
          <w:p w14:paraId="7DF52255" w14:textId="77777777" w:rsidR="008B57CC" w:rsidRDefault="007D455C">
            <w:pPr>
              <w:jc w:val="left"/>
              <w:rPr>
                <w:rFonts w:cs="Arial"/>
              </w:rPr>
            </w:pPr>
            <w:r>
              <w:rPr>
                <w:rFonts w:cs="Arial"/>
              </w:rPr>
              <w:t>Relevant proposals:</w:t>
            </w:r>
          </w:p>
        </w:tc>
      </w:tr>
      <w:tr w:rsidR="008B57CC" w14:paraId="2BEC1F76" w14:textId="77777777">
        <w:tc>
          <w:tcPr>
            <w:tcW w:w="1395" w:type="dxa"/>
          </w:tcPr>
          <w:p w14:paraId="034B6F7B" w14:textId="77777777" w:rsidR="008B57CC" w:rsidRDefault="007D455C">
            <w:pPr>
              <w:jc w:val="left"/>
              <w:rPr>
                <w:rFonts w:cs="Arial"/>
              </w:rPr>
            </w:pPr>
            <w:r>
              <w:rPr>
                <w:rFonts w:cs="Arial" w:hint="eastAsia"/>
              </w:rPr>
              <w:t>[</w:t>
            </w:r>
            <w:r>
              <w:rPr>
                <w:rFonts w:cs="Arial"/>
              </w:rPr>
              <w:t>5]</w:t>
            </w:r>
          </w:p>
        </w:tc>
        <w:tc>
          <w:tcPr>
            <w:tcW w:w="8234" w:type="dxa"/>
          </w:tcPr>
          <w:p w14:paraId="00007098" w14:textId="77777777" w:rsidR="008B57CC" w:rsidRDefault="007D455C">
            <w:pPr>
              <w:rPr>
                <w:bCs/>
              </w:rPr>
            </w:pPr>
            <w:r>
              <w:rPr>
                <w:rFonts w:hint="eastAsia"/>
                <w:bCs/>
              </w:rPr>
              <w:t xml:space="preserve">Proposal 7: For eMTC NTN, it </w:t>
            </w:r>
            <w:r>
              <w:rPr>
                <w:bCs/>
              </w:rPr>
              <w:t>can be left to e</w:t>
            </w:r>
            <w:r>
              <w:rPr>
                <w:rFonts w:hint="eastAsia"/>
                <w:bCs/>
              </w:rPr>
              <w:t>NB</w:t>
            </w:r>
            <w:r>
              <w:rPr>
                <w:bCs/>
              </w:rPr>
              <w:t>’</w:t>
            </w:r>
            <w:r>
              <w:rPr>
                <w:rFonts w:hint="eastAsia"/>
                <w:bCs/>
              </w:rPr>
              <w:t>s</w:t>
            </w:r>
            <w:r>
              <w:rPr>
                <w:bCs/>
              </w:rPr>
              <w:t xml:space="preserve"> implementation </w:t>
            </w:r>
            <w:r>
              <w:rPr>
                <w:rFonts w:hint="eastAsia"/>
                <w:bCs/>
              </w:rPr>
              <w:t>to enable HARQ feedback if mpdcch-UL-HARQ-ACK-FeedbackConfig is configured</w:t>
            </w:r>
            <w:r>
              <w:rPr>
                <w:bCs/>
              </w:rPr>
              <w:t>.</w:t>
            </w:r>
          </w:p>
        </w:tc>
      </w:tr>
    </w:tbl>
    <w:p w14:paraId="1C7FAABC" w14:textId="77777777" w:rsidR="008B57CC" w:rsidRDefault="008B57CC">
      <w:pPr>
        <w:pStyle w:val="BodyText"/>
        <w:spacing w:afterLines="50" w:after="156" w:line="280" w:lineRule="exact"/>
        <w:rPr>
          <w:rFonts w:eastAsiaTheme="minorEastAsia"/>
          <w:szCs w:val="22"/>
        </w:rPr>
      </w:pPr>
    </w:p>
    <w:p w14:paraId="68C5B224" w14:textId="77777777" w:rsidR="008B57CC" w:rsidRDefault="007D455C">
      <w:pPr>
        <w:rPr>
          <w:rFonts w:cs="Arial"/>
          <w:b/>
          <w:lang w:val="en-US"/>
        </w:rPr>
      </w:pPr>
      <w:r>
        <w:rPr>
          <w:rFonts w:cs="Arial"/>
          <w:b/>
          <w:bCs/>
        </w:rPr>
        <w:t xml:space="preserve">Question </w:t>
      </w:r>
      <w:r>
        <w:rPr>
          <w:rFonts w:cs="Arial"/>
          <w:b/>
          <w:bCs/>
          <w:lang w:val="en-US"/>
        </w:rPr>
        <w:t>13</w:t>
      </w:r>
      <w:r>
        <w:rPr>
          <w:rFonts w:cs="Arial"/>
          <w:b/>
        </w:rPr>
        <w:t>: Do com</w:t>
      </w:r>
      <w:r>
        <w:rPr>
          <w:rFonts w:cs="Arial"/>
          <w:b/>
          <w:lang w:val="en-US"/>
        </w:rPr>
        <w:t>panies agree to P7 in [5]</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38EF296C" w14:textId="77777777">
        <w:tc>
          <w:tcPr>
            <w:tcW w:w="1426" w:type="dxa"/>
            <w:shd w:val="clear" w:color="auto" w:fill="E7E6E6"/>
          </w:tcPr>
          <w:p w14:paraId="03500E59" w14:textId="77777777" w:rsidR="008B57CC" w:rsidRDefault="007D455C">
            <w:pPr>
              <w:jc w:val="center"/>
              <w:rPr>
                <w:b/>
                <w:lang w:eastAsia="sv-SE"/>
              </w:rPr>
            </w:pPr>
            <w:r>
              <w:rPr>
                <w:b/>
                <w:lang w:eastAsia="sv-SE"/>
              </w:rPr>
              <w:t>Company</w:t>
            </w:r>
          </w:p>
        </w:tc>
        <w:tc>
          <w:tcPr>
            <w:tcW w:w="2113" w:type="dxa"/>
            <w:shd w:val="clear" w:color="auto" w:fill="E7E6E6"/>
          </w:tcPr>
          <w:p w14:paraId="3143207C" w14:textId="77777777" w:rsidR="008B57CC" w:rsidRDefault="007D455C">
            <w:pPr>
              <w:jc w:val="center"/>
              <w:rPr>
                <w:b/>
                <w:lang w:eastAsia="sv-SE"/>
              </w:rPr>
            </w:pPr>
            <w:r>
              <w:rPr>
                <w:b/>
                <w:lang w:eastAsia="sv-SE"/>
              </w:rPr>
              <w:t>Agree/Disagree</w:t>
            </w:r>
          </w:p>
        </w:tc>
        <w:tc>
          <w:tcPr>
            <w:tcW w:w="5954" w:type="dxa"/>
            <w:shd w:val="clear" w:color="auto" w:fill="E7E6E6"/>
          </w:tcPr>
          <w:p w14:paraId="7741F8B5" w14:textId="77777777" w:rsidR="008B57CC" w:rsidRDefault="007D455C">
            <w:pPr>
              <w:jc w:val="center"/>
              <w:rPr>
                <w:b/>
                <w:lang w:eastAsia="sv-SE"/>
              </w:rPr>
            </w:pPr>
            <w:r>
              <w:rPr>
                <w:b/>
                <w:lang w:eastAsia="sv-SE"/>
              </w:rPr>
              <w:t>Additional comments</w:t>
            </w:r>
          </w:p>
        </w:tc>
      </w:tr>
      <w:tr w:rsidR="008B57CC" w14:paraId="49ADAB56" w14:textId="77777777">
        <w:tc>
          <w:tcPr>
            <w:tcW w:w="1426" w:type="dxa"/>
            <w:shd w:val="clear" w:color="auto" w:fill="auto"/>
          </w:tcPr>
          <w:p w14:paraId="4A14DCD7" w14:textId="77777777" w:rsidR="008B57CC" w:rsidRDefault="007D455C">
            <w:pPr>
              <w:rPr>
                <w:rFonts w:eastAsia="DengXian"/>
              </w:rPr>
            </w:pPr>
            <w:r>
              <w:rPr>
                <w:rFonts w:eastAsia="DengXian" w:hint="eastAsia"/>
              </w:rPr>
              <w:t>O</w:t>
            </w:r>
            <w:r>
              <w:rPr>
                <w:rFonts w:eastAsia="DengXian"/>
              </w:rPr>
              <w:t>PPO</w:t>
            </w:r>
          </w:p>
        </w:tc>
        <w:tc>
          <w:tcPr>
            <w:tcW w:w="2113" w:type="dxa"/>
            <w:shd w:val="clear" w:color="auto" w:fill="auto"/>
          </w:tcPr>
          <w:p w14:paraId="1D68FE52" w14:textId="77777777" w:rsidR="008B57CC" w:rsidRDefault="007D455C">
            <w:pPr>
              <w:rPr>
                <w:rFonts w:eastAsia="DengXian"/>
              </w:rPr>
            </w:pPr>
            <w:r>
              <w:rPr>
                <w:rFonts w:eastAsia="DengXian" w:hint="eastAsia"/>
              </w:rPr>
              <w:t>A</w:t>
            </w:r>
            <w:r>
              <w:rPr>
                <w:rFonts w:eastAsia="DengXian"/>
              </w:rPr>
              <w:t>gree</w:t>
            </w:r>
          </w:p>
        </w:tc>
        <w:tc>
          <w:tcPr>
            <w:tcW w:w="5954" w:type="dxa"/>
            <w:shd w:val="clear" w:color="auto" w:fill="auto"/>
          </w:tcPr>
          <w:p w14:paraId="5FF15DF0" w14:textId="77777777" w:rsidR="008B57CC" w:rsidRDefault="008B57CC">
            <w:pPr>
              <w:jc w:val="left"/>
              <w:rPr>
                <w:rFonts w:eastAsia="DengXian"/>
              </w:rPr>
            </w:pPr>
          </w:p>
        </w:tc>
      </w:tr>
      <w:tr w:rsidR="008B57CC" w14:paraId="5C3910DF" w14:textId="77777777">
        <w:tc>
          <w:tcPr>
            <w:tcW w:w="1426" w:type="dxa"/>
            <w:shd w:val="clear" w:color="auto" w:fill="auto"/>
          </w:tcPr>
          <w:p w14:paraId="2692D258" w14:textId="77777777" w:rsidR="008B57CC" w:rsidRDefault="007D455C">
            <w:pPr>
              <w:rPr>
                <w:rFonts w:eastAsia="DengXian"/>
              </w:rPr>
            </w:pPr>
            <w:r>
              <w:rPr>
                <w:rFonts w:eastAsia="DengXian" w:hint="eastAsia"/>
              </w:rPr>
              <w:t>CATT</w:t>
            </w:r>
          </w:p>
        </w:tc>
        <w:tc>
          <w:tcPr>
            <w:tcW w:w="2113" w:type="dxa"/>
            <w:shd w:val="clear" w:color="auto" w:fill="auto"/>
          </w:tcPr>
          <w:p w14:paraId="699C341C" w14:textId="77777777" w:rsidR="008B57CC" w:rsidRDefault="007D455C">
            <w:pPr>
              <w:rPr>
                <w:rFonts w:eastAsia="DengXian"/>
              </w:rPr>
            </w:pPr>
            <w:r>
              <w:rPr>
                <w:rFonts w:eastAsia="DengXian"/>
              </w:rPr>
              <w:t>S</w:t>
            </w:r>
            <w:r>
              <w:rPr>
                <w:rFonts w:eastAsia="DengXian" w:hint="eastAsia"/>
              </w:rPr>
              <w:t>ee the comments</w:t>
            </w:r>
          </w:p>
        </w:tc>
        <w:tc>
          <w:tcPr>
            <w:tcW w:w="5954" w:type="dxa"/>
            <w:shd w:val="clear" w:color="auto" w:fill="auto"/>
          </w:tcPr>
          <w:p w14:paraId="28881494" w14:textId="77777777" w:rsidR="008B57CC" w:rsidRDefault="007D455C">
            <w:pPr>
              <w:rPr>
                <w:rFonts w:eastAsia="DengXian"/>
              </w:rPr>
            </w:pPr>
            <w:r>
              <w:rPr>
                <w:rFonts w:eastAsia="DengXian"/>
              </w:rPr>
              <w:t>A</w:t>
            </w:r>
            <w:r>
              <w:rPr>
                <w:rFonts w:eastAsia="DengXian" w:hint="eastAsia"/>
              </w:rPr>
              <w:t xml:space="preserve">gree the intention, but maybe the </w:t>
            </w:r>
            <w:r>
              <w:rPr>
                <w:rFonts w:eastAsia="DengXian"/>
              </w:rPr>
              <w:t>proposal</w:t>
            </w:r>
            <w:r>
              <w:rPr>
                <w:rFonts w:eastAsia="DengXian" w:hint="eastAsia"/>
              </w:rPr>
              <w:t xml:space="preserve"> should be:</w:t>
            </w:r>
          </w:p>
          <w:p w14:paraId="078A35A8" w14:textId="77777777" w:rsidR="008B57CC" w:rsidRDefault="007D455C">
            <w:pPr>
              <w:rPr>
                <w:rFonts w:eastAsia="DengXian"/>
              </w:rPr>
            </w:pPr>
            <w:r>
              <w:rPr>
                <w:rFonts w:hint="eastAsia"/>
                <w:bCs/>
              </w:rPr>
              <w:t xml:space="preserve">Proposal 7: For eMTC NTN, it </w:t>
            </w:r>
            <w:r>
              <w:rPr>
                <w:bCs/>
              </w:rPr>
              <w:t>can be left to e</w:t>
            </w:r>
            <w:r>
              <w:rPr>
                <w:rFonts w:hint="eastAsia"/>
                <w:bCs/>
              </w:rPr>
              <w:t>NB</w:t>
            </w:r>
            <w:r>
              <w:rPr>
                <w:bCs/>
              </w:rPr>
              <w:t>’</w:t>
            </w:r>
            <w:r>
              <w:rPr>
                <w:rFonts w:hint="eastAsia"/>
                <w:bCs/>
              </w:rPr>
              <w:t>s</w:t>
            </w:r>
            <w:r>
              <w:rPr>
                <w:bCs/>
              </w:rPr>
              <w:t xml:space="preserve"> implementation </w:t>
            </w:r>
            <w:r>
              <w:rPr>
                <w:rFonts w:hint="eastAsia"/>
                <w:bCs/>
              </w:rPr>
              <w:t xml:space="preserve">to </w:t>
            </w:r>
            <w:r>
              <w:rPr>
                <w:rFonts w:hint="eastAsia"/>
                <w:bCs/>
                <w:strike/>
                <w:color w:val="FF0000"/>
              </w:rPr>
              <w:t>enable</w:t>
            </w:r>
            <w:r>
              <w:rPr>
                <w:rFonts w:hint="eastAsia"/>
                <w:bCs/>
              </w:rPr>
              <w:t xml:space="preserve"> </w:t>
            </w:r>
            <w:r>
              <w:rPr>
                <w:rFonts w:hint="eastAsia"/>
                <w:bCs/>
                <w:color w:val="FF0000"/>
              </w:rPr>
              <w:t>disable</w:t>
            </w:r>
            <w:r>
              <w:rPr>
                <w:rFonts w:hint="eastAsia"/>
                <w:bCs/>
              </w:rPr>
              <w:t xml:space="preserve"> HARQ feedback if mpdcch-UL-HARQ-ACK-FeedbackConfig is configured</w:t>
            </w:r>
            <w:r>
              <w:rPr>
                <w:bCs/>
              </w:rPr>
              <w:t>.</w:t>
            </w:r>
          </w:p>
        </w:tc>
      </w:tr>
      <w:tr w:rsidR="008B57CC" w14:paraId="493933EA" w14:textId="77777777">
        <w:tc>
          <w:tcPr>
            <w:tcW w:w="1426" w:type="dxa"/>
            <w:shd w:val="clear" w:color="auto" w:fill="auto"/>
          </w:tcPr>
          <w:p w14:paraId="1449269D" w14:textId="77777777" w:rsidR="008B57CC" w:rsidRDefault="007D455C">
            <w:pPr>
              <w:rPr>
                <w:rFonts w:eastAsia="DengXian"/>
              </w:rPr>
            </w:pPr>
            <w:r>
              <w:rPr>
                <w:rFonts w:eastAsia="DengXian"/>
              </w:rPr>
              <w:t>Nokia</w:t>
            </w:r>
          </w:p>
        </w:tc>
        <w:tc>
          <w:tcPr>
            <w:tcW w:w="2113" w:type="dxa"/>
            <w:shd w:val="clear" w:color="auto" w:fill="auto"/>
          </w:tcPr>
          <w:p w14:paraId="555B0237" w14:textId="77777777" w:rsidR="008B57CC" w:rsidRDefault="008B57CC">
            <w:pPr>
              <w:rPr>
                <w:rFonts w:eastAsia="DengXian"/>
              </w:rPr>
            </w:pPr>
          </w:p>
        </w:tc>
        <w:tc>
          <w:tcPr>
            <w:tcW w:w="5954" w:type="dxa"/>
            <w:shd w:val="clear" w:color="auto" w:fill="auto"/>
          </w:tcPr>
          <w:p w14:paraId="1F70E621" w14:textId="77777777" w:rsidR="008B57CC" w:rsidRDefault="007D455C">
            <w:pPr>
              <w:rPr>
                <w:rFonts w:eastAsia="DengXian"/>
              </w:rPr>
            </w:pPr>
            <w:r>
              <w:rPr>
                <w:rFonts w:eastAsia="DengXian"/>
              </w:rPr>
              <w:t xml:space="preserve">We are not sure the issue is valid since the early termination for PUSCH repetition relies on the PDCCH-based Ack in DL instead of HARQ feedback in UL. </w:t>
            </w:r>
          </w:p>
        </w:tc>
      </w:tr>
      <w:tr w:rsidR="008B57CC" w14:paraId="65E14010" w14:textId="77777777">
        <w:tc>
          <w:tcPr>
            <w:tcW w:w="1426" w:type="dxa"/>
            <w:shd w:val="clear" w:color="auto" w:fill="auto"/>
          </w:tcPr>
          <w:p w14:paraId="32896D21" w14:textId="77777777" w:rsidR="008B57CC" w:rsidRDefault="007D455C">
            <w:pPr>
              <w:rPr>
                <w:rFonts w:eastAsia="DengXian"/>
                <w:lang w:val="en-US"/>
              </w:rPr>
            </w:pPr>
            <w:r>
              <w:rPr>
                <w:rFonts w:eastAsia="DengXian" w:hint="eastAsia"/>
                <w:lang w:val="en-US"/>
              </w:rPr>
              <w:t>Xiaomi</w:t>
            </w:r>
          </w:p>
        </w:tc>
        <w:tc>
          <w:tcPr>
            <w:tcW w:w="2113" w:type="dxa"/>
            <w:shd w:val="clear" w:color="auto" w:fill="auto"/>
          </w:tcPr>
          <w:p w14:paraId="5D2C4BA6" w14:textId="77777777" w:rsidR="008B57CC" w:rsidRDefault="007D455C">
            <w:pPr>
              <w:rPr>
                <w:rFonts w:eastAsia="DengXian"/>
                <w:lang w:val="en-US"/>
              </w:rPr>
            </w:pPr>
            <w:r>
              <w:rPr>
                <w:rFonts w:eastAsia="DengXian" w:hint="eastAsia"/>
                <w:lang w:val="en-US"/>
              </w:rPr>
              <w:t>Agree</w:t>
            </w:r>
          </w:p>
        </w:tc>
        <w:tc>
          <w:tcPr>
            <w:tcW w:w="5954" w:type="dxa"/>
            <w:shd w:val="clear" w:color="auto" w:fill="auto"/>
          </w:tcPr>
          <w:p w14:paraId="075F1625" w14:textId="77777777" w:rsidR="008B57CC" w:rsidRDefault="008B57CC">
            <w:pPr>
              <w:rPr>
                <w:rFonts w:eastAsia="DengXian"/>
              </w:rPr>
            </w:pPr>
          </w:p>
        </w:tc>
      </w:tr>
      <w:tr w:rsidR="00C914C4" w14:paraId="1DFCED0E" w14:textId="77777777">
        <w:tc>
          <w:tcPr>
            <w:tcW w:w="1426" w:type="dxa"/>
            <w:shd w:val="clear" w:color="auto" w:fill="auto"/>
          </w:tcPr>
          <w:p w14:paraId="0D638F9D" w14:textId="2F596CAD" w:rsidR="00C914C4" w:rsidRDefault="00C914C4" w:rsidP="00C914C4">
            <w:pPr>
              <w:rPr>
                <w:rFonts w:eastAsia="DengXian"/>
              </w:rPr>
            </w:pPr>
            <w:r>
              <w:rPr>
                <w:rFonts w:eastAsia="DengXian"/>
              </w:rPr>
              <w:t>MediaTek</w:t>
            </w:r>
          </w:p>
        </w:tc>
        <w:tc>
          <w:tcPr>
            <w:tcW w:w="2113" w:type="dxa"/>
            <w:shd w:val="clear" w:color="auto" w:fill="auto"/>
          </w:tcPr>
          <w:p w14:paraId="3F893FCB" w14:textId="14AB0011" w:rsidR="00C914C4" w:rsidRDefault="00C914C4" w:rsidP="00C914C4">
            <w:pPr>
              <w:rPr>
                <w:rFonts w:eastAsia="DengXian"/>
              </w:rPr>
            </w:pPr>
            <w:r>
              <w:rPr>
                <w:rFonts w:eastAsia="DengXian"/>
              </w:rPr>
              <w:t>Agree</w:t>
            </w:r>
          </w:p>
        </w:tc>
        <w:tc>
          <w:tcPr>
            <w:tcW w:w="5954" w:type="dxa"/>
            <w:shd w:val="clear" w:color="auto" w:fill="auto"/>
          </w:tcPr>
          <w:p w14:paraId="0F612CB6" w14:textId="77777777" w:rsidR="00C914C4" w:rsidRDefault="00C914C4" w:rsidP="00C914C4">
            <w:pPr>
              <w:jc w:val="left"/>
              <w:rPr>
                <w:rFonts w:eastAsia="DengXian"/>
              </w:rPr>
            </w:pPr>
          </w:p>
        </w:tc>
      </w:tr>
      <w:tr w:rsidR="008B57CC" w14:paraId="2E090FBA" w14:textId="77777777">
        <w:tc>
          <w:tcPr>
            <w:tcW w:w="1426" w:type="dxa"/>
            <w:shd w:val="clear" w:color="auto" w:fill="auto"/>
          </w:tcPr>
          <w:p w14:paraId="0B1EE8A3" w14:textId="5CF23BFD" w:rsidR="008B57CC" w:rsidRDefault="00FB60B0">
            <w:pPr>
              <w:rPr>
                <w:rFonts w:eastAsia="DengXian"/>
              </w:rPr>
            </w:pPr>
            <w:r>
              <w:rPr>
                <w:rFonts w:eastAsia="DengXian"/>
              </w:rPr>
              <w:t>Qualcomm</w:t>
            </w:r>
          </w:p>
        </w:tc>
        <w:tc>
          <w:tcPr>
            <w:tcW w:w="2113" w:type="dxa"/>
            <w:shd w:val="clear" w:color="auto" w:fill="auto"/>
          </w:tcPr>
          <w:p w14:paraId="3BCF71AF" w14:textId="66AAF6D5" w:rsidR="008B57CC" w:rsidRDefault="00931623">
            <w:pPr>
              <w:rPr>
                <w:rFonts w:eastAsia="DengXian"/>
              </w:rPr>
            </w:pPr>
            <w:r>
              <w:rPr>
                <w:rFonts w:eastAsia="DengXian"/>
              </w:rPr>
              <w:t>No spec impact</w:t>
            </w:r>
          </w:p>
        </w:tc>
        <w:tc>
          <w:tcPr>
            <w:tcW w:w="5954" w:type="dxa"/>
            <w:shd w:val="clear" w:color="auto" w:fill="auto"/>
          </w:tcPr>
          <w:p w14:paraId="20491075" w14:textId="778ABE07" w:rsidR="008B57CC" w:rsidRDefault="00931623">
            <w:pPr>
              <w:rPr>
                <w:rFonts w:eastAsia="DengXian"/>
              </w:rPr>
            </w:pPr>
            <w:r>
              <w:rPr>
                <w:rFonts w:eastAsia="DengXian"/>
              </w:rPr>
              <w:t>There is nothing needs to be done. It is up to network whether it will send feedback in DL to UE or not.</w:t>
            </w:r>
            <w:r w:rsidR="000D4C27">
              <w:rPr>
                <w:rFonts w:eastAsia="DengXian"/>
              </w:rPr>
              <w:t xml:space="preserve"> Regardless of HARQ mode, </w:t>
            </w:r>
            <w:r w:rsidR="00A85511">
              <w:rPr>
                <w:rFonts w:eastAsia="DengXian"/>
              </w:rPr>
              <w:t xml:space="preserve">network can decide whether UE needs to terminate PUSCH transmission or not. </w:t>
            </w:r>
          </w:p>
        </w:tc>
      </w:tr>
      <w:tr w:rsidR="008B57CC" w14:paraId="29D32411" w14:textId="77777777">
        <w:tc>
          <w:tcPr>
            <w:tcW w:w="1426" w:type="dxa"/>
            <w:shd w:val="clear" w:color="auto" w:fill="auto"/>
          </w:tcPr>
          <w:p w14:paraId="2CAD2764" w14:textId="77777777" w:rsidR="008B57CC" w:rsidRDefault="008B57CC">
            <w:pPr>
              <w:rPr>
                <w:rFonts w:eastAsia="DengXian"/>
              </w:rPr>
            </w:pPr>
          </w:p>
        </w:tc>
        <w:tc>
          <w:tcPr>
            <w:tcW w:w="2113" w:type="dxa"/>
            <w:shd w:val="clear" w:color="auto" w:fill="auto"/>
          </w:tcPr>
          <w:p w14:paraId="09CCF27C" w14:textId="77777777" w:rsidR="008B57CC" w:rsidRDefault="008B57CC">
            <w:pPr>
              <w:rPr>
                <w:rFonts w:eastAsia="DengXian"/>
              </w:rPr>
            </w:pPr>
          </w:p>
        </w:tc>
        <w:tc>
          <w:tcPr>
            <w:tcW w:w="5954" w:type="dxa"/>
            <w:shd w:val="clear" w:color="auto" w:fill="auto"/>
          </w:tcPr>
          <w:p w14:paraId="167F39A5" w14:textId="77777777" w:rsidR="008B57CC" w:rsidRDefault="008B57CC">
            <w:pPr>
              <w:rPr>
                <w:rFonts w:eastAsia="DengXian"/>
              </w:rPr>
            </w:pPr>
          </w:p>
        </w:tc>
      </w:tr>
    </w:tbl>
    <w:p w14:paraId="241B71B3" w14:textId="77777777" w:rsidR="008B57CC" w:rsidRDefault="008B57CC">
      <w:pPr>
        <w:pStyle w:val="BodyText"/>
        <w:spacing w:afterLines="50" w:after="156" w:line="280" w:lineRule="exact"/>
        <w:rPr>
          <w:rFonts w:eastAsiaTheme="minorEastAsia"/>
          <w:szCs w:val="22"/>
        </w:rPr>
      </w:pPr>
    </w:p>
    <w:p w14:paraId="4BE5AB7B" w14:textId="77777777" w:rsidR="008B57CC" w:rsidRDefault="008B57CC">
      <w:pPr>
        <w:rPr>
          <w:szCs w:val="21"/>
        </w:rPr>
      </w:pPr>
    </w:p>
    <w:p w14:paraId="44F06427" w14:textId="77777777" w:rsidR="008B57CC" w:rsidRDefault="007D455C">
      <w:pPr>
        <w:jc w:val="left"/>
        <w:rPr>
          <w:rFonts w:cs="Arial"/>
          <w:b/>
          <w:i/>
          <w:u w:val="single"/>
        </w:rPr>
      </w:pPr>
      <w:r>
        <w:rPr>
          <w:rFonts w:cs="Arial"/>
          <w:b/>
          <w:i/>
          <w:u w:val="single"/>
        </w:rPr>
        <w:lastRenderedPageBreak/>
        <w:t>TA report transmission issue</w:t>
      </w:r>
    </w:p>
    <w:tbl>
      <w:tblPr>
        <w:tblStyle w:val="TableGrid"/>
        <w:tblW w:w="0" w:type="auto"/>
        <w:tblLook w:val="04A0" w:firstRow="1" w:lastRow="0" w:firstColumn="1" w:lastColumn="0" w:noHBand="0" w:noVBand="1"/>
      </w:tblPr>
      <w:tblGrid>
        <w:gridCol w:w="1395"/>
        <w:gridCol w:w="8234"/>
      </w:tblGrid>
      <w:tr w:rsidR="008B57CC" w14:paraId="06C7D819" w14:textId="77777777">
        <w:tc>
          <w:tcPr>
            <w:tcW w:w="1395" w:type="dxa"/>
          </w:tcPr>
          <w:p w14:paraId="553EF72C" w14:textId="77777777" w:rsidR="008B57CC" w:rsidRDefault="007D455C">
            <w:pPr>
              <w:jc w:val="left"/>
              <w:rPr>
                <w:rFonts w:cs="Arial"/>
              </w:rPr>
            </w:pPr>
            <w:r>
              <w:rPr>
                <w:rFonts w:cs="Arial"/>
              </w:rPr>
              <w:t xml:space="preserve">Contributions </w:t>
            </w:r>
          </w:p>
        </w:tc>
        <w:tc>
          <w:tcPr>
            <w:tcW w:w="8234" w:type="dxa"/>
          </w:tcPr>
          <w:p w14:paraId="6B9D2601" w14:textId="77777777" w:rsidR="008B57CC" w:rsidRDefault="007D455C">
            <w:pPr>
              <w:jc w:val="left"/>
              <w:rPr>
                <w:rFonts w:cs="Arial"/>
              </w:rPr>
            </w:pPr>
            <w:r>
              <w:rPr>
                <w:rFonts w:cs="Arial"/>
              </w:rPr>
              <w:t>Relevant proposals:</w:t>
            </w:r>
          </w:p>
        </w:tc>
      </w:tr>
      <w:tr w:rsidR="008B57CC" w14:paraId="2E200DAD" w14:textId="77777777">
        <w:tc>
          <w:tcPr>
            <w:tcW w:w="1395" w:type="dxa"/>
          </w:tcPr>
          <w:p w14:paraId="3BB9E191" w14:textId="77777777" w:rsidR="008B57CC" w:rsidRDefault="007D455C">
            <w:pPr>
              <w:jc w:val="left"/>
              <w:rPr>
                <w:rFonts w:cs="Arial"/>
              </w:rPr>
            </w:pPr>
            <w:r>
              <w:rPr>
                <w:rFonts w:cs="Arial" w:hint="eastAsia"/>
              </w:rPr>
              <w:t>[</w:t>
            </w:r>
            <w:r>
              <w:rPr>
                <w:rFonts w:cs="Arial"/>
              </w:rPr>
              <w:t>8]</w:t>
            </w:r>
          </w:p>
        </w:tc>
        <w:tc>
          <w:tcPr>
            <w:tcW w:w="8234" w:type="dxa"/>
          </w:tcPr>
          <w:p w14:paraId="650F5123" w14:textId="77777777" w:rsidR="008B57CC" w:rsidRDefault="007D455C">
            <w:pPr>
              <w:rPr>
                <w:bCs/>
              </w:rPr>
            </w:pPr>
            <w:r>
              <w:rPr>
                <w:bCs/>
              </w:rPr>
              <w:t>Observation 1: The eNB may maintain an outdated Timing Advance information if the TAR MAC CE was not transmitted to eNB successfully, especially when the MAC CE was transmitted in UL HARQ Mode B.</w:t>
            </w:r>
          </w:p>
          <w:p w14:paraId="17A8A746" w14:textId="77777777" w:rsidR="008B57CC" w:rsidRDefault="007D455C">
            <w:pPr>
              <w:rPr>
                <w:bCs/>
              </w:rPr>
            </w:pPr>
            <w:r>
              <w:rPr>
                <w:bCs/>
              </w:rPr>
              <w:t>Observation 2: The outdated Koffset will be used by UE for PUSCH transmission if the eNB maintain an outdated Timing Advance information.</w:t>
            </w:r>
          </w:p>
          <w:p w14:paraId="3C25F010" w14:textId="77777777" w:rsidR="008B57CC" w:rsidRDefault="007D455C">
            <w:pPr>
              <w:rPr>
                <w:bCs/>
              </w:rPr>
            </w:pPr>
            <w:r>
              <w:rPr>
                <w:bCs/>
              </w:rPr>
              <w:t>Observation 3: The outdated Koffset may cause PUSCH transmission failure in eMTC NTN.</w:t>
            </w:r>
          </w:p>
          <w:p w14:paraId="1677622B" w14:textId="77777777" w:rsidR="008B57CC" w:rsidRDefault="007D455C">
            <w:pPr>
              <w:rPr>
                <w:bCs/>
              </w:rPr>
            </w:pPr>
            <w:r>
              <w:rPr>
                <w:bCs/>
              </w:rPr>
              <w:t>Proposal 1: RAN2 confirm that, if NR NTN solution is reused by eMTC NTN in which the LCP restriction based on allowed HARQ mode is not applicable for TAR MAC CE, the UE may suffer from PUSCH transmission failure.</w:t>
            </w:r>
          </w:p>
          <w:p w14:paraId="7CFDC29D" w14:textId="77777777" w:rsidR="008B57CC" w:rsidRDefault="007D455C">
            <w:r>
              <w:rPr>
                <w:bCs/>
              </w:rPr>
              <w:t>Proposal 2:  Enhancements on TAR MAC CE transmission should be considered for eMTC NTN to avoid or mitigate the outdated TA and Koffset impact.</w:t>
            </w:r>
          </w:p>
        </w:tc>
      </w:tr>
    </w:tbl>
    <w:p w14:paraId="1EB97D71" w14:textId="77777777" w:rsidR="008B57CC" w:rsidRDefault="007D455C">
      <w:pPr>
        <w:rPr>
          <w:lang w:val="en-US"/>
        </w:rPr>
      </w:pPr>
      <w:r>
        <w:rPr>
          <w:szCs w:val="21"/>
        </w:rPr>
        <w:t xml:space="preserve">It is also mentioned in [8] that </w:t>
      </w:r>
      <w:r>
        <w:t xml:space="preserve">the relevant issue was discussed for NR NTN in late stage of Rel-17 while </w:t>
      </w:r>
      <w:r>
        <w:rPr>
          <w:lang w:val="en-US"/>
        </w:rPr>
        <w:t>the solution was not concluded due to time limitation. Therefore, the issue was not resolved in NR NTN as well.</w:t>
      </w:r>
    </w:p>
    <w:p w14:paraId="4D0E187D" w14:textId="77777777" w:rsidR="008B57CC" w:rsidRDefault="008B57CC">
      <w:pPr>
        <w:rPr>
          <w:szCs w:val="21"/>
        </w:rPr>
      </w:pPr>
    </w:p>
    <w:p w14:paraId="30CE5558" w14:textId="77777777" w:rsidR="008B57CC" w:rsidRDefault="007D455C">
      <w:pPr>
        <w:rPr>
          <w:rFonts w:cs="Arial"/>
          <w:b/>
          <w:lang w:val="en-US"/>
        </w:rPr>
      </w:pPr>
      <w:r>
        <w:rPr>
          <w:rFonts w:cs="Arial"/>
          <w:b/>
          <w:bCs/>
        </w:rPr>
        <w:t xml:space="preserve">Question </w:t>
      </w:r>
      <w:r>
        <w:rPr>
          <w:rFonts w:cs="Arial"/>
          <w:b/>
          <w:bCs/>
          <w:lang w:val="en-US"/>
        </w:rPr>
        <w:t>14</w:t>
      </w:r>
      <w:r>
        <w:rPr>
          <w:rFonts w:cs="Arial"/>
          <w:b/>
        </w:rPr>
        <w:t>: Do com</w:t>
      </w:r>
      <w:r>
        <w:rPr>
          <w:rFonts w:cs="Arial"/>
          <w:b/>
          <w:lang w:val="en-US"/>
        </w:rPr>
        <w:t>panies agree to P1 and P2 in [8]</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0DB3DBAC" w14:textId="77777777">
        <w:tc>
          <w:tcPr>
            <w:tcW w:w="1426" w:type="dxa"/>
            <w:shd w:val="clear" w:color="auto" w:fill="E7E6E6"/>
          </w:tcPr>
          <w:p w14:paraId="76ACD3F4" w14:textId="77777777" w:rsidR="008B57CC" w:rsidRDefault="007D455C">
            <w:pPr>
              <w:jc w:val="center"/>
              <w:rPr>
                <w:b/>
                <w:lang w:eastAsia="sv-SE"/>
              </w:rPr>
            </w:pPr>
            <w:r>
              <w:rPr>
                <w:b/>
                <w:lang w:eastAsia="sv-SE"/>
              </w:rPr>
              <w:t>Company</w:t>
            </w:r>
          </w:p>
        </w:tc>
        <w:tc>
          <w:tcPr>
            <w:tcW w:w="2113" w:type="dxa"/>
            <w:shd w:val="clear" w:color="auto" w:fill="E7E6E6"/>
          </w:tcPr>
          <w:p w14:paraId="5F4C2050" w14:textId="77777777" w:rsidR="008B57CC" w:rsidRDefault="007D455C">
            <w:pPr>
              <w:jc w:val="center"/>
              <w:rPr>
                <w:b/>
                <w:lang w:eastAsia="sv-SE"/>
              </w:rPr>
            </w:pPr>
            <w:r>
              <w:rPr>
                <w:b/>
                <w:lang w:eastAsia="sv-SE"/>
              </w:rPr>
              <w:t>Agree/Disagree</w:t>
            </w:r>
          </w:p>
        </w:tc>
        <w:tc>
          <w:tcPr>
            <w:tcW w:w="5954" w:type="dxa"/>
            <w:shd w:val="clear" w:color="auto" w:fill="E7E6E6"/>
          </w:tcPr>
          <w:p w14:paraId="068093D4" w14:textId="77777777" w:rsidR="008B57CC" w:rsidRDefault="007D455C">
            <w:pPr>
              <w:jc w:val="center"/>
              <w:rPr>
                <w:b/>
                <w:lang w:eastAsia="sv-SE"/>
              </w:rPr>
            </w:pPr>
            <w:r>
              <w:rPr>
                <w:b/>
                <w:lang w:eastAsia="sv-SE"/>
              </w:rPr>
              <w:t>Additional comments</w:t>
            </w:r>
          </w:p>
        </w:tc>
      </w:tr>
      <w:tr w:rsidR="008B57CC" w14:paraId="5BCE8EBF" w14:textId="77777777">
        <w:tc>
          <w:tcPr>
            <w:tcW w:w="1426" w:type="dxa"/>
            <w:shd w:val="clear" w:color="auto" w:fill="auto"/>
          </w:tcPr>
          <w:p w14:paraId="47FF1D0A" w14:textId="77777777" w:rsidR="008B57CC" w:rsidRDefault="007D455C">
            <w:pPr>
              <w:rPr>
                <w:rFonts w:eastAsia="DengXian"/>
              </w:rPr>
            </w:pPr>
            <w:r>
              <w:rPr>
                <w:rFonts w:eastAsia="DengXian" w:hint="eastAsia"/>
              </w:rPr>
              <w:t>O</w:t>
            </w:r>
            <w:r>
              <w:rPr>
                <w:rFonts w:eastAsia="DengXian"/>
              </w:rPr>
              <w:t>PPO</w:t>
            </w:r>
          </w:p>
        </w:tc>
        <w:tc>
          <w:tcPr>
            <w:tcW w:w="2113" w:type="dxa"/>
            <w:shd w:val="clear" w:color="auto" w:fill="auto"/>
          </w:tcPr>
          <w:p w14:paraId="2109F462" w14:textId="77777777" w:rsidR="008B57CC" w:rsidRDefault="007D455C">
            <w:pPr>
              <w:rPr>
                <w:rFonts w:eastAsia="DengXian"/>
              </w:rPr>
            </w:pPr>
            <w:r>
              <w:rPr>
                <w:rFonts w:eastAsia="DengXian" w:hint="eastAsia"/>
              </w:rPr>
              <w:t>D</w:t>
            </w:r>
            <w:r>
              <w:rPr>
                <w:rFonts w:eastAsia="DengXian"/>
              </w:rPr>
              <w:t>isagree</w:t>
            </w:r>
          </w:p>
        </w:tc>
        <w:tc>
          <w:tcPr>
            <w:tcW w:w="5954" w:type="dxa"/>
            <w:shd w:val="clear" w:color="auto" w:fill="auto"/>
          </w:tcPr>
          <w:p w14:paraId="15F10EB9" w14:textId="77777777" w:rsidR="008B57CC" w:rsidRDefault="007D455C">
            <w:pPr>
              <w:jc w:val="left"/>
              <w:rPr>
                <w:rFonts w:eastAsia="DengXian"/>
              </w:rPr>
            </w:pPr>
            <w:r>
              <w:rPr>
                <w:rFonts w:eastAsia="DengXian"/>
              </w:rPr>
              <w:t>Prefer to follow NR. We see no strong need for enhancement.</w:t>
            </w:r>
          </w:p>
        </w:tc>
      </w:tr>
      <w:tr w:rsidR="008B57CC" w14:paraId="6B08DAFA" w14:textId="77777777">
        <w:tc>
          <w:tcPr>
            <w:tcW w:w="1426" w:type="dxa"/>
            <w:shd w:val="clear" w:color="auto" w:fill="auto"/>
          </w:tcPr>
          <w:p w14:paraId="1E47106D" w14:textId="77777777" w:rsidR="008B57CC" w:rsidRDefault="007D455C">
            <w:pPr>
              <w:rPr>
                <w:rFonts w:eastAsia="DengXian"/>
              </w:rPr>
            </w:pPr>
            <w:r>
              <w:rPr>
                <w:rFonts w:eastAsia="DengXian" w:hint="eastAsia"/>
              </w:rPr>
              <w:t>CATT</w:t>
            </w:r>
          </w:p>
        </w:tc>
        <w:tc>
          <w:tcPr>
            <w:tcW w:w="2113" w:type="dxa"/>
            <w:shd w:val="clear" w:color="auto" w:fill="auto"/>
          </w:tcPr>
          <w:p w14:paraId="274DF3AD" w14:textId="77777777" w:rsidR="008B57CC" w:rsidRDefault="007D455C">
            <w:pPr>
              <w:rPr>
                <w:rFonts w:eastAsia="DengXian"/>
              </w:rPr>
            </w:pPr>
            <w:r>
              <w:rPr>
                <w:rFonts w:eastAsia="DengXian" w:hint="eastAsia"/>
              </w:rPr>
              <w:t>Disagree</w:t>
            </w:r>
          </w:p>
        </w:tc>
        <w:tc>
          <w:tcPr>
            <w:tcW w:w="5954" w:type="dxa"/>
            <w:shd w:val="clear" w:color="auto" w:fill="auto"/>
          </w:tcPr>
          <w:p w14:paraId="7489F1A9" w14:textId="77777777" w:rsidR="008B57CC" w:rsidRDefault="008B57CC">
            <w:pPr>
              <w:rPr>
                <w:rFonts w:eastAsia="DengXian"/>
              </w:rPr>
            </w:pPr>
          </w:p>
        </w:tc>
      </w:tr>
      <w:tr w:rsidR="008B57CC" w14:paraId="6936D2F8" w14:textId="77777777">
        <w:tc>
          <w:tcPr>
            <w:tcW w:w="1426" w:type="dxa"/>
            <w:shd w:val="clear" w:color="auto" w:fill="auto"/>
          </w:tcPr>
          <w:p w14:paraId="4DC588F4" w14:textId="77777777" w:rsidR="008B57CC" w:rsidRDefault="007D455C">
            <w:pPr>
              <w:rPr>
                <w:rFonts w:eastAsia="DengXian"/>
              </w:rPr>
            </w:pPr>
            <w:r>
              <w:rPr>
                <w:rFonts w:eastAsia="DengXian"/>
              </w:rPr>
              <w:t>Nokia</w:t>
            </w:r>
          </w:p>
        </w:tc>
        <w:tc>
          <w:tcPr>
            <w:tcW w:w="2113" w:type="dxa"/>
            <w:shd w:val="clear" w:color="auto" w:fill="auto"/>
          </w:tcPr>
          <w:p w14:paraId="2E23D448" w14:textId="77777777" w:rsidR="008B57CC" w:rsidRDefault="007D455C">
            <w:pPr>
              <w:rPr>
                <w:rFonts w:eastAsia="DengXian"/>
              </w:rPr>
            </w:pPr>
            <w:r>
              <w:rPr>
                <w:rFonts w:eastAsia="DengXian"/>
              </w:rPr>
              <w:t>Agree (</w:t>
            </w:r>
            <w:r>
              <w:rPr>
                <w:bCs/>
              </w:rPr>
              <w:t>Proponent</w:t>
            </w:r>
            <w:r>
              <w:rPr>
                <w:rFonts w:eastAsia="DengXian"/>
              </w:rPr>
              <w:t>)</w:t>
            </w:r>
          </w:p>
        </w:tc>
        <w:tc>
          <w:tcPr>
            <w:tcW w:w="5954" w:type="dxa"/>
            <w:shd w:val="clear" w:color="auto" w:fill="auto"/>
          </w:tcPr>
          <w:p w14:paraId="2F938741" w14:textId="77777777" w:rsidR="008B57CC" w:rsidRDefault="007D455C">
            <w:pPr>
              <w:jc w:val="left"/>
              <w:rPr>
                <w:bCs/>
              </w:rPr>
            </w:pPr>
            <w:r>
              <w:rPr>
                <w:bCs/>
              </w:rPr>
              <w:t xml:space="preserve">Indeed, the issue was discussed but not concluded for NR NTN due to time limitation in the late stage of Rel-17. We propose to discuss the issue now in Rel-18 since it may result in PUSCH transmission failure and waste system resource in vain because of TA Report transmission error.  </w:t>
            </w:r>
          </w:p>
          <w:p w14:paraId="49B88BD3" w14:textId="77777777" w:rsidR="008B57CC" w:rsidRDefault="007D455C">
            <w:pPr>
              <w:jc w:val="left"/>
              <w:rPr>
                <w:rFonts w:eastAsia="DengXian"/>
              </w:rPr>
            </w:pPr>
            <w:r>
              <w:rPr>
                <w:bCs/>
              </w:rPr>
              <w:t>The typical case is that, when</w:t>
            </w:r>
            <w:r>
              <w:rPr>
                <w:rFonts w:eastAsia="DengXian"/>
              </w:rPr>
              <w:t xml:space="preserve"> the UE’s TA is increased due to the increase of UE-Satellite-eNB distance, the UE may trigger a TA report to update the latest TA to NW. However, if the TAR MAC CE was not transmitted to eNB successfully (</w:t>
            </w:r>
            <w:r>
              <w:rPr>
                <w:rFonts w:eastAsia="DengXian"/>
                <w:i/>
                <w:iCs/>
              </w:rPr>
              <w:t>e.g. due to MAC CE transmission in HARQ Mode B and MAC CE has no RLC retx</w:t>
            </w:r>
            <w:r>
              <w:rPr>
                <w:rFonts w:eastAsia="DengXian"/>
              </w:rPr>
              <w:t xml:space="preserve">), the eNB would not know TA is updated/increased in UE hence the outdated TA is maintained in eNB. Therefore, the eNB has no way to update/increase its Koffset based on the outdated TA.  In the end, when the </w:t>
            </w:r>
            <w:r>
              <w:rPr>
                <w:rFonts w:eastAsia="DengXian"/>
                <w:i/>
                <w:iCs/>
                <w:u w:val="single"/>
              </w:rPr>
              <w:t>UE’s actual TA</w:t>
            </w:r>
            <w:r>
              <w:rPr>
                <w:rFonts w:eastAsia="DengXian"/>
              </w:rPr>
              <w:t xml:space="preserve"> is larger than (</w:t>
            </w:r>
            <w:r>
              <w:rPr>
                <w:rFonts w:eastAsia="DengXian"/>
                <w:i/>
                <w:iCs/>
                <w:u w:val="single"/>
              </w:rPr>
              <w:t>UE's outdated Koffset + 4 - UE's UL processing delay</w:t>
            </w:r>
            <w:r>
              <w:rPr>
                <w:rFonts w:eastAsia="DengXian"/>
              </w:rPr>
              <w:t xml:space="preserve">), the UE cannot perform UL transmission at all due to not enough processing time in UE in between PDCCH grant and the corresponding PUSCH transmission. </w:t>
            </w:r>
          </w:p>
          <w:p w14:paraId="47D8F4DE" w14:textId="77777777" w:rsidR="008B57CC" w:rsidRDefault="007D455C">
            <w:pPr>
              <w:rPr>
                <w:rFonts w:eastAsia="DengXian"/>
              </w:rPr>
            </w:pPr>
            <w:r>
              <w:rPr>
                <w:rFonts w:eastAsia="DengXian"/>
              </w:rPr>
              <w:t xml:space="preserve">Furthermore, </w:t>
            </w:r>
            <w:r>
              <w:rPr>
                <w:rFonts w:eastAsia="DengXian" w:hint="eastAsia"/>
              </w:rPr>
              <w:t>t</w:t>
            </w:r>
            <w:r>
              <w:rPr>
                <w:rFonts w:eastAsia="DengXian"/>
              </w:rPr>
              <w:t>he motivation to report TA to NW is to facilitate NW configure proper Koffset hence reduce the latency for UE located in the cell centre. C</w:t>
            </w:r>
            <w:r>
              <w:t>onfiguring a larger Koffset to mitigate the issue is not a reasonable solution since NW has to configure a Koffset which can cover largest TA of all the UEs under the cell. While this solution will kill the motivation to support TA report which implies the TA report is not useful at all.</w:t>
            </w:r>
          </w:p>
        </w:tc>
      </w:tr>
      <w:tr w:rsidR="008B57CC" w14:paraId="06A556CD" w14:textId="77777777">
        <w:tc>
          <w:tcPr>
            <w:tcW w:w="1426" w:type="dxa"/>
            <w:shd w:val="clear" w:color="auto" w:fill="auto"/>
          </w:tcPr>
          <w:p w14:paraId="77486AA1" w14:textId="77777777" w:rsidR="008B57CC" w:rsidRDefault="007D455C">
            <w:pPr>
              <w:rPr>
                <w:rFonts w:eastAsia="DengXian"/>
                <w:lang w:val="en-US"/>
              </w:rPr>
            </w:pPr>
            <w:r>
              <w:rPr>
                <w:rFonts w:eastAsia="DengXian" w:hint="eastAsia"/>
                <w:lang w:val="en-US"/>
              </w:rPr>
              <w:t>Xiaomi</w:t>
            </w:r>
          </w:p>
        </w:tc>
        <w:tc>
          <w:tcPr>
            <w:tcW w:w="2113" w:type="dxa"/>
            <w:shd w:val="clear" w:color="auto" w:fill="auto"/>
          </w:tcPr>
          <w:p w14:paraId="302F89F7" w14:textId="77777777" w:rsidR="008B57CC" w:rsidRDefault="007D455C">
            <w:pPr>
              <w:rPr>
                <w:rFonts w:eastAsia="DengXian"/>
                <w:lang w:val="en-US"/>
              </w:rPr>
            </w:pPr>
            <w:r>
              <w:rPr>
                <w:rFonts w:eastAsia="DengXian" w:hint="eastAsia"/>
                <w:lang w:val="en-US"/>
              </w:rPr>
              <w:t>No strong view</w:t>
            </w:r>
          </w:p>
        </w:tc>
        <w:tc>
          <w:tcPr>
            <w:tcW w:w="5954" w:type="dxa"/>
            <w:shd w:val="clear" w:color="auto" w:fill="auto"/>
          </w:tcPr>
          <w:p w14:paraId="2ACC9CBA" w14:textId="77777777" w:rsidR="008B57CC" w:rsidRDefault="007D455C">
            <w:pPr>
              <w:rPr>
                <w:rFonts w:eastAsia="DengXian"/>
                <w:lang w:val="en-US"/>
              </w:rPr>
            </w:pPr>
            <w:r>
              <w:rPr>
                <w:rFonts w:eastAsia="DengXian" w:hint="eastAsia"/>
                <w:lang w:val="en-US"/>
              </w:rPr>
              <w:t>If time allow, we are ok to consider this.</w:t>
            </w:r>
          </w:p>
        </w:tc>
      </w:tr>
      <w:tr w:rsidR="00C914C4" w14:paraId="46454B77" w14:textId="77777777">
        <w:tc>
          <w:tcPr>
            <w:tcW w:w="1426" w:type="dxa"/>
            <w:shd w:val="clear" w:color="auto" w:fill="auto"/>
          </w:tcPr>
          <w:p w14:paraId="0FFFB80A" w14:textId="235614F1" w:rsidR="00C914C4" w:rsidRDefault="00C914C4" w:rsidP="00C914C4">
            <w:pPr>
              <w:rPr>
                <w:rFonts w:eastAsia="DengXian"/>
              </w:rPr>
            </w:pPr>
            <w:r>
              <w:rPr>
                <w:rFonts w:eastAsia="DengXian"/>
              </w:rPr>
              <w:t>MediaTek</w:t>
            </w:r>
          </w:p>
        </w:tc>
        <w:tc>
          <w:tcPr>
            <w:tcW w:w="2113" w:type="dxa"/>
            <w:shd w:val="clear" w:color="auto" w:fill="auto"/>
          </w:tcPr>
          <w:p w14:paraId="604408A2" w14:textId="386E2F07" w:rsidR="00C914C4" w:rsidRDefault="00C914C4" w:rsidP="00C914C4">
            <w:pPr>
              <w:rPr>
                <w:rFonts w:eastAsia="DengXian"/>
              </w:rPr>
            </w:pPr>
            <w:r>
              <w:rPr>
                <w:rFonts w:eastAsia="DengXian"/>
              </w:rPr>
              <w:t>No Strong Preference</w:t>
            </w:r>
          </w:p>
        </w:tc>
        <w:tc>
          <w:tcPr>
            <w:tcW w:w="5954" w:type="dxa"/>
            <w:shd w:val="clear" w:color="auto" w:fill="auto"/>
          </w:tcPr>
          <w:p w14:paraId="2D0C271D" w14:textId="77777777" w:rsidR="00C914C4" w:rsidRDefault="00C914C4" w:rsidP="00C914C4">
            <w:pPr>
              <w:jc w:val="left"/>
              <w:rPr>
                <w:rFonts w:eastAsia="DengXian"/>
              </w:rPr>
            </w:pPr>
          </w:p>
        </w:tc>
      </w:tr>
      <w:tr w:rsidR="008B57CC" w14:paraId="1363D8A1" w14:textId="77777777">
        <w:tc>
          <w:tcPr>
            <w:tcW w:w="1426" w:type="dxa"/>
            <w:shd w:val="clear" w:color="auto" w:fill="auto"/>
          </w:tcPr>
          <w:p w14:paraId="6B6CFC74" w14:textId="2F00A4D0" w:rsidR="008B57CC" w:rsidRDefault="00DC1C55">
            <w:pPr>
              <w:rPr>
                <w:rFonts w:eastAsia="DengXian"/>
              </w:rPr>
            </w:pPr>
            <w:r>
              <w:rPr>
                <w:rFonts w:eastAsia="DengXian"/>
              </w:rPr>
              <w:lastRenderedPageBreak/>
              <w:t>Qualcomm</w:t>
            </w:r>
          </w:p>
        </w:tc>
        <w:tc>
          <w:tcPr>
            <w:tcW w:w="2113" w:type="dxa"/>
            <w:shd w:val="clear" w:color="auto" w:fill="auto"/>
          </w:tcPr>
          <w:p w14:paraId="4F1DE161" w14:textId="117785E6" w:rsidR="008B57CC" w:rsidRDefault="00DC1C55">
            <w:pPr>
              <w:rPr>
                <w:rFonts w:eastAsia="DengXian"/>
              </w:rPr>
            </w:pPr>
            <w:r>
              <w:rPr>
                <w:rFonts w:eastAsia="DengXian"/>
              </w:rPr>
              <w:t>Agree</w:t>
            </w:r>
          </w:p>
        </w:tc>
        <w:tc>
          <w:tcPr>
            <w:tcW w:w="5954" w:type="dxa"/>
            <w:shd w:val="clear" w:color="auto" w:fill="auto"/>
          </w:tcPr>
          <w:p w14:paraId="485C2E2A" w14:textId="6209A1DF" w:rsidR="008B57CC" w:rsidRDefault="006B1B8A">
            <w:pPr>
              <w:rPr>
                <w:rFonts w:eastAsia="DengXian"/>
              </w:rPr>
            </w:pPr>
            <w:r>
              <w:rPr>
                <w:rFonts w:eastAsia="DengXian"/>
              </w:rPr>
              <w:t>We agree with Nokia</w:t>
            </w:r>
            <w:r w:rsidR="009E3E50">
              <w:rPr>
                <w:rFonts w:eastAsia="DengXian"/>
              </w:rPr>
              <w:t>. S</w:t>
            </w:r>
            <w:r w:rsidR="00705BD9">
              <w:rPr>
                <w:rFonts w:eastAsia="DengXian"/>
              </w:rPr>
              <w:t>upport of UE specific Koffset</w:t>
            </w:r>
            <w:r w:rsidR="009E3E50">
              <w:rPr>
                <w:rFonts w:eastAsia="DengXian"/>
              </w:rPr>
              <w:t xml:space="preserve"> is important, that’s why we have TA report MAC CE.</w:t>
            </w:r>
          </w:p>
        </w:tc>
      </w:tr>
      <w:tr w:rsidR="008B57CC" w14:paraId="0EE579EF" w14:textId="77777777">
        <w:tc>
          <w:tcPr>
            <w:tcW w:w="1426" w:type="dxa"/>
            <w:shd w:val="clear" w:color="auto" w:fill="auto"/>
          </w:tcPr>
          <w:p w14:paraId="787A4405" w14:textId="77777777" w:rsidR="008B57CC" w:rsidRDefault="008B57CC">
            <w:pPr>
              <w:rPr>
                <w:rFonts w:eastAsia="DengXian"/>
              </w:rPr>
            </w:pPr>
          </w:p>
        </w:tc>
        <w:tc>
          <w:tcPr>
            <w:tcW w:w="2113" w:type="dxa"/>
            <w:shd w:val="clear" w:color="auto" w:fill="auto"/>
          </w:tcPr>
          <w:p w14:paraId="0590621D" w14:textId="77777777" w:rsidR="008B57CC" w:rsidRDefault="008B57CC">
            <w:pPr>
              <w:rPr>
                <w:rFonts w:eastAsia="DengXian"/>
              </w:rPr>
            </w:pPr>
          </w:p>
        </w:tc>
        <w:tc>
          <w:tcPr>
            <w:tcW w:w="5954" w:type="dxa"/>
            <w:shd w:val="clear" w:color="auto" w:fill="auto"/>
          </w:tcPr>
          <w:p w14:paraId="0F10B467" w14:textId="77777777" w:rsidR="008B57CC" w:rsidRDefault="008B57CC">
            <w:pPr>
              <w:rPr>
                <w:rFonts w:eastAsia="DengXian"/>
              </w:rPr>
            </w:pPr>
          </w:p>
        </w:tc>
      </w:tr>
    </w:tbl>
    <w:p w14:paraId="1483873D" w14:textId="77777777" w:rsidR="008B57CC" w:rsidRDefault="008B57CC">
      <w:pPr>
        <w:rPr>
          <w:szCs w:val="21"/>
        </w:rPr>
      </w:pPr>
    </w:p>
    <w:p w14:paraId="14E7F898" w14:textId="77777777" w:rsidR="008B57CC" w:rsidRDefault="008B57CC">
      <w:pPr>
        <w:rPr>
          <w:szCs w:val="21"/>
        </w:rPr>
      </w:pPr>
    </w:p>
    <w:p w14:paraId="223892FF" w14:textId="77777777" w:rsidR="008B57CC" w:rsidRDefault="007D455C">
      <w:pPr>
        <w:jc w:val="left"/>
        <w:rPr>
          <w:rFonts w:cs="Arial"/>
          <w:b/>
          <w:i/>
          <w:u w:val="single"/>
        </w:rPr>
      </w:pPr>
      <w:r>
        <w:rPr>
          <w:rFonts w:cs="Arial"/>
          <w:b/>
          <w:i/>
          <w:u w:val="single"/>
        </w:rPr>
        <w:t>HARQ-based LCP restriction</w:t>
      </w:r>
    </w:p>
    <w:p w14:paraId="6F6C07D1" w14:textId="77777777" w:rsidR="008B57CC" w:rsidRDefault="007D455C">
      <w:pPr>
        <w:jc w:val="left"/>
        <w:rPr>
          <w:rFonts w:cs="Arial"/>
        </w:rPr>
      </w:pPr>
      <w:r>
        <w:rPr>
          <w:rFonts w:cs="Arial"/>
        </w:rPr>
        <w:t>In [9], it is observed that to minimise the risk of protocol stalling at RLC when using higher data rates, initial RLC transmission could be sent using HARQ processes configured with HARQ Mode B to improve throughput, and RLC retransmissions and RLC STATUS PDUs could be sent using HARQ processes configured with HARQ mode A to ensure reliable delivery. Following proposal are given.</w:t>
      </w:r>
    </w:p>
    <w:tbl>
      <w:tblPr>
        <w:tblStyle w:val="TableGrid"/>
        <w:tblW w:w="0" w:type="auto"/>
        <w:tblLook w:val="04A0" w:firstRow="1" w:lastRow="0" w:firstColumn="1" w:lastColumn="0" w:noHBand="0" w:noVBand="1"/>
      </w:tblPr>
      <w:tblGrid>
        <w:gridCol w:w="1395"/>
        <w:gridCol w:w="8234"/>
      </w:tblGrid>
      <w:tr w:rsidR="008B57CC" w14:paraId="4D4FED5D" w14:textId="77777777">
        <w:tc>
          <w:tcPr>
            <w:tcW w:w="1395" w:type="dxa"/>
          </w:tcPr>
          <w:p w14:paraId="1E74CC32" w14:textId="77777777" w:rsidR="008B57CC" w:rsidRDefault="007D455C">
            <w:pPr>
              <w:jc w:val="left"/>
              <w:rPr>
                <w:rFonts w:cs="Arial"/>
              </w:rPr>
            </w:pPr>
            <w:r>
              <w:rPr>
                <w:rFonts w:cs="Arial"/>
              </w:rPr>
              <w:t xml:space="preserve">Contributions </w:t>
            </w:r>
          </w:p>
        </w:tc>
        <w:tc>
          <w:tcPr>
            <w:tcW w:w="8234" w:type="dxa"/>
          </w:tcPr>
          <w:p w14:paraId="01CA69F8" w14:textId="77777777" w:rsidR="008B57CC" w:rsidRDefault="007D455C">
            <w:pPr>
              <w:jc w:val="left"/>
              <w:rPr>
                <w:rFonts w:cs="Arial"/>
              </w:rPr>
            </w:pPr>
            <w:r>
              <w:rPr>
                <w:rFonts w:cs="Arial"/>
              </w:rPr>
              <w:t>Relevant proposals:</w:t>
            </w:r>
          </w:p>
        </w:tc>
      </w:tr>
      <w:tr w:rsidR="008B57CC" w14:paraId="2F2B275E" w14:textId="77777777">
        <w:tc>
          <w:tcPr>
            <w:tcW w:w="1395" w:type="dxa"/>
          </w:tcPr>
          <w:p w14:paraId="0E51F151" w14:textId="77777777" w:rsidR="008B57CC" w:rsidRDefault="007D455C">
            <w:pPr>
              <w:jc w:val="left"/>
              <w:rPr>
                <w:rFonts w:cs="Arial"/>
              </w:rPr>
            </w:pPr>
            <w:r>
              <w:rPr>
                <w:rFonts w:cs="Arial" w:hint="eastAsia"/>
              </w:rPr>
              <w:t>[</w:t>
            </w:r>
            <w:r>
              <w:rPr>
                <w:rFonts w:cs="Arial"/>
              </w:rPr>
              <w:t>9]</w:t>
            </w:r>
          </w:p>
        </w:tc>
        <w:tc>
          <w:tcPr>
            <w:tcW w:w="8234" w:type="dxa"/>
          </w:tcPr>
          <w:p w14:paraId="78A36373" w14:textId="77777777" w:rsidR="008B57CC" w:rsidRDefault="007D455C">
            <w:r>
              <w:rPr>
                <w:bCs/>
              </w:rPr>
              <w:t>Proposal 1: At least for eMTC: LCP restriction based on uplinkHARQ-Mode can be configured for different RLC PDU types, such that RLC initial transmissions, retransmission, and STATUS PDUs can be restricted to a particular HARQ Mode.</w:t>
            </w:r>
          </w:p>
        </w:tc>
      </w:tr>
    </w:tbl>
    <w:p w14:paraId="25920CE7" w14:textId="77777777" w:rsidR="008B57CC" w:rsidRDefault="008B57CC">
      <w:pPr>
        <w:jc w:val="left"/>
        <w:rPr>
          <w:rFonts w:cs="Arial"/>
        </w:rPr>
      </w:pPr>
    </w:p>
    <w:p w14:paraId="6F05C5E5" w14:textId="77777777" w:rsidR="008B57CC" w:rsidRDefault="007D455C">
      <w:pPr>
        <w:rPr>
          <w:rFonts w:cs="Arial"/>
          <w:b/>
          <w:lang w:val="en-US"/>
        </w:rPr>
      </w:pPr>
      <w:r>
        <w:rPr>
          <w:rFonts w:cs="Arial"/>
          <w:b/>
          <w:bCs/>
        </w:rPr>
        <w:t xml:space="preserve">Question </w:t>
      </w:r>
      <w:r>
        <w:rPr>
          <w:rFonts w:cs="Arial"/>
          <w:b/>
          <w:bCs/>
          <w:lang w:val="en-US"/>
        </w:rPr>
        <w:t>15</w:t>
      </w:r>
      <w:r>
        <w:rPr>
          <w:rFonts w:cs="Arial"/>
          <w:b/>
        </w:rPr>
        <w:t>: Do com</w:t>
      </w:r>
      <w:r>
        <w:rPr>
          <w:rFonts w:cs="Arial"/>
          <w:b/>
          <w:lang w:val="en-US"/>
        </w:rPr>
        <w:t>panies agree to P1 in [9]</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499404B5" w14:textId="77777777">
        <w:tc>
          <w:tcPr>
            <w:tcW w:w="1426" w:type="dxa"/>
            <w:shd w:val="clear" w:color="auto" w:fill="E7E6E6"/>
          </w:tcPr>
          <w:p w14:paraId="4B85C313" w14:textId="77777777" w:rsidR="008B57CC" w:rsidRDefault="007D455C">
            <w:pPr>
              <w:jc w:val="center"/>
              <w:rPr>
                <w:b/>
                <w:lang w:eastAsia="sv-SE"/>
              </w:rPr>
            </w:pPr>
            <w:r>
              <w:rPr>
                <w:b/>
                <w:lang w:eastAsia="sv-SE"/>
              </w:rPr>
              <w:t>Company</w:t>
            </w:r>
          </w:p>
        </w:tc>
        <w:tc>
          <w:tcPr>
            <w:tcW w:w="2113" w:type="dxa"/>
            <w:shd w:val="clear" w:color="auto" w:fill="E7E6E6"/>
          </w:tcPr>
          <w:p w14:paraId="6599847F" w14:textId="77777777" w:rsidR="008B57CC" w:rsidRDefault="007D455C">
            <w:pPr>
              <w:jc w:val="center"/>
              <w:rPr>
                <w:b/>
                <w:lang w:eastAsia="sv-SE"/>
              </w:rPr>
            </w:pPr>
            <w:r>
              <w:rPr>
                <w:b/>
                <w:lang w:eastAsia="sv-SE"/>
              </w:rPr>
              <w:t>Agree/Disagree</w:t>
            </w:r>
          </w:p>
        </w:tc>
        <w:tc>
          <w:tcPr>
            <w:tcW w:w="5954" w:type="dxa"/>
            <w:shd w:val="clear" w:color="auto" w:fill="E7E6E6"/>
          </w:tcPr>
          <w:p w14:paraId="4D7CD8BF" w14:textId="77777777" w:rsidR="008B57CC" w:rsidRDefault="007D455C">
            <w:pPr>
              <w:jc w:val="center"/>
              <w:rPr>
                <w:b/>
                <w:lang w:eastAsia="sv-SE"/>
              </w:rPr>
            </w:pPr>
            <w:r>
              <w:rPr>
                <w:b/>
                <w:lang w:eastAsia="sv-SE"/>
              </w:rPr>
              <w:t>Additional comments</w:t>
            </w:r>
          </w:p>
        </w:tc>
      </w:tr>
      <w:tr w:rsidR="008B57CC" w14:paraId="27C550FD" w14:textId="77777777">
        <w:tc>
          <w:tcPr>
            <w:tcW w:w="1426" w:type="dxa"/>
            <w:shd w:val="clear" w:color="auto" w:fill="auto"/>
          </w:tcPr>
          <w:p w14:paraId="4E856E1E" w14:textId="77777777" w:rsidR="008B57CC" w:rsidRDefault="007D455C">
            <w:pPr>
              <w:rPr>
                <w:rFonts w:eastAsia="DengXian"/>
              </w:rPr>
            </w:pPr>
            <w:r>
              <w:rPr>
                <w:rFonts w:eastAsia="DengXian" w:hint="eastAsia"/>
              </w:rPr>
              <w:t>O</w:t>
            </w:r>
            <w:r>
              <w:rPr>
                <w:rFonts w:eastAsia="DengXian"/>
              </w:rPr>
              <w:t>PPO</w:t>
            </w:r>
          </w:p>
        </w:tc>
        <w:tc>
          <w:tcPr>
            <w:tcW w:w="2113" w:type="dxa"/>
            <w:shd w:val="clear" w:color="auto" w:fill="auto"/>
          </w:tcPr>
          <w:p w14:paraId="6FDE50FC" w14:textId="77777777" w:rsidR="008B57CC" w:rsidRDefault="007D455C">
            <w:pPr>
              <w:rPr>
                <w:rFonts w:eastAsia="DengXian"/>
              </w:rPr>
            </w:pPr>
            <w:r>
              <w:rPr>
                <w:rFonts w:eastAsia="DengXian" w:hint="eastAsia"/>
              </w:rPr>
              <w:t>D</w:t>
            </w:r>
            <w:r>
              <w:rPr>
                <w:rFonts w:eastAsia="DengXian"/>
              </w:rPr>
              <w:t>isagree</w:t>
            </w:r>
          </w:p>
        </w:tc>
        <w:tc>
          <w:tcPr>
            <w:tcW w:w="5954" w:type="dxa"/>
            <w:shd w:val="clear" w:color="auto" w:fill="auto"/>
          </w:tcPr>
          <w:p w14:paraId="3ED5B674" w14:textId="77777777" w:rsidR="008B57CC" w:rsidRDefault="007D455C">
            <w:pPr>
              <w:jc w:val="left"/>
              <w:rPr>
                <w:rFonts w:eastAsia="DengXian"/>
              </w:rPr>
            </w:pPr>
            <w:r>
              <w:rPr>
                <w:rFonts w:eastAsia="DengXian"/>
              </w:rPr>
              <w:t>This not IoT NTN-specific issue. Prefer to not have this enhancement.</w:t>
            </w:r>
          </w:p>
        </w:tc>
      </w:tr>
      <w:tr w:rsidR="008B57CC" w14:paraId="2921CD57" w14:textId="77777777">
        <w:tc>
          <w:tcPr>
            <w:tcW w:w="1426" w:type="dxa"/>
            <w:shd w:val="clear" w:color="auto" w:fill="auto"/>
          </w:tcPr>
          <w:p w14:paraId="57C0D360" w14:textId="77777777" w:rsidR="008B57CC" w:rsidRDefault="007D455C">
            <w:pPr>
              <w:rPr>
                <w:rFonts w:eastAsia="DengXian"/>
              </w:rPr>
            </w:pPr>
            <w:r>
              <w:rPr>
                <w:rFonts w:eastAsia="DengXian" w:hint="eastAsia"/>
              </w:rPr>
              <w:t>CATT</w:t>
            </w:r>
          </w:p>
        </w:tc>
        <w:tc>
          <w:tcPr>
            <w:tcW w:w="2113" w:type="dxa"/>
            <w:shd w:val="clear" w:color="auto" w:fill="auto"/>
          </w:tcPr>
          <w:p w14:paraId="1B79DF12" w14:textId="77777777" w:rsidR="008B57CC" w:rsidRDefault="007D455C">
            <w:pPr>
              <w:rPr>
                <w:rFonts w:eastAsia="DengXian"/>
              </w:rPr>
            </w:pPr>
            <w:r>
              <w:rPr>
                <w:rFonts w:eastAsia="DengXian" w:hint="eastAsia"/>
              </w:rPr>
              <w:t>Disagree</w:t>
            </w:r>
          </w:p>
        </w:tc>
        <w:tc>
          <w:tcPr>
            <w:tcW w:w="5954" w:type="dxa"/>
            <w:shd w:val="clear" w:color="auto" w:fill="auto"/>
          </w:tcPr>
          <w:p w14:paraId="2D6F7D2C" w14:textId="77777777" w:rsidR="008B57CC" w:rsidRDefault="008B57CC">
            <w:pPr>
              <w:rPr>
                <w:rFonts w:eastAsia="DengXian"/>
              </w:rPr>
            </w:pPr>
          </w:p>
        </w:tc>
      </w:tr>
      <w:tr w:rsidR="008B57CC" w14:paraId="36CB6B8B" w14:textId="77777777">
        <w:tc>
          <w:tcPr>
            <w:tcW w:w="1426" w:type="dxa"/>
            <w:shd w:val="clear" w:color="auto" w:fill="auto"/>
          </w:tcPr>
          <w:p w14:paraId="10CF399B" w14:textId="77777777" w:rsidR="008B57CC" w:rsidRDefault="007D455C">
            <w:pPr>
              <w:rPr>
                <w:rFonts w:eastAsia="DengXian"/>
              </w:rPr>
            </w:pPr>
            <w:r>
              <w:rPr>
                <w:rFonts w:eastAsia="DengXian"/>
              </w:rPr>
              <w:t>Nokia</w:t>
            </w:r>
          </w:p>
        </w:tc>
        <w:tc>
          <w:tcPr>
            <w:tcW w:w="2113" w:type="dxa"/>
            <w:shd w:val="clear" w:color="auto" w:fill="auto"/>
          </w:tcPr>
          <w:p w14:paraId="78E1AF38" w14:textId="77777777" w:rsidR="008B57CC" w:rsidRDefault="007D455C">
            <w:pPr>
              <w:rPr>
                <w:rFonts w:eastAsia="DengXian"/>
              </w:rPr>
            </w:pPr>
            <w:bookmarkStart w:id="7" w:name="OLE_LINK1"/>
            <w:r>
              <w:rPr>
                <w:rFonts w:eastAsia="DengXian"/>
              </w:rPr>
              <w:t>Disagree</w:t>
            </w:r>
            <w:bookmarkEnd w:id="7"/>
          </w:p>
        </w:tc>
        <w:tc>
          <w:tcPr>
            <w:tcW w:w="5954" w:type="dxa"/>
            <w:shd w:val="clear" w:color="auto" w:fill="auto"/>
          </w:tcPr>
          <w:p w14:paraId="050BF53A" w14:textId="77777777" w:rsidR="008B57CC" w:rsidRDefault="007D455C">
            <w:pPr>
              <w:rPr>
                <w:rFonts w:eastAsia="DengXian"/>
              </w:rPr>
            </w:pPr>
            <w:r>
              <w:rPr>
                <w:rFonts w:eastAsia="DengXian"/>
              </w:rPr>
              <w:t>It seems not reasonable to mix the RLC layer function and MAC layer function (LCP).</w:t>
            </w:r>
          </w:p>
        </w:tc>
      </w:tr>
      <w:tr w:rsidR="008B57CC" w14:paraId="5C00D783" w14:textId="77777777">
        <w:tc>
          <w:tcPr>
            <w:tcW w:w="1426" w:type="dxa"/>
            <w:shd w:val="clear" w:color="auto" w:fill="auto"/>
          </w:tcPr>
          <w:p w14:paraId="34E97330" w14:textId="77777777" w:rsidR="008B57CC" w:rsidRDefault="007D455C">
            <w:pPr>
              <w:rPr>
                <w:rFonts w:eastAsia="DengXian"/>
                <w:lang w:val="en-US"/>
              </w:rPr>
            </w:pPr>
            <w:r>
              <w:rPr>
                <w:rFonts w:eastAsia="DengXian" w:hint="eastAsia"/>
                <w:lang w:val="en-US"/>
              </w:rPr>
              <w:t>Xiaomi</w:t>
            </w:r>
          </w:p>
        </w:tc>
        <w:tc>
          <w:tcPr>
            <w:tcW w:w="2113" w:type="dxa"/>
            <w:shd w:val="clear" w:color="auto" w:fill="auto"/>
          </w:tcPr>
          <w:p w14:paraId="7AF4BB0C" w14:textId="77777777" w:rsidR="008B57CC" w:rsidRDefault="007D455C">
            <w:pPr>
              <w:rPr>
                <w:rFonts w:eastAsia="DengXian"/>
              </w:rPr>
            </w:pPr>
            <w:r>
              <w:rPr>
                <w:rFonts w:eastAsia="DengXian"/>
              </w:rPr>
              <w:t>Disagree</w:t>
            </w:r>
          </w:p>
        </w:tc>
        <w:tc>
          <w:tcPr>
            <w:tcW w:w="5954" w:type="dxa"/>
            <w:shd w:val="clear" w:color="auto" w:fill="auto"/>
          </w:tcPr>
          <w:p w14:paraId="19B8A78F" w14:textId="77777777" w:rsidR="008B57CC" w:rsidRDefault="008B57CC">
            <w:pPr>
              <w:rPr>
                <w:rFonts w:eastAsia="DengXian"/>
              </w:rPr>
            </w:pPr>
          </w:p>
        </w:tc>
      </w:tr>
      <w:tr w:rsidR="00D700EF" w14:paraId="6057914C" w14:textId="77777777">
        <w:tc>
          <w:tcPr>
            <w:tcW w:w="1426" w:type="dxa"/>
            <w:shd w:val="clear" w:color="auto" w:fill="auto"/>
          </w:tcPr>
          <w:p w14:paraId="2758B022" w14:textId="65E677CE" w:rsidR="00D700EF" w:rsidRDefault="00D700EF" w:rsidP="00D700EF">
            <w:pPr>
              <w:rPr>
                <w:rFonts w:eastAsia="DengXian"/>
              </w:rPr>
            </w:pPr>
            <w:r>
              <w:rPr>
                <w:rFonts w:eastAsia="DengXian"/>
              </w:rPr>
              <w:t>MediaTek</w:t>
            </w:r>
          </w:p>
        </w:tc>
        <w:tc>
          <w:tcPr>
            <w:tcW w:w="2113" w:type="dxa"/>
            <w:shd w:val="clear" w:color="auto" w:fill="auto"/>
          </w:tcPr>
          <w:p w14:paraId="1069BF47" w14:textId="558EFDDD" w:rsidR="00D700EF" w:rsidRDefault="00D700EF" w:rsidP="00D700EF">
            <w:pPr>
              <w:rPr>
                <w:rFonts w:eastAsia="DengXian"/>
              </w:rPr>
            </w:pPr>
            <w:r>
              <w:rPr>
                <w:rFonts w:eastAsia="DengXian"/>
              </w:rPr>
              <w:t>Agree</w:t>
            </w:r>
          </w:p>
        </w:tc>
        <w:tc>
          <w:tcPr>
            <w:tcW w:w="5954" w:type="dxa"/>
            <w:shd w:val="clear" w:color="auto" w:fill="auto"/>
          </w:tcPr>
          <w:p w14:paraId="43DBBFBD" w14:textId="77777777" w:rsidR="00D700EF" w:rsidRDefault="00D700EF" w:rsidP="00D700EF">
            <w:pPr>
              <w:jc w:val="left"/>
              <w:rPr>
                <w:rFonts w:eastAsia="DengXian"/>
              </w:rPr>
            </w:pPr>
          </w:p>
        </w:tc>
      </w:tr>
      <w:tr w:rsidR="008B57CC" w14:paraId="51A1270E" w14:textId="77777777">
        <w:tc>
          <w:tcPr>
            <w:tcW w:w="1426" w:type="dxa"/>
            <w:shd w:val="clear" w:color="auto" w:fill="auto"/>
          </w:tcPr>
          <w:p w14:paraId="1A6DF012" w14:textId="21F54DDD" w:rsidR="008B57CC" w:rsidRDefault="004914F6">
            <w:pPr>
              <w:rPr>
                <w:rFonts w:eastAsia="DengXian"/>
              </w:rPr>
            </w:pPr>
            <w:r>
              <w:rPr>
                <w:rFonts w:eastAsia="DengXian"/>
              </w:rPr>
              <w:t>Qualcomm</w:t>
            </w:r>
          </w:p>
        </w:tc>
        <w:tc>
          <w:tcPr>
            <w:tcW w:w="2113" w:type="dxa"/>
            <w:shd w:val="clear" w:color="auto" w:fill="auto"/>
          </w:tcPr>
          <w:p w14:paraId="069FA5C1" w14:textId="6D5554A0" w:rsidR="008B57CC" w:rsidRDefault="004914F6">
            <w:pPr>
              <w:rPr>
                <w:rFonts w:eastAsia="DengXian"/>
              </w:rPr>
            </w:pPr>
            <w:r>
              <w:rPr>
                <w:rFonts w:eastAsia="DengXian"/>
              </w:rPr>
              <w:t>Disagree</w:t>
            </w:r>
          </w:p>
        </w:tc>
        <w:tc>
          <w:tcPr>
            <w:tcW w:w="5954" w:type="dxa"/>
            <w:shd w:val="clear" w:color="auto" w:fill="auto"/>
          </w:tcPr>
          <w:p w14:paraId="35A68DF8" w14:textId="6E50A4A3" w:rsidR="008B57CC" w:rsidRDefault="005F4660">
            <w:pPr>
              <w:rPr>
                <w:rFonts w:eastAsia="DengXian"/>
              </w:rPr>
            </w:pPr>
            <w:r>
              <w:rPr>
                <w:rFonts w:eastAsia="DengXian"/>
              </w:rPr>
              <w:t>It is sufficient to align with NR NTN. We prefer to avoid RLC impacts.</w:t>
            </w:r>
          </w:p>
        </w:tc>
      </w:tr>
      <w:tr w:rsidR="008B57CC" w14:paraId="12658F13" w14:textId="77777777">
        <w:tc>
          <w:tcPr>
            <w:tcW w:w="1426" w:type="dxa"/>
            <w:shd w:val="clear" w:color="auto" w:fill="auto"/>
          </w:tcPr>
          <w:p w14:paraId="2E641443" w14:textId="77777777" w:rsidR="008B57CC" w:rsidRDefault="008B57CC">
            <w:pPr>
              <w:rPr>
                <w:rFonts w:eastAsia="DengXian"/>
              </w:rPr>
            </w:pPr>
          </w:p>
        </w:tc>
        <w:tc>
          <w:tcPr>
            <w:tcW w:w="2113" w:type="dxa"/>
            <w:shd w:val="clear" w:color="auto" w:fill="auto"/>
          </w:tcPr>
          <w:p w14:paraId="506A0F74" w14:textId="77777777" w:rsidR="008B57CC" w:rsidRDefault="008B57CC">
            <w:pPr>
              <w:rPr>
                <w:rFonts w:eastAsia="DengXian"/>
              </w:rPr>
            </w:pPr>
          </w:p>
        </w:tc>
        <w:tc>
          <w:tcPr>
            <w:tcW w:w="5954" w:type="dxa"/>
            <w:shd w:val="clear" w:color="auto" w:fill="auto"/>
          </w:tcPr>
          <w:p w14:paraId="0FDFA910" w14:textId="77777777" w:rsidR="008B57CC" w:rsidRDefault="008B57CC">
            <w:pPr>
              <w:rPr>
                <w:rFonts w:eastAsia="DengXian"/>
              </w:rPr>
            </w:pPr>
          </w:p>
        </w:tc>
      </w:tr>
    </w:tbl>
    <w:p w14:paraId="5D2E9196" w14:textId="77777777" w:rsidR="008B57CC" w:rsidRDefault="008B57CC">
      <w:pPr>
        <w:jc w:val="left"/>
        <w:rPr>
          <w:rFonts w:cs="Arial"/>
        </w:rPr>
      </w:pPr>
    </w:p>
    <w:p w14:paraId="5E93FE7B" w14:textId="77777777" w:rsidR="008B57CC" w:rsidRDefault="008B57CC">
      <w:pPr>
        <w:jc w:val="left"/>
        <w:rPr>
          <w:rFonts w:cs="Arial"/>
        </w:rPr>
      </w:pPr>
    </w:p>
    <w:p w14:paraId="6E96B076" w14:textId="77777777" w:rsidR="008B57CC" w:rsidRDefault="007D455C">
      <w:pPr>
        <w:pStyle w:val="Heading2"/>
      </w:pPr>
      <w:r>
        <w:t>3.3</w:t>
      </w:r>
      <w:r>
        <w:tab/>
        <w:t>Others</w:t>
      </w:r>
    </w:p>
    <w:p w14:paraId="25FCA1C5" w14:textId="77777777" w:rsidR="008B57CC" w:rsidRDefault="007D455C">
      <w:pPr>
        <w:jc w:val="left"/>
        <w:rPr>
          <w:rFonts w:cs="Arial"/>
          <w:b/>
          <w:i/>
          <w:u w:val="single"/>
        </w:rPr>
      </w:pPr>
      <w:r>
        <w:rPr>
          <w:rFonts w:cs="Arial"/>
          <w:b/>
          <w:i/>
          <w:u w:val="single"/>
        </w:rPr>
        <w:t>LS to RAN1 to inform RAN2’s agreements?</w:t>
      </w:r>
    </w:p>
    <w:tbl>
      <w:tblPr>
        <w:tblStyle w:val="TableGrid"/>
        <w:tblW w:w="0" w:type="auto"/>
        <w:tblLook w:val="04A0" w:firstRow="1" w:lastRow="0" w:firstColumn="1" w:lastColumn="0" w:noHBand="0" w:noVBand="1"/>
      </w:tblPr>
      <w:tblGrid>
        <w:gridCol w:w="1395"/>
        <w:gridCol w:w="8234"/>
      </w:tblGrid>
      <w:tr w:rsidR="008B57CC" w14:paraId="493A1824" w14:textId="77777777">
        <w:tc>
          <w:tcPr>
            <w:tcW w:w="1395" w:type="dxa"/>
          </w:tcPr>
          <w:p w14:paraId="67D6C2A1" w14:textId="77777777" w:rsidR="008B57CC" w:rsidRDefault="007D455C">
            <w:pPr>
              <w:jc w:val="left"/>
              <w:rPr>
                <w:rFonts w:cs="Arial"/>
              </w:rPr>
            </w:pPr>
            <w:r>
              <w:rPr>
                <w:rFonts w:cs="Arial"/>
              </w:rPr>
              <w:t xml:space="preserve">Contributions </w:t>
            </w:r>
          </w:p>
        </w:tc>
        <w:tc>
          <w:tcPr>
            <w:tcW w:w="8234" w:type="dxa"/>
          </w:tcPr>
          <w:p w14:paraId="34F57FF1" w14:textId="77777777" w:rsidR="008B57CC" w:rsidRDefault="007D455C">
            <w:pPr>
              <w:jc w:val="left"/>
              <w:rPr>
                <w:rFonts w:cs="Arial"/>
              </w:rPr>
            </w:pPr>
            <w:r>
              <w:rPr>
                <w:rFonts w:cs="Arial"/>
              </w:rPr>
              <w:t>Relevant proposals:</w:t>
            </w:r>
          </w:p>
        </w:tc>
      </w:tr>
      <w:tr w:rsidR="008B57CC" w14:paraId="6108D96B" w14:textId="77777777">
        <w:tc>
          <w:tcPr>
            <w:tcW w:w="1395" w:type="dxa"/>
          </w:tcPr>
          <w:p w14:paraId="54BD03E1" w14:textId="77777777" w:rsidR="008B57CC" w:rsidRDefault="007D455C">
            <w:pPr>
              <w:jc w:val="left"/>
              <w:rPr>
                <w:rFonts w:cs="Arial"/>
              </w:rPr>
            </w:pPr>
            <w:r>
              <w:rPr>
                <w:rFonts w:cs="Arial" w:hint="eastAsia"/>
              </w:rPr>
              <w:t>[</w:t>
            </w:r>
            <w:r>
              <w:rPr>
                <w:rFonts w:cs="Arial"/>
              </w:rPr>
              <w:t>1]</w:t>
            </w:r>
          </w:p>
        </w:tc>
        <w:tc>
          <w:tcPr>
            <w:tcW w:w="8234" w:type="dxa"/>
          </w:tcPr>
          <w:p w14:paraId="724AB0AB" w14:textId="77777777" w:rsidR="008B57CC" w:rsidRDefault="007D455C">
            <w:pPr>
              <w:rPr>
                <w:bCs/>
              </w:rPr>
            </w:pPr>
            <w:r>
              <w:rPr>
                <w:bCs/>
              </w:rPr>
              <w:t xml:space="preserve">Proposal 7: Send a LS to RAN1 regarding RAN2 agreements on disabling HARQ feedback and UL HARQ mode B.  </w:t>
            </w:r>
          </w:p>
          <w:p w14:paraId="36687979" w14:textId="77777777" w:rsidR="008B57CC" w:rsidRDefault="008B57CC"/>
        </w:tc>
      </w:tr>
      <w:tr w:rsidR="008B57CC" w14:paraId="7CFC7E1D" w14:textId="77777777">
        <w:tc>
          <w:tcPr>
            <w:tcW w:w="1395" w:type="dxa"/>
          </w:tcPr>
          <w:p w14:paraId="2B89BC22" w14:textId="77777777" w:rsidR="008B57CC" w:rsidRDefault="007D455C">
            <w:pPr>
              <w:jc w:val="left"/>
              <w:rPr>
                <w:rFonts w:cs="Arial"/>
              </w:rPr>
            </w:pPr>
            <w:r>
              <w:rPr>
                <w:rFonts w:cs="Arial" w:hint="eastAsia"/>
              </w:rPr>
              <w:t>[</w:t>
            </w:r>
            <w:r>
              <w:rPr>
                <w:rFonts w:cs="Arial"/>
              </w:rPr>
              <w:t>4]</w:t>
            </w:r>
          </w:p>
        </w:tc>
        <w:tc>
          <w:tcPr>
            <w:tcW w:w="8234" w:type="dxa"/>
          </w:tcPr>
          <w:p w14:paraId="5E032B28" w14:textId="77777777" w:rsidR="008B57CC" w:rsidRDefault="007D455C">
            <w:pPr>
              <w:rPr>
                <w:bCs/>
              </w:rPr>
            </w:pPr>
            <w:r>
              <w:rPr>
                <w:bCs/>
              </w:rPr>
              <w:t>Proposal 6: RAN2 should send an LS to RAN1 to notify the RAN2’s agreement about HARQ mode B and the possible RAN1 spec impact.</w:t>
            </w:r>
          </w:p>
          <w:p w14:paraId="3A9B9052" w14:textId="77777777" w:rsidR="008B57CC" w:rsidRDefault="008B57CC">
            <w:pPr>
              <w:rPr>
                <w:bCs/>
              </w:rPr>
            </w:pPr>
          </w:p>
        </w:tc>
      </w:tr>
    </w:tbl>
    <w:p w14:paraId="7D7F270D" w14:textId="77777777" w:rsidR="008B57CC" w:rsidRDefault="007D455C">
      <w:pPr>
        <w:jc w:val="left"/>
        <w:rPr>
          <w:rFonts w:cs="Arial"/>
        </w:rPr>
      </w:pPr>
      <w:r>
        <w:rPr>
          <w:rFonts w:cs="Arial"/>
        </w:rPr>
        <w:t>Maybe the LS to RAN1 can include relevant RAN2 agreements and also questions to be checked with RAN1.</w:t>
      </w:r>
    </w:p>
    <w:p w14:paraId="120A1C21" w14:textId="77777777" w:rsidR="008B57CC" w:rsidRDefault="007D455C">
      <w:pPr>
        <w:rPr>
          <w:rFonts w:cs="Arial"/>
          <w:b/>
          <w:lang w:val="en-US"/>
        </w:rPr>
      </w:pPr>
      <w:r>
        <w:rPr>
          <w:rFonts w:cs="Arial"/>
          <w:b/>
          <w:bCs/>
        </w:rPr>
        <w:lastRenderedPageBreak/>
        <w:t xml:space="preserve">Question </w:t>
      </w:r>
      <w:r>
        <w:rPr>
          <w:rFonts w:cs="Arial"/>
          <w:b/>
          <w:bCs/>
          <w:lang w:val="en-US"/>
        </w:rPr>
        <w:t>16</w:t>
      </w:r>
      <w:r>
        <w:rPr>
          <w:rFonts w:cs="Arial"/>
          <w:b/>
        </w:rPr>
        <w:t>: Do com</w:t>
      </w:r>
      <w:r>
        <w:rPr>
          <w:rFonts w:cs="Arial"/>
          <w:b/>
          <w:lang w:val="en-US"/>
        </w:rPr>
        <w:t>panies agree to send LS to RAN1 informing RAN2’s agreements together with questions to be checked with RAN1</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3CF93789" w14:textId="77777777">
        <w:tc>
          <w:tcPr>
            <w:tcW w:w="1426" w:type="dxa"/>
            <w:shd w:val="clear" w:color="auto" w:fill="E7E6E6"/>
          </w:tcPr>
          <w:p w14:paraId="28E5E1F3" w14:textId="77777777" w:rsidR="008B57CC" w:rsidRDefault="007D455C">
            <w:pPr>
              <w:jc w:val="center"/>
              <w:rPr>
                <w:b/>
                <w:lang w:eastAsia="sv-SE"/>
              </w:rPr>
            </w:pPr>
            <w:r>
              <w:rPr>
                <w:b/>
                <w:lang w:eastAsia="sv-SE"/>
              </w:rPr>
              <w:t>Company</w:t>
            </w:r>
          </w:p>
        </w:tc>
        <w:tc>
          <w:tcPr>
            <w:tcW w:w="2113" w:type="dxa"/>
            <w:shd w:val="clear" w:color="auto" w:fill="E7E6E6"/>
          </w:tcPr>
          <w:p w14:paraId="1619F774" w14:textId="77777777" w:rsidR="008B57CC" w:rsidRDefault="007D455C">
            <w:pPr>
              <w:jc w:val="center"/>
              <w:rPr>
                <w:b/>
                <w:lang w:eastAsia="sv-SE"/>
              </w:rPr>
            </w:pPr>
            <w:r>
              <w:rPr>
                <w:b/>
                <w:lang w:eastAsia="sv-SE"/>
              </w:rPr>
              <w:t>Agree/Disagree</w:t>
            </w:r>
          </w:p>
        </w:tc>
        <w:tc>
          <w:tcPr>
            <w:tcW w:w="5954" w:type="dxa"/>
            <w:shd w:val="clear" w:color="auto" w:fill="E7E6E6"/>
          </w:tcPr>
          <w:p w14:paraId="7D36DE40" w14:textId="77777777" w:rsidR="008B57CC" w:rsidRDefault="007D455C">
            <w:pPr>
              <w:jc w:val="center"/>
              <w:rPr>
                <w:b/>
                <w:lang w:eastAsia="sv-SE"/>
              </w:rPr>
            </w:pPr>
            <w:r>
              <w:rPr>
                <w:b/>
                <w:lang w:eastAsia="sv-SE"/>
              </w:rPr>
              <w:t>Additional comments</w:t>
            </w:r>
          </w:p>
        </w:tc>
      </w:tr>
      <w:tr w:rsidR="008B57CC" w14:paraId="688586DD" w14:textId="77777777">
        <w:tc>
          <w:tcPr>
            <w:tcW w:w="1426" w:type="dxa"/>
            <w:shd w:val="clear" w:color="auto" w:fill="auto"/>
          </w:tcPr>
          <w:p w14:paraId="3FD44708" w14:textId="77777777" w:rsidR="008B57CC" w:rsidRDefault="007D455C">
            <w:pPr>
              <w:rPr>
                <w:rFonts w:eastAsia="DengXian"/>
              </w:rPr>
            </w:pPr>
            <w:r>
              <w:rPr>
                <w:rFonts w:eastAsia="DengXian" w:hint="eastAsia"/>
              </w:rPr>
              <w:t>O</w:t>
            </w:r>
            <w:r>
              <w:rPr>
                <w:rFonts w:eastAsia="DengXian"/>
              </w:rPr>
              <w:t>PPO</w:t>
            </w:r>
          </w:p>
        </w:tc>
        <w:tc>
          <w:tcPr>
            <w:tcW w:w="2113" w:type="dxa"/>
            <w:shd w:val="clear" w:color="auto" w:fill="auto"/>
          </w:tcPr>
          <w:p w14:paraId="4DB5C397" w14:textId="77777777" w:rsidR="008B57CC" w:rsidRDefault="007D455C">
            <w:pPr>
              <w:rPr>
                <w:rFonts w:eastAsia="DengXian"/>
              </w:rPr>
            </w:pPr>
            <w:r>
              <w:rPr>
                <w:rFonts w:eastAsia="DengXian" w:hint="eastAsia"/>
              </w:rPr>
              <w:t>A</w:t>
            </w:r>
            <w:r>
              <w:rPr>
                <w:rFonts w:eastAsia="DengXian"/>
              </w:rPr>
              <w:t>gree</w:t>
            </w:r>
          </w:p>
        </w:tc>
        <w:tc>
          <w:tcPr>
            <w:tcW w:w="5954" w:type="dxa"/>
            <w:shd w:val="clear" w:color="auto" w:fill="auto"/>
          </w:tcPr>
          <w:p w14:paraId="511D4ED9" w14:textId="77777777" w:rsidR="008B57CC" w:rsidRDefault="007D455C">
            <w:pPr>
              <w:jc w:val="left"/>
              <w:rPr>
                <w:rFonts w:eastAsia="DengXian"/>
              </w:rPr>
            </w:pPr>
            <w:r>
              <w:rPr>
                <w:rFonts w:eastAsia="DengXian"/>
              </w:rPr>
              <w:t>In the LS, RAN2 can</w:t>
            </w:r>
          </w:p>
          <w:p w14:paraId="6C66B03F" w14:textId="77777777" w:rsidR="008B57CC" w:rsidRDefault="007D455C">
            <w:pPr>
              <w:pStyle w:val="ListParagraph"/>
              <w:numPr>
                <w:ilvl w:val="0"/>
                <w:numId w:val="24"/>
              </w:numPr>
              <w:jc w:val="left"/>
              <w:rPr>
                <w:rFonts w:eastAsia="DengXian"/>
              </w:rPr>
            </w:pPr>
            <w:r>
              <w:rPr>
                <w:rFonts w:eastAsia="DengXian"/>
              </w:rPr>
              <w:t xml:space="preserve">inform RAN1 of RAN2’s agreements on UL HARQ mode B and check with RAN1 on the processing time </w:t>
            </w:r>
          </w:p>
          <w:p w14:paraId="3A8463C9" w14:textId="77777777" w:rsidR="008B57CC" w:rsidRDefault="007D455C">
            <w:pPr>
              <w:pStyle w:val="ListParagraph"/>
              <w:numPr>
                <w:ilvl w:val="0"/>
                <w:numId w:val="24"/>
              </w:numPr>
              <w:jc w:val="left"/>
              <w:rPr>
                <w:rFonts w:eastAsia="DengXian"/>
              </w:rPr>
            </w:pPr>
            <w:r>
              <w:rPr>
                <w:rFonts w:eastAsia="DengXian"/>
              </w:rPr>
              <w:t>on DCI-based solution for indicating DL HARQ feedback enable/disable, check RAN1’s views on RRC signalling’s granularity, e.g. per UE or per HARQ process</w:t>
            </w:r>
          </w:p>
          <w:p w14:paraId="03F4FC73" w14:textId="77777777" w:rsidR="008B57CC" w:rsidRDefault="007D455C">
            <w:pPr>
              <w:pStyle w:val="ListParagraph"/>
              <w:numPr>
                <w:ilvl w:val="0"/>
                <w:numId w:val="24"/>
              </w:numPr>
              <w:jc w:val="left"/>
              <w:rPr>
                <w:rFonts w:eastAsia="DengXian"/>
              </w:rPr>
            </w:pPr>
            <w:r>
              <w:rPr>
                <w:rFonts w:eastAsia="DengXian"/>
              </w:rPr>
              <w:t xml:space="preserve">check RAN1’s views on whether to introduce DCI-based solution for UL HARQ mode A/B indication </w:t>
            </w:r>
          </w:p>
        </w:tc>
      </w:tr>
      <w:tr w:rsidR="008B57CC" w14:paraId="4DE77C08" w14:textId="77777777">
        <w:tc>
          <w:tcPr>
            <w:tcW w:w="1426" w:type="dxa"/>
            <w:shd w:val="clear" w:color="auto" w:fill="auto"/>
          </w:tcPr>
          <w:p w14:paraId="6593CA3D" w14:textId="77777777" w:rsidR="008B57CC" w:rsidRDefault="007D455C">
            <w:pPr>
              <w:rPr>
                <w:rFonts w:eastAsia="DengXian"/>
              </w:rPr>
            </w:pPr>
            <w:r>
              <w:rPr>
                <w:rFonts w:eastAsia="DengXian" w:hint="eastAsia"/>
              </w:rPr>
              <w:t>CATT</w:t>
            </w:r>
          </w:p>
        </w:tc>
        <w:tc>
          <w:tcPr>
            <w:tcW w:w="2113" w:type="dxa"/>
            <w:shd w:val="clear" w:color="auto" w:fill="auto"/>
          </w:tcPr>
          <w:p w14:paraId="71C26CF6" w14:textId="77777777" w:rsidR="008B57CC" w:rsidRDefault="007D455C">
            <w:pPr>
              <w:rPr>
                <w:rFonts w:eastAsia="DengXian"/>
              </w:rPr>
            </w:pPr>
            <w:r>
              <w:rPr>
                <w:rFonts w:eastAsia="DengXian" w:hint="eastAsia"/>
              </w:rPr>
              <w:t>Agree</w:t>
            </w:r>
          </w:p>
        </w:tc>
        <w:tc>
          <w:tcPr>
            <w:tcW w:w="5954" w:type="dxa"/>
            <w:shd w:val="clear" w:color="auto" w:fill="auto"/>
          </w:tcPr>
          <w:p w14:paraId="4ADAFB4C" w14:textId="77777777" w:rsidR="008B57CC" w:rsidRDefault="007D455C">
            <w:pPr>
              <w:rPr>
                <w:rFonts w:eastAsia="DengXian"/>
              </w:rPr>
            </w:pPr>
            <w:r>
              <w:rPr>
                <w:rFonts w:eastAsia="DengXian"/>
              </w:rPr>
              <w:t>O</w:t>
            </w:r>
            <w:r>
              <w:rPr>
                <w:rFonts w:eastAsia="DengXian" w:hint="eastAsia"/>
              </w:rPr>
              <w:t xml:space="preserve">ne LS can be sent to inform RAN2 agreements, and check the view of RAN1 on RAN2 concerned issue, not only HARQ aspect. </w:t>
            </w:r>
          </w:p>
        </w:tc>
      </w:tr>
      <w:tr w:rsidR="008B57CC" w14:paraId="49751A56" w14:textId="77777777">
        <w:tc>
          <w:tcPr>
            <w:tcW w:w="1426" w:type="dxa"/>
            <w:shd w:val="clear" w:color="auto" w:fill="auto"/>
          </w:tcPr>
          <w:p w14:paraId="448E2E8D" w14:textId="77777777" w:rsidR="008B57CC" w:rsidRDefault="007D455C">
            <w:pPr>
              <w:rPr>
                <w:rFonts w:eastAsia="DengXian"/>
              </w:rPr>
            </w:pPr>
            <w:r>
              <w:rPr>
                <w:rFonts w:eastAsia="DengXian"/>
              </w:rPr>
              <w:t>Nokia</w:t>
            </w:r>
          </w:p>
        </w:tc>
        <w:tc>
          <w:tcPr>
            <w:tcW w:w="2113" w:type="dxa"/>
            <w:shd w:val="clear" w:color="auto" w:fill="auto"/>
          </w:tcPr>
          <w:p w14:paraId="1D9CA36D" w14:textId="77777777" w:rsidR="008B57CC" w:rsidRDefault="007D455C">
            <w:pPr>
              <w:rPr>
                <w:rFonts w:eastAsia="DengXian"/>
              </w:rPr>
            </w:pPr>
            <w:r>
              <w:rPr>
                <w:rFonts w:eastAsia="DengXian"/>
              </w:rPr>
              <w:t>Agree with comments</w:t>
            </w:r>
          </w:p>
        </w:tc>
        <w:tc>
          <w:tcPr>
            <w:tcW w:w="5954" w:type="dxa"/>
            <w:shd w:val="clear" w:color="auto" w:fill="auto"/>
          </w:tcPr>
          <w:p w14:paraId="1D365C06" w14:textId="77777777" w:rsidR="008B57CC" w:rsidRDefault="007D455C">
            <w:pPr>
              <w:rPr>
                <w:rFonts w:eastAsia="DengXian"/>
              </w:rPr>
            </w:pPr>
            <w:r>
              <w:rPr>
                <w:rFonts w:eastAsia="DengXian"/>
              </w:rPr>
              <w:t>Also the aspects discussed in Question 8 and Question 10 can be included.</w:t>
            </w:r>
          </w:p>
        </w:tc>
      </w:tr>
      <w:tr w:rsidR="008B57CC" w14:paraId="1C8CB6B3" w14:textId="77777777">
        <w:tc>
          <w:tcPr>
            <w:tcW w:w="1426" w:type="dxa"/>
            <w:shd w:val="clear" w:color="auto" w:fill="auto"/>
          </w:tcPr>
          <w:p w14:paraId="2C802C03" w14:textId="77777777" w:rsidR="008B57CC" w:rsidRDefault="007D455C">
            <w:pPr>
              <w:rPr>
                <w:rFonts w:eastAsia="DengXian"/>
                <w:lang w:val="en-US"/>
              </w:rPr>
            </w:pPr>
            <w:r>
              <w:rPr>
                <w:rFonts w:eastAsia="DengXian" w:hint="eastAsia"/>
                <w:lang w:val="en-US"/>
              </w:rPr>
              <w:t>Xiaomi</w:t>
            </w:r>
          </w:p>
        </w:tc>
        <w:tc>
          <w:tcPr>
            <w:tcW w:w="2113" w:type="dxa"/>
            <w:shd w:val="clear" w:color="auto" w:fill="auto"/>
          </w:tcPr>
          <w:p w14:paraId="4C252F9A" w14:textId="77777777" w:rsidR="008B57CC" w:rsidRDefault="007D455C">
            <w:pPr>
              <w:rPr>
                <w:rFonts w:eastAsia="DengXian"/>
                <w:lang w:val="en-US"/>
              </w:rPr>
            </w:pPr>
            <w:r>
              <w:rPr>
                <w:rFonts w:eastAsia="DengXian" w:hint="eastAsia"/>
                <w:lang w:val="en-US"/>
              </w:rPr>
              <w:t>Agree</w:t>
            </w:r>
          </w:p>
        </w:tc>
        <w:tc>
          <w:tcPr>
            <w:tcW w:w="5954" w:type="dxa"/>
            <w:shd w:val="clear" w:color="auto" w:fill="auto"/>
          </w:tcPr>
          <w:p w14:paraId="49A00FD8" w14:textId="77777777" w:rsidR="008B57CC" w:rsidRDefault="008B57CC">
            <w:pPr>
              <w:rPr>
                <w:rFonts w:eastAsia="DengXian"/>
              </w:rPr>
            </w:pPr>
          </w:p>
        </w:tc>
      </w:tr>
      <w:tr w:rsidR="004B059A" w14:paraId="70F8D347" w14:textId="77777777">
        <w:tc>
          <w:tcPr>
            <w:tcW w:w="1426" w:type="dxa"/>
            <w:shd w:val="clear" w:color="auto" w:fill="auto"/>
          </w:tcPr>
          <w:p w14:paraId="5D49B3B6" w14:textId="3888554F" w:rsidR="004B059A" w:rsidRDefault="004B059A" w:rsidP="004B059A">
            <w:pPr>
              <w:rPr>
                <w:rFonts w:eastAsia="DengXian"/>
              </w:rPr>
            </w:pPr>
            <w:r>
              <w:rPr>
                <w:rFonts w:eastAsia="DengXian"/>
              </w:rPr>
              <w:t>MediaTek</w:t>
            </w:r>
          </w:p>
        </w:tc>
        <w:tc>
          <w:tcPr>
            <w:tcW w:w="2113" w:type="dxa"/>
            <w:shd w:val="clear" w:color="auto" w:fill="auto"/>
          </w:tcPr>
          <w:p w14:paraId="6F804048" w14:textId="613D89BE" w:rsidR="004B059A" w:rsidRDefault="004B059A" w:rsidP="004B059A">
            <w:pPr>
              <w:rPr>
                <w:rFonts w:eastAsia="DengXian"/>
              </w:rPr>
            </w:pPr>
            <w:r>
              <w:rPr>
                <w:rFonts w:eastAsia="DengXian"/>
              </w:rPr>
              <w:t>Agree</w:t>
            </w:r>
          </w:p>
        </w:tc>
        <w:tc>
          <w:tcPr>
            <w:tcW w:w="5954" w:type="dxa"/>
            <w:shd w:val="clear" w:color="auto" w:fill="auto"/>
          </w:tcPr>
          <w:p w14:paraId="262EEAF7" w14:textId="77777777" w:rsidR="004B059A" w:rsidRDefault="004B059A" w:rsidP="004B059A">
            <w:pPr>
              <w:jc w:val="left"/>
              <w:rPr>
                <w:rFonts w:eastAsia="DengXian"/>
              </w:rPr>
            </w:pPr>
          </w:p>
        </w:tc>
      </w:tr>
      <w:tr w:rsidR="008B57CC" w14:paraId="06396E2A" w14:textId="77777777">
        <w:tc>
          <w:tcPr>
            <w:tcW w:w="1426" w:type="dxa"/>
            <w:shd w:val="clear" w:color="auto" w:fill="auto"/>
          </w:tcPr>
          <w:p w14:paraId="14CE4AEC" w14:textId="110359DA" w:rsidR="008B57CC" w:rsidRDefault="000512AA">
            <w:pPr>
              <w:rPr>
                <w:rFonts w:eastAsia="DengXian"/>
              </w:rPr>
            </w:pPr>
            <w:r>
              <w:rPr>
                <w:rFonts w:eastAsia="DengXian"/>
              </w:rPr>
              <w:t>Qualcomm</w:t>
            </w:r>
          </w:p>
        </w:tc>
        <w:tc>
          <w:tcPr>
            <w:tcW w:w="2113" w:type="dxa"/>
            <w:shd w:val="clear" w:color="auto" w:fill="auto"/>
          </w:tcPr>
          <w:p w14:paraId="491D0A96" w14:textId="359CD871" w:rsidR="008B57CC" w:rsidRDefault="00D57C44">
            <w:pPr>
              <w:rPr>
                <w:rFonts w:eastAsia="DengXian"/>
              </w:rPr>
            </w:pPr>
            <w:r>
              <w:rPr>
                <w:rFonts w:eastAsia="DengXian"/>
              </w:rPr>
              <w:t>See comments</w:t>
            </w:r>
          </w:p>
        </w:tc>
        <w:tc>
          <w:tcPr>
            <w:tcW w:w="5954" w:type="dxa"/>
            <w:shd w:val="clear" w:color="auto" w:fill="auto"/>
          </w:tcPr>
          <w:p w14:paraId="0B5938FB" w14:textId="5F9EA7B6" w:rsidR="008B57CC" w:rsidRDefault="000512AA">
            <w:pPr>
              <w:rPr>
                <w:rFonts w:eastAsia="DengXian"/>
              </w:rPr>
            </w:pPr>
            <w:r>
              <w:rPr>
                <w:rFonts w:eastAsia="DengXian"/>
              </w:rPr>
              <w:t xml:space="preserve">RAN1 has not worked on UL HARQ process. It is </w:t>
            </w:r>
            <w:r w:rsidR="00881A5E">
              <w:rPr>
                <w:rFonts w:eastAsia="DengXian"/>
              </w:rPr>
              <w:t>because it is left to RAN2 as it is in RAN2 scope. There is no need to ask RAN1 on UL HARQ.</w:t>
            </w:r>
          </w:p>
          <w:p w14:paraId="7A2C07F0" w14:textId="020A48FC" w:rsidR="001B04D5" w:rsidRDefault="001B04D5">
            <w:pPr>
              <w:rPr>
                <w:rFonts w:eastAsia="DengXian"/>
              </w:rPr>
            </w:pPr>
            <w:r>
              <w:rPr>
                <w:rFonts w:eastAsia="DengXian"/>
              </w:rPr>
              <w:t>But sending LS on informing RAN2 agreements will be OK.</w:t>
            </w:r>
          </w:p>
        </w:tc>
      </w:tr>
      <w:tr w:rsidR="008B57CC" w14:paraId="3CE728EA" w14:textId="77777777">
        <w:tc>
          <w:tcPr>
            <w:tcW w:w="1426" w:type="dxa"/>
            <w:shd w:val="clear" w:color="auto" w:fill="auto"/>
          </w:tcPr>
          <w:p w14:paraId="6443EAFE" w14:textId="77777777" w:rsidR="008B57CC" w:rsidRDefault="008B57CC">
            <w:pPr>
              <w:rPr>
                <w:rFonts w:eastAsia="DengXian"/>
              </w:rPr>
            </w:pPr>
          </w:p>
        </w:tc>
        <w:tc>
          <w:tcPr>
            <w:tcW w:w="2113" w:type="dxa"/>
            <w:shd w:val="clear" w:color="auto" w:fill="auto"/>
          </w:tcPr>
          <w:p w14:paraId="1C9AF2C9" w14:textId="77777777" w:rsidR="008B57CC" w:rsidRDefault="008B57CC">
            <w:pPr>
              <w:rPr>
                <w:rFonts w:eastAsia="DengXian"/>
              </w:rPr>
            </w:pPr>
          </w:p>
        </w:tc>
        <w:tc>
          <w:tcPr>
            <w:tcW w:w="5954" w:type="dxa"/>
            <w:shd w:val="clear" w:color="auto" w:fill="auto"/>
          </w:tcPr>
          <w:p w14:paraId="7F60BAB2" w14:textId="77777777" w:rsidR="008B57CC" w:rsidRDefault="008B57CC">
            <w:pPr>
              <w:rPr>
                <w:rFonts w:eastAsia="DengXian"/>
              </w:rPr>
            </w:pPr>
          </w:p>
        </w:tc>
      </w:tr>
    </w:tbl>
    <w:p w14:paraId="0B19625E" w14:textId="77777777" w:rsidR="008B57CC" w:rsidRDefault="008B57CC">
      <w:pPr>
        <w:jc w:val="left"/>
        <w:rPr>
          <w:rFonts w:cs="Arial"/>
        </w:rPr>
      </w:pPr>
    </w:p>
    <w:p w14:paraId="67DF5CF4" w14:textId="77777777" w:rsidR="008B57CC" w:rsidRDefault="008B57CC">
      <w:pPr>
        <w:jc w:val="left"/>
        <w:rPr>
          <w:rFonts w:cs="Arial"/>
        </w:rPr>
      </w:pPr>
    </w:p>
    <w:bookmarkEnd w:id="4"/>
    <w:p w14:paraId="7EFDEE4E" w14:textId="77777777" w:rsidR="008B57CC" w:rsidRDefault="007D455C">
      <w:pPr>
        <w:pStyle w:val="Heading1"/>
      </w:pPr>
      <w:r>
        <w:t>4. Summary and Proposals</w:t>
      </w:r>
    </w:p>
    <w:p w14:paraId="6EAC153A" w14:textId="77777777" w:rsidR="008B57CC" w:rsidRDefault="007D455C">
      <w:pPr>
        <w:pStyle w:val="Proposal"/>
        <w:overflowPunct/>
        <w:autoSpaceDE/>
        <w:autoSpaceDN/>
        <w:adjustRightInd/>
        <w:spacing w:line="259" w:lineRule="auto"/>
        <w:textAlignment w:val="auto"/>
        <w:rPr>
          <w:b w:val="0"/>
        </w:rPr>
      </w:pPr>
      <w:r>
        <w:rPr>
          <w:b w:val="0"/>
        </w:rPr>
        <w:t>This section summarizes the main proposals:</w:t>
      </w:r>
    </w:p>
    <w:p w14:paraId="5AB74BAD" w14:textId="77777777" w:rsidR="008B57CC" w:rsidRDefault="008B57CC">
      <w:pPr>
        <w:pStyle w:val="Proposal"/>
        <w:overflowPunct/>
        <w:autoSpaceDE/>
        <w:autoSpaceDN/>
        <w:adjustRightInd/>
        <w:spacing w:line="259" w:lineRule="auto"/>
        <w:textAlignment w:val="auto"/>
        <w:rPr>
          <w:b w:val="0"/>
        </w:rPr>
      </w:pPr>
    </w:p>
    <w:p w14:paraId="44DF248F" w14:textId="77777777" w:rsidR="008B57CC" w:rsidRDefault="008B57CC">
      <w:pPr>
        <w:pStyle w:val="BodyText"/>
        <w:widowControl w:val="0"/>
        <w:overflowPunct/>
        <w:autoSpaceDE/>
        <w:autoSpaceDN/>
        <w:adjustRightInd/>
        <w:spacing w:beforeLines="50" w:before="156" w:afterLines="50" w:after="156" w:line="280" w:lineRule="exact"/>
        <w:textAlignment w:val="auto"/>
        <w:rPr>
          <w:color w:val="000000" w:themeColor="text1"/>
          <w:sz w:val="22"/>
          <w:szCs w:val="22"/>
        </w:rPr>
      </w:pPr>
    </w:p>
    <w:p w14:paraId="3F8A4D54" w14:textId="77777777" w:rsidR="008B57CC" w:rsidRDefault="007D455C">
      <w:pPr>
        <w:pStyle w:val="Heading1"/>
      </w:pPr>
      <w:r>
        <w:t>5. References</w:t>
      </w:r>
    </w:p>
    <w:p w14:paraId="37C55F04" w14:textId="77777777" w:rsidR="008B57CC" w:rsidRDefault="007D455C">
      <w:pPr>
        <w:pStyle w:val="Doc-title"/>
        <w:numPr>
          <w:ilvl w:val="0"/>
          <w:numId w:val="25"/>
        </w:numPr>
      </w:pPr>
      <w:bookmarkStart w:id="8" w:name="_Hlk132536748"/>
      <w:bookmarkStart w:id="9" w:name="_Hlk132536824"/>
      <w:r>
        <w:t>R2-2302533</w:t>
      </w:r>
      <w:r>
        <w:tab/>
        <w:t>Discussion on HARQ enhancement for IoT NTN</w:t>
      </w:r>
      <w:r>
        <w:tab/>
        <w:t>OPPO</w:t>
      </w:r>
      <w:r>
        <w:tab/>
        <w:t>discussion</w:t>
      </w:r>
      <w:r>
        <w:tab/>
        <w:t>Rel-18</w:t>
      </w:r>
      <w:r>
        <w:tab/>
        <w:t>IoT_NTN_enh-Core</w:t>
      </w:r>
    </w:p>
    <w:p w14:paraId="29DAEB94" w14:textId="77777777" w:rsidR="008B57CC" w:rsidRDefault="007D455C">
      <w:pPr>
        <w:pStyle w:val="Doc-title"/>
        <w:numPr>
          <w:ilvl w:val="0"/>
          <w:numId w:val="25"/>
        </w:numPr>
      </w:pPr>
      <w:r>
        <w:t>R2-2302534</w:t>
      </w:r>
      <w:r>
        <w:tab/>
        <w:t>Draft LS to RAN1 on HARQ enhancement for IoT NTN</w:t>
      </w:r>
      <w:r>
        <w:tab/>
        <w:t>OPPO</w:t>
      </w:r>
      <w:r>
        <w:tab/>
        <w:t>LS out</w:t>
      </w:r>
      <w:r>
        <w:tab/>
        <w:t>Rel-18</w:t>
      </w:r>
      <w:r>
        <w:tab/>
        <w:t>IoT_NTN_enh-Core</w:t>
      </w:r>
      <w:r>
        <w:tab/>
        <w:t>To:RAN1</w:t>
      </w:r>
    </w:p>
    <w:p w14:paraId="4E8C5F69" w14:textId="77777777" w:rsidR="008B57CC" w:rsidRDefault="007D455C">
      <w:pPr>
        <w:pStyle w:val="Doc-title"/>
        <w:numPr>
          <w:ilvl w:val="0"/>
          <w:numId w:val="25"/>
        </w:numPr>
      </w:pPr>
      <w:r>
        <w:t>R2-2302557</w:t>
      </w:r>
      <w:r>
        <w:tab/>
        <w:t>Discussion on the HARQ enhancements in IoT NTN</w:t>
      </w:r>
      <w:r>
        <w:tab/>
        <w:t>CATT</w:t>
      </w:r>
      <w:r>
        <w:tab/>
        <w:t>discussion</w:t>
      </w:r>
      <w:r>
        <w:tab/>
        <w:t>Rel-18</w:t>
      </w:r>
      <w:r>
        <w:tab/>
        <w:t>IoT_NTN_enh-Core</w:t>
      </w:r>
    </w:p>
    <w:p w14:paraId="7A352664" w14:textId="77777777" w:rsidR="008B57CC" w:rsidRDefault="007D455C">
      <w:pPr>
        <w:pStyle w:val="Doc-title"/>
        <w:numPr>
          <w:ilvl w:val="0"/>
          <w:numId w:val="25"/>
        </w:numPr>
      </w:pPr>
      <w:r>
        <w:t>R2-2302672</w:t>
      </w:r>
      <w:r>
        <w:tab/>
        <w:t>On Disabling HARQ Feedback in IoT-NTN</w:t>
      </w:r>
      <w:r>
        <w:tab/>
        <w:t>MediaTek Inc.</w:t>
      </w:r>
      <w:r>
        <w:tab/>
        <w:t>discussion</w:t>
      </w:r>
    </w:p>
    <w:p w14:paraId="640ED611" w14:textId="77777777" w:rsidR="008B57CC" w:rsidRDefault="007D455C">
      <w:pPr>
        <w:pStyle w:val="Doc-title"/>
        <w:numPr>
          <w:ilvl w:val="0"/>
          <w:numId w:val="25"/>
        </w:numPr>
      </w:pPr>
      <w:r>
        <w:t>R2-2302819</w:t>
      </w:r>
      <w:r>
        <w:tab/>
        <w:t>Further discussion on HARQ enhancements</w:t>
      </w:r>
      <w:r>
        <w:tab/>
        <w:t>ZTE Corporation, Sanechips</w:t>
      </w:r>
      <w:r>
        <w:tab/>
        <w:t>discussion</w:t>
      </w:r>
      <w:r>
        <w:tab/>
        <w:t>Rel-18</w:t>
      </w:r>
      <w:r>
        <w:tab/>
        <w:t>IoT_NTN_enh-Core</w:t>
      </w:r>
    </w:p>
    <w:p w14:paraId="2837413D" w14:textId="77777777" w:rsidR="008B57CC" w:rsidRDefault="007D455C">
      <w:pPr>
        <w:pStyle w:val="Doc-title"/>
        <w:numPr>
          <w:ilvl w:val="0"/>
          <w:numId w:val="25"/>
        </w:numPr>
      </w:pPr>
      <w:r>
        <w:lastRenderedPageBreak/>
        <w:t>R2-2303041</w:t>
      </w:r>
      <w:r>
        <w:tab/>
        <w:t>Enhancement for UL and DL HARQ processes</w:t>
      </w:r>
      <w:r>
        <w:tab/>
        <w:t>Qualcomm Incorporated</w:t>
      </w:r>
      <w:r>
        <w:tab/>
        <w:t>discussion</w:t>
      </w:r>
      <w:r>
        <w:tab/>
        <w:t>Rel-18</w:t>
      </w:r>
      <w:r>
        <w:tab/>
        <w:t>IoT_NTN_enh-Core</w:t>
      </w:r>
      <w:r>
        <w:tab/>
        <w:t>R2-2300889</w:t>
      </w:r>
    </w:p>
    <w:p w14:paraId="6ACE8CB0" w14:textId="77777777" w:rsidR="008B57CC" w:rsidRDefault="007D455C">
      <w:pPr>
        <w:pStyle w:val="Doc-title"/>
        <w:numPr>
          <w:ilvl w:val="0"/>
          <w:numId w:val="25"/>
        </w:numPr>
      </w:pPr>
      <w:r>
        <w:t>R2-2303517</w:t>
      </w:r>
      <w:r>
        <w:tab/>
        <w:t>Discussion on the HARQ enhancement for IoT-NTN</w:t>
      </w:r>
      <w:r>
        <w:tab/>
        <w:t>CMCC</w:t>
      </w:r>
      <w:r>
        <w:tab/>
        <w:t>discussion</w:t>
      </w:r>
      <w:r>
        <w:tab/>
        <w:t>Rel-18</w:t>
      </w:r>
      <w:r>
        <w:tab/>
        <w:t>IoT_NTN_enh-Core</w:t>
      </w:r>
    </w:p>
    <w:p w14:paraId="10F81960" w14:textId="77777777" w:rsidR="008B57CC" w:rsidRDefault="007D455C">
      <w:pPr>
        <w:pStyle w:val="Doc-title"/>
        <w:numPr>
          <w:ilvl w:val="0"/>
          <w:numId w:val="25"/>
        </w:numPr>
      </w:pPr>
      <w:r>
        <w:t>R2-2303644</w:t>
      </w:r>
      <w:r>
        <w:tab/>
        <w:t>Discussion on Timing Advance Report MAC CE transmission in eMTC NTN</w:t>
      </w:r>
      <w:r>
        <w:tab/>
        <w:t>Nokia, Nokia Shanghai Bell, Huawei, HiSilicon</w:t>
      </w:r>
      <w:r>
        <w:tab/>
        <w:t>discussion</w:t>
      </w:r>
      <w:r>
        <w:tab/>
        <w:t>Rel-18</w:t>
      </w:r>
      <w:r>
        <w:tab/>
        <w:t>IoT_NTN_enh-Core</w:t>
      </w:r>
      <w:r>
        <w:tab/>
        <w:t>R2-2301659</w:t>
      </w:r>
    </w:p>
    <w:p w14:paraId="18F23ED6" w14:textId="77777777" w:rsidR="008B57CC" w:rsidRDefault="007D455C">
      <w:pPr>
        <w:pStyle w:val="Doc-title"/>
        <w:numPr>
          <w:ilvl w:val="0"/>
          <w:numId w:val="25"/>
        </w:numPr>
      </w:pPr>
      <w:r>
        <w:t>R2-2303713</w:t>
      </w:r>
      <w:r>
        <w:tab/>
        <w:t>Disabling HARQ feedback for IoT-NTN</w:t>
      </w:r>
      <w:r>
        <w:tab/>
        <w:t>Interdigital, Inc.</w:t>
      </w:r>
      <w:r>
        <w:tab/>
        <w:t>discussion</w:t>
      </w:r>
      <w:r>
        <w:tab/>
        <w:t>Rel-18</w:t>
      </w:r>
      <w:r>
        <w:tab/>
        <w:t>IoT_NTN_enh-Core</w:t>
      </w:r>
    </w:p>
    <w:p w14:paraId="20614BBF" w14:textId="77777777" w:rsidR="008B57CC" w:rsidRDefault="007D455C">
      <w:pPr>
        <w:pStyle w:val="Doc-title"/>
        <w:numPr>
          <w:ilvl w:val="0"/>
          <w:numId w:val="25"/>
        </w:numPr>
      </w:pPr>
      <w:r>
        <w:t>R2-2303837</w:t>
      </w:r>
      <w:r>
        <w:tab/>
        <w:t>R18 IoT NTN HARQ enhancements</w:t>
      </w:r>
      <w:r>
        <w:tab/>
        <w:t>Ericsson</w:t>
      </w:r>
      <w:r>
        <w:tab/>
        <w:t>discussion</w:t>
      </w:r>
      <w:r>
        <w:tab/>
        <w:t>Rel-18</w:t>
      </w:r>
      <w:r>
        <w:tab/>
        <w:t>IoT_NTN_enh</w:t>
      </w:r>
    </w:p>
    <w:bookmarkEnd w:id="8"/>
    <w:p w14:paraId="4FA3941C" w14:textId="77777777" w:rsidR="008B57CC" w:rsidRDefault="007D455C">
      <w:pPr>
        <w:pStyle w:val="Doc-title"/>
        <w:numPr>
          <w:ilvl w:val="0"/>
          <w:numId w:val="25"/>
        </w:numPr>
      </w:pPr>
      <w:r>
        <w:t>R2-2303964</w:t>
      </w:r>
      <w:r>
        <w:tab/>
        <w:t>Discussion on HARQ enhancements</w:t>
      </w:r>
      <w:r>
        <w:tab/>
        <w:t>Huawei, HiSilicon</w:t>
      </w:r>
      <w:r>
        <w:tab/>
        <w:t>discussion</w:t>
      </w:r>
      <w:r>
        <w:tab/>
        <w:t>Rel-18</w:t>
      </w:r>
      <w:r>
        <w:tab/>
        <w:t>IoT_NTN_enh-Core</w:t>
      </w:r>
    </w:p>
    <w:p w14:paraId="5175D914" w14:textId="77777777" w:rsidR="008B57CC" w:rsidRDefault="007D455C">
      <w:pPr>
        <w:pStyle w:val="Doc-title"/>
        <w:numPr>
          <w:ilvl w:val="0"/>
          <w:numId w:val="25"/>
        </w:numPr>
      </w:pPr>
      <w:r>
        <w:t>R2-2304030</w:t>
      </w:r>
      <w:r>
        <w:tab/>
        <w:t>Discussion on HARQ enhancement</w:t>
      </w:r>
      <w:r>
        <w:tab/>
        <w:t>Xiaomi</w:t>
      </w:r>
      <w:r>
        <w:tab/>
        <w:t>discussion</w:t>
      </w:r>
      <w:r>
        <w:tab/>
        <w:t>Rel-18</w:t>
      </w:r>
    </w:p>
    <w:p w14:paraId="3115A51D" w14:textId="77777777" w:rsidR="008B57CC" w:rsidRDefault="007D455C">
      <w:pPr>
        <w:pStyle w:val="Doc-title"/>
        <w:numPr>
          <w:ilvl w:val="0"/>
          <w:numId w:val="25"/>
        </w:numPr>
      </w:pPr>
      <w:r>
        <w:t>R2-2304032</w:t>
      </w:r>
      <w:r>
        <w:tab/>
        <w:t>LS on NPDCCH monitoring for HARQ mode B</w:t>
      </w:r>
      <w:r>
        <w:tab/>
        <w:t>Xiaomi</w:t>
      </w:r>
      <w:r>
        <w:tab/>
        <w:t>LS out</w:t>
      </w:r>
      <w:r>
        <w:tab/>
        <w:t>Rel-18</w:t>
      </w:r>
      <w:r>
        <w:tab/>
        <w:t>To:RAN1</w:t>
      </w:r>
    </w:p>
    <w:bookmarkEnd w:id="9"/>
    <w:p w14:paraId="266C2300" w14:textId="77777777" w:rsidR="008B57CC" w:rsidRDefault="008B57CC">
      <w:pPr>
        <w:pStyle w:val="Doc-title"/>
        <w:ind w:left="0" w:firstLine="0"/>
      </w:pPr>
    </w:p>
    <w:p w14:paraId="1D878C32" w14:textId="77777777" w:rsidR="008B57CC" w:rsidRDefault="008B57CC">
      <w:pPr>
        <w:pStyle w:val="Doc-title"/>
        <w:ind w:left="0" w:firstLine="0"/>
      </w:pPr>
    </w:p>
    <w:sectPr w:rsidR="008B57CC">
      <w:headerReference w:type="even" r:id="rId16"/>
      <w:footerReference w:type="default" r:id="rId17"/>
      <w:footnotePr>
        <w:numRestart w:val="eachSect"/>
      </w:footnotePr>
      <w:pgSz w:w="11907" w:h="16840"/>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1745C" w14:textId="77777777" w:rsidR="007D455C" w:rsidRDefault="007D455C">
      <w:pPr>
        <w:spacing w:after="0"/>
      </w:pPr>
      <w:r>
        <w:separator/>
      </w:r>
    </w:p>
  </w:endnote>
  <w:endnote w:type="continuationSeparator" w:id="0">
    <w:p w14:paraId="1399CBEE" w14:textId="77777777" w:rsidR="007D455C" w:rsidRDefault="007D45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Microsoft YaHei"/>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D77D8" w14:textId="77777777" w:rsidR="008B57CC" w:rsidRDefault="007D455C">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1BD7D" w14:textId="77777777" w:rsidR="007D455C" w:rsidRDefault="007D455C">
      <w:pPr>
        <w:spacing w:after="0"/>
      </w:pPr>
      <w:r>
        <w:separator/>
      </w:r>
    </w:p>
  </w:footnote>
  <w:footnote w:type="continuationSeparator" w:id="0">
    <w:p w14:paraId="52A86B30" w14:textId="77777777" w:rsidR="007D455C" w:rsidRDefault="007D455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D6817" w14:textId="77777777" w:rsidR="008B57CC" w:rsidRDefault="007D455C">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0953"/>
    <w:multiLevelType w:val="multilevel"/>
    <w:tmpl w:val="01930953"/>
    <w:lvl w:ilvl="0">
      <w:numFmt w:val="bullet"/>
      <w:lvlText w:val="•"/>
      <w:lvlJc w:val="left"/>
      <w:pPr>
        <w:ind w:left="520" w:hanging="420"/>
      </w:pPr>
      <w:rPr>
        <w:rFonts w:ascii="Times New Roman" w:eastAsiaTheme="minorHAnsi" w:hAnsi="Times New Roman" w:cs="Times New Roman"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1" w15:restartNumberingAfterBreak="0">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2" w15:restartNumberingAfterBreak="0">
    <w:nsid w:val="17C51EC1"/>
    <w:multiLevelType w:val="multilevel"/>
    <w:tmpl w:val="17C51EC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0191D58"/>
    <w:multiLevelType w:val="multilevel"/>
    <w:tmpl w:val="20191D5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15:restartNumberingAfterBreak="0">
    <w:nsid w:val="2AC802AE"/>
    <w:multiLevelType w:val="multilevel"/>
    <w:tmpl w:val="2AC802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8" w15:restartNumberingAfterBreak="0">
    <w:nsid w:val="3D825517"/>
    <w:multiLevelType w:val="multilevel"/>
    <w:tmpl w:val="3D82551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4896691A"/>
    <w:multiLevelType w:val="multilevel"/>
    <w:tmpl w:val="4896691A"/>
    <w:lvl w:ilvl="0">
      <w:start w:val="2"/>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D5B249C"/>
    <w:multiLevelType w:val="multilevel"/>
    <w:tmpl w:val="5D5B249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3" w15:restartNumberingAfterBreak="0">
    <w:nsid w:val="60A32A63"/>
    <w:multiLevelType w:val="multilevel"/>
    <w:tmpl w:val="60A32A63"/>
    <w:lvl w:ilvl="0">
      <w:start w:val="3"/>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637247E8"/>
    <w:multiLevelType w:val="multilevel"/>
    <w:tmpl w:val="637247E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5" w15:restartNumberingAfterBreak="0">
    <w:nsid w:val="64E86404"/>
    <w:multiLevelType w:val="multilevel"/>
    <w:tmpl w:val="64E86404"/>
    <w:lvl w:ilvl="0">
      <w:start w:val="1"/>
      <w:numFmt w:val="bullet"/>
      <w:lvlText w:val=""/>
      <w:lvlJc w:val="left"/>
      <w:pPr>
        <w:ind w:left="986" w:hanging="420"/>
      </w:pPr>
      <w:rPr>
        <w:rFonts w:ascii="Wingdings" w:hAnsi="Wingdings" w:hint="default"/>
      </w:rPr>
    </w:lvl>
    <w:lvl w:ilvl="1">
      <w:start w:val="1"/>
      <w:numFmt w:val="bullet"/>
      <w:lvlText w:val=""/>
      <w:lvlJc w:val="left"/>
      <w:pPr>
        <w:ind w:left="1406" w:hanging="420"/>
      </w:pPr>
      <w:rPr>
        <w:rFonts w:ascii="Wingdings" w:hAnsi="Wingdings" w:hint="default"/>
      </w:rPr>
    </w:lvl>
    <w:lvl w:ilvl="2">
      <w:start w:val="1"/>
      <w:numFmt w:val="bullet"/>
      <w:lvlText w:val=""/>
      <w:lvlJc w:val="left"/>
      <w:pPr>
        <w:ind w:left="1826" w:hanging="420"/>
      </w:pPr>
      <w:rPr>
        <w:rFonts w:ascii="Wingdings" w:hAnsi="Wingdings" w:hint="default"/>
      </w:rPr>
    </w:lvl>
    <w:lvl w:ilvl="3">
      <w:start w:val="1"/>
      <w:numFmt w:val="bullet"/>
      <w:lvlText w:val=""/>
      <w:lvlJc w:val="left"/>
      <w:pPr>
        <w:ind w:left="2246" w:hanging="420"/>
      </w:pPr>
      <w:rPr>
        <w:rFonts w:ascii="Wingdings" w:hAnsi="Wingdings" w:hint="default"/>
      </w:rPr>
    </w:lvl>
    <w:lvl w:ilvl="4">
      <w:start w:val="1"/>
      <w:numFmt w:val="bullet"/>
      <w:lvlText w:val=""/>
      <w:lvlJc w:val="left"/>
      <w:pPr>
        <w:ind w:left="2666" w:hanging="420"/>
      </w:pPr>
      <w:rPr>
        <w:rFonts w:ascii="Wingdings" w:hAnsi="Wingdings" w:hint="default"/>
      </w:rPr>
    </w:lvl>
    <w:lvl w:ilvl="5">
      <w:start w:val="1"/>
      <w:numFmt w:val="bullet"/>
      <w:lvlText w:val=""/>
      <w:lvlJc w:val="left"/>
      <w:pPr>
        <w:ind w:left="3086" w:hanging="420"/>
      </w:pPr>
      <w:rPr>
        <w:rFonts w:ascii="Wingdings" w:hAnsi="Wingdings" w:hint="default"/>
      </w:rPr>
    </w:lvl>
    <w:lvl w:ilvl="6">
      <w:start w:val="1"/>
      <w:numFmt w:val="bullet"/>
      <w:lvlText w:val=""/>
      <w:lvlJc w:val="left"/>
      <w:pPr>
        <w:ind w:left="3506" w:hanging="420"/>
      </w:pPr>
      <w:rPr>
        <w:rFonts w:ascii="Wingdings" w:hAnsi="Wingdings" w:hint="default"/>
      </w:rPr>
    </w:lvl>
    <w:lvl w:ilvl="7">
      <w:start w:val="1"/>
      <w:numFmt w:val="bullet"/>
      <w:lvlText w:val=""/>
      <w:lvlJc w:val="left"/>
      <w:pPr>
        <w:ind w:left="3926" w:hanging="420"/>
      </w:pPr>
      <w:rPr>
        <w:rFonts w:ascii="Wingdings" w:hAnsi="Wingdings" w:hint="default"/>
      </w:rPr>
    </w:lvl>
    <w:lvl w:ilvl="8">
      <w:start w:val="1"/>
      <w:numFmt w:val="bullet"/>
      <w:lvlText w:val=""/>
      <w:lvlJc w:val="left"/>
      <w:pPr>
        <w:ind w:left="4346" w:hanging="420"/>
      </w:pPr>
      <w:rPr>
        <w:rFonts w:ascii="Wingdings" w:hAnsi="Wingdings" w:hint="default"/>
      </w:rPr>
    </w:lvl>
  </w:abstractNum>
  <w:abstractNum w:abstractNumId="16" w15:restartNumberingAfterBreak="0">
    <w:nsid w:val="65024C5B"/>
    <w:multiLevelType w:val="multilevel"/>
    <w:tmpl w:val="65024C5B"/>
    <w:lvl w:ilvl="0">
      <w:start w:val="3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7" w15:restartNumberingAfterBreak="0">
    <w:nsid w:val="6E6B4FDE"/>
    <w:multiLevelType w:val="multilevel"/>
    <w:tmpl w:val="6E6B4FDE"/>
    <w:lvl w:ilvl="0">
      <w:numFmt w:val="bullet"/>
      <w:lvlText w:val="•"/>
      <w:lvlJc w:val="left"/>
      <w:pPr>
        <w:ind w:left="420" w:hanging="420"/>
      </w:pPr>
      <w:rPr>
        <w:rFonts w:ascii="Times New Roman" w:eastAsiaTheme="minorHAnsi"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760C788E"/>
    <w:multiLevelType w:val="multilevel"/>
    <w:tmpl w:val="760C78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23" w15:restartNumberingAfterBreak="0">
    <w:nsid w:val="7E887833"/>
    <w:multiLevelType w:val="multilevel"/>
    <w:tmpl w:val="7E887833"/>
    <w:lvl w:ilvl="0">
      <w:start w:val="7"/>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4"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799541340">
    <w:abstractNumId w:val="6"/>
  </w:num>
  <w:num w:numId="2" w16cid:durableId="523400536">
    <w:abstractNumId w:val="11"/>
  </w:num>
  <w:num w:numId="3" w16cid:durableId="274555959">
    <w:abstractNumId w:val="5"/>
  </w:num>
  <w:num w:numId="4" w16cid:durableId="551041396">
    <w:abstractNumId w:val="7"/>
  </w:num>
  <w:num w:numId="5" w16cid:durableId="1706564746">
    <w:abstractNumId w:val="24"/>
  </w:num>
  <w:num w:numId="6" w16cid:durableId="1424885982">
    <w:abstractNumId w:val="18"/>
  </w:num>
  <w:num w:numId="7" w16cid:durableId="1734083314">
    <w:abstractNumId w:val="19"/>
  </w:num>
  <w:num w:numId="8" w16cid:durableId="498734226">
    <w:abstractNumId w:val="10"/>
  </w:num>
  <w:num w:numId="9" w16cid:durableId="165948549">
    <w:abstractNumId w:val="22"/>
  </w:num>
  <w:num w:numId="10" w16cid:durableId="1357077931">
    <w:abstractNumId w:val="20"/>
  </w:num>
  <w:num w:numId="11" w16cid:durableId="532425684">
    <w:abstractNumId w:val="13"/>
  </w:num>
  <w:num w:numId="12" w16cid:durableId="350884840">
    <w:abstractNumId w:val="14"/>
  </w:num>
  <w:num w:numId="13" w16cid:durableId="1945456479">
    <w:abstractNumId w:val="23"/>
  </w:num>
  <w:num w:numId="14" w16cid:durableId="592128993">
    <w:abstractNumId w:val="16"/>
  </w:num>
  <w:num w:numId="15" w16cid:durableId="943541277">
    <w:abstractNumId w:val="1"/>
  </w:num>
  <w:num w:numId="16" w16cid:durableId="1856571147">
    <w:abstractNumId w:val="15"/>
  </w:num>
  <w:num w:numId="17" w16cid:durableId="299041773">
    <w:abstractNumId w:val="12"/>
  </w:num>
  <w:num w:numId="18" w16cid:durableId="322586829">
    <w:abstractNumId w:val="17"/>
  </w:num>
  <w:num w:numId="19" w16cid:durableId="1351876637">
    <w:abstractNumId w:val="21"/>
  </w:num>
  <w:num w:numId="20" w16cid:durableId="41369198">
    <w:abstractNumId w:val="9"/>
  </w:num>
  <w:num w:numId="21" w16cid:durableId="1078672566">
    <w:abstractNumId w:val="3"/>
  </w:num>
  <w:num w:numId="22" w16cid:durableId="253704210">
    <w:abstractNumId w:val="4"/>
  </w:num>
  <w:num w:numId="23" w16cid:durableId="1406882082">
    <w:abstractNumId w:val="8"/>
  </w:num>
  <w:num w:numId="24" w16cid:durableId="609242892">
    <w:abstractNumId w:val="0"/>
  </w:num>
  <w:num w:numId="25" w16cid:durableId="14343954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doNotHyphenateCaps/>
  <w:drawingGridHorizontalSpacing w:val="100"/>
  <w:drawingGridVerticalSpacing w:val="156"/>
  <w:displayHorizontalDrawingGridEvery w:val="2"/>
  <w:displayVerticalDrawingGridEvery w:val="0"/>
  <w:doNotShadeFormData/>
  <w:characterSpacingControl w:val="doNotCompress"/>
  <w:hdrShapeDefaults>
    <o:shapedefaults v:ext="edit" spidmax="6145"/>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 w:name="commondata" w:val="eyJoZGlkIjoiNThlMGFjMWNjMTQxZGRjZDBmMDU3M2M1MWJiYjlhNzEifQ=="/>
  </w:docVars>
  <w:rsids>
    <w:rsidRoot w:val="002804D3"/>
    <w:rsid w:val="000006E1"/>
    <w:rsid w:val="000013AA"/>
    <w:rsid w:val="00002A37"/>
    <w:rsid w:val="000030C0"/>
    <w:rsid w:val="000037A1"/>
    <w:rsid w:val="000046E3"/>
    <w:rsid w:val="00004F98"/>
    <w:rsid w:val="0000515A"/>
    <w:rsid w:val="00005353"/>
    <w:rsid w:val="000054F2"/>
    <w:rsid w:val="0000629F"/>
    <w:rsid w:val="00006446"/>
    <w:rsid w:val="000066CF"/>
    <w:rsid w:val="00006896"/>
    <w:rsid w:val="00007CDC"/>
    <w:rsid w:val="000109FA"/>
    <w:rsid w:val="000112BC"/>
    <w:rsid w:val="00011B28"/>
    <w:rsid w:val="00014EF7"/>
    <w:rsid w:val="00015870"/>
    <w:rsid w:val="00015D15"/>
    <w:rsid w:val="00016256"/>
    <w:rsid w:val="000174B1"/>
    <w:rsid w:val="000203DC"/>
    <w:rsid w:val="00020616"/>
    <w:rsid w:val="00020B6B"/>
    <w:rsid w:val="0002226F"/>
    <w:rsid w:val="00023602"/>
    <w:rsid w:val="00024D72"/>
    <w:rsid w:val="000253A9"/>
    <w:rsid w:val="0002564D"/>
    <w:rsid w:val="00025ECA"/>
    <w:rsid w:val="00026666"/>
    <w:rsid w:val="00026FCB"/>
    <w:rsid w:val="00027573"/>
    <w:rsid w:val="000275D6"/>
    <w:rsid w:val="00030FCB"/>
    <w:rsid w:val="00032059"/>
    <w:rsid w:val="00032244"/>
    <w:rsid w:val="00032533"/>
    <w:rsid w:val="000325B8"/>
    <w:rsid w:val="00032D18"/>
    <w:rsid w:val="00034C15"/>
    <w:rsid w:val="00034C43"/>
    <w:rsid w:val="00034D6F"/>
    <w:rsid w:val="000353FC"/>
    <w:rsid w:val="0003688D"/>
    <w:rsid w:val="00036BA1"/>
    <w:rsid w:val="00036BD5"/>
    <w:rsid w:val="0003770F"/>
    <w:rsid w:val="000378B8"/>
    <w:rsid w:val="00040095"/>
    <w:rsid w:val="000416F3"/>
    <w:rsid w:val="00041E1C"/>
    <w:rsid w:val="000422E2"/>
    <w:rsid w:val="00042485"/>
    <w:rsid w:val="00042794"/>
    <w:rsid w:val="00042F22"/>
    <w:rsid w:val="00043406"/>
    <w:rsid w:val="000444EF"/>
    <w:rsid w:val="000450D0"/>
    <w:rsid w:val="000451C7"/>
    <w:rsid w:val="000460BB"/>
    <w:rsid w:val="00046743"/>
    <w:rsid w:val="00047DA2"/>
    <w:rsid w:val="00050C0F"/>
    <w:rsid w:val="00050D29"/>
    <w:rsid w:val="000512AA"/>
    <w:rsid w:val="00051816"/>
    <w:rsid w:val="00051DC4"/>
    <w:rsid w:val="00052A07"/>
    <w:rsid w:val="000534E3"/>
    <w:rsid w:val="0005397C"/>
    <w:rsid w:val="00053A86"/>
    <w:rsid w:val="0005455F"/>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1F52"/>
    <w:rsid w:val="0006261C"/>
    <w:rsid w:val="00063B8A"/>
    <w:rsid w:val="00064019"/>
    <w:rsid w:val="00064158"/>
    <w:rsid w:val="0006487E"/>
    <w:rsid w:val="00064DD2"/>
    <w:rsid w:val="00064F78"/>
    <w:rsid w:val="00065E1A"/>
    <w:rsid w:val="00066044"/>
    <w:rsid w:val="000667BD"/>
    <w:rsid w:val="00066BAB"/>
    <w:rsid w:val="00066D04"/>
    <w:rsid w:val="00066F56"/>
    <w:rsid w:val="00067944"/>
    <w:rsid w:val="000712AE"/>
    <w:rsid w:val="00071CEF"/>
    <w:rsid w:val="000721C1"/>
    <w:rsid w:val="00072BEF"/>
    <w:rsid w:val="00073AF3"/>
    <w:rsid w:val="00073B24"/>
    <w:rsid w:val="0007593F"/>
    <w:rsid w:val="00076004"/>
    <w:rsid w:val="0007620B"/>
    <w:rsid w:val="00076CDD"/>
    <w:rsid w:val="00076F72"/>
    <w:rsid w:val="0007704B"/>
    <w:rsid w:val="00077587"/>
    <w:rsid w:val="000777D2"/>
    <w:rsid w:val="00077B4E"/>
    <w:rsid w:val="00077CDD"/>
    <w:rsid w:val="00077E5F"/>
    <w:rsid w:val="0008036A"/>
    <w:rsid w:val="0008068D"/>
    <w:rsid w:val="00080B1B"/>
    <w:rsid w:val="00080E88"/>
    <w:rsid w:val="00081218"/>
    <w:rsid w:val="00081AE6"/>
    <w:rsid w:val="000834A9"/>
    <w:rsid w:val="00084576"/>
    <w:rsid w:val="00084FCF"/>
    <w:rsid w:val="000850C3"/>
    <w:rsid w:val="000855EB"/>
    <w:rsid w:val="00085B52"/>
    <w:rsid w:val="0008626F"/>
    <w:rsid w:val="000866F2"/>
    <w:rsid w:val="0009009F"/>
    <w:rsid w:val="0009018C"/>
    <w:rsid w:val="00090366"/>
    <w:rsid w:val="000909D2"/>
    <w:rsid w:val="00090D57"/>
    <w:rsid w:val="00091557"/>
    <w:rsid w:val="00091FBD"/>
    <w:rsid w:val="000924C1"/>
    <w:rsid w:val="000924F0"/>
    <w:rsid w:val="00093474"/>
    <w:rsid w:val="000934A5"/>
    <w:rsid w:val="00093F7C"/>
    <w:rsid w:val="0009420B"/>
    <w:rsid w:val="0009493B"/>
    <w:rsid w:val="00094AA3"/>
    <w:rsid w:val="0009510F"/>
    <w:rsid w:val="000969E9"/>
    <w:rsid w:val="0009757B"/>
    <w:rsid w:val="000975FD"/>
    <w:rsid w:val="00097AAA"/>
    <w:rsid w:val="00097B0E"/>
    <w:rsid w:val="000A16CE"/>
    <w:rsid w:val="000A1B7B"/>
    <w:rsid w:val="000A247B"/>
    <w:rsid w:val="000A26C2"/>
    <w:rsid w:val="000A2735"/>
    <w:rsid w:val="000A284E"/>
    <w:rsid w:val="000A2D01"/>
    <w:rsid w:val="000A337F"/>
    <w:rsid w:val="000A380B"/>
    <w:rsid w:val="000A4063"/>
    <w:rsid w:val="000A4665"/>
    <w:rsid w:val="000A4ACC"/>
    <w:rsid w:val="000A56F2"/>
    <w:rsid w:val="000A5729"/>
    <w:rsid w:val="000A590F"/>
    <w:rsid w:val="000A7C52"/>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5CEA"/>
    <w:rsid w:val="000B61E9"/>
    <w:rsid w:val="000B627D"/>
    <w:rsid w:val="000C165A"/>
    <w:rsid w:val="000C1AAE"/>
    <w:rsid w:val="000C1C86"/>
    <w:rsid w:val="000C240D"/>
    <w:rsid w:val="000C2E19"/>
    <w:rsid w:val="000C3060"/>
    <w:rsid w:val="000C3BA5"/>
    <w:rsid w:val="000C45D0"/>
    <w:rsid w:val="000C4617"/>
    <w:rsid w:val="000C53A0"/>
    <w:rsid w:val="000C57A2"/>
    <w:rsid w:val="000C6324"/>
    <w:rsid w:val="000C64BD"/>
    <w:rsid w:val="000C66FC"/>
    <w:rsid w:val="000C7251"/>
    <w:rsid w:val="000C7913"/>
    <w:rsid w:val="000C7BAD"/>
    <w:rsid w:val="000D0509"/>
    <w:rsid w:val="000D0D07"/>
    <w:rsid w:val="000D2027"/>
    <w:rsid w:val="000D22DF"/>
    <w:rsid w:val="000D26AE"/>
    <w:rsid w:val="000D2A14"/>
    <w:rsid w:val="000D2B07"/>
    <w:rsid w:val="000D3049"/>
    <w:rsid w:val="000D378C"/>
    <w:rsid w:val="000D3FD1"/>
    <w:rsid w:val="000D41F2"/>
    <w:rsid w:val="000D461A"/>
    <w:rsid w:val="000D4797"/>
    <w:rsid w:val="000D4958"/>
    <w:rsid w:val="000D49B3"/>
    <w:rsid w:val="000D4B48"/>
    <w:rsid w:val="000D4C27"/>
    <w:rsid w:val="000D5545"/>
    <w:rsid w:val="000D5C36"/>
    <w:rsid w:val="000E0527"/>
    <w:rsid w:val="000E07DA"/>
    <w:rsid w:val="000E14FA"/>
    <w:rsid w:val="000E19AB"/>
    <w:rsid w:val="000E1E92"/>
    <w:rsid w:val="000E223F"/>
    <w:rsid w:val="000E296A"/>
    <w:rsid w:val="000E2D88"/>
    <w:rsid w:val="000E2E79"/>
    <w:rsid w:val="000E3648"/>
    <w:rsid w:val="000E36B0"/>
    <w:rsid w:val="000E3B0E"/>
    <w:rsid w:val="000E4338"/>
    <w:rsid w:val="000E546A"/>
    <w:rsid w:val="000E58A8"/>
    <w:rsid w:val="000E5F5E"/>
    <w:rsid w:val="000E6542"/>
    <w:rsid w:val="000E760E"/>
    <w:rsid w:val="000F06D6"/>
    <w:rsid w:val="000F0BA9"/>
    <w:rsid w:val="000F0EB1"/>
    <w:rsid w:val="000F1106"/>
    <w:rsid w:val="000F19CE"/>
    <w:rsid w:val="000F1BF2"/>
    <w:rsid w:val="000F1DE3"/>
    <w:rsid w:val="000F2151"/>
    <w:rsid w:val="000F261A"/>
    <w:rsid w:val="000F31CC"/>
    <w:rsid w:val="000F3314"/>
    <w:rsid w:val="000F38AB"/>
    <w:rsid w:val="000F38E7"/>
    <w:rsid w:val="000F3BE9"/>
    <w:rsid w:val="000F3F6C"/>
    <w:rsid w:val="000F4D94"/>
    <w:rsid w:val="000F5145"/>
    <w:rsid w:val="000F5EB7"/>
    <w:rsid w:val="000F628C"/>
    <w:rsid w:val="000F642B"/>
    <w:rsid w:val="000F6DF3"/>
    <w:rsid w:val="001005FF"/>
    <w:rsid w:val="001009C4"/>
    <w:rsid w:val="00100A8E"/>
    <w:rsid w:val="00100B27"/>
    <w:rsid w:val="00102812"/>
    <w:rsid w:val="00103245"/>
    <w:rsid w:val="001042AC"/>
    <w:rsid w:val="0010501D"/>
    <w:rsid w:val="001055FC"/>
    <w:rsid w:val="001057DA"/>
    <w:rsid w:val="001062FB"/>
    <w:rsid w:val="001063E6"/>
    <w:rsid w:val="00106E59"/>
    <w:rsid w:val="0010740D"/>
    <w:rsid w:val="0011098C"/>
    <w:rsid w:val="00110C7C"/>
    <w:rsid w:val="001110A6"/>
    <w:rsid w:val="001114D0"/>
    <w:rsid w:val="00111647"/>
    <w:rsid w:val="00111671"/>
    <w:rsid w:val="001116C6"/>
    <w:rsid w:val="00112042"/>
    <w:rsid w:val="00112475"/>
    <w:rsid w:val="001129A9"/>
    <w:rsid w:val="00113092"/>
    <w:rsid w:val="00113CF4"/>
    <w:rsid w:val="00114286"/>
    <w:rsid w:val="00114988"/>
    <w:rsid w:val="00114A7A"/>
    <w:rsid w:val="001153EA"/>
    <w:rsid w:val="00115643"/>
    <w:rsid w:val="001158A9"/>
    <w:rsid w:val="00116143"/>
    <w:rsid w:val="00116765"/>
    <w:rsid w:val="001178A7"/>
    <w:rsid w:val="00117B4D"/>
    <w:rsid w:val="00120EF3"/>
    <w:rsid w:val="00121750"/>
    <w:rsid w:val="0012177D"/>
    <w:rsid w:val="001219F5"/>
    <w:rsid w:val="00121A20"/>
    <w:rsid w:val="001223A6"/>
    <w:rsid w:val="0012290A"/>
    <w:rsid w:val="001231AE"/>
    <w:rsid w:val="001232FA"/>
    <w:rsid w:val="001232FB"/>
    <w:rsid w:val="00123430"/>
    <w:rsid w:val="0012377F"/>
    <w:rsid w:val="00123C17"/>
    <w:rsid w:val="00124314"/>
    <w:rsid w:val="00124499"/>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6B2C"/>
    <w:rsid w:val="0013703D"/>
    <w:rsid w:val="00137153"/>
    <w:rsid w:val="0013749F"/>
    <w:rsid w:val="00137AB5"/>
    <w:rsid w:val="00137F0B"/>
    <w:rsid w:val="00141AC4"/>
    <w:rsid w:val="001420C4"/>
    <w:rsid w:val="0014248D"/>
    <w:rsid w:val="001428B5"/>
    <w:rsid w:val="00142AE5"/>
    <w:rsid w:val="00143188"/>
    <w:rsid w:val="00143A38"/>
    <w:rsid w:val="00144174"/>
    <w:rsid w:val="001443EB"/>
    <w:rsid w:val="0014488F"/>
    <w:rsid w:val="00145046"/>
    <w:rsid w:val="001453C2"/>
    <w:rsid w:val="001455E5"/>
    <w:rsid w:val="00145659"/>
    <w:rsid w:val="00145EF9"/>
    <w:rsid w:val="00146E51"/>
    <w:rsid w:val="001514DB"/>
    <w:rsid w:val="00151E23"/>
    <w:rsid w:val="001521F6"/>
    <w:rsid w:val="00152325"/>
    <w:rsid w:val="00152406"/>
    <w:rsid w:val="001525D3"/>
    <w:rsid w:val="001526E0"/>
    <w:rsid w:val="00153A5C"/>
    <w:rsid w:val="00153BD3"/>
    <w:rsid w:val="00153E0F"/>
    <w:rsid w:val="0015462A"/>
    <w:rsid w:val="001546DF"/>
    <w:rsid w:val="00154AA0"/>
    <w:rsid w:val="00154F73"/>
    <w:rsid w:val="001551B5"/>
    <w:rsid w:val="00156804"/>
    <w:rsid w:val="00156D1C"/>
    <w:rsid w:val="0015754E"/>
    <w:rsid w:val="00157C26"/>
    <w:rsid w:val="00160475"/>
    <w:rsid w:val="001605D8"/>
    <w:rsid w:val="001616DF"/>
    <w:rsid w:val="00161F48"/>
    <w:rsid w:val="00163B6B"/>
    <w:rsid w:val="00163E03"/>
    <w:rsid w:val="0016406B"/>
    <w:rsid w:val="00164D9C"/>
    <w:rsid w:val="001650A0"/>
    <w:rsid w:val="00165545"/>
    <w:rsid w:val="001659C1"/>
    <w:rsid w:val="001661F1"/>
    <w:rsid w:val="00166536"/>
    <w:rsid w:val="00166588"/>
    <w:rsid w:val="00166688"/>
    <w:rsid w:val="00166BB5"/>
    <w:rsid w:val="001670A5"/>
    <w:rsid w:val="0016716D"/>
    <w:rsid w:val="001672C3"/>
    <w:rsid w:val="00167929"/>
    <w:rsid w:val="00170221"/>
    <w:rsid w:val="001710FA"/>
    <w:rsid w:val="0017143E"/>
    <w:rsid w:val="00171AB1"/>
    <w:rsid w:val="00172D29"/>
    <w:rsid w:val="001731B7"/>
    <w:rsid w:val="00173666"/>
    <w:rsid w:val="001736DD"/>
    <w:rsid w:val="00173A8E"/>
    <w:rsid w:val="00173ABB"/>
    <w:rsid w:val="00173E4C"/>
    <w:rsid w:val="0017595C"/>
    <w:rsid w:val="001760DB"/>
    <w:rsid w:val="00176A65"/>
    <w:rsid w:val="0017791E"/>
    <w:rsid w:val="0018015C"/>
    <w:rsid w:val="0018143F"/>
    <w:rsid w:val="00181694"/>
    <w:rsid w:val="00181BA6"/>
    <w:rsid w:val="0018290D"/>
    <w:rsid w:val="00183C22"/>
    <w:rsid w:val="00184227"/>
    <w:rsid w:val="00184258"/>
    <w:rsid w:val="0018482B"/>
    <w:rsid w:val="00184BE4"/>
    <w:rsid w:val="00184D7D"/>
    <w:rsid w:val="001850DE"/>
    <w:rsid w:val="00185578"/>
    <w:rsid w:val="001857D0"/>
    <w:rsid w:val="00186B4A"/>
    <w:rsid w:val="001875EB"/>
    <w:rsid w:val="00190664"/>
    <w:rsid w:val="00190AC1"/>
    <w:rsid w:val="00190B1D"/>
    <w:rsid w:val="0019112B"/>
    <w:rsid w:val="00192CD0"/>
    <w:rsid w:val="0019341A"/>
    <w:rsid w:val="00193513"/>
    <w:rsid w:val="001938D2"/>
    <w:rsid w:val="00193C22"/>
    <w:rsid w:val="00193C64"/>
    <w:rsid w:val="00193EC9"/>
    <w:rsid w:val="0019425E"/>
    <w:rsid w:val="001964B8"/>
    <w:rsid w:val="001973F3"/>
    <w:rsid w:val="00197DF9"/>
    <w:rsid w:val="00197E05"/>
    <w:rsid w:val="001A01E7"/>
    <w:rsid w:val="001A04AA"/>
    <w:rsid w:val="001A0948"/>
    <w:rsid w:val="001A0B78"/>
    <w:rsid w:val="001A0C72"/>
    <w:rsid w:val="001A1987"/>
    <w:rsid w:val="001A1A07"/>
    <w:rsid w:val="001A1A90"/>
    <w:rsid w:val="001A1D2E"/>
    <w:rsid w:val="001A2489"/>
    <w:rsid w:val="001A2564"/>
    <w:rsid w:val="001A2FFD"/>
    <w:rsid w:val="001A3164"/>
    <w:rsid w:val="001A4878"/>
    <w:rsid w:val="001A6173"/>
    <w:rsid w:val="001A6633"/>
    <w:rsid w:val="001A67F9"/>
    <w:rsid w:val="001A6CBA"/>
    <w:rsid w:val="001B04D5"/>
    <w:rsid w:val="001B05F9"/>
    <w:rsid w:val="001B0B5A"/>
    <w:rsid w:val="001B0B6C"/>
    <w:rsid w:val="001B0D97"/>
    <w:rsid w:val="001B198C"/>
    <w:rsid w:val="001B1C1D"/>
    <w:rsid w:val="001B1FC1"/>
    <w:rsid w:val="001B23D9"/>
    <w:rsid w:val="001B28CD"/>
    <w:rsid w:val="001B4034"/>
    <w:rsid w:val="001B40B9"/>
    <w:rsid w:val="001B49B3"/>
    <w:rsid w:val="001B4B64"/>
    <w:rsid w:val="001B4FC2"/>
    <w:rsid w:val="001B5478"/>
    <w:rsid w:val="001B5A5D"/>
    <w:rsid w:val="001B7807"/>
    <w:rsid w:val="001B7BDF"/>
    <w:rsid w:val="001B7DCA"/>
    <w:rsid w:val="001C010E"/>
    <w:rsid w:val="001C0931"/>
    <w:rsid w:val="001C1CE5"/>
    <w:rsid w:val="001C2BCC"/>
    <w:rsid w:val="001C3D2A"/>
    <w:rsid w:val="001C4315"/>
    <w:rsid w:val="001C447D"/>
    <w:rsid w:val="001C47F2"/>
    <w:rsid w:val="001C496F"/>
    <w:rsid w:val="001C78F3"/>
    <w:rsid w:val="001D074F"/>
    <w:rsid w:val="001D179D"/>
    <w:rsid w:val="001D240E"/>
    <w:rsid w:val="001D317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27A"/>
    <w:rsid w:val="001E0376"/>
    <w:rsid w:val="001E0A0F"/>
    <w:rsid w:val="001E1805"/>
    <w:rsid w:val="001E3012"/>
    <w:rsid w:val="001E4418"/>
    <w:rsid w:val="001E51FB"/>
    <w:rsid w:val="001E58E2"/>
    <w:rsid w:val="001E64F9"/>
    <w:rsid w:val="001E6984"/>
    <w:rsid w:val="001E6F4F"/>
    <w:rsid w:val="001E724A"/>
    <w:rsid w:val="001E73CD"/>
    <w:rsid w:val="001E7AED"/>
    <w:rsid w:val="001F0892"/>
    <w:rsid w:val="001F0AFC"/>
    <w:rsid w:val="001F17CB"/>
    <w:rsid w:val="001F2D4C"/>
    <w:rsid w:val="001F334D"/>
    <w:rsid w:val="001F35AE"/>
    <w:rsid w:val="001F3916"/>
    <w:rsid w:val="001F39D9"/>
    <w:rsid w:val="001F4534"/>
    <w:rsid w:val="001F4535"/>
    <w:rsid w:val="001F5028"/>
    <w:rsid w:val="001F54C5"/>
    <w:rsid w:val="001F55A5"/>
    <w:rsid w:val="001F5F4A"/>
    <w:rsid w:val="001F6274"/>
    <w:rsid w:val="001F662C"/>
    <w:rsid w:val="001F7074"/>
    <w:rsid w:val="001F7A7C"/>
    <w:rsid w:val="001F7B45"/>
    <w:rsid w:val="001F7C42"/>
    <w:rsid w:val="00200490"/>
    <w:rsid w:val="00200935"/>
    <w:rsid w:val="0020183E"/>
    <w:rsid w:val="00201D1C"/>
    <w:rsid w:val="00201F3A"/>
    <w:rsid w:val="0020248D"/>
    <w:rsid w:val="002029DE"/>
    <w:rsid w:val="00202E05"/>
    <w:rsid w:val="00203888"/>
    <w:rsid w:val="00203E97"/>
    <w:rsid w:val="00203F1D"/>
    <w:rsid w:val="00203F96"/>
    <w:rsid w:val="002069B2"/>
    <w:rsid w:val="002075B1"/>
    <w:rsid w:val="00207CFE"/>
    <w:rsid w:val="00207FA3"/>
    <w:rsid w:val="00210BF3"/>
    <w:rsid w:val="00210F3F"/>
    <w:rsid w:val="00211097"/>
    <w:rsid w:val="00213CFB"/>
    <w:rsid w:val="002140B0"/>
    <w:rsid w:val="00214316"/>
    <w:rsid w:val="00214DA8"/>
    <w:rsid w:val="00215423"/>
    <w:rsid w:val="002158FA"/>
    <w:rsid w:val="00216F2C"/>
    <w:rsid w:val="00217D79"/>
    <w:rsid w:val="00220600"/>
    <w:rsid w:val="00220F69"/>
    <w:rsid w:val="00221174"/>
    <w:rsid w:val="00221393"/>
    <w:rsid w:val="002215C9"/>
    <w:rsid w:val="002224DB"/>
    <w:rsid w:val="002227B0"/>
    <w:rsid w:val="00222E04"/>
    <w:rsid w:val="00223226"/>
    <w:rsid w:val="00223A58"/>
    <w:rsid w:val="00223FCB"/>
    <w:rsid w:val="00224098"/>
    <w:rsid w:val="00224C86"/>
    <w:rsid w:val="002252C3"/>
    <w:rsid w:val="00225C54"/>
    <w:rsid w:val="00226DB0"/>
    <w:rsid w:val="00226FAE"/>
    <w:rsid w:val="002278D5"/>
    <w:rsid w:val="002301A8"/>
    <w:rsid w:val="00230765"/>
    <w:rsid w:val="002319E4"/>
    <w:rsid w:val="00231DF8"/>
    <w:rsid w:val="00231EA1"/>
    <w:rsid w:val="00232211"/>
    <w:rsid w:val="00233058"/>
    <w:rsid w:val="0023397A"/>
    <w:rsid w:val="00234298"/>
    <w:rsid w:val="00234CFE"/>
    <w:rsid w:val="00234E22"/>
    <w:rsid w:val="00235632"/>
    <w:rsid w:val="00235872"/>
    <w:rsid w:val="00235FFB"/>
    <w:rsid w:val="00236F6A"/>
    <w:rsid w:val="00241559"/>
    <w:rsid w:val="002422A0"/>
    <w:rsid w:val="002435B3"/>
    <w:rsid w:val="0024373E"/>
    <w:rsid w:val="00243B26"/>
    <w:rsid w:val="002443AC"/>
    <w:rsid w:val="0024558E"/>
    <w:rsid w:val="002458EB"/>
    <w:rsid w:val="0024591B"/>
    <w:rsid w:val="00245A75"/>
    <w:rsid w:val="002465D4"/>
    <w:rsid w:val="00246623"/>
    <w:rsid w:val="002468AB"/>
    <w:rsid w:val="00247DE3"/>
    <w:rsid w:val="002500C8"/>
    <w:rsid w:val="002502D2"/>
    <w:rsid w:val="00250390"/>
    <w:rsid w:val="00250F2B"/>
    <w:rsid w:val="00251AE8"/>
    <w:rsid w:val="00251DE3"/>
    <w:rsid w:val="00251E6C"/>
    <w:rsid w:val="002532D8"/>
    <w:rsid w:val="0025373F"/>
    <w:rsid w:val="0025386C"/>
    <w:rsid w:val="00254ADB"/>
    <w:rsid w:val="002553C8"/>
    <w:rsid w:val="002558BE"/>
    <w:rsid w:val="00256137"/>
    <w:rsid w:val="002566E7"/>
    <w:rsid w:val="002571F0"/>
    <w:rsid w:val="00257543"/>
    <w:rsid w:val="00257744"/>
    <w:rsid w:val="002617E7"/>
    <w:rsid w:val="00261D7F"/>
    <w:rsid w:val="00261DCE"/>
    <w:rsid w:val="00262765"/>
    <w:rsid w:val="00262C31"/>
    <w:rsid w:val="00264079"/>
    <w:rsid w:val="00264228"/>
    <w:rsid w:val="00264248"/>
    <w:rsid w:val="00264334"/>
    <w:rsid w:val="002643DE"/>
    <w:rsid w:val="0026473E"/>
    <w:rsid w:val="0026486C"/>
    <w:rsid w:val="00264F75"/>
    <w:rsid w:val="0026596B"/>
    <w:rsid w:val="00266214"/>
    <w:rsid w:val="00267C83"/>
    <w:rsid w:val="002700A1"/>
    <w:rsid w:val="002701A7"/>
    <w:rsid w:val="00270262"/>
    <w:rsid w:val="0027076E"/>
    <w:rsid w:val="00270CBB"/>
    <w:rsid w:val="002713BC"/>
    <w:rsid w:val="0027144F"/>
    <w:rsid w:val="00271813"/>
    <w:rsid w:val="00271F3A"/>
    <w:rsid w:val="00272602"/>
    <w:rsid w:val="00273278"/>
    <w:rsid w:val="002734C4"/>
    <w:rsid w:val="002737F4"/>
    <w:rsid w:val="002739A6"/>
    <w:rsid w:val="00274C12"/>
    <w:rsid w:val="00274DC9"/>
    <w:rsid w:val="0027560C"/>
    <w:rsid w:val="00276545"/>
    <w:rsid w:val="00276C09"/>
    <w:rsid w:val="00277994"/>
    <w:rsid w:val="002804D3"/>
    <w:rsid w:val="002805F5"/>
    <w:rsid w:val="00280751"/>
    <w:rsid w:val="00280D01"/>
    <w:rsid w:val="00280F95"/>
    <w:rsid w:val="00282639"/>
    <w:rsid w:val="0028280A"/>
    <w:rsid w:val="002832EB"/>
    <w:rsid w:val="0028454D"/>
    <w:rsid w:val="002862DB"/>
    <w:rsid w:val="00286ACD"/>
    <w:rsid w:val="00287378"/>
    <w:rsid w:val="00287838"/>
    <w:rsid w:val="002879DB"/>
    <w:rsid w:val="0029012D"/>
    <w:rsid w:val="002907B5"/>
    <w:rsid w:val="00290944"/>
    <w:rsid w:val="00290CBE"/>
    <w:rsid w:val="00290E78"/>
    <w:rsid w:val="002920F3"/>
    <w:rsid w:val="00292CEF"/>
    <w:rsid w:val="00292EB7"/>
    <w:rsid w:val="0029432E"/>
    <w:rsid w:val="00295CD9"/>
    <w:rsid w:val="00296227"/>
    <w:rsid w:val="002968FC"/>
    <w:rsid w:val="00296F44"/>
    <w:rsid w:val="0029777D"/>
    <w:rsid w:val="00297817"/>
    <w:rsid w:val="0029793D"/>
    <w:rsid w:val="00297E0E"/>
    <w:rsid w:val="00297FB1"/>
    <w:rsid w:val="002A055E"/>
    <w:rsid w:val="002A134C"/>
    <w:rsid w:val="002A1D4E"/>
    <w:rsid w:val="002A2072"/>
    <w:rsid w:val="002A2869"/>
    <w:rsid w:val="002A444D"/>
    <w:rsid w:val="002A517B"/>
    <w:rsid w:val="002A5348"/>
    <w:rsid w:val="002A630C"/>
    <w:rsid w:val="002A70E7"/>
    <w:rsid w:val="002A78D9"/>
    <w:rsid w:val="002B042B"/>
    <w:rsid w:val="002B14CE"/>
    <w:rsid w:val="002B1903"/>
    <w:rsid w:val="002B20CE"/>
    <w:rsid w:val="002B24D6"/>
    <w:rsid w:val="002B254D"/>
    <w:rsid w:val="002B2B79"/>
    <w:rsid w:val="002B2EE2"/>
    <w:rsid w:val="002B333E"/>
    <w:rsid w:val="002B3A8F"/>
    <w:rsid w:val="002B3E10"/>
    <w:rsid w:val="002B3F42"/>
    <w:rsid w:val="002B4D04"/>
    <w:rsid w:val="002B55F8"/>
    <w:rsid w:val="002B625A"/>
    <w:rsid w:val="002B6C7F"/>
    <w:rsid w:val="002C0ED0"/>
    <w:rsid w:val="002C0F30"/>
    <w:rsid w:val="002C19DB"/>
    <w:rsid w:val="002C2DE8"/>
    <w:rsid w:val="002C32D7"/>
    <w:rsid w:val="002C3CF6"/>
    <w:rsid w:val="002C3D0E"/>
    <w:rsid w:val="002C41E6"/>
    <w:rsid w:val="002C426C"/>
    <w:rsid w:val="002C4AB9"/>
    <w:rsid w:val="002C563A"/>
    <w:rsid w:val="002C5EC3"/>
    <w:rsid w:val="002C6BBB"/>
    <w:rsid w:val="002C6CF9"/>
    <w:rsid w:val="002C7540"/>
    <w:rsid w:val="002D071A"/>
    <w:rsid w:val="002D07B6"/>
    <w:rsid w:val="002D10D4"/>
    <w:rsid w:val="002D1508"/>
    <w:rsid w:val="002D15AD"/>
    <w:rsid w:val="002D24EE"/>
    <w:rsid w:val="002D2921"/>
    <w:rsid w:val="002D2D59"/>
    <w:rsid w:val="002D34B2"/>
    <w:rsid w:val="002D39C7"/>
    <w:rsid w:val="002D5C38"/>
    <w:rsid w:val="002D5D04"/>
    <w:rsid w:val="002D5E68"/>
    <w:rsid w:val="002D6000"/>
    <w:rsid w:val="002D64F9"/>
    <w:rsid w:val="002D66F1"/>
    <w:rsid w:val="002D75D3"/>
    <w:rsid w:val="002D7637"/>
    <w:rsid w:val="002D774D"/>
    <w:rsid w:val="002E109F"/>
    <w:rsid w:val="002E12C1"/>
    <w:rsid w:val="002E179E"/>
    <w:rsid w:val="002E17F2"/>
    <w:rsid w:val="002E184B"/>
    <w:rsid w:val="002E1A81"/>
    <w:rsid w:val="002E1B40"/>
    <w:rsid w:val="002E2397"/>
    <w:rsid w:val="002E2EBC"/>
    <w:rsid w:val="002E3EA6"/>
    <w:rsid w:val="002E4CD9"/>
    <w:rsid w:val="002E5C4A"/>
    <w:rsid w:val="002E7710"/>
    <w:rsid w:val="002E7713"/>
    <w:rsid w:val="002E7A01"/>
    <w:rsid w:val="002E7C4D"/>
    <w:rsid w:val="002E7CAE"/>
    <w:rsid w:val="002E7E3F"/>
    <w:rsid w:val="002F0249"/>
    <w:rsid w:val="002F17C7"/>
    <w:rsid w:val="002F1918"/>
    <w:rsid w:val="002F1BE3"/>
    <w:rsid w:val="002F2771"/>
    <w:rsid w:val="002F2DF0"/>
    <w:rsid w:val="002F37A9"/>
    <w:rsid w:val="002F37F2"/>
    <w:rsid w:val="002F4310"/>
    <w:rsid w:val="002F4CFF"/>
    <w:rsid w:val="002F57AF"/>
    <w:rsid w:val="002F6251"/>
    <w:rsid w:val="002F671E"/>
    <w:rsid w:val="002F6E1A"/>
    <w:rsid w:val="002F6E28"/>
    <w:rsid w:val="002F6EC7"/>
    <w:rsid w:val="002F702F"/>
    <w:rsid w:val="002F718B"/>
    <w:rsid w:val="00300234"/>
    <w:rsid w:val="00300832"/>
    <w:rsid w:val="003015E0"/>
    <w:rsid w:val="00301CE6"/>
    <w:rsid w:val="00301E69"/>
    <w:rsid w:val="0030256B"/>
    <w:rsid w:val="00302976"/>
    <w:rsid w:val="00302B8D"/>
    <w:rsid w:val="003034C3"/>
    <w:rsid w:val="00303FF3"/>
    <w:rsid w:val="0030501F"/>
    <w:rsid w:val="00305C1E"/>
    <w:rsid w:val="003066C7"/>
    <w:rsid w:val="00306E74"/>
    <w:rsid w:val="0030755B"/>
    <w:rsid w:val="00307BA1"/>
    <w:rsid w:val="00307C01"/>
    <w:rsid w:val="00307D2A"/>
    <w:rsid w:val="00311702"/>
    <w:rsid w:val="00311E82"/>
    <w:rsid w:val="0031246D"/>
    <w:rsid w:val="003125A2"/>
    <w:rsid w:val="003130B9"/>
    <w:rsid w:val="00313FD6"/>
    <w:rsid w:val="00313FF4"/>
    <w:rsid w:val="003143BD"/>
    <w:rsid w:val="00314EBE"/>
    <w:rsid w:val="0031507A"/>
    <w:rsid w:val="00315678"/>
    <w:rsid w:val="0031629C"/>
    <w:rsid w:val="003167B2"/>
    <w:rsid w:val="00317900"/>
    <w:rsid w:val="00317B29"/>
    <w:rsid w:val="00317D3D"/>
    <w:rsid w:val="003203ED"/>
    <w:rsid w:val="00320F8E"/>
    <w:rsid w:val="0032148D"/>
    <w:rsid w:val="00321CCD"/>
    <w:rsid w:val="00321D64"/>
    <w:rsid w:val="00322C9F"/>
    <w:rsid w:val="00323CCE"/>
    <w:rsid w:val="00324D23"/>
    <w:rsid w:val="00325A3B"/>
    <w:rsid w:val="00325B42"/>
    <w:rsid w:val="00326574"/>
    <w:rsid w:val="00326806"/>
    <w:rsid w:val="00326BBC"/>
    <w:rsid w:val="00326DE7"/>
    <w:rsid w:val="003278E2"/>
    <w:rsid w:val="00330EB6"/>
    <w:rsid w:val="00331751"/>
    <w:rsid w:val="00331939"/>
    <w:rsid w:val="00331DBC"/>
    <w:rsid w:val="00332239"/>
    <w:rsid w:val="003323B2"/>
    <w:rsid w:val="00334579"/>
    <w:rsid w:val="00334DA1"/>
    <w:rsid w:val="003352C7"/>
    <w:rsid w:val="00335858"/>
    <w:rsid w:val="0033594E"/>
    <w:rsid w:val="0033605C"/>
    <w:rsid w:val="00336400"/>
    <w:rsid w:val="00336BDA"/>
    <w:rsid w:val="00336E89"/>
    <w:rsid w:val="00340892"/>
    <w:rsid w:val="00342BD7"/>
    <w:rsid w:val="00342D3F"/>
    <w:rsid w:val="0034357C"/>
    <w:rsid w:val="0034373E"/>
    <w:rsid w:val="00344037"/>
    <w:rsid w:val="003442B7"/>
    <w:rsid w:val="00344FEC"/>
    <w:rsid w:val="00345261"/>
    <w:rsid w:val="00346DB5"/>
    <w:rsid w:val="003477B1"/>
    <w:rsid w:val="00351499"/>
    <w:rsid w:val="00352392"/>
    <w:rsid w:val="003528CC"/>
    <w:rsid w:val="00353C21"/>
    <w:rsid w:val="00353E5B"/>
    <w:rsid w:val="00354D4C"/>
    <w:rsid w:val="00354EB9"/>
    <w:rsid w:val="00355178"/>
    <w:rsid w:val="00355D32"/>
    <w:rsid w:val="00356957"/>
    <w:rsid w:val="00356A88"/>
    <w:rsid w:val="00356CB6"/>
    <w:rsid w:val="00357380"/>
    <w:rsid w:val="003573D9"/>
    <w:rsid w:val="003578D8"/>
    <w:rsid w:val="003602D9"/>
    <w:rsid w:val="0036033A"/>
    <w:rsid w:val="003604CE"/>
    <w:rsid w:val="003607CD"/>
    <w:rsid w:val="003614FA"/>
    <w:rsid w:val="003633FF"/>
    <w:rsid w:val="00363E02"/>
    <w:rsid w:val="00363EAC"/>
    <w:rsid w:val="00365340"/>
    <w:rsid w:val="0036573D"/>
    <w:rsid w:val="00366D00"/>
    <w:rsid w:val="00366DCE"/>
    <w:rsid w:val="003700ED"/>
    <w:rsid w:val="00370E47"/>
    <w:rsid w:val="003710DB"/>
    <w:rsid w:val="00371C64"/>
    <w:rsid w:val="00371DB1"/>
    <w:rsid w:val="00371F7F"/>
    <w:rsid w:val="00372591"/>
    <w:rsid w:val="00372A50"/>
    <w:rsid w:val="00372ACC"/>
    <w:rsid w:val="00372D99"/>
    <w:rsid w:val="003730E5"/>
    <w:rsid w:val="00373C67"/>
    <w:rsid w:val="00374294"/>
    <w:rsid w:val="003742AC"/>
    <w:rsid w:val="00375570"/>
    <w:rsid w:val="00377CE1"/>
    <w:rsid w:val="00382B7F"/>
    <w:rsid w:val="00382BE0"/>
    <w:rsid w:val="00382D5A"/>
    <w:rsid w:val="0038303C"/>
    <w:rsid w:val="003831E2"/>
    <w:rsid w:val="003832F1"/>
    <w:rsid w:val="00384602"/>
    <w:rsid w:val="00384BA4"/>
    <w:rsid w:val="003850E0"/>
    <w:rsid w:val="00385BF0"/>
    <w:rsid w:val="00390339"/>
    <w:rsid w:val="00390659"/>
    <w:rsid w:val="00390FBC"/>
    <w:rsid w:val="00391498"/>
    <w:rsid w:val="003917D7"/>
    <w:rsid w:val="0039231E"/>
    <w:rsid w:val="00392578"/>
    <w:rsid w:val="0039340E"/>
    <w:rsid w:val="00393431"/>
    <w:rsid w:val="00393524"/>
    <w:rsid w:val="003939FF"/>
    <w:rsid w:val="00393E5D"/>
    <w:rsid w:val="0039426A"/>
    <w:rsid w:val="0039448F"/>
    <w:rsid w:val="00394F9D"/>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7F5"/>
    <w:rsid w:val="003A6BAC"/>
    <w:rsid w:val="003A77E2"/>
    <w:rsid w:val="003A7EF3"/>
    <w:rsid w:val="003B0033"/>
    <w:rsid w:val="003B0225"/>
    <w:rsid w:val="003B0326"/>
    <w:rsid w:val="003B07A7"/>
    <w:rsid w:val="003B0DF5"/>
    <w:rsid w:val="003B159C"/>
    <w:rsid w:val="003B1B11"/>
    <w:rsid w:val="003B1EE8"/>
    <w:rsid w:val="003B369F"/>
    <w:rsid w:val="003B36A3"/>
    <w:rsid w:val="003B4D7E"/>
    <w:rsid w:val="003B542D"/>
    <w:rsid w:val="003B5D72"/>
    <w:rsid w:val="003B6326"/>
    <w:rsid w:val="003B6501"/>
    <w:rsid w:val="003B66DA"/>
    <w:rsid w:val="003B71C1"/>
    <w:rsid w:val="003B77DF"/>
    <w:rsid w:val="003B7E35"/>
    <w:rsid w:val="003B7FE5"/>
    <w:rsid w:val="003C0E53"/>
    <w:rsid w:val="003C11C8"/>
    <w:rsid w:val="003C19DA"/>
    <w:rsid w:val="003C23C9"/>
    <w:rsid w:val="003C2702"/>
    <w:rsid w:val="003C327D"/>
    <w:rsid w:val="003C38EB"/>
    <w:rsid w:val="003C411B"/>
    <w:rsid w:val="003C5070"/>
    <w:rsid w:val="003C5215"/>
    <w:rsid w:val="003C7806"/>
    <w:rsid w:val="003D0471"/>
    <w:rsid w:val="003D109F"/>
    <w:rsid w:val="003D135B"/>
    <w:rsid w:val="003D2478"/>
    <w:rsid w:val="003D24DC"/>
    <w:rsid w:val="003D2688"/>
    <w:rsid w:val="003D27F0"/>
    <w:rsid w:val="003D2B79"/>
    <w:rsid w:val="003D33B4"/>
    <w:rsid w:val="003D3AFB"/>
    <w:rsid w:val="003D3C45"/>
    <w:rsid w:val="003D3F86"/>
    <w:rsid w:val="003D4E4F"/>
    <w:rsid w:val="003D59E0"/>
    <w:rsid w:val="003D5B1F"/>
    <w:rsid w:val="003D5CEB"/>
    <w:rsid w:val="003D5FB0"/>
    <w:rsid w:val="003D62C8"/>
    <w:rsid w:val="003D764B"/>
    <w:rsid w:val="003D7900"/>
    <w:rsid w:val="003E01F7"/>
    <w:rsid w:val="003E1007"/>
    <w:rsid w:val="003E1499"/>
    <w:rsid w:val="003E15FA"/>
    <w:rsid w:val="003E2466"/>
    <w:rsid w:val="003E2B9B"/>
    <w:rsid w:val="003E2EC0"/>
    <w:rsid w:val="003E3C77"/>
    <w:rsid w:val="003E4AF8"/>
    <w:rsid w:val="003E4D35"/>
    <w:rsid w:val="003E4DD1"/>
    <w:rsid w:val="003E4F46"/>
    <w:rsid w:val="003E55E4"/>
    <w:rsid w:val="003E6405"/>
    <w:rsid w:val="003E6B41"/>
    <w:rsid w:val="003E74E3"/>
    <w:rsid w:val="003F05C7"/>
    <w:rsid w:val="003F13A4"/>
    <w:rsid w:val="003F1455"/>
    <w:rsid w:val="003F1F72"/>
    <w:rsid w:val="003F2904"/>
    <w:rsid w:val="003F2C3C"/>
    <w:rsid w:val="003F2CD4"/>
    <w:rsid w:val="003F3A0D"/>
    <w:rsid w:val="003F3DD8"/>
    <w:rsid w:val="003F3F5A"/>
    <w:rsid w:val="003F435A"/>
    <w:rsid w:val="003F4C16"/>
    <w:rsid w:val="003F56C1"/>
    <w:rsid w:val="003F6BBE"/>
    <w:rsid w:val="003F7F51"/>
    <w:rsid w:val="004000E8"/>
    <w:rsid w:val="00400664"/>
    <w:rsid w:val="00401ACA"/>
    <w:rsid w:val="00401CEA"/>
    <w:rsid w:val="00402058"/>
    <w:rsid w:val="00402E2B"/>
    <w:rsid w:val="00403378"/>
    <w:rsid w:val="004035E4"/>
    <w:rsid w:val="00404835"/>
    <w:rsid w:val="0040498B"/>
    <w:rsid w:val="0040512B"/>
    <w:rsid w:val="004052DE"/>
    <w:rsid w:val="004052E5"/>
    <w:rsid w:val="00405357"/>
    <w:rsid w:val="00405CA5"/>
    <w:rsid w:val="00405F23"/>
    <w:rsid w:val="00406CB3"/>
    <w:rsid w:val="00407CD3"/>
    <w:rsid w:val="00410134"/>
    <w:rsid w:val="00410B72"/>
    <w:rsid w:val="00410CCA"/>
    <w:rsid w:val="00410F18"/>
    <w:rsid w:val="00410FAD"/>
    <w:rsid w:val="00411000"/>
    <w:rsid w:val="00412045"/>
    <w:rsid w:val="0041263E"/>
    <w:rsid w:val="00412EBB"/>
    <w:rsid w:val="00413454"/>
    <w:rsid w:val="00413692"/>
    <w:rsid w:val="00413AAC"/>
    <w:rsid w:val="00413E92"/>
    <w:rsid w:val="0041523C"/>
    <w:rsid w:val="00415DFC"/>
    <w:rsid w:val="00415F50"/>
    <w:rsid w:val="004160E7"/>
    <w:rsid w:val="004167D7"/>
    <w:rsid w:val="00416A98"/>
    <w:rsid w:val="00416AA8"/>
    <w:rsid w:val="00417191"/>
    <w:rsid w:val="004203AB"/>
    <w:rsid w:val="0042051A"/>
    <w:rsid w:val="00421105"/>
    <w:rsid w:val="0042138F"/>
    <w:rsid w:val="004223AC"/>
    <w:rsid w:val="004231C8"/>
    <w:rsid w:val="00424211"/>
    <w:rsid w:val="004242F4"/>
    <w:rsid w:val="00425B88"/>
    <w:rsid w:val="00426565"/>
    <w:rsid w:val="00427248"/>
    <w:rsid w:val="00427572"/>
    <w:rsid w:val="00427629"/>
    <w:rsid w:val="004276D1"/>
    <w:rsid w:val="0043252F"/>
    <w:rsid w:val="00433B21"/>
    <w:rsid w:val="0043408E"/>
    <w:rsid w:val="00435A80"/>
    <w:rsid w:val="00435E43"/>
    <w:rsid w:val="00436CF8"/>
    <w:rsid w:val="00437447"/>
    <w:rsid w:val="00437D2D"/>
    <w:rsid w:val="00437DA4"/>
    <w:rsid w:val="004413C3"/>
    <w:rsid w:val="004415AE"/>
    <w:rsid w:val="00441A92"/>
    <w:rsid w:val="00443897"/>
    <w:rsid w:val="004441AE"/>
    <w:rsid w:val="00444F56"/>
    <w:rsid w:val="00445B72"/>
    <w:rsid w:val="00446488"/>
    <w:rsid w:val="00446D86"/>
    <w:rsid w:val="0044780B"/>
    <w:rsid w:val="00447CAE"/>
    <w:rsid w:val="00447DE8"/>
    <w:rsid w:val="00450337"/>
    <w:rsid w:val="00450790"/>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AF1"/>
    <w:rsid w:val="00455BAA"/>
    <w:rsid w:val="0045600C"/>
    <w:rsid w:val="00456EC0"/>
    <w:rsid w:val="00457565"/>
    <w:rsid w:val="004575A7"/>
    <w:rsid w:val="00457B71"/>
    <w:rsid w:val="00460C5F"/>
    <w:rsid w:val="00460C7F"/>
    <w:rsid w:val="0046181F"/>
    <w:rsid w:val="00463066"/>
    <w:rsid w:val="00464003"/>
    <w:rsid w:val="004645BD"/>
    <w:rsid w:val="004652FD"/>
    <w:rsid w:val="004657A4"/>
    <w:rsid w:val="004669E2"/>
    <w:rsid w:val="0046755E"/>
    <w:rsid w:val="00467573"/>
    <w:rsid w:val="00467FCF"/>
    <w:rsid w:val="00470C31"/>
    <w:rsid w:val="0047134C"/>
    <w:rsid w:val="0047194C"/>
    <w:rsid w:val="004734D0"/>
    <w:rsid w:val="0047469F"/>
    <w:rsid w:val="0047515E"/>
    <w:rsid w:val="0047556B"/>
    <w:rsid w:val="0047568A"/>
    <w:rsid w:val="00475871"/>
    <w:rsid w:val="00476DC7"/>
    <w:rsid w:val="00477768"/>
    <w:rsid w:val="00480006"/>
    <w:rsid w:val="00480779"/>
    <w:rsid w:val="004808AF"/>
    <w:rsid w:val="00480E14"/>
    <w:rsid w:val="00481E5F"/>
    <w:rsid w:val="00482612"/>
    <w:rsid w:val="00482B6D"/>
    <w:rsid w:val="00483284"/>
    <w:rsid w:val="004835F1"/>
    <w:rsid w:val="004837A5"/>
    <w:rsid w:val="00483F9B"/>
    <w:rsid w:val="0048432B"/>
    <w:rsid w:val="0048464E"/>
    <w:rsid w:val="00484CE7"/>
    <w:rsid w:val="00484DB3"/>
    <w:rsid w:val="004866A5"/>
    <w:rsid w:val="00486862"/>
    <w:rsid w:val="00486DE6"/>
    <w:rsid w:val="00487225"/>
    <w:rsid w:val="00487256"/>
    <w:rsid w:val="004874D0"/>
    <w:rsid w:val="00490DE1"/>
    <w:rsid w:val="00490EFB"/>
    <w:rsid w:val="004914F6"/>
    <w:rsid w:val="004914F8"/>
    <w:rsid w:val="00491624"/>
    <w:rsid w:val="00491C6E"/>
    <w:rsid w:val="00492BC5"/>
    <w:rsid w:val="00495973"/>
    <w:rsid w:val="004964F1"/>
    <w:rsid w:val="00496ABA"/>
    <w:rsid w:val="00497C8F"/>
    <w:rsid w:val="00497CA7"/>
    <w:rsid w:val="00497EBA"/>
    <w:rsid w:val="00497EDD"/>
    <w:rsid w:val="00497FE7"/>
    <w:rsid w:val="004A0C4B"/>
    <w:rsid w:val="004A16BC"/>
    <w:rsid w:val="004A1D86"/>
    <w:rsid w:val="004A2370"/>
    <w:rsid w:val="004A2B94"/>
    <w:rsid w:val="004A3A03"/>
    <w:rsid w:val="004A4277"/>
    <w:rsid w:val="004A5819"/>
    <w:rsid w:val="004A61DA"/>
    <w:rsid w:val="004A6744"/>
    <w:rsid w:val="004B059A"/>
    <w:rsid w:val="004B08EB"/>
    <w:rsid w:val="004B0F34"/>
    <w:rsid w:val="004B0F93"/>
    <w:rsid w:val="004B236F"/>
    <w:rsid w:val="004B2DC8"/>
    <w:rsid w:val="004B4D75"/>
    <w:rsid w:val="004B572C"/>
    <w:rsid w:val="004B5C2F"/>
    <w:rsid w:val="004B5D8E"/>
    <w:rsid w:val="004B6F1D"/>
    <w:rsid w:val="004B766C"/>
    <w:rsid w:val="004B7C0C"/>
    <w:rsid w:val="004B7DDE"/>
    <w:rsid w:val="004C0AC5"/>
    <w:rsid w:val="004C0E15"/>
    <w:rsid w:val="004C1E36"/>
    <w:rsid w:val="004C20CA"/>
    <w:rsid w:val="004C2EA4"/>
    <w:rsid w:val="004C33AD"/>
    <w:rsid w:val="004C3898"/>
    <w:rsid w:val="004C3E40"/>
    <w:rsid w:val="004C4246"/>
    <w:rsid w:val="004C50FE"/>
    <w:rsid w:val="004C5255"/>
    <w:rsid w:val="004C60D7"/>
    <w:rsid w:val="004C6FC1"/>
    <w:rsid w:val="004C7485"/>
    <w:rsid w:val="004C7EC1"/>
    <w:rsid w:val="004D045C"/>
    <w:rsid w:val="004D0CE8"/>
    <w:rsid w:val="004D1E7F"/>
    <w:rsid w:val="004D22F6"/>
    <w:rsid w:val="004D24D8"/>
    <w:rsid w:val="004D3697"/>
    <w:rsid w:val="004D36B1"/>
    <w:rsid w:val="004D38A9"/>
    <w:rsid w:val="004D3F54"/>
    <w:rsid w:val="004D541A"/>
    <w:rsid w:val="004D5B4A"/>
    <w:rsid w:val="004D69DC"/>
    <w:rsid w:val="004D6AC5"/>
    <w:rsid w:val="004D761C"/>
    <w:rsid w:val="004D7EBD"/>
    <w:rsid w:val="004E0CAE"/>
    <w:rsid w:val="004E0F4D"/>
    <w:rsid w:val="004E143B"/>
    <w:rsid w:val="004E1FAA"/>
    <w:rsid w:val="004E2680"/>
    <w:rsid w:val="004E28F9"/>
    <w:rsid w:val="004E31E8"/>
    <w:rsid w:val="004E42EE"/>
    <w:rsid w:val="004E462E"/>
    <w:rsid w:val="004E4E16"/>
    <w:rsid w:val="004E5334"/>
    <w:rsid w:val="004E56DC"/>
    <w:rsid w:val="004E76F4"/>
    <w:rsid w:val="004F0098"/>
    <w:rsid w:val="004F03F8"/>
    <w:rsid w:val="004F0B4E"/>
    <w:rsid w:val="004F0B6C"/>
    <w:rsid w:val="004F1DF4"/>
    <w:rsid w:val="004F2078"/>
    <w:rsid w:val="004F3A53"/>
    <w:rsid w:val="004F4DA3"/>
    <w:rsid w:val="004F5A97"/>
    <w:rsid w:val="004F6375"/>
    <w:rsid w:val="004F64CD"/>
    <w:rsid w:val="004F69DA"/>
    <w:rsid w:val="004F70C8"/>
    <w:rsid w:val="004F7C46"/>
    <w:rsid w:val="004F7FE2"/>
    <w:rsid w:val="00500028"/>
    <w:rsid w:val="005012C2"/>
    <w:rsid w:val="0050159F"/>
    <w:rsid w:val="00501F3C"/>
    <w:rsid w:val="00502F76"/>
    <w:rsid w:val="00503242"/>
    <w:rsid w:val="00505110"/>
    <w:rsid w:val="005058F7"/>
    <w:rsid w:val="00506557"/>
    <w:rsid w:val="005065C9"/>
    <w:rsid w:val="0050677A"/>
    <w:rsid w:val="005072E3"/>
    <w:rsid w:val="00510738"/>
    <w:rsid w:val="005108D8"/>
    <w:rsid w:val="00511098"/>
    <w:rsid w:val="005116F9"/>
    <w:rsid w:val="00511892"/>
    <w:rsid w:val="00511DA8"/>
    <w:rsid w:val="00511DD1"/>
    <w:rsid w:val="00511E55"/>
    <w:rsid w:val="00511F77"/>
    <w:rsid w:val="00512506"/>
    <w:rsid w:val="00512AB7"/>
    <w:rsid w:val="0051348B"/>
    <w:rsid w:val="005135A4"/>
    <w:rsid w:val="005153A7"/>
    <w:rsid w:val="00515992"/>
    <w:rsid w:val="005164A5"/>
    <w:rsid w:val="00521485"/>
    <w:rsid w:val="005219CF"/>
    <w:rsid w:val="00521A0F"/>
    <w:rsid w:val="00521F9D"/>
    <w:rsid w:val="00523561"/>
    <w:rsid w:val="0052475A"/>
    <w:rsid w:val="00525D52"/>
    <w:rsid w:val="00526C53"/>
    <w:rsid w:val="00530643"/>
    <w:rsid w:val="00531A22"/>
    <w:rsid w:val="00532167"/>
    <w:rsid w:val="00534B59"/>
    <w:rsid w:val="00536726"/>
    <w:rsid w:val="00536759"/>
    <w:rsid w:val="00536A2A"/>
    <w:rsid w:val="00536B1E"/>
    <w:rsid w:val="00537228"/>
    <w:rsid w:val="00537C62"/>
    <w:rsid w:val="005400A0"/>
    <w:rsid w:val="0054126D"/>
    <w:rsid w:val="00541791"/>
    <w:rsid w:val="00541A35"/>
    <w:rsid w:val="005424E6"/>
    <w:rsid w:val="005428C6"/>
    <w:rsid w:val="005429C3"/>
    <w:rsid w:val="00542BCE"/>
    <w:rsid w:val="005432BF"/>
    <w:rsid w:val="00543D55"/>
    <w:rsid w:val="00543FD9"/>
    <w:rsid w:val="0054469B"/>
    <w:rsid w:val="00544B59"/>
    <w:rsid w:val="0054556B"/>
    <w:rsid w:val="00546970"/>
    <w:rsid w:val="00546B4D"/>
    <w:rsid w:val="00546E69"/>
    <w:rsid w:val="00550BC1"/>
    <w:rsid w:val="0055129E"/>
    <w:rsid w:val="00552585"/>
    <w:rsid w:val="00552EC7"/>
    <w:rsid w:val="00553311"/>
    <w:rsid w:val="00553CDB"/>
    <w:rsid w:val="00553EAD"/>
    <w:rsid w:val="005549D4"/>
    <w:rsid w:val="00554E19"/>
    <w:rsid w:val="00555B57"/>
    <w:rsid w:val="00555D41"/>
    <w:rsid w:val="00556DBD"/>
    <w:rsid w:val="00556E48"/>
    <w:rsid w:val="005603A0"/>
    <w:rsid w:val="00560466"/>
    <w:rsid w:val="00560F67"/>
    <w:rsid w:val="0056121F"/>
    <w:rsid w:val="0056129B"/>
    <w:rsid w:val="00562529"/>
    <w:rsid w:val="005627FF"/>
    <w:rsid w:val="005629DF"/>
    <w:rsid w:val="00562DDD"/>
    <w:rsid w:val="00563E01"/>
    <w:rsid w:val="005642E1"/>
    <w:rsid w:val="005643CD"/>
    <w:rsid w:val="005649FD"/>
    <w:rsid w:val="00564E60"/>
    <w:rsid w:val="00564F70"/>
    <w:rsid w:val="00565564"/>
    <w:rsid w:val="005655E9"/>
    <w:rsid w:val="00566735"/>
    <w:rsid w:val="00567D93"/>
    <w:rsid w:val="0057098F"/>
    <w:rsid w:val="005710B2"/>
    <w:rsid w:val="0057126F"/>
    <w:rsid w:val="005712B0"/>
    <w:rsid w:val="00572439"/>
    <w:rsid w:val="00572505"/>
    <w:rsid w:val="005733A4"/>
    <w:rsid w:val="00574736"/>
    <w:rsid w:val="0057497A"/>
    <w:rsid w:val="00575051"/>
    <w:rsid w:val="00575A2F"/>
    <w:rsid w:val="00575C66"/>
    <w:rsid w:val="00575E42"/>
    <w:rsid w:val="0057664C"/>
    <w:rsid w:val="00577396"/>
    <w:rsid w:val="00577412"/>
    <w:rsid w:val="00580B93"/>
    <w:rsid w:val="0058100A"/>
    <w:rsid w:val="00582809"/>
    <w:rsid w:val="00582886"/>
    <w:rsid w:val="005828E4"/>
    <w:rsid w:val="00583916"/>
    <w:rsid w:val="00585321"/>
    <w:rsid w:val="00586233"/>
    <w:rsid w:val="00586723"/>
    <w:rsid w:val="00587725"/>
    <w:rsid w:val="0058798C"/>
    <w:rsid w:val="0058799F"/>
    <w:rsid w:val="005900FA"/>
    <w:rsid w:val="0059020C"/>
    <w:rsid w:val="0059087A"/>
    <w:rsid w:val="005930AC"/>
    <w:rsid w:val="005935A4"/>
    <w:rsid w:val="005939E2"/>
    <w:rsid w:val="005944F1"/>
    <w:rsid w:val="005948C2"/>
    <w:rsid w:val="00595DCA"/>
    <w:rsid w:val="005975B0"/>
    <w:rsid w:val="0059779B"/>
    <w:rsid w:val="005A011C"/>
    <w:rsid w:val="005A035E"/>
    <w:rsid w:val="005A0DF4"/>
    <w:rsid w:val="005A19A7"/>
    <w:rsid w:val="005A209A"/>
    <w:rsid w:val="005A210E"/>
    <w:rsid w:val="005A2139"/>
    <w:rsid w:val="005A2A2F"/>
    <w:rsid w:val="005A2C28"/>
    <w:rsid w:val="005A314F"/>
    <w:rsid w:val="005A3E47"/>
    <w:rsid w:val="005A434D"/>
    <w:rsid w:val="005A5444"/>
    <w:rsid w:val="005A662D"/>
    <w:rsid w:val="005A6A4A"/>
    <w:rsid w:val="005A6A9A"/>
    <w:rsid w:val="005A6D92"/>
    <w:rsid w:val="005A6E63"/>
    <w:rsid w:val="005B0C76"/>
    <w:rsid w:val="005B20E0"/>
    <w:rsid w:val="005B211A"/>
    <w:rsid w:val="005B35D7"/>
    <w:rsid w:val="005B392A"/>
    <w:rsid w:val="005B3AA3"/>
    <w:rsid w:val="005B3BD5"/>
    <w:rsid w:val="005B44FC"/>
    <w:rsid w:val="005B47D8"/>
    <w:rsid w:val="005B50DB"/>
    <w:rsid w:val="005B5730"/>
    <w:rsid w:val="005B6EB7"/>
    <w:rsid w:val="005B6F83"/>
    <w:rsid w:val="005B6FED"/>
    <w:rsid w:val="005B7252"/>
    <w:rsid w:val="005B725B"/>
    <w:rsid w:val="005B7347"/>
    <w:rsid w:val="005B7AFC"/>
    <w:rsid w:val="005C0634"/>
    <w:rsid w:val="005C0A0D"/>
    <w:rsid w:val="005C1C7D"/>
    <w:rsid w:val="005C1CB3"/>
    <w:rsid w:val="005C20A7"/>
    <w:rsid w:val="005C39AC"/>
    <w:rsid w:val="005C3FF2"/>
    <w:rsid w:val="005C5C7E"/>
    <w:rsid w:val="005C5E1A"/>
    <w:rsid w:val="005C5E2E"/>
    <w:rsid w:val="005C6593"/>
    <w:rsid w:val="005C69DF"/>
    <w:rsid w:val="005C6F0C"/>
    <w:rsid w:val="005C74FB"/>
    <w:rsid w:val="005C7ACD"/>
    <w:rsid w:val="005C7DEF"/>
    <w:rsid w:val="005D06AD"/>
    <w:rsid w:val="005D12EC"/>
    <w:rsid w:val="005D1602"/>
    <w:rsid w:val="005D2389"/>
    <w:rsid w:val="005D23D1"/>
    <w:rsid w:val="005D28F9"/>
    <w:rsid w:val="005D2993"/>
    <w:rsid w:val="005D3507"/>
    <w:rsid w:val="005D3942"/>
    <w:rsid w:val="005D3BFF"/>
    <w:rsid w:val="005D4215"/>
    <w:rsid w:val="005D6EFB"/>
    <w:rsid w:val="005D7781"/>
    <w:rsid w:val="005E084D"/>
    <w:rsid w:val="005E08E8"/>
    <w:rsid w:val="005E18F8"/>
    <w:rsid w:val="005E1B03"/>
    <w:rsid w:val="005E1DF8"/>
    <w:rsid w:val="005E1EC3"/>
    <w:rsid w:val="005E385F"/>
    <w:rsid w:val="005E3BDB"/>
    <w:rsid w:val="005E401A"/>
    <w:rsid w:val="005E44DC"/>
    <w:rsid w:val="005E48D8"/>
    <w:rsid w:val="005E55B4"/>
    <w:rsid w:val="005E5687"/>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660"/>
    <w:rsid w:val="005F4EEB"/>
    <w:rsid w:val="005F501E"/>
    <w:rsid w:val="005F5D68"/>
    <w:rsid w:val="005F5F5C"/>
    <w:rsid w:val="005F618C"/>
    <w:rsid w:val="005F6603"/>
    <w:rsid w:val="005F70BD"/>
    <w:rsid w:val="005F743E"/>
    <w:rsid w:val="005F7984"/>
    <w:rsid w:val="005F7E30"/>
    <w:rsid w:val="00600B48"/>
    <w:rsid w:val="0060283C"/>
    <w:rsid w:val="006039AD"/>
    <w:rsid w:val="006046A5"/>
    <w:rsid w:val="00604F14"/>
    <w:rsid w:val="00605395"/>
    <w:rsid w:val="00605419"/>
    <w:rsid w:val="00605901"/>
    <w:rsid w:val="00606272"/>
    <w:rsid w:val="006062C4"/>
    <w:rsid w:val="00606AE5"/>
    <w:rsid w:val="00607827"/>
    <w:rsid w:val="00610F1B"/>
    <w:rsid w:val="00611B83"/>
    <w:rsid w:val="00612554"/>
    <w:rsid w:val="00613257"/>
    <w:rsid w:val="0061342C"/>
    <w:rsid w:val="0061469B"/>
    <w:rsid w:val="006146CE"/>
    <w:rsid w:val="00614DD5"/>
    <w:rsid w:val="0061513A"/>
    <w:rsid w:val="00616F36"/>
    <w:rsid w:val="00616F60"/>
    <w:rsid w:val="0061725C"/>
    <w:rsid w:val="00617D70"/>
    <w:rsid w:val="00620A71"/>
    <w:rsid w:val="00620D80"/>
    <w:rsid w:val="006218FB"/>
    <w:rsid w:val="00621940"/>
    <w:rsid w:val="00623301"/>
    <w:rsid w:val="006234A6"/>
    <w:rsid w:val="00623A29"/>
    <w:rsid w:val="00624245"/>
    <w:rsid w:val="0062427F"/>
    <w:rsid w:val="00624314"/>
    <w:rsid w:val="00624412"/>
    <w:rsid w:val="0062455D"/>
    <w:rsid w:val="00624E32"/>
    <w:rsid w:val="00625110"/>
    <w:rsid w:val="0062532C"/>
    <w:rsid w:val="00625DCE"/>
    <w:rsid w:val="00626EA2"/>
    <w:rsid w:val="00630001"/>
    <w:rsid w:val="00630942"/>
    <w:rsid w:val="006311B3"/>
    <w:rsid w:val="006315D5"/>
    <w:rsid w:val="00632442"/>
    <w:rsid w:val="006324A3"/>
    <w:rsid w:val="006324DB"/>
    <w:rsid w:val="0063284C"/>
    <w:rsid w:val="00632B50"/>
    <w:rsid w:val="00632BE1"/>
    <w:rsid w:val="00632E33"/>
    <w:rsid w:val="00633502"/>
    <w:rsid w:val="0063366C"/>
    <w:rsid w:val="00634BA8"/>
    <w:rsid w:val="00635B05"/>
    <w:rsid w:val="00636398"/>
    <w:rsid w:val="0063645F"/>
    <w:rsid w:val="006368D3"/>
    <w:rsid w:val="00637011"/>
    <w:rsid w:val="006377EC"/>
    <w:rsid w:val="006409D3"/>
    <w:rsid w:val="0064151F"/>
    <w:rsid w:val="00641533"/>
    <w:rsid w:val="00641D12"/>
    <w:rsid w:val="00641F07"/>
    <w:rsid w:val="0064208D"/>
    <w:rsid w:val="00643475"/>
    <w:rsid w:val="0064396A"/>
    <w:rsid w:val="0064404D"/>
    <w:rsid w:val="00645EA0"/>
    <w:rsid w:val="0064608A"/>
    <w:rsid w:val="0064624E"/>
    <w:rsid w:val="00650AB9"/>
    <w:rsid w:val="00650DCF"/>
    <w:rsid w:val="00652BFB"/>
    <w:rsid w:val="0065316E"/>
    <w:rsid w:val="006536C1"/>
    <w:rsid w:val="00653CA8"/>
    <w:rsid w:val="00653EF5"/>
    <w:rsid w:val="00653FAD"/>
    <w:rsid w:val="00655733"/>
    <w:rsid w:val="00655ACD"/>
    <w:rsid w:val="00656A92"/>
    <w:rsid w:val="00656DDE"/>
    <w:rsid w:val="00660071"/>
    <w:rsid w:val="0066011D"/>
    <w:rsid w:val="006607C0"/>
    <w:rsid w:val="00660879"/>
    <w:rsid w:val="006613A6"/>
    <w:rsid w:val="0066199D"/>
    <w:rsid w:val="00661C2F"/>
    <w:rsid w:val="006627A2"/>
    <w:rsid w:val="00662F45"/>
    <w:rsid w:val="006634E6"/>
    <w:rsid w:val="0066425B"/>
    <w:rsid w:val="006655EE"/>
    <w:rsid w:val="0066598E"/>
    <w:rsid w:val="00665A06"/>
    <w:rsid w:val="00666C09"/>
    <w:rsid w:val="00667B9E"/>
    <w:rsid w:val="00667EE7"/>
    <w:rsid w:val="006700B5"/>
    <w:rsid w:val="00670922"/>
    <w:rsid w:val="00670BE1"/>
    <w:rsid w:val="00670F17"/>
    <w:rsid w:val="0067114E"/>
    <w:rsid w:val="00671B78"/>
    <w:rsid w:val="0067218F"/>
    <w:rsid w:val="006722FD"/>
    <w:rsid w:val="00673357"/>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50C"/>
    <w:rsid w:val="006827A1"/>
    <w:rsid w:val="00683ECE"/>
    <w:rsid w:val="00685333"/>
    <w:rsid w:val="00685AED"/>
    <w:rsid w:val="00686494"/>
    <w:rsid w:val="00687865"/>
    <w:rsid w:val="0069055A"/>
    <w:rsid w:val="006915E7"/>
    <w:rsid w:val="00691672"/>
    <w:rsid w:val="00692374"/>
    <w:rsid w:val="00692537"/>
    <w:rsid w:val="0069409C"/>
    <w:rsid w:val="00694221"/>
    <w:rsid w:val="00695FC2"/>
    <w:rsid w:val="00696532"/>
    <w:rsid w:val="00696949"/>
    <w:rsid w:val="00696D26"/>
    <w:rsid w:val="00697013"/>
    <w:rsid w:val="00697052"/>
    <w:rsid w:val="006976F4"/>
    <w:rsid w:val="006A12D1"/>
    <w:rsid w:val="006A2E65"/>
    <w:rsid w:val="006A35C0"/>
    <w:rsid w:val="006A46FB"/>
    <w:rsid w:val="006A5016"/>
    <w:rsid w:val="006A545A"/>
    <w:rsid w:val="006A5E28"/>
    <w:rsid w:val="006A68A0"/>
    <w:rsid w:val="006A697B"/>
    <w:rsid w:val="006A7AFF"/>
    <w:rsid w:val="006B1816"/>
    <w:rsid w:val="006B1B8A"/>
    <w:rsid w:val="006B2099"/>
    <w:rsid w:val="006B2249"/>
    <w:rsid w:val="006B2C74"/>
    <w:rsid w:val="006B45C2"/>
    <w:rsid w:val="006B50CF"/>
    <w:rsid w:val="006B5412"/>
    <w:rsid w:val="006B5C66"/>
    <w:rsid w:val="006B6928"/>
    <w:rsid w:val="006B76C6"/>
    <w:rsid w:val="006C03B8"/>
    <w:rsid w:val="006C03EB"/>
    <w:rsid w:val="006C1408"/>
    <w:rsid w:val="006C16B6"/>
    <w:rsid w:val="006C1DB4"/>
    <w:rsid w:val="006C49F2"/>
    <w:rsid w:val="006C5055"/>
    <w:rsid w:val="006C5CFC"/>
    <w:rsid w:val="006C5EC9"/>
    <w:rsid w:val="006C6059"/>
    <w:rsid w:val="006C692C"/>
    <w:rsid w:val="006C6949"/>
    <w:rsid w:val="006C73D8"/>
    <w:rsid w:val="006C7522"/>
    <w:rsid w:val="006C7E3E"/>
    <w:rsid w:val="006D1081"/>
    <w:rsid w:val="006D13F6"/>
    <w:rsid w:val="006D181A"/>
    <w:rsid w:val="006D1FDB"/>
    <w:rsid w:val="006D20BF"/>
    <w:rsid w:val="006D2F43"/>
    <w:rsid w:val="006D3C8D"/>
    <w:rsid w:val="006D50EC"/>
    <w:rsid w:val="006D5270"/>
    <w:rsid w:val="006D59E9"/>
    <w:rsid w:val="006D5B2C"/>
    <w:rsid w:val="006D5D0F"/>
    <w:rsid w:val="006D5D9A"/>
    <w:rsid w:val="006D6037"/>
    <w:rsid w:val="006D64CF"/>
    <w:rsid w:val="006D6597"/>
    <w:rsid w:val="006D6CA0"/>
    <w:rsid w:val="006D6E78"/>
    <w:rsid w:val="006D6F08"/>
    <w:rsid w:val="006D783A"/>
    <w:rsid w:val="006D7A05"/>
    <w:rsid w:val="006D7D52"/>
    <w:rsid w:val="006D7F33"/>
    <w:rsid w:val="006E062C"/>
    <w:rsid w:val="006E1161"/>
    <w:rsid w:val="006E28B7"/>
    <w:rsid w:val="006E2BF3"/>
    <w:rsid w:val="006E3089"/>
    <w:rsid w:val="006E30CB"/>
    <w:rsid w:val="006E3310"/>
    <w:rsid w:val="006E38AC"/>
    <w:rsid w:val="006E43CF"/>
    <w:rsid w:val="006E4B64"/>
    <w:rsid w:val="006E4E39"/>
    <w:rsid w:val="006E4F10"/>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4D96"/>
    <w:rsid w:val="006F4FB0"/>
    <w:rsid w:val="006F58D4"/>
    <w:rsid w:val="006F5AFE"/>
    <w:rsid w:val="006F5D53"/>
    <w:rsid w:val="006F604E"/>
    <w:rsid w:val="006F65AC"/>
    <w:rsid w:val="006F6E2C"/>
    <w:rsid w:val="007009F0"/>
    <w:rsid w:val="00700A5D"/>
    <w:rsid w:val="00700A9B"/>
    <w:rsid w:val="0070104C"/>
    <w:rsid w:val="007020A0"/>
    <w:rsid w:val="0070346E"/>
    <w:rsid w:val="007038A2"/>
    <w:rsid w:val="00703CA3"/>
    <w:rsid w:val="00704EDB"/>
    <w:rsid w:val="0070564B"/>
    <w:rsid w:val="00705BD9"/>
    <w:rsid w:val="00706101"/>
    <w:rsid w:val="00706636"/>
    <w:rsid w:val="00706DDB"/>
    <w:rsid w:val="00707072"/>
    <w:rsid w:val="00707870"/>
    <w:rsid w:val="00707BA7"/>
    <w:rsid w:val="00707D61"/>
    <w:rsid w:val="00711296"/>
    <w:rsid w:val="00711C2E"/>
    <w:rsid w:val="00712287"/>
    <w:rsid w:val="00712772"/>
    <w:rsid w:val="007129D8"/>
    <w:rsid w:val="0071340C"/>
    <w:rsid w:val="00713AEA"/>
    <w:rsid w:val="00713D85"/>
    <w:rsid w:val="007148D3"/>
    <w:rsid w:val="007149CF"/>
    <w:rsid w:val="0071579B"/>
    <w:rsid w:val="00715B9A"/>
    <w:rsid w:val="00716101"/>
    <w:rsid w:val="00716138"/>
    <w:rsid w:val="00716199"/>
    <w:rsid w:val="0071688C"/>
    <w:rsid w:val="00716B85"/>
    <w:rsid w:val="00720277"/>
    <w:rsid w:val="00721049"/>
    <w:rsid w:val="0072126E"/>
    <w:rsid w:val="00721628"/>
    <w:rsid w:val="00721AE9"/>
    <w:rsid w:val="00721B95"/>
    <w:rsid w:val="00722CD5"/>
    <w:rsid w:val="0072409B"/>
    <w:rsid w:val="0072441F"/>
    <w:rsid w:val="0072456B"/>
    <w:rsid w:val="00725E8A"/>
    <w:rsid w:val="00726EA6"/>
    <w:rsid w:val="00727208"/>
    <w:rsid w:val="00727680"/>
    <w:rsid w:val="007279E0"/>
    <w:rsid w:val="00727C64"/>
    <w:rsid w:val="00727D40"/>
    <w:rsid w:val="00727D5C"/>
    <w:rsid w:val="00730B75"/>
    <w:rsid w:val="00731245"/>
    <w:rsid w:val="0073176C"/>
    <w:rsid w:val="007323AB"/>
    <w:rsid w:val="00732F36"/>
    <w:rsid w:val="00733EAC"/>
    <w:rsid w:val="00734084"/>
    <w:rsid w:val="007348B1"/>
    <w:rsid w:val="00734FE4"/>
    <w:rsid w:val="007355B6"/>
    <w:rsid w:val="0073617B"/>
    <w:rsid w:val="007362A6"/>
    <w:rsid w:val="00736D7D"/>
    <w:rsid w:val="007375F2"/>
    <w:rsid w:val="007402E0"/>
    <w:rsid w:val="0074038B"/>
    <w:rsid w:val="007406E6"/>
    <w:rsid w:val="00740E58"/>
    <w:rsid w:val="007429B1"/>
    <w:rsid w:val="00742B6F"/>
    <w:rsid w:val="00742F37"/>
    <w:rsid w:val="00742FD1"/>
    <w:rsid w:val="00743630"/>
    <w:rsid w:val="00743938"/>
    <w:rsid w:val="00743BEC"/>
    <w:rsid w:val="007445A0"/>
    <w:rsid w:val="0074524B"/>
    <w:rsid w:val="00745AFA"/>
    <w:rsid w:val="00747D8B"/>
    <w:rsid w:val="007504C4"/>
    <w:rsid w:val="00751228"/>
    <w:rsid w:val="007528FE"/>
    <w:rsid w:val="00752976"/>
    <w:rsid w:val="00753E2D"/>
    <w:rsid w:val="0075567F"/>
    <w:rsid w:val="00756DA9"/>
    <w:rsid w:val="007571E1"/>
    <w:rsid w:val="007573FE"/>
    <w:rsid w:val="007577B4"/>
    <w:rsid w:val="007604B2"/>
    <w:rsid w:val="007605F1"/>
    <w:rsid w:val="00760784"/>
    <w:rsid w:val="00761075"/>
    <w:rsid w:val="007612D1"/>
    <w:rsid w:val="00761BA4"/>
    <w:rsid w:val="00764050"/>
    <w:rsid w:val="0076421C"/>
    <w:rsid w:val="00764375"/>
    <w:rsid w:val="00764A3B"/>
    <w:rsid w:val="00765281"/>
    <w:rsid w:val="00765B35"/>
    <w:rsid w:val="007662DA"/>
    <w:rsid w:val="00766907"/>
    <w:rsid w:val="00766ADD"/>
    <w:rsid w:val="00766BAD"/>
    <w:rsid w:val="007673DF"/>
    <w:rsid w:val="00767AD1"/>
    <w:rsid w:val="007700D2"/>
    <w:rsid w:val="00770F7C"/>
    <w:rsid w:val="0077113F"/>
    <w:rsid w:val="00771B71"/>
    <w:rsid w:val="007726CE"/>
    <w:rsid w:val="00772D54"/>
    <w:rsid w:val="00772F7E"/>
    <w:rsid w:val="007748DE"/>
    <w:rsid w:val="00774F26"/>
    <w:rsid w:val="00775299"/>
    <w:rsid w:val="00775367"/>
    <w:rsid w:val="007755F2"/>
    <w:rsid w:val="00776416"/>
    <w:rsid w:val="00776971"/>
    <w:rsid w:val="00776B01"/>
    <w:rsid w:val="00777CA3"/>
    <w:rsid w:val="0078177E"/>
    <w:rsid w:val="00781975"/>
    <w:rsid w:val="0078304C"/>
    <w:rsid w:val="00783393"/>
    <w:rsid w:val="00783673"/>
    <w:rsid w:val="007836E6"/>
    <w:rsid w:val="007843D5"/>
    <w:rsid w:val="00785490"/>
    <w:rsid w:val="007868C0"/>
    <w:rsid w:val="007869BE"/>
    <w:rsid w:val="00787E00"/>
    <w:rsid w:val="007903CB"/>
    <w:rsid w:val="007915CE"/>
    <w:rsid w:val="00791B4E"/>
    <w:rsid w:val="0079249E"/>
    <w:rsid w:val="007925EA"/>
    <w:rsid w:val="00793AA1"/>
    <w:rsid w:val="00793CD8"/>
    <w:rsid w:val="007946DD"/>
    <w:rsid w:val="00794C5E"/>
    <w:rsid w:val="00795151"/>
    <w:rsid w:val="007951D1"/>
    <w:rsid w:val="00795B22"/>
    <w:rsid w:val="00795C92"/>
    <w:rsid w:val="00795D6E"/>
    <w:rsid w:val="00796231"/>
    <w:rsid w:val="00797D34"/>
    <w:rsid w:val="007A0B89"/>
    <w:rsid w:val="007A0DF6"/>
    <w:rsid w:val="007A1CB3"/>
    <w:rsid w:val="007A306F"/>
    <w:rsid w:val="007A3ED1"/>
    <w:rsid w:val="007A42A0"/>
    <w:rsid w:val="007A43A6"/>
    <w:rsid w:val="007A5473"/>
    <w:rsid w:val="007A58A6"/>
    <w:rsid w:val="007A5D82"/>
    <w:rsid w:val="007A6C76"/>
    <w:rsid w:val="007B01CF"/>
    <w:rsid w:val="007B05B3"/>
    <w:rsid w:val="007B0E7F"/>
    <w:rsid w:val="007B1A42"/>
    <w:rsid w:val="007B1ABB"/>
    <w:rsid w:val="007B2F1C"/>
    <w:rsid w:val="007B3D2D"/>
    <w:rsid w:val="007B3ECC"/>
    <w:rsid w:val="007B4002"/>
    <w:rsid w:val="007B4560"/>
    <w:rsid w:val="007B4A11"/>
    <w:rsid w:val="007B4B5A"/>
    <w:rsid w:val="007B4BE2"/>
    <w:rsid w:val="007B4D8E"/>
    <w:rsid w:val="007B501F"/>
    <w:rsid w:val="007B50AE"/>
    <w:rsid w:val="007B51DF"/>
    <w:rsid w:val="007B5B53"/>
    <w:rsid w:val="007B5ECD"/>
    <w:rsid w:val="007B674D"/>
    <w:rsid w:val="007B69DC"/>
    <w:rsid w:val="007C05DD"/>
    <w:rsid w:val="007C0D65"/>
    <w:rsid w:val="007C232B"/>
    <w:rsid w:val="007C25C7"/>
    <w:rsid w:val="007C3319"/>
    <w:rsid w:val="007C3D18"/>
    <w:rsid w:val="007C4656"/>
    <w:rsid w:val="007C4CF2"/>
    <w:rsid w:val="007C60BF"/>
    <w:rsid w:val="007C6531"/>
    <w:rsid w:val="007C6619"/>
    <w:rsid w:val="007C6A07"/>
    <w:rsid w:val="007C75A1"/>
    <w:rsid w:val="007C77A5"/>
    <w:rsid w:val="007C7BC8"/>
    <w:rsid w:val="007D04E5"/>
    <w:rsid w:val="007D0A78"/>
    <w:rsid w:val="007D0BD6"/>
    <w:rsid w:val="007D17B8"/>
    <w:rsid w:val="007D1E27"/>
    <w:rsid w:val="007D1E2F"/>
    <w:rsid w:val="007D1E8B"/>
    <w:rsid w:val="007D3009"/>
    <w:rsid w:val="007D3017"/>
    <w:rsid w:val="007D31FC"/>
    <w:rsid w:val="007D4537"/>
    <w:rsid w:val="007D455C"/>
    <w:rsid w:val="007D45D5"/>
    <w:rsid w:val="007D5410"/>
    <w:rsid w:val="007D5799"/>
    <w:rsid w:val="007D5901"/>
    <w:rsid w:val="007D5FFD"/>
    <w:rsid w:val="007D607D"/>
    <w:rsid w:val="007D6726"/>
    <w:rsid w:val="007D7228"/>
    <w:rsid w:val="007D7526"/>
    <w:rsid w:val="007D7C25"/>
    <w:rsid w:val="007D7E6E"/>
    <w:rsid w:val="007E02E4"/>
    <w:rsid w:val="007E0630"/>
    <w:rsid w:val="007E1487"/>
    <w:rsid w:val="007E27DB"/>
    <w:rsid w:val="007E2A54"/>
    <w:rsid w:val="007E3509"/>
    <w:rsid w:val="007E4412"/>
    <w:rsid w:val="007E4610"/>
    <w:rsid w:val="007E4715"/>
    <w:rsid w:val="007E505B"/>
    <w:rsid w:val="007E5377"/>
    <w:rsid w:val="007E5EFF"/>
    <w:rsid w:val="007E6BEA"/>
    <w:rsid w:val="007E7091"/>
    <w:rsid w:val="007E777B"/>
    <w:rsid w:val="007E7F7C"/>
    <w:rsid w:val="007F007D"/>
    <w:rsid w:val="007F0615"/>
    <w:rsid w:val="007F0827"/>
    <w:rsid w:val="007F1CE9"/>
    <w:rsid w:val="007F22C6"/>
    <w:rsid w:val="007F2AB2"/>
    <w:rsid w:val="007F2E47"/>
    <w:rsid w:val="007F3A50"/>
    <w:rsid w:val="007F439D"/>
    <w:rsid w:val="007F5108"/>
    <w:rsid w:val="007F6224"/>
    <w:rsid w:val="007F7230"/>
    <w:rsid w:val="007F74E4"/>
    <w:rsid w:val="00800535"/>
    <w:rsid w:val="00800FEF"/>
    <w:rsid w:val="008018AA"/>
    <w:rsid w:val="00802055"/>
    <w:rsid w:val="00802D2F"/>
    <w:rsid w:val="008030E4"/>
    <w:rsid w:val="00803787"/>
    <w:rsid w:val="00803FAE"/>
    <w:rsid w:val="00804F20"/>
    <w:rsid w:val="008055DC"/>
    <w:rsid w:val="0080605F"/>
    <w:rsid w:val="0080657E"/>
    <w:rsid w:val="00807786"/>
    <w:rsid w:val="00807ACB"/>
    <w:rsid w:val="00807C4C"/>
    <w:rsid w:val="00807D52"/>
    <w:rsid w:val="00807F20"/>
    <w:rsid w:val="00810018"/>
    <w:rsid w:val="00810A8E"/>
    <w:rsid w:val="00811132"/>
    <w:rsid w:val="00811790"/>
    <w:rsid w:val="00811FCB"/>
    <w:rsid w:val="008134F4"/>
    <w:rsid w:val="008135E0"/>
    <w:rsid w:val="008139F8"/>
    <w:rsid w:val="00814016"/>
    <w:rsid w:val="008142AF"/>
    <w:rsid w:val="008146A4"/>
    <w:rsid w:val="00815246"/>
    <w:rsid w:val="008156B0"/>
    <w:rsid w:val="008158D6"/>
    <w:rsid w:val="0081599E"/>
    <w:rsid w:val="00816957"/>
    <w:rsid w:val="00817196"/>
    <w:rsid w:val="0081764A"/>
    <w:rsid w:val="00817AA9"/>
    <w:rsid w:val="00817AD2"/>
    <w:rsid w:val="008207C6"/>
    <w:rsid w:val="008208F6"/>
    <w:rsid w:val="00820D50"/>
    <w:rsid w:val="00820E6D"/>
    <w:rsid w:val="00821184"/>
    <w:rsid w:val="00821B84"/>
    <w:rsid w:val="00822515"/>
    <w:rsid w:val="008235DB"/>
    <w:rsid w:val="00823B06"/>
    <w:rsid w:val="008243DB"/>
    <w:rsid w:val="008249FB"/>
    <w:rsid w:val="00824AB4"/>
    <w:rsid w:val="00824B7D"/>
    <w:rsid w:val="008250ED"/>
    <w:rsid w:val="008251A7"/>
    <w:rsid w:val="00825284"/>
    <w:rsid w:val="008253C4"/>
    <w:rsid w:val="00825C42"/>
    <w:rsid w:val="00825D25"/>
    <w:rsid w:val="008272B9"/>
    <w:rsid w:val="00827642"/>
    <w:rsid w:val="00827A23"/>
    <w:rsid w:val="00827D6F"/>
    <w:rsid w:val="008302D7"/>
    <w:rsid w:val="00830932"/>
    <w:rsid w:val="00831863"/>
    <w:rsid w:val="008324CD"/>
    <w:rsid w:val="00832AE8"/>
    <w:rsid w:val="00832C6C"/>
    <w:rsid w:val="00834348"/>
    <w:rsid w:val="0083439C"/>
    <w:rsid w:val="008352AD"/>
    <w:rsid w:val="0083556C"/>
    <w:rsid w:val="0083588D"/>
    <w:rsid w:val="008358E8"/>
    <w:rsid w:val="008366AC"/>
    <w:rsid w:val="008376AC"/>
    <w:rsid w:val="00837B4D"/>
    <w:rsid w:val="00840F7C"/>
    <w:rsid w:val="008412EA"/>
    <w:rsid w:val="00841660"/>
    <w:rsid w:val="00841691"/>
    <w:rsid w:val="00843D92"/>
    <w:rsid w:val="00843F75"/>
    <w:rsid w:val="008444E8"/>
    <w:rsid w:val="0084481A"/>
    <w:rsid w:val="00844E80"/>
    <w:rsid w:val="00845754"/>
    <w:rsid w:val="00845EC0"/>
    <w:rsid w:val="008467E3"/>
    <w:rsid w:val="00846B02"/>
    <w:rsid w:val="00846B15"/>
    <w:rsid w:val="00846CEA"/>
    <w:rsid w:val="00846FE7"/>
    <w:rsid w:val="00847682"/>
    <w:rsid w:val="00847895"/>
    <w:rsid w:val="00847903"/>
    <w:rsid w:val="00852AF5"/>
    <w:rsid w:val="00853286"/>
    <w:rsid w:val="00853FD9"/>
    <w:rsid w:val="0085416B"/>
    <w:rsid w:val="008550FC"/>
    <w:rsid w:val="008561D0"/>
    <w:rsid w:val="00856866"/>
    <w:rsid w:val="00856911"/>
    <w:rsid w:val="00856BFA"/>
    <w:rsid w:val="00857276"/>
    <w:rsid w:val="00857F50"/>
    <w:rsid w:val="00860D88"/>
    <w:rsid w:val="008617E4"/>
    <w:rsid w:val="0086281F"/>
    <w:rsid w:val="0086318D"/>
    <w:rsid w:val="0086347D"/>
    <w:rsid w:val="00864023"/>
    <w:rsid w:val="00864630"/>
    <w:rsid w:val="008647DF"/>
    <w:rsid w:val="008654B8"/>
    <w:rsid w:val="00865BAC"/>
    <w:rsid w:val="00865C41"/>
    <w:rsid w:val="008668A0"/>
    <w:rsid w:val="00867039"/>
    <w:rsid w:val="008677FD"/>
    <w:rsid w:val="00867A2C"/>
    <w:rsid w:val="008706D4"/>
    <w:rsid w:val="00870F8A"/>
    <w:rsid w:val="00871228"/>
    <w:rsid w:val="00871923"/>
    <w:rsid w:val="008719A4"/>
    <w:rsid w:val="008719C6"/>
    <w:rsid w:val="00871D23"/>
    <w:rsid w:val="00872D66"/>
    <w:rsid w:val="00872F99"/>
    <w:rsid w:val="00874312"/>
    <w:rsid w:val="0087437C"/>
    <w:rsid w:val="0087478E"/>
    <w:rsid w:val="00874793"/>
    <w:rsid w:val="008749ED"/>
    <w:rsid w:val="00874F7D"/>
    <w:rsid w:val="00875140"/>
    <w:rsid w:val="008756E2"/>
    <w:rsid w:val="00875CD7"/>
    <w:rsid w:val="00876932"/>
    <w:rsid w:val="00876B4D"/>
    <w:rsid w:val="0087700C"/>
    <w:rsid w:val="0087701B"/>
    <w:rsid w:val="00877F18"/>
    <w:rsid w:val="00880032"/>
    <w:rsid w:val="0088030B"/>
    <w:rsid w:val="00880EFC"/>
    <w:rsid w:val="00880F33"/>
    <w:rsid w:val="0088139C"/>
    <w:rsid w:val="00881614"/>
    <w:rsid w:val="00881A5E"/>
    <w:rsid w:val="0088205D"/>
    <w:rsid w:val="00882393"/>
    <w:rsid w:val="00885B0E"/>
    <w:rsid w:val="00885BD5"/>
    <w:rsid w:val="00887637"/>
    <w:rsid w:val="00887F18"/>
    <w:rsid w:val="00890223"/>
    <w:rsid w:val="00891973"/>
    <w:rsid w:val="00891A15"/>
    <w:rsid w:val="00891C3C"/>
    <w:rsid w:val="00891C82"/>
    <w:rsid w:val="00891F58"/>
    <w:rsid w:val="00892165"/>
    <w:rsid w:val="00892324"/>
    <w:rsid w:val="0089292C"/>
    <w:rsid w:val="00892F30"/>
    <w:rsid w:val="008931A2"/>
    <w:rsid w:val="00893365"/>
    <w:rsid w:val="00893442"/>
    <w:rsid w:val="00893E22"/>
    <w:rsid w:val="00894A88"/>
    <w:rsid w:val="00894B05"/>
    <w:rsid w:val="00895386"/>
    <w:rsid w:val="0089561B"/>
    <w:rsid w:val="00895AD2"/>
    <w:rsid w:val="00895CF2"/>
    <w:rsid w:val="00895E44"/>
    <w:rsid w:val="00895EAC"/>
    <w:rsid w:val="008967C3"/>
    <w:rsid w:val="008968B5"/>
    <w:rsid w:val="00897469"/>
    <w:rsid w:val="00897B38"/>
    <w:rsid w:val="00897E0A"/>
    <w:rsid w:val="008A0D44"/>
    <w:rsid w:val="008A0D5D"/>
    <w:rsid w:val="008A0EA5"/>
    <w:rsid w:val="008A1AD2"/>
    <w:rsid w:val="008A1EA7"/>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AF8"/>
    <w:rsid w:val="008A7BDC"/>
    <w:rsid w:val="008B0432"/>
    <w:rsid w:val="008B0483"/>
    <w:rsid w:val="008B0B53"/>
    <w:rsid w:val="008B0D21"/>
    <w:rsid w:val="008B120C"/>
    <w:rsid w:val="008B130F"/>
    <w:rsid w:val="008B16D7"/>
    <w:rsid w:val="008B1B7F"/>
    <w:rsid w:val="008B2306"/>
    <w:rsid w:val="008B3367"/>
    <w:rsid w:val="008B4501"/>
    <w:rsid w:val="008B4AA2"/>
    <w:rsid w:val="008B4C08"/>
    <w:rsid w:val="008B51A0"/>
    <w:rsid w:val="008B57CC"/>
    <w:rsid w:val="008B592A"/>
    <w:rsid w:val="008B5D78"/>
    <w:rsid w:val="008B6FB9"/>
    <w:rsid w:val="008B758A"/>
    <w:rsid w:val="008B7997"/>
    <w:rsid w:val="008B7B5C"/>
    <w:rsid w:val="008B7DBD"/>
    <w:rsid w:val="008C0B84"/>
    <w:rsid w:val="008C0C99"/>
    <w:rsid w:val="008C1012"/>
    <w:rsid w:val="008C15CD"/>
    <w:rsid w:val="008C1C91"/>
    <w:rsid w:val="008C2017"/>
    <w:rsid w:val="008C2363"/>
    <w:rsid w:val="008C314A"/>
    <w:rsid w:val="008C3B74"/>
    <w:rsid w:val="008C432A"/>
    <w:rsid w:val="008C4958"/>
    <w:rsid w:val="008C4BA6"/>
    <w:rsid w:val="008C4BAA"/>
    <w:rsid w:val="008C4F2C"/>
    <w:rsid w:val="008C54B7"/>
    <w:rsid w:val="008C5B10"/>
    <w:rsid w:val="008C6206"/>
    <w:rsid w:val="008C62BD"/>
    <w:rsid w:val="008C6AE8"/>
    <w:rsid w:val="008C6C9F"/>
    <w:rsid w:val="008C7573"/>
    <w:rsid w:val="008D1668"/>
    <w:rsid w:val="008D1FC8"/>
    <w:rsid w:val="008D269F"/>
    <w:rsid w:val="008D2BBF"/>
    <w:rsid w:val="008D2F84"/>
    <w:rsid w:val="008D34F1"/>
    <w:rsid w:val="008D39D8"/>
    <w:rsid w:val="008D3D25"/>
    <w:rsid w:val="008D507D"/>
    <w:rsid w:val="008D508C"/>
    <w:rsid w:val="008D560F"/>
    <w:rsid w:val="008D68BC"/>
    <w:rsid w:val="008D6AA8"/>
    <w:rsid w:val="008D6D1A"/>
    <w:rsid w:val="008E065E"/>
    <w:rsid w:val="008E0927"/>
    <w:rsid w:val="008E16ED"/>
    <w:rsid w:val="008E1909"/>
    <w:rsid w:val="008E1990"/>
    <w:rsid w:val="008E2426"/>
    <w:rsid w:val="008E2A1E"/>
    <w:rsid w:val="008E45FC"/>
    <w:rsid w:val="008E4B9A"/>
    <w:rsid w:val="008E4D7C"/>
    <w:rsid w:val="008E53B4"/>
    <w:rsid w:val="008E56A4"/>
    <w:rsid w:val="008E5BF6"/>
    <w:rsid w:val="008E645B"/>
    <w:rsid w:val="008E6B42"/>
    <w:rsid w:val="008F0CC9"/>
    <w:rsid w:val="008F0DA9"/>
    <w:rsid w:val="008F159A"/>
    <w:rsid w:val="008F1EAB"/>
    <w:rsid w:val="008F2432"/>
    <w:rsid w:val="008F2ADB"/>
    <w:rsid w:val="008F2B0F"/>
    <w:rsid w:val="008F2D7E"/>
    <w:rsid w:val="008F3348"/>
    <w:rsid w:val="008F33DC"/>
    <w:rsid w:val="008F39DD"/>
    <w:rsid w:val="008F3FBF"/>
    <w:rsid w:val="008F4062"/>
    <w:rsid w:val="008F477F"/>
    <w:rsid w:val="00900A7E"/>
    <w:rsid w:val="00900FA3"/>
    <w:rsid w:val="00901A35"/>
    <w:rsid w:val="00902350"/>
    <w:rsid w:val="00902696"/>
    <w:rsid w:val="00902A4F"/>
    <w:rsid w:val="0090336B"/>
    <w:rsid w:val="00903640"/>
    <w:rsid w:val="00903A14"/>
    <w:rsid w:val="009053AA"/>
    <w:rsid w:val="0090559C"/>
    <w:rsid w:val="0090574A"/>
    <w:rsid w:val="009061E2"/>
    <w:rsid w:val="00906939"/>
    <w:rsid w:val="00906DB1"/>
    <w:rsid w:val="00910A74"/>
    <w:rsid w:val="00910B7D"/>
    <w:rsid w:val="00911C5D"/>
    <w:rsid w:val="00911DFB"/>
    <w:rsid w:val="00912FE5"/>
    <w:rsid w:val="00913325"/>
    <w:rsid w:val="009134EC"/>
    <w:rsid w:val="009138FB"/>
    <w:rsid w:val="009139D9"/>
    <w:rsid w:val="00913E19"/>
    <w:rsid w:val="0091432C"/>
    <w:rsid w:val="00914AD8"/>
    <w:rsid w:val="00915297"/>
    <w:rsid w:val="0091538F"/>
    <w:rsid w:val="0091551F"/>
    <w:rsid w:val="00916079"/>
    <w:rsid w:val="00917170"/>
    <w:rsid w:val="00917CE9"/>
    <w:rsid w:val="00920077"/>
    <w:rsid w:val="00920BF2"/>
    <w:rsid w:val="00921D86"/>
    <w:rsid w:val="00922010"/>
    <w:rsid w:val="00922314"/>
    <w:rsid w:val="009231A6"/>
    <w:rsid w:val="0092347D"/>
    <w:rsid w:val="00923DDB"/>
    <w:rsid w:val="00924B46"/>
    <w:rsid w:val="00925F09"/>
    <w:rsid w:val="0092645C"/>
    <w:rsid w:val="00927D85"/>
    <w:rsid w:val="009305EA"/>
    <w:rsid w:val="009306E7"/>
    <w:rsid w:val="00931196"/>
    <w:rsid w:val="00931623"/>
    <w:rsid w:val="00931BD9"/>
    <w:rsid w:val="00932336"/>
    <w:rsid w:val="0093233C"/>
    <w:rsid w:val="00933142"/>
    <w:rsid w:val="009344A2"/>
    <w:rsid w:val="00934C28"/>
    <w:rsid w:val="009368F3"/>
    <w:rsid w:val="00936D4E"/>
    <w:rsid w:val="00937628"/>
    <w:rsid w:val="00941636"/>
    <w:rsid w:val="009417B3"/>
    <w:rsid w:val="009428D3"/>
    <w:rsid w:val="00943272"/>
    <w:rsid w:val="00943742"/>
    <w:rsid w:val="00943C35"/>
    <w:rsid w:val="009447A9"/>
    <w:rsid w:val="00944B7A"/>
    <w:rsid w:val="00944D3C"/>
    <w:rsid w:val="00944EEE"/>
    <w:rsid w:val="00945C05"/>
    <w:rsid w:val="00945C15"/>
    <w:rsid w:val="009468EC"/>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315"/>
    <w:rsid w:val="0095681E"/>
    <w:rsid w:val="009569CE"/>
    <w:rsid w:val="00956D63"/>
    <w:rsid w:val="009572D4"/>
    <w:rsid w:val="0096001B"/>
    <w:rsid w:val="009601EC"/>
    <w:rsid w:val="00960CF6"/>
    <w:rsid w:val="00960F58"/>
    <w:rsid w:val="00960F75"/>
    <w:rsid w:val="009610A5"/>
    <w:rsid w:val="00961921"/>
    <w:rsid w:val="00962AFA"/>
    <w:rsid w:val="009632C7"/>
    <w:rsid w:val="00963AE3"/>
    <w:rsid w:val="0096430A"/>
    <w:rsid w:val="00964B5A"/>
    <w:rsid w:val="0096554B"/>
    <w:rsid w:val="0096584A"/>
    <w:rsid w:val="00965A7E"/>
    <w:rsid w:val="00965AED"/>
    <w:rsid w:val="009662E4"/>
    <w:rsid w:val="00967990"/>
    <w:rsid w:val="00967E82"/>
    <w:rsid w:val="00971626"/>
    <w:rsid w:val="00971F08"/>
    <w:rsid w:val="00972DBF"/>
    <w:rsid w:val="00972DC9"/>
    <w:rsid w:val="00973C82"/>
    <w:rsid w:val="00973D68"/>
    <w:rsid w:val="0097446E"/>
    <w:rsid w:val="009756EE"/>
    <w:rsid w:val="00975B60"/>
    <w:rsid w:val="00975E3B"/>
    <w:rsid w:val="0097603D"/>
    <w:rsid w:val="0097621C"/>
    <w:rsid w:val="00976949"/>
    <w:rsid w:val="009770BA"/>
    <w:rsid w:val="00980477"/>
    <w:rsid w:val="009806B1"/>
    <w:rsid w:val="00980EA2"/>
    <w:rsid w:val="0098257B"/>
    <w:rsid w:val="009826A4"/>
    <w:rsid w:val="00982CD5"/>
    <w:rsid w:val="009843F3"/>
    <w:rsid w:val="00985089"/>
    <w:rsid w:val="00985253"/>
    <w:rsid w:val="009853B3"/>
    <w:rsid w:val="009856A8"/>
    <w:rsid w:val="009857BB"/>
    <w:rsid w:val="00985C79"/>
    <w:rsid w:val="00986B00"/>
    <w:rsid w:val="0098738F"/>
    <w:rsid w:val="00987F95"/>
    <w:rsid w:val="00987F98"/>
    <w:rsid w:val="00990557"/>
    <w:rsid w:val="00990630"/>
    <w:rsid w:val="00990B98"/>
    <w:rsid w:val="00991761"/>
    <w:rsid w:val="009926EC"/>
    <w:rsid w:val="00992A90"/>
    <w:rsid w:val="009937A0"/>
    <w:rsid w:val="00993A34"/>
    <w:rsid w:val="00993A85"/>
    <w:rsid w:val="00994B72"/>
    <w:rsid w:val="00994DCA"/>
    <w:rsid w:val="009956F2"/>
    <w:rsid w:val="00995775"/>
    <w:rsid w:val="009960EC"/>
    <w:rsid w:val="009968B5"/>
    <w:rsid w:val="009970DD"/>
    <w:rsid w:val="009A0FBA"/>
    <w:rsid w:val="009A11A5"/>
    <w:rsid w:val="009A1601"/>
    <w:rsid w:val="009A1E11"/>
    <w:rsid w:val="009A3903"/>
    <w:rsid w:val="009A45BD"/>
    <w:rsid w:val="009A4600"/>
    <w:rsid w:val="009A462D"/>
    <w:rsid w:val="009A5066"/>
    <w:rsid w:val="009A5B25"/>
    <w:rsid w:val="009A5CBA"/>
    <w:rsid w:val="009A5E01"/>
    <w:rsid w:val="009A61A8"/>
    <w:rsid w:val="009A6AE3"/>
    <w:rsid w:val="009A7541"/>
    <w:rsid w:val="009B058E"/>
    <w:rsid w:val="009B0839"/>
    <w:rsid w:val="009B0CDE"/>
    <w:rsid w:val="009B1F30"/>
    <w:rsid w:val="009B3611"/>
    <w:rsid w:val="009B3AC2"/>
    <w:rsid w:val="009B3F2D"/>
    <w:rsid w:val="009B46F4"/>
    <w:rsid w:val="009B4C87"/>
    <w:rsid w:val="009B4DF4"/>
    <w:rsid w:val="009B4E01"/>
    <w:rsid w:val="009B564E"/>
    <w:rsid w:val="009B579F"/>
    <w:rsid w:val="009B5C66"/>
    <w:rsid w:val="009B715A"/>
    <w:rsid w:val="009B798F"/>
    <w:rsid w:val="009B7E87"/>
    <w:rsid w:val="009C0E03"/>
    <w:rsid w:val="009C0E0E"/>
    <w:rsid w:val="009C132A"/>
    <w:rsid w:val="009C2F60"/>
    <w:rsid w:val="009C326D"/>
    <w:rsid w:val="009C3E25"/>
    <w:rsid w:val="009C403E"/>
    <w:rsid w:val="009C44DC"/>
    <w:rsid w:val="009C5565"/>
    <w:rsid w:val="009C5E10"/>
    <w:rsid w:val="009C6C61"/>
    <w:rsid w:val="009C731D"/>
    <w:rsid w:val="009C762B"/>
    <w:rsid w:val="009D0713"/>
    <w:rsid w:val="009D35C0"/>
    <w:rsid w:val="009D37F3"/>
    <w:rsid w:val="009D4FF0"/>
    <w:rsid w:val="009D5A44"/>
    <w:rsid w:val="009D703C"/>
    <w:rsid w:val="009D718F"/>
    <w:rsid w:val="009D7895"/>
    <w:rsid w:val="009E068F"/>
    <w:rsid w:val="009E10D5"/>
    <w:rsid w:val="009E14E0"/>
    <w:rsid w:val="009E1617"/>
    <w:rsid w:val="009E1835"/>
    <w:rsid w:val="009E1C70"/>
    <w:rsid w:val="009E1F3E"/>
    <w:rsid w:val="009E20AA"/>
    <w:rsid w:val="009E31B1"/>
    <w:rsid w:val="009E35DB"/>
    <w:rsid w:val="009E3DF1"/>
    <w:rsid w:val="009E3E14"/>
    <w:rsid w:val="009E3E50"/>
    <w:rsid w:val="009E47A3"/>
    <w:rsid w:val="009E4A80"/>
    <w:rsid w:val="009E5457"/>
    <w:rsid w:val="009E55BD"/>
    <w:rsid w:val="009E5816"/>
    <w:rsid w:val="009E6D44"/>
    <w:rsid w:val="009E724E"/>
    <w:rsid w:val="009E7A5A"/>
    <w:rsid w:val="009E7AEF"/>
    <w:rsid w:val="009F08F3"/>
    <w:rsid w:val="009F0CDA"/>
    <w:rsid w:val="009F1796"/>
    <w:rsid w:val="009F1983"/>
    <w:rsid w:val="009F2BA3"/>
    <w:rsid w:val="009F30C7"/>
    <w:rsid w:val="009F344F"/>
    <w:rsid w:val="009F441D"/>
    <w:rsid w:val="009F4D14"/>
    <w:rsid w:val="009F7643"/>
    <w:rsid w:val="00A01D3A"/>
    <w:rsid w:val="00A01D53"/>
    <w:rsid w:val="00A0304B"/>
    <w:rsid w:val="00A031D8"/>
    <w:rsid w:val="00A03385"/>
    <w:rsid w:val="00A03531"/>
    <w:rsid w:val="00A035D3"/>
    <w:rsid w:val="00A0401C"/>
    <w:rsid w:val="00A04378"/>
    <w:rsid w:val="00A04720"/>
    <w:rsid w:val="00A048A8"/>
    <w:rsid w:val="00A04988"/>
    <w:rsid w:val="00A04F49"/>
    <w:rsid w:val="00A051D2"/>
    <w:rsid w:val="00A055B5"/>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5219"/>
    <w:rsid w:val="00A15765"/>
    <w:rsid w:val="00A15892"/>
    <w:rsid w:val="00A17DBA"/>
    <w:rsid w:val="00A17F63"/>
    <w:rsid w:val="00A21261"/>
    <w:rsid w:val="00A2170F"/>
    <w:rsid w:val="00A2193B"/>
    <w:rsid w:val="00A21A5A"/>
    <w:rsid w:val="00A221F8"/>
    <w:rsid w:val="00A231A6"/>
    <w:rsid w:val="00A232C0"/>
    <w:rsid w:val="00A2351A"/>
    <w:rsid w:val="00A23BA4"/>
    <w:rsid w:val="00A240EC"/>
    <w:rsid w:val="00A24C03"/>
    <w:rsid w:val="00A264A9"/>
    <w:rsid w:val="00A27785"/>
    <w:rsid w:val="00A27E0D"/>
    <w:rsid w:val="00A30187"/>
    <w:rsid w:val="00A30E31"/>
    <w:rsid w:val="00A31688"/>
    <w:rsid w:val="00A32B03"/>
    <w:rsid w:val="00A34005"/>
    <w:rsid w:val="00A3448A"/>
    <w:rsid w:val="00A34C7F"/>
    <w:rsid w:val="00A351D7"/>
    <w:rsid w:val="00A36297"/>
    <w:rsid w:val="00A36C3E"/>
    <w:rsid w:val="00A36EC1"/>
    <w:rsid w:val="00A37400"/>
    <w:rsid w:val="00A37575"/>
    <w:rsid w:val="00A37678"/>
    <w:rsid w:val="00A37CDD"/>
    <w:rsid w:val="00A40065"/>
    <w:rsid w:val="00A403AB"/>
    <w:rsid w:val="00A404D1"/>
    <w:rsid w:val="00A40A11"/>
    <w:rsid w:val="00A41E2B"/>
    <w:rsid w:val="00A4226D"/>
    <w:rsid w:val="00A440D0"/>
    <w:rsid w:val="00A441BD"/>
    <w:rsid w:val="00A45B74"/>
    <w:rsid w:val="00A46150"/>
    <w:rsid w:val="00A462A2"/>
    <w:rsid w:val="00A464A4"/>
    <w:rsid w:val="00A501F1"/>
    <w:rsid w:val="00A51904"/>
    <w:rsid w:val="00A520B5"/>
    <w:rsid w:val="00A52E1D"/>
    <w:rsid w:val="00A553EB"/>
    <w:rsid w:val="00A55AFD"/>
    <w:rsid w:val="00A563DD"/>
    <w:rsid w:val="00A57317"/>
    <w:rsid w:val="00A57340"/>
    <w:rsid w:val="00A57C9D"/>
    <w:rsid w:val="00A57FE5"/>
    <w:rsid w:val="00A60C79"/>
    <w:rsid w:val="00A61499"/>
    <w:rsid w:val="00A62A77"/>
    <w:rsid w:val="00A62CBD"/>
    <w:rsid w:val="00A63483"/>
    <w:rsid w:val="00A63F04"/>
    <w:rsid w:val="00A657D7"/>
    <w:rsid w:val="00A660AC"/>
    <w:rsid w:val="00A66D08"/>
    <w:rsid w:val="00A66E55"/>
    <w:rsid w:val="00A675C5"/>
    <w:rsid w:val="00A67664"/>
    <w:rsid w:val="00A67E6C"/>
    <w:rsid w:val="00A71001"/>
    <w:rsid w:val="00A718C0"/>
    <w:rsid w:val="00A71B99"/>
    <w:rsid w:val="00A71E97"/>
    <w:rsid w:val="00A724D6"/>
    <w:rsid w:val="00A7368D"/>
    <w:rsid w:val="00A739D0"/>
    <w:rsid w:val="00A746B4"/>
    <w:rsid w:val="00A749F1"/>
    <w:rsid w:val="00A74F35"/>
    <w:rsid w:val="00A7520C"/>
    <w:rsid w:val="00A752CC"/>
    <w:rsid w:val="00A75799"/>
    <w:rsid w:val="00A760F1"/>
    <w:rsid w:val="00A761D4"/>
    <w:rsid w:val="00A76593"/>
    <w:rsid w:val="00A76E42"/>
    <w:rsid w:val="00A77769"/>
    <w:rsid w:val="00A77906"/>
    <w:rsid w:val="00A77EC4"/>
    <w:rsid w:val="00A80687"/>
    <w:rsid w:val="00A81A37"/>
    <w:rsid w:val="00A82BB1"/>
    <w:rsid w:val="00A82DDC"/>
    <w:rsid w:val="00A8300A"/>
    <w:rsid w:val="00A833D6"/>
    <w:rsid w:val="00A838B0"/>
    <w:rsid w:val="00A83E2A"/>
    <w:rsid w:val="00A8454E"/>
    <w:rsid w:val="00A84D6B"/>
    <w:rsid w:val="00A84E3D"/>
    <w:rsid w:val="00A85511"/>
    <w:rsid w:val="00A8555A"/>
    <w:rsid w:val="00A85E7C"/>
    <w:rsid w:val="00A866A5"/>
    <w:rsid w:val="00A87427"/>
    <w:rsid w:val="00A87C5B"/>
    <w:rsid w:val="00A9099A"/>
    <w:rsid w:val="00A9206D"/>
    <w:rsid w:val="00A92879"/>
    <w:rsid w:val="00A92BEC"/>
    <w:rsid w:val="00A92F39"/>
    <w:rsid w:val="00A93885"/>
    <w:rsid w:val="00A93DF0"/>
    <w:rsid w:val="00A93EA4"/>
    <w:rsid w:val="00A9442A"/>
    <w:rsid w:val="00A94C5C"/>
    <w:rsid w:val="00A956D0"/>
    <w:rsid w:val="00A95ACB"/>
    <w:rsid w:val="00A95B80"/>
    <w:rsid w:val="00A97A7D"/>
    <w:rsid w:val="00A97C01"/>
    <w:rsid w:val="00AA016F"/>
    <w:rsid w:val="00AA1ED6"/>
    <w:rsid w:val="00AA24C4"/>
    <w:rsid w:val="00AA33DF"/>
    <w:rsid w:val="00AA35B9"/>
    <w:rsid w:val="00AA494C"/>
    <w:rsid w:val="00AA51D6"/>
    <w:rsid w:val="00AA5754"/>
    <w:rsid w:val="00AA5B3B"/>
    <w:rsid w:val="00AA61A5"/>
    <w:rsid w:val="00AA6C8B"/>
    <w:rsid w:val="00AA7238"/>
    <w:rsid w:val="00AA7EAF"/>
    <w:rsid w:val="00AB08EB"/>
    <w:rsid w:val="00AB0BC8"/>
    <w:rsid w:val="00AB0F51"/>
    <w:rsid w:val="00AB11CA"/>
    <w:rsid w:val="00AB14D9"/>
    <w:rsid w:val="00AB1605"/>
    <w:rsid w:val="00AB2621"/>
    <w:rsid w:val="00AB362E"/>
    <w:rsid w:val="00AB43F6"/>
    <w:rsid w:val="00AB49DF"/>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9E0"/>
    <w:rsid w:val="00AD2A73"/>
    <w:rsid w:val="00AD34D8"/>
    <w:rsid w:val="00AD3565"/>
    <w:rsid w:val="00AD3EED"/>
    <w:rsid w:val="00AD3F94"/>
    <w:rsid w:val="00AD4A5A"/>
    <w:rsid w:val="00AD4C3F"/>
    <w:rsid w:val="00AD5202"/>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728A"/>
    <w:rsid w:val="00AE7BDB"/>
    <w:rsid w:val="00AF0508"/>
    <w:rsid w:val="00AF163B"/>
    <w:rsid w:val="00AF1787"/>
    <w:rsid w:val="00AF1C5D"/>
    <w:rsid w:val="00AF1E6F"/>
    <w:rsid w:val="00AF2B22"/>
    <w:rsid w:val="00AF3ECC"/>
    <w:rsid w:val="00AF42D7"/>
    <w:rsid w:val="00AF469B"/>
    <w:rsid w:val="00AF4BCC"/>
    <w:rsid w:val="00AF5FFB"/>
    <w:rsid w:val="00AF646E"/>
    <w:rsid w:val="00AF73F2"/>
    <w:rsid w:val="00AF78ED"/>
    <w:rsid w:val="00AF7B02"/>
    <w:rsid w:val="00AF7CAA"/>
    <w:rsid w:val="00B006FE"/>
    <w:rsid w:val="00B007CB"/>
    <w:rsid w:val="00B008EA"/>
    <w:rsid w:val="00B00A30"/>
    <w:rsid w:val="00B01AAC"/>
    <w:rsid w:val="00B01B23"/>
    <w:rsid w:val="00B02AA9"/>
    <w:rsid w:val="00B02BF3"/>
    <w:rsid w:val="00B02FA3"/>
    <w:rsid w:val="00B03A3C"/>
    <w:rsid w:val="00B05084"/>
    <w:rsid w:val="00B054B4"/>
    <w:rsid w:val="00B061EF"/>
    <w:rsid w:val="00B0704A"/>
    <w:rsid w:val="00B07B7A"/>
    <w:rsid w:val="00B101E0"/>
    <w:rsid w:val="00B101F8"/>
    <w:rsid w:val="00B11253"/>
    <w:rsid w:val="00B130C7"/>
    <w:rsid w:val="00B133D4"/>
    <w:rsid w:val="00B13851"/>
    <w:rsid w:val="00B1513C"/>
    <w:rsid w:val="00B15394"/>
    <w:rsid w:val="00B155BF"/>
    <w:rsid w:val="00B157F9"/>
    <w:rsid w:val="00B15D9E"/>
    <w:rsid w:val="00B16563"/>
    <w:rsid w:val="00B17282"/>
    <w:rsid w:val="00B173FE"/>
    <w:rsid w:val="00B17F0D"/>
    <w:rsid w:val="00B20256"/>
    <w:rsid w:val="00B20D09"/>
    <w:rsid w:val="00B21270"/>
    <w:rsid w:val="00B213FB"/>
    <w:rsid w:val="00B21E42"/>
    <w:rsid w:val="00B23015"/>
    <w:rsid w:val="00B24636"/>
    <w:rsid w:val="00B2468A"/>
    <w:rsid w:val="00B24700"/>
    <w:rsid w:val="00B248B0"/>
    <w:rsid w:val="00B25016"/>
    <w:rsid w:val="00B25563"/>
    <w:rsid w:val="00B26318"/>
    <w:rsid w:val="00B2763F"/>
    <w:rsid w:val="00B27AAC"/>
    <w:rsid w:val="00B30929"/>
    <w:rsid w:val="00B30A59"/>
    <w:rsid w:val="00B30FDE"/>
    <w:rsid w:val="00B31172"/>
    <w:rsid w:val="00B31295"/>
    <w:rsid w:val="00B316DB"/>
    <w:rsid w:val="00B31900"/>
    <w:rsid w:val="00B319B7"/>
    <w:rsid w:val="00B32978"/>
    <w:rsid w:val="00B331B4"/>
    <w:rsid w:val="00B334CC"/>
    <w:rsid w:val="00B33A1D"/>
    <w:rsid w:val="00B33B54"/>
    <w:rsid w:val="00B33FE2"/>
    <w:rsid w:val="00B3432E"/>
    <w:rsid w:val="00B34FD4"/>
    <w:rsid w:val="00B35A4F"/>
    <w:rsid w:val="00B35E38"/>
    <w:rsid w:val="00B36CF5"/>
    <w:rsid w:val="00B372AA"/>
    <w:rsid w:val="00B37EE5"/>
    <w:rsid w:val="00B4013C"/>
    <w:rsid w:val="00B40445"/>
    <w:rsid w:val="00B40A39"/>
    <w:rsid w:val="00B41888"/>
    <w:rsid w:val="00B420FF"/>
    <w:rsid w:val="00B42A16"/>
    <w:rsid w:val="00B43349"/>
    <w:rsid w:val="00B44C7C"/>
    <w:rsid w:val="00B44E30"/>
    <w:rsid w:val="00B45870"/>
    <w:rsid w:val="00B45A52"/>
    <w:rsid w:val="00B46175"/>
    <w:rsid w:val="00B47D5E"/>
    <w:rsid w:val="00B5126F"/>
    <w:rsid w:val="00B51973"/>
    <w:rsid w:val="00B51D02"/>
    <w:rsid w:val="00B52102"/>
    <w:rsid w:val="00B533B8"/>
    <w:rsid w:val="00B53ECF"/>
    <w:rsid w:val="00B5474F"/>
    <w:rsid w:val="00B5511B"/>
    <w:rsid w:val="00B55E89"/>
    <w:rsid w:val="00B55EF3"/>
    <w:rsid w:val="00B57496"/>
    <w:rsid w:val="00B577E4"/>
    <w:rsid w:val="00B6038F"/>
    <w:rsid w:val="00B60731"/>
    <w:rsid w:val="00B609C8"/>
    <w:rsid w:val="00B615DA"/>
    <w:rsid w:val="00B6238A"/>
    <w:rsid w:val="00B62464"/>
    <w:rsid w:val="00B6253B"/>
    <w:rsid w:val="00B6329B"/>
    <w:rsid w:val="00B63F68"/>
    <w:rsid w:val="00B644D4"/>
    <w:rsid w:val="00B664C7"/>
    <w:rsid w:val="00B70061"/>
    <w:rsid w:val="00B717BF"/>
    <w:rsid w:val="00B72960"/>
    <w:rsid w:val="00B72F63"/>
    <w:rsid w:val="00B73110"/>
    <w:rsid w:val="00B73968"/>
    <w:rsid w:val="00B739F6"/>
    <w:rsid w:val="00B74E1E"/>
    <w:rsid w:val="00B74EB2"/>
    <w:rsid w:val="00B75BB5"/>
    <w:rsid w:val="00B75C81"/>
    <w:rsid w:val="00B765B1"/>
    <w:rsid w:val="00B76F8E"/>
    <w:rsid w:val="00B77703"/>
    <w:rsid w:val="00B77E97"/>
    <w:rsid w:val="00B80594"/>
    <w:rsid w:val="00B814BF"/>
    <w:rsid w:val="00B81A6C"/>
    <w:rsid w:val="00B82630"/>
    <w:rsid w:val="00B8303C"/>
    <w:rsid w:val="00B831F2"/>
    <w:rsid w:val="00B83A8B"/>
    <w:rsid w:val="00B83ED7"/>
    <w:rsid w:val="00B84DBD"/>
    <w:rsid w:val="00B85DE5"/>
    <w:rsid w:val="00B85E85"/>
    <w:rsid w:val="00B8620A"/>
    <w:rsid w:val="00B869D5"/>
    <w:rsid w:val="00B86B0E"/>
    <w:rsid w:val="00B87522"/>
    <w:rsid w:val="00B87834"/>
    <w:rsid w:val="00B90737"/>
    <w:rsid w:val="00B90757"/>
    <w:rsid w:val="00B90F73"/>
    <w:rsid w:val="00B914B1"/>
    <w:rsid w:val="00B92B31"/>
    <w:rsid w:val="00B93B59"/>
    <w:rsid w:val="00B9406A"/>
    <w:rsid w:val="00B94CD1"/>
    <w:rsid w:val="00B96135"/>
    <w:rsid w:val="00B962A5"/>
    <w:rsid w:val="00B966D4"/>
    <w:rsid w:val="00B969F5"/>
    <w:rsid w:val="00B97447"/>
    <w:rsid w:val="00BA0D16"/>
    <w:rsid w:val="00BA131A"/>
    <w:rsid w:val="00BA203D"/>
    <w:rsid w:val="00BA2280"/>
    <w:rsid w:val="00BA2A08"/>
    <w:rsid w:val="00BA37AA"/>
    <w:rsid w:val="00BA56D2"/>
    <w:rsid w:val="00BA5AC8"/>
    <w:rsid w:val="00BA6847"/>
    <w:rsid w:val="00BA7506"/>
    <w:rsid w:val="00BA76E0"/>
    <w:rsid w:val="00BB0233"/>
    <w:rsid w:val="00BB09DF"/>
    <w:rsid w:val="00BB1993"/>
    <w:rsid w:val="00BB1BAE"/>
    <w:rsid w:val="00BB23D8"/>
    <w:rsid w:val="00BB2A25"/>
    <w:rsid w:val="00BB2EE5"/>
    <w:rsid w:val="00BB3C14"/>
    <w:rsid w:val="00BB3EB3"/>
    <w:rsid w:val="00BB517C"/>
    <w:rsid w:val="00BB51E9"/>
    <w:rsid w:val="00BB7AC5"/>
    <w:rsid w:val="00BB7C1C"/>
    <w:rsid w:val="00BC0FDC"/>
    <w:rsid w:val="00BC1399"/>
    <w:rsid w:val="00BC1967"/>
    <w:rsid w:val="00BC1B88"/>
    <w:rsid w:val="00BC2319"/>
    <w:rsid w:val="00BC2466"/>
    <w:rsid w:val="00BC266C"/>
    <w:rsid w:val="00BC29E9"/>
    <w:rsid w:val="00BC2ACB"/>
    <w:rsid w:val="00BC3053"/>
    <w:rsid w:val="00BC3B00"/>
    <w:rsid w:val="00BC3B88"/>
    <w:rsid w:val="00BC3F27"/>
    <w:rsid w:val="00BC48D9"/>
    <w:rsid w:val="00BC4D2E"/>
    <w:rsid w:val="00BC5D5B"/>
    <w:rsid w:val="00BC6068"/>
    <w:rsid w:val="00BC7F70"/>
    <w:rsid w:val="00BD025D"/>
    <w:rsid w:val="00BD07EB"/>
    <w:rsid w:val="00BD135A"/>
    <w:rsid w:val="00BD1648"/>
    <w:rsid w:val="00BD1EF3"/>
    <w:rsid w:val="00BD2337"/>
    <w:rsid w:val="00BD2496"/>
    <w:rsid w:val="00BD2B23"/>
    <w:rsid w:val="00BD4278"/>
    <w:rsid w:val="00BD48AC"/>
    <w:rsid w:val="00BD4906"/>
    <w:rsid w:val="00BD53A8"/>
    <w:rsid w:val="00BD5786"/>
    <w:rsid w:val="00BD581F"/>
    <w:rsid w:val="00BD5EAC"/>
    <w:rsid w:val="00BD5F1A"/>
    <w:rsid w:val="00BD5F65"/>
    <w:rsid w:val="00BD61B8"/>
    <w:rsid w:val="00BD628B"/>
    <w:rsid w:val="00BD6F66"/>
    <w:rsid w:val="00BD7094"/>
    <w:rsid w:val="00BE0062"/>
    <w:rsid w:val="00BE0366"/>
    <w:rsid w:val="00BE1234"/>
    <w:rsid w:val="00BE12E2"/>
    <w:rsid w:val="00BE1446"/>
    <w:rsid w:val="00BE19A5"/>
    <w:rsid w:val="00BE2E9C"/>
    <w:rsid w:val="00BE2FA6"/>
    <w:rsid w:val="00BE333F"/>
    <w:rsid w:val="00BE47C2"/>
    <w:rsid w:val="00BE4C64"/>
    <w:rsid w:val="00BE5B0F"/>
    <w:rsid w:val="00BE5E49"/>
    <w:rsid w:val="00BE7406"/>
    <w:rsid w:val="00BE7603"/>
    <w:rsid w:val="00BE7D47"/>
    <w:rsid w:val="00BF1596"/>
    <w:rsid w:val="00BF2FB5"/>
    <w:rsid w:val="00BF3279"/>
    <w:rsid w:val="00BF354A"/>
    <w:rsid w:val="00BF3C7F"/>
    <w:rsid w:val="00BF3DA1"/>
    <w:rsid w:val="00BF4ACC"/>
    <w:rsid w:val="00BF5835"/>
    <w:rsid w:val="00BF60DA"/>
    <w:rsid w:val="00BF64E6"/>
    <w:rsid w:val="00BF74C7"/>
    <w:rsid w:val="00BF7DBA"/>
    <w:rsid w:val="00C01402"/>
    <w:rsid w:val="00C015F1"/>
    <w:rsid w:val="00C01758"/>
    <w:rsid w:val="00C01F33"/>
    <w:rsid w:val="00C026F4"/>
    <w:rsid w:val="00C02B99"/>
    <w:rsid w:val="00C02CC6"/>
    <w:rsid w:val="00C040F7"/>
    <w:rsid w:val="00C044AB"/>
    <w:rsid w:val="00C044DB"/>
    <w:rsid w:val="00C045C4"/>
    <w:rsid w:val="00C0482C"/>
    <w:rsid w:val="00C04BAC"/>
    <w:rsid w:val="00C04EBC"/>
    <w:rsid w:val="00C05706"/>
    <w:rsid w:val="00C05DC1"/>
    <w:rsid w:val="00C05FFB"/>
    <w:rsid w:val="00C06285"/>
    <w:rsid w:val="00C069DD"/>
    <w:rsid w:val="00C07377"/>
    <w:rsid w:val="00C10121"/>
    <w:rsid w:val="00C10478"/>
    <w:rsid w:val="00C12107"/>
    <w:rsid w:val="00C12342"/>
    <w:rsid w:val="00C1283C"/>
    <w:rsid w:val="00C12AFA"/>
    <w:rsid w:val="00C13627"/>
    <w:rsid w:val="00C13A48"/>
    <w:rsid w:val="00C13AE8"/>
    <w:rsid w:val="00C1408C"/>
    <w:rsid w:val="00C144C2"/>
    <w:rsid w:val="00C14590"/>
    <w:rsid w:val="00C14D4B"/>
    <w:rsid w:val="00C15176"/>
    <w:rsid w:val="00C1522E"/>
    <w:rsid w:val="00C154BB"/>
    <w:rsid w:val="00C157F2"/>
    <w:rsid w:val="00C15ABD"/>
    <w:rsid w:val="00C15FD6"/>
    <w:rsid w:val="00C17B4E"/>
    <w:rsid w:val="00C2029A"/>
    <w:rsid w:val="00C202C0"/>
    <w:rsid w:val="00C20C98"/>
    <w:rsid w:val="00C228C8"/>
    <w:rsid w:val="00C22D53"/>
    <w:rsid w:val="00C23725"/>
    <w:rsid w:val="00C237D9"/>
    <w:rsid w:val="00C244DA"/>
    <w:rsid w:val="00C24EFA"/>
    <w:rsid w:val="00C24F9B"/>
    <w:rsid w:val="00C25746"/>
    <w:rsid w:val="00C264C2"/>
    <w:rsid w:val="00C279B5"/>
    <w:rsid w:val="00C27C45"/>
    <w:rsid w:val="00C30260"/>
    <w:rsid w:val="00C30A2D"/>
    <w:rsid w:val="00C30EC9"/>
    <w:rsid w:val="00C31A38"/>
    <w:rsid w:val="00C31A98"/>
    <w:rsid w:val="00C3354C"/>
    <w:rsid w:val="00C34745"/>
    <w:rsid w:val="00C36352"/>
    <w:rsid w:val="00C369B2"/>
    <w:rsid w:val="00C370CD"/>
    <w:rsid w:val="00C3719D"/>
    <w:rsid w:val="00C374D5"/>
    <w:rsid w:val="00C37912"/>
    <w:rsid w:val="00C37F69"/>
    <w:rsid w:val="00C40156"/>
    <w:rsid w:val="00C41154"/>
    <w:rsid w:val="00C41779"/>
    <w:rsid w:val="00C41B67"/>
    <w:rsid w:val="00C42679"/>
    <w:rsid w:val="00C427DB"/>
    <w:rsid w:val="00C43014"/>
    <w:rsid w:val="00C4413A"/>
    <w:rsid w:val="00C44A8D"/>
    <w:rsid w:val="00C45055"/>
    <w:rsid w:val="00C460EB"/>
    <w:rsid w:val="00C4626F"/>
    <w:rsid w:val="00C4713A"/>
    <w:rsid w:val="00C47FDA"/>
    <w:rsid w:val="00C516E0"/>
    <w:rsid w:val="00C52487"/>
    <w:rsid w:val="00C524F7"/>
    <w:rsid w:val="00C52EE4"/>
    <w:rsid w:val="00C53DF7"/>
    <w:rsid w:val="00C5493C"/>
    <w:rsid w:val="00C54995"/>
    <w:rsid w:val="00C54D41"/>
    <w:rsid w:val="00C5532A"/>
    <w:rsid w:val="00C554CF"/>
    <w:rsid w:val="00C555AF"/>
    <w:rsid w:val="00C55A4B"/>
    <w:rsid w:val="00C56F50"/>
    <w:rsid w:val="00C6056E"/>
    <w:rsid w:val="00C60783"/>
    <w:rsid w:val="00C61215"/>
    <w:rsid w:val="00C61714"/>
    <w:rsid w:val="00C62553"/>
    <w:rsid w:val="00C62BCD"/>
    <w:rsid w:val="00C6306B"/>
    <w:rsid w:val="00C64672"/>
    <w:rsid w:val="00C64791"/>
    <w:rsid w:val="00C65A2A"/>
    <w:rsid w:val="00C668EC"/>
    <w:rsid w:val="00C66B28"/>
    <w:rsid w:val="00C66C3F"/>
    <w:rsid w:val="00C67775"/>
    <w:rsid w:val="00C6781C"/>
    <w:rsid w:val="00C678F7"/>
    <w:rsid w:val="00C70628"/>
    <w:rsid w:val="00C70697"/>
    <w:rsid w:val="00C70C39"/>
    <w:rsid w:val="00C715DB"/>
    <w:rsid w:val="00C718BC"/>
    <w:rsid w:val="00C72142"/>
    <w:rsid w:val="00C72735"/>
    <w:rsid w:val="00C72B36"/>
    <w:rsid w:val="00C72EF4"/>
    <w:rsid w:val="00C73B8D"/>
    <w:rsid w:val="00C73D36"/>
    <w:rsid w:val="00C73FF0"/>
    <w:rsid w:val="00C740B7"/>
    <w:rsid w:val="00C7519E"/>
    <w:rsid w:val="00C75D2F"/>
    <w:rsid w:val="00C76759"/>
    <w:rsid w:val="00C767BE"/>
    <w:rsid w:val="00C76E3C"/>
    <w:rsid w:val="00C80731"/>
    <w:rsid w:val="00C808E9"/>
    <w:rsid w:val="00C81568"/>
    <w:rsid w:val="00C81861"/>
    <w:rsid w:val="00C81A4A"/>
    <w:rsid w:val="00C82BB0"/>
    <w:rsid w:val="00C83147"/>
    <w:rsid w:val="00C841F6"/>
    <w:rsid w:val="00C84584"/>
    <w:rsid w:val="00C84B86"/>
    <w:rsid w:val="00C8500D"/>
    <w:rsid w:val="00C874E6"/>
    <w:rsid w:val="00C87EE9"/>
    <w:rsid w:val="00C9027A"/>
    <w:rsid w:val="00C9068E"/>
    <w:rsid w:val="00C91149"/>
    <w:rsid w:val="00C914C4"/>
    <w:rsid w:val="00C92603"/>
    <w:rsid w:val="00C93599"/>
    <w:rsid w:val="00C9365E"/>
    <w:rsid w:val="00C93C4B"/>
    <w:rsid w:val="00C940AB"/>
    <w:rsid w:val="00C944AB"/>
    <w:rsid w:val="00C950AA"/>
    <w:rsid w:val="00C953E0"/>
    <w:rsid w:val="00C958BA"/>
    <w:rsid w:val="00C95B40"/>
    <w:rsid w:val="00C96779"/>
    <w:rsid w:val="00C97D16"/>
    <w:rsid w:val="00CA1691"/>
    <w:rsid w:val="00CA1ED8"/>
    <w:rsid w:val="00CA1F04"/>
    <w:rsid w:val="00CA2483"/>
    <w:rsid w:val="00CA2953"/>
    <w:rsid w:val="00CA33F2"/>
    <w:rsid w:val="00CA3E30"/>
    <w:rsid w:val="00CA3E84"/>
    <w:rsid w:val="00CA408E"/>
    <w:rsid w:val="00CA6401"/>
    <w:rsid w:val="00CA771D"/>
    <w:rsid w:val="00CB00AD"/>
    <w:rsid w:val="00CB0A13"/>
    <w:rsid w:val="00CB18C1"/>
    <w:rsid w:val="00CB1F63"/>
    <w:rsid w:val="00CB3778"/>
    <w:rsid w:val="00CB4738"/>
    <w:rsid w:val="00CB568E"/>
    <w:rsid w:val="00CB6433"/>
    <w:rsid w:val="00CB7170"/>
    <w:rsid w:val="00CB71BD"/>
    <w:rsid w:val="00CB741C"/>
    <w:rsid w:val="00CB785D"/>
    <w:rsid w:val="00CB799E"/>
    <w:rsid w:val="00CB7ADF"/>
    <w:rsid w:val="00CC03D0"/>
    <w:rsid w:val="00CC03D9"/>
    <w:rsid w:val="00CC040E"/>
    <w:rsid w:val="00CC1040"/>
    <w:rsid w:val="00CC111F"/>
    <w:rsid w:val="00CC2011"/>
    <w:rsid w:val="00CC2954"/>
    <w:rsid w:val="00CC3EA0"/>
    <w:rsid w:val="00CC4601"/>
    <w:rsid w:val="00CC5F2D"/>
    <w:rsid w:val="00CC7B45"/>
    <w:rsid w:val="00CD1188"/>
    <w:rsid w:val="00CD19CB"/>
    <w:rsid w:val="00CD237A"/>
    <w:rsid w:val="00CD2691"/>
    <w:rsid w:val="00CD2ED1"/>
    <w:rsid w:val="00CD337B"/>
    <w:rsid w:val="00CD463E"/>
    <w:rsid w:val="00CD4FD6"/>
    <w:rsid w:val="00CD542A"/>
    <w:rsid w:val="00CD5C7A"/>
    <w:rsid w:val="00CD66D6"/>
    <w:rsid w:val="00CE0086"/>
    <w:rsid w:val="00CE0424"/>
    <w:rsid w:val="00CE1123"/>
    <w:rsid w:val="00CE21B9"/>
    <w:rsid w:val="00CE33C5"/>
    <w:rsid w:val="00CE440C"/>
    <w:rsid w:val="00CE4EBA"/>
    <w:rsid w:val="00CE722E"/>
    <w:rsid w:val="00CE7561"/>
    <w:rsid w:val="00CE7C8E"/>
    <w:rsid w:val="00CF0526"/>
    <w:rsid w:val="00CF0635"/>
    <w:rsid w:val="00CF0E2B"/>
    <w:rsid w:val="00CF1354"/>
    <w:rsid w:val="00CF1D42"/>
    <w:rsid w:val="00CF2BFC"/>
    <w:rsid w:val="00CF3B1F"/>
    <w:rsid w:val="00CF3BF6"/>
    <w:rsid w:val="00CF3CEC"/>
    <w:rsid w:val="00CF4282"/>
    <w:rsid w:val="00CF5542"/>
    <w:rsid w:val="00CF57E5"/>
    <w:rsid w:val="00CF5A46"/>
    <w:rsid w:val="00CF625B"/>
    <w:rsid w:val="00CF687E"/>
    <w:rsid w:val="00CF7490"/>
    <w:rsid w:val="00CF7AC9"/>
    <w:rsid w:val="00CF7B37"/>
    <w:rsid w:val="00D00D7D"/>
    <w:rsid w:val="00D014FD"/>
    <w:rsid w:val="00D0182F"/>
    <w:rsid w:val="00D02113"/>
    <w:rsid w:val="00D02520"/>
    <w:rsid w:val="00D02913"/>
    <w:rsid w:val="00D02C0E"/>
    <w:rsid w:val="00D03368"/>
    <w:rsid w:val="00D0349B"/>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89F"/>
    <w:rsid w:val="00D158F5"/>
    <w:rsid w:val="00D15FF9"/>
    <w:rsid w:val="00D1617E"/>
    <w:rsid w:val="00D171B4"/>
    <w:rsid w:val="00D17817"/>
    <w:rsid w:val="00D178DA"/>
    <w:rsid w:val="00D17BDF"/>
    <w:rsid w:val="00D2108B"/>
    <w:rsid w:val="00D211A2"/>
    <w:rsid w:val="00D21692"/>
    <w:rsid w:val="00D216B9"/>
    <w:rsid w:val="00D22127"/>
    <w:rsid w:val="00D2232E"/>
    <w:rsid w:val="00D2339F"/>
    <w:rsid w:val="00D239A7"/>
    <w:rsid w:val="00D23F47"/>
    <w:rsid w:val="00D25216"/>
    <w:rsid w:val="00D25C57"/>
    <w:rsid w:val="00D26892"/>
    <w:rsid w:val="00D317D7"/>
    <w:rsid w:val="00D31AE5"/>
    <w:rsid w:val="00D32631"/>
    <w:rsid w:val="00D32F30"/>
    <w:rsid w:val="00D33880"/>
    <w:rsid w:val="00D34123"/>
    <w:rsid w:val="00D34BA6"/>
    <w:rsid w:val="00D36E71"/>
    <w:rsid w:val="00D377EC"/>
    <w:rsid w:val="00D37D87"/>
    <w:rsid w:val="00D40110"/>
    <w:rsid w:val="00D406DD"/>
    <w:rsid w:val="00D40A16"/>
    <w:rsid w:val="00D40A45"/>
    <w:rsid w:val="00D40B33"/>
    <w:rsid w:val="00D41B46"/>
    <w:rsid w:val="00D41F20"/>
    <w:rsid w:val="00D429A8"/>
    <w:rsid w:val="00D4318F"/>
    <w:rsid w:val="00D431B6"/>
    <w:rsid w:val="00D438BF"/>
    <w:rsid w:val="00D43E89"/>
    <w:rsid w:val="00D43FC2"/>
    <w:rsid w:val="00D440F8"/>
    <w:rsid w:val="00D46091"/>
    <w:rsid w:val="00D46896"/>
    <w:rsid w:val="00D46DA5"/>
    <w:rsid w:val="00D4769D"/>
    <w:rsid w:val="00D50080"/>
    <w:rsid w:val="00D502E9"/>
    <w:rsid w:val="00D50E85"/>
    <w:rsid w:val="00D51313"/>
    <w:rsid w:val="00D51873"/>
    <w:rsid w:val="00D51F39"/>
    <w:rsid w:val="00D5268E"/>
    <w:rsid w:val="00D52B80"/>
    <w:rsid w:val="00D52C36"/>
    <w:rsid w:val="00D530A2"/>
    <w:rsid w:val="00D532D0"/>
    <w:rsid w:val="00D546FF"/>
    <w:rsid w:val="00D54D7D"/>
    <w:rsid w:val="00D55AD5"/>
    <w:rsid w:val="00D5661C"/>
    <w:rsid w:val="00D57144"/>
    <w:rsid w:val="00D57652"/>
    <w:rsid w:val="00D576CA"/>
    <w:rsid w:val="00D57C44"/>
    <w:rsid w:val="00D60DC0"/>
    <w:rsid w:val="00D60EF3"/>
    <w:rsid w:val="00D6106D"/>
    <w:rsid w:val="00D61AF5"/>
    <w:rsid w:val="00D63714"/>
    <w:rsid w:val="00D63B8D"/>
    <w:rsid w:val="00D64085"/>
    <w:rsid w:val="00D6435C"/>
    <w:rsid w:val="00D652B5"/>
    <w:rsid w:val="00D65796"/>
    <w:rsid w:val="00D66155"/>
    <w:rsid w:val="00D67E64"/>
    <w:rsid w:val="00D700EF"/>
    <w:rsid w:val="00D70174"/>
    <w:rsid w:val="00D70659"/>
    <w:rsid w:val="00D708B0"/>
    <w:rsid w:val="00D70A04"/>
    <w:rsid w:val="00D719B4"/>
    <w:rsid w:val="00D71CFA"/>
    <w:rsid w:val="00D71EDE"/>
    <w:rsid w:val="00D72243"/>
    <w:rsid w:val="00D73455"/>
    <w:rsid w:val="00D73672"/>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5F2D"/>
    <w:rsid w:val="00D86CA3"/>
    <w:rsid w:val="00D86F38"/>
    <w:rsid w:val="00D871CE"/>
    <w:rsid w:val="00D874F6"/>
    <w:rsid w:val="00D90275"/>
    <w:rsid w:val="00D9047C"/>
    <w:rsid w:val="00D90654"/>
    <w:rsid w:val="00D90E2C"/>
    <w:rsid w:val="00D90E96"/>
    <w:rsid w:val="00D9196D"/>
    <w:rsid w:val="00D92636"/>
    <w:rsid w:val="00D92982"/>
    <w:rsid w:val="00D93566"/>
    <w:rsid w:val="00D9453C"/>
    <w:rsid w:val="00D95C19"/>
    <w:rsid w:val="00D972E3"/>
    <w:rsid w:val="00D97590"/>
    <w:rsid w:val="00DA08E9"/>
    <w:rsid w:val="00DA0D4E"/>
    <w:rsid w:val="00DA0FDC"/>
    <w:rsid w:val="00DA104B"/>
    <w:rsid w:val="00DA1B30"/>
    <w:rsid w:val="00DA28D4"/>
    <w:rsid w:val="00DA2FE4"/>
    <w:rsid w:val="00DA305E"/>
    <w:rsid w:val="00DA40EE"/>
    <w:rsid w:val="00DA4559"/>
    <w:rsid w:val="00DA4C4F"/>
    <w:rsid w:val="00DA5329"/>
    <w:rsid w:val="00DA5417"/>
    <w:rsid w:val="00DA5432"/>
    <w:rsid w:val="00DA56E8"/>
    <w:rsid w:val="00DA6461"/>
    <w:rsid w:val="00DA6DC8"/>
    <w:rsid w:val="00DB03D2"/>
    <w:rsid w:val="00DB0A9F"/>
    <w:rsid w:val="00DB1361"/>
    <w:rsid w:val="00DB1A26"/>
    <w:rsid w:val="00DB249C"/>
    <w:rsid w:val="00DB2D12"/>
    <w:rsid w:val="00DB3185"/>
    <w:rsid w:val="00DB377D"/>
    <w:rsid w:val="00DB3FD0"/>
    <w:rsid w:val="00DB404D"/>
    <w:rsid w:val="00DB4AA0"/>
    <w:rsid w:val="00DB57B5"/>
    <w:rsid w:val="00DB5F1F"/>
    <w:rsid w:val="00DB74AC"/>
    <w:rsid w:val="00DB7680"/>
    <w:rsid w:val="00DB7F51"/>
    <w:rsid w:val="00DC06B9"/>
    <w:rsid w:val="00DC0F09"/>
    <w:rsid w:val="00DC120C"/>
    <w:rsid w:val="00DC1C55"/>
    <w:rsid w:val="00DC2CB7"/>
    <w:rsid w:val="00DC2D36"/>
    <w:rsid w:val="00DC2D88"/>
    <w:rsid w:val="00DC3113"/>
    <w:rsid w:val="00DC3927"/>
    <w:rsid w:val="00DC489D"/>
    <w:rsid w:val="00DC53EF"/>
    <w:rsid w:val="00DC5BC1"/>
    <w:rsid w:val="00DC7EDF"/>
    <w:rsid w:val="00DD0DA3"/>
    <w:rsid w:val="00DD1315"/>
    <w:rsid w:val="00DD184D"/>
    <w:rsid w:val="00DD1D98"/>
    <w:rsid w:val="00DD2063"/>
    <w:rsid w:val="00DD22BC"/>
    <w:rsid w:val="00DD250B"/>
    <w:rsid w:val="00DD3020"/>
    <w:rsid w:val="00DD444F"/>
    <w:rsid w:val="00DD56D7"/>
    <w:rsid w:val="00DD62C0"/>
    <w:rsid w:val="00DD71B0"/>
    <w:rsid w:val="00DD7512"/>
    <w:rsid w:val="00DD7FAE"/>
    <w:rsid w:val="00DE00AA"/>
    <w:rsid w:val="00DE0EBF"/>
    <w:rsid w:val="00DE1399"/>
    <w:rsid w:val="00DE3A83"/>
    <w:rsid w:val="00DE3C29"/>
    <w:rsid w:val="00DE4523"/>
    <w:rsid w:val="00DE4757"/>
    <w:rsid w:val="00DE4788"/>
    <w:rsid w:val="00DE4A40"/>
    <w:rsid w:val="00DE4BA6"/>
    <w:rsid w:val="00DE5128"/>
    <w:rsid w:val="00DE5608"/>
    <w:rsid w:val="00DE58D0"/>
    <w:rsid w:val="00DE5984"/>
    <w:rsid w:val="00DE59D5"/>
    <w:rsid w:val="00DE5E1D"/>
    <w:rsid w:val="00DE654F"/>
    <w:rsid w:val="00DE6972"/>
    <w:rsid w:val="00DE6A6A"/>
    <w:rsid w:val="00DE7618"/>
    <w:rsid w:val="00DE7621"/>
    <w:rsid w:val="00DE774D"/>
    <w:rsid w:val="00DE7913"/>
    <w:rsid w:val="00DF0343"/>
    <w:rsid w:val="00DF0B6E"/>
    <w:rsid w:val="00DF15E0"/>
    <w:rsid w:val="00DF1E5B"/>
    <w:rsid w:val="00DF37A0"/>
    <w:rsid w:val="00DF3CFC"/>
    <w:rsid w:val="00DF4692"/>
    <w:rsid w:val="00DF691F"/>
    <w:rsid w:val="00DF6C09"/>
    <w:rsid w:val="00DF7192"/>
    <w:rsid w:val="00E003EA"/>
    <w:rsid w:val="00E004BB"/>
    <w:rsid w:val="00E0059D"/>
    <w:rsid w:val="00E01525"/>
    <w:rsid w:val="00E01A8F"/>
    <w:rsid w:val="00E02DD1"/>
    <w:rsid w:val="00E02F65"/>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07CCF"/>
    <w:rsid w:val="00E105A6"/>
    <w:rsid w:val="00E110E7"/>
    <w:rsid w:val="00E113AA"/>
    <w:rsid w:val="00E1148A"/>
    <w:rsid w:val="00E11736"/>
    <w:rsid w:val="00E11B20"/>
    <w:rsid w:val="00E11D77"/>
    <w:rsid w:val="00E11DCC"/>
    <w:rsid w:val="00E13731"/>
    <w:rsid w:val="00E13E17"/>
    <w:rsid w:val="00E14DFB"/>
    <w:rsid w:val="00E15EEC"/>
    <w:rsid w:val="00E165D2"/>
    <w:rsid w:val="00E16AFA"/>
    <w:rsid w:val="00E17509"/>
    <w:rsid w:val="00E17A3D"/>
    <w:rsid w:val="00E17FA2"/>
    <w:rsid w:val="00E20AE3"/>
    <w:rsid w:val="00E218DB"/>
    <w:rsid w:val="00E21AC1"/>
    <w:rsid w:val="00E22330"/>
    <w:rsid w:val="00E22410"/>
    <w:rsid w:val="00E24373"/>
    <w:rsid w:val="00E247E3"/>
    <w:rsid w:val="00E25242"/>
    <w:rsid w:val="00E25748"/>
    <w:rsid w:val="00E25C86"/>
    <w:rsid w:val="00E2682A"/>
    <w:rsid w:val="00E26A6D"/>
    <w:rsid w:val="00E30B5A"/>
    <w:rsid w:val="00E31134"/>
    <w:rsid w:val="00E3123D"/>
    <w:rsid w:val="00E31245"/>
    <w:rsid w:val="00E3135D"/>
    <w:rsid w:val="00E31461"/>
    <w:rsid w:val="00E31625"/>
    <w:rsid w:val="00E31CEF"/>
    <w:rsid w:val="00E31D43"/>
    <w:rsid w:val="00E32608"/>
    <w:rsid w:val="00E329C0"/>
    <w:rsid w:val="00E32A3E"/>
    <w:rsid w:val="00E33452"/>
    <w:rsid w:val="00E34188"/>
    <w:rsid w:val="00E34715"/>
    <w:rsid w:val="00E34AFC"/>
    <w:rsid w:val="00E34B6E"/>
    <w:rsid w:val="00E34D5F"/>
    <w:rsid w:val="00E35559"/>
    <w:rsid w:val="00E3581C"/>
    <w:rsid w:val="00E35ABC"/>
    <w:rsid w:val="00E35F0F"/>
    <w:rsid w:val="00E3723A"/>
    <w:rsid w:val="00E37824"/>
    <w:rsid w:val="00E37860"/>
    <w:rsid w:val="00E37E68"/>
    <w:rsid w:val="00E37FA2"/>
    <w:rsid w:val="00E42212"/>
    <w:rsid w:val="00E434B5"/>
    <w:rsid w:val="00E43E29"/>
    <w:rsid w:val="00E446F1"/>
    <w:rsid w:val="00E46886"/>
    <w:rsid w:val="00E46A57"/>
    <w:rsid w:val="00E47513"/>
    <w:rsid w:val="00E477D0"/>
    <w:rsid w:val="00E47AEF"/>
    <w:rsid w:val="00E47FE5"/>
    <w:rsid w:val="00E51E60"/>
    <w:rsid w:val="00E52040"/>
    <w:rsid w:val="00E5226B"/>
    <w:rsid w:val="00E5261F"/>
    <w:rsid w:val="00E53B75"/>
    <w:rsid w:val="00E54E3B"/>
    <w:rsid w:val="00E5524C"/>
    <w:rsid w:val="00E55B50"/>
    <w:rsid w:val="00E55BA0"/>
    <w:rsid w:val="00E55F3E"/>
    <w:rsid w:val="00E57565"/>
    <w:rsid w:val="00E57805"/>
    <w:rsid w:val="00E57E51"/>
    <w:rsid w:val="00E6011E"/>
    <w:rsid w:val="00E6079D"/>
    <w:rsid w:val="00E60A05"/>
    <w:rsid w:val="00E6106A"/>
    <w:rsid w:val="00E614B8"/>
    <w:rsid w:val="00E614DE"/>
    <w:rsid w:val="00E61D41"/>
    <w:rsid w:val="00E62FEE"/>
    <w:rsid w:val="00E63838"/>
    <w:rsid w:val="00E64434"/>
    <w:rsid w:val="00E65C27"/>
    <w:rsid w:val="00E66210"/>
    <w:rsid w:val="00E66B02"/>
    <w:rsid w:val="00E66CB5"/>
    <w:rsid w:val="00E66CBA"/>
    <w:rsid w:val="00E6749B"/>
    <w:rsid w:val="00E67C51"/>
    <w:rsid w:val="00E70446"/>
    <w:rsid w:val="00E7278F"/>
    <w:rsid w:val="00E72EFC"/>
    <w:rsid w:val="00E738E4"/>
    <w:rsid w:val="00E73A73"/>
    <w:rsid w:val="00E7418E"/>
    <w:rsid w:val="00E74715"/>
    <w:rsid w:val="00E755E0"/>
    <w:rsid w:val="00E758EC"/>
    <w:rsid w:val="00E7788C"/>
    <w:rsid w:val="00E80985"/>
    <w:rsid w:val="00E80BFF"/>
    <w:rsid w:val="00E80C37"/>
    <w:rsid w:val="00E81D96"/>
    <w:rsid w:val="00E8234C"/>
    <w:rsid w:val="00E83AA9"/>
    <w:rsid w:val="00E8431C"/>
    <w:rsid w:val="00E84C4B"/>
    <w:rsid w:val="00E85928"/>
    <w:rsid w:val="00E86861"/>
    <w:rsid w:val="00E86E00"/>
    <w:rsid w:val="00E87822"/>
    <w:rsid w:val="00E90395"/>
    <w:rsid w:val="00E90985"/>
    <w:rsid w:val="00E909E9"/>
    <w:rsid w:val="00E90E49"/>
    <w:rsid w:val="00E91070"/>
    <w:rsid w:val="00E912C5"/>
    <w:rsid w:val="00E916EC"/>
    <w:rsid w:val="00E917F9"/>
    <w:rsid w:val="00E91B7D"/>
    <w:rsid w:val="00E92031"/>
    <w:rsid w:val="00E9291C"/>
    <w:rsid w:val="00E92FC4"/>
    <w:rsid w:val="00E93FFE"/>
    <w:rsid w:val="00E941EB"/>
    <w:rsid w:val="00E94244"/>
    <w:rsid w:val="00E94341"/>
    <w:rsid w:val="00E94A68"/>
    <w:rsid w:val="00E94D4F"/>
    <w:rsid w:val="00E94F8A"/>
    <w:rsid w:val="00E96A26"/>
    <w:rsid w:val="00E96B19"/>
    <w:rsid w:val="00E97663"/>
    <w:rsid w:val="00EA057E"/>
    <w:rsid w:val="00EA14AA"/>
    <w:rsid w:val="00EA158B"/>
    <w:rsid w:val="00EA1CAB"/>
    <w:rsid w:val="00EA22DB"/>
    <w:rsid w:val="00EA2D77"/>
    <w:rsid w:val="00EA3A1A"/>
    <w:rsid w:val="00EA4D0B"/>
    <w:rsid w:val="00EA5E94"/>
    <w:rsid w:val="00EA6725"/>
    <w:rsid w:val="00EA7A41"/>
    <w:rsid w:val="00EB077B"/>
    <w:rsid w:val="00EB0CDB"/>
    <w:rsid w:val="00EB127D"/>
    <w:rsid w:val="00EB32A1"/>
    <w:rsid w:val="00EB35B7"/>
    <w:rsid w:val="00EB3762"/>
    <w:rsid w:val="00EB3C82"/>
    <w:rsid w:val="00EB3DA2"/>
    <w:rsid w:val="00EB42F5"/>
    <w:rsid w:val="00EB4AB2"/>
    <w:rsid w:val="00EB4EA2"/>
    <w:rsid w:val="00EB4EF4"/>
    <w:rsid w:val="00EB50BE"/>
    <w:rsid w:val="00EB5158"/>
    <w:rsid w:val="00EB57FF"/>
    <w:rsid w:val="00EB6317"/>
    <w:rsid w:val="00EC06CC"/>
    <w:rsid w:val="00EC08EA"/>
    <w:rsid w:val="00EC109F"/>
    <w:rsid w:val="00EC1529"/>
    <w:rsid w:val="00EC15C4"/>
    <w:rsid w:val="00EC27C6"/>
    <w:rsid w:val="00EC2BDE"/>
    <w:rsid w:val="00EC30E6"/>
    <w:rsid w:val="00EC39F2"/>
    <w:rsid w:val="00EC4207"/>
    <w:rsid w:val="00EC444A"/>
    <w:rsid w:val="00EC47E9"/>
    <w:rsid w:val="00EC5653"/>
    <w:rsid w:val="00EC5671"/>
    <w:rsid w:val="00EC71CE"/>
    <w:rsid w:val="00EC7370"/>
    <w:rsid w:val="00EC7ECD"/>
    <w:rsid w:val="00ED0393"/>
    <w:rsid w:val="00ED074E"/>
    <w:rsid w:val="00ED0822"/>
    <w:rsid w:val="00ED1006"/>
    <w:rsid w:val="00ED16BF"/>
    <w:rsid w:val="00ED17E5"/>
    <w:rsid w:val="00ED1D0A"/>
    <w:rsid w:val="00ED3441"/>
    <w:rsid w:val="00ED354D"/>
    <w:rsid w:val="00ED5A72"/>
    <w:rsid w:val="00ED60CE"/>
    <w:rsid w:val="00ED6337"/>
    <w:rsid w:val="00ED6596"/>
    <w:rsid w:val="00ED697A"/>
    <w:rsid w:val="00ED6ADD"/>
    <w:rsid w:val="00EE04FF"/>
    <w:rsid w:val="00EE05AE"/>
    <w:rsid w:val="00EE183E"/>
    <w:rsid w:val="00EE21D7"/>
    <w:rsid w:val="00EE260A"/>
    <w:rsid w:val="00EE28F4"/>
    <w:rsid w:val="00EE2CE8"/>
    <w:rsid w:val="00EE3CF3"/>
    <w:rsid w:val="00EE4052"/>
    <w:rsid w:val="00EE4491"/>
    <w:rsid w:val="00EE5E99"/>
    <w:rsid w:val="00EE7C90"/>
    <w:rsid w:val="00EF14DB"/>
    <w:rsid w:val="00EF18FE"/>
    <w:rsid w:val="00EF2322"/>
    <w:rsid w:val="00EF277E"/>
    <w:rsid w:val="00EF279B"/>
    <w:rsid w:val="00EF27D9"/>
    <w:rsid w:val="00EF28F7"/>
    <w:rsid w:val="00EF2AFC"/>
    <w:rsid w:val="00EF449C"/>
    <w:rsid w:val="00EF456C"/>
    <w:rsid w:val="00EF47C0"/>
    <w:rsid w:val="00EF4BE7"/>
    <w:rsid w:val="00EF5787"/>
    <w:rsid w:val="00EF5894"/>
    <w:rsid w:val="00EF60D0"/>
    <w:rsid w:val="00EF6B9B"/>
    <w:rsid w:val="00EF718B"/>
    <w:rsid w:val="00EF7957"/>
    <w:rsid w:val="00EF7EFF"/>
    <w:rsid w:val="00F007E9"/>
    <w:rsid w:val="00F016C4"/>
    <w:rsid w:val="00F01760"/>
    <w:rsid w:val="00F02098"/>
    <w:rsid w:val="00F036DB"/>
    <w:rsid w:val="00F03DD8"/>
    <w:rsid w:val="00F0528D"/>
    <w:rsid w:val="00F05552"/>
    <w:rsid w:val="00F068D0"/>
    <w:rsid w:val="00F06B7D"/>
    <w:rsid w:val="00F06C67"/>
    <w:rsid w:val="00F06DFD"/>
    <w:rsid w:val="00F06F1F"/>
    <w:rsid w:val="00F071D1"/>
    <w:rsid w:val="00F072E0"/>
    <w:rsid w:val="00F07533"/>
    <w:rsid w:val="00F0796A"/>
    <w:rsid w:val="00F10629"/>
    <w:rsid w:val="00F11477"/>
    <w:rsid w:val="00F114B7"/>
    <w:rsid w:val="00F1198B"/>
    <w:rsid w:val="00F11DB6"/>
    <w:rsid w:val="00F123EE"/>
    <w:rsid w:val="00F13913"/>
    <w:rsid w:val="00F13CE9"/>
    <w:rsid w:val="00F1490D"/>
    <w:rsid w:val="00F157CD"/>
    <w:rsid w:val="00F15EA4"/>
    <w:rsid w:val="00F15FA5"/>
    <w:rsid w:val="00F16074"/>
    <w:rsid w:val="00F16CDF"/>
    <w:rsid w:val="00F17716"/>
    <w:rsid w:val="00F17B84"/>
    <w:rsid w:val="00F17EBF"/>
    <w:rsid w:val="00F207C2"/>
    <w:rsid w:val="00F2081A"/>
    <w:rsid w:val="00F209B7"/>
    <w:rsid w:val="00F210F2"/>
    <w:rsid w:val="00F213C5"/>
    <w:rsid w:val="00F2146B"/>
    <w:rsid w:val="00F21721"/>
    <w:rsid w:val="00F22B02"/>
    <w:rsid w:val="00F22BD5"/>
    <w:rsid w:val="00F22D23"/>
    <w:rsid w:val="00F2376F"/>
    <w:rsid w:val="00F243D8"/>
    <w:rsid w:val="00F24C63"/>
    <w:rsid w:val="00F25923"/>
    <w:rsid w:val="00F2742A"/>
    <w:rsid w:val="00F30099"/>
    <w:rsid w:val="00F301F6"/>
    <w:rsid w:val="00F30828"/>
    <w:rsid w:val="00F30B4E"/>
    <w:rsid w:val="00F313CE"/>
    <w:rsid w:val="00F313D6"/>
    <w:rsid w:val="00F316D1"/>
    <w:rsid w:val="00F321B5"/>
    <w:rsid w:val="00F34CDA"/>
    <w:rsid w:val="00F3514A"/>
    <w:rsid w:val="00F3655E"/>
    <w:rsid w:val="00F36D37"/>
    <w:rsid w:val="00F36FBA"/>
    <w:rsid w:val="00F37ACA"/>
    <w:rsid w:val="00F40412"/>
    <w:rsid w:val="00F40F0C"/>
    <w:rsid w:val="00F4103D"/>
    <w:rsid w:val="00F41DCC"/>
    <w:rsid w:val="00F41ED1"/>
    <w:rsid w:val="00F42CF5"/>
    <w:rsid w:val="00F42D00"/>
    <w:rsid w:val="00F43C59"/>
    <w:rsid w:val="00F45730"/>
    <w:rsid w:val="00F46610"/>
    <w:rsid w:val="00F46895"/>
    <w:rsid w:val="00F4766C"/>
    <w:rsid w:val="00F47740"/>
    <w:rsid w:val="00F47BDF"/>
    <w:rsid w:val="00F47D4F"/>
    <w:rsid w:val="00F5060E"/>
    <w:rsid w:val="00F507D1"/>
    <w:rsid w:val="00F50AB3"/>
    <w:rsid w:val="00F519CE"/>
    <w:rsid w:val="00F51ADA"/>
    <w:rsid w:val="00F51BBB"/>
    <w:rsid w:val="00F51CBA"/>
    <w:rsid w:val="00F54231"/>
    <w:rsid w:val="00F54328"/>
    <w:rsid w:val="00F549BC"/>
    <w:rsid w:val="00F54D57"/>
    <w:rsid w:val="00F554D8"/>
    <w:rsid w:val="00F559B3"/>
    <w:rsid w:val="00F56007"/>
    <w:rsid w:val="00F567DD"/>
    <w:rsid w:val="00F568BA"/>
    <w:rsid w:val="00F5763B"/>
    <w:rsid w:val="00F603C6"/>
    <w:rsid w:val="00F60548"/>
    <w:rsid w:val="00F60644"/>
    <w:rsid w:val="00F6067B"/>
    <w:rsid w:val="00F607C5"/>
    <w:rsid w:val="00F60DEA"/>
    <w:rsid w:val="00F61A5C"/>
    <w:rsid w:val="00F61A69"/>
    <w:rsid w:val="00F61E95"/>
    <w:rsid w:val="00F6302A"/>
    <w:rsid w:val="00F638CA"/>
    <w:rsid w:val="00F63EE5"/>
    <w:rsid w:val="00F64398"/>
    <w:rsid w:val="00F64857"/>
    <w:rsid w:val="00F64A45"/>
    <w:rsid w:val="00F64C2B"/>
    <w:rsid w:val="00F651BE"/>
    <w:rsid w:val="00F655AC"/>
    <w:rsid w:val="00F65648"/>
    <w:rsid w:val="00F660DA"/>
    <w:rsid w:val="00F66468"/>
    <w:rsid w:val="00F6740B"/>
    <w:rsid w:val="00F6771F"/>
    <w:rsid w:val="00F67867"/>
    <w:rsid w:val="00F67D4B"/>
    <w:rsid w:val="00F67F53"/>
    <w:rsid w:val="00F703BE"/>
    <w:rsid w:val="00F707C4"/>
    <w:rsid w:val="00F710CF"/>
    <w:rsid w:val="00F71F69"/>
    <w:rsid w:val="00F728E1"/>
    <w:rsid w:val="00F72AFA"/>
    <w:rsid w:val="00F72B72"/>
    <w:rsid w:val="00F72B7D"/>
    <w:rsid w:val="00F74BB9"/>
    <w:rsid w:val="00F74E1A"/>
    <w:rsid w:val="00F74F4F"/>
    <w:rsid w:val="00F74FC5"/>
    <w:rsid w:val="00F750F1"/>
    <w:rsid w:val="00F75496"/>
    <w:rsid w:val="00F75582"/>
    <w:rsid w:val="00F75A94"/>
    <w:rsid w:val="00F76357"/>
    <w:rsid w:val="00F76AC9"/>
    <w:rsid w:val="00F76EE2"/>
    <w:rsid w:val="00F76EFA"/>
    <w:rsid w:val="00F774F6"/>
    <w:rsid w:val="00F77A7E"/>
    <w:rsid w:val="00F77ED4"/>
    <w:rsid w:val="00F803BE"/>
    <w:rsid w:val="00F804BE"/>
    <w:rsid w:val="00F811D7"/>
    <w:rsid w:val="00F817CE"/>
    <w:rsid w:val="00F81883"/>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2E78"/>
    <w:rsid w:val="00F93A7E"/>
    <w:rsid w:val="00F93AA9"/>
    <w:rsid w:val="00F95C0F"/>
    <w:rsid w:val="00F95E61"/>
    <w:rsid w:val="00F96985"/>
    <w:rsid w:val="00F97838"/>
    <w:rsid w:val="00F97945"/>
    <w:rsid w:val="00F97F9A"/>
    <w:rsid w:val="00FA0D1E"/>
    <w:rsid w:val="00FA128B"/>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2228"/>
    <w:rsid w:val="00FB248A"/>
    <w:rsid w:val="00FB29FA"/>
    <w:rsid w:val="00FB2CD5"/>
    <w:rsid w:val="00FB3A43"/>
    <w:rsid w:val="00FB4C80"/>
    <w:rsid w:val="00FB4F24"/>
    <w:rsid w:val="00FB55CE"/>
    <w:rsid w:val="00FB60B0"/>
    <w:rsid w:val="00FB6136"/>
    <w:rsid w:val="00FB6349"/>
    <w:rsid w:val="00FB6691"/>
    <w:rsid w:val="00FB6742"/>
    <w:rsid w:val="00FB6A6A"/>
    <w:rsid w:val="00FC12ED"/>
    <w:rsid w:val="00FC21FA"/>
    <w:rsid w:val="00FC2C56"/>
    <w:rsid w:val="00FC2CBE"/>
    <w:rsid w:val="00FC4594"/>
    <w:rsid w:val="00FC48C3"/>
    <w:rsid w:val="00FC49E6"/>
    <w:rsid w:val="00FC5152"/>
    <w:rsid w:val="00FC57AA"/>
    <w:rsid w:val="00FC6E7A"/>
    <w:rsid w:val="00FC7429"/>
    <w:rsid w:val="00FC7A0F"/>
    <w:rsid w:val="00FC7D9A"/>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00D"/>
    <w:rsid w:val="00FD74DB"/>
    <w:rsid w:val="00FD7660"/>
    <w:rsid w:val="00FD78E7"/>
    <w:rsid w:val="00FE0655"/>
    <w:rsid w:val="00FE08D3"/>
    <w:rsid w:val="00FE0E12"/>
    <w:rsid w:val="00FE1364"/>
    <w:rsid w:val="00FE1694"/>
    <w:rsid w:val="00FE209C"/>
    <w:rsid w:val="00FE2365"/>
    <w:rsid w:val="00FE2C24"/>
    <w:rsid w:val="00FE3199"/>
    <w:rsid w:val="00FE37D7"/>
    <w:rsid w:val="00FE400F"/>
    <w:rsid w:val="00FE464A"/>
    <w:rsid w:val="00FE4712"/>
    <w:rsid w:val="00FE4C7B"/>
    <w:rsid w:val="00FE51BD"/>
    <w:rsid w:val="00FE7336"/>
    <w:rsid w:val="00FE787C"/>
    <w:rsid w:val="00FF116B"/>
    <w:rsid w:val="00FF2169"/>
    <w:rsid w:val="00FF2E90"/>
    <w:rsid w:val="00FF2FED"/>
    <w:rsid w:val="00FF33B0"/>
    <w:rsid w:val="00FF3964"/>
    <w:rsid w:val="00FF3C97"/>
    <w:rsid w:val="00FF443D"/>
    <w:rsid w:val="00FF45A5"/>
    <w:rsid w:val="00FF4C0C"/>
    <w:rsid w:val="00FF4F59"/>
    <w:rsid w:val="00FF519D"/>
    <w:rsid w:val="00FF5C91"/>
    <w:rsid w:val="00FF5E62"/>
    <w:rsid w:val="00FF6B96"/>
    <w:rsid w:val="00FF7C4E"/>
    <w:rsid w:val="0AC37636"/>
    <w:rsid w:val="458A0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205C33"/>
  <w15:docId w15:val="{941CD6FC-F970-45D9-9C0A-6F5947E05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semiHidden="1"/>
    <w:lsdException w:name="toc 4" w:semiHidden="1" w:qFormat="1"/>
    <w:lsdException w:name="toc 5" w:semiHidden="1"/>
    <w:lsdException w:name="toc 6" w:semiHidden="1"/>
    <w:lsdException w:name="toc 7" w:semiHidden="1" w:qFormat="1"/>
    <w:lsdException w:name="toc 8" w:semiHidden="1" w:qFormat="1"/>
    <w:lsdException w:name="toc 9" w:semiHidden="1"/>
    <w:lsdException w:name="Normal Indent" w:semiHidden="1" w:unhideWhenUsed="1"/>
    <w:lsdException w:name="footnote text" w:semiHidden="1"/>
    <w:lsdException w:name="annotation text" w:semiHidden="1" w:qFormat="1"/>
    <w:lsdException w:name="header" w:uiPriority="99"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20"/>
      <w:jc w:val="both"/>
      <w:textAlignment w:val="baseline"/>
    </w:pPr>
    <w:rPr>
      <w:rFonts w:ascii="Arial" w:hAnsi="Arial"/>
      <w:lang w:val="en-GB"/>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Heading2">
    <w:name w:val="heading 2"/>
    <w:basedOn w:val="Heading1"/>
    <w:next w:val="Normal"/>
    <w:qFormat/>
    <w:pPr>
      <w:pBdr>
        <w:top w:val="none" w:sz="0" w:space="0" w:color="auto"/>
      </w:pBdr>
      <w:spacing w:before="180"/>
      <w:outlineLvl w:val="1"/>
    </w:pPr>
    <w:rPr>
      <w:sz w:val="32"/>
      <w:szCs w:val="32"/>
    </w:rPr>
  </w:style>
  <w:style w:type="paragraph" w:styleId="Heading3">
    <w:name w:val="heading 3"/>
    <w:basedOn w:val="Heading2"/>
    <w:next w:val="Normal"/>
    <w:qFormat/>
    <w:pPr>
      <w:spacing w:before="120"/>
      <w:outlineLvl w:val="2"/>
    </w:pPr>
    <w:rPr>
      <w:sz w:val="28"/>
      <w:szCs w:val="28"/>
    </w:rPr>
  </w:style>
  <w:style w:type="paragraph" w:styleId="Heading4">
    <w:name w:val="heading 4"/>
    <w:basedOn w:val="Heading3"/>
    <w:next w:val="Normal"/>
    <w:qFormat/>
    <w:pPr>
      <w:outlineLvl w:val="3"/>
    </w:pPr>
    <w:rPr>
      <w:sz w:val="24"/>
      <w:szCs w:val="24"/>
    </w:rPr>
  </w:style>
  <w:style w:type="paragraph" w:styleId="Heading5">
    <w:name w:val="heading 5"/>
    <w:basedOn w:val="Heading4"/>
    <w:next w:val="Normal"/>
    <w:qFormat/>
    <w:pPr>
      <w:outlineLvl w:val="4"/>
    </w:pPr>
    <w:rPr>
      <w:sz w:val="22"/>
      <w:szCs w:val="22"/>
    </w:rPr>
  </w:style>
  <w:style w:type="paragraph" w:styleId="Heading6">
    <w:name w:val="heading 6"/>
    <w:basedOn w:val="Normal"/>
    <w:next w:val="Normal"/>
    <w:qFormat/>
    <w:pPr>
      <w:keepNext/>
      <w:keepLines/>
      <w:spacing w:before="120"/>
      <w:outlineLvl w:val="5"/>
    </w:pPr>
    <w:rPr>
      <w:rFonts w:cs="Arial"/>
    </w:rPr>
  </w:style>
  <w:style w:type="paragraph" w:styleId="Heading7">
    <w:name w:val="heading 7"/>
    <w:basedOn w:val="Normal"/>
    <w:next w:val="Normal"/>
    <w:qFormat/>
    <w:pPr>
      <w:keepNext/>
      <w:keepLines/>
      <w:spacing w:before="120"/>
      <w:outlineLvl w:val="6"/>
    </w:pPr>
    <w:rPr>
      <w:rFonts w:cs="Arial"/>
    </w:rPr>
  </w:style>
  <w:style w:type="paragraph" w:styleId="Heading8">
    <w:name w:val="heading 8"/>
    <w:basedOn w:val="Heading7"/>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uiPriority w:val="39"/>
    <w:qFormat/>
    <w:pPr>
      <w:keepNext w:val="0"/>
      <w:spacing w:before="0"/>
      <w:ind w:left="851" w:hanging="851"/>
    </w:pPr>
    <w:rPr>
      <w:szCs w:val="20"/>
    </w:rPr>
  </w:style>
  <w:style w:type="paragraph" w:styleId="TOC1">
    <w:name w:val="toc 1"/>
    <w:next w:val="Normal"/>
    <w:uiPriority w:val="39"/>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1"/>
      </w:numPr>
    </w:pPr>
  </w:style>
  <w:style w:type="paragraph" w:styleId="ListBullet3">
    <w:name w:val="List Bullet 3"/>
    <w:basedOn w:val="ListBullet2"/>
    <w:qFormat/>
    <w:pPr>
      <w:numPr>
        <w:numId w:val="2"/>
      </w:numPr>
    </w:pPr>
  </w:style>
  <w:style w:type="paragraph" w:styleId="ListBullet2">
    <w:name w:val="List Bullet 2"/>
    <w:basedOn w:val="ListBullet"/>
    <w:qFormat/>
    <w:pPr>
      <w:tabs>
        <w:tab w:val="left" w:pos="794"/>
      </w:tabs>
      <w:ind w:left="794"/>
    </w:pPr>
  </w:style>
  <w:style w:type="paragraph" w:styleId="ListBullet">
    <w:name w:val="List Bullet"/>
    <w:basedOn w:val="BodyText"/>
    <w:qFormat/>
    <w:pPr>
      <w:numPr>
        <w:numId w:val="3"/>
      </w:numPr>
    </w:pPr>
  </w:style>
  <w:style w:type="paragraph" w:styleId="BodyText">
    <w:name w:val="Body Text"/>
    <w:basedOn w:val="Normal"/>
    <w:link w:val="BodyTextChar"/>
    <w:qFormat/>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style>
  <w:style w:type="paragraph" w:styleId="ListBullet5">
    <w:name w:val="List Bullet 5"/>
    <w:basedOn w:val="ListBullet4"/>
    <w:qFormat/>
    <w:pPr>
      <w:numPr>
        <w:numId w:val="4"/>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iCs/>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cs="Arial"/>
      <w:b/>
      <w:bCs/>
      <w:sz w:val="18"/>
      <w:szCs w:val="18"/>
    </w:rPr>
  </w:style>
  <w:style w:type="paragraph" w:styleId="FootnoteText">
    <w:name w:val="footnote text"/>
    <w:basedOn w:val="Normal"/>
    <w:semiHidden/>
    <w:pPr>
      <w:keepLines/>
      <w:spacing w:after="0"/>
      <w:ind w:left="454" w:hanging="454"/>
    </w:pPr>
    <w:rPr>
      <w:sz w:val="16"/>
      <w:szCs w:val="16"/>
    </w:rPr>
  </w:style>
  <w:style w:type="paragraph" w:styleId="List5">
    <w:name w:val="List 5"/>
    <w:basedOn w:val="List4"/>
    <w:qFormat/>
    <w:pPr>
      <w:ind w:left="1702"/>
    </w:pPr>
  </w:style>
  <w:style w:type="paragraph" w:styleId="List4">
    <w:name w:val="List 4"/>
    <w:basedOn w:val="List3"/>
    <w:pPr>
      <w:ind w:left="1418"/>
    </w:pPr>
  </w:style>
  <w:style w:type="paragraph" w:styleId="TableofFigures">
    <w:name w:val="table of figures"/>
    <w:basedOn w:val="Normal"/>
    <w:next w:val="Normal"/>
    <w:uiPriority w:val="99"/>
    <w:qFormat/>
    <w:pPr>
      <w:ind w:left="1418" w:hanging="1418"/>
      <w:jc w:val="left"/>
    </w:pPr>
    <w:rPr>
      <w:b/>
    </w:rPr>
  </w:style>
  <w:style w:type="paragraph" w:styleId="TOC9">
    <w:name w:val="toc 9"/>
    <w:basedOn w:val="TOC8"/>
    <w:next w:val="Normal"/>
    <w:semiHidden/>
    <w:pPr>
      <w:ind w:left="1418" w:hanging="1418"/>
    </w:pPr>
  </w:style>
  <w:style w:type="paragraph" w:styleId="NormalWeb">
    <w:name w:val="Normal (Web)"/>
    <w:basedOn w:val="Normal"/>
    <w:uiPriority w:val="99"/>
    <w:unhideWhenUsed/>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uiPriority w:val="99"/>
    <w:qFormat/>
    <w:rPr>
      <w:color w:val="0000FF"/>
      <w:u w:val="single"/>
      <w:lang w:val="en-GB"/>
    </w:rPr>
  </w:style>
  <w:style w:type="character" w:styleId="CommentReference">
    <w:name w:val="annotation reference"/>
    <w:semiHidden/>
    <w:qFormat/>
    <w:rPr>
      <w:sz w:val="16"/>
      <w:szCs w:val="16"/>
    </w:rPr>
  </w:style>
  <w:style w:type="character" w:styleId="FootnoteReference">
    <w:name w:val="footnote reference"/>
    <w:semiHidden/>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spacing w:after="180"/>
      <w:jc w:val="left"/>
    </w:pPr>
    <w:rPr>
      <w:lang w:eastAsia="en-US"/>
    </w:rPr>
  </w:style>
  <w:style w:type="paragraph" w:customStyle="1" w:styleId="EditorsNote">
    <w:name w:val="Editor's Note"/>
    <w:basedOn w:val="Normal"/>
    <w:qFormat/>
    <w:pPr>
      <w:keepLines/>
      <w:spacing w:after="180"/>
      <w:ind w:left="1135" w:hanging="851"/>
      <w:jc w:val="left"/>
    </w:pPr>
    <w:rPr>
      <w:color w:val="FF0000"/>
      <w:lang w:eastAsia="en-US"/>
    </w:rPr>
  </w:style>
  <w:style w:type="paragraph" w:customStyle="1" w:styleId="Reference">
    <w:name w:val="Reference"/>
    <w:basedOn w:val="Normal"/>
    <w:qFormat/>
  </w:style>
  <w:style w:type="character" w:customStyle="1" w:styleId="Heading1Char">
    <w:name w:val="Heading 1 Char"/>
    <w:link w:val="Heading1"/>
    <w:qFormat/>
    <w:rPr>
      <w:rFonts w:ascii="Arial" w:hAnsi="Arial" w:cs="Arial"/>
      <w:sz w:val="36"/>
      <w:szCs w:val="36"/>
      <w:lang w:val="en-GB"/>
    </w:rPr>
  </w:style>
  <w:style w:type="paragraph" w:customStyle="1" w:styleId="B1">
    <w:name w:val="B1"/>
    <w:basedOn w:val="List"/>
    <w:link w:val="B1Char"/>
    <w:qFormat/>
    <w:pPr>
      <w:spacing w:after="180"/>
      <w:jc w:val="left"/>
    </w:pPr>
    <w:rPr>
      <w:lang w:eastAsia="en-US"/>
    </w:rPr>
  </w:style>
  <w:style w:type="paragraph" w:customStyle="1" w:styleId="B2">
    <w:name w:val="B2"/>
    <w:basedOn w:val="List2"/>
    <w:link w:val="B2Char"/>
    <w:qFormat/>
    <w:pPr>
      <w:spacing w:after="180"/>
      <w:jc w:val="left"/>
    </w:pPr>
    <w:rPr>
      <w:lang w:eastAsia="en-US"/>
    </w:rPr>
  </w:style>
  <w:style w:type="paragraph" w:customStyle="1" w:styleId="B3">
    <w:name w:val="B3"/>
    <w:basedOn w:val="List3"/>
    <w:link w:val="B3Char"/>
    <w:qFormat/>
    <w:pPr>
      <w:spacing w:after="180"/>
      <w:jc w:val="left"/>
    </w:pPr>
    <w:rPr>
      <w:lang w:eastAsia="en-US"/>
    </w:rPr>
  </w:style>
  <w:style w:type="paragraph" w:customStyle="1" w:styleId="B4">
    <w:name w:val="B4"/>
    <w:basedOn w:val="List4"/>
    <w:link w:val="B4Char"/>
    <w:qFormat/>
    <w:pPr>
      <w:spacing w:after="180"/>
      <w:jc w:val="left"/>
    </w:pPr>
    <w:rPr>
      <w:lang w:eastAsia="en-US"/>
    </w:rPr>
  </w:style>
  <w:style w:type="paragraph" w:customStyle="1" w:styleId="Proposal">
    <w:name w:val="Proposal"/>
    <w:basedOn w:val="Normal"/>
    <w:link w:val="ProposalChar"/>
    <w:qFormat/>
    <w:pPr>
      <w:tabs>
        <w:tab w:val="left" w:pos="1701"/>
      </w:tabs>
    </w:pPr>
    <w:rPr>
      <w:b/>
      <w:bCs/>
    </w:rPr>
  </w:style>
  <w:style w:type="character" w:customStyle="1" w:styleId="BodyTextChar">
    <w:name w:val="Body Text Char"/>
    <w:link w:val="BodyText"/>
    <w:qFormat/>
    <w:rPr>
      <w:rFonts w:ascii="Arial" w:hAnsi="Arial"/>
      <w:lang w:val="en-GB"/>
    </w:rPr>
  </w:style>
  <w:style w:type="paragraph" w:customStyle="1" w:styleId="B5">
    <w:name w:val="B5"/>
    <w:basedOn w:val="List5"/>
    <w:link w:val="B5Char"/>
    <w:qFormat/>
    <w:pPr>
      <w:spacing w:after="180"/>
      <w:jc w:val="left"/>
    </w:pPr>
    <w:rPr>
      <w:lang w:eastAsia="en-US"/>
    </w:rPr>
  </w:style>
  <w:style w:type="paragraph" w:customStyle="1" w:styleId="EX">
    <w:name w:val="EX"/>
    <w:basedOn w:val="Normal"/>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FP">
    <w:name w:val="FP"/>
    <w:basedOn w:val="Normal"/>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ListParagraph">
    <w:name w:val="List Paragraph"/>
    <w:basedOn w:val="Normal"/>
    <w:link w:val="ListParagraphChar"/>
    <w:uiPriority w:val="34"/>
    <w:qFormat/>
    <w:pPr>
      <w:ind w:left="720"/>
      <w:contextualSpacing/>
    </w:pPr>
  </w:style>
  <w:style w:type="paragraph" w:customStyle="1" w:styleId="NO">
    <w:name w:val="NO"/>
    <w:basedOn w:val="Normal"/>
    <w:link w:val="NOChar"/>
    <w:pPr>
      <w:keepLines/>
      <w:spacing w:after="180"/>
      <w:ind w:left="1135" w:hanging="851"/>
      <w:jc w:val="left"/>
    </w:pPr>
    <w:rPr>
      <w:rFonts w:ascii="Times New Roman" w:eastAsia="Times New Roman" w:hAnsi="Times New Roman"/>
    </w:rPr>
  </w:style>
  <w:style w:type="character" w:customStyle="1" w:styleId="NOChar">
    <w:name w:val="NO Char"/>
    <w:link w:val="NO"/>
    <w:rPr>
      <w:rFonts w:ascii="Times New Roman" w:eastAsia="Times New Roman" w:hAnsi="Times New Roman"/>
    </w:rPr>
  </w:style>
  <w:style w:type="character" w:customStyle="1" w:styleId="B1Char">
    <w:name w:val="B1 Char"/>
    <w:link w:val="B1"/>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st">
    <w:name w:val="st"/>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a">
    <w:name w:val="首标题"/>
    <w:uiPriority w:val="99"/>
    <w:qFormat/>
    <w:rPr>
      <w:rFonts w:ascii="Arial" w:hAnsi="Arial" w:cs="Times New Roman"/>
      <w:sz w:val="24"/>
    </w:rPr>
  </w:style>
  <w:style w:type="character" w:customStyle="1" w:styleId="HeaderChar">
    <w:name w:val="Header Char"/>
    <w:link w:val="Header"/>
    <w:uiPriority w:val="99"/>
    <w:qFormat/>
    <w:locked/>
    <w:rPr>
      <w:rFonts w:ascii="Arial" w:hAnsi="Arial" w:cs="Arial"/>
      <w:b/>
      <w:bCs/>
      <w:sz w:val="18"/>
      <w:szCs w:val="18"/>
    </w:rPr>
  </w:style>
  <w:style w:type="character" w:customStyle="1" w:styleId="FooterChar">
    <w:name w:val="Footer Char"/>
    <w:link w:val="Footer"/>
    <w:uiPriority w:val="99"/>
    <w:qFormat/>
    <w:locked/>
    <w:rPr>
      <w:rFonts w:ascii="Arial" w:hAnsi="Arial" w:cs="Arial"/>
      <w:b/>
      <w:bCs/>
      <w:i/>
      <w:iCs/>
      <w:sz w:val="18"/>
      <w:szCs w:val="18"/>
    </w:rPr>
  </w:style>
  <w:style w:type="character" w:customStyle="1" w:styleId="B1Char1">
    <w:name w:val="B1 Char1"/>
    <w:uiPriority w:val="99"/>
    <w:rPr>
      <w:rFonts w:eastAsia="Times New Roman"/>
    </w:rPr>
  </w:style>
  <w:style w:type="paragraph" w:customStyle="1" w:styleId="textintend2">
    <w:name w:val="text intend 2"/>
    <w:basedOn w:val="Normal"/>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rPr>
      <w:rFonts w:ascii="Arial" w:hAnsi="Arial"/>
      <w:b/>
      <w:lang w:val="en-GB" w:eastAsia="en-US"/>
    </w:rPr>
  </w:style>
  <w:style w:type="paragraph" w:customStyle="1" w:styleId="proposal0">
    <w:name w:val="proposal"/>
    <w:basedOn w:val="Proposal"/>
    <w:link w:val="proposalChar0"/>
    <w:qFormat/>
    <w:pPr>
      <w:overflowPunct/>
      <w:autoSpaceDE/>
      <w:autoSpaceDN/>
      <w:adjustRightInd/>
      <w:spacing w:line="259" w:lineRule="auto"/>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rPr>
      <w:rFonts w:ascii="Arial" w:hAnsi="Arial"/>
      <w:b/>
      <w:bCs/>
      <w:lang w:val="en-GB"/>
    </w:rPr>
  </w:style>
  <w:style w:type="character" w:customStyle="1" w:styleId="1">
    <w:name w:val="书籍标题1"/>
    <w:uiPriority w:val="33"/>
    <w:qFormat/>
    <w:rPr>
      <w:b/>
      <w:bCs/>
      <w:i/>
      <w:iCs/>
      <w:spacing w:val="5"/>
    </w:rPr>
  </w:style>
  <w:style w:type="paragraph" w:customStyle="1" w:styleId="10">
    <w:name w:val="修订1"/>
    <w:hidden/>
    <w:uiPriority w:val="99"/>
    <w:semiHidden/>
    <w:rPr>
      <w:rFonts w:ascii="Arial" w:hAnsi="Arial"/>
      <w:lang w:val="en-GB"/>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Heading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ParagraphChar">
    <w:name w:val="List Paragraph Char"/>
    <w:link w:val="ListParagraph"/>
    <w:uiPriority w:val="34"/>
    <w:qFormat/>
    <w:rPr>
      <w:rFonts w:ascii="Arial" w:hAnsi="Arial"/>
      <w:lang w:val="en-GB"/>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0">
    <w:name w:val="列表段落 字符"/>
    <w:uiPriority w:val="34"/>
    <w:qFormat/>
    <w:locked/>
    <w:rPr>
      <w:rFonts w:ascii="Times New Roman" w:eastAsia="SimSun" w:hAnsi="Times New Roman" w:cs="Times New Roman"/>
    </w:rPr>
  </w:style>
  <w:style w:type="character" w:customStyle="1" w:styleId="CommentTextChar">
    <w:name w:val="Comment Text Char"/>
    <w:link w:val="CommentText"/>
    <w:semiHidden/>
    <w:qFormat/>
    <w:rPr>
      <w:rFonts w:ascii="Arial" w:hAnsi="Arial"/>
      <w:lang w:val="en-GB"/>
    </w:rPr>
  </w:style>
  <w:style w:type="paragraph" w:customStyle="1" w:styleId="Doc-comment">
    <w:name w:val="Doc-comment"/>
    <w:basedOn w:val="Normal"/>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1">
    <w:name w:val="正文文本 字符1"/>
    <w:qFormat/>
    <w:rPr>
      <w:rFonts w:ascii="Arial" w:hAnsi="Arial"/>
      <w:lang w:val="en-GB"/>
    </w:rPr>
  </w:style>
  <w:style w:type="paragraph" w:customStyle="1" w:styleId="Agreement">
    <w:name w:val="Agreement"/>
    <w:basedOn w:val="Normal"/>
    <w:next w:val="Doc-text2"/>
    <w:uiPriority w:val="99"/>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1">
    <w:name w:val="列出段落 字符"/>
    <w:uiPriority w:val="34"/>
    <w:qFormat/>
    <w:locked/>
  </w:style>
  <w:style w:type="character" w:customStyle="1" w:styleId="a2">
    <w:name w:val="批注文字 字符"/>
    <w:semiHidden/>
  </w:style>
  <w:style w:type="character" w:customStyle="1" w:styleId="a3">
    <w:name w:val="正文文本 字符"/>
    <w:qFormat/>
    <w:rPr>
      <w:rFonts w:ascii="Arial" w:hAnsi="Arial"/>
      <w:lang w:val="en-GB"/>
    </w:rPr>
  </w:style>
  <w:style w:type="paragraph" w:customStyle="1" w:styleId="EmailDiscussion">
    <w:name w:val="EmailDiscussion"/>
    <w:basedOn w:val="Normal"/>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rPr>
      <w:lang w:val="en-GB" w:eastAsia="en-US"/>
    </w:rPr>
  </w:style>
  <w:style w:type="paragraph" w:customStyle="1" w:styleId="normalpuce">
    <w:name w:val="normal puce"/>
    <w:basedOn w:val="Normal"/>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2">
    <w:name w:val="标题 1 字符"/>
    <w:qFormat/>
    <w:rPr>
      <w:rFonts w:ascii="Arial" w:hAnsi="Arial" w:cs="Arial"/>
      <w:sz w:val="36"/>
      <w:szCs w:val="36"/>
      <w:lang w:val="en-GB"/>
    </w:rPr>
  </w:style>
  <w:style w:type="character" w:customStyle="1" w:styleId="skip">
    <w:name w:val="skip"/>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CaptionChar">
    <w:name w:val="Caption Char"/>
    <w:link w:val="Caption"/>
    <w:qFormat/>
    <w:rPr>
      <w:rFonts w:ascii="Arial" w:hAnsi="Arial"/>
      <w:b/>
      <w:bCs/>
      <w:lang w:val="en-GB"/>
    </w:rPr>
  </w:style>
  <w:style w:type="character" w:customStyle="1" w:styleId="13">
    <w:name w:val="未处理的提及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00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mail@address.com" TargetMode="Externa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ing.1.Yuan@nokia-sbell.com" TargetMode="Externa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0D59B-F417-47DB-8BD0-8E55A2AC5297}">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OPPO1.dotx</Template>
  <TotalTime>72</TotalTime>
  <Pages>21</Pages>
  <Words>6887</Words>
  <Characters>39260</Characters>
  <Application>Microsoft Office Word</Application>
  <DocSecurity>0</DocSecurity>
  <Lines>327</Lines>
  <Paragraphs>92</Paragraphs>
  <ScaleCrop>false</ScaleCrop>
  <Company>Microsoft</Company>
  <LinksUpToDate>false</LinksUpToDate>
  <CharactersWithSpaces>46055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OPPO-Haitao</dc:creator>
  <cp:keywords>3GPP; OPPO; TDoc</cp:keywords>
  <cp:lastModifiedBy>Qualcomm-Bharat</cp:lastModifiedBy>
  <cp:revision>112</cp:revision>
  <cp:lastPrinted>2008-01-31T00:09:00Z</cp:lastPrinted>
  <dcterms:created xsi:type="dcterms:W3CDTF">2023-04-18T05:23:00Z</dcterms:created>
  <dcterms:modified xsi:type="dcterms:W3CDTF">2023-04-18T18:07:00Z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1660698561</vt:lpwstr>
  </property>
  <property fmtid="{D5CDD505-2E9C-101B-9397-08002B2CF9AE}" pid="8" name="KSOProductBuildVer">
    <vt:lpwstr>2052-11.1.0.14036</vt:lpwstr>
  </property>
  <property fmtid="{D5CDD505-2E9C-101B-9397-08002B2CF9AE}" pid="9" name="ICV">
    <vt:lpwstr>033CFCBBB29C4CFF8C3DC90D7BE96E24_12</vt:lpwstr>
  </property>
  <property fmtid="{D5CDD505-2E9C-101B-9397-08002B2CF9AE}" pid="10" name="MSIP_Label_83bcef13-7cac-433f-ba1d-47a323951816_Enabled">
    <vt:lpwstr>true</vt:lpwstr>
  </property>
  <property fmtid="{D5CDD505-2E9C-101B-9397-08002B2CF9AE}" pid="11" name="MSIP_Label_83bcef13-7cac-433f-ba1d-47a323951816_SetDate">
    <vt:lpwstr>2023-04-18T12:55:59Z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ba7b0f93-c978-41be-9aa6-5e01ec320d1e</vt:lpwstr>
  </property>
  <property fmtid="{D5CDD505-2E9C-101B-9397-08002B2CF9AE}" pid="16" name="MSIP_Label_83bcef13-7cac-433f-ba1d-47a323951816_ContentBits">
    <vt:lpwstr>0</vt:lpwstr>
  </property>
</Properties>
</file>