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0419D45"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5944F1" w:rsidRPr="005944F1">
        <w:rPr>
          <w:rFonts w:cs="Arial"/>
          <w:b/>
          <w:bCs/>
          <w:sz w:val="24"/>
          <w:lang w:val="en-US"/>
        </w:rPr>
        <w:t>7.6.2.1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53D10A63"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29432E" w:rsidRPr="0029432E">
        <w:rPr>
          <w:rFonts w:cs="Arial"/>
          <w:b/>
          <w:bCs/>
          <w:sz w:val="24"/>
          <w:lang w:val="en-US" w:eastAsia="en-US"/>
        </w:rPr>
        <w:t>[</w:t>
      </w:r>
      <w:r w:rsidR="00073AF3">
        <w:rPr>
          <w:rFonts w:cs="Arial"/>
          <w:b/>
          <w:bCs/>
          <w:sz w:val="24"/>
          <w:lang w:val="en-US" w:eastAsia="en-US"/>
        </w:rPr>
        <w:t>AT</w:t>
      </w:r>
      <w:r w:rsidR="0029432E" w:rsidRPr="0029432E">
        <w:rPr>
          <w:rFonts w:cs="Arial"/>
          <w:b/>
          <w:bCs/>
          <w:sz w:val="24"/>
          <w:lang w:val="en-US" w:eastAsia="en-US"/>
        </w:rPr>
        <w:t>1</w:t>
      </w:r>
      <w:r w:rsidR="001F5F4A">
        <w:rPr>
          <w:rFonts w:cs="Arial" w:hint="eastAsia"/>
          <w:b/>
          <w:bCs/>
          <w:sz w:val="24"/>
          <w:lang w:val="en-US"/>
        </w:rPr>
        <w:t>21</w:t>
      </w:r>
      <w:r w:rsidR="005944F1">
        <w:rPr>
          <w:rFonts w:cs="Arial"/>
          <w:b/>
          <w:bCs/>
          <w:sz w:val="24"/>
          <w:lang w:val="en-US"/>
        </w:rPr>
        <w:t>bis-</w:t>
      </w:r>
      <w:proofErr w:type="gramStart"/>
      <w:r w:rsidR="005944F1">
        <w:rPr>
          <w:rFonts w:cs="Arial"/>
          <w:b/>
          <w:bCs/>
          <w:sz w:val="24"/>
          <w:lang w:val="en-US"/>
        </w:rPr>
        <w:t>e</w:t>
      </w:r>
      <w:r w:rsidR="0029432E" w:rsidRPr="0029432E">
        <w:rPr>
          <w:rFonts w:cs="Arial"/>
          <w:b/>
          <w:bCs/>
          <w:sz w:val="24"/>
          <w:lang w:val="en-US" w:eastAsia="en-US"/>
        </w:rPr>
        <w:t>][</w:t>
      </w:r>
      <w:proofErr w:type="gramEnd"/>
      <w:r w:rsidR="00475871">
        <w:rPr>
          <w:rFonts w:cs="Arial"/>
          <w:b/>
          <w:bCs/>
          <w:sz w:val="24"/>
          <w:lang w:val="en-US" w:eastAsia="en-US"/>
        </w:rPr>
        <w:t>103</w:t>
      </w:r>
      <w:r w:rsidR="0029432E" w:rsidRPr="0029432E">
        <w:rPr>
          <w:rFonts w:cs="Arial"/>
          <w:b/>
          <w:bCs/>
          <w:sz w:val="24"/>
          <w:lang w:val="en-US" w:eastAsia="en-US"/>
        </w:rPr>
        <w:t>][</w:t>
      </w:r>
      <w:r w:rsidR="00475871" w:rsidRPr="00475871">
        <w:t xml:space="preserve"> </w:t>
      </w:r>
      <w:r w:rsidR="00475871" w:rsidRPr="00475871">
        <w:rPr>
          <w:rFonts w:cs="Arial"/>
          <w:b/>
          <w:bCs/>
          <w:sz w:val="24"/>
          <w:lang w:val="en-US" w:eastAsia="en-US"/>
        </w:rPr>
        <w:t xml:space="preserve">IoT NTN </w:t>
      </w:r>
      <w:proofErr w:type="spellStart"/>
      <w:r w:rsidR="00475871" w:rsidRPr="00475871">
        <w:rPr>
          <w:rFonts w:cs="Arial"/>
          <w:b/>
          <w:bCs/>
          <w:sz w:val="24"/>
          <w:lang w:val="en-US" w:eastAsia="en-US"/>
        </w:rPr>
        <w:t>Enh</w:t>
      </w:r>
      <w:proofErr w:type="spellEnd"/>
      <w:r w:rsidR="0029432E" w:rsidRPr="0029432E">
        <w:rPr>
          <w:rFonts w:cs="Arial"/>
          <w:b/>
          <w:bCs/>
          <w:sz w:val="24"/>
          <w:lang w:val="en-US" w:eastAsia="en-US"/>
        </w:rPr>
        <w:t xml:space="preserve">] </w:t>
      </w:r>
      <w:r w:rsidR="005944F1">
        <w:rPr>
          <w:rFonts w:cs="Arial"/>
          <w:b/>
          <w:bCs/>
          <w:sz w:val="24"/>
          <w:lang w:val="en-US" w:eastAsia="en-US"/>
        </w:rPr>
        <w:t>HARQ enhancements</w:t>
      </w:r>
      <w:r w:rsidR="0029432E" w:rsidRPr="0029432E">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1" w:name="_Ref488331639"/>
      <w:r w:rsidRPr="00DA104B">
        <w:t>Introduction</w:t>
      </w:r>
      <w:bookmarkEnd w:id="1"/>
    </w:p>
    <w:p w14:paraId="41399369" w14:textId="5FB40299"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Note that the discussion only focuses on HARQ </w:t>
      </w:r>
      <w:r w:rsidR="0042138F">
        <w:rPr>
          <w:rFonts w:eastAsia="Arial Unicode MS"/>
        </w:rPr>
        <w:t>related issues</w:t>
      </w:r>
      <w:r w:rsidR="003F56C1">
        <w:rPr>
          <w:rFonts w:eastAsia="Arial Unicode MS"/>
        </w:rPr>
        <w:t>.</w:t>
      </w:r>
    </w:p>
    <w:p w14:paraId="557CCDC4" w14:textId="77777777" w:rsidR="00351499" w:rsidRPr="00351499" w:rsidRDefault="00351499" w:rsidP="00351499">
      <w:pPr>
        <w:pStyle w:val="aff1"/>
        <w:spacing w:before="75" w:beforeAutospacing="0" w:after="75" w:afterAutospacing="0" w:line="360" w:lineRule="atLeast"/>
        <w:rPr>
          <w:rFonts w:ascii="Arial" w:hAnsi="Arial" w:cs="Arial"/>
          <w:color w:val="000000"/>
          <w:sz w:val="20"/>
          <w:szCs w:val="21"/>
        </w:rPr>
      </w:pPr>
      <w:r w:rsidRPr="00351499">
        <w:rPr>
          <w:rStyle w:val="aff2"/>
          <w:rFonts w:ascii="Wingdings" w:hAnsi="Wingdings" w:cs="Arial"/>
          <w:b w:val="0"/>
          <w:bCs w:val="0"/>
          <w:color w:val="000000"/>
          <w:sz w:val="20"/>
          <w:szCs w:val="21"/>
        </w:rPr>
        <w:t></w:t>
      </w:r>
      <w:r w:rsidRPr="00351499">
        <w:rPr>
          <w:rStyle w:val="aff2"/>
          <w:rFonts w:ascii="Wingdings" w:cs="Arial"/>
          <w:b w:val="0"/>
          <w:bCs w:val="0"/>
          <w:color w:val="000000"/>
          <w:sz w:val="20"/>
          <w:szCs w:val="21"/>
        </w:rPr>
        <w:t></w:t>
      </w:r>
      <w:r w:rsidRPr="00351499">
        <w:rPr>
          <w:rStyle w:val="aff2"/>
          <w:rFonts w:ascii="Arial" w:hAnsi="Arial" w:cs="Arial"/>
          <w:color w:val="000000"/>
          <w:sz w:val="20"/>
          <w:szCs w:val="21"/>
        </w:rPr>
        <w:t>[AT121bis-</w:t>
      </w:r>
      <w:proofErr w:type="gramStart"/>
      <w:r w:rsidRPr="00351499">
        <w:rPr>
          <w:rStyle w:val="aff2"/>
          <w:rFonts w:ascii="Arial" w:hAnsi="Arial" w:cs="Arial"/>
          <w:color w:val="000000"/>
          <w:sz w:val="20"/>
          <w:szCs w:val="21"/>
        </w:rPr>
        <w:t>e][</w:t>
      </w:r>
      <w:proofErr w:type="gramEnd"/>
      <w:r w:rsidRPr="00351499">
        <w:rPr>
          <w:rStyle w:val="aff2"/>
          <w:rFonts w:ascii="Arial" w:hAnsi="Arial" w:cs="Arial"/>
          <w:color w:val="000000"/>
          <w:sz w:val="20"/>
          <w:szCs w:val="21"/>
        </w:rPr>
        <w:t xml:space="preserve">103][IoT NTN </w:t>
      </w:r>
      <w:proofErr w:type="spellStart"/>
      <w:r w:rsidRPr="00351499">
        <w:rPr>
          <w:rStyle w:val="aff2"/>
          <w:rFonts w:ascii="Arial" w:hAnsi="Arial" w:cs="Arial"/>
          <w:color w:val="000000"/>
          <w:sz w:val="20"/>
          <w:szCs w:val="21"/>
        </w:rPr>
        <w:t>Enh</w:t>
      </w:r>
      <w:proofErr w:type="spellEnd"/>
      <w:r w:rsidRPr="00351499">
        <w:rPr>
          <w:rStyle w:val="aff2"/>
          <w:rFonts w:ascii="Arial" w:hAnsi="Arial" w:cs="Arial"/>
          <w:color w:val="000000"/>
          <w:sz w:val="20"/>
          <w:szCs w:val="21"/>
        </w:rPr>
        <w:t>] HARQ enhancements (</w:t>
      </w:r>
      <w:proofErr w:type="spellStart"/>
      <w:r w:rsidRPr="00351499">
        <w:rPr>
          <w:rStyle w:val="aff2"/>
          <w:rFonts w:ascii="Arial" w:hAnsi="Arial" w:cs="Arial"/>
          <w:color w:val="000000"/>
          <w:sz w:val="20"/>
          <w:szCs w:val="21"/>
        </w:rPr>
        <w:t>Oppo</w:t>
      </w:r>
      <w:proofErr w:type="spellEnd"/>
      <w:r w:rsidRPr="00351499">
        <w:rPr>
          <w:rStyle w:val="aff2"/>
          <w:rFonts w:ascii="Arial" w:hAnsi="Arial" w:cs="Arial"/>
          <w:color w:val="000000"/>
          <w:sz w:val="20"/>
          <w:szCs w:val="21"/>
        </w:rPr>
        <w:t>)</w:t>
      </w:r>
    </w:p>
    <w:p w14:paraId="2FEEBDF5" w14:textId="77777777" w:rsidR="00351499" w:rsidRPr="00351499" w:rsidRDefault="00351499" w:rsidP="00351499">
      <w:pPr>
        <w:pStyle w:val="aff1"/>
        <w:spacing w:before="75" w:beforeAutospacing="0" w:after="75" w:afterAutospacing="0" w:line="360" w:lineRule="atLeast"/>
        <w:ind w:left="1620"/>
        <w:rPr>
          <w:rFonts w:ascii="Arial" w:hAnsi="Arial" w:cs="Arial"/>
          <w:color w:val="000000"/>
          <w:sz w:val="20"/>
          <w:szCs w:val="21"/>
        </w:rPr>
      </w:pPr>
      <w:r w:rsidRPr="00351499">
        <w:rPr>
          <w:rFonts w:ascii="Arial" w:hAnsi="Arial" w:cs="Arial"/>
          <w:color w:val="000000"/>
          <w:sz w:val="20"/>
          <w:szCs w:val="21"/>
        </w:rPr>
        <w:t>Initial scope: Discuss the proposals in the submitted contributions in AI 7.6.2.1 </w:t>
      </w:r>
    </w:p>
    <w:p w14:paraId="74FA2D1A" w14:textId="77777777" w:rsidR="00351499" w:rsidRPr="00351499" w:rsidRDefault="00351499" w:rsidP="00351499">
      <w:pPr>
        <w:pStyle w:val="aff1"/>
        <w:spacing w:before="75" w:beforeAutospacing="0" w:after="75" w:afterAutospacing="0" w:line="360" w:lineRule="atLeast"/>
        <w:ind w:left="1620"/>
        <w:rPr>
          <w:rFonts w:ascii="Arial" w:hAnsi="Arial" w:cs="Arial"/>
          <w:color w:val="000000"/>
          <w:sz w:val="20"/>
          <w:szCs w:val="21"/>
        </w:rPr>
      </w:pPr>
      <w:r w:rsidRPr="00351499">
        <w:rPr>
          <w:rFonts w:ascii="Arial" w:hAnsi="Arial" w:cs="Arial"/>
          <w:color w:val="000000"/>
          <w:sz w:val="20"/>
          <w:szCs w:val="21"/>
        </w:rPr>
        <w:t>Initial intended outcome: Summary of the offline discussion with e.g.:</w:t>
      </w:r>
    </w:p>
    <w:p w14:paraId="3CA13B20" w14:textId="77777777" w:rsidR="00351499" w:rsidRPr="00351499" w:rsidRDefault="00351499" w:rsidP="00351499">
      <w:pPr>
        <w:pStyle w:val="aff1"/>
        <w:spacing w:before="75" w:beforeAutospacing="0" w:after="75" w:afterAutospacing="0" w:line="360" w:lineRule="atLeast"/>
        <w:ind w:left="2340"/>
        <w:rPr>
          <w:rFonts w:ascii="Arial" w:hAnsi="Arial" w:cs="Arial"/>
          <w:color w:val="000000"/>
          <w:sz w:val="20"/>
          <w:szCs w:val="21"/>
        </w:rPr>
      </w:pPr>
      <w:r w:rsidRPr="00351499">
        <w:rPr>
          <w:rFonts w:ascii="Symbol" w:hAnsi="Symbol" w:cs="Arial"/>
          <w:color w:val="000000"/>
          <w:sz w:val="20"/>
          <w:szCs w:val="21"/>
        </w:rPr>
        <w:t></w:t>
      </w:r>
      <w:r w:rsidRPr="00351499">
        <w:rPr>
          <w:rFonts w:ascii="Times New Roman" w:hAnsi="Times New Roman" w:cs="Times New Roman"/>
          <w:color w:val="000000"/>
          <w:sz w:val="13"/>
          <w:szCs w:val="14"/>
        </w:rPr>
        <w:t>         </w:t>
      </w:r>
      <w:r w:rsidRPr="00351499">
        <w:rPr>
          <w:rFonts w:ascii="Arial" w:hAnsi="Arial" w:cs="Arial"/>
          <w:color w:val="000000"/>
          <w:sz w:val="20"/>
          <w:szCs w:val="21"/>
        </w:rPr>
        <w:t>List of proposals for agreement (if any)</w:t>
      </w:r>
    </w:p>
    <w:p w14:paraId="10661E0F" w14:textId="77777777" w:rsidR="00351499" w:rsidRPr="00351499" w:rsidRDefault="00351499" w:rsidP="00351499">
      <w:pPr>
        <w:pStyle w:val="aff1"/>
        <w:spacing w:before="75" w:beforeAutospacing="0" w:after="75" w:afterAutospacing="0" w:line="360" w:lineRule="atLeast"/>
        <w:ind w:left="2340"/>
        <w:rPr>
          <w:rFonts w:ascii="Arial" w:hAnsi="Arial" w:cs="Arial"/>
          <w:color w:val="000000"/>
          <w:sz w:val="20"/>
          <w:szCs w:val="21"/>
        </w:rPr>
      </w:pPr>
      <w:r w:rsidRPr="00351499">
        <w:rPr>
          <w:rFonts w:ascii="Symbol" w:hAnsi="Symbol" w:cs="Arial"/>
          <w:color w:val="000000"/>
          <w:sz w:val="20"/>
          <w:szCs w:val="21"/>
        </w:rPr>
        <w:t></w:t>
      </w:r>
      <w:r w:rsidRPr="00351499">
        <w:rPr>
          <w:rFonts w:ascii="Times New Roman" w:hAnsi="Times New Roman" w:cs="Times New Roman"/>
          <w:color w:val="000000"/>
          <w:sz w:val="13"/>
          <w:szCs w:val="14"/>
        </w:rPr>
        <w:t>         </w:t>
      </w:r>
      <w:r w:rsidRPr="00351499">
        <w:rPr>
          <w:rFonts w:ascii="Arial" w:hAnsi="Arial" w:cs="Arial"/>
          <w:color w:val="000000"/>
          <w:sz w:val="20"/>
          <w:szCs w:val="21"/>
        </w:rPr>
        <w:t>List of proposals that require online discussions</w:t>
      </w:r>
    </w:p>
    <w:p w14:paraId="389BDA59" w14:textId="77777777" w:rsidR="00351499" w:rsidRPr="00351499" w:rsidRDefault="00351499" w:rsidP="00351499">
      <w:pPr>
        <w:pStyle w:val="aff1"/>
        <w:spacing w:before="75" w:beforeAutospacing="0" w:after="75" w:afterAutospacing="0" w:line="360" w:lineRule="atLeast"/>
        <w:ind w:left="2340"/>
        <w:rPr>
          <w:rFonts w:ascii="Arial" w:hAnsi="Arial" w:cs="Arial"/>
          <w:color w:val="000000"/>
          <w:sz w:val="20"/>
          <w:szCs w:val="21"/>
        </w:rPr>
      </w:pPr>
      <w:r w:rsidRPr="00351499">
        <w:rPr>
          <w:rFonts w:ascii="Symbol" w:hAnsi="Symbol" w:cs="Arial"/>
          <w:color w:val="000000"/>
          <w:sz w:val="20"/>
          <w:szCs w:val="21"/>
        </w:rPr>
        <w:t></w:t>
      </w:r>
      <w:r w:rsidRPr="00351499">
        <w:rPr>
          <w:rFonts w:ascii="Times New Roman" w:hAnsi="Times New Roman" w:cs="Times New Roman"/>
          <w:color w:val="000000"/>
          <w:sz w:val="13"/>
          <w:szCs w:val="14"/>
        </w:rPr>
        <w:t>         </w:t>
      </w:r>
      <w:r w:rsidRPr="00351499">
        <w:rPr>
          <w:rFonts w:ascii="Arial" w:hAnsi="Arial" w:cs="Arial"/>
          <w:color w:val="000000"/>
          <w:sz w:val="20"/>
          <w:szCs w:val="21"/>
        </w:rPr>
        <w:t>List of proposals that should not be pursued (if any)</w:t>
      </w:r>
    </w:p>
    <w:p w14:paraId="4E146B50" w14:textId="77777777" w:rsidR="00351499" w:rsidRPr="00351499" w:rsidRDefault="00351499" w:rsidP="00351499">
      <w:pPr>
        <w:pStyle w:val="aff1"/>
        <w:spacing w:before="75" w:beforeAutospacing="0" w:after="0" w:afterAutospacing="0" w:line="360" w:lineRule="atLeast"/>
        <w:ind w:left="1620"/>
        <w:rPr>
          <w:rFonts w:ascii="Arial" w:hAnsi="Arial" w:cs="Arial"/>
          <w:color w:val="000000"/>
          <w:sz w:val="20"/>
          <w:szCs w:val="21"/>
        </w:rPr>
      </w:pPr>
      <w:r w:rsidRPr="00351499">
        <w:rPr>
          <w:rFonts w:ascii="Arial" w:hAnsi="Arial" w:cs="Arial"/>
          <w:color w:val="000000"/>
          <w:sz w:val="20"/>
          <w:szCs w:val="21"/>
        </w:rPr>
        <w:t>Deadline for companies' feedback: Wednesday 2023-04-19 12:00 UTC</w:t>
      </w:r>
    </w:p>
    <w:p w14:paraId="4BCAE38B" w14:textId="15583FD2" w:rsidR="00351499" w:rsidRPr="00351499" w:rsidRDefault="00351499" w:rsidP="00351499">
      <w:pPr>
        <w:pStyle w:val="aff1"/>
        <w:spacing w:before="75" w:beforeAutospacing="0" w:after="0" w:afterAutospacing="0" w:line="360" w:lineRule="atLeast"/>
        <w:ind w:left="1620"/>
        <w:rPr>
          <w:rFonts w:ascii="Arial" w:hAnsi="Arial" w:cs="Arial" w:hint="eastAsia"/>
          <w:color w:val="000000"/>
          <w:sz w:val="20"/>
          <w:szCs w:val="21"/>
        </w:rPr>
      </w:pPr>
      <w:r w:rsidRPr="00351499">
        <w:rPr>
          <w:rFonts w:ascii="Arial" w:hAnsi="Arial" w:cs="Arial"/>
          <w:color w:val="000000"/>
          <w:sz w:val="20"/>
          <w:szCs w:val="21"/>
        </w:rPr>
        <w:t>Deadline for rapporteur's summary (in R2-2304243): Wednesday 2023-04-19 16:00 UTC</w:t>
      </w: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351499">
              <w:fldChar w:fldCharType="begin"/>
            </w:r>
            <w:r w:rsidR="00351499">
              <w:instrText xml:space="preserve"> HYPERLINK "mailto:email@address.com" </w:instrText>
            </w:r>
            <w:r w:rsidR="00351499">
              <w:fldChar w:fldCharType="separate"/>
            </w:r>
            <w:r>
              <w:rPr>
                <w:rFonts w:ascii="Calibri" w:eastAsia="Calibri" w:hAnsi="Calibri" w:cs="Calibri"/>
                <w:color w:val="0563C1"/>
                <w:sz w:val="22"/>
                <w:szCs w:val="22"/>
                <w:u w:val="single"/>
                <w:lang w:val="de-DE"/>
              </w:rPr>
              <w:t>email@address.com</w:t>
            </w:r>
            <w:r w:rsidR="00351499">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0162E184" w:rsidR="0091551F" w:rsidRDefault="0091551F" w:rsidP="00840F7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5D7B530" w14:textId="34AC058D" w:rsidR="0091551F" w:rsidRDefault="0091551F" w:rsidP="00840F7C">
            <w:pPr>
              <w:spacing w:after="0"/>
              <w:jc w:val="center"/>
              <w:rPr>
                <w:rFonts w:ascii="Calibri" w:eastAsia="等线" w:hAnsi="Calibri" w:cs="Calibri"/>
                <w:sz w:val="22"/>
                <w:szCs w:val="22"/>
                <w:lang w:val="it-IT"/>
              </w:rPr>
            </w:pP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497247F0" w:rsidR="00C7519E" w:rsidRPr="00986A95" w:rsidRDefault="00C7519E" w:rsidP="00C7519E">
            <w:pPr>
              <w:spacing w:after="0"/>
              <w:jc w:val="center"/>
              <w:rPr>
                <w:rFonts w:ascii="Calibri" w:eastAsia="Malgun Gothic" w:hAnsi="Calibri" w:cs="Calibri"/>
                <w:sz w:val="22"/>
                <w:szCs w:val="22"/>
                <w:lang w:val="it-IT" w:eastAsia="ko-KR"/>
              </w:rPr>
            </w:pPr>
          </w:p>
        </w:tc>
        <w:tc>
          <w:tcPr>
            <w:tcW w:w="6373" w:type="dxa"/>
            <w:tcMar>
              <w:top w:w="0" w:type="dxa"/>
              <w:left w:w="108" w:type="dxa"/>
              <w:bottom w:w="0" w:type="dxa"/>
              <w:right w:w="108" w:type="dxa"/>
            </w:tcMar>
          </w:tcPr>
          <w:p w14:paraId="417915DC" w14:textId="465DC9E4" w:rsidR="00C7519E" w:rsidRDefault="00C7519E" w:rsidP="00C7519E">
            <w:pPr>
              <w:spacing w:after="0"/>
              <w:jc w:val="center"/>
              <w:rPr>
                <w:rFonts w:ascii="Calibri" w:eastAsia="Malgun Gothic" w:hAnsi="Calibri" w:cs="Calibri"/>
                <w:sz w:val="22"/>
                <w:szCs w:val="22"/>
                <w:lang w:val="it-IT" w:eastAsia="ko-KR"/>
              </w:rPr>
            </w:pP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03EAADD"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716F73D" w:rsidR="00BF64E6" w:rsidRPr="00986A95" w:rsidRDefault="00BF64E6" w:rsidP="00BF64E6">
            <w:pPr>
              <w:spacing w:after="0"/>
              <w:jc w:val="center"/>
              <w:rPr>
                <w:rFonts w:ascii="Calibri" w:hAnsi="Calibri" w:cs="Calibri"/>
                <w:sz w:val="22"/>
                <w:szCs w:val="22"/>
                <w:lang w:val="it-IT"/>
              </w:rPr>
            </w:pPr>
          </w:p>
        </w:tc>
      </w:tr>
      <w:tr w:rsidR="00BF64E6" w:rsidRPr="009468EC"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3F2DBC13"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717969B" w:rsidR="00BF64E6" w:rsidRPr="00986A95" w:rsidRDefault="00BF64E6" w:rsidP="00BF64E6">
            <w:pPr>
              <w:spacing w:after="0"/>
              <w:jc w:val="center"/>
              <w:rPr>
                <w:rFonts w:ascii="Calibri" w:eastAsia="等线" w:hAnsi="Calibri" w:cs="Calibri"/>
                <w:sz w:val="22"/>
                <w:szCs w:val="22"/>
                <w:lang w:val="it-IT"/>
              </w:rPr>
            </w:pPr>
          </w:p>
        </w:tc>
      </w:tr>
      <w:tr w:rsidR="00BF64E6" w:rsidRPr="009468EC"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986A95" w:rsidRDefault="00BF64E6" w:rsidP="00BF64E6">
            <w:pPr>
              <w:spacing w:after="0"/>
              <w:jc w:val="center"/>
              <w:rPr>
                <w:rFonts w:ascii="Calibri" w:eastAsia="等线" w:hAnsi="Calibri" w:cs="Calibri"/>
                <w:sz w:val="22"/>
                <w:szCs w:val="22"/>
                <w:lang w:val="it-IT"/>
              </w:rPr>
            </w:pPr>
          </w:p>
        </w:tc>
      </w:tr>
      <w:tr w:rsidR="00BF64E6" w:rsidRPr="004C0E15"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986A95"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986A95"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986A95"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等线" w:hAnsi="Calibri" w:cs="Calibri"/>
                <w:sz w:val="22"/>
                <w:szCs w:val="22"/>
                <w:lang w:val="it-IT"/>
              </w:rPr>
            </w:pPr>
          </w:p>
        </w:tc>
      </w:tr>
      <w:tr w:rsidR="00282639" w:rsidRPr="004C0E15"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等线" w:hAnsi="Calibri" w:cs="Calibri"/>
                <w:sz w:val="22"/>
                <w:szCs w:val="22"/>
                <w:lang w:val="de-DE"/>
              </w:rPr>
            </w:pPr>
          </w:p>
        </w:tc>
      </w:tr>
      <w:tr w:rsidR="00CD66D6" w:rsidRPr="00986A95"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4C0E15"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468EC"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468EC"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1"/>
        <w:numPr>
          <w:ilvl w:val="0"/>
          <w:numId w:val="11"/>
        </w:numPr>
        <w:jc w:val="both"/>
      </w:pPr>
      <w:r w:rsidRPr="00CE0424">
        <w:t>Discussion</w:t>
      </w:r>
      <w:bookmarkEnd w:id="2"/>
      <w:r w:rsidR="001D5864">
        <w:rPr>
          <w:rFonts w:hint="eastAsia"/>
        </w:rPr>
        <w:t xml:space="preserve"> </w:t>
      </w:r>
    </w:p>
    <w:p w14:paraId="61952A9F" w14:textId="4C5926AB" w:rsidR="00DE4788" w:rsidRDefault="001B1C1D" w:rsidP="00DE4788">
      <w:pPr>
        <w:pStyle w:val="2"/>
      </w:pPr>
      <w:bookmarkStart w:id="3" w:name="_Hlk111505141"/>
      <w:r>
        <w:t>3</w:t>
      </w:r>
      <w:r w:rsidR="00DE4788">
        <w:t>.1</w:t>
      </w:r>
      <w:r w:rsidR="00DE4788">
        <w:tab/>
        <w:t>DL</w:t>
      </w:r>
      <w:r w:rsidR="00E614DE">
        <w:t xml:space="preserve"> </w:t>
      </w:r>
      <w:r w:rsidR="00DE4788">
        <w:t>HARQ enhancements</w:t>
      </w:r>
    </w:p>
    <w:p w14:paraId="1ED1CA14" w14:textId="047A2110" w:rsidR="00E004BB" w:rsidRPr="00D63B8D" w:rsidRDefault="00E004BB" w:rsidP="006C73D8">
      <w:pPr>
        <w:jc w:val="left"/>
        <w:rPr>
          <w:rFonts w:cs="Arial"/>
          <w:b/>
          <w:i/>
          <w:u w:val="single"/>
        </w:rPr>
      </w:pPr>
      <w:r w:rsidRPr="00D63B8D">
        <w:rPr>
          <w:rFonts w:cs="Arial"/>
          <w:b/>
          <w:i/>
          <w:u w:val="single"/>
        </w:rPr>
        <w:t>C</w:t>
      </w:r>
      <w:r w:rsidRPr="00D63B8D">
        <w:rPr>
          <w:rFonts w:cs="Arial" w:hint="eastAsia"/>
          <w:b/>
          <w:i/>
          <w:u w:val="single"/>
        </w:rPr>
        <w:t>orrecting</w:t>
      </w:r>
      <w:r w:rsidRPr="00D63B8D">
        <w:rPr>
          <w:rFonts w:cs="Arial"/>
          <w:b/>
          <w:i/>
          <w:u w:val="single"/>
        </w:rPr>
        <w:t xml:space="preserve"> </w:t>
      </w:r>
      <w:r w:rsidRPr="00D63B8D">
        <w:rPr>
          <w:rFonts w:cs="Arial" w:hint="eastAsia"/>
          <w:b/>
          <w:i/>
          <w:u w:val="single"/>
        </w:rPr>
        <w:t>previous</w:t>
      </w:r>
      <w:r w:rsidRPr="00D63B8D">
        <w:rPr>
          <w:rFonts w:cs="Arial"/>
          <w:b/>
          <w:i/>
          <w:u w:val="single"/>
        </w:rPr>
        <w:t xml:space="preserve"> </w:t>
      </w:r>
      <w:r w:rsidRPr="00D63B8D">
        <w:rPr>
          <w:rFonts w:cs="Arial" w:hint="eastAsia"/>
          <w:b/>
          <w:i/>
          <w:u w:val="single"/>
        </w:rPr>
        <w:t>agreement</w:t>
      </w:r>
      <w:r w:rsidRPr="00D63B8D">
        <w:rPr>
          <w:rFonts w:cs="Arial"/>
          <w:b/>
          <w:i/>
          <w:u w:val="single"/>
        </w:rPr>
        <w:t>s</w:t>
      </w:r>
      <w:r w:rsidRPr="00D63B8D">
        <w:rPr>
          <w:rFonts w:cs="Arial" w:hint="eastAsia"/>
          <w:b/>
          <w:i/>
          <w:u w:val="single"/>
        </w:rPr>
        <w:t>?</w:t>
      </w:r>
    </w:p>
    <w:p w14:paraId="7FCFCE85" w14:textId="22151BA2" w:rsidR="00694221" w:rsidRDefault="00694221" w:rsidP="006C73D8">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w:t>
      </w:r>
      <w:r w:rsidR="003832F1">
        <w:rPr>
          <w:rFonts w:cs="Arial"/>
        </w:rPr>
        <w:t>companies want to correct a previous agreement.</w:t>
      </w:r>
    </w:p>
    <w:p w14:paraId="4436C081" w14:textId="77777777" w:rsidR="003832F1" w:rsidRDefault="003832F1" w:rsidP="00E94D4F">
      <w:pPr>
        <w:pStyle w:val="Doc-text2"/>
        <w:numPr>
          <w:ilvl w:val="0"/>
          <w:numId w:val="14"/>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76DD4CF5" w14:textId="0383E963" w:rsidR="003832F1" w:rsidRDefault="003832F1" w:rsidP="006C73D8">
      <w:pPr>
        <w:jc w:val="left"/>
        <w:rPr>
          <w:rFonts w:cs="Arial"/>
        </w:rPr>
      </w:pPr>
    </w:p>
    <w:tbl>
      <w:tblPr>
        <w:tblStyle w:val="af9"/>
        <w:tblW w:w="0" w:type="auto"/>
        <w:tblLook w:val="04A0" w:firstRow="1" w:lastRow="0" w:firstColumn="1" w:lastColumn="0" w:noHBand="0" w:noVBand="1"/>
      </w:tblPr>
      <w:tblGrid>
        <w:gridCol w:w="1395"/>
        <w:gridCol w:w="8234"/>
      </w:tblGrid>
      <w:tr w:rsidR="001964B8" w14:paraId="1933A962" w14:textId="77777777" w:rsidTr="001964B8">
        <w:tc>
          <w:tcPr>
            <w:tcW w:w="1271" w:type="dxa"/>
          </w:tcPr>
          <w:p w14:paraId="4245C46F" w14:textId="22E9132E" w:rsidR="001964B8" w:rsidRPr="001964B8" w:rsidRDefault="001964B8" w:rsidP="006C73D8">
            <w:pPr>
              <w:jc w:val="left"/>
              <w:rPr>
                <w:rFonts w:cs="Arial"/>
              </w:rPr>
            </w:pPr>
            <w:r w:rsidRPr="001964B8">
              <w:rPr>
                <w:rFonts w:cs="Arial"/>
              </w:rPr>
              <w:t xml:space="preserve">Contributions </w:t>
            </w:r>
          </w:p>
        </w:tc>
        <w:tc>
          <w:tcPr>
            <w:tcW w:w="8358" w:type="dxa"/>
          </w:tcPr>
          <w:p w14:paraId="098D9FAF" w14:textId="0ACE8190" w:rsidR="001964B8" w:rsidRPr="001964B8" w:rsidRDefault="004052DE" w:rsidP="006C73D8">
            <w:pPr>
              <w:jc w:val="left"/>
              <w:rPr>
                <w:rFonts w:cs="Arial"/>
              </w:rPr>
            </w:pPr>
            <w:r>
              <w:rPr>
                <w:rFonts w:cs="Arial"/>
              </w:rPr>
              <w:t>Relevant p</w:t>
            </w:r>
            <w:r w:rsidR="001964B8" w:rsidRPr="001964B8">
              <w:rPr>
                <w:rFonts w:cs="Arial"/>
              </w:rPr>
              <w:t>roposals</w:t>
            </w:r>
            <w:r>
              <w:rPr>
                <w:rFonts w:cs="Arial"/>
              </w:rPr>
              <w:t>:</w:t>
            </w:r>
          </w:p>
        </w:tc>
      </w:tr>
      <w:tr w:rsidR="001964B8" w14:paraId="46E8F1CF" w14:textId="77777777" w:rsidTr="001964B8">
        <w:tc>
          <w:tcPr>
            <w:tcW w:w="1271" w:type="dxa"/>
          </w:tcPr>
          <w:p w14:paraId="6DF5DFE7" w14:textId="2F4D1D12" w:rsidR="001964B8" w:rsidRPr="001964B8" w:rsidRDefault="001964B8" w:rsidP="006C73D8">
            <w:pPr>
              <w:jc w:val="left"/>
              <w:rPr>
                <w:rFonts w:cs="Arial"/>
              </w:rPr>
            </w:pPr>
            <w:r w:rsidRPr="001964B8">
              <w:rPr>
                <w:rFonts w:cs="Arial" w:hint="eastAsia"/>
              </w:rPr>
              <w:t>[</w:t>
            </w:r>
            <w:r w:rsidR="004052DE">
              <w:rPr>
                <w:rFonts w:cs="Arial"/>
              </w:rPr>
              <w:t>5</w:t>
            </w:r>
            <w:r w:rsidRPr="001964B8">
              <w:rPr>
                <w:rFonts w:cs="Arial"/>
              </w:rPr>
              <w:t>]</w:t>
            </w:r>
          </w:p>
        </w:tc>
        <w:tc>
          <w:tcPr>
            <w:tcW w:w="8358" w:type="dxa"/>
          </w:tcPr>
          <w:p w14:paraId="61AAC59D" w14:textId="77777777" w:rsidR="001964B8" w:rsidRPr="001964B8" w:rsidRDefault="001964B8" w:rsidP="001964B8">
            <w:pPr>
              <w:spacing w:after="100" w:line="264" w:lineRule="auto"/>
              <w:rPr>
                <w:bCs/>
              </w:rPr>
            </w:pPr>
            <w:r w:rsidRPr="001964B8">
              <w:rPr>
                <w:rFonts w:hint="eastAsia"/>
                <w:bCs/>
              </w:rPr>
              <w:t xml:space="preserve">Proposal 1: </w:t>
            </w:r>
            <w:r w:rsidRPr="001964B8">
              <w:rPr>
                <w:bCs/>
              </w:rPr>
              <w:t>To correct a previous agreement as below:</w:t>
            </w:r>
          </w:p>
          <w:p w14:paraId="0C9B8FD1" w14:textId="5B487EBE" w:rsidR="001964B8" w:rsidRPr="001964B8" w:rsidRDefault="001964B8" w:rsidP="001964B8">
            <w:pPr>
              <w:spacing w:line="264" w:lineRule="auto"/>
              <w:rPr>
                <w:bCs/>
              </w:rPr>
            </w:pPr>
            <w:r w:rsidRPr="001964B8">
              <w:rPr>
                <w:bCs/>
              </w:rPr>
              <w:t xml:space="preserve">For NB-IoT NTN with single HARQ process when the HARQ feedback is disabled, the UE will start/restart </w:t>
            </w:r>
            <w:proofErr w:type="spellStart"/>
            <w:r w:rsidRPr="001964B8">
              <w:rPr>
                <w:bCs/>
              </w:rPr>
              <w:t>drx</w:t>
            </w:r>
            <w:proofErr w:type="spellEnd"/>
            <w:r w:rsidRPr="001964B8">
              <w:rPr>
                <w:bCs/>
              </w:rPr>
              <w:t>-inactivity timer in the subframe containing the last repetition of the corresponding PDSCH reception plus 12 subframes</w:t>
            </w:r>
            <w:r w:rsidRPr="001964B8">
              <w:rPr>
                <w:rFonts w:hint="eastAsia"/>
                <w:bCs/>
                <w:color w:val="FF0000"/>
              </w:rPr>
              <w:t xml:space="preserve"> plus </w:t>
            </w:r>
            <w:proofErr w:type="spellStart"/>
            <w:r w:rsidRPr="001964B8">
              <w:rPr>
                <w:rFonts w:hint="eastAsia"/>
                <w:bCs/>
                <w:color w:val="FF0000"/>
              </w:rPr>
              <w:t>deltaPDCCH</w:t>
            </w:r>
            <w:proofErr w:type="spellEnd"/>
            <w:r w:rsidRPr="001964B8">
              <w:rPr>
                <w:bCs/>
              </w:rPr>
              <w:t>.</w:t>
            </w:r>
          </w:p>
        </w:tc>
      </w:tr>
      <w:tr w:rsidR="005C3FF2" w14:paraId="353C4381" w14:textId="77777777" w:rsidTr="001964B8">
        <w:tc>
          <w:tcPr>
            <w:tcW w:w="1271" w:type="dxa"/>
          </w:tcPr>
          <w:p w14:paraId="1E667B04" w14:textId="1F02E6F1" w:rsidR="005C3FF2" w:rsidRPr="001964B8" w:rsidRDefault="00512506" w:rsidP="006C73D8">
            <w:pPr>
              <w:jc w:val="left"/>
              <w:rPr>
                <w:rFonts w:cs="Arial"/>
              </w:rPr>
            </w:pPr>
            <w:r>
              <w:rPr>
                <w:rFonts w:cs="Arial" w:hint="eastAsia"/>
              </w:rPr>
              <w:t>[</w:t>
            </w:r>
            <w:r>
              <w:rPr>
                <w:rFonts w:cs="Arial"/>
              </w:rPr>
              <w:t>4]</w:t>
            </w:r>
          </w:p>
        </w:tc>
        <w:tc>
          <w:tcPr>
            <w:tcW w:w="8358" w:type="dxa"/>
          </w:tcPr>
          <w:p w14:paraId="09331983" w14:textId="77777777" w:rsidR="005C3FF2" w:rsidRPr="005C3FF2" w:rsidRDefault="005C3FF2" w:rsidP="005C3FF2">
            <w:pPr>
              <w:spacing w:after="100" w:line="264" w:lineRule="auto"/>
              <w:rPr>
                <w:bCs/>
              </w:rPr>
            </w:pPr>
            <w:r w:rsidRPr="005C3FF2">
              <w:rPr>
                <w:bCs/>
              </w:rPr>
              <w:t xml:space="preserve">Observation 1: The </w:t>
            </w:r>
            <w:proofErr w:type="spellStart"/>
            <w:r w:rsidRPr="005C3FF2">
              <w:rPr>
                <w:bCs/>
              </w:rPr>
              <w:t>drx</w:t>
            </w:r>
            <w:proofErr w:type="spellEnd"/>
            <w:r w:rsidRPr="005C3FF2">
              <w:rPr>
                <w:bCs/>
              </w:rPr>
              <w:t>-inactivity timer also applies to two DL HARQ processes case.</w:t>
            </w:r>
          </w:p>
          <w:p w14:paraId="086659A9" w14:textId="77777777" w:rsidR="005C3FF2" w:rsidRPr="005C3FF2" w:rsidRDefault="005C3FF2" w:rsidP="005C3FF2">
            <w:pPr>
              <w:spacing w:after="100" w:line="264" w:lineRule="auto"/>
              <w:rPr>
                <w:bCs/>
              </w:rPr>
            </w:pPr>
            <w:r w:rsidRPr="005C3FF2">
              <w:rPr>
                <w:bCs/>
              </w:rPr>
              <w:t xml:space="preserve">Observation 2: The </w:t>
            </w:r>
            <w:proofErr w:type="spellStart"/>
            <w:r w:rsidRPr="005C3FF2">
              <w:rPr>
                <w:bCs/>
              </w:rPr>
              <w:t>drx</w:t>
            </w:r>
            <w:proofErr w:type="spellEnd"/>
            <w:r w:rsidRPr="005C3FF2">
              <w:rPr>
                <w:bCs/>
              </w:rPr>
              <w:t>-inactivity timer is in unit of PP, if it is not started at the beginning of PDCCH period, it will lead to a PDCCH decode failure.</w:t>
            </w:r>
          </w:p>
          <w:p w14:paraId="5C8A0059" w14:textId="598A5C2B" w:rsidR="005C3FF2" w:rsidRPr="001964B8" w:rsidRDefault="005C3FF2" w:rsidP="005C3FF2">
            <w:pPr>
              <w:spacing w:after="100" w:line="264" w:lineRule="auto"/>
              <w:rPr>
                <w:bCs/>
              </w:rPr>
            </w:pPr>
            <w:r w:rsidRPr="005C3FF2">
              <w:rPr>
                <w:bCs/>
              </w:rPr>
              <w:t>Proposal 1: For NB-</w:t>
            </w:r>
            <w:proofErr w:type="spellStart"/>
            <w:r w:rsidRPr="005C3FF2">
              <w:rPr>
                <w:bCs/>
              </w:rPr>
              <w:t>Iot</w:t>
            </w:r>
            <w:proofErr w:type="spellEnd"/>
            <w:r w:rsidRPr="005C3FF2">
              <w:rPr>
                <w:bCs/>
              </w:rPr>
              <w:t xml:space="preserve"> NTN, when the HARQ feedback is disabled for the transmission, the UE will start/restart </w:t>
            </w:r>
            <w:proofErr w:type="spellStart"/>
            <w:r w:rsidRPr="005C3FF2">
              <w:rPr>
                <w:bCs/>
              </w:rPr>
              <w:t>drx</w:t>
            </w:r>
            <w:proofErr w:type="spellEnd"/>
            <w:r w:rsidRPr="005C3FF2">
              <w:rPr>
                <w:bCs/>
              </w:rPr>
              <w:t xml:space="preserve">-inactivity timer in the subframe containing the last repetition of the corresponding PDSCH reception + 12 subframes </w:t>
            </w:r>
            <w:r w:rsidRPr="00512506">
              <w:rPr>
                <w:bCs/>
                <w:color w:val="FF0000"/>
              </w:rPr>
              <w:t>+ PDCCH offset.</w:t>
            </w:r>
          </w:p>
        </w:tc>
      </w:tr>
    </w:tbl>
    <w:p w14:paraId="769D2A3E" w14:textId="3C611860" w:rsidR="003832F1" w:rsidRDefault="003832F1" w:rsidP="006C73D8">
      <w:pPr>
        <w:jc w:val="left"/>
        <w:rPr>
          <w:rFonts w:cs="Arial"/>
        </w:rPr>
      </w:pPr>
    </w:p>
    <w:p w14:paraId="52D235C6" w14:textId="607EFBC1" w:rsidR="00066044" w:rsidRDefault="004052DE" w:rsidP="006C73D8">
      <w:pPr>
        <w:jc w:val="left"/>
        <w:rPr>
          <w:rFonts w:cs="Arial"/>
        </w:rPr>
      </w:pPr>
      <w:r>
        <w:rPr>
          <w:rFonts w:cs="Arial"/>
        </w:rPr>
        <w:t xml:space="preserve">Note that in RAN2#120, </w:t>
      </w:r>
      <w:r w:rsidR="00066044" w:rsidRPr="008146A4">
        <w:rPr>
          <w:rFonts w:cs="Arial"/>
          <w:highlight w:val="yellow"/>
        </w:rPr>
        <w:t xml:space="preserve">comments related to </w:t>
      </w:r>
      <w:proofErr w:type="spellStart"/>
      <w:r w:rsidRPr="008146A4">
        <w:rPr>
          <w:rFonts w:cs="Arial"/>
          <w:highlight w:val="yellow"/>
        </w:rPr>
        <w:t>deltaPDCCH</w:t>
      </w:r>
      <w:proofErr w:type="spellEnd"/>
      <w:r w:rsidRPr="008146A4">
        <w:rPr>
          <w:rFonts w:cs="Arial"/>
          <w:highlight w:val="yellow"/>
        </w:rPr>
        <w:t xml:space="preserve"> </w:t>
      </w:r>
      <w:r w:rsidR="00066044" w:rsidRPr="008146A4">
        <w:rPr>
          <w:rFonts w:cs="Arial"/>
          <w:highlight w:val="yellow"/>
        </w:rPr>
        <w:t>was raised but not agr</w:t>
      </w:r>
      <w:r w:rsidR="00066044" w:rsidRPr="000F5145">
        <w:rPr>
          <w:rFonts w:cs="Arial"/>
          <w:highlight w:val="yellow"/>
        </w:rPr>
        <w:t>eed.</w:t>
      </w:r>
    </w:p>
    <w:tbl>
      <w:tblPr>
        <w:tblStyle w:val="af9"/>
        <w:tblW w:w="0" w:type="auto"/>
        <w:tblLook w:val="04A0" w:firstRow="1" w:lastRow="0" w:firstColumn="1" w:lastColumn="0" w:noHBand="0" w:noVBand="1"/>
      </w:tblPr>
      <w:tblGrid>
        <w:gridCol w:w="9629"/>
      </w:tblGrid>
      <w:tr w:rsidR="00061F52" w14:paraId="47891ED5" w14:textId="77777777" w:rsidTr="00061F52">
        <w:tc>
          <w:tcPr>
            <w:tcW w:w="9629" w:type="dxa"/>
          </w:tcPr>
          <w:p w14:paraId="7270A140" w14:textId="77777777" w:rsidR="00061F52" w:rsidRDefault="00061F52" w:rsidP="00061F52">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65E70637" w14:textId="77777777" w:rsidR="00061F52" w:rsidRPr="005828E4" w:rsidRDefault="00061F52" w:rsidP="00E94D4F">
            <w:pPr>
              <w:pStyle w:val="Doc-comment"/>
              <w:numPr>
                <w:ilvl w:val="0"/>
                <w:numId w:val="16"/>
              </w:numPr>
              <w:rPr>
                <w:i w:val="0"/>
                <w:highlight w:val="yellow"/>
              </w:rPr>
            </w:pPr>
            <w:proofErr w:type="spellStart"/>
            <w:r w:rsidRPr="005828E4">
              <w:rPr>
                <w:i w:val="0"/>
                <w:highlight w:val="yellow"/>
              </w:rPr>
              <w:t>Oppo</w:t>
            </w:r>
            <w:proofErr w:type="spellEnd"/>
            <w:r w:rsidRPr="005828E4">
              <w:rPr>
                <w:i w:val="0"/>
                <w:highlight w:val="yellow"/>
              </w:rPr>
              <w:t xml:space="preserve"> wonders if we need to </w:t>
            </w:r>
            <w:proofErr w:type="gramStart"/>
            <w:r w:rsidRPr="005828E4">
              <w:rPr>
                <w:i w:val="0"/>
                <w:highlight w:val="yellow"/>
              </w:rPr>
              <w:t>take into account</w:t>
            </w:r>
            <w:proofErr w:type="gramEnd"/>
            <w:r w:rsidRPr="005828E4">
              <w:rPr>
                <w:i w:val="0"/>
                <w:highlight w:val="yellow"/>
              </w:rPr>
              <w:t xml:space="preserve"> </w:t>
            </w:r>
            <w:proofErr w:type="spellStart"/>
            <w:r w:rsidRPr="005828E4">
              <w:rPr>
                <w:i w:val="0"/>
                <w:highlight w:val="yellow"/>
              </w:rPr>
              <w:t>deltaPDCCH</w:t>
            </w:r>
            <w:proofErr w:type="spellEnd"/>
            <w:r w:rsidRPr="005828E4">
              <w:rPr>
                <w:i w:val="0"/>
                <w:highlight w:val="yellow"/>
              </w:rPr>
              <w:t>. Nokia thinks this should not be considered</w:t>
            </w:r>
          </w:p>
          <w:p w14:paraId="6AE65075" w14:textId="77777777" w:rsidR="00061F52" w:rsidRDefault="00061F52" w:rsidP="00E94D4F">
            <w:pPr>
              <w:pStyle w:val="Doc-text2"/>
              <w:numPr>
                <w:ilvl w:val="0"/>
                <w:numId w:val="16"/>
              </w:numPr>
            </w:pPr>
            <w:r>
              <w:t>CATT supports this</w:t>
            </w:r>
          </w:p>
          <w:p w14:paraId="20A98899" w14:textId="77777777" w:rsidR="00061F52" w:rsidRDefault="00061F52" w:rsidP="00E94D4F">
            <w:pPr>
              <w:pStyle w:val="Doc-text2"/>
              <w:numPr>
                <w:ilvl w:val="0"/>
                <w:numId w:val="16"/>
              </w:numPr>
            </w:pPr>
            <w:r>
              <w:t xml:space="preserve">ZTE would like to reconsider this </w:t>
            </w:r>
          </w:p>
          <w:p w14:paraId="22EA253C" w14:textId="77777777" w:rsidR="00061F52" w:rsidRDefault="00061F52" w:rsidP="00E94D4F">
            <w:pPr>
              <w:pStyle w:val="Doc-text2"/>
              <w:numPr>
                <w:ilvl w:val="0"/>
                <w:numId w:val="16"/>
              </w:numPr>
            </w:pPr>
            <w:proofErr w:type="spellStart"/>
            <w:r>
              <w:t>Oppo</w:t>
            </w:r>
            <w:proofErr w:type="spellEnd"/>
            <w:r>
              <w:t xml:space="preserve"> thinks we should keep it simple and align to RAN1. Samsung agrees with </w:t>
            </w:r>
            <w:proofErr w:type="spellStart"/>
            <w:r>
              <w:t>Oppo</w:t>
            </w:r>
            <w:proofErr w:type="spellEnd"/>
          </w:p>
          <w:p w14:paraId="0BA32580" w14:textId="77777777" w:rsidR="00061F52" w:rsidRPr="005828E4" w:rsidRDefault="00061F52" w:rsidP="00E94D4F">
            <w:pPr>
              <w:pStyle w:val="Doc-text2"/>
              <w:numPr>
                <w:ilvl w:val="0"/>
                <w:numId w:val="16"/>
              </w:numPr>
            </w:pPr>
            <w:r w:rsidRPr="005828E4">
              <w:t xml:space="preserve">Ericsson wonders about the situation for </w:t>
            </w:r>
            <w:proofErr w:type="spellStart"/>
            <w:r w:rsidRPr="005828E4">
              <w:t>eMTC</w:t>
            </w:r>
            <w:proofErr w:type="spellEnd"/>
          </w:p>
          <w:p w14:paraId="0BCCB6AF" w14:textId="1A87A2D8" w:rsidR="00061F52" w:rsidRPr="00061F52" w:rsidRDefault="00061F52" w:rsidP="00E94D4F">
            <w:pPr>
              <w:pStyle w:val="Doc-text2"/>
              <w:numPr>
                <w:ilvl w:val="0"/>
                <w:numId w:val="15"/>
              </w:numPr>
            </w:pPr>
            <w:r>
              <w:t>Agreed</w:t>
            </w:r>
          </w:p>
        </w:tc>
      </w:tr>
    </w:tbl>
    <w:p w14:paraId="17CB7267" w14:textId="524F907B" w:rsidR="00066044" w:rsidRDefault="00066044" w:rsidP="006C73D8">
      <w:pPr>
        <w:jc w:val="left"/>
        <w:rPr>
          <w:rFonts w:cs="Arial"/>
        </w:rPr>
      </w:pPr>
    </w:p>
    <w:p w14:paraId="6B79D5DF" w14:textId="3545D0C5"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 xml:space="preserve">support correcting a previous agreement by adding “plus </w:t>
      </w:r>
      <w:proofErr w:type="spellStart"/>
      <w:r>
        <w:rPr>
          <w:rFonts w:cs="Arial"/>
          <w:b/>
          <w:lang w:val="en-US"/>
        </w:rPr>
        <w:t>deltaPDCCH</w:t>
      </w:r>
      <w:proofErr w:type="spellEnd"/>
      <w:r>
        <w:rPr>
          <w:rFonts w:cs="Arial"/>
          <w:b/>
          <w:lang w:val="en-US"/>
        </w:rPr>
        <w:t>”</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061F52" w14:paraId="6DEEDF37" w14:textId="77777777" w:rsidTr="00061F52">
        <w:tc>
          <w:tcPr>
            <w:tcW w:w="1426" w:type="dxa"/>
            <w:shd w:val="clear" w:color="auto" w:fill="auto"/>
          </w:tcPr>
          <w:p w14:paraId="035A5E16" w14:textId="77777777" w:rsidR="00061F52" w:rsidRDefault="00061F52" w:rsidP="00061F52">
            <w:pPr>
              <w:rPr>
                <w:rFonts w:eastAsia="等线"/>
              </w:rPr>
            </w:pPr>
          </w:p>
        </w:tc>
        <w:tc>
          <w:tcPr>
            <w:tcW w:w="2113" w:type="dxa"/>
            <w:shd w:val="clear" w:color="auto" w:fill="auto"/>
          </w:tcPr>
          <w:p w14:paraId="3CD82611" w14:textId="77777777" w:rsidR="00061F52" w:rsidRDefault="00061F52" w:rsidP="00061F52">
            <w:pPr>
              <w:rPr>
                <w:rFonts w:eastAsia="等线"/>
              </w:rPr>
            </w:pPr>
          </w:p>
        </w:tc>
        <w:tc>
          <w:tcPr>
            <w:tcW w:w="5954" w:type="dxa"/>
            <w:shd w:val="clear" w:color="auto" w:fill="auto"/>
          </w:tcPr>
          <w:p w14:paraId="4B393D3B" w14:textId="77777777" w:rsidR="00061F52" w:rsidRDefault="00061F52" w:rsidP="00061F52">
            <w:pPr>
              <w:jc w:val="left"/>
              <w:rPr>
                <w:rFonts w:eastAsia="等线"/>
              </w:rPr>
            </w:pPr>
          </w:p>
        </w:tc>
      </w:tr>
      <w:tr w:rsidR="00061F52" w14:paraId="2B611212" w14:textId="77777777" w:rsidTr="00061F52">
        <w:tc>
          <w:tcPr>
            <w:tcW w:w="1426" w:type="dxa"/>
            <w:shd w:val="clear" w:color="auto" w:fill="auto"/>
          </w:tcPr>
          <w:p w14:paraId="7FF63890" w14:textId="77777777" w:rsidR="00061F52" w:rsidRDefault="00061F52" w:rsidP="00061F52">
            <w:pPr>
              <w:rPr>
                <w:rFonts w:eastAsia="等线"/>
              </w:rPr>
            </w:pPr>
          </w:p>
        </w:tc>
        <w:tc>
          <w:tcPr>
            <w:tcW w:w="2113" w:type="dxa"/>
            <w:shd w:val="clear" w:color="auto" w:fill="auto"/>
          </w:tcPr>
          <w:p w14:paraId="23E4E89F" w14:textId="77777777" w:rsidR="00061F52" w:rsidRDefault="00061F52" w:rsidP="00061F52">
            <w:pPr>
              <w:rPr>
                <w:rFonts w:eastAsia="等线"/>
              </w:rPr>
            </w:pPr>
          </w:p>
        </w:tc>
        <w:tc>
          <w:tcPr>
            <w:tcW w:w="5954" w:type="dxa"/>
            <w:shd w:val="clear" w:color="auto" w:fill="auto"/>
          </w:tcPr>
          <w:p w14:paraId="1FBCDC6D" w14:textId="77777777" w:rsidR="00061F52" w:rsidRDefault="00061F52" w:rsidP="00061F52">
            <w:pPr>
              <w:rPr>
                <w:rFonts w:eastAsia="等线"/>
              </w:rPr>
            </w:pPr>
          </w:p>
        </w:tc>
      </w:tr>
      <w:tr w:rsidR="00061F52" w14:paraId="061C9C04" w14:textId="77777777" w:rsidTr="00061F52">
        <w:tc>
          <w:tcPr>
            <w:tcW w:w="1426" w:type="dxa"/>
            <w:shd w:val="clear" w:color="auto" w:fill="auto"/>
          </w:tcPr>
          <w:p w14:paraId="45FF1986" w14:textId="77777777" w:rsidR="00061F52" w:rsidRDefault="00061F52" w:rsidP="00061F52">
            <w:pPr>
              <w:rPr>
                <w:rFonts w:eastAsia="等线"/>
              </w:rPr>
            </w:pPr>
          </w:p>
        </w:tc>
        <w:tc>
          <w:tcPr>
            <w:tcW w:w="2113" w:type="dxa"/>
            <w:shd w:val="clear" w:color="auto" w:fill="auto"/>
          </w:tcPr>
          <w:p w14:paraId="6683137A" w14:textId="77777777" w:rsidR="00061F52" w:rsidRDefault="00061F52" w:rsidP="00061F52">
            <w:pPr>
              <w:rPr>
                <w:rFonts w:eastAsia="等线"/>
              </w:rPr>
            </w:pPr>
          </w:p>
        </w:tc>
        <w:tc>
          <w:tcPr>
            <w:tcW w:w="5954" w:type="dxa"/>
            <w:shd w:val="clear" w:color="auto" w:fill="auto"/>
          </w:tcPr>
          <w:p w14:paraId="4D8F1B71" w14:textId="77777777" w:rsidR="00061F52" w:rsidRDefault="00061F52" w:rsidP="00061F52">
            <w:pPr>
              <w:rPr>
                <w:rFonts w:eastAsia="等线"/>
              </w:rPr>
            </w:pPr>
          </w:p>
        </w:tc>
      </w:tr>
      <w:tr w:rsidR="00061F52" w14:paraId="59D75122" w14:textId="77777777" w:rsidTr="00061F52">
        <w:tc>
          <w:tcPr>
            <w:tcW w:w="1426" w:type="dxa"/>
            <w:shd w:val="clear" w:color="auto" w:fill="auto"/>
          </w:tcPr>
          <w:p w14:paraId="1299F064" w14:textId="77777777" w:rsidR="00061F52" w:rsidRDefault="00061F52" w:rsidP="00061F52">
            <w:pPr>
              <w:rPr>
                <w:rFonts w:eastAsia="等线"/>
              </w:rPr>
            </w:pPr>
          </w:p>
        </w:tc>
        <w:tc>
          <w:tcPr>
            <w:tcW w:w="2113" w:type="dxa"/>
            <w:shd w:val="clear" w:color="auto" w:fill="auto"/>
          </w:tcPr>
          <w:p w14:paraId="36A7E2E0" w14:textId="77777777" w:rsidR="00061F52" w:rsidRDefault="00061F52" w:rsidP="00061F52">
            <w:pPr>
              <w:rPr>
                <w:rFonts w:eastAsia="等线"/>
              </w:rPr>
            </w:pPr>
          </w:p>
        </w:tc>
        <w:tc>
          <w:tcPr>
            <w:tcW w:w="5954" w:type="dxa"/>
            <w:shd w:val="clear" w:color="auto" w:fill="auto"/>
          </w:tcPr>
          <w:p w14:paraId="61B78E34" w14:textId="77777777" w:rsidR="00061F52" w:rsidRDefault="00061F52" w:rsidP="00061F52">
            <w:pPr>
              <w:rPr>
                <w:rFonts w:eastAsia="等线"/>
              </w:rPr>
            </w:pPr>
          </w:p>
        </w:tc>
      </w:tr>
      <w:tr w:rsidR="00061F52" w14:paraId="0C6809B3" w14:textId="77777777" w:rsidTr="00061F52">
        <w:tc>
          <w:tcPr>
            <w:tcW w:w="1426" w:type="dxa"/>
            <w:shd w:val="clear" w:color="auto" w:fill="auto"/>
          </w:tcPr>
          <w:p w14:paraId="345062F0" w14:textId="77777777" w:rsidR="00061F52" w:rsidRDefault="00061F52" w:rsidP="00061F52">
            <w:pPr>
              <w:rPr>
                <w:rFonts w:eastAsia="等线"/>
              </w:rPr>
            </w:pPr>
          </w:p>
        </w:tc>
        <w:tc>
          <w:tcPr>
            <w:tcW w:w="2113" w:type="dxa"/>
            <w:shd w:val="clear" w:color="auto" w:fill="auto"/>
          </w:tcPr>
          <w:p w14:paraId="0AF06603" w14:textId="77777777" w:rsidR="00061F52" w:rsidRDefault="00061F52" w:rsidP="00061F52">
            <w:pPr>
              <w:rPr>
                <w:rFonts w:eastAsia="等线"/>
              </w:rPr>
            </w:pPr>
          </w:p>
        </w:tc>
        <w:tc>
          <w:tcPr>
            <w:tcW w:w="5954" w:type="dxa"/>
            <w:shd w:val="clear" w:color="auto" w:fill="auto"/>
          </w:tcPr>
          <w:p w14:paraId="438625E1" w14:textId="77777777" w:rsidR="00061F52" w:rsidRDefault="00061F52" w:rsidP="00061F52">
            <w:pPr>
              <w:jc w:val="left"/>
              <w:rPr>
                <w:rFonts w:eastAsia="等线"/>
              </w:rPr>
            </w:pPr>
          </w:p>
        </w:tc>
      </w:tr>
      <w:tr w:rsidR="00061F52" w14:paraId="0C77E196" w14:textId="77777777" w:rsidTr="00061F52">
        <w:tc>
          <w:tcPr>
            <w:tcW w:w="1426" w:type="dxa"/>
            <w:shd w:val="clear" w:color="auto" w:fill="auto"/>
          </w:tcPr>
          <w:p w14:paraId="0E48CD28" w14:textId="77777777" w:rsidR="00061F52" w:rsidRDefault="00061F52" w:rsidP="00061F52">
            <w:pPr>
              <w:rPr>
                <w:rFonts w:eastAsia="等线"/>
              </w:rPr>
            </w:pPr>
          </w:p>
        </w:tc>
        <w:tc>
          <w:tcPr>
            <w:tcW w:w="2113" w:type="dxa"/>
            <w:shd w:val="clear" w:color="auto" w:fill="auto"/>
          </w:tcPr>
          <w:p w14:paraId="19F322B1" w14:textId="77777777" w:rsidR="00061F52" w:rsidRDefault="00061F52" w:rsidP="00061F52">
            <w:pPr>
              <w:rPr>
                <w:rFonts w:eastAsia="等线"/>
              </w:rPr>
            </w:pPr>
          </w:p>
        </w:tc>
        <w:tc>
          <w:tcPr>
            <w:tcW w:w="5954" w:type="dxa"/>
            <w:shd w:val="clear" w:color="auto" w:fill="auto"/>
          </w:tcPr>
          <w:p w14:paraId="1F86ABC2" w14:textId="77777777" w:rsidR="00061F52" w:rsidRDefault="00061F52" w:rsidP="00061F52">
            <w:pPr>
              <w:rPr>
                <w:rFonts w:eastAsia="等线"/>
              </w:rPr>
            </w:pPr>
          </w:p>
        </w:tc>
      </w:tr>
      <w:tr w:rsidR="00061F52" w14:paraId="598E8A4B" w14:textId="77777777" w:rsidTr="00061F52">
        <w:tc>
          <w:tcPr>
            <w:tcW w:w="1426" w:type="dxa"/>
            <w:shd w:val="clear" w:color="auto" w:fill="auto"/>
          </w:tcPr>
          <w:p w14:paraId="6E15DC21" w14:textId="77777777" w:rsidR="00061F52" w:rsidRDefault="00061F52" w:rsidP="00061F52">
            <w:pPr>
              <w:rPr>
                <w:rFonts w:eastAsia="等线"/>
              </w:rPr>
            </w:pPr>
          </w:p>
        </w:tc>
        <w:tc>
          <w:tcPr>
            <w:tcW w:w="2113" w:type="dxa"/>
            <w:shd w:val="clear" w:color="auto" w:fill="auto"/>
          </w:tcPr>
          <w:p w14:paraId="57AAD75F" w14:textId="77777777" w:rsidR="00061F52" w:rsidRDefault="00061F52" w:rsidP="00061F52">
            <w:pPr>
              <w:rPr>
                <w:rFonts w:eastAsia="等线"/>
              </w:rPr>
            </w:pPr>
          </w:p>
        </w:tc>
        <w:tc>
          <w:tcPr>
            <w:tcW w:w="5954" w:type="dxa"/>
            <w:shd w:val="clear" w:color="auto" w:fill="auto"/>
          </w:tcPr>
          <w:p w14:paraId="50153B3E" w14:textId="77777777" w:rsidR="00061F52" w:rsidRDefault="00061F52" w:rsidP="00061F52">
            <w:pPr>
              <w:rPr>
                <w:rFonts w:eastAsia="等线"/>
              </w:rPr>
            </w:pPr>
          </w:p>
        </w:tc>
      </w:tr>
    </w:tbl>
    <w:p w14:paraId="5166AFF9" w14:textId="5CB5BA7A" w:rsidR="00061F52" w:rsidRDefault="00061F52" w:rsidP="006C73D8">
      <w:pPr>
        <w:jc w:val="left"/>
        <w:rPr>
          <w:rFonts w:cs="Arial"/>
        </w:rPr>
      </w:pPr>
    </w:p>
    <w:p w14:paraId="42BFBB5A" w14:textId="3F5835CE" w:rsidR="007D17B8" w:rsidRPr="00D63B8D" w:rsidRDefault="007D17B8" w:rsidP="006C73D8">
      <w:pPr>
        <w:jc w:val="left"/>
        <w:rPr>
          <w:rFonts w:cs="Arial"/>
          <w:b/>
          <w:i/>
          <w:u w:val="single"/>
        </w:rPr>
      </w:pPr>
      <w:r w:rsidRPr="00D63B8D">
        <w:rPr>
          <w:rFonts w:cs="Arial"/>
          <w:b/>
          <w:i/>
          <w:u w:val="single"/>
        </w:rPr>
        <w:t xml:space="preserve">How to </w:t>
      </w:r>
      <w:r w:rsidR="00184258">
        <w:rPr>
          <w:rFonts w:cs="Arial"/>
          <w:b/>
          <w:i/>
          <w:u w:val="single"/>
        </w:rPr>
        <w:t>enable/</w:t>
      </w:r>
      <w:r w:rsidR="00F50AB3" w:rsidRPr="00D63B8D">
        <w:rPr>
          <w:rFonts w:cs="Arial"/>
          <w:b/>
          <w:i/>
          <w:u w:val="single"/>
        </w:rPr>
        <w:t>configure</w:t>
      </w:r>
      <w:r w:rsidRPr="00D63B8D">
        <w:rPr>
          <w:rFonts w:cs="Arial"/>
          <w:b/>
          <w:i/>
          <w:u w:val="single"/>
        </w:rPr>
        <w:t xml:space="preserve"> DCI-based HARQ </w:t>
      </w:r>
      <w:r w:rsidR="00A752CC" w:rsidRPr="00D63B8D">
        <w:rPr>
          <w:rFonts w:cs="Arial"/>
          <w:b/>
          <w:i/>
          <w:u w:val="single"/>
        </w:rPr>
        <w:t>feedback enabling/disabling indication</w:t>
      </w:r>
      <w:r w:rsidRPr="00D63B8D">
        <w:rPr>
          <w:rFonts w:cs="Arial" w:hint="eastAsia"/>
          <w:b/>
          <w:i/>
          <w:u w:val="single"/>
        </w:rPr>
        <w:t>?</w:t>
      </w:r>
    </w:p>
    <w:p w14:paraId="58B170EF" w14:textId="53FB1FA3" w:rsidR="00C950AA" w:rsidRPr="00C950AA" w:rsidRDefault="00F50AB3" w:rsidP="00C950AA">
      <w:pPr>
        <w:rPr>
          <w:rFonts w:cs="Arial"/>
        </w:rPr>
      </w:pPr>
      <w:r>
        <w:rPr>
          <w:rFonts w:cs="Arial"/>
        </w:rPr>
        <w:t xml:space="preserve">For DL HARQ feedback enabled/disabled, currently RAN1 </w:t>
      </w:r>
      <w:r w:rsidR="000416F3">
        <w:rPr>
          <w:rFonts w:cs="Arial"/>
        </w:rPr>
        <w:t xml:space="preserve">is considering </w:t>
      </w:r>
      <w:r>
        <w:rPr>
          <w:rFonts w:cs="Arial"/>
        </w:rPr>
        <w:t xml:space="preserve">both RRC-based and DCI-based </w:t>
      </w:r>
      <w:r w:rsidR="00210BF3">
        <w:rPr>
          <w:rFonts w:cs="Arial"/>
        </w:rPr>
        <w:t>solutions</w:t>
      </w:r>
      <w:r w:rsidR="000416F3">
        <w:rPr>
          <w:rFonts w:cs="Arial"/>
        </w:rPr>
        <w:t>.</w:t>
      </w:r>
      <w:r w:rsidR="00C950AA">
        <w:rPr>
          <w:rFonts w:cs="Arial"/>
        </w:rPr>
        <w:t xml:space="preserve"> In the last meeting, </w:t>
      </w:r>
      <w:r w:rsidR="00C950AA" w:rsidRPr="00C950AA">
        <w:rPr>
          <w:rFonts w:cs="Arial"/>
        </w:rPr>
        <w:t xml:space="preserve">RAN1 has confirmed the following working assumption, with updates: </w:t>
      </w:r>
    </w:p>
    <w:tbl>
      <w:tblPr>
        <w:tblStyle w:val="af9"/>
        <w:tblW w:w="0" w:type="auto"/>
        <w:tblLook w:val="04A0" w:firstRow="1" w:lastRow="0" w:firstColumn="1" w:lastColumn="0" w:noHBand="0" w:noVBand="1"/>
      </w:tblPr>
      <w:tblGrid>
        <w:gridCol w:w="9629"/>
      </w:tblGrid>
      <w:tr w:rsidR="00C950AA" w14:paraId="4E4D105C" w14:textId="77777777" w:rsidTr="00E66CB5">
        <w:tc>
          <w:tcPr>
            <w:tcW w:w="9629" w:type="dxa"/>
          </w:tcPr>
          <w:p w14:paraId="2A465D36" w14:textId="77777777" w:rsidR="00C950AA" w:rsidRPr="00602475" w:rsidRDefault="00C950AA" w:rsidP="00E66CB5">
            <w:r w:rsidRPr="00602475">
              <w:t>Confirm the following working assumption with the following update:</w:t>
            </w:r>
          </w:p>
          <w:p w14:paraId="6872B908" w14:textId="77777777" w:rsidR="00C950AA" w:rsidRPr="00832F29" w:rsidRDefault="00C950AA" w:rsidP="00E66CB5">
            <w:pPr>
              <w:ind w:leftChars="100" w:left="200"/>
              <w:rPr>
                <w:iCs/>
              </w:rPr>
            </w:pPr>
            <w:r w:rsidRPr="00832F29">
              <w:rPr>
                <w:iCs/>
                <w:highlight w:val="darkYellow"/>
              </w:rPr>
              <w:t>Working assumption</w:t>
            </w:r>
          </w:p>
          <w:p w14:paraId="14314EA3" w14:textId="77777777" w:rsidR="00C950AA" w:rsidRPr="00832F29" w:rsidRDefault="00C950AA" w:rsidP="00E66CB5">
            <w:pPr>
              <w:ind w:leftChars="100" w:left="200"/>
              <w:rPr>
                <w:rFonts w:eastAsia="Calibri"/>
                <w:iCs/>
                <w:sz w:val="18"/>
                <w:szCs w:val="18"/>
                <w:lang w:val="en-US"/>
              </w:rPr>
            </w:pPr>
            <w:r w:rsidRPr="00832F29">
              <w:rPr>
                <w:rFonts w:eastAsia="Calibri"/>
                <w:iCs/>
                <w:sz w:val="18"/>
                <w:szCs w:val="18"/>
                <w:lang w:val="en-US"/>
              </w:rPr>
              <w:t xml:space="preserve">For NB-IoT NTN and </w:t>
            </w:r>
            <w:proofErr w:type="spellStart"/>
            <w:r w:rsidRPr="00832F29">
              <w:rPr>
                <w:rFonts w:eastAsia="Calibri"/>
                <w:iCs/>
                <w:sz w:val="18"/>
                <w:szCs w:val="18"/>
                <w:lang w:val="en-US"/>
              </w:rPr>
              <w:t>eMTC</w:t>
            </w:r>
            <w:proofErr w:type="spellEnd"/>
            <w:r w:rsidRPr="00832F29">
              <w:rPr>
                <w:rFonts w:eastAsia="Calibri"/>
                <w:iCs/>
                <w:sz w:val="18"/>
                <w:szCs w:val="18"/>
                <w:lang w:val="en-US"/>
              </w:rPr>
              <w:t xml:space="preserve"> NTN for CE Mode B, to configure/indicate enabling/disabling of HARQ feedback for downlink transmission:</w:t>
            </w:r>
          </w:p>
          <w:p w14:paraId="6DDB5408" w14:textId="77777777" w:rsidR="00C950AA" w:rsidRPr="00832F29" w:rsidRDefault="00C950AA" w:rsidP="00E94D4F">
            <w:pPr>
              <w:numPr>
                <w:ilvl w:val="0"/>
                <w:numId w:val="17"/>
              </w:numPr>
              <w:overflowPunct/>
              <w:autoSpaceDE/>
              <w:autoSpaceDN/>
              <w:adjustRightInd/>
              <w:snapToGrid w:val="0"/>
              <w:spacing w:after="0"/>
              <w:ind w:leftChars="310" w:left="1040"/>
              <w:jc w:val="left"/>
              <w:textAlignment w:val="auto"/>
              <w:rPr>
                <w:iCs/>
                <w:sz w:val="18"/>
                <w:szCs w:val="18"/>
              </w:rPr>
            </w:pPr>
            <w:r w:rsidRPr="00832F29">
              <w:rPr>
                <w:iCs/>
                <w:sz w:val="18"/>
                <w:szCs w:val="18"/>
              </w:rPr>
              <w:t xml:space="preserve">Support Option 1 in case only per-HARQ </w:t>
            </w:r>
            <w:r w:rsidRPr="00832F29">
              <w:rPr>
                <w:iCs/>
                <w:sz w:val="18"/>
                <w:szCs w:val="18"/>
              </w:rPr>
              <w:t xml:space="preserve">process </w:t>
            </w:r>
            <w:r w:rsidRPr="00832F29">
              <w:rPr>
                <w:iCs/>
                <w:sz w:val="18"/>
                <w:szCs w:val="18"/>
              </w:rPr>
              <w:t xml:space="preserve">bitmap </w:t>
            </w:r>
            <w:proofErr w:type="spellStart"/>
            <w:r w:rsidRPr="00832F29">
              <w:rPr>
                <w:iCs/>
                <w:sz w:val="18"/>
                <w:szCs w:val="18"/>
              </w:rPr>
              <w:t>signaling</w:t>
            </w:r>
            <w:proofErr w:type="spellEnd"/>
            <w:r w:rsidRPr="00832F29">
              <w:rPr>
                <w:iCs/>
                <w:sz w:val="18"/>
                <w:szCs w:val="18"/>
              </w:rPr>
              <w:t xml:space="preserve"> is configured </w:t>
            </w:r>
          </w:p>
          <w:p w14:paraId="12339F36" w14:textId="77777777" w:rsidR="00C950AA" w:rsidRPr="00832F29" w:rsidRDefault="00C950AA" w:rsidP="00E94D4F">
            <w:pPr>
              <w:numPr>
                <w:ilvl w:val="0"/>
                <w:numId w:val="17"/>
              </w:numPr>
              <w:overflowPunct/>
              <w:autoSpaceDE/>
              <w:autoSpaceDN/>
              <w:adjustRightInd/>
              <w:snapToGrid w:val="0"/>
              <w:spacing w:after="0"/>
              <w:ind w:leftChars="310" w:left="1040"/>
              <w:jc w:val="left"/>
              <w:textAlignment w:val="auto"/>
              <w:rPr>
                <w:iCs/>
                <w:sz w:val="18"/>
                <w:szCs w:val="18"/>
              </w:rPr>
            </w:pPr>
            <w:r w:rsidRPr="00832F29">
              <w:rPr>
                <w:iCs/>
                <w:sz w:val="18"/>
                <w:szCs w:val="18"/>
              </w:rPr>
              <w:t xml:space="preserve">Support Option 3 DCI direct indication of HARQ </w:t>
            </w:r>
            <w:r w:rsidRPr="00832F29">
              <w:rPr>
                <w:iCs/>
                <w:sz w:val="18"/>
                <w:szCs w:val="18"/>
              </w:rPr>
              <w:t xml:space="preserve">feedback </w:t>
            </w:r>
            <w:r w:rsidRPr="00832F29">
              <w:rPr>
                <w:iCs/>
                <w:sz w:val="18"/>
                <w:szCs w:val="18"/>
              </w:rPr>
              <w:t>enable/disable in case only DCI</w:t>
            </w:r>
            <w:r w:rsidRPr="00832F29">
              <w:rPr>
                <w:iCs/>
                <w:sz w:val="18"/>
                <w:szCs w:val="18"/>
              </w:rPr>
              <w:t xml:space="preserve"> solution enabling/disabling</w:t>
            </w:r>
            <w:r w:rsidRPr="00832F29">
              <w:rPr>
                <w:iCs/>
                <w:sz w:val="18"/>
                <w:szCs w:val="18"/>
              </w:rPr>
              <w:t xml:space="preserve"> </w:t>
            </w:r>
            <w:proofErr w:type="spellStart"/>
            <w:r w:rsidRPr="00832F29">
              <w:rPr>
                <w:iCs/>
                <w:sz w:val="18"/>
                <w:szCs w:val="18"/>
              </w:rPr>
              <w:t>signaling</w:t>
            </w:r>
            <w:proofErr w:type="spellEnd"/>
            <w:r w:rsidRPr="00832F29">
              <w:rPr>
                <w:iCs/>
                <w:sz w:val="18"/>
                <w:szCs w:val="18"/>
              </w:rPr>
              <w:t xml:space="preserve"> is configured</w:t>
            </w:r>
          </w:p>
          <w:p w14:paraId="616F8819" w14:textId="77777777" w:rsidR="00C950AA" w:rsidRPr="00832F29" w:rsidRDefault="00C950AA" w:rsidP="00E94D4F">
            <w:pPr>
              <w:numPr>
                <w:ilvl w:val="0"/>
                <w:numId w:val="17"/>
              </w:numPr>
              <w:overflowPunct/>
              <w:autoSpaceDE/>
              <w:autoSpaceDN/>
              <w:adjustRightInd/>
              <w:snapToGrid w:val="0"/>
              <w:spacing w:after="0"/>
              <w:ind w:leftChars="310" w:left="1040"/>
              <w:jc w:val="left"/>
              <w:textAlignment w:val="auto"/>
              <w:rPr>
                <w:iCs/>
                <w:sz w:val="18"/>
                <w:szCs w:val="18"/>
              </w:rPr>
            </w:pPr>
            <w:r w:rsidRPr="00832F29">
              <w:rPr>
                <w:iCs/>
                <w:sz w:val="18"/>
                <w:szCs w:val="18"/>
              </w:rPr>
              <w:t>Support Option 3 DCI indication to override Option 1 configuration for corresponding transmission in case both per-HARQ</w:t>
            </w:r>
            <w:r w:rsidRPr="00832F29">
              <w:rPr>
                <w:iCs/>
                <w:sz w:val="18"/>
                <w:szCs w:val="18"/>
              </w:rPr>
              <w:t xml:space="preserve"> process</w:t>
            </w:r>
            <w:r w:rsidRPr="00832F29">
              <w:rPr>
                <w:iCs/>
                <w:sz w:val="18"/>
                <w:szCs w:val="18"/>
              </w:rPr>
              <w:t xml:space="preserve"> bitmap and DCI</w:t>
            </w:r>
            <w:r w:rsidRPr="00832F29">
              <w:rPr>
                <w:iCs/>
                <w:sz w:val="18"/>
                <w:szCs w:val="18"/>
              </w:rPr>
              <w:t xml:space="preserve"> solution enabling/di</w:t>
            </w:r>
            <w:r w:rsidRPr="00832F29">
              <w:rPr>
                <w:iCs/>
                <w:sz w:val="18"/>
                <w:szCs w:val="18"/>
              </w:rPr>
              <w:t>s</w:t>
            </w:r>
            <w:r w:rsidRPr="00832F29">
              <w:rPr>
                <w:iCs/>
                <w:sz w:val="18"/>
                <w:szCs w:val="18"/>
              </w:rPr>
              <w:t>abling</w:t>
            </w:r>
            <w:r w:rsidRPr="00832F29">
              <w:rPr>
                <w:iCs/>
                <w:sz w:val="18"/>
                <w:szCs w:val="18"/>
              </w:rPr>
              <w:t xml:space="preserve"> </w:t>
            </w:r>
            <w:proofErr w:type="spellStart"/>
            <w:r w:rsidRPr="00832F29">
              <w:rPr>
                <w:iCs/>
                <w:sz w:val="18"/>
                <w:szCs w:val="18"/>
              </w:rPr>
              <w:t>signaling</w:t>
            </w:r>
            <w:proofErr w:type="spellEnd"/>
            <w:r w:rsidRPr="00832F29">
              <w:rPr>
                <w:iCs/>
                <w:sz w:val="18"/>
                <w:szCs w:val="18"/>
              </w:rPr>
              <w:t xml:space="preserve"> are configured</w:t>
            </w:r>
          </w:p>
          <w:p w14:paraId="1A4CB1DA" w14:textId="77777777" w:rsidR="00C950AA" w:rsidRPr="00832F29" w:rsidRDefault="00C950AA" w:rsidP="00E94D4F">
            <w:pPr>
              <w:numPr>
                <w:ilvl w:val="1"/>
                <w:numId w:val="17"/>
              </w:numPr>
              <w:overflowPunct/>
              <w:autoSpaceDE/>
              <w:autoSpaceDN/>
              <w:adjustRightInd/>
              <w:snapToGrid w:val="0"/>
              <w:spacing w:after="0"/>
              <w:ind w:leftChars="457" w:left="1334"/>
              <w:jc w:val="left"/>
              <w:textAlignment w:val="auto"/>
              <w:rPr>
                <w:iCs/>
                <w:sz w:val="18"/>
                <w:szCs w:val="18"/>
              </w:rPr>
            </w:pPr>
            <w:r w:rsidRPr="00832F29">
              <w:rPr>
                <w:iCs/>
                <w:sz w:val="18"/>
                <w:szCs w:val="18"/>
              </w:rPr>
              <w:t xml:space="preserve">FFS #1: Option 3 DCI-based overridden mechanism is applied to both semi-statically HARQ </w:t>
            </w:r>
            <w:r w:rsidRPr="00832F29">
              <w:rPr>
                <w:iCs/>
                <w:sz w:val="18"/>
                <w:szCs w:val="18"/>
              </w:rPr>
              <w:t xml:space="preserve">feedback </w:t>
            </w:r>
            <w:r w:rsidRPr="00832F29">
              <w:rPr>
                <w:iCs/>
                <w:sz w:val="18"/>
                <w:szCs w:val="18"/>
              </w:rPr>
              <w:t xml:space="preserve">enabled and disabled processes or only applied to semi-statically HARQ </w:t>
            </w:r>
            <w:r w:rsidRPr="00832F29">
              <w:rPr>
                <w:iCs/>
                <w:sz w:val="18"/>
                <w:szCs w:val="18"/>
              </w:rPr>
              <w:t xml:space="preserve">feedback </w:t>
            </w:r>
            <w:r w:rsidRPr="00832F29">
              <w:rPr>
                <w:iCs/>
                <w:sz w:val="18"/>
                <w:szCs w:val="18"/>
              </w:rPr>
              <w:t xml:space="preserve">disabled processes or only applied to semi-statically HARQ </w:t>
            </w:r>
            <w:r w:rsidRPr="00832F29">
              <w:rPr>
                <w:iCs/>
                <w:sz w:val="18"/>
                <w:szCs w:val="18"/>
              </w:rPr>
              <w:t xml:space="preserve">feedback </w:t>
            </w:r>
            <w:r w:rsidRPr="00832F29">
              <w:rPr>
                <w:iCs/>
                <w:sz w:val="18"/>
                <w:szCs w:val="18"/>
              </w:rPr>
              <w:t>enabled processes.</w:t>
            </w:r>
          </w:p>
          <w:p w14:paraId="0B4FAAC7" w14:textId="2A7A94B7" w:rsidR="00C950AA" w:rsidRPr="00832F29" w:rsidRDefault="00C950AA" w:rsidP="00E94D4F">
            <w:pPr>
              <w:numPr>
                <w:ilvl w:val="1"/>
                <w:numId w:val="17"/>
              </w:numPr>
              <w:overflowPunct/>
              <w:autoSpaceDE/>
              <w:autoSpaceDN/>
              <w:adjustRightInd/>
              <w:snapToGrid w:val="0"/>
              <w:spacing w:after="0"/>
              <w:ind w:leftChars="457" w:left="1334"/>
              <w:jc w:val="left"/>
              <w:textAlignment w:val="auto"/>
              <w:rPr>
                <w:iCs/>
                <w:sz w:val="18"/>
                <w:szCs w:val="18"/>
              </w:rPr>
            </w:pPr>
            <w:r w:rsidRPr="00832F29">
              <w:rPr>
                <w:iCs/>
                <w:sz w:val="18"/>
                <w:szCs w:val="18"/>
              </w:rPr>
              <w:t xml:space="preserve">FFS #2: whether/how to support Option 3 overriding </w:t>
            </w:r>
            <w:r w:rsidRPr="00832F29">
              <w:rPr>
                <w:iCs/>
                <w:sz w:val="18"/>
                <w:szCs w:val="18"/>
              </w:rPr>
              <w:t xml:space="preserve">Option 1 </w:t>
            </w:r>
            <w:r w:rsidRPr="00832F29">
              <w:rPr>
                <w:iCs/>
                <w:sz w:val="18"/>
                <w:szCs w:val="18"/>
              </w:rPr>
              <w:t>configuration for corresponding transmission for multiple TBs scheduled by single DCI</w:t>
            </w:r>
          </w:p>
          <w:p w14:paraId="0A5738B6" w14:textId="77777777" w:rsidR="00C950AA" w:rsidRPr="00832F29" w:rsidRDefault="00C950AA" w:rsidP="00E94D4F">
            <w:pPr>
              <w:numPr>
                <w:ilvl w:val="1"/>
                <w:numId w:val="17"/>
              </w:numPr>
              <w:overflowPunct/>
              <w:autoSpaceDE/>
              <w:autoSpaceDN/>
              <w:adjustRightInd/>
              <w:snapToGrid w:val="0"/>
              <w:spacing w:after="0"/>
              <w:ind w:leftChars="457" w:left="1334"/>
              <w:jc w:val="left"/>
              <w:textAlignment w:val="auto"/>
              <w:rPr>
                <w:iCs/>
                <w:sz w:val="18"/>
                <w:szCs w:val="18"/>
              </w:rPr>
            </w:pPr>
            <w:r w:rsidRPr="00832F29">
              <w:rPr>
                <w:sz w:val="18"/>
                <w:szCs w:val="18"/>
              </w:rPr>
              <w:t>FFS#3</w:t>
            </w:r>
            <w:r w:rsidRPr="00832F29">
              <w:rPr>
                <w:sz w:val="18"/>
                <w:szCs w:val="18"/>
              </w:rPr>
              <w:t>：</w:t>
            </w:r>
            <w:r w:rsidRPr="00832F29">
              <w:rPr>
                <w:sz w:val="18"/>
                <w:szCs w:val="18"/>
              </w:rPr>
              <w:t xml:space="preserve">Option 3 DCI-based overridden mechanism is DCI </w:t>
            </w:r>
            <w:proofErr w:type="spellStart"/>
            <w:r w:rsidRPr="00832F29">
              <w:rPr>
                <w:sz w:val="18"/>
                <w:szCs w:val="18"/>
              </w:rPr>
              <w:t>signaling</w:t>
            </w:r>
            <w:proofErr w:type="spellEnd"/>
            <w:r w:rsidRPr="00832F29">
              <w:rPr>
                <w:sz w:val="18"/>
                <w:szCs w:val="18"/>
              </w:rPr>
              <w:t xml:space="preserve"> to reverse the HARQ </w:t>
            </w:r>
            <w:r w:rsidRPr="00832F29">
              <w:rPr>
                <w:sz w:val="18"/>
                <w:szCs w:val="18"/>
              </w:rPr>
              <w:t xml:space="preserve">feedback </w:t>
            </w:r>
            <w:r w:rsidRPr="00832F29">
              <w:rPr>
                <w:sz w:val="18"/>
                <w:szCs w:val="18"/>
              </w:rPr>
              <w:t>enable/disable for the corresponding transmission from per-HARQ</w:t>
            </w:r>
            <w:r w:rsidRPr="00832F29">
              <w:rPr>
                <w:sz w:val="18"/>
                <w:szCs w:val="18"/>
              </w:rPr>
              <w:t xml:space="preserve"> process</w:t>
            </w:r>
            <w:r w:rsidRPr="00832F29">
              <w:rPr>
                <w:sz w:val="18"/>
                <w:szCs w:val="18"/>
              </w:rPr>
              <w:t xml:space="preserve"> RRC configuration or DCI </w:t>
            </w:r>
            <w:proofErr w:type="spellStart"/>
            <w:r w:rsidRPr="00832F29">
              <w:rPr>
                <w:sz w:val="18"/>
                <w:szCs w:val="18"/>
              </w:rPr>
              <w:t>signaling</w:t>
            </w:r>
            <w:proofErr w:type="spellEnd"/>
            <w:r w:rsidRPr="00832F29">
              <w:rPr>
                <w:sz w:val="18"/>
                <w:szCs w:val="18"/>
              </w:rPr>
              <w:t xml:space="preserve"> to directly indicate the HARQ </w:t>
            </w:r>
            <w:r w:rsidRPr="00832F29">
              <w:rPr>
                <w:sz w:val="18"/>
                <w:szCs w:val="18"/>
              </w:rPr>
              <w:t xml:space="preserve">feedback </w:t>
            </w:r>
            <w:r w:rsidRPr="00832F29">
              <w:rPr>
                <w:sz w:val="18"/>
                <w:szCs w:val="18"/>
              </w:rPr>
              <w:t xml:space="preserve">enable/disable for the corresponding transmission regardless of per-HARQ </w:t>
            </w:r>
            <w:r w:rsidRPr="00832F29">
              <w:rPr>
                <w:sz w:val="18"/>
                <w:szCs w:val="18"/>
              </w:rPr>
              <w:t xml:space="preserve">process </w:t>
            </w:r>
            <w:r w:rsidRPr="00832F29">
              <w:rPr>
                <w:sz w:val="18"/>
                <w:szCs w:val="18"/>
              </w:rPr>
              <w:t>RRC configuration.</w:t>
            </w:r>
          </w:p>
          <w:p w14:paraId="4F275C3B" w14:textId="77777777" w:rsidR="00C950AA" w:rsidRPr="00832F29" w:rsidRDefault="00C950AA" w:rsidP="00E66CB5">
            <w:pPr>
              <w:ind w:leftChars="100" w:left="200"/>
              <w:rPr>
                <w:sz w:val="18"/>
                <w:szCs w:val="18"/>
              </w:rPr>
            </w:pPr>
            <w:r w:rsidRPr="00832F29">
              <w:rPr>
                <w:sz w:val="18"/>
                <w:szCs w:val="18"/>
              </w:rPr>
              <w:t>RAN1 strives to have a common design (in terms of DCI design, PDCCH monitoring, etc.) for “Option 3” and “Option 3 + Option 1”.</w:t>
            </w:r>
          </w:p>
          <w:p w14:paraId="340A3387" w14:textId="77777777" w:rsidR="00C950AA" w:rsidRPr="00832F29" w:rsidRDefault="00C950AA" w:rsidP="00E66CB5">
            <w:pPr>
              <w:ind w:leftChars="100" w:left="200"/>
              <w:rPr>
                <w:iCs/>
                <w:sz w:val="18"/>
                <w:szCs w:val="18"/>
              </w:rPr>
            </w:pPr>
            <w:r w:rsidRPr="00832F29">
              <w:rPr>
                <w:iCs/>
                <w:sz w:val="18"/>
                <w:szCs w:val="18"/>
              </w:rPr>
              <w:t xml:space="preserve">For </w:t>
            </w:r>
            <w:proofErr w:type="spellStart"/>
            <w:r w:rsidRPr="00832F29">
              <w:rPr>
                <w:iCs/>
                <w:sz w:val="18"/>
                <w:szCs w:val="18"/>
              </w:rPr>
              <w:t>eMTC</w:t>
            </w:r>
            <w:proofErr w:type="spellEnd"/>
            <w:r w:rsidRPr="00832F29">
              <w:rPr>
                <w:iCs/>
                <w:sz w:val="18"/>
                <w:szCs w:val="18"/>
              </w:rPr>
              <w:t xml:space="preserve"> NTN, to configure/indicate enabling/disabling of HARQ feedback for downlink transmission, take Option 1 for CE Mode A.</w:t>
            </w:r>
          </w:p>
          <w:p w14:paraId="066791B2" w14:textId="77777777" w:rsidR="00C950AA" w:rsidRPr="00B107F3" w:rsidRDefault="00C950AA" w:rsidP="00E66CB5">
            <w:pPr>
              <w:rPr>
                <w:rFonts w:asciiTheme="minorHAnsi" w:hAnsiTheme="minorHAnsi" w:cstheme="minorHAnsi"/>
                <w:sz w:val="22"/>
                <w:szCs w:val="22"/>
              </w:rPr>
            </w:pPr>
          </w:p>
        </w:tc>
      </w:tr>
    </w:tbl>
    <w:p w14:paraId="04AE6900" w14:textId="63F98C60" w:rsidR="00210BF3" w:rsidRDefault="00210BF3" w:rsidP="006C73D8">
      <w:pPr>
        <w:jc w:val="left"/>
        <w:rPr>
          <w:rFonts w:cs="Arial"/>
        </w:rPr>
      </w:pPr>
    </w:p>
    <w:p w14:paraId="778B28BF" w14:textId="711FDBE5" w:rsidR="00C950AA" w:rsidRDefault="00C950AA" w:rsidP="006C73D8">
      <w:pPr>
        <w:jc w:val="left"/>
        <w:rPr>
          <w:rFonts w:cs="Arial"/>
        </w:rPr>
      </w:pPr>
      <w:r>
        <w:rPr>
          <w:rFonts w:cs="Arial"/>
        </w:rPr>
        <w:t>Some proposals have been raised by companies in RAN2 on the RRC signalling</w:t>
      </w:r>
      <w:r w:rsidR="00B155BF">
        <w:rPr>
          <w:rFonts w:cs="Arial"/>
        </w:rPr>
        <w:t xml:space="preserve"> (e.g. per UE or per HARQ process)</w:t>
      </w:r>
      <w:r>
        <w:rPr>
          <w:rFonts w:cs="Arial"/>
        </w:rPr>
        <w:t xml:space="preserve"> to enable </w:t>
      </w:r>
      <w:r w:rsidR="0072456B">
        <w:rPr>
          <w:rFonts w:cs="Arial"/>
        </w:rPr>
        <w:t xml:space="preserve">the </w:t>
      </w:r>
      <w:r>
        <w:rPr>
          <w:rFonts w:cs="Arial"/>
        </w:rPr>
        <w:t>DCI-based solution as follows.</w:t>
      </w:r>
    </w:p>
    <w:p w14:paraId="68378339" w14:textId="77777777" w:rsidR="00B155BF" w:rsidRPr="00C55697" w:rsidRDefault="00B155BF" w:rsidP="00E94D4F">
      <w:pPr>
        <w:pStyle w:val="ad"/>
        <w:numPr>
          <w:ilvl w:val="0"/>
          <w:numId w:val="19"/>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sidRPr="00C55697">
        <w:rPr>
          <w:rFonts w:cs="Arial"/>
          <w:color w:val="313131"/>
          <w:sz w:val="18"/>
          <w:szCs w:val="18"/>
        </w:rPr>
        <w:t xml:space="preserve"> </w:t>
      </w:r>
    </w:p>
    <w:p w14:paraId="34B21CD1" w14:textId="77777777" w:rsidR="00B155BF" w:rsidRDefault="00B155BF" w:rsidP="00E94D4F">
      <w:pPr>
        <w:pStyle w:val="ad"/>
        <w:numPr>
          <w:ilvl w:val="0"/>
          <w:numId w:val="19"/>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DCI</w:t>
      </w:r>
    </w:p>
    <w:p w14:paraId="48C92905" w14:textId="77777777" w:rsidR="00B155BF" w:rsidRDefault="00B155BF" w:rsidP="006C73D8">
      <w:pPr>
        <w:jc w:val="left"/>
        <w:rPr>
          <w:rFonts w:cs="Arial"/>
        </w:rPr>
      </w:pPr>
    </w:p>
    <w:tbl>
      <w:tblPr>
        <w:tblStyle w:val="af9"/>
        <w:tblW w:w="0" w:type="auto"/>
        <w:tblLook w:val="04A0" w:firstRow="1" w:lastRow="0" w:firstColumn="1" w:lastColumn="0" w:noHBand="0" w:noVBand="1"/>
      </w:tblPr>
      <w:tblGrid>
        <w:gridCol w:w="1395"/>
        <w:gridCol w:w="8234"/>
      </w:tblGrid>
      <w:tr w:rsidR="00ED60CE" w14:paraId="6780BB95" w14:textId="77777777" w:rsidTr="00E66CB5">
        <w:tc>
          <w:tcPr>
            <w:tcW w:w="1271" w:type="dxa"/>
          </w:tcPr>
          <w:p w14:paraId="4D43713A" w14:textId="77777777" w:rsidR="00ED60CE" w:rsidRPr="001964B8" w:rsidRDefault="00ED60CE" w:rsidP="00E66CB5">
            <w:pPr>
              <w:jc w:val="left"/>
              <w:rPr>
                <w:rFonts w:cs="Arial"/>
              </w:rPr>
            </w:pPr>
            <w:r w:rsidRPr="001964B8">
              <w:rPr>
                <w:rFonts w:cs="Arial"/>
              </w:rPr>
              <w:t xml:space="preserve">Contributions </w:t>
            </w:r>
          </w:p>
        </w:tc>
        <w:tc>
          <w:tcPr>
            <w:tcW w:w="8358" w:type="dxa"/>
          </w:tcPr>
          <w:p w14:paraId="2F5B9570" w14:textId="77777777" w:rsidR="00ED60CE" w:rsidRPr="001964B8" w:rsidRDefault="00ED60CE" w:rsidP="00E66CB5">
            <w:pPr>
              <w:jc w:val="left"/>
              <w:rPr>
                <w:rFonts w:cs="Arial"/>
              </w:rPr>
            </w:pPr>
            <w:r>
              <w:rPr>
                <w:rFonts w:cs="Arial"/>
              </w:rPr>
              <w:t>Relevant p</w:t>
            </w:r>
            <w:r w:rsidRPr="001964B8">
              <w:rPr>
                <w:rFonts w:cs="Arial"/>
              </w:rPr>
              <w:t>roposals</w:t>
            </w:r>
            <w:r>
              <w:rPr>
                <w:rFonts w:cs="Arial"/>
              </w:rPr>
              <w:t>:</w:t>
            </w:r>
          </w:p>
        </w:tc>
      </w:tr>
      <w:tr w:rsidR="00ED60CE" w14:paraId="0CE613CD" w14:textId="77777777" w:rsidTr="00E66CB5">
        <w:tc>
          <w:tcPr>
            <w:tcW w:w="1271" w:type="dxa"/>
          </w:tcPr>
          <w:p w14:paraId="50A9316C" w14:textId="070A1894" w:rsidR="00ED60CE" w:rsidRPr="001964B8" w:rsidRDefault="00ED60CE" w:rsidP="00E66CB5">
            <w:pPr>
              <w:jc w:val="left"/>
              <w:rPr>
                <w:rFonts w:cs="Arial"/>
              </w:rPr>
            </w:pPr>
            <w:r w:rsidRPr="001964B8">
              <w:rPr>
                <w:rFonts w:cs="Arial" w:hint="eastAsia"/>
              </w:rPr>
              <w:t>[</w:t>
            </w:r>
            <w:r w:rsidR="005A6D92">
              <w:rPr>
                <w:rFonts w:cs="Arial"/>
              </w:rPr>
              <w:t>3</w:t>
            </w:r>
            <w:r w:rsidRPr="001964B8">
              <w:rPr>
                <w:rFonts w:cs="Arial"/>
              </w:rPr>
              <w:t>]</w:t>
            </w:r>
          </w:p>
        </w:tc>
        <w:tc>
          <w:tcPr>
            <w:tcW w:w="8358" w:type="dxa"/>
          </w:tcPr>
          <w:p w14:paraId="34CABDF2" w14:textId="77777777" w:rsidR="00ED60CE" w:rsidRPr="00ED60CE" w:rsidRDefault="00ED60CE" w:rsidP="00ED60CE">
            <w:pPr>
              <w:pStyle w:val="ad"/>
              <w:rPr>
                <w:rFonts w:eastAsiaTheme="minorEastAsia" w:cs="Arial"/>
                <w:color w:val="313131"/>
                <w:sz w:val="18"/>
                <w:szCs w:val="18"/>
              </w:rPr>
            </w:pPr>
            <w:r w:rsidRPr="00ED60CE">
              <w:t>Proposal</w:t>
            </w:r>
            <w:r w:rsidRPr="00ED60CE">
              <w:rPr>
                <w:rFonts w:eastAsiaTheme="minorEastAsia" w:hint="eastAsia"/>
              </w:rPr>
              <w:t xml:space="preserve"> 6: RAN2 to discuss the following </w:t>
            </w:r>
            <w:r w:rsidRPr="00ED60CE">
              <w:rPr>
                <w:rFonts w:eastAsiaTheme="minorEastAsia"/>
              </w:rPr>
              <w:t>granularity</w:t>
            </w:r>
            <w:r w:rsidRPr="00ED60CE">
              <w:rPr>
                <w:rFonts w:eastAsiaTheme="minorEastAsia" w:hint="eastAsia"/>
              </w:rPr>
              <w:t xml:space="preserve"> options for </w:t>
            </w:r>
            <w:r w:rsidRPr="00ED60CE">
              <w:rPr>
                <w:rFonts w:eastAsiaTheme="minorEastAsia"/>
              </w:rPr>
              <w:t xml:space="preserve">RRC </w:t>
            </w:r>
            <w:proofErr w:type="spellStart"/>
            <w:r w:rsidRPr="00ED60CE">
              <w:rPr>
                <w:rFonts w:eastAsiaTheme="minorEastAsia"/>
              </w:rPr>
              <w:t>signaling</w:t>
            </w:r>
            <w:proofErr w:type="spellEnd"/>
            <w:r w:rsidRPr="00ED60CE">
              <w:rPr>
                <w:rFonts w:eastAsiaTheme="minorEastAsia"/>
              </w:rPr>
              <w:t xml:space="preserve"> enabl</w:t>
            </w:r>
            <w:r w:rsidRPr="00ED60CE">
              <w:rPr>
                <w:rFonts w:eastAsiaTheme="minorEastAsia" w:hint="eastAsia"/>
              </w:rPr>
              <w:t>ing</w:t>
            </w:r>
            <w:r w:rsidRPr="00ED60CE">
              <w:rPr>
                <w:rFonts w:eastAsiaTheme="minorEastAsia"/>
              </w:rPr>
              <w:t xml:space="preserve"> Option 3</w:t>
            </w:r>
            <w:r w:rsidRPr="00ED60CE">
              <w:rPr>
                <w:rFonts w:eastAsiaTheme="minorEastAsia" w:hint="eastAsia"/>
              </w:rPr>
              <w:t xml:space="preserve"> based on RAN1 further input of DCI design:</w:t>
            </w:r>
            <w:r w:rsidRPr="00ED60CE">
              <w:rPr>
                <w:rFonts w:cs="Arial"/>
                <w:color w:val="313131"/>
                <w:sz w:val="18"/>
                <w:szCs w:val="18"/>
              </w:rPr>
              <w:t xml:space="preserve"> </w:t>
            </w:r>
          </w:p>
          <w:p w14:paraId="60E5CCF8" w14:textId="77777777" w:rsidR="00ED60CE" w:rsidRPr="00ED60CE" w:rsidRDefault="00ED60CE" w:rsidP="00E94D4F">
            <w:pPr>
              <w:pStyle w:val="ad"/>
              <w:numPr>
                <w:ilvl w:val="0"/>
                <w:numId w:val="18"/>
              </w:numPr>
              <w:overflowPunct/>
              <w:autoSpaceDE/>
              <w:autoSpaceDN/>
              <w:adjustRightInd/>
              <w:textAlignment w:val="auto"/>
              <w:rPr>
                <w:rFonts w:eastAsiaTheme="minorEastAsia"/>
              </w:rPr>
            </w:pPr>
            <w:r w:rsidRPr="00ED60CE">
              <w:rPr>
                <w:rFonts w:eastAsiaTheme="minorEastAsia" w:hint="eastAsia"/>
              </w:rPr>
              <w:t>Per UE</w:t>
            </w:r>
          </w:p>
          <w:p w14:paraId="67F80B9B" w14:textId="77777777" w:rsidR="00ED60CE" w:rsidRDefault="00ED60CE" w:rsidP="00E94D4F">
            <w:pPr>
              <w:pStyle w:val="ad"/>
              <w:numPr>
                <w:ilvl w:val="0"/>
                <w:numId w:val="18"/>
              </w:numPr>
              <w:overflowPunct/>
              <w:autoSpaceDE/>
              <w:autoSpaceDN/>
              <w:adjustRightInd/>
              <w:textAlignment w:val="auto"/>
              <w:rPr>
                <w:rFonts w:eastAsiaTheme="minorEastAsia"/>
              </w:rPr>
            </w:pPr>
            <w:r w:rsidRPr="00ED60CE">
              <w:rPr>
                <w:rFonts w:eastAsiaTheme="minorEastAsia" w:hint="eastAsia"/>
              </w:rPr>
              <w:t>Per HARQ progress</w:t>
            </w:r>
          </w:p>
          <w:p w14:paraId="131E4FBF" w14:textId="03D6F169" w:rsidR="004837A5" w:rsidRPr="00ED60CE" w:rsidRDefault="004837A5" w:rsidP="004837A5">
            <w:pPr>
              <w:pStyle w:val="ad"/>
              <w:overflowPunct/>
              <w:autoSpaceDE/>
              <w:autoSpaceDN/>
              <w:adjustRightInd/>
              <w:ind w:left="840"/>
              <w:textAlignment w:val="auto"/>
              <w:rPr>
                <w:rFonts w:eastAsiaTheme="minorEastAsia"/>
              </w:rPr>
            </w:pPr>
          </w:p>
        </w:tc>
      </w:tr>
      <w:tr w:rsidR="00ED60CE" w14:paraId="2053411B" w14:textId="77777777" w:rsidTr="00E66CB5">
        <w:tc>
          <w:tcPr>
            <w:tcW w:w="1271" w:type="dxa"/>
          </w:tcPr>
          <w:p w14:paraId="0379B029" w14:textId="69B3902A" w:rsidR="00ED60CE" w:rsidRPr="001964B8" w:rsidRDefault="00F47740" w:rsidP="00E66CB5">
            <w:pPr>
              <w:jc w:val="left"/>
              <w:rPr>
                <w:rFonts w:cs="Arial"/>
              </w:rPr>
            </w:pPr>
            <w:r>
              <w:rPr>
                <w:rFonts w:cs="Arial" w:hint="eastAsia"/>
              </w:rPr>
              <w:lastRenderedPageBreak/>
              <w:t>[</w:t>
            </w:r>
            <w:r>
              <w:rPr>
                <w:rFonts w:cs="Arial"/>
              </w:rPr>
              <w:t>9]</w:t>
            </w:r>
          </w:p>
        </w:tc>
        <w:tc>
          <w:tcPr>
            <w:tcW w:w="8358" w:type="dxa"/>
          </w:tcPr>
          <w:p w14:paraId="6E67D495" w14:textId="38EC3C94" w:rsidR="00ED60CE" w:rsidRPr="00F47740" w:rsidRDefault="00F47740" w:rsidP="00ED60CE">
            <w:pPr>
              <w:pStyle w:val="ad"/>
            </w:pPr>
            <w:r w:rsidRPr="00B155BF">
              <w:t>Proposal 3a: A single bit is introduced for configuring DCI based HARQ feedback enable/disable.</w:t>
            </w:r>
          </w:p>
        </w:tc>
      </w:tr>
    </w:tbl>
    <w:p w14:paraId="18E5CA48" w14:textId="36CF126A" w:rsidR="00DB1A26" w:rsidRDefault="00184258" w:rsidP="006C73D8">
      <w:pPr>
        <w:jc w:val="left"/>
        <w:rPr>
          <w:rFonts w:cs="Arial"/>
        </w:rPr>
      </w:pPr>
      <w:r>
        <w:rPr>
          <w:rFonts w:cs="Arial"/>
        </w:rPr>
        <w:t>Note</w:t>
      </w:r>
      <w:r w:rsidR="0085416B">
        <w:rPr>
          <w:rFonts w:cs="Arial"/>
        </w:rPr>
        <w:t xml:space="preserve"> that </w:t>
      </w:r>
      <w:r w:rsidR="0085416B">
        <w:rPr>
          <w:rFonts w:cs="Arial" w:hint="eastAsia"/>
        </w:rPr>
        <w:t>a</w:t>
      </w:r>
      <w:r w:rsidR="00DB1A26">
        <w:rPr>
          <w:rFonts w:cs="Arial"/>
        </w:rPr>
        <w:t xml:space="preserve">ccording to the latest RAN1 agreement “” above, </w:t>
      </w:r>
      <w:r w:rsidR="0085416B">
        <w:rPr>
          <w:rFonts w:cs="Arial"/>
        </w:rPr>
        <w:t xml:space="preserve">the </w:t>
      </w:r>
      <w:r w:rsidR="00DB1A26">
        <w:rPr>
          <w:rFonts w:cs="Arial"/>
        </w:rPr>
        <w:t xml:space="preserve">additional RRC signalling </w:t>
      </w:r>
      <w:r w:rsidR="0072456B">
        <w:rPr>
          <w:rFonts w:cs="Arial"/>
        </w:rPr>
        <w:t>is not agreed by RAN1 yet.</w:t>
      </w:r>
      <w:r w:rsidR="00DB1A26">
        <w:rPr>
          <w:rFonts w:cs="Arial"/>
        </w:rPr>
        <w:t xml:space="preserve"> </w:t>
      </w:r>
    </w:p>
    <w:p w14:paraId="43002CFC" w14:textId="007076BB" w:rsidR="00F50AB3" w:rsidRDefault="00F50AB3" w:rsidP="006C73D8">
      <w:pPr>
        <w:jc w:val="left"/>
        <w:rPr>
          <w:rFonts w:cs="Arial"/>
        </w:rPr>
      </w:pPr>
    </w:p>
    <w:p w14:paraId="6BB7809C" w14:textId="61D97C18" w:rsidR="0085416B" w:rsidRDefault="0085416B" w:rsidP="0085416B">
      <w:pPr>
        <w:rPr>
          <w:rFonts w:cs="Arial"/>
          <w:b/>
        </w:rPr>
      </w:pPr>
      <w:r w:rsidRPr="00490EFB">
        <w:rPr>
          <w:rFonts w:cs="Arial"/>
          <w:b/>
          <w:bCs/>
        </w:rPr>
        <w:t xml:space="preserve">Question </w:t>
      </w:r>
      <w:r>
        <w:rPr>
          <w:rFonts w:cs="Arial"/>
          <w:b/>
          <w:bCs/>
          <w:lang w:val="en-US"/>
        </w:rPr>
        <w:t>2</w:t>
      </w:r>
      <w:r w:rsidRPr="00490EFB">
        <w:rPr>
          <w:rFonts w:cs="Arial"/>
          <w:b/>
        </w:rPr>
        <w:t xml:space="preserve">: </w:t>
      </w:r>
      <w:r>
        <w:rPr>
          <w:rFonts w:cs="Arial" w:hint="eastAsia"/>
          <w:b/>
        </w:rPr>
        <w:t>On</w:t>
      </w:r>
      <w:r>
        <w:rPr>
          <w:rFonts w:cs="Arial"/>
          <w:b/>
        </w:rPr>
        <w:t xml:space="preserve"> DL HARQ </w:t>
      </w:r>
      <w:r>
        <w:rPr>
          <w:rFonts w:cs="Arial" w:hint="eastAsia"/>
          <w:b/>
        </w:rPr>
        <w:t>feedback</w:t>
      </w:r>
      <w:r w:rsidR="007C6619">
        <w:rPr>
          <w:rFonts w:cs="Arial"/>
          <w:b/>
        </w:rPr>
        <w:t xml:space="preserve"> </w:t>
      </w:r>
      <w:r w:rsidR="007C6619">
        <w:rPr>
          <w:rFonts w:cs="Arial" w:hint="eastAsia"/>
          <w:b/>
        </w:rPr>
        <w:t>enabling</w:t>
      </w:r>
      <w:r w:rsidR="007C6619">
        <w:rPr>
          <w:rFonts w:cs="Arial"/>
          <w:b/>
        </w:rPr>
        <w:t>/disabling, how to enable</w:t>
      </w:r>
      <w:r w:rsidR="00872D66">
        <w:rPr>
          <w:rFonts w:cs="Arial"/>
          <w:b/>
        </w:rPr>
        <w:t>/configure</w:t>
      </w:r>
      <w:r w:rsidR="007C6619">
        <w:rPr>
          <w:rFonts w:cs="Arial"/>
          <w:b/>
        </w:rPr>
        <w:t xml:space="preserve"> the DCI-based solution</w:t>
      </w:r>
      <w:r w:rsidR="00872D66">
        <w:rPr>
          <w:rFonts w:cs="Arial"/>
          <w:b/>
        </w:rPr>
        <w:t xml:space="preserve"> (e.g. using RRC signalling)</w:t>
      </w:r>
      <w:r w:rsidR="007C6619">
        <w:rPr>
          <w:rFonts w:cs="Arial"/>
          <w:b/>
        </w:rPr>
        <w:t>?</w:t>
      </w:r>
    </w:p>
    <w:p w14:paraId="07706E3A" w14:textId="5D5AD3E9" w:rsidR="007C6619" w:rsidRDefault="007C6619" w:rsidP="00E94D4F">
      <w:pPr>
        <w:pStyle w:val="af8"/>
        <w:numPr>
          <w:ilvl w:val="0"/>
          <w:numId w:val="20"/>
        </w:numPr>
        <w:rPr>
          <w:rFonts w:cs="Arial"/>
          <w:b/>
          <w:lang w:val="en-US"/>
        </w:rPr>
      </w:pPr>
      <w:r>
        <w:rPr>
          <w:rFonts w:cs="Arial"/>
          <w:b/>
          <w:lang w:val="en-US"/>
        </w:rPr>
        <w:t>Option 1: per</w:t>
      </w:r>
      <w:r w:rsidR="00872D66">
        <w:rPr>
          <w:rFonts w:cs="Arial"/>
          <w:b/>
          <w:lang w:val="en-US"/>
        </w:rPr>
        <w:t xml:space="preserve"> UE (using a single bit)</w:t>
      </w:r>
    </w:p>
    <w:p w14:paraId="4D06AD02" w14:textId="0080759A" w:rsidR="00872D66" w:rsidRDefault="00872D66" w:rsidP="00E94D4F">
      <w:pPr>
        <w:pStyle w:val="af8"/>
        <w:numPr>
          <w:ilvl w:val="0"/>
          <w:numId w:val="20"/>
        </w:numPr>
        <w:rPr>
          <w:rFonts w:cs="Arial"/>
          <w:b/>
          <w:lang w:val="en-US"/>
        </w:rPr>
      </w:pPr>
      <w:r>
        <w:rPr>
          <w:rFonts w:cs="Arial"/>
          <w:b/>
          <w:lang w:val="en-US"/>
        </w:rPr>
        <w:t>Option 2: per HARQ process</w:t>
      </w:r>
    </w:p>
    <w:p w14:paraId="5B2C5442" w14:textId="3AEBD57B" w:rsidR="00872D66" w:rsidRPr="007C6619" w:rsidRDefault="00872D66" w:rsidP="00E94D4F">
      <w:pPr>
        <w:pStyle w:val="af8"/>
        <w:numPr>
          <w:ilvl w:val="0"/>
          <w:numId w:val="20"/>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5416B" w14:paraId="3223AF6A" w14:textId="77777777" w:rsidTr="00E66CB5">
        <w:tc>
          <w:tcPr>
            <w:tcW w:w="1426" w:type="dxa"/>
            <w:shd w:val="clear" w:color="auto" w:fill="E7E6E6"/>
          </w:tcPr>
          <w:p w14:paraId="79CDE2F8" w14:textId="77777777" w:rsidR="0085416B" w:rsidRDefault="0085416B" w:rsidP="00E66CB5">
            <w:pPr>
              <w:jc w:val="center"/>
              <w:rPr>
                <w:b/>
                <w:lang w:eastAsia="sv-SE"/>
              </w:rPr>
            </w:pPr>
            <w:r>
              <w:rPr>
                <w:b/>
                <w:lang w:eastAsia="sv-SE"/>
              </w:rPr>
              <w:t>Company</w:t>
            </w:r>
          </w:p>
        </w:tc>
        <w:tc>
          <w:tcPr>
            <w:tcW w:w="2113" w:type="dxa"/>
            <w:shd w:val="clear" w:color="auto" w:fill="E7E6E6"/>
          </w:tcPr>
          <w:p w14:paraId="6A893F80" w14:textId="3F226E35" w:rsidR="0085416B" w:rsidRDefault="00F3514A" w:rsidP="00E66CB5">
            <w:pPr>
              <w:jc w:val="center"/>
              <w:rPr>
                <w:b/>
              </w:rPr>
            </w:pPr>
            <w:r>
              <w:rPr>
                <w:b/>
              </w:rPr>
              <w:t>Option</w:t>
            </w:r>
          </w:p>
        </w:tc>
        <w:tc>
          <w:tcPr>
            <w:tcW w:w="5954" w:type="dxa"/>
            <w:shd w:val="clear" w:color="auto" w:fill="E7E6E6"/>
          </w:tcPr>
          <w:p w14:paraId="2E55F1A2" w14:textId="77777777" w:rsidR="0085416B" w:rsidRDefault="0085416B" w:rsidP="00E66CB5">
            <w:pPr>
              <w:jc w:val="center"/>
              <w:rPr>
                <w:b/>
                <w:lang w:eastAsia="sv-SE"/>
              </w:rPr>
            </w:pPr>
            <w:r>
              <w:rPr>
                <w:b/>
                <w:lang w:eastAsia="sv-SE"/>
              </w:rPr>
              <w:t>Additional comments</w:t>
            </w:r>
          </w:p>
        </w:tc>
      </w:tr>
      <w:tr w:rsidR="0085416B" w14:paraId="296AACC4" w14:textId="77777777" w:rsidTr="00E66CB5">
        <w:tc>
          <w:tcPr>
            <w:tcW w:w="1426" w:type="dxa"/>
            <w:shd w:val="clear" w:color="auto" w:fill="auto"/>
          </w:tcPr>
          <w:p w14:paraId="1E0D4E00" w14:textId="77777777" w:rsidR="0085416B" w:rsidRDefault="0085416B" w:rsidP="00E66CB5">
            <w:pPr>
              <w:rPr>
                <w:rFonts w:eastAsia="等线"/>
              </w:rPr>
            </w:pPr>
          </w:p>
        </w:tc>
        <w:tc>
          <w:tcPr>
            <w:tcW w:w="2113" w:type="dxa"/>
            <w:shd w:val="clear" w:color="auto" w:fill="auto"/>
          </w:tcPr>
          <w:p w14:paraId="7F761D54" w14:textId="77777777" w:rsidR="0085416B" w:rsidRDefault="0085416B" w:rsidP="00E66CB5">
            <w:pPr>
              <w:rPr>
                <w:rFonts w:eastAsia="等线"/>
              </w:rPr>
            </w:pPr>
          </w:p>
        </w:tc>
        <w:tc>
          <w:tcPr>
            <w:tcW w:w="5954" w:type="dxa"/>
            <w:shd w:val="clear" w:color="auto" w:fill="auto"/>
          </w:tcPr>
          <w:p w14:paraId="71501CB8" w14:textId="77777777" w:rsidR="0085416B" w:rsidRDefault="0085416B" w:rsidP="00E66CB5">
            <w:pPr>
              <w:jc w:val="left"/>
              <w:rPr>
                <w:rFonts w:eastAsia="等线"/>
              </w:rPr>
            </w:pPr>
          </w:p>
        </w:tc>
      </w:tr>
      <w:tr w:rsidR="0085416B" w14:paraId="1CDCE568" w14:textId="77777777" w:rsidTr="00E66CB5">
        <w:tc>
          <w:tcPr>
            <w:tcW w:w="1426" w:type="dxa"/>
            <w:shd w:val="clear" w:color="auto" w:fill="auto"/>
          </w:tcPr>
          <w:p w14:paraId="7C72A0A9" w14:textId="77777777" w:rsidR="0085416B" w:rsidRDefault="0085416B" w:rsidP="00E66CB5">
            <w:pPr>
              <w:rPr>
                <w:rFonts w:eastAsia="等线"/>
              </w:rPr>
            </w:pPr>
          </w:p>
        </w:tc>
        <w:tc>
          <w:tcPr>
            <w:tcW w:w="2113" w:type="dxa"/>
            <w:shd w:val="clear" w:color="auto" w:fill="auto"/>
          </w:tcPr>
          <w:p w14:paraId="548A5BD8" w14:textId="77777777" w:rsidR="0085416B" w:rsidRDefault="0085416B" w:rsidP="00E66CB5">
            <w:pPr>
              <w:rPr>
                <w:rFonts w:eastAsia="等线"/>
              </w:rPr>
            </w:pPr>
          </w:p>
        </w:tc>
        <w:tc>
          <w:tcPr>
            <w:tcW w:w="5954" w:type="dxa"/>
            <w:shd w:val="clear" w:color="auto" w:fill="auto"/>
          </w:tcPr>
          <w:p w14:paraId="5AF24F66" w14:textId="77777777" w:rsidR="0085416B" w:rsidRDefault="0085416B" w:rsidP="00E66CB5">
            <w:pPr>
              <w:rPr>
                <w:rFonts w:eastAsia="等线"/>
              </w:rPr>
            </w:pPr>
          </w:p>
        </w:tc>
      </w:tr>
      <w:tr w:rsidR="0085416B" w14:paraId="0DDC370A" w14:textId="77777777" w:rsidTr="00E66CB5">
        <w:tc>
          <w:tcPr>
            <w:tcW w:w="1426" w:type="dxa"/>
            <w:shd w:val="clear" w:color="auto" w:fill="auto"/>
          </w:tcPr>
          <w:p w14:paraId="61598917" w14:textId="77777777" w:rsidR="0085416B" w:rsidRDefault="0085416B" w:rsidP="00E66CB5">
            <w:pPr>
              <w:rPr>
                <w:rFonts w:eastAsia="等线"/>
              </w:rPr>
            </w:pPr>
          </w:p>
        </w:tc>
        <w:tc>
          <w:tcPr>
            <w:tcW w:w="2113" w:type="dxa"/>
            <w:shd w:val="clear" w:color="auto" w:fill="auto"/>
          </w:tcPr>
          <w:p w14:paraId="42ED2E0B" w14:textId="77777777" w:rsidR="0085416B" w:rsidRDefault="0085416B" w:rsidP="00E66CB5">
            <w:pPr>
              <w:rPr>
                <w:rFonts w:eastAsia="等线"/>
              </w:rPr>
            </w:pPr>
          </w:p>
        </w:tc>
        <w:tc>
          <w:tcPr>
            <w:tcW w:w="5954" w:type="dxa"/>
            <w:shd w:val="clear" w:color="auto" w:fill="auto"/>
          </w:tcPr>
          <w:p w14:paraId="200C2B0C" w14:textId="77777777" w:rsidR="0085416B" w:rsidRDefault="0085416B" w:rsidP="00E66CB5">
            <w:pPr>
              <w:rPr>
                <w:rFonts w:eastAsia="等线"/>
              </w:rPr>
            </w:pPr>
          </w:p>
        </w:tc>
      </w:tr>
      <w:tr w:rsidR="0085416B" w14:paraId="34215198" w14:textId="77777777" w:rsidTr="00E66CB5">
        <w:tc>
          <w:tcPr>
            <w:tcW w:w="1426" w:type="dxa"/>
            <w:shd w:val="clear" w:color="auto" w:fill="auto"/>
          </w:tcPr>
          <w:p w14:paraId="54383FA4" w14:textId="77777777" w:rsidR="0085416B" w:rsidRDefault="0085416B" w:rsidP="00E66CB5">
            <w:pPr>
              <w:rPr>
                <w:rFonts w:eastAsia="等线"/>
              </w:rPr>
            </w:pPr>
          </w:p>
        </w:tc>
        <w:tc>
          <w:tcPr>
            <w:tcW w:w="2113" w:type="dxa"/>
            <w:shd w:val="clear" w:color="auto" w:fill="auto"/>
          </w:tcPr>
          <w:p w14:paraId="0CEE5B96" w14:textId="77777777" w:rsidR="0085416B" w:rsidRDefault="0085416B" w:rsidP="00E66CB5">
            <w:pPr>
              <w:rPr>
                <w:rFonts w:eastAsia="等线"/>
              </w:rPr>
            </w:pPr>
          </w:p>
        </w:tc>
        <w:tc>
          <w:tcPr>
            <w:tcW w:w="5954" w:type="dxa"/>
            <w:shd w:val="clear" w:color="auto" w:fill="auto"/>
          </w:tcPr>
          <w:p w14:paraId="2F3C3746" w14:textId="77777777" w:rsidR="0085416B" w:rsidRDefault="0085416B" w:rsidP="00E66CB5">
            <w:pPr>
              <w:rPr>
                <w:rFonts w:eastAsia="等线"/>
              </w:rPr>
            </w:pPr>
          </w:p>
        </w:tc>
      </w:tr>
      <w:tr w:rsidR="0085416B" w14:paraId="3F1AA9B6" w14:textId="77777777" w:rsidTr="00E66CB5">
        <w:tc>
          <w:tcPr>
            <w:tcW w:w="1426" w:type="dxa"/>
            <w:shd w:val="clear" w:color="auto" w:fill="auto"/>
          </w:tcPr>
          <w:p w14:paraId="7D4413E6" w14:textId="77777777" w:rsidR="0085416B" w:rsidRDefault="0085416B" w:rsidP="00E66CB5">
            <w:pPr>
              <w:rPr>
                <w:rFonts w:eastAsia="等线"/>
              </w:rPr>
            </w:pPr>
          </w:p>
        </w:tc>
        <w:tc>
          <w:tcPr>
            <w:tcW w:w="2113" w:type="dxa"/>
            <w:shd w:val="clear" w:color="auto" w:fill="auto"/>
          </w:tcPr>
          <w:p w14:paraId="37BC5D09" w14:textId="77777777" w:rsidR="0085416B" w:rsidRDefault="0085416B" w:rsidP="00E66CB5">
            <w:pPr>
              <w:rPr>
                <w:rFonts w:eastAsia="等线"/>
              </w:rPr>
            </w:pPr>
          </w:p>
        </w:tc>
        <w:tc>
          <w:tcPr>
            <w:tcW w:w="5954" w:type="dxa"/>
            <w:shd w:val="clear" w:color="auto" w:fill="auto"/>
          </w:tcPr>
          <w:p w14:paraId="5049ED1F" w14:textId="77777777" w:rsidR="0085416B" w:rsidRDefault="0085416B" w:rsidP="00E66CB5">
            <w:pPr>
              <w:jc w:val="left"/>
              <w:rPr>
                <w:rFonts w:eastAsia="等线"/>
              </w:rPr>
            </w:pPr>
          </w:p>
        </w:tc>
      </w:tr>
      <w:tr w:rsidR="0085416B" w14:paraId="6E22A5A3" w14:textId="77777777" w:rsidTr="00E66CB5">
        <w:tc>
          <w:tcPr>
            <w:tcW w:w="1426" w:type="dxa"/>
            <w:shd w:val="clear" w:color="auto" w:fill="auto"/>
          </w:tcPr>
          <w:p w14:paraId="7CED70B9" w14:textId="77777777" w:rsidR="0085416B" w:rsidRDefault="0085416B" w:rsidP="00E66CB5">
            <w:pPr>
              <w:rPr>
                <w:rFonts w:eastAsia="等线"/>
              </w:rPr>
            </w:pPr>
          </w:p>
        </w:tc>
        <w:tc>
          <w:tcPr>
            <w:tcW w:w="2113" w:type="dxa"/>
            <w:shd w:val="clear" w:color="auto" w:fill="auto"/>
          </w:tcPr>
          <w:p w14:paraId="3C0A5F98" w14:textId="77777777" w:rsidR="0085416B" w:rsidRDefault="0085416B" w:rsidP="00E66CB5">
            <w:pPr>
              <w:rPr>
                <w:rFonts w:eastAsia="等线"/>
              </w:rPr>
            </w:pPr>
          </w:p>
        </w:tc>
        <w:tc>
          <w:tcPr>
            <w:tcW w:w="5954" w:type="dxa"/>
            <w:shd w:val="clear" w:color="auto" w:fill="auto"/>
          </w:tcPr>
          <w:p w14:paraId="750223C1" w14:textId="77777777" w:rsidR="0085416B" w:rsidRDefault="0085416B" w:rsidP="00E66CB5">
            <w:pPr>
              <w:rPr>
                <w:rFonts w:eastAsia="等线"/>
              </w:rPr>
            </w:pPr>
          </w:p>
        </w:tc>
      </w:tr>
      <w:tr w:rsidR="0085416B" w14:paraId="674A598F" w14:textId="77777777" w:rsidTr="00E66CB5">
        <w:tc>
          <w:tcPr>
            <w:tcW w:w="1426" w:type="dxa"/>
            <w:shd w:val="clear" w:color="auto" w:fill="auto"/>
          </w:tcPr>
          <w:p w14:paraId="4239483D" w14:textId="77777777" w:rsidR="0085416B" w:rsidRDefault="0085416B" w:rsidP="00E66CB5">
            <w:pPr>
              <w:rPr>
                <w:rFonts w:eastAsia="等线"/>
              </w:rPr>
            </w:pPr>
          </w:p>
        </w:tc>
        <w:tc>
          <w:tcPr>
            <w:tcW w:w="2113" w:type="dxa"/>
            <w:shd w:val="clear" w:color="auto" w:fill="auto"/>
          </w:tcPr>
          <w:p w14:paraId="2A9526E6" w14:textId="77777777" w:rsidR="0085416B" w:rsidRDefault="0085416B" w:rsidP="00E66CB5">
            <w:pPr>
              <w:rPr>
                <w:rFonts w:eastAsia="等线"/>
              </w:rPr>
            </w:pPr>
          </w:p>
        </w:tc>
        <w:tc>
          <w:tcPr>
            <w:tcW w:w="5954" w:type="dxa"/>
            <w:shd w:val="clear" w:color="auto" w:fill="auto"/>
          </w:tcPr>
          <w:p w14:paraId="37021E1F" w14:textId="77777777" w:rsidR="0085416B" w:rsidRDefault="0085416B" w:rsidP="00E66CB5">
            <w:pPr>
              <w:rPr>
                <w:rFonts w:eastAsia="等线"/>
              </w:rPr>
            </w:pPr>
          </w:p>
        </w:tc>
      </w:tr>
    </w:tbl>
    <w:p w14:paraId="7587899F" w14:textId="77777777" w:rsidR="0085416B" w:rsidRDefault="0085416B" w:rsidP="006C73D8">
      <w:pPr>
        <w:jc w:val="left"/>
        <w:rPr>
          <w:rFonts w:cs="Arial"/>
        </w:rPr>
      </w:pPr>
    </w:p>
    <w:p w14:paraId="2A7C1230" w14:textId="0BE1DCEF" w:rsidR="00B11253" w:rsidRDefault="00B11253" w:rsidP="00F06B7D">
      <w:pPr>
        <w:jc w:val="left"/>
        <w:rPr>
          <w:rFonts w:cs="Arial"/>
          <w:b/>
          <w:i/>
          <w:u w:val="single"/>
        </w:rPr>
      </w:pPr>
      <w:r>
        <w:rPr>
          <w:rFonts w:cs="Arial" w:hint="eastAsia"/>
          <w:b/>
          <w:i/>
          <w:u w:val="single"/>
        </w:rPr>
        <w:t>D</w:t>
      </w:r>
      <w:r>
        <w:rPr>
          <w:rFonts w:cs="Arial"/>
          <w:b/>
          <w:i/>
          <w:u w:val="single"/>
        </w:rPr>
        <w:t>RX for HARQ process</w:t>
      </w:r>
      <w:r w:rsidR="000712AE">
        <w:rPr>
          <w:rFonts w:cs="Arial"/>
          <w:b/>
          <w:i/>
          <w:u w:val="single"/>
        </w:rPr>
        <w:t xml:space="preserve"> with HARQ</w:t>
      </w:r>
      <w:r>
        <w:rPr>
          <w:rFonts w:cs="Arial"/>
          <w:b/>
          <w:i/>
          <w:u w:val="single"/>
        </w:rPr>
        <w:t xml:space="preserve"> feedback</w:t>
      </w:r>
      <w:r w:rsidR="000712AE">
        <w:rPr>
          <w:rFonts w:cs="Arial"/>
          <w:b/>
          <w:i/>
          <w:u w:val="single"/>
        </w:rPr>
        <w:t xml:space="preserve"> disabled</w:t>
      </w:r>
    </w:p>
    <w:p w14:paraId="7A163B73" w14:textId="77777777" w:rsidR="00901A35" w:rsidRPr="004F3D0F" w:rsidRDefault="00901A35" w:rsidP="00901A35">
      <w:pPr>
        <w:pStyle w:val="ad"/>
        <w:spacing w:beforeLines="100" w:before="312"/>
        <w:rPr>
          <w:lang w:bidi="ar"/>
        </w:rPr>
      </w:pPr>
      <w:r w:rsidRPr="004F3D0F">
        <w:rPr>
          <w:rFonts w:hint="eastAsia"/>
          <w:lang w:bidi="ar"/>
        </w:rPr>
        <w:t>RAN1 has the following agreement in RAN1#110bist meeting:</w:t>
      </w:r>
    </w:p>
    <w:tbl>
      <w:tblPr>
        <w:tblStyle w:val="af9"/>
        <w:tblW w:w="0" w:type="auto"/>
        <w:tblLook w:val="04A0" w:firstRow="1" w:lastRow="0" w:firstColumn="1" w:lastColumn="0" w:noHBand="0" w:noVBand="1"/>
      </w:tblPr>
      <w:tblGrid>
        <w:gridCol w:w="8522"/>
      </w:tblGrid>
      <w:tr w:rsidR="00901A35" w14:paraId="3AF3C300" w14:textId="77777777" w:rsidTr="00901A35">
        <w:tc>
          <w:tcPr>
            <w:tcW w:w="8522" w:type="dxa"/>
          </w:tcPr>
          <w:p w14:paraId="41F39FE4" w14:textId="77777777" w:rsidR="00901A35" w:rsidRPr="00BB7CF8" w:rsidRDefault="00901A35" w:rsidP="00901A35">
            <w:pPr>
              <w:rPr>
                <w:rFonts w:cs="Times"/>
                <w:b/>
                <w:u w:val="single"/>
                <w:lang w:eastAsia="x-none"/>
              </w:rPr>
            </w:pPr>
            <w:r w:rsidRPr="00BB7CF8">
              <w:rPr>
                <w:rFonts w:cs="Times"/>
                <w:b/>
                <w:highlight w:val="green"/>
                <w:u w:val="single"/>
                <w:lang w:eastAsia="x-none"/>
              </w:rPr>
              <w:t>Agreement</w:t>
            </w:r>
          </w:p>
          <w:p w14:paraId="3A49C412" w14:textId="77777777" w:rsidR="00901A35" w:rsidRDefault="00901A35" w:rsidP="00901A35">
            <w:pPr>
              <w:rPr>
                <w:rFonts w:eastAsiaTheme="minorEastAsia"/>
              </w:rPr>
            </w:pPr>
            <w:r>
              <w:rPr>
                <w:rFonts w:cs="Times"/>
                <w:lang w:eastAsia="x-none"/>
              </w:rPr>
              <w:t>For a DL HARQ process with disabled HARQ feedback in NB-IoT, UE is not required to monitor NPDCCH in a period of Y=12(</w:t>
            </w:r>
            <w:proofErr w:type="spellStart"/>
            <w:r>
              <w:rPr>
                <w:rFonts w:cs="Times"/>
                <w:lang w:eastAsia="x-none"/>
              </w:rPr>
              <w:t>ms</w:t>
            </w:r>
            <w:proofErr w:type="spellEnd"/>
            <w:r>
              <w:rPr>
                <w:rFonts w:cs="Times"/>
                <w:lang w:eastAsia="x-none"/>
              </w:rPr>
              <w:t>) from the end of reception of the NPDSCH.</w:t>
            </w:r>
          </w:p>
        </w:tc>
      </w:tr>
    </w:tbl>
    <w:p w14:paraId="138DED18" w14:textId="27A359BB" w:rsidR="00901A35" w:rsidRDefault="00901A35" w:rsidP="00F06B7D">
      <w:pPr>
        <w:jc w:val="left"/>
        <w:rPr>
          <w:rFonts w:cs="Arial"/>
        </w:rPr>
      </w:pPr>
    </w:p>
    <w:p w14:paraId="40B6208B" w14:textId="16C89D95" w:rsidR="00901A35" w:rsidRDefault="00FE3199" w:rsidP="00F06B7D">
      <w:pPr>
        <w:jc w:val="left"/>
        <w:rPr>
          <w:rFonts w:cs="Arial"/>
        </w:rPr>
      </w:pPr>
      <w:r>
        <w:rPr>
          <w:rFonts w:cs="Arial"/>
        </w:rPr>
        <w:t>In last RAN2 meetings</w:t>
      </w:r>
      <w:r>
        <w:rPr>
          <w:rFonts w:cs="Arial"/>
        </w:rPr>
        <w:t xml:space="preserve">, </w:t>
      </w:r>
      <w:r w:rsidR="00901A35">
        <w:rPr>
          <w:rFonts w:cs="Arial" w:hint="eastAsia"/>
        </w:rPr>
        <w:t>R</w:t>
      </w:r>
      <w:r w:rsidR="00901A35">
        <w:rPr>
          <w:rFonts w:cs="Arial"/>
        </w:rPr>
        <w:t>AN2</w:t>
      </w:r>
      <w:r w:rsidR="00901A35" w:rsidRPr="00901A35">
        <w:t xml:space="preserve"> </w:t>
      </w:r>
      <w:r>
        <w:t xml:space="preserve">has discussed and made agreement on </w:t>
      </w:r>
      <w:r>
        <w:t>impact</w:t>
      </w:r>
      <w:r>
        <w:t xml:space="preserve"> of disabled HARQ feedback</w:t>
      </w:r>
      <w:r>
        <w:t xml:space="preserve"> </w:t>
      </w:r>
      <w:r>
        <w:t xml:space="preserve">on DRX </w:t>
      </w:r>
      <w:r>
        <w:t xml:space="preserve">for </w:t>
      </w:r>
      <w:r w:rsidR="00901A35">
        <w:t xml:space="preserve">the case </w:t>
      </w:r>
      <w:r>
        <w:t>of</w:t>
      </w:r>
      <w:r>
        <w:t xml:space="preserve"> </w:t>
      </w:r>
      <w:r w:rsidR="00901A35" w:rsidRPr="00DA7064">
        <w:t xml:space="preserve">NB-IoT </w:t>
      </w:r>
      <w:r w:rsidR="00901A35">
        <w:t>UE</w:t>
      </w:r>
      <w:r>
        <w:t>s</w:t>
      </w:r>
      <w:r w:rsidR="00901A35" w:rsidRPr="00DA7064">
        <w:t xml:space="preserve"> </w:t>
      </w:r>
      <w:r w:rsidR="00901A35" w:rsidRPr="00FE3199">
        <w:t>with single HARQ process</w:t>
      </w:r>
      <w:r>
        <w:t xml:space="preserve">. One company thinks </w:t>
      </w:r>
      <w:r>
        <w:t>RAN2</w:t>
      </w:r>
      <w:r>
        <w:t xml:space="preserve"> need</w:t>
      </w:r>
      <w:r>
        <w:t>s</w:t>
      </w:r>
      <w:r>
        <w:t xml:space="preserve"> to </w:t>
      </w:r>
      <w:r>
        <w:t>further discuss</w:t>
      </w:r>
      <w:r>
        <w:t xml:space="preserve"> the case of </w:t>
      </w:r>
      <w:r w:rsidRPr="00DA7064">
        <w:t xml:space="preserve">NB-IoT </w:t>
      </w:r>
      <w:r>
        <w:t>UEs</w:t>
      </w:r>
      <w:r w:rsidRPr="00DA7064">
        <w:t xml:space="preserve"> </w:t>
      </w:r>
      <w:r w:rsidRPr="00FE3199">
        <w:t xml:space="preserve">with </w:t>
      </w:r>
      <w:r>
        <w:t>two</w:t>
      </w:r>
      <w:r w:rsidRPr="00FE3199">
        <w:t xml:space="preserve"> HARQ process</w:t>
      </w:r>
      <w:r>
        <w:t>es</w:t>
      </w:r>
      <w:r>
        <w:t>.</w:t>
      </w:r>
    </w:p>
    <w:p w14:paraId="69BB4CFE" w14:textId="19C4A381" w:rsidR="000712AE" w:rsidRDefault="000712AE" w:rsidP="00F06B7D">
      <w:pPr>
        <w:jc w:val="left"/>
        <w:rPr>
          <w:rFonts w:cs="Arial"/>
        </w:rPr>
      </w:pPr>
      <w:r w:rsidRPr="000712AE">
        <w:rPr>
          <w:rFonts w:cs="Arial"/>
        </w:rPr>
        <w:t>Following proposals are</w:t>
      </w:r>
      <w:r>
        <w:rPr>
          <w:rFonts w:cs="Arial"/>
        </w:rPr>
        <w:t xml:space="preserve"> related to </w:t>
      </w:r>
      <w:proofErr w:type="spellStart"/>
      <w:r>
        <w:rPr>
          <w:rFonts w:cs="Arial"/>
        </w:rPr>
        <w:t>drx-InactivityTimer</w:t>
      </w:r>
      <w:proofErr w:type="spellEnd"/>
      <w:r>
        <w:rPr>
          <w:rFonts w:cs="Arial"/>
        </w:rPr>
        <w:t xml:space="preserve"> for HARQ process with HARQ feedback disabled</w:t>
      </w:r>
      <w:r w:rsidR="00026FCB">
        <w:rPr>
          <w:rFonts w:cs="Arial"/>
        </w:rPr>
        <w:t xml:space="preserve"> for NB</w:t>
      </w:r>
      <w:r w:rsidR="00026FCB">
        <w:rPr>
          <w:rFonts w:cs="Arial" w:hint="eastAsia"/>
        </w:rPr>
        <w:t>-</w:t>
      </w:r>
      <w:r w:rsidR="00026FCB">
        <w:rPr>
          <w:rFonts w:cs="Arial"/>
        </w:rPr>
        <w:t>IoT UEs configured with two HARQ process</w:t>
      </w:r>
      <w:r w:rsidR="00026FCB">
        <w:rPr>
          <w:rFonts w:cs="Arial"/>
        </w:rPr>
        <w:t>es</w:t>
      </w:r>
      <w:r>
        <w:rPr>
          <w:rFonts w:cs="Arial"/>
        </w:rPr>
        <w:t>.</w:t>
      </w:r>
    </w:p>
    <w:tbl>
      <w:tblPr>
        <w:tblStyle w:val="af9"/>
        <w:tblW w:w="0" w:type="auto"/>
        <w:tblLook w:val="04A0" w:firstRow="1" w:lastRow="0" w:firstColumn="1" w:lastColumn="0" w:noHBand="0" w:noVBand="1"/>
      </w:tblPr>
      <w:tblGrid>
        <w:gridCol w:w="1395"/>
        <w:gridCol w:w="8234"/>
      </w:tblGrid>
      <w:tr w:rsidR="00BE19A5" w14:paraId="6F4724EA" w14:textId="77777777" w:rsidTr="00512506">
        <w:tc>
          <w:tcPr>
            <w:tcW w:w="1395" w:type="dxa"/>
          </w:tcPr>
          <w:p w14:paraId="557FB506" w14:textId="77777777" w:rsidR="00BE19A5" w:rsidRPr="001964B8" w:rsidRDefault="00BE19A5" w:rsidP="00E66CB5">
            <w:pPr>
              <w:jc w:val="left"/>
              <w:rPr>
                <w:rFonts w:cs="Arial"/>
              </w:rPr>
            </w:pPr>
            <w:r w:rsidRPr="001964B8">
              <w:rPr>
                <w:rFonts w:cs="Arial"/>
              </w:rPr>
              <w:t xml:space="preserve">Contributions </w:t>
            </w:r>
          </w:p>
        </w:tc>
        <w:tc>
          <w:tcPr>
            <w:tcW w:w="8234" w:type="dxa"/>
          </w:tcPr>
          <w:p w14:paraId="1F508691" w14:textId="77777777" w:rsidR="00BE19A5" w:rsidRPr="001964B8" w:rsidRDefault="00BE19A5" w:rsidP="00E66CB5">
            <w:pPr>
              <w:jc w:val="left"/>
              <w:rPr>
                <w:rFonts w:cs="Arial"/>
              </w:rPr>
            </w:pPr>
            <w:r>
              <w:rPr>
                <w:rFonts w:cs="Arial"/>
              </w:rPr>
              <w:t>Relevant p</w:t>
            </w:r>
            <w:r w:rsidRPr="001964B8">
              <w:rPr>
                <w:rFonts w:cs="Arial"/>
              </w:rPr>
              <w:t>roposals</w:t>
            </w:r>
            <w:r>
              <w:rPr>
                <w:rFonts w:cs="Arial"/>
              </w:rPr>
              <w:t>:</w:t>
            </w:r>
          </w:p>
        </w:tc>
      </w:tr>
      <w:tr w:rsidR="00BE19A5" w14:paraId="4C04217F" w14:textId="77777777" w:rsidTr="00512506">
        <w:tc>
          <w:tcPr>
            <w:tcW w:w="1395" w:type="dxa"/>
          </w:tcPr>
          <w:p w14:paraId="176026B6" w14:textId="202924BC" w:rsidR="00BE19A5" w:rsidRPr="001964B8" w:rsidRDefault="00BE19A5" w:rsidP="00E66CB5">
            <w:pPr>
              <w:jc w:val="left"/>
              <w:rPr>
                <w:rFonts w:cs="Arial"/>
              </w:rPr>
            </w:pPr>
            <w:r>
              <w:rPr>
                <w:rFonts w:cs="Arial" w:hint="eastAsia"/>
              </w:rPr>
              <w:t>[</w:t>
            </w:r>
            <w:r w:rsidR="005A6D92">
              <w:rPr>
                <w:rFonts w:cs="Arial"/>
              </w:rPr>
              <w:t>3</w:t>
            </w:r>
            <w:r>
              <w:rPr>
                <w:rFonts w:cs="Arial"/>
              </w:rPr>
              <w:t>]</w:t>
            </w:r>
          </w:p>
        </w:tc>
        <w:tc>
          <w:tcPr>
            <w:tcW w:w="8234" w:type="dxa"/>
          </w:tcPr>
          <w:p w14:paraId="3DF9E3D7" w14:textId="77777777" w:rsidR="00BE19A5" w:rsidRPr="00BE19A5" w:rsidRDefault="00BE19A5" w:rsidP="00BE19A5">
            <w:pPr>
              <w:pStyle w:val="ad"/>
            </w:pPr>
            <w:r w:rsidRPr="00BE19A5">
              <w:t>Proposal</w:t>
            </w:r>
            <w:r w:rsidRPr="00BE19A5">
              <w:rPr>
                <w:rFonts w:hint="eastAsia"/>
              </w:rPr>
              <w:t xml:space="preserve"> 2:</w:t>
            </w:r>
            <w:r w:rsidRPr="00BE19A5">
              <w:t xml:space="preserve"> For NB-IoT NTN with </w:t>
            </w:r>
            <w:r w:rsidRPr="00BE19A5">
              <w:rPr>
                <w:rFonts w:hint="eastAsia"/>
              </w:rPr>
              <w:t>two</w:t>
            </w:r>
            <w:r w:rsidRPr="00BE19A5">
              <w:t xml:space="preserve"> HARQ process</w:t>
            </w:r>
            <w:r w:rsidRPr="00BE19A5">
              <w:rPr>
                <w:rFonts w:hint="eastAsia"/>
              </w:rPr>
              <w:t>es, the HARQ feedback of at least one the two HARQ processes is disabled,</w:t>
            </w:r>
            <w:r w:rsidRPr="00BE19A5">
              <w:t xml:space="preserve"> the UE should stop the </w:t>
            </w:r>
            <w:proofErr w:type="spellStart"/>
            <w:r w:rsidRPr="00BE19A5">
              <w:t>drx</w:t>
            </w:r>
            <w:proofErr w:type="spellEnd"/>
            <w:r w:rsidRPr="00BE19A5">
              <w:t xml:space="preserve">-inactivity timer if running after the UE receiving a PDSCH and start/restart </w:t>
            </w:r>
            <w:proofErr w:type="spellStart"/>
            <w:r w:rsidRPr="00BE19A5">
              <w:t>drx</w:t>
            </w:r>
            <w:proofErr w:type="spellEnd"/>
            <w:r w:rsidRPr="00BE19A5">
              <w:t>-inactivity timer:</w:t>
            </w:r>
          </w:p>
          <w:p w14:paraId="36A67850" w14:textId="77777777" w:rsidR="00BE19A5" w:rsidRPr="00BE19A5" w:rsidRDefault="00BE19A5" w:rsidP="00E94D4F">
            <w:pPr>
              <w:pStyle w:val="ad"/>
              <w:numPr>
                <w:ilvl w:val="0"/>
                <w:numId w:val="21"/>
              </w:numPr>
              <w:overflowPunct/>
              <w:autoSpaceDE/>
              <w:autoSpaceDN/>
              <w:adjustRightInd/>
              <w:textAlignment w:val="auto"/>
            </w:pPr>
            <w:r w:rsidRPr="00BE19A5">
              <w:t>in the subframe containing the corresponding PDSCH reception plus 12 subframes for the HARQ process with HARQ feedback disabled;</w:t>
            </w:r>
          </w:p>
          <w:p w14:paraId="52E760B5" w14:textId="5B5C94C1" w:rsidR="00BE19A5" w:rsidRPr="005A6D92" w:rsidRDefault="00BE19A5" w:rsidP="00E94D4F">
            <w:pPr>
              <w:pStyle w:val="ad"/>
              <w:numPr>
                <w:ilvl w:val="0"/>
                <w:numId w:val="21"/>
              </w:numPr>
              <w:overflowPunct/>
              <w:autoSpaceDE/>
              <w:autoSpaceDN/>
              <w:adjustRightInd/>
              <w:textAlignment w:val="auto"/>
            </w:pPr>
            <w:r w:rsidRPr="00BE19A5">
              <w:rPr>
                <w:rFonts w:hint="eastAsia"/>
              </w:rPr>
              <w:t>w</w:t>
            </w:r>
            <w:r w:rsidRPr="00BE19A5">
              <w:t>hen HARQ RTT Timer expires for the HARQ process with HARQ feedback enabled.</w:t>
            </w:r>
          </w:p>
          <w:p w14:paraId="3E688D5E" w14:textId="77777777" w:rsidR="00BE19A5" w:rsidRPr="000F5EB7" w:rsidRDefault="00BE19A5" w:rsidP="00BE19A5"/>
        </w:tc>
      </w:tr>
    </w:tbl>
    <w:p w14:paraId="59AB7F62" w14:textId="3F1DC8C5" w:rsidR="000712AE" w:rsidRDefault="000712AE" w:rsidP="00F06B7D">
      <w:pPr>
        <w:jc w:val="left"/>
        <w:rPr>
          <w:rFonts w:cs="Arial"/>
        </w:rPr>
      </w:pPr>
    </w:p>
    <w:p w14:paraId="74AC00E2" w14:textId="45108F9B" w:rsidR="00875140" w:rsidRPr="004E42EE" w:rsidRDefault="00875140" w:rsidP="004E42EE">
      <w:pPr>
        <w:pStyle w:val="ad"/>
        <w:spacing w:beforeLines="100" w:before="312"/>
        <w:rPr>
          <w:rFonts w:eastAsiaTheme="minorEastAsia" w:cs="Times"/>
        </w:rPr>
      </w:pPr>
      <w:r>
        <w:rPr>
          <w:rFonts w:cs="Arial"/>
        </w:rPr>
        <w:lastRenderedPageBreak/>
        <w:t>For P2 in [3]</w:t>
      </w:r>
      <w:r w:rsidR="00E755E0">
        <w:rPr>
          <w:rFonts w:cs="Arial"/>
        </w:rPr>
        <w:t xml:space="preserve">, </w:t>
      </w:r>
      <w:r w:rsidR="006D6037">
        <w:rPr>
          <w:rFonts w:cs="Arial"/>
        </w:rPr>
        <w:t>in the discussion part there is no mentioning of multiple TB scheduling, therefore, rapporteur assumes this P2 is related to single TB scheduling (maybe proponent</w:t>
      </w:r>
      <w:r w:rsidR="0026596B">
        <w:rPr>
          <w:rFonts w:cs="Arial"/>
        </w:rPr>
        <w:t xml:space="preserve"> company</w:t>
      </w:r>
      <w:r w:rsidR="006D6037">
        <w:rPr>
          <w:rFonts w:cs="Arial"/>
        </w:rPr>
        <w:t xml:space="preserve"> can help to clarify</w:t>
      </w:r>
      <w:r w:rsidR="008146A4">
        <w:rPr>
          <w:rFonts w:cs="Arial"/>
        </w:rPr>
        <w:t xml:space="preserve"> if rapporteur’s interpretation is wrong</w:t>
      </w:r>
      <w:r w:rsidR="006D6037">
        <w:rPr>
          <w:rFonts w:cs="Arial"/>
        </w:rPr>
        <w:t>).</w:t>
      </w:r>
      <w:r w:rsidR="006A2E65">
        <w:rPr>
          <w:rFonts w:cs="Arial"/>
        </w:rPr>
        <w:t xml:space="preserve"> It is </w:t>
      </w:r>
      <w:r w:rsidR="00B644D4">
        <w:rPr>
          <w:rFonts w:cs="Arial"/>
        </w:rPr>
        <w:t xml:space="preserve">also </w:t>
      </w:r>
      <w:r w:rsidR="006A2E65">
        <w:rPr>
          <w:rFonts w:cs="Arial"/>
        </w:rPr>
        <w:t xml:space="preserve">mentioned in the contribution that </w:t>
      </w:r>
      <w:r w:rsidR="004E42EE">
        <w:rPr>
          <w:rFonts w:cs="Arial"/>
        </w:rPr>
        <w:t>“</w:t>
      </w:r>
      <w:r w:rsidR="006A2E65">
        <w:rPr>
          <w:rFonts w:eastAsiaTheme="minorEastAsia" w:cs="Times"/>
        </w:rPr>
        <w:t>T</w:t>
      </w:r>
      <w:r w:rsidR="006A2E65">
        <w:rPr>
          <w:rFonts w:eastAsiaTheme="minorEastAsia" w:cs="Times" w:hint="eastAsia"/>
        </w:rPr>
        <w:t xml:space="preserve">he reason that UE stops the </w:t>
      </w:r>
      <w:proofErr w:type="spellStart"/>
      <w:r w:rsidR="006A2E65" w:rsidRPr="0073231E">
        <w:rPr>
          <w:rFonts w:eastAsiaTheme="minorEastAsia" w:cs="Times"/>
        </w:rPr>
        <w:t>drx</w:t>
      </w:r>
      <w:proofErr w:type="spellEnd"/>
      <w:r w:rsidR="006A2E65" w:rsidRPr="0073231E">
        <w:rPr>
          <w:rFonts w:eastAsiaTheme="minorEastAsia" w:cs="Times"/>
        </w:rPr>
        <w:t>-inactivity</w:t>
      </w:r>
      <w:r w:rsidR="006A2E65" w:rsidRPr="0073231E">
        <w:rPr>
          <w:rFonts w:eastAsiaTheme="minorEastAsia" w:cs="Times" w:hint="eastAsia"/>
        </w:rPr>
        <w:t xml:space="preserve"> timer if running</w:t>
      </w:r>
      <w:r w:rsidR="006A2E65">
        <w:rPr>
          <w:rFonts w:eastAsiaTheme="minorEastAsia" w:cs="Times" w:hint="eastAsia"/>
        </w:rPr>
        <w:t xml:space="preserve"> is to avoid UE PDCCH monitoring</w:t>
      </w:r>
      <w:r w:rsidR="004E42EE">
        <w:rPr>
          <w:rFonts w:eastAsiaTheme="minorEastAsia" w:cs="Times"/>
        </w:rPr>
        <w:t>”</w:t>
      </w:r>
      <w:r w:rsidR="006A2E65">
        <w:rPr>
          <w:rFonts w:eastAsiaTheme="minorEastAsia" w:cs="Times" w:hint="eastAsia"/>
        </w:rPr>
        <w:t xml:space="preserve">. </w:t>
      </w:r>
    </w:p>
    <w:p w14:paraId="0B1B97C5" w14:textId="19E22703" w:rsidR="006D6037" w:rsidRDefault="006D6037" w:rsidP="00F06B7D">
      <w:pPr>
        <w:jc w:val="left"/>
        <w:rPr>
          <w:rFonts w:cs="Arial"/>
        </w:rPr>
      </w:pPr>
    </w:p>
    <w:p w14:paraId="0E7EE7F3" w14:textId="703C0E74" w:rsidR="00512506" w:rsidRPr="00490EFB" w:rsidRDefault="00512506" w:rsidP="00512506">
      <w:pPr>
        <w:rPr>
          <w:rFonts w:cs="Arial"/>
          <w:b/>
          <w:lang w:val="en-US"/>
        </w:rPr>
      </w:pPr>
      <w:r w:rsidRPr="00490EFB">
        <w:rPr>
          <w:rFonts w:cs="Arial"/>
          <w:b/>
          <w:bCs/>
        </w:rPr>
        <w:t xml:space="preserve">Question </w:t>
      </w:r>
      <w:r>
        <w:rPr>
          <w:rFonts w:cs="Arial"/>
          <w:b/>
          <w:bCs/>
          <w:lang w:val="en-US"/>
        </w:rPr>
        <w:t>3</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P2 in [3]</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12506" w14:paraId="43983AB0" w14:textId="77777777" w:rsidTr="00E66CB5">
        <w:tc>
          <w:tcPr>
            <w:tcW w:w="1426" w:type="dxa"/>
            <w:shd w:val="clear" w:color="auto" w:fill="E7E6E6"/>
          </w:tcPr>
          <w:p w14:paraId="3595011D" w14:textId="77777777" w:rsidR="00512506" w:rsidRDefault="00512506" w:rsidP="00E66CB5">
            <w:pPr>
              <w:jc w:val="center"/>
              <w:rPr>
                <w:b/>
                <w:lang w:eastAsia="sv-SE"/>
              </w:rPr>
            </w:pPr>
            <w:r>
              <w:rPr>
                <w:b/>
                <w:lang w:eastAsia="sv-SE"/>
              </w:rPr>
              <w:t>Company</w:t>
            </w:r>
          </w:p>
        </w:tc>
        <w:tc>
          <w:tcPr>
            <w:tcW w:w="2113" w:type="dxa"/>
            <w:shd w:val="clear" w:color="auto" w:fill="E7E6E6"/>
          </w:tcPr>
          <w:p w14:paraId="305872FA" w14:textId="77777777" w:rsidR="00512506" w:rsidRDefault="00512506" w:rsidP="00E66CB5">
            <w:pPr>
              <w:jc w:val="center"/>
              <w:rPr>
                <w:b/>
                <w:lang w:eastAsia="sv-SE"/>
              </w:rPr>
            </w:pPr>
            <w:r>
              <w:rPr>
                <w:b/>
                <w:lang w:eastAsia="sv-SE"/>
              </w:rPr>
              <w:t>Agree/Disagree</w:t>
            </w:r>
          </w:p>
        </w:tc>
        <w:tc>
          <w:tcPr>
            <w:tcW w:w="5954" w:type="dxa"/>
            <w:shd w:val="clear" w:color="auto" w:fill="E7E6E6"/>
          </w:tcPr>
          <w:p w14:paraId="4C3FB890" w14:textId="77777777" w:rsidR="00512506" w:rsidRDefault="00512506" w:rsidP="00E66CB5">
            <w:pPr>
              <w:jc w:val="center"/>
              <w:rPr>
                <w:b/>
                <w:lang w:eastAsia="sv-SE"/>
              </w:rPr>
            </w:pPr>
            <w:r>
              <w:rPr>
                <w:b/>
                <w:lang w:eastAsia="sv-SE"/>
              </w:rPr>
              <w:t>Additional comments</w:t>
            </w:r>
          </w:p>
        </w:tc>
      </w:tr>
      <w:tr w:rsidR="00512506" w14:paraId="1E1E8E15" w14:textId="77777777" w:rsidTr="00E66CB5">
        <w:tc>
          <w:tcPr>
            <w:tcW w:w="1426" w:type="dxa"/>
            <w:shd w:val="clear" w:color="auto" w:fill="auto"/>
          </w:tcPr>
          <w:p w14:paraId="42104BA0" w14:textId="77777777" w:rsidR="00512506" w:rsidRDefault="00512506" w:rsidP="00E66CB5">
            <w:pPr>
              <w:rPr>
                <w:rFonts w:eastAsia="等线"/>
              </w:rPr>
            </w:pPr>
          </w:p>
        </w:tc>
        <w:tc>
          <w:tcPr>
            <w:tcW w:w="2113" w:type="dxa"/>
            <w:shd w:val="clear" w:color="auto" w:fill="auto"/>
          </w:tcPr>
          <w:p w14:paraId="0632233A" w14:textId="77777777" w:rsidR="00512506" w:rsidRDefault="00512506" w:rsidP="00E66CB5">
            <w:pPr>
              <w:rPr>
                <w:rFonts w:eastAsia="等线"/>
              </w:rPr>
            </w:pPr>
          </w:p>
        </w:tc>
        <w:tc>
          <w:tcPr>
            <w:tcW w:w="5954" w:type="dxa"/>
            <w:shd w:val="clear" w:color="auto" w:fill="auto"/>
          </w:tcPr>
          <w:p w14:paraId="4C7E2357" w14:textId="77777777" w:rsidR="00512506" w:rsidRDefault="00512506" w:rsidP="00E66CB5">
            <w:pPr>
              <w:jc w:val="left"/>
              <w:rPr>
                <w:rFonts w:eastAsia="等线"/>
              </w:rPr>
            </w:pPr>
          </w:p>
        </w:tc>
      </w:tr>
      <w:tr w:rsidR="00512506" w14:paraId="790973F5" w14:textId="77777777" w:rsidTr="00E66CB5">
        <w:tc>
          <w:tcPr>
            <w:tcW w:w="1426" w:type="dxa"/>
            <w:shd w:val="clear" w:color="auto" w:fill="auto"/>
          </w:tcPr>
          <w:p w14:paraId="153D8E6D" w14:textId="77777777" w:rsidR="00512506" w:rsidRDefault="00512506" w:rsidP="00E66CB5">
            <w:pPr>
              <w:rPr>
                <w:rFonts w:eastAsia="等线"/>
              </w:rPr>
            </w:pPr>
          </w:p>
        </w:tc>
        <w:tc>
          <w:tcPr>
            <w:tcW w:w="2113" w:type="dxa"/>
            <w:shd w:val="clear" w:color="auto" w:fill="auto"/>
          </w:tcPr>
          <w:p w14:paraId="758DBA6B" w14:textId="77777777" w:rsidR="00512506" w:rsidRDefault="00512506" w:rsidP="00E66CB5">
            <w:pPr>
              <w:rPr>
                <w:rFonts w:eastAsia="等线"/>
              </w:rPr>
            </w:pPr>
          </w:p>
        </w:tc>
        <w:tc>
          <w:tcPr>
            <w:tcW w:w="5954" w:type="dxa"/>
            <w:shd w:val="clear" w:color="auto" w:fill="auto"/>
          </w:tcPr>
          <w:p w14:paraId="59359E5E" w14:textId="77777777" w:rsidR="00512506" w:rsidRDefault="00512506" w:rsidP="00E66CB5">
            <w:pPr>
              <w:rPr>
                <w:rFonts w:eastAsia="等线"/>
              </w:rPr>
            </w:pPr>
          </w:p>
        </w:tc>
      </w:tr>
      <w:tr w:rsidR="00512506" w14:paraId="608C847F" w14:textId="77777777" w:rsidTr="00E66CB5">
        <w:tc>
          <w:tcPr>
            <w:tcW w:w="1426" w:type="dxa"/>
            <w:shd w:val="clear" w:color="auto" w:fill="auto"/>
          </w:tcPr>
          <w:p w14:paraId="7AB268D9" w14:textId="77777777" w:rsidR="00512506" w:rsidRDefault="00512506" w:rsidP="00E66CB5">
            <w:pPr>
              <w:rPr>
                <w:rFonts w:eastAsia="等线"/>
              </w:rPr>
            </w:pPr>
          </w:p>
        </w:tc>
        <w:tc>
          <w:tcPr>
            <w:tcW w:w="2113" w:type="dxa"/>
            <w:shd w:val="clear" w:color="auto" w:fill="auto"/>
          </w:tcPr>
          <w:p w14:paraId="296D4DEF" w14:textId="77777777" w:rsidR="00512506" w:rsidRDefault="00512506" w:rsidP="00E66CB5">
            <w:pPr>
              <w:rPr>
                <w:rFonts w:eastAsia="等线"/>
              </w:rPr>
            </w:pPr>
          </w:p>
        </w:tc>
        <w:tc>
          <w:tcPr>
            <w:tcW w:w="5954" w:type="dxa"/>
            <w:shd w:val="clear" w:color="auto" w:fill="auto"/>
          </w:tcPr>
          <w:p w14:paraId="6153A276" w14:textId="77777777" w:rsidR="00512506" w:rsidRDefault="00512506" w:rsidP="00E66CB5">
            <w:pPr>
              <w:rPr>
                <w:rFonts w:eastAsia="等线"/>
              </w:rPr>
            </w:pPr>
          </w:p>
        </w:tc>
      </w:tr>
      <w:tr w:rsidR="00512506" w14:paraId="452322E2" w14:textId="77777777" w:rsidTr="00E66CB5">
        <w:tc>
          <w:tcPr>
            <w:tcW w:w="1426" w:type="dxa"/>
            <w:shd w:val="clear" w:color="auto" w:fill="auto"/>
          </w:tcPr>
          <w:p w14:paraId="09C3F11A" w14:textId="77777777" w:rsidR="00512506" w:rsidRDefault="00512506" w:rsidP="00E66CB5">
            <w:pPr>
              <w:rPr>
                <w:rFonts w:eastAsia="等线"/>
              </w:rPr>
            </w:pPr>
          </w:p>
        </w:tc>
        <w:tc>
          <w:tcPr>
            <w:tcW w:w="2113" w:type="dxa"/>
            <w:shd w:val="clear" w:color="auto" w:fill="auto"/>
          </w:tcPr>
          <w:p w14:paraId="3D053AAD" w14:textId="77777777" w:rsidR="00512506" w:rsidRDefault="00512506" w:rsidP="00E66CB5">
            <w:pPr>
              <w:rPr>
                <w:rFonts w:eastAsia="等线"/>
              </w:rPr>
            </w:pPr>
          </w:p>
        </w:tc>
        <w:tc>
          <w:tcPr>
            <w:tcW w:w="5954" w:type="dxa"/>
            <w:shd w:val="clear" w:color="auto" w:fill="auto"/>
          </w:tcPr>
          <w:p w14:paraId="0CA8DC96" w14:textId="77777777" w:rsidR="00512506" w:rsidRDefault="00512506" w:rsidP="00E66CB5">
            <w:pPr>
              <w:rPr>
                <w:rFonts w:eastAsia="等线"/>
              </w:rPr>
            </w:pPr>
          </w:p>
        </w:tc>
      </w:tr>
      <w:tr w:rsidR="00512506" w14:paraId="41336714" w14:textId="77777777" w:rsidTr="00E66CB5">
        <w:tc>
          <w:tcPr>
            <w:tcW w:w="1426" w:type="dxa"/>
            <w:shd w:val="clear" w:color="auto" w:fill="auto"/>
          </w:tcPr>
          <w:p w14:paraId="6FFE2160" w14:textId="77777777" w:rsidR="00512506" w:rsidRDefault="00512506" w:rsidP="00E66CB5">
            <w:pPr>
              <w:rPr>
                <w:rFonts w:eastAsia="等线"/>
              </w:rPr>
            </w:pPr>
          </w:p>
        </w:tc>
        <w:tc>
          <w:tcPr>
            <w:tcW w:w="2113" w:type="dxa"/>
            <w:shd w:val="clear" w:color="auto" w:fill="auto"/>
          </w:tcPr>
          <w:p w14:paraId="03534196" w14:textId="77777777" w:rsidR="00512506" w:rsidRDefault="00512506" w:rsidP="00E66CB5">
            <w:pPr>
              <w:rPr>
                <w:rFonts w:eastAsia="等线"/>
              </w:rPr>
            </w:pPr>
          </w:p>
        </w:tc>
        <w:tc>
          <w:tcPr>
            <w:tcW w:w="5954" w:type="dxa"/>
            <w:shd w:val="clear" w:color="auto" w:fill="auto"/>
          </w:tcPr>
          <w:p w14:paraId="2C07C593" w14:textId="77777777" w:rsidR="00512506" w:rsidRDefault="00512506" w:rsidP="00E66CB5">
            <w:pPr>
              <w:jc w:val="left"/>
              <w:rPr>
                <w:rFonts w:eastAsia="等线"/>
              </w:rPr>
            </w:pPr>
          </w:p>
        </w:tc>
      </w:tr>
      <w:tr w:rsidR="00512506" w14:paraId="5DF53974" w14:textId="77777777" w:rsidTr="00E66CB5">
        <w:tc>
          <w:tcPr>
            <w:tcW w:w="1426" w:type="dxa"/>
            <w:shd w:val="clear" w:color="auto" w:fill="auto"/>
          </w:tcPr>
          <w:p w14:paraId="6C065077" w14:textId="77777777" w:rsidR="00512506" w:rsidRDefault="00512506" w:rsidP="00E66CB5">
            <w:pPr>
              <w:rPr>
                <w:rFonts w:eastAsia="等线"/>
              </w:rPr>
            </w:pPr>
          </w:p>
        </w:tc>
        <w:tc>
          <w:tcPr>
            <w:tcW w:w="2113" w:type="dxa"/>
            <w:shd w:val="clear" w:color="auto" w:fill="auto"/>
          </w:tcPr>
          <w:p w14:paraId="4949DC24" w14:textId="77777777" w:rsidR="00512506" w:rsidRDefault="00512506" w:rsidP="00E66CB5">
            <w:pPr>
              <w:rPr>
                <w:rFonts w:eastAsia="等线"/>
              </w:rPr>
            </w:pPr>
          </w:p>
        </w:tc>
        <w:tc>
          <w:tcPr>
            <w:tcW w:w="5954" w:type="dxa"/>
            <w:shd w:val="clear" w:color="auto" w:fill="auto"/>
          </w:tcPr>
          <w:p w14:paraId="318F351C" w14:textId="77777777" w:rsidR="00512506" w:rsidRDefault="00512506" w:rsidP="00E66CB5">
            <w:pPr>
              <w:rPr>
                <w:rFonts w:eastAsia="等线"/>
              </w:rPr>
            </w:pPr>
          </w:p>
        </w:tc>
      </w:tr>
      <w:tr w:rsidR="00512506" w14:paraId="2F78CFD7" w14:textId="77777777" w:rsidTr="00E66CB5">
        <w:tc>
          <w:tcPr>
            <w:tcW w:w="1426" w:type="dxa"/>
            <w:shd w:val="clear" w:color="auto" w:fill="auto"/>
          </w:tcPr>
          <w:p w14:paraId="23A9FF85" w14:textId="77777777" w:rsidR="00512506" w:rsidRDefault="00512506" w:rsidP="00E66CB5">
            <w:pPr>
              <w:rPr>
                <w:rFonts w:eastAsia="等线"/>
              </w:rPr>
            </w:pPr>
          </w:p>
        </w:tc>
        <w:tc>
          <w:tcPr>
            <w:tcW w:w="2113" w:type="dxa"/>
            <w:shd w:val="clear" w:color="auto" w:fill="auto"/>
          </w:tcPr>
          <w:p w14:paraId="4BBC45C4" w14:textId="77777777" w:rsidR="00512506" w:rsidRDefault="00512506" w:rsidP="00E66CB5">
            <w:pPr>
              <w:rPr>
                <w:rFonts w:eastAsia="等线"/>
              </w:rPr>
            </w:pPr>
          </w:p>
        </w:tc>
        <w:tc>
          <w:tcPr>
            <w:tcW w:w="5954" w:type="dxa"/>
            <w:shd w:val="clear" w:color="auto" w:fill="auto"/>
          </w:tcPr>
          <w:p w14:paraId="10CD4FBD" w14:textId="77777777" w:rsidR="00512506" w:rsidRDefault="00512506" w:rsidP="00E66CB5">
            <w:pPr>
              <w:rPr>
                <w:rFonts w:eastAsia="等线"/>
              </w:rPr>
            </w:pPr>
          </w:p>
        </w:tc>
      </w:tr>
    </w:tbl>
    <w:p w14:paraId="795CD327" w14:textId="791D880F" w:rsidR="00BE19A5" w:rsidRDefault="00BE19A5" w:rsidP="00F06B7D">
      <w:pPr>
        <w:jc w:val="left"/>
        <w:rPr>
          <w:rFonts w:cs="Arial"/>
        </w:rPr>
      </w:pPr>
    </w:p>
    <w:p w14:paraId="26C049E1" w14:textId="08B32F05" w:rsidR="005603A0" w:rsidRPr="00D63B8D" w:rsidRDefault="005603A0" w:rsidP="005603A0">
      <w:pPr>
        <w:jc w:val="left"/>
        <w:rPr>
          <w:rFonts w:cs="Arial"/>
          <w:b/>
          <w:i/>
          <w:u w:val="single"/>
        </w:rPr>
      </w:pPr>
      <w:r>
        <w:rPr>
          <w:rFonts w:cs="Arial"/>
          <w:b/>
          <w:i/>
          <w:u w:val="single"/>
        </w:rPr>
        <w:t>DCI indicating over</w:t>
      </w:r>
      <w:r w:rsidR="007836E6">
        <w:rPr>
          <w:rFonts w:cs="Arial"/>
          <w:b/>
          <w:i/>
          <w:u w:val="single"/>
        </w:rPr>
        <w:t>riding RRC configuration</w:t>
      </w:r>
    </w:p>
    <w:p w14:paraId="7CF9A241" w14:textId="483D067B" w:rsidR="00BE19A5" w:rsidRDefault="007836E6" w:rsidP="00F06B7D">
      <w:pPr>
        <w:jc w:val="left"/>
        <w:rPr>
          <w:rFonts w:cs="Arial"/>
        </w:rPr>
      </w:pPr>
      <w:r>
        <w:rPr>
          <w:rFonts w:cs="Arial"/>
        </w:rPr>
        <w:t>RAN1 has agreed to support both RRC-based and DCI-based solutions for indicating HARQ feedback enabled/disabled. In [5]</w:t>
      </w:r>
      <w:r w:rsidR="000030C0">
        <w:rPr>
          <w:rFonts w:cs="Arial"/>
        </w:rPr>
        <w:t>, DRX impact is further discussed when DCI indication overrides RRC configuration.</w:t>
      </w:r>
    </w:p>
    <w:tbl>
      <w:tblPr>
        <w:tblStyle w:val="af9"/>
        <w:tblW w:w="0" w:type="auto"/>
        <w:tblLook w:val="04A0" w:firstRow="1" w:lastRow="0" w:firstColumn="1" w:lastColumn="0" w:noHBand="0" w:noVBand="1"/>
      </w:tblPr>
      <w:tblGrid>
        <w:gridCol w:w="1395"/>
        <w:gridCol w:w="8234"/>
      </w:tblGrid>
      <w:tr w:rsidR="00E66CB5" w:rsidRPr="001964B8" w14:paraId="2A3CBA20" w14:textId="77777777" w:rsidTr="00E66CB5">
        <w:tc>
          <w:tcPr>
            <w:tcW w:w="1271" w:type="dxa"/>
          </w:tcPr>
          <w:p w14:paraId="4C032FA6" w14:textId="77777777" w:rsidR="00E66CB5" w:rsidRPr="001964B8" w:rsidRDefault="00E66CB5" w:rsidP="00E66CB5">
            <w:pPr>
              <w:jc w:val="left"/>
              <w:rPr>
                <w:rFonts w:cs="Arial"/>
              </w:rPr>
            </w:pPr>
            <w:r w:rsidRPr="001964B8">
              <w:rPr>
                <w:rFonts w:cs="Arial"/>
              </w:rPr>
              <w:t xml:space="preserve">Contributions </w:t>
            </w:r>
          </w:p>
        </w:tc>
        <w:tc>
          <w:tcPr>
            <w:tcW w:w="8358" w:type="dxa"/>
          </w:tcPr>
          <w:p w14:paraId="3147CAD2" w14:textId="77777777" w:rsidR="00E66CB5" w:rsidRPr="001964B8" w:rsidRDefault="00E66CB5" w:rsidP="00E66CB5">
            <w:pPr>
              <w:jc w:val="left"/>
              <w:rPr>
                <w:rFonts w:cs="Arial"/>
              </w:rPr>
            </w:pPr>
            <w:r>
              <w:rPr>
                <w:rFonts w:cs="Arial"/>
              </w:rPr>
              <w:t>Relevant p</w:t>
            </w:r>
            <w:r w:rsidRPr="001964B8">
              <w:rPr>
                <w:rFonts w:cs="Arial"/>
              </w:rPr>
              <w:t>roposals</w:t>
            </w:r>
            <w:r>
              <w:rPr>
                <w:rFonts w:cs="Arial"/>
              </w:rPr>
              <w:t>:</w:t>
            </w:r>
          </w:p>
        </w:tc>
      </w:tr>
      <w:tr w:rsidR="00E66CB5" w:rsidRPr="000F5EB7" w14:paraId="7908CC06" w14:textId="77777777" w:rsidTr="00E66CB5">
        <w:tc>
          <w:tcPr>
            <w:tcW w:w="1271" w:type="dxa"/>
          </w:tcPr>
          <w:p w14:paraId="76BD1D50" w14:textId="3A1AF7FD" w:rsidR="00E66CB5" w:rsidRPr="001964B8" w:rsidRDefault="00E66CB5" w:rsidP="00E66CB5">
            <w:pPr>
              <w:jc w:val="left"/>
              <w:rPr>
                <w:rFonts w:cs="Arial"/>
              </w:rPr>
            </w:pPr>
            <w:r w:rsidRPr="001964B8">
              <w:rPr>
                <w:rFonts w:cs="Arial" w:hint="eastAsia"/>
              </w:rPr>
              <w:t>[</w:t>
            </w:r>
            <w:r>
              <w:rPr>
                <w:rFonts w:cs="Arial"/>
              </w:rPr>
              <w:t>5</w:t>
            </w:r>
            <w:r w:rsidRPr="001964B8">
              <w:rPr>
                <w:rFonts w:cs="Arial"/>
              </w:rPr>
              <w:t>]</w:t>
            </w:r>
          </w:p>
        </w:tc>
        <w:tc>
          <w:tcPr>
            <w:tcW w:w="8358" w:type="dxa"/>
          </w:tcPr>
          <w:p w14:paraId="21141ABB" w14:textId="77777777" w:rsidR="00026FCB" w:rsidRPr="00026FCB" w:rsidRDefault="00026FCB" w:rsidP="00026FCB">
            <w:r w:rsidRPr="00026FCB">
              <w:rPr>
                <w:rFonts w:hint="eastAsia"/>
              </w:rPr>
              <w:t xml:space="preserve">Proposal 2a: For </w:t>
            </w:r>
            <w:r w:rsidRPr="00026FCB">
              <w:t>NB-IoT NTN</w:t>
            </w:r>
            <w:r w:rsidRPr="00026FCB">
              <w:rPr>
                <w:rFonts w:hint="eastAsia"/>
              </w:rPr>
              <w:t xml:space="preserve"> with two HARQ process</w:t>
            </w:r>
            <w:r w:rsidRPr="00026FCB">
              <w:t xml:space="preserve">es and </w:t>
            </w:r>
            <w:proofErr w:type="spellStart"/>
            <w:r w:rsidRPr="00026FCB">
              <w:t>eMTC</w:t>
            </w:r>
            <w:proofErr w:type="spellEnd"/>
            <w:r w:rsidRPr="00026FCB">
              <w:t xml:space="preserve"> NTN for CE Mode B</w:t>
            </w:r>
            <w:r w:rsidRPr="00026FCB">
              <w:rPr>
                <w:rFonts w:hint="eastAsia"/>
              </w:rPr>
              <w:t xml:space="preserve">, if the HARQ feedback </w:t>
            </w:r>
            <w:r w:rsidRPr="00026FCB">
              <w:t>has been</w:t>
            </w:r>
            <w:r w:rsidRPr="00026FCB">
              <w:rPr>
                <w:rFonts w:hint="eastAsia"/>
              </w:rPr>
              <w:t xml:space="preserve"> enabled for a HARQ process by RRC and </w:t>
            </w:r>
            <w:r w:rsidRPr="00026FCB">
              <w:t xml:space="preserve">later a DCI for disabling </w:t>
            </w:r>
            <w:r w:rsidRPr="00026FCB">
              <w:rPr>
                <w:rFonts w:hint="eastAsia"/>
              </w:rPr>
              <w:t>the HARQ feedback of this HARQ process</w:t>
            </w:r>
            <w:r w:rsidRPr="00026FCB">
              <w:t xml:space="preserve"> is received</w:t>
            </w:r>
            <w:r w:rsidRPr="00026FCB">
              <w:rPr>
                <w:rFonts w:hint="eastAsia"/>
              </w:rPr>
              <w:t>, the UE won</w:t>
            </w:r>
            <w:r w:rsidRPr="00026FCB">
              <w:t>’</w:t>
            </w:r>
            <w:r w:rsidRPr="00026FCB">
              <w:rPr>
                <w:rFonts w:hint="eastAsia"/>
              </w:rPr>
              <w:t>t start/restart the corresponding HARQ RTT timer.</w:t>
            </w:r>
          </w:p>
          <w:p w14:paraId="644B6484" w14:textId="77777777" w:rsidR="00E66CB5" w:rsidRDefault="00E66CB5" w:rsidP="00E66CB5">
            <w:r>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698045F6" w14:textId="536CAD59" w:rsidR="00E66CB5" w:rsidRPr="000F5EB7" w:rsidRDefault="00E66CB5" w:rsidP="00E66CB5">
            <w:r>
              <w:t xml:space="preserve">Proposal 4: An indication from PHY is introduced to indicate to MAC that the HARQ feedback of a HARQ process is enabled/disabled by DCI. </w:t>
            </w:r>
          </w:p>
        </w:tc>
      </w:tr>
    </w:tbl>
    <w:p w14:paraId="477CABE1" w14:textId="79440BEB" w:rsidR="000030C0" w:rsidRDefault="000030C0" w:rsidP="00F06B7D">
      <w:pPr>
        <w:jc w:val="left"/>
        <w:rPr>
          <w:rFonts w:cs="Arial"/>
        </w:rPr>
      </w:pPr>
    </w:p>
    <w:p w14:paraId="2D024496" w14:textId="212AFA5E" w:rsidR="001B49B3" w:rsidRPr="00490EFB" w:rsidRDefault="001B49B3" w:rsidP="001B49B3">
      <w:pPr>
        <w:rPr>
          <w:rFonts w:cs="Arial"/>
          <w:b/>
          <w:lang w:val="en-US"/>
        </w:rPr>
      </w:pPr>
      <w:r w:rsidRPr="00490EFB">
        <w:rPr>
          <w:rFonts w:cs="Arial"/>
          <w:b/>
          <w:bCs/>
        </w:rPr>
        <w:t xml:space="preserve">Question </w:t>
      </w:r>
      <w:r w:rsidR="00405357">
        <w:rPr>
          <w:rFonts w:cs="Arial"/>
          <w:b/>
          <w:bCs/>
          <w:lang w:val="en-US"/>
        </w:rPr>
        <w:t>4</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 xml:space="preserve">agree to </w:t>
      </w:r>
      <w:r w:rsidR="00B36CF5">
        <w:rPr>
          <w:rFonts w:cs="Arial"/>
          <w:b/>
          <w:lang w:val="en-US"/>
        </w:rPr>
        <w:t xml:space="preserve">P2a, </w:t>
      </w:r>
      <w:r>
        <w:rPr>
          <w:rFonts w:cs="Arial"/>
          <w:b/>
          <w:lang w:val="en-US"/>
        </w:rPr>
        <w:t>P2b and P4 in [5]</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1B49B3" w14:paraId="71E44AF5" w14:textId="77777777" w:rsidTr="00901A35">
        <w:tc>
          <w:tcPr>
            <w:tcW w:w="1426" w:type="dxa"/>
            <w:shd w:val="clear" w:color="auto" w:fill="E7E6E6"/>
          </w:tcPr>
          <w:p w14:paraId="4B0E0183" w14:textId="77777777" w:rsidR="001B49B3" w:rsidRDefault="001B49B3" w:rsidP="00901A35">
            <w:pPr>
              <w:jc w:val="center"/>
              <w:rPr>
                <w:b/>
                <w:lang w:eastAsia="sv-SE"/>
              </w:rPr>
            </w:pPr>
            <w:r>
              <w:rPr>
                <w:b/>
                <w:lang w:eastAsia="sv-SE"/>
              </w:rPr>
              <w:t>Company</w:t>
            </w:r>
          </w:p>
        </w:tc>
        <w:tc>
          <w:tcPr>
            <w:tcW w:w="2113" w:type="dxa"/>
            <w:shd w:val="clear" w:color="auto" w:fill="E7E6E6"/>
          </w:tcPr>
          <w:p w14:paraId="735CE251" w14:textId="77777777" w:rsidR="001B49B3" w:rsidRDefault="001B49B3" w:rsidP="00901A35">
            <w:pPr>
              <w:jc w:val="center"/>
              <w:rPr>
                <w:b/>
                <w:lang w:eastAsia="sv-SE"/>
              </w:rPr>
            </w:pPr>
            <w:r>
              <w:rPr>
                <w:b/>
                <w:lang w:eastAsia="sv-SE"/>
              </w:rPr>
              <w:t>Agree/Disagree</w:t>
            </w:r>
          </w:p>
        </w:tc>
        <w:tc>
          <w:tcPr>
            <w:tcW w:w="5954" w:type="dxa"/>
            <w:shd w:val="clear" w:color="auto" w:fill="E7E6E6"/>
          </w:tcPr>
          <w:p w14:paraId="4D633490" w14:textId="77777777" w:rsidR="001B49B3" w:rsidRDefault="001B49B3" w:rsidP="00901A35">
            <w:pPr>
              <w:jc w:val="center"/>
              <w:rPr>
                <w:b/>
                <w:lang w:eastAsia="sv-SE"/>
              </w:rPr>
            </w:pPr>
            <w:r>
              <w:rPr>
                <w:b/>
                <w:lang w:eastAsia="sv-SE"/>
              </w:rPr>
              <w:t>Additional comments</w:t>
            </w:r>
          </w:p>
        </w:tc>
      </w:tr>
      <w:tr w:rsidR="001B49B3" w14:paraId="596521E5" w14:textId="77777777" w:rsidTr="00901A35">
        <w:tc>
          <w:tcPr>
            <w:tcW w:w="1426" w:type="dxa"/>
            <w:shd w:val="clear" w:color="auto" w:fill="auto"/>
          </w:tcPr>
          <w:p w14:paraId="5E1C8041" w14:textId="77777777" w:rsidR="001B49B3" w:rsidRDefault="001B49B3" w:rsidP="00901A35">
            <w:pPr>
              <w:rPr>
                <w:rFonts w:eastAsia="等线"/>
              </w:rPr>
            </w:pPr>
          </w:p>
        </w:tc>
        <w:tc>
          <w:tcPr>
            <w:tcW w:w="2113" w:type="dxa"/>
            <w:shd w:val="clear" w:color="auto" w:fill="auto"/>
          </w:tcPr>
          <w:p w14:paraId="06712325" w14:textId="77777777" w:rsidR="001B49B3" w:rsidRDefault="001B49B3" w:rsidP="00901A35">
            <w:pPr>
              <w:rPr>
                <w:rFonts w:eastAsia="等线"/>
              </w:rPr>
            </w:pPr>
          </w:p>
        </w:tc>
        <w:tc>
          <w:tcPr>
            <w:tcW w:w="5954" w:type="dxa"/>
            <w:shd w:val="clear" w:color="auto" w:fill="auto"/>
          </w:tcPr>
          <w:p w14:paraId="3D5DFAA3" w14:textId="77777777" w:rsidR="001B49B3" w:rsidRDefault="001B49B3" w:rsidP="00901A35">
            <w:pPr>
              <w:jc w:val="left"/>
              <w:rPr>
                <w:rFonts w:eastAsia="等线"/>
              </w:rPr>
            </w:pPr>
          </w:p>
        </w:tc>
      </w:tr>
      <w:tr w:rsidR="001B49B3" w14:paraId="4FD5AAD1" w14:textId="77777777" w:rsidTr="00901A35">
        <w:tc>
          <w:tcPr>
            <w:tcW w:w="1426" w:type="dxa"/>
            <w:shd w:val="clear" w:color="auto" w:fill="auto"/>
          </w:tcPr>
          <w:p w14:paraId="17D23080" w14:textId="77777777" w:rsidR="001B49B3" w:rsidRDefault="001B49B3" w:rsidP="00901A35">
            <w:pPr>
              <w:rPr>
                <w:rFonts w:eastAsia="等线"/>
              </w:rPr>
            </w:pPr>
          </w:p>
        </w:tc>
        <w:tc>
          <w:tcPr>
            <w:tcW w:w="2113" w:type="dxa"/>
            <w:shd w:val="clear" w:color="auto" w:fill="auto"/>
          </w:tcPr>
          <w:p w14:paraId="759B5DF6" w14:textId="77777777" w:rsidR="001B49B3" w:rsidRDefault="001B49B3" w:rsidP="00901A35">
            <w:pPr>
              <w:rPr>
                <w:rFonts w:eastAsia="等线"/>
              </w:rPr>
            </w:pPr>
          </w:p>
        </w:tc>
        <w:tc>
          <w:tcPr>
            <w:tcW w:w="5954" w:type="dxa"/>
            <w:shd w:val="clear" w:color="auto" w:fill="auto"/>
          </w:tcPr>
          <w:p w14:paraId="6470A0CC" w14:textId="77777777" w:rsidR="001B49B3" w:rsidRDefault="001B49B3" w:rsidP="00901A35">
            <w:pPr>
              <w:rPr>
                <w:rFonts w:eastAsia="等线"/>
              </w:rPr>
            </w:pPr>
          </w:p>
        </w:tc>
      </w:tr>
      <w:tr w:rsidR="001B49B3" w14:paraId="23B4F11D" w14:textId="77777777" w:rsidTr="00901A35">
        <w:tc>
          <w:tcPr>
            <w:tcW w:w="1426" w:type="dxa"/>
            <w:shd w:val="clear" w:color="auto" w:fill="auto"/>
          </w:tcPr>
          <w:p w14:paraId="530705AB" w14:textId="77777777" w:rsidR="001B49B3" w:rsidRDefault="001B49B3" w:rsidP="00901A35">
            <w:pPr>
              <w:rPr>
                <w:rFonts w:eastAsia="等线"/>
              </w:rPr>
            </w:pPr>
          </w:p>
        </w:tc>
        <w:tc>
          <w:tcPr>
            <w:tcW w:w="2113" w:type="dxa"/>
            <w:shd w:val="clear" w:color="auto" w:fill="auto"/>
          </w:tcPr>
          <w:p w14:paraId="4F71409F" w14:textId="77777777" w:rsidR="001B49B3" w:rsidRDefault="001B49B3" w:rsidP="00901A35">
            <w:pPr>
              <w:rPr>
                <w:rFonts w:eastAsia="等线"/>
              </w:rPr>
            </w:pPr>
          </w:p>
        </w:tc>
        <w:tc>
          <w:tcPr>
            <w:tcW w:w="5954" w:type="dxa"/>
            <w:shd w:val="clear" w:color="auto" w:fill="auto"/>
          </w:tcPr>
          <w:p w14:paraId="46C8E2E3" w14:textId="77777777" w:rsidR="001B49B3" w:rsidRDefault="001B49B3" w:rsidP="00901A35">
            <w:pPr>
              <w:rPr>
                <w:rFonts w:eastAsia="等线"/>
              </w:rPr>
            </w:pPr>
          </w:p>
        </w:tc>
      </w:tr>
      <w:tr w:rsidR="001B49B3" w14:paraId="1B6C84D4" w14:textId="77777777" w:rsidTr="00901A35">
        <w:tc>
          <w:tcPr>
            <w:tcW w:w="1426" w:type="dxa"/>
            <w:shd w:val="clear" w:color="auto" w:fill="auto"/>
          </w:tcPr>
          <w:p w14:paraId="6F92A66C" w14:textId="77777777" w:rsidR="001B49B3" w:rsidRDefault="001B49B3" w:rsidP="00901A35">
            <w:pPr>
              <w:rPr>
                <w:rFonts w:eastAsia="等线"/>
              </w:rPr>
            </w:pPr>
          </w:p>
        </w:tc>
        <w:tc>
          <w:tcPr>
            <w:tcW w:w="2113" w:type="dxa"/>
            <w:shd w:val="clear" w:color="auto" w:fill="auto"/>
          </w:tcPr>
          <w:p w14:paraId="6807629C" w14:textId="77777777" w:rsidR="001B49B3" w:rsidRDefault="001B49B3" w:rsidP="00901A35">
            <w:pPr>
              <w:rPr>
                <w:rFonts w:eastAsia="等线"/>
              </w:rPr>
            </w:pPr>
          </w:p>
        </w:tc>
        <w:tc>
          <w:tcPr>
            <w:tcW w:w="5954" w:type="dxa"/>
            <w:shd w:val="clear" w:color="auto" w:fill="auto"/>
          </w:tcPr>
          <w:p w14:paraId="7E5EF1BB" w14:textId="77777777" w:rsidR="001B49B3" w:rsidRDefault="001B49B3" w:rsidP="00901A35">
            <w:pPr>
              <w:rPr>
                <w:rFonts w:eastAsia="等线"/>
              </w:rPr>
            </w:pPr>
          </w:p>
        </w:tc>
      </w:tr>
      <w:tr w:rsidR="001B49B3" w14:paraId="7F0AD3CA" w14:textId="77777777" w:rsidTr="00901A35">
        <w:tc>
          <w:tcPr>
            <w:tcW w:w="1426" w:type="dxa"/>
            <w:shd w:val="clear" w:color="auto" w:fill="auto"/>
          </w:tcPr>
          <w:p w14:paraId="2D307017" w14:textId="77777777" w:rsidR="001B49B3" w:rsidRDefault="001B49B3" w:rsidP="00901A35">
            <w:pPr>
              <w:rPr>
                <w:rFonts w:eastAsia="等线"/>
              </w:rPr>
            </w:pPr>
          </w:p>
        </w:tc>
        <w:tc>
          <w:tcPr>
            <w:tcW w:w="2113" w:type="dxa"/>
            <w:shd w:val="clear" w:color="auto" w:fill="auto"/>
          </w:tcPr>
          <w:p w14:paraId="3648E93D" w14:textId="77777777" w:rsidR="001B49B3" w:rsidRDefault="001B49B3" w:rsidP="00901A35">
            <w:pPr>
              <w:rPr>
                <w:rFonts w:eastAsia="等线"/>
              </w:rPr>
            </w:pPr>
          </w:p>
        </w:tc>
        <w:tc>
          <w:tcPr>
            <w:tcW w:w="5954" w:type="dxa"/>
            <w:shd w:val="clear" w:color="auto" w:fill="auto"/>
          </w:tcPr>
          <w:p w14:paraId="26289C8F" w14:textId="77777777" w:rsidR="001B49B3" w:rsidRDefault="001B49B3" w:rsidP="00901A35">
            <w:pPr>
              <w:jc w:val="left"/>
              <w:rPr>
                <w:rFonts w:eastAsia="等线"/>
              </w:rPr>
            </w:pPr>
          </w:p>
        </w:tc>
      </w:tr>
      <w:tr w:rsidR="001B49B3" w14:paraId="6E9ACBF0" w14:textId="77777777" w:rsidTr="00901A35">
        <w:tc>
          <w:tcPr>
            <w:tcW w:w="1426" w:type="dxa"/>
            <w:shd w:val="clear" w:color="auto" w:fill="auto"/>
          </w:tcPr>
          <w:p w14:paraId="5D6BF546" w14:textId="77777777" w:rsidR="001B49B3" w:rsidRDefault="001B49B3" w:rsidP="00901A35">
            <w:pPr>
              <w:rPr>
                <w:rFonts w:eastAsia="等线"/>
              </w:rPr>
            </w:pPr>
          </w:p>
        </w:tc>
        <w:tc>
          <w:tcPr>
            <w:tcW w:w="2113" w:type="dxa"/>
            <w:shd w:val="clear" w:color="auto" w:fill="auto"/>
          </w:tcPr>
          <w:p w14:paraId="11AD793E" w14:textId="77777777" w:rsidR="001B49B3" w:rsidRDefault="001B49B3" w:rsidP="00901A35">
            <w:pPr>
              <w:rPr>
                <w:rFonts w:eastAsia="等线"/>
              </w:rPr>
            </w:pPr>
          </w:p>
        </w:tc>
        <w:tc>
          <w:tcPr>
            <w:tcW w:w="5954" w:type="dxa"/>
            <w:shd w:val="clear" w:color="auto" w:fill="auto"/>
          </w:tcPr>
          <w:p w14:paraId="4710E7D6" w14:textId="77777777" w:rsidR="001B49B3" w:rsidRDefault="001B49B3" w:rsidP="00901A35">
            <w:pPr>
              <w:rPr>
                <w:rFonts w:eastAsia="等线"/>
              </w:rPr>
            </w:pPr>
          </w:p>
        </w:tc>
      </w:tr>
      <w:tr w:rsidR="001B49B3" w14:paraId="20FBFAF2" w14:textId="77777777" w:rsidTr="00901A35">
        <w:tc>
          <w:tcPr>
            <w:tcW w:w="1426" w:type="dxa"/>
            <w:shd w:val="clear" w:color="auto" w:fill="auto"/>
          </w:tcPr>
          <w:p w14:paraId="438EB62A" w14:textId="77777777" w:rsidR="001B49B3" w:rsidRDefault="001B49B3" w:rsidP="00901A35">
            <w:pPr>
              <w:rPr>
                <w:rFonts w:eastAsia="等线"/>
              </w:rPr>
            </w:pPr>
          </w:p>
        </w:tc>
        <w:tc>
          <w:tcPr>
            <w:tcW w:w="2113" w:type="dxa"/>
            <w:shd w:val="clear" w:color="auto" w:fill="auto"/>
          </w:tcPr>
          <w:p w14:paraId="54EF4C63" w14:textId="77777777" w:rsidR="001B49B3" w:rsidRDefault="001B49B3" w:rsidP="00901A35">
            <w:pPr>
              <w:rPr>
                <w:rFonts w:eastAsia="等线"/>
              </w:rPr>
            </w:pPr>
          </w:p>
        </w:tc>
        <w:tc>
          <w:tcPr>
            <w:tcW w:w="5954" w:type="dxa"/>
            <w:shd w:val="clear" w:color="auto" w:fill="auto"/>
          </w:tcPr>
          <w:p w14:paraId="7B5257B7" w14:textId="77777777" w:rsidR="001B49B3" w:rsidRDefault="001B49B3" w:rsidP="00901A35">
            <w:pPr>
              <w:rPr>
                <w:rFonts w:eastAsia="等线"/>
              </w:rPr>
            </w:pPr>
          </w:p>
        </w:tc>
      </w:tr>
    </w:tbl>
    <w:p w14:paraId="7DD6EC4E" w14:textId="77777777" w:rsidR="001B49B3" w:rsidRDefault="001B49B3" w:rsidP="001B49B3">
      <w:pPr>
        <w:jc w:val="left"/>
        <w:rPr>
          <w:rFonts w:cs="Arial"/>
        </w:rPr>
      </w:pPr>
    </w:p>
    <w:p w14:paraId="428A3AEB" w14:textId="77777777" w:rsidR="00E66CB5" w:rsidRDefault="00E66CB5" w:rsidP="00F06B7D">
      <w:pPr>
        <w:jc w:val="left"/>
        <w:rPr>
          <w:rFonts w:cs="Arial"/>
        </w:rPr>
      </w:pPr>
    </w:p>
    <w:p w14:paraId="2669DBC8" w14:textId="77777777" w:rsidR="000030C0" w:rsidRPr="000712AE" w:rsidRDefault="000030C0" w:rsidP="00F06B7D">
      <w:pPr>
        <w:jc w:val="left"/>
        <w:rPr>
          <w:rFonts w:cs="Arial"/>
        </w:rPr>
      </w:pPr>
    </w:p>
    <w:p w14:paraId="4EE82005" w14:textId="72E5820E" w:rsidR="00F06B7D" w:rsidRPr="00D63B8D" w:rsidRDefault="00F93A7E" w:rsidP="00F06B7D">
      <w:pPr>
        <w:jc w:val="left"/>
        <w:rPr>
          <w:rFonts w:cs="Arial"/>
          <w:b/>
          <w:i/>
          <w:u w:val="single"/>
        </w:rPr>
      </w:pPr>
      <w:r>
        <w:rPr>
          <w:rFonts w:cs="Arial"/>
          <w:b/>
          <w:i/>
          <w:u w:val="single"/>
        </w:rPr>
        <w:t>DL m</w:t>
      </w:r>
      <w:r w:rsidR="00F06B7D">
        <w:rPr>
          <w:rFonts w:cs="Arial"/>
          <w:b/>
          <w:i/>
          <w:u w:val="single"/>
        </w:rPr>
        <w:t>ultiple TB s</w:t>
      </w:r>
      <w:r>
        <w:rPr>
          <w:rFonts w:cs="Arial"/>
          <w:b/>
          <w:i/>
          <w:u w:val="single"/>
        </w:rPr>
        <w:t>cheduling</w:t>
      </w:r>
    </w:p>
    <w:p w14:paraId="4B7DB5C4" w14:textId="270B4894" w:rsidR="005A3E47" w:rsidRDefault="00EA2D77" w:rsidP="00E52040">
      <w:pPr>
        <w:pStyle w:val="ad"/>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9"/>
        <w:tblW w:w="0" w:type="auto"/>
        <w:tblLook w:val="04A0" w:firstRow="1" w:lastRow="0" w:firstColumn="1" w:lastColumn="0" w:noHBand="0" w:noVBand="1"/>
      </w:tblPr>
      <w:tblGrid>
        <w:gridCol w:w="1395"/>
        <w:gridCol w:w="8234"/>
      </w:tblGrid>
      <w:tr w:rsidR="00EA2D77" w14:paraId="1759758B" w14:textId="77777777" w:rsidTr="00E66CB5">
        <w:tc>
          <w:tcPr>
            <w:tcW w:w="1271" w:type="dxa"/>
          </w:tcPr>
          <w:p w14:paraId="6F674DE1" w14:textId="77777777" w:rsidR="00EA2D77" w:rsidRPr="001964B8" w:rsidRDefault="00EA2D77" w:rsidP="00E66CB5">
            <w:pPr>
              <w:jc w:val="left"/>
              <w:rPr>
                <w:rFonts w:cs="Arial"/>
              </w:rPr>
            </w:pPr>
            <w:r w:rsidRPr="001964B8">
              <w:rPr>
                <w:rFonts w:cs="Arial"/>
              </w:rPr>
              <w:t xml:space="preserve">Contributions </w:t>
            </w:r>
          </w:p>
        </w:tc>
        <w:tc>
          <w:tcPr>
            <w:tcW w:w="8358" w:type="dxa"/>
          </w:tcPr>
          <w:p w14:paraId="6923A40D" w14:textId="77777777" w:rsidR="00EA2D77" w:rsidRPr="001964B8" w:rsidRDefault="00EA2D77" w:rsidP="00E66CB5">
            <w:pPr>
              <w:jc w:val="left"/>
              <w:rPr>
                <w:rFonts w:cs="Arial"/>
              </w:rPr>
            </w:pPr>
            <w:r>
              <w:rPr>
                <w:rFonts w:cs="Arial"/>
              </w:rPr>
              <w:t>Relevant p</w:t>
            </w:r>
            <w:r w:rsidRPr="001964B8">
              <w:rPr>
                <w:rFonts w:cs="Arial"/>
              </w:rPr>
              <w:t>roposals</w:t>
            </w:r>
            <w:r>
              <w:rPr>
                <w:rFonts w:cs="Arial"/>
              </w:rPr>
              <w:t>:</w:t>
            </w:r>
          </w:p>
        </w:tc>
      </w:tr>
      <w:tr w:rsidR="00EA2D77" w14:paraId="7FBD481E" w14:textId="77777777" w:rsidTr="00E66CB5">
        <w:tc>
          <w:tcPr>
            <w:tcW w:w="1271" w:type="dxa"/>
          </w:tcPr>
          <w:p w14:paraId="5DFF21C6" w14:textId="3A8D3016" w:rsidR="00EA2D77" w:rsidRPr="001964B8" w:rsidRDefault="00EA2D77" w:rsidP="00E66CB5">
            <w:pPr>
              <w:jc w:val="left"/>
              <w:rPr>
                <w:rFonts w:cs="Arial"/>
              </w:rPr>
            </w:pPr>
            <w:r w:rsidRPr="001964B8">
              <w:rPr>
                <w:rFonts w:cs="Arial" w:hint="eastAsia"/>
              </w:rPr>
              <w:t>[</w:t>
            </w:r>
            <w:r w:rsidR="00363EAC">
              <w:rPr>
                <w:rFonts w:cs="Arial"/>
              </w:rPr>
              <w:t>1</w:t>
            </w:r>
            <w:r w:rsidRPr="001964B8">
              <w:rPr>
                <w:rFonts w:cs="Arial"/>
              </w:rPr>
              <w:t>]</w:t>
            </w:r>
          </w:p>
        </w:tc>
        <w:tc>
          <w:tcPr>
            <w:tcW w:w="8358" w:type="dxa"/>
          </w:tcPr>
          <w:p w14:paraId="6D501B42" w14:textId="77777777" w:rsidR="00EA2D77" w:rsidRDefault="00363EAC" w:rsidP="000F5EB7">
            <w:r>
              <w:t xml:space="preserve">Proposal 1: </w:t>
            </w:r>
            <w:r w:rsidRPr="00363EAC">
              <w:t>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35329C70" w14:textId="5A215DF5" w:rsidR="009662E4" w:rsidRPr="009662E4" w:rsidRDefault="009662E4" w:rsidP="009662E4">
            <w:r>
              <w:t xml:space="preserve">Proposal 4: </w:t>
            </w:r>
            <w:r w:rsidRPr="009662E4">
              <w:t xml:space="preserve">For a NB-IoT UE configured with two HARQ processes, if PDCCH indicates the transmission is for multiple TBs and if at least one DL HARQ process is configured with disabled HARQ feedback, UE starts </w:t>
            </w:r>
            <w:proofErr w:type="spellStart"/>
            <w:r w:rsidRPr="009662E4">
              <w:t>drx-InactivityTimer</w:t>
            </w:r>
            <w:proofErr w:type="spellEnd"/>
            <w:r w:rsidRPr="009662E4">
              <w:t xml:space="preserve"> in the subframe containing the last repetition of the PDSCH corresponding to the last scheduled TB plus 12 subframes.</w:t>
            </w:r>
          </w:p>
          <w:p w14:paraId="7D895B05" w14:textId="77777777" w:rsidR="009662E4" w:rsidRDefault="009662E4" w:rsidP="000F5EB7">
            <w:r>
              <w:t xml:space="preserve">Proposal 5: </w:t>
            </w:r>
            <w:r w:rsidRPr="009662E4">
              <w:t>For DL multiple-TB scheduling, if the scheduled multiple TBs are configured with different HARQ modes, HARQ RTT Timer is calculated based on the scheduled TBs for which the corresponding HARQ process is configured with DL HARQ feedback enabled.</w:t>
            </w:r>
          </w:p>
          <w:p w14:paraId="4011A394" w14:textId="2B1FC9B1" w:rsidR="004837A5" w:rsidRPr="000F5EB7" w:rsidRDefault="004837A5" w:rsidP="000F5EB7"/>
        </w:tc>
      </w:tr>
      <w:tr w:rsidR="00EA2D77" w14:paraId="2E683640" w14:textId="77777777" w:rsidTr="00E66CB5">
        <w:tc>
          <w:tcPr>
            <w:tcW w:w="1271" w:type="dxa"/>
          </w:tcPr>
          <w:p w14:paraId="1B84A18F" w14:textId="2C9E745E" w:rsidR="00EA2D77" w:rsidRPr="001964B8" w:rsidRDefault="00EA2D77" w:rsidP="00E66CB5">
            <w:pPr>
              <w:jc w:val="left"/>
              <w:rPr>
                <w:rFonts w:cs="Arial"/>
              </w:rPr>
            </w:pPr>
            <w:r>
              <w:rPr>
                <w:rFonts w:cs="Arial" w:hint="eastAsia"/>
              </w:rPr>
              <w:t>[</w:t>
            </w:r>
            <w:r w:rsidR="00B84DBD">
              <w:rPr>
                <w:rFonts w:cs="Arial"/>
              </w:rPr>
              <w:t>3</w:t>
            </w:r>
            <w:r>
              <w:rPr>
                <w:rFonts w:cs="Arial"/>
              </w:rPr>
              <w:t>]</w:t>
            </w:r>
          </w:p>
        </w:tc>
        <w:tc>
          <w:tcPr>
            <w:tcW w:w="8358" w:type="dxa"/>
          </w:tcPr>
          <w:p w14:paraId="591AB2F9" w14:textId="77777777" w:rsidR="00EA2D77" w:rsidRDefault="000D461A" w:rsidP="00E66CB5">
            <w:pPr>
              <w:pStyle w:val="ad"/>
            </w:pPr>
            <w:r w:rsidRPr="000F5EB7">
              <w:t xml:space="preserve">Proposal </w:t>
            </w:r>
            <w:r w:rsidRPr="000F5EB7">
              <w:rPr>
                <w:rFonts w:eastAsiaTheme="minorEastAsia" w:hint="eastAsia"/>
              </w:rPr>
              <w:t xml:space="preserve">5: </w:t>
            </w:r>
            <w:r w:rsidRPr="000F5EB7">
              <w:t>Postpone the discussion for enhancements for the case for a multi-TB block until RAN1 has made decision on the solutions for transmitting HARQ feedback for this case.</w:t>
            </w:r>
          </w:p>
          <w:p w14:paraId="4A36ABC3" w14:textId="1975D936" w:rsidR="004837A5" w:rsidRPr="000F5EB7" w:rsidRDefault="004837A5" w:rsidP="00E66CB5">
            <w:pPr>
              <w:pStyle w:val="ad"/>
            </w:pPr>
          </w:p>
        </w:tc>
      </w:tr>
      <w:tr w:rsidR="000D461A" w14:paraId="4BA57DA8" w14:textId="77777777" w:rsidTr="00E66CB5">
        <w:tc>
          <w:tcPr>
            <w:tcW w:w="1271" w:type="dxa"/>
          </w:tcPr>
          <w:p w14:paraId="3D5E4483" w14:textId="35333441" w:rsidR="000D461A" w:rsidRDefault="000F5EB7" w:rsidP="00E66CB5">
            <w:pPr>
              <w:jc w:val="left"/>
              <w:rPr>
                <w:rFonts w:cs="Arial"/>
              </w:rPr>
            </w:pPr>
            <w:r>
              <w:rPr>
                <w:rFonts w:cs="Arial" w:hint="eastAsia"/>
              </w:rPr>
              <w:t>[</w:t>
            </w:r>
            <w:r>
              <w:rPr>
                <w:rFonts w:cs="Arial"/>
              </w:rPr>
              <w:t>6]</w:t>
            </w:r>
          </w:p>
        </w:tc>
        <w:tc>
          <w:tcPr>
            <w:tcW w:w="8358" w:type="dxa"/>
          </w:tcPr>
          <w:p w14:paraId="6B26342A" w14:textId="37ACA874" w:rsidR="000D461A" w:rsidRDefault="000D461A" w:rsidP="000F5EB7">
            <w:r w:rsidRPr="0085297E">
              <w:t>Proposal 5</w:t>
            </w:r>
            <w:r w:rsidR="008D507D">
              <w:t xml:space="preserve">: </w:t>
            </w:r>
            <w:r w:rsidRPr="0085297E">
              <w:t>RAN2 discuss how to address the issue of HARQ processes for the multiple TBs scheduled by the same PDCCH.</w:t>
            </w:r>
          </w:p>
          <w:p w14:paraId="64773126" w14:textId="7050E9CC" w:rsidR="004837A5" w:rsidRPr="000F5EB7" w:rsidRDefault="004837A5" w:rsidP="000F5EB7"/>
        </w:tc>
      </w:tr>
      <w:tr w:rsidR="00DE4523" w14:paraId="62264AD3" w14:textId="77777777" w:rsidTr="00E66CB5">
        <w:tc>
          <w:tcPr>
            <w:tcW w:w="1271" w:type="dxa"/>
          </w:tcPr>
          <w:p w14:paraId="1B7A9B0E" w14:textId="3076EAD1" w:rsidR="00DE4523" w:rsidRDefault="00DE4523" w:rsidP="00E66CB5">
            <w:pPr>
              <w:jc w:val="left"/>
              <w:rPr>
                <w:rFonts w:cs="Arial"/>
              </w:rPr>
            </w:pPr>
            <w:r>
              <w:rPr>
                <w:rFonts w:cs="Arial" w:hint="eastAsia"/>
              </w:rPr>
              <w:t>[</w:t>
            </w:r>
            <w:r>
              <w:rPr>
                <w:rFonts w:cs="Arial"/>
              </w:rPr>
              <w:t>11]</w:t>
            </w:r>
          </w:p>
        </w:tc>
        <w:tc>
          <w:tcPr>
            <w:tcW w:w="8358" w:type="dxa"/>
          </w:tcPr>
          <w:p w14:paraId="6AD18B39" w14:textId="75C741F4" w:rsidR="00DE4523" w:rsidRDefault="004837A5" w:rsidP="004837A5">
            <w:r>
              <w:t>Proposal 1:</w:t>
            </w:r>
            <w:r w:rsidR="008D507D">
              <w:t xml:space="preserve"> </w:t>
            </w:r>
            <w:r w:rsidR="00DE4523" w:rsidRPr="004837A5">
              <w:t>Whether the HARQ RTT timer calculation needs to be changed f</w:t>
            </w:r>
            <w:r w:rsidR="00DE4523" w:rsidRPr="004837A5">
              <w:rPr>
                <w:rFonts w:hint="eastAsia"/>
              </w:rPr>
              <w:t>or Multiple TBs scheduling</w:t>
            </w:r>
            <w:r w:rsidR="00DE4523" w:rsidRPr="004837A5">
              <w:t>, should wait for RAN1’s outcome</w:t>
            </w:r>
            <w:r w:rsidR="00DE4523" w:rsidRPr="004837A5">
              <w:rPr>
                <w:rFonts w:hint="eastAsia"/>
              </w:rPr>
              <w:t>.</w:t>
            </w:r>
          </w:p>
          <w:p w14:paraId="499B33FD" w14:textId="33AC0F3E" w:rsidR="004837A5" w:rsidRPr="0085297E" w:rsidRDefault="004837A5" w:rsidP="004837A5"/>
        </w:tc>
      </w:tr>
      <w:tr w:rsidR="00325A3B" w14:paraId="60CCD9DB" w14:textId="77777777" w:rsidTr="00E66CB5">
        <w:tc>
          <w:tcPr>
            <w:tcW w:w="1271" w:type="dxa"/>
          </w:tcPr>
          <w:p w14:paraId="1AFAFD7D" w14:textId="79281150" w:rsidR="00325A3B" w:rsidRDefault="00325A3B" w:rsidP="00E66CB5">
            <w:pPr>
              <w:jc w:val="left"/>
              <w:rPr>
                <w:rFonts w:cs="Arial"/>
              </w:rPr>
            </w:pPr>
            <w:r>
              <w:rPr>
                <w:rFonts w:cs="Arial" w:hint="eastAsia"/>
              </w:rPr>
              <w:t>[</w:t>
            </w:r>
            <w:r>
              <w:rPr>
                <w:rFonts w:cs="Arial"/>
              </w:rPr>
              <w:t>12]</w:t>
            </w:r>
          </w:p>
        </w:tc>
        <w:tc>
          <w:tcPr>
            <w:tcW w:w="8358" w:type="dxa"/>
          </w:tcPr>
          <w:p w14:paraId="29DB6560" w14:textId="2F084610" w:rsidR="00325A3B" w:rsidRPr="0085297E" w:rsidRDefault="00325A3B" w:rsidP="000F5EB7">
            <w:r>
              <w:t xml:space="preserve">Proposal 2: </w:t>
            </w:r>
            <w:r>
              <w:rPr>
                <w:rFonts w:hint="eastAsia"/>
                <w:lang w:val="en-US"/>
              </w:rPr>
              <w:t>From RAN2 point of view, there is no need to enhance for Multiple TBs scheduling, unless RAN1 requests to do so.</w:t>
            </w:r>
          </w:p>
        </w:tc>
      </w:tr>
    </w:tbl>
    <w:p w14:paraId="76EC1AB2" w14:textId="6B74A089" w:rsidR="00EA2D77" w:rsidRDefault="00EA2D77" w:rsidP="00E52040">
      <w:pPr>
        <w:pStyle w:val="ad"/>
        <w:spacing w:afterLines="50" w:after="156" w:line="280" w:lineRule="exact"/>
        <w:rPr>
          <w:rFonts w:eastAsiaTheme="minorEastAsia"/>
        </w:rPr>
      </w:pPr>
    </w:p>
    <w:p w14:paraId="5E3CC72E" w14:textId="693E8191" w:rsidR="005C6F0C" w:rsidRDefault="005C6F0C" w:rsidP="005C6F0C">
      <w:pPr>
        <w:rPr>
          <w:rFonts w:cs="Arial"/>
          <w:b/>
        </w:rPr>
      </w:pPr>
      <w:r w:rsidRPr="00490EFB">
        <w:rPr>
          <w:rFonts w:cs="Arial"/>
          <w:b/>
          <w:bCs/>
        </w:rPr>
        <w:t xml:space="preserve">Question </w:t>
      </w:r>
      <w:r w:rsidR="00405357">
        <w:rPr>
          <w:rFonts w:cs="Arial"/>
          <w:b/>
          <w:bCs/>
          <w:lang w:val="en-US"/>
        </w:rPr>
        <w:t>5</w:t>
      </w:r>
      <w:r w:rsidRPr="00490EFB">
        <w:rPr>
          <w:rFonts w:cs="Arial"/>
          <w:b/>
        </w:rPr>
        <w:t xml:space="preserve">: </w:t>
      </w:r>
      <w:r>
        <w:rPr>
          <w:rFonts w:cs="Arial" w:hint="eastAsia"/>
          <w:b/>
        </w:rPr>
        <w:t>On</w:t>
      </w:r>
      <w:r>
        <w:rPr>
          <w:rFonts w:cs="Arial"/>
          <w:b/>
        </w:rPr>
        <w:t xml:space="preserve"> DL</w:t>
      </w:r>
      <w:r w:rsidR="009662E4">
        <w:rPr>
          <w:rFonts w:cs="Arial"/>
          <w:b/>
        </w:rPr>
        <w:t xml:space="preserve"> multiple TB scheduling</w:t>
      </w:r>
      <w:r>
        <w:rPr>
          <w:rFonts w:cs="Arial"/>
          <w:b/>
        </w:rPr>
        <w:t xml:space="preserve">, </w:t>
      </w:r>
      <w:r w:rsidR="00A035D3">
        <w:rPr>
          <w:rFonts w:cs="Arial"/>
          <w:b/>
        </w:rPr>
        <w:t xml:space="preserve">which </w:t>
      </w:r>
      <w:r w:rsidR="00666C09">
        <w:rPr>
          <w:rFonts w:cs="Arial"/>
          <w:b/>
        </w:rPr>
        <w:t>of below</w:t>
      </w:r>
      <w:r w:rsidR="003E4F46">
        <w:rPr>
          <w:rFonts w:cs="Arial"/>
          <w:b/>
        </w:rPr>
        <w:t xml:space="preserve"> options</w:t>
      </w:r>
      <w:r w:rsidR="00666C09">
        <w:rPr>
          <w:rFonts w:cs="Arial"/>
          <w:b/>
        </w:rPr>
        <w:t xml:space="preserve"> do companies agree</w:t>
      </w:r>
      <w:r w:rsidR="003E4F46">
        <w:rPr>
          <w:rFonts w:cs="Arial"/>
          <w:b/>
        </w:rPr>
        <w:t xml:space="preserve"> to</w:t>
      </w:r>
      <w:r>
        <w:rPr>
          <w:rFonts w:cs="Arial"/>
          <w:b/>
        </w:rPr>
        <w:t>?</w:t>
      </w:r>
    </w:p>
    <w:p w14:paraId="5CB20820" w14:textId="38FE107B" w:rsidR="005C6F0C" w:rsidRDefault="005C6F0C" w:rsidP="00E94D4F">
      <w:pPr>
        <w:pStyle w:val="af8"/>
        <w:numPr>
          <w:ilvl w:val="0"/>
          <w:numId w:val="20"/>
        </w:numPr>
        <w:rPr>
          <w:rFonts w:cs="Arial"/>
          <w:b/>
          <w:lang w:val="en-US"/>
        </w:rPr>
      </w:pPr>
      <w:r>
        <w:rPr>
          <w:rFonts w:cs="Arial"/>
          <w:b/>
          <w:lang w:val="en-US"/>
        </w:rPr>
        <w:t xml:space="preserve">Option 1: </w:t>
      </w:r>
      <w:r w:rsidR="003E4F46">
        <w:rPr>
          <w:rFonts w:cs="Arial"/>
          <w:b/>
          <w:lang w:val="en-US"/>
        </w:rPr>
        <w:t xml:space="preserve">RAN2 </w:t>
      </w:r>
      <w:r w:rsidR="00484DB3">
        <w:rPr>
          <w:rFonts w:cs="Arial"/>
          <w:b/>
          <w:lang w:val="en-US"/>
        </w:rPr>
        <w:t xml:space="preserve">to </w:t>
      </w:r>
      <w:r w:rsidR="003E4F46">
        <w:rPr>
          <w:rFonts w:cs="Arial"/>
          <w:b/>
          <w:lang w:val="en-US"/>
        </w:rPr>
        <w:t>discuss</w:t>
      </w:r>
      <w:r w:rsidR="00484DB3">
        <w:rPr>
          <w:rFonts w:cs="Arial"/>
          <w:b/>
          <w:lang w:val="en-US"/>
        </w:rPr>
        <w:t xml:space="preserve"> the change of</w:t>
      </w:r>
      <w:r w:rsidR="003E4F46">
        <w:rPr>
          <w:rFonts w:cs="Arial"/>
          <w:b/>
          <w:lang w:val="en-US"/>
        </w:rPr>
        <w:t xml:space="preserve"> inactivity timer </w:t>
      </w:r>
      <w:r w:rsidR="00484DB3">
        <w:rPr>
          <w:rFonts w:cs="Arial"/>
          <w:b/>
          <w:lang w:val="en-US"/>
        </w:rPr>
        <w:t xml:space="preserve">and </w:t>
      </w:r>
      <w:r w:rsidR="00484DB3" w:rsidRPr="00484DB3">
        <w:rPr>
          <w:rFonts w:cs="Arial"/>
          <w:b/>
          <w:lang w:val="en-US"/>
        </w:rPr>
        <w:t>HARQ RTT Timer</w:t>
      </w:r>
      <w:r w:rsidR="00484DB3">
        <w:rPr>
          <w:rFonts w:cs="Arial"/>
          <w:b/>
          <w:lang w:val="en-US"/>
        </w:rPr>
        <w:t xml:space="preserve"> based on [1] and [6]</w:t>
      </w:r>
    </w:p>
    <w:p w14:paraId="40A449A9" w14:textId="13712C4C" w:rsidR="005C6F0C" w:rsidRPr="007C6619" w:rsidRDefault="005C6F0C" w:rsidP="00E94D4F">
      <w:pPr>
        <w:pStyle w:val="af8"/>
        <w:numPr>
          <w:ilvl w:val="0"/>
          <w:numId w:val="20"/>
        </w:numPr>
        <w:rPr>
          <w:rFonts w:cs="Arial"/>
          <w:b/>
          <w:lang w:val="en-US"/>
        </w:rPr>
      </w:pPr>
      <w:r>
        <w:rPr>
          <w:rFonts w:cs="Arial"/>
          <w:b/>
          <w:lang w:val="en-US"/>
        </w:rPr>
        <w:t xml:space="preserve">Option </w:t>
      </w:r>
      <w:r w:rsidR="00484DB3">
        <w:rPr>
          <w:rFonts w:cs="Arial"/>
          <w:b/>
          <w:lang w:val="en-US"/>
        </w:rPr>
        <w:t>2</w:t>
      </w:r>
      <w:r>
        <w:rPr>
          <w:rFonts w:cs="Arial"/>
          <w:b/>
          <w:lang w:val="en-US"/>
        </w:rPr>
        <w:t xml:space="preserve">: </w:t>
      </w:r>
      <w:r w:rsidR="00956315">
        <w:rPr>
          <w:rFonts w:cs="Arial"/>
          <w:b/>
          <w:lang w:val="en-US"/>
        </w:rPr>
        <w:t xml:space="preserve">postpone the discussion until </w:t>
      </w:r>
      <w:r>
        <w:rPr>
          <w:rFonts w:cs="Arial"/>
          <w:b/>
          <w:lang w:val="en-US"/>
        </w:rPr>
        <w:t>RAN1</w:t>
      </w:r>
      <w:r w:rsidR="00956315">
        <w:rPr>
          <w:rFonts w:cs="Arial"/>
          <w:b/>
          <w:lang w:val="en-US"/>
        </w:rPr>
        <w:t xml:space="preserve">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C6F0C" w14:paraId="10AF4415" w14:textId="77777777" w:rsidTr="00E66CB5">
        <w:tc>
          <w:tcPr>
            <w:tcW w:w="1426" w:type="dxa"/>
            <w:shd w:val="clear" w:color="auto" w:fill="E7E6E6"/>
          </w:tcPr>
          <w:p w14:paraId="79AA9F80" w14:textId="77777777" w:rsidR="005C6F0C" w:rsidRDefault="005C6F0C" w:rsidP="00E66CB5">
            <w:pPr>
              <w:jc w:val="center"/>
              <w:rPr>
                <w:b/>
                <w:lang w:eastAsia="sv-SE"/>
              </w:rPr>
            </w:pPr>
            <w:r>
              <w:rPr>
                <w:b/>
                <w:lang w:eastAsia="sv-SE"/>
              </w:rPr>
              <w:t>Company</w:t>
            </w:r>
          </w:p>
        </w:tc>
        <w:tc>
          <w:tcPr>
            <w:tcW w:w="2113" w:type="dxa"/>
            <w:shd w:val="clear" w:color="auto" w:fill="E7E6E6"/>
          </w:tcPr>
          <w:p w14:paraId="21B5D9CD" w14:textId="77777777" w:rsidR="005C6F0C" w:rsidRDefault="005C6F0C" w:rsidP="00E66CB5">
            <w:pPr>
              <w:jc w:val="center"/>
              <w:rPr>
                <w:b/>
              </w:rPr>
            </w:pPr>
            <w:r>
              <w:rPr>
                <w:b/>
              </w:rPr>
              <w:t>Option</w:t>
            </w:r>
          </w:p>
        </w:tc>
        <w:tc>
          <w:tcPr>
            <w:tcW w:w="5954" w:type="dxa"/>
            <w:shd w:val="clear" w:color="auto" w:fill="E7E6E6"/>
          </w:tcPr>
          <w:p w14:paraId="58716151" w14:textId="77777777" w:rsidR="005C6F0C" w:rsidRDefault="005C6F0C" w:rsidP="00E66CB5">
            <w:pPr>
              <w:jc w:val="center"/>
              <w:rPr>
                <w:b/>
                <w:lang w:eastAsia="sv-SE"/>
              </w:rPr>
            </w:pPr>
            <w:r>
              <w:rPr>
                <w:b/>
                <w:lang w:eastAsia="sv-SE"/>
              </w:rPr>
              <w:t>Additional comments</w:t>
            </w:r>
          </w:p>
        </w:tc>
      </w:tr>
      <w:tr w:rsidR="005C6F0C" w14:paraId="6EA2718D" w14:textId="77777777" w:rsidTr="00E66CB5">
        <w:tc>
          <w:tcPr>
            <w:tcW w:w="1426" w:type="dxa"/>
            <w:shd w:val="clear" w:color="auto" w:fill="auto"/>
          </w:tcPr>
          <w:p w14:paraId="2ED3A36F" w14:textId="77777777" w:rsidR="005C6F0C" w:rsidRDefault="005C6F0C" w:rsidP="00E66CB5">
            <w:pPr>
              <w:rPr>
                <w:rFonts w:eastAsia="等线"/>
              </w:rPr>
            </w:pPr>
          </w:p>
        </w:tc>
        <w:tc>
          <w:tcPr>
            <w:tcW w:w="2113" w:type="dxa"/>
            <w:shd w:val="clear" w:color="auto" w:fill="auto"/>
          </w:tcPr>
          <w:p w14:paraId="0831AFF2" w14:textId="77777777" w:rsidR="005C6F0C" w:rsidRDefault="005C6F0C" w:rsidP="00E66CB5">
            <w:pPr>
              <w:rPr>
                <w:rFonts w:eastAsia="等线"/>
              </w:rPr>
            </w:pPr>
          </w:p>
        </w:tc>
        <w:tc>
          <w:tcPr>
            <w:tcW w:w="5954" w:type="dxa"/>
            <w:shd w:val="clear" w:color="auto" w:fill="auto"/>
          </w:tcPr>
          <w:p w14:paraId="7537897D" w14:textId="77777777" w:rsidR="005C6F0C" w:rsidRDefault="005C6F0C" w:rsidP="00E66CB5">
            <w:pPr>
              <w:jc w:val="left"/>
              <w:rPr>
                <w:rFonts w:eastAsia="等线"/>
              </w:rPr>
            </w:pPr>
          </w:p>
        </w:tc>
      </w:tr>
      <w:tr w:rsidR="005C6F0C" w14:paraId="2F746B01" w14:textId="77777777" w:rsidTr="00E66CB5">
        <w:tc>
          <w:tcPr>
            <w:tcW w:w="1426" w:type="dxa"/>
            <w:shd w:val="clear" w:color="auto" w:fill="auto"/>
          </w:tcPr>
          <w:p w14:paraId="68EB12D9" w14:textId="77777777" w:rsidR="005C6F0C" w:rsidRDefault="005C6F0C" w:rsidP="00E66CB5">
            <w:pPr>
              <w:rPr>
                <w:rFonts w:eastAsia="等线"/>
              </w:rPr>
            </w:pPr>
          </w:p>
        </w:tc>
        <w:tc>
          <w:tcPr>
            <w:tcW w:w="2113" w:type="dxa"/>
            <w:shd w:val="clear" w:color="auto" w:fill="auto"/>
          </w:tcPr>
          <w:p w14:paraId="1D3F0CF0" w14:textId="77777777" w:rsidR="005C6F0C" w:rsidRDefault="005C6F0C" w:rsidP="00E66CB5">
            <w:pPr>
              <w:rPr>
                <w:rFonts w:eastAsia="等线"/>
              </w:rPr>
            </w:pPr>
          </w:p>
        </w:tc>
        <w:tc>
          <w:tcPr>
            <w:tcW w:w="5954" w:type="dxa"/>
            <w:shd w:val="clear" w:color="auto" w:fill="auto"/>
          </w:tcPr>
          <w:p w14:paraId="16E02191" w14:textId="77777777" w:rsidR="005C6F0C" w:rsidRDefault="005C6F0C" w:rsidP="00E66CB5">
            <w:pPr>
              <w:rPr>
                <w:rFonts w:eastAsia="等线"/>
              </w:rPr>
            </w:pPr>
          </w:p>
        </w:tc>
      </w:tr>
      <w:tr w:rsidR="005C6F0C" w14:paraId="489ACBCD" w14:textId="77777777" w:rsidTr="00E66CB5">
        <w:tc>
          <w:tcPr>
            <w:tcW w:w="1426" w:type="dxa"/>
            <w:shd w:val="clear" w:color="auto" w:fill="auto"/>
          </w:tcPr>
          <w:p w14:paraId="2039C91A" w14:textId="77777777" w:rsidR="005C6F0C" w:rsidRDefault="005C6F0C" w:rsidP="00E66CB5">
            <w:pPr>
              <w:rPr>
                <w:rFonts w:eastAsia="等线"/>
              </w:rPr>
            </w:pPr>
          </w:p>
        </w:tc>
        <w:tc>
          <w:tcPr>
            <w:tcW w:w="2113" w:type="dxa"/>
            <w:shd w:val="clear" w:color="auto" w:fill="auto"/>
          </w:tcPr>
          <w:p w14:paraId="63E4A5B6" w14:textId="77777777" w:rsidR="005C6F0C" w:rsidRDefault="005C6F0C" w:rsidP="00E66CB5">
            <w:pPr>
              <w:rPr>
                <w:rFonts w:eastAsia="等线"/>
              </w:rPr>
            </w:pPr>
          </w:p>
        </w:tc>
        <w:tc>
          <w:tcPr>
            <w:tcW w:w="5954" w:type="dxa"/>
            <w:shd w:val="clear" w:color="auto" w:fill="auto"/>
          </w:tcPr>
          <w:p w14:paraId="55B62AF5" w14:textId="77777777" w:rsidR="005C6F0C" w:rsidRDefault="005C6F0C" w:rsidP="00E66CB5">
            <w:pPr>
              <w:rPr>
                <w:rFonts w:eastAsia="等线"/>
              </w:rPr>
            </w:pPr>
          </w:p>
        </w:tc>
      </w:tr>
      <w:tr w:rsidR="005C6F0C" w14:paraId="4983243A" w14:textId="77777777" w:rsidTr="00E66CB5">
        <w:tc>
          <w:tcPr>
            <w:tcW w:w="1426" w:type="dxa"/>
            <w:shd w:val="clear" w:color="auto" w:fill="auto"/>
          </w:tcPr>
          <w:p w14:paraId="7589464B" w14:textId="77777777" w:rsidR="005C6F0C" w:rsidRDefault="005C6F0C" w:rsidP="00E66CB5">
            <w:pPr>
              <w:rPr>
                <w:rFonts w:eastAsia="等线"/>
              </w:rPr>
            </w:pPr>
          </w:p>
        </w:tc>
        <w:tc>
          <w:tcPr>
            <w:tcW w:w="2113" w:type="dxa"/>
            <w:shd w:val="clear" w:color="auto" w:fill="auto"/>
          </w:tcPr>
          <w:p w14:paraId="2E5AAEBF" w14:textId="77777777" w:rsidR="005C6F0C" w:rsidRDefault="005C6F0C" w:rsidP="00E66CB5">
            <w:pPr>
              <w:rPr>
                <w:rFonts w:eastAsia="等线"/>
              </w:rPr>
            </w:pPr>
          </w:p>
        </w:tc>
        <w:tc>
          <w:tcPr>
            <w:tcW w:w="5954" w:type="dxa"/>
            <w:shd w:val="clear" w:color="auto" w:fill="auto"/>
          </w:tcPr>
          <w:p w14:paraId="67EEA6D5" w14:textId="77777777" w:rsidR="005C6F0C" w:rsidRDefault="005C6F0C" w:rsidP="00E66CB5">
            <w:pPr>
              <w:rPr>
                <w:rFonts w:eastAsia="等线"/>
              </w:rPr>
            </w:pPr>
          </w:p>
        </w:tc>
      </w:tr>
      <w:tr w:rsidR="005C6F0C" w14:paraId="04B1802F" w14:textId="77777777" w:rsidTr="00E66CB5">
        <w:tc>
          <w:tcPr>
            <w:tcW w:w="1426" w:type="dxa"/>
            <w:shd w:val="clear" w:color="auto" w:fill="auto"/>
          </w:tcPr>
          <w:p w14:paraId="47119FA9" w14:textId="77777777" w:rsidR="005C6F0C" w:rsidRDefault="005C6F0C" w:rsidP="00E66CB5">
            <w:pPr>
              <w:rPr>
                <w:rFonts w:eastAsia="等线"/>
              </w:rPr>
            </w:pPr>
          </w:p>
        </w:tc>
        <w:tc>
          <w:tcPr>
            <w:tcW w:w="2113" w:type="dxa"/>
            <w:shd w:val="clear" w:color="auto" w:fill="auto"/>
          </w:tcPr>
          <w:p w14:paraId="0A26E107" w14:textId="77777777" w:rsidR="005C6F0C" w:rsidRDefault="005C6F0C" w:rsidP="00E66CB5">
            <w:pPr>
              <w:rPr>
                <w:rFonts w:eastAsia="等线"/>
              </w:rPr>
            </w:pPr>
          </w:p>
        </w:tc>
        <w:tc>
          <w:tcPr>
            <w:tcW w:w="5954" w:type="dxa"/>
            <w:shd w:val="clear" w:color="auto" w:fill="auto"/>
          </w:tcPr>
          <w:p w14:paraId="109379BA" w14:textId="77777777" w:rsidR="005C6F0C" w:rsidRDefault="005C6F0C" w:rsidP="00E66CB5">
            <w:pPr>
              <w:jc w:val="left"/>
              <w:rPr>
                <w:rFonts w:eastAsia="等线"/>
              </w:rPr>
            </w:pPr>
          </w:p>
        </w:tc>
      </w:tr>
      <w:tr w:rsidR="005C6F0C" w14:paraId="5288DEC0" w14:textId="77777777" w:rsidTr="00E66CB5">
        <w:tc>
          <w:tcPr>
            <w:tcW w:w="1426" w:type="dxa"/>
            <w:shd w:val="clear" w:color="auto" w:fill="auto"/>
          </w:tcPr>
          <w:p w14:paraId="288F339D" w14:textId="77777777" w:rsidR="005C6F0C" w:rsidRDefault="005C6F0C" w:rsidP="00E66CB5">
            <w:pPr>
              <w:rPr>
                <w:rFonts w:eastAsia="等线"/>
              </w:rPr>
            </w:pPr>
          </w:p>
        </w:tc>
        <w:tc>
          <w:tcPr>
            <w:tcW w:w="2113" w:type="dxa"/>
            <w:shd w:val="clear" w:color="auto" w:fill="auto"/>
          </w:tcPr>
          <w:p w14:paraId="18BBCBC7" w14:textId="77777777" w:rsidR="005C6F0C" w:rsidRDefault="005C6F0C" w:rsidP="00E66CB5">
            <w:pPr>
              <w:rPr>
                <w:rFonts w:eastAsia="等线"/>
              </w:rPr>
            </w:pPr>
          </w:p>
        </w:tc>
        <w:tc>
          <w:tcPr>
            <w:tcW w:w="5954" w:type="dxa"/>
            <w:shd w:val="clear" w:color="auto" w:fill="auto"/>
          </w:tcPr>
          <w:p w14:paraId="77855E8A" w14:textId="77777777" w:rsidR="005C6F0C" w:rsidRDefault="005C6F0C" w:rsidP="00E66CB5">
            <w:pPr>
              <w:rPr>
                <w:rFonts w:eastAsia="等线"/>
              </w:rPr>
            </w:pPr>
          </w:p>
        </w:tc>
      </w:tr>
      <w:tr w:rsidR="005C6F0C" w14:paraId="7525D39A" w14:textId="77777777" w:rsidTr="00E66CB5">
        <w:tc>
          <w:tcPr>
            <w:tcW w:w="1426" w:type="dxa"/>
            <w:shd w:val="clear" w:color="auto" w:fill="auto"/>
          </w:tcPr>
          <w:p w14:paraId="67D64716" w14:textId="77777777" w:rsidR="005C6F0C" w:rsidRDefault="005C6F0C" w:rsidP="00E66CB5">
            <w:pPr>
              <w:rPr>
                <w:rFonts w:eastAsia="等线"/>
              </w:rPr>
            </w:pPr>
          </w:p>
        </w:tc>
        <w:tc>
          <w:tcPr>
            <w:tcW w:w="2113" w:type="dxa"/>
            <w:shd w:val="clear" w:color="auto" w:fill="auto"/>
          </w:tcPr>
          <w:p w14:paraId="227200F1" w14:textId="77777777" w:rsidR="005C6F0C" w:rsidRDefault="005C6F0C" w:rsidP="00E66CB5">
            <w:pPr>
              <w:rPr>
                <w:rFonts w:eastAsia="等线"/>
              </w:rPr>
            </w:pPr>
          </w:p>
        </w:tc>
        <w:tc>
          <w:tcPr>
            <w:tcW w:w="5954" w:type="dxa"/>
            <w:shd w:val="clear" w:color="auto" w:fill="auto"/>
          </w:tcPr>
          <w:p w14:paraId="0A9AF140" w14:textId="77777777" w:rsidR="005C6F0C" w:rsidRDefault="005C6F0C" w:rsidP="00E66CB5">
            <w:pPr>
              <w:rPr>
                <w:rFonts w:eastAsia="等线"/>
              </w:rPr>
            </w:pPr>
          </w:p>
        </w:tc>
      </w:tr>
    </w:tbl>
    <w:p w14:paraId="743FA7F8" w14:textId="77777777" w:rsidR="00325A3B" w:rsidRDefault="00325A3B" w:rsidP="00E52040">
      <w:pPr>
        <w:pStyle w:val="ad"/>
        <w:spacing w:afterLines="50" w:after="156" w:line="280" w:lineRule="exact"/>
        <w:rPr>
          <w:rFonts w:eastAsiaTheme="minorEastAsia"/>
        </w:rPr>
      </w:pPr>
    </w:p>
    <w:p w14:paraId="4496D6FE" w14:textId="0ABFA2CC" w:rsidR="003633FF" w:rsidRPr="00D63B8D" w:rsidRDefault="003633FF" w:rsidP="003633FF">
      <w:pPr>
        <w:jc w:val="left"/>
        <w:rPr>
          <w:rFonts w:cs="Arial"/>
          <w:b/>
          <w:i/>
          <w:u w:val="single"/>
        </w:rPr>
      </w:pPr>
      <w:bookmarkStart w:id="4" w:name="_Hlk111505822"/>
      <w:bookmarkEnd w:id="3"/>
      <w:proofErr w:type="spellStart"/>
      <w:r>
        <w:rPr>
          <w:rFonts w:cs="Arial"/>
          <w:b/>
          <w:i/>
          <w:u w:val="single"/>
        </w:rPr>
        <w:t>eMTC</w:t>
      </w:r>
      <w:proofErr w:type="spellEnd"/>
      <w:r>
        <w:rPr>
          <w:rFonts w:cs="Arial"/>
          <w:b/>
          <w:i/>
          <w:u w:val="single"/>
        </w:rPr>
        <w:t xml:space="preserve"> with single HARQ process</w:t>
      </w:r>
    </w:p>
    <w:p w14:paraId="3485D181" w14:textId="31C5307E" w:rsidR="00026FCB" w:rsidRPr="00ED5FC3" w:rsidRDefault="00026FCB" w:rsidP="00026FCB">
      <w:pPr>
        <w:pStyle w:val="ad"/>
        <w:rPr>
          <w:rFonts w:eastAsiaTheme="minorEastAsia"/>
        </w:rPr>
      </w:pPr>
      <w:r>
        <w:rPr>
          <w:rFonts w:eastAsiaTheme="minorEastAsia"/>
        </w:rPr>
        <w:lastRenderedPageBreak/>
        <w:t xml:space="preserve">RAN2 made the following </w:t>
      </w:r>
      <w:r>
        <w:rPr>
          <w:rFonts w:eastAsiaTheme="minorEastAsia" w:hint="eastAsia"/>
        </w:rPr>
        <w:t>agree</w:t>
      </w:r>
      <w:r>
        <w:rPr>
          <w:rFonts w:eastAsiaTheme="minorEastAsia"/>
        </w:rPr>
        <w:t>ment</w:t>
      </w:r>
      <w:r>
        <w:rPr>
          <w:rFonts w:eastAsiaTheme="minorEastAsia"/>
        </w:rPr>
        <w:t xml:space="preserve">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0CC30E25" w14:textId="77777777" w:rsidR="00026FCB" w:rsidRPr="00026FCB" w:rsidRDefault="00026FCB" w:rsidP="00026FCB">
      <w:pPr>
        <w:pBdr>
          <w:top w:val="single" w:sz="4" w:space="1" w:color="auto"/>
          <w:left w:val="single" w:sz="4" w:space="4" w:color="auto"/>
          <w:bottom w:val="single" w:sz="4" w:space="1" w:color="auto"/>
          <w:right w:val="single" w:sz="4" w:space="4" w:color="auto"/>
        </w:pBdr>
        <w:rPr>
          <w:rFonts w:eastAsia="Malgun Gothic"/>
          <w:b/>
          <w:iCs/>
          <w:color w:val="000000" w:themeColor="text1"/>
        </w:rPr>
      </w:pPr>
      <w:r w:rsidRPr="00026FCB">
        <w:rPr>
          <w:rFonts w:eastAsia="Malgun Gothic"/>
          <w:b/>
          <w:iCs/>
          <w:color w:val="000000" w:themeColor="text1"/>
          <w:highlight w:val="green"/>
        </w:rPr>
        <w:t>Agreement</w:t>
      </w:r>
    </w:p>
    <w:p w14:paraId="32025179" w14:textId="77777777" w:rsidR="00026FCB" w:rsidRPr="00026FCB" w:rsidRDefault="00026FCB" w:rsidP="00026FCB">
      <w:pPr>
        <w:pBdr>
          <w:top w:val="single" w:sz="4" w:space="1" w:color="auto"/>
          <w:left w:val="single" w:sz="4" w:space="4" w:color="auto"/>
          <w:bottom w:val="single" w:sz="4" w:space="1" w:color="auto"/>
          <w:right w:val="single" w:sz="4" w:space="4" w:color="auto"/>
        </w:pBdr>
        <w:rPr>
          <w:rFonts w:eastAsiaTheme="minorEastAsia"/>
          <w:color w:val="000000" w:themeColor="text1"/>
        </w:rPr>
      </w:pPr>
      <w:r w:rsidRPr="00026FCB">
        <w:rPr>
          <w:color w:val="000000" w:themeColor="text1"/>
        </w:rPr>
        <w:t xml:space="preserve">For a DL HARQ process with disabled HARQ feedback in </w:t>
      </w:r>
      <w:proofErr w:type="spellStart"/>
      <w:r w:rsidRPr="00026FCB">
        <w:rPr>
          <w:color w:val="000000" w:themeColor="text1"/>
        </w:rPr>
        <w:t>eMTC</w:t>
      </w:r>
      <w:proofErr w:type="spellEnd"/>
      <w:r w:rsidRPr="00026FCB">
        <w:rPr>
          <w:color w:val="000000" w:themeColor="text1"/>
        </w:rPr>
        <w:t xml:space="preserve">, UE is not expected to receive another </w:t>
      </w:r>
      <w:r w:rsidRPr="00026FCB">
        <w:rPr>
          <w:rFonts w:hint="eastAsia"/>
          <w:color w:val="000000" w:themeColor="text1"/>
        </w:rPr>
        <w:t>M</w:t>
      </w:r>
      <w:r w:rsidRPr="00026FCB">
        <w:rPr>
          <w:color w:val="000000" w:themeColor="text1"/>
        </w:rPr>
        <w:t xml:space="preserve">PDCCH carrying a DCI scheduling a PDSCH for a given HARQ process or to receive another PDSCH without corresponding </w:t>
      </w:r>
      <w:r w:rsidRPr="00026FCB">
        <w:rPr>
          <w:rFonts w:hint="eastAsia"/>
          <w:color w:val="000000" w:themeColor="text1"/>
        </w:rPr>
        <w:t>M</w:t>
      </w:r>
      <w:r w:rsidRPr="00026FCB">
        <w:rPr>
          <w:color w:val="000000" w:themeColor="text1"/>
        </w:rPr>
        <w:t xml:space="preserve">PDCCH for the given HARQ process </w:t>
      </w:r>
      <w:r w:rsidRPr="00026FCB">
        <w:rPr>
          <w:rFonts w:hint="eastAsia"/>
          <w:color w:val="000000" w:themeColor="text1"/>
        </w:rPr>
        <w:t>that</w:t>
      </w:r>
      <w:r w:rsidRPr="00026FCB">
        <w:rPr>
          <w:color w:val="000000" w:themeColor="text1"/>
        </w:rPr>
        <w:t xml:space="preserve"> </w:t>
      </w:r>
      <w:r w:rsidRPr="00026FCB">
        <w:rPr>
          <w:rFonts w:hint="eastAsia"/>
          <w:color w:val="000000" w:themeColor="text1"/>
        </w:rPr>
        <w:t>starts</w:t>
      </w:r>
      <w:r w:rsidRPr="00026FCB">
        <w:rPr>
          <w:color w:val="000000" w:themeColor="text1"/>
        </w:rPr>
        <w:t xml:space="preserve"> at a BL/CE DL subframe until X=3 (</w:t>
      </w:r>
      <w:proofErr w:type="spellStart"/>
      <w:r w:rsidRPr="00026FCB">
        <w:rPr>
          <w:color w:val="000000" w:themeColor="text1"/>
        </w:rPr>
        <w:t>ms</w:t>
      </w:r>
      <w:proofErr w:type="spellEnd"/>
      <w:r w:rsidRPr="00026FCB">
        <w:rPr>
          <w:color w:val="000000" w:themeColor="text1"/>
        </w:rPr>
        <w:t>) have passed after the end of the reception of the last PDSCH for that HARQ process.</w:t>
      </w:r>
      <w:r w:rsidRPr="00026FCB">
        <w:rPr>
          <w:rFonts w:eastAsiaTheme="minorEastAsia" w:hint="eastAsia"/>
          <w:color w:val="000000" w:themeColor="text1"/>
        </w:rPr>
        <w:t xml:space="preserve"> </w:t>
      </w:r>
    </w:p>
    <w:p w14:paraId="5B12BC36" w14:textId="6EAD0312" w:rsidR="00553CDB" w:rsidRPr="00234298" w:rsidRDefault="00B75BB5" w:rsidP="00553CDB">
      <w:pPr>
        <w:pStyle w:val="ad"/>
        <w:spacing w:afterLines="50" w:after="156" w:line="280" w:lineRule="exact"/>
        <w:rPr>
          <w:rFonts w:eastAsiaTheme="minorEastAsia"/>
          <w:szCs w:val="22"/>
        </w:rPr>
      </w:pPr>
      <w:r w:rsidRPr="00234298">
        <w:rPr>
          <w:rFonts w:eastAsiaTheme="minorEastAsia"/>
          <w:szCs w:val="22"/>
        </w:rPr>
        <w:t>F</w:t>
      </w:r>
      <w:r w:rsidR="003633FF" w:rsidRPr="00234298">
        <w:rPr>
          <w:rFonts w:eastAsiaTheme="minorEastAsia"/>
          <w:szCs w:val="22"/>
        </w:rPr>
        <w:t xml:space="preserve">ollowing proposals are related to </w:t>
      </w:r>
      <w:proofErr w:type="spellStart"/>
      <w:r w:rsidRPr="00234298">
        <w:rPr>
          <w:rFonts w:eastAsiaTheme="minorEastAsia"/>
          <w:szCs w:val="22"/>
        </w:rPr>
        <w:t>drx-InactivityTimer</w:t>
      </w:r>
      <w:proofErr w:type="spellEnd"/>
      <w:r w:rsidRPr="00234298">
        <w:rPr>
          <w:rFonts w:eastAsiaTheme="minorEastAsia"/>
          <w:szCs w:val="22"/>
        </w:rPr>
        <w:t xml:space="preserve"> for </w:t>
      </w:r>
      <w:proofErr w:type="spellStart"/>
      <w:r w:rsidRPr="00234298">
        <w:rPr>
          <w:rFonts w:eastAsiaTheme="minorEastAsia"/>
          <w:szCs w:val="22"/>
        </w:rPr>
        <w:t>eMTC</w:t>
      </w:r>
      <w:proofErr w:type="spellEnd"/>
      <w:r w:rsidRPr="00234298">
        <w:rPr>
          <w:rFonts w:eastAsiaTheme="minorEastAsia"/>
          <w:szCs w:val="22"/>
        </w:rPr>
        <w:t xml:space="preserve"> with single HARQ process.</w:t>
      </w:r>
    </w:p>
    <w:tbl>
      <w:tblPr>
        <w:tblStyle w:val="af9"/>
        <w:tblW w:w="0" w:type="auto"/>
        <w:tblLook w:val="04A0" w:firstRow="1" w:lastRow="0" w:firstColumn="1" w:lastColumn="0" w:noHBand="0" w:noVBand="1"/>
      </w:tblPr>
      <w:tblGrid>
        <w:gridCol w:w="1395"/>
        <w:gridCol w:w="8234"/>
      </w:tblGrid>
      <w:tr w:rsidR="00B75BB5" w14:paraId="396E6E37" w14:textId="77777777" w:rsidTr="007323AB">
        <w:tc>
          <w:tcPr>
            <w:tcW w:w="1395" w:type="dxa"/>
          </w:tcPr>
          <w:p w14:paraId="02798B9D" w14:textId="77777777" w:rsidR="00B75BB5" w:rsidRPr="001964B8" w:rsidRDefault="00B75BB5" w:rsidP="00E66CB5">
            <w:pPr>
              <w:jc w:val="left"/>
              <w:rPr>
                <w:rFonts w:cs="Arial"/>
              </w:rPr>
            </w:pPr>
            <w:r w:rsidRPr="001964B8">
              <w:rPr>
                <w:rFonts w:cs="Arial"/>
              </w:rPr>
              <w:t xml:space="preserve">Contributions </w:t>
            </w:r>
          </w:p>
        </w:tc>
        <w:tc>
          <w:tcPr>
            <w:tcW w:w="8234" w:type="dxa"/>
          </w:tcPr>
          <w:p w14:paraId="0BEDB611" w14:textId="77777777" w:rsidR="00B75BB5" w:rsidRPr="001964B8" w:rsidRDefault="00B75BB5" w:rsidP="00E66CB5">
            <w:pPr>
              <w:jc w:val="left"/>
              <w:rPr>
                <w:rFonts w:cs="Arial"/>
              </w:rPr>
            </w:pPr>
            <w:r>
              <w:rPr>
                <w:rFonts w:cs="Arial"/>
              </w:rPr>
              <w:t>Relevant p</w:t>
            </w:r>
            <w:r w:rsidRPr="001964B8">
              <w:rPr>
                <w:rFonts w:cs="Arial"/>
              </w:rPr>
              <w:t>roposals</w:t>
            </w:r>
            <w:r>
              <w:rPr>
                <w:rFonts w:cs="Arial"/>
              </w:rPr>
              <w:t>:</w:t>
            </w:r>
          </w:p>
        </w:tc>
      </w:tr>
      <w:tr w:rsidR="00B75BB5" w14:paraId="7777E2D6" w14:textId="77777777" w:rsidTr="007323AB">
        <w:tc>
          <w:tcPr>
            <w:tcW w:w="1395" w:type="dxa"/>
          </w:tcPr>
          <w:p w14:paraId="5C86FBC0" w14:textId="7A93F040" w:rsidR="00B75BB5" w:rsidRPr="001964B8" w:rsidRDefault="00B75BB5" w:rsidP="00E66CB5">
            <w:pPr>
              <w:jc w:val="left"/>
              <w:rPr>
                <w:rFonts w:cs="Arial"/>
              </w:rPr>
            </w:pPr>
            <w:r>
              <w:rPr>
                <w:rFonts w:cs="Arial" w:hint="eastAsia"/>
              </w:rPr>
              <w:t>[</w:t>
            </w:r>
            <w:r>
              <w:rPr>
                <w:rFonts w:cs="Arial"/>
              </w:rPr>
              <w:t>3]</w:t>
            </w:r>
          </w:p>
        </w:tc>
        <w:tc>
          <w:tcPr>
            <w:tcW w:w="8234" w:type="dxa"/>
          </w:tcPr>
          <w:p w14:paraId="135B92A8" w14:textId="77777777" w:rsidR="00B75BB5" w:rsidRDefault="00B75BB5" w:rsidP="00B75BB5">
            <w:pPr>
              <w:pStyle w:val="a4"/>
              <w:jc w:val="both"/>
              <w:rPr>
                <w:b w:val="0"/>
                <w:lang w:bidi="ar"/>
              </w:rPr>
            </w:pPr>
            <w:r w:rsidRPr="008254E0">
              <w:rPr>
                <w:b w:val="0"/>
              </w:rPr>
              <w:t xml:space="preserve">Proposal </w:t>
            </w:r>
            <w:r>
              <w:rPr>
                <w:rFonts w:hint="eastAsia"/>
                <w:b w:val="0"/>
              </w:rPr>
              <w:t>4</w:t>
            </w:r>
            <w:r w:rsidRPr="008254E0">
              <w:rPr>
                <w:b w:val="0"/>
              </w:rPr>
              <w:t xml:space="preserve">: </w:t>
            </w:r>
            <w:r w:rsidRPr="00EC133A">
              <w:rPr>
                <w:b w:val="0"/>
                <w:lang w:bidi="ar"/>
              </w:rPr>
              <w:t xml:space="preserve">For </w:t>
            </w:r>
            <w:proofErr w:type="spellStart"/>
            <w:r>
              <w:rPr>
                <w:rFonts w:hint="eastAsia"/>
                <w:b w:val="0"/>
                <w:lang w:bidi="ar"/>
              </w:rPr>
              <w:t>eMTC</w:t>
            </w:r>
            <w:proofErr w:type="spellEnd"/>
            <w:r w:rsidRPr="00EC133A">
              <w:rPr>
                <w:b w:val="0"/>
                <w:lang w:bidi="ar"/>
              </w:rPr>
              <w:t xml:space="preserve"> NTN with single HARQ process when the HARQ feedback is disabled, the UE will start/restart </w:t>
            </w:r>
            <w:proofErr w:type="spellStart"/>
            <w:r w:rsidRPr="00EC133A">
              <w:rPr>
                <w:b w:val="0"/>
                <w:lang w:bidi="ar"/>
              </w:rPr>
              <w:t>drx</w:t>
            </w:r>
            <w:proofErr w:type="spellEnd"/>
            <w:r w:rsidRPr="00EC133A">
              <w:rPr>
                <w:b w:val="0"/>
                <w:lang w:bidi="ar"/>
              </w:rPr>
              <w:t>-inactivity timer in the subframe containing the last repetition of the corre</w:t>
            </w:r>
            <w:r>
              <w:rPr>
                <w:b w:val="0"/>
                <w:lang w:bidi="ar"/>
              </w:rPr>
              <w:t xml:space="preserve">sponding PDSCH reception plus </w:t>
            </w:r>
            <w:r>
              <w:rPr>
                <w:rFonts w:hint="eastAsia"/>
                <w:b w:val="0"/>
                <w:lang w:bidi="ar"/>
              </w:rPr>
              <w:t>3</w:t>
            </w:r>
            <w:r w:rsidRPr="00EC133A">
              <w:rPr>
                <w:b w:val="0"/>
                <w:lang w:bidi="ar"/>
              </w:rPr>
              <w:t xml:space="preserve"> subframes.</w:t>
            </w:r>
          </w:p>
          <w:p w14:paraId="44EA9C38" w14:textId="77777777" w:rsidR="00B75BB5" w:rsidRPr="000F5EB7" w:rsidRDefault="00B75BB5" w:rsidP="00E66CB5"/>
        </w:tc>
      </w:tr>
      <w:tr w:rsidR="00B75BB5" w14:paraId="2440F5E9" w14:textId="77777777" w:rsidTr="007323AB">
        <w:tc>
          <w:tcPr>
            <w:tcW w:w="1395" w:type="dxa"/>
          </w:tcPr>
          <w:p w14:paraId="4D462B6B" w14:textId="2194694B" w:rsidR="00B75BB5" w:rsidRPr="001964B8" w:rsidRDefault="000253A9" w:rsidP="00E66CB5">
            <w:pPr>
              <w:jc w:val="left"/>
              <w:rPr>
                <w:rFonts w:cs="Arial"/>
              </w:rPr>
            </w:pPr>
            <w:r>
              <w:rPr>
                <w:rFonts w:cs="Arial" w:hint="eastAsia"/>
              </w:rPr>
              <w:t>[</w:t>
            </w:r>
            <w:r>
              <w:rPr>
                <w:rFonts w:cs="Arial"/>
              </w:rPr>
              <w:t>7]</w:t>
            </w:r>
          </w:p>
        </w:tc>
        <w:tc>
          <w:tcPr>
            <w:tcW w:w="8234" w:type="dxa"/>
          </w:tcPr>
          <w:p w14:paraId="4FFFD2A5" w14:textId="3520450F" w:rsidR="00B75BB5" w:rsidRPr="000F5EB7" w:rsidRDefault="00B75BB5" w:rsidP="00E66CB5">
            <w:pPr>
              <w:pStyle w:val="ad"/>
            </w:pPr>
            <w:r w:rsidRPr="00B75BB5">
              <w:t xml:space="preserve">Proposal 1. For the case where only one DL HARQ process with disabled HARQ feedback in a MAC entity of an </w:t>
            </w:r>
            <w:proofErr w:type="spellStart"/>
            <w:r w:rsidRPr="00B75BB5">
              <w:t>eMTC</w:t>
            </w:r>
            <w:proofErr w:type="spellEnd"/>
            <w:r w:rsidRPr="00B75BB5">
              <w:t xml:space="preserve"> UE, the UE will start/restart </w:t>
            </w:r>
            <w:proofErr w:type="spellStart"/>
            <w:r w:rsidRPr="00B75BB5">
              <w:t>drx</w:t>
            </w:r>
            <w:proofErr w:type="spellEnd"/>
            <w:r w:rsidRPr="00B75BB5">
              <w:t>-inactivity timer in the subframe containing end of reception of the last PDSCH plus 3 subframes.</w:t>
            </w:r>
          </w:p>
        </w:tc>
      </w:tr>
    </w:tbl>
    <w:p w14:paraId="1FD62D5E" w14:textId="3BA40EF9" w:rsidR="00EE4491" w:rsidRDefault="00EE4491" w:rsidP="00553CDB">
      <w:pPr>
        <w:pStyle w:val="ad"/>
        <w:spacing w:afterLines="50" w:after="156" w:line="280" w:lineRule="exact"/>
        <w:rPr>
          <w:rFonts w:eastAsiaTheme="minorEastAsia"/>
          <w:sz w:val="22"/>
          <w:szCs w:val="22"/>
        </w:rPr>
      </w:pPr>
    </w:p>
    <w:p w14:paraId="1FDF488A" w14:textId="74380B7D" w:rsidR="00B83ED7" w:rsidRPr="00B83ED7" w:rsidRDefault="00B83ED7" w:rsidP="00553CDB">
      <w:pPr>
        <w:pStyle w:val="ad"/>
        <w:spacing w:afterLines="50" w:after="156" w:line="280" w:lineRule="exact"/>
        <w:rPr>
          <w:rFonts w:eastAsiaTheme="minorEastAsia"/>
          <w:szCs w:val="22"/>
        </w:rPr>
      </w:pPr>
      <w:r w:rsidRPr="00B83ED7">
        <w:rPr>
          <w:rFonts w:eastAsiaTheme="minorEastAsia"/>
          <w:szCs w:val="22"/>
        </w:rPr>
        <w:t xml:space="preserve">Rapporteur understands that the above </w:t>
      </w:r>
      <w:r w:rsidR="00C62BCD" w:rsidRPr="00B83ED7">
        <w:rPr>
          <w:rFonts w:eastAsiaTheme="minorEastAsia"/>
          <w:szCs w:val="22"/>
        </w:rPr>
        <w:t xml:space="preserve">two </w:t>
      </w:r>
      <w:r w:rsidRPr="00B83ED7">
        <w:rPr>
          <w:rFonts w:eastAsiaTheme="minorEastAsia"/>
          <w:szCs w:val="22"/>
        </w:rPr>
        <w:t xml:space="preserve">proposals are </w:t>
      </w:r>
      <w:r w:rsidR="00C62BCD">
        <w:rPr>
          <w:rFonts w:eastAsiaTheme="minorEastAsia"/>
          <w:szCs w:val="22"/>
        </w:rPr>
        <w:t xml:space="preserve">mentioning </w:t>
      </w:r>
      <w:r w:rsidRPr="00B83ED7">
        <w:rPr>
          <w:rFonts w:eastAsiaTheme="minorEastAsia"/>
          <w:szCs w:val="22"/>
        </w:rPr>
        <w:t>the same</w:t>
      </w:r>
      <w:r w:rsidR="00C62BCD">
        <w:rPr>
          <w:rFonts w:eastAsiaTheme="minorEastAsia"/>
          <w:szCs w:val="22"/>
        </w:rPr>
        <w:t xml:space="preserve"> thing. Perhaps</w:t>
      </w:r>
      <w:r w:rsidRPr="00B83ED7">
        <w:rPr>
          <w:rFonts w:eastAsiaTheme="minorEastAsia"/>
          <w:szCs w:val="22"/>
        </w:rPr>
        <w:t xml:space="preserve"> proponent companies can help to clarify if this is not the case.</w:t>
      </w:r>
    </w:p>
    <w:p w14:paraId="79D49E66" w14:textId="64FCE696" w:rsidR="00B75BB5" w:rsidRDefault="007323AB" w:rsidP="00553CDB">
      <w:pPr>
        <w:pStyle w:val="ad"/>
        <w:spacing w:afterLines="50" w:after="156" w:line="280" w:lineRule="exact"/>
        <w:rPr>
          <w:rFonts w:eastAsiaTheme="minorEastAsia"/>
          <w:szCs w:val="22"/>
        </w:rPr>
      </w:pPr>
      <w:r w:rsidRPr="00234298">
        <w:rPr>
          <w:rFonts w:eastAsiaTheme="minorEastAsia"/>
          <w:szCs w:val="22"/>
        </w:rPr>
        <w:t xml:space="preserve">Note that in the current spec, </w:t>
      </w:r>
      <w:r w:rsidR="00A9206D">
        <w:rPr>
          <w:rFonts w:eastAsiaTheme="minorEastAsia"/>
          <w:szCs w:val="22"/>
        </w:rPr>
        <w:t xml:space="preserve">single HARQ process is only mentioned </w:t>
      </w:r>
      <w:r w:rsidR="00A9206D">
        <w:rPr>
          <w:rFonts w:eastAsiaTheme="minorEastAsia"/>
          <w:szCs w:val="22"/>
        </w:rPr>
        <w:t>for</w:t>
      </w:r>
      <w:r w:rsidR="00A9206D">
        <w:rPr>
          <w:rFonts w:eastAsiaTheme="minorEastAsia"/>
          <w:szCs w:val="22"/>
        </w:rPr>
        <w:t xml:space="preserve"> </w:t>
      </w:r>
      <w:r w:rsidRPr="00234298">
        <w:rPr>
          <w:rFonts w:eastAsiaTheme="minorEastAsia"/>
          <w:szCs w:val="22"/>
        </w:rPr>
        <w:t>NB-IoT</w:t>
      </w:r>
    </w:p>
    <w:p w14:paraId="66395D84" w14:textId="77777777" w:rsidR="00234298" w:rsidRDefault="00234298" w:rsidP="00234298">
      <w:pPr>
        <w:rPr>
          <w:rFonts w:cs="Arial"/>
          <w:b/>
          <w:bCs/>
        </w:rPr>
      </w:pPr>
    </w:p>
    <w:p w14:paraId="7B04BB12" w14:textId="2217C2AD" w:rsidR="00234298" w:rsidRPr="00490EFB" w:rsidRDefault="00234298" w:rsidP="00234298">
      <w:pPr>
        <w:rPr>
          <w:rFonts w:cs="Arial"/>
          <w:b/>
          <w:lang w:val="en-US"/>
        </w:rPr>
      </w:pPr>
      <w:r w:rsidRPr="00490EFB">
        <w:rPr>
          <w:rFonts w:cs="Arial"/>
          <w:b/>
          <w:bCs/>
        </w:rPr>
        <w:t xml:space="preserve">Question </w:t>
      </w:r>
      <w:r w:rsidR="00405357">
        <w:rPr>
          <w:rFonts w:cs="Arial"/>
          <w:b/>
          <w:bCs/>
          <w:lang w:val="en-US"/>
        </w:rPr>
        <w:t>6</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P</w:t>
      </w:r>
      <w:r w:rsidR="00EE4491">
        <w:rPr>
          <w:rFonts w:cs="Arial"/>
          <w:b/>
          <w:lang w:val="en-US"/>
        </w:rPr>
        <w:t>4</w:t>
      </w:r>
      <w:r>
        <w:rPr>
          <w:rFonts w:cs="Arial"/>
          <w:b/>
          <w:lang w:val="en-US"/>
        </w:rPr>
        <w:t xml:space="preserve"> in [3]</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234298" w14:paraId="0A72A335" w14:textId="77777777" w:rsidTr="00E66CB5">
        <w:tc>
          <w:tcPr>
            <w:tcW w:w="1426" w:type="dxa"/>
            <w:shd w:val="clear" w:color="auto" w:fill="E7E6E6"/>
          </w:tcPr>
          <w:p w14:paraId="7F89AD34" w14:textId="77777777" w:rsidR="00234298" w:rsidRDefault="00234298" w:rsidP="00E66CB5">
            <w:pPr>
              <w:jc w:val="center"/>
              <w:rPr>
                <w:b/>
                <w:lang w:eastAsia="sv-SE"/>
              </w:rPr>
            </w:pPr>
            <w:r>
              <w:rPr>
                <w:b/>
                <w:lang w:eastAsia="sv-SE"/>
              </w:rPr>
              <w:t>Company</w:t>
            </w:r>
          </w:p>
        </w:tc>
        <w:tc>
          <w:tcPr>
            <w:tcW w:w="2113" w:type="dxa"/>
            <w:shd w:val="clear" w:color="auto" w:fill="E7E6E6"/>
          </w:tcPr>
          <w:p w14:paraId="5FC693E8" w14:textId="77777777" w:rsidR="00234298" w:rsidRDefault="00234298" w:rsidP="00E66CB5">
            <w:pPr>
              <w:jc w:val="center"/>
              <w:rPr>
                <w:b/>
                <w:lang w:eastAsia="sv-SE"/>
              </w:rPr>
            </w:pPr>
            <w:r>
              <w:rPr>
                <w:b/>
                <w:lang w:eastAsia="sv-SE"/>
              </w:rPr>
              <w:t>Agree/Disagree</w:t>
            </w:r>
          </w:p>
        </w:tc>
        <w:tc>
          <w:tcPr>
            <w:tcW w:w="5954" w:type="dxa"/>
            <w:shd w:val="clear" w:color="auto" w:fill="E7E6E6"/>
          </w:tcPr>
          <w:p w14:paraId="60251A66" w14:textId="77777777" w:rsidR="00234298" w:rsidRDefault="00234298" w:rsidP="00E66CB5">
            <w:pPr>
              <w:jc w:val="center"/>
              <w:rPr>
                <w:b/>
                <w:lang w:eastAsia="sv-SE"/>
              </w:rPr>
            </w:pPr>
            <w:r>
              <w:rPr>
                <w:b/>
                <w:lang w:eastAsia="sv-SE"/>
              </w:rPr>
              <w:t>Additional comments</w:t>
            </w:r>
          </w:p>
        </w:tc>
      </w:tr>
      <w:tr w:rsidR="00234298" w14:paraId="3AE8B035" w14:textId="77777777" w:rsidTr="00E66CB5">
        <w:tc>
          <w:tcPr>
            <w:tcW w:w="1426" w:type="dxa"/>
            <w:shd w:val="clear" w:color="auto" w:fill="auto"/>
          </w:tcPr>
          <w:p w14:paraId="6AEBEE29" w14:textId="77777777" w:rsidR="00234298" w:rsidRDefault="00234298" w:rsidP="00E66CB5">
            <w:pPr>
              <w:rPr>
                <w:rFonts w:eastAsia="等线"/>
              </w:rPr>
            </w:pPr>
          </w:p>
        </w:tc>
        <w:tc>
          <w:tcPr>
            <w:tcW w:w="2113" w:type="dxa"/>
            <w:shd w:val="clear" w:color="auto" w:fill="auto"/>
          </w:tcPr>
          <w:p w14:paraId="781C86CA" w14:textId="77777777" w:rsidR="00234298" w:rsidRDefault="00234298" w:rsidP="00E66CB5">
            <w:pPr>
              <w:rPr>
                <w:rFonts w:eastAsia="等线"/>
              </w:rPr>
            </w:pPr>
          </w:p>
        </w:tc>
        <w:tc>
          <w:tcPr>
            <w:tcW w:w="5954" w:type="dxa"/>
            <w:shd w:val="clear" w:color="auto" w:fill="auto"/>
          </w:tcPr>
          <w:p w14:paraId="796BE2CC" w14:textId="77777777" w:rsidR="00234298" w:rsidRDefault="00234298" w:rsidP="00E66CB5">
            <w:pPr>
              <w:jc w:val="left"/>
              <w:rPr>
                <w:rFonts w:eastAsia="等线"/>
              </w:rPr>
            </w:pPr>
          </w:p>
        </w:tc>
      </w:tr>
      <w:tr w:rsidR="00234298" w14:paraId="63953B66" w14:textId="77777777" w:rsidTr="00E66CB5">
        <w:tc>
          <w:tcPr>
            <w:tcW w:w="1426" w:type="dxa"/>
            <w:shd w:val="clear" w:color="auto" w:fill="auto"/>
          </w:tcPr>
          <w:p w14:paraId="0BBCC416" w14:textId="77777777" w:rsidR="00234298" w:rsidRDefault="00234298" w:rsidP="00E66CB5">
            <w:pPr>
              <w:rPr>
                <w:rFonts w:eastAsia="等线"/>
              </w:rPr>
            </w:pPr>
          </w:p>
        </w:tc>
        <w:tc>
          <w:tcPr>
            <w:tcW w:w="2113" w:type="dxa"/>
            <w:shd w:val="clear" w:color="auto" w:fill="auto"/>
          </w:tcPr>
          <w:p w14:paraId="63BB49DF" w14:textId="77777777" w:rsidR="00234298" w:rsidRDefault="00234298" w:rsidP="00E66CB5">
            <w:pPr>
              <w:rPr>
                <w:rFonts w:eastAsia="等线"/>
              </w:rPr>
            </w:pPr>
          </w:p>
        </w:tc>
        <w:tc>
          <w:tcPr>
            <w:tcW w:w="5954" w:type="dxa"/>
            <w:shd w:val="clear" w:color="auto" w:fill="auto"/>
          </w:tcPr>
          <w:p w14:paraId="230DCD99" w14:textId="77777777" w:rsidR="00234298" w:rsidRDefault="00234298" w:rsidP="00E66CB5">
            <w:pPr>
              <w:rPr>
                <w:rFonts w:eastAsia="等线"/>
              </w:rPr>
            </w:pPr>
          </w:p>
        </w:tc>
      </w:tr>
      <w:tr w:rsidR="00234298" w14:paraId="2186BCE4" w14:textId="77777777" w:rsidTr="00E66CB5">
        <w:tc>
          <w:tcPr>
            <w:tcW w:w="1426" w:type="dxa"/>
            <w:shd w:val="clear" w:color="auto" w:fill="auto"/>
          </w:tcPr>
          <w:p w14:paraId="6F14A992" w14:textId="77777777" w:rsidR="00234298" w:rsidRDefault="00234298" w:rsidP="00E66CB5">
            <w:pPr>
              <w:rPr>
                <w:rFonts w:eastAsia="等线"/>
              </w:rPr>
            </w:pPr>
          </w:p>
        </w:tc>
        <w:tc>
          <w:tcPr>
            <w:tcW w:w="2113" w:type="dxa"/>
            <w:shd w:val="clear" w:color="auto" w:fill="auto"/>
          </w:tcPr>
          <w:p w14:paraId="06BA2700" w14:textId="77777777" w:rsidR="00234298" w:rsidRDefault="00234298" w:rsidP="00E66CB5">
            <w:pPr>
              <w:rPr>
                <w:rFonts w:eastAsia="等线"/>
              </w:rPr>
            </w:pPr>
          </w:p>
        </w:tc>
        <w:tc>
          <w:tcPr>
            <w:tcW w:w="5954" w:type="dxa"/>
            <w:shd w:val="clear" w:color="auto" w:fill="auto"/>
          </w:tcPr>
          <w:p w14:paraId="2E76E047" w14:textId="77777777" w:rsidR="00234298" w:rsidRDefault="00234298" w:rsidP="00E66CB5">
            <w:pPr>
              <w:rPr>
                <w:rFonts w:eastAsia="等线"/>
              </w:rPr>
            </w:pPr>
          </w:p>
        </w:tc>
      </w:tr>
      <w:tr w:rsidR="00234298" w14:paraId="274BC9B5" w14:textId="77777777" w:rsidTr="00E66CB5">
        <w:tc>
          <w:tcPr>
            <w:tcW w:w="1426" w:type="dxa"/>
            <w:shd w:val="clear" w:color="auto" w:fill="auto"/>
          </w:tcPr>
          <w:p w14:paraId="49093A0A" w14:textId="77777777" w:rsidR="00234298" w:rsidRDefault="00234298" w:rsidP="00E66CB5">
            <w:pPr>
              <w:rPr>
                <w:rFonts w:eastAsia="等线"/>
              </w:rPr>
            </w:pPr>
          </w:p>
        </w:tc>
        <w:tc>
          <w:tcPr>
            <w:tcW w:w="2113" w:type="dxa"/>
            <w:shd w:val="clear" w:color="auto" w:fill="auto"/>
          </w:tcPr>
          <w:p w14:paraId="020468DA" w14:textId="77777777" w:rsidR="00234298" w:rsidRDefault="00234298" w:rsidP="00E66CB5">
            <w:pPr>
              <w:rPr>
                <w:rFonts w:eastAsia="等线"/>
              </w:rPr>
            </w:pPr>
          </w:p>
        </w:tc>
        <w:tc>
          <w:tcPr>
            <w:tcW w:w="5954" w:type="dxa"/>
            <w:shd w:val="clear" w:color="auto" w:fill="auto"/>
          </w:tcPr>
          <w:p w14:paraId="7E373727" w14:textId="77777777" w:rsidR="00234298" w:rsidRDefault="00234298" w:rsidP="00E66CB5">
            <w:pPr>
              <w:rPr>
                <w:rFonts w:eastAsia="等线"/>
              </w:rPr>
            </w:pPr>
          </w:p>
        </w:tc>
      </w:tr>
      <w:tr w:rsidR="00234298" w14:paraId="5B6B101B" w14:textId="77777777" w:rsidTr="00E66CB5">
        <w:tc>
          <w:tcPr>
            <w:tcW w:w="1426" w:type="dxa"/>
            <w:shd w:val="clear" w:color="auto" w:fill="auto"/>
          </w:tcPr>
          <w:p w14:paraId="2185FCF2" w14:textId="77777777" w:rsidR="00234298" w:rsidRDefault="00234298" w:rsidP="00E66CB5">
            <w:pPr>
              <w:rPr>
                <w:rFonts w:eastAsia="等线"/>
              </w:rPr>
            </w:pPr>
          </w:p>
        </w:tc>
        <w:tc>
          <w:tcPr>
            <w:tcW w:w="2113" w:type="dxa"/>
            <w:shd w:val="clear" w:color="auto" w:fill="auto"/>
          </w:tcPr>
          <w:p w14:paraId="2C45A1BD" w14:textId="77777777" w:rsidR="00234298" w:rsidRDefault="00234298" w:rsidP="00E66CB5">
            <w:pPr>
              <w:rPr>
                <w:rFonts w:eastAsia="等线"/>
              </w:rPr>
            </w:pPr>
          </w:p>
        </w:tc>
        <w:tc>
          <w:tcPr>
            <w:tcW w:w="5954" w:type="dxa"/>
            <w:shd w:val="clear" w:color="auto" w:fill="auto"/>
          </w:tcPr>
          <w:p w14:paraId="065A90A0" w14:textId="77777777" w:rsidR="00234298" w:rsidRDefault="00234298" w:rsidP="00E66CB5">
            <w:pPr>
              <w:jc w:val="left"/>
              <w:rPr>
                <w:rFonts w:eastAsia="等线"/>
              </w:rPr>
            </w:pPr>
          </w:p>
        </w:tc>
      </w:tr>
      <w:tr w:rsidR="00234298" w14:paraId="24261B91" w14:textId="77777777" w:rsidTr="00E66CB5">
        <w:tc>
          <w:tcPr>
            <w:tcW w:w="1426" w:type="dxa"/>
            <w:shd w:val="clear" w:color="auto" w:fill="auto"/>
          </w:tcPr>
          <w:p w14:paraId="3555CEAD" w14:textId="77777777" w:rsidR="00234298" w:rsidRDefault="00234298" w:rsidP="00E66CB5">
            <w:pPr>
              <w:rPr>
                <w:rFonts w:eastAsia="等线"/>
              </w:rPr>
            </w:pPr>
          </w:p>
        </w:tc>
        <w:tc>
          <w:tcPr>
            <w:tcW w:w="2113" w:type="dxa"/>
            <w:shd w:val="clear" w:color="auto" w:fill="auto"/>
          </w:tcPr>
          <w:p w14:paraId="37E687C8" w14:textId="77777777" w:rsidR="00234298" w:rsidRDefault="00234298" w:rsidP="00E66CB5">
            <w:pPr>
              <w:rPr>
                <w:rFonts w:eastAsia="等线"/>
              </w:rPr>
            </w:pPr>
          </w:p>
        </w:tc>
        <w:tc>
          <w:tcPr>
            <w:tcW w:w="5954" w:type="dxa"/>
            <w:shd w:val="clear" w:color="auto" w:fill="auto"/>
          </w:tcPr>
          <w:p w14:paraId="21F3E1B2" w14:textId="77777777" w:rsidR="00234298" w:rsidRDefault="00234298" w:rsidP="00E66CB5">
            <w:pPr>
              <w:rPr>
                <w:rFonts w:eastAsia="等线"/>
              </w:rPr>
            </w:pPr>
          </w:p>
        </w:tc>
      </w:tr>
      <w:tr w:rsidR="00234298" w14:paraId="0479EA58" w14:textId="77777777" w:rsidTr="00E66CB5">
        <w:tc>
          <w:tcPr>
            <w:tcW w:w="1426" w:type="dxa"/>
            <w:shd w:val="clear" w:color="auto" w:fill="auto"/>
          </w:tcPr>
          <w:p w14:paraId="64FC6277" w14:textId="77777777" w:rsidR="00234298" w:rsidRDefault="00234298" w:rsidP="00E66CB5">
            <w:pPr>
              <w:rPr>
                <w:rFonts w:eastAsia="等线"/>
              </w:rPr>
            </w:pPr>
          </w:p>
        </w:tc>
        <w:tc>
          <w:tcPr>
            <w:tcW w:w="2113" w:type="dxa"/>
            <w:shd w:val="clear" w:color="auto" w:fill="auto"/>
          </w:tcPr>
          <w:p w14:paraId="415A5270" w14:textId="77777777" w:rsidR="00234298" w:rsidRDefault="00234298" w:rsidP="00E66CB5">
            <w:pPr>
              <w:rPr>
                <w:rFonts w:eastAsia="等线"/>
              </w:rPr>
            </w:pPr>
          </w:p>
        </w:tc>
        <w:tc>
          <w:tcPr>
            <w:tcW w:w="5954" w:type="dxa"/>
            <w:shd w:val="clear" w:color="auto" w:fill="auto"/>
          </w:tcPr>
          <w:p w14:paraId="4119590C" w14:textId="77777777" w:rsidR="00234298" w:rsidRDefault="00234298" w:rsidP="00E66CB5">
            <w:pPr>
              <w:rPr>
                <w:rFonts w:eastAsia="等线"/>
              </w:rPr>
            </w:pPr>
          </w:p>
        </w:tc>
      </w:tr>
    </w:tbl>
    <w:p w14:paraId="4D96C270" w14:textId="263BAA38" w:rsidR="00234298" w:rsidRDefault="00234298" w:rsidP="00553CDB">
      <w:pPr>
        <w:pStyle w:val="ad"/>
        <w:spacing w:afterLines="50" w:after="156" w:line="280" w:lineRule="exact"/>
        <w:rPr>
          <w:rFonts w:eastAsiaTheme="minorEastAsia"/>
          <w:szCs w:val="22"/>
        </w:rPr>
      </w:pPr>
    </w:p>
    <w:p w14:paraId="4FB7728A" w14:textId="552706BF" w:rsidR="0063645F" w:rsidRPr="001C010E" w:rsidRDefault="005A6E63" w:rsidP="0063645F">
      <w:pPr>
        <w:jc w:val="left"/>
        <w:rPr>
          <w:rFonts w:cs="Arial"/>
          <w:b/>
          <w:i/>
          <w:u w:val="single"/>
        </w:rPr>
      </w:pPr>
      <w:r>
        <w:rPr>
          <w:rFonts w:cs="Arial"/>
          <w:b/>
          <w:i/>
          <w:u w:val="single"/>
        </w:rPr>
        <w:t>ACK/NACK for SPS activation</w:t>
      </w:r>
    </w:p>
    <w:p w14:paraId="59FDFBD6" w14:textId="468D0979" w:rsidR="0063645F" w:rsidRDefault="005A6E63" w:rsidP="00553CDB">
      <w:pPr>
        <w:pStyle w:val="ad"/>
        <w:spacing w:afterLines="50" w:after="156" w:line="280" w:lineRule="exact"/>
        <w:rPr>
          <w:rFonts w:eastAsiaTheme="minorEastAsia"/>
          <w:szCs w:val="22"/>
        </w:rPr>
      </w:pPr>
      <w:r>
        <w:rPr>
          <w:rFonts w:eastAsiaTheme="minorEastAsia"/>
          <w:szCs w:val="22"/>
        </w:rPr>
        <w:t xml:space="preserve">In [5], following proposal </w:t>
      </w:r>
      <w:r w:rsidR="00906DB1">
        <w:rPr>
          <w:rFonts w:eastAsiaTheme="minorEastAsia"/>
          <w:szCs w:val="22"/>
        </w:rPr>
        <w:t>is</w:t>
      </w:r>
      <w:r w:rsidR="00906DB1">
        <w:rPr>
          <w:rFonts w:eastAsiaTheme="minorEastAsia"/>
          <w:szCs w:val="22"/>
        </w:rPr>
        <w:t xml:space="preserve"> </w:t>
      </w:r>
      <w:r>
        <w:rPr>
          <w:rFonts w:eastAsiaTheme="minorEastAsia"/>
          <w:szCs w:val="22"/>
        </w:rPr>
        <w:t>mentioned.</w:t>
      </w:r>
    </w:p>
    <w:tbl>
      <w:tblPr>
        <w:tblStyle w:val="af9"/>
        <w:tblW w:w="0" w:type="auto"/>
        <w:tblLook w:val="04A0" w:firstRow="1" w:lastRow="0" w:firstColumn="1" w:lastColumn="0" w:noHBand="0" w:noVBand="1"/>
      </w:tblPr>
      <w:tblGrid>
        <w:gridCol w:w="1395"/>
        <w:gridCol w:w="8234"/>
      </w:tblGrid>
      <w:tr w:rsidR="005A6E63" w:rsidRPr="001964B8" w14:paraId="73CFCF21" w14:textId="77777777" w:rsidTr="00901A35">
        <w:tc>
          <w:tcPr>
            <w:tcW w:w="1395" w:type="dxa"/>
          </w:tcPr>
          <w:p w14:paraId="60283248" w14:textId="77777777" w:rsidR="005A6E63" w:rsidRPr="001964B8" w:rsidRDefault="005A6E63" w:rsidP="00901A35">
            <w:pPr>
              <w:jc w:val="left"/>
              <w:rPr>
                <w:rFonts w:cs="Arial"/>
              </w:rPr>
            </w:pPr>
            <w:r w:rsidRPr="001964B8">
              <w:rPr>
                <w:rFonts w:cs="Arial"/>
              </w:rPr>
              <w:t xml:space="preserve">Contributions </w:t>
            </w:r>
          </w:p>
        </w:tc>
        <w:tc>
          <w:tcPr>
            <w:tcW w:w="8234" w:type="dxa"/>
          </w:tcPr>
          <w:p w14:paraId="011DEB12" w14:textId="77777777" w:rsidR="005A6E63" w:rsidRPr="001964B8" w:rsidRDefault="005A6E63" w:rsidP="00901A35">
            <w:pPr>
              <w:jc w:val="left"/>
              <w:rPr>
                <w:rFonts w:cs="Arial"/>
              </w:rPr>
            </w:pPr>
            <w:r>
              <w:rPr>
                <w:rFonts w:cs="Arial"/>
              </w:rPr>
              <w:t>Relevant p</w:t>
            </w:r>
            <w:r w:rsidRPr="001964B8">
              <w:rPr>
                <w:rFonts w:cs="Arial"/>
              </w:rPr>
              <w:t>roposals</w:t>
            </w:r>
            <w:r>
              <w:rPr>
                <w:rFonts w:cs="Arial"/>
              </w:rPr>
              <w:t>:</w:t>
            </w:r>
          </w:p>
        </w:tc>
      </w:tr>
      <w:tr w:rsidR="005A6E63" w:rsidRPr="000F5EB7" w14:paraId="0B2C72D6" w14:textId="77777777" w:rsidTr="00901A35">
        <w:tc>
          <w:tcPr>
            <w:tcW w:w="1395" w:type="dxa"/>
          </w:tcPr>
          <w:p w14:paraId="064A0AAC" w14:textId="419840AF" w:rsidR="005A6E63" w:rsidRPr="001964B8" w:rsidRDefault="005A6E63" w:rsidP="00901A35">
            <w:pPr>
              <w:jc w:val="left"/>
              <w:rPr>
                <w:rFonts w:cs="Arial"/>
              </w:rPr>
            </w:pPr>
            <w:r>
              <w:rPr>
                <w:rFonts w:cs="Arial" w:hint="eastAsia"/>
              </w:rPr>
              <w:t>[</w:t>
            </w:r>
            <w:r>
              <w:rPr>
                <w:rFonts w:cs="Arial"/>
              </w:rPr>
              <w:t>5]</w:t>
            </w:r>
          </w:p>
        </w:tc>
        <w:tc>
          <w:tcPr>
            <w:tcW w:w="8234" w:type="dxa"/>
          </w:tcPr>
          <w:p w14:paraId="0D8893F5" w14:textId="5EE192B4" w:rsidR="005A6E63" w:rsidRPr="005A6E63" w:rsidRDefault="005A6E63" w:rsidP="005A6E63">
            <w:pPr>
              <w:rPr>
                <w:bCs/>
              </w:rPr>
            </w:pPr>
            <w:r w:rsidRPr="005A6E63">
              <w:rPr>
                <w:bCs/>
              </w:rPr>
              <w:t xml:space="preserve">Proposal 6: For </w:t>
            </w:r>
            <w:proofErr w:type="spellStart"/>
            <w:r w:rsidRPr="005A6E63">
              <w:rPr>
                <w:bCs/>
              </w:rPr>
              <w:t>eMTC</w:t>
            </w:r>
            <w:proofErr w:type="spellEnd"/>
            <w:r w:rsidRPr="005A6E63">
              <w:rPr>
                <w:bCs/>
              </w:rPr>
              <w:t xml:space="preserve"> NTN, a parameter </w:t>
            </w:r>
            <w:proofErr w:type="spellStart"/>
            <w:r w:rsidRPr="005A6E63">
              <w:rPr>
                <w:bCs/>
              </w:rPr>
              <w:t>harq-FeedbackEnablingforSPSactive</w:t>
            </w:r>
            <w:proofErr w:type="spellEnd"/>
            <w:r w:rsidRPr="005A6E63">
              <w:rPr>
                <w:bCs/>
              </w:rPr>
              <w:t xml:space="preserve"> could be configured for a UE. If </w:t>
            </w:r>
            <w:proofErr w:type="spellStart"/>
            <w:r w:rsidRPr="005A6E63">
              <w:rPr>
                <w:bCs/>
              </w:rPr>
              <w:t>harq-FeedbackEnablingforSPSactive</w:t>
            </w:r>
            <w:proofErr w:type="spellEnd"/>
            <w:r w:rsidRPr="005A6E63">
              <w:rPr>
                <w:bCs/>
              </w:rPr>
              <w:t xml:space="preserve"> is configured to enable HARQ feedback, UE reports ACK/NACK for the first SPS PDSCH after activation, regardless of if HARQ feedback is enabled or disabled corresponding to the first SPS PDSCH after activation</w:t>
            </w:r>
            <w:r>
              <w:rPr>
                <w:bCs/>
              </w:rPr>
              <w:t>.</w:t>
            </w:r>
          </w:p>
          <w:p w14:paraId="3C6F0C02" w14:textId="2BB151CE" w:rsidR="005A6E63" w:rsidRPr="005A6E63" w:rsidRDefault="005A6E63" w:rsidP="005A6E63">
            <w:pPr>
              <w:rPr>
                <w:bCs/>
              </w:rPr>
            </w:pPr>
          </w:p>
        </w:tc>
      </w:tr>
    </w:tbl>
    <w:p w14:paraId="1729E388" w14:textId="34D9A6F5" w:rsidR="005A6E63" w:rsidRDefault="005A6E63" w:rsidP="00553CDB">
      <w:pPr>
        <w:pStyle w:val="ad"/>
        <w:spacing w:afterLines="50" w:after="156" w:line="280" w:lineRule="exact"/>
        <w:rPr>
          <w:rFonts w:eastAsiaTheme="minorEastAsia"/>
          <w:szCs w:val="22"/>
        </w:rPr>
      </w:pPr>
    </w:p>
    <w:p w14:paraId="799F0EFD" w14:textId="4C9C266C" w:rsidR="0016716D" w:rsidRPr="00490EFB" w:rsidRDefault="0016716D" w:rsidP="0016716D">
      <w:pPr>
        <w:rPr>
          <w:rFonts w:cs="Arial"/>
          <w:b/>
          <w:lang w:val="en-US"/>
        </w:rPr>
      </w:pPr>
      <w:r w:rsidRPr="00490EFB">
        <w:rPr>
          <w:rFonts w:cs="Arial"/>
          <w:b/>
          <w:bCs/>
        </w:rPr>
        <w:lastRenderedPageBreak/>
        <w:t xml:space="preserve">Question </w:t>
      </w:r>
      <w:r w:rsidR="00405357">
        <w:rPr>
          <w:rFonts w:cs="Arial"/>
          <w:b/>
          <w:bCs/>
          <w:lang w:val="en-US"/>
        </w:rPr>
        <w:t>7</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P6 in [5]</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16716D" w14:paraId="71686659" w14:textId="77777777" w:rsidTr="00901A35">
        <w:tc>
          <w:tcPr>
            <w:tcW w:w="1426" w:type="dxa"/>
            <w:shd w:val="clear" w:color="auto" w:fill="E7E6E6"/>
          </w:tcPr>
          <w:p w14:paraId="660EFD43" w14:textId="77777777" w:rsidR="0016716D" w:rsidRDefault="0016716D" w:rsidP="00901A35">
            <w:pPr>
              <w:jc w:val="center"/>
              <w:rPr>
                <w:b/>
                <w:lang w:eastAsia="sv-SE"/>
              </w:rPr>
            </w:pPr>
            <w:r>
              <w:rPr>
                <w:b/>
                <w:lang w:eastAsia="sv-SE"/>
              </w:rPr>
              <w:t>Company</w:t>
            </w:r>
          </w:p>
        </w:tc>
        <w:tc>
          <w:tcPr>
            <w:tcW w:w="2113" w:type="dxa"/>
            <w:shd w:val="clear" w:color="auto" w:fill="E7E6E6"/>
          </w:tcPr>
          <w:p w14:paraId="6816EF32" w14:textId="77777777" w:rsidR="0016716D" w:rsidRDefault="0016716D" w:rsidP="00901A35">
            <w:pPr>
              <w:jc w:val="center"/>
              <w:rPr>
                <w:b/>
                <w:lang w:eastAsia="sv-SE"/>
              </w:rPr>
            </w:pPr>
            <w:r>
              <w:rPr>
                <w:b/>
                <w:lang w:eastAsia="sv-SE"/>
              </w:rPr>
              <w:t>Agree/Disagree</w:t>
            </w:r>
          </w:p>
        </w:tc>
        <w:tc>
          <w:tcPr>
            <w:tcW w:w="5954" w:type="dxa"/>
            <w:shd w:val="clear" w:color="auto" w:fill="E7E6E6"/>
          </w:tcPr>
          <w:p w14:paraId="52E334AB" w14:textId="77777777" w:rsidR="0016716D" w:rsidRDefault="0016716D" w:rsidP="00901A35">
            <w:pPr>
              <w:jc w:val="center"/>
              <w:rPr>
                <w:b/>
                <w:lang w:eastAsia="sv-SE"/>
              </w:rPr>
            </w:pPr>
            <w:r>
              <w:rPr>
                <w:b/>
                <w:lang w:eastAsia="sv-SE"/>
              </w:rPr>
              <w:t>Additional comments</w:t>
            </w:r>
          </w:p>
        </w:tc>
      </w:tr>
      <w:tr w:rsidR="0016716D" w14:paraId="41020BA5" w14:textId="77777777" w:rsidTr="00901A35">
        <w:tc>
          <w:tcPr>
            <w:tcW w:w="1426" w:type="dxa"/>
            <w:shd w:val="clear" w:color="auto" w:fill="auto"/>
          </w:tcPr>
          <w:p w14:paraId="4D2B698E" w14:textId="77777777" w:rsidR="0016716D" w:rsidRDefault="0016716D" w:rsidP="00901A35">
            <w:pPr>
              <w:rPr>
                <w:rFonts w:eastAsia="等线"/>
              </w:rPr>
            </w:pPr>
          </w:p>
        </w:tc>
        <w:tc>
          <w:tcPr>
            <w:tcW w:w="2113" w:type="dxa"/>
            <w:shd w:val="clear" w:color="auto" w:fill="auto"/>
          </w:tcPr>
          <w:p w14:paraId="157D44EE" w14:textId="77777777" w:rsidR="0016716D" w:rsidRDefault="0016716D" w:rsidP="00901A35">
            <w:pPr>
              <w:rPr>
                <w:rFonts w:eastAsia="等线"/>
              </w:rPr>
            </w:pPr>
          </w:p>
        </w:tc>
        <w:tc>
          <w:tcPr>
            <w:tcW w:w="5954" w:type="dxa"/>
            <w:shd w:val="clear" w:color="auto" w:fill="auto"/>
          </w:tcPr>
          <w:p w14:paraId="01CA17DC" w14:textId="77777777" w:rsidR="0016716D" w:rsidRDefault="0016716D" w:rsidP="00901A35">
            <w:pPr>
              <w:jc w:val="left"/>
              <w:rPr>
                <w:rFonts w:eastAsia="等线"/>
              </w:rPr>
            </w:pPr>
          </w:p>
        </w:tc>
      </w:tr>
      <w:tr w:rsidR="0016716D" w14:paraId="21BA723D" w14:textId="77777777" w:rsidTr="00901A35">
        <w:tc>
          <w:tcPr>
            <w:tcW w:w="1426" w:type="dxa"/>
            <w:shd w:val="clear" w:color="auto" w:fill="auto"/>
          </w:tcPr>
          <w:p w14:paraId="06857FAE" w14:textId="77777777" w:rsidR="0016716D" w:rsidRDefault="0016716D" w:rsidP="00901A35">
            <w:pPr>
              <w:rPr>
                <w:rFonts w:eastAsia="等线"/>
              </w:rPr>
            </w:pPr>
          </w:p>
        </w:tc>
        <w:tc>
          <w:tcPr>
            <w:tcW w:w="2113" w:type="dxa"/>
            <w:shd w:val="clear" w:color="auto" w:fill="auto"/>
          </w:tcPr>
          <w:p w14:paraId="4A7FEC4F" w14:textId="77777777" w:rsidR="0016716D" w:rsidRDefault="0016716D" w:rsidP="00901A35">
            <w:pPr>
              <w:rPr>
                <w:rFonts w:eastAsia="等线"/>
              </w:rPr>
            </w:pPr>
          </w:p>
        </w:tc>
        <w:tc>
          <w:tcPr>
            <w:tcW w:w="5954" w:type="dxa"/>
            <w:shd w:val="clear" w:color="auto" w:fill="auto"/>
          </w:tcPr>
          <w:p w14:paraId="28997216" w14:textId="77777777" w:rsidR="0016716D" w:rsidRDefault="0016716D" w:rsidP="00901A35">
            <w:pPr>
              <w:rPr>
                <w:rFonts w:eastAsia="等线"/>
              </w:rPr>
            </w:pPr>
          </w:p>
        </w:tc>
      </w:tr>
      <w:tr w:rsidR="0016716D" w14:paraId="5C761FD6" w14:textId="77777777" w:rsidTr="00901A35">
        <w:tc>
          <w:tcPr>
            <w:tcW w:w="1426" w:type="dxa"/>
            <w:shd w:val="clear" w:color="auto" w:fill="auto"/>
          </w:tcPr>
          <w:p w14:paraId="08BD4323" w14:textId="77777777" w:rsidR="0016716D" w:rsidRDefault="0016716D" w:rsidP="00901A35">
            <w:pPr>
              <w:rPr>
                <w:rFonts w:eastAsia="等线"/>
              </w:rPr>
            </w:pPr>
          </w:p>
        </w:tc>
        <w:tc>
          <w:tcPr>
            <w:tcW w:w="2113" w:type="dxa"/>
            <w:shd w:val="clear" w:color="auto" w:fill="auto"/>
          </w:tcPr>
          <w:p w14:paraId="5FC5594C" w14:textId="77777777" w:rsidR="0016716D" w:rsidRDefault="0016716D" w:rsidP="00901A35">
            <w:pPr>
              <w:rPr>
                <w:rFonts w:eastAsia="等线"/>
              </w:rPr>
            </w:pPr>
          </w:p>
        </w:tc>
        <w:tc>
          <w:tcPr>
            <w:tcW w:w="5954" w:type="dxa"/>
            <w:shd w:val="clear" w:color="auto" w:fill="auto"/>
          </w:tcPr>
          <w:p w14:paraId="30FFB2AB" w14:textId="77777777" w:rsidR="0016716D" w:rsidRDefault="0016716D" w:rsidP="00901A35">
            <w:pPr>
              <w:rPr>
                <w:rFonts w:eastAsia="等线"/>
              </w:rPr>
            </w:pPr>
          </w:p>
        </w:tc>
      </w:tr>
      <w:tr w:rsidR="0016716D" w14:paraId="42715F3D" w14:textId="77777777" w:rsidTr="00901A35">
        <w:tc>
          <w:tcPr>
            <w:tcW w:w="1426" w:type="dxa"/>
            <w:shd w:val="clear" w:color="auto" w:fill="auto"/>
          </w:tcPr>
          <w:p w14:paraId="3AB04D27" w14:textId="77777777" w:rsidR="0016716D" w:rsidRDefault="0016716D" w:rsidP="00901A35">
            <w:pPr>
              <w:rPr>
                <w:rFonts w:eastAsia="等线"/>
              </w:rPr>
            </w:pPr>
          </w:p>
        </w:tc>
        <w:tc>
          <w:tcPr>
            <w:tcW w:w="2113" w:type="dxa"/>
            <w:shd w:val="clear" w:color="auto" w:fill="auto"/>
          </w:tcPr>
          <w:p w14:paraId="188CA70A" w14:textId="77777777" w:rsidR="0016716D" w:rsidRDefault="0016716D" w:rsidP="00901A35">
            <w:pPr>
              <w:rPr>
                <w:rFonts w:eastAsia="等线"/>
              </w:rPr>
            </w:pPr>
          </w:p>
        </w:tc>
        <w:tc>
          <w:tcPr>
            <w:tcW w:w="5954" w:type="dxa"/>
            <w:shd w:val="clear" w:color="auto" w:fill="auto"/>
          </w:tcPr>
          <w:p w14:paraId="66F0E440" w14:textId="77777777" w:rsidR="0016716D" w:rsidRDefault="0016716D" w:rsidP="00901A35">
            <w:pPr>
              <w:rPr>
                <w:rFonts w:eastAsia="等线"/>
              </w:rPr>
            </w:pPr>
          </w:p>
        </w:tc>
      </w:tr>
      <w:tr w:rsidR="0016716D" w14:paraId="513F9354" w14:textId="77777777" w:rsidTr="00901A35">
        <w:tc>
          <w:tcPr>
            <w:tcW w:w="1426" w:type="dxa"/>
            <w:shd w:val="clear" w:color="auto" w:fill="auto"/>
          </w:tcPr>
          <w:p w14:paraId="125F87E5" w14:textId="77777777" w:rsidR="0016716D" w:rsidRDefault="0016716D" w:rsidP="00901A35">
            <w:pPr>
              <w:rPr>
                <w:rFonts w:eastAsia="等线"/>
              </w:rPr>
            </w:pPr>
          </w:p>
        </w:tc>
        <w:tc>
          <w:tcPr>
            <w:tcW w:w="2113" w:type="dxa"/>
            <w:shd w:val="clear" w:color="auto" w:fill="auto"/>
          </w:tcPr>
          <w:p w14:paraId="75ED22C5" w14:textId="77777777" w:rsidR="0016716D" w:rsidRDefault="0016716D" w:rsidP="00901A35">
            <w:pPr>
              <w:rPr>
                <w:rFonts w:eastAsia="等线"/>
              </w:rPr>
            </w:pPr>
          </w:p>
        </w:tc>
        <w:tc>
          <w:tcPr>
            <w:tcW w:w="5954" w:type="dxa"/>
            <w:shd w:val="clear" w:color="auto" w:fill="auto"/>
          </w:tcPr>
          <w:p w14:paraId="255BE3D1" w14:textId="77777777" w:rsidR="0016716D" w:rsidRDefault="0016716D" w:rsidP="00901A35">
            <w:pPr>
              <w:jc w:val="left"/>
              <w:rPr>
                <w:rFonts w:eastAsia="等线"/>
              </w:rPr>
            </w:pPr>
          </w:p>
        </w:tc>
      </w:tr>
      <w:tr w:rsidR="0016716D" w14:paraId="54D7BEB3" w14:textId="77777777" w:rsidTr="00901A35">
        <w:tc>
          <w:tcPr>
            <w:tcW w:w="1426" w:type="dxa"/>
            <w:shd w:val="clear" w:color="auto" w:fill="auto"/>
          </w:tcPr>
          <w:p w14:paraId="0F03E585" w14:textId="77777777" w:rsidR="0016716D" w:rsidRDefault="0016716D" w:rsidP="00901A35">
            <w:pPr>
              <w:rPr>
                <w:rFonts w:eastAsia="等线"/>
              </w:rPr>
            </w:pPr>
          </w:p>
        </w:tc>
        <w:tc>
          <w:tcPr>
            <w:tcW w:w="2113" w:type="dxa"/>
            <w:shd w:val="clear" w:color="auto" w:fill="auto"/>
          </w:tcPr>
          <w:p w14:paraId="2388D74A" w14:textId="77777777" w:rsidR="0016716D" w:rsidRDefault="0016716D" w:rsidP="00901A35">
            <w:pPr>
              <w:rPr>
                <w:rFonts w:eastAsia="等线"/>
              </w:rPr>
            </w:pPr>
          </w:p>
        </w:tc>
        <w:tc>
          <w:tcPr>
            <w:tcW w:w="5954" w:type="dxa"/>
            <w:shd w:val="clear" w:color="auto" w:fill="auto"/>
          </w:tcPr>
          <w:p w14:paraId="53B7FFA8" w14:textId="77777777" w:rsidR="0016716D" w:rsidRDefault="0016716D" w:rsidP="00901A35">
            <w:pPr>
              <w:rPr>
                <w:rFonts w:eastAsia="等线"/>
              </w:rPr>
            </w:pPr>
          </w:p>
        </w:tc>
      </w:tr>
      <w:tr w:rsidR="0016716D" w14:paraId="6FCB7735" w14:textId="77777777" w:rsidTr="00901A35">
        <w:tc>
          <w:tcPr>
            <w:tcW w:w="1426" w:type="dxa"/>
            <w:shd w:val="clear" w:color="auto" w:fill="auto"/>
          </w:tcPr>
          <w:p w14:paraId="73BBBDBA" w14:textId="77777777" w:rsidR="0016716D" w:rsidRDefault="0016716D" w:rsidP="00901A35">
            <w:pPr>
              <w:rPr>
                <w:rFonts w:eastAsia="等线"/>
              </w:rPr>
            </w:pPr>
          </w:p>
        </w:tc>
        <w:tc>
          <w:tcPr>
            <w:tcW w:w="2113" w:type="dxa"/>
            <w:shd w:val="clear" w:color="auto" w:fill="auto"/>
          </w:tcPr>
          <w:p w14:paraId="046A8D92" w14:textId="77777777" w:rsidR="0016716D" w:rsidRDefault="0016716D" w:rsidP="00901A35">
            <w:pPr>
              <w:rPr>
                <w:rFonts w:eastAsia="等线"/>
              </w:rPr>
            </w:pPr>
          </w:p>
        </w:tc>
        <w:tc>
          <w:tcPr>
            <w:tcW w:w="5954" w:type="dxa"/>
            <w:shd w:val="clear" w:color="auto" w:fill="auto"/>
          </w:tcPr>
          <w:p w14:paraId="06C5DD67" w14:textId="77777777" w:rsidR="0016716D" w:rsidRDefault="0016716D" w:rsidP="00901A35">
            <w:pPr>
              <w:rPr>
                <w:rFonts w:eastAsia="等线"/>
              </w:rPr>
            </w:pPr>
          </w:p>
        </w:tc>
      </w:tr>
    </w:tbl>
    <w:p w14:paraId="6BA90E55" w14:textId="77777777" w:rsidR="0016716D" w:rsidRDefault="0016716D" w:rsidP="0016716D">
      <w:pPr>
        <w:pStyle w:val="ad"/>
        <w:spacing w:afterLines="50" w:after="156" w:line="280" w:lineRule="exact"/>
        <w:rPr>
          <w:rFonts w:eastAsiaTheme="minorEastAsia"/>
          <w:szCs w:val="22"/>
        </w:rPr>
      </w:pPr>
    </w:p>
    <w:p w14:paraId="1CE6D28F" w14:textId="77777777" w:rsidR="0016716D" w:rsidRPr="00234298" w:rsidRDefault="0016716D" w:rsidP="00553CDB">
      <w:pPr>
        <w:pStyle w:val="ad"/>
        <w:spacing w:afterLines="50" w:after="156" w:line="280" w:lineRule="exact"/>
        <w:rPr>
          <w:rFonts w:eastAsiaTheme="minorEastAsia"/>
          <w:szCs w:val="22"/>
        </w:rPr>
      </w:pPr>
    </w:p>
    <w:p w14:paraId="23433DF9" w14:textId="4BCE4190" w:rsidR="00E02F65" w:rsidRDefault="001B1C1D" w:rsidP="00E02F65">
      <w:pPr>
        <w:pStyle w:val="2"/>
      </w:pPr>
      <w:r>
        <w:t>3</w:t>
      </w:r>
      <w:r w:rsidR="00E02F65">
        <w:t>.2</w:t>
      </w:r>
      <w:r w:rsidR="00E02F65">
        <w:tab/>
        <w:t>UL HARQ enhancements</w:t>
      </w:r>
    </w:p>
    <w:p w14:paraId="6AA0E0BF" w14:textId="2B74ED0E" w:rsidR="001B1C1D" w:rsidRPr="001C010E" w:rsidRDefault="001B1C1D" w:rsidP="001C010E">
      <w:pPr>
        <w:jc w:val="left"/>
        <w:rPr>
          <w:rFonts w:cs="Arial"/>
          <w:b/>
          <w:i/>
          <w:u w:val="single"/>
        </w:rPr>
      </w:pPr>
      <w:r>
        <w:rPr>
          <w:rFonts w:cs="Arial"/>
          <w:b/>
          <w:i/>
          <w:u w:val="single"/>
        </w:rPr>
        <w:t xml:space="preserve">Processing time for </w:t>
      </w:r>
      <w:r w:rsidR="00223226">
        <w:rPr>
          <w:rFonts w:cs="Arial"/>
          <w:b/>
          <w:i/>
          <w:u w:val="single"/>
        </w:rPr>
        <w:t xml:space="preserve">NB-IoT with single HARQ process </w:t>
      </w:r>
      <w:r w:rsidR="00794C5E">
        <w:rPr>
          <w:rFonts w:cs="Arial"/>
          <w:b/>
          <w:i/>
          <w:u w:val="single"/>
        </w:rPr>
        <w:t>in</w:t>
      </w:r>
      <w:r w:rsidR="00223226">
        <w:rPr>
          <w:rFonts w:cs="Arial"/>
          <w:b/>
          <w:i/>
          <w:u w:val="single"/>
        </w:rPr>
        <w:t xml:space="preserve"> </w:t>
      </w:r>
      <w:r>
        <w:rPr>
          <w:rFonts w:cs="Arial"/>
          <w:b/>
          <w:i/>
          <w:u w:val="single"/>
        </w:rPr>
        <w:t>HARQ mode B</w:t>
      </w:r>
    </w:p>
    <w:p w14:paraId="44A00C05" w14:textId="2F83B419" w:rsidR="007D5FFD" w:rsidRPr="001B1C1D" w:rsidRDefault="00C31A98" w:rsidP="0050159F">
      <w:pPr>
        <w:rPr>
          <w:szCs w:val="21"/>
        </w:rPr>
      </w:pPr>
      <w:r w:rsidRPr="001B1C1D">
        <w:rPr>
          <w:szCs w:val="21"/>
        </w:rPr>
        <w:t xml:space="preserve">For UL HARQ mode B, following proposals are mentioned </w:t>
      </w:r>
      <w:r w:rsidR="001B1C1D" w:rsidRPr="001B1C1D">
        <w:rPr>
          <w:szCs w:val="21"/>
        </w:rPr>
        <w:t xml:space="preserve">on the processing time for </w:t>
      </w:r>
      <w:proofErr w:type="spellStart"/>
      <w:r w:rsidR="001B1C1D" w:rsidRPr="001B1C1D">
        <w:rPr>
          <w:szCs w:val="21"/>
        </w:rPr>
        <w:t>drx-InactivityTimer</w:t>
      </w:r>
      <w:proofErr w:type="spellEnd"/>
      <w:r w:rsidR="001B1C1D" w:rsidRPr="001B1C1D">
        <w:rPr>
          <w:szCs w:val="21"/>
        </w:rPr>
        <w:t>.</w:t>
      </w:r>
    </w:p>
    <w:tbl>
      <w:tblPr>
        <w:tblStyle w:val="af9"/>
        <w:tblW w:w="0" w:type="auto"/>
        <w:tblLook w:val="04A0" w:firstRow="1" w:lastRow="0" w:firstColumn="1" w:lastColumn="0" w:noHBand="0" w:noVBand="1"/>
      </w:tblPr>
      <w:tblGrid>
        <w:gridCol w:w="1395"/>
        <w:gridCol w:w="8234"/>
      </w:tblGrid>
      <w:tr w:rsidR="001C010E" w14:paraId="1D856855" w14:textId="77777777" w:rsidTr="00E66CB5">
        <w:tc>
          <w:tcPr>
            <w:tcW w:w="1395" w:type="dxa"/>
          </w:tcPr>
          <w:p w14:paraId="7A832BFB" w14:textId="77777777" w:rsidR="001C010E" w:rsidRPr="001964B8" w:rsidRDefault="001C010E" w:rsidP="00E66CB5">
            <w:pPr>
              <w:jc w:val="left"/>
              <w:rPr>
                <w:rFonts w:cs="Arial"/>
              </w:rPr>
            </w:pPr>
            <w:r w:rsidRPr="001964B8">
              <w:rPr>
                <w:rFonts w:cs="Arial"/>
              </w:rPr>
              <w:t xml:space="preserve">Contributions </w:t>
            </w:r>
          </w:p>
        </w:tc>
        <w:tc>
          <w:tcPr>
            <w:tcW w:w="8234" w:type="dxa"/>
          </w:tcPr>
          <w:p w14:paraId="153B42FC" w14:textId="77777777" w:rsidR="001C010E" w:rsidRPr="001964B8" w:rsidRDefault="001C010E" w:rsidP="00E66CB5">
            <w:pPr>
              <w:jc w:val="left"/>
              <w:rPr>
                <w:rFonts w:cs="Arial"/>
              </w:rPr>
            </w:pPr>
            <w:r>
              <w:rPr>
                <w:rFonts w:cs="Arial"/>
              </w:rPr>
              <w:t>Relevant p</w:t>
            </w:r>
            <w:r w:rsidRPr="001964B8">
              <w:rPr>
                <w:rFonts w:cs="Arial"/>
              </w:rPr>
              <w:t>roposals</w:t>
            </w:r>
            <w:r>
              <w:rPr>
                <w:rFonts w:cs="Arial"/>
              </w:rPr>
              <w:t>:</w:t>
            </w:r>
          </w:p>
        </w:tc>
      </w:tr>
      <w:tr w:rsidR="001C010E" w14:paraId="1D9D67CC" w14:textId="77777777" w:rsidTr="00E66CB5">
        <w:tc>
          <w:tcPr>
            <w:tcW w:w="1395" w:type="dxa"/>
          </w:tcPr>
          <w:p w14:paraId="220053DB" w14:textId="10DF4469" w:rsidR="001C010E" w:rsidRPr="001964B8" w:rsidRDefault="001C010E" w:rsidP="00E66CB5">
            <w:pPr>
              <w:jc w:val="left"/>
              <w:rPr>
                <w:rFonts w:cs="Arial"/>
              </w:rPr>
            </w:pPr>
            <w:r>
              <w:rPr>
                <w:rFonts w:cs="Arial" w:hint="eastAsia"/>
              </w:rPr>
              <w:t>[</w:t>
            </w:r>
            <w:r>
              <w:rPr>
                <w:rFonts w:cs="Arial"/>
              </w:rPr>
              <w:t>1]</w:t>
            </w:r>
          </w:p>
        </w:tc>
        <w:tc>
          <w:tcPr>
            <w:tcW w:w="8234" w:type="dxa"/>
          </w:tcPr>
          <w:p w14:paraId="218C55F9" w14:textId="77777777" w:rsidR="001C010E" w:rsidRDefault="001C010E" w:rsidP="00E66CB5">
            <w:pPr>
              <w:rPr>
                <w:bCs/>
              </w:rPr>
            </w:pPr>
            <w:r w:rsidRPr="001C010E">
              <w:rPr>
                <w:bCs/>
              </w:rPr>
              <w:t>Proposal 1</w:t>
            </w:r>
            <w:r>
              <w:rPr>
                <w:bCs/>
              </w:rPr>
              <w:t>:</w:t>
            </w:r>
            <w:r w:rsidRPr="001C010E">
              <w:rPr>
                <w:bCs/>
              </w:rPr>
              <w:t xml:space="preserve"> For a NB-IoT UE configured with a single HARQ process, if the HARQ process is configured with HARQ mode B, UE starts </w:t>
            </w:r>
            <w:proofErr w:type="spellStart"/>
            <w:r w:rsidRPr="001C010E">
              <w:rPr>
                <w:bCs/>
              </w:rPr>
              <w:t>drx-InactivityTimer</w:t>
            </w:r>
            <w:proofErr w:type="spellEnd"/>
            <w:r w:rsidRPr="001C010E">
              <w:rPr>
                <w:bCs/>
              </w:rPr>
              <w:t xml:space="preserve"> in the subframe containing the last repetition of the corresponding PUSCH transmission plus 3 subframes.</w:t>
            </w:r>
          </w:p>
          <w:p w14:paraId="1B72C933" w14:textId="0965CD94" w:rsidR="001C010E" w:rsidRPr="000F5EB7" w:rsidRDefault="001C010E" w:rsidP="00E66CB5"/>
        </w:tc>
      </w:tr>
      <w:tr w:rsidR="001C010E" w14:paraId="08E17013" w14:textId="77777777" w:rsidTr="00E66CB5">
        <w:tc>
          <w:tcPr>
            <w:tcW w:w="1395" w:type="dxa"/>
          </w:tcPr>
          <w:p w14:paraId="3AA3B9EA" w14:textId="354B3874" w:rsidR="001C010E" w:rsidRPr="001964B8" w:rsidRDefault="001C010E" w:rsidP="00E66CB5">
            <w:pPr>
              <w:jc w:val="left"/>
              <w:rPr>
                <w:rFonts w:cs="Arial"/>
              </w:rPr>
            </w:pPr>
            <w:r>
              <w:rPr>
                <w:rFonts w:cs="Arial" w:hint="eastAsia"/>
              </w:rPr>
              <w:t>[</w:t>
            </w:r>
            <w:r>
              <w:rPr>
                <w:rFonts w:cs="Arial"/>
              </w:rPr>
              <w:t>3]</w:t>
            </w:r>
          </w:p>
        </w:tc>
        <w:tc>
          <w:tcPr>
            <w:tcW w:w="8234" w:type="dxa"/>
          </w:tcPr>
          <w:p w14:paraId="661D754B" w14:textId="77777777" w:rsidR="001C010E" w:rsidRDefault="001C010E" w:rsidP="00E66CB5">
            <w:pPr>
              <w:pStyle w:val="ad"/>
            </w:pPr>
            <w:r w:rsidRPr="001C010E">
              <w:t>Proposal 3: For the processing time for inactivity timer of HARQ mode B, RAN2 wait for the input of RAN1.</w:t>
            </w:r>
          </w:p>
          <w:p w14:paraId="36201C10" w14:textId="128A7E56" w:rsidR="00D874F6" w:rsidRPr="000F5EB7" w:rsidRDefault="00D874F6" w:rsidP="00E66CB5">
            <w:pPr>
              <w:pStyle w:val="ad"/>
            </w:pPr>
          </w:p>
        </w:tc>
      </w:tr>
      <w:tr w:rsidR="001C010E" w14:paraId="7EA19882" w14:textId="77777777" w:rsidTr="00E66CB5">
        <w:tc>
          <w:tcPr>
            <w:tcW w:w="1395" w:type="dxa"/>
          </w:tcPr>
          <w:p w14:paraId="08F9B5E9" w14:textId="63A3F95A" w:rsidR="001C010E" w:rsidRDefault="001C010E" w:rsidP="00E66CB5">
            <w:pPr>
              <w:jc w:val="left"/>
              <w:rPr>
                <w:rFonts w:cs="Arial"/>
              </w:rPr>
            </w:pPr>
            <w:r>
              <w:rPr>
                <w:rFonts w:cs="Arial" w:hint="eastAsia"/>
              </w:rPr>
              <w:t>[</w:t>
            </w:r>
            <w:r>
              <w:rPr>
                <w:rFonts w:cs="Arial"/>
              </w:rPr>
              <w:t>4]</w:t>
            </w:r>
          </w:p>
        </w:tc>
        <w:tc>
          <w:tcPr>
            <w:tcW w:w="8234" w:type="dxa"/>
          </w:tcPr>
          <w:p w14:paraId="18D6F8ED" w14:textId="77777777" w:rsidR="001C010E" w:rsidRDefault="001C010E" w:rsidP="00E66CB5">
            <w:pPr>
              <w:pStyle w:val="ad"/>
            </w:pPr>
            <w:r w:rsidRPr="001C010E">
              <w:t xml:space="preserve">Propose 2: For NB-IoT NTN with a HARQ process in HARQ mode B, the UE will start/restart </w:t>
            </w:r>
            <w:proofErr w:type="spellStart"/>
            <w:r w:rsidRPr="001C010E">
              <w:t>drx</w:t>
            </w:r>
            <w:proofErr w:type="spellEnd"/>
            <w:r w:rsidRPr="001C010E">
              <w:t>-inactivity timer in the subframe containing the last repetition of the corresponding PUSCH transmission + 1ms + PDCCH offset</w:t>
            </w:r>
            <w:r>
              <w:t>.</w:t>
            </w:r>
          </w:p>
          <w:p w14:paraId="6EC45FF1" w14:textId="7CD52AC6" w:rsidR="001C010E" w:rsidRPr="001C010E" w:rsidRDefault="001C010E" w:rsidP="00E66CB5">
            <w:pPr>
              <w:pStyle w:val="ad"/>
            </w:pPr>
          </w:p>
        </w:tc>
      </w:tr>
      <w:tr w:rsidR="001C010E" w14:paraId="7D35EB8A" w14:textId="77777777" w:rsidTr="00E66CB5">
        <w:tc>
          <w:tcPr>
            <w:tcW w:w="1395" w:type="dxa"/>
          </w:tcPr>
          <w:p w14:paraId="237DFAD4" w14:textId="45957A88" w:rsidR="001C010E" w:rsidRDefault="00D874F6" w:rsidP="00E66CB5">
            <w:pPr>
              <w:jc w:val="left"/>
              <w:rPr>
                <w:rFonts w:cs="Arial"/>
              </w:rPr>
            </w:pPr>
            <w:r>
              <w:rPr>
                <w:rFonts w:cs="Arial" w:hint="eastAsia"/>
              </w:rPr>
              <w:t>[</w:t>
            </w:r>
            <w:r>
              <w:rPr>
                <w:rFonts w:cs="Arial"/>
              </w:rPr>
              <w:t>5]</w:t>
            </w:r>
          </w:p>
        </w:tc>
        <w:tc>
          <w:tcPr>
            <w:tcW w:w="8234" w:type="dxa"/>
          </w:tcPr>
          <w:p w14:paraId="2B26C55E" w14:textId="77777777" w:rsidR="005B7AFC" w:rsidRDefault="005B7AFC" w:rsidP="005B7AFC">
            <w:pPr>
              <w:pStyle w:val="ad"/>
            </w:pPr>
            <w:r>
              <w:t>Proposal 5: To clarify a previous agreement as below:</w:t>
            </w:r>
          </w:p>
          <w:p w14:paraId="02F8F504" w14:textId="77777777" w:rsidR="00D874F6" w:rsidRDefault="005B7AFC" w:rsidP="005B7AFC">
            <w:pPr>
              <w:pStyle w:val="ad"/>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sidRPr="005B7AFC">
              <w:rPr>
                <w:color w:val="FF0000"/>
              </w:rPr>
              <w:t xml:space="preserve"> plus 3 subframes plus </w:t>
            </w:r>
            <w:proofErr w:type="spellStart"/>
            <w:r w:rsidRPr="005B7AFC">
              <w:rPr>
                <w:color w:val="FF0000"/>
              </w:rPr>
              <w:t>deltaPDCCH</w:t>
            </w:r>
            <w:proofErr w:type="spellEnd"/>
            <w:r w:rsidRPr="005B7AFC">
              <w:rPr>
                <w:color w:val="FF0000"/>
              </w:rPr>
              <w:t>.</w:t>
            </w:r>
          </w:p>
          <w:p w14:paraId="330C62C5" w14:textId="6CD3588C" w:rsidR="005B7AFC" w:rsidRPr="001C010E" w:rsidRDefault="005B7AFC" w:rsidP="005B7AFC">
            <w:pPr>
              <w:pStyle w:val="ad"/>
            </w:pPr>
          </w:p>
        </w:tc>
      </w:tr>
      <w:tr w:rsidR="001C010E" w14:paraId="099230CD" w14:textId="77777777" w:rsidTr="00E66CB5">
        <w:tc>
          <w:tcPr>
            <w:tcW w:w="1395" w:type="dxa"/>
          </w:tcPr>
          <w:p w14:paraId="01A944FF" w14:textId="6E039314" w:rsidR="001C010E" w:rsidRDefault="00D874F6" w:rsidP="00E66CB5">
            <w:pPr>
              <w:jc w:val="left"/>
              <w:rPr>
                <w:rFonts w:cs="Arial"/>
              </w:rPr>
            </w:pPr>
            <w:r>
              <w:rPr>
                <w:rFonts w:cs="Arial" w:hint="eastAsia"/>
              </w:rPr>
              <w:t>[</w:t>
            </w:r>
            <w:r>
              <w:rPr>
                <w:rFonts w:cs="Arial"/>
              </w:rPr>
              <w:t>6]</w:t>
            </w:r>
          </w:p>
        </w:tc>
        <w:tc>
          <w:tcPr>
            <w:tcW w:w="8234" w:type="dxa"/>
          </w:tcPr>
          <w:p w14:paraId="785B3F64" w14:textId="7C161783" w:rsidR="001C010E" w:rsidRDefault="00D874F6" w:rsidP="00E66CB5">
            <w:pPr>
              <w:pStyle w:val="ad"/>
            </w:pPr>
            <w:r w:rsidRPr="00D874F6">
              <w:t>Proposal 1</w:t>
            </w:r>
            <w:r w:rsidR="00895CF2">
              <w:t xml:space="preserve">: </w:t>
            </w:r>
            <w:r w:rsidRPr="00D874F6">
              <w:t xml:space="preserve">For NB-IoT NTN with single HARQ process in HARQ mode B, the UE will start/restart </w:t>
            </w:r>
            <w:proofErr w:type="spellStart"/>
            <w:r w:rsidRPr="00D874F6">
              <w:t>drx</w:t>
            </w:r>
            <w:proofErr w:type="spellEnd"/>
            <w:r w:rsidRPr="00D874F6">
              <w:t xml:space="preserve">-inactivity timer in the subframe containing the last repetition of the corresponding PUSCH transmission plus 4 + </w:t>
            </w:r>
            <w:proofErr w:type="spellStart"/>
            <w:r w:rsidRPr="00D874F6">
              <w:t>deltaPDCCH</w:t>
            </w:r>
            <w:proofErr w:type="spellEnd"/>
            <w:r w:rsidRPr="00D874F6">
              <w:t xml:space="preserve"> subframes.</w:t>
            </w:r>
          </w:p>
          <w:p w14:paraId="55C88B3B" w14:textId="6B8F6D26" w:rsidR="00D874F6" w:rsidRPr="001C010E" w:rsidRDefault="00D874F6" w:rsidP="00E66CB5">
            <w:pPr>
              <w:pStyle w:val="ad"/>
            </w:pPr>
          </w:p>
        </w:tc>
      </w:tr>
      <w:tr w:rsidR="001C010E" w14:paraId="1BA6999D" w14:textId="77777777" w:rsidTr="00E66CB5">
        <w:tc>
          <w:tcPr>
            <w:tcW w:w="1395" w:type="dxa"/>
          </w:tcPr>
          <w:p w14:paraId="4C9C57A8" w14:textId="7C9426E5" w:rsidR="001C010E" w:rsidRDefault="003D33B4" w:rsidP="00E66CB5">
            <w:pPr>
              <w:jc w:val="left"/>
              <w:rPr>
                <w:rFonts w:cs="Arial"/>
              </w:rPr>
            </w:pPr>
            <w:r>
              <w:rPr>
                <w:rFonts w:cs="Arial" w:hint="eastAsia"/>
              </w:rPr>
              <w:t>[</w:t>
            </w:r>
            <w:r>
              <w:rPr>
                <w:rFonts w:cs="Arial"/>
              </w:rPr>
              <w:t>7]</w:t>
            </w:r>
          </w:p>
        </w:tc>
        <w:tc>
          <w:tcPr>
            <w:tcW w:w="8234" w:type="dxa"/>
          </w:tcPr>
          <w:p w14:paraId="760E7D14" w14:textId="77777777" w:rsidR="001C010E" w:rsidRDefault="003D33B4" w:rsidP="00E66CB5">
            <w:pPr>
              <w:pStyle w:val="ad"/>
            </w:pPr>
            <w:r w:rsidRPr="003D33B4">
              <w:t xml:space="preserve">Proposal 2: The decision on the additional processing time for </w:t>
            </w:r>
            <w:proofErr w:type="spellStart"/>
            <w:r w:rsidRPr="003D33B4">
              <w:t>drx</w:t>
            </w:r>
            <w:proofErr w:type="spellEnd"/>
            <w:r w:rsidRPr="003D33B4">
              <w:t>-inactivity timer for HARQ mode B can be left to RAN1, similarly to DL discussion.</w:t>
            </w:r>
          </w:p>
          <w:p w14:paraId="24DBB474" w14:textId="1CF1747C" w:rsidR="003D33B4" w:rsidRPr="001C010E" w:rsidRDefault="003D33B4" w:rsidP="00E66CB5">
            <w:pPr>
              <w:pStyle w:val="ad"/>
            </w:pPr>
          </w:p>
        </w:tc>
      </w:tr>
      <w:tr w:rsidR="003D33B4" w14:paraId="7F8CB6CB" w14:textId="77777777" w:rsidTr="00E66CB5">
        <w:tc>
          <w:tcPr>
            <w:tcW w:w="1395" w:type="dxa"/>
          </w:tcPr>
          <w:p w14:paraId="61617F2B" w14:textId="3D79282B" w:rsidR="003D33B4" w:rsidRDefault="003D33B4" w:rsidP="00E66CB5">
            <w:pPr>
              <w:jc w:val="left"/>
              <w:rPr>
                <w:rFonts w:cs="Arial"/>
              </w:rPr>
            </w:pPr>
            <w:r>
              <w:rPr>
                <w:rFonts w:cs="Arial" w:hint="eastAsia"/>
              </w:rPr>
              <w:t>[</w:t>
            </w:r>
            <w:r>
              <w:rPr>
                <w:rFonts w:cs="Arial"/>
              </w:rPr>
              <w:t>9]</w:t>
            </w:r>
          </w:p>
        </w:tc>
        <w:tc>
          <w:tcPr>
            <w:tcW w:w="8234" w:type="dxa"/>
          </w:tcPr>
          <w:p w14:paraId="2AC524A1" w14:textId="77777777" w:rsidR="003D33B4" w:rsidRDefault="003D33B4" w:rsidP="00E66CB5">
            <w:pPr>
              <w:pStyle w:val="ad"/>
            </w:pPr>
            <w:r w:rsidRPr="003D33B4">
              <w:t xml:space="preserve">Proposal 4: For IoT NTN with single HARQ process in HARQ mode B, the UE shall start/restart </w:t>
            </w:r>
            <w:proofErr w:type="spellStart"/>
            <w:r w:rsidRPr="003D33B4">
              <w:t>drx</w:t>
            </w:r>
            <w:proofErr w:type="spellEnd"/>
            <w:r w:rsidRPr="003D33B4">
              <w:t>-inactivity timer after the end of (N)PUSCH + 3 subframes.</w:t>
            </w:r>
          </w:p>
          <w:p w14:paraId="74586E4F" w14:textId="38C64EAD" w:rsidR="003D33B4" w:rsidRPr="003D33B4" w:rsidRDefault="003D33B4" w:rsidP="00E66CB5">
            <w:pPr>
              <w:pStyle w:val="ad"/>
            </w:pPr>
          </w:p>
        </w:tc>
      </w:tr>
      <w:tr w:rsidR="003D33B4" w14:paraId="146B74B3" w14:textId="77777777" w:rsidTr="00E66CB5">
        <w:tc>
          <w:tcPr>
            <w:tcW w:w="1395" w:type="dxa"/>
          </w:tcPr>
          <w:p w14:paraId="7AF91974" w14:textId="6B90FCE9" w:rsidR="003D33B4" w:rsidRDefault="003D33B4" w:rsidP="00E66CB5">
            <w:pPr>
              <w:jc w:val="left"/>
              <w:rPr>
                <w:rFonts w:cs="Arial"/>
              </w:rPr>
            </w:pPr>
            <w:r>
              <w:rPr>
                <w:rFonts w:cs="Arial" w:hint="eastAsia"/>
              </w:rPr>
              <w:lastRenderedPageBreak/>
              <w:t>[</w:t>
            </w:r>
            <w:r>
              <w:rPr>
                <w:rFonts w:cs="Arial"/>
              </w:rPr>
              <w:t>10]</w:t>
            </w:r>
          </w:p>
        </w:tc>
        <w:tc>
          <w:tcPr>
            <w:tcW w:w="8234" w:type="dxa"/>
          </w:tcPr>
          <w:p w14:paraId="18DB0BCC" w14:textId="0688EF95" w:rsidR="003D33B4" w:rsidRDefault="003D33B4" w:rsidP="003D33B4">
            <w:pPr>
              <w:pStyle w:val="ad"/>
            </w:pPr>
            <w:r>
              <w:t>Proposal 1</w:t>
            </w:r>
            <w:r w:rsidR="00895CF2">
              <w:t xml:space="preserve">: </w:t>
            </w:r>
            <w:r>
              <w:t xml:space="preserve">RAN2 to discuss for HARQ mode B, whether the </w:t>
            </w:r>
            <w:proofErr w:type="spellStart"/>
            <w:r>
              <w:t>drx-InactivityTimer</w:t>
            </w:r>
            <w:proofErr w:type="spellEnd"/>
            <w:r>
              <w:t xml:space="preserve"> is (re)started after a period equal to the minimum time between two grants for the same HARQ process.</w:t>
            </w:r>
          </w:p>
          <w:p w14:paraId="2660621C" w14:textId="32ECCA91" w:rsidR="003D33B4" w:rsidRDefault="003D33B4" w:rsidP="003D33B4">
            <w:pPr>
              <w:pStyle w:val="ad"/>
            </w:pPr>
            <w:r>
              <w:t>Proposal 2</w:t>
            </w:r>
            <w:r w:rsidR="00895CF2">
              <w:t xml:space="preserve">: </w:t>
            </w:r>
            <w:r>
              <w:t>Send LS to RAN1 asking about the minimum time between two grants for the same HARQ process.</w:t>
            </w:r>
          </w:p>
          <w:p w14:paraId="41527BFD" w14:textId="77777777" w:rsidR="003D33B4" w:rsidRPr="003D33B4" w:rsidRDefault="003D33B4" w:rsidP="00E66CB5">
            <w:pPr>
              <w:pStyle w:val="ad"/>
            </w:pPr>
          </w:p>
        </w:tc>
      </w:tr>
      <w:tr w:rsidR="002F4CFF" w14:paraId="74AEC5C7" w14:textId="77777777" w:rsidTr="00E66CB5">
        <w:tc>
          <w:tcPr>
            <w:tcW w:w="1395" w:type="dxa"/>
          </w:tcPr>
          <w:p w14:paraId="3138B03A" w14:textId="3BDE6460" w:rsidR="002F4CFF" w:rsidRDefault="002F4CFF" w:rsidP="00E66CB5">
            <w:pPr>
              <w:jc w:val="left"/>
              <w:rPr>
                <w:rFonts w:cs="Arial"/>
              </w:rPr>
            </w:pPr>
            <w:r>
              <w:rPr>
                <w:rFonts w:cs="Arial" w:hint="eastAsia"/>
              </w:rPr>
              <w:t>[</w:t>
            </w:r>
            <w:r>
              <w:rPr>
                <w:rFonts w:cs="Arial"/>
              </w:rPr>
              <w:t>12]</w:t>
            </w:r>
          </w:p>
        </w:tc>
        <w:tc>
          <w:tcPr>
            <w:tcW w:w="8234" w:type="dxa"/>
          </w:tcPr>
          <w:p w14:paraId="66CD7FDA" w14:textId="6FBF63C9" w:rsidR="002F4CFF" w:rsidRDefault="002F4CFF" w:rsidP="003D33B4">
            <w:pPr>
              <w:pStyle w:val="ad"/>
            </w:pPr>
            <w:r w:rsidRPr="002F4CFF">
              <w:t>Proposal 1</w:t>
            </w:r>
            <w:r w:rsidR="00895CF2">
              <w:t xml:space="preserve">: </w:t>
            </w:r>
            <w:r w:rsidRPr="002F4CFF">
              <w:t xml:space="preserve">Send LS to RAN1 to clarify whether the </w:t>
            </w:r>
            <w:proofErr w:type="spellStart"/>
            <w:r w:rsidRPr="002F4CFF">
              <w:t>behavior</w:t>
            </w:r>
            <w:proofErr w:type="spellEnd"/>
            <w:r w:rsidRPr="002F4CFF">
              <w:t xml:space="preserve"> of NPDCCH monitoring need to be changed to support HARQ mode B, and if so, asks RAN1 to change it accordingly.</w:t>
            </w:r>
          </w:p>
        </w:tc>
      </w:tr>
    </w:tbl>
    <w:p w14:paraId="11C793A5" w14:textId="27620D85" w:rsidR="001B1C1D" w:rsidRDefault="001B1C1D" w:rsidP="0050159F">
      <w:pPr>
        <w:rPr>
          <w:i/>
          <w:szCs w:val="21"/>
          <w:u w:val="single"/>
        </w:rPr>
      </w:pPr>
    </w:p>
    <w:p w14:paraId="3729C84E" w14:textId="59532102" w:rsidR="004A4277" w:rsidRDefault="00B644D4" w:rsidP="0050159F">
      <w:pPr>
        <w:rPr>
          <w:szCs w:val="21"/>
        </w:rPr>
      </w:pPr>
      <w:r w:rsidRPr="00B644D4">
        <w:rPr>
          <w:szCs w:val="21"/>
        </w:rPr>
        <w:t>In [1],</w:t>
      </w:r>
      <w:r>
        <w:rPr>
          <w:szCs w:val="21"/>
        </w:rPr>
        <w:t xml:space="preserve"> </w:t>
      </w:r>
      <w:r w:rsidR="005428C6">
        <w:rPr>
          <w:szCs w:val="21"/>
        </w:rPr>
        <w:t xml:space="preserve">it is mentioned that </w:t>
      </w:r>
      <w:r>
        <w:rPr>
          <w:szCs w:val="21"/>
        </w:rPr>
        <w:t>the</w:t>
      </w:r>
      <w:r w:rsidR="00410CCA">
        <w:rPr>
          <w:szCs w:val="21"/>
        </w:rPr>
        <w:t xml:space="preserve"> additional processing time of</w:t>
      </w:r>
      <w:r>
        <w:rPr>
          <w:szCs w:val="21"/>
        </w:rPr>
        <w:t xml:space="preserve"> </w:t>
      </w:r>
      <w:r w:rsidR="00410CCA">
        <w:rPr>
          <w:szCs w:val="21"/>
        </w:rPr>
        <w:t xml:space="preserve">3 subframes </w:t>
      </w:r>
      <w:r w:rsidR="004A4277">
        <w:rPr>
          <w:szCs w:val="21"/>
        </w:rPr>
        <w:t>follows</w:t>
      </w:r>
      <w:r w:rsidR="00410CCA">
        <w:rPr>
          <w:szCs w:val="21"/>
        </w:rPr>
        <w:t xml:space="preserve"> the legacy for the same HARQ process</w:t>
      </w:r>
      <w:r w:rsidR="004A4277">
        <w:rPr>
          <w:szCs w:val="21"/>
        </w:rPr>
        <w:t xml:space="preserve"> in</w:t>
      </w:r>
      <w:r w:rsidR="000C53A0">
        <w:rPr>
          <w:szCs w:val="21"/>
        </w:rPr>
        <w:t xml:space="preserve"> 36.213</w:t>
      </w:r>
      <w:r w:rsidR="001A0C72">
        <w:rPr>
          <w:szCs w:val="21"/>
        </w:rPr>
        <w:t xml:space="preserve">, i.e. UE is not expected to receive NPDCCH within 3 </w:t>
      </w:r>
      <w:proofErr w:type="spellStart"/>
      <w:r w:rsidR="001A0C72">
        <w:rPr>
          <w:szCs w:val="21"/>
        </w:rPr>
        <w:t>ms</w:t>
      </w:r>
      <w:proofErr w:type="spellEnd"/>
      <w:r w:rsidR="001A0C72">
        <w:rPr>
          <w:szCs w:val="21"/>
        </w:rPr>
        <w:t xml:space="preserve"> after NPUSCH transmission</w:t>
      </w:r>
      <w:r w:rsidR="004A4277">
        <w:rPr>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4CFE" w:rsidRPr="004156C7" w14:paraId="78B4D1FA" w14:textId="77777777" w:rsidTr="00E66CB5">
        <w:tc>
          <w:tcPr>
            <w:tcW w:w="9855" w:type="dxa"/>
            <w:shd w:val="clear" w:color="auto" w:fill="auto"/>
          </w:tcPr>
          <w:p w14:paraId="62289778" w14:textId="77777777" w:rsidR="00234CFE" w:rsidRPr="004156C7" w:rsidRDefault="00234CFE" w:rsidP="00E66CB5">
            <w:pPr>
              <w:rPr>
                <w:rFonts w:ascii="Times New Roman" w:hAnsi="Times New Roman"/>
              </w:rPr>
            </w:pPr>
            <w:bookmarkStart w:id="5" w:name="_Hlk132563902"/>
            <w:r w:rsidRPr="004156C7">
              <w:rPr>
                <w:rFonts w:ascii="Times New Roman" w:hAnsi="Times New Roman"/>
              </w:rPr>
              <w:t xml:space="preserve">If a NB-IoT UE is configured with higher layer parameter </w:t>
            </w:r>
            <w:proofErr w:type="spellStart"/>
            <w:r w:rsidRPr="004156C7">
              <w:rPr>
                <w:rFonts w:ascii="Times New Roman" w:hAnsi="Times New Roman"/>
                <w:i/>
              </w:rPr>
              <w:t>twoHARQ-ProcessesConfig</w:t>
            </w:r>
            <w:proofErr w:type="spellEnd"/>
          </w:p>
          <w:p w14:paraId="4A47C663" w14:textId="77777777" w:rsidR="00234CFE" w:rsidRPr="004156C7" w:rsidRDefault="00234CFE" w:rsidP="00E66CB5">
            <w:pPr>
              <w:pStyle w:val="B1"/>
              <w:rPr>
                <w:rFonts w:ascii="Times New Roman" w:hAnsi="Times New Roman"/>
              </w:rPr>
            </w:pPr>
            <w:r w:rsidRPr="004156C7">
              <w:rPr>
                <w:rFonts w:ascii="Times New Roman" w:hAnsi="Times New Roman"/>
              </w:rPr>
              <w:t>-</w:t>
            </w:r>
            <w:r w:rsidRPr="004156C7">
              <w:rPr>
                <w:rFonts w:ascii="Times New Roman" w:hAnsi="Times New Roman"/>
              </w:rPr>
              <w:tab/>
              <w:t xml:space="preserve">and if the UE has a NPUSCH transmission ending in subframe </w:t>
            </w:r>
            <w:r w:rsidRPr="004156C7">
              <w:rPr>
                <w:rFonts w:ascii="Times New Roman" w:hAnsi="Times New Roman"/>
                <w:i/>
              </w:rPr>
              <w:t>n</w:t>
            </w:r>
            <w:r w:rsidRPr="004156C7">
              <w:rPr>
                <w:rFonts w:ascii="Times New Roman" w:hAnsi="Times New Roman"/>
              </w:rPr>
              <w:t>,</w:t>
            </w:r>
          </w:p>
          <w:p w14:paraId="3E929E1B" w14:textId="77777777" w:rsidR="00234CFE" w:rsidRPr="004156C7" w:rsidRDefault="00234CFE" w:rsidP="00E66CB5">
            <w:pPr>
              <w:pStyle w:val="B2"/>
              <w:rPr>
                <w:rFonts w:ascii="Times New Roman" w:hAnsi="Times New Roman"/>
              </w:rPr>
            </w:pPr>
            <w:r w:rsidRPr="004156C7">
              <w:rPr>
                <w:rFonts w:ascii="Times New Roman" w:hAnsi="Times New Roman"/>
              </w:rPr>
              <w:t>-</w:t>
            </w:r>
            <w:r w:rsidRPr="004156C7">
              <w:rPr>
                <w:rFonts w:ascii="Times New Roman" w:hAnsi="Times New Roman"/>
              </w:rPr>
              <w:tab/>
              <w:t>the UE is not required to receive transmissions in the Type B half-duplex guard periods as specified in [</w:t>
            </w:r>
            <w:proofErr w:type="gramStart"/>
            <w:r w:rsidRPr="004156C7">
              <w:rPr>
                <w:rFonts w:ascii="Times New Roman" w:hAnsi="Times New Roman"/>
              </w:rPr>
              <w:t>3]for</w:t>
            </w:r>
            <w:proofErr w:type="gramEnd"/>
            <w:r w:rsidRPr="004156C7">
              <w:rPr>
                <w:rFonts w:ascii="Times New Roman" w:hAnsi="Times New Roman"/>
              </w:rPr>
              <w:t xml:space="preserve"> FDD</w:t>
            </w:r>
            <w:r w:rsidRPr="004156C7" w:rsidDel="00CF256D">
              <w:rPr>
                <w:rFonts w:ascii="Times New Roman" w:hAnsi="Times New Roman"/>
              </w:rPr>
              <w:t xml:space="preserve"> </w:t>
            </w:r>
            <w:r w:rsidRPr="004156C7">
              <w:rPr>
                <w:rFonts w:ascii="Times New Roman" w:hAnsi="Times New Roman"/>
              </w:rPr>
              <w:t>; and</w:t>
            </w:r>
          </w:p>
          <w:p w14:paraId="19C838FE" w14:textId="77777777" w:rsidR="00234CFE" w:rsidRPr="004156C7" w:rsidRDefault="00234CFE" w:rsidP="00E66CB5">
            <w:pPr>
              <w:pStyle w:val="B2"/>
              <w:rPr>
                <w:rFonts w:ascii="Times New Roman" w:hAnsi="Times New Roman"/>
              </w:rPr>
            </w:pPr>
            <w:r w:rsidRPr="004156C7">
              <w:rPr>
                <w:rFonts w:ascii="Times New Roman" w:hAnsi="Times New Roman"/>
              </w:rPr>
              <w:t>-</w:t>
            </w:r>
            <w:r w:rsidRPr="004156C7">
              <w:rPr>
                <w:rFonts w:ascii="Times New Roman" w:hAnsi="Times New Roman"/>
              </w:rPr>
              <w:tab/>
              <w:t xml:space="preserve">the UE is not </w:t>
            </w:r>
            <w:r w:rsidRPr="004156C7">
              <w:rPr>
                <w:rFonts w:ascii="Times New Roman" w:hAnsi="Times New Roman"/>
                <w:lang w:eastAsia="zh-CN"/>
              </w:rPr>
              <w:t>expected</w:t>
            </w:r>
            <w:r w:rsidRPr="004156C7">
              <w:rPr>
                <w:rFonts w:ascii="Times New Roman" w:hAnsi="Times New Roman"/>
              </w:rPr>
              <w:t xml:space="preserve"> to receive a</w:t>
            </w:r>
            <w:r w:rsidRPr="004156C7">
              <w:rPr>
                <w:rFonts w:ascii="Times New Roman" w:hAnsi="Times New Roman"/>
                <w:lang w:eastAsia="zh-CN"/>
              </w:rPr>
              <w:t xml:space="preserve">n NPDCCH with DCI format N0/N1 </w:t>
            </w:r>
            <w:r w:rsidRPr="004156C7">
              <w:rPr>
                <w:rFonts w:ascii="Times New Roman" w:hAnsi="Times New Roman"/>
              </w:rPr>
              <w:t>for the same HARQ process</w:t>
            </w:r>
            <w:r w:rsidRPr="004156C7">
              <w:rPr>
                <w:rFonts w:ascii="Times New Roman" w:hAnsi="Times New Roman"/>
                <w:lang w:eastAsia="zh-CN"/>
              </w:rPr>
              <w:t xml:space="preserve"> ID as the NPUSCH transmission</w:t>
            </w:r>
            <w:r w:rsidRPr="004156C7">
              <w:rPr>
                <w:rFonts w:ascii="Times New Roman" w:hAnsi="Times New Roman"/>
              </w:rPr>
              <w:t xml:space="preserve"> in any subframe starting from subframe n+1 to subframe n+3 </w:t>
            </w:r>
            <w:r w:rsidRPr="004156C7">
              <w:rPr>
                <w:rFonts w:ascii="Times New Roman" w:eastAsia="MS Mincho" w:hAnsi="Times New Roman"/>
              </w:rPr>
              <w:t xml:space="preserve">or in </w:t>
            </w:r>
            <w:proofErr w:type="gramStart"/>
            <w:r w:rsidRPr="004156C7">
              <w:rPr>
                <w:rFonts w:ascii="Times New Roman" w:eastAsia="MS Mincho" w:hAnsi="Times New Roman"/>
              </w:rPr>
              <w:t>a</w:t>
            </w:r>
            <w:proofErr w:type="gramEnd"/>
            <w:r w:rsidRPr="004156C7">
              <w:rPr>
                <w:rFonts w:ascii="Times New Roman" w:eastAsia="MS Mincho" w:hAnsi="Times New Roman"/>
              </w:rPr>
              <w:t xml:space="preserve"> NTN </w:t>
            </w:r>
            <w:r w:rsidRPr="004156C7">
              <w:rPr>
                <w:rFonts w:ascii="Times New Roman" w:hAnsi="Times New Roman"/>
                <w:iCs/>
              </w:rPr>
              <w:t>serving cell</w:t>
            </w:r>
            <w:r w:rsidRPr="004156C7">
              <w:rPr>
                <w:rFonts w:ascii="Times New Roman" w:eastAsia="MS Mincho" w:hAnsi="Times New Roman"/>
              </w:rPr>
              <w:t xml:space="preserve">, in any downlink subframe </w:t>
            </w:r>
            <w:r w:rsidRPr="004156C7">
              <w:rPr>
                <w:rFonts w:ascii="Times New Roman" w:hAnsi="Times New Roman"/>
              </w:rPr>
              <w:t>that</w:t>
            </w:r>
            <w:r w:rsidRPr="004156C7">
              <w:rPr>
                <w:rFonts w:ascii="Times New Roman" w:hAnsi="Times New Roman"/>
                <w:iCs/>
              </w:rPr>
              <w:t xml:space="preserve"> </w:t>
            </w:r>
            <w:r w:rsidRPr="004156C7">
              <w:rPr>
                <w:rFonts w:ascii="Times New Roman" w:hAnsi="Times New Roman"/>
              </w:rPr>
              <w:t>overlaps with uplink</w:t>
            </w:r>
            <w:r w:rsidRPr="004156C7">
              <w:rPr>
                <w:rFonts w:ascii="Times New Roman" w:eastAsia="MS Mincho" w:hAnsi="Times New Roman"/>
              </w:rPr>
              <w:t xml:space="preserve"> subframe </w:t>
            </w:r>
            <w:r w:rsidRPr="004156C7">
              <w:rPr>
                <w:rFonts w:ascii="Times New Roman" w:eastAsia="MS Mincho" w:hAnsi="Times New Roman"/>
                <w:i/>
                <w:iCs/>
              </w:rPr>
              <w:t>n</w:t>
            </w:r>
            <w:r w:rsidRPr="004156C7">
              <w:rPr>
                <w:rFonts w:ascii="Times New Roman" w:eastAsia="MS Mincho" w:hAnsi="Times New Roman"/>
              </w:rPr>
              <w:t xml:space="preserve">+1 to subframe </w:t>
            </w:r>
            <w:r w:rsidRPr="004156C7">
              <w:rPr>
                <w:rFonts w:ascii="Times New Roman" w:eastAsia="MS Mincho" w:hAnsi="Times New Roman"/>
                <w:i/>
                <w:iCs/>
              </w:rPr>
              <w:t>n</w:t>
            </w:r>
            <w:r w:rsidRPr="004156C7">
              <w:rPr>
                <w:rFonts w:ascii="Times New Roman" w:eastAsia="MS Mincho" w:hAnsi="Times New Roman"/>
              </w:rPr>
              <w:t>+</w:t>
            </w:r>
            <w:proofErr w:type="spellStart"/>
            <w:r w:rsidRPr="004156C7">
              <w:rPr>
                <w:rFonts w:ascii="Times New Roman" w:hAnsi="Times New Roman"/>
                <w:i/>
                <w:lang w:val="en-US" w:eastAsia="zh-CN"/>
              </w:rPr>
              <w:t>K</w:t>
            </w:r>
            <w:r w:rsidRPr="004156C7">
              <w:rPr>
                <w:rFonts w:ascii="Times New Roman" w:hAnsi="Times New Roman"/>
                <w:iCs/>
                <w:vertAlign w:val="subscript"/>
                <w:lang w:val="en-US" w:eastAsia="zh-CN"/>
              </w:rPr>
              <w:t>mac</w:t>
            </w:r>
            <w:proofErr w:type="spellEnd"/>
            <w:r w:rsidRPr="004156C7">
              <w:rPr>
                <w:rFonts w:ascii="Times New Roman" w:eastAsia="MS Mincho" w:hAnsi="Times New Roman"/>
              </w:rPr>
              <w:t>+3</w:t>
            </w:r>
            <w:r w:rsidRPr="004156C7">
              <w:rPr>
                <w:rFonts w:ascii="Times New Roman" w:hAnsi="Times New Roman"/>
                <w:i/>
              </w:rPr>
              <w:t>;</w:t>
            </w:r>
          </w:p>
          <w:p w14:paraId="313F312E" w14:textId="77777777" w:rsidR="00234CFE" w:rsidRPr="004156C7" w:rsidRDefault="00234CFE" w:rsidP="00E66CB5">
            <w:pPr>
              <w:rPr>
                <w:rFonts w:ascii="Times New Roman" w:hAnsi="Times New Roman"/>
              </w:rPr>
            </w:pPr>
            <w:r w:rsidRPr="004156C7">
              <w:rPr>
                <w:rFonts w:ascii="Times New Roman" w:hAnsi="Times New Roman"/>
              </w:rPr>
              <w:t xml:space="preserve">else if the UE is not using higher layer parameter </w:t>
            </w:r>
            <w:proofErr w:type="spellStart"/>
            <w:r w:rsidRPr="004156C7">
              <w:rPr>
                <w:rFonts w:ascii="Times New Roman" w:hAnsi="Times New Roman"/>
                <w:i/>
              </w:rPr>
              <w:t>edt</w:t>
            </w:r>
            <w:proofErr w:type="spellEnd"/>
            <w:r w:rsidRPr="004156C7">
              <w:rPr>
                <w:rFonts w:ascii="Times New Roman" w:hAnsi="Times New Roman"/>
                <w:i/>
              </w:rPr>
              <w:t>-Parameters</w:t>
            </w:r>
            <w:r w:rsidRPr="004156C7">
              <w:rPr>
                <w:rFonts w:ascii="Times New Roman" w:eastAsia="MS Mincho" w:hAnsi="Times New Roman"/>
              </w:rPr>
              <w:t xml:space="preserve"> or if </w:t>
            </w:r>
            <w:r w:rsidRPr="004156C7">
              <w:rPr>
                <w:rFonts w:ascii="Times New Roman" w:hAnsi="Times New Roman"/>
              </w:rPr>
              <w:t xml:space="preserve">the UE is using higher layer parameter </w:t>
            </w:r>
            <w:proofErr w:type="spellStart"/>
            <w:r w:rsidRPr="004156C7">
              <w:rPr>
                <w:rFonts w:ascii="Times New Roman" w:hAnsi="Times New Roman"/>
                <w:i/>
              </w:rPr>
              <w:t>edt</w:t>
            </w:r>
            <w:proofErr w:type="spellEnd"/>
            <w:r w:rsidRPr="004156C7">
              <w:rPr>
                <w:rFonts w:ascii="Times New Roman" w:hAnsi="Times New Roman"/>
                <w:i/>
              </w:rPr>
              <w:t xml:space="preserve">-Parameters </w:t>
            </w:r>
            <w:r w:rsidRPr="004156C7">
              <w:rPr>
                <w:rFonts w:ascii="Times New Roman" w:hAnsi="Times New Roman"/>
              </w:rPr>
              <w:t xml:space="preserve">and </w:t>
            </w:r>
            <w:r w:rsidRPr="004156C7">
              <w:rPr>
                <w:rFonts w:ascii="Times New Roman" w:hAnsi="Times New Roman"/>
                <w:position w:val="-12"/>
              </w:rPr>
              <w:object w:dxaOrig="1200" w:dyaOrig="380" w14:anchorId="1BF75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5pt" o:ole="">
                  <v:imagedata r:id="rId8" o:title=""/>
                </v:shape>
                <o:OLEObject Type="Embed" ProgID="Equation.DSMT4" ShapeID="_x0000_i1025" DrawAspect="Content" ObjectID="_1743252220" r:id="rId9"/>
              </w:object>
            </w:r>
            <w:r w:rsidRPr="004156C7">
              <w:rPr>
                <w:rFonts w:ascii="Times New Roman" w:hAnsi="Times New Roman"/>
              </w:rPr>
              <w:t xml:space="preserve"> </w:t>
            </w:r>
          </w:p>
          <w:p w14:paraId="604E816F" w14:textId="77777777" w:rsidR="00234CFE" w:rsidRPr="004156C7" w:rsidRDefault="00234CFE" w:rsidP="00E66CB5">
            <w:pPr>
              <w:pStyle w:val="B1"/>
              <w:rPr>
                <w:rFonts w:ascii="Times New Roman" w:hAnsi="Times New Roman"/>
              </w:rPr>
            </w:pPr>
            <w:r w:rsidRPr="004156C7">
              <w:rPr>
                <w:rFonts w:ascii="Times New Roman" w:hAnsi="Times New Roman"/>
              </w:rPr>
              <w:t>-</w:t>
            </w:r>
            <w:r w:rsidRPr="004156C7">
              <w:rPr>
                <w:rFonts w:ascii="Times New Roman" w:hAnsi="Times New Roman"/>
              </w:rPr>
              <w:tab/>
            </w:r>
            <w:r w:rsidRPr="00706DDB">
              <w:rPr>
                <w:rFonts w:ascii="Times New Roman" w:hAnsi="Times New Roman"/>
                <w:highlight w:val="yellow"/>
              </w:rPr>
              <w:t xml:space="preserve">if the NB-IoT UE has a NPUSCH transmission ending in subframe </w:t>
            </w:r>
            <w:r w:rsidRPr="00706DDB">
              <w:rPr>
                <w:rFonts w:ascii="Times New Roman" w:hAnsi="Times New Roman"/>
                <w:i/>
                <w:highlight w:val="yellow"/>
              </w:rPr>
              <w:t>n</w:t>
            </w:r>
            <w:r w:rsidRPr="00706DDB">
              <w:rPr>
                <w:rFonts w:ascii="Times New Roman" w:hAnsi="Times New Roman"/>
                <w:highlight w:val="yellow"/>
              </w:rPr>
              <w:t xml:space="preserve"> , the UE is not required to monitor NPDCCH in any subframe starting from subframe </w:t>
            </w:r>
            <w:r w:rsidRPr="00706DDB">
              <w:rPr>
                <w:rFonts w:ascii="Times New Roman" w:hAnsi="Times New Roman"/>
                <w:i/>
                <w:highlight w:val="yellow"/>
              </w:rPr>
              <w:t xml:space="preserve">n+1 </w:t>
            </w:r>
            <w:r w:rsidRPr="00706DDB">
              <w:rPr>
                <w:rFonts w:ascii="Times New Roman" w:hAnsi="Times New Roman"/>
                <w:highlight w:val="yellow"/>
              </w:rPr>
              <w:t xml:space="preserve">to subframe </w:t>
            </w:r>
            <w:r w:rsidRPr="00706DDB">
              <w:rPr>
                <w:rFonts w:ascii="Times New Roman" w:hAnsi="Times New Roman"/>
                <w:i/>
                <w:highlight w:val="yellow"/>
              </w:rPr>
              <w:t>n+3</w:t>
            </w:r>
            <w:r w:rsidRPr="004156C7">
              <w:rPr>
                <w:rFonts w:ascii="Times New Roman" w:hAnsi="Times New Roman"/>
                <w:i/>
              </w:rPr>
              <w:t xml:space="preserve"> </w:t>
            </w:r>
            <w:r w:rsidRPr="004156C7">
              <w:rPr>
                <w:rFonts w:ascii="Times New Roman" w:eastAsia="MS Mincho" w:hAnsi="Times New Roman"/>
              </w:rPr>
              <w:t xml:space="preserve">or in a NTN </w:t>
            </w:r>
            <w:r w:rsidRPr="004156C7">
              <w:rPr>
                <w:rFonts w:ascii="Times New Roman" w:hAnsi="Times New Roman"/>
                <w:iCs/>
              </w:rPr>
              <w:t>serving cell</w:t>
            </w:r>
            <w:r w:rsidRPr="004156C7">
              <w:rPr>
                <w:rFonts w:ascii="Times New Roman" w:eastAsia="MS Mincho" w:hAnsi="Times New Roman"/>
              </w:rPr>
              <w:t xml:space="preserve">, in any downlink subframe </w:t>
            </w:r>
            <w:r w:rsidRPr="004156C7">
              <w:rPr>
                <w:rFonts w:ascii="Times New Roman" w:hAnsi="Times New Roman"/>
              </w:rPr>
              <w:t>that</w:t>
            </w:r>
            <w:r w:rsidRPr="004156C7">
              <w:rPr>
                <w:rFonts w:ascii="Times New Roman" w:hAnsi="Times New Roman"/>
                <w:iCs/>
              </w:rPr>
              <w:t xml:space="preserve"> </w:t>
            </w:r>
            <w:r w:rsidRPr="004156C7">
              <w:rPr>
                <w:rFonts w:ascii="Times New Roman" w:hAnsi="Times New Roman"/>
              </w:rPr>
              <w:t>overlaps with uplink</w:t>
            </w:r>
            <w:r w:rsidRPr="004156C7">
              <w:rPr>
                <w:rFonts w:ascii="Times New Roman" w:eastAsia="MS Mincho" w:hAnsi="Times New Roman"/>
              </w:rPr>
              <w:t xml:space="preserve"> subframe </w:t>
            </w:r>
            <w:r w:rsidRPr="004156C7">
              <w:rPr>
                <w:rFonts w:ascii="Times New Roman" w:eastAsia="MS Mincho" w:hAnsi="Times New Roman"/>
                <w:i/>
                <w:iCs/>
              </w:rPr>
              <w:t>n</w:t>
            </w:r>
            <w:r w:rsidRPr="004156C7">
              <w:rPr>
                <w:rFonts w:ascii="Times New Roman" w:eastAsia="MS Mincho" w:hAnsi="Times New Roman"/>
              </w:rPr>
              <w:t>+</w:t>
            </w:r>
            <w:r w:rsidRPr="004156C7">
              <w:rPr>
                <w:rFonts w:ascii="Times New Roman" w:eastAsia="MS Mincho" w:hAnsi="Times New Roman"/>
                <w:i/>
                <w:iCs/>
              </w:rPr>
              <w:t>1</w:t>
            </w:r>
            <w:r w:rsidRPr="004156C7">
              <w:rPr>
                <w:rFonts w:ascii="Times New Roman" w:eastAsia="MS Mincho" w:hAnsi="Times New Roman"/>
              </w:rPr>
              <w:t xml:space="preserve"> to subframe </w:t>
            </w:r>
            <w:r w:rsidRPr="004156C7">
              <w:rPr>
                <w:rFonts w:ascii="Times New Roman" w:eastAsia="MS Mincho" w:hAnsi="Times New Roman"/>
                <w:i/>
                <w:iCs/>
              </w:rPr>
              <w:t>n</w:t>
            </w:r>
            <w:r w:rsidRPr="004156C7">
              <w:rPr>
                <w:rFonts w:ascii="Times New Roman" w:eastAsia="MS Mincho" w:hAnsi="Times New Roman"/>
              </w:rPr>
              <w:t>+</w:t>
            </w:r>
            <w:r w:rsidRPr="004156C7">
              <w:rPr>
                <w:rFonts w:ascii="Times New Roman" w:hAnsi="Times New Roman"/>
                <w:i/>
                <w:lang w:val="en-US" w:eastAsia="zh-CN"/>
              </w:rPr>
              <w:t>K</w:t>
            </w:r>
            <w:r w:rsidRPr="004156C7">
              <w:rPr>
                <w:rFonts w:ascii="Times New Roman" w:hAnsi="Times New Roman"/>
                <w:iCs/>
                <w:vertAlign w:val="subscript"/>
                <w:lang w:val="en-US" w:eastAsia="zh-CN"/>
              </w:rPr>
              <w:t>mac</w:t>
            </w:r>
            <w:r w:rsidRPr="004156C7">
              <w:rPr>
                <w:rFonts w:ascii="Times New Roman" w:eastAsia="MS Mincho" w:hAnsi="Times New Roman"/>
              </w:rPr>
              <w:t>+</w:t>
            </w:r>
            <w:r w:rsidRPr="004156C7">
              <w:rPr>
                <w:rFonts w:ascii="Times New Roman" w:eastAsia="MS Mincho" w:hAnsi="Times New Roman"/>
                <w:i/>
                <w:iCs/>
              </w:rPr>
              <w:t>3</w:t>
            </w:r>
            <w:r w:rsidRPr="004156C7">
              <w:rPr>
                <w:rFonts w:ascii="Times New Roman" w:hAnsi="Times New Roman"/>
              </w:rPr>
              <w:t xml:space="preserve">. </w:t>
            </w:r>
          </w:p>
          <w:p w14:paraId="3EC8635B" w14:textId="77777777" w:rsidR="00234CFE" w:rsidRPr="00706DDB" w:rsidRDefault="00234CFE" w:rsidP="00E66CB5">
            <w:pPr>
              <w:rPr>
                <w:rFonts w:ascii="Times New Roman" w:hAnsi="Times New Roman"/>
              </w:rPr>
            </w:pPr>
            <w:r w:rsidRPr="00706DDB">
              <w:rPr>
                <w:rFonts w:ascii="Times New Roman" w:hAnsi="Times New Roman"/>
              </w:rPr>
              <w:t>otherwise,</w:t>
            </w:r>
          </w:p>
          <w:p w14:paraId="28986058" w14:textId="31BDF382" w:rsidR="00234CFE" w:rsidRPr="00EF0584" w:rsidRDefault="00234CFE" w:rsidP="00E66CB5">
            <w:pPr>
              <w:pStyle w:val="B1"/>
            </w:pPr>
            <w:r w:rsidRPr="00706DDB">
              <w:rPr>
                <w:rFonts w:ascii="Times New Roman" w:hAnsi="Times New Roman"/>
              </w:rPr>
              <w:t>-</w:t>
            </w:r>
            <w:r w:rsidRPr="00706DDB">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sidRPr="00706DDB">
              <w:rPr>
                <w:rFonts w:ascii="Times New Roman" w:hAnsi="Times New Roman"/>
              </w:rPr>
              <w:t>with transport block size</w:t>
            </w:r>
            <w:r w:rsidRPr="00706DDB">
              <w:rPr>
                <w:rFonts w:ascii="Times New Roman" w:hAnsi="Times New Roman"/>
                <w:position w:val="-14"/>
              </w:rPr>
              <w:object w:dxaOrig="720" w:dyaOrig="340" w14:anchorId="3724B0C2">
                <v:shape id="_x0000_i1026" type="#_x0000_t75" style="width:37pt;height:14.5pt" o:ole="">
                  <v:imagedata r:id="rId10" o:title=""/>
                </v:shape>
                <o:OLEObject Type="Embed" ProgID="Equation.DSMT4" ShapeID="_x0000_i1026" DrawAspect="Content" ObjectID="_1743252221" r:id="rId11"/>
              </w:object>
            </w:r>
            <w:r w:rsidRPr="00706DDB">
              <w:rPr>
                <w:rFonts w:ascii="Times New Roman" w:hAnsi="Times New Roman"/>
              </w:rPr>
              <w:t xml:space="preserve"> , whereas if </w:t>
            </w:r>
            <w:r w:rsidRPr="00706DDB">
              <w:rPr>
                <w:rFonts w:ascii="Times New Roman" w:hAnsi="Times New Roman"/>
                <w:position w:val="-14"/>
              </w:rPr>
              <w:object w:dxaOrig="1020" w:dyaOrig="340" w14:anchorId="159DCF5B">
                <v:shape id="_x0000_i1027" type="#_x0000_t75" style="width:50pt;height:14.5pt" o:ole="">
                  <v:imagedata r:id="rId12" o:title=""/>
                </v:shape>
                <o:OLEObject Type="Embed" ProgID="Equation.DSMT4" ShapeID="_x0000_i1027" DrawAspect="Content" ObjectID="_1743252222" r:id="rId13"/>
              </w:object>
            </w:r>
            <w:r w:rsidRPr="00706DDB">
              <w:rPr>
                <w:rFonts w:ascii="Times New Roman" w:hAnsi="Times New Roman"/>
              </w:rPr>
              <w:t xml:space="preserve">would have been selected the NPUSCH transmission would have ended in subframe </w:t>
            </w:r>
            <w:r w:rsidRPr="00706DDB">
              <w:rPr>
                <w:rFonts w:ascii="Times New Roman" w:hAnsi="Times New Roman"/>
                <w:i/>
              </w:rPr>
              <w:t>n</w:t>
            </w:r>
            <w:r w:rsidRPr="00706DDB">
              <w:rPr>
                <w:rFonts w:ascii="Times New Roman" w:hAnsi="Times New Roman"/>
              </w:rPr>
              <w:t xml:space="preserve">, the UE is not required to monitor NPDCCH in any subframe starting from subframe </w:t>
            </w:r>
            <w:r w:rsidRPr="00706DDB">
              <w:rPr>
                <w:rFonts w:ascii="Times New Roman" w:hAnsi="Times New Roman"/>
                <w:i/>
              </w:rPr>
              <w:t xml:space="preserve">n'+1 </w:t>
            </w:r>
            <w:r w:rsidRPr="00706DDB">
              <w:rPr>
                <w:rFonts w:ascii="Times New Roman" w:hAnsi="Times New Roman"/>
              </w:rPr>
              <w:t xml:space="preserve">to subframe </w:t>
            </w:r>
            <w:r w:rsidRPr="00706DDB">
              <w:rPr>
                <w:rFonts w:ascii="Times New Roman" w:hAnsi="Times New Roman"/>
                <w:i/>
              </w:rPr>
              <w:t xml:space="preserve">n+3 </w:t>
            </w:r>
            <w:r w:rsidRPr="00706DDB">
              <w:rPr>
                <w:rFonts w:ascii="Times New Roman" w:eastAsia="MS Mincho" w:hAnsi="Times New Roman"/>
              </w:rPr>
              <w:t xml:space="preserve">or in a NTN </w:t>
            </w:r>
            <w:r w:rsidRPr="00706DDB">
              <w:rPr>
                <w:rFonts w:ascii="Times New Roman" w:hAnsi="Times New Roman"/>
                <w:iCs/>
              </w:rPr>
              <w:t>serving cell</w:t>
            </w:r>
            <w:r w:rsidRPr="00706DDB">
              <w:rPr>
                <w:rFonts w:ascii="Times New Roman" w:eastAsia="MS Mincho" w:hAnsi="Times New Roman"/>
              </w:rPr>
              <w:t xml:space="preserve">, in any downlink subframe </w:t>
            </w:r>
            <w:r w:rsidRPr="00706DDB">
              <w:rPr>
                <w:rFonts w:ascii="Times New Roman" w:hAnsi="Times New Roman"/>
              </w:rPr>
              <w:t>that</w:t>
            </w:r>
            <w:r w:rsidRPr="00706DDB">
              <w:rPr>
                <w:rFonts w:ascii="Times New Roman" w:hAnsi="Times New Roman"/>
                <w:iCs/>
              </w:rPr>
              <w:t xml:space="preserve"> </w:t>
            </w:r>
            <w:r w:rsidRPr="00706DDB">
              <w:rPr>
                <w:rFonts w:ascii="Times New Roman" w:hAnsi="Times New Roman"/>
              </w:rPr>
              <w:t>overlaps with uplink</w:t>
            </w:r>
            <w:r w:rsidRPr="00706DDB">
              <w:rPr>
                <w:rFonts w:ascii="Times New Roman" w:eastAsia="MS Mincho" w:hAnsi="Times New Roman"/>
              </w:rPr>
              <w:t xml:space="preserve"> subframe </w:t>
            </w:r>
            <w:r w:rsidRPr="00706DDB">
              <w:rPr>
                <w:rFonts w:ascii="Times New Roman" w:hAnsi="Times New Roman"/>
                <w:i/>
              </w:rPr>
              <w:t>n'</w:t>
            </w:r>
            <w:r w:rsidRPr="00706DDB">
              <w:rPr>
                <w:rFonts w:ascii="Times New Roman" w:eastAsia="MS Mincho" w:hAnsi="Times New Roman"/>
              </w:rPr>
              <w:t>+</w:t>
            </w:r>
            <w:r w:rsidRPr="00706DDB">
              <w:rPr>
                <w:rFonts w:ascii="Times New Roman" w:eastAsia="MS Mincho" w:hAnsi="Times New Roman"/>
                <w:i/>
                <w:iCs/>
              </w:rPr>
              <w:t>1</w:t>
            </w:r>
            <w:r w:rsidRPr="00706DDB">
              <w:rPr>
                <w:rFonts w:ascii="Times New Roman" w:eastAsia="MS Mincho" w:hAnsi="Times New Roman"/>
              </w:rPr>
              <w:t xml:space="preserve"> to subframe </w:t>
            </w:r>
            <w:r w:rsidRPr="00706DDB">
              <w:rPr>
                <w:rFonts w:ascii="Times New Roman" w:eastAsia="MS Mincho" w:hAnsi="Times New Roman"/>
                <w:i/>
                <w:iCs/>
              </w:rPr>
              <w:t>n</w:t>
            </w:r>
            <w:r w:rsidRPr="00706DDB">
              <w:rPr>
                <w:rFonts w:ascii="Times New Roman" w:eastAsia="MS Mincho" w:hAnsi="Times New Roman"/>
              </w:rPr>
              <w:t>+</w:t>
            </w:r>
            <w:r w:rsidRPr="00706DDB">
              <w:rPr>
                <w:rFonts w:ascii="Times New Roman" w:hAnsi="Times New Roman"/>
                <w:i/>
                <w:lang w:val="en-US" w:eastAsia="zh-CN"/>
              </w:rPr>
              <w:t>K</w:t>
            </w:r>
            <w:r w:rsidRPr="00706DDB">
              <w:rPr>
                <w:rFonts w:ascii="Times New Roman" w:hAnsi="Times New Roman"/>
                <w:iCs/>
                <w:vertAlign w:val="subscript"/>
                <w:lang w:val="en-US" w:eastAsia="zh-CN"/>
              </w:rPr>
              <w:t>mac</w:t>
            </w:r>
            <w:r w:rsidRPr="00706DDB">
              <w:rPr>
                <w:rFonts w:ascii="Times New Roman" w:eastAsia="MS Mincho" w:hAnsi="Times New Roman"/>
              </w:rPr>
              <w:t>+</w:t>
            </w:r>
            <w:r w:rsidRPr="00706DDB">
              <w:rPr>
                <w:rFonts w:ascii="Times New Roman" w:eastAsia="MS Mincho" w:hAnsi="Times New Roman"/>
                <w:i/>
                <w:iCs/>
              </w:rPr>
              <w:t>3</w:t>
            </w:r>
            <w:r w:rsidRPr="00706DDB">
              <w:rPr>
                <w:rFonts w:ascii="Times New Roman" w:hAnsi="Times New Roman"/>
              </w:rPr>
              <w:t>.</w:t>
            </w:r>
            <w:r w:rsidRPr="004156C7">
              <w:rPr>
                <w:rFonts w:ascii="Times New Roman" w:hAnsi="Times New Roman"/>
              </w:rPr>
              <w:t xml:space="preserve"> </w:t>
            </w:r>
          </w:p>
        </w:tc>
      </w:tr>
      <w:bookmarkEnd w:id="5"/>
    </w:tbl>
    <w:p w14:paraId="1E5D8881" w14:textId="5280006C" w:rsidR="001A0C72" w:rsidRDefault="001A0C72" w:rsidP="0050159F">
      <w:pPr>
        <w:rPr>
          <w:szCs w:val="21"/>
        </w:rPr>
      </w:pPr>
    </w:p>
    <w:p w14:paraId="324A5353" w14:textId="38188451" w:rsidR="00234CFE" w:rsidRDefault="00234CFE" w:rsidP="00234CFE">
      <w:pPr>
        <w:rPr>
          <w:rFonts w:cs="Arial"/>
          <w:lang w:val="en-US"/>
        </w:rPr>
      </w:pPr>
      <w:r>
        <w:rPr>
          <w:szCs w:val="21"/>
        </w:rPr>
        <w:t>In [4],</w:t>
      </w:r>
      <w:r w:rsidR="005428C6">
        <w:rPr>
          <w:szCs w:val="21"/>
        </w:rPr>
        <w:t xml:space="preserve"> it is mentioned that </w:t>
      </w:r>
      <w:r>
        <w:rPr>
          <w:rFonts w:cs="Arial"/>
        </w:rPr>
        <w:t xml:space="preserve">the minimum gap between the PUSCH transmission and the next possible PDCCH occasion is </w:t>
      </w:r>
      <w:r w:rsidRPr="00312D3A">
        <w:rPr>
          <w:rFonts w:cs="Arial"/>
        </w:rPr>
        <w:t>Type B half duplex guard periods as specified i</w:t>
      </w:r>
      <w:r>
        <w:rPr>
          <w:rFonts w:cs="Arial"/>
          <w:lang w:val="en-US"/>
        </w:rPr>
        <w:t xml:space="preserve">n 36.211, </w:t>
      </w:r>
      <w:r w:rsidRPr="00312D3A">
        <w:rPr>
          <w:rFonts w:cs="Arial"/>
          <w:lang w:val="en-US"/>
        </w:rPr>
        <w:t>which is 1ms</w:t>
      </w:r>
      <w:r w:rsidRPr="00312D3A">
        <w:rPr>
          <w:rFonts w:cs="Arial" w:hint="eastAsia"/>
          <w:lang w:val="en-US"/>
        </w:rPr>
        <w:t>.</w:t>
      </w:r>
    </w:p>
    <w:tbl>
      <w:tblPr>
        <w:tblStyle w:val="af9"/>
        <w:tblW w:w="0" w:type="auto"/>
        <w:tblLook w:val="04A0" w:firstRow="1" w:lastRow="0" w:firstColumn="1" w:lastColumn="0" w:noHBand="0" w:noVBand="1"/>
      </w:tblPr>
      <w:tblGrid>
        <w:gridCol w:w="9629"/>
      </w:tblGrid>
      <w:tr w:rsidR="00234CFE" w14:paraId="34D57832" w14:textId="77777777" w:rsidTr="00E66CB5">
        <w:tc>
          <w:tcPr>
            <w:tcW w:w="10457" w:type="dxa"/>
          </w:tcPr>
          <w:p w14:paraId="686B5737" w14:textId="77777777" w:rsidR="00234CFE" w:rsidRDefault="00234CFE" w:rsidP="00E66CB5">
            <w:pPr>
              <w:pStyle w:val="30"/>
              <w:keepNext w:val="0"/>
              <w:keepLines w:val="0"/>
              <w:widowControl w:val="0"/>
            </w:pPr>
            <w:bookmarkStart w:id="6" w:name="_Toc454818011"/>
            <w:r>
              <w:rPr>
                <w:rFonts w:hint="eastAsia"/>
              </w:rPr>
              <w:t>3</w:t>
            </w:r>
            <w:r>
              <w:t>6.211 6.2.5</w:t>
            </w:r>
            <w:r>
              <w:tab/>
              <w:t>Guard period for half-duplex FDD operation</w:t>
            </w:r>
            <w:bookmarkEnd w:id="6"/>
          </w:p>
          <w:p w14:paraId="78FDD56F" w14:textId="77777777" w:rsidR="00234CFE" w:rsidRDefault="00234CFE" w:rsidP="00E66CB5">
            <w:pPr>
              <w:widowControl w:val="0"/>
            </w:pPr>
            <w:r>
              <w:t xml:space="preserve">For type A half-duplex FDD operation, a guard period is created by the UE by </w:t>
            </w:r>
          </w:p>
          <w:p w14:paraId="3CF1F836" w14:textId="77777777" w:rsidR="00234CFE" w:rsidRDefault="00234CFE" w:rsidP="00E66CB5">
            <w:pPr>
              <w:pStyle w:val="B1"/>
              <w:widowControl w:val="0"/>
            </w:pPr>
            <w:r>
              <w:t>-</w:t>
            </w:r>
            <w:r>
              <w:tab/>
              <w:t xml:space="preserve">not receiving the last part of a downlink subframe immediately preceding an uplink subframe from the same UE. </w:t>
            </w:r>
          </w:p>
          <w:p w14:paraId="29CC173F" w14:textId="77777777" w:rsidR="00234CFE" w:rsidRDefault="00234CFE" w:rsidP="00E66CB5">
            <w:pPr>
              <w:widowControl w:val="0"/>
            </w:pPr>
            <w:r>
              <w:t>For type B half-duplex FDD operation, guard periods, each referred to as a half-duplex guard subframe, are created by the UE by</w:t>
            </w:r>
          </w:p>
          <w:p w14:paraId="15A48762" w14:textId="77777777" w:rsidR="00234CFE" w:rsidRDefault="00234CFE" w:rsidP="00E66CB5">
            <w:pPr>
              <w:pStyle w:val="B1"/>
              <w:widowControl w:val="0"/>
            </w:pPr>
            <w:r>
              <w:t>-</w:t>
            </w:r>
            <w:r>
              <w:tab/>
              <w:t>not receiving a downlink subframe immediately preceding an uplink subframe from the same UE, and</w:t>
            </w:r>
          </w:p>
          <w:p w14:paraId="63EA769E" w14:textId="77777777" w:rsidR="00234CFE" w:rsidRPr="00312D3A" w:rsidRDefault="00234CFE" w:rsidP="00E66CB5">
            <w:pPr>
              <w:pStyle w:val="B1"/>
              <w:widowControl w:val="0"/>
            </w:pPr>
            <w:r>
              <w:t>-</w:t>
            </w:r>
            <w:r>
              <w:tab/>
            </w:r>
            <w:r w:rsidRPr="00312D3A">
              <w:rPr>
                <w:highlight w:val="yellow"/>
              </w:rPr>
              <w:t>not receiving a downlink subframe immediately following an uplink subframe from the same UE.</w:t>
            </w:r>
          </w:p>
        </w:tc>
      </w:tr>
    </w:tbl>
    <w:p w14:paraId="77AD637B" w14:textId="7F9E05F1" w:rsidR="00B644D4" w:rsidRDefault="00410CCA" w:rsidP="0050159F">
      <w:pPr>
        <w:rPr>
          <w:szCs w:val="21"/>
        </w:rPr>
      </w:pPr>
      <w:r>
        <w:rPr>
          <w:szCs w:val="21"/>
        </w:rPr>
        <w:t xml:space="preserve"> </w:t>
      </w:r>
    </w:p>
    <w:p w14:paraId="6C56F20C" w14:textId="2E7252BC" w:rsidR="00CC03D9" w:rsidRDefault="00CC03D9" w:rsidP="0050159F">
      <w:pPr>
        <w:rPr>
          <w:szCs w:val="21"/>
        </w:rPr>
      </w:pPr>
      <w:r>
        <w:rPr>
          <w:szCs w:val="21"/>
        </w:rPr>
        <w:lastRenderedPageBreak/>
        <w:t>In [6], it is mentioned that “</w:t>
      </w:r>
      <w:r>
        <w:t>For TN, this gap between PUSCH and NPDCCH is 3 + deltaPDCCH subframes. Therefore, we propose to have same gap length between PUSCH and PDCCH in UL HARQ mode B</w:t>
      </w:r>
      <w:r>
        <w:rPr>
          <w:szCs w:val="21"/>
        </w:rPr>
        <w:t>”</w:t>
      </w:r>
      <w:r w:rsidR="008A1AD2">
        <w:rPr>
          <w:szCs w:val="21"/>
        </w:rPr>
        <w:t>.</w:t>
      </w:r>
    </w:p>
    <w:p w14:paraId="72DCC27F" w14:textId="1A1E77ED" w:rsidR="008A1AD2" w:rsidRDefault="008A1AD2" w:rsidP="0050159F">
      <w:pPr>
        <w:rPr>
          <w:szCs w:val="21"/>
        </w:rPr>
      </w:pPr>
    </w:p>
    <w:p w14:paraId="1DEB8742" w14:textId="77777777" w:rsidR="008A1AD2" w:rsidRPr="00B644D4" w:rsidRDefault="008A1AD2" w:rsidP="0050159F">
      <w:pPr>
        <w:rPr>
          <w:szCs w:val="21"/>
        </w:rPr>
      </w:pPr>
    </w:p>
    <w:p w14:paraId="097CD89D" w14:textId="0B1FA434" w:rsidR="00EE3CF3" w:rsidRDefault="00EE3CF3" w:rsidP="00EE3CF3">
      <w:pPr>
        <w:rPr>
          <w:rFonts w:cs="Arial"/>
          <w:b/>
        </w:rPr>
      </w:pPr>
      <w:r w:rsidRPr="00490EFB">
        <w:rPr>
          <w:rFonts w:cs="Arial"/>
          <w:b/>
          <w:bCs/>
        </w:rPr>
        <w:t xml:space="preserve">Question </w:t>
      </w:r>
      <w:r w:rsidR="00405357">
        <w:rPr>
          <w:rFonts w:cs="Arial"/>
          <w:b/>
          <w:bCs/>
          <w:lang w:val="en-US"/>
        </w:rPr>
        <w:t>8</w:t>
      </w:r>
      <w:r w:rsidRPr="00490EFB">
        <w:rPr>
          <w:rFonts w:cs="Arial"/>
          <w:b/>
        </w:rPr>
        <w:t xml:space="preserve">: </w:t>
      </w:r>
      <w:r w:rsidRPr="00EE3CF3">
        <w:rPr>
          <w:rFonts w:cs="Arial"/>
          <w:b/>
        </w:rPr>
        <w:t>For a NB-IoT UE configured with a single HARQ process</w:t>
      </w:r>
      <w:r>
        <w:rPr>
          <w:rFonts w:cs="Arial"/>
          <w:b/>
        </w:rPr>
        <w:t xml:space="preserve"> </w:t>
      </w:r>
      <w:r w:rsidR="00794C5E">
        <w:rPr>
          <w:rFonts w:cs="Arial"/>
          <w:b/>
        </w:rPr>
        <w:t>in</w:t>
      </w:r>
      <w:r>
        <w:rPr>
          <w:rFonts w:cs="Arial"/>
          <w:b/>
        </w:rPr>
        <w:t xml:space="preserve"> HARQ mode B</w:t>
      </w:r>
      <w:r w:rsidRPr="00EE3CF3">
        <w:rPr>
          <w:rFonts w:cs="Arial"/>
          <w:b/>
        </w:rPr>
        <w:t xml:space="preserve">, </w:t>
      </w:r>
      <w:r>
        <w:rPr>
          <w:rFonts w:cs="Arial"/>
          <w:b/>
        </w:rPr>
        <w:t xml:space="preserve">which of below options do companies </w:t>
      </w:r>
      <w:r w:rsidR="0086281F">
        <w:rPr>
          <w:rFonts w:cs="Arial"/>
          <w:b/>
        </w:rPr>
        <w:t>support for the additional processing time for drx-Inactivity</w:t>
      </w:r>
      <w:r w:rsidR="0086281F">
        <w:rPr>
          <w:rFonts w:cs="Arial" w:hint="eastAsia"/>
          <w:b/>
        </w:rPr>
        <w:t>T</w:t>
      </w:r>
      <w:r w:rsidR="0086281F">
        <w:rPr>
          <w:rFonts w:cs="Arial"/>
          <w:b/>
        </w:rPr>
        <w:t>imer</w:t>
      </w:r>
      <w:r>
        <w:rPr>
          <w:rFonts w:cs="Arial"/>
          <w:b/>
        </w:rPr>
        <w:t>?</w:t>
      </w:r>
    </w:p>
    <w:p w14:paraId="158EB73C" w14:textId="00756BA1" w:rsidR="00EE3CF3" w:rsidRDefault="00EE3CF3" w:rsidP="00E94D4F">
      <w:pPr>
        <w:pStyle w:val="af8"/>
        <w:numPr>
          <w:ilvl w:val="0"/>
          <w:numId w:val="20"/>
        </w:numPr>
        <w:rPr>
          <w:rFonts w:cs="Arial"/>
          <w:b/>
          <w:lang w:val="en-US"/>
        </w:rPr>
      </w:pPr>
      <w:r>
        <w:rPr>
          <w:rFonts w:cs="Arial"/>
          <w:b/>
          <w:lang w:val="en-US"/>
        </w:rPr>
        <w:t xml:space="preserve">Option 1: </w:t>
      </w:r>
      <w:r w:rsidR="0086281F" w:rsidRPr="0086281F">
        <w:rPr>
          <w:rFonts w:cs="Arial"/>
          <w:b/>
          <w:lang w:val="en-US"/>
        </w:rPr>
        <w:t>UE starts drx-InactivityTimer in the subframe containing the last repetition of the corresponding PUSCH transmission plus 3 subframes</w:t>
      </w:r>
      <w:r w:rsidR="00794C5E">
        <w:rPr>
          <w:rFonts w:cs="Arial"/>
          <w:b/>
          <w:lang w:val="en-US"/>
        </w:rPr>
        <w:t xml:space="preserve"> [1]</w:t>
      </w:r>
      <w:r w:rsidR="00A04720">
        <w:rPr>
          <w:rFonts w:cs="Arial"/>
          <w:b/>
          <w:lang w:val="en-US"/>
        </w:rPr>
        <w:t xml:space="preserve"> [9]</w:t>
      </w:r>
    </w:p>
    <w:p w14:paraId="3C5ABDC2" w14:textId="4E574BC8" w:rsidR="00794C5E" w:rsidRDefault="00794C5E" w:rsidP="00E94D4F">
      <w:pPr>
        <w:pStyle w:val="af8"/>
        <w:numPr>
          <w:ilvl w:val="0"/>
          <w:numId w:val="20"/>
        </w:numPr>
        <w:rPr>
          <w:rFonts w:cs="Arial"/>
          <w:b/>
          <w:lang w:val="en-US"/>
        </w:rPr>
      </w:pPr>
      <w:r>
        <w:rPr>
          <w:rFonts w:cs="Arial"/>
          <w:b/>
          <w:lang w:val="en-US"/>
        </w:rPr>
        <w:t xml:space="preserve">Option 2: </w:t>
      </w:r>
      <w:r w:rsidRPr="00794C5E">
        <w:rPr>
          <w:rFonts w:cs="Arial"/>
          <w:b/>
          <w:lang w:val="en-US"/>
        </w:rPr>
        <w:t>the UE will start/restart drx-inactivity timer in the subframe containing the last repetition of the corresponding PUSCH transmission + 1ms + PDCCH offset</w:t>
      </w:r>
      <w:r>
        <w:rPr>
          <w:rFonts w:cs="Arial"/>
          <w:b/>
          <w:lang w:val="en-US"/>
        </w:rPr>
        <w:t xml:space="preserve"> [4]</w:t>
      </w:r>
    </w:p>
    <w:p w14:paraId="060318EB" w14:textId="084DACF7" w:rsidR="00794C5E" w:rsidRDefault="00794C5E" w:rsidP="00E94D4F">
      <w:pPr>
        <w:pStyle w:val="af8"/>
        <w:numPr>
          <w:ilvl w:val="0"/>
          <w:numId w:val="20"/>
        </w:numPr>
        <w:rPr>
          <w:rFonts w:cs="Arial"/>
          <w:b/>
          <w:lang w:val="en-US"/>
        </w:rPr>
      </w:pPr>
      <w:r>
        <w:rPr>
          <w:rFonts w:cs="Arial"/>
          <w:b/>
          <w:lang w:val="en-US"/>
        </w:rPr>
        <w:t xml:space="preserve">Option 3: </w:t>
      </w:r>
      <w:r w:rsidR="008A1AD2" w:rsidRPr="008A1AD2">
        <w:rPr>
          <w:rFonts w:cs="Arial"/>
          <w:b/>
          <w:lang w:val="en-US"/>
        </w:rPr>
        <w:t>the UE will start/restart drx-inactivity timer in the subframe containing the last repetition of the corresponding PUSCH reception plus 3 subframes plus deltaPDCCH</w:t>
      </w:r>
      <w:r>
        <w:rPr>
          <w:rFonts w:cs="Arial"/>
          <w:b/>
          <w:lang w:val="en-US"/>
        </w:rPr>
        <w:t xml:space="preserve"> [5]</w:t>
      </w:r>
    </w:p>
    <w:p w14:paraId="10F946EC" w14:textId="3304FC9F" w:rsidR="00794C5E" w:rsidRDefault="00A04720" w:rsidP="00E94D4F">
      <w:pPr>
        <w:pStyle w:val="af8"/>
        <w:numPr>
          <w:ilvl w:val="0"/>
          <w:numId w:val="20"/>
        </w:numPr>
        <w:rPr>
          <w:rFonts w:cs="Arial"/>
          <w:b/>
          <w:lang w:val="en-US"/>
        </w:rPr>
      </w:pPr>
      <w:r>
        <w:rPr>
          <w:rFonts w:cs="Arial"/>
          <w:b/>
          <w:lang w:val="en-US"/>
        </w:rPr>
        <w:t xml:space="preserve">Option 4: </w:t>
      </w:r>
      <w:r w:rsidRPr="00A04720">
        <w:rPr>
          <w:rFonts w:cs="Arial"/>
          <w:b/>
          <w:lang w:val="en-US"/>
        </w:rPr>
        <w:t>the UE will start/restart drx-inactivity timer in the subframe containing the last repetition of the corresponding PUSCH transmission plus 4 + deltaPDCCH subframes</w:t>
      </w:r>
      <w:r>
        <w:rPr>
          <w:rFonts w:cs="Arial"/>
          <w:b/>
          <w:lang w:val="en-US"/>
        </w:rPr>
        <w:t xml:space="preserve"> [6]</w:t>
      </w:r>
    </w:p>
    <w:p w14:paraId="32C5D06C" w14:textId="10D8DDD8" w:rsidR="00491C6E" w:rsidRDefault="00EE3CF3" w:rsidP="00E94D4F">
      <w:pPr>
        <w:pStyle w:val="af8"/>
        <w:numPr>
          <w:ilvl w:val="0"/>
          <w:numId w:val="20"/>
        </w:numPr>
        <w:rPr>
          <w:rFonts w:cs="Arial"/>
          <w:b/>
          <w:lang w:val="en-US"/>
        </w:rPr>
      </w:pPr>
      <w:r>
        <w:rPr>
          <w:rFonts w:cs="Arial"/>
          <w:b/>
          <w:lang w:val="en-US"/>
        </w:rPr>
        <w:t xml:space="preserve">Option </w:t>
      </w:r>
      <w:r w:rsidR="00491C6E">
        <w:rPr>
          <w:rFonts w:cs="Arial"/>
          <w:b/>
          <w:lang w:val="en-US"/>
        </w:rPr>
        <w:t>5</w:t>
      </w:r>
      <w:r>
        <w:rPr>
          <w:rFonts w:cs="Arial"/>
          <w:b/>
          <w:lang w:val="en-US"/>
        </w:rPr>
        <w:t xml:space="preserve">: </w:t>
      </w:r>
      <w:r w:rsidR="00491C6E">
        <w:rPr>
          <w:rFonts w:cs="Arial"/>
          <w:b/>
          <w:lang w:val="en-US"/>
        </w:rPr>
        <w:t>wait for RAN1’s de</w:t>
      </w:r>
      <w:r w:rsidR="00B1513C">
        <w:rPr>
          <w:rFonts w:cs="Arial"/>
          <w:b/>
          <w:lang w:val="en-US"/>
        </w:rPr>
        <w:t>ci</w:t>
      </w:r>
      <w:r w:rsidR="00491C6E">
        <w:rPr>
          <w:rFonts w:cs="Arial"/>
          <w:b/>
          <w:lang w:val="en-US"/>
        </w:rPr>
        <w:t>sion</w:t>
      </w:r>
      <w:r w:rsidR="00426565">
        <w:rPr>
          <w:rFonts w:cs="Arial"/>
          <w:b/>
          <w:lang w:val="en-US"/>
        </w:rPr>
        <w:t xml:space="preserve"> [3]</w:t>
      </w:r>
    </w:p>
    <w:p w14:paraId="1F18351E" w14:textId="7AAD5E52" w:rsidR="00EE3CF3" w:rsidRPr="007C6619" w:rsidRDefault="00491C6E" w:rsidP="00E94D4F">
      <w:pPr>
        <w:pStyle w:val="af8"/>
        <w:numPr>
          <w:ilvl w:val="0"/>
          <w:numId w:val="20"/>
        </w:numPr>
        <w:rPr>
          <w:rFonts w:cs="Arial"/>
          <w:b/>
          <w:lang w:val="en-US"/>
        </w:rPr>
      </w:pPr>
      <w:r>
        <w:rPr>
          <w:rFonts w:cs="Arial"/>
          <w:b/>
          <w:lang w:val="en-US"/>
        </w:rPr>
        <w:t>Option 6: send LS to RAN1 and ask [10]</w:t>
      </w:r>
      <w:r w:rsidR="00706DDB">
        <w:rPr>
          <w:rFonts w:cs="Arial"/>
          <w:b/>
          <w:lang w:val="en-US"/>
        </w:rPr>
        <w:t xml:space="preserve">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EE3CF3" w14:paraId="06C6C343" w14:textId="77777777" w:rsidTr="00E66CB5">
        <w:tc>
          <w:tcPr>
            <w:tcW w:w="1426" w:type="dxa"/>
            <w:shd w:val="clear" w:color="auto" w:fill="E7E6E6"/>
          </w:tcPr>
          <w:p w14:paraId="7EBA7BD6" w14:textId="77777777" w:rsidR="00EE3CF3" w:rsidRDefault="00EE3CF3" w:rsidP="00E66CB5">
            <w:pPr>
              <w:jc w:val="center"/>
              <w:rPr>
                <w:b/>
                <w:lang w:eastAsia="sv-SE"/>
              </w:rPr>
            </w:pPr>
            <w:r>
              <w:rPr>
                <w:b/>
                <w:lang w:eastAsia="sv-SE"/>
              </w:rPr>
              <w:t>Company</w:t>
            </w:r>
          </w:p>
        </w:tc>
        <w:tc>
          <w:tcPr>
            <w:tcW w:w="2113" w:type="dxa"/>
            <w:shd w:val="clear" w:color="auto" w:fill="E7E6E6"/>
          </w:tcPr>
          <w:p w14:paraId="532DCCEF" w14:textId="77777777" w:rsidR="00EE3CF3" w:rsidRDefault="00EE3CF3" w:rsidP="00E66CB5">
            <w:pPr>
              <w:jc w:val="center"/>
              <w:rPr>
                <w:b/>
              </w:rPr>
            </w:pPr>
            <w:r>
              <w:rPr>
                <w:b/>
              </w:rPr>
              <w:t>Option</w:t>
            </w:r>
          </w:p>
        </w:tc>
        <w:tc>
          <w:tcPr>
            <w:tcW w:w="5954" w:type="dxa"/>
            <w:shd w:val="clear" w:color="auto" w:fill="E7E6E6"/>
          </w:tcPr>
          <w:p w14:paraId="1F1BC0F9" w14:textId="77777777" w:rsidR="00EE3CF3" w:rsidRDefault="00EE3CF3" w:rsidP="00E66CB5">
            <w:pPr>
              <w:jc w:val="center"/>
              <w:rPr>
                <w:b/>
                <w:lang w:eastAsia="sv-SE"/>
              </w:rPr>
            </w:pPr>
            <w:r>
              <w:rPr>
                <w:b/>
                <w:lang w:eastAsia="sv-SE"/>
              </w:rPr>
              <w:t>Additional comments</w:t>
            </w:r>
          </w:p>
        </w:tc>
      </w:tr>
      <w:tr w:rsidR="00EE3CF3" w14:paraId="4327DB80" w14:textId="77777777" w:rsidTr="00E66CB5">
        <w:tc>
          <w:tcPr>
            <w:tcW w:w="1426" w:type="dxa"/>
            <w:shd w:val="clear" w:color="auto" w:fill="auto"/>
          </w:tcPr>
          <w:p w14:paraId="123D9AAA" w14:textId="77777777" w:rsidR="00EE3CF3" w:rsidRDefault="00EE3CF3" w:rsidP="00E66CB5">
            <w:pPr>
              <w:rPr>
                <w:rFonts w:eastAsia="等线"/>
              </w:rPr>
            </w:pPr>
          </w:p>
        </w:tc>
        <w:tc>
          <w:tcPr>
            <w:tcW w:w="2113" w:type="dxa"/>
            <w:shd w:val="clear" w:color="auto" w:fill="auto"/>
          </w:tcPr>
          <w:p w14:paraId="60631D82" w14:textId="77777777" w:rsidR="00EE3CF3" w:rsidRDefault="00EE3CF3" w:rsidP="00E66CB5">
            <w:pPr>
              <w:rPr>
                <w:rFonts w:eastAsia="等线"/>
              </w:rPr>
            </w:pPr>
          </w:p>
        </w:tc>
        <w:tc>
          <w:tcPr>
            <w:tcW w:w="5954" w:type="dxa"/>
            <w:shd w:val="clear" w:color="auto" w:fill="auto"/>
          </w:tcPr>
          <w:p w14:paraId="556FF571" w14:textId="77777777" w:rsidR="00EE3CF3" w:rsidRDefault="00EE3CF3" w:rsidP="00E66CB5">
            <w:pPr>
              <w:jc w:val="left"/>
              <w:rPr>
                <w:rFonts w:eastAsia="等线"/>
              </w:rPr>
            </w:pPr>
          </w:p>
        </w:tc>
      </w:tr>
      <w:tr w:rsidR="00EE3CF3" w14:paraId="1A30918E" w14:textId="77777777" w:rsidTr="00E66CB5">
        <w:tc>
          <w:tcPr>
            <w:tcW w:w="1426" w:type="dxa"/>
            <w:shd w:val="clear" w:color="auto" w:fill="auto"/>
          </w:tcPr>
          <w:p w14:paraId="6B1C831B" w14:textId="77777777" w:rsidR="00EE3CF3" w:rsidRDefault="00EE3CF3" w:rsidP="00E66CB5">
            <w:pPr>
              <w:rPr>
                <w:rFonts w:eastAsia="等线"/>
              </w:rPr>
            </w:pPr>
          </w:p>
        </w:tc>
        <w:tc>
          <w:tcPr>
            <w:tcW w:w="2113" w:type="dxa"/>
            <w:shd w:val="clear" w:color="auto" w:fill="auto"/>
          </w:tcPr>
          <w:p w14:paraId="3FDE9932" w14:textId="77777777" w:rsidR="00EE3CF3" w:rsidRDefault="00EE3CF3" w:rsidP="00E66CB5">
            <w:pPr>
              <w:rPr>
                <w:rFonts w:eastAsia="等线"/>
              </w:rPr>
            </w:pPr>
          </w:p>
        </w:tc>
        <w:tc>
          <w:tcPr>
            <w:tcW w:w="5954" w:type="dxa"/>
            <w:shd w:val="clear" w:color="auto" w:fill="auto"/>
          </w:tcPr>
          <w:p w14:paraId="59A7ECB4" w14:textId="77777777" w:rsidR="00EE3CF3" w:rsidRDefault="00EE3CF3" w:rsidP="00E66CB5">
            <w:pPr>
              <w:rPr>
                <w:rFonts w:eastAsia="等线"/>
              </w:rPr>
            </w:pPr>
          </w:p>
        </w:tc>
      </w:tr>
      <w:tr w:rsidR="00EE3CF3" w14:paraId="65F40F4D" w14:textId="77777777" w:rsidTr="00E66CB5">
        <w:tc>
          <w:tcPr>
            <w:tcW w:w="1426" w:type="dxa"/>
            <w:shd w:val="clear" w:color="auto" w:fill="auto"/>
          </w:tcPr>
          <w:p w14:paraId="544CB818" w14:textId="77777777" w:rsidR="00EE3CF3" w:rsidRDefault="00EE3CF3" w:rsidP="00E66CB5">
            <w:pPr>
              <w:rPr>
                <w:rFonts w:eastAsia="等线"/>
              </w:rPr>
            </w:pPr>
          </w:p>
        </w:tc>
        <w:tc>
          <w:tcPr>
            <w:tcW w:w="2113" w:type="dxa"/>
            <w:shd w:val="clear" w:color="auto" w:fill="auto"/>
          </w:tcPr>
          <w:p w14:paraId="1E3F63D0" w14:textId="77777777" w:rsidR="00EE3CF3" w:rsidRDefault="00EE3CF3" w:rsidP="00E66CB5">
            <w:pPr>
              <w:rPr>
                <w:rFonts w:eastAsia="等线"/>
              </w:rPr>
            </w:pPr>
          </w:p>
        </w:tc>
        <w:tc>
          <w:tcPr>
            <w:tcW w:w="5954" w:type="dxa"/>
            <w:shd w:val="clear" w:color="auto" w:fill="auto"/>
          </w:tcPr>
          <w:p w14:paraId="00E4D60B" w14:textId="77777777" w:rsidR="00EE3CF3" w:rsidRDefault="00EE3CF3" w:rsidP="00E66CB5">
            <w:pPr>
              <w:rPr>
                <w:rFonts w:eastAsia="等线"/>
              </w:rPr>
            </w:pPr>
          </w:p>
        </w:tc>
      </w:tr>
      <w:tr w:rsidR="00EE3CF3" w14:paraId="2B46BD89" w14:textId="77777777" w:rsidTr="00E66CB5">
        <w:tc>
          <w:tcPr>
            <w:tcW w:w="1426" w:type="dxa"/>
            <w:shd w:val="clear" w:color="auto" w:fill="auto"/>
          </w:tcPr>
          <w:p w14:paraId="5EFBFCBA" w14:textId="77777777" w:rsidR="00EE3CF3" w:rsidRDefault="00EE3CF3" w:rsidP="00E66CB5">
            <w:pPr>
              <w:rPr>
                <w:rFonts w:eastAsia="等线"/>
              </w:rPr>
            </w:pPr>
          </w:p>
        </w:tc>
        <w:tc>
          <w:tcPr>
            <w:tcW w:w="2113" w:type="dxa"/>
            <w:shd w:val="clear" w:color="auto" w:fill="auto"/>
          </w:tcPr>
          <w:p w14:paraId="041B4543" w14:textId="77777777" w:rsidR="00EE3CF3" w:rsidRDefault="00EE3CF3" w:rsidP="00E66CB5">
            <w:pPr>
              <w:rPr>
                <w:rFonts w:eastAsia="等线"/>
              </w:rPr>
            </w:pPr>
          </w:p>
        </w:tc>
        <w:tc>
          <w:tcPr>
            <w:tcW w:w="5954" w:type="dxa"/>
            <w:shd w:val="clear" w:color="auto" w:fill="auto"/>
          </w:tcPr>
          <w:p w14:paraId="253CDF14" w14:textId="77777777" w:rsidR="00EE3CF3" w:rsidRDefault="00EE3CF3" w:rsidP="00E66CB5">
            <w:pPr>
              <w:rPr>
                <w:rFonts w:eastAsia="等线"/>
              </w:rPr>
            </w:pPr>
          </w:p>
        </w:tc>
      </w:tr>
      <w:tr w:rsidR="00EE3CF3" w14:paraId="00459F32" w14:textId="77777777" w:rsidTr="00E66CB5">
        <w:tc>
          <w:tcPr>
            <w:tcW w:w="1426" w:type="dxa"/>
            <w:shd w:val="clear" w:color="auto" w:fill="auto"/>
          </w:tcPr>
          <w:p w14:paraId="53E1FE3F" w14:textId="77777777" w:rsidR="00EE3CF3" w:rsidRDefault="00EE3CF3" w:rsidP="00E66CB5">
            <w:pPr>
              <w:rPr>
                <w:rFonts w:eastAsia="等线"/>
              </w:rPr>
            </w:pPr>
          </w:p>
        </w:tc>
        <w:tc>
          <w:tcPr>
            <w:tcW w:w="2113" w:type="dxa"/>
            <w:shd w:val="clear" w:color="auto" w:fill="auto"/>
          </w:tcPr>
          <w:p w14:paraId="1FE389AF" w14:textId="77777777" w:rsidR="00EE3CF3" w:rsidRDefault="00EE3CF3" w:rsidP="00E66CB5">
            <w:pPr>
              <w:rPr>
                <w:rFonts w:eastAsia="等线"/>
              </w:rPr>
            </w:pPr>
          </w:p>
        </w:tc>
        <w:tc>
          <w:tcPr>
            <w:tcW w:w="5954" w:type="dxa"/>
            <w:shd w:val="clear" w:color="auto" w:fill="auto"/>
          </w:tcPr>
          <w:p w14:paraId="7725CD65" w14:textId="77777777" w:rsidR="00EE3CF3" w:rsidRDefault="00EE3CF3" w:rsidP="00E66CB5">
            <w:pPr>
              <w:jc w:val="left"/>
              <w:rPr>
                <w:rFonts w:eastAsia="等线"/>
              </w:rPr>
            </w:pPr>
          </w:p>
        </w:tc>
      </w:tr>
      <w:tr w:rsidR="00EE3CF3" w14:paraId="6B1A9749" w14:textId="77777777" w:rsidTr="00E66CB5">
        <w:tc>
          <w:tcPr>
            <w:tcW w:w="1426" w:type="dxa"/>
            <w:shd w:val="clear" w:color="auto" w:fill="auto"/>
          </w:tcPr>
          <w:p w14:paraId="09F8EC40" w14:textId="77777777" w:rsidR="00EE3CF3" w:rsidRDefault="00EE3CF3" w:rsidP="00E66CB5">
            <w:pPr>
              <w:rPr>
                <w:rFonts w:eastAsia="等线"/>
              </w:rPr>
            </w:pPr>
          </w:p>
        </w:tc>
        <w:tc>
          <w:tcPr>
            <w:tcW w:w="2113" w:type="dxa"/>
            <w:shd w:val="clear" w:color="auto" w:fill="auto"/>
          </w:tcPr>
          <w:p w14:paraId="2D8C17BD" w14:textId="77777777" w:rsidR="00EE3CF3" w:rsidRDefault="00EE3CF3" w:rsidP="00E66CB5">
            <w:pPr>
              <w:rPr>
                <w:rFonts w:eastAsia="等线"/>
              </w:rPr>
            </w:pPr>
          </w:p>
        </w:tc>
        <w:tc>
          <w:tcPr>
            <w:tcW w:w="5954" w:type="dxa"/>
            <w:shd w:val="clear" w:color="auto" w:fill="auto"/>
          </w:tcPr>
          <w:p w14:paraId="72777042" w14:textId="77777777" w:rsidR="00EE3CF3" w:rsidRDefault="00EE3CF3" w:rsidP="00E66CB5">
            <w:pPr>
              <w:rPr>
                <w:rFonts w:eastAsia="等线"/>
              </w:rPr>
            </w:pPr>
          </w:p>
        </w:tc>
      </w:tr>
      <w:tr w:rsidR="00EE3CF3" w14:paraId="75B47621" w14:textId="77777777" w:rsidTr="00E66CB5">
        <w:tc>
          <w:tcPr>
            <w:tcW w:w="1426" w:type="dxa"/>
            <w:shd w:val="clear" w:color="auto" w:fill="auto"/>
          </w:tcPr>
          <w:p w14:paraId="762AC520" w14:textId="77777777" w:rsidR="00EE3CF3" w:rsidRDefault="00EE3CF3" w:rsidP="00E66CB5">
            <w:pPr>
              <w:rPr>
                <w:rFonts w:eastAsia="等线"/>
              </w:rPr>
            </w:pPr>
          </w:p>
        </w:tc>
        <w:tc>
          <w:tcPr>
            <w:tcW w:w="2113" w:type="dxa"/>
            <w:shd w:val="clear" w:color="auto" w:fill="auto"/>
          </w:tcPr>
          <w:p w14:paraId="61D95555" w14:textId="77777777" w:rsidR="00EE3CF3" w:rsidRDefault="00EE3CF3" w:rsidP="00E66CB5">
            <w:pPr>
              <w:rPr>
                <w:rFonts w:eastAsia="等线"/>
              </w:rPr>
            </w:pPr>
          </w:p>
        </w:tc>
        <w:tc>
          <w:tcPr>
            <w:tcW w:w="5954" w:type="dxa"/>
            <w:shd w:val="clear" w:color="auto" w:fill="auto"/>
          </w:tcPr>
          <w:p w14:paraId="69AB8FB1" w14:textId="77777777" w:rsidR="00EE3CF3" w:rsidRDefault="00EE3CF3" w:rsidP="00E66CB5">
            <w:pPr>
              <w:rPr>
                <w:rFonts w:eastAsia="等线"/>
              </w:rPr>
            </w:pPr>
          </w:p>
        </w:tc>
      </w:tr>
    </w:tbl>
    <w:p w14:paraId="40770A66" w14:textId="6D15948D" w:rsidR="00EE3CF3" w:rsidRDefault="00EE3CF3" w:rsidP="0050159F">
      <w:pPr>
        <w:rPr>
          <w:i/>
          <w:szCs w:val="21"/>
          <w:u w:val="single"/>
        </w:rPr>
      </w:pPr>
    </w:p>
    <w:p w14:paraId="4DE5FF9E" w14:textId="77777777" w:rsidR="00B5474F" w:rsidRPr="00B5474F" w:rsidRDefault="00B5474F" w:rsidP="00B5474F">
      <w:pPr>
        <w:rPr>
          <w:b/>
          <w:bCs/>
          <w:i/>
          <w:u w:val="single"/>
        </w:rPr>
      </w:pPr>
      <w:r w:rsidRPr="00B5474F">
        <w:rPr>
          <w:b/>
          <w:bCs/>
          <w:i/>
          <w:u w:val="single"/>
        </w:rPr>
        <w:t>Ambiguity in PUSCH subframe</w:t>
      </w:r>
    </w:p>
    <w:p w14:paraId="6FF0DF0E" w14:textId="6A338278" w:rsidR="00B5474F" w:rsidRDefault="00B5474F" w:rsidP="0050159F">
      <w:pPr>
        <w:rPr>
          <w:szCs w:val="21"/>
        </w:rPr>
      </w:pPr>
      <w:r w:rsidRPr="00B5474F">
        <w:rPr>
          <w:szCs w:val="21"/>
        </w:rPr>
        <w:t>In [6], the ambiguity issue for PUSCH subframe was mentioned</w:t>
      </w:r>
      <w:r w:rsidR="001F35AE">
        <w:rPr>
          <w:szCs w:val="21"/>
        </w:rPr>
        <w:t xml:space="preserve"> as follows:</w:t>
      </w:r>
    </w:p>
    <w:p w14:paraId="614924FF" w14:textId="77777777" w:rsidR="001F35AE" w:rsidRDefault="001F35AE" w:rsidP="001F35AE">
      <w:r w:rsidRPr="002216FE">
        <w:t xml:space="preserve">In case of starting HARQ RTT timer, </w:t>
      </w:r>
      <w:r>
        <w:t>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4E1D25FA" w14:textId="77777777" w:rsidR="001F35AE" w:rsidRDefault="001F35AE" w:rsidP="001F35AE">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4F46C268" w14:textId="77777777" w:rsidR="001F35AE" w:rsidRDefault="001F35AE" w:rsidP="001F35AE">
      <w:r>
        <w:t>We think the network implementation can resolve the issue by not scheduling the NPDCCH back-to-back during the ambiguity period (i.e., Koffset – UE’s TA).</w:t>
      </w:r>
    </w:p>
    <w:tbl>
      <w:tblPr>
        <w:tblStyle w:val="af9"/>
        <w:tblW w:w="0" w:type="auto"/>
        <w:tblLook w:val="04A0" w:firstRow="1" w:lastRow="0" w:firstColumn="1" w:lastColumn="0" w:noHBand="0" w:noVBand="1"/>
      </w:tblPr>
      <w:tblGrid>
        <w:gridCol w:w="1395"/>
        <w:gridCol w:w="8234"/>
      </w:tblGrid>
      <w:tr w:rsidR="001F35AE" w:rsidRPr="001964B8" w14:paraId="5D170786" w14:textId="77777777" w:rsidTr="00E66CB5">
        <w:tc>
          <w:tcPr>
            <w:tcW w:w="1395" w:type="dxa"/>
          </w:tcPr>
          <w:p w14:paraId="7D766D90" w14:textId="77777777" w:rsidR="001F35AE" w:rsidRPr="001964B8" w:rsidRDefault="001F35AE" w:rsidP="00E66CB5">
            <w:pPr>
              <w:jc w:val="left"/>
              <w:rPr>
                <w:rFonts w:cs="Arial"/>
              </w:rPr>
            </w:pPr>
            <w:r w:rsidRPr="001964B8">
              <w:rPr>
                <w:rFonts w:cs="Arial"/>
              </w:rPr>
              <w:t xml:space="preserve">Contributions </w:t>
            </w:r>
          </w:p>
        </w:tc>
        <w:tc>
          <w:tcPr>
            <w:tcW w:w="8234" w:type="dxa"/>
          </w:tcPr>
          <w:p w14:paraId="43563409" w14:textId="77777777" w:rsidR="001F35AE" w:rsidRPr="001964B8" w:rsidRDefault="001F35AE" w:rsidP="00E66CB5">
            <w:pPr>
              <w:jc w:val="left"/>
              <w:rPr>
                <w:rFonts w:cs="Arial"/>
              </w:rPr>
            </w:pPr>
            <w:r>
              <w:rPr>
                <w:rFonts w:cs="Arial"/>
              </w:rPr>
              <w:t>Relevant p</w:t>
            </w:r>
            <w:r w:rsidRPr="001964B8">
              <w:rPr>
                <w:rFonts w:cs="Arial"/>
              </w:rPr>
              <w:t>roposals</w:t>
            </w:r>
            <w:r>
              <w:rPr>
                <w:rFonts w:cs="Arial"/>
              </w:rPr>
              <w:t>:</w:t>
            </w:r>
          </w:p>
        </w:tc>
      </w:tr>
      <w:tr w:rsidR="001F35AE" w:rsidRPr="000F5EB7" w14:paraId="5FC164F8" w14:textId="77777777" w:rsidTr="00E66CB5">
        <w:tc>
          <w:tcPr>
            <w:tcW w:w="1395" w:type="dxa"/>
          </w:tcPr>
          <w:p w14:paraId="578879BE" w14:textId="7EA68D62" w:rsidR="001F35AE" w:rsidRPr="001964B8" w:rsidRDefault="001F35AE" w:rsidP="00E66CB5">
            <w:pPr>
              <w:jc w:val="left"/>
              <w:rPr>
                <w:rFonts w:cs="Arial"/>
              </w:rPr>
            </w:pPr>
            <w:r>
              <w:rPr>
                <w:rFonts w:cs="Arial" w:hint="eastAsia"/>
              </w:rPr>
              <w:t>[</w:t>
            </w:r>
            <w:r>
              <w:rPr>
                <w:rFonts w:cs="Arial"/>
              </w:rPr>
              <w:t>6]</w:t>
            </w:r>
          </w:p>
        </w:tc>
        <w:tc>
          <w:tcPr>
            <w:tcW w:w="8234" w:type="dxa"/>
          </w:tcPr>
          <w:p w14:paraId="29B3549A" w14:textId="3B295BA8" w:rsidR="001F35AE" w:rsidRPr="000F5EB7" w:rsidRDefault="0070564B" w:rsidP="00E66CB5">
            <w:r w:rsidRPr="0070564B">
              <w:rPr>
                <w:bCs/>
              </w:rPr>
              <w:t>Proposal 2</w:t>
            </w:r>
            <w:r>
              <w:rPr>
                <w:bCs/>
              </w:rPr>
              <w:t xml:space="preserve">: </w:t>
            </w:r>
            <w:r w:rsidRPr="0070564B">
              <w:rPr>
                <w:bCs/>
              </w:rPr>
              <w:t>network implementation resolves the issue of ambiguity on start of DRX inactivity timer after the PUSCH transmission by not scheduling the NPDCCH back-to-back during the ambiguity period (i.e., Koffset – UE’s TA).</w:t>
            </w:r>
          </w:p>
        </w:tc>
      </w:tr>
    </w:tbl>
    <w:p w14:paraId="02DFDDB5" w14:textId="6DBC196D" w:rsidR="001F35AE" w:rsidRDefault="001F35AE" w:rsidP="0050159F">
      <w:pPr>
        <w:rPr>
          <w:szCs w:val="21"/>
        </w:rPr>
      </w:pPr>
    </w:p>
    <w:p w14:paraId="77A3135F" w14:textId="6EC801DB" w:rsidR="0070564B" w:rsidRPr="00490EFB" w:rsidRDefault="0070564B" w:rsidP="0070564B">
      <w:pPr>
        <w:rPr>
          <w:rFonts w:cs="Arial"/>
          <w:b/>
          <w:lang w:val="en-US"/>
        </w:rPr>
      </w:pPr>
      <w:r w:rsidRPr="00490EFB">
        <w:rPr>
          <w:rFonts w:cs="Arial"/>
          <w:b/>
          <w:bCs/>
        </w:rPr>
        <w:t xml:space="preserve">Question </w:t>
      </w:r>
      <w:r w:rsidR="00405357">
        <w:rPr>
          <w:rFonts w:cs="Arial"/>
          <w:b/>
          <w:bCs/>
          <w:lang w:val="en-US"/>
        </w:rPr>
        <w:t>9</w:t>
      </w:r>
      <w:r w:rsidRPr="00490EFB">
        <w:rPr>
          <w:rFonts w:cs="Arial"/>
          <w:b/>
        </w:rPr>
        <w:t>: Do com</w:t>
      </w:r>
      <w:r w:rsidRPr="00490EFB">
        <w:rPr>
          <w:rFonts w:cs="Arial"/>
          <w:b/>
          <w:lang w:val="en-US"/>
        </w:rPr>
        <w:t xml:space="preserve">panies </w:t>
      </w:r>
      <w:r>
        <w:rPr>
          <w:rFonts w:cs="Arial"/>
          <w:b/>
          <w:lang w:val="en-US"/>
        </w:rPr>
        <w:t>agree to P2 in [6]</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70564B" w14:paraId="706C7D4B" w14:textId="77777777" w:rsidTr="00E66CB5">
        <w:tc>
          <w:tcPr>
            <w:tcW w:w="1426" w:type="dxa"/>
            <w:shd w:val="clear" w:color="auto" w:fill="E7E6E6"/>
          </w:tcPr>
          <w:p w14:paraId="462B1328" w14:textId="77777777" w:rsidR="0070564B" w:rsidRDefault="0070564B" w:rsidP="00E66CB5">
            <w:pPr>
              <w:jc w:val="center"/>
              <w:rPr>
                <w:b/>
                <w:lang w:eastAsia="sv-SE"/>
              </w:rPr>
            </w:pPr>
            <w:r>
              <w:rPr>
                <w:b/>
                <w:lang w:eastAsia="sv-SE"/>
              </w:rPr>
              <w:t>Company</w:t>
            </w:r>
          </w:p>
        </w:tc>
        <w:tc>
          <w:tcPr>
            <w:tcW w:w="2113" w:type="dxa"/>
            <w:shd w:val="clear" w:color="auto" w:fill="E7E6E6"/>
          </w:tcPr>
          <w:p w14:paraId="7D8AB1E1" w14:textId="77777777" w:rsidR="0070564B" w:rsidRDefault="0070564B" w:rsidP="00E66CB5">
            <w:pPr>
              <w:jc w:val="center"/>
              <w:rPr>
                <w:b/>
                <w:lang w:eastAsia="sv-SE"/>
              </w:rPr>
            </w:pPr>
            <w:r>
              <w:rPr>
                <w:b/>
                <w:lang w:eastAsia="sv-SE"/>
              </w:rPr>
              <w:t>Agree/Disagree</w:t>
            </w:r>
          </w:p>
        </w:tc>
        <w:tc>
          <w:tcPr>
            <w:tcW w:w="5954" w:type="dxa"/>
            <w:shd w:val="clear" w:color="auto" w:fill="E7E6E6"/>
          </w:tcPr>
          <w:p w14:paraId="4CD70876" w14:textId="77777777" w:rsidR="0070564B" w:rsidRDefault="0070564B" w:rsidP="00E66CB5">
            <w:pPr>
              <w:jc w:val="center"/>
              <w:rPr>
                <w:b/>
                <w:lang w:eastAsia="sv-SE"/>
              </w:rPr>
            </w:pPr>
            <w:r>
              <w:rPr>
                <w:b/>
                <w:lang w:eastAsia="sv-SE"/>
              </w:rPr>
              <w:t>Additional comments</w:t>
            </w:r>
          </w:p>
        </w:tc>
      </w:tr>
      <w:tr w:rsidR="0070564B" w14:paraId="296F4F3E" w14:textId="77777777" w:rsidTr="00E66CB5">
        <w:tc>
          <w:tcPr>
            <w:tcW w:w="1426" w:type="dxa"/>
            <w:shd w:val="clear" w:color="auto" w:fill="auto"/>
          </w:tcPr>
          <w:p w14:paraId="0D0F8BB4" w14:textId="77777777" w:rsidR="0070564B" w:rsidRDefault="0070564B" w:rsidP="00E66CB5">
            <w:pPr>
              <w:rPr>
                <w:rFonts w:eastAsia="等线"/>
              </w:rPr>
            </w:pPr>
          </w:p>
        </w:tc>
        <w:tc>
          <w:tcPr>
            <w:tcW w:w="2113" w:type="dxa"/>
            <w:shd w:val="clear" w:color="auto" w:fill="auto"/>
          </w:tcPr>
          <w:p w14:paraId="286F29C5" w14:textId="77777777" w:rsidR="0070564B" w:rsidRDefault="0070564B" w:rsidP="00E66CB5">
            <w:pPr>
              <w:rPr>
                <w:rFonts w:eastAsia="等线"/>
              </w:rPr>
            </w:pPr>
          </w:p>
        </w:tc>
        <w:tc>
          <w:tcPr>
            <w:tcW w:w="5954" w:type="dxa"/>
            <w:shd w:val="clear" w:color="auto" w:fill="auto"/>
          </w:tcPr>
          <w:p w14:paraId="4BA238F1" w14:textId="77777777" w:rsidR="0070564B" w:rsidRDefault="0070564B" w:rsidP="00E66CB5">
            <w:pPr>
              <w:jc w:val="left"/>
              <w:rPr>
                <w:rFonts w:eastAsia="等线"/>
              </w:rPr>
            </w:pPr>
          </w:p>
        </w:tc>
      </w:tr>
      <w:tr w:rsidR="0070564B" w14:paraId="2E63AC9A" w14:textId="77777777" w:rsidTr="00E66CB5">
        <w:tc>
          <w:tcPr>
            <w:tcW w:w="1426" w:type="dxa"/>
            <w:shd w:val="clear" w:color="auto" w:fill="auto"/>
          </w:tcPr>
          <w:p w14:paraId="2E3FC143" w14:textId="77777777" w:rsidR="0070564B" w:rsidRDefault="0070564B" w:rsidP="00E66CB5">
            <w:pPr>
              <w:rPr>
                <w:rFonts w:eastAsia="等线"/>
              </w:rPr>
            </w:pPr>
          </w:p>
        </w:tc>
        <w:tc>
          <w:tcPr>
            <w:tcW w:w="2113" w:type="dxa"/>
            <w:shd w:val="clear" w:color="auto" w:fill="auto"/>
          </w:tcPr>
          <w:p w14:paraId="5EE5E29B" w14:textId="77777777" w:rsidR="0070564B" w:rsidRDefault="0070564B" w:rsidP="00E66CB5">
            <w:pPr>
              <w:rPr>
                <w:rFonts w:eastAsia="等线"/>
              </w:rPr>
            </w:pPr>
          </w:p>
        </w:tc>
        <w:tc>
          <w:tcPr>
            <w:tcW w:w="5954" w:type="dxa"/>
            <w:shd w:val="clear" w:color="auto" w:fill="auto"/>
          </w:tcPr>
          <w:p w14:paraId="34334826" w14:textId="77777777" w:rsidR="0070564B" w:rsidRDefault="0070564B" w:rsidP="00E66CB5">
            <w:pPr>
              <w:rPr>
                <w:rFonts w:eastAsia="等线"/>
              </w:rPr>
            </w:pPr>
          </w:p>
        </w:tc>
      </w:tr>
      <w:tr w:rsidR="0070564B" w14:paraId="6D1246B8" w14:textId="77777777" w:rsidTr="00E66CB5">
        <w:tc>
          <w:tcPr>
            <w:tcW w:w="1426" w:type="dxa"/>
            <w:shd w:val="clear" w:color="auto" w:fill="auto"/>
          </w:tcPr>
          <w:p w14:paraId="40E15EC5" w14:textId="77777777" w:rsidR="0070564B" w:rsidRDefault="0070564B" w:rsidP="00E66CB5">
            <w:pPr>
              <w:rPr>
                <w:rFonts w:eastAsia="等线"/>
              </w:rPr>
            </w:pPr>
          </w:p>
        </w:tc>
        <w:tc>
          <w:tcPr>
            <w:tcW w:w="2113" w:type="dxa"/>
            <w:shd w:val="clear" w:color="auto" w:fill="auto"/>
          </w:tcPr>
          <w:p w14:paraId="20FD88B4" w14:textId="77777777" w:rsidR="0070564B" w:rsidRDefault="0070564B" w:rsidP="00E66CB5">
            <w:pPr>
              <w:rPr>
                <w:rFonts w:eastAsia="等线"/>
              </w:rPr>
            </w:pPr>
          </w:p>
        </w:tc>
        <w:tc>
          <w:tcPr>
            <w:tcW w:w="5954" w:type="dxa"/>
            <w:shd w:val="clear" w:color="auto" w:fill="auto"/>
          </w:tcPr>
          <w:p w14:paraId="397232C3" w14:textId="77777777" w:rsidR="0070564B" w:rsidRDefault="0070564B" w:rsidP="00E66CB5">
            <w:pPr>
              <w:rPr>
                <w:rFonts w:eastAsia="等线"/>
              </w:rPr>
            </w:pPr>
          </w:p>
        </w:tc>
      </w:tr>
      <w:tr w:rsidR="0070564B" w14:paraId="37957612" w14:textId="77777777" w:rsidTr="00E66CB5">
        <w:tc>
          <w:tcPr>
            <w:tcW w:w="1426" w:type="dxa"/>
            <w:shd w:val="clear" w:color="auto" w:fill="auto"/>
          </w:tcPr>
          <w:p w14:paraId="712FDF8D" w14:textId="77777777" w:rsidR="0070564B" w:rsidRDefault="0070564B" w:rsidP="00E66CB5">
            <w:pPr>
              <w:rPr>
                <w:rFonts w:eastAsia="等线"/>
              </w:rPr>
            </w:pPr>
          </w:p>
        </w:tc>
        <w:tc>
          <w:tcPr>
            <w:tcW w:w="2113" w:type="dxa"/>
            <w:shd w:val="clear" w:color="auto" w:fill="auto"/>
          </w:tcPr>
          <w:p w14:paraId="54A014D7" w14:textId="77777777" w:rsidR="0070564B" w:rsidRDefault="0070564B" w:rsidP="00E66CB5">
            <w:pPr>
              <w:rPr>
                <w:rFonts w:eastAsia="等线"/>
              </w:rPr>
            </w:pPr>
          </w:p>
        </w:tc>
        <w:tc>
          <w:tcPr>
            <w:tcW w:w="5954" w:type="dxa"/>
            <w:shd w:val="clear" w:color="auto" w:fill="auto"/>
          </w:tcPr>
          <w:p w14:paraId="1C4C563F" w14:textId="77777777" w:rsidR="0070564B" w:rsidRDefault="0070564B" w:rsidP="00E66CB5">
            <w:pPr>
              <w:rPr>
                <w:rFonts w:eastAsia="等线"/>
              </w:rPr>
            </w:pPr>
          </w:p>
        </w:tc>
      </w:tr>
      <w:tr w:rsidR="0070564B" w14:paraId="1D3A49AC" w14:textId="77777777" w:rsidTr="00E66CB5">
        <w:tc>
          <w:tcPr>
            <w:tcW w:w="1426" w:type="dxa"/>
            <w:shd w:val="clear" w:color="auto" w:fill="auto"/>
          </w:tcPr>
          <w:p w14:paraId="7BDF5971" w14:textId="77777777" w:rsidR="0070564B" w:rsidRDefault="0070564B" w:rsidP="00E66CB5">
            <w:pPr>
              <w:rPr>
                <w:rFonts w:eastAsia="等线"/>
              </w:rPr>
            </w:pPr>
          </w:p>
        </w:tc>
        <w:tc>
          <w:tcPr>
            <w:tcW w:w="2113" w:type="dxa"/>
            <w:shd w:val="clear" w:color="auto" w:fill="auto"/>
          </w:tcPr>
          <w:p w14:paraId="42773A23" w14:textId="77777777" w:rsidR="0070564B" w:rsidRDefault="0070564B" w:rsidP="00E66CB5">
            <w:pPr>
              <w:rPr>
                <w:rFonts w:eastAsia="等线"/>
              </w:rPr>
            </w:pPr>
          </w:p>
        </w:tc>
        <w:tc>
          <w:tcPr>
            <w:tcW w:w="5954" w:type="dxa"/>
            <w:shd w:val="clear" w:color="auto" w:fill="auto"/>
          </w:tcPr>
          <w:p w14:paraId="72FE34BE" w14:textId="77777777" w:rsidR="0070564B" w:rsidRDefault="0070564B" w:rsidP="00E66CB5">
            <w:pPr>
              <w:jc w:val="left"/>
              <w:rPr>
                <w:rFonts w:eastAsia="等线"/>
              </w:rPr>
            </w:pPr>
          </w:p>
        </w:tc>
      </w:tr>
      <w:tr w:rsidR="0070564B" w14:paraId="7159CE25" w14:textId="77777777" w:rsidTr="00E66CB5">
        <w:tc>
          <w:tcPr>
            <w:tcW w:w="1426" w:type="dxa"/>
            <w:shd w:val="clear" w:color="auto" w:fill="auto"/>
          </w:tcPr>
          <w:p w14:paraId="60290DA5" w14:textId="77777777" w:rsidR="0070564B" w:rsidRDefault="0070564B" w:rsidP="00E66CB5">
            <w:pPr>
              <w:rPr>
                <w:rFonts w:eastAsia="等线"/>
              </w:rPr>
            </w:pPr>
          </w:p>
        </w:tc>
        <w:tc>
          <w:tcPr>
            <w:tcW w:w="2113" w:type="dxa"/>
            <w:shd w:val="clear" w:color="auto" w:fill="auto"/>
          </w:tcPr>
          <w:p w14:paraId="21FD5BB1" w14:textId="77777777" w:rsidR="0070564B" w:rsidRDefault="0070564B" w:rsidP="00E66CB5">
            <w:pPr>
              <w:rPr>
                <w:rFonts w:eastAsia="等线"/>
              </w:rPr>
            </w:pPr>
          </w:p>
        </w:tc>
        <w:tc>
          <w:tcPr>
            <w:tcW w:w="5954" w:type="dxa"/>
            <w:shd w:val="clear" w:color="auto" w:fill="auto"/>
          </w:tcPr>
          <w:p w14:paraId="0FB36C98" w14:textId="77777777" w:rsidR="0070564B" w:rsidRDefault="0070564B" w:rsidP="00E66CB5">
            <w:pPr>
              <w:rPr>
                <w:rFonts w:eastAsia="等线"/>
              </w:rPr>
            </w:pPr>
          </w:p>
        </w:tc>
      </w:tr>
      <w:tr w:rsidR="0070564B" w14:paraId="2B41D068" w14:textId="77777777" w:rsidTr="00E66CB5">
        <w:tc>
          <w:tcPr>
            <w:tcW w:w="1426" w:type="dxa"/>
            <w:shd w:val="clear" w:color="auto" w:fill="auto"/>
          </w:tcPr>
          <w:p w14:paraId="1D4653DC" w14:textId="77777777" w:rsidR="0070564B" w:rsidRDefault="0070564B" w:rsidP="00E66CB5">
            <w:pPr>
              <w:rPr>
                <w:rFonts w:eastAsia="等线"/>
              </w:rPr>
            </w:pPr>
          </w:p>
        </w:tc>
        <w:tc>
          <w:tcPr>
            <w:tcW w:w="2113" w:type="dxa"/>
            <w:shd w:val="clear" w:color="auto" w:fill="auto"/>
          </w:tcPr>
          <w:p w14:paraId="2E0BE07C" w14:textId="77777777" w:rsidR="0070564B" w:rsidRDefault="0070564B" w:rsidP="00E66CB5">
            <w:pPr>
              <w:rPr>
                <w:rFonts w:eastAsia="等线"/>
              </w:rPr>
            </w:pPr>
          </w:p>
        </w:tc>
        <w:tc>
          <w:tcPr>
            <w:tcW w:w="5954" w:type="dxa"/>
            <w:shd w:val="clear" w:color="auto" w:fill="auto"/>
          </w:tcPr>
          <w:p w14:paraId="18AFCC6A" w14:textId="77777777" w:rsidR="0070564B" w:rsidRDefault="0070564B" w:rsidP="00E66CB5">
            <w:pPr>
              <w:rPr>
                <w:rFonts w:eastAsia="等线"/>
              </w:rPr>
            </w:pPr>
          </w:p>
        </w:tc>
      </w:tr>
    </w:tbl>
    <w:p w14:paraId="642869F9" w14:textId="77777777" w:rsidR="001F35AE" w:rsidRPr="00B5474F" w:rsidRDefault="001F35AE" w:rsidP="0050159F">
      <w:pPr>
        <w:rPr>
          <w:szCs w:val="21"/>
        </w:rPr>
      </w:pPr>
    </w:p>
    <w:p w14:paraId="322EF126" w14:textId="77777777" w:rsidR="00B5474F" w:rsidRDefault="00B5474F" w:rsidP="0050159F">
      <w:pPr>
        <w:rPr>
          <w:i/>
          <w:szCs w:val="21"/>
          <w:u w:val="single"/>
        </w:rPr>
      </w:pPr>
    </w:p>
    <w:p w14:paraId="6E770053" w14:textId="2271E193" w:rsidR="00ED697A" w:rsidRPr="001C010E" w:rsidRDefault="00ED697A" w:rsidP="00ED697A">
      <w:pPr>
        <w:jc w:val="left"/>
        <w:rPr>
          <w:rFonts w:cs="Arial"/>
          <w:b/>
          <w:i/>
          <w:u w:val="single"/>
        </w:rPr>
      </w:pPr>
      <w:r>
        <w:rPr>
          <w:rFonts w:cs="Arial"/>
          <w:b/>
          <w:i/>
          <w:u w:val="single"/>
        </w:rPr>
        <w:t>UL multiple TB scheduling</w:t>
      </w:r>
    </w:p>
    <w:p w14:paraId="57D7518E" w14:textId="0F37E660" w:rsidR="00EE3CF3" w:rsidRPr="00922314" w:rsidRDefault="00ED697A" w:rsidP="0050159F">
      <w:pPr>
        <w:rPr>
          <w:szCs w:val="21"/>
        </w:rPr>
      </w:pPr>
      <w:r w:rsidRPr="00922314">
        <w:rPr>
          <w:szCs w:val="21"/>
        </w:rPr>
        <w:t>F</w:t>
      </w:r>
      <w:r w:rsidR="00922314" w:rsidRPr="00922314">
        <w:rPr>
          <w:szCs w:val="21"/>
        </w:rPr>
        <w:t>ollowing proposals are related to DRX operation for UL multiple TB scheduling.</w:t>
      </w:r>
    </w:p>
    <w:tbl>
      <w:tblPr>
        <w:tblStyle w:val="af9"/>
        <w:tblW w:w="0" w:type="auto"/>
        <w:tblLook w:val="04A0" w:firstRow="1" w:lastRow="0" w:firstColumn="1" w:lastColumn="0" w:noHBand="0" w:noVBand="1"/>
      </w:tblPr>
      <w:tblGrid>
        <w:gridCol w:w="1395"/>
        <w:gridCol w:w="8234"/>
      </w:tblGrid>
      <w:tr w:rsidR="00922314" w:rsidRPr="001964B8" w14:paraId="45561C7C" w14:textId="77777777" w:rsidTr="00E66CB5">
        <w:tc>
          <w:tcPr>
            <w:tcW w:w="1395" w:type="dxa"/>
          </w:tcPr>
          <w:p w14:paraId="0D3ED54E" w14:textId="77777777" w:rsidR="00922314" w:rsidRPr="001964B8" w:rsidRDefault="00922314" w:rsidP="00E66CB5">
            <w:pPr>
              <w:jc w:val="left"/>
              <w:rPr>
                <w:rFonts w:cs="Arial"/>
              </w:rPr>
            </w:pPr>
            <w:r w:rsidRPr="001964B8">
              <w:rPr>
                <w:rFonts w:cs="Arial"/>
              </w:rPr>
              <w:t xml:space="preserve">Contributions </w:t>
            </w:r>
          </w:p>
        </w:tc>
        <w:tc>
          <w:tcPr>
            <w:tcW w:w="8234" w:type="dxa"/>
          </w:tcPr>
          <w:p w14:paraId="3E89BE4B" w14:textId="77777777" w:rsidR="00922314" w:rsidRPr="001964B8" w:rsidRDefault="00922314" w:rsidP="00E66CB5">
            <w:pPr>
              <w:jc w:val="left"/>
              <w:rPr>
                <w:rFonts w:cs="Arial"/>
              </w:rPr>
            </w:pPr>
            <w:r>
              <w:rPr>
                <w:rFonts w:cs="Arial"/>
              </w:rPr>
              <w:t>Relevant p</w:t>
            </w:r>
            <w:r w:rsidRPr="001964B8">
              <w:rPr>
                <w:rFonts w:cs="Arial"/>
              </w:rPr>
              <w:t>roposals</w:t>
            </w:r>
            <w:r>
              <w:rPr>
                <w:rFonts w:cs="Arial"/>
              </w:rPr>
              <w:t>:</w:t>
            </w:r>
          </w:p>
        </w:tc>
      </w:tr>
      <w:tr w:rsidR="00922314" w:rsidRPr="000F5EB7" w14:paraId="6A0F2CB4" w14:textId="77777777" w:rsidTr="00E66CB5">
        <w:tc>
          <w:tcPr>
            <w:tcW w:w="1395" w:type="dxa"/>
          </w:tcPr>
          <w:p w14:paraId="138FA7B4" w14:textId="77777777" w:rsidR="00922314" w:rsidRPr="001964B8" w:rsidRDefault="00922314" w:rsidP="00E66CB5">
            <w:pPr>
              <w:jc w:val="left"/>
              <w:rPr>
                <w:rFonts w:cs="Arial"/>
              </w:rPr>
            </w:pPr>
            <w:r>
              <w:rPr>
                <w:rFonts w:cs="Arial" w:hint="eastAsia"/>
              </w:rPr>
              <w:t>[</w:t>
            </w:r>
            <w:r>
              <w:rPr>
                <w:rFonts w:cs="Arial"/>
              </w:rPr>
              <w:t>1]</w:t>
            </w:r>
          </w:p>
        </w:tc>
        <w:tc>
          <w:tcPr>
            <w:tcW w:w="8234" w:type="dxa"/>
          </w:tcPr>
          <w:p w14:paraId="681FD9D7" w14:textId="2E94C7EC" w:rsidR="00FD700D" w:rsidRPr="00FD700D" w:rsidRDefault="00FD700D" w:rsidP="00FD700D">
            <w:pPr>
              <w:rPr>
                <w:bCs/>
              </w:rPr>
            </w:pPr>
            <w:r w:rsidRPr="00922314">
              <w:rPr>
                <w:bCs/>
              </w:rPr>
              <w:t xml:space="preserve">Proposal </w:t>
            </w:r>
            <w:r>
              <w:rPr>
                <w:bCs/>
              </w:rPr>
              <w:t xml:space="preserve">2: </w:t>
            </w:r>
            <w:r w:rsidRPr="00FD700D">
              <w:rPr>
                <w:bCs/>
              </w:rPr>
              <w:t>For UL, RAN2 discuss how to support multiple TB scheduling with a single DCI in NTN.</w:t>
            </w:r>
          </w:p>
          <w:p w14:paraId="28F50657" w14:textId="77777777" w:rsidR="00FD700D" w:rsidRPr="00FD700D" w:rsidRDefault="00FD700D" w:rsidP="00FD700D">
            <w:pPr>
              <w:pStyle w:val="af8"/>
              <w:numPr>
                <w:ilvl w:val="0"/>
                <w:numId w:val="24"/>
              </w:numPr>
              <w:rPr>
                <w:bCs/>
              </w:rPr>
            </w:pPr>
            <w:r w:rsidRPr="00FD700D">
              <w:rPr>
                <w:bCs/>
              </w:rPr>
              <w:t>Option 1: Allow those HARQ processes corresponding to the scheduled multiple TBs to be configured with different HARQ modes.</w:t>
            </w:r>
          </w:p>
          <w:p w14:paraId="5B010D66" w14:textId="77777777" w:rsidR="00FD700D" w:rsidRPr="00FD700D" w:rsidRDefault="00FD700D" w:rsidP="00FD700D">
            <w:pPr>
              <w:pStyle w:val="af8"/>
              <w:numPr>
                <w:ilvl w:val="0"/>
                <w:numId w:val="24"/>
              </w:numPr>
              <w:rPr>
                <w:bCs/>
              </w:rPr>
            </w:pPr>
            <w:r w:rsidRPr="00FD700D">
              <w:rPr>
                <w:bCs/>
              </w:rPr>
              <w:t>Option 2: Restrict all the HARQ processed corresponding to the scheduled multiple TBs always configured with the same HARQ mode.</w:t>
            </w:r>
          </w:p>
          <w:p w14:paraId="5E547B68" w14:textId="604B32DF" w:rsidR="00922314" w:rsidRPr="000F5EB7" w:rsidRDefault="00922314" w:rsidP="00E66CB5">
            <w:r w:rsidRPr="00922314">
              <w:rPr>
                <w:bCs/>
              </w:rPr>
              <w:t>Proposal 6</w:t>
            </w:r>
            <w:r>
              <w:rPr>
                <w:bCs/>
              </w:rPr>
              <w:t xml:space="preserve">: </w:t>
            </w:r>
            <w:r w:rsidRPr="00922314">
              <w:rPr>
                <w:bCs/>
              </w:rPr>
              <w:t xml:space="preserve">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945C15" w:rsidRPr="000F5EB7" w14:paraId="357C70E1" w14:textId="77777777" w:rsidTr="00E66CB5">
        <w:tc>
          <w:tcPr>
            <w:tcW w:w="1395" w:type="dxa"/>
          </w:tcPr>
          <w:p w14:paraId="6332F31E" w14:textId="5C8B4F65" w:rsidR="00945C15" w:rsidRPr="001964B8" w:rsidRDefault="00945C15" w:rsidP="00945C15">
            <w:pPr>
              <w:jc w:val="left"/>
              <w:rPr>
                <w:rFonts w:cs="Arial"/>
              </w:rPr>
            </w:pPr>
            <w:r>
              <w:rPr>
                <w:rFonts w:cs="Arial" w:hint="eastAsia"/>
              </w:rPr>
              <w:t>[</w:t>
            </w:r>
            <w:r>
              <w:rPr>
                <w:rFonts w:cs="Arial"/>
              </w:rPr>
              <w:t>12]</w:t>
            </w:r>
          </w:p>
        </w:tc>
        <w:tc>
          <w:tcPr>
            <w:tcW w:w="8234" w:type="dxa"/>
          </w:tcPr>
          <w:p w14:paraId="557CF2D3" w14:textId="6771B8BF" w:rsidR="00945C15" w:rsidRPr="000F5EB7" w:rsidRDefault="00945C15" w:rsidP="00945C15">
            <w:pPr>
              <w:pStyle w:val="ad"/>
            </w:pPr>
            <w:r>
              <w:t xml:space="preserve">Proposal 2: </w:t>
            </w:r>
            <w:r>
              <w:rPr>
                <w:rFonts w:hint="eastAsia"/>
                <w:lang w:val="en-US"/>
              </w:rPr>
              <w:t>From RAN2 point of view, there is no need to enhance for Multiple TBs scheduling, unless RAN1 requests to do so.</w:t>
            </w:r>
          </w:p>
        </w:tc>
      </w:tr>
    </w:tbl>
    <w:p w14:paraId="179DB9ED" w14:textId="60D6822D" w:rsidR="00EE3CF3" w:rsidRDefault="00EE3CF3" w:rsidP="0050159F">
      <w:pPr>
        <w:rPr>
          <w:i/>
          <w:szCs w:val="21"/>
          <w:u w:val="single"/>
        </w:rPr>
      </w:pPr>
    </w:p>
    <w:p w14:paraId="49496CF0" w14:textId="107CAD8F" w:rsidR="00CB741C" w:rsidRDefault="00CB741C" w:rsidP="00CB741C">
      <w:pPr>
        <w:rPr>
          <w:rFonts w:cs="Arial"/>
          <w:b/>
        </w:rPr>
      </w:pPr>
      <w:r w:rsidRPr="00490EFB">
        <w:rPr>
          <w:rFonts w:cs="Arial"/>
          <w:b/>
          <w:bCs/>
        </w:rPr>
        <w:t xml:space="preserve">Question </w:t>
      </w:r>
      <w:r w:rsidR="00405357">
        <w:rPr>
          <w:rFonts w:cs="Arial"/>
          <w:b/>
          <w:bCs/>
          <w:lang w:val="en-US"/>
        </w:rPr>
        <w:t>10</w:t>
      </w:r>
      <w:r w:rsidRPr="00490EFB">
        <w:rPr>
          <w:rFonts w:cs="Arial"/>
          <w:b/>
        </w:rPr>
        <w:t xml:space="preserve">: </w:t>
      </w:r>
      <w:r>
        <w:rPr>
          <w:rFonts w:cs="Arial" w:hint="eastAsia"/>
          <w:b/>
        </w:rPr>
        <w:t>On</w:t>
      </w:r>
      <w:r>
        <w:rPr>
          <w:rFonts w:cs="Arial"/>
          <w:b/>
        </w:rPr>
        <w:t xml:space="preserve"> UL multiple TB scheduling, which of below options do companies agree to?</w:t>
      </w:r>
    </w:p>
    <w:p w14:paraId="20E510ED" w14:textId="78E6074C" w:rsidR="00CB741C" w:rsidRDefault="00CB741C" w:rsidP="00CB741C">
      <w:pPr>
        <w:pStyle w:val="af8"/>
        <w:numPr>
          <w:ilvl w:val="0"/>
          <w:numId w:val="20"/>
        </w:numPr>
        <w:rPr>
          <w:rFonts w:cs="Arial"/>
          <w:b/>
          <w:lang w:val="en-US"/>
        </w:rPr>
      </w:pPr>
      <w:r>
        <w:rPr>
          <w:rFonts w:cs="Arial"/>
          <w:b/>
          <w:lang w:val="en-US"/>
        </w:rPr>
        <w:t xml:space="preserve">Option 1: </w:t>
      </w:r>
      <w:r w:rsidR="00FD700D">
        <w:rPr>
          <w:rFonts w:cs="Arial"/>
          <w:b/>
          <w:lang w:val="en-US"/>
        </w:rPr>
        <w:t xml:space="preserve">P2 and </w:t>
      </w:r>
      <w:r w:rsidR="001232FA">
        <w:rPr>
          <w:rFonts w:cs="Arial"/>
          <w:b/>
          <w:lang w:val="en-US"/>
        </w:rPr>
        <w:t>P6 in [1]</w:t>
      </w:r>
    </w:p>
    <w:p w14:paraId="0EC7107E" w14:textId="4A6152F6" w:rsidR="00CB741C" w:rsidRPr="007C6619" w:rsidRDefault="00CB741C" w:rsidP="00CB741C">
      <w:pPr>
        <w:pStyle w:val="af8"/>
        <w:numPr>
          <w:ilvl w:val="0"/>
          <w:numId w:val="20"/>
        </w:numPr>
        <w:rPr>
          <w:rFonts w:cs="Arial"/>
          <w:b/>
          <w:lang w:val="en-US"/>
        </w:rPr>
      </w:pPr>
      <w:r>
        <w:rPr>
          <w:rFonts w:cs="Arial"/>
          <w:b/>
          <w:lang w:val="en-US"/>
        </w:rPr>
        <w:t xml:space="preserve">Option 2: </w:t>
      </w:r>
      <w:r w:rsidR="001232FA">
        <w:rPr>
          <w:rFonts w:cs="Arial"/>
          <w:b/>
          <w:lang w:val="en-US"/>
        </w:rPr>
        <w:t>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B741C" w14:paraId="5D81BF9E" w14:textId="77777777" w:rsidTr="00E66CB5">
        <w:tc>
          <w:tcPr>
            <w:tcW w:w="1426" w:type="dxa"/>
            <w:shd w:val="clear" w:color="auto" w:fill="E7E6E6"/>
          </w:tcPr>
          <w:p w14:paraId="05D074B0" w14:textId="77777777" w:rsidR="00CB741C" w:rsidRDefault="00CB741C" w:rsidP="00E66CB5">
            <w:pPr>
              <w:jc w:val="center"/>
              <w:rPr>
                <w:b/>
                <w:lang w:eastAsia="sv-SE"/>
              </w:rPr>
            </w:pPr>
            <w:r>
              <w:rPr>
                <w:b/>
                <w:lang w:eastAsia="sv-SE"/>
              </w:rPr>
              <w:t>Company</w:t>
            </w:r>
          </w:p>
        </w:tc>
        <w:tc>
          <w:tcPr>
            <w:tcW w:w="2113" w:type="dxa"/>
            <w:shd w:val="clear" w:color="auto" w:fill="E7E6E6"/>
          </w:tcPr>
          <w:p w14:paraId="29193F48" w14:textId="77777777" w:rsidR="00CB741C" w:rsidRDefault="00CB741C" w:rsidP="00E66CB5">
            <w:pPr>
              <w:jc w:val="center"/>
              <w:rPr>
                <w:b/>
              </w:rPr>
            </w:pPr>
            <w:r>
              <w:rPr>
                <w:b/>
              </w:rPr>
              <w:t>Option</w:t>
            </w:r>
          </w:p>
        </w:tc>
        <w:tc>
          <w:tcPr>
            <w:tcW w:w="5954" w:type="dxa"/>
            <w:shd w:val="clear" w:color="auto" w:fill="E7E6E6"/>
          </w:tcPr>
          <w:p w14:paraId="489D819A" w14:textId="77777777" w:rsidR="00CB741C" w:rsidRDefault="00CB741C" w:rsidP="00E66CB5">
            <w:pPr>
              <w:jc w:val="center"/>
              <w:rPr>
                <w:b/>
                <w:lang w:eastAsia="sv-SE"/>
              </w:rPr>
            </w:pPr>
            <w:r>
              <w:rPr>
                <w:b/>
                <w:lang w:eastAsia="sv-SE"/>
              </w:rPr>
              <w:t>Additional comments</w:t>
            </w:r>
          </w:p>
        </w:tc>
      </w:tr>
      <w:tr w:rsidR="00CB741C" w14:paraId="69E461D0" w14:textId="77777777" w:rsidTr="00E66CB5">
        <w:tc>
          <w:tcPr>
            <w:tcW w:w="1426" w:type="dxa"/>
            <w:shd w:val="clear" w:color="auto" w:fill="auto"/>
          </w:tcPr>
          <w:p w14:paraId="55A105F6" w14:textId="77777777" w:rsidR="00CB741C" w:rsidRDefault="00CB741C" w:rsidP="00E66CB5">
            <w:pPr>
              <w:rPr>
                <w:rFonts w:eastAsia="等线"/>
              </w:rPr>
            </w:pPr>
          </w:p>
        </w:tc>
        <w:tc>
          <w:tcPr>
            <w:tcW w:w="2113" w:type="dxa"/>
            <w:shd w:val="clear" w:color="auto" w:fill="auto"/>
          </w:tcPr>
          <w:p w14:paraId="1D6E87FC" w14:textId="77777777" w:rsidR="00CB741C" w:rsidRDefault="00CB741C" w:rsidP="00E66CB5">
            <w:pPr>
              <w:rPr>
                <w:rFonts w:eastAsia="等线"/>
              </w:rPr>
            </w:pPr>
          </w:p>
        </w:tc>
        <w:tc>
          <w:tcPr>
            <w:tcW w:w="5954" w:type="dxa"/>
            <w:shd w:val="clear" w:color="auto" w:fill="auto"/>
          </w:tcPr>
          <w:p w14:paraId="34638B51" w14:textId="77777777" w:rsidR="00CB741C" w:rsidRDefault="00CB741C" w:rsidP="00E66CB5">
            <w:pPr>
              <w:jc w:val="left"/>
              <w:rPr>
                <w:rFonts w:eastAsia="等线"/>
              </w:rPr>
            </w:pPr>
          </w:p>
        </w:tc>
      </w:tr>
      <w:tr w:rsidR="00CB741C" w14:paraId="689424F5" w14:textId="77777777" w:rsidTr="00E66CB5">
        <w:tc>
          <w:tcPr>
            <w:tcW w:w="1426" w:type="dxa"/>
            <w:shd w:val="clear" w:color="auto" w:fill="auto"/>
          </w:tcPr>
          <w:p w14:paraId="79895C06" w14:textId="77777777" w:rsidR="00CB741C" w:rsidRDefault="00CB741C" w:rsidP="00E66CB5">
            <w:pPr>
              <w:rPr>
                <w:rFonts w:eastAsia="等线"/>
              </w:rPr>
            </w:pPr>
          </w:p>
        </w:tc>
        <w:tc>
          <w:tcPr>
            <w:tcW w:w="2113" w:type="dxa"/>
            <w:shd w:val="clear" w:color="auto" w:fill="auto"/>
          </w:tcPr>
          <w:p w14:paraId="259C4EDD" w14:textId="77777777" w:rsidR="00CB741C" w:rsidRDefault="00CB741C" w:rsidP="00E66CB5">
            <w:pPr>
              <w:rPr>
                <w:rFonts w:eastAsia="等线"/>
              </w:rPr>
            </w:pPr>
          </w:p>
        </w:tc>
        <w:tc>
          <w:tcPr>
            <w:tcW w:w="5954" w:type="dxa"/>
            <w:shd w:val="clear" w:color="auto" w:fill="auto"/>
          </w:tcPr>
          <w:p w14:paraId="788A3159" w14:textId="77777777" w:rsidR="00CB741C" w:rsidRDefault="00CB741C" w:rsidP="00E66CB5">
            <w:pPr>
              <w:rPr>
                <w:rFonts w:eastAsia="等线"/>
              </w:rPr>
            </w:pPr>
          </w:p>
        </w:tc>
      </w:tr>
      <w:tr w:rsidR="00CB741C" w14:paraId="2DBA0CF7" w14:textId="77777777" w:rsidTr="00E66CB5">
        <w:tc>
          <w:tcPr>
            <w:tcW w:w="1426" w:type="dxa"/>
            <w:shd w:val="clear" w:color="auto" w:fill="auto"/>
          </w:tcPr>
          <w:p w14:paraId="165AAE23" w14:textId="77777777" w:rsidR="00CB741C" w:rsidRDefault="00CB741C" w:rsidP="00E66CB5">
            <w:pPr>
              <w:rPr>
                <w:rFonts w:eastAsia="等线"/>
              </w:rPr>
            </w:pPr>
          </w:p>
        </w:tc>
        <w:tc>
          <w:tcPr>
            <w:tcW w:w="2113" w:type="dxa"/>
            <w:shd w:val="clear" w:color="auto" w:fill="auto"/>
          </w:tcPr>
          <w:p w14:paraId="2FD7341B" w14:textId="77777777" w:rsidR="00CB741C" w:rsidRDefault="00CB741C" w:rsidP="00E66CB5">
            <w:pPr>
              <w:rPr>
                <w:rFonts w:eastAsia="等线"/>
              </w:rPr>
            </w:pPr>
          </w:p>
        </w:tc>
        <w:tc>
          <w:tcPr>
            <w:tcW w:w="5954" w:type="dxa"/>
            <w:shd w:val="clear" w:color="auto" w:fill="auto"/>
          </w:tcPr>
          <w:p w14:paraId="6DF6BCE8" w14:textId="77777777" w:rsidR="00CB741C" w:rsidRDefault="00CB741C" w:rsidP="00E66CB5">
            <w:pPr>
              <w:rPr>
                <w:rFonts w:eastAsia="等线"/>
              </w:rPr>
            </w:pPr>
          </w:p>
        </w:tc>
      </w:tr>
      <w:tr w:rsidR="00CB741C" w14:paraId="07D61D98" w14:textId="77777777" w:rsidTr="00E66CB5">
        <w:tc>
          <w:tcPr>
            <w:tcW w:w="1426" w:type="dxa"/>
            <w:shd w:val="clear" w:color="auto" w:fill="auto"/>
          </w:tcPr>
          <w:p w14:paraId="55901CCC" w14:textId="77777777" w:rsidR="00CB741C" w:rsidRDefault="00CB741C" w:rsidP="00E66CB5">
            <w:pPr>
              <w:rPr>
                <w:rFonts w:eastAsia="等线"/>
              </w:rPr>
            </w:pPr>
          </w:p>
        </w:tc>
        <w:tc>
          <w:tcPr>
            <w:tcW w:w="2113" w:type="dxa"/>
            <w:shd w:val="clear" w:color="auto" w:fill="auto"/>
          </w:tcPr>
          <w:p w14:paraId="14AD9960" w14:textId="77777777" w:rsidR="00CB741C" w:rsidRDefault="00CB741C" w:rsidP="00E66CB5">
            <w:pPr>
              <w:rPr>
                <w:rFonts w:eastAsia="等线"/>
              </w:rPr>
            </w:pPr>
          </w:p>
        </w:tc>
        <w:tc>
          <w:tcPr>
            <w:tcW w:w="5954" w:type="dxa"/>
            <w:shd w:val="clear" w:color="auto" w:fill="auto"/>
          </w:tcPr>
          <w:p w14:paraId="62E1B47D" w14:textId="77777777" w:rsidR="00CB741C" w:rsidRDefault="00CB741C" w:rsidP="00E66CB5">
            <w:pPr>
              <w:rPr>
                <w:rFonts w:eastAsia="等线"/>
              </w:rPr>
            </w:pPr>
          </w:p>
        </w:tc>
      </w:tr>
      <w:tr w:rsidR="00CB741C" w14:paraId="740591E8" w14:textId="77777777" w:rsidTr="00E66CB5">
        <w:tc>
          <w:tcPr>
            <w:tcW w:w="1426" w:type="dxa"/>
            <w:shd w:val="clear" w:color="auto" w:fill="auto"/>
          </w:tcPr>
          <w:p w14:paraId="3C39FF33" w14:textId="77777777" w:rsidR="00CB741C" w:rsidRDefault="00CB741C" w:rsidP="00E66CB5">
            <w:pPr>
              <w:rPr>
                <w:rFonts w:eastAsia="等线"/>
              </w:rPr>
            </w:pPr>
          </w:p>
        </w:tc>
        <w:tc>
          <w:tcPr>
            <w:tcW w:w="2113" w:type="dxa"/>
            <w:shd w:val="clear" w:color="auto" w:fill="auto"/>
          </w:tcPr>
          <w:p w14:paraId="18001D19" w14:textId="77777777" w:rsidR="00CB741C" w:rsidRDefault="00CB741C" w:rsidP="00E66CB5">
            <w:pPr>
              <w:rPr>
                <w:rFonts w:eastAsia="等线"/>
              </w:rPr>
            </w:pPr>
          </w:p>
        </w:tc>
        <w:tc>
          <w:tcPr>
            <w:tcW w:w="5954" w:type="dxa"/>
            <w:shd w:val="clear" w:color="auto" w:fill="auto"/>
          </w:tcPr>
          <w:p w14:paraId="57690C31" w14:textId="77777777" w:rsidR="00CB741C" w:rsidRDefault="00CB741C" w:rsidP="00E66CB5">
            <w:pPr>
              <w:jc w:val="left"/>
              <w:rPr>
                <w:rFonts w:eastAsia="等线"/>
              </w:rPr>
            </w:pPr>
          </w:p>
        </w:tc>
      </w:tr>
      <w:tr w:rsidR="00CB741C" w14:paraId="63704BA9" w14:textId="77777777" w:rsidTr="00E66CB5">
        <w:tc>
          <w:tcPr>
            <w:tcW w:w="1426" w:type="dxa"/>
            <w:shd w:val="clear" w:color="auto" w:fill="auto"/>
          </w:tcPr>
          <w:p w14:paraId="14BB76E2" w14:textId="77777777" w:rsidR="00CB741C" w:rsidRDefault="00CB741C" w:rsidP="00E66CB5">
            <w:pPr>
              <w:rPr>
                <w:rFonts w:eastAsia="等线"/>
              </w:rPr>
            </w:pPr>
          </w:p>
        </w:tc>
        <w:tc>
          <w:tcPr>
            <w:tcW w:w="2113" w:type="dxa"/>
            <w:shd w:val="clear" w:color="auto" w:fill="auto"/>
          </w:tcPr>
          <w:p w14:paraId="76CC6A7B" w14:textId="77777777" w:rsidR="00CB741C" w:rsidRDefault="00CB741C" w:rsidP="00E66CB5">
            <w:pPr>
              <w:rPr>
                <w:rFonts w:eastAsia="等线"/>
              </w:rPr>
            </w:pPr>
          </w:p>
        </w:tc>
        <w:tc>
          <w:tcPr>
            <w:tcW w:w="5954" w:type="dxa"/>
            <w:shd w:val="clear" w:color="auto" w:fill="auto"/>
          </w:tcPr>
          <w:p w14:paraId="1B1DDB3C" w14:textId="77777777" w:rsidR="00CB741C" w:rsidRDefault="00CB741C" w:rsidP="00E66CB5">
            <w:pPr>
              <w:rPr>
                <w:rFonts w:eastAsia="等线"/>
              </w:rPr>
            </w:pPr>
          </w:p>
        </w:tc>
      </w:tr>
      <w:tr w:rsidR="00CB741C" w14:paraId="2414D1F0" w14:textId="77777777" w:rsidTr="00E66CB5">
        <w:tc>
          <w:tcPr>
            <w:tcW w:w="1426" w:type="dxa"/>
            <w:shd w:val="clear" w:color="auto" w:fill="auto"/>
          </w:tcPr>
          <w:p w14:paraId="66137B71" w14:textId="77777777" w:rsidR="00CB741C" w:rsidRDefault="00CB741C" w:rsidP="00E66CB5">
            <w:pPr>
              <w:rPr>
                <w:rFonts w:eastAsia="等线"/>
              </w:rPr>
            </w:pPr>
          </w:p>
        </w:tc>
        <w:tc>
          <w:tcPr>
            <w:tcW w:w="2113" w:type="dxa"/>
            <w:shd w:val="clear" w:color="auto" w:fill="auto"/>
          </w:tcPr>
          <w:p w14:paraId="14739138" w14:textId="77777777" w:rsidR="00CB741C" w:rsidRDefault="00CB741C" w:rsidP="00E66CB5">
            <w:pPr>
              <w:rPr>
                <w:rFonts w:eastAsia="等线"/>
              </w:rPr>
            </w:pPr>
          </w:p>
        </w:tc>
        <w:tc>
          <w:tcPr>
            <w:tcW w:w="5954" w:type="dxa"/>
            <w:shd w:val="clear" w:color="auto" w:fill="auto"/>
          </w:tcPr>
          <w:p w14:paraId="3096CBCA" w14:textId="77777777" w:rsidR="00CB741C" w:rsidRDefault="00CB741C" w:rsidP="00E66CB5">
            <w:pPr>
              <w:rPr>
                <w:rFonts w:eastAsia="等线"/>
              </w:rPr>
            </w:pPr>
          </w:p>
        </w:tc>
      </w:tr>
    </w:tbl>
    <w:p w14:paraId="204CD7F5" w14:textId="4C61A620" w:rsidR="0019425E" w:rsidRDefault="0019425E" w:rsidP="0050159F">
      <w:pPr>
        <w:rPr>
          <w:i/>
          <w:szCs w:val="21"/>
          <w:u w:val="single"/>
        </w:rPr>
      </w:pPr>
    </w:p>
    <w:p w14:paraId="4117F7F9" w14:textId="2C965686" w:rsidR="00944D3C" w:rsidRPr="001C010E" w:rsidRDefault="00653CA8" w:rsidP="00944D3C">
      <w:pPr>
        <w:jc w:val="left"/>
        <w:rPr>
          <w:rFonts w:cs="Arial"/>
          <w:b/>
          <w:i/>
          <w:u w:val="single"/>
        </w:rPr>
      </w:pPr>
      <w:r>
        <w:rPr>
          <w:rFonts w:cs="Arial"/>
          <w:b/>
          <w:i/>
          <w:u w:val="single"/>
        </w:rPr>
        <w:lastRenderedPageBreak/>
        <w:t xml:space="preserve">Signalling of </w:t>
      </w:r>
      <w:r w:rsidR="00944D3C">
        <w:rPr>
          <w:rFonts w:cs="Arial"/>
          <w:b/>
          <w:i/>
          <w:u w:val="single"/>
        </w:rPr>
        <w:t>UL HARQ mode</w:t>
      </w:r>
    </w:p>
    <w:p w14:paraId="592EEDD8" w14:textId="1D7AEE3B" w:rsidR="00944D3C" w:rsidRPr="00653CA8" w:rsidRDefault="00653CA8" w:rsidP="0050159F">
      <w:pPr>
        <w:rPr>
          <w:szCs w:val="21"/>
        </w:rPr>
      </w:pPr>
      <w:r w:rsidRPr="00653CA8">
        <w:rPr>
          <w:szCs w:val="21"/>
        </w:rPr>
        <w:t xml:space="preserve">For UL HARQ mode, following contributions discussed the signalling options, e.g. RRC and/or </w:t>
      </w:r>
      <w:r w:rsidR="00FD700D">
        <w:rPr>
          <w:szCs w:val="21"/>
        </w:rPr>
        <w:t>DCI</w:t>
      </w:r>
      <w:r w:rsidRPr="00653CA8">
        <w:rPr>
          <w:szCs w:val="21"/>
        </w:rP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sidTr="00E66CB5">
        <w:tc>
          <w:tcPr>
            <w:tcW w:w="1395" w:type="dxa"/>
          </w:tcPr>
          <w:p w14:paraId="4B5B1654" w14:textId="77777777" w:rsidR="00653CA8" w:rsidRPr="001964B8" w:rsidRDefault="00653CA8" w:rsidP="00E66CB5">
            <w:pPr>
              <w:jc w:val="left"/>
              <w:rPr>
                <w:rFonts w:cs="Arial"/>
              </w:rPr>
            </w:pPr>
            <w:r w:rsidRPr="001964B8">
              <w:rPr>
                <w:rFonts w:cs="Arial"/>
              </w:rPr>
              <w:t xml:space="preserve">Contributions </w:t>
            </w:r>
          </w:p>
        </w:tc>
        <w:tc>
          <w:tcPr>
            <w:tcW w:w="8234" w:type="dxa"/>
          </w:tcPr>
          <w:p w14:paraId="00746A9D" w14:textId="77777777" w:rsidR="00653CA8" w:rsidRPr="001964B8" w:rsidRDefault="00653CA8" w:rsidP="00E66CB5">
            <w:pPr>
              <w:jc w:val="left"/>
              <w:rPr>
                <w:rFonts w:cs="Arial"/>
              </w:rPr>
            </w:pPr>
            <w:r>
              <w:rPr>
                <w:rFonts w:cs="Arial"/>
              </w:rPr>
              <w:t>Relevant p</w:t>
            </w:r>
            <w:r w:rsidRPr="001964B8">
              <w:rPr>
                <w:rFonts w:cs="Arial"/>
              </w:rPr>
              <w:t>roposals</w:t>
            </w:r>
            <w:r>
              <w:rPr>
                <w:rFonts w:cs="Arial"/>
              </w:rPr>
              <w:t>:</w:t>
            </w:r>
          </w:p>
        </w:tc>
      </w:tr>
      <w:tr w:rsidR="00653CA8" w:rsidRPr="000F5EB7" w14:paraId="0EF82FA8" w14:textId="77777777" w:rsidTr="00E66CB5">
        <w:tc>
          <w:tcPr>
            <w:tcW w:w="1395" w:type="dxa"/>
          </w:tcPr>
          <w:p w14:paraId="39DCB2CB" w14:textId="60D0A14E" w:rsidR="00653CA8" w:rsidRPr="001964B8" w:rsidRDefault="00653CA8" w:rsidP="00E66CB5">
            <w:pPr>
              <w:jc w:val="left"/>
              <w:rPr>
                <w:rFonts w:cs="Arial"/>
              </w:rPr>
            </w:pPr>
            <w:r>
              <w:rPr>
                <w:rFonts w:cs="Arial" w:hint="eastAsia"/>
              </w:rPr>
              <w:t>[</w:t>
            </w:r>
            <w:r w:rsidR="003B0033">
              <w:rPr>
                <w:rFonts w:cs="Arial"/>
              </w:rPr>
              <w:t>6</w:t>
            </w:r>
            <w:r>
              <w:rPr>
                <w:rFonts w:cs="Arial"/>
              </w:rPr>
              <w:t>]</w:t>
            </w:r>
          </w:p>
        </w:tc>
        <w:tc>
          <w:tcPr>
            <w:tcW w:w="8234" w:type="dxa"/>
          </w:tcPr>
          <w:p w14:paraId="6D44EF0F" w14:textId="6D431BE1" w:rsidR="00653CA8" w:rsidRDefault="008F4062" w:rsidP="00E66CB5">
            <w:pPr>
              <w:rPr>
                <w:bCs/>
              </w:rPr>
            </w:pPr>
            <w:r w:rsidRPr="008F4062">
              <w:rPr>
                <w:bCs/>
              </w:rPr>
              <w:t>Proposal 3</w:t>
            </w:r>
            <w:r w:rsidR="003B0033">
              <w:rPr>
                <w:bCs/>
              </w:rPr>
              <w:t xml:space="preserve">: </w:t>
            </w:r>
            <w:r w:rsidRPr="008F4062">
              <w:rPr>
                <w:bCs/>
              </w:rPr>
              <w:t>The configuration for UL HARQ mode is kept simple with only option 1, i.e., per HARQ process via UE specific RRC signaling.</w:t>
            </w:r>
          </w:p>
          <w:p w14:paraId="62C3DCBD" w14:textId="0834D10F" w:rsidR="008F4062" w:rsidRPr="000F5EB7" w:rsidRDefault="008F4062" w:rsidP="00E66CB5"/>
        </w:tc>
      </w:tr>
      <w:tr w:rsidR="00653CA8" w:rsidRPr="000F5EB7" w14:paraId="20C684C2" w14:textId="77777777" w:rsidTr="00E66CB5">
        <w:tc>
          <w:tcPr>
            <w:tcW w:w="1395" w:type="dxa"/>
          </w:tcPr>
          <w:p w14:paraId="6248F035" w14:textId="20F68879" w:rsidR="00653CA8" w:rsidRPr="001964B8" w:rsidRDefault="00653CA8" w:rsidP="00E66CB5">
            <w:pPr>
              <w:jc w:val="left"/>
              <w:rPr>
                <w:rFonts w:cs="Arial"/>
              </w:rPr>
            </w:pPr>
            <w:r>
              <w:rPr>
                <w:rFonts w:cs="Arial" w:hint="eastAsia"/>
              </w:rPr>
              <w:t>[</w:t>
            </w:r>
            <w:r w:rsidR="003B0033">
              <w:rPr>
                <w:rFonts w:cs="Arial"/>
              </w:rPr>
              <w:t>7</w:t>
            </w:r>
            <w:r>
              <w:rPr>
                <w:rFonts w:cs="Arial"/>
              </w:rPr>
              <w:t>]</w:t>
            </w:r>
          </w:p>
        </w:tc>
        <w:tc>
          <w:tcPr>
            <w:tcW w:w="8234" w:type="dxa"/>
          </w:tcPr>
          <w:p w14:paraId="02DECCA9" w14:textId="2D341276" w:rsidR="00653CA8" w:rsidRDefault="003B0033" w:rsidP="00E66CB5">
            <w:pPr>
              <w:pStyle w:val="ad"/>
            </w:pPr>
            <w:r w:rsidRPr="003B0033">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23341997" w14:textId="00A2DC01" w:rsidR="003B0033" w:rsidRPr="000F5EB7" w:rsidRDefault="003B0033" w:rsidP="00E66CB5">
            <w:pPr>
              <w:pStyle w:val="ad"/>
            </w:pPr>
          </w:p>
        </w:tc>
      </w:tr>
      <w:tr w:rsidR="003B0033" w:rsidRPr="000F5EB7" w14:paraId="1D53192C" w14:textId="77777777" w:rsidTr="00E66CB5">
        <w:tc>
          <w:tcPr>
            <w:tcW w:w="1395" w:type="dxa"/>
          </w:tcPr>
          <w:p w14:paraId="4125B86F" w14:textId="6C181C74" w:rsidR="003B0033" w:rsidRDefault="001E724A" w:rsidP="00E66CB5">
            <w:pPr>
              <w:jc w:val="left"/>
              <w:rPr>
                <w:rFonts w:cs="Arial"/>
              </w:rPr>
            </w:pPr>
            <w:r>
              <w:rPr>
                <w:rFonts w:cs="Arial" w:hint="eastAsia"/>
              </w:rPr>
              <w:t>[</w:t>
            </w:r>
            <w:r>
              <w:rPr>
                <w:rFonts w:cs="Arial"/>
              </w:rPr>
              <w:t>9]</w:t>
            </w:r>
          </w:p>
        </w:tc>
        <w:tc>
          <w:tcPr>
            <w:tcW w:w="8234" w:type="dxa"/>
          </w:tcPr>
          <w:p w14:paraId="78004CF3" w14:textId="02486925" w:rsidR="001E724A" w:rsidRDefault="001E724A" w:rsidP="001E724A">
            <w:pPr>
              <w:pStyle w:val="ad"/>
            </w:pPr>
            <w:r>
              <w:t>Proposal 5: RAN2 to consider whether uplink HARQ mode based on DCI should be supported.</w:t>
            </w:r>
          </w:p>
          <w:p w14:paraId="3E950DF9" w14:textId="77777777" w:rsidR="001E724A" w:rsidRDefault="001E724A" w:rsidP="001E724A">
            <w:pPr>
              <w:pStyle w:val="ad"/>
            </w:pPr>
            <w:r>
              <w:t>If so, then:</w:t>
            </w:r>
          </w:p>
          <w:p w14:paraId="7745E17F" w14:textId="77777777" w:rsidR="001E724A" w:rsidRDefault="001E724A" w:rsidP="001E724A">
            <w:pPr>
              <w:pStyle w:val="ad"/>
              <w:ind w:leftChars="300" w:left="600"/>
            </w:pPr>
            <w:r>
              <w:t>Proposal 5b: Send an LS to RAN1 indicating RAN2 conclusion.</w:t>
            </w:r>
          </w:p>
          <w:p w14:paraId="4EE8AF62" w14:textId="77777777" w:rsidR="001E724A" w:rsidRDefault="001E724A" w:rsidP="001E724A">
            <w:pPr>
              <w:pStyle w:val="ad"/>
              <w:ind w:leftChars="300" w:left="600"/>
            </w:pPr>
            <w:r>
              <w:t xml:space="preserve">Proposal 5c: Specify in MAC that a HARQ process use Uplink HARQ mode A or B, based on RRC configuration or DCI indication. </w:t>
            </w:r>
          </w:p>
          <w:p w14:paraId="27C4743E" w14:textId="77777777" w:rsidR="003B0033" w:rsidRDefault="001E724A" w:rsidP="001E724A">
            <w:pPr>
              <w:pStyle w:val="ad"/>
              <w:ind w:leftChars="300" w:left="600"/>
            </w:pPr>
            <w:r>
              <w:t>Proposal 5d: Study whether any further changes are needed to support DCI based HARQ mode setting (E.g. timer handling, LCP restriction handling)</w:t>
            </w:r>
          </w:p>
          <w:p w14:paraId="5F2158A8" w14:textId="2C67DE35" w:rsidR="00A760F1" w:rsidRPr="003B0033" w:rsidRDefault="00A760F1" w:rsidP="001E724A">
            <w:pPr>
              <w:pStyle w:val="ad"/>
              <w:ind w:leftChars="300" w:left="600"/>
            </w:pPr>
          </w:p>
        </w:tc>
      </w:tr>
      <w:tr w:rsidR="001E724A" w:rsidRPr="000F5EB7" w14:paraId="0D24964D" w14:textId="77777777" w:rsidTr="00E66CB5">
        <w:tc>
          <w:tcPr>
            <w:tcW w:w="1395" w:type="dxa"/>
          </w:tcPr>
          <w:p w14:paraId="22A58D04" w14:textId="2698A0CB" w:rsidR="001E724A" w:rsidRDefault="00A760F1" w:rsidP="00E66CB5">
            <w:pPr>
              <w:jc w:val="left"/>
              <w:rPr>
                <w:rFonts w:cs="Arial"/>
              </w:rPr>
            </w:pPr>
            <w:r>
              <w:rPr>
                <w:rFonts w:cs="Arial" w:hint="eastAsia"/>
              </w:rPr>
              <w:t>[</w:t>
            </w:r>
            <w:r>
              <w:rPr>
                <w:rFonts w:cs="Arial"/>
              </w:rPr>
              <w:t>11]</w:t>
            </w:r>
          </w:p>
        </w:tc>
        <w:tc>
          <w:tcPr>
            <w:tcW w:w="8234" w:type="dxa"/>
          </w:tcPr>
          <w:p w14:paraId="3D3B70EC" w14:textId="39B32695" w:rsidR="001E724A" w:rsidRDefault="00A760F1" w:rsidP="001E724A">
            <w:pPr>
              <w:pStyle w:val="ad"/>
            </w:pPr>
            <w:r w:rsidRPr="00A760F1">
              <w:t>Proposal 1:</w:t>
            </w:r>
            <w:r w:rsidRPr="00A760F1">
              <w:tab/>
              <w:t>The way of indicating enabling/disabling of UL HARQ should follow the mechanism designed for DL HARQ.</w:t>
            </w:r>
          </w:p>
          <w:p w14:paraId="441FA5B3" w14:textId="54D9A929" w:rsidR="00A760F1" w:rsidRDefault="00A760F1" w:rsidP="001E724A">
            <w:pPr>
              <w:pStyle w:val="ad"/>
            </w:pPr>
          </w:p>
        </w:tc>
      </w:tr>
    </w:tbl>
    <w:p w14:paraId="23BD731F" w14:textId="53CDC812" w:rsidR="00DA4559" w:rsidRDefault="00AF1E6F" w:rsidP="0050159F">
      <w:pPr>
        <w:rPr>
          <w:szCs w:val="21"/>
        </w:rPr>
      </w:pPr>
      <w:r w:rsidRPr="00A21A5A">
        <w:rPr>
          <w:szCs w:val="21"/>
        </w:rPr>
        <w:t>The main arguments for having both RRC-based and DCI-based solutions</w:t>
      </w:r>
      <w:r w:rsidR="00A21A5A">
        <w:rPr>
          <w:szCs w:val="21"/>
        </w:rPr>
        <w:t xml:space="preserve"> (similar as for DL HARQ)</w:t>
      </w:r>
      <w:r w:rsidRPr="00A21A5A">
        <w:rPr>
          <w:szCs w:val="21"/>
        </w:rPr>
        <w:t xml:space="preserve"> is to have more flexibility for network control. Having RRC-based solution </w:t>
      </w:r>
      <w:r w:rsidR="00A21A5A" w:rsidRPr="00A21A5A">
        <w:rPr>
          <w:szCs w:val="21"/>
        </w:rPr>
        <w:t>only is trying to be simple</w:t>
      </w:r>
      <w:r w:rsidR="00DA4559">
        <w:rPr>
          <w:szCs w:val="21"/>
        </w:rPr>
        <w:t xml:space="preserve"> as mentioned in [6] that “</w:t>
      </w:r>
      <w:r w:rsidR="00DA4559">
        <w:t>RAN2 has agreed to support HARQ mode A and B for UL HARQ process but RAN1 has not yet discussed the solution on DCI-based dynamically switching the HARQ mode</w:t>
      </w:r>
      <w:r w:rsidR="00DA4559">
        <w:rPr>
          <w:szCs w:val="21"/>
        </w:rPr>
        <w:t>”</w:t>
      </w:r>
      <w:r w:rsidR="00A21A5A" w:rsidRPr="00A21A5A">
        <w:rPr>
          <w:szCs w:val="21"/>
        </w:rPr>
        <w:t>.</w:t>
      </w:r>
    </w:p>
    <w:p w14:paraId="7A02ADAD" w14:textId="77777777" w:rsidR="00556DBD" w:rsidRDefault="00556DBD" w:rsidP="0050159F">
      <w:pPr>
        <w:rPr>
          <w:szCs w:val="21"/>
        </w:rPr>
      </w:pPr>
    </w:p>
    <w:p w14:paraId="26A2365C" w14:textId="1D3B4202" w:rsidR="00DA4559" w:rsidRDefault="00DA4559" w:rsidP="00DA4559">
      <w:pPr>
        <w:rPr>
          <w:rFonts w:cs="Arial"/>
          <w:b/>
        </w:rPr>
      </w:pPr>
      <w:r w:rsidRPr="00490EFB">
        <w:rPr>
          <w:rFonts w:cs="Arial"/>
          <w:b/>
          <w:bCs/>
        </w:rPr>
        <w:t xml:space="preserve">Question </w:t>
      </w:r>
      <w:r w:rsidR="00405357">
        <w:rPr>
          <w:rFonts w:cs="Arial"/>
          <w:b/>
          <w:bCs/>
          <w:lang w:val="en-US"/>
        </w:rPr>
        <w:t>11</w:t>
      </w:r>
      <w:r w:rsidRPr="00490EFB">
        <w:rPr>
          <w:rFonts w:cs="Arial"/>
          <w:b/>
        </w:rPr>
        <w:t xml:space="preserve">: </w:t>
      </w:r>
      <w:r w:rsidR="0031507A">
        <w:rPr>
          <w:rFonts w:cs="Arial"/>
          <w:b/>
        </w:rPr>
        <w:t xml:space="preserve">which option do </w:t>
      </w:r>
      <w:r w:rsidR="00153BD3">
        <w:rPr>
          <w:rFonts w:cs="Arial"/>
          <w:b/>
        </w:rPr>
        <w:t>compan</w:t>
      </w:r>
      <w:r w:rsidR="00153BD3">
        <w:rPr>
          <w:rFonts w:cs="Arial"/>
          <w:b/>
        </w:rPr>
        <w:t>ies</w:t>
      </w:r>
      <w:r w:rsidR="00153BD3">
        <w:rPr>
          <w:rFonts w:cs="Arial"/>
          <w:b/>
        </w:rPr>
        <w:t xml:space="preserve"> </w:t>
      </w:r>
      <w:r w:rsidR="0031507A">
        <w:rPr>
          <w:rFonts w:cs="Arial"/>
          <w:b/>
        </w:rPr>
        <w:t>prefer for the signalling of UL HARQ mode</w:t>
      </w:r>
      <w:r>
        <w:rPr>
          <w:rFonts w:cs="Arial"/>
          <w:b/>
        </w:rPr>
        <w:t>?</w:t>
      </w:r>
    </w:p>
    <w:p w14:paraId="380C2CE2" w14:textId="3B3E2AD8" w:rsidR="00DA4559" w:rsidRDefault="00DA4559" w:rsidP="00DA4559">
      <w:pPr>
        <w:pStyle w:val="af8"/>
        <w:numPr>
          <w:ilvl w:val="0"/>
          <w:numId w:val="20"/>
        </w:numPr>
        <w:rPr>
          <w:rFonts w:cs="Arial"/>
          <w:b/>
          <w:lang w:val="en-US"/>
        </w:rPr>
      </w:pPr>
      <w:r>
        <w:rPr>
          <w:rFonts w:cs="Arial"/>
          <w:b/>
          <w:lang w:val="en-US"/>
        </w:rPr>
        <w:t xml:space="preserve">Option 1: </w:t>
      </w:r>
      <w:r w:rsidR="0031507A">
        <w:rPr>
          <w:rFonts w:cs="Arial"/>
          <w:b/>
          <w:lang w:val="en-US"/>
        </w:rPr>
        <w:t>RRC only</w:t>
      </w:r>
    </w:p>
    <w:p w14:paraId="46229C30" w14:textId="40907E41" w:rsidR="00DA4559" w:rsidRPr="007C6619" w:rsidRDefault="00DA4559" w:rsidP="00DA4559">
      <w:pPr>
        <w:pStyle w:val="af8"/>
        <w:numPr>
          <w:ilvl w:val="0"/>
          <w:numId w:val="20"/>
        </w:numPr>
        <w:rPr>
          <w:rFonts w:cs="Arial"/>
          <w:b/>
          <w:lang w:val="en-US"/>
        </w:rPr>
      </w:pPr>
      <w:r>
        <w:rPr>
          <w:rFonts w:cs="Arial"/>
          <w:b/>
          <w:lang w:val="en-US"/>
        </w:rPr>
        <w:t xml:space="preserve">Option 2: </w:t>
      </w:r>
      <w:r w:rsidR="0031507A">
        <w:rPr>
          <w:rFonts w:cs="Arial"/>
          <w:b/>
          <w:lang w:val="en-US"/>
        </w:rPr>
        <w:t>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DA4559" w14:paraId="32847D8E" w14:textId="77777777" w:rsidTr="00E66CB5">
        <w:tc>
          <w:tcPr>
            <w:tcW w:w="1426" w:type="dxa"/>
            <w:shd w:val="clear" w:color="auto" w:fill="E7E6E6"/>
          </w:tcPr>
          <w:p w14:paraId="38CEBF38" w14:textId="77777777" w:rsidR="00DA4559" w:rsidRDefault="00DA4559" w:rsidP="00E66CB5">
            <w:pPr>
              <w:jc w:val="center"/>
              <w:rPr>
                <w:b/>
                <w:lang w:eastAsia="sv-SE"/>
              </w:rPr>
            </w:pPr>
            <w:r>
              <w:rPr>
                <w:b/>
                <w:lang w:eastAsia="sv-SE"/>
              </w:rPr>
              <w:t>Company</w:t>
            </w:r>
          </w:p>
        </w:tc>
        <w:tc>
          <w:tcPr>
            <w:tcW w:w="2113" w:type="dxa"/>
            <w:shd w:val="clear" w:color="auto" w:fill="E7E6E6"/>
          </w:tcPr>
          <w:p w14:paraId="6E8AA2C1" w14:textId="77777777" w:rsidR="00DA4559" w:rsidRDefault="00DA4559" w:rsidP="00E66CB5">
            <w:pPr>
              <w:jc w:val="center"/>
              <w:rPr>
                <w:b/>
              </w:rPr>
            </w:pPr>
            <w:r>
              <w:rPr>
                <w:b/>
              </w:rPr>
              <w:t>Option</w:t>
            </w:r>
          </w:p>
        </w:tc>
        <w:tc>
          <w:tcPr>
            <w:tcW w:w="5954" w:type="dxa"/>
            <w:shd w:val="clear" w:color="auto" w:fill="E7E6E6"/>
          </w:tcPr>
          <w:p w14:paraId="5792B707" w14:textId="77777777" w:rsidR="00DA4559" w:rsidRDefault="00DA4559" w:rsidP="00E66CB5">
            <w:pPr>
              <w:jc w:val="center"/>
              <w:rPr>
                <w:b/>
                <w:lang w:eastAsia="sv-SE"/>
              </w:rPr>
            </w:pPr>
            <w:r>
              <w:rPr>
                <w:b/>
                <w:lang w:eastAsia="sv-SE"/>
              </w:rPr>
              <w:t>Additional comments</w:t>
            </w:r>
          </w:p>
        </w:tc>
      </w:tr>
      <w:tr w:rsidR="00DA4559" w14:paraId="6B129072" w14:textId="77777777" w:rsidTr="00E66CB5">
        <w:tc>
          <w:tcPr>
            <w:tcW w:w="1426" w:type="dxa"/>
            <w:shd w:val="clear" w:color="auto" w:fill="auto"/>
          </w:tcPr>
          <w:p w14:paraId="1FD18DA6" w14:textId="77777777" w:rsidR="00DA4559" w:rsidRDefault="00DA4559" w:rsidP="00E66CB5">
            <w:pPr>
              <w:rPr>
                <w:rFonts w:eastAsia="等线"/>
              </w:rPr>
            </w:pPr>
          </w:p>
        </w:tc>
        <w:tc>
          <w:tcPr>
            <w:tcW w:w="2113" w:type="dxa"/>
            <w:shd w:val="clear" w:color="auto" w:fill="auto"/>
          </w:tcPr>
          <w:p w14:paraId="4533E3B5" w14:textId="77777777" w:rsidR="00DA4559" w:rsidRDefault="00DA4559" w:rsidP="00E66CB5">
            <w:pPr>
              <w:rPr>
                <w:rFonts w:eastAsia="等线"/>
              </w:rPr>
            </w:pPr>
          </w:p>
        </w:tc>
        <w:tc>
          <w:tcPr>
            <w:tcW w:w="5954" w:type="dxa"/>
            <w:shd w:val="clear" w:color="auto" w:fill="auto"/>
          </w:tcPr>
          <w:p w14:paraId="72B37EC0" w14:textId="77777777" w:rsidR="00DA4559" w:rsidRDefault="00DA4559" w:rsidP="00E66CB5">
            <w:pPr>
              <w:jc w:val="left"/>
              <w:rPr>
                <w:rFonts w:eastAsia="等线"/>
              </w:rPr>
            </w:pPr>
          </w:p>
        </w:tc>
      </w:tr>
      <w:tr w:rsidR="00DA4559" w14:paraId="588CF122" w14:textId="77777777" w:rsidTr="00E66CB5">
        <w:tc>
          <w:tcPr>
            <w:tcW w:w="1426" w:type="dxa"/>
            <w:shd w:val="clear" w:color="auto" w:fill="auto"/>
          </w:tcPr>
          <w:p w14:paraId="423C59A1" w14:textId="77777777" w:rsidR="00DA4559" w:rsidRDefault="00DA4559" w:rsidP="00E66CB5">
            <w:pPr>
              <w:rPr>
                <w:rFonts w:eastAsia="等线"/>
              </w:rPr>
            </w:pPr>
          </w:p>
        </w:tc>
        <w:tc>
          <w:tcPr>
            <w:tcW w:w="2113" w:type="dxa"/>
            <w:shd w:val="clear" w:color="auto" w:fill="auto"/>
          </w:tcPr>
          <w:p w14:paraId="204744D7" w14:textId="77777777" w:rsidR="00DA4559" w:rsidRDefault="00DA4559" w:rsidP="00E66CB5">
            <w:pPr>
              <w:rPr>
                <w:rFonts w:eastAsia="等线"/>
              </w:rPr>
            </w:pPr>
          </w:p>
        </w:tc>
        <w:tc>
          <w:tcPr>
            <w:tcW w:w="5954" w:type="dxa"/>
            <w:shd w:val="clear" w:color="auto" w:fill="auto"/>
          </w:tcPr>
          <w:p w14:paraId="6928AD4A" w14:textId="77777777" w:rsidR="00DA4559" w:rsidRDefault="00DA4559" w:rsidP="00E66CB5">
            <w:pPr>
              <w:rPr>
                <w:rFonts w:eastAsia="等线"/>
              </w:rPr>
            </w:pPr>
          </w:p>
        </w:tc>
      </w:tr>
      <w:tr w:rsidR="00DA4559" w14:paraId="1A88F1D4" w14:textId="77777777" w:rsidTr="00E66CB5">
        <w:tc>
          <w:tcPr>
            <w:tcW w:w="1426" w:type="dxa"/>
            <w:shd w:val="clear" w:color="auto" w:fill="auto"/>
          </w:tcPr>
          <w:p w14:paraId="320B8BDB" w14:textId="77777777" w:rsidR="00DA4559" w:rsidRDefault="00DA4559" w:rsidP="00E66CB5">
            <w:pPr>
              <w:rPr>
                <w:rFonts w:eastAsia="等线"/>
              </w:rPr>
            </w:pPr>
          </w:p>
        </w:tc>
        <w:tc>
          <w:tcPr>
            <w:tcW w:w="2113" w:type="dxa"/>
            <w:shd w:val="clear" w:color="auto" w:fill="auto"/>
          </w:tcPr>
          <w:p w14:paraId="0001169F" w14:textId="77777777" w:rsidR="00DA4559" w:rsidRDefault="00DA4559" w:rsidP="00E66CB5">
            <w:pPr>
              <w:rPr>
                <w:rFonts w:eastAsia="等线"/>
              </w:rPr>
            </w:pPr>
          </w:p>
        </w:tc>
        <w:tc>
          <w:tcPr>
            <w:tcW w:w="5954" w:type="dxa"/>
            <w:shd w:val="clear" w:color="auto" w:fill="auto"/>
          </w:tcPr>
          <w:p w14:paraId="44CD7EDE" w14:textId="77777777" w:rsidR="00DA4559" w:rsidRDefault="00DA4559" w:rsidP="00E66CB5">
            <w:pPr>
              <w:rPr>
                <w:rFonts w:eastAsia="等线"/>
              </w:rPr>
            </w:pPr>
          </w:p>
        </w:tc>
      </w:tr>
      <w:tr w:rsidR="00DA4559" w14:paraId="6220D8F1" w14:textId="77777777" w:rsidTr="00E66CB5">
        <w:tc>
          <w:tcPr>
            <w:tcW w:w="1426" w:type="dxa"/>
            <w:shd w:val="clear" w:color="auto" w:fill="auto"/>
          </w:tcPr>
          <w:p w14:paraId="12B217ED" w14:textId="77777777" w:rsidR="00DA4559" w:rsidRDefault="00DA4559" w:rsidP="00E66CB5">
            <w:pPr>
              <w:rPr>
                <w:rFonts w:eastAsia="等线"/>
              </w:rPr>
            </w:pPr>
          </w:p>
        </w:tc>
        <w:tc>
          <w:tcPr>
            <w:tcW w:w="2113" w:type="dxa"/>
            <w:shd w:val="clear" w:color="auto" w:fill="auto"/>
          </w:tcPr>
          <w:p w14:paraId="554CA4A1" w14:textId="77777777" w:rsidR="00DA4559" w:rsidRDefault="00DA4559" w:rsidP="00E66CB5">
            <w:pPr>
              <w:rPr>
                <w:rFonts w:eastAsia="等线"/>
              </w:rPr>
            </w:pPr>
          </w:p>
        </w:tc>
        <w:tc>
          <w:tcPr>
            <w:tcW w:w="5954" w:type="dxa"/>
            <w:shd w:val="clear" w:color="auto" w:fill="auto"/>
          </w:tcPr>
          <w:p w14:paraId="7854A3E7" w14:textId="77777777" w:rsidR="00DA4559" w:rsidRDefault="00DA4559" w:rsidP="00E66CB5">
            <w:pPr>
              <w:rPr>
                <w:rFonts w:eastAsia="等线"/>
              </w:rPr>
            </w:pPr>
          </w:p>
        </w:tc>
      </w:tr>
      <w:tr w:rsidR="00DA4559" w14:paraId="66E54E3B" w14:textId="77777777" w:rsidTr="00E66CB5">
        <w:tc>
          <w:tcPr>
            <w:tcW w:w="1426" w:type="dxa"/>
            <w:shd w:val="clear" w:color="auto" w:fill="auto"/>
          </w:tcPr>
          <w:p w14:paraId="212F717D" w14:textId="77777777" w:rsidR="00DA4559" w:rsidRDefault="00DA4559" w:rsidP="00E66CB5">
            <w:pPr>
              <w:rPr>
                <w:rFonts w:eastAsia="等线"/>
              </w:rPr>
            </w:pPr>
          </w:p>
        </w:tc>
        <w:tc>
          <w:tcPr>
            <w:tcW w:w="2113" w:type="dxa"/>
            <w:shd w:val="clear" w:color="auto" w:fill="auto"/>
          </w:tcPr>
          <w:p w14:paraId="34219D61" w14:textId="77777777" w:rsidR="00DA4559" w:rsidRDefault="00DA4559" w:rsidP="00E66CB5">
            <w:pPr>
              <w:rPr>
                <w:rFonts w:eastAsia="等线"/>
              </w:rPr>
            </w:pPr>
          </w:p>
        </w:tc>
        <w:tc>
          <w:tcPr>
            <w:tcW w:w="5954" w:type="dxa"/>
            <w:shd w:val="clear" w:color="auto" w:fill="auto"/>
          </w:tcPr>
          <w:p w14:paraId="089F6B55" w14:textId="77777777" w:rsidR="00DA4559" w:rsidRDefault="00DA4559" w:rsidP="00E66CB5">
            <w:pPr>
              <w:jc w:val="left"/>
              <w:rPr>
                <w:rFonts w:eastAsia="等线"/>
              </w:rPr>
            </w:pPr>
          </w:p>
        </w:tc>
      </w:tr>
      <w:tr w:rsidR="00DA4559" w14:paraId="21EB1688" w14:textId="77777777" w:rsidTr="00E66CB5">
        <w:tc>
          <w:tcPr>
            <w:tcW w:w="1426" w:type="dxa"/>
            <w:shd w:val="clear" w:color="auto" w:fill="auto"/>
          </w:tcPr>
          <w:p w14:paraId="05F709AD" w14:textId="77777777" w:rsidR="00DA4559" w:rsidRDefault="00DA4559" w:rsidP="00E66CB5">
            <w:pPr>
              <w:rPr>
                <w:rFonts w:eastAsia="等线"/>
              </w:rPr>
            </w:pPr>
          </w:p>
        </w:tc>
        <w:tc>
          <w:tcPr>
            <w:tcW w:w="2113" w:type="dxa"/>
            <w:shd w:val="clear" w:color="auto" w:fill="auto"/>
          </w:tcPr>
          <w:p w14:paraId="713AD5F6" w14:textId="77777777" w:rsidR="00DA4559" w:rsidRDefault="00DA4559" w:rsidP="00E66CB5">
            <w:pPr>
              <w:rPr>
                <w:rFonts w:eastAsia="等线"/>
              </w:rPr>
            </w:pPr>
          </w:p>
        </w:tc>
        <w:tc>
          <w:tcPr>
            <w:tcW w:w="5954" w:type="dxa"/>
            <w:shd w:val="clear" w:color="auto" w:fill="auto"/>
          </w:tcPr>
          <w:p w14:paraId="792F2D55" w14:textId="77777777" w:rsidR="00DA4559" w:rsidRDefault="00DA4559" w:rsidP="00E66CB5">
            <w:pPr>
              <w:rPr>
                <w:rFonts w:eastAsia="等线"/>
              </w:rPr>
            </w:pPr>
          </w:p>
        </w:tc>
      </w:tr>
      <w:tr w:rsidR="00DA4559" w14:paraId="57552555" w14:textId="77777777" w:rsidTr="00E66CB5">
        <w:tc>
          <w:tcPr>
            <w:tcW w:w="1426" w:type="dxa"/>
            <w:shd w:val="clear" w:color="auto" w:fill="auto"/>
          </w:tcPr>
          <w:p w14:paraId="52CC3499" w14:textId="77777777" w:rsidR="00DA4559" w:rsidRDefault="00DA4559" w:rsidP="00E66CB5">
            <w:pPr>
              <w:rPr>
                <w:rFonts w:eastAsia="等线"/>
              </w:rPr>
            </w:pPr>
          </w:p>
        </w:tc>
        <w:tc>
          <w:tcPr>
            <w:tcW w:w="2113" w:type="dxa"/>
            <w:shd w:val="clear" w:color="auto" w:fill="auto"/>
          </w:tcPr>
          <w:p w14:paraId="7F0ABF93" w14:textId="77777777" w:rsidR="00DA4559" w:rsidRDefault="00DA4559" w:rsidP="00E66CB5">
            <w:pPr>
              <w:rPr>
                <w:rFonts w:eastAsia="等线"/>
              </w:rPr>
            </w:pPr>
          </w:p>
        </w:tc>
        <w:tc>
          <w:tcPr>
            <w:tcW w:w="5954" w:type="dxa"/>
            <w:shd w:val="clear" w:color="auto" w:fill="auto"/>
          </w:tcPr>
          <w:p w14:paraId="5A645D1E" w14:textId="77777777" w:rsidR="00DA4559" w:rsidRDefault="00DA4559" w:rsidP="00E66CB5">
            <w:pPr>
              <w:rPr>
                <w:rFonts w:eastAsia="等线"/>
              </w:rPr>
            </w:pPr>
          </w:p>
        </w:tc>
      </w:tr>
    </w:tbl>
    <w:p w14:paraId="43213297" w14:textId="18814F0E" w:rsidR="00DA4559" w:rsidRDefault="00DA4559" w:rsidP="0050159F">
      <w:pPr>
        <w:rPr>
          <w:szCs w:val="21"/>
        </w:rPr>
      </w:pPr>
    </w:p>
    <w:p w14:paraId="33C290DF" w14:textId="4C4A4D11" w:rsidR="00556DBD" w:rsidRDefault="00556DBD" w:rsidP="0050159F">
      <w:pPr>
        <w:rPr>
          <w:szCs w:val="21"/>
        </w:rPr>
      </w:pPr>
      <w:r>
        <w:rPr>
          <w:szCs w:val="21"/>
        </w:rPr>
        <w:lastRenderedPageBreak/>
        <w:t xml:space="preserve">There are also some proposals in [5] about DRX impact when DCI indication overrides RRC configuration, but </w:t>
      </w:r>
      <w:r w:rsidR="009F30C7">
        <w:rPr>
          <w:szCs w:val="21"/>
        </w:rPr>
        <w:t>those</w:t>
      </w:r>
      <w:r>
        <w:rPr>
          <w:szCs w:val="21"/>
        </w:rPr>
        <w:t xml:space="preserve"> can be discussed after RAN2 </w:t>
      </w:r>
      <w:r w:rsidR="009F30C7">
        <w:rPr>
          <w:szCs w:val="21"/>
        </w:rPr>
        <w:t xml:space="preserve">has </w:t>
      </w:r>
      <w:r>
        <w:rPr>
          <w:szCs w:val="21"/>
        </w:rPr>
        <w:t>ma</w:t>
      </w:r>
      <w:r w:rsidR="009F30C7">
        <w:rPr>
          <w:szCs w:val="21"/>
        </w:rPr>
        <w:t>de</w:t>
      </w:r>
      <w:r>
        <w:rPr>
          <w:szCs w:val="21"/>
        </w:rPr>
        <w:t xml:space="preserve"> agreements on the </w:t>
      </w:r>
      <w:r w:rsidR="009F30C7">
        <w:rPr>
          <w:szCs w:val="21"/>
        </w:rPr>
        <w:t>signalling options for indicating UL HARQ mode.</w:t>
      </w:r>
    </w:p>
    <w:p w14:paraId="597B7617" w14:textId="7060C4C8" w:rsidR="009F30C7" w:rsidRDefault="009F30C7" w:rsidP="0050159F">
      <w:pPr>
        <w:rPr>
          <w:szCs w:val="21"/>
        </w:rPr>
      </w:pPr>
    </w:p>
    <w:p w14:paraId="19810488" w14:textId="6FE59B98" w:rsidR="00637011" w:rsidRDefault="00637011" w:rsidP="00637011">
      <w:pPr>
        <w:jc w:val="left"/>
        <w:rPr>
          <w:rFonts w:cs="Arial"/>
          <w:b/>
          <w:i/>
          <w:u w:val="single"/>
        </w:rPr>
      </w:pPr>
      <w:r>
        <w:rPr>
          <w:rFonts w:cs="Arial"/>
          <w:b/>
          <w:i/>
          <w:u w:val="single"/>
        </w:rPr>
        <w:t>SPS and PUR configured with HARQ mode B?</w:t>
      </w:r>
    </w:p>
    <w:p w14:paraId="568EFDB2" w14:textId="492C3DC2" w:rsidR="002B3A8F" w:rsidRPr="002B3A8F" w:rsidRDefault="002B3A8F" w:rsidP="00637011">
      <w:pPr>
        <w:jc w:val="left"/>
        <w:rPr>
          <w:rFonts w:cs="Arial"/>
        </w:rPr>
      </w:pPr>
      <w:r>
        <w:rPr>
          <w:rFonts w:cs="Arial"/>
        </w:rPr>
        <w:t xml:space="preserve">It is mentioned in [4] that </w:t>
      </w:r>
      <w:r w:rsidRPr="0092102C">
        <w:rPr>
          <w:rFonts w:cs="Arial"/>
        </w:rPr>
        <w:t>when the HARQ mode B apply to SPS and PUR, it is beneficial for the purpose of blind retransmission</w:t>
      </w:r>
    </w:p>
    <w:tbl>
      <w:tblPr>
        <w:tblStyle w:val="af9"/>
        <w:tblW w:w="0" w:type="auto"/>
        <w:tblLook w:val="04A0" w:firstRow="1" w:lastRow="0" w:firstColumn="1" w:lastColumn="0" w:noHBand="0" w:noVBand="1"/>
      </w:tblPr>
      <w:tblGrid>
        <w:gridCol w:w="1395"/>
        <w:gridCol w:w="8234"/>
      </w:tblGrid>
      <w:tr w:rsidR="00CF7B37" w:rsidRPr="001964B8" w14:paraId="281DA259" w14:textId="77777777" w:rsidTr="00901A35">
        <w:tc>
          <w:tcPr>
            <w:tcW w:w="1395" w:type="dxa"/>
          </w:tcPr>
          <w:p w14:paraId="433DAD98" w14:textId="77777777" w:rsidR="00CF7B37" w:rsidRPr="001964B8" w:rsidRDefault="00CF7B37" w:rsidP="00901A35">
            <w:pPr>
              <w:jc w:val="left"/>
              <w:rPr>
                <w:rFonts w:cs="Arial"/>
              </w:rPr>
            </w:pPr>
            <w:r w:rsidRPr="001964B8">
              <w:rPr>
                <w:rFonts w:cs="Arial"/>
              </w:rPr>
              <w:t xml:space="preserve">Contributions </w:t>
            </w:r>
          </w:p>
        </w:tc>
        <w:tc>
          <w:tcPr>
            <w:tcW w:w="8234" w:type="dxa"/>
          </w:tcPr>
          <w:p w14:paraId="30397A82" w14:textId="77777777" w:rsidR="00CF7B37" w:rsidRPr="001964B8" w:rsidRDefault="00CF7B37" w:rsidP="00901A35">
            <w:pPr>
              <w:jc w:val="left"/>
              <w:rPr>
                <w:rFonts w:cs="Arial"/>
              </w:rPr>
            </w:pPr>
            <w:r>
              <w:rPr>
                <w:rFonts w:cs="Arial"/>
              </w:rPr>
              <w:t>Relevant p</w:t>
            </w:r>
            <w:r w:rsidRPr="001964B8">
              <w:rPr>
                <w:rFonts w:cs="Arial"/>
              </w:rPr>
              <w:t>roposals</w:t>
            </w:r>
            <w:r>
              <w:rPr>
                <w:rFonts w:cs="Arial"/>
              </w:rPr>
              <w:t>:</w:t>
            </w:r>
          </w:p>
        </w:tc>
      </w:tr>
      <w:tr w:rsidR="00CF7B37" w:rsidRPr="000F5EB7" w14:paraId="2FCC8A55" w14:textId="77777777" w:rsidTr="00901A35">
        <w:tc>
          <w:tcPr>
            <w:tcW w:w="1395" w:type="dxa"/>
          </w:tcPr>
          <w:p w14:paraId="13E9F100" w14:textId="3C2FDF2D" w:rsidR="00CF7B37" w:rsidRPr="001964B8" w:rsidRDefault="00CF7B37" w:rsidP="00901A35">
            <w:pPr>
              <w:jc w:val="left"/>
              <w:rPr>
                <w:rFonts w:cs="Arial"/>
              </w:rPr>
            </w:pPr>
            <w:r>
              <w:rPr>
                <w:rFonts w:cs="Arial" w:hint="eastAsia"/>
              </w:rPr>
              <w:t>[</w:t>
            </w:r>
            <w:r>
              <w:rPr>
                <w:rFonts w:cs="Arial"/>
              </w:rPr>
              <w:t>4]</w:t>
            </w:r>
          </w:p>
        </w:tc>
        <w:tc>
          <w:tcPr>
            <w:tcW w:w="8234" w:type="dxa"/>
          </w:tcPr>
          <w:p w14:paraId="4F8648D7" w14:textId="77777777" w:rsidR="00CF7B37" w:rsidRPr="00CF7B37" w:rsidRDefault="00CF7B37" w:rsidP="00CF7B37">
            <w:pPr>
              <w:rPr>
                <w:bCs/>
              </w:rPr>
            </w:pPr>
            <w:r w:rsidRPr="00CF7B37">
              <w:rPr>
                <w:bCs/>
              </w:rPr>
              <w:t>Proposal 4: UL transmission using SPS can be configured with HARQ mode B.</w:t>
            </w:r>
          </w:p>
          <w:p w14:paraId="78820A28" w14:textId="6DA54362" w:rsidR="00CF7B37" w:rsidRPr="000F5EB7" w:rsidRDefault="00CF7B37" w:rsidP="00CF7B37">
            <w:r w:rsidRPr="00CF7B37">
              <w:rPr>
                <w:bCs/>
              </w:rPr>
              <w:t xml:space="preserve">Proposal 5: UL transmission using PUR can be configured with HARQ mode B. </w:t>
            </w:r>
          </w:p>
        </w:tc>
      </w:tr>
    </w:tbl>
    <w:p w14:paraId="4B6A0F69" w14:textId="7816FA4A" w:rsidR="009F30C7" w:rsidRDefault="009F30C7" w:rsidP="0050159F">
      <w:pPr>
        <w:rPr>
          <w:szCs w:val="21"/>
        </w:rPr>
      </w:pPr>
    </w:p>
    <w:p w14:paraId="05BF9300" w14:textId="767DB48E" w:rsidR="00CF7B37" w:rsidRPr="00490EFB" w:rsidRDefault="00CF7B37" w:rsidP="00CF7B37">
      <w:pPr>
        <w:rPr>
          <w:rFonts w:cs="Arial"/>
          <w:b/>
          <w:lang w:val="en-US"/>
        </w:rPr>
      </w:pPr>
      <w:r w:rsidRPr="00490EFB">
        <w:rPr>
          <w:rFonts w:cs="Arial"/>
          <w:b/>
          <w:bCs/>
        </w:rPr>
        <w:t xml:space="preserve">Question </w:t>
      </w:r>
      <w:r w:rsidR="00405357">
        <w:rPr>
          <w:rFonts w:cs="Arial"/>
          <w:b/>
          <w:bCs/>
          <w:lang w:val="en-US"/>
        </w:rPr>
        <w:t>12</w:t>
      </w:r>
      <w:r w:rsidRPr="00490EFB">
        <w:rPr>
          <w:rFonts w:cs="Arial"/>
          <w:b/>
        </w:rPr>
        <w:t>: Do com</w:t>
      </w:r>
      <w:r w:rsidRPr="00490EFB">
        <w:rPr>
          <w:rFonts w:cs="Arial"/>
          <w:b/>
          <w:lang w:val="en-US"/>
        </w:rPr>
        <w:t xml:space="preserve">panies </w:t>
      </w:r>
      <w:r>
        <w:rPr>
          <w:rFonts w:cs="Arial"/>
          <w:b/>
          <w:lang w:val="en-US"/>
        </w:rPr>
        <w:t>agree to P4 and P5 in [4]</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F7B37" w14:paraId="5090B2E0" w14:textId="77777777" w:rsidTr="00901A35">
        <w:tc>
          <w:tcPr>
            <w:tcW w:w="1426" w:type="dxa"/>
            <w:shd w:val="clear" w:color="auto" w:fill="E7E6E6"/>
          </w:tcPr>
          <w:p w14:paraId="21772D49" w14:textId="77777777" w:rsidR="00CF7B37" w:rsidRDefault="00CF7B37" w:rsidP="00901A35">
            <w:pPr>
              <w:jc w:val="center"/>
              <w:rPr>
                <w:b/>
                <w:lang w:eastAsia="sv-SE"/>
              </w:rPr>
            </w:pPr>
            <w:r>
              <w:rPr>
                <w:b/>
                <w:lang w:eastAsia="sv-SE"/>
              </w:rPr>
              <w:t>Company</w:t>
            </w:r>
          </w:p>
        </w:tc>
        <w:tc>
          <w:tcPr>
            <w:tcW w:w="2113" w:type="dxa"/>
            <w:shd w:val="clear" w:color="auto" w:fill="E7E6E6"/>
          </w:tcPr>
          <w:p w14:paraId="74110B87" w14:textId="77777777" w:rsidR="00CF7B37" w:rsidRDefault="00CF7B37" w:rsidP="00901A35">
            <w:pPr>
              <w:jc w:val="center"/>
              <w:rPr>
                <w:b/>
                <w:lang w:eastAsia="sv-SE"/>
              </w:rPr>
            </w:pPr>
            <w:r>
              <w:rPr>
                <w:b/>
                <w:lang w:eastAsia="sv-SE"/>
              </w:rPr>
              <w:t>Agree/Disagree</w:t>
            </w:r>
          </w:p>
        </w:tc>
        <w:tc>
          <w:tcPr>
            <w:tcW w:w="5954" w:type="dxa"/>
            <w:shd w:val="clear" w:color="auto" w:fill="E7E6E6"/>
          </w:tcPr>
          <w:p w14:paraId="4CF43B38" w14:textId="77777777" w:rsidR="00CF7B37" w:rsidRDefault="00CF7B37" w:rsidP="00901A35">
            <w:pPr>
              <w:jc w:val="center"/>
              <w:rPr>
                <w:b/>
                <w:lang w:eastAsia="sv-SE"/>
              </w:rPr>
            </w:pPr>
            <w:r>
              <w:rPr>
                <w:b/>
                <w:lang w:eastAsia="sv-SE"/>
              </w:rPr>
              <w:t>Additional comments</w:t>
            </w:r>
          </w:p>
        </w:tc>
      </w:tr>
      <w:tr w:rsidR="00CF7B37" w14:paraId="393F8B1D" w14:textId="77777777" w:rsidTr="00901A35">
        <w:tc>
          <w:tcPr>
            <w:tcW w:w="1426" w:type="dxa"/>
            <w:shd w:val="clear" w:color="auto" w:fill="auto"/>
          </w:tcPr>
          <w:p w14:paraId="5A2B2BEB" w14:textId="77777777" w:rsidR="00CF7B37" w:rsidRDefault="00CF7B37" w:rsidP="00901A35">
            <w:pPr>
              <w:rPr>
                <w:rFonts w:eastAsia="等线"/>
              </w:rPr>
            </w:pPr>
          </w:p>
        </w:tc>
        <w:tc>
          <w:tcPr>
            <w:tcW w:w="2113" w:type="dxa"/>
            <w:shd w:val="clear" w:color="auto" w:fill="auto"/>
          </w:tcPr>
          <w:p w14:paraId="4540A977" w14:textId="77777777" w:rsidR="00CF7B37" w:rsidRDefault="00CF7B37" w:rsidP="00901A35">
            <w:pPr>
              <w:rPr>
                <w:rFonts w:eastAsia="等线"/>
              </w:rPr>
            </w:pPr>
          </w:p>
        </w:tc>
        <w:tc>
          <w:tcPr>
            <w:tcW w:w="5954" w:type="dxa"/>
            <w:shd w:val="clear" w:color="auto" w:fill="auto"/>
          </w:tcPr>
          <w:p w14:paraId="5CB224ED" w14:textId="77777777" w:rsidR="00CF7B37" w:rsidRDefault="00CF7B37" w:rsidP="00901A35">
            <w:pPr>
              <w:jc w:val="left"/>
              <w:rPr>
                <w:rFonts w:eastAsia="等线"/>
              </w:rPr>
            </w:pPr>
          </w:p>
        </w:tc>
      </w:tr>
      <w:tr w:rsidR="00CF7B37" w14:paraId="4D128F9E" w14:textId="77777777" w:rsidTr="00901A35">
        <w:tc>
          <w:tcPr>
            <w:tcW w:w="1426" w:type="dxa"/>
            <w:shd w:val="clear" w:color="auto" w:fill="auto"/>
          </w:tcPr>
          <w:p w14:paraId="55C8AA68" w14:textId="77777777" w:rsidR="00CF7B37" w:rsidRDefault="00CF7B37" w:rsidP="00901A35">
            <w:pPr>
              <w:rPr>
                <w:rFonts w:eastAsia="等线"/>
              </w:rPr>
            </w:pPr>
          </w:p>
        </w:tc>
        <w:tc>
          <w:tcPr>
            <w:tcW w:w="2113" w:type="dxa"/>
            <w:shd w:val="clear" w:color="auto" w:fill="auto"/>
          </w:tcPr>
          <w:p w14:paraId="0E3E2D94" w14:textId="77777777" w:rsidR="00CF7B37" w:rsidRDefault="00CF7B37" w:rsidP="00901A35">
            <w:pPr>
              <w:rPr>
                <w:rFonts w:eastAsia="等线"/>
              </w:rPr>
            </w:pPr>
          </w:p>
        </w:tc>
        <w:tc>
          <w:tcPr>
            <w:tcW w:w="5954" w:type="dxa"/>
            <w:shd w:val="clear" w:color="auto" w:fill="auto"/>
          </w:tcPr>
          <w:p w14:paraId="0267396C" w14:textId="77777777" w:rsidR="00CF7B37" w:rsidRDefault="00CF7B37" w:rsidP="00901A35">
            <w:pPr>
              <w:rPr>
                <w:rFonts w:eastAsia="等线"/>
              </w:rPr>
            </w:pPr>
          </w:p>
        </w:tc>
      </w:tr>
      <w:tr w:rsidR="00CF7B37" w14:paraId="5BE284DD" w14:textId="77777777" w:rsidTr="00901A35">
        <w:tc>
          <w:tcPr>
            <w:tcW w:w="1426" w:type="dxa"/>
            <w:shd w:val="clear" w:color="auto" w:fill="auto"/>
          </w:tcPr>
          <w:p w14:paraId="5C1C80C2" w14:textId="77777777" w:rsidR="00CF7B37" w:rsidRDefault="00CF7B37" w:rsidP="00901A35">
            <w:pPr>
              <w:rPr>
                <w:rFonts w:eastAsia="等线"/>
              </w:rPr>
            </w:pPr>
          </w:p>
        </w:tc>
        <w:tc>
          <w:tcPr>
            <w:tcW w:w="2113" w:type="dxa"/>
            <w:shd w:val="clear" w:color="auto" w:fill="auto"/>
          </w:tcPr>
          <w:p w14:paraId="4C847395" w14:textId="77777777" w:rsidR="00CF7B37" w:rsidRDefault="00CF7B37" w:rsidP="00901A35">
            <w:pPr>
              <w:rPr>
                <w:rFonts w:eastAsia="等线"/>
              </w:rPr>
            </w:pPr>
          </w:p>
        </w:tc>
        <w:tc>
          <w:tcPr>
            <w:tcW w:w="5954" w:type="dxa"/>
            <w:shd w:val="clear" w:color="auto" w:fill="auto"/>
          </w:tcPr>
          <w:p w14:paraId="1053048E" w14:textId="77777777" w:rsidR="00CF7B37" w:rsidRDefault="00CF7B37" w:rsidP="00901A35">
            <w:pPr>
              <w:rPr>
                <w:rFonts w:eastAsia="等线"/>
              </w:rPr>
            </w:pPr>
          </w:p>
        </w:tc>
      </w:tr>
      <w:tr w:rsidR="00CF7B37" w14:paraId="31B53B24" w14:textId="77777777" w:rsidTr="00901A35">
        <w:tc>
          <w:tcPr>
            <w:tcW w:w="1426" w:type="dxa"/>
            <w:shd w:val="clear" w:color="auto" w:fill="auto"/>
          </w:tcPr>
          <w:p w14:paraId="1C1004DA" w14:textId="77777777" w:rsidR="00CF7B37" w:rsidRDefault="00CF7B37" w:rsidP="00901A35">
            <w:pPr>
              <w:rPr>
                <w:rFonts w:eastAsia="等线"/>
              </w:rPr>
            </w:pPr>
          </w:p>
        </w:tc>
        <w:tc>
          <w:tcPr>
            <w:tcW w:w="2113" w:type="dxa"/>
            <w:shd w:val="clear" w:color="auto" w:fill="auto"/>
          </w:tcPr>
          <w:p w14:paraId="2D96EE9F" w14:textId="77777777" w:rsidR="00CF7B37" w:rsidRDefault="00CF7B37" w:rsidP="00901A35">
            <w:pPr>
              <w:rPr>
                <w:rFonts w:eastAsia="等线"/>
              </w:rPr>
            </w:pPr>
          </w:p>
        </w:tc>
        <w:tc>
          <w:tcPr>
            <w:tcW w:w="5954" w:type="dxa"/>
            <w:shd w:val="clear" w:color="auto" w:fill="auto"/>
          </w:tcPr>
          <w:p w14:paraId="124D11EC" w14:textId="77777777" w:rsidR="00CF7B37" w:rsidRDefault="00CF7B37" w:rsidP="00901A35">
            <w:pPr>
              <w:rPr>
                <w:rFonts w:eastAsia="等线"/>
              </w:rPr>
            </w:pPr>
          </w:p>
        </w:tc>
      </w:tr>
      <w:tr w:rsidR="00CF7B37" w14:paraId="035154BC" w14:textId="77777777" w:rsidTr="00901A35">
        <w:tc>
          <w:tcPr>
            <w:tcW w:w="1426" w:type="dxa"/>
            <w:shd w:val="clear" w:color="auto" w:fill="auto"/>
          </w:tcPr>
          <w:p w14:paraId="10AA9498" w14:textId="77777777" w:rsidR="00CF7B37" w:rsidRDefault="00CF7B37" w:rsidP="00901A35">
            <w:pPr>
              <w:rPr>
                <w:rFonts w:eastAsia="等线"/>
              </w:rPr>
            </w:pPr>
          </w:p>
        </w:tc>
        <w:tc>
          <w:tcPr>
            <w:tcW w:w="2113" w:type="dxa"/>
            <w:shd w:val="clear" w:color="auto" w:fill="auto"/>
          </w:tcPr>
          <w:p w14:paraId="7B134DC0" w14:textId="77777777" w:rsidR="00CF7B37" w:rsidRDefault="00CF7B37" w:rsidP="00901A35">
            <w:pPr>
              <w:rPr>
                <w:rFonts w:eastAsia="等线"/>
              </w:rPr>
            </w:pPr>
          </w:p>
        </w:tc>
        <w:tc>
          <w:tcPr>
            <w:tcW w:w="5954" w:type="dxa"/>
            <w:shd w:val="clear" w:color="auto" w:fill="auto"/>
          </w:tcPr>
          <w:p w14:paraId="2E9ACA58" w14:textId="77777777" w:rsidR="00CF7B37" w:rsidRDefault="00CF7B37" w:rsidP="00901A35">
            <w:pPr>
              <w:jc w:val="left"/>
              <w:rPr>
                <w:rFonts w:eastAsia="等线"/>
              </w:rPr>
            </w:pPr>
          </w:p>
        </w:tc>
      </w:tr>
      <w:tr w:rsidR="00CF7B37" w14:paraId="6B7CF656" w14:textId="77777777" w:rsidTr="00901A35">
        <w:tc>
          <w:tcPr>
            <w:tcW w:w="1426" w:type="dxa"/>
            <w:shd w:val="clear" w:color="auto" w:fill="auto"/>
          </w:tcPr>
          <w:p w14:paraId="622C5DB4" w14:textId="77777777" w:rsidR="00CF7B37" w:rsidRDefault="00CF7B37" w:rsidP="00901A35">
            <w:pPr>
              <w:rPr>
                <w:rFonts w:eastAsia="等线"/>
              </w:rPr>
            </w:pPr>
          </w:p>
        </w:tc>
        <w:tc>
          <w:tcPr>
            <w:tcW w:w="2113" w:type="dxa"/>
            <w:shd w:val="clear" w:color="auto" w:fill="auto"/>
          </w:tcPr>
          <w:p w14:paraId="5B139F14" w14:textId="77777777" w:rsidR="00CF7B37" w:rsidRDefault="00CF7B37" w:rsidP="00901A35">
            <w:pPr>
              <w:rPr>
                <w:rFonts w:eastAsia="等线"/>
              </w:rPr>
            </w:pPr>
          </w:p>
        </w:tc>
        <w:tc>
          <w:tcPr>
            <w:tcW w:w="5954" w:type="dxa"/>
            <w:shd w:val="clear" w:color="auto" w:fill="auto"/>
          </w:tcPr>
          <w:p w14:paraId="1ACAA732" w14:textId="77777777" w:rsidR="00CF7B37" w:rsidRDefault="00CF7B37" w:rsidP="00901A35">
            <w:pPr>
              <w:rPr>
                <w:rFonts w:eastAsia="等线"/>
              </w:rPr>
            </w:pPr>
          </w:p>
        </w:tc>
      </w:tr>
      <w:tr w:rsidR="00CF7B37" w14:paraId="3451660C" w14:textId="77777777" w:rsidTr="00901A35">
        <w:tc>
          <w:tcPr>
            <w:tcW w:w="1426" w:type="dxa"/>
            <w:shd w:val="clear" w:color="auto" w:fill="auto"/>
          </w:tcPr>
          <w:p w14:paraId="340344E4" w14:textId="77777777" w:rsidR="00CF7B37" w:rsidRDefault="00CF7B37" w:rsidP="00901A35">
            <w:pPr>
              <w:rPr>
                <w:rFonts w:eastAsia="等线"/>
              </w:rPr>
            </w:pPr>
          </w:p>
        </w:tc>
        <w:tc>
          <w:tcPr>
            <w:tcW w:w="2113" w:type="dxa"/>
            <w:shd w:val="clear" w:color="auto" w:fill="auto"/>
          </w:tcPr>
          <w:p w14:paraId="7C76BE35" w14:textId="77777777" w:rsidR="00CF7B37" w:rsidRDefault="00CF7B37" w:rsidP="00901A35">
            <w:pPr>
              <w:rPr>
                <w:rFonts w:eastAsia="等线"/>
              </w:rPr>
            </w:pPr>
          </w:p>
        </w:tc>
        <w:tc>
          <w:tcPr>
            <w:tcW w:w="5954" w:type="dxa"/>
            <w:shd w:val="clear" w:color="auto" w:fill="auto"/>
          </w:tcPr>
          <w:p w14:paraId="726C0038" w14:textId="77777777" w:rsidR="00CF7B37" w:rsidRDefault="00CF7B37" w:rsidP="00901A35">
            <w:pPr>
              <w:rPr>
                <w:rFonts w:eastAsia="等线"/>
              </w:rPr>
            </w:pPr>
          </w:p>
        </w:tc>
      </w:tr>
    </w:tbl>
    <w:p w14:paraId="248CD41B" w14:textId="75F4A018" w:rsidR="00CF7B37" w:rsidRDefault="00CF7B37" w:rsidP="0050159F">
      <w:pPr>
        <w:rPr>
          <w:szCs w:val="21"/>
        </w:rPr>
      </w:pPr>
    </w:p>
    <w:p w14:paraId="4C438E12" w14:textId="0EF590A5" w:rsidR="0005455F" w:rsidRPr="001C010E" w:rsidRDefault="0005455F" w:rsidP="0005455F">
      <w:pPr>
        <w:jc w:val="left"/>
        <w:rPr>
          <w:rFonts w:cs="Arial"/>
          <w:b/>
          <w:i/>
          <w:u w:val="single"/>
        </w:rPr>
      </w:pPr>
      <w:r>
        <w:rPr>
          <w:rFonts w:cs="Arial"/>
          <w:b/>
          <w:i/>
          <w:u w:val="single"/>
        </w:rPr>
        <w:t>UL HARQ ACK feedback</w:t>
      </w:r>
    </w:p>
    <w:p w14:paraId="56AE2347" w14:textId="056015A1" w:rsidR="0005455F" w:rsidRDefault="0005455F" w:rsidP="0005455F">
      <w:pPr>
        <w:pStyle w:val="ad"/>
        <w:spacing w:afterLines="50" w:after="156" w:line="280" w:lineRule="exact"/>
        <w:rPr>
          <w:rFonts w:eastAsiaTheme="minorEastAsia"/>
          <w:szCs w:val="22"/>
        </w:rPr>
      </w:pPr>
      <w:r>
        <w:rPr>
          <w:rFonts w:eastAsiaTheme="minorEastAsia"/>
          <w:szCs w:val="22"/>
        </w:rPr>
        <w:t xml:space="preserve">In [5], following proposal </w:t>
      </w:r>
      <w:r w:rsidR="00906DB1">
        <w:rPr>
          <w:rFonts w:eastAsiaTheme="minorEastAsia"/>
          <w:szCs w:val="22"/>
        </w:rPr>
        <w:t>is</w:t>
      </w:r>
      <w:r>
        <w:rPr>
          <w:rFonts w:eastAsiaTheme="minorEastAsia"/>
          <w:szCs w:val="22"/>
        </w:rPr>
        <w:t xml:space="preserve"> mentioned.</w:t>
      </w:r>
    </w:p>
    <w:tbl>
      <w:tblPr>
        <w:tblStyle w:val="af9"/>
        <w:tblW w:w="0" w:type="auto"/>
        <w:tblLook w:val="04A0" w:firstRow="1" w:lastRow="0" w:firstColumn="1" w:lastColumn="0" w:noHBand="0" w:noVBand="1"/>
      </w:tblPr>
      <w:tblGrid>
        <w:gridCol w:w="1395"/>
        <w:gridCol w:w="8234"/>
      </w:tblGrid>
      <w:tr w:rsidR="0005455F" w:rsidRPr="001964B8" w14:paraId="1BF67201" w14:textId="77777777" w:rsidTr="00351499">
        <w:tc>
          <w:tcPr>
            <w:tcW w:w="1395" w:type="dxa"/>
          </w:tcPr>
          <w:p w14:paraId="718C335B" w14:textId="77777777" w:rsidR="0005455F" w:rsidRPr="001964B8" w:rsidRDefault="0005455F" w:rsidP="00351499">
            <w:pPr>
              <w:jc w:val="left"/>
              <w:rPr>
                <w:rFonts w:cs="Arial"/>
              </w:rPr>
            </w:pPr>
            <w:r w:rsidRPr="001964B8">
              <w:rPr>
                <w:rFonts w:cs="Arial"/>
              </w:rPr>
              <w:t xml:space="preserve">Contributions </w:t>
            </w:r>
          </w:p>
        </w:tc>
        <w:tc>
          <w:tcPr>
            <w:tcW w:w="8234" w:type="dxa"/>
          </w:tcPr>
          <w:p w14:paraId="2A9B1EB9" w14:textId="77777777" w:rsidR="0005455F" w:rsidRPr="001964B8" w:rsidRDefault="0005455F" w:rsidP="00351499">
            <w:pPr>
              <w:jc w:val="left"/>
              <w:rPr>
                <w:rFonts w:cs="Arial"/>
              </w:rPr>
            </w:pPr>
            <w:r>
              <w:rPr>
                <w:rFonts w:cs="Arial"/>
              </w:rPr>
              <w:t>Relevant p</w:t>
            </w:r>
            <w:r w:rsidRPr="001964B8">
              <w:rPr>
                <w:rFonts w:cs="Arial"/>
              </w:rPr>
              <w:t>roposals</w:t>
            </w:r>
            <w:r>
              <w:rPr>
                <w:rFonts w:cs="Arial"/>
              </w:rPr>
              <w:t>:</w:t>
            </w:r>
          </w:p>
        </w:tc>
      </w:tr>
      <w:tr w:rsidR="0005455F" w:rsidRPr="000F5EB7" w14:paraId="77B1E0CE" w14:textId="77777777" w:rsidTr="00351499">
        <w:tc>
          <w:tcPr>
            <w:tcW w:w="1395" w:type="dxa"/>
          </w:tcPr>
          <w:p w14:paraId="58805F30" w14:textId="77777777" w:rsidR="0005455F" w:rsidRPr="001964B8" w:rsidRDefault="0005455F" w:rsidP="00351499">
            <w:pPr>
              <w:jc w:val="left"/>
              <w:rPr>
                <w:rFonts w:cs="Arial"/>
              </w:rPr>
            </w:pPr>
            <w:r>
              <w:rPr>
                <w:rFonts w:cs="Arial" w:hint="eastAsia"/>
              </w:rPr>
              <w:t>[</w:t>
            </w:r>
            <w:r>
              <w:rPr>
                <w:rFonts w:cs="Arial"/>
              </w:rPr>
              <w:t>5]</w:t>
            </w:r>
          </w:p>
        </w:tc>
        <w:tc>
          <w:tcPr>
            <w:tcW w:w="8234" w:type="dxa"/>
          </w:tcPr>
          <w:p w14:paraId="0F6D85C7" w14:textId="3A80C94D" w:rsidR="0005455F" w:rsidRPr="005A6E63" w:rsidRDefault="0005455F" w:rsidP="00351499">
            <w:pPr>
              <w:rPr>
                <w:bCs/>
              </w:rPr>
            </w:pPr>
            <w:r w:rsidRPr="0005455F">
              <w:rPr>
                <w:rFonts w:hint="eastAsia"/>
                <w:bCs/>
              </w:rPr>
              <w:t xml:space="preserve">Proposal 7: For eMTC NTN, it </w:t>
            </w:r>
            <w:r w:rsidRPr="0005455F">
              <w:rPr>
                <w:bCs/>
              </w:rPr>
              <w:t>can be left to e</w:t>
            </w:r>
            <w:r w:rsidRPr="0005455F">
              <w:rPr>
                <w:rFonts w:hint="eastAsia"/>
                <w:bCs/>
              </w:rPr>
              <w:t>NB</w:t>
            </w:r>
            <w:r w:rsidRPr="0005455F">
              <w:rPr>
                <w:bCs/>
              </w:rPr>
              <w:t>’</w:t>
            </w:r>
            <w:r w:rsidRPr="0005455F">
              <w:rPr>
                <w:rFonts w:hint="eastAsia"/>
                <w:bCs/>
              </w:rPr>
              <w:t>s</w:t>
            </w:r>
            <w:r w:rsidRPr="0005455F">
              <w:rPr>
                <w:bCs/>
              </w:rPr>
              <w:t xml:space="preserve"> implementation </w:t>
            </w:r>
            <w:r w:rsidRPr="0005455F">
              <w:rPr>
                <w:rFonts w:hint="eastAsia"/>
                <w:bCs/>
              </w:rPr>
              <w:t>to enable HARQ feedback if mpdcch-UL-HARQ-ACK-FeedbackConfig is configured</w:t>
            </w:r>
            <w:r w:rsidRPr="0005455F">
              <w:rPr>
                <w:bCs/>
              </w:rPr>
              <w:t>.</w:t>
            </w:r>
          </w:p>
        </w:tc>
      </w:tr>
    </w:tbl>
    <w:p w14:paraId="7E0A43E8" w14:textId="77777777" w:rsidR="0005455F" w:rsidRDefault="0005455F" w:rsidP="0005455F">
      <w:pPr>
        <w:pStyle w:val="ad"/>
        <w:spacing w:afterLines="50" w:after="156" w:line="280" w:lineRule="exact"/>
        <w:rPr>
          <w:rFonts w:eastAsiaTheme="minorEastAsia"/>
          <w:szCs w:val="22"/>
        </w:rPr>
      </w:pPr>
    </w:p>
    <w:p w14:paraId="6ADC0BE5" w14:textId="2E1B7664" w:rsidR="0005455F" w:rsidRPr="00490EFB" w:rsidRDefault="0005455F" w:rsidP="0005455F">
      <w:pPr>
        <w:rPr>
          <w:rFonts w:cs="Arial"/>
          <w:b/>
          <w:lang w:val="en-US"/>
        </w:rPr>
      </w:pPr>
      <w:r w:rsidRPr="00490EFB">
        <w:rPr>
          <w:rFonts w:cs="Arial"/>
          <w:b/>
          <w:bCs/>
        </w:rPr>
        <w:t xml:space="preserve">Question </w:t>
      </w:r>
      <w:r>
        <w:rPr>
          <w:rFonts w:cs="Arial"/>
          <w:b/>
          <w:bCs/>
          <w:lang w:val="en-US"/>
        </w:rPr>
        <w:t>13</w:t>
      </w:r>
      <w:r w:rsidRPr="00490EFB">
        <w:rPr>
          <w:rFonts w:cs="Arial"/>
          <w:b/>
        </w:rPr>
        <w:t>: Do com</w:t>
      </w:r>
      <w:r w:rsidRPr="00490EFB">
        <w:rPr>
          <w:rFonts w:cs="Arial"/>
          <w:b/>
          <w:lang w:val="en-US"/>
        </w:rPr>
        <w:t xml:space="preserve">panies </w:t>
      </w:r>
      <w:r>
        <w:rPr>
          <w:rFonts w:cs="Arial"/>
          <w:b/>
          <w:lang w:val="en-US"/>
        </w:rPr>
        <w:t>agree to P</w:t>
      </w:r>
      <w:r>
        <w:rPr>
          <w:rFonts w:cs="Arial"/>
          <w:b/>
          <w:lang w:val="en-US"/>
        </w:rPr>
        <w:t>7</w:t>
      </w:r>
      <w:r>
        <w:rPr>
          <w:rFonts w:cs="Arial"/>
          <w:b/>
          <w:lang w:val="en-US"/>
        </w:rPr>
        <w:t xml:space="preserve"> in [5]</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5455F" w14:paraId="49796046" w14:textId="77777777" w:rsidTr="00351499">
        <w:tc>
          <w:tcPr>
            <w:tcW w:w="1426" w:type="dxa"/>
            <w:shd w:val="clear" w:color="auto" w:fill="E7E6E6"/>
          </w:tcPr>
          <w:p w14:paraId="16C150B2" w14:textId="77777777" w:rsidR="0005455F" w:rsidRDefault="0005455F" w:rsidP="00351499">
            <w:pPr>
              <w:jc w:val="center"/>
              <w:rPr>
                <w:b/>
                <w:lang w:eastAsia="sv-SE"/>
              </w:rPr>
            </w:pPr>
            <w:r>
              <w:rPr>
                <w:b/>
                <w:lang w:eastAsia="sv-SE"/>
              </w:rPr>
              <w:t>Company</w:t>
            </w:r>
          </w:p>
        </w:tc>
        <w:tc>
          <w:tcPr>
            <w:tcW w:w="2113" w:type="dxa"/>
            <w:shd w:val="clear" w:color="auto" w:fill="E7E6E6"/>
          </w:tcPr>
          <w:p w14:paraId="114183ED" w14:textId="77777777" w:rsidR="0005455F" w:rsidRDefault="0005455F" w:rsidP="00351499">
            <w:pPr>
              <w:jc w:val="center"/>
              <w:rPr>
                <w:b/>
                <w:lang w:eastAsia="sv-SE"/>
              </w:rPr>
            </w:pPr>
            <w:r>
              <w:rPr>
                <w:b/>
                <w:lang w:eastAsia="sv-SE"/>
              </w:rPr>
              <w:t>Agree/Disagree</w:t>
            </w:r>
          </w:p>
        </w:tc>
        <w:tc>
          <w:tcPr>
            <w:tcW w:w="5954" w:type="dxa"/>
            <w:shd w:val="clear" w:color="auto" w:fill="E7E6E6"/>
          </w:tcPr>
          <w:p w14:paraId="196EC49C" w14:textId="77777777" w:rsidR="0005455F" w:rsidRDefault="0005455F" w:rsidP="00351499">
            <w:pPr>
              <w:jc w:val="center"/>
              <w:rPr>
                <w:b/>
                <w:lang w:eastAsia="sv-SE"/>
              </w:rPr>
            </w:pPr>
            <w:r>
              <w:rPr>
                <w:b/>
                <w:lang w:eastAsia="sv-SE"/>
              </w:rPr>
              <w:t>Additional comments</w:t>
            </w:r>
          </w:p>
        </w:tc>
      </w:tr>
      <w:tr w:rsidR="0005455F" w14:paraId="666E6489" w14:textId="77777777" w:rsidTr="00351499">
        <w:tc>
          <w:tcPr>
            <w:tcW w:w="1426" w:type="dxa"/>
            <w:shd w:val="clear" w:color="auto" w:fill="auto"/>
          </w:tcPr>
          <w:p w14:paraId="506F41D5" w14:textId="77777777" w:rsidR="0005455F" w:rsidRDefault="0005455F" w:rsidP="00351499">
            <w:pPr>
              <w:rPr>
                <w:rFonts w:eastAsia="等线"/>
              </w:rPr>
            </w:pPr>
          </w:p>
        </w:tc>
        <w:tc>
          <w:tcPr>
            <w:tcW w:w="2113" w:type="dxa"/>
            <w:shd w:val="clear" w:color="auto" w:fill="auto"/>
          </w:tcPr>
          <w:p w14:paraId="573D7181" w14:textId="77777777" w:rsidR="0005455F" w:rsidRDefault="0005455F" w:rsidP="00351499">
            <w:pPr>
              <w:rPr>
                <w:rFonts w:eastAsia="等线"/>
              </w:rPr>
            </w:pPr>
          </w:p>
        </w:tc>
        <w:tc>
          <w:tcPr>
            <w:tcW w:w="5954" w:type="dxa"/>
            <w:shd w:val="clear" w:color="auto" w:fill="auto"/>
          </w:tcPr>
          <w:p w14:paraId="6B3835A1" w14:textId="77777777" w:rsidR="0005455F" w:rsidRDefault="0005455F" w:rsidP="00351499">
            <w:pPr>
              <w:jc w:val="left"/>
              <w:rPr>
                <w:rFonts w:eastAsia="等线"/>
              </w:rPr>
            </w:pPr>
          </w:p>
        </w:tc>
      </w:tr>
      <w:tr w:rsidR="0005455F" w14:paraId="4F8C8F80" w14:textId="77777777" w:rsidTr="00351499">
        <w:tc>
          <w:tcPr>
            <w:tcW w:w="1426" w:type="dxa"/>
            <w:shd w:val="clear" w:color="auto" w:fill="auto"/>
          </w:tcPr>
          <w:p w14:paraId="3413D022" w14:textId="77777777" w:rsidR="0005455F" w:rsidRDefault="0005455F" w:rsidP="00351499">
            <w:pPr>
              <w:rPr>
                <w:rFonts w:eastAsia="等线"/>
              </w:rPr>
            </w:pPr>
          </w:p>
        </w:tc>
        <w:tc>
          <w:tcPr>
            <w:tcW w:w="2113" w:type="dxa"/>
            <w:shd w:val="clear" w:color="auto" w:fill="auto"/>
          </w:tcPr>
          <w:p w14:paraId="7724858F" w14:textId="77777777" w:rsidR="0005455F" w:rsidRDefault="0005455F" w:rsidP="00351499">
            <w:pPr>
              <w:rPr>
                <w:rFonts w:eastAsia="等线"/>
              </w:rPr>
            </w:pPr>
          </w:p>
        </w:tc>
        <w:tc>
          <w:tcPr>
            <w:tcW w:w="5954" w:type="dxa"/>
            <w:shd w:val="clear" w:color="auto" w:fill="auto"/>
          </w:tcPr>
          <w:p w14:paraId="4F24BDA7" w14:textId="77777777" w:rsidR="0005455F" w:rsidRDefault="0005455F" w:rsidP="00351499">
            <w:pPr>
              <w:rPr>
                <w:rFonts w:eastAsia="等线"/>
              </w:rPr>
            </w:pPr>
          </w:p>
        </w:tc>
      </w:tr>
      <w:tr w:rsidR="0005455F" w14:paraId="50E72D59" w14:textId="77777777" w:rsidTr="00351499">
        <w:tc>
          <w:tcPr>
            <w:tcW w:w="1426" w:type="dxa"/>
            <w:shd w:val="clear" w:color="auto" w:fill="auto"/>
          </w:tcPr>
          <w:p w14:paraId="5E6A078D" w14:textId="77777777" w:rsidR="0005455F" w:rsidRDefault="0005455F" w:rsidP="00351499">
            <w:pPr>
              <w:rPr>
                <w:rFonts w:eastAsia="等线"/>
              </w:rPr>
            </w:pPr>
          </w:p>
        </w:tc>
        <w:tc>
          <w:tcPr>
            <w:tcW w:w="2113" w:type="dxa"/>
            <w:shd w:val="clear" w:color="auto" w:fill="auto"/>
          </w:tcPr>
          <w:p w14:paraId="24B09533" w14:textId="77777777" w:rsidR="0005455F" w:rsidRDefault="0005455F" w:rsidP="00351499">
            <w:pPr>
              <w:rPr>
                <w:rFonts w:eastAsia="等线"/>
              </w:rPr>
            </w:pPr>
          </w:p>
        </w:tc>
        <w:tc>
          <w:tcPr>
            <w:tcW w:w="5954" w:type="dxa"/>
            <w:shd w:val="clear" w:color="auto" w:fill="auto"/>
          </w:tcPr>
          <w:p w14:paraId="25588B5D" w14:textId="77777777" w:rsidR="0005455F" w:rsidRDefault="0005455F" w:rsidP="00351499">
            <w:pPr>
              <w:rPr>
                <w:rFonts w:eastAsia="等线"/>
              </w:rPr>
            </w:pPr>
          </w:p>
        </w:tc>
      </w:tr>
      <w:tr w:rsidR="0005455F" w14:paraId="32ACBF02" w14:textId="77777777" w:rsidTr="00351499">
        <w:tc>
          <w:tcPr>
            <w:tcW w:w="1426" w:type="dxa"/>
            <w:shd w:val="clear" w:color="auto" w:fill="auto"/>
          </w:tcPr>
          <w:p w14:paraId="4FC3A2DF" w14:textId="77777777" w:rsidR="0005455F" w:rsidRDefault="0005455F" w:rsidP="00351499">
            <w:pPr>
              <w:rPr>
                <w:rFonts w:eastAsia="等线"/>
              </w:rPr>
            </w:pPr>
          </w:p>
        </w:tc>
        <w:tc>
          <w:tcPr>
            <w:tcW w:w="2113" w:type="dxa"/>
            <w:shd w:val="clear" w:color="auto" w:fill="auto"/>
          </w:tcPr>
          <w:p w14:paraId="1F4C224D" w14:textId="77777777" w:rsidR="0005455F" w:rsidRDefault="0005455F" w:rsidP="00351499">
            <w:pPr>
              <w:rPr>
                <w:rFonts w:eastAsia="等线"/>
              </w:rPr>
            </w:pPr>
          </w:p>
        </w:tc>
        <w:tc>
          <w:tcPr>
            <w:tcW w:w="5954" w:type="dxa"/>
            <w:shd w:val="clear" w:color="auto" w:fill="auto"/>
          </w:tcPr>
          <w:p w14:paraId="46CC9CEB" w14:textId="77777777" w:rsidR="0005455F" w:rsidRDefault="0005455F" w:rsidP="00351499">
            <w:pPr>
              <w:rPr>
                <w:rFonts w:eastAsia="等线"/>
              </w:rPr>
            </w:pPr>
          </w:p>
        </w:tc>
      </w:tr>
      <w:tr w:rsidR="0005455F" w14:paraId="704FB2A3" w14:textId="77777777" w:rsidTr="00351499">
        <w:tc>
          <w:tcPr>
            <w:tcW w:w="1426" w:type="dxa"/>
            <w:shd w:val="clear" w:color="auto" w:fill="auto"/>
          </w:tcPr>
          <w:p w14:paraId="28288F30" w14:textId="77777777" w:rsidR="0005455F" w:rsidRDefault="0005455F" w:rsidP="00351499">
            <w:pPr>
              <w:rPr>
                <w:rFonts w:eastAsia="等线"/>
              </w:rPr>
            </w:pPr>
          </w:p>
        </w:tc>
        <w:tc>
          <w:tcPr>
            <w:tcW w:w="2113" w:type="dxa"/>
            <w:shd w:val="clear" w:color="auto" w:fill="auto"/>
          </w:tcPr>
          <w:p w14:paraId="3709E7A6" w14:textId="77777777" w:rsidR="0005455F" w:rsidRDefault="0005455F" w:rsidP="00351499">
            <w:pPr>
              <w:rPr>
                <w:rFonts w:eastAsia="等线"/>
              </w:rPr>
            </w:pPr>
          </w:p>
        </w:tc>
        <w:tc>
          <w:tcPr>
            <w:tcW w:w="5954" w:type="dxa"/>
            <w:shd w:val="clear" w:color="auto" w:fill="auto"/>
          </w:tcPr>
          <w:p w14:paraId="1208A286" w14:textId="77777777" w:rsidR="0005455F" w:rsidRDefault="0005455F" w:rsidP="00351499">
            <w:pPr>
              <w:jc w:val="left"/>
              <w:rPr>
                <w:rFonts w:eastAsia="等线"/>
              </w:rPr>
            </w:pPr>
          </w:p>
        </w:tc>
      </w:tr>
      <w:tr w:rsidR="0005455F" w14:paraId="035BB252" w14:textId="77777777" w:rsidTr="00351499">
        <w:tc>
          <w:tcPr>
            <w:tcW w:w="1426" w:type="dxa"/>
            <w:shd w:val="clear" w:color="auto" w:fill="auto"/>
          </w:tcPr>
          <w:p w14:paraId="3C850DC0" w14:textId="77777777" w:rsidR="0005455F" w:rsidRDefault="0005455F" w:rsidP="00351499">
            <w:pPr>
              <w:rPr>
                <w:rFonts w:eastAsia="等线"/>
              </w:rPr>
            </w:pPr>
          </w:p>
        </w:tc>
        <w:tc>
          <w:tcPr>
            <w:tcW w:w="2113" w:type="dxa"/>
            <w:shd w:val="clear" w:color="auto" w:fill="auto"/>
          </w:tcPr>
          <w:p w14:paraId="576D6660" w14:textId="77777777" w:rsidR="0005455F" w:rsidRDefault="0005455F" w:rsidP="00351499">
            <w:pPr>
              <w:rPr>
                <w:rFonts w:eastAsia="等线"/>
              </w:rPr>
            </w:pPr>
          </w:p>
        </w:tc>
        <w:tc>
          <w:tcPr>
            <w:tcW w:w="5954" w:type="dxa"/>
            <w:shd w:val="clear" w:color="auto" w:fill="auto"/>
          </w:tcPr>
          <w:p w14:paraId="1AFD52BC" w14:textId="77777777" w:rsidR="0005455F" w:rsidRDefault="0005455F" w:rsidP="00351499">
            <w:pPr>
              <w:rPr>
                <w:rFonts w:eastAsia="等线"/>
              </w:rPr>
            </w:pPr>
          </w:p>
        </w:tc>
      </w:tr>
      <w:tr w:rsidR="0005455F" w14:paraId="5EDB5B48" w14:textId="77777777" w:rsidTr="00351499">
        <w:tc>
          <w:tcPr>
            <w:tcW w:w="1426" w:type="dxa"/>
            <w:shd w:val="clear" w:color="auto" w:fill="auto"/>
          </w:tcPr>
          <w:p w14:paraId="6FD493DB" w14:textId="77777777" w:rsidR="0005455F" w:rsidRDefault="0005455F" w:rsidP="00351499">
            <w:pPr>
              <w:rPr>
                <w:rFonts w:eastAsia="等线"/>
              </w:rPr>
            </w:pPr>
          </w:p>
        </w:tc>
        <w:tc>
          <w:tcPr>
            <w:tcW w:w="2113" w:type="dxa"/>
            <w:shd w:val="clear" w:color="auto" w:fill="auto"/>
          </w:tcPr>
          <w:p w14:paraId="49392EDF" w14:textId="77777777" w:rsidR="0005455F" w:rsidRDefault="0005455F" w:rsidP="00351499">
            <w:pPr>
              <w:rPr>
                <w:rFonts w:eastAsia="等线"/>
              </w:rPr>
            </w:pPr>
          </w:p>
        </w:tc>
        <w:tc>
          <w:tcPr>
            <w:tcW w:w="5954" w:type="dxa"/>
            <w:shd w:val="clear" w:color="auto" w:fill="auto"/>
          </w:tcPr>
          <w:p w14:paraId="31C7F3A9" w14:textId="77777777" w:rsidR="0005455F" w:rsidRDefault="0005455F" w:rsidP="00351499">
            <w:pPr>
              <w:rPr>
                <w:rFonts w:eastAsia="等线"/>
              </w:rPr>
            </w:pPr>
          </w:p>
        </w:tc>
      </w:tr>
    </w:tbl>
    <w:p w14:paraId="2049BE89" w14:textId="77777777" w:rsidR="0005455F" w:rsidRDefault="0005455F" w:rsidP="0005455F">
      <w:pPr>
        <w:pStyle w:val="ad"/>
        <w:spacing w:afterLines="50" w:after="156" w:line="280" w:lineRule="exact"/>
        <w:rPr>
          <w:rFonts w:eastAsiaTheme="minorEastAsia"/>
          <w:szCs w:val="22"/>
        </w:rPr>
      </w:pPr>
    </w:p>
    <w:p w14:paraId="44AEA25E" w14:textId="77777777" w:rsidR="0005455F" w:rsidRDefault="0005455F" w:rsidP="0050159F">
      <w:pPr>
        <w:rPr>
          <w:szCs w:val="21"/>
        </w:rPr>
      </w:pPr>
    </w:p>
    <w:p w14:paraId="4208AFEB" w14:textId="44ECCA4E" w:rsidR="00CF7B37" w:rsidRPr="005429C3" w:rsidRDefault="00F22BD5" w:rsidP="005429C3">
      <w:pPr>
        <w:jc w:val="left"/>
        <w:rPr>
          <w:rFonts w:cs="Arial"/>
          <w:b/>
          <w:i/>
          <w:u w:val="single"/>
        </w:rPr>
      </w:pPr>
      <w:r>
        <w:rPr>
          <w:rFonts w:cs="Arial"/>
          <w:b/>
          <w:i/>
          <w:u w:val="single"/>
        </w:rPr>
        <w:lastRenderedPageBreak/>
        <w:t>TA report transmission issue</w:t>
      </w:r>
    </w:p>
    <w:tbl>
      <w:tblPr>
        <w:tblStyle w:val="af9"/>
        <w:tblW w:w="0" w:type="auto"/>
        <w:tblLook w:val="04A0" w:firstRow="1" w:lastRow="0" w:firstColumn="1" w:lastColumn="0" w:noHBand="0" w:noVBand="1"/>
      </w:tblPr>
      <w:tblGrid>
        <w:gridCol w:w="1395"/>
        <w:gridCol w:w="8234"/>
      </w:tblGrid>
      <w:tr w:rsidR="00393524" w:rsidRPr="001964B8" w14:paraId="68564151" w14:textId="77777777" w:rsidTr="00901A35">
        <w:tc>
          <w:tcPr>
            <w:tcW w:w="1395" w:type="dxa"/>
          </w:tcPr>
          <w:p w14:paraId="7C666F99" w14:textId="77777777" w:rsidR="00393524" w:rsidRPr="001964B8" w:rsidRDefault="00393524" w:rsidP="00901A35">
            <w:pPr>
              <w:jc w:val="left"/>
              <w:rPr>
                <w:rFonts w:cs="Arial"/>
              </w:rPr>
            </w:pPr>
            <w:r w:rsidRPr="001964B8">
              <w:rPr>
                <w:rFonts w:cs="Arial"/>
              </w:rPr>
              <w:t xml:space="preserve">Contributions </w:t>
            </w:r>
          </w:p>
        </w:tc>
        <w:tc>
          <w:tcPr>
            <w:tcW w:w="8234" w:type="dxa"/>
          </w:tcPr>
          <w:p w14:paraId="00D43733" w14:textId="77777777" w:rsidR="00393524" w:rsidRPr="001964B8" w:rsidRDefault="00393524" w:rsidP="00901A35">
            <w:pPr>
              <w:jc w:val="left"/>
              <w:rPr>
                <w:rFonts w:cs="Arial"/>
              </w:rPr>
            </w:pPr>
            <w:r>
              <w:rPr>
                <w:rFonts w:cs="Arial"/>
              </w:rPr>
              <w:t>Relevant p</w:t>
            </w:r>
            <w:r w:rsidRPr="001964B8">
              <w:rPr>
                <w:rFonts w:cs="Arial"/>
              </w:rPr>
              <w:t>roposals</w:t>
            </w:r>
            <w:r>
              <w:rPr>
                <w:rFonts w:cs="Arial"/>
              </w:rPr>
              <w:t>:</w:t>
            </w:r>
          </w:p>
        </w:tc>
      </w:tr>
      <w:tr w:rsidR="00393524" w:rsidRPr="000F5EB7" w14:paraId="4EA237B4" w14:textId="77777777" w:rsidTr="00901A35">
        <w:tc>
          <w:tcPr>
            <w:tcW w:w="1395" w:type="dxa"/>
          </w:tcPr>
          <w:p w14:paraId="5014BD8E" w14:textId="6A368658" w:rsidR="00393524" w:rsidRPr="001964B8" w:rsidRDefault="00393524" w:rsidP="00901A35">
            <w:pPr>
              <w:jc w:val="left"/>
              <w:rPr>
                <w:rFonts w:cs="Arial"/>
              </w:rPr>
            </w:pPr>
            <w:r>
              <w:rPr>
                <w:rFonts w:cs="Arial" w:hint="eastAsia"/>
              </w:rPr>
              <w:t>[</w:t>
            </w:r>
            <w:r>
              <w:rPr>
                <w:rFonts w:cs="Arial"/>
              </w:rPr>
              <w:t>8]</w:t>
            </w:r>
          </w:p>
        </w:tc>
        <w:tc>
          <w:tcPr>
            <w:tcW w:w="8234" w:type="dxa"/>
          </w:tcPr>
          <w:p w14:paraId="0CAB88B5" w14:textId="77777777" w:rsidR="00393524" w:rsidRPr="00393524" w:rsidRDefault="00393524" w:rsidP="00393524">
            <w:pPr>
              <w:rPr>
                <w:bCs/>
              </w:rPr>
            </w:pPr>
            <w:r w:rsidRPr="00393524">
              <w:rPr>
                <w:bCs/>
              </w:rPr>
              <w:t>Observation 1: The eNB may maintain an outdated Timing Advance information if the TAR MAC CE was not transmitted to eNB successfully, especially when the MAC CE was transmitted in UL HARQ Mode B.</w:t>
            </w:r>
          </w:p>
          <w:p w14:paraId="2BA85070" w14:textId="77777777" w:rsidR="00393524" w:rsidRPr="00393524" w:rsidRDefault="00393524" w:rsidP="00393524">
            <w:pPr>
              <w:rPr>
                <w:bCs/>
              </w:rPr>
            </w:pPr>
            <w:r w:rsidRPr="00393524">
              <w:rPr>
                <w:bCs/>
              </w:rPr>
              <w:t>Observation 2: The outdated Koffset will be used by UE for PUSCH transmission if the eNB maintain an outdated Timing Advance information.</w:t>
            </w:r>
          </w:p>
          <w:p w14:paraId="1081AC42" w14:textId="0DBD12C3" w:rsidR="00393524" w:rsidRPr="00393524" w:rsidRDefault="00393524" w:rsidP="00393524">
            <w:pPr>
              <w:rPr>
                <w:bCs/>
              </w:rPr>
            </w:pPr>
            <w:r w:rsidRPr="00393524">
              <w:rPr>
                <w:bCs/>
              </w:rPr>
              <w:t>Observation 3: The outdated Koffset may cause PUSCH transmission failure in eMTC NTN.</w:t>
            </w:r>
          </w:p>
          <w:p w14:paraId="59BA2522" w14:textId="77777777" w:rsidR="00393524" w:rsidRPr="00393524" w:rsidRDefault="00393524" w:rsidP="00393524">
            <w:pPr>
              <w:rPr>
                <w:bCs/>
              </w:rPr>
            </w:pPr>
            <w:r w:rsidRPr="00393524">
              <w:rPr>
                <w:bCs/>
              </w:rPr>
              <w:t>Proposal 1: RAN2 confirm that, if NR NTN solution is reused by eMTC NTN in which the LCP restriction based on allowed HARQ mode is not applicable for TAR MAC CE, the UE may suffer from PUSCH transmission failure.</w:t>
            </w:r>
          </w:p>
          <w:p w14:paraId="3DE67EFB" w14:textId="552F7C4A" w:rsidR="00393524" w:rsidRPr="000F5EB7" w:rsidRDefault="00393524" w:rsidP="00393524">
            <w:r w:rsidRPr="00393524">
              <w:rPr>
                <w:bCs/>
              </w:rPr>
              <w:t>Proposal 2:  Enhancements on TAR MAC CE transmission should be considered for eMTC NTN to avoid or mitigate the outdated TA and Koffset impact.</w:t>
            </w:r>
          </w:p>
        </w:tc>
      </w:tr>
    </w:tbl>
    <w:p w14:paraId="72106BF2" w14:textId="28ABEDD3" w:rsidR="00733EAC" w:rsidRDefault="00733EAC" w:rsidP="0050159F">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w:t>
      </w:r>
      <w:r w:rsidR="005429C3">
        <w:rPr>
          <w:lang w:val="en-US"/>
        </w:rPr>
        <w:t>. Therefore, the issue was not resolved in NR NTN as well.</w:t>
      </w:r>
    </w:p>
    <w:p w14:paraId="66CF758B" w14:textId="5F02B28D" w:rsidR="005429C3" w:rsidRDefault="005429C3" w:rsidP="0050159F">
      <w:pPr>
        <w:rPr>
          <w:szCs w:val="21"/>
        </w:rPr>
      </w:pPr>
    </w:p>
    <w:p w14:paraId="29F5F53B" w14:textId="522A7F3A" w:rsidR="005429C3" w:rsidRPr="00490EFB" w:rsidRDefault="005429C3" w:rsidP="005429C3">
      <w:pPr>
        <w:rPr>
          <w:rFonts w:cs="Arial"/>
          <w:b/>
          <w:lang w:val="en-US"/>
        </w:rPr>
      </w:pPr>
      <w:r w:rsidRPr="00490EFB">
        <w:rPr>
          <w:rFonts w:cs="Arial"/>
          <w:b/>
          <w:bCs/>
        </w:rPr>
        <w:t xml:space="preserve">Question </w:t>
      </w:r>
      <w:r w:rsidR="0005455F">
        <w:rPr>
          <w:rFonts w:cs="Arial"/>
          <w:b/>
          <w:bCs/>
          <w:lang w:val="en-US"/>
        </w:rPr>
        <w:t>14</w:t>
      </w:r>
      <w:r w:rsidRPr="00490EFB">
        <w:rPr>
          <w:rFonts w:cs="Arial"/>
          <w:b/>
        </w:rPr>
        <w:t>: Do com</w:t>
      </w:r>
      <w:r w:rsidRPr="00490EFB">
        <w:rPr>
          <w:rFonts w:cs="Arial"/>
          <w:b/>
          <w:lang w:val="en-US"/>
        </w:rPr>
        <w:t xml:space="preserve">panies </w:t>
      </w:r>
      <w:r>
        <w:rPr>
          <w:rFonts w:cs="Arial"/>
          <w:b/>
          <w:lang w:val="en-US"/>
        </w:rPr>
        <w:t>agree to P1 and P2 in [8]</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429C3" w14:paraId="04A7C827" w14:textId="77777777" w:rsidTr="00901A35">
        <w:tc>
          <w:tcPr>
            <w:tcW w:w="1426" w:type="dxa"/>
            <w:shd w:val="clear" w:color="auto" w:fill="E7E6E6"/>
          </w:tcPr>
          <w:p w14:paraId="5BCD8F34" w14:textId="77777777" w:rsidR="005429C3" w:rsidRDefault="005429C3" w:rsidP="00901A35">
            <w:pPr>
              <w:jc w:val="center"/>
              <w:rPr>
                <w:b/>
                <w:lang w:eastAsia="sv-SE"/>
              </w:rPr>
            </w:pPr>
            <w:r>
              <w:rPr>
                <w:b/>
                <w:lang w:eastAsia="sv-SE"/>
              </w:rPr>
              <w:t>Company</w:t>
            </w:r>
          </w:p>
        </w:tc>
        <w:tc>
          <w:tcPr>
            <w:tcW w:w="2113" w:type="dxa"/>
            <w:shd w:val="clear" w:color="auto" w:fill="E7E6E6"/>
          </w:tcPr>
          <w:p w14:paraId="77FBB59F" w14:textId="77777777" w:rsidR="005429C3" w:rsidRDefault="005429C3" w:rsidP="00901A35">
            <w:pPr>
              <w:jc w:val="center"/>
              <w:rPr>
                <w:b/>
                <w:lang w:eastAsia="sv-SE"/>
              </w:rPr>
            </w:pPr>
            <w:r>
              <w:rPr>
                <w:b/>
                <w:lang w:eastAsia="sv-SE"/>
              </w:rPr>
              <w:t>Agree/Disagree</w:t>
            </w:r>
          </w:p>
        </w:tc>
        <w:tc>
          <w:tcPr>
            <w:tcW w:w="5954" w:type="dxa"/>
            <w:shd w:val="clear" w:color="auto" w:fill="E7E6E6"/>
          </w:tcPr>
          <w:p w14:paraId="0E739F02" w14:textId="77777777" w:rsidR="005429C3" w:rsidRDefault="005429C3" w:rsidP="00901A35">
            <w:pPr>
              <w:jc w:val="center"/>
              <w:rPr>
                <w:b/>
                <w:lang w:eastAsia="sv-SE"/>
              </w:rPr>
            </w:pPr>
            <w:r>
              <w:rPr>
                <w:b/>
                <w:lang w:eastAsia="sv-SE"/>
              </w:rPr>
              <w:t>Additional comments</w:t>
            </w:r>
          </w:p>
        </w:tc>
      </w:tr>
      <w:tr w:rsidR="005429C3" w14:paraId="02CC1EA9" w14:textId="77777777" w:rsidTr="00901A35">
        <w:tc>
          <w:tcPr>
            <w:tcW w:w="1426" w:type="dxa"/>
            <w:shd w:val="clear" w:color="auto" w:fill="auto"/>
          </w:tcPr>
          <w:p w14:paraId="33B62B07" w14:textId="77777777" w:rsidR="005429C3" w:rsidRDefault="005429C3" w:rsidP="00901A35">
            <w:pPr>
              <w:rPr>
                <w:rFonts w:eastAsia="等线"/>
              </w:rPr>
            </w:pPr>
          </w:p>
        </w:tc>
        <w:tc>
          <w:tcPr>
            <w:tcW w:w="2113" w:type="dxa"/>
            <w:shd w:val="clear" w:color="auto" w:fill="auto"/>
          </w:tcPr>
          <w:p w14:paraId="6E9D817C" w14:textId="77777777" w:rsidR="005429C3" w:rsidRDefault="005429C3" w:rsidP="00901A35">
            <w:pPr>
              <w:rPr>
                <w:rFonts w:eastAsia="等线"/>
              </w:rPr>
            </w:pPr>
          </w:p>
        </w:tc>
        <w:tc>
          <w:tcPr>
            <w:tcW w:w="5954" w:type="dxa"/>
            <w:shd w:val="clear" w:color="auto" w:fill="auto"/>
          </w:tcPr>
          <w:p w14:paraId="2B7D5900" w14:textId="77777777" w:rsidR="005429C3" w:rsidRDefault="005429C3" w:rsidP="00901A35">
            <w:pPr>
              <w:jc w:val="left"/>
              <w:rPr>
                <w:rFonts w:eastAsia="等线"/>
              </w:rPr>
            </w:pPr>
          </w:p>
        </w:tc>
      </w:tr>
      <w:tr w:rsidR="005429C3" w14:paraId="69FBCDD1" w14:textId="77777777" w:rsidTr="00901A35">
        <w:tc>
          <w:tcPr>
            <w:tcW w:w="1426" w:type="dxa"/>
            <w:shd w:val="clear" w:color="auto" w:fill="auto"/>
          </w:tcPr>
          <w:p w14:paraId="6BC0DBB6" w14:textId="77777777" w:rsidR="005429C3" w:rsidRDefault="005429C3" w:rsidP="00901A35">
            <w:pPr>
              <w:rPr>
                <w:rFonts w:eastAsia="等线"/>
              </w:rPr>
            </w:pPr>
          </w:p>
        </w:tc>
        <w:tc>
          <w:tcPr>
            <w:tcW w:w="2113" w:type="dxa"/>
            <w:shd w:val="clear" w:color="auto" w:fill="auto"/>
          </w:tcPr>
          <w:p w14:paraId="60B9B64D" w14:textId="77777777" w:rsidR="005429C3" w:rsidRDefault="005429C3" w:rsidP="00901A35">
            <w:pPr>
              <w:rPr>
                <w:rFonts w:eastAsia="等线"/>
              </w:rPr>
            </w:pPr>
          </w:p>
        </w:tc>
        <w:tc>
          <w:tcPr>
            <w:tcW w:w="5954" w:type="dxa"/>
            <w:shd w:val="clear" w:color="auto" w:fill="auto"/>
          </w:tcPr>
          <w:p w14:paraId="4F938901" w14:textId="77777777" w:rsidR="005429C3" w:rsidRDefault="005429C3" w:rsidP="00901A35">
            <w:pPr>
              <w:rPr>
                <w:rFonts w:eastAsia="等线"/>
              </w:rPr>
            </w:pPr>
          </w:p>
        </w:tc>
      </w:tr>
      <w:tr w:rsidR="005429C3" w14:paraId="0DF8F997" w14:textId="77777777" w:rsidTr="00901A35">
        <w:tc>
          <w:tcPr>
            <w:tcW w:w="1426" w:type="dxa"/>
            <w:shd w:val="clear" w:color="auto" w:fill="auto"/>
          </w:tcPr>
          <w:p w14:paraId="7C13BEB0" w14:textId="77777777" w:rsidR="005429C3" w:rsidRDefault="005429C3" w:rsidP="00901A35">
            <w:pPr>
              <w:rPr>
                <w:rFonts w:eastAsia="等线"/>
              </w:rPr>
            </w:pPr>
          </w:p>
        </w:tc>
        <w:tc>
          <w:tcPr>
            <w:tcW w:w="2113" w:type="dxa"/>
            <w:shd w:val="clear" w:color="auto" w:fill="auto"/>
          </w:tcPr>
          <w:p w14:paraId="1C875821" w14:textId="77777777" w:rsidR="005429C3" w:rsidRDefault="005429C3" w:rsidP="00901A35">
            <w:pPr>
              <w:rPr>
                <w:rFonts w:eastAsia="等线"/>
              </w:rPr>
            </w:pPr>
          </w:p>
        </w:tc>
        <w:tc>
          <w:tcPr>
            <w:tcW w:w="5954" w:type="dxa"/>
            <w:shd w:val="clear" w:color="auto" w:fill="auto"/>
          </w:tcPr>
          <w:p w14:paraId="0F4CBCF0" w14:textId="77777777" w:rsidR="005429C3" w:rsidRDefault="005429C3" w:rsidP="00901A35">
            <w:pPr>
              <w:rPr>
                <w:rFonts w:eastAsia="等线"/>
              </w:rPr>
            </w:pPr>
          </w:p>
        </w:tc>
      </w:tr>
      <w:tr w:rsidR="005429C3" w14:paraId="5094E4E1" w14:textId="77777777" w:rsidTr="00901A35">
        <w:tc>
          <w:tcPr>
            <w:tcW w:w="1426" w:type="dxa"/>
            <w:shd w:val="clear" w:color="auto" w:fill="auto"/>
          </w:tcPr>
          <w:p w14:paraId="238BC463" w14:textId="77777777" w:rsidR="005429C3" w:rsidRDefault="005429C3" w:rsidP="00901A35">
            <w:pPr>
              <w:rPr>
                <w:rFonts w:eastAsia="等线"/>
              </w:rPr>
            </w:pPr>
          </w:p>
        </w:tc>
        <w:tc>
          <w:tcPr>
            <w:tcW w:w="2113" w:type="dxa"/>
            <w:shd w:val="clear" w:color="auto" w:fill="auto"/>
          </w:tcPr>
          <w:p w14:paraId="43F9DC16" w14:textId="77777777" w:rsidR="005429C3" w:rsidRDefault="005429C3" w:rsidP="00901A35">
            <w:pPr>
              <w:rPr>
                <w:rFonts w:eastAsia="等线"/>
              </w:rPr>
            </w:pPr>
          </w:p>
        </w:tc>
        <w:tc>
          <w:tcPr>
            <w:tcW w:w="5954" w:type="dxa"/>
            <w:shd w:val="clear" w:color="auto" w:fill="auto"/>
          </w:tcPr>
          <w:p w14:paraId="637D14D4" w14:textId="77777777" w:rsidR="005429C3" w:rsidRDefault="005429C3" w:rsidP="00901A35">
            <w:pPr>
              <w:rPr>
                <w:rFonts w:eastAsia="等线"/>
              </w:rPr>
            </w:pPr>
          </w:p>
        </w:tc>
      </w:tr>
      <w:tr w:rsidR="005429C3" w14:paraId="54FE5774" w14:textId="77777777" w:rsidTr="00901A35">
        <w:tc>
          <w:tcPr>
            <w:tcW w:w="1426" w:type="dxa"/>
            <w:shd w:val="clear" w:color="auto" w:fill="auto"/>
          </w:tcPr>
          <w:p w14:paraId="7B1D59BC" w14:textId="77777777" w:rsidR="005429C3" w:rsidRDefault="005429C3" w:rsidP="00901A35">
            <w:pPr>
              <w:rPr>
                <w:rFonts w:eastAsia="等线"/>
              </w:rPr>
            </w:pPr>
          </w:p>
        </w:tc>
        <w:tc>
          <w:tcPr>
            <w:tcW w:w="2113" w:type="dxa"/>
            <w:shd w:val="clear" w:color="auto" w:fill="auto"/>
          </w:tcPr>
          <w:p w14:paraId="300884DF" w14:textId="77777777" w:rsidR="005429C3" w:rsidRDefault="005429C3" w:rsidP="00901A35">
            <w:pPr>
              <w:rPr>
                <w:rFonts w:eastAsia="等线"/>
              </w:rPr>
            </w:pPr>
          </w:p>
        </w:tc>
        <w:tc>
          <w:tcPr>
            <w:tcW w:w="5954" w:type="dxa"/>
            <w:shd w:val="clear" w:color="auto" w:fill="auto"/>
          </w:tcPr>
          <w:p w14:paraId="51DE375A" w14:textId="77777777" w:rsidR="005429C3" w:rsidRDefault="005429C3" w:rsidP="00901A35">
            <w:pPr>
              <w:jc w:val="left"/>
              <w:rPr>
                <w:rFonts w:eastAsia="等线"/>
              </w:rPr>
            </w:pPr>
          </w:p>
        </w:tc>
      </w:tr>
      <w:tr w:rsidR="005429C3" w14:paraId="300574B3" w14:textId="77777777" w:rsidTr="00901A35">
        <w:tc>
          <w:tcPr>
            <w:tcW w:w="1426" w:type="dxa"/>
            <w:shd w:val="clear" w:color="auto" w:fill="auto"/>
          </w:tcPr>
          <w:p w14:paraId="3C6DDC3A" w14:textId="77777777" w:rsidR="005429C3" w:rsidRDefault="005429C3" w:rsidP="00901A35">
            <w:pPr>
              <w:rPr>
                <w:rFonts w:eastAsia="等线"/>
              </w:rPr>
            </w:pPr>
          </w:p>
        </w:tc>
        <w:tc>
          <w:tcPr>
            <w:tcW w:w="2113" w:type="dxa"/>
            <w:shd w:val="clear" w:color="auto" w:fill="auto"/>
          </w:tcPr>
          <w:p w14:paraId="5DA663CD" w14:textId="77777777" w:rsidR="005429C3" w:rsidRDefault="005429C3" w:rsidP="00901A35">
            <w:pPr>
              <w:rPr>
                <w:rFonts w:eastAsia="等线"/>
              </w:rPr>
            </w:pPr>
          </w:p>
        </w:tc>
        <w:tc>
          <w:tcPr>
            <w:tcW w:w="5954" w:type="dxa"/>
            <w:shd w:val="clear" w:color="auto" w:fill="auto"/>
          </w:tcPr>
          <w:p w14:paraId="534F9B4B" w14:textId="77777777" w:rsidR="005429C3" w:rsidRDefault="005429C3" w:rsidP="00901A35">
            <w:pPr>
              <w:rPr>
                <w:rFonts w:eastAsia="等线"/>
              </w:rPr>
            </w:pPr>
          </w:p>
        </w:tc>
      </w:tr>
      <w:tr w:rsidR="005429C3" w14:paraId="6B138D9C" w14:textId="77777777" w:rsidTr="00901A35">
        <w:tc>
          <w:tcPr>
            <w:tcW w:w="1426" w:type="dxa"/>
            <w:shd w:val="clear" w:color="auto" w:fill="auto"/>
          </w:tcPr>
          <w:p w14:paraId="5C5AB272" w14:textId="77777777" w:rsidR="005429C3" w:rsidRDefault="005429C3" w:rsidP="00901A35">
            <w:pPr>
              <w:rPr>
                <w:rFonts w:eastAsia="等线"/>
              </w:rPr>
            </w:pPr>
          </w:p>
        </w:tc>
        <w:tc>
          <w:tcPr>
            <w:tcW w:w="2113" w:type="dxa"/>
            <w:shd w:val="clear" w:color="auto" w:fill="auto"/>
          </w:tcPr>
          <w:p w14:paraId="1E7C9AD4" w14:textId="77777777" w:rsidR="005429C3" w:rsidRDefault="005429C3" w:rsidP="00901A35">
            <w:pPr>
              <w:rPr>
                <w:rFonts w:eastAsia="等线"/>
              </w:rPr>
            </w:pPr>
          </w:p>
        </w:tc>
        <w:tc>
          <w:tcPr>
            <w:tcW w:w="5954" w:type="dxa"/>
            <w:shd w:val="clear" w:color="auto" w:fill="auto"/>
          </w:tcPr>
          <w:p w14:paraId="2D4C8192" w14:textId="77777777" w:rsidR="005429C3" w:rsidRDefault="005429C3" w:rsidP="00901A35">
            <w:pPr>
              <w:rPr>
                <w:rFonts w:eastAsia="等线"/>
              </w:rPr>
            </w:pPr>
          </w:p>
        </w:tc>
      </w:tr>
    </w:tbl>
    <w:p w14:paraId="0588A3F1" w14:textId="269FF5BA" w:rsidR="005429C3" w:rsidRDefault="005429C3" w:rsidP="0050159F">
      <w:pPr>
        <w:rPr>
          <w:szCs w:val="21"/>
        </w:rPr>
      </w:pPr>
    </w:p>
    <w:p w14:paraId="61A2ACC5" w14:textId="7275A043" w:rsidR="00302976" w:rsidRDefault="00302976" w:rsidP="0050159F">
      <w:pPr>
        <w:rPr>
          <w:szCs w:val="21"/>
        </w:rPr>
      </w:pPr>
    </w:p>
    <w:p w14:paraId="2592133E" w14:textId="6FC52B75" w:rsidR="00302976" w:rsidRDefault="00302976" w:rsidP="00302976">
      <w:pPr>
        <w:jc w:val="left"/>
        <w:rPr>
          <w:rFonts w:cs="Arial"/>
          <w:b/>
          <w:i/>
          <w:u w:val="single"/>
        </w:rPr>
      </w:pPr>
      <w:r w:rsidRPr="00302976">
        <w:rPr>
          <w:rFonts w:cs="Arial"/>
          <w:b/>
          <w:i/>
          <w:u w:val="single"/>
        </w:rPr>
        <w:t>HARQ-based LCP restriction</w:t>
      </w:r>
    </w:p>
    <w:p w14:paraId="7A21289A" w14:textId="6DFF0F92" w:rsidR="00302976" w:rsidRDefault="00E11D77" w:rsidP="00302976">
      <w:pPr>
        <w:jc w:val="left"/>
        <w:rPr>
          <w:rFonts w:cs="Arial"/>
        </w:rPr>
      </w:pPr>
      <w:r>
        <w:rPr>
          <w:rFonts w:cs="Arial"/>
        </w:rPr>
        <w:t>In [9], it is observed that t</w:t>
      </w:r>
      <w:r w:rsidRPr="00E11D77">
        <w:rPr>
          <w:rFonts w:cs="Arial"/>
        </w:rPr>
        <w: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w:t>
      </w:r>
      <w:r w:rsidR="00BC2ACB">
        <w:rPr>
          <w:rFonts w:cs="Arial"/>
        </w:rPr>
        <w:t xml:space="preserve"> Following proposal are given.</w:t>
      </w:r>
    </w:p>
    <w:tbl>
      <w:tblPr>
        <w:tblStyle w:val="af9"/>
        <w:tblW w:w="0" w:type="auto"/>
        <w:tblLook w:val="04A0" w:firstRow="1" w:lastRow="0" w:firstColumn="1" w:lastColumn="0" w:noHBand="0" w:noVBand="1"/>
      </w:tblPr>
      <w:tblGrid>
        <w:gridCol w:w="1395"/>
        <w:gridCol w:w="8234"/>
      </w:tblGrid>
      <w:tr w:rsidR="00BC2ACB" w:rsidRPr="001964B8" w14:paraId="10D40CD3" w14:textId="77777777" w:rsidTr="00901A35">
        <w:tc>
          <w:tcPr>
            <w:tcW w:w="1395" w:type="dxa"/>
          </w:tcPr>
          <w:p w14:paraId="063B3547" w14:textId="77777777" w:rsidR="00BC2ACB" w:rsidRPr="001964B8" w:rsidRDefault="00BC2ACB" w:rsidP="00901A35">
            <w:pPr>
              <w:jc w:val="left"/>
              <w:rPr>
                <w:rFonts w:cs="Arial"/>
              </w:rPr>
            </w:pPr>
            <w:r w:rsidRPr="001964B8">
              <w:rPr>
                <w:rFonts w:cs="Arial"/>
              </w:rPr>
              <w:t xml:space="preserve">Contributions </w:t>
            </w:r>
          </w:p>
        </w:tc>
        <w:tc>
          <w:tcPr>
            <w:tcW w:w="8234" w:type="dxa"/>
          </w:tcPr>
          <w:p w14:paraId="2877A3CF" w14:textId="77777777" w:rsidR="00BC2ACB" w:rsidRPr="001964B8" w:rsidRDefault="00BC2ACB" w:rsidP="00901A35">
            <w:pPr>
              <w:jc w:val="left"/>
              <w:rPr>
                <w:rFonts w:cs="Arial"/>
              </w:rPr>
            </w:pPr>
            <w:r>
              <w:rPr>
                <w:rFonts w:cs="Arial"/>
              </w:rPr>
              <w:t>Relevant p</w:t>
            </w:r>
            <w:r w:rsidRPr="001964B8">
              <w:rPr>
                <w:rFonts w:cs="Arial"/>
              </w:rPr>
              <w:t>roposals</w:t>
            </w:r>
            <w:r>
              <w:rPr>
                <w:rFonts w:cs="Arial"/>
              </w:rPr>
              <w:t>:</w:t>
            </w:r>
          </w:p>
        </w:tc>
      </w:tr>
      <w:tr w:rsidR="00BC2ACB" w:rsidRPr="000F5EB7" w14:paraId="3C9AFCD6" w14:textId="77777777" w:rsidTr="00901A35">
        <w:tc>
          <w:tcPr>
            <w:tcW w:w="1395" w:type="dxa"/>
          </w:tcPr>
          <w:p w14:paraId="31FCBF37" w14:textId="6CA5206D" w:rsidR="00BC2ACB" w:rsidRPr="001964B8" w:rsidRDefault="00BC2ACB" w:rsidP="00901A35">
            <w:pPr>
              <w:jc w:val="left"/>
              <w:rPr>
                <w:rFonts w:cs="Arial"/>
              </w:rPr>
            </w:pPr>
            <w:r>
              <w:rPr>
                <w:rFonts w:cs="Arial" w:hint="eastAsia"/>
              </w:rPr>
              <w:t>[</w:t>
            </w:r>
            <w:r>
              <w:rPr>
                <w:rFonts w:cs="Arial"/>
              </w:rPr>
              <w:t>9]</w:t>
            </w:r>
          </w:p>
        </w:tc>
        <w:tc>
          <w:tcPr>
            <w:tcW w:w="8234" w:type="dxa"/>
          </w:tcPr>
          <w:p w14:paraId="6AAAFC39" w14:textId="5FAAED23" w:rsidR="00BC2ACB" w:rsidRPr="000F5EB7" w:rsidRDefault="00BC2ACB" w:rsidP="00901A35">
            <w:r w:rsidRPr="00BC2ACB">
              <w:rPr>
                <w:bCs/>
              </w:rPr>
              <w:t>Proposal 1: At least for eMTC: LCP restriction based on uplinkHARQ-Mode can be configured for different RLC PDU types, such that RLC initial transmissions, retransmission, and STATUS PDUs can be restricted to a particular HARQ Mode.</w:t>
            </w:r>
          </w:p>
        </w:tc>
      </w:tr>
    </w:tbl>
    <w:p w14:paraId="6D053AFD" w14:textId="20E26753" w:rsidR="00BC2ACB" w:rsidRDefault="00BC2ACB" w:rsidP="00302976">
      <w:pPr>
        <w:jc w:val="left"/>
        <w:rPr>
          <w:rFonts w:cs="Arial"/>
        </w:rPr>
      </w:pPr>
    </w:p>
    <w:p w14:paraId="1DA99939" w14:textId="435FC7AF" w:rsidR="00BC2ACB" w:rsidRPr="00490EFB" w:rsidRDefault="00BC2ACB" w:rsidP="00BC2ACB">
      <w:pPr>
        <w:rPr>
          <w:rFonts w:cs="Arial"/>
          <w:b/>
          <w:lang w:val="en-US"/>
        </w:rPr>
      </w:pPr>
      <w:r w:rsidRPr="00490EFB">
        <w:rPr>
          <w:rFonts w:cs="Arial"/>
          <w:b/>
          <w:bCs/>
        </w:rPr>
        <w:t xml:space="preserve">Question </w:t>
      </w:r>
      <w:r w:rsidR="0005455F">
        <w:rPr>
          <w:rFonts w:cs="Arial"/>
          <w:b/>
          <w:bCs/>
          <w:lang w:val="en-US"/>
        </w:rPr>
        <w:t>15</w:t>
      </w:r>
      <w:r w:rsidRPr="00490EFB">
        <w:rPr>
          <w:rFonts w:cs="Arial"/>
          <w:b/>
        </w:rPr>
        <w:t>: Do com</w:t>
      </w:r>
      <w:r w:rsidRPr="00490EFB">
        <w:rPr>
          <w:rFonts w:cs="Arial"/>
          <w:b/>
          <w:lang w:val="en-US"/>
        </w:rPr>
        <w:t xml:space="preserve">panies </w:t>
      </w:r>
      <w:r>
        <w:rPr>
          <w:rFonts w:cs="Arial"/>
          <w:b/>
          <w:lang w:val="en-US"/>
        </w:rPr>
        <w:t>agree to P1 in [9]</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C2ACB" w14:paraId="4A291046" w14:textId="77777777" w:rsidTr="00901A35">
        <w:tc>
          <w:tcPr>
            <w:tcW w:w="1426" w:type="dxa"/>
            <w:shd w:val="clear" w:color="auto" w:fill="E7E6E6"/>
          </w:tcPr>
          <w:p w14:paraId="0E67D1FD" w14:textId="77777777" w:rsidR="00BC2ACB" w:rsidRDefault="00BC2ACB" w:rsidP="00901A35">
            <w:pPr>
              <w:jc w:val="center"/>
              <w:rPr>
                <w:b/>
                <w:lang w:eastAsia="sv-SE"/>
              </w:rPr>
            </w:pPr>
            <w:r>
              <w:rPr>
                <w:b/>
                <w:lang w:eastAsia="sv-SE"/>
              </w:rPr>
              <w:t>Company</w:t>
            </w:r>
          </w:p>
        </w:tc>
        <w:tc>
          <w:tcPr>
            <w:tcW w:w="2113" w:type="dxa"/>
            <w:shd w:val="clear" w:color="auto" w:fill="E7E6E6"/>
          </w:tcPr>
          <w:p w14:paraId="3FEF85D1" w14:textId="77777777" w:rsidR="00BC2ACB" w:rsidRDefault="00BC2ACB" w:rsidP="00901A35">
            <w:pPr>
              <w:jc w:val="center"/>
              <w:rPr>
                <w:b/>
                <w:lang w:eastAsia="sv-SE"/>
              </w:rPr>
            </w:pPr>
            <w:r>
              <w:rPr>
                <w:b/>
                <w:lang w:eastAsia="sv-SE"/>
              </w:rPr>
              <w:t>Agree/Disagree</w:t>
            </w:r>
          </w:p>
        </w:tc>
        <w:tc>
          <w:tcPr>
            <w:tcW w:w="5954" w:type="dxa"/>
            <w:shd w:val="clear" w:color="auto" w:fill="E7E6E6"/>
          </w:tcPr>
          <w:p w14:paraId="62ED7186" w14:textId="77777777" w:rsidR="00BC2ACB" w:rsidRDefault="00BC2ACB" w:rsidP="00901A35">
            <w:pPr>
              <w:jc w:val="center"/>
              <w:rPr>
                <w:b/>
                <w:lang w:eastAsia="sv-SE"/>
              </w:rPr>
            </w:pPr>
            <w:r>
              <w:rPr>
                <w:b/>
                <w:lang w:eastAsia="sv-SE"/>
              </w:rPr>
              <w:t>Additional comments</w:t>
            </w:r>
          </w:p>
        </w:tc>
      </w:tr>
      <w:tr w:rsidR="00BC2ACB" w14:paraId="0025327F" w14:textId="77777777" w:rsidTr="00901A35">
        <w:tc>
          <w:tcPr>
            <w:tcW w:w="1426" w:type="dxa"/>
            <w:shd w:val="clear" w:color="auto" w:fill="auto"/>
          </w:tcPr>
          <w:p w14:paraId="24622B2B" w14:textId="77777777" w:rsidR="00BC2ACB" w:rsidRDefault="00BC2ACB" w:rsidP="00901A35">
            <w:pPr>
              <w:rPr>
                <w:rFonts w:eastAsia="等线"/>
              </w:rPr>
            </w:pPr>
          </w:p>
        </w:tc>
        <w:tc>
          <w:tcPr>
            <w:tcW w:w="2113" w:type="dxa"/>
            <w:shd w:val="clear" w:color="auto" w:fill="auto"/>
          </w:tcPr>
          <w:p w14:paraId="651ECD03" w14:textId="77777777" w:rsidR="00BC2ACB" w:rsidRDefault="00BC2ACB" w:rsidP="00901A35">
            <w:pPr>
              <w:rPr>
                <w:rFonts w:eastAsia="等线"/>
              </w:rPr>
            </w:pPr>
          </w:p>
        </w:tc>
        <w:tc>
          <w:tcPr>
            <w:tcW w:w="5954" w:type="dxa"/>
            <w:shd w:val="clear" w:color="auto" w:fill="auto"/>
          </w:tcPr>
          <w:p w14:paraId="69ABD55D" w14:textId="77777777" w:rsidR="00BC2ACB" w:rsidRDefault="00BC2ACB" w:rsidP="00901A35">
            <w:pPr>
              <w:jc w:val="left"/>
              <w:rPr>
                <w:rFonts w:eastAsia="等线"/>
              </w:rPr>
            </w:pPr>
          </w:p>
        </w:tc>
      </w:tr>
      <w:tr w:rsidR="00BC2ACB" w14:paraId="10F2B83D" w14:textId="77777777" w:rsidTr="00901A35">
        <w:tc>
          <w:tcPr>
            <w:tcW w:w="1426" w:type="dxa"/>
            <w:shd w:val="clear" w:color="auto" w:fill="auto"/>
          </w:tcPr>
          <w:p w14:paraId="2E0EE038" w14:textId="77777777" w:rsidR="00BC2ACB" w:rsidRDefault="00BC2ACB" w:rsidP="00901A35">
            <w:pPr>
              <w:rPr>
                <w:rFonts w:eastAsia="等线"/>
              </w:rPr>
            </w:pPr>
          </w:p>
        </w:tc>
        <w:tc>
          <w:tcPr>
            <w:tcW w:w="2113" w:type="dxa"/>
            <w:shd w:val="clear" w:color="auto" w:fill="auto"/>
          </w:tcPr>
          <w:p w14:paraId="0BBC9306" w14:textId="77777777" w:rsidR="00BC2ACB" w:rsidRDefault="00BC2ACB" w:rsidP="00901A35">
            <w:pPr>
              <w:rPr>
                <w:rFonts w:eastAsia="等线"/>
              </w:rPr>
            </w:pPr>
          </w:p>
        </w:tc>
        <w:tc>
          <w:tcPr>
            <w:tcW w:w="5954" w:type="dxa"/>
            <w:shd w:val="clear" w:color="auto" w:fill="auto"/>
          </w:tcPr>
          <w:p w14:paraId="5C610467" w14:textId="77777777" w:rsidR="00BC2ACB" w:rsidRDefault="00BC2ACB" w:rsidP="00901A35">
            <w:pPr>
              <w:rPr>
                <w:rFonts w:eastAsia="等线"/>
              </w:rPr>
            </w:pPr>
          </w:p>
        </w:tc>
      </w:tr>
      <w:tr w:rsidR="00BC2ACB" w14:paraId="5DCE01EE" w14:textId="77777777" w:rsidTr="00901A35">
        <w:tc>
          <w:tcPr>
            <w:tcW w:w="1426" w:type="dxa"/>
            <w:shd w:val="clear" w:color="auto" w:fill="auto"/>
          </w:tcPr>
          <w:p w14:paraId="4A92C750" w14:textId="77777777" w:rsidR="00BC2ACB" w:rsidRDefault="00BC2ACB" w:rsidP="00901A35">
            <w:pPr>
              <w:rPr>
                <w:rFonts w:eastAsia="等线"/>
              </w:rPr>
            </w:pPr>
          </w:p>
        </w:tc>
        <w:tc>
          <w:tcPr>
            <w:tcW w:w="2113" w:type="dxa"/>
            <w:shd w:val="clear" w:color="auto" w:fill="auto"/>
          </w:tcPr>
          <w:p w14:paraId="7BF52904" w14:textId="77777777" w:rsidR="00BC2ACB" w:rsidRDefault="00BC2ACB" w:rsidP="00901A35">
            <w:pPr>
              <w:rPr>
                <w:rFonts w:eastAsia="等线"/>
              </w:rPr>
            </w:pPr>
          </w:p>
        </w:tc>
        <w:tc>
          <w:tcPr>
            <w:tcW w:w="5954" w:type="dxa"/>
            <w:shd w:val="clear" w:color="auto" w:fill="auto"/>
          </w:tcPr>
          <w:p w14:paraId="0733804F" w14:textId="77777777" w:rsidR="00BC2ACB" w:rsidRDefault="00BC2ACB" w:rsidP="00901A35">
            <w:pPr>
              <w:rPr>
                <w:rFonts w:eastAsia="等线"/>
              </w:rPr>
            </w:pPr>
          </w:p>
        </w:tc>
      </w:tr>
      <w:tr w:rsidR="00BC2ACB" w14:paraId="56A62DD8" w14:textId="77777777" w:rsidTr="00901A35">
        <w:tc>
          <w:tcPr>
            <w:tcW w:w="1426" w:type="dxa"/>
            <w:shd w:val="clear" w:color="auto" w:fill="auto"/>
          </w:tcPr>
          <w:p w14:paraId="432D003F" w14:textId="77777777" w:rsidR="00BC2ACB" w:rsidRDefault="00BC2ACB" w:rsidP="00901A35">
            <w:pPr>
              <w:rPr>
                <w:rFonts w:eastAsia="等线"/>
              </w:rPr>
            </w:pPr>
          </w:p>
        </w:tc>
        <w:tc>
          <w:tcPr>
            <w:tcW w:w="2113" w:type="dxa"/>
            <w:shd w:val="clear" w:color="auto" w:fill="auto"/>
          </w:tcPr>
          <w:p w14:paraId="306F433C" w14:textId="77777777" w:rsidR="00BC2ACB" w:rsidRDefault="00BC2ACB" w:rsidP="00901A35">
            <w:pPr>
              <w:rPr>
                <w:rFonts w:eastAsia="等线"/>
              </w:rPr>
            </w:pPr>
          </w:p>
        </w:tc>
        <w:tc>
          <w:tcPr>
            <w:tcW w:w="5954" w:type="dxa"/>
            <w:shd w:val="clear" w:color="auto" w:fill="auto"/>
          </w:tcPr>
          <w:p w14:paraId="3773202D" w14:textId="77777777" w:rsidR="00BC2ACB" w:rsidRDefault="00BC2ACB" w:rsidP="00901A35">
            <w:pPr>
              <w:rPr>
                <w:rFonts w:eastAsia="等线"/>
              </w:rPr>
            </w:pPr>
          </w:p>
        </w:tc>
      </w:tr>
      <w:tr w:rsidR="00BC2ACB" w14:paraId="49EF651D" w14:textId="77777777" w:rsidTr="00901A35">
        <w:tc>
          <w:tcPr>
            <w:tcW w:w="1426" w:type="dxa"/>
            <w:shd w:val="clear" w:color="auto" w:fill="auto"/>
          </w:tcPr>
          <w:p w14:paraId="4039ACF5" w14:textId="77777777" w:rsidR="00BC2ACB" w:rsidRDefault="00BC2ACB" w:rsidP="00901A35">
            <w:pPr>
              <w:rPr>
                <w:rFonts w:eastAsia="等线"/>
              </w:rPr>
            </w:pPr>
          </w:p>
        </w:tc>
        <w:tc>
          <w:tcPr>
            <w:tcW w:w="2113" w:type="dxa"/>
            <w:shd w:val="clear" w:color="auto" w:fill="auto"/>
          </w:tcPr>
          <w:p w14:paraId="7FAD05A5" w14:textId="77777777" w:rsidR="00BC2ACB" w:rsidRDefault="00BC2ACB" w:rsidP="00901A35">
            <w:pPr>
              <w:rPr>
                <w:rFonts w:eastAsia="等线"/>
              </w:rPr>
            </w:pPr>
          </w:p>
        </w:tc>
        <w:tc>
          <w:tcPr>
            <w:tcW w:w="5954" w:type="dxa"/>
            <w:shd w:val="clear" w:color="auto" w:fill="auto"/>
          </w:tcPr>
          <w:p w14:paraId="2BBE988F" w14:textId="77777777" w:rsidR="00BC2ACB" w:rsidRDefault="00BC2ACB" w:rsidP="00901A35">
            <w:pPr>
              <w:jc w:val="left"/>
              <w:rPr>
                <w:rFonts w:eastAsia="等线"/>
              </w:rPr>
            </w:pPr>
          </w:p>
        </w:tc>
      </w:tr>
      <w:tr w:rsidR="00BC2ACB" w14:paraId="6FDA76E2" w14:textId="77777777" w:rsidTr="00901A35">
        <w:tc>
          <w:tcPr>
            <w:tcW w:w="1426" w:type="dxa"/>
            <w:shd w:val="clear" w:color="auto" w:fill="auto"/>
          </w:tcPr>
          <w:p w14:paraId="0006E819" w14:textId="77777777" w:rsidR="00BC2ACB" w:rsidRDefault="00BC2ACB" w:rsidP="00901A35">
            <w:pPr>
              <w:rPr>
                <w:rFonts w:eastAsia="等线"/>
              </w:rPr>
            </w:pPr>
          </w:p>
        </w:tc>
        <w:tc>
          <w:tcPr>
            <w:tcW w:w="2113" w:type="dxa"/>
            <w:shd w:val="clear" w:color="auto" w:fill="auto"/>
          </w:tcPr>
          <w:p w14:paraId="2402C367" w14:textId="77777777" w:rsidR="00BC2ACB" w:rsidRDefault="00BC2ACB" w:rsidP="00901A35">
            <w:pPr>
              <w:rPr>
                <w:rFonts w:eastAsia="等线"/>
              </w:rPr>
            </w:pPr>
          </w:p>
        </w:tc>
        <w:tc>
          <w:tcPr>
            <w:tcW w:w="5954" w:type="dxa"/>
            <w:shd w:val="clear" w:color="auto" w:fill="auto"/>
          </w:tcPr>
          <w:p w14:paraId="190F025D" w14:textId="77777777" w:rsidR="00BC2ACB" w:rsidRDefault="00BC2ACB" w:rsidP="00901A35">
            <w:pPr>
              <w:rPr>
                <w:rFonts w:eastAsia="等线"/>
              </w:rPr>
            </w:pPr>
          </w:p>
        </w:tc>
      </w:tr>
      <w:tr w:rsidR="00BC2ACB" w14:paraId="39E01F98" w14:textId="77777777" w:rsidTr="00901A35">
        <w:tc>
          <w:tcPr>
            <w:tcW w:w="1426" w:type="dxa"/>
            <w:shd w:val="clear" w:color="auto" w:fill="auto"/>
          </w:tcPr>
          <w:p w14:paraId="2B0FB8C9" w14:textId="77777777" w:rsidR="00BC2ACB" w:rsidRDefault="00BC2ACB" w:rsidP="00901A35">
            <w:pPr>
              <w:rPr>
                <w:rFonts w:eastAsia="等线"/>
              </w:rPr>
            </w:pPr>
          </w:p>
        </w:tc>
        <w:tc>
          <w:tcPr>
            <w:tcW w:w="2113" w:type="dxa"/>
            <w:shd w:val="clear" w:color="auto" w:fill="auto"/>
          </w:tcPr>
          <w:p w14:paraId="1530B417" w14:textId="77777777" w:rsidR="00BC2ACB" w:rsidRDefault="00BC2ACB" w:rsidP="00901A35">
            <w:pPr>
              <w:rPr>
                <w:rFonts w:eastAsia="等线"/>
              </w:rPr>
            </w:pPr>
          </w:p>
        </w:tc>
        <w:tc>
          <w:tcPr>
            <w:tcW w:w="5954" w:type="dxa"/>
            <w:shd w:val="clear" w:color="auto" w:fill="auto"/>
          </w:tcPr>
          <w:p w14:paraId="08798B42" w14:textId="77777777" w:rsidR="00BC2ACB" w:rsidRDefault="00BC2ACB" w:rsidP="00901A35">
            <w:pPr>
              <w:rPr>
                <w:rFonts w:eastAsia="等线"/>
              </w:rPr>
            </w:pPr>
          </w:p>
        </w:tc>
      </w:tr>
    </w:tbl>
    <w:p w14:paraId="28A29CDE" w14:textId="31CAD456" w:rsidR="00BC2ACB" w:rsidRDefault="00BC2ACB" w:rsidP="00302976">
      <w:pPr>
        <w:jc w:val="left"/>
        <w:rPr>
          <w:rFonts w:cs="Arial"/>
        </w:rPr>
      </w:pPr>
    </w:p>
    <w:p w14:paraId="4D40B551" w14:textId="545D4EE9" w:rsidR="00B44C7C" w:rsidRDefault="00B44C7C" w:rsidP="00302976">
      <w:pPr>
        <w:jc w:val="left"/>
        <w:rPr>
          <w:rFonts w:cs="Arial"/>
        </w:rPr>
      </w:pPr>
    </w:p>
    <w:p w14:paraId="243BAD4B" w14:textId="5FFAE214" w:rsidR="00B44C7C" w:rsidRDefault="00B44C7C" w:rsidP="00B44C7C">
      <w:pPr>
        <w:pStyle w:val="2"/>
      </w:pPr>
      <w:r>
        <w:t>3.3</w:t>
      </w:r>
      <w:r>
        <w:tab/>
        <w:t>Others</w:t>
      </w:r>
    </w:p>
    <w:p w14:paraId="0FB7A839" w14:textId="4C7C68D4" w:rsidR="00B44C7C" w:rsidRDefault="00B44C7C" w:rsidP="00B44C7C">
      <w:pPr>
        <w:jc w:val="left"/>
        <w:rPr>
          <w:rFonts w:cs="Arial"/>
          <w:b/>
          <w:i/>
          <w:u w:val="single"/>
        </w:rPr>
      </w:pPr>
      <w:r>
        <w:rPr>
          <w:rFonts w:cs="Arial"/>
          <w:b/>
          <w:i/>
          <w:u w:val="single"/>
        </w:rPr>
        <w:t>LS to RAN1</w:t>
      </w:r>
      <w:r w:rsidR="00FB6691">
        <w:rPr>
          <w:rFonts w:cs="Arial"/>
          <w:b/>
          <w:i/>
          <w:u w:val="single"/>
        </w:rPr>
        <w:t xml:space="preserve"> to inform RAN2’s agreements</w:t>
      </w:r>
      <w:r>
        <w:rPr>
          <w:rFonts w:cs="Arial"/>
          <w:b/>
          <w:i/>
          <w:u w:val="single"/>
        </w:rPr>
        <w:t>?</w:t>
      </w:r>
    </w:p>
    <w:tbl>
      <w:tblPr>
        <w:tblStyle w:val="af9"/>
        <w:tblW w:w="0" w:type="auto"/>
        <w:tblLook w:val="04A0" w:firstRow="1" w:lastRow="0" w:firstColumn="1" w:lastColumn="0" w:noHBand="0" w:noVBand="1"/>
      </w:tblPr>
      <w:tblGrid>
        <w:gridCol w:w="1395"/>
        <w:gridCol w:w="8234"/>
      </w:tblGrid>
      <w:tr w:rsidR="00B21E42" w:rsidRPr="001964B8" w14:paraId="75D77711" w14:textId="77777777" w:rsidTr="00901A35">
        <w:tc>
          <w:tcPr>
            <w:tcW w:w="1395" w:type="dxa"/>
          </w:tcPr>
          <w:p w14:paraId="5C12DA91" w14:textId="77777777" w:rsidR="00B21E42" w:rsidRPr="001964B8" w:rsidRDefault="00B21E42" w:rsidP="00901A35">
            <w:pPr>
              <w:jc w:val="left"/>
              <w:rPr>
                <w:rFonts w:cs="Arial"/>
              </w:rPr>
            </w:pPr>
            <w:r w:rsidRPr="001964B8">
              <w:rPr>
                <w:rFonts w:cs="Arial"/>
              </w:rPr>
              <w:t xml:space="preserve">Contributions </w:t>
            </w:r>
          </w:p>
        </w:tc>
        <w:tc>
          <w:tcPr>
            <w:tcW w:w="8234" w:type="dxa"/>
          </w:tcPr>
          <w:p w14:paraId="5A57D01B" w14:textId="77777777" w:rsidR="00B21E42" w:rsidRPr="001964B8" w:rsidRDefault="00B21E42" w:rsidP="00901A35">
            <w:pPr>
              <w:jc w:val="left"/>
              <w:rPr>
                <w:rFonts w:cs="Arial"/>
              </w:rPr>
            </w:pPr>
            <w:r>
              <w:rPr>
                <w:rFonts w:cs="Arial"/>
              </w:rPr>
              <w:t>Relevant p</w:t>
            </w:r>
            <w:r w:rsidRPr="001964B8">
              <w:rPr>
                <w:rFonts w:cs="Arial"/>
              </w:rPr>
              <w:t>roposals</w:t>
            </w:r>
            <w:r>
              <w:rPr>
                <w:rFonts w:cs="Arial"/>
              </w:rPr>
              <w:t>:</w:t>
            </w:r>
          </w:p>
        </w:tc>
      </w:tr>
      <w:tr w:rsidR="00B21E42" w:rsidRPr="000F5EB7" w14:paraId="75CB0B90" w14:textId="77777777" w:rsidTr="00901A35">
        <w:tc>
          <w:tcPr>
            <w:tcW w:w="1395" w:type="dxa"/>
          </w:tcPr>
          <w:p w14:paraId="65FFD084" w14:textId="2FF10F30" w:rsidR="00B21E42" w:rsidRPr="001964B8" w:rsidRDefault="00B21E42" w:rsidP="00901A35">
            <w:pPr>
              <w:jc w:val="left"/>
              <w:rPr>
                <w:rFonts w:cs="Arial"/>
              </w:rPr>
            </w:pPr>
            <w:r>
              <w:rPr>
                <w:rFonts w:cs="Arial" w:hint="eastAsia"/>
              </w:rPr>
              <w:t>[</w:t>
            </w:r>
            <w:r>
              <w:rPr>
                <w:rFonts w:cs="Arial"/>
              </w:rPr>
              <w:t>1]</w:t>
            </w:r>
          </w:p>
        </w:tc>
        <w:tc>
          <w:tcPr>
            <w:tcW w:w="8234" w:type="dxa"/>
          </w:tcPr>
          <w:p w14:paraId="62BA3EC5" w14:textId="77777777" w:rsidR="00B21E42" w:rsidRDefault="00B21E42" w:rsidP="00901A35">
            <w:pPr>
              <w:rPr>
                <w:bCs/>
              </w:rPr>
            </w:pPr>
            <w:r w:rsidRPr="00B21E42">
              <w:rPr>
                <w:bCs/>
              </w:rPr>
              <w:t>Proposal 7</w:t>
            </w:r>
            <w:r>
              <w:rPr>
                <w:bCs/>
              </w:rPr>
              <w:t xml:space="preserve">: </w:t>
            </w:r>
            <w:r w:rsidRPr="00B21E42">
              <w:rPr>
                <w:bCs/>
              </w:rPr>
              <w:t xml:space="preserve">Send a LS to RAN1 regarding RAN2 agreements on disabling HARQ feedback and UL HARQ mode B.  </w:t>
            </w:r>
          </w:p>
          <w:p w14:paraId="21EF5636" w14:textId="54B945DE" w:rsidR="00B21E42" w:rsidRPr="000F5EB7" w:rsidRDefault="00B21E42" w:rsidP="00901A35"/>
        </w:tc>
      </w:tr>
      <w:tr w:rsidR="00B21E42" w:rsidRPr="000F5EB7" w14:paraId="340D08A4" w14:textId="77777777" w:rsidTr="00901A35">
        <w:tc>
          <w:tcPr>
            <w:tcW w:w="1395" w:type="dxa"/>
          </w:tcPr>
          <w:p w14:paraId="59C0BA68" w14:textId="34B25E2E" w:rsidR="00B21E42" w:rsidRDefault="00B21E42" w:rsidP="00901A35">
            <w:pPr>
              <w:jc w:val="left"/>
              <w:rPr>
                <w:rFonts w:cs="Arial"/>
              </w:rPr>
            </w:pPr>
            <w:r>
              <w:rPr>
                <w:rFonts w:cs="Arial" w:hint="eastAsia"/>
              </w:rPr>
              <w:t>[</w:t>
            </w:r>
            <w:r>
              <w:rPr>
                <w:rFonts w:cs="Arial"/>
              </w:rPr>
              <w:t>4]</w:t>
            </w:r>
          </w:p>
        </w:tc>
        <w:tc>
          <w:tcPr>
            <w:tcW w:w="8234" w:type="dxa"/>
          </w:tcPr>
          <w:p w14:paraId="533065CA" w14:textId="77777777" w:rsidR="00B21E42" w:rsidRDefault="00B21E42" w:rsidP="00901A35">
            <w:pPr>
              <w:rPr>
                <w:bCs/>
              </w:rPr>
            </w:pPr>
            <w:r w:rsidRPr="00B21E42">
              <w:rPr>
                <w:bCs/>
              </w:rPr>
              <w:t>Proposal 6: RAN2 should send an LS to RAN1 to notify the RAN2’s agreement about HARQ mode B and the possible RAN1 spec impact.</w:t>
            </w:r>
          </w:p>
          <w:p w14:paraId="51BBFE06" w14:textId="6B5C68E1" w:rsidR="00B21E42" w:rsidRPr="00B21E42" w:rsidRDefault="00B21E42" w:rsidP="00901A35">
            <w:pPr>
              <w:rPr>
                <w:bCs/>
              </w:rPr>
            </w:pPr>
          </w:p>
        </w:tc>
      </w:tr>
    </w:tbl>
    <w:p w14:paraId="3E66F94A" w14:textId="3E4C08E5" w:rsidR="00C43014" w:rsidRDefault="00C43014" w:rsidP="00302976">
      <w:pPr>
        <w:jc w:val="left"/>
        <w:rPr>
          <w:rFonts w:cs="Arial"/>
        </w:rPr>
      </w:pPr>
      <w:r>
        <w:rPr>
          <w:rFonts w:cs="Arial"/>
        </w:rPr>
        <w:t>Maybe the LS to RAN1 can include relevant RAN2 agreements and also questions to be checked with RAN1.</w:t>
      </w:r>
    </w:p>
    <w:p w14:paraId="4801D899" w14:textId="768555DD" w:rsidR="00C43014" w:rsidRPr="00490EFB" w:rsidRDefault="00C43014" w:rsidP="00C43014">
      <w:pPr>
        <w:rPr>
          <w:rFonts w:cs="Arial"/>
          <w:b/>
          <w:lang w:val="en-US"/>
        </w:rPr>
      </w:pPr>
      <w:r w:rsidRPr="00490EFB">
        <w:rPr>
          <w:rFonts w:cs="Arial"/>
          <w:b/>
          <w:bCs/>
        </w:rPr>
        <w:t xml:space="preserve">Question </w:t>
      </w:r>
      <w:r w:rsidR="0005455F">
        <w:rPr>
          <w:rFonts w:cs="Arial"/>
          <w:b/>
          <w:bCs/>
          <w:lang w:val="en-US"/>
        </w:rPr>
        <w:t>16</w:t>
      </w:r>
      <w:r w:rsidRPr="00490EFB">
        <w:rPr>
          <w:rFonts w:cs="Arial"/>
          <w:b/>
        </w:rPr>
        <w:t>: Do com</w:t>
      </w:r>
      <w:r w:rsidRPr="00490EFB">
        <w:rPr>
          <w:rFonts w:cs="Arial"/>
          <w:b/>
          <w:lang w:val="en-US"/>
        </w:rPr>
        <w:t xml:space="preserve">panies </w:t>
      </w:r>
      <w:r>
        <w:rPr>
          <w:rFonts w:cs="Arial"/>
          <w:b/>
          <w:lang w:val="en-US"/>
        </w:rPr>
        <w:t xml:space="preserve">agree to </w:t>
      </w:r>
      <w:r w:rsidR="00405357">
        <w:rPr>
          <w:rFonts w:cs="Arial"/>
          <w:b/>
          <w:lang w:val="en-US"/>
        </w:rPr>
        <w:t xml:space="preserve">send LS to RAN1 informing RAN2’s agreements </w:t>
      </w:r>
      <w:r w:rsidR="00460C5F">
        <w:rPr>
          <w:rFonts w:cs="Arial"/>
          <w:b/>
          <w:lang w:val="en-US"/>
        </w:rPr>
        <w:t>together with</w:t>
      </w:r>
      <w:bookmarkStart w:id="7" w:name="_GoBack"/>
      <w:bookmarkEnd w:id="7"/>
      <w:r w:rsidR="00405357">
        <w:rPr>
          <w:rFonts w:cs="Arial"/>
          <w:b/>
          <w:lang w:val="en-US"/>
        </w:rPr>
        <w:t xml:space="preserve"> questions to be checked with RAN1</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43014" w14:paraId="4DB2791D" w14:textId="77777777" w:rsidTr="00901A35">
        <w:tc>
          <w:tcPr>
            <w:tcW w:w="1426" w:type="dxa"/>
            <w:shd w:val="clear" w:color="auto" w:fill="E7E6E6"/>
          </w:tcPr>
          <w:p w14:paraId="09DF3F93" w14:textId="77777777" w:rsidR="00C43014" w:rsidRDefault="00C43014" w:rsidP="00901A35">
            <w:pPr>
              <w:jc w:val="center"/>
              <w:rPr>
                <w:b/>
                <w:lang w:eastAsia="sv-SE"/>
              </w:rPr>
            </w:pPr>
            <w:r>
              <w:rPr>
                <w:b/>
                <w:lang w:eastAsia="sv-SE"/>
              </w:rPr>
              <w:t>Company</w:t>
            </w:r>
          </w:p>
        </w:tc>
        <w:tc>
          <w:tcPr>
            <w:tcW w:w="2113" w:type="dxa"/>
            <w:shd w:val="clear" w:color="auto" w:fill="E7E6E6"/>
          </w:tcPr>
          <w:p w14:paraId="5496A3A6" w14:textId="77777777" w:rsidR="00C43014" w:rsidRDefault="00C43014" w:rsidP="00901A35">
            <w:pPr>
              <w:jc w:val="center"/>
              <w:rPr>
                <w:b/>
                <w:lang w:eastAsia="sv-SE"/>
              </w:rPr>
            </w:pPr>
            <w:r>
              <w:rPr>
                <w:b/>
                <w:lang w:eastAsia="sv-SE"/>
              </w:rPr>
              <w:t>Agree/Disagree</w:t>
            </w:r>
          </w:p>
        </w:tc>
        <w:tc>
          <w:tcPr>
            <w:tcW w:w="5954" w:type="dxa"/>
            <w:shd w:val="clear" w:color="auto" w:fill="E7E6E6"/>
          </w:tcPr>
          <w:p w14:paraId="3210E874" w14:textId="77777777" w:rsidR="00C43014" w:rsidRDefault="00C43014" w:rsidP="00901A35">
            <w:pPr>
              <w:jc w:val="center"/>
              <w:rPr>
                <w:b/>
                <w:lang w:eastAsia="sv-SE"/>
              </w:rPr>
            </w:pPr>
            <w:r>
              <w:rPr>
                <w:b/>
                <w:lang w:eastAsia="sv-SE"/>
              </w:rPr>
              <w:t>Additional comments</w:t>
            </w:r>
          </w:p>
        </w:tc>
      </w:tr>
      <w:tr w:rsidR="00C43014" w14:paraId="25F20F1D" w14:textId="77777777" w:rsidTr="00901A35">
        <w:tc>
          <w:tcPr>
            <w:tcW w:w="1426" w:type="dxa"/>
            <w:shd w:val="clear" w:color="auto" w:fill="auto"/>
          </w:tcPr>
          <w:p w14:paraId="52DD389B" w14:textId="77777777" w:rsidR="00C43014" w:rsidRDefault="00C43014" w:rsidP="00901A35">
            <w:pPr>
              <w:rPr>
                <w:rFonts w:eastAsia="等线"/>
              </w:rPr>
            </w:pPr>
          </w:p>
        </w:tc>
        <w:tc>
          <w:tcPr>
            <w:tcW w:w="2113" w:type="dxa"/>
            <w:shd w:val="clear" w:color="auto" w:fill="auto"/>
          </w:tcPr>
          <w:p w14:paraId="0BD181CE" w14:textId="77777777" w:rsidR="00C43014" w:rsidRDefault="00C43014" w:rsidP="00901A35">
            <w:pPr>
              <w:rPr>
                <w:rFonts w:eastAsia="等线"/>
              </w:rPr>
            </w:pPr>
          </w:p>
        </w:tc>
        <w:tc>
          <w:tcPr>
            <w:tcW w:w="5954" w:type="dxa"/>
            <w:shd w:val="clear" w:color="auto" w:fill="auto"/>
          </w:tcPr>
          <w:p w14:paraId="7F6D7A19" w14:textId="77777777" w:rsidR="00C43014" w:rsidRDefault="00C43014" w:rsidP="00901A35">
            <w:pPr>
              <w:jc w:val="left"/>
              <w:rPr>
                <w:rFonts w:eastAsia="等线"/>
              </w:rPr>
            </w:pPr>
          </w:p>
        </w:tc>
      </w:tr>
      <w:tr w:rsidR="00C43014" w14:paraId="6BE904FF" w14:textId="77777777" w:rsidTr="00901A35">
        <w:tc>
          <w:tcPr>
            <w:tcW w:w="1426" w:type="dxa"/>
            <w:shd w:val="clear" w:color="auto" w:fill="auto"/>
          </w:tcPr>
          <w:p w14:paraId="523A9317" w14:textId="77777777" w:rsidR="00C43014" w:rsidRDefault="00C43014" w:rsidP="00901A35">
            <w:pPr>
              <w:rPr>
                <w:rFonts w:eastAsia="等线"/>
              </w:rPr>
            </w:pPr>
          </w:p>
        </w:tc>
        <w:tc>
          <w:tcPr>
            <w:tcW w:w="2113" w:type="dxa"/>
            <w:shd w:val="clear" w:color="auto" w:fill="auto"/>
          </w:tcPr>
          <w:p w14:paraId="2C29C51B" w14:textId="77777777" w:rsidR="00C43014" w:rsidRDefault="00C43014" w:rsidP="00901A35">
            <w:pPr>
              <w:rPr>
                <w:rFonts w:eastAsia="等线"/>
              </w:rPr>
            </w:pPr>
          </w:p>
        </w:tc>
        <w:tc>
          <w:tcPr>
            <w:tcW w:w="5954" w:type="dxa"/>
            <w:shd w:val="clear" w:color="auto" w:fill="auto"/>
          </w:tcPr>
          <w:p w14:paraId="597B57ED" w14:textId="77777777" w:rsidR="00C43014" w:rsidRDefault="00C43014" w:rsidP="00901A35">
            <w:pPr>
              <w:rPr>
                <w:rFonts w:eastAsia="等线"/>
              </w:rPr>
            </w:pPr>
          </w:p>
        </w:tc>
      </w:tr>
      <w:tr w:rsidR="00C43014" w14:paraId="251DF6F0" w14:textId="77777777" w:rsidTr="00901A35">
        <w:tc>
          <w:tcPr>
            <w:tcW w:w="1426" w:type="dxa"/>
            <w:shd w:val="clear" w:color="auto" w:fill="auto"/>
          </w:tcPr>
          <w:p w14:paraId="6571AC09" w14:textId="77777777" w:rsidR="00C43014" w:rsidRDefault="00C43014" w:rsidP="00901A35">
            <w:pPr>
              <w:rPr>
                <w:rFonts w:eastAsia="等线"/>
              </w:rPr>
            </w:pPr>
          </w:p>
        </w:tc>
        <w:tc>
          <w:tcPr>
            <w:tcW w:w="2113" w:type="dxa"/>
            <w:shd w:val="clear" w:color="auto" w:fill="auto"/>
          </w:tcPr>
          <w:p w14:paraId="54E1C9C8" w14:textId="77777777" w:rsidR="00C43014" w:rsidRDefault="00C43014" w:rsidP="00901A35">
            <w:pPr>
              <w:rPr>
                <w:rFonts w:eastAsia="等线"/>
              </w:rPr>
            </w:pPr>
          </w:p>
        </w:tc>
        <w:tc>
          <w:tcPr>
            <w:tcW w:w="5954" w:type="dxa"/>
            <w:shd w:val="clear" w:color="auto" w:fill="auto"/>
          </w:tcPr>
          <w:p w14:paraId="7506E8CD" w14:textId="77777777" w:rsidR="00C43014" w:rsidRDefault="00C43014" w:rsidP="00901A35">
            <w:pPr>
              <w:rPr>
                <w:rFonts w:eastAsia="等线"/>
              </w:rPr>
            </w:pPr>
          </w:p>
        </w:tc>
      </w:tr>
      <w:tr w:rsidR="00C43014" w14:paraId="49D7692C" w14:textId="77777777" w:rsidTr="00901A35">
        <w:tc>
          <w:tcPr>
            <w:tcW w:w="1426" w:type="dxa"/>
            <w:shd w:val="clear" w:color="auto" w:fill="auto"/>
          </w:tcPr>
          <w:p w14:paraId="09970F69" w14:textId="77777777" w:rsidR="00C43014" w:rsidRDefault="00C43014" w:rsidP="00901A35">
            <w:pPr>
              <w:rPr>
                <w:rFonts w:eastAsia="等线"/>
              </w:rPr>
            </w:pPr>
          </w:p>
        </w:tc>
        <w:tc>
          <w:tcPr>
            <w:tcW w:w="2113" w:type="dxa"/>
            <w:shd w:val="clear" w:color="auto" w:fill="auto"/>
          </w:tcPr>
          <w:p w14:paraId="0336E7CB" w14:textId="77777777" w:rsidR="00C43014" w:rsidRDefault="00C43014" w:rsidP="00901A35">
            <w:pPr>
              <w:rPr>
                <w:rFonts w:eastAsia="等线"/>
              </w:rPr>
            </w:pPr>
          </w:p>
        </w:tc>
        <w:tc>
          <w:tcPr>
            <w:tcW w:w="5954" w:type="dxa"/>
            <w:shd w:val="clear" w:color="auto" w:fill="auto"/>
          </w:tcPr>
          <w:p w14:paraId="6C671682" w14:textId="77777777" w:rsidR="00C43014" w:rsidRDefault="00C43014" w:rsidP="00901A35">
            <w:pPr>
              <w:rPr>
                <w:rFonts w:eastAsia="等线"/>
              </w:rPr>
            </w:pPr>
          </w:p>
        </w:tc>
      </w:tr>
      <w:tr w:rsidR="00C43014" w14:paraId="2953A2E2" w14:textId="77777777" w:rsidTr="00901A35">
        <w:tc>
          <w:tcPr>
            <w:tcW w:w="1426" w:type="dxa"/>
            <w:shd w:val="clear" w:color="auto" w:fill="auto"/>
          </w:tcPr>
          <w:p w14:paraId="67EA95C6" w14:textId="77777777" w:rsidR="00C43014" w:rsidRDefault="00C43014" w:rsidP="00901A35">
            <w:pPr>
              <w:rPr>
                <w:rFonts w:eastAsia="等线"/>
              </w:rPr>
            </w:pPr>
          </w:p>
        </w:tc>
        <w:tc>
          <w:tcPr>
            <w:tcW w:w="2113" w:type="dxa"/>
            <w:shd w:val="clear" w:color="auto" w:fill="auto"/>
          </w:tcPr>
          <w:p w14:paraId="2D80B023" w14:textId="77777777" w:rsidR="00C43014" w:rsidRDefault="00C43014" w:rsidP="00901A35">
            <w:pPr>
              <w:rPr>
                <w:rFonts w:eastAsia="等线"/>
              </w:rPr>
            </w:pPr>
          </w:p>
        </w:tc>
        <w:tc>
          <w:tcPr>
            <w:tcW w:w="5954" w:type="dxa"/>
            <w:shd w:val="clear" w:color="auto" w:fill="auto"/>
          </w:tcPr>
          <w:p w14:paraId="3CF1F513" w14:textId="77777777" w:rsidR="00C43014" w:rsidRDefault="00C43014" w:rsidP="00901A35">
            <w:pPr>
              <w:jc w:val="left"/>
              <w:rPr>
                <w:rFonts w:eastAsia="等线"/>
              </w:rPr>
            </w:pPr>
          </w:p>
        </w:tc>
      </w:tr>
      <w:tr w:rsidR="00C43014" w14:paraId="5E5E34DD" w14:textId="77777777" w:rsidTr="00901A35">
        <w:tc>
          <w:tcPr>
            <w:tcW w:w="1426" w:type="dxa"/>
            <w:shd w:val="clear" w:color="auto" w:fill="auto"/>
          </w:tcPr>
          <w:p w14:paraId="089C8ECC" w14:textId="77777777" w:rsidR="00C43014" w:rsidRDefault="00C43014" w:rsidP="00901A35">
            <w:pPr>
              <w:rPr>
                <w:rFonts w:eastAsia="等线"/>
              </w:rPr>
            </w:pPr>
          </w:p>
        </w:tc>
        <w:tc>
          <w:tcPr>
            <w:tcW w:w="2113" w:type="dxa"/>
            <w:shd w:val="clear" w:color="auto" w:fill="auto"/>
          </w:tcPr>
          <w:p w14:paraId="791EE1A7" w14:textId="77777777" w:rsidR="00C43014" w:rsidRDefault="00C43014" w:rsidP="00901A35">
            <w:pPr>
              <w:rPr>
                <w:rFonts w:eastAsia="等线"/>
              </w:rPr>
            </w:pPr>
          </w:p>
        </w:tc>
        <w:tc>
          <w:tcPr>
            <w:tcW w:w="5954" w:type="dxa"/>
            <w:shd w:val="clear" w:color="auto" w:fill="auto"/>
          </w:tcPr>
          <w:p w14:paraId="30C3B0B1" w14:textId="77777777" w:rsidR="00C43014" w:rsidRDefault="00C43014" w:rsidP="00901A35">
            <w:pPr>
              <w:rPr>
                <w:rFonts w:eastAsia="等线"/>
              </w:rPr>
            </w:pPr>
          </w:p>
        </w:tc>
      </w:tr>
      <w:tr w:rsidR="00C43014" w14:paraId="275FFDC7" w14:textId="77777777" w:rsidTr="00901A35">
        <w:tc>
          <w:tcPr>
            <w:tcW w:w="1426" w:type="dxa"/>
            <w:shd w:val="clear" w:color="auto" w:fill="auto"/>
          </w:tcPr>
          <w:p w14:paraId="5F1EF5D3" w14:textId="77777777" w:rsidR="00C43014" w:rsidRDefault="00C43014" w:rsidP="00901A35">
            <w:pPr>
              <w:rPr>
                <w:rFonts w:eastAsia="等线"/>
              </w:rPr>
            </w:pPr>
          </w:p>
        </w:tc>
        <w:tc>
          <w:tcPr>
            <w:tcW w:w="2113" w:type="dxa"/>
            <w:shd w:val="clear" w:color="auto" w:fill="auto"/>
          </w:tcPr>
          <w:p w14:paraId="41C97CF0" w14:textId="77777777" w:rsidR="00C43014" w:rsidRDefault="00C43014" w:rsidP="00901A35">
            <w:pPr>
              <w:rPr>
                <w:rFonts w:eastAsia="等线"/>
              </w:rPr>
            </w:pPr>
          </w:p>
        </w:tc>
        <w:tc>
          <w:tcPr>
            <w:tcW w:w="5954" w:type="dxa"/>
            <w:shd w:val="clear" w:color="auto" w:fill="auto"/>
          </w:tcPr>
          <w:p w14:paraId="69CAE27E" w14:textId="77777777" w:rsidR="00C43014" w:rsidRDefault="00C43014" w:rsidP="00901A35">
            <w:pPr>
              <w:rPr>
                <w:rFonts w:eastAsia="等线"/>
              </w:rPr>
            </w:pPr>
          </w:p>
        </w:tc>
      </w:tr>
    </w:tbl>
    <w:p w14:paraId="05FDFCEE" w14:textId="063550D0" w:rsidR="00C43014" w:rsidRDefault="00C43014" w:rsidP="00302976">
      <w:pPr>
        <w:jc w:val="left"/>
        <w:rPr>
          <w:rFonts w:cs="Arial"/>
        </w:rPr>
      </w:pPr>
    </w:p>
    <w:p w14:paraId="4669E12D" w14:textId="77777777" w:rsidR="00C43014" w:rsidRPr="00302976" w:rsidRDefault="00C43014" w:rsidP="00302976">
      <w:pPr>
        <w:jc w:val="left"/>
        <w:rPr>
          <w:rFonts w:cs="Arial"/>
        </w:rPr>
      </w:pPr>
    </w:p>
    <w:bookmarkEnd w:id="4"/>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d"/>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1"/>
      </w:pPr>
      <w:r>
        <w:lastRenderedPageBreak/>
        <w:t>5</w:t>
      </w:r>
      <w:r w:rsidR="008B2306">
        <w:t>. References</w:t>
      </w:r>
    </w:p>
    <w:p w14:paraId="1331D6BB" w14:textId="77777777" w:rsidR="00DE4788" w:rsidRDefault="00DE4788" w:rsidP="00E94D4F">
      <w:pPr>
        <w:pStyle w:val="Doc-title"/>
        <w:numPr>
          <w:ilvl w:val="0"/>
          <w:numId w:val="13"/>
        </w:numPr>
      </w:pPr>
      <w:bookmarkStart w:id="8" w:name="_Hlk132536748"/>
      <w:bookmarkStart w:id="9" w:name="_Hlk132536824"/>
      <w:r>
        <w:t>R2-2302533</w:t>
      </w:r>
      <w:r>
        <w:tab/>
        <w:t>Discussion on HARQ enhancement for IoT NTN</w:t>
      </w:r>
      <w:r>
        <w:tab/>
        <w:t>OPPO</w:t>
      </w:r>
      <w:r>
        <w:tab/>
        <w:t>discussion</w:t>
      </w:r>
      <w:r>
        <w:tab/>
        <w:t>Rel-18</w:t>
      </w:r>
      <w:r>
        <w:tab/>
        <w:t>IoT_NTN_enh-Core</w:t>
      </w:r>
    </w:p>
    <w:p w14:paraId="7A077469" w14:textId="77777777" w:rsidR="00DE4788" w:rsidRDefault="00DE4788" w:rsidP="00E94D4F">
      <w:pPr>
        <w:pStyle w:val="Doc-title"/>
        <w:numPr>
          <w:ilvl w:val="0"/>
          <w:numId w:val="13"/>
        </w:numPr>
      </w:pPr>
      <w:r>
        <w:t>R2-2302534</w:t>
      </w:r>
      <w:r>
        <w:tab/>
        <w:t>Draft LS to RAN1 on HARQ enhancement for IoT NTN</w:t>
      </w:r>
      <w:r>
        <w:tab/>
        <w:t>OPPO</w:t>
      </w:r>
      <w:r>
        <w:tab/>
        <w:t>LS out</w:t>
      </w:r>
      <w:r>
        <w:tab/>
        <w:t>Rel-18</w:t>
      </w:r>
      <w:r>
        <w:tab/>
        <w:t>IoT_NTN_enh-Core</w:t>
      </w:r>
      <w:r>
        <w:tab/>
        <w:t>To:RAN1</w:t>
      </w:r>
    </w:p>
    <w:p w14:paraId="0B09CDFE" w14:textId="77777777" w:rsidR="00DE4788" w:rsidRDefault="00DE4788" w:rsidP="00E94D4F">
      <w:pPr>
        <w:pStyle w:val="Doc-title"/>
        <w:numPr>
          <w:ilvl w:val="0"/>
          <w:numId w:val="13"/>
        </w:numPr>
      </w:pPr>
      <w:r>
        <w:t>R2-2302557</w:t>
      </w:r>
      <w:r>
        <w:tab/>
        <w:t>Discussion on the HARQ enhancements in IoT NTN</w:t>
      </w:r>
      <w:r>
        <w:tab/>
        <w:t>CATT</w:t>
      </w:r>
      <w:r>
        <w:tab/>
        <w:t>discussion</w:t>
      </w:r>
      <w:r>
        <w:tab/>
        <w:t>Rel-18</w:t>
      </w:r>
      <w:r>
        <w:tab/>
        <w:t>IoT_NTN_enh-Core</w:t>
      </w:r>
    </w:p>
    <w:p w14:paraId="123047D7" w14:textId="77777777" w:rsidR="00DE4788" w:rsidRDefault="00DE4788" w:rsidP="00E94D4F">
      <w:pPr>
        <w:pStyle w:val="Doc-title"/>
        <w:numPr>
          <w:ilvl w:val="0"/>
          <w:numId w:val="13"/>
        </w:numPr>
      </w:pPr>
      <w:r>
        <w:t>R2-2302672</w:t>
      </w:r>
      <w:r>
        <w:tab/>
        <w:t>On Disabling HARQ Feedback in IoT-NTN</w:t>
      </w:r>
      <w:r>
        <w:tab/>
        <w:t>MediaTek Inc.</w:t>
      </w:r>
      <w:r>
        <w:tab/>
        <w:t>discussion</w:t>
      </w:r>
    </w:p>
    <w:p w14:paraId="6140D048" w14:textId="77777777" w:rsidR="00DE4788" w:rsidRDefault="00DE4788" w:rsidP="00E94D4F">
      <w:pPr>
        <w:pStyle w:val="Doc-title"/>
        <w:numPr>
          <w:ilvl w:val="0"/>
          <w:numId w:val="13"/>
        </w:numPr>
      </w:pPr>
      <w:r>
        <w:t>R2-2302819</w:t>
      </w:r>
      <w:r>
        <w:tab/>
        <w:t>Further discussion on HARQ enhancements</w:t>
      </w:r>
      <w:r>
        <w:tab/>
        <w:t>ZTE Corporation, Sanechips</w:t>
      </w:r>
      <w:r>
        <w:tab/>
        <w:t>discussion</w:t>
      </w:r>
      <w:r>
        <w:tab/>
        <w:t>Rel-18</w:t>
      </w:r>
      <w:r>
        <w:tab/>
        <w:t>IoT_NTN_enh-Core</w:t>
      </w:r>
    </w:p>
    <w:p w14:paraId="0E833772" w14:textId="77777777" w:rsidR="00DE4788" w:rsidRDefault="00DE4788" w:rsidP="00E94D4F">
      <w:pPr>
        <w:pStyle w:val="Doc-title"/>
        <w:numPr>
          <w:ilvl w:val="0"/>
          <w:numId w:val="13"/>
        </w:numPr>
      </w:pPr>
      <w:r>
        <w:t>R2-2303041</w:t>
      </w:r>
      <w:r>
        <w:tab/>
        <w:t>Enhancement for UL and DL HARQ processes</w:t>
      </w:r>
      <w:r>
        <w:tab/>
        <w:t>Qualcomm Incorporated</w:t>
      </w:r>
      <w:r>
        <w:tab/>
        <w:t>discussion</w:t>
      </w:r>
      <w:r>
        <w:tab/>
        <w:t>Rel-18</w:t>
      </w:r>
      <w:r>
        <w:tab/>
        <w:t>IoT_NTN_enh-Core</w:t>
      </w:r>
      <w:r>
        <w:tab/>
        <w:t>R2-2300889</w:t>
      </w:r>
    </w:p>
    <w:p w14:paraId="5AF2C95C" w14:textId="77777777" w:rsidR="00DE4788" w:rsidRDefault="00DE4788" w:rsidP="00E94D4F">
      <w:pPr>
        <w:pStyle w:val="Doc-title"/>
        <w:numPr>
          <w:ilvl w:val="0"/>
          <w:numId w:val="13"/>
        </w:numPr>
      </w:pPr>
      <w:r>
        <w:t>R2-2303517</w:t>
      </w:r>
      <w:r>
        <w:tab/>
        <w:t>Discussion on the HARQ enhancement for IoT-NTN</w:t>
      </w:r>
      <w:r>
        <w:tab/>
        <w:t>CMCC</w:t>
      </w:r>
      <w:r>
        <w:tab/>
        <w:t>discussion</w:t>
      </w:r>
      <w:r>
        <w:tab/>
        <w:t>Rel-18</w:t>
      </w:r>
      <w:r>
        <w:tab/>
        <w:t>IoT_NTN_enh-Core</w:t>
      </w:r>
    </w:p>
    <w:p w14:paraId="2F23AA0F" w14:textId="77777777" w:rsidR="00DE4788" w:rsidRDefault="00DE4788" w:rsidP="00E94D4F">
      <w:pPr>
        <w:pStyle w:val="Doc-title"/>
        <w:numPr>
          <w:ilvl w:val="0"/>
          <w:numId w:val="13"/>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063FE0E9" w14:textId="77777777" w:rsidR="00DE4788" w:rsidRDefault="00DE4788" w:rsidP="00E94D4F">
      <w:pPr>
        <w:pStyle w:val="Doc-title"/>
        <w:numPr>
          <w:ilvl w:val="0"/>
          <w:numId w:val="13"/>
        </w:numPr>
      </w:pPr>
      <w:r>
        <w:t>R2-2303713</w:t>
      </w:r>
      <w:r>
        <w:tab/>
        <w:t>Disabling HARQ feedback for IoT-NTN</w:t>
      </w:r>
      <w:r>
        <w:tab/>
        <w:t>Interdigital, Inc.</w:t>
      </w:r>
      <w:r>
        <w:tab/>
        <w:t>discussion</w:t>
      </w:r>
      <w:r>
        <w:tab/>
        <w:t>Rel-18</w:t>
      </w:r>
      <w:r>
        <w:tab/>
        <w:t>IoT_NTN_enh-Core</w:t>
      </w:r>
    </w:p>
    <w:p w14:paraId="5BA40DDB" w14:textId="77777777" w:rsidR="00DE4788" w:rsidRDefault="00DE4788" w:rsidP="00E94D4F">
      <w:pPr>
        <w:pStyle w:val="Doc-title"/>
        <w:numPr>
          <w:ilvl w:val="0"/>
          <w:numId w:val="13"/>
        </w:numPr>
      </w:pPr>
      <w:r>
        <w:t>R2-2303837</w:t>
      </w:r>
      <w:r>
        <w:tab/>
        <w:t>R18 IoT NTN HARQ enhancements</w:t>
      </w:r>
      <w:r>
        <w:tab/>
        <w:t>Ericsson</w:t>
      </w:r>
      <w:r>
        <w:tab/>
        <w:t>discussion</w:t>
      </w:r>
      <w:r>
        <w:tab/>
        <w:t>Rel-18</w:t>
      </w:r>
      <w:r>
        <w:tab/>
        <w:t>IoT_NTN_enh</w:t>
      </w:r>
    </w:p>
    <w:bookmarkEnd w:id="8"/>
    <w:p w14:paraId="3FB461C7" w14:textId="77777777" w:rsidR="00DE4788" w:rsidRDefault="00DE4788" w:rsidP="00E94D4F">
      <w:pPr>
        <w:pStyle w:val="Doc-title"/>
        <w:numPr>
          <w:ilvl w:val="0"/>
          <w:numId w:val="13"/>
        </w:numPr>
      </w:pPr>
      <w:r>
        <w:t>R2-2303964</w:t>
      </w:r>
      <w:r>
        <w:tab/>
        <w:t>Discussion on HARQ enhancements</w:t>
      </w:r>
      <w:r>
        <w:tab/>
        <w:t>Huawei, HiSilicon</w:t>
      </w:r>
      <w:r>
        <w:tab/>
        <w:t>discussion</w:t>
      </w:r>
      <w:r>
        <w:tab/>
        <w:t>Rel-18</w:t>
      </w:r>
      <w:r>
        <w:tab/>
        <w:t>IoT_NTN_enh-Core</w:t>
      </w:r>
    </w:p>
    <w:p w14:paraId="0617D342" w14:textId="77777777" w:rsidR="00DE4788" w:rsidRDefault="00DE4788" w:rsidP="00E94D4F">
      <w:pPr>
        <w:pStyle w:val="Doc-title"/>
        <w:numPr>
          <w:ilvl w:val="0"/>
          <w:numId w:val="13"/>
        </w:numPr>
      </w:pPr>
      <w:r>
        <w:t>R2-2304030</w:t>
      </w:r>
      <w:r>
        <w:tab/>
        <w:t>Discussion on HARQ enhancement</w:t>
      </w:r>
      <w:r>
        <w:tab/>
        <w:t>Xiaomi</w:t>
      </w:r>
      <w:r>
        <w:tab/>
        <w:t>discussion</w:t>
      </w:r>
      <w:r>
        <w:tab/>
        <w:t>Rel-18</w:t>
      </w:r>
    </w:p>
    <w:p w14:paraId="5B1034C9" w14:textId="77777777" w:rsidR="00DE4788" w:rsidRDefault="00DE4788" w:rsidP="00E94D4F">
      <w:pPr>
        <w:pStyle w:val="Doc-title"/>
        <w:numPr>
          <w:ilvl w:val="0"/>
          <w:numId w:val="13"/>
        </w:numPr>
      </w:pPr>
      <w:r>
        <w:t>R2-2304032</w:t>
      </w:r>
      <w:r>
        <w:tab/>
        <w:t>LS on NPDCCH monitoring for HARQ mode B</w:t>
      </w:r>
      <w:r>
        <w:tab/>
        <w:t>Xiaomi</w:t>
      </w:r>
      <w:r>
        <w:tab/>
        <w:t>LS out</w:t>
      </w:r>
      <w:r>
        <w:tab/>
        <w:t>Rel-18</w:t>
      </w:r>
      <w:r>
        <w:tab/>
        <w:t>To:RAN1</w:t>
      </w:r>
    </w:p>
    <w:bookmarkEnd w:id="9"/>
    <w:p w14:paraId="7FAC92A2" w14:textId="268CAF22" w:rsidR="00C65A2A" w:rsidRPr="00C65A2A" w:rsidRDefault="00C65A2A" w:rsidP="00C65A2A">
      <w:pPr>
        <w:pStyle w:val="Doc-title"/>
        <w:ind w:left="0" w:firstLine="0"/>
      </w:pPr>
    </w:p>
    <w:p w14:paraId="672CA53F" w14:textId="5BBF4229" w:rsidR="00D317D7" w:rsidRPr="00D317D7" w:rsidRDefault="00D317D7" w:rsidP="005E5687">
      <w:pPr>
        <w:pStyle w:val="Doc-title"/>
        <w:ind w:left="0" w:firstLine="0"/>
      </w:pPr>
    </w:p>
    <w:sectPr w:rsidR="00D317D7" w:rsidRPr="00D317D7" w:rsidSect="006915E7">
      <w:headerReference w:type="even" r:id="rId14"/>
      <w:footerReference w:type="default" r:id="rId15"/>
      <w:footnotePr>
        <w:numRestart w:val="eachSect"/>
      </w:footnotePr>
      <w:pgSz w:w="11907" w:h="16840" w:code="9"/>
      <w:pgMar w:top="1418" w:right="1134" w:bottom="1134" w:left="1134" w:header="680" w:footer="567"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FCF8" w16cex:dateUtc="2022-08-17T2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9D8F0" w14:textId="77777777" w:rsidR="00586723" w:rsidRDefault="00586723">
      <w:r>
        <w:separator/>
      </w:r>
    </w:p>
  </w:endnote>
  <w:endnote w:type="continuationSeparator" w:id="0">
    <w:p w14:paraId="7468CAD8" w14:textId="77777777" w:rsidR="00586723" w:rsidRDefault="0058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HGMaruGothicMPRO"/>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E" w14:textId="4B1A96E6" w:rsidR="00351499" w:rsidRDefault="00351499" w:rsidP="00313FD6">
    <w:pPr>
      <w:pStyle w:val="ae"/>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Pr>
        <w:rStyle w:val="af1"/>
      </w:rPr>
      <w:t>16</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Pr>
        <w:rStyle w:val="af1"/>
      </w:rPr>
      <w:t>16</w:t>
    </w:r>
    <w:r>
      <w:rPr>
        <w:rStyle w:val="af1"/>
      </w:rPr>
      <w:fldChar w:fldCharType="end"/>
    </w:r>
    <w:r>
      <w:rPr>
        <w:rStyle w:val="a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393A7" w14:textId="77777777" w:rsidR="00586723" w:rsidRDefault="00586723">
      <w:r>
        <w:separator/>
      </w:r>
    </w:p>
  </w:footnote>
  <w:footnote w:type="continuationSeparator" w:id="0">
    <w:p w14:paraId="5D54BFE6" w14:textId="77777777" w:rsidR="00586723" w:rsidRDefault="0058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B" w14:textId="77777777" w:rsidR="00351499" w:rsidRDefault="0035149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896691A"/>
    <w:multiLevelType w:val="hybridMultilevel"/>
    <w:tmpl w:val="6324B8EE"/>
    <w:lvl w:ilvl="0" w:tplc="69B22A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5"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2"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6"/>
  </w:num>
  <w:num w:numId="2">
    <w:abstractNumId w:val="4"/>
  </w:num>
  <w:num w:numId="3">
    <w:abstractNumId w:val="10"/>
  </w:num>
  <w:num w:numId="4">
    <w:abstractNumId w:val="5"/>
  </w:num>
  <w:num w:numId="5">
    <w:abstractNumId w:val="23"/>
  </w:num>
  <w:num w:numId="6">
    <w:abstractNumId w:val="17"/>
  </w:num>
  <w:num w:numId="7">
    <w:abstractNumId w:val="18"/>
  </w:num>
  <w:num w:numId="8">
    <w:abstractNumId w:val="20"/>
  </w:num>
  <w:num w:numId="9">
    <w:abstractNumId w:val="9"/>
  </w:num>
  <w:num w:numId="10">
    <w:abstractNumId w:val="21"/>
  </w:num>
  <w:num w:numId="11">
    <w:abstractNumId w:val="12"/>
  </w:num>
  <w:num w:numId="12">
    <w:abstractNumId w:val="19"/>
  </w:num>
  <w:num w:numId="13">
    <w:abstractNumId w:val="2"/>
  </w:num>
  <w:num w:numId="14">
    <w:abstractNumId w:val="13"/>
  </w:num>
  <w:num w:numId="15">
    <w:abstractNumId w:val="15"/>
  </w:num>
  <w:num w:numId="16">
    <w:abstractNumId w:val="22"/>
  </w:num>
  <w:num w:numId="17">
    <w:abstractNumId w:val="1"/>
  </w:num>
  <w:num w:numId="18">
    <w:abstractNumId w:val="11"/>
  </w:num>
  <w:num w:numId="19">
    <w:abstractNumId w:val="14"/>
  </w:num>
  <w:num w:numId="20">
    <w:abstractNumId w:val="16"/>
  </w:num>
  <w:num w:numId="21">
    <w:abstractNumId w:val="8"/>
  </w:num>
  <w:num w:numId="22">
    <w:abstractNumId w:val="3"/>
  </w:num>
  <w:num w:numId="23">
    <w:abstractNumId w:val="0"/>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DB5"/>
    <w:rsid w:val="003477B1"/>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a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6">
    <w:name w:val="Document Map"/>
    <w:basedOn w:val="a0"/>
    <w:semiHidden/>
    <w:rsid w:val="00910A74"/>
    <w:pPr>
      <w:shd w:val="clear" w:color="auto" w:fill="000080"/>
    </w:pPr>
    <w:rPr>
      <w:rFonts w:ascii="Tahoma" w:hAnsi="Tahoma" w:cs="Tahoma"/>
    </w:rPr>
  </w:style>
  <w:style w:type="paragraph" w:styleId="21">
    <w:name w:val="List Number 2"/>
    <w:basedOn w:val="a7"/>
    <w:rsid w:val="00910A74"/>
    <w:pPr>
      <w:ind w:left="851"/>
    </w:pPr>
  </w:style>
  <w:style w:type="paragraph" w:styleId="a7">
    <w:name w:val="List Number"/>
    <w:basedOn w:val="a8"/>
    <w:rsid w:val="00910A74"/>
  </w:style>
  <w:style w:type="paragraph" w:styleId="a8">
    <w:name w:val="List"/>
    <w:basedOn w:val="a0"/>
    <w:rsid w:val="00910A74"/>
    <w:pPr>
      <w:ind w:left="568" w:hanging="284"/>
    </w:pPr>
  </w:style>
  <w:style w:type="paragraph" w:styleId="a9">
    <w:name w:val="header"/>
    <w:link w:val="aa"/>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b">
    <w:name w:val="footnote reference"/>
    <w:semiHidden/>
    <w:rsid w:val="00910A74"/>
    <w:rPr>
      <w:b/>
      <w:bCs/>
      <w:position w:val="6"/>
      <w:sz w:val="16"/>
      <w:szCs w:val="16"/>
    </w:rPr>
  </w:style>
  <w:style w:type="paragraph" w:styleId="ac">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d"/>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8"/>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e">
    <w:name w:val="footer"/>
    <w:basedOn w:val="a9"/>
    <w:link w:val="af"/>
    <w:uiPriority w:val="99"/>
    <w:qFormat/>
    <w:rsid w:val="00910A74"/>
    <w:pPr>
      <w:jc w:val="center"/>
    </w:pPr>
    <w:rPr>
      <w:i/>
      <w:iCs/>
    </w:rPr>
  </w:style>
  <w:style w:type="paragraph" w:customStyle="1" w:styleId="Reference">
    <w:name w:val="Reference"/>
    <w:basedOn w:val="a0"/>
    <w:qFormat/>
    <w:rsid w:val="00910A74"/>
  </w:style>
  <w:style w:type="paragraph" w:styleId="af0">
    <w:name w:val="Balloon Text"/>
    <w:basedOn w:val="a0"/>
    <w:semiHidden/>
    <w:rsid w:val="00910A74"/>
    <w:rPr>
      <w:rFonts w:ascii="Tahoma" w:hAnsi="Tahoma" w:cs="Tahoma"/>
      <w:sz w:val="16"/>
      <w:szCs w:val="16"/>
    </w:rPr>
  </w:style>
  <w:style w:type="character" w:styleId="af1">
    <w:name w:val="page number"/>
    <w:basedOn w:val="a1"/>
    <w:semiHidden/>
    <w:rsid w:val="00910A74"/>
  </w:style>
  <w:style w:type="paragraph" w:styleId="ad">
    <w:name w:val="Body Text"/>
    <w:basedOn w:val="a0"/>
    <w:link w:val="24"/>
    <w:rsid w:val="00910A74"/>
  </w:style>
  <w:style w:type="character" w:styleId="af2">
    <w:name w:val="Hyperlink"/>
    <w:uiPriority w:val="99"/>
    <w:qFormat/>
    <w:rsid w:val="00910A74"/>
    <w:rPr>
      <w:color w:val="0000FF"/>
      <w:u w:val="single"/>
      <w:lang w:val="en-GB"/>
    </w:rPr>
  </w:style>
  <w:style w:type="character" w:styleId="af3">
    <w:name w:val="FollowedHyperlink"/>
    <w:semiHidden/>
    <w:rsid w:val="00910A74"/>
    <w:rPr>
      <w:color w:val="FF0000"/>
      <w:u w:val="single"/>
    </w:rPr>
  </w:style>
  <w:style w:type="character" w:styleId="af4">
    <w:name w:val="annotation reference"/>
    <w:semiHidden/>
    <w:rsid w:val="00910A74"/>
    <w:rPr>
      <w:sz w:val="16"/>
      <w:szCs w:val="16"/>
    </w:rPr>
  </w:style>
  <w:style w:type="paragraph" w:styleId="af5">
    <w:name w:val="annotation text"/>
    <w:basedOn w:val="a0"/>
    <w:link w:val="12"/>
    <w:semiHidden/>
    <w:rsid w:val="00910A74"/>
  </w:style>
  <w:style w:type="paragraph" w:styleId="af6">
    <w:name w:val="annotation subject"/>
    <w:basedOn w:val="af5"/>
    <w:next w:val="af5"/>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8"/>
    <w:link w:val="B1Char"/>
    <w:uiPriority w:val="99"/>
    <w:qFormat/>
    <w:rsid w:val="00910A74"/>
    <w:pPr>
      <w:spacing w:after="180"/>
      <w:jc w:val="left"/>
    </w:pPr>
    <w:rPr>
      <w:lang w:eastAsia="en-US"/>
    </w:rPr>
  </w:style>
  <w:style w:type="paragraph" w:customStyle="1" w:styleId="B2">
    <w:name w:val="B2"/>
    <w:basedOn w:val="23"/>
    <w:link w:val="B2Char"/>
    <w:qFormat/>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d"/>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7">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rsid w:val="000B190F"/>
    <w:pPr>
      <w:ind w:left="720"/>
      <w:contextualSpacing/>
    </w:pPr>
  </w:style>
  <w:style w:type="table" w:styleId="af9">
    <w:name w:val="Table Grid"/>
    <w:basedOn w:val="a2"/>
    <w:uiPriority w:val="5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a">
    <w:name w:val="首标题"/>
    <w:uiPriority w:val="99"/>
    <w:qFormat/>
    <w:rsid w:val="000046E3"/>
    <w:rPr>
      <w:rFonts w:ascii="Arial" w:hAnsi="Arial" w:cs="Times New Roman"/>
      <w:sz w:val="24"/>
    </w:rPr>
  </w:style>
  <w:style w:type="character" w:customStyle="1" w:styleId="aa">
    <w:name w:val="页眉 字符"/>
    <w:link w:val="a9"/>
    <w:uiPriority w:val="99"/>
    <w:qFormat/>
    <w:locked/>
    <w:rsid w:val="000046E3"/>
    <w:rPr>
      <w:rFonts w:ascii="Arial" w:hAnsi="Arial" w:cs="Arial"/>
      <w:b/>
      <w:bCs/>
      <w:noProof/>
      <w:sz w:val="18"/>
      <w:szCs w:val="18"/>
    </w:rPr>
  </w:style>
  <w:style w:type="character" w:customStyle="1" w:styleId="af">
    <w:name w:val="页脚 字符"/>
    <w:link w:val="ae"/>
    <w:uiPriority w:val="99"/>
    <w:qFormat/>
    <w:locked/>
    <w:rsid w:val="000046E3"/>
    <w:rPr>
      <w:rFonts w:ascii="Arial" w:hAnsi="Arial" w:cs="Arial"/>
      <w:b/>
      <w:bCs/>
      <w:i/>
      <w:iCs/>
      <w:noProof/>
      <w:sz w:val="18"/>
      <w:szCs w:val="18"/>
    </w:rPr>
  </w:style>
  <w:style w:type="character" w:customStyle="1" w:styleId="B1Char1">
    <w:name w:val="B1 Char1"/>
    <w:uiPriority w:val="99"/>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b">
    <w:name w:val="Book Title"/>
    <w:uiPriority w:val="33"/>
    <w:qFormat/>
    <w:rsid w:val="00186B4A"/>
    <w:rPr>
      <w:b/>
      <w:bCs/>
      <w:i/>
      <w:iCs/>
      <w:spacing w:val="5"/>
    </w:rPr>
  </w:style>
  <w:style w:type="paragraph" w:styleId="afc">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
    <w:link w:val="af8"/>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d">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5"/>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e">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f">
    <w:name w:val="批注文字 字符"/>
    <w:semiHidden/>
    <w:rsid w:val="005F6603"/>
  </w:style>
  <w:style w:type="character" w:customStyle="1" w:styleId="aff0">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f1">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a5">
    <w:name w:val="题注 字符"/>
    <w:aliases w:val="cap 字符,cap Char 字符,Caption Char 字符,Caption Char1 Char 字符,cap Char Char1 字符,Caption Char Char1 Char 字符,cap Char2 字符"/>
    <w:link w:val="a4"/>
    <w:qFormat/>
    <w:rsid w:val="001B28CD"/>
    <w:rPr>
      <w:rFonts w:ascii="Arial" w:hAnsi="Arial"/>
      <w:b/>
      <w:bCs/>
      <w:lang w:val="en-GB"/>
    </w:rPr>
  </w:style>
  <w:style w:type="character" w:styleId="aff2">
    <w:name w:val="Strong"/>
    <w:basedOn w:val="a1"/>
    <w:uiPriority w:val="22"/>
    <w:qFormat/>
    <w:rsid w:val="00351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7D38-3A7E-49E3-ABAE-05F53BAD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5</TotalTime>
  <Pages>16</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28121</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OPPO</cp:lastModifiedBy>
  <cp:revision>3</cp:revision>
  <cp:lastPrinted>2008-01-31T00:09:00Z</cp:lastPrinted>
  <dcterms:created xsi:type="dcterms:W3CDTF">2023-04-17T07:46:00Z</dcterms:created>
  <dcterms:modified xsi:type="dcterms:W3CDTF">2023-04-17T07:56:00Z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