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28C2C1A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5B26BF" w:rsidRPr="005B26BF">
        <w:rPr>
          <w:rFonts w:ascii="Arial" w:hAnsi="Arial" w:cs="Arial"/>
          <w:bCs/>
          <w:sz w:val="22"/>
          <w:szCs w:val="22"/>
        </w:rPr>
        <w:t>RRC configuration of Tx state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B26BF" w:rsidRPr="005B26BF">
        <w:rPr>
          <w:rFonts w:ascii="Arial" w:hAnsi="Arial" w:cs="Arial"/>
          <w:sz w:val="22"/>
          <w:szCs w:val="22"/>
        </w:rPr>
        <w:t>NR_MC_enh</w:t>
      </w:r>
      <w:proofErr w:type="spellEnd"/>
      <w:r w:rsidR="005B26BF" w:rsidRPr="005B26BF">
        <w:rPr>
          <w:rFonts w:ascii="Arial" w:hAnsi="Arial" w:cs="Arial"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320D083D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CF3300">
        <w:rPr>
          <w:rFonts w:ascii="Arial" w:hAnsi="Arial" w:cs="Arial"/>
          <w:bCs/>
          <w:sz w:val="22"/>
          <w:szCs w:val="22"/>
        </w:rPr>
        <w:t>NTT</w:t>
      </w:r>
      <w:r w:rsidR="00357426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DOCOMO, I</w:t>
      </w:r>
      <w:r w:rsidR="00003617">
        <w:rPr>
          <w:rFonts w:ascii="Arial" w:hAnsi="Arial" w:cs="Arial"/>
          <w:bCs/>
          <w:sz w:val="22"/>
          <w:szCs w:val="22"/>
        </w:rPr>
        <w:t>nc</w:t>
      </w:r>
      <w:r w:rsidR="00FB2C9D" w:rsidRPr="00CF3300">
        <w:rPr>
          <w:rFonts w:ascii="Arial" w:hAnsi="Arial" w:cs="Arial"/>
          <w:bCs/>
          <w:sz w:val="22"/>
          <w:szCs w:val="22"/>
        </w:rPr>
        <w:t>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4797C82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WG1</w:t>
      </w:r>
    </w:p>
    <w:p w14:paraId="17545D53" w14:textId="7146763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WG4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2888BA6" w14:textId="062569A5" w:rsidR="009B0D22" w:rsidRDefault="009B0D22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has discussed how to introduce RRC configuration of an associated band based on the following RAN1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5A83" w14:paraId="63302A71" w14:textId="77777777">
        <w:tc>
          <w:tcPr>
            <w:tcW w:w="10031" w:type="dxa"/>
            <w:shd w:val="clear" w:color="auto" w:fill="auto"/>
          </w:tcPr>
          <w:p w14:paraId="5C998E57" w14:textId="77777777" w:rsidR="009B0D22" w:rsidRDefault="009B0D22">
            <w:pPr>
              <w:spacing w:after="0"/>
              <w:ind w:left="540"/>
              <w:rPr>
                <w:rFonts w:ascii="Arial" w:eastAsia="游ゴシック" w:hAnsi="Arial" w:cs="Arial"/>
                <w:kern w:val="2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Cs w:val="22"/>
                <w:highlight w:val="green"/>
                <w:lang w:val="en-US" w:eastAsia="ja-JP"/>
              </w:rPr>
              <w:t>Agreement:</w:t>
            </w:r>
          </w:p>
          <w:p w14:paraId="09F6758D" w14:textId="77777777" w:rsidR="009B0D22" w:rsidRDefault="009B0D22">
            <w:pPr>
              <w:spacing w:after="0"/>
              <w:ind w:left="540"/>
              <w:rPr>
                <w:rFonts w:ascii="Arial" w:eastAsia="游ゴシック" w:hAnsi="Arial" w:cs="Arial"/>
                <w:kern w:val="2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Cs w:val="22"/>
                <w:lang w:val="en-US" w:eastAsia="ja-JP"/>
              </w:rPr>
              <w:t>Following working assumption is confirmed with updates.</w:t>
            </w:r>
          </w:p>
          <w:p w14:paraId="4F0862CF" w14:textId="77777777" w:rsidR="009B0D22" w:rsidRDefault="009B0D22">
            <w:pPr>
              <w:spacing w:after="0"/>
              <w:ind w:left="1080"/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highlight w:val="darkYellow"/>
                <w:lang w:val="en-US" w:eastAsia="ja-JP"/>
              </w:rPr>
              <w:t>Working Assumption</w:t>
            </w:r>
          </w:p>
          <w:p w14:paraId="0FC38F12" w14:textId="77777777" w:rsidR="009B0D22" w:rsidRDefault="009B0D22">
            <w:pPr>
              <w:spacing w:after="0"/>
              <w:ind w:left="1080"/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At least </w:t>
            </w: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for dual UL, reuse existing RRC parameter {oneT, </w:t>
            </w:r>
            <w:proofErr w:type="spellStart"/>
            <w:proofErr w:type="gramStart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twoT</w:t>
            </w:r>
            <w:proofErr w:type="spellEnd"/>
            <w:proofErr w:type="gramEnd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} via uplinkTxSwitching-DualUL-</w:t>
            </w:r>
            <w:proofErr w:type="spellStart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TxState</w:t>
            </w:r>
            <w:proofErr w:type="spellEnd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 to solve the issue on ambiguous switching state at least for following cases</w:t>
            </w:r>
          </w:p>
          <w:p w14:paraId="5C546048" w14:textId="77777777" w:rsidR="009B0D22" w:rsidRDefault="009B0D2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Case#1 of the issue: two Tx chains are currently associated with band A, and next transmission is 1 port transmission on band B, but there are multiple possible switching cases where 1P on band B is supported</w:t>
            </w:r>
          </w:p>
          <w:p w14:paraId="2BFE9395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if </w:t>
            </w:r>
            <w:proofErr w:type="spellStart"/>
            <w:proofErr w:type="gramStart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twoT</w:t>
            </w:r>
            <w:proofErr w:type="spellEnd"/>
            <w:proofErr w:type="gramEnd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 is indicated, both of two Tx chains are switched to band B</w:t>
            </w:r>
          </w:p>
          <w:p w14:paraId="60708468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if oneT is indicated, one Tx chain is switched to band B while another Tx chain remains on band A</w:t>
            </w:r>
          </w:p>
          <w:p w14:paraId="57947C58" w14:textId="77777777" w:rsidR="009B0D22" w:rsidRDefault="009B0D2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Case#2 of the issue: two Tx chains are currently associated with band A and B, and next transmission is 1 port transmission on band C, but there are multiple possible switching cases where 1P on band C is supported</w:t>
            </w:r>
          </w:p>
          <w:p w14:paraId="767331C1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if </w:t>
            </w:r>
            <w:proofErr w:type="spellStart"/>
            <w:proofErr w:type="gramStart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twoT</w:t>
            </w:r>
            <w:proofErr w:type="spellEnd"/>
            <w:proofErr w:type="gramEnd"/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 is indicated, both of two Tx chains are switched to band C</w:t>
            </w:r>
          </w:p>
          <w:p w14:paraId="3C48A7A2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if oneT is indicated, one Tx chain is switched to band C while how to determine the associated band for another Tx chain is </w:t>
            </w:r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FFS</w:t>
            </w:r>
          </w:p>
          <w:p w14:paraId="4A53C8B1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Alt.1: </w:t>
            </w: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 xml:space="preserve">based on </w:t>
            </w:r>
            <w:proofErr w:type="spellStart"/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gNB’s</w:t>
            </w:r>
            <w:proofErr w:type="spellEnd"/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 configuration/indication e.g., </w:t>
            </w:r>
            <w:r>
              <w:rPr>
                <w:rFonts w:ascii="Arial" w:eastAsia="游ゴシック" w:hAnsi="Arial" w:cs="Arial"/>
                <w:kern w:val="2"/>
                <w:sz w:val="18"/>
                <w:szCs w:val="18"/>
                <w:lang w:val="en-US" w:eastAsia="ja-JP"/>
              </w:rPr>
              <w:t>new RRC parameter</w:t>
            </w:r>
          </w:p>
          <w:p w14:paraId="0B471C26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Alt.2: based on predefined rule</w:t>
            </w:r>
          </w:p>
          <w:p w14:paraId="420F9C38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游ゴシック" w:hAnsi="Arial" w:cs="Arial"/>
                <w:kern w:val="2"/>
                <w:sz w:val="21"/>
                <w:szCs w:val="22"/>
                <w:lang w:val="en-US" w:eastAsia="ja-JP"/>
              </w:rPr>
            </w:pPr>
            <w:proofErr w:type="gramStart"/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Other</w:t>
            </w:r>
            <w:proofErr w:type="gramEnd"/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 alternative is not precluded</w:t>
            </w:r>
          </w:p>
          <w:p w14:paraId="6BE8F5F2" w14:textId="77777777" w:rsidR="009B0D22" w:rsidRDefault="009B0D22" w:rsidP="00F27809">
            <w:pPr>
              <w:rPr>
                <w:rFonts w:ascii="Arial" w:eastAsia="BIZ UDゴシック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游ゴシック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FFS for other potential cases</w:t>
            </w:r>
          </w:p>
        </w:tc>
      </w:tr>
    </w:tbl>
    <w:p w14:paraId="479B4FD1" w14:textId="34AE8F83" w:rsidR="009B0D22" w:rsidRDefault="009B0D22" w:rsidP="009B0D22">
      <w:pPr>
        <w:rPr>
          <w:lang w:eastAsia="ja-JP"/>
        </w:rPr>
      </w:pPr>
    </w:p>
    <w:p w14:paraId="27C46CA2" w14:textId="06E207EF" w:rsidR="009B0D22" w:rsidRDefault="009B0D22" w:rsidP="009B0D22">
      <w:pPr>
        <w:rPr>
          <w:lang w:eastAsia="ja-JP"/>
        </w:rPr>
      </w:pPr>
      <w:r>
        <w:rPr>
          <w:lang w:eastAsia="ja-JP"/>
        </w:rPr>
        <w:t>RAN2 achieved the following agreements.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B0D22" w14:paraId="2641DEEF" w14:textId="77777777">
        <w:tc>
          <w:tcPr>
            <w:tcW w:w="10063" w:type="dxa"/>
            <w:shd w:val="clear" w:color="auto" w:fill="auto"/>
          </w:tcPr>
          <w:p w14:paraId="11BF775E" w14:textId="085BE0E9" w:rsidR="009B0D22" w:rsidRDefault="009B0D22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0F57F3D4" w14:textId="77777777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For RRC configuration to clarify ambiguous Tx state, RAN2 should introduce an RRC configuration that associates a band to another band which the unused Tx chain is switched to when the switch is from concurrent transmission on two bands to 1 Tx transmission on another band.</w:t>
            </w:r>
          </w:p>
          <w:p w14:paraId="791247FC" w14:textId="1C6806F4" w:rsidR="009B0D22" w:rsidRDefault="009B0D22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7F3EC614" w14:textId="47E68A19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 xml:space="preserve">P2: RAN2 reuse </w:t>
            </w:r>
            <w:r>
              <w:rPr>
                <w:i/>
                <w:iCs/>
                <w:kern w:val="2"/>
                <w:sz w:val="21"/>
                <w:lang w:val="en-US" w:eastAsia="ja-JP"/>
              </w:rPr>
              <w:t>uplinkTxSwitching-DualUL-TxState-r17</w:t>
            </w:r>
            <w:r>
              <w:rPr>
                <w:kern w:val="2"/>
                <w:sz w:val="21"/>
                <w:lang w:val="en-US" w:eastAsia="ja-JP"/>
              </w:rPr>
              <w:t xml:space="preserve"> to indicate the state of Tx chains for dualUL mode.</w:t>
            </w:r>
          </w:p>
        </w:tc>
      </w:tr>
    </w:tbl>
    <w:p w14:paraId="19970C8B" w14:textId="77777777" w:rsidR="009B0D22" w:rsidRPr="009B0D22" w:rsidRDefault="009B0D22" w:rsidP="009B0D22">
      <w:pPr>
        <w:rPr>
          <w:lang w:eastAsia="ja-JP"/>
        </w:rPr>
      </w:pPr>
    </w:p>
    <w:p w14:paraId="6884A69E" w14:textId="228FB689" w:rsidR="009B0D22" w:rsidRDefault="009B0D22" w:rsidP="009B0D22">
      <w:pPr>
        <w:rPr>
          <w:lang w:eastAsia="ja-JP"/>
        </w:rPr>
      </w:pPr>
      <w:r>
        <w:rPr>
          <w:lang w:eastAsia="ja-JP"/>
        </w:rPr>
        <w:t xml:space="preserve">Furthermore, RAN2 discussed expected </w:t>
      </w:r>
      <w:r w:rsidR="00F36D37">
        <w:rPr>
          <w:lang w:eastAsia="ja-JP"/>
        </w:rPr>
        <w:t xml:space="preserve">behaviours when a UE is indicated to switch </w:t>
      </w:r>
      <w:r w:rsidR="00F36D37" w:rsidRPr="00F36D37">
        <w:rPr>
          <w:lang w:eastAsia="ja-JP"/>
        </w:rPr>
        <w:t>from two bands to one different band (</w:t>
      </w:r>
      <w:proofErr w:type="gramStart"/>
      <w:r w:rsidR="00F36D37" w:rsidRPr="00F36D37">
        <w:rPr>
          <w:lang w:eastAsia="ja-JP"/>
        </w:rPr>
        <w:t>e.g.</w:t>
      </w:r>
      <w:proofErr w:type="gramEnd"/>
      <w:r w:rsidR="00F36D37" w:rsidRPr="00F36D37">
        <w:rPr>
          <w:lang w:eastAsia="ja-JP"/>
        </w:rPr>
        <w:t xml:space="preserve"> A+B =&gt; C)</w:t>
      </w:r>
      <w:r w:rsidR="00F36D37">
        <w:rPr>
          <w:lang w:eastAsia="ja-JP"/>
        </w:rPr>
        <w:t xml:space="preserve"> and agreed the following understanding as a baseline</w:t>
      </w:r>
      <w:r>
        <w:rPr>
          <w:lang w:eastAsia="ja-JP"/>
        </w:rPr>
        <w:t xml:space="preserve"> in RAN2#121bis-e</w:t>
      </w:r>
      <w:r w:rsidR="00F36D37">
        <w:rPr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B0D22" w14:paraId="64AC3B13" w14:textId="77777777">
        <w:tc>
          <w:tcPr>
            <w:tcW w:w="10063" w:type="dxa"/>
            <w:shd w:val="clear" w:color="auto" w:fill="auto"/>
          </w:tcPr>
          <w:p w14:paraId="3E632EEE" w14:textId="77777777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lastRenderedPageBreak/>
              <w:t>P3-2: Baseline R2 “understanding” (can be modified and clarified in offline)</w:t>
            </w:r>
          </w:p>
          <w:p w14:paraId="7E0C30EE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When the UE is indicated to switch from two bands to one different band (</w:t>
            </w:r>
            <w:proofErr w:type="gramStart"/>
            <w:r>
              <w:rPr>
                <w:kern w:val="2"/>
                <w:sz w:val="21"/>
                <w:lang w:val="en-US" w:eastAsia="ja-JP"/>
              </w:rPr>
              <w:t>e.g.</w:t>
            </w:r>
            <w:proofErr w:type="gramEnd"/>
            <w:r>
              <w:rPr>
                <w:kern w:val="2"/>
                <w:sz w:val="21"/>
                <w:lang w:val="en-US" w:eastAsia="ja-JP"/>
              </w:rPr>
              <w:t xml:space="preserve"> A+B =&gt; C), follow below logic when determine the switched Tx:</w:t>
            </w:r>
          </w:p>
          <w:p w14:paraId="34BE1DD0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zh-CN"/>
              </w:rPr>
              <w:t>- If network indicates 1port transmission on band C:</w:t>
            </w:r>
          </w:p>
          <w:p w14:paraId="7C8A7812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--- If uplinkTxSwitching-DualUL-</w:t>
            </w:r>
            <w:proofErr w:type="spellStart"/>
            <w:r>
              <w:rPr>
                <w:kern w:val="2"/>
                <w:sz w:val="21"/>
                <w:lang w:val="en-US" w:eastAsia="ja-JP"/>
              </w:rPr>
              <w:t>TxState</w:t>
            </w:r>
            <w:proofErr w:type="spellEnd"/>
            <w:r>
              <w:rPr>
                <w:kern w:val="2"/>
                <w:sz w:val="21"/>
                <w:lang w:val="en-US" w:eastAsia="ja-JP"/>
              </w:rPr>
              <w:t xml:space="preserve"> </w:t>
            </w:r>
            <w:r>
              <w:rPr>
                <w:kern w:val="2"/>
                <w:sz w:val="21"/>
                <w:lang w:val="en-US" w:eastAsia="zh-CN"/>
              </w:rPr>
              <w:t>is</w:t>
            </w:r>
            <w:r>
              <w:rPr>
                <w:kern w:val="2"/>
                <w:sz w:val="21"/>
                <w:lang w:val="en-US" w:eastAsia="ja-JP"/>
              </w:rPr>
              <w:t xml:space="preserve"> </w:t>
            </w:r>
            <w:r>
              <w:rPr>
                <w:kern w:val="2"/>
                <w:sz w:val="21"/>
                <w:lang w:val="en-US" w:eastAsia="zh-CN"/>
              </w:rPr>
              <w:t xml:space="preserve">not configured or is set to </w:t>
            </w:r>
            <w:proofErr w:type="spellStart"/>
            <w:proofErr w:type="gramStart"/>
            <w:r>
              <w:rPr>
                <w:kern w:val="2"/>
                <w:sz w:val="21"/>
                <w:lang w:val="en-US" w:eastAsia="zh-CN"/>
              </w:rPr>
              <w:t>twoT</w:t>
            </w:r>
            <w:proofErr w:type="spellEnd"/>
            <w:proofErr w:type="gramEnd"/>
            <w:r>
              <w:rPr>
                <w:kern w:val="2"/>
                <w:sz w:val="21"/>
                <w:lang w:val="en-US" w:eastAsia="zh-CN"/>
              </w:rPr>
              <w:t>:</w:t>
            </w:r>
          </w:p>
          <w:p w14:paraId="672D3DA0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zh-CN"/>
              </w:rPr>
              <w:t xml:space="preserve">----- Switch 2Tx chains to band </w:t>
            </w:r>
            <w:proofErr w:type="gramStart"/>
            <w:r>
              <w:rPr>
                <w:kern w:val="2"/>
                <w:sz w:val="21"/>
                <w:lang w:val="en-US" w:eastAsia="zh-CN"/>
              </w:rPr>
              <w:t>C;</w:t>
            </w:r>
            <w:proofErr w:type="gramEnd"/>
          </w:p>
          <w:p w14:paraId="4DA22354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--- otherwise (</w:t>
            </w:r>
            <w:proofErr w:type="gramStart"/>
            <w:r>
              <w:rPr>
                <w:kern w:val="2"/>
                <w:sz w:val="21"/>
                <w:lang w:val="en-US" w:eastAsia="ja-JP"/>
              </w:rPr>
              <w:t>i.e.</w:t>
            </w:r>
            <w:proofErr w:type="gramEnd"/>
            <w:r>
              <w:rPr>
                <w:kern w:val="2"/>
                <w:sz w:val="21"/>
                <w:lang w:val="en-US" w:eastAsia="ja-JP"/>
              </w:rPr>
              <w:t xml:space="preserve"> uplinkTxSwitching-DualUL-</w:t>
            </w:r>
            <w:proofErr w:type="spellStart"/>
            <w:r>
              <w:rPr>
                <w:kern w:val="2"/>
                <w:sz w:val="21"/>
                <w:lang w:val="en-US" w:eastAsia="ja-JP"/>
              </w:rPr>
              <w:t>TxState</w:t>
            </w:r>
            <w:proofErr w:type="spellEnd"/>
            <w:r>
              <w:rPr>
                <w:kern w:val="2"/>
                <w:sz w:val="21"/>
                <w:lang w:val="en-US" w:eastAsia="ja-JP"/>
              </w:rPr>
              <w:t xml:space="preserve"> is set to oneT), if the associated band is configured:</w:t>
            </w:r>
          </w:p>
          <w:p w14:paraId="60321F30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zh-CN"/>
              </w:rPr>
            </w:pPr>
            <w:r>
              <w:rPr>
                <w:kern w:val="2"/>
                <w:sz w:val="21"/>
                <w:lang w:val="en-US" w:eastAsia="zh-CN"/>
              </w:rPr>
              <w:t>----- Switch 1Tx chain to band C and switch another Tx chain to associated band.</w:t>
            </w:r>
          </w:p>
          <w:p w14:paraId="7DE34DD3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zh-CN"/>
              </w:rPr>
            </w:pPr>
            <w:r>
              <w:rPr>
                <w:kern w:val="2"/>
                <w:sz w:val="21"/>
                <w:lang w:val="en-US" w:eastAsia="zh-CN"/>
              </w:rPr>
              <w:t>- if network indicates 2port transmission on band C:</w:t>
            </w:r>
          </w:p>
          <w:p w14:paraId="78BC2389" w14:textId="7066A865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--- Switch 2Tx chains to band C</w:t>
            </w:r>
          </w:p>
        </w:tc>
      </w:tr>
    </w:tbl>
    <w:p w14:paraId="3EB158F5" w14:textId="100128D2" w:rsidR="009B0D22" w:rsidRDefault="009B0D22" w:rsidP="009B0D22">
      <w:pPr>
        <w:rPr>
          <w:lang w:eastAsia="ja-JP"/>
        </w:rPr>
      </w:pPr>
    </w:p>
    <w:p w14:paraId="1787C215" w14:textId="17BEE8C3" w:rsidR="00F36D37" w:rsidRDefault="00F36D37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would like to ask RAN1 to check if the above “understanding” is consistent with intention behind the RAN1 agreement.</w:t>
      </w: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73B72C9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WG1</w:t>
      </w:r>
    </w:p>
    <w:p w14:paraId="6908DC36" w14:textId="185AF541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asks RAN1 to </w:t>
      </w:r>
      <w:r w:rsidR="009B0D22">
        <w:rPr>
          <w:bCs/>
        </w:rPr>
        <w:t>check</w:t>
      </w:r>
      <w:r w:rsidR="00B83E7E" w:rsidRPr="00B83E7E">
        <w:rPr>
          <w:bCs/>
        </w:rPr>
        <w:t xml:space="preserve"> the above </w:t>
      </w:r>
      <w:r w:rsidR="009B0D22">
        <w:rPr>
          <w:bCs/>
        </w:rPr>
        <w:t>understanding and let RAN2 know if it does not reflect intention by RAN1</w:t>
      </w:r>
      <w:r w:rsidR="00B83E7E" w:rsidRPr="00B83E7E">
        <w:rPr>
          <w:bCs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33A1212D" w:rsidR="002F1940" w:rsidRDefault="00A94D31" w:rsidP="002F1940">
      <w:bookmarkStart w:id="10" w:name="OLE_LINK55"/>
      <w:bookmarkStart w:id="11" w:name="OLE_LINK56"/>
      <w:bookmarkStart w:id="12" w:name="OLE_LINK53"/>
      <w:bookmarkStart w:id="13" w:name="OLE_LINK54"/>
      <w:r>
        <w:t xml:space="preserve">TSG RAN </w:t>
      </w:r>
      <w:proofErr w:type="spellStart"/>
      <w:r>
        <w:t>WG2</w:t>
      </w:r>
      <w:proofErr w:type="spellEnd"/>
      <w:r>
        <w:t xml:space="preserve"> Meeting #122</w:t>
      </w:r>
      <w:r w:rsidR="00C14A61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 w:rsidR="00746B22">
        <w:t xml:space="preserve"> May 2023 </w:t>
      </w:r>
      <w:r w:rsidR="002F1940">
        <w:tab/>
      </w:r>
      <w:r>
        <w:t>Incheon</w:t>
      </w:r>
      <w:r w:rsidR="002F1940">
        <w:t xml:space="preserve">, </w:t>
      </w:r>
      <w:bookmarkEnd w:id="10"/>
      <w:bookmarkEnd w:id="11"/>
      <w:r>
        <w:t>KR</w:t>
      </w:r>
    </w:p>
    <w:p w14:paraId="3064D82D" w14:textId="47828082" w:rsidR="002F1940" w:rsidRPr="002F1940" w:rsidRDefault="00A94D31" w:rsidP="002F1940">
      <w:r>
        <w:t xml:space="preserve">TSG RAN </w:t>
      </w:r>
      <w:proofErr w:type="spellStart"/>
      <w:r>
        <w:t>WG2</w:t>
      </w:r>
      <w:proofErr w:type="spellEnd"/>
      <w:r>
        <w:t xml:space="preserve"> Meeting #123</w:t>
      </w:r>
      <w:r w:rsidR="00C14A61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746B22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2"/>
    <w:bookmarkEnd w:id="13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5246" w14:textId="77777777" w:rsidR="008D632C" w:rsidRDefault="008D632C">
      <w:pPr>
        <w:spacing w:after="0"/>
      </w:pPr>
      <w:r>
        <w:separator/>
      </w:r>
    </w:p>
  </w:endnote>
  <w:endnote w:type="continuationSeparator" w:id="0">
    <w:p w14:paraId="06F40ABB" w14:textId="77777777" w:rsidR="008D632C" w:rsidRDefault="008D6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0A9E" w14:textId="77777777" w:rsidR="008D632C" w:rsidRDefault="008D632C">
      <w:pPr>
        <w:spacing w:after="0"/>
      </w:pPr>
      <w:r>
        <w:separator/>
      </w:r>
    </w:p>
  </w:footnote>
  <w:footnote w:type="continuationSeparator" w:id="0">
    <w:p w14:paraId="18B8F1B6" w14:textId="77777777" w:rsidR="008D632C" w:rsidRDefault="008D63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72763">
    <w:abstractNumId w:val="4"/>
  </w:num>
  <w:num w:numId="2" w16cid:durableId="1501504443">
    <w:abstractNumId w:val="3"/>
  </w:num>
  <w:num w:numId="3" w16cid:durableId="1766145730">
    <w:abstractNumId w:val="1"/>
  </w:num>
  <w:num w:numId="4" w16cid:durableId="39206489">
    <w:abstractNumId w:val="0"/>
  </w:num>
  <w:num w:numId="5" w16cid:durableId="318965370">
    <w:abstractNumId w:val="2"/>
  </w:num>
  <w:num w:numId="6" w16cid:durableId="188672245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6242"/>
    <w:rsid w:val="002F1940"/>
    <w:rsid w:val="00357426"/>
    <w:rsid w:val="00383545"/>
    <w:rsid w:val="00433500"/>
    <w:rsid w:val="00433F71"/>
    <w:rsid w:val="00440D43"/>
    <w:rsid w:val="00464B60"/>
    <w:rsid w:val="004E3939"/>
    <w:rsid w:val="004E469D"/>
    <w:rsid w:val="00562D5D"/>
    <w:rsid w:val="005B26BF"/>
    <w:rsid w:val="006D49CB"/>
    <w:rsid w:val="00746B22"/>
    <w:rsid w:val="00780C33"/>
    <w:rsid w:val="007F4F92"/>
    <w:rsid w:val="00835A83"/>
    <w:rsid w:val="008D632C"/>
    <w:rsid w:val="008D772F"/>
    <w:rsid w:val="0099764C"/>
    <w:rsid w:val="009B0D22"/>
    <w:rsid w:val="00A46EAC"/>
    <w:rsid w:val="00A94D31"/>
    <w:rsid w:val="00B83E7E"/>
    <w:rsid w:val="00B97703"/>
    <w:rsid w:val="00C14A61"/>
    <w:rsid w:val="00C20617"/>
    <w:rsid w:val="00C46C0E"/>
    <w:rsid w:val="00CF3300"/>
    <w:rsid w:val="00CF6087"/>
    <w:rsid w:val="00D6400D"/>
    <w:rsid w:val="00E23125"/>
    <w:rsid w:val="00EB3602"/>
    <w:rsid w:val="00F36D37"/>
    <w:rsid w:val="00FB2C9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3451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11</cp:revision>
  <cp:lastPrinted>2002-04-23T07:10:00Z</cp:lastPrinted>
  <dcterms:created xsi:type="dcterms:W3CDTF">2023-04-19T09:26:00Z</dcterms:created>
  <dcterms:modified xsi:type="dcterms:W3CDTF">2023-04-19T13:37:00Z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