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a3"/>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4B4E650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r w:rsidR="00AB58AB" w:rsidRPr="00AB58AB">
        <w:rPr>
          <w:rFonts w:ascii="Arial" w:hAnsi="Arial" w:cs="Arial"/>
          <w:b/>
          <w:sz w:val="22"/>
          <w:szCs w:val="22"/>
        </w:rPr>
        <w:t>L1 measurement RS configuration and 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4" w:name="OLE_LINK57"/>
      <w:bookmarkStart w:id="5"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6" w:name="OLE_LINK59"/>
      <w:bookmarkStart w:id="7" w:name="OLE_LINK60"/>
      <w:bookmarkStart w:id="8" w:name="OLE_LINK61"/>
      <w:bookmarkEnd w:id="4"/>
      <w:bookmarkEnd w:id="5"/>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6"/>
    <w:bookmarkEnd w:id="7"/>
    <w:bookmarkEnd w:id="8"/>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E06A7" w:rsidRPr="004C4F1C">
        <w:rPr>
          <w:rFonts w:ascii="Arial" w:eastAsia="Times New Roman" w:hAnsi="Arial" w:cs="Arial"/>
          <w:b/>
        </w:rPr>
        <w:t>NR_mob_enh2-Core</w:t>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RAN1, RAN3</w:t>
      </w:r>
    </w:p>
    <w:p w14:paraId="6EA2CE6E" w14:textId="59C3A4F5"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commentRangeStart w:id="11"/>
      <w:r w:rsidR="009A19C1">
        <w:rPr>
          <w:rFonts w:ascii="Arial" w:hAnsi="Arial" w:cs="Arial"/>
          <w:b/>
          <w:bCs/>
          <w:sz w:val="22"/>
          <w:szCs w:val="22"/>
        </w:rPr>
        <w:t>RAN4</w:t>
      </w:r>
      <w:commentRangeEnd w:id="11"/>
      <w:r w:rsidR="009A19C1">
        <w:rPr>
          <w:rStyle w:val="ab"/>
          <w:rFonts w:ascii="Arial" w:hAnsi="Arial"/>
        </w:rPr>
        <w:commentReference w:id="11"/>
      </w:r>
    </w:p>
    <w:bookmarkEnd w:id="9"/>
    <w:bookmarkEnd w:id="10"/>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B24A4">
        <w:rPr>
          <w:rFonts w:ascii="Arial" w:hAnsi="Arial" w:cs="Arial"/>
          <w:b/>
          <w:bCs/>
          <w:sz w:val="22"/>
          <w:szCs w:val="22"/>
        </w:rPr>
        <w:t>sanda.takako&lt;atmark&gt;fujitsu.com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69791B" w:rsidRPr="0069791B">
        <w:rPr>
          <w:rFonts w:ascii="Arial" w:hAnsi="Arial" w:cs="Arial"/>
          <w:b/>
          <w:bCs/>
          <w:sz w:val="22"/>
          <w:szCs w:val="22"/>
        </w:rPr>
        <w:t>Zhourui</w:t>
      </w:r>
      <w:r w:rsidR="0069791B">
        <w:rPr>
          <w:rFonts w:ascii="Arial" w:hAnsi="Arial" w:cs="Arial"/>
          <w:b/>
          <w:bCs/>
          <w:sz w:val="22"/>
          <w:szCs w:val="22"/>
        </w:rPr>
        <w:t>&lt;atmark&gt;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3" w:history="1">
        <w:r w:rsidRPr="00383545">
          <w:rPr>
            <w:rStyle w:val="af4"/>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6AE4175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RAN2 would like to provide the following feedback for RAN1’s question:</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r w:rsidRPr="00301BC9">
        <w:rPr>
          <w:rFonts w:ascii="Arial" w:eastAsia="SimSun" w:hAnsi="Arial" w:cs="Arial" w:hint="eastAsia"/>
          <w:i/>
          <w:iCs/>
          <w:lang w:eastAsia="zh-CN"/>
        </w:rPr>
        <w:t xml:space="preserve">i.e.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39A4C65C" w:rsidR="00684626" w:rsidRDefault="00684626" w:rsidP="00684626">
      <w:pPr>
        <w:numPr>
          <w:ilvl w:val="0"/>
          <w:numId w:val="9"/>
        </w:numPr>
        <w:rPr>
          <w:rFonts w:ascii="Arial" w:hAnsi="Arial" w:cs="Arial"/>
          <w:lang w:eastAsia="ja-JP"/>
        </w:rPr>
      </w:pPr>
      <w:r>
        <w:rPr>
          <w:rFonts w:ascii="Arial" w:hAnsi="Arial" w:cs="Arial" w:hint="eastAsia"/>
          <w:lang w:eastAsia="ja-JP"/>
        </w:rPr>
        <w:t>W</w:t>
      </w:r>
      <w:r>
        <w:rPr>
          <w:rFonts w:ascii="Arial" w:hAnsi="Arial" w:cs="Arial"/>
          <w:lang w:eastAsia="ja-JP"/>
        </w:rPr>
        <w:t>ithout RAR</w:t>
      </w:r>
    </w:p>
    <w:p w14:paraId="015A8906" w14:textId="7A0986E3" w:rsidR="00684626" w:rsidRDefault="00684626" w:rsidP="00684626">
      <w:pPr>
        <w:numPr>
          <w:ilvl w:val="0"/>
          <w:numId w:val="9"/>
        </w:numPr>
        <w:rPr>
          <w:rFonts w:ascii="Arial" w:hAnsi="Arial" w:cs="Arial"/>
          <w:lang w:eastAsia="ja-JP"/>
        </w:rPr>
      </w:pPr>
      <w:r>
        <w:rPr>
          <w:rFonts w:ascii="Arial" w:hAnsi="Arial" w:cs="Arial" w:hint="eastAsia"/>
          <w:lang w:eastAsia="ja-JP"/>
        </w:rPr>
        <w:t>W</w:t>
      </w:r>
      <w:r>
        <w:rPr>
          <w:rFonts w:ascii="Arial" w:hAnsi="Arial" w:cs="Arial"/>
          <w:lang w:eastAsia="ja-JP"/>
        </w:rPr>
        <w:t>ith RAR and the RAR is received from the serving cell.</w:t>
      </w:r>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12"/>
      <w:r w:rsidR="008A7906">
        <w:rPr>
          <w:rFonts w:ascii="Arial" w:hAnsi="Arial" w:cs="Arial"/>
          <w:lang w:eastAsia="ja-JP"/>
        </w:rPr>
        <w:t xml:space="preserve"> </w:t>
      </w:r>
      <w:r w:rsidR="006936C7">
        <w:rPr>
          <w:rFonts w:ascii="Arial" w:hAnsi="Arial" w:cs="Arial"/>
          <w:lang w:eastAsia="ja-JP"/>
        </w:rPr>
        <w:t>agreements</w:t>
      </w:r>
      <w:commentRangeEnd w:id="12"/>
      <w:r w:rsidR="006435A6">
        <w:rPr>
          <w:rStyle w:val="ab"/>
          <w:rFonts w:ascii="Arial" w:hAnsi="Arial"/>
        </w:rPr>
        <w:commentReference w:id="12"/>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Random Access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13" w:name="OLE_LINK55"/>
      <w:bookmarkStart w:id="14" w:name="OLE_LINK56"/>
      <w:bookmarkStart w:id="15" w:name="OLE_LINK53"/>
      <w:bookmarkStart w:id="16"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13"/>
      <w:bookmarkEnd w:id="14"/>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15"/>
    <w:bookmarkEnd w:id="16"/>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Fujitsu (Takako)" w:date="2023-04-21T19:03:00Z" w:initials="Fujitsu">
    <w:p w14:paraId="278A8C6C" w14:textId="77777777" w:rsidR="009A19C1" w:rsidRDefault="009A19C1">
      <w:pPr>
        <w:pStyle w:val="a6"/>
        <w:rPr>
          <w:lang w:eastAsia="ja-JP"/>
        </w:rPr>
      </w:pPr>
      <w:r>
        <w:rPr>
          <w:rStyle w:val="ab"/>
        </w:rPr>
        <w:annotationRef/>
      </w:r>
      <w:r>
        <w:rPr>
          <w:rFonts w:hint="eastAsia"/>
          <w:lang w:eastAsia="ja-JP"/>
        </w:rPr>
        <w:t>Q</w:t>
      </w:r>
      <w:r>
        <w:rPr>
          <w:lang w:eastAsia="ja-JP"/>
        </w:rPr>
        <w:t>uestion:</w:t>
      </w:r>
    </w:p>
    <w:p w14:paraId="2D254B4F" w14:textId="47A3EFE9" w:rsidR="009A19C1" w:rsidRDefault="009A19C1">
      <w:pPr>
        <w:pStyle w:val="a6"/>
        <w:rPr>
          <w:rFonts w:hint="eastAsia"/>
          <w:lang w:eastAsia="ja-JP"/>
        </w:rPr>
      </w:pPr>
      <w:r>
        <w:rPr>
          <w:rFonts w:hint="eastAsia"/>
          <w:lang w:eastAsia="ja-JP"/>
        </w:rPr>
        <w:t>W</w:t>
      </w:r>
      <w:r>
        <w:rPr>
          <w:lang w:eastAsia="ja-JP"/>
        </w:rPr>
        <w:t>ould it better to add RAN4 to CC?</w:t>
      </w:r>
    </w:p>
  </w:comment>
  <w:comment w:id="12" w:author="Fujitsu (Takako)" w:date="2023-04-21T15:29:00Z" w:initials="Fujitsu">
    <w:p w14:paraId="3CE504FB" w14:textId="28C6772F" w:rsidR="006435A6" w:rsidRPr="006435A6" w:rsidRDefault="006435A6">
      <w:pPr>
        <w:pStyle w:val="a6"/>
        <w:rPr>
          <w:lang w:eastAsia="ja-JP"/>
        </w:rPr>
      </w:pPr>
      <w:r>
        <w:rPr>
          <w:rStyle w:val="ab"/>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254B4F" w15:done="0"/>
  <w15:commentEx w15:paraId="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5C88" w16cex:dateUtc="2023-04-21T10:03:00Z"/>
  <w16cex:commentExtensible w16cex:durableId="27ED2A4F" w16cex:dateUtc="2023-04-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254B4F" w16cid:durableId="27ED5C88"/>
  <w16cid:commentId w16cid:paraId="3CE504FB" w16cid:durableId="27ED2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EDF2" w14:textId="77777777" w:rsidR="003D03F1" w:rsidRDefault="003D03F1">
      <w:pPr>
        <w:spacing w:after="0"/>
      </w:pPr>
      <w:r>
        <w:separator/>
      </w:r>
    </w:p>
  </w:endnote>
  <w:endnote w:type="continuationSeparator" w:id="0">
    <w:p w14:paraId="2BADA021" w14:textId="77777777" w:rsidR="003D03F1" w:rsidRDefault="003D0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A351" w14:textId="77777777" w:rsidR="003D03F1" w:rsidRDefault="003D03F1">
      <w:pPr>
        <w:spacing w:after="0"/>
      </w:pPr>
      <w:r>
        <w:separator/>
      </w:r>
    </w:p>
  </w:footnote>
  <w:footnote w:type="continuationSeparator" w:id="0">
    <w:p w14:paraId="71ADD94F" w14:textId="77777777" w:rsidR="003D03F1" w:rsidRDefault="003D03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游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游明朝"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游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587897">
    <w:abstractNumId w:val="6"/>
  </w:num>
  <w:num w:numId="2" w16cid:durableId="407777392">
    <w:abstractNumId w:val="5"/>
  </w:num>
  <w:num w:numId="3" w16cid:durableId="1913001236">
    <w:abstractNumId w:val="3"/>
  </w:num>
  <w:num w:numId="4" w16cid:durableId="1011376412">
    <w:abstractNumId w:val="0"/>
  </w:num>
  <w:num w:numId="5" w16cid:durableId="1165778570">
    <w:abstractNumId w:val="9"/>
  </w:num>
  <w:num w:numId="6" w16cid:durableId="192235324">
    <w:abstractNumId w:val="8"/>
  </w:num>
  <w:num w:numId="7" w16cid:durableId="765467441">
    <w:abstractNumId w:val="2"/>
  </w:num>
  <w:num w:numId="8" w16cid:durableId="599920304">
    <w:abstractNumId w:val="1"/>
  </w:num>
  <w:num w:numId="9" w16cid:durableId="612828469">
    <w:abstractNumId w:val="4"/>
  </w:num>
  <w:num w:numId="10" w16cid:durableId="115683020">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414C5"/>
    <w:rsid w:val="00092895"/>
    <w:rsid w:val="000F095F"/>
    <w:rsid w:val="000F6242"/>
    <w:rsid w:val="00166F65"/>
    <w:rsid w:val="0018414D"/>
    <w:rsid w:val="001C13E7"/>
    <w:rsid w:val="001C6095"/>
    <w:rsid w:val="001F4203"/>
    <w:rsid w:val="002110DD"/>
    <w:rsid w:val="002536C9"/>
    <w:rsid w:val="002B2989"/>
    <w:rsid w:val="002C034D"/>
    <w:rsid w:val="002F1940"/>
    <w:rsid w:val="00301BC9"/>
    <w:rsid w:val="0036328C"/>
    <w:rsid w:val="00383545"/>
    <w:rsid w:val="003A75ED"/>
    <w:rsid w:val="003D03F1"/>
    <w:rsid w:val="00400605"/>
    <w:rsid w:val="00433500"/>
    <w:rsid w:val="00433F71"/>
    <w:rsid w:val="00440D43"/>
    <w:rsid w:val="0045238C"/>
    <w:rsid w:val="00460F2C"/>
    <w:rsid w:val="004C4BD4"/>
    <w:rsid w:val="004E3939"/>
    <w:rsid w:val="004E3F85"/>
    <w:rsid w:val="0052156A"/>
    <w:rsid w:val="00596AEF"/>
    <w:rsid w:val="005A0879"/>
    <w:rsid w:val="00620389"/>
    <w:rsid w:val="006435A6"/>
    <w:rsid w:val="00654179"/>
    <w:rsid w:val="006752A4"/>
    <w:rsid w:val="00684626"/>
    <w:rsid w:val="0068798E"/>
    <w:rsid w:val="006936C7"/>
    <w:rsid w:val="00696363"/>
    <w:rsid w:val="0069791B"/>
    <w:rsid w:val="006B24A4"/>
    <w:rsid w:val="006B268C"/>
    <w:rsid w:val="007079E8"/>
    <w:rsid w:val="00717CC3"/>
    <w:rsid w:val="00720E90"/>
    <w:rsid w:val="00723391"/>
    <w:rsid w:val="007750B9"/>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A19C1"/>
    <w:rsid w:val="009D4919"/>
    <w:rsid w:val="009F5433"/>
    <w:rsid w:val="009F786C"/>
    <w:rsid w:val="00A00617"/>
    <w:rsid w:val="00A30E21"/>
    <w:rsid w:val="00A916AC"/>
    <w:rsid w:val="00AB58AB"/>
    <w:rsid w:val="00AE06A7"/>
    <w:rsid w:val="00AE191C"/>
    <w:rsid w:val="00B26A31"/>
    <w:rsid w:val="00B840A6"/>
    <w:rsid w:val="00B97703"/>
    <w:rsid w:val="00BE5B22"/>
    <w:rsid w:val="00C160CF"/>
    <w:rsid w:val="00C32E99"/>
    <w:rsid w:val="00C4155A"/>
    <w:rsid w:val="00C60CE3"/>
    <w:rsid w:val="00C842B5"/>
    <w:rsid w:val="00CB589E"/>
    <w:rsid w:val="00CC5729"/>
    <w:rsid w:val="00CC7D06"/>
    <w:rsid w:val="00CE26DA"/>
    <w:rsid w:val="00CE3FD2"/>
    <w:rsid w:val="00CF6087"/>
    <w:rsid w:val="00CF7CFC"/>
    <w:rsid w:val="00D01378"/>
    <w:rsid w:val="00D13197"/>
    <w:rsid w:val="00D4731B"/>
    <w:rsid w:val="00D75BD0"/>
    <w:rsid w:val="00D83910"/>
    <w:rsid w:val="00D9059B"/>
    <w:rsid w:val="00DA0912"/>
    <w:rsid w:val="00DD2787"/>
    <w:rsid w:val="00ED5233"/>
    <w:rsid w:val="00EF196C"/>
    <w:rsid w:val="00F6145F"/>
    <w:rsid w:val="00F93D49"/>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Agreement">
    <w:name w:val="Agreement"/>
    <w:basedOn w:val="a"/>
    <w:next w:val="a"/>
    <w:uiPriority w:val="99"/>
    <w:qFormat/>
    <w:rsid w:val="006936C7"/>
    <w:pPr>
      <w:numPr>
        <w:numId w:val="10"/>
      </w:numPr>
      <w:overflowPunct/>
      <w:autoSpaceDE/>
      <w:autoSpaceDN/>
      <w:adjustRightInd/>
      <w:spacing w:before="60" w:after="0"/>
      <w:textAlignment w:val="auto"/>
    </w:pPr>
    <w:rPr>
      <w:rFonts w:ascii="Arial" w:eastAsia="ＭＳ 明朝" w:hAnsi="Arial"/>
      <w:b/>
      <w:szCs w:val="24"/>
    </w:rPr>
  </w:style>
  <w:style w:type="paragraph" w:styleId="af5">
    <w:name w:val="annotation subject"/>
    <w:basedOn w:val="a6"/>
    <w:next w:val="a6"/>
    <w:link w:val="af6"/>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link w:val="a6"/>
    <w:semiHidden/>
    <w:rsid w:val="006435A6"/>
    <w:rPr>
      <w:rFonts w:ascii="Arial" w:hAnsi="Arial"/>
      <w:lang w:val="en-GB" w:eastAsia="en-GB"/>
    </w:rPr>
  </w:style>
  <w:style w:type="character" w:customStyle="1" w:styleId="af6">
    <w:name w:val="コメント内容 (文字)"/>
    <w:link w:val="af5"/>
    <w:uiPriority w:val="99"/>
    <w:semiHidden/>
    <w:rsid w:val="006435A6"/>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A380-C3F9-437C-BA53-24F349F2F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2241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Fujitsu (Takako)</cp:lastModifiedBy>
  <cp:revision>3</cp:revision>
  <cp:lastPrinted>2002-04-23T07:10:00Z</cp:lastPrinted>
  <dcterms:created xsi:type="dcterms:W3CDTF">2023-04-21T09:57:00Z</dcterms:created>
  <dcterms:modified xsi:type="dcterms:W3CDTF">2023-04-21T10:04:00Z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ies>
</file>