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AB89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B54E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9710C">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348C49C5" w14:textId="505B84C3" w:rsidR="00F9710C" w:rsidRDefault="00BB54EC" w:rsidP="00F9710C">
      <w:pPr>
        <w:spacing w:after="120"/>
        <w:ind w:left="1985" w:hanging="1985"/>
        <w:rPr>
          <w:rFonts w:ascii="Arial" w:eastAsiaTheme="minorEastAsia" w:hAnsi="Arial" w:cs="Arial"/>
          <w:b/>
          <w:sz w:val="24"/>
          <w:szCs w:val="24"/>
          <w:lang w:eastAsia="zh-CN"/>
        </w:rPr>
      </w:pPr>
      <w:r w:rsidRPr="00CE4133">
        <w:rPr>
          <w:rFonts w:ascii="Arial" w:hAnsi="Arial" w:cs="Arial"/>
          <w:b/>
          <w:sz w:val="24"/>
          <w:lang w:val="en-US" w:eastAsia="zh-CN"/>
        </w:rPr>
        <w:t>Electronic Meeting, Nov 2 – 13,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D2F7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w:t>
      </w:r>
      <w:r w:rsidR="00BB54EC">
        <w:rPr>
          <w:rFonts w:ascii="Arial" w:eastAsiaTheme="minorEastAsia" w:hAnsi="Arial" w:cs="Arial"/>
          <w:color w:val="000000"/>
          <w:sz w:val="22"/>
          <w:lang w:eastAsia="zh-CN"/>
        </w:rPr>
        <w:t>2, 7.11.</w:t>
      </w:r>
      <w:r w:rsidR="00F9710C">
        <w:rPr>
          <w:rFonts w:ascii="Arial" w:eastAsiaTheme="minorEastAsia" w:hAnsi="Arial" w:cs="Arial"/>
          <w:color w:val="000000"/>
          <w:sz w:val="22"/>
          <w:lang w:eastAsia="zh-CN"/>
        </w:rPr>
        <w:t>3</w:t>
      </w:r>
    </w:p>
    <w:p w14:paraId="50D5329D" w14:textId="1B50F44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14:paraId="1E0389E7" w14:textId="5D27CA5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BB54EC">
        <w:rPr>
          <w:rFonts w:ascii="Arial" w:hAnsi="Arial" w:cs="Arial"/>
          <w:color w:val="000000"/>
          <w:sz w:val="22"/>
          <w:lang w:eastAsia="zh-CN"/>
        </w:rPr>
        <w:t>7</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w:t>
      </w:r>
      <w:r w:rsidR="00BB54EC">
        <w:rPr>
          <w:rFonts w:ascii="Arial" w:hAnsi="Arial" w:cs="Arial"/>
          <w:color w:val="000000"/>
          <w:sz w:val="22"/>
          <w:lang w:eastAsia="zh-CN"/>
        </w:rPr>
        <w:t>7</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7BFFF3" w14:textId="07A63545" w:rsidR="00A11A55" w:rsidRDefault="00A11A55" w:rsidP="00A11A55">
      <w:pPr>
        <w:spacing w:after="120"/>
        <w:rPr>
          <w:lang w:eastAsia="zh-CN"/>
        </w:rPr>
      </w:pPr>
      <w:r>
        <w:rPr>
          <w:lang w:eastAsia="zh-CN"/>
        </w:rPr>
        <w:t>This email thread discusses the</w:t>
      </w:r>
      <w:r>
        <w:t xml:space="preserve"> </w:t>
      </w:r>
      <w:r>
        <w:rPr>
          <w:lang w:eastAsia="zh-CN"/>
        </w:rPr>
        <w:t>RRM</w:t>
      </w:r>
      <w:r w:rsidR="008C42A3">
        <w:rPr>
          <w:lang w:eastAsia="zh-CN"/>
        </w:rPr>
        <w:t xml:space="preserve"> core part/</w:t>
      </w:r>
      <w:r>
        <w:rPr>
          <w:lang w:eastAsia="zh-CN"/>
        </w:rPr>
        <w:t xml:space="preserve"> </w:t>
      </w:r>
      <w:r w:rsidR="00F9710C">
        <w:rPr>
          <w:lang w:eastAsia="zh-CN"/>
        </w:rPr>
        <w:t>performance part</w:t>
      </w:r>
      <w:r>
        <w:rPr>
          <w:lang w:eastAsia="zh-CN"/>
        </w:rPr>
        <w:t xml:space="preserve"> for Tx switching between two uplink carriers in agenda </w:t>
      </w:r>
      <w:r w:rsidR="00F9710C">
        <w:rPr>
          <w:lang w:eastAsia="zh-CN"/>
        </w:rPr>
        <w:t>7.11</w:t>
      </w:r>
      <w:r w:rsidR="00BB54EC">
        <w:rPr>
          <w:lang w:eastAsia="zh-CN"/>
        </w:rPr>
        <w:t>.2/</w:t>
      </w:r>
      <w:r w:rsidR="00F9710C">
        <w:rPr>
          <w:lang w:eastAsia="zh-CN"/>
        </w:rPr>
        <w:t>3</w:t>
      </w:r>
      <w:r>
        <w:rPr>
          <w:lang w:eastAsia="zh-CN"/>
        </w:rPr>
        <w:t xml:space="preserve">.  </w:t>
      </w:r>
    </w:p>
    <w:p w14:paraId="6F16ED55"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D9BD0D6"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3DA77E6E"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56CC7CE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54EC">
        <w:rPr>
          <w:lang w:eastAsia="ja-JP"/>
        </w:rPr>
        <w:t>Core part</w:t>
      </w:r>
    </w:p>
    <w:p w14:paraId="3E29E2AF" w14:textId="02EF4184"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A11A55" w14:paraId="5090928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1BEB01D1"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1B175BC"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2FFE79BA" w14:textId="77777777" w:rsidR="00A11A55" w:rsidRDefault="00A11A55">
            <w:pPr>
              <w:spacing w:before="120" w:after="120"/>
              <w:rPr>
                <w:b/>
                <w:bCs/>
              </w:rPr>
            </w:pPr>
            <w:r>
              <w:rPr>
                <w:b/>
                <w:bCs/>
              </w:rPr>
              <w:t>Proposals / Observations</w:t>
            </w:r>
          </w:p>
        </w:tc>
      </w:tr>
      <w:tr w:rsidR="001A4E9A" w14:paraId="33274F0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555273ED" w14:textId="6920BE25" w:rsidR="001A4E9A" w:rsidRDefault="00BB54EC" w:rsidP="001A4E9A">
            <w:pPr>
              <w:snapToGrid w:val="0"/>
              <w:spacing w:before="60" w:after="60"/>
            </w:pPr>
            <w:r w:rsidRPr="00BB54EC">
              <w:t>R4-2014505</w:t>
            </w:r>
          </w:p>
        </w:tc>
        <w:tc>
          <w:tcPr>
            <w:tcW w:w="1363" w:type="dxa"/>
            <w:tcBorders>
              <w:top w:val="single" w:sz="4" w:space="0" w:color="auto"/>
              <w:left w:val="single" w:sz="4" w:space="0" w:color="auto"/>
              <w:bottom w:val="single" w:sz="4" w:space="0" w:color="auto"/>
              <w:right w:val="single" w:sz="4" w:space="0" w:color="auto"/>
            </w:tcBorders>
            <w:hideMark/>
          </w:tcPr>
          <w:p w14:paraId="573622FD" w14:textId="16EDBF04" w:rsidR="001A4E9A" w:rsidRDefault="00BB54EC" w:rsidP="001A4E9A">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hideMark/>
          </w:tcPr>
          <w:p w14:paraId="02CC8E2C" w14:textId="77777777" w:rsidR="0051611C" w:rsidRDefault="0051611C" w:rsidP="001A4E9A">
            <w:pPr>
              <w:snapToGrid w:val="0"/>
              <w:spacing w:before="60" w:after="60"/>
              <w:rPr>
                <w:rFonts w:cs="Arial"/>
                <w:szCs w:val="21"/>
                <w:lang w:eastAsia="zh-CN"/>
              </w:rPr>
            </w:pPr>
            <w:r>
              <w:rPr>
                <w:rFonts w:cs="Arial"/>
                <w:szCs w:val="21"/>
                <w:lang w:eastAsia="zh-CN"/>
              </w:rPr>
              <w:t>(for TS 38.133)</w:t>
            </w:r>
          </w:p>
          <w:p w14:paraId="5485FC27" w14:textId="7C76E4D4" w:rsidR="00F9710C" w:rsidRPr="00F9710C" w:rsidRDefault="00BB54EC" w:rsidP="001A4E9A">
            <w:pPr>
              <w:snapToGrid w:val="0"/>
              <w:spacing w:before="60" w:after="60"/>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73873C7B"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47A3A830" w14:textId="67BC3F4E" w:rsidR="0051611C" w:rsidRPr="00BB54EC" w:rsidRDefault="0051611C" w:rsidP="0051611C">
            <w:pPr>
              <w:snapToGrid w:val="0"/>
              <w:spacing w:before="60" w:after="60"/>
            </w:pPr>
            <w:r w:rsidRPr="00BB54EC">
              <w:t>R4-201450</w:t>
            </w:r>
            <w:r>
              <w:t>6</w:t>
            </w:r>
          </w:p>
        </w:tc>
        <w:tc>
          <w:tcPr>
            <w:tcW w:w="1363" w:type="dxa"/>
            <w:tcBorders>
              <w:top w:val="single" w:sz="4" w:space="0" w:color="auto"/>
              <w:left w:val="single" w:sz="4" w:space="0" w:color="auto"/>
              <w:bottom w:val="single" w:sz="4" w:space="0" w:color="auto"/>
              <w:right w:val="single" w:sz="4" w:space="0" w:color="auto"/>
            </w:tcBorders>
          </w:tcPr>
          <w:p w14:paraId="6C7805B6" w14:textId="0751E320" w:rsidR="0051611C" w:rsidRPr="00BB54EC" w:rsidRDefault="0051611C" w:rsidP="0051611C">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525C6924" w14:textId="77777777" w:rsidR="0051611C" w:rsidRDefault="0051611C" w:rsidP="0051611C">
            <w:pPr>
              <w:snapToGrid w:val="0"/>
              <w:spacing w:before="60" w:after="60"/>
              <w:rPr>
                <w:rFonts w:cs="Arial"/>
                <w:szCs w:val="21"/>
                <w:lang w:eastAsia="zh-CN"/>
              </w:rPr>
            </w:pPr>
            <w:r>
              <w:rPr>
                <w:rFonts w:cs="Arial"/>
                <w:szCs w:val="21"/>
                <w:lang w:eastAsia="zh-CN"/>
              </w:rPr>
              <w:t>(for TS 36.133)</w:t>
            </w:r>
          </w:p>
          <w:p w14:paraId="538013DF" w14:textId="3E3A65A4" w:rsidR="0051611C" w:rsidRDefault="0051611C" w:rsidP="0051611C">
            <w:pPr>
              <w:snapToGrid w:val="0"/>
              <w:spacing w:before="60" w:after="60"/>
              <w:rPr>
                <w:rFonts w:cs="Arial"/>
                <w:szCs w:val="21"/>
                <w:lang w:eastAsia="zh-CN"/>
              </w:rPr>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2B115058"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04CE1C35" w14:textId="230EC21E" w:rsidR="0051611C" w:rsidRPr="00BB54EC" w:rsidRDefault="0051611C" w:rsidP="0051611C">
            <w:pPr>
              <w:snapToGrid w:val="0"/>
              <w:spacing w:before="60" w:after="60"/>
            </w:pPr>
            <w:r w:rsidRPr="008C42A3">
              <w:t>R4-2015488</w:t>
            </w:r>
          </w:p>
        </w:tc>
        <w:tc>
          <w:tcPr>
            <w:tcW w:w="1363" w:type="dxa"/>
            <w:tcBorders>
              <w:top w:val="single" w:sz="4" w:space="0" w:color="auto"/>
              <w:left w:val="single" w:sz="4" w:space="0" w:color="auto"/>
              <w:bottom w:val="single" w:sz="4" w:space="0" w:color="auto"/>
              <w:right w:val="single" w:sz="4" w:space="0" w:color="auto"/>
            </w:tcBorders>
          </w:tcPr>
          <w:p w14:paraId="721CC4BD" w14:textId="5CE6A850" w:rsidR="0051611C" w:rsidRPr="00BB54EC" w:rsidRDefault="0051611C" w:rsidP="0051611C">
            <w:pPr>
              <w:snapToGrid w:val="0"/>
              <w:spacing w:before="60" w:after="60"/>
            </w:pPr>
            <w:r w:rsidRPr="008C42A3">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265D76CF"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1.</w:t>
            </w:r>
            <w:r w:rsidRPr="00675910">
              <w:rPr>
                <w:rFonts w:cs="Arial"/>
                <w:szCs w:val="21"/>
                <w:lang w:eastAsia="zh-CN"/>
              </w:rPr>
              <w:tab/>
              <w:t>Correct the reference section of TS 38.214;</w:t>
            </w:r>
          </w:p>
          <w:p w14:paraId="54B47C4C" w14:textId="6AA39819" w:rsidR="0051611C" w:rsidRPr="00675910" w:rsidRDefault="0051611C" w:rsidP="0051611C">
            <w:pPr>
              <w:snapToGrid w:val="0"/>
              <w:spacing w:before="60" w:after="60"/>
              <w:rPr>
                <w:rFonts w:cs="Arial"/>
                <w:szCs w:val="21"/>
                <w:lang w:eastAsia="zh-CN"/>
              </w:rPr>
            </w:pPr>
            <w:r w:rsidRPr="00675910">
              <w:rPr>
                <w:rFonts w:cs="Arial"/>
                <w:szCs w:val="21"/>
                <w:lang w:eastAsia="zh-CN"/>
              </w:rPr>
              <w:t>2.</w:t>
            </w:r>
            <w:r w:rsidRPr="00675910">
              <w:rPr>
                <w:rFonts w:cs="Arial"/>
                <w:szCs w:val="21"/>
                <w:lang w:eastAsia="zh-CN"/>
              </w:rPr>
              <w:tab/>
              <w:t>The interruption length on 120Khz victim cell in NR SA for 210us uplink switching period shall be 14.</w:t>
            </w:r>
          </w:p>
        </w:tc>
      </w:tr>
    </w:tbl>
    <w:p w14:paraId="450589B8" w14:textId="77777777" w:rsidR="00A11A55" w:rsidRPr="004A7544" w:rsidRDefault="00A11A55" w:rsidP="005B4802"/>
    <w:p w14:paraId="67EA3547" w14:textId="407DC46C" w:rsidR="00484C5D" w:rsidRDefault="00837458" w:rsidP="00B831AE">
      <w:pPr>
        <w:pStyle w:val="2"/>
      </w:pPr>
      <w:r w:rsidRPr="004A7544">
        <w:rPr>
          <w:rFonts w:hint="eastAsia"/>
        </w:rPr>
        <w:t>Open issues</w:t>
      </w:r>
      <w:r w:rsidR="00DC2500">
        <w:t xml:space="preserve"> summary</w:t>
      </w:r>
    </w:p>
    <w:p w14:paraId="25B25105" w14:textId="1CD583AB" w:rsidR="008C42A3" w:rsidRDefault="008C42A3" w:rsidP="008C42A3">
      <w:pPr>
        <w:rPr>
          <w:color w:val="0070C0"/>
          <w:lang w:val="en-US" w:eastAsia="zh-CN"/>
        </w:rPr>
      </w:pPr>
      <w:r>
        <w:rPr>
          <w:color w:val="0070C0"/>
          <w:lang w:val="en-US" w:eastAsia="zh-CN"/>
        </w:rPr>
        <w:t>N/A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0AEA115" w:rsidR="003418CB" w:rsidRDefault="008C42A3" w:rsidP="005B4802">
      <w:pPr>
        <w:rPr>
          <w:color w:val="0070C0"/>
          <w:lang w:val="en-US" w:eastAsia="zh-CN"/>
        </w:rPr>
      </w:pPr>
      <w:r>
        <w:rPr>
          <w:color w:val="0070C0"/>
          <w:lang w:val="en-US" w:eastAsia="zh-CN"/>
        </w:rPr>
        <w:t>N/A</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A11A55">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14:paraId="07DECF26" w14:textId="77777777" w:rsidTr="00A11A55">
        <w:tc>
          <w:tcPr>
            <w:tcW w:w="1232" w:type="dxa"/>
            <w:vMerge w:val="restart"/>
          </w:tcPr>
          <w:p w14:paraId="2F5D0398" w14:textId="77777777" w:rsidR="00A11A55" w:rsidRDefault="008C42A3" w:rsidP="00A11A55">
            <w:pPr>
              <w:spacing w:after="120"/>
              <w:rPr>
                <w:rFonts w:eastAsiaTheme="minorEastAsia"/>
                <w:color w:val="0070C0"/>
                <w:lang w:val="en-US" w:eastAsia="zh-CN"/>
              </w:rPr>
            </w:pPr>
            <w:r w:rsidRPr="005C0F84">
              <w:rPr>
                <w:rFonts w:eastAsiaTheme="minorEastAsia"/>
                <w:color w:val="0070C0"/>
                <w:lang w:val="en-US" w:eastAsia="zh-CN"/>
              </w:rPr>
              <w:t>R4-2014505</w:t>
            </w:r>
          </w:p>
          <w:p w14:paraId="41D5B081" w14:textId="58499BB4" w:rsidR="009356C6" w:rsidRPr="003418CB" w:rsidRDefault="009356C6" w:rsidP="00A11A55">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4BB207B7" w14:textId="2D1E2F96"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14:paraId="6107E4A4" w14:textId="77777777" w:rsidTr="00A11A55">
        <w:tc>
          <w:tcPr>
            <w:tcW w:w="1232" w:type="dxa"/>
            <w:vMerge/>
            <w:vAlign w:val="center"/>
          </w:tcPr>
          <w:p w14:paraId="5C77C2BE" w14:textId="77777777" w:rsidR="00A11A55" w:rsidRDefault="00A11A55" w:rsidP="00A11A55">
            <w:pPr>
              <w:spacing w:after="120"/>
              <w:rPr>
                <w:rFonts w:eastAsiaTheme="minorEastAsia"/>
                <w:color w:val="0070C0"/>
                <w:lang w:val="en-US" w:eastAsia="zh-CN"/>
              </w:rPr>
            </w:pPr>
          </w:p>
        </w:tc>
        <w:tc>
          <w:tcPr>
            <w:tcW w:w="8399" w:type="dxa"/>
          </w:tcPr>
          <w:p w14:paraId="7976E3A3" w14:textId="458FCFFC"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14:paraId="629BFFB8" w14:textId="77777777" w:rsidTr="00A11A55">
        <w:tc>
          <w:tcPr>
            <w:tcW w:w="1232" w:type="dxa"/>
            <w:vMerge/>
            <w:vAlign w:val="center"/>
          </w:tcPr>
          <w:p w14:paraId="52AF9FD7" w14:textId="77777777" w:rsidR="00A11A55" w:rsidRDefault="00A11A55" w:rsidP="00A11A55">
            <w:pPr>
              <w:spacing w:after="120"/>
              <w:rPr>
                <w:rFonts w:eastAsiaTheme="minorEastAsia"/>
                <w:color w:val="0070C0"/>
                <w:lang w:val="en-US" w:eastAsia="zh-CN"/>
              </w:rPr>
            </w:pPr>
          </w:p>
        </w:tc>
        <w:tc>
          <w:tcPr>
            <w:tcW w:w="8399" w:type="dxa"/>
          </w:tcPr>
          <w:p w14:paraId="3693E3EE" w14:textId="77777777" w:rsidR="00A11A55" w:rsidRDefault="00A11A55" w:rsidP="00A11A55">
            <w:pPr>
              <w:spacing w:after="120"/>
              <w:rPr>
                <w:rFonts w:eastAsiaTheme="minorEastAsia"/>
                <w:color w:val="0070C0"/>
                <w:lang w:val="en-US" w:eastAsia="zh-CN"/>
              </w:rPr>
            </w:pPr>
          </w:p>
        </w:tc>
      </w:tr>
      <w:tr w:rsidR="008C42A3" w:rsidRPr="003418CB" w14:paraId="77B6A85E" w14:textId="77777777" w:rsidTr="008C42A3">
        <w:tc>
          <w:tcPr>
            <w:tcW w:w="1232" w:type="dxa"/>
            <w:vMerge w:val="restart"/>
          </w:tcPr>
          <w:p w14:paraId="59D01CB5" w14:textId="77777777" w:rsidR="008C42A3" w:rsidRDefault="0051611C" w:rsidP="006B24B0">
            <w:pPr>
              <w:spacing w:after="120"/>
              <w:rPr>
                <w:rFonts w:eastAsiaTheme="minorEastAsia"/>
                <w:color w:val="0070C0"/>
                <w:lang w:val="en-US" w:eastAsia="zh-CN"/>
              </w:rPr>
            </w:pPr>
            <w:r w:rsidRPr="005C0F84">
              <w:rPr>
                <w:rFonts w:eastAsiaTheme="minorEastAsia"/>
                <w:color w:val="0070C0"/>
                <w:lang w:val="en-US" w:eastAsia="zh-CN"/>
              </w:rPr>
              <w:t>R4-201450</w:t>
            </w:r>
            <w:r w:rsidRPr="005C0F84">
              <w:rPr>
                <w:rFonts w:eastAsiaTheme="minorEastAsia"/>
                <w:color w:val="0070C0"/>
                <w:lang w:val="en-US" w:eastAsia="zh-CN"/>
              </w:rPr>
              <w:t>6</w:t>
            </w:r>
          </w:p>
          <w:p w14:paraId="4DE564B2" w14:textId="1FEA3927" w:rsidR="009356C6" w:rsidRPr="003418CB" w:rsidRDefault="009356C6" w:rsidP="006B24B0">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7454E3DE" w14:textId="77777777" w:rsidR="008C42A3" w:rsidRPr="003418CB" w:rsidRDefault="008C42A3" w:rsidP="006B24B0">
            <w:pPr>
              <w:spacing w:after="120"/>
              <w:rPr>
                <w:rFonts w:eastAsiaTheme="minorEastAsia"/>
                <w:color w:val="0070C0"/>
                <w:lang w:val="en-US" w:eastAsia="zh-CN"/>
              </w:rPr>
            </w:pPr>
            <w:r>
              <w:rPr>
                <w:rFonts w:eastAsiaTheme="minorEastAsia" w:hint="eastAsia"/>
                <w:color w:val="0070C0"/>
                <w:lang w:val="en-US" w:eastAsia="zh-CN"/>
              </w:rPr>
              <w:t>Company A</w:t>
            </w:r>
          </w:p>
        </w:tc>
      </w:tr>
      <w:tr w:rsidR="008C42A3" w14:paraId="10F70BE7" w14:textId="77777777" w:rsidTr="008C42A3">
        <w:tc>
          <w:tcPr>
            <w:tcW w:w="1232" w:type="dxa"/>
            <w:vMerge/>
          </w:tcPr>
          <w:p w14:paraId="35660D91" w14:textId="77777777" w:rsidR="008C42A3" w:rsidRDefault="008C42A3" w:rsidP="006B24B0">
            <w:pPr>
              <w:spacing w:after="120"/>
              <w:rPr>
                <w:rFonts w:eastAsiaTheme="minorEastAsia"/>
                <w:color w:val="0070C0"/>
                <w:lang w:val="en-US" w:eastAsia="zh-CN"/>
              </w:rPr>
            </w:pPr>
          </w:p>
        </w:tc>
        <w:tc>
          <w:tcPr>
            <w:tcW w:w="8399" w:type="dxa"/>
          </w:tcPr>
          <w:p w14:paraId="2723516A" w14:textId="77777777" w:rsidR="008C42A3" w:rsidRDefault="008C42A3" w:rsidP="006B24B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42A3" w14:paraId="738272A6" w14:textId="77777777" w:rsidTr="008C42A3">
        <w:tc>
          <w:tcPr>
            <w:tcW w:w="1232" w:type="dxa"/>
            <w:vMerge/>
          </w:tcPr>
          <w:p w14:paraId="70905FD4" w14:textId="77777777" w:rsidR="008C42A3" w:rsidRDefault="008C42A3" w:rsidP="006B24B0">
            <w:pPr>
              <w:spacing w:after="120"/>
              <w:rPr>
                <w:rFonts w:eastAsiaTheme="minorEastAsia"/>
                <w:color w:val="0070C0"/>
                <w:lang w:val="en-US" w:eastAsia="zh-CN"/>
              </w:rPr>
            </w:pPr>
          </w:p>
        </w:tc>
        <w:tc>
          <w:tcPr>
            <w:tcW w:w="8399" w:type="dxa"/>
          </w:tcPr>
          <w:p w14:paraId="6DB929B8" w14:textId="77777777" w:rsidR="008C42A3" w:rsidRDefault="008C42A3" w:rsidP="006B24B0">
            <w:pPr>
              <w:spacing w:after="120"/>
              <w:rPr>
                <w:rFonts w:eastAsiaTheme="minorEastAsia"/>
                <w:color w:val="0070C0"/>
                <w:lang w:val="en-US" w:eastAsia="zh-CN"/>
              </w:rPr>
            </w:pPr>
          </w:p>
        </w:tc>
      </w:tr>
      <w:tr w:rsidR="0051611C" w:rsidRPr="003418CB" w14:paraId="0BDD8DB6" w14:textId="77777777" w:rsidTr="0051611C">
        <w:tc>
          <w:tcPr>
            <w:tcW w:w="1232" w:type="dxa"/>
            <w:vMerge w:val="restart"/>
          </w:tcPr>
          <w:p w14:paraId="779F4822" w14:textId="77777777" w:rsidR="0051611C" w:rsidRDefault="0051611C" w:rsidP="006B24B0">
            <w:pPr>
              <w:spacing w:after="120"/>
              <w:rPr>
                <w:rFonts w:eastAsiaTheme="minorEastAsia"/>
                <w:color w:val="0070C0"/>
                <w:lang w:val="en-US" w:eastAsia="zh-CN"/>
              </w:rPr>
            </w:pPr>
            <w:r w:rsidRPr="005C0F84">
              <w:rPr>
                <w:rFonts w:eastAsiaTheme="minorEastAsia"/>
                <w:color w:val="0070C0"/>
                <w:lang w:val="en-US" w:eastAsia="zh-CN"/>
              </w:rPr>
              <w:t>R4-2015488</w:t>
            </w:r>
          </w:p>
          <w:p w14:paraId="14FBF208" w14:textId="77250285" w:rsidR="009356C6" w:rsidRPr="003418CB" w:rsidRDefault="009356C6" w:rsidP="006B24B0">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14:paraId="2080E4FD" w14:textId="77777777" w:rsidR="0051611C" w:rsidRPr="003418CB" w:rsidRDefault="0051611C" w:rsidP="006B24B0">
            <w:pPr>
              <w:spacing w:after="120"/>
              <w:rPr>
                <w:rFonts w:eastAsiaTheme="minorEastAsia"/>
                <w:color w:val="0070C0"/>
                <w:lang w:val="en-US" w:eastAsia="zh-CN"/>
              </w:rPr>
            </w:pPr>
            <w:r>
              <w:rPr>
                <w:rFonts w:eastAsiaTheme="minorEastAsia" w:hint="eastAsia"/>
                <w:color w:val="0070C0"/>
                <w:lang w:val="en-US" w:eastAsia="zh-CN"/>
              </w:rPr>
              <w:t>Company A</w:t>
            </w:r>
          </w:p>
        </w:tc>
      </w:tr>
      <w:tr w:rsidR="0051611C" w14:paraId="095D372F" w14:textId="77777777" w:rsidTr="0051611C">
        <w:tc>
          <w:tcPr>
            <w:tcW w:w="1232" w:type="dxa"/>
            <w:vMerge/>
          </w:tcPr>
          <w:p w14:paraId="4D9243C0" w14:textId="77777777" w:rsidR="0051611C" w:rsidRDefault="0051611C" w:rsidP="006B24B0">
            <w:pPr>
              <w:spacing w:after="120"/>
              <w:rPr>
                <w:rFonts w:eastAsiaTheme="minorEastAsia"/>
                <w:color w:val="0070C0"/>
                <w:lang w:val="en-US" w:eastAsia="zh-CN"/>
              </w:rPr>
            </w:pPr>
          </w:p>
        </w:tc>
        <w:tc>
          <w:tcPr>
            <w:tcW w:w="8399" w:type="dxa"/>
          </w:tcPr>
          <w:p w14:paraId="7F3E0545" w14:textId="77777777" w:rsidR="0051611C" w:rsidRDefault="0051611C" w:rsidP="006B24B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611C" w14:paraId="26331915" w14:textId="77777777" w:rsidTr="0051611C">
        <w:tc>
          <w:tcPr>
            <w:tcW w:w="1232" w:type="dxa"/>
            <w:vMerge/>
          </w:tcPr>
          <w:p w14:paraId="581AB727" w14:textId="77777777" w:rsidR="0051611C" w:rsidRDefault="0051611C" w:rsidP="006B24B0">
            <w:pPr>
              <w:spacing w:after="120"/>
              <w:rPr>
                <w:rFonts w:eastAsiaTheme="minorEastAsia"/>
                <w:color w:val="0070C0"/>
                <w:lang w:val="en-US" w:eastAsia="zh-CN"/>
              </w:rPr>
            </w:pPr>
          </w:p>
        </w:tc>
        <w:tc>
          <w:tcPr>
            <w:tcW w:w="8399" w:type="dxa"/>
          </w:tcPr>
          <w:p w14:paraId="13F12C09" w14:textId="77777777" w:rsidR="0051611C" w:rsidRDefault="0051611C" w:rsidP="006B24B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1A4E9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A4E9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A4E9A">
            <w:pPr>
              <w:rPr>
                <w:rFonts w:eastAsiaTheme="minorEastAsia"/>
                <w:b/>
                <w:bCs/>
                <w:color w:val="0070C0"/>
                <w:lang w:val="en-US" w:eastAsia="zh-CN"/>
              </w:rPr>
            </w:pPr>
          </w:p>
        </w:tc>
        <w:tc>
          <w:tcPr>
            <w:tcW w:w="4554" w:type="dxa"/>
          </w:tcPr>
          <w:p w14:paraId="5EA05092" w14:textId="78273D10"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A4E9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1A4E9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A4E9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B54EC">
        <w:tc>
          <w:tcPr>
            <w:tcW w:w="1494" w:type="dxa"/>
          </w:tcPr>
          <w:p w14:paraId="40E29782"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B54EC">
        <w:tc>
          <w:tcPr>
            <w:tcW w:w="1494" w:type="dxa"/>
          </w:tcPr>
          <w:p w14:paraId="5031678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2C38A80" w14:textId="40520BE4"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02CA1F" w14:textId="5D52A794" w:rsidR="00BB54EC" w:rsidRPr="00805BE8" w:rsidRDefault="00BB54EC" w:rsidP="00BB54EC">
      <w:pPr>
        <w:pStyle w:val="1"/>
        <w:rPr>
          <w:lang w:eastAsia="ja-JP"/>
        </w:rPr>
      </w:pPr>
      <w:r>
        <w:rPr>
          <w:lang w:eastAsia="ja-JP"/>
        </w:rPr>
        <w:t>Topic</w:t>
      </w:r>
      <w:r w:rsidRPr="00805BE8">
        <w:rPr>
          <w:lang w:eastAsia="ja-JP"/>
        </w:rPr>
        <w:t xml:space="preserve"> #</w:t>
      </w:r>
      <w:r w:rsidR="00675910">
        <w:rPr>
          <w:lang w:eastAsia="ja-JP"/>
        </w:rPr>
        <w:t>2</w:t>
      </w:r>
      <w:r w:rsidRPr="00805BE8">
        <w:rPr>
          <w:lang w:eastAsia="ja-JP"/>
        </w:rPr>
        <w:t xml:space="preserve">: </w:t>
      </w:r>
      <w:r>
        <w:rPr>
          <w:lang w:eastAsia="ja-JP"/>
        </w:rPr>
        <w:t>Test case</w:t>
      </w:r>
    </w:p>
    <w:p w14:paraId="3710EB71" w14:textId="77777777" w:rsidR="00BB54EC" w:rsidRDefault="00BB54EC" w:rsidP="00BB54E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BB54EC" w14:paraId="12A1A400" w14:textId="77777777" w:rsidTr="006B24B0">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1F252246" w14:textId="77777777" w:rsidR="00BB54EC" w:rsidRDefault="00BB54EC" w:rsidP="006B24B0">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A09132" w14:textId="77777777" w:rsidR="00BB54EC" w:rsidRDefault="00BB54EC" w:rsidP="006B24B0">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20EF2D18" w14:textId="77777777" w:rsidR="00BB54EC" w:rsidRDefault="00BB54EC" w:rsidP="006B24B0">
            <w:pPr>
              <w:spacing w:before="120" w:after="120"/>
              <w:rPr>
                <w:b/>
                <w:bCs/>
              </w:rPr>
            </w:pPr>
            <w:r>
              <w:rPr>
                <w:b/>
                <w:bCs/>
              </w:rPr>
              <w:t>Proposals / Observations</w:t>
            </w:r>
          </w:p>
        </w:tc>
      </w:tr>
      <w:tr w:rsidR="00BB54EC" w14:paraId="7A065F7C"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hideMark/>
          </w:tcPr>
          <w:p w14:paraId="5E1D42E7" w14:textId="38CEF9AD" w:rsidR="00BB54EC" w:rsidRDefault="0010222B" w:rsidP="006B24B0">
            <w:pPr>
              <w:snapToGrid w:val="0"/>
              <w:spacing w:before="60" w:after="60"/>
            </w:pPr>
            <w:r w:rsidRPr="0010222B">
              <w:t>R4-2014503</w:t>
            </w:r>
          </w:p>
        </w:tc>
        <w:tc>
          <w:tcPr>
            <w:tcW w:w="1363" w:type="dxa"/>
            <w:tcBorders>
              <w:top w:val="single" w:sz="4" w:space="0" w:color="auto"/>
              <w:left w:val="single" w:sz="4" w:space="0" w:color="auto"/>
              <w:bottom w:val="single" w:sz="4" w:space="0" w:color="auto"/>
              <w:right w:val="single" w:sz="4" w:space="0" w:color="auto"/>
            </w:tcBorders>
            <w:hideMark/>
          </w:tcPr>
          <w:p w14:paraId="239C8CE2" w14:textId="29665919" w:rsidR="00BB54EC" w:rsidRDefault="0010222B" w:rsidP="006B24B0">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180DD2E4" w14:textId="77777777" w:rsidR="0010222B" w:rsidRPr="0010222B" w:rsidRDefault="0010222B" w:rsidP="0010222B">
            <w:pPr>
              <w:pStyle w:val="af0"/>
              <w:tabs>
                <w:tab w:val="num" w:pos="226"/>
                <w:tab w:val="num" w:pos="284"/>
                <w:tab w:val="left" w:pos="5103"/>
              </w:tabs>
              <w:snapToGrid w:val="0"/>
              <w:rPr>
                <w:rFonts w:eastAsia="宋体" w:hint="eastAsia"/>
                <w:sz w:val="21"/>
                <w:szCs w:val="21"/>
                <w:lang w:eastAsia="zh-CN"/>
              </w:rPr>
            </w:pPr>
            <w:r w:rsidRPr="0010222B">
              <w:rPr>
                <w:rFonts w:eastAsia="宋体"/>
                <w:sz w:val="21"/>
                <w:szCs w:val="21"/>
                <w:lang w:eastAsia="zh-CN"/>
              </w:rPr>
              <w:t xml:space="preserve">Proposal: </w:t>
            </w:r>
            <w:r w:rsidRPr="0010222B">
              <w:rPr>
                <w:rFonts w:eastAsia="宋体" w:hint="eastAsia"/>
                <w:sz w:val="21"/>
                <w:szCs w:val="21"/>
                <w:lang w:val="en-US" w:eastAsia="zh-CN"/>
              </w:rPr>
              <w:t>T</w:t>
            </w:r>
            <w:r w:rsidRPr="0010222B">
              <w:rPr>
                <w:rFonts w:eastAsia="宋体"/>
                <w:sz w:val="21"/>
                <w:szCs w:val="21"/>
                <w:lang w:val="en-US" w:eastAsia="zh-CN"/>
              </w:rPr>
              <w:t>o verify the symbol-level DL interruption in test</w:t>
            </w:r>
            <w:r w:rsidRPr="0010222B">
              <w:rPr>
                <w:rFonts w:eastAsia="宋体" w:hint="eastAsia"/>
                <w:sz w:val="21"/>
                <w:szCs w:val="21"/>
                <w:lang w:val="en-US" w:eastAsia="zh-CN"/>
              </w:rPr>
              <w:t>:</w:t>
            </w:r>
          </w:p>
          <w:p w14:paraId="65602887"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hint="eastAsia"/>
                <w:sz w:val="21"/>
                <w:szCs w:val="21"/>
                <w:lang w:eastAsia="zh-CN"/>
              </w:rPr>
            </w:pPr>
            <w:r w:rsidRPr="0010222B">
              <w:rPr>
                <w:rFonts w:eastAsia="宋体"/>
                <w:sz w:val="21"/>
                <w:szCs w:val="21"/>
                <w:lang w:eastAsia="zh-CN"/>
              </w:rPr>
              <w:t>Interruption location happens from symbol #[14-(Interruption length+2)] to the end of last GP symbol assuming 2 symbols for SRS transmission in special slot.</w:t>
            </w:r>
          </w:p>
          <w:p w14:paraId="34FFA99F"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hint="eastAsia"/>
                <w:sz w:val="21"/>
                <w:szCs w:val="21"/>
                <w:lang w:eastAsia="zh-CN"/>
              </w:rPr>
            </w:pPr>
            <w:r w:rsidRPr="0010222B">
              <w:rPr>
                <w:rFonts w:eastAsia="宋体" w:hint="eastAsia"/>
                <w:sz w:val="21"/>
                <w:szCs w:val="21"/>
                <w:lang w:eastAsia="zh-CN"/>
              </w:rPr>
              <w:t>N</w:t>
            </w:r>
            <w:r w:rsidRPr="0010222B">
              <w:rPr>
                <w:rFonts w:eastAsia="宋体"/>
                <w:sz w:val="21"/>
                <w:szCs w:val="21"/>
                <w:lang w:eastAsia="zh-CN"/>
              </w:rPr>
              <w:t>ot consider MRTD in the test</w:t>
            </w:r>
            <w:r w:rsidRPr="0010222B">
              <w:rPr>
                <w:rFonts w:eastAsia="宋体" w:hint="eastAsia"/>
                <w:sz w:val="21"/>
                <w:szCs w:val="21"/>
                <w:lang w:eastAsia="zh-CN"/>
              </w:rPr>
              <w:t>.</w:t>
            </w:r>
          </w:p>
          <w:p w14:paraId="4F1B05CA"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hint="eastAsia"/>
                <w:sz w:val="21"/>
                <w:szCs w:val="21"/>
                <w:lang w:eastAsia="zh-CN"/>
              </w:rPr>
            </w:pPr>
            <w:r w:rsidRPr="0010222B">
              <w:rPr>
                <w:rFonts w:eastAsia="宋体" w:hint="eastAsia"/>
                <w:sz w:val="21"/>
                <w:szCs w:val="21"/>
                <w:lang w:eastAsia="zh-CN"/>
              </w:rPr>
              <w:t>Two options can be considered for PDCCH/PDSCH scheduling in the special slot:</w:t>
            </w:r>
          </w:p>
          <w:p w14:paraId="5AB9E5BB" w14:textId="77777777" w:rsidR="0010222B" w:rsidRPr="0010222B" w:rsidRDefault="0010222B" w:rsidP="0010222B">
            <w:pPr>
              <w:pStyle w:val="Paragraphedeliste"/>
              <w:numPr>
                <w:ilvl w:val="1"/>
                <w:numId w:val="32"/>
              </w:numPr>
              <w:snapToGrid w:val="0"/>
              <w:spacing w:after="120"/>
              <w:ind w:left="839" w:hanging="272"/>
              <w:rPr>
                <w:sz w:val="21"/>
                <w:szCs w:val="21"/>
                <w:lang w:val="en-US"/>
              </w:rPr>
            </w:pPr>
            <w:r w:rsidRPr="0010222B">
              <w:rPr>
                <w:rFonts w:hint="eastAsia"/>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p>
          <w:p w14:paraId="28AF1E7C" w14:textId="77777777" w:rsidR="0010222B" w:rsidRPr="0010222B" w:rsidRDefault="0010222B" w:rsidP="0010222B">
            <w:pPr>
              <w:pStyle w:val="Paragraphedeliste"/>
              <w:numPr>
                <w:ilvl w:val="1"/>
                <w:numId w:val="32"/>
              </w:numPr>
              <w:snapToGrid w:val="0"/>
              <w:spacing w:after="120"/>
              <w:ind w:left="851" w:hanging="284"/>
              <w:rPr>
                <w:sz w:val="21"/>
                <w:szCs w:val="21"/>
                <w:lang w:val="en-US"/>
              </w:rPr>
            </w:pPr>
            <w:r w:rsidRPr="0010222B">
              <w:rPr>
                <w:rFonts w:hint="eastAsia"/>
                <w:sz w:val="21"/>
                <w:szCs w:val="21"/>
                <w:lang w:val="en-US"/>
              </w:rPr>
              <w:t xml:space="preserve">Option 2: </w:t>
            </w:r>
            <w:r w:rsidRPr="0010222B">
              <w:rPr>
                <w:sz w:val="21"/>
                <w:szCs w:val="21"/>
                <w:lang w:val="en-US"/>
              </w:rPr>
              <w:t>PDCCH is scheduled in the first OFDM symbol</w:t>
            </w:r>
            <w:r w:rsidRPr="0010222B">
              <w:rPr>
                <w:rFonts w:hint="eastAsia"/>
                <w:sz w:val="21"/>
                <w:szCs w:val="21"/>
                <w:lang w:val="en-US"/>
              </w:rPr>
              <w:t>, and</w:t>
            </w:r>
            <w:r w:rsidRPr="0010222B">
              <w:rPr>
                <w:sz w:val="21"/>
                <w:szCs w:val="21"/>
                <w:lang w:val="en-US"/>
              </w:rPr>
              <w:t xml:space="preserve"> PDSCH</w:t>
            </w:r>
            <w:r w:rsidRPr="0010222B">
              <w:rPr>
                <w:rFonts w:hint="eastAsia"/>
                <w:sz w:val="21"/>
                <w:szCs w:val="21"/>
                <w:lang w:val="en-US"/>
              </w:rPr>
              <w:t xml:space="preserve"> with mapping type A</w:t>
            </w:r>
            <w:r w:rsidRPr="0010222B">
              <w:rPr>
                <w:sz w:val="21"/>
                <w:szCs w:val="21"/>
                <w:lang w:val="en-US"/>
              </w:rPr>
              <w:t xml:space="preserve"> is </w:t>
            </w:r>
            <w:r w:rsidRPr="0010222B">
              <w:rPr>
                <w:rFonts w:hint="eastAsia"/>
                <w:sz w:val="21"/>
                <w:szCs w:val="21"/>
                <w:lang w:val="en-US"/>
              </w:rPr>
              <w:t>scheduled</w:t>
            </w:r>
            <w:r w:rsidRPr="0010222B">
              <w:rPr>
                <w:sz w:val="21"/>
                <w:szCs w:val="21"/>
                <w:lang w:val="en-US"/>
              </w:rPr>
              <w:t xml:space="preserve"> from the second OFDM symbol to the symbol right before the DL interruption.</w:t>
            </w:r>
          </w:p>
          <w:p w14:paraId="4032DAF2" w14:textId="77777777" w:rsidR="00BB54EC" w:rsidRPr="00F9710C" w:rsidRDefault="00BB54EC" w:rsidP="006B24B0">
            <w:pPr>
              <w:snapToGrid w:val="0"/>
              <w:spacing w:before="60" w:after="60"/>
            </w:pPr>
          </w:p>
        </w:tc>
      </w:tr>
      <w:tr w:rsidR="0010222B" w14:paraId="4D7FD364"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34836714" w14:textId="21E1253C" w:rsidR="0010222B" w:rsidRPr="0010222B" w:rsidRDefault="0010222B" w:rsidP="0010222B">
            <w:pPr>
              <w:snapToGrid w:val="0"/>
              <w:spacing w:before="60" w:after="60"/>
            </w:pPr>
            <w:r w:rsidRPr="0010222B">
              <w:t>R4-201450</w:t>
            </w:r>
            <w:r>
              <w:t>4</w:t>
            </w:r>
          </w:p>
        </w:tc>
        <w:tc>
          <w:tcPr>
            <w:tcW w:w="1363" w:type="dxa"/>
            <w:tcBorders>
              <w:top w:val="single" w:sz="4" w:space="0" w:color="auto"/>
              <w:left w:val="single" w:sz="4" w:space="0" w:color="auto"/>
              <w:bottom w:val="single" w:sz="4" w:space="0" w:color="auto"/>
              <w:right w:val="single" w:sz="4" w:space="0" w:color="auto"/>
            </w:tcBorders>
          </w:tcPr>
          <w:p w14:paraId="301630B3" w14:textId="41E8E3C4" w:rsidR="0010222B" w:rsidRPr="0010222B" w:rsidRDefault="0010222B" w:rsidP="006B24B0">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5E5712F9" w14:textId="5E1AF714" w:rsidR="0010222B" w:rsidRPr="008972BD" w:rsidRDefault="0010222B" w:rsidP="0010222B">
            <w:pPr>
              <w:pStyle w:val="af0"/>
              <w:tabs>
                <w:tab w:val="num" w:pos="226"/>
                <w:tab w:val="num" w:pos="284"/>
                <w:tab w:val="left" w:pos="5103"/>
              </w:tabs>
              <w:snapToGrid w:val="0"/>
              <w:rPr>
                <w:b/>
                <w:i/>
                <w:sz w:val="21"/>
                <w:szCs w:val="21"/>
                <w:lang w:eastAsia="zh-CN"/>
              </w:rPr>
            </w:pPr>
            <w:r w:rsidRPr="00D41111">
              <w:rPr>
                <w:noProof/>
                <w:szCs w:val="21"/>
                <w:lang w:eastAsia="zh-CN"/>
              </w:rPr>
              <w:t>Define</w:t>
            </w:r>
            <w:r w:rsidRPr="00D41111">
              <w:rPr>
                <w:rFonts w:hint="eastAsia"/>
                <w:noProof/>
                <w:szCs w:val="21"/>
                <w:lang w:eastAsia="zh-CN"/>
              </w:rPr>
              <w:t xml:space="preserve"> t</w:t>
            </w:r>
            <w:r w:rsidRPr="00D41111">
              <w:rPr>
                <w:noProof/>
                <w:szCs w:val="21"/>
                <w:lang w:eastAsia="zh-CN"/>
              </w:rPr>
              <w:t>est case for DL interruptions at UE switching between NR uplink carrier 1 and NR uplink carrier 2 in</w:t>
            </w:r>
            <w:r w:rsidRPr="00D41111">
              <w:rPr>
                <w:rFonts w:hint="eastAsia"/>
                <w:szCs w:val="21"/>
                <w:lang w:val="en-US" w:eastAsia="zh-CN"/>
              </w:rPr>
              <w:t xml:space="preserve"> FDD+TDD</w:t>
            </w:r>
            <w:r w:rsidRPr="00D41111">
              <w:rPr>
                <w:noProof/>
                <w:szCs w:val="21"/>
                <w:lang w:eastAsia="zh-CN"/>
              </w:rPr>
              <w:t xml:space="preserve"> inter-band uplink CA case</w:t>
            </w:r>
            <w:r w:rsidRPr="00D41111">
              <w:rPr>
                <w:rFonts w:hint="eastAsia"/>
                <w:noProof/>
                <w:szCs w:val="21"/>
                <w:lang w:eastAsia="zh-CN"/>
              </w:rPr>
              <w:t>.</w:t>
            </w:r>
          </w:p>
        </w:tc>
      </w:tr>
      <w:tr w:rsidR="0010222B" w14:paraId="069A5F3B"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0A0D4799" w14:textId="251C1231" w:rsidR="0010222B" w:rsidRPr="0010222B" w:rsidRDefault="0010222B" w:rsidP="0010222B">
            <w:pPr>
              <w:snapToGrid w:val="0"/>
              <w:spacing w:before="60" w:after="60"/>
            </w:pPr>
            <w:r w:rsidRPr="0010222B">
              <w:t>R4-2014733</w:t>
            </w:r>
          </w:p>
        </w:tc>
        <w:tc>
          <w:tcPr>
            <w:tcW w:w="1363" w:type="dxa"/>
            <w:tcBorders>
              <w:top w:val="single" w:sz="4" w:space="0" w:color="auto"/>
              <w:left w:val="single" w:sz="4" w:space="0" w:color="auto"/>
              <w:bottom w:val="single" w:sz="4" w:space="0" w:color="auto"/>
              <w:right w:val="single" w:sz="4" w:space="0" w:color="auto"/>
            </w:tcBorders>
          </w:tcPr>
          <w:p w14:paraId="3A80683D" w14:textId="78F6DD36" w:rsidR="0010222B" w:rsidRPr="0010222B" w:rsidRDefault="0010222B" w:rsidP="006B24B0">
            <w:pPr>
              <w:snapToGrid w:val="0"/>
              <w:spacing w:before="60" w:after="60"/>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6876" w:type="dxa"/>
            <w:tcBorders>
              <w:top w:val="single" w:sz="4" w:space="0" w:color="auto"/>
              <w:left w:val="single" w:sz="4" w:space="0" w:color="auto"/>
              <w:bottom w:val="single" w:sz="4" w:space="0" w:color="auto"/>
              <w:right w:val="single" w:sz="4" w:space="0" w:color="auto"/>
            </w:tcBorders>
            <w:vAlign w:val="center"/>
          </w:tcPr>
          <w:p w14:paraId="5544909E" w14:textId="77777777" w:rsidR="0010222B" w:rsidRPr="0010222B" w:rsidRDefault="0010222B" w:rsidP="0010222B">
            <w:pPr>
              <w:rPr>
                <w:rFonts w:eastAsia="宋体"/>
                <w:lang w:eastAsia="zh-CN"/>
              </w:rPr>
            </w:pPr>
            <w:r w:rsidRPr="0010222B">
              <w:rPr>
                <w:rFonts w:cs="v4.2.0"/>
              </w:rPr>
              <w:t>Proposal :</w:t>
            </w:r>
            <w:r w:rsidRPr="0010222B">
              <w:rPr>
                <w:rFonts w:eastAsia="宋体"/>
                <w:lang w:eastAsia="zh-CN"/>
              </w:rPr>
              <w:t xml:space="preserve"> The test case for TX switching between NR carrier #1(</w:t>
            </w:r>
            <w:r w:rsidRPr="0010222B">
              <w:rPr>
                <w:rFonts w:eastAsia="宋体" w:hint="eastAsia"/>
                <w:lang w:eastAsia="zh-CN"/>
              </w:rPr>
              <w:t>T</w:t>
            </w:r>
            <w:r w:rsidRPr="0010222B">
              <w:rPr>
                <w:rFonts w:eastAsia="宋体"/>
                <w:lang w:eastAsia="zh-CN"/>
              </w:rPr>
              <w:t xml:space="preserve">DD </w:t>
            </w:r>
            <w:r w:rsidRPr="0010222B">
              <w:rPr>
                <w:rFonts w:eastAsia="宋体" w:hint="eastAsia"/>
                <w:lang w:eastAsia="zh-CN"/>
              </w:rPr>
              <w:t>30</w:t>
            </w:r>
            <w:r w:rsidRPr="0010222B">
              <w:rPr>
                <w:rFonts w:eastAsia="宋体"/>
                <w:lang w:eastAsia="zh-CN"/>
              </w:rPr>
              <w:t>kHz) and NR carrier#2 (TDD 30kHz) in SA scenario:</w:t>
            </w:r>
          </w:p>
          <w:p w14:paraId="426CED1E" w14:textId="77777777" w:rsidR="0010222B" w:rsidRPr="0010222B" w:rsidRDefault="0010222B" w:rsidP="0010222B">
            <w:pPr>
              <w:rPr>
                <w:rFonts w:eastAsia="宋体" w:hint="eastAsia"/>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1</w:t>
            </w:r>
            <w:r w:rsidRPr="0010222B">
              <w:rPr>
                <w:rFonts w:eastAsia="宋体"/>
                <w:lang w:eastAsia="zh-CN"/>
              </w:rPr>
              <w:t xml:space="preserve"> TDD UL/DL pattern is 3D1S4U, S = </w:t>
            </w:r>
            <w:r w:rsidRPr="0010222B">
              <w:rPr>
                <w:rFonts w:eastAsia="宋体" w:hint="eastAsia"/>
                <w:lang w:eastAsia="zh-CN"/>
              </w:rPr>
              <w:t>10</w:t>
            </w:r>
            <w:r w:rsidRPr="0010222B">
              <w:rPr>
                <w:rFonts w:eastAsia="宋体"/>
                <w:lang w:eastAsia="zh-CN"/>
              </w:rPr>
              <w:t>DL: 2GP: 2UL;</w:t>
            </w:r>
          </w:p>
          <w:p w14:paraId="67D16B11"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2</w:t>
            </w:r>
            <w:r w:rsidRPr="0010222B">
              <w:rPr>
                <w:rFonts w:eastAsia="宋体"/>
                <w:lang w:eastAsia="zh-CN"/>
              </w:rPr>
              <w:t xml:space="preserve"> TDD UL/DL pattern is </w:t>
            </w:r>
            <w:r w:rsidRPr="0010222B">
              <w:rPr>
                <w:rFonts w:eastAsia="宋体" w:hint="eastAsia"/>
                <w:lang w:eastAsia="zh-CN"/>
              </w:rPr>
              <w:t>1D1S2U</w:t>
            </w:r>
            <w:r w:rsidRPr="0010222B">
              <w:rPr>
                <w:rFonts w:eastAsia="宋体"/>
                <w:lang w:eastAsia="zh-CN"/>
              </w:rPr>
              <w:t xml:space="preserve">, S = </w:t>
            </w:r>
            <w:r w:rsidRPr="0010222B">
              <w:rPr>
                <w:rFonts w:eastAsia="宋体" w:hint="eastAsia"/>
                <w:lang w:eastAsia="zh-CN"/>
              </w:rPr>
              <w:t>10</w:t>
            </w:r>
            <w:r w:rsidRPr="0010222B">
              <w:rPr>
                <w:rFonts w:eastAsia="宋体"/>
                <w:lang w:eastAsia="zh-CN"/>
              </w:rPr>
              <w:t>DL: 2GP: 2UL;</w:t>
            </w:r>
          </w:p>
          <w:p w14:paraId="68055CD7" w14:textId="77777777" w:rsidR="0010222B" w:rsidRPr="0010222B" w:rsidRDefault="0010222B" w:rsidP="0010222B">
            <w:pPr>
              <w:rPr>
                <w:rFonts w:eastAsia="宋体"/>
                <w:lang w:eastAsia="zh-CN"/>
              </w:rPr>
            </w:pPr>
            <w:r w:rsidRPr="0010222B">
              <w:rPr>
                <w:rFonts w:eastAsia="宋体"/>
                <w:lang w:eastAsia="zh-CN"/>
              </w:rPr>
              <w:t>-  SRS configuration:</w:t>
            </w:r>
          </w:p>
          <w:p w14:paraId="30C79300" w14:textId="77777777" w:rsidR="0010222B" w:rsidRPr="0010222B" w:rsidRDefault="0010222B" w:rsidP="0010222B">
            <w:pPr>
              <w:numPr>
                <w:ilvl w:val="0"/>
                <w:numId w:val="34"/>
              </w:numPr>
              <w:rPr>
                <w:rFonts w:eastAsia="宋体"/>
                <w:lang w:eastAsia="zh-CN"/>
              </w:rPr>
            </w:pPr>
            <w:r w:rsidRPr="0010222B">
              <w:rPr>
                <w:rFonts w:eastAsia="宋体"/>
                <w:lang w:eastAsia="zh-CN"/>
              </w:rPr>
              <w:t>resourceMappingstartPosition: 0</w:t>
            </w:r>
          </w:p>
          <w:p w14:paraId="735F3A3E" w14:textId="77777777" w:rsidR="0010222B" w:rsidRPr="0010222B" w:rsidRDefault="0010222B" w:rsidP="0010222B">
            <w:pPr>
              <w:numPr>
                <w:ilvl w:val="0"/>
                <w:numId w:val="34"/>
              </w:numPr>
              <w:rPr>
                <w:rFonts w:eastAsia="宋体"/>
                <w:lang w:eastAsia="zh-CN"/>
              </w:rPr>
            </w:pPr>
            <w:r w:rsidRPr="0010222B">
              <w:rPr>
                <w:rFonts w:eastAsia="宋体"/>
                <w:lang w:eastAsia="zh-CN"/>
              </w:rPr>
              <w:t>resourceMappingnrofSymbols: n2</w:t>
            </w:r>
          </w:p>
          <w:p w14:paraId="274A5529" w14:textId="77777777" w:rsidR="0010222B" w:rsidRPr="0010222B" w:rsidRDefault="0010222B" w:rsidP="0010222B">
            <w:pPr>
              <w:rPr>
                <w:rFonts w:eastAsia="宋体"/>
                <w:lang w:eastAsia="zh-CN"/>
              </w:rPr>
            </w:pPr>
            <w:r w:rsidRPr="0010222B">
              <w:rPr>
                <w:rFonts w:eastAsia="宋体"/>
                <w:lang w:eastAsia="zh-CN"/>
              </w:rPr>
              <w:lastRenderedPageBreak/>
              <w:t>-  Tx switching between carrier 1 and carrier 2 happens immediately before SRS transmission in special slot</w:t>
            </w:r>
          </w:p>
          <w:p w14:paraId="69B1CA74" w14:textId="77777777" w:rsidR="0010222B" w:rsidRPr="0010222B" w:rsidRDefault="0010222B" w:rsidP="0010222B">
            <w:pPr>
              <w:numPr>
                <w:ilvl w:val="0"/>
                <w:numId w:val="35"/>
              </w:numPr>
              <w:rPr>
                <w:rFonts w:eastAsia="宋体"/>
                <w:lang w:eastAsia="zh-CN"/>
              </w:rPr>
            </w:pPr>
            <w:r w:rsidRPr="0010222B">
              <w:rPr>
                <w:rFonts w:eastAsia="宋体"/>
                <w:lang w:eastAsia="zh-CN"/>
              </w:rPr>
              <w:t xml:space="preserve"> DL interruption length shall not exceed the value defined in</w:t>
            </w:r>
            <w:r w:rsidRPr="0010222B">
              <w:t xml:space="preserve"> Table 8.2.2.2.10-1 depending on UE capability</w:t>
            </w:r>
          </w:p>
          <w:p w14:paraId="64B0A5B2" w14:textId="77777777" w:rsidR="0010222B" w:rsidRPr="0010222B" w:rsidRDefault="0010222B" w:rsidP="0010222B">
            <w:pPr>
              <w:numPr>
                <w:ilvl w:val="0"/>
                <w:numId w:val="36"/>
              </w:numPr>
              <w:rPr>
                <w:rFonts w:eastAsia="宋体"/>
                <w:lang w:eastAsia="zh-CN"/>
              </w:rPr>
            </w:pPr>
            <w:r w:rsidRPr="0010222B">
              <w:rPr>
                <w:rFonts w:eastAsia="宋体"/>
                <w:lang w:eastAsia="zh-CN"/>
              </w:rPr>
              <w:t xml:space="preserve">The test verifies whether UE correctly receive the PDCCH scheduled on the symbol which is right before the DL interruption </w:t>
            </w:r>
            <w:r w:rsidRPr="0010222B">
              <w:rPr>
                <w:rFonts w:eastAsia="宋体" w:hint="eastAsia"/>
                <w:lang w:eastAsia="zh-CN"/>
              </w:rPr>
              <w:t xml:space="preserve">in </w:t>
            </w:r>
            <w:r w:rsidRPr="0010222B">
              <w:rPr>
                <w:rFonts w:eastAsia="宋体"/>
                <w:lang w:eastAsia="zh-CN"/>
              </w:rPr>
              <w:t>special</w:t>
            </w:r>
            <w:r w:rsidRPr="0010222B">
              <w:rPr>
                <w:rFonts w:eastAsia="宋体" w:hint="eastAsia"/>
                <w:lang w:eastAsia="zh-CN"/>
              </w:rPr>
              <w:t xml:space="preserve"> slot </w:t>
            </w:r>
            <w:r w:rsidRPr="0010222B">
              <w:rPr>
                <w:rFonts w:eastAsia="宋体"/>
                <w:lang w:eastAsia="zh-CN"/>
              </w:rPr>
              <w:t>on carrier#1</w:t>
            </w:r>
            <w:r w:rsidRPr="0010222B">
              <w:rPr>
                <w:rFonts w:eastAsia="宋体" w:hint="eastAsia"/>
                <w:lang w:eastAsia="zh-CN"/>
              </w:rPr>
              <w:t xml:space="preserve"> amd 2</w:t>
            </w:r>
            <w:r w:rsidRPr="0010222B">
              <w:rPr>
                <w:rFonts w:eastAsia="宋体" w:hint="eastAsia"/>
                <w:vertAlign w:val="superscript"/>
                <w:lang w:eastAsia="zh-CN"/>
              </w:rPr>
              <w:t>nd</w:t>
            </w:r>
            <w:r w:rsidRPr="0010222B">
              <w:rPr>
                <w:rFonts w:eastAsia="宋体" w:hint="eastAsia"/>
                <w:lang w:eastAsia="zh-CN"/>
              </w:rPr>
              <w:t xml:space="preserve"> special slot of every 8 slots on carrier#2</w:t>
            </w:r>
            <w:r w:rsidRPr="0010222B">
              <w:rPr>
                <w:rFonts w:eastAsia="宋体"/>
                <w:lang w:eastAsia="zh-CN"/>
              </w:rPr>
              <w:t>, so that it sends ACK/NACK correctly.</w:t>
            </w:r>
          </w:p>
          <w:p w14:paraId="67D18A88" w14:textId="77777777" w:rsidR="0010222B" w:rsidRPr="0010222B" w:rsidRDefault="0010222B" w:rsidP="0010222B">
            <w:pPr>
              <w:numPr>
                <w:ilvl w:val="0"/>
                <w:numId w:val="36"/>
              </w:numPr>
              <w:rPr>
                <w:rFonts w:eastAsia="宋体"/>
                <w:lang w:eastAsia="zh-CN"/>
              </w:rPr>
            </w:pPr>
            <w:r w:rsidRPr="0010222B">
              <w:rPr>
                <w:rFonts w:eastAsia="宋体"/>
                <w:lang w:eastAsia="zh-CN"/>
              </w:rPr>
              <w:t>No MRTD is set in the test.</w:t>
            </w:r>
          </w:p>
          <w:p w14:paraId="6B2BB3B7" w14:textId="6BAE33D3" w:rsidR="0010222B" w:rsidRPr="0010222B" w:rsidRDefault="0010222B" w:rsidP="0010222B">
            <w:pPr>
              <w:numPr>
                <w:ilvl w:val="0"/>
                <w:numId w:val="36"/>
              </w:numPr>
              <w:rPr>
                <w:rFonts w:eastAsia="宋体" w:hint="eastAsia"/>
                <w:lang w:eastAsia="zh-CN"/>
              </w:rPr>
            </w:pPr>
            <w:r w:rsidRPr="0010222B">
              <w:rPr>
                <w:rFonts w:eastAsia="宋体"/>
                <w:lang w:eastAsia="zh-CN"/>
              </w:rPr>
              <w:t>The test case is only applicable to UE which supports pdcch-MonitoringAnyOccasions or pdcch-MonitoringAnyOccasionsWithSpanGap.</w:t>
            </w:r>
          </w:p>
        </w:tc>
      </w:tr>
      <w:tr w:rsidR="0010222B" w14:paraId="68AD3320"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0B99842A" w14:textId="7C99A894" w:rsidR="0010222B" w:rsidRPr="0010222B" w:rsidRDefault="0010222B" w:rsidP="0010222B">
            <w:pPr>
              <w:snapToGrid w:val="0"/>
              <w:spacing w:before="60" w:after="60"/>
            </w:pPr>
            <w:r w:rsidRPr="0010222B">
              <w:lastRenderedPageBreak/>
              <w:t>R4-2014734</w:t>
            </w:r>
          </w:p>
        </w:tc>
        <w:tc>
          <w:tcPr>
            <w:tcW w:w="1363" w:type="dxa"/>
            <w:tcBorders>
              <w:top w:val="single" w:sz="4" w:space="0" w:color="auto"/>
              <w:left w:val="single" w:sz="4" w:space="0" w:color="auto"/>
              <w:bottom w:val="single" w:sz="4" w:space="0" w:color="auto"/>
              <w:right w:val="single" w:sz="4" w:space="0" w:color="auto"/>
            </w:tcBorders>
          </w:tcPr>
          <w:p w14:paraId="1B6FF668" w14:textId="66976B68" w:rsidR="0010222B" w:rsidRDefault="0010222B" w:rsidP="006B24B0">
            <w:pPr>
              <w:snapToGrid w:val="0"/>
              <w:spacing w:before="60" w:after="60"/>
              <w:rPr>
                <w:rFonts w:eastAsiaTheme="minorEastAsia" w:hint="eastAsia"/>
                <w:lang w:eastAsia="zh-CN"/>
              </w:rPr>
            </w:pPr>
            <w:r>
              <w:rPr>
                <w:rFonts w:eastAsiaTheme="minorEastAsia" w:hint="eastAsia"/>
                <w:lang w:eastAsia="zh-CN"/>
              </w:rPr>
              <w:t>CM</w:t>
            </w:r>
            <w:r>
              <w:rPr>
                <w:rFonts w:eastAsiaTheme="minorEastAsia"/>
                <w:lang w:eastAsia="zh-CN"/>
              </w:rPr>
              <w:t>CC</w:t>
            </w:r>
          </w:p>
        </w:tc>
        <w:tc>
          <w:tcPr>
            <w:tcW w:w="6876" w:type="dxa"/>
            <w:tcBorders>
              <w:top w:val="single" w:sz="4" w:space="0" w:color="auto"/>
              <w:left w:val="single" w:sz="4" w:space="0" w:color="auto"/>
              <w:bottom w:val="single" w:sz="4" w:space="0" w:color="auto"/>
              <w:right w:val="single" w:sz="4" w:space="0" w:color="auto"/>
            </w:tcBorders>
            <w:vAlign w:val="center"/>
          </w:tcPr>
          <w:p w14:paraId="314CC1A2" w14:textId="79B2A85E" w:rsidR="0010222B" w:rsidRPr="0010222B" w:rsidRDefault="0010222B" w:rsidP="0010222B">
            <w:pPr>
              <w:rPr>
                <w:rFonts w:cs="v4.2.0"/>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Pr="00405C20">
              <w:rPr>
                <w:rFonts w:hint="eastAsia"/>
                <w:sz w:val="21"/>
                <w:szCs w:val="21"/>
                <w:lang w:val="en-US" w:eastAsia="zh-CN"/>
              </w:rPr>
              <w:t xml:space="preserve"> </w:t>
            </w:r>
            <w:r>
              <w:rPr>
                <w:rFonts w:hint="eastAsia"/>
                <w:sz w:val="21"/>
                <w:szCs w:val="21"/>
                <w:lang w:val="en-US" w:eastAsia="zh-CN"/>
              </w:rPr>
              <w:t>TDD</w:t>
            </w:r>
            <w:r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0222B" w14:paraId="3EA10533"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01974284" w14:textId="0DC28278" w:rsidR="0010222B" w:rsidRPr="0010222B" w:rsidRDefault="0010222B" w:rsidP="0010222B">
            <w:pPr>
              <w:snapToGrid w:val="0"/>
              <w:spacing w:before="60" w:after="60"/>
            </w:pPr>
            <w:r w:rsidRPr="0010222B">
              <w:t>R4-2015486</w:t>
            </w:r>
          </w:p>
        </w:tc>
        <w:tc>
          <w:tcPr>
            <w:tcW w:w="1363" w:type="dxa"/>
            <w:tcBorders>
              <w:top w:val="single" w:sz="4" w:space="0" w:color="auto"/>
              <w:left w:val="single" w:sz="4" w:space="0" w:color="auto"/>
              <w:bottom w:val="single" w:sz="4" w:space="0" w:color="auto"/>
              <w:right w:val="single" w:sz="4" w:space="0" w:color="auto"/>
            </w:tcBorders>
          </w:tcPr>
          <w:p w14:paraId="22DF7F65" w14:textId="264E2AF4" w:rsidR="0010222B" w:rsidRDefault="0010222B" w:rsidP="006B24B0">
            <w:pPr>
              <w:snapToGrid w:val="0"/>
              <w:spacing w:before="60" w:after="60"/>
              <w:rPr>
                <w:rFonts w:eastAsiaTheme="minorEastAsia" w:hint="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29EF32BF" w14:textId="77777777" w:rsidR="005834C9" w:rsidRPr="005834C9" w:rsidRDefault="005834C9" w:rsidP="005834C9">
            <w:pPr>
              <w:rPr>
                <w:rFonts w:eastAsia="宋体"/>
                <w:lang w:eastAsia="zh-CN"/>
              </w:rPr>
            </w:pPr>
            <w:r w:rsidRPr="005834C9">
              <w:rPr>
                <w:rFonts w:cs="v4.2.0"/>
              </w:rPr>
              <w:t>Proposal 1:</w:t>
            </w:r>
            <w:r w:rsidRPr="005834C9">
              <w:rPr>
                <w:rFonts w:eastAsia="宋体"/>
                <w:lang w:eastAsia="zh-CN"/>
              </w:rPr>
              <w:t xml:space="preserve"> The test case for TX switching between NR carrier #1(FDD 15kHz) and NR carrier#2 (TDD 30kHz) in SA scenario:</w:t>
            </w:r>
          </w:p>
          <w:p w14:paraId="587A8208" w14:textId="77777777" w:rsidR="005834C9" w:rsidRPr="005834C9" w:rsidRDefault="005834C9" w:rsidP="005834C9">
            <w:pPr>
              <w:rPr>
                <w:rFonts w:eastAsia="宋体"/>
                <w:lang w:eastAsia="zh-CN"/>
              </w:rPr>
            </w:pPr>
            <w:r w:rsidRPr="005834C9">
              <w:rPr>
                <w:rFonts w:eastAsia="宋体"/>
                <w:lang w:eastAsia="zh-CN"/>
              </w:rPr>
              <w:t>-  Carrier#2 TDD UL/DL pattern is 3D1S4U, S = 6DL: 4GP: 4UL;</w:t>
            </w:r>
          </w:p>
          <w:p w14:paraId="6EDB5308" w14:textId="77777777" w:rsidR="005834C9" w:rsidRPr="005834C9" w:rsidRDefault="005834C9" w:rsidP="005834C9">
            <w:pPr>
              <w:rPr>
                <w:rFonts w:eastAsia="宋体"/>
                <w:lang w:eastAsia="zh-CN"/>
              </w:rPr>
            </w:pPr>
            <w:r w:rsidRPr="005834C9">
              <w:rPr>
                <w:rFonts w:eastAsia="宋体"/>
                <w:lang w:eastAsia="zh-CN"/>
              </w:rPr>
              <w:t>-  SRS configuration:</w:t>
            </w:r>
          </w:p>
          <w:p w14:paraId="6F0D49D9" w14:textId="77777777" w:rsidR="005834C9" w:rsidRPr="005834C9" w:rsidRDefault="005834C9" w:rsidP="005834C9">
            <w:pPr>
              <w:numPr>
                <w:ilvl w:val="0"/>
                <w:numId w:val="37"/>
              </w:numPr>
              <w:rPr>
                <w:rFonts w:eastAsia="宋体"/>
                <w:lang w:eastAsia="zh-CN"/>
              </w:rPr>
            </w:pPr>
            <w:r w:rsidRPr="005834C9">
              <w:rPr>
                <w:rFonts w:eastAsia="宋体"/>
                <w:lang w:eastAsia="zh-CN"/>
              </w:rPr>
              <w:t>resourceMappingstartPosition: 0</w:t>
            </w:r>
          </w:p>
          <w:p w14:paraId="6BD6F20E" w14:textId="77777777" w:rsidR="005834C9" w:rsidRPr="005834C9" w:rsidRDefault="005834C9" w:rsidP="005834C9">
            <w:pPr>
              <w:numPr>
                <w:ilvl w:val="0"/>
                <w:numId w:val="37"/>
              </w:numPr>
              <w:rPr>
                <w:rFonts w:eastAsia="宋体"/>
                <w:lang w:eastAsia="zh-CN"/>
              </w:rPr>
            </w:pPr>
            <w:r w:rsidRPr="005834C9">
              <w:rPr>
                <w:rFonts w:eastAsia="宋体"/>
                <w:lang w:eastAsia="zh-CN"/>
              </w:rPr>
              <w:t>resourceMappingnrofSymbols: n2</w:t>
            </w:r>
          </w:p>
          <w:p w14:paraId="3010F667" w14:textId="77777777" w:rsidR="005834C9" w:rsidRPr="005834C9" w:rsidRDefault="005834C9" w:rsidP="005834C9">
            <w:pPr>
              <w:rPr>
                <w:rFonts w:eastAsia="宋体"/>
                <w:lang w:eastAsia="zh-CN"/>
              </w:rPr>
            </w:pPr>
            <w:r w:rsidRPr="005834C9">
              <w:rPr>
                <w:rFonts w:eastAsia="宋体"/>
                <w:lang w:eastAsia="zh-CN"/>
              </w:rPr>
              <w:t>-  Tx switching between carrier 1 and carrier 2 happens immediately before SRS transmission in special slot</w:t>
            </w:r>
          </w:p>
          <w:p w14:paraId="15C995E0" w14:textId="77777777" w:rsidR="005834C9" w:rsidRPr="005834C9" w:rsidRDefault="005834C9" w:rsidP="005834C9">
            <w:pPr>
              <w:numPr>
                <w:ilvl w:val="0"/>
                <w:numId w:val="38"/>
              </w:numPr>
              <w:rPr>
                <w:rFonts w:eastAsia="宋体"/>
                <w:lang w:eastAsia="zh-CN"/>
              </w:rPr>
            </w:pPr>
            <w:r w:rsidRPr="005834C9">
              <w:rPr>
                <w:rFonts w:eastAsia="宋体"/>
                <w:lang w:eastAsia="zh-CN"/>
              </w:rPr>
              <w:t xml:space="preserve"> DL interruption length shall not exceed the value defined in</w:t>
            </w:r>
            <w:r w:rsidRPr="005834C9">
              <w:t xml:space="preserve"> Table 8.2.2.2.10-1 depending on UE capability</w:t>
            </w:r>
          </w:p>
          <w:p w14:paraId="71877EA6" w14:textId="77777777"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slot#1 on carrier#1, so that it sends ACK/NACK correctly.</w:t>
            </w:r>
          </w:p>
          <w:p w14:paraId="7612A30F" w14:textId="77777777" w:rsidR="005834C9" w:rsidRPr="005834C9" w:rsidRDefault="005834C9" w:rsidP="005834C9">
            <w:pPr>
              <w:numPr>
                <w:ilvl w:val="0"/>
                <w:numId w:val="39"/>
              </w:numPr>
              <w:rPr>
                <w:rFonts w:eastAsia="宋体"/>
                <w:lang w:eastAsia="zh-CN"/>
              </w:rPr>
            </w:pPr>
            <w:r w:rsidRPr="005834C9">
              <w:rPr>
                <w:rFonts w:eastAsia="宋体"/>
                <w:lang w:eastAsia="zh-CN"/>
              </w:rPr>
              <w:t>No MRTD is set in the test.</w:t>
            </w:r>
          </w:p>
          <w:p w14:paraId="440660EC" w14:textId="77777777" w:rsidR="005834C9" w:rsidRPr="005834C9" w:rsidRDefault="005834C9" w:rsidP="005834C9">
            <w:pPr>
              <w:numPr>
                <w:ilvl w:val="0"/>
                <w:numId w:val="39"/>
              </w:numPr>
              <w:rPr>
                <w:rFonts w:eastAsia="宋体"/>
                <w:lang w:eastAsia="zh-CN"/>
              </w:rPr>
            </w:pPr>
            <w:r w:rsidRPr="005834C9">
              <w:rPr>
                <w:rFonts w:eastAsia="宋体"/>
                <w:lang w:eastAsia="zh-CN"/>
              </w:rPr>
              <w:t>The test case is only applicable to UE which supports pdcch-MonitoringAnyOccasions or pdcch-MonitoringAnyOccasionsWithSpanGap.</w:t>
            </w:r>
          </w:p>
          <w:p w14:paraId="43C11BEB" w14:textId="77777777" w:rsidR="005834C9" w:rsidRPr="005834C9" w:rsidRDefault="005834C9" w:rsidP="005834C9">
            <w:pPr>
              <w:rPr>
                <w:rFonts w:eastAsia="宋体"/>
                <w:lang w:eastAsia="zh-CN"/>
              </w:rPr>
            </w:pPr>
            <w:r w:rsidRPr="005834C9">
              <w:rPr>
                <w:rFonts w:eastAsia="宋体"/>
                <w:lang w:eastAsia="zh-CN"/>
              </w:rPr>
              <w:t>Proposal 2:</w:t>
            </w:r>
            <w:r w:rsidRPr="005834C9">
              <w:t xml:space="preserve"> </w:t>
            </w:r>
            <w:r w:rsidRPr="005834C9">
              <w:rPr>
                <w:rFonts w:eastAsia="宋体"/>
                <w:lang w:eastAsia="zh-CN"/>
              </w:rPr>
              <w:t>Test case for DL Interruptions at UE switching between LTE 1Tx carrier and NR 2Tx carrier in inter-band ENDC can refer to NR SA test case, except:</w:t>
            </w:r>
          </w:p>
          <w:p w14:paraId="6258EC92" w14:textId="77777777" w:rsidR="005834C9" w:rsidRPr="005834C9" w:rsidRDefault="005834C9" w:rsidP="005834C9">
            <w:pPr>
              <w:rPr>
                <w:rFonts w:eastAsia="宋体"/>
                <w:lang w:eastAsia="zh-CN"/>
              </w:rPr>
            </w:pPr>
            <w:r w:rsidRPr="005834C9">
              <w:rPr>
                <w:rFonts w:eastAsia="宋体"/>
                <w:lang w:eastAsia="zh-CN"/>
              </w:rPr>
              <w:t>-  Carrier#2 TDD UL/DL pattern is 3D1S4U, S = 10DL: 2GP: 2UL;</w:t>
            </w:r>
          </w:p>
          <w:p w14:paraId="087893F4" w14:textId="77777777"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special slot on carrier#2, so that it sends ACK/NACK correctly.</w:t>
            </w:r>
          </w:p>
          <w:p w14:paraId="73271D6E" w14:textId="77777777" w:rsidR="0010222B" w:rsidRPr="005834C9" w:rsidRDefault="0010222B" w:rsidP="0010222B">
            <w:pPr>
              <w:rPr>
                <w:noProof/>
                <w:sz w:val="21"/>
                <w:szCs w:val="21"/>
                <w:lang w:eastAsia="zh-CN"/>
              </w:rPr>
            </w:pPr>
          </w:p>
        </w:tc>
      </w:tr>
      <w:tr w:rsidR="005834C9" w14:paraId="2A1D538A"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AFA0173" w14:textId="332035E6" w:rsidR="005834C9" w:rsidRPr="0010222B" w:rsidRDefault="005834C9" w:rsidP="005834C9">
            <w:pPr>
              <w:snapToGrid w:val="0"/>
              <w:spacing w:before="60" w:after="60"/>
            </w:pPr>
            <w:r w:rsidRPr="0010222B">
              <w:t>R4-201548</w:t>
            </w:r>
            <w:r>
              <w:t>7</w:t>
            </w:r>
          </w:p>
        </w:tc>
        <w:tc>
          <w:tcPr>
            <w:tcW w:w="1363" w:type="dxa"/>
            <w:tcBorders>
              <w:top w:val="single" w:sz="4" w:space="0" w:color="auto"/>
              <w:left w:val="single" w:sz="4" w:space="0" w:color="auto"/>
              <w:bottom w:val="single" w:sz="4" w:space="0" w:color="auto"/>
              <w:right w:val="single" w:sz="4" w:space="0" w:color="auto"/>
            </w:tcBorders>
          </w:tcPr>
          <w:p w14:paraId="14167FBB" w14:textId="19DB7ADF" w:rsidR="005834C9" w:rsidRPr="0010222B" w:rsidRDefault="005834C9" w:rsidP="005834C9">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3E2EF297" w14:textId="7BD74A23" w:rsidR="005834C9" w:rsidRPr="00AF0364" w:rsidRDefault="005834C9" w:rsidP="005834C9">
            <w:pPr>
              <w:rPr>
                <w:noProof/>
                <w:sz w:val="21"/>
                <w:szCs w:val="21"/>
                <w:lang w:eastAsia="zh-CN"/>
              </w:rPr>
            </w:pPr>
            <w:r>
              <w:rPr>
                <w:noProof/>
              </w:rPr>
              <w:t>Define</w:t>
            </w:r>
            <w:r>
              <w:rPr>
                <w:lang w:val="en-US"/>
              </w:rPr>
              <w:t xml:space="preserve"> test case for DL Interruptions at UE switching between LTE 1Tx carrier and NR 2Tx carrier in inter-band ENDC.</w:t>
            </w:r>
          </w:p>
        </w:tc>
      </w:tr>
    </w:tbl>
    <w:p w14:paraId="618A15A0" w14:textId="77777777" w:rsidR="00BB54EC" w:rsidRPr="004A7544" w:rsidRDefault="00BB54EC" w:rsidP="00BB54EC"/>
    <w:p w14:paraId="71D6C0FE" w14:textId="217614E0" w:rsidR="00DC4EA5" w:rsidRPr="00DC4EA5" w:rsidRDefault="00BB54EC" w:rsidP="00DC4EA5">
      <w:pPr>
        <w:pStyle w:val="2"/>
        <w:rPr>
          <w:rFonts w:hint="eastAsia"/>
        </w:rPr>
      </w:pPr>
      <w:r w:rsidRPr="004A7544">
        <w:rPr>
          <w:rFonts w:hint="eastAsia"/>
        </w:rPr>
        <w:lastRenderedPageBreak/>
        <w:t>Open issues</w:t>
      </w:r>
      <w:r>
        <w:t xml:space="preserve"> summary</w:t>
      </w:r>
    </w:p>
    <w:p w14:paraId="23485CF4" w14:textId="5C93248F" w:rsidR="00BB54EC" w:rsidRDefault="00BB54EC" w:rsidP="00BB54EC">
      <w:pPr>
        <w:pStyle w:val="3"/>
        <w:rPr>
          <w:sz w:val="24"/>
          <w:szCs w:val="16"/>
        </w:rPr>
      </w:pPr>
      <w:r>
        <w:rPr>
          <w:sz w:val="24"/>
          <w:szCs w:val="16"/>
        </w:rPr>
        <w:t xml:space="preserve">Sub-topic </w:t>
      </w:r>
      <w:r w:rsidR="00DB333E">
        <w:rPr>
          <w:sz w:val="24"/>
          <w:szCs w:val="16"/>
        </w:rPr>
        <w:t>2</w:t>
      </w:r>
      <w:r>
        <w:rPr>
          <w:sz w:val="24"/>
          <w:szCs w:val="16"/>
        </w:rPr>
        <w:t>-1:</w:t>
      </w:r>
      <w:r w:rsidR="00061859">
        <w:rPr>
          <w:sz w:val="24"/>
          <w:szCs w:val="16"/>
        </w:rPr>
        <w:t xml:space="preserve"> Principle and general parameters for</w:t>
      </w:r>
      <w:r>
        <w:rPr>
          <w:sz w:val="24"/>
          <w:szCs w:val="16"/>
        </w:rPr>
        <w:t xml:space="preserve"> </w:t>
      </w:r>
      <w:r w:rsidR="00061859">
        <w:rPr>
          <w:sz w:val="24"/>
          <w:szCs w:val="16"/>
        </w:rPr>
        <w:t>t</w:t>
      </w:r>
      <w:r>
        <w:rPr>
          <w:sz w:val="24"/>
          <w:szCs w:val="16"/>
        </w:rPr>
        <w:t xml:space="preserve">est case </w:t>
      </w:r>
    </w:p>
    <w:p w14:paraId="2A22BDC1" w14:textId="1696ED91" w:rsidR="00BB54EC" w:rsidRPr="00DC4EA5" w:rsidRDefault="00BB54EC" w:rsidP="00BB54EC">
      <w:pPr>
        <w:spacing w:after="120"/>
        <w:rPr>
          <w:b/>
          <w:szCs w:val="24"/>
          <w:u w:val="single"/>
          <w:lang w:val="en-US"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 xml:space="preserve">-1-1: </w:t>
      </w:r>
      <w:r w:rsidR="00DC4EA5" w:rsidRPr="00DC4EA5">
        <w:rPr>
          <w:b/>
          <w:szCs w:val="24"/>
          <w:u w:val="single"/>
          <w:lang w:eastAsia="zh-CN"/>
        </w:rPr>
        <w:t>How to verify the symbol-level DL interruption in test</w:t>
      </w:r>
    </w:p>
    <w:p w14:paraId="60EE367F"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2DAD81DA" w14:textId="2FB9B715" w:rsidR="00BB54EC"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sz w:val="21"/>
          <w:szCs w:val="21"/>
          <w:lang w:val="en-US"/>
        </w:rPr>
        <w:t xml:space="preserve">Option 1(Huawei, CMCC):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3814FECA" w14:textId="49336F40" w:rsidR="00DC4EA5"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2(China Telecom):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745B4842"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CEFF16D" w14:textId="3C88358F" w:rsidR="00BB54EC" w:rsidRPr="00C14BF2" w:rsidRDefault="00DC4EA5" w:rsidP="00BB54EC">
      <w:pPr>
        <w:pStyle w:val="afe"/>
        <w:numPr>
          <w:ilvl w:val="1"/>
          <w:numId w:val="19"/>
        </w:numPr>
        <w:overflowPunct/>
        <w:autoSpaceDE/>
        <w:adjustRightInd/>
        <w:spacing w:after="120"/>
        <w:ind w:firstLineChars="0"/>
        <w:textAlignment w:val="auto"/>
        <w:rPr>
          <w:rFonts w:eastAsia="宋体"/>
          <w:szCs w:val="24"/>
          <w:lang w:eastAsia="zh-CN"/>
        </w:rPr>
      </w:pPr>
      <w:r>
        <w:rPr>
          <w:rFonts w:eastAsia="宋体"/>
          <w:lang w:val="en-US" w:eastAsia="zh-CN"/>
        </w:rPr>
        <w:t>Further discussion</w:t>
      </w:r>
    </w:p>
    <w:p w14:paraId="4C0DE0B4" w14:textId="12EBBD72" w:rsidR="00BB54EC" w:rsidRPr="00221FDD" w:rsidRDefault="00BB54EC" w:rsidP="00BB54EC">
      <w:pPr>
        <w:spacing w:after="120"/>
        <w:rPr>
          <w:b/>
          <w:szCs w:val="24"/>
          <w:u w:val="single"/>
          <w:lang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sidR="009E5AAD">
        <w:rPr>
          <w:b/>
          <w:szCs w:val="24"/>
          <w:u w:val="single"/>
          <w:lang w:eastAsia="zh-CN"/>
        </w:rPr>
        <w:t>W</w:t>
      </w:r>
      <w:r w:rsidR="00DC4EA5">
        <w:rPr>
          <w:b/>
          <w:szCs w:val="24"/>
          <w:u w:val="single"/>
          <w:lang w:eastAsia="zh-CN"/>
        </w:rPr>
        <w:t>hether MRTD is considered in test cases</w:t>
      </w:r>
    </w:p>
    <w:p w14:paraId="05EDE295"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121A1AA4" w14:textId="213094F0" w:rsidR="005A3543" w:rsidRPr="00221FDD" w:rsidRDefault="005A3543" w:rsidP="005A3543">
      <w:pPr>
        <w:pStyle w:val="afe"/>
        <w:numPr>
          <w:ilvl w:val="1"/>
          <w:numId w:val="19"/>
        </w:numPr>
        <w:spacing w:after="120"/>
        <w:ind w:firstLineChars="0"/>
        <w:rPr>
          <w:rFonts w:eastAsia="宋体"/>
          <w:lang w:val="en-US" w:eastAsia="zh-CN"/>
        </w:rPr>
      </w:pPr>
      <w:r>
        <w:rPr>
          <w:rFonts w:eastAsia="宋体"/>
          <w:lang w:val="en-US" w:eastAsia="zh-CN"/>
        </w:rPr>
        <w:t>Option 1(China Telecom, CMCC, Huawei):</w:t>
      </w:r>
      <w:r w:rsidRPr="00221FDD">
        <w:t xml:space="preserve"> </w:t>
      </w:r>
      <w:r w:rsidR="00A35B8E">
        <w:t>No</w:t>
      </w:r>
    </w:p>
    <w:p w14:paraId="6138E6BD"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5EF8D8C5" w14:textId="77777777" w:rsidR="005A3543" w:rsidRDefault="005A3543" w:rsidP="005A3543">
      <w:pPr>
        <w:pStyle w:val="afe"/>
        <w:numPr>
          <w:ilvl w:val="1"/>
          <w:numId w:val="19"/>
        </w:numPr>
        <w:ind w:firstLineChars="0"/>
        <w:rPr>
          <w:rFonts w:eastAsia="宋体"/>
          <w:lang w:val="en-US" w:eastAsia="zh-CN"/>
        </w:rPr>
      </w:pPr>
      <w:r w:rsidRPr="00DC4EA5">
        <w:rPr>
          <w:rFonts w:eastAsia="宋体"/>
          <w:lang w:val="en-US" w:eastAsia="zh-CN"/>
        </w:rPr>
        <w:t>No MRTD is set in the test.</w:t>
      </w:r>
    </w:p>
    <w:p w14:paraId="30DE0CCD" w14:textId="03B298D7" w:rsidR="00DB333E" w:rsidRPr="00221FDD" w:rsidRDefault="00DB333E" w:rsidP="005A3543">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1D2E2E8D"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0FBCA514" w14:textId="0A7E82C9" w:rsidR="005A3543" w:rsidRDefault="005A3543" w:rsidP="005A3543">
      <w:pPr>
        <w:pStyle w:val="afe"/>
        <w:numPr>
          <w:ilvl w:val="1"/>
          <w:numId w:val="19"/>
        </w:numPr>
        <w:spacing w:after="120"/>
        <w:ind w:firstLineChars="0"/>
      </w:pPr>
      <w:r>
        <w:rPr>
          <w:rFonts w:eastAsia="宋体"/>
          <w:lang w:val="en-US" w:eastAsia="zh-CN"/>
        </w:rPr>
        <w:t>Option 1(Huawei</w:t>
      </w:r>
      <w:r w:rsidR="00C76E5C">
        <w:rPr>
          <w:rFonts w:eastAsia="宋体"/>
          <w:lang w:val="en-US" w:eastAsia="zh-CN"/>
        </w:rPr>
        <w:t>,</w:t>
      </w:r>
      <w:r w:rsidR="00C76E5C" w:rsidRPr="00C76E5C">
        <w:rPr>
          <w:rFonts w:eastAsia="宋体"/>
          <w:lang w:val="en-US" w:eastAsia="zh-CN"/>
        </w:rPr>
        <w:t xml:space="preserve"> </w:t>
      </w:r>
      <w:r w:rsidR="00C76E5C">
        <w:rPr>
          <w:rFonts w:eastAsia="宋体"/>
          <w:lang w:val="en-US" w:eastAsia="zh-CN"/>
        </w:rPr>
        <w:t>China Telecom</w:t>
      </w:r>
      <w:r w:rsidR="00C76E5C">
        <w:rPr>
          <w:rFonts w:eastAsia="宋体"/>
          <w:lang w:val="en-US" w:eastAsia="zh-CN"/>
        </w:rPr>
        <w:t>, CMCC</w:t>
      </w:r>
      <w:r>
        <w:rPr>
          <w:rFonts w:eastAsia="宋体"/>
          <w:lang w:val="en-US" w:eastAsia="zh-CN"/>
        </w:rPr>
        <w:t>):</w:t>
      </w:r>
      <w:r w:rsidRPr="00221FDD">
        <w:t xml:space="preserve"> </w:t>
      </w:r>
      <w:r>
        <w:t>SRS configuration refers to SRSConf.1 in Table A.4.4.1.1.1-3 in TS 38.133 except that:</w:t>
      </w:r>
    </w:p>
    <w:p w14:paraId="5315992D" w14:textId="77777777" w:rsidR="005A3543" w:rsidRDefault="005A3543" w:rsidP="005A3543">
      <w:pPr>
        <w:pStyle w:val="afe"/>
        <w:spacing w:after="120"/>
        <w:ind w:left="1656" w:firstLineChars="0" w:firstLine="0"/>
      </w:pPr>
      <w:r>
        <w:rPr>
          <w:rFonts w:hint="eastAsia"/>
        </w:rPr>
        <w:t>•</w:t>
      </w:r>
      <w:r>
        <w:tab/>
        <w:t>resourceMappingstartPosition: 0</w:t>
      </w:r>
    </w:p>
    <w:p w14:paraId="7EA233ED" w14:textId="77777777" w:rsidR="005A3543" w:rsidRPr="00DB333E" w:rsidRDefault="005A3543" w:rsidP="005A3543">
      <w:pPr>
        <w:pStyle w:val="afe"/>
        <w:spacing w:after="120"/>
        <w:ind w:left="1656" w:firstLineChars="0" w:firstLine="0"/>
        <w:rPr>
          <w:rFonts w:eastAsia="宋体" w:hint="eastAsia"/>
          <w:lang w:val="en-US" w:eastAsia="zh-CN"/>
        </w:rPr>
      </w:pPr>
      <w:r>
        <w:rPr>
          <w:rFonts w:hint="eastAsia"/>
        </w:rPr>
        <w:t>•</w:t>
      </w:r>
      <w:r>
        <w:tab/>
        <w:t>resourceMappingnrofSymbols: n2</w:t>
      </w:r>
    </w:p>
    <w:p w14:paraId="2FAF1079"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A17B1B8" w14:textId="77777777" w:rsidR="005A3543" w:rsidRDefault="005A3543" w:rsidP="005A3543">
      <w:pPr>
        <w:pStyle w:val="afe"/>
        <w:numPr>
          <w:ilvl w:val="1"/>
          <w:numId w:val="19"/>
        </w:numPr>
        <w:spacing w:after="120"/>
        <w:ind w:firstLineChars="0"/>
      </w:pPr>
      <w:r>
        <w:t>SRS configuration refers to SRSConf.1 in Table A.4.4.1.1.1-3 in TS 38.133 except that:</w:t>
      </w:r>
    </w:p>
    <w:p w14:paraId="2A09CFCA" w14:textId="77777777" w:rsidR="005A3543" w:rsidRDefault="005A3543" w:rsidP="005A3543">
      <w:pPr>
        <w:pStyle w:val="afe"/>
        <w:spacing w:after="120"/>
        <w:ind w:left="1656" w:firstLineChars="0" w:firstLine="0"/>
      </w:pPr>
      <w:r>
        <w:rPr>
          <w:rFonts w:hint="eastAsia"/>
        </w:rPr>
        <w:t>•</w:t>
      </w:r>
      <w:r>
        <w:tab/>
        <w:t>resourceMappingstartPosition: 0</w:t>
      </w:r>
    </w:p>
    <w:p w14:paraId="55753A18" w14:textId="77777777" w:rsidR="005A3543" w:rsidRDefault="005A3543" w:rsidP="005A3543">
      <w:pPr>
        <w:pStyle w:val="afe"/>
        <w:spacing w:after="120"/>
        <w:ind w:left="1656" w:firstLineChars="0" w:firstLine="0"/>
      </w:pPr>
      <w:r>
        <w:rPr>
          <w:rFonts w:hint="eastAsia"/>
        </w:rPr>
        <w:t>•</w:t>
      </w:r>
      <w:r>
        <w:tab/>
        <w:t>resourceMappingnrofSymbols: n2</w:t>
      </w:r>
    </w:p>
    <w:p w14:paraId="08CB3FE7" w14:textId="77777777" w:rsidR="00DB333E" w:rsidRPr="00DB333E" w:rsidRDefault="00DB333E" w:rsidP="00DB333E">
      <w:pPr>
        <w:pStyle w:val="afe"/>
        <w:ind w:left="1656" w:firstLineChars="0" w:firstLine="0"/>
        <w:rPr>
          <w:rFonts w:eastAsia="宋体"/>
          <w:lang w:val="en-US" w:eastAsia="zh-CN"/>
        </w:rPr>
      </w:pPr>
    </w:p>
    <w:p w14:paraId="5325AFD4" w14:textId="59C6B47F" w:rsidR="00061859" w:rsidRDefault="00061859" w:rsidP="00F76C91">
      <w:pPr>
        <w:pStyle w:val="3"/>
        <w:rPr>
          <w:sz w:val="24"/>
          <w:szCs w:val="16"/>
        </w:rPr>
      </w:pPr>
      <w:r>
        <w:rPr>
          <w:sz w:val="24"/>
          <w:szCs w:val="16"/>
        </w:rPr>
        <w:t>Sub-topic 2-</w:t>
      </w:r>
      <w:r>
        <w:rPr>
          <w:sz w:val="24"/>
          <w:szCs w:val="16"/>
        </w:rPr>
        <w:t>2</w:t>
      </w:r>
      <w:r>
        <w:rPr>
          <w:sz w:val="24"/>
          <w:szCs w:val="16"/>
        </w:rPr>
        <w:t xml:space="preserve">: </w:t>
      </w:r>
      <w:r w:rsidR="00F76C91">
        <w:rPr>
          <w:sz w:val="24"/>
          <w:szCs w:val="16"/>
        </w:rPr>
        <w:t xml:space="preserve">Specific parameters for </w:t>
      </w:r>
      <w:r w:rsidR="00F76C91" w:rsidRPr="00F76C91">
        <w:rPr>
          <w:sz w:val="24"/>
          <w:szCs w:val="16"/>
        </w:rPr>
        <w:t xml:space="preserve">DL Interruptions at UE switching between </w:t>
      </w:r>
      <w:r w:rsidR="00F76C91" w:rsidRPr="00F76C91">
        <w:rPr>
          <w:sz w:val="24"/>
          <w:szCs w:val="16"/>
          <w:u w:val="single"/>
        </w:rPr>
        <w:t>LTE 1Tx carrier and NR 2Tx carrier in inter-band ENDC</w:t>
      </w:r>
    </w:p>
    <w:p w14:paraId="50DFE9D7" w14:textId="77777777" w:rsidR="00C76E5C" w:rsidRDefault="00C76E5C" w:rsidP="00061859">
      <w:pPr>
        <w:spacing w:after="120"/>
        <w:rPr>
          <w:b/>
          <w:szCs w:val="24"/>
          <w:u w:val="single"/>
          <w:lang w:eastAsia="zh-CN"/>
        </w:rPr>
      </w:pPr>
    </w:p>
    <w:p w14:paraId="43DF5ACA" w14:textId="77777777" w:rsidR="00AE0062" w:rsidRPr="00221FDD" w:rsidRDefault="00AE0062" w:rsidP="00AE006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AAAC588"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468DD8E" w14:textId="77777777" w:rsidR="00AE0062" w:rsidRPr="00221FDD" w:rsidRDefault="00AE0062" w:rsidP="00AE0062">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t>Option 1</w:t>
      </w:r>
      <w:r>
        <w:rPr>
          <w:lang w:val="x-none" w:eastAsia="x-none"/>
        </w:rPr>
        <w:t xml:space="preserve"> (Huawei)</w:t>
      </w:r>
      <w:r w:rsidRPr="00E375D7">
        <w:rPr>
          <w:lang w:val="x-none" w:eastAsia="x-none"/>
        </w:rPr>
        <w:t xml:space="preserve">: </w:t>
      </w:r>
      <w:r w:rsidRPr="00C76E5C">
        <w:rPr>
          <w:rFonts w:eastAsia="宋体"/>
          <w:lang w:val="en-US" w:eastAsia="zh-CN"/>
        </w:rPr>
        <w:t>Carrier#2 TDD UL/DL pattern is 3D1S4U, S = 10DL: 2GP: 2UL</w:t>
      </w:r>
    </w:p>
    <w:p w14:paraId="360860AF"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7A71FA14" w14:textId="77777777" w:rsidR="00AE0062" w:rsidRPr="00965A73" w:rsidRDefault="00AE0062" w:rsidP="00AE006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2DB713F" w14:textId="1E92BD72" w:rsidR="00061859" w:rsidRPr="00221FDD" w:rsidRDefault="00061859" w:rsidP="00061859">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sidR="00AE0062">
        <w:rPr>
          <w:b/>
          <w:szCs w:val="24"/>
          <w:u w:val="single"/>
          <w:lang w:eastAsia="zh-CN"/>
        </w:rPr>
        <w:t>2</w:t>
      </w:r>
      <w:r w:rsidRPr="00221FDD">
        <w:rPr>
          <w:b/>
          <w:szCs w:val="24"/>
          <w:u w:val="single"/>
          <w:lang w:eastAsia="zh-CN"/>
        </w:rPr>
        <w:t xml:space="preserve">: </w:t>
      </w:r>
      <w:r w:rsidR="00F76C91">
        <w:rPr>
          <w:b/>
          <w:szCs w:val="24"/>
          <w:u w:val="single"/>
          <w:lang w:eastAsia="zh-CN"/>
        </w:rPr>
        <w:t>Which symbol to be verified?</w:t>
      </w:r>
    </w:p>
    <w:p w14:paraId="51B62307"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EBD0378" w14:textId="77777777" w:rsidR="00AE0062" w:rsidRPr="00AE0062" w:rsidRDefault="00BB54EC" w:rsidP="00F76C91">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t xml:space="preserve">Option 1: </w:t>
      </w:r>
    </w:p>
    <w:p w14:paraId="0AE644EE" w14:textId="77777777" w:rsidR="00E27083" w:rsidRPr="00E27083" w:rsidRDefault="00F76C91" w:rsidP="00E27083">
      <w:pPr>
        <w:pStyle w:val="afe"/>
        <w:numPr>
          <w:ilvl w:val="2"/>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r w:rsidRPr="0023791A">
        <w:rPr>
          <w:rFonts w:eastAsia="宋体"/>
          <w:i/>
          <w:lang w:val="en-US" w:eastAsia="zh-CN"/>
        </w:rPr>
        <w:t>uplinkTxSwitchingPeriod</w:t>
      </w:r>
    </w:p>
    <w:p w14:paraId="7E7A8E96" w14:textId="72A8F861" w:rsidR="00AE0062" w:rsidRPr="00E27083" w:rsidRDefault="00E27083" w:rsidP="00E27083">
      <w:pPr>
        <w:pStyle w:val="afe"/>
        <w:numPr>
          <w:ilvl w:val="2"/>
          <w:numId w:val="19"/>
        </w:numPr>
        <w:overflowPunct/>
        <w:autoSpaceDE/>
        <w:adjustRightInd/>
        <w:spacing w:after="120"/>
        <w:ind w:firstLineChars="0"/>
        <w:textAlignment w:val="auto"/>
        <w:rPr>
          <w:rFonts w:eastAsia="宋体"/>
          <w:lang w:val="en-US" w:eastAsia="zh-CN"/>
        </w:rPr>
      </w:pPr>
      <w:r w:rsidRPr="00E27083">
        <w:rPr>
          <w:rFonts w:cs="v4.2.0"/>
        </w:rPr>
        <w:lastRenderedPageBreak/>
        <w:t>symbol level DL interruption can’t be verified in LTE</w:t>
      </w:r>
    </w:p>
    <w:p w14:paraId="62C031D0" w14:textId="4B993DAD" w:rsidR="00C76E5C" w:rsidRPr="00221FDD" w:rsidRDefault="00C76E5C" w:rsidP="00C76E5C">
      <w:pPr>
        <w:pStyle w:val="afe"/>
        <w:overflowPunct/>
        <w:autoSpaceDE/>
        <w:adjustRightInd/>
        <w:spacing w:after="120"/>
        <w:ind w:left="1656" w:firstLineChars="0" w:firstLine="0"/>
        <w:textAlignment w:val="auto"/>
        <w:rPr>
          <w:rFonts w:eastAsia="宋体"/>
          <w:lang w:val="en-US" w:eastAsia="zh-CN"/>
        </w:rPr>
      </w:pPr>
      <w:r w:rsidRPr="00ED4F2F">
        <w:rPr>
          <w:noProof/>
          <w:lang w:val="en-US" w:eastAsia="zh-CN"/>
        </w:rPr>
        <w:drawing>
          <wp:inline distT="0" distB="0" distL="0" distR="0" wp14:anchorId="0243EFED" wp14:editId="0BB576BF">
            <wp:extent cx="5302250" cy="1631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0" cy="1631950"/>
                    </a:xfrm>
                    <a:prstGeom prst="rect">
                      <a:avLst/>
                    </a:prstGeom>
                    <a:noFill/>
                    <a:ln>
                      <a:noFill/>
                    </a:ln>
                  </pic:spPr>
                </pic:pic>
              </a:graphicData>
            </a:graphic>
          </wp:inline>
        </w:drawing>
      </w:r>
    </w:p>
    <w:p w14:paraId="53A38668"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3681BE6" w14:textId="77777777" w:rsidR="00BB54EC" w:rsidRPr="00F76C91" w:rsidRDefault="00BB54EC" w:rsidP="00BB54EC">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256FDD96" w14:textId="395AC9C5" w:rsidR="006533C8" w:rsidRPr="006533C8" w:rsidRDefault="006533C8" w:rsidP="006533C8">
      <w:pPr>
        <w:pStyle w:val="3"/>
        <w:rPr>
          <w:rFonts w:hint="eastAsia"/>
          <w:sz w:val="24"/>
          <w:szCs w:val="16"/>
        </w:rPr>
      </w:pPr>
      <w:r>
        <w:rPr>
          <w:sz w:val="24"/>
          <w:szCs w:val="16"/>
        </w:rPr>
        <w:t>Sub-topic 2-</w:t>
      </w:r>
      <w:r>
        <w:rPr>
          <w:sz w:val="24"/>
          <w:szCs w:val="16"/>
        </w:rPr>
        <w:t>3</w:t>
      </w:r>
      <w:r>
        <w:rPr>
          <w:sz w:val="24"/>
          <w:szCs w:val="16"/>
        </w:rPr>
        <w:t>: Specific parameters for</w:t>
      </w:r>
      <w:r w:rsidRPr="006533C8">
        <w:t xml:space="preserve"> </w:t>
      </w:r>
      <w:r w:rsidRPr="006533C8">
        <w:rPr>
          <w:sz w:val="24"/>
          <w:szCs w:val="16"/>
        </w:rPr>
        <w:t xml:space="preserve">DL interruptions at switching between two uplink carriers in </w:t>
      </w:r>
      <w:r w:rsidRPr="00503B28">
        <w:rPr>
          <w:sz w:val="24"/>
          <w:szCs w:val="16"/>
          <w:u w:val="single"/>
        </w:rPr>
        <w:t>FDD-TDD</w:t>
      </w:r>
      <w:r w:rsidRPr="006533C8">
        <w:rPr>
          <w:sz w:val="24"/>
          <w:szCs w:val="16"/>
        </w:rPr>
        <w:t xml:space="preserve"> CA</w:t>
      </w:r>
      <w:r>
        <w:rPr>
          <w:sz w:val="24"/>
          <w:szCs w:val="16"/>
        </w:rPr>
        <w:t xml:space="preserve"> (SA)</w:t>
      </w:r>
    </w:p>
    <w:p w14:paraId="4F947F22" w14:textId="47D4EC23"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0EDE2BAC"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7C3E23AC" w14:textId="4BFA5424" w:rsidR="006533C8" w:rsidRPr="00221FDD"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t>Option 1</w:t>
      </w:r>
      <w:r>
        <w:rPr>
          <w:lang w:val="x-none" w:eastAsia="x-none"/>
        </w:rPr>
        <w:t xml:space="preserve"> (</w:t>
      </w:r>
      <w:r>
        <w:rPr>
          <w:lang w:val="x-none" w:eastAsia="x-none"/>
        </w:rPr>
        <w:t>China Telecom</w:t>
      </w:r>
      <w:r>
        <w:rPr>
          <w:lang w:val="x-none" w:eastAsia="x-none"/>
        </w:rPr>
        <w:t>)</w:t>
      </w:r>
      <w:r w:rsidRPr="00E375D7">
        <w:rPr>
          <w:lang w:val="x-none" w:eastAsia="x-none"/>
        </w:rPr>
        <w:t xml:space="preserve">: </w:t>
      </w:r>
      <w:r w:rsidRPr="00C76E5C">
        <w:rPr>
          <w:rFonts w:eastAsia="宋体"/>
          <w:lang w:val="en-US" w:eastAsia="zh-CN"/>
        </w:rPr>
        <w:t>Carrier#2 TDD UL/DL pattern is 3D1S4U, S = 10DL: 2GP: 2UL</w:t>
      </w:r>
    </w:p>
    <w:p w14:paraId="76EB748B"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1E2EA76" w14:textId="77777777" w:rsidR="006533C8" w:rsidRPr="00965A73"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39499559" w14:textId="4BCDE758"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56F3410F"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4D13D276" w14:textId="6279061C" w:rsidR="006533C8" w:rsidRPr="00AE0062"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t>Option 1</w:t>
      </w:r>
      <w:r>
        <w:rPr>
          <w:lang w:val="x-none" w:eastAsia="x-none"/>
        </w:rPr>
        <w:t>(China Telecom)</w:t>
      </w:r>
      <w:r w:rsidRPr="00E375D7">
        <w:rPr>
          <w:lang w:val="x-none" w:eastAsia="x-none"/>
        </w:rPr>
        <w:t xml:space="preserve">: </w:t>
      </w:r>
    </w:p>
    <w:p w14:paraId="4DB0AB6A" w14:textId="6F9FD9E9"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r w:rsidRPr="00917AD7">
        <w:rPr>
          <w:rFonts w:eastAsia="宋体"/>
          <w:i/>
          <w:lang w:val="en-US" w:eastAsia="zh-CN"/>
        </w:rPr>
        <w:t>uplinkTxSwitchingPeriod</w:t>
      </w:r>
    </w:p>
    <w:p w14:paraId="5284D5DD" w14:textId="3A2005BF"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宋体"/>
          <w:i/>
          <w:lang w:val="en-US" w:eastAsia="zh-CN"/>
        </w:rPr>
        <w:t>uplinkTxSwitchingPeriod</w:t>
      </w:r>
      <w:bookmarkStart w:id="2" w:name="_GoBack"/>
      <w:bookmarkEnd w:id="2"/>
    </w:p>
    <w:p w14:paraId="164039DB"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8F85456" w14:textId="77777777" w:rsidR="006533C8" w:rsidRPr="00F76C91"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7B1EAF35" w14:textId="3861C95F" w:rsidR="00503B28" w:rsidRPr="006533C8" w:rsidRDefault="00503B28" w:rsidP="00503B28">
      <w:pPr>
        <w:pStyle w:val="3"/>
        <w:rPr>
          <w:rFonts w:hint="eastAsia"/>
          <w:sz w:val="24"/>
          <w:szCs w:val="16"/>
        </w:rPr>
      </w:pPr>
      <w:r>
        <w:rPr>
          <w:sz w:val="24"/>
          <w:szCs w:val="16"/>
        </w:rPr>
        <w:t>Sub-topic 2-</w:t>
      </w:r>
      <w:r>
        <w:rPr>
          <w:sz w:val="24"/>
          <w:szCs w:val="16"/>
        </w:rPr>
        <w:t>4</w:t>
      </w:r>
      <w:r>
        <w:rPr>
          <w:sz w:val="24"/>
          <w:szCs w:val="16"/>
        </w:rPr>
        <w:t>: Specific parameters for</w:t>
      </w:r>
      <w:r w:rsidRPr="006533C8">
        <w:t xml:space="preserve"> </w:t>
      </w:r>
      <w:r w:rsidRPr="00503B28">
        <w:rPr>
          <w:sz w:val="24"/>
          <w:szCs w:val="16"/>
        </w:rPr>
        <w:t xml:space="preserve">DL interruptions at switching between two uplink carriers in </w:t>
      </w:r>
      <w:r w:rsidRPr="00503B28">
        <w:rPr>
          <w:sz w:val="24"/>
          <w:szCs w:val="16"/>
          <w:u w:val="single"/>
        </w:rPr>
        <w:t xml:space="preserve">TDD-TDD </w:t>
      </w:r>
      <w:r w:rsidRPr="00503B28">
        <w:rPr>
          <w:sz w:val="24"/>
          <w:szCs w:val="16"/>
        </w:rPr>
        <w:t xml:space="preserve">CA </w:t>
      </w:r>
      <w:r>
        <w:rPr>
          <w:sz w:val="24"/>
          <w:szCs w:val="16"/>
        </w:rPr>
        <w:t>(SA)</w:t>
      </w:r>
    </w:p>
    <w:p w14:paraId="633479AA" w14:textId="67EC7FDA"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F2C60DF"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14643FC8" w14:textId="77777777" w:rsidR="00503B28" w:rsidRPr="00503B28"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t>Option 1</w:t>
      </w:r>
      <w:r>
        <w:rPr>
          <w:lang w:val="x-none" w:eastAsia="x-none"/>
        </w:rPr>
        <w:t xml:space="preserve"> (</w:t>
      </w:r>
      <w:r>
        <w:rPr>
          <w:lang w:val="x-none" w:eastAsia="x-none"/>
        </w:rPr>
        <w:t>CMCC</w:t>
      </w:r>
      <w:r>
        <w:rPr>
          <w:lang w:val="x-none" w:eastAsia="x-none"/>
        </w:rPr>
        <w:t>)</w:t>
      </w:r>
      <w:r w:rsidRPr="00E375D7">
        <w:rPr>
          <w:lang w:val="x-none" w:eastAsia="x-none"/>
        </w:rPr>
        <w:t xml:space="preserve">: </w:t>
      </w:r>
    </w:p>
    <w:p w14:paraId="4EB26A76" w14:textId="16228F4A" w:rsidR="00503B28" w:rsidRPr="00503B28" w:rsidRDefault="00503B28" w:rsidP="00503B28">
      <w:pPr>
        <w:pStyle w:val="afe"/>
        <w:spacing w:after="120"/>
        <w:ind w:left="1656" w:firstLineChars="0" w:firstLine="0"/>
        <w:rPr>
          <w:rFonts w:eastAsia="宋体"/>
          <w:lang w:val="en-US" w:eastAsia="zh-CN"/>
        </w:rPr>
      </w:pPr>
      <w:r w:rsidRPr="00503B28">
        <w:rPr>
          <w:rFonts w:eastAsia="宋体"/>
          <w:lang w:val="en-US" w:eastAsia="zh-CN"/>
        </w:rPr>
        <w:t>-  Carrier#1 TDD UL/DL pattern is 3D1S4U, S = 10DL: 2GP: 2UL;</w:t>
      </w:r>
    </w:p>
    <w:p w14:paraId="148D3D5B" w14:textId="2DAB0D1B" w:rsidR="00503B28" w:rsidRPr="00221FDD" w:rsidRDefault="00503B28" w:rsidP="00503B28">
      <w:pPr>
        <w:pStyle w:val="afe"/>
        <w:overflowPunct/>
        <w:autoSpaceDE/>
        <w:adjustRightInd/>
        <w:spacing w:after="120"/>
        <w:ind w:left="165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097786BB"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9787007" w14:textId="77777777" w:rsidR="00503B28" w:rsidRPr="00965A73"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2C6E89F2" w14:textId="3129C309"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27AED4BE"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79244FF7" w14:textId="09602795" w:rsidR="00503B28" w:rsidRPr="00AE0062"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lastRenderedPageBreak/>
        <w:t>Option 1</w:t>
      </w:r>
      <w:r>
        <w:rPr>
          <w:lang w:val="x-none" w:eastAsia="x-none"/>
        </w:rPr>
        <w:t>(C</w:t>
      </w:r>
      <w:r>
        <w:rPr>
          <w:lang w:val="x-none" w:eastAsia="x-none"/>
        </w:rPr>
        <w:t>MCC</w:t>
      </w:r>
      <w:r>
        <w:rPr>
          <w:lang w:val="x-none" w:eastAsia="x-none"/>
        </w:rPr>
        <w:t>)</w:t>
      </w:r>
      <w:r w:rsidRPr="00E375D7">
        <w:rPr>
          <w:lang w:val="x-none" w:eastAsia="x-none"/>
        </w:rPr>
        <w:t xml:space="preserve">: </w:t>
      </w:r>
    </w:p>
    <w:p w14:paraId="3056554E" w14:textId="304EAE30"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PCell (Cell 1), this test verifies that the UE correctly receive the PDCCH scheduled on the symbol #4 or symbol #5 or symbol #8 on the special slot depending on UE capability uplinkTxSwitchingPeriod. </w:t>
      </w:r>
    </w:p>
    <w:p w14:paraId="7544F495" w14:textId="557D3CA1"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50499366" w14:textId="492AA878" w:rsidR="00503B28" w:rsidRDefault="00503B28" w:rsidP="00503B28">
      <w:pPr>
        <w:pStyle w:val="afe"/>
        <w:overflowPunct/>
        <w:autoSpaceDE/>
        <w:adjustRightInd/>
        <w:spacing w:after="120"/>
        <w:ind w:left="2376" w:firstLineChars="0" w:firstLine="0"/>
        <w:textAlignment w:val="auto"/>
        <w:rPr>
          <w:rFonts w:eastAsia="宋体"/>
          <w:lang w:val="en-US" w:eastAsia="zh-CN"/>
        </w:rPr>
      </w:pPr>
      <w:r>
        <w:rPr>
          <w:noProof/>
          <w:lang w:val="en-US" w:eastAsia="zh-CN"/>
        </w:rPr>
        <w:drawing>
          <wp:inline distT="0" distB="0" distL="0" distR="0" wp14:anchorId="2E20969C" wp14:editId="7337230F">
            <wp:extent cx="3859705" cy="1356745"/>
            <wp:effectExtent l="0" t="0" r="7620" b="0"/>
            <wp:docPr id="36" name="图片 36" descr="C:\Users\h00388629\AppData\Roaming\eSpace_Desktop\UserData\h00388629\imagefiles\509CA718-8543-48B8-BEA9-811777559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CA718-8543-48B8-BEA9-811777559139" descr="C:\Users\h00388629\AppData\Roaming\eSpace_Desktop\UserData\h00388629\imagefiles\509CA718-8543-48B8-BEA9-81177755913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462" cy="1363690"/>
                    </a:xfrm>
                    <a:prstGeom prst="rect">
                      <a:avLst/>
                    </a:prstGeom>
                    <a:noFill/>
                    <a:ln>
                      <a:noFill/>
                    </a:ln>
                  </pic:spPr>
                </pic:pic>
              </a:graphicData>
            </a:graphic>
          </wp:inline>
        </w:drawing>
      </w:r>
    </w:p>
    <w:p w14:paraId="5C7F8301"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2D19D6C" w14:textId="77777777" w:rsidR="00503B28" w:rsidRPr="00F76C91"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75A7FEC9" w14:textId="77777777" w:rsidR="00BB54EC" w:rsidRPr="00035C50" w:rsidRDefault="00BB54EC" w:rsidP="00BB54E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8E66213" w14:textId="77777777" w:rsidR="00BB54EC" w:rsidRPr="00805BE8" w:rsidRDefault="00BB54EC" w:rsidP="00BB54E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B54EC" w14:paraId="3F7DFF17" w14:textId="77777777" w:rsidTr="006B24B0">
        <w:tc>
          <w:tcPr>
            <w:tcW w:w="1242" w:type="dxa"/>
          </w:tcPr>
          <w:p w14:paraId="494D52E3" w14:textId="77777777"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6719C17" w14:textId="77777777" w:rsidR="00BB54EC" w:rsidRPr="00805BE8" w:rsidRDefault="00BB54EC" w:rsidP="006B24B0">
            <w:pPr>
              <w:spacing w:after="120"/>
              <w:rPr>
                <w:rFonts w:eastAsiaTheme="minorEastAsia"/>
                <w:b/>
                <w:bCs/>
                <w:color w:val="0070C0"/>
                <w:lang w:val="en-US" w:eastAsia="zh-CN"/>
              </w:rPr>
            </w:pPr>
            <w:r>
              <w:rPr>
                <w:rFonts w:eastAsiaTheme="minorEastAsia"/>
                <w:b/>
                <w:bCs/>
                <w:color w:val="0070C0"/>
                <w:lang w:val="en-US" w:eastAsia="zh-CN"/>
              </w:rPr>
              <w:t>Comments</w:t>
            </w:r>
          </w:p>
        </w:tc>
      </w:tr>
      <w:tr w:rsidR="00BB54EC" w14:paraId="3E72A145" w14:textId="77777777" w:rsidTr="006B24B0">
        <w:tc>
          <w:tcPr>
            <w:tcW w:w="1242" w:type="dxa"/>
          </w:tcPr>
          <w:p w14:paraId="5FAFDBF0" w14:textId="77777777" w:rsidR="00BB54EC" w:rsidRPr="003418CB" w:rsidRDefault="00BB54EC" w:rsidP="006B24B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956412" w14:textId="77777777" w:rsidR="00BB54EC" w:rsidRDefault="00BB54EC" w:rsidP="006B24B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14:paraId="162CF73C" w14:textId="77777777" w:rsidR="00BB54EC" w:rsidRDefault="00BB54EC" w:rsidP="006B24B0">
            <w:pPr>
              <w:spacing w:after="120"/>
              <w:rPr>
                <w:rFonts w:eastAsiaTheme="minorEastAsia"/>
                <w:color w:val="0070C0"/>
                <w:lang w:val="en-US" w:eastAsia="zh-CN"/>
              </w:rPr>
            </w:pPr>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56157377" w14:textId="77777777" w:rsidR="00BB54EC" w:rsidRDefault="00BB54EC" w:rsidP="006B24B0">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p>
          <w:p w14:paraId="0FFB7EB1" w14:textId="77777777" w:rsidR="00BB54EC" w:rsidRDefault="00BB54EC" w:rsidP="006B24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14:paraId="3E37F357" w14:textId="77777777" w:rsidR="00BB54EC" w:rsidRDefault="00BB54EC" w:rsidP="006B24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037F1C70" w14:textId="77777777" w:rsidR="00BB54EC" w:rsidRPr="003418CB" w:rsidRDefault="00BB54EC" w:rsidP="006B24B0">
            <w:pPr>
              <w:spacing w:after="120"/>
              <w:rPr>
                <w:rFonts w:eastAsiaTheme="minorEastAsia"/>
                <w:color w:val="0070C0"/>
                <w:lang w:val="en-US" w:eastAsia="zh-CN"/>
              </w:rPr>
            </w:pPr>
          </w:p>
        </w:tc>
      </w:tr>
    </w:tbl>
    <w:p w14:paraId="4EA1B0D4" w14:textId="77777777" w:rsidR="00BB54EC" w:rsidRDefault="00BB54EC" w:rsidP="00BB54EC">
      <w:pPr>
        <w:rPr>
          <w:color w:val="0070C0"/>
          <w:lang w:val="en-US" w:eastAsia="zh-CN"/>
        </w:rPr>
      </w:pPr>
      <w:r w:rsidRPr="003418CB">
        <w:rPr>
          <w:rFonts w:hint="eastAsia"/>
          <w:color w:val="0070C0"/>
          <w:lang w:val="en-US" w:eastAsia="zh-CN"/>
        </w:rPr>
        <w:t xml:space="preserve"> </w:t>
      </w:r>
    </w:p>
    <w:p w14:paraId="2C0989E9" w14:textId="77777777" w:rsidR="00BB54EC" w:rsidRPr="00805BE8" w:rsidRDefault="00BB54EC" w:rsidP="00BB54EC">
      <w:pPr>
        <w:pStyle w:val="3"/>
        <w:rPr>
          <w:sz w:val="24"/>
          <w:szCs w:val="16"/>
        </w:rPr>
      </w:pPr>
      <w:r w:rsidRPr="00805BE8">
        <w:rPr>
          <w:sz w:val="24"/>
          <w:szCs w:val="16"/>
        </w:rPr>
        <w:t>CRs/TPs comments collection</w:t>
      </w:r>
    </w:p>
    <w:p w14:paraId="04FC81C5" w14:textId="77777777" w:rsidR="00BB54EC" w:rsidRPr="00855107" w:rsidRDefault="00BB54EC" w:rsidP="00BB54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B54EC" w:rsidRPr="00571777" w14:paraId="08048624" w14:textId="77777777" w:rsidTr="006B24B0">
        <w:tc>
          <w:tcPr>
            <w:tcW w:w="1232" w:type="dxa"/>
          </w:tcPr>
          <w:p w14:paraId="660B190A" w14:textId="77777777"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CC707E" w14:textId="77777777"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54EC" w:rsidRPr="00571777" w14:paraId="1043E573" w14:textId="77777777" w:rsidTr="006B24B0">
        <w:tc>
          <w:tcPr>
            <w:tcW w:w="1232" w:type="dxa"/>
            <w:vMerge w:val="restart"/>
          </w:tcPr>
          <w:p w14:paraId="309AC9ED" w14:textId="77777777" w:rsidR="00BB54EC" w:rsidRPr="003418CB" w:rsidRDefault="00BB54EC" w:rsidP="006B24B0">
            <w:pPr>
              <w:spacing w:after="120"/>
              <w:rPr>
                <w:rFonts w:eastAsiaTheme="minorEastAsia"/>
                <w:color w:val="0070C0"/>
                <w:lang w:val="en-US" w:eastAsia="zh-CN"/>
              </w:rPr>
            </w:pPr>
            <w:r>
              <w:rPr>
                <w:rFonts w:eastAsiaTheme="minorEastAsia"/>
                <w:lang w:val="en-US" w:eastAsia="zh-CN"/>
              </w:rPr>
              <w:t>N/A</w:t>
            </w:r>
          </w:p>
        </w:tc>
        <w:tc>
          <w:tcPr>
            <w:tcW w:w="8399" w:type="dxa"/>
          </w:tcPr>
          <w:p w14:paraId="3D416170" w14:textId="77777777" w:rsidR="00BB54EC" w:rsidRPr="003418CB" w:rsidRDefault="00BB54EC" w:rsidP="006B24B0">
            <w:pPr>
              <w:spacing w:after="120"/>
              <w:rPr>
                <w:rFonts w:eastAsiaTheme="minorEastAsia"/>
                <w:color w:val="0070C0"/>
                <w:lang w:val="en-US" w:eastAsia="zh-CN"/>
              </w:rPr>
            </w:pPr>
            <w:r>
              <w:rPr>
                <w:rFonts w:eastAsiaTheme="minorEastAsia" w:hint="eastAsia"/>
                <w:color w:val="0070C0"/>
                <w:lang w:val="en-US" w:eastAsia="zh-CN"/>
              </w:rPr>
              <w:t>Company A</w:t>
            </w:r>
          </w:p>
        </w:tc>
      </w:tr>
      <w:tr w:rsidR="00BB54EC" w:rsidRPr="00571777" w14:paraId="42F3D141" w14:textId="77777777" w:rsidTr="006B24B0">
        <w:tc>
          <w:tcPr>
            <w:tcW w:w="1232" w:type="dxa"/>
            <w:vMerge/>
            <w:vAlign w:val="center"/>
          </w:tcPr>
          <w:p w14:paraId="17C62580" w14:textId="77777777" w:rsidR="00BB54EC" w:rsidRDefault="00BB54EC" w:rsidP="006B24B0">
            <w:pPr>
              <w:spacing w:after="120"/>
              <w:rPr>
                <w:rFonts w:eastAsiaTheme="minorEastAsia"/>
                <w:color w:val="0070C0"/>
                <w:lang w:val="en-US" w:eastAsia="zh-CN"/>
              </w:rPr>
            </w:pPr>
          </w:p>
        </w:tc>
        <w:tc>
          <w:tcPr>
            <w:tcW w:w="8399" w:type="dxa"/>
          </w:tcPr>
          <w:p w14:paraId="2799663C" w14:textId="77777777" w:rsidR="00BB54EC" w:rsidRDefault="00BB54EC" w:rsidP="006B24B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B54EC" w:rsidRPr="00571777" w14:paraId="189BD8A2" w14:textId="77777777" w:rsidTr="006B24B0">
        <w:tc>
          <w:tcPr>
            <w:tcW w:w="1232" w:type="dxa"/>
            <w:vMerge/>
            <w:vAlign w:val="center"/>
          </w:tcPr>
          <w:p w14:paraId="1EAF9311" w14:textId="77777777" w:rsidR="00BB54EC" w:rsidRDefault="00BB54EC" w:rsidP="006B24B0">
            <w:pPr>
              <w:spacing w:after="120"/>
              <w:rPr>
                <w:rFonts w:eastAsiaTheme="minorEastAsia"/>
                <w:color w:val="0070C0"/>
                <w:lang w:val="en-US" w:eastAsia="zh-CN"/>
              </w:rPr>
            </w:pPr>
          </w:p>
        </w:tc>
        <w:tc>
          <w:tcPr>
            <w:tcW w:w="8399" w:type="dxa"/>
          </w:tcPr>
          <w:p w14:paraId="50A9AE98" w14:textId="77777777" w:rsidR="00BB54EC" w:rsidRDefault="00BB54EC" w:rsidP="006B24B0">
            <w:pPr>
              <w:spacing w:after="120"/>
              <w:rPr>
                <w:rFonts w:eastAsiaTheme="minorEastAsia"/>
                <w:color w:val="0070C0"/>
                <w:lang w:val="en-US" w:eastAsia="zh-CN"/>
              </w:rPr>
            </w:pPr>
          </w:p>
        </w:tc>
      </w:tr>
    </w:tbl>
    <w:p w14:paraId="2DD28968" w14:textId="77777777" w:rsidR="00BB54EC" w:rsidRPr="003418CB" w:rsidRDefault="00BB54EC" w:rsidP="00BB54EC">
      <w:pPr>
        <w:rPr>
          <w:color w:val="0070C0"/>
          <w:lang w:val="en-US" w:eastAsia="zh-CN"/>
        </w:rPr>
      </w:pPr>
    </w:p>
    <w:p w14:paraId="00EE2A5C" w14:textId="77777777" w:rsidR="00BB54EC" w:rsidRPr="00035C50" w:rsidRDefault="00BB54EC" w:rsidP="00BB54EC">
      <w:pPr>
        <w:pStyle w:val="2"/>
      </w:pPr>
      <w:r w:rsidRPr="00035C50">
        <w:t>Summary</w:t>
      </w:r>
      <w:r w:rsidRPr="00035C50">
        <w:rPr>
          <w:rFonts w:hint="eastAsia"/>
        </w:rPr>
        <w:t xml:space="preserve"> for 1st round </w:t>
      </w:r>
    </w:p>
    <w:p w14:paraId="4BDBBB27" w14:textId="77777777" w:rsidR="00BB54EC" w:rsidRPr="00805BE8" w:rsidRDefault="00BB54EC" w:rsidP="00BB54EC">
      <w:pPr>
        <w:pStyle w:val="3"/>
        <w:rPr>
          <w:sz w:val="24"/>
          <w:szCs w:val="16"/>
        </w:rPr>
      </w:pPr>
      <w:r w:rsidRPr="00805BE8">
        <w:rPr>
          <w:sz w:val="24"/>
          <w:szCs w:val="16"/>
        </w:rPr>
        <w:t xml:space="preserve">Open issues </w:t>
      </w:r>
    </w:p>
    <w:p w14:paraId="47A795B2"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B54EC" w:rsidRPr="00004165" w14:paraId="74F4EB4B" w14:textId="77777777" w:rsidTr="006B24B0">
        <w:tc>
          <w:tcPr>
            <w:tcW w:w="1242" w:type="dxa"/>
          </w:tcPr>
          <w:p w14:paraId="03269A65" w14:textId="77777777" w:rsidR="00BB54EC" w:rsidRPr="00805BE8" w:rsidRDefault="00BB54EC" w:rsidP="006B24B0">
            <w:pPr>
              <w:rPr>
                <w:rFonts w:eastAsiaTheme="minorEastAsia"/>
                <w:b/>
                <w:bCs/>
                <w:color w:val="0070C0"/>
                <w:lang w:val="en-US" w:eastAsia="zh-CN"/>
              </w:rPr>
            </w:pPr>
          </w:p>
        </w:tc>
        <w:tc>
          <w:tcPr>
            <w:tcW w:w="8615" w:type="dxa"/>
          </w:tcPr>
          <w:p w14:paraId="7AFDC82A" w14:textId="77777777" w:rsidR="00BB54EC" w:rsidRPr="00805BE8" w:rsidRDefault="00BB54EC" w:rsidP="006B24B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54EC" w14:paraId="0EAB5C31" w14:textId="77777777" w:rsidTr="006B24B0">
        <w:tc>
          <w:tcPr>
            <w:tcW w:w="1242" w:type="dxa"/>
          </w:tcPr>
          <w:p w14:paraId="72F38CB6" w14:textId="77777777" w:rsidR="00BB54EC" w:rsidRPr="003418CB" w:rsidRDefault="00BB54EC" w:rsidP="006B24B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A14B0" w14:textId="77777777" w:rsidR="00BB54EC" w:rsidRPr="00855107" w:rsidRDefault="00BB54EC" w:rsidP="006B24B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4A84D12" w14:textId="77777777" w:rsidR="00BB54EC" w:rsidRPr="00855107" w:rsidRDefault="00BB54EC" w:rsidP="006B24B0">
            <w:pPr>
              <w:rPr>
                <w:rFonts w:eastAsiaTheme="minorEastAsia"/>
                <w:i/>
                <w:color w:val="0070C0"/>
                <w:lang w:val="en-US" w:eastAsia="zh-CN"/>
              </w:rPr>
            </w:pPr>
            <w:r>
              <w:rPr>
                <w:rFonts w:eastAsiaTheme="minorEastAsia" w:hint="eastAsia"/>
                <w:i/>
                <w:color w:val="0070C0"/>
                <w:lang w:val="en-US" w:eastAsia="zh-CN"/>
              </w:rPr>
              <w:t>Candidate options:</w:t>
            </w:r>
          </w:p>
          <w:p w14:paraId="77A1A106" w14:textId="77777777" w:rsidR="00BB54EC" w:rsidRPr="003418CB" w:rsidRDefault="00BB54EC" w:rsidP="006B24B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EFC84C3" w14:textId="77777777" w:rsidR="00BB54EC" w:rsidRDefault="00BB54EC" w:rsidP="00BB54EC">
      <w:pPr>
        <w:rPr>
          <w:i/>
          <w:color w:val="0070C0"/>
          <w:lang w:val="en-US" w:eastAsia="zh-CN"/>
        </w:rPr>
      </w:pPr>
    </w:p>
    <w:p w14:paraId="187E1930" w14:textId="77777777" w:rsidR="00BB54EC" w:rsidRDefault="00BB54EC" w:rsidP="00BB54E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B54EC" w:rsidRPr="00004165" w14:paraId="29DE79FC" w14:textId="77777777" w:rsidTr="006B24B0">
        <w:trPr>
          <w:trHeight w:val="744"/>
        </w:trPr>
        <w:tc>
          <w:tcPr>
            <w:tcW w:w="1395" w:type="dxa"/>
          </w:tcPr>
          <w:p w14:paraId="389912F1" w14:textId="77777777" w:rsidR="00BB54EC" w:rsidRPr="000D530B" w:rsidRDefault="00BB54EC" w:rsidP="006B24B0">
            <w:pPr>
              <w:rPr>
                <w:rFonts w:eastAsiaTheme="minorEastAsia"/>
                <w:b/>
                <w:bCs/>
                <w:color w:val="0070C0"/>
                <w:lang w:val="en-US" w:eastAsia="zh-CN"/>
              </w:rPr>
            </w:pPr>
          </w:p>
        </w:tc>
        <w:tc>
          <w:tcPr>
            <w:tcW w:w="4554" w:type="dxa"/>
          </w:tcPr>
          <w:p w14:paraId="63786C7C" w14:textId="77777777" w:rsidR="00BB54EC" w:rsidRPr="000D530B" w:rsidRDefault="00BB54EC" w:rsidP="006B24B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DE6AF16" w14:textId="77777777" w:rsidR="00BB54EC" w:rsidRDefault="00BB54EC" w:rsidP="006B24B0">
            <w:pPr>
              <w:rPr>
                <w:rFonts w:eastAsiaTheme="minorEastAsia"/>
                <w:b/>
                <w:bCs/>
                <w:color w:val="0070C0"/>
                <w:lang w:val="en-US" w:eastAsia="zh-CN"/>
              </w:rPr>
            </w:pPr>
            <w:r>
              <w:rPr>
                <w:rFonts w:eastAsiaTheme="minorEastAsia" w:hint="eastAsia"/>
                <w:b/>
                <w:bCs/>
                <w:color w:val="0070C0"/>
                <w:lang w:val="en-US" w:eastAsia="zh-CN"/>
              </w:rPr>
              <w:t>Assigned Company,</w:t>
            </w:r>
          </w:p>
          <w:p w14:paraId="35D790E5" w14:textId="77777777" w:rsidR="00BB54EC" w:rsidRPr="00B24CA0" w:rsidRDefault="00BB54EC" w:rsidP="006B24B0">
            <w:pPr>
              <w:rPr>
                <w:rFonts w:eastAsiaTheme="minorEastAsia"/>
                <w:b/>
                <w:bCs/>
                <w:color w:val="0070C0"/>
                <w:lang w:val="en-US" w:eastAsia="zh-CN"/>
              </w:rPr>
            </w:pPr>
            <w:r>
              <w:rPr>
                <w:rFonts w:eastAsiaTheme="minorEastAsia" w:hint="eastAsia"/>
                <w:b/>
                <w:bCs/>
                <w:color w:val="0070C0"/>
                <w:lang w:val="en-US" w:eastAsia="zh-CN"/>
              </w:rPr>
              <w:t>WF or LS lead</w:t>
            </w:r>
          </w:p>
        </w:tc>
      </w:tr>
      <w:tr w:rsidR="00BB54EC" w14:paraId="168909DE" w14:textId="77777777" w:rsidTr="006B24B0">
        <w:trPr>
          <w:trHeight w:val="358"/>
        </w:trPr>
        <w:tc>
          <w:tcPr>
            <w:tcW w:w="1395" w:type="dxa"/>
          </w:tcPr>
          <w:p w14:paraId="56FA7563" w14:textId="77777777"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7643AF" w14:textId="77777777" w:rsidR="00BB54EC" w:rsidRPr="003418CB" w:rsidRDefault="00BB54EC" w:rsidP="006B24B0">
            <w:pPr>
              <w:rPr>
                <w:rFonts w:eastAsiaTheme="minorEastAsia"/>
                <w:color w:val="0070C0"/>
                <w:lang w:val="en-US" w:eastAsia="zh-CN"/>
              </w:rPr>
            </w:pPr>
          </w:p>
        </w:tc>
        <w:tc>
          <w:tcPr>
            <w:tcW w:w="2932" w:type="dxa"/>
          </w:tcPr>
          <w:p w14:paraId="110F7FEC" w14:textId="77777777" w:rsidR="00BB54EC" w:rsidRDefault="00BB54EC" w:rsidP="006B24B0">
            <w:pPr>
              <w:spacing w:after="0"/>
              <w:rPr>
                <w:rFonts w:eastAsiaTheme="minorEastAsia"/>
                <w:color w:val="0070C0"/>
                <w:lang w:val="en-US" w:eastAsia="zh-CN"/>
              </w:rPr>
            </w:pPr>
          </w:p>
          <w:p w14:paraId="1AAB3111" w14:textId="77777777" w:rsidR="00BB54EC" w:rsidRDefault="00BB54EC" w:rsidP="006B24B0">
            <w:pPr>
              <w:spacing w:after="0"/>
              <w:rPr>
                <w:rFonts w:eastAsiaTheme="minorEastAsia"/>
                <w:color w:val="0070C0"/>
                <w:lang w:val="en-US" w:eastAsia="zh-CN"/>
              </w:rPr>
            </w:pPr>
          </w:p>
          <w:p w14:paraId="348612B9" w14:textId="77777777" w:rsidR="00BB54EC" w:rsidRPr="003418CB" w:rsidRDefault="00BB54EC" w:rsidP="006B24B0">
            <w:pPr>
              <w:rPr>
                <w:rFonts w:eastAsiaTheme="minorEastAsia"/>
                <w:color w:val="0070C0"/>
                <w:lang w:val="en-US" w:eastAsia="zh-CN"/>
              </w:rPr>
            </w:pPr>
          </w:p>
        </w:tc>
      </w:tr>
    </w:tbl>
    <w:p w14:paraId="224C4824" w14:textId="77777777" w:rsidR="00BB54EC" w:rsidRPr="00805BE8" w:rsidRDefault="00BB54EC" w:rsidP="00BB54EC">
      <w:pPr>
        <w:rPr>
          <w:i/>
          <w:color w:val="0070C0"/>
          <w:lang w:eastAsia="zh-CN"/>
        </w:rPr>
      </w:pPr>
    </w:p>
    <w:p w14:paraId="63785349" w14:textId="77777777" w:rsidR="00BB54EC" w:rsidRPr="00805BE8" w:rsidRDefault="00BB54EC" w:rsidP="00BB54EC">
      <w:pPr>
        <w:pStyle w:val="3"/>
        <w:rPr>
          <w:sz w:val="24"/>
          <w:szCs w:val="16"/>
        </w:rPr>
      </w:pPr>
      <w:r w:rsidRPr="00805BE8">
        <w:rPr>
          <w:sz w:val="24"/>
          <w:szCs w:val="16"/>
        </w:rPr>
        <w:t>CRs/TPs</w:t>
      </w:r>
    </w:p>
    <w:p w14:paraId="1A1FF8EE" w14:textId="77777777" w:rsidR="00BB54EC" w:rsidRPr="00805BE8" w:rsidRDefault="00BB54EC" w:rsidP="00BB54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BB54EC" w:rsidRPr="00004165" w14:paraId="594C76E0" w14:textId="77777777" w:rsidTr="006B24B0">
        <w:tc>
          <w:tcPr>
            <w:tcW w:w="1242" w:type="dxa"/>
          </w:tcPr>
          <w:p w14:paraId="579D7B08" w14:textId="77777777" w:rsidR="00BB54EC" w:rsidRPr="00805BE8" w:rsidRDefault="00BB54EC" w:rsidP="006B24B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85C111" w14:textId="77777777" w:rsidR="00BB54EC" w:rsidRPr="00805BE8" w:rsidRDefault="00BB54EC" w:rsidP="006B24B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B54EC" w14:paraId="710829D4" w14:textId="77777777" w:rsidTr="006B24B0">
        <w:tc>
          <w:tcPr>
            <w:tcW w:w="1242" w:type="dxa"/>
          </w:tcPr>
          <w:p w14:paraId="65795713" w14:textId="77777777"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0E5CB9" w14:textId="77777777" w:rsidR="00BB54EC" w:rsidRPr="003418CB" w:rsidRDefault="00BB54EC" w:rsidP="006B24B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399756" w14:textId="77777777" w:rsidR="00BB54EC" w:rsidRPr="003418CB" w:rsidRDefault="00BB54EC" w:rsidP="00BB54EC">
      <w:pPr>
        <w:rPr>
          <w:color w:val="0070C0"/>
          <w:lang w:val="en-US" w:eastAsia="zh-CN"/>
        </w:rPr>
      </w:pPr>
    </w:p>
    <w:p w14:paraId="796F98AD" w14:textId="77777777" w:rsidR="00BB54EC" w:rsidRDefault="00BB54EC" w:rsidP="00BB54EC">
      <w:pPr>
        <w:pStyle w:val="2"/>
      </w:pPr>
      <w:r>
        <w:rPr>
          <w:rFonts w:hint="eastAsia"/>
        </w:rPr>
        <w:t>Discussion on 2nd round</w:t>
      </w:r>
      <w:r>
        <w:t xml:space="preserve"> (if applicable)</w:t>
      </w:r>
    </w:p>
    <w:p w14:paraId="49412E44" w14:textId="77777777" w:rsidR="00BB54EC" w:rsidRDefault="00BB54EC" w:rsidP="00BB54EC">
      <w:pPr>
        <w:rPr>
          <w:lang w:val="sv-SE" w:eastAsia="zh-CN"/>
        </w:rPr>
      </w:pPr>
    </w:p>
    <w:p w14:paraId="6498C5A3" w14:textId="77777777" w:rsidR="00BB54EC" w:rsidRDefault="00BB54EC" w:rsidP="00BB54EC">
      <w:pPr>
        <w:pStyle w:val="2"/>
      </w:pPr>
      <w:r>
        <w:rPr>
          <w:rFonts w:hint="eastAsia"/>
        </w:rPr>
        <w:t>Summary on 2nd round</w:t>
      </w:r>
      <w:r>
        <w:t xml:space="preserve"> (if applicable)</w:t>
      </w:r>
    </w:p>
    <w:p w14:paraId="53E2DD5F"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B54EC" w:rsidRPr="00004165" w14:paraId="581AA245" w14:textId="77777777" w:rsidTr="006B24B0">
        <w:tc>
          <w:tcPr>
            <w:tcW w:w="1242" w:type="dxa"/>
          </w:tcPr>
          <w:p w14:paraId="41537993" w14:textId="77777777" w:rsidR="00BB54EC" w:rsidRPr="00045592" w:rsidRDefault="00BB54EC" w:rsidP="006B24B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6BE41B" w14:textId="77777777" w:rsidR="00BB54EC" w:rsidRPr="00045592" w:rsidRDefault="00BB54EC" w:rsidP="006B24B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54EC" w14:paraId="368CCC95" w14:textId="77777777" w:rsidTr="006B24B0">
        <w:tc>
          <w:tcPr>
            <w:tcW w:w="1242" w:type="dxa"/>
          </w:tcPr>
          <w:p w14:paraId="10D00F54" w14:textId="77777777"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E8D053" w14:textId="77777777" w:rsidR="00BB54EC" w:rsidRPr="003418CB" w:rsidRDefault="00BB54EC" w:rsidP="006B24B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912E18" w14:textId="77777777" w:rsidR="00BB54EC" w:rsidRPr="00805BE8" w:rsidRDefault="00BB54EC" w:rsidP="00BB54EC"/>
    <w:p w14:paraId="011D7A65" w14:textId="77777777" w:rsidR="00B24CA0" w:rsidRPr="00BB54EC" w:rsidRDefault="00B24CA0" w:rsidP="00805BE8"/>
    <w:sectPr w:rsidR="00B24CA0" w:rsidRPr="00BB54E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A3F8" w14:textId="77777777" w:rsidR="006806A3" w:rsidRDefault="006806A3">
      <w:r>
        <w:separator/>
      </w:r>
    </w:p>
  </w:endnote>
  <w:endnote w:type="continuationSeparator" w:id="0">
    <w:p w14:paraId="04BE0AAC" w14:textId="77777777" w:rsidR="006806A3" w:rsidRDefault="006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D52F" w14:textId="77777777" w:rsidR="006806A3" w:rsidRDefault="006806A3">
      <w:r>
        <w:separator/>
      </w:r>
    </w:p>
  </w:footnote>
  <w:footnote w:type="continuationSeparator" w:id="0">
    <w:p w14:paraId="54A59FA6" w14:textId="77777777" w:rsidR="006806A3" w:rsidRDefault="0068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EE3"/>
    <w:multiLevelType w:val="hybridMultilevel"/>
    <w:tmpl w:val="388481F0"/>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8"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6321718"/>
    <w:multiLevelType w:val="hybridMultilevel"/>
    <w:tmpl w:val="BB787EA0"/>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3"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4" w15:restartNumberingAfterBreak="0">
    <w:nsid w:val="6B0914CE"/>
    <w:multiLevelType w:val="hybridMultilevel"/>
    <w:tmpl w:val="AEEE802E"/>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6"/>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2"/>
  </w:num>
  <w:num w:numId="22">
    <w:abstractNumId w:val="7"/>
  </w:num>
  <w:num w:numId="23">
    <w:abstractNumId w:val="6"/>
  </w:num>
  <w:num w:numId="24">
    <w:abstractNumId w:val="6"/>
  </w:num>
  <w:num w:numId="25">
    <w:abstractNumId w:val="6"/>
  </w:num>
  <w:num w:numId="26">
    <w:abstractNumId w:val="6"/>
  </w:num>
  <w:num w:numId="27">
    <w:abstractNumId w:val="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9"/>
  </w:num>
  <w:num w:numId="32">
    <w:abstractNumId w:val="8"/>
  </w:num>
  <w:num w:numId="33">
    <w:abstractNumId w:val="3"/>
  </w:num>
  <w:num w:numId="34">
    <w:abstractNumId w:val="10"/>
  </w:num>
  <w:num w:numId="35">
    <w:abstractNumId w:val="0"/>
  </w:num>
  <w:num w:numId="36">
    <w:abstractNumId w:val="14"/>
  </w:num>
  <w:num w:numId="37">
    <w:abstractNumId w:val="10"/>
    <w:lvlOverride w:ilvl="0"/>
    <w:lvlOverride w:ilvl="1"/>
    <w:lvlOverride w:ilvl="2"/>
    <w:lvlOverride w:ilvl="3"/>
    <w:lvlOverride w:ilvl="4"/>
    <w:lvlOverride w:ilvl="5"/>
    <w:lvlOverride w:ilvl="6"/>
    <w:lvlOverride w:ilvl="7"/>
    <w:lvlOverride w:ilvl="8"/>
  </w:num>
  <w:num w:numId="38">
    <w:abstractNumId w:val="0"/>
    <w:lvlOverride w:ilvl="0"/>
    <w:lvlOverride w:ilvl="1"/>
    <w:lvlOverride w:ilvl="2"/>
    <w:lvlOverride w:ilvl="3"/>
    <w:lvlOverride w:ilvl="4"/>
    <w:lvlOverride w:ilvl="5"/>
    <w:lvlOverride w:ilvl="6"/>
    <w:lvlOverride w:ilvl="7"/>
    <w:lvlOverride w:ilvl="8"/>
  </w:num>
  <w:num w:numId="39">
    <w:abstractNumId w:val="1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1859"/>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222B"/>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1FDD"/>
    <w:rsid w:val="00222897"/>
    <w:rsid w:val="00222B0C"/>
    <w:rsid w:val="00235394"/>
    <w:rsid w:val="00235577"/>
    <w:rsid w:val="0023791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8E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3B28"/>
    <w:rsid w:val="00505BFA"/>
    <w:rsid w:val="00506C6B"/>
    <w:rsid w:val="005071B4"/>
    <w:rsid w:val="00507687"/>
    <w:rsid w:val="005117A9"/>
    <w:rsid w:val="00511F57"/>
    <w:rsid w:val="00515CBE"/>
    <w:rsid w:val="00515E2B"/>
    <w:rsid w:val="0051611C"/>
    <w:rsid w:val="00522A7E"/>
    <w:rsid w:val="00522F20"/>
    <w:rsid w:val="005308DB"/>
    <w:rsid w:val="00530A2E"/>
    <w:rsid w:val="00530FBE"/>
    <w:rsid w:val="00533159"/>
    <w:rsid w:val="005339DB"/>
    <w:rsid w:val="00533C84"/>
    <w:rsid w:val="00534C89"/>
    <w:rsid w:val="00541573"/>
    <w:rsid w:val="0054348A"/>
    <w:rsid w:val="00571777"/>
    <w:rsid w:val="00580FF5"/>
    <w:rsid w:val="005834C9"/>
    <w:rsid w:val="0058519C"/>
    <w:rsid w:val="0059149A"/>
    <w:rsid w:val="005956EE"/>
    <w:rsid w:val="005A083E"/>
    <w:rsid w:val="005A3543"/>
    <w:rsid w:val="005B4802"/>
    <w:rsid w:val="005C0F84"/>
    <w:rsid w:val="005C1EA6"/>
    <w:rsid w:val="005D0B99"/>
    <w:rsid w:val="005D308E"/>
    <w:rsid w:val="005D3A48"/>
    <w:rsid w:val="005D44D2"/>
    <w:rsid w:val="005D7AF8"/>
    <w:rsid w:val="005E366A"/>
    <w:rsid w:val="005F2145"/>
    <w:rsid w:val="006016E1"/>
    <w:rsid w:val="00602D27"/>
    <w:rsid w:val="006144A1"/>
    <w:rsid w:val="00615EBB"/>
    <w:rsid w:val="00616096"/>
    <w:rsid w:val="006160A2"/>
    <w:rsid w:val="00622978"/>
    <w:rsid w:val="006302AA"/>
    <w:rsid w:val="006361FC"/>
    <w:rsid w:val="006363BD"/>
    <w:rsid w:val="006412DC"/>
    <w:rsid w:val="00642BC6"/>
    <w:rsid w:val="00643503"/>
    <w:rsid w:val="00644790"/>
    <w:rsid w:val="006501AF"/>
    <w:rsid w:val="00650DDE"/>
    <w:rsid w:val="006533C8"/>
    <w:rsid w:val="0065505B"/>
    <w:rsid w:val="00657555"/>
    <w:rsid w:val="006670AC"/>
    <w:rsid w:val="00672307"/>
    <w:rsid w:val="00675910"/>
    <w:rsid w:val="006806A3"/>
    <w:rsid w:val="006808C6"/>
    <w:rsid w:val="00682668"/>
    <w:rsid w:val="00692A68"/>
    <w:rsid w:val="00695D85"/>
    <w:rsid w:val="006A30A2"/>
    <w:rsid w:val="006A6D23"/>
    <w:rsid w:val="006A7D82"/>
    <w:rsid w:val="006B25DE"/>
    <w:rsid w:val="006C1C3B"/>
    <w:rsid w:val="006C4E43"/>
    <w:rsid w:val="006C643E"/>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2E39"/>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42A3"/>
    <w:rsid w:val="008C60E9"/>
    <w:rsid w:val="008D1B7C"/>
    <w:rsid w:val="008D6657"/>
    <w:rsid w:val="008E1F60"/>
    <w:rsid w:val="008E307E"/>
    <w:rsid w:val="008E779A"/>
    <w:rsid w:val="008F4DD1"/>
    <w:rsid w:val="008F6056"/>
    <w:rsid w:val="00902C07"/>
    <w:rsid w:val="00905804"/>
    <w:rsid w:val="009101E2"/>
    <w:rsid w:val="00915D73"/>
    <w:rsid w:val="00916077"/>
    <w:rsid w:val="009170A2"/>
    <w:rsid w:val="00917AD7"/>
    <w:rsid w:val="009208A6"/>
    <w:rsid w:val="00924514"/>
    <w:rsid w:val="00927316"/>
    <w:rsid w:val="0093276D"/>
    <w:rsid w:val="00933D12"/>
    <w:rsid w:val="009356C6"/>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5A7"/>
    <w:rsid w:val="00983910"/>
    <w:rsid w:val="009932AC"/>
    <w:rsid w:val="00994351"/>
    <w:rsid w:val="00996A8F"/>
    <w:rsid w:val="00997EE6"/>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5AAD"/>
    <w:rsid w:val="00A0758F"/>
    <w:rsid w:val="00A11A55"/>
    <w:rsid w:val="00A1570A"/>
    <w:rsid w:val="00A211B4"/>
    <w:rsid w:val="00A33DDF"/>
    <w:rsid w:val="00A34547"/>
    <w:rsid w:val="00A35B8E"/>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062"/>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4EC"/>
    <w:rsid w:val="00BB572E"/>
    <w:rsid w:val="00BB74FD"/>
    <w:rsid w:val="00BC5982"/>
    <w:rsid w:val="00BC60BF"/>
    <w:rsid w:val="00BD28BF"/>
    <w:rsid w:val="00BD5F8F"/>
    <w:rsid w:val="00BD6404"/>
    <w:rsid w:val="00BE33AE"/>
    <w:rsid w:val="00BF046F"/>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E5C"/>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B333E"/>
    <w:rsid w:val="00DC2500"/>
    <w:rsid w:val="00DC4EA5"/>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7083"/>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6C91"/>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BEE795-DD28-4CE1-AAF3-8F111CE1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
    <w:name w:val="Paragraphe de liste"/>
    <w:basedOn w:val="a"/>
    <w:uiPriority w:val="34"/>
    <w:qFormat/>
    <w:rsid w:val="0010222B"/>
    <w:pPr>
      <w:spacing w:after="0"/>
      <w:ind w:left="720"/>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2948543">
      <w:bodyDiv w:val="1"/>
      <w:marLeft w:val="0"/>
      <w:marRight w:val="0"/>
      <w:marTop w:val="0"/>
      <w:marBottom w:val="0"/>
      <w:divBdr>
        <w:top w:val="none" w:sz="0" w:space="0" w:color="auto"/>
        <w:left w:val="none" w:sz="0" w:space="0" w:color="auto"/>
        <w:bottom w:val="none" w:sz="0" w:space="0" w:color="auto"/>
        <w:right w:val="none" w:sz="0" w:space="0" w:color="auto"/>
      </w:divBdr>
    </w:div>
    <w:div w:id="398014240">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1FCE-4B14-4754-9D8D-476C49D3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116</TotalTime>
  <Pages>8</Pages>
  <Words>1674</Words>
  <Characters>9544</Characters>
  <Application>Microsoft Office Word</Application>
  <DocSecurity>0</DocSecurity>
  <Lines>79</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11196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27</cp:revision>
  <cp:lastPrinted>2019-04-25T01:09:00Z</cp:lastPrinted>
  <dcterms:created xsi:type="dcterms:W3CDTF">2020-10-27T01:06:00Z</dcterms:created>
  <dcterms:modified xsi:type="dcterms:W3CDTF">2020-10-27T03:25:00Z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(3)SAfZakbLSgXw2Qh1JAwWhxGuWqAFUKdtU12DqHAdqTHoTA4eMVmBRlgwi6B0hqLQw5MVTI3S
/+yYu4UgAuUKR6zgz5DVLST/r1YpkL0Nf+FtqQNDdXKnj6nm/A1xlv3rHnAfiShBSjy757xt
wGfKSBle9OBax+1VxQO4xksWx1/er+7JDFSo9nabNO7fjSuBZLc9VuWbXwn2CTf4e6xHP8EO
jC/4lfYqhIYleJ9Nls</vt:lpwstr>
  </property>
  <property fmtid="{D5CDD505-2E9C-101B-9397-08002B2CF9AE}" pid="14" name="_2015_ms_pID_7253431">
    <vt:lpwstr>Gx+EHJeBZqo4xJw5BIAZW3SKYiTboUIGZ/Dgw4WBKwBEySVX9phrJf
9pCCcTzEEyNemI8M6419zH/xG51Qte6b7oxuxJJSpbpFDkZRot40oYt6/WgtOm6tqkVX8x3E
Phx7icp3QmGUtTVEBS/gtsbafPsRvPKp0TuQ7YAi0OSwofqDIX4Y5zV7j14445Y21Fhteai7
EeE4YynT+ki9DR26Vk6BJH0gSU5BhhmiWRSS</vt:lpwstr>
  </property>
  <property fmtid="{D5CDD505-2E9C-101B-9397-08002B2CF9AE}" pid="15" name="_2015_ms_pID_7253432">
    <vt:lpwstr>Vw==</vt:lpwstr>
  </property>
</Properties>
</file>