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0152" w14:textId="65435655" w:rsidR="00F37793" w:rsidRDefault="008F33AD">
      <w:pPr>
        <w:spacing w:after="120"/>
        <w:ind w:left="1985" w:hanging="1985"/>
        <w:rPr>
          <w:rFonts w:ascii="Arial" w:eastAsiaTheme="minorEastAsia" w:hAnsi="Arial" w:cs="Arial"/>
          <w:b/>
          <w:lang w:eastAsia="zh-CN"/>
        </w:rPr>
      </w:pPr>
      <w:r>
        <w:rPr>
          <w:rFonts w:ascii="Arial" w:eastAsiaTheme="minorEastAsia" w:hAnsi="Arial" w:cs="Arial"/>
          <w:b/>
          <w:lang w:eastAsia="zh-CN"/>
        </w:rPr>
        <w:t>3GPP TSG-RAN WG4 Meeting # 97-e</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sidR="001B7762">
        <w:rPr>
          <w:rFonts w:ascii="Arial" w:eastAsiaTheme="minorEastAsia" w:hAnsi="Arial" w:cs="Arial"/>
          <w:b/>
          <w:lang w:eastAsia="zh-CN"/>
        </w:rPr>
        <w:tab/>
      </w:r>
      <w:r w:rsidR="001B7762">
        <w:rPr>
          <w:rFonts w:ascii="Arial" w:eastAsiaTheme="minorEastAsia" w:hAnsi="Arial" w:cs="Arial"/>
          <w:b/>
          <w:lang w:eastAsia="zh-CN"/>
        </w:rPr>
        <w:tab/>
      </w:r>
      <w:r w:rsidR="001B7762">
        <w:rPr>
          <w:rFonts w:ascii="Arial" w:eastAsiaTheme="minorEastAsia" w:hAnsi="Arial" w:cs="Arial"/>
          <w:b/>
          <w:lang w:eastAsia="zh-CN"/>
        </w:rPr>
        <w:tab/>
      </w:r>
      <w:r w:rsidR="001B7762">
        <w:rPr>
          <w:rFonts w:ascii="Arial" w:eastAsiaTheme="minorEastAsia" w:hAnsi="Arial" w:cs="Arial"/>
          <w:b/>
          <w:lang w:eastAsia="zh-CN"/>
        </w:rPr>
        <w:tab/>
      </w:r>
      <w:r w:rsidRPr="001B7762">
        <w:rPr>
          <w:rFonts w:ascii="Arial" w:eastAsiaTheme="minorEastAsia" w:hAnsi="Arial" w:cs="Arial"/>
          <w:b/>
          <w:lang w:eastAsia="zh-CN"/>
        </w:rPr>
        <w:t>R4-</w:t>
      </w:r>
      <w:r w:rsidR="001B7762">
        <w:rPr>
          <w:rFonts w:ascii="Arial" w:eastAsiaTheme="minorEastAsia" w:hAnsi="Arial" w:cs="Arial"/>
          <w:b/>
          <w:lang w:eastAsia="zh-CN"/>
        </w:rPr>
        <w:t>2017005</w:t>
      </w:r>
    </w:p>
    <w:p w14:paraId="289F6C66" w14:textId="77777777" w:rsidR="00F37793" w:rsidRDefault="008F33AD">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2-13 </w:t>
      </w:r>
      <w:proofErr w:type="gramStart"/>
      <w:r>
        <w:rPr>
          <w:rFonts w:ascii="Arial" w:eastAsiaTheme="minorEastAsia" w:hAnsi="Arial" w:cs="Arial"/>
          <w:b/>
          <w:lang w:eastAsia="zh-CN"/>
        </w:rPr>
        <w:t>November,</w:t>
      </w:r>
      <w:proofErr w:type="gramEnd"/>
      <w:r>
        <w:rPr>
          <w:rFonts w:ascii="Arial" w:eastAsiaTheme="minorEastAsia" w:hAnsi="Arial" w:cs="Arial"/>
          <w:b/>
          <w:lang w:eastAsia="zh-CN"/>
        </w:rPr>
        <w:t xml:space="preserve"> 2020</w:t>
      </w:r>
    </w:p>
    <w:p w14:paraId="070E5515" w14:textId="77777777" w:rsidR="00F37793" w:rsidRDefault="00F37793">
      <w:pPr>
        <w:spacing w:after="120"/>
        <w:ind w:left="1985" w:hanging="1985"/>
        <w:rPr>
          <w:rFonts w:ascii="Arial" w:eastAsia="MS Mincho" w:hAnsi="Arial" w:cs="Arial"/>
          <w:b/>
        </w:rPr>
      </w:pPr>
    </w:p>
    <w:p w14:paraId="4BE2B9CE" w14:textId="77777777" w:rsidR="00F37793" w:rsidRDefault="008F33A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en-US" w:eastAsia="zh-CN"/>
        </w:rPr>
      </w:pPr>
      <w:r>
        <w:rPr>
          <w:rFonts w:ascii="Arial" w:eastAsia="MS Mincho" w:hAnsi="Arial" w:cs="Arial"/>
          <w:b/>
          <w:color w:val="000000"/>
          <w:lang w:val="en-US"/>
        </w:rPr>
        <w:t>Agenda item:</w:t>
      </w:r>
      <w:r>
        <w:rPr>
          <w:rFonts w:ascii="Arial" w:eastAsia="MS Mincho" w:hAnsi="Arial" w:cs="Arial"/>
          <w:b/>
          <w:color w:val="000000"/>
          <w:lang w:val="en-US"/>
        </w:rPr>
        <w:tab/>
      </w:r>
      <w:r>
        <w:rPr>
          <w:rFonts w:ascii="Arial" w:eastAsia="MS Mincho" w:hAnsi="Arial" w:cs="Arial" w:hint="eastAsia"/>
          <w:b/>
          <w:color w:val="000000"/>
          <w:lang w:val="en-US" w:eastAsia="ja-JP"/>
        </w:rPr>
        <w:tab/>
      </w:r>
      <w:r>
        <w:rPr>
          <w:rFonts w:ascii="Arial" w:eastAsia="MS Mincho" w:hAnsi="Arial" w:cs="Arial" w:hint="eastAsia"/>
          <w:b/>
          <w:color w:val="000000"/>
          <w:lang w:val="en-US" w:eastAsia="ja-JP"/>
        </w:rPr>
        <w:tab/>
      </w:r>
      <w:r>
        <w:rPr>
          <w:rFonts w:ascii="Arial" w:eastAsiaTheme="minorEastAsia" w:hAnsi="Arial" w:cs="Arial"/>
          <w:color w:val="000000"/>
          <w:lang w:eastAsia="zh-CN"/>
        </w:rPr>
        <w:t>7.1.7.1 &amp; 7.1.7.2</w:t>
      </w:r>
    </w:p>
    <w:p w14:paraId="53FEEFFF" w14:textId="77777777" w:rsidR="00F37793" w:rsidRDefault="008F33AD">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(Nokia, Nokia Shanghai Bell)</w:t>
      </w:r>
    </w:p>
    <w:p w14:paraId="7649F382" w14:textId="77777777" w:rsidR="00F37793" w:rsidRDefault="008F33AD">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[97e][206]NR_unlic_RRM_2</w:t>
      </w:r>
    </w:p>
    <w:p w14:paraId="0E0FB552" w14:textId="77777777" w:rsidR="00F37793" w:rsidRDefault="008F33AD">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BABBE45" w14:textId="77777777" w:rsidR="00F37793" w:rsidRDefault="008F33AD">
      <w:pPr>
        <w:pStyle w:val="Heading1"/>
        <w:rPr>
          <w:rFonts w:eastAsiaTheme="minorEastAsia"/>
          <w:sz w:val="20"/>
          <w:lang w:eastAsia="zh-CN"/>
        </w:rPr>
      </w:pPr>
      <w:proofErr w:type="spellStart"/>
      <w:r>
        <w:rPr>
          <w:rFonts w:hint="eastAsia"/>
          <w:sz w:val="20"/>
          <w:lang w:eastAsia="ja-JP"/>
        </w:rPr>
        <w:t>Introduction</w:t>
      </w:r>
      <w:proofErr w:type="spellEnd"/>
    </w:p>
    <w:p w14:paraId="56AF0860" w14:textId="77777777" w:rsidR="00F37793" w:rsidRDefault="008F33AD">
      <w:pPr>
        <w:rPr>
          <w:color w:val="000000" w:themeColor="text1"/>
          <w:lang w:eastAsia="zh-CN"/>
        </w:rPr>
      </w:pPr>
      <w:r>
        <w:rPr>
          <w:color w:val="000000" w:themeColor="text1"/>
          <w:lang w:eastAsia="zh-CN"/>
        </w:rPr>
        <w:t>This is the document for the email discussion of the following items under the NR-U RRM agenda:</w:t>
      </w:r>
    </w:p>
    <w:p w14:paraId="13E12444" w14:textId="77777777" w:rsidR="00F37793" w:rsidRDefault="008F33AD">
      <w:pPr>
        <w:ind w:left="568"/>
        <w:rPr>
          <w:color w:val="000000" w:themeColor="text1"/>
          <w:lang w:eastAsia="zh-CN"/>
        </w:rPr>
      </w:pPr>
      <w:r>
        <w:rPr>
          <w:color w:val="000000" w:themeColor="text1"/>
          <w:lang w:eastAsia="zh-CN"/>
        </w:rPr>
        <w:t>7.1.7</w:t>
      </w:r>
      <w:r>
        <w:rPr>
          <w:color w:val="000000" w:themeColor="text1"/>
          <w:lang w:eastAsia="zh-CN"/>
        </w:rPr>
        <w:tab/>
      </w:r>
      <w:r>
        <w:rPr>
          <w:color w:val="000000" w:themeColor="text1"/>
          <w:lang w:eastAsia="zh-CN"/>
        </w:rPr>
        <w:tab/>
        <w:t>RRM perf. requirements (38.133) [</w:t>
      </w:r>
      <w:proofErr w:type="spellStart"/>
      <w:r>
        <w:rPr>
          <w:color w:val="000000" w:themeColor="text1"/>
          <w:lang w:eastAsia="zh-CN"/>
        </w:rPr>
        <w:t>NR_unlic</w:t>
      </w:r>
      <w:proofErr w:type="spellEnd"/>
      <w:r>
        <w:rPr>
          <w:color w:val="000000" w:themeColor="text1"/>
          <w:lang w:eastAsia="zh-CN"/>
        </w:rPr>
        <w:t>-Perf]</w:t>
      </w:r>
    </w:p>
    <w:p w14:paraId="3F3912EE" w14:textId="77777777" w:rsidR="00F37793" w:rsidRDefault="008F33AD">
      <w:pPr>
        <w:ind w:left="568"/>
        <w:rPr>
          <w:color w:val="000000" w:themeColor="text1"/>
          <w:lang w:eastAsia="zh-CN"/>
        </w:rPr>
      </w:pPr>
      <w:r>
        <w:rPr>
          <w:color w:val="000000" w:themeColor="text1"/>
          <w:lang w:eastAsia="zh-CN"/>
        </w:rPr>
        <w:t>7.1.7.1</w:t>
      </w:r>
      <w:r>
        <w:rPr>
          <w:color w:val="000000" w:themeColor="text1"/>
          <w:lang w:eastAsia="zh-CN"/>
        </w:rPr>
        <w:tab/>
      </w:r>
      <w:r>
        <w:rPr>
          <w:color w:val="000000" w:themeColor="text1"/>
          <w:lang w:eastAsia="zh-CN"/>
        </w:rPr>
        <w:tab/>
        <w:t>General [</w:t>
      </w:r>
      <w:proofErr w:type="spellStart"/>
      <w:r>
        <w:rPr>
          <w:color w:val="000000" w:themeColor="text1"/>
          <w:lang w:eastAsia="zh-CN"/>
        </w:rPr>
        <w:t>NR_unlic</w:t>
      </w:r>
      <w:proofErr w:type="spellEnd"/>
      <w:r>
        <w:rPr>
          <w:color w:val="000000" w:themeColor="text1"/>
          <w:lang w:eastAsia="zh-CN"/>
        </w:rPr>
        <w:t>-Perf]</w:t>
      </w:r>
    </w:p>
    <w:p w14:paraId="0B980038" w14:textId="77777777" w:rsidR="00F37793" w:rsidRDefault="008F33AD">
      <w:pPr>
        <w:ind w:left="568"/>
        <w:rPr>
          <w:color w:val="000000" w:themeColor="text1"/>
          <w:lang w:eastAsia="zh-CN"/>
        </w:rPr>
      </w:pPr>
      <w:r>
        <w:rPr>
          <w:color w:val="000000" w:themeColor="text1"/>
          <w:lang w:eastAsia="zh-CN"/>
        </w:rPr>
        <w:t>7.1.7.2</w:t>
      </w:r>
      <w:r>
        <w:rPr>
          <w:color w:val="000000" w:themeColor="text1"/>
          <w:lang w:eastAsia="zh-CN"/>
        </w:rPr>
        <w:tab/>
      </w:r>
      <w:r>
        <w:rPr>
          <w:color w:val="000000" w:themeColor="text1"/>
          <w:lang w:eastAsia="zh-CN"/>
        </w:rPr>
        <w:tab/>
        <w:t>Test cases [</w:t>
      </w:r>
      <w:proofErr w:type="spellStart"/>
      <w:r>
        <w:rPr>
          <w:color w:val="000000" w:themeColor="text1"/>
          <w:lang w:eastAsia="zh-CN"/>
        </w:rPr>
        <w:t>NR_unlic</w:t>
      </w:r>
      <w:proofErr w:type="spellEnd"/>
      <w:r>
        <w:rPr>
          <w:color w:val="000000" w:themeColor="text1"/>
          <w:lang w:eastAsia="zh-CN"/>
        </w:rPr>
        <w:t>-Perf]</w:t>
      </w:r>
    </w:p>
    <w:p w14:paraId="614D09F5" w14:textId="77777777" w:rsidR="00F37793" w:rsidRDefault="008F33AD">
      <w:pPr>
        <w:ind w:left="284"/>
        <w:rPr>
          <w:color w:val="000000" w:themeColor="text1"/>
          <w:lang w:eastAsia="zh-CN"/>
        </w:rPr>
      </w:pPr>
      <w:r>
        <w:rPr>
          <w:color w:val="000000" w:themeColor="text1"/>
          <w:lang w:eastAsia="zh-CN"/>
        </w:rPr>
        <w:t>The following topics and sub-topics are treated in this summary:</w:t>
      </w:r>
    </w:p>
    <w:p w14:paraId="6383DCE2" w14:textId="77777777" w:rsidR="00F37793" w:rsidRDefault="008F33AD">
      <w:pPr>
        <w:spacing w:after="0"/>
        <w:ind w:left="1136"/>
        <w:rPr>
          <w:color w:val="000000" w:themeColor="text1"/>
          <w:lang w:eastAsia="zh-CN"/>
        </w:rPr>
      </w:pPr>
      <w:r>
        <w:rPr>
          <w:color w:val="000000" w:themeColor="text1"/>
          <w:lang w:eastAsia="zh-CN"/>
        </w:rPr>
        <w:fldChar w:fldCharType="begin"/>
      </w:r>
      <w:r>
        <w:rPr>
          <w:color w:val="000000" w:themeColor="text1"/>
          <w:lang w:eastAsia="zh-CN"/>
        </w:rPr>
        <w:instrText xml:space="preserve"> REF _Ref55120649 \h </w:instrText>
      </w:r>
      <w:r>
        <w:rPr>
          <w:color w:val="000000" w:themeColor="text1"/>
          <w:lang w:eastAsia="zh-CN"/>
        </w:rPr>
      </w:r>
      <w:r>
        <w:rPr>
          <w:color w:val="000000" w:themeColor="text1"/>
          <w:lang w:eastAsia="zh-CN"/>
        </w:rPr>
        <w:fldChar w:fldCharType="separate"/>
      </w:r>
      <w:r>
        <w:rPr>
          <w:lang w:eastAsia="ja-JP"/>
        </w:rPr>
        <w:t xml:space="preserve">Topic #1: </w:t>
      </w:r>
      <w:r>
        <w:t>Measurement</w:t>
      </w:r>
      <w:r>
        <w:rPr>
          <w:lang w:eastAsia="ja-JP"/>
        </w:rPr>
        <w:t xml:space="preserve"> Accuracy</w:t>
      </w:r>
      <w:r>
        <w:rPr>
          <w:color w:val="000000" w:themeColor="text1"/>
          <w:lang w:eastAsia="zh-CN"/>
        </w:rPr>
        <w:fldChar w:fldCharType="end"/>
      </w:r>
    </w:p>
    <w:p w14:paraId="54BDC4FC"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_Ref55120664 \h </w:instrText>
      </w:r>
      <w:r>
        <w:rPr>
          <w:color w:val="000000" w:themeColor="text1"/>
          <w:lang w:eastAsia="zh-CN"/>
        </w:rPr>
      </w:r>
      <w:r>
        <w:rPr>
          <w:color w:val="000000" w:themeColor="text1"/>
          <w:lang w:eastAsia="zh-CN"/>
        </w:rPr>
        <w:fldChar w:fldCharType="separate"/>
      </w:r>
      <w:r>
        <w:rPr>
          <w:lang w:val="en-US"/>
        </w:rPr>
        <w:t>Sub-topic 1-1: RSSI &amp; Channel occupancy measurements</w:t>
      </w:r>
      <w:r>
        <w:rPr>
          <w:color w:val="000000" w:themeColor="text1"/>
          <w:lang w:eastAsia="zh-CN"/>
        </w:rPr>
        <w:fldChar w:fldCharType="end"/>
      </w:r>
    </w:p>
    <w:p w14:paraId="0F3ACD31" w14:textId="77777777" w:rsidR="00F37793" w:rsidRDefault="008F33AD">
      <w:pPr>
        <w:spacing w:after="0"/>
        <w:ind w:left="1136"/>
        <w:rPr>
          <w:color w:val="000000" w:themeColor="text1"/>
          <w:lang w:eastAsia="zh-CN"/>
        </w:rPr>
      </w:pPr>
      <w:r>
        <w:rPr>
          <w:color w:val="000000" w:themeColor="text1"/>
          <w:lang w:eastAsia="zh-CN"/>
        </w:rPr>
        <w:fldChar w:fldCharType="begin"/>
      </w:r>
      <w:r>
        <w:rPr>
          <w:color w:val="000000" w:themeColor="text1"/>
          <w:lang w:eastAsia="zh-CN"/>
        </w:rPr>
        <w:instrText xml:space="preserve"> REF _Ref55120688 \h </w:instrText>
      </w:r>
      <w:r>
        <w:rPr>
          <w:color w:val="000000" w:themeColor="text1"/>
          <w:lang w:eastAsia="zh-CN"/>
        </w:rPr>
      </w:r>
      <w:r>
        <w:rPr>
          <w:color w:val="000000" w:themeColor="text1"/>
          <w:lang w:eastAsia="zh-CN"/>
        </w:rPr>
        <w:fldChar w:fldCharType="separate"/>
      </w:r>
      <w:r>
        <w:rPr>
          <w:lang w:val="en-US"/>
        </w:rPr>
        <w:t>Topic #2: NR-U RRM test configurations</w:t>
      </w:r>
      <w:r>
        <w:rPr>
          <w:color w:val="000000" w:themeColor="text1"/>
          <w:lang w:eastAsia="zh-CN"/>
        </w:rPr>
        <w:fldChar w:fldCharType="end"/>
      </w:r>
    </w:p>
    <w:p w14:paraId="5DDE9BE1"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_Ref55120694 \h </w:instrText>
      </w:r>
      <w:r>
        <w:rPr>
          <w:color w:val="000000" w:themeColor="text1"/>
          <w:lang w:eastAsia="zh-CN"/>
        </w:rPr>
      </w:r>
      <w:r>
        <w:rPr>
          <w:color w:val="000000" w:themeColor="text1"/>
          <w:lang w:eastAsia="zh-CN"/>
        </w:rPr>
        <w:fldChar w:fldCharType="separate"/>
      </w:r>
      <w:r>
        <w:rPr>
          <w:lang w:val="en-US"/>
        </w:rPr>
        <w:t>Sub-topic 2-1: Wideband operation mode for RRM tests</w:t>
      </w:r>
      <w:r>
        <w:rPr>
          <w:color w:val="000000" w:themeColor="text1"/>
          <w:lang w:eastAsia="zh-CN"/>
        </w:rPr>
        <w:fldChar w:fldCharType="end"/>
      </w:r>
    </w:p>
    <w:p w14:paraId="400EE0BA"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_Ref55120711 \h </w:instrText>
      </w:r>
      <w:r>
        <w:rPr>
          <w:color w:val="000000" w:themeColor="text1"/>
          <w:lang w:eastAsia="zh-CN"/>
        </w:rPr>
      </w:r>
      <w:r>
        <w:rPr>
          <w:color w:val="000000" w:themeColor="text1"/>
          <w:lang w:eastAsia="zh-CN"/>
        </w:rPr>
        <w:fldChar w:fldCharType="separate"/>
      </w:r>
      <w:r>
        <w:rPr>
          <w:lang w:val="en-US"/>
        </w:rPr>
        <w:t>Sub-topic 2-2: LBT model during RRM tests</w:t>
      </w:r>
      <w:r>
        <w:rPr>
          <w:color w:val="000000" w:themeColor="text1"/>
          <w:lang w:eastAsia="zh-CN"/>
        </w:rPr>
        <w:fldChar w:fldCharType="end"/>
      </w:r>
    </w:p>
    <w:p w14:paraId="15D01F2F"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_Ref55120721 \h </w:instrText>
      </w:r>
      <w:r>
        <w:rPr>
          <w:color w:val="000000" w:themeColor="text1"/>
          <w:lang w:eastAsia="zh-CN"/>
        </w:rPr>
      </w:r>
      <w:r>
        <w:rPr>
          <w:color w:val="000000" w:themeColor="text1"/>
          <w:lang w:eastAsia="zh-CN"/>
        </w:rPr>
        <w:fldChar w:fldCharType="separate"/>
      </w:r>
      <w:r>
        <w:rPr>
          <w:lang w:val="en-US"/>
        </w:rPr>
        <w:t>Sub-topic 2-3: Number of Cells and Frequency range</w:t>
      </w:r>
      <w:r>
        <w:rPr>
          <w:color w:val="000000" w:themeColor="text1"/>
          <w:lang w:eastAsia="zh-CN"/>
        </w:rPr>
        <w:fldChar w:fldCharType="end"/>
      </w:r>
    </w:p>
    <w:p w14:paraId="6C48F8DB" w14:textId="77777777" w:rsidR="00F37793" w:rsidRDefault="008F33AD">
      <w:pPr>
        <w:spacing w:after="0"/>
        <w:ind w:left="1136"/>
        <w:rPr>
          <w:color w:val="000000" w:themeColor="text1"/>
          <w:lang w:eastAsia="zh-CN"/>
        </w:rPr>
      </w:pPr>
      <w:r>
        <w:rPr>
          <w:color w:val="000000" w:themeColor="text1"/>
          <w:lang w:eastAsia="zh-CN"/>
        </w:rPr>
        <w:fldChar w:fldCharType="begin"/>
      </w:r>
      <w:r>
        <w:rPr>
          <w:color w:val="000000" w:themeColor="text1"/>
          <w:lang w:eastAsia="zh-CN"/>
        </w:rPr>
        <w:instrText xml:space="preserve"> REF _Ref55120759 \h </w:instrText>
      </w:r>
      <w:r>
        <w:rPr>
          <w:color w:val="000000" w:themeColor="text1"/>
          <w:lang w:eastAsia="zh-CN"/>
        </w:rPr>
      </w:r>
      <w:r>
        <w:rPr>
          <w:color w:val="000000" w:themeColor="text1"/>
          <w:lang w:eastAsia="zh-CN"/>
        </w:rPr>
        <w:fldChar w:fldCharType="separate"/>
      </w:r>
      <w:r>
        <w:rPr>
          <w:lang w:val="en-US"/>
        </w:rPr>
        <w:t>Topic #3: NR-U RRM test cases</w:t>
      </w:r>
      <w:r>
        <w:rPr>
          <w:color w:val="000000" w:themeColor="text1"/>
          <w:lang w:eastAsia="zh-CN"/>
        </w:rPr>
        <w:fldChar w:fldCharType="end"/>
      </w:r>
    </w:p>
    <w:p w14:paraId="467FDEE5"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_Ref55120771 \h </w:instrText>
      </w:r>
      <w:r>
        <w:rPr>
          <w:color w:val="000000" w:themeColor="text1"/>
          <w:lang w:eastAsia="zh-CN"/>
        </w:rPr>
      </w:r>
      <w:r>
        <w:rPr>
          <w:color w:val="000000" w:themeColor="text1"/>
          <w:lang w:eastAsia="zh-CN"/>
        </w:rPr>
        <w:fldChar w:fldCharType="separate"/>
      </w:r>
      <w:r>
        <w:t>Sub-topic 3-1: Specification Structure</w:t>
      </w:r>
      <w:r>
        <w:rPr>
          <w:color w:val="000000" w:themeColor="text1"/>
          <w:lang w:eastAsia="zh-CN"/>
        </w:rPr>
        <w:fldChar w:fldCharType="end"/>
      </w:r>
    </w:p>
    <w:p w14:paraId="3296E26A"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_Ref55120811 \h </w:instrText>
      </w:r>
      <w:r>
        <w:rPr>
          <w:color w:val="000000" w:themeColor="text1"/>
          <w:lang w:eastAsia="zh-CN"/>
        </w:rPr>
      </w:r>
      <w:r>
        <w:rPr>
          <w:color w:val="000000" w:themeColor="text1"/>
          <w:lang w:eastAsia="zh-CN"/>
        </w:rPr>
        <w:fldChar w:fldCharType="separate"/>
      </w:r>
      <w:r>
        <w:rPr>
          <w:lang w:val="en-US"/>
        </w:rPr>
        <w:t>Sub-topic 3-2: RRM tests scope and applicability rules</w:t>
      </w:r>
      <w:r>
        <w:rPr>
          <w:color w:val="000000" w:themeColor="text1"/>
          <w:lang w:eastAsia="zh-CN"/>
        </w:rPr>
        <w:fldChar w:fldCharType="end"/>
      </w:r>
    </w:p>
    <w:p w14:paraId="6178D393"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_Ref55120813 \h </w:instrText>
      </w:r>
      <w:r>
        <w:rPr>
          <w:color w:val="000000" w:themeColor="text1"/>
          <w:lang w:eastAsia="zh-CN"/>
        </w:rPr>
      </w:r>
      <w:r>
        <w:rPr>
          <w:color w:val="000000" w:themeColor="text1"/>
          <w:lang w:eastAsia="zh-CN"/>
        </w:rPr>
        <w:fldChar w:fldCharType="separate"/>
      </w:r>
      <w:r>
        <w:t>Sub-topic 3-3: Test case list</w:t>
      </w:r>
      <w:r>
        <w:rPr>
          <w:color w:val="000000" w:themeColor="text1"/>
          <w:lang w:eastAsia="zh-CN"/>
        </w:rPr>
        <w:fldChar w:fldCharType="end"/>
      </w:r>
    </w:p>
    <w:p w14:paraId="73598AC9" w14:textId="77777777" w:rsidR="00F37793" w:rsidRDefault="008F33AD">
      <w:pPr>
        <w:spacing w:after="0"/>
        <w:ind w:left="1420"/>
        <w:rPr>
          <w:color w:val="000000" w:themeColor="text1"/>
          <w:lang w:eastAsia="zh-CN"/>
        </w:rPr>
      </w:pPr>
      <w:r>
        <w:rPr>
          <w:color w:val="000000" w:themeColor="text1"/>
          <w:lang w:eastAsia="zh-CN"/>
        </w:rPr>
        <w:fldChar w:fldCharType="begin"/>
      </w:r>
      <w:r>
        <w:rPr>
          <w:color w:val="000000" w:themeColor="text1"/>
          <w:lang w:eastAsia="zh-CN"/>
        </w:rPr>
        <w:instrText xml:space="preserve"> REF _Ref55120840 \h </w:instrText>
      </w:r>
      <w:r>
        <w:rPr>
          <w:color w:val="000000" w:themeColor="text1"/>
          <w:lang w:eastAsia="zh-CN"/>
        </w:rPr>
      </w:r>
      <w:r>
        <w:rPr>
          <w:color w:val="000000" w:themeColor="text1"/>
          <w:lang w:eastAsia="zh-CN"/>
        </w:rPr>
        <w:fldChar w:fldCharType="separate"/>
      </w:r>
      <w:r>
        <w:t>Sub-topic 3-4: Work Plan &amp; Work Split</w:t>
      </w:r>
      <w:r>
        <w:rPr>
          <w:color w:val="000000" w:themeColor="text1"/>
          <w:lang w:eastAsia="zh-CN"/>
        </w:rPr>
        <w:fldChar w:fldCharType="end"/>
      </w:r>
    </w:p>
    <w:p w14:paraId="4D2E3FCC" w14:textId="77777777" w:rsidR="00F37793" w:rsidRDefault="00F37793">
      <w:pPr>
        <w:spacing w:after="0"/>
        <w:ind w:left="1420"/>
        <w:rPr>
          <w:color w:val="000000" w:themeColor="text1"/>
          <w:lang w:eastAsia="zh-CN"/>
        </w:rPr>
      </w:pPr>
    </w:p>
    <w:p w14:paraId="02525BD7" w14:textId="77777777" w:rsidR="00F37793" w:rsidRDefault="008F33AD">
      <w:pPr>
        <w:rPr>
          <w:color w:val="000000" w:themeColor="text1"/>
          <w:u w:val="single"/>
          <w:lang w:eastAsia="zh-CN"/>
        </w:rPr>
      </w:pPr>
      <w:r>
        <w:rPr>
          <w:color w:val="000000" w:themeColor="text1"/>
          <w:u w:val="single"/>
          <w:lang w:eastAsia="zh-CN"/>
        </w:rPr>
        <w:t>Guidance to first round discussions:</w:t>
      </w:r>
    </w:p>
    <w:p w14:paraId="2C99FBB5" w14:textId="77777777" w:rsidR="00F37793" w:rsidRDefault="008F33AD">
      <w:pPr>
        <w:pStyle w:val="ListParagraph"/>
        <w:numPr>
          <w:ilvl w:val="0"/>
          <w:numId w:val="5"/>
        </w:numPr>
        <w:spacing w:line="259" w:lineRule="auto"/>
        <w:ind w:firstLineChars="0"/>
        <w:rPr>
          <w:color w:val="000000" w:themeColor="text1"/>
          <w:lang w:eastAsia="zh-CN"/>
        </w:rPr>
      </w:pPr>
      <w:r>
        <w:rPr>
          <w:color w:val="000000" w:themeColor="text1"/>
          <w:lang w:eastAsia="zh-CN"/>
        </w:rPr>
        <w:t>Companies to provide comments on the open issues and CRs in this document.</w:t>
      </w:r>
    </w:p>
    <w:p w14:paraId="2A5A15DD" w14:textId="77777777" w:rsidR="00F37793" w:rsidRDefault="008F33AD">
      <w:pPr>
        <w:pStyle w:val="ListParagraph"/>
        <w:numPr>
          <w:ilvl w:val="0"/>
          <w:numId w:val="5"/>
        </w:numPr>
        <w:spacing w:line="259" w:lineRule="auto"/>
        <w:ind w:firstLineChars="0"/>
        <w:rPr>
          <w:color w:val="000000" w:themeColor="text1"/>
          <w:lang w:eastAsia="zh-CN"/>
        </w:rPr>
      </w:pPr>
      <w:r>
        <w:rPr>
          <w:color w:val="000000" w:themeColor="text1"/>
          <w:lang w:eastAsia="zh-CN"/>
        </w:rPr>
        <w:t>Please note that the template was changed. Comments are now collected within the specific issues.</w:t>
      </w:r>
    </w:p>
    <w:p w14:paraId="5D059839" w14:textId="77777777" w:rsidR="00F37793" w:rsidRDefault="008F33AD">
      <w:pPr>
        <w:rPr>
          <w:color w:val="000000" w:themeColor="text1"/>
          <w:u w:val="single"/>
          <w:lang w:eastAsia="zh-CN"/>
        </w:rPr>
      </w:pPr>
      <w:r>
        <w:rPr>
          <w:color w:val="000000" w:themeColor="text1"/>
          <w:u w:val="single"/>
          <w:lang w:eastAsia="zh-CN"/>
        </w:rPr>
        <w:t>Guidance to second round discussions:</w:t>
      </w:r>
    </w:p>
    <w:p w14:paraId="3AADB3D9" w14:textId="77777777" w:rsidR="00F37793" w:rsidRDefault="008F33AD">
      <w:pPr>
        <w:pStyle w:val="ListParagraph"/>
        <w:numPr>
          <w:ilvl w:val="0"/>
          <w:numId w:val="5"/>
        </w:numPr>
        <w:spacing w:line="259" w:lineRule="auto"/>
        <w:ind w:firstLineChars="0"/>
        <w:rPr>
          <w:color w:val="000000" w:themeColor="text1"/>
          <w:lang w:eastAsia="zh-CN"/>
        </w:rPr>
      </w:pPr>
      <w:r>
        <w:rPr>
          <w:color w:val="000000" w:themeColor="text1"/>
          <w:lang w:eastAsia="zh-CN"/>
        </w:rPr>
        <w:t>Companies to provide comments on the open issues in this document.</w:t>
      </w:r>
    </w:p>
    <w:p w14:paraId="34D97050" w14:textId="77777777" w:rsidR="00F37793" w:rsidRDefault="008F33AD">
      <w:pPr>
        <w:pStyle w:val="ListParagraph"/>
        <w:numPr>
          <w:ilvl w:val="0"/>
          <w:numId w:val="5"/>
        </w:numPr>
        <w:spacing w:line="259" w:lineRule="auto"/>
        <w:ind w:firstLineChars="0"/>
        <w:rPr>
          <w:color w:val="0070C0"/>
          <w:lang w:eastAsia="zh-CN"/>
        </w:rPr>
      </w:pPr>
      <w:r>
        <w:rPr>
          <w:color w:val="000000" w:themeColor="text1"/>
          <w:lang w:eastAsia="zh-CN"/>
        </w:rPr>
        <w:t xml:space="preserve">The discussion on the WF and revised CRs will be done in the e-mail reflector, in separate e-mail threads, as in the previous meetings. These discussions need to be kicked off by the responsible companies. </w:t>
      </w:r>
    </w:p>
    <w:p w14:paraId="14B676CB" w14:textId="77777777" w:rsidR="00F37793" w:rsidRDefault="008F33AD">
      <w:pPr>
        <w:pStyle w:val="ListParagraph"/>
        <w:numPr>
          <w:ilvl w:val="0"/>
          <w:numId w:val="5"/>
        </w:numPr>
        <w:spacing w:line="259" w:lineRule="auto"/>
        <w:ind w:firstLineChars="0"/>
        <w:rPr>
          <w:color w:val="0070C0"/>
          <w:lang w:eastAsia="zh-CN"/>
        </w:rPr>
      </w:pPr>
      <w:r>
        <w:rPr>
          <w:color w:val="000000" w:themeColor="text1"/>
          <w:lang w:eastAsia="zh-CN"/>
        </w:rPr>
        <w:t>In the second round, the work split will also be discussed</w:t>
      </w:r>
    </w:p>
    <w:p w14:paraId="36F81965" w14:textId="77777777" w:rsidR="00F37793" w:rsidRDefault="008F33AD">
      <w:pPr>
        <w:pStyle w:val="Heading1"/>
        <w:rPr>
          <w:lang w:eastAsia="ja-JP"/>
        </w:rPr>
      </w:pPr>
      <w:bookmarkStart w:id="0" w:name="_Ref55120649"/>
      <w:proofErr w:type="spellStart"/>
      <w:r>
        <w:rPr>
          <w:lang w:eastAsia="ja-JP"/>
        </w:rPr>
        <w:t>Topic</w:t>
      </w:r>
      <w:proofErr w:type="spellEnd"/>
      <w:r>
        <w:rPr>
          <w:lang w:eastAsia="ja-JP"/>
        </w:rPr>
        <w:t xml:space="preserve"> #1: </w:t>
      </w:r>
      <w:proofErr w:type="spellStart"/>
      <w:r>
        <w:t>Measurement</w:t>
      </w:r>
      <w:proofErr w:type="spellEnd"/>
      <w:r>
        <w:rPr>
          <w:lang w:eastAsia="ja-JP"/>
        </w:rPr>
        <w:t xml:space="preserve"> </w:t>
      </w:r>
      <w:proofErr w:type="spellStart"/>
      <w:r>
        <w:rPr>
          <w:lang w:eastAsia="ja-JP"/>
        </w:rPr>
        <w:t>Accuracy</w:t>
      </w:r>
      <w:bookmarkEnd w:id="0"/>
      <w:proofErr w:type="spellEnd"/>
    </w:p>
    <w:p w14:paraId="66F314C0" w14:textId="77777777" w:rsidR="00F37793" w:rsidRDefault="008F33AD">
      <w:pPr>
        <w:rPr>
          <w:i/>
          <w:color w:val="0070C0"/>
          <w:lang w:eastAsia="zh-CN"/>
        </w:rPr>
      </w:pPr>
      <w:r>
        <w:rPr>
          <w:i/>
          <w:color w:val="0070C0"/>
          <w:lang w:eastAsia="zh-CN"/>
        </w:rPr>
        <w:t xml:space="preserve">Main technical topic overview. The structure can be done based on sub-agenda basis. </w:t>
      </w:r>
    </w:p>
    <w:p w14:paraId="166FFA85" w14:textId="77777777" w:rsidR="00F37793" w:rsidRDefault="008F33AD">
      <w:pPr>
        <w:pStyle w:val="Heading2"/>
        <w:rPr>
          <w:sz w:val="20"/>
          <w:szCs w:val="20"/>
        </w:rPr>
      </w:pPr>
      <w:proofErr w:type="spellStart"/>
      <w:r>
        <w:rPr>
          <w:rFonts w:hint="eastAsia"/>
          <w:sz w:val="20"/>
          <w:szCs w:val="20"/>
        </w:rPr>
        <w:t>Companies</w:t>
      </w:r>
      <w:proofErr w:type="spellEnd"/>
      <w:r>
        <w:rPr>
          <w:sz w:val="20"/>
          <w:szCs w:val="20"/>
        </w:rPr>
        <w:t xml:space="preserve">’ </w:t>
      </w:r>
      <w:proofErr w:type="spellStart"/>
      <w:r>
        <w:rPr>
          <w:sz w:val="20"/>
          <w:szCs w:val="20"/>
        </w:rPr>
        <w:t>contributions</w:t>
      </w:r>
      <w:proofErr w:type="spellEnd"/>
      <w:r>
        <w:rPr>
          <w:sz w:val="20"/>
          <w:szCs w:val="20"/>
        </w:rPr>
        <w:t xml:space="preserve"> </w:t>
      </w:r>
      <w:proofErr w:type="spellStart"/>
      <w:r>
        <w:rPr>
          <w:sz w:val="20"/>
          <w:szCs w:val="20"/>
        </w:rPr>
        <w:t>summary</w:t>
      </w:r>
      <w:proofErr w:type="spellEnd"/>
    </w:p>
    <w:tbl>
      <w:tblPr>
        <w:tblStyle w:val="TableGrid"/>
        <w:tblW w:w="0" w:type="auto"/>
        <w:tblLook w:val="04A0" w:firstRow="1" w:lastRow="0" w:firstColumn="1" w:lastColumn="0" w:noHBand="0" w:noVBand="1"/>
      </w:tblPr>
      <w:tblGrid>
        <w:gridCol w:w="1616"/>
        <w:gridCol w:w="1423"/>
        <w:gridCol w:w="6592"/>
      </w:tblGrid>
      <w:tr w:rsidR="00F37793" w14:paraId="48E04CE3" w14:textId="77777777">
        <w:trPr>
          <w:trHeight w:val="468"/>
        </w:trPr>
        <w:tc>
          <w:tcPr>
            <w:tcW w:w="1616" w:type="dxa"/>
            <w:vAlign w:val="center"/>
          </w:tcPr>
          <w:p w14:paraId="60EA81F4" w14:textId="77777777" w:rsidR="00F37793" w:rsidRDefault="008F33AD">
            <w:pPr>
              <w:spacing w:before="120" w:after="120"/>
              <w:rPr>
                <w:b/>
                <w:bCs/>
              </w:rPr>
            </w:pPr>
            <w:r>
              <w:rPr>
                <w:b/>
                <w:bCs/>
              </w:rPr>
              <w:t>T-doc number</w:t>
            </w:r>
          </w:p>
        </w:tc>
        <w:tc>
          <w:tcPr>
            <w:tcW w:w="1423" w:type="dxa"/>
            <w:vAlign w:val="center"/>
          </w:tcPr>
          <w:p w14:paraId="1F884BFA" w14:textId="77777777" w:rsidR="00F37793" w:rsidRDefault="008F33AD">
            <w:pPr>
              <w:spacing w:before="120" w:after="120"/>
              <w:rPr>
                <w:b/>
                <w:bCs/>
              </w:rPr>
            </w:pPr>
            <w:r>
              <w:rPr>
                <w:b/>
                <w:bCs/>
              </w:rPr>
              <w:t>Company</w:t>
            </w:r>
          </w:p>
        </w:tc>
        <w:tc>
          <w:tcPr>
            <w:tcW w:w="6592" w:type="dxa"/>
            <w:vAlign w:val="center"/>
          </w:tcPr>
          <w:p w14:paraId="4AD78398" w14:textId="77777777" w:rsidR="00F37793" w:rsidRDefault="008F33AD">
            <w:pPr>
              <w:spacing w:before="120" w:after="120"/>
              <w:rPr>
                <w:b/>
                <w:bCs/>
              </w:rPr>
            </w:pPr>
            <w:r>
              <w:rPr>
                <w:b/>
                <w:bCs/>
              </w:rPr>
              <w:t>Proposals / Observations</w:t>
            </w:r>
          </w:p>
        </w:tc>
      </w:tr>
      <w:tr w:rsidR="00F37793" w14:paraId="065F46B4" w14:textId="77777777">
        <w:trPr>
          <w:trHeight w:val="468"/>
        </w:trPr>
        <w:tc>
          <w:tcPr>
            <w:tcW w:w="1616" w:type="dxa"/>
          </w:tcPr>
          <w:p w14:paraId="5FF2852B" w14:textId="77777777" w:rsidR="00F37793" w:rsidRDefault="00182C70">
            <w:pPr>
              <w:spacing w:before="120" w:after="120"/>
            </w:pPr>
            <w:hyperlink r:id="rId14" w:history="1">
              <w:r w:rsidR="008F33AD">
                <w:rPr>
                  <w:rStyle w:val="Emphasis"/>
                  <w:rFonts w:ascii="Arial" w:hAnsi="Arial" w:cs="Arial"/>
                  <w:b/>
                  <w:bCs/>
                  <w:sz w:val="16"/>
                  <w:szCs w:val="16"/>
                </w:rPr>
                <w:t>R4-2015526</w:t>
              </w:r>
            </w:hyperlink>
          </w:p>
        </w:tc>
        <w:tc>
          <w:tcPr>
            <w:tcW w:w="1423" w:type="dxa"/>
          </w:tcPr>
          <w:p w14:paraId="75EBA141" w14:textId="77777777" w:rsidR="00F37793" w:rsidRDefault="008F33AD">
            <w:pPr>
              <w:spacing w:before="120" w:after="120"/>
            </w:pPr>
            <w:r>
              <w:t xml:space="preserve">Huawei, </w:t>
            </w:r>
            <w:proofErr w:type="spellStart"/>
            <w:r>
              <w:t>HiSilicon</w:t>
            </w:r>
            <w:proofErr w:type="spellEnd"/>
          </w:p>
        </w:tc>
        <w:tc>
          <w:tcPr>
            <w:tcW w:w="6592" w:type="dxa"/>
          </w:tcPr>
          <w:p w14:paraId="6B962443" w14:textId="77777777" w:rsidR="00F37793" w:rsidRDefault="008F33AD">
            <w:pPr>
              <w:rPr>
                <w:rFonts w:eastAsiaTheme="minorEastAsia"/>
                <w:b/>
                <w:lang w:val="en-US" w:eastAsia="zh-CN"/>
              </w:rPr>
            </w:pPr>
            <w:r>
              <w:rPr>
                <w:rFonts w:eastAsiaTheme="minorEastAsia"/>
                <w:b/>
                <w:lang w:val="en-US" w:eastAsia="zh-CN"/>
              </w:rPr>
              <w:t>Proposal 1: The RSSI measurement shall be performed over unified measurement BW.</w:t>
            </w:r>
          </w:p>
          <w:p w14:paraId="79F9FCAC" w14:textId="77777777" w:rsidR="00F37793" w:rsidRDefault="008F33AD">
            <w:pPr>
              <w:pStyle w:val="RAN4Observation0"/>
              <w:numPr>
                <w:ilvl w:val="0"/>
                <w:numId w:val="0"/>
              </w:numPr>
            </w:pPr>
            <w:r>
              <w:rPr>
                <w:rFonts w:eastAsiaTheme="minorEastAsia"/>
                <w:b/>
                <w:lang w:val="en-US" w:eastAsia="zh-CN"/>
              </w:rPr>
              <w:t>Proposal 2: The RSSI measurement accuracy requirements shall follow the same requirements for LAA.</w:t>
            </w:r>
          </w:p>
        </w:tc>
      </w:tr>
      <w:tr w:rsidR="00F37793" w14:paraId="0AFBFB25" w14:textId="77777777">
        <w:trPr>
          <w:trHeight w:val="468"/>
        </w:trPr>
        <w:tc>
          <w:tcPr>
            <w:tcW w:w="1616" w:type="dxa"/>
          </w:tcPr>
          <w:p w14:paraId="10281061" w14:textId="77777777" w:rsidR="00F37793" w:rsidRDefault="00182C70">
            <w:pPr>
              <w:spacing w:before="120" w:after="120"/>
            </w:pPr>
            <w:hyperlink r:id="rId15" w:history="1">
              <w:r w:rsidR="008F33AD">
                <w:rPr>
                  <w:rStyle w:val="Emphasis"/>
                  <w:rFonts w:ascii="Arial" w:hAnsi="Arial" w:cs="Arial"/>
                  <w:b/>
                  <w:bCs/>
                  <w:sz w:val="16"/>
                  <w:szCs w:val="16"/>
                </w:rPr>
                <w:t>R4-2015391</w:t>
              </w:r>
            </w:hyperlink>
          </w:p>
        </w:tc>
        <w:tc>
          <w:tcPr>
            <w:tcW w:w="1423" w:type="dxa"/>
          </w:tcPr>
          <w:p w14:paraId="6C091A6C" w14:textId="77777777" w:rsidR="00F37793" w:rsidRDefault="008F33AD">
            <w:pPr>
              <w:spacing w:before="120" w:after="120"/>
            </w:pPr>
            <w:r>
              <w:t>Nokia, Nokia Shanghai Bell</w:t>
            </w:r>
          </w:p>
        </w:tc>
        <w:tc>
          <w:tcPr>
            <w:tcW w:w="6592" w:type="dxa"/>
          </w:tcPr>
          <w:p w14:paraId="3447A27D" w14:textId="77777777" w:rsidR="00F37793" w:rsidRDefault="008F33AD">
            <w:pPr>
              <w:pStyle w:val="RAN4Observation0"/>
              <w:ind w:left="0"/>
            </w:pPr>
            <w:r>
              <w:t>RAN1 defined the RSSI measurement bandwidth as the channel bandwidth defined in 37.213. In 37.213, clause 4, the definition of a channel is: “A channel refers to a carrier or a part of a carrier consisting of a contiguous set of resource blocks (RBs) on which a channel access procedure is performed in shared spectrum.”. Therefore, in RAN1 specification, the channel bandwidth is the LBT bandwidth.</w:t>
            </w:r>
          </w:p>
          <w:p w14:paraId="3B3155A0" w14:textId="77777777" w:rsidR="00F37793" w:rsidRDefault="008F33AD">
            <w:pPr>
              <w:pStyle w:val="RAN4observation"/>
              <w:numPr>
                <w:ilvl w:val="0"/>
                <w:numId w:val="2"/>
              </w:numPr>
              <w:ind w:left="0" w:firstLine="0"/>
            </w:pPr>
            <w:r>
              <w:t>RAN4 has agreed that the UE shall not normalize the RSSI measurement for reporting purpose.</w:t>
            </w:r>
          </w:p>
          <w:p w14:paraId="6EAEA826" w14:textId="77777777" w:rsidR="00F37793" w:rsidRDefault="008F33AD">
            <w:pPr>
              <w:pStyle w:val="RAN4observation"/>
              <w:numPr>
                <w:ilvl w:val="0"/>
                <w:numId w:val="2"/>
              </w:numPr>
              <w:ind w:left="0" w:firstLine="0"/>
            </w:pPr>
            <w:r>
              <w:t xml:space="preserve">The only way to have consistent information about the RSSI measurement both at the </w:t>
            </w:r>
            <w:proofErr w:type="spellStart"/>
            <w:r>
              <w:t>gNB</w:t>
            </w:r>
            <w:proofErr w:type="spellEnd"/>
            <w:r>
              <w:t xml:space="preserve"> and at the UE is to define that the RSSI measurement bandwidth is the one already specified by RAN1.</w:t>
            </w:r>
          </w:p>
          <w:p w14:paraId="3D75AF84" w14:textId="77777777" w:rsidR="00F37793" w:rsidRDefault="008F33AD">
            <w:pPr>
              <w:pStyle w:val="RAN4proposal"/>
              <w:rPr>
                <w:szCs w:val="20"/>
                <w:lang w:val="en-US"/>
              </w:rPr>
            </w:pPr>
            <w:r>
              <w:rPr>
                <w:szCs w:val="20"/>
                <w:lang w:val="en-US"/>
              </w:rPr>
              <w:t>The RSSI measurement bandwidth is the LBT bandwidth.</w:t>
            </w:r>
          </w:p>
          <w:p w14:paraId="66DB4294" w14:textId="77777777" w:rsidR="00F37793" w:rsidRDefault="008F33AD">
            <w:pPr>
              <w:pStyle w:val="RAN4observation"/>
              <w:numPr>
                <w:ilvl w:val="0"/>
                <w:numId w:val="2"/>
              </w:numPr>
              <w:ind w:left="0" w:firstLine="0"/>
            </w:pPr>
            <w:r>
              <w:t xml:space="preserve">The agreed RSSI measurement report mapping in NR-U uses the same table as the one defined for LTE-LAA. </w:t>
            </w:r>
          </w:p>
          <w:p w14:paraId="049609A0" w14:textId="77777777" w:rsidR="00F37793" w:rsidRDefault="008F33AD">
            <w:pPr>
              <w:pStyle w:val="RAN4proposal"/>
              <w:rPr>
                <w:szCs w:val="20"/>
                <w:lang w:val="en-US"/>
              </w:rPr>
            </w:pPr>
            <w:r>
              <w:rPr>
                <w:szCs w:val="20"/>
                <w:lang w:val="en-US"/>
              </w:rPr>
              <w:t xml:space="preserve">Define RSSI measurement accuracy requirements in NR-U to be the same as in LTE-LAA. </w:t>
            </w:r>
          </w:p>
        </w:tc>
      </w:tr>
      <w:tr w:rsidR="00F37793" w14:paraId="3940DACD" w14:textId="77777777">
        <w:trPr>
          <w:trHeight w:val="468"/>
        </w:trPr>
        <w:tc>
          <w:tcPr>
            <w:tcW w:w="1616" w:type="dxa"/>
          </w:tcPr>
          <w:p w14:paraId="7FDE80DF" w14:textId="77777777" w:rsidR="00F37793" w:rsidRDefault="00182C70">
            <w:pPr>
              <w:spacing w:before="120" w:after="120"/>
            </w:pPr>
            <w:hyperlink r:id="rId16" w:history="1">
              <w:r w:rsidR="008F33AD">
                <w:rPr>
                  <w:rStyle w:val="Emphasis"/>
                  <w:rFonts w:ascii="Arial" w:hAnsi="Arial" w:cs="Arial"/>
                  <w:b/>
                  <w:bCs/>
                  <w:sz w:val="16"/>
                  <w:szCs w:val="16"/>
                </w:rPr>
                <w:t>R4-2016566</w:t>
              </w:r>
            </w:hyperlink>
          </w:p>
        </w:tc>
        <w:tc>
          <w:tcPr>
            <w:tcW w:w="1423" w:type="dxa"/>
          </w:tcPr>
          <w:p w14:paraId="1602E154" w14:textId="77777777" w:rsidR="00F37793" w:rsidRDefault="008F33AD">
            <w:pPr>
              <w:spacing w:before="120" w:after="120"/>
            </w:pPr>
            <w:r>
              <w:t>Qualcomm</w:t>
            </w:r>
          </w:p>
        </w:tc>
        <w:tc>
          <w:tcPr>
            <w:tcW w:w="6592" w:type="dxa"/>
          </w:tcPr>
          <w:p w14:paraId="078AFFCD" w14:textId="77777777" w:rsidR="00F37793" w:rsidRDefault="008F33AD">
            <w:pPr>
              <w:pStyle w:val="Default"/>
              <w:rPr>
                <w:rFonts w:ascii="Times New Roman" w:eastAsia="MS Mincho" w:hAnsi="Times New Roman" w:cs="Times New Roman"/>
                <w:b/>
                <w:bCs/>
                <w:iCs/>
                <w:sz w:val="20"/>
                <w:szCs w:val="20"/>
                <w:lang w:val="en-GB" w:eastAsia="ko-KR"/>
              </w:rPr>
            </w:pPr>
            <w:r>
              <w:rPr>
                <w:rFonts w:ascii="Times New Roman" w:hAnsi="Times New Roman" w:cs="Times New Roman"/>
                <w:b/>
                <w:bCs/>
                <w:sz w:val="20"/>
                <w:szCs w:val="20"/>
              </w:rPr>
              <w:t>Proposal 1. There is no need to specify RSSI measurement bandwidth for the UE.</w:t>
            </w:r>
          </w:p>
          <w:p w14:paraId="7A841C5B" w14:textId="77777777" w:rsidR="00F37793" w:rsidRDefault="008F33AD">
            <w:pPr>
              <w:pStyle w:val="Default"/>
              <w:rPr>
                <w:sz w:val="20"/>
                <w:szCs w:val="20"/>
              </w:rPr>
            </w:pPr>
            <w:r>
              <w:rPr>
                <w:rFonts w:ascii="Times New Roman" w:hAnsi="Times New Roman" w:cs="Times New Roman"/>
                <w:b/>
                <w:bCs/>
                <w:sz w:val="20"/>
                <w:szCs w:val="20"/>
              </w:rPr>
              <w:t xml:space="preserve">Proposal 2. </w:t>
            </w:r>
            <w:r>
              <w:rPr>
                <w:rFonts w:ascii="Times New Roman" w:eastAsia="MS Mincho" w:hAnsi="Times New Roman" w:cs="Times New Roman"/>
                <w:b/>
                <w:bCs/>
                <w:iCs/>
                <w:sz w:val="20"/>
                <w:szCs w:val="20"/>
                <w:lang w:val="en-GB" w:eastAsia="ko-KR"/>
              </w:rPr>
              <w:t>The RSSI measurement accuracy requirements for NR-U are the same as for CLI-RSSI as specified in Section 10.1.22.2 in TS 38.133</w:t>
            </w:r>
            <w:r>
              <w:rPr>
                <w:rFonts w:ascii="Times New Roman" w:eastAsia="MS Mincho" w:hAnsi="Times New Roman" w:cs="Times New Roman"/>
                <w:b/>
                <w:bCs/>
                <w:sz w:val="20"/>
                <w:szCs w:val="20"/>
                <w:lang w:val="en-GB" w:eastAsia="ko-KR"/>
              </w:rPr>
              <w:t xml:space="preserve"> </w:t>
            </w:r>
            <w:r>
              <w:rPr>
                <w:rFonts w:ascii="Times New Roman" w:eastAsia="MS Mincho" w:hAnsi="Times New Roman" w:cs="Times New Roman"/>
                <w:b/>
                <w:bCs/>
                <w:sz w:val="20"/>
                <w:szCs w:val="20"/>
                <w:lang w:eastAsia="ko-KR"/>
              </w:rPr>
              <w:t>(and for RSSI measurements in Section 9.1.18.5 in TS 36.133)</w:t>
            </w:r>
          </w:p>
        </w:tc>
      </w:tr>
      <w:tr w:rsidR="00F37793" w14:paraId="438F5880" w14:textId="77777777">
        <w:trPr>
          <w:trHeight w:val="468"/>
        </w:trPr>
        <w:tc>
          <w:tcPr>
            <w:tcW w:w="1616" w:type="dxa"/>
          </w:tcPr>
          <w:p w14:paraId="0816BB2D" w14:textId="77777777" w:rsidR="00F37793" w:rsidRDefault="008F33AD">
            <w:pPr>
              <w:spacing w:before="120" w:after="120"/>
            </w:pPr>
            <w:r>
              <w:t>R4-2014012</w:t>
            </w:r>
          </w:p>
        </w:tc>
        <w:tc>
          <w:tcPr>
            <w:tcW w:w="1423" w:type="dxa"/>
          </w:tcPr>
          <w:p w14:paraId="6B175283" w14:textId="77777777" w:rsidR="00F37793" w:rsidRDefault="008F33AD">
            <w:pPr>
              <w:spacing w:before="120" w:after="120"/>
            </w:pPr>
            <w:r>
              <w:t>ZTE Corp.</w:t>
            </w:r>
          </w:p>
        </w:tc>
        <w:tc>
          <w:tcPr>
            <w:tcW w:w="6592" w:type="dxa"/>
          </w:tcPr>
          <w:p w14:paraId="78C54906" w14:textId="77777777" w:rsidR="00F37793" w:rsidRDefault="008F33AD">
            <w:pPr>
              <w:pStyle w:val="Default"/>
              <w:rPr>
                <w:rFonts w:ascii="Times New Roman" w:hAnsi="Times New Roman" w:cs="Times New Roman"/>
                <w:b/>
                <w:bCs/>
                <w:sz w:val="20"/>
                <w:szCs w:val="20"/>
              </w:rPr>
            </w:pPr>
            <w:r>
              <w:rPr>
                <w:rFonts w:ascii="Times New Roman" w:hAnsi="Times New Roman" w:cs="Times New Roman"/>
                <w:b/>
                <w:bCs/>
                <w:sz w:val="20"/>
                <w:szCs w:val="20"/>
              </w:rPr>
              <w:t>Proposal 2: The RSSI measurement bandwidth shall be the LBT bandwidth</w:t>
            </w:r>
          </w:p>
        </w:tc>
      </w:tr>
    </w:tbl>
    <w:p w14:paraId="6D4300F0" w14:textId="77777777" w:rsidR="00F37793" w:rsidRDefault="00F37793"/>
    <w:p w14:paraId="3E87DA3E" w14:textId="77777777" w:rsidR="00F37793" w:rsidRDefault="008F33AD">
      <w:pPr>
        <w:pStyle w:val="Heading2"/>
        <w:rPr>
          <w:sz w:val="20"/>
          <w:szCs w:val="20"/>
        </w:rPr>
      </w:pPr>
      <w:proofErr w:type="spellStart"/>
      <w:r>
        <w:rPr>
          <w:rFonts w:hint="eastAsia"/>
          <w:sz w:val="20"/>
          <w:szCs w:val="20"/>
        </w:rPr>
        <w:t>Open</w:t>
      </w:r>
      <w:proofErr w:type="spellEnd"/>
      <w:r>
        <w:rPr>
          <w:rFonts w:hint="eastAsia"/>
          <w:sz w:val="20"/>
          <w:szCs w:val="20"/>
        </w:rPr>
        <w:t xml:space="preserve"> </w:t>
      </w:r>
      <w:proofErr w:type="spellStart"/>
      <w:r>
        <w:rPr>
          <w:rFonts w:hint="eastAsia"/>
          <w:sz w:val="20"/>
          <w:szCs w:val="20"/>
        </w:rPr>
        <w:t>issues</w:t>
      </w:r>
      <w:proofErr w:type="spellEnd"/>
      <w:r>
        <w:rPr>
          <w:sz w:val="20"/>
          <w:szCs w:val="20"/>
        </w:rPr>
        <w:t xml:space="preserve"> </w:t>
      </w:r>
      <w:proofErr w:type="spellStart"/>
      <w:r>
        <w:rPr>
          <w:sz w:val="20"/>
          <w:szCs w:val="20"/>
        </w:rPr>
        <w:t>summary</w:t>
      </w:r>
      <w:proofErr w:type="spellEnd"/>
    </w:p>
    <w:p w14:paraId="7CCC5B74" w14:textId="77777777" w:rsidR="00F37793" w:rsidRDefault="008F33A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6DD76AA" w14:textId="77777777" w:rsidR="00F37793" w:rsidRDefault="008F33AD">
      <w:pPr>
        <w:pStyle w:val="Heading3"/>
        <w:rPr>
          <w:sz w:val="20"/>
          <w:szCs w:val="20"/>
          <w:lang w:val="en-US"/>
        </w:rPr>
      </w:pPr>
      <w:bookmarkStart w:id="1" w:name="_Ref55120664"/>
      <w:r>
        <w:rPr>
          <w:sz w:val="20"/>
          <w:szCs w:val="20"/>
          <w:lang w:val="en-US"/>
        </w:rPr>
        <w:t>Sub-topic 1-1: RSSI &amp; Channel occupancy measurements</w:t>
      </w:r>
      <w:bookmarkEnd w:id="1"/>
    </w:p>
    <w:p w14:paraId="391E259C" w14:textId="77777777" w:rsidR="00F37793" w:rsidRDefault="008F33AD">
      <w:pPr>
        <w:rPr>
          <w:lang w:val="en-US" w:eastAsia="zh-CN"/>
        </w:rPr>
      </w:pPr>
      <w:r>
        <w:rPr>
          <w:lang w:val="en-US" w:eastAsia="zh-CN"/>
        </w:rPr>
        <w:t>Issues to be treated in this sub-topic:</w:t>
      </w:r>
    </w:p>
    <w:p w14:paraId="5495A0F2" w14:textId="77777777" w:rsidR="00F37793" w:rsidRDefault="008F33AD">
      <w:pPr>
        <w:ind w:left="284"/>
        <w:rPr>
          <w:lang w:val="en-US" w:eastAsia="zh-CN"/>
        </w:rPr>
      </w:pPr>
      <w:r>
        <w:rPr>
          <w:lang w:val="en-US" w:eastAsia="zh-CN"/>
        </w:rPr>
        <w:fldChar w:fldCharType="begin"/>
      </w:r>
      <w:r>
        <w:rPr>
          <w:lang w:val="en-US" w:eastAsia="zh-CN"/>
        </w:rPr>
        <w:instrText xml:space="preserve"> REF _Ref55120946 \h </w:instrText>
      </w:r>
      <w:r>
        <w:rPr>
          <w:lang w:val="en-US" w:eastAsia="zh-CN"/>
        </w:rPr>
      </w:r>
      <w:r>
        <w:rPr>
          <w:lang w:val="en-US" w:eastAsia="zh-CN"/>
        </w:rPr>
        <w:fldChar w:fldCharType="separate"/>
      </w:r>
      <w:r>
        <w:t>Issue 1-1-1: RSSI Measurement Bandwidth</w:t>
      </w:r>
      <w:r>
        <w:rPr>
          <w:lang w:val="en-US" w:eastAsia="zh-CN"/>
        </w:rPr>
        <w:fldChar w:fldCharType="end"/>
      </w:r>
    </w:p>
    <w:p w14:paraId="0B4C4480" w14:textId="77777777" w:rsidR="00F37793" w:rsidRDefault="008F33AD">
      <w:pPr>
        <w:ind w:left="284"/>
        <w:rPr>
          <w:lang w:val="en-US" w:eastAsia="zh-CN"/>
        </w:rPr>
      </w:pPr>
      <w:r>
        <w:rPr>
          <w:lang w:val="en-US" w:eastAsia="zh-CN"/>
        </w:rPr>
        <w:fldChar w:fldCharType="begin"/>
      </w:r>
      <w:r>
        <w:rPr>
          <w:lang w:val="en-US" w:eastAsia="zh-CN"/>
        </w:rPr>
        <w:instrText xml:space="preserve"> REF _Ref55120949 \h </w:instrText>
      </w:r>
      <w:r>
        <w:rPr>
          <w:lang w:val="en-US" w:eastAsia="zh-CN"/>
        </w:rPr>
      </w:r>
      <w:r>
        <w:rPr>
          <w:lang w:val="en-US" w:eastAsia="zh-CN"/>
        </w:rPr>
        <w:fldChar w:fldCharType="separate"/>
      </w:r>
      <w:r>
        <w:t>Issue 1-1-2: RSSI Measurement Accuracy</w:t>
      </w:r>
      <w:r>
        <w:rPr>
          <w:lang w:val="en-US" w:eastAsia="zh-CN"/>
        </w:rPr>
        <w:fldChar w:fldCharType="end"/>
      </w:r>
    </w:p>
    <w:p w14:paraId="07EC9B26" w14:textId="77777777" w:rsidR="00F37793" w:rsidRDefault="008F33AD">
      <w:pPr>
        <w:pStyle w:val="Heading4"/>
        <w:rPr>
          <w:sz w:val="20"/>
          <w:szCs w:val="20"/>
        </w:rPr>
      </w:pPr>
      <w:bookmarkStart w:id="2" w:name="_Ref55120946"/>
      <w:proofErr w:type="spellStart"/>
      <w:r>
        <w:rPr>
          <w:sz w:val="20"/>
          <w:szCs w:val="20"/>
        </w:rPr>
        <w:t>Issue</w:t>
      </w:r>
      <w:proofErr w:type="spellEnd"/>
      <w:r>
        <w:rPr>
          <w:sz w:val="20"/>
          <w:szCs w:val="20"/>
        </w:rPr>
        <w:t xml:space="preserve"> 1-1-1: RSSI </w:t>
      </w:r>
      <w:proofErr w:type="spellStart"/>
      <w:r>
        <w:rPr>
          <w:sz w:val="20"/>
          <w:szCs w:val="20"/>
        </w:rPr>
        <w:t>Measurement</w:t>
      </w:r>
      <w:proofErr w:type="spellEnd"/>
      <w:r>
        <w:rPr>
          <w:sz w:val="20"/>
          <w:szCs w:val="20"/>
        </w:rPr>
        <w:t xml:space="preserve"> </w:t>
      </w:r>
      <w:proofErr w:type="spellStart"/>
      <w:r>
        <w:rPr>
          <w:sz w:val="20"/>
          <w:szCs w:val="20"/>
        </w:rPr>
        <w:t>Bandwidth</w:t>
      </w:r>
      <w:bookmarkEnd w:id="2"/>
      <w:proofErr w:type="spellEnd"/>
    </w:p>
    <w:tbl>
      <w:tblPr>
        <w:tblStyle w:val="TableGrid"/>
        <w:tblW w:w="0" w:type="auto"/>
        <w:tblLook w:val="04A0" w:firstRow="1" w:lastRow="0" w:firstColumn="1" w:lastColumn="0" w:noHBand="0" w:noVBand="1"/>
      </w:tblPr>
      <w:tblGrid>
        <w:gridCol w:w="9631"/>
      </w:tblGrid>
      <w:tr w:rsidR="00F37793" w14:paraId="4060A70C" w14:textId="77777777">
        <w:tc>
          <w:tcPr>
            <w:tcW w:w="9631" w:type="dxa"/>
          </w:tcPr>
          <w:p w14:paraId="1B08C092"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1-1-1: RSSI measurement bandwidth</w:t>
            </w:r>
          </w:p>
          <w:p w14:paraId="39D06A9F" w14:textId="77777777" w:rsidR="00F37793" w:rsidRDefault="008F33AD">
            <w:pPr>
              <w:numPr>
                <w:ilvl w:val="0"/>
                <w:numId w:val="6"/>
              </w:numPr>
              <w:overflowPunct/>
              <w:autoSpaceDE/>
              <w:autoSpaceDN/>
              <w:adjustRightInd/>
              <w:spacing w:after="120" w:line="259" w:lineRule="auto"/>
              <w:ind w:left="720"/>
              <w:textAlignment w:val="auto"/>
              <w:rPr>
                <w:lang w:eastAsia="zh-CN"/>
              </w:rPr>
            </w:pPr>
            <w:r>
              <w:rPr>
                <w:b/>
                <w:bCs/>
                <w:lang w:eastAsia="zh-CN"/>
              </w:rPr>
              <w:t>Background:</w:t>
            </w:r>
            <w:r>
              <w:rPr>
                <w:lang w:eastAsia="zh-CN"/>
              </w:rPr>
              <w:t xml:space="preserve"> during the RRM Core requirements phase, the RSSI measurement bandwidth was discussed, but no agreement was reached. The WF from last meeting is: </w:t>
            </w:r>
          </w:p>
          <w:p w14:paraId="0B97177A" w14:textId="77777777" w:rsidR="00F37793" w:rsidRDefault="008F33AD">
            <w:pPr>
              <w:numPr>
                <w:ilvl w:val="0"/>
                <w:numId w:val="6"/>
              </w:numPr>
              <w:spacing w:after="120" w:line="259" w:lineRule="auto"/>
              <w:ind w:left="720" w:firstLine="402"/>
              <w:rPr>
                <w:lang w:val="da-DK" w:eastAsia="zh-CN"/>
              </w:rPr>
            </w:pPr>
            <w:r>
              <w:rPr>
                <w:b/>
                <w:bCs/>
                <w:i/>
                <w:iCs/>
                <w:lang w:val="en-US" w:eastAsia="zh-CN"/>
              </w:rPr>
              <w:t>Issue 2-2-1: RSSI measurement BW</w:t>
            </w:r>
          </w:p>
          <w:p w14:paraId="3E6C6243" w14:textId="77777777" w:rsidR="00F37793" w:rsidRDefault="008F33AD">
            <w:pPr>
              <w:numPr>
                <w:ilvl w:val="0"/>
                <w:numId w:val="6"/>
              </w:numPr>
              <w:spacing w:after="120" w:line="259" w:lineRule="auto"/>
              <w:ind w:left="720" w:firstLine="400"/>
              <w:rPr>
                <w:lang w:val="da-DK" w:eastAsia="zh-CN"/>
              </w:rPr>
            </w:pPr>
            <w:r>
              <w:rPr>
                <w:lang w:val="en-US" w:eastAsia="zh-CN"/>
              </w:rPr>
              <w:t>Candidate options:</w:t>
            </w:r>
          </w:p>
          <w:p w14:paraId="5F026DFE" w14:textId="77777777" w:rsidR="00F37793" w:rsidRDefault="008F33AD">
            <w:pPr>
              <w:numPr>
                <w:ilvl w:val="1"/>
                <w:numId w:val="6"/>
              </w:numPr>
              <w:spacing w:after="120" w:line="259" w:lineRule="auto"/>
              <w:rPr>
                <w:lang w:val="en-US" w:eastAsia="zh-CN"/>
              </w:rPr>
            </w:pPr>
            <w:r>
              <w:rPr>
                <w:lang w:val="en-US" w:eastAsia="zh-CN"/>
              </w:rPr>
              <w:lastRenderedPageBreak/>
              <w:t xml:space="preserve">Option 1: RSSI measurement bandwidth is the LBT bandwidth </w:t>
            </w:r>
          </w:p>
          <w:p w14:paraId="7B429850" w14:textId="77777777" w:rsidR="00F37793" w:rsidRDefault="008F33AD">
            <w:pPr>
              <w:numPr>
                <w:ilvl w:val="1"/>
                <w:numId w:val="6"/>
              </w:numPr>
              <w:spacing w:after="120" w:line="259" w:lineRule="auto"/>
              <w:rPr>
                <w:lang w:val="en-US" w:eastAsia="zh-CN"/>
              </w:rPr>
            </w:pPr>
            <w:r>
              <w:rPr>
                <w:lang w:val="en-US" w:eastAsia="zh-CN"/>
              </w:rPr>
              <w:t>Option 2: The discussion can take place in the performance work</w:t>
            </w:r>
          </w:p>
          <w:p w14:paraId="44DA3C9C" w14:textId="77777777" w:rsidR="00F37793" w:rsidRDefault="008F33AD">
            <w:pPr>
              <w:numPr>
                <w:ilvl w:val="0"/>
                <w:numId w:val="6"/>
              </w:numPr>
              <w:spacing w:after="120" w:line="259" w:lineRule="auto"/>
              <w:rPr>
                <w:lang w:val="en-US" w:eastAsia="zh-CN"/>
              </w:rPr>
            </w:pPr>
            <w:r>
              <w:rPr>
                <w:lang w:val="en-US" w:eastAsia="zh-CN"/>
              </w:rPr>
              <w:t xml:space="preserve">Background from TS 38.215: </w:t>
            </w:r>
          </w:p>
          <w:p w14:paraId="0353F6C8" w14:textId="77777777" w:rsidR="00F37793" w:rsidRDefault="008F33AD">
            <w:pPr>
              <w:numPr>
                <w:ilvl w:val="1"/>
                <w:numId w:val="6"/>
              </w:numPr>
              <w:spacing w:after="120" w:line="259" w:lineRule="auto"/>
              <w:rPr>
                <w:lang w:val="en-US" w:eastAsia="zh-CN"/>
              </w:rPr>
            </w:pPr>
            <w:r>
              <w:rPr>
                <w:lang w:val="en-US" w:eastAsia="zh-CN"/>
              </w:rPr>
              <w:t>Received Signal Strength Indicator (RSSI), comprises the linear average of the total received power (in [W]) observed only per configured OFDM symbol and in the measurement bandwidth corresponding to the channel bandwidth defined in Clause 4 of TS 37.213 [17], where the channel has the center frequency configured by ARFCN-</w:t>
            </w:r>
            <w:proofErr w:type="spellStart"/>
            <w:r>
              <w:rPr>
                <w:lang w:val="en-US" w:eastAsia="zh-CN"/>
              </w:rPr>
              <w:t>valueNR</w:t>
            </w:r>
            <w:proofErr w:type="spellEnd"/>
            <w:r>
              <w:rPr>
                <w:lang w:val="en-US" w:eastAsia="zh-CN"/>
              </w:rPr>
              <w:t>, by the UE from all sources, including co-channel serving and non-serving cells, adjacent channel interference, thermal noise etc.</w:t>
            </w:r>
          </w:p>
          <w:p w14:paraId="472EFC6C" w14:textId="77777777" w:rsidR="00F37793" w:rsidRDefault="008F33AD">
            <w:pPr>
              <w:numPr>
                <w:ilvl w:val="0"/>
                <w:numId w:val="6"/>
              </w:numPr>
              <w:spacing w:after="120" w:line="259" w:lineRule="auto"/>
              <w:rPr>
                <w:lang w:val="en-US" w:eastAsia="zh-CN"/>
              </w:rPr>
            </w:pPr>
            <w:r>
              <w:rPr>
                <w:lang w:val="en-US" w:eastAsia="zh-CN"/>
              </w:rPr>
              <w:t>Background from RAN4 94e bis:</w:t>
            </w:r>
            <w:r>
              <w:rPr>
                <w:rFonts w:ascii="Nokia Pure Text Light" w:hAnsi="Nokia Pure Text Light" w:cs="Nokia Pure Text Light"/>
                <w:color w:val="001135"/>
                <w:sz w:val="21"/>
                <w:szCs w:val="21"/>
                <w:lang w:val="en-US"/>
              </w:rPr>
              <w:t xml:space="preserve"> </w:t>
            </w:r>
          </w:p>
          <w:p w14:paraId="709683B1" w14:textId="77777777" w:rsidR="00F37793" w:rsidRDefault="008F33AD">
            <w:pPr>
              <w:numPr>
                <w:ilvl w:val="1"/>
                <w:numId w:val="6"/>
              </w:numPr>
              <w:spacing w:after="120" w:line="259" w:lineRule="auto"/>
              <w:rPr>
                <w:lang w:val="en-US" w:eastAsia="zh-CN"/>
              </w:rPr>
            </w:pPr>
            <w:r>
              <w:rPr>
                <w:color w:val="001135"/>
                <w:lang w:val="en-US"/>
              </w:rPr>
              <w:t>UE shall not normalize RSSI measurements for reporting purpose</w:t>
            </w:r>
          </w:p>
          <w:p w14:paraId="59470094"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13EE2188" w14:textId="77777777" w:rsidR="00F37793" w:rsidRDefault="008F33AD">
            <w:pPr>
              <w:pStyle w:val="ListParagraph"/>
              <w:numPr>
                <w:ilvl w:val="1"/>
                <w:numId w:val="6"/>
              </w:numPr>
              <w:ind w:firstLineChars="0"/>
              <w:rPr>
                <w:rFonts w:eastAsia="SimSun"/>
                <w:color w:val="0070C0"/>
                <w:lang w:eastAsia="zh-CN"/>
              </w:rPr>
            </w:pPr>
            <w:r>
              <w:rPr>
                <w:rFonts w:eastAsia="SimSun"/>
                <w:color w:val="0070C0"/>
                <w:lang w:eastAsia="zh-CN"/>
              </w:rPr>
              <w:t>Option 1: The RSSI measurement shall be performed over unified measurement BW.</w:t>
            </w:r>
          </w:p>
          <w:p w14:paraId="31892A3C" w14:textId="77777777" w:rsidR="00F37793" w:rsidRDefault="008F33AD">
            <w:pPr>
              <w:pStyle w:val="ListParagraph"/>
              <w:numPr>
                <w:ilvl w:val="2"/>
                <w:numId w:val="6"/>
              </w:numPr>
              <w:ind w:firstLineChars="0"/>
              <w:rPr>
                <w:rFonts w:eastAsia="SimSun"/>
                <w:color w:val="0070C0"/>
                <w:lang w:eastAsia="zh-CN"/>
              </w:rPr>
            </w:pPr>
            <w:r>
              <w:rPr>
                <w:rFonts w:eastAsia="SimSun"/>
                <w:color w:val="0070C0"/>
                <w:lang w:eastAsia="zh-CN"/>
              </w:rPr>
              <w:t xml:space="preserve"> (Huawei, </w:t>
            </w:r>
            <w:proofErr w:type="spellStart"/>
            <w:r>
              <w:rPr>
                <w:rFonts w:eastAsia="SimSun"/>
                <w:color w:val="0070C0"/>
                <w:lang w:eastAsia="zh-CN"/>
              </w:rPr>
              <w:t>HiSilicon</w:t>
            </w:r>
            <w:proofErr w:type="spellEnd"/>
            <w:r>
              <w:rPr>
                <w:rFonts w:eastAsia="SimSun"/>
                <w:color w:val="0070C0"/>
                <w:lang w:eastAsia="zh-CN"/>
              </w:rPr>
              <w:t xml:space="preserve">, R4-2015526): </w:t>
            </w:r>
          </w:p>
          <w:p w14:paraId="762612BD" w14:textId="77777777" w:rsidR="00F37793" w:rsidRDefault="008F33AD">
            <w:pPr>
              <w:pStyle w:val="ListParagraph"/>
              <w:numPr>
                <w:ilvl w:val="1"/>
                <w:numId w:val="6"/>
              </w:numPr>
              <w:ind w:firstLineChars="0"/>
              <w:rPr>
                <w:rFonts w:eastAsia="SimSun"/>
                <w:color w:val="0070C0"/>
                <w:lang w:eastAsia="zh-CN"/>
              </w:rPr>
            </w:pPr>
            <w:r>
              <w:rPr>
                <w:rFonts w:eastAsia="SimSun"/>
                <w:color w:val="0070C0"/>
                <w:lang w:eastAsia="zh-CN"/>
              </w:rPr>
              <w:t>Option 2: The RSSI measurement bandwidth shall be the LBT bandwidth.</w:t>
            </w:r>
          </w:p>
          <w:p w14:paraId="2DA9DFC9" w14:textId="77777777" w:rsidR="00F37793" w:rsidRDefault="008F33AD">
            <w:pPr>
              <w:pStyle w:val="ListParagraph"/>
              <w:numPr>
                <w:ilvl w:val="2"/>
                <w:numId w:val="6"/>
              </w:numPr>
              <w:ind w:firstLineChars="0"/>
              <w:rPr>
                <w:rFonts w:eastAsia="SimSun"/>
                <w:color w:val="0070C0"/>
                <w:lang w:val="pt-BR" w:eastAsia="zh-CN"/>
              </w:rPr>
            </w:pPr>
            <w:r>
              <w:rPr>
                <w:rFonts w:eastAsia="SimSun"/>
                <w:color w:val="0070C0"/>
                <w:lang w:val="pt-BR" w:eastAsia="zh-CN"/>
              </w:rPr>
              <w:t xml:space="preserve">(Nokia, Nokia Shanghai Bell, R4-2015391, ZTE </w:t>
            </w:r>
            <w:proofErr w:type="spellStart"/>
            <w:r>
              <w:rPr>
                <w:rFonts w:eastAsia="SimSun"/>
                <w:color w:val="0070C0"/>
                <w:lang w:val="pt-BR" w:eastAsia="zh-CN"/>
              </w:rPr>
              <w:t>Corp</w:t>
            </w:r>
            <w:proofErr w:type="spellEnd"/>
            <w:r>
              <w:rPr>
                <w:rFonts w:eastAsia="SimSun"/>
                <w:color w:val="0070C0"/>
                <w:lang w:val="pt-BR" w:eastAsia="zh-CN"/>
              </w:rPr>
              <w:t xml:space="preserve">, R4-2014012):  </w:t>
            </w:r>
          </w:p>
          <w:p w14:paraId="68FAF710" w14:textId="77777777" w:rsidR="00F37793" w:rsidRDefault="008F33AD">
            <w:pPr>
              <w:pStyle w:val="ListParagraph"/>
              <w:numPr>
                <w:ilvl w:val="1"/>
                <w:numId w:val="6"/>
              </w:numPr>
              <w:ind w:firstLineChars="0"/>
              <w:rPr>
                <w:rFonts w:eastAsia="SimSun"/>
                <w:color w:val="0070C0"/>
                <w:lang w:eastAsia="zh-CN"/>
              </w:rPr>
            </w:pPr>
            <w:r>
              <w:rPr>
                <w:rFonts w:eastAsia="SimSun"/>
                <w:color w:val="0070C0"/>
                <w:lang w:eastAsia="zh-CN"/>
              </w:rPr>
              <w:t>Option 3 There is no need to specify RSSI measurement bandwidth for the UE.</w:t>
            </w:r>
          </w:p>
          <w:p w14:paraId="7EE500DE" w14:textId="77777777" w:rsidR="00F37793" w:rsidRDefault="008F33AD">
            <w:pPr>
              <w:numPr>
                <w:ilvl w:val="2"/>
                <w:numId w:val="6"/>
              </w:numPr>
              <w:spacing w:after="120" w:line="259" w:lineRule="auto"/>
              <w:rPr>
                <w:iCs/>
                <w:lang w:eastAsia="zh-CN"/>
              </w:rPr>
            </w:pPr>
            <w:r>
              <w:rPr>
                <w:color w:val="0070C0"/>
                <w:lang w:eastAsia="zh-CN"/>
              </w:rPr>
              <w:t>(Qualcomm, R4-2016566)</w:t>
            </w:r>
          </w:p>
          <w:p w14:paraId="325F3F9B" w14:textId="77777777" w:rsidR="00F37793" w:rsidRPr="00182C70" w:rsidRDefault="008F33AD">
            <w:pPr>
              <w:numPr>
                <w:ilvl w:val="0"/>
                <w:numId w:val="6"/>
              </w:numPr>
              <w:overflowPunct/>
              <w:autoSpaceDE/>
              <w:autoSpaceDN/>
              <w:adjustRightInd/>
              <w:spacing w:after="120" w:line="259" w:lineRule="auto"/>
              <w:ind w:left="720"/>
              <w:textAlignment w:val="auto"/>
              <w:rPr>
                <w:color w:val="000000" w:themeColor="text1"/>
                <w:lang w:eastAsia="zh-CN"/>
              </w:rPr>
            </w:pPr>
            <w:r w:rsidRPr="00182C70">
              <w:rPr>
                <w:color w:val="000000" w:themeColor="text1"/>
                <w:lang w:eastAsia="zh-CN"/>
              </w:rPr>
              <w:t>Recommended WF</w:t>
            </w:r>
          </w:p>
          <w:p w14:paraId="0B17FA00" w14:textId="77777777" w:rsidR="00F37793" w:rsidRPr="00182C70" w:rsidRDefault="008F33AD">
            <w:pPr>
              <w:numPr>
                <w:ilvl w:val="1"/>
                <w:numId w:val="6"/>
              </w:numPr>
              <w:overflowPunct/>
              <w:autoSpaceDE/>
              <w:autoSpaceDN/>
              <w:adjustRightInd/>
              <w:spacing w:after="120" w:line="259" w:lineRule="auto"/>
              <w:textAlignment w:val="auto"/>
              <w:rPr>
                <w:color w:val="000000" w:themeColor="text1"/>
                <w:lang w:eastAsia="zh-CN"/>
              </w:rPr>
            </w:pPr>
            <w:r w:rsidRPr="00182C70">
              <w:rPr>
                <w:color w:val="000000" w:themeColor="text1"/>
                <w:lang w:eastAsia="zh-CN"/>
              </w:rPr>
              <w:t>Considering that it was already decided in RAN1 that the RSSI measurement Bandwidth is the LBT bandwidth, the recommended WF is:</w:t>
            </w:r>
          </w:p>
          <w:p w14:paraId="2DA722CC" w14:textId="5AD713BF" w:rsidR="00540758" w:rsidRPr="00182C70" w:rsidRDefault="008F33AD" w:rsidP="00540758">
            <w:pPr>
              <w:numPr>
                <w:ilvl w:val="2"/>
                <w:numId w:val="6"/>
              </w:numPr>
              <w:overflowPunct/>
              <w:autoSpaceDE/>
              <w:autoSpaceDN/>
              <w:adjustRightInd/>
              <w:spacing w:after="120" w:line="259" w:lineRule="auto"/>
              <w:ind w:left="2206"/>
              <w:textAlignment w:val="auto"/>
              <w:rPr>
                <w:color w:val="000000" w:themeColor="text1"/>
                <w:lang w:eastAsia="zh-CN"/>
              </w:rPr>
            </w:pPr>
            <w:r w:rsidRPr="00182C70">
              <w:rPr>
                <w:b/>
                <w:bCs/>
                <w:color w:val="000000" w:themeColor="text1"/>
                <w:lang w:eastAsia="zh-CN"/>
              </w:rPr>
              <w:t xml:space="preserve"> The RSSI bandwidth is the LBT bandwidth.</w:t>
            </w:r>
          </w:p>
          <w:p w14:paraId="5B3C9479" w14:textId="77777777" w:rsidR="00F37793" w:rsidRDefault="00540758">
            <w:pPr>
              <w:rPr>
                <w:i/>
                <w:color w:val="0070C0"/>
                <w:lang w:eastAsia="zh-CN"/>
              </w:rPr>
            </w:pPr>
            <w:r>
              <w:rPr>
                <w:i/>
                <w:color w:val="0070C0"/>
                <w:lang w:eastAsia="zh-CN"/>
              </w:rPr>
              <w:t>Agreement from the GTW session on November 3</w:t>
            </w:r>
            <w:r w:rsidRPr="0068084B">
              <w:rPr>
                <w:i/>
                <w:color w:val="0070C0"/>
                <w:vertAlign w:val="superscript"/>
                <w:lang w:eastAsia="zh-CN"/>
              </w:rPr>
              <w:t>rd</w:t>
            </w:r>
            <w:r>
              <w:rPr>
                <w:i/>
                <w:color w:val="0070C0"/>
                <w:lang w:eastAsia="zh-CN"/>
              </w:rPr>
              <w:t>, 2020:</w:t>
            </w:r>
          </w:p>
          <w:p w14:paraId="547C48C5" w14:textId="77777777" w:rsidR="00540758" w:rsidRDefault="00540758" w:rsidP="00540758">
            <w:pPr>
              <w:ind w:left="852"/>
              <w:rPr>
                <w:lang w:eastAsia="ko-KR"/>
              </w:rPr>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3EEA5F8E" w14:textId="4936ED5B" w:rsidR="00540758" w:rsidRDefault="00540758">
            <w:pPr>
              <w:rPr>
                <w:i/>
                <w:color w:val="0070C0"/>
                <w:lang w:eastAsia="zh-CN"/>
              </w:rPr>
            </w:pPr>
          </w:p>
        </w:tc>
      </w:tr>
      <w:tr w:rsidR="00F37793" w14:paraId="1D0D99A2" w14:textId="77777777">
        <w:tc>
          <w:tcPr>
            <w:tcW w:w="9631" w:type="dxa"/>
          </w:tcPr>
          <w:p w14:paraId="56F556BE" w14:textId="66AD8910" w:rsidR="00F37793" w:rsidRDefault="008F33AD">
            <w:pPr>
              <w:spacing w:after="120"/>
              <w:rPr>
                <w:bCs/>
                <w:lang w:val="en-US" w:eastAsia="zh-CN"/>
              </w:rPr>
            </w:pPr>
            <w:r>
              <w:rPr>
                <w:bCs/>
                <w:lang w:eastAsia="ko-KR"/>
              </w:rPr>
              <w:lastRenderedPageBreak/>
              <w:t xml:space="preserve"> </w:t>
            </w:r>
            <w:r>
              <w:rPr>
                <w:rFonts w:hint="eastAsia"/>
                <w:bCs/>
                <w:lang w:val="en-US" w:eastAsia="zh-CN"/>
              </w:rPr>
              <w:t>ZTE: We support the recommended WF.</w:t>
            </w:r>
          </w:p>
        </w:tc>
      </w:tr>
      <w:tr w:rsidR="00F37793" w14:paraId="757FD899" w14:textId="77777777">
        <w:tc>
          <w:tcPr>
            <w:tcW w:w="9631" w:type="dxa"/>
          </w:tcPr>
          <w:p w14:paraId="2DCB90D4" w14:textId="2A7028EB" w:rsidR="00F37793" w:rsidRDefault="00DD640C">
            <w:pPr>
              <w:spacing w:after="120"/>
              <w:rPr>
                <w:bCs/>
                <w:lang w:eastAsia="ko-KR"/>
              </w:rPr>
            </w:pPr>
            <w:r>
              <w:rPr>
                <w:bCs/>
                <w:lang w:eastAsia="ko-KR"/>
              </w:rPr>
              <w:t>MediaTek</w:t>
            </w:r>
            <w:r w:rsidRPr="00793725">
              <w:rPr>
                <w:bCs/>
                <w:lang w:eastAsia="ko-KR"/>
              </w:rPr>
              <w:t xml:space="preserve">: </w:t>
            </w:r>
            <w:r>
              <w:rPr>
                <w:rFonts w:eastAsia="PMingLiU" w:hint="eastAsia"/>
                <w:bCs/>
                <w:lang w:eastAsia="zh-TW"/>
              </w:rPr>
              <w:t xml:space="preserve">Agree with </w:t>
            </w:r>
            <w:r w:rsidRPr="0068084B">
              <w:rPr>
                <w:rFonts w:eastAsia="PMingLiU"/>
                <w:bCs/>
                <w:highlight w:val="cyan"/>
                <w:lang w:eastAsia="zh-TW"/>
              </w:rPr>
              <w:t xml:space="preserve">Option </w:t>
            </w:r>
            <w:r w:rsidR="003C3FC5" w:rsidRPr="0068084B">
              <w:rPr>
                <w:rFonts w:eastAsia="PMingLiU"/>
                <w:bCs/>
                <w:highlight w:val="cyan"/>
                <w:lang w:eastAsia="zh-TW"/>
              </w:rPr>
              <w:t>3</w:t>
            </w:r>
            <w:r>
              <w:rPr>
                <w:rFonts w:eastAsia="PMingLiU" w:hint="eastAsia"/>
                <w:bCs/>
                <w:lang w:eastAsia="zh-TW"/>
              </w:rPr>
              <w:t xml:space="preserve">. </w:t>
            </w:r>
            <w:r w:rsidRPr="00BB132C">
              <w:rPr>
                <w:rFonts w:eastAsia="PMingLiU"/>
                <w:bCs/>
                <w:lang w:eastAsia="zh-TW"/>
              </w:rPr>
              <w:t>not need to be specified further</w:t>
            </w:r>
            <w:r>
              <w:rPr>
                <w:rFonts w:eastAsia="PMingLiU"/>
                <w:bCs/>
                <w:lang w:eastAsia="zh-TW"/>
              </w:rPr>
              <w:t xml:space="preserve">, and it can be </w:t>
            </w:r>
            <w:r w:rsidRPr="00BB132C">
              <w:rPr>
                <w:rFonts w:eastAsia="PMingLiU"/>
                <w:bCs/>
                <w:lang w:eastAsia="zh-TW"/>
              </w:rPr>
              <w:t>capture</w:t>
            </w:r>
            <w:r>
              <w:rPr>
                <w:rFonts w:eastAsia="PMingLiU"/>
                <w:bCs/>
                <w:lang w:eastAsia="zh-TW"/>
              </w:rPr>
              <w:t>d</w:t>
            </w:r>
            <w:r w:rsidRPr="00BB132C">
              <w:rPr>
                <w:rFonts w:eastAsia="PMingLiU"/>
                <w:bCs/>
                <w:lang w:eastAsia="zh-TW"/>
              </w:rPr>
              <w:t xml:space="preserve"> in the test case</w:t>
            </w:r>
            <w:r>
              <w:rPr>
                <w:rFonts w:eastAsia="PMingLiU"/>
                <w:bCs/>
                <w:lang w:eastAsia="zh-TW"/>
              </w:rPr>
              <w:t>.</w:t>
            </w:r>
          </w:p>
        </w:tc>
      </w:tr>
      <w:tr w:rsidR="00F37793" w14:paraId="1752EC60" w14:textId="77777777">
        <w:tc>
          <w:tcPr>
            <w:tcW w:w="9631" w:type="dxa"/>
          </w:tcPr>
          <w:p w14:paraId="44A55FA4" w14:textId="2BDE8DBF" w:rsidR="00F37793" w:rsidRDefault="00C94D1A">
            <w:pPr>
              <w:spacing w:after="120"/>
              <w:rPr>
                <w:bCs/>
                <w:lang w:eastAsia="ko-KR"/>
              </w:rPr>
            </w:pPr>
            <w:r>
              <w:rPr>
                <w:bCs/>
                <w:lang w:eastAsia="ko-KR"/>
              </w:rPr>
              <w:t>Ericsson: Agree with the recommended WF, which is aligned with TS 38.215.</w:t>
            </w:r>
          </w:p>
        </w:tc>
      </w:tr>
      <w:tr w:rsidR="00B14EC9" w14:paraId="40BA0342" w14:textId="77777777">
        <w:tc>
          <w:tcPr>
            <w:tcW w:w="9631" w:type="dxa"/>
          </w:tcPr>
          <w:p w14:paraId="3C8E78B8" w14:textId="3F0B172A" w:rsidR="00B14EC9" w:rsidRDefault="00B14EC9">
            <w:pPr>
              <w:spacing w:after="120"/>
              <w:rPr>
                <w:bCs/>
                <w:lang w:eastAsia="ko-KR"/>
              </w:rPr>
            </w:pPr>
            <w:r>
              <w:rPr>
                <w:bCs/>
                <w:lang w:eastAsia="ko-KR"/>
              </w:rPr>
              <w:t>Apple: support option 2.</w:t>
            </w:r>
          </w:p>
        </w:tc>
      </w:tr>
      <w:tr w:rsidR="00CC5BE8" w14:paraId="233C7FE6" w14:textId="77777777">
        <w:tc>
          <w:tcPr>
            <w:tcW w:w="9631" w:type="dxa"/>
          </w:tcPr>
          <w:p w14:paraId="0E8F1C47" w14:textId="3EBEE075" w:rsidR="00CC5BE8" w:rsidRDefault="00CC5BE8" w:rsidP="00CC5BE8">
            <w:pPr>
              <w:spacing w:after="120"/>
              <w:rPr>
                <w:bCs/>
                <w:lang w:eastAsia="ko-KR"/>
              </w:rPr>
            </w:pPr>
            <w:r>
              <w:rPr>
                <w:bCs/>
                <w:lang w:eastAsia="ko-KR"/>
              </w:rPr>
              <w:t>Huawei: It seems companies still have different understanding about the measure bandwidth even with the reference to TS 37.213. Maybe LS to RAN1 is needed.</w:t>
            </w:r>
          </w:p>
        </w:tc>
      </w:tr>
      <w:tr w:rsidR="0015532F" w14:paraId="0998A69D" w14:textId="77777777">
        <w:tc>
          <w:tcPr>
            <w:tcW w:w="9631" w:type="dxa"/>
          </w:tcPr>
          <w:p w14:paraId="77F4E8EC" w14:textId="64AE375E" w:rsidR="0015532F" w:rsidRDefault="0015532F" w:rsidP="00CC5BE8">
            <w:pPr>
              <w:spacing w:after="120"/>
              <w:rPr>
                <w:bCs/>
                <w:lang w:eastAsia="ko-KR"/>
              </w:rPr>
            </w:pPr>
            <w:r>
              <w:rPr>
                <w:bCs/>
                <w:lang w:eastAsia="ko-KR"/>
              </w:rPr>
              <w:t xml:space="preserve">Nokia: This was agreed in the GTW session. </w:t>
            </w:r>
          </w:p>
        </w:tc>
      </w:tr>
    </w:tbl>
    <w:p w14:paraId="6342D186" w14:textId="77777777" w:rsidR="00F37793" w:rsidRPr="0068084B" w:rsidRDefault="00F37793">
      <w:pPr>
        <w:rPr>
          <w:lang w:val="en-US" w:eastAsia="zh-CN"/>
        </w:rPr>
      </w:pPr>
    </w:p>
    <w:p w14:paraId="156CF9CB" w14:textId="77777777" w:rsidR="00F37793" w:rsidRDefault="008F33AD">
      <w:pPr>
        <w:pStyle w:val="Heading4"/>
        <w:rPr>
          <w:sz w:val="20"/>
          <w:szCs w:val="20"/>
        </w:rPr>
      </w:pPr>
      <w:bookmarkStart w:id="3" w:name="_Ref55120949"/>
      <w:proofErr w:type="spellStart"/>
      <w:r>
        <w:rPr>
          <w:sz w:val="20"/>
          <w:szCs w:val="20"/>
        </w:rPr>
        <w:t>Issue</w:t>
      </w:r>
      <w:proofErr w:type="spellEnd"/>
      <w:r>
        <w:rPr>
          <w:sz w:val="20"/>
          <w:szCs w:val="20"/>
        </w:rPr>
        <w:t xml:space="preserve"> 1-1-2: RSSI </w:t>
      </w:r>
      <w:proofErr w:type="spellStart"/>
      <w:r>
        <w:rPr>
          <w:sz w:val="20"/>
          <w:szCs w:val="20"/>
        </w:rPr>
        <w:t>Measurement</w:t>
      </w:r>
      <w:proofErr w:type="spellEnd"/>
      <w:r>
        <w:rPr>
          <w:sz w:val="20"/>
          <w:szCs w:val="20"/>
        </w:rPr>
        <w:t xml:space="preserve"> </w:t>
      </w:r>
      <w:proofErr w:type="spellStart"/>
      <w:r>
        <w:rPr>
          <w:sz w:val="20"/>
          <w:szCs w:val="20"/>
        </w:rPr>
        <w:t>Accuracy</w:t>
      </w:r>
      <w:bookmarkEnd w:id="3"/>
      <w:proofErr w:type="spellEnd"/>
    </w:p>
    <w:tbl>
      <w:tblPr>
        <w:tblStyle w:val="TableGrid"/>
        <w:tblW w:w="0" w:type="auto"/>
        <w:tblLook w:val="04A0" w:firstRow="1" w:lastRow="0" w:firstColumn="1" w:lastColumn="0" w:noHBand="0" w:noVBand="1"/>
      </w:tblPr>
      <w:tblGrid>
        <w:gridCol w:w="9631"/>
      </w:tblGrid>
      <w:tr w:rsidR="00F37793" w14:paraId="41A909DE" w14:textId="77777777">
        <w:tc>
          <w:tcPr>
            <w:tcW w:w="9631" w:type="dxa"/>
          </w:tcPr>
          <w:p w14:paraId="10B79ABE"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1-1-2: RSSI measurement accuracy</w:t>
            </w:r>
          </w:p>
          <w:p w14:paraId="6EB83520"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2BDAFF1E" w14:textId="77777777" w:rsidR="00F37793" w:rsidRDefault="008F33AD">
            <w:pPr>
              <w:numPr>
                <w:ilvl w:val="1"/>
                <w:numId w:val="6"/>
              </w:numPr>
              <w:spacing w:after="120" w:line="259" w:lineRule="auto"/>
              <w:rPr>
                <w:iCs/>
                <w:lang w:eastAsia="zh-CN"/>
              </w:rPr>
            </w:pPr>
            <w:r>
              <w:rPr>
                <w:color w:val="0070C0"/>
                <w:lang w:eastAsia="zh-CN"/>
              </w:rPr>
              <w:t>Option 1: The RSSI measurement accuracy requirements shall follow the same requirements as for LAA</w:t>
            </w:r>
          </w:p>
          <w:p w14:paraId="0B79EA5C" w14:textId="77777777" w:rsidR="00F37793" w:rsidRDefault="008F33AD">
            <w:pPr>
              <w:numPr>
                <w:ilvl w:val="2"/>
                <w:numId w:val="6"/>
              </w:numPr>
              <w:spacing w:after="120" w:line="259" w:lineRule="auto"/>
              <w:rPr>
                <w:iCs/>
                <w:lang w:eastAsia="zh-CN"/>
              </w:rPr>
            </w:pPr>
            <w:r>
              <w:rPr>
                <w:color w:val="0070C0"/>
                <w:lang w:eastAsia="zh-CN"/>
              </w:rPr>
              <w:lastRenderedPageBreak/>
              <w:t xml:space="preserve">(Nokia, Nokia Shanghai Bell, R4-2015391): </w:t>
            </w:r>
            <w:r>
              <w:rPr>
                <w:iCs/>
                <w:lang w:eastAsia="zh-CN"/>
              </w:rPr>
              <w:t xml:space="preserve"> Define RSSI measurement accuracy requirements in NR-U to be the same as in LTE-LAA.</w:t>
            </w:r>
          </w:p>
          <w:p w14:paraId="5F207156" w14:textId="77777777" w:rsidR="00F37793" w:rsidRDefault="008F33AD">
            <w:pPr>
              <w:numPr>
                <w:ilvl w:val="2"/>
                <w:numId w:val="6"/>
              </w:numPr>
              <w:spacing w:after="120" w:line="259" w:lineRule="auto"/>
              <w:rPr>
                <w:iCs/>
                <w:lang w:eastAsia="zh-CN"/>
              </w:rPr>
            </w:pPr>
            <w:r>
              <w:rPr>
                <w:color w:val="0070C0"/>
                <w:lang w:eastAsia="zh-CN"/>
              </w:rPr>
              <w:t xml:space="preserve">(Huawei, </w:t>
            </w:r>
            <w:proofErr w:type="spellStart"/>
            <w:r>
              <w:rPr>
                <w:color w:val="0070C0"/>
                <w:lang w:eastAsia="zh-CN"/>
              </w:rPr>
              <w:t>HiSilicon</w:t>
            </w:r>
            <w:proofErr w:type="spellEnd"/>
            <w:r>
              <w:rPr>
                <w:color w:val="0070C0"/>
                <w:lang w:eastAsia="zh-CN"/>
              </w:rPr>
              <w:t>, R4-2015526):</w:t>
            </w:r>
            <w:r>
              <w:rPr>
                <w:iCs/>
                <w:lang w:eastAsia="zh-CN"/>
              </w:rPr>
              <w:t xml:space="preserve"> The RSSI measurement accuracy requirements shall follow the same requirements for LAA.</w:t>
            </w:r>
          </w:p>
          <w:p w14:paraId="7AA8C6A2" w14:textId="77777777" w:rsidR="00F37793" w:rsidRDefault="008F33AD">
            <w:pPr>
              <w:numPr>
                <w:ilvl w:val="2"/>
                <w:numId w:val="6"/>
              </w:numPr>
              <w:spacing w:after="120" w:line="259" w:lineRule="auto"/>
              <w:rPr>
                <w:iCs/>
                <w:lang w:eastAsia="zh-CN"/>
              </w:rPr>
            </w:pPr>
            <w:r>
              <w:rPr>
                <w:color w:val="0070C0"/>
                <w:lang w:eastAsia="zh-CN"/>
              </w:rPr>
              <w:t xml:space="preserve">(Qualcomm, R4-2016566): </w:t>
            </w:r>
            <w:r>
              <w:rPr>
                <w:lang w:eastAsia="zh-CN"/>
              </w:rPr>
              <w:t>The RSSI measurement accuracy requirements for NR-U are the same as for CLI-RSSI as specified in Section 10.1.22.2 in TS 38.133 (and for RSSI measurements in Section 9.1.18.5 in TS 36.133)</w:t>
            </w:r>
          </w:p>
          <w:p w14:paraId="37D91F40" w14:textId="77777777" w:rsidR="00F37793" w:rsidRPr="00182C70" w:rsidRDefault="008F33AD">
            <w:pPr>
              <w:numPr>
                <w:ilvl w:val="0"/>
                <w:numId w:val="6"/>
              </w:numPr>
              <w:overflowPunct/>
              <w:autoSpaceDE/>
              <w:autoSpaceDN/>
              <w:adjustRightInd/>
              <w:spacing w:after="120" w:line="259" w:lineRule="auto"/>
              <w:ind w:left="720"/>
              <w:textAlignment w:val="auto"/>
              <w:rPr>
                <w:color w:val="0070C0"/>
                <w:lang w:eastAsia="zh-CN"/>
              </w:rPr>
            </w:pPr>
            <w:r w:rsidRPr="00182C70">
              <w:rPr>
                <w:color w:val="0070C0"/>
                <w:lang w:eastAsia="zh-CN"/>
              </w:rPr>
              <w:t>Recommended WF</w:t>
            </w:r>
          </w:p>
          <w:p w14:paraId="1F90B165" w14:textId="77777777" w:rsidR="00F37793" w:rsidRPr="00182C70" w:rsidRDefault="008F33AD">
            <w:pPr>
              <w:numPr>
                <w:ilvl w:val="2"/>
                <w:numId w:val="6"/>
              </w:numPr>
              <w:overflowPunct/>
              <w:autoSpaceDE/>
              <w:autoSpaceDN/>
              <w:adjustRightInd/>
              <w:spacing w:after="120" w:line="259" w:lineRule="auto"/>
              <w:ind w:left="2206"/>
              <w:textAlignment w:val="auto"/>
              <w:rPr>
                <w:lang w:eastAsia="zh-CN"/>
              </w:rPr>
            </w:pPr>
            <w:r w:rsidRPr="00182C70">
              <w:rPr>
                <w:b/>
                <w:bCs/>
                <w:lang w:eastAsia="zh-CN"/>
              </w:rPr>
              <w:t xml:space="preserve"> Agree on Option 1.</w:t>
            </w:r>
          </w:p>
          <w:p w14:paraId="1A05F623" w14:textId="77777777" w:rsidR="00F37793" w:rsidRDefault="00540758">
            <w:pPr>
              <w:rPr>
                <w:i/>
                <w:color w:val="0070C0"/>
                <w:lang w:eastAsia="zh-CN"/>
              </w:rPr>
            </w:pPr>
            <w:r>
              <w:rPr>
                <w:i/>
                <w:color w:val="0070C0"/>
                <w:lang w:eastAsia="zh-CN"/>
              </w:rPr>
              <w:t>Agreement from the GTW session on November 3</w:t>
            </w:r>
            <w:r w:rsidRPr="0068084B">
              <w:rPr>
                <w:i/>
                <w:color w:val="0070C0"/>
                <w:vertAlign w:val="superscript"/>
                <w:lang w:eastAsia="zh-CN"/>
              </w:rPr>
              <w:t>rd</w:t>
            </w:r>
            <w:r>
              <w:rPr>
                <w:i/>
                <w:color w:val="0070C0"/>
                <w:lang w:eastAsia="zh-CN"/>
              </w:rPr>
              <w:t>, 2020:</w:t>
            </w:r>
          </w:p>
          <w:p w14:paraId="0CF22CB0" w14:textId="5A42917D" w:rsidR="00540758" w:rsidRPr="0068084B" w:rsidRDefault="00540758" w:rsidP="0068084B">
            <w:pPr>
              <w:ind w:left="852"/>
              <w:rPr>
                <w:lang w:eastAsia="ko-KR"/>
              </w:rPr>
            </w:pPr>
            <w:r>
              <w:rPr>
                <w:highlight w:val="green"/>
              </w:rPr>
              <w:t xml:space="preserve">Agreement: </w:t>
            </w:r>
            <w:r>
              <w:rPr>
                <w:iCs/>
                <w:highlight w:val="green"/>
                <w:lang w:eastAsia="zh-CN"/>
              </w:rPr>
              <w:t>Define RSSI measurement accuracy requirements in NR-U to be the same as in LTE-LAA.</w:t>
            </w:r>
          </w:p>
        </w:tc>
      </w:tr>
      <w:tr w:rsidR="00F37793" w14:paraId="65AE4D30" w14:textId="77777777">
        <w:tc>
          <w:tcPr>
            <w:tcW w:w="9631" w:type="dxa"/>
          </w:tcPr>
          <w:p w14:paraId="0CEC70C1" w14:textId="13F0B214" w:rsidR="00F37793" w:rsidRDefault="00DD640C">
            <w:pPr>
              <w:spacing w:after="120"/>
              <w:rPr>
                <w:bCs/>
                <w:lang w:eastAsia="ko-KR"/>
              </w:rPr>
            </w:pPr>
            <w:r>
              <w:rPr>
                <w:bCs/>
                <w:lang w:eastAsia="ko-KR"/>
              </w:rPr>
              <w:lastRenderedPageBreak/>
              <w:t>MediaTek</w:t>
            </w:r>
            <w:r w:rsidRPr="00793725">
              <w:rPr>
                <w:bCs/>
                <w:lang w:eastAsia="ko-KR"/>
              </w:rPr>
              <w:t xml:space="preserve">: </w:t>
            </w:r>
            <w:r>
              <w:rPr>
                <w:rFonts w:eastAsia="PMingLiU" w:hint="eastAsia"/>
                <w:bCs/>
                <w:lang w:eastAsia="zh-TW"/>
              </w:rPr>
              <w:t>Agree with Option 1.</w:t>
            </w:r>
          </w:p>
        </w:tc>
      </w:tr>
      <w:tr w:rsidR="00F37793" w14:paraId="684F48EE" w14:textId="77777777">
        <w:tc>
          <w:tcPr>
            <w:tcW w:w="9631" w:type="dxa"/>
          </w:tcPr>
          <w:p w14:paraId="6AD429AA" w14:textId="13EC6D01" w:rsidR="00F37793" w:rsidRDefault="00F40A37">
            <w:pPr>
              <w:spacing w:after="120"/>
              <w:rPr>
                <w:bCs/>
                <w:lang w:eastAsia="ko-KR"/>
              </w:rPr>
            </w:pPr>
            <w:r>
              <w:rPr>
                <w:bCs/>
                <w:lang w:eastAsia="ko-KR"/>
              </w:rPr>
              <w:t>Ericsson: agree with option 1</w:t>
            </w:r>
          </w:p>
        </w:tc>
      </w:tr>
      <w:tr w:rsidR="00F37793" w14:paraId="57F0FE09" w14:textId="77777777">
        <w:tc>
          <w:tcPr>
            <w:tcW w:w="9631" w:type="dxa"/>
          </w:tcPr>
          <w:p w14:paraId="44ADBB23" w14:textId="701E7AA1" w:rsidR="00F37793" w:rsidRDefault="00B14EC9">
            <w:pPr>
              <w:spacing w:after="120"/>
              <w:rPr>
                <w:bCs/>
                <w:lang w:eastAsia="ko-KR"/>
              </w:rPr>
            </w:pPr>
            <w:r>
              <w:rPr>
                <w:bCs/>
                <w:lang w:eastAsia="ko-KR"/>
              </w:rPr>
              <w:t>Apple: agree on option 1.</w:t>
            </w:r>
          </w:p>
        </w:tc>
      </w:tr>
    </w:tbl>
    <w:p w14:paraId="534E94AE" w14:textId="77777777" w:rsidR="00F37793" w:rsidRDefault="008F33AD">
      <w:pPr>
        <w:pStyle w:val="Heading2"/>
        <w:rPr>
          <w:sz w:val="20"/>
          <w:szCs w:val="20"/>
          <w:lang w:val="en-US"/>
        </w:rPr>
      </w:pPr>
      <w:r>
        <w:rPr>
          <w:sz w:val="20"/>
          <w:szCs w:val="20"/>
          <w:lang w:val="en-US"/>
        </w:rPr>
        <w:t>Companies</w:t>
      </w:r>
      <w:r>
        <w:rPr>
          <w:rFonts w:hint="eastAsia"/>
          <w:sz w:val="20"/>
          <w:szCs w:val="20"/>
          <w:lang w:val="en-US"/>
        </w:rPr>
        <w:t xml:space="preserve"> views</w:t>
      </w:r>
      <w:r>
        <w:rPr>
          <w:sz w:val="20"/>
          <w:szCs w:val="20"/>
          <w:lang w:val="en-US"/>
        </w:rPr>
        <w:t>’</w:t>
      </w:r>
      <w:r>
        <w:rPr>
          <w:rFonts w:hint="eastAsia"/>
          <w:sz w:val="20"/>
          <w:szCs w:val="20"/>
          <w:lang w:val="en-US"/>
        </w:rPr>
        <w:t xml:space="preserve"> collection for 1</w:t>
      </w:r>
      <w:r w:rsidRPr="0068084B">
        <w:rPr>
          <w:sz w:val="20"/>
          <w:szCs w:val="20"/>
          <w:vertAlign w:val="superscript"/>
          <w:lang w:val="en-US"/>
        </w:rPr>
        <w:t>st</w:t>
      </w:r>
      <w:r>
        <w:rPr>
          <w:rFonts w:hint="eastAsia"/>
          <w:sz w:val="20"/>
          <w:szCs w:val="20"/>
          <w:lang w:val="en-US"/>
        </w:rPr>
        <w:t xml:space="preserve"> round </w:t>
      </w:r>
    </w:p>
    <w:p w14:paraId="08AAC941"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1AF787A0" w14:textId="77777777" w:rsidR="00F37793" w:rsidRDefault="008F33AD">
      <w:pPr>
        <w:rPr>
          <w:color w:val="0070C0"/>
          <w:lang w:val="en-US" w:eastAsia="zh-CN"/>
        </w:rPr>
      </w:pPr>
      <w:r>
        <w:rPr>
          <w:color w:val="0070C0"/>
          <w:highlight w:val="yellow"/>
          <w:lang w:val="en-US" w:eastAsia="zh-CN"/>
        </w:rPr>
        <w:t>Comments to open issues should be captured within the Issues. Please do not add any comment in this section.</w:t>
      </w:r>
      <w:r>
        <w:rPr>
          <w:rFonts w:hint="eastAsia"/>
          <w:color w:val="0070C0"/>
          <w:lang w:val="en-US" w:eastAsia="zh-CN"/>
        </w:rPr>
        <w:t xml:space="preserve"> </w:t>
      </w:r>
    </w:p>
    <w:p w14:paraId="251AC3C4" w14:textId="77777777" w:rsidR="00F37793" w:rsidRDefault="008F33AD">
      <w:pPr>
        <w:pStyle w:val="Heading3"/>
        <w:rPr>
          <w:sz w:val="20"/>
          <w:szCs w:val="20"/>
        </w:rPr>
      </w:pPr>
      <w:r>
        <w:rPr>
          <w:sz w:val="20"/>
          <w:szCs w:val="20"/>
        </w:rPr>
        <w:t xml:space="preserve">CRs/TPs </w:t>
      </w:r>
      <w:proofErr w:type="spellStart"/>
      <w:r>
        <w:rPr>
          <w:sz w:val="20"/>
          <w:szCs w:val="20"/>
        </w:rPr>
        <w:t>comments</w:t>
      </w:r>
      <w:proofErr w:type="spellEnd"/>
      <w:r>
        <w:rPr>
          <w:sz w:val="20"/>
          <w:szCs w:val="20"/>
        </w:rPr>
        <w:t xml:space="preserve"> </w:t>
      </w:r>
      <w:proofErr w:type="spellStart"/>
      <w:r>
        <w:rPr>
          <w:sz w:val="20"/>
          <w:szCs w:val="20"/>
        </w:rPr>
        <w:t>collection</w:t>
      </w:r>
      <w:proofErr w:type="spellEnd"/>
    </w:p>
    <w:p w14:paraId="0ED50A5A" w14:textId="2631EBC8" w:rsidR="00F37793" w:rsidRDefault="008F33A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CC5BE8">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sidR="00CC5BE8">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7793" w14:paraId="57485467" w14:textId="77777777">
        <w:tc>
          <w:tcPr>
            <w:tcW w:w="1232" w:type="dxa"/>
          </w:tcPr>
          <w:p w14:paraId="1DFAD180" w14:textId="77777777" w:rsidR="00F37793" w:rsidRDefault="008F33A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A43D4D2" w14:textId="77777777" w:rsidR="00F37793" w:rsidRDefault="008F33A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7793" w14:paraId="4B387D95" w14:textId="77777777">
        <w:tc>
          <w:tcPr>
            <w:tcW w:w="1232" w:type="dxa"/>
            <w:vMerge w:val="restart"/>
          </w:tcPr>
          <w:p w14:paraId="0CDAE4A3" w14:textId="77777777" w:rsidR="00F37793" w:rsidRDefault="00182C70">
            <w:pPr>
              <w:spacing w:after="120"/>
              <w:rPr>
                <w:rFonts w:eastAsiaTheme="minorEastAsia"/>
                <w:color w:val="0070C0"/>
                <w:lang w:val="en-US" w:eastAsia="zh-CN"/>
              </w:rPr>
            </w:pPr>
            <w:hyperlink r:id="rId17" w:history="1">
              <w:r w:rsidR="008F33AD">
                <w:rPr>
                  <w:rStyle w:val="Emphasis"/>
                  <w:rFonts w:ascii="Arial" w:hAnsi="Arial" w:cs="Arial"/>
                  <w:b/>
                  <w:bCs/>
                  <w:sz w:val="16"/>
                  <w:szCs w:val="16"/>
                </w:rPr>
                <w:t>R4-2016418</w:t>
              </w:r>
            </w:hyperlink>
          </w:p>
        </w:tc>
        <w:tc>
          <w:tcPr>
            <w:tcW w:w="8399" w:type="dxa"/>
          </w:tcPr>
          <w:p w14:paraId="4482064C" w14:textId="77777777" w:rsidR="00F37793" w:rsidRDefault="008F33AD">
            <w:pPr>
              <w:spacing w:after="120"/>
              <w:rPr>
                <w:b/>
                <w:bCs/>
              </w:rPr>
            </w:pPr>
            <w:r>
              <w:rPr>
                <w:rFonts w:eastAsiaTheme="minorEastAsia"/>
                <w:b/>
                <w:bCs/>
                <w:color w:val="0070C0"/>
                <w:lang w:val="en-US" w:eastAsia="zh-CN"/>
              </w:rPr>
              <w:t>Measurement accuracy requirements for NR-U, Ericsson</w:t>
            </w:r>
          </w:p>
        </w:tc>
      </w:tr>
      <w:tr w:rsidR="00F37793" w14:paraId="7425FDEA" w14:textId="77777777">
        <w:tc>
          <w:tcPr>
            <w:tcW w:w="1232" w:type="dxa"/>
            <w:vMerge/>
          </w:tcPr>
          <w:p w14:paraId="51368D27" w14:textId="77777777" w:rsidR="00F37793" w:rsidRDefault="00F37793">
            <w:pPr>
              <w:spacing w:after="120"/>
              <w:rPr>
                <w:rFonts w:eastAsiaTheme="minorEastAsia"/>
                <w:color w:val="0070C0"/>
                <w:lang w:val="en-US" w:eastAsia="zh-CN"/>
              </w:rPr>
            </w:pPr>
          </w:p>
        </w:tc>
        <w:tc>
          <w:tcPr>
            <w:tcW w:w="8399" w:type="dxa"/>
          </w:tcPr>
          <w:p w14:paraId="34D1EAB5" w14:textId="06897777" w:rsidR="00F37793" w:rsidRDefault="00B14EC9">
            <w:pPr>
              <w:spacing w:after="120"/>
              <w:rPr>
                <w:rFonts w:eastAsiaTheme="minorEastAsia"/>
                <w:lang w:val="en-US" w:eastAsia="zh-CN"/>
              </w:rPr>
            </w:pPr>
            <w:r>
              <w:rPr>
                <w:rFonts w:eastAsiaTheme="minorEastAsia"/>
                <w:lang w:val="en-US" w:eastAsia="zh-CN"/>
              </w:rPr>
              <w:t xml:space="preserve">Apple: </w:t>
            </w:r>
            <w:r>
              <w:t>Shall NR-U accuracy section ID follows the same naming rule as core requirement? E.g. 10.1.2A instead of 10.1.27?</w:t>
            </w:r>
          </w:p>
        </w:tc>
      </w:tr>
      <w:tr w:rsidR="00F37793" w14:paraId="2C027BCD" w14:textId="77777777">
        <w:tc>
          <w:tcPr>
            <w:tcW w:w="1232" w:type="dxa"/>
            <w:vMerge/>
          </w:tcPr>
          <w:p w14:paraId="708AE3E1" w14:textId="77777777" w:rsidR="00F37793" w:rsidRDefault="00F37793">
            <w:pPr>
              <w:spacing w:after="120"/>
              <w:rPr>
                <w:rFonts w:eastAsiaTheme="minorEastAsia"/>
                <w:color w:val="0070C0"/>
                <w:lang w:val="en-US" w:eastAsia="zh-CN"/>
              </w:rPr>
            </w:pPr>
          </w:p>
        </w:tc>
        <w:tc>
          <w:tcPr>
            <w:tcW w:w="8399" w:type="dxa"/>
          </w:tcPr>
          <w:p w14:paraId="1B5521E8" w14:textId="65A8E361" w:rsidR="00F37793" w:rsidRDefault="0015532F">
            <w:pPr>
              <w:spacing w:after="120"/>
              <w:rPr>
                <w:rFonts w:eastAsiaTheme="minorEastAsia"/>
                <w:lang w:val="en-US" w:eastAsia="zh-CN"/>
              </w:rPr>
            </w:pPr>
            <w:r>
              <w:rPr>
                <w:rFonts w:eastAsiaTheme="minorEastAsia"/>
                <w:lang w:val="en-US" w:eastAsia="zh-CN"/>
              </w:rPr>
              <w:t>Nokia: this CR can be revisited in the 2</w:t>
            </w:r>
            <w:r w:rsidRPr="00262C51">
              <w:rPr>
                <w:rFonts w:eastAsiaTheme="minorEastAsia"/>
                <w:vertAlign w:val="superscript"/>
                <w:lang w:val="en-US" w:eastAsia="zh-CN"/>
              </w:rPr>
              <w:t>nd</w:t>
            </w:r>
            <w:r>
              <w:rPr>
                <w:rFonts w:eastAsiaTheme="minorEastAsia"/>
                <w:lang w:val="en-US" w:eastAsia="zh-CN"/>
              </w:rPr>
              <w:t xml:space="preserve"> round. We would prefer to keep the clause numbers open, given that other WIs might be discussing the accuracy requirements as well, and we agree with Apple’s comment. We should discuss the clause number of these requirements, to ensure that the specification is consistent. Additionally, we prefer the RSSI accuracy requirements as written in CR R4-2015525.</w:t>
            </w:r>
          </w:p>
        </w:tc>
      </w:tr>
      <w:tr w:rsidR="00F37793" w14:paraId="275C8687" w14:textId="77777777">
        <w:tc>
          <w:tcPr>
            <w:tcW w:w="1232" w:type="dxa"/>
            <w:vMerge w:val="restart"/>
          </w:tcPr>
          <w:p w14:paraId="76543BFD" w14:textId="77777777" w:rsidR="00F37793" w:rsidRDefault="00182C70">
            <w:pPr>
              <w:spacing w:after="120"/>
              <w:rPr>
                <w:rFonts w:eastAsiaTheme="minorEastAsia"/>
                <w:color w:val="0070C0"/>
                <w:lang w:val="en-US" w:eastAsia="zh-CN"/>
              </w:rPr>
            </w:pPr>
            <w:hyperlink r:id="rId18" w:history="1">
              <w:r w:rsidR="008F33AD">
                <w:rPr>
                  <w:rStyle w:val="Emphasis"/>
                  <w:rFonts w:ascii="Arial" w:hAnsi="Arial" w:cs="Arial"/>
                  <w:b/>
                  <w:bCs/>
                  <w:sz w:val="16"/>
                  <w:szCs w:val="16"/>
                </w:rPr>
                <w:t>R4-2015525</w:t>
              </w:r>
            </w:hyperlink>
          </w:p>
        </w:tc>
        <w:tc>
          <w:tcPr>
            <w:tcW w:w="8399" w:type="dxa"/>
          </w:tcPr>
          <w:p w14:paraId="188E54EB" w14:textId="77777777" w:rsidR="00F37793" w:rsidRDefault="008F33AD">
            <w:pPr>
              <w:spacing w:after="120"/>
              <w:rPr>
                <w:rFonts w:eastAsiaTheme="minorEastAsia"/>
                <w:color w:val="0070C0"/>
                <w:lang w:eastAsia="zh-CN"/>
              </w:rPr>
            </w:pPr>
            <w:r>
              <w:rPr>
                <w:rFonts w:eastAsiaTheme="minorEastAsia"/>
                <w:b/>
                <w:bCs/>
                <w:color w:val="0070C0"/>
                <w:lang w:val="en-US" w:eastAsia="zh-CN"/>
              </w:rPr>
              <w:t xml:space="preserve">CR on RSSI and CO performance requirements for NR-U, Huawei, </w:t>
            </w:r>
            <w:proofErr w:type="spellStart"/>
            <w:r>
              <w:rPr>
                <w:rFonts w:eastAsiaTheme="minorEastAsia"/>
                <w:b/>
                <w:bCs/>
                <w:color w:val="0070C0"/>
                <w:lang w:val="en-US" w:eastAsia="zh-CN"/>
              </w:rPr>
              <w:t>HiSilicon</w:t>
            </w:r>
            <w:proofErr w:type="spellEnd"/>
          </w:p>
        </w:tc>
      </w:tr>
      <w:tr w:rsidR="00F37793" w14:paraId="6CA2EDE9" w14:textId="77777777">
        <w:tc>
          <w:tcPr>
            <w:tcW w:w="1232" w:type="dxa"/>
            <w:vMerge/>
          </w:tcPr>
          <w:p w14:paraId="23A1A3A4" w14:textId="77777777" w:rsidR="00F37793" w:rsidRDefault="00F37793">
            <w:pPr>
              <w:spacing w:after="120"/>
              <w:rPr>
                <w:rFonts w:eastAsiaTheme="minorEastAsia"/>
                <w:color w:val="0070C0"/>
                <w:lang w:val="en-US" w:eastAsia="zh-CN"/>
              </w:rPr>
            </w:pPr>
          </w:p>
        </w:tc>
        <w:tc>
          <w:tcPr>
            <w:tcW w:w="8399" w:type="dxa"/>
          </w:tcPr>
          <w:p w14:paraId="0B0F7FB5" w14:textId="677DAE0B" w:rsidR="00F37793" w:rsidRDefault="0015532F">
            <w:pPr>
              <w:spacing w:after="120"/>
              <w:rPr>
                <w:rFonts w:eastAsiaTheme="minorEastAsia"/>
                <w:lang w:val="en-US" w:eastAsia="zh-CN"/>
              </w:rPr>
            </w:pPr>
            <w:r>
              <w:rPr>
                <w:rFonts w:eastAsiaTheme="minorEastAsia"/>
                <w:lang w:val="en-US" w:eastAsia="zh-CN"/>
              </w:rPr>
              <w:t>Nokia: this CR and CR R4-2016418 bring text for overlapping accuracy requirements. We can revisit this on the 2</w:t>
            </w:r>
            <w:r w:rsidRPr="00262C51">
              <w:rPr>
                <w:rFonts w:eastAsiaTheme="minorEastAsia"/>
                <w:vertAlign w:val="superscript"/>
                <w:lang w:val="en-US" w:eastAsia="zh-CN"/>
              </w:rPr>
              <w:t>nd</w:t>
            </w:r>
            <w:r>
              <w:rPr>
                <w:rFonts w:eastAsiaTheme="minorEastAsia"/>
                <w:lang w:val="en-US" w:eastAsia="zh-CN"/>
              </w:rPr>
              <w:t xml:space="preserve"> round</w:t>
            </w:r>
          </w:p>
        </w:tc>
      </w:tr>
      <w:tr w:rsidR="00F37793" w14:paraId="0E473C1F" w14:textId="77777777">
        <w:tc>
          <w:tcPr>
            <w:tcW w:w="1232" w:type="dxa"/>
            <w:vMerge/>
          </w:tcPr>
          <w:p w14:paraId="418DF576" w14:textId="77777777" w:rsidR="00F37793" w:rsidRDefault="00F37793">
            <w:pPr>
              <w:spacing w:after="120"/>
              <w:rPr>
                <w:rFonts w:eastAsiaTheme="minorEastAsia"/>
                <w:color w:val="0070C0"/>
                <w:lang w:val="en-US" w:eastAsia="zh-CN"/>
              </w:rPr>
            </w:pPr>
          </w:p>
        </w:tc>
        <w:tc>
          <w:tcPr>
            <w:tcW w:w="8399" w:type="dxa"/>
          </w:tcPr>
          <w:p w14:paraId="7E0E8668" w14:textId="77777777" w:rsidR="00F37793" w:rsidRDefault="008F33AD">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bl>
    <w:p w14:paraId="5DDA19F2" w14:textId="77777777" w:rsidR="00F37793" w:rsidRDefault="00F37793">
      <w:pPr>
        <w:rPr>
          <w:color w:val="0070C0"/>
          <w:lang w:val="en-US" w:eastAsia="zh-CN"/>
        </w:rPr>
      </w:pPr>
    </w:p>
    <w:p w14:paraId="13224AF5" w14:textId="77777777" w:rsidR="00F37793" w:rsidRDefault="008F33AD">
      <w:pPr>
        <w:pStyle w:val="Heading2"/>
        <w:rPr>
          <w:sz w:val="20"/>
          <w:szCs w:val="20"/>
        </w:rPr>
      </w:pPr>
      <w:proofErr w:type="spellStart"/>
      <w:r>
        <w:rPr>
          <w:sz w:val="20"/>
          <w:szCs w:val="20"/>
        </w:rPr>
        <w:t>Summary</w:t>
      </w:r>
      <w:proofErr w:type="spellEnd"/>
      <w:r>
        <w:rPr>
          <w:rFonts w:hint="eastAsia"/>
          <w:sz w:val="20"/>
          <w:szCs w:val="20"/>
        </w:rPr>
        <w:t xml:space="preserve"> for 1st round </w:t>
      </w:r>
    </w:p>
    <w:p w14:paraId="25A25E04"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60FD7E17" w14:textId="4534FAF0"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9631"/>
      </w:tblGrid>
      <w:tr w:rsidR="0068084B" w14:paraId="7CAA574B" w14:textId="77777777" w:rsidTr="0068084B">
        <w:tc>
          <w:tcPr>
            <w:tcW w:w="9631" w:type="dxa"/>
          </w:tcPr>
          <w:p w14:paraId="7863C41D" w14:textId="7892E9D6" w:rsidR="0068084B" w:rsidRDefault="0068084B" w:rsidP="0068084B">
            <w:pPr>
              <w:overflowPunct/>
              <w:autoSpaceDE/>
              <w:autoSpaceDN/>
              <w:adjustRightInd/>
              <w:spacing w:after="120"/>
              <w:textAlignment w:val="auto"/>
              <w:rPr>
                <w:b/>
                <w:color w:val="0070C0"/>
                <w:u w:val="single"/>
                <w:lang w:eastAsia="ko-KR"/>
              </w:rPr>
            </w:pPr>
            <w:r>
              <w:rPr>
                <w:b/>
                <w:color w:val="0070C0"/>
                <w:u w:val="single"/>
                <w:lang w:eastAsia="ko-KR"/>
              </w:rPr>
              <w:t>Issue 1-1-1: RSSI measurement bandwidth</w:t>
            </w:r>
          </w:p>
          <w:p w14:paraId="3721B1DA" w14:textId="577EF3F0" w:rsidR="0068084B" w:rsidRPr="0030144F" w:rsidRDefault="0068084B" w:rsidP="0068084B">
            <w:pPr>
              <w:overflowPunct/>
              <w:autoSpaceDE/>
              <w:autoSpaceDN/>
              <w:adjustRightInd/>
              <w:spacing w:after="120"/>
              <w:textAlignment w:val="auto"/>
              <w:rPr>
                <w:bCs/>
                <w:i/>
                <w:iCs/>
                <w:color w:val="0070C0"/>
                <w:u w:val="single"/>
                <w:lang w:eastAsia="ko-KR"/>
              </w:rPr>
            </w:pPr>
            <w:r w:rsidRPr="0030144F">
              <w:rPr>
                <w:bCs/>
                <w:i/>
                <w:iCs/>
                <w:color w:val="0070C0"/>
                <w:u w:val="single"/>
                <w:lang w:eastAsia="ko-KR"/>
              </w:rPr>
              <w:lastRenderedPageBreak/>
              <w:t>Agreement from the GTW session on November 3</w:t>
            </w:r>
            <w:r w:rsidRPr="0030144F">
              <w:rPr>
                <w:bCs/>
                <w:i/>
                <w:iCs/>
                <w:color w:val="0070C0"/>
                <w:u w:val="single"/>
                <w:vertAlign w:val="superscript"/>
                <w:lang w:eastAsia="ko-KR"/>
              </w:rPr>
              <w:t>rd</w:t>
            </w:r>
            <w:r w:rsidRPr="0030144F">
              <w:rPr>
                <w:bCs/>
                <w:i/>
                <w:iCs/>
                <w:color w:val="0070C0"/>
                <w:u w:val="single"/>
                <w:lang w:eastAsia="ko-KR"/>
              </w:rPr>
              <w:t>.</w:t>
            </w:r>
          </w:p>
          <w:p w14:paraId="08CA3383" w14:textId="77777777" w:rsidR="0068084B" w:rsidRDefault="0068084B" w:rsidP="0068084B">
            <w:pPr>
              <w:ind w:left="852"/>
              <w:rPr>
                <w:lang w:eastAsia="ko-KR"/>
              </w:rPr>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085CC53" w14:textId="77777777" w:rsidR="0068084B" w:rsidRPr="0030144F" w:rsidRDefault="0068084B" w:rsidP="0068084B">
            <w:pPr>
              <w:rPr>
                <w:rFonts w:eastAsiaTheme="minorEastAsia"/>
                <w:i/>
                <w:color w:val="000000" w:themeColor="text1"/>
                <w:lang w:val="en-US" w:eastAsia="zh-CN"/>
              </w:rPr>
            </w:pPr>
            <w:r w:rsidRPr="0030144F">
              <w:rPr>
                <w:rFonts w:eastAsiaTheme="minorEastAsia"/>
                <w:i/>
                <w:color w:val="000000" w:themeColor="text1"/>
                <w:lang w:val="en-US" w:eastAsia="zh-CN"/>
              </w:rPr>
              <w:t>During the discussions, Huawei mentioned that a LS to RAN1 might be needed. Therefore, in the 2</w:t>
            </w:r>
            <w:r w:rsidRPr="0030144F">
              <w:rPr>
                <w:rFonts w:eastAsiaTheme="minorEastAsia"/>
                <w:i/>
                <w:color w:val="000000" w:themeColor="text1"/>
                <w:vertAlign w:val="superscript"/>
                <w:lang w:val="en-US" w:eastAsia="zh-CN"/>
              </w:rPr>
              <w:t>nd</w:t>
            </w:r>
            <w:r w:rsidRPr="0030144F">
              <w:rPr>
                <w:rFonts w:eastAsiaTheme="minorEastAsia"/>
                <w:i/>
                <w:color w:val="000000" w:themeColor="text1"/>
                <w:lang w:val="en-US" w:eastAsia="zh-CN"/>
              </w:rPr>
              <w:t xml:space="preserve"> round, the recommendation is to discuss if </w:t>
            </w:r>
            <w:proofErr w:type="gramStart"/>
            <w:r w:rsidRPr="0030144F">
              <w:rPr>
                <w:rFonts w:eastAsiaTheme="minorEastAsia"/>
                <w:i/>
                <w:color w:val="000000" w:themeColor="text1"/>
                <w:lang w:val="en-US" w:eastAsia="zh-CN"/>
              </w:rPr>
              <w:t>an</w:t>
            </w:r>
            <w:proofErr w:type="gramEnd"/>
            <w:r w:rsidRPr="0030144F">
              <w:rPr>
                <w:rFonts w:eastAsiaTheme="minorEastAsia"/>
                <w:i/>
                <w:color w:val="000000" w:themeColor="text1"/>
                <w:lang w:val="en-US" w:eastAsia="zh-CN"/>
              </w:rPr>
              <w:t xml:space="preserve"> LS is needed. The moderator will request a document to be allocated, just in case the group agrees to send a LS to RAN1.</w:t>
            </w:r>
          </w:p>
          <w:p w14:paraId="570AB145" w14:textId="08F3D80B" w:rsidR="0068084B" w:rsidRDefault="0068084B" w:rsidP="0068084B">
            <w:pPr>
              <w:rPr>
                <w:i/>
                <w:color w:val="0070C0"/>
                <w:lang w:eastAsia="zh-CN"/>
              </w:rPr>
            </w:pPr>
            <w:r>
              <w:rPr>
                <w:i/>
                <w:color w:val="0070C0"/>
                <w:lang w:eastAsia="zh-CN"/>
              </w:rPr>
              <w:t xml:space="preserve">Candidate Options: </w:t>
            </w:r>
          </w:p>
          <w:p w14:paraId="0DB3CC9B" w14:textId="639F6DF4" w:rsidR="0068084B" w:rsidRDefault="0068084B" w:rsidP="0068084B">
            <w:pPr>
              <w:rPr>
                <w:i/>
                <w:color w:val="0070C0"/>
                <w:lang w:eastAsia="zh-CN"/>
              </w:rPr>
            </w:pPr>
            <w:r>
              <w:rPr>
                <w:i/>
                <w:color w:val="0070C0"/>
                <w:lang w:eastAsia="zh-CN"/>
              </w:rPr>
              <w:t>Should RAN4 ask RAN1 for clarification on the measurement bandwidth for RSSI measurements?</w:t>
            </w:r>
          </w:p>
          <w:p w14:paraId="764A17C8" w14:textId="4D08EEA8" w:rsidR="0068084B" w:rsidRDefault="0068084B" w:rsidP="0030144F">
            <w:pPr>
              <w:ind w:left="284"/>
              <w:rPr>
                <w:i/>
                <w:color w:val="0070C0"/>
                <w:lang w:eastAsia="zh-CN"/>
              </w:rPr>
            </w:pPr>
            <w:r>
              <w:rPr>
                <w:i/>
                <w:color w:val="0070C0"/>
                <w:lang w:eastAsia="zh-CN"/>
              </w:rPr>
              <w:t>Option 1: No</w:t>
            </w:r>
          </w:p>
          <w:p w14:paraId="6AB8735A" w14:textId="29939679" w:rsidR="0068084B" w:rsidRDefault="0068084B" w:rsidP="0030144F">
            <w:pPr>
              <w:ind w:left="284"/>
              <w:rPr>
                <w:i/>
                <w:color w:val="0070C0"/>
                <w:lang w:eastAsia="zh-CN"/>
              </w:rPr>
            </w:pPr>
            <w:r>
              <w:rPr>
                <w:i/>
                <w:color w:val="0070C0"/>
                <w:lang w:eastAsia="zh-CN"/>
              </w:rPr>
              <w:t>Option 2: Yes</w:t>
            </w:r>
          </w:p>
          <w:p w14:paraId="5026D446" w14:textId="34418014" w:rsidR="0068084B" w:rsidRDefault="0068084B" w:rsidP="0030144F">
            <w:pPr>
              <w:rPr>
                <w:i/>
                <w:color w:val="0070C0"/>
                <w:lang w:eastAsia="zh-CN"/>
              </w:rPr>
            </w:pPr>
            <w:r>
              <w:rPr>
                <w:i/>
                <w:color w:val="0070C0"/>
                <w:lang w:eastAsia="zh-CN"/>
              </w:rPr>
              <w:t>Recommendations for 2</w:t>
            </w:r>
            <w:r w:rsidRPr="0030144F">
              <w:rPr>
                <w:i/>
                <w:color w:val="0070C0"/>
                <w:vertAlign w:val="superscript"/>
                <w:lang w:eastAsia="zh-CN"/>
              </w:rPr>
              <w:t>nd</w:t>
            </w:r>
            <w:r>
              <w:rPr>
                <w:i/>
                <w:color w:val="0070C0"/>
                <w:lang w:eastAsia="zh-CN"/>
              </w:rPr>
              <w:t xml:space="preserve"> round: Companies to discuss whether the LS should be sent to RAN1.</w:t>
            </w:r>
          </w:p>
        </w:tc>
      </w:tr>
    </w:tbl>
    <w:p w14:paraId="1C8B9D69" w14:textId="7978BE95" w:rsidR="0068084B" w:rsidRDefault="0068084B">
      <w:pPr>
        <w:rPr>
          <w:i/>
          <w:color w:val="0070C0"/>
          <w:lang w:val="en-US" w:eastAsia="zh-CN"/>
        </w:rPr>
      </w:pPr>
    </w:p>
    <w:tbl>
      <w:tblPr>
        <w:tblStyle w:val="TableGrid"/>
        <w:tblW w:w="0" w:type="auto"/>
        <w:tblLook w:val="04A0" w:firstRow="1" w:lastRow="0" w:firstColumn="1" w:lastColumn="0" w:noHBand="0" w:noVBand="1"/>
      </w:tblPr>
      <w:tblGrid>
        <w:gridCol w:w="9631"/>
      </w:tblGrid>
      <w:tr w:rsidR="0030144F" w14:paraId="22B444E2" w14:textId="77777777" w:rsidTr="00347B1C">
        <w:tc>
          <w:tcPr>
            <w:tcW w:w="9631" w:type="dxa"/>
          </w:tcPr>
          <w:p w14:paraId="14A13BA9" w14:textId="77777777" w:rsidR="0030144F" w:rsidRDefault="0030144F" w:rsidP="00347B1C">
            <w:pPr>
              <w:overflowPunct/>
              <w:autoSpaceDE/>
              <w:autoSpaceDN/>
              <w:adjustRightInd/>
              <w:spacing w:after="120"/>
              <w:textAlignment w:val="auto"/>
              <w:rPr>
                <w:b/>
                <w:color w:val="0070C0"/>
                <w:u w:val="single"/>
                <w:lang w:eastAsia="ko-KR"/>
              </w:rPr>
            </w:pPr>
            <w:r>
              <w:rPr>
                <w:b/>
                <w:color w:val="0070C0"/>
                <w:u w:val="single"/>
                <w:lang w:eastAsia="ko-KR"/>
              </w:rPr>
              <w:t>Issue 1-1-2: RSSI measurement accuracy</w:t>
            </w:r>
          </w:p>
          <w:p w14:paraId="063F4D7A" w14:textId="77777777" w:rsidR="0030144F" w:rsidRDefault="0030144F" w:rsidP="00347B1C">
            <w:pPr>
              <w:rPr>
                <w:i/>
                <w:color w:val="0070C0"/>
                <w:lang w:eastAsia="zh-CN"/>
              </w:rPr>
            </w:pPr>
            <w:r>
              <w:rPr>
                <w:i/>
                <w:color w:val="0070C0"/>
                <w:lang w:eastAsia="zh-CN"/>
              </w:rPr>
              <w:t>Agreement from the GTW session on November 3</w:t>
            </w:r>
            <w:r w:rsidRPr="0068084B">
              <w:rPr>
                <w:i/>
                <w:color w:val="0070C0"/>
                <w:vertAlign w:val="superscript"/>
                <w:lang w:eastAsia="zh-CN"/>
              </w:rPr>
              <w:t>rd</w:t>
            </w:r>
            <w:r>
              <w:rPr>
                <w:i/>
                <w:color w:val="0070C0"/>
                <w:lang w:eastAsia="zh-CN"/>
              </w:rPr>
              <w:t>, 2020:</w:t>
            </w:r>
          </w:p>
          <w:p w14:paraId="4D6F6220" w14:textId="77777777" w:rsidR="0030144F" w:rsidRDefault="0030144F" w:rsidP="00347B1C">
            <w:pPr>
              <w:ind w:left="852"/>
              <w:rPr>
                <w:iCs/>
                <w:lang w:eastAsia="zh-CN"/>
              </w:rPr>
            </w:pPr>
            <w:r>
              <w:rPr>
                <w:highlight w:val="green"/>
              </w:rPr>
              <w:t xml:space="preserve">Agreement: </w:t>
            </w:r>
            <w:r>
              <w:rPr>
                <w:iCs/>
                <w:highlight w:val="green"/>
                <w:lang w:eastAsia="zh-CN"/>
              </w:rPr>
              <w:t>Define RSSI measurement accuracy requirements in NR-U to be the same as in LTE-LAA.</w:t>
            </w:r>
          </w:p>
          <w:p w14:paraId="458BE3F0" w14:textId="5254F595" w:rsidR="0030144F" w:rsidRPr="0068084B" w:rsidRDefault="0030144F" w:rsidP="0030144F">
            <w:pPr>
              <w:rPr>
                <w:lang w:eastAsia="ko-KR"/>
              </w:rPr>
            </w:pPr>
            <w:r>
              <w:rPr>
                <w:i/>
                <w:color w:val="0070C0"/>
                <w:lang w:eastAsia="zh-CN"/>
              </w:rPr>
              <w:t>Recommendations for 2</w:t>
            </w:r>
            <w:r w:rsidRPr="0030144F">
              <w:rPr>
                <w:i/>
                <w:color w:val="0070C0"/>
                <w:vertAlign w:val="superscript"/>
                <w:lang w:eastAsia="zh-CN"/>
              </w:rPr>
              <w:t>nd</w:t>
            </w:r>
            <w:r>
              <w:rPr>
                <w:i/>
                <w:color w:val="0070C0"/>
                <w:lang w:eastAsia="zh-CN"/>
              </w:rPr>
              <w:t xml:space="preserve"> round: No need to discuss this issue on the second round.</w:t>
            </w:r>
          </w:p>
        </w:tc>
      </w:tr>
    </w:tbl>
    <w:p w14:paraId="283445BA" w14:textId="14CA6B07" w:rsidR="0068084B" w:rsidRDefault="0068084B">
      <w:pPr>
        <w:rPr>
          <w:i/>
          <w:color w:val="0070C0"/>
          <w:lang w:val="en-US" w:eastAsia="zh-CN"/>
        </w:rPr>
      </w:pPr>
    </w:p>
    <w:p w14:paraId="7BEE4607" w14:textId="77777777" w:rsidR="00F37793" w:rsidRDefault="00F37793">
      <w:pPr>
        <w:rPr>
          <w:i/>
          <w:color w:val="0070C0"/>
          <w:lang w:val="en-US" w:eastAsia="zh-CN"/>
        </w:rPr>
      </w:pPr>
    </w:p>
    <w:p w14:paraId="7F018036" w14:textId="77777777" w:rsidR="00F37793" w:rsidRDefault="008F33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37793" w14:paraId="0B6CAA19" w14:textId="77777777">
        <w:trPr>
          <w:trHeight w:val="744"/>
        </w:trPr>
        <w:tc>
          <w:tcPr>
            <w:tcW w:w="1395" w:type="dxa"/>
          </w:tcPr>
          <w:p w14:paraId="77A0999D" w14:textId="77777777" w:rsidR="00F37793" w:rsidRDefault="00F37793">
            <w:pPr>
              <w:rPr>
                <w:rFonts w:eastAsiaTheme="minorEastAsia"/>
                <w:b/>
                <w:bCs/>
                <w:color w:val="0070C0"/>
                <w:lang w:val="en-US" w:eastAsia="zh-CN"/>
              </w:rPr>
            </w:pPr>
          </w:p>
        </w:tc>
        <w:tc>
          <w:tcPr>
            <w:tcW w:w="4554" w:type="dxa"/>
          </w:tcPr>
          <w:p w14:paraId="673221EE"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4C9815"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Assigned Company,</w:t>
            </w:r>
          </w:p>
          <w:p w14:paraId="5A731154"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WF or LS lead</w:t>
            </w:r>
          </w:p>
        </w:tc>
      </w:tr>
      <w:tr w:rsidR="00F37793" w14:paraId="0956F065" w14:textId="77777777">
        <w:trPr>
          <w:trHeight w:val="358"/>
        </w:trPr>
        <w:tc>
          <w:tcPr>
            <w:tcW w:w="1395" w:type="dxa"/>
          </w:tcPr>
          <w:p w14:paraId="62C627BE" w14:textId="77777777" w:rsidR="00F37793" w:rsidRDefault="008F33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EF99BC" w14:textId="05AD262B" w:rsidR="00F37793" w:rsidRDefault="00DD4F38">
            <w:pPr>
              <w:rPr>
                <w:rFonts w:eastAsiaTheme="minorEastAsia"/>
                <w:color w:val="0070C0"/>
                <w:lang w:val="en-US" w:eastAsia="zh-CN"/>
              </w:rPr>
            </w:pPr>
            <w:r>
              <w:rPr>
                <w:rFonts w:eastAsiaTheme="minorEastAsia"/>
                <w:color w:val="0070C0"/>
                <w:lang w:val="en-US" w:eastAsia="zh-CN"/>
              </w:rPr>
              <w:t>WF on NR-U RRM Performance requirements</w:t>
            </w:r>
          </w:p>
        </w:tc>
        <w:tc>
          <w:tcPr>
            <w:tcW w:w="2932" w:type="dxa"/>
          </w:tcPr>
          <w:p w14:paraId="6EFF67B8" w14:textId="104C20D5" w:rsidR="00F37793" w:rsidRDefault="00DD4F38">
            <w:pPr>
              <w:spacing w:after="0"/>
              <w:rPr>
                <w:rFonts w:eastAsiaTheme="minorEastAsia"/>
                <w:color w:val="0070C0"/>
                <w:lang w:val="en-US" w:eastAsia="zh-CN"/>
              </w:rPr>
            </w:pPr>
            <w:r>
              <w:rPr>
                <w:rFonts w:eastAsiaTheme="minorEastAsia"/>
                <w:color w:val="0070C0"/>
                <w:lang w:val="en-US" w:eastAsia="zh-CN"/>
              </w:rPr>
              <w:t>Nokia, Nokia Shanghai Bell</w:t>
            </w:r>
          </w:p>
          <w:p w14:paraId="573AE458" w14:textId="77777777" w:rsidR="00F37793" w:rsidRDefault="00F37793">
            <w:pPr>
              <w:rPr>
                <w:rFonts w:eastAsiaTheme="minorEastAsia"/>
                <w:color w:val="0070C0"/>
                <w:lang w:val="en-US" w:eastAsia="zh-CN"/>
              </w:rPr>
            </w:pPr>
          </w:p>
        </w:tc>
      </w:tr>
      <w:tr w:rsidR="00DD4F38" w14:paraId="5B3EDCB1" w14:textId="77777777">
        <w:trPr>
          <w:trHeight w:val="358"/>
        </w:trPr>
        <w:tc>
          <w:tcPr>
            <w:tcW w:w="1395" w:type="dxa"/>
          </w:tcPr>
          <w:p w14:paraId="747A2E6E" w14:textId="04D66B2E" w:rsidR="00DD4F38" w:rsidRPr="00A470E0" w:rsidRDefault="00DD4F38">
            <w:pPr>
              <w:rPr>
                <w:rFonts w:eastAsiaTheme="minorEastAsia"/>
                <w:color w:val="0070C0"/>
                <w:lang w:val="en-US" w:eastAsia="zh-CN"/>
              </w:rPr>
            </w:pPr>
            <w:r w:rsidRPr="00A470E0">
              <w:rPr>
                <w:rFonts w:eastAsiaTheme="minorEastAsia"/>
                <w:color w:val="0070C0"/>
                <w:lang w:val="en-US" w:eastAsia="zh-CN"/>
              </w:rPr>
              <w:t>#2</w:t>
            </w:r>
          </w:p>
        </w:tc>
        <w:tc>
          <w:tcPr>
            <w:tcW w:w="4554" w:type="dxa"/>
          </w:tcPr>
          <w:p w14:paraId="0E5423B5" w14:textId="39F61B50" w:rsidR="00DD4F38" w:rsidRPr="00A470E0" w:rsidRDefault="00DD4F38">
            <w:pPr>
              <w:rPr>
                <w:rFonts w:eastAsiaTheme="minorEastAsia"/>
                <w:color w:val="0070C0"/>
                <w:lang w:val="en-US" w:eastAsia="zh-CN"/>
              </w:rPr>
            </w:pPr>
            <w:r w:rsidRPr="00A470E0">
              <w:rPr>
                <w:rFonts w:eastAsiaTheme="minorEastAsia"/>
                <w:color w:val="0070C0"/>
                <w:lang w:val="en-US" w:eastAsia="zh-CN"/>
              </w:rPr>
              <w:t>LS to RAN1: Clarification of RSSI measurement bandwidth</w:t>
            </w:r>
          </w:p>
        </w:tc>
        <w:tc>
          <w:tcPr>
            <w:tcW w:w="2932" w:type="dxa"/>
          </w:tcPr>
          <w:p w14:paraId="4CEA800A" w14:textId="798AC4AB" w:rsidR="00DD4F38" w:rsidRPr="00A470E0" w:rsidRDefault="00DD4F38">
            <w:pPr>
              <w:spacing w:after="0"/>
              <w:rPr>
                <w:rFonts w:eastAsiaTheme="minorEastAsia"/>
                <w:color w:val="0070C0"/>
                <w:lang w:val="en-US" w:eastAsia="zh-CN"/>
              </w:rPr>
            </w:pPr>
            <w:r w:rsidRPr="00A470E0">
              <w:rPr>
                <w:rFonts w:eastAsiaTheme="minorEastAsia"/>
                <w:color w:val="0070C0"/>
                <w:lang w:val="en-US" w:eastAsia="zh-CN"/>
              </w:rPr>
              <w:t>Huawei</w:t>
            </w:r>
          </w:p>
        </w:tc>
      </w:tr>
    </w:tbl>
    <w:p w14:paraId="6750FFCC" w14:textId="77777777" w:rsidR="00F37793" w:rsidRDefault="00F37793">
      <w:pPr>
        <w:rPr>
          <w:i/>
          <w:color w:val="0070C0"/>
          <w:lang w:eastAsia="zh-CN"/>
        </w:rPr>
      </w:pPr>
    </w:p>
    <w:p w14:paraId="29721C4A" w14:textId="77777777" w:rsidR="00F37793" w:rsidRDefault="008F33AD">
      <w:pPr>
        <w:pStyle w:val="Heading3"/>
        <w:rPr>
          <w:sz w:val="20"/>
          <w:szCs w:val="20"/>
        </w:rPr>
      </w:pPr>
      <w:r>
        <w:rPr>
          <w:sz w:val="20"/>
          <w:szCs w:val="20"/>
        </w:rPr>
        <w:t>CRs/TPs</w:t>
      </w:r>
    </w:p>
    <w:p w14:paraId="19B3FAEF" w14:textId="77777777" w:rsidR="00F37793" w:rsidRDefault="008F33A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F37793" w14:paraId="162C07C5" w14:textId="77777777">
        <w:tc>
          <w:tcPr>
            <w:tcW w:w="1242" w:type="dxa"/>
          </w:tcPr>
          <w:p w14:paraId="28AE5135" w14:textId="77777777" w:rsidR="00F37793" w:rsidRDefault="008F33A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26E2270" w14:textId="77777777" w:rsidR="00F37793" w:rsidRDefault="008F33A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084EA0A8" w14:textId="77777777">
        <w:tc>
          <w:tcPr>
            <w:tcW w:w="1242" w:type="dxa"/>
          </w:tcPr>
          <w:p w14:paraId="3232C551" w14:textId="6E7D7DE0" w:rsidR="00F37793" w:rsidRDefault="004A0E28">
            <w:pPr>
              <w:rPr>
                <w:rFonts w:eastAsiaTheme="minorEastAsia"/>
                <w:color w:val="0070C0"/>
                <w:lang w:val="en-US" w:eastAsia="zh-CN"/>
              </w:rPr>
            </w:pPr>
            <w:r w:rsidRPr="004A0E28">
              <w:rPr>
                <w:rFonts w:eastAsiaTheme="minorEastAsia"/>
                <w:color w:val="0070C0"/>
                <w:lang w:val="en-US" w:eastAsia="zh-CN"/>
              </w:rPr>
              <w:t>R4-2016418</w:t>
            </w:r>
          </w:p>
        </w:tc>
        <w:tc>
          <w:tcPr>
            <w:tcW w:w="8615" w:type="dxa"/>
          </w:tcPr>
          <w:p w14:paraId="60C88978" w14:textId="1B0F072A" w:rsidR="00F37793" w:rsidRDefault="004A0E28">
            <w:pPr>
              <w:rPr>
                <w:rFonts w:eastAsiaTheme="minorEastAsia"/>
                <w:color w:val="0070C0"/>
                <w:lang w:val="en-US" w:eastAsia="zh-CN"/>
              </w:rPr>
            </w:pPr>
            <w:r>
              <w:rPr>
                <w:rFonts w:eastAsiaTheme="minorEastAsia"/>
                <w:i/>
                <w:color w:val="0070C0"/>
                <w:lang w:val="en-US" w:eastAsia="zh-CN"/>
              </w:rPr>
              <w:t xml:space="preserve">Revision is needed. </w:t>
            </w:r>
          </w:p>
        </w:tc>
      </w:tr>
      <w:tr w:rsidR="004A0E28" w14:paraId="18F4A6BD" w14:textId="77777777">
        <w:tc>
          <w:tcPr>
            <w:tcW w:w="1242" w:type="dxa"/>
          </w:tcPr>
          <w:p w14:paraId="65852881" w14:textId="128EBB99" w:rsidR="004A0E28" w:rsidRPr="004A0E28" w:rsidRDefault="004A0E28">
            <w:pPr>
              <w:rPr>
                <w:rFonts w:eastAsiaTheme="minorEastAsia"/>
                <w:color w:val="0070C0"/>
                <w:lang w:val="en-US" w:eastAsia="zh-CN"/>
              </w:rPr>
            </w:pPr>
            <w:r w:rsidRPr="004A0E28">
              <w:rPr>
                <w:rFonts w:eastAsiaTheme="minorEastAsia"/>
                <w:color w:val="0070C0"/>
                <w:lang w:val="en-US" w:eastAsia="zh-CN"/>
              </w:rPr>
              <w:t>R4-2015525</w:t>
            </w:r>
          </w:p>
        </w:tc>
        <w:tc>
          <w:tcPr>
            <w:tcW w:w="8615" w:type="dxa"/>
          </w:tcPr>
          <w:p w14:paraId="406FB80D" w14:textId="2549A04D" w:rsidR="004A0E28" w:rsidRDefault="00467CDD">
            <w:pPr>
              <w:rPr>
                <w:rFonts w:eastAsiaTheme="minorEastAsia"/>
                <w:i/>
                <w:color w:val="0070C0"/>
                <w:lang w:val="en-US" w:eastAsia="zh-CN"/>
              </w:rPr>
            </w:pPr>
            <w:r>
              <w:rPr>
                <w:rFonts w:eastAsiaTheme="minorEastAsia"/>
                <w:i/>
                <w:color w:val="0070C0"/>
                <w:lang w:val="en-US" w:eastAsia="zh-CN"/>
              </w:rPr>
              <w:t>Return to in the 2</w:t>
            </w:r>
            <w:r w:rsidRPr="00467CDD">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4B75FB43" w14:textId="77777777" w:rsidR="00F37793" w:rsidRDefault="00F37793">
      <w:pPr>
        <w:rPr>
          <w:color w:val="0070C0"/>
          <w:lang w:val="en-US" w:eastAsia="zh-CN"/>
        </w:rPr>
      </w:pPr>
    </w:p>
    <w:p w14:paraId="083515F4" w14:textId="77777777" w:rsidR="00F37793" w:rsidRDefault="008F33AD">
      <w:pPr>
        <w:pStyle w:val="Heading2"/>
        <w:rPr>
          <w:sz w:val="20"/>
          <w:szCs w:val="20"/>
          <w:lang w:val="en-US"/>
        </w:rPr>
      </w:pPr>
      <w:r>
        <w:rPr>
          <w:rFonts w:hint="eastAsia"/>
          <w:sz w:val="20"/>
          <w:szCs w:val="20"/>
          <w:lang w:val="en-US"/>
        </w:rPr>
        <w:t>Discussion on 2</w:t>
      </w:r>
      <w:r w:rsidRPr="00182C70">
        <w:rPr>
          <w:sz w:val="20"/>
          <w:szCs w:val="20"/>
          <w:vertAlign w:val="superscript"/>
          <w:lang w:val="en-US"/>
        </w:rPr>
        <w:t>nd</w:t>
      </w:r>
      <w:r>
        <w:rPr>
          <w:rFonts w:hint="eastAsia"/>
          <w:sz w:val="20"/>
          <w:szCs w:val="20"/>
          <w:lang w:val="en-US"/>
        </w:rPr>
        <w:t xml:space="preserve"> round</w:t>
      </w:r>
      <w:r>
        <w:rPr>
          <w:sz w:val="20"/>
          <w:szCs w:val="20"/>
          <w:lang w:val="en-US"/>
        </w:rPr>
        <w:t xml:space="preserve"> (if applicable)</w:t>
      </w:r>
    </w:p>
    <w:p w14:paraId="7797F898" w14:textId="77777777" w:rsidR="00F37793" w:rsidRDefault="00F37793">
      <w:pPr>
        <w:rPr>
          <w:lang w:val="en-US" w:eastAsia="zh-CN"/>
        </w:rPr>
      </w:pPr>
    </w:p>
    <w:p w14:paraId="1C28DFF3" w14:textId="77777777" w:rsidR="00F37793" w:rsidRDefault="008F33AD">
      <w:pPr>
        <w:pStyle w:val="Heading2"/>
        <w:rPr>
          <w:sz w:val="20"/>
          <w:szCs w:val="20"/>
          <w:lang w:val="en-US"/>
        </w:rPr>
      </w:pPr>
      <w:r>
        <w:rPr>
          <w:rFonts w:hint="eastAsia"/>
          <w:sz w:val="20"/>
          <w:szCs w:val="20"/>
          <w:lang w:val="en-US"/>
        </w:rPr>
        <w:lastRenderedPageBreak/>
        <w:t>Summary on 2</w:t>
      </w:r>
      <w:r w:rsidRPr="00182C70">
        <w:rPr>
          <w:sz w:val="20"/>
          <w:szCs w:val="20"/>
          <w:vertAlign w:val="superscript"/>
          <w:lang w:val="en-US"/>
        </w:rPr>
        <w:t>nd</w:t>
      </w:r>
      <w:r>
        <w:rPr>
          <w:rFonts w:hint="eastAsia"/>
          <w:sz w:val="20"/>
          <w:szCs w:val="20"/>
          <w:lang w:val="en-US"/>
        </w:rPr>
        <w:t xml:space="preserve"> round</w:t>
      </w:r>
      <w:r>
        <w:rPr>
          <w:sz w:val="20"/>
          <w:szCs w:val="20"/>
          <w:lang w:val="en-US"/>
        </w:rPr>
        <w:t xml:space="preserve"> (if applicable)</w:t>
      </w:r>
    </w:p>
    <w:p w14:paraId="67242326"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7793" w14:paraId="0815ADF0" w14:textId="77777777">
        <w:tc>
          <w:tcPr>
            <w:tcW w:w="1242" w:type="dxa"/>
          </w:tcPr>
          <w:p w14:paraId="706559A5" w14:textId="77777777" w:rsidR="00F37793" w:rsidRDefault="008F33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B2CFDE8" w14:textId="77777777" w:rsidR="00F37793" w:rsidRDefault="008F33A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3D66CA21" w14:textId="77777777">
        <w:tc>
          <w:tcPr>
            <w:tcW w:w="1242" w:type="dxa"/>
          </w:tcPr>
          <w:p w14:paraId="42BE7F05"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1BAA73" w14:textId="77777777" w:rsidR="00F37793" w:rsidRDefault="008F33A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sidRPr="00182C70">
              <w:rPr>
                <w:rFonts w:eastAsiaTheme="minorEastAsia"/>
                <w:i/>
                <w:color w:val="0070C0"/>
                <w:vertAlign w:val="superscript"/>
                <w:lang w:val="en-US" w:eastAsia="zh-CN"/>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65315A" w14:textId="77777777" w:rsidR="00F37793" w:rsidRDefault="00F37793"/>
    <w:p w14:paraId="6423099B" w14:textId="77777777" w:rsidR="00F37793" w:rsidRDefault="008F33AD">
      <w:pPr>
        <w:pStyle w:val="Heading1"/>
        <w:rPr>
          <w:lang w:val="en-US"/>
        </w:rPr>
      </w:pPr>
      <w:bookmarkStart w:id="4" w:name="_Ref55120688"/>
      <w:r>
        <w:rPr>
          <w:lang w:val="en-US"/>
        </w:rPr>
        <w:t>Topic #2: NR-U RRM test configurations</w:t>
      </w:r>
      <w:bookmarkEnd w:id="4"/>
    </w:p>
    <w:p w14:paraId="2F347D31" w14:textId="77777777" w:rsidR="00F37793" w:rsidRDefault="008F33AD">
      <w:pPr>
        <w:rPr>
          <w:i/>
          <w:color w:val="0070C0"/>
          <w:lang w:eastAsia="zh-CN"/>
        </w:rPr>
      </w:pPr>
      <w:r>
        <w:rPr>
          <w:i/>
          <w:color w:val="0070C0"/>
          <w:lang w:eastAsia="zh-CN"/>
        </w:rPr>
        <w:t xml:space="preserve">Main technical topic overview. The structure can be done based on sub-agenda basis. </w:t>
      </w:r>
    </w:p>
    <w:p w14:paraId="0BB37A46" w14:textId="77777777" w:rsidR="00F37793" w:rsidRDefault="008F33AD">
      <w:pPr>
        <w:pStyle w:val="Heading2"/>
        <w:rPr>
          <w:sz w:val="20"/>
          <w:szCs w:val="20"/>
        </w:rPr>
      </w:pPr>
      <w:proofErr w:type="spellStart"/>
      <w:r>
        <w:rPr>
          <w:rFonts w:hint="eastAsia"/>
          <w:sz w:val="20"/>
          <w:szCs w:val="20"/>
        </w:rPr>
        <w:t>Companies</w:t>
      </w:r>
      <w:proofErr w:type="spellEnd"/>
      <w:r>
        <w:rPr>
          <w:sz w:val="20"/>
          <w:szCs w:val="20"/>
        </w:rPr>
        <w:t xml:space="preserve">’ </w:t>
      </w:r>
      <w:proofErr w:type="spellStart"/>
      <w:r>
        <w:rPr>
          <w:sz w:val="20"/>
          <w:szCs w:val="20"/>
        </w:rPr>
        <w:t>contributions</w:t>
      </w:r>
      <w:proofErr w:type="spellEnd"/>
      <w:r>
        <w:rPr>
          <w:sz w:val="20"/>
          <w:szCs w:val="20"/>
        </w:rPr>
        <w:t xml:space="preserve"> </w:t>
      </w:r>
      <w:proofErr w:type="spellStart"/>
      <w:r>
        <w:rPr>
          <w:sz w:val="20"/>
          <w:szCs w:val="20"/>
        </w:rPr>
        <w:t>summary</w:t>
      </w:r>
      <w:proofErr w:type="spellEnd"/>
    </w:p>
    <w:tbl>
      <w:tblPr>
        <w:tblStyle w:val="TableGrid"/>
        <w:tblW w:w="0" w:type="auto"/>
        <w:tblLayout w:type="fixed"/>
        <w:tblLook w:val="04A0" w:firstRow="1" w:lastRow="0" w:firstColumn="1" w:lastColumn="0" w:noHBand="0" w:noVBand="1"/>
      </w:tblPr>
      <w:tblGrid>
        <w:gridCol w:w="1129"/>
        <w:gridCol w:w="1134"/>
        <w:gridCol w:w="7088"/>
      </w:tblGrid>
      <w:tr w:rsidR="00F37793" w14:paraId="4844FB0E" w14:textId="77777777">
        <w:trPr>
          <w:trHeight w:val="468"/>
        </w:trPr>
        <w:tc>
          <w:tcPr>
            <w:tcW w:w="1129" w:type="dxa"/>
            <w:vAlign w:val="center"/>
          </w:tcPr>
          <w:p w14:paraId="7F668F1D" w14:textId="77777777" w:rsidR="00F37793" w:rsidRDefault="008F33AD">
            <w:pPr>
              <w:spacing w:before="120" w:after="120"/>
              <w:rPr>
                <w:b/>
                <w:bCs/>
              </w:rPr>
            </w:pPr>
            <w:r>
              <w:rPr>
                <w:b/>
                <w:bCs/>
              </w:rPr>
              <w:t>T-doc number</w:t>
            </w:r>
          </w:p>
        </w:tc>
        <w:tc>
          <w:tcPr>
            <w:tcW w:w="1134" w:type="dxa"/>
            <w:vAlign w:val="center"/>
          </w:tcPr>
          <w:p w14:paraId="1C8D5AE0" w14:textId="77777777" w:rsidR="00F37793" w:rsidRDefault="008F33AD">
            <w:pPr>
              <w:spacing w:before="120" w:after="120"/>
              <w:rPr>
                <w:b/>
                <w:bCs/>
              </w:rPr>
            </w:pPr>
            <w:r>
              <w:rPr>
                <w:b/>
                <w:bCs/>
              </w:rPr>
              <w:t>Company</w:t>
            </w:r>
          </w:p>
        </w:tc>
        <w:tc>
          <w:tcPr>
            <w:tcW w:w="7088" w:type="dxa"/>
            <w:vAlign w:val="center"/>
          </w:tcPr>
          <w:p w14:paraId="75E40948" w14:textId="77777777" w:rsidR="00F37793" w:rsidRDefault="008F33AD">
            <w:pPr>
              <w:spacing w:before="120" w:after="120"/>
              <w:rPr>
                <w:b/>
                <w:bCs/>
              </w:rPr>
            </w:pPr>
            <w:r>
              <w:rPr>
                <w:b/>
                <w:bCs/>
              </w:rPr>
              <w:t>Proposals / Observations</w:t>
            </w:r>
          </w:p>
        </w:tc>
      </w:tr>
      <w:tr w:rsidR="00F37793" w14:paraId="2D3BFFC3" w14:textId="77777777">
        <w:trPr>
          <w:trHeight w:val="468"/>
        </w:trPr>
        <w:tc>
          <w:tcPr>
            <w:tcW w:w="1129" w:type="dxa"/>
          </w:tcPr>
          <w:p w14:paraId="19601125" w14:textId="77777777" w:rsidR="00F37793" w:rsidRDefault="00182C70">
            <w:pPr>
              <w:spacing w:before="120" w:after="120"/>
              <w:rPr>
                <w:rFonts w:asciiTheme="minorHAnsi" w:hAnsiTheme="minorHAnsi" w:cstheme="minorHAnsi"/>
              </w:rPr>
            </w:pPr>
            <w:hyperlink r:id="rId19" w:history="1">
              <w:r w:rsidR="008F33AD">
                <w:rPr>
                  <w:rStyle w:val="Emphasis"/>
                  <w:rFonts w:ascii="Arial" w:hAnsi="Arial" w:cs="Arial"/>
                  <w:b/>
                  <w:bCs/>
                  <w:sz w:val="16"/>
                  <w:szCs w:val="16"/>
                </w:rPr>
                <w:t>R4-2014871</w:t>
              </w:r>
            </w:hyperlink>
          </w:p>
        </w:tc>
        <w:tc>
          <w:tcPr>
            <w:tcW w:w="1134" w:type="dxa"/>
          </w:tcPr>
          <w:p w14:paraId="157E6FBE" w14:textId="77777777" w:rsidR="00F37793" w:rsidRDefault="008F33AD">
            <w:pPr>
              <w:spacing w:before="120" w:after="120"/>
              <w:rPr>
                <w:rFonts w:asciiTheme="minorHAnsi" w:hAnsiTheme="minorHAnsi" w:cstheme="minorHAnsi"/>
              </w:rPr>
            </w:pPr>
            <w:r>
              <w:rPr>
                <w:rFonts w:asciiTheme="minorHAnsi" w:hAnsiTheme="minorHAnsi" w:cstheme="minorHAnsi"/>
              </w:rPr>
              <w:t>MediaTek</w:t>
            </w:r>
          </w:p>
        </w:tc>
        <w:tc>
          <w:tcPr>
            <w:tcW w:w="7088" w:type="dxa"/>
          </w:tcPr>
          <w:p w14:paraId="2E918173" w14:textId="77777777" w:rsidR="00F37793" w:rsidRPr="00182C70" w:rsidRDefault="008F33AD">
            <w:pPr>
              <w:pStyle w:val="CRCoverPage"/>
              <w:spacing w:line="360" w:lineRule="auto"/>
              <w:rPr>
                <w:b/>
                <w:lang w:val="en-US" w:eastAsia="ko-KR"/>
              </w:rPr>
            </w:pPr>
            <w:r>
              <w:rPr>
                <w:b/>
                <w:lang w:eastAsia="ko-KR"/>
              </w:rPr>
              <w:fldChar w:fldCharType="begin"/>
            </w:r>
            <w:r>
              <w:rPr>
                <w:b/>
                <w:lang w:eastAsia="ko-KR"/>
              </w:rPr>
              <w:instrText xml:space="preserve"> REF _Ref54190691 \h  \* MERGEFORMAT </w:instrText>
            </w:r>
            <w:r>
              <w:rPr>
                <w:b/>
                <w:lang w:eastAsia="ko-KR"/>
              </w:rPr>
            </w:r>
            <w:r>
              <w:rPr>
                <w:b/>
                <w:lang w:eastAsia="ko-KR"/>
              </w:rPr>
              <w:fldChar w:fldCharType="separate"/>
            </w:r>
            <w:r>
              <w:rPr>
                <w:b/>
                <w:i/>
              </w:rPr>
              <w:t xml:space="preserve">Observation 1: </w:t>
            </w:r>
            <w:r>
              <w:rPr>
                <w:i/>
              </w:rPr>
              <w:t xml:space="preserve">The requirement will be not applicable when exceeding the </w:t>
            </w:r>
            <w:proofErr w:type="spellStart"/>
            <w:r>
              <w:rPr>
                <w:i/>
              </w:rPr>
              <w:t>Lmax</w:t>
            </w:r>
            <w:proofErr w:type="spellEnd"/>
            <w:r>
              <w:rPr>
                <w:i/>
              </w:rPr>
              <w:t xml:space="preserve"> or certain number of consecutive LBT failures occur.</w:t>
            </w:r>
            <w:r>
              <w:rPr>
                <w:b/>
                <w:lang w:eastAsia="ko-KR"/>
              </w:rPr>
              <w:fldChar w:fldCharType="end"/>
            </w:r>
          </w:p>
          <w:p w14:paraId="1F1FDFD0" w14:textId="77777777" w:rsidR="00F37793" w:rsidRDefault="008F33AD">
            <w:pPr>
              <w:pStyle w:val="CRCoverPage"/>
              <w:spacing w:line="360" w:lineRule="auto"/>
              <w:rPr>
                <w:b/>
                <w:lang w:eastAsia="ko-KR"/>
              </w:rPr>
            </w:pPr>
            <w:r>
              <w:rPr>
                <w:b/>
                <w:lang w:eastAsia="ko-KR"/>
              </w:rPr>
              <w:fldChar w:fldCharType="begin"/>
            </w:r>
            <w:r>
              <w:rPr>
                <w:b/>
                <w:lang w:eastAsia="ko-KR"/>
              </w:rPr>
              <w:instrText xml:space="preserve"> REF _Ref54190693 \h  \* MERGEFORMAT </w:instrText>
            </w:r>
            <w:r>
              <w:rPr>
                <w:b/>
                <w:lang w:eastAsia="ko-KR"/>
              </w:rPr>
            </w:r>
            <w:r>
              <w:rPr>
                <w:b/>
                <w:lang w:eastAsia="ko-KR"/>
              </w:rPr>
              <w:fldChar w:fldCharType="separate"/>
            </w:r>
            <w:r>
              <w:rPr>
                <w:b/>
                <w:i/>
              </w:rPr>
              <w:t xml:space="preserve">Observation 2: </w:t>
            </w:r>
            <w:r>
              <w:rPr>
                <w:i/>
              </w:rPr>
              <w:t xml:space="preserve">The most stringent case would be </w:t>
            </w:r>
            <w:r>
              <w:rPr>
                <w:rFonts w:eastAsia="PMingLiU"/>
                <w:i/>
                <w:lang w:eastAsia="zh-TW"/>
              </w:rPr>
              <w:t xml:space="preserve">during the </w:t>
            </w:r>
            <w:proofErr w:type="spellStart"/>
            <w:r>
              <w:rPr>
                <w:rFonts w:eastAsia="PMingLiU"/>
                <w:i/>
                <w:lang w:eastAsia="zh-TW"/>
              </w:rPr>
              <w:t>SCell</w:t>
            </w:r>
            <w:proofErr w:type="spellEnd"/>
            <w:r>
              <w:rPr>
                <w:rFonts w:eastAsia="PMingLiU"/>
                <w:i/>
                <w:lang w:eastAsia="zh-TW"/>
              </w:rPr>
              <w:t xml:space="preserve"> activation with </w:t>
            </w:r>
            <w:proofErr w:type="spellStart"/>
            <w:r>
              <w:rPr>
                <w:rFonts w:eastAsia="PMingLiU"/>
                <w:i/>
                <w:lang w:eastAsia="zh-TW"/>
              </w:rPr>
              <w:t>Trs</w:t>
            </w:r>
            <w:proofErr w:type="spellEnd"/>
            <w:r>
              <w:rPr>
                <w:rFonts w:eastAsia="PMingLiU"/>
                <w:i/>
                <w:lang w:eastAsia="zh-TW"/>
              </w:rPr>
              <w:t xml:space="preserve"> &gt; 40 </w:t>
            </w:r>
            <w:proofErr w:type="spellStart"/>
            <w:r>
              <w:rPr>
                <w:rFonts w:eastAsia="PMingLiU"/>
                <w:i/>
                <w:lang w:eastAsia="zh-TW"/>
              </w:rPr>
              <w:t>ms</w:t>
            </w:r>
            <w:proofErr w:type="spellEnd"/>
            <w:r>
              <w:rPr>
                <w:rFonts w:eastAsia="PMingLiU"/>
                <w:i/>
                <w:lang w:eastAsia="zh-TW"/>
              </w:rPr>
              <w:t xml:space="preserve">, the requirement is not applicable when </w:t>
            </w:r>
            <w:r>
              <w:rPr>
                <w:rFonts w:eastAsia="PMingLiU"/>
                <w:i/>
                <w:color w:val="000000"/>
                <w:lang w:eastAsia="zh-TW"/>
              </w:rPr>
              <w:t>2 consecutive LBT failures occur during the fine time tracking stage.</w:t>
            </w:r>
            <w:r>
              <w:rPr>
                <w:b/>
                <w:lang w:eastAsia="ko-KR"/>
              </w:rPr>
              <w:fldChar w:fldCharType="end"/>
            </w:r>
          </w:p>
          <w:p w14:paraId="24D9E988" w14:textId="77777777" w:rsidR="00F37793" w:rsidRDefault="008F33AD">
            <w:pPr>
              <w:pStyle w:val="CRCoverPage"/>
              <w:spacing w:line="360" w:lineRule="auto"/>
              <w:rPr>
                <w:lang w:eastAsia="ko-KR"/>
              </w:rPr>
            </w:pPr>
            <w:r>
              <w:rPr>
                <w:lang w:eastAsia="ko-KR"/>
              </w:rPr>
              <w:fldChar w:fldCharType="begin"/>
            </w:r>
            <w:r>
              <w:rPr>
                <w:lang w:eastAsia="ko-KR"/>
              </w:rPr>
              <w:instrText xml:space="preserve"> REF _Ref54190702 \h  \* MERGEFORMAT </w:instrText>
            </w:r>
            <w:r>
              <w:rPr>
                <w:lang w:eastAsia="ko-KR"/>
              </w:rPr>
            </w:r>
            <w:r>
              <w:rPr>
                <w:lang w:eastAsia="ko-KR"/>
              </w:rPr>
              <w:fldChar w:fldCharType="separate"/>
            </w:r>
            <w:r>
              <w:rPr>
                <w:b/>
                <w:bCs/>
                <w:i/>
              </w:rPr>
              <w:t xml:space="preserve">Proposal 1: </w:t>
            </w:r>
            <w:r>
              <w:rPr>
                <w:bCs/>
                <w:i/>
              </w:rPr>
              <w:t xml:space="preserve">For RRM test cases for NR-U, exceeding </w:t>
            </w:r>
            <w:proofErr w:type="spellStart"/>
            <w:r>
              <w:rPr>
                <w:bCs/>
                <w:i/>
              </w:rPr>
              <w:t>Lmax</w:t>
            </w:r>
            <w:proofErr w:type="spellEnd"/>
            <w:r>
              <w:rPr>
                <w:bCs/>
                <w:i/>
              </w:rPr>
              <w:t xml:space="preserve"> should be avoided.</w:t>
            </w:r>
            <w:r>
              <w:rPr>
                <w:lang w:eastAsia="ko-KR"/>
              </w:rPr>
              <w:fldChar w:fldCharType="end"/>
            </w:r>
          </w:p>
          <w:p w14:paraId="56E0DE5F" w14:textId="77777777" w:rsidR="00F37793" w:rsidRDefault="008F33AD">
            <w:pPr>
              <w:pStyle w:val="CRCoverPage"/>
              <w:spacing w:line="360" w:lineRule="auto"/>
              <w:rPr>
                <w:lang w:eastAsia="ko-KR"/>
              </w:rPr>
            </w:pPr>
            <w:r>
              <w:rPr>
                <w:lang w:eastAsia="ko-KR"/>
              </w:rPr>
              <w:fldChar w:fldCharType="begin"/>
            </w:r>
            <w:r>
              <w:rPr>
                <w:lang w:eastAsia="ko-KR"/>
              </w:rPr>
              <w:instrText xml:space="preserve"> REF _Ref54190704 \h  \* MERGEFORMAT </w:instrText>
            </w:r>
            <w:r>
              <w:rPr>
                <w:lang w:eastAsia="ko-KR"/>
              </w:rPr>
            </w:r>
            <w:r>
              <w:rPr>
                <w:lang w:eastAsia="ko-KR"/>
              </w:rPr>
              <w:fldChar w:fldCharType="separate"/>
            </w:r>
            <w:r>
              <w:rPr>
                <w:b/>
                <w:bCs/>
                <w:i/>
              </w:rPr>
              <w:t xml:space="preserve">Proposal 2: </w:t>
            </w:r>
            <w:r>
              <w:rPr>
                <w:bCs/>
                <w:i/>
              </w:rPr>
              <w:t xml:space="preserve">For the cell-reselection test cases, </w:t>
            </w:r>
            <w:proofErr w:type="spellStart"/>
            <w:r>
              <w:rPr>
                <w:i/>
              </w:rPr>
              <w:t>Mp</w:t>
            </w:r>
            <w:proofErr w:type="spellEnd"/>
            <w:r>
              <w:rPr>
                <w:bCs/>
                <w:i/>
              </w:rPr>
              <w:t xml:space="preserve"> consecutive DRX cycles with LBT failures of the serving cell should be avoided.</w:t>
            </w:r>
            <w:r>
              <w:rPr>
                <w:lang w:eastAsia="ko-KR"/>
              </w:rPr>
              <w:fldChar w:fldCharType="end"/>
            </w:r>
          </w:p>
          <w:p w14:paraId="0BBFC5CC" w14:textId="77777777" w:rsidR="00F37793" w:rsidRDefault="008F33AD">
            <w:pPr>
              <w:pStyle w:val="CRCoverPage"/>
              <w:spacing w:line="360" w:lineRule="auto"/>
              <w:rPr>
                <w:lang w:eastAsia="ko-KR"/>
              </w:rPr>
            </w:pPr>
            <w:r>
              <w:rPr>
                <w:lang w:eastAsia="ko-KR"/>
              </w:rPr>
              <w:fldChar w:fldCharType="begin"/>
            </w:r>
            <w:r>
              <w:rPr>
                <w:lang w:eastAsia="ko-KR"/>
              </w:rPr>
              <w:instrText xml:space="preserve"> REF _Ref54190708 \h  \* MERGEFORMAT </w:instrText>
            </w:r>
            <w:r>
              <w:rPr>
                <w:lang w:eastAsia="ko-KR"/>
              </w:rPr>
            </w:r>
            <w:r>
              <w:rPr>
                <w:lang w:eastAsia="ko-KR"/>
              </w:rPr>
              <w:fldChar w:fldCharType="separate"/>
            </w:r>
            <w:r>
              <w:rPr>
                <w:b/>
                <w:bCs/>
                <w:i/>
              </w:rPr>
              <w:t xml:space="preserve">Proposal 3: </w:t>
            </w:r>
            <w:r>
              <w:rPr>
                <w:bCs/>
                <w:i/>
              </w:rPr>
              <w:t xml:space="preserve">For test cases with DRX in use, the LBT can be </w:t>
            </w:r>
            <w:r>
              <w:rPr>
                <w:rFonts w:eastAsia="PMingLiU"/>
                <w:i/>
                <w:lang w:eastAsia="zh-TW"/>
              </w:rPr>
              <w:t>modelled as either all SMTCs are with available SSBs or all SMTCs are with no SSBs available during one DRX cycle.</w:t>
            </w:r>
            <w:r>
              <w:rPr>
                <w:lang w:eastAsia="ko-KR"/>
              </w:rPr>
              <w:fldChar w:fldCharType="end"/>
            </w:r>
          </w:p>
          <w:p w14:paraId="5713CA12" w14:textId="77777777" w:rsidR="00F37793" w:rsidRDefault="008F33AD">
            <w:pPr>
              <w:pStyle w:val="CRCoverPage"/>
              <w:spacing w:line="360" w:lineRule="auto"/>
              <w:rPr>
                <w:rFonts w:asciiTheme="minorHAnsi" w:hAnsiTheme="minorHAnsi" w:cstheme="minorHAnsi"/>
              </w:rPr>
            </w:pPr>
            <w:r>
              <w:rPr>
                <w:lang w:eastAsia="ko-KR"/>
              </w:rPr>
              <w:fldChar w:fldCharType="begin"/>
            </w:r>
            <w:r>
              <w:rPr>
                <w:lang w:eastAsia="ko-KR"/>
              </w:rPr>
              <w:instrText xml:space="preserve"> REF _Ref54190712 \h  \* MERGEFORMAT </w:instrText>
            </w:r>
            <w:r>
              <w:rPr>
                <w:lang w:eastAsia="ko-KR"/>
              </w:rPr>
            </w:r>
            <w:r>
              <w:rPr>
                <w:lang w:eastAsia="ko-KR"/>
              </w:rPr>
              <w:fldChar w:fldCharType="separate"/>
            </w:r>
            <w:r>
              <w:rPr>
                <w:b/>
                <w:bCs/>
                <w:i/>
              </w:rPr>
              <w:t xml:space="preserve">Proposal 4: </w:t>
            </w:r>
            <w:r>
              <w:rPr>
                <w:bCs/>
                <w:i/>
              </w:rPr>
              <w:t>It is assumed DL wideband operation Mode 1 is used during RRM tests for NR-U.</w:t>
            </w:r>
            <w:r>
              <w:rPr>
                <w:lang w:eastAsia="ko-KR"/>
              </w:rPr>
              <w:fldChar w:fldCharType="end"/>
            </w:r>
          </w:p>
        </w:tc>
      </w:tr>
      <w:tr w:rsidR="00F37793" w14:paraId="58E5660F" w14:textId="77777777">
        <w:trPr>
          <w:trHeight w:val="468"/>
        </w:trPr>
        <w:tc>
          <w:tcPr>
            <w:tcW w:w="1129" w:type="dxa"/>
          </w:tcPr>
          <w:p w14:paraId="71CFB2E7" w14:textId="77777777" w:rsidR="00F37793" w:rsidRDefault="00182C70">
            <w:pPr>
              <w:spacing w:before="120" w:after="120"/>
              <w:rPr>
                <w:rFonts w:asciiTheme="minorHAnsi" w:hAnsiTheme="minorHAnsi" w:cstheme="minorHAnsi"/>
              </w:rPr>
            </w:pPr>
            <w:hyperlink r:id="rId20" w:history="1">
              <w:r w:rsidR="008F33AD">
                <w:rPr>
                  <w:rStyle w:val="Emphasis"/>
                  <w:rFonts w:ascii="Arial" w:hAnsi="Arial" w:cs="Arial"/>
                  <w:b/>
                  <w:bCs/>
                  <w:sz w:val="16"/>
                  <w:szCs w:val="16"/>
                </w:rPr>
                <w:t>R4-2015391</w:t>
              </w:r>
            </w:hyperlink>
          </w:p>
        </w:tc>
        <w:tc>
          <w:tcPr>
            <w:tcW w:w="1134" w:type="dxa"/>
          </w:tcPr>
          <w:p w14:paraId="480F4AAB" w14:textId="77777777" w:rsidR="00F37793" w:rsidRDefault="008F33AD">
            <w:pPr>
              <w:spacing w:before="120" w:after="120"/>
              <w:rPr>
                <w:rFonts w:asciiTheme="minorHAnsi" w:hAnsiTheme="minorHAnsi" w:cstheme="minorHAnsi"/>
              </w:rPr>
            </w:pPr>
            <w:r>
              <w:t>Nokia, Nokia Shanghai Bell</w:t>
            </w:r>
          </w:p>
        </w:tc>
        <w:tc>
          <w:tcPr>
            <w:tcW w:w="7088" w:type="dxa"/>
          </w:tcPr>
          <w:p w14:paraId="0DB05A9D" w14:textId="77777777" w:rsidR="00F37793" w:rsidRDefault="008F33AD">
            <w:pPr>
              <w:pStyle w:val="RAN4Observation0"/>
              <w:ind w:left="0"/>
              <w:rPr>
                <w:lang w:eastAsia="en-US"/>
              </w:rPr>
            </w:pPr>
            <w:r>
              <w:t xml:space="preserve">Core requirements were modified to </w:t>
            </w:r>
            <w:proofErr w:type="gramStart"/>
            <w:r>
              <w:t>take into account</w:t>
            </w:r>
            <w:proofErr w:type="gramEnd"/>
            <w:r>
              <w:t xml:space="preserve"> DL or UL LBT failure during procedures.</w:t>
            </w:r>
          </w:p>
          <w:p w14:paraId="4191005E" w14:textId="77777777" w:rsidR="00F37793" w:rsidRDefault="008F33AD">
            <w:pPr>
              <w:pStyle w:val="RAN4observation"/>
              <w:numPr>
                <w:ilvl w:val="0"/>
                <w:numId w:val="2"/>
              </w:numPr>
              <w:ind w:left="0" w:firstLine="0"/>
            </w:pPr>
            <w:r>
              <w:t xml:space="preserve">Additionally, new core requirements were created, such as: UL BWP switch due to consistent UL CCA failure </w:t>
            </w:r>
          </w:p>
          <w:p w14:paraId="72C7ECFD" w14:textId="77777777" w:rsidR="00F37793" w:rsidRDefault="008F33AD">
            <w:pPr>
              <w:pStyle w:val="RAN4observation"/>
              <w:numPr>
                <w:ilvl w:val="0"/>
                <w:numId w:val="2"/>
              </w:numPr>
              <w:ind w:left="0" w:firstLine="0"/>
            </w:pPr>
            <w:r>
              <w:t>In LTE-LAA a simple LBT model was defined for the RRM test cases, in which the transmission equipment would determine whether to transmit a discovery reference signal within a DMTC based on a probability P=0.75.</w:t>
            </w:r>
          </w:p>
          <w:p w14:paraId="7ADB93C0" w14:textId="77777777" w:rsidR="00F37793" w:rsidRDefault="008F33AD">
            <w:pPr>
              <w:pStyle w:val="RAN4observation"/>
              <w:numPr>
                <w:ilvl w:val="0"/>
                <w:numId w:val="2"/>
              </w:numPr>
              <w:ind w:left="0" w:firstLine="0"/>
            </w:pPr>
            <w:r>
              <w:t xml:space="preserve">In NR-U, besides the definition of the LBT success within a DRS transmission window, the candidate position in which a given SSB is transmitted also needs to be </w:t>
            </w:r>
            <w:proofErr w:type="gramStart"/>
            <w:r>
              <w:t>taken into account</w:t>
            </w:r>
            <w:proofErr w:type="gramEnd"/>
            <w:r>
              <w:t xml:space="preserve"> in the LBT model. Differentiation between LBE and FBE should be ensured in the test cases.</w:t>
            </w:r>
          </w:p>
          <w:p w14:paraId="54C0380A" w14:textId="77777777" w:rsidR="00F37793" w:rsidRDefault="008F33AD">
            <w:pPr>
              <w:pStyle w:val="RAN4proposal"/>
              <w:rPr>
                <w:szCs w:val="20"/>
                <w:lang w:val="en-US"/>
              </w:rPr>
            </w:pPr>
            <w:r>
              <w:rPr>
                <w:szCs w:val="20"/>
                <w:lang w:val="en-US"/>
              </w:rPr>
              <w:lastRenderedPageBreak/>
              <w:t xml:space="preserve">RAN4 to differentiate LBE and FBE DL LBT models. </w:t>
            </w:r>
          </w:p>
          <w:p w14:paraId="6D32CB3F" w14:textId="77777777" w:rsidR="00F37793" w:rsidRDefault="008F33AD">
            <w:pPr>
              <w:pStyle w:val="RAN4proposal"/>
              <w:ind w:left="0" w:firstLine="0"/>
              <w:rPr>
                <w:szCs w:val="20"/>
                <w:lang w:val="en-US"/>
              </w:rPr>
            </w:pPr>
            <w:r>
              <w:rPr>
                <w:szCs w:val="20"/>
                <w:lang w:val="en-US"/>
              </w:rPr>
              <w:t xml:space="preserve">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0AC1424" w14:textId="77777777" w:rsidR="00F37793" w:rsidRDefault="008F33AD">
            <w:pPr>
              <w:pStyle w:val="RAN4proposal"/>
              <w:ind w:left="0" w:firstLine="0"/>
              <w:rPr>
                <w:szCs w:val="20"/>
                <w:lang w:val="en-US"/>
              </w:rPr>
            </w:pPr>
            <w:r>
              <w:rPr>
                <w:szCs w:val="20"/>
                <w:lang w:val="en-US"/>
              </w:rPr>
              <w:t xml:space="preserve">For FBE test cases: RAN4 to define a DL LBT model that considers a probability of P = 0.75 for the transmission of each DRS. Only the first SSB candidate position for a given SSB index shall be considered in these tests. </w:t>
            </w:r>
          </w:p>
          <w:p w14:paraId="748D846A" w14:textId="77777777" w:rsidR="00F37793" w:rsidRDefault="008F33AD">
            <w:pPr>
              <w:pStyle w:val="RAN4observation"/>
              <w:numPr>
                <w:ilvl w:val="0"/>
                <w:numId w:val="2"/>
              </w:numPr>
              <w:ind w:left="0" w:firstLine="0"/>
            </w:pPr>
            <w:r>
              <w:t>There are several requirements that depend on the UL LBT failure.</w:t>
            </w:r>
          </w:p>
          <w:p w14:paraId="741DC074" w14:textId="77777777" w:rsidR="00F37793" w:rsidRDefault="008F33AD">
            <w:pPr>
              <w:pStyle w:val="RAN4observation"/>
              <w:numPr>
                <w:ilvl w:val="0"/>
                <w:numId w:val="2"/>
              </w:numPr>
              <w:ind w:left="0" w:firstLine="0"/>
            </w:pPr>
            <w:r>
              <w:t>The only way to test UL LBT failure at the UE, is by the test equipment injecting a sufficiently high interference precisely at the time the UE should transmit.</w:t>
            </w:r>
          </w:p>
          <w:p w14:paraId="346D1C5A" w14:textId="77777777" w:rsidR="00F37793" w:rsidRDefault="008F33AD">
            <w:pPr>
              <w:pStyle w:val="RAN4proposal"/>
              <w:ind w:left="0" w:firstLine="0"/>
              <w:rPr>
                <w:szCs w:val="20"/>
                <w:lang w:val="en-GB"/>
              </w:rPr>
            </w:pPr>
            <w:r>
              <w:rPr>
                <w:szCs w:val="20"/>
                <w:lang w:val="en-GB"/>
              </w:rPr>
              <w:t>RAN4 to discuss a methodology to test UL LBT failures in RRM tests.</w:t>
            </w:r>
            <w:r>
              <w:rPr>
                <w:szCs w:val="20"/>
                <w:lang w:val="en-US"/>
              </w:rPr>
              <w:t xml:space="preserve"> </w:t>
            </w:r>
          </w:p>
        </w:tc>
      </w:tr>
      <w:tr w:rsidR="00F37793" w14:paraId="541BC181" w14:textId="77777777">
        <w:trPr>
          <w:trHeight w:val="468"/>
        </w:trPr>
        <w:tc>
          <w:tcPr>
            <w:tcW w:w="1129" w:type="dxa"/>
          </w:tcPr>
          <w:p w14:paraId="73894495" w14:textId="77777777" w:rsidR="00F37793" w:rsidRDefault="00182C70">
            <w:pPr>
              <w:spacing w:before="120" w:after="120"/>
              <w:rPr>
                <w:rFonts w:ascii="Calibri" w:hAnsi="Calibri" w:cs="Calibri"/>
                <w:sz w:val="22"/>
                <w:szCs w:val="22"/>
              </w:rPr>
            </w:pPr>
            <w:hyperlink r:id="rId21" w:history="1">
              <w:r w:rsidR="008F33AD">
                <w:rPr>
                  <w:rStyle w:val="Emphasis"/>
                  <w:rFonts w:ascii="Arial" w:hAnsi="Arial" w:cs="Arial"/>
                  <w:b/>
                  <w:bCs/>
                  <w:sz w:val="16"/>
                  <w:szCs w:val="16"/>
                </w:rPr>
                <w:t>R4-2016415</w:t>
              </w:r>
            </w:hyperlink>
          </w:p>
        </w:tc>
        <w:tc>
          <w:tcPr>
            <w:tcW w:w="1134" w:type="dxa"/>
          </w:tcPr>
          <w:p w14:paraId="741900FC" w14:textId="77777777" w:rsidR="00F37793" w:rsidRDefault="008F33AD">
            <w:pPr>
              <w:spacing w:before="120" w:after="120"/>
            </w:pPr>
            <w:r>
              <w:t>Ericsson</w:t>
            </w:r>
          </w:p>
        </w:tc>
        <w:tc>
          <w:tcPr>
            <w:tcW w:w="7088" w:type="dxa"/>
          </w:tcPr>
          <w:p w14:paraId="7E47C34C" w14:textId="77777777" w:rsidR="00F37793" w:rsidRDefault="008F33AD">
            <w:pPr>
              <w:numPr>
                <w:ilvl w:val="0"/>
                <w:numId w:val="7"/>
              </w:numPr>
              <w:jc w:val="both"/>
              <w:rPr>
                <w:i/>
                <w:iCs/>
                <w:lang w:val="en-US" w:eastAsia="zh-CN"/>
              </w:rPr>
            </w:pPr>
            <w:r>
              <w:rPr>
                <w:b/>
                <w:bCs/>
                <w:i/>
                <w:iCs/>
                <w:u w:val="single"/>
                <w:lang w:eastAsia="zh-CN"/>
              </w:rPr>
              <w:t>Proposal 6</w:t>
            </w:r>
            <w:r>
              <w:rPr>
                <w:i/>
                <w:iCs/>
                <w:lang w:eastAsia="zh-CN"/>
              </w:rPr>
              <w:t xml:space="preserve">: </w:t>
            </w:r>
          </w:p>
          <w:p w14:paraId="221C2F46" w14:textId="3E1F86BE" w:rsidR="00F37793" w:rsidRDefault="008F33AD">
            <w:pPr>
              <w:numPr>
                <w:ilvl w:val="1"/>
                <w:numId w:val="7"/>
              </w:numPr>
              <w:spacing w:after="0"/>
              <w:ind w:left="1434" w:hanging="357"/>
              <w:jc w:val="both"/>
              <w:rPr>
                <w:i/>
                <w:iCs/>
                <w:lang w:eastAsia="zh-CN"/>
              </w:rPr>
            </w:pPr>
            <w:r>
              <w:rPr>
                <w:i/>
                <w:iCs/>
                <w:lang w:eastAsia="zh-CN"/>
              </w:rPr>
              <w:t xml:space="preserve">Scenario A: </w:t>
            </w:r>
            <w:r>
              <w:rPr>
                <w:b/>
                <w:bCs/>
                <w:i/>
                <w:iCs/>
                <w:lang w:eastAsia="zh-CN"/>
              </w:rPr>
              <w:t>at least two</w:t>
            </w:r>
            <w:r>
              <w:rPr>
                <w:i/>
                <w:iCs/>
                <w:lang w:eastAsia="zh-CN"/>
              </w:rPr>
              <w:t xml:space="preserve"> cells (at least two frequencies) </w:t>
            </w:r>
            <w:r>
              <w:rPr>
                <w:i/>
                <w:iCs/>
                <w:lang w:eastAsia="zh-CN"/>
              </w:rPr>
              <w:t>-</w:t>
            </w:r>
            <w:r>
              <w:rPr>
                <w:i/>
                <w:iCs/>
                <w:lang w:eastAsia="zh-CN"/>
              </w:rPr>
              <w:t xml:space="preserve"> NR </w:t>
            </w:r>
            <w:proofErr w:type="spellStart"/>
            <w:r>
              <w:rPr>
                <w:i/>
                <w:iCs/>
                <w:lang w:eastAsia="zh-CN"/>
              </w:rPr>
              <w:t>P</w:t>
            </w:r>
            <w:r w:rsidR="00CC5BE8">
              <w:rPr>
                <w:i/>
                <w:iCs/>
                <w:lang w:eastAsia="zh-CN"/>
              </w:rPr>
              <w:t>c</w:t>
            </w:r>
            <w:r>
              <w:rPr>
                <w:i/>
                <w:iCs/>
                <w:lang w:eastAsia="zh-CN"/>
              </w:rPr>
              <w:t>ell</w:t>
            </w:r>
            <w:proofErr w:type="spellEnd"/>
            <w:r>
              <w:rPr>
                <w:i/>
                <w:iCs/>
                <w:lang w:eastAsia="zh-CN"/>
              </w:rPr>
              <w:t xml:space="preserve"> and NR-U </w:t>
            </w:r>
            <w:proofErr w:type="spellStart"/>
            <w:r>
              <w:rPr>
                <w:i/>
                <w:iCs/>
                <w:lang w:eastAsia="zh-CN"/>
              </w:rPr>
              <w:t>S</w:t>
            </w:r>
            <w:r w:rsidR="00CC5BE8">
              <w:rPr>
                <w:i/>
                <w:iCs/>
                <w:lang w:eastAsia="zh-CN"/>
              </w:rPr>
              <w:t>c</w:t>
            </w:r>
            <w:r>
              <w:rPr>
                <w:i/>
                <w:iCs/>
                <w:lang w:eastAsia="zh-CN"/>
              </w:rPr>
              <w:t>ell</w:t>
            </w:r>
            <w:proofErr w:type="spellEnd"/>
            <w:r>
              <w:rPr>
                <w:i/>
                <w:iCs/>
                <w:lang w:eastAsia="zh-CN"/>
              </w:rPr>
              <w:t>, but depending on the requirement also:</w:t>
            </w:r>
          </w:p>
          <w:p w14:paraId="2E4E633A" w14:textId="080F5952" w:rsidR="00F37793" w:rsidRDefault="008F33AD">
            <w:pPr>
              <w:numPr>
                <w:ilvl w:val="2"/>
                <w:numId w:val="7"/>
              </w:numPr>
              <w:jc w:val="both"/>
              <w:rPr>
                <w:i/>
                <w:iCs/>
                <w:lang w:eastAsia="zh-CN"/>
              </w:rPr>
            </w:pPr>
            <w:r>
              <w:rPr>
                <w:i/>
                <w:iCs/>
                <w:lang w:eastAsia="zh-CN"/>
              </w:rPr>
              <w:t xml:space="preserve">NR-U </w:t>
            </w:r>
            <w:proofErr w:type="spellStart"/>
            <w:r>
              <w:rPr>
                <w:i/>
                <w:iCs/>
                <w:lang w:eastAsia="zh-CN"/>
              </w:rPr>
              <w:t>neighbor</w:t>
            </w:r>
            <w:proofErr w:type="spellEnd"/>
            <w:r>
              <w:rPr>
                <w:i/>
                <w:iCs/>
                <w:lang w:eastAsia="zh-CN"/>
              </w:rPr>
              <w:t xml:space="preserve"> cell (e.g., for </w:t>
            </w:r>
            <w:proofErr w:type="spellStart"/>
            <w:r>
              <w:rPr>
                <w:i/>
                <w:iCs/>
                <w:lang w:eastAsia="zh-CN"/>
              </w:rPr>
              <w:t>neighbor</w:t>
            </w:r>
            <w:proofErr w:type="spellEnd"/>
            <w:r>
              <w:rPr>
                <w:i/>
                <w:iCs/>
                <w:lang w:eastAsia="zh-CN"/>
              </w:rPr>
              <w:t xml:space="preserve"> cell measurements)</w:t>
            </w:r>
          </w:p>
          <w:p w14:paraId="104176E6" w14:textId="43A784E6" w:rsidR="00F37793" w:rsidRDefault="008F33AD">
            <w:pPr>
              <w:numPr>
                <w:ilvl w:val="1"/>
                <w:numId w:val="7"/>
              </w:numPr>
              <w:spacing w:after="0"/>
              <w:ind w:hanging="357"/>
              <w:jc w:val="both"/>
              <w:rPr>
                <w:i/>
                <w:iCs/>
                <w:lang w:eastAsia="zh-CN"/>
              </w:rPr>
            </w:pPr>
            <w:r>
              <w:rPr>
                <w:i/>
                <w:iCs/>
                <w:lang w:eastAsia="zh-CN"/>
              </w:rPr>
              <w:t xml:space="preserve">Scenario B: </w:t>
            </w:r>
            <w:r>
              <w:rPr>
                <w:b/>
                <w:bCs/>
                <w:i/>
                <w:iCs/>
                <w:lang w:eastAsia="zh-CN"/>
              </w:rPr>
              <w:t>at least two</w:t>
            </w:r>
            <w:r>
              <w:rPr>
                <w:i/>
                <w:iCs/>
                <w:lang w:eastAsia="zh-CN"/>
              </w:rPr>
              <w:t xml:space="preserve"> cells (at least two frequencies) </w:t>
            </w:r>
            <w:r>
              <w:rPr>
                <w:i/>
                <w:iCs/>
                <w:lang w:eastAsia="zh-CN"/>
              </w:rPr>
              <w:t>-</w:t>
            </w:r>
            <w:r>
              <w:rPr>
                <w:i/>
                <w:iCs/>
                <w:lang w:eastAsia="zh-CN"/>
              </w:rPr>
              <w:t xml:space="preserve"> E-UTRA </w:t>
            </w:r>
            <w:proofErr w:type="spellStart"/>
            <w:r>
              <w:rPr>
                <w:i/>
                <w:iCs/>
                <w:lang w:eastAsia="zh-CN"/>
              </w:rPr>
              <w:t>P</w:t>
            </w:r>
            <w:r w:rsidR="00CC5BE8">
              <w:rPr>
                <w:i/>
                <w:iCs/>
                <w:lang w:eastAsia="zh-CN"/>
              </w:rPr>
              <w:t>c</w:t>
            </w:r>
            <w:r>
              <w:rPr>
                <w:i/>
                <w:iCs/>
                <w:lang w:eastAsia="zh-CN"/>
              </w:rPr>
              <w:t>ell</w:t>
            </w:r>
            <w:proofErr w:type="spellEnd"/>
            <w:r>
              <w:rPr>
                <w:i/>
                <w:iCs/>
                <w:lang w:eastAsia="zh-CN"/>
              </w:rPr>
              <w:t xml:space="preserve"> and NR-U </w:t>
            </w:r>
            <w:proofErr w:type="spellStart"/>
            <w:r>
              <w:rPr>
                <w:i/>
                <w:iCs/>
                <w:lang w:eastAsia="zh-CN"/>
              </w:rPr>
              <w:t>PSCell</w:t>
            </w:r>
            <w:proofErr w:type="spellEnd"/>
            <w:r>
              <w:rPr>
                <w:i/>
                <w:iCs/>
                <w:lang w:eastAsia="zh-CN"/>
              </w:rPr>
              <w:t>, but depending on the requirement also:</w:t>
            </w:r>
          </w:p>
          <w:p w14:paraId="3A7B0C54" w14:textId="4FB7ECF7" w:rsidR="00F37793" w:rsidRDefault="008F33AD">
            <w:pPr>
              <w:numPr>
                <w:ilvl w:val="2"/>
                <w:numId w:val="7"/>
              </w:numPr>
              <w:spacing w:after="0"/>
              <w:ind w:hanging="357"/>
              <w:jc w:val="both"/>
              <w:rPr>
                <w:i/>
                <w:iCs/>
                <w:lang w:eastAsia="zh-CN"/>
              </w:rPr>
            </w:pPr>
            <w:r>
              <w:rPr>
                <w:i/>
                <w:iCs/>
                <w:lang w:eastAsia="zh-CN"/>
              </w:rPr>
              <w:t xml:space="preserve">NR-U </w:t>
            </w:r>
            <w:proofErr w:type="spellStart"/>
            <w:r>
              <w:rPr>
                <w:i/>
                <w:iCs/>
                <w:lang w:eastAsia="zh-CN"/>
              </w:rPr>
              <w:t>S</w:t>
            </w:r>
            <w:r w:rsidR="00CC5BE8">
              <w:rPr>
                <w:i/>
                <w:iCs/>
                <w:lang w:eastAsia="zh-CN"/>
              </w:rPr>
              <w:t>c</w:t>
            </w:r>
            <w:r>
              <w:rPr>
                <w:i/>
                <w:iCs/>
                <w:lang w:eastAsia="zh-CN"/>
              </w:rPr>
              <w:t>ell</w:t>
            </w:r>
            <w:proofErr w:type="spellEnd"/>
            <w:r>
              <w:rPr>
                <w:i/>
                <w:iCs/>
                <w:lang w:eastAsia="zh-CN"/>
              </w:rPr>
              <w:t xml:space="preserve"> in some test cases (e.g., CA-related), or</w:t>
            </w:r>
          </w:p>
          <w:p w14:paraId="1D94C3E4" w14:textId="4D1ACEC6" w:rsidR="00F37793" w:rsidRDefault="008F33AD">
            <w:pPr>
              <w:numPr>
                <w:ilvl w:val="2"/>
                <w:numId w:val="7"/>
              </w:numPr>
              <w:jc w:val="both"/>
              <w:rPr>
                <w:i/>
                <w:iCs/>
                <w:lang w:eastAsia="zh-CN"/>
              </w:rPr>
            </w:pPr>
            <w:r>
              <w:rPr>
                <w:i/>
                <w:iCs/>
                <w:lang w:eastAsia="zh-CN"/>
              </w:rPr>
              <w:t xml:space="preserve">NR-U </w:t>
            </w:r>
            <w:proofErr w:type="spellStart"/>
            <w:r>
              <w:rPr>
                <w:i/>
                <w:iCs/>
                <w:lang w:eastAsia="zh-CN"/>
              </w:rPr>
              <w:t>neighbor</w:t>
            </w:r>
            <w:proofErr w:type="spellEnd"/>
            <w:r>
              <w:rPr>
                <w:i/>
                <w:iCs/>
                <w:lang w:eastAsia="zh-CN"/>
              </w:rPr>
              <w:t xml:space="preserve"> cell (e.g., for </w:t>
            </w:r>
            <w:proofErr w:type="spellStart"/>
            <w:r>
              <w:rPr>
                <w:i/>
                <w:iCs/>
                <w:lang w:eastAsia="zh-CN"/>
              </w:rPr>
              <w:t>neighbor</w:t>
            </w:r>
            <w:proofErr w:type="spellEnd"/>
            <w:r>
              <w:rPr>
                <w:i/>
                <w:iCs/>
                <w:lang w:eastAsia="zh-CN"/>
              </w:rPr>
              <w:t xml:space="preserve"> cell measurements)</w:t>
            </w:r>
          </w:p>
          <w:p w14:paraId="6F2BBF57" w14:textId="77777777" w:rsidR="00F37793" w:rsidRDefault="008F33AD">
            <w:pPr>
              <w:numPr>
                <w:ilvl w:val="1"/>
                <w:numId w:val="7"/>
              </w:numPr>
              <w:spacing w:after="0"/>
              <w:ind w:hanging="357"/>
              <w:jc w:val="both"/>
              <w:rPr>
                <w:i/>
                <w:iCs/>
                <w:lang w:eastAsia="zh-CN"/>
              </w:rPr>
            </w:pPr>
            <w:r>
              <w:rPr>
                <w:i/>
                <w:iCs/>
                <w:lang w:eastAsia="zh-CN"/>
              </w:rPr>
              <w:t xml:space="preserve">Scenario C: </w:t>
            </w:r>
            <w:r>
              <w:rPr>
                <w:b/>
                <w:bCs/>
                <w:i/>
                <w:iCs/>
                <w:lang w:eastAsia="zh-CN"/>
              </w:rPr>
              <w:t>at least one</w:t>
            </w:r>
            <w:r>
              <w:rPr>
                <w:i/>
                <w:iCs/>
                <w:lang w:eastAsia="zh-CN"/>
              </w:rPr>
              <w:t xml:space="preserve"> serving or target NR-U cell (at least one frequency), but depending on the requirement also:</w:t>
            </w:r>
          </w:p>
          <w:p w14:paraId="7C5871AD" w14:textId="5F24F326" w:rsidR="00F37793" w:rsidRDefault="008F33AD">
            <w:pPr>
              <w:numPr>
                <w:ilvl w:val="2"/>
                <w:numId w:val="7"/>
              </w:numPr>
              <w:spacing w:after="0"/>
              <w:ind w:hanging="357"/>
              <w:jc w:val="both"/>
              <w:rPr>
                <w:i/>
                <w:iCs/>
                <w:lang w:eastAsia="zh-CN"/>
              </w:rPr>
            </w:pPr>
            <w:r>
              <w:rPr>
                <w:i/>
                <w:iCs/>
                <w:lang w:eastAsia="zh-CN"/>
              </w:rPr>
              <w:t xml:space="preserve">NR-U </w:t>
            </w:r>
            <w:proofErr w:type="spellStart"/>
            <w:r>
              <w:rPr>
                <w:i/>
                <w:iCs/>
                <w:lang w:eastAsia="zh-CN"/>
              </w:rPr>
              <w:t>S</w:t>
            </w:r>
            <w:r w:rsidR="00CC5BE8">
              <w:rPr>
                <w:i/>
                <w:iCs/>
                <w:lang w:eastAsia="zh-CN"/>
              </w:rPr>
              <w:t>c</w:t>
            </w:r>
            <w:r>
              <w:rPr>
                <w:i/>
                <w:iCs/>
                <w:lang w:eastAsia="zh-CN"/>
              </w:rPr>
              <w:t>ell</w:t>
            </w:r>
            <w:proofErr w:type="spellEnd"/>
            <w:r>
              <w:rPr>
                <w:i/>
                <w:iCs/>
                <w:lang w:eastAsia="zh-CN"/>
              </w:rPr>
              <w:t xml:space="preserve"> in some test cases (e.g., CA-related), or</w:t>
            </w:r>
          </w:p>
          <w:p w14:paraId="680DEA76" w14:textId="77777777" w:rsidR="00F37793" w:rsidRDefault="008F33AD">
            <w:pPr>
              <w:numPr>
                <w:ilvl w:val="2"/>
                <w:numId w:val="7"/>
              </w:numPr>
              <w:spacing w:after="0"/>
              <w:jc w:val="both"/>
              <w:rPr>
                <w:i/>
                <w:iCs/>
                <w:lang w:eastAsia="zh-CN"/>
              </w:rPr>
            </w:pPr>
            <w:r>
              <w:rPr>
                <w:i/>
                <w:iCs/>
                <w:lang w:eastAsia="zh-CN"/>
              </w:rPr>
              <w:t xml:space="preserve">NR-U/NR/E-UTRA target cell (e.g., for HO from NR-U cell), or </w:t>
            </w:r>
          </w:p>
          <w:p w14:paraId="78E8B15E" w14:textId="2139B69E" w:rsidR="00F37793" w:rsidRDefault="008F33AD">
            <w:pPr>
              <w:numPr>
                <w:ilvl w:val="2"/>
                <w:numId w:val="7"/>
              </w:numPr>
              <w:spacing w:after="0"/>
              <w:jc w:val="both"/>
              <w:rPr>
                <w:i/>
                <w:iCs/>
                <w:lang w:eastAsia="zh-CN"/>
              </w:rPr>
            </w:pPr>
            <w:r>
              <w:rPr>
                <w:i/>
                <w:iCs/>
                <w:lang w:eastAsia="zh-CN"/>
              </w:rPr>
              <w:t xml:space="preserve">NR-U/NR/E-UTRA </w:t>
            </w:r>
            <w:proofErr w:type="spellStart"/>
            <w:r>
              <w:rPr>
                <w:i/>
                <w:iCs/>
                <w:lang w:eastAsia="zh-CN"/>
              </w:rPr>
              <w:t>neighbor</w:t>
            </w:r>
            <w:proofErr w:type="spellEnd"/>
            <w:r>
              <w:rPr>
                <w:i/>
                <w:iCs/>
                <w:lang w:eastAsia="zh-CN"/>
              </w:rPr>
              <w:t xml:space="preserve"> cell (e.g., for </w:t>
            </w:r>
            <w:proofErr w:type="spellStart"/>
            <w:r>
              <w:rPr>
                <w:i/>
                <w:iCs/>
                <w:lang w:eastAsia="zh-CN"/>
              </w:rPr>
              <w:t>neighbor</w:t>
            </w:r>
            <w:proofErr w:type="spellEnd"/>
            <w:r>
              <w:rPr>
                <w:i/>
                <w:iCs/>
                <w:lang w:eastAsia="zh-CN"/>
              </w:rPr>
              <w:t xml:space="preserve"> cell measurements), or</w:t>
            </w:r>
          </w:p>
          <w:p w14:paraId="11E950B2" w14:textId="77777777" w:rsidR="00F37793" w:rsidRDefault="008F33AD">
            <w:pPr>
              <w:numPr>
                <w:ilvl w:val="2"/>
                <w:numId w:val="7"/>
              </w:numPr>
              <w:jc w:val="both"/>
              <w:rPr>
                <w:i/>
                <w:iCs/>
                <w:lang w:eastAsia="zh-CN"/>
              </w:rPr>
            </w:pPr>
            <w:r>
              <w:rPr>
                <w:i/>
                <w:iCs/>
                <w:lang w:eastAsia="zh-CN"/>
              </w:rPr>
              <w:t>Serving NR/E-UTRA cell (e.g., for HO to target NR-U cell)</w:t>
            </w:r>
          </w:p>
          <w:p w14:paraId="3EC985B8" w14:textId="77777777" w:rsidR="00F37793" w:rsidRDefault="008F33AD">
            <w:pPr>
              <w:numPr>
                <w:ilvl w:val="0"/>
                <w:numId w:val="7"/>
              </w:numPr>
              <w:jc w:val="both"/>
              <w:rPr>
                <w:lang w:val="en-US"/>
              </w:rPr>
            </w:pPr>
            <w:r>
              <w:rPr>
                <w:b/>
                <w:bCs/>
                <w:i/>
                <w:iCs/>
                <w:u w:val="single"/>
                <w:lang w:eastAsia="zh-CN"/>
              </w:rPr>
              <w:t>Proposal 7</w:t>
            </w:r>
            <w:r>
              <w:rPr>
                <w:i/>
                <w:iCs/>
                <w:lang w:eastAsia="zh-CN"/>
              </w:rPr>
              <w:t>: NR cells in NR-U test cases (e.g., for HO or in scenario A or for measurements) are always in FR1.</w:t>
            </w:r>
          </w:p>
        </w:tc>
      </w:tr>
    </w:tbl>
    <w:p w14:paraId="47DB4DA6" w14:textId="77777777" w:rsidR="00F37793" w:rsidRDefault="00F37793"/>
    <w:p w14:paraId="433EC6B3" w14:textId="77777777" w:rsidR="00F37793" w:rsidRDefault="008F33AD">
      <w:pPr>
        <w:pStyle w:val="Heading2"/>
        <w:rPr>
          <w:sz w:val="20"/>
          <w:szCs w:val="20"/>
        </w:rPr>
      </w:pPr>
      <w:proofErr w:type="spellStart"/>
      <w:r>
        <w:rPr>
          <w:rFonts w:hint="eastAsia"/>
          <w:sz w:val="20"/>
          <w:szCs w:val="20"/>
        </w:rPr>
        <w:t>Open</w:t>
      </w:r>
      <w:proofErr w:type="spellEnd"/>
      <w:r>
        <w:rPr>
          <w:rFonts w:hint="eastAsia"/>
          <w:sz w:val="20"/>
          <w:szCs w:val="20"/>
        </w:rPr>
        <w:t xml:space="preserve"> </w:t>
      </w:r>
      <w:proofErr w:type="spellStart"/>
      <w:r>
        <w:rPr>
          <w:rFonts w:hint="eastAsia"/>
          <w:sz w:val="20"/>
          <w:szCs w:val="20"/>
        </w:rPr>
        <w:t>issues</w:t>
      </w:r>
      <w:proofErr w:type="spellEnd"/>
      <w:r>
        <w:rPr>
          <w:sz w:val="20"/>
          <w:szCs w:val="20"/>
        </w:rPr>
        <w:t xml:space="preserve"> </w:t>
      </w:r>
      <w:proofErr w:type="spellStart"/>
      <w:r>
        <w:rPr>
          <w:sz w:val="20"/>
          <w:szCs w:val="20"/>
        </w:rPr>
        <w:t>summary</w:t>
      </w:r>
      <w:proofErr w:type="spellEnd"/>
    </w:p>
    <w:p w14:paraId="5A59A25C" w14:textId="77777777" w:rsidR="00F37793" w:rsidRDefault="008F33A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BB67B63" w14:textId="77777777" w:rsidR="00F37793" w:rsidRDefault="008F33AD">
      <w:pPr>
        <w:pStyle w:val="Heading3"/>
        <w:rPr>
          <w:lang w:val="en-US"/>
        </w:rPr>
      </w:pPr>
      <w:bookmarkStart w:id="5" w:name="_Ref55120694"/>
      <w:r>
        <w:rPr>
          <w:lang w:val="en-US"/>
        </w:rPr>
        <w:t>Sub-topic 2-1: Wideband operation mode for RRM tests</w:t>
      </w:r>
      <w:bookmarkEnd w:id="5"/>
      <w:r>
        <w:rPr>
          <w:lang w:val="en-US"/>
        </w:rPr>
        <w:t xml:space="preserve"> </w:t>
      </w:r>
    </w:p>
    <w:p w14:paraId="62A8683E" w14:textId="77777777" w:rsidR="00F37793" w:rsidRDefault="008F33AD">
      <w:pPr>
        <w:rPr>
          <w:lang w:val="en-US" w:eastAsia="zh-CN"/>
        </w:rPr>
      </w:pPr>
      <w:r>
        <w:rPr>
          <w:lang w:val="en-US" w:eastAsia="zh-CN"/>
        </w:rPr>
        <w:t>Issues to be treated in this sub-topic:</w:t>
      </w:r>
    </w:p>
    <w:p w14:paraId="71B40636" w14:textId="77777777" w:rsidR="00F37793" w:rsidRDefault="008F33AD">
      <w:pPr>
        <w:rPr>
          <w:lang w:val="en-US" w:eastAsia="zh-CN"/>
        </w:rPr>
      </w:pPr>
      <w:r>
        <w:rPr>
          <w:lang w:val="en-US" w:eastAsia="zh-CN"/>
        </w:rPr>
        <w:fldChar w:fldCharType="begin"/>
      </w:r>
      <w:r>
        <w:rPr>
          <w:lang w:val="en-US" w:eastAsia="zh-CN"/>
        </w:rPr>
        <w:instrText xml:space="preserve"> REF _Ref55121026 \h </w:instrText>
      </w:r>
      <w:r>
        <w:rPr>
          <w:lang w:val="en-US" w:eastAsia="zh-CN"/>
        </w:rPr>
      </w:r>
      <w:r>
        <w:rPr>
          <w:lang w:val="en-US" w:eastAsia="zh-CN"/>
        </w:rPr>
        <w:fldChar w:fldCharType="separate"/>
      </w:r>
      <w:r>
        <w:rPr>
          <w:lang w:val="en-US"/>
        </w:rPr>
        <w:t>Issue 2-1-1: Whether to test wideband operation in RRM tests</w:t>
      </w:r>
      <w:r>
        <w:rPr>
          <w:lang w:val="en-US" w:eastAsia="zh-CN"/>
        </w:rPr>
        <w:fldChar w:fldCharType="end"/>
      </w:r>
    </w:p>
    <w:p w14:paraId="225F30D7" w14:textId="77777777" w:rsidR="00F37793" w:rsidRDefault="008F33AD">
      <w:pPr>
        <w:pStyle w:val="Heading4"/>
        <w:rPr>
          <w:lang w:val="en-US"/>
        </w:rPr>
      </w:pPr>
      <w:bookmarkStart w:id="6" w:name="_Ref55121026"/>
      <w:r>
        <w:rPr>
          <w:lang w:val="en-US"/>
        </w:rPr>
        <w:t>Issue 2-1-1: Whether to test wideband operation in RRM tests</w:t>
      </w:r>
      <w:bookmarkEnd w:id="6"/>
      <w:r>
        <w:rPr>
          <w:lang w:val="en-US"/>
        </w:rPr>
        <w:t xml:space="preserve"> </w:t>
      </w:r>
    </w:p>
    <w:p w14:paraId="38E17F3F" w14:textId="77777777" w:rsidR="00F37793" w:rsidRDefault="00F37793">
      <w:pPr>
        <w:rPr>
          <w:lang w:val="en-US" w:eastAsia="zh-CN"/>
        </w:rPr>
      </w:pPr>
    </w:p>
    <w:tbl>
      <w:tblPr>
        <w:tblStyle w:val="TableGrid"/>
        <w:tblW w:w="0" w:type="auto"/>
        <w:tblLook w:val="04A0" w:firstRow="1" w:lastRow="0" w:firstColumn="1" w:lastColumn="0" w:noHBand="0" w:noVBand="1"/>
      </w:tblPr>
      <w:tblGrid>
        <w:gridCol w:w="9631"/>
      </w:tblGrid>
      <w:tr w:rsidR="00F37793" w14:paraId="46405F6B" w14:textId="77777777">
        <w:tc>
          <w:tcPr>
            <w:tcW w:w="9631" w:type="dxa"/>
          </w:tcPr>
          <w:p w14:paraId="3DDB773E"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2-1-1: Whether to test wideband operation in RRM tests</w:t>
            </w:r>
          </w:p>
          <w:p w14:paraId="277A59D2" w14:textId="77777777" w:rsidR="00F37793" w:rsidRDefault="00F37793">
            <w:pPr>
              <w:spacing w:after="60"/>
              <w:ind w:left="852" w:hanging="852"/>
              <w:rPr>
                <w:rFonts w:ascii="Arial" w:hAnsi="Arial" w:cs="Arial"/>
                <w:b/>
                <w:lang w:val="en-CA"/>
              </w:rPr>
            </w:pPr>
          </w:p>
          <w:p w14:paraId="1BD48E08" w14:textId="77777777" w:rsidR="00F37793" w:rsidRDefault="008F33AD">
            <w:pPr>
              <w:spacing w:after="60"/>
              <w:ind w:left="852" w:hanging="852"/>
              <w:rPr>
                <w:rFonts w:ascii="Arial" w:hAnsi="Arial" w:cs="Arial"/>
                <w:b/>
                <w:sz w:val="18"/>
                <w:szCs w:val="18"/>
                <w:lang w:val="en-CA"/>
              </w:rPr>
            </w:pPr>
            <w:r>
              <w:rPr>
                <w:rFonts w:ascii="Arial" w:hAnsi="Arial" w:cs="Arial"/>
                <w:b/>
                <w:sz w:val="18"/>
                <w:szCs w:val="18"/>
                <w:lang w:val="en-CA"/>
              </w:rPr>
              <w:t>Background, from R1-2004965 on the different wideband operation modes.</w:t>
            </w:r>
          </w:p>
          <w:p w14:paraId="445979FC" w14:textId="77777777" w:rsidR="00F37793" w:rsidRDefault="00F37793">
            <w:pPr>
              <w:spacing w:after="60"/>
              <w:ind w:left="852" w:hanging="852"/>
              <w:rPr>
                <w:rFonts w:ascii="Arial" w:hAnsi="Arial" w:cs="Arial"/>
                <w:b/>
                <w:sz w:val="18"/>
                <w:szCs w:val="18"/>
                <w:lang w:val="en-CA"/>
              </w:rPr>
            </w:pPr>
          </w:p>
          <w:p w14:paraId="37A9916A" w14:textId="77777777" w:rsidR="00F37793" w:rsidRDefault="008F33AD">
            <w:pPr>
              <w:spacing w:after="60"/>
              <w:ind w:left="1136" w:hanging="852"/>
              <w:rPr>
                <w:rFonts w:ascii="Arial" w:hAnsi="Arial" w:cs="Arial"/>
                <w:b/>
                <w:sz w:val="18"/>
                <w:szCs w:val="18"/>
                <w:lang w:val="en-CA"/>
              </w:rPr>
            </w:pPr>
            <w:r>
              <w:rPr>
                <w:rFonts w:ascii="Arial" w:hAnsi="Arial" w:cs="Arial"/>
                <w:b/>
                <w:sz w:val="18"/>
                <w:szCs w:val="18"/>
                <w:lang w:val="en-CA"/>
              </w:rPr>
              <w:t>The following DL wideband operation cases are discussed.</w:t>
            </w:r>
          </w:p>
          <w:p w14:paraId="7F3C5350" w14:textId="77777777" w:rsidR="00F37793" w:rsidRDefault="008F33AD">
            <w:pPr>
              <w:spacing w:after="60"/>
              <w:ind w:left="1136" w:hanging="852"/>
              <w:rPr>
                <w:rFonts w:ascii="Arial" w:hAnsi="Arial" w:cs="Arial"/>
                <w:b/>
                <w:sz w:val="18"/>
                <w:szCs w:val="18"/>
                <w:lang w:val="en-CA"/>
              </w:rPr>
            </w:pPr>
            <w:r>
              <w:rPr>
                <w:rFonts w:ascii="Arial" w:hAnsi="Arial" w:cs="Arial"/>
                <w:b/>
                <w:sz w:val="18"/>
                <w:szCs w:val="18"/>
                <w:lang w:val="en-CA"/>
              </w:rPr>
              <w:t>•</w:t>
            </w:r>
            <w:r>
              <w:rPr>
                <w:rFonts w:ascii="Arial" w:hAnsi="Arial" w:cs="Arial"/>
                <w:b/>
                <w:sz w:val="18"/>
                <w:szCs w:val="18"/>
                <w:lang w:val="en-CA"/>
              </w:rPr>
              <w:tab/>
              <w:t>DL Case 1: Intra-band CA</w:t>
            </w:r>
          </w:p>
          <w:p w14:paraId="48553307" w14:textId="77777777" w:rsidR="00F37793" w:rsidRDefault="008F33AD">
            <w:pPr>
              <w:spacing w:after="60"/>
              <w:ind w:left="1136" w:hanging="852"/>
              <w:rPr>
                <w:rFonts w:ascii="Arial" w:hAnsi="Arial" w:cs="Arial"/>
                <w:b/>
                <w:sz w:val="18"/>
                <w:szCs w:val="18"/>
                <w:lang w:val="en-CA"/>
              </w:rPr>
            </w:pPr>
            <w:r>
              <w:rPr>
                <w:rFonts w:ascii="Arial" w:hAnsi="Arial" w:cs="Arial"/>
                <w:b/>
                <w:sz w:val="18"/>
                <w:szCs w:val="18"/>
                <w:lang w:val="en-CA"/>
              </w:rPr>
              <w:t>•</w:t>
            </w:r>
            <w:r>
              <w:rPr>
                <w:rFonts w:ascii="Arial" w:hAnsi="Arial" w:cs="Arial"/>
                <w:b/>
                <w:sz w:val="18"/>
                <w:szCs w:val="18"/>
                <w:lang w:val="en-CA"/>
              </w:rPr>
              <w:tab/>
              <w:t>DL Case 2: Wideband carrier operation Modes 2/3 without scheduling intra-cell guard bands</w:t>
            </w:r>
          </w:p>
          <w:p w14:paraId="07935CE7" w14:textId="77777777" w:rsidR="00F37793" w:rsidRDefault="008F33AD">
            <w:pPr>
              <w:spacing w:after="60"/>
              <w:ind w:left="1420" w:hanging="852"/>
              <w:rPr>
                <w:rFonts w:ascii="Arial" w:hAnsi="Arial" w:cs="Arial"/>
                <w:b/>
                <w:sz w:val="18"/>
                <w:szCs w:val="18"/>
                <w:lang w:val="en-CA"/>
              </w:rPr>
            </w:pPr>
            <w:r>
              <w:rPr>
                <w:rFonts w:ascii="Arial" w:hAnsi="Arial" w:cs="Arial"/>
                <w:b/>
                <w:sz w:val="18"/>
                <w:szCs w:val="18"/>
                <w:lang w:val="en-CA"/>
              </w:rPr>
              <w:t>o</w:t>
            </w:r>
            <w:r>
              <w:rPr>
                <w:rFonts w:ascii="Arial" w:hAnsi="Arial" w:cs="Arial"/>
                <w:b/>
                <w:sz w:val="18"/>
                <w:szCs w:val="18"/>
                <w:lang w:val="en-CA"/>
              </w:rPr>
              <w:tab/>
              <w:t>DL Case 2a: Mode 2 where single wideband carrier when LBT is successful in a subset of the LBT sub-bands which are contiguous [1]</w:t>
            </w:r>
          </w:p>
          <w:p w14:paraId="3B5FB6BA" w14:textId="77777777" w:rsidR="00F37793" w:rsidRDefault="008F33AD">
            <w:pPr>
              <w:spacing w:after="60"/>
              <w:ind w:left="1420" w:hanging="852"/>
              <w:rPr>
                <w:rFonts w:ascii="Arial" w:hAnsi="Arial" w:cs="Arial"/>
                <w:b/>
                <w:sz w:val="18"/>
                <w:szCs w:val="18"/>
                <w:lang w:val="en-CA"/>
              </w:rPr>
            </w:pPr>
            <w:r>
              <w:rPr>
                <w:rFonts w:ascii="Arial" w:hAnsi="Arial" w:cs="Arial"/>
                <w:b/>
                <w:sz w:val="18"/>
                <w:szCs w:val="18"/>
                <w:lang w:val="en-CA"/>
              </w:rPr>
              <w:t>o</w:t>
            </w:r>
            <w:r>
              <w:rPr>
                <w:rFonts w:ascii="Arial" w:hAnsi="Arial" w:cs="Arial"/>
                <w:b/>
                <w:sz w:val="18"/>
                <w:szCs w:val="18"/>
                <w:lang w:val="en-CA"/>
              </w:rPr>
              <w:tab/>
              <w:t xml:space="preserve">DL Case 2b: Mode 3 where single wideband carrier when LBT is successful in a subset of the LBT sub-bands which are non-contiguous [1] </w:t>
            </w:r>
          </w:p>
          <w:p w14:paraId="61F1C8DF" w14:textId="77777777" w:rsidR="00F37793" w:rsidRPr="00961DB5" w:rsidRDefault="008F33AD">
            <w:pPr>
              <w:spacing w:after="60"/>
              <w:ind w:left="1136" w:hanging="852"/>
              <w:rPr>
                <w:rFonts w:ascii="Arial" w:hAnsi="Arial" w:cs="Arial"/>
                <w:b/>
                <w:sz w:val="18"/>
                <w:szCs w:val="18"/>
                <w:lang w:val="en-CA"/>
              </w:rPr>
            </w:pPr>
            <w:r>
              <w:rPr>
                <w:rFonts w:ascii="Arial" w:hAnsi="Arial" w:cs="Arial"/>
                <w:b/>
                <w:sz w:val="18"/>
                <w:szCs w:val="18"/>
                <w:lang w:val="en-CA"/>
              </w:rPr>
              <w:t>•</w:t>
            </w:r>
            <w:r>
              <w:rPr>
                <w:rFonts w:ascii="Arial" w:hAnsi="Arial" w:cs="Arial"/>
                <w:b/>
                <w:sz w:val="18"/>
                <w:szCs w:val="18"/>
                <w:lang w:val="en-CA"/>
              </w:rPr>
              <w:tab/>
              <w:t xml:space="preserve">DL Case 3: Wideband carrier operation Modes 2/3 with scheduling intra-cell guard bands </w:t>
            </w:r>
            <w:r w:rsidRPr="00961DB5">
              <w:rPr>
                <w:rFonts w:ascii="Arial" w:hAnsi="Arial" w:cs="Arial"/>
                <w:b/>
                <w:sz w:val="18"/>
                <w:szCs w:val="18"/>
                <w:lang w:val="en-CA"/>
              </w:rPr>
              <w:t>between transmitted contiguous LBT sub-bands</w:t>
            </w:r>
          </w:p>
          <w:p w14:paraId="13B401E9" w14:textId="77777777" w:rsidR="00F37793" w:rsidRPr="00961DB5" w:rsidRDefault="008F33AD">
            <w:pPr>
              <w:spacing w:after="60"/>
              <w:ind w:left="1136" w:hanging="852"/>
              <w:rPr>
                <w:rFonts w:ascii="Arial" w:hAnsi="Arial" w:cs="Arial"/>
                <w:sz w:val="18"/>
                <w:szCs w:val="18"/>
                <w:lang w:val="en-CA"/>
              </w:rPr>
            </w:pPr>
            <w:r w:rsidRPr="00961DB5">
              <w:rPr>
                <w:rFonts w:ascii="Arial" w:hAnsi="Arial" w:cs="Arial"/>
                <w:b/>
                <w:sz w:val="18"/>
                <w:szCs w:val="18"/>
                <w:lang w:val="en-CA"/>
              </w:rPr>
              <w:t>•</w:t>
            </w:r>
            <w:r w:rsidRPr="00961DB5">
              <w:rPr>
                <w:rFonts w:ascii="Arial" w:hAnsi="Arial" w:cs="Arial"/>
                <w:b/>
                <w:sz w:val="18"/>
                <w:szCs w:val="18"/>
                <w:lang w:val="en-CA"/>
              </w:rPr>
              <w:tab/>
              <w:t>DL Case 4: Wideband carrier operation Mode 1 where single carrier wideband operation when LBT is successful in all LBT sub-bands [1]</w:t>
            </w:r>
          </w:p>
          <w:p w14:paraId="7BB9F486" w14:textId="77777777" w:rsidR="00F37793" w:rsidRPr="00961DB5" w:rsidRDefault="008F33AD">
            <w:pPr>
              <w:numPr>
                <w:ilvl w:val="0"/>
                <w:numId w:val="6"/>
              </w:numPr>
              <w:overflowPunct/>
              <w:autoSpaceDE/>
              <w:autoSpaceDN/>
              <w:adjustRightInd/>
              <w:spacing w:after="120" w:line="259" w:lineRule="auto"/>
              <w:ind w:left="720"/>
              <w:textAlignment w:val="auto"/>
              <w:rPr>
                <w:color w:val="0070C0"/>
                <w:lang w:eastAsia="zh-CN"/>
              </w:rPr>
            </w:pPr>
            <w:r w:rsidRPr="00961DB5">
              <w:rPr>
                <w:color w:val="0070C0"/>
                <w:lang w:eastAsia="zh-CN"/>
              </w:rPr>
              <w:t>Proposals</w:t>
            </w:r>
          </w:p>
          <w:p w14:paraId="27E6B151" w14:textId="77777777" w:rsidR="00F37793" w:rsidRPr="00961DB5" w:rsidRDefault="008F33AD">
            <w:pPr>
              <w:numPr>
                <w:ilvl w:val="1"/>
                <w:numId w:val="6"/>
              </w:numPr>
              <w:spacing w:after="120" w:line="259" w:lineRule="auto"/>
              <w:rPr>
                <w:iCs/>
                <w:lang w:eastAsia="zh-CN"/>
              </w:rPr>
            </w:pPr>
            <w:r w:rsidRPr="00961DB5">
              <w:rPr>
                <w:color w:val="0070C0"/>
                <w:lang w:eastAsia="zh-CN"/>
              </w:rPr>
              <w:t>Option 1: It is assumed DL wideband operation Mode 1 is used during RRM tests for NR-U.</w:t>
            </w:r>
          </w:p>
          <w:p w14:paraId="582D34FC" w14:textId="77777777" w:rsidR="00F37793" w:rsidRPr="00961DB5" w:rsidRDefault="008F33AD">
            <w:pPr>
              <w:numPr>
                <w:ilvl w:val="2"/>
                <w:numId w:val="6"/>
              </w:numPr>
              <w:spacing w:after="120" w:line="259" w:lineRule="auto"/>
              <w:rPr>
                <w:iCs/>
                <w:lang w:eastAsia="zh-CN"/>
              </w:rPr>
            </w:pPr>
            <w:r w:rsidRPr="00961DB5">
              <w:rPr>
                <w:color w:val="0070C0"/>
                <w:lang w:eastAsia="zh-CN"/>
              </w:rPr>
              <w:t>(MediaTek, R4-2014871)</w:t>
            </w:r>
          </w:p>
          <w:p w14:paraId="5956891A" w14:textId="77777777" w:rsidR="00F37793" w:rsidRPr="00961DB5" w:rsidRDefault="008F33AD">
            <w:pPr>
              <w:numPr>
                <w:ilvl w:val="0"/>
                <w:numId w:val="6"/>
              </w:numPr>
              <w:overflowPunct/>
              <w:autoSpaceDE/>
              <w:autoSpaceDN/>
              <w:adjustRightInd/>
              <w:spacing w:after="120" w:line="259" w:lineRule="auto"/>
              <w:ind w:left="720"/>
              <w:textAlignment w:val="auto"/>
              <w:rPr>
                <w:color w:val="0070C0"/>
                <w:lang w:eastAsia="zh-CN"/>
              </w:rPr>
            </w:pPr>
            <w:r w:rsidRPr="00961DB5">
              <w:rPr>
                <w:color w:val="0070C0"/>
                <w:lang w:eastAsia="zh-CN"/>
              </w:rPr>
              <w:t>Recommended WF</w:t>
            </w:r>
          </w:p>
          <w:p w14:paraId="67D69750" w14:textId="77777777" w:rsidR="00F37793" w:rsidRPr="00961DB5" w:rsidRDefault="008F33AD">
            <w:pPr>
              <w:numPr>
                <w:ilvl w:val="2"/>
                <w:numId w:val="6"/>
              </w:numPr>
              <w:overflowPunct/>
              <w:autoSpaceDE/>
              <w:autoSpaceDN/>
              <w:adjustRightInd/>
              <w:spacing w:after="120" w:line="259" w:lineRule="auto"/>
              <w:ind w:left="2206"/>
              <w:textAlignment w:val="auto"/>
              <w:rPr>
                <w:lang w:eastAsia="zh-CN"/>
              </w:rPr>
            </w:pPr>
            <w:r w:rsidRPr="00961DB5">
              <w:rPr>
                <w:b/>
                <w:bCs/>
                <w:lang w:eastAsia="zh-CN"/>
              </w:rPr>
              <w:t xml:space="preserve"> Discuss the proposal in the first round. </w:t>
            </w:r>
          </w:p>
          <w:p w14:paraId="2E77D558" w14:textId="77777777" w:rsidR="00F37793" w:rsidRDefault="00F37793">
            <w:pPr>
              <w:rPr>
                <w:i/>
                <w:color w:val="0070C0"/>
                <w:lang w:eastAsia="zh-CN"/>
              </w:rPr>
            </w:pPr>
          </w:p>
        </w:tc>
      </w:tr>
      <w:tr w:rsidR="00F37793" w14:paraId="691A79C8" w14:textId="77777777">
        <w:tc>
          <w:tcPr>
            <w:tcW w:w="9631" w:type="dxa"/>
          </w:tcPr>
          <w:p w14:paraId="2E996C88" w14:textId="77777777" w:rsidR="00DD640C" w:rsidRDefault="00DD640C" w:rsidP="00DD640C">
            <w:pPr>
              <w:spacing w:after="120"/>
              <w:rPr>
                <w:rFonts w:eastAsia="PMingLiU"/>
                <w:bCs/>
                <w:lang w:eastAsia="zh-TW"/>
              </w:rPr>
            </w:pPr>
            <w:r>
              <w:rPr>
                <w:rFonts w:eastAsia="PMingLiU" w:hint="eastAsia"/>
                <w:bCs/>
                <w:lang w:eastAsia="zh-TW"/>
              </w:rPr>
              <w:lastRenderedPageBreak/>
              <w:t>MediaTek:</w:t>
            </w:r>
            <w:r>
              <w:rPr>
                <w:rFonts w:eastAsia="PMingLiU"/>
                <w:bCs/>
                <w:lang w:eastAsia="zh-TW"/>
              </w:rPr>
              <w:t xml:space="preserve"> Agree with Option 1 as the proponent company. Mode 1 is the simplest wideband operation mode and it can be the baseline UE implementation for NR-U.</w:t>
            </w:r>
          </w:p>
          <w:p w14:paraId="4EE55D05" w14:textId="3BCA2207" w:rsidR="00DD640C" w:rsidRPr="001A5545" w:rsidRDefault="00DD640C" w:rsidP="00DD640C">
            <w:pPr>
              <w:spacing w:after="120"/>
              <w:rPr>
                <w:rFonts w:eastAsia="PMingLiU"/>
                <w:bCs/>
                <w:lang w:eastAsia="zh-TW"/>
              </w:rPr>
            </w:pPr>
            <w:r>
              <w:rPr>
                <w:rFonts w:eastAsia="PMingLiU"/>
                <w:bCs/>
                <w:lang w:eastAsia="zh-TW"/>
              </w:rPr>
              <w:t xml:space="preserve">The wideband operation is considered in the test because BW of 40 MHz is used in the current test </w:t>
            </w:r>
            <w:proofErr w:type="spellStart"/>
            <w:r>
              <w:rPr>
                <w:rFonts w:eastAsia="PMingLiU"/>
                <w:bCs/>
                <w:lang w:eastAsia="zh-TW"/>
              </w:rPr>
              <w:t>confi</w:t>
            </w:r>
            <w:proofErr w:type="spellEnd"/>
            <w:r>
              <w:rPr>
                <w:rFonts w:eastAsia="PMingLiU"/>
                <w:bCs/>
                <w:lang w:eastAsia="zh-TW"/>
              </w:rPr>
              <w:t xml:space="preserve">. </w:t>
            </w:r>
            <w:r w:rsidR="00CC5BE8">
              <w:rPr>
                <w:rFonts w:eastAsia="PMingLiU"/>
                <w:bCs/>
                <w:lang w:eastAsia="zh-TW"/>
              </w:rPr>
              <w:t>O</w:t>
            </w:r>
            <w:r>
              <w:rPr>
                <w:rFonts w:eastAsia="PMingLiU"/>
                <w:bCs/>
                <w:lang w:eastAsia="zh-TW"/>
              </w:rPr>
              <w:t xml:space="preserve">f </w:t>
            </w:r>
            <w:r w:rsidRPr="001A5545">
              <w:rPr>
                <w:rFonts w:eastAsia="PMingLiU"/>
                <w:bCs/>
                <w:lang w:eastAsia="zh-TW"/>
              </w:rPr>
              <w:t xml:space="preserve">TDD </w:t>
            </w:r>
            <w:r>
              <w:rPr>
                <w:rFonts w:eastAsia="PMingLiU"/>
                <w:bCs/>
                <w:lang w:eastAsia="zh-TW"/>
              </w:rPr>
              <w:t>with 30 kHz SCS</w:t>
            </w:r>
            <w:r>
              <w:rPr>
                <w:rFonts w:eastAsia="PMingLiU" w:hint="eastAsia"/>
                <w:bCs/>
                <w:lang w:eastAsia="zh-TW"/>
              </w:rPr>
              <w:t>, an</w:t>
            </w:r>
            <w:r>
              <w:rPr>
                <w:rFonts w:eastAsia="PMingLiU"/>
                <w:bCs/>
                <w:lang w:eastAsia="zh-TW"/>
              </w:rPr>
              <w:t xml:space="preserve">d thus it will be 2 LBT BW. </w:t>
            </w:r>
            <w:r>
              <w:rPr>
                <w:rFonts w:eastAsia="PMingLiU" w:hint="eastAsia"/>
                <w:bCs/>
                <w:lang w:eastAsia="zh-TW"/>
              </w:rPr>
              <w:t>A</w:t>
            </w:r>
            <w:r>
              <w:rPr>
                <w:rFonts w:eastAsia="PMingLiU"/>
                <w:bCs/>
                <w:lang w:eastAsia="zh-TW"/>
              </w:rPr>
              <w:t xml:space="preserve">n example shared as follows: </w:t>
            </w:r>
          </w:p>
          <w:tbl>
            <w:tblPr>
              <w:tblW w:w="0" w:type="auto"/>
              <w:tblCellMar>
                <w:left w:w="0" w:type="dxa"/>
                <w:right w:w="0" w:type="dxa"/>
              </w:tblCellMar>
              <w:tblLook w:val="04A0" w:firstRow="1" w:lastRow="0" w:firstColumn="1" w:lastColumn="0" w:noHBand="0" w:noVBand="1"/>
            </w:tblPr>
            <w:tblGrid>
              <w:gridCol w:w="1696"/>
              <w:gridCol w:w="7654"/>
            </w:tblGrid>
            <w:tr w:rsidR="00DD640C" w14:paraId="606920DC" w14:textId="77777777" w:rsidTr="008F33AD">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2E6AD2" w14:textId="77777777" w:rsidR="00DD640C" w:rsidRDefault="00DD640C" w:rsidP="00DD640C">
                  <w:pPr>
                    <w:keepNext/>
                    <w:spacing w:line="252" w:lineRule="auto"/>
                    <w:jc w:val="center"/>
                    <w:rPr>
                      <w:rFonts w:ascii="Arial" w:hAnsi="Arial" w:cs="Arial"/>
                      <w:sz w:val="18"/>
                      <w:szCs w:val="18"/>
                      <w:lang w:eastAsia="zh-CN"/>
                    </w:rPr>
                  </w:pPr>
                  <w:r>
                    <w:rPr>
                      <w:rFonts w:ascii="Arial" w:hAnsi="Arial" w:cs="Arial"/>
                      <w:b/>
                      <w:bCs/>
                      <w:sz w:val="18"/>
                      <w:szCs w:val="18"/>
                      <w:lang w:eastAsia="zh-CN"/>
                    </w:rPr>
                    <w:t>Configuration</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4EA9C" w14:textId="77777777" w:rsidR="00DD640C" w:rsidRDefault="00DD640C" w:rsidP="00DD640C">
                  <w:pPr>
                    <w:keepNext/>
                    <w:spacing w:line="252" w:lineRule="auto"/>
                    <w:jc w:val="center"/>
                    <w:rPr>
                      <w:rFonts w:ascii="Arial" w:hAnsi="Arial" w:cs="Arial"/>
                      <w:sz w:val="18"/>
                      <w:szCs w:val="18"/>
                      <w:lang w:eastAsia="zh-CN"/>
                    </w:rPr>
                  </w:pPr>
                  <w:r>
                    <w:rPr>
                      <w:rFonts w:ascii="Arial" w:hAnsi="Arial" w:cs="Arial"/>
                      <w:b/>
                      <w:bCs/>
                      <w:sz w:val="18"/>
                      <w:szCs w:val="18"/>
                      <w:lang w:eastAsia="zh-CN"/>
                    </w:rPr>
                    <w:t>Description</w:t>
                  </w:r>
                </w:p>
              </w:tc>
            </w:tr>
            <w:tr w:rsidR="00DD640C" w14:paraId="327B2757" w14:textId="77777777" w:rsidTr="008F33AD">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E8EFC" w14:textId="77777777" w:rsidR="00DD640C" w:rsidRDefault="00DD640C" w:rsidP="00DD640C">
                  <w:pPr>
                    <w:keepNext/>
                    <w:spacing w:line="252" w:lineRule="auto"/>
                    <w:rPr>
                      <w:rFonts w:ascii="Arial" w:hAnsi="Arial" w:cs="Arial"/>
                      <w:sz w:val="18"/>
                      <w:szCs w:val="18"/>
                      <w:lang w:eastAsia="zh-CN"/>
                    </w:rPr>
                  </w:pPr>
                  <w:r>
                    <w:rPr>
                      <w:rFonts w:ascii="Arial" w:hAnsi="Arial" w:cs="Arial"/>
                      <w:sz w:val="18"/>
                      <w:szCs w:val="18"/>
                      <w:lang w:eastAsia="zh-CN"/>
                    </w:rPr>
                    <w:t>1</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14:paraId="7B602512" w14:textId="77777777" w:rsidR="00DD640C" w:rsidRDefault="00DD640C" w:rsidP="00DD640C">
                  <w:pPr>
                    <w:keepNext/>
                    <w:spacing w:line="252" w:lineRule="auto"/>
                    <w:rPr>
                      <w:rFonts w:ascii="Arial" w:hAnsi="Arial" w:cs="Arial"/>
                      <w:sz w:val="18"/>
                      <w:szCs w:val="18"/>
                      <w:lang w:eastAsia="zh-CN"/>
                    </w:rPr>
                  </w:pPr>
                  <w:r>
                    <w:rPr>
                      <w:rFonts w:ascii="Arial" w:hAnsi="Arial" w:cs="Arial"/>
                      <w:sz w:val="18"/>
                      <w:szCs w:val="18"/>
                      <w:lang w:eastAsia="ko-KR"/>
                    </w:rPr>
                    <w:t>LTE FDD, NR 15 kHz SSB SCS, 10 MHz bandwidth, FDD duplex mode</w:t>
                  </w:r>
                </w:p>
              </w:tc>
            </w:tr>
            <w:tr w:rsidR="00DD640C" w14:paraId="70B0D1EF" w14:textId="77777777" w:rsidTr="008F33AD">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0FB90" w14:textId="77777777" w:rsidR="00DD640C" w:rsidRDefault="00DD640C" w:rsidP="00DD640C">
                  <w:pPr>
                    <w:keepNext/>
                    <w:spacing w:line="252" w:lineRule="auto"/>
                    <w:rPr>
                      <w:rFonts w:ascii="Arial" w:hAnsi="Arial" w:cs="Arial"/>
                      <w:sz w:val="18"/>
                      <w:szCs w:val="18"/>
                      <w:lang w:eastAsia="zh-CN"/>
                    </w:rPr>
                  </w:pPr>
                  <w:r>
                    <w:rPr>
                      <w:rFonts w:ascii="Arial" w:hAnsi="Arial" w:cs="Arial"/>
                      <w:sz w:val="18"/>
                      <w:szCs w:val="18"/>
                      <w:lang w:eastAsia="zh-CN"/>
                    </w:rPr>
                    <w:t>2</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14:paraId="6FDF9DAC" w14:textId="77777777" w:rsidR="00DD640C" w:rsidRDefault="00DD640C" w:rsidP="00DD640C">
                  <w:pPr>
                    <w:keepNext/>
                    <w:spacing w:line="252" w:lineRule="auto"/>
                    <w:rPr>
                      <w:rFonts w:ascii="Arial" w:hAnsi="Arial" w:cs="Arial"/>
                      <w:sz w:val="18"/>
                      <w:szCs w:val="18"/>
                      <w:lang w:eastAsia="zh-CN"/>
                    </w:rPr>
                  </w:pPr>
                  <w:r>
                    <w:rPr>
                      <w:rFonts w:ascii="Arial" w:hAnsi="Arial" w:cs="Arial"/>
                      <w:sz w:val="18"/>
                      <w:szCs w:val="18"/>
                      <w:lang w:eastAsia="ko-KR"/>
                    </w:rPr>
                    <w:t>LTE FDD, NR 15 kHz SSB SCS, 10 MHz bandwidth, TDD duplex mode</w:t>
                  </w:r>
                </w:p>
              </w:tc>
            </w:tr>
            <w:tr w:rsidR="00DD640C" w14:paraId="6B2D79E1" w14:textId="77777777" w:rsidTr="008F33AD">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2A0CE" w14:textId="77777777" w:rsidR="00DD640C" w:rsidRDefault="00DD640C" w:rsidP="00DD640C">
                  <w:pPr>
                    <w:keepNext/>
                    <w:spacing w:line="252" w:lineRule="auto"/>
                    <w:rPr>
                      <w:rFonts w:ascii="Arial" w:hAnsi="Arial" w:cs="Arial"/>
                      <w:sz w:val="18"/>
                      <w:szCs w:val="18"/>
                      <w:lang w:eastAsia="zh-CN"/>
                    </w:rPr>
                  </w:pPr>
                  <w:r>
                    <w:rPr>
                      <w:rFonts w:ascii="Arial" w:hAnsi="Arial" w:cs="Arial"/>
                      <w:sz w:val="18"/>
                      <w:szCs w:val="18"/>
                      <w:lang w:eastAsia="zh-CN"/>
                    </w:rPr>
                    <w:t>3</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14:paraId="2A8FD6BA" w14:textId="77777777" w:rsidR="00DD640C" w:rsidRDefault="00DD640C" w:rsidP="00DD640C">
                  <w:pPr>
                    <w:keepNext/>
                    <w:spacing w:line="252" w:lineRule="auto"/>
                    <w:rPr>
                      <w:rFonts w:ascii="Arial" w:hAnsi="Arial" w:cs="Arial"/>
                      <w:sz w:val="18"/>
                      <w:szCs w:val="18"/>
                      <w:lang w:eastAsia="zh-CN"/>
                    </w:rPr>
                  </w:pPr>
                  <w:r>
                    <w:rPr>
                      <w:rFonts w:ascii="Arial" w:hAnsi="Arial" w:cs="Arial"/>
                      <w:sz w:val="18"/>
                      <w:szCs w:val="18"/>
                      <w:lang w:eastAsia="ko-KR"/>
                    </w:rPr>
                    <w:t xml:space="preserve">LTE FDD, </w:t>
                  </w:r>
                  <w:r>
                    <w:rPr>
                      <w:rFonts w:ascii="Arial" w:hAnsi="Arial" w:cs="Arial"/>
                      <w:sz w:val="18"/>
                      <w:szCs w:val="18"/>
                      <w:highlight w:val="cyan"/>
                      <w:lang w:eastAsia="ko-KR"/>
                    </w:rPr>
                    <w:t>NR 30 kHz SSB SCS, 40 MHz bandwidth, TDD duplex mode</w:t>
                  </w:r>
                </w:p>
              </w:tc>
            </w:tr>
          </w:tbl>
          <w:p w14:paraId="4AA9A48C" w14:textId="3A7BDC92" w:rsidR="00F37793" w:rsidRDefault="00F37793">
            <w:pPr>
              <w:spacing w:after="120"/>
              <w:rPr>
                <w:bCs/>
                <w:lang w:eastAsia="ko-KR"/>
              </w:rPr>
            </w:pPr>
          </w:p>
        </w:tc>
      </w:tr>
      <w:tr w:rsidR="00F37793" w14:paraId="2E20377D" w14:textId="77777777">
        <w:tc>
          <w:tcPr>
            <w:tcW w:w="9631" w:type="dxa"/>
          </w:tcPr>
          <w:p w14:paraId="37BECF37" w14:textId="3CC99306" w:rsidR="00F37793" w:rsidRDefault="00B14EC9">
            <w:pPr>
              <w:spacing w:after="120"/>
              <w:rPr>
                <w:bCs/>
                <w:lang w:eastAsia="ko-KR"/>
              </w:rPr>
            </w:pPr>
            <w:r>
              <w:rPr>
                <w:bCs/>
                <w:lang w:eastAsia="ko-KR"/>
              </w:rPr>
              <w:t>Apple: fine with option1.</w:t>
            </w:r>
          </w:p>
        </w:tc>
      </w:tr>
      <w:tr w:rsidR="00F37793" w14:paraId="2E239DF8" w14:textId="77777777">
        <w:tc>
          <w:tcPr>
            <w:tcW w:w="9631" w:type="dxa"/>
          </w:tcPr>
          <w:p w14:paraId="24FD8D54" w14:textId="47001965" w:rsidR="00F37793" w:rsidRDefault="0015532F">
            <w:pPr>
              <w:spacing w:after="120"/>
              <w:rPr>
                <w:bCs/>
                <w:lang w:eastAsia="ko-KR"/>
              </w:rPr>
            </w:pPr>
            <w:r>
              <w:rPr>
                <w:bCs/>
                <w:lang w:eastAsia="ko-KR"/>
              </w:rPr>
              <w:t>Nokia: we are also fine with assuming DL wideband operation Mode 1. Maybe on the final wording of the agreement, we can clarify that mode 1 is: single carrier wideband operation when LBT is successful in all LBT sub-bands.</w:t>
            </w:r>
          </w:p>
        </w:tc>
      </w:tr>
    </w:tbl>
    <w:p w14:paraId="276FED64" w14:textId="77777777" w:rsidR="00F37793" w:rsidRDefault="00F37793">
      <w:pPr>
        <w:rPr>
          <w:i/>
          <w:color w:val="0070C0"/>
          <w:lang w:eastAsia="zh-CN"/>
        </w:rPr>
      </w:pPr>
    </w:p>
    <w:p w14:paraId="0BF2D4F2" w14:textId="77777777" w:rsidR="00F37793" w:rsidRDefault="008F33AD">
      <w:pPr>
        <w:pStyle w:val="Heading3"/>
        <w:rPr>
          <w:lang w:val="en-US"/>
        </w:rPr>
      </w:pPr>
      <w:bookmarkStart w:id="7" w:name="_Ref55120711"/>
      <w:r>
        <w:rPr>
          <w:lang w:val="en-US"/>
        </w:rPr>
        <w:t>Sub-topic 2-2: LBT model during RRM tests</w:t>
      </w:r>
      <w:bookmarkEnd w:id="7"/>
      <w:r>
        <w:rPr>
          <w:lang w:val="en-US"/>
        </w:rPr>
        <w:t xml:space="preserve">  </w:t>
      </w:r>
    </w:p>
    <w:p w14:paraId="7DE0038E" w14:textId="77777777" w:rsidR="00F37793" w:rsidRDefault="008F33AD">
      <w:pPr>
        <w:rPr>
          <w:lang w:val="en-US" w:eastAsia="zh-CN"/>
        </w:rPr>
      </w:pPr>
      <w:r>
        <w:rPr>
          <w:lang w:val="en-US" w:eastAsia="zh-CN"/>
        </w:rPr>
        <w:t>Issues to be treated in this sub-topic:</w:t>
      </w:r>
    </w:p>
    <w:p w14:paraId="15F54EE8" w14:textId="77777777" w:rsidR="00F37793" w:rsidRDefault="008F33AD">
      <w:pPr>
        <w:ind w:left="284"/>
        <w:rPr>
          <w:lang w:val="en-US" w:eastAsia="zh-CN"/>
        </w:rPr>
      </w:pPr>
      <w:r>
        <w:rPr>
          <w:lang w:val="en-US" w:eastAsia="zh-CN"/>
        </w:rPr>
        <w:fldChar w:fldCharType="begin"/>
      </w:r>
      <w:r>
        <w:rPr>
          <w:lang w:val="en-US" w:eastAsia="zh-CN"/>
        </w:rPr>
        <w:instrText xml:space="preserve"> REF _Ref55121051 \h </w:instrText>
      </w:r>
      <w:r>
        <w:rPr>
          <w:lang w:val="en-US" w:eastAsia="zh-CN"/>
        </w:rPr>
      </w:r>
      <w:r>
        <w:rPr>
          <w:lang w:val="en-US" w:eastAsia="zh-CN"/>
        </w:rPr>
        <w:fldChar w:fldCharType="separate"/>
      </w:r>
      <w:r>
        <w:rPr>
          <w:lang w:val="en-US"/>
        </w:rPr>
        <w:t>Issue 2-2-1: Differentiation between FBE and LBE</w:t>
      </w:r>
      <w:r>
        <w:rPr>
          <w:lang w:val="en-US" w:eastAsia="zh-CN"/>
        </w:rPr>
        <w:fldChar w:fldCharType="end"/>
      </w:r>
    </w:p>
    <w:p w14:paraId="7EE0D88B" w14:textId="77777777" w:rsidR="00F37793" w:rsidRDefault="008F33AD">
      <w:pPr>
        <w:ind w:left="284"/>
        <w:rPr>
          <w:lang w:val="en-US" w:eastAsia="zh-CN"/>
        </w:rPr>
      </w:pPr>
      <w:r>
        <w:rPr>
          <w:lang w:val="en-US" w:eastAsia="zh-CN"/>
        </w:rPr>
        <w:fldChar w:fldCharType="begin"/>
      </w:r>
      <w:r>
        <w:rPr>
          <w:lang w:val="en-US" w:eastAsia="zh-CN"/>
        </w:rPr>
        <w:instrText xml:space="preserve"> REF _Ref55121053 \h </w:instrText>
      </w:r>
      <w:r>
        <w:rPr>
          <w:lang w:val="en-US" w:eastAsia="zh-CN"/>
        </w:rPr>
      </w:r>
      <w:r>
        <w:rPr>
          <w:lang w:val="en-US" w:eastAsia="zh-CN"/>
        </w:rPr>
        <w:fldChar w:fldCharType="separate"/>
      </w:r>
      <w:r>
        <w:rPr>
          <w:lang w:val="en-US"/>
        </w:rPr>
        <w:t xml:space="preserve">Issue 2-2-2: DL LBT model for </w:t>
      </w:r>
      <w:r>
        <w:rPr>
          <w:b/>
          <w:bCs/>
          <w:lang w:val="en-US"/>
        </w:rPr>
        <w:t>LBE</w:t>
      </w:r>
      <w:r>
        <w:rPr>
          <w:lang w:val="en-US"/>
        </w:rPr>
        <w:t xml:space="preserve"> operation</w:t>
      </w:r>
      <w:r>
        <w:rPr>
          <w:lang w:val="en-US" w:eastAsia="zh-CN"/>
        </w:rPr>
        <w:fldChar w:fldCharType="end"/>
      </w:r>
    </w:p>
    <w:p w14:paraId="12E04A87" w14:textId="77777777" w:rsidR="00F37793" w:rsidRDefault="008F33AD">
      <w:pPr>
        <w:ind w:left="284"/>
        <w:rPr>
          <w:lang w:val="en-US" w:eastAsia="zh-CN"/>
        </w:rPr>
      </w:pPr>
      <w:r>
        <w:rPr>
          <w:lang w:val="en-US" w:eastAsia="zh-CN"/>
        </w:rPr>
        <w:fldChar w:fldCharType="begin"/>
      </w:r>
      <w:r>
        <w:rPr>
          <w:lang w:val="en-US" w:eastAsia="zh-CN"/>
        </w:rPr>
        <w:instrText xml:space="preserve"> REF _Ref55121054 \h </w:instrText>
      </w:r>
      <w:r>
        <w:rPr>
          <w:lang w:val="en-US" w:eastAsia="zh-CN"/>
        </w:rPr>
      </w:r>
      <w:r>
        <w:rPr>
          <w:lang w:val="en-US" w:eastAsia="zh-CN"/>
        </w:rPr>
        <w:fldChar w:fldCharType="separate"/>
      </w:r>
      <w:r>
        <w:rPr>
          <w:lang w:val="en-US"/>
        </w:rPr>
        <w:t xml:space="preserve">Issue 2-2-3: DL LBT model for </w:t>
      </w:r>
      <w:r>
        <w:rPr>
          <w:b/>
          <w:bCs/>
          <w:lang w:val="en-US"/>
        </w:rPr>
        <w:t>FBE</w:t>
      </w:r>
      <w:r>
        <w:rPr>
          <w:lang w:val="en-US"/>
        </w:rPr>
        <w:t xml:space="preserve"> operation</w:t>
      </w:r>
      <w:r>
        <w:rPr>
          <w:lang w:val="en-US" w:eastAsia="zh-CN"/>
        </w:rPr>
        <w:fldChar w:fldCharType="end"/>
      </w:r>
    </w:p>
    <w:p w14:paraId="4197E49A" w14:textId="77777777" w:rsidR="00F37793" w:rsidRDefault="008F33AD">
      <w:pPr>
        <w:ind w:left="284"/>
        <w:rPr>
          <w:lang w:val="en-US" w:eastAsia="zh-CN"/>
        </w:rPr>
      </w:pPr>
      <w:r>
        <w:rPr>
          <w:lang w:val="en-US" w:eastAsia="zh-CN"/>
        </w:rPr>
        <w:fldChar w:fldCharType="begin"/>
      </w:r>
      <w:r>
        <w:rPr>
          <w:lang w:val="en-US" w:eastAsia="zh-CN"/>
        </w:rPr>
        <w:instrText xml:space="preserve"> REF _Ref55121055 \h </w:instrText>
      </w:r>
      <w:r>
        <w:rPr>
          <w:lang w:val="en-US" w:eastAsia="zh-CN"/>
        </w:rPr>
      </w:r>
      <w:r>
        <w:rPr>
          <w:lang w:val="en-US" w:eastAsia="zh-CN"/>
        </w:rPr>
        <w:fldChar w:fldCharType="separate"/>
      </w:r>
      <w:r>
        <w:rPr>
          <w:lang w:val="en-US"/>
        </w:rPr>
        <w:t>Issue 2-2-4: DL LBT model when DRX is in use</w:t>
      </w:r>
      <w:r>
        <w:rPr>
          <w:lang w:val="en-US" w:eastAsia="zh-CN"/>
        </w:rPr>
        <w:fldChar w:fldCharType="end"/>
      </w:r>
    </w:p>
    <w:p w14:paraId="7B29AD53" w14:textId="77777777" w:rsidR="00F37793" w:rsidRDefault="008F33AD">
      <w:pPr>
        <w:ind w:left="284"/>
        <w:rPr>
          <w:lang w:val="en-US" w:eastAsia="zh-CN"/>
        </w:rPr>
      </w:pPr>
      <w:r>
        <w:rPr>
          <w:lang w:val="en-US" w:eastAsia="zh-CN"/>
        </w:rPr>
        <w:fldChar w:fldCharType="begin"/>
      </w:r>
      <w:r>
        <w:rPr>
          <w:lang w:val="en-US" w:eastAsia="zh-CN"/>
        </w:rPr>
        <w:instrText xml:space="preserve"> REF _Ref55121060 \h </w:instrText>
      </w:r>
      <w:r>
        <w:rPr>
          <w:lang w:val="en-US" w:eastAsia="zh-CN"/>
        </w:rPr>
      </w:r>
      <w:r>
        <w:rPr>
          <w:lang w:val="en-US" w:eastAsia="zh-CN"/>
        </w:rPr>
        <w:fldChar w:fldCharType="separate"/>
      </w:r>
      <w:r>
        <w:rPr>
          <w:lang w:val="en-US"/>
        </w:rPr>
        <w:t xml:space="preserve">Issue 2-2-5: Exceeding </w:t>
      </w:r>
      <w:proofErr w:type="spellStart"/>
      <w:r>
        <w:rPr>
          <w:lang w:val="en-US"/>
        </w:rPr>
        <w:t>Lmax</w:t>
      </w:r>
      <w:proofErr w:type="spellEnd"/>
      <w:r>
        <w:rPr>
          <w:lang w:val="en-US"/>
        </w:rPr>
        <w:t xml:space="preserve"> values during RRM tests</w:t>
      </w:r>
      <w:r>
        <w:rPr>
          <w:lang w:val="en-US" w:eastAsia="zh-CN"/>
        </w:rPr>
        <w:fldChar w:fldCharType="end"/>
      </w:r>
    </w:p>
    <w:p w14:paraId="08EB5100" w14:textId="77777777" w:rsidR="00F37793" w:rsidRDefault="008F33AD">
      <w:pPr>
        <w:ind w:left="284"/>
        <w:rPr>
          <w:lang w:val="en-US" w:eastAsia="zh-CN"/>
        </w:rPr>
      </w:pPr>
      <w:r>
        <w:rPr>
          <w:lang w:val="en-US" w:eastAsia="zh-CN"/>
        </w:rPr>
        <w:fldChar w:fldCharType="begin"/>
      </w:r>
      <w:r>
        <w:rPr>
          <w:lang w:val="en-US" w:eastAsia="zh-CN"/>
        </w:rPr>
        <w:instrText xml:space="preserve"> REF _Ref55121061 \h </w:instrText>
      </w:r>
      <w:r>
        <w:rPr>
          <w:lang w:val="en-US" w:eastAsia="zh-CN"/>
        </w:rPr>
      </w:r>
      <w:r>
        <w:rPr>
          <w:lang w:val="en-US" w:eastAsia="zh-CN"/>
        </w:rPr>
        <w:fldChar w:fldCharType="separate"/>
      </w:r>
      <w:r>
        <w:rPr>
          <w:lang w:val="en-US"/>
        </w:rPr>
        <w:t>Issue 2-2-6: Consecutive DL LBT failures during cell-reselection test cases</w:t>
      </w:r>
      <w:r>
        <w:rPr>
          <w:lang w:val="en-US" w:eastAsia="zh-CN"/>
        </w:rPr>
        <w:fldChar w:fldCharType="end"/>
      </w:r>
    </w:p>
    <w:p w14:paraId="468F2C9D" w14:textId="77777777" w:rsidR="00F37793" w:rsidRDefault="008F33AD">
      <w:pPr>
        <w:ind w:left="284"/>
        <w:rPr>
          <w:lang w:val="en-US" w:eastAsia="zh-CN"/>
        </w:rPr>
      </w:pPr>
      <w:r>
        <w:rPr>
          <w:lang w:val="en-US" w:eastAsia="zh-CN"/>
        </w:rPr>
        <w:fldChar w:fldCharType="begin"/>
      </w:r>
      <w:r>
        <w:rPr>
          <w:lang w:val="en-US" w:eastAsia="zh-CN"/>
        </w:rPr>
        <w:instrText xml:space="preserve"> REF _Ref55121063 \h </w:instrText>
      </w:r>
      <w:r>
        <w:rPr>
          <w:lang w:val="en-US" w:eastAsia="zh-CN"/>
        </w:rPr>
      </w:r>
      <w:r>
        <w:rPr>
          <w:lang w:val="en-US" w:eastAsia="zh-CN"/>
        </w:rPr>
        <w:fldChar w:fldCharType="separate"/>
      </w:r>
      <w:r>
        <w:t>Issue 2-2-7: UL LBT model</w:t>
      </w:r>
      <w:r>
        <w:rPr>
          <w:lang w:val="en-US" w:eastAsia="zh-CN"/>
        </w:rPr>
        <w:fldChar w:fldCharType="end"/>
      </w:r>
    </w:p>
    <w:p w14:paraId="7DAF650A" w14:textId="77777777" w:rsidR="00F37793" w:rsidRDefault="008F33AD">
      <w:pPr>
        <w:pStyle w:val="Heading4"/>
        <w:rPr>
          <w:lang w:val="en-US"/>
        </w:rPr>
      </w:pPr>
      <w:bookmarkStart w:id="8" w:name="_Ref55121051"/>
      <w:r>
        <w:rPr>
          <w:lang w:val="en-US"/>
        </w:rPr>
        <w:lastRenderedPageBreak/>
        <w:t>Issue 2-2-1: Differentiation between FBE and LBE</w:t>
      </w:r>
      <w:bookmarkEnd w:id="8"/>
      <w:r>
        <w:rPr>
          <w:lang w:val="en-US"/>
        </w:rPr>
        <w:t xml:space="preserve"> </w:t>
      </w:r>
    </w:p>
    <w:tbl>
      <w:tblPr>
        <w:tblStyle w:val="TableGrid"/>
        <w:tblW w:w="0" w:type="auto"/>
        <w:tblLook w:val="04A0" w:firstRow="1" w:lastRow="0" w:firstColumn="1" w:lastColumn="0" w:noHBand="0" w:noVBand="1"/>
      </w:tblPr>
      <w:tblGrid>
        <w:gridCol w:w="9631"/>
      </w:tblGrid>
      <w:tr w:rsidR="00F37793" w14:paraId="2704223A" w14:textId="77777777">
        <w:tc>
          <w:tcPr>
            <w:tcW w:w="9631" w:type="dxa"/>
          </w:tcPr>
          <w:p w14:paraId="4CC420F3"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 xml:space="preserve">Issue 2-2-1: Differentiation between FBE and LBE </w:t>
            </w:r>
          </w:p>
          <w:p w14:paraId="1B30EEE9" w14:textId="77777777" w:rsidR="00F37793" w:rsidRDefault="008F33AD">
            <w:pPr>
              <w:spacing w:after="60"/>
              <w:ind w:left="852" w:hanging="852"/>
              <w:rPr>
                <w:rFonts w:ascii="Arial" w:hAnsi="Arial" w:cs="Arial"/>
                <w:b/>
                <w:sz w:val="18"/>
                <w:szCs w:val="18"/>
                <w:lang w:val="en-CA"/>
              </w:rPr>
            </w:pPr>
            <w:r>
              <w:rPr>
                <w:rFonts w:ascii="Arial" w:hAnsi="Arial" w:cs="Arial"/>
                <w:b/>
                <w:sz w:val="18"/>
                <w:szCs w:val="18"/>
                <w:lang w:val="en-CA"/>
              </w:rPr>
              <w:t>Background, from RAN4 96e:</w:t>
            </w:r>
          </w:p>
          <w:p w14:paraId="3F4A11F3" w14:textId="77777777" w:rsidR="00F37793" w:rsidRDefault="00F37793">
            <w:pPr>
              <w:spacing w:after="60"/>
              <w:ind w:left="852" w:hanging="852"/>
              <w:rPr>
                <w:rFonts w:ascii="Arial" w:hAnsi="Arial" w:cs="Arial"/>
                <w:b/>
                <w:lang w:val="en-CA"/>
              </w:rPr>
            </w:pPr>
          </w:p>
          <w:tbl>
            <w:tblPr>
              <w:tblStyle w:val="TableGrid"/>
              <w:tblW w:w="0" w:type="auto"/>
              <w:tblInd w:w="852" w:type="dxa"/>
              <w:tblLook w:val="04A0" w:firstRow="1" w:lastRow="0" w:firstColumn="1" w:lastColumn="0" w:noHBand="0" w:noVBand="1"/>
            </w:tblPr>
            <w:tblGrid>
              <w:gridCol w:w="8553"/>
            </w:tblGrid>
            <w:tr w:rsidR="00F37793" w14:paraId="3433C56B" w14:textId="77777777">
              <w:tc>
                <w:tcPr>
                  <w:tcW w:w="9405" w:type="dxa"/>
                </w:tcPr>
                <w:p w14:paraId="179F5EB0" w14:textId="77777777" w:rsidR="00F37793" w:rsidRPr="00655F6A" w:rsidRDefault="008F33AD">
                  <w:pPr>
                    <w:spacing w:after="0"/>
                    <w:rPr>
                      <w:lang w:val="en-US"/>
                    </w:rPr>
                  </w:pPr>
                  <w:r w:rsidRPr="00655F6A">
                    <w:t>RAN4 96 e</w:t>
                  </w:r>
                </w:p>
                <w:p w14:paraId="58003D62" w14:textId="77777777" w:rsidR="00F37793" w:rsidRDefault="008F33AD">
                  <w:pPr>
                    <w:spacing w:after="0"/>
                  </w:pPr>
                  <w:r w:rsidRPr="00655F6A">
                    <w:t>Agreements</w:t>
                  </w:r>
                </w:p>
                <w:p w14:paraId="1C3FC254" w14:textId="77777777" w:rsidR="00F37793" w:rsidRDefault="008F33AD">
                  <w:pPr>
                    <w:spacing w:after="0"/>
                  </w:pPr>
                  <w:r>
                    <w:t>•</w:t>
                  </w:r>
                  <w:r>
                    <w:tab/>
                    <w:t>No differentiation between UE in FBE and LBE modes in NR-U RRM Core requirements.</w:t>
                  </w:r>
                </w:p>
                <w:p w14:paraId="550ECF4E" w14:textId="77777777" w:rsidR="00F37793" w:rsidRDefault="008F33AD">
                  <w:pPr>
                    <w:spacing w:after="60"/>
                    <w:rPr>
                      <w:rFonts w:ascii="Arial" w:hAnsi="Arial" w:cs="Arial"/>
                      <w:b/>
                      <w:lang w:val="en-CA"/>
                    </w:rPr>
                  </w:pPr>
                  <w:r>
                    <w:t>•</w:t>
                  </w:r>
                  <w:r>
                    <w:tab/>
                    <w:t>Different test case will be defined for UE in FBE and LBE modes in NR-U RRM Performance requirements.</w:t>
                  </w:r>
                </w:p>
              </w:tc>
            </w:tr>
          </w:tbl>
          <w:p w14:paraId="41296ACB" w14:textId="77777777" w:rsidR="00F37793" w:rsidRDefault="00F37793">
            <w:pPr>
              <w:spacing w:after="60"/>
              <w:ind w:left="852" w:hanging="852"/>
              <w:rPr>
                <w:rFonts w:ascii="Arial" w:hAnsi="Arial" w:cs="Arial"/>
                <w:b/>
                <w:lang w:val="en-CA"/>
              </w:rPr>
            </w:pPr>
          </w:p>
          <w:p w14:paraId="6CF2CE2D"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39DC8BC9" w14:textId="77777777" w:rsidR="00F37793" w:rsidRDefault="008F33AD">
            <w:pPr>
              <w:numPr>
                <w:ilvl w:val="1"/>
                <w:numId w:val="6"/>
              </w:numPr>
              <w:spacing w:after="120" w:line="259" w:lineRule="auto"/>
              <w:rPr>
                <w:iCs/>
                <w:lang w:eastAsia="zh-CN"/>
              </w:rPr>
            </w:pPr>
            <w:r>
              <w:rPr>
                <w:color w:val="0070C0"/>
                <w:lang w:eastAsia="zh-CN"/>
              </w:rPr>
              <w:t xml:space="preserve">Option 1:  RAN4 to differentiate LBE and FBE DL LBT models in RRM tests. RAN4 to design different test cases covering LBE and FBE channel access. </w:t>
            </w:r>
          </w:p>
          <w:p w14:paraId="5CEB662D" w14:textId="77777777" w:rsidR="00F37793" w:rsidRDefault="008F33AD">
            <w:pPr>
              <w:numPr>
                <w:ilvl w:val="2"/>
                <w:numId w:val="6"/>
              </w:numPr>
              <w:spacing w:after="120" w:line="259" w:lineRule="auto"/>
              <w:rPr>
                <w:iCs/>
                <w:lang w:eastAsia="zh-CN"/>
              </w:rPr>
            </w:pPr>
            <w:r>
              <w:rPr>
                <w:color w:val="0070C0"/>
                <w:lang w:eastAsia="zh-CN"/>
              </w:rPr>
              <w:t>Nokia, Nokia Shanghai Bell, R4-2015391</w:t>
            </w:r>
          </w:p>
          <w:p w14:paraId="4DBBA31D" w14:textId="77777777" w:rsidR="00F37793" w:rsidRPr="00655F6A" w:rsidRDefault="008F33AD">
            <w:pPr>
              <w:numPr>
                <w:ilvl w:val="0"/>
                <w:numId w:val="6"/>
              </w:numPr>
              <w:overflowPunct/>
              <w:autoSpaceDE/>
              <w:autoSpaceDN/>
              <w:adjustRightInd/>
              <w:spacing w:after="120" w:line="259" w:lineRule="auto"/>
              <w:ind w:left="720"/>
              <w:textAlignment w:val="auto"/>
              <w:rPr>
                <w:color w:val="0070C0"/>
                <w:lang w:eastAsia="zh-CN"/>
              </w:rPr>
            </w:pPr>
            <w:r w:rsidRPr="00655F6A">
              <w:rPr>
                <w:color w:val="0070C0"/>
                <w:lang w:eastAsia="zh-CN"/>
              </w:rPr>
              <w:t>Recommended WF</w:t>
            </w:r>
          </w:p>
          <w:p w14:paraId="326D766A" w14:textId="77777777" w:rsidR="00F37793" w:rsidRPr="00655F6A" w:rsidRDefault="008F33AD">
            <w:pPr>
              <w:numPr>
                <w:ilvl w:val="2"/>
                <w:numId w:val="6"/>
              </w:numPr>
              <w:overflowPunct/>
              <w:autoSpaceDE/>
              <w:autoSpaceDN/>
              <w:adjustRightInd/>
              <w:spacing w:after="120" w:line="259" w:lineRule="auto"/>
              <w:ind w:left="2206"/>
              <w:textAlignment w:val="auto"/>
              <w:rPr>
                <w:lang w:eastAsia="zh-CN"/>
              </w:rPr>
            </w:pPr>
            <w:r w:rsidRPr="00655F6A">
              <w:rPr>
                <w:b/>
                <w:bCs/>
                <w:lang w:eastAsia="zh-CN"/>
              </w:rPr>
              <w:t xml:space="preserve"> Discuss the proposal in the first round. </w:t>
            </w:r>
          </w:p>
          <w:p w14:paraId="04C283EE" w14:textId="77777777" w:rsidR="00F37793" w:rsidRDefault="00D96C7D">
            <w:pPr>
              <w:rPr>
                <w:i/>
                <w:color w:val="0070C0"/>
                <w:lang w:eastAsia="zh-CN"/>
              </w:rPr>
            </w:pPr>
            <w:r>
              <w:rPr>
                <w:i/>
                <w:color w:val="0070C0"/>
                <w:lang w:eastAsia="zh-CN"/>
              </w:rPr>
              <w:t>Agreement from the GTW session on November 3</w:t>
            </w:r>
            <w:r w:rsidRPr="00011C16">
              <w:rPr>
                <w:i/>
                <w:color w:val="0070C0"/>
                <w:vertAlign w:val="superscript"/>
                <w:lang w:eastAsia="zh-CN"/>
              </w:rPr>
              <w:t>rd</w:t>
            </w:r>
            <w:r>
              <w:rPr>
                <w:i/>
                <w:color w:val="0070C0"/>
                <w:lang w:eastAsia="zh-CN"/>
              </w:rPr>
              <w:t>, 2020:</w:t>
            </w:r>
          </w:p>
          <w:p w14:paraId="2C64830C" w14:textId="428C076D" w:rsidR="00D96C7D" w:rsidRPr="00011C16" w:rsidRDefault="00D96C7D" w:rsidP="00011C16">
            <w:pPr>
              <w:ind w:left="852"/>
              <w:rPr>
                <w:lang w:eastAsia="ko-KR"/>
              </w:rPr>
            </w:pPr>
            <w:r>
              <w:rPr>
                <w:highlight w:val="green"/>
              </w:rPr>
              <w:t xml:space="preserve">Agreement: </w:t>
            </w:r>
            <w:r>
              <w:rPr>
                <w:highlight w:val="green"/>
                <w:lang w:eastAsia="zh-CN"/>
              </w:rPr>
              <w:t>Further identify the set of requirements for which LBE and FBE test cases shall be differentiated.</w:t>
            </w:r>
          </w:p>
        </w:tc>
      </w:tr>
      <w:tr w:rsidR="00F37793" w14:paraId="2E5F5848" w14:textId="77777777">
        <w:tc>
          <w:tcPr>
            <w:tcW w:w="9631" w:type="dxa"/>
          </w:tcPr>
          <w:p w14:paraId="64A1CDC1" w14:textId="75609CE7" w:rsidR="00F37793" w:rsidRDefault="00DD640C">
            <w:pPr>
              <w:spacing w:after="120"/>
              <w:rPr>
                <w:bCs/>
                <w:lang w:eastAsia="ko-KR"/>
              </w:rPr>
            </w:pPr>
            <w:r>
              <w:rPr>
                <w:rFonts w:eastAsia="PMingLiU" w:hint="eastAsia"/>
                <w:bCs/>
                <w:lang w:eastAsia="zh-TW"/>
              </w:rPr>
              <w:t>MediaTek:</w:t>
            </w:r>
            <w:r>
              <w:rPr>
                <w:rFonts w:eastAsia="PMingLiU"/>
                <w:bCs/>
                <w:lang w:eastAsia="zh-TW"/>
              </w:rPr>
              <w:t xml:space="preserve"> Option 1 is reasonable. Besides, common part of LBE/FBE LBT model will still be helpful for maintenance. </w:t>
            </w:r>
          </w:p>
        </w:tc>
      </w:tr>
      <w:tr w:rsidR="00F37793" w14:paraId="651AED7F" w14:textId="77777777">
        <w:tc>
          <w:tcPr>
            <w:tcW w:w="9631" w:type="dxa"/>
          </w:tcPr>
          <w:p w14:paraId="1ACA7C9A" w14:textId="16704554" w:rsidR="00F37793" w:rsidRDefault="00F40A37">
            <w:pPr>
              <w:spacing w:after="120"/>
              <w:rPr>
                <w:bCs/>
                <w:lang w:eastAsia="ko-KR"/>
              </w:rPr>
            </w:pPr>
            <w:r>
              <w:rPr>
                <w:bCs/>
                <w:lang w:eastAsia="ko-KR"/>
              </w:rPr>
              <w:t>Ericsson: LTE LBT modelling approach can be taken as a baseline, with some necessary updates. The probabilities can be FFS in this meeting.</w:t>
            </w:r>
          </w:p>
        </w:tc>
      </w:tr>
      <w:tr w:rsidR="00F37793" w14:paraId="47473A9F" w14:textId="77777777">
        <w:tc>
          <w:tcPr>
            <w:tcW w:w="9631" w:type="dxa"/>
          </w:tcPr>
          <w:p w14:paraId="5515FAE6" w14:textId="6C206148" w:rsidR="00F37793" w:rsidRDefault="00B14EC9">
            <w:pPr>
              <w:spacing w:after="120"/>
              <w:rPr>
                <w:bCs/>
                <w:lang w:eastAsia="ko-KR"/>
              </w:rPr>
            </w:pPr>
            <w:r>
              <w:rPr>
                <w:bCs/>
                <w:lang w:eastAsia="ko-KR"/>
              </w:rPr>
              <w:t>Apple: fine with option 1.</w:t>
            </w:r>
          </w:p>
        </w:tc>
      </w:tr>
      <w:tr w:rsidR="00CC5BE8" w14:paraId="1649C4C2" w14:textId="77777777">
        <w:tc>
          <w:tcPr>
            <w:tcW w:w="9631" w:type="dxa"/>
          </w:tcPr>
          <w:p w14:paraId="442D3B53" w14:textId="4B7E958C" w:rsidR="00CC5BE8" w:rsidRDefault="00CC5BE8">
            <w:pPr>
              <w:spacing w:after="120"/>
              <w:rPr>
                <w:bCs/>
                <w:lang w:eastAsia="ko-KR"/>
              </w:rPr>
            </w:pPr>
            <w:r>
              <w:rPr>
                <w:bCs/>
                <w:lang w:eastAsia="ko-KR"/>
              </w:rPr>
              <w:t>Huawei: Different LBT model for LBE and FBE in each test cases. The applicable rules for UE which is capable both LBE and FBE is needed.</w:t>
            </w:r>
          </w:p>
        </w:tc>
      </w:tr>
      <w:tr w:rsidR="001F73D1" w14:paraId="0E9FD3D2" w14:textId="77777777">
        <w:tc>
          <w:tcPr>
            <w:tcW w:w="9631" w:type="dxa"/>
          </w:tcPr>
          <w:p w14:paraId="2EEB2965" w14:textId="30DBD6A5" w:rsidR="001F73D1" w:rsidRDefault="001F73D1">
            <w:pPr>
              <w:spacing w:after="120"/>
              <w:rPr>
                <w:bCs/>
                <w:lang w:eastAsia="ko-KR"/>
              </w:rPr>
            </w:pPr>
            <w:r>
              <w:rPr>
                <w:bCs/>
                <w:lang w:eastAsia="ko-KR"/>
              </w:rPr>
              <w:t xml:space="preserve">Qualcomm: </w:t>
            </w:r>
            <w:r w:rsidR="005D56FF">
              <w:rPr>
                <w:bCs/>
                <w:lang w:eastAsia="ko-KR"/>
              </w:rPr>
              <w:t xml:space="preserve">Agree that different LBT models are needed for LBE and FBE </w:t>
            </w:r>
            <w:r w:rsidR="006045E9">
              <w:rPr>
                <w:bCs/>
                <w:lang w:eastAsia="ko-KR"/>
              </w:rPr>
              <w:t>based channel access modes</w:t>
            </w:r>
            <w:r w:rsidR="00956F5E">
              <w:rPr>
                <w:bCs/>
                <w:lang w:eastAsia="ko-KR"/>
              </w:rPr>
              <w:t xml:space="preserve">. Whether a single or separate test </w:t>
            </w:r>
            <w:r w:rsidR="006045E9">
              <w:rPr>
                <w:bCs/>
                <w:lang w:eastAsia="ko-KR"/>
              </w:rPr>
              <w:t>case</w:t>
            </w:r>
            <w:r w:rsidR="00956F5E">
              <w:rPr>
                <w:bCs/>
                <w:lang w:eastAsia="ko-KR"/>
              </w:rPr>
              <w:t xml:space="preserve"> are needed to cover LBE and FBE modes</w:t>
            </w:r>
            <w:r w:rsidR="007C1C84">
              <w:rPr>
                <w:bCs/>
                <w:lang w:eastAsia="ko-KR"/>
              </w:rPr>
              <w:t xml:space="preserve"> should be decided on a case to case basis.</w:t>
            </w:r>
          </w:p>
        </w:tc>
      </w:tr>
    </w:tbl>
    <w:p w14:paraId="12A0C346" w14:textId="77777777" w:rsidR="00F37793" w:rsidRDefault="00F37793">
      <w:pPr>
        <w:rPr>
          <w:lang w:val="sv-SE" w:eastAsia="zh-CN"/>
        </w:rPr>
      </w:pPr>
    </w:p>
    <w:p w14:paraId="3C702248" w14:textId="77777777" w:rsidR="00F37793" w:rsidRDefault="008F33AD">
      <w:pPr>
        <w:pStyle w:val="Heading4"/>
        <w:rPr>
          <w:lang w:val="en-US"/>
        </w:rPr>
      </w:pPr>
      <w:bookmarkStart w:id="9" w:name="_Ref55121053"/>
      <w:r>
        <w:rPr>
          <w:lang w:val="en-US"/>
        </w:rPr>
        <w:t xml:space="preserve">Issue 2-2-2: DL LBT model for </w:t>
      </w:r>
      <w:r>
        <w:rPr>
          <w:b/>
          <w:bCs/>
          <w:lang w:val="en-US"/>
        </w:rPr>
        <w:t>LBE</w:t>
      </w:r>
      <w:r>
        <w:rPr>
          <w:lang w:val="en-US"/>
        </w:rPr>
        <w:t xml:space="preserve"> operation</w:t>
      </w:r>
      <w:bookmarkEnd w:id="9"/>
    </w:p>
    <w:tbl>
      <w:tblPr>
        <w:tblStyle w:val="TableGrid"/>
        <w:tblW w:w="0" w:type="auto"/>
        <w:tblLook w:val="04A0" w:firstRow="1" w:lastRow="0" w:firstColumn="1" w:lastColumn="0" w:noHBand="0" w:noVBand="1"/>
      </w:tblPr>
      <w:tblGrid>
        <w:gridCol w:w="9631"/>
      </w:tblGrid>
      <w:tr w:rsidR="00F37793" w14:paraId="53E2C373" w14:textId="77777777">
        <w:tc>
          <w:tcPr>
            <w:tcW w:w="9631" w:type="dxa"/>
          </w:tcPr>
          <w:p w14:paraId="34DFF36E"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2-2-2: DL LBT model for LBE operation</w:t>
            </w:r>
          </w:p>
          <w:p w14:paraId="0E8AA38C" w14:textId="77777777" w:rsidR="00F37793" w:rsidRDefault="00F37793">
            <w:pPr>
              <w:spacing w:after="60"/>
              <w:ind w:left="852" w:hanging="852"/>
              <w:rPr>
                <w:rFonts w:ascii="Arial" w:hAnsi="Arial" w:cs="Arial"/>
                <w:b/>
                <w:lang w:val="en-CA"/>
              </w:rPr>
            </w:pPr>
          </w:p>
          <w:p w14:paraId="77B0EA81"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59213CFD" w14:textId="77777777" w:rsidR="00F37793" w:rsidRDefault="008F33AD">
            <w:pPr>
              <w:numPr>
                <w:ilvl w:val="1"/>
                <w:numId w:val="6"/>
              </w:numPr>
              <w:spacing w:after="120" w:line="259" w:lineRule="auto"/>
              <w:rPr>
                <w:iCs/>
                <w:lang w:eastAsia="zh-CN"/>
              </w:rPr>
            </w:pPr>
            <w:r>
              <w:rPr>
                <w:color w:val="0070C0"/>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B2DA5ED" w14:textId="77777777" w:rsidR="00F37793" w:rsidRDefault="008F33AD">
            <w:pPr>
              <w:numPr>
                <w:ilvl w:val="2"/>
                <w:numId w:val="6"/>
              </w:numPr>
              <w:spacing w:after="120" w:line="259" w:lineRule="auto"/>
              <w:rPr>
                <w:iCs/>
                <w:lang w:eastAsia="zh-CN"/>
              </w:rPr>
            </w:pPr>
            <w:r>
              <w:rPr>
                <w:color w:val="0070C0"/>
                <w:lang w:eastAsia="zh-CN"/>
              </w:rPr>
              <w:t>Nokia, Nokia Shanghai Bell, R4-2015391</w:t>
            </w:r>
          </w:p>
          <w:p w14:paraId="51436424" w14:textId="77777777" w:rsidR="00F37793" w:rsidRPr="00655F6A" w:rsidRDefault="008F33AD">
            <w:pPr>
              <w:numPr>
                <w:ilvl w:val="0"/>
                <w:numId w:val="6"/>
              </w:numPr>
              <w:overflowPunct/>
              <w:autoSpaceDE/>
              <w:autoSpaceDN/>
              <w:adjustRightInd/>
              <w:spacing w:after="120" w:line="259" w:lineRule="auto"/>
              <w:ind w:left="720"/>
              <w:textAlignment w:val="auto"/>
              <w:rPr>
                <w:color w:val="0070C0"/>
                <w:lang w:eastAsia="zh-CN"/>
              </w:rPr>
            </w:pPr>
            <w:r w:rsidRPr="00655F6A">
              <w:rPr>
                <w:color w:val="0070C0"/>
                <w:lang w:eastAsia="zh-CN"/>
              </w:rPr>
              <w:t>Recommended WF</w:t>
            </w:r>
          </w:p>
          <w:p w14:paraId="21659A6A" w14:textId="77777777" w:rsidR="00F37793" w:rsidRPr="00655F6A" w:rsidRDefault="008F33AD">
            <w:pPr>
              <w:numPr>
                <w:ilvl w:val="2"/>
                <w:numId w:val="6"/>
              </w:numPr>
              <w:overflowPunct/>
              <w:autoSpaceDE/>
              <w:autoSpaceDN/>
              <w:adjustRightInd/>
              <w:spacing w:after="120" w:line="259" w:lineRule="auto"/>
              <w:ind w:left="2206"/>
              <w:textAlignment w:val="auto"/>
              <w:rPr>
                <w:lang w:eastAsia="zh-CN"/>
              </w:rPr>
            </w:pPr>
            <w:r w:rsidRPr="00655F6A">
              <w:rPr>
                <w:b/>
                <w:bCs/>
                <w:lang w:eastAsia="zh-CN"/>
              </w:rPr>
              <w:t xml:space="preserve"> Discussion depends on issue 2-2-1, but companies are encouraged to provide their views in the 1</w:t>
            </w:r>
            <w:r w:rsidRPr="00655F6A">
              <w:rPr>
                <w:b/>
                <w:bCs/>
                <w:vertAlign w:val="superscript"/>
                <w:lang w:eastAsia="zh-CN"/>
              </w:rPr>
              <w:t>st</w:t>
            </w:r>
            <w:r w:rsidRPr="00655F6A">
              <w:rPr>
                <w:b/>
                <w:bCs/>
                <w:lang w:eastAsia="zh-CN"/>
              </w:rPr>
              <w:t xml:space="preserve"> round as well. </w:t>
            </w:r>
          </w:p>
          <w:p w14:paraId="51E1861C" w14:textId="77777777" w:rsidR="00F37793" w:rsidRDefault="00F37793">
            <w:pPr>
              <w:rPr>
                <w:i/>
                <w:color w:val="0070C0"/>
                <w:lang w:eastAsia="zh-CN"/>
              </w:rPr>
            </w:pPr>
          </w:p>
        </w:tc>
      </w:tr>
      <w:tr w:rsidR="00F37793" w14:paraId="3411EE74" w14:textId="77777777">
        <w:tc>
          <w:tcPr>
            <w:tcW w:w="9631" w:type="dxa"/>
          </w:tcPr>
          <w:p w14:paraId="3D710678" w14:textId="6276385B" w:rsidR="00F37793" w:rsidRDefault="00630B89">
            <w:pPr>
              <w:spacing w:after="120"/>
              <w:rPr>
                <w:bCs/>
                <w:lang w:eastAsia="ko-KR"/>
              </w:rPr>
            </w:pPr>
            <w:r>
              <w:rPr>
                <w:rFonts w:eastAsia="PMingLiU" w:hint="eastAsia"/>
                <w:bCs/>
                <w:lang w:eastAsia="zh-TW"/>
              </w:rPr>
              <w:t>MediaTek:</w:t>
            </w:r>
            <w:r>
              <w:rPr>
                <w:rFonts w:eastAsia="PMingLiU"/>
                <w:bCs/>
                <w:lang w:eastAsia="zh-TW"/>
              </w:rPr>
              <w:t xml:space="preserve"> Option 1 is reasonable when DRX is not used. </w:t>
            </w:r>
            <w:r>
              <w:rPr>
                <w:rFonts w:eastAsia="PMingLiU" w:hint="eastAsia"/>
                <w:bCs/>
                <w:lang w:eastAsia="zh-TW"/>
              </w:rPr>
              <w:t>It should FFS when DRX in use.</w:t>
            </w:r>
          </w:p>
        </w:tc>
      </w:tr>
      <w:tr w:rsidR="00F37793" w14:paraId="224F60A5" w14:textId="77777777">
        <w:tc>
          <w:tcPr>
            <w:tcW w:w="9631" w:type="dxa"/>
          </w:tcPr>
          <w:p w14:paraId="2EF5AF35" w14:textId="6C5CE142" w:rsidR="00F37793" w:rsidRDefault="0036570C">
            <w:pPr>
              <w:spacing w:after="120"/>
              <w:rPr>
                <w:bCs/>
                <w:lang w:eastAsia="ko-KR"/>
              </w:rPr>
            </w:pPr>
            <w:r>
              <w:rPr>
                <w:bCs/>
                <w:lang w:eastAsia="ko-KR"/>
              </w:rPr>
              <w:lastRenderedPageBreak/>
              <w:t>Ericsson: LTE LBT modelling approach can be taken as a baseline, with some necessary updates. The probabilities can be FFS in this meeting.</w:t>
            </w:r>
          </w:p>
        </w:tc>
      </w:tr>
      <w:tr w:rsidR="00F37793" w14:paraId="2FDF3600" w14:textId="77777777">
        <w:tc>
          <w:tcPr>
            <w:tcW w:w="9631" w:type="dxa"/>
          </w:tcPr>
          <w:p w14:paraId="5A3B4BFE" w14:textId="423A97E3" w:rsidR="00F37793" w:rsidRDefault="00B14EC9">
            <w:pPr>
              <w:spacing w:after="120"/>
              <w:rPr>
                <w:bCs/>
                <w:lang w:eastAsia="ko-KR"/>
              </w:rPr>
            </w:pPr>
            <w:r>
              <w:rPr>
                <w:bCs/>
                <w:lang w:eastAsia="ko-KR"/>
              </w:rPr>
              <w:t>Apple: fine with option 1.</w:t>
            </w:r>
          </w:p>
        </w:tc>
      </w:tr>
      <w:tr w:rsidR="00CC5BE8" w14:paraId="40184C01" w14:textId="77777777">
        <w:tc>
          <w:tcPr>
            <w:tcW w:w="9631" w:type="dxa"/>
          </w:tcPr>
          <w:p w14:paraId="5F64FBAF" w14:textId="4074CCC3" w:rsidR="00CC5BE8" w:rsidRDefault="00CC5BE8">
            <w:pPr>
              <w:spacing w:after="120"/>
              <w:rPr>
                <w:bCs/>
                <w:lang w:eastAsia="ko-KR"/>
              </w:rPr>
            </w:pPr>
            <w:r>
              <w:rPr>
                <w:bCs/>
                <w:lang w:eastAsia="ko-KR"/>
              </w:rPr>
              <w:t>Huawei: If the probability model is to use, the UE’s behaviour in each test may different. (sometimes abandon the process)</w:t>
            </w:r>
          </w:p>
        </w:tc>
      </w:tr>
      <w:tr w:rsidR="006045E9" w14:paraId="28CAFEDC" w14:textId="77777777">
        <w:tc>
          <w:tcPr>
            <w:tcW w:w="9631" w:type="dxa"/>
          </w:tcPr>
          <w:p w14:paraId="5AEF48DC" w14:textId="780B7EF7" w:rsidR="006045E9" w:rsidRDefault="006045E9">
            <w:pPr>
              <w:spacing w:after="120"/>
              <w:rPr>
                <w:bCs/>
                <w:lang w:eastAsia="ko-KR"/>
              </w:rPr>
            </w:pPr>
            <w:r>
              <w:rPr>
                <w:bCs/>
                <w:lang w:eastAsia="ko-KR"/>
              </w:rPr>
              <w:t>Qualcomm:</w:t>
            </w:r>
            <w:r w:rsidR="004212A9">
              <w:rPr>
                <w:bCs/>
                <w:lang w:eastAsia="ko-KR"/>
              </w:rPr>
              <w:t xml:space="preserve"> </w:t>
            </w:r>
            <w:r w:rsidR="00895AAA">
              <w:rPr>
                <w:bCs/>
                <w:lang w:eastAsia="ko-KR"/>
              </w:rPr>
              <w:t xml:space="preserve">The overall </w:t>
            </w:r>
            <w:r w:rsidR="004212A9">
              <w:rPr>
                <w:bCs/>
                <w:lang w:eastAsia="ko-KR"/>
              </w:rPr>
              <w:t>procedure seems fine, but the probability values need some discussion.</w:t>
            </w:r>
          </w:p>
        </w:tc>
      </w:tr>
      <w:tr w:rsidR="00E267C1" w14:paraId="4F2AA75E" w14:textId="77777777">
        <w:tc>
          <w:tcPr>
            <w:tcW w:w="9631" w:type="dxa"/>
          </w:tcPr>
          <w:p w14:paraId="1B48B3E9" w14:textId="50BFA3F7" w:rsidR="00E267C1" w:rsidRDefault="00E267C1">
            <w:pPr>
              <w:spacing w:after="120"/>
              <w:rPr>
                <w:bCs/>
                <w:lang w:eastAsia="ko-KR"/>
              </w:rPr>
            </w:pPr>
            <w:r>
              <w:rPr>
                <w:bCs/>
                <w:lang w:eastAsia="ko-KR"/>
              </w:rPr>
              <w:t>Nokia: We are fine with Ericsson’s and MediaTek’s comments. Also, the chairman has mentioned in the GTW discussion we should strive to identify model parameters and candidate values, which can be done in the 2</w:t>
            </w:r>
            <w:r w:rsidRPr="00262C51">
              <w:rPr>
                <w:bCs/>
                <w:vertAlign w:val="superscript"/>
                <w:lang w:eastAsia="ko-KR"/>
              </w:rPr>
              <w:t>nd</w:t>
            </w:r>
            <w:r>
              <w:rPr>
                <w:bCs/>
                <w:lang w:eastAsia="ko-KR"/>
              </w:rPr>
              <w:t xml:space="preserve"> round.</w:t>
            </w:r>
          </w:p>
        </w:tc>
      </w:tr>
    </w:tbl>
    <w:p w14:paraId="212778F7" w14:textId="77777777" w:rsidR="00F37793" w:rsidRDefault="00F37793">
      <w:pPr>
        <w:rPr>
          <w:lang w:val="sv-SE" w:eastAsia="zh-CN"/>
        </w:rPr>
      </w:pPr>
    </w:p>
    <w:p w14:paraId="025862D7" w14:textId="77777777" w:rsidR="00F37793" w:rsidRDefault="008F33AD">
      <w:pPr>
        <w:pStyle w:val="Heading4"/>
        <w:rPr>
          <w:lang w:val="en-US"/>
        </w:rPr>
      </w:pPr>
      <w:bookmarkStart w:id="10" w:name="_Ref55121054"/>
      <w:r>
        <w:rPr>
          <w:lang w:val="en-US"/>
        </w:rPr>
        <w:t xml:space="preserve">Issue 2-2-3: DL LBT model for </w:t>
      </w:r>
      <w:r>
        <w:rPr>
          <w:b/>
          <w:bCs/>
          <w:lang w:val="en-US"/>
        </w:rPr>
        <w:t>FBE</w:t>
      </w:r>
      <w:r>
        <w:rPr>
          <w:lang w:val="en-US"/>
        </w:rPr>
        <w:t xml:space="preserve"> operation</w:t>
      </w:r>
      <w:bookmarkEnd w:id="10"/>
    </w:p>
    <w:tbl>
      <w:tblPr>
        <w:tblStyle w:val="TableGrid"/>
        <w:tblW w:w="0" w:type="auto"/>
        <w:tblLook w:val="04A0" w:firstRow="1" w:lastRow="0" w:firstColumn="1" w:lastColumn="0" w:noHBand="0" w:noVBand="1"/>
      </w:tblPr>
      <w:tblGrid>
        <w:gridCol w:w="9631"/>
      </w:tblGrid>
      <w:tr w:rsidR="00F37793" w14:paraId="2B240D67" w14:textId="77777777">
        <w:tc>
          <w:tcPr>
            <w:tcW w:w="9631" w:type="dxa"/>
          </w:tcPr>
          <w:p w14:paraId="13D4940C"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2-2-3: DL LBT model for FBE operation</w:t>
            </w:r>
          </w:p>
          <w:p w14:paraId="5D403DD7" w14:textId="77777777" w:rsidR="00F37793" w:rsidRDefault="00F37793">
            <w:pPr>
              <w:spacing w:after="60"/>
              <w:ind w:left="852" w:hanging="852"/>
              <w:rPr>
                <w:rFonts w:ascii="Arial" w:hAnsi="Arial" w:cs="Arial"/>
                <w:b/>
                <w:lang w:val="en-CA"/>
              </w:rPr>
            </w:pPr>
          </w:p>
          <w:p w14:paraId="04915BC4"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577A2EF1" w14:textId="77777777" w:rsidR="00F37793" w:rsidRDefault="008F33AD">
            <w:pPr>
              <w:numPr>
                <w:ilvl w:val="1"/>
                <w:numId w:val="6"/>
              </w:numPr>
              <w:spacing w:after="120" w:line="259" w:lineRule="auto"/>
              <w:rPr>
                <w:iCs/>
                <w:lang w:eastAsia="zh-CN"/>
              </w:rPr>
            </w:pPr>
            <w:r>
              <w:rPr>
                <w:color w:val="0070C0"/>
                <w:lang w:eastAsia="zh-CN"/>
              </w:rPr>
              <w:t>Option 1:  For FBE test cases: RAN4 to define a DL LBT model that considers a probability of P = 0.75 for the transmission of each DRS. Only the first SSB candidate position for a given SSB index shall be considered in these tests.</w:t>
            </w:r>
          </w:p>
          <w:p w14:paraId="0567AAFF" w14:textId="77777777" w:rsidR="00F37793" w:rsidRDefault="008F33AD">
            <w:pPr>
              <w:numPr>
                <w:ilvl w:val="2"/>
                <w:numId w:val="6"/>
              </w:numPr>
              <w:spacing w:after="120" w:line="259" w:lineRule="auto"/>
              <w:rPr>
                <w:iCs/>
                <w:lang w:eastAsia="zh-CN"/>
              </w:rPr>
            </w:pPr>
            <w:r>
              <w:rPr>
                <w:color w:val="0070C0"/>
                <w:lang w:eastAsia="zh-CN"/>
              </w:rPr>
              <w:t>Nokia, Nokia Shanghai Bell, R4-2015391</w:t>
            </w:r>
          </w:p>
          <w:p w14:paraId="7517AB23" w14:textId="77777777" w:rsidR="00F37793" w:rsidRPr="00655F6A" w:rsidRDefault="008F33AD">
            <w:pPr>
              <w:numPr>
                <w:ilvl w:val="0"/>
                <w:numId w:val="6"/>
              </w:numPr>
              <w:overflowPunct/>
              <w:autoSpaceDE/>
              <w:autoSpaceDN/>
              <w:adjustRightInd/>
              <w:spacing w:after="120" w:line="259" w:lineRule="auto"/>
              <w:ind w:left="720"/>
              <w:textAlignment w:val="auto"/>
              <w:rPr>
                <w:color w:val="0070C0"/>
                <w:lang w:eastAsia="zh-CN"/>
              </w:rPr>
            </w:pPr>
            <w:r w:rsidRPr="00655F6A">
              <w:rPr>
                <w:color w:val="0070C0"/>
                <w:lang w:eastAsia="zh-CN"/>
              </w:rPr>
              <w:t>Recommended WF</w:t>
            </w:r>
          </w:p>
          <w:p w14:paraId="280D47E4" w14:textId="77777777" w:rsidR="00F37793" w:rsidRPr="00655F6A" w:rsidRDefault="008F33AD">
            <w:pPr>
              <w:numPr>
                <w:ilvl w:val="2"/>
                <w:numId w:val="6"/>
              </w:numPr>
              <w:overflowPunct/>
              <w:autoSpaceDE/>
              <w:autoSpaceDN/>
              <w:adjustRightInd/>
              <w:spacing w:after="120" w:line="259" w:lineRule="auto"/>
              <w:ind w:left="2206"/>
              <w:textAlignment w:val="auto"/>
              <w:rPr>
                <w:lang w:eastAsia="zh-CN"/>
              </w:rPr>
            </w:pPr>
            <w:r w:rsidRPr="00655F6A">
              <w:rPr>
                <w:b/>
                <w:bCs/>
                <w:lang w:eastAsia="zh-CN"/>
              </w:rPr>
              <w:t xml:space="preserve"> Discussion depends on issue 2-2-1, but companies are encouraged to provide their views in the 1</w:t>
            </w:r>
            <w:r w:rsidRPr="00655F6A">
              <w:rPr>
                <w:b/>
                <w:bCs/>
                <w:vertAlign w:val="superscript"/>
                <w:lang w:eastAsia="zh-CN"/>
              </w:rPr>
              <w:t>st</w:t>
            </w:r>
            <w:r w:rsidRPr="00655F6A">
              <w:rPr>
                <w:b/>
                <w:bCs/>
                <w:lang w:eastAsia="zh-CN"/>
              </w:rPr>
              <w:t xml:space="preserve"> round as well.</w:t>
            </w:r>
          </w:p>
          <w:p w14:paraId="208BB824" w14:textId="77777777" w:rsidR="00F37793" w:rsidRDefault="00F37793">
            <w:pPr>
              <w:rPr>
                <w:i/>
                <w:color w:val="0070C0"/>
                <w:lang w:eastAsia="zh-CN"/>
              </w:rPr>
            </w:pPr>
          </w:p>
        </w:tc>
      </w:tr>
      <w:tr w:rsidR="00F37793" w14:paraId="557C8245" w14:textId="77777777">
        <w:tc>
          <w:tcPr>
            <w:tcW w:w="9631" w:type="dxa"/>
          </w:tcPr>
          <w:p w14:paraId="2122F778" w14:textId="43646676" w:rsidR="00F37793" w:rsidRDefault="00630B89">
            <w:pPr>
              <w:spacing w:after="120"/>
              <w:rPr>
                <w:bCs/>
                <w:lang w:eastAsia="ko-KR"/>
              </w:rPr>
            </w:pPr>
            <w:r>
              <w:rPr>
                <w:rFonts w:eastAsia="PMingLiU" w:hint="eastAsia"/>
                <w:bCs/>
                <w:lang w:eastAsia="zh-TW"/>
              </w:rPr>
              <w:t>MediaTek:</w:t>
            </w:r>
            <w:r>
              <w:rPr>
                <w:rFonts w:eastAsia="PMingLiU"/>
                <w:bCs/>
                <w:lang w:eastAsia="zh-TW"/>
              </w:rPr>
              <w:t xml:space="preserve"> Option 1 is reasonable when DRX is not used. </w:t>
            </w:r>
            <w:r>
              <w:rPr>
                <w:rFonts w:eastAsia="PMingLiU" w:hint="eastAsia"/>
                <w:bCs/>
                <w:lang w:eastAsia="zh-TW"/>
              </w:rPr>
              <w:t>It should FFS when DRX in use.</w:t>
            </w:r>
          </w:p>
        </w:tc>
      </w:tr>
      <w:tr w:rsidR="00F37793" w14:paraId="6F18B9B0" w14:textId="77777777">
        <w:tc>
          <w:tcPr>
            <w:tcW w:w="9631" w:type="dxa"/>
          </w:tcPr>
          <w:p w14:paraId="249E7C71" w14:textId="7DBB9FEB" w:rsidR="00F37793" w:rsidRDefault="0036570C">
            <w:pPr>
              <w:spacing w:after="120"/>
              <w:rPr>
                <w:bCs/>
                <w:lang w:eastAsia="ko-KR"/>
              </w:rPr>
            </w:pPr>
            <w:r>
              <w:rPr>
                <w:bCs/>
                <w:lang w:eastAsia="ko-KR"/>
              </w:rPr>
              <w:t>Ericsson: LTE LBT modelling approach can be taken as a baseline, with some necessary updates. The probabilities can be FFS in this meeting.</w:t>
            </w:r>
          </w:p>
        </w:tc>
      </w:tr>
      <w:tr w:rsidR="00F37793" w14:paraId="51C3E1A7" w14:textId="77777777">
        <w:tc>
          <w:tcPr>
            <w:tcW w:w="9631" w:type="dxa"/>
          </w:tcPr>
          <w:p w14:paraId="22988F73" w14:textId="21F2FF85" w:rsidR="00F37793" w:rsidRDefault="00B14EC9">
            <w:pPr>
              <w:spacing w:after="120"/>
              <w:rPr>
                <w:bCs/>
                <w:lang w:eastAsia="ko-KR"/>
              </w:rPr>
            </w:pPr>
            <w:r>
              <w:rPr>
                <w:bCs/>
                <w:lang w:eastAsia="ko-KR"/>
              </w:rPr>
              <w:t>Apple: may assume no LBT failure in FBE for simplicity.</w:t>
            </w:r>
          </w:p>
        </w:tc>
      </w:tr>
      <w:tr w:rsidR="00BF055D" w14:paraId="4F4AD660" w14:textId="77777777">
        <w:tc>
          <w:tcPr>
            <w:tcW w:w="9631" w:type="dxa"/>
          </w:tcPr>
          <w:p w14:paraId="024940E2" w14:textId="18FB7CE9" w:rsidR="00BF055D" w:rsidRDefault="00BF055D">
            <w:pPr>
              <w:spacing w:after="120"/>
              <w:rPr>
                <w:bCs/>
                <w:lang w:eastAsia="ko-KR"/>
              </w:rPr>
            </w:pPr>
            <w:r>
              <w:rPr>
                <w:bCs/>
                <w:lang w:eastAsia="ko-KR"/>
              </w:rPr>
              <w:t>Qualcomm</w:t>
            </w:r>
            <w:r w:rsidR="00BD74CB">
              <w:rPr>
                <w:bCs/>
                <w:lang w:eastAsia="ko-KR"/>
              </w:rPr>
              <w:t>: The overall procedure looks fine. But the probability value needs discussion. Since FBE is deployed in a controlled environment</w:t>
            </w:r>
            <w:r w:rsidR="00FE16CE">
              <w:rPr>
                <w:bCs/>
                <w:lang w:eastAsia="ko-KR"/>
              </w:rPr>
              <w:t xml:space="preserve"> where no interference from </w:t>
            </w:r>
            <w:proofErr w:type="spellStart"/>
            <w:r w:rsidR="00FE16CE">
              <w:rPr>
                <w:bCs/>
                <w:lang w:eastAsia="ko-KR"/>
              </w:rPr>
              <w:t>WiFi</w:t>
            </w:r>
            <w:proofErr w:type="spellEnd"/>
            <w:r w:rsidR="00FE16CE">
              <w:rPr>
                <w:bCs/>
                <w:lang w:eastAsia="ko-KR"/>
              </w:rPr>
              <w:t xml:space="preserve"> is guaranteed, the probability of gaining channel access</w:t>
            </w:r>
            <w:r w:rsidR="00EF2FD7">
              <w:rPr>
                <w:bCs/>
                <w:lang w:eastAsia="ko-KR"/>
              </w:rPr>
              <w:t xml:space="preserve"> in FBE mode must be greater than that in LBE mode.</w:t>
            </w:r>
          </w:p>
        </w:tc>
      </w:tr>
      <w:tr w:rsidR="00E267C1" w14:paraId="431D3808" w14:textId="77777777">
        <w:tc>
          <w:tcPr>
            <w:tcW w:w="9631" w:type="dxa"/>
          </w:tcPr>
          <w:p w14:paraId="73C76291" w14:textId="7983DA53" w:rsidR="00E267C1" w:rsidRDefault="00E267C1">
            <w:pPr>
              <w:spacing w:after="120"/>
              <w:rPr>
                <w:bCs/>
                <w:lang w:eastAsia="ko-KR"/>
              </w:rPr>
            </w:pPr>
            <w:r>
              <w:rPr>
                <w:bCs/>
                <w:lang w:eastAsia="ko-KR"/>
              </w:rPr>
              <w:t>Nokia: As in issue 2-2-3, we are fine with Ericsson’s and MediaTek’s comments. For Apple comment: we do not agree. Some UEs might support only FBE channel access. The greatest difference between operation in license and unlicensed spectrum is the LBT, which might cause signals to be unavailable. Most of the requirements were defined considering this fact and should be tested.</w:t>
            </w:r>
          </w:p>
        </w:tc>
      </w:tr>
    </w:tbl>
    <w:p w14:paraId="62B4AA51" w14:textId="77777777" w:rsidR="00F37793" w:rsidRDefault="00F37793">
      <w:pPr>
        <w:rPr>
          <w:lang w:val="sv-SE" w:eastAsia="zh-CN"/>
        </w:rPr>
      </w:pPr>
    </w:p>
    <w:p w14:paraId="47F6DFC9" w14:textId="77777777" w:rsidR="00F37793" w:rsidRDefault="008F33AD">
      <w:pPr>
        <w:pStyle w:val="Heading4"/>
        <w:rPr>
          <w:lang w:val="en-US"/>
        </w:rPr>
      </w:pPr>
      <w:bookmarkStart w:id="11" w:name="_Ref55121055"/>
      <w:r>
        <w:rPr>
          <w:lang w:val="en-US"/>
        </w:rPr>
        <w:t>Issue 2-2-4: DL LBT model when DRX is in use</w:t>
      </w:r>
      <w:bookmarkEnd w:id="11"/>
    </w:p>
    <w:tbl>
      <w:tblPr>
        <w:tblStyle w:val="TableGrid"/>
        <w:tblW w:w="0" w:type="auto"/>
        <w:tblLook w:val="04A0" w:firstRow="1" w:lastRow="0" w:firstColumn="1" w:lastColumn="0" w:noHBand="0" w:noVBand="1"/>
      </w:tblPr>
      <w:tblGrid>
        <w:gridCol w:w="9631"/>
      </w:tblGrid>
      <w:tr w:rsidR="00F37793" w14:paraId="7A4A0163" w14:textId="77777777">
        <w:tc>
          <w:tcPr>
            <w:tcW w:w="9631" w:type="dxa"/>
          </w:tcPr>
          <w:p w14:paraId="64F3ED3F"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 xml:space="preserve">Issue 2-2-4: DL LBT model when DRX is in use </w:t>
            </w:r>
          </w:p>
          <w:p w14:paraId="7CE171CF"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6FD80FED" w14:textId="77777777" w:rsidR="00F37793" w:rsidRDefault="008F33AD">
            <w:pPr>
              <w:numPr>
                <w:ilvl w:val="1"/>
                <w:numId w:val="6"/>
              </w:numPr>
              <w:spacing w:after="120" w:line="259" w:lineRule="auto"/>
              <w:rPr>
                <w:iCs/>
                <w:lang w:eastAsia="zh-CN"/>
              </w:rPr>
            </w:pPr>
            <w:r>
              <w:rPr>
                <w:color w:val="0070C0"/>
                <w:lang w:eastAsia="zh-CN"/>
              </w:rPr>
              <w:t xml:space="preserve">Option 1:  For test cases with DRX in use, the LBT can be modelled as either all SMTCs are with available SSBs or all SMTCs are with no SSBs available during one DRX </w:t>
            </w:r>
            <w:proofErr w:type="gramStart"/>
            <w:r>
              <w:rPr>
                <w:color w:val="0070C0"/>
                <w:lang w:eastAsia="zh-CN"/>
              </w:rPr>
              <w:t>cycle..</w:t>
            </w:r>
            <w:proofErr w:type="gramEnd"/>
          </w:p>
          <w:p w14:paraId="4EE7EF82" w14:textId="77777777" w:rsidR="00F37793" w:rsidRDefault="008F33AD">
            <w:pPr>
              <w:numPr>
                <w:ilvl w:val="2"/>
                <w:numId w:val="6"/>
              </w:numPr>
              <w:spacing w:after="120" w:line="259" w:lineRule="auto"/>
              <w:rPr>
                <w:iCs/>
                <w:lang w:eastAsia="zh-CN"/>
              </w:rPr>
            </w:pPr>
            <w:r>
              <w:rPr>
                <w:color w:val="0070C0"/>
                <w:lang w:eastAsia="zh-CN"/>
              </w:rPr>
              <w:t>MediaTek R4-2014871</w:t>
            </w:r>
          </w:p>
          <w:p w14:paraId="32DC242C" w14:textId="77777777" w:rsidR="00F37793" w:rsidRPr="00973C73" w:rsidRDefault="008F33AD">
            <w:pPr>
              <w:numPr>
                <w:ilvl w:val="0"/>
                <w:numId w:val="6"/>
              </w:numPr>
              <w:overflowPunct/>
              <w:autoSpaceDE/>
              <w:autoSpaceDN/>
              <w:adjustRightInd/>
              <w:spacing w:after="120" w:line="259" w:lineRule="auto"/>
              <w:ind w:left="720"/>
              <w:textAlignment w:val="auto"/>
              <w:rPr>
                <w:color w:val="0070C0"/>
                <w:lang w:eastAsia="zh-CN"/>
              </w:rPr>
            </w:pPr>
            <w:r w:rsidRPr="00973C73">
              <w:rPr>
                <w:color w:val="0070C0"/>
                <w:lang w:eastAsia="zh-CN"/>
              </w:rPr>
              <w:t>Recommended WF</w:t>
            </w:r>
          </w:p>
          <w:p w14:paraId="42646C93" w14:textId="77777777" w:rsidR="00F37793" w:rsidRPr="00973C73" w:rsidRDefault="008F33AD">
            <w:pPr>
              <w:numPr>
                <w:ilvl w:val="2"/>
                <w:numId w:val="6"/>
              </w:numPr>
              <w:overflowPunct/>
              <w:autoSpaceDE/>
              <w:autoSpaceDN/>
              <w:adjustRightInd/>
              <w:spacing w:after="120" w:line="259" w:lineRule="auto"/>
              <w:ind w:left="2206"/>
              <w:textAlignment w:val="auto"/>
              <w:rPr>
                <w:lang w:eastAsia="zh-CN"/>
              </w:rPr>
            </w:pPr>
            <w:r w:rsidRPr="00973C73">
              <w:rPr>
                <w:b/>
                <w:bCs/>
                <w:lang w:eastAsia="zh-CN"/>
              </w:rPr>
              <w:t xml:space="preserve"> Discuss the proposal. Is Option 1 agreeable? </w:t>
            </w:r>
          </w:p>
          <w:p w14:paraId="21A60CE9" w14:textId="77777777" w:rsidR="00F37793" w:rsidRDefault="00F37793">
            <w:pPr>
              <w:rPr>
                <w:i/>
                <w:color w:val="0070C0"/>
                <w:lang w:eastAsia="zh-CN"/>
              </w:rPr>
            </w:pPr>
          </w:p>
        </w:tc>
      </w:tr>
      <w:tr w:rsidR="00F37793" w14:paraId="7861F1AE" w14:textId="77777777">
        <w:tc>
          <w:tcPr>
            <w:tcW w:w="9631" w:type="dxa"/>
          </w:tcPr>
          <w:p w14:paraId="04241C65" w14:textId="39F5B063" w:rsidR="00F37793" w:rsidRDefault="00630B89">
            <w:pPr>
              <w:spacing w:after="120"/>
              <w:rPr>
                <w:bCs/>
                <w:lang w:eastAsia="ko-KR"/>
              </w:rPr>
            </w:pPr>
            <w:r>
              <w:rPr>
                <w:rFonts w:eastAsia="PMingLiU" w:hint="eastAsia"/>
                <w:bCs/>
                <w:lang w:eastAsia="zh-TW"/>
              </w:rPr>
              <w:lastRenderedPageBreak/>
              <w:t>MediaTek:</w:t>
            </w:r>
            <w:r>
              <w:rPr>
                <w:rFonts w:eastAsia="PMingLiU"/>
                <w:bCs/>
                <w:lang w:eastAsia="zh-TW"/>
              </w:rPr>
              <w:t xml:space="preserve"> Support Option 1 as the proponent company. The core requirement in IDLE mode will be extended according to the number of </w:t>
            </w:r>
            <w:proofErr w:type="gramStart"/>
            <w:r w:rsidRPr="00321407">
              <w:rPr>
                <w:rFonts w:eastAsia="PMingLiU"/>
                <w:lang w:val="x-none" w:eastAsia="zh-TW"/>
              </w:rPr>
              <w:t>“ DRX</w:t>
            </w:r>
            <w:proofErr w:type="gramEnd"/>
            <w:r w:rsidRPr="00321407">
              <w:rPr>
                <w:rFonts w:eastAsia="PMingLiU"/>
                <w:lang w:val="x-none" w:eastAsia="zh-TW"/>
              </w:rPr>
              <w:t xml:space="preserve"> </w:t>
            </w:r>
            <w:proofErr w:type="spellStart"/>
            <w:r w:rsidRPr="00321407">
              <w:rPr>
                <w:rFonts w:eastAsia="PMingLiU"/>
                <w:lang w:val="x-none" w:eastAsia="zh-TW"/>
              </w:rPr>
              <w:t>cycles</w:t>
            </w:r>
            <w:proofErr w:type="spellEnd"/>
            <w:r w:rsidRPr="00321407">
              <w:rPr>
                <w:rFonts w:eastAsia="PMingLiU"/>
                <w:lang w:val="x-none" w:eastAsia="zh-TW"/>
              </w:rPr>
              <w:t xml:space="preserve"> with at </w:t>
            </w:r>
            <w:proofErr w:type="spellStart"/>
            <w:r w:rsidRPr="00321407">
              <w:rPr>
                <w:rFonts w:eastAsia="PMingLiU"/>
                <w:lang w:val="x-none" w:eastAsia="zh-TW"/>
              </w:rPr>
              <w:t>least</w:t>
            </w:r>
            <w:proofErr w:type="spellEnd"/>
            <w:r w:rsidRPr="00321407">
              <w:rPr>
                <w:rFonts w:eastAsia="PMingLiU"/>
                <w:lang w:val="x-none" w:eastAsia="zh-TW"/>
              </w:rPr>
              <w:t xml:space="preserve"> </w:t>
            </w:r>
            <w:proofErr w:type="spellStart"/>
            <w:r w:rsidRPr="00321407">
              <w:rPr>
                <w:rFonts w:eastAsia="PMingLiU"/>
                <w:lang w:val="x-none" w:eastAsia="zh-TW"/>
              </w:rPr>
              <w:t>one</w:t>
            </w:r>
            <w:proofErr w:type="spellEnd"/>
            <w:r w:rsidRPr="00321407">
              <w:rPr>
                <w:rFonts w:eastAsia="PMingLiU"/>
                <w:lang w:val="x-none" w:eastAsia="zh-TW"/>
              </w:rPr>
              <w:t xml:space="preserve"> SMTC </w:t>
            </w:r>
            <w:proofErr w:type="spellStart"/>
            <w:r w:rsidRPr="00321407">
              <w:rPr>
                <w:rFonts w:eastAsia="PMingLiU"/>
                <w:lang w:val="x-none" w:eastAsia="zh-TW"/>
              </w:rPr>
              <w:t>where</w:t>
            </w:r>
            <w:proofErr w:type="spellEnd"/>
            <w:r w:rsidRPr="00321407">
              <w:rPr>
                <w:rFonts w:eastAsia="PMingLiU"/>
                <w:lang w:val="x-none" w:eastAsia="zh-TW"/>
              </w:rPr>
              <w:t xml:space="preserve"> </w:t>
            </w:r>
            <w:proofErr w:type="spellStart"/>
            <w:r w:rsidRPr="00321407">
              <w:rPr>
                <w:rFonts w:eastAsia="PMingLiU"/>
                <w:lang w:val="x-none" w:eastAsia="zh-TW"/>
              </w:rPr>
              <w:t>there</w:t>
            </w:r>
            <w:proofErr w:type="spellEnd"/>
            <w:r w:rsidRPr="00321407">
              <w:rPr>
                <w:rFonts w:eastAsia="PMingLiU"/>
                <w:lang w:val="x-none" w:eastAsia="zh-TW"/>
              </w:rPr>
              <w:t xml:space="preserve"> </w:t>
            </w:r>
            <w:proofErr w:type="spellStart"/>
            <w:r w:rsidRPr="00321407">
              <w:rPr>
                <w:rFonts w:eastAsia="PMingLiU"/>
                <w:lang w:val="x-none" w:eastAsia="zh-TW"/>
              </w:rPr>
              <w:t>are</w:t>
            </w:r>
            <w:proofErr w:type="spellEnd"/>
            <w:r w:rsidRPr="00321407">
              <w:rPr>
                <w:rFonts w:eastAsia="PMingLiU"/>
                <w:lang w:val="x-none" w:eastAsia="zh-TW"/>
              </w:rPr>
              <w:t xml:space="preserve"> </w:t>
            </w:r>
            <w:proofErr w:type="spellStart"/>
            <w:r w:rsidRPr="00321407">
              <w:rPr>
                <w:rFonts w:eastAsia="PMingLiU"/>
                <w:lang w:val="x-none" w:eastAsia="zh-TW"/>
              </w:rPr>
              <w:t>no</w:t>
            </w:r>
            <w:proofErr w:type="spellEnd"/>
            <w:r w:rsidRPr="00321407">
              <w:rPr>
                <w:rFonts w:eastAsia="PMingLiU"/>
                <w:lang w:val="x-none" w:eastAsia="zh-TW"/>
              </w:rPr>
              <w:t xml:space="preserve"> </w:t>
            </w:r>
            <w:proofErr w:type="spellStart"/>
            <w:r w:rsidRPr="00321407">
              <w:rPr>
                <w:rFonts w:eastAsia="PMingLiU"/>
                <w:lang w:val="x-none" w:eastAsia="zh-TW"/>
              </w:rPr>
              <w:t>SSBs</w:t>
            </w:r>
            <w:proofErr w:type="spellEnd"/>
            <w:r w:rsidRPr="00321407">
              <w:rPr>
                <w:rFonts w:eastAsia="PMingLiU"/>
                <w:lang w:val="x-none" w:eastAsia="zh-TW"/>
              </w:rPr>
              <w:t xml:space="preserve"> </w:t>
            </w:r>
            <w:proofErr w:type="spellStart"/>
            <w:r w:rsidRPr="00321407">
              <w:rPr>
                <w:rFonts w:eastAsia="PMingLiU"/>
                <w:lang w:val="x-none" w:eastAsia="zh-TW"/>
              </w:rPr>
              <w:t>available</w:t>
            </w:r>
            <w:proofErr w:type="spellEnd"/>
            <w:r w:rsidRPr="00321407">
              <w:rPr>
                <w:rFonts w:eastAsia="PMingLiU"/>
                <w:lang w:val="x-none" w:eastAsia="zh-TW"/>
              </w:rPr>
              <w:t xml:space="preserve"> at the UE”.</w:t>
            </w:r>
            <w:r>
              <w:rPr>
                <w:rFonts w:eastAsia="PMingLiU"/>
                <w:lang w:val="x-none" w:eastAsia="zh-TW"/>
              </w:rPr>
              <w:t xml:space="preserve"> Thus, to </w:t>
            </w:r>
            <w:proofErr w:type="spellStart"/>
            <w:r>
              <w:rPr>
                <w:rFonts w:eastAsia="PMingLiU"/>
                <w:lang w:val="x-none" w:eastAsia="zh-TW"/>
              </w:rPr>
              <w:t>consider</w:t>
            </w:r>
            <w:proofErr w:type="spellEnd"/>
            <w:r>
              <w:rPr>
                <w:rFonts w:eastAsia="PMingLiU"/>
                <w:lang w:val="x-none" w:eastAsia="zh-TW"/>
              </w:rPr>
              <w:t xml:space="preserve"> the </w:t>
            </w:r>
            <w:proofErr w:type="spellStart"/>
            <w:r>
              <w:rPr>
                <w:rFonts w:eastAsia="PMingLiU"/>
                <w:lang w:val="x-none" w:eastAsia="zh-TW"/>
              </w:rPr>
              <w:t>SMTCs</w:t>
            </w:r>
            <w:proofErr w:type="spellEnd"/>
            <w:r>
              <w:rPr>
                <w:rFonts w:eastAsia="PMingLiU"/>
                <w:lang w:val="x-none" w:eastAsia="zh-TW"/>
              </w:rPr>
              <w:t xml:space="preserve"> </w:t>
            </w:r>
            <w:proofErr w:type="spellStart"/>
            <w:r>
              <w:rPr>
                <w:rFonts w:eastAsia="PMingLiU"/>
                <w:lang w:val="x-none" w:eastAsia="zh-TW"/>
              </w:rPr>
              <w:t>within</w:t>
            </w:r>
            <w:proofErr w:type="spellEnd"/>
            <w:r>
              <w:rPr>
                <w:rFonts w:eastAsia="PMingLiU"/>
                <w:lang w:val="x-none" w:eastAsia="zh-TW"/>
              </w:rPr>
              <w:t xml:space="preserve"> a DRX </w:t>
            </w:r>
            <w:proofErr w:type="spellStart"/>
            <w:r>
              <w:rPr>
                <w:rFonts w:eastAsia="PMingLiU"/>
                <w:lang w:val="x-none" w:eastAsia="zh-TW"/>
              </w:rPr>
              <w:t>cycles</w:t>
            </w:r>
            <w:proofErr w:type="spellEnd"/>
            <w:r>
              <w:rPr>
                <w:rFonts w:eastAsia="PMingLiU"/>
                <w:lang w:val="x-none" w:eastAsia="zh-TW"/>
              </w:rPr>
              <w:t xml:space="preserve"> </w:t>
            </w:r>
            <w:proofErr w:type="spellStart"/>
            <w:r>
              <w:rPr>
                <w:rFonts w:eastAsia="PMingLiU"/>
                <w:lang w:val="x-none" w:eastAsia="zh-TW"/>
              </w:rPr>
              <w:t>are</w:t>
            </w:r>
            <w:proofErr w:type="spellEnd"/>
            <w:r>
              <w:rPr>
                <w:rFonts w:eastAsia="PMingLiU"/>
                <w:lang w:val="x-none" w:eastAsia="zh-TW"/>
              </w:rPr>
              <w:t xml:space="preserve"> all </w:t>
            </w:r>
            <w:proofErr w:type="spellStart"/>
            <w:r>
              <w:rPr>
                <w:rFonts w:eastAsia="PMingLiU"/>
                <w:lang w:val="x-none" w:eastAsia="zh-TW"/>
              </w:rPr>
              <w:t>available</w:t>
            </w:r>
            <w:proofErr w:type="spellEnd"/>
            <w:r>
              <w:rPr>
                <w:rFonts w:eastAsia="PMingLiU"/>
                <w:lang w:val="x-none" w:eastAsia="zh-TW"/>
              </w:rPr>
              <w:t xml:space="preserve"> or not </w:t>
            </w:r>
            <w:proofErr w:type="spellStart"/>
            <w:r>
              <w:rPr>
                <w:rFonts w:eastAsia="PMingLiU"/>
                <w:lang w:val="x-none" w:eastAsia="zh-TW"/>
              </w:rPr>
              <w:t>available</w:t>
            </w:r>
            <w:proofErr w:type="spellEnd"/>
            <w:r>
              <w:rPr>
                <w:rFonts w:eastAsia="PMingLiU"/>
                <w:lang w:val="x-none" w:eastAsia="zh-TW"/>
              </w:rPr>
              <w:t xml:space="preserve"> </w:t>
            </w:r>
            <w:proofErr w:type="spellStart"/>
            <w:r>
              <w:rPr>
                <w:rFonts w:eastAsia="PMingLiU"/>
                <w:lang w:val="x-none" w:eastAsia="zh-TW"/>
              </w:rPr>
              <w:t>can</w:t>
            </w:r>
            <w:proofErr w:type="spellEnd"/>
            <w:r>
              <w:rPr>
                <w:rFonts w:eastAsia="PMingLiU"/>
                <w:lang w:val="x-none" w:eastAsia="zh-TW"/>
              </w:rPr>
              <w:t xml:space="preserve"> </w:t>
            </w:r>
            <w:proofErr w:type="spellStart"/>
            <w:r>
              <w:rPr>
                <w:rFonts w:eastAsia="PMingLiU"/>
                <w:lang w:val="x-none" w:eastAsia="zh-TW"/>
              </w:rPr>
              <w:t>simplify</w:t>
            </w:r>
            <w:proofErr w:type="spellEnd"/>
            <w:r>
              <w:rPr>
                <w:rFonts w:eastAsia="PMingLiU"/>
                <w:lang w:val="x-none" w:eastAsia="zh-TW"/>
              </w:rPr>
              <w:t xml:space="preserve"> the test </w:t>
            </w:r>
            <w:proofErr w:type="spellStart"/>
            <w:r>
              <w:rPr>
                <w:rFonts w:eastAsia="PMingLiU"/>
                <w:lang w:val="x-none" w:eastAsia="zh-TW"/>
              </w:rPr>
              <w:t>setting</w:t>
            </w:r>
            <w:proofErr w:type="spellEnd"/>
            <w:r>
              <w:rPr>
                <w:rFonts w:eastAsia="PMingLiU"/>
                <w:lang w:val="x-none" w:eastAsia="zh-TW"/>
              </w:rPr>
              <w:t>.</w:t>
            </w:r>
          </w:p>
        </w:tc>
      </w:tr>
      <w:tr w:rsidR="00F37793" w14:paraId="66F3FFD6" w14:textId="77777777">
        <w:tc>
          <w:tcPr>
            <w:tcW w:w="9631" w:type="dxa"/>
          </w:tcPr>
          <w:p w14:paraId="608199BE" w14:textId="217C8E33" w:rsidR="00F37793" w:rsidRDefault="0036570C">
            <w:pPr>
              <w:spacing w:after="120"/>
              <w:rPr>
                <w:bCs/>
                <w:lang w:eastAsia="ko-KR"/>
              </w:rPr>
            </w:pPr>
            <w:r>
              <w:rPr>
                <w:bCs/>
                <w:lang w:eastAsia="ko-KR"/>
              </w:rPr>
              <w:t xml:space="preserve">Ericsson: Need to solve for the non-DRX first. We do not agree that the requirements </w:t>
            </w:r>
            <w:r w:rsidR="008E7D00">
              <w:rPr>
                <w:bCs/>
                <w:lang w:eastAsia="ko-KR"/>
              </w:rPr>
              <w:t>should</w:t>
            </w:r>
            <w:r>
              <w:rPr>
                <w:bCs/>
                <w:lang w:eastAsia="ko-KR"/>
              </w:rPr>
              <w:t xml:space="preserve"> </w:t>
            </w:r>
            <w:r w:rsidR="008E7D00">
              <w:rPr>
                <w:bCs/>
                <w:lang w:eastAsia="ko-KR"/>
              </w:rPr>
              <w:t xml:space="preserve">be generally </w:t>
            </w:r>
            <w:r>
              <w:rPr>
                <w:bCs/>
                <w:lang w:eastAsia="ko-KR"/>
              </w:rPr>
              <w:t>in DRX cycles.</w:t>
            </w:r>
          </w:p>
        </w:tc>
      </w:tr>
      <w:tr w:rsidR="00F37793" w14:paraId="646B1F67" w14:textId="77777777">
        <w:tc>
          <w:tcPr>
            <w:tcW w:w="9631" w:type="dxa"/>
          </w:tcPr>
          <w:p w14:paraId="39AAB193" w14:textId="4267F1E6" w:rsidR="00F37793" w:rsidRDefault="00B14EC9">
            <w:pPr>
              <w:spacing w:after="120"/>
              <w:rPr>
                <w:bCs/>
                <w:lang w:eastAsia="ko-KR"/>
              </w:rPr>
            </w:pPr>
            <w:r>
              <w:rPr>
                <w:bCs/>
                <w:lang w:eastAsia="ko-KR"/>
              </w:rPr>
              <w:t>Apple: fine with option 1</w:t>
            </w:r>
          </w:p>
        </w:tc>
      </w:tr>
      <w:tr w:rsidR="0015532F" w14:paraId="33B6F326" w14:textId="77777777">
        <w:tc>
          <w:tcPr>
            <w:tcW w:w="9631" w:type="dxa"/>
          </w:tcPr>
          <w:p w14:paraId="5395C517" w14:textId="3BF73AA9" w:rsidR="0015532F" w:rsidRDefault="0015532F">
            <w:pPr>
              <w:spacing w:after="120"/>
              <w:rPr>
                <w:bCs/>
                <w:lang w:eastAsia="ko-KR"/>
              </w:rPr>
            </w:pPr>
            <w:r>
              <w:rPr>
                <w:bCs/>
                <w:lang w:eastAsia="ko-KR"/>
              </w:rPr>
              <w:t xml:space="preserve">Nokia: We do not agree with Option </w:t>
            </w:r>
            <w:proofErr w:type="gramStart"/>
            <w:r>
              <w:rPr>
                <w:bCs/>
                <w:lang w:eastAsia="ko-KR"/>
              </w:rPr>
              <w:t>1,</w:t>
            </w:r>
            <w:r w:rsidR="00740303">
              <w:rPr>
                <w:bCs/>
                <w:lang w:eastAsia="ko-KR"/>
              </w:rPr>
              <w:t xml:space="preserve"> </w:t>
            </w:r>
            <w:r>
              <w:rPr>
                <w:bCs/>
                <w:lang w:eastAsia="ko-KR"/>
              </w:rPr>
              <w:t>and</w:t>
            </w:r>
            <w:proofErr w:type="gramEnd"/>
            <w:r>
              <w:rPr>
                <w:bCs/>
                <w:lang w:eastAsia="ko-KR"/>
              </w:rPr>
              <w:t xml:space="preserve"> agree with Ericsson’s comments.</w:t>
            </w:r>
          </w:p>
        </w:tc>
      </w:tr>
    </w:tbl>
    <w:p w14:paraId="7CA0ABCC" w14:textId="77777777" w:rsidR="00F37793" w:rsidRDefault="00F37793">
      <w:pPr>
        <w:rPr>
          <w:lang w:val="sv-SE" w:eastAsia="zh-CN"/>
        </w:rPr>
      </w:pPr>
    </w:p>
    <w:p w14:paraId="3AEBBB34" w14:textId="77777777" w:rsidR="00F37793" w:rsidRDefault="00F37793">
      <w:pPr>
        <w:rPr>
          <w:lang w:val="sv-SE" w:eastAsia="zh-CN"/>
        </w:rPr>
      </w:pPr>
    </w:p>
    <w:p w14:paraId="00798ABE" w14:textId="77777777" w:rsidR="00F37793" w:rsidRDefault="008F33AD">
      <w:pPr>
        <w:pStyle w:val="Heading4"/>
        <w:rPr>
          <w:lang w:val="en-US"/>
        </w:rPr>
      </w:pPr>
      <w:bookmarkStart w:id="12" w:name="_Ref55121060"/>
      <w:r>
        <w:rPr>
          <w:lang w:val="en-US"/>
        </w:rPr>
        <w:t xml:space="preserve">Issue 2-2-5: Exceeding </w:t>
      </w:r>
      <w:proofErr w:type="spellStart"/>
      <w:r>
        <w:rPr>
          <w:lang w:val="en-US"/>
        </w:rPr>
        <w:t>Lmax</w:t>
      </w:r>
      <w:proofErr w:type="spellEnd"/>
      <w:r>
        <w:rPr>
          <w:lang w:val="en-US"/>
        </w:rPr>
        <w:t xml:space="preserve"> values during RRM tests</w:t>
      </w:r>
      <w:bookmarkEnd w:id="12"/>
    </w:p>
    <w:tbl>
      <w:tblPr>
        <w:tblStyle w:val="TableGrid"/>
        <w:tblW w:w="0" w:type="auto"/>
        <w:tblLook w:val="04A0" w:firstRow="1" w:lastRow="0" w:firstColumn="1" w:lastColumn="0" w:noHBand="0" w:noVBand="1"/>
      </w:tblPr>
      <w:tblGrid>
        <w:gridCol w:w="9631"/>
      </w:tblGrid>
      <w:tr w:rsidR="00F37793" w14:paraId="0161EFF7" w14:textId="77777777">
        <w:tc>
          <w:tcPr>
            <w:tcW w:w="9631" w:type="dxa"/>
          </w:tcPr>
          <w:p w14:paraId="51CC4E20"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 xml:space="preserve">Issue 2-2-5: Exceeding </w:t>
            </w:r>
            <w:proofErr w:type="spellStart"/>
            <w:r>
              <w:rPr>
                <w:b/>
                <w:color w:val="0070C0"/>
                <w:u w:val="single"/>
                <w:lang w:eastAsia="ko-KR"/>
              </w:rPr>
              <w:t>Lmax</w:t>
            </w:r>
            <w:proofErr w:type="spellEnd"/>
            <w:r>
              <w:rPr>
                <w:b/>
                <w:color w:val="0070C0"/>
                <w:u w:val="single"/>
                <w:lang w:eastAsia="ko-KR"/>
              </w:rPr>
              <w:t xml:space="preserve"> values during RRM tests </w:t>
            </w:r>
          </w:p>
          <w:p w14:paraId="25DDF6D2" w14:textId="77777777" w:rsidR="00F37793" w:rsidRDefault="008F33AD">
            <w:pPr>
              <w:spacing w:after="60"/>
              <w:ind w:left="852" w:hanging="852"/>
              <w:rPr>
                <w:rFonts w:eastAsia="PMingLiU"/>
                <w:b/>
                <w:bCs/>
                <w:lang w:eastAsia="zh-TW"/>
              </w:rPr>
            </w:pPr>
            <w:r>
              <w:rPr>
                <w:rFonts w:eastAsia="PMingLiU"/>
                <w:b/>
                <w:bCs/>
                <w:lang w:eastAsia="zh-TW"/>
              </w:rPr>
              <w:t xml:space="preserve">Background from R4-2014871: </w:t>
            </w:r>
          </w:p>
          <w:p w14:paraId="4F52A962" w14:textId="77777777" w:rsidR="00F37793" w:rsidRDefault="008F33AD">
            <w:pPr>
              <w:spacing w:after="60"/>
              <w:ind w:left="852" w:hanging="852"/>
              <w:rPr>
                <w:rFonts w:eastAsia="PMingLiU"/>
                <w:i/>
                <w:iCs/>
                <w:lang w:eastAsia="zh-TW"/>
              </w:rPr>
            </w:pPr>
            <w:r>
              <w:rPr>
                <w:rFonts w:eastAsia="PMingLiU"/>
                <w:i/>
                <w:iCs/>
                <w:lang w:eastAsia="zh-TW"/>
              </w:rPr>
              <w:t xml:space="preserve">in NR-U, when </w:t>
            </w:r>
            <w:r>
              <w:rPr>
                <w:i/>
                <w:iCs/>
              </w:rPr>
              <w:t xml:space="preserve">exceeding the </w:t>
            </w:r>
            <w:proofErr w:type="spellStart"/>
            <w:r>
              <w:rPr>
                <w:i/>
                <w:iCs/>
              </w:rPr>
              <w:t>Lmax</w:t>
            </w:r>
            <w:proofErr w:type="spellEnd"/>
            <w:r>
              <w:rPr>
                <w:rFonts w:eastAsia="PMingLiU"/>
                <w:i/>
                <w:iCs/>
                <w:lang w:eastAsia="zh-TW"/>
              </w:rPr>
              <w:t xml:space="preserve"> or consecutive LBT failures occur, some UE </w:t>
            </w:r>
            <w:proofErr w:type="spellStart"/>
            <w:r>
              <w:rPr>
                <w:rFonts w:eastAsia="PMingLiU"/>
                <w:i/>
                <w:iCs/>
                <w:lang w:eastAsia="zh-TW"/>
              </w:rPr>
              <w:t>behavior</w:t>
            </w:r>
            <w:proofErr w:type="spellEnd"/>
            <w:r>
              <w:rPr>
                <w:rFonts w:eastAsia="PMingLiU"/>
                <w:i/>
                <w:iCs/>
                <w:lang w:eastAsia="zh-TW"/>
              </w:rPr>
              <w:t xml:space="preserve"> would be triggered, e.g. e.g. restart/initiate the measurement, or the requirement will be not applicable. Thus, the test cannot be complete to achieve the test purpose.</w:t>
            </w:r>
          </w:p>
          <w:p w14:paraId="3138FF4D" w14:textId="77777777" w:rsidR="00F37793" w:rsidRPr="00973C73" w:rsidRDefault="008F33AD">
            <w:pPr>
              <w:pStyle w:val="BalloonText"/>
              <w:spacing w:line="360" w:lineRule="auto"/>
              <w:ind w:left="284"/>
              <w:rPr>
                <w:b/>
                <w:i/>
                <w:lang w:val="en-US" w:eastAsia="zh-CN"/>
              </w:rPr>
            </w:pPr>
            <w:bookmarkStart w:id="13" w:name="_Ref54190691"/>
            <w:r>
              <w:rPr>
                <w:i/>
              </w:rPr>
              <w:t xml:space="preserve">Observation </w:t>
            </w:r>
            <w:r>
              <w:fldChar w:fldCharType="begin"/>
            </w:r>
            <w:r>
              <w:rPr>
                <w:i/>
              </w:rPr>
              <w:instrText xml:space="preserve"> SEQ Observation \* ARABIC </w:instrText>
            </w:r>
            <w:r>
              <w:fldChar w:fldCharType="separate"/>
            </w:r>
            <w:r>
              <w:rPr>
                <w:i/>
              </w:rPr>
              <w:t>1</w:t>
            </w:r>
            <w:r>
              <w:fldChar w:fldCharType="end"/>
            </w:r>
            <w:r>
              <w:rPr>
                <w:i/>
              </w:rPr>
              <w:t xml:space="preserve">: </w:t>
            </w:r>
            <w:r>
              <w:rPr>
                <w:b/>
                <w:i/>
              </w:rPr>
              <w:t xml:space="preserve">The requirement will be not applicable when exceeding the </w:t>
            </w:r>
            <w:proofErr w:type="spellStart"/>
            <w:r>
              <w:rPr>
                <w:b/>
                <w:i/>
              </w:rPr>
              <w:t>Lmax</w:t>
            </w:r>
            <w:proofErr w:type="spellEnd"/>
            <w:r>
              <w:rPr>
                <w:b/>
                <w:i/>
              </w:rPr>
              <w:t xml:space="preserve"> or certain number of consecutive LBT failures occur.</w:t>
            </w:r>
            <w:bookmarkEnd w:id="13"/>
          </w:p>
          <w:p w14:paraId="72A6F99F" w14:textId="77777777" w:rsidR="00F37793" w:rsidRDefault="008F33AD">
            <w:pPr>
              <w:pStyle w:val="BalloonText"/>
              <w:spacing w:line="360" w:lineRule="auto"/>
              <w:ind w:left="284"/>
              <w:rPr>
                <w:rFonts w:eastAsia="PMingLiU"/>
                <w:b/>
                <w:i/>
                <w:color w:val="000000"/>
                <w:lang w:eastAsia="zh-TW"/>
              </w:rPr>
            </w:pPr>
            <w:bookmarkStart w:id="14" w:name="_Ref54190693"/>
            <w:r>
              <w:rPr>
                <w:i/>
              </w:rPr>
              <w:t xml:space="preserve">Observation </w:t>
            </w:r>
            <w:r>
              <w:fldChar w:fldCharType="begin"/>
            </w:r>
            <w:r>
              <w:rPr>
                <w:i/>
              </w:rPr>
              <w:instrText xml:space="preserve"> SEQ Observation \* ARABIC </w:instrText>
            </w:r>
            <w:r>
              <w:fldChar w:fldCharType="separate"/>
            </w:r>
            <w:r>
              <w:rPr>
                <w:i/>
              </w:rPr>
              <w:t>2</w:t>
            </w:r>
            <w:r>
              <w:fldChar w:fldCharType="end"/>
            </w:r>
            <w:r>
              <w:rPr>
                <w:i/>
              </w:rPr>
              <w:t xml:space="preserve">: </w:t>
            </w:r>
            <w:r>
              <w:rPr>
                <w:b/>
                <w:i/>
              </w:rPr>
              <w:t xml:space="preserve">The most stringent case would be </w:t>
            </w:r>
            <w:r>
              <w:rPr>
                <w:rFonts w:eastAsia="PMingLiU"/>
                <w:b/>
                <w:i/>
                <w:lang w:eastAsia="zh-TW"/>
              </w:rPr>
              <w:t xml:space="preserve">during the </w:t>
            </w:r>
            <w:proofErr w:type="spellStart"/>
            <w:r>
              <w:rPr>
                <w:rFonts w:eastAsia="PMingLiU"/>
                <w:b/>
                <w:i/>
                <w:lang w:eastAsia="zh-TW"/>
              </w:rPr>
              <w:t>SCell</w:t>
            </w:r>
            <w:proofErr w:type="spellEnd"/>
            <w:r>
              <w:rPr>
                <w:rFonts w:eastAsia="PMingLiU"/>
                <w:b/>
                <w:i/>
                <w:lang w:eastAsia="zh-TW"/>
              </w:rPr>
              <w:t xml:space="preserve"> activation with </w:t>
            </w:r>
            <w:proofErr w:type="spellStart"/>
            <w:r>
              <w:rPr>
                <w:rFonts w:eastAsia="PMingLiU"/>
                <w:b/>
                <w:i/>
                <w:lang w:eastAsia="zh-TW"/>
              </w:rPr>
              <w:t>Trs</w:t>
            </w:r>
            <w:proofErr w:type="spellEnd"/>
            <w:r>
              <w:rPr>
                <w:rFonts w:eastAsia="PMingLiU"/>
                <w:b/>
                <w:i/>
                <w:lang w:eastAsia="zh-TW"/>
              </w:rPr>
              <w:t xml:space="preserve"> &gt; 40 </w:t>
            </w:r>
            <w:proofErr w:type="spellStart"/>
            <w:r>
              <w:rPr>
                <w:rFonts w:eastAsia="PMingLiU"/>
                <w:b/>
                <w:i/>
                <w:lang w:eastAsia="zh-TW"/>
              </w:rPr>
              <w:t>ms</w:t>
            </w:r>
            <w:proofErr w:type="spellEnd"/>
            <w:r>
              <w:rPr>
                <w:rFonts w:eastAsia="PMingLiU"/>
                <w:b/>
                <w:i/>
                <w:lang w:eastAsia="zh-TW"/>
              </w:rPr>
              <w:t xml:space="preserve">, the requirement is not applicable when </w:t>
            </w:r>
            <w:r>
              <w:rPr>
                <w:rFonts w:eastAsia="PMingLiU"/>
                <w:b/>
                <w:i/>
                <w:color w:val="000000"/>
                <w:lang w:eastAsia="zh-TW"/>
              </w:rPr>
              <w:t>2 consecutive LBT failures occur during the fine time tracking stage.</w:t>
            </w:r>
            <w:bookmarkEnd w:id="14"/>
            <w:r>
              <w:rPr>
                <w:rFonts w:eastAsia="PMingLiU"/>
                <w:b/>
                <w:i/>
                <w:color w:val="000000"/>
                <w:lang w:eastAsia="zh-TW"/>
              </w:rPr>
              <w:t xml:space="preserve"> </w:t>
            </w:r>
          </w:p>
          <w:p w14:paraId="0AC34200"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7FC7A993" w14:textId="77777777" w:rsidR="00F37793" w:rsidRDefault="008F33AD">
            <w:pPr>
              <w:numPr>
                <w:ilvl w:val="1"/>
                <w:numId w:val="6"/>
              </w:numPr>
              <w:spacing w:after="120" w:line="259" w:lineRule="auto"/>
              <w:rPr>
                <w:iCs/>
                <w:lang w:eastAsia="zh-CN"/>
              </w:rPr>
            </w:pPr>
            <w:r>
              <w:rPr>
                <w:color w:val="0070C0"/>
                <w:lang w:eastAsia="zh-CN"/>
              </w:rPr>
              <w:t xml:space="preserve">Option 1:  For RRM test cases for NR-U, exceeding </w:t>
            </w:r>
            <w:proofErr w:type="spellStart"/>
            <w:r>
              <w:rPr>
                <w:color w:val="0070C0"/>
                <w:lang w:eastAsia="zh-CN"/>
              </w:rPr>
              <w:t>Lmax</w:t>
            </w:r>
            <w:proofErr w:type="spellEnd"/>
            <w:r>
              <w:rPr>
                <w:color w:val="0070C0"/>
                <w:lang w:eastAsia="zh-CN"/>
              </w:rPr>
              <w:t xml:space="preserve"> should be avoided.</w:t>
            </w:r>
          </w:p>
          <w:p w14:paraId="29C179B8" w14:textId="77777777" w:rsidR="00F37793" w:rsidRDefault="008F33AD">
            <w:pPr>
              <w:numPr>
                <w:ilvl w:val="2"/>
                <w:numId w:val="6"/>
              </w:numPr>
              <w:spacing w:after="120" w:line="259" w:lineRule="auto"/>
              <w:rPr>
                <w:iCs/>
                <w:lang w:eastAsia="zh-CN"/>
              </w:rPr>
            </w:pPr>
            <w:r>
              <w:rPr>
                <w:color w:val="0070C0"/>
                <w:lang w:eastAsia="zh-CN"/>
              </w:rPr>
              <w:t>MediaTek R4-2014871</w:t>
            </w:r>
          </w:p>
          <w:p w14:paraId="7E67517F" w14:textId="77777777" w:rsidR="00F37793" w:rsidRPr="00961DB5" w:rsidRDefault="008F33AD">
            <w:pPr>
              <w:numPr>
                <w:ilvl w:val="0"/>
                <w:numId w:val="6"/>
              </w:numPr>
              <w:overflowPunct/>
              <w:autoSpaceDE/>
              <w:autoSpaceDN/>
              <w:adjustRightInd/>
              <w:spacing w:after="120" w:line="259" w:lineRule="auto"/>
              <w:ind w:left="720"/>
              <w:textAlignment w:val="auto"/>
              <w:rPr>
                <w:color w:val="0070C0"/>
                <w:lang w:eastAsia="zh-CN"/>
              </w:rPr>
            </w:pPr>
            <w:r w:rsidRPr="00961DB5">
              <w:rPr>
                <w:color w:val="0070C0"/>
                <w:lang w:eastAsia="zh-CN"/>
              </w:rPr>
              <w:t>Recommended WF</w:t>
            </w:r>
          </w:p>
          <w:p w14:paraId="5CAE642E" w14:textId="77777777" w:rsidR="00F37793" w:rsidRPr="00961DB5" w:rsidRDefault="008F33AD">
            <w:pPr>
              <w:numPr>
                <w:ilvl w:val="2"/>
                <w:numId w:val="6"/>
              </w:numPr>
              <w:overflowPunct/>
              <w:autoSpaceDE/>
              <w:autoSpaceDN/>
              <w:adjustRightInd/>
              <w:spacing w:after="120" w:line="259" w:lineRule="auto"/>
              <w:ind w:left="2206"/>
              <w:textAlignment w:val="auto"/>
              <w:rPr>
                <w:lang w:eastAsia="zh-CN"/>
              </w:rPr>
            </w:pPr>
            <w:r w:rsidRPr="00961DB5">
              <w:rPr>
                <w:b/>
                <w:bCs/>
                <w:lang w:eastAsia="zh-CN"/>
              </w:rPr>
              <w:t xml:space="preserve"> Discuss the proposal. Is Option 1 agreeable? </w:t>
            </w:r>
          </w:p>
          <w:p w14:paraId="29461A0B" w14:textId="77777777" w:rsidR="00F37793" w:rsidRDefault="00F37793">
            <w:pPr>
              <w:rPr>
                <w:i/>
                <w:color w:val="0070C0"/>
                <w:lang w:eastAsia="zh-CN"/>
              </w:rPr>
            </w:pPr>
          </w:p>
        </w:tc>
      </w:tr>
      <w:tr w:rsidR="00F37793" w14:paraId="131014A3" w14:textId="77777777">
        <w:tc>
          <w:tcPr>
            <w:tcW w:w="9631" w:type="dxa"/>
          </w:tcPr>
          <w:p w14:paraId="253F93A6" w14:textId="3678F42A" w:rsidR="00F37793" w:rsidRDefault="00973C73">
            <w:pPr>
              <w:spacing w:after="120"/>
              <w:rPr>
                <w:bCs/>
                <w:lang w:eastAsia="ko-KR"/>
              </w:rPr>
            </w:pPr>
            <w:r>
              <w:rPr>
                <w:rFonts w:eastAsia="PMingLiU"/>
                <w:bCs/>
                <w:lang w:eastAsia="zh-TW"/>
              </w:rPr>
              <w:t>M</w:t>
            </w:r>
            <w:r w:rsidR="00630B89">
              <w:rPr>
                <w:rFonts w:eastAsia="PMingLiU" w:hint="eastAsia"/>
                <w:bCs/>
                <w:lang w:eastAsia="zh-TW"/>
              </w:rPr>
              <w:t>ediaTek:</w:t>
            </w:r>
            <w:r w:rsidR="00630B89">
              <w:rPr>
                <w:rFonts w:eastAsia="PMingLiU"/>
                <w:bCs/>
                <w:lang w:eastAsia="zh-TW"/>
              </w:rPr>
              <w:t xml:space="preserve"> Support Option 1 as the proponent company. Exceeding </w:t>
            </w:r>
            <w:proofErr w:type="spellStart"/>
            <w:r w:rsidR="00630B89">
              <w:rPr>
                <w:rFonts w:eastAsia="PMingLiU"/>
                <w:bCs/>
                <w:lang w:eastAsia="zh-TW"/>
              </w:rPr>
              <w:t>Lmax</w:t>
            </w:r>
            <w:proofErr w:type="spellEnd"/>
            <w:r w:rsidR="00630B89">
              <w:rPr>
                <w:rFonts w:eastAsia="PMingLiU"/>
                <w:bCs/>
                <w:lang w:eastAsia="zh-TW"/>
              </w:rPr>
              <w:t xml:space="preserve"> would make the requirements not applicable.   </w:t>
            </w:r>
          </w:p>
        </w:tc>
      </w:tr>
      <w:tr w:rsidR="00F37793" w14:paraId="3B5C0C55" w14:textId="77777777">
        <w:tc>
          <w:tcPr>
            <w:tcW w:w="9631" w:type="dxa"/>
          </w:tcPr>
          <w:p w14:paraId="6AF45B36" w14:textId="593BC3B3" w:rsidR="00F37793" w:rsidRDefault="008E7D00">
            <w:pPr>
              <w:spacing w:after="120"/>
              <w:rPr>
                <w:bCs/>
                <w:lang w:eastAsia="ko-KR"/>
              </w:rPr>
            </w:pPr>
            <w:r>
              <w:rPr>
                <w:bCs/>
                <w:lang w:eastAsia="ko-KR"/>
              </w:rPr>
              <w:t xml:space="preserve">Ericsson: there are some UE behaviours defined upon exceeding the </w:t>
            </w:r>
            <w:proofErr w:type="spellStart"/>
            <w:r>
              <w:rPr>
                <w:bCs/>
                <w:lang w:eastAsia="ko-KR"/>
              </w:rPr>
              <w:t>Lmax</w:t>
            </w:r>
            <w:proofErr w:type="spellEnd"/>
            <w:r>
              <w:rPr>
                <w:bCs/>
                <w:lang w:eastAsia="ko-KR"/>
              </w:rPr>
              <w:t>, so why this should be avoided?</w:t>
            </w:r>
          </w:p>
        </w:tc>
      </w:tr>
      <w:tr w:rsidR="00F37793" w14:paraId="444C4958" w14:textId="77777777">
        <w:tc>
          <w:tcPr>
            <w:tcW w:w="9631" w:type="dxa"/>
          </w:tcPr>
          <w:p w14:paraId="5551F5B7" w14:textId="64CF9F10" w:rsidR="00F37793" w:rsidRDefault="00B14EC9">
            <w:pPr>
              <w:spacing w:after="120"/>
              <w:rPr>
                <w:bCs/>
                <w:lang w:eastAsia="ko-KR"/>
              </w:rPr>
            </w:pPr>
            <w:r>
              <w:rPr>
                <w:bCs/>
                <w:lang w:eastAsia="ko-KR"/>
              </w:rPr>
              <w:t>Apple: fine with option 1</w:t>
            </w:r>
          </w:p>
        </w:tc>
      </w:tr>
      <w:tr w:rsidR="00974304" w14:paraId="2CC0E7A4" w14:textId="77777777">
        <w:tc>
          <w:tcPr>
            <w:tcW w:w="9631" w:type="dxa"/>
          </w:tcPr>
          <w:p w14:paraId="7DA7E31E" w14:textId="1A2F0E89" w:rsidR="00974304" w:rsidRDefault="00974304">
            <w:pPr>
              <w:spacing w:after="120"/>
              <w:rPr>
                <w:bCs/>
                <w:lang w:eastAsia="ko-KR"/>
              </w:rPr>
            </w:pPr>
            <w:r>
              <w:rPr>
                <w:bCs/>
                <w:lang w:eastAsia="ko-KR"/>
              </w:rPr>
              <w:t xml:space="preserve">Qualcomm: Fine with </w:t>
            </w:r>
            <w:r w:rsidR="00F3684C">
              <w:rPr>
                <w:bCs/>
                <w:lang w:eastAsia="ko-KR"/>
              </w:rPr>
              <w:t xml:space="preserve">the </w:t>
            </w:r>
            <w:proofErr w:type="gramStart"/>
            <w:r w:rsidR="00F3684C">
              <w:rPr>
                <w:bCs/>
                <w:lang w:eastAsia="ko-KR"/>
              </w:rPr>
              <w:t>proposal, but</w:t>
            </w:r>
            <w:proofErr w:type="gramEnd"/>
            <w:r w:rsidR="00F3684C">
              <w:rPr>
                <w:bCs/>
                <w:lang w:eastAsia="ko-KR"/>
              </w:rPr>
              <w:t xml:space="preserve"> agree with Ericsson that some </w:t>
            </w:r>
            <w:r w:rsidR="00974946">
              <w:rPr>
                <w:bCs/>
                <w:lang w:eastAsia="ko-KR"/>
              </w:rPr>
              <w:t xml:space="preserve">UE behaviours </w:t>
            </w:r>
            <w:r w:rsidR="00583EBD">
              <w:rPr>
                <w:bCs/>
                <w:lang w:eastAsia="ko-KR"/>
              </w:rPr>
              <w:t xml:space="preserve">might be triggered on exceeding the </w:t>
            </w:r>
            <w:proofErr w:type="spellStart"/>
            <w:r w:rsidR="00583EBD">
              <w:rPr>
                <w:bCs/>
                <w:lang w:eastAsia="ko-KR"/>
              </w:rPr>
              <w:t>Lmax</w:t>
            </w:r>
            <w:proofErr w:type="spellEnd"/>
            <w:r w:rsidR="00583EBD">
              <w:rPr>
                <w:bCs/>
                <w:lang w:eastAsia="ko-KR"/>
              </w:rPr>
              <w:t xml:space="preserve"> values and </w:t>
            </w:r>
            <w:r w:rsidR="00A849D8">
              <w:rPr>
                <w:bCs/>
                <w:lang w:eastAsia="ko-KR"/>
              </w:rPr>
              <w:t xml:space="preserve">need to be tested. </w:t>
            </w:r>
          </w:p>
        </w:tc>
      </w:tr>
      <w:tr w:rsidR="00E267C1" w14:paraId="1F6A943D" w14:textId="77777777">
        <w:tc>
          <w:tcPr>
            <w:tcW w:w="9631" w:type="dxa"/>
          </w:tcPr>
          <w:p w14:paraId="0B8C461E" w14:textId="105541EB" w:rsidR="00E267C1" w:rsidRDefault="00E267C1">
            <w:pPr>
              <w:spacing w:after="120"/>
              <w:rPr>
                <w:bCs/>
                <w:lang w:eastAsia="ko-KR"/>
              </w:rPr>
            </w:pPr>
            <w:r>
              <w:rPr>
                <w:bCs/>
                <w:lang w:eastAsia="ko-KR"/>
              </w:rPr>
              <w:t xml:space="preserve">Nokia: Option 1 is not agreeable. For different requirements, new UE </w:t>
            </w:r>
            <w:proofErr w:type="spellStart"/>
            <w:r>
              <w:rPr>
                <w:bCs/>
                <w:lang w:eastAsia="ko-KR"/>
              </w:rPr>
              <w:t>behaviors</w:t>
            </w:r>
            <w:proofErr w:type="spellEnd"/>
            <w:r>
              <w:rPr>
                <w:bCs/>
                <w:lang w:eastAsia="ko-KR"/>
              </w:rPr>
              <w:t xml:space="preserve"> were defined upon exceeding </w:t>
            </w:r>
            <w:proofErr w:type="spellStart"/>
            <w:r>
              <w:rPr>
                <w:bCs/>
                <w:lang w:eastAsia="ko-KR"/>
              </w:rPr>
              <w:t>Lmax</w:t>
            </w:r>
            <w:proofErr w:type="spellEnd"/>
            <w:r>
              <w:rPr>
                <w:bCs/>
                <w:lang w:eastAsia="ko-KR"/>
              </w:rPr>
              <w:t xml:space="preserve">. What we can do is to make a list to identify which requirements and new UE </w:t>
            </w:r>
            <w:proofErr w:type="spellStart"/>
            <w:r>
              <w:rPr>
                <w:bCs/>
                <w:lang w:eastAsia="ko-KR"/>
              </w:rPr>
              <w:t>behaviors</w:t>
            </w:r>
            <w:proofErr w:type="spellEnd"/>
            <w:r>
              <w:rPr>
                <w:bCs/>
                <w:lang w:eastAsia="ko-KR"/>
              </w:rPr>
              <w:t xml:space="preserve"> need to be tested when exceeding </w:t>
            </w:r>
            <w:proofErr w:type="spellStart"/>
            <w:r>
              <w:rPr>
                <w:bCs/>
                <w:lang w:eastAsia="ko-KR"/>
              </w:rPr>
              <w:t>Lmax</w:t>
            </w:r>
            <w:proofErr w:type="spellEnd"/>
            <w:r>
              <w:rPr>
                <w:bCs/>
                <w:lang w:eastAsia="ko-KR"/>
              </w:rPr>
              <w:t xml:space="preserve">, and, if there are any requirements that can be tested without exceeding </w:t>
            </w:r>
            <w:proofErr w:type="spellStart"/>
            <w:r>
              <w:rPr>
                <w:bCs/>
                <w:lang w:eastAsia="ko-KR"/>
              </w:rPr>
              <w:t>Lmax</w:t>
            </w:r>
            <w:proofErr w:type="spellEnd"/>
            <w:r>
              <w:rPr>
                <w:bCs/>
                <w:lang w:eastAsia="ko-KR"/>
              </w:rPr>
              <w:t>.</w:t>
            </w:r>
          </w:p>
        </w:tc>
      </w:tr>
    </w:tbl>
    <w:p w14:paraId="3DA682F8" w14:textId="77777777" w:rsidR="00F37793" w:rsidRDefault="008F33AD">
      <w:pPr>
        <w:pStyle w:val="Heading4"/>
        <w:rPr>
          <w:lang w:val="en-US"/>
        </w:rPr>
      </w:pPr>
      <w:bookmarkStart w:id="15" w:name="_Ref55121061"/>
      <w:r>
        <w:rPr>
          <w:lang w:val="en-US"/>
        </w:rPr>
        <w:t>Issue 2-2-6: Consecutive DL LBT failures during cell-reselection test cases</w:t>
      </w:r>
      <w:bookmarkEnd w:id="15"/>
    </w:p>
    <w:tbl>
      <w:tblPr>
        <w:tblStyle w:val="TableGrid"/>
        <w:tblW w:w="0" w:type="auto"/>
        <w:tblLook w:val="04A0" w:firstRow="1" w:lastRow="0" w:firstColumn="1" w:lastColumn="0" w:noHBand="0" w:noVBand="1"/>
      </w:tblPr>
      <w:tblGrid>
        <w:gridCol w:w="9631"/>
      </w:tblGrid>
      <w:tr w:rsidR="00F37793" w14:paraId="4AA9A982" w14:textId="77777777">
        <w:tc>
          <w:tcPr>
            <w:tcW w:w="9631" w:type="dxa"/>
          </w:tcPr>
          <w:p w14:paraId="37FB414E" w14:textId="77777777" w:rsidR="00F37793" w:rsidRDefault="008F33AD">
            <w:pPr>
              <w:spacing w:after="60"/>
              <w:ind w:left="852" w:hanging="852"/>
              <w:rPr>
                <w:b/>
                <w:color w:val="0070C0"/>
                <w:u w:val="single"/>
                <w:lang w:eastAsia="ko-KR"/>
              </w:rPr>
            </w:pPr>
            <w:r>
              <w:rPr>
                <w:b/>
                <w:color w:val="0070C0"/>
                <w:u w:val="single"/>
                <w:lang w:eastAsia="ko-KR"/>
              </w:rPr>
              <w:t>Issue 2-2-6: Consecutive DL LBT failures during cell-reselection test cases</w:t>
            </w:r>
          </w:p>
          <w:p w14:paraId="3D0525AD" w14:textId="77777777" w:rsidR="00F37793" w:rsidRDefault="00F37793">
            <w:pPr>
              <w:spacing w:after="60"/>
              <w:ind w:left="852" w:hanging="852"/>
              <w:rPr>
                <w:b/>
                <w:bCs/>
                <w:lang w:eastAsia="zh-TW"/>
              </w:rPr>
            </w:pPr>
          </w:p>
          <w:p w14:paraId="09833D9C" w14:textId="77777777" w:rsidR="00F37793" w:rsidRDefault="008F33AD">
            <w:pPr>
              <w:spacing w:after="60"/>
              <w:ind w:left="852" w:hanging="852"/>
              <w:rPr>
                <w:rFonts w:eastAsia="PMingLiU"/>
                <w:b/>
                <w:bCs/>
                <w:lang w:eastAsia="zh-TW"/>
              </w:rPr>
            </w:pPr>
            <w:r>
              <w:rPr>
                <w:rFonts w:eastAsia="PMingLiU"/>
                <w:b/>
                <w:bCs/>
                <w:lang w:eastAsia="zh-TW"/>
              </w:rPr>
              <w:t xml:space="preserve">Background from R4-2014871: </w:t>
            </w:r>
          </w:p>
          <w:p w14:paraId="0ADF4265" w14:textId="77777777" w:rsidR="00F37793" w:rsidRDefault="008F33AD">
            <w:pPr>
              <w:spacing w:after="60"/>
              <w:ind w:left="852" w:hanging="852"/>
              <w:rPr>
                <w:rFonts w:eastAsia="PMingLiU"/>
                <w:i/>
                <w:iCs/>
                <w:lang w:eastAsia="zh-TW"/>
              </w:rPr>
            </w:pPr>
            <w:r>
              <w:rPr>
                <w:rFonts w:eastAsia="PMingLiU"/>
                <w:i/>
                <w:iCs/>
                <w:lang w:eastAsia="zh-TW"/>
              </w:rPr>
              <w:t xml:space="preserve">in NR-U, when </w:t>
            </w:r>
            <w:r>
              <w:rPr>
                <w:i/>
                <w:iCs/>
              </w:rPr>
              <w:t xml:space="preserve">exceeding the </w:t>
            </w:r>
            <w:proofErr w:type="spellStart"/>
            <w:r>
              <w:rPr>
                <w:i/>
                <w:iCs/>
              </w:rPr>
              <w:t>Lmax</w:t>
            </w:r>
            <w:proofErr w:type="spellEnd"/>
            <w:r>
              <w:rPr>
                <w:rFonts w:eastAsia="PMingLiU"/>
                <w:i/>
                <w:iCs/>
                <w:lang w:eastAsia="zh-TW"/>
              </w:rPr>
              <w:t xml:space="preserve"> or consecutive LBT failures occur, some UE </w:t>
            </w:r>
            <w:proofErr w:type="spellStart"/>
            <w:r>
              <w:rPr>
                <w:rFonts w:eastAsia="PMingLiU"/>
                <w:i/>
                <w:iCs/>
                <w:lang w:eastAsia="zh-TW"/>
              </w:rPr>
              <w:t>behavior</w:t>
            </w:r>
            <w:proofErr w:type="spellEnd"/>
            <w:r>
              <w:rPr>
                <w:rFonts w:eastAsia="PMingLiU"/>
                <w:i/>
                <w:iCs/>
                <w:lang w:eastAsia="zh-TW"/>
              </w:rPr>
              <w:t xml:space="preserve"> would be triggered, e.g. e.g. restart/initiate the measurement, or the requirement will be not applicable. Thus, the test cannot be complete to achieve the test purpose.</w:t>
            </w:r>
          </w:p>
          <w:p w14:paraId="3202E36D" w14:textId="77777777" w:rsidR="00F37793" w:rsidRPr="00FD62AE" w:rsidRDefault="008F33AD">
            <w:pPr>
              <w:pStyle w:val="BalloonText"/>
              <w:spacing w:line="360" w:lineRule="auto"/>
              <w:ind w:left="284"/>
              <w:rPr>
                <w:b/>
                <w:i/>
                <w:lang w:val="en-US" w:eastAsia="zh-CN"/>
              </w:rPr>
            </w:pPr>
            <w:r>
              <w:rPr>
                <w:i/>
              </w:rPr>
              <w:t xml:space="preserve">Observation </w:t>
            </w:r>
            <w:r>
              <w:fldChar w:fldCharType="begin"/>
            </w:r>
            <w:r>
              <w:rPr>
                <w:i/>
              </w:rPr>
              <w:instrText xml:space="preserve"> SEQ Observation \* ARABIC </w:instrText>
            </w:r>
            <w:r>
              <w:fldChar w:fldCharType="separate"/>
            </w:r>
            <w:r>
              <w:rPr>
                <w:i/>
              </w:rPr>
              <w:t>1</w:t>
            </w:r>
            <w:r>
              <w:fldChar w:fldCharType="end"/>
            </w:r>
            <w:r>
              <w:rPr>
                <w:i/>
              </w:rPr>
              <w:t xml:space="preserve">: </w:t>
            </w:r>
            <w:r>
              <w:rPr>
                <w:b/>
                <w:i/>
              </w:rPr>
              <w:t xml:space="preserve">The requirement will be not applicable when exceeding the </w:t>
            </w:r>
            <w:proofErr w:type="spellStart"/>
            <w:r>
              <w:rPr>
                <w:b/>
                <w:i/>
              </w:rPr>
              <w:t>Lmax</w:t>
            </w:r>
            <w:proofErr w:type="spellEnd"/>
            <w:r>
              <w:rPr>
                <w:b/>
                <w:i/>
              </w:rPr>
              <w:t xml:space="preserve"> or certain number of consecutive LBT failures occur.</w:t>
            </w:r>
          </w:p>
          <w:p w14:paraId="33DB920F" w14:textId="77777777" w:rsidR="00F37793" w:rsidRDefault="008F33AD">
            <w:pPr>
              <w:pStyle w:val="BalloonText"/>
              <w:spacing w:line="360" w:lineRule="auto"/>
              <w:ind w:left="284"/>
              <w:rPr>
                <w:rFonts w:eastAsia="PMingLiU"/>
                <w:b/>
                <w:i/>
                <w:color w:val="000000"/>
                <w:lang w:eastAsia="zh-TW"/>
              </w:rPr>
            </w:pPr>
            <w:r>
              <w:rPr>
                <w:i/>
              </w:rPr>
              <w:lastRenderedPageBreak/>
              <w:t xml:space="preserve">Observation </w:t>
            </w:r>
            <w:r>
              <w:fldChar w:fldCharType="begin"/>
            </w:r>
            <w:r>
              <w:rPr>
                <w:i/>
              </w:rPr>
              <w:instrText xml:space="preserve"> SEQ Observation \* ARABIC </w:instrText>
            </w:r>
            <w:r>
              <w:fldChar w:fldCharType="separate"/>
            </w:r>
            <w:r>
              <w:rPr>
                <w:i/>
              </w:rPr>
              <w:t>2</w:t>
            </w:r>
            <w:r>
              <w:fldChar w:fldCharType="end"/>
            </w:r>
            <w:r>
              <w:rPr>
                <w:i/>
              </w:rPr>
              <w:t xml:space="preserve">: </w:t>
            </w:r>
            <w:r>
              <w:rPr>
                <w:b/>
                <w:i/>
              </w:rPr>
              <w:t xml:space="preserve">The most stringent case would be </w:t>
            </w:r>
            <w:r>
              <w:rPr>
                <w:rFonts w:eastAsia="PMingLiU"/>
                <w:b/>
                <w:i/>
                <w:lang w:eastAsia="zh-TW"/>
              </w:rPr>
              <w:t xml:space="preserve">during the </w:t>
            </w:r>
            <w:proofErr w:type="spellStart"/>
            <w:r>
              <w:rPr>
                <w:rFonts w:eastAsia="PMingLiU"/>
                <w:b/>
                <w:i/>
                <w:lang w:eastAsia="zh-TW"/>
              </w:rPr>
              <w:t>SCell</w:t>
            </w:r>
            <w:proofErr w:type="spellEnd"/>
            <w:r>
              <w:rPr>
                <w:rFonts w:eastAsia="PMingLiU"/>
                <w:b/>
                <w:i/>
                <w:lang w:eastAsia="zh-TW"/>
              </w:rPr>
              <w:t xml:space="preserve"> activation with </w:t>
            </w:r>
            <w:proofErr w:type="spellStart"/>
            <w:r>
              <w:rPr>
                <w:rFonts w:eastAsia="PMingLiU"/>
                <w:b/>
                <w:i/>
                <w:lang w:eastAsia="zh-TW"/>
              </w:rPr>
              <w:t>Trs</w:t>
            </w:r>
            <w:proofErr w:type="spellEnd"/>
            <w:r>
              <w:rPr>
                <w:rFonts w:eastAsia="PMingLiU"/>
                <w:b/>
                <w:i/>
                <w:lang w:eastAsia="zh-TW"/>
              </w:rPr>
              <w:t xml:space="preserve"> &gt; 40 </w:t>
            </w:r>
            <w:proofErr w:type="spellStart"/>
            <w:r>
              <w:rPr>
                <w:rFonts w:eastAsia="PMingLiU"/>
                <w:b/>
                <w:i/>
                <w:lang w:eastAsia="zh-TW"/>
              </w:rPr>
              <w:t>ms</w:t>
            </w:r>
            <w:proofErr w:type="spellEnd"/>
            <w:r>
              <w:rPr>
                <w:rFonts w:eastAsia="PMingLiU"/>
                <w:b/>
                <w:i/>
                <w:lang w:eastAsia="zh-TW"/>
              </w:rPr>
              <w:t xml:space="preserve">, the requirement is not applicable when </w:t>
            </w:r>
            <w:r>
              <w:rPr>
                <w:rFonts w:eastAsia="PMingLiU"/>
                <w:b/>
                <w:i/>
                <w:color w:val="000000"/>
                <w:lang w:eastAsia="zh-TW"/>
              </w:rPr>
              <w:t xml:space="preserve">2 consecutive LBT failures occur during the fine time tracking stage. </w:t>
            </w:r>
          </w:p>
          <w:p w14:paraId="097F0B8A"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69EA688C" w14:textId="77777777" w:rsidR="00F37793" w:rsidRDefault="008F33AD">
            <w:pPr>
              <w:numPr>
                <w:ilvl w:val="1"/>
                <w:numId w:val="6"/>
              </w:numPr>
              <w:spacing w:after="120" w:line="259" w:lineRule="auto"/>
              <w:rPr>
                <w:iCs/>
                <w:lang w:eastAsia="zh-CN"/>
              </w:rPr>
            </w:pPr>
            <w:r>
              <w:rPr>
                <w:color w:val="0070C0"/>
                <w:lang w:eastAsia="zh-CN"/>
              </w:rPr>
              <w:t xml:space="preserve">Option 1:  For the cell-reselection test cases, </w:t>
            </w:r>
            <w:proofErr w:type="spellStart"/>
            <w:r>
              <w:rPr>
                <w:color w:val="0070C0"/>
                <w:lang w:eastAsia="zh-CN"/>
              </w:rPr>
              <w:t>Mp</w:t>
            </w:r>
            <w:proofErr w:type="spellEnd"/>
            <w:r>
              <w:rPr>
                <w:color w:val="0070C0"/>
                <w:lang w:eastAsia="zh-CN"/>
              </w:rPr>
              <w:t xml:space="preserve"> consecutive DRX cycles with LBT failures of the serving cell should be avoided.</w:t>
            </w:r>
          </w:p>
          <w:p w14:paraId="60B9C4A2" w14:textId="77777777" w:rsidR="00F37793" w:rsidRDefault="008F33AD">
            <w:pPr>
              <w:numPr>
                <w:ilvl w:val="2"/>
                <w:numId w:val="6"/>
              </w:numPr>
              <w:spacing w:after="120" w:line="259" w:lineRule="auto"/>
              <w:rPr>
                <w:iCs/>
                <w:lang w:eastAsia="zh-CN"/>
              </w:rPr>
            </w:pPr>
            <w:r>
              <w:rPr>
                <w:color w:val="0070C0"/>
                <w:lang w:eastAsia="zh-CN"/>
              </w:rPr>
              <w:t>MediaTek R4-2014871</w:t>
            </w:r>
          </w:p>
          <w:p w14:paraId="51B96BC5" w14:textId="77777777" w:rsidR="00F37793" w:rsidRPr="00961DB5" w:rsidRDefault="008F33AD">
            <w:pPr>
              <w:numPr>
                <w:ilvl w:val="0"/>
                <w:numId w:val="6"/>
              </w:numPr>
              <w:overflowPunct/>
              <w:autoSpaceDE/>
              <w:autoSpaceDN/>
              <w:adjustRightInd/>
              <w:spacing w:after="120" w:line="259" w:lineRule="auto"/>
              <w:ind w:left="720"/>
              <w:textAlignment w:val="auto"/>
              <w:rPr>
                <w:color w:val="0070C0"/>
                <w:lang w:eastAsia="zh-CN"/>
              </w:rPr>
            </w:pPr>
            <w:r w:rsidRPr="00961DB5">
              <w:rPr>
                <w:color w:val="0070C0"/>
                <w:lang w:eastAsia="zh-CN"/>
              </w:rPr>
              <w:t>Recommended WF</w:t>
            </w:r>
          </w:p>
          <w:p w14:paraId="51683424" w14:textId="77777777" w:rsidR="00F37793" w:rsidRPr="00961DB5" w:rsidRDefault="008F33AD">
            <w:pPr>
              <w:numPr>
                <w:ilvl w:val="2"/>
                <w:numId w:val="6"/>
              </w:numPr>
              <w:overflowPunct/>
              <w:autoSpaceDE/>
              <w:autoSpaceDN/>
              <w:adjustRightInd/>
              <w:spacing w:after="120" w:line="259" w:lineRule="auto"/>
              <w:ind w:left="2206"/>
              <w:textAlignment w:val="auto"/>
              <w:rPr>
                <w:lang w:eastAsia="zh-CN"/>
              </w:rPr>
            </w:pPr>
            <w:r w:rsidRPr="00961DB5">
              <w:rPr>
                <w:b/>
                <w:bCs/>
                <w:lang w:eastAsia="zh-CN"/>
              </w:rPr>
              <w:t xml:space="preserve"> Discuss the proposal. Is Option 1 agreeable? </w:t>
            </w:r>
          </w:p>
          <w:p w14:paraId="25A51F2C" w14:textId="77777777" w:rsidR="00F37793" w:rsidRDefault="00F37793">
            <w:pPr>
              <w:rPr>
                <w:i/>
                <w:color w:val="0070C0"/>
                <w:lang w:eastAsia="zh-CN"/>
              </w:rPr>
            </w:pPr>
          </w:p>
        </w:tc>
      </w:tr>
      <w:tr w:rsidR="00F37793" w14:paraId="3C77D80D" w14:textId="77777777">
        <w:tc>
          <w:tcPr>
            <w:tcW w:w="9631" w:type="dxa"/>
          </w:tcPr>
          <w:p w14:paraId="69D8C7DA" w14:textId="39DF3C57" w:rsidR="00F37793" w:rsidRDefault="008F33AD">
            <w:pPr>
              <w:spacing w:after="120"/>
              <w:rPr>
                <w:bCs/>
                <w:lang w:val="en-US" w:eastAsia="zh-CN"/>
              </w:rPr>
            </w:pPr>
            <w:r>
              <w:rPr>
                <w:rFonts w:hint="eastAsia"/>
                <w:bCs/>
                <w:lang w:val="en-US" w:eastAsia="zh-CN"/>
              </w:rPr>
              <w:lastRenderedPageBreak/>
              <w:t>ZTE: The proposal is in general agreeable. Furthermore, we can discuss a value of the unavailable DRX cycles.</w:t>
            </w:r>
          </w:p>
        </w:tc>
      </w:tr>
      <w:tr w:rsidR="00F37793" w14:paraId="3FA2CB3E" w14:textId="77777777">
        <w:tc>
          <w:tcPr>
            <w:tcW w:w="9631" w:type="dxa"/>
          </w:tcPr>
          <w:p w14:paraId="5CA84D1A" w14:textId="441AA2B5" w:rsidR="00F37793" w:rsidRDefault="00630B89">
            <w:pPr>
              <w:spacing w:after="120"/>
              <w:rPr>
                <w:bCs/>
                <w:lang w:eastAsia="ko-KR"/>
              </w:rPr>
            </w:pPr>
            <w:r>
              <w:rPr>
                <w:rFonts w:eastAsia="PMingLiU" w:hint="eastAsia"/>
                <w:bCs/>
                <w:lang w:eastAsia="zh-TW"/>
              </w:rPr>
              <w:t>MediaTek:</w:t>
            </w:r>
            <w:r>
              <w:rPr>
                <w:rFonts w:eastAsia="PMingLiU"/>
                <w:bCs/>
                <w:lang w:eastAsia="zh-TW"/>
              </w:rPr>
              <w:t xml:space="preserve"> Support Option 1 as the proponent company. When </w:t>
            </w:r>
            <w:proofErr w:type="spellStart"/>
            <w:r w:rsidRPr="00BF5039">
              <w:rPr>
                <w:color w:val="0070C0"/>
                <w:lang w:eastAsia="zh-CN"/>
              </w:rPr>
              <w:t>Mp</w:t>
            </w:r>
            <w:proofErr w:type="spellEnd"/>
            <w:r w:rsidRPr="00BF5039">
              <w:rPr>
                <w:color w:val="0070C0"/>
                <w:lang w:eastAsia="zh-CN"/>
              </w:rPr>
              <w:t xml:space="preserve"> consecutive DRX cycles with LBT failures</w:t>
            </w:r>
            <w:r>
              <w:rPr>
                <w:color w:val="0070C0"/>
                <w:lang w:eastAsia="zh-CN"/>
              </w:rPr>
              <w:t xml:space="preserve">, </w:t>
            </w:r>
            <w:r>
              <w:rPr>
                <w:rFonts w:eastAsia="PMingLiU"/>
                <w:color w:val="000000"/>
                <w:lang w:eastAsia="zh-TW"/>
              </w:rPr>
              <w:t>UE will</w:t>
            </w:r>
            <w:r w:rsidRPr="00321407">
              <w:rPr>
                <w:rFonts w:eastAsia="PMingLiU"/>
                <w:color w:val="000000"/>
                <w:lang w:eastAsia="zh-TW"/>
              </w:rPr>
              <w:t xml:space="preserve"> initiate measurements on neighbour cells indicated by the serving cell</w:t>
            </w:r>
            <w:r>
              <w:rPr>
                <w:rFonts w:eastAsia="PMingLiU"/>
                <w:color w:val="000000"/>
                <w:lang w:eastAsia="zh-TW"/>
              </w:rPr>
              <w:t xml:space="preserve"> and may not be able to complete the original cell reselection.</w:t>
            </w:r>
          </w:p>
        </w:tc>
      </w:tr>
      <w:tr w:rsidR="00F37793" w14:paraId="55B2C987" w14:textId="77777777">
        <w:tc>
          <w:tcPr>
            <w:tcW w:w="9631" w:type="dxa"/>
          </w:tcPr>
          <w:p w14:paraId="635BD978" w14:textId="4CE0D012" w:rsidR="00F37793" w:rsidRDefault="008E7D00">
            <w:pPr>
              <w:spacing w:after="120"/>
              <w:rPr>
                <w:bCs/>
                <w:lang w:eastAsia="ko-KR"/>
              </w:rPr>
            </w:pPr>
            <w:r>
              <w:rPr>
                <w:bCs/>
                <w:lang w:eastAsia="ko-KR"/>
              </w:rPr>
              <w:t>Ericsson: See no strong reason to avoid this in testing.</w:t>
            </w:r>
          </w:p>
        </w:tc>
      </w:tr>
      <w:tr w:rsidR="00B14EC9" w14:paraId="44581190" w14:textId="77777777">
        <w:tc>
          <w:tcPr>
            <w:tcW w:w="9631" w:type="dxa"/>
          </w:tcPr>
          <w:p w14:paraId="27B0CA92" w14:textId="01A6A8F1" w:rsidR="00B14EC9" w:rsidDel="008E7D00" w:rsidRDefault="00B14EC9">
            <w:pPr>
              <w:spacing w:after="120"/>
              <w:rPr>
                <w:bCs/>
                <w:lang w:eastAsia="ko-KR"/>
              </w:rPr>
            </w:pPr>
            <w:r>
              <w:rPr>
                <w:bCs/>
                <w:lang w:eastAsia="ko-KR"/>
              </w:rPr>
              <w:t>Apple: fine with option 1</w:t>
            </w:r>
          </w:p>
        </w:tc>
      </w:tr>
      <w:tr w:rsidR="0015532F" w14:paraId="7A76E85A" w14:textId="77777777">
        <w:tc>
          <w:tcPr>
            <w:tcW w:w="9631" w:type="dxa"/>
          </w:tcPr>
          <w:p w14:paraId="604CB98B" w14:textId="3EBCC340" w:rsidR="0015532F" w:rsidRDefault="0015532F">
            <w:pPr>
              <w:spacing w:after="120"/>
              <w:rPr>
                <w:bCs/>
                <w:lang w:eastAsia="ko-KR"/>
              </w:rPr>
            </w:pPr>
            <w:r>
              <w:rPr>
                <w:bCs/>
                <w:lang w:eastAsia="ko-KR"/>
              </w:rPr>
              <w:t>Nokia: We also do not see why we should avoid this in testing.</w:t>
            </w:r>
          </w:p>
        </w:tc>
      </w:tr>
    </w:tbl>
    <w:p w14:paraId="46EA2053" w14:textId="77777777" w:rsidR="00F37793" w:rsidRDefault="008F33AD">
      <w:pPr>
        <w:pStyle w:val="Heading4"/>
      </w:pPr>
      <w:bookmarkStart w:id="16" w:name="_Ref55121063"/>
      <w:proofErr w:type="spellStart"/>
      <w:r>
        <w:t>Issue</w:t>
      </w:r>
      <w:proofErr w:type="spellEnd"/>
      <w:r>
        <w:t xml:space="preserve"> 2-2-7: UL LBT </w:t>
      </w:r>
      <w:proofErr w:type="spellStart"/>
      <w:r>
        <w:t>model</w:t>
      </w:r>
      <w:bookmarkEnd w:id="16"/>
      <w:proofErr w:type="spellEnd"/>
    </w:p>
    <w:tbl>
      <w:tblPr>
        <w:tblStyle w:val="TableGrid"/>
        <w:tblW w:w="0" w:type="auto"/>
        <w:tblLook w:val="04A0" w:firstRow="1" w:lastRow="0" w:firstColumn="1" w:lastColumn="0" w:noHBand="0" w:noVBand="1"/>
      </w:tblPr>
      <w:tblGrid>
        <w:gridCol w:w="9631"/>
      </w:tblGrid>
      <w:tr w:rsidR="00F37793" w14:paraId="6318425E" w14:textId="77777777">
        <w:tc>
          <w:tcPr>
            <w:tcW w:w="9631" w:type="dxa"/>
          </w:tcPr>
          <w:p w14:paraId="1EE6F9A7" w14:textId="6A3E8E58" w:rsidR="00F37793" w:rsidRDefault="008F33AD">
            <w:pPr>
              <w:spacing w:after="60"/>
              <w:ind w:left="852" w:hanging="852"/>
              <w:rPr>
                <w:b/>
                <w:color w:val="0070C0"/>
                <w:u w:val="single"/>
                <w:lang w:eastAsia="ko-KR"/>
              </w:rPr>
            </w:pPr>
            <w:r>
              <w:rPr>
                <w:b/>
                <w:color w:val="0070C0"/>
                <w:u w:val="single"/>
                <w:lang w:eastAsia="ko-KR"/>
              </w:rPr>
              <w:t>Issue 2-2-</w:t>
            </w:r>
            <w:r w:rsidR="0000236C">
              <w:rPr>
                <w:b/>
                <w:color w:val="0070C0"/>
                <w:u w:val="single"/>
                <w:lang w:eastAsia="ko-KR"/>
              </w:rPr>
              <w:t>7</w:t>
            </w:r>
            <w:r>
              <w:rPr>
                <w:b/>
                <w:color w:val="0070C0"/>
                <w:u w:val="single"/>
                <w:lang w:eastAsia="ko-KR"/>
              </w:rPr>
              <w:t xml:space="preserve">: </w:t>
            </w:r>
            <w:r w:rsidR="0000236C">
              <w:rPr>
                <w:b/>
                <w:color w:val="0070C0"/>
                <w:u w:val="single"/>
                <w:lang w:eastAsia="ko-KR"/>
              </w:rPr>
              <w:t>UL LBT model</w:t>
            </w:r>
          </w:p>
          <w:p w14:paraId="1E044BEB" w14:textId="77777777" w:rsidR="00F37793" w:rsidRDefault="00F37793">
            <w:pPr>
              <w:spacing w:after="60"/>
              <w:ind w:left="852" w:hanging="852"/>
              <w:rPr>
                <w:b/>
                <w:bCs/>
                <w:lang w:eastAsia="zh-TW"/>
              </w:rPr>
            </w:pPr>
          </w:p>
          <w:p w14:paraId="25E13E74" w14:textId="77777777" w:rsidR="00F37793" w:rsidRDefault="008F33AD">
            <w:pPr>
              <w:spacing w:after="60"/>
              <w:ind w:left="852" w:hanging="852"/>
              <w:rPr>
                <w:rFonts w:eastAsia="PMingLiU"/>
                <w:b/>
                <w:bCs/>
                <w:lang w:eastAsia="zh-TW"/>
              </w:rPr>
            </w:pPr>
            <w:r>
              <w:rPr>
                <w:rFonts w:eastAsia="PMingLiU"/>
                <w:b/>
                <w:bCs/>
                <w:lang w:eastAsia="zh-TW"/>
              </w:rPr>
              <w:t xml:space="preserve">Background from R4-2014391: </w:t>
            </w:r>
          </w:p>
          <w:p w14:paraId="4D25B7F0" w14:textId="77777777" w:rsidR="00F37793" w:rsidRDefault="008F33AD">
            <w:pPr>
              <w:overflowPunct/>
              <w:autoSpaceDE/>
              <w:autoSpaceDN/>
              <w:adjustRightInd/>
              <w:spacing w:after="120" w:line="259" w:lineRule="auto"/>
              <w:textAlignment w:val="auto"/>
              <w:rPr>
                <w:rFonts w:eastAsia="PMingLiU"/>
                <w:i/>
                <w:iCs/>
                <w:lang w:eastAsia="zh-TW"/>
              </w:rPr>
            </w:pPr>
            <w:r>
              <w:rPr>
                <w:rFonts w:eastAsia="PMingLiU"/>
                <w:i/>
                <w:iCs/>
                <w:lang w:eastAsia="zh-TW"/>
              </w:rPr>
              <w:t>Observation 5: There are several requirements that depend on the UL LBT failure.</w:t>
            </w:r>
          </w:p>
          <w:p w14:paraId="3B0E5D30" w14:textId="77777777" w:rsidR="00F37793" w:rsidRDefault="008F33AD">
            <w:pPr>
              <w:overflowPunct/>
              <w:autoSpaceDE/>
              <w:autoSpaceDN/>
              <w:adjustRightInd/>
              <w:spacing w:after="120" w:line="259" w:lineRule="auto"/>
              <w:textAlignment w:val="auto"/>
              <w:rPr>
                <w:rFonts w:eastAsia="PMingLiU"/>
                <w:i/>
                <w:iCs/>
                <w:lang w:eastAsia="zh-TW"/>
              </w:rPr>
            </w:pPr>
            <w:r>
              <w:rPr>
                <w:rFonts w:eastAsia="PMingLiU"/>
                <w:i/>
                <w:iCs/>
                <w:lang w:eastAsia="zh-TW"/>
              </w:rPr>
              <w:t>Observation 6: The only way to test UL LBT failure at the UE, is by the test equipment injecting a sufficiently high interference precisely at the time the UE should transmit.</w:t>
            </w:r>
          </w:p>
          <w:p w14:paraId="3119BC9A"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43652255" w14:textId="77777777" w:rsidR="00F37793" w:rsidRDefault="008F33AD">
            <w:pPr>
              <w:numPr>
                <w:ilvl w:val="1"/>
                <w:numId w:val="6"/>
              </w:numPr>
              <w:spacing w:after="120" w:line="259" w:lineRule="auto"/>
              <w:rPr>
                <w:iCs/>
                <w:lang w:eastAsia="zh-CN"/>
              </w:rPr>
            </w:pPr>
            <w:r>
              <w:rPr>
                <w:color w:val="0070C0"/>
                <w:lang w:eastAsia="zh-CN"/>
              </w:rPr>
              <w:t>Option 1:  RAN4 to discuss a methodology to test UL LBT failures in RRM tests.</w:t>
            </w:r>
          </w:p>
          <w:p w14:paraId="19E2EE2C" w14:textId="5D7AE8DB" w:rsidR="00F37793" w:rsidRDefault="008F33AD">
            <w:pPr>
              <w:numPr>
                <w:ilvl w:val="2"/>
                <w:numId w:val="6"/>
              </w:numPr>
              <w:spacing w:after="120" w:line="259" w:lineRule="auto"/>
              <w:rPr>
                <w:iCs/>
                <w:lang w:eastAsia="zh-CN"/>
              </w:rPr>
            </w:pPr>
            <w:r>
              <w:rPr>
                <w:color w:val="0070C0"/>
                <w:lang w:eastAsia="zh-CN"/>
              </w:rPr>
              <w:t>Nokia, Nokia Shanghai Bell R4-</w:t>
            </w:r>
            <w:r w:rsidR="00740303">
              <w:rPr>
                <w:color w:val="0070C0"/>
                <w:lang w:eastAsia="zh-CN"/>
              </w:rPr>
              <w:t xml:space="preserve">2015391 </w:t>
            </w:r>
          </w:p>
          <w:p w14:paraId="31D7D8EA" w14:textId="77777777" w:rsidR="00F37793" w:rsidRPr="0000236C" w:rsidRDefault="008F33AD">
            <w:pPr>
              <w:numPr>
                <w:ilvl w:val="0"/>
                <w:numId w:val="6"/>
              </w:numPr>
              <w:overflowPunct/>
              <w:autoSpaceDE/>
              <w:autoSpaceDN/>
              <w:adjustRightInd/>
              <w:spacing w:after="120" w:line="259" w:lineRule="auto"/>
              <w:ind w:left="720"/>
              <w:textAlignment w:val="auto"/>
              <w:rPr>
                <w:color w:val="0070C0"/>
                <w:lang w:eastAsia="zh-CN"/>
              </w:rPr>
            </w:pPr>
            <w:r w:rsidRPr="0000236C">
              <w:rPr>
                <w:color w:val="0070C0"/>
                <w:lang w:eastAsia="zh-CN"/>
              </w:rPr>
              <w:t>Recommended WF</w:t>
            </w:r>
          </w:p>
          <w:p w14:paraId="40A9550F" w14:textId="77777777" w:rsidR="00F37793" w:rsidRPr="0000236C" w:rsidRDefault="008F33AD">
            <w:pPr>
              <w:numPr>
                <w:ilvl w:val="2"/>
                <w:numId w:val="6"/>
              </w:numPr>
              <w:overflowPunct/>
              <w:autoSpaceDE/>
              <w:autoSpaceDN/>
              <w:adjustRightInd/>
              <w:spacing w:after="120" w:line="259" w:lineRule="auto"/>
              <w:ind w:left="2206"/>
              <w:textAlignment w:val="auto"/>
              <w:rPr>
                <w:lang w:eastAsia="zh-CN"/>
              </w:rPr>
            </w:pPr>
            <w:r w:rsidRPr="0000236C">
              <w:rPr>
                <w:b/>
                <w:bCs/>
                <w:lang w:eastAsia="zh-CN"/>
              </w:rPr>
              <w:t xml:space="preserve"> Discuss the proposal. Is Option 1 agreeable? </w:t>
            </w:r>
          </w:p>
          <w:p w14:paraId="3B31084D" w14:textId="77777777" w:rsidR="00F37793" w:rsidRDefault="00F37793">
            <w:pPr>
              <w:rPr>
                <w:i/>
                <w:color w:val="0070C0"/>
                <w:lang w:eastAsia="zh-CN"/>
              </w:rPr>
            </w:pPr>
          </w:p>
        </w:tc>
      </w:tr>
      <w:tr w:rsidR="00F37793" w14:paraId="5DC1BD1D" w14:textId="77777777">
        <w:tc>
          <w:tcPr>
            <w:tcW w:w="9631" w:type="dxa"/>
          </w:tcPr>
          <w:p w14:paraId="34B70C88" w14:textId="77777777" w:rsidR="00630B89" w:rsidRDefault="00630B89" w:rsidP="00630B89">
            <w:pPr>
              <w:spacing w:after="120"/>
              <w:rPr>
                <w:rFonts w:eastAsia="PMingLiU"/>
                <w:bCs/>
                <w:lang w:eastAsia="zh-TW"/>
              </w:rPr>
            </w:pPr>
            <w:r>
              <w:rPr>
                <w:rFonts w:eastAsia="PMingLiU" w:hint="eastAsia"/>
                <w:bCs/>
                <w:lang w:eastAsia="zh-TW"/>
              </w:rPr>
              <w:t>MediaTek:</w:t>
            </w:r>
            <w:r>
              <w:rPr>
                <w:rFonts w:eastAsia="PMingLiU"/>
                <w:bCs/>
                <w:lang w:eastAsia="zh-TW"/>
              </w:rPr>
              <w:t xml:space="preserve"> Support Option 1. </w:t>
            </w:r>
          </w:p>
          <w:p w14:paraId="6D6884F6" w14:textId="4F441005" w:rsidR="00F37793" w:rsidRDefault="00630B89" w:rsidP="00630B89">
            <w:pPr>
              <w:spacing w:after="120"/>
              <w:rPr>
                <w:bCs/>
                <w:lang w:eastAsia="ko-KR"/>
              </w:rPr>
            </w:pPr>
            <w:r>
              <w:rPr>
                <w:rFonts w:eastAsia="PMingLiU"/>
                <w:bCs/>
                <w:lang w:eastAsia="zh-TW"/>
              </w:rPr>
              <w:t>On Observa</w:t>
            </w:r>
            <w:r w:rsidRPr="00FF6AB6">
              <w:rPr>
                <w:rFonts w:eastAsia="PMingLiU"/>
                <w:bCs/>
                <w:lang w:eastAsia="zh-TW"/>
              </w:rPr>
              <w:t xml:space="preserve">tion 6, the </w:t>
            </w:r>
            <w:r w:rsidRPr="00FF6AB6">
              <w:rPr>
                <w:rFonts w:eastAsia="PMingLiU"/>
                <w:iCs/>
                <w:lang w:eastAsia="zh-TW"/>
              </w:rPr>
              <w:t>interference may not need to be precisely at the time the UE should transmit</w:t>
            </w:r>
            <w:r>
              <w:rPr>
                <w:rFonts w:eastAsia="PMingLiU"/>
                <w:iCs/>
                <w:lang w:eastAsia="zh-TW"/>
              </w:rPr>
              <w:t>. It would be also ok to have interference covering longer time period before the UL transmission.</w:t>
            </w:r>
          </w:p>
        </w:tc>
      </w:tr>
      <w:tr w:rsidR="00F37793" w14:paraId="2797B619" w14:textId="77777777">
        <w:tc>
          <w:tcPr>
            <w:tcW w:w="9631" w:type="dxa"/>
          </w:tcPr>
          <w:p w14:paraId="6C80E32A" w14:textId="01277054" w:rsidR="00F37793" w:rsidRDefault="008E7D00">
            <w:pPr>
              <w:spacing w:after="120"/>
              <w:rPr>
                <w:bCs/>
                <w:lang w:eastAsia="ko-KR"/>
              </w:rPr>
            </w:pPr>
            <w:r>
              <w:rPr>
                <w:bCs/>
                <w:lang w:eastAsia="ko-KR"/>
              </w:rPr>
              <w:t>Ericsson: agree that this needs to be discussed, but not necessarily agree with the further details in Nokia’s view.</w:t>
            </w:r>
          </w:p>
        </w:tc>
      </w:tr>
      <w:tr w:rsidR="00F37793" w14:paraId="473AD94E" w14:textId="77777777">
        <w:tc>
          <w:tcPr>
            <w:tcW w:w="9631" w:type="dxa"/>
          </w:tcPr>
          <w:p w14:paraId="0231B008" w14:textId="610CF831" w:rsidR="00F37793" w:rsidRDefault="00B14EC9">
            <w:pPr>
              <w:spacing w:after="120"/>
              <w:rPr>
                <w:bCs/>
                <w:lang w:eastAsia="ko-KR"/>
              </w:rPr>
            </w:pPr>
            <w:r>
              <w:rPr>
                <w:bCs/>
                <w:lang w:eastAsia="ko-KR"/>
              </w:rPr>
              <w:t>Apple: fine, but we may only choose one typical test case to check this functionality, e.g. LBT failure on RACH during HO.</w:t>
            </w:r>
          </w:p>
        </w:tc>
      </w:tr>
      <w:tr w:rsidR="0015532F" w14:paraId="10EB321F" w14:textId="77777777">
        <w:tc>
          <w:tcPr>
            <w:tcW w:w="9631" w:type="dxa"/>
          </w:tcPr>
          <w:p w14:paraId="7458E236" w14:textId="29EE9685" w:rsidR="0015532F" w:rsidRDefault="0015532F">
            <w:pPr>
              <w:spacing w:after="120"/>
              <w:rPr>
                <w:bCs/>
                <w:lang w:eastAsia="ko-KR"/>
              </w:rPr>
            </w:pPr>
            <w:r w:rsidRPr="0F5D2E1C">
              <w:rPr>
                <w:lang w:eastAsia="ko-KR"/>
              </w:rPr>
              <w:t xml:space="preserve">Nokia: the observations are only to provide some background on this discussion, since this was the only submission on this issue and this is the first time it is discussed in </w:t>
            </w:r>
            <w:proofErr w:type="gramStart"/>
            <w:r w:rsidRPr="0F5D2E1C">
              <w:rPr>
                <w:lang w:eastAsia="ko-KR"/>
              </w:rPr>
              <w:t>RAN4, and</w:t>
            </w:r>
            <w:proofErr w:type="gramEnd"/>
            <w:r w:rsidRPr="0F5D2E1C">
              <w:rPr>
                <w:lang w:eastAsia="ko-KR"/>
              </w:rPr>
              <w:t xml:space="preserve"> are not included in the proposal. The idea of the proposal is just to bring this topic to RAN4 discussion. We think UL LBT needs to be somehow included in the tests, but the way to do this needs further discussion.</w:t>
            </w:r>
          </w:p>
        </w:tc>
      </w:tr>
    </w:tbl>
    <w:p w14:paraId="37AF5A3C" w14:textId="77777777" w:rsidR="00F37793" w:rsidRDefault="00F37793">
      <w:pPr>
        <w:rPr>
          <w:i/>
          <w:color w:val="0070C0"/>
          <w:lang w:eastAsia="zh-CN"/>
        </w:rPr>
      </w:pPr>
    </w:p>
    <w:p w14:paraId="5D25728E" w14:textId="77777777" w:rsidR="00F37793" w:rsidRDefault="008F33AD">
      <w:pPr>
        <w:pStyle w:val="Heading3"/>
        <w:rPr>
          <w:lang w:val="en-US"/>
        </w:rPr>
      </w:pPr>
      <w:bookmarkStart w:id="17" w:name="_Ref55120721"/>
      <w:r>
        <w:rPr>
          <w:lang w:val="en-US"/>
        </w:rPr>
        <w:lastRenderedPageBreak/>
        <w:t>Sub-topic 2-3: Number of Cells and Frequency range</w:t>
      </w:r>
      <w:bookmarkEnd w:id="17"/>
    </w:p>
    <w:p w14:paraId="00A8ABB9" w14:textId="77777777" w:rsidR="00F37793" w:rsidRDefault="008F33AD">
      <w:pPr>
        <w:rPr>
          <w:lang w:val="en-US" w:eastAsia="zh-CN"/>
        </w:rPr>
      </w:pPr>
      <w:r>
        <w:rPr>
          <w:lang w:val="en-US" w:eastAsia="zh-CN"/>
        </w:rPr>
        <w:t>Issues to be treated in this sub-topic:</w:t>
      </w:r>
    </w:p>
    <w:p w14:paraId="61D08E87" w14:textId="77777777" w:rsidR="00F37793" w:rsidRDefault="008F33AD">
      <w:pPr>
        <w:ind w:left="284"/>
        <w:rPr>
          <w:lang w:val="en-US" w:eastAsia="zh-CN"/>
        </w:rPr>
      </w:pPr>
      <w:r>
        <w:rPr>
          <w:lang w:val="en-US" w:eastAsia="zh-CN"/>
        </w:rPr>
        <w:fldChar w:fldCharType="begin"/>
      </w:r>
      <w:r>
        <w:rPr>
          <w:lang w:val="en-US" w:eastAsia="zh-CN"/>
        </w:rPr>
        <w:instrText xml:space="preserve"> REF _Ref55121104 \h </w:instrText>
      </w:r>
      <w:r>
        <w:rPr>
          <w:lang w:val="en-US" w:eastAsia="zh-CN"/>
        </w:rPr>
      </w:r>
      <w:r>
        <w:rPr>
          <w:lang w:val="en-US" w:eastAsia="zh-CN"/>
        </w:rPr>
        <w:fldChar w:fldCharType="separate"/>
      </w:r>
      <w:r>
        <w:t>Issue 2-3-1: Frequency range</w:t>
      </w:r>
      <w:r>
        <w:rPr>
          <w:lang w:val="en-US" w:eastAsia="zh-CN"/>
        </w:rPr>
        <w:fldChar w:fldCharType="end"/>
      </w:r>
    </w:p>
    <w:p w14:paraId="18F8C556" w14:textId="77777777" w:rsidR="00F37793" w:rsidRDefault="008F33AD">
      <w:pPr>
        <w:ind w:left="284"/>
        <w:rPr>
          <w:lang w:val="en-US" w:eastAsia="zh-CN"/>
        </w:rPr>
      </w:pPr>
      <w:r>
        <w:rPr>
          <w:lang w:val="en-US" w:eastAsia="zh-CN"/>
        </w:rPr>
        <w:fldChar w:fldCharType="begin"/>
      </w:r>
      <w:r>
        <w:rPr>
          <w:lang w:val="en-US" w:eastAsia="zh-CN"/>
        </w:rPr>
        <w:instrText xml:space="preserve"> REF _Ref55121105 \h </w:instrText>
      </w:r>
      <w:r>
        <w:rPr>
          <w:lang w:val="en-US" w:eastAsia="zh-CN"/>
        </w:rPr>
      </w:r>
      <w:r>
        <w:rPr>
          <w:lang w:val="en-US" w:eastAsia="zh-CN"/>
        </w:rPr>
        <w:fldChar w:fldCharType="separate"/>
      </w:r>
      <w:r>
        <w:t>Issue 2-3-2: Number of cells</w:t>
      </w:r>
      <w:r>
        <w:rPr>
          <w:lang w:val="en-US" w:eastAsia="zh-CN"/>
        </w:rPr>
        <w:fldChar w:fldCharType="end"/>
      </w:r>
    </w:p>
    <w:p w14:paraId="1AB72F97" w14:textId="77777777" w:rsidR="00F37793" w:rsidRDefault="008F33AD">
      <w:pPr>
        <w:pStyle w:val="Heading4"/>
      </w:pPr>
      <w:bookmarkStart w:id="18" w:name="_Ref55121104"/>
      <w:proofErr w:type="spellStart"/>
      <w:r>
        <w:t>Issue</w:t>
      </w:r>
      <w:proofErr w:type="spellEnd"/>
      <w:r>
        <w:t xml:space="preserve"> 2-3-1: </w:t>
      </w:r>
      <w:proofErr w:type="spellStart"/>
      <w:r>
        <w:t>Frequency</w:t>
      </w:r>
      <w:proofErr w:type="spellEnd"/>
      <w:r>
        <w:t xml:space="preserve"> </w:t>
      </w:r>
      <w:proofErr w:type="spellStart"/>
      <w:r>
        <w:t>range</w:t>
      </w:r>
      <w:bookmarkEnd w:id="18"/>
      <w:proofErr w:type="spellEnd"/>
      <w:r>
        <w:t xml:space="preserve"> </w:t>
      </w:r>
    </w:p>
    <w:p w14:paraId="00A961F1" w14:textId="77777777" w:rsidR="00F37793" w:rsidRDefault="00F37793">
      <w:pPr>
        <w:rPr>
          <w:lang w:val="sv-SE" w:eastAsia="zh-CN"/>
        </w:rPr>
      </w:pPr>
    </w:p>
    <w:tbl>
      <w:tblPr>
        <w:tblStyle w:val="TableGrid"/>
        <w:tblW w:w="0" w:type="auto"/>
        <w:tblLook w:val="04A0" w:firstRow="1" w:lastRow="0" w:firstColumn="1" w:lastColumn="0" w:noHBand="0" w:noVBand="1"/>
      </w:tblPr>
      <w:tblGrid>
        <w:gridCol w:w="9631"/>
      </w:tblGrid>
      <w:tr w:rsidR="00F37793" w14:paraId="7097C5A0" w14:textId="77777777">
        <w:tc>
          <w:tcPr>
            <w:tcW w:w="9631" w:type="dxa"/>
          </w:tcPr>
          <w:p w14:paraId="7D1F02DC"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2-3-1: Frequency range</w:t>
            </w:r>
          </w:p>
          <w:p w14:paraId="29BDA77D" w14:textId="77777777" w:rsidR="00F37793" w:rsidRDefault="00F37793">
            <w:pPr>
              <w:spacing w:after="60"/>
              <w:ind w:left="852" w:hanging="852"/>
              <w:rPr>
                <w:rFonts w:ascii="Arial" w:hAnsi="Arial" w:cs="Arial"/>
                <w:b/>
                <w:lang w:val="en-CA"/>
              </w:rPr>
            </w:pPr>
          </w:p>
          <w:p w14:paraId="6BCF2546"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04D5D77C" w14:textId="77777777" w:rsidR="00F37793" w:rsidRDefault="008F33AD">
            <w:pPr>
              <w:numPr>
                <w:ilvl w:val="1"/>
                <w:numId w:val="6"/>
              </w:numPr>
              <w:spacing w:after="120" w:line="259" w:lineRule="auto"/>
              <w:rPr>
                <w:iCs/>
                <w:lang w:eastAsia="zh-CN"/>
              </w:rPr>
            </w:pPr>
            <w:r>
              <w:rPr>
                <w:color w:val="0070C0"/>
                <w:lang w:eastAsia="zh-CN"/>
              </w:rPr>
              <w:t>Option 1: NR cells in NR-U test cases (e.g., for HO or in scenario A or for measurements) are always in FR1.</w:t>
            </w:r>
          </w:p>
          <w:p w14:paraId="1AB856A3" w14:textId="77777777" w:rsidR="00F37793" w:rsidRPr="00961DB5" w:rsidRDefault="008F33AD">
            <w:pPr>
              <w:numPr>
                <w:ilvl w:val="2"/>
                <w:numId w:val="6"/>
              </w:numPr>
              <w:spacing w:after="120" w:line="259" w:lineRule="auto"/>
              <w:rPr>
                <w:iCs/>
                <w:lang w:eastAsia="zh-CN"/>
              </w:rPr>
            </w:pPr>
            <w:r w:rsidRPr="00961DB5">
              <w:rPr>
                <w:color w:val="0070C0"/>
                <w:lang w:eastAsia="zh-CN"/>
              </w:rPr>
              <w:t>(Ericsson, R4-2016415)</w:t>
            </w:r>
          </w:p>
          <w:p w14:paraId="2CE07399" w14:textId="77777777" w:rsidR="00F37793" w:rsidRPr="00961DB5" w:rsidRDefault="008F33AD">
            <w:pPr>
              <w:numPr>
                <w:ilvl w:val="0"/>
                <w:numId w:val="6"/>
              </w:numPr>
              <w:overflowPunct/>
              <w:autoSpaceDE/>
              <w:autoSpaceDN/>
              <w:adjustRightInd/>
              <w:spacing w:after="120" w:line="259" w:lineRule="auto"/>
              <w:ind w:left="720"/>
              <w:textAlignment w:val="auto"/>
              <w:rPr>
                <w:color w:val="0070C0"/>
                <w:lang w:eastAsia="zh-CN"/>
              </w:rPr>
            </w:pPr>
            <w:r w:rsidRPr="00961DB5">
              <w:rPr>
                <w:color w:val="0070C0"/>
                <w:lang w:eastAsia="zh-CN"/>
              </w:rPr>
              <w:t>Recommended WF</w:t>
            </w:r>
          </w:p>
          <w:p w14:paraId="39BF79E4" w14:textId="77777777" w:rsidR="00F37793" w:rsidRPr="00961DB5" w:rsidRDefault="008F33AD">
            <w:pPr>
              <w:numPr>
                <w:ilvl w:val="2"/>
                <w:numId w:val="6"/>
              </w:numPr>
              <w:overflowPunct/>
              <w:autoSpaceDE/>
              <w:autoSpaceDN/>
              <w:adjustRightInd/>
              <w:spacing w:after="120" w:line="259" w:lineRule="auto"/>
              <w:ind w:left="2206"/>
              <w:textAlignment w:val="auto"/>
              <w:rPr>
                <w:lang w:eastAsia="zh-CN"/>
              </w:rPr>
            </w:pPr>
            <w:r w:rsidRPr="00961DB5">
              <w:rPr>
                <w:b/>
                <w:bCs/>
                <w:lang w:eastAsia="zh-CN"/>
              </w:rPr>
              <w:t xml:space="preserve"> Agree </w:t>
            </w:r>
            <w:proofErr w:type="gramStart"/>
            <w:r w:rsidRPr="00961DB5">
              <w:rPr>
                <w:b/>
                <w:bCs/>
                <w:lang w:eastAsia="zh-CN"/>
              </w:rPr>
              <w:t>on:</w:t>
            </w:r>
            <w:proofErr w:type="gramEnd"/>
            <w:r w:rsidRPr="00961DB5">
              <w:rPr>
                <w:b/>
                <w:bCs/>
                <w:lang w:eastAsia="zh-CN"/>
              </w:rPr>
              <w:t xml:space="preserve"> </w:t>
            </w:r>
            <w:r w:rsidRPr="00961DB5">
              <w:rPr>
                <w:color w:val="000000" w:themeColor="text1"/>
                <w:lang w:eastAsia="zh-CN"/>
              </w:rPr>
              <w:t>NR cells in NR-U test cases (e.g., for HO or in scenario A or for measurements) are always in FR1.</w:t>
            </w:r>
          </w:p>
          <w:p w14:paraId="01B3FA58" w14:textId="77777777" w:rsidR="00F37793" w:rsidRDefault="00F37793">
            <w:pPr>
              <w:rPr>
                <w:i/>
                <w:color w:val="0070C0"/>
                <w:lang w:eastAsia="zh-CN"/>
              </w:rPr>
            </w:pPr>
          </w:p>
        </w:tc>
      </w:tr>
      <w:tr w:rsidR="00F37793" w14:paraId="635E9CD7" w14:textId="77777777">
        <w:tc>
          <w:tcPr>
            <w:tcW w:w="9631" w:type="dxa"/>
          </w:tcPr>
          <w:p w14:paraId="09858C28" w14:textId="1B9B91B2" w:rsidR="00F37793" w:rsidRDefault="00630B89">
            <w:pPr>
              <w:spacing w:after="120"/>
              <w:rPr>
                <w:bCs/>
                <w:lang w:eastAsia="ko-KR"/>
              </w:rPr>
            </w:pPr>
            <w:r>
              <w:rPr>
                <w:rFonts w:eastAsia="PMingLiU" w:hint="eastAsia"/>
                <w:bCs/>
                <w:lang w:eastAsia="zh-TW"/>
              </w:rPr>
              <w:t>MediaTek:</w:t>
            </w:r>
            <w:r>
              <w:rPr>
                <w:rFonts w:eastAsia="PMingLiU"/>
                <w:bCs/>
                <w:lang w:eastAsia="zh-TW"/>
              </w:rPr>
              <w:t xml:space="preserve"> Agree with </w:t>
            </w:r>
            <w:r w:rsidRPr="00881AA9">
              <w:rPr>
                <w:rFonts w:eastAsia="PMingLiU"/>
                <w:bCs/>
                <w:lang w:eastAsia="zh-TW"/>
              </w:rPr>
              <w:t xml:space="preserve">Recommended WF. </w:t>
            </w:r>
            <w:r w:rsidRPr="00881AA9">
              <w:rPr>
                <w:rFonts w:eastAsia="PMingLiU" w:hint="eastAsia"/>
                <w:bCs/>
                <w:lang w:eastAsia="zh-TW"/>
              </w:rPr>
              <w:t xml:space="preserve">It </w:t>
            </w:r>
            <w:r>
              <w:rPr>
                <w:rFonts w:eastAsia="PMingLiU"/>
                <w:bCs/>
                <w:lang w:eastAsia="zh-TW"/>
              </w:rPr>
              <w:t xml:space="preserve">simplifies </w:t>
            </w:r>
            <w:r w:rsidRPr="00881AA9">
              <w:rPr>
                <w:rFonts w:eastAsia="PMingLiU" w:hint="eastAsia"/>
                <w:bCs/>
                <w:lang w:eastAsia="zh-TW"/>
              </w:rPr>
              <w:t xml:space="preserve">the scenarios. </w:t>
            </w:r>
            <w:r w:rsidR="008F33AD">
              <w:rPr>
                <w:bCs/>
                <w:lang w:eastAsia="ko-KR"/>
              </w:rPr>
              <w:t xml:space="preserve"> </w:t>
            </w:r>
          </w:p>
        </w:tc>
      </w:tr>
      <w:tr w:rsidR="00F37793" w14:paraId="71DD6CCB" w14:textId="77777777">
        <w:tc>
          <w:tcPr>
            <w:tcW w:w="9631" w:type="dxa"/>
          </w:tcPr>
          <w:p w14:paraId="3FB3DACB" w14:textId="3A312CAF" w:rsidR="00F37793" w:rsidRDefault="008E7D00">
            <w:pPr>
              <w:spacing w:after="120"/>
              <w:rPr>
                <w:bCs/>
                <w:lang w:eastAsia="ko-KR"/>
              </w:rPr>
            </w:pPr>
            <w:r>
              <w:rPr>
                <w:bCs/>
                <w:lang w:eastAsia="ko-KR"/>
              </w:rPr>
              <w:t>Ericsson: Support option 1.</w:t>
            </w:r>
          </w:p>
        </w:tc>
      </w:tr>
      <w:tr w:rsidR="00F37793" w14:paraId="5D4F9F8A" w14:textId="77777777">
        <w:tc>
          <w:tcPr>
            <w:tcW w:w="9631" w:type="dxa"/>
          </w:tcPr>
          <w:p w14:paraId="56A399C9" w14:textId="0B8C194F" w:rsidR="00F37793" w:rsidRDefault="00B14EC9">
            <w:pPr>
              <w:spacing w:after="120"/>
              <w:rPr>
                <w:bCs/>
                <w:lang w:eastAsia="ko-KR"/>
              </w:rPr>
            </w:pPr>
            <w:r>
              <w:rPr>
                <w:bCs/>
                <w:lang w:eastAsia="ko-KR"/>
              </w:rPr>
              <w:t>Apple: fine with option 1</w:t>
            </w:r>
          </w:p>
        </w:tc>
      </w:tr>
      <w:tr w:rsidR="00A6743E" w14:paraId="6BE9E508" w14:textId="77777777">
        <w:tc>
          <w:tcPr>
            <w:tcW w:w="9631" w:type="dxa"/>
          </w:tcPr>
          <w:p w14:paraId="5F2D6789" w14:textId="76421717" w:rsidR="00A6743E" w:rsidRDefault="00A6743E">
            <w:pPr>
              <w:spacing w:after="120"/>
              <w:rPr>
                <w:bCs/>
                <w:lang w:eastAsia="ko-KR"/>
              </w:rPr>
            </w:pPr>
            <w:r>
              <w:rPr>
                <w:bCs/>
                <w:lang w:eastAsia="ko-KR"/>
              </w:rPr>
              <w:t xml:space="preserve">Qualcomm: Agree with the </w:t>
            </w:r>
            <w:r w:rsidR="001211A2">
              <w:rPr>
                <w:bCs/>
                <w:lang w:eastAsia="ko-KR"/>
              </w:rPr>
              <w:t>WF.</w:t>
            </w:r>
          </w:p>
        </w:tc>
      </w:tr>
      <w:tr w:rsidR="00E267C1" w14:paraId="5BEE997F" w14:textId="77777777">
        <w:tc>
          <w:tcPr>
            <w:tcW w:w="9631" w:type="dxa"/>
          </w:tcPr>
          <w:p w14:paraId="2E039EC4" w14:textId="357F81F4" w:rsidR="00E267C1" w:rsidRDefault="00E267C1">
            <w:pPr>
              <w:spacing w:after="120"/>
              <w:rPr>
                <w:bCs/>
                <w:lang w:eastAsia="ko-KR"/>
              </w:rPr>
            </w:pPr>
            <w:r>
              <w:rPr>
                <w:bCs/>
                <w:lang w:eastAsia="ko-KR"/>
              </w:rPr>
              <w:t>Nokia: also agree with the WF.</w:t>
            </w:r>
          </w:p>
        </w:tc>
      </w:tr>
    </w:tbl>
    <w:p w14:paraId="52A86412" w14:textId="77777777" w:rsidR="00F37793" w:rsidRDefault="00F37793">
      <w:pPr>
        <w:rPr>
          <w:i/>
          <w:color w:val="0070C0"/>
          <w:lang w:eastAsia="zh-CN"/>
        </w:rPr>
      </w:pPr>
    </w:p>
    <w:p w14:paraId="2113F8CF" w14:textId="77777777" w:rsidR="00F37793" w:rsidRDefault="008F33AD">
      <w:pPr>
        <w:pStyle w:val="Heading4"/>
      </w:pPr>
      <w:bookmarkStart w:id="19" w:name="_Ref55121105"/>
      <w:proofErr w:type="spellStart"/>
      <w:r>
        <w:t>Issue</w:t>
      </w:r>
      <w:proofErr w:type="spellEnd"/>
      <w:r>
        <w:t xml:space="preserve"> 2-3-2: </w:t>
      </w:r>
      <w:proofErr w:type="spellStart"/>
      <w:r>
        <w:t>Number</w:t>
      </w:r>
      <w:proofErr w:type="spellEnd"/>
      <w:r>
        <w:t xml:space="preserve"> </w:t>
      </w:r>
      <w:proofErr w:type="spellStart"/>
      <w:r>
        <w:t>of</w:t>
      </w:r>
      <w:proofErr w:type="spellEnd"/>
      <w:r>
        <w:t xml:space="preserve"> cells</w:t>
      </w:r>
      <w:bookmarkEnd w:id="19"/>
      <w:r>
        <w:t xml:space="preserve"> </w:t>
      </w:r>
    </w:p>
    <w:p w14:paraId="163CD0C1" w14:textId="77777777" w:rsidR="00F37793" w:rsidRDefault="00F37793">
      <w:pPr>
        <w:rPr>
          <w:lang w:val="sv-SE" w:eastAsia="zh-CN"/>
        </w:rPr>
      </w:pPr>
    </w:p>
    <w:tbl>
      <w:tblPr>
        <w:tblStyle w:val="TableGrid"/>
        <w:tblW w:w="0" w:type="auto"/>
        <w:tblLook w:val="04A0" w:firstRow="1" w:lastRow="0" w:firstColumn="1" w:lastColumn="0" w:noHBand="0" w:noVBand="1"/>
      </w:tblPr>
      <w:tblGrid>
        <w:gridCol w:w="9631"/>
      </w:tblGrid>
      <w:tr w:rsidR="00F37793" w14:paraId="1154BB55" w14:textId="77777777">
        <w:tc>
          <w:tcPr>
            <w:tcW w:w="9631" w:type="dxa"/>
          </w:tcPr>
          <w:p w14:paraId="36212E64"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2-3-2: Number of cells</w:t>
            </w:r>
          </w:p>
          <w:p w14:paraId="31FD8799" w14:textId="77777777" w:rsidR="00F37793" w:rsidRDefault="00F37793">
            <w:pPr>
              <w:spacing w:after="60"/>
              <w:ind w:left="852" w:hanging="852"/>
              <w:rPr>
                <w:rFonts w:ascii="Arial" w:hAnsi="Arial" w:cs="Arial"/>
                <w:b/>
                <w:lang w:val="en-CA"/>
              </w:rPr>
            </w:pPr>
          </w:p>
          <w:p w14:paraId="6647C72E"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6AB11E4E" w14:textId="77777777" w:rsidR="00F37793" w:rsidRDefault="008F33AD">
            <w:pPr>
              <w:numPr>
                <w:ilvl w:val="1"/>
                <w:numId w:val="6"/>
              </w:numPr>
              <w:rPr>
                <w:color w:val="0070C0"/>
                <w:lang w:eastAsia="zh-CN"/>
              </w:rPr>
            </w:pPr>
            <w:r>
              <w:rPr>
                <w:color w:val="0070C0"/>
                <w:lang w:eastAsia="zh-CN"/>
              </w:rPr>
              <w:t xml:space="preserve">Option 1 (Ericsson, R4-2016415): </w:t>
            </w:r>
          </w:p>
          <w:p w14:paraId="27E47413" w14:textId="77777777" w:rsidR="00F37793" w:rsidRDefault="008F33AD">
            <w:pPr>
              <w:numPr>
                <w:ilvl w:val="1"/>
                <w:numId w:val="6"/>
              </w:numPr>
              <w:spacing w:after="120" w:line="259" w:lineRule="auto"/>
              <w:ind w:left="2300"/>
              <w:rPr>
                <w:iCs/>
                <w:color w:val="0070C0"/>
                <w:lang w:eastAsia="zh-CN"/>
              </w:rPr>
            </w:pPr>
            <w:r>
              <w:rPr>
                <w:iCs/>
                <w:color w:val="0070C0"/>
                <w:lang w:eastAsia="zh-CN"/>
              </w:rPr>
              <w:t xml:space="preserve">Scenario A: </w:t>
            </w:r>
            <w:r>
              <w:rPr>
                <w:b/>
                <w:bCs/>
                <w:iCs/>
                <w:color w:val="0070C0"/>
                <w:lang w:eastAsia="zh-CN"/>
              </w:rPr>
              <w:t>at least two</w:t>
            </w:r>
            <w:r>
              <w:rPr>
                <w:iCs/>
                <w:color w:val="0070C0"/>
                <w:lang w:eastAsia="zh-CN"/>
              </w:rPr>
              <w:t xml:space="preserve"> cells (at least two frequencies) - NR </w:t>
            </w:r>
            <w:proofErr w:type="spellStart"/>
            <w:r>
              <w:rPr>
                <w:iCs/>
                <w:color w:val="0070C0"/>
                <w:lang w:eastAsia="zh-CN"/>
              </w:rPr>
              <w:t>PCell</w:t>
            </w:r>
            <w:proofErr w:type="spellEnd"/>
            <w:r>
              <w:rPr>
                <w:iCs/>
                <w:color w:val="0070C0"/>
                <w:lang w:eastAsia="zh-CN"/>
              </w:rPr>
              <w:t xml:space="preserve"> and NR-U </w:t>
            </w:r>
            <w:proofErr w:type="spellStart"/>
            <w:r>
              <w:rPr>
                <w:iCs/>
                <w:color w:val="0070C0"/>
                <w:lang w:eastAsia="zh-CN"/>
              </w:rPr>
              <w:t>SCell</w:t>
            </w:r>
            <w:proofErr w:type="spellEnd"/>
            <w:r>
              <w:rPr>
                <w:iCs/>
                <w:color w:val="0070C0"/>
                <w:lang w:eastAsia="zh-CN"/>
              </w:rPr>
              <w:t>, but depending on the requirement also:</w:t>
            </w:r>
          </w:p>
          <w:p w14:paraId="0245B94C"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w:t>
            </w:r>
          </w:p>
          <w:p w14:paraId="47E25B85" w14:textId="77777777" w:rsidR="00F37793" w:rsidRDefault="008F33AD">
            <w:pPr>
              <w:numPr>
                <w:ilvl w:val="1"/>
                <w:numId w:val="6"/>
              </w:numPr>
              <w:spacing w:after="120" w:line="259" w:lineRule="auto"/>
              <w:ind w:left="2300"/>
              <w:rPr>
                <w:iCs/>
                <w:color w:val="0070C0"/>
                <w:lang w:eastAsia="zh-CN"/>
              </w:rPr>
            </w:pPr>
            <w:r>
              <w:rPr>
                <w:iCs/>
                <w:color w:val="0070C0"/>
                <w:lang w:eastAsia="zh-CN"/>
              </w:rPr>
              <w:tab/>
              <w:t xml:space="preserve">Scenario B: at </w:t>
            </w:r>
            <w:r>
              <w:rPr>
                <w:b/>
                <w:bCs/>
                <w:iCs/>
                <w:color w:val="0070C0"/>
                <w:lang w:eastAsia="zh-CN"/>
              </w:rPr>
              <w:t>least two cells</w:t>
            </w:r>
            <w:r>
              <w:rPr>
                <w:iCs/>
                <w:color w:val="0070C0"/>
                <w:lang w:eastAsia="zh-CN"/>
              </w:rPr>
              <w:t xml:space="preserve"> (at least two frequencies) - E-UTRA </w:t>
            </w:r>
            <w:proofErr w:type="spellStart"/>
            <w:r>
              <w:rPr>
                <w:iCs/>
                <w:color w:val="0070C0"/>
                <w:lang w:eastAsia="zh-CN"/>
              </w:rPr>
              <w:t>PCell</w:t>
            </w:r>
            <w:proofErr w:type="spellEnd"/>
            <w:r>
              <w:rPr>
                <w:iCs/>
                <w:color w:val="0070C0"/>
                <w:lang w:eastAsia="zh-CN"/>
              </w:rPr>
              <w:t xml:space="preserve"> and NR-U </w:t>
            </w:r>
            <w:proofErr w:type="spellStart"/>
            <w:r>
              <w:rPr>
                <w:iCs/>
                <w:color w:val="0070C0"/>
                <w:lang w:eastAsia="zh-CN"/>
              </w:rPr>
              <w:t>PSCell</w:t>
            </w:r>
            <w:proofErr w:type="spellEnd"/>
            <w:r>
              <w:rPr>
                <w:iCs/>
                <w:color w:val="0070C0"/>
                <w:lang w:eastAsia="zh-CN"/>
              </w:rPr>
              <w:t>, but depending on the requirement also:</w:t>
            </w:r>
          </w:p>
          <w:p w14:paraId="51DDDF06"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 </w:t>
            </w:r>
            <w:proofErr w:type="spellStart"/>
            <w:r>
              <w:rPr>
                <w:iCs/>
                <w:color w:val="0070C0"/>
                <w:lang w:eastAsia="zh-CN"/>
              </w:rPr>
              <w:t>SCell</w:t>
            </w:r>
            <w:proofErr w:type="spellEnd"/>
            <w:r>
              <w:rPr>
                <w:iCs/>
                <w:color w:val="0070C0"/>
                <w:lang w:eastAsia="zh-CN"/>
              </w:rPr>
              <w:t xml:space="preserve"> in some test cases (e.g., CA-related), or</w:t>
            </w:r>
          </w:p>
          <w:p w14:paraId="47C1D4A0"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w:t>
            </w:r>
          </w:p>
          <w:p w14:paraId="7206EA18" w14:textId="77777777" w:rsidR="00F37793" w:rsidRDefault="008F33AD">
            <w:pPr>
              <w:numPr>
                <w:ilvl w:val="1"/>
                <w:numId w:val="6"/>
              </w:numPr>
              <w:spacing w:after="120" w:line="259" w:lineRule="auto"/>
              <w:ind w:left="2300"/>
              <w:rPr>
                <w:iCs/>
                <w:color w:val="0070C0"/>
                <w:lang w:eastAsia="zh-CN"/>
              </w:rPr>
            </w:pPr>
            <w:r>
              <w:rPr>
                <w:iCs/>
                <w:color w:val="0070C0"/>
                <w:lang w:eastAsia="zh-CN"/>
              </w:rPr>
              <w:t xml:space="preserve">Scenario C: </w:t>
            </w:r>
            <w:r>
              <w:rPr>
                <w:b/>
                <w:bCs/>
                <w:iCs/>
                <w:color w:val="0070C0"/>
                <w:lang w:eastAsia="zh-CN"/>
              </w:rPr>
              <w:t>at least one</w:t>
            </w:r>
            <w:r>
              <w:rPr>
                <w:iCs/>
                <w:color w:val="0070C0"/>
                <w:lang w:eastAsia="zh-CN"/>
              </w:rPr>
              <w:t xml:space="preserve"> serving or target NR-U cell (at least one frequency), but depending on the requirement also:</w:t>
            </w:r>
          </w:p>
          <w:p w14:paraId="0E4F911C"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 </w:t>
            </w:r>
            <w:proofErr w:type="spellStart"/>
            <w:r>
              <w:rPr>
                <w:iCs/>
                <w:color w:val="0070C0"/>
                <w:lang w:eastAsia="zh-CN"/>
              </w:rPr>
              <w:t>SCell</w:t>
            </w:r>
            <w:proofErr w:type="spellEnd"/>
            <w:r>
              <w:rPr>
                <w:iCs/>
                <w:color w:val="0070C0"/>
                <w:lang w:eastAsia="zh-CN"/>
              </w:rPr>
              <w:t xml:space="preserve"> in some test cases (e.g., CA-related), or</w:t>
            </w:r>
          </w:p>
          <w:p w14:paraId="1D7E925A" w14:textId="77777777" w:rsidR="00F37793" w:rsidRDefault="008F33AD">
            <w:pPr>
              <w:numPr>
                <w:ilvl w:val="2"/>
                <w:numId w:val="6"/>
              </w:numPr>
              <w:spacing w:after="120" w:line="259" w:lineRule="auto"/>
              <w:ind w:left="2584"/>
              <w:rPr>
                <w:iCs/>
                <w:color w:val="0070C0"/>
                <w:lang w:eastAsia="zh-CN"/>
              </w:rPr>
            </w:pPr>
            <w:r>
              <w:rPr>
                <w:iCs/>
                <w:color w:val="0070C0"/>
                <w:lang w:eastAsia="zh-CN"/>
              </w:rPr>
              <w:lastRenderedPageBreak/>
              <w:t xml:space="preserve">NR-U/NR/E-UTRA target cell (e.g., for HO from NR-U cell), or </w:t>
            </w:r>
          </w:p>
          <w:p w14:paraId="1BC13C7F" w14:textId="77777777" w:rsidR="00F37793" w:rsidRDefault="008F33AD">
            <w:pPr>
              <w:numPr>
                <w:ilvl w:val="2"/>
                <w:numId w:val="6"/>
              </w:numPr>
              <w:spacing w:after="120" w:line="259" w:lineRule="auto"/>
              <w:ind w:left="2584"/>
              <w:rPr>
                <w:iCs/>
                <w:color w:val="0070C0"/>
                <w:lang w:eastAsia="zh-CN"/>
              </w:rPr>
            </w:pPr>
            <w:r>
              <w:rPr>
                <w:iCs/>
                <w:color w:val="0070C0"/>
                <w:lang w:eastAsia="zh-CN"/>
              </w:rPr>
              <w:t xml:space="preserve">NR-U/NR/E-UTRA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 or</w:t>
            </w:r>
          </w:p>
          <w:p w14:paraId="5F3A97A5" w14:textId="77777777" w:rsidR="00F37793" w:rsidRDefault="008F33AD">
            <w:pPr>
              <w:numPr>
                <w:ilvl w:val="2"/>
                <w:numId w:val="6"/>
              </w:numPr>
              <w:spacing w:after="120" w:line="259" w:lineRule="auto"/>
              <w:ind w:left="2584"/>
              <w:rPr>
                <w:iCs/>
                <w:color w:val="0070C0"/>
                <w:lang w:eastAsia="zh-CN"/>
              </w:rPr>
            </w:pPr>
            <w:r>
              <w:rPr>
                <w:iCs/>
                <w:color w:val="0070C0"/>
                <w:lang w:eastAsia="zh-CN"/>
              </w:rPr>
              <w:t>Serving NR/E-UTRA cell (e.g., for HO to target NR-U cell)</w:t>
            </w:r>
          </w:p>
          <w:p w14:paraId="65D88807" w14:textId="77777777" w:rsidR="00F37793" w:rsidRDefault="00F37793">
            <w:pPr>
              <w:spacing w:after="120" w:line="259" w:lineRule="auto"/>
              <w:ind w:left="1656"/>
              <w:rPr>
                <w:iCs/>
                <w:lang w:eastAsia="zh-CN"/>
              </w:rPr>
            </w:pPr>
          </w:p>
          <w:p w14:paraId="3EE774BF" w14:textId="77777777" w:rsidR="00F37793" w:rsidRPr="00961DB5" w:rsidRDefault="008F33AD">
            <w:pPr>
              <w:numPr>
                <w:ilvl w:val="0"/>
                <w:numId w:val="6"/>
              </w:numPr>
              <w:overflowPunct/>
              <w:autoSpaceDE/>
              <w:autoSpaceDN/>
              <w:adjustRightInd/>
              <w:spacing w:after="120" w:line="259" w:lineRule="auto"/>
              <w:ind w:left="720"/>
              <w:textAlignment w:val="auto"/>
              <w:rPr>
                <w:color w:val="0070C0"/>
                <w:lang w:eastAsia="zh-CN"/>
              </w:rPr>
            </w:pPr>
            <w:r w:rsidRPr="00961DB5">
              <w:rPr>
                <w:color w:val="0070C0"/>
                <w:lang w:eastAsia="zh-CN"/>
              </w:rPr>
              <w:t>Recommended WF</w:t>
            </w:r>
          </w:p>
          <w:p w14:paraId="5076950F" w14:textId="77777777" w:rsidR="00F37793" w:rsidRPr="00961DB5" w:rsidRDefault="008F33AD">
            <w:pPr>
              <w:numPr>
                <w:ilvl w:val="2"/>
                <w:numId w:val="6"/>
              </w:numPr>
              <w:overflowPunct/>
              <w:autoSpaceDE/>
              <w:autoSpaceDN/>
              <w:adjustRightInd/>
              <w:spacing w:after="120" w:line="259" w:lineRule="auto"/>
              <w:ind w:left="2206"/>
              <w:textAlignment w:val="auto"/>
              <w:rPr>
                <w:lang w:eastAsia="zh-CN"/>
              </w:rPr>
            </w:pPr>
            <w:r w:rsidRPr="00961DB5">
              <w:rPr>
                <w:b/>
                <w:bCs/>
                <w:lang w:eastAsia="zh-CN"/>
              </w:rPr>
              <w:t xml:space="preserve"> Discuss the proposal. Is Option 1 agreeable? If not, provide your views on what could be agreeable.</w:t>
            </w:r>
          </w:p>
          <w:p w14:paraId="704139D6" w14:textId="77777777" w:rsidR="00F37793" w:rsidRDefault="00F37793">
            <w:pPr>
              <w:rPr>
                <w:i/>
                <w:color w:val="0070C0"/>
                <w:lang w:eastAsia="zh-CN"/>
              </w:rPr>
            </w:pPr>
          </w:p>
        </w:tc>
      </w:tr>
      <w:tr w:rsidR="00F37793" w14:paraId="6C314DD4" w14:textId="77777777">
        <w:tc>
          <w:tcPr>
            <w:tcW w:w="9631" w:type="dxa"/>
          </w:tcPr>
          <w:p w14:paraId="7AA377A1" w14:textId="1A4BE080" w:rsidR="00F37793" w:rsidRDefault="008F33AD">
            <w:pPr>
              <w:spacing w:after="120"/>
              <w:rPr>
                <w:bCs/>
                <w:lang w:val="en-US" w:eastAsia="zh-CN"/>
              </w:rPr>
            </w:pPr>
            <w:r>
              <w:rPr>
                <w:rFonts w:hint="eastAsia"/>
                <w:bCs/>
                <w:lang w:val="en-US" w:eastAsia="zh-CN"/>
              </w:rPr>
              <w:lastRenderedPageBreak/>
              <w:t xml:space="preserve">ZTE: I think what Ericsson proposed can be agreed as a baseline and we can keep it as the working assumption. Later </w:t>
            </w:r>
            <w:proofErr w:type="gramStart"/>
            <w:r>
              <w:rPr>
                <w:rFonts w:hint="eastAsia"/>
                <w:bCs/>
                <w:lang w:val="en-US" w:eastAsia="zh-CN"/>
              </w:rPr>
              <w:t>on</w:t>
            </w:r>
            <w:proofErr w:type="gramEnd"/>
            <w:r>
              <w:rPr>
                <w:rFonts w:hint="eastAsia"/>
                <w:bCs/>
                <w:lang w:val="en-US" w:eastAsia="zh-CN"/>
              </w:rPr>
              <w:t xml:space="preserve"> we may need to adjust if problems arise. For </w:t>
            </w:r>
            <w:proofErr w:type="gramStart"/>
            <w:r>
              <w:rPr>
                <w:rFonts w:hint="eastAsia"/>
                <w:bCs/>
                <w:lang w:val="en-US" w:eastAsia="zh-CN"/>
              </w:rPr>
              <w:t>now</w:t>
            </w:r>
            <w:proofErr w:type="gramEnd"/>
            <w:r>
              <w:rPr>
                <w:rFonts w:hint="eastAsia"/>
                <w:bCs/>
                <w:lang w:val="en-US" w:eastAsia="zh-CN"/>
              </w:rPr>
              <w:t xml:space="preserve"> the principle seems fine to us.</w:t>
            </w:r>
          </w:p>
        </w:tc>
      </w:tr>
      <w:tr w:rsidR="00F37793" w14:paraId="5C130C32" w14:textId="77777777">
        <w:tc>
          <w:tcPr>
            <w:tcW w:w="9631" w:type="dxa"/>
          </w:tcPr>
          <w:p w14:paraId="3A839F0C" w14:textId="77777777" w:rsidR="00DC747F" w:rsidRDefault="00DC747F" w:rsidP="00DC747F">
            <w:pPr>
              <w:spacing w:after="120"/>
              <w:rPr>
                <w:bCs/>
                <w:lang w:eastAsia="ko-KR"/>
              </w:rPr>
            </w:pPr>
            <w:r>
              <w:rPr>
                <w:bCs/>
                <w:lang w:eastAsia="ko-KR"/>
              </w:rPr>
              <w:t xml:space="preserve">MediaTek: Fine with Scenario A &amp; B in Option 1. </w:t>
            </w:r>
          </w:p>
          <w:p w14:paraId="667971E3" w14:textId="6BF04066" w:rsidR="00F37793" w:rsidRDefault="00DC747F" w:rsidP="00DC747F">
            <w:pPr>
              <w:spacing w:after="120"/>
              <w:rPr>
                <w:bCs/>
                <w:lang w:eastAsia="ko-KR"/>
              </w:rPr>
            </w:pPr>
            <w:r>
              <w:rPr>
                <w:bCs/>
                <w:lang w:eastAsia="ko-KR"/>
              </w:rPr>
              <w:t>One comment on the 2</w:t>
            </w:r>
            <w:r w:rsidRPr="00202886">
              <w:rPr>
                <w:bCs/>
                <w:vertAlign w:val="superscript"/>
                <w:lang w:eastAsia="ko-KR"/>
              </w:rPr>
              <w:t>nd</w:t>
            </w:r>
            <w:r>
              <w:rPr>
                <w:bCs/>
                <w:lang w:eastAsia="ko-KR"/>
              </w:rPr>
              <w:t xml:space="preserve"> bullet of scenario C, target cell to be NR-U cell would be more meaningful rather than NR/E-UTRA cell for NR-U test. E.g. the HO requirements will be the same as R15 if the target cell is NR/E-UTRA cell.</w:t>
            </w:r>
          </w:p>
        </w:tc>
      </w:tr>
      <w:tr w:rsidR="00F37793" w14:paraId="4859791E" w14:textId="77777777">
        <w:tc>
          <w:tcPr>
            <w:tcW w:w="9631" w:type="dxa"/>
          </w:tcPr>
          <w:p w14:paraId="61C7C83B" w14:textId="7AE38834" w:rsidR="00F37793" w:rsidRDefault="00D5773A">
            <w:pPr>
              <w:spacing w:after="120"/>
              <w:rPr>
                <w:bCs/>
                <w:lang w:eastAsia="ko-KR"/>
              </w:rPr>
            </w:pPr>
            <w:r>
              <w:rPr>
                <w:bCs/>
                <w:lang w:eastAsia="ko-KR"/>
              </w:rPr>
              <w:t>Ericsson: support option 1</w:t>
            </w:r>
          </w:p>
        </w:tc>
      </w:tr>
      <w:tr w:rsidR="00B14EC9" w14:paraId="7DA21423" w14:textId="77777777">
        <w:tc>
          <w:tcPr>
            <w:tcW w:w="9631" w:type="dxa"/>
          </w:tcPr>
          <w:p w14:paraId="48DDBCD5" w14:textId="27FB8767" w:rsidR="00B14EC9" w:rsidRDefault="00B14EC9">
            <w:pPr>
              <w:spacing w:after="120"/>
              <w:rPr>
                <w:bCs/>
                <w:lang w:eastAsia="ko-KR"/>
              </w:rPr>
            </w:pPr>
            <w:r>
              <w:rPr>
                <w:bCs/>
                <w:lang w:eastAsia="ko-KR"/>
              </w:rPr>
              <w:t>Apple: fine with option 1</w:t>
            </w:r>
          </w:p>
        </w:tc>
      </w:tr>
      <w:tr w:rsidR="00670C0E" w14:paraId="6BC6948C" w14:textId="77777777">
        <w:tc>
          <w:tcPr>
            <w:tcW w:w="9631" w:type="dxa"/>
          </w:tcPr>
          <w:p w14:paraId="7FBC0988" w14:textId="712020A6" w:rsidR="00E267C1" w:rsidRDefault="00670C0E">
            <w:pPr>
              <w:spacing w:after="120"/>
              <w:rPr>
                <w:bCs/>
                <w:lang w:eastAsia="ko-KR"/>
              </w:rPr>
            </w:pPr>
            <w:r>
              <w:rPr>
                <w:bCs/>
                <w:lang w:eastAsia="ko-KR"/>
              </w:rPr>
              <w:t xml:space="preserve">Qualcomm: </w:t>
            </w:r>
            <w:r w:rsidR="00D2128F">
              <w:rPr>
                <w:bCs/>
                <w:lang w:eastAsia="ko-KR"/>
              </w:rPr>
              <w:t>Fine with the proposal</w:t>
            </w:r>
          </w:p>
        </w:tc>
      </w:tr>
      <w:tr w:rsidR="00E267C1" w14:paraId="64614B9A" w14:textId="77777777">
        <w:tc>
          <w:tcPr>
            <w:tcW w:w="9631" w:type="dxa"/>
          </w:tcPr>
          <w:p w14:paraId="41D0051F" w14:textId="2DBBC47B" w:rsidR="00E267C1" w:rsidRDefault="00E267C1">
            <w:pPr>
              <w:spacing w:after="120"/>
              <w:rPr>
                <w:bCs/>
                <w:lang w:eastAsia="ko-KR"/>
              </w:rPr>
            </w:pPr>
            <w:r>
              <w:rPr>
                <w:bCs/>
                <w:lang w:eastAsia="ko-KR"/>
              </w:rPr>
              <w:t>Nokia: We can support option 1 as well as baselines. Details can be discussed within the specific test cases</w:t>
            </w:r>
          </w:p>
        </w:tc>
      </w:tr>
    </w:tbl>
    <w:p w14:paraId="2B884D24" w14:textId="77777777" w:rsidR="00F37793" w:rsidRDefault="00F37793">
      <w:pPr>
        <w:rPr>
          <w:i/>
          <w:color w:val="0070C0"/>
          <w:lang w:eastAsia="zh-CN"/>
        </w:rPr>
      </w:pPr>
    </w:p>
    <w:p w14:paraId="27041E5E" w14:textId="77777777" w:rsidR="00F37793" w:rsidRDefault="008F33AD">
      <w:pPr>
        <w:pStyle w:val="Heading2"/>
        <w:rPr>
          <w:sz w:val="20"/>
          <w:szCs w:val="20"/>
          <w:lang w:val="en-US"/>
        </w:rPr>
      </w:pPr>
      <w:r>
        <w:rPr>
          <w:sz w:val="20"/>
          <w:szCs w:val="20"/>
          <w:lang w:val="en-US"/>
        </w:rPr>
        <w:t>Companies</w:t>
      </w:r>
      <w:r>
        <w:rPr>
          <w:rFonts w:hint="eastAsia"/>
          <w:sz w:val="20"/>
          <w:szCs w:val="20"/>
          <w:lang w:val="en-US"/>
        </w:rPr>
        <w:t xml:space="preserve"> views</w:t>
      </w:r>
      <w:r>
        <w:rPr>
          <w:sz w:val="20"/>
          <w:szCs w:val="20"/>
          <w:lang w:val="en-US"/>
        </w:rPr>
        <w:t>’</w:t>
      </w:r>
      <w:r>
        <w:rPr>
          <w:rFonts w:hint="eastAsia"/>
          <w:sz w:val="20"/>
          <w:szCs w:val="20"/>
          <w:lang w:val="en-US"/>
        </w:rPr>
        <w:t xml:space="preserve"> collection for 1st round </w:t>
      </w:r>
    </w:p>
    <w:p w14:paraId="640DD024"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00F6E6AC" w14:textId="77777777" w:rsidR="00F37793" w:rsidRDefault="008F33AD">
      <w:pPr>
        <w:rPr>
          <w:color w:val="0070C0"/>
          <w:lang w:val="en-US" w:eastAsia="zh-CN"/>
        </w:rPr>
      </w:pPr>
      <w:r>
        <w:rPr>
          <w:color w:val="0070C0"/>
          <w:highlight w:val="yellow"/>
          <w:lang w:val="en-US" w:eastAsia="zh-CN"/>
        </w:rPr>
        <w:t>Comments to open issues should be captured within the Issues. Please do not add any comment in this section.</w:t>
      </w:r>
      <w:r>
        <w:rPr>
          <w:rFonts w:hint="eastAsia"/>
          <w:color w:val="0070C0"/>
          <w:lang w:val="en-US" w:eastAsia="zh-CN"/>
        </w:rPr>
        <w:t xml:space="preserve">  </w:t>
      </w:r>
    </w:p>
    <w:p w14:paraId="1AFC160D" w14:textId="77777777" w:rsidR="00F37793" w:rsidRDefault="008F33AD">
      <w:pPr>
        <w:pStyle w:val="Heading3"/>
        <w:rPr>
          <w:sz w:val="20"/>
          <w:szCs w:val="20"/>
        </w:rPr>
      </w:pPr>
      <w:r>
        <w:rPr>
          <w:sz w:val="20"/>
          <w:szCs w:val="20"/>
        </w:rPr>
        <w:t xml:space="preserve">CRs/TPs </w:t>
      </w:r>
      <w:proofErr w:type="spellStart"/>
      <w:r>
        <w:rPr>
          <w:sz w:val="20"/>
          <w:szCs w:val="20"/>
        </w:rPr>
        <w:t>comments</w:t>
      </w:r>
      <w:proofErr w:type="spellEnd"/>
      <w:r>
        <w:rPr>
          <w:sz w:val="20"/>
          <w:szCs w:val="20"/>
        </w:rPr>
        <w:t xml:space="preserve"> </w:t>
      </w:r>
      <w:proofErr w:type="spellStart"/>
      <w:r>
        <w:rPr>
          <w:sz w:val="20"/>
          <w:szCs w:val="20"/>
        </w:rPr>
        <w:t>collection</w:t>
      </w:r>
      <w:proofErr w:type="spellEnd"/>
    </w:p>
    <w:p w14:paraId="53E6A1BA" w14:textId="77777777" w:rsidR="00F37793" w:rsidRDefault="008F33A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51D739F8" w14:textId="77777777" w:rsidR="00F37793" w:rsidRDefault="00F37793">
      <w:pPr>
        <w:rPr>
          <w:color w:val="0070C0"/>
          <w:lang w:val="en-US" w:eastAsia="zh-CN"/>
        </w:rPr>
      </w:pPr>
    </w:p>
    <w:p w14:paraId="48D7B5B6" w14:textId="77777777" w:rsidR="00F37793" w:rsidRDefault="008F33AD">
      <w:pPr>
        <w:pStyle w:val="Heading2"/>
        <w:rPr>
          <w:sz w:val="20"/>
          <w:szCs w:val="20"/>
        </w:rPr>
      </w:pPr>
      <w:proofErr w:type="spellStart"/>
      <w:r>
        <w:rPr>
          <w:sz w:val="20"/>
          <w:szCs w:val="20"/>
        </w:rPr>
        <w:t>Summary</w:t>
      </w:r>
      <w:proofErr w:type="spellEnd"/>
      <w:r>
        <w:rPr>
          <w:rFonts w:hint="eastAsia"/>
          <w:sz w:val="20"/>
          <w:szCs w:val="20"/>
        </w:rPr>
        <w:t xml:space="preserve"> for 1st round </w:t>
      </w:r>
    </w:p>
    <w:p w14:paraId="1662E00F"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6A3A6A3A" w14:textId="417F96A2"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9631"/>
      </w:tblGrid>
      <w:tr w:rsidR="007D640C" w14:paraId="2324FB75" w14:textId="77777777" w:rsidTr="00347B1C">
        <w:tc>
          <w:tcPr>
            <w:tcW w:w="9631" w:type="dxa"/>
          </w:tcPr>
          <w:p w14:paraId="40D9448F" w14:textId="77777777" w:rsidR="007D640C" w:rsidRDefault="007D640C" w:rsidP="00347B1C">
            <w:pPr>
              <w:overflowPunct/>
              <w:autoSpaceDE/>
              <w:autoSpaceDN/>
              <w:adjustRightInd/>
              <w:spacing w:after="120"/>
              <w:textAlignment w:val="auto"/>
              <w:rPr>
                <w:b/>
                <w:color w:val="0070C0"/>
                <w:u w:val="single"/>
                <w:lang w:eastAsia="ko-KR"/>
              </w:rPr>
            </w:pPr>
            <w:r>
              <w:rPr>
                <w:b/>
                <w:color w:val="0070C0"/>
                <w:u w:val="single"/>
                <w:lang w:eastAsia="ko-KR"/>
              </w:rPr>
              <w:t>Issue 2-1-1: Whether to test wideband operation in RRM tests</w:t>
            </w:r>
          </w:p>
          <w:p w14:paraId="6A27EE99" w14:textId="0F714050" w:rsidR="007D640C" w:rsidRPr="003C104E" w:rsidRDefault="00D90465" w:rsidP="00D90465">
            <w:pPr>
              <w:rPr>
                <w:rFonts w:eastAsiaTheme="minorEastAsia"/>
                <w:i/>
                <w:color w:val="000000" w:themeColor="text1"/>
                <w:lang w:val="en-US" w:eastAsia="zh-CN"/>
              </w:rPr>
            </w:pPr>
            <w:r w:rsidRPr="003C104E">
              <w:rPr>
                <w:rFonts w:eastAsiaTheme="minorEastAsia"/>
                <w:i/>
                <w:color w:val="000000" w:themeColor="text1"/>
                <w:lang w:val="en-US" w:eastAsia="zh-CN"/>
              </w:rPr>
              <w:t xml:space="preserve">During the first round, there was no objection to assume DL wideband operation Mode 1 during RRM tests for NR-U. However, there was one company </w:t>
            </w:r>
            <w:r w:rsidR="003C104E">
              <w:rPr>
                <w:rFonts w:eastAsiaTheme="minorEastAsia"/>
                <w:i/>
                <w:color w:val="000000" w:themeColor="text1"/>
                <w:lang w:val="en-US" w:eastAsia="zh-CN"/>
              </w:rPr>
              <w:t>that suggested to clarify</w:t>
            </w:r>
            <w:r w:rsidRPr="003C104E">
              <w:rPr>
                <w:rFonts w:eastAsiaTheme="minorEastAsia"/>
                <w:i/>
                <w:color w:val="000000" w:themeColor="text1"/>
                <w:lang w:val="en-US" w:eastAsia="zh-CN"/>
              </w:rPr>
              <w:t xml:space="preserve"> the understanding of DL wideband operation mode 1 in the agreement</w:t>
            </w:r>
            <w:r w:rsidR="003C104E">
              <w:rPr>
                <w:rFonts w:eastAsiaTheme="minorEastAsia"/>
                <w:i/>
                <w:color w:val="000000" w:themeColor="text1"/>
                <w:lang w:val="en-US" w:eastAsia="zh-CN"/>
              </w:rPr>
              <w:t>, as captured in the background information of this issue.</w:t>
            </w:r>
          </w:p>
          <w:p w14:paraId="5142F86B" w14:textId="4E83FE75" w:rsidR="007D640C" w:rsidRDefault="007D640C" w:rsidP="007D640C">
            <w:pPr>
              <w:rPr>
                <w:rFonts w:eastAsiaTheme="minorEastAsia"/>
                <w:i/>
                <w:color w:val="0070C0"/>
                <w:lang w:val="en-US" w:eastAsia="zh-CN"/>
              </w:rPr>
            </w:pPr>
            <w:r>
              <w:rPr>
                <w:rFonts w:eastAsiaTheme="minorEastAsia" w:hint="eastAsia"/>
                <w:i/>
                <w:color w:val="0070C0"/>
                <w:lang w:val="en-US" w:eastAsia="zh-CN"/>
              </w:rPr>
              <w:t>Tentative agreements:</w:t>
            </w:r>
          </w:p>
          <w:p w14:paraId="38C5BF0C" w14:textId="2D4E06D7" w:rsidR="007D640C" w:rsidRPr="00D90465" w:rsidRDefault="007D640C" w:rsidP="007D640C">
            <w:pPr>
              <w:rPr>
                <w:color w:val="0070C0"/>
                <w:highlight w:val="green"/>
                <w:lang w:eastAsia="zh-CN"/>
              </w:rPr>
            </w:pPr>
            <w:r w:rsidRPr="00D90465">
              <w:rPr>
                <w:color w:val="0070C0"/>
                <w:highlight w:val="green"/>
                <w:lang w:eastAsia="zh-CN"/>
              </w:rPr>
              <w:t>It is assumed DL wideband operation Mode 1 is used during RRM tests for NR-U.</w:t>
            </w:r>
          </w:p>
          <w:p w14:paraId="1140F325" w14:textId="7B5EECFD" w:rsidR="007D640C" w:rsidRDefault="007D640C" w:rsidP="007D640C">
            <w:pPr>
              <w:rPr>
                <w:rFonts w:eastAsiaTheme="minorEastAsia"/>
                <w:i/>
                <w:color w:val="0070C0"/>
                <w:lang w:val="en-US" w:eastAsia="zh-CN"/>
              </w:rPr>
            </w:pPr>
            <w:r>
              <w:rPr>
                <w:rFonts w:eastAsiaTheme="minorEastAsia" w:hint="eastAsia"/>
                <w:i/>
                <w:color w:val="0070C0"/>
                <w:lang w:val="en-US" w:eastAsia="zh-CN"/>
              </w:rPr>
              <w:t>Candidate options:</w:t>
            </w:r>
            <w:r w:rsidR="00D90465">
              <w:rPr>
                <w:rFonts w:eastAsiaTheme="minorEastAsia"/>
                <w:i/>
                <w:color w:val="0070C0"/>
                <w:lang w:val="en-US" w:eastAsia="zh-CN"/>
              </w:rPr>
              <w:t xml:space="preserve"> </w:t>
            </w:r>
            <w:r w:rsidR="009409AB">
              <w:rPr>
                <w:rFonts w:eastAsiaTheme="minorEastAsia"/>
                <w:i/>
                <w:color w:val="0070C0"/>
                <w:lang w:val="en-US" w:eastAsia="zh-CN"/>
              </w:rPr>
              <w:t>Is it agreeable  to include the note below in the agreement, to clarify the understanding of Wideband operation mode 1?</w:t>
            </w:r>
          </w:p>
          <w:p w14:paraId="5F4733B3" w14:textId="4997343E" w:rsidR="009409AB" w:rsidRDefault="009409AB" w:rsidP="007D640C">
            <w:pPr>
              <w:rPr>
                <w:rFonts w:eastAsiaTheme="minorEastAsia"/>
                <w:i/>
                <w:color w:val="0070C0"/>
                <w:lang w:val="en-US" w:eastAsia="zh-CN"/>
              </w:rPr>
            </w:pPr>
            <w:r w:rsidRPr="000C6EF1">
              <w:rPr>
                <w:color w:val="0070C0"/>
                <w:lang w:eastAsia="zh-CN"/>
              </w:rPr>
              <w:lastRenderedPageBreak/>
              <w:t>Note: Wideband carrier operation Mode 1 where single carrier wideband operation when LBT is successful in all LBT sub-bands</w:t>
            </w:r>
            <w:r>
              <w:rPr>
                <w:rStyle w:val="CommentReference"/>
              </w:rPr>
              <w:annotationRef/>
            </w:r>
          </w:p>
          <w:p w14:paraId="60AD09AE" w14:textId="77777777" w:rsidR="00CA18BE" w:rsidRDefault="00CA18BE" w:rsidP="00CA18BE">
            <w:pPr>
              <w:ind w:left="284"/>
              <w:rPr>
                <w:rFonts w:eastAsiaTheme="minorEastAsia"/>
                <w:i/>
                <w:color w:val="0070C0"/>
                <w:lang w:val="en-US" w:eastAsia="zh-CN"/>
              </w:rPr>
            </w:pPr>
            <w:r>
              <w:rPr>
                <w:rFonts w:eastAsiaTheme="minorEastAsia"/>
                <w:i/>
                <w:color w:val="0070C0"/>
                <w:lang w:val="en-US" w:eastAsia="zh-CN"/>
              </w:rPr>
              <w:t>Option 1: Yes</w:t>
            </w:r>
          </w:p>
          <w:p w14:paraId="69593E1C" w14:textId="77777777" w:rsidR="00CA18BE" w:rsidRDefault="00CA18BE" w:rsidP="00CA18BE">
            <w:pPr>
              <w:ind w:left="284"/>
              <w:rPr>
                <w:rFonts w:eastAsiaTheme="minorEastAsia"/>
                <w:i/>
                <w:color w:val="0070C0"/>
                <w:lang w:val="en-US" w:eastAsia="zh-CN"/>
              </w:rPr>
            </w:pPr>
            <w:r>
              <w:rPr>
                <w:rFonts w:eastAsiaTheme="minorEastAsia"/>
                <w:i/>
                <w:color w:val="0070C0"/>
                <w:lang w:val="en-US" w:eastAsia="zh-CN"/>
              </w:rPr>
              <w:t>Option 2: No</w:t>
            </w:r>
          </w:p>
          <w:p w14:paraId="6E0DD157" w14:textId="2F33077D" w:rsidR="007D640C" w:rsidRPr="00D90465" w:rsidRDefault="007D640C" w:rsidP="00D90465">
            <w:pPr>
              <w:spacing w:after="60"/>
              <w:ind w:left="852" w:hanging="852"/>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90465">
              <w:rPr>
                <w:rFonts w:eastAsiaTheme="minorEastAsia"/>
                <w:i/>
                <w:color w:val="0070C0"/>
                <w:lang w:val="en-US" w:eastAsia="zh-CN"/>
              </w:rPr>
              <w:t xml:space="preserve"> Discuss the clarification, and if it is needed.</w:t>
            </w:r>
          </w:p>
        </w:tc>
      </w:tr>
    </w:tbl>
    <w:p w14:paraId="5557F131" w14:textId="0E4BFC5D" w:rsidR="00F37793" w:rsidRDefault="00F37793">
      <w:pPr>
        <w:rPr>
          <w:i/>
          <w:color w:val="0070C0"/>
          <w:lang w:val="en-US" w:eastAsia="zh-CN"/>
        </w:rPr>
      </w:pPr>
    </w:p>
    <w:tbl>
      <w:tblPr>
        <w:tblStyle w:val="TableGrid"/>
        <w:tblW w:w="0" w:type="auto"/>
        <w:tblLook w:val="04A0" w:firstRow="1" w:lastRow="0" w:firstColumn="1" w:lastColumn="0" w:noHBand="0" w:noVBand="1"/>
      </w:tblPr>
      <w:tblGrid>
        <w:gridCol w:w="9631"/>
      </w:tblGrid>
      <w:tr w:rsidR="00011C16" w14:paraId="0421AFF6" w14:textId="77777777" w:rsidTr="00347B1C">
        <w:tc>
          <w:tcPr>
            <w:tcW w:w="9631" w:type="dxa"/>
          </w:tcPr>
          <w:p w14:paraId="3D7A3CB9" w14:textId="77777777" w:rsidR="00011C16" w:rsidRDefault="00011C16" w:rsidP="00347B1C">
            <w:pPr>
              <w:overflowPunct/>
              <w:autoSpaceDE/>
              <w:autoSpaceDN/>
              <w:adjustRightInd/>
              <w:spacing w:after="120"/>
              <w:textAlignment w:val="auto"/>
              <w:rPr>
                <w:b/>
                <w:color w:val="0070C0"/>
                <w:u w:val="single"/>
                <w:lang w:eastAsia="ko-KR"/>
              </w:rPr>
            </w:pPr>
            <w:r>
              <w:rPr>
                <w:b/>
                <w:color w:val="0070C0"/>
                <w:u w:val="single"/>
                <w:lang w:eastAsia="ko-KR"/>
              </w:rPr>
              <w:t xml:space="preserve">Issue 2-2-1: Differentiation between FBE and LBE </w:t>
            </w:r>
          </w:p>
          <w:p w14:paraId="61C45639" w14:textId="77777777" w:rsidR="00011C16" w:rsidRDefault="00011C16" w:rsidP="00347B1C">
            <w:pPr>
              <w:rPr>
                <w:i/>
                <w:color w:val="0070C0"/>
                <w:lang w:eastAsia="zh-CN"/>
              </w:rPr>
            </w:pPr>
            <w:r>
              <w:rPr>
                <w:i/>
                <w:color w:val="0070C0"/>
                <w:lang w:eastAsia="zh-CN"/>
              </w:rPr>
              <w:t>Agreement from the GTW session on November 3</w:t>
            </w:r>
            <w:r w:rsidRPr="00011C16">
              <w:rPr>
                <w:i/>
                <w:color w:val="0070C0"/>
                <w:vertAlign w:val="superscript"/>
                <w:lang w:eastAsia="zh-CN"/>
              </w:rPr>
              <w:t>rd</w:t>
            </w:r>
            <w:r>
              <w:rPr>
                <w:i/>
                <w:color w:val="0070C0"/>
                <w:lang w:eastAsia="zh-CN"/>
              </w:rPr>
              <w:t>, 2020:</w:t>
            </w:r>
          </w:p>
          <w:p w14:paraId="43BB50F4" w14:textId="77777777" w:rsidR="00011C16" w:rsidRDefault="00011C16" w:rsidP="00347B1C">
            <w:pPr>
              <w:ind w:left="852"/>
              <w:rPr>
                <w:lang w:eastAsia="zh-CN"/>
              </w:rPr>
            </w:pPr>
            <w:r>
              <w:rPr>
                <w:highlight w:val="green"/>
              </w:rPr>
              <w:t xml:space="preserve">Agreement: </w:t>
            </w:r>
            <w:r>
              <w:rPr>
                <w:highlight w:val="green"/>
                <w:lang w:eastAsia="zh-CN"/>
              </w:rPr>
              <w:t>Further identify the set of requirements for which LBE and FBE test cases shall be differentiated.</w:t>
            </w:r>
          </w:p>
          <w:p w14:paraId="442CC22A" w14:textId="72377D79" w:rsidR="00011C16" w:rsidRPr="00011C16" w:rsidRDefault="00011C16" w:rsidP="00011C16">
            <w:pPr>
              <w:rPr>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No need to further discuss the issue in this meeting.</w:t>
            </w:r>
          </w:p>
        </w:tc>
      </w:tr>
    </w:tbl>
    <w:p w14:paraId="141D2752" w14:textId="45446B1A" w:rsidR="00011C16" w:rsidRDefault="00011C16">
      <w:pPr>
        <w:rPr>
          <w:i/>
          <w:color w:val="0070C0"/>
          <w:lang w:eastAsia="zh-CN"/>
        </w:rPr>
      </w:pPr>
    </w:p>
    <w:tbl>
      <w:tblPr>
        <w:tblStyle w:val="TableGrid"/>
        <w:tblW w:w="0" w:type="auto"/>
        <w:tblLook w:val="04A0" w:firstRow="1" w:lastRow="0" w:firstColumn="1" w:lastColumn="0" w:noHBand="0" w:noVBand="1"/>
      </w:tblPr>
      <w:tblGrid>
        <w:gridCol w:w="9631"/>
      </w:tblGrid>
      <w:tr w:rsidR="003C104E" w14:paraId="53D41B08" w14:textId="77777777" w:rsidTr="00347B1C">
        <w:tc>
          <w:tcPr>
            <w:tcW w:w="9631" w:type="dxa"/>
          </w:tcPr>
          <w:p w14:paraId="0AA39C66" w14:textId="77777777" w:rsidR="003C104E" w:rsidRDefault="003C104E" w:rsidP="00347B1C">
            <w:pPr>
              <w:overflowPunct/>
              <w:autoSpaceDE/>
              <w:autoSpaceDN/>
              <w:adjustRightInd/>
              <w:spacing w:after="120"/>
              <w:textAlignment w:val="auto"/>
              <w:rPr>
                <w:b/>
                <w:color w:val="0070C0"/>
                <w:u w:val="single"/>
                <w:lang w:eastAsia="ko-KR"/>
              </w:rPr>
            </w:pPr>
            <w:r>
              <w:rPr>
                <w:b/>
                <w:color w:val="0070C0"/>
                <w:u w:val="single"/>
                <w:lang w:eastAsia="ko-KR"/>
              </w:rPr>
              <w:t>Issue 2-2-2: DL LBT model for LBE operation</w:t>
            </w:r>
          </w:p>
          <w:p w14:paraId="349BD7A9" w14:textId="69FFC33B" w:rsidR="004C0D55" w:rsidRDefault="004C0D55" w:rsidP="002874B7">
            <w:pPr>
              <w:rPr>
                <w:i/>
                <w:color w:val="000000" w:themeColor="text1"/>
                <w:lang w:eastAsia="zh-CN"/>
              </w:rPr>
            </w:pPr>
            <w:r>
              <w:rPr>
                <w:i/>
                <w:color w:val="0070C0"/>
                <w:lang w:eastAsia="zh-CN"/>
              </w:rPr>
              <w:t>No agreement in this issue during the 1</w:t>
            </w:r>
            <w:r w:rsidRPr="004C0D55">
              <w:rPr>
                <w:i/>
                <w:color w:val="0070C0"/>
                <w:vertAlign w:val="superscript"/>
                <w:lang w:eastAsia="zh-CN"/>
              </w:rPr>
              <w:t>st</w:t>
            </w:r>
            <w:r>
              <w:rPr>
                <w:i/>
                <w:color w:val="0070C0"/>
                <w:lang w:eastAsia="zh-CN"/>
              </w:rPr>
              <w:t xml:space="preserve"> round.</w:t>
            </w:r>
          </w:p>
          <w:p w14:paraId="2FE4DDD7" w14:textId="46B1F89F" w:rsidR="002874B7" w:rsidRPr="002874B7" w:rsidRDefault="002874B7" w:rsidP="002874B7">
            <w:pPr>
              <w:rPr>
                <w:i/>
                <w:color w:val="000000" w:themeColor="text1"/>
                <w:lang w:eastAsia="zh-CN"/>
              </w:rPr>
            </w:pPr>
            <w:r w:rsidRPr="002874B7">
              <w:rPr>
                <w:i/>
                <w:color w:val="000000" w:themeColor="text1"/>
                <w:lang w:eastAsia="zh-CN"/>
              </w:rPr>
              <w:t xml:space="preserve">During the discussions, different views were shared. </w:t>
            </w:r>
            <w:r>
              <w:rPr>
                <w:i/>
                <w:color w:val="000000" w:themeColor="text1"/>
                <w:lang w:eastAsia="zh-CN"/>
              </w:rPr>
              <w:t>MediaTek</w:t>
            </w:r>
            <w:r w:rsidRPr="002874B7">
              <w:rPr>
                <w:i/>
                <w:color w:val="000000" w:themeColor="text1"/>
                <w:lang w:eastAsia="zh-CN"/>
              </w:rPr>
              <w:t xml:space="preserve"> mentioned that the agreement would be OK if DRX is not used. </w:t>
            </w:r>
            <w:r>
              <w:rPr>
                <w:i/>
                <w:color w:val="000000" w:themeColor="text1"/>
                <w:lang w:eastAsia="zh-CN"/>
              </w:rPr>
              <w:t>Ericsson</w:t>
            </w:r>
            <w:r w:rsidRPr="002874B7">
              <w:rPr>
                <w:i/>
                <w:color w:val="000000" w:themeColor="text1"/>
                <w:lang w:eastAsia="zh-CN"/>
              </w:rPr>
              <w:t xml:space="preserve"> mentioned that we could take LTE LBT modelling approach as baseline, </w:t>
            </w:r>
            <w:r>
              <w:rPr>
                <w:i/>
                <w:color w:val="000000" w:themeColor="text1"/>
                <w:lang w:eastAsia="zh-CN"/>
              </w:rPr>
              <w:t>Huawei</w:t>
            </w:r>
            <w:r w:rsidRPr="002874B7">
              <w:rPr>
                <w:i/>
                <w:color w:val="000000" w:themeColor="text1"/>
                <w:lang w:eastAsia="zh-CN"/>
              </w:rPr>
              <w:t xml:space="preserve"> mentioned that if the probability model is used, there might be different UE’s behaviour in each test</w:t>
            </w:r>
            <w:r>
              <w:rPr>
                <w:i/>
                <w:color w:val="000000" w:themeColor="text1"/>
                <w:lang w:eastAsia="zh-CN"/>
              </w:rPr>
              <w:t>. Qualcomm wants to discuss the probability values.</w:t>
            </w:r>
          </w:p>
          <w:p w14:paraId="04D8FC5A" w14:textId="16541A1D" w:rsidR="002874B7" w:rsidRPr="002874B7" w:rsidRDefault="002874B7" w:rsidP="002874B7">
            <w:pPr>
              <w:rPr>
                <w:i/>
                <w:color w:val="000000" w:themeColor="text1"/>
                <w:lang w:eastAsia="zh-CN"/>
              </w:rPr>
            </w:pPr>
            <w:r w:rsidRPr="002874B7">
              <w:rPr>
                <w:i/>
                <w:color w:val="000000" w:themeColor="text1"/>
                <w:lang w:eastAsia="zh-CN"/>
              </w:rPr>
              <w:t>In order to progress in this topic, the moderator suggests the following to be discussed in the second round:</w:t>
            </w:r>
          </w:p>
          <w:p w14:paraId="337A85CE" w14:textId="617D9ED2" w:rsidR="002874B7" w:rsidRDefault="002874B7" w:rsidP="002874B7">
            <w:pPr>
              <w:rPr>
                <w:rFonts w:eastAsiaTheme="minorEastAsia"/>
                <w:i/>
                <w:color w:val="0070C0"/>
                <w:lang w:val="en-US" w:eastAsia="zh-CN"/>
              </w:rPr>
            </w:pPr>
            <w:r>
              <w:rPr>
                <w:rFonts w:eastAsiaTheme="minorEastAsia" w:hint="eastAsia"/>
                <w:i/>
                <w:color w:val="0070C0"/>
                <w:lang w:val="en-US" w:eastAsia="zh-CN"/>
              </w:rPr>
              <w:t>Candidate options:</w:t>
            </w:r>
          </w:p>
          <w:p w14:paraId="06ECFEC5" w14:textId="6103C726" w:rsidR="00BA151D" w:rsidRDefault="002874B7" w:rsidP="002874B7">
            <w:pPr>
              <w:rPr>
                <w:i/>
                <w:color w:val="0070C0"/>
                <w:lang w:eastAsia="zh-CN"/>
              </w:rPr>
            </w:pPr>
            <w:r>
              <w:rPr>
                <w:i/>
                <w:color w:val="0070C0"/>
                <w:lang w:eastAsia="zh-CN"/>
              </w:rPr>
              <w:t>Option 1:</w:t>
            </w:r>
            <w:r w:rsidR="00BA151D">
              <w:t xml:space="preserve"> </w:t>
            </w:r>
            <w:r w:rsidR="00BA151D" w:rsidRPr="00BA151D">
              <w:rPr>
                <w:i/>
                <w:color w:val="0070C0"/>
                <w:lang w:eastAsia="zh-CN"/>
              </w:rPr>
              <w:t>For LBE test cases</w:t>
            </w:r>
            <w:r w:rsidR="00DE35D8">
              <w:rPr>
                <w:i/>
                <w:color w:val="0070C0"/>
                <w:lang w:eastAsia="zh-CN"/>
              </w:rPr>
              <w:t xml:space="preserve"> in non DRX</w:t>
            </w:r>
            <w:r w:rsidR="00BA151D" w:rsidRPr="00BA151D">
              <w:rPr>
                <w:i/>
                <w:color w:val="0070C0"/>
                <w:lang w:eastAsia="zh-CN"/>
              </w:rPr>
              <w:t xml:space="preserve">: RAN4 to adopt the following DL LBT model: 1) Define a probability </w:t>
            </w:r>
            <w:r w:rsidR="00813B0E">
              <w:rPr>
                <w:i/>
                <w:color w:val="0070C0"/>
                <w:lang w:eastAsia="zh-CN"/>
              </w:rPr>
              <w:t>equal to</w:t>
            </w:r>
            <w:r w:rsidR="00BA151D" w:rsidRPr="00BA151D">
              <w:rPr>
                <w:i/>
                <w:color w:val="0070C0"/>
                <w:lang w:eastAsia="zh-CN"/>
              </w:rPr>
              <w:t xml:space="preserve"> </w:t>
            </w:r>
            <w:r w:rsidR="00BA151D">
              <w:rPr>
                <w:i/>
                <w:color w:val="0070C0"/>
                <w:lang w:eastAsia="zh-CN"/>
              </w:rPr>
              <w:t>P</w:t>
            </w:r>
            <w:proofErr w:type="gramStart"/>
            <w:r w:rsidR="00813B0E">
              <w:rPr>
                <w:i/>
                <w:color w:val="0070C0"/>
                <w:lang w:eastAsia="zh-CN"/>
              </w:rPr>
              <w:t>1</w:t>
            </w:r>
            <w:r w:rsidR="00BA151D">
              <w:rPr>
                <w:i/>
                <w:color w:val="0070C0"/>
                <w:lang w:eastAsia="zh-CN"/>
              </w:rPr>
              <w:t xml:space="preserve"> </w:t>
            </w:r>
            <w:r w:rsidR="00BA151D" w:rsidRPr="00BA151D">
              <w:rPr>
                <w:i/>
                <w:color w:val="0070C0"/>
                <w:lang w:eastAsia="zh-CN"/>
              </w:rPr>
              <w:t xml:space="preserve"> for</w:t>
            </w:r>
            <w:proofErr w:type="gramEnd"/>
            <w:r w:rsidR="00BA151D" w:rsidRPr="00BA151D">
              <w:rPr>
                <w:i/>
                <w:color w:val="0070C0"/>
                <w:lang w:eastAsia="zh-CN"/>
              </w:rPr>
              <w:t xml:space="preserve"> the transmission of the DRS in the first candidate position. 2) In case of LBT failure for transmission in the first candidate position, define a probability </w:t>
            </w:r>
            <w:r w:rsidR="00813B0E">
              <w:rPr>
                <w:i/>
                <w:color w:val="0070C0"/>
                <w:lang w:eastAsia="zh-CN"/>
              </w:rPr>
              <w:t>equal to</w:t>
            </w:r>
            <w:r w:rsidR="00BA151D" w:rsidRPr="00BA151D">
              <w:rPr>
                <w:i/>
                <w:color w:val="0070C0"/>
                <w:lang w:eastAsia="zh-CN"/>
              </w:rPr>
              <w:t xml:space="preserve"> P</w:t>
            </w:r>
            <w:r w:rsidR="00BA151D">
              <w:rPr>
                <w:i/>
                <w:color w:val="0070C0"/>
                <w:lang w:eastAsia="zh-CN"/>
              </w:rPr>
              <w:t>2</w:t>
            </w:r>
            <w:r w:rsidR="00BA151D" w:rsidRPr="00BA151D">
              <w:rPr>
                <w:i/>
                <w:color w:val="0070C0"/>
                <w:lang w:eastAsia="zh-CN"/>
              </w:rPr>
              <w:t xml:space="preserve"> for the transmission in the second candidate position for a given SSB index.</w:t>
            </w:r>
          </w:p>
          <w:p w14:paraId="44DA2217" w14:textId="212CDF72" w:rsidR="00BA151D" w:rsidRDefault="00BA151D" w:rsidP="00DE35D8">
            <w:pPr>
              <w:pStyle w:val="ListParagraph"/>
              <w:numPr>
                <w:ilvl w:val="0"/>
                <w:numId w:val="32"/>
              </w:numPr>
              <w:ind w:firstLineChars="0"/>
              <w:rPr>
                <w:rFonts w:eastAsia="Yu Mincho"/>
                <w:i/>
                <w:color w:val="0070C0"/>
                <w:lang w:eastAsia="zh-CN"/>
              </w:rPr>
            </w:pPr>
            <w:r>
              <w:rPr>
                <w:rFonts w:eastAsia="Yu Mincho"/>
                <w:i/>
                <w:color w:val="0070C0"/>
                <w:lang w:eastAsia="zh-CN"/>
              </w:rPr>
              <w:t>FFS: the value of P1 and P2</w:t>
            </w:r>
            <w:r w:rsidR="00813B0E">
              <w:rPr>
                <w:rFonts w:eastAsia="Yu Mincho"/>
                <w:i/>
                <w:color w:val="0070C0"/>
                <w:lang w:eastAsia="zh-CN"/>
              </w:rPr>
              <w:t xml:space="preserve">, </w:t>
            </w:r>
            <w:r w:rsidR="001D7228">
              <w:rPr>
                <w:rFonts w:eastAsia="Yu Mincho"/>
                <w:i/>
                <w:color w:val="0070C0"/>
                <w:lang w:eastAsia="zh-CN"/>
              </w:rPr>
              <w:t>or</w:t>
            </w:r>
            <w:r w:rsidR="00813B0E">
              <w:rPr>
                <w:rFonts w:eastAsia="Yu Mincho"/>
                <w:i/>
                <w:color w:val="0070C0"/>
                <w:lang w:eastAsia="zh-CN"/>
              </w:rPr>
              <w:t xml:space="preserve"> </w:t>
            </w:r>
            <w:r w:rsidR="001D7228">
              <w:rPr>
                <w:rFonts w:eastAsia="Yu Mincho"/>
                <w:i/>
                <w:color w:val="0070C0"/>
                <w:lang w:eastAsia="zh-CN"/>
              </w:rPr>
              <w:t>if P1 = P2.</w:t>
            </w:r>
          </w:p>
          <w:p w14:paraId="0A544617" w14:textId="029154A9" w:rsidR="00847FED" w:rsidRPr="00894EAC" w:rsidRDefault="00847FED" w:rsidP="00772F16">
            <w:pPr>
              <w:pStyle w:val="ListParagraph"/>
              <w:numPr>
                <w:ilvl w:val="0"/>
                <w:numId w:val="32"/>
              </w:numPr>
              <w:ind w:firstLineChars="0"/>
              <w:rPr>
                <w:rFonts w:eastAsia="Yu Mincho"/>
                <w:i/>
                <w:color w:val="0070C0"/>
                <w:lang w:eastAsia="zh-CN"/>
              </w:rPr>
            </w:pPr>
            <w:r w:rsidRPr="00894EAC">
              <w:rPr>
                <w:rFonts w:eastAsia="Yu Mincho"/>
                <w:i/>
                <w:color w:val="0070C0"/>
                <w:lang w:eastAsia="zh-CN"/>
              </w:rPr>
              <w:t xml:space="preserve">FFS: how to treat the different UE behaviours in the test cases, depending on whether </w:t>
            </w:r>
            <w:proofErr w:type="spellStart"/>
            <w:r w:rsidRPr="00894EAC">
              <w:rPr>
                <w:rFonts w:eastAsia="Yu Mincho"/>
                <w:i/>
                <w:color w:val="0070C0"/>
                <w:lang w:eastAsia="zh-CN"/>
              </w:rPr>
              <w:t>Lmax</w:t>
            </w:r>
            <w:proofErr w:type="spellEnd"/>
            <w:r w:rsidRPr="00894EAC">
              <w:rPr>
                <w:rFonts w:eastAsia="Yu Mincho"/>
                <w:i/>
                <w:color w:val="0070C0"/>
                <w:lang w:eastAsia="zh-CN"/>
              </w:rPr>
              <w:t xml:space="preserve"> values are exceeded (this might need to be discussed on a case by case approach).</w:t>
            </w:r>
          </w:p>
          <w:p w14:paraId="5665FE31" w14:textId="01CCDBC1" w:rsidR="002874B7" w:rsidRDefault="00BA151D" w:rsidP="002874B7">
            <w:pPr>
              <w:rPr>
                <w:i/>
                <w:color w:val="0070C0"/>
                <w:lang w:eastAsia="zh-CN"/>
              </w:rPr>
            </w:pPr>
            <w:r>
              <w:rPr>
                <w:i/>
                <w:color w:val="0070C0"/>
                <w:lang w:eastAsia="zh-CN"/>
              </w:rPr>
              <w:t xml:space="preserve">Option 2: </w:t>
            </w:r>
            <w:r w:rsidR="002874B7">
              <w:rPr>
                <w:i/>
                <w:color w:val="0070C0"/>
                <w:lang w:eastAsia="zh-CN"/>
              </w:rPr>
              <w:t xml:space="preserve"> </w:t>
            </w:r>
            <w:r w:rsidR="005F74FE">
              <w:rPr>
                <w:i/>
                <w:color w:val="0070C0"/>
                <w:lang w:eastAsia="zh-CN"/>
              </w:rPr>
              <w:t xml:space="preserve">DL LBT model, </w:t>
            </w:r>
            <w:proofErr w:type="gramStart"/>
            <w:r w:rsidR="005F74FE">
              <w:rPr>
                <w:i/>
                <w:color w:val="0070C0"/>
                <w:lang w:eastAsia="zh-CN"/>
              </w:rPr>
              <w:t xml:space="preserve">in </w:t>
            </w:r>
            <w:r w:rsidR="00034B00">
              <w:rPr>
                <w:i/>
                <w:color w:val="0070C0"/>
                <w:lang w:eastAsia="zh-CN"/>
              </w:rPr>
              <w:t xml:space="preserve"> LBE</w:t>
            </w:r>
            <w:proofErr w:type="gramEnd"/>
            <w:r w:rsidR="00034B00">
              <w:rPr>
                <w:i/>
                <w:color w:val="0070C0"/>
                <w:lang w:eastAsia="zh-CN"/>
              </w:rPr>
              <w:t xml:space="preserve"> non-DRX test cases</w:t>
            </w:r>
            <w:r w:rsidR="005F74FE">
              <w:rPr>
                <w:i/>
                <w:color w:val="0070C0"/>
                <w:lang w:eastAsia="zh-CN"/>
              </w:rPr>
              <w:t>:</w:t>
            </w:r>
            <w:r w:rsidR="00034B00">
              <w:rPr>
                <w:i/>
                <w:color w:val="0070C0"/>
                <w:lang w:eastAsia="zh-CN"/>
              </w:rPr>
              <w:t xml:space="preserve"> a</w:t>
            </w:r>
            <w:r w:rsidR="002874B7">
              <w:rPr>
                <w:i/>
                <w:color w:val="0070C0"/>
                <w:lang w:eastAsia="zh-CN"/>
              </w:rPr>
              <w:t xml:space="preserve">dopt the </w:t>
            </w:r>
            <w:r w:rsidR="00655F6A">
              <w:rPr>
                <w:i/>
                <w:color w:val="0070C0"/>
                <w:lang w:eastAsia="zh-CN"/>
              </w:rPr>
              <w:t xml:space="preserve">DL </w:t>
            </w:r>
            <w:r w:rsidR="002874B7">
              <w:rPr>
                <w:i/>
                <w:color w:val="0070C0"/>
                <w:lang w:eastAsia="zh-CN"/>
              </w:rPr>
              <w:t xml:space="preserve">LTE LBT modelling approach as baseline, taking into consideration the </w:t>
            </w:r>
            <w:r w:rsidR="00034B00">
              <w:rPr>
                <w:i/>
                <w:color w:val="0070C0"/>
                <w:lang w:eastAsia="zh-CN"/>
              </w:rPr>
              <w:t xml:space="preserve">possible </w:t>
            </w:r>
            <w:r w:rsidR="002874B7">
              <w:rPr>
                <w:i/>
                <w:color w:val="0070C0"/>
                <w:lang w:eastAsia="zh-CN"/>
              </w:rPr>
              <w:t xml:space="preserve">transmission of SSBs in </w:t>
            </w:r>
            <w:r w:rsidR="005F74FE">
              <w:rPr>
                <w:i/>
                <w:color w:val="0070C0"/>
                <w:lang w:eastAsia="zh-CN"/>
              </w:rPr>
              <w:t>different</w:t>
            </w:r>
            <w:r w:rsidR="002874B7">
              <w:rPr>
                <w:i/>
                <w:color w:val="0070C0"/>
                <w:lang w:eastAsia="zh-CN"/>
              </w:rPr>
              <w:t xml:space="preserve"> candidate positions</w:t>
            </w:r>
            <w:r w:rsidR="005F74FE">
              <w:rPr>
                <w:i/>
                <w:color w:val="0070C0"/>
                <w:lang w:eastAsia="zh-CN"/>
              </w:rPr>
              <w:t>.</w:t>
            </w:r>
            <w:r w:rsidR="002874B7">
              <w:rPr>
                <w:i/>
                <w:color w:val="0070C0"/>
                <w:lang w:eastAsia="zh-CN"/>
              </w:rPr>
              <w:t xml:space="preserve"> </w:t>
            </w:r>
          </w:p>
          <w:p w14:paraId="46257484" w14:textId="6F88865C" w:rsidR="002874B7" w:rsidRDefault="002874B7" w:rsidP="00DE35D8">
            <w:pPr>
              <w:pStyle w:val="ListParagraph"/>
              <w:numPr>
                <w:ilvl w:val="0"/>
                <w:numId w:val="32"/>
              </w:numPr>
              <w:ind w:firstLineChars="0"/>
              <w:rPr>
                <w:rFonts w:eastAsia="Yu Mincho"/>
                <w:i/>
                <w:color w:val="0070C0"/>
                <w:lang w:eastAsia="zh-CN"/>
              </w:rPr>
            </w:pPr>
            <w:r>
              <w:rPr>
                <w:rFonts w:eastAsia="Yu Mincho"/>
                <w:i/>
                <w:color w:val="0070C0"/>
                <w:lang w:eastAsia="zh-CN"/>
              </w:rPr>
              <w:t>FFS: The probability value</w:t>
            </w:r>
            <w:r w:rsidR="00034B00">
              <w:rPr>
                <w:rFonts w:eastAsia="Yu Mincho"/>
                <w:i/>
                <w:color w:val="0070C0"/>
                <w:lang w:eastAsia="zh-CN"/>
              </w:rPr>
              <w:t>, P, considered</w:t>
            </w:r>
            <w:r>
              <w:rPr>
                <w:rFonts w:eastAsia="Yu Mincho"/>
                <w:i/>
                <w:color w:val="0070C0"/>
                <w:lang w:eastAsia="zh-CN"/>
              </w:rPr>
              <w:t xml:space="preserve"> for </w:t>
            </w:r>
            <w:r w:rsidR="005F74FE">
              <w:rPr>
                <w:rFonts w:eastAsia="Yu Mincho"/>
                <w:i/>
                <w:color w:val="0070C0"/>
                <w:lang w:eastAsia="zh-CN"/>
              </w:rPr>
              <w:t>the transmission of SSBs in different</w:t>
            </w:r>
            <w:r>
              <w:rPr>
                <w:rFonts w:eastAsia="Yu Mincho"/>
                <w:i/>
                <w:color w:val="0070C0"/>
                <w:lang w:eastAsia="zh-CN"/>
              </w:rPr>
              <w:t xml:space="preserve"> candidate position</w:t>
            </w:r>
            <w:r w:rsidR="007B5DBA">
              <w:rPr>
                <w:rFonts w:eastAsia="Yu Mincho"/>
                <w:i/>
                <w:color w:val="0070C0"/>
                <w:lang w:eastAsia="zh-CN"/>
              </w:rPr>
              <w:t>s</w:t>
            </w:r>
          </w:p>
          <w:p w14:paraId="5F05410E" w14:textId="4426352B" w:rsidR="002874B7" w:rsidRDefault="002874B7" w:rsidP="00DE35D8">
            <w:pPr>
              <w:pStyle w:val="ListParagraph"/>
              <w:numPr>
                <w:ilvl w:val="0"/>
                <w:numId w:val="32"/>
              </w:numPr>
              <w:ind w:firstLineChars="0"/>
              <w:rPr>
                <w:rFonts w:eastAsia="Yu Mincho"/>
                <w:i/>
                <w:color w:val="0070C0"/>
                <w:lang w:eastAsia="zh-CN"/>
              </w:rPr>
            </w:pPr>
            <w:r>
              <w:rPr>
                <w:rFonts w:eastAsia="Yu Mincho"/>
                <w:i/>
                <w:color w:val="0070C0"/>
                <w:lang w:eastAsia="zh-CN"/>
              </w:rPr>
              <w:t>FFS: how to treat the different UE behavio</w:t>
            </w:r>
            <w:r w:rsidR="00034B00">
              <w:rPr>
                <w:rFonts w:eastAsia="Yu Mincho"/>
                <w:i/>
                <w:color w:val="0070C0"/>
                <w:lang w:eastAsia="zh-CN"/>
              </w:rPr>
              <w:t xml:space="preserve">urs in the test cases, depending on whether </w:t>
            </w:r>
            <w:proofErr w:type="spellStart"/>
            <w:r w:rsidR="00034B00">
              <w:rPr>
                <w:rFonts w:eastAsia="Yu Mincho"/>
                <w:i/>
                <w:color w:val="0070C0"/>
                <w:lang w:eastAsia="zh-CN"/>
              </w:rPr>
              <w:t>Lmax</w:t>
            </w:r>
            <w:proofErr w:type="spellEnd"/>
            <w:r w:rsidR="00034B00">
              <w:rPr>
                <w:rFonts w:eastAsia="Yu Mincho"/>
                <w:i/>
                <w:color w:val="0070C0"/>
                <w:lang w:eastAsia="zh-CN"/>
              </w:rPr>
              <w:t xml:space="preserve"> values are exceeded</w:t>
            </w:r>
            <w:r w:rsidR="005F74FE">
              <w:rPr>
                <w:rFonts w:eastAsia="Yu Mincho"/>
                <w:i/>
                <w:color w:val="0070C0"/>
                <w:lang w:eastAsia="zh-CN"/>
              </w:rPr>
              <w:t xml:space="preserve"> (this might need to be discussed on a case by case approach).</w:t>
            </w:r>
          </w:p>
          <w:p w14:paraId="1CA728C7" w14:textId="32957EE8" w:rsidR="003C104E" w:rsidRDefault="00034B00" w:rsidP="00034B00">
            <w:pPr>
              <w:rPr>
                <w:i/>
                <w:color w:val="0070C0"/>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w:t>
            </w:r>
            <w:r w:rsidR="001D7228">
              <w:rPr>
                <w:rFonts w:eastAsiaTheme="minorEastAsia"/>
                <w:i/>
                <w:color w:val="0070C0"/>
                <w:lang w:val="en-US" w:eastAsia="zh-CN"/>
              </w:rPr>
              <w:t xml:space="preserve">the candidate </w:t>
            </w:r>
            <w:proofErr w:type="gramStart"/>
            <w:r w:rsidR="001D7228">
              <w:rPr>
                <w:rFonts w:eastAsiaTheme="minorEastAsia"/>
                <w:i/>
                <w:color w:val="0070C0"/>
                <w:lang w:val="en-US" w:eastAsia="zh-CN"/>
              </w:rPr>
              <w:t>options.</w:t>
            </w:r>
            <w:r>
              <w:rPr>
                <w:rFonts w:eastAsiaTheme="minorEastAsia"/>
                <w:i/>
                <w:color w:val="0070C0"/>
                <w:lang w:val="en-US" w:eastAsia="zh-CN"/>
              </w:rPr>
              <w:t>.</w:t>
            </w:r>
            <w:proofErr w:type="gramEnd"/>
            <w:r w:rsidR="00F17145">
              <w:rPr>
                <w:rFonts w:eastAsiaTheme="minorEastAsia"/>
                <w:i/>
                <w:color w:val="0070C0"/>
                <w:lang w:val="en-US" w:eastAsia="zh-CN"/>
              </w:rPr>
              <w:t xml:space="preserve"> If it is not agreeable, you are encouraged to propose a different </w:t>
            </w:r>
            <w:proofErr w:type="gramStart"/>
            <w:r w:rsidR="001D7228">
              <w:rPr>
                <w:rFonts w:eastAsiaTheme="minorEastAsia"/>
                <w:i/>
                <w:color w:val="0070C0"/>
                <w:lang w:val="en-US" w:eastAsia="zh-CN"/>
              </w:rPr>
              <w:t>option.</w:t>
            </w:r>
            <w:r w:rsidR="00F17145">
              <w:rPr>
                <w:rFonts w:eastAsiaTheme="minorEastAsia"/>
                <w:i/>
                <w:color w:val="0070C0"/>
                <w:lang w:val="en-US" w:eastAsia="zh-CN"/>
              </w:rPr>
              <w:t>.</w:t>
            </w:r>
            <w:proofErr w:type="gramEnd"/>
          </w:p>
        </w:tc>
      </w:tr>
    </w:tbl>
    <w:p w14:paraId="6CCD9EBB" w14:textId="62C3D30F" w:rsidR="003C104E" w:rsidRDefault="003C104E">
      <w:pPr>
        <w:rPr>
          <w:i/>
          <w:color w:val="0070C0"/>
          <w:lang w:eastAsia="zh-CN"/>
        </w:rPr>
      </w:pPr>
    </w:p>
    <w:tbl>
      <w:tblPr>
        <w:tblStyle w:val="TableGrid"/>
        <w:tblW w:w="0" w:type="auto"/>
        <w:tblLook w:val="04A0" w:firstRow="1" w:lastRow="0" w:firstColumn="1" w:lastColumn="0" w:noHBand="0" w:noVBand="1"/>
      </w:tblPr>
      <w:tblGrid>
        <w:gridCol w:w="9631"/>
      </w:tblGrid>
      <w:tr w:rsidR="00655F6A" w14:paraId="30B3C2D6" w14:textId="77777777" w:rsidTr="00347B1C">
        <w:tc>
          <w:tcPr>
            <w:tcW w:w="9631" w:type="dxa"/>
          </w:tcPr>
          <w:p w14:paraId="39D45CEB" w14:textId="77777777" w:rsidR="00655F6A" w:rsidRDefault="00655F6A" w:rsidP="00347B1C">
            <w:pPr>
              <w:overflowPunct/>
              <w:autoSpaceDE/>
              <w:autoSpaceDN/>
              <w:adjustRightInd/>
              <w:spacing w:after="120"/>
              <w:textAlignment w:val="auto"/>
              <w:rPr>
                <w:b/>
                <w:color w:val="0070C0"/>
                <w:u w:val="single"/>
                <w:lang w:eastAsia="ko-KR"/>
              </w:rPr>
            </w:pPr>
            <w:r>
              <w:rPr>
                <w:b/>
                <w:color w:val="0070C0"/>
                <w:u w:val="single"/>
                <w:lang w:eastAsia="ko-KR"/>
              </w:rPr>
              <w:t>Issue 2-2-3: DL LBT model for FBE operation</w:t>
            </w:r>
          </w:p>
          <w:p w14:paraId="37DFAABE" w14:textId="77777777" w:rsidR="004C0D55" w:rsidRDefault="004C0D55" w:rsidP="004C0D55">
            <w:pPr>
              <w:rPr>
                <w:i/>
                <w:color w:val="000000" w:themeColor="text1"/>
                <w:lang w:eastAsia="zh-CN"/>
              </w:rPr>
            </w:pPr>
            <w:r>
              <w:rPr>
                <w:i/>
                <w:color w:val="0070C0"/>
                <w:lang w:eastAsia="zh-CN"/>
              </w:rPr>
              <w:t>No agreement in this issue during the 1</w:t>
            </w:r>
            <w:r w:rsidRPr="004C0D55">
              <w:rPr>
                <w:i/>
                <w:color w:val="0070C0"/>
                <w:vertAlign w:val="superscript"/>
                <w:lang w:eastAsia="zh-CN"/>
              </w:rPr>
              <w:t>st</w:t>
            </w:r>
            <w:r>
              <w:rPr>
                <w:i/>
                <w:color w:val="0070C0"/>
                <w:lang w:eastAsia="zh-CN"/>
              </w:rPr>
              <w:t xml:space="preserve"> round.</w:t>
            </w:r>
          </w:p>
          <w:p w14:paraId="10962635" w14:textId="04283A3F" w:rsidR="005F74FE" w:rsidRPr="002874B7" w:rsidRDefault="005F74FE" w:rsidP="005F74FE">
            <w:pPr>
              <w:rPr>
                <w:i/>
                <w:color w:val="000000" w:themeColor="text1"/>
                <w:lang w:eastAsia="zh-CN"/>
              </w:rPr>
            </w:pPr>
            <w:r w:rsidRPr="002874B7">
              <w:rPr>
                <w:i/>
                <w:color w:val="000000" w:themeColor="text1"/>
                <w:lang w:eastAsia="zh-CN"/>
              </w:rPr>
              <w:t xml:space="preserve">During the discussions, different views were shared. </w:t>
            </w:r>
            <w:r>
              <w:rPr>
                <w:i/>
                <w:color w:val="000000" w:themeColor="text1"/>
                <w:lang w:eastAsia="zh-CN"/>
              </w:rPr>
              <w:t>MediaTek</w:t>
            </w:r>
            <w:r w:rsidRPr="002874B7">
              <w:rPr>
                <w:i/>
                <w:color w:val="000000" w:themeColor="text1"/>
                <w:lang w:eastAsia="zh-CN"/>
              </w:rPr>
              <w:t xml:space="preserve"> mentioned that the agreement would be OK if DRX is not used. </w:t>
            </w:r>
            <w:r>
              <w:rPr>
                <w:i/>
                <w:color w:val="000000" w:themeColor="text1"/>
                <w:lang w:eastAsia="zh-CN"/>
              </w:rPr>
              <w:t>Ericsson</w:t>
            </w:r>
            <w:r w:rsidRPr="002874B7">
              <w:rPr>
                <w:i/>
                <w:color w:val="000000" w:themeColor="text1"/>
                <w:lang w:eastAsia="zh-CN"/>
              </w:rPr>
              <w:t xml:space="preserve"> mentioned that we could take LTE LBT modelling approach as baseline, </w:t>
            </w:r>
            <w:r>
              <w:rPr>
                <w:i/>
                <w:color w:val="000000" w:themeColor="text1"/>
                <w:lang w:eastAsia="zh-CN"/>
              </w:rPr>
              <w:t>Apple suggested that we might assume no LBT failure for these tests, which was objected by Nokia, and Qualcomm wants to discuss the probability values.</w:t>
            </w:r>
          </w:p>
          <w:p w14:paraId="79A2EB69" w14:textId="77777777" w:rsidR="005F74FE" w:rsidRPr="002874B7" w:rsidRDefault="005F74FE" w:rsidP="005F74FE">
            <w:pPr>
              <w:rPr>
                <w:i/>
                <w:color w:val="000000" w:themeColor="text1"/>
                <w:lang w:eastAsia="zh-CN"/>
              </w:rPr>
            </w:pPr>
            <w:r w:rsidRPr="002874B7">
              <w:rPr>
                <w:i/>
                <w:color w:val="000000" w:themeColor="text1"/>
                <w:lang w:eastAsia="zh-CN"/>
              </w:rPr>
              <w:lastRenderedPageBreak/>
              <w:t>In order to progress in this topic, the moderator suggests the following to be discussed in the second round:</w:t>
            </w:r>
          </w:p>
          <w:p w14:paraId="173DF4C8" w14:textId="3D8F964F" w:rsidR="005F74FE" w:rsidRDefault="005F74FE" w:rsidP="005F74FE">
            <w:pPr>
              <w:rPr>
                <w:rFonts w:eastAsiaTheme="minorEastAsia"/>
                <w:i/>
                <w:color w:val="0070C0"/>
                <w:lang w:val="en-US" w:eastAsia="zh-CN"/>
              </w:rPr>
            </w:pPr>
            <w:r>
              <w:rPr>
                <w:rFonts w:eastAsiaTheme="minorEastAsia" w:hint="eastAsia"/>
                <w:i/>
                <w:color w:val="0070C0"/>
                <w:lang w:val="en-US" w:eastAsia="zh-CN"/>
              </w:rPr>
              <w:t>Candidate option:</w:t>
            </w:r>
          </w:p>
          <w:p w14:paraId="2A482CB2" w14:textId="3011061E" w:rsidR="00C00834" w:rsidRDefault="00C00834" w:rsidP="00C00834">
            <w:pPr>
              <w:rPr>
                <w:i/>
                <w:color w:val="0070C0"/>
                <w:lang w:eastAsia="zh-CN"/>
              </w:rPr>
            </w:pPr>
            <w:r>
              <w:rPr>
                <w:i/>
                <w:color w:val="0070C0"/>
                <w:lang w:eastAsia="zh-CN"/>
              </w:rPr>
              <w:t>Optio</w:t>
            </w:r>
            <w:r>
              <w:rPr>
                <w:i/>
                <w:color w:val="0070C0"/>
                <w:lang w:eastAsia="zh-CN"/>
              </w:rPr>
              <w:t>n 1</w:t>
            </w:r>
            <w:r>
              <w:rPr>
                <w:i/>
                <w:color w:val="0070C0"/>
                <w:lang w:eastAsia="zh-CN"/>
              </w:rPr>
              <w:t xml:space="preserve">: DL LBT model, in FBE non-DRX test cases: </w:t>
            </w:r>
            <w:r w:rsidR="00E52571" w:rsidRPr="00E52571">
              <w:rPr>
                <w:i/>
                <w:color w:val="0070C0"/>
                <w:lang w:eastAsia="zh-CN"/>
              </w:rPr>
              <w:t>RAN4 to define a DL LBT model that considers a probability of P for the transmission of each DRS. Only the first SSB candidate position for a given SSB index shall be considered in these tests.</w:t>
            </w:r>
          </w:p>
          <w:p w14:paraId="2DE76C8D" w14:textId="1D9A092D" w:rsidR="00C00834" w:rsidRPr="00E52571" w:rsidRDefault="00C00834" w:rsidP="00E52571">
            <w:pPr>
              <w:pStyle w:val="ListParagraph"/>
              <w:numPr>
                <w:ilvl w:val="0"/>
                <w:numId w:val="32"/>
              </w:numPr>
              <w:ind w:firstLineChars="0"/>
              <w:rPr>
                <w:rFonts w:eastAsia="Yu Mincho"/>
                <w:i/>
                <w:color w:val="0070C0"/>
                <w:lang w:eastAsia="zh-CN"/>
              </w:rPr>
            </w:pPr>
            <w:r>
              <w:rPr>
                <w:rFonts w:eastAsia="Yu Mincho"/>
                <w:i/>
                <w:color w:val="0070C0"/>
                <w:lang w:eastAsia="zh-CN"/>
              </w:rPr>
              <w:t xml:space="preserve">FFS: </w:t>
            </w:r>
            <w:r w:rsidR="00E52571">
              <w:rPr>
                <w:rFonts w:eastAsia="Yu Mincho"/>
                <w:i/>
                <w:color w:val="0070C0"/>
                <w:lang w:eastAsia="zh-CN"/>
              </w:rPr>
              <w:t>The probability value, P, for the transmission of SSBs</w:t>
            </w:r>
          </w:p>
          <w:p w14:paraId="39B4672F" w14:textId="77777777" w:rsidR="00894EAC" w:rsidRDefault="00894EAC" w:rsidP="00894EAC">
            <w:pPr>
              <w:pStyle w:val="ListParagraph"/>
              <w:numPr>
                <w:ilvl w:val="0"/>
                <w:numId w:val="32"/>
              </w:numPr>
              <w:ind w:firstLineChars="0"/>
              <w:rPr>
                <w:rFonts w:eastAsia="Yu Mincho"/>
                <w:i/>
                <w:color w:val="0070C0"/>
                <w:lang w:eastAsia="zh-CN"/>
              </w:rPr>
            </w:pPr>
            <w:r>
              <w:rPr>
                <w:rFonts w:eastAsia="Yu Mincho"/>
                <w:i/>
                <w:color w:val="0070C0"/>
                <w:lang w:eastAsia="zh-CN"/>
              </w:rPr>
              <w:t xml:space="preserve">FFS: how to treat the different UE behaviours in the test cases, depending on whether </w:t>
            </w:r>
            <w:proofErr w:type="spellStart"/>
            <w:r>
              <w:rPr>
                <w:rFonts w:eastAsia="Yu Mincho"/>
                <w:i/>
                <w:color w:val="0070C0"/>
                <w:lang w:eastAsia="zh-CN"/>
              </w:rPr>
              <w:t>Lmax</w:t>
            </w:r>
            <w:proofErr w:type="spellEnd"/>
            <w:r>
              <w:rPr>
                <w:rFonts w:eastAsia="Yu Mincho"/>
                <w:i/>
                <w:color w:val="0070C0"/>
                <w:lang w:eastAsia="zh-CN"/>
              </w:rPr>
              <w:t xml:space="preserve"> values are exceeded (this might need to be discussed on a case by case approach).</w:t>
            </w:r>
          </w:p>
          <w:p w14:paraId="3EE4663C" w14:textId="115F14E1" w:rsidR="005F74FE" w:rsidRDefault="005F74FE" w:rsidP="005F74FE">
            <w:pPr>
              <w:rPr>
                <w:i/>
                <w:color w:val="0070C0"/>
                <w:lang w:eastAsia="zh-CN"/>
              </w:rPr>
            </w:pPr>
            <w:r>
              <w:rPr>
                <w:i/>
                <w:color w:val="0070C0"/>
                <w:lang w:eastAsia="zh-CN"/>
              </w:rPr>
              <w:t xml:space="preserve">Option </w:t>
            </w:r>
            <w:r w:rsidR="00C00834">
              <w:rPr>
                <w:i/>
                <w:color w:val="0070C0"/>
                <w:lang w:eastAsia="zh-CN"/>
              </w:rPr>
              <w:t>2</w:t>
            </w:r>
            <w:r>
              <w:rPr>
                <w:i/>
                <w:color w:val="0070C0"/>
                <w:lang w:eastAsia="zh-CN"/>
              </w:rPr>
              <w:t xml:space="preserve">: DL LBT model, in FBE non-DRX test cases: adopt the DL LTE LBT modelling approach as baseline, </w:t>
            </w:r>
            <w:proofErr w:type="gramStart"/>
            <w:r>
              <w:rPr>
                <w:i/>
                <w:color w:val="0070C0"/>
                <w:lang w:eastAsia="zh-CN"/>
              </w:rPr>
              <w:t>considering the fact that</w:t>
            </w:r>
            <w:proofErr w:type="gramEnd"/>
            <w:r>
              <w:rPr>
                <w:i/>
                <w:color w:val="0070C0"/>
                <w:lang w:eastAsia="zh-CN"/>
              </w:rPr>
              <w:t xml:space="preserve"> there is only 1 candidate position. </w:t>
            </w:r>
          </w:p>
          <w:p w14:paraId="5B32F3DF" w14:textId="1CF13F36" w:rsidR="005F74FE" w:rsidRDefault="005F74FE" w:rsidP="005F74FE">
            <w:pPr>
              <w:pStyle w:val="ListParagraph"/>
              <w:numPr>
                <w:ilvl w:val="0"/>
                <w:numId w:val="32"/>
              </w:numPr>
              <w:ind w:firstLineChars="0"/>
              <w:rPr>
                <w:rFonts w:eastAsia="Yu Mincho"/>
                <w:i/>
                <w:color w:val="0070C0"/>
                <w:lang w:eastAsia="zh-CN"/>
              </w:rPr>
            </w:pPr>
            <w:r>
              <w:rPr>
                <w:rFonts w:eastAsia="Yu Mincho"/>
                <w:i/>
                <w:color w:val="0070C0"/>
                <w:lang w:eastAsia="zh-CN"/>
              </w:rPr>
              <w:t>FFS: The probability value, P, for the transmission of SSBs</w:t>
            </w:r>
          </w:p>
          <w:p w14:paraId="34D9A865" w14:textId="77777777" w:rsidR="00894EAC" w:rsidRDefault="00894EAC" w:rsidP="00894EAC">
            <w:pPr>
              <w:pStyle w:val="ListParagraph"/>
              <w:numPr>
                <w:ilvl w:val="0"/>
                <w:numId w:val="32"/>
              </w:numPr>
              <w:ind w:firstLineChars="0"/>
              <w:rPr>
                <w:rFonts w:eastAsia="Yu Mincho"/>
                <w:i/>
                <w:color w:val="0070C0"/>
                <w:lang w:eastAsia="zh-CN"/>
              </w:rPr>
            </w:pPr>
            <w:r>
              <w:rPr>
                <w:rFonts w:eastAsia="Yu Mincho"/>
                <w:i/>
                <w:color w:val="0070C0"/>
                <w:lang w:eastAsia="zh-CN"/>
              </w:rPr>
              <w:t xml:space="preserve">FFS: how to treat the different UE behaviours in the test cases, depending on whether </w:t>
            </w:r>
            <w:proofErr w:type="spellStart"/>
            <w:r>
              <w:rPr>
                <w:rFonts w:eastAsia="Yu Mincho"/>
                <w:i/>
                <w:color w:val="0070C0"/>
                <w:lang w:eastAsia="zh-CN"/>
              </w:rPr>
              <w:t>Lmax</w:t>
            </w:r>
            <w:proofErr w:type="spellEnd"/>
            <w:r>
              <w:rPr>
                <w:rFonts w:eastAsia="Yu Mincho"/>
                <w:i/>
                <w:color w:val="0070C0"/>
                <w:lang w:eastAsia="zh-CN"/>
              </w:rPr>
              <w:t xml:space="preserve"> values are exceeded (this might need to be discussed on a case by case approach).</w:t>
            </w:r>
          </w:p>
          <w:p w14:paraId="54753D0B" w14:textId="4658F119" w:rsidR="00655F6A" w:rsidRDefault="007B5DBA" w:rsidP="007B5DBA">
            <w:pPr>
              <w:spacing w:after="120" w:line="259" w:lineRule="auto"/>
              <w:rPr>
                <w:i/>
                <w:color w:val="0070C0"/>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if the suggestion of the moderator is agreeable.</w:t>
            </w:r>
            <w:r w:rsidR="00F17145">
              <w:rPr>
                <w:rFonts w:eastAsiaTheme="minorEastAsia"/>
                <w:i/>
                <w:color w:val="0070C0"/>
                <w:lang w:val="en-US" w:eastAsia="zh-CN"/>
              </w:rPr>
              <w:t xml:space="preserve"> If it is not agreeable, you are encouraged to propose a different </w:t>
            </w:r>
            <w:r w:rsidR="00894EAC">
              <w:rPr>
                <w:rFonts w:eastAsiaTheme="minorEastAsia"/>
                <w:i/>
                <w:color w:val="0070C0"/>
                <w:lang w:val="en-US" w:eastAsia="zh-CN"/>
              </w:rPr>
              <w:t>option</w:t>
            </w:r>
            <w:r w:rsidR="00F17145">
              <w:rPr>
                <w:rFonts w:eastAsiaTheme="minorEastAsia"/>
                <w:i/>
                <w:color w:val="0070C0"/>
                <w:lang w:val="en-US" w:eastAsia="zh-CN"/>
              </w:rPr>
              <w:t>.</w:t>
            </w:r>
          </w:p>
        </w:tc>
      </w:tr>
    </w:tbl>
    <w:p w14:paraId="0D84C709" w14:textId="77777777" w:rsidR="00655F6A" w:rsidRDefault="00655F6A">
      <w:pPr>
        <w:rPr>
          <w:i/>
          <w:color w:val="0070C0"/>
          <w:lang w:eastAsia="zh-CN"/>
        </w:rPr>
      </w:pPr>
    </w:p>
    <w:tbl>
      <w:tblPr>
        <w:tblStyle w:val="TableGrid"/>
        <w:tblW w:w="0" w:type="auto"/>
        <w:tblLook w:val="04A0" w:firstRow="1" w:lastRow="0" w:firstColumn="1" w:lastColumn="0" w:noHBand="0" w:noVBand="1"/>
      </w:tblPr>
      <w:tblGrid>
        <w:gridCol w:w="9631"/>
      </w:tblGrid>
      <w:tr w:rsidR="00043D46" w14:paraId="231A24F7" w14:textId="77777777" w:rsidTr="00347B1C">
        <w:tc>
          <w:tcPr>
            <w:tcW w:w="9631" w:type="dxa"/>
          </w:tcPr>
          <w:p w14:paraId="399AC38A" w14:textId="77777777" w:rsidR="00043D46" w:rsidRDefault="00043D46" w:rsidP="00347B1C">
            <w:pPr>
              <w:overflowPunct/>
              <w:autoSpaceDE/>
              <w:autoSpaceDN/>
              <w:adjustRightInd/>
              <w:spacing w:after="120"/>
              <w:textAlignment w:val="auto"/>
              <w:rPr>
                <w:b/>
                <w:color w:val="0070C0"/>
                <w:u w:val="single"/>
                <w:lang w:eastAsia="ko-KR"/>
              </w:rPr>
            </w:pPr>
            <w:r>
              <w:rPr>
                <w:b/>
                <w:color w:val="0070C0"/>
                <w:u w:val="single"/>
                <w:lang w:eastAsia="ko-KR"/>
              </w:rPr>
              <w:t xml:space="preserve">Issue 2-2-4: DL LBT model when DRX is in use </w:t>
            </w:r>
          </w:p>
          <w:p w14:paraId="63ACB27E" w14:textId="77777777" w:rsidR="00043D46" w:rsidRDefault="00043D46" w:rsidP="00043D46">
            <w:pPr>
              <w:rPr>
                <w:i/>
                <w:color w:val="000000" w:themeColor="text1"/>
                <w:lang w:eastAsia="zh-CN"/>
              </w:rPr>
            </w:pPr>
            <w:r>
              <w:rPr>
                <w:i/>
                <w:color w:val="0070C0"/>
                <w:lang w:eastAsia="zh-CN"/>
              </w:rPr>
              <w:t>No agreement in this issue during the 1</w:t>
            </w:r>
            <w:r w:rsidRPr="004C0D55">
              <w:rPr>
                <w:i/>
                <w:color w:val="0070C0"/>
                <w:vertAlign w:val="superscript"/>
                <w:lang w:eastAsia="zh-CN"/>
              </w:rPr>
              <w:t>st</w:t>
            </w:r>
            <w:r>
              <w:rPr>
                <w:i/>
                <w:color w:val="0070C0"/>
                <w:lang w:eastAsia="zh-CN"/>
              </w:rPr>
              <w:t xml:space="preserve"> round.</w:t>
            </w:r>
          </w:p>
          <w:p w14:paraId="73487D96" w14:textId="28496B7C" w:rsidR="00043D46" w:rsidRDefault="006E6E0D" w:rsidP="00043D46">
            <w:pPr>
              <w:rPr>
                <w:i/>
                <w:color w:val="000000" w:themeColor="text1"/>
                <w:lang w:eastAsia="zh-CN"/>
              </w:rPr>
            </w:pPr>
            <w:r>
              <w:rPr>
                <w:i/>
                <w:color w:val="000000" w:themeColor="text1"/>
                <w:lang w:eastAsia="zh-CN"/>
              </w:rPr>
              <w:t>MediaTek and Apple are favourable to MediaTek’s proposal. Nokia and Ericsson objected to it and propose to discuss this case after the model is defined for the non-DRX case.</w:t>
            </w:r>
          </w:p>
          <w:p w14:paraId="181B7D22" w14:textId="77777777" w:rsidR="006E6E0D" w:rsidRDefault="006E6E0D" w:rsidP="006E6E0D">
            <w:pPr>
              <w:rPr>
                <w:rFonts w:eastAsiaTheme="minorEastAsia"/>
                <w:i/>
                <w:color w:val="0070C0"/>
                <w:lang w:val="en-US" w:eastAsia="zh-CN"/>
              </w:rPr>
            </w:pPr>
            <w:r>
              <w:rPr>
                <w:rFonts w:eastAsiaTheme="minorEastAsia" w:hint="eastAsia"/>
                <w:i/>
                <w:color w:val="0070C0"/>
                <w:lang w:val="en-US" w:eastAsia="zh-CN"/>
              </w:rPr>
              <w:t>Candidate option:</w:t>
            </w:r>
          </w:p>
          <w:p w14:paraId="0FA68612" w14:textId="59EF1D15" w:rsidR="006E6E0D" w:rsidRDefault="006E6E0D" w:rsidP="006E6E0D">
            <w:pPr>
              <w:rPr>
                <w:i/>
                <w:color w:val="0070C0"/>
                <w:lang w:eastAsia="zh-CN"/>
              </w:rPr>
            </w:pPr>
            <w:r>
              <w:rPr>
                <w:i/>
                <w:color w:val="0070C0"/>
                <w:lang w:eastAsia="zh-CN"/>
              </w:rPr>
              <w:t>Option 1: RAN4 to discuss the DL LBT model when DRX is in use after the definition of the model for non-DRX cases.</w:t>
            </w:r>
          </w:p>
          <w:p w14:paraId="74134A66" w14:textId="228ED6AA" w:rsidR="00043D46" w:rsidRPr="006E6E0D" w:rsidRDefault="006E6E0D" w:rsidP="006E6E0D">
            <w:pPr>
              <w:rPr>
                <w:i/>
                <w:color w:val="000000" w:themeColor="text1"/>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if the suggestion of the moderator is agreeable. If it is not agreeable, you are encouraged to propose a different WF.</w:t>
            </w:r>
          </w:p>
        </w:tc>
      </w:tr>
    </w:tbl>
    <w:p w14:paraId="1E024408" w14:textId="671296CA" w:rsidR="00011C16" w:rsidRDefault="00011C16">
      <w:pPr>
        <w:rPr>
          <w:i/>
          <w:color w:val="0070C0"/>
          <w:lang w:eastAsia="zh-CN"/>
        </w:rPr>
      </w:pPr>
    </w:p>
    <w:tbl>
      <w:tblPr>
        <w:tblStyle w:val="TableGrid"/>
        <w:tblW w:w="0" w:type="auto"/>
        <w:tblLook w:val="04A0" w:firstRow="1" w:lastRow="0" w:firstColumn="1" w:lastColumn="0" w:noHBand="0" w:noVBand="1"/>
      </w:tblPr>
      <w:tblGrid>
        <w:gridCol w:w="9631"/>
      </w:tblGrid>
      <w:tr w:rsidR="00455E7F" w14:paraId="41FEA167" w14:textId="77777777" w:rsidTr="00347B1C">
        <w:tc>
          <w:tcPr>
            <w:tcW w:w="9631" w:type="dxa"/>
          </w:tcPr>
          <w:p w14:paraId="711CA076" w14:textId="77777777" w:rsidR="00455E7F" w:rsidRDefault="00455E7F" w:rsidP="00347B1C">
            <w:pPr>
              <w:overflowPunct/>
              <w:autoSpaceDE/>
              <w:autoSpaceDN/>
              <w:adjustRightInd/>
              <w:spacing w:after="120"/>
              <w:textAlignment w:val="auto"/>
              <w:rPr>
                <w:b/>
                <w:color w:val="0070C0"/>
                <w:u w:val="single"/>
                <w:lang w:eastAsia="ko-KR"/>
              </w:rPr>
            </w:pPr>
            <w:r>
              <w:rPr>
                <w:b/>
                <w:color w:val="0070C0"/>
                <w:u w:val="single"/>
                <w:lang w:eastAsia="ko-KR"/>
              </w:rPr>
              <w:t xml:space="preserve">Issue 2-2-5: Exceeding </w:t>
            </w:r>
            <w:proofErr w:type="spellStart"/>
            <w:r>
              <w:rPr>
                <w:b/>
                <w:color w:val="0070C0"/>
                <w:u w:val="single"/>
                <w:lang w:eastAsia="ko-KR"/>
              </w:rPr>
              <w:t>Lmax</w:t>
            </w:r>
            <w:proofErr w:type="spellEnd"/>
            <w:r>
              <w:rPr>
                <w:b/>
                <w:color w:val="0070C0"/>
                <w:u w:val="single"/>
                <w:lang w:eastAsia="ko-KR"/>
              </w:rPr>
              <w:t xml:space="preserve"> values during RRM tests </w:t>
            </w:r>
          </w:p>
          <w:p w14:paraId="326FF88B" w14:textId="77777777" w:rsidR="00973C73" w:rsidRDefault="00973C73" w:rsidP="00973C73">
            <w:pPr>
              <w:rPr>
                <w:i/>
                <w:color w:val="000000" w:themeColor="text1"/>
                <w:lang w:eastAsia="zh-CN"/>
              </w:rPr>
            </w:pPr>
            <w:r>
              <w:rPr>
                <w:i/>
                <w:color w:val="0070C0"/>
                <w:lang w:eastAsia="zh-CN"/>
              </w:rPr>
              <w:t>No agreement in this issue during the 1</w:t>
            </w:r>
            <w:r w:rsidRPr="004C0D55">
              <w:rPr>
                <w:i/>
                <w:color w:val="0070C0"/>
                <w:vertAlign w:val="superscript"/>
                <w:lang w:eastAsia="zh-CN"/>
              </w:rPr>
              <w:t>st</w:t>
            </w:r>
            <w:r>
              <w:rPr>
                <w:i/>
                <w:color w:val="0070C0"/>
                <w:lang w:eastAsia="zh-CN"/>
              </w:rPr>
              <w:t xml:space="preserve"> round.</w:t>
            </w:r>
          </w:p>
          <w:p w14:paraId="0C9EABE4" w14:textId="0469ECAD" w:rsidR="00973C73" w:rsidRDefault="00973C73" w:rsidP="00973C73">
            <w:pPr>
              <w:rPr>
                <w:i/>
                <w:color w:val="000000" w:themeColor="text1"/>
                <w:lang w:eastAsia="zh-CN"/>
              </w:rPr>
            </w:pPr>
            <w:r>
              <w:rPr>
                <w:i/>
                <w:color w:val="000000" w:themeColor="text1"/>
                <w:lang w:eastAsia="zh-CN"/>
              </w:rPr>
              <w:t xml:space="preserve">MediaTek and Apple are favourable to MediaTek’s proposal. Ericsson and Nokia mentioned that there are new </w:t>
            </w:r>
            <w:proofErr w:type="spellStart"/>
            <w:r>
              <w:rPr>
                <w:i/>
                <w:color w:val="000000" w:themeColor="text1"/>
                <w:lang w:eastAsia="zh-CN"/>
              </w:rPr>
              <w:t>behaviors</w:t>
            </w:r>
            <w:proofErr w:type="spellEnd"/>
            <w:r>
              <w:rPr>
                <w:i/>
                <w:color w:val="000000" w:themeColor="text1"/>
                <w:lang w:eastAsia="zh-CN"/>
              </w:rPr>
              <w:t xml:space="preserve"> specified for these cases. Qualcomm is partially fine with the proposal. </w:t>
            </w:r>
          </w:p>
          <w:p w14:paraId="6EA95A5F" w14:textId="2EE679D5" w:rsidR="00973C73" w:rsidRDefault="00973C73" w:rsidP="00973C73">
            <w:pPr>
              <w:rPr>
                <w:i/>
                <w:color w:val="000000" w:themeColor="text1"/>
                <w:lang w:eastAsia="zh-CN"/>
              </w:rPr>
            </w:pPr>
            <w:r>
              <w:rPr>
                <w:i/>
                <w:color w:val="000000" w:themeColor="text1"/>
                <w:lang w:eastAsia="zh-CN"/>
              </w:rPr>
              <w:t xml:space="preserve">In order to progress in this topic, the moderator suggests: </w:t>
            </w:r>
          </w:p>
          <w:p w14:paraId="794471BF" w14:textId="77777777" w:rsidR="00973C73" w:rsidRDefault="00973C73" w:rsidP="00973C73">
            <w:pPr>
              <w:rPr>
                <w:rFonts w:eastAsiaTheme="minorEastAsia"/>
                <w:i/>
                <w:color w:val="0070C0"/>
                <w:lang w:val="en-US" w:eastAsia="zh-CN"/>
              </w:rPr>
            </w:pPr>
            <w:r>
              <w:rPr>
                <w:rFonts w:eastAsiaTheme="minorEastAsia" w:hint="eastAsia"/>
                <w:i/>
                <w:color w:val="0070C0"/>
                <w:lang w:val="en-US" w:eastAsia="zh-CN"/>
              </w:rPr>
              <w:t>Candidate option:</w:t>
            </w:r>
          </w:p>
          <w:p w14:paraId="531EAA67" w14:textId="77777777" w:rsidR="008B1868" w:rsidRDefault="00040F8E" w:rsidP="00973C73">
            <w:pPr>
              <w:rPr>
                <w:i/>
                <w:color w:val="0070C0"/>
                <w:lang w:eastAsia="zh-CN"/>
              </w:rPr>
            </w:pPr>
            <w:r>
              <w:rPr>
                <w:i/>
                <w:color w:val="0070C0"/>
                <w:lang w:eastAsia="zh-CN"/>
              </w:rPr>
              <w:t xml:space="preserve">Companies are encouraged to bring a list of requirements that would trigger different behaviours depending on whether the </w:t>
            </w:r>
            <w:proofErr w:type="spellStart"/>
            <w:r>
              <w:rPr>
                <w:i/>
                <w:color w:val="0070C0"/>
                <w:lang w:eastAsia="zh-CN"/>
              </w:rPr>
              <w:t>Lmax</w:t>
            </w:r>
            <w:proofErr w:type="spellEnd"/>
            <w:r>
              <w:rPr>
                <w:i/>
                <w:color w:val="0070C0"/>
                <w:lang w:eastAsia="zh-CN"/>
              </w:rPr>
              <w:t xml:space="preserve"> is exceeded or not. Discuss for each of those requirements</w:t>
            </w:r>
            <w:r w:rsidR="008B1868">
              <w:rPr>
                <w:i/>
                <w:color w:val="0070C0"/>
                <w:lang w:eastAsia="zh-CN"/>
              </w:rPr>
              <w:t>:</w:t>
            </w:r>
          </w:p>
          <w:p w14:paraId="1C682720" w14:textId="4B0710F4" w:rsidR="00040F8E" w:rsidRDefault="00040F8E" w:rsidP="008B1868">
            <w:pPr>
              <w:pStyle w:val="ListParagraph"/>
              <w:numPr>
                <w:ilvl w:val="0"/>
                <w:numId w:val="32"/>
              </w:numPr>
              <w:ind w:firstLineChars="0"/>
              <w:rPr>
                <w:rFonts w:eastAsia="Yu Mincho"/>
                <w:i/>
                <w:color w:val="0070C0"/>
                <w:lang w:eastAsia="zh-CN"/>
              </w:rPr>
            </w:pPr>
            <w:r w:rsidRPr="008B1868">
              <w:rPr>
                <w:rFonts w:eastAsia="Yu Mincho"/>
                <w:i/>
                <w:color w:val="0070C0"/>
                <w:lang w:eastAsia="zh-CN"/>
              </w:rPr>
              <w:t xml:space="preserve">whether they can be tested without exceeding </w:t>
            </w:r>
            <w:proofErr w:type="spellStart"/>
            <w:r w:rsidRPr="008B1868">
              <w:rPr>
                <w:rFonts w:eastAsia="Yu Mincho"/>
                <w:i/>
                <w:color w:val="0070C0"/>
                <w:lang w:eastAsia="zh-CN"/>
              </w:rPr>
              <w:t>Lmax</w:t>
            </w:r>
            <w:proofErr w:type="spellEnd"/>
            <w:r w:rsidRPr="008B1868">
              <w:rPr>
                <w:rFonts w:eastAsia="Yu Mincho"/>
                <w:i/>
                <w:color w:val="0070C0"/>
                <w:lang w:eastAsia="zh-CN"/>
              </w:rPr>
              <w:t>.</w:t>
            </w:r>
          </w:p>
          <w:p w14:paraId="76E90A19" w14:textId="31D6C6AF" w:rsidR="008B1868" w:rsidRPr="008B1868" w:rsidRDefault="008B1868" w:rsidP="008B1868">
            <w:pPr>
              <w:pStyle w:val="ListParagraph"/>
              <w:numPr>
                <w:ilvl w:val="0"/>
                <w:numId w:val="32"/>
              </w:numPr>
              <w:ind w:firstLineChars="0"/>
              <w:rPr>
                <w:rFonts w:eastAsia="Yu Mincho"/>
                <w:i/>
                <w:color w:val="0070C0"/>
                <w:lang w:eastAsia="zh-CN"/>
              </w:rPr>
            </w:pPr>
            <w:r>
              <w:rPr>
                <w:rFonts w:eastAsia="Yu Mincho"/>
                <w:i/>
                <w:color w:val="0070C0"/>
                <w:lang w:eastAsia="zh-CN"/>
              </w:rPr>
              <w:t xml:space="preserve">How to design the test case to capture the different </w:t>
            </w:r>
            <w:proofErr w:type="spellStart"/>
            <w:r>
              <w:rPr>
                <w:rFonts w:eastAsia="Yu Mincho"/>
                <w:i/>
                <w:color w:val="0070C0"/>
                <w:lang w:eastAsia="zh-CN"/>
              </w:rPr>
              <w:t>behaviors</w:t>
            </w:r>
            <w:proofErr w:type="spellEnd"/>
            <w:r w:rsidR="002A3143">
              <w:rPr>
                <w:rFonts w:eastAsia="Yu Mincho"/>
                <w:i/>
                <w:color w:val="0070C0"/>
                <w:lang w:eastAsia="zh-CN"/>
              </w:rPr>
              <w:t xml:space="preserve"> if needed</w:t>
            </w:r>
            <w:r>
              <w:rPr>
                <w:rFonts w:eastAsia="Yu Mincho"/>
                <w:i/>
                <w:color w:val="0070C0"/>
                <w:lang w:eastAsia="zh-CN"/>
              </w:rPr>
              <w:t xml:space="preserve">. </w:t>
            </w:r>
          </w:p>
          <w:p w14:paraId="7E563D0B" w14:textId="77777777" w:rsidR="00040F8E" w:rsidRDefault="00973C73" w:rsidP="00040F8E">
            <w:pPr>
              <w:overflowPunct/>
              <w:autoSpaceDE/>
              <w:autoSpaceDN/>
              <w:adjustRightInd/>
              <w:spacing w:after="120" w:line="259" w:lineRule="auto"/>
              <w:textAlignment w:val="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26CC642" w14:textId="10BB591C" w:rsidR="00455E7F" w:rsidRDefault="00973C73" w:rsidP="00040F8E">
            <w:pPr>
              <w:overflowPunct/>
              <w:autoSpaceDE/>
              <w:autoSpaceDN/>
              <w:adjustRightInd/>
              <w:spacing w:after="120" w:line="259" w:lineRule="auto"/>
              <w:textAlignment w:val="auto"/>
              <w:rPr>
                <w:i/>
                <w:color w:val="0070C0"/>
                <w:lang w:eastAsia="zh-CN"/>
              </w:rPr>
            </w:pPr>
            <w:r>
              <w:rPr>
                <w:rFonts w:eastAsiaTheme="minorEastAsia"/>
                <w:i/>
                <w:color w:val="0070C0"/>
                <w:lang w:val="en-US" w:eastAsia="zh-CN"/>
              </w:rPr>
              <w:t>Discuss if the suggestion of the moderator is agreeable. If it is not agreeable, you are encouraged to propose a different WF</w:t>
            </w:r>
          </w:p>
        </w:tc>
      </w:tr>
    </w:tbl>
    <w:p w14:paraId="4F2FA012" w14:textId="5C1547FE" w:rsidR="00455E7F" w:rsidRDefault="00455E7F">
      <w:pPr>
        <w:rPr>
          <w:i/>
          <w:color w:val="0070C0"/>
          <w:lang w:eastAsia="zh-CN"/>
        </w:rPr>
      </w:pPr>
    </w:p>
    <w:tbl>
      <w:tblPr>
        <w:tblStyle w:val="TableGrid"/>
        <w:tblW w:w="0" w:type="auto"/>
        <w:tblLook w:val="04A0" w:firstRow="1" w:lastRow="0" w:firstColumn="1" w:lastColumn="0" w:noHBand="0" w:noVBand="1"/>
      </w:tblPr>
      <w:tblGrid>
        <w:gridCol w:w="9631"/>
      </w:tblGrid>
      <w:tr w:rsidR="008B1868" w14:paraId="7D805799" w14:textId="77777777" w:rsidTr="00347B1C">
        <w:tc>
          <w:tcPr>
            <w:tcW w:w="9631" w:type="dxa"/>
          </w:tcPr>
          <w:p w14:paraId="1E2E77E9" w14:textId="77777777" w:rsidR="008B1868" w:rsidRDefault="008B1868" w:rsidP="00347B1C">
            <w:pPr>
              <w:spacing w:after="60"/>
              <w:ind w:left="852" w:hanging="852"/>
              <w:rPr>
                <w:b/>
                <w:color w:val="0070C0"/>
                <w:u w:val="single"/>
                <w:lang w:eastAsia="ko-KR"/>
              </w:rPr>
            </w:pPr>
            <w:r>
              <w:rPr>
                <w:b/>
                <w:color w:val="0070C0"/>
                <w:u w:val="single"/>
                <w:lang w:eastAsia="ko-KR"/>
              </w:rPr>
              <w:lastRenderedPageBreak/>
              <w:t>Issue 2-2-6: Consecutive DL LBT failures during cell-reselection test cases</w:t>
            </w:r>
          </w:p>
          <w:p w14:paraId="77BAD9A4" w14:textId="6BBA2C5D" w:rsidR="008B1868" w:rsidRDefault="008B1868" w:rsidP="00347B1C">
            <w:pPr>
              <w:spacing w:after="60"/>
              <w:ind w:left="852" w:hanging="852"/>
              <w:rPr>
                <w:b/>
                <w:bCs/>
                <w:lang w:eastAsia="zh-TW"/>
              </w:rPr>
            </w:pPr>
          </w:p>
          <w:p w14:paraId="4C103DD5" w14:textId="77777777" w:rsidR="00B6034B" w:rsidRDefault="00B6034B" w:rsidP="00B6034B">
            <w:pPr>
              <w:rPr>
                <w:i/>
                <w:color w:val="000000" w:themeColor="text1"/>
                <w:lang w:eastAsia="zh-CN"/>
              </w:rPr>
            </w:pPr>
            <w:r>
              <w:rPr>
                <w:i/>
                <w:color w:val="0070C0"/>
                <w:lang w:eastAsia="zh-CN"/>
              </w:rPr>
              <w:t>No agreement in this issue during the 1</w:t>
            </w:r>
            <w:r w:rsidRPr="004C0D55">
              <w:rPr>
                <w:i/>
                <w:color w:val="0070C0"/>
                <w:vertAlign w:val="superscript"/>
                <w:lang w:eastAsia="zh-CN"/>
              </w:rPr>
              <w:t>st</w:t>
            </w:r>
            <w:r>
              <w:rPr>
                <w:i/>
                <w:color w:val="0070C0"/>
                <w:lang w:eastAsia="zh-CN"/>
              </w:rPr>
              <w:t xml:space="preserve"> round.</w:t>
            </w:r>
          </w:p>
          <w:p w14:paraId="2620FD21" w14:textId="31C135B3" w:rsidR="00B6034B" w:rsidRDefault="00B6034B" w:rsidP="00B6034B">
            <w:pPr>
              <w:rPr>
                <w:i/>
                <w:color w:val="000000" w:themeColor="text1"/>
                <w:lang w:eastAsia="zh-CN"/>
              </w:rPr>
            </w:pPr>
            <w:r>
              <w:rPr>
                <w:i/>
                <w:color w:val="000000" w:themeColor="text1"/>
                <w:lang w:eastAsia="zh-CN"/>
              </w:rPr>
              <w:t xml:space="preserve">MediaTek, Apple and ZTE are favourable to MediaTek’s proposal. Ericsson and Nokia mentioned that they see no strong reason to avoid this in testing.  </w:t>
            </w:r>
          </w:p>
          <w:p w14:paraId="5A9BB247" w14:textId="77777777" w:rsidR="00A12628" w:rsidRPr="00A12628" w:rsidRDefault="00B6034B" w:rsidP="00A12628">
            <w:pPr>
              <w:rPr>
                <w:i/>
                <w:color w:val="000000" w:themeColor="text1"/>
                <w:lang w:eastAsia="zh-CN"/>
              </w:rPr>
            </w:pPr>
            <w:r>
              <w:rPr>
                <w:i/>
                <w:color w:val="000000" w:themeColor="text1"/>
                <w:lang w:eastAsia="zh-CN"/>
              </w:rPr>
              <w:t xml:space="preserve">In order to progress in this topic, the moderator suggests: </w:t>
            </w:r>
          </w:p>
          <w:p w14:paraId="7D65D07A" w14:textId="77777777" w:rsidR="00E91C83" w:rsidRPr="00E91C83" w:rsidRDefault="005B207C" w:rsidP="00E91C83">
            <w:pPr>
              <w:spacing w:after="120" w:line="259"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2179E7B" w14:textId="4DADB72E" w:rsidR="005B3F10" w:rsidRDefault="005B3F10" w:rsidP="005B207C">
            <w:pPr>
              <w:overflowPunct/>
              <w:autoSpaceDE/>
              <w:autoSpaceDN/>
              <w:adjustRightInd/>
              <w:spacing w:after="120" w:line="259" w:lineRule="auto"/>
              <w:textAlignment w:val="auto"/>
              <w:rPr>
                <w:rFonts w:eastAsiaTheme="minorEastAsia"/>
                <w:i/>
                <w:color w:val="0070C0"/>
                <w:lang w:val="en-US" w:eastAsia="zh-CN"/>
              </w:rPr>
            </w:pPr>
            <w:r>
              <w:rPr>
                <w:rFonts w:eastAsiaTheme="minorEastAsia"/>
                <w:i/>
                <w:color w:val="0070C0"/>
                <w:lang w:val="en-US" w:eastAsia="zh-CN"/>
              </w:rPr>
              <w:t>C</w:t>
            </w:r>
            <w:r w:rsidRPr="005B3F10">
              <w:rPr>
                <w:rFonts w:eastAsiaTheme="minorEastAsia"/>
                <w:i/>
                <w:color w:val="0070C0"/>
                <w:lang w:val="en-US" w:eastAsia="zh-CN"/>
              </w:rPr>
              <w:t>ontinue the discussions on the options on the 1st round</w:t>
            </w:r>
          </w:p>
          <w:p w14:paraId="070A558E" w14:textId="77777777" w:rsidR="001234DD" w:rsidRPr="001234DD" w:rsidRDefault="001234DD" w:rsidP="001234DD">
            <w:pPr>
              <w:numPr>
                <w:ilvl w:val="1"/>
                <w:numId w:val="6"/>
              </w:numPr>
              <w:spacing w:after="120" w:line="259" w:lineRule="auto"/>
              <w:rPr>
                <w:iCs/>
                <w:lang w:eastAsia="zh-CN"/>
              </w:rPr>
            </w:pPr>
            <w:r>
              <w:rPr>
                <w:color w:val="0070C0"/>
                <w:lang w:eastAsia="zh-CN"/>
              </w:rPr>
              <w:t xml:space="preserve">Option 1:  For the cell-reselection test cases, </w:t>
            </w:r>
            <w:proofErr w:type="spellStart"/>
            <w:r>
              <w:rPr>
                <w:color w:val="0070C0"/>
                <w:lang w:eastAsia="zh-CN"/>
              </w:rPr>
              <w:t>Mp</w:t>
            </w:r>
            <w:proofErr w:type="spellEnd"/>
            <w:r>
              <w:rPr>
                <w:color w:val="0070C0"/>
                <w:lang w:eastAsia="zh-CN"/>
              </w:rPr>
              <w:t xml:space="preserve"> consecutive DRX cycles with LBT failures of the serving cell should be avoided.</w:t>
            </w:r>
          </w:p>
          <w:p w14:paraId="128B1A65" w14:textId="3E932605" w:rsidR="008B1868" w:rsidRPr="0079009B" w:rsidRDefault="001234DD" w:rsidP="0079009B">
            <w:pPr>
              <w:numPr>
                <w:ilvl w:val="1"/>
                <w:numId w:val="6"/>
              </w:numPr>
              <w:spacing w:after="120" w:line="259" w:lineRule="auto"/>
              <w:rPr>
                <w:iCs/>
                <w:lang w:eastAsia="zh-CN"/>
              </w:rPr>
            </w:pPr>
            <w:r>
              <w:rPr>
                <w:color w:val="0070C0"/>
                <w:lang w:eastAsia="zh-CN"/>
              </w:rPr>
              <w:t xml:space="preserve">Option </w:t>
            </w:r>
            <w:r>
              <w:rPr>
                <w:color w:val="0070C0"/>
                <w:lang w:eastAsia="zh-CN"/>
              </w:rPr>
              <w:t>2</w:t>
            </w:r>
            <w:r>
              <w:rPr>
                <w:color w:val="0070C0"/>
                <w:lang w:eastAsia="zh-CN"/>
              </w:rPr>
              <w:t xml:space="preserve">:  For the cell-reselection test cases, </w:t>
            </w:r>
            <w:proofErr w:type="spellStart"/>
            <w:r>
              <w:rPr>
                <w:color w:val="0070C0"/>
                <w:lang w:eastAsia="zh-CN"/>
              </w:rPr>
              <w:t>Mp</w:t>
            </w:r>
            <w:proofErr w:type="spellEnd"/>
            <w:r>
              <w:rPr>
                <w:color w:val="0070C0"/>
                <w:lang w:eastAsia="zh-CN"/>
              </w:rPr>
              <w:t xml:space="preserve"> consecutive DRX cycles with LBT failures of the serving cell should </w:t>
            </w:r>
            <w:r w:rsidR="0079009B">
              <w:rPr>
                <w:color w:val="0070C0"/>
                <w:lang w:eastAsia="zh-CN"/>
              </w:rPr>
              <w:t>be also tested.</w:t>
            </w:r>
          </w:p>
        </w:tc>
      </w:tr>
    </w:tbl>
    <w:p w14:paraId="3777B09E" w14:textId="0207D143" w:rsidR="004D6E22" w:rsidRDefault="004D6E22">
      <w:pPr>
        <w:rPr>
          <w:i/>
          <w:color w:val="0070C0"/>
          <w:lang w:eastAsia="zh-CN"/>
        </w:rPr>
      </w:pPr>
    </w:p>
    <w:tbl>
      <w:tblPr>
        <w:tblStyle w:val="TableGrid"/>
        <w:tblW w:w="0" w:type="auto"/>
        <w:tblLook w:val="04A0" w:firstRow="1" w:lastRow="0" w:firstColumn="1" w:lastColumn="0" w:noHBand="0" w:noVBand="1"/>
      </w:tblPr>
      <w:tblGrid>
        <w:gridCol w:w="9631"/>
      </w:tblGrid>
      <w:tr w:rsidR="0000236C" w14:paraId="1EEB3612" w14:textId="77777777" w:rsidTr="00347B1C">
        <w:tc>
          <w:tcPr>
            <w:tcW w:w="9631" w:type="dxa"/>
          </w:tcPr>
          <w:p w14:paraId="1E6E6B4B" w14:textId="456B3017" w:rsidR="0000236C" w:rsidRDefault="0000236C" w:rsidP="00347B1C">
            <w:pPr>
              <w:spacing w:after="60"/>
              <w:ind w:left="852" w:hanging="852"/>
              <w:rPr>
                <w:b/>
                <w:color w:val="0070C0"/>
                <w:u w:val="single"/>
                <w:lang w:eastAsia="ko-KR"/>
              </w:rPr>
            </w:pPr>
            <w:r>
              <w:rPr>
                <w:b/>
                <w:color w:val="0070C0"/>
                <w:u w:val="single"/>
                <w:lang w:eastAsia="ko-KR"/>
              </w:rPr>
              <w:t>Issue 2-2-7: UL LBT model</w:t>
            </w:r>
          </w:p>
          <w:p w14:paraId="2045CC0A" w14:textId="00BF69DB" w:rsidR="00974D5F" w:rsidRDefault="00974D5F" w:rsidP="00974D5F">
            <w:pPr>
              <w:rPr>
                <w:i/>
                <w:color w:val="000000" w:themeColor="text1"/>
                <w:lang w:eastAsia="zh-CN"/>
              </w:rPr>
            </w:pPr>
            <w:r>
              <w:rPr>
                <w:i/>
                <w:color w:val="000000" w:themeColor="text1"/>
                <w:lang w:eastAsia="zh-CN"/>
              </w:rPr>
              <w:t>There was no objection to Option 1, though MediaTek and Ericsson mentioned that they were not necessarily agreeing with the observations listed in the background session. Apple suggested that we may only choose one typical test to check this functionality. The moderator suggests, therefore:</w:t>
            </w:r>
          </w:p>
          <w:p w14:paraId="23E627D6" w14:textId="5E40B0A7" w:rsidR="00974D5F" w:rsidRDefault="00974D5F" w:rsidP="00974D5F">
            <w:pPr>
              <w:rPr>
                <w:i/>
                <w:color w:val="0070C0"/>
                <w:lang w:eastAsia="zh-CN"/>
              </w:rPr>
            </w:pPr>
            <w:r>
              <w:rPr>
                <w:i/>
                <w:color w:val="0070C0"/>
                <w:lang w:eastAsia="zh-CN"/>
              </w:rPr>
              <w:t>Agreement in the 1</w:t>
            </w:r>
            <w:r w:rsidRPr="00974D5F">
              <w:rPr>
                <w:i/>
                <w:color w:val="0070C0"/>
                <w:vertAlign w:val="superscript"/>
                <w:lang w:eastAsia="zh-CN"/>
              </w:rPr>
              <w:t>st</w:t>
            </w:r>
            <w:r>
              <w:rPr>
                <w:i/>
                <w:color w:val="0070C0"/>
                <w:lang w:eastAsia="zh-CN"/>
              </w:rPr>
              <w:t xml:space="preserve"> round:</w:t>
            </w:r>
          </w:p>
          <w:p w14:paraId="4F92F769" w14:textId="1BEEE97F" w:rsidR="00974D5F" w:rsidRDefault="00974D5F" w:rsidP="00974D5F">
            <w:pPr>
              <w:ind w:left="852"/>
              <w:rPr>
                <w:lang w:eastAsia="zh-CN"/>
              </w:rPr>
            </w:pPr>
            <w:r>
              <w:rPr>
                <w:highlight w:val="green"/>
              </w:rPr>
              <w:t xml:space="preserve">Agreement: </w:t>
            </w:r>
            <w:r w:rsidRPr="00974D5F">
              <w:rPr>
                <w:highlight w:val="green"/>
                <w:lang w:eastAsia="zh-CN"/>
              </w:rPr>
              <w:t>RAN4 to discuss a methodology to test UL LBT failures in RRM tests.</w:t>
            </w:r>
          </w:p>
          <w:p w14:paraId="36FF55F6" w14:textId="0DB69012" w:rsidR="00974D5F" w:rsidRDefault="00974D5F" w:rsidP="00974D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Apple’s </w:t>
            </w:r>
            <w:r w:rsidR="0051407C">
              <w:rPr>
                <w:rFonts w:eastAsiaTheme="minorEastAsia"/>
                <w:i/>
                <w:color w:val="0070C0"/>
                <w:lang w:val="en-US" w:eastAsia="zh-CN"/>
              </w:rPr>
              <w:t>comment on the 1</w:t>
            </w:r>
            <w:r w:rsidR="0051407C" w:rsidRPr="0051407C">
              <w:rPr>
                <w:rFonts w:eastAsiaTheme="minorEastAsia"/>
                <w:i/>
                <w:color w:val="0070C0"/>
                <w:vertAlign w:val="superscript"/>
                <w:lang w:val="en-US" w:eastAsia="zh-CN"/>
              </w:rPr>
              <w:t>st</w:t>
            </w:r>
            <w:r w:rsidR="0051407C">
              <w:rPr>
                <w:rFonts w:eastAsiaTheme="minorEastAsia"/>
                <w:i/>
                <w:color w:val="0070C0"/>
                <w:lang w:val="en-US" w:eastAsia="zh-CN"/>
              </w:rPr>
              <w:t xml:space="preserve"> round</w:t>
            </w:r>
            <w:r>
              <w:rPr>
                <w:rFonts w:eastAsiaTheme="minorEastAsia"/>
                <w:i/>
                <w:color w:val="0070C0"/>
                <w:lang w:val="en-US" w:eastAsia="zh-CN"/>
              </w:rPr>
              <w:t>.</w:t>
            </w:r>
          </w:p>
          <w:p w14:paraId="3AE5EE79" w14:textId="4B097557" w:rsidR="00974D5F" w:rsidRDefault="00974D5F" w:rsidP="00974D5F">
            <w:pPr>
              <w:rPr>
                <w:rFonts w:eastAsiaTheme="minorEastAsia"/>
                <w:i/>
                <w:color w:val="0070C0"/>
                <w:lang w:eastAsia="zh-CN"/>
              </w:rPr>
            </w:pPr>
            <w:r>
              <w:rPr>
                <w:rFonts w:eastAsiaTheme="minorEastAsia"/>
                <w:i/>
                <w:color w:val="0070C0"/>
                <w:lang w:eastAsia="zh-CN"/>
              </w:rPr>
              <w:t xml:space="preserve">Should </w:t>
            </w:r>
            <w:r w:rsidR="0051407C" w:rsidRPr="00974D5F">
              <w:rPr>
                <w:rFonts w:eastAsiaTheme="minorEastAsia"/>
                <w:i/>
                <w:color w:val="0070C0"/>
                <w:lang w:eastAsia="zh-CN"/>
              </w:rPr>
              <w:t>RAN4 choose one typical test case to check this functionality</w:t>
            </w:r>
            <w:r>
              <w:rPr>
                <w:rFonts w:eastAsiaTheme="minorEastAsia"/>
                <w:i/>
                <w:color w:val="0070C0"/>
                <w:lang w:eastAsia="zh-CN"/>
              </w:rPr>
              <w:t>?</w:t>
            </w:r>
          </w:p>
          <w:p w14:paraId="2B0338C6" w14:textId="67143769" w:rsidR="00974D5F" w:rsidRDefault="00974D5F" w:rsidP="00974D5F">
            <w:pPr>
              <w:ind w:left="284"/>
              <w:rPr>
                <w:rFonts w:eastAsiaTheme="minorEastAsia"/>
                <w:i/>
                <w:color w:val="0070C0"/>
                <w:lang w:eastAsia="zh-CN"/>
              </w:rPr>
            </w:pPr>
            <w:r w:rsidRPr="00974D5F">
              <w:rPr>
                <w:rFonts w:eastAsiaTheme="minorEastAsia"/>
                <w:i/>
                <w:color w:val="0070C0"/>
                <w:lang w:eastAsia="zh-CN"/>
              </w:rPr>
              <w:t xml:space="preserve">Option 1: </w:t>
            </w:r>
            <w:r w:rsidR="0051407C">
              <w:rPr>
                <w:rFonts w:eastAsiaTheme="minorEastAsia"/>
                <w:i/>
                <w:color w:val="0070C0"/>
                <w:lang w:eastAsia="zh-CN"/>
              </w:rPr>
              <w:t>Yes</w:t>
            </w:r>
            <w:r w:rsidRPr="00974D5F">
              <w:rPr>
                <w:rFonts w:eastAsiaTheme="minorEastAsia"/>
                <w:i/>
                <w:color w:val="0070C0"/>
                <w:lang w:eastAsia="zh-CN"/>
              </w:rPr>
              <w:t>, RAN4 can choose one typical test case to check this functionality.</w:t>
            </w:r>
          </w:p>
          <w:p w14:paraId="46936089" w14:textId="7DAF3BD8" w:rsidR="0000236C" w:rsidRPr="00974D5F" w:rsidRDefault="00974D5F" w:rsidP="00974D5F">
            <w:pPr>
              <w:ind w:left="284"/>
              <w:rPr>
                <w:rFonts w:eastAsiaTheme="minorEastAsia"/>
                <w:i/>
                <w:color w:val="0070C0"/>
                <w:lang w:eastAsia="zh-CN"/>
              </w:rPr>
            </w:pPr>
            <w:r w:rsidRPr="00974D5F">
              <w:rPr>
                <w:rFonts w:eastAsiaTheme="minorEastAsia"/>
                <w:i/>
                <w:color w:val="0070C0"/>
                <w:lang w:eastAsia="zh-CN"/>
              </w:rPr>
              <w:t xml:space="preserve">Option 2: </w:t>
            </w:r>
            <w:r w:rsidR="0051407C">
              <w:rPr>
                <w:rFonts w:eastAsiaTheme="minorEastAsia"/>
                <w:i/>
                <w:color w:val="0070C0"/>
                <w:lang w:eastAsia="zh-CN"/>
              </w:rPr>
              <w:t>No</w:t>
            </w:r>
            <w:r w:rsidRPr="00974D5F">
              <w:rPr>
                <w:rFonts w:eastAsiaTheme="minorEastAsia"/>
                <w:i/>
                <w:color w:val="0070C0"/>
                <w:lang w:eastAsia="zh-CN"/>
              </w:rPr>
              <w:t>, the UL LBT functionality should be tested in all requirements that depend on UL LBT failures.</w:t>
            </w:r>
          </w:p>
        </w:tc>
      </w:tr>
    </w:tbl>
    <w:p w14:paraId="00F3A786" w14:textId="7D3DB052" w:rsidR="0000236C" w:rsidRDefault="0000236C">
      <w:pPr>
        <w:rPr>
          <w:i/>
          <w:color w:val="0070C0"/>
          <w:lang w:eastAsia="zh-CN"/>
        </w:rPr>
      </w:pPr>
    </w:p>
    <w:tbl>
      <w:tblPr>
        <w:tblStyle w:val="TableGrid"/>
        <w:tblW w:w="0" w:type="auto"/>
        <w:tblLook w:val="04A0" w:firstRow="1" w:lastRow="0" w:firstColumn="1" w:lastColumn="0" w:noHBand="0" w:noVBand="1"/>
      </w:tblPr>
      <w:tblGrid>
        <w:gridCol w:w="9631"/>
      </w:tblGrid>
      <w:tr w:rsidR="00632FF7" w14:paraId="204D88C7" w14:textId="77777777" w:rsidTr="00347B1C">
        <w:tc>
          <w:tcPr>
            <w:tcW w:w="9631" w:type="dxa"/>
          </w:tcPr>
          <w:p w14:paraId="62671029" w14:textId="77777777" w:rsidR="00632FF7" w:rsidRDefault="00632FF7" w:rsidP="00347B1C">
            <w:pPr>
              <w:overflowPunct/>
              <w:autoSpaceDE/>
              <w:autoSpaceDN/>
              <w:adjustRightInd/>
              <w:spacing w:after="120"/>
              <w:textAlignment w:val="auto"/>
              <w:rPr>
                <w:b/>
                <w:color w:val="0070C0"/>
                <w:u w:val="single"/>
                <w:lang w:eastAsia="ko-KR"/>
              </w:rPr>
            </w:pPr>
            <w:r>
              <w:rPr>
                <w:b/>
                <w:color w:val="0070C0"/>
                <w:u w:val="single"/>
                <w:lang w:eastAsia="ko-KR"/>
              </w:rPr>
              <w:t>Issue 2-3-1: Frequency range</w:t>
            </w:r>
          </w:p>
          <w:p w14:paraId="47888AA2" w14:textId="3C067166" w:rsidR="00632FF7" w:rsidRDefault="00632FF7" w:rsidP="00632FF7">
            <w:pPr>
              <w:rPr>
                <w:i/>
                <w:color w:val="000000" w:themeColor="text1"/>
                <w:lang w:eastAsia="zh-CN"/>
              </w:rPr>
            </w:pPr>
            <w:r>
              <w:rPr>
                <w:i/>
                <w:color w:val="000000" w:themeColor="text1"/>
                <w:lang w:eastAsia="zh-CN"/>
              </w:rPr>
              <w:t>All companies that commented on this issue, supported the WF.</w:t>
            </w:r>
          </w:p>
          <w:p w14:paraId="74449E3D" w14:textId="5D81618F" w:rsidR="00632FF7" w:rsidRDefault="00632FF7" w:rsidP="00632FF7">
            <w:pPr>
              <w:rPr>
                <w:i/>
                <w:color w:val="0070C0"/>
                <w:lang w:eastAsia="zh-CN"/>
              </w:rPr>
            </w:pPr>
            <w:r>
              <w:rPr>
                <w:i/>
                <w:color w:val="0070C0"/>
                <w:lang w:eastAsia="zh-CN"/>
              </w:rPr>
              <w:t>Agreement in the 1</w:t>
            </w:r>
            <w:r w:rsidRPr="00974D5F">
              <w:rPr>
                <w:i/>
                <w:color w:val="0070C0"/>
                <w:vertAlign w:val="superscript"/>
                <w:lang w:eastAsia="zh-CN"/>
              </w:rPr>
              <w:t>st</w:t>
            </w:r>
            <w:r>
              <w:rPr>
                <w:i/>
                <w:color w:val="0070C0"/>
                <w:lang w:eastAsia="zh-CN"/>
              </w:rPr>
              <w:t xml:space="preserve"> round:</w:t>
            </w:r>
          </w:p>
          <w:p w14:paraId="05316C51" w14:textId="5AF7B9C5" w:rsidR="00632FF7" w:rsidRDefault="00632FF7" w:rsidP="00632FF7">
            <w:pPr>
              <w:spacing w:after="60"/>
              <w:ind w:left="1136" w:hanging="852"/>
            </w:pPr>
            <w:r w:rsidRPr="00632FF7">
              <w:rPr>
                <w:highlight w:val="green"/>
              </w:rPr>
              <w:t>NR cells in NR-U test cases (e.g., for HO or in scenario A or for measurements) are always in FR1.</w:t>
            </w:r>
          </w:p>
          <w:p w14:paraId="13904256" w14:textId="648DE50B" w:rsidR="00632FF7" w:rsidRPr="00632FF7" w:rsidRDefault="0051407C" w:rsidP="0051407C">
            <w:pPr>
              <w:rPr>
                <w:rFonts w:ascii="Arial" w:hAnsi="Arial" w:cs="Arial"/>
                <w:b/>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Issue is closed.</w:t>
            </w:r>
          </w:p>
        </w:tc>
      </w:tr>
    </w:tbl>
    <w:p w14:paraId="42A22B61" w14:textId="45B2C459" w:rsidR="00632FF7" w:rsidRDefault="00632FF7">
      <w:pPr>
        <w:rPr>
          <w:i/>
          <w:color w:val="0070C0"/>
          <w:lang w:eastAsia="zh-CN"/>
        </w:rPr>
      </w:pPr>
    </w:p>
    <w:tbl>
      <w:tblPr>
        <w:tblStyle w:val="TableGrid"/>
        <w:tblW w:w="0" w:type="auto"/>
        <w:tblLook w:val="04A0" w:firstRow="1" w:lastRow="0" w:firstColumn="1" w:lastColumn="0" w:noHBand="0" w:noVBand="1"/>
      </w:tblPr>
      <w:tblGrid>
        <w:gridCol w:w="9631"/>
      </w:tblGrid>
      <w:tr w:rsidR="00857E98" w14:paraId="5C6AABDC" w14:textId="77777777" w:rsidTr="00347B1C">
        <w:tc>
          <w:tcPr>
            <w:tcW w:w="9631" w:type="dxa"/>
          </w:tcPr>
          <w:p w14:paraId="476D7628" w14:textId="77777777" w:rsidR="00857E98" w:rsidRDefault="00857E98" w:rsidP="00347B1C">
            <w:pPr>
              <w:overflowPunct/>
              <w:autoSpaceDE/>
              <w:autoSpaceDN/>
              <w:adjustRightInd/>
              <w:spacing w:after="120"/>
              <w:textAlignment w:val="auto"/>
              <w:rPr>
                <w:b/>
                <w:color w:val="0070C0"/>
                <w:u w:val="single"/>
                <w:lang w:eastAsia="ko-KR"/>
              </w:rPr>
            </w:pPr>
            <w:r>
              <w:rPr>
                <w:b/>
                <w:color w:val="0070C0"/>
                <w:u w:val="single"/>
                <w:lang w:eastAsia="ko-KR"/>
              </w:rPr>
              <w:t>Issue 2-3-2: Number of cells</w:t>
            </w:r>
          </w:p>
          <w:p w14:paraId="12B1EAF6" w14:textId="77777777" w:rsidR="0051407C" w:rsidRDefault="0051407C" w:rsidP="0051407C">
            <w:pPr>
              <w:rPr>
                <w:i/>
                <w:color w:val="000000" w:themeColor="text1"/>
                <w:lang w:eastAsia="zh-CN"/>
              </w:rPr>
            </w:pPr>
            <w:r>
              <w:rPr>
                <w:i/>
                <w:color w:val="0070C0"/>
                <w:lang w:eastAsia="zh-CN"/>
              </w:rPr>
              <w:t>No agreement in this issue during the 1</w:t>
            </w:r>
            <w:r w:rsidRPr="004C0D55">
              <w:rPr>
                <w:i/>
                <w:color w:val="0070C0"/>
                <w:vertAlign w:val="superscript"/>
                <w:lang w:eastAsia="zh-CN"/>
              </w:rPr>
              <w:t>st</w:t>
            </w:r>
            <w:r>
              <w:rPr>
                <w:i/>
                <w:color w:val="0070C0"/>
                <w:lang w:eastAsia="zh-CN"/>
              </w:rPr>
              <w:t xml:space="preserve"> round.</w:t>
            </w:r>
          </w:p>
          <w:p w14:paraId="4EBBF464" w14:textId="7E9A2033" w:rsidR="0051407C" w:rsidRDefault="0051407C" w:rsidP="0051407C">
            <w:pPr>
              <w:rPr>
                <w:i/>
                <w:color w:val="000000" w:themeColor="text1"/>
                <w:lang w:eastAsia="zh-CN"/>
              </w:rPr>
            </w:pPr>
            <w:r>
              <w:rPr>
                <w:i/>
                <w:color w:val="000000" w:themeColor="text1"/>
                <w:lang w:eastAsia="zh-CN"/>
              </w:rPr>
              <w:t>Ericsson, Apple and Qualcomm support the proposal. MediaTek are fine with the proposal for scenarios A&amp;B. ZTE and Nokia are fine with the proposal if it is kept as working assumption, so that there is room to change it in specific test cases, if needed.</w:t>
            </w:r>
          </w:p>
          <w:p w14:paraId="27B126E2" w14:textId="58BFDF80" w:rsidR="0051407C" w:rsidRDefault="0051407C" w:rsidP="0051407C">
            <w:pPr>
              <w:rPr>
                <w:i/>
                <w:color w:val="000000" w:themeColor="text1"/>
                <w:lang w:eastAsia="zh-CN"/>
              </w:rPr>
            </w:pPr>
            <w:r>
              <w:rPr>
                <w:i/>
                <w:color w:val="000000" w:themeColor="text1"/>
                <w:lang w:eastAsia="zh-CN"/>
              </w:rPr>
              <w:t xml:space="preserve">Therefore, the moderator proposes to use this as working assumption, to leave space for comments </w:t>
            </w:r>
            <w:r w:rsidR="008E3286">
              <w:rPr>
                <w:i/>
                <w:color w:val="000000" w:themeColor="text1"/>
                <w:lang w:eastAsia="zh-CN"/>
              </w:rPr>
              <w:t xml:space="preserve">if specific test cases need a different </w:t>
            </w:r>
            <w:r w:rsidR="001F2CEE">
              <w:rPr>
                <w:i/>
                <w:color w:val="000000" w:themeColor="text1"/>
                <w:lang w:eastAsia="zh-CN"/>
              </w:rPr>
              <w:t>configuration.</w:t>
            </w:r>
          </w:p>
          <w:p w14:paraId="4D5AAD14" w14:textId="7777CEE6" w:rsidR="00857E98" w:rsidRPr="0051407C" w:rsidRDefault="0051407C" w:rsidP="001F2CEE">
            <w:pPr>
              <w:rPr>
                <w:rFonts w:ascii="Arial" w:hAnsi="Arial" w:cs="Arial"/>
                <w:b/>
              </w:rPr>
            </w:pPr>
            <w:r>
              <w:rPr>
                <w:i/>
                <w:color w:val="0070C0"/>
                <w:lang w:eastAsia="zh-CN"/>
              </w:rPr>
              <w:t>Candidate Options:</w:t>
            </w:r>
          </w:p>
          <w:p w14:paraId="0C779606" w14:textId="6C5021AD" w:rsidR="00857E98" w:rsidRDefault="001F2CEE" w:rsidP="001F2CEE">
            <w:pPr>
              <w:numPr>
                <w:ilvl w:val="0"/>
                <w:numId w:val="6"/>
              </w:numPr>
              <w:rPr>
                <w:color w:val="0070C0"/>
                <w:lang w:eastAsia="zh-CN"/>
              </w:rPr>
            </w:pPr>
            <w:r>
              <w:rPr>
                <w:color w:val="0070C0"/>
                <w:lang w:eastAsia="zh-CN"/>
              </w:rPr>
              <w:t xml:space="preserve">Option 1: </w:t>
            </w:r>
          </w:p>
          <w:p w14:paraId="123A5FF4" w14:textId="7396A361" w:rsidR="001F2CEE" w:rsidRDefault="001F2CEE" w:rsidP="00347B1C">
            <w:pPr>
              <w:numPr>
                <w:ilvl w:val="1"/>
                <w:numId w:val="6"/>
              </w:numPr>
              <w:rPr>
                <w:color w:val="0070C0"/>
                <w:lang w:eastAsia="zh-CN"/>
              </w:rPr>
            </w:pPr>
            <w:r>
              <w:rPr>
                <w:color w:val="0070C0"/>
                <w:lang w:eastAsia="zh-CN"/>
              </w:rPr>
              <w:lastRenderedPageBreak/>
              <w:t xml:space="preserve">Working assumption on number of cells for NR-U test cases: </w:t>
            </w:r>
          </w:p>
          <w:p w14:paraId="62C32A50" w14:textId="77777777" w:rsidR="00857E98" w:rsidRDefault="00857E98" w:rsidP="00347B1C">
            <w:pPr>
              <w:numPr>
                <w:ilvl w:val="1"/>
                <w:numId w:val="6"/>
              </w:numPr>
              <w:spacing w:after="120" w:line="259" w:lineRule="auto"/>
              <w:ind w:left="2300"/>
              <w:rPr>
                <w:iCs/>
                <w:color w:val="0070C0"/>
                <w:lang w:eastAsia="zh-CN"/>
              </w:rPr>
            </w:pPr>
            <w:r>
              <w:rPr>
                <w:iCs/>
                <w:color w:val="0070C0"/>
                <w:lang w:eastAsia="zh-CN"/>
              </w:rPr>
              <w:t xml:space="preserve">Scenario A: </w:t>
            </w:r>
            <w:r>
              <w:rPr>
                <w:b/>
                <w:bCs/>
                <w:iCs/>
                <w:color w:val="0070C0"/>
                <w:lang w:eastAsia="zh-CN"/>
              </w:rPr>
              <w:t>at least two</w:t>
            </w:r>
            <w:r>
              <w:rPr>
                <w:iCs/>
                <w:color w:val="0070C0"/>
                <w:lang w:eastAsia="zh-CN"/>
              </w:rPr>
              <w:t xml:space="preserve"> cells (at least two frequencies) - NR </w:t>
            </w:r>
            <w:proofErr w:type="spellStart"/>
            <w:r>
              <w:rPr>
                <w:iCs/>
                <w:color w:val="0070C0"/>
                <w:lang w:eastAsia="zh-CN"/>
              </w:rPr>
              <w:t>PCell</w:t>
            </w:r>
            <w:proofErr w:type="spellEnd"/>
            <w:r>
              <w:rPr>
                <w:iCs/>
                <w:color w:val="0070C0"/>
                <w:lang w:eastAsia="zh-CN"/>
              </w:rPr>
              <w:t xml:space="preserve"> and NR-U </w:t>
            </w:r>
            <w:proofErr w:type="spellStart"/>
            <w:r>
              <w:rPr>
                <w:iCs/>
                <w:color w:val="0070C0"/>
                <w:lang w:eastAsia="zh-CN"/>
              </w:rPr>
              <w:t>SCell</w:t>
            </w:r>
            <w:proofErr w:type="spellEnd"/>
            <w:r>
              <w:rPr>
                <w:iCs/>
                <w:color w:val="0070C0"/>
                <w:lang w:eastAsia="zh-CN"/>
              </w:rPr>
              <w:t>, but depending on the requirement also:</w:t>
            </w:r>
          </w:p>
          <w:p w14:paraId="743B1980" w14:textId="77777777" w:rsidR="00857E98" w:rsidRDefault="00857E98" w:rsidP="001F2CEE">
            <w:pPr>
              <w:numPr>
                <w:ilvl w:val="3"/>
                <w:numId w:val="6"/>
              </w:numPr>
              <w:spacing w:after="120" w:line="259" w:lineRule="auto"/>
              <w:rPr>
                <w:iCs/>
                <w:color w:val="0070C0"/>
                <w:lang w:eastAsia="zh-CN"/>
              </w:rPr>
            </w:pPr>
            <w:r>
              <w:rPr>
                <w:iCs/>
                <w:color w:val="0070C0"/>
                <w:lang w:eastAsia="zh-CN"/>
              </w:rPr>
              <w:t xml:space="preserve">NR-U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w:t>
            </w:r>
          </w:p>
          <w:p w14:paraId="1A4E268F" w14:textId="77777777" w:rsidR="00857E98" w:rsidRDefault="00857E98" w:rsidP="00347B1C">
            <w:pPr>
              <w:numPr>
                <w:ilvl w:val="1"/>
                <w:numId w:val="6"/>
              </w:numPr>
              <w:spacing w:after="120" w:line="259" w:lineRule="auto"/>
              <w:ind w:left="2300"/>
              <w:rPr>
                <w:iCs/>
                <w:color w:val="0070C0"/>
                <w:lang w:eastAsia="zh-CN"/>
              </w:rPr>
            </w:pPr>
            <w:r>
              <w:rPr>
                <w:iCs/>
                <w:color w:val="0070C0"/>
                <w:lang w:eastAsia="zh-CN"/>
              </w:rPr>
              <w:tab/>
              <w:t xml:space="preserve">Scenario B: at </w:t>
            </w:r>
            <w:r>
              <w:rPr>
                <w:b/>
                <w:bCs/>
                <w:iCs/>
                <w:color w:val="0070C0"/>
                <w:lang w:eastAsia="zh-CN"/>
              </w:rPr>
              <w:t>least two cells</w:t>
            </w:r>
            <w:r>
              <w:rPr>
                <w:iCs/>
                <w:color w:val="0070C0"/>
                <w:lang w:eastAsia="zh-CN"/>
              </w:rPr>
              <w:t xml:space="preserve"> (at least two frequencies) - E-UTRA </w:t>
            </w:r>
            <w:proofErr w:type="spellStart"/>
            <w:r>
              <w:rPr>
                <w:iCs/>
                <w:color w:val="0070C0"/>
                <w:lang w:eastAsia="zh-CN"/>
              </w:rPr>
              <w:t>PCell</w:t>
            </w:r>
            <w:proofErr w:type="spellEnd"/>
            <w:r>
              <w:rPr>
                <w:iCs/>
                <w:color w:val="0070C0"/>
                <w:lang w:eastAsia="zh-CN"/>
              </w:rPr>
              <w:t xml:space="preserve"> and NR-U </w:t>
            </w:r>
            <w:proofErr w:type="spellStart"/>
            <w:r>
              <w:rPr>
                <w:iCs/>
                <w:color w:val="0070C0"/>
                <w:lang w:eastAsia="zh-CN"/>
              </w:rPr>
              <w:t>PSCell</w:t>
            </w:r>
            <w:proofErr w:type="spellEnd"/>
            <w:r>
              <w:rPr>
                <w:iCs/>
                <w:color w:val="0070C0"/>
                <w:lang w:eastAsia="zh-CN"/>
              </w:rPr>
              <w:t>, but depending on the requirement also:</w:t>
            </w:r>
          </w:p>
          <w:p w14:paraId="4329F485" w14:textId="77777777" w:rsidR="00857E98" w:rsidRDefault="00857E98" w:rsidP="001F2CEE">
            <w:pPr>
              <w:numPr>
                <w:ilvl w:val="3"/>
                <w:numId w:val="6"/>
              </w:numPr>
              <w:spacing w:after="120" w:line="259" w:lineRule="auto"/>
              <w:rPr>
                <w:iCs/>
                <w:color w:val="0070C0"/>
                <w:lang w:eastAsia="zh-CN"/>
              </w:rPr>
            </w:pPr>
            <w:r>
              <w:rPr>
                <w:iCs/>
                <w:color w:val="0070C0"/>
                <w:lang w:eastAsia="zh-CN"/>
              </w:rPr>
              <w:t xml:space="preserve">NR-U </w:t>
            </w:r>
            <w:proofErr w:type="spellStart"/>
            <w:r>
              <w:rPr>
                <w:iCs/>
                <w:color w:val="0070C0"/>
                <w:lang w:eastAsia="zh-CN"/>
              </w:rPr>
              <w:t>SCell</w:t>
            </w:r>
            <w:proofErr w:type="spellEnd"/>
            <w:r>
              <w:rPr>
                <w:iCs/>
                <w:color w:val="0070C0"/>
                <w:lang w:eastAsia="zh-CN"/>
              </w:rPr>
              <w:t xml:space="preserve"> in some test cases (e.g., CA-related), or</w:t>
            </w:r>
          </w:p>
          <w:p w14:paraId="3B96717A" w14:textId="77777777" w:rsidR="00857E98" w:rsidRDefault="00857E98" w:rsidP="001F2CEE">
            <w:pPr>
              <w:numPr>
                <w:ilvl w:val="3"/>
                <w:numId w:val="6"/>
              </w:numPr>
              <w:spacing w:after="120" w:line="259" w:lineRule="auto"/>
              <w:rPr>
                <w:iCs/>
                <w:color w:val="0070C0"/>
                <w:lang w:eastAsia="zh-CN"/>
              </w:rPr>
            </w:pPr>
            <w:r>
              <w:rPr>
                <w:iCs/>
                <w:color w:val="0070C0"/>
                <w:lang w:eastAsia="zh-CN"/>
              </w:rPr>
              <w:t xml:space="preserve">NR-U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w:t>
            </w:r>
          </w:p>
          <w:p w14:paraId="158C2306" w14:textId="77777777" w:rsidR="00857E98" w:rsidRDefault="00857E98" w:rsidP="00347B1C">
            <w:pPr>
              <w:numPr>
                <w:ilvl w:val="1"/>
                <w:numId w:val="6"/>
              </w:numPr>
              <w:spacing w:after="120" w:line="259" w:lineRule="auto"/>
              <w:ind w:left="2300"/>
              <w:rPr>
                <w:iCs/>
                <w:color w:val="0070C0"/>
                <w:lang w:eastAsia="zh-CN"/>
              </w:rPr>
            </w:pPr>
            <w:r>
              <w:rPr>
                <w:iCs/>
                <w:color w:val="0070C0"/>
                <w:lang w:eastAsia="zh-CN"/>
              </w:rPr>
              <w:t xml:space="preserve">Scenario C: </w:t>
            </w:r>
            <w:r>
              <w:rPr>
                <w:b/>
                <w:bCs/>
                <w:iCs/>
                <w:color w:val="0070C0"/>
                <w:lang w:eastAsia="zh-CN"/>
              </w:rPr>
              <w:t>at least one</w:t>
            </w:r>
            <w:r>
              <w:rPr>
                <w:iCs/>
                <w:color w:val="0070C0"/>
                <w:lang w:eastAsia="zh-CN"/>
              </w:rPr>
              <w:t xml:space="preserve"> serving or target NR-U cell (at least one frequency), but depending on the requirement also:</w:t>
            </w:r>
          </w:p>
          <w:p w14:paraId="3C285E85" w14:textId="77777777" w:rsidR="00857E98" w:rsidRDefault="00857E98" w:rsidP="001F2CEE">
            <w:pPr>
              <w:numPr>
                <w:ilvl w:val="3"/>
                <w:numId w:val="6"/>
              </w:numPr>
              <w:spacing w:after="120" w:line="259" w:lineRule="auto"/>
              <w:rPr>
                <w:iCs/>
                <w:color w:val="0070C0"/>
                <w:lang w:eastAsia="zh-CN"/>
              </w:rPr>
            </w:pPr>
            <w:r>
              <w:rPr>
                <w:iCs/>
                <w:color w:val="0070C0"/>
                <w:lang w:eastAsia="zh-CN"/>
              </w:rPr>
              <w:t xml:space="preserve">NR-U </w:t>
            </w:r>
            <w:proofErr w:type="spellStart"/>
            <w:r>
              <w:rPr>
                <w:iCs/>
                <w:color w:val="0070C0"/>
                <w:lang w:eastAsia="zh-CN"/>
              </w:rPr>
              <w:t>SCell</w:t>
            </w:r>
            <w:proofErr w:type="spellEnd"/>
            <w:r>
              <w:rPr>
                <w:iCs/>
                <w:color w:val="0070C0"/>
                <w:lang w:eastAsia="zh-CN"/>
              </w:rPr>
              <w:t xml:space="preserve"> in some test cases (e.g., CA-related), or</w:t>
            </w:r>
          </w:p>
          <w:p w14:paraId="73BED6C6" w14:textId="77777777" w:rsidR="00857E98" w:rsidRDefault="00857E98" w:rsidP="001F2CEE">
            <w:pPr>
              <w:numPr>
                <w:ilvl w:val="3"/>
                <w:numId w:val="6"/>
              </w:numPr>
              <w:spacing w:after="120" w:line="259" w:lineRule="auto"/>
              <w:rPr>
                <w:iCs/>
                <w:color w:val="0070C0"/>
                <w:lang w:eastAsia="zh-CN"/>
              </w:rPr>
            </w:pPr>
            <w:r>
              <w:rPr>
                <w:iCs/>
                <w:color w:val="0070C0"/>
                <w:lang w:eastAsia="zh-CN"/>
              </w:rPr>
              <w:t xml:space="preserve">NR-U/NR/E-UTRA target cell (e.g., for HO from NR-U cell), or </w:t>
            </w:r>
          </w:p>
          <w:p w14:paraId="7B426E8D" w14:textId="77777777" w:rsidR="00857E98" w:rsidRDefault="00857E98" w:rsidP="001F2CEE">
            <w:pPr>
              <w:numPr>
                <w:ilvl w:val="3"/>
                <w:numId w:val="6"/>
              </w:numPr>
              <w:spacing w:after="120" w:line="259" w:lineRule="auto"/>
              <w:rPr>
                <w:iCs/>
                <w:color w:val="0070C0"/>
                <w:lang w:eastAsia="zh-CN"/>
              </w:rPr>
            </w:pPr>
            <w:r>
              <w:rPr>
                <w:iCs/>
                <w:color w:val="0070C0"/>
                <w:lang w:eastAsia="zh-CN"/>
              </w:rPr>
              <w:t xml:space="preserve">NR-U/NR/E-UTRA </w:t>
            </w:r>
            <w:proofErr w:type="spellStart"/>
            <w:r>
              <w:rPr>
                <w:iCs/>
                <w:color w:val="0070C0"/>
                <w:lang w:eastAsia="zh-CN"/>
              </w:rPr>
              <w:t>neighbor</w:t>
            </w:r>
            <w:proofErr w:type="spellEnd"/>
            <w:r>
              <w:rPr>
                <w:iCs/>
                <w:color w:val="0070C0"/>
                <w:lang w:eastAsia="zh-CN"/>
              </w:rPr>
              <w:t xml:space="preserve"> cell (e.g., for </w:t>
            </w:r>
            <w:proofErr w:type="spellStart"/>
            <w:r>
              <w:rPr>
                <w:iCs/>
                <w:color w:val="0070C0"/>
                <w:lang w:eastAsia="zh-CN"/>
              </w:rPr>
              <w:t>neighbor</w:t>
            </w:r>
            <w:proofErr w:type="spellEnd"/>
            <w:r>
              <w:rPr>
                <w:iCs/>
                <w:color w:val="0070C0"/>
                <w:lang w:eastAsia="zh-CN"/>
              </w:rPr>
              <w:t xml:space="preserve"> cell measurements), or</w:t>
            </w:r>
          </w:p>
          <w:p w14:paraId="3E98048B" w14:textId="77777777" w:rsidR="00857E98" w:rsidRDefault="00857E98" w:rsidP="001F2CEE">
            <w:pPr>
              <w:numPr>
                <w:ilvl w:val="3"/>
                <w:numId w:val="6"/>
              </w:numPr>
              <w:spacing w:after="120" w:line="259" w:lineRule="auto"/>
              <w:rPr>
                <w:iCs/>
                <w:color w:val="0070C0"/>
                <w:lang w:eastAsia="zh-CN"/>
              </w:rPr>
            </w:pPr>
            <w:r>
              <w:rPr>
                <w:iCs/>
                <w:color w:val="0070C0"/>
                <w:lang w:eastAsia="zh-CN"/>
              </w:rPr>
              <w:t>Serving NR/E-UTRA cell (e.g., for HO to target NR-U cell)</w:t>
            </w:r>
          </w:p>
          <w:p w14:paraId="450498E7" w14:textId="38AC3F66" w:rsidR="00857E98" w:rsidRDefault="001F2CEE" w:rsidP="001F2CEE">
            <w:pPr>
              <w:overflowPunct/>
              <w:autoSpaceDE/>
              <w:autoSpaceDN/>
              <w:adjustRightInd/>
              <w:spacing w:after="120" w:line="259" w:lineRule="auto"/>
              <w:textAlignment w:val="auto"/>
              <w:rPr>
                <w:i/>
                <w:color w:val="0070C0"/>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if </w:t>
            </w:r>
            <w:r>
              <w:rPr>
                <w:rFonts w:eastAsiaTheme="minorEastAsia"/>
                <w:i/>
                <w:color w:val="0070C0"/>
                <w:lang w:val="en-US" w:eastAsia="zh-CN"/>
              </w:rPr>
              <w:t xml:space="preserve">it is agreeable to capture Ericsson’s proposal as a working </w:t>
            </w:r>
            <w:r w:rsidR="00753A74">
              <w:rPr>
                <w:rFonts w:eastAsiaTheme="minorEastAsia"/>
                <w:i/>
                <w:color w:val="0070C0"/>
                <w:lang w:val="en-US" w:eastAsia="zh-CN"/>
              </w:rPr>
              <w:t>assumption</w:t>
            </w:r>
            <w:r>
              <w:rPr>
                <w:rFonts w:eastAsiaTheme="minorEastAsia"/>
                <w:i/>
                <w:color w:val="0070C0"/>
                <w:lang w:val="en-US" w:eastAsia="zh-CN"/>
              </w:rPr>
              <w:t>.</w:t>
            </w:r>
          </w:p>
        </w:tc>
      </w:tr>
    </w:tbl>
    <w:p w14:paraId="76236884" w14:textId="77777777" w:rsidR="00857E98" w:rsidRDefault="00857E98">
      <w:pPr>
        <w:rPr>
          <w:i/>
          <w:color w:val="0070C0"/>
          <w:lang w:eastAsia="zh-CN"/>
        </w:rPr>
      </w:pPr>
    </w:p>
    <w:p w14:paraId="045C09C2" w14:textId="77777777" w:rsidR="00455E7F" w:rsidRPr="00011C16" w:rsidRDefault="00455E7F">
      <w:pPr>
        <w:rPr>
          <w:i/>
          <w:color w:val="0070C0"/>
          <w:lang w:eastAsia="zh-CN"/>
        </w:rPr>
      </w:pPr>
    </w:p>
    <w:p w14:paraId="16F726CE" w14:textId="77777777" w:rsidR="00F37793" w:rsidRDefault="008F33AD">
      <w:pPr>
        <w:pStyle w:val="Heading3"/>
        <w:rPr>
          <w:sz w:val="20"/>
          <w:szCs w:val="20"/>
        </w:rPr>
      </w:pPr>
      <w:r>
        <w:rPr>
          <w:sz w:val="20"/>
          <w:szCs w:val="20"/>
        </w:rPr>
        <w:t>CRs/TPs</w:t>
      </w:r>
    </w:p>
    <w:p w14:paraId="083358E6" w14:textId="0551E381" w:rsidR="00F37793" w:rsidRDefault="004E4542">
      <w:pPr>
        <w:rPr>
          <w:color w:val="0070C0"/>
          <w:lang w:val="en-US" w:eastAsia="zh-CN"/>
        </w:rPr>
      </w:pPr>
      <w:r>
        <w:rPr>
          <w:i/>
          <w:color w:val="0070C0"/>
          <w:lang w:val="en-US" w:eastAsia="zh-CN"/>
        </w:rPr>
        <w:t>No CRs</w:t>
      </w:r>
      <w:r w:rsidR="00764706">
        <w:rPr>
          <w:i/>
          <w:color w:val="0070C0"/>
          <w:lang w:val="en-US" w:eastAsia="zh-CN"/>
        </w:rPr>
        <w:t xml:space="preserve"> treated in this topic.</w:t>
      </w:r>
    </w:p>
    <w:p w14:paraId="34E61565" w14:textId="77777777" w:rsidR="00F37793" w:rsidRDefault="008F33AD">
      <w:pPr>
        <w:pStyle w:val="Heading2"/>
        <w:rPr>
          <w:sz w:val="20"/>
          <w:szCs w:val="20"/>
          <w:lang w:val="en-US"/>
        </w:rPr>
      </w:pPr>
      <w:r>
        <w:rPr>
          <w:rFonts w:hint="eastAsia"/>
          <w:sz w:val="20"/>
          <w:szCs w:val="20"/>
          <w:lang w:val="en-US"/>
        </w:rPr>
        <w:t>Discussion on 2nd round</w:t>
      </w:r>
      <w:r>
        <w:rPr>
          <w:sz w:val="20"/>
          <w:szCs w:val="20"/>
          <w:lang w:val="en-US"/>
        </w:rPr>
        <w:t xml:space="preserve"> (if applicable)</w:t>
      </w:r>
    </w:p>
    <w:p w14:paraId="79CF931D" w14:textId="77777777" w:rsidR="00F37793" w:rsidRDefault="00F37793">
      <w:pPr>
        <w:rPr>
          <w:lang w:val="en-US" w:eastAsia="zh-CN"/>
        </w:rPr>
      </w:pPr>
    </w:p>
    <w:p w14:paraId="2B4BAE0E" w14:textId="77777777" w:rsidR="00F37793" w:rsidRDefault="008F33AD">
      <w:pPr>
        <w:pStyle w:val="Heading2"/>
        <w:rPr>
          <w:sz w:val="20"/>
          <w:szCs w:val="20"/>
          <w:lang w:val="en-US"/>
        </w:rPr>
      </w:pPr>
      <w:r>
        <w:rPr>
          <w:rFonts w:hint="eastAsia"/>
          <w:sz w:val="20"/>
          <w:szCs w:val="20"/>
          <w:lang w:val="en-US"/>
        </w:rPr>
        <w:t>Summary on 2nd round</w:t>
      </w:r>
      <w:r>
        <w:rPr>
          <w:sz w:val="20"/>
          <w:szCs w:val="20"/>
          <w:lang w:val="en-US"/>
        </w:rPr>
        <w:t xml:space="preserve"> (if applicable)</w:t>
      </w:r>
    </w:p>
    <w:p w14:paraId="116125EE"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7793" w14:paraId="6876A81E" w14:textId="77777777">
        <w:tc>
          <w:tcPr>
            <w:tcW w:w="1242" w:type="dxa"/>
          </w:tcPr>
          <w:p w14:paraId="56F8E2F1" w14:textId="77777777" w:rsidR="00F37793" w:rsidRDefault="008F33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5271C55" w14:textId="77777777" w:rsidR="00F37793" w:rsidRDefault="008F33A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33739137" w14:textId="77777777">
        <w:tc>
          <w:tcPr>
            <w:tcW w:w="1242" w:type="dxa"/>
          </w:tcPr>
          <w:p w14:paraId="2B1C6C6E"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787027" w14:textId="77777777" w:rsidR="00F37793" w:rsidRDefault="008F33A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96A6FF" w14:textId="77777777" w:rsidR="00F37793" w:rsidRDefault="00F37793">
      <w:pPr>
        <w:rPr>
          <w:i/>
          <w:color w:val="0070C0"/>
          <w:lang w:val="en-US"/>
        </w:rPr>
      </w:pPr>
    </w:p>
    <w:p w14:paraId="7591716E" w14:textId="77777777" w:rsidR="00F37793" w:rsidRDefault="00F37793">
      <w:pPr>
        <w:rPr>
          <w:lang w:val="en-US" w:eastAsia="zh-CN"/>
        </w:rPr>
      </w:pPr>
    </w:p>
    <w:p w14:paraId="67B97F45" w14:textId="77777777" w:rsidR="00F37793" w:rsidRDefault="008F33AD">
      <w:pPr>
        <w:pStyle w:val="Heading1"/>
        <w:rPr>
          <w:lang w:val="en-US"/>
        </w:rPr>
      </w:pPr>
      <w:bookmarkStart w:id="20" w:name="_Ref55120759"/>
      <w:r>
        <w:rPr>
          <w:lang w:val="en-US"/>
        </w:rPr>
        <w:t>Topic #3: NR-U RRM test cases</w:t>
      </w:r>
      <w:bookmarkEnd w:id="20"/>
    </w:p>
    <w:p w14:paraId="52547313" w14:textId="77777777" w:rsidR="00F37793" w:rsidRDefault="008F33AD">
      <w:pPr>
        <w:rPr>
          <w:i/>
          <w:color w:val="0070C0"/>
          <w:lang w:eastAsia="zh-CN"/>
        </w:rPr>
      </w:pPr>
      <w:r>
        <w:rPr>
          <w:i/>
          <w:color w:val="0070C0"/>
          <w:lang w:eastAsia="zh-CN"/>
        </w:rPr>
        <w:t xml:space="preserve">Main technical topic overview. The structure can be done based on sub-agenda basis. </w:t>
      </w:r>
    </w:p>
    <w:p w14:paraId="0CCF8728" w14:textId="77777777" w:rsidR="00F37793" w:rsidRDefault="008F33AD">
      <w:pPr>
        <w:pStyle w:val="Heading2"/>
        <w:rPr>
          <w:sz w:val="20"/>
          <w:szCs w:val="20"/>
        </w:rPr>
      </w:pPr>
      <w:proofErr w:type="spellStart"/>
      <w:r>
        <w:rPr>
          <w:rFonts w:hint="eastAsia"/>
          <w:sz w:val="20"/>
          <w:szCs w:val="20"/>
        </w:rPr>
        <w:t>Companies</w:t>
      </w:r>
      <w:proofErr w:type="spellEnd"/>
      <w:r>
        <w:rPr>
          <w:sz w:val="20"/>
          <w:szCs w:val="20"/>
        </w:rPr>
        <w:t xml:space="preserve">’ </w:t>
      </w:r>
      <w:proofErr w:type="spellStart"/>
      <w:r>
        <w:rPr>
          <w:sz w:val="20"/>
          <w:szCs w:val="20"/>
        </w:rPr>
        <w:t>contributions</w:t>
      </w:r>
      <w:proofErr w:type="spellEnd"/>
      <w:r>
        <w:rPr>
          <w:sz w:val="20"/>
          <w:szCs w:val="20"/>
        </w:rPr>
        <w:t xml:space="preserve"> </w:t>
      </w:r>
      <w:proofErr w:type="spellStart"/>
      <w:r>
        <w:rPr>
          <w:sz w:val="20"/>
          <w:szCs w:val="20"/>
        </w:rPr>
        <w:t>summary</w:t>
      </w:r>
      <w:proofErr w:type="spellEnd"/>
    </w:p>
    <w:p w14:paraId="1080C88D" w14:textId="77777777" w:rsidR="00F37793" w:rsidRDefault="00F37793">
      <w:pPr>
        <w:rPr>
          <w:color w:val="FF0000"/>
          <w:lang w:val="sv-SE" w:eastAsia="zh-CN"/>
        </w:rPr>
      </w:pPr>
    </w:p>
    <w:tbl>
      <w:tblPr>
        <w:tblStyle w:val="TableGrid"/>
        <w:tblW w:w="0" w:type="auto"/>
        <w:tblLayout w:type="fixed"/>
        <w:tblLook w:val="04A0" w:firstRow="1" w:lastRow="0" w:firstColumn="1" w:lastColumn="0" w:noHBand="0" w:noVBand="1"/>
      </w:tblPr>
      <w:tblGrid>
        <w:gridCol w:w="1129"/>
        <w:gridCol w:w="1134"/>
        <w:gridCol w:w="7088"/>
      </w:tblGrid>
      <w:tr w:rsidR="00F37793" w14:paraId="337BFA28" w14:textId="77777777">
        <w:trPr>
          <w:trHeight w:val="468"/>
        </w:trPr>
        <w:tc>
          <w:tcPr>
            <w:tcW w:w="1129" w:type="dxa"/>
            <w:vAlign w:val="center"/>
          </w:tcPr>
          <w:p w14:paraId="379A737C" w14:textId="77777777" w:rsidR="00F37793" w:rsidRDefault="008F33AD">
            <w:pPr>
              <w:spacing w:before="120" w:after="120"/>
              <w:rPr>
                <w:b/>
                <w:bCs/>
              </w:rPr>
            </w:pPr>
            <w:r>
              <w:rPr>
                <w:b/>
                <w:bCs/>
              </w:rPr>
              <w:lastRenderedPageBreak/>
              <w:t>T-doc number</w:t>
            </w:r>
          </w:p>
        </w:tc>
        <w:tc>
          <w:tcPr>
            <w:tcW w:w="1134" w:type="dxa"/>
            <w:vAlign w:val="center"/>
          </w:tcPr>
          <w:p w14:paraId="3B4D209B" w14:textId="77777777" w:rsidR="00F37793" w:rsidRDefault="008F33AD">
            <w:pPr>
              <w:spacing w:before="120" w:after="120"/>
              <w:rPr>
                <w:b/>
                <w:bCs/>
              </w:rPr>
            </w:pPr>
            <w:r>
              <w:rPr>
                <w:b/>
                <w:bCs/>
              </w:rPr>
              <w:t>Company</w:t>
            </w:r>
          </w:p>
        </w:tc>
        <w:tc>
          <w:tcPr>
            <w:tcW w:w="7088" w:type="dxa"/>
            <w:vAlign w:val="center"/>
          </w:tcPr>
          <w:p w14:paraId="18E8BBDE" w14:textId="77777777" w:rsidR="00F37793" w:rsidRDefault="008F33AD">
            <w:pPr>
              <w:spacing w:before="120" w:after="120"/>
              <w:rPr>
                <w:b/>
                <w:bCs/>
              </w:rPr>
            </w:pPr>
            <w:r>
              <w:rPr>
                <w:b/>
                <w:bCs/>
              </w:rPr>
              <w:t>Proposals / Observations</w:t>
            </w:r>
          </w:p>
        </w:tc>
      </w:tr>
      <w:tr w:rsidR="00F37793" w14:paraId="02F8D509" w14:textId="77777777">
        <w:trPr>
          <w:trHeight w:val="468"/>
        </w:trPr>
        <w:tc>
          <w:tcPr>
            <w:tcW w:w="1129" w:type="dxa"/>
          </w:tcPr>
          <w:p w14:paraId="3638A773" w14:textId="77777777" w:rsidR="00F37793" w:rsidRDefault="00182C70">
            <w:pPr>
              <w:spacing w:before="120" w:after="120"/>
            </w:pPr>
            <w:hyperlink r:id="rId22" w:history="1">
              <w:r w:rsidR="008F33AD">
                <w:rPr>
                  <w:rStyle w:val="Emphasis"/>
                  <w:rFonts w:ascii="Arial" w:hAnsi="Arial" w:cs="Arial"/>
                  <w:b/>
                  <w:bCs/>
                  <w:sz w:val="16"/>
                  <w:szCs w:val="16"/>
                </w:rPr>
                <w:t>R4-2016415</w:t>
              </w:r>
            </w:hyperlink>
          </w:p>
        </w:tc>
        <w:tc>
          <w:tcPr>
            <w:tcW w:w="1134" w:type="dxa"/>
          </w:tcPr>
          <w:p w14:paraId="367CB53A" w14:textId="77777777" w:rsidR="00F37793" w:rsidRDefault="008F33AD">
            <w:pPr>
              <w:spacing w:before="120" w:after="120"/>
            </w:pPr>
            <w:r>
              <w:t>Ericsson</w:t>
            </w:r>
          </w:p>
        </w:tc>
        <w:tc>
          <w:tcPr>
            <w:tcW w:w="7088" w:type="dxa"/>
          </w:tcPr>
          <w:p w14:paraId="694152BA" w14:textId="77777777" w:rsidR="00F37793" w:rsidRDefault="008F33AD">
            <w:pPr>
              <w:numPr>
                <w:ilvl w:val="0"/>
                <w:numId w:val="8"/>
              </w:numPr>
              <w:rPr>
                <w:rFonts w:eastAsia="Times New Roman"/>
                <w:i/>
                <w:iCs/>
                <w:lang w:val="en-US" w:eastAsia="ko-KR"/>
              </w:rPr>
            </w:pPr>
            <w:r>
              <w:rPr>
                <w:rFonts w:eastAsia="Times New Roman"/>
                <w:b/>
                <w:bCs/>
                <w:i/>
                <w:iCs/>
                <w:u w:val="single"/>
                <w:lang w:eastAsia="ko-KR"/>
              </w:rPr>
              <w:t>Proposal 1</w:t>
            </w:r>
            <w:r>
              <w:rPr>
                <w:rFonts w:eastAsia="Times New Roman"/>
                <w:i/>
                <w:iCs/>
                <w:lang w:eastAsia="ko-KR"/>
              </w:rPr>
              <w:t>: The work on NR-U RRM test cases is divided into at least two phases.</w:t>
            </w:r>
          </w:p>
          <w:p w14:paraId="0A0F8F8D" w14:textId="77777777" w:rsidR="00F37793" w:rsidRDefault="008F33AD">
            <w:pPr>
              <w:numPr>
                <w:ilvl w:val="0"/>
                <w:numId w:val="8"/>
              </w:numPr>
              <w:jc w:val="both"/>
              <w:rPr>
                <w:i/>
                <w:iCs/>
                <w:lang w:eastAsia="zh-CN"/>
              </w:rPr>
            </w:pPr>
            <w:r>
              <w:rPr>
                <w:b/>
                <w:bCs/>
                <w:i/>
                <w:iCs/>
                <w:u w:val="single"/>
                <w:lang w:eastAsia="zh-CN"/>
              </w:rPr>
              <w:t>Proposal 2</w:t>
            </w:r>
            <w:r>
              <w:rPr>
                <w:i/>
                <w:iCs/>
                <w:lang w:eastAsia="zh-CN"/>
              </w:rPr>
              <w:t>: RAN4 will develop test cases for all scenarios applicable for a given requirement.</w:t>
            </w:r>
          </w:p>
          <w:p w14:paraId="1202CFDE" w14:textId="77777777" w:rsidR="00F37793" w:rsidRDefault="008F33AD">
            <w:pPr>
              <w:numPr>
                <w:ilvl w:val="0"/>
                <w:numId w:val="8"/>
              </w:numPr>
              <w:spacing w:after="60"/>
              <w:ind w:left="334" w:hanging="357"/>
              <w:jc w:val="both"/>
              <w:rPr>
                <w:i/>
                <w:iCs/>
                <w:lang w:eastAsia="zh-CN"/>
              </w:rPr>
            </w:pPr>
            <w:r>
              <w:rPr>
                <w:b/>
                <w:bCs/>
                <w:i/>
                <w:iCs/>
                <w:u w:val="single"/>
                <w:lang w:eastAsia="zh-CN"/>
              </w:rPr>
              <w:t>Proposal 3</w:t>
            </w:r>
            <w:r>
              <w:rPr>
                <w:i/>
                <w:iCs/>
                <w:lang w:eastAsia="zh-CN"/>
              </w:rPr>
              <w:t>: RAN4 will discuss applicability rules when test cases have sufficiently progressed, e.g.:</w:t>
            </w:r>
          </w:p>
          <w:p w14:paraId="10ED419B" w14:textId="77777777" w:rsidR="00F37793" w:rsidRDefault="008F33AD">
            <w:pPr>
              <w:numPr>
                <w:ilvl w:val="1"/>
                <w:numId w:val="8"/>
              </w:numPr>
              <w:jc w:val="both"/>
              <w:rPr>
                <w:i/>
                <w:iCs/>
                <w:lang w:eastAsia="zh-CN"/>
              </w:rPr>
            </w:pPr>
            <w:r>
              <w:rPr>
                <w:i/>
                <w:iCs/>
                <w:lang w:eastAsia="zh-CN"/>
              </w:rPr>
              <w:t>FFS: for a UE capable of multiple scenarios, the UE shall pass the test to verify the same requirements on the same type of cell (e.g. UE timing accuracy) in only one scenario.</w:t>
            </w:r>
          </w:p>
          <w:p w14:paraId="78FA957F" w14:textId="77777777" w:rsidR="00F37793" w:rsidRDefault="008F33AD">
            <w:pPr>
              <w:numPr>
                <w:ilvl w:val="0"/>
                <w:numId w:val="8"/>
              </w:numPr>
              <w:jc w:val="both"/>
              <w:rPr>
                <w:i/>
                <w:iCs/>
                <w:lang w:eastAsia="zh-CN"/>
              </w:rPr>
            </w:pPr>
            <w:r>
              <w:rPr>
                <w:b/>
                <w:bCs/>
                <w:i/>
                <w:iCs/>
                <w:u w:val="single"/>
                <w:lang w:eastAsia="zh-CN"/>
              </w:rPr>
              <w:t>Proposal 4</w:t>
            </w:r>
            <w:r>
              <w:rPr>
                <w:i/>
                <w:iCs/>
                <w:lang w:eastAsia="zh-CN"/>
              </w:rPr>
              <w:t>: Develop new sections for common test parameters in NR-U RRM test cases according to the table:</w:t>
            </w:r>
          </w:p>
          <w:p w14:paraId="40462033" w14:textId="77777777" w:rsidR="00F37793" w:rsidRDefault="008F33AD">
            <w:pPr>
              <w:pStyle w:val="3GPPNormalText"/>
              <w:spacing w:after="60"/>
              <w:ind w:hanging="23"/>
              <w:rPr>
                <w:rFonts w:eastAsia="Times New Roman"/>
                <w:b/>
                <w:bCs/>
                <w:sz w:val="20"/>
                <w:szCs w:val="20"/>
                <w:lang w:val="en-US" w:eastAsia="ko-KR"/>
              </w:rPr>
            </w:pPr>
            <w:r w:rsidRPr="005C151A">
              <w:rPr>
                <w:rFonts w:eastAsia="Times New Roman"/>
                <w:b/>
                <w:bCs/>
                <w:sz w:val="20"/>
                <w:szCs w:val="20"/>
                <w:lang w:val="en-US" w:eastAsia="ko-KR"/>
              </w:rPr>
              <w:t>Table 1: New top-level general configurations sections for NR-U test cases</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4678"/>
            </w:tblGrid>
            <w:tr w:rsidR="00F37793" w14:paraId="6A753373" w14:textId="77777777">
              <w:tc>
                <w:tcPr>
                  <w:tcW w:w="2152" w:type="dxa"/>
                  <w:tcBorders>
                    <w:top w:val="single" w:sz="4" w:space="0" w:color="auto"/>
                    <w:left w:val="single" w:sz="4" w:space="0" w:color="auto"/>
                    <w:bottom w:val="single" w:sz="4" w:space="0" w:color="auto"/>
                    <w:right w:val="single" w:sz="4" w:space="0" w:color="auto"/>
                  </w:tcBorders>
                </w:tcPr>
                <w:p w14:paraId="5D4E1021" w14:textId="77777777" w:rsidR="00F37793" w:rsidRDefault="008F33AD">
                  <w:pPr>
                    <w:pStyle w:val="3GPPNormalText"/>
                    <w:ind w:left="200" w:firstLine="0"/>
                    <w:jc w:val="center"/>
                    <w:rPr>
                      <w:rFonts w:eastAsia="Times New Roman"/>
                      <w:b/>
                      <w:bCs/>
                      <w:sz w:val="20"/>
                      <w:szCs w:val="20"/>
                      <w:lang w:eastAsia="ko-KR"/>
                    </w:rPr>
                  </w:pPr>
                  <w:r>
                    <w:rPr>
                      <w:rFonts w:eastAsia="Times New Roman"/>
                      <w:b/>
                      <w:bCs/>
                      <w:sz w:val="20"/>
                      <w:szCs w:val="20"/>
                      <w:lang w:eastAsia="ko-KR"/>
                    </w:rPr>
                    <w:t>New section</w:t>
                  </w:r>
                </w:p>
              </w:tc>
              <w:tc>
                <w:tcPr>
                  <w:tcW w:w="4678" w:type="dxa"/>
                  <w:tcBorders>
                    <w:top w:val="single" w:sz="4" w:space="0" w:color="auto"/>
                    <w:left w:val="single" w:sz="4" w:space="0" w:color="auto"/>
                    <w:bottom w:val="single" w:sz="4" w:space="0" w:color="auto"/>
                    <w:right w:val="single" w:sz="4" w:space="0" w:color="auto"/>
                  </w:tcBorders>
                </w:tcPr>
                <w:p w14:paraId="16CDA665" w14:textId="77777777" w:rsidR="00F37793" w:rsidRDefault="008F33AD">
                  <w:pPr>
                    <w:pStyle w:val="3GPPNormalText"/>
                    <w:ind w:left="35" w:firstLine="0"/>
                    <w:jc w:val="center"/>
                    <w:rPr>
                      <w:rFonts w:eastAsia="Times New Roman"/>
                      <w:b/>
                      <w:bCs/>
                      <w:sz w:val="20"/>
                      <w:szCs w:val="20"/>
                      <w:lang w:eastAsia="ko-KR"/>
                    </w:rPr>
                  </w:pPr>
                  <w:r>
                    <w:rPr>
                      <w:rFonts w:eastAsia="Times New Roman"/>
                      <w:b/>
                      <w:bCs/>
                      <w:sz w:val="20"/>
                      <w:szCs w:val="20"/>
                      <w:lang w:eastAsia="ko-KR"/>
                    </w:rPr>
                    <w:t>Title</w:t>
                  </w:r>
                </w:p>
              </w:tc>
            </w:tr>
            <w:tr w:rsidR="00F37793" w14:paraId="62F971CD" w14:textId="77777777">
              <w:tc>
                <w:tcPr>
                  <w:tcW w:w="2152" w:type="dxa"/>
                  <w:tcBorders>
                    <w:top w:val="single" w:sz="4" w:space="0" w:color="auto"/>
                    <w:left w:val="single" w:sz="4" w:space="0" w:color="auto"/>
                    <w:bottom w:val="single" w:sz="4" w:space="0" w:color="auto"/>
                    <w:right w:val="single" w:sz="4" w:space="0" w:color="auto"/>
                  </w:tcBorders>
                </w:tcPr>
                <w:p w14:paraId="2D43BCE9"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A.3.1.*</w:t>
                  </w:r>
                </w:p>
              </w:tc>
              <w:tc>
                <w:tcPr>
                  <w:tcW w:w="4678" w:type="dxa"/>
                  <w:tcBorders>
                    <w:top w:val="single" w:sz="4" w:space="0" w:color="auto"/>
                    <w:left w:val="single" w:sz="4" w:space="0" w:color="auto"/>
                    <w:bottom w:val="single" w:sz="4" w:space="0" w:color="auto"/>
                    <w:right w:val="single" w:sz="4" w:space="0" w:color="auto"/>
                  </w:tcBorders>
                </w:tcPr>
                <w:p w14:paraId="1AB31355" w14:textId="77777777" w:rsidR="00F37793" w:rsidRDefault="008F33AD">
                  <w:pPr>
                    <w:pStyle w:val="3GPPNormalText"/>
                    <w:spacing w:after="0"/>
                    <w:ind w:left="35" w:firstLine="0"/>
                    <w:rPr>
                      <w:rFonts w:eastAsia="Times New Roman"/>
                      <w:sz w:val="20"/>
                      <w:szCs w:val="20"/>
                      <w:lang w:eastAsia="ko-KR"/>
                    </w:rPr>
                  </w:pPr>
                  <w:r>
                    <w:rPr>
                      <w:rFonts w:eastAsia="Times New Roman"/>
                      <w:sz w:val="20"/>
                      <w:szCs w:val="20"/>
                      <w:lang w:eastAsia="ko-KR"/>
                    </w:rPr>
                    <w:t>… under CCA</w:t>
                  </w:r>
                </w:p>
              </w:tc>
            </w:tr>
            <w:tr w:rsidR="00F37793" w14:paraId="61869FF4" w14:textId="77777777">
              <w:tc>
                <w:tcPr>
                  <w:tcW w:w="2152" w:type="dxa"/>
                  <w:tcBorders>
                    <w:top w:val="single" w:sz="4" w:space="0" w:color="auto"/>
                    <w:left w:val="single" w:sz="4" w:space="0" w:color="auto"/>
                    <w:bottom w:val="single" w:sz="4" w:space="0" w:color="auto"/>
                    <w:right w:val="single" w:sz="4" w:space="0" w:color="auto"/>
                  </w:tcBorders>
                </w:tcPr>
                <w:p w14:paraId="168FC215"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A.3.2.3</w:t>
                  </w:r>
                </w:p>
              </w:tc>
              <w:tc>
                <w:tcPr>
                  <w:tcW w:w="4678" w:type="dxa"/>
                  <w:tcBorders>
                    <w:top w:val="single" w:sz="4" w:space="0" w:color="auto"/>
                    <w:left w:val="single" w:sz="4" w:space="0" w:color="auto"/>
                    <w:bottom w:val="single" w:sz="4" w:space="0" w:color="auto"/>
                    <w:right w:val="single" w:sz="4" w:space="0" w:color="auto"/>
                  </w:tcBorders>
                </w:tcPr>
                <w:p w14:paraId="241555BB" w14:textId="77777777" w:rsidR="00F37793" w:rsidRPr="005C151A" w:rsidRDefault="008F33AD">
                  <w:pPr>
                    <w:pStyle w:val="3GPPNormalText"/>
                    <w:spacing w:after="0"/>
                    <w:ind w:left="35" w:firstLine="0"/>
                    <w:rPr>
                      <w:rFonts w:eastAsia="Times New Roman"/>
                      <w:sz w:val="20"/>
                      <w:szCs w:val="20"/>
                      <w:lang w:val="en-US" w:eastAsia="ko-KR"/>
                    </w:rPr>
                  </w:pPr>
                  <w:r w:rsidRPr="005C151A">
                    <w:rPr>
                      <w:sz w:val="20"/>
                      <w:szCs w:val="20"/>
                      <w:lang w:val="en-US"/>
                    </w:rPr>
                    <w:t>Generic OFDMA Channel Noise Generator (OCNG)</w:t>
                  </w:r>
                  <w:r w:rsidRPr="005C151A">
                    <w:rPr>
                      <w:rFonts w:eastAsia="Times New Roman"/>
                      <w:sz w:val="20"/>
                      <w:szCs w:val="20"/>
                      <w:lang w:val="en-US" w:eastAsia="ko-KR"/>
                    </w:rPr>
                    <w:t xml:space="preserve"> under CCA</w:t>
                  </w:r>
                </w:p>
              </w:tc>
            </w:tr>
            <w:tr w:rsidR="00F37793" w14:paraId="0B0A76A9" w14:textId="77777777">
              <w:tc>
                <w:tcPr>
                  <w:tcW w:w="2152" w:type="dxa"/>
                  <w:tcBorders>
                    <w:top w:val="single" w:sz="4" w:space="0" w:color="auto"/>
                    <w:left w:val="single" w:sz="4" w:space="0" w:color="auto"/>
                    <w:bottom w:val="single" w:sz="4" w:space="0" w:color="auto"/>
                    <w:right w:val="single" w:sz="4" w:space="0" w:color="auto"/>
                  </w:tcBorders>
                </w:tcPr>
                <w:p w14:paraId="04B33640"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A.3.7B</w:t>
                  </w:r>
                </w:p>
              </w:tc>
              <w:tc>
                <w:tcPr>
                  <w:tcW w:w="4678" w:type="dxa"/>
                  <w:tcBorders>
                    <w:top w:val="single" w:sz="4" w:space="0" w:color="auto"/>
                    <w:left w:val="single" w:sz="4" w:space="0" w:color="auto"/>
                    <w:bottom w:val="single" w:sz="4" w:space="0" w:color="auto"/>
                    <w:right w:val="single" w:sz="4" w:space="0" w:color="auto"/>
                  </w:tcBorders>
                </w:tcPr>
                <w:p w14:paraId="6A34EA39" w14:textId="77777777" w:rsidR="00F37793" w:rsidRPr="005C151A" w:rsidRDefault="008F33AD">
                  <w:pPr>
                    <w:pStyle w:val="3GPPNormalText"/>
                    <w:spacing w:after="0"/>
                    <w:ind w:left="35" w:firstLine="0"/>
                    <w:rPr>
                      <w:rFonts w:eastAsia="Times New Roman"/>
                      <w:sz w:val="20"/>
                      <w:szCs w:val="20"/>
                      <w:lang w:val="en-US" w:eastAsia="ko-KR"/>
                    </w:rPr>
                  </w:pPr>
                  <w:r w:rsidRPr="005C151A">
                    <w:rPr>
                      <w:rFonts w:eastAsia="Times New Roman"/>
                      <w:sz w:val="20"/>
                      <w:szCs w:val="20"/>
                      <w:lang w:val="en-US" w:eastAsia="ko-KR"/>
                    </w:rPr>
                    <w:t xml:space="preserve">EN-DC test setup with </w:t>
                  </w:r>
                  <w:proofErr w:type="spellStart"/>
                  <w:r w:rsidRPr="005C151A">
                    <w:rPr>
                      <w:rFonts w:eastAsia="Times New Roman"/>
                      <w:sz w:val="20"/>
                      <w:szCs w:val="20"/>
                      <w:lang w:val="en-US" w:eastAsia="ko-KR"/>
                    </w:rPr>
                    <w:t>PSCell</w:t>
                  </w:r>
                  <w:proofErr w:type="spellEnd"/>
                  <w:r w:rsidRPr="005C151A">
                    <w:rPr>
                      <w:rFonts w:eastAsia="Times New Roman"/>
                      <w:sz w:val="20"/>
                      <w:szCs w:val="20"/>
                      <w:lang w:val="en-US" w:eastAsia="ko-KR"/>
                    </w:rPr>
                    <w:t xml:space="preserve"> under CCA</w:t>
                  </w:r>
                </w:p>
              </w:tc>
            </w:tr>
            <w:tr w:rsidR="00F37793" w14:paraId="07F9F7EF" w14:textId="77777777">
              <w:tc>
                <w:tcPr>
                  <w:tcW w:w="2152" w:type="dxa"/>
                  <w:tcBorders>
                    <w:top w:val="single" w:sz="4" w:space="0" w:color="auto"/>
                    <w:left w:val="single" w:sz="4" w:space="0" w:color="auto"/>
                    <w:bottom w:val="single" w:sz="4" w:space="0" w:color="auto"/>
                    <w:right w:val="single" w:sz="4" w:space="0" w:color="auto"/>
                  </w:tcBorders>
                </w:tcPr>
                <w:p w14:paraId="2B76DEBA"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A..3.8.4</w:t>
                  </w:r>
                </w:p>
              </w:tc>
              <w:tc>
                <w:tcPr>
                  <w:tcW w:w="4678" w:type="dxa"/>
                  <w:tcBorders>
                    <w:top w:val="single" w:sz="4" w:space="0" w:color="auto"/>
                    <w:left w:val="single" w:sz="4" w:space="0" w:color="auto"/>
                    <w:bottom w:val="single" w:sz="4" w:space="0" w:color="auto"/>
                    <w:right w:val="single" w:sz="4" w:space="0" w:color="auto"/>
                  </w:tcBorders>
                </w:tcPr>
                <w:p w14:paraId="0A4B5B4B" w14:textId="77777777" w:rsidR="00F37793" w:rsidRDefault="008F33AD">
                  <w:pPr>
                    <w:pStyle w:val="3GPPNormalText"/>
                    <w:spacing w:after="0"/>
                    <w:ind w:left="35" w:firstLine="0"/>
                    <w:rPr>
                      <w:rFonts w:eastAsia="Times New Roman"/>
                      <w:sz w:val="20"/>
                      <w:szCs w:val="20"/>
                      <w:lang w:eastAsia="ko-KR"/>
                    </w:rPr>
                  </w:pPr>
                  <w:r>
                    <w:rPr>
                      <w:rFonts w:eastAsia="Times New Roman"/>
                      <w:sz w:val="20"/>
                      <w:szCs w:val="20"/>
                      <w:lang w:eastAsia="ko-KR"/>
                    </w:rPr>
                    <w:t>PRACH configuration under CCA</w:t>
                  </w:r>
                </w:p>
              </w:tc>
            </w:tr>
            <w:tr w:rsidR="00F37793" w14:paraId="68522D20" w14:textId="77777777">
              <w:tc>
                <w:tcPr>
                  <w:tcW w:w="2152" w:type="dxa"/>
                  <w:tcBorders>
                    <w:top w:val="single" w:sz="4" w:space="0" w:color="auto"/>
                    <w:left w:val="single" w:sz="4" w:space="0" w:color="auto"/>
                    <w:bottom w:val="single" w:sz="4" w:space="0" w:color="auto"/>
                    <w:right w:val="single" w:sz="4" w:space="0" w:color="auto"/>
                  </w:tcBorders>
                </w:tcPr>
                <w:p w14:paraId="1BA93B55"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A.3.10A</w:t>
                  </w:r>
                </w:p>
              </w:tc>
              <w:tc>
                <w:tcPr>
                  <w:tcW w:w="4678" w:type="dxa"/>
                  <w:tcBorders>
                    <w:top w:val="single" w:sz="4" w:space="0" w:color="auto"/>
                    <w:left w:val="single" w:sz="4" w:space="0" w:color="auto"/>
                    <w:bottom w:val="single" w:sz="4" w:space="0" w:color="auto"/>
                    <w:right w:val="single" w:sz="4" w:space="0" w:color="auto"/>
                  </w:tcBorders>
                </w:tcPr>
                <w:p w14:paraId="4655E580" w14:textId="77777777" w:rsidR="00F37793" w:rsidRDefault="008F33AD">
                  <w:pPr>
                    <w:pStyle w:val="3GPPNormalText"/>
                    <w:spacing w:after="0"/>
                    <w:ind w:left="35" w:firstLine="0"/>
                    <w:rPr>
                      <w:rFonts w:eastAsia="Times New Roman"/>
                      <w:sz w:val="20"/>
                      <w:szCs w:val="20"/>
                      <w:lang w:eastAsia="ko-KR"/>
                    </w:rPr>
                  </w:pPr>
                  <w:r>
                    <w:rPr>
                      <w:rFonts w:eastAsia="Times New Roman"/>
                      <w:sz w:val="20"/>
                      <w:szCs w:val="20"/>
                      <w:lang w:eastAsia="ko-KR"/>
                    </w:rPr>
                    <w:t>SSB configurations under CCA</w:t>
                  </w:r>
                </w:p>
              </w:tc>
            </w:tr>
            <w:tr w:rsidR="00F37793" w14:paraId="59B2413F" w14:textId="77777777">
              <w:tc>
                <w:tcPr>
                  <w:tcW w:w="2152" w:type="dxa"/>
                  <w:tcBorders>
                    <w:top w:val="single" w:sz="4" w:space="0" w:color="auto"/>
                    <w:left w:val="single" w:sz="4" w:space="0" w:color="auto"/>
                    <w:bottom w:val="single" w:sz="4" w:space="0" w:color="auto"/>
                    <w:right w:val="single" w:sz="4" w:space="0" w:color="auto"/>
                  </w:tcBorders>
                </w:tcPr>
                <w:p w14:paraId="339A055C"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A.3.16A</w:t>
                  </w:r>
                </w:p>
              </w:tc>
              <w:tc>
                <w:tcPr>
                  <w:tcW w:w="4678" w:type="dxa"/>
                  <w:tcBorders>
                    <w:top w:val="single" w:sz="4" w:space="0" w:color="auto"/>
                    <w:left w:val="single" w:sz="4" w:space="0" w:color="auto"/>
                    <w:bottom w:val="single" w:sz="4" w:space="0" w:color="auto"/>
                    <w:right w:val="single" w:sz="4" w:space="0" w:color="auto"/>
                  </w:tcBorders>
                </w:tcPr>
                <w:p w14:paraId="36CC6101" w14:textId="77777777" w:rsidR="00F37793" w:rsidRPr="005C151A" w:rsidRDefault="008F33AD">
                  <w:pPr>
                    <w:pStyle w:val="3GPPNormalText"/>
                    <w:spacing w:after="0"/>
                    <w:ind w:left="35" w:firstLine="0"/>
                    <w:rPr>
                      <w:rFonts w:eastAsia="Times New Roman"/>
                      <w:sz w:val="20"/>
                      <w:szCs w:val="20"/>
                      <w:lang w:val="en-US" w:eastAsia="ko-KR"/>
                    </w:rPr>
                  </w:pPr>
                  <w:r w:rsidRPr="005C151A">
                    <w:rPr>
                      <w:rFonts w:eastAsia="Times New Roman"/>
                      <w:sz w:val="20"/>
                      <w:szCs w:val="20"/>
                      <w:lang w:val="en-US" w:eastAsia="ko-KR"/>
                    </w:rPr>
                    <w:t>TCI state configurations under CCA</w:t>
                  </w:r>
                </w:p>
              </w:tc>
            </w:tr>
            <w:tr w:rsidR="00F37793" w14:paraId="6A6DF890" w14:textId="77777777">
              <w:tc>
                <w:tcPr>
                  <w:tcW w:w="2152" w:type="dxa"/>
                  <w:tcBorders>
                    <w:top w:val="single" w:sz="4" w:space="0" w:color="auto"/>
                    <w:left w:val="single" w:sz="4" w:space="0" w:color="auto"/>
                    <w:bottom w:val="single" w:sz="4" w:space="0" w:color="auto"/>
                    <w:right w:val="single" w:sz="4" w:space="0" w:color="auto"/>
                  </w:tcBorders>
                </w:tcPr>
                <w:p w14:paraId="267DFE95"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A.3.19</w:t>
                  </w:r>
                </w:p>
              </w:tc>
              <w:tc>
                <w:tcPr>
                  <w:tcW w:w="4678" w:type="dxa"/>
                  <w:tcBorders>
                    <w:top w:val="single" w:sz="4" w:space="0" w:color="auto"/>
                    <w:left w:val="single" w:sz="4" w:space="0" w:color="auto"/>
                    <w:bottom w:val="single" w:sz="4" w:space="0" w:color="auto"/>
                    <w:right w:val="single" w:sz="4" w:space="0" w:color="auto"/>
                  </w:tcBorders>
                </w:tcPr>
                <w:p w14:paraId="4A9C54CC" w14:textId="77777777" w:rsidR="00F37793" w:rsidRPr="005C151A" w:rsidRDefault="008F33AD">
                  <w:pPr>
                    <w:pStyle w:val="3GPPNormalText"/>
                    <w:spacing w:after="0"/>
                    <w:ind w:left="35" w:firstLine="0"/>
                    <w:rPr>
                      <w:rFonts w:eastAsia="Times New Roman"/>
                      <w:sz w:val="20"/>
                      <w:szCs w:val="20"/>
                      <w:lang w:val="en-US" w:eastAsia="ko-KR"/>
                    </w:rPr>
                  </w:pPr>
                  <w:r w:rsidRPr="005C151A">
                    <w:rPr>
                      <w:rFonts w:eastAsia="Times New Roman"/>
                      <w:sz w:val="20"/>
                      <w:szCs w:val="20"/>
                      <w:lang w:val="en-US" w:eastAsia="ko-KR"/>
                    </w:rPr>
                    <w:t>Discovery Burst Transmission Window configuration under CCA</w:t>
                  </w:r>
                </w:p>
              </w:tc>
            </w:tr>
            <w:tr w:rsidR="00F37793" w14:paraId="7259CAA9" w14:textId="77777777">
              <w:tc>
                <w:tcPr>
                  <w:tcW w:w="2152" w:type="dxa"/>
                  <w:tcBorders>
                    <w:top w:val="single" w:sz="4" w:space="0" w:color="auto"/>
                    <w:left w:val="single" w:sz="4" w:space="0" w:color="auto"/>
                    <w:bottom w:val="single" w:sz="4" w:space="0" w:color="auto"/>
                    <w:right w:val="single" w:sz="4" w:space="0" w:color="auto"/>
                  </w:tcBorders>
                </w:tcPr>
                <w:p w14:paraId="17E5A014" w14:textId="77777777" w:rsidR="00F37793" w:rsidRDefault="008F33AD">
                  <w:pPr>
                    <w:pStyle w:val="3GPPNormalText"/>
                    <w:spacing w:after="0"/>
                    <w:ind w:left="200" w:firstLine="0"/>
                    <w:rPr>
                      <w:rFonts w:eastAsia="Times New Roman"/>
                      <w:sz w:val="20"/>
                      <w:szCs w:val="20"/>
                      <w:lang w:eastAsia="ko-KR"/>
                    </w:rPr>
                  </w:pPr>
                  <w:r>
                    <w:rPr>
                      <w:rFonts w:eastAsia="Times New Roman"/>
                      <w:sz w:val="20"/>
                      <w:szCs w:val="20"/>
                      <w:lang w:eastAsia="ko-KR"/>
                    </w:rPr>
                    <w:t>A.3.20</w:t>
                  </w:r>
                </w:p>
              </w:tc>
              <w:tc>
                <w:tcPr>
                  <w:tcW w:w="4678" w:type="dxa"/>
                  <w:tcBorders>
                    <w:top w:val="single" w:sz="4" w:space="0" w:color="auto"/>
                    <w:left w:val="single" w:sz="4" w:space="0" w:color="auto"/>
                    <w:bottom w:val="single" w:sz="4" w:space="0" w:color="auto"/>
                    <w:right w:val="single" w:sz="4" w:space="0" w:color="auto"/>
                  </w:tcBorders>
                </w:tcPr>
                <w:p w14:paraId="5F3AEB17" w14:textId="77777777" w:rsidR="00F37793" w:rsidRPr="005C151A" w:rsidRDefault="008F33AD">
                  <w:pPr>
                    <w:pStyle w:val="3GPPNormalText"/>
                    <w:spacing w:after="0"/>
                    <w:ind w:left="35" w:firstLine="0"/>
                    <w:rPr>
                      <w:rFonts w:eastAsia="Times New Roman"/>
                      <w:sz w:val="20"/>
                      <w:szCs w:val="20"/>
                      <w:lang w:val="en-US" w:eastAsia="ko-KR"/>
                    </w:rPr>
                  </w:pPr>
                  <w:r w:rsidRPr="005C151A">
                    <w:rPr>
                      <w:rFonts w:eastAsia="Times New Roman"/>
                      <w:sz w:val="20"/>
                      <w:szCs w:val="20"/>
                      <w:lang w:val="en-US" w:eastAsia="ko-KR"/>
                    </w:rPr>
                    <w:t>Signal transmission model under CCA</w:t>
                  </w:r>
                </w:p>
              </w:tc>
            </w:tr>
            <w:tr w:rsidR="00F37793" w14:paraId="71739B5B" w14:textId="77777777">
              <w:tc>
                <w:tcPr>
                  <w:tcW w:w="6830" w:type="dxa"/>
                  <w:gridSpan w:val="2"/>
                  <w:tcBorders>
                    <w:top w:val="single" w:sz="4" w:space="0" w:color="auto"/>
                    <w:left w:val="single" w:sz="4" w:space="0" w:color="auto"/>
                    <w:bottom w:val="single" w:sz="4" w:space="0" w:color="auto"/>
                    <w:right w:val="single" w:sz="4" w:space="0" w:color="auto"/>
                  </w:tcBorders>
                </w:tcPr>
                <w:p w14:paraId="79C0B884" w14:textId="77777777" w:rsidR="00F37793" w:rsidRPr="005C151A" w:rsidRDefault="008F33AD">
                  <w:pPr>
                    <w:pStyle w:val="3GPPNormalText"/>
                    <w:spacing w:after="0"/>
                    <w:ind w:left="200" w:firstLine="0"/>
                    <w:rPr>
                      <w:rFonts w:eastAsia="Times New Roman"/>
                      <w:sz w:val="20"/>
                      <w:szCs w:val="20"/>
                      <w:lang w:val="en-US" w:eastAsia="ko-KR"/>
                    </w:rPr>
                  </w:pPr>
                  <w:r w:rsidRPr="005C151A">
                    <w:rPr>
                      <w:rFonts w:eastAsia="Times New Roman"/>
                      <w:sz w:val="20"/>
                      <w:szCs w:val="20"/>
                      <w:lang w:val="en-US" w:eastAsia="ko-KR"/>
                    </w:rPr>
                    <w:t>NOTE: “*” denotes different relevant sub sections</w:t>
                  </w:r>
                </w:p>
              </w:tc>
            </w:tr>
          </w:tbl>
          <w:p w14:paraId="7B1BF88D" w14:textId="77777777" w:rsidR="00F37793" w:rsidRDefault="00F37793">
            <w:pPr>
              <w:ind w:left="338"/>
              <w:jc w:val="both"/>
              <w:rPr>
                <w:i/>
                <w:iCs/>
                <w:color w:val="FF0000"/>
                <w:lang w:eastAsia="zh-CN"/>
              </w:rPr>
            </w:pPr>
          </w:p>
          <w:p w14:paraId="7B1B3B38" w14:textId="77777777" w:rsidR="00F37793" w:rsidRDefault="008F33AD">
            <w:pPr>
              <w:numPr>
                <w:ilvl w:val="0"/>
                <w:numId w:val="7"/>
              </w:numPr>
              <w:spacing w:after="60"/>
              <w:ind w:hanging="357"/>
              <w:jc w:val="both"/>
              <w:rPr>
                <w:i/>
                <w:iCs/>
                <w:lang w:eastAsia="zh-CN"/>
              </w:rPr>
            </w:pPr>
            <w:r>
              <w:rPr>
                <w:b/>
                <w:bCs/>
                <w:i/>
                <w:iCs/>
                <w:u w:val="single"/>
                <w:lang w:eastAsia="zh-CN"/>
              </w:rPr>
              <w:t>Proposal 5</w:t>
            </w:r>
            <w:r>
              <w:rPr>
                <w:i/>
                <w:iCs/>
                <w:lang w:eastAsia="zh-CN"/>
              </w:rPr>
              <w:t>: Create in TS 38.133 the following new top-level sections for NR-test cases:</w:t>
            </w:r>
          </w:p>
          <w:p w14:paraId="5EBBD93D" w14:textId="77777777" w:rsidR="00F37793" w:rsidRDefault="008F33AD">
            <w:pPr>
              <w:numPr>
                <w:ilvl w:val="1"/>
                <w:numId w:val="7"/>
              </w:numPr>
              <w:spacing w:after="60"/>
              <w:ind w:hanging="357"/>
              <w:jc w:val="both"/>
              <w:rPr>
                <w:i/>
                <w:iCs/>
                <w:lang w:eastAsia="zh-CN"/>
              </w:rPr>
            </w:pPr>
            <w:r>
              <w:rPr>
                <w:i/>
                <w:iCs/>
                <w:lang w:eastAsia="zh-CN"/>
              </w:rPr>
              <w:t>A.9</w:t>
            </w:r>
            <w:r>
              <w:rPr>
                <w:i/>
                <w:iCs/>
                <w:lang w:eastAsia="zh-CN"/>
              </w:rPr>
              <w:tab/>
              <w:t xml:space="preserve">NR standalone tests with </w:t>
            </w:r>
            <w:proofErr w:type="spellStart"/>
            <w:r>
              <w:rPr>
                <w:i/>
                <w:iCs/>
                <w:lang w:eastAsia="zh-CN"/>
              </w:rPr>
              <w:t>SCell</w:t>
            </w:r>
            <w:proofErr w:type="spellEnd"/>
            <w:r>
              <w:rPr>
                <w:i/>
                <w:iCs/>
                <w:lang w:eastAsia="zh-CN"/>
              </w:rPr>
              <w:t xml:space="preserve"> under CCA and </w:t>
            </w:r>
            <w:proofErr w:type="spellStart"/>
            <w:r>
              <w:rPr>
                <w:i/>
                <w:iCs/>
                <w:lang w:eastAsia="zh-CN"/>
              </w:rPr>
              <w:t>PCell</w:t>
            </w:r>
            <w:proofErr w:type="spellEnd"/>
            <w:r>
              <w:rPr>
                <w:i/>
                <w:iCs/>
                <w:lang w:eastAsia="zh-CN"/>
              </w:rPr>
              <w:t xml:space="preserve"> in FR1</w:t>
            </w:r>
          </w:p>
          <w:p w14:paraId="6789E9C6" w14:textId="77777777" w:rsidR="00F37793" w:rsidRDefault="008F33AD">
            <w:pPr>
              <w:numPr>
                <w:ilvl w:val="1"/>
                <w:numId w:val="7"/>
              </w:numPr>
              <w:spacing w:after="60"/>
              <w:ind w:hanging="357"/>
              <w:jc w:val="both"/>
              <w:rPr>
                <w:i/>
                <w:iCs/>
                <w:lang w:eastAsia="zh-CN"/>
              </w:rPr>
            </w:pPr>
            <w:r>
              <w:rPr>
                <w:i/>
                <w:iCs/>
                <w:lang w:eastAsia="zh-CN"/>
              </w:rPr>
              <w:t>A.10</w:t>
            </w:r>
            <w:r>
              <w:rPr>
                <w:i/>
                <w:iCs/>
                <w:lang w:eastAsia="zh-CN"/>
              </w:rPr>
              <w:tab/>
              <w:t xml:space="preserve">EN-DC tests with NR </w:t>
            </w:r>
            <w:proofErr w:type="spellStart"/>
            <w:r>
              <w:rPr>
                <w:i/>
                <w:iCs/>
                <w:lang w:eastAsia="zh-CN"/>
              </w:rPr>
              <w:t>PSCell</w:t>
            </w:r>
            <w:proofErr w:type="spellEnd"/>
            <w:r>
              <w:rPr>
                <w:i/>
                <w:iCs/>
                <w:lang w:eastAsia="zh-CN"/>
              </w:rPr>
              <w:t xml:space="preserve"> under CCA</w:t>
            </w:r>
          </w:p>
          <w:p w14:paraId="30DA515C" w14:textId="77777777" w:rsidR="00F37793" w:rsidRDefault="008F33AD">
            <w:pPr>
              <w:numPr>
                <w:ilvl w:val="1"/>
                <w:numId w:val="7"/>
              </w:numPr>
              <w:spacing w:after="60"/>
              <w:jc w:val="both"/>
              <w:rPr>
                <w:i/>
                <w:iCs/>
                <w:lang w:eastAsia="zh-CN"/>
              </w:rPr>
            </w:pPr>
            <w:r>
              <w:rPr>
                <w:i/>
                <w:iCs/>
                <w:lang w:eastAsia="zh-CN"/>
              </w:rPr>
              <w:t>A.11</w:t>
            </w:r>
            <w:r>
              <w:rPr>
                <w:i/>
                <w:iCs/>
                <w:lang w:eastAsia="zh-CN"/>
              </w:rPr>
              <w:tab/>
              <w:t xml:space="preserve">NR-U standalone tests with NR </w:t>
            </w:r>
            <w:proofErr w:type="spellStart"/>
            <w:r>
              <w:rPr>
                <w:i/>
                <w:iCs/>
                <w:lang w:eastAsia="zh-CN"/>
              </w:rPr>
              <w:t>PCell</w:t>
            </w:r>
            <w:proofErr w:type="spellEnd"/>
            <w:r>
              <w:rPr>
                <w:i/>
                <w:iCs/>
                <w:lang w:eastAsia="zh-CN"/>
              </w:rPr>
              <w:t xml:space="preserve"> under CCA (note: including also NR/E-UTRA measurements and including re-selection in IDLE and HO from NR-U to NR-U/NR/E-UTRA cells and from NR-U/NR to NR-U cells)</w:t>
            </w:r>
          </w:p>
          <w:p w14:paraId="426FF6A3" w14:textId="77777777" w:rsidR="00F37793" w:rsidRDefault="008F33AD">
            <w:pPr>
              <w:numPr>
                <w:ilvl w:val="1"/>
                <w:numId w:val="7"/>
              </w:numPr>
              <w:spacing w:after="0"/>
              <w:ind w:hanging="357"/>
              <w:jc w:val="both"/>
              <w:rPr>
                <w:i/>
                <w:iCs/>
                <w:lang w:eastAsia="zh-CN"/>
              </w:rPr>
            </w:pPr>
            <w:r>
              <w:rPr>
                <w:i/>
                <w:iCs/>
                <w:lang w:eastAsia="zh-CN"/>
              </w:rPr>
              <w:t>A.12</w:t>
            </w:r>
            <w:r>
              <w:rPr>
                <w:i/>
                <w:iCs/>
                <w:lang w:eastAsia="zh-CN"/>
              </w:rPr>
              <w:tab/>
              <w:t>E-UTRA standalone tests with NR-U cells</w:t>
            </w:r>
          </w:p>
          <w:p w14:paraId="5C55983D" w14:textId="77777777" w:rsidR="00F37793" w:rsidRDefault="008F33AD">
            <w:pPr>
              <w:numPr>
                <w:ilvl w:val="2"/>
                <w:numId w:val="7"/>
              </w:numPr>
              <w:spacing w:after="0"/>
              <w:ind w:hanging="357"/>
              <w:jc w:val="both"/>
              <w:rPr>
                <w:i/>
                <w:iCs/>
                <w:lang w:eastAsia="zh-CN"/>
              </w:rPr>
            </w:pPr>
            <w:r>
              <w:rPr>
                <w:i/>
                <w:iCs/>
                <w:lang w:eastAsia="zh-CN"/>
              </w:rPr>
              <w:t>Inter-RAT E-UTRA–NR-U cell re-selection with NR-U target cell</w:t>
            </w:r>
          </w:p>
          <w:p w14:paraId="5ABE51DF" w14:textId="77777777" w:rsidR="00F37793" w:rsidRDefault="008F33AD">
            <w:pPr>
              <w:numPr>
                <w:ilvl w:val="2"/>
                <w:numId w:val="7"/>
              </w:numPr>
              <w:spacing w:after="0"/>
              <w:ind w:hanging="357"/>
              <w:jc w:val="both"/>
              <w:rPr>
                <w:i/>
                <w:iCs/>
                <w:lang w:eastAsia="zh-CN"/>
              </w:rPr>
            </w:pPr>
            <w:r>
              <w:rPr>
                <w:i/>
                <w:iCs/>
                <w:lang w:eastAsia="zh-CN"/>
              </w:rPr>
              <w:t>Inter-RAT E-UTRA–NR-U HO with NR-U target cell</w:t>
            </w:r>
          </w:p>
          <w:p w14:paraId="5257BF90" w14:textId="77777777" w:rsidR="00F37793" w:rsidRDefault="008F33AD">
            <w:pPr>
              <w:numPr>
                <w:ilvl w:val="2"/>
                <w:numId w:val="7"/>
              </w:numPr>
              <w:spacing w:after="0"/>
              <w:ind w:left="2154" w:hanging="357"/>
              <w:jc w:val="both"/>
              <w:rPr>
                <w:i/>
                <w:iCs/>
                <w:lang w:eastAsia="zh-CN"/>
              </w:rPr>
            </w:pPr>
            <w:r>
              <w:rPr>
                <w:i/>
                <w:iCs/>
                <w:lang w:eastAsia="zh-CN"/>
              </w:rPr>
              <w:t>Inter-RAT E-UTRA–NR-U measurements</w:t>
            </w:r>
          </w:p>
          <w:p w14:paraId="0B5CD234" w14:textId="77777777" w:rsidR="00F37793" w:rsidRDefault="008F33AD">
            <w:pPr>
              <w:numPr>
                <w:ilvl w:val="2"/>
                <w:numId w:val="7"/>
              </w:numPr>
              <w:spacing w:after="0"/>
              <w:ind w:hanging="357"/>
              <w:jc w:val="both"/>
              <w:rPr>
                <w:i/>
                <w:iCs/>
                <w:lang w:eastAsia="zh-CN"/>
              </w:rPr>
            </w:pPr>
            <w:r>
              <w:rPr>
                <w:i/>
                <w:iCs/>
                <w:lang w:eastAsia="zh-CN"/>
              </w:rPr>
              <w:t xml:space="preserve">Inter-RAT SFTD with NR-U </w:t>
            </w:r>
            <w:proofErr w:type="spellStart"/>
            <w:r>
              <w:rPr>
                <w:i/>
                <w:iCs/>
                <w:lang w:eastAsia="zh-CN"/>
              </w:rPr>
              <w:t>neighbor</w:t>
            </w:r>
            <w:proofErr w:type="spellEnd"/>
            <w:r>
              <w:rPr>
                <w:i/>
                <w:iCs/>
                <w:lang w:eastAsia="zh-CN"/>
              </w:rPr>
              <w:t xml:space="preserve"> cell </w:t>
            </w:r>
          </w:p>
        </w:tc>
      </w:tr>
      <w:tr w:rsidR="00F37793" w14:paraId="7909F86D" w14:textId="77777777">
        <w:trPr>
          <w:trHeight w:val="468"/>
        </w:trPr>
        <w:tc>
          <w:tcPr>
            <w:tcW w:w="1129" w:type="dxa"/>
          </w:tcPr>
          <w:p w14:paraId="1F1159F7" w14:textId="77777777" w:rsidR="00F37793" w:rsidRDefault="00182C70">
            <w:pPr>
              <w:spacing w:before="120" w:after="120"/>
            </w:pPr>
            <w:hyperlink r:id="rId23" w:history="1">
              <w:r w:rsidR="008F33AD">
                <w:rPr>
                  <w:rStyle w:val="Emphasis"/>
                  <w:rFonts w:ascii="Arial" w:hAnsi="Arial" w:cs="Arial"/>
                  <w:b/>
                  <w:bCs/>
                  <w:sz w:val="16"/>
                  <w:szCs w:val="16"/>
                </w:rPr>
                <w:t>R4-2016416</w:t>
              </w:r>
            </w:hyperlink>
          </w:p>
        </w:tc>
        <w:tc>
          <w:tcPr>
            <w:tcW w:w="1134" w:type="dxa"/>
          </w:tcPr>
          <w:p w14:paraId="77B52C33" w14:textId="77777777" w:rsidR="00F37793" w:rsidRDefault="008F33AD">
            <w:pPr>
              <w:spacing w:before="120" w:after="120"/>
            </w:pPr>
            <w:r>
              <w:t>Ericsson</w:t>
            </w:r>
          </w:p>
        </w:tc>
        <w:tc>
          <w:tcPr>
            <w:tcW w:w="7088" w:type="dxa"/>
          </w:tcPr>
          <w:p w14:paraId="7C6D9EB4" w14:textId="77777777" w:rsidR="00F37793" w:rsidRDefault="008F33AD">
            <w:pPr>
              <w:ind w:left="360"/>
              <w:rPr>
                <w:i/>
                <w:iCs/>
                <w:lang w:eastAsia="zh-CN"/>
              </w:rPr>
            </w:pPr>
            <w:r>
              <w:rPr>
                <w:b/>
                <w:bCs/>
                <w:i/>
                <w:iCs/>
                <w:u w:val="single"/>
                <w:lang w:eastAsia="zh-CN"/>
              </w:rPr>
              <w:t>Proposal 1</w:t>
            </w:r>
            <w:r>
              <w:rPr>
                <w:i/>
                <w:iCs/>
                <w:lang w:eastAsia="zh-CN"/>
              </w:rPr>
              <w:t xml:space="preserve">: RAN4 develops NR-U test cases, based on the test case list in </w:t>
            </w:r>
            <w:r>
              <w:rPr>
                <w:b/>
                <w:bCs/>
                <w:i/>
                <w:iCs/>
                <w:lang w:eastAsia="zh-CN"/>
              </w:rPr>
              <w:t>Table 1</w:t>
            </w:r>
            <w:r>
              <w:rPr>
                <w:i/>
                <w:iCs/>
                <w:lang w:eastAsia="zh-CN"/>
              </w:rPr>
              <w:t>.</w:t>
            </w:r>
          </w:p>
          <w:p w14:paraId="146E5B1A" w14:textId="77777777" w:rsidR="00F37793" w:rsidRDefault="008F33AD">
            <w:pPr>
              <w:pStyle w:val="3GPPNormalText"/>
              <w:spacing w:after="60"/>
              <w:ind w:firstLine="0"/>
              <w:rPr>
                <w:rFonts w:eastAsia="Times New Roman"/>
                <w:b/>
                <w:bCs/>
                <w:szCs w:val="22"/>
                <w:lang w:val="en-US" w:eastAsia="ko-KR"/>
              </w:rPr>
            </w:pPr>
            <w:r w:rsidRPr="005C151A">
              <w:rPr>
                <w:rFonts w:eastAsia="Times New Roman"/>
                <w:b/>
                <w:bCs/>
                <w:szCs w:val="22"/>
                <w:lang w:val="en-US" w:eastAsia="ko-KR"/>
              </w:rPr>
              <w:t>Table 1: NR-U test cases in TS 38.133</w:t>
            </w:r>
          </w:p>
          <w:tbl>
            <w:tblPr>
              <w:tblW w:w="6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138"/>
              <w:gridCol w:w="2162"/>
              <w:gridCol w:w="709"/>
              <w:gridCol w:w="616"/>
              <w:gridCol w:w="903"/>
            </w:tblGrid>
            <w:tr w:rsidR="00F37793" w14:paraId="1DE625CC" w14:textId="77777777">
              <w:tc>
                <w:tcPr>
                  <w:tcW w:w="1301" w:type="dxa"/>
                  <w:tcBorders>
                    <w:top w:val="single" w:sz="4" w:space="0" w:color="auto"/>
                    <w:left w:val="single" w:sz="4" w:space="0" w:color="auto"/>
                    <w:bottom w:val="single" w:sz="4" w:space="0" w:color="auto"/>
                    <w:right w:val="single" w:sz="4" w:space="0" w:color="auto"/>
                  </w:tcBorders>
                </w:tcPr>
                <w:p w14:paraId="68A9A3B9" w14:textId="77777777" w:rsidR="00F37793" w:rsidRDefault="008F33AD">
                  <w:pPr>
                    <w:spacing w:after="60"/>
                    <w:rPr>
                      <w:b/>
                      <w:bCs/>
                      <w:sz w:val="16"/>
                      <w:szCs w:val="16"/>
                      <w:lang w:eastAsia="zh-CN"/>
                    </w:rPr>
                  </w:pPr>
                  <w:r>
                    <w:rPr>
                      <w:b/>
                      <w:bCs/>
                      <w:sz w:val="16"/>
                      <w:szCs w:val="16"/>
                      <w:lang w:eastAsia="zh-CN"/>
                    </w:rPr>
                    <w:t>Group of requirements</w:t>
                  </w:r>
                </w:p>
              </w:tc>
              <w:tc>
                <w:tcPr>
                  <w:tcW w:w="1138" w:type="dxa"/>
                  <w:tcBorders>
                    <w:top w:val="single" w:sz="4" w:space="0" w:color="auto"/>
                    <w:left w:val="single" w:sz="4" w:space="0" w:color="auto"/>
                    <w:bottom w:val="single" w:sz="4" w:space="0" w:color="auto"/>
                    <w:right w:val="single" w:sz="4" w:space="0" w:color="auto"/>
                  </w:tcBorders>
                </w:tcPr>
                <w:p w14:paraId="4EFAE1A6" w14:textId="77777777" w:rsidR="00F37793" w:rsidRDefault="008F33AD">
                  <w:pPr>
                    <w:spacing w:after="60"/>
                    <w:jc w:val="center"/>
                    <w:rPr>
                      <w:b/>
                      <w:bCs/>
                      <w:sz w:val="16"/>
                      <w:szCs w:val="16"/>
                      <w:lang w:eastAsia="zh-CN"/>
                    </w:rPr>
                  </w:pPr>
                  <w:r>
                    <w:rPr>
                      <w:b/>
                      <w:bCs/>
                      <w:sz w:val="16"/>
                      <w:szCs w:val="16"/>
                      <w:lang w:eastAsia="zh-CN"/>
                    </w:rPr>
                    <w:t>Requirements section</w:t>
                  </w:r>
                </w:p>
              </w:tc>
              <w:tc>
                <w:tcPr>
                  <w:tcW w:w="2162" w:type="dxa"/>
                  <w:tcBorders>
                    <w:top w:val="single" w:sz="4" w:space="0" w:color="auto"/>
                    <w:left w:val="single" w:sz="4" w:space="0" w:color="auto"/>
                    <w:bottom w:val="single" w:sz="4" w:space="0" w:color="auto"/>
                    <w:right w:val="single" w:sz="4" w:space="0" w:color="auto"/>
                  </w:tcBorders>
                </w:tcPr>
                <w:p w14:paraId="09AF774C" w14:textId="77777777" w:rsidR="00F37793" w:rsidRDefault="008F33AD">
                  <w:pPr>
                    <w:spacing w:after="60"/>
                    <w:jc w:val="center"/>
                    <w:rPr>
                      <w:b/>
                      <w:bCs/>
                      <w:sz w:val="16"/>
                      <w:szCs w:val="16"/>
                      <w:lang w:eastAsia="zh-CN"/>
                    </w:rPr>
                  </w:pPr>
                  <w:r>
                    <w:rPr>
                      <w:b/>
                      <w:bCs/>
                      <w:sz w:val="16"/>
                      <w:szCs w:val="16"/>
                      <w:lang w:eastAsia="zh-CN"/>
                    </w:rPr>
                    <w:t>Test cases</w:t>
                  </w:r>
                </w:p>
              </w:tc>
              <w:tc>
                <w:tcPr>
                  <w:tcW w:w="709" w:type="dxa"/>
                  <w:tcBorders>
                    <w:top w:val="single" w:sz="4" w:space="0" w:color="auto"/>
                    <w:left w:val="single" w:sz="4" w:space="0" w:color="auto"/>
                    <w:bottom w:val="single" w:sz="4" w:space="0" w:color="auto"/>
                    <w:right w:val="single" w:sz="4" w:space="0" w:color="auto"/>
                  </w:tcBorders>
                </w:tcPr>
                <w:p w14:paraId="2B8057DB" w14:textId="77777777" w:rsidR="00F37793" w:rsidRDefault="008F33AD">
                  <w:pPr>
                    <w:spacing w:after="60"/>
                    <w:jc w:val="center"/>
                    <w:rPr>
                      <w:b/>
                      <w:bCs/>
                      <w:sz w:val="16"/>
                      <w:szCs w:val="16"/>
                      <w:lang w:eastAsia="zh-CN"/>
                    </w:rPr>
                  </w:pPr>
                  <w:r>
                    <w:rPr>
                      <w:b/>
                      <w:bCs/>
                      <w:sz w:val="16"/>
                      <w:szCs w:val="16"/>
                      <w:lang w:eastAsia="zh-CN"/>
                    </w:rPr>
                    <w:t>Top section for test cases</w:t>
                  </w:r>
                </w:p>
              </w:tc>
              <w:tc>
                <w:tcPr>
                  <w:tcW w:w="616" w:type="dxa"/>
                  <w:tcBorders>
                    <w:top w:val="single" w:sz="4" w:space="0" w:color="auto"/>
                    <w:left w:val="single" w:sz="4" w:space="0" w:color="auto"/>
                    <w:bottom w:val="single" w:sz="4" w:space="0" w:color="auto"/>
                    <w:right w:val="single" w:sz="4" w:space="0" w:color="auto"/>
                  </w:tcBorders>
                </w:tcPr>
                <w:p w14:paraId="75B73DB4" w14:textId="77777777" w:rsidR="00F37793" w:rsidRDefault="008F33AD">
                  <w:pPr>
                    <w:spacing w:after="60"/>
                    <w:jc w:val="center"/>
                    <w:rPr>
                      <w:b/>
                      <w:bCs/>
                      <w:sz w:val="16"/>
                      <w:szCs w:val="16"/>
                      <w:lang w:eastAsia="zh-CN"/>
                    </w:rPr>
                  </w:pPr>
                  <w:r>
                    <w:rPr>
                      <w:b/>
                      <w:bCs/>
                      <w:sz w:val="16"/>
                      <w:szCs w:val="16"/>
                      <w:lang w:eastAsia="zh-CN"/>
                    </w:rPr>
                    <w:t>Phase</w:t>
                  </w:r>
                </w:p>
              </w:tc>
              <w:tc>
                <w:tcPr>
                  <w:tcW w:w="903" w:type="dxa"/>
                  <w:tcBorders>
                    <w:top w:val="single" w:sz="4" w:space="0" w:color="auto"/>
                    <w:left w:val="single" w:sz="4" w:space="0" w:color="auto"/>
                    <w:bottom w:val="single" w:sz="4" w:space="0" w:color="auto"/>
                    <w:right w:val="single" w:sz="4" w:space="0" w:color="auto"/>
                  </w:tcBorders>
                </w:tcPr>
                <w:p w14:paraId="11C717BB" w14:textId="77777777" w:rsidR="00F37793" w:rsidRDefault="008F33AD">
                  <w:pPr>
                    <w:spacing w:after="60"/>
                    <w:jc w:val="center"/>
                    <w:rPr>
                      <w:b/>
                      <w:bCs/>
                      <w:sz w:val="16"/>
                      <w:szCs w:val="16"/>
                      <w:lang w:eastAsia="zh-CN"/>
                    </w:rPr>
                  </w:pPr>
                  <w:r>
                    <w:rPr>
                      <w:b/>
                      <w:bCs/>
                      <w:sz w:val="16"/>
                      <w:szCs w:val="16"/>
                      <w:lang w:eastAsia="zh-CN"/>
                    </w:rPr>
                    <w:t>Volunteer company</w:t>
                  </w:r>
                </w:p>
              </w:tc>
            </w:tr>
            <w:tr w:rsidR="00F37793" w14:paraId="3941FE54" w14:textId="77777777">
              <w:trPr>
                <w:trHeight w:val="557"/>
              </w:trPr>
              <w:tc>
                <w:tcPr>
                  <w:tcW w:w="1301" w:type="dxa"/>
                  <w:vMerge w:val="restart"/>
                  <w:tcBorders>
                    <w:top w:val="single" w:sz="4" w:space="0" w:color="auto"/>
                    <w:left w:val="single" w:sz="4" w:space="0" w:color="auto"/>
                    <w:bottom w:val="single" w:sz="4" w:space="0" w:color="auto"/>
                    <w:right w:val="single" w:sz="4" w:space="0" w:color="auto"/>
                  </w:tcBorders>
                </w:tcPr>
                <w:p w14:paraId="2144B3D1" w14:textId="77777777" w:rsidR="00F37793" w:rsidRPr="005C151A" w:rsidRDefault="008F33AD">
                  <w:pPr>
                    <w:pStyle w:val="3GPPNormalText"/>
                    <w:spacing w:after="0"/>
                    <w:jc w:val="left"/>
                    <w:rPr>
                      <w:sz w:val="16"/>
                      <w:szCs w:val="16"/>
                      <w:lang w:val="en-US"/>
                    </w:rPr>
                  </w:pPr>
                  <w:r w:rsidRPr="005C151A">
                    <w:rPr>
                      <w:sz w:val="16"/>
                      <w:szCs w:val="16"/>
                      <w:lang w:val="en-US"/>
                    </w:rPr>
                    <w:t xml:space="preserve">RRC_IDLE, </w:t>
                  </w:r>
                </w:p>
                <w:p w14:paraId="63B30EF2" w14:textId="77777777" w:rsidR="00F37793" w:rsidRPr="005C151A" w:rsidRDefault="008F33AD">
                  <w:pPr>
                    <w:pStyle w:val="3GPPNormalText"/>
                    <w:spacing w:after="0"/>
                    <w:jc w:val="left"/>
                    <w:rPr>
                      <w:sz w:val="16"/>
                      <w:szCs w:val="16"/>
                      <w:lang w:val="en-US"/>
                    </w:rPr>
                  </w:pPr>
                  <w:r w:rsidRPr="005C151A">
                    <w:rPr>
                      <w:sz w:val="16"/>
                      <w:szCs w:val="16"/>
                      <w:lang w:val="en-US"/>
                    </w:rPr>
                    <w:t>cell re-selection</w:t>
                  </w:r>
                </w:p>
              </w:tc>
              <w:tc>
                <w:tcPr>
                  <w:tcW w:w="1138" w:type="dxa"/>
                  <w:tcBorders>
                    <w:top w:val="single" w:sz="4" w:space="0" w:color="auto"/>
                    <w:left w:val="single" w:sz="4" w:space="0" w:color="auto"/>
                    <w:bottom w:val="single" w:sz="4" w:space="0" w:color="auto"/>
                    <w:right w:val="single" w:sz="4" w:space="0" w:color="auto"/>
                  </w:tcBorders>
                </w:tcPr>
                <w:p w14:paraId="675158B1" w14:textId="77777777" w:rsidR="00F37793" w:rsidRDefault="008F33AD">
                  <w:pPr>
                    <w:spacing w:after="0"/>
                    <w:jc w:val="center"/>
                    <w:rPr>
                      <w:sz w:val="16"/>
                      <w:szCs w:val="16"/>
                      <w:lang w:eastAsia="zh-CN"/>
                    </w:rPr>
                  </w:pPr>
                  <w:r>
                    <w:rPr>
                      <w:sz w:val="16"/>
                      <w:szCs w:val="16"/>
                      <w:lang w:eastAsia="zh-CN"/>
                    </w:rPr>
                    <w:t>4.2A</w:t>
                  </w:r>
                </w:p>
              </w:tc>
              <w:tc>
                <w:tcPr>
                  <w:tcW w:w="2162" w:type="dxa"/>
                  <w:tcBorders>
                    <w:top w:val="single" w:sz="4" w:space="0" w:color="auto"/>
                    <w:left w:val="single" w:sz="4" w:space="0" w:color="auto"/>
                    <w:bottom w:val="single" w:sz="4" w:space="0" w:color="auto"/>
                    <w:right w:val="single" w:sz="4" w:space="0" w:color="auto"/>
                  </w:tcBorders>
                </w:tcPr>
                <w:p w14:paraId="36C46507" w14:textId="77777777" w:rsidR="00F37793" w:rsidRDefault="008F33AD">
                  <w:pPr>
                    <w:numPr>
                      <w:ilvl w:val="0"/>
                      <w:numId w:val="9"/>
                    </w:numPr>
                    <w:spacing w:after="0"/>
                    <w:rPr>
                      <w:sz w:val="16"/>
                      <w:szCs w:val="16"/>
                      <w:lang w:val="sv-SE" w:eastAsia="zh-CN"/>
                    </w:rPr>
                  </w:pPr>
                  <w:r>
                    <w:rPr>
                      <w:sz w:val="16"/>
                      <w:szCs w:val="16"/>
                      <w:lang w:val="sv-SE" w:eastAsia="zh-CN"/>
                    </w:rPr>
                    <w:t xml:space="preserve">NR-U/NR(FR1) -&gt; NR-U </w:t>
                  </w:r>
                </w:p>
                <w:p w14:paraId="27649882" w14:textId="77777777" w:rsidR="00F37793" w:rsidRDefault="008F33AD">
                  <w:pPr>
                    <w:numPr>
                      <w:ilvl w:val="0"/>
                      <w:numId w:val="9"/>
                    </w:numPr>
                    <w:spacing w:after="0"/>
                    <w:rPr>
                      <w:sz w:val="16"/>
                      <w:szCs w:val="16"/>
                      <w:lang w:val="en-US" w:eastAsia="zh-CN"/>
                    </w:rPr>
                  </w:pPr>
                  <w:r>
                    <w:rPr>
                      <w:sz w:val="16"/>
                      <w:szCs w:val="16"/>
                      <w:lang w:eastAsia="zh-CN"/>
                    </w:rPr>
                    <w:t>NR-U -&gt; NR(FR1)</w:t>
                  </w:r>
                </w:p>
                <w:p w14:paraId="593B7A55" w14:textId="77777777" w:rsidR="00F37793" w:rsidRDefault="008F33AD">
                  <w:pPr>
                    <w:numPr>
                      <w:ilvl w:val="0"/>
                      <w:numId w:val="10"/>
                    </w:numPr>
                    <w:spacing w:after="0"/>
                    <w:rPr>
                      <w:sz w:val="16"/>
                      <w:szCs w:val="16"/>
                      <w:lang w:val="sv-SE" w:eastAsia="zh-CN"/>
                    </w:rPr>
                  </w:pPr>
                  <w:r>
                    <w:rPr>
                      <w:sz w:val="16"/>
                      <w:szCs w:val="16"/>
                      <w:lang w:val="sv-SE" w:eastAsia="zh-CN"/>
                    </w:rPr>
                    <w:lastRenderedPageBreak/>
                    <w:t>NR-U - &gt; E-UTRAN (FDD,TDD)</w:t>
                  </w:r>
                </w:p>
              </w:tc>
              <w:tc>
                <w:tcPr>
                  <w:tcW w:w="709" w:type="dxa"/>
                  <w:tcBorders>
                    <w:top w:val="single" w:sz="4" w:space="0" w:color="auto"/>
                    <w:left w:val="single" w:sz="4" w:space="0" w:color="auto"/>
                    <w:bottom w:val="single" w:sz="4" w:space="0" w:color="auto"/>
                    <w:right w:val="single" w:sz="4" w:space="0" w:color="auto"/>
                  </w:tcBorders>
                </w:tcPr>
                <w:p w14:paraId="59D0F72E" w14:textId="77777777" w:rsidR="00F37793" w:rsidRDefault="008F33AD">
                  <w:pPr>
                    <w:spacing w:after="0"/>
                    <w:rPr>
                      <w:sz w:val="16"/>
                      <w:szCs w:val="16"/>
                      <w:lang w:val="sv-SE" w:eastAsia="zh-CN"/>
                    </w:rPr>
                  </w:pPr>
                  <w:r>
                    <w:rPr>
                      <w:sz w:val="16"/>
                      <w:szCs w:val="16"/>
                      <w:lang w:eastAsia="zh-CN"/>
                    </w:rPr>
                    <w:lastRenderedPageBreak/>
                    <w:t>A.11</w:t>
                  </w:r>
                </w:p>
              </w:tc>
              <w:tc>
                <w:tcPr>
                  <w:tcW w:w="616" w:type="dxa"/>
                  <w:tcBorders>
                    <w:top w:val="single" w:sz="4" w:space="0" w:color="auto"/>
                    <w:left w:val="single" w:sz="4" w:space="0" w:color="auto"/>
                    <w:bottom w:val="single" w:sz="4" w:space="0" w:color="auto"/>
                    <w:right w:val="single" w:sz="4" w:space="0" w:color="auto"/>
                  </w:tcBorders>
                </w:tcPr>
                <w:p w14:paraId="40A7738E" w14:textId="77777777" w:rsidR="00F37793" w:rsidRDefault="008F33AD">
                  <w:pPr>
                    <w:spacing w:after="0"/>
                    <w:jc w:val="center"/>
                    <w:rPr>
                      <w:sz w:val="16"/>
                      <w:szCs w:val="16"/>
                      <w:lang w:val="sv-SE" w:eastAsia="zh-CN"/>
                    </w:rPr>
                  </w:pPr>
                  <w:r>
                    <w:rPr>
                      <w:sz w:val="16"/>
                      <w:szCs w:val="16"/>
                      <w:lang w:val="sv-SE" w:eastAsia="zh-CN"/>
                    </w:rPr>
                    <w:t>I</w:t>
                  </w:r>
                </w:p>
              </w:tc>
              <w:tc>
                <w:tcPr>
                  <w:tcW w:w="903" w:type="dxa"/>
                  <w:tcBorders>
                    <w:top w:val="single" w:sz="4" w:space="0" w:color="auto"/>
                    <w:left w:val="single" w:sz="4" w:space="0" w:color="auto"/>
                    <w:bottom w:val="single" w:sz="4" w:space="0" w:color="auto"/>
                    <w:right w:val="single" w:sz="4" w:space="0" w:color="auto"/>
                  </w:tcBorders>
                </w:tcPr>
                <w:p w14:paraId="7308F23D" w14:textId="77777777" w:rsidR="00F37793" w:rsidRDefault="008F33AD">
                  <w:pPr>
                    <w:spacing w:after="0"/>
                    <w:rPr>
                      <w:sz w:val="16"/>
                      <w:szCs w:val="16"/>
                      <w:lang w:val="sv-SE" w:eastAsia="zh-CN"/>
                    </w:rPr>
                  </w:pPr>
                  <w:r>
                    <w:rPr>
                      <w:sz w:val="16"/>
                      <w:szCs w:val="16"/>
                      <w:lang w:val="sv-SE" w:eastAsia="zh-CN"/>
                    </w:rPr>
                    <w:t>Ericsson</w:t>
                  </w:r>
                </w:p>
              </w:tc>
            </w:tr>
            <w:tr w:rsidR="00F37793" w14:paraId="1AD1146E"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33C6B335"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8D5D829" w14:textId="77777777" w:rsidR="00F37793" w:rsidRDefault="008F33AD">
                  <w:pPr>
                    <w:spacing w:after="0"/>
                    <w:jc w:val="center"/>
                    <w:rPr>
                      <w:sz w:val="16"/>
                      <w:szCs w:val="16"/>
                      <w:lang w:val="en-US"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6ED289EA" w14:textId="77777777" w:rsidR="00F37793" w:rsidRDefault="008F33AD">
                  <w:pPr>
                    <w:numPr>
                      <w:ilvl w:val="0"/>
                      <w:numId w:val="9"/>
                    </w:numPr>
                    <w:spacing w:after="0"/>
                    <w:rPr>
                      <w:sz w:val="16"/>
                      <w:szCs w:val="16"/>
                      <w:lang w:val="sv-SE" w:eastAsia="zh-CN"/>
                    </w:rPr>
                  </w:pPr>
                  <w:r>
                    <w:rPr>
                      <w:sz w:val="16"/>
                      <w:szCs w:val="16"/>
                      <w:lang w:val="sv-SE" w:eastAsia="zh-CN"/>
                    </w:rPr>
                    <w:t>E-UTRAN (FDD,TDD) -&gt; NR-U</w:t>
                  </w:r>
                </w:p>
              </w:tc>
              <w:tc>
                <w:tcPr>
                  <w:tcW w:w="709" w:type="dxa"/>
                  <w:tcBorders>
                    <w:top w:val="single" w:sz="4" w:space="0" w:color="auto"/>
                    <w:left w:val="single" w:sz="4" w:space="0" w:color="auto"/>
                    <w:bottom w:val="single" w:sz="4" w:space="0" w:color="auto"/>
                    <w:right w:val="single" w:sz="4" w:space="0" w:color="auto"/>
                  </w:tcBorders>
                </w:tcPr>
                <w:p w14:paraId="1E01BADD" w14:textId="77777777" w:rsidR="00F37793" w:rsidRDefault="008F33AD">
                  <w:pPr>
                    <w:spacing w:after="0"/>
                    <w:rPr>
                      <w:sz w:val="16"/>
                      <w:szCs w:val="16"/>
                      <w:lang w:val="sv-SE" w:eastAsia="zh-CN"/>
                    </w:rPr>
                  </w:pPr>
                  <w:r>
                    <w:rPr>
                      <w:sz w:val="16"/>
                      <w:szCs w:val="16"/>
                      <w:lang w:val="sv-SE" w:eastAsia="zh-CN"/>
                    </w:rPr>
                    <w:t>A.12</w:t>
                  </w:r>
                </w:p>
              </w:tc>
              <w:tc>
                <w:tcPr>
                  <w:tcW w:w="616" w:type="dxa"/>
                  <w:tcBorders>
                    <w:top w:val="single" w:sz="4" w:space="0" w:color="auto"/>
                    <w:left w:val="single" w:sz="4" w:space="0" w:color="auto"/>
                    <w:bottom w:val="single" w:sz="4" w:space="0" w:color="auto"/>
                    <w:right w:val="single" w:sz="4" w:space="0" w:color="auto"/>
                  </w:tcBorders>
                </w:tcPr>
                <w:p w14:paraId="436A76A5" w14:textId="77777777" w:rsidR="00F37793" w:rsidRDefault="008F33AD">
                  <w:pPr>
                    <w:spacing w:after="0"/>
                    <w:jc w:val="center"/>
                    <w:rPr>
                      <w:sz w:val="16"/>
                      <w:szCs w:val="16"/>
                      <w:lang w:val="sv-SE" w:eastAsia="zh-CN"/>
                    </w:rPr>
                  </w:pPr>
                  <w:r>
                    <w:rPr>
                      <w:sz w:val="16"/>
                      <w:szCs w:val="16"/>
                      <w:lang w:val="sv-SE" w:eastAsia="zh-CN"/>
                    </w:rPr>
                    <w:t>I</w:t>
                  </w:r>
                </w:p>
              </w:tc>
              <w:tc>
                <w:tcPr>
                  <w:tcW w:w="903" w:type="dxa"/>
                  <w:tcBorders>
                    <w:top w:val="single" w:sz="4" w:space="0" w:color="auto"/>
                    <w:left w:val="single" w:sz="4" w:space="0" w:color="auto"/>
                    <w:bottom w:val="single" w:sz="4" w:space="0" w:color="auto"/>
                    <w:right w:val="single" w:sz="4" w:space="0" w:color="auto"/>
                  </w:tcBorders>
                </w:tcPr>
                <w:p w14:paraId="665660EB" w14:textId="77777777" w:rsidR="00F37793" w:rsidRDefault="00F37793">
                  <w:pPr>
                    <w:spacing w:after="0"/>
                    <w:rPr>
                      <w:sz w:val="16"/>
                      <w:szCs w:val="16"/>
                      <w:lang w:val="sv-SE" w:eastAsia="zh-CN"/>
                    </w:rPr>
                  </w:pPr>
                </w:p>
              </w:tc>
            </w:tr>
            <w:tr w:rsidR="00F37793" w14:paraId="05918497" w14:textId="77777777">
              <w:tc>
                <w:tcPr>
                  <w:tcW w:w="1301" w:type="dxa"/>
                  <w:tcBorders>
                    <w:top w:val="single" w:sz="4" w:space="0" w:color="auto"/>
                    <w:left w:val="single" w:sz="4" w:space="0" w:color="auto"/>
                    <w:bottom w:val="single" w:sz="4" w:space="0" w:color="auto"/>
                    <w:right w:val="single" w:sz="4" w:space="0" w:color="auto"/>
                  </w:tcBorders>
                </w:tcPr>
                <w:p w14:paraId="62097981" w14:textId="77777777" w:rsidR="00F37793" w:rsidRDefault="008F33AD">
                  <w:pPr>
                    <w:spacing w:after="0"/>
                    <w:rPr>
                      <w:sz w:val="16"/>
                      <w:szCs w:val="16"/>
                      <w:lang w:val="en-US" w:eastAsia="zh-CN"/>
                    </w:rPr>
                  </w:pPr>
                  <w:r>
                    <w:rPr>
                      <w:sz w:val="16"/>
                      <w:szCs w:val="16"/>
                      <w:lang w:eastAsia="zh-CN"/>
                    </w:rPr>
                    <w:t>RRC_INACTIVE, cell re-selection</w:t>
                  </w:r>
                </w:p>
              </w:tc>
              <w:tc>
                <w:tcPr>
                  <w:tcW w:w="1138" w:type="dxa"/>
                  <w:tcBorders>
                    <w:top w:val="single" w:sz="4" w:space="0" w:color="auto"/>
                    <w:left w:val="single" w:sz="4" w:space="0" w:color="auto"/>
                    <w:bottom w:val="single" w:sz="4" w:space="0" w:color="auto"/>
                    <w:right w:val="single" w:sz="4" w:space="0" w:color="auto"/>
                  </w:tcBorders>
                </w:tcPr>
                <w:p w14:paraId="208736E3" w14:textId="77777777" w:rsidR="00F37793" w:rsidRDefault="008F33AD">
                  <w:pPr>
                    <w:spacing w:after="0"/>
                    <w:jc w:val="center"/>
                    <w:rPr>
                      <w:sz w:val="16"/>
                      <w:szCs w:val="16"/>
                      <w:lang w:eastAsia="zh-CN"/>
                    </w:rPr>
                  </w:pPr>
                  <w:r>
                    <w:rPr>
                      <w:sz w:val="16"/>
                      <w:szCs w:val="16"/>
                      <w:lang w:eastAsia="zh-CN"/>
                    </w:rPr>
                    <w:t>5.1A</w:t>
                  </w:r>
                </w:p>
              </w:tc>
              <w:tc>
                <w:tcPr>
                  <w:tcW w:w="2162" w:type="dxa"/>
                  <w:tcBorders>
                    <w:top w:val="single" w:sz="4" w:space="0" w:color="auto"/>
                    <w:left w:val="single" w:sz="4" w:space="0" w:color="auto"/>
                    <w:bottom w:val="single" w:sz="4" w:space="0" w:color="auto"/>
                    <w:right w:val="single" w:sz="4" w:space="0" w:color="auto"/>
                  </w:tcBorders>
                </w:tcPr>
                <w:p w14:paraId="7E5160F4" w14:textId="77777777" w:rsidR="00F37793" w:rsidRDefault="008F33AD">
                  <w:pPr>
                    <w:spacing w:after="0"/>
                    <w:jc w:val="center"/>
                    <w:rPr>
                      <w:sz w:val="16"/>
                      <w:szCs w:val="16"/>
                      <w:lang w:eastAsia="zh-CN"/>
                    </w:rPr>
                  </w:pPr>
                  <w:r>
                    <w:rPr>
                      <w:sz w:val="16"/>
                      <w:szCs w:val="16"/>
                      <w:lang w:eastAsia="zh-CN"/>
                    </w:rPr>
                    <w:t>Not needed</w:t>
                  </w:r>
                </w:p>
              </w:tc>
              <w:tc>
                <w:tcPr>
                  <w:tcW w:w="709" w:type="dxa"/>
                  <w:tcBorders>
                    <w:top w:val="single" w:sz="4" w:space="0" w:color="auto"/>
                    <w:left w:val="single" w:sz="4" w:space="0" w:color="auto"/>
                    <w:bottom w:val="single" w:sz="4" w:space="0" w:color="auto"/>
                    <w:right w:val="single" w:sz="4" w:space="0" w:color="auto"/>
                  </w:tcBorders>
                </w:tcPr>
                <w:p w14:paraId="13015D37" w14:textId="77777777" w:rsidR="00F37793" w:rsidRDefault="008F33AD">
                  <w:pPr>
                    <w:spacing w:after="0"/>
                    <w:jc w:val="center"/>
                    <w:rPr>
                      <w:sz w:val="16"/>
                      <w:szCs w:val="16"/>
                      <w:lang w:eastAsia="zh-CN"/>
                    </w:rPr>
                  </w:pPr>
                  <w:r>
                    <w:rPr>
                      <w:sz w:val="16"/>
                      <w:szCs w:val="16"/>
                      <w:lang w:eastAsia="zh-CN"/>
                    </w:rPr>
                    <w:t>-</w:t>
                  </w:r>
                </w:p>
              </w:tc>
              <w:tc>
                <w:tcPr>
                  <w:tcW w:w="616" w:type="dxa"/>
                  <w:tcBorders>
                    <w:top w:val="single" w:sz="4" w:space="0" w:color="auto"/>
                    <w:left w:val="single" w:sz="4" w:space="0" w:color="auto"/>
                    <w:bottom w:val="single" w:sz="4" w:space="0" w:color="auto"/>
                    <w:right w:val="single" w:sz="4" w:space="0" w:color="auto"/>
                  </w:tcBorders>
                </w:tcPr>
                <w:p w14:paraId="3661C21A" w14:textId="77777777" w:rsidR="00F37793" w:rsidRDefault="008F33AD">
                  <w:pPr>
                    <w:spacing w:after="0"/>
                    <w:jc w:val="center"/>
                    <w:rPr>
                      <w:sz w:val="16"/>
                      <w:szCs w:val="16"/>
                      <w:lang w:eastAsia="zh-CN"/>
                    </w:rPr>
                  </w:pPr>
                  <w:r>
                    <w:rPr>
                      <w:sz w:val="16"/>
                      <w:szCs w:val="16"/>
                      <w:lang w:eastAsia="zh-CN"/>
                    </w:rPr>
                    <w:t>-</w:t>
                  </w:r>
                </w:p>
              </w:tc>
              <w:tc>
                <w:tcPr>
                  <w:tcW w:w="903" w:type="dxa"/>
                  <w:tcBorders>
                    <w:top w:val="single" w:sz="4" w:space="0" w:color="auto"/>
                    <w:left w:val="single" w:sz="4" w:space="0" w:color="auto"/>
                    <w:bottom w:val="single" w:sz="4" w:space="0" w:color="auto"/>
                    <w:right w:val="single" w:sz="4" w:space="0" w:color="auto"/>
                  </w:tcBorders>
                </w:tcPr>
                <w:p w14:paraId="5F601EFC" w14:textId="77777777" w:rsidR="00F37793" w:rsidRDefault="00F37793">
                  <w:pPr>
                    <w:spacing w:after="0"/>
                    <w:jc w:val="center"/>
                    <w:rPr>
                      <w:sz w:val="16"/>
                      <w:szCs w:val="16"/>
                      <w:lang w:eastAsia="zh-CN"/>
                    </w:rPr>
                  </w:pPr>
                </w:p>
              </w:tc>
            </w:tr>
            <w:tr w:rsidR="00F37793" w14:paraId="73E6504B" w14:textId="77777777">
              <w:tc>
                <w:tcPr>
                  <w:tcW w:w="1301" w:type="dxa"/>
                  <w:vMerge w:val="restart"/>
                  <w:tcBorders>
                    <w:top w:val="single" w:sz="4" w:space="0" w:color="auto"/>
                    <w:left w:val="single" w:sz="4" w:space="0" w:color="auto"/>
                    <w:bottom w:val="single" w:sz="4" w:space="0" w:color="auto"/>
                    <w:right w:val="single" w:sz="4" w:space="0" w:color="auto"/>
                  </w:tcBorders>
                </w:tcPr>
                <w:p w14:paraId="3A983C91" w14:textId="77777777" w:rsidR="00F37793" w:rsidRDefault="008F33AD">
                  <w:pPr>
                    <w:spacing w:after="0"/>
                    <w:rPr>
                      <w:sz w:val="16"/>
                      <w:szCs w:val="16"/>
                      <w:lang w:eastAsia="zh-CN"/>
                    </w:rPr>
                  </w:pPr>
                  <w:r>
                    <w:rPr>
                      <w:sz w:val="16"/>
                      <w:szCs w:val="16"/>
                      <w:lang w:eastAsia="zh-CN"/>
                    </w:rPr>
                    <w:t>HO (delay and interruptions)</w:t>
                  </w:r>
                </w:p>
              </w:tc>
              <w:tc>
                <w:tcPr>
                  <w:tcW w:w="1138" w:type="dxa"/>
                  <w:tcBorders>
                    <w:top w:val="single" w:sz="4" w:space="0" w:color="auto"/>
                    <w:left w:val="single" w:sz="4" w:space="0" w:color="auto"/>
                    <w:bottom w:val="single" w:sz="4" w:space="0" w:color="auto"/>
                    <w:right w:val="single" w:sz="4" w:space="0" w:color="auto"/>
                  </w:tcBorders>
                </w:tcPr>
                <w:p w14:paraId="7D586ADA" w14:textId="77777777" w:rsidR="00F37793" w:rsidRDefault="008F33AD">
                  <w:pPr>
                    <w:spacing w:after="0"/>
                    <w:jc w:val="center"/>
                    <w:rPr>
                      <w:sz w:val="16"/>
                      <w:szCs w:val="16"/>
                      <w:lang w:eastAsia="zh-CN"/>
                    </w:rPr>
                  </w:pPr>
                  <w:r>
                    <w:rPr>
                      <w:sz w:val="16"/>
                      <w:szCs w:val="16"/>
                      <w:lang w:eastAsia="zh-CN"/>
                    </w:rPr>
                    <w:t>6.1B</w:t>
                  </w:r>
                </w:p>
              </w:tc>
              <w:tc>
                <w:tcPr>
                  <w:tcW w:w="2162" w:type="dxa"/>
                  <w:tcBorders>
                    <w:top w:val="single" w:sz="4" w:space="0" w:color="auto"/>
                    <w:left w:val="single" w:sz="4" w:space="0" w:color="auto"/>
                    <w:bottom w:val="single" w:sz="4" w:space="0" w:color="auto"/>
                    <w:right w:val="single" w:sz="4" w:space="0" w:color="auto"/>
                  </w:tcBorders>
                </w:tcPr>
                <w:p w14:paraId="440827C7" w14:textId="77777777" w:rsidR="00F37793" w:rsidRDefault="008F33AD">
                  <w:pPr>
                    <w:numPr>
                      <w:ilvl w:val="0"/>
                      <w:numId w:val="11"/>
                    </w:numPr>
                    <w:spacing w:after="0"/>
                    <w:rPr>
                      <w:sz w:val="16"/>
                      <w:szCs w:val="16"/>
                      <w:lang w:val="sv-SE" w:eastAsia="zh-CN"/>
                    </w:rPr>
                  </w:pPr>
                  <w:r>
                    <w:rPr>
                      <w:sz w:val="16"/>
                      <w:szCs w:val="16"/>
                      <w:lang w:val="sv-SE" w:eastAsia="zh-CN"/>
                    </w:rPr>
                    <w:t>NR-U/NR(FR1) -&gt; NR-U</w:t>
                  </w:r>
                </w:p>
              </w:tc>
              <w:tc>
                <w:tcPr>
                  <w:tcW w:w="709" w:type="dxa"/>
                  <w:tcBorders>
                    <w:top w:val="single" w:sz="4" w:space="0" w:color="auto"/>
                    <w:left w:val="single" w:sz="4" w:space="0" w:color="auto"/>
                    <w:bottom w:val="single" w:sz="4" w:space="0" w:color="auto"/>
                    <w:right w:val="single" w:sz="4" w:space="0" w:color="auto"/>
                  </w:tcBorders>
                </w:tcPr>
                <w:p w14:paraId="07EADD6E" w14:textId="77777777" w:rsidR="00F37793" w:rsidRDefault="008F33AD">
                  <w:pPr>
                    <w:spacing w:after="0"/>
                    <w:rPr>
                      <w:sz w:val="16"/>
                      <w:szCs w:val="16"/>
                      <w:lang w:val="sv-SE" w:eastAsia="zh-CN"/>
                    </w:rPr>
                  </w:pPr>
                  <w:r>
                    <w:rPr>
                      <w:sz w:val="16"/>
                      <w:szCs w:val="16"/>
                      <w:lang w:val="sv-SE" w:eastAsia="zh-CN"/>
                    </w:rPr>
                    <w:t>A.11</w:t>
                  </w:r>
                </w:p>
              </w:tc>
              <w:tc>
                <w:tcPr>
                  <w:tcW w:w="616" w:type="dxa"/>
                  <w:vMerge w:val="restart"/>
                  <w:tcBorders>
                    <w:top w:val="single" w:sz="4" w:space="0" w:color="auto"/>
                    <w:left w:val="single" w:sz="4" w:space="0" w:color="auto"/>
                    <w:bottom w:val="single" w:sz="4" w:space="0" w:color="auto"/>
                    <w:right w:val="single" w:sz="4" w:space="0" w:color="auto"/>
                  </w:tcBorders>
                </w:tcPr>
                <w:p w14:paraId="583D7A29" w14:textId="77777777" w:rsidR="00F37793" w:rsidRDefault="008F33AD">
                  <w:pPr>
                    <w:spacing w:after="0"/>
                    <w:jc w:val="center"/>
                    <w:rPr>
                      <w:sz w:val="16"/>
                      <w:szCs w:val="16"/>
                      <w:lang w:val="sv-SE" w:eastAsia="zh-CN"/>
                    </w:rPr>
                  </w:pPr>
                  <w:r>
                    <w:rPr>
                      <w:sz w:val="16"/>
                      <w:szCs w:val="16"/>
                      <w:lang w:val="sv-SE" w:eastAsia="zh-CN"/>
                    </w:rPr>
                    <w:t>I</w:t>
                  </w:r>
                </w:p>
              </w:tc>
              <w:tc>
                <w:tcPr>
                  <w:tcW w:w="903" w:type="dxa"/>
                  <w:tcBorders>
                    <w:top w:val="single" w:sz="4" w:space="0" w:color="auto"/>
                    <w:left w:val="single" w:sz="4" w:space="0" w:color="auto"/>
                    <w:bottom w:val="single" w:sz="4" w:space="0" w:color="auto"/>
                    <w:right w:val="single" w:sz="4" w:space="0" w:color="auto"/>
                  </w:tcBorders>
                </w:tcPr>
                <w:p w14:paraId="49844F62" w14:textId="77777777" w:rsidR="00F37793" w:rsidRDefault="00F37793">
                  <w:pPr>
                    <w:spacing w:after="0"/>
                    <w:rPr>
                      <w:sz w:val="16"/>
                      <w:szCs w:val="16"/>
                      <w:lang w:val="sv-SE" w:eastAsia="zh-CN"/>
                    </w:rPr>
                  </w:pPr>
                </w:p>
              </w:tc>
            </w:tr>
            <w:tr w:rsidR="00F37793" w14:paraId="37A625C4" w14:textId="77777777">
              <w:trPr>
                <w:trHeight w:val="245"/>
              </w:trPr>
              <w:tc>
                <w:tcPr>
                  <w:tcW w:w="1301" w:type="dxa"/>
                  <w:vMerge/>
                  <w:tcBorders>
                    <w:top w:val="single" w:sz="4" w:space="0" w:color="auto"/>
                    <w:left w:val="single" w:sz="4" w:space="0" w:color="auto"/>
                    <w:bottom w:val="single" w:sz="4" w:space="0" w:color="auto"/>
                    <w:right w:val="single" w:sz="4" w:space="0" w:color="auto"/>
                  </w:tcBorders>
                  <w:vAlign w:val="center"/>
                </w:tcPr>
                <w:p w14:paraId="65A34A73" w14:textId="77777777" w:rsidR="00F37793" w:rsidRDefault="00F37793">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46C0BB2" w14:textId="77777777" w:rsidR="00F37793" w:rsidRDefault="008F33AD">
                  <w:pPr>
                    <w:spacing w:after="0"/>
                    <w:jc w:val="center"/>
                    <w:rPr>
                      <w:sz w:val="16"/>
                      <w:szCs w:val="16"/>
                      <w:lang w:val="en-US" w:eastAsia="zh-CN"/>
                    </w:rPr>
                  </w:pPr>
                  <w:r>
                    <w:rPr>
                      <w:sz w:val="16"/>
                      <w:szCs w:val="16"/>
                      <w:lang w:eastAsia="zh-CN"/>
                    </w:rPr>
                    <w:t>6.1.1.2</w:t>
                  </w:r>
                </w:p>
              </w:tc>
              <w:tc>
                <w:tcPr>
                  <w:tcW w:w="2162" w:type="dxa"/>
                  <w:tcBorders>
                    <w:top w:val="single" w:sz="4" w:space="0" w:color="auto"/>
                    <w:left w:val="single" w:sz="4" w:space="0" w:color="auto"/>
                    <w:bottom w:val="single" w:sz="4" w:space="0" w:color="auto"/>
                    <w:right w:val="single" w:sz="4" w:space="0" w:color="auto"/>
                  </w:tcBorders>
                </w:tcPr>
                <w:p w14:paraId="0009976A" w14:textId="77777777" w:rsidR="00F37793" w:rsidRDefault="008F33AD">
                  <w:pPr>
                    <w:numPr>
                      <w:ilvl w:val="0"/>
                      <w:numId w:val="11"/>
                    </w:numPr>
                    <w:spacing w:after="0"/>
                    <w:rPr>
                      <w:sz w:val="16"/>
                      <w:szCs w:val="16"/>
                      <w:lang w:val="sv-SE" w:eastAsia="zh-CN"/>
                    </w:rPr>
                  </w:pPr>
                  <w:r>
                    <w:rPr>
                      <w:sz w:val="16"/>
                      <w:szCs w:val="16"/>
                      <w:lang w:eastAsia="zh-CN"/>
                    </w:rPr>
                    <w:t>NR-U -&gt; NR(FR1)</w:t>
                  </w:r>
                </w:p>
              </w:tc>
              <w:tc>
                <w:tcPr>
                  <w:tcW w:w="709" w:type="dxa"/>
                  <w:tcBorders>
                    <w:top w:val="single" w:sz="4" w:space="0" w:color="auto"/>
                    <w:left w:val="single" w:sz="4" w:space="0" w:color="auto"/>
                    <w:bottom w:val="single" w:sz="4" w:space="0" w:color="auto"/>
                    <w:right w:val="single" w:sz="4" w:space="0" w:color="auto"/>
                  </w:tcBorders>
                </w:tcPr>
                <w:p w14:paraId="0B0278A1" w14:textId="77777777" w:rsidR="00F37793" w:rsidRDefault="008F33AD">
                  <w:pPr>
                    <w:spacing w:after="0"/>
                    <w:rPr>
                      <w:sz w:val="16"/>
                      <w:szCs w:val="16"/>
                      <w:lang w:val="en-US" w:eastAsia="zh-CN"/>
                    </w:rPr>
                  </w:pPr>
                  <w:r>
                    <w:rPr>
                      <w:sz w:val="16"/>
                      <w:szCs w:val="16"/>
                      <w:lang w:eastAsia="zh-CN"/>
                    </w:rPr>
                    <w:t>A.11</w:t>
                  </w:r>
                </w:p>
              </w:tc>
              <w:tc>
                <w:tcPr>
                  <w:tcW w:w="616" w:type="dxa"/>
                  <w:vMerge/>
                  <w:tcBorders>
                    <w:top w:val="single" w:sz="4" w:space="0" w:color="auto"/>
                    <w:left w:val="single" w:sz="4" w:space="0" w:color="auto"/>
                    <w:bottom w:val="single" w:sz="4" w:space="0" w:color="auto"/>
                    <w:right w:val="single" w:sz="4" w:space="0" w:color="auto"/>
                  </w:tcBorders>
                  <w:vAlign w:val="center"/>
                </w:tcPr>
                <w:p w14:paraId="78DA7807" w14:textId="77777777" w:rsidR="00F37793" w:rsidRDefault="00F37793">
                  <w:pPr>
                    <w:spacing w:after="0"/>
                    <w:rPr>
                      <w:sz w:val="16"/>
                      <w:szCs w:val="16"/>
                      <w:lang w:val="sv-SE" w:eastAsia="zh-CN"/>
                    </w:rPr>
                  </w:pPr>
                </w:p>
              </w:tc>
              <w:tc>
                <w:tcPr>
                  <w:tcW w:w="903" w:type="dxa"/>
                  <w:tcBorders>
                    <w:top w:val="single" w:sz="4" w:space="0" w:color="auto"/>
                    <w:left w:val="single" w:sz="4" w:space="0" w:color="auto"/>
                    <w:bottom w:val="single" w:sz="4" w:space="0" w:color="auto"/>
                    <w:right w:val="single" w:sz="4" w:space="0" w:color="auto"/>
                  </w:tcBorders>
                </w:tcPr>
                <w:p w14:paraId="703B8D3C" w14:textId="77777777" w:rsidR="00F37793" w:rsidRDefault="00F37793">
                  <w:pPr>
                    <w:spacing w:after="0"/>
                    <w:rPr>
                      <w:sz w:val="16"/>
                      <w:szCs w:val="16"/>
                      <w:lang w:eastAsia="zh-CN"/>
                    </w:rPr>
                  </w:pPr>
                </w:p>
              </w:tc>
            </w:tr>
            <w:tr w:rsidR="00F37793" w14:paraId="408B143F" w14:textId="77777777">
              <w:trPr>
                <w:trHeight w:val="245"/>
              </w:trPr>
              <w:tc>
                <w:tcPr>
                  <w:tcW w:w="1301" w:type="dxa"/>
                  <w:vMerge/>
                  <w:tcBorders>
                    <w:top w:val="single" w:sz="4" w:space="0" w:color="auto"/>
                    <w:left w:val="single" w:sz="4" w:space="0" w:color="auto"/>
                    <w:bottom w:val="single" w:sz="4" w:space="0" w:color="auto"/>
                    <w:right w:val="single" w:sz="4" w:space="0" w:color="auto"/>
                  </w:tcBorders>
                  <w:vAlign w:val="center"/>
                </w:tcPr>
                <w:p w14:paraId="7C03AA7D" w14:textId="77777777" w:rsidR="00F37793" w:rsidRDefault="00F37793">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3B078E5" w14:textId="77777777" w:rsidR="00F37793" w:rsidRDefault="008F33AD">
                  <w:pPr>
                    <w:spacing w:after="0"/>
                    <w:jc w:val="center"/>
                    <w:rPr>
                      <w:sz w:val="16"/>
                      <w:szCs w:val="16"/>
                      <w:lang w:eastAsia="zh-CN"/>
                    </w:rPr>
                  </w:pPr>
                  <w:r>
                    <w:rPr>
                      <w:sz w:val="16"/>
                      <w:szCs w:val="16"/>
                      <w:lang w:eastAsia="zh-CN"/>
                    </w:rPr>
                    <w:t>6.1.2.1</w:t>
                  </w:r>
                </w:p>
              </w:tc>
              <w:tc>
                <w:tcPr>
                  <w:tcW w:w="2162" w:type="dxa"/>
                  <w:tcBorders>
                    <w:top w:val="single" w:sz="4" w:space="0" w:color="auto"/>
                    <w:left w:val="single" w:sz="4" w:space="0" w:color="auto"/>
                    <w:bottom w:val="single" w:sz="4" w:space="0" w:color="auto"/>
                    <w:right w:val="single" w:sz="4" w:space="0" w:color="auto"/>
                  </w:tcBorders>
                </w:tcPr>
                <w:p w14:paraId="141AA9DC" w14:textId="77777777" w:rsidR="00F37793" w:rsidRDefault="008F33AD">
                  <w:pPr>
                    <w:numPr>
                      <w:ilvl w:val="0"/>
                      <w:numId w:val="11"/>
                    </w:numPr>
                    <w:spacing w:after="0"/>
                    <w:rPr>
                      <w:sz w:val="16"/>
                      <w:szCs w:val="16"/>
                      <w:lang w:val="sv-SE" w:eastAsia="zh-CN"/>
                    </w:rPr>
                  </w:pPr>
                  <w:r>
                    <w:rPr>
                      <w:sz w:val="16"/>
                      <w:szCs w:val="16"/>
                      <w:lang w:val="sv-SE" w:eastAsia="zh-CN"/>
                    </w:rPr>
                    <w:t>NR-U - &gt; E-UTRAN (FDD,TDD)</w:t>
                  </w:r>
                </w:p>
              </w:tc>
              <w:tc>
                <w:tcPr>
                  <w:tcW w:w="709" w:type="dxa"/>
                  <w:tcBorders>
                    <w:top w:val="single" w:sz="4" w:space="0" w:color="auto"/>
                    <w:left w:val="single" w:sz="4" w:space="0" w:color="auto"/>
                    <w:bottom w:val="single" w:sz="4" w:space="0" w:color="auto"/>
                    <w:right w:val="single" w:sz="4" w:space="0" w:color="auto"/>
                  </w:tcBorders>
                </w:tcPr>
                <w:p w14:paraId="5DF30708" w14:textId="77777777" w:rsidR="00F37793" w:rsidRDefault="008F33AD">
                  <w:pPr>
                    <w:spacing w:after="0"/>
                    <w:rPr>
                      <w:sz w:val="16"/>
                      <w:szCs w:val="16"/>
                      <w:lang w:val="sv-SE" w:eastAsia="zh-CN"/>
                    </w:rPr>
                  </w:pPr>
                  <w:r>
                    <w:rPr>
                      <w:sz w:val="16"/>
                      <w:szCs w:val="16"/>
                      <w:lang w:val="sv-SE" w:eastAsia="zh-CN"/>
                    </w:rPr>
                    <w:t>A.11</w:t>
                  </w:r>
                </w:p>
              </w:tc>
              <w:tc>
                <w:tcPr>
                  <w:tcW w:w="616" w:type="dxa"/>
                  <w:vMerge/>
                  <w:tcBorders>
                    <w:top w:val="single" w:sz="4" w:space="0" w:color="auto"/>
                    <w:left w:val="single" w:sz="4" w:space="0" w:color="auto"/>
                    <w:bottom w:val="single" w:sz="4" w:space="0" w:color="auto"/>
                    <w:right w:val="single" w:sz="4" w:space="0" w:color="auto"/>
                  </w:tcBorders>
                  <w:vAlign w:val="center"/>
                </w:tcPr>
                <w:p w14:paraId="4F619AE4" w14:textId="77777777" w:rsidR="00F37793" w:rsidRDefault="00F37793">
                  <w:pPr>
                    <w:spacing w:after="0"/>
                    <w:rPr>
                      <w:sz w:val="16"/>
                      <w:szCs w:val="16"/>
                      <w:lang w:val="sv-SE" w:eastAsia="zh-CN"/>
                    </w:rPr>
                  </w:pPr>
                </w:p>
              </w:tc>
              <w:tc>
                <w:tcPr>
                  <w:tcW w:w="903" w:type="dxa"/>
                  <w:tcBorders>
                    <w:top w:val="single" w:sz="4" w:space="0" w:color="auto"/>
                    <w:left w:val="single" w:sz="4" w:space="0" w:color="auto"/>
                    <w:bottom w:val="single" w:sz="4" w:space="0" w:color="auto"/>
                    <w:right w:val="single" w:sz="4" w:space="0" w:color="auto"/>
                  </w:tcBorders>
                </w:tcPr>
                <w:p w14:paraId="6E8006A0" w14:textId="77777777" w:rsidR="00F37793" w:rsidRDefault="00F37793">
                  <w:pPr>
                    <w:spacing w:after="0"/>
                    <w:rPr>
                      <w:sz w:val="16"/>
                      <w:szCs w:val="16"/>
                      <w:lang w:val="sv-SE" w:eastAsia="zh-CN"/>
                    </w:rPr>
                  </w:pPr>
                </w:p>
              </w:tc>
            </w:tr>
            <w:tr w:rsidR="00F37793" w14:paraId="1B7B00EF" w14:textId="77777777">
              <w:trPr>
                <w:trHeight w:val="245"/>
              </w:trPr>
              <w:tc>
                <w:tcPr>
                  <w:tcW w:w="1301" w:type="dxa"/>
                  <w:vMerge/>
                  <w:tcBorders>
                    <w:top w:val="single" w:sz="4" w:space="0" w:color="auto"/>
                    <w:left w:val="single" w:sz="4" w:space="0" w:color="auto"/>
                    <w:bottom w:val="single" w:sz="4" w:space="0" w:color="auto"/>
                    <w:right w:val="single" w:sz="4" w:space="0" w:color="auto"/>
                  </w:tcBorders>
                  <w:vAlign w:val="center"/>
                </w:tcPr>
                <w:p w14:paraId="329492EC" w14:textId="77777777" w:rsidR="00F37793" w:rsidRDefault="00F37793">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8D54001" w14:textId="77777777" w:rsidR="00F37793" w:rsidRDefault="008F33AD">
                  <w:pPr>
                    <w:spacing w:after="0"/>
                    <w:jc w:val="center"/>
                    <w:rPr>
                      <w:sz w:val="16"/>
                      <w:szCs w:val="16"/>
                      <w:lang w:val="en-US"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780518C9" w14:textId="77777777" w:rsidR="00F37793" w:rsidRDefault="008F33AD">
                  <w:pPr>
                    <w:numPr>
                      <w:ilvl w:val="0"/>
                      <w:numId w:val="11"/>
                    </w:numPr>
                    <w:spacing w:after="0"/>
                    <w:rPr>
                      <w:sz w:val="16"/>
                      <w:szCs w:val="16"/>
                      <w:lang w:val="sv-SE" w:eastAsia="zh-CN"/>
                    </w:rPr>
                  </w:pPr>
                  <w:r>
                    <w:rPr>
                      <w:sz w:val="16"/>
                      <w:szCs w:val="16"/>
                      <w:lang w:val="sv-SE" w:eastAsia="zh-CN"/>
                    </w:rPr>
                    <w:t>E-UTRAN (FDD,TDD) -&gt; NR-U</w:t>
                  </w:r>
                </w:p>
              </w:tc>
              <w:tc>
                <w:tcPr>
                  <w:tcW w:w="709" w:type="dxa"/>
                  <w:tcBorders>
                    <w:top w:val="single" w:sz="4" w:space="0" w:color="auto"/>
                    <w:left w:val="single" w:sz="4" w:space="0" w:color="auto"/>
                    <w:bottom w:val="single" w:sz="4" w:space="0" w:color="auto"/>
                    <w:right w:val="single" w:sz="4" w:space="0" w:color="auto"/>
                  </w:tcBorders>
                </w:tcPr>
                <w:p w14:paraId="7694E096" w14:textId="77777777" w:rsidR="00F37793" w:rsidRDefault="008F33AD">
                  <w:pPr>
                    <w:spacing w:after="0"/>
                    <w:rPr>
                      <w:sz w:val="16"/>
                      <w:szCs w:val="16"/>
                      <w:lang w:val="sv-SE" w:eastAsia="zh-CN"/>
                    </w:rPr>
                  </w:pPr>
                  <w:r>
                    <w:rPr>
                      <w:sz w:val="16"/>
                      <w:szCs w:val="16"/>
                      <w:lang w:val="sv-SE" w:eastAsia="zh-CN"/>
                    </w:rPr>
                    <w:t>A.12</w:t>
                  </w:r>
                </w:p>
              </w:tc>
              <w:tc>
                <w:tcPr>
                  <w:tcW w:w="616" w:type="dxa"/>
                  <w:tcBorders>
                    <w:top w:val="single" w:sz="4" w:space="0" w:color="auto"/>
                    <w:left w:val="single" w:sz="4" w:space="0" w:color="auto"/>
                    <w:bottom w:val="single" w:sz="4" w:space="0" w:color="auto"/>
                    <w:right w:val="single" w:sz="4" w:space="0" w:color="auto"/>
                  </w:tcBorders>
                </w:tcPr>
                <w:p w14:paraId="4878C737" w14:textId="77777777" w:rsidR="00F37793" w:rsidRDefault="008F33AD">
                  <w:pPr>
                    <w:spacing w:after="0"/>
                    <w:jc w:val="center"/>
                    <w:rPr>
                      <w:sz w:val="16"/>
                      <w:szCs w:val="16"/>
                      <w:lang w:val="sv-SE" w:eastAsia="zh-CN"/>
                    </w:rPr>
                  </w:pPr>
                  <w:r>
                    <w:rPr>
                      <w:sz w:val="16"/>
                      <w:szCs w:val="16"/>
                      <w:lang w:val="sv-SE" w:eastAsia="zh-CN"/>
                    </w:rPr>
                    <w:t>I</w:t>
                  </w:r>
                </w:p>
              </w:tc>
              <w:tc>
                <w:tcPr>
                  <w:tcW w:w="903" w:type="dxa"/>
                  <w:tcBorders>
                    <w:top w:val="single" w:sz="4" w:space="0" w:color="auto"/>
                    <w:left w:val="single" w:sz="4" w:space="0" w:color="auto"/>
                    <w:bottom w:val="single" w:sz="4" w:space="0" w:color="auto"/>
                    <w:right w:val="single" w:sz="4" w:space="0" w:color="auto"/>
                  </w:tcBorders>
                </w:tcPr>
                <w:p w14:paraId="5C7F5209" w14:textId="77777777" w:rsidR="00F37793" w:rsidRDefault="00F37793">
                  <w:pPr>
                    <w:spacing w:after="0"/>
                    <w:rPr>
                      <w:sz w:val="16"/>
                      <w:szCs w:val="16"/>
                      <w:lang w:val="sv-SE" w:eastAsia="zh-CN"/>
                    </w:rPr>
                  </w:pPr>
                </w:p>
              </w:tc>
            </w:tr>
            <w:tr w:rsidR="00F37793" w14:paraId="0D4207C9" w14:textId="77777777">
              <w:tc>
                <w:tcPr>
                  <w:tcW w:w="1301" w:type="dxa"/>
                  <w:tcBorders>
                    <w:top w:val="single" w:sz="4" w:space="0" w:color="auto"/>
                    <w:left w:val="single" w:sz="4" w:space="0" w:color="auto"/>
                    <w:bottom w:val="single" w:sz="4" w:space="0" w:color="auto"/>
                    <w:right w:val="single" w:sz="4" w:space="0" w:color="auto"/>
                  </w:tcBorders>
                </w:tcPr>
                <w:p w14:paraId="58DF863F" w14:textId="77777777" w:rsidR="00F37793" w:rsidRDefault="008F33AD">
                  <w:pPr>
                    <w:spacing w:after="0"/>
                    <w:rPr>
                      <w:sz w:val="16"/>
                      <w:szCs w:val="16"/>
                      <w:lang w:val="en-US"/>
                    </w:rPr>
                  </w:pPr>
                  <w:r>
                    <w:rPr>
                      <w:sz w:val="16"/>
                      <w:szCs w:val="16"/>
                      <w:lang w:eastAsia="ko-KR"/>
                    </w:rPr>
                    <w:t>RRC Re-establishment</w:t>
                  </w:r>
                </w:p>
              </w:tc>
              <w:tc>
                <w:tcPr>
                  <w:tcW w:w="1138" w:type="dxa"/>
                  <w:tcBorders>
                    <w:top w:val="single" w:sz="4" w:space="0" w:color="auto"/>
                    <w:left w:val="single" w:sz="4" w:space="0" w:color="auto"/>
                    <w:bottom w:val="single" w:sz="4" w:space="0" w:color="auto"/>
                    <w:right w:val="single" w:sz="4" w:space="0" w:color="auto"/>
                  </w:tcBorders>
                </w:tcPr>
                <w:p w14:paraId="122E0C49" w14:textId="77777777" w:rsidR="00F37793" w:rsidRDefault="008F33AD">
                  <w:pPr>
                    <w:spacing w:after="0"/>
                    <w:jc w:val="center"/>
                    <w:rPr>
                      <w:sz w:val="16"/>
                      <w:szCs w:val="16"/>
                      <w:lang w:eastAsia="zh-CN"/>
                    </w:rPr>
                  </w:pPr>
                  <w:r>
                    <w:rPr>
                      <w:sz w:val="16"/>
                      <w:szCs w:val="16"/>
                      <w:lang w:eastAsia="zh-CN"/>
                    </w:rPr>
                    <w:t>6.2.1A</w:t>
                  </w:r>
                </w:p>
              </w:tc>
              <w:tc>
                <w:tcPr>
                  <w:tcW w:w="2162" w:type="dxa"/>
                  <w:tcBorders>
                    <w:top w:val="single" w:sz="4" w:space="0" w:color="auto"/>
                    <w:left w:val="single" w:sz="4" w:space="0" w:color="auto"/>
                    <w:bottom w:val="single" w:sz="4" w:space="0" w:color="auto"/>
                    <w:right w:val="single" w:sz="4" w:space="0" w:color="auto"/>
                  </w:tcBorders>
                </w:tcPr>
                <w:p w14:paraId="0B9A077E" w14:textId="77777777" w:rsidR="00F37793" w:rsidRDefault="008F33AD">
                  <w:pPr>
                    <w:numPr>
                      <w:ilvl w:val="0"/>
                      <w:numId w:val="11"/>
                    </w:numPr>
                    <w:spacing w:after="0"/>
                    <w:rPr>
                      <w:sz w:val="16"/>
                      <w:szCs w:val="16"/>
                      <w:lang w:val="sv-SE" w:eastAsia="zh-CN"/>
                    </w:rPr>
                  </w:pPr>
                  <w:r>
                    <w:rPr>
                      <w:sz w:val="16"/>
                      <w:szCs w:val="16"/>
                      <w:lang w:val="sv-SE" w:eastAsia="zh-CN"/>
                    </w:rPr>
                    <w:t>NR-U/NR(FR1) -&gt; NR-U</w:t>
                  </w:r>
                </w:p>
              </w:tc>
              <w:tc>
                <w:tcPr>
                  <w:tcW w:w="709" w:type="dxa"/>
                  <w:tcBorders>
                    <w:top w:val="single" w:sz="4" w:space="0" w:color="auto"/>
                    <w:left w:val="single" w:sz="4" w:space="0" w:color="auto"/>
                    <w:bottom w:val="single" w:sz="4" w:space="0" w:color="auto"/>
                    <w:right w:val="single" w:sz="4" w:space="0" w:color="auto"/>
                  </w:tcBorders>
                </w:tcPr>
                <w:p w14:paraId="2F1E1E61" w14:textId="77777777" w:rsidR="00F37793" w:rsidRDefault="008F33AD">
                  <w:pPr>
                    <w:spacing w:after="0"/>
                    <w:rPr>
                      <w:sz w:val="16"/>
                      <w:szCs w:val="16"/>
                      <w:lang w:val="sv-SE" w:eastAsia="zh-CN"/>
                    </w:rPr>
                  </w:pPr>
                  <w:r>
                    <w:rPr>
                      <w:sz w:val="16"/>
                      <w:szCs w:val="16"/>
                      <w:lang w:val="sv-SE" w:eastAsia="zh-CN"/>
                    </w:rPr>
                    <w:t>A.11</w:t>
                  </w:r>
                </w:p>
              </w:tc>
              <w:tc>
                <w:tcPr>
                  <w:tcW w:w="616" w:type="dxa"/>
                  <w:tcBorders>
                    <w:top w:val="single" w:sz="4" w:space="0" w:color="auto"/>
                    <w:left w:val="single" w:sz="4" w:space="0" w:color="auto"/>
                    <w:bottom w:val="single" w:sz="4" w:space="0" w:color="auto"/>
                    <w:right w:val="single" w:sz="4" w:space="0" w:color="auto"/>
                  </w:tcBorders>
                </w:tcPr>
                <w:p w14:paraId="31802C28" w14:textId="77777777" w:rsidR="00F37793" w:rsidRDefault="008F33AD">
                  <w:pPr>
                    <w:spacing w:after="0"/>
                    <w:jc w:val="center"/>
                    <w:rPr>
                      <w:sz w:val="16"/>
                      <w:szCs w:val="16"/>
                      <w:lang w:val="sv-SE" w:eastAsia="zh-CN"/>
                    </w:rPr>
                  </w:pPr>
                  <w:r>
                    <w:rPr>
                      <w:sz w:val="16"/>
                      <w:szCs w:val="16"/>
                      <w:lang w:val="sv-SE" w:eastAsia="zh-CN"/>
                    </w:rPr>
                    <w:t>II</w:t>
                  </w:r>
                </w:p>
              </w:tc>
              <w:tc>
                <w:tcPr>
                  <w:tcW w:w="903" w:type="dxa"/>
                  <w:tcBorders>
                    <w:top w:val="single" w:sz="4" w:space="0" w:color="auto"/>
                    <w:left w:val="single" w:sz="4" w:space="0" w:color="auto"/>
                    <w:bottom w:val="single" w:sz="4" w:space="0" w:color="auto"/>
                    <w:right w:val="single" w:sz="4" w:space="0" w:color="auto"/>
                  </w:tcBorders>
                </w:tcPr>
                <w:p w14:paraId="1D2AC7DC" w14:textId="77777777" w:rsidR="00F37793" w:rsidRDefault="00F37793">
                  <w:pPr>
                    <w:spacing w:after="0"/>
                    <w:rPr>
                      <w:sz w:val="16"/>
                      <w:szCs w:val="16"/>
                      <w:lang w:val="sv-SE" w:eastAsia="zh-CN"/>
                    </w:rPr>
                  </w:pPr>
                </w:p>
              </w:tc>
            </w:tr>
            <w:tr w:rsidR="00F37793" w14:paraId="6F131900" w14:textId="77777777">
              <w:tc>
                <w:tcPr>
                  <w:tcW w:w="1301" w:type="dxa"/>
                  <w:tcBorders>
                    <w:top w:val="single" w:sz="4" w:space="0" w:color="auto"/>
                    <w:left w:val="single" w:sz="4" w:space="0" w:color="auto"/>
                    <w:bottom w:val="single" w:sz="4" w:space="0" w:color="auto"/>
                    <w:right w:val="single" w:sz="4" w:space="0" w:color="auto"/>
                  </w:tcBorders>
                </w:tcPr>
                <w:p w14:paraId="39315AB9" w14:textId="77777777" w:rsidR="00F37793" w:rsidRDefault="008F33AD">
                  <w:pPr>
                    <w:spacing w:after="0"/>
                    <w:rPr>
                      <w:sz w:val="16"/>
                      <w:szCs w:val="16"/>
                      <w:lang w:val="en-US"/>
                    </w:rPr>
                  </w:pPr>
                  <w:r>
                    <w:rPr>
                      <w:sz w:val="16"/>
                      <w:szCs w:val="16"/>
                      <w:lang w:eastAsia="ko-KR"/>
                    </w:rPr>
                    <w:t>Random access</w:t>
                  </w:r>
                </w:p>
              </w:tc>
              <w:tc>
                <w:tcPr>
                  <w:tcW w:w="1138" w:type="dxa"/>
                  <w:tcBorders>
                    <w:top w:val="single" w:sz="4" w:space="0" w:color="auto"/>
                    <w:left w:val="single" w:sz="4" w:space="0" w:color="auto"/>
                    <w:bottom w:val="single" w:sz="4" w:space="0" w:color="auto"/>
                    <w:right w:val="single" w:sz="4" w:space="0" w:color="auto"/>
                  </w:tcBorders>
                </w:tcPr>
                <w:p w14:paraId="35724798" w14:textId="77777777" w:rsidR="00F37793" w:rsidRDefault="008F33AD">
                  <w:pPr>
                    <w:spacing w:after="0"/>
                    <w:jc w:val="center"/>
                    <w:rPr>
                      <w:sz w:val="16"/>
                      <w:szCs w:val="16"/>
                      <w:lang w:eastAsia="zh-CN"/>
                    </w:rPr>
                  </w:pPr>
                  <w:r>
                    <w:rPr>
                      <w:sz w:val="16"/>
                      <w:szCs w:val="16"/>
                      <w:lang w:eastAsia="zh-CN"/>
                    </w:rPr>
                    <w:t>6.2.2A [1]</w:t>
                  </w:r>
                </w:p>
              </w:tc>
              <w:tc>
                <w:tcPr>
                  <w:tcW w:w="2162" w:type="dxa"/>
                  <w:tcBorders>
                    <w:top w:val="single" w:sz="4" w:space="0" w:color="auto"/>
                    <w:left w:val="single" w:sz="4" w:space="0" w:color="auto"/>
                    <w:bottom w:val="single" w:sz="4" w:space="0" w:color="auto"/>
                    <w:right w:val="single" w:sz="4" w:space="0" w:color="auto"/>
                  </w:tcBorders>
                </w:tcPr>
                <w:p w14:paraId="7C316AA1" w14:textId="77777777" w:rsidR="00F37793" w:rsidRDefault="008F33AD">
                  <w:pPr>
                    <w:spacing w:after="0"/>
                    <w:jc w:val="center"/>
                    <w:rPr>
                      <w:sz w:val="16"/>
                      <w:szCs w:val="16"/>
                      <w:lang w:eastAsia="zh-CN"/>
                    </w:rPr>
                  </w:pPr>
                  <w:r>
                    <w:rPr>
                      <w:sz w:val="16"/>
                      <w:szCs w:val="16"/>
                      <w:lang w:eastAsia="zh-CN"/>
                    </w:rPr>
                    <w:t>(</w:t>
                  </w:r>
                  <w:r>
                    <w:rPr>
                      <w:i/>
                      <w:iCs/>
                      <w:sz w:val="16"/>
                      <w:szCs w:val="16"/>
                      <w:lang w:eastAsia="zh-CN"/>
                    </w:rPr>
                    <w:t>requirements not available yet</w:t>
                  </w:r>
                  <w:r>
                    <w:rPr>
                      <w:sz w:val="16"/>
                      <w:szCs w:val="16"/>
                      <w:lang w:eastAsia="zh-CN"/>
                    </w:rPr>
                    <w:t>)</w:t>
                  </w:r>
                </w:p>
                <w:p w14:paraId="0ED4AF95" w14:textId="77777777" w:rsidR="00F37793" w:rsidRDefault="008F33AD">
                  <w:pPr>
                    <w:spacing w:after="0"/>
                    <w:rPr>
                      <w:sz w:val="16"/>
                      <w:szCs w:val="16"/>
                      <w:lang w:eastAsia="zh-CN"/>
                    </w:rPr>
                  </w:pPr>
                  <w:r>
                    <w:rPr>
                      <w:sz w:val="16"/>
                      <w:szCs w:val="16"/>
                      <w:lang w:eastAsia="zh-CN"/>
                    </w:rPr>
                    <w:t>Contention-based and non-</w:t>
                  </w:r>
                  <w:proofErr w:type="gramStart"/>
                  <w:r>
                    <w:rPr>
                      <w:sz w:val="16"/>
                      <w:szCs w:val="16"/>
                      <w:lang w:eastAsia="zh-CN"/>
                    </w:rPr>
                    <w:t>contention based</w:t>
                  </w:r>
                  <w:proofErr w:type="gramEnd"/>
                  <w:r>
                    <w:rPr>
                      <w:sz w:val="16"/>
                      <w:szCs w:val="16"/>
                      <w:lang w:eastAsia="zh-CN"/>
                    </w:rPr>
                    <w:t xml:space="preserve"> RA:</w:t>
                  </w:r>
                </w:p>
                <w:p w14:paraId="10609BCF" w14:textId="77777777" w:rsidR="00F37793" w:rsidRDefault="008F33AD">
                  <w:pPr>
                    <w:numPr>
                      <w:ilvl w:val="0"/>
                      <w:numId w:val="12"/>
                    </w:numPr>
                    <w:spacing w:after="0"/>
                    <w:rPr>
                      <w:sz w:val="16"/>
                      <w:szCs w:val="16"/>
                      <w:lang w:eastAsia="zh-CN"/>
                    </w:rPr>
                  </w:pPr>
                  <w:r>
                    <w:rPr>
                      <w:sz w:val="16"/>
                      <w:szCs w:val="16"/>
                      <w:lang w:eastAsia="zh-CN"/>
                    </w:rPr>
                    <w:t xml:space="preserve">to NR-U </w:t>
                  </w:r>
                  <w:proofErr w:type="spellStart"/>
                  <w:r>
                    <w:rPr>
                      <w:sz w:val="16"/>
                      <w:szCs w:val="16"/>
                      <w:lang w:eastAsia="zh-CN"/>
                    </w:rPr>
                    <w:t>PCell</w:t>
                  </w:r>
                  <w:proofErr w:type="spellEnd"/>
                </w:p>
                <w:p w14:paraId="6545FBE9" w14:textId="77777777" w:rsidR="00F37793" w:rsidRDefault="008F33AD">
                  <w:pPr>
                    <w:numPr>
                      <w:ilvl w:val="0"/>
                      <w:numId w:val="12"/>
                    </w:numPr>
                    <w:spacing w:after="0"/>
                    <w:rPr>
                      <w:sz w:val="16"/>
                      <w:szCs w:val="16"/>
                      <w:lang w:eastAsia="zh-CN"/>
                    </w:rPr>
                  </w:pPr>
                  <w:r>
                    <w:rPr>
                      <w:sz w:val="16"/>
                      <w:szCs w:val="16"/>
                      <w:lang w:eastAsia="zh-CN"/>
                    </w:rPr>
                    <w:t xml:space="preserve">to NR-U </w:t>
                  </w:r>
                  <w:proofErr w:type="spellStart"/>
                  <w:r>
                    <w:rPr>
                      <w:sz w:val="16"/>
                      <w:szCs w:val="16"/>
                      <w:lang w:eastAsia="zh-CN"/>
                    </w:rPr>
                    <w:t>PSCell</w:t>
                  </w:r>
                  <w:proofErr w:type="spellEnd"/>
                </w:p>
              </w:tc>
              <w:tc>
                <w:tcPr>
                  <w:tcW w:w="709" w:type="dxa"/>
                  <w:tcBorders>
                    <w:top w:val="single" w:sz="4" w:space="0" w:color="auto"/>
                    <w:left w:val="single" w:sz="4" w:space="0" w:color="auto"/>
                    <w:bottom w:val="single" w:sz="4" w:space="0" w:color="auto"/>
                    <w:right w:val="single" w:sz="4" w:space="0" w:color="auto"/>
                  </w:tcBorders>
                </w:tcPr>
                <w:p w14:paraId="48DDFDD3" w14:textId="77777777" w:rsidR="00F37793" w:rsidRDefault="008F33AD">
                  <w:pPr>
                    <w:spacing w:after="0"/>
                    <w:rPr>
                      <w:sz w:val="16"/>
                      <w:szCs w:val="16"/>
                      <w:lang w:eastAsia="zh-CN"/>
                    </w:rPr>
                  </w:pPr>
                  <w:r>
                    <w:rPr>
                      <w:sz w:val="16"/>
                      <w:szCs w:val="16"/>
                      <w:lang w:eastAsia="zh-CN"/>
                    </w:rPr>
                    <w:t>A.10, A.11</w:t>
                  </w:r>
                </w:p>
              </w:tc>
              <w:tc>
                <w:tcPr>
                  <w:tcW w:w="616" w:type="dxa"/>
                  <w:tcBorders>
                    <w:top w:val="single" w:sz="4" w:space="0" w:color="auto"/>
                    <w:left w:val="single" w:sz="4" w:space="0" w:color="auto"/>
                    <w:bottom w:val="single" w:sz="4" w:space="0" w:color="auto"/>
                    <w:right w:val="single" w:sz="4" w:space="0" w:color="auto"/>
                  </w:tcBorders>
                </w:tcPr>
                <w:p w14:paraId="075F5BE0"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0545A24" w14:textId="77777777" w:rsidR="00F37793" w:rsidRDefault="00F37793">
                  <w:pPr>
                    <w:spacing w:after="0"/>
                    <w:rPr>
                      <w:sz w:val="16"/>
                      <w:szCs w:val="16"/>
                      <w:lang w:eastAsia="zh-CN"/>
                    </w:rPr>
                  </w:pPr>
                </w:p>
              </w:tc>
            </w:tr>
            <w:tr w:rsidR="00F37793" w14:paraId="03A89AC3" w14:textId="77777777">
              <w:tc>
                <w:tcPr>
                  <w:tcW w:w="1301" w:type="dxa"/>
                  <w:tcBorders>
                    <w:top w:val="single" w:sz="4" w:space="0" w:color="auto"/>
                    <w:left w:val="single" w:sz="4" w:space="0" w:color="auto"/>
                    <w:bottom w:val="single" w:sz="4" w:space="0" w:color="auto"/>
                    <w:right w:val="single" w:sz="4" w:space="0" w:color="auto"/>
                  </w:tcBorders>
                </w:tcPr>
                <w:p w14:paraId="4AB31401" w14:textId="77777777" w:rsidR="00F37793" w:rsidRDefault="008F33AD">
                  <w:pPr>
                    <w:spacing w:after="0"/>
                    <w:rPr>
                      <w:sz w:val="16"/>
                      <w:szCs w:val="16"/>
                    </w:rPr>
                  </w:pPr>
                  <w:r>
                    <w:rPr>
                      <w:sz w:val="16"/>
                      <w:szCs w:val="16"/>
                      <w:lang w:eastAsia="ko-KR"/>
                    </w:rPr>
                    <w:t>RRC Connection Release with Redirection</w:t>
                  </w:r>
                </w:p>
              </w:tc>
              <w:tc>
                <w:tcPr>
                  <w:tcW w:w="1138" w:type="dxa"/>
                  <w:tcBorders>
                    <w:top w:val="single" w:sz="4" w:space="0" w:color="auto"/>
                    <w:left w:val="single" w:sz="4" w:space="0" w:color="auto"/>
                    <w:bottom w:val="single" w:sz="4" w:space="0" w:color="auto"/>
                    <w:right w:val="single" w:sz="4" w:space="0" w:color="auto"/>
                  </w:tcBorders>
                </w:tcPr>
                <w:p w14:paraId="53133FB5" w14:textId="77777777" w:rsidR="00F37793" w:rsidRDefault="008F33AD">
                  <w:pPr>
                    <w:spacing w:after="0"/>
                    <w:jc w:val="center"/>
                    <w:rPr>
                      <w:sz w:val="16"/>
                      <w:szCs w:val="16"/>
                      <w:lang w:eastAsia="zh-CN"/>
                    </w:rPr>
                  </w:pPr>
                  <w:r>
                    <w:rPr>
                      <w:sz w:val="16"/>
                      <w:szCs w:val="16"/>
                      <w:lang w:eastAsia="zh-CN"/>
                    </w:rPr>
                    <w:t>6.2.3.2.3</w:t>
                  </w:r>
                </w:p>
              </w:tc>
              <w:tc>
                <w:tcPr>
                  <w:tcW w:w="2162" w:type="dxa"/>
                  <w:tcBorders>
                    <w:top w:val="single" w:sz="4" w:space="0" w:color="auto"/>
                    <w:left w:val="single" w:sz="4" w:space="0" w:color="auto"/>
                    <w:bottom w:val="single" w:sz="4" w:space="0" w:color="auto"/>
                    <w:right w:val="single" w:sz="4" w:space="0" w:color="auto"/>
                  </w:tcBorders>
                </w:tcPr>
                <w:p w14:paraId="247FD853" w14:textId="77777777" w:rsidR="00F37793" w:rsidRDefault="008F33AD">
                  <w:pPr>
                    <w:numPr>
                      <w:ilvl w:val="0"/>
                      <w:numId w:val="11"/>
                    </w:numPr>
                    <w:spacing w:after="0"/>
                    <w:rPr>
                      <w:sz w:val="16"/>
                      <w:szCs w:val="16"/>
                      <w:lang w:val="sv-SE" w:eastAsia="zh-CN"/>
                    </w:rPr>
                  </w:pPr>
                  <w:r>
                    <w:rPr>
                      <w:sz w:val="16"/>
                      <w:szCs w:val="16"/>
                      <w:lang w:val="sv-SE" w:eastAsia="zh-CN"/>
                    </w:rPr>
                    <w:t>NR-U/NR(FR1) -&gt; NR-U</w:t>
                  </w:r>
                </w:p>
              </w:tc>
              <w:tc>
                <w:tcPr>
                  <w:tcW w:w="709" w:type="dxa"/>
                  <w:tcBorders>
                    <w:top w:val="single" w:sz="4" w:space="0" w:color="auto"/>
                    <w:left w:val="single" w:sz="4" w:space="0" w:color="auto"/>
                    <w:bottom w:val="single" w:sz="4" w:space="0" w:color="auto"/>
                    <w:right w:val="single" w:sz="4" w:space="0" w:color="auto"/>
                  </w:tcBorders>
                </w:tcPr>
                <w:p w14:paraId="579AAC43" w14:textId="77777777" w:rsidR="00F37793" w:rsidRDefault="008F33AD">
                  <w:pPr>
                    <w:spacing w:after="0"/>
                    <w:rPr>
                      <w:sz w:val="16"/>
                      <w:szCs w:val="16"/>
                      <w:lang w:val="sv-SE" w:eastAsia="zh-CN"/>
                    </w:rPr>
                  </w:pPr>
                  <w:r>
                    <w:rPr>
                      <w:sz w:val="16"/>
                      <w:szCs w:val="16"/>
                      <w:lang w:val="sv-SE" w:eastAsia="zh-CN"/>
                    </w:rPr>
                    <w:t>A.11</w:t>
                  </w:r>
                </w:p>
              </w:tc>
              <w:tc>
                <w:tcPr>
                  <w:tcW w:w="616" w:type="dxa"/>
                  <w:tcBorders>
                    <w:top w:val="single" w:sz="4" w:space="0" w:color="auto"/>
                    <w:left w:val="single" w:sz="4" w:space="0" w:color="auto"/>
                    <w:bottom w:val="single" w:sz="4" w:space="0" w:color="auto"/>
                    <w:right w:val="single" w:sz="4" w:space="0" w:color="auto"/>
                  </w:tcBorders>
                </w:tcPr>
                <w:p w14:paraId="63CF6473" w14:textId="77777777" w:rsidR="00F37793" w:rsidRDefault="008F33AD">
                  <w:pPr>
                    <w:spacing w:after="0"/>
                    <w:jc w:val="center"/>
                    <w:rPr>
                      <w:sz w:val="16"/>
                      <w:szCs w:val="16"/>
                      <w:lang w:val="sv-SE" w:eastAsia="zh-CN"/>
                    </w:rPr>
                  </w:pPr>
                  <w:r>
                    <w:rPr>
                      <w:sz w:val="16"/>
                      <w:szCs w:val="16"/>
                      <w:lang w:val="sv-SE" w:eastAsia="zh-CN"/>
                    </w:rPr>
                    <w:t>II</w:t>
                  </w:r>
                </w:p>
              </w:tc>
              <w:tc>
                <w:tcPr>
                  <w:tcW w:w="903" w:type="dxa"/>
                  <w:tcBorders>
                    <w:top w:val="single" w:sz="4" w:space="0" w:color="auto"/>
                    <w:left w:val="single" w:sz="4" w:space="0" w:color="auto"/>
                    <w:bottom w:val="single" w:sz="4" w:space="0" w:color="auto"/>
                    <w:right w:val="single" w:sz="4" w:space="0" w:color="auto"/>
                  </w:tcBorders>
                </w:tcPr>
                <w:p w14:paraId="264D6F03" w14:textId="77777777" w:rsidR="00F37793" w:rsidRDefault="00F37793">
                  <w:pPr>
                    <w:spacing w:after="0"/>
                    <w:rPr>
                      <w:sz w:val="16"/>
                      <w:szCs w:val="16"/>
                      <w:lang w:val="sv-SE" w:eastAsia="zh-CN"/>
                    </w:rPr>
                  </w:pPr>
                </w:p>
              </w:tc>
            </w:tr>
            <w:tr w:rsidR="00F37793" w14:paraId="5C59C298" w14:textId="77777777">
              <w:tc>
                <w:tcPr>
                  <w:tcW w:w="1301" w:type="dxa"/>
                  <w:tcBorders>
                    <w:top w:val="single" w:sz="4" w:space="0" w:color="auto"/>
                    <w:left w:val="single" w:sz="4" w:space="0" w:color="auto"/>
                    <w:bottom w:val="single" w:sz="4" w:space="0" w:color="auto"/>
                    <w:right w:val="single" w:sz="4" w:space="0" w:color="auto"/>
                  </w:tcBorders>
                </w:tcPr>
                <w:p w14:paraId="7645E80E" w14:textId="77777777" w:rsidR="00F37793" w:rsidRPr="005C151A" w:rsidRDefault="008F33AD">
                  <w:pPr>
                    <w:pStyle w:val="3GPPNormalText"/>
                    <w:spacing w:after="0"/>
                    <w:rPr>
                      <w:sz w:val="16"/>
                      <w:szCs w:val="16"/>
                      <w:lang w:val="en-US"/>
                    </w:rPr>
                  </w:pPr>
                  <w:r w:rsidRPr="005C151A">
                    <w:rPr>
                      <w:sz w:val="16"/>
                      <w:szCs w:val="16"/>
                      <w:lang w:val="en-US"/>
                    </w:rPr>
                    <w:t xml:space="preserve">Timing </w:t>
                  </w:r>
                </w:p>
                <w:p w14:paraId="72E44A48" w14:textId="77777777" w:rsidR="00F37793" w:rsidRPr="005C151A" w:rsidRDefault="008F33AD">
                  <w:pPr>
                    <w:pStyle w:val="3GPPNormalText"/>
                    <w:spacing w:after="0"/>
                    <w:rPr>
                      <w:sz w:val="16"/>
                      <w:szCs w:val="16"/>
                      <w:lang w:val="en-US"/>
                    </w:rPr>
                  </w:pPr>
                  <w:r w:rsidRPr="005C151A">
                    <w:rPr>
                      <w:sz w:val="16"/>
                      <w:szCs w:val="16"/>
                      <w:lang w:val="en-US"/>
                    </w:rPr>
                    <w:t xml:space="preserve">(transmit </w:t>
                  </w:r>
                </w:p>
                <w:p w14:paraId="3B02AD42" w14:textId="77777777" w:rsidR="00F37793" w:rsidRPr="005C151A" w:rsidRDefault="008F33AD">
                  <w:pPr>
                    <w:pStyle w:val="3GPPNormalText"/>
                    <w:spacing w:after="0"/>
                    <w:rPr>
                      <w:sz w:val="16"/>
                      <w:szCs w:val="16"/>
                      <w:lang w:val="en-US"/>
                    </w:rPr>
                  </w:pPr>
                  <w:r w:rsidRPr="005C151A">
                    <w:rPr>
                      <w:sz w:val="16"/>
                      <w:szCs w:val="16"/>
                      <w:lang w:val="en-US"/>
                    </w:rPr>
                    <w:t xml:space="preserve">timing and </w:t>
                  </w:r>
                </w:p>
                <w:p w14:paraId="70BD959D" w14:textId="77777777" w:rsidR="00F37793" w:rsidRPr="005C151A" w:rsidRDefault="008F33AD">
                  <w:pPr>
                    <w:pStyle w:val="3GPPNormalText"/>
                    <w:spacing w:after="0"/>
                    <w:rPr>
                      <w:sz w:val="16"/>
                      <w:szCs w:val="16"/>
                      <w:lang w:val="en-US"/>
                    </w:rPr>
                  </w:pPr>
                  <w:r w:rsidRPr="005C151A">
                    <w:rPr>
                      <w:sz w:val="16"/>
                      <w:szCs w:val="16"/>
                      <w:lang w:val="en-US"/>
                    </w:rPr>
                    <w:t>timing advance)</w:t>
                  </w:r>
                </w:p>
              </w:tc>
              <w:tc>
                <w:tcPr>
                  <w:tcW w:w="1138" w:type="dxa"/>
                  <w:tcBorders>
                    <w:top w:val="single" w:sz="4" w:space="0" w:color="auto"/>
                    <w:left w:val="single" w:sz="4" w:space="0" w:color="auto"/>
                    <w:bottom w:val="single" w:sz="4" w:space="0" w:color="auto"/>
                    <w:right w:val="single" w:sz="4" w:space="0" w:color="auto"/>
                  </w:tcBorders>
                </w:tcPr>
                <w:p w14:paraId="3421A3AB" w14:textId="77777777" w:rsidR="00F37793" w:rsidRDefault="008F33AD">
                  <w:pPr>
                    <w:spacing w:after="0"/>
                    <w:jc w:val="center"/>
                    <w:rPr>
                      <w:sz w:val="16"/>
                      <w:szCs w:val="16"/>
                      <w:lang w:eastAsia="zh-CN"/>
                    </w:rPr>
                  </w:pPr>
                  <w:r>
                    <w:rPr>
                      <w:sz w:val="16"/>
                      <w:szCs w:val="16"/>
                      <w:lang w:eastAsia="zh-CN"/>
                    </w:rPr>
                    <w:t>7.1, 7.3</w:t>
                  </w:r>
                </w:p>
              </w:tc>
              <w:tc>
                <w:tcPr>
                  <w:tcW w:w="2162" w:type="dxa"/>
                  <w:tcBorders>
                    <w:top w:val="single" w:sz="4" w:space="0" w:color="auto"/>
                    <w:left w:val="single" w:sz="4" w:space="0" w:color="auto"/>
                    <w:bottom w:val="single" w:sz="4" w:space="0" w:color="auto"/>
                    <w:right w:val="single" w:sz="4" w:space="0" w:color="auto"/>
                  </w:tcBorders>
                </w:tcPr>
                <w:p w14:paraId="0990A5E0"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PCell</w:t>
                  </w:r>
                  <w:proofErr w:type="spellEnd"/>
                </w:p>
                <w:p w14:paraId="0D38322F"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PSCell</w:t>
                  </w:r>
                  <w:proofErr w:type="spellEnd"/>
                </w:p>
              </w:tc>
              <w:tc>
                <w:tcPr>
                  <w:tcW w:w="709" w:type="dxa"/>
                  <w:tcBorders>
                    <w:top w:val="single" w:sz="4" w:space="0" w:color="auto"/>
                    <w:left w:val="single" w:sz="4" w:space="0" w:color="auto"/>
                    <w:bottom w:val="single" w:sz="4" w:space="0" w:color="auto"/>
                    <w:right w:val="single" w:sz="4" w:space="0" w:color="auto"/>
                  </w:tcBorders>
                </w:tcPr>
                <w:p w14:paraId="3FE9E434" w14:textId="77777777" w:rsidR="00F37793" w:rsidRDefault="008F33AD">
                  <w:pPr>
                    <w:spacing w:after="0"/>
                    <w:rPr>
                      <w:sz w:val="16"/>
                      <w:szCs w:val="16"/>
                      <w:lang w:eastAsia="zh-CN"/>
                    </w:rPr>
                  </w:pPr>
                  <w:r>
                    <w:rPr>
                      <w:sz w:val="16"/>
                      <w:szCs w:val="16"/>
                      <w:lang w:eastAsia="zh-CN"/>
                    </w:rPr>
                    <w:t>A.10, A.11</w:t>
                  </w:r>
                </w:p>
              </w:tc>
              <w:tc>
                <w:tcPr>
                  <w:tcW w:w="616" w:type="dxa"/>
                  <w:tcBorders>
                    <w:top w:val="single" w:sz="4" w:space="0" w:color="auto"/>
                    <w:left w:val="single" w:sz="4" w:space="0" w:color="auto"/>
                    <w:bottom w:val="single" w:sz="4" w:space="0" w:color="auto"/>
                    <w:right w:val="single" w:sz="4" w:space="0" w:color="auto"/>
                  </w:tcBorders>
                </w:tcPr>
                <w:p w14:paraId="0AE48266"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7B6B3EEB" w14:textId="77777777" w:rsidR="00F37793" w:rsidRDefault="00F37793">
                  <w:pPr>
                    <w:spacing w:after="0"/>
                    <w:rPr>
                      <w:sz w:val="16"/>
                      <w:szCs w:val="16"/>
                      <w:lang w:eastAsia="zh-CN"/>
                    </w:rPr>
                  </w:pPr>
                </w:p>
              </w:tc>
            </w:tr>
            <w:tr w:rsidR="00F37793" w14:paraId="220574D4" w14:textId="77777777">
              <w:tc>
                <w:tcPr>
                  <w:tcW w:w="1301" w:type="dxa"/>
                  <w:tcBorders>
                    <w:top w:val="single" w:sz="4" w:space="0" w:color="auto"/>
                    <w:left w:val="single" w:sz="4" w:space="0" w:color="auto"/>
                    <w:bottom w:val="single" w:sz="4" w:space="0" w:color="auto"/>
                    <w:right w:val="single" w:sz="4" w:space="0" w:color="auto"/>
                  </w:tcBorders>
                </w:tcPr>
                <w:p w14:paraId="7A8B198E" w14:textId="77777777" w:rsidR="00F37793" w:rsidRDefault="008F33AD">
                  <w:pPr>
                    <w:pStyle w:val="3GPPNormalText"/>
                    <w:spacing w:after="0"/>
                    <w:rPr>
                      <w:sz w:val="16"/>
                      <w:szCs w:val="16"/>
                    </w:rPr>
                  </w:pPr>
                  <w:r>
                    <w:rPr>
                      <w:sz w:val="16"/>
                      <w:szCs w:val="16"/>
                    </w:rPr>
                    <w:t>BWP switching</w:t>
                  </w:r>
                </w:p>
                <w:p w14:paraId="456062B5" w14:textId="77777777" w:rsidR="00F37793" w:rsidRDefault="008F33AD">
                  <w:pPr>
                    <w:pStyle w:val="3GPPNormalText"/>
                    <w:spacing w:after="0"/>
                    <w:rPr>
                      <w:sz w:val="16"/>
                      <w:szCs w:val="16"/>
                    </w:rPr>
                  </w:pPr>
                  <w:r>
                    <w:rPr>
                      <w:sz w:val="16"/>
                      <w:szCs w:val="16"/>
                    </w:rPr>
                    <w:t xml:space="preserve"> delay and </w:t>
                  </w:r>
                </w:p>
                <w:p w14:paraId="1DB798FD" w14:textId="77777777" w:rsidR="00F37793" w:rsidRDefault="008F33AD">
                  <w:pPr>
                    <w:pStyle w:val="3GPPNormalText"/>
                    <w:spacing w:after="0"/>
                    <w:rPr>
                      <w:sz w:val="16"/>
                      <w:szCs w:val="16"/>
                    </w:rPr>
                  </w:pPr>
                  <w:r>
                    <w:rPr>
                      <w:sz w:val="16"/>
                      <w:szCs w:val="16"/>
                    </w:rPr>
                    <w:t xml:space="preserve">interruptions </w:t>
                  </w:r>
                </w:p>
              </w:tc>
              <w:tc>
                <w:tcPr>
                  <w:tcW w:w="1138" w:type="dxa"/>
                  <w:tcBorders>
                    <w:top w:val="single" w:sz="4" w:space="0" w:color="auto"/>
                    <w:left w:val="single" w:sz="4" w:space="0" w:color="auto"/>
                    <w:bottom w:val="single" w:sz="4" w:space="0" w:color="auto"/>
                    <w:right w:val="single" w:sz="4" w:space="0" w:color="auto"/>
                  </w:tcBorders>
                </w:tcPr>
                <w:p w14:paraId="2774F695" w14:textId="77777777" w:rsidR="00F37793" w:rsidRDefault="008F33AD">
                  <w:pPr>
                    <w:spacing w:after="0"/>
                    <w:jc w:val="center"/>
                    <w:rPr>
                      <w:sz w:val="16"/>
                      <w:szCs w:val="16"/>
                      <w:lang w:eastAsia="zh-CN"/>
                    </w:rPr>
                  </w:pPr>
                  <w:r>
                    <w:rPr>
                      <w:sz w:val="16"/>
                      <w:szCs w:val="16"/>
                      <w:lang w:eastAsia="zh-CN"/>
                    </w:rPr>
                    <w:t>8.6</w:t>
                  </w:r>
                </w:p>
              </w:tc>
              <w:tc>
                <w:tcPr>
                  <w:tcW w:w="2162" w:type="dxa"/>
                  <w:tcBorders>
                    <w:top w:val="single" w:sz="4" w:space="0" w:color="auto"/>
                    <w:left w:val="single" w:sz="4" w:space="0" w:color="auto"/>
                    <w:bottom w:val="single" w:sz="4" w:space="0" w:color="auto"/>
                    <w:right w:val="single" w:sz="4" w:space="0" w:color="auto"/>
                  </w:tcBorders>
                </w:tcPr>
                <w:p w14:paraId="4D246F58" w14:textId="77777777" w:rsidR="00F37793" w:rsidRDefault="008F33AD">
                  <w:pPr>
                    <w:spacing w:after="0"/>
                    <w:rPr>
                      <w:sz w:val="16"/>
                      <w:szCs w:val="16"/>
                      <w:lang w:eastAsia="zh-CN"/>
                    </w:rPr>
                  </w:pPr>
                  <w:r>
                    <w:rPr>
                      <w:sz w:val="16"/>
                      <w:szCs w:val="16"/>
                      <w:lang w:eastAsia="zh-CN"/>
                    </w:rPr>
                    <w:t xml:space="preserve">DCI/timer/RRC-based BWP switching on NR-U </w:t>
                  </w:r>
                  <w:proofErr w:type="spellStart"/>
                  <w:r>
                    <w:rPr>
                      <w:sz w:val="16"/>
                      <w:szCs w:val="16"/>
                      <w:lang w:eastAsia="zh-CN"/>
                    </w:rPr>
                    <w:t>SCell</w:t>
                  </w:r>
                  <w:proofErr w:type="spellEnd"/>
                  <w:r>
                    <w:rPr>
                      <w:sz w:val="16"/>
                      <w:szCs w:val="16"/>
                      <w:lang w:eastAsia="zh-CN"/>
                    </w:rPr>
                    <w:t>, with:</w:t>
                  </w:r>
                </w:p>
                <w:p w14:paraId="09D06C2C" w14:textId="77777777" w:rsidR="00F37793" w:rsidRDefault="008F33AD">
                  <w:pPr>
                    <w:numPr>
                      <w:ilvl w:val="0"/>
                      <w:numId w:val="11"/>
                    </w:numPr>
                    <w:spacing w:after="0"/>
                    <w:rPr>
                      <w:sz w:val="16"/>
                      <w:szCs w:val="16"/>
                      <w:lang w:eastAsia="zh-CN"/>
                    </w:rPr>
                  </w:pPr>
                  <w:r>
                    <w:rPr>
                      <w:sz w:val="16"/>
                      <w:szCs w:val="16"/>
                      <w:lang w:eastAsia="zh-CN"/>
                    </w:rPr>
                    <w:t>NR PCC (PCC)</w:t>
                  </w:r>
                </w:p>
                <w:p w14:paraId="1BD2885D" w14:textId="77777777" w:rsidR="00F37793" w:rsidRDefault="008F33AD">
                  <w:pPr>
                    <w:numPr>
                      <w:ilvl w:val="0"/>
                      <w:numId w:val="11"/>
                    </w:numPr>
                    <w:spacing w:after="0"/>
                    <w:rPr>
                      <w:sz w:val="16"/>
                      <w:szCs w:val="16"/>
                      <w:lang w:eastAsia="zh-CN"/>
                    </w:rPr>
                  </w:pPr>
                  <w:r>
                    <w:rPr>
                      <w:sz w:val="16"/>
                      <w:szCs w:val="16"/>
                      <w:lang w:eastAsia="zh-CN"/>
                    </w:rPr>
                    <w:t>NR-U PCC</w:t>
                  </w:r>
                </w:p>
                <w:p w14:paraId="76C609FC" w14:textId="77777777" w:rsidR="00F37793" w:rsidRDefault="008F33AD">
                  <w:pPr>
                    <w:numPr>
                      <w:ilvl w:val="0"/>
                      <w:numId w:val="11"/>
                    </w:numPr>
                    <w:spacing w:after="0"/>
                    <w:rPr>
                      <w:sz w:val="16"/>
                      <w:szCs w:val="16"/>
                      <w:lang w:eastAsia="zh-CN"/>
                    </w:rPr>
                  </w:pPr>
                  <w:r>
                    <w:rPr>
                      <w:sz w:val="16"/>
                      <w:szCs w:val="16"/>
                      <w:lang w:eastAsia="zh-CN"/>
                    </w:rPr>
                    <w:t>NR-U PSCC and E-UTRAN PCC (FDD, TDD)</w:t>
                  </w:r>
                </w:p>
                <w:p w14:paraId="2679FD36" w14:textId="77777777" w:rsidR="00F37793" w:rsidRDefault="008F33AD">
                  <w:pPr>
                    <w:spacing w:after="0"/>
                    <w:rPr>
                      <w:sz w:val="16"/>
                      <w:szCs w:val="16"/>
                      <w:lang w:eastAsia="zh-CN"/>
                    </w:rPr>
                  </w:pPr>
                  <w:r>
                    <w:rPr>
                      <w:sz w:val="16"/>
                      <w:szCs w:val="16"/>
                      <w:lang w:eastAsia="zh-CN"/>
                    </w:rPr>
                    <w:t>NOTE: verify BWP switching under consistent UL failure. Legacy BWP is to be verified only in SA.</w:t>
                  </w:r>
                </w:p>
              </w:tc>
              <w:tc>
                <w:tcPr>
                  <w:tcW w:w="709" w:type="dxa"/>
                  <w:tcBorders>
                    <w:top w:val="single" w:sz="4" w:space="0" w:color="auto"/>
                    <w:left w:val="single" w:sz="4" w:space="0" w:color="auto"/>
                    <w:bottom w:val="single" w:sz="4" w:space="0" w:color="auto"/>
                    <w:right w:val="single" w:sz="4" w:space="0" w:color="auto"/>
                  </w:tcBorders>
                </w:tcPr>
                <w:p w14:paraId="30F3D36A"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15025856" w14:textId="77777777" w:rsidR="00F37793" w:rsidRDefault="008F33AD">
                  <w:pPr>
                    <w:spacing w:after="0"/>
                    <w:jc w:val="center"/>
                    <w:rPr>
                      <w:sz w:val="16"/>
                      <w:szCs w:val="16"/>
                      <w:lang w:eastAsia="zh-CN"/>
                    </w:rPr>
                  </w:pPr>
                  <w:r>
                    <w:rPr>
                      <w:sz w:val="16"/>
                      <w:szCs w:val="16"/>
                      <w:lang w:eastAsia="zh-CN"/>
                    </w:rPr>
                    <w:t>I</w:t>
                  </w:r>
                  <w:r>
                    <w:rPr>
                      <w:sz w:val="16"/>
                      <w:szCs w:val="16"/>
                      <w:shd w:val="clear" w:color="auto" w:fill="DEEAF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6039205" w14:textId="77777777" w:rsidR="00F37793" w:rsidRDefault="008F33AD">
                  <w:pPr>
                    <w:spacing w:after="0"/>
                    <w:rPr>
                      <w:sz w:val="16"/>
                      <w:szCs w:val="16"/>
                      <w:lang w:eastAsia="zh-CN"/>
                    </w:rPr>
                  </w:pPr>
                  <w:r>
                    <w:rPr>
                      <w:sz w:val="16"/>
                      <w:szCs w:val="16"/>
                      <w:lang w:eastAsia="zh-CN"/>
                    </w:rPr>
                    <w:t>Ericsson</w:t>
                  </w:r>
                </w:p>
              </w:tc>
            </w:tr>
            <w:tr w:rsidR="00F37793" w14:paraId="28F5FFCC" w14:textId="77777777">
              <w:tc>
                <w:tcPr>
                  <w:tcW w:w="1301" w:type="dxa"/>
                  <w:tcBorders>
                    <w:top w:val="single" w:sz="4" w:space="0" w:color="auto"/>
                    <w:left w:val="single" w:sz="4" w:space="0" w:color="auto"/>
                    <w:bottom w:val="single" w:sz="4" w:space="0" w:color="auto"/>
                    <w:right w:val="single" w:sz="4" w:space="0" w:color="auto"/>
                  </w:tcBorders>
                </w:tcPr>
                <w:p w14:paraId="465FA688" w14:textId="77777777" w:rsidR="00F37793" w:rsidRPr="005C151A" w:rsidRDefault="008F33AD">
                  <w:pPr>
                    <w:pStyle w:val="3GPPNormalText"/>
                    <w:spacing w:after="0"/>
                    <w:rPr>
                      <w:sz w:val="16"/>
                      <w:szCs w:val="16"/>
                      <w:lang w:val="en-US"/>
                    </w:rPr>
                  </w:pPr>
                  <w:r w:rsidRPr="005C151A">
                    <w:rPr>
                      <w:sz w:val="16"/>
                      <w:szCs w:val="16"/>
                      <w:lang w:val="en-US"/>
                    </w:rPr>
                    <w:t xml:space="preserve">RLM </w:t>
                  </w:r>
                </w:p>
                <w:p w14:paraId="5E848E1D" w14:textId="77777777" w:rsidR="00F37793" w:rsidRPr="005C151A" w:rsidRDefault="008F33AD">
                  <w:pPr>
                    <w:pStyle w:val="3GPPNormalText"/>
                    <w:spacing w:after="0"/>
                    <w:rPr>
                      <w:sz w:val="16"/>
                      <w:szCs w:val="16"/>
                      <w:lang w:val="en-US"/>
                    </w:rPr>
                  </w:pPr>
                  <w:r w:rsidRPr="005C151A">
                    <w:rPr>
                      <w:sz w:val="16"/>
                      <w:szCs w:val="16"/>
                      <w:lang w:val="en-US"/>
                    </w:rPr>
                    <w:t xml:space="preserve">(in-syn and </w:t>
                  </w:r>
                </w:p>
                <w:p w14:paraId="1E4CDF28" w14:textId="77777777" w:rsidR="00F37793" w:rsidRPr="005C151A" w:rsidRDefault="008F33AD">
                  <w:pPr>
                    <w:pStyle w:val="3GPPNormalText"/>
                    <w:spacing w:after="0"/>
                    <w:rPr>
                      <w:sz w:val="16"/>
                      <w:szCs w:val="16"/>
                      <w:lang w:val="en-US"/>
                    </w:rPr>
                  </w:pPr>
                  <w:r w:rsidRPr="005C151A">
                    <w:rPr>
                      <w:sz w:val="16"/>
                      <w:szCs w:val="16"/>
                      <w:lang w:val="en-US"/>
                    </w:rPr>
                    <w:t>out-of-sync)</w:t>
                  </w:r>
                </w:p>
              </w:tc>
              <w:tc>
                <w:tcPr>
                  <w:tcW w:w="1138" w:type="dxa"/>
                  <w:tcBorders>
                    <w:top w:val="single" w:sz="4" w:space="0" w:color="auto"/>
                    <w:left w:val="single" w:sz="4" w:space="0" w:color="auto"/>
                    <w:bottom w:val="single" w:sz="4" w:space="0" w:color="auto"/>
                    <w:right w:val="single" w:sz="4" w:space="0" w:color="auto"/>
                  </w:tcBorders>
                </w:tcPr>
                <w:p w14:paraId="0619B53C" w14:textId="77777777" w:rsidR="00F37793" w:rsidRDefault="008F33AD">
                  <w:pPr>
                    <w:spacing w:after="0"/>
                    <w:jc w:val="center"/>
                    <w:rPr>
                      <w:i/>
                      <w:iCs/>
                      <w:sz w:val="16"/>
                      <w:szCs w:val="16"/>
                      <w:lang w:eastAsia="zh-CN"/>
                    </w:rPr>
                  </w:pPr>
                  <w:r>
                    <w:rPr>
                      <w:sz w:val="16"/>
                      <w:szCs w:val="16"/>
                      <w:lang w:eastAsia="zh-CN"/>
                    </w:rPr>
                    <w:t>8.1A</w:t>
                  </w:r>
                </w:p>
              </w:tc>
              <w:tc>
                <w:tcPr>
                  <w:tcW w:w="2162" w:type="dxa"/>
                  <w:tcBorders>
                    <w:top w:val="single" w:sz="4" w:space="0" w:color="auto"/>
                    <w:left w:val="single" w:sz="4" w:space="0" w:color="auto"/>
                    <w:bottom w:val="single" w:sz="4" w:space="0" w:color="auto"/>
                    <w:right w:val="single" w:sz="4" w:space="0" w:color="auto"/>
                  </w:tcBorders>
                </w:tcPr>
                <w:p w14:paraId="234A7F03" w14:textId="77777777" w:rsidR="00F37793" w:rsidRDefault="008F33AD">
                  <w:pPr>
                    <w:numPr>
                      <w:ilvl w:val="0"/>
                      <w:numId w:val="11"/>
                    </w:numPr>
                    <w:spacing w:after="0"/>
                    <w:rPr>
                      <w:sz w:val="16"/>
                      <w:szCs w:val="16"/>
                      <w:lang w:eastAsia="zh-CN"/>
                    </w:rPr>
                  </w:pPr>
                  <w:r>
                    <w:rPr>
                      <w:sz w:val="16"/>
                      <w:szCs w:val="16"/>
                      <w:lang w:eastAsia="zh-CN"/>
                    </w:rPr>
                    <w:t>On NR-U PCC</w:t>
                  </w:r>
                </w:p>
                <w:p w14:paraId="7BF7631D" w14:textId="77777777" w:rsidR="00F37793" w:rsidRDefault="008F33AD">
                  <w:pPr>
                    <w:numPr>
                      <w:ilvl w:val="0"/>
                      <w:numId w:val="11"/>
                    </w:numPr>
                    <w:spacing w:after="0"/>
                    <w:rPr>
                      <w:sz w:val="16"/>
                      <w:szCs w:val="16"/>
                      <w:lang w:eastAsia="zh-CN"/>
                    </w:rPr>
                  </w:pPr>
                  <w:r>
                    <w:rPr>
                      <w:sz w:val="16"/>
                      <w:szCs w:val="16"/>
                      <w:lang w:eastAsia="zh-CN"/>
                    </w:rPr>
                    <w:t>On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5CA2453F" w14:textId="77777777" w:rsidR="00F37793" w:rsidRDefault="008F33AD">
                  <w:pPr>
                    <w:spacing w:after="0"/>
                    <w:rPr>
                      <w:sz w:val="16"/>
                      <w:szCs w:val="16"/>
                      <w:lang w:eastAsia="zh-CN"/>
                    </w:rPr>
                  </w:pPr>
                  <w:r>
                    <w:rPr>
                      <w:sz w:val="16"/>
                      <w:szCs w:val="16"/>
                      <w:lang w:eastAsia="zh-CN"/>
                    </w:rPr>
                    <w:t>A.10, A.11</w:t>
                  </w:r>
                </w:p>
              </w:tc>
              <w:tc>
                <w:tcPr>
                  <w:tcW w:w="616" w:type="dxa"/>
                  <w:tcBorders>
                    <w:top w:val="single" w:sz="4" w:space="0" w:color="auto"/>
                    <w:left w:val="single" w:sz="4" w:space="0" w:color="auto"/>
                    <w:bottom w:val="single" w:sz="4" w:space="0" w:color="auto"/>
                    <w:right w:val="single" w:sz="4" w:space="0" w:color="auto"/>
                  </w:tcBorders>
                </w:tcPr>
                <w:p w14:paraId="58476983"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46A7A872" w14:textId="77777777" w:rsidR="00F37793" w:rsidRDefault="008F33AD">
                  <w:pPr>
                    <w:spacing w:after="0"/>
                    <w:rPr>
                      <w:sz w:val="16"/>
                      <w:szCs w:val="16"/>
                      <w:lang w:eastAsia="zh-CN"/>
                    </w:rPr>
                  </w:pPr>
                  <w:r>
                    <w:rPr>
                      <w:sz w:val="16"/>
                      <w:szCs w:val="16"/>
                      <w:lang w:eastAsia="zh-CN"/>
                    </w:rPr>
                    <w:t>Ericsson</w:t>
                  </w:r>
                </w:p>
              </w:tc>
            </w:tr>
            <w:tr w:rsidR="00F37793" w14:paraId="5FF2F81A" w14:textId="77777777">
              <w:tc>
                <w:tcPr>
                  <w:tcW w:w="1301" w:type="dxa"/>
                  <w:tcBorders>
                    <w:top w:val="single" w:sz="4" w:space="0" w:color="auto"/>
                    <w:left w:val="single" w:sz="4" w:space="0" w:color="auto"/>
                    <w:bottom w:val="single" w:sz="4" w:space="0" w:color="auto"/>
                    <w:right w:val="single" w:sz="4" w:space="0" w:color="auto"/>
                  </w:tcBorders>
                </w:tcPr>
                <w:p w14:paraId="0062FB8C" w14:textId="77777777" w:rsidR="00F37793" w:rsidRDefault="008F33AD">
                  <w:pPr>
                    <w:pStyle w:val="3GPPNormalText"/>
                    <w:spacing w:after="0"/>
                    <w:rPr>
                      <w:sz w:val="16"/>
                      <w:szCs w:val="16"/>
                    </w:rPr>
                  </w:pPr>
                  <w:r>
                    <w:rPr>
                      <w:sz w:val="16"/>
                      <w:szCs w:val="16"/>
                    </w:rPr>
                    <w:t>BM</w:t>
                  </w:r>
                </w:p>
              </w:tc>
              <w:tc>
                <w:tcPr>
                  <w:tcW w:w="1138" w:type="dxa"/>
                  <w:tcBorders>
                    <w:top w:val="single" w:sz="4" w:space="0" w:color="auto"/>
                    <w:left w:val="single" w:sz="4" w:space="0" w:color="auto"/>
                    <w:bottom w:val="single" w:sz="4" w:space="0" w:color="auto"/>
                    <w:right w:val="single" w:sz="4" w:space="0" w:color="auto"/>
                  </w:tcBorders>
                </w:tcPr>
                <w:p w14:paraId="7058D371" w14:textId="77777777" w:rsidR="00F37793" w:rsidRDefault="008F33AD">
                  <w:pPr>
                    <w:spacing w:after="0"/>
                    <w:jc w:val="center"/>
                    <w:rPr>
                      <w:sz w:val="16"/>
                      <w:szCs w:val="16"/>
                      <w:lang w:eastAsia="zh-CN"/>
                    </w:rPr>
                  </w:pPr>
                  <w:r>
                    <w:rPr>
                      <w:sz w:val="16"/>
                      <w:szCs w:val="16"/>
                      <w:lang w:eastAsia="zh-CN"/>
                    </w:rPr>
                    <w:t>8.5A</w:t>
                  </w:r>
                </w:p>
              </w:tc>
              <w:tc>
                <w:tcPr>
                  <w:tcW w:w="2162" w:type="dxa"/>
                  <w:tcBorders>
                    <w:top w:val="single" w:sz="4" w:space="0" w:color="auto"/>
                    <w:left w:val="single" w:sz="4" w:space="0" w:color="auto"/>
                    <w:bottom w:val="single" w:sz="4" w:space="0" w:color="auto"/>
                    <w:right w:val="single" w:sz="4" w:space="0" w:color="auto"/>
                  </w:tcBorders>
                </w:tcPr>
                <w:p w14:paraId="1AB48EFD" w14:textId="77777777" w:rsidR="00F37793" w:rsidRDefault="008F33AD">
                  <w:pPr>
                    <w:numPr>
                      <w:ilvl w:val="0"/>
                      <w:numId w:val="11"/>
                    </w:numPr>
                    <w:spacing w:after="0"/>
                    <w:rPr>
                      <w:sz w:val="16"/>
                      <w:szCs w:val="16"/>
                      <w:lang w:eastAsia="zh-CN"/>
                    </w:rPr>
                  </w:pPr>
                  <w:r>
                    <w:rPr>
                      <w:sz w:val="16"/>
                      <w:szCs w:val="16"/>
                      <w:lang w:eastAsia="zh-CN"/>
                    </w:rPr>
                    <w:t>On NR-U PCC</w:t>
                  </w:r>
                </w:p>
                <w:p w14:paraId="1BDE4838" w14:textId="77777777" w:rsidR="00F37793" w:rsidRDefault="008F33AD">
                  <w:pPr>
                    <w:numPr>
                      <w:ilvl w:val="0"/>
                      <w:numId w:val="11"/>
                    </w:numPr>
                    <w:spacing w:after="0"/>
                    <w:rPr>
                      <w:sz w:val="16"/>
                      <w:szCs w:val="16"/>
                      <w:lang w:eastAsia="zh-CN"/>
                    </w:rPr>
                  </w:pPr>
                  <w:r>
                    <w:rPr>
                      <w:sz w:val="16"/>
                      <w:szCs w:val="16"/>
                      <w:lang w:eastAsia="zh-CN"/>
                    </w:rPr>
                    <w:t>On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39854AAF"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498EFA35"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0D21ACE8" w14:textId="77777777" w:rsidR="00F37793" w:rsidRDefault="008F33AD">
                  <w:pPr>
                    <w:spacing w:after="0"/>
                    <w:rPr>
                      <w:sz w:val="16"/>
                      <w:szCs w:val="16"/>
                      <w:lang w:eastAsia="zh-CN"/>
                    </w:rPr>
                  </w:pPr>
                  <w:r>
                    <w:rPr>
                      <w:sz w:val="16"/>
                      <w:szCs w:val="16"/>
                      <w:lang w:eastAsia="zh-CN"/>
                    </w:rPr>
                    <w:t>Ericsson</w:t>
                  </w:r>
                </w:p>
              </w:tc>
            </w:tr>
            <w:tr w:rsidR="00F37793" w14:paraId="604AB828" w14:textId="77777777">
              <w:tc>
                <w:tcPr>
                  <w:tcW w:w="1301" w:type="dxa"/>
                  <w:tcBorders>
                    <w:top w:val="single" w:sz="4" w:space="0" w:color="auto"/>
                    <w:left w:val="single" w:sz="4" w:space="0" w:color="auto"/>
                    <w:bottom w:val="single" w:sz="4" w:space="0" w:color="auto"/>
                    <w:right w:val="single" w:sz="4" w:space="0" w:color="auto"/>
                  </w:tcBorders>
                </w:tcPr>
                <w:p w14:paraId="0724E3A7" w14:textId="77777777" w:rsidR="00F37793" w:rsidRDefault="008F33AD">
                  <w:pPr>
                    <w:pStyle w:val="3GPPNormalText"/>
                    <w:spacing w:after="0"/>
                    <w:rPr>
                      <w:color w:val="000000"/>
                      <w:sz w:val="16"/>
                      <w:szCs w:val="16"/>
                      <w:lang w:eastAsia="ko-KR"/>
                    </w:rPr>
                  </w:pPr>
                  <w:r>
                    <w:rPr>
                      <w:color w:val="000000"/>
                      <w:sz w:val="16"/>
                      <w:szCs w:val="16"/>
                      <w:lang w:eastAsia="ko-KR"/>
                    </w:rPr>
                    <w:t xml:space="preserve">SCell </w:t>
                  </w:r>
                </w:p>
                <w:p w14:paraId="2D3E27DB" w14:textId="77777777" w:rsidR="00F37793" w:rsidRDefault="008F33AD">
                  <w:pPr>
                    <w:pStyle w:val="3GPPNormalText"/>
                    <w:spacing w:after="0"/>
                    <w:rPr>
                      <w:color w:val="000000"/>
                      <w:sz w:val="16"/>
                      <w:szCs w:val="16"/>
                      <w:lang w:eastAsia="ko-KR"/>
                    </w:rPr>
                  </w:pPr>
                  <w:r>
                    <w:rPr>
                      <w:color w:val="000000"/>
                      <w:sz w:val="16"/>
                      <w:szCs w:val="16"/>
                      <w:lang w:eastAsia="ko-KR"/>
                    </w:rPr>
                    <w:t>activation/</w:t>
                  </w:r>
                </w:p>
                <w:p w14:paraId="448BBA26" w14:textId="77777777" w:rsidR="00F37793" w:rsidRDefault="008F33AD">
                  <w:pPr>
                    <w:pStyle w:val="3GPPNormalText"/>
                    <w:spacing w:after="0"/>
                    <w:rPr>
                      <w:color w:val="000000"/>
                      <w:sz w:val="16"/>
                      <w:szCs w:val="16"/>
                      <w:lang w:eastAsia="ko-KR"/>
                    </w:rPr>
                  </w:pPr>
                  <w:r>
                    <w:rPr>
                      <w:color w:val="000000"/>
                      <w:sz w:val="16"/>
                      <w:szCs w:val="16"/>
                      <w:lang w:eastAsia="ko-KR"/>
                    </w:rPr>
                    <w:t>deactivation delay</w:t>
                  </w:r>
                </w:p>
              </w:tc>
              <w:tc>
                <w:tcPr>
                  <w:tcW w:w="1138" w:type="dxa"/>
                  <w:tcBorders>
                    <w:top w:val="single" w:sz="4" w:space="0" w:color="auto"/>
                    <w:left w:val="single" w:sz="4" w:space="0" w:color="auto"/>
                    <w:bottom w:val="single" w:sz="4" w:space="0" w:color="auto"/>
                    <w:right w:val="single" w:sz="4" w:space="0" w:color="auto"/>
                  </w:tcBorders>
                </w:tcPr>
                <w:p w14:paraId="3F71297C" w14:textId="77777777" w:rsidR="00F37793" w:rsidRDefault="008F33AD">
                  <w:pPr>
                    <w:spacing w:after="0"/>
                    <w:jc w:val="center"/>
                    <w:rPr>
                      <w:sz w:val="16"/>
                      <w:szCs w:val="16"/>
                      <w:lang w:eastAsia="zh-CN"/>
                    </w:rPr>
                  </w:pPr>
                  <w:r>
                    <w:rPr>
                      <w:sz w:val="16"/>
                      <w:szCs w:val="16"/>
                      <w:lang w:eastAsia="zh-CN"/>
                    </w:rPr>
                    <w:t>8.3A</w:t>
                  </w:r>
                </w:p>
              </w:tc>
              <w:tc>
                <w:tcPr>
                  <w:tcW w:w="2162" w:type="dxa"/>
                  <w:tcBorders>
                    <w:top w:val="single" w:sz="4" w:space="0" w:color="auto"/>
                    <w:left w:val="single" w:sz="4" w:space="0" w:color="auto"/>
                    <w:bottom w:val="single" w:sz="4" w:space="0" w:color="auto"/>
                    <w:right w:val="single" w:sz="4" w:space="0" w:color="auto"/>
                  </w:tcBorders>
                </w:tcPr>
                <w:p w14:paraId="7351402D" w14:textId="77777777" w:rsidR="00F37793" w:rsidRDefault="008F33AD">
                  <w:pPr>
                    <w:spacing w:after="0"/>
                    <w:rPr>
                      <w:sz w:val="16"/>
                      <w:szCs w:val="16"/>
                      <w:lang w:eastAsia="zh-CN"/>
                    </w:rPr>
                  </w:pPr>
                  <w:r>
                    <w:rPr>
                      <w:sz w:val="16"/>
                      <w:szCs w:val="16"/>
                      <w:lang w:eastAsia="zh-CN"/>
                    </w:rPr>
                    <w:t xml:space="preserve">For known and unknown target NR-U </w:t>
                  </w:r>
                  <w:proofErr w:type="spellStart"/>
                  <w:r>
                    <w:rPr>
                      <w:sz w:val="16"/>
                      <w:szCs w:val="16"/>
                      <w:lang w:eastAsia="zh-CN"/>
                    </w:rPr>
                    <w:t>SCell</w:t>
                  </w:r>
                  <w:proofErr w:type="spellEnd"/>
                  <w:r>
                    <w:rPr>
                      <w:sz w:val="16"/>
                      <w:szCs w:val="16"/>
                      <w:lang w:eastAsia="zh-CN"/>
                    </w:rPr>
                    <w:t>, with:</w:t>
                  </w:r>
                </w:p>
                <w:p w14:paraId="0F17FF27" w14:textId="77777777" w:rsidR="00F37793" w:rsidRDefault="008F33AD">
                  <w:pPr>
                    <w:numPr>
                      <w:ilvl w:val="0"/>
                      <w:numId w:val="11"/>
                    </w:numPr>
                    <w:spacing w:after="0"/>
                    <w:rPr>
                      <w:sz w:val="16"/>
                      <w:szCs w:val="16"/>
                      <w:lang w:eastAsia="zh-CN"/>
                    </w:rPr>
                  </w:pPr>
                  <w:r>
                    <w:rPr>
                      <w:sz w:val="16"/>
                      <w:szCs w:val="16"/>
                      <w:lang w:eastAsia="zh-CN"/>
                    </w:rPr>
                    <w:t>NR PCC (FR1)</w:t>
                  </w:r>
                </w:p>
                <w:p w14:paraId="26A437F0" w14:textId="77777777" w:rsidR="00F37793" w:rsidRDefault="008F33AD">
                  <w:pPr>
                    <w:numPr>
                      <w:ilvl w:val="0"/>
                      <w:numId w:val="11"/>
                    </w:numPr>
                    <w:spacing w:after="0"/>
                    <w:rPr>
                      <w:sz w:val="16"/>
                      <w:szCs w:val="16"/>
                      <w:lang w:eastAsia="zh-CN"/>
                    </w:rPr>
                  </w:pPr>
                  <w:r>
                    <w:rPr>
                      <w:sz w:val="16"/>
                      <w:szCs w:val="16"/>
                      <w:lang w:eastAsia="zh-CN"/>
                    </w:rPr>
                    <w:t>NR-U PCC</w:t>
                  </w:r>
                </w:p>
                <w:p w14:paraId="0502B195" w14:textId="77777777" w:rsidR="00F37793" w:rsidRDefault="008F33AD">
                  <w:pPr>
                    <w:numPr>
                      <w:ilvl w:val="0"/>
                      <w:numId w:val="11"/>
                    </w:numPr>
                    <w:spacing w:after="0"/>
                    <w:rPr>
                      <w:sz w:val="16"/>
                      <w:szCs w:val="16"/>
                      <w:lang w:eastAsia="zh-CN"/>
                    </w:rPr>
                  </w:pPr>
                  <w:r>
                    <w:rPr>
                      <w:sz w:val="16"/>
                      <w:szCs w:val="16"/>
                      <w:lang w:eastAsia="zh-CN"/>
                    </w:rPr>
                    <w:t>NR-U PSCC and E-UTRAN PCC (FDD, TDD)</w:t>
                  </w:r>
                </w:p>
              </w:tc>
              <w:tc>
                <w:tcPr>
                  <w:tcW w:w="709" w:type="dxa"/>
                  <w:tcBorders>
                    <w:top w:val="single" w:sz="4" w:space="0" w:color="auto"/>
                    <w:left w:val="single" w:sz="4" w:space="0" w:color="auto"/>
                    <w:bottom w:val="single" w:sz="4" w:space="0" w:color="auto"/>
                    <w:right w:val="single" w:sz="4" w:space="0" w:color="auto"/>
                  </w:tcBorders>
                </w:tcPr>
                <w:p w14:paraId="536347DE"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2C8E5F8"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02B182A" w14:textId="77777777" w:rsidR="00F37793" w:rsidRDefault="00F37793">
                  <w:pPr>
                    <w:spacing w:after="0"/>
                    <w:jc w:val="center"/>
                    <w:rPr>
                      <w:sz w:val="16"/>
                      <w:szCs w:val="16"/>
                      <w:lang w:eastAsia="zh-CN"/>
                    </w:rPr>
                  </w:pPr>
                </w:p>
              </w:tc>
            </w:tr>
            <w:tr w:rsidR="00F37793" w14:paraId="132C4D11" w14:textId="77777777">
              <w:tc>
                <w:tcPr>
                  <w:tcW w:w="1301" w:type="dxa"/>
                  <w:tcBorders>
                    <w:top w:val="single" w:sz="4" w:space="0" w:color="auto"/>
                    <w:left w:val="single" w:sz="4" w:space="0" w:color="auto"/>
                    <w:bottom w:val="single" w:sz="4" w:space="0" w:color="auto"/>
                    <w:right w:val="single" w:sz="4" w:space="0" w:color="auto"/>
                  </w:tcBorders>
                </w:tcPr>
                <w:p w14:paraId="2D87B983" w14:textId="77777777" w:rsidR="00F37793" w:rsidRDefault="008F33AD">
                  <w:pPr>
                    <w:pStyle w:val="3GPPNormalText"/>
                    <w:spacing w:after="0"/>
                    <w:rPr>
                      <w:color w:val="000000"/>
                      <w:sz w:val="16"/>
                      <w:szCs w:val="16"/>
                      <w:lang w:eastAsia="ko-KR"/>
                    </w:rPr>
                  </w:pPr>
                  <w:r>
                    <w:rPr>
                      <w:color w:val="000000"/>
                      <w:sz w:val="16"/>
                      <w:szCs w:val="16"/>
                      <w:lang w:eastAsia="ko-KR"/>
                    </w:rPr>
                    <w:t xml:space="preserve">PSCell </w:t>
                  </w:r>
                </w:p>
                <w:p w14:paraId="4AE4AE68" w14:textId="77777777" w:rsidR="00F37793" w:rsidRDefault="008F33AD">
                  <w:pPr>
                    <w:pStyle w:val="3GPPNormalText"/>
                    <w:spacing w:after="0"/>
                    <w:rPr>
                      <w:color w:val="000000"/>
                      <w:sz w:val="16"/>
                      <w:szCs w:val="16"/>
                      <w:lang w:eastAsia="ko-KR"/>
                    </w:rPr>
                  </w:pPr>
                  <w:r>
                    <w:rPr>
                      <w:color w:val="000000"/>
                      <w:sz w:val="16"/>
                      <w:szCs w:val="16"/>
                      <w:lang w:eastAsia="ko-KR"/>
                    </w:rPr>
                    <w:t xml:space="preserve">addition/release </w:t>
                  </w:r>
                </w:p>
                <w:p w14:paraId="4203A120" w14:textId="77777777" w:rsidR="00F37793" w:rsidRDefault="008F33AD">
                  <w:pPr>
                    <w:pStyle w:val="3GPPNormalText"/>
                    <w:spacing w:after="0"/>
                    <w:rPr>
                      <w:color w:val="000000"/>
                      <w:sz w:val="16"/>
                      <w:szCs w:val="16"/>
                      <w:lang w:eastAsia="ko-KR"/>
                    </w:rPr>
                  </w:pPr>
                  <w:r>
                    <w:rPr>
                      <w:color w:val="000000"/>
                      <w:sz w:val="16"/>
                      <w:szCs w:val="16"/>
                      <w:lang w:eastAsia="ko-KR"/>
                    </w:rPr>
                    <w:t>delay</w:t>
                  </w:r>
                </w:p>
              </w:tc>
              <w:tc>
                <w:tcPr>
                  <w:tcW w:w="1138" w:type="dxa"/>
                  <w:tcBorders>
                    <w:top w:val="single" w:sz="4" w:space="0" w:color="auto"/>
                    <w:left w:val="single" w:sz="4" w:space="0" w:color="auto"/>
                    <w:bottom w:val="single" w:sz="4" w:space="0" w:color="auto"/>
                    <w:right w:val="single" w:sz="4" w:space="0" w:color="auto"/>
                  </w:tcBorders>
                </w:tcPr>
                <w:p w14:paraId="20491E32"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30182846" w14:textId="77777777" w:rsidR="00F37793" w:rsidRDefault="008F33AD">
                  <w:pPr>
                    <w:spacing w:after="0"/>
                    <w:rPr>
                      <w:sz w:val="16"/>
                      <w:szCs w:val="16"/>
                      <w:lang w:eastAsia="zh-CN"/>
                    </w:rPr>
                  </w:pPr>
                  <w:r>
                    <w:rPr>
                      <w:sz w:val="16"/>
                      <w:szCs w:val="16"/>
                      <w:lang w:eastAsia="zh-CN"/>
                    </w:rPr>
                    <w:t xml:space="preserve">For known and unknown target NR-U </w:t>
                  </w:r>
                  <w:proofErr w:type="spellStart"/>
                  <w:r>
                    <w:rPr>
                      <w:sz w:val="16"/>
                      <w:szCs w:val="16"/>
                      <w:lang w:eastAsia="zh-CN"/>
                    </w:rPr>
                    <w:t>PSCell</w:t>
                  </w:r>
                  <w:proofErr w:type="spellEnd"/>
                  <w:r>
                    <w:rPr>
                      <w:sz w:val="16"/>
                      <w:szCs w:val="16"/>
                      <w:lang w:eastAsia="zh-CN"/>
                    </w:rPr>
                    <w:t>, with:</w:t>
                  </w:r>
                </w:p>
                <w:p w14:paraId="29CDE38B" w14:textId="77777777" w:rsidR="00F37793" w:rsidRDefault="008F33AD">
                  <w:pPr>
                    <w:numPr>
                      <w:ilvl w:val="0"/>
                      <w:numId w:val="7"/>
                    </w:numPr>
                    <w:spacing w:after="0"/>
                    <w:rPr>
                      <w:sz w:val="16"/>
                      <w:szCs w:val="16"/>
                      <w:lang w:eastAsia="zh-CN"/>
                    </w:rPr>
                  </w:pPr>
                  <w:r>
                    <w:rPr>
                      <w:sz w:val="16"/>
                      <w:szCs w:val="16"/>
                      <w:lang w:eastAsia="zh-CN"/>
                    </w:rPr>
                    <w:t>E-UTRA PCC</w:t>
                  </w:r>
                </w:p>
              </w:tc>
              <w:tc>
                <w:tcPr>
                  <w:tcW w:w="709" w:type="dxa"/>
                  <w:tcBorders>
                    <w:top w:val="single" w:sz="4" w:space="0" w:color="auto"/>
                    <w:left w:val="single" w:sz="4" w:space="0" w:color="auto"/>
                    <w:bottom w:val="single" w:sz="4" w:space="0" w:color="auto"/>
                    <w:right w:val="single" w:sz="4" w:space="0" w:color="auto"/>
                  </w:tcBorders>
                </w:tcPr>
                <w:p w14:paraId="5A9F045E" w14:textId="77777777" w:rsidR="00F37793" w:rsidRDefault="008F33AD">
                  <w:pPr>
                    <w:spacing w:after="0"/>
                    <w:jc w:val="center"/>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21775ED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B7D5B81" w14:textId="77777777" w:rsidR="00F37793" w:rsidRDefault="00F37793">
                  <w:pPr>
                    <w:spacing w:after="0"/>
                    <w:jc w:val="center"/>
                    <w:rPr>
                      <w:sz w:val="16"/>
                      <w:szCs w:val="16"/>
                      <w:lang w:eastAsia="zh-CN"/>
                    </w:rPr>
                  </w:pPr>
                </w:p>
              </w:tc>
            </w:tr>
            <w:tr w:rsidR="00F37793" w14:paraId="462E3868" w14:textId="77777777">
              <w:tc>
                <w:tcPr>
                  <w:tcW w:w="1301" w:type="dxa"/>
                  <w:tcBorders>
                    <w:top w:val="single" w:sz="4" w:space="0" w:color="auto"/>
                    <w:left w:val="single" w:sz="4" w:space="0" w:color="auto"/>
                    <w:bottom w:val="single" w:sz="4" w:space="0" w:color="auto"/>
                    <w:right w:val="single" w:sz="4" w:space="0" w:color="auto"/>
                  </w:tcBorders>
                </w:tcPr>
                <w:p w14:paraId="2595398D" w14:textId="77777777" w:rsidR="00F37793" w:rsidRDefault="008F33AD">
                  <w:pPr>
                    <w:pStyle w:val="3GPPNormalText"/>
                    <w:spacing w:after="0"/>
                    <w:jc w:val="left"/>
                    <w:rPr>
                      <w:sz w:val="16"/>
                      <w:szCs w:val="16"/>
                      <w:lang w:val="sv-SE"/>
                    </w:rPr>
                  </w:pPr>
                  <w:r>
                    <w:rPr>
                      <w:sz w:val="16"/>
                      <w:szCs w:val="16"/>
                      <w:lang w:val="sv-SE"/>
                    </w:rPr>
                    <w:t xml:space="preserve">Active TCI </w:t>
                  </w:r>
                </w:p>
                <w:p w14:paraId="68CDAEC9" w14:textId="77777777" w:rsidR="00F37793" w:rsidRDefault="008F33AD">
                  <w:pPr>
                    <w:pStyle w:val="3GPPNormalText"/>
                    <w:spacing w:after="0"/>
                    <w:jc w:val="left"/>
                    <w:rPr>
                      <w:sz w:val="16"/>
                      <w:szCs w:val="16"/>
                    </w:rPr>
                  </w:pPr>
                  <w:proofErr w:type="spellStart"/>
                  <w:r>
                    <w:rPr>
                      <w:sz w:val="16"/>
                      <w:szCs w:val="16"/>
                      <w:lang w:val="sv-SE"/>
                    </w:rPr>
                    <w:t>switching</w:t>
                  </w:r>
                  <w:proofErr w:type="spellEnd"/>
                  <w:r>
                    <w:rPr>
                      <w:sz w:val="16"/>
                      <w:szCs w:val="16"/>
                      <w:lang w:val="sv-SE"/>
                    </w:rPr>
                    <w:t xml:space="preserve"> </w:t>
                  </w:r>
                  <w:r>
                    <w:rPr>
                      <w:sz w:val="16"/>
                      <w:szCs w:val="16"/>
                    </w:rPr>
                    <w:t xml:space="preserve"> delay</w:t>
                  </w:r>
                </w:p>
              </w:tc>
              <w:tc>
                <w:tcPr>
                  <w:tcW w:w="1138" w:type="dxa"/>
                  <w:tcBorders>
                    <w:top w:val="single" w:sz="4" w:space="0" w:color="auto"/>
                    <w:left w:val="single" w:sz="4" w:space="0" w:color="auto"/>
                    <w:bottom w:val="single" w:sz="4" w:space="0" w:color="auto"/>
                    <w:right w:val="single" w:sz="4" w:space="0" w:color="auto"/>
                  </w:tcBorders>
                </w:tcPr>
                <w:p w14:paraId="35B749AF" w14:textId="77777777" w:rsidR="00F37793" w:rsidRDefault="008F33AD">
                  <w:pPr>
                    <w:spacing w:after="0"/>
                    <w:jc w:val="center"/>
                    <w:rPr>
                      <w:sz w:val="16"/>
                      <w:szCs w:val="16"/>
                      <w:lang w:eastAsia="zh-CN"/>
                    </w:rPr>
                  </w:pPr>
                  <w:r>
                    <w:rPr>
                      <w:sz w:val="16"/>
                      <w:szCs w:val="16"/>
                      <w:lang w:eastAsia="zh-CN"/>
                    </w:rPr>
                    <w:t>8.10A</w:t>
                  </w:r>
                </w:p>
              </w:tc>
              <w:tc>
                <w:tcPr>
                  <w:tcW w:w="2162" w:type="dxa"/>
                  <w:tcBorders>
                    <w:top w:val="single" w:sz="4" w:space="0" w:color="auto"/>
                    <w:left w:val="single" w:sz="4" w:space="0" w:color="auto"/>
                    <w:bottom w:val="single" w:sz="4" w:space="0" w:color="auto"/>
                    <w:right w:val="single" w:sz="4" w:space="0" w:color="auto"/>
                  </w:tcBorders>
                </w:tcPr>
                <w:p w14:paraId="5392914B" w14:textId="77777777" w:rsidR="00F37793" w:rsidRDefault="008F33AD">
                  <w:pPr>
                    <w:spacing w:after="0"/>
                    <w:rPr>
                      <w:sz w:val="16"/>
                      <w:szCs w:val="16"/>
                      <w:lang w:eastAsia="zh-CN"/>
                    </w:rPr>
                  </w:pPr>
                  <w:r>
                    <w:rPr>
                      <w:sz w:val="16"/>
                      <w:szCs w:val="16"/>
                      <w:lang w:eastAsia="zh-CN"/>
                    </w:rPr>
                    <w:t>For known and unknown target TCI state in NR-U, on:</w:t>
                  </w:r>
                </w:p>
                <w:p w14:paraId="38DCD877" w14:textId="77777777" w:rsidR="00F37793" w:rsidRDefault="008F33AD">
                  <w:pPr>
                    <w:numPr>
                      <w:ilvl w:val="0"/>
                      <w:numId w:val="7"/>
                    </w:numPr>
                    <w:spacing w:after="0"/>
                    <w:rPr>
                      <w:sz w:val="16"/>
                      <w:szCs w:val="16"/>
                      <w:lang w:eastAsia="zh-CN"/>
                    </w:rPr>
                  </w:pPr>
                  <w:r>
                    <w:rPr>
                      <w:sz w:val="16"/>
                      <w:szCs w:val="16"/>
                      <w:lang w:eastAsia="zh-CN"/>
                    </w:rPr>
                    <w:t>NR-U PCC</w:t>
                  </w:r>
                </w:p>
                <w:p w14:paraId="0B692E7E" w14:textId="77777777" w:rsidR="00F37793" w:rsidRDefault="008F33AD">
                  <w:pPr>
                    <w:numPr>
                      <w:ilvl w:val="0"/>
                      <w:numId w:val="7"/>
                    </w:numPr>
                    <w:spacing w:after="0"/>
                    <w:rPr>
                      <w:sz w:val="16"/>
                      <w:szCs w:val="16"/>
                      <w:lang w:eastAsia="zh-CN"/>
                    </w:rPr>
                  </w:pPr>
                  <w:r>
                    <w:rPr>
                      <w:sz w:val="16"/>
                      <w:szCs w:val="16"/>
                      <w:lang w:eastAsia="zh-CN"/>
                    </w:rPr>
                    <w:t>NR-U SCC, with NR PCC (FR1)</w:t>
                  </w:r>
                </w:p>
                <w:p w14:paraId="5D294268" w14:textId="77777777" w:rsidR="00F37793" w:rsidRDefault="008F33AD">
                  <w:pPr>
                    <w:numPr>
                      <w:ilvl w:val="0"/>
                      <w:numId w:val="7"/>
                    </w:numPr>
                    <w:spacing w:after="0"/>
                    <w:rPr>
                      <w:sz w:val="16"/>
                      <w:szCs w:val="16"/>
                      <w:lang w:eastAsia="zh-CN"/>
                    </w:rPr>
                  </w:pPr>
                  <w:r>
                    <w:rPr>
                      <w:sz w:val="16"/>
                      <w:szCs w:val="16"/>
                      <w:lang w:eastAsia="zh-CN"/>
                    </w:rPr>
                    <w:t>NR-U PSCC, with E-UTRAN PCC (FDD, TDD)</w:t>
                  </w:r>
                </w:p>
              </w:tc>
              <w:tc>
                <w:tcPr>
                  <w:tcW w:w="709" w:type="dxa"/>
                  <w:tcBorders>
                    <w:top w:val="single" w:sz="4" w:space="0" w:color="auto"/>
                    <w:left w:val="single" w:sz="4" w:space="0" w:color="auto"/>
                    <w:bottom w:val="single" w:sz="4" w:space="0" w:color="auto"/>
                    <w:right w:val="single" w:sz="4" w:space="0" w:color="auto"/>
                  </w:tcBorders>
                </w:tcPr>
                <w:p w14:paraId="12E5772F"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081A1308"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6B58BBEC" w14:textId="77777777" w:rsidR="00F37793" w:rsidRDefault="00F37793">
                  <w:pPr>
                    <w:spacing w:after="0"/>
                    <w:jc w:val="center"/>
                    <w:rPr>
                      <w:sz w:val="16"/>
                      <w:szCs w:val="16"/>
                      <w:lang w:eastAsia="zh-CN"/>
                    </w:rPr>
                  </w:pPr>
                </w:p>
              </w:tc>
            </w:tr>
            <w:tr w:rsidR="00F37793" w14:paraId="16DBB7E2" w14:textId="77777777">
              <w:tc>
                <w:tcPr>
                  <w:tcW w:w="1301" w:type="dxa"/>
                  <w:vMerge w:val="restart"/>
                  <w:tcBorders>
                    <w:top w:val="single" w:sz="4" w:space="0" w:color="auto"/>
                    <w:left w:val="single" w:sz="4" w:space="0" w:color="auto"/>
                    <w:right w:val="single" w:sz="4" w:space="0" w:color="auto"/>
                  </w:tcBorders>
                </w:tcPr>
                <w:p w14:paraId="7636C85E" w14:textId="77777777" w:rsidR="00F37793" w:rsidRDefault="008F33AD">
                  <w:pPr>
                    <w:pStyle w:val="3GPPNormalText"/>
                    <w:spacing w:after="0"/>
                    <w:ind w:left="0" w:firstLine="0"/>
                    <w:rPr>
                      <w:sz w:val="16"/>
                      <w:szCs w:val="16"/>
                      <w:lang w:val="sv-SE"/>
                    </w:rPr>
                  </w:pPr>
                  <w:proofErr w:type="spellStart"/>
                  <w:r>
                    <w:rPr>
                      <w:sz w:val="16"/>
                      <w:szCs w:val="16"/>
                      <w:lang w:val="sv-SE"/>
                    </w:rPr>
                    <w:lastRenderedPageBreak/>
                    <w:t>Interruptions</w:t>
                  </w:r>
                  <w:proofErr w:type="spellEnd"/>
                </w:p>
              </w:tc>
              <w:tc>
                <w:tcPr>
                  <w:tcW w:w="1138" w:type="dxa"/>
                  <w:tcBorders>
                    <w:top w:val="single" w:sz="4" w:space="0" w:color="auto"/>
                    <w:left w:val="single" w:sz="4" w:space="0" w:color="auto"/>
                    <w:bottom w:val="single" w:sz="4" w:space="0" w:color="auto"/>
                    <w:right w:val="single" w:sz="4" w:space="0" w:color="auto"/>
                  </w:tcBorders>
                </w:tcPr>
                <w:p w14:paraId="2EB1AF24" w14:textId="77777777" w:rsidR="00F37793" w:rsidRDefault="008F33AD">
                  <w:pPr>
                    <w:spacing w:after="0"/>
                    <w:jc w:val="center"/>
                    <w:rPr>
                      <w:sz w:val="16"/>
                      <w:szCs w:val="16"/>
                      <w:lang w:eastAsia="zh-CN"/>
                    </w:rPr>
                  </w:pPr>
                  <w:r>
                    <w:rPr>
                      <w:sz w:val="16"/>
                      <w:szCs w:val="16"/>
                      <w:lang w:eastAsia="zh-CN"/>
                    </w:rPr>
                    <w:t>8.2.1, 8.2.2</w:t>
                  </w:r>
                </w:p>
              </w:tc>
              <w:tc>
                <w:tcPr>
                  <w:tcW w:w="2162" w:type="dxa"/>
                  <w:tcBorders>
                    <w:top w:val="single" w:sz="4" w:space="0" w:color="auto"/>
                    <w:left w:val="single" w:sz="4" w:space="0" w:color="auto"/>
                    <w:bottom w:val="single" w:sz="4" w:space="0" w:color="auto"/>
                    <w:right w:val="single" w:sz="4" w:space="0" w:color="auto"/>
                  </w:tcBorders>
                </w:tcPr>
                <w:p w14:paraId="7198CE9E" w14:textId="77777777" w:rsidR="00F37793" w:rsidRDefault="008F33AD">
                  <w:pPr>
                    <w:spacing w:after="0"/>
                    <w:rPr>
                      <w:sz w:val="16"/>
                      <w:szCs w:val="16"/>
                      <w:lang w:eastAsia="zh-CN"/>
                    </w:rPr>
                  </w:pPr>
                  <w:r>
                    <w:rPr>
                      <w:sz w:val="16"/>
                      <w:szCs w:val="16"/>
                      <w:lang w:eastAsia="zh-CN"/>
                    </w:rPr>
                    <w:t xml:space="preserve">Due to NR-U </w:t>
                  </w:r>
                  <w:proofErr w:type="spellStart"/>
                  <w:r>
                    <w:rPr>
                      <w:sz w:val="16"/>
                      <w:szCs w:val="16"/>
                      <w:lang w:eastAsia="zh-CN"/>
                    </w:rPr>
                    <w:t>SCell</w:t>
                  </w:r>
                  <w:proofErr w:type="spellEnd"/>
                  <w:r>
                    <w:rPr>
                      <w:sz w:val="16"/>
                      <w:szCs w:val="16"/>
                      <w:lang w:eastAsia="zh-CN"/>
                    </w:rPr>
                    <w:t xml:space="preserve"> addition/release, with:</w:t>
                  </w:r>
                </w:p>
                <w:p w14:paraId="0E3B7BBD" w14:textId="77777777" w:rsidR="00F37793" w:rsidRDefault="008F33AD">
                  <w:pPr>
                    <w:numPr>
                      <w:ilvl w:val="0"/>
                      <w:numId w:val="7"/>
                    </w:numPr>
                    <w:spacing w:after="0"/>
                    <w:rPr>
                      <w:sz w:val="16"/>
                      <w:szCs w:val="16"/>
                      <w:lang w:eastAsia="zh-CN"/>
                    </w:rPr>
                  </w:pPr>
                  <w:r>
                    <w:rPr>
                      <w:sz w:val="16"/>
                      <w:szCs w:val="16"/>
                      <w:lang w:eastAsia="zh-CN"/>
                    </w:rPr>
                    <w:t>NR PCC (FR1)</w:t>
                  </w:r>
                </w:p>
                <w:p w14:paraId="1B06AA59" w14:textId="77777777" w:rsidR="00F37793" w:rsidRDefault="008F33AD">
                  <w:pPr>
                    <w:numPr>
                      <w:ilvl w:val="0"/>
                      <w:numId w:val="7"/>
                    </w:numPr>
                    <w:spacing w:after="0"/>
                    <w:rPr>
                      <w:sz w:val="16"/>
                      <w:szCs w:val="16"/>
                      <w:lang w:eastAsia="zh-CN"/>
                    </w:rPr>
                  </w:pPr>
                  <w:r>
                    <w:rPr>
                      <w:sz w:val="16"/>
                      <w:szCs w:val="16"/>
                      <w:lang w:eastAsia="zh-CN"/>
                    </w:rPr>
                    <w:t>NR-U PCC</w:t>
                  </w:r>
                </w:p>
                <w:p w14:paraId="69C1E402" w14:textId="77777777" w:rsidR="00F37793" w:rsidRDefault="008F33AD">
                  <w:pPr>
                    <w:numPr>
                      <w:ilvl w:val="0"/>
                      <w:numId w:val="7"/>
                    </w:numPr>
                    <w:spacing w:after="0"/>
                    <w:rPr>
                      <w:sz w:val="16"/>
                      <w:szCs w:val="16"/>
                      <w:lang w:eastAsia="zh-CN"/>
                    </w:rPr>
                  </w:pPr>
                  <w:r>
                    <w:rPr>
                      <w:sz w:val="16"/>
                      <w:szCs w:val="16"/>
                      <w:lang w:eastAsia="zh-CN"/>
                    </w:rPr>
                    <w:t>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4E550C19"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FBE0016"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27162023" w14:textId="77777777" w:rsidR="00F37793" w:rsidRDefault="008F33AD">
                  <w:pPr>
                    <w:spacing w:after="0"/>
                    <w:jc w:val="center"/>
                    <w:rPr>
                      <w:sz w:val="16"/>
                      <w:szCs w:val="16"/>
                      <w:lang w:eastAsia="zh-CN"/>
                    </w:rPr>
                  </w:pPr>
                  <w:r>
                    <w:rPr>
                      <w:sz w:val="16"/>
                      <w:szCs w:val="16"/>
                      <w:lang w:eastAsia="zh-CN"/>
                    </w:rPr>
                    <w:t>Ericsson</w:t>
                  </w:r>
                </w:p>
              </w:tc>
            </w:tr>
            <w:tr w:rsidR="00F37793" w14:paraId="0272A607" w14:textId="77777777">
              <w:tc>
                <w:tcPr>
                  <w:tcW w:w="1301" w:type="dxa"/>
                  <w:vMerge/>
                  <w:tcBorders>
                    <w:left w:val="single" w:sz="4" w:space="0" w:color="auto"/>
                    <w:right w:val="single" w:sz="4" w:space="0" w:color="auto"/>
                  </w:tcBorders>
                </w:tcPr>
                <w:p w14:paraId="062A126D" w14:textId="77777777" w:rsidR="00F37793" w:rsidRDefault="00F37793">
                  <w:pPr>
                    <w:pStyle w:val="3GPPNormalText"/>
                    <w:spacing w:after="0"/>
                    <w:ind w:hanging="23"/>
                    <w:rPr>
                      <w:sz w:val="16"/>
                      <w:szCs w:val="16"/>
                    </w:rPr>
                  </w:pPr>
                </w:p>
              </w:tc>
              <w:tc>
                <w:tcPr>
                  <w:tcW w:w="1138" w:type="dxa"/>
                  <w:tcBorders>
                    <w:top w:val="single" w:sz="4" w:space="0" w:color="auto"/>
                    <w:left w:val="single" w:sz="4" w:space="0" w:color="auto"/>
                    <w:bottom w:val="single" w:sz="4" w:space="0" w:color="auto"/>
                    <w:right w:val="single" w:sz="4" w:space="0" w:color="auto"/>
                  </w:tcBorders>
                </w:tcPr>
                <w:p w14:paraId="1711915A" w14:textId="77777777" w:rsidR="00F37793" w:rsidRDefault="008F33AD">
                  <w:pPr>
                    <w:spacing w:after="0"/>
                    <w:jc w:val="center"/>
                    <w:rPr>
                      <w:sz w:val="16"/>
                      <w:szCs w:val="16"/>
                      <w:lang w:eastAsia="zh-CN"/>
                    </w:rPr>
                  </w:pPr>
                  <w:r>
                    <w:rPr>
                      <w:sz w:val="16"/>
                      <w:szCs w:val="16"/>
                      <w:lang w:eastAsia="zh-CN"/>
                    </w:rPr>
                    <w:t>8.2.1, 8.2.2</w:t>
                  </w:r>
                </w:p>
              </w:tc>
              <w:tc>
                <w:tcPr>
                  <w:tcW w:w="2162" w:type="dxa"/>
                  <w:tcBorders>
                    <w:top w:val="single" w:sz="4" w:space="0" w:color="auto"/>
                    <w:left w:val="single" w:sz="4" w:space="0" w:color="auto"/>
                    <w:bottom w:val="single" w:sz="4" w:space="0" w:color="auto"/>
                    <w:right w:val="single" w:sz="4" w:space="0" w:color="auto"/>
                  </w:tcBorders>
                </w:tcPr>
                <w:p w14:paraId="1801F48D" w14:textId="77777777" w:rsidR="00F37793" w:rsidRDefault="008F33AD">
                  <w:pPr>
                    <w:spacing w:after="0"/>
                    <w:rPr>
                      <w:sz w:val="16"/>
                      <w:szCs w:val="16"/>
                      <w:lang w:eastAsia="zh-CN"/>
                    </w:rPr>
                  </w:pPr>
                  <w:r>
                    <w:rPr>
                      <w:sz w:val="16"/>
                      <w:szCs w:val="16"/>
                      <w:lang w:eastAsia="zh-CN"/>
                    </w:rPr>
                    <w:t xml:space="preserve">Due to NR-U </w:t>
                  </w:r>
                  <w:proofErr w:type="spellStart"/>
                  <w:r>
                    <w:rPr>
                      <w:sz w:val="16"/>
                      <w:szCs w:val="16"/>
                      <w:lang w:eastAsia="zh-CN"/>
                    </w:rPr>
                    <w:t>SCell</w:t>
                  </w:r>
                  <w:proofErr w:type="spellEnd"/>
                  <w:r>
                    <w:rPr>
                      <w:sz w:val="16"/>
                      <w:szCs w:val="16"/>
                      <w:lang w:eastAsia="zh-CN"/>
                    </w:rPr>
                    <w:t xml:space="preserve"> activation/deactivation, with:</w:t>
                  </w:r>
                </w:p>
                <w:p w14:paraId="1E0F8A4F" w14:textId="77777777" w:rsidR="00F37793" w:rsidRDefault="008F33AD">
                  <w:pPr>
                    <w:numPr>
                      <w:ilvl w:val="0"/>
                      <w:numId w:val="7"/>
                    </w:numPr>
                    <w:spacing w:after="0"/>
                    <w:rPr>
                      <w:sz w:val="16"/>
                      <w:szCs w:val="16"/>
                      <w:lang w:eastAsia="zh-CN"/>
                    </w:rPr>
                  </w:pPr>
                  <w:r>
                    <w:rPr>
                      <w:sz w:val="16"/>
                      <w:szCs w:val="16"/>
                      <w:lang w:eastAsia="zh-CN"/>
                    </w:rPr>
                    <w:t>NR PCC (FR1)</w:t>
                  </w:r>
                </w:p>
                <w:p w14:paraId="5539BE4E" w14:textId="77777777" w:rsidR="00F37793" w:rsidRDefault="008F33AD">
                  <w:pPr>
                    <w:numPr>
                      <w:ilvl w:val="0"/>
                      <w:numId w:val="7"/>
                    </w:numPr>
                    <w:spacing w:after="0"/>
                    <w:rPr>
                      <w:sz w:val="16"/>
                      <w:szCs w:val="16"/>
                      <w:lang w:eastAsia="zh-CN"/>
                    </w:rPr>
                  </w:pPr>
                  <w:r>
                    <w:rPr>
                      <w:sz w:val="16"/>
                      <w:szCs w:val="16"/>
                      <w:lang w:eastAsia="zh-CN"/>
                    </w:rPr>
                    <w:t>NR-U PCC</w:t>
                  </w:r>
                </w:p>
                <w:p w14:paraId="2346ACBA" w14:textId="77777777" w:rsidR="00F37793" w:rsidRDefault="008F33AD">
                  <w:pPr>
                    <w:numPr>
                      <w:ilvl w:val="0"/>
                      <w:numId w:val="7"/>
                    </w:numPr>
                    <w:spacing w:after="0"/>
                    <w:rPr>
                      <w:sz w:val="16"/>
                      <w:szCs w:val="16"/>
                      <w:lang w:eastAsia="zh-CN"/>
                    </w:rPr>
                  </w:pPr>
                  <w:r>
                    <w:rPr>
                      <w:sz w:val="16"/>
                      <w:szCs w:val="16"/>
                      <w:lang w:eastAsia="zh-CN"/>
                    </w:rPr>
                    <w:t>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695D0EBF"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320B918D"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00DB91BD" w14:textId="77777777" w:rsidR="00F37793" w:rsidRDefault="00F37793">
                  <w:pPr>
                    <w:spacing w:after="0"/>
                    <w:jc w:val="center"/>
                    <w:rPr>
                      <w:sz w:val="16"/>
                      <w:szCs w:val="16"/>
                      <w:lang w:eastAsia="zh-CN"/>
                    </w:rPr>
                  </w:pPr>
                </w:p>
              </w:tc>
            </w:tr>
            <w:tr w:rsidR="00F37793" w14:paraId="154DED4A" w14:textId="77777777">
              <w:tc>
                <w:tcPr>
                  <w:tcW w:w="1301" w:type="dxa"/>
                  <w:vMerge/>
                  <w:tcBorders>
                    <w:left w:val="single" w:sz="4" w:space="0" w:color="auto"/>
                    <w:right w:val="single" w:sz="4" w:space="0" w:color="auto"/>
                  </w:tcBorders>
                </w:tcPr>
                <w:p w14:paraId="03580E06" w14:textId="77777777" w:rsidR="00F37793" w:rsidRDefault="00F37793">
                  <w:pPr>
                    <w:pStyle w:val="3GPPNormalText"/>
                    <w:spacing w:after="0"/>
                    <w:ind w:left="0" w:firstLine="0"/>
                    <w:rPr>
                      <w:sz w:val="16"/>
                      <w:szCs w:val="16"/>
                    </w:rPr>
                  </w:pPr>
                </w:p>
              </w:tc>
              <w:tc>
                <w:tcPr>
                  <w:tcW w:w="1138" w:type="dxa"/>
                  <w:tcBorders>
                    <w:top w:val="single" w:sz="4" w:space="0" w:color="auto"/>
                    <w:left w:val="single" w:sz="4" w:space="0" w:color="auto"/>
                    <w:bottom w:val="single" w:sz="4" w:space="0" w:color="auto"/>
                    <w:right w:val="single" w:sz="4" w:space="0" w:color="auto"/>
                  </w:tcBorders>
                </w:tcPr>
                <w:p w14:paraId="641EB2FC" w14:textId="77777777" w:rsidR="00F37793" w:rsidRDefault="008F33AD">
                  <w:pPr>
                    <w:spacing w:after="0"/>
                    <w:jc w:val="center"/>
                    <w:rPr>
                      <w:sz w:val="16"/>
                      <w:szCs w:val="16"/>
                      <w:lang w:eastAsia="zh-CN"/>
                    </w:rPr>
                  </w:pPr>
                  <w:r>
                    <w:rPr>
                      <w:sz w:val="16"/>
                      <w:szCs w:val="16"/>
                      <w:lang w:eastAsia="zh-CN"/>
                    </w:rPr>
                    <w:t>8.2.1, 8.2.2</w:t>
                  </w:r>
                </w:p>
              </w:tc>
              <w:tc>
                <w:tcPr>
                  <w:tcW w:w="2162" w:type="dxa"/>
                  <w:tcBorders>
                    <w:top w:val="single" w:sz="4" w:space="0" w:color="auto"/>
                    <w:left w:val="single" w:sz="4" w:space="0" w:color="auto"/>
                    <w:bottom w:val="single" w:sz="4" w:space="0" w:color="auto"/>
                    <w:right w:val="single" w:sz="4" w:space="0" w:color="auto"/>
                  </w:tcBorders>
                </w:tcPr>
                <w:p w14:paraId="08C564F5" w14:textId="77777777" w:rsidR="00F37793" w:rsidRDefault="008F33AD">
                  <w:pPr>
                    <w:spacing w:after="0"/>
                    <w:rPr>
                      <w:sz w:val="16"/>
                      <w:szCs w:val="16"/>
                      <w:lang w:eastAsia="zh-CN"/>
                    </w:rPr>
                  </w:pPr>
                  <w:r>
                    <w:rPr>
                      <w:sz w:val="16"/>
                      <w:szCs w:val="16"/>
                      <w:lang w:eastAsia="zh-CN"/>
                    </w:rPr>
                    <w:t xml:space="preserve">During measurements no deactivated NR-U </w:t>
                  </w:r>
                  <w:proofErr w:type="spellStart"/>
                  <w:r>
                    <w:rPr>
                      <w:sz w:val="16"/>
                      <w:szCs w:val="16"/>
                      <w:lang w:eastAsia="zh-CN"/>
                    </w:rPr>
                    <w:t>SCell</w:t>
                  </w:r>
                  <w:proofErr w:type="spellEnd"/>
                  <w:r>
                    <w:rPr>
                      <w:sz w:val="16"/>
                      <w:szCs w:val="16"/>
                      <w:lang w:eastAsia="zh-CN"/>
                    </w:rPr>
                    <w:t>, with:</w:t>
                  </w:r>
                </w:p>
                <w:p w14:paraId="17BECB98" w14:textId="77777777" w:rsidR="00F37793" w:rsidRDefault="008F33AD">
                  <w:pPr>
                    <w:numPr>
                      <w:ilvl w:val="0"/>
                      <w:numId w:val="7"/>
                    </w:numPr>
                    <w:spacing w:after="0"/>
                    <w:rPr>
                      <w:sz w:val="16"/>
                      <w:szCs w:val="16"/>
                      <w:lang w:eastAsia="zh-CN"/>
                    </w:rPr>
                  </w:pPr>
                  <w:r>
                    <w:rPr>
                      <w:sz w:val="16"/>
                      <w:szCs w:val="16"/>
                      <w:lang w:eastAsia="zh-CN"/>
                    </w:rPr>
                    <w:t>NR PCC (FR1)</w:t>
                  </w:r>
                </w:p>
                <w:p w14:paraId="0D954FBA" w14:textId="77777777" w:rsidR="00F37793" w:rsidRDefault="008F33AD">
                  <w:pPr>
                    <w:numPr>
                      <w:ilvl w:val="0"/>
                      <w:numId w:val="7"/>
                    </w:numPr>
                    <w:spacing w:after="0"/>
                    <w:rPr>
                      <w:sz w:val="16"/>
                      <w:szCs w:val="16"/>
                      <w:lang w:eastAsia="zh-CN"/>
                    </w:rPr>
                  </w:pPr>
                  <w:r>
                    <w:rPr>
                      <w:sz w:val="16"/>
                      <w:szCs w:val="16"/>
                      <w:lang w:eastAsia="zh-CN"/>
                    </w:rPr>
                    <w:t>NR-U PCC</w:t>
                  </w:r>
                </w:p>
                <w:p w14:paraId="34204D51" w14:textId="77777777" w:rsidR="00F37793" w:rsidRDefault="008F33AD">
                  <w:pPr>
                    <w:numPr>
                      <w:ilvl w:val="0"/>
                      <w:numId w:val="7"/>
                    </w:numPr>
                    <w:spacing w:after="0"/>
                    <w:rPr>
                      <w:sz w:val="16"/>
                      <w:szCs w:val="16"/>
                      <w:lang w:eastAsia="zh-CN"/>
                    </w:rPr>
                  </w:pPr>
                  <w:r>
                    <w:rPr>
                      <w:sz w:val="16"/>
                      <w:szCs w:val="16"/>
                      <w:lang w:eastAsia="zh-CN"/>
                    </w:rPr>
                    <w:t>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5642DF7C" w14:textId="77777777" w:rsidR="00F37793" w:rsidRDefault="008F33AD">
                  <w:pPr>
                    <w:spacing w:after="0"/>
                    <w:jc w:val="center"/>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E8487B0"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D565D81" w14:textId="77777777" w:rsidR="00F37793" w:rsidRDefault="00F37793">
                  <w:pPr>
                    <w:spacing w:after="0"/>
                    <w:jc w:val="center"/>
                    <w:rPr>
                      <w:sz w:val="16"/>
                      <w:szCs w:val="16"/>
                      <w:lang w:eastAsia="zh-CN"/>
                    </w:rPr>
                  </w:pPr>
                </w:p>
              </w:tc>
            </w:tr>
            <w:tr w:rsidR="00F37793" w14:paraId="3A7D109F" w14:textId="77777777">
              <w:tc>
                <w:tcPr>
                  <w:tcW w:w="1301" w:type="dxa"/>
                  <w:vMerge/>
                  <w:tcBorders>
                    <w:left w:val="single" w:sz="4" w:space="0" w:color="auto"/>
                    <w:right w:val="single" w:sz="4" w:space="0" w:color="auto"/>
                  </w:tcBorders>
                </w:tcPr>
                <w:p w14:paraId="6994F809" w14:textId="77777777" w:rsidR="00F37793" w:rsidRDefault="00F37793">
                  <w:pPr>
                    <w:pStyle w:val="3GPPNormalText"/>
                    <w:spacing w:after="0"/>
                    <w:ind w:left="0" w:firstLine="0"/>
                    <w:rPr>
                      <w:sz w:val="16"/>
                      <w:szCs w:val="16"/>
                    </w:rPr>
                  </w:pPr>
                </w:p>
              </w:tc>
              <w:tc>
                <w:tcPr>
                  <w:tcW w:w="1138" w:type="dxa"/>
                  <w:tcBorders>
                    <w:top w:val="single" w:sz="4" w:space="0" w:color="auto"/>
                    <w:left w:val="single" w:sz="4" w:space="0" w:color="auto"/>
                    <w:bottom w:val="single" w:sz="4" w:space="0" w:color="auto"/>
                    <w:right w:val="single" w:sz="4" w:space="0" w:color="auto"/>
                  </w:tcBorders>
                </w:tcPr>
                <w:p w14:paraId="12FC6E67"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792425EE" w14:textId="77777777" w:rsidR="00F37793" w:rsidRDefault="008F33AD">
                  <w:pPr>
                    <w:spacing w:after="0"/>
                    <w:rPr>
                      <w:sz w:val="16"/>
                      <w:szCs w:val="16"/>
                      <w:lang w:eastAsia="zh-CN"/>
                    </w:rPr>
                  </w:pPr>
                  <w:r>
                    <w:rPr>
                      <w:sz w:val="16"/>
                      <w:szCs w:val="16"/>
                      <w:lang w:eastAsia="zh-CN"/>
                    </w:rPr>
                    <w:t>Due to inter-RAT SFTD measurements between:</w:t>
                  </w:r>
                </w:p>
                <w:p w14:paraId="7AD0045B" w14:textId="77777777" w:rsidR="00F37793" w:rsidRDefault="008F33AD">
                  <w:pPr>
                    <w:numPr>
                      <w:ilvl w:val="0"/>
                      <w:numId w:val="7"/>
                    </w:numPr>
                    <w:spacing w:after="0"/>
                    <w:rPr>
                      <w:sz w:val="16"/>
                      <w:szCs w:val="16"/>
                      <w:lang w:eastAsia="zh-CN"/>
                    </w:rPr>
                  </w:pPr>
                  <w:r>
                    <w:rPr>
                      <w:sz w:val="16"/>
                      <w:szCs w:val="16"/>
                      <w:lang w:eastAsia="zh-CN"/>
                    </w:rPr>
                    <w:t xml:space="preserve">NR-U </w:t>
                  </w:r>
                  <w:proofErr w:type="spellStart"/>
                  <w:r>
                    <w:rPr>
                      <w:sz w:val="16"/>
                      <w:szCs w:val="16"/>
                      <w:lang w:eastAsia="zh-CN"/>
                    </w:rPr>
                    <w:t>PCell</w:t>
                  </w:r>
                  <w:proofErr w:type="spellEnd"/>
                  <w:r>
                    <w:rPr>
                      <w:sz w:val="16"/>
                      <w:szCs w:val="16"/>
                      <w:lang w:eastAsia="zh-CN"/>
                    </w:rPr>
                    <w:t xml:space="preserve"> and E-UTRAN </w:t>
                  </w:r>
                  <w:proofErr w:type="spellStart"/>
                  <w:r>
                    <w:rPr>
                      <w:sz w:val="16"/>
                      <w:szCs w:val="16"/>
                      <w:lang w:eastAsia="zh-CN"/>
                    </w:rPr>
                    <w:t>PCell</w:t>
                  </w:r>
                  <w:proofErr w:type="spellEnd"/>
                  <w:r>
                    <w:rPr>
                      <w:sz w:val="16"/>
                      <w:szCs w:val="16"/>
                      <w:lang w:eastAsia="zh-CN"/>
                    </w:rPr>
                    <w:t xml:space="preserve">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194422A7" w14:textId="77777777" w:rsidR="00F37793" w:rsidRDefault="008F33AD">
                  <w:pPr>
                    <w:spacing w:after="0"/>
                    <w:jc w:val="center"/>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65F2236D"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154606BC" w14:textId="77777777" w:rsidR="00F37793" w:rsidRDefault="00F37793">
                  <w:pPr>
                    <w:spacing w:after="0"/>
                    <w:jc w:val="center"/>
                    <w:rPr>
                      <w:sz w:val="16"/>
                      <w:szCs w:val="16"/>
                      <w:lang w:eastAsia="zh-CN"/>
                    </w:rPr>
                  </w:pPr>
                </w:p>
              </w:tc>
            </w:tr>
            <w:tr w:rsidR="00F37793" w14:paraId="6455DD2B" w14:textId="77777777">
              <w:tc>
                <w:tcPr>
                  <w:tcW w:w="1301" w:type="dxa"/>
                  <w:vMerge/>
                  <w:tcBorders>
                    <w:left w:val="single" w:sz="4" w:space="0" w:color="auto"/>
                    <w:bottom w:val="single" w:sz="4" w:space="0" w:color="auto"/>
                    <w:right w:val="single" w:sz="4" w:space="0" w:color="auto"/>
                  </w:tcBorders>
                </w:tcPr>
                <w:p w14:paraId="6AF371AF" w14:textId="77777777" w:rsidR="00F37793" w:rsidRDefault="00F37793">
                  <w:pPr>
                    <w:pStyle w:val="3GPPNormalText"/>
                    <w:spacing w:after="0"/>
                    <w:ind w:hanging="23"/>
                    <w:rPr>
                      <w:sz w:val="16"/>
                      <w:szCs w:val="16"/>
                    </w:rPr>
                  </w:pPr>
                </w:p>
              </w:tc>
              <w:tc>
                <w:tcPr>
                  <w:tcW w:w="1138" w:type="dxa"/>
                  <w:tcBorders>
                    <w:top w:val="single" w:sz="4" w:space="0" w:color="auto"/>
                    <w:left w:val="single" w:sz="4" w:space="0" w:color="auto"/>
                    <w:bottom w:val="single" w:sz="4" w:space="0" w:color="auto"/>
                    <w:right w:val="single" w:sz="4" w:space="0" w:color="auto"/>
                  </w:tcBorders>
                </w:tcPr>
                <w:p w14:paraId="185D432F"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4CE7183F" w14:textId="77777777" w:rsidR="00F37793" w:rsidRDefault="008F33AD">
                  <w:pPr>
                    <w:spacing w:after="0"/>
                    <w:rPr>
                      <w:sz w:val="16"/>
                      <w:szCs w:val="16"/>
                      <w:lang w:eastAsia="zh-CN"/>
                    </w:rPr>
                  </w:pPr>
                  <w:r>
                    <w:rPr>
                      <w:sz w:val="16"/>
                      <w:szCs w:val="16"/>
                      <w:lang w:eastAsia="zh-CN"/>
                    </w:rPr>
                    <w:t xml:space="preserve">Due to NR-U </w:t>
                  </w:r>
                  <w:proofErr w:type="spellStart"/>
                  <w:r>
                    <w:rPr>
                      <w:sz w:val="16"/>
                      <w:szCs w:val="16"/>
                      <w:lang w:eastAsia="zh-CN"/>
                    </w:rPr>
                    <w:t>PSCell</w:t>
                  </w:r>
                  <w:proofErr w:type="spellEnd"/>
                  <w:r>
                    <w:rPr>
                      <w:sz w:val="16"/>
                      <w:szCs w:val="16"/>
                      <w:lang w:eastAsia="zh-CN"/>
                    </w:rPr>
                    <w:t xml:space="preserve"> addition/release, with:</w:t>
                  </w:r>
                </w:p>
                <w:p w14:paraId="589A0F3D" w14:textId="77777777" w:rsidR="00F37793" w:rsidRDefault="008F33AD">
                  <w:pPr>
                    <w:numPr>
                      <w:ilvl w:val="0"/>
                      <w:numId w:val="7"/>
                    </w:numPr>
                    <w:spacing w:after="0"/>
                    <w:rPr>
                      <w:sz w:val="16"/>
                      <w:szCs w:val="16"/>
                      <w:lang w:eastAsia="zh-CN"/>
                    </w:rPr>
                  </w:pPr>
                  <w:r>
                    <w:rPr>
                      <w:sz w:val="16"/>
                      <w:szCs w:val="16"/>
                      <w:lang w:eastAsia="zh-CN"/>
                    </w:rPr>
                    <w:t xml:space="preserve">E-UTRA </w:t>
                  </w:r>
                  <w:proofErr w:type="spellStart"/>
                  <w:r>
                    <w:rPr>
                      <w:sz w:val="16"/>
                      <w:szCs w:val="16"/>
                      <w:lang w:eastAsia="zh-CN"/>
                    </w:rPr>
                    <w:t>PCell</w:t>
                  </w:r>
                  <w:proofErr w:type="spellEnd"/>
                </w:p>
              </w:tc>
              <w:tc>
                <w:tcPr>
                  <w:tcW w:w="709" w:type="dxa"/>
                  <w:tcBorders>
                    <w:top w:val="single" w:sz="4" w:space="0" w:color="auto"/>
                    <w:left w:val="single" w:sz="4" w:space="0" w:color="auto"/>
                    <w:bottom w:val="single" w:sz="4" w:space="0" w:color="auto"/>
                    <w:right w:val="single" w:sz="4" w:space="0" w:color="auto"/>
                  </w:tcBorders>
                </w:tcPr>
                <w:p w14:paraId="294775A5" w14:textId="77777777" w:rsidR="00F37793" w:rsidRDefault="008F33AD">
                  <w:pPr>
                    <w:spacing w:after="0"/>
                    <w:jc w:val="center"/>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357916A8"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0166EB19" w14:textId="77777777" w:rsidR="00F37793" w:rsidRDefault="00F37793">
                  <w:pPr>
                    <w:spacing w:after="0"/>
                    <w:jc w:val="center"/>
                    <w:rPr>
                      <w:sz w:val="16"/>
                      <w:szCs w:val="16"/>
                      <w:lang w:eastAsia="zh-CN"/>
                    </w:rPr>
                  </w:pPr>
                </w:p>
              </w:tc>
            </w:tr>
            <w:tr w:rsidR="00F37793" w14:paraId="0FF7EB51" w14:textId="77777777">
              <w:tc>
                <w:tcPr>
                  <w:tcW w:w="1301" w:type="dxa"/>
                  <w:vMerge w:val="restart"/>
                  <w:tcBorders>
                    <w:top w:val="single" w:sz="4" w:space="0" w:color="auto"/>
                    <w:left w:val="single" w:sz="4" w:space="0" w:color="auto"/>
                    <w:bottom w:val="single" w:sz="4" w:space="0" w:color="auto"/>
                    <w:right w:val="single" w:sz="4" w:space="0" w:color="auto"/>
                  </w:tcBorders>
                </w:tcPr>
                <w:p w14:paraId="4D12B894" w14:textId="77777777" w:rsidR="00F37793" w:rsidRDefault="008F33AD">
                  <w:pPr>
                    <w:pStyle w:val="3GPPNormalText"/>
                    <w:spacing w:after="0"/>
                    <w:rPr>
                      <w:sz w:val="16"/>
                      <w:szCs w:val="16"/>
                    </w:rPr>
                  </w:pPr>
                  <w:r>
                    <w:rPr>
                      <w:sz w:val="16"/>
                      <w:szCs w:val="16"/>
                    </w:rPr>
                    <w:t xml:space="preserve">Intra-frequency </w:t>
                  </w:r>
                </w:p>
                <w:p w14:paraId="623FD1AB" w14:textId="77777777" w:rsidR="00F37793" w:rsidRDefault="008F33AD">
                  <w:pPr>
                    <w:pStyle w:val="3GPPNormalText"/>
                    <w:spacing w:after="0"/>
                    <w:rPr>
                      <w:sz w:val="16"/>
                      <w:szCs w:val="16"/>
                    </w:rPr>
                  </w:pPr>
                  <w:r>
                    <w:rPr>
                      <w:sz w:val="16"/>
                      <w:szCs w:val="16"/>
                    </w:rPr>
                    <w:t xml:space="preserve">measurement </w:t>
                  </w:r>
                </w:p>
                <w:p w14:paraId="455B6709" w14:textId="77777777" w:rsidR="00F37793" w:rsidRDefault="008F33AD">
                  <w:pPr>
                    <w:pStyle w:val="3GPPNormalText"/>
                    <w:spacing w:after="0"/>
                    <w:rPr>
                      <w:sz w:val="16"/>
                      <w:szCs w:val="16"/>
                    </w:rPr>
                  </w:pPr>
                  <w:r>
                    <w:rPr>
                      <w:sz w:val="16"/>
                      <w:szCs w:val="16"/>
                    </w:rPr>
                    <w:t xml:space="preserve">procedure </w:t>
                  </w:r>
                </w:p>
                <w:p w14:paraId="5E8C9CE8" w14:textId="77777777" w:rsidR="00F37793" w:rsidRDefault="008F33AD">
                  <w:pPr>
                    <w:pStyle w:val="3GPPNormalText"/>
                    <w:spacing w:after="0"/>
                    <w:rPr>
                      <w:sz w:val="16"/>
                      <w:szCs w:val="16"/>
                    </w:rPr>
                  </w:pPr>
                  <w:r>
                    <w:rPr>
                      <w:sz w:val="16"/>
                      <w:szCs w:val="16"/>
                    </w:rPr>
                    <w:t xml:space="preserve">(SS-RSRP, </w:t>
                  </w:r>
                </w:p>
                <w:p w14:paraId="536C6BE9" w14:textId="77777777" w:rsidR="00F37793" w:rsidRDefault="008F33AD">
                  <w:pPr>
                    <w:pStyle w:val="3GPPNormalText"/>
                    <w:spacing w:after="0"/>
                    <w:rPr>
                      <w:sz w:val="16"/>
                      <w:szCs w:val="16"/>
                    </w:rPr>
                  </w:pPr>
                  <w:r>
                    <w:rPr>
                      <w:sz w:val="16"/>
                      <w:szCs w:val="16"/>
                    </w:rPr>
                    <w:t xml:space="preserve">SS-RSRQ, </w:t>
                  </w:r>
                </w:p>
                <w:p w14:paraId="0174BE9D" w14:textId="77777777" w:rsidR="00F37793" w:rsidRDefault="008F33AD">
                  <w:pPr>
                    <w:pStyle w:val="3GPPNormalText"/>
                    <w:spacing w:after="0"/>
                    <w:rPr>
                      <w:sz w:val="16"/>
                      <w:szCs w:val="16"/>
                    </w:rPr>
                  </w:pPr>
                  <w:r>
                    <w:rPr>
                      <w:sz w:val="16"/>
                      <w:szCs w:val="16"/>
                    </w:rPr>
                    <w:t xml:space="preserve">SS-SINR, </w:t>
                  </w:r>
                </w:p>
                <w:p w14:paraId="76C12EE6" w14:textId="77777777" w:rsidR="00F37793" w:rsidRDefault="008F33AD">
                  <w:pPr>
                    <w:pStyle w:val="3GPPNormalText"/>
                    <w:spacing w:after="0"/>
                    <w:rPr>
                      <w:sz w:val="16"/>
                      <w:szCs w:val="16"/>
                    </w:rPr>
                  </w:pPr>
                  <w:r>
                    <w:rPr>
                      <w:sz w:val="16"/>
                      <w:szCs w:val="16"/>
                    </w:rPr>
                    <w:t xml:space="preserve">L1-RSRP, RSSI, </w:t>
                  </w:r>
                </w:p>
                <w:p w14:paraId="6C3131A7" w14:textId="77777777" w:rsidR="00F37793" w:rsidRDefault="008F33AD">
                  <w:pPr>
                    <w:pStyle w:val="3GPPNormalText"/>
                    <w:spacing w:after="0"/>
                    <w:rPr>
                      <w:sz w:val="16"/>
                      <w:szCs w:val="16"/>
                      <w:lang w:eastAsia="en-US"/>
                    </w:rPr>
                  </w:pPr>
                  <w:r>
                    <w:rPr>
                      <w:sz w:val="16"/>
                      <w:szCs w:val="16"/>
                    </w:rPr>
                    <w:t>CO)</w:t>
                  </w:r>
                </w:p>
              </w:tc>
              <w:tc>
                <w:tcPr>
                  <w:tcW w:w="1138" w:type="dxa"/>
                  <w:tcBorders>
                    <w:top w:val="single" w:sz="4" w:space="0" w:color="auto"/>
                    <w:left w:val="single" w:sz="4" w:space="0" w:color="auto"/>
                    <w:bottom w:val="single" w:sz="4" w:space="0" w:color="auto"/>
                    <w:right w:val="single" w:sz="4" w:space="0" w:color="auto"/>
                  </w:tcBorders>
                </w:tcPr>
                <w:p w14:paraId="364AC20A" w14:textId="77777777" w:rsidR="00F37793" w:rsidRDefault="008F33AD">
                  <w:pPr>
                    <w:spacing w:after="0"/>
                    <w:jc w:val="center"/>
                    <w:rPr>
                      <w:sz w:val="16"/>
                      <w:szCs w:val="16"/>
                      <w:lang w:eastAsia="zh-CN"/>
                    </w:rPr>
                  </w:pPr>
                  <w:r>
                    <w:rPr>
                      <w:sz w:val="16"/>
                      <w:szCs w:val="16"/>
                    </w:rPr>
                    <w:t>9.2A.5, 9.2A.6</w:t>
                  </w:r>
                </w:p>
              </w:tc>
              <w:tc>
                <w:tcPr>
                  <w:tcW w:w="2162" w:type="dxa"/>
                  <w:tcBorders>
                    <w:top w:val="single" w:sz="4" w:space="0" w:color="auto"/>
                    <w:left w:val="single" w:sz="4" w:space="0" w:color="auto"/>
                    <w:bottom w:val="single" w:sz="4" w:space="0" w:color="auto"/>
                    <w:right w:val="single" w:sz="4" w:space="0" w:color="auto"/>
                  </w:tcBorders>
                </w:tcPr>
                <w:p w14:paraId="6D02C289" w14:textId="77777777" w:rsidR="00F37793" w:rsidRDefault="008F33AD">
                  <w:pPr>
                    <w:spacing w:after="0"/>
                    <w:rPr>
                      <w:sz w:val="16"/>
                      <w:szCs w:val="16"/>
                      <w:lang w:eastAsia="zh-CN"/>
                    </w:rPr>
                  </w:pPr>
                  <w:r>
                    <w:rPr>
                      <w:sz w:val="16"/>
                      <w:szCs w:val="16"/>
                      <w:lang w:eastAsia="zh-CN"/>
                    </w:rPr>
                    <w:t xml:space="preserve">Intra-frequency </w:t>
                  </w:r>
                  <w:r>
                    <w:rPr>
                      <w:sz w:val="16"/>
                      <w:szCs w:val="16"/>
                    </w:rPr>
                    <w:t>SS-RSRP, SS-RSRQ, SS-SINR</w:t>
                  </w:r>
                  <w:r>
                    <w:rPr>
                      <w:sz w:val="16"/>
                      <w:szCs w:val="16"/>
                      <w:lang w:eastAsia="zh-CN"/>
                    </w:rPr>
                    <w:t xml:space="preserve"> measurements on:</w:t>
                  </w:r>
                </w:p>
                <w:p w14:paraId="1DEDF7DC"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4D4A7096" w14:textId="77777777" w:rsidR="00F37793" w:rsidRDefault="008F33AD">
                  <w:pPr>
                    <w:numPr>
                      <w:ilvl w:val="0"/>
                      <w:numId w:val="11"/>
                    </w:numPr>
                    <w:spacing w:after="0"/>
                    <w:rPr>
                      <w:sz w:val="16"/>
                      <w:szCs w:val="16"/>
                      <w:lang w:eastAsia="zh-CN"/>
                    </w:rPr>
                  </w:pPr>
                  <w:r>
                    <w:rPr>
                      <w:sz w:val="16"/>
                      <w:szCs w:val="16"/>
                      <w:lang w:eastAsia="zh-CN"/>
                    </w:rPr>
                    <w:t>NR-U PCC</w:t>
                  </w:r>
                </w:p>
                <w:p w14:paraId="3BCE1724" w14:textId="77777777" w:rsidR="00F37793" w:rsidRDefault="008F33AD">
                  <w:pPr>
                    <w:numPr>
                      <w:ilvl w:val="0"/>
                      <w:numId w:val="11"/>
                    </w:numPr>
                    <w:spacing w:after="0"/>
                    <w:rPr>
                      <w:sz w:val="16"/>
                      <w:szCs w:val="16"/>
                      <w:lang w:eastAsia="zh-CN"/>
                    </w:rPr>
                  </w:pPr>
                  <w:r>
                    <w:rPr>
                      <w:sz w:val="16"/>
                      <w:szCs w:val="16"/>
                      <w:lang w:eastAsia="zh-CN"/>
                    </w:rPr>
                    <w:t>NR-U SCC, with NR-U PCC</w:t>
                  </w:r>
                </w:p>
                <w:p w14:paraId="6C5A8216"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673D872B" w14:textId="77777777" w:rsidR="00F37793" w:rsidRDefault="008F33AD">
                  <w:pPr>
                    <w:numPr>
                      <w:ilvl w:val="0"/>
                      <w:numId w:val="11"/>
                    </w:numPr>
                    <w:spacing w:after="0"/>
                    <w:rPr>
                      <w:sz w:val="16"/>
                      <w:szCs w:val="16"/>
                      <w:lang w:eastAsia="zh-CN"/>
                    </w:rPr>
                  </w:pPr>
                  <w:r>
                    <w:rPr>
                      <w:sz w:val="16"/>
                      <w:szCs w:val="16"/>
                      <w:lang w:eastAsia="zh-CN"/>
                    </w:rPr>
                    <w:t>NR-U SCC measurements, with E-UTRAN PCC (</w:t>
                  </w:r>
                  <w:proofErr w:type="gramStart"/>
                  <w:r>
                    <w:rPr>
                      <w:sz w:val="16"/>
                      <w:szCs w:val="16"/>
                      <w:lang w:eastAsia="zh-CN"/>
                    </w:rPr>
                    <w:t>FDD,TDD</w:t>
                  </w:r>
                  <w:proofErr w:type="gramEnd"/>
                  <w:r>
                    <w:rPr>
                      <w:sz w:val="16"/>
                      <w:szCs w:val="16"/>
                      <w:lang w:eastAsia="zh-CN"/>
                    </w:rPr>
                    <w:t>) and NR-U PSCC</w:t>
                  </w:r>
                </w:p>
              </w:tc>
              <w:tc>
                <w:tcPr>
                  <w:tcW w:w="709" w:type="dxa"/>
                  <w:tcBorders>
                    <w:top w:val="single" w:sz="4" w:space="0" w:color="auto"/>
                    <w:left w:val="single" w:sz="4" w:space="0" w:color="auto"/>
                    <w:bottom w:val="single" w:sz="4" w:space="0" w:color="auto"/>
                    <w:right w:val="single" w:sz="4" w:space="0" w:color="auto"/>
                  </w:tcBorders>
                </w:tcPr>
                <w:p w14:paraId="3E775C28"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041734B7"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094DFD37" w14:textId="77777777" w:rsidR="00F37793" w:rsidRDefault="008F33AD">
                  <w:pPr>
                    <w:spacing w:after="0"/>
                    <w:rPr>
                      <w:sz w:val="16"/>
                      <w:szCs w:val="16"/>
                      <w:lang w:eastAsia="zh-CN"/>
                    </w:rPr>
                  </w:pPr>
                  <w:r>
                    <w:rPr>
                      <w:sz w:val="16"/>
                      <w:szCs w:val="16"/>
                      <w:lang w:eastAsia="zh-CN"/>
                    </w:rPr>
                    <w:t>Ericsson</w:t>
                  </w:r>
                </w:p>
              </w:tc>
            </w:tr>
            <w:tr w:rsidR="00F37793" w14:paraId="43F49327"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350B4F14"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0DE58524" w14:textId="77777777" w:rsidR="00F37793" w:rsidRDefault="008F33AD">
                  <w:pPr>
                    <w:spacing w:after="0"/>
                    <w:jc w:val="center"/>
                    <w:rPr>
                      <w:sz w:val="16"/>
                      <w:szCs w:val="16"/>
                      <w:lang w:eastAsia="zh-CN"/>
                    </w:rPr>
                  </w:pPr>
                  <w:r>
                    <w:rPr>
                      <w:sz w:val="16"/>
                      <w:szCs w:val="16"/>
                      <w:lang w:eastAsia="zh-CN"/>
                    </w:rPr>
                    <w:t>[9.5.4A]</w:t>
                  </w:r>
                </w:p>
              </w:tc>
              <w:tc>
                <w:tcPr>
                  <w:tcW w:w="2162" w:type="dxa"/>
                  <w:tcBorders>
                    <w:top w:val="single" w:sz="4" w:space="0" w:color="auto"/>
                    <w:left w:val="single" w:sz="4" w:space="0" w:color="auto"/>
                    <w:bottom w:val="single" w:sz="4" w:space="0" w:color="auto"/>
                    <w:right w:val="single" w:sz="4" w:space="0" w:color="auto"/>
                  </w:tcBorders>
                </w:tcPr>
                <w:p w14:paraId="39316582" w14:textId="77777777" w:rsidR="00F37793" w:rsidRDefault="008F33AD">
                  <w:pPr>
                    <w:spacing w:after="0"/>
                    <w:rPr>
                      <w:sz w:val="16"/>
                      <w:szCs w:val="16"/>
                      <w:lang w:eastAsia="zh-CN"/>
                    </w:rPr>
                  </w:pPr>
                  <w:r>
                    <w:rPr>
                      <w:sz w:val="16"/>
                      <w:szCs w:val="16"/>
                    </w:rPr>
                    <w:t>L1-RSRP</w:t>
                  </w:r>
                  <w:r>
                    <w:rPr>
                      <w:sz w:val="16"/>
                      <w:szCs w:val="16"/>
                      <w:lang w:eastAsia="zh-CN"/>
                    </w:rPr>
                    <w:t xml:space="preserve"> measurements on:</w:t>
                  </w:r>
                </w:p>
                <w:p w14:paraId="3710053E"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CA5ED44" w14:textId="77777777" w:rsidR="00F37793" w:rsidRDefault="008F33AD">
                  <w:pPr>
                    <w:numPr>
                      <w:ilvl w:val="0"/>
                      <w:numId w:val="11"/>
                    </w:numPr>
                    <w:spacing w:after="0"/>
                    <w:rPr>
                      <w:sz w:val="16"/>
                      <w:szCs w:val="16"/>
                      <w:lang w:eastAsia="zh-CN"/>
                    </w:rPr>
                  </w:pPr>
                  <w:r>
                    <w:rPr>
                      <w:sz w:val="16"/>
                      <w:szCs w:val="16"/>
                      <w:lang w:eastAsia="zh-CN"/>
                    </w:rPr>
                    <w:t>NR-U PCC</w:t>
                  </w:r>
                </w:p>
                <w:p w14:paraId="048C506E" w14:textId="77777777" w:rsidR="00F37793" w:rsidRDefault="008F33AD">
                  <w:pPr>
                    <w:numPr>
                      <w:ilvl w:val="0"/>
                      <w:numId w:val="11"/>
                    </w:numPr>
                    <w:spacing w:after="0"/>
                    <w:rPr>
                      <w:sz w:val="16"/>
                      <w:szCs w:val="16"/>
                      <w:lang w:eastAsia="zh-CN"/>
                    </w:rPr>
                  </w:pPr>
                  <w:r>
                    <w:rPr>
                      <w:sz w:val="16"/>
                      <w:szCs w:val="16"/>
                      <w:lang w:eastAsia="zh-CN"/>
                    </w:rPr>
                    <w:t>NR-U SCC, with NR-U PCC</w:t>
                  </w:r>
                </w:p>
                <w:p w14:paraId="15F62FDB"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20969843" w14:textId="77777777" w:rsidR="00F37793" w:rsidRDefault="008F33AD">
                  <w:pPr>
                    <w:numPr>
                      <w:ilvl w:val="0"/>
                      <w:numId w:val="11"/>
                    </w:numPr>
                    <w:spacing w:after="0"/>
                    <w:rPr>
                      <w:sz w:val="16"/>
                      <w:szCs w:val="16"/>
                      <w:lang w:eastAsia="zh-CN"/>
                    </w:rPr>
                  </w:pPr>
                  <w:r>
                    <w:rPr>
                      <w:sz w:val="16"/>
                      <w:szCs w:val="16"/>
                      <w:lang w:eastAsia="zh-CN"/>
                    </w:rPr>
                    <w:t>NR-U SCC measurements, with E-UTRAN PCC (</w:t>
                  </w:r>
                  <w:proofErr w:type="gramStart"/>
                  <w:r>
                    <w:rPr>
                      <w:sz w:val="16"/>
                      <w:szCs w:val="16"/>
                      <w:lang w:eastAsia="zh-CN"/>
                    </w:rPr>
                    <w:t>FDD,TDD</w:t>
                  </w:r>
                  <w:proofErr w:type="gramEnd"/>
                  <w:r>
                    <w:rPr>
                      <w:sz w:val="16"/>
                      <w:szCs w:val="16"/>
                      <w:lang w:eastAsia="zh-CN"/>
                    </w:rPr>
                    <w:t>) and NR-U PSCC</w:t>
                  </w:r>
                </w:p>
              </w:tc>
              <w:tc>
                <w:tcPr>
                  <w:tcW w:w="709" w:type="dxa"/>
                  <w:tcBorders>
                    <w:top w:val="single" w:sz="4" w:space="0" w:color="auto"/>
                    <w:left w:val="single" w:sz="4" w:space="0" w:color="auto"/>
                    <w:bottom w:val="single" w:sz="4" w:space="0" w:color="auto"/>
                    <w:right w:val="single" w:sz="4" w:space="0" w:color="auto"/>
                  </w:tcBorders>
                </w:tcPr>
                <w:p w14:paraId="4C5C028E"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00DACE9E"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65352C62" w14:textId="77777777" w:rsidR="00F37793" w:rsidRDefault="008F33AD">
                  <w:pPr>
                    <w:spacing w:after="0"/>
                    <w:rPr>
                      <w:sz w:val="16"/>
                      <w:szCs w:val="16"/>
                      <w:lang w:eastAsia="zh-CN"/>
                    </w:rPr>
                  </w:pPr>
                  <w:r>
                    <w:rPr>
                      <w:sz w:val="16"/>
                      <w:szCs w:val="16"/>
                      <w:lang w:eastAsia="zh-CN"/>
                    </w:rPr>
                    <w:t>Ericsson</w:t>
                  </w:r>
                </w:p>
              </w:tc>
            </w:tr>
            <w:tr w:rsidR="00F37793" w14:paraId="59938587"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18BE2586"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51B23DCD" w14:textId="77777777" w:rsidR="00F37793" w:rsidRDefault="008F33AD">
                  <w:pPr>
                    <w:spacing w:after="0"/>
                    <w:jc w:val="center"/>
                    <w:rPr>
                      <w:sz w:val="16"/>
                      <w:szCs w:val="16"/>
                      <w:lang w:eastAsia="zh-CN"/>
                    </w:rPr>
                  </w:pPr>
                  <w:r>
                    <w:rPr>
                      <w:sz w:val="16"/>
                      <w:szCs w:val="16"/>
                      <w:lang w:eastAsia="zh-CN"/>
                    </w:rPr>
                    <w:t>9.2A.7.1</w:t>
                  </w:r>
                </w:p>
              </w:tc>
              <w:tc>
                <w:tcPr>
                  <w:tcW w:w="2162" w:type="dxa"/>
                  <w:tcBorders>
                    <w:top w:val="single" w:sz="4" w:space="0" w:color="auto"/>
                    <w:left w:val="single" w:sz="4" w:space="0" w:color="auto"/>
                    <w:bottom w:val="single" w:sz="4" w:space="0" w:color="auto"/>
                    <w:right w:val="single" w:sz="4" w:space="0" w:color="auto"/>
                  </w:tcBorders>
                </w:tcPr>
                <w:p w14:paraId="3DF9BD2F" w14:textId="77777777" w:rsidR="00F37793" w:rsidRDefault="008F33AD">
                  <w:pPr>
                    <w:spacing w:after="0"/>
                    <w:rPr>
                      <w:sz w:val="16"/>
                      <w:szCs w:val="16"/>
                      <w:lang w:eastAsia="zh-CN"/>
                    </w:rPr>
                  </w:pPr>
                  <w:r>
                    <w:rPr>
                      <w:sz w:val="16"/>
                      <w:szCs w:val="16"/>
                      <w:lang w:eastAsia="zh-CN"/>
                    </w:rPr>
                    <w:t xml:space="preserve">Intra-frequency </w:t>
                  </w:r>
                  <w:r>
                    <w:rPr>
                      <w:sz w:val="16"/>
                      <w:szCs w:val="16"/>
                    </w:rPr>
                    <w:t>RSSI</w:t>
                  </w:r>
                  <w:r>
                    <w:rPr>
                      <w:sz w:val="16"/>
                      <w:szCs w:val="16"/>
                      <w:lang w:eastAsia="zh-CN"/>
                    </w:rPr>
                    <w:t xml:space="preserve"> measurements on:</w:t>
                  </w:r>
                </w:p>
                <w:p w14:paraId="30DB9A81"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3C305F3" w14:textId="77777777" w:rsidR="00F37793" w:rsidRDefault="008F33AD">
                  <w:pPr>
                    <w:numPr>
                      <w:ilvl w:val="0"/>
                      <w:numId w:val="11"/>
                    </w:numPr>
                    <w:spacing w:after="0"/>
                    <w:rPr>
                      <w:sz w:val="16"/>
                      <w:szCs w:val="16"/>
                      <w:lang w:eastAsia="zh-CN"/>
                    </w:rPr>
                  </w:pPr>
                  <w:r>
                    <w:rPr>
                      <w:sz w:val="16"/>
                      <w:szCs w:val="16"/>
                      <w:lang w:eastAsia="zh-CN"/>
                    </w:rPr>
                    <w:t>NR-U PCC</w:t>
                  </w:r>
                </w:p>
                <w:p w14:paraId="1BC8393C" w14:textId="77777777" w:rsidR="00F37793" w:rsidRDefault="008F33AD">
                  <w:pPr>
                    <w:numPr>
                      <w:ilvl w:val="0"/>
                      <w:numId w:val="11"/>
                    </w:numPr>
                    <w:spacing w:after="0"/>
                    <w:rPr>
                      <w:sz w:val="16"/>
                      <w:szCs w:val="16"/>
                      <w:lang w:eastAsia="zh-CN"/>
                    </w:rPr>
                  </w:pPr>
                  <w:r>
                    <w:rPr>
                      <w:sz w:val="16"/>
                      <w:szCs w:val="16"/>
                      <w:lang w:eastAsia="zh-CN"/>
                    </w:rPr>
                    <w:t>NR-U SCC, with NR-U PCC</w:t>
                  </w:r>
                </w:p>
                <w:p w14:paraId="6B48734F"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557C8699" w14:textId="77777777" w:rsidR="00F37793" w:rsidRDefault="008F33AD">
                  <w:pPr>
                    <w:numPr>
                      <w:ilvl w:val="0"/>
                      <w:numId w:val="11"/>
                    </w:numPr>
                    <w:spacing w:after="0"/>
                    <w:rPr>
                      <w:sz w:val="16"/>
                      <w:szCs w:val="16"/>
                      <w:lang w:eastAsia="zh-CN"/>
                    </w:rPr>
                  </w:pPr>
                  <w:r>
                    <w:rPr>
                      <w:sz w:val="16"/>
                      <w:szCs w:val="16"/>
                      <w:lang w:eastAsia="zh-CN"/>
                    </w:rPr>
                    <w:t>NR-U SCC measurements, with E-UTRAN PCC (</w:t>
                  </w:r>
                  <w:proofErr w:type="gramStart"/>
                  <w:r>
                    <w:rPr>
                      <w:sz w:val="16"/>
                      <w:szCs w:val="16"/>
                      <w:lang w:eastAsia="zh-CN"/>
                    </w:rPr>
                    <w:t>FDD,TDD</w:t>
                  </w:r>
                  <w:proofErr w:type="gramEnd"/>
                  <w:r>
                    <w:rPr>
                      <w:sz w:val="16"/>
                      <w:szCs w:val="16"/>
                      <w:lang w:eastAsia="zh-CN"/>
                    </w:rPr>
                    <w:t>) and NR-U PSCC</w:t>
                  </w:r>
                </w:p>
              </w:tc>
              <w:tc>
                <w:tcPr>
                  <w:tcW w:w="709" w:type="dxa"/>
                  <w:tcBorders>
                    <w:top w:val="single" w:sz="4" w:space="0" w:color="auto"/>
                    <w:left w:val="single" w:sz="4" w:space="0" w:color="auto"/>
                    <w:bottom w:val="single" w:sz="4" w:space="0" w:color="auto"/>
                    <w:right w:val="single" w:sz="4" w:space="0" w:color="auto"/>
                  </w:tcBorders>
                </w:tcPr>
                <w:p w14:paraId="254480D0"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00E6E3F"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54A85A0D" w14:textId="77777777" w:rsidR="00F37793" w:rsidRDefault="008F33AD">
                  <w:pPr>
                    <w:spacing w:after="0"/>
                    <w:rPr>
                      <w:sz w:val="16"/>
                      <w:szCs w:val="16"/>
                      <w:lang w:eastAsia="zh-CN"/>
                    </w:rPr>
                  </w:pPr>
                  <w:r>
                    <w:rPr>
                      <w:sz w:val="16"/>
                      <w:szCs w:val="16"/>
                      <w:lang w:eastAsia="zh-CN"/>
                    </w:rPr>
                    <w:t>Ericsson</w:t>
                  </w:r>
                </w:p>
              </w:tc>
            </w:tr>
            <w:tr w:rsidR="00F37793" w14:paraId="4443E6D2"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0B767FF6"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5C17B3C4" w14:textId="77777777" w:rsidR="00F37793" w:rsidRDefault="008F33AD">
                  <w:pPr>
                    <w:spacing w:after="0"/>
                    <w:jc w:val="center"/>
                    <w:rPr>
                      <w:sz w:val="16"/>
                      <w:szCs w:val="16"/>
                      <w:lang w:eastAsia="zh-CN"/>
                    </w:rPr>
                  </w:pPr>
                  <w:r>
                    <w:rPr>
                      <w:sz w:val="16"/>
                      <w:szCs w:val="16"/>
                      <w:lang w:eastAsia="zh-CN"/>
                    </w:rPr>
                    <w:t>9.2A.7.2</w:t>
                  </w:r>
                </w:p>
              </w:tc>
              <w:tc>
                <w:tcPr>
                  <w:tcW w:w="2162" w:type="dxa"/>
                  <w:tcBorders>
                    <w:top w:val="single" w:sz="4" w:space="0" w:color="auto"/>
                    <w:left w:val="single" w:sz="4" w:space="0" w:color="auto"/>
                    <w:bottom w:val="single" w:sz="4" w:space="0" w:color="auto"/>
                    <w:right w:val="single" w:sz="4" w:space="0" w:color="auto"/>
                  </w:tcBorders>
                </w:tcPr>
                <w:p w14:paraId="14585746" w14:textId="77777777" w:rsidR="00F37793" w:rsidRDefault="008F33AD">
                  <w:pPr>
                    <w:spacing w:after="0"/>
                    <w:rPr>
                      <w:sz w:val="16"/>
                      <w:szCs w:val="16"/>
                      <w:lang w:eastAsia="zh-CN"/>
                    </w:rPr>
                  </w:pPr>
                  <w:r>
                    <w:rPr>
                      <w:sz w:val="16"/>
                      <w:szCs w:val="16"/>
                      <w:lang w:eastAsia="zh-CN"/>
                    </w:rPr>
                    <w:t xml:space="preserve">Intra-frequency </w:t>
                  </w:r>
                  <w:r>
                    <w:rPr>
                      <w:sz w:val="16"/>
                      <w:szCs w:val="16"/>
                    </w:rPr>
                    <w:t>CO</w:t>
                  </w:r>
                  <w:r>
                    <w:rPr>
                      <w:sz w:val="16"/>
                      <w:szCs w:val="16"/>
                      <w:lang w:eastAsia="zh-CN"/>
                    </w:rPr>
                    <w:t xml:space="preserve"> measurements on:</w:t>
                  </w:r>
                </w:p>
                <w:p w14:paraId="1C18CF94"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EE02E9D" w14:textId="77777777" w:rsidR="00F37793" w:rsidRDefault="008F33AD">
                  <w:pPr>
                    <w:numPr>
                      <w:ilvl w:val="0"/>
                      <w:numId w:val="11"/>
                    </w:numPr>
                    <w:spacing w:after="0"/>
                    <w:rPr>
                      <w:sz w:val="16"/>
                      <w:szCs w:val="16"/>
                      <w:lang w:eastAsia="zh-CN"/>
                    </w:rPr>
                  </w:pPr>
                  <w:r>
                    <w:rPr>
                      <w:sz w:val="16"/>
                      <w:szCs w:val="16"/>
                      <w:lang w:eastAsia="zh-CN"/>
                    </w:rPr>
                    <w:t>NR-U PCC</w:t>
                  </w:r>
                </w:p>
                <w:p w14:paraId="796932AB" w14:textId="77777777" w:rsidR="00F37793" w:rsidRDefault="008F33AD">
                  <w:pPr>
                    <w:numPr>
                      <w:ilvl w:val="0"/>
                      <w:numId w:val="11"/>
                    </w:numPr>
                    <w:spacing w:after="0"/>
                    <w:rPr>
                      <w:sz w:val="16"/>
                      <w:szCs w:val="16"/>
                      <w:lang w:eastAsia="zh-CN"/>
                    </w:rPr>
                  </w:pPr>
                  <w:r>
                    <w:rPr>
                      <w:sz w:val="16"/>
                      <w:szCs w:val="16"/>
                      <w:lang w:eastAsia="zh-CN"/>
                    </w:rPr>
                    <w:t>NR-U SCC, with NR-U PCC</w:t>
                  </w:r>
                </w:p>
                <w:p w14:paraId="53C9D137"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006C1801" w14:textId="77777777" w:rsidR="00F37793" w:rsidRDefault="008F33AD">
                  <w:pPr>
                    <w:numPr>
                      <w:ilvl w:val="0"/>
                      <w:numId w:val="11"/>
                    </w:numPr>
                    <w:spacing w:after="0"/>
                    <w:rPr>
                      <w:sz w:val="16"/>
                      <w:szCs w:val="16"/>
                      <w:lang w:eastAsia="zh-CN"/>
                    </w:rPr>
                  </w:pPr>
                  <w:r>
                    <w:rPr>
                      <w:sz w:val="16"/>
                      <w:szCs w:val="16"/>
                      <w:lang w:eastAsia="zh-CN"/>
                    </w:rPr>
                    <w:t>NR-U SCC measurements, with E-UTRAN PCC (</w:t>
                  </w:r>
                  <w:proofErr w:type="gramStart"/>
                  <w:r>
                    <w:rPr>
                      <w:sz w:val="16"/>
                      <w:szCs w:val="16"/>
                      <w:lang w:eastAsia="zh-CN"/>
                    </w:rPr>
                    <w:t>FDD,TDD</w:t>
                  </w:r>
                  <w:proofErr w:type="gramEnd"/>
                  <w:r>
                    <w:rPr>
                      <w:sz w:val="16"/>
                      <w:szCs w:val="16"/>
                      <w:lang w:eastAsia="zh-CN"/>
                    </w:rPr>
                    <w:t>) and NR-U PSCC</w:t>
                  </w:r>
                </w:p>
              </w:tc>
              <w:tc>
                <w:tcPr>
                  <w:tcW w:w="709" w:type="dxa"/>
                  <w:tcBorders>
                    <w:top w:val="single" w:sz="4" w:space="0" w:color="auto"/>
                    <w:left w:val="single" w:sz="4" w:space="0" w:color="auto"/>
                    <w:bottom w:val="single" w:sz="4" w:space="0" w:color="auto"/>
                    <w:right w:val="single" w:sz="4" w:space="0" w:color="auto"/>
                  </w:tcBorders>
                </w:tcPr>
                <w:p w14:paraId="4DE19CDA"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634B43C4"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5973A313" w14:textId="77777777" w:rsidR="00F37793" w:rsidRDefault="00F37793">
                  <w:pPr>
                    <w:spacing w:after="0"/>
                    <w:rPr>
                      <w:sz w:val="16"/>
                      <w:szCs w:val="16"/>
                      <w:lang w:eastAsia="zh-CN"/>
                    </w:rPr>
                  </w:pPr>
                </w:p>
              </w:tc>
            </w:tr>
            <w:tr w:rsidR="00F37793" w14:paraId="35BBDE6C" w14:textId="77777777">
              <w:tc>
                <w:tcPr>
                  <w:tcW w:w="1301" w:type="dxa"/>
                  <w:vMerge w:val="restart"/>
                  <w:tcBorders>
                    <w:top w:val="single" w:sz="4" w:space="0" w:color="auto"/>
                    <w:left w:val="single" w:sz="4" w:space="0" w:color="auto"/>
                    <w:bottom w:val="single" w:sz="4" w:space="0" w:color="auto"/>
                    <w:right w:val="single" w:sz="4" w:space="0" w:color="auto"/>
                  </w:tcBorders>
                </w:tcPr>
                <w:p w14:paraId="7BFAD4BC" w14:textId="77777777" w:rsidR="00F37793" w:rsidRPr="005C151A" w:rsidRDefault="008F33AD">
                  <w:pPr>
                    <w:pStyle w:val="3GPPNormalText"/>
                    <w:spacing w:after="0"/>
                    <w:rPr>
                      <w:sz w:val="16"/>
                      <w:szCs w:val="16"/>
                      <w:lang w:val="en-US"/>
                    </w:rPr>
                  </w:pPr>
                  <w:r w:rsidRPr="005C151A">
                    <w:rPr>
                      <w:sz w:val="16"/>
                      <w:szCs w:val="16"/>
                      <w:lang w:val="en-US"/>
                    </w:rPr>
                    <w:t xml:space="preserve">Inter-frequency </w:t>
                  </w:r>
                </w:p>
                <w:p w14:paraId="60C03751" w14:textId="77777777" w:rsidR="00F37793" w:rsidRPr="005C151A" w:rsidRDefault="008F33AD">
                  <w:pPr>
                    <w:pStyle w:val="3GPPNormalText"/>
                    <w:spacing w:after="0"/>
                    <w:rPr>
                      <w:sz w:val="16"/>
                      <w:szCs w:val="16"/>
                      <w:lang w:val="en-US"/>
                    </w:rPr>
                  </w:pPr>
                  <w:r w:rsidRPr="005C151A">
                    <w:rPr>
                      <w:sz w:val="16"/>
                      <w:szCs w:val="16"/>
                      <w:lang w:val="en-US"/>
                    </w:rPr>
                    <w:t xml:space="preserve">measurement </w:t>
                  </w:r>
                </w:p>
                <w:p w14:paraId="4917048E" w14:textId="77777777" w:rsidR="00F37793" w:rsidRPr="005C151A" w:rsidRDefault="008F33AD">
                  <w:pPr>
                    <w:pStyle w:val="3GPPNormalText"/>
                    <w:spacing w:after="0"/>
                    <w:rPr>
                      <w:sz w:val="16"/>
                      <w:szCs w:val="16"/>
                      <w:lang w:val="en-US"/>
                    </w:rPr>
                  </w:pPr>
                  <w:r w:rsidRPr="005C151A">
                    <w:rPr>
                      <w:sz w:val="16"/>
                      <w:szCs w:val="16"/>
                      <w:lang w:val="en-US"/>
                    </w:rPr>
                    <w:t xml:space="preserve">procedure </w:t>
                  </w:r>
                </w:p>
                <w:p w14:paraId="1316852B" w14:textId="77777777" w:rsidR="00F37793" w:rsidRPr="005C151A" w:rsidRDefault="008F33AD">
                  <w:pPr>
                    <w:pStyle w:val="3GPPNormalText"/>
                    <w:spacing w:after="0"/>
                    <w:rPr>
                      <w:sz w:val="16"/>
                      <w:szCs w:val="16"/>
                      <w:lang w:val="en-US"/>
                    </w:rPr>
                  </w:pPr>
                  <w:r w:rsidRPr="005C151A">
                    <w:rPr>
                      <w:sz w:val="16"/>
                      <w:szCs w:val="16"/>
                      <w:lang w:val="en-US"/>
                    </w:rPr>
                    <w:t xml:space="preserve">(SS-RSRP, </w:t>
                  </w:r>
                </w:p>
                <w:p w14:paraId="61FF8455" w14:textId="77777777" w:rsidR="00F37793" w:rsidRPr="005C151A" w:rsidRDefault="008F33AD">
                  <w:pPr>
                    <w:pStyle w:val="3GPPNormalText"/>
                    <w:spacing w:after="0"/>
                    <w:rPr>
                      <w:sz w:val="16"/>
                      <w:szCs w:val="16"/>
                      <w:lang w:val="en-US"/>
                    </w:rPr>
                  </w:pPr>
                  <w:r w:rsidRPr="005C151A">
                    <w:rPr>
                      <w:sz w:val="16"/>
                      <w:szCs w:val="16"/>
                      <w:lang w:val="en-US"/>
                    </w:rPr>
                    <w:t xml:space="preserve">SS-RSRQ, </w:t>
                  </w:r>
                </w:p>
                <w:p w14:paraId="2284962F" w14:textId="77777777" w:rsidR="00F37793" w:rsidRPr="005C151A" w:rsidRDefault="008F33AD">
                  <w:pPr>
                    <w:pStyle w:val="3GPPNormalText"/>
                    <w:spacing w:after="0"/>
                    <w:rPr>
                      <w:sz w:val="16"/>
                      <w:szCs w:val="16"/>
                      <w:lang w:val="en-US"/>
                    </w:rPr>
                  </w:pPr>
                  <w:r w:rsidRPr="005C151A">
                    <w:rPr>
                      <w:sz w:val="16"/>
                      <w:szCs w:val="16"/>
                      <w:lang w:val="en-US"/>
                    </w:rPr>
                    <w:t xml:space="preserve">SS-SINR, </w:t>
                  </w:r>
                </w:p>
                <w:p w14:paraId="538252BA" w14:textId="77777777" w:rsidR="00F37793" w:rsidRPr="005C151A" w:rsidRDefault="008F33AD">
                  <w:pPr>
                    <w:pStyle w:val="3GPPNormalText"/>
                    <w:spacing w:after="0"/>
                    <w:rPr>
                      <w:sz w:val="16"/>
                      <w:szCs w:val="16"/>
                      <w:lang w:val="en-US"/>
                    </w:rPr>
                  </w:pPr>
                  <w:r w:rsidRPr="005C151A">
                    <w:rPr>
                      <w:sz w:val="16"/>
                      <w:szCs w:val="16"/>
                      <w:lang w:val="en-US"/>
                    </w:rPr>
                    <w:t xml:space="preserve">SFTD, </w:t>
                  </w:r>
                </w:p>
                <w:p w14:paraId="49AC989D" w14:textId="77777777" w:rsidR="00F37793" w:rsidRDefault="008F33AD">
                  <w:pPr>
                    <w:pStyle w:val="3GPPNormalText"/>
                    <w:spacing w:after="0"/>
                    <w:rPr>
                      <w:sz w:val="16"/>
                      <w:szCs w:val="16"/>
                      <w:lang w:eastAsia="en-US"/>
                    </w:rPr>
                  </w:pPr>
                  <w:r>
                    <w:rPr>
                      <w:sz w:val="16"/>
                      <w:szCs w:val="16"/>
                    </w:rPr>
                    <w:t>RSSI, CO)</w:t>
                  </w:r>
                </w:p>
              </w:tc>
              <w:tc>
                <w:tcPr>
                  <w:tcW w:w="1138" w:type="dxa"/>
                  <w:tcBorders>
                    <w:top w:val="single" w:sz="4" w:space="0" w:color="auto"/>
                    <w:left w:val="single" w:sz="4" w:space="0" w:color="auto"/>
                    <w:bottom w:val="single" w:sz="4" w:space="0" w:color="auto"/>
                    <w:right w:val="single" w:sz="4" w:space="0" w:color="auto"/>
                  </w:tcBorders>
                </w:tcPr>
                <w:p w14:paraId="7D67A037" w14:textId="77777777" w:rsidR="00F37793" w:rsidRDefault="008F33AD">
                  <w:pPr>
                    <w:spacing w:after="0"/>
                    <w:jc w:val="center"/>
                    <w:rPr>
                      <w:sz w:val="16"/>
                      <w:szCs w:val="16"/>
                      <w:lang w:eastAsia="zh-CN"/>
                    </w:rPr>
                  </w:pPr>
                  <w:r>
                    <w:rPr>
                      <w:sz w:val="16"/>
                      <w:szCs w:val="16"/>
                    </w:rPr>
                    <w:t>9.3A.4, 9.3A.5</w:t>
                  </w:r>
                </w:p>
              </w:tc>
              <w:tc>
                <w:tcPr>
                  <w:tcW w:w="2162" w:type="dxa"/>
                  <w:tcBorders>
                    <w:top w:val="single" w:sz="4" w:space="0" w:color="auto"/>
                    <w:left w:val="single" w:sz="4" w:space="0" w:color="auto"/>
                    <w:bottom w:val="single" w:sz="4" w:space="0" w:color="auto"/>
                    <w:right w:val="single" w:sz="4" w:space="0" w:color="auto"/>
                  </w:tcBorders>
                </w:tcPr>
                <w:p w14:paraId="0B7A4E60" w14:textId="77777777" w:rsidR="00F37793" w:rsidRDefault="008F33AD">
                  <w:pPr>
                    <w:spacing w:after="0"/>
                    <w:rPr>
                      <w:sz w:val="16"/>
                      <w:szCs w:val="16"/>
                      <w:lang w:eastAsia="zh-CN"/>
                    </w:rPr>
                  </w:pPr>
                  <w:r>
                    <w:rPr>
                      <w:sz w:val="16"/>
                      <w:szCs w:val="16"/>
                      <w:lang w:eastAsia="zh-CN"/>
                    </w:rPr>
                    <w:t>Inter-frequency SS-RSRP, SS-RSRQ, SS_SINR measurements on:</w:t>
                  </w:r>
                </w:p>
                <w:p w14:paraId="6E1D7E08" w14:textId="77777777" w:rsidR="00F37793" w:rsidRDefault="008F33AD">
                  <w:pPr>
                    <w:numPr>
                      <w:ilvl w:val="0"/>
                      <w:numId w:val="13"/>
                    </w:numPr>
                    <w:spacing w:after="0"/>
                    <w:rPr>
                      <w:sz w:val="16"/>
                      <w:szCs w:val="16"/>
                      <w:lang w:eastAsia="zh-CN"/>
                    </w:rPr>
                  </w:pPr>
                  <w:r>
                    <w:rPr>
                      <w:sz w:val="16"/>
                      <w:szCs w:val="16"/>
                      <w:lang w:eastAsia="zh-CN"/>
                    </w:rPr>
                    <w:t>NR-U inter-frequency, with NR PCC (FR1)</w:t>
                  </w:r>
                </w:p>
                <w:p w14:paraId="7C78EBD8" w14:textId="77777777" w:rsidR="00F37793" w:rsidRDefault="008F33AD">
                  <w:pPr>
                    <w:numPr>
                      <w:ilvl w:val="0"/>
                      <w:numId w:val="13"/>
                    </w:numPr>
                    <w:spacing w:after="0"/>
                    <w:rPr>
                      <w:sz w:val="16"/>
                      <w:szCs w:val="16"/>
                      <w:lang w:eastAsia="zh-CN"/>
                    </w:rPr>
                  </w:pPr>
                  <w:r>
                    <w:rPr>
                      <w:sz w:val="16"/>
                      <w:szCs w:val="16"/>
                      <w:lang w:eastAsia="zh-CN"/>
                    </w:rPr>
                    <w:t>NR-U inter-frequency, with NR-U PCC</w:t>
                  </w:r>
                </w:p>
                <w:p w14:paraId="45FCAFE2" w14:textId="77777777" w:rsidR="00F37793" w:rsidRDefault="008F33AD">
                  <w:pPr>
                    <w:numPr>
                      <w:ilvl w:val="0"/>
                      <w:numId w:val="13"/>
                    </w:numPr>
                    <w:spacing w:after="0"/>
                    <w:rPr>
                      <w:sz w:val="16"/>
                      <w:szCs w:val="16"/>
                      <w:lang w:eastAsia="zh-CN"/>
                    </w:rPr>
                  </w:pPr>
                  <w:r>
                    <w:rPr>
                      <w:sz w:val="16"/>
                      <w:szCs w:val="16"/>
                      <w:lang w:eastAsia="zh-CN"/>
                    </w:rPr>
                    <w:t>NR-U inter-frequency, with NR-U PSCC and E-UTRAN PCC (</w:t>
                  </w:r>
                  <w:proofErr w:type="gramStart"/>
                  <w:r>
                    <w:rPr>
                      <w:sz w:val="16"/>
                      <w:szCs w:val="16"/>
                      <w:lang w:eastAsia="zh-CN"/>
                    </w:rPr>
                    <w:t>FDD,TDD</w:t>
                  </w:r>
                  <w:proofErr w:type="gramEnd"/>
                  <w:r>
                    <w:rPr>
                      <w:sz w:val="16"/>
                      <w:szCs w:val="16"/>
                      <w:lang w:eastAsia="zh-CN"/>
                    </w:rPr>
                    <w:t>)</w:t>
                  </w:r>
                </w:p>
                <w:p w14:paraId="09F45908" w14:textId="77777777" w:rsidR="00F37793" w:rsidRDefault="008F33AD">
                  <w:pPr>
                    <w:numPr>
                      <w:ilvl w:val="0"/>
                      <w:numId w:val="13"/>
                    </w:numPr>
                    <w:spacing w:after="0"/>
                    <w:rPr>
                      <w:sz w:val="16"/>
                      <w:szCs w:val="16"/>
                      <w:lang w:eastAsia="zh-CN"/>
                    </w:rPr>
                  </w:pPr>
                  <w:r>
                    <w:rPr>
                      <w:sz w:val="16"/>
                      <w:szCs w:val="16"/>
                      <w:lang w:eastAsia="zh-CN"/>
                    </w:rPr>
                    <w:t>NR (FR1) inter-frequency, with NR-U PCC</w:t>
                  </w:r>
                </w:p>
                <w:p w14:paraId="7E0838E8" w14:textId="77777777" w:rsidR="00F37793" w:rsidRDefault="008F33AD">
                  <w:pPr>
                    <w:numPr>
                      <w:ilvl w:val="0"/>
                      <w:numId w:val="13"/>
                    </w:numPr>
                    <w:spacing w:after="0"/>
                    <w:rPr>
                      <w:sz w:val="16"/>
                      <w:szCs w:val="16"/>
                      <w:lang w:eastAsia="zh-CN"/>
                    </w:rPr>
                  </w:pPr>
                  <w:r>
                    <w:rPr>
                      <w:sz w:val="16"/>
                      <w:szCs w:val="16"/>
                      <w:lang w:eastAsia="zh-CN"/>
                    </w:rPr>
                    <w:t>NR (FR1) inter-frequency,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1C7C148B"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F2CE080"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57AD7DB1" w14:textId="77777777" w:rsidR="00F37793" w:rsidRDefault="00F37793">
                  <w:pPr>
                    <w:spacing w:after="0"/>
                    <w:rPr>
                      <w:sz w:val="16"/>
                      <w:szCs w:val="16"/>
                      <w:lang w:eastAsia="zh-CN"/>
                    </w:rPr>
                  </w:pPr>
                </w:p>
              </w:tc>
            </w:tr>
            <w:tr w:rsidR="00F37793" w14:paraId="6D6FFB22"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03509707"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45BE8716" w14:textId="77777777" w:rsidR="00F37793" w:rsidRDefault="008F33AD">
                  <w:pPr>
                    <w:spacing w:after="0"/>
                    <w:jc w:val="center"/>
                    <w:rPr>
                      <w:sz w:val="16"/>
                      <w:szCs w:val="16"/>
                      <w:lang w:eastAsia="zh-CN"/>
                    </w:rPr>
                  </w:pPr>
                  <w:r>
                    <w:rPr>
                      <w:sz w:val="16"/>
                      <w:szCs w:val="16"/>
                      <w:lang w:eastAsia="zh-CN"/>
                    </w:rPr>
                    <w:t>9.3A.8</w:t>
                  </w:r>
                </w:p>
              </w:tc>
              <w:tc>
                <w:tcPr>
                  <w:tcW w:w="2162" w:type="dxa"/>
                  <w:tcBorders>
                    <w:top w:val="single" w:sz="4" w:space="0" w:color="auto"/>
                    <w:left w:val="single" w:sz="4" w:space="0" w:color="auto"/>
                    <w:bottom w:val="single" w:sz="4" w:space="0" w:color="auto"/>
                    <w:right w:val="single" w:sz="4" w:space="0" w:color="auto"/>
                  </w:tcBorders>
                </w:tcPr>
                <w:p w14:paraId="395142E4" w14:textId="77777777" w:rsidR="00F37793" w:rsidRDefault="008F33AD">
                  <w:pPr>
                    <w:spacing w:after="0"/>
                    <w:rPr>
                      <w:sz w:val="16"/>
                      <w:szCs w:val="16"/>
                      <w:lang w:eastAsia="zh-CN"/>
                    </w:rPr>
                  </w:pPr>
                  <w:r>
                    <w:rPr>
                      <w:sz w:val="16"/>
                      <w:szCs w:val="16"/>
                      <w:lang w:eastAsia="zh-CN"/>
                    </w:rPr>
                    <w:t xml:space="preserve">Inter-frequency RSSI measurements on: </w:t>
                  </w:r>
                </w:p>
                <w:p w14:paraId="7D8004E2" w14:textId="77777777" w:rsidR="00F37793" w:rsidRDefault="008F33AD">
                  <w:pPr>
                    <w:numPr>
                      <w:ilvl w:val="0"/>
                      <w:numId w:val="13"/>
                    </w:numPr>
                    <w:spacing w:after="0"/>
                    <w:rPr>
                      <w:sz w:val="16"/>
                      <w:szCs w:val="16"/>
                      <w:lang w:eastAsia="zh-CN"/>
                    </w:rPr>
                  </w:pPr>
                  <w:r>
                    <w:rPr>
                      <w:sz w:val="16"/>
                      <w:szCs w:val="16"/>
                      <w:lang w:eastAsia="zh-CN"/>
                    </w:rPr>
                    <w:t>NR-U inter-frequency, with NR PCC (FR1)</w:t>
                  </w:r>
                </w:p>
                <w:p w14:paraId="33484D0F" w14:textId="77777777" w:rsidR="00F37793" w:rsidRDefault="008F33AD">
                  <w:pPr>
                    <w:numPr>
                      <w:ilvl w:val="0"/>
                      <w:numId w:val="13"/>
                    </w:numPr>
                    <w:spacing w:after="0"/>
                    <w:rPr>
                      <w:sz w:val="16"/>
                      <w:szCs w:val="16"/>
                      <w:lang w:eastAsia="zh-CN"/>
                    </w:rPr>
                  </w:pPr>
                  <w:r>
                    <w:rPr>
                      <w:sz w:val="16"/>
                      <w:szCs w:val="16"/>
                      <w:lang w:eastAsia="zh-CN"/>
                    </w:rPr>
                    <w:t>NR-U inter-frequency, with NR-U PCC</w:t>
                  </w:r>
                </w:p>
                <w:p w14:paraId="77C11522" w14:textId="77777777" w:rsidR="00F37793" w:rsidRDefault="008F33AD">
                  <w:pPr>
                    <w:numPr>
                      <w:ilvl w:val="0"/>
                      <w:numId w:val="13"/>
                    </w:numPr>
                    <w:spacing w:after="0"/>
                    <w:rPr>
                      <w:sz w:val="16"/>
                      <w:szCs w:val="16"/>
                      <w:lang w:eastAsia="zh-CN"/>
                    </w:rPr>
                  </w:pPr>
                  <w:r>
                    <w:rPr>
                      <w:sz w:val="16"/>
                      <w:szCs w:val="16"/>
                      <w:lang w:eastAsia="zh-CN"/>
                    </w:rPr>
                    <w:t>NR-U inter-frequency,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4554ADA4"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C9642D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0B8E4EC1" w14:textId="77777777" w:rsidR="00F37793" w:rsidRDefault="00F37793">
                  <w:pPr>
                    <w:spacing w:after="0"/>
                    <w:rPr>
                      <w:sz w:val="16"/>
                      <w:szCs w:val="16"/>
                      <w:lang w:eastAsia="zh-CN"/>
                    </w:rPr>
                  </w:pPr>
                </w:p>
              </w:tc>
            </w:tr>
            <w:tr w:rsidR="00F37793" w14:paraId="6351824D"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7C0229F4" w14:textId="77777777" w:rsidR="00F37793" w:rsidRDefault="00F37793">
                  <w:pPr>
                    <w:spacing w:after="0"/>
                    <w:rPr>
                      <w:rFonts w:eastAsia="MS Mincho"/>
                      <w:sz w:val="16"/>
                      <w:szCs w:val="16"/>
                      <w:lang w:val="en-US"/>
                    </w:rPr>
                  </w:pPr>
                </w:p>
              </w:tc>
              <w:tc>
                <w:tcPr>
                  <w:tcW w:w="1138" w:type="dxa"/>
                  <w:tcBorders>
                    <w:top w:val="single" w:sz="4" w:space="0" w:color="auto"/>
                    <w:left w:val="single" w:sz="4" w:space="0" w:color="auto"/>
                    <w:bottom w:val="single" w:sz="4" w:space="0" w:color="auto"/>
                    <w:right w:val="single" w:sz="4" w:space="0" w:color="auto"/>
                  </w:tcBorders>
                </w:tcPr>
                <w:p w14:paraId="7A107757" w14:textId="77777777" w:rsidR="00F37793" w:rsidRDefault="008F33AD">
                  <w:pPr>
                    <w:spacing w:after="0"/>
                    <w:jc w:val="center"/>
                    <w:rPr>
                      <w:sz w:val="16"/>
                      <w:szCs w:val="16"/>
                      <w:lang w:eastAsia="zh-CN"/>
                    </w:rPr>
                  </w:pPr>
                  <w:r>
                    <w:rPr>
                      <w:sz w:val="16"/>
                      <w:szCs w:val="16"/>
                      <w:lang w:eastAsia="zh-CN"/>
                    </w:rPr>
                    <w:t>9.3A.9</w:t>
                  </w:r>
                </w:p>
              </w:tc>
              <w:tc>
                <w:tcPr>
                  <w:tcW w:w="2162" w:type="dxa"/>
                  <w:tcBorders>
                    <w:top w:val="single" w:sz="4" w:space="0" w:color="auto"/>
                    <w:left w:val="single" w:sz="4" w:space="0" w:color="auto"/>
                    <w:bottom w:val="single" w:sz="4" w:space="0" w:color="auto"/>
                    <w:right w:val="single" w:sz="4" w:space="0" w:color="auto"/>
                  </w:tcBorders>
                </w:tcPr>
                <w:p w14:paraId="64BF2EA1" w14:textId="77777777" w:rsidR="00F37793" w:rsidRDefault="008F33AD">
                  <w:pPr>
                    <w:spacing w:after="0"/>
                    <w:rPr>
                      <w:sz w:val="16"/>
                      <w:szCs w:val="16"/>
                      <w:lang w:eastAsia="zh-CN"/>
                    </w:rPr>
                  </w:pPr>
                  <w:r>
                    <w:rPr>
                      <w:sz w:val="16"/>
                      <w:szCs w:val="16"/>
                      <w:lang w:eastAsia="zh-CN"/>
                    </w:rPr>
                    <w:t xml:space="preserve">Inter-frequency CO measurements on: </w:t>
                  </w:r>
                </w:p>
                <w:p w14:paraId="156CB13B" w14:textId="77777777" w:rsidR="00F37793" w:rsidRDefault="008F33AD">
                  <w:pPr>
                    <w:numPr>
                      <w:ilvl w:val="0"/>
                      <w:numId w:val="13"/>
                    </w:numPr>
                    <w:spacing w:after="0"/>
                    <w:rPr>
                      <w:sz w:val="16"/>
                      <w:szCs w:val="16"/>
                      <w:lang w:eastAsia="zh-CN"/>
                    </w:rPr>
                  </w:pPr>
                  <w:r>
                    <w:rPr>
                      <w:sz w:val="16"/>
                      <w:szCs w:val="16"/>
                      <w:lang w:eastAsia="zh-CN"/>
                    </w:rPr>
                    <w:t>NR-U inter-frequency, with NR PCC (FR1)</w:t>
                  </w:r>
                </w:p>
                <w:p w14:paraId="05D7D6A4" w14:textId="77777777" w:rsidR="00F37793" w:rsidRDefault="008F33AD">
                  <w:pPr>
                    <w:numPr>
                      <w:ilvl w:val="0"/>
                      <w:numId w:val="13"/>
                    </w:numPr>
                    <w:spacing w:after="0"/>
                    <w:rPr>
                      <w:sz w:val="16"/>
                      <w:szCs w:val="16"/>
                      <w:lang w:eastAsia="zh-CN"/>
                    </w:rPr>
                  </w:pPr>
                  <w:r>
                    <w:rPr>
                      <w:sz w:val="16"/>
                      <w:szCs w:val="16"/>
                      <w:lang w:eastAsia="zh-CN"/>
                    </w:rPr>
                    <w:t>NR-U inter-frequency, with NR-U PCC</w:t>
                  </w:r>
                </w:p>
                <w:p w14:paraId="4451F984" w14:textId="77777777" w:rsidR="00F37793" w:rsidRDefault="008F33AD">
                  <w:pPr>
                    <w:numPr>
                      <w:ilvl w:val="0"/>
                      <w:numId w:val="13"/>
                    </w:numPr>
                    <w:spacing w:after="0"/>
                    <w:rPr>
                      <w:sz w:val="16"/>
                      <w:szCs w:val="16"/>
                      <w:lang w:eastAsia="zh-CN"/>
                    </w:rPr>
                  </w:pPr>
                  <w:r>
                    <w:rPr>
                      <w:sz w:val="16"/>
                      <w:szCs w:val="16"/>
                      <w:lang w:eastAsia="zh-CN"/>
                    </w:rPr>
                    <w:t>NR-U inter-frequency,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17DE0FAD"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3D0C27B4"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165C05A7" w14:textId="77777777" w:rsidR="00F37793" w:rsidRDefault="00F37793">
                  <w:pPr>
                    <w:spacing w:after="0"/>
                    <w:rPr>
                      <w:sz w:val="16"/>
                      <w:szCs w:val="16"/>
                      <w:lang w:eastAsia="zh-CN"/>
                    </w:rPr>
                  </w:pPr>
                </w:p>
              </w:tc>
            </w:tr>
            <w:tr w:rsidR="00F37793" w14:paraId="64A5FDA3" w14:textId="77777777">
              <w:trPr>
                <w:trHeight w:val="841"/>
              </w:trPr>
              <w:tc>
                <w:tcPr>
                  <w:tcW w:w="1301" w:type="dxa"/>
                  <w:vMerge w:val="restart"/>
                  <w:tcBorders>
                    <w:top w:val="single" w:sz="4" w:space="0" w:color="auto"/>
                    <w:left w:val="single" w:sz="4" w:space="0" w:color="auto"/>
                    <w:bottom w:val="single" w:sz="4" w:space="0" w:color="auto"/>
                    <w:right w:val="single" w:sz="4" w:space="0" w:color="auto"/>
                  </w:tcBorders>
                </w:tcPr>
                <w:p w14:paraId="4900AB60" w14:textId="77777777" w:rsidR="00F37793" w:rsidRPr="005C151A" w:rsidRDefault="008F33AD">
                  <w:pPr>
                    <w:pStyle w:val="3GPPNormalText"/>
                    <w:spacing w:after="0"/>
                    <w:rPr>
                      <w:sz w:val="16"/>
                      <w:szCs w:val="16"/>
                      <w:lang w:val="en-US"/>
                    </w:rPr>
                  </w:pPr>
                  <w:r w:rsidRPr="005C151A">
                    <w:rPr>
                      <w:sz w:val="16"/>
                      <w:szCs w:val="16"/>
                      <w:lang w:val="en-US"/>
                    </w:rPr>
                    <w:t xml:space="preserve">Inter-RAT </w:t>
                  </w:r>
                </w:p>
                <w:p w14:paraId="39BB4ED4" w14:textId="77777777" w:rsidR="00F37793" w:rsidRPr="005C151A" w:rsidRDefault="008F33AD">
                  <w:pPr>
                    <w:pStyle w:val="3GPPNormalText"/>
                    <w:spacing w:after="0"/>
                    <w:rPr>
                      <w:sz w:val="16"/>
                      <w:szCs w:val="16"/>
                      <w:lang w:val="en-US"/>
                    </w:rPr>
                  </w:pPr>
                  <w:r w:rsidRPr="005C151A">
                    <w:rPr>
                      <w:sz w:val="16"/>
                      <w:szCs w:val="16"/>
                      <w:lang w:val="en-US"/>
                    </w:rPr>
                    <w:t xml:space="preserve">measurement </w:t>
                  </w:r>
                </w:p>
                <w:p w14:paraId="61CBE365" w14:textId="77777777" w:rsidR="00F37793" w:rsidRPr="005C151A" w:rsidRDefault="008F33AD">
                  <w:pPr>
                    <w:pStyle w:val="3GPPNormalText"/>
                    <w:spacing w:after="0"/>
                    <w:rPr>
                      <w:sz w:val="16"/>
                      <w:szCs w:val="16"/>
                      <w:lang w:val="en-US"/>
                    </w:rPr>
                  </w:pPr>
                  <w:r w:rsidRPr="005C151A">
                    <w:rPr>
                      <w:sz w:val="16"/>
                      <w:szCs w:val="16"/>
                      <w:lang w:val="en-US"/>
                    </w:rPr>
                    <w:t xml:space="preserve">procedure </w:t>
                  </w:r>
                </w:p>
                <w:p w14:paraId="65DF855D" w14:textId="77777777" w:rsidR="00F37793" w:rsidRPr="005C151A" w:rsidRDefault="008F33AD">
                  <w:pPr>
                    <w:pStyle w:val="3GPPNormalText"/>
                    <w:spacing w:after="0"/>
                    <w:rPr>
                      <w:sz w:val="16"/>
                      <w:szCs w:val="16"/>
                      <w:lang w:val="en-US"/>
                    </w:rPr>
                  </w:pPr>
                  <w:r w:rsidRPr="005C151A">
                    <w:rPr>
                      <w:sz w:val="16"/>
                      <w:szCs w:val="16"/>
                      <w:lang w:val="en-US"/>
                    </w:rPr>
                    <w:t xml:space="preserve">(SFTD, </w:t>
                  </w:r>
                </w:p>
                <w:p w14:paraId="4B0C1B4C" w14:textId="77777777" w:rsidR="00F37793" w:rsidRPr="005C151A" w:rsidRDefault="008F33AD">
                  <w:pPr>
                    <w:pStyle w:val="3GPPNormalText"/>
                    <w:spacing w:after="0"/>
                    <w:rPr>
                      <w:sz w:val="16"/>
                      <w:szCs w:val="16"/>
                      <w:lang w:val="pt-BR"/>
                    </w:rPr>
                  </w:pPr>
                  <w:r w:rsidRPr="005C151A">
                    <w:rPr>
                      <w:sz w:val="16"/>
                      <w:szCs w:val="16"/>
                      <w:lang w:val="pt-BR"/>
                    </w:rPr>
                    <w:t xml:space="preserve">E-UTRA-NR-U </w:t>
                  </w:r>
                </w:p>
                <w:p w14:paraId="2A801CA2" w14:textId="77777777" w:rsidR="00F37793" w:rsidRPr="005C151A" w:rsidRDefault="008F33AD">
                  <w:pPr>
                    <w:pStyle w:val="3GPPNormalText"/>
                    <w:spacing w:after="0"/>
                    <w:rPr>
                      <w:sz w:val="16"/>
                      <w:szCs w:val="16"/>
                      <w:lang w:val="pt-BR"/>
                    </w:rPr>
                  </w:pPr>
                  <w:r w:rsidRPr="005C151A">
                    <w:rPr>
                      <w:sz w:val="16"/>
                      <w:szCs w:val="16"/>
                      <w:lang w:val="pt-BR"/>
                    </w:rPr>
                    <w:t>SS-RSRP/</w:t>
                  </w:r>
                </w:p>
                <w:p w14:paraId="0FD74D85" w14:textId="77777777" w:rsidR="00F37793" w:rsidRPr="005C151A" w:rsidRDefault="008F33AD">
                  <w:pPr>
                    <w:pStyle w:val="3GPPNormalText"/>
                    <w:spacing w:after="0"/>
                    <w:rPr>
                      <w:sz w:val="16"/>
                      <w:szCs w:val="16"/>
                      <w:lang w:val="pt-BR"/>
                    </w:rPr>
                  </w:pPr>
                  <w:r w:rsidRPr="005C151A">
                    <w:rPr>
                      <w:sz w:val="16"/>
                      <w:szCs w:val="16"/>
                      <w:lang w:val="pt-BR"/>
                    </w:rPr>
                    <w:t>SS-RSRQ/</w:t>
                  </w:r>
                </w:p>
                <w:p w14:paraId="51C5928D" w14:textId="77777777" w:rsidR="00F37793" w:rsidRPr="005C151A" w:rsidRDefault="008F33AD">
                  <w:pPr>
                    <w:pStyle w:val="3GPPNormalText"/>
                    <w:spacing w:after="0"/>
                    <w:rPr>
                      <w:sz w:val="16"/>
                      <w:szCs w:val="16"/>
                      <w:lang w:val="pt-BR"/>
                    </w:rPr>
                  </w:pPr>
                  <w:r w:rsidRPr="005C151A">
                    <w:rPr>
                      <w:sz w:val="16"/>
                      <w:szCs w:val="16"/>
                      <w:lang w:val="pt-BR"/>
                    </w:rPr>
                    <w:t xml:space="preserve">SS-SINR, </w:t>
                  </w:r>
                </w:p>
                <w:p w14:paraId="2393FDA5" w14:textId="77777777" w:rsidR="00F37793" w:rsidRPr="005C151A" w:rsidRDefault="008F33AD">
                  <w:pPr>
                    <w:pStyle w:val="3GPPNormalText"/>
                    <w:spacing w:after="0"/>
                    <w:rPr>
                      <w:sz w:val="16"/>
                      <w:szCs w:val="16"/>
                      <w:lang w:val="pt-BR"/>
                    </w:rPr>
                  </w:pPr>
                  <w:r w:rsidRPr="005C151A">
                    <w:rPr>
                      <w:sz w:val="16"/>
                      <w:szCs w:val="16"/>
                      <w:lang w:val="pt-BR"/>
                    </w:rPr>
                    <w:t xml:space="preserve">NR-U-E-UTRA </w:t>
                  </w:r>
                </w:p>
                <w:p w14:paraId="7F767549" w14:textId="77777777" w:rsidR="00F37793" w:rsidRDefault="008F33AD">
                  <w:pPr>
                    <w:pStyle w:val="3GPPNormalText"/>
                    <w:spacing w:after="0"/>
                    <w:rPr>
                      <w:sz w:val="16"/>
                      <w:szCs w:val="16"/>
                    </w:rPr>
                  </w:pPr>
                  <w:r>
                    <w:rPr>
                      <w:sz w:val="16"/>
                      <w:szCs w:val="16"/>
                    </w:rPr>
                    <w:t>RSRP/RSRQ)</w:t>
                  </w:r>
                </w:p>
              </w:tc>
              <w:tc>
                <w:tcPr>
                  <w:tcW w:w="1138" w:type="dxa"/>
                  <w:tcBorders>
                    <w:top w:val="single" w:sz="4" w:space="0" w:color="auto"/>
                    <w:left w:val="single" w:sz="4" w:space="0" w:color="auto"/>
                    <w:bottom w:val="single" w:sz="4" w:space="0" w:color="auto"/>
                    <w:right w:val="single" w:sz="4" w:space="0" w:color="auto"/>
                  </w:tcBorders>
                </w:tcPr>
                <w:p w14:paraId="7E7E6342"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51B2D0FD" w14:textId="77777777" w:rsidR="00F37793" w:rsidRDefault="008F33AD">
                  <w:pPr>
                    <w:spacing w:after="0"/>
                    <w:rPr>
                      <w:sz w:val="16"/>
                      <w:szCs w:val="16"/>
                      <w:lang w:eastAsia="zh-CN"/>
                    </w:rPr>
                  </w:pPr>
                  <w:r>
                    <w:rPr>
                      <w:sz w:val="16"/>
                      <w:szCs w:val="16"/>
                      <w:lang w:eastAsia="zh-CN"/>
                    </w:rPr>
                    <w:t>Inter-RAT SFTD between:</w:t>
                  </w:r>
                </w:p>
                <w:p w14:paraId="5408570C" w14:textId="77777777" w:rsidR="00F37793" w:rsidRDefault="008F33AD">
                  <w:pPr>
                    <w:numPr>
                      <w:ilvl w:val="0"/>
                      <w:numId w:val="7"/>
                    </w:numPr>
                    <w:spacing w:after="0"/>
                    <w:rPr>
                      <w:sz w:val="16"/>
                      <w:szCs w:val="16"/>
                      <w:lang w:eastAsia="zh-CN"/>
                    </w:rPr>
                  </w:pPr>
                  <w:r>
                    <w:rPr>
                      <w:sz w:val="16"/>
                      <w:szCs w:val="16"/>
                      <w:lang w:eastAsia="zh-CN"/>
                    </w:rPr>
                    <w:t xml:space="preserve">E-UTRAN </w:t>
                  </w:r>
                  <w:proofErr w:type="spellStart"/>
                  <w:r>
                    <w:rPr>
                      <w:sz w:val="16"/>
                      <w:szCs w:val="16"/>
                      <w:lang w:eastAsia="zh-CN"/>
                    </w:rPr>
                    <w:t>PCell</w:t>
                  </w:r>
                  <w:proofErr w:type="spellEnd"/>
                  <w:r>
                    <w:rPr>
                      <w:sz w:val="16"/>
                      <w:szCs w:val="16"/>
                      <w:lang w:eastAsia="zh-CN"/>
                    </w:rPr>
                    <w:t xml:space="preserve"> (</w:t>
                  </w:r>
                  <w:proofErr w:type="gramStart"/>
                  <w:r>
                    <w:rPr>
                      <w:sz w:val="16"/>
                      <w:szCs w:val="16"/>
                      <w:lang w:eastAsia="zh-CN"/>
                    </w:rPr>
                    <w:t>FDD,TDD</w:t>
                  </w:r>
                  <w:proofErr w:type="gramEnd"/>
                  <w:r>
                    <w:rPr>
                      <w:sz w:val="16"/>
                      <w:szCs w:val="16"/>
                      <w:lang w:eastAsia="zh-CN"/>
                    </w:rPr>
                    <w:t xml:space="preserve">) and NR-U </w:t>
                  </w:r>
                  <w:proofErr w:type="spellStart"/>
                  <w:r>
                    <w:rPr>
                      <w:sz w:val="16"/>
                      <w:szCs w:val="16"/>
                      <w:lang w:eastAsia="zh-CN"/>
                    </w:rPr>
                    <w:t>neighbor</w:t>
                  </w:r>
                  <w:proofErr w:type="spellEnd"/>
                </w:p>
                <w:p w14:paraId="5F0038BB" w14:textId="77777777" w:rsidR="00F37793" w:rsidRDefault="008F33AD">
                  <w:pPr>
                    <w:spacing w:after="0"/>
                    <w:rPr>
                      <w:sz w:val="16"/>
                      <w:szCs w:val="16"/>
                      <w:lang w:eastAsia="zh-CN"/>
                    </w:rPr>
                  </w:pPr>
                  <w:r>
                    <w:rPr>
                      <w:sz w:val="16"/>
                      <w:szCs w:val="16"/>
                      <w:lang w:eastAsia="zh-CN"/>
                    </w:rPr>
                    <w:t>NOTE: under the condition of stationary paths</w:t>
                  </w:r>
                </w:p>
              </w:tc>
              <w:tc>
                <w:tcPr>
                  <w:tcW w:w="709" w:type="dxa"/>
                  <w:tcBorders>
                    <w:top w:val="single" w:sz="4" w:space="0" w:color="auto"/>
                    <w:left w:val="single" w:sz="4" w:space="0" w:color="auto"/>
                    <w:bottom w:val="single" w:sz="4" w:space="0" w:color="auto"/>
                    <w:right w:val="single" w:sz="4" w:space="0" w:color="auto"/>
                  </w:tcBorders>
                </w:tcPr>
                <w:p w14:paraId="268D41D1" w14:textId="77777777" w:rsidR="00F37793" w:rsidRDefault="008F33AD">
                  <w:pPr>
                    <w:spacing w:after="0"/>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1422A746"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077F2B0" w14:textId="77777777" w:rsidR="00F37793" w:rsidRDefault="008F33AD">
                  <w:pPr>
                    <w:spacing w:after="0"/>
                    <w:rPr>
                      <w:sz w:val="16"/>
                      <w:szCs w:val="16"/>
                      <w:lang w:eastAsia="zh-CN"/>
                    </w:rPr>
                  </w:pPr>
                  <w:r>
                    <w:rPr>
                      <w:sz w:val="16"/>
                      <w:szCs w:val="16"/>
                      <w:lang w:eastAsia="zh-CN"/>
                    </w:rPr>
                    <w:t>Ericsson</w:t>
                  </w:r>
                </w:p>
              </w:tc>
            </w:tr>
            <w:tr w:rsidR="00F37793" w14:paraId="4BD900D3"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4F003CCB"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572904C5" w14:textId="77777777" w:rsidR="00F37793" w:rsidRDefault="008F33AD">
                  <w:pPr>
                    <w:spacing w:after="0"/>
                    <w:jc w:val="center"/>
                    <w:rPr>
                      <w:sz w:val="16"/>
                      <w:szCs w:val="16"/>
                      <w:lang w:eastAsia="zh-CN"/>
                    </w:rPr>
                  </w:pPr>
                  <w:r>
                    <w:rPr>
                      <w:sz w:val="16"/>
                      <w:szCs w:val="16"/>
                      <w:lang w:eastAsia="zh-CN"/>
                    </w:rPr>
                    <w:t>9.4.2, 9.4.3</w:t>
                  </w:r>
                </w:p>
              </w:tc>
              <w:tc>
                <w:tcPr>
                  <w:tcW w:w="2162" w:type="dxa"/>
                  <w:tcBorders>
                    <w:top w:val="single" w:sz="4" w:space="0" w:color="auto"/>
                    <w:left w:val="single" w:sz="4" w:space="0" w:color="auto"/>
                    <w:bottom w:val="single" w:sz="4" w:space="0" w:color="auto"/>
                    <w:right w:val="single" w:sz="4" w:space="0" w:color="auto"/>
                  </w:tcBorders>
                </w:tcPr>
                <w:p w14:paraId="5BA8EF47" w14:textId="77777777" w:rsidR="00F37793" w:rsidRDefault="008F33AD">
                  <w:pPr>
                    <w:spacing w:after="0"/>
                    <w:rPr>
                      <w:sz w:val="16"/>
                      <w:szCs w:val="16"/>
                      <w:lang w:eastAsia="zh-CN"/>
                    </w:rPr>
                  </w:pPr>
                  <w:r>
                    <w:rPr>
                      <w:sz w:val="16"/>
                      <w:szCs w:val="16"/>
                      <w:lang w:eastAsia="zh-CN"/>
                    </w:rPr>
                    <w:t>NR-U-E-UTRA RSRP/RSRQ (needed for HO):</w:t>
                  </w:r>
                </w:p>
                <w:p w14:paraId="7AF05E57" w14:textId="77777777" w:rsidR="00F37793" w:rsidRDefault="008F33AD">
                  <w:pPr>
                    <w:numPr>
                      <w:ilvl w:val="0"/>
                      <w:numId w:val="7"/>
                    </w:numPr>
                    <w:spacing w:after="0"/>
                    <w:rPr>
                      <w:sz w:val="16"/>
                      <w:szCs w:val="16"/>
                      <w:lang w:eastAsia="zh-CN"/>
                    </w:rPr>
                  </w:pPr>
                  <w:r>
                    <w:rPr>
                      <w:sz w:val="16"/>
                      <w:szCs w:val="16"/>
                      <w:lang w:eastAsia="zh-CN"/>
                    </w:rPr>
                    <w:t>On E-UTRA (</w:t>
                  </w:r>
                  <w:proofErr w:type="gramStart"/>
                  <w:r>
                    <w:rPr>
                      <w:sz w:val="16"/>
                      <w:szCs w:val="16"/>
                      <w:lang w:eastAsia="zh-CN"/>
                    </w:rPr>
                    <w:t>FDD,TDD</w:t>
                  </w:r>
                  <w:proofErr w:type="gramEnd"/>
                  <w:r>
                    <w:rPr>
                      <w:sz w:val="16"/>
                      <w:szCs w:val="16"/>
                      <w:lang w:eastAsia="zh-CN"/>
                    </w:rPr>
                    <w:t>), with NR-U PCC</w:t>
                  </w:r>
                </w:p>
                <w:p w14:paraId="726030DB" w14:textId="77777777" w:rsidR="00F37793" w:rsidRDefault="008F33AD">
                  <w:pPr>
                    <w:numPr>
                      <w:ilvl w:val="0"/>
                      <w:numId w:val="7"/>
                    </w:numPr>
                    <w:spacing w:after="0"/>
                    <w:rPr>
                      <w:sz w:val="16"/>
                      <w:szCs w:val="16"/>
                      <w:lang w:eastAsia="zh-CN"/>
                    </w:rPr>
                  </w:pPr>
                  <w:r>
                    <w:rPr>
                      <w:sz w:val="16"/>
                      <w:szCs w:val="16"/>
                      <w:lang w:eastAsia="zh-CN"/>
                    </w:rPr>
                    <w:lastRenderedPageBreak/>
                    <w:t>On E-UTRA (</w:t>
                  </w:r>
                  <w:proofErr w:type="gramStart"/>
                  <w:r>
                    <w:rPr>
                      <w:sz w:val="16"/>
                      <w:szCs w:val="16"/>
                      <w:lang w:eastAsia="zh-CN"/>
                    </w:rPr>
                    <w:t>FDD,TDD</w:t>
                  </w:r>
                  <w:proofErr w:type="gramEnd"/>
                  <w:r>
                    <w:rPr>
                      <w:sz w:val="16"/>
                      <w:szCs w:val="16"/>
                      <w:lang w:eastAsia="zh-CN"/>
                    </w:rPr>
                    <w:t>), with NR-U PSCC</w:t>
                  </w:r>
                </w:p>
              </w:tc>
              <w:tc>
                <w:tcPr>
                  <w:tcW w:w="709" w:type="dxa"/>
                  <w:tcBorders>
                    <w:top w:val="single" w:sz="4" w:space="0" w:color="auto"/>
                    <w:left w:val="single" w:sz="4" w:space="0" w:color="auto"/>
                    <w:bottom w:val="single" w:sz="4" w:space="0" w:color="auto"/>
                    <w:right w:val="single" w:sz="4" w:space="0" w:color="auto"/>
                  </w:tcBorders>
                </w:tcPr>
                <w:p w14:paraId="6F3F2822" w14:textId="77777777" w:rsidR="00F37793" w:rsidRDefault="008F33AD">
                  <w:pPr>
                    <w:spacing w:after="0"/>
                    <w:rPr>
                      <w:sz w:val="16"/>
                      <w:szCs w:val="16"/>
                      <w:lang w:eastAsia="zh-CN"/>
                    </w:rPr>
                  </w:pPr>
                  <w:r>
                    <w:rPr>
                      <w:sz w:val="16"/>
                      <w:szCs w:val="16"/>
                      <w:lang w:eastAsia="zh-CN"/>
                    </w:rPr>
                    <w:lastRenderedPageBreak/>
                    <w:t>A.11</w:t>
                  </w:r>
                </w:p>
              </w:tc>
              <w:tc>
                <w:tcPr>
                  <w:tcW w:w="616" w:type="dxa"/>
                  <w:tcBorders>
                    <w:top w:val="single" w:sz="4" w:space="0" w:color="auto"/>
                    <w:left w:val="single" w:sz="4" w:space="0" w:color="auto"/>
                    <w:bottom w:val="single" w:sz="4" w:space="0" w:color="auto"/>
                    <w:right w:val="single" w:sz="4" w:space="0" w:color="auto"/>
                  </w:tcBorders>
                </w:tcPr>
                <w:p w14:paraId="64F393D0"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6F7A8F51" w14:textId="77777777" w:rsidR="00F37793" w:rsidRDefault="00F37793">
                  <w:pPr>
                    <w:spacing w:after="0"/>
                    <w:rPr>
                      <w:sz w:val="16"/>
                      <w:szCs w:val="16"/>
                      <w:lang w:eastAsia="zh-CN"/>
                    </w:rPr>
                  </w:pPr>
                </w:p>
              </w:tc>
            </w:tr>
            <w:tr w:rsidR="00F37793" w14:paraId="00EC5EBB"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5F0175CB"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5610D01A"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5E0C49BD" w14:textId="77777777" w:rsidR="00F37793" w:rsidRDefault="008F33AD">
                  <w:pPr>
                    <w:spacing w:after="0"/>
                    <w:rPr>
                      <w:sz w:val="16"/>
                      <w:szCs w:val="16"/>
                      <w:lang w:val="sv-SE" w:eastAsia="zh-CN"/>
                    </w:rPr>
                  </w:pPr>
                  <w:r>
                    <w:rPr>
                      <w:sz w:val="16"/>
                      <w:szCs w:val="16"/>
                      <w:lang w:val="sv-SE" w:eastAsia="zh-CN"/>
                    </w:rPr>
                    <w:t>E-UTRA-NR-U SS-RSRP/SS-RSRQ/SS-SINR:</w:t>
                  </w:r>
                </w:p>
                <w:p w14:paraId="1875BEC4" w14:textId="77777777" w:rsidR="00F37793" w:rsidRDefault="008F33AD">
                  <w:pPr>
                    <w:numPr>
                      <w:ilvl w:val="0"/>
                      <w:numId w:val="7"/>
                    </w:numPr>
                    <w:spacing w:after="0"/>
                    <w:rPr>
                      <w:sz w:val="16"/>
                      <w:szCs w:val="16"/>
                      <w:lang w:val="en-US" w:eastAsia="zh-CN"/>
                    </w:rPr>
                  </w:pPr>
                  <w:r>
                    <w:rPr>
                      <w:sz w:val="16"/>
                      <w:szCs w:val="16"/>
                      <w:lang w:eastAsia="zh-CN"/>
                    </w:rPr>
                    <w:t xml:space="preserve">On NR-U </w:t>
                  </w:r>
                  <w:proofErr w:type="spellStart"/>
                  <w:r>
                    <w:rPr>
                      <w:sz w:val="16"/>
                      <w:szCs w:val="16"/>
                      <w:lang w:eastAsia="zh-CN"/>
                    </w:rPr>
                    <w:t>neighbor</w:t>
                  </w:r>
                  <w:proofErr w:type="spellEnd"/>
                  <w:r>
                    <w:rPr>
                      <w:sz w:val="16"/>
                      <w:szCs w:val="16"/>
                      <w:lang w:eastAsia="zh-CN"/>
                    </w:rPr>
                    <w:t>, with E-UTRA (</w:t>
                  </w:r>
                  <w:proofErr w:type="gramStart"/>
                  <w:r>
                    <w:rPr>
                      <w:sz w:val="16"/>
                      <w:szCs w:val="16"/>
                      <w:lang w:eastAsia="zh-CN"/>
                    </w:rPr>
                    <w:t>FDD,TDD</w:t>
                  </w:r>
                  <w:proofErr w:type="gramEnd"/>
                  <w:r>
                    <w:rPr>
                      <w:sz w:val="16"/>
                      <w:szCs w:val="16"/>
                      <w:lang w:eastAsia="zh-CN"/>
                    </w:rPr>
                    <w:t>) PCC</w:t>
                  </w:r>
                </w:p>
                <w:p w14:paraId="78241647" w14:textId="77777777" w:rsidR="00F37793" w:rsidRDefault="008F33AD">
                  <w:pPr>
                    <w:numPr>
                      <w:ilvl w:val="0"/>
                      <w:numId w:val="7"/>
                    </w:numPr>
                    <w:spacing w:after="0"/>
                    <w:rPr>
                      <w:sz w:val="16"/>
                      <w:szCs w:val="16"/>
                      <w:lang w:eastAsia="zh-CN"/>
                    </w:rPr>
                  </w:pPr>
                  <w:r>
                    <w:rPr>
                      <w:sz w:val="16"/>
                      <w:szCs w:val="16"/>
                      <w:lang w:eastAsia="zh-CN"/>
                    </w:rPr>
                    <w:t xml:space="preserve">On NR-U </w:t>
                  </w:r>
                  <w:proofErr w:type="spellStart"/>
                  <w:r>
                    <w:rPr>
                      <w:sz w:val="16"/>
                      <w:szCs w:val="16"/>
                      <w:lang w:eastAsia="zh-CN"/>
                    </w:rPr>
                    <w:t>neighbor</w:t>
                  </w:r>
                  <w:proofErr w:type="spellEnd"/>
                  <w:r>
                    <w:rPr>
                      <w:sz w:val="16"/>
                      <w:szCs w:val="16"/>
                      <w:lang w:eastAsia="zh-CN"/>
                    </w:rPr>
                    <w:t>, with E-UTRA (</w:t>
                  </w:r>
                  <w:proofErr w:type="gramStart"/>
                  <w:r>
                    <w:rPr>
                      <w:sz w:val="16"/>
                      <w:szCs w:val="16"/>
                      <w:lang w:eastAsia="zh-CN"/>
                    </w:rPr>
                    <w:t>FDD,TDD</w:t>
                  </w:r>
                  <w:proofErr w:type="gramEnd"/>
                  <w:r>
                    <w:rPr>
                      <w:sz w:val="16"/>
                      <w:szCs w:val="16"/>
                      <w:lang w:eastAsia="zh-CN"/>
                    </w:rPr>
                    <w:t>) PCC and NR-U PSCC</w:t>
                  </w:r>
                </w:p>
              </w:tc>
              <w:tc>
                <w:tcPr>
                  <w:tcW w:w="709" w:type="dxa"/>
                  <w:tcBorders>
                    <w:top w:val="single" w:sz="4" w:space="0" w:color="auto"/>
                    <w:left w:val="single" w:sz="4" w:space="0" w:color="auto"/>
                    <w:bottom w:val="single" w:sz="4" w:space="0" w:color="auto"/>
                    <w:right w:val="single" w:sz="4" w:space="0" w:color="auto"/>
                  </w:tcBorders>
                </w:tcPr>
                <w:p w14:paraId="1B77A106" w14:textId="77777777" w:rsidR="00F37793" w:rsidRDefault="008F33AD">
                  <w:pPr>
                    <w:spacing w:after="0"/>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57692723"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80F6040" w14:textId="77777777" w:rsidR="00F37793" w:rsidRDefault="00F37793">
                  <w:pPr>
                    <w:spacing w:after="0"/>
                    <w:rPr>
                      <w:sz w:val="16"/>
                      <w:szCs w:val="16"/>
                      <w:lang w:eastAsia="zh-CN"/>
                    </w:rPr>
                  </w:pPr>
                </w:p>
              </w:tc>
            </w:tr>
            <w:tr w:rsidR="00F37793" w14:paraId="5B0619D3" w14:textId="77777777">
              <w:tc>
                <w:tcPr>
                  <w:tcW w:w="1301" w:type="dxa"/>
                  <w:vMerge w:val="restart"/>
                  <w:tcBorders>
                    <w:top w:val="single" w:sz="4" w:space="0" w:color="auto"/>
                    <w:left w:val="single" w:sz="4" w:space="0" w:color="auto"/>
                    <w:bottom w:val="single" w:sz="4" w:space="0" w:color="auto"/>
                    <w:right w:val="single" w:sz="4" w:space="0" w:color="auto"/>
                  </w:tcBorders>
                </w:tcPr>
                <w:p w14:paraId="06FAD992" w14:textId="77777777" w:rsidR="00F37793" w:rsidRPr="005C151A" w:rsidRDefault="008F33AD">
                  <w:pPr>
                    <w:pStyle w:val="3GPPNormalText"/>
                    <w:spacing w:after="0"/>
                    <w:rPr>
                      <w:sz w:val="16"/>
                      <w:szCs w:val="16"/>
                      <w:lang w:val="en-US"/>
                    </w:rPr>
                  </w:pPr>
                  <w:r w:rsidRPr="005C151A">
                    <w:rPr>
                      <w:sz w:val="16"/>
                      <w:szCs w:val="16"/>
                      <w:lang w:val="en-US"/>
                    </w:rPr>
                    <w:t xml:space="preserve">Accuracy </w:t>
                  </w:r>
                </w:p>
                <w:p w14:paraId="60795AE7" w14:textId="77777777" w:rsidR="00F37793" w:rsidRPr="005C151A" w:rsidRDefault="008F33AD">
                  <w:pPr>
                    <w:pStyle w:val="3GPPNormalText"/>
                    <w:spacing w:after="0"/>
                    <w:rPr>
                      <w:sz w:val="16"/>
                      <w:szCs w:val="16"/>
                      <w:lang w:val="en-US"/>
                    </w:rPr>
                  </w:pPr>
                  <w:r w:rsidRPr="005C151A">
                    <w:rPr>
                      <w:sz w:val="16"/>
                      <w:szCs w:val="16"/>
                      <w:lang w:val="en-US"/>
                    </w:rPr>
                    <w:t xml:space="preserve">for NR-U </w:t>
                  </w:r>
                </w:p>
                <w:p w14:paraId="2AA14359" w14:textId="77777777" w:rsidR="00F37793" w:rsidRPr="005C151A" w:rsidRDefault="008F33AD">
                  <w:pPr>
                    <w:pStyle w:val="3GPPNormalText"/>
                    <w:spacing w:after="0"/>
                    <w:rPr>
                      <w:sz w:val="16"/>
                      <w:szCs w:val="16"/>
                      <w:lang w:val="en-US"/>
                    </w:rPr>
                  </w:pPr>
                  <w:r w:rsidRPr="005C151A">
                    <w:rPr>
                      <w:sz w:val="16"/>
                      <w:szCs w:val="16"/>
                      <w:lang w:val="en-US"/>
                    </w:rPr>
                    <w:t xml:space="preserve">intra-frequency </w:t>
                  </w:r>
                </w:p>
                <w:p w14:paraId="07A16D06" w14:textId="77777777" w:rsidR="00F37793" w:rsidRPr="005C151A" w:rsidRDefault="008F33AD">
                  <w:pPr>
                    <w:pStyle w:val="3GPPNormalText"/>
                    <w:spacing w:after="0"/>
                    <w:rPr>
                      <w:sz w:val="16"/>
                      <w:szCs w:val="16"/>
                      <w:lang w:val="en-US"/>
                    </w:rPr>
                  </w:pPr>
                  <w:r w:rsidRPr="005C151A">
                    <w:rPr>
                      <w:sz w:val="16"/>
                      <w:szCs w:val="16"/>
                      <w:lang w:val="en-US"/>
                    </w:rPr>
                    <w:t xml:space="preserve">measurements </w:t>
                  </w:r>
                </w:p>
                <w:p w14:paraId="56E041CA" w14:textId="77777777" w:rsidR="00F37793" w:rsidRPr="005C151A" w:rsidRDefault="008F33AD">
                  <w:pPr>
                    <w:pStyle w:val="3GPPNormalText"/>
                    <w:spacing w:after="0"/>
                    <w:rPr>
                      <w:sz w:val="16"/>
                      <w:szCs w:val="16"/>
                      <w:lang w:val="en-US"/>
                    </w:rPr>
                  </w:pPr>
                  <w:r w:rsidRPr="005C151A">
                    <w:rPr>
                      <w:sz w:val="16"/>
                      <w:szCs w:val="16"/>
                      <w:lang w:val="en-US"/>
                    </w:rPr>
                    <w:t xml:space="preserve">(SS-RSRP, </w:t>
                  </w:r>
                </w:p>
                <w:p w14:paraId="7448CE94" w14:textId="77777777" w:rsidR="00F37793" w:rsidRPr="005C151A" w:rsidRDefault="008F33AD">
                  <w:pPr>
                    <w:pStyle w:val="3GPPNormalText"/>
                    <w:spacing w:after="0"/>
                    <w:rPr>
                      <w:sz w:val="16"/>
                      <w:szCs w:val="16"/>
                      <w:lang w:val="en-US"/>
                    </w:rPr>
                  </w:pPr>
                  <w:r w:rsidRPr="005C151A">
                    <w:rPr>
                      <w:sz w:val="16"/>
                      <w:szCs w:val="16"/>
                      <w:lang w:val="en-US"/>
                    </w:rPr>
                    <w:t xml:space="preserve">SS-RSRQ, </w:t>
                  </w:r>
                </w:p>
                <w:p w14:paraId="2829E8B2" w14:textId="77777777" w:rsidR="00F37793" w:rsidRPr="005C151A" w:rsidRDefault="008F33AD">
                  <w:pPr>
                    <w:pStyle w:val="3GPPNormalText"/>
                    <w:spacing w:after="0"/>
                    <w:rPr>
                      <w:sz w:val="16"/>
                      <w:szCs w:val="16"/>
                      <w:lang w:val="en-US"/>
                    </w:rPr>
                  </w:pPr>
                  <w:r w:rsidRPr="005C151A">
                    <w:rPr>
                      <w:sz w:val="16"/>
                      <w:szCs w:val="16"/>
                      <w:lang w:val="en-US"/>
                    </w:rPr>
                    <w:t xml:space="preserve">SS-SINR, </w:t>
                  </w:r>
                </w:p>
                <w:p w14:paraId="6AD0C1EA" w14:textId="77777777" w:rsidR="00F37793" w:rsidRPr="005C151A" w:rsidRDefault="008F33AD">
                  <w:pPr>
                    <w:pStyle w:val="3GPPNormalText"/>
                    <w:spacing w:after="0"/>
                    <w:rPr>
                      <w:sz w:val="16"/>
                      <w:szCs w:val="16"/>
                      <w:lang w:val="en-US"/>
                    </w:rPr>
                  </w:pPr>
                  <w:r w:rsidRPr="005C151A">
                    <w:rPr>
                      <w:sz w:val="16"/>
                      <w:szCs w:val="16"/>
                      <w:lang w:val="en-US"/>
                    </w:rPr>
                    <w:t xml:space="preserve">L1-RSRP, RSSI, </w:t>
                  </w:r>
                </w:p>
                <w:p w14:paraId="65AC1243" w14:textId="77777777" w:rsidR="00F37793" w:rsidRDefault="008F33AD">
                  <w:pPr>
                    <w:pStyle w:val="3GPPNormalText"/>
                    <w:spacing w:after="0"/>
                    <w:rPr>
                      <w:sz w:val="16"/>
                      <w:szCs w:val="16"/>
                    </w:rPr>
                  </w:pPr>
                  <w:r>
                    <w:rPr>
                      <w:sz w:val="16"/>
                      <w:szCs w:val="16"/>
                    </w:rPr>
                    <w:t>CO)</w:t>
                  </w:r>
                </w:p>
              </w:tc>
              <w:tc>
                <w:tcPr>
                  <w:tcW w:w="1138" w:type="dxa"/>
                  <w:tcBorders>
                    <w:top w:val="single" w:sz="4" w:space="0" w:color="auto"/>
                    <w:left w:val="single" w:sz="4" w:space="0" w:color="auto"/>
                    <w:bottom w:val="single" w:sz="4" w:space="0" w:color="auto"/>
                    <w:right w:val="single" w:sz="4" w:space="0" w:color="auto"/>
                  </w:tcBorders>
                </w:tcPr>
                <w:p w14:paraId="15456FAE" w14:textId="77777777" w:rsidR="00F37793" w:rsidRDefault="008F33AD">
                  <w:pPr>
                    <w:spacing w:after="0"/>
                    <w:jc w:val="center"/>
                    <w:rPr>
                      <w:sz w:val="16"/>
                      <w:szCs w:val="16"/>
                      <w:lang w:eastAsia="zh-CN"/>
                    </w:rPr>
                  </w:pPr>
                  <w:r>
                    <w:rPr>
                      <w:sz w:val="16"/>
                      <w:szCs w:val="16"/>
                      <w:lang w:eastAsia="zh-CN"/>
                    </w:rPr>
                    <w:t>[10.1.27]</w:t>
                  </w:r>
                </w:p>
              </w:tc>
              <w:tc>
                <w:tcPr>
                  <w:tcW w:w="2162" w:type="dxa"/>
                  <w:tcBorders>
                    <w:top w:val="single" w:sz="4" w:space="0" w:color="auto"/>
                    <w:left w:val="single" w:sz="4" w:space="0" w:color="auto"/>
                    <w:bottom w:val="single" w:sz="4" w:space="0" w:color="auto"/>
                    <w:right w:val="single" w:sz="4" w:space="0" w:color="auto"/>
                  </w:tcBorders>
                </w:tcPr>
                <w:p w14:paraId="23DA29CC" w14:textId="77777777" w:rsidR="00F37793" w:rsidRDefault="008F33AD">
                  <w:pPr>
                    <w:spacing w:after="0"/>
                    <w:rPr>
                      <w:sz w:val="16"/>
                      <w:szCs w:val="16"/>
                      <w:lang w:eastAsia="zh-CN"/>
                    </w:rPr>
                  </w:pPr>
                  <w:r>
                    <w:rPr>
                      <w:sz w:val="16"/>
                      <w:szCs w:val="16"/>
                      <w:lang w:eastAsia="zh-CN"/>
                    </w:rPr>
                    <w:t>Intra-frequency absolute and relative accuracies for SS-RSRP on:</w:t>
                  </w:r>
                </w:p>
                <w:p w14:paraId="03824ACF"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387C968E" w14:textId="77777777" w:rsidR="00F37793" w:rsidRDefault="008F33AD">
                  <w:pPr>
                    <w:numPr>
                      <w:ilvl w:val="0"/>
                      <w:numId w:val="11"/>
                    </w:numPr>
                    <w:spacing w:after="0"/>
                    <w:rPr>
                      <w:sz w:val="16"/>
                      <w:szCs w:val="16"/>
                      <w:lang w:eastAsia="zh-CN"/>
                    </w:rPr>
                  </w:pPr>
                  <w:r>
                    <w:rPr>
                      <w:sz w:val="16"/>
                      <w:szCs w:val="16"/>
                      <w:lang w:eastAsia="zh-CN"/>
                    </w:rPr>
                    <w:t>NR-U PCC</w:t>
                  </w:r>
                </w:p>
                <w:p w14:paraId="1EA897A3" w14:textId="77777777" w:rsidR="00F37793" w:rsidRDefault="008F33AD">
                  <w:pPr>
                    <w:numPr>
                      <w:ilvl w:val="0"/>
                      <w:numId w:val="11"/>
                    </w:numPr>
                    <w:spacing w:after="0"/>
                    <w:rPr>
                      <w:sz w:val="16"/>
                      <w:szCs w:val="16"/>
                      <w:lang w:eastAsia="zh-CN"/>
                    </w:rPr>
                  </w:pPr>
                  <w:r>
                    <w:rPr>
                      <w:sz w:val="16"/>
                      <w:szCs w:val="16"/>
                      <w:lang w:eastAsia="zh-CN"/>
                    </w:rPr>
                    <w:t>NR-U SCC, with NR-U PCC</w:t>
                  </w:r>
                </w:p>
                <w:p w14:paraId="44CDF7B8"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2CA52DD4"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57DBEBA4"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AEBD350"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34166AA5" w14:textId="77777777" w:rsidR="00F37793" w:rsidRDefault="00F37793">
                  <w:pPr>
                    <w:spacing w:after="0"/>
                    <w:rPr>
                      <w:sz w:val="16"/>
                      <w:szCs w:val="16"/>
                      <w:lang w:eastAsia="zh-CN"/>
                    </w:rPr>
                  </w:pPr>
                </w:p>
              </w:tc>
            </w:tr>
            <w:tr w:rsidR="00F37793" w14:paraId="3C69C5A4"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1419A459"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6C2A500" w14:textId="77777777" w:rsidR="00F37793" w:rsidRDefault="008F33AD">
                  <w:pPr>
                    <w:spacing w:after="0"/>
                    <w:jc w:val="center"/>
                    <w:rPr>
                      <w:sz w:val="16"/>
                      <w:szCs w:val="16"/>
                      <w:lang w:eastAsia="zh-CN"/>
                    </w:rPr>
                  </w:pPr>
                  <w:r>
                    <w:rPr>
                      <w:sz w:val="16"/>
                      <w:szCs w:val="16"/>
                      <w:lang w:eastAsia="zh-CN"/>
                    </w:rPr>
                    <w:t>[10.1.29]</w:t>
                  </w:r>
                </w:p>
              </w:tc>
              <w:tc>
                <w:tcPr>
                  <w:tcW w:w="2162" w:type="dxa"/>
                  <w:tcBorders>
                    <w:top w:val="single" w:sz="4" w:space="0" w:color="auto"/>
                    <w:left w:val="single" w:sz="4" w:space="0" w:color="auto"/>
                    <w:bottom w:val="single" w:sz="4" w:space="0" w:color="auto"/>
                    <w:right w:val="single" w:sz="4" w:space="0" w:color="auto"/>
                  </w:tcBorders>
                </w:tcPr>
                <w:p w14:paraId="6440D374" w14:textId="77777777" w:rsidR="00F37793" w:rsidRDefault="008F33AD">
                  <w:pPr>
                    <w:spacing w:after="0"/>
                    <w:rPr>
                      <w:sz w:val="16"/>
                      <w:szCs w:val="16"/>
                      <w:lang w:eastAsia="zh-CN"/>
                    </w:rPr>
                  </w:pPr>
                  <w:r>
                    <w:rPr>
                      <w:sz w:val="16"/>
                      <w:szCs w:val="16"/>
                      <w:lang w:eastAsia="zh-CN"/>
                    </w:rPr>
                    <w:t>Intra-frequency absolute accuracies for SS-RSRQ on:</w:t>
                  </w:r>
                </w:p>
                <w:p w14:paraId="25FCFCE8"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57F1C1B" w14:textId="77777777" w:rsidR="00F37793" w:rsidRDefault="008F33AD">
                  <w:pPr>
                    <w:numPr>
                      <w:ilvl w:val="0"/>
                      <w:numId w:val="11"/>
                    </w:numPr>
                    <w:spacing w:after="0"/>
                    <w:rPr>
                      <w:sz w:val="16"/>
                      <w:szCs w:val="16"/>
                      <w:lang w:eastAsia="zh-CN"/>
                    </w:rPr>
                  </w:pPr>
                  <w:r>
                    <w:rPr>
                      <w:sz w:val="16"/>
                      <w:szCs w:val="16"/>
                      <w:lang w:eastAsia="zh-CN"/>
                    </w:rPr>
                    <w:t>NR-U PCC</w:t>
                  </w:r>
                </w:p>
                <w:p w14:paraId="2866311F" w14:textId="77777777" w:rsidR="00F37793" w:rsidRDefault="008F33AD">
                  <w:pPr>
                    <w:numPr>
                      <w:ilvl w:val="0"/>
                      <w:numId w:val="11"/>
                    </w:numPr>
                    <w:spacing w:after="0"/>
                    <w:rPr>
                      <w:sz w:val="16"/>
                      <w:szCs w:val="16"/>
                      <w:lang w:eastAsia="zh-CN"/>
                    </w:rPr>
                  </w:pPr>
                  <w:r>
                    <w:rPr>
                      <w:sz w:val="16"/>
                      <w:szCs w:val="16"/>
                      <w:lang w:eastAsia="zh-CN"/>
                    </w:rPr>
                    <w:t>NR-U SCC, with NR-U PCC</w:t>
                  </w:r>
                </w:p>
                <w:p w14:paraId="737728BB"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3D629029"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0941430C"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7B5E825"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0897A38B" w14:textId="77777777" w:rsidR="00F37793" w:rsidRDefault="00F37793">
                  <w:pPr>
                    <w:spacing w:after="0"/>
                    <w:rPr>
                      <w:sz w:val="16"/>
                      <w:szCs w:val="16"/>
                      <w:lang w:eastAsia="zh-CN"/>
                    </w:rPr>
                  </w:pPr>
                </w:p>
              </w:tc>
            </w:tr>
            <w:tr w:rsidR="00F37793" w14:paraId="207AA28B"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40CFFC9F"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61B23A7" w14:textId="77777777" w:rsidR="00F37793" w:rsidRDefault="008F33AD">
                  <w:pPr>
                    <w:spacing w:after="0"/>
                    <w:jc w:val="center"/>
                    <w:rPr>
                      <w:sz w:val="16"/>
                      <w:szCs w:val="16"/>
                      <w:lang w:eastAsia="zh-CN"/>
                    </w:rPr>
                  </w:pPr>
                  <w:r>
                    <w:rPr>
                      <w:sz w:val="16"/>
                      <w:szCs w:val="16"/>
                      <w:lang w:eastAsia="zh-CN"/>
                    </w:rPr>
                    <w:t>[10.1.31]</w:t>
                  </w:r>
                </w:p>
              </w:tc>
              <w:tc>
                <w:tcPr>
                  <w:tcW w:w="2162" w:type="dxa"/>
                  <w:tcBorders>
                    <w:top w:val="single" w:sz="4" w:space="0" w:color="auto"/>
                    <w:left w:val="single" w:sz="4" w:space="0" w:color="auto"/>
                    <w:bottom w:val="single" w:sz="4" w:space="0" w:color="auto"/>
                    <w:right w:val="single" w:sz="4" w:space="0" w:color="auto"/>
                  </w:tcBorders>
                </w:tcPr>
                <w:p w14:paraId="5A336082" w14:textId="77777777" w:rsidR="00F37793" w:rsidRDefault="008F33AD">
                  <w:pPr>
                    <w:spacing w:after="0"/>
                    <w:rPr>
                      <w:sz w:val="16"/>
                      <w:szCs w:val="16"/>
                      <w:lang w:eastAsia="zh-CN"/>
                    </w:rPr>
                  </w:pPr>
                  <w:r>
                    <w:rPr>
                      <w:sz w:val="16"/>
                      <w:szCs w:val="16"/>
                      <w:lang w:eastAsia="zh-CN"/>
                    </w:rPr>
                    <w:t>Intra-frequency absolute accuracies for SS-SINR on:</w:t>
                  </w:r>
                </w:p>
                <w:p w14:paraId="000A46D4"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254BE033" w14:textId="77777777" w:rsidR="00F37793" w:rsidRDefault="008F33AD">
                  <w:pPr>
                    <w:numPr>
                      <w:ilvl w:val="0"/>
                      <w:numId w:val="11"/>
                    </w:numPr>
                    <w:spacing w:after="0"/>
                    <w:rPr>
                      <w:sz w:val="16"/>
                      <w:szCs w:val="16"/>
                      <w:lang w:eastAsia="zh-CN"/>
                    </w:rPr>
                  </w:pPr>
                  <w:r>
                    <w:rPr>
                      <w:sz w:val="16"/>
                      <w:szCs w:val="16"/>
                      <w:lang w:eastAsia="zh-CN"/>
                    </w:rPr>
                    <w:t>NR-U PCC</w:t>
                  </w:r>
                </w:p>
                <w:p w14:paraId="6AE4CC4F" w14:textId="77777777" w:rsidR="00F37793" w:rsidRDefault="008F33AD">
                  <w:pPr>
                    <w:numPr>
                      <w:ilvl w:val="0"/>
                      <w:numId w:val="11"/>
                    </w:numPr>
                    <w:spacing w:after="0"/>
                    <w:rPr>
                      <w:sz w:val="16"/>
                      <w:szCs w:val="16"/>
                      <w:lang w:eastAsia="zh-CN"/>
                    </w:rPr>
                  </w:pPr>
                  <w:r>
                    <w:rPr>
                      <w:sz w:val="16"/>
                      <w:szCs w:val="16"/>
                      <w:lang w:eastAsia="zh-CN"/>
                    </w:rPr>
                    <w:t>NR-U SCC, with NR-U PCC</w:t>
                  </w:r>
                </w:p>
                <w:p w14:paraId="667EDA9F"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2B960391"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3513AA8B"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4E825A4E"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9CF4AEF" w14:textId="77777777" w:rsidR="00F37793" w:rsidRDefault="00F37793">
                  <w:pPr>
                    <w:spacing w:after="0"/>
                    <w:rPr>
                      <w:sz w:val="16"/>
                      <w:szCs w:val="16"/>
                      <w:lang w:eastAsia="zh-CN"/>
                    </w:rPr>
                  </w:pPr>
                </w:p>
              </w:tc>
            </w:tr>
            <w:tr w:rsidR="00F37793" w14:paraId="54AB95DC"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1BBA81BE"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5D10284B" w14:textId="77777777" w:rsidR="00F37793" w:rsidRDefault="008F33AD">
                  <w:pPr>
                    <w:spacing w:after="0"/>
                    <w:jc w:val="center"/>
                    <w:rPr>
                      <w:sz w:val="16"/>
                      <w:szCs w:val="16"/>
                      <w:lang w:eastAsia="zh-CN"/>
                    </w:rPr>
                  </w:pPr>
                  <w:r>
                    <w:rPr>
                      <w:sz w:val="16"/>
                      <w:szCs w:val="16"/>
                      <w:lang w:eastAsia="zh-CN"/>
                    </w:rPr>
                    <w:t>[10.1.33]</w:t>
                  </w:r>
                </w:p>
              </w:tc>
              <w:tc>
                <w:tcPr>
                  <w:tcW w:w="2162" w:type="dxa"/>
                  <w:tcBorders>
                    <w:top w:val="single" w:sz="4" w:space="0" w:color="auto"/>
                    <w:left w:val="single" w:sz="4" w:space="0" w:color="auto"/>
                    <w:bottom w:val="single" w:sz="4" w:space="0" w:color="auto"/>
                    <w:right w:val="single" w:sz="4" w:space="0" w:color="auto"/>
                  </w:tcBorders>
                </w:tcPr>
                <w:p w14:paraId="4FE6B005" w14:textId="77777777" w:rsidR="00F37793" w:rsidRDefault="008F33AD">
                  <w:pPr>
                    <w:spacing w:after="0"/>
                    <w:rPr>
                      <w:sz w:val="16"/>
                      <w:szCs w:val="16"/>
                      <w:lang w:eastAsia="zh-CN"/>
                    </w:rPr>
                  </w:pPr>
                  <w:r>
                    <w:rPr>
                      <w:sz w:val="16"/>
                      <w:szCs w:val="16"/>
                      <w:lang w:eastAsia="zh-CN"/>
                    </w:rPr>
                    <w:t>Absolute and relative accuracies for L1-RSRP on:</w:t>
                  </w:r>
                </w:p>
                <w:p w14:paraId="5FFB836F"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4EEE2E70" w14:textId="77777777" w:rsidR="00F37793" w:rsidRDefault="008F33AD">
                  <w:pPr>
                    <w:numPr>
                      <w:ilvl w:val="0"/>
                      <w:numId w:val="11"/>
                    </w:numPr>
                    <w:spacing w:after="0"/>
                    <w:rPr>
                      <w:sz w:val="16"/>
                      <w:szCs w:val="16"/>
                      <w:lang w:eastAsia="zh-CN"/>
                    </w:rPr>
                  </w:pPr>
                  <w:r>
                    <w:rPr>
                      <w:sz w:val="16"/>
                      <w:szCs w:val="16"/>
                      <w:lang w:eastAsia="zh-CN"/>
                    </w:rPr>
                    <w:t>NR-U PCC</w:t>
                  </w:r>
                </w:p>
                <w:p w14:paraId="227854DB" w14:textId="77777777" w:rsidR="00F37793" w:rsidRDefault="008F33AD">
                  <w:pPr>
                    <w:numPr>
                      <w:ilvl w:val="0"/>
                      <w:numId w:val="11"/>
                    </w:numPr>
                    <w:spacing w:after="0"/>
                    <w:rPr>
                      <w:sz w:val="16"/>
                      <w:szCs w:val="16"/>
                      <w:lang w:eastAsia="zh-CN"/>
                    </w:rPr>
                  </w:pPr>
                  <w:r>
                    <w:rPr>
                      <w:sz w:val="16"/>
                      <w:szCs w:val="16"/>
                      <w:lang w:eastAsia="zh-CN"/>
                    </w:rPr>
                    <w:t>NR-U SCC, with NR-U PCC</w:t>
                  </w:r>
                </w:p>
                <w:p w14:paraId="7D5C2B0C"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53EC753A"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315A144D"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67C9ACD4"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3EF83F92" w14:textId="77777777" w:rsidR="00F37793" w:rsidRDefault="00F37793">
                  <w:pPr>
                    <w:spacing w:after="0"/>
                    <w:rPr>
                      <w:sz w:val="16"/>
                      <w:szCs w:val="16"/>
                      <w:lang w:eastAsia="zh-CN"/>
                    </w:rPr>
                  </w:pPr>
                </w:p>
              </w:tc>
            </w:tr>
            <w:tr w:rsidR="00F37793" w14:paraId="0B094F5A"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55A1003F"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1C935D3C" w14:textId="77777777" w:rsidR="00F37793" w:rsidRDefault="008F33AD">
                  <w:pPr>
                    <w:spacing w:after="0"/>
                    <w:jc w:val="center"/>
                    <w:rPr>
                      <w:sz w:val="16"/>
                      <w:szCs w:val="16"/>
                      <w:lang w:eastAsia="zh-CN"/>
                    </w:rPr>
                  </w:pPr>
                  <w:r>
                    <w:rPr>
                      <w:sz w:val="16"/>
                      <w:szCs w:val="16"/>
                      <w:lang w:eastAsia="zh-CN"/>
                    </w:rPr>
                    <w:t>[10.1.34.1]</w:t>
                  </w:r>
                </w:p>
              </w:tc>
              <w:tc>
                <w:tcPr>
                  <w:tcW w:w="2162" w:type="dxa"/>
                  <w:tcBorders>
                    <w:top w:val="single" w:sz="4" w:space="0" w:color="auto"/>
                    <w:left w:val="single" w:sz="4" w:space="0" w:color="auto"/>
                    <w:bottom w:val="single" w:sz="4" w:space="0" w:color="auto"/>
                    <w:right w:val="single" w:sz="4" w:space="0" w:color="auto"/>
                  </w:tcBorders>
                </w:tcPr>
                <w:p w14:paraId="5C6C934C" w14:textId="77777777" w:rsidR="00F37793" w:rsidRDefault="008F33AD">
                  <w:pPr>
                    <w:spacing w:after="0"/>
                    <w:rPr>
                      <w:sz w:val="16"/>
                      <w:szCs w:val="16"/>
                      <w:lang w:eastAsia="zh-CN"/>
                    </w:rPr>
                  </w:pPr>
                  <w:r>
                    <w:rPr>
                      <w:sz w:val="16"/>
                      <w:szCs w:val="16"/>
                      <w:lang w:eastAsia="zh-CN"/>
                    </w:rPr>
                    <w:t>Intra-frequency RSSI on:</w:t>
                  </w:r>
                </w:p>
                <w:p w14:paraId="4C5BB5E8"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55E6350" w14:textId="77777777" w:rsidR="00F37793" w:rsidRDefault="008F33AD">
                  <w:pPr>
                    <w:numPr>
                      <w:ilvl w:val="0"/>
                      <w:numId w:val="11"/>
                    </w:numPr>
                    <w:spacing w:after="0"/>
                    <w:rPr>
                      <w:sz w:val="16"/>
                      <w:szCs w:val="16"/>
                      <w:lang w:eastAsia="zh-CN"/>
                    </w:rPr>
                  </w:pPr>
                  <w:r>
                    <w:rPr>
                      <w:sz w:val="16"/>
                      <w:szCs w:val="16"/>
                      <w:lang w:eastAsia="zh-CN"/>
                    </w:rPr>
                    <w:t>NR-U PCC</w:t>
                  </w:r>
                </w:p>
                <w:p w14:paraId="4114F2B1" w14:textId="77777777" w:rsidR="00F37793" w:rsidRDefault="008F33AD">
                  <w:pPr>
                    <w:numPr>
                      <w:ilvl w:val="0"/>
                      <w:numId w:val="11"/>
                    </w:numPr>
                    <w:spacing w:after="0"/>
                    <w:rPr>
                      <w:sz w:val="16"/>
                      <w:szCs w:val="16"/>
                      <w:lang w:eastAsia="zh-CN"/>
                    </w:rPr>
                  </w:pPr>
                  <w:r>
                    <w:rPr>
                      <w:sz w:val="16"/>
                      <w:szCs w:val="16"/>
                      <w:lang w:eastAsia="zh-CN"/>
                    </w:rPr>
                    <w:lastRenderedPageBreak/>
                    <w:t>NR-U SCC, with NR-U PCC</w:t>
                  </w:r>
                </w:p>
                <w:p w14:paraId="5BAF493D"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6E999A4D"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15C16074" w14:textId="77777777" w:rsidR="00F37793" w:rsidRDefault="008F33AD">
                  <w:pPr>
                    <w:spacing w:after="0"/>
                    <w:rPr>
                      <w:sz w:val="16"/>
                      <w:szCs w:val="16"/>
                      <w:lang w:eastAsia="zh-CN"/>
                    </w:rPr>
                  </w:pPr>
                  <w:r>
                    <w:rPr>
                      <w:sz w:val="16"/>
                      <w:szCs w:val="16"/>
                      <w:lang w:eastAsia="zh-CN"/>
                    </w:rPr>
                    <w:lastRenderedPageBreak/>
                    <w:t>A.9, A.10, A.11</w:t>
                  </w:r>
                </w:p>
              </w:tc>
              <w:tc>
                <w:tcPr>
                  <w:tcW w:w="616" w:type="dxa"/>
                  <w:tcBorders>
                    <w:top w:val="single" w:sz="4" w:space="0" w:color="auto"/>
                    <w:left w:val="single" w:sz="4" w:space="0" w:color="auto"/>
                    <w:bottom w:val="single" w:sz="4" w:space="0" w:color="auto"/>
                    <w:right w:val="single" w:sz="4" w:space="0" w:color="auto"/>
                  </w:tcBorders>
                </w:tcPr>
                <w:p w14:paraId="369E0BF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683D1987" w14:textId="77777777" w:rsidR="00F37793" w:rsidRDefault="00F37793">
                  <w:pPr>
                    <w:spacing w:after="0"/>
                    <w:rPr>
                      <w:sz w:val="16"/>
                      <w:szCs w:val="16"/>
                      <w:lang w:eastAsia="zh-CN"/>
                    </w:rPr>
                  </w:pPr>
                </w:p>
              </w:tc>
            </w:tr>
            <w:tr w:rsidR="00F37793" w14:paraId="51DB1D77"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7F35D41B"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F171AA6" w14:textId="77777777" w:rsidR="00F37793" w:rsidRDefault="008F33AD">
                  <w:pPr>
                    <w:spacing w:after="0"/>
                    <w:jc w:val="center"/>
                    <w:rPr>
                      <w:sz w:val="16"/>
                      <w:szCs w:val="16"/>
                      <w:lang w:eastAsia="zh-CN"/>
                    </w:rPr>
                  </w:pPr>
                  <w:r>
                    <w:rPr>
                      <w:sz w:val="16"/>
                      <w:szCs w:val="16"/>
                      <w:lang w:eastAsia="zh-CN"/>
                    </w:rPr>
                    <w:t>[10.1.35.1]</w:t>
                  </w:r>
                </w:p>
              </w:tc>
              <w:tc>
                <w:tcPr>
                  <w:tcW w:w="2162" w:type="dxa"/>
                  <w:tcBorders>
                    <w:top w:val="single" w:sz="4" w:space="0" w:color="auto"/>
                    <w:left w:val="single" w:sz="4" w:space="0" w:color="auto"/>
                    <w:bottom w:val="single" w:sz="4" w:space="0" w:color="auto"/>
                    <w:right w:val="single" w:sz="4" w:space="0" w:color="auto"/>
                  </w:tcBorders>
                </w:tcPr>
                <w:p w14:paraId="44664279" w14:textId="77777777" w:rsidR="00F37793" w:rsidRDefault="008F33AD">
                  <w:pPr>
                    <w:spacing w:after="0"/>
                    <w:rPr>
                      <w:sz w:val="16"/>
                      <w:szCs w:val="16"/>
                      <w:lang w:eastAsia="zh-CN"/>
                    </w:rPr>
                  </w:pPr>
                  <w:r>
                    <w:rPr>
                      <w:sz w:val="16"/>
                      <w:szCs w:val="16"/>
                      <w:lang w:eastAsia="zh-CN"/>
                    </w:rPr>
                    <w:t>Intra-frequency CO on:</w:t>
                  </w:r>
                </w:p>
                <w:p w14:paraId="2210F294" w14:textId="77777777" w:rsidR="00F37793" w:rsidRDefault="008F33AD">
                  <w:pPr>
                    <w:numPr>
                      <w:ilvl w:val="0"/>
                      <w:numId w:val="11"/>
                    </w:numPr>
                    <w:spacing w:after="0"/>
                    <w:rPr>
                      <w:sz w:val="16"/>
                      <w:szCs w:val="16"/>
                      <w:lang w:eastAsia="zh-CN"/>
                    </w:rPr>
                  </w:pPr>
                  <w:r>
                    <w:rPr>
                      <w:sz w:val="16"/>
                      <w:szCs w:val="16"/>
                      <w:lang w:eastAsia="zh-CN"/>
                    </w:rPr>
                    <w:t>NR-U SCC, with NR PCC (FR1)</w:t>
                  </w:r>
                </w:p>
                <w:p w14:paraId="7F36CA57" w14:textId="77777777" w:rsidR="00F37793" w:rsidRDefault="008F33AD">
                  <w:pPr>
                    <w:numPr>
                      <w:ilvl w:val="0"/>
                      <w:numId w:val="11"/>
                    </w:numPr>
                    <w:spacing w:after="0"/>
                    <w:rPr>
                      <w:sz w:val="16"/>
                      <w:szCs w:val="16"/>
                      <w:lang w:eastAsia="zh-CN"/>
                    </w:rPr>
                  </w:pPr>
                  <w:r>
                    <w:rPr>
                      <w:sz w:val="16"/>
                      <w:szCs w:val="16"/>
                      <w:lang w:eastAsia="zh-CN"/>
                    </w:rPr>
                    <w:t>NR-U PCC</w:t>
                  </w:r>
                </w:p>
                <w:p w14:paraId="73FD5CBF" w14:textId="77777777" w:rsidR="00F37793" w:rsidRDefault="008F33AD">
                  <w:pPr>
                    <w:numPr>
                      <w:ilvl w:val="0"/>
                      <w:numId w:val="11"/>
                    </w:numPr>
                    <w:spacing w:after="0"/>
                    <w:rPr>
                      <w:sz w:val="16"/>
                      <w:szCs w:val="16"/>
                      <w:lang w:eastAsia="zh-CN"/>
                    </w:rPr>
                  </w:pPr>
                  <w:r>
                    <w:rPr>
                      <w:sz w:val="16"/>
                      <w:szCs w:val="16"/>
                      <w:lang w:eastAsia="zh-CN"/>
                    </w:rPr>
                    <w:t>NR-U SCC, with NR-U PCC</w:t>
                  </w:r>
                </w:p>
                <w:p w14:paraId="59DBF004" w14:textId="77777777" w:rsidR="00F37793" w:rsidRDefault="008F33AD">
                  <w:pPr>
                    <w:numPr>
                      <w:ilvl w:val="0"/>
                      <w:numId w:val="11"/>
                    </w:numPr>
                    <w:spacing w:after="0"/>
                    <w:rPr>
                      <w:sz w:val="16"/>
                      <w:szCs w:val="16"/>
                      <w:lang w:eastAsia="zh-CN"/>
                    </w:rPr>
                  </w:pPr>
                  <w:r>
                    <w:rPr>
                      <w:sz w:val="16"/>
                      <w:szCs w:val="16"/>
                      <w:lang w:eastAsia="zh-CN"/>
                    </w:rPr>
                    <w:t>NR-U PSCC, with E-UTRAN PCC (</w:t>
                  </w:r>
                  <w:proofErr w:type="gramStart"/>
                  <w:r>
                    <w:rPr>
                      <w:sz w:val="16"/>
                      <w:szCs w:val="16"/>
                      <w:lang w:eastAsia="zh-CN"/>
                    </w:rPr>
                    <w:t>FDD,TDD</w:t>
                  </w:r>
                  <w:proofErr w:type="gramEnd"/>
                  <w:r>
                    <w:rPr>
                      <w:sz w:val="16"/>
                      <w:szCs w:val="16"/>
                      <w:lang w:eastAsia="zh-CN"/>
                    </w:rPr>
                    <w:t>)</w:t>
                  </w:r>
                </w:p>
                <w:p w14:paraId="6593A131" w14:textId="77777777" w:rsidR="00F37793" w:rsidRDefault="008F33AD">
                  <w:pPr>
                    <w:numPr>
                      <w:ilvl w:val="0"/>
                      <w:numId w:val="11"/>
                    </w:numPr>
                    <w:spacing w:after="0"/>
                    <w:rPr>
                      <w:sz w:val="16"/>
                      <w:szCs w:val="16"/>
                      <w:lang w:eastAsia="zh-CN"/>
                    </w:rPr>
                  </w:pPr>
                  <w:r>
                    <w:rPr>
                      <w:sz w:val="16"/>
                      <w:szCs w:val="16"/>
                      <w:lang w:eastAsia="zh-CN"/>
                    </w:rPr>
                    <w:t>NR-U SCC,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6B9BC989"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528F8CD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681A3E76" w14:textId="77777777" w:rsidR="00F37793" w:rsidRDefault="00F37793">
                  <w:pPr>
                    <w:spacing w:after="0"/>
                    <w:rPr>
                      <w:sz w:val="16"/>
                      <w:szCs w:val="16"/>
                      <w:lang w:eastAsia="zh-CN"/>
                    </w:rPr>
                  </w:pPr>
                </w:p>
              </w:tc>
            </w:tr>
            <w:tr w:rsidR="00F37793" w14:paraId="3DBA9D7D" w14:textId="77777777">
              <w:tc>
                <w:tcPr>
                  <w:tcW w:w="1301" w:type="dxa"/>
                  <w:vMerge w:val="restart"/>
                  <w:tcBorders>
                    <w:top w:val="single" w:sz="4" w:space="0" w:color="auto"/>
                    <w:left w:val="single" w:sz="4" w:space="0" w:color="auto"/>
                    <w:bottom w:val="single" w:sz="4" w:space="0" w:color="auto"/>
                    <w:right w:val="single" w:sz="4" w:space="0" w:color="auto"/>
                  </w:tcBorders>
                </w:tcPr>
                <w:p w14:paraId="5E064DF2" w14:textId="77777777" w:rsidR="00F37793" w:rsidRPr="005C151A" w:rsidRDefault="008F33AD">
                  <w:pPr>
                    <w:pStyle w:val="3GPPNormalText"/>
                    <w:spacing w:after="0"/>
                    <w:rPr>
                      <w:sz w:val="16"/>
                      <w:szCs w:val="16"/>
                      <w:lang w:val="en-US"/>
                    </w:rPr>
                  </w:pPr>
                  <w:r w:rsidRPr="005C151A">
                    <w:rPr>
                      <w:sz w:val="16"/>
                      <w:szCs w:val="16"/>
                      <w:lang w:val="en-US"/>
                    </w:rPr>
                    <w:t xml:space="preserve">Accuracy for </w:t>
                  </w:r>
                </w:p>
                <w:p w14:paraId="32E93673" w14:textId="77777777" w:rsidR="00F37793" w:rsidRPr="005C151A" w:rsidRDefault="008F33AD">
                  <w:pPr>
                    <w:pStyle w:val="3GPPNormalText"/>
                    <w:spacing w:after="0"/>
                    <w:rPr>
                      <w:sz w:val="16"/>
                      <w:szCs w:val="16"/>
                      <w:lang w:val="en-US"/>
                    </w:rPr>
                  </w:pPr>
                  <w:r w:rsidRPr="005C151A">
                    <w:rPr>
                      <w:sz w:val="16"/>
                      <w:szCs w:val="16"/>
                      <w:lang w:val="en-US"/>
                    </w:rPr>
                    <w:t xml:space="preserve">NR-U </w:t>
                  </w:r>
                </w:p>
                <w:p w14:paraId="37DAA515" w14:textId="77777777" w:rsidR="00F37793" w:rsidRPr="005C151A" w:rsidRDefault="008F33AD">
                  <w:pPr>
                    <w:pStyle w:val="3GPPNormalText"/>
                    <w:spacing w:after="0"/>
                    <w:rPr>
                      <w:sz w:val="16"/>
                      <w:szCs w:val="16"/>
                      <w:lang w:val="en-US"/>
                    </w:rPr>
                  </w:pPr>
                  <w:r w:rsidRPr="005C151A">
                    <w:rPr>
                      <w:sz w:val="16"/>
                      <w:szCs w:val="16"/>
                      <w:lang w:val="en-US"/>
                    </w:rPr>
                    <w:t xml:space="preserve">inter-frequency </w:t>
                  </w:r>
                </w:p>
                <w:p w14:paraId="59FBDF29" w14:textId="77777777" w:rsidR="00F37793" w:rsidRPr="005C151A" w:rsidRDefault="008F33AD">
                  <w:pPr>
                    <w:pStyle w:val="3GPPNormalText"/>
                    <w:spacing w:after="0"/>
                    <w:rPr>
                      <w:sz w:val="16"/>
                      <w:szCs w:val="16"/>
                      <w:lang w:val="en-US"/>
                    </w:rPr>
                  </w:pPr>
                  <w:r w:rsidRPr="005C151A">
                    <w:rPr>
                      <w:sz w:val="16"/>
                      <w:szCs w:val="16"/>
                      <w:lang w:val="en-US"/>
                    </w:rPr>
                    <w:t xml:space="preserve">measurements </w:t>
                  </w:r>
                </w:p>
                <w:p w14:paraId="2EACFB24" w14:textId="77777777" w:rsidR="00F37793" w:rsidRPr="005C151A" w:rsidRDefault="008F33AD">
                  <w:pPr>
                    <w:pStyle w:val="3GPPNormalText"/>
                    <w:spacing w:after="0"/>
                    <w:rPr>
                      <w:sz w:val="16"/>
                      <w:szCs w:val="16"/>
                      <w:lang w:val="en-US"/>
                    </w:rPr>
                  </w:pPr>
                  <w:r w:rsidRPr="005C151A">
                    <w:rPr>
                      <w:sz w:val="16"/>
                      <w:szCs w:val="16"/>
                      <w:lang w:val="en-US"/>
                    </w:rPr>
                    <w:t xml:space="preserve">(SS-RSRP, </w:t>
                  </w:r>
                </w:p>
                <w:p w14:paraId="3D2B665A" w14:textId="77777777" w:rsidR="00F37793" w:rsidRPr="005C151A" w:rsidRDefault="008F33AD">
                  <w:pPr>
                    <w:pStyle w:val="3GPPNormalText"/>
                    <w:spacing w:after="0"/>
                    <w:rPr>
                      <w:sz w:val="16"/>
                      <w:szCs w:val="16"/>
                      <w:lang w:val="en-US"/>
                    </w:rPr>
                  </w:pPr>
                  <w:r w:rsidRPr="005C151A">
                    <w:rPr>
                      <w:sz w:val="16"/>
                      <w:szCs w:val="16"/>
                      <w:lang w:val="en-US"/>
                    </w:rPr>
                    <w:t xml:space="preserve">SS-RSRQ, </w:t>
                  </w:r>
                </w:p>
                <w:p w14:paraId="45024F1B" w14:textId="77777777" w:rsidR="00F37793" w:rsidRPr="005C151A" w:rsidRDefault="008F33AD">
                  <w:pPr>
                    <w:pStyle w:val="3GPPNormalText"/>
                    <w:spacing w:after="0"/>
                    <w:rPr>
                      <w:sz w:val="16"/>
                      <w:szCs w:val="16"/>
                      <w:lang w:val="en-US"/>
                    </w:rPr>
                  </w:pPr>
                  <w:r w:rsidRPr="005C151A">
                    <w:rPr>
                      <w:sz w:val="16"/>
                      <w:szCs w:val="16"/>
                      <w:lang w:val="en-US"/>
                    </w:rPr>
                    <w:t xml:space="preserve">SS-SINR, </w:t>
                  </w:r>
                </w:p>
                <w:p w14:paraId="04A1926F" w14:textId="77777777" w:rsidR="00F37793" w:rsidRPr="005C151A" w:rsidRDefault="008F33AD">
                  <w:pPr>
                    <w:pStyle w:val="3GPPNormalText"/>
                    <w:spacing w:after="0"/>
                    <w:rPr>
                      <w:sz w:val="16"/>
                      <w:szCs w:val="16"/>
                      <w:lang w:val="en-US"/>
                    </w:rPr>
                  </w:pPr>
                  <w:r w:rsidRPr="005C151A">
                    <w:rPr>
                      <w:sz w:val="16"/>
                      <w:szCs w:val="16"/>
                      <w:lang w:val="en-US"/>
                    </w:rPr>
                    <w:t xml:space="preserve">SFTD, RSSI, </w:t>
                  </w:r>
                </w:p>
                <w:p w14:paraId="457B54B6" w14:textId="77777777" w:rsidR="00F37793" w:rsidRPr="005C151A" w:rsidRDefault="008F33AD">
                  <w:pPr>
                    <w:pStyle w:val="3GPPNormalText"/>
                    <w:spacing w:after="0"/>
                    <w:rPr>
                      <w:sz w:val="16"/>
                      <w:szCs w:val="16"/>
                      <w:lang w:val="en-US"/>
                    </w:rPr>
                  </w:pPr>
                  <w:r w:rsidRPr="005C151A">
                    <w:rPr>
                      <w:sz w:val="16"/>
                      <w:szCs w:val="16"/>
                      <w:lang w:val="en-US"/>
                    </w:rPr>
                    <w:t>CO)</w:t>
                  </w:r>
                </w:p>
              </w:tc>
              <w:tc>
                <w:tcPr>
                  <w:tcW w:w="1138" w:type="dxa"/>
                  <w:tcBorders>
                    <w:top w:val="single" w:sz="4" w:space="0" w:color="auto"/>
                    <w:left w:val="single" w:sz="4" w:space="0" w:color="auto"/>
                    <w:bottom w:val="single" w:sz="4" w:space="0" w:color="auto"/>
                    <w:right w:val="single" w:sz="4" w:space="0" w:color="auto"/>
                  </w:tcBorders>
                </w:tcPr>
                <w:p w14:paraId="276DA049" w14:textId="77777777" w:rsidR="00F37793" w:rsidRDefault="008F33AD">
                  <w:pPr>
                    <w:spacing w:after="0"/>
                    <w:jc w:val="center"/>
                    <w:rPr>
                      <w:sz w:val="16"/>
                      <w:szCs w:val="16"/>
                      <w:lang w:eastAsia="zh-CN"/>
                    </w:rPr>
                  </w:pPr>
                  <w:r>
                    <w:rPr>
                      <w:sz w:val="16"/>
                      <w:szCs w:val="16"/>
                      <w:lang w:eastAsia="zh-CN"/>
                    </w:rPr>
                    <w:t>[10.1.28]</w:t>
                  </w:r>
                </w:p>
              </w:tc>
              <w:tc>
                <w:tcPr>
                  <w:tcW w:w="2162" w:type="dxa"/>
                  <w:tcBorders>
                    <w:top w:val="single" w:sz="4" w:space="0" w:color="auto"/>
                    <w:left w:val="single" w:sz="4" w:space="0" w:color="auto"/>
                    <w:bottom w:val="single" w:sz="4" w:space="0" w:color="auto"/>
                    <w:right w:val="single" w:sz="4" w:space="0" w:color="auto"/>
                  </w:tcBorders>
                </w:tcPr>
                <w:p w14:paraId="33AAE604" w14:textId="77777777" w:rsidR="00F37793" w:rsidRDefault="008F33AD">
                  <w:pPr>
                    <w:spacing w:after="0"/>
                    <w:rPr>
                      <w:sz w:val="16"/>
                      <w:szCs w:val="16"/>
                      <w:lang w:eastAsia="zh-CN"/>
                    </w:rPr>
                  </w:pPr>
                  <w:r>
                    <w:rPr>
                      <w:sz w:val="16"/>
                      <w:szCs w:val="16"/>
                      <w:lang w:eastAsia="zh-CN"/>
                    </w:rPr>
                    <w:t>Inter-frequency absolute and relative accuracies for SS-RSRP on:</w:t>
                  </w:r>
                </w:p>
                <w:p w14:paraId="3E46E498"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40BC7D73"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1A2583A4"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2C37DC68"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760F539A"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45072245" w14:textId="77777777" w:rsidR="00F37793" w:rsidRDefault="00F37793">
                  <w:pPr>
                    <w:spacing w:after="0"/>
                    <w:rPr>
                      <w:sz w:val="16"/>
                      <w:szCs w:val="16"/>
                      <w:lang w:eastAsia="zh-CN"/>
                    </w:rPr>
                  </w:pPr>
                </w:p>
              </w:tc>
            </w:tr>
            <w:tr w:rsidR="00F37793" w14:paraId="0ECB05B9"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3B3897E2"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52779EB" w14:textId="77777777" w:rsidR="00F37793" w:rsidRDefault="008F33AD">
                  <w:pPr>
                    <w:spacing w:after="0"/>
                    <w:jc w:val="center"/>
                    <w:rPr>
                      <w:sz w:val="16"/>
                      <w:szCs w:val="16"/>
                      <w:lang w:eastAsia="zh-CN"/>
                    </w:rPr>
                  </w:pPr>
                  <w:r>
                    <w:rPr>
                      <w:sz w:val="16"/>
                      <w:szCs w:val="16"/>
                      <w:lang w:eastAsia="zh-CN"/>
                    </w:rPr>
                    <w:t>[10.1.30]</w:t>
                  </w:r>
                </w:p>
              </w:tc>
              <w:tc>
                <w:tcPr>
                  <w:tcW w:w="2162" w:type="dxa"/>
                  <w:tcBorders>
                    <w:top w:val="single" w:sz="4" w:space="0" w:color="auto"/>
                    <w:left w:val="single" w:sz="4" w:space="0" w:color="auto"/>
                    <w:bottom w:val="single" w:sz="4" w:space="0" w:color="auto"/>
                    <w:right w:val="single" w:sz="4" w:space="0" w:color="auto"/>
                  </w:tcBorders>
                </w:tcPr>
                <w:p w14:paraId="567CE46B" w14:textId="77777777" w:rsidR="00F37793" w:rsidRDefault="008F33AD">
                  <w:pPr>
                    <w:spacing w:after="0"/>
                    <w:rPr>
                      <w:sz w:val="16"/>
                      <w:szCs w:val="16"/>
                      <w:lang w:eastAsia="zh-CN"/>
                    </w:rPr>
                  </w:pPr>
                  <w:r>
                    <w:rPr>
                      <w:sz w:val="16"/>
                      <w:szCs w:val="16"/>
                      <w:lang w:eastAsia="zh-CN"/>
                    </w:rPr>
                    <w:t>Inter-frequency absolute and relative accuracies for SS-RSRQ on:</w:t>
                  </w:r>
                </w:p>
                <w:p w14:paraId="1053B19E"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75D1BE95"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0A893F36"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4E4AAF71"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2395E11"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0DDA67C1" w14:textId="77777777" w:rsidR="00F37793" w:rsidRDefault="00F37793">
                  <w:pPr>
                    <w:spacing w:after="0"/>
                    <w:rPr>
                      <w:sz w:val="16"/>
                      <w:szCs w:val="16"/>
                      <w:lang w:eastAsia="zh-CN"/>
                    </w:rPr>
                  </w:pPr>
                </w:p>
              </w:tc>
            </w:tr>
            <w:tr w:rsidR="00F37793" w14:paraId="367ADDA0"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1DA73CF0"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3D9758A" w14:textId="77777777" w:rsidR="00F37793" w:rsidRDefault="008F33AD">
                  <w:pPr>
                    <w:spacing w:after="0"/>
                    <w:jc w:val="center"/>
                    <w:rPr>
                      <w:sz w:val="16"/>
                      <w:szCs w:val="16"/>
                      <w:lang w:eastAsia="zh-CN"/>
                    </w:rPr>
                  </w:pPr>
                  <w:r>
                    <w:rPr>
                      <w:sz w:val="16"/>
                      <w:szCs w:val="16"/>
                      <w:lang w:eastAsia="zh-CN"/>
                    </w:rPr>
                    <w:t>[10.1.32]</w:t>
                  </w:r>
                </w:p>
              </w:tc>
              <w:tc>
                <w:tcPr>
                  <w:tcW w:w="2162" w:type="dxa"/>
                  <w:tcBorders>
                    <w:top w:val="single" w:sz="4" w:space="0" w:color="auto"/>
                    <w:left w:val="single" w:sz="4" w:space="0" w:color="auto"/>
                    <w:bottom w:val="single" w:sz="4" w:space="0" w:color="auto"/>
                    <w:right w:val="single" w:sz="4" w:space="0" w:color="auto"/>
                  </w:tcBorders>
                </w:tcPr>
                <w:p w14:paraId="387F0B5F" w14:textId="77777777" w:rsidR="00F37793" w:rsidRDefault="008F33AD">
                  <w:pPr>
                    <w:spacing w:after="0"/>
                    <w:rPr>
                      <w:sz w:val="16"/>
                      <w:szCs w:val="16"/>
                      <w:lang w:eastAsia="zh-CN"/>
                    </w:rPr>
                  </w:pPr>
                  <w:r>
                    <w:rPr>
                      <w:sz w:val="16"/>
                      <w:szCs w:val="16"/>
                      <w:lang w:eastAsia="zh-CN"/>
                    </w:rPr>
                    <w:t>Inter-frequency absolute and relative accuracies for SS-SINR on:</w:t>
                  </w:r>
                </w:p>
                <w:p w14:paraId="7CE405FD"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52C6A9E1"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2A6FF707"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p w14:paraId="24649CAA" w14:textId="77777777" w:rsidR="00F37793" w:rsidRDefault="008F33AD">
                  <w:pPr>
                    <w:numPr>
                      <w:ilvl w:val="0"/>
                      <w:numId w:val="11"/>
                    </w:numPr>
                    <w:spacing w:after="0"/>
                    <w:rPr>
                      <w:sz w:val="16"/>
                      <w:szCs w:val="16"/>
                      <w:lang w:eastAsia="zh-CN"/>
                    </w:rPr>
                  </w:pPr>
                  <w:r>
                    <w:rPr>
                      <w:sz w:val="16"/>
                      <w:szCs w:val="16"/>
                      <w:lang w:eastAsia="zh-CN"/>
                    </w:rPr>
                    <w:t>NR (FR1) inter-frequency, with NR-U PCC</w:t>
                  </w:r>
                </w:p>
                <w:p w14:paraId="42DAE66C" w14:textId="77777777" w:rsidR="00F37793" w:rsidRDefault="008F33AD">
                  <w:pPr>
                    <w:numPr>
                      <w:ilvl w:val="0"/>
                      <w:numId w:val="11"/>
                    </w:numPr>
                    <w:spacing w:after="0"/>
                    <w:rPr>
                      <w:sz w:val="16"/>
                      <w:szCs w:val="16"/>
                      <w:lang w:eastAsia="zh-CN"/>
                    </w:rPr>
                  </w:pPr>
                  <w:r>
                    <w:rPr>
                      <w:sz w:val="16"/>
                      <w:szCs w:val="16"/>
                      <w:lang w:eastAsia="zh-CN"/>
                    </w:rPr>
                    <w:t>NR (FR1) inter-frequency, with NR-U PSCC and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62C68DB5"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763735BD"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3F157D76" w14:textId="77777777" w:rsidR="00F37793" w:rsidRDefault="00F37793">
                  <w:pPr>
                    <w:spacing w:after="0"/>
                    <w:rPr>
                      <w:sz w:val="16"/>
                      <w:szCs w:val="16"/>
                      <w:lang w:eastAsia="zh-CN"/>
                    </w:rPr>
                  </w:pPr>
                </w:p>
              </w:tc>
            </w:tr>
            <w:tr w:rsidR="00F37793" w14:paraId="45360F6E"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22952116"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E231A4A" w14:textId="77777777" w:rsidR="00F37793" w:rsidRDefault="008F33AD">
                  <w:pPr>
                    <w:spacing w:after="0"/>
                    <w:jc w:val="center"/>
                    <w:rPr>
                      <w:sz w:val="16"/>
                      <w:szCs w:val="16"/>
                      <w:lang w:eastAsia="zh-CN"/>
                    </w:rPr>
                  </w:pPr>
                  <w:r>
                    <w:rPr>
                      <w:sz w:val="16"/>
                      <w:szCs w:val="16"/>
                      <w:lang w:eastAsia="zh-CN"/>
                    </w:rPr>
                    <w:t>[10.1.34.2]</w:t>
                  </w:r>
                </w:p>
              </w:tc>
              <w:tc>
                <w:tcPr>
                  <w:tcW w:w="2162" w:type="dxa"/>
                  <w:tcBorders>
                    <w:top w:val="single" w:sz="4" w:space="0" w:color="auto"/>
                    <w:left w:val="single" w:sz="4" w:space="0" w:color="auto"/>
                    <w:bottom w:val="single" w:sz="4" w:space="0" w:color="auto"/>
                    <w:right w:val="single" w:sz="4" w:space="0" w:color="auto"/>
                  </w:tcBorders>
                </w:tcPr>
                <w:p w14:paraId="33B465CC" w14:textId="77777777" w:rsidR="00F37793" w:rsidRDefault="008F33AD">
                  <w:pPr>
                    <w:spacing w:after="0"/>
                    <w:rPr>
                      <w:sz w:val="16"/>
                      <w:szCs w:val="16"/>
                      <w:lang w:eastAsia="zh-CN"/>
                    </w:rPr>
                  </w:pPr>
                  <w:r>
                    <w:rPr>
                      <w:sz w:val="16"/>
                      <w:szCs w:val="16"/>
                      <w:lang w:eastAsia="zh-CN"/>
                    </w:rPr>
                    <w:t>Inter-frequency RSSI on:</w:t>
                  </w:r>
                </w:p>
                <w:p w14:paraId="2AB1FF94"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09A69AA6"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57878987"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xml:space="preserve">, with NR-U PSCC, </w:t>
                  </w:r>
                  <w:r>
                    <w:rPr>
                      <w:sz w:val="16"/>
                      <w:szCs w:val="16"/>
                      <w:lang w:eastAsia="zh-CN"/>
                    </w:rPr>
                    <w:lastRenderedPageBreak/>
                    <w:t>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05B3D4DE" w14:textId="77777777" w:rsidR="00F37793" w:rsidRDefault="008F33AD">
                  <w:pPr>
                    <w:spacing w:after="0"/>
                    <w:rPr>
                      <w:sz w:val="16"/>
                      <w:szCs w:val="16"/>
                      <w:lang w:eastAsia="zh-CN"/>
                    </w:rPr>
                  </w:pPr>
                  <w:r>
                    <w:rPr>
                      <w:sz w:val="16"/>
                      <w:szCs w:val="16"/>
                      <w:lang w:eastAsia="zh-CN"/>
                    </w:rPr>
                    <w:lastRenderedPageBreak/>
                    <w:t>A.9, A.10, A.11</w:t>
                  </w:r>
                </w:p>
              </w:tc>
              <w:tc>
                <w:tcPr>
                  <w:tcW w:w="616" w:type="dxa"/>
                  <w:tcBorders>
                    <w:top w:val="single" w:sz="4" w:space="0" w:color="auto"/>
                    <w:left w:val="single" w:sz="4" w:space="0" w:color="auto"/>
                    <w:bottom w:val="single" w:sz="4" w:space="0" w:color="auto"/>
                    <w:right w:val="single" w:sz="4" w:space="0" w:color="auto"/>
                  </w:tcBorders>
                </w:tcPr>
                <w:p w14:paraId="5EF9ED70"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3516C2A5" w14:textId="77777777" w:rsidR="00F37793" w:rsidRDefault="00F37793">
                  <w:pPr>
                    <w:spacing w:after="0"/>
                    <w:rPr>
                      <w:sz w:val="16"/>
                      <w:szCs w:val="16"/>
                      <w:lang w:eastAsia="zh-CN"/>
                    </w:rPr>
                  </w:pPr>
                </w:p>
              </w:tc>
            </w:tr>
            <w:tr w:rsidR="00F37793" w14:paraId="2115E6F8"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45FAC07C"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FB72080" w14:textId="77777777" w:rsidR="00F37793" w:rsidRDefault="008F33AD">
                  <w:pPr>
                    <w:spacing w:after="0"/>
                    <w:jc w:val="center"/>
                    <w:rPr>
                      <w:sz w:val="16"/>
                      <w:szCs w:val="16"/>
                      <w:lang w:eastAsia="zh-CN"/>
                    </w:rPr>
                  </w:pPr>
                  <w:r>
                    <w:rPr>
                      <w:sz w:val="16"/>
                      <w:szCs w:val="16"/>
                      <w:lang w:eastAsia="zh-CN"/>
                    </w:rPr>
                    <w:t>[10.1.35.2]</w:t>
                  </w:r>
                </w:p>
              </w:tc>
              <w:tc>
                <w:tcPr>
                  <w:tcW w:w="2162" w:type="dxa"/>
                  <w:tcBorders>
                    <w:top w:val="single" w:sz="4" w:space="0" w:color="auto"/>
                    <w:left w:val="single" w:sz="4" w:space="0" w:color="auto"/>
                    <w:bottom w:val="single" w:sz="4" w:space="0" w:color="auto"/>
                    <w:right w:val="single" w:sz="4" w:space="0" w:color="auto"/>
                  </w:tcBorders>
                </w:tcPr>
                <w:p w14:paraId="6F66A4F7" w14:textId="77777777" w:rsidR="00F37793" w:rsidRDefault="008F33AD">
                  <w:pPr>
                    <w:spacing w:after="0"/>
                    <w:rPr>
                      <w:sz w:val="16"/>
                      <w:szCs w:val="16"/>
                      <w:lang w:eastAsia="zh-CN"/>
                    </w:rPr>
                  </w:pPr>
                  <w:r>
                    <w:rPr>
                      <w:sz w:val="16"/>
                      <w:szCs w:val="16"/>
                      <w:lang w:eastAsia="zh-CN"/>
                    </w:rPr>
                    <w:t>Inter-frequency CO on:</w:t>
                  </w:r>
                </w:p>
                <w:p w14:paraId="4FD38919"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 PCC (FR1)</w:t>
                  </w:r>
                </w:p>
                <w:p w14:paraId="013F572F"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PCC</w:t>
                  </w:r>
                </w:p>
                <w:p w14:paraId="7600440B" w14:textId="77777777" w:rsidR="00F37793" w:rsidRDefault="008F33AD">
                  <w:pPr>
                    <w:numPr>
                      <w:ilvl w:val="0"/>
                      <w:numId w:val="11"/>
                    </w:numPr>
                    <w:spacing w:after="0"/>
                    <w:rPr>
                      <w:sz w:val="16"/>
                      <w:szCs w:val="16"/>
                      <w:lang w:eastAsia="zh-CN"/>
                    </w:rPr>
                  </w:pPr>
                  <w:r>
                    <w:rPr>
                      <w:sz w:val="16"/>
                      <w:szCs w:val="16"/>
                      <w:lang w:eastAsia="zh-CN"/>
                    </w:rPr>
                    <w:t xml:space="preserve">NR-U </w:t>
                  </w:r>
                  <w:proofErr w:type="spellStart"/>
                  <w:r>
                    <w:rPr>
                      <w:sz w:val="16"/>
                      <w:szCs w:val="16"/>
                      <w:lang w:eastAsia="zh-CN"/>
                    </w:rPr>
                    <w:t>neighbor</w:t>
                  </w:r>
                  <w:proofErr w:type="spellEnd"/>
                  <w:r>
                    <w:rPr>
                      <w:sz w:val="16"/>
                      <w:szCs w:val="16"/>
                      <w:lang w:eastAsia="zh-CN"/>
                    </w:rPr>
                    <w:t>, with NR-U PSCC, with E-UTRAN PCC (</w:t>
                  </w:r>
                  <w:proofErr w:type="gramStart"/>
                  <w:r>
                    <w:rPr>
                      <w:sz w:val="16"/>
                      <w:szCs w:val="16"/>
                      <w:lang w:eastAsia="zh-CN"/>
                    </w:rPr>
                    <w:t>FDD,TDD</w:t>
                  </w:r>
                  <w:proofErr w:type="gramEnd"/>
                  <w:r>
                    <w:rPr>
                      <w:sz w:val="16"/>
                      <w:szCs w:val="16"/>
                      <w:lang w:eastAsia="zh-CN"/>
                    </w:rPr>
                    <w:t>)</w:t>
                  </w:r>
                </w:p>
              </w:tc>
              <w:tc>
                <w:tcPr>
                  <w:tcW w:w="709" w:type="dxa"/>
                  <w:tcBorders>
                    <w:top w:val="single" w:sz="4" w:space="0" w:color="auto"/>
                    <w:left w:val="single" w:sz="4" w:space="0" w:color="auto"/>
                    <w:bottom w:val="single" w:sz="4" w:space="0" w:color="auto"/>
                    <w:right w:val="single" w:sz="4" w:space="0" w:color="auto"/>
                  </w:tcBorders>
                </w:tcPr>
                <w:p w14:paraId="033F4D04" w14:textId="77777777" w:rsidR="00F37793" w:rsidRDefault="008F33AD">
                  <w:pPr>
                    <w:spacing w:after="0"/>
                    <w:rPr>
                      <w:sz w:val="16"/>
                      <w:szCs w:val="16"/>
                      <w:lang w:eastAsia="zh-CN"/>
                    </w:rPr>
                  </w:pPr>
                  <w:r>
                    <w:rPr>
                      <w:sz w:val="16"/>
                      <w:szCs w:val="16"/>
                      <w:lang w:eastAsia="zh-CN"/>
                    </w:rPr>
                    <w:t>A.9, A.10, A.11</w:t>
                  </w:r>
                </w:p>
              </w:tc>
              <w:tc>
                <w:tcPr>
                  <w:tcW w:w="616" w:type="dxa"/>
                  <w:tcBorders>
                    <w:top w:val="single" w:sz="4" w:space="0" w:color="auto"/>
                    <w:left w:val="single" w:sz="4" w:space="0" w:color="auto"/>
                    <w:bottom w:val="single" w:sz="4" w:space="0" w:color="auto"/>
                    <w:right w:val="single" w:sz="4" w:space="0" w:color="auto"/>
                  </w:tcBorders>
                </w:tcPr>
                <w:p w14:paraId="2E7A4A93"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248BC51E" w14:textId="77777777" w:rsidR="00F37793" w:rsidRDefault="00F37793">
                  <w:pPr>
                    <w:spacing w:after="0"/>
                    <w:rPr>
                      <w:sz w:val="16"/>
                      <w:szCs w:val="16"/>
                      <w:lang w:eastAsia="zh-CN"/>
                    </w:rPr>
                  </w:pPr>
                </w:p>
              </w:tc>
            </w:tr>
            <w:tr w:rsidR="00F37793" w14:paraId="3E2C65A2" w14:textId="77777777">
              <w:tc>
                <w:tcPr>
                  <w:tcW w:w="1301" w:type="dxa"/>
                  <w:vMerge w:val="restart"/>
                  <w:tcBorders>
                    <w:top w:val="single" w:sz="4" w:space="0" w:color="auto"/>
                    <w:left w:val="single" w:sz="4" w:space="0" w:color="auto"/>
                    <w:bottom w:val="single" w:sz="4" w:space="0" w:color="auto"/>
                    <w:right w:val="single" w:sz="4" w:space="0" w:color="auto"/>
                  </w:tcBorders>
                </w:tcPr>
                <w:p w14:paraId="604A6E1E" w14:textId="77777777" w:rsidR="00F37793" w:rsidRPr="005C151A" w:rsidRDefault="008F33AD">
                  <w:pPr>
                    <w:pStyle w:val="3GPPNormalText"/>
                    <w:spacing w:after="0"/>
                    <w:rPr>
                      <w:sz w:val="16"/>
                      <w:szCs w:val="16"/>
                      <w:lang w:val="en-US"/>
                    </w:rPr>
                  </w:pPr>
                  <w:r w:rsidRPr="005C151A">
                    <w:rPr>
                      <w:sz w:val="16"/>
                      <w:szCs w:val="16"/>
                      <w:lang w:val="en-US"/>
                    </w:rPr>
                    <w:t xml:space="preserve">Accuracy for </w:t>
                  </w:r>
                </w:p>
                <w:p w14:paraId="226F4D51" w14:textId="77777777" w:rsidR="00F37793" w:rsidRPr="005C151A" w:rsidRDefault="008F33AD">
                  <w:pPr>
                    <w:pStyle w:val="3GPPNormalText"/>
                    <w:spacing w:after="0"/>
                    <w:rPr>
                      <w:sz w:val="16"/>
                      <w:szCs w:val="16"/>
                      <w:lang w:val="en-US"/>
                    </w:rPr>
                  </w:pPr>
                  <w:r w:rsidRPr="005C151A">
                    <w:rPr>
                      <w:sz w:val="16"/>
                      <w:szCs w:val="16"/>
                      <w:lang w:val="en-US"/>
                    </w:rPr>
                    <w:t xml:space="preserve">inter-RAT </w:t>
                  </w:r>
                </w:p>
                <w:p w14:paraId="22F5DCCB" w14:textId="77777777" w:rsidR="00F37793" w:rsidRPr="005C151A" w:rsidRDefault="008F33AD">
                  <w:pPr>
                    <w:pStyle w:val="3GPPNormalText"/>
                    <w:spacing w:after="0"/>
                    <w:rPr>
                      <w:sz w:val="16"/>
                      <w:szCs w:val="16"/>
                      <w:lang w:val="en-US"/>
                    </w:rPr>
                  </w:pPr>
                  <w:r w:rsidRPr="005C151A">
                    <w:rPr>
                      <w:sz w:val="16"/>
                      <w:szCs w:val="16"/>
                      <w:lang w:val="en-US"/>
                    </w:rPr>
                    <w:t xml:space="preserve">measurements </w:t>
                  </w:r>
                </w:p>
                <w:p w14:paraId="4D240C58" w14:textId="77777777" w:rsidR="00F37793" w:rsidRPr="005C151A" w:rsidRDefault="008F33AD">
                  <w:pPr>
                    <w:pStyle w:val="3GPPNormalText"/>
                    <w:spacing w:after="0"/>
                    <w:rPr>
                      <w:sz w:val="16"/>
                      <w:szCs w:val="16"/>
                      <w:lang w:val="en-US"/>
                    </w:rPr>
                  </w:pPr>
                  <w:r w:rsidRPr="005C151A">
                    <w:rPr>
                      <w:sz w:val="16"/>
                      <w:szCs w:val="16"/>
                      <w:lang w:val="en-US"/>
                    </w:rPr>
                    <w:t xml:space="preserve">(SFTD, </w:t>
                  </w:r>
                </w:p>
                <w:p w14:paraId="7AFA7970" w14:textId="77777777" w:rsidR="00F37793" w:rsidRPr="005C151A" w:rsidRDefault="008F33AD">
                  <w:pPr>
                    <w:pStyle w:val="3GPPNormalText"/>
                    <w:spacing w:after="0"/>
                    <w:rPr>
                      <w:sz w:val="16"/>
                      <w:szCs w:val="16"/>
                      <w:lang w:val="pt-BR"/>
                    </w:rPr>
                  </w:pPr>
                  <w:r w:rsidRPr="005C151A">
                    <w:rPr>
                      <w:sz w:val="16"/>
                      <w:szCs w:val="16"/>
                      <w:lang w:val="pt-BR"/>
                    </w:rPr>
                    <w:t xml:space="preserve">E-UTRA-NR-U </w:t>
                  </w:r>
                </w:p>
                <w:p w14:paraId="7611A5FC" w14:textId="77777777" w:rsidR="00F37793" w:rsidRPr="005C151A" w:rsidRDefault="008F33AD">
                  <w:pPr>
                    <w:pStyle w:val="3GPPNormalText"/>
                    <w:spacing w:after="0"/>
                    <w:rPr>
                      <w:sz w:val="16"/>
                      <w:szCs w:val="16"/>
                      <w:lang w:val="pt-BR"/>
                    </w:rPr>
                  </w:pPr>
                  <w:r w:rsidRPr="005C151A">
                    <w:rPr>
                      <w:sz w:val="16"/>
                      <w:szCs w:val="16"/>
                      <w:lang w:val="pt-BR"/>
                    </w:rPr>
                    <w:t>SS-RSRP/</w:t>
                  </w:r>
                </w:p>
                <w:p w14:paraId="1E19AEC2" w14:textId="77777777" w:rsidR="00F37793" w:rsidRPr="005C151A" w:rsidRDefault="008F33AD">
                  <w:pPr>
                    <w:pStyle w:val="3GPPNormalText"/>
                    <w:spacing w:after="0"/>
                    <w:rPr>
                      <w:sz w:val="16"/>
                      <w:szCs w:val="16"/>
                      <w:lang w:val="pt-BR"/>
                    </w:rPr>
                  </w:pPr>
                  <w:r w:rsidRPr="005C151A">
                    <w:rPr>
                      <w:sz w:val="16"/>
                      <w:szCs w:val="16"/>
                      <w:lang w:val="pt-BR"/>
                    </w:rPr>
                    <w:t>SS-RSRQ/</w:t>
                  </w:r>
                </w:p>
                <w:p w14:paraId="5A5205D7" w14:textId="77777777" w:rsidR="00F37793" w:rsidRPr="005C151A" w:rsidRDefault="008F33AD">
                  <w:pPr>
                    <w:pStyle w:val="3GPPNormalText"/>
                    <w:spacing w:after="0"/>
                    <w:rPr>
                      <w:sz w:val="16"/>
                      <w:szCs w:val="16"/>
                      <w:lang w:val="pt-BR"/>
                    </w:rPr>
                  </w:pPr>
                  <w:r w:rsidRPr="005C151A">
                    <w:rPr>
                      <w:sz w:val="16"/>
                      <w:szCs w:val="16"/>
                      <w:lang w:val="pt-BR"/>
                    </w:rPr>
                    <w:t xml:space="preserve">SS-SINR, </w:t>
                  </w:r>
                </w:p>
                <w:p w14:paraId="17B7003F" w14:textId="77777777" w:rsidR="00F37793" w:rsidRPr="005C151A" w:rsidRDefault="008F33AD">
                  <w:pPr>
                    <w:pStyle w:val="3GPPNormalText"/>
                    <w:spacing w:after="0"/>
                    <w:rPr>
                      <w:sz w:val="16"/>
                      <w:szCs w:val="16"/>
                      <w:lang w:val="pt-BR"/>
                    </w:rPr>
                  </w:pPr>
                  <w:r w:rsidRPr="005C151A">
                    <w:rPr>
                      <w:sz w:val="16"/>
                      <w:szCs w:val="16"/>
                      <w:lang w:val="pt-BR"/>
                    </w:rPr>
                    <w:t xml:space="preserve">NR-U-E-UTRA </w:t>
                  </w:r>
                </w:p>
                <w:p w14:paraId="62911D05" w14:textId="77777777" w:rsidR="00F37793" w:rsidRDefault="008F33AD">
                  <w:pPr>
                    <w:pStyle w:val="3GPPNormalText"/>
                    <w:spacing w:after="0"/>
                    <w:rPr>
                      <w:sz w:val="16"/>
                      <w:szCs w:val="16"/>
                    </w:rPr>
                  </w:pPr>
                  <w:r>
                    <w:rPr>
                      <w:sz w:val="16"/>
                      <w:szCs w:val="16"/>
                    </w:rPr>
                    <w:t>RSRP/RSRQ)</w:t>
                  </w:r>
                </w:p>
              </w:tc>
              <w:tc>
                <w:tcPr>
                  <w:tcW w:w="1138" w:type="dxa"/>
                  <w:tcBorders>
                    <w:top w:val="single" w:sz="4" w:space="0" w:color="auto"/>
                    <w:left w:val="single" w:sz="4" w:space="0" w:color="auto"/>
                    <w:bottom w:val="single" w:sz="4" w:space="0" w:color="auto"/>
                    <w:right w:val="single" w:sz="4" w:space="0" w:color="auto"/>
                  </w:tcBorders>
                </w:tcPr>
                <w:p w14:paraId="74132221"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1D11399C" w14:textId="77777777" w:rsidR="00F37793" w:rsidRDefault="008F33AD">
                  <w:pPr>
                    <w:spacing w:after="0"/>
                    <w:rPr>
                      <w:sz w:val="16"/>
                      <w:szCs w:val="16"/>
                      <w:lang w:eastAsia="zh-CN"/>
                    </w:rPr>
                  </w:pPr>
                  <w:r>
                    <w:rPr>
                      <w:sz w:val="16"/>
                      <w:szCs w:val="16"/>
                      <w:lang w:eastAsia="zh-CN"/>
                    </w:rPr>
                    <w:t>Inter-RAT SFTD between:</w:t>
                  </w:r>
                </w:p>
                <w:p w14:paraId="38DBE59F" w14:textId="77777777" w:rsidR="00F37793" w:rsidRDefault="008F33AD">
                  <w:pPr>
                    <w:numPr>
                      <w:ilvl w:val="0"/>
                      <w:numId w:val="7"/>
                    </w:numPr>
                    <w:spacing w:after="0"/>
                    <w:rPr>
                      <w:sz w:val="16"/>
                      <w:szCs w:val="16"/>
                      <w:lang w:eastAsia="zh-CN"/>
                    </w:rPr>
                  </w:pPr>
                  <w:r>
                    <w:rPr>
                      <w:sz w:val="16"/>
                      <w:szCs w:val="16"/>
                      <w:lang w:eastAsia="zh-CN"/>
                    </w:rPr>
                    <w:t xml:space="preserve">E-UTRAN </w:t>
                  </w:r>
                  <w:proofErr w:type="spellStart"/>
                  <w:r>
                    <w:rPr>
                      <w:sz w:val="16"/>
                      <w:szCs w:val="16"/>
                      <w:lang w:eastAsia="zh-CN"/>
                    </w:rPr>
                    <w:t>PCell</w:t>
                  </w:r>
                  <w:proofErr w:type="spellEnd"/>
                  <w:r>
                    <w:rPr>
                      <w:sz w:val="16"/>
                      <w:szCs w:val="16"/>
                      <w:lang w:eastAsia="zh-CN"/>
                    </w:rPr>
                    <w:t xml:space="preserve"> (</w:t>
                  </w:r>
                  <w:proofErr w:type="gramStart"/>
                  <w:r>
                    <w:rPr>
                      <w:sz w:val="16"/>
                      <w:szCs w:val="16"/>
                      <w:lang w:eastAsia="zh-CN"/>
                    </w:rPr>
                    <w:t>FDD,TDD</w:t>
                  </w:r>
                  <w:proofErr w:type="gramEnd"/>
                  <w:r>
                    <w:rPr>
                      <w:sz w:val="16"/>
                      <w:szCs w:val="16"/>
                      <w:lang w:eastAsia="zh-CN"/>
                    </w:rPr>
                    <w:t xml:space="preserve">) and NR-U </w:t>
                  </w:r>
                  <w:proofErr w:type="spellStart"/>
                  <w:r>
                    <w:rPr>
                      <w:sz w:val="16"/>
                      <w:szCs w:val="16"/>
                      <w:lang w:eastAsia="zh-CN"/>
                    </w:rPr>
                    <w:t>neighbor</w:t>
                  </w:r>
                  <w:proofErr w:type="spellEnd"/>
                </w:p>
                <w:p w14:paraId="6704D755" w14:textId="77777777" w:rsidR="00F37793" w:rsidRDefault="008F33AD">
                  <w:pPr>
                    <w:spacing w:after="0"/>
                    <w:rPr>
                      <w:sz w:val="16"/>
                      <w:szCs w:val="16"/>
                      <w:lang w:eastAsia="zh-CN"/>
                    </w:rPr>
                  </w:pPr>
                  <w:r>
                    <w:rPr>
                      <w:sz w:val="16"/>
                      <w:szCs w:val="16"/>
                      <w:lang w:eastAsia="zh-CN"/>
                    </w:rPr>
                    <w:t>NOTE: under the condition of stationary paths</w:t>
                  </w:r>
                </w:p>
              </w:tc>
              <w:tc>
                <w:tcPr>
                  <w:tcW w:w="709" w:type="dxa"/>
                  <w:tcBorders>
                    <w:top w:val="single" w:sz="4" w:space="0" w:color="auto"/>
                    <w:left w:val="single" w:sz="4" w:space="0" w:color="auto"/>
                    <w:bottom w:val="single" w:sz="4" w:space="0" w:color="auto"/>
                    <w:right w:val="single" w:sz="4" w:space="0" w:color="auto"/>
                  </w:tcBorders>
                </w:tcPr>
                <w:p w14:paraId="3FC5B829" w14:textId="77777777" w:rsidR="00F37793" w:rsidRDefault="008F33AD">
                  <w:pPr>
                    <w:spacing w:after="0"/>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1F36E665" w14:textId="77777777" w:rsidR="00F37793" w:rsidRDefault="008F33AD">
                  <w:pPr>
                    <w:spacing w:after="0"/>
                    <w:jc w:val="center"/>
                    <w:rPr>
                      <w:sz w:val="16"/>
                      <w:szCs w:val="16"/>
                      <w:lang w:eastAsia="zh-CN"/>
                    </w:rPr>
                  </w:pPr>
                  <w:r>
                    <w:rPr>
                      <w:sz w:val="16"/>
                      <w:szCs w:val="16"/>
                      <w:lang w:eastAsia="zh-CN"/>
                    </w:rPr>
                    <w:t>I</w:t>
                  </w:r>
                </w:p>
              </w:tc>
              <w:tc>
                <w:tcPr>
                  <w:tcW w:w="903" w:type="dxa"/>
                  <w:tcBorders>
                    <w:top w:val="single" w:sz="4" w:space="0" w:color="auto"/>
                    <w:left w:val="single" w:sz="4" w:space="0" w:color="auto"/>
                    <w:bottom w:val="single" w:sz="4" w:space="0" w:color="auto"/>
                    <w:right w:val="single" w:sz="4" w:space="0" w:color="auto"/>
                  </w:tcBorders>
                </w:tcPr>
                <w:p w14:paraId="183180F1" w14:textId="77777777" w:rsidR="00F37793" w:rsidRDefault="008F33AD">
                  <w:pPr>
                    <w:spacing w:after="0"/>
                    <w:rPr>
                      <w:sz w:val="16"/>
                      <w:szCs w:val="16"/>
                      <w:lang w:eastAsia="zh-CN"/>
                    </w:rPr>
                  </w:pPr>
                  <w:r>
                    <w:rPr>
                      <w:sz w:val="16"/>
                      <w:szCs w:val="16"/>
                      <w:lang w:eastAsia="zh-CN"/>
                    </w:rPr>
                    <w:t>Ericsson</w:t>
                  </w:r>
                </w:p>
              </w:tc>
            </w:tr>
            <w:tr w:rsidR="00F37793" w14:paraId="76EDF6BC"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4843C7A6"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B4F164D" w14:textId="77777777" w:rsidR="00F37793" w:rsidRDefault="008F33AD">
                  <w:pPr>
                    <w:spacing w:after="0"/>
                    <w:jc w:val="center"/>
                    <w:rPr>
                      <w:sz w:val="16"/>
                      <w:szCs w:val="16"/>
                      <w:lang w:eastAsia="zh-CN"/>
                    </w:rPr>
                  </w:pPr>
                  <w:r>
                    <w:rPr>
                      <w:sz w:val="16"/>
                      <w:szCs w:val="16"/>
                      <w:lang w:eastAsia="zh-CN"/>
                    </w:rPr>
                    <w:t>10.2.2, 10.2.3</w:t>
                  </w:r>
                </w:p>
              </w:tc>
              <w:tc>
                <w:tcPr>
                  <w:tcW w:w="2162" w:type="dxa"/>
                  <w:tcBorders>
                    <w:top w:val="single" w:sz="4" w:space="0" w:color="auto"/>
                    <w:left w:val="single" w:sz="4" w:space="0" w:color="auto"/>
                    <w:bottom w:val="single" w:sz="4" w:space="0" w:color="auto"/>
                    <w:right w:val="single" w:sz="4" w:space="0" w:color="auto"/>
                  </w:tcBorders>
                </w:tcPr>
                <w:p w14:paraId="5417707F" w14:textId="77777777" w:rsidR="00F37793" w:rsidRDefault="008F33AD">
                  <w:pPr>
                    <w:spacing w:after="0"/>
                    <w:rPr>
                      <w:sz w:val="16"/>
                      <w:szCs w:val="16"/>
                      <w:lang w:eastAsia="zh-CN"/>
                    </w:rPr>
                  </w:pPr>
                  <w:r>
                    <w:rPr>
                      <w:sz w:val="16"/>
                      <w:szCs w:val="16"/>
                      <w:lang w:eastAsia="zh-CN"/>
                    </w:rPr>
                    <w:t>E-UTRA RSRP/RSRQ (needed for HO) with:</w:t>
                  </w:r>
                </w:p>
                <w:p w14:paraId="2243A0F7" w14:textId="77777777" w:rsidR="00F37793" w:rsidRDefault="008F33AD">
                  <w:pPr>
                    <w:numPr>
                      <w:ilvl w:val="0"/>
                      <w:numId w:val="7"/>
                    </w:numPr>
                    <w:spacing w:after="0"/>
                    <w:rPr>
                      <w:sz w:val="16"/>
                      <w:szCs w:val="16"/>
                      <w:lang w:eastAsia="zh-CN"/>
                    </w:rPr>
                  </w:pPr>
                  <w:r>
                    <w:rPr>
                      <w:sz w:val="16"/>
                      <w:szCs w:val="16"/>
                      <w:lang w:eastAsia="zh-CN"/>
                    </w:rPr>
                    <w:t>NR-U PCC</w:t>
                  </w:r>
                </w:p>
                <w:p w14:paraId="1782DBA1" w14:textId="77777777" w:rsidR="00F37793" w:rsidRDefault="008F33AD">
                  <w:pPr>
                    <w:numPr>
                      <w:ilvl w:val="0"/>
                      <w:numId w:val="7"/>
                    </w:numPr>
                    <w:spacing w:after="0"/>
                    <w:rPr>
                      <w:sz w:val="16"/>
                      <w:szCs w:val="16"/>
                      <w:lang w:eastAsia="zh-CN"/>
                    </w:rPr>
                  </w:pPr>
                  <w:r>
                    <w:rPr>
                      <w:sz w:val="16"/>
                      <w:szCs w:val="16"/>
                      <w:lang w:eastAsia="zh-CN"/>
                    </w:rPr>
                    <w:t>NR-U PSCC</w:t>
                  </w:r>
                </w:p>
              </w:tc>
              <w:tc>
                <w:tcPr>
                  <w:tcW w:w="709" w:type="dxa"/>
                  <w:tcBorders>
                    <w:top w:val="single" w:sz="4" w:space="0" w:color="auto"/>
                    <w:left w:val="single" w:sz="4" w:space="0" w:color="auto"/>
                    <w:bottom w:val="single" w:sz="4" w:space="0" w:color="auto"/>
                    <w:right w:val="single" w:sz="4" w:space="0" w:color="auto"/>
                  </w:tcBorders>
                </w:tcPr>
                <w:p w14:paraId="1230764C" w14:textId="77777777" w:rsidR="00F37793" w:rsidRDefault="008F33AD">
                  <w:pPr>
                    <w:spacing w:after="0"/>
                    <w:rPr>
                      <w:sz w:val="16"/>
                      <w:szCs w:val="16"/>
                      <w:lang w:eastAsia="zh-CN"/>
                    </w:rPr>
                  </w:pPr>
                  <w:r>
                    <w:rPr>
                      <w:sz w:val="16"/>
                      <w:szCs w:val="16"/>
                      <w:lang w:eastAsia="zh-CN"/>
                    </w:rPr>
                    <w:t>A.11</w:t>
                  </w:r>
                </w:p>
              </w:tc>
              <w:tc>
                <w:tcPr>
                  <w:tcW w:w="616" w:type="dxa"/>
                  <w:tcBorders>
                    <w:top w:val="single" w:sz="4" w:space="0" w:color="auto"/>
                    <w:left w:val="single" w:sz="4" w:space="0" w:color="auto"/>
                    <w:bottom w:val="single" w:sz="4" w:space="0" w:color="auto"/>
                    <w:right w:val="single" w:sz="4" w:space="0" w:color="auto"/>
                  </w:tcBorders>
                </w:tcPr>
                <w:p w14:paraId="68370E09"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2322539A" w14:textId="77777777" w:rsidR="00F37793" w:rsidRDefault="00F37793">
                  <w:pPr>
                    <w:spacing w:after="0"/>
                    <w:rPr>
                      <w:sz w:val="16"/>
                      <w:szCs w:val="16"/>
                      <w:lang w:eastAsia="zh-CN"/>
                    </w:rPr>
                  </w:pPr>
                </w:p>
              </w:tc>
            </w:tr>
            <w:tr w:rsidR="00F37793" w14:paraId="78DD351A" w14:textId="77777777">
              <w:tc>
                <w:tcPr>
                  <w:tcW w:w="1301" w:type="dxa"/>
                  <w:vMerge/>
                  <w:tcBorders>
                    <w:top w:val="single" w:sz="4" w:space="0" w:color="auto"/>
                    <w:left w:val="single" w:sz="4" w:space="0" w:color="auto"/>
                    <w:bottom w:val="single" w:sz="4" w:space="0" w:color="auto"/>
                    <w:right w:val="single" w:sz="4" w:space="0" w:color="auto"/>
                  </w:tcBorders>
                  <w:vAlign w:val="center"/>
                </w:tcPr>
                <w:p w14:paraId="221F888E" w14:textId="77777777" w:rsidR="00F37793" w:rsidRDefault="00F37793">
                  <w:pPr>
                    <w:spacing w:after="0"/>
                    <w:rPr>
                      <w:rFonts w:eastAsia="MS Mincho"/>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2EC6659C" w14:textId="77777777" w:rsidR="00F37793" w:rsidRDefault="008F33AD">
                  <w:pPr>
                    <w:spacing w:after="0"/>
                    <w:jc w:val="center"/>
                    <w:rPr>
                      <w:sz w:val="16"/>
                      <w:szCs w:val="16"/>
                      <w:lang w:eastAsia="zh-CN"/>
                    </w:rPr>
                  </w:pPr>
                  <w:r>
                    <w:rPr>
                      <w:sz w:val="16"/>
                      <w:szCs w:val="16"/>
                      <w:lang w:eastAsia="zh-CN"/>
                    </w:rPr>
                    <w:t>TS 36.133</w:t>
                  </w:r>
                </w:p>
              </w:tc>
              <w:tc>
                <w:tcPr>
                  <w:tcW w:w="2162" w:type="dxa"/>
                  <w:tcBorders>
                    <w:top w:val="single" w:sz="4" w:space="0" w:color="auto"/>
                    <w:left w:val="single" w:sz="4" w:space="0" w:color="auto"/>
                    <w:bottom w:val="single" w:sz="4" w:space="0" w:color="auto"/>
                    <w:right w:val="single" w:sz="4" w:space="0" w:color="auto"/>
                  </w:tcBorders>
                </w:tcPr>
                <w:p w14:paraId="0C34EA17" w14:textId="77777777" w:rsidR="00F37793" w:rsidRDefault="008F33AD">
                  <w:pPr>
                    <w:spacing w:after="0"/>
                    <w:rPr>
                      <w:sz w:val="16"/>
                      <w:szCs w:val="16"/>
                      <w:lang w:val="sv-SE" w:eastAsia="zh-CN"/>
                    </w:rPr>
                  </w:pPr>
                  <w:r>
                    <w:rPr>
                      <w:sz w:val="16"/>
                      <w:szCs w:val="16"/>
                      <w:lang w:val="sv-SE" w:eastAsia="zh-CN"/>
                    </w:rPr>
                    <w:t>E-UTRA-NR-U SS-RSRP/SS-RSRQ/SS-SINR:</w:t>
                  </w:r>
                </w:p>
                <w:p w14:paraId="650534B8" w14:textId="77777777" w:rsidR="00F37793" w:rsidRDefault="008F33AD">
                  <w:pPr>
                    <w:numPr>
                      <w:ilvl w:val="0"/>
                      <w:numId w:val="7"/>
                    </w:numPr>
                    <w:spacing w:after="0"/>
                    <w:rPr>
                      <w:sz w:val="16"/>
                      <w:szCs w:val="16"/>
                      <w:lang w:val="en-US" w:eastAsia="zh-CN"/>
                    </w:rPr>
                  </w:pPr>
                  <w:r>
                    <w:rPr>
                      <w:sz w:val="16"/>
                      <w:szCs w:val="16"/>
                      <w:lang w:eastAsia="zh-CN"/>
                    </w:rPr>
                    <w:t xml:space="preserve">On NR-U </w:t>
                  </w:r>
                  <w:proofErr w:type="spellStart"/>
                  <w:r>
                    <w:rPr>
                      <w:sz w:val="16"/>
                      <w:szCs w:val="16"/>
                      <w:lang w:eastAsia="zh-CN"/>
                    </w:rPr>
                    <w:t>neighbor</w:t>
                  </w:r>
                  <w:proofErr w:type="spellEnd"/>
                  <w:r>
                    <w:rPr>
                      <w:sz w:val="16"/>
                      <w:szCs w:val="16"/>
                      <w:lang w:eastAsia="zh-CN"/>
                    </w:rPr>
                    <w:t>, with E-UTRA (</w:t>
                  </w:r>
                  <w:proofErr w:type="gramStart"/>
                  <w:r>
                    <w:rPr>
                      <w:sz w:val="16"/>
                      <w:szCs w:val="16"/>
                      <w:lang w:eastAsia="zh-CN"/>
                    </w:rPr>
                    <w:t>FDD,TDD</w:t>
                  </w:r>
                  <w:proofErr w:type="gramEnd"/>
                  <w:r>
                    <w:rPr>
                      <w:sz w:val="16"/>
                      <w:szCs w:val="16"/>
                      <w:lang w:eastAsia="zh-CN"/>
                    </w:rPr>
                    <w:t>) PCC</w:t>
                  </w:r>
                </w:p>
                <w:p w14:paraId="13C451CF" w14:textId="77777777" w:rsidR="00F37793" w:rsidRDefault="008F33AD">
                  <w:pPr>
                    <w:numPr>
                      <w:ilvl w:val="0"/>
                      <w:numId w:val="7"/>
                    </w:numPr>
                    <w:spacing w:after="0"/>
                    <w:rPr>
                      <w:sz w:val="16"/>
                      <w:szCs w:val="16"/>
                      <w:lang w:eastAsia="zh-CN"/>
                    </w:rPr>
                  </w:pPr>
                  <w:r>
                    <w:rPr>
                      <w:sz w:val="16"/>
                      <w:szCs w:val="16"/>
                      <w:lang w:eastAsia="zh-CN"/>
                    </w:rPr>
                    <w:t xml:space="preserve">On NR-U </w:t>
                  </w:r>
                  <w:proofErr w:type="spellStart"/>
                  <w:r>
                    <w:rPr>
                      <w:sz w:val="16"/>
                      <w:szCs w:val="16"/>
                      <w:lang w:eastAsia="zh-CN"/>
                    </w:rPr>
                    <w:t>neighbor</w:t>
                  </w:r>
                  <w:proofErr w:type="spellEnd"/>
                  <w:r>
                    <w:rPr>
                      <w:sz w:val="16"/>
                      <w:szCs w:val="16"/>
                      <w:lang w:eastAsia="zh-CN"/>
                    </w:rPr>
                    <w:t>, with E-UTRA (</w:t>
                  </w:r>
                  <w:proofErr w:type="gramStart"/>
                  <w:r>
                    <w:rPr>
                      <w:sz w:val="16"/>
                      <w:szCs w:val="16"/>
                      <w:lang w:eastAsia="zh-CN"/>
                    </w:rPr>
                    <w:t>FDD,TDD</w:t>
                  </w:r>
                  <w:proofErr w:type="gramEnd"/>
                  <w:r>
                    <w:rPr>
                      <w:sz w:val="16"/>
                      <w:szCs w:val="16"/>
                      <w:lang w:eastAsia="zh-CN"/>
                    </w:rPr>
                    <w:t>) PCC and NR-U PSCC</w:t>
                  </w:r>
                </w:p>
              </w:tc>
              <w:tc>
                <w:tcPr>
                  <w:tcW w:w="709" w:type="dxa"/>
                  <w:tcBorders>
                    <w:top w:val="single" w:sz="4" w:space="0" w:color="auto"/>
                    <w:left w:val="single" w:sz="4" w:space="0" w:color="auto"/>
                    <w:bottom w:val="single" w:sz="4" w:space="0" w:color="auto"/>
                    <w:right w:val="single" w:sz="4" w:space="0" w:color="auto"/>
                  </w:tcBorders>
                </w:tcPr>
                <w:p w14:paraId="6D83394E" w14:textId="77777777" w:rsidR="00F37793" w:rsidRDefault="008F33AD">
                  <w:pPr>
                    <w:spacing w:after="0"/>
                    <w:rPr>
                      <w:sz w:val="16"/>
                      <w:szCs w:val="16"/>
                      <w:lang w:eastAsia="zh-CN"/>
                    </w:rPr>
                  </w:pPr>
                  <w:r>
                    <w:rPr>
                      <w:sz w:val="16"/>
                      <w:szCs w:val="16"/>
                      <w:lang w:eastAsia="zh-CN"/>
                    </w:rPr>
                    <w:t>A.12</w:t>
                  </w:r>
                </w:p>
              </w:tc>
              <w:tc>
                <w:tcPr>
                  <w:tcW w:w="616" w:type="dxa"/>
                  <w:tcBorders>
                    <w:top w:val="single" w:sz="4" w:space="0" w:color="auto"/>
                    <w:left w:val="single" w:sz="4" w:space="0" w:color="auto"/>
                    <w:bottom w:val="single" w:sz="4" w:space="0" w:color="auto"/>
                    <w:right w:val="single" w:sz="4" w:space="0" w:color="auto"/>
                  </w:tcBorders>
                </w:tcPr>
                <w:p w14:paraId="5E3A4DA2" w14:textId="77777777" w:rsidR="00F37793" w:rsidRDefault="008F33AD">
                  <w:pPr>
                    <w:spacing w:after="0"/>
                    <w:jc w:val="center"/>
                    <w:rPr>
                      <w:sz w:val="16"/>
                      <w:szCs w:val="16"/>
                      <w:lang w:eastAsia="zh-CN"/>
                    </w:rPr>
                  </w:pPr>
                  <w:r>
                    <w:rPr>
                      <w:sz w:val="16"/>
                      <w:szCs w:val="16"/>
                      <w:lang w:eastAsia="zh-CN"/>
                    </w:rPr>
                    <w:t>II</w:t>
                  </w:r>
                </w:p>
              </w:tc>
              <w:tc>
                <w:tcPr>
                  <w:tcW w:w="903" w:type="dxa"/>
                  <w:tcBorders>
                    <w:top w:val="single" w:sz="4" w:space="0" w:color="auto"/>
                    <w:left w:val="single" w:sz="4" w:space="0" w:color="auto"/>
                    <w:bottom w:val="single" w:sz="4" w:space="0" w:color="auto"/>
                    <w:right w:val="single" w:sz="4" w:space="0" w:color="auto"/>
                  </w:tcBorders>
                </w:tcPr>
                <w:p w14:paraId="7DC13A0E" w14:textId="77777777" w:rsidR="00F37793" w:rsidRDefault="00F37793">
                  <w:pPr>
                    <w:spacing w:after="0"/>
                    <w:rPr>
                      <w:sz w:val="16"/>
                      <w:szCs w:val="16"/>
                      <w:lang w:eastAsia="zh-CN"/>
                    </w:rPr>
                  </w:pPr>
                </w:p>
              </w:tc>
            </w:tr>
          </w:tbl>
          <w:p w14:paraId="594B16C3" w14:textId="77777777" w:rsidR="00F37793" w:rsidRDefault="00F37793">
            <w:pPr>
              <w:ind w:left="360"/>
              <w:rPr>
                <w:i/>
                <w:iCs/>
                <w:lang w:val="en-US" w:eastAsia="zh-CN"/>
              </w:rPr>
            </w:pPr>
          </w:p>
          <w:p w14:paraId="30B51B78" w14:textId="77777777" w:rsidR="00F37793" w:rsidRDefault="008F33AD">
            <w:pPr>
              <w:spacing w:after="0"/>
              <w:ind w:left="363"/>
              <w:rPr>
                <w:i/>
                <w:iCs/>
                <w:lang w:eastAsia="zh-CN"/>
              </w:rPr>
            </w:pPr>
            <w:r>
              <w:rPr>
                <w:b/>
                <w:bCs/>
                <w:i/>
                <w:iCs/>
                <w:u w:val="single"/>
                <w:lang w:eastAsia="zh-CN"/>
              </w:rPr>
              <w:t>Proposal 2</w:t>
            </w:r>
            <w:r>
              <w:rPr>
                <w:i/>
                <w:iCs/>
                <w:lang w:eastAsia="zh-CN"/>
              </w:rPr>
              <w:t>: Legacy test cases are to be specified for SA NR-U, even if the requirements are the same as for legacy NR</w:t>
            </w:r>
          </w:p>
          <w:p w14:paraId="2EEBA243" w14:textId="77777777" w:rsidR="00F37793" w:rsidRDefault="008F33AD">
            <w:pPr>
              <w:spacing w:after="0"/>
              <w:ind w:left="1083"/>
              <w:rPr>
                <w:i/>
                <w:iCs/>
                <w:lang w:eastAsia="zh-CN"/>
              </w:rPr>
            </w:pPr>
            <w:r>
              <w:rPr>
                <w:i/>
                <w:iCs/>
                <w:lang w:eastAsia="zh-CN"/>
              </w:rPr>
              <w:t>This applies at least for UE not supporting legacy NR.</w:t>
            </w:r>
          </w:p>
          <w:p w14:paraId="20BCABC0" w14:textId="77777777" w:rsidR="00F37793" w:rsidRDefault="008F33AD">
            <w:pPr>
              <w:ind w:left="1080"/>
              <w:rPr>
                <w:i/>
                <w:iCs/>
                <w:lang w:eastAsia="zh-CN"/>
              </w:rPr>
            </w:pPr>
            <w:r>
              <w:rPr>
                <w:i/>
                <w:iCs/>
                <w:lang w:eastAsia="zh-CN"/>
              </w:rPr>
              <w:t>FFS: for UE supporting legacy NR and SA NR-U.</w:t>
            </w:r>
          </w:p>
          <w:p w14:paraId="01159C33" w14:textId="77777777" w:rsidR="00F37793" w:rsidRDefault="008F33AD">
            <w:pPr>
              <w:spacing w:after="60"/>
              <w:ind w:left="363"/>
              <w:rPr>
                <w:i/>
                <w:iCs/>
                <w:lang w:eastAsia="zh-CN"/>
              </w:rPr>
            </w:pPr>
            <w:r>
              <w:rPr>
                <w:b/>
                <w:bCs/>
                <w:i/>
                <w:iCs/>
                <w:u w:val="single"/>
                <w:lang w:eastAsia="zh-CN"/>
              </w:rPr>
              <w:t>Proposal 3</w:t>
            </w:r>
            <w:r>
              <w:rPr>
                <w:i/>
                <w:iCs/>
                <w:lang w:eastAsia="zh-CN"/>
              </w:rPr>
              <w:t>: Time plan for developing NR-U test cases:</w:t>
            </w:r>
          </w:p>
          <w:p w14:paraId="351613E4" w14:textId="77777777" w:rsidR="00F37793" w:rsidRDefault="008F33AD">
            <w:pPr>
              <w:spacing w:after="0"/>
              <w:ind w:left="1083"/>
              <w:rPr>
                <w:i/>
                <w:iCs/>
                <w:lang w:eastAsia="zh-CN"/>
              </w:rPr>
            </w:pPr>
            <w:r>
              <w:rPr>
                <w:i/>
                <w:iCs/>
                <w:lang w:eastAsia="zh-CN"/>
              </w:rPr>
              <w:t xml:space="preserve">RAN4#97-e (Nov 2020): </w:t>
            </w:r>
          </w:p>
          <w:p w14:paraId="2B05D09F" w14:textId="77777777" w:rsidR="00F37793" w:rsidRDefault="008F33AD">
            <w:pPr>
              <w:spacing w:after="60"/>
              <w:ind w:left="1797"/>
              <w:rPr>
                <w:i/>
                <w:iCs/>
                <w:lang w:eastAsia="zh-CN"/>
              </w:rPr>
            </w:pPr>
            <w:r>
              <w:rPr>
                <w:i/>
                <w:iCs/>
                <w:lang w:eastAsia="zh-CN"/>
              </w:rPr>
              <w:t>Agree on high-level list for test cases, work split, and specification structure</w:t>
            </w:r>
          </w:p>
          <w:p w14:paraId="19212AFC" w14:textId="77777777" w:rsidR="00F37793" w:rsidRDefault="008F33AD">
            <w:pPr>
              <w:spacing w:after="0"/>
              <w:ind w:left="1083"/>
              <w:rPr>
                <w:i/>
                <w:iCs/>
                <w:lang w:eastAsia="zh-CN"/>
              </w:rPr>
            </w:pPr>
            <w:r>
              <w:rPr>
                <w:i/>
                <w:iCs/>
                <w:lang w:eastAsia="zh-CN"/>
              </w:rPr>
              <w:t xml:space="preserve">RAN4#98-e (Jan 2021): </w:t>
            </w:r>
          </w:p>
          <w:p w14:paraId="287ABEC2" w14:textId="77777777" w:rsidR="00F37793" w:rsidRDefault="008F33AD">
            <w:pPr>
              <w:spacing w:after="60"/>
              <w:ind w:left="1797"/>
              <w:rPr>
                <w:i/>
                <w:iCs/>
                <w:lang w:eastAsia="zh-CN"/>
              </w:rPr>
            </w:pPr>
            <w:r>
              <w:rPr>
                <w:i/>
                <w:iCs/>
                <w:lang w:eastAsia="zh-CN"/>
              </w:rPr>
              <w:t>Discuss and agree on basic common configurations and configuration details at least for Phase I test cases</w:t>
            </w:r>
          </w:p>
          <w:p w14:paraId="07F4D2F6" w14:textId="77777777" w:rsidR="00F37793" w:rsidRDefault="008F33AD">
            <w:pPr>
              <w:spacing w:after="60"/>
              <w:ind w:left="1797"/>
              <w:rPr>
                <w:i/>
                <w:iCs/>
                <w:lang w:eastAsia="zh-CN"/>
              </w:rPr>
            </w:pPr>
            <w:r>
              <w:rPr>
                <w:i/>
                <w:iCs/>
                <w:lang w:eastAsia="zh-CN"/>
              </w:rPr>
              <w:t>RAN4#98-bis-e (April 2021</w:t>
            </w:r>
            <w:proofErr w:type="gramStart"/>
            <w:r>
              <w:rPr>
                <w:i/>
                <w:iCs/>
                <w:lang w:eastAsia="zh-CN"/>
              </w:rPr>
              <w:t>):Provide</w:t>
            </w:r>
            <w:proofErr w:type="gramEnd"/>
            <w:r>
              <w:rPr>
                <w:i/>
                <w:iCs/>
                <w:lang w:eastAsia="zh-CN"/>
              </w:rPr>
              <w:t xml:space="preserve"> first drafts for Phase I test cases</w:t>
            </w:r>
          </w:p>
          <w:p w14:paraId="564DE538" w14:textId="77777777" w:rsidR="00F37793" w:rsidRDefault="008F33AD">
            <w:pPr>
              <w:spacing w:after="60"/>
              <w:ind w:left="1797"/>
              <w:rPr>
                <w:i/>
                <w:iCs/>
                <w:lang w:eastAsia="zh-CN"/>
              </w:rPr>
            </w:pPr>
            <w:r>
              <w:rPr>
                <w:i/>
                <w:iCs/>
                <w:lang w:eastAsia="zh-CN"/>
              </w:rPr>
              <w:t>Agree on common configurations and configuration details for Phase II test cases</w:t>
            </w:r>
          </w:p>
          <w:p w14:paraId="055F803C" w14:textId="77777777" w:rsidR="00F37793" w:rsidRDefault="008F33AD">
            <w:pPr>
              <w:spacing w:after="0"/>
              <w:ind w:left="1083"/>
              <w:rPr>
                <w:i/>
                <w:iCs/>
                <w:lang w:eastAsia="zh-CN"/>
              </w:rPr>
            </w:pPr>
            <w:r>
              <w:rPr>
                <w:i/>
                <w:iCs/>
                <w:lang w:eastAsia="zh-CN"/>
              </w:rPr>
              <w:t xml:space="preserve">RAN4#99-e (May 2021): </w:t>
            </w:r>
          </w:p>
          <w:p w14:paraId="3BC7225D" w14:textId="77777777" w:rsidR="00F37793" w:rsidRDefault="008F33AD">
            <w:pPr>
              <w:spacing w:after="0"/>
              <w:ind w:left="1800"/>
              <w:rPr>
                <w:i/>
                <w:iCs/>
                <w:lang w:eastAsia="zh-CN"/>
              </w:rPr>
            </w:pPr>
            <w:r>
              <w:rPr>
                <w:i/>
                <w:iCs/>
                <w:lang w:eastAsia="zh-CN"/>
              </w:rPr>
              <w:t xml:space="preserve">Provide final CRs for Phase I test cases. </w:t>
            </w:r>
          </w:p>
          <w:p w14:paraId="617E15D6" w14:textId="77777777" w:rsidR="00F37793" w:rsidRDefault="008F33AD">
            <w:pPr>
              <w:spacing w:after="60"/>
              <w:ind w:left="1797"/>
              <w:rPr>
                <w:i/>
                <w:iCs/>
                <w:lang w:eastAsia="zh-CN"/>
              </w:rPr>
            </w:pPr>
            <w:r>
              <w:rPr>
                <w:i/>
                <w:iCs/>
                <w:lang w:eastAsia="zh-CN"/>
              </w:rPr>
              <w:t>Provide first drafts for Phase II test cases.</w:t>
            </w:r>
          </w:p>
          <w:p w14:paraId="3D189A98" w14:textId="77777777" w:rsidR="00F37793" w:rsidRDefault="008F33AD">
            <w:pPr>
              <w:spacing w:after="0"/>
              <w:ind w:left="1077"/>
              <w:rPr>
                <w:lang w:eastAsia="zh-CN"/>
              </w:rPr>
            </w:pPr>
            <w:r>
              <w:rPr>
                <w:i/>
                <w:iCs/>
                <w:lang w:eastAsia="zh-CN"/>
              </w:rPr>
              <w:t xml:space="preserve">RAN4#100(August 2021): </w:t>
            </w:r>
          </w:p>
          <w:p w14:paraId="73EF899D" w14:textId="77777777" w:rsidR="00F37793" w:rsidRDefault="008F33AD">
            <w:pPr>
              <w:ind w:left="1800"/>
              <w:rPr>
                <w:lang w:eastAsia="zh-CN"/>
              </w:rPr>
            </w:pPr>
            <w:r>
              <w:rPr>
                <w:i/>
                <w:iCs/>
                <w:lang w:eastAsia="zh-CN"/>
              </w:rPr>
              <w:t>Provide final CRs for Phase II test cases.</w:t>
            </w:r>
          </w:p>
          <w:p w14:paraId="477F486A" w14:textId="77777777" w:rsidR="00F37793" w:rsidRDefault="00F37793">
            <w:pPr>
              <w:ind w:left="338"/>
              <w:rPr>
                <w:rFonts w:eastAsia="Times New Roman"/>
                <w:b/>
                <w:bCs/>
                <w:i/>
                <w:iCs/>
                <w:u w:val="single"/>
                <w:lang w:eastAsia="ko-KR"/>
              </w:rPr>
            </w:pPr>
          </w:p>
        </w:tc>
      </w:tr>
      <w:tr w:rsidR="00F37793" w14:paraId="18FA821E" w14:textId="77777777">
        <w:trPr>
          <w:trHeight w:val="468"/>
        </w:trPr>
        <w:tc>
          <w:tcPr>
            <w:tcW w:w="1129" w:type="dxa"/>
          </w:tcPr>
          <w:p w14:paraId="0E8C5959" w14:textId="77777777" w:rsidR="00F37793" w:rsidRDefault="00182C70">
            <w:pPr>
              <w:spacing w:before="120" w:after="120"/>
            </w:pPr>
            <w:hyperlink r:id="rId24" w:history="1">
              <w:r w:rsidR="008F33AD">
                <w:rPr>
                  <w:rStyle w:val="Emphasis"/>
                  <w:rFonts w:ascii="Arial" w:hAnsi="Arial" w:cs="Arial"/>
                  <w:b/>
                  <w:bCs/>
                  <w:sz w:val="16"/>
                  <w:szCs w:val="16"/>
                </w:rPr>
                <w:t>R4-2014872</w:t>
              </w:r>
            </w:hyperlink>
          </w:p>
        </w:tc>
        <w:tc>
          <w:tcPr>
            <w:tcW w:w="1134" w:type="dxa"/>
          </w:tcPr>
          <w:p w14:paraId="394C669A" w14:textId="77777777" w:rsidR="00F37793" w:rsidRDefault="008F33AD">
            <w:pPr>
              <w:spacing w:before="120" w:after="120"/>
            </w:pPr>
            <w:r>
              <w:t>MediaTek</w:t>
            </w:r>
          </w:p>
        </w:tc>
        <w:tc>
          <w:tcPr>
            <w:tcW w:w="7088" w:type="dxa"/>
          </w:tcPr>
          <w:p w14:paraId="4308EF6C" w14:textId="77777777" w:rsidR="00F37793" w:rsidRPr="005C151A" w:rsidRDefault="008F33AD">
            <w:pPr>
              <w:pStyle w:val="CRCoverPage"/>
              <w:spacing w:line="360" w:lineRule="auto"/>
              <w:rPr>
                <w:rFonts w:cs="Arial"/>
                <w:lang w:val="en-US" w:eastAsia="ko-KR"/>
              </w:rPr>
            </w:pPr>
            <w:r>
              <w:rPr>
                <w:rFonts w:cs="Arial"/>
                <w:lang w:eastAsia="ko-KR"/>
              </w:rPr>
              <w:fldChar w:fldCharType="begin"/>
            </w:r>
            <w:r>
              <w:rPr>
                <w:rFonts w:cs="Arial"/>
                <w:lang w:eastAsia="ko-KR"/>
              </w:rPr>
              <w:instrText xml:space="preserve"> REF _Ref54193380 \h  \* MERGEFORMAT </w:instrText>
            </w:r>
            <w:r>
              <w:rPr>
                <w:rFonts w:cs="Arial"/>
                <w:lang w:eastAsia="ko-KR"/>
              </w:rPr>
            </w:r>
            <w:r>
              <w:rPr>
                <w:rFonts w:cs="Arial"/>
                <w:lang w:eastAsia="ko-KR"/>
              </w:rPr>
              <w:fldChar w:fldCharType="separate"/>
            </w:r>
            <w:r>
              <w:rPr>
                <w:b/>
                <w:bCs/>
                <w:i/>
              </w:rPr>
              <w:t xml:space="preserve">Proposal 1: </w:t>
            </w:r>
            <w:r>
              <w:rPr>
                <w:bCs/>
                <w:i/>
              </w:rPr>
              <w:t>Regarding</w:t>
            </w:r>
            <w:r>
              <w:rPr>
                <w:i/>
              </w:rPr>
              <w:t xml:space="preserve"> cell reselection and handover, new TCs are not needed if the target cell is not in CCA.</w:t>
            </w:r>
            <w:r>
              <w:rPr>
                <w:rFonts w:cs="Arial"/>
                <w:lang w:eastAsia="ko-KR"/>
              </w:rPr>
              <w:fldChar w:fldCharType="end"/>
            </w:r>
          </w:p>
          <w:p w14:paraId="48D5D508"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_Ref54193382 \h  \* MERGEFORMAT </w:instrText>
            </w:r>
            <w:r>
              <w:rPr>
                <w:rFonts w:cs="Arial"/>
                <w:lang w:eastAsia="ko-KR"/>
              </w:rPr>
            </w:r>
            <w:r>
              <w:rPr>
                <w:rFonts w:cs="Arial"/>
                <w:lang w:eastAsia="ko-KR"/>
              </w:rPr>
              <w:fldChar w:fldCharType="separate"/>
            </w:r>
            <w:r>
              <w:rPr>
                <w:b/>
                <w:bCs/>
                <w:i/>
              </w:rPr>
              <w:t xml:space="preserve">Proposal 2: </w:t>
            </w:r>
            <w:r>
              <w:rPr>
                <w:bCs/>
                <w:i/>
              </w:rPr>
              <w:t>Regarding</w:t>
            </w:r>
            <w:r>
              <w:rPr>
                <w:i/>
              </w:rPr>
              <w:t xml:space="preserve"> random access, new dedicated TCs are not necessary.</w:t>
            </w:r>
            <w:r>
              <w:rPr>
                <w:rFonts w:cs="Arial"/>
                <w:lang w:eastAsia="ko-KR"/>
              </w:rPr>
              <w:fldChar w:fldCharType="end"/>
            </w:r>
          </w:p>
          <w:p w14:paraId="4E5A62BB" w14:textId="77777777" w:rsidR="00F37793" w:rsidRDefault="008F33AD">
            <w:pPr>
              <w:pStyle w:val="CRCoverPage"/>
              <w:spacing w:line="360" w:lineRule="auto"/>
              <w:rPr>
                <w:rFonts w:cs="Arial"/>
                <w:lang w:eastAsia="ko-KR"/>
              </w:rPr>
            </w:pPr>
            <w:r>
              <w:rPr>
                <w:rFonts w:cs="Arial"/>
                <w:lang w:eastAsia="ko-KR"/>
              </w:rPr>
              <w:lastRenderedPageBreak/>
              <w:fldChar w:fldCharType="begin"/>
            </w:r>
            <w:r>
              <w:rPr>
                <w:rFonts w:cs="Arial"/>
                <w:lang w:eastAsia="ko-KR"/>
              </w:rPr>
              <w:instrText xml:space="preserve"> REF _Ref54193385 \h  \* MERGEFORMAT </w:instrText>
            </w:r>
            <w:r>
              <w:rPr>
                <w:rFonts w:cs="Arial"/>
                <w:lang w:eastAsia="ko-KR"/>
              </w:rPr>
            </w:r>
            <w:r>
              <w:rPr>
                <w:rFonts w:cs="Arial"/>
                <w:lang w:eastAsia="ko-KR"/>
              </w:rPr>
              <w:fldChar w:fldCharType="separate"/>
            </w:r>
            <w:r>
              <w:rPr>
                <w:b/>
                <w:bCs/>
                <w:i/>
              </w:rPr>
              <w:t xml:space="preserve">Proposal 3: </w:t>
            </w:r>
            <w:r>
              <w:rPr>
                <w:bCs/>
                <w:i/>
              </w:rPr>
              <w:t>Regarding</w:t>
            </w:r>
            <w:r>
              <w:rPr>
                <w:i/>
              </w:rPr>
              <w:t xml:space="preserve"> interruption, new TCs are not necessary except for the scenario would have multiple interruption windows, e.g. </w:t>
            </w:r>
            <w:proofErr w:type="spellStart"/>
            <w:r>
              <w:rPr>
                <w:i/>
              </w:rPr>
              <w:t>SCell</w:t>
            </w:r>
            <w:proofErr w:type="spellEnd"/>
            <w:r>
              <w:rPr>
                <w:i/>
              </w:rPr>
              <w:t xml:space="preserve"> activation/deactivation and </w:t>
            </w:r>
            <w:proofErr w:type="spellStart"/>
            <w:r>
              <w:rPr>
                <w:i/>
              </w:rPr>
              <w:t>PCell</w:t>
            </w:r>
            <w:proofErr w:type="spellEnd"/>
            <w:r>
              <w:rPr>
                <w:i/>
              </w:rPr>
              <w:t xml:space="preserve"> addition/release.</w:t>
            </w:r>
            <w:r>
              <w:rPr>
                <w:rFonts w:cs="Arial"/>
                <w:lang w:eastAsia="ko-KR"/>
              </w:rPr>
              <w:fldChar w:fldCharType="end"/>
            </w:r>
          </w:p>
          <w:p w14:paraId="7C8A7D11"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_Ref54193388 \h  \* MERGEFORMAT </w:instrText>
            </w:r>
            <w:r>
              <w:rPr>
                <w:rFonts w:cs="Arial"/>
                <w:lang w:eastAsia="ko-KR"/>
              </w:rPr>
            </w:r>
            <w:r>
              <w:rPr>
                <w:rFonts w:cs="Arial"/>
                <w:lang w:eastAsia="ko-KR"/>
              </w:rPr>
              <w:fldChar w:fldCharType="separate"/>
            </w:r>
            <w:r>
              <w:rPr>
                <w:b/>
                <w:bCs/>
                <w:i/>
              </w:rPr>
              <w:t xml:space="preserve">Proposal 4: </w:t>
            </w:r>
            <w:r>
              <w:rPr>
                <w:bCs/>
                <w:i/>
              </w:rPr>
              <w:t>Regarding</w:t>
            </w:r>
            <w:r>
              <w:rPr>
                <w:i/>
              </w:rPr>
              <w:t xml:space="preserve"> active BWP switch delay, new TCs are not necessary, but new TCs are needed for BWP switch delay on consistent UL LBT recovery.</w:t>
            </w:r>
            <w:r>
              <w:rPr>
                <w:rFonts w:cs="Arial"/>
                <w:lang w:eastAsia="ko-KR"/>
              </w:rPr>
              <w:fldChar w:fldCharType="end"/>
            </w:r>
          </w:p>
          <w:p w14:paraId="67ECECE9"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_Ref54193390 \h  \* MERGEFORMAT </w:instrText>
            </w:r>
            <w:r>
              <w:rPr>
                <w:rFonts w:cs="Arial"/>
                <w:lang w:eastAsia="ko-KR"/>
              </w:rPr>
            </w:r>
            <w:r>
              <w:rPr>
                <w:rFonts w:cs="Arial"/>
                <w:lang w:eastAsia="ko-KR"/>
              </w:rPr>
              <w:fldChar w:fldCharType="separate"/>
            </w:r>
            <w:r>
              <w:rPr>
                <w:b/>
                <w:bCs/>
                <w:i/>
              </w:rPr>
              <w:t xml:space="preserve">Proposal 5: </w:t>
            </w:r>
            <w:r>
              <w:rPr>
                <w:bCs/>
                <w:i/>
              </w:rPr>
              <w:t>Regarding</w:t>
            </w:r>
            <w:r>
              <w:rPr>
                <w:i/>
              </w:rPr>
              <w:t xml:space="preserve"> RSSI, FFS the TCs when CSSF for RSSI is concluded.</w:t>
            </w:r>
            <w:r>
              <w:rPr>
                <w:rFonts w:cs="Arial"/>
                <w:lang w:eastAsia="ko-KR"/>
              </w:rPr>
              <w:fldChar w:fldCharType="end"/>
            </w:r>
          </w:p>
          <w:p w14:paraId="07498AAD"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_Ref54193392 \h  \* MERGEFORMAT </w:instrText>
            </w:r>
            <w:r>
              <w:rPr>
                <w:rFonts w:cs="Arial"/>
                <w:lang w:eastAsia="ko-KR"/>
              </w:rPr>
            </w:r>
            <w:r>
              <w:rPr>
                <w:rFonts w:cs="Arial"/>
                <w:lang w:eastAsia="ko-KR"/>
              </w:rPr>
              <w:fldChar w:fldCharType="separate"/>
            </w:r>
            <w:r>
              <w:rPr>
                <w:b/>
                <w:bCs/>
                <w:i/>
              </w:rPr>
              <w:t xml:space="preserve">Proposal 6: </w:t>
            </w:r>
            <w:r>
              <w:rPr>
                <w:bCs/>
                <w:i/>
              </w:rPr>
              <w:t>Regarding</w:t>
            </w:r>
            <w:r>
              <w:rPr>
                <w:i/>
              </w:rPr>
              <w:t xml:space="preserve"> measurements procedure and accuracy requirements, new TCs are not needed if the target MO is not in CCA.</w:t>
            </w:r>
            <w:r>
              <w:rPr>
                <w:rFonts w:cs="Arial"/>
                <w:lang w:eastAsia="ko-KR"/>
              </w:rPr>
              <w:fldChar w:fldCharType="end"/>
            </w:r>
          </w:p>
          <w:p w14:paraId="2B59D522"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_Ref54193397 \h  \* MERGEFORMAT </w:instrText>
            </w:r>
            <w:r>
              <w:rPr>
                <w:rFonts w:cs="Arial"/>
                <w:lang w:eastAsia="ko-KR"/>
              </w:rPr>
            </w:r>
            <w:r>
              <w:rPr>
                <w:rFonts w:cs="Arial"/>
                <w:lang w:eastAsia="ko-KR"/>
              </w:rPr>
              <w:fldChar w:fldCharType="separate"/>
            </w:r>
            <w:r>
              <w:rPr>
                <w:b/>
                <w:bCs/>
                <w:i/>
              </w:rPr>
              <w:t xml:space="preserve">Proposal 7: </w:t>
            </w:r>
            <w:r>
              <w:rPr>
                <w:bCs/>
                <w:i/>
              </w:rPr>
              <w:t>Regarding</w:t>
            </w:r>
            <w:r>
              <w:rPr>
                <w:i/>
              </w:rPr>
              <w:t xml:space="preserve"> SS-RSRQ/SS-SINR, the new TCs are not necessary. The UE </w:t>
            </w:r>
            <w:proofErr w:type="spellStart"/>
            <w:r>
              <w:rPr>
                <w:i/>
              </w:rPr>
              <w:t>behavior</w:t>
            </w:r>
            <w:proofErr w:type="spellEnd"/>
            <w:r>
              <w:rPr>
                <w:i/>
              </w:rPr>
              <w:t xml:space="preserve"> in CCA can be covered by the tests for SS-RSRP with CCA.</w:t>
            </w:r>
            <w:r>
              <w:rPr>
                <w:rFonts w:cs="Arial"/>
                <w:lang w:eastAsia="ko-KR"/>
              </w:rPr>
              <w:fldChar w:fldCharType="end"/>
            </w:r>
          </w:p>
          <w:p w14:paraId="30523B5D" w14:textId="77777777" w:rsidR="00F37793" w:rsidRDefault="008F33AD">
            <w:pPr>
              <w:pStyle w:val="CRCoverPage"/>
              <w:spacing w:line="360" w:lineRule="auto"/>
              <w:rPr>
                <w:rFonts w:cs="Arial"/>
                <w:lang w:eastAsia="ko-KR"/>
              </w:rPr>
            </w:pPr>
            <w:r>
              <w:rPr>
                <w:rFonts w:cs="Arial"/>
                <w:lang w:eastAsia="ko-KR"/>
              </w:rPr>
              <w:fldChar w:fldCharType="begin"/>
            </w:r>
            <w:r>
              <w:rPr>
                <w:rFonts w:cs="Arial"/>
                <w:lang w:eastAsia="ko-KR"/>
              </w:rPr>
              <w:instrText xml:space="preserve"> REF _Ref54193399 \h  \* MERGEFORMAT </w:instrText>
            </w:r>
            <w:r>
              <w:rPr>
                <w:rFonts w:cs="Arial"/>
                <w:lang w:eastAsia="ko-KR"/>
              </w:rPr>
            </w:r>
            <w:r>
              <w:rPr>
                <w:rFonts w:cs="Arial"/>
                <w:lang w:eastAsia="ko-KR"/>
              </w:rPr>
              <w:fldChar w:fldCharType="separate"/>
            </w:r>
            <w:r>
              <w:rPr>
                <w:b/>
                <w:bCs/>
                <w:i/>
              </w:rPr>
              <w:t xml:space="preserve">Proposal 8: </w:t>
            </w:r>
            <w:r>
              <w:rPr>
                <w:bCs/>
                <w:i/>
              </w:rPr>
              <w:t>Regarding</w:t>
            </w:r>
            <w:r>
              <w:rPr>
                <w:i/>
              </w:rPr>
              <w:t xml:space="preserve"> UE timing, the new TCs are not necessary for MRTD, MTTD, TA.</w:t>
            </w:r>
            <w:r>
              <w:rPr>
                <w:rFonts w:cs="Arial"/>
                <w:lang w:eastAsia="ko-KR"/>
              </w:rPr>
              <w:fldChar w:fldCharType="end"/>
            </w:r>
          </w:p>
          <w:p w14:paraId="5DBC3999" w14:textId="77777777" w:rsidR="00F37793" w:rsidRDefault="008F33AD">
            <w:pPr>
              <w:pStyle w:val="CRCoverPage"/>
              <w:spacing w:line="360" w:lineRule="auto"/>
              <w:rPr>
                <w:rFonts w:eastAsia="Times New Roman"/>
                <w:b/>
                <w:bCs/>
                <w:i/>
                <w:iCs/>
                <w:u w:val="single"/>
                <w:lang w:eastAsia="ko-KR"/>
              </w:rPr>
            </w:pPr>
            <w:r>
              <w:rPr>
                <w:rFonts w:cs="Arial"/>
                <w:lang w:eastAsia="ko-KR"/>
              </w:rPr>
              <w:fldChar w:fldCharType="begin"/>
            </w:r>
            <w:r>
              <w:rPr>
                <w:rFonts w:cs="Arial"/>
                <w:lang w:eastAsia="ko-KR"/>
              </w:rPr>
              <w:instrText xml:space="preserve"> REF _Ref54193403 \h  \* MERGEFORMAT </w:instrText>
            </w:r>
            <w:r>
              <w:rPr>
                <w:rFonts w:cs="Arial"/>
                <w:lang w:eastAsia="ko-KR"/>
              </w:rPr>
            </w:r>
            <w:r>
              <w:rPr>
                <w:rFonts w:cs="Arial"/>
                <w:lang w:eastAsia="ko-KR"/>
              </w:rPr>
              <w:fldChar w:fldCharType="separate"/>
            </w:r>
            <w:r>
              <w:rPr>
                <w:b/>
                <w:bCs/>
                <w:i/>
              </w:rPr>
              <w:t>Proposal 9:</w:t>
            </w:r>
            <w:r>
              <w:rPr>
                <w:bCs/>
                <w:i/>
              </w:rPr>
              <w:t xml:space="preserve"> For the RRM test cases for UE transmit timing based on a </w:t>
            </w:r>
            <w:r>
              <w:rPr>
                <w:lang w:eastAsia="ko-KR"/>
              </w:rPr>
              <w:t>reference</w:t>
            </w:r>
            <w:r>
              <w:rPr>
                <w:i/>
                <w:lang w:eastAsia="ko-KR"/>
              </w:rPr>
              <w:t xml:space="preserve"> cell on a carrier frequency subject to CCA</w:t>
            </w:r>
            <w:r>
              <w:rPr>
                <w:bCs/>
                <w:i/>
              </w:rPr>
              <w:t xml:space="preserve">, a </w:t>
            </w:r>
            <w:r>
              <w:rPr>
                <w:i/>
                <w:lang w:val="en-US" w:eastAsia="ko-KR"/>
              </w:rPr>
              <w:t>configuration</w:t>
            </w:r>
            <w:r>
              <w:rPr>
                <w:i/>
                <w:lang w:eastAsia="ko-KR"/>
              </w:rPr>
              <w:t xml:space="preserve"> of </w:t>
            </w:r>
            <w:r>
              <w:rPr>
                <w:i/>
                <w:lang w:val="en-US" w:eastAsia="ko-KR"/>
              </w:rPr>
              <w:t xml:space="preserve">activated </w:t>
            </w:r>
            <w:proofErr w:type="spellStart"/>
            <w:r>
              <w:rPr>
                <w:i/>
                <w:lang w:val="en-US" w:eastAsia="ko-KR"/>
              </w:rPr>
              <w:t>Scell</w:t>
            </w:r>
            <w:proofErr w:type="spellEnd"/>
            <w:r>
              <w:rPr>
                <w:i/>
                <w:lang w:val="en-US" w:eastAsia="ko-KR"/>
              </w:rPr>
              <w:t xml:space="preserve"> shall be provided with the same timing as the </w:t>
            </w:r>
            <w:r>
              <w:rPr>
                <w:i/>
                <w:lang w:eastAsia="ko-KR"/>
              </w:rPr>
              <w:t>reference</w:t>
            </w:r>
            <w:r>
              <w:rPr>
                <w:i/>
                <w:lang w:val="en-US" w:eastAsia="ko-KR"/>
              </w:rPr>
              <w:t xml:space="preserve"> cell.</w:t>
            </w:r>
            <w:r>
              <w:rPr>
                <w:i/>
                <w:lang w:eastAsia="ko-KR"/>
              </w:rPr>
              <w:t xml:space="preserve"> As the test requirement, UE transmit timing offset should stay within </w:t>
            </w:r>
            <w:r>
              <w:rPr>
                <w:i/>
              </w:rPr>
              <w:t xml:space="preserve">NTA + </w:t>
            </w:r>
            <w:proofErr w:type="spellStart"/>
            <w:r>
              <w:rPr>
                <w:i/>
              </w:rPr>
              <w:t>NTA</w:t>
            </w:r>
            <w:r>
              <w:rPr>
                <w:i/>
                <w:vertAlign w:val="subscript"/>
              </w:rPr>
              <w:t>_offset</w:t>
            </w:r>
            <w:proofErr w:type="spellEnd"/>
            <w:r>
              <w:rPr>
                <w:i/>
              </w:rPr>
              <w:t xml:space="preserve">) ×Tc ± </w:t>
            </w:r>
            <w:proofErr w:type="spellStart"/>
            <w:r>
              <w:rPr>
                <w:i/>
              </w:rPr>
              <w:t>Te</w:t>
            </w:r>
            <w:proofErr w:type="spellEnd"/>
            <w:r>
              <w:rPr>
                <w:i/>
                <w:lang w:eastAsia="ko-KR"/>
              </w:rPr>
              <w:t xml:space="preserve"> of the first detected path of DL SS or UE shall not transmit any uplink signal.</w:t>
            </w:r>
            <w:r>
              <w:rPr>
                <w:rFonts w:cs="Arial"/>
                <w:lang w:eastAsia="ko-KR"/>
              </w:rPr>
              <w:fldChar w:fldCharType="end"/>
            </w:r>
          </w:p>
        </w:tc>
      </w:tr>
      <w:tr w:rsidR="00F37793" w14:paraId="10FF55DC" w14:textId="77777777">
        <w:trPr>
          <w:trHeight w:val="468"/>
        </w:trPr>
        <w:tc>
          <w:tcPr>
            <w:tcW w:w="1129" w:type="dxa"/>
          </w:tcPr>
          <w:p w14:paraId="5D5E8313" w14:textId="77777777" w:rsidR="00F37793" w:rsidRDefault="00182C70">
            <w:pPr>
              <w:spacing w:before="120" w:after="120"/>
              <w:rPr>
                <w:rFonts w:ascii="Calibri" w:hAnsi="Calibri" w:cs="Calibri"/>
                <w:sz w:val="22"/>
                <w:szCs w:val="22"/>
              </w:rPr>
            </w:pPr>
            <w:hyperlink r:id="rId25" w:history="1">
              <w:r w:rsidR="008F33AD">
                <w:rPr>
                  <w:rStyle w:val="Emphasis"/>
                  <w:rFonts w:ascii="Arial" w:hAnsi="Arial" w:cs="Arial"/>
                  <w:b/>
                  <w:bCs/>
                  <w:sz w:val="16"/>
                  <w:szCs w:val="16"/>
                </w:rPr>
                <w:t>R4-2015390</w:t>
              </w:r>
            </w:hyperlink>
          </w:p>
        </w:tc>
        <w:tc>
          <w:tcPr>
            <w:tcW w:w="1134" w:type="dxa"/>
          </w:tcPr>
          <w:p w14:paraId="0DD7695D" w14:textId="77777777" w:rsidR="00F37793" w:rsidRDefault="008F33AD">
            <w:pPr>
              <w:spacing w:before="120" w:after="120"/>
            </w:pPr>
            <w:r>
              <w:t>Nokia</w:t>
            </w:r>
          </w:p>
        </w:tc>
        <w:tc>
          <w:tcPr>
            <w:tcW w:w="7088" w:type="dxa"/>
          </w:tcPr>
          <w:p w14:paraId="1BF1D91F" w14:textId="77777777" w:rsidR="00F37793" w:rsidRDefault="008F33AD">
            <w:pPr>
              <w:pStyle w:val="RAN4Observation0"/>
              <w:numPr>
                <w:ilvl w:val="0"/>
                <w:numId w:val="14"/>
              </w:numPr>
              <w:ind w:left="0" w:firstLine="36"/>
              <w:rPr>
                <w:lang w:eastAsia="en-US"/>
              </w:rPr>
            </w:pPr>
            <w:r>
              <w:t xml:space="preserve">The NR-U core requirements that were different from NR core requirements were captured in a new clause, added immediately bellow the respective NR core requirements, with the same clause number, with the addition of the prefix A. </w:t>
            </w:r>
          </w:p>
          <w:p w14:paraId="282346EA" w14:textId="77777777" w:rsidR="00F37793" w:rsidRDefault="008F33AD">
            <w:pPr>
              <w:pStyle w:val="RAN4proposal"/>
              <w:numPr>
                <w:ilvl w:val="0"/>
                <w:numId w:val="15"/>
              </w:numPr>
              <w:rPr>
                <w:lang w:val="en-US"/>
              </w:rPr>
            </w:pPr>
            <w:r>
              <w:rPr>
                <w:lang w:val="en-GB"/>
              </w:rPr>
              <w:t>Adopt in NR-U RRM test cases, the same specification structure as in the NR-U Core requirements: include the NR-U RRM test cases immediately below the corresponding NR RRM test cases and add the suffix A to the clause number.</w:t>
            </w:r>
          </w:p>
          <w:p w14:paraId="6C6451E0" w14:textId="77777777" w:rsidR="00F37793" w:rsidRDefault="008F33AD">
            <w:pPr>
              <w:pStyle w:val="RAN4observation"/>
              <w:numPr>
                <w:ilvl w:val="0"/>
                <w:numId w:val="2"/>
              </w:numPr>
              <w:ind w:left="0" w:firstLine="0"/>
            </w:pPr>
            <w:r>
              <w:t xml:space="preserve">RAN4 has agreed to define different test cases when LBE or FBE are used. However, for a UE supporting both operation modes, the number of required test cases would be doubled. </w:t>
            </w:r>
          </w:p>
          <w:p w14:paraId="5FA5FA88" w14:textId="77777777" w:rsidR="00F37793" w:rsidRDefault="008F33AD">
            <w:pPr>
              <w:pStyle w:val="RAN4proposal"/>
              <w:ind w:left="0" w:firstLine="0"/>
              <w:rPr>
                <w:lang w:val="en-GB"/>
              </w:rPr>
            </w:pPr>
            <w:r>
              <w:rPr>
                <w:lang w:val="en-GB"/>
              </w:rPr>
              <w:t xml:space="preserve">RAN4 to design different test cases covering LBE and FBE channel access. </w:t>
            </w:r>
          </w:p>
          <w:p w14:paraId="7D890C7E" w14:textId="77777777" w:rsidR="00F37793" w:rsidRDefault="008F33AD">
            <w:pPr>
              <w:pStyle w:val="RAN4proposal"/>
              <w:ind w:left="0" w:firstLine="0"/>
              <w:rPr>
                <w:lang w:val="en-GB"/>
              </w:rPr>
            </w:pPr>
            <w:r>
              <w:rPr>
                <w:lang w:val="en-GB"/>
              </w:rPr>
              <w:t>To minimize the number of test cases to be performed by UEs that support both LBE and FBE, for each requirement, the test equipment should select with equal probability the mode to be used in this test cases (FBE or LBE).</w:t>
            </w:r>
          </w:p>
          <w:p w14:paraId="0DB13CDB" w14:textId="77777777" w:rsidR="00F37793" w:rsidRDefault="008F33AD">
            <w:pPr>
              <w:pStyle w:val="RAN4observation"/>
              <w:numPr>
                <w:ilvl w:val="0"/>
                <w:numId w:val="2"/>
              </w:numPr>
              <w:ind w:left="0" w:firstLine="0"/>
            </w:pPr>
            <w:r>
              <w:t xml:space="preserve">Core requirements were modified to </w:t>
            </w:r>
            <w:proofErr w:type="gramStart"/>
            <w:r>
              <w:t>take into account</w:t>
            </w:r>
            <w:proofErr w:type="gramEnd"/>
            <w:r>
              <w:t xml:space="preserve"> LBT failure during procedures.</w:t>
            </w:r>
          </w:p>
          <w:p w14:paraId="6378536E" w14:textId="77777777" w:rsidR="00F37793" w:rsidRDefault="008F33AD">
            <w:pPr>
              <w:pStyle w:val="RAN4observation"/>
              <w:numPr>
                <w:ilvl w:val="0"/>
                <w:numId w:val="2"/>
              </w:numPr>
              <w:ind w:left="0" w:firstLine="0"/>
            </w:pPr>
            <w:r>
              <w:t>Additionally, new core requirements were created, such as: UL BWP switch due to consistent UL CCA failure and RSSI / CO measurement requirements.</w:t>
            </w:r>
          </w:p>
          <w:p w14:paraId="1A2593CE" w14:textId="77777777" w:rsidR="00F37793" w:rsidRDefault="008F33AD">
            <w:pPr>
              <w:pStyle w:val="RAN4proposal"/>
              <w:ind w:left="0" w:firstLine="0"/>
              <w:rPr>
                <w:lang w:val="en-GB"/>
              </w:rPr>
            </w:pPr>
            <w:r>
              <w:rPr>
                <w:lang w:val="en-GB"/>
              </w:rPr>
              <w:lastRenderedPageBreak/>
              <w:t>RAN4 to define test cases for all core requirements that were changed or created during the NR-U RRM core work.</w:t>
            </w:r>
          </w:p>
          <w:p w14:paraId="2EA40E71" w14:textId="77777777" w:rsidR="00F37793" w:rsidRDefault="008F33AD">
            <w:pPr>
              <w:pStyle w:val="RAN4proposal"/>
              <w:ind w:left="0" w:firstLine="0"/>
              <w:rPr>
                <w:lang w:val="en-GB"/>
              </w:rPr>
            </w:pPr>
            <w:r>
              <w:rPr>
                <w:lang w:val="en-GB"/>
              </w:rPr>
              <w:t>RAN4 to consider the tests defined in Table 1 as a baseline for the NR-U RRM test cases definition in Rel-16.</w:t>
            </w:r>
          </w:p>
          <w:p w14:paraId="66CADF43" w14:textId="77777777" w:rsidR="00F37793" w:rsidRDefault="008F33AD">
            <w:pPr>
              <w:jc w:val="center"/>
              <w:rPr>
                <w:lang w:val="en-US"/>
              </w:rPr>
            </w:pPr>
            <w:r>
              <w:t xml:space="preserve">Table </w:t>
            </w:r>
            <w:r>
              <w:fldChar w:fldCharType="begin"/>
            </w:r>
            <w:r>
              <w:instrText>SEQ Table \* ARABIC</w:instrText>
            </w:r>
            <w:r>
              <w:fldChar w:fldCharType="separate"/>
            </w:r>
            <w:r>
              <w:t>1</w:t>
            </w:r>
            <w:r>
              <w:fldChar w:fldCharType="end"/>
            </w:r>
            <w:r>
              <w:t xml:space="preserve"> – Test cases needed to cover the core requirements introduced for NR-U in TS 38.133</w:t>
            </w:r>
          </w:p>
          <w:tbl>
            <w:tblPr>
              <w:tblStyle w:val="TableGrid"/>
              <w:tblW w:w="6688" w:type="dxa"/>
              <w:tblLayout w:type="fixed"/>
              <w:tblLook w:val="04A0" w:firstRow="1" w:lastRow="0" w:firstColumn="1" w:lastColumn="0" w:noHBand="0" w:noVBand="1"/>
            </w:tblPr>
            <w:tblGrid>
              <w:gridCol w:w="883"/>
              <w:gridCol w:w="1664"/>
              <w:gridCol w:w="1735"/>
              <w:gridCol w:w="992"/>
              <w:gridCol w:w="1414"/>
            </w:tblGrid>
            <w:tr w:rsidR="00F37793" w14:paraId="7B4637AE" w14:textId="77777777">
              <w:tc>
                <w:tcPr>
                  <w:tcW w:w="2547" w:type="dxa"/>
                  <w:gridSpan w:val="2"/>
                  <w:vMerge w:val="restart"/>
                  <w:tcBorders>
                    <w:top w:val="single" w:sz="4" w:space="0" w:color="auto"/>
                    <w:left w:val="single" w:sz="4" w:space="0" w:color="auto"/>
                    <w:bottom w:val="single" w:sz="4" w:space="0" w:color="auto"/>
                    <w:right w:val="single" w:sz="4" w:space="0" w:color="auto"/>
                  </w:tcBorders>
                </w:tcPr>
                <w:p w14:paraId="0FE401DB" w14:textId="77777777" w:rsidR="00F37793" w:rsidRDefault="008F33AD">
                  <w:pPr>
                    <w:spacing w:after="0"/>
                    <w:rPr>
                      <w:sz w:val="16"/>
                      <w:szCs w:val="16"/>
                    </w:rPr>
                  </w:pPr>
                  <w:r>
                    <w:rPr>
                      <w:sz w:val="16"/>
                      <w:szCs w:val="16"/>
                    </w:rPr>
                    <w:t>Clauses with affected core requirements</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3927F358" w14:textId="77777777" w:rsidR="00F37793" w:rsidRDefault="008F33AD">
                  <w:pPr>
                    <w:spacing w:after="0"/>
                    <w:jc w:val="center"/>
                    <w:rPr>
                      <w:sz w:val="16"/>
                      <w:szCs w:val="16"/>
                    </w:rPr>
                  </w:pPr>
                  <w:r>
                    <w:rPr>
                      <w:sz w:val="16"/>
                      <w:szCs w:val="16"/>
                    </w:rPr>
                    <w:t>Needed test cases and comments</w:t>
                  </w:r>
                </w:p>
              </w:tc>
              <w:tc>
                <w:tcPr>
                  <w:tcW w:w="2406" w:type="dxa"/>
                  <w:gridSpan w:val="2"/>
                  <w:tcBorders>
                    <w:top w:val="single" w:sz="4" w:space="0" w:color="auto"/>
                    <w:left w:val="single" w:sz="4" w:space="0" w:color="auto"/>
                    <w:bottom w:val="single" w:sz="4" w:space="0" w:color="auto"/>
                    <w:right w:val="single" w:sz="4" w:space="0" w:color="auto"/>
                  </w:tcBorders>
                </w:tcPr>
                <w:p w14:paraId="4CAF4711" w14:textId="77777777" w:rsidR="00F37793" w:rsidRDefault="008F33AD">
                  <w:pPr>
                    <w:spacing w:after="0"/>
                    <w:jc w:val="center"/>
                    <w:rPr>
                      <w:sz w:val="16"/>
                      <w:szCs w:val="16"/>
                    </w:rPr>
                  </w:pPr>
                  <w:r>
                    <w:rPr>
                      <w:sz w:val="16"/>
                      <w:szCs w:val="16"/>
                    </w:rPr>
                    <w:t>Corresponding NR tests</w:t>
                  </w:r>
                </w:p>
              </w:tc>
            </w:tr>
            <w:tr w:rsidR="00F37793" w14:paraId="0CED9854" w14:textId="77777777">
              <w:tc>
                <w:tcPr>
                  <w:tcW w:w="2547" w:type="dxa"/>
                  <w:gridSpan w:val="2"/>
                  <w:vMerge/>
                  <w:tcBorders>
                    <w:top w:val="single" w:sz="4" w:space="0" w:color="auto"/>
                    <w:left w:val="single" w:sz="4" w:space="0" w:color="auto"/>
                    <w:bottom w:val="single" w:sz="4" w:space="0" w:color="auto"/>
                    <w:right w:val="single" w:sz="4" w:space="0" w:color="auto"/>
                  </w:tcBorders>
                  <w:vAlign w:val="center"/>
                </w:tcPr>
                <w:p w14:paraId="4FD30C9D" w14:textId="77777777" w:rsidR="00F37793" w:rsidRDefault="00F37793">
                  <w:pPr>
                    <w:spacing w:after="0"/>
                    <w:rPr>
                      <w:sz w:val="16"/>
                      <w:szCs w:val="16"/>
                    </w:rPr>
                  </w:pPr>
                </w:p>
              </w:tc>
              <w:tc>
                <w:tcPr>
                  <w:tcW w:w="1735" w:type="dxa"/>
                  <w:vMerge/>
                  <w:tcBorders>
                    <w:top w:val="single" w:sz="4" w:space="0" w:color="auto"/>
                    <w:left w:val="single" w:sz="4" w:space="0" w:color="auto"/>
                    <w:bottom w:val="single" w:sz="4" w:space="0" w:color="auto"/>
                    <w:right w:val="single" w:sz="4" w:space="0" w:color="auto"/>
                  </w:tcBorders>
                  <w:vAlign w:val="center"/>
                </w:tcPr>
                <w:p w14:paraId="6E97CD5B" w14:textId="77777777" w:rsidR="00F37793" w:rsidRDefault="00F37793">
                  <w:pPr>
                    <w:spacing w:after="0"/>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0AE1298" w14:textId="77777777" w:rsidR="00F37793" w:rsidRDefault="008F33AD">
                  <w:pPr>
                    <w:spacing w:after="0"/>
                    <w:jc w:val="center"/>
                    <w:rPr>
                      <w:sz w:val="16"/>
                      <w:szCs w:val="16"/>
                    </w:rPr>
                  </w:pPr>
                  <w:r>
                    <w:rPr>
                      <w:sz w:val="16"/>
                      <w:szCs w:val="16"/>
                    </w:rPr>
                    <w:t>EN-DC</w:t>
                  </w:r>
                </w:p>
              </w:tc>
              <w:tc>
                <w:tcPr>
                  <w:tcW w:w="1414" w:type="dxa"/>
                  <w:tcBorders>
                    <w:top w:val="single" w:sz="4" w:space="0" w:color="auto"/>
                    <w:left w:val="single" w:sz="4" w:space="0" w:color="auto"/>
                    <w:bottom w:val="single" w:sz="4" w:space="0" w:color="auto"/>
                    <w:right w:val="single" w:sz="4" w:space="0" w:color="auto"/>
                  </w:tcBorders>
                </w:tcPr>
                <w:p w14:paraId="410C38D8" w14:textId="77777777" w:rsidR="00F37793" w:rsidRDefault="008F33AD">
                  <w:pPr>
                    <w:spacing w:after="0"/>
                    <w:jc w:val="center"/>
                    <w:rPr>
                      <w:sz w:val="16"/>
                      <w:szCs w:val="16"/>
                    </w:rPr>
                  </w:pPr>
                  <w:r>
                    <w:rPr>
                      <w:sz w:val="16"/>
                      <w:szCs w:val="16"/>
                    </w:rPr>
                    <w:t>SA</w:t>
                  </w:r>
                </w:p>
              </w:tc>
            </w:tr>
            <w:tr w:rsidR="00F37793" w14:paraId="0E502A1F" w14:textId="77777777">
              <w:tc>
                <w:tcPr>
                  <w:tcW w:w="883" w:type="dxa"/>
                  <w:tcBorders>
                    <w:top w:val="single" w:sz="4" w:space="0" w:color="auto"/>
                    <w:left w:val="single" w:sz="4" w:space="0" w:color="auto"/>
                    <w:bottom w:val="single" w:sz="4" w:space="0" w:color="auto"/>
                    <w:right w:val="single" w:sz="4" w:space="0" w:color="auto"/>
                  </w:tcBorders>
                </w:tcPr>
                <w:p w14:paraId="11F98A89" w14:textId="77777777" w:rsidR="00F37793" w:rsidRDefault="008F33AD">
                  <w:pPr>
                    <w:spacing w:after="0"/>
                    <w:rPr>
                      <w:sz w:val="16"/>
                      <w:szCs w:val="16"/>
                    </w:rPr>
                  </w:pPr>
                  <w:r>
                    <w:rPr>
                      <w:sz w:val="16"/>
                      <w:szCs w:val="16"/>
                      <w:lang w:eastAsia="zh-CN"/>
                    </w:rPr>
                    <w:t>4.2A</w:t>
                  </w:r>
                </w:p>
              </w:tc>
              <w:tc>
                <w:tcPr>
                  <w:tcW w:w="1664" w:type="dxa"/>
                  <w:tcBorders>
                    <w:top w:val="single" w:sz="4" w:space="0" w:color="auto"/>
                    <w:left w:val="single" w:sz="4" w:space="0" w:color="auto"/>
                    <w:bottom w:val="single" w:sz="4" w:space="0" w:color="auto"/>
                    <w:right w:val="single" w:sz="4" w:space="0" w:color="auto"/>
                  </w:tcBorders>
                </w:tcPr>
                <w:p w14:paraId="2D447034" w14:textId="77777777" w:rsidR="00F37793" w:rsidRDefault="008F33AD">
                  <w:pPr>
                    <w:spacing w:after="0"/>
                    <w:ind w:left="360"/>
                    <w:rPr>
                      <w:sz w:val="16"/>
                      <w:szCs w:val="16"/>
                    </w:rPr>
                  </w:pPr>
                  <w:r>
                    <w:rPr>
                      <w:sz w:val="16"/>
                      <w:szCs w:val="16"/>
                      <w:lang w:eastAsia="zh-CN"/>
                    </w:rPr>
                    <w:t xml:space="preserve">Cell Re-selection when subject to CCA </w:t>
                  </w:r>
                </w:p>
              </w:tc>
              <w:tc>
                <w:tcPr>
                  <w:tcW w:w="1735" w:type="dxa"/>
                  <w:tcBorders>
                    <w:top w:val="single" w:sz="4" w:space="0" w:color="auto"/>
                    <w:left w:val="single" w:sz="4" w:space="0" w:color="auto"/>
                    <w:bottom w:val="single" w:sz="4" w:space="0" w:color="auto"/>
                    <w:right w:val="single" w:sz="4" w:space="0" w:color="auto"/>
                  </w:tcBorders>
                </w:tcPr>
                <w:p w14:paraId="35914AD7" w14:textId="77777777" w:rsidR="00F37793" w:rsidRDefault="008F33AD">
                  <w:pPr>
                    <w:overflowPunct/>
                    <w:autoSpaceDE/>
                    <w:autoSpaceDN/>
                    <w:adjustRightInd/>
                    <w:spacing w:after="0"/>
                    <w:contextualSpacing/>
                    <w:textAlignment w:val="auto"/>
                    <w:rPr>
                      <w:sz w:val="16"/>
                      <w:szCs w:val="16"/>
                    </w:rPr>
                  </w:pPr>
                  <w:r>
                    <w:rPr>
                      <w:sz w:val="16"/>
                      <w:szCs w:val="16"/>
                    </w:rPr>
                    <w:t>Cell reselection to intra-frequency NR with CCA</w:t>
                  </w:r>
                </w:p>
                <w:p w14:paraId="21F0ECAE" w14:textId="77777777" w:rsidR="00F37793" w:rsidRDefault="008F33AD">
                  <w:pPr>
                    <w:overflowPunct/>
                    <w:autoSpaceDE/>
                    <w:autoSpaceDN/>
                    <w:adjustRightInd/>
                    <w:spacing w:after="0"/>
                    <w:contextualSpacing/>
                    <w:textAlignment w:val="auto"/>
                    <w:rPr>
                      <w:sz w:val="16"/>
                      <w:szCs w:val="16"/>
                    </w:rPr>
                  </w:pPr>
                  <w:r>
                    <w:rPr>
                      <w:sz w:val="16"/>
                      <w:szCs w:val="16"/>
                    </w:rPr>
                    <w:t>Cell reselection to inter-frequency NR with CCA</w:t>
                  </w:r>
                </w:p>
                <w:p w14:paraId="32B48922" w14:textId="77777777" w:rsidR="00F37793" w:rsidRDefault="008F33AD">
                  <w:pPr>
                    <w:overflowPunct/>
                    <w:autoSpaceDE/>
                    <w:autoSpaceDN/>
                    <w:adjustRightInd/>
                    <w:spacing w:after="0"/>
                    <w:contextualSpacing/>
                    <w:textAlignment w:val="auto"/>
                    <w:rPr>
                      <w:sz w:val="16"/>
                      <w:szCs w:val="16"/>
                    </w:rPr>
                  </w:pPr>
                  <w:r>
                    <w:rPr>
                      <w:sz w:val="16"/>
                      <w:szCs w:val="16"/>
                    </w:rPr>
                    <w:t xml:space="preserve"> LBE and FBE</w:t>
                  </w:r>
                </w:p>
              </w:tc>
              <w:tc>
                <w:tcPr>
                  <w:tcW w:w="992" w:type="dxa"/>
                  <w:tcBorders>
                    <w:top w:val="single" w:sz="4" w:space="0" w:color="auto"/>
                    <w:left w:val="single" w:sz="4" w:space="0" w:color="auto"/>
                    <w:bottom w:val="single" w:sz="4" w:space="0" w:color="auto"/>
                    <w:right w:val="single" w:sz="4" w:space="0" w:color="auto"/>
                  </w:tcBorders>
                  <w:vAlign w:val="center"/>
                </w:tcPr>
                <w:p w14:paraId="52FDA07D"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6702ABA8" w14:textId="77777777" w:rsidR="00F37793" w:rsidRDefault="008F33AD">
                  <w:pPr>
                    <w:spacing w:after="0"/>
                    <w:jc w:val="center"/>
                    <w:rPr>
                      <w:sz w:val="16"/>
                      <w:szCs w:val="16"/>
                    </w:rPr>
                  </w:pPr>
                  <w:r>
                    <w:rPr>
                      <w:sz w:val="16"/>
                      <w:szCs w:val="16"/>
                    </w:rPr>
                    <w:t>A.6.1.1.1</w:t>
                  </w:r>
                </w:p>
                <w:p w14:paraId="6C803A79" w14:textId="77777777" w:rsidR="00F37793" w:rsidRDefault="008F33AD">
                  <w:pPr>
                    <w:spacing w:after="0"/>
                    <w:jc w:val="center"/>
                    <w:rPr>
                      <w:sz w:val="16"/>
                      <w:szCs w:val="16"/>
                    </w:rPr>
                  </w:pPr>
                  <w:r>
                    <w:rPr>
                      <w:sz w:val="16"/>
                      <w:szCs w:val="16"/>
                    </w:rPr>
                    <w:t>A.6.1.1.2</w:t>
                  </w:r>
                </w:p>
              </w:tc>
            </w:tr>
            <w:tr w:rsidR="00F37793" w14:paraId="1BEE4F05" w14:textId="77777777">
              <w:tc>
                <w:tcPr>
                  <w:tcW w:w="883" w:type="dxa"/>
                  <w:tcBorders>
                    <w:top w:val="single" w:sz="4" w:space="0" w:color="auto"/>
                    <w:left w:val="single" w:sz="4" w:space="0" w:color="auto"/>
                    <w:bottom w:val="single" w:sz="4" w:space="0" w:color="auto"/>
                    <w:right w:val="single" w:sz="4" w:space="0" w:color="auto"/>
                  </w:tcBorders>
                </w:tcPr>
                <w:p w14:paraId="346CABF9" w14:textId="77777777" w:rsidR="00F37793" w:rsidRDefault="008F33AD">
                  <w:pPr>
                    <w:spacing w:after="0"/>
                    <w:rPr>
                      <w:sz w:val="16"/>
                      <w:szCs w:val="16"/>
                    </w:rPr>
                  </w:pPr>
                  <w:r>
                    <w:rPr>
                      <w:sz w:val="16"/>
                      <w:szCs w:val="16"/>
                      <w:lang w:eastAsia="zh-CN"/>
                    </w:rPr>
                    <w:t>6.1B</w:t>
                  </w:r>
                </w:p>
              </w:tc>
              <w:tc>
                <w:tcPr>
                  <w:tcW w:w="1664" w:type="dxa"/>
                  <w:tcBorders>
                    <w:top w:val="single" w:sz="4" w:space="0" w:color="auto"/>
                    <w:left w:val="single" w:sz="4" w:space="0" w:color="auto"/>
                    <w:bottom w:val="single" w:sz="4" w:space="0" w:color="auto"/>
                    <w:right w:val="single" w:sz="4" w:space="0" w:color="auto"/>
                  </w:tcBorders>
                </w:tcPr>
                <w:p w14:paraId="480E3896" w14:textId="77777777" w:rsidR="00F37793" w:rsidRDefault="008F33AD">
                  <w:pPr>
                    <w:spacing w:after="0"/>
                    <w:ind w:left="360"/>
                    <w:rPr>
                      <w:sz w:val="16"/>
                      <w:szCs w:val="16"/>
                    </w:rPr>
                  </w:pPr>
                  <w:r>
                    <w:rPr>
                      <w:sz w:val="16"/>
                      <w:szCs w:val="16"/>
                      <w:lang w:eastAsia="zh-CN"/>
                    </w:rPr>
                    <w:t xml:space="preserve">Handover when CCA is used </w:t>
                  </w:r>
                </w:p>
              </w:tc>
              <w:tc>
                <w:tcPr>
                  <w:tcW w:w="1735" w:type="dxa"/>
                  <w:tcBorders>
                    <w:top w:val="single" w:sz="4" w:space="0" w:color="auto"/>
                    <w:left w:val="single" w:sz="4" w:space="0" w:color="auto"/>
                    <w:bottom w:val="single" w:sz="4" w:space="0" w:color="auto"/>
                    <w:right w:val="single" w:sz="4" w:space="0" w:color="auto"/>
                  </w:tcBorders>
                </w:tcPr>
                <w:p w14:paraId="649DB71E" w14:textId="77777777" w:rsidR="00F37793" w:rsidRDefault="008F33AD">
                  <w:pPr>
                    <w:overflowPunct/>
                    <w:autoSpaceDE/>
                    <w:autoSpaceDN/>
                    <w:adjustRightInd/>
                    <w:spacing w:after="0"/>
                    <w:contextualSpacing/>
                    <w:textAlignment w:val="auto"/>
                    <w:rPr>
                      <w:sz w:val="16"/>
                      <w:szCs w:val="16"/>
                    </w:rPr>
                  </w:pPr>
                  <w:r>
                    <w:rPr>
                      <w:sz w:val="16"/>
                      <w:szCs w:val="16"/>
                    </w:rPr>
                    <w:t>Intra-frequency handover to NR when target cell is subject to CCA</w:t>
                  </w:r>
                </w:p>
                <w:p w14:paraId="1186F7EE" w14:textId="77777777" w:rsidR="00F37793" w:rsidRDefault="008F33AD">
                  <w:pPr>
                    <w:overflowPunct/>
                    <w:autoSpaceDE/>
                    <w:autoSpaceDN/>
                    <w:adjustRightInd/>
                    <w:spacing w:after="0"/>
                    <w:contextualSpacing/>
                    <w:textAlignment w:val="auto"/>
                    <w:rPr>
                      <w:sz w:val="16"/>
                      <w:szCs w:val="16"/>
                    </w:rPr>
                  </w:pPr>
                  <w:r>
                    <w:rPr>
                      <w:sz w:val="16"/>
                      <w:szCs w:val="16"/>
                    </w:rPr>
                    <w:t>Inter-frequency handover to NR when target cell is subject to CCA</w:t>
                  </w:r>
                </w:p>
                <w:p w14:paraId="01E22CDF" w14:textId="77777777" w:rsidR="00F37793" w:rsidRDefault="008F33AD">
                  <w:pPr>
                    <w:overflowPunct/>
                    <w:autoSpaceDE/>
                    <w:autoSpaceDN/>
                    <w:adjustRightInd/>
                    <w:spacing w:after="0"/>
                    <w:contextualSpacing/>
                    <w:textAlignment w:val="auto"/>
                    <w:rPr>
                      <w:sz w:val="16"/>
                      <w:szCs w:val="16"/>
                    </w:rPr>
                  </w:pPr>
                  <w:r>
                    <w:rPr>
                      <w:sz w:val="16"/>
                      <w:szCs w:val="16"/>
                    </w:rPr>
                    <w:t>Known and unknown target cells</w:t>
                  </w:r>
                </w:p>
                <w:p w14:paraId="5CE01E75"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1CFD583C"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E2EA53A" w14:textId="77777777" w:rsidR="00F37793" w:rsidRDefault="008F33AD">
                  <w:pPr>
                    <w:spacing w:after="0"/>
                    <w:jc w:val="center"/>
                    <w:rPr>
                      <w:sz w:val="16"/>
                      <w:szCs w:val="16"/>
                    </w:rPr>
                  </w:pPr>
                  <w:r>
                    <w:rPr>
                      <w:sz w:val="16"/>
                      <w:szCs w:val="16"/>
                    </w:rPr>
                    <w:t>A.6.3.1.1</w:t>
                  </w:r>
                </w:p>
                <w:p w14:paraId="1E857B16" w14:textId="77777777" w:rsidR="00F37793" w:rsidRDefault="008F33AD">
                  <w:pPr>
                    <w:spacing w:after="0"/>
                    <w:jc w:val="center"/>
                    <w:rPr>
                      <w:sz w:val="16"/>
                      <w:szCs w:val="16"/>
                    </w:rPr>
                  </w:pPr>
                  <w:r>
                    <w:rPr>
                      <w:sz w:val="16"/>
                      <w:szCs w:val="16"/>
                    </w:rPr>
                    <w:t>A.6.3.1.2</w:t>
                  </w:r>
                </w:p>
                <w:p w14:paraId="01CFCCBE" w14:textId="77777777" w:rsidR="00F37793" w:rsidRDefault="008F33AD">
                  <w:pPr>
                    <w:spacing w:after="0"/>
                    <w:jc w:val="center"/>
                    <w:rPr>
                      <w:sz w:val="16"/>
                      <w:szCs w:val="16"/>
                    </w:rPr>
                  </w:pPr>
                  <w:r>
                    <w:rPr>
                      <w:sz w:val="16"/>
                      <w:szCs w:val="16"/>
                    </w:rPr>
                    <w:t>A.6.3.1.3</w:t>
                  </w:r>
                </w:p>
              </w:tc>
            </w:tr>
            <w:tr w:rsidR="00F37793" w14:paraId="1EC0EC2F" w14:textId="77777777">
              <w:tc>
                <w:tcPr>
                  <w:tcW w:w="883" w:type="dxa"/>
                  <w:tcBorders>
                    <w:top w:val="single" w:sz="4" w:space="0" w:color="auto"/>
                    <w:left w:val="single" w:sz="4" w:space="0" w:color="auto"/>
                    <w:bottom w:val="single" w:sz="4" w:space="0" w:color="auto"/>
                    <w:right w:val="single" w:sz="4" w:space="0" w:color="auto"/>
                  </w:tcBorders>
                </w:tcPr>
                <w:p w14:paraId="205A3CED" w14:textId="77777777" w:rsidR="00F37793" w:rsidRDefault="008F33AD">
                  <w:pPr>
                    <w:spacing w:after="0"/>
                    <w:rPr>
                      <w:sz w:val="16"/>
                      <w:szCs w:val="16"/>
                    </w:rPr>
                  </w:pPr>
                  <w:r>
                    <w:rPr>
                      <w:sz w:val="16"/>
                      <w:szCs w:val="16"/>
                    </w:rPr>
                    <w:t>6.2.1A</w:t>
                  </w:r>
                </w:p>
              </w:tc>
              <w:tc>
                <w:tcPr>
                  <w:tcW w:w="1664" w:type="dxa"/>
                  <w:tcBorders>
                    <w:top w:val="single" w:sz="4" w:space="0" w:color="auto"/>
                    <w:left w:val="single" w:sz="4" w:space="0" w:color="auto"/>
                    <w:bottom w:val="single" w:sz="4" w:space="0" w:color="auto"/>
                    <w:right w:val="single" w:sz="4" w:space="0" w:color="auto"/>
                  </w:tcBorders>
                </w:tcPr>
                <w:p w14:paraId="40E00CDD" w14:textId="77777777" w:rsidR="00F37793" w:rsidRDefault="008F33AD">
                  <w:pPr>
                    <w:spacing w:after="0"/>
                    <w:ind w:left="360"/>
                    <w:rPr>
                      <w:sz w:val="16"/>
                      <w:szCs w:val="16"/>
                    </w:rPr>
                  </w:pPr>
                  <w:r>
                    <w:rPr>
                      <w:sz w:val="16"/>
                      <w:szCs w:val="16"/>
                    </w:rPr>
                    <w:t>RRC Re-</w:t>
                  </w:r>
                  <w:proofErr w:type="spellStart"/>
                  <w:r>
                    <w:rPr>
                      <w:sz w:val="16"/>
                      <w:szCs w:val="16"/>
                    </w:rPr>
                    <w:t>restablishment</w:t>
                  </w:r>
                  <w:proofErr w:type="spellEnd"/>
                  <w:r>
                    <w:rPr>
                      <w:sz w:val="16"/>
                      <w:szCs w:val="16"/>
                    </w:rPr>
                    <w:t xml:space="preserve"> with CCA</w:t>
                  </w:r>
                </w:p>
              </w:tc>
              <w:tc>
                <w:tcPr>
                  <w:tcW w:w="1735" w:type="dxa"/>
                  <w:tcBorders>
                    <w:top w:val="single" w:sz="4" w:space="0" w:color="auto"/>
                    <w:left w:val="single" w:sz="4" w:space="0" w:color="auto"/>
                    <w:bottom w:val="single" w:sz="4" w:space="0" w:color="auto"/>
                    <w:right w:val="single" w:sz="4" w:space="0" w:color="auto"/>
                  </w:tcBorders>
                </w:tcPr>
                <w:p w14:paraId="6E5A6009" w14:textId="77777777" w:rsidR="00F37793" w:rsidRDefault="008F33AD">
                  <w:pPr>
                    <w:overflowPunct/>
                    <w:autoSpaceDE/>
                    <w:autoSpaceDN/>
                    <w:adjustRightInd/>
                    <w:spacing w:after="0"/>
                    <w:contextualSpacing/>
                    <w:textAlignment w:val="auto"/>
                    <w:rPr>
                      <w:sz w:val="16"/>
                      <w:szCs w:val="16"/>
                    </w:rPr>
                  </w:pPr>
                  <w:r>
                    <w:rPr>
                      <w:sz w:val="16"/>
                      <w:szCs w:val="16"/>
                    </w:rPr>
                    <w:t xml:space="preserve">Intra-frequency RRC Re-establishment when subject to CCA, </w:t>
                  </w:r>
                </w:p>
                <w:p w14:paraId="1C232CBD" w14:textId="77777777" w:rsidR="00F37793" w:rsidRDefault="008F33AD">
                  <w:pPr>
                    <w:overflowPunct/>
                    <w:autoSpaceDE/>
                    <w:autoSpaceDN/>
                    <w:adjustRightInd/>
                    <w:spacing w:after="0"/>
                    <w:contextualSpacing/>
                    <w:textAlignment w:val="auto"/>
                    <w:rPr>
                      <w:sz w:val="16"/>
                      <w:szCs w:val="16"/>
                    </w:rPr>
                  </w:pPr>
                  <w:r>
                    <w:rPr>
                      <w:sz w:val="16"/>
                      <w:szCs w:val="16"/>
                    </w:rPr>
                    <w:t xml:space="preserve">Inter-frequency RRC Re-establishment when </w:t>
                  </w:r>
                  <w:proofErr w:type="spellStart"/>
                  <w:r>
                    <w:rPr>
                      <w:sz w:val="16"/>
                      <w:szCs w:val="16"/>
                    </w:rPr>
                    <w:t>subjet</w:t>
                  </w:r>
                  <w:proofErr w:type="spellEnd"/>
                  <w:r>
                    <w:rPr>
                      <w:sz w:val="16"/>
                      <w:szCs w:val="16"/>
                    </w:rPr>
                    <w:t xml:space="preserve"> to CCA</w:t>
                  </w:r>
                </w:p>
                <w:p w14:paraId="0C77FEB1" w14:textId="77777777" w:rsidR="00F37793" w:rsidRDefault="008F33AD">
                  <w:pPr>
                    <w:overflowPunct/>
                    <w:autoSpaceDE/>
                    <w:autoSpaceDN/>
                    <w:adjustRightInd/>
                    <w:spacing w:after="0"/>
                    <w:contextualSpacing/>
                    <w:textAlignment w:val="auto"/>
                    <w:rPr>
                      <w:sz w:val="16"/>
                      <w:szCs w:val="16"/>
                    </w:rPr>
                  </w:pPr>
                  <w:r>
                    <w:rPr>
                      <w:sz w:val="16"/>
                      <w:szCs w:val="16"/>
                    </w:rPr>
                    <w:t xml:space="preserve">with and without serving cell timing </w:t>
                  </w:r>
                </w:p>
                <w:p w14:paraId="72729055"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30180A63"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25533509" w14:textId="77777777" w:rsidR="00F37793" w:rsidRDefault="008F33AD">
                  <w:pPr>
                    <w:spacing w:after="0"/>
                    <w:jc w:val="center"/>
                    <w:rPr>
                      <w:sz w:val="16"/>
                      <w:szCs w:val="16"/>
                    </w:rPr>
                  </w:pPr>
                  <w:r>
                    <w:rPr>
                      <w:sz w:val="16"/>
                      <w:szCs w:val="16"/>
                    </w:rPr>
                    <w:t>A.6.3.2.1.1</w:t>
                  </w:r>
                </w:p>
                <w:p w14:paraId="04264F2C" w14:textId="77777777" w:rsidR="00F37793" w:rsidRDefault="008F33AD">
                  <w:pPr>
                    <w:spacing w:after="0"/>
                    <w:jc w:val="center"/>
                    <w:rPr>
                      <w:sz w:val="16"/>
                      <w:szCs w:val="16"/>
                    </w:rPr>
                  </w:pPr>
                  <w:r>
                    <w:rPr>
                      <w:sz w:val="16"/>
                      <w:szCs w:val="16"/>
                    </w:rPr>
                    <w:t>A.6.3.2.1.2</w:t>
                  </w:r>
                </w:p>
                <w:p w14:paraId="4CB8079A" w14:textId="77777777" w:rsidR="00F37793" w:rsidRDefault="008F33AD">
                  <w:pPr>
                    <w:spacing w:after="0"/>
                    <w:jc w:val="center"/>
                    <w:rPr>
                      <w:sz w:val="16"/>
                      <w:szCs w:val="16"/>
                    </w:rPr>
                  </w:pPr>
                  <w:r>
                    <w:rPr>
                      <w:sz w:val="16"/>
                      <w:szCs w:val="16"/>
                    </w:rPr>
                    <w:t>A.6.3.2.1.3</w:t>
                  </w:r>
                </w:p>
                <w:p w14:paraId="4B0876C3" w14:textId="77777777" w:rsidR="00F37793" w:rsidRDefault="00F37793">
                  <w:pPr>
                    <w:spacing w:after="0"/>
                    <w:jc w:val="center"/>
                    <w:rPr>
                      <w:sz w:val="16"/>
                      <w:szCs w:val="16"/>
                    </w:rPr>
                  </w:pPr>
                </w:p>
              </w:tc>
            </w:tr>
            <w:tr w:rsidR="00F37793" w14:paraId="1C7DD006" w14:textId="77777777">
              <w:tc>
                <w:tcPr>
                  <w:tcW w:w="883" w:type="dxa"/>
                  <w:tcBorders>
                    <w:top w:val="single" w:sz="4" w:space="0" w:color="auto"/>
                    <w:left w:val="single" w:sz="4" w:space="0" w:color="auto"/>
                    <w:bottom w:val="single" w:sz="4" w:space="0" w:color="auto"/>
                    <w:right w:val="single" w:sz="4" w:space="0" w:color="auto"/>
                  </w:tcBorders>
                </w:tcPr>
                <w:p w14:paraId="6A319CA4" w14:textId="77777777" w:rsidR="00F37793" w:rsidRDefault="008F33AD">
                  <w:pPr>
                    <w:spacing w:after="0"/>
                    <w:rPr>
                      <w:sz w:val="16"/>
                      <w:szCs w:val="16"/>
                      <w:lang w:val="en-US" w:eastAsia="zh-CN"/>
                    </w:rPr>
                  </w:pPr>
                  <w:r>
                    <w:rPr>
                      <w:sz w:val="16"/>
                      <w:szCs w:val="16"/>
                      <w:lang w:eastAsia="zh-CN"/>
                    </w:rPr>
                    <w:t>6.2.2A</w:t>
                  </w:r>
                </w:p>
              </w:tc>
              <w:tc>
                <w:tcPr>
                  <w:tcW w:w="1664" w:type="dxa"/>
                  <w:tcBorders>
                    <w:top w:val="single" w:sz="4" w:space="0" w:color="auto"/>
                    <w:left w:val="single" w:sz="4" w:space="0" w:color="auto"/>
                    <w:bottom w:val="single" w:sz="4" w:space="0" w:color="auto"/>
                    <w:right w:val="single" w:sz="4" w:space="0" w:color="auto"/>
                  </w:tcBorders>
                </w:tcPr>
                <w:p w14:paraId="0C532A0E" w14:textId="77777777" w:rsidR="00F37793" w:rsidRDefault="008F33AD">
                  <w:pPr>
                    <w:spacing w:after="0"/>
                    <w:ind w:left="360"/>
                    <w:rPr>
                      <w:sz w:val="16"/>
                      <w:szCs w:val="16"/>
                      <w:lang w:eastAsia="zh-CN"/>
                    </w:rPr>
                  </w:pPr>
                  <w:r>
                    <w:rPr>
                      <w:sz w:val="16"/>
                      <w:szCs w:val="16"/>
                      <w:lang w:eastAsia="zh-CN"/>
                    </w:rPr>
                    <w:t>Random access</w:t>
                  </w:r>
                </w:p>
              </w:tc>
              <w:tc>
                <w:tcPr>
                  <w:tcW w:w="1735" w:type="dxa"/>
                  <w:tcBorders>
                    <w:top w:val="single" w:sz="4" w:space="0" w:color="auto"/>
                    <w:left w:val="single" w:sz="4" w:space="0" w:color="auto"/>
                    <w:bottom w:val="single" w:sz="4" w:space="0" w:color="auto"/>
                    <w:right w:val="single" w:sz="4" w:space="0" w:color="auto"/>
                  </w:tcBorders>
                </w:tcPr>
                <w:p w14:paraId="6D8112D5"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 xml:space="preserve">Depends on RAN4 decision on the </w:t>
                  </w:r>
                  <w:proofErr w:type="gramStart"/>
                  <w:r>
                    <w:rPr>
                      <w:sz w:val="16"/>
                      <w:szCs w:val="16"/>
                    </w:rPr>
                    <w:t>random access</w:t>
                  </w:r>
                  <w:proofErr w:type="gramEnd"/>
                  <w:r>
                    <w:rPr>
                      <w:sz w:val="16"/>
                      <w:szCs w:val="16"/>
                    </w:rPr>
                    <w:t xml:space="preserve"> requirements. In our view, we need the test cases because of the possibility of UL CCA failure for sending the PRACH preamble in 4-step RA type, or for sending </w:t>
                  </w:r>
                  <w:proofErr w:type="spellStart"/>
                  <w:r>
                    <w:rPr>
                      <w:sz w:val="16"/>
                      <w:szCs w:val="16"/>
                    </w:rPr>
                    <w:t>msgA</w:t>
                  </w:r>
                  <w:proofErr w:type="spellEnd"/>
                  <w:r>
                    <w:rPr>
                      <w:sz w:val="16"/>
                      <w:szCs w:val="16"/>
                    </w:rPr>
                    <w:t xml:space="preserve"> in 2-step RA type.</w:t>
                  </w:r>
                </w:p>
              </w:tc>
              <w:tc>
                <w:tcPr>
                  <w:tcW w:w="992" w:type="dxa"/>
                  <w:tcBorders>
                    <w:top w:val="single" w:sz="4" w:space="0" w:color="auto"/>
                    <w:left w:val="single" w:sz="4" w:space="0" w:color="auto"/>
                    <w:bottom w:val="single" w:sz="4" w:space="0" w:color="auto"/>
                    <w:right w:val="single" w:sz="4" w:space="0" w:color="auto"/>
                  </w:tcBorders>
                  <w:vAlign w:val="center"/>
                </w:tcPr>
                <w:p w14:paraId="0BBC549E" w14:textId="77777777" w:rsidR="00F37793" w:rsidRDefault="008F33AD">
                  <w:pPr>
                    <w:spacing w:after="0"/>
                    <w:jc w:val="center"/>
                    <w:rPr>
                      <w:sz w:val="16"/>
                      <w:szCs w:val="16"/>
                    </w:rPr>
                  </w:pPr>
                  <w:r>
                    <w:rPr>
                      <w:sz w:val="16"/>
                      <w:szCs w:val="16"/>
                    </w:rPr>
                    <w:t>A.4.3.2.2.1</w:t>
                  </w:r>
                </w:p>
                <w:p w14:paraId="5306DFC7" w14:textId="77777777" w:rsidR="00F37793" w:rsidRDefault="008F33AD">
                  <w:pPr>
                    <w:spacing w:after="0"/>
                    <w:jc w:val="center"/>
                    <w:rPr>
                      <w:sz w:val="16"/>
                      <w:szCs w:val="16"/>
                    </w:rPr>
                  </w:pPr>
                  <w:r>
                    <w:rPr>
                      <w:sz w:val="16"/>
                      <w:szCs w:val="16"/>
                    </w:rPr>
                    <w:t>A.4.3.2.2.2</w:t>
                  </w:r>
                </w:p>
                <w:p w14:paraId="49C3BFD7" w14:textId="77777777" w:rsidR="00F37793" w:rsidRDefault="008F33AD">
                  <w:pPr>
                    <w:spacing w:after="0"/>
                    <w:jc w:val="center"/>
                    <w:rPr>
                      <w:sz w:val="16"/>
                      <w:szCs w:val="16"/>
                    </w:rPr>
                  </w:pPr>
                  <w:r>
                    <w:rPr>
                      <w:sz w:val="16"/>
                      <w:szCs w:val="16"/>
                    </w:rPr>
                    <w:t xml:space="preserve">A.4.3.2.2.3 </w:t>
                  </w:r>
                  <w:r>
                    <w:rPr>
                      <w:sz w:val="16"/>
                      <w:szCs w:val="16"/>
                    </w:rPr>
                    <w:fldChar w:fldCharType="begin"/>
                  </w:r>
                  <w:r>
                    <w:rPr>
                      <w:sz w:val="16"/>
                      <w:szCs w:val="16"/>
                    </w:rPr>
                    <w:instrText xml:space="preserve"> REF _Ref53668391 \r \h  \* MERGEFORMAT </w:instrText>
                  </w:r>
                  <w:r>
                    <w:rPr>
                      <w:sz w:val="16"/>
                      <w:szCs w:val="16"/>
                    </w:rPr>
                  </w:r>
                  <w:r>
                    <w:rPr>
                      <w:sz w:val="16"/>
                      <w:szCs w:val="16"/>
                    </w:rPr>
                    <w:fldChar w:fldCharType="separate"/>
                  </w:r>
                  <w:r>
                    <w:rPr>
                      <w:sz w:val="16"/>
                      <w:szCs w:val="16"/>
                    </w:rPr>
                    <w:t>[6]</w:t>
                  </w:r>
                  <w:r>
                    <w:rPr>
                      <w:sz w:val="16"/>
                      <w:szCs w:val="16"/>
                    </w:rPr>
                    <w:fldChar w:fldCharType="end"/>
                  </w:r>
                </w:p>
                <w:p w14:paraId="75A3802E" w14:textId="77777777" w:rsidR="00F37793" w:rsidRDefault="008F33AD">
                  <w:pPr>
                    <w:spacing w:after="0"/>
                    <w:jc w:val="center"/>
                    <w:rPr>
                      <w:sz w:val="16"/>
                      <w:szCs w:val="16"/>
                    </w:rPr>
                  </w:pPr>
                  <w:r>
                    <w:rPr>
                      <w:sz w:val="16"/>
                      <w:szCs w:val="16"/>
                    </w:rPr>
                    <w:t xml:space="preserve">A.4.3.2.2.4 </w:t>
                  </w:r>
                  <w:r>
                    <w:rPr>
                      <w:sz w:val="16"/>
                      <w:szCs w:val="16"/>
                    </w:rPr>
                    <w:fldChar w:fldCharType="begin"/>
                  </w:r>
                  <w:r>
                    <w:rPr>
                      <w:sz w:val="16"/>
                      <w:szCs w:val="16"/>
                    </w:rPr>
                    <w:instrText xml:space="preserve"> REF _Ref53668391 \r \h  \* MERGEFORMAT </w:instrText>
                  </w:r>
                  <w:r>
                    <w:rPr>
                      <w:sz w:val="16"/>
                      <w:szCs w:val="16"/>
                    </w:rPr>
                  </w:r>
                  <w:r>
                    <w:rPr>
                      <w:sz w:val="16"/>
                      <w:szCs w:val="16"/>
                    </w:rPr>
                    <w:fldChar w:fldCharType="separate"/>
                  </w:r>
                  <w:r>
                    <w:rPr>
                      <w:sz w:val="16"/>
                      <w:szCs w:val="16"/>
                    </w:rPr>
                    <w:t>[6]</w:t>
                  </w:r>
                  <w:r>
                    <w:rPr>
                      <w:sz w:val="16"/>
                      <w:szCs w:val="16"/>
                    </w:rPr>
                    <w:fldChar w:fldCharType="end"/>
                  </w:r>
                </w:p>
                <w:p w14:paraId="1C796631"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852147A" w14:textId="77777777" w:rsidR="00F37793" w:rsidRDefault="008F33AD">
                  <w:pPr>
                    <w:spacing w:after="0"/>
                    <w:jc w:val="center"/>
                    <w:rPr>
                      <w:sz w:val="16"/>
                      <w:szCs w:val="16"/>
                    </w:rPr>
                  </w:pPr>
                  <w:r>
                    <w:rPr>
                      <w:sz w:val="16"/>
                      <w:szCs w:val="16"/>
                    </w:rPr>
                    <w:t>A.6.3.2.2.1</w:t>
                  </w:r>
                </w:p>
                <w:p w14:paraId="7FE892BD" w14:textId="77777777" w:rsidR="00F37793" w:rsidRDefault="008F33AD">
                  <w:pPr>
                    <w:spacing w:after="0"/>
                    <w:jc w:val="center"/>
                    <w:rPr>
                      <w:sz w:val="16"/>
                      <w:szCs w:val="16"/>
                    </w:rPr>
                  </w:pPr>
                  <w:r>
                    <w:rPr>
                      <w:sz w:val="16"/>
                      <w:szCs w:val="16"/>
                    </w:rPr>
                    <w:t>A.6.3.2.2.2</w:t>
                  </w:r>
                </w:p>
                <w:p w14:paraId="185257C5" w14:textId="77777777" w:rsidR="00F37793" w:rsidRDefault="008F33AD">
                  <w:pPr>
                    <w:spacing w:after="0"/>
                    <w:jc w:val="center"/>
                    <w:rPr>
                      <w:sz w:val="16"/>
                      <w:szCs w:val="16"/>
                    </w:rPr>
                  </w:pPr>
                  <w:r>
                    <w:rPr>
                      <w:sz w:val="16"/>
                      <w:szCs w:val="16"/>
                    </w:rPr>
                    <w:t xml:space="preserve">A.6.3.2.2.3 </w:t>
                  </w:r>
                  <w:r>
                    <w:rPr>
                      <w:sz w:val="16"/>
                      <w:szCs w:val="16"/>
                    </w:rPr>
                    <w:fldChar w:fldCharType="begin"/>
                  </w:r>
                  <w:r>
                    <w:rPr>
                      <w:sz w:val="16"/>
                      <w:szCs w:val="16"/>
                    </w:rPr>
                    <w:instrText xml:space="preserve"> REF _Ref53668391 \r \h  \* MERGEFORMAT </w:instrText>
                  </w:r>
                  <w:r>
                    <w:rPr>
                      <w:sz w:val="16"/>
                      <w:szCs w:val="16"/>
                    </w:rPr>
                  </w:r>
                  <w:r>
                    <w:rPr>
                      <w:sz w:val="16"/>
                      <w:szCs w:val="16"/>
                    </w:rPr>
                    <w:fldChar w:fldCharType="separate"/>
                  </w:r>
                  <w:r>
                    <w:rPr>
                      <w:sz w:val="16"/>
                      <w:szCs w:val="16"/>
                    </w:rPr>
                    <w:t>[6]</w:t>
                  </w:r>
                  <w:r>
                    <w:rPr>
                      <w:sz w:val="16"/>
                      <w:szCs w:val="16"/>
                    </w:rPr>
                    <w:fldChar w:fldCharType="end"/>
                  </w:r>
                </w:p>
                <w:p w14:paraId="29FDE4D4" w14:textId="77777777" w:rsidR="00F37793" w:rsidRDefault="008F33AD">
                  <w:pPr>
                    <w:spacing w:after="0"/>
                    <w:jc w:val="center"/>
                    <w:rPr>
                      <w:sz w:val="16"/>
                      <w:szCs w:val="16"/>
                    </w:rPr>
                  </w:pPr>
                  <w:r>
                    <w:rPr>
                      <w:sz w:val="16"/>
                      <w:szCs w:val="16"/>
                    </w:rPr>
                    <w:t xml:space="preserve">A.6.3.2.2.4 </w:t>
                  </w:r>
                  <w:r>
                    <w:rPr>
                      <w:sz w:val="16"/>
                      <w:szCs w:val="16"/>
                    </w:rPr>
                    <w:fldChar w:fldCharType="begin"/>
                  </w:r>
                  <w:r>
                    <w:rPr>
                      <w:sz w:val="16"/>
                      <w:szCs w:val="16"/>
                    </w:rPr>
                    <w:instrText xml:space="preserve"> REF _Ref53668391 \r \h  \* MERGEFORMAT </w:instrText>
                  </w:r>
                  <w:r>
                    <w:rPr>
                      <w:sz w:val="16"/>
                      <w:szCs w:val="16"/>
                    </w:rPr>
                  </w:r>
                  <w:r>
                    <w:rPr>
                      <w:sz w:val="16"/>
                      <w:szCs w:val="16"/>
                    </w:rPr>
                    <w:fldChar w:fldCharType="separate"/>
                  </w:r>
                  <w:r>
                    <w:rPr>
                      <w:sz w:val="16"/>
                      <w:szCs w:val="16"/>
                    </w:rPr>
                    <w:t>[6]</w:t>
                  </w:r>
                  <w:r>
                    <w:rPr>
                      <w:sz w:val="16"/>
                      <w:szCs w:val="16"/>
                    </w:rPr>
                    <w:fldChar w:fldCharType="end"/>
                  </w:r>
                </w:p>
                <w:p w14:paraId="0C405EB4" w14:textId="77777777" w:rsidR="00F37793" w:rsidRDefault="00F37793">
                  <w:pPr>
                    <w:spacing w:after="0"/>
                    <w:jc w:val="center"/>
                    <w:rPr>
                      <w:sz w:val="16"/>
                      <w:szCs w:val="16"/>
                    </w:rPr>
                  </w:pPr>
                </w:p>
              </w:tc>
            </w:tr>
            <w:tr w:rsidR="00F37793" w14:paraId="167B95BA" w14:textId="77777777">
              <w:tc>
                <w:tcPr>
                  <w:tcW w:w="883" w:type="dxa"/>
                  <w:tcBorders>
                    <w:top w:val="single" w:sz="4" w:space="0" w:color="auto"/>
                    <w:left w:val="single" w:sz="4" w:space="0" w:color="auto"/>
                    <w:bottom w:val="single" w:sz="4" w:space="0" w:color="auto"/>
                    <w:right w:val="single" w:sz="4" w:space="0" w:color="auto"/>
                  </w:tcBorders>
                </w:tcPr>
                <w:p w14:paraId="21A2253D" w14:textId="77777777" w:rsidR="00F37793" w:rsidRDefault="008F33AD">
                  <w:pPr>
                    <w:spacing w:after="0"/>
                    <w:rPr>
                      <w:sz w:val="16"/>
                      <w:szCs w:val="16"/>
                      <w:lang w:val="en-US" w:eastAsia="zh-CN"/>
                    </w:rPr>
                  </w:pPr>
                  <w:r>
                    <w:rPr>
                      <w:sz w:val="16"/>
                      <w:szCs w:val="16"/>
                      <w:lang w:eastAsia="zh-CN"/>
                    </w:rPr>
                    <w:t>6.2.3A</w:t>
                  </w:r>
                </w:p>
              </w:tc>
              <w:tc>
                <w:tcPr>
                  <w:tcW w:w="1664" w:type="dxa"/>
                  <w:tcBorders>
                    <w:top w:val="single" w:sz="4" w:space="0" w:color="auto"/>
                    <w:left w:val="single" w:sz="4" w:space="0" w:color="auto"/>
                    <w:bottom w:val="single" w:sz="4" w:space="0" w:color="auto"/>
                    <w:right w:val="single" w:sz="4" w:space="0" w:color="auto"/>
                  </w:tcBorders>
                </w:tcPr>
                <w:p w14:paraId="647B4B55" w14:textId="77777777" w:rsidR="00F37793" w:rsidRDefault="008F33AD">
                  <w:pPr>
                    <w:spacing w:after="0"/>
                    <w:ind w:left="360"/>
                    <w:rPr>
                      <w:sz w:val="16"/>
                      <w:szCs w:val="16"/>
                      <w:lang w:eastAsia="zh-CN"/>
                    </w:rPr>
                  </w:pPr>
                  <w:r>
                    <w:rPr>
                      <w:sz w:val="16"/>
                      <w:szCs w:val="16"/>
                      <w:lang w:eastAsia="zh-CN"/>
                    </w:rPr>
                    <w:t>RRC connection release with redirection with CCA</w:t>
                  </w:r>
                </w:p>
              </w:tc>
              <w:tc>
                <w:tcPr>
                  <w:tcW w:w="1735" w:type="dxa"/>
                  <w:tcBorders>
                    <w:top w:val="single" w:sz="4" w:space="0" w:color="auto"/>
                    <w:left w:val="single" w:sz="4" w:space="0" w:color="auto"/>
                    <w:bottom w:val="single" w:sz="4" w:space="0" w:color="auto"/>
                    <w:right w:val="single" w:sz="4" w:space="0" w:color="auto"/>
                  </w:tcBorders>
                </w:tcPr>
                <w:p w14:paraId="6905E23B" w14:textId="77777777" w:rsidR="00F37793" w:rsidRDefault="008F33AD">
                  <w:pPr>
                    <w:overflowPunct/>
                    <w:autoSpaceDE/>
                    <w:autoSpaceDN/>
                    <w:adjustRightInd/>
                    <w:spacing w:after="0"/>
                    <w:contextualSpacing/>
                    <w:jc w:val="both"/>
                    <w:textAlignment w:val="auto"/>
                    <w:rPr>
                      <w:rFonts w:cstheme="minorBidi"/>
                      <w:sz w:val="16"/>
                      <w:szCs w:val="16"/>
                    </w:rPr>
                  </w:pPr>
                  <w:r>
                    <w:rPr>
                      <w:sz w:val="16"/>
                      <w:szCs w:val="16"/>
                    </w:rPr>
                    <w:t>RRC connection release with redirection with CCA</w:t>
                  </w:r>
                </w:p>
                <w:p w14:paraId="21C4CFEC" w14:textId="77777777" w:rsidR="00F37793" w:rsidRDefault="008F33AD">
                  <w:pPr>
                    <w:overflowPunct/>
                    <w:autoSpaceDE/>
                    <w:autoSpaceDN/>
                    <w:adjustRightInd/>
                    <w:spacing w:after="0"/>
                    <w:contextualSpacing/>
                    <w:jc w:val="both"/>
                    <w:textAlignment w:val="auto"/>
                    <w:rPr>
                      <w:sz w:val="16"/>
                      <w:szCs w:val="16"/>
                    </w:rPr>
                  </w:pPr>
                  <w:r>
                    <w:rPr>
                      <w:sz w:val="16"/>
                      <w:szCs w:val="16"/>
                    </w:rPr>
                    <w:t xml:space="preserve">LBE and FBE </w:t>
                  </w:r>
                </w:p>
              </w:tc>
              <w:tc>
                <w:tcPr>
                  <w:tcW w:w="992" w:type="dxa"/>
                  <w:tcBorders>
                    <w:top w:val="single" w:sz="4" w:space="0" w:color="auto"/>
                    <w:left w:val="single" w:sz="4" w:space="0" w:color="auto"/>
                    <w:bottom w:val="single" w:sz="4" w:space="0" w:color="auto"/>
                    <w:right w:val="single" w:sz="4" w:space="0" w:color="auto"/>
                  </w:tcBorders>
                  <w:vAlign w:val="center"/>
                </w:tcPr>
                <w:p w14:paraId="16694616"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FB27A0E" w14:textId="77777777" w:rsidR="00F37793" w:rsidRDefault="008F33AD">
                  <w:pPr>
                    <w:spacing w:after="0"/>
                    <w:jc w:val="center"/>
                    <w:rPr>
                      <w:sz w:val="16"/>
                      <w:szCs w:val="16"/>
                    </w:rPr>
                  </w:pPr>
                  <w:r>
                    <w:rPr>
                      <w:sz w:val="16"/>
                      <w:szCs w:val="16"/>
                    </w:rPr>
                    <w:t>A.6.3.2.3.1</w:t>
                  </w:r>
                </w:p>
                <w:p w14:paraId="5D01508A" w14:textId="77777777" w:rsidR="00F37793" w:rsidRDefault="008F33AD">
                  <w:pPr>
                    <w:spacing w:after="0"/>
                    <w:jc w:val="center"/>
                    <w:rPr>
                      <w:sz w:val="16"/>
                      <w:szCs w:val="16"/>
                    </w:rPr>
                  </w:pPr>
                  <w:r>
                    <w:rPr>
                      <w:sz w:val="16"/>
                      <w:szCs w:val="16"/>
                    </w:rPr>
                    <w:t>A.6.3.2.3.2</w:t>
                  </w:r>
                </w:p>
              </w:tc>
            </w:tr>
            <w:tr w:rsidR="00F37793" w14:paraId="7BB061F4" w14:textId="77777777">
              <w:tc>
                <w:tcPr>
                  <w:tcW w:w="883" w:type="dxa"/>
                  <w:tcBorders>
                    <w:top w:val="single" w:sz="4" w:space="0" w:color="auto"/>
                    <w:left w:val="single" w:sz="4" w:space="0" w:color="auto"/>
                    <w:bottom w:val="single" w:sz="4" w:space="0" w:color="auto"/>
                    <w:right w:val="single" w:sz="4" w:space="0" w:color="auto"/>
                  </w:tcBorders>
                </w:tcPr>
                <w:p w14:paraId="1E2BC103" w14:textId="77777777" w:rsidR="00F37793" w:rsidRDefault="008F33AD">
                  <w:pPr>
                    <w:spacing w:after="0"/>
                    <w:rPr>
                      <w:sz w:val="16"/>
                      <w:szCs w:val="16"/>
                      <w:lang w:val="en-US" w:eastAsia="zh-CN"/>
                    </w:rPr>
                  </w:pPr>
                  <w:r>
                    <w:rPr>
                      <w:sz w:val="16"/>
                      <w:szCs w:val="16"/>
                      <w:lang w:eastAsia="zh-CN"/>
                    </w:rPr>
                    <w:t>7.1.2</w:t>
                  </w:r>
                </w:p>
              </w:tc>
              <w:tc>
                <w:tcPr>
                  <w:tcW w:w="1664" w:type="dxa"/>
                  <w:tcBorders>
                    <w:top w:val="single" w:sz="4" w:space="0" w:color="auto"/>
                    <w:left w:val="single" w:sz="4" w:space="0" w:color="auto"/>
                    <w:bottom w:val="single" w:sz="4" w:space="0" w:color="auto"/>
                    <w:right w:val="single" w:sz="4" w:space="0" w:color="auto"/>
                  </w:tcBorders>
                </w:tcPr>
                <w:p w14:paraId="0F984BA9" w14:textId="77777777" w:rsidR="00F37793" w:rsidRDefault="008F33AD">
                  <w:pPr>
                    <w:spacing w:after="0"/>
                    <w:ind w:left="360"/>
                    <w:rPr>
                      <w:sz w:val="16"/>
                      <w:szCs w:val="16"/>
                      <w:lang w:eastAsia="zh-CN"/>
                    </w:rPr>
                  </w:pPr>
                  <w:r>
                    <w:rPr>
                      <w:sz w:val="16"/>
                      <w:szCs w:val="16"/>
                      <w:lang w:eastAsia="zh-CN"/>
                    </w:rPr>
                    <w:t>UE transmit timing</w:t>
                  </w:r>
                </w:p>
              </w:tc>
              <w:tc>
                <w:tcPr>
                  <w:tcW w:w="1735" w:type="dxa"/>
                  <w:tcBorders>
                    <w:top w:val="single" w:sz="4" w:space="0" w:color="auto"/>
                    <w:left w:val="single" w:sz="4" w:space="0" w:color="auto"/>
                    <w:bottom w:val="single" w:sz="4" w:space="0" w:color="auto"/>
                    <w:right w:val="single" w:sz="4" w:space="0" w:color="auto"/>
                  </w:tcBorders>
                </w:tcPr>
                <w:p w14:paraId="609B5561" w14:textId="77777777" w:rsidR="00F37793" w:rsidRDefault="008F33AD">
                  <w:pPr>
                    <w:overflowPunct/>
                    <w:autoSpaceDE/>
                    <w:autoSpaceDN/>
                    <w:adjustRightInd/>
                    <w:spacing w:after="0"/>
                    <w:ind w:left="360"/>
                    <w:contextualSpacing/>
                    <w:textAlignment w:val="auto"/>
                    <w:rPr>
                      <w:rFonts w:cstheme="minorBidi"/>
                      <w:sz w:val="16"/>
                      <w:szCs w:val="16"/>
                    </w:rPr>
                  </w:pPr>
                  <w:r>
                    <w:rPr>
                      <w:sz w:val="16"/>
                      <w:szCs w:val="16"/>
                    </w:rPr>
                    <w:t xml:space="preserve">NR UE transmit timing </w:t>
                  </w:r>
                </w:p>
                <w:p w14:paraId="422752EA" w14:textId="77777777" w:rsidR="00F37793" w:rsidRDefault="008F33AD">
                  <w:pPr>
                    <w:overflowPunct/>
                    <w:autoSpaceDE/>
                    <w:autoSpaceDN/>
                    <w:adjustRightInd/>
                    <w:spacing w:after="0"/>
                    <w:ind w:left="360"/>
                    <w:contextualSpacing/>
                    <w:textAlignment w:val="auto"/>
                    <w:rPr>
                      <w:sz w:val="16"/>
                      <w:szCs w:val="16"/>
                    </w:rPr>
                  </w:pPr>
                  <w:proofErr w:type="spellStart"/>
                  <w:r>
                    <w:rPr>
                      <w:sz w:val="16"/>
                      <w:szCs w:val="16"/>
                    </w:rPr>
                    <w:t>PCell</w:t>
                  </w:r>
                  <w:proofErr w:type="spellEnd"/>
                  <w:r>
                    <w:rPr>
                      <w:sz w:val="16"/>
                      <w:szCs w:val="16"/>
                    </w:rPr>
                    <w:t xml:space="preserve">, </w:t>
                  </w:r>
                  <w:proofErr w:type="spellStart"/>
                  <w:r>
                    <w:rPr>
                      <w:sz w:val="16"/>
                      <w:szCs w:val="16"/>
                    </w:rPr>
                    <w:t>SCell</w:t>
                  </w:r>
                  <w:proofErr w:type="spellEnd"/>
                  <w:r>
                    <w:rPr>
                      <w:sz w:val="16"/>
                      <w:szCs w:val="16"/>
                    </w:rPr>
                    <w:t xml:space="preserve"> and </w:t>
                  </w:r>
                  <w:proofErr w:type="spellStart"/>
                  <w:r>
                    <w:rPr>
                      <w:sz w:val="16"/>
                      <w:szCs w:val="16"/>
                    </w:rPr>
                    <w:t>PSCell</w:t>
                  </w:r>
                  <w:proofErr w:type="spellEnd"/>
                  <w:r>
                    <w:rPr>
                      <w:sz w:val="16"/>
                      <w:szCs w:val="16"/>
                    </w:rPr>
                    <w:t xml:space="preserve"> as reference timing cell</w:t>
                  </w:r>
                </w:p>
                <w:p w14:paraId="79A4AB54" w14:textId="77777777" w:rsidR="00F37793" w:rsidRDefault="008F33AD">
                  <w:pPr>
                    <w:overflowPunct/>
                    <w:autoSpaceDE/>
                    <w:autoSpaceDN/>
                    <w:adjustRightInd/>
                    <w:spacing w:after="0"/>
                    <w:ind w:left="36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3D4DAAEE" w14:textId="77777777" w:rsidR="00F37793" w:rsidRDefault="008F33AD">
                  <w:pPr>
                    <w:spacing w:after="0"/>
                    <w:jc w:val="center"/>
                    <w:rPr>
                      <w:sz w:val="16"/>
                      <w:szCs w:val="16"/>
                    </w:rPr>
                  </w:pPr>
                  <w:r>
                    <w:rPr>
                      <w:sz w:val="16"/>
                      <w:szCs w:val="16"/>
                    </w:rPr>
                    <w:t>A.4.4.1.1</w:t>
                  </w:r>
                </w:p>
              </w:tc>
              <w:tc>
                <w:tcPr>
                  <w:tcW w:w="1414" w:type="dxa"/>
                  <w:tcBorders>
                    <w:top w:val="single" w:sz="4" w:space="0" w:color="auto"/>
                    <w:left w:val="single" w:sz="4" w:space="0" w:color="auto"/>
                    <w:bottom w:val="single" w:sz="4" w:space="0" w:color="auto"/>
                    <w:right w:val="single" w:sz="4" w:space="0" w:color="auto"/>
                  </w:tcBorders>
                  <w:vAlign w:val="center"/>
                </w:tcPr>
                <w:p w14:paraId="67A33836" w14:textId="77777777" w:rsidR="00F37793" w:rsidRDefault="008F33AD">
                  <w:pPr>
                    <w:spacing w:after="0"/>
                    <w:jc w:val="center"/>
                    <w:rPr>
                      <w:sz w:val="16"/>
                      <w:szCs w:val="16"/>
                    </w:rPr>
                  </w:pPr>
                  <w:r>
                    <w:rPr>
                      <w:sz w:val="16"/>
                      <w:szCs w:val="16"/>
                    </w:rPr>
                    <w:t>A.6.4.1.1</w:t>
                  </w:r>
                </w:p>
              </w:tc>
            </w:tr>
            <w:tr w:rsidR="00F37793" w14:paraId="212935CA" w14:textId="77777777">
              <w:tc>
                <w:tcPr>
                  <w:tcW w:w="883" w:type="dxa"/>
                  <w:tcBorders>
                    <w:top w:val="single" w:sz="4" w:space="0" w:color="auto"/>
                    <w:left w:val="single" w:sz="4" w:space="0" w:color="auto"/>
                    <w:bottom w:val="single" w:sz="4" w:space="0" w:color="auto"/>
                    <w:right w:val="single" w:sz="4" w:space="0" w:color="auto"/>
                  </w:tcBorders>
                </w:tcPr>
                <w:p w14:paraId="38AAD4E3" w14:textId="77777777" w:rsidR="00F37793" w:rsidRDefault="008F33AD">
                  <w:pPr>
                    <w:spacing w:after="0"/>
                    <w:rPr>
                      <w:sz w:val="16"/>
                      <w:szCs w:val="16"/>
                      <w:lang w:val="en-US" w:eastAsia="zh-CN"/>
                    </w:rPr>
                  </w:pPr>
                  <w:r>
                    <w:rPr>
                      <w:sz w:val="16"/>
                      <w:szCs w:val="16"/>
                      <w:lang w:eastAsia="zh-CN"/>
                    </w:rPr>
                    <w:t>8.1A</w:t>
                  </w:r>
                </w:p>
              </w:tc>
              <w:tc>
                <w:tcPr>
                  <w:tcW w:w="1664" w:type="dxa"/>
                  <w:tcBorders>
                    <w:top w:val="single" w:sz="4" w:space="0" w:color="auto"/>
                    <w:left w:val="single" w:sz="4" w:space="0" w:color="auto"/>
                    <w:bottom w:val="single" w:sz="4" w:space="0" w:color="auto"/>
                    <w:right w:val="single" w:sz="4" w:space="0" w:color="auto"/>
                  </w:tcBorders>
                </w:tcPr>
                <w:p w14:paraId="0CB5DD10" w14:textId="77777777" w:rsidR="00F37793" w:rsidRDefault="008F33AD">
                  <w:pPr>
                    <w:spacing w:after="0"/>
                    <w:ind w:left="360"/>
                    <w:rPr>
                      <w:sz w:val="16"/>
                      <w:szCs w:val="16"/>
                      <w:lang w:eastAsia="zh-CN"/>
                    </w:rPr>
                  </w:pPr>
                  <w:r>
                    <w:rPr>
                      <w:sz w:val="16"/>
                      <w:szCs w:val="16"/>
                      <w:lang w:eastAsia="zh-CN"/>
                    </w:rPr>
                    <w:t>Radio Link Monitoring with CCA on target frequency</w:t>
                  </w:r>
                </w:p>
              </w:tc>
              <w:tc>
                <w:tcPr>
                  <w:tcW w:w="1735" w:type="dxa"/>
                  <w:tcBorders>
                    <w:top w:val="single" w:sz="4" w:space="0" w:color="auto"/>
                    <w:left w:val="single" w:sz="4" w:space="0" w:color="auto"/>
                    <w:bottom w:val="single" w:sz="4" w:space="0" w:color="auto"/>
                    <w:right w:val="single" w:sz="4" w:space="0" w:color="auto"/>
                  </w:tcBorders>
                </w:tcPr>
                <w:p w14:paraId="37EE6510"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RLM Out-of-sync with CCA with side conditions (</w:t>
                  </w:r>
                  <w:r>
                    <w:rPr>
                      <w:rFonts w:hint="eastAsia"/>
                      <w:sz w:val="16"/>
                      <w:szCs w:val="16"/>
                    </w:rPr>
                    <w:t>≥</w:t>
                  </w:r>
                  <w:r>
                    <w:rPr>
                      <w:sz w:val="16"/>
                      <w:szCs w:val="16"/>
                    </w:rPr>
                    <w:t xml:space="preserve">-7 dB and &lt;-7 dB) </w:t>
                  </w:r>
                </w:p>
                <w:p w14:paraId="4FA7DDC5" w14:textId="77777777" w:rsidR="00F37793" w:rsidRDefault="008F33AD">
                  <w:pPr>
                    <w:overflowPunct/>
                    <w:autoSpaceDE/>
                    <w:autoSpaceDN/>
                    <w:adjustRightInd/>
                    <w:spacing w:after="0"/>
                    <w:contextualSpacing/>
                    <w:textAlignment w:val="auto"/>
                    <w:rPr>
                      <w:sz w:val="16"/>
                      <w:szCs w:val="16"/>
                    </w:rPr>
                  </w:pPr>
                  <w:r>
                    <w:rPr>
                      <w:sz w:val="16"/>
                      <w:szCs w:val="16"/>
                    </w:rPr>
                    <w:t xml:space="preserve">RLM In-sync with CCA </w:t>
                  </w:r>
                </w:p>
                <w:p w14:paraId="75F3A8ED" w14:textId="77777777" w:rsidR="00F37793" w:rsidRDefault="008F33AD">
                  <w:pPr>
                    <w:overflowPunct/>
                    <w:autoSpaceDE/>
                    <w:autoSpaceDN/>
                    <w:adjustRightInd/>
                    <w:spacing w:after="0"/>
                    <w:contextualSpacing/>
                    <w:textAlignment w:val="auto"/>
                    <w:rPr>
                      <w:sz w:val="16"/>
                      <w:szCs w:val="16"/>
                    </w:rPr>
                  </w:pPr>
                  <w:r>
                    <w:rPr>
                      <w:sz w:val="16"/>
                      <w:szCs w:val="16"/>
                    </w:rPr>
                    <w:t xml:space="preserve">Only for SSB-based RLM </w:t>
                  </w:r>
                </w:p>
                <w:p w14:paraId="1FA48E8D" w14:textId="77777777" w:rsidR="00F37793" w:rsidRDefault="008F33AD">
                  <w:pPr>
                    <w:overflowPunct/>
                    <w:autoSpaceDE/>
                    <w:autoSpaceDN/>
                    <w:adjustRightInd/>
                    <w:spacing w:after="0"/>
                    <w:contextualSpacing/>
                    <w:textAlignment w:val="auto"/>
                    <w:rPr>
                      <w:sz w:val="16"/>
                      <w:szCs w:val="16"/>
                    </w:rPr>
                  </w:pPr>
                  <w:proofErr w:type="spellStart"/>
                  <w:r>
                    <w:rPr>
                      <w:sz w:val="16"/>
                      <w:szCs w:val="16"/>
                    </w:rPr>
                    <w:t>PSCell</w:t>
                  </w:r>
                  <w:proofErr w:type="spellEnd"/>
                  <w:r>
                    <w:rPr>
                      <w:sz w:val="16"/>
                      <w:szCs w:val="16"/>
                    </w:rPr>
                    <w:t xml:space="preserve"> and </w:t>
                  </w:r>
                  <w:proofErr w:type="spellStart"/>
                  <w:r>
                    <w:rPr>
                      <w:sz w:val="16"/>
                      <w:szCs w:val="16"/>
                    </w:rPr>
                    <w:t>PCell</w:t>
                  </w:r>
                  <w:proofErr w:type="spellEnd"/>
                </w:p>
                <w:p w14:paraId="06FD73D8" w14:textId="77777777" w:rsidR="00F37793" w:rsidRDefault="008F33AD">
                  <w:pPr>
                    <w:overflowPunct/>
                    <w:autoSpaceDE/>
                    <w:autoSpaceDN/>
                    <w:adjustRightInd/>
                    <w:spacing w:after="0"/>
                    <w:contextualSpacing/>
                    <w:textAlignment w:val="auto"/>
                    <w:rPr>
                      <w:sz w:val="16"/>
                      <w:szCs w:val="16"/>
                    </w:rPr>
                  </w:pPr>
                  <w:r>
                    <w:rPr>
                      <w:sz w:val="16"/>
                      <w:szCs w:val="16"/>
                    </w:rPr>
                    <w:t>DRX and non-DRX modes</w:t>
                  </w:r>
                </w:p>
                <w:p w14:paraId="4451D6EC"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12AEF115" w14:textId="77777777" w:rsidR="00F37793" w:rsidRDefault="008F33AD">
                  <w:pPr>
                    <w:spacing w:after="0"/>
                    <w:jc w:val="center"/>
                    <w:rPr>
                      <w:sz w:val="16"/>
                      <w:szCs w:val="16"/>
                    </w:rPr>
                  </w:pPr>
                  <w:r>
                    <w:rPr>
                      <w:sz w:val="16"/>
                      <w:szCs w:val="16"/>
                    </w:rPr>
                    <w:t>A.4.5.1.1</w:t>
                  </w:r>
                </w:p>
                <w:p w14:paraId="5C6361D5" w14:textId="77777777" w:rsidR="00F37793" w:rsidRDefault="008F33AD">
                  <w:pPr>
                    <w:spacing w:after="0"/>
                    <w:jc w:val="center"/>
                    <w:rPr>
                      <w:sz w:val="16"/>
                      <w:szCs w:val="16"/>
                    </w:rPr>
                  </w:pPr>
                  <w:r>
                    <w:rPr>
                      <w:sz w:val="16"/>
                      <w:szCs w:val="16"/>
                    </w:rPr>
                    <w:t>A.4.5.1.2</w:t>
                  </w:r>
                </w:p>
                <w:p w14:paraId="6BAD12DA" w14:textId="77777777" w:rsidR="00F37793" w:rsidRDefault="008F33AD">
                  <w:pPr>
                    <w:spacing w:after="0"/>
                    <w:jc w:val="center"/>
                    <w:rPr>
                      <w:sz w:val="16"/>
                      <w:szCs w:val="16"/>
                    </w:rPr>
                  </w:pPr>
                  <w:r>
                    <w:rPr>
                      <w:sz w:val="16"/>
                      <w:szCs w:val="16"/>
                    </w:rPr>
                    <w:t>A.4.5.1.3</w:t>
                  </w:r>
                </w:p>
                <w:p w14:paraId="69B9134E" w14:textId="77777777" w:rsidR="00F37793" w:rsidRDefault="008F33AD">
                  <w:pPr>
                    <w:spacing w:after="0"/>
                    <w:jc w:val="center"/>
                    <w:rPr>
                      <w:sz w:val="16"/>
                      <w:szCs w:val="16"/>
                    </w:rPr>
                  </w:pPr>
                  <w:r>
                    <w:rPr>
                      <w:sz w:val="16"/>
                      <w:szCs w:val="16"/>
                    </w:rPr>
                    <w:t>A.4.5.1.4</w:t>
                  </w:r>
                </w:p>
              </w:tc>
              <w:tc>
                <w:tcPr>
                  <w:tcW w:w="1414" w:type="dxa"/>
                  <w:tcBorders>
                    <w:top w:val="single" w:sz="4" w:space="0" w:color="auto"/>
                    <w:left w:val="single" w:sz="4" w:space="0" w:color="auto"/>
                    <w:bottom w:val="single" w:sz="4" w:space="0" w:color="auto"/>
                    <w:right w:val="single" w:sz="4" w:space="0" w:color="auto"/>
                  </w:tcBorders>
                  <w:vAlign w:val="center"/>
                </w:tcPr>
                <w:p w14:paraId="7C267691" w14:textId="77777777" w:rsidR="00F37793" w:rsidRDefault="008F33AD">
                  <w:pPr>
                    <w:spacing w:after="0"/>
                    <w:jc w:val="center"/>
                    <w:rPr>
                      <w:sz w:val="16"/>
                      <w:szCs w:val="16"/>
                    </w:rPr>
                  </w:pPr>
                  <w:r>
                    <w:rPr>
                      <w:sz w:val="16"/>
                      <w:szCs w:val="16"/>
                    </w:rPr>
                    <w:t>A.6.5.1.1</w:t>
                  </w:r>
                </w:p>
                <w:p w14:paraId="6A9F93B5" w14:textId="77777777" w:rsidR="00F37793" w:rsidRDefault="008F33AD">
                  <w:pPr>
                    <w:spacing w:after="0"/>
                    <w:jc w:val="center"/>
                    <w:rPr>
                      <w:sz w:val="16"/>
                      <w:szCs w:val="16"/>
                    </w:rPr>
                  </w:pPr>
                  <w:r>
                    <w:rPr>
                      <w:sz w:val="16"/>
                      <w:szCs w:val="16"/>
                    </w:rPr>
                    <w:t>A.6.5.1.2</w:t>
                  </w:r>
                </w:p>
                <w:p w14:paraId="06F26A7D" w14:textId="77777777" w:rsidR="00F37793" w:rsidRDefault="008F33AD">
                  <w:pPr>
                    <w:spacing w:after="0"/>
                    <w:jc w:val="center"/>
                    <w:rPr>
                      <w:sz w:val="16"/>
                      <w:szCs w:val="16"/>
                    </w:rPr>
                  </w:pPr>
                  <w:r>
                    <w:rPr>
                      <w:sz w:val="16"/>
                      <w:szCs w:val="16"/>
                    </w:rPr>
                    <w:t>A.6.5.1.3</w:t>
                  </w:r>
                </w:p>
                <w:p w14:paraId="1CEBE7D2" w14:textId="77777777" w:rsidR="00F37793" w:rsidRDefault="008F33AD">
                  <w:pPr>
                    <w:spacing w:after="0"/>
                    <w:jc w:val="center"/>
                    <w:rPr>
                      <w:sz w:val="16"/>
                      <w:szCs w:val="16"/>
                    </w:rPr>
                  </w:pPr>
                  <w:r>
                    <w:rPr>
                      <w:sz w:val="16"/>
                      <w:szCs w:val="16"/>
                    </w:rPr>
                    <w:t>A.6.5.1.4</w:t>
                  </w:r>
                </w:p>
              </w:tc>
            </w:tr>
            <w:tr w:rsidR="00F37793" w14:paraId="4E477CE1" w14:textId="77777777">
              <w:tc>
                <w:tcPr>
                  <w:tcW w:w="883" w:type="dxa"/>
                  <w:tcBorders>
                    <w:top w:val="single" w:sz="4" w:space="0" w:color="auto"/>
                    <w:left w:val="single" w:sz="4" w:space="0" w:color="auto"/>
                    <w:bottom w:val="single" w:sz="4" w:space="0" w:color="auto"/>
                    <w:right w:val="single" w:sz="4" w:space="0" w:color="auto"/>
                  </w:tcBorders>
                </w:tcPr>
                <w:p w14:paraId="45013956" w14:textId="77777777" w:rsidR="00F37793" w:rsidRDefault="008F33AD">
                  <w:pPr>
                    <w:spacing w:after="0"/>
                    <w:rPr>
                      <w:sz w:val="16"/>
                      <w:szCs w:val="16"/>
                      <w:lang w:eastAsia="zh-CN"/>
                    </w:rPr>
                  </w:pPr>
                  <w:r>
                    <w:rPr>
                      <w:sz w:val="16"/>
                      <w:szCs w:val="16"/>
                      <w:lang w:eastAsia="zh-CN"/>
                    </w:rPr>
                    <w:lastRenderedPageBreak/>
                    <w:t>8.3A</w:t>
                  </w:r>
                </w:p>
              </w:tc>
              <w:tc>
                <w:tcPr>
                  <w:tcW w:w="1664" w:type="dxa"/>
                  <w:tcBorders>
                    <w:top w:val="single" w:sz="4" w:space="0" w:color="auto"/>
                    <w:left w:val="single" w:sz="4" w:space="0" w:color="auto"/>
                    <w:bottom w:val="single" w:sz="4" w:space="0" w:color="auto"/>
                    <w:right w:val="single" w:sz="4" w:space="0" w:color="auto"/>
                  </w:tcBorders>
                </w:tcPr>
                <w:p w14:paraId="5B015F7F" w14:textId="77777777" w:rsidR="00F37793" w:rsidRDefault="008F33AD">
                  <w:pPr>
                    <w:spacing w:after="0"/>
                    <w:ind w:left="360"/>
                    <w:rPr>
                      <w:sz w:val="16"/>
                      <w:szCs w:val="16"/>
                      <w:lang w:eastAsia="zh-CN"/>
                    </w:rPr>
                  </w:pPr>
                  <w:proofErr w:type="spellStart"/>
                  <w:r>
                    <w:rPr>
                      <w:sz w:val="16"/>
                      <w:szCs w:val="16"/>
                      <w:lang w:eastAsia="zh-CN"/>
                    </w:rPr>
                    <w:t>SCell</w:t>
                  </w:r>
                  <w:proofErr w:type="spellEnd"/>
                  <w:r>
                    <w:rPr>
                      <w:sz w:val="16"/>
                      <w:szCs w:val="16"/>
                      <w:lang w:eastAsia="zh-CN"/>
                    </w:rPr>
                    <w:t xml:space="preserve"> activation and deactivation delay in carriers with CCA</w:t>
                  </w:r>
                </w:p>
              </w:tc>
              <w:tc>
                <w:tcPr>
                  <w:tcW w:w="1735" w:type="dxa"/>
                  <w:tcBorders>
                    <w:top w:val="single" w:sz="4" w:space="0" w:color="auto"/>
                    <w:left w:val="single" w:sz="4" w:space="0" w:color="auto"/>
                    <w:bottom w:val="single" w:sz="4" w:space="0" w:color="auto"/>
                    <w:right w:val="single" w:sz="4" w:space="0" w:color="auto"/>
                  </w:tcBorders>
                </w:tcPr>
                <w:p w14:paraId="5EB9815F" w14:textId="77777777" w:rsidR="00F37793" w:rsidRDefault="008F33AD">
                  <w:pPr>
                    <w:overflowPunct/>
                    <w:autoSpaceDE/>
                    <w:autoSpaceDN/>
                    <w:adjustRightInd/>
                    <w:spacing w:after="0"/>
                    <w:contextualSpacing/>
                    <w:textAlignment w:val="auto"/>
                    <w:rPr>
                      <w:rFonts w:cstheme="minorBidi"/>
                      <w:sz w:val="16"/>
                      <w:szCs w:val="16"/>
                    </w:rPr>
                  </w:pPr>
                  <w:proofErr w:type="spellStart"/>
                  <w:r>
                    <w:rPr>
                      <w:sz w:val="16"/>
                      <w:szCs w:val="16"/>
                    </w:rPr>
                    <w:t>SCell</w:t>
                  </w:r>
                  <w:proofErr w:type="spellEnd"/>
                  <w:r>
                    <w:rPr>
                      <w:sz w:val="16"/>
                      <w:szCs w:val="16"/>
                    </w:rPr>
                    <w:t xml:space="preserve"> activation and deactivation in carriers with CCA</w:t>
                  </w:r>
                </w:p>
                <w:p w14:paraId="0DA50B7B" w14:textId="77777777" w:rsidR="00F37793" w:rsidRDefault="008F33AD">
                  <w:pPr>
                    <w:overflowPunct/>
                    <w:autoSpaceDE/>
                    <w:autoSpaceDN/>
                    <w:adjustRightInd/>
                    <w:spacing w:after="0"/>
                    <w:contextualSpacing/>
                    <w:textAlignment w:val="auto"/>
                    <w:rPr>
                      <w:sz w:val="16"/>
                      <w:szCs w:val="16"/>
                    </w:rPr>
                  </w:pPr>
                  <w:r>
                    <w:rPr>
                      <w:sz w:val="16"/>
                      <w:szCs w:val="16"/>
                    </w:rPr>
                    <w:t xml:space="preserve">Known case and unknown </w:t>
                  </w:r>
                </w:p>
                <w:p w14:paraId="0FB62BBA" w14:textId="77777777" w:rsidR="00F37793" w:rsidRDefault="008F33AD">
                  <w:pPr>
                    <w:overflowPunct/>
                    <w:autoSpaceDE/>
                    <w:autoSpaceDN/>
                    <w:adjustRightInd/>
                    <w:spacing w:after="0"/>
                    <w:contextualSpacing/>
                    <w:textAlignment w:val="auto"/>
                    <w:rPr>
                      <w:sz w:val="16"/>
                      <w:szCs w:val="16"/>
                    </w:rPr>
                  </w:pPr>
                  <w:r>
                    <w:rPr>
                      <w:sz w:val="16"/>
                      <w:szCs w:val="16"/>
                    </w:rPr>
                    <w:t xml:space="preserve">160 </w:t>
                  </w:r>
                  <w:proofErr w:type="spellStart"/>
                  <w:r>
                    <w:rPr>
                      <w:sz w:val="16"/>
                      <w:szCs w:val="16"/>
                    </w:rPr>
                    <w:t>ms</w:t>
                  </w:r>
                  <w:proofErr w:type="spellEnd"/>
                  <w:r>
                    <w:rPr>
                      <w:sz w:val="16"/>
                      <w:szCs w:val="16"/>
                    </w:rPr>
                    <w:t xml:space="preserve"> and 320 </w:t>
                  </w:r>
                  <w:proofErr w:type="spellStart"/>
                  <w:r>
                    <w:rPr>
                      <w:sz w:val="16"/>
                      <w:szCs w:val="16"/>
                    </w:rPr>
                    <w:t>ms</w:t>
                  </w:r>
                  <w:proofErr w:type="spellEnd"/>
                  <w:r>
                    <w:rPr>
                      <w:sz w:val="16"/>
                      <w:szCs w:val="16"/>
                    </w:rPr>
                    <w:t xml:space="preserve"> </w:t>
                  </w:r>
                  <w:proofErr w:type="spellStart"/>
                  <w:r>
                    <w:rPr>
                      <w:sz w:val="16"/>
                      <w:szCs w:val="16"/>
                    </w:rPr>
                    <w:t>SCell</w:t>
                  </w:r>
                  <w:proofErr w:type="spellEnd"/>
                  <w:r>
                    <w:rPr>
                      <w:sz w:val="16"/>
                      <w:szCs w:val="16"/>
                    </w:rPr>
                    <w:t xml:space="preserve"> measurement cycle</w:t>
                  </w:r>
                </w:p>
                <w:p w14:paraId="5AB84155" w14:textId="77777777" w:rsidR="00F37793" w:rsidRDefault="008F33AD">
                  <w:pPr>
                    <w:overflowPunct/>
                    <w:autoSpaceDE/>
                    <w:autoSpaceDN/>
                    <w:adjustRightInd/>
                    <w:spacing w:after="0"/>
                    <w:contextualSpacing/>
                    <w:textAlignment w:val="auto"/>
                    <w:rPr>
                      <w:sz w:val="16"/>
                      <w:szCs w:val="16"/>
                    </w:rPr>
                  </w:pPr>
                  <w:r>
                    <w:rPr>
                      <w:sz w:val="16"/>
                      <w:szCs w:val="16"/>
                    </w:rPr>
                    <w:t>DRX and non-DRX</w:t>
                  </w:r>
                </w:p>
                <w:p w14:paraId="69AF2DA6"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007715FF" w14:textId="77777777" w:rsidR="00F37793" w:rsidRDefault="008F33AD">
                  <w:pPr>
                    <w:spacing w:after="0"/>
                    <w:jc w:val="center"/>
                    <w:rPr>
                      <w:sz w:val="16"/>
                      <w:szCs w:val="16"/>
                    </w:rPr>
                  </w:pPr>
                  <w:r>
                    <w:rPr>
                      <w:sz w:val="16"/>
                      <w:szCs w:val="16"/>
                    </w:rPr>
                    <w:t>A.4.5.3.1</w:t>
                  </w:r>
                </w:p>
                <w:p w14:paraId="73937F32" w14:textId="77777777" w:rsidR="00F37793" w:rsidRDefault="008F33AD">
                  <w:pPr>
                    <w:spacing w:after="0"/>
                    <w:jc w:val="center"/>
                    <w:rPr>
                      <w:sz w:val="16"/>
                      <w:szCs w:val="16"/>
                    </w:rPr>
                  </w:pPr>
                  <w:r>
                    <w:rPr>
                      <w:sz w:val="16"/>
                      <w:szCs w:val="16"/>
                    </w:rPr>
                    <w:t xml:space="preserve">A.4.5.3.2 </w:t>
                  </w:r>
                </w:p>
                <w:p w14:paraId="7C839DC5" w14:textId="77777777" w:rsidR="00F37793" w:rsidRDefault="008F33AD">
                  <w:pPr>
                    <w:spacing w:after="0"/>
                    <w:jc w:val="center"/>
                    <w:rPr>
                      <w:sz w:val="16"/>
                      <w:szCs w:val="16"/>
                    </w:rPr>
                  </w:pPr>
                  <w:r>
                    <w:rPr>
                      <w:sz w:val="16"/>
                      <w:szCs w:val="16"/>
                    </w:rPr>
                    <w:t>A.4.5.3.3</w:t>
                  </w:r>
                </w:p>
                <w:p w14:paraId="604876A4" w14:textId="77777777" w:rsidR="00F37793" w:rsidRDefault="00F37793">
                  <w:pPr>
                    <w:spacing w:after="0"/>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6FC56F4" w14:textId="77777777" w:rsidR="00F37793" w:rsidRDefault="008F33AD">
                  <w:pPr>
                    <w:spacing w:after="0"/>
                    <w:jc w:val="center"/>
                    <w:rPr>
                      <w:sz w:val="16"/>
                      <w:szCs w:val="16"/>
                    </w:rPr>
                  </w:pPr>
                  <w:r>
                    <w:rPr>
                      <w:sz w:val="16"/>
                      <w:szCs w:val="16"/>
                    </w:rPr>
                    <w:t>A.6.5.3.1</w:t>
                  </w:r>
                </w:p>
                <w:p w14:paraId="29A0C5A1" w14:textId="77777777" w:rsidR="00F37793" w:rsidRDefault="008F33AD">
                  <w:pPr>
                    <w:spacing w:after="0"/>
                    <w:jc w:val="center"/>
                    <w:rPr>
                      <w:sz w:val="16"/>
                      <w:szCs w:val="16"/>
                    </w:rPr>
                  </w:pPr>
                  <w:r>
                    <w:rPr>
                      <w:sz w:val="16"/>
                      <w:szCs w:val="16"/>
                    </w:rPr>
                    <w:t xml:space="preserve">A.6.5.3.2 </w:t>
                  </w:r>
                </w:p>
                <w:p w14:paraId="17CA760D" w14:textId="77777777" w:rsidR="00F37793" w:rsidRDefault="008F33AD">
                  <w:pPr>
                    <w:spacing w:after="0"/>
                    <w:jc w:val="center"/>
                    <w:rPr>
                      <w:sz w:val="16"/>
                      <w:szCs w:val="16"/>
                    </w:rPr>
                  </w:pPr>
                  <w:r>
                    <w:rPr>
                      <w:sz w:val="16"/>
                      <w:szCs w:val="16"/>
                    </w:rPr>
                    <w:t>A.6.5.3.3</w:t>
                  </w:r>
                </w:p>
                <w:p w14:paraId="4D1F8BEA" w14:textId="77777777" w:rsidR="00F37793" w:rsidRDefault="00F37793">
                  <w:pPr>
                    <w:spacing w:after="0"/>
                    <w:rPr>
                      <w:sz w:val="16"/>
                      <w:szCs w:val="16"/>
                    </w:rPr>
                  </w:pPr>
                </w:p>
              </w:tc>
            </w:tr>
            <w:tr w:rsidR="00F37793" w14:paraId="47094331" w14:textId="77777777">
              <w:tc>
                <w:tcPr>
                  <w:tcW w:w="883" w:type="dxa"/>
                  <w:tcBorders>
                    <w:top w:val="single" w:sz="4" w:space="0" w:color="auto"/>
                    <w:left w:val="single" w:sz="4" w:space="0" w:color="auto"/>
                    <w:bottom w:val="single" w:sz="4" w:space="0" w:color="auto"/>
                    <w:right w:val="single" w:sz="4" w:space="0" w:color="auto"/>
                  </w:tcBorders>
                </w:tcPr>
                <w:p w14:paraId="278E9AA8" w14:textId="77777777" w:rsidR="00F37793" w:rsidRDefault="008F33AD">
                  <w:pPr>
                    <w:spacing w:after="0"/>
                    <w:rPr>
                      <w:sz w:val="16"/>
                      <w:szCs w:val="16"/>
                      <w:lang w:val="en-US" w:eastAsia="zh-CN"/>
                    </w:rPr>
                  </w:pPr>
                  <w:r>
                    <w:rPr>
                      <w:sz w:val="16"/>
                      <w:szCs w:val="16"/>
                      <w:lang w:eastAsia="zh-CN"/>
                    </w:rPr>
                    <w:t>8.5A</w:t>
                  </w:r>
                </w:p>
              </w:tc>
              <w:tc>
                <w:tcPr>
                  <w:tcW w:w="1664" w:type="dxa"/>
                  <w:tcBorders>
                    <w:top w:val="single" w:sz="4" w:space="0" w:color="auto"/>
                    <w:left w:val="single" w:sz="4" w:space="0" w:color="auto"/>
                    <w:bottom w:val="single" w:sz="4" w:space="0" w:color="auto"/>
                    <w:right w:val="single" w:sz="4" w:space="0" w:color="auto"/>
                  </w:tcBorders>
                </w:tcPr>
                <w:p w14:paraId="24CFED7C" w14:textId="77777777" w:rsidR="00F37793" w:rsidRDefault="008F33AD">
                  <w:pPr>
                    <w:spacing w:after="0"/>
                    <w:ind w:left="360"/>
                    <w:rPr>
                      <w:sz w:val="16"/>
                      <w:szCs w:val="16"/>
                      <w:lang w:eastAsia="zh-CN"/>
                    </w:rPr>
                  </w:pPr>
                  <w:r>
                    <w:rPr>
                      <w:sz w:val="16"/>
                      <w:szCs w:val="16"/>
                      <w:lang w:eastAsia="zh-CN"/>
                    </w:rPr>
                    <w:t>Link Recovery procedures when CCA is used on target frequency</w:t>
                  </w:r>
                </w:p>
              </w:tc>
              <w:tc>
                <w:tcPr>
                  <w:tcW w:w="1735" w:type="dxa"/>
                  <w:tcBorders>
                    <w:top w:val="single" w:sz="4" w:space="0" w:color="auto"/>
                    <w:left w:val="single" w:sz="4" w:space="0" w:color="auto"/>
                    <w:bottom w:val="single" w:sz="4" w:space="0" w:color="auto"/>
                    <w:right w:val="single" w:sz="4" w:space="0" w:color="auto"/>
                  </w:tcBorders>
                </w:tcPr>
                <w:p w14:paraId="57D66857"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 xml:space="preserve">SSB-based Beam failure detection recovery test </w:t>
                  </w:r>
                </w:p>
                <w:p w14:paraId="576DB795" w14:textId="77777777" w:rsidR="00F37793" w:rsidRDefault="008F33AD">
                  <w:pPr>
                    <w:overflowPunct/>
                    <w:autoSpaceDE/>
                    <w:autoSpaceDN/>
                    <w:adjustRightInd/>
                    <w:spacing w:after="0"/>
                    <w:contextualSpacing/>
                    <w:textAlignment w:val="auto"/>
                    <w:rPr>
                      <w:sz w:val="16"/>
                      <w:szCs w:val="16"/>
                    </w:rPr>
                  </w:pPr>
                  <w:proofErr w:type="spellStart"/>
                  <w:r>
                    <w:rPr>
                      <w:sz w:val="16"/>
                      <w:szCs w:val="16"/>
                    </w:rPr>
                    <w:t>PCell</w:t>
                  </w:r>
                  <w:proofErr w:type="spellEnd"/>
                  <w:r>
                    <w:rPr>
                      <w:sz w:val="16"/>
                      <w:szCs w:val="16"/>
                    </w:rPr>
                    <w:t xml:space="preserve"> and </w:t>
                  </w:r>
                  <w:proofErr w:type="spellStart"/>
                  <w:r>
                    <w:rPr>
                      <w:sz w:val="16"/>
                      <w:szCs w:val="16"/>
                    </w:rPr>
                    <w:t>PSCell</w:t>
                  </w:r>
                  <w:proofErr w:type="spellEnd"/>
                </w:p>
                <w:p w14:paraId="2728B123" w14:textId="77777777" w:rsidR="00F37793" w:rsidRDefault="008F33AD">
                  <w:pPr>
                    <w:overflowPunct/>
                    <w:autoSpaceDE/>
                    <w:autoSpaceDN/>
                    <w:adjustRightInd/>
                    <w:spacing w:after="0"/>
                    <w:contextualSpacing/>
                    <w:textAlignment w:val="auto"/>
                    <w:rPr>
                      <w:sz w:val="16"/>
                      <w:szCs w:val="16"/>
                    </w:rPr>
                  </w:pPr>
                  <w:r>
                    <w:rPr>
                      <w:sz w:val="16"/>
                      <w:szCs w:val="16"/>
                    </w:rPr>
                    <w:t xml:space="preserve">DRX and non-DRX mode </w:t>
                  </w:r>
                </w:p>
                <w:p w14:paraId="5F2055AB"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768365AC" w14:textId="77777777" w:rsidR="00F37793" w:rsidRDefault="008F33AD">
                  <w:pPr>
                    <w:spacing w:after="0"/>
                    <w:jc w:val="center"/>
                    <w:rPr>
                      <w:sz w:val="16"/>
                      <w:szCs w:val="16"/>
                      <w:lang w:val="en-US"/>
                    </w:rPr>
                  </w:pPr>
                  <w:r>
                    <w:rPr>
                      <w:sz w:val="16"/>
                      <w:szCs w:val="16"/>
                    </w:rPr>
                    <w:t>A.4.5.5.1</w:t>
                  </w:r>
                </w:p>
                <w:p w14:paraId="29E06E8C" w14:textId="77777777" w:rsidR="00F37793" w:rsidRDefault="008F33AD">
                  <w:pPr>
                    <w:spacing w:after="0"/>
                    <w:jc w:val="center"/>
                    <w:rPr>
                      <w:sz w:val="16"/>
                      <w:szCs w:val="16"/>
                    </w:rPr>
                  </w:pPr>
                  <w:r>
                    <w:rPr>
                      <w:sz w:val="16"/>
                      <w:szCs w:val="16"/>
                    </w:rPr>
                    <w:t>A.4.5.5.2</w:t>
                  </w:r>
                </w:p>
              </w:tc>
              <w:tc>
                <w:tcPr>
                  <w:tcW w:w="1414" w:type="dxa"/>
                  <w:tcBorders>
                    <w:top w:val="single" w:sz="4" w:space="0" w:color="auto"/>
                    <w:left w:val="single" w:sz="4" w:space="0" w:color="auto"/>
                    <w:bottom w:val="single" w:sz="4" w:space="0" w:color="auto"/>
                    <w:right w:val="single" w:sz="4" w:space="0" w:color="auto"/>
                  </w:tcBorders>
                  <w:vAlign w:val="center"/>
                </w:tcPr>
                <w:p w14:paraId="21FDBC77" w14:textId="77777777" w:rsidR="00F37793" w:rsidRDefault="008F33AD">
                  <w:pPr>
                    <w:spacing w:after="0"/>
                    <w:jc w:val="center"/>
                    <w:rPr>
                      <w:sz w:val="16"/>
                      <w:szCs w:val="16"/>
                      <w:lang w:val="en-US"/>
                    </w:rPr>
                  </w:pPr>
                  <w:r>
                    <w:rPr>
                      <w:sz w:val="16"/>
                      <w:szCs w:val="16"/>
                    </w:rPr>
                    <w:t>A.6.5.5.1</w:t>
                  </w:r>
                </w:p>
                <w:p w14:paraId="1E33DF46" w14:textId="77777777" w:rsidR="00F37793" w:rsidRDefault="008F33AD">
                  <w:pPr>
                    <w:spacing w:after="0"/>
                    <w:jc w:val="center"/>
                    <w:rPr>
                      <w:sz w:val="16"/>
                      <w:szCs w:val="16"/>
                    </w:rPr>
                  </w:pPr>
                  <w:r>
                    <w:rPr>
                      <w:sz w:val="16"/>
                      <w:szCs w:val="16"/>
                    </w:rPr>
                    <w:t>A.6.5.5.2</w:t>
                  </w:r>
                </w:p>
              </w:tc>
            </w:tr>
            <w:tr w:rsidR="00F37793" w14:paraId="6C4F4816" w14:textId="77777777">
              <w:tc>
                <w:tcPr>
                  <w:tcW w:w="883" w:type="dxa"/>
                  <w:tcBorders>
                    <w:top w:val="single" w:sz="4" w:space="0" w:color="auto"/>
                    <w:left w:val="single" w:sz="4" w:space="0" w:color="auto"/>
                    <w:bottom w:val="single" w:sz="4" w:space="0" w:color="auto"/>
                    <w:right w:val="single" w:sz="4" w:space="0" w:color="auto"/>
                  </w:tcBorders>
                </w:tcPr>
                <w:p w14:paraId="49638292" w14:textId="77777777" w:rsidR="00F37793" w:rsidRDefault="008F33AD">
                  <w:pPr>
                    <w:spacing w:after="0"/>
                    <w:rPr>
                      <w:sz w:val="16"/>
                      <w:szCs w:val="16"/>
                      <w:lang w:eastAsia="zh-CN"/>
                    </w:rPr>
                  </w:pPr>
                  <w:r>
                    <w:rPr>
                      <w:sz w:val="16"/>
                      <w:szCs w:val="16"/>
                      <w:lang w:eastAsia="zh-CN"/>
                    </w:rPr>
                    <w:t>8.6.4</w:t>
                  </w:r>
                </w:p>
              </w:tc>
              <w:tc>
                <w:tcPr>
                  <w:tcW w:w="1664" w:type="dxa"/>
                  <w:tcBorders>
                    <w:top w:val="single" w:sz="4" w:space="0" w:color="auto"/>
                    <w:left w:val="single" w:sz="4" w:space="0" w:color="auto"/>
                    <w:bottom w:val="single" w:sz="4" w:space="0" w:color="auto"/>
                    <w:right w:val="single" w:sz="4" w:space="0" w:color="auto"/>
                  </w:tcBorders>
                </w:tcPr>
                <w:p w14:paraId="0994F7BB" w14:textId="77777777" w:rsidR="00F37793" w:rsidRDefault="008F33AD">
                  <w:pPr>
                    <w:spacing w:after="0"/>
                    <w:ind w:left="360"/>
                    <w:rPr>
                      <w:sz w:val="16"/>
                      <w:szCs w:val="16"/>
                      <w:lang w:eastAsia="zh-CN"/>
                    </w:rPr>
                  </w:pPr>
                  <w:r>
                    <w:rPr>
                      <w:sz w:val="16"/>
                      <w:szCs w:val="16"/>
                      <w:lang w:eastAsia="zh-CN"/>
                    </w:rPr>
                    <w:t xml:space="preserve">BWP switch delay on Consistent UL LBT recovery </w:t>
                  </w:r>
                </w:p>
              </w:tc>
              <w:tc>
                <w:tcPr>
                  <w:tcW w:w="1735" w:type="dxa"/>
                  <w:tcBorders>
                    <w:top w:val="single" w:sz="4" w:space="0" w:color="auto"/>
                    <w:left w:val="single" w:sz="4" w:space="0" w:color="auto"/>
                    <w:bottom w:val="single" w:sz="4" w:space="0" w:color="auto"/>
                    <w:right w:val="single" w:sz="4" w:space="0" w:color="auto"/>
                  </w:tcBorders>
                </w:tcPr>
                <w:p w14:paraId="32F0687F"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Consistent UL LBT failure based Active BWP switch</w:t>
                  </w:r>
                </w:p>
                <w:p w14:paraId="4BE5A661" w14:textId="77777777" w:rsidR="00F37793" w:rsidRDefault="008F33AD">
                  <w:pPr>
                    <w:overflowPunct/>
                    <w:autoSpaceDE/>
                    <w:autoSpaceDN/>
                    <w:adjustRightInd/>
                    <w:spacing w:after="0"/>
                    <w:contextualSpacing/>
                    <w:textAlignment w:val="auto"/>
                    <w:rPr>
                      <w:sz w:val="16"/>
                      <w:szCs w:val="16"/>
                    </w:rPr>
                  </w:pPr>
                  <w:proofErr w:type="spellStart"/>
                  <w:r>
                    <w:rPr>
                      <w:sz w:val="16"/>
                      <w:szCs w:val="16"/>
                    </w:rPr>
                    <w:t>PCell</w:t>
                  </w:r>
                  <w:proofErr w:type="spellEnd"/>
                  <w:r>
                    <w:rPr>
                      <w:sz w:val="16"/>
                      <w:szCs w:val="16"/>
                    </w:rPr>
                    <w:t xml:space="preserve"> and </w:t>
                  </w:r>
                  <w:proofErr w:type="spellStart"/>
                  <w:r>
                    <w:rPr>
                      <w:sz w:val="16"/>
                      <w:szCs w:val="16"/>
                    </w:rPr>
                    <w:t>PSCell</w:t>
                  </w:r>
                  <w:proofErr w:type="spellEnd"/>
                  <w:r>
                    <w:rPr>
                      <w:sz w:val="16"/>
                      <w:szCs w:val="16"/>
                    </w:rPr>
                    <w:t xml:space="preserve"> </w:t>
                  </w:r>
                </w:p>
                <w:p w14:paraId="442CB3B3" w14:textId="77777777" w:rsidR="00F37793" w:rsidRDefault="008F33AD">
                  <w:pPr>
                    <w:overflowPunct/>
                    <w:autoSpaceDE/>
                    <w:autoSpaceDN/>
                    <w:adjustRightInd/>
                    <w:spacing w:after="0"/>
                    <w:contextualSpacing/>
                    <w:textAlignment w:val="auto"/>
                    <w:rPr>
                      <w:sz w:val="16"/>
                      <w:szCs w:val="16"/>
                    </w:rPr>
                  </w:pPr>
                  <w:r>
                    <w:rPr>
                      <w:sz w:val="16"/>
                      <w:szCs w:val="16"/>
                    </w:rPr>
                    <w:t>Delay and interruption</w:t>
                  </w:r>
                </w:p>
                <w:p w14:paraId="01F6B96A"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7133D3BF" w14:textId="77777777" w:rsidR="00F37793" w:rsidRDefault="008F33AD">
                  <w:pPr>
                    <w:spacing w:after="0"/>
                    <w:jc w:val="center"/>
                    <w:rPr>
                      <w:sz w:val="16"/>
                      <w:szCs w:val="16"/>
                    </w:rPr>
                  </w:pPr>
                  <w:r>
                    <w:rPr>
                      <w:sz w:val="16"/>
                      <w:szCs w:val="16"/>
                    </w:rPr>
                    <w:t>No corresponding clauses. The consistent UL LBT failure based active BWP switch exists only in NR-U</w:t>
                  </w:r>
                </w:p>
              </w:tc>
            </w:tr>
            <w:tr w:rsidR="00F37793" w14:paraId="6D3BC594" w14:textId="77777777">
              <w:tc>
                <w:tcPr>
                  <w:tcW w:w="883" w:type="dxa"/>
                  <w:tcBorders>
                    <w:top w:val="single" w:sz="4" w:space="0" w:color="auto"/>
                    <w:left w:val="single" w:sz="4" w:space="0" w:color="auto"/>
                    <w:bottom w:val="single" w:sz="4" w:space="0" w:color="auto"/>
                    <w:right w:val="single" w:sz="4" w:space="0" w:color="auto"/>
                  </w:tcBorders>
                </w:tcPr>
                <w:p w14:paraId="388D74F2" w14:textId="77777777" w:rsidR="00F37793" w:rsidRDefault="008F33AD">
                  <w:pPr>
                    <w:spacing w:after="0"/>
                    <w:rPr>
                      <w:sz w:val="16"/>
                      <w:szCs w:val="16"/>
                      <w:lang w:val="en-US" w:eastAsia="zh-CN"/>
                    </w:rPr>
                  </w:pPr>
                  <w:r>
                    <w:rPr>
                      <w:sz w:val="16"/>
                      <w:szCs w:val="16"/>
                      <w:lang w:eastAsia="zh-CN"/>
                    </w:rPr>
                    <w:t>8.10A</w:t>
                  </w:r>
                </w:p>
              </w:tc>
              <w:tc>
                <w:tcPr>
                  <w:tcW w:w="1664" w:type="dxa"/>
                  <w:tcBorders>
                    <w:top w:val="single" w:sz="4" w:space="0" w:color="auto"/>
                    <w:left w:val="single" w:sz="4" w:space="0" w:color="auto"/>
                    <w:bottom w:val="single" w:sz="4" w:space="0" w:color="auto"/>
                    <w:right w:val="single" w:sz="4" w:space="0" w:color="auto"/>
                  </w:tcBorders>
                </w:tcPr>
                <w:p w14:paraId="25CC329F" w14:textId="77777777" w:rsidR="00F37793" w:rsidRDefault="008F33AD">
                  <w:pPr>
                    <w:spacing w:after="0"/>
                    <w:ind w:left="360"/>
                    <w:rPr>
                      <w:sz w:val="16"/>
                      <w:szCs w:val="16"/>
                      <w:lang w:eastAsia="zh-CN"/>
                    </w:rPr>
                  </w:pPr>
                  <w:r>
                    <w:rPr>
                      <w:sz w:val="16"/>
                      <w:szCs w:val="16"/>
                      <w:lang w:eastAsia="zh-CN"/>
                    </w:rPr>
                    <w:t>Active TCI State switching delay when CCA is used on target frequency</w:t>
                  </w:r>
                </w:p>
              </w:tc>
              <w:tc>
                <w:tcPr>
                  <w:tcW w:w="1735" w:type="dxa"/>
                  <w:tcBorders>
                    <w:top w:val="single" w:sz="4" w:space="0" w:color="auto"/>
                    <w:left w:val="single" w:sz="4" w:space="0" w:color="auto"/>
                    <w:bottom w:val="single" w:sz="4" w:space="0" w:color="auto"/>
                    <w:right w:val="single" w:sz="4" w:space="0" w:color="auto"/>
                  </w:tcBorders>
                </w:tcPr>
                <w:p w14:paraId="25BEB4E9"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Active TCI state switch</w:t>
                  </w:r>
                </w:p>
                <w:p w14:paraId="202F1C7F" w14:textId="77777777" w:rsidR="00F37793" w:rsidRDefault="008F33AD">
                  <w:pPr>
                    <w:overflowPunct/>
                    <w:autoSpaceDE/>
                    <w:autoSpaceDN/>
                    <w:adjustRightInd/>
                    <w:spacing w:after="0"/>
                    <w:contextualSpacing/>
                    <w:textAlignment w:val="auto"/>
                    <w:rPr>
                      <w:sz w:val="16"/>
                      <w:szCs w:val="16"/>
                    </w:rPr>
                  </w:pPr>
                  <w:r>
                    <w:rPr>
                      <w:sz w:val="16"/>
                      <w:szCs w:val="16"/>
                    </w:rPr>
                    <w:t>MAC CE and RRC</w:t>
                  </w:r>
                </w:p>
                <w:p w14:paraId="4A650369" w14:textId="77777777" w:rsidR="00F37793" w:rsidRDefault="008F33AD">
                  <w:pPr>
                    <w:overflowPunct/>
                    <w:autoSpaceDE/>
                    <w:autoSpaceDN/>
                    <w:adjustRightInd/>
                    <w:spacing w:after="0"/>
                    <w:contextualSpacing/>
                    <w:textAlignment w:val="auto"/>
                    <w:rPr>
                      <w:sz w:val="16"/>
                      <w:szCs w:val="16"/>
                    </w:rPr>
                  </w:pPr>
                  <w:r>
                    <w:rPr>
                      <w:sz w:val="16"/>
                      <w:szCs w:val="16"/>
                    </w:rPr>
                    <w:t>Known TCI State</w:t>
                  </w: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2040B3BB" w14:textId="77777777" w:rsidR="00F37793" w:rsidRDefault="008F33AD">
                  <w:pPr>
                    <w:spacing w:after="0"/>
                    <w:jc w:val="center"/>
                    <w:rPr>
                      <w:sz w:val="16"/>
                      <w:szCs w:val="16"/>
                    </w:rPr>
                  </w:pPr>
                  <w:r>
                    <w:rPr>
                      <w:sz w:val="16"/>
                      <w:szCs w:val="16"/>
                    </w:rPr>
                    <w:t xml:space="preserve">Currently, there is no corresponding NR test case in FR1 </w:t>
                  </w:r>
                </w:p>
              </w:tc>
            </w:tr>
            <w:tr w:rsidR="00F37793" w14:paraId="14C391EB" w14:textId="77777777">
              <w:tc>
                <w:tcPr>
                  <w:tcW w:w="883" w:type="dxa"/>
                  <w:tcBorders>
                    <w:top w:val="single" w:sz="4" w:space="0" w:color="auto"/>
                    <w:left w:val="single" w:sz="4" w:space="0" w:color="auto"/>
                    <w:bottom w:val="single" w:sz="4" w:space="0" w:color="auto"/>
                    <w:right w:val="single" w:sz="4" w:space="0" w:color="auto"/>
                  </w:tcBorders>
                </w:tcPr>
                <w:p w14:paraId="2917A4E5" w14:textId="77777777" w:rsidR="00F37793" w:rsidRDefault="008F33AD">
                  <w:pPr>
                    <w:spacing w:after="0"/>
                    <w:rPr>
                      <w:sz w:val="16"/>
                      <w:szCs w:val="16"/>
                      <w:lang w:val="en-US" w:eastAsia="zh-CN"/>
                    </w:rPr>
                  </w:pPr>
                  <w:r>
                    <w:rPr>
                      <w:sz w:val="16"/>
                      <w:szCs w:val="16"/>
                      <w:lang w:eastAsia="zh-CN"/>
                    </w:rPr>
                    <w:t>9.2A</w:t>
                  </w:r>
                </w:p>
              </w:tc>
              <w:tc>
                <w:tcPr>
                  <w:tcW w:w="1664" w:type="dxa"/>
                  <w:tcBorders>
                    <w:top w:val="single" w:sz="4" w:space="0" w:color="auto"/>
                    <w:left w:val="single" w:sz="4" w:space="0" w:color="auto"/>
                    <w:bottom w:val="single" w:sz="4" w:space="0" w:color="auto"/>
                    <w:right w:val="single" w:sz="4" w:space="0" w:color="auto"/>
                  </w:tcBorders>
                </w:tcPr>
                <w:p w14:paraId="0B1DAED9" w14:textId="77777777" w:rsidR="00F37793" w:rsidRDefault="008F33AD">
                  <w:pPr>
                    <w:spacing w:after="0"/>
                    <w:ind w:left="360"/>
                    <w:rPr>
                      <w:sz w:val="16"/>
                      <w:szCs w:val="16"/>
                      <w:lang w:eastAsia="zh-CN"/>
                    </w:rPr>
                  </w:pPr>
                  <w:r>
                    <w:rPr>
                      <w:sz w:val="16"/>
                      <w:szCs w:val="16"/>
                      <w:lang w:eastAsia="zh-CN"/>
                    </w:rPr>
                    <w:t>Intra-frequency measurements</w:t>
                  </w:r>
                </w:p>
              </w:tc>
              <w:tc>
                <w:tcPr>
                  <w:tcW w:w="1735" w:type="dxa"/>
                  <w:tcBorders>
                    <w:top w:val="single" w:sz="4" w:space="0" w:color="auto"/>
                    <w:left w:val="single" w:sz="4" w:space="0" w:color="auto"/>
                    <w:bottom w:val="single" w:sz="4" w:space="0" w:color="auto"/>
                    <w:right w:val="single" w:sz="4" w:space="0" w:color="auto"/>
                  </w:tcBorders>
                </w:tcPr>
                <w:p w14:paraId="0CC98384"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Event triggered intra-frequency measurement</w:t>
                  </w:r>
                </w:p>
                <w:p w14:paraId="29C719C6" w14:textId="77777777" w:rsidR="00F37793" w:rsidRDefault="008F33AD">
                  <w:pPr>
                    <w:overflowPunct/>
                    <w:autoSpaceDE/>
                    <w:autoSpaceDN/>
                    <w:adjustRightInd/>
                    <w:spacing w:after="0"/>
                    <w:contextualSpacing/>
                    <w:textAlignment w:val="auto"/>
                    <w:rPr>
                      <w:sz w:val="16"/>
                      <w:szCs w:val="16"/>
                    </w:rPr>
                  </w:pPr>
                  <w:r>
                    <w:rPr>
                      <w:sz w:val="16"/>
                      <w:szCs w:val="16"/>
                    </w:rPr>
                    <w:t xml:space="preserve">With and without measurement gap </w:t>
                  </w:r>
                </w:p>
                <w:p w14:paraId="56348AF5" w14:textId="77777777" w:rsidR="00F37793" w:rsidRDefault="008F33AD">
                  <w:pPr>
                    <w:overflowPunct/>
                    <w:autoSpaceDE/>
                    <w:autoSpaceDN/>
                    <w:adjustRightInd/>
                    <w:spacing w:after="0"/>
                    <w:contextualSpacing/>
                    <w:textAlignment w:val="auto"/>
                    <w:rPr>
                      <w:sz w:val="16"/>
                      <w:szCs w:val="16"/>
                    </w:rPr>
                  </w:pPr>
                  <w:r>
                    <w:rPr>
                      <w:sz w:val="16"/>
                      <w:szCs w:val="16"/>
                    </w:rPr>
                    <w:t>DRX and non-DRX</w:t>
                  </w:r>
                </w:p>
                <w:p w14:paraId="38C3C487" w14:textId="77777777" w:rsidR="00F37793" w:rsidRDefault="008F33AD">
                  <w:pPr>
                    <w:overflowPunct/>
                    <w:autoSpaceDE/>
                    <w:autoSpaceDN/>
                    <w:adjustRightInd/>
                    <w:spacing w:after="0"/>
                    <w:contextualSpacing/>
                    <w:textAlignment w:val="auto"/>
                    <w:rPr>
                      <w:sz w:val="16"/>
                      <w:szCs w:val="16"/>
                    </w:rPr>
                  </w:pPr>
                  <w:r>
                    <w:rPr>
                      <w:sz w:val="16"/>
                      <w:szCs w:val="16"/>
                    </w:rPr>
                    <w:t>With and without SSB index reading</w:t>
                  </w:r>
                </w:p>
                <w:p w14:paraId="49573B9F" w14:textId="77777777" w:rsidR="00F37793" w:rsidRDefault="008F33AD">
                  <w:pPr>
                    <w:overflowPunct/>
                    <w:autoSpaceDE/>
                    <w:autoSpaceDN/>
                    <w:adjustRightInd/>
                    <w:spacing w:after="0"/>
                    <w:contextualSpacing/>
                    <w:textAlignment w:val="auto"/>
                    <w:rPr>
                      <w:sz w:val="16"/>
                      <w:szCs w:val="16"/>
                    </w:rPr>
                  </w:pPr>
                  <w:r>
                    <w:rPr>
                      <w:sz w:val="16"/>
                      <w:szCs w:val="16"/>
                    </w:rPr>
                    <w:t xml:space="preserve">LBE and FBE </w:t>
                  </w:r>
                </w:p>
                <w:p w14:paraId="32970EAA" w14:textId="77777777" w:rsidR="00F37793" w:rsidRDefault="008F33AD">
                  <w:pPr>
                    <w:overflowPunct/>
                    <w:autoSpaceDE/>
                    <w:autoSpaceDN/>
                    <w:adjustRightInd/>
                    <w:spacing w:after="0"/>
                    <w:contextualSpacing/>
                    <w:textAlignment w:val="auto"/>
                    <w:rPr>
                      <w:sz w:val="16"/>
                      <w:szCs w:val="16"/>
                    </w:rPr>
                  </w:pPr>
                  <w:r>
                    <w:rPr>
                      <w:sz w:val="16"/>
                      <w:szCs w:val="16"/>
                    </w:rPr>
                    <w:t>RSSI &amp; Channel Occupancy – no need for testing LBT</w:t>
                  </w:r>
                </w:p>
              </w:tc>
              <w:tc>
                <w:tcPr>
                  <w:tcW w:w="992" w:type="dxa"/>
                  <w:tcBorders>
                    <w:top w:val="single" w:sz="4" w:space="0" w:color="auto"/>
                    <w:left w:val="single" w:sz="4" w:space="0" w:color="auto"/>
                    <w:bottom w:val="single" w:sz="4" w:space="0" w:color="auto"/>
                    <w:right w:val="single" w:sz="4" w:space="0" w:color="auto"/>
                  </w:tcBorders>
                  <w:vAlign w:val="center"/>
                </w:tcPr>
                <w:p w14:paraId="681A69AB" w14:textId="77777777" w:rsidR="00F37793" w:rsidRDefault="008F33AD">
                  <w:pPr>
                    <w:spacing w:after="0"/>
                    <w:jc w:val="center"/>
                    <w:rPr>
                      <w:sz w:val="16"/>
                      <w:szCs w:val="16"/>
                    </w:rPr>
                  </w:pPr>
                  <w:r>
                    <w:rPr>
                      <w:sz w:val="16"/>
                      <w:szCs w:val="16"/>
                    </w:rPr>
                    <w:t>A.4.6.1.1</w:t>
                  </w:r>
                </w:p>
                <w:p w14:paraId="5854C420" w14:textId="77777777" w:rsidR="00F37793" w:rsidRDefault="008F33AD">
                  <w:pPr>
                    <w:spacing w:after="0"/>
                    <w:jc w:val="center"/>
                    <w:rPr>
                      <w:sz w:val="16"/>
                      <w:szCs w:val="16"/>
                    </w:rPr>
                  </w:pPr>
                  <w:r>
                    <w:rPr>
                      <w:sz w:val="16"/>
                      <w:szCs w:val="16"/>
                    </w:rPr>
                    <w:t>A.4.6.1.2</w:t>
                  </w:r>
                </w:p>
                <w:p w14:paraId="46F4D4E5" w14:textId="77777777" w:rsidR="00F37793" w:rsidRDefault="008F33AD">
                  <w:pPr>
                    <w:spacing w:after="0"/>
                    <w:jc w:val="center"/>
                    <w:rPr>
                      <w:sz w:val="16"/>
                      <w:szCs w:val="16"/>
                    </w:rPr>
                  </w:pPr>
                  <w:r>
                    <w:rPr>
                      <w:sz w:val="16"/>
                      <w:szCs w:val="16"/>
                    </w:rPr>
                    <w:t>A.4.6.1.3</w:t>
                  </w:r>
                </w:p>
                <w:p w14:paraId="399823CB" w14:textId="77777777" w:rsidR="00F37793" w:rsidRDefault="008F33AD">
                  <w:pPr>
                    <w:spacing w:after="0"/>
                    <w:jc w:val="center"/>
                    <w:rPr>
                      <w:sz w:val="16"/>
                      <w:szCs w:val="16"/>
                    </w:rPr>
                  </w:pPr>
                  <w:r>
                    <w:rPr>
                      <w:sz w:val="16"/>
                      <w:szCs w:val="16"/>
                    </w:rPr>
                    <w:t>A.4.6.1.4</w:t>
                  </w:r>
                </w:p>
                <w:p w14:paraId="1CA1EAFB" w14:textId="77777777" w:rsidR="00F37793" w:rsidRDefault="008F33AD">
                  <w:pPr>
                    <w:spacing w:after="0"/>
                    <w:jc w:val="center"/>
                    <w:rPr>
                      <w:sz w:val="16"/>
                      <w:szCs w:val="16"/>
                    </w:rPr>
                  </w:pPr>
                  <w:r>
                    <w:rPr>
                      <w:sz w:val="16"/>
                      <w:szCs w:val="16"/>
                    </w:rPr>
                    <w:t>A.4.6.1.5</w:t>
                  </w:r>
                </w:p>
                <w:p w14:paraId="0AC0568F" w14:textId="77777777" w:rsidR="00F37793" w:rsidRDefault="008F33AD">
                  <w:pPr>
                    <w:spacing w:after="0"/>
                    <w:jc w:val="center"/>
                    <w:rPr>
                      <w:sz w:val="16"/>
                      <w:szCs w:val="16"/>
                    </w:rPr>
                  </w:pPr>
                  <w:r>
                    <w:rPr>
                      <w:sz w:val="16"/>
                      <w:szCs w:val="16"/>
                    </w:rPr>
                    <w:t>A.4.6.1.6</w:t>
                  </w:r>
                </w:p>
                <w:p w14:paraId="0FC56858" w14:textId="77777777" w:rsidR="00F37793" w:rsidRDefault="008F33AD">
                  <w:pPr>
                    <w:spacing w:after="0"/>
                    <w:jc w:val="center"/>
                    <w:rPr>
                      <w:sz w:val="16"/>
                      <w:szCs w:val="16"/>
                    </w:rPr>
                  </w:pPr>
                  <w:r>
                    <w:rPr>
                      <w:sz w:val="16"/>
                      <w:szCs w:val="16"/>
                    </w:rPr>
                    <w:t>RSSI &amp; CO have no corresponding tests</w:t>
                  </w:r>
                </w:p>
              </w:tc>
              <w:tc>
                <w:tcPr>
                  <w:tcW w:w="1414" w:type="dxa"/>
                  <w:tcBorders>
                    <w:top w:val="single" w:sz="4" w:space="0" w:color="auto"/>
                    <w:left w:val="single" w:sz="4" w:space="0" w:color="auto"/>
                    <w:bottom w:val="single" w:sz="4" w:space="0" w:color="auto"/>
                    <w:right w:val="single" w:sz="4" w:space="0" w:color="auto"/>
                  </w:tcBorders>
                  <w:vAlign w:val="center"/>
                </w:tcPr>
                <w:p w14:paraId="2340BAE2" w14:textId="77777777" w:rsidR="00F37793" w:rsidRDefault="008F33AD">
                  <w:pPr>
                    <w:spacing w:after="0"/>
                    <w:jc w:val="center"/>
                    <w:rPr>
                      <w:sz w:val="16"/>
                      <w:szCs w:val="16"/>
                    </w:rPr>
                  </w:pPr>
                  <w:r>
                    <w:rPr>
                      <w:sz w:val="16"/>
                      <w:szCs w:val="16"/>
                    </w:rPr>
                    <w:t>A.6.6.1.1</w:t>
                  </w:r>
                </w:p>
                <w:p w14:paraId="054E2B73" w14:textId="77777777" w:rsidR="00F37793" w:rsidRDefault="008F33AD">
                  <w:pPr>
                    <w:spacing w:after="0"/>
                    <w:jc w:val="center"/>
                    <w:rPr>
                      <w:sz w:val="16"/>
                      <w:szCs w:val="16"/>
                    </w:rPr>
                  </w:pPr>
                  <w:r>
                    <w:rPr>
                      <w:sz w:val="16"/>
                      <w:szCs w:val="16"/>
                    </w:rPr>
                    <w:t>A.6.6.1.2</w:t>
                  </w:r>
                </w:p>
                <w:p w14:paraId="22E588DC" w14:textId="77777777" w:rsidR="00F37793" w:rsidRDefault="008F33AD">
                  <w:pPr>
                    <w:spacing w:after="0"/>
                    <w:jc w:val="center"/>
                    <w:rPr>
                      <w:sz w:val="16"/>
                      <w:szCs w:val="16"/>
                    </w:rPr>
                  </w:pPr>
                  <w:r>
                    <w:rPr>
                      <w:sz w:val="16"/>
                      <w:szCs w:val="16"/>
                    </w:rPr>
                    <w:t>A.6.6.1.3</w:t>
                  </w:r>
                </w:p>
                <w:p w14:paraId="5AC02E98" w14:textId="77777777" w:rsidR="00F37793" w:rsidRDefault="008F33AD">
                  <w:pPr>
                    <w:spacing w:after="0"/>
                    <w:jc w:val="center"/>
                    <w:rPr>
                      <w:sz w:val="16"/>
                      <w:szCs w:val="16"/>
                    </w:rPr>
                  </w:pPr>
                  <w:r>
                    <w:rPr>
                      <w:sz w:val="16"/>
                      <w:szCs w:val="16"/>
                    </w:rPr>
                    <w:t>A.6.6.1.4</w:t>
                  </w:r>
                </w:p>
                <w:p w14:paraId="19C872C9" w14:textId="77777777" w:rsidR="00F37793" w:rsidRDefault="008F33AD">
                  <w:pPr>
                    <w:spacing w:after="0"/>
                    <w:jc w:val="center"/>
                    <w:rPr>
                      <w:sz w:val="16"/>
                      <w:szCs w:val="16"/>
                    </w:rPr>
                  </w:pPr>
                  <w:r>
                    <w:rPr>
                      <w:sz w:val="16"/>
                      <w:szCs w:val="16"/>
                    </w:rPr>
                    <w:t>A.6.6.1.5</w:t>
                  </w:r>
                </w:p>
                <w:p w14:paraId="39E83C45" w14:textId="77777777" w:rsidR="00F37793" w:rsidRDefault="008F33AD">
                  <w:pPr>
                    <w:spacing w:after="0"/>
                    <w:jc w:val="center"/>
                    <w:rPr>
                      <w:sz w:val="16"/>
                      <w:szCs w:val="16"/>
                    </w:rPr>
                  </w:pPr>
                  <w:r>
                    <w:rPr>
                      <w:sz w:val="16"/>
                      <w:szCs w:val="16"/>
                    </w:rPr>
                    <w:t>A.6.6.1.6</w:t>
                  </w:r>
                </w:p>
                <w:p w14:paraId="1D5D0633" w14:textId="77777777" w:rsidR="00F37793" w:rsidRDefault="008F33AD">
                  <w:pPr>
                    <w:spacing w:after="0"/>
                    <w:jc w:val="center"/>
                    <w:rPr>
                      <w:sz w:val="16"/>
                      <w:szCs w:val="16"/>
                    </w:rPr>
                  </w:pPr>
                  <w:r>
                    <w:rPr>
                      <w:sz w:val="16"/>
                      <w:szCs w:val="16"/>
                    </w:rPr>
                    <w:t>RSSI &amp; CO have no corresponding tests</w:t>
                  </w:r>
                </w:p>
              </w:tc>
            </w:tr>
            <w:tr w:rsidR="00F37793" w14:paraId="4B393B63" w14:textId="77777777">
              <w:tc>
                <w:tcPr>
                  <w:tcW w:w="883" w:type="dxa"/>
                  <w:tcBorders>
                    <w:top w:val="single" w:sz="4" w:space="0" w:color="auto"/>
                    <w:left w:val="single" w:sz="4" w:space="0" w:color="auto"/>
                    <w:bottom w:val="single" w:sz="4" w:space="0" w:color="auto"/>
                    <w:right w:val="single" w:sz="4" w:space="0" w:color="auto"/>
                  </w:tcBorders>
                </w:tcPr>
                <w:p w14:paraId="2DC1B179" w14:textId="77777777" w:rsidR="00F37793" w:rsidRDefault="008F33AD">
                  <w:pPr>
                    <w:spacing w:after="0"/>
                    <w:rPr>
                      <w:sz w:val="16"/>
                      <w:szCs w:val="16"/>
                      <w:lang w:val="en-US" w:eastAsia="zh-CN"/>
                    </w:rPr>
                  </w:pPr>
                  <w:r>
                    <w:rPr>
                      <w:sz w:val="16"/>
                      <w:szCs w:val="16"/>
                      <w:lang w:eastAsia="zh-CN"/>
                    </w:rPr>
                    <w:t>9.3A</w:t>
                  </w:r>
                </w:p>
              </w:tc>
              <w:tc>
                <w:tcPr>
                  <w:tcW w:w="1664" w:type="dxa"/>
                  <w:tcBorders>
                    <w:top w:val="single" w:sz="4" w:space="0" w:color="auto"/>
                    <w:left w:val="single" w:sz="4" w:space="0" w:color="auto"/>
                    <w:bottom w:val="single" w:sz="4" w:space="0" w:color="auto"/>
                    <w:right w:val="single" w:sz="4" w:space="0" w:color="auto"/>
                  </w:tcBorders>
                </w:tcPr>
                <w:p w14:paraId="7AC24545" w14:textId="77777777" w:rsidR="00F37793" w:rsidRDefault="008F33AD">
                  <w:pPr>
                    <w:spacing w:after="0"/>
                    <w:ind w:left="360"/>
                    <w:rPr>
                      <w:sz w:val="16"/>
                      <w:szCs w:val="16"/>
                      <w:lang w:eastAsia="zh-CN"/>
                    </w:rPr>
                  </w:pPr>
                  <w:r>
                    <w:rPr>
                      <w:sz w:val="16"/>
                      <w:szCs w:val="16"/>
                      <w:lang w:eastAsia="zh-CN"/>
                    </w:rPr>
                    <w:t>Inter-frequency measurements</w:t>
                  </w:r>
                </w:p>
              </w:tc>
              <w:tc>
                <w:tcPr>
                  <w:tcW w:w="1735" w:type="dxa"/>
                  <w:tcBorders>
                    <w:top w:val="single" w:sz="4" w:space="0" w:color="auto"/>
                    <w:left w:val="single" w:sz="4" w:space="0" w:color="auto"/>
                    <w:bottom w:val="single" w:sz="4" w:space="0" w:color="auto"/>
                    <w:right w:val="single" w:sz="4" w:space="0" w:color="auto"/>
                  </w:tcBorders>
                </w:tcPr>
                <w:p w14:paraId="09E871DD"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Event triggered inter-frequency measurement</w:t>
                  </w:r>
                </w:p>
                <w:p w14:paraId="3564E043" w14:textId="77777777" w:rsidR="00F37793" w:rsidRDefault="008F33AD">
                  <w:pPr>
                    <w:overflowPunct/>
                    <w:autoSpaceDE/>
                    <w:autoSpaceDN/>
                    <w:adjustRightInd/>
                    <w:spacing w:after="0"/>
                    <w:contextualSpacing/>
                    <w:textAlignment w:val="auto"/>
                    <w:rPr>
                      <w:sz w:val="16"/>
                      <w:szCs w:val="16"/>
                    </w:rPr>
                  </w:pPr>
                  <w:r>
                    <w:rPr>
                      <w:sz w:val="16"/>
                      <w:szCs w:val="16"/>
                    </w:rPr>
                    <w:t xml:space="preserve">With and without measurement gap </w:t>
                  </w:r>
                </w:p>
                <w:p w14:paraId="79FC2DEC" w14:textId="77777777" w:rsidR="00F37793" w:rsidRDefault="008F33AD">
                  <w:pPr>
                    <w:overflowPunct/>
                    <w:autoSpaceDE/>
                    <w:autoSpaceDN/>
                    <w:adjustRightInd/>
                    <w:spacing w:after="0"/>
                    <w:contextualSpacing/>
                    <w:textAlignment w:val="auto"/>
                    <w:rPr>
                      <w:sz w:val="16"/>
                      <w:szCs w:val="16"/>
                    </w:rPr>
                  </w:pPr>
                  <w:r>
                    <w:rPr>
                      <w:sz w:val="16"/>
                      <w:szCs w:val="16"/>
                    </w:rPr>
                    <w:t>DRX and non-DRX</w:t>
                  </w:r>
                </w:p>
                <w:p w14:paraId="5A7AB0CB" w14:textId="77777777" w:rsidR="00F37793" w:rsidRDefault="008F33AD">
                  <w:pPr>
                    <w:overflowPunct/>
                    <w:autoSpaceDE/>
                    <w:autoSpaceDN/>
                    <w:adjustRightInd/>
                    <w:spacing w:after="0"/>
                    <w:contextualSpacing/>
                    <w:textAlignment w:val="auto"/>
                    <w:rPr>
                      <w:sz w:val="16"/>
                      <w:szCs w:val="16"/>
                    </w:rPr>
                  </w:pPr>
                  <w:r>
                    <w:rPr>
                      <w:sz w:val="16"/>
                      <w:szCs w:val="16"/>
                    </w:rPr>
                    <w:t>With and without SSB index reading</w:t>
                  </w:r>
                </w:p>
                <w:p w14:paraId="2FDD318A" w14:textId="77777777" w:rsidR="00F37793" w:rsidRDefault="008F33AD">
                  <w:pPr>
                    <w:overflowPunct/>
                    <w:autoSpaceDE/>
                    <w:autoSpaceDN/>
                    <w:adjustRightInd/>
                    <w:spacing w:after="0"/>
                    <w:contextualSpacing/>
                    <w:textAlignment w:val="auto"/>
                    <w:rPr>
                      <w:sz w:val="16"/>
                      <w:szCs w:val="16"/>
                    </w:rPr>
                  </w:pPr>
                  <w:r>
                    <w:rPr>
                      <w:sz w:val="16"/>
                      <w:szCs w:val="16"/>
                    </w:rPr>
                    <w:t>LBE and FBE</w:t>
                  </w:r>
                </w:p>
                <w:p w14:paraId="53C25426" w14:textId="77777777" w:rsidR="00F37793" w:rsidRDefault="008F33AD">
                  <w:pPr>
                    <w:overflowPunct/>
                    <w:autoSpaceDE/>
                    <w:autoSpaceDN/>
                    <w:adjustRightInd/>
                    <w:spacing w:after="0"/>
                    <w:contextualSpacing/>
                    <w:textAlignment w:val="auto"/>
                    <w:rPr>
                      <w:sz w:val="16"/>
                      <w:szCs w:val="16"/>
                    </w:rPr>
                  </w:pPr>
                  <w:r>
                    <w:rPr>
                      <w:sz w:val="16"/>
                      <w:szCs w:val="16"/>
                    </w:rPr>
                    <w:t>RSSI &amp; Channel Occupancy</w:t>
                  </w:r>
                </w:p>
              </w:tc>
              <w:tc>
                <w:tcPr>
                  <w:tcW w:w="992" w:type="dxa"/>
                  <w:tcBorders>
                    <w:top w:val="single" w:sz="4" w:space="0" w:color="auto"/>
                    <w:left w:val="single" w:sz="4" w:space="0" w:color="auto"/>
                    <w:bottom w:val="single" w:sz="4" w:space="0" w:color="auto"/>
                    <w:right w:val="single" w:sz="4" w:space="0" w:color="auto"/>
                  </w:tcBorders>
                  <w:vAlign w:val="center"/>
                </w:tcPr>
                <w:p w14:paraId="6123078D" w14:textId="77777777" w:rsidR="00F37793" w:rsidRDefault="008F33AD">
                  <w:pPr>
                    <w:spacing w:after="0"/>
                    <w:jc w:val="center"/>
                    <w:rPr>
                      <w:sz w:val="16"/>
                      <w:szCs w:val="16"/>
                    </w:rPr>
                  </w:pPr>
                  <w:r>
                    <w:rPr>
                      <w:sz w:val="16"/>
                      <w:szCs w:val="16"/>
                    </w:rPr>
                    <w:t>A.4.6.2.1</w:t>
                  </w:r>
                </w:p>
                <w:p w14:paraId="17E58C95" w14:textId="77777777" w:rsidR="00F37793" w:rsidRDefault="008F33AD">
                  <w:pPr>
                    <w:spacing w:after="0"/>
                    <w:jc w:val="center"/>
                    <w:rPr>
                      <w:sz w:val="16"/>
                      <w:szCs w:val="16"/>
                    </w:rPr>
                  </w:pPr>
                  <w:r>
                    <w:rPr>
                      <w:sz w:val="16"/>
                      <w:szCs w:val="16"/>
                    </w:rPr>
                    <w:t>A.4.6.2.2</w:t>
                  </w:r>
                </w:p>
                <w:p w14:paraId="5C4EFA3B" w14:textId="77777777" w:rsidR="00F37793" w:rsidRDefault="008F33AD">
                  <w:pPr>
                    <w:spacing w:after="0"/>
                    <w:jc w:val="center"/>
                    <w:rPr>
                      <w:sz w:val="16"/>
                      <w:szCs w:val="16"/>
                    </w:rPr>
                  </w:pPr>
                  <w:r>
                    <w:rPr>
                      <w:sz w:val="16"/>
                      <w:szCs w:val="16"/>
                    </w:rPr>
                    <w:t>A.4.6.2.3</w:t>
                  </w:r>
                </w:p>
                <w:p w14:paraId="5CE29BEC" w14:textId="77777777" w:rsidR="00F37793" w:rsidRDefault="008F33AD">
                  <w:pPr>
                    <w:spacing w:after="0"/>
                    <w:jc w:val="center"/>
                    <w:rPr>
                      <w:sz w:val="16"/>
                      <w:szCs w:val="16"/>
                    </w:rPr>
                  </w:pPr>
                  <w:r>
                    <w:rPr>
                      <w:sz w:val="16"/>
                      <w:szCs w:val="16"/>
                    </w:rPr>
                    <w:t>A.4.6.2.4</w:t>
                  </w:r>
                </w:p>
                <w:p w14:paraId="7C849B8D" w14:textId="77777777" w:rsidR="00F37793" w:rsidRDefault="008F33AD">
                  <w:pPr>
                    <w:spacing w:after="0"/>
                    <w:jc w:val="center"/>
                    <w:rPr>
                      <w:sz w:val="16"/>
                      <w:szCs w:val="16"/>
                    </w:rPr>
                  </w:pPr>
                  <w:r>
                    <w:rPr>
                      <w:sz w:val="16"/>
                      <w:szCs w:val="16"/>
                    </w:rPr>
                    <w:t>A.4.6.2.5</w:t>
                  </w:r>
                </w:p>
                <w:p w14:paraId="065062DE" w14:textId="77777777" w:rsidR="00F37793" w:rsidRDefault="008F33AD">
                  <w:pPr>
                    <w:spacing w:after="0"/>
                    <w:jc w:val="center"/>
                    <w:rPr>
                      <w:sz w:val="16"/>
                      <w:szCs w:val="16"/>
                    </w:rPr>
                  </w:pPr>
                  <w:r>
                    <w:rPr>
                      <w:sz w:val="16"/>
                      <w:szCs w:val="16"/>
                    </w:rPr>
                    <w:t>A.4.6.2.6</w:t>
                  </w:r>
                </w:p>
                <w:p w14:paraId="54ED8ED4" w14:textId="77777777" w:rsidR="00F37793" w:rsidRDefault="008F33AD">
                  <w:pPr>
                    <w:spacing w:after="0"/>
                    <w:jc w:val="center"/>
                    <w:rPr>
                      <w:sz w:val="16"/>
                      <w:szCs w:val="16"/>
                    </w:rPr>
                  </w:pPr>
                  <w:r>
                    <w:rPr>
                      <w:sz w:val="16"/>
                      <w:szCs w:val="16"/>
                    </w:rPr>
                    <w:t>RSSI &amp; CO have no corresponding tests</w:t>
                  </w:r>
                </w:p>
              </w:tc>
              <w:tc>
                <w:tcPr>
                  <w:tcW w:w="1414" w:type="dxa"/>
                  <w:tcBorders>
                    <w:top w:val="single" w:sz="4" w:space="0" w:color="auto"/>
                    <w:left w:val="single" w:sz="4" w:space="0" w:color="auto"/>
                    <w:bottom w:val="single" w:sz="4" w:space="0" w:color="auto"/>
                    <w:right w:val="single" w:sz="4" w:space="0" w:color="auto"/>
                  </w:tcBorders>
                  <w:vAlign w:val="center"/>
                </w:tcPr>
                <w:p w14:paraId="388D2CFD" w14:textId="77777777" w:rsidR="00F37793" w:rsidRDefault="008F33AD">
                  <w:pPr>
                    <w:spacing w:after="0"/>
                    <w:jc w:val="center"/>
                    <w:rPr>
                      <w:sz w:val="16"/>
                      <w:szCs w:val="16"/>
                    </w:rPr>
                  </w:pPr>
                  <w:r>
                    <w:rPr>
                      <w:sz w:val="16"/>
                      <w:szCs w:val="16"/>
                    </w:rPr>
                    <w:t>A.6.6.2.1</w:t>
                  </w:r>
                </w:p>
                <w:p w14:paraId="1B03B4D0" w14:textId="77777777" w:rsidR="00F37793" w:rsidRDefault="008F33AD">
                  <w:pPr>
                    <w:spacing w:after="0"/>
                    <w:jc w:val="center"/>
                    <w:rPr>
                      <w:sz w:val="16"/>
                      <w:szCs w:val="16"/>
                    </w:rPr>
                  </w:pPr>
                  <w:r>
                    <w:rPr>
                      <w:sz w:val="16"/>
                      <w:szCs w:val="16"/>
                    </w:rPr>
                    <w:t>A.6.6.2.2</w:t>
                  </w:r>
                </w:p>
                <w:p w14:paraId="783C4D4D" w14:textId="77777777" w:rsidR="00F37793" w:rsidRDefault="008F33AD">
                  <w:pPr>
                    <w:spacing w:after="0"/>
                    <w:jc w:val="center"/>
                    <w:rPr>
                      <w:sz w:val="16"/>
                      <w:szCs w:val="16"/>
                    </w:rPr>
                  </w:pPr>
                  <w:r>
                    <w:rPr>
                      <w:sz w:val="16"/>
                      <w:szCs w:val="16"/>
                    </w:rPr>
                    <w:t>A.6.6.2.3</w:t>
                  </w:r>
                </w:p>
                <w:p w14:paraId="3C6E7696" w14:textId="77777777" w:rsidR="00F37793" w:rsidRDefault="008F33AD">
                  <w:pPr>
                    <w:spacing w:after="0"/>
                    <w:jc w:val="center"/>
                    <w:rPr>
                      <w:sz w:val="16"/>
                      <w:szCs w:val="16"/>
                    </w:rPr>
                  </w:pPr>
                  <w:r>
                    <w:rPr>
                      <w:sz w:val="16"/>
                      <w:szCs w:val="16"/>
                    </w:rPr>
                    <w:t>A.6.6.2.4</w:t>
                  </w:r>
                </w:p>
                <w:p w14:paraId="74C83CD1" w14:textId="77777777" w:rsidR="00F37793" w:rsidRDefault="008F33AD">
                  <w:pPr>
                    <w:spacing w:after="0"/>
                    <w:jc w:val="center"/>
                    <w:rPr>
                      <w:sz w:val="16"/>
                      <w:szCs w:val="16"/>
                    </w:rPr>
                  </w:pPr>
                  <w:r>
                    <w:rPr>
                      <w:sz w:val="16"/>
                      <w:szCs w:val="16"/>
                    </w:rPr>
                    <w:t>A.6.6.2.5</w:t>
                  </w:r>
                </w:p>
                <w:p w14:paraId="40D22672" w14:textId="77777777" w:rsidR="00F37793" w:rsidRDefault="008F33AD">
                  <w:pPr>
                    <w:spacing w:after="0"/>
                    <w:jc w:val="center"/>
                    <w:rPr>
                      <w:sz w:val="16"/>
                      <w:szCs w:val="16"/>
                    </w:rPr>
                  </w:pPr>
                  <w:r>
                    <w:rPr>
                      <w:sz w:val="16"/>
                      <w:szCs w:val="16"/>
                    </w:rPr>
                    <w:t>A.6.6.2.6</w:t>
                  </w:r>
                </w:p>
                <w:p w14:paraId="5919BB74" w14:textId="77777777" w:rsidR="00F37793" w:rsidRDefault="008F33AD">
                  <w:pPr>
                    <w:spacing w:after="0"/>
                    <w:jc w:val="center"/>
                    <w:rPr>
                      <w:sz w:val="16"/>
                      <w:szCs w:val="16"/>
                    </w:rPr>
                  </w:pPr>
                  <w:r>
                    <w:rPr>
                      <w:sz w:val="16"/>
                      <w:szCs w:val="16"/>
                    </w:rPr>
                    <w:t>RSSI &amp; CO have no corresponding tests</w:t>
                  </w:r>
                </w:p>
              </w:tc>
            </w:tr>
            <w:tr w:rsidR="00F37793" w14:paraId="06A3D6F3" w14:textId="77777777">
              <w:tc>
                <w:tcPr>
                  <w:tcW w:w="883" w:type="dxa"/>
                  <w:tcBorders>
                    <w:top w:val="single" w:sz="4" w:space="0" w:color="auto"/>
                    <w:left w:val="single" w:sz="4" w:space="0" w:color="auto"/>
                    <w:bottom w:val="single" w:sz="4" w:space="0" w:color="auto"/>
                    <w:right w:val="single" w:sz="4" w:space="0" w:color="auto"/>
                  </w:tcBorders>
                </w:tcPr>
                <w:p w14:paraId="6DA83488" w14:textId="77777777" w:rsidR="00F37793" w:rsidRDefault="008F33AD">
                  <w:pPr>
                    <w:spacing w:after="0"/>
                    <w:rPr>
                      <w:sz w:val="16"/>
                      <w:szCs w:val="16"/>
                      <w:lang w:val="en-US" w:eastAsia="zh-CN"/>
                    </w:rPr>
                  </w:pPr>
                  <w:r>
                    <w:rPr>
                      <w:sz w:val="16"/>
                      <w:szCs w:val="16"/>
                      <w:lang w:eastAsia="zh-CN"/>
                    </w:rPr>
                    <w:t>9.5.4A</w:t>
                  </w:r>
                </w:p>
              </w:tc>
              <w:tc>
                <w:tcPr>
                  <w:tcW w:w="1664" w:type="dxa"/>
                  <w:tcBorders>
                    <w:top w:val="single" w:sz="4" w:space="0" w:color="auto"/>
                    <w:left w:val="single" w:sz="4" w:space="0" w:color="auto"/>
                    <w:bottom w:val="single" w:sz="4" w:space="0" w:color="auto"/>
                    <w:right w:val="single" w:sz="4" w:space="0" w:color="auto"/>
                  </w:tcBorders>
                </w:tcPr>
                <w:p w14:paraId="68F43100" w14:textId="77777777" w:rsidR="00F37793" w:rsidRDefault="008F33AD">
                  <w:pPr>
                    <w:spacing w:after="0"/>
                    <w:ind w:left="360"/>
                    <w:rPr>
                      <w:sz w:val="16"/>
                      <w:szCs w:val="16"/>
                      <w:lang w:eastAsia="zh-CN"/>
                    </w:rPr>
                  </w:pPr>
                  <w:r>
                    <w:rPr>
                      <w:sz w:val="16"/>
                      <w:szCs w:val="16"/>
                      <w:lang w:eastAsia="zh-CN"/>
                    </w:rPr>
                    <w:t>L1-RSRP measurement requirements</w:t>
                  </w:r>
                </w:p>
              </w:tc>
              <w:tc>
                <w:tcPr>
                  <w:tcW w:w="1735" w:type="dxa"/>
                  <w:tcBorders>
                    <w:top w:val="single" w:sz="4" w:space="0" w:color="auto"/>
                    <w:left w:val="single" w:sz="4" w:space="0" w:color="auto"/>
                    <w:bottom w:val="single" w:sz="4" w:space="0" w:color="auto"/>
                    <w:right w:val="single" w:sz="4" w:space="0" w:color="auto"/>
                  </w:tcBorders>
                </w:tcPr>
                <w:p w14:paraId="7B08C6E8" w14:textId="77777777" w:rsidR="00F37793" w:rsidRDefault="008F33AD">
                  <w:pPr>
                    <w:overflowPunct/>
                    <w:autoSpaceDE/>
                    <w:autoSpaceDN/>
                    <w:adjustRightInd/>
                    <w:spacing w:after="0"/>
                    <w:contextualSpacing/>
                    <w:textAlignment w:val="auto"/>
                    <w:rPr>
                      <w:rFonts w:cstheme="minorBidi"/>
                      <w:sz w:val="16"/>
                      <w:szCs w:val="16"/>
                    </w:rPr>
                  </w:pPr>
                  <w:r>
                    <w:rPr>
                      <w:sz w:val="16"/>
                      <w:szCs w:val="16"/>
                    </w:rPr>
                    <w:t>SSB based L1-RSRP measurement</w:t>
                  </w:r>
                </w:p>
                <w:p w14:paraId="1AC3A06E" w14:textId="77777777" w:rsidR="00F37793" w:rsidRDefault="008F33AD">
                  <w:pPr>
                    <w:overflowPunct/>
                    <w:autoSpaceDE/>
                    <w:autoSpaceDN/>
                    <w:adjustRightInd/>
                    <w:spacing w:after="0"/>
                    <w:contextualSpacing/>
                    <w:textAlignment w:val="auto"/>
                    <w:rPr>
                      <w:sz w:val="16"/>
                      <w:szCs w:val="16"/>
                    </w:rPr>
                  </w:pPr>
                  <w:r>
                    <w:rPr>
                      <w:sz w:val="16"/>
                      <w:szCs w:val="16"/>
                    </w:rPr>
                    <w:t>DRX and non-DRX</w:t>
                  </w:r>
                </w:p>
                <w:p w14:paraId="5DEE5009" w14:textId="77777777" w:rsidR="00F37793" w:rsidRDefault="008F33AD">
                  <w:pPr>
                    <w:overflowPunct/>
                    <w:autoSpaceDE/>
                    <w:autoSpaceDN/>
                    <w:adjustRightInd/>
                    <w:spacing w:after="0"/>
                    <w:contextualSpacing/>
                    <w:textAlignment w:val="auto"/>
                    <w:rPr>
                      <w:sz w:val="16"/>
                      <w:szCs w:val="16"/>
                    </w:rPr>
                  </w:pPr>
                  <w:r>
                    <w:rPr>
                      <w:sz w:val="16"/>
                      <w:szCs w:val="16"/>
                    </w:rPr>
                    <w:t>LBE and FBE</w:t>
                  </w:r>
                </w:p>
              </w:tc>
              <w:tc>
                <w:tcPr>
                  <w:tcW w:w="992" w:type="dxa"/>
                  <w:tcBorders>
                    <w:top w:val="single" w:sz="4" w:space="0" w:color="auto"/>
                    <w:left w:val="single" w:sz="4" w:space="0" w:color="auto"/>
                    <w:bottom w:val="single" w:sz="4" w:space="0" w:color="auto"/>
                    <w:right w:val="single" w:sz="4" w:space="0" w:color="auto"/>
                  </w:tcBorders>
                  <w:vAlign w:val="center"/>
                </w:tcPr>
                <w:p w14:paraId="1A814C54" w14:textId="77777777" w:rsidR="00F37793" w:rsidRDefault="008F33AD">
                  <w:pPr>
                    <w:spacing w:after="0"/>
                    <w:jc w:val="center"/>
                    <w:rPr>
                      <w:sz w:val="16"/>
                      <w:szCs w:val="16"/>
                    </w:rPr>
                  </w:pPr>
                  <w:r>
                    <w:rPr>
                      <w:sz w:val="16"/>
                      <w:szCs w:val="16"/>
                    </w:rPr>
                    <w:t>A.4.6.4.1</w:t>
                  </w:r>
                </w:p>
                <w:p w14:paraId="6D59EAEF" w14:textId="77777777" w:rsidR="00F37793" w:rsidRDefault="008F33AD">
                  <w:pPr>
                    <w:spacing w:after="0"/>
                    <w:jc w:val="center"/>
                    <w:rPr>
                      <w:sz w:val="16"/>
                      <w:szCs w:val="16"/>
                    </w:rPr>
                  </w:pPr>
                  <w:r>
                    <w:rPr>
                      <w:sz w:val="16"/>
                      <w:szCs w:val="16"/>
                    </w:rPr>
                    <w:t>A.4.6.4.2</w:t>
                  </w:r>
                </w:p>
              </w:tc>
              <w:tc>
                <w:tcPr>
                  <w:tcW w:w="1414" w:type="dxa"/>
                  <w:tcBorders>
                    <w:top w:val="single" w:sz="4" w:space="0" w:color="auto"/>
                    <w:left w:val="single" w:sz="4" w:space="0" w:color="auto"/>
                    <w:bottom w:val="single" w:sz="4" w:space="0" w:color="auto"/>
                    <w:right w:val="single" w:sz="4" w:space="0" w:color="auto"/>
                  </w:tcBorders>
                  <w:vAlign w:val="center"/>
                </w:tcPr>
                <w:p w14:paraId="2D96CA69" w14:textId="77777777" w:rsidR="00F37793" w:rsidRDefault="008F33AD">
                  <w:pPr>
                    <w:spacing w:after="0"/>
                    <w:jc w:val="center"/>
                    <w:rPr>
                      <w:sz w:val="16"/>
                      <w:szCs w:val="16"/>
                    </w:rPr>
                  </w:pPr>
                  <w:r>
                    <w:rPr>
                      <w:sz w:val="16"/>
                      <w:szCs w:val="16"/>
                    </w:rPr>
                    <w:t>A.6.6.4.1</w:t>
                  </w:r>
                </w:p>
                <w:p w14:paraId="0CDFF417" w14:textId="77777777" w:rsidR="00F37793" w:rsidRDefault="008F33AD">
                  <w:pPr>
                    <w:spacing w:after="0"/>
                    <w:jc w:val="center"/>
                    <w:rPr>
                      <w:sz w:val="16"/>
                      <w:szCs w:val="16"/>
                    </w:rPr>
                  </w:pPr>
                  <w:r>
                    <w:rPr>
                      <w:sz w:val="16"/>
                      <w:szCs w:val="16"/>
                    </w:rPr>
                    <w:t>A.6.6.4.2</w:t>
                  </w:r>
                </w:p>
              </w:tc>
            </w:tr>
          </w:tbl>
          <w:p w14:paraId="5679CB6B" w14:textId="77777777" w:rsidR="00F37793" w:rsidRDefault="00F37793">
            <w:pPr>
              <w:rPr>
                <w:rFonts w:cstheme="minorBidi"/>
                <w:szCs w:val="22"/>
                <w:lang w:val="en-US"/>
              </w:rPr>
            </w:pPr>
          </w:p>
          <w:p w14:paraId="197DA8FB" w14:textId="77777777" w:rsidR="00F37793" w:rsidRDefault="008F33AD">
            <w:pPr>
              <w:pStyle w:val="RAN4proposal"/>
              <w:ind w:left="0" w:firstLine="0"/>
              <w:rPr>
                <w:lang w:val="en-US"/>
              </w:rPr>
            </w:pPr>
            <w:r>
              <w:rPr>
                <w:lang w:val="en-GB"/>
              </w:rPr>
              <w:t xml:space="preserve">RAN4 to discuss the needed test cases for measurement performance requirements after detailing how to capture the performance requirements in the specification. </w:t>
            </w:r>
          </w:p>
          <w:p w14:paraId="04C86840" w14:textId="77777777" w:rsidR="00F37793" w:rsidRDefault="008F33AD">
            <w:pPr>
              <w:pStyle w:val="RAN4proposal"/>
              <w:ind w:left="0" w:firstLine="0"/>
              <w:rPr>
                <w:lang w:val="en-GB"/>
              </w:rPr>
            </w:pPr>
            <w:r>
              <w:rPr>
                <w:lang w:val="en-GB"/>
              </w:rPr>
              <w:t>RAN4 to consider the tests for 36.133 defined in Table 2 as a baseline for the NR-U RRM test cases definition in Rel-16.</w:t>
            </w:r>
          </w:p>
          <w:p w14:paraId="1754022B" w14:textId="77777777" w:rsidR="00F37793" w:rsidRDefault="008F33AD">
            <w:pPr>
              <w:pStyle w:val="BalloonText"/>
              <w:rPr>
                <w:lang w:val="en-US"/>
              </w:rPr>
            </w:pPr>
            <w:r>
              <w:t xml:space="preserve">Table </w:t>
            </w:r>
            <w:r>
              <w:fldChar w:fldCharType="begin"/>
            </w:r>
            <w:r>
              <w:instrText>SEQ Table \* ARABIC</w:instrText>
            </w:r>
            <w:r>
              <w:fldChar w:fldCharType="separate"/>
            </w:r>
            <w:r>
              <w:t>2</w:t>
            </w:r>
            <w:r>
              <w:fldChar w:fldCharType="end"/>
            </w:r>
            <w:r>
              <w:t xml:space="preserve"> – Test cases needed to cover the core requirements introduced for NR-U in TS 36.133</w:t>
            </w:r>
          </w:p>
          <w:tbl>
            <w:tblPr>
              <w:tblStyle w:val="TableGrid"/>
              <w:tblW w:w="7056" w:type="dxa"/>
              <w:tblLayout w:type="fixed"/>
              <w:tblLook w:val="04A0" w:firstRow="1" w:lastRow="0" w:firstColumn="1" w:lastColumn="0" w:noHBand="0" w:noVBand="1"/>
            </w:tblPr>
            <w:tblGrid>
              <w:gridCol w:w="226"/>
              <w:gridCol w:w="925"/>
              <w:gridCol w:w="2236"/>
              <w:gridCol w:w="226"/>
              <w:gridCol w:w="1658"/>
              <w:gridCol w:w="226"/>
              <w:gridCol w:w="1333"/>
              <w:gridCol w:w="226"/>
            </w:tblGrid>
            <w:tr w:rsidR="00F37793" w14:paraId="6AE68200" w14:textId="77777777">
              <w:trPr>
                <w:gridBefore w:val="1"/>
                <w:wBefore w:w="226" w:type="dxa"/>
              </w:trPr>
              <w:tc>
                <w:tcPr>
                  <w:tcW w:w="3387" w:type="dxa"/>
                  <w:gridSpan w:val="3"/>
                  <w:tcBorders>
                    <w:top w:val="single" w:sz="4" w:space="0" w:color="auto"/>
                    <w:left w:val="single" w:sz="4" w:space="0" w:color="auto"/>
                    <w:bottom w:val="single" w:sz="4" w:space="0" w:color="auto"/>
                    <w:right w:val="single" w:sz="4" w:space="0" w:color="auto"/>
                  </w:tcBorders>
                </w:tcPr>
                <w:p w14:paraId="0CE3F7D4" w14:textId="77777777" w:rsidR="00F37793" w:rsidRDefault="008F33AD">
                  <w:pPr>
                    <w:spacing w:after="0"/>
                    <w:rPr>
                      <w:sz w:val="16"/>
                      <w:szCs w:val="16"/>
                    </w:rPr>
                  </w:pPr>
                  <w:r>
                    <w:rPr>
                      <w:sz w:val="16"/>
                      <w:szCs w:val="16"/>
                    </w:rPr>
                    <w:t>Clauses with affected core requirements</w:t>
                  </w:r>
                </w:p>
              </w:tc>
              <w:tc>
                <w:tcPr>
                  <w:tcW w:w="1884" w:type="dxa"/>
                  <w:gridSpan w:val="2"/>
                  <w:tcBorders>
                    <w:top w:val="single" w:sz="4" w:space="0" w:color="auto"/>
                    <w:left w:val="single" w:sz="4" w:space="0" w:color="auto"/>
                    <w:bottom w:val="single" w:sz="4" w:space="0" w:color="auto"/>
                    <w:right w:val="single" w:sz="4" w:space="0" w:color="auto"/>
                  </w:tcBorders>
                </w:tcPr>
                <w:p w14:paraId="20A72914" w14:textId="77777777" w:rsidR="00F37793" w:rsidRDefault="008F33AD">
                  <w:pPr>
                    <w:spacing w:after="0"/>
                    <w:rPr>
                      <w:sz w:val="16"/>
                      <w:szCs w:val="16"/>
                    </w:rPr>
                  </w:pPr>
                  <w:r>
                    <w:rPr>
                      <w:sz w:val="16"/>
                      <w:szCs w:val="16"/>
                    </w:rPr>
                    <w:t>Needed test cases and comments</w:t>
                  </w:r>
                </w:p>
              </w:tc>
              <w:tc>
                <w:tcPr>
                  <w:tcW w:w="1559" w:type="dxa"/>
                  <w:gridSpan w:val="2"/>
                  <w:tcBorders>
                    <w:top w:val="single" w:sz="4" w:space="0" w:color="auto"/>
                    <w:left w:val="single" w:sz="4" w:space="0" w:color="auto"/>
                    <w:bottom w:val="single" w:sz="4" w:space="0" w:color="auto"/>
                    <w:right w:val="single" w:sz="4" w:space="0" w:color="auto"/>
                  </w:tcBorders>
                </w:tcPr>
                <w:p w14:paraId="47DFAC6C" w14:textId="77777777" w:rsidR="00F37793" w:rsidRDefault="008F33AD">
                  <w:pPr>
                    <w:spacing w:after="0"/>
                    <w:rPr>
                      <w:sz w:val="16"/>
                      <w:szCs w:val="16"/>
                    </w:rPr>
                  </w:pPr>
                  <w:r>
                    <w:rPr>
                      <w:sz w:val="16"/>
                      <w:szCs w:val="16"/>
                    </w:rPr>
                    <w:t>Corresponding NR Test cases:</w:t>
                  </w:r>
                </w:p>
              </w:tc>
            </w:tr>
            <w:tr w:rsidR="00F37793" w14:paraId="7FA28849"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281620E1" w14:textId="77777777" w:rsidR="00F37793" w:rsidRDefault="008F33AD">
                  <w:pPr>
                    <w:spacing w:after="0"/>
                    <w:rPr>
                      <w:rFonts w:eastAsia="Times New Roman"/>
                      <w:sz w:val="16"/>
                      <w:szCs w:val="16"/>
                      <w:lang w:val="en-US"/>
                    </w:rPr>
                  </w:pPr>
                  <w:r>
                    <w:rPr>
                      <w:rFonts w:eastAsia="Times New Roman"/>
                      <w:sz w:val="16"/>
                      <w:szCs w:val="16"/>
                    </w:rPr>
                    <w:t>4.2.2.5.7</w:t>
                  </w:r>
                </w:p>
              </w:tc>
              <w:tc>
                <w:tcPr>
                  <w:tcW w:w="2236" w:type="dxa"/>
                  <w:tcBorders>
                    <w:top w:val="single" w:sz="4" w:space="0" w:color="auto"/>
                    <w:left w:val="single" w:sz="4" w:space="0" w:color="auto"/>
                    <w:bottom w:val="single" w:sz="4" w:space="0" w:color="auto"/>
                    <w:right w:val="single" w:sz="4" w:space="0" w:color="auto"/>
                  </w:tcBorders>
                </w:tcPr>
                <w:p w14:paraId="73F81A59" w14:textId="77777777" w:rsidR="00F37793" w:rsidRDefault="008F33AD">
                  <w:pPr>
                    <w:spacing w:after="0"/>
                    <w:rPr>
                      <w:rFonts w:eastAsia="Times New Roman"/>
                      <w:sz w:val="16"/>
                      <w:szCs w:val="16"/>
                    </w:rPr>
                  </w:pPr>
                  <w:r>
                    <w:rPr>
                      <w:rFonts w:eastAsia="Times New Roman"/>
                      <w:sz w:val="16"/>
                      <w:szCs w:val="16"/>
                    </w:rPr>
                    <w:t>Cell re-selection measurements of NR cells subject to CCA</w:t>
                  </w:r>
                </w:p>
              </w:tc>
              <w:tc>
                <w:tcPr>
                  <w:tcW w:w="1884" w:type="dxa"/>
                  <w:gridSpan w:val="2"/>
                  <w:tcBorders>
                    <w:top w:val="single" w:sz="4" w:space="0" w:color="auto"/>
                    <w:left w:val="single" w:sz="4" w:space="0" w:color="auto"/>
                    <w:bottom w:val="single" w:sz="4" w:space="0" w:color="auto"/>
                    <w:right w:val="single" w:sz="4" w:space="0" w:color="auto"/>
                  </w:tcBorders>
                </w:tcPr>
                <w:p w14:paraId="1017B488"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Cell reselection</w:t>
                  </w:r>
                </w:p>
                <w:p w14:paraId="787583F8"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LBE and FBE</w:t>
                  </w:r>
                </w:p>
              </w:tc>
              <w:tc>
                <w:tcPr>
                  <w:tcW w:w="1559" w:type="dxa"/>
                  <w:gridSpan w:val="2"/>
                  <w:tcBorders>
                    <w:top w:val="single" w:sz="4" w:space="0" w:color="auto"/>
                    <w:left w:val="single" w:sz="4" w:space="0" w:color="auto"/>
                    <w:bottom w:val="single" w:sz="4" w:space="0" w:color="auto"/>
                    <w:right w:val="single" w:sz="4" w:space="0" w:color="auto"/>
                  </w:tcBorders>
                </w:tcPr>
                <w:p w14:paraId="4F54B4A2" w14:textId="77777777" w:rsidR="00F37793" w:rsidRDefault="008F33AD">
                  <w:pPr>
                    <w:pStyle w:val="ListParagraph"/>
                    <w:spacing w:after="0"/>
                    <w:ind w:firstLine="320"/>
                    <w:rPr>
                      <w:rFonts w:eastAsia="Times New Roman"/>
                      <w:sz w:val="16"/>
                      <w:szCs w:val="16"/>
                    </w:rPr>
                  </w:pPr>
                  <w:r>
                    <w:rPr>
                      <w:rFonts w:eastAsia="Times New Roman"/>
                      <w:sz w:val="16"/>
                      <w:szCs w:val="16"/>
                    </w:rPr>
                    <w:t>A.8.2.1.1</w:t>
                  </w:r>
                </w:p>
              </w:tc>
            </w:tr>
            <w:tr w:rsidR="00F37793" w14:paraId="4E74A10C"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195345C5" w14:textId="77777777" w:rsidR="00F37793" w:rsidRDefault="008F33AD">
                  <w:pPr>
                    <w:spacing w:after="0"/>
                    <w:rPr>
                      <w:rFonts w:eastAsia="Times New Roman"/>
                      <w:sz w:val="16"/>
                      <w:szCs w:val="16"/>
                      <w:lang w:val="en-US" w:eastAsia="zh-CN"/>
                    </w:rPr>
                  </w:pPr>
                  <w:r>
                    <w:rPr>
                      <w:rFonts w:eastAsia="Times New Roman"/>
                      <w:sz w:val="16"/>
                      <w:szCs w:val="16"/>
                      <w:lang w:eastAsia="zh-CN"/>
                    </w:rPr>
                    <w:t>5.3.4A</w:t>
                  </w:r>
                </w:p>
              </w:tc>
              <w:tc>
                <w:tcPr>
                  <w:tcW w:w="2236" w:type="dxa"/>
                  <w:tcBorders>
                    <w:top w:val="single" w:sz="4" w:space="0" w:color="auto"/>
                    <w:left w:val="single" w:sz="4" w:space="0" w:color="auto"/>
                    <w:bottom w:val="single" w:sz="4" w:space="0" w:color="auto"/>
                    <w:right w:val="single" w:sz="4" w:space="0" w:color="auto"/>
                  </w:tcBorders>
                </w:tcPr>
                <w:p w14:paraId="2AA843C0" w14:textId="77777777" w:rsidR="00F37793" w:rsidRDefault="008F33AD">
                  <w:pPr>
                    <w:spacing w:after="0"/>
                    <w:rPr>
                      <w:rFonts w:eastAsia="Times New Roman"/>
                      <w:sz w:val="16"/>
                      <w:szCs w:val="16"/>
                    </w:rPr>
                  </w:pPr>
                  <w:r>
                    <w:rPr>
                      <w:rFonts w:eastAsia="Times New Roman"/>
                      <w:sz w:val="16"/>
                      <w:szCs w:val="16"/>
                      <w:lang w:eastAsia="zh-CN"/>
                    </w:rPr>
                    <w:t>E-UTRAN - NR FR1 Handover to target cell using CCA</w:t>
                  </w:r>
                </w:p>
              </w:tc>
              <w:tc>
                <w:tcPr>
                  <w:tcW w:w="1884" w:type="dxa"/>
                  <w:gridSpan w:val="2"/>
                  <w:tcBorders>
                    <w:top w:val="single" w:sz="4" w:space="0" w:color="auto"/>
                    <w:left w:val="single" w:sz="4" w:space="0" w:color="auto"/>
                    <w:bottom w:val="single" w:sz="4" w:space="0" w:color="auto"/>
                    <w:right w:val="single" w:sz="4" w:space="0" w:color="auto"/>
                  </w:tcBorders>
                </w:tcPr>
                <w:p w14:paraId="143BE489"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Inter-RAT handover to NR when target cell is subject to CCA</w:t>
                  </w:r>
                </w:p>
                <w:p w14:paraId="58BB0FB2"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LBE and FBE</w:t>
                  </w:r>
                </w:p>
                <w:p w14:paraId="1B55F4C9" w14:textId="77777777" w:rsidR="00F37793" w:rsidRDefault="00F37793">
                  <w:pPr>
                    <w:pStyle w:val="ListParagraph"/>
                    <w:spacing w:after="0"/>
                    <w:ind w:firstLineChars="0" w:firstLine="0"/>
                    <w:rPr>
                      <w:rFonts w:eastAsia="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4B9C83AF" w14:textId="77777777" w:rsidR="00F37793" w:rsidRDefault="008F33AD">
                  <w:pPr>
                    <w:pStyle w:val="ListParagraph"/>
                    <w:spacing w:after="0"/>
                    <w:ind w:firstLine="320"/>
                    <w:rPr>
                      <w:rFonts w:eastAsia="Times New Roman"/>
                      <w:sz w:val="16"/>
                      <w:szCs w:val="16"/>
                    </w:rPr>
                  </w:pPr>
                  <w:r>
                    <w:rPr>
                      <w:rFonts w:eastAsia="Times New Roman"/>
                      <w:sz w:val="16"/>
                      <w:szCs w:val="16"/>
                    </w:rPr>
                    <w:t>A.8.3.1.1</w:t>
                  </w:r>
                </w:p>
              </w:tc>
            </w:tr>
            <w:tr w:rsidR="00F37793" w14:paraId="10A3C5B5"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6B532658" w14:textId="77777777" w:rsidR="00F37793" w:rsidRDefault="008F33AD">
                  <w:pPr>
                    <w:spacing w:after="0"/>
                    <w:rPr>
                      <w:rFonts w:eastAsia="Times New Roman"/>
                      <w:sz w:val="16"/>
                      <w:szCs w:val="16"/>
                    </w:rPr>
                  </w:pPr>
                  <w:r>
                    <w:rPr>
                      <w:rFonts w:eastAsia="Times New Roman"/>
                      <w:sz w:val="16"/>
                      <w:szCs w:val="16"/>
                    </w:rPr>
                    <w:lastRenderedPageBreak/>
                    <w:t>6.3.2.5</w:t>
                  </w:r>
                </w:p>
              </w:tc>
              <w:tc>
                <w:tcPr>
                  <w:tcW w:w="2236" w:type="dxa"/>
                  <w:tcBorders>
                    <w:top w:val="single" w:sz="4" w:space="0" w:color="auto"/>
                    <w:left w:val="single" w:sz="4" w:space="0" w:color="auto"/>
                    <w:bottom w:val="single" w:sz="4" w:space="0" w:color="auto"/>
                    <w:right w:val="single" w:sz="4" w:space="0" w:color="auto"/>
                  </w:tcBorders>
                </w:tcPr>
                <w:p w14:paraId="6FF2E7C4" w14:textId="77777777" w:rsidR="00F37793" w:rsidRDefault="008F33AD">
                  <w:pPr>
                    <w:spacing w:after="0"/>
                    <w:rPr>
                      <w:rFonts w:eastAsia="Times New Roman"/>
                      <w:sz w:val="16"/>
                      <w:szCs w:val="16"/>
                    </w:rPr>
                  </w:pPr>
                  <w:r>
                    <w:rPr>
                      <w:rFonts w:eastAsia="Times New Roman"/>
                      <w:sz w:val="16"/>
                      <w:szCs w:val="16"/>
                    </w:rPr>
                    <w:t>RRC connection release with redirection to NR carrier subject to CCA</w:t>
                  </w:r>
                </w:p>
              </w:tc>
              <w:tc>
                <w:tcPr>
                  <w:tcW w:w="1884" w:type="dxa"/>
                  <w:gridSpan w:val="2"/>
                  <w:tcBorders>
                    <w:top w:val="single" w:sz="4" w:space="0" w:color="auto"/>
                    <w:left w:val="single" w:sz="4" w:space="0" w:color="auto"/>
                    <w:bottom w:val="single" w:sz="4" w:space="0" w:color="auto"/>
                    <w:right w:val="single" w:sz="4" w:space="0" w:color="auto"/>
                  </w:tcBorders>
                </w:tcPr>
                <w:p w14:paraId="54B23653" w14:textId="77777777" w:rsidR="00F37793" w:rsidRDefault="008F33AD">
                  <w:pPr>
                    <w:overflowPunct/>
                    <w:autoSpaceDE/>
                    <w:autoSpaceDN/>
                    <w:adjustRightInd/>
                    <w:spacing w:after="0" w:line="256" w:lineRule="auto"/>
                    <w:contextualSpacing/>
                    <w:jc w:val="both"/>
                    <w:textAlignment w:val="auto"/>
                    <w:rPr>
                      <w:rFonts w:eastAsia="Times New Roman"/>
                      <w:sz w:val="16"/>
                      <w:szCs w:val="16"/>
                    </w:rPr>
                  </w:pPr>
                  <w:r>
                    <w:rPr>
                      <w:rFonts w:eastAsia="Times New Roman"/>
                      <w:sz w:val="16"/>
                      <w:szCs w:val="16"/>
                    </w:rPr>
                    <w:t>Should be tested</w:t>
                  </w:r>
                </w:p>
              </w:tc>
              <w:tc>
                <w:tcPr>
                  <w:tcW w:w="1559" w:type="dxa"/>
                  <w:gridSpan w:val="2"/>
                  <w:tcBorders>
                    <w:top w:val="single" w:sz="4" w:space="0" w:color="auto"/>
                    <w:left w:val="single" w:sz="4" w:space="0" w:color="auto"/>
                    <w:bottom w:val="single" w:sz="4" w:space="0" w:color="auto"/>
                    <w:right w:val="single" w:sz="4" w:space="0" w:color="auto"/>
                  </w:tcBorders>
                </w:tcPr>
                <w:p w14:paraId="53DAEC30" w14:textId="77777777" w:rsidR="00F37793" w:rsidRDefault="008F33AD">
                  <w:pPr>
                    <w:pStyle w:val="ListParagraph"/>
                    <w:numPr>
                      <w:ilvl w:val="0"/>
                      <w:numId w:val="16"/>
                    </w:numPr>
                    <w:overflowPunct/>
                    <w:autoSpaceDE/>
                    <w:autoSpaceDN/>
                    <w:adjustRightInd/>
                    <w:spacing w:after="0"/>
                    <w:ind w:firstLineChars="0"/>
                    <w:contextualSpacing/>
                    <w:jc w:val="both"/>
                    <w:textAlignment w:val="auto"/>
                    <w:rPr>
                      <w:rFonts w:eastAsia="Times New Roman"/>
                      <w:sz w:val="16"/>
                      <w:szCs w:val="16"/>
                    </w:rPr>
                  </w:pPr>
                  <w:r>
                    <w:rPr>
                      <w:rFonts w:eastAsia="Times New Roman"/>
                      <w:sz w:val="16"/>
                      <w:szCs w:val="16"/>
                    </w:rPr>
                    <w:t>There is no corresponding NR test case.</w:t>
                  </w:r>
                </w:p>
              </w:tc>
            </w:tr>
            <w:tr w:rsidR="00F37793" w14:paraId="78A213A0"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75E4632D" w14:textId="77777777" w:rsidR="00F37793" w:rsidRDefault="008F33AD">
                  <w:pPr>
                    <w:spacing w:after="0"/>
                    <w:rPr>
                      <w:rFonts w:eastAsia="Times New Roman"/>
                      <w:sz w:val="16"/>
                      <w:szCs w:val="16"/>
                      <w:lang w:val="en-US" w:eastAsia="zh-CN"/>
                    </w:rPr>
                  </w:pPr>
                  <w:r>
                    <w:rPr>
                      <w:rFonts w:eastAsia="Times New Roman"/>
                      <w:sz w:val="16"/>
                      <w:szCs w:val="16"/>
                      <w:lang w:eastAsia="zh-CN"/>
                    </w:rPr>
                    <w:t>7.31A</w:t>
                  </w:r>
                </w:p>
              </w:tc>
              <w:tc>
                <w:tcPr>
                  <w:tcW w:w="2236" w:type="dxa"/>
                  <w:tcBorders>
                    <w:top w:val="single" w:sz="4" w:space="0" w:color="auto"/>
                    <w:left w:val="single" w:sz="4" w:space="0" w:color="auto"/>
                    <w:bottom w:val="single" w:sz="4" w:space="0" w:color="auto"/>
                    <w:right w:val="single" w:sz="4" w:space="0" w:color="auto"/>
                  </w:tcBorders>
                </w:tcPr>
                <w:p w14:paraId="55BDBEEA" w14:textId="77777777" w:rsidR="00F37793" w:rsidRDefault="008F33AD">
                  <w:pPr>
                    <w:spacing w:after="0"/>
                    <w:rPr>
                      <w:rFonts w:eastAsia="Times New Roman"/>
                      <w:sz w:val="16"/>
                      <w:szCs w:val="16"/>
                      <w:lang w:eastAsia="zh-CN"/>
                    </w:rPr>
                  </w:pPr>
                  <w:r>
                    <w:rPr>
                      <w:rFonts w:eastAsia="Times New Roman"/>
                      <w:sz w:val="16"/>
                      <w:szCs w:val="16"/>
                      <w:lang w:eastAsia="zh-CN"/>
                    </w:rPr>
                    <w:t xml:space="preserve">Addition and Release Delay of NR </w:t>
                  </w:r>
                  <w:proofErr w:type="spellStart"/>
                  <w:r>
                    <w:rPr>
                      <w:rFonts w:eastAsia="Times New Roman"/>
                      <w:sz w:val="16"/>
                      <w:szCs w:val="16"/>
                      <w:lang w:eastAsia="zh-CN"/>
                    </w:rPr>
                    <w:t>PSCell</w:t>
                  </w:r>
                  <w:proofErr w:type="spellEnd"/>
                  <w:r>
                    <w:rPr>
                      <w:rFonts w:eastAsia="Times New Roman"/>
                      <w:sz w:val="16"/>
                      <w:szCs w:val="16"/>
                      <w:lang w:eastAsia="zh-CN"/>
                    </w:rPr>
                    <w:t xml:space="preserve"> Operating with CCA for E-UTRA - NR Dual Connectivity</w:t>
                  </w:r>
                </w:p>
              </w:tc>
              <w:tc>
                <w:tcPr>
                  <w:tcW w:w="1884" w:type="dxa"/>
                  <w:gridSpan w:val="2"/>
                  <w:tcBorders>
                    <w:top w:val="single" w:sz="4" w:space="0" w:color="auto"/>
                    <w:left w:val="single" w:sz="4" w:space="0" w:color="auto"/>
                    <w:bottom w:val="single" w:sz="4" w:space="0" w:color="auto"/>
                    <w:right w:val="single" w:sz="4" w:space="0" w:color="auto"/>
                  </w:tcBorders>
                </w:tcPr>
                <w:p w14:paraId="6B5203BA" w14:textId="77777777" w:rsidR="00F37793" w:rsidRDefault="008F33AD">
                  <w:pPr>
                    <w:overflowPunct/>
                    <w:autoSpaceDE/>
                    <w:autoSpaceDN/>
                    <w:adjustRightInd/>
                    <w:spacing w:after="0" w:line="256" w:lineRule="auto"/>
                    <w:contextualSpacing/>
                    <w:textAlignment w:val="auto"/>
                    <w:rPr>
                      <w:rFonts w:eastAsia="Times New Roman"/>
                      <w:sz w:val="16"/>
                      <w:szCs w:val="16"/>
                    </w:rPr>
                  </w:pPr>
                  <w:r>
                    <w:rPr>
                      <w:rFonts w:eastAsia="Times New Roman"/>
                      <w:sz w:val="16"/>
                      <w:szCs w:val="16"/>
                    </w:rPr>
                    <w:t>RRC connection release with redirection</w:t>
                  </w:r>
                </w:p>
                <w:p w14:paraId="4465E5EA" w14:textId="77777777" w:rsidR="00F37793" w:rsidRDefault="008F33AD">
                  <w:pPr>
                    <w:overflowPunct/>
                    <w:autoSpaceDE/>
                    <w:autoSpaceDN/>
                    <w:adjustRightInd/>
                    <w:spacing w:after="0" w:line="256" w:lineRule="auto"/>
                    <w:contextualSpacing/>
                    <w:textAlignment w:val="auto"/>
                    <w:rPr>
                      <w:rFonts w:eastAsia="Times New Roman"/>
                      <w:sz w:val="16"/>
                      <w:szCs w:val="16"/>
                    </w:rPr>
                  </w:pPr>
                  <w:r>
                    <w:rPr>
                      <w:rFonts w:eastAsia="Times New Roman"/>
                      <w:sz w:val="16"/>
                      <w:szCs w:val="16"/>
                    </w:rPr>
                    <w:t>LBE and FBE</w:t>
                  </w:r>
                </w:p>
                <w:p w14:paraId="143218DA" w14:textId="77777777" w:rsidR="00F37793" w:rsidRDefault="00F37793">
                  <w:pPr>
                    <w:pStyle w:val="ListParagraph"/>
                    <w:spacing w:after="0"/>
                    <w:ind w:firstLineChars="0" w:firstLine="0"/>
                    <w:jc w:val="both"/>
                    <w:rPr>
                      <w:rFonts w:eastAsia="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60F02AAD" w14:textId="77777777" w:rsidR="00F37793" w:rsidRDefault="008F33AD">
                  <w:pPr>
                    <w:pStyle w:val="ListParagraph"/>
                    <w:spacing w:after="0"/>
                    <w:ind w:firstLine="320"/>
                    <w:rPr>
                      <w:rFonts w:eastAsia="Times New Roman"/>
                      <w:sz w:val="16"/>
                      <w:szCs w:val="16"/>
                    </w:rPr>
                  </w:pPr>
                  <w:r>
                    <w:rPr>
                      <w:rFonts w:eastAsia="Times New Roman"/>
                      <w:sz w:val="16"/>
                      <w:szCs w:val="16"/>
                    </w:rPr>
                    <w:t>A.4.5.7.1</w:t>
                  </w:r>
                </w:p>
              </w:tc>
            </w:tr>
            <w:tr w:rsidR="00F37793" w14:paraId="60013A16"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7CD7C6B9" w14:textId="77777777" w:rsidR="00F37793" w:rsidRDefault="008F33AD">
                  <w:pPr>
                    <w:spacing w:after="0"/>
                    <w:rPr>
                      <w:rFonts w:eastAsia="Times New Roman"/>
                      <w:sz w:val="16"/>
                      <w:szCs w:val="16"/>
                      <w:lang w:val="en-US"/>
                    </w:rPr>
                  </w:pPr>
                  <w:r>
                    <w:rPr>
                      <w:rFonts w:eastAsia="Times New Roman"/>
                      <w:sz w:val="16"/>
                      <w:szCs w:val="16"/>
                    </w:rPr>
                    <w:t xml:space="preserve">8.1.2.4.21A </w:t>
                  </w:r>
                </w:p>
                <w:p w14:paraId="7CEFB318" w14:textId="77777777" w:rsidR="00F37793" w:rsidRDefault="00F37793">
                  <w:pPr>
                    <w:spacing w:after="0"/>
                    <w:rPr>
                      <w:rFonts w:eastAsia="Times New Roman"/>
                      <w:sz w:val="16"/>
                      <w:szCs w:val="16"/>
                    </w:rPr>
                  </w:pPr>
                </w:p>
                <w:p w14:paraId="12B6A4B8" w14:textId="77777777" w:rsidR="00F37793" w:rsidRDefault="00F37793">
                  <w:pPr>
                    <w:spacing w:after="0"/>
                    <w:rPr>
                      <w:rFonts w:eastAsia="Times New Roman"/>
                      <w:sz w:val="16"/>
                      <w:szCs w:val="16"/>
                    </w:rPr>
                  </w:pPr>
                </w:p>
                <w:p w14:paraId="03D9EA35" w14:textId="77777777" w:rsidR="00F37793" w:rsidRDefault="008F33AD">
                  <w:pPr>
                    <w:spacing w:after="0"/>
                    <w:rPr>
                      <w:rFonts w:eastAsia="Times New Roman"/>
                      <w:sz w:val="16"/>
                      <w:szCs w:val="16"/>
                    </w:rPr>
                  </w:pPr>
                  <w:r>
                    <w:rPr>
                      <w:rFonts w:eastAsia="Times New Roman"/>
                      <w:sz w:val="16"/>
                      <w:szCs w:val="16"/>
                    </w:rPr>
                    <w:t>8.1.2.4.22A</w:t>
                  </w:r>
                </w:p>
                <w:p w14:paraId="59FAB20B" w14:textId="77777777" w:rsidR="00F37793" w:rsidRDefault="00F37793">
                  <w:pPr>
                    <w:spacing w:after="0"/>
                    <w:rPr>
                      <w:rFonts w:eastAsia="Times New Roman"/>
                      <w:sz w:val="16"/>
                      <w:szCs w:val="16"/>
                    </w:rPr>
                  </w:pPr>
                </w:p>
              </w:tc>
              <w:tc>
                <w:tcPr>
                  <w:tcW w:w="2236" w:type="dxa"/>
                  <w:tcBorders>
                    <w:top w:val="single" w:sz="4" w:space="0" w:color="auto"/>
                    <w:left w:val="single" w:sz="4" w:space="0" w:color="auto"/>
                    <w:bottom w:val="single" w:sz="4" w:space="0" w:color="auto"/>
                    <w:right w:val="single" w:sz="4" w:space="0" w:color="auto"/>
                  </w:tcBorders>
                </w:tcPr>
                <w:p w14:paraId="018D3215" w14:textId="77777777" w:rsidR="00F37793" w:rsidRDefault="008F33AD">
                  <w:pPr>
                    <w:spacing w:after="0"/>
                    <w:rPr>
                      <w:rFonts w:eastAsia="Times New Roman"/>
                      <w:sz w:val="16"/>
                      <w:szCs w:val="16"/>
                    </w:rPr>
                  </w:pPr>
                  <w:r>
                    <w:rPr>
                      <w:rFonts w:eastAsia="Times New Roman"/>
                      <w:sz w:val="16"/>
                      <w:szCs w:val="16"/>
                    </w:rPr>
                    <w:t>E-UTRAN FDD – NR measurements when CCA is used</w:t>
                  </w:r>
                </w:p>
                <w:p w14:paraId="20C6FA31" w14:textId="77777777" w:rsidR="00F37793" w:rsidRDefault="00F37793">
                  <w:pPr>
                    <w:spacing w:after="0"/>
                    <w:rPr>
                      <w:rFonts w:eastAsia="Times New Roman"/>
                      <w:sz w:val="16"/>
                      <w:szCs w:val="16"/>
                    </w:rPr>
                  </w:pPr>
                </w:p>
                <w:p w14:paraId="0C78E3E0" w14:textId="77777777" w:rsidR="00F37793" w:rsidRDefault="008F33AD">
                  <w:pPr>
                    <w:spacing w:after="0"/>
                    <w:rPr>
                      <w:rFonts w:eastAsia="Times New Roman"/>
                      <w:sz w:val="16"/>
                      <w:szCs w:val="16"/>
                    </w:rPr>
                  </w:pPr>
                  <w:r>
                    <w:rPr>
                      <w:rFonts w:eastAsia="Times New Roman"/>
                      <w:sz w:val="16"/>
                      <w:szCs w:val="16"/>
                    </w:rPr>
                    <w:t>E-UTRAN TDD – NR measurements when CCA is used</w:t>
                  </w:r>
                </w:p>
                <w:p w14:paraId="14CABE97" w14:textId="77777777" w:rsidR="00F37793" w:rsidRDefault="00F37793">
                  <w:pPr>
                    <w:spacing w:after="0"/>
                    <w:rPr>
                      <w:rFonts w:eastAsia="Times New Roman"/>
                      <w:sz w:val="16"/>
                      <w:szCs w:val="16"/>
                    </w:rPr>
                  </w:pPr>
                </w:p>
              </w:tc>
              <w:tc>
                <w:tcPr>
                  <w:tcW w:w="1884" w:type="dxa"/>
                  <w:gridSpan w:val="2"/>
                  <w:tcBorders>
                    <w:top w:val="single" w:sz="4" w:space="0" w:color="auto"/>
                    <w:left w:val="single" w:sz="4" w:space="0" w:color="auto"/>
                    <w:bottom w:val="single" w:sz="4" w:space="0" w:color="auto"/>
                    <w:right w:val="single" w:sz="4" w:space="0" w:color="auto"/>
                  </w:tcBorders>
                </w:tcPr>
                <w:p w14:paraId="40FE5726"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NR Inter-RAT event triggered reporting tests with CCA</w:t>
                  </w:r>
                </w:p>
                <w:p w14:paraId="7862160B"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With/without SSB time index detection</w:t>
                  </w:r>
                </w:p>
                <w:p w14:paraId="65F4A638" w14:textId="77777777" w:rsidR="00F37793" w:rsidRDefault="008F33AD">
                  <w:pPr>
                    <w:overflowPunct/>
                    <w:autoSpaceDE/>
                    <w:autoSpaceDN/>
                    <w:adjustRightInd/>
                    <w:spacing w:after="0" w:line="256" w:lineRule="auto"/>
                    <w:contextualSpacing/>
                    <w:textAlignment w:val="auto"/>
                    <w:rPr>
                      <w:rFonts w:eastAsia="Times New Roman"/>
                      <w:sz w:val="16"/>
                      <w:szCs w:val="16"/>
                    </w:rPr>
                  </w:pPr>
                  <w:r>
                    <w:rPr>
                      <w:rFonts w:eastAsia="Times New Roman"/>
                      <w:sz w:val="16"/>
                      <w:szCs w:val="16"/>
                    </w:rPr>
                    <w:t>DRX and non-DRX</w:t>
                  </w:r>
                </w:p>
                <w:p w14:paraId="7599A6DB"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LBE and FBE</w:t>
                  </w:r>
                </w:p>
                <w:p w14:paraId="22A30AB5"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RSSI measurements</w:t>
                  </w:r>
                </w:p>
                <w:p w14:paraId="63DE9200"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Channel Occupancy measurements</w:t>
                  </w:r>
                </w:p>
                <w:p w14:paraId="6C93F871"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 xml:space="preserve">Corresponding NR test cases: </w:t>
                  </w:r>
                </w:p>
                <w:p w14:paraId="03AEFD37" w14:textId="77777777" w:rsidR="00F37793" w:rsidRDefault="00F37793">
                  <w:pPr>
                    <w:pStyle w:val="ListParagraph"/>
                    <w:spacing w:after="0"/>
                    <w:ind w:firstLineChars="0" w:firstLine="0"/>
                    <w:rPr>
                      <w:rFonts w:eastAsia="Times New Roman"/>
                      <w:sz w:val="16"/>
                      <w:szCs w:val="16"/>
                      <w:lang w:val="en-US"/>
                    </w:rPr>
                  </w:pPr>
                </w:p>
              </w:tc>
              <w:tc>
                <w:tcPr>
                  <w:tcW w:w="1559" w:type="dxa"/>
                  <w:gridSpan w:val="2"/>
                  <w:tcBorders>
                    <w:top w:val="single" w:sz="4" w:space="0" w:color="auto"/>
                    <w:left w:val="single" w:sz="4" w:space="0" w:color="auto"/>
                    <w:bottom w:val="single" w:sz="4" w:space="0" w:color="auto"/>
                    <w:right w:val="single" w:sz="4" w:space="0" w:color="auto"/>
                  </w:tcBorders>
                </w:tcPr>
                <w:p w14:paraId="6B34EBB0" w14:textId="77777777" w:rsidR="00F37793" w:rsidRDefault="008F33AD">
                  <w:pPr>
                    <w:pStyle w:val="ListParagraph"/>
                    <w:spacing w:after="0"/>
                    <w:ind w:firstLine="320"/>
                    <w:rPr>
                      <w:rFonts w:eastAsia="Times New Roman"/>
                      <w:sz w:val="16"/>
                      <w:szCs w:val="16"/>
                    </w:rPr>
                  </w:pPr>
                  <w:r>
                    <w:rPr>
                      <w:rFonts w:eastAsia="Times New Roman"/>
                      <w:sz w:val="16"/>
                      <w:szCs w:val="16"/>
                    </w:rPr>
                    <w:t xml:space="preserve">A.8.4.2.1, </w:t>
                  </w:r>
                </w:p>
                <w:p w14:paraId="6842AE6E" w14:textId="77777777" w:rsidR="00F37793" w:rsidRDefault="008F33AD">
                  <w:pPr>
                    <w:pStyle w:val="ListParagraph"/>
                    <w:spacing w:after="0"/>
                    <w:ind w:firstLine="320"/>
                    <w:rPr>
                      <w:rFonts w:eastAsia="Times New Roman"/>
                      <w:sz w:val="16"/>
                      <w:szCs w:val="16"/>
                      <w:lang w:val="en-US"/>
                    </w:rPr>
                  </w:pPr>
                  <w:r>
                    <w:rPr>
                      <w:rFonts w:eastAsia="Times New Roman"/>
                      <w:sz w:val="16"/>
                      <w:szCs w:val="16"/>
                    </w:rPr>
                    <w:t xml:space="preserve">A.8.4.2.2, </w:t>
                  </w:r>
                </w:p>
                <w:p w14:paraId="612A9697" w14:textId="77777777" w:rsidR="00F37793" w:rsidRDefault="008F33AD">
                  <w:pPr>
                    <w:pStyle w:val="ListParagraph"/>
                    <w:spacing w:after="0"/>
                    <w:ind w:firstLine="320"/>
                    <w:rPr>
                      <w:rFonts w:eastAsia="Times New Roman"/>
                      <w:sz w:val="16"/>
                      <w:szCs w:val="16"/>
                    </w:rPr>
                  </w:pPr>
                  <w:r>
                    <w:rPr>
                      <w:rFonts w:eastAsia="Times New Roman"/>
                      <w:sz w:val="16"/>
                      <w:szCs w:val="16"/>
                    </w:rPr>
                    <w:t xml:space="preserve">A.8.4.2.3, </w:t>
                  </w:r>
                </w:p>
                <w:p w14:paraId="39DFF686" w14:textId="77777777" w:rsidR="00F37793" w:rsidRDefault="008F33AD">
                  <w:pPr>
                    <w:pStyle w:val="ListParagraph"/>
                    <w:spacing w:after="0"/>
                    <w:ind w:firstLine="320"/>
                    <w:rPr>
                      <w:rFonts w:eastAsia="Times New Roman"/>
                      <w:sz w:val="16"/>
                      <w:szCs w:val="16"/>
                    </w:rPr>
                  </w:pPr>
                  <w:r>
                    <w:rPr>
                      <w:rFonts w:eastAsia="Times New Roman"/>
                      <w:sz w:val="16"/>
                      <w:szCs w:val="16"/>
                    </w:rPr>
                    <w:t xml:space="preserve">A.8.4.2.4 </w:t>
                  </w:r>
                </w:p>
              </w:tc>
            </w:tr>
            <w:tr w:rsidR="00F37793" w14:paraId="336449CE"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2A1E3BCE" w14:textId="77777777" w:rsidR="00F37793" w:rsidRDefault="008F33AD">
                  <w:pPr>
                    <w:spacing w:after="0"/>
                    <w:rPr>
                      <w:rFonts w:eastAsia="Times New Roman"/>
                      <w:sz w:val="16"/>
                      <w:szCs w:val="16"/>
                      <w:lang w:val="en-US"/>
                    </w:rPr>
                  </w:pPr>
                  <w:r>
                    <w:rPr>
                      <w:rFonts w:eastAsia="Times New Roman"/>
                      <w:sz w:val="16"/>
                      <w:szCs w:val="16"/>
                    </w:rPr>
                    <w:t>8.1.2.4.25.2a</w:t>
                  </w:r>
                </w:p>
              </w:tc>
              <w:tc>
                <w:tcPr>
                  <w:tcW w:w="2236" w:type="dxa"/>
                  <w:tcBorders>
                    <w:top w:val="single" w:sz="4" w:space="0" w:color="auto"/>
                    <w:left w:val="single" w:sz="4" w:space="0" w:color="auto"/>
                    <w:bottom w:val="single" w:sz="4" w:space="0" w:color="auto"/>
                    <w:right w:val="single" w:sz="4" w:space="0" w:color="auto"/>
                  </w:tcBorders>
                </w:tcPr>
                <w:p w14:paraId="64E91132" w14:textId="77777777" w:rsidR="00F37793" w:rsidRDefault="008F33AD">
                  <w:pPr>
                    <w:spacing w:after="0"/>
                    <w:rPr>
                      <w:rFonts w:eastAsia="Times New Roman"/>
                      <w:sz w:val="16"/>
                      <w:szCs w:val="16"/>
                    </w:rPr>
                  </w:pPr>
                  <w:r>
                    <w:rPr>
                      <w:rFonts w:eastAsia="Times New Roman"/>
                      <w:sz w:val="16"/>
                      <w:szCs w:val="16"/>
                    </w:rPr>
                    <w:t>SFTD Measurement delay with CCA on target frequency</w:t>
                  </w:r>
                </w:p>
              </w:tc>
              <w:tc>
                <w:tcPr>
                  <w:tcW w:w="1884" w:type="dxa"/>
                  <w:gridSpan w:val="2"/>
                  <w:vMerge w:val="restart"/>
                  <w:tcBorders>
                    <w:top w:val="single" w:sz="4" w:space="0" w:color="auto"/>
                    <w:left w:val="single" w:sz="4" w:space="0" w:color="auto"/>
                    <w:bottom w:val="single" w:sz="4" w:space="0" w:color="auto"/>
                    <w:right w:val="single" w:sz="4" w:space="0" w:color="auto"/>
                  </w:tcBorders>
                </w:tcPr>
                <w:p w14:paraId="5C459051"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E-UTRA – NR Inter-RAT SFTD Measurement Delay with CCA</w:t>
                  </w:r>
                </w:p>
                <w:p w14:paraId="73BE5581" w14:textId="77777777" w:rsidR="00F37793" w:rsidRDefault="008F33AD">
                  <w:pPr>
                    <w:overflowPunct/>
                    <w:autoSpaceDE/>
                    <w:autoSpaceDN/>
                    <w:adjustRightInd/>
                    <w:spacing w:after="0"/>
                    <w:contextualSpacing/>
                    <w:textAlignment w:val="auto"/>
                    <w:rPr>
                      <w:rFonts w:eastAsia="Times New Roman"/>
                      <w:sz w:val="16"/>
                      <w:szCs w:val="16"/>
                      <w:lang w:val="en-US"/>
                    </w:rPr>
                  </w:pPr>
                  <w:r>
                    <w:rPr>
                      <w:rFonts w:eastAsia="Times New Roman"/>
                      <w:sz w:val="16"/>
                      <w:szCs w:val="16"/>
                    </w:rPr>
                    <w:t>DRX and non-DRX</w:t>
                  </w:r>
                </w:p>
                <w:p w14:paraId="67E32D26"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LBE and FBE</w:t>
                  </w:r>
                </w:p>
                <w:p w14:paraId="1147EB3E"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 xml:space="preserve">Corresponding NR test cases: &amp; </w:t>
                  </w:r>
                </w:p>
              </w:tc>
              <w:tc>
                <w:tcPr>
                  <w:tcW w:w="1559" w:type="dxa"/>
                  <w:gridSpan w:val="2"/>
                  <w:tcBorders>
                    <w:top w:val="single" w:sz="4" w:space="0" w:color="auto"/>
                    <w:left w:val="single" w:sz="4" w:space="0" w:color="auto"/>
                    <w:bottom w:val="single" w:sz="4" w:space="0" w:color="auto"/>
                    <w:right w:val="single" w:sz="4" w:space="0" w:color="auto"/>
                  </w:tcBorders>
                </w:tcPr>
                <w:p w14:paraId="0F18543C" w14:textId="77777777" w:rsidR="00F37793" w:rsidRDefault="008F33AD">
                  <w:pPr>
                    <w:spacing w:after="0"/>
                    <w:ind w:left="360"/>
                    <w:jc w:val="center"/>
                    <w:rPr>
                      <w:rFonts w:eastAsia="Times New Roman"/>
                      <w:sz w:val="16"/>
                      <w:szCs w:val="16"/>
                      <w:lang w:val="en-US"/>
                    </w:rPr>
                  </w:pPr>
                  <w:r>
                    <w:rPr>
                      <w:rFonts w:eastAsia="Times New Roman"/>
                      <w:sz w:val="16"/>
                      <w:szCs w:val="16"/>
                    </w:rPr>
                    <w:t>A.8.4.1.1</w:t>
                  </w:r>
                </w:p>
              </w:tc>
            </w:tr>
            <w:tr w:rsidR="00F37793" w14:paraId="01484B2E"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29702CAB" w14:textId="77777777" w:rsidR="00F37793" w:rsidRDefault="008F33AD">
                  <w:pPr>
                    <w:spacing w:after="0"/>
                    <w:rPr>
                      <w:rFonts w:eastAsia="Times New Roman"/>
                      <w:sz w:val="16"/>
                      <w:szCs w:val="16"/>
                      <w:lang w:eastAsia="zh-CN"/>
                    </w:rPr>
                  </w:pPr>
                  <w:r>
                    <w:rPr>
                      <w:rFonts w:eastAsia="Times New Roman"/>
                      <w:sz w:val="16"/>
                      <w:szCs w:val="16"/>
                      <w:lang w:eastAsia="zh-CN"/>
                    </w:rPr>
                    <w:t>8.17.2.</w:t>
                  </w:r>
                  <w:proofErr w:type="gramStart"/>
                  <w:r>
                    <w:rPr>
                      <w:rFonts w:eastAsia="Times New Roman"/>
                      <w:sz w:val="16"/>
                      <w:szCs w:val="16"/>
                      <w:lang w:eastAsia="zh-CN"/>
                    </w:rPr>
                    <w:t>2.a</w:t>
                  </w:r>
                  <w:proofErr w:type="gramEnd"/>
                </w:p>
              </w:tc>
              <w:tc>
                <w:tcPr>
                  <w:tcW w:w="2236" w:type="dxa"/>
                  <w:tcBorders>
                    <w:top w:val="single" w:sz="4" w:space="0" w:color="auto"/>
                    <w:left w:val="single" w:sz="4" w:space="0" w:color="auto"/>
                    <w:bottom w:val="single" w:sz="4" w:space="0" w:color="auto"/>
                    <w:right w:val="single" w:sz="4" w:space="0" w:color="auto"/>
                  </w:tcBorders>
                </w:tcPr>
                <w:p w14:paraId="4F6E64E0" w14:textId="77777777" w:rsidR="00F37793" w:rsidRDefault="008F33AD">
                  <w:pPr>
                    <w:spacing w:after="0"/>
                    <w:rPr>
                      <w:rFonts w:eastAsia="Times New Roman"/>
                      <w:sz w:val="16"/>
                      <w:szCs w:val="16"/>
                      <w:lang w:eastAsia="zh-CN"/>
                    </w:rPr>
                  </w:pPr>
                  <w:r>
                    <w:rPr>
                      <w:rFonts w:eastAsia="Times New Roman"/>
                      <w:sz w:val="16"/>
                      <w:szCs w:val="16"/>
                      <w:lang w:eastAsia="zh-CN"/>
                    </w:rPr>
                    <w:t>SFTD Measurement requirements with CCA on target frequency</w:t>
                  </w:r>
                </w:p>
              </w:tc>
              <w:tc>
                <w:tcPr>
                  <w:tcW w:w="1884" w:type="dxa"/>
                  <w:gridSpan w:val="2"/>
                  <w:vMerge/>
                  <w:tcBorders>
                    <w:top w:val="single" w:sz="4" w:space="0" w:color="auto"/>
                    <w:left w:val="single" w:sz="4" w:space="0" w:color="auto"/>
                    <w:bottom w:val="single" w:sz="4" w:space="0" w:color="auto"/>
                    <w:right w:val="single" w:sz="4" w:space="0" w:color="auto"/>
                  </w:tcBorders>
                  <w:vAlign w:val="center"/>
                </w:tcPr>
                <w:p w14:paraId="5920CD86" w14:textId="77777777" w:rsidR="00F37793" w:rsidRDefault="00F37793">
                  <w:pPr>
                    <w:spacing w:after="0"/>
                    <w:rPr>
                      <w:rFonts w:eastAsia="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5A7979F3" w14:textId="77777777" w:rsidR="00F37793" w:rsidRDefault="008F33AD">
                  <w:pPr>
                    <w:spacing w:after="0"/>
                    <w:ind w:left="1080"/>
                    <w:rPr>
                      <w:rFonts w:eastAsia="Times New Roman"/>
                      <w:sz w:val="16"/>
                      <w:szCs w:val="16"/>
                    </w:rPr>
                  </w:pPr>
                  <w:r>
                    <w:rPr>
                      <w:rFonts w:eastAsia="Times New Roman"/>
                      <w:sz w:val="16"/>
                      <w:szCs w:val="16"/>
                    </w:rPr>
                    <w:t>A.8.4.1.2</w:t>
                  </w:r>
                </w:p>
              </w:tc>
            </w:tr>
            <w:tr w:rsidR="00F37793" w14:paraId="3B5FA0CB" w14:textId="77777777">
              <w:trPr>
                <w:gridAfter w:val="1"/>
                <w:wAfter w:w="226" w:type="dxa"/>
              </w:trPr>
              <w:tc>
                <w:tcPr>
                  <w:tcW w:w="1151" w:type="dxa"/>
                  <w:gridSpan w:val="2"/>
                  <w:tcBorders>
                    <w:top w:val="single" w:sz="4" w:space="0" w:color="auto"/>
                    <w:left w:val="single" w:sz="4" w:space="0" w:color="auto"/>
                    <w:bottom w:val="single" w:sz="4" w:space="0" w:color="auto"/>
                    <w:right w:val="single" w:sz="4" w:space="0" w:color="auto"/>
                  </w:tcBorders>
                </w:tcPr>
                <w:p w14:paraId="4D78C667" w14:textId="77777777" w:rsidR="00F37793" w:rsidRDefault="008F33AD">
                  <w:pPr>
                    <w:spacing w:after="0"/>
                    <w:rPr>
                      <w:rFonts w:eastAsia="Times New Roman"/>
                      <w:sz w:val="16"/>
                      <w:szCs w:val="16"/>
                      <w:lang w:val="en-US"/>
                    </w:rPr>
                  </w:pPr>
                  <w:r>
                    <w:rPr>
                      <w:rFonts w:eastAsia="Times New Roman"/>
                      <w:sz w:val="16"/>
                      <w:szCs w:val="16"/>
                    </w:rPr>
                    <w:t>8.17.4A</w:t>
                  </w:r>
                </w:p>
              </w:tc>
              <w:tc>
                <w:tcPr>
                  <w:tcW w:w="2236" w:type="dxa"/>
                  <w:tcBorders>
                    <w:top w:val="single" w:sz="4" w:space="0" w:color="auto"/>
                    <w:left w:val="single" w:sz="4" w:space="0" w:color="auto"/>
                    <w:bottom w:val="single" w:sz="4" w:space="0" w:color="auto"/>
                    <w:right w:val="single" w:sz="4" w:space="0" w:color="auto"/>
                  </w:tcBorders>
                </w:tcPr>
                <w:p w14:paraId="2D603B15" w14:textId="77777777" w:rsidR="00F37793" w:rsidRDefault="008F33AD">
                  <w:pPr>
                    <w:spacing w:after="0"/>
                    <w:rPr>
                      <w:rFonts w:eastAsia="Times New Roman"/>
                      <w:sz w:val="16"/>
                      <w:szCs w:val="16"/>
                    </w:rPr>
                  </w:pPr>
                  <w:r>
                    <w:rPr>
                      <w:rFonts w:eastAsia="Times New Roman"/>
                      <w:sz w:val="16"/>
                      <w:szCs w:val="16"/>
                    </w:rPr>
                    <w:t>E-UTRA Inter-RAT NR Measurements when CCA is used when Configured with E-UTRA-NR Dual Connectivity Operation</w:t>
                  </w:r>
                </w:p>
              </w:tc>
              <w:tc>
                <w:tcPr>
                  <w:tcW w:w="1884" w:type="dxa"/>
                  <w:gridSpan w:val="2"/>
                  <w:tcBorders>
                    <w:top w:val="single" w:sz="4" w:space="0" w:color="auto"/>
                    <w:left w:val="single" w:sz="4" w:space="0" w:color="auto"/>
                    <w:bottom w:val="single" w:sz="4" w:space="0" w:color="auto"/>
                    <w:right w:val="single" w:sz="4" w:space="0" w:color="auto"/>
                  </w:tcBorders>
                </w:tcPr>
                <w:p w14:paraId="5FC75584" w14:textId="77777777" w:rsidR="00F37793" w:rsidRDefault="008F33AD">
                  <w:pPr>
                    <w:overflowPunct/>
                    <w:autoSpaceDE/>
                    <w:autoSpaceDN/>
                    <w:adjustRightInd/>
                    <w:spacing w:after="0"/>
                    <w:contextualSpacing/>
                    <w:textAlignment w:val="auto"/>
                    <w:rPr>
                      <w:rFonts w:eastAsia="Times New Roman"/>
                      <w:sz w:val="16"/>
                      <w:szCs w:val="16"/>
                    </w:rPr>
                  </w:pPr>
                  <w:r>
                    <w:rPr>
                      <w:rFonts w:eastAsia="Times New Roman"/>
                      <w:sz w:val="16"/>
                      <w:szCs w:val="16"/>
                    </w:rPr>
                    <w:t>The requirements are tested in clause 8.1.2.4.21 – 22, we can take the same approach in NR-U.</w:t>
                  </w:r>
                </w:p>
                <w:p w14:paraId="7D288E54" w14:textId="77777777" w:rsidR="00F37793" w:rsidRDefault="00F37793">
                  <w:pPr>
                    <w:pStyle w:val="ListParagraph"/>
                    <w:spacing w:after="0"/>
                    <w:ind w:firstLineChars="0" w:firstLine="0"/>
                    <w:rPr>
                      <w:rFonts w:eastAsia="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17E92381" w14:textId="77777777" w:rsidR="00F37793" w:rsidRDefault="008F33AD">
                  <w:pPr>
                    <w:spacing w:after="0"/>
                    <w:rPr>
                      <w:rFonts w:eastAsia="Times New Roman"/>
                      <w:sz w:val="16"/>
                      <w:szCs w:val="16"/>
                    </w:rPr>
                  </w:pPr>
                  <w:r>
                    <w:rPr>
                      <w:rFonts w:eastAsia="Times New Roman"/>
                      <w:sz w:val="16"/>
                      <w:szCs w:val="16"/>
                    </w:rPr>
                    <w:t>No corresponding NR test case</w:t>
                  </w:r>
                </w:p>
                <w:p w14:paraId="6603D06C" w14:textId="77777777" w:rsidR="00F37793" w:rsidRDefault="00F37793">
                  <w:pPr>
                    <w:pStyle w:val="ListParagraph"/>
                    <w:spacing w:after="0"/>
                    <w:ind w:firstLine="320"/>
                    <w:rPr>
                      <w:rFonts w:eastAsia="Times New Roman"/>
                      <w:sz w:val="16"/>
                      <w:szCs w:val="16"/>
                    </w:rPr>
                  </w:pPr>
                </w:p>
              </w:tc>
            </w:tr>
          </w:tbl>
          <w:p w14:paraId="5EA85241" w14:textId="77777777" w:rsidR="00F37793" w:rsidRDefault="00F37793"/>
          <w:p w14:paraId="7A685E87" w14:textId="77777777" w:rsidR="00F37793" w:rsidRDefault="00F37793">
            <w:pPr>
              <w:pStyle w:val="CRCoverPage"/>
              <w:spacing w:line="360" w:lineRule="auto"/>
              <w:rPr>
                <w:rFonts w:cs="Arial"/>
                <w:lang w:eastAsia="ko-KR"/>
              </w:rPr>
            </w:pPr>
          </w:p>
        </w:tc>
      </w:tr>
      <w:tr w:rsidR="00F37793" w14:paraId="041F7C40" w14:textId="77777777">
        <w:trPr>
          <w:trHeight w:val="468"/>
        </w:trPr>
        <w:tc>
          <w:tcPr>
            <w:tcW w:w="1129" w:type="dxa"/>
          </w:tcPr>
          <w:p w14:paraId="2E8D934B" w14:textId="77777777" w:rsidR="00F37793" w:rsidRDefault="00F37793">
            <w:pPr>
              <w:spacing w:before="120" w:after="120"/>
              <w:rPr>
                <w:rFonts w:ascii="Calibri" w:hAnsi="Calibri" w:cs="Calibri"/>
                <w:sz w:val="22"/>
                <w:szCs w:val="22"/>
              </w:rPr>
            </w:pPr>
          </w:p>
        </w:tc>
        <w:tc>
          <w:tcPr>
            <w:tcW w:w="1134" w:type="dxa"/>
          </w:tcPr>
          <w:p w14:paraId="08586AD5" w14:textId="77777777" w:rsidR="00F37793" w:rsidRDefault="00F37793">
            <w:pPr>
              <w:spacing w:before="120" w:after="120"/>
            </w:pPr>
          </w:p>
        </w:tc>
        <w:tc>
          <w:tcPr>
            <w:tcW w:w="7088" w:type="dxa"/>
          </w:tcPr>
          <w:p w14:paraId="430724E7" w14:textId="77777777" w:rsidR="00F37793" w:rsidRDefault="00F37793">
            <w:pPr>
              <w:pStyle w:val="RAN4Observation0"/>
              <w:numPr>
                <w:ilvl w:val="0"/>
                <w:numId w:val="0"/>
              </w:numPr>
              <w:ind w:left="36"/>
            </w:pPr>
          </w:p>
        </w:tc>
      </w:tr>
    </w:tbl>
    <w:p w14:paraId="46EE5DEB" w14:textId="77777777" w:rsidR="00F37793" w:rsidRDefault="00F37793"/>
    <w:p w14:paraId="4195E2D4" w14:textId="77777777" w:rsidR="00F37793" w:rsidRDefault="008F33AD">
      <w:pPr>
        <w:pStyle w:val="Heading2"/>
        <w:rPr>
          <w:sz w:val="20"/>
          <w:szCs w:val="20"/>
        </w:rPr>
      </w:pPr>
      <w:proofErr w:type="spellStart"/>
      <w:r>
        <w:rPr>
          <w:rFonts w:hint="eastAsia"/>
          <w:sz w:val="20"/>
          <w:szCs w:val="20"/>
        </w:rPr>
        <w:t>Open</w:t>
      </w:r>
      <w:proofErr w:type="spellEnd"/>
      <w:r>
        <w:rPr>
          <w:rFonts w:hint="eastAsia"/>
          <w:sz w:val="20"/>
          <w:szCs w:val="20"/>
        </w:rPr>
        <w:t xml:space="preserve"> </w:t>
      </w:r>
      <w:proofErr w:type="spellStart"/>
      <w:r>
        <w:rPr>
          <w:rFonts w:hint="eastAsia"/>
          <w:sz w:val="20"/>
          <w:szCs w:val="20"/>
        </w:rPr>
        <w:t>issues</w:t>
      </w:r>
      <w:proofErr w:type="spellEnd"/>
      <w:r>
        <w:rPr>
          <w:sz w:val="20"/>
          <w:szCs w:val="20"/>
        </w:rPr>
        <w:t xml:space="preserve"> </w:t>
      </w:r>
      <w:proofErr w:type="spellStart"/>
      <w:r>
        <w:rPr>
          <w:sz w:val="20"/>
          <w:szCs w:val="20"/>
        </w:rPr>
        <w:t>summary</w:t>
      </w:r>
      <w:proofErr w:type="spellEnd"/>
    </w:p>
    <w:p w14:paraId="2E2BAC6B" w14:textId="77777777" w:rsidR="00F37793" w:rsidRDefault="008F33A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C8250B2" w14:textId="77777777" w:rsidR="00F37793" w:rsidRDefault="008F33AD">
      <w:pPr>
        <w:pStyle w:val="Heading3"/>
      </w:pPr>
      <w:bookmarkStart w:id="21" w:name="_Ref55120771"/>
      <w:proofErr w:type="spellStart"/>
      <w:r>
        <w:t>Sub-topic</w:t>
      </w:r>
      <w:proofErr w:type="spellEnd"/>
      <w:r>
        <w:t xml:space="preserve"> 3-1: </w:t>
      </w:r>
      <w:proofErr w:type="spellStart"/>
      <w:r>
        <w:t>Specification</w:t>
      </w:r>
      <w:proofErr w:type="spellEnd"/>
      <w:r>
        <w:t xml:space="preserve"> </w:t>
      </w:r>
      <w:proofErr w:type="spellStart"/>
      <w:r>
        <w:t>Structure</w:t>
      </w:r>
      <w:bookmarkEnd w:id="21"/>
      <w:proofErr w:type="spellEnd"/>
      <w:r>
        <w:t xml:space="preserve"> </w:t>
      </w:r>
    </w:p>
    <w:p w14:paraId="0E5EB5FA" w14:textId="77777777" w:rsidR="00F37793" w:rsidRPr="00031CF8" w:rsidRDefault="008F33AD">
      <w:pPr>
        <w:rPr>
          <w:lang w:val="en-US" w:eastAsia="zh-CN"/>
        </w:rPr>
      </w:pPr>
      <w:r w:rsidRPr="00031CF8">
        <w:rPr>
          <w:lang w:val="en-US" w:eastAsia="zh-CN"/>
        </w:rPr>
        <w:t>Issues to be treated in this sub-topic:</w:t>
      </w:r>
    </w:p>
    <w:p w14:paraId="6277EE37" w14:textId="77777777" w:rsidR="00F37793" w:rsidRPr="00031CF8" w:rsidRDefault="008F33AD">
      <w:pPr>
        <w:ind w:left="284"/>
        <w:rPr>
          <w:lang w:val="en-US" w:eastAsia="zh-CN"/>
        </w:rPr>
      </w:pPr>
      <w:r>
        <w:rPr>
          <w:lang w:val="sv-SE" w:eastAsia="zh-CN"/>
        </w:rPr>
        <w:fldChar w:fldCharType="begin"/>
      </w:r>
      <w:r w:rsidRPr="00031CF8">
        <w:rPr>
          <w:lang w:val="en-US" w:eastAsia="zh-CN"/>
        </w:rPr>
        <w:instrText xml:space="preserve"> REF _Ref55120782 \h </w:instrText>
      </w:r>
      <w:r>
        <w:rPr>
          <w:lang w:val="sv-SE" w:eastAsia="zh-CN"/>
        </w:rPr>
      </w:r>
      <w:r>
        <w:rPr>
          <w:lang w:val="sv-SE" w:eastAsia="zh-CN"/>
        </w:rPr>
        <w:fldChar w:fldCharType="separate"/>
      </w:r>
      <w:r>
        <w:t>Issue 3-1-1: Specification Structure for test cases</w:t>
      </w:r>
      <w:r>
        <w:rPr>
          <w:lang w:val="sv-SE" w:eastAsia="zh-CN"/>
        </w:rPr>
        <w:fldChar w:fldCharType="end"/>
      </w:r>
    </w:p>
    <w:p w14:paraId="2DFAAF3D" w14:textId="77777777" w:rsidR="00F37793" w:rsidRPr="00031CF8" w:rsidRDefault="008F33AD">
      <w:pPr>
        <w:ind w:left="284"/>
        <w:rPr>
          <w:lang w:val="en-US" w:eastAsia="zh-CN"/>
        </w:rPr>
      </w:pPr>
      <w:r>
        <w:rPr>
          <w:lang w:val="sv-SE" w:eastAsia="zh-CN"/>
        </w:rPr>
        <w:fldChar w:fldCharType="begin"/>
      </w:r>
      <w:r w:rsidRPr="00031CF8">
        <w:rPr>
          <w:lang w:val="en-US" w:eastAsia="zh-CN"/>
        </w:rPr>
        <w:instrText xml:space="preserve"> REF _Ref55120792 \h </w:instrText>
      </w:r>
      <w:r>
        <w:rPr>
          <w:lang w:val="sv-SE" w:eastAsia="zh-CN"/>
        </w:rPr>
      </w:r>
      <w:r>
        <w:rPr>
          <w:lang w:val="sv-SE" w:eastAsia="zh-CN"/>
        </w:rPr>
        <w:fldChar w:fldCharType="separate"/>
      </w:r>
      <w:r>
        <w:rPr>
          <w:lang w:val="en-US"/>
        </w:rPr>
        <w:t>Issue 3-1-2: Specification structure for common configuration parameters</w:t>
      </w:r>
      <w:r>
        <w:rPr>
          <w:lang w:val="sv-SE" w:eastAsia="zh-CN"/>
        </w:rPr>
        <w:fldChar w:fldCharType="end"/>
      </w:r>
    </w:p>
    <w:p w14:paraId="05218949" w14:textId="77777777" w:rsidR="00F37793" w:rsidRPr="00031CF8" w:rsidRDefault="008F33AD">
      <w:pPr>
        <w:pStyle w:val="Heading4"/>
        <w:rPr>
          <w:lang w:val="en-US"/>
        </w:rPr>
      </w:pPr>
      <w:bookmarkStart w:id="22" w:name="_Ref55120782"/>
      <w:r w:rsidRPr="00031CF8">
        <w:rPr>
          <w:lang w:val="en-US"/>
        </w:rPr>
        <w:t>Issue 3-1-1: Specification Structure for test cases</w:t>
      </w:r>
      <w:bookmarkEnd w:id="22"/>
    </w:p>
    <w:p w14:paraId="729C6BFD" w14:textId="77777777" w:rsidR="00F37793" w:rsidRPr="00031CF8" w:rsidRDefault="00F37793">
      <w:pPr>
        <w:rPr>
          <w:lang w:val="en-US" w:eastAsia="zh-CN"/>
        </w:rPr>
      </w:pPr>
    </w:p>
    <w:tbl>
      <w:tblPr>
        <w:tblStyle w:val="TableGrid"/>
        <w:tblW w:w="0" w:type="auto"/>
        <w:tblLook w:val="04A0" w:firstRow="1" w:lastRow="0" w:firstColumn="1" w:lastColumn="0" w:noHBand="0" w:noVBand="1"/>
      </w:tblPr>
      <w:tblGrid>
        <w:gridCol w:w="9631"/>
      </w:tblGrid>
      <w:tr w:rsidR="00F37793" w14:paraId="61F415D6" w14:textId="77777777">
        <w:tc>
          <w:tcPr>
            <w:tcW w:w="9631" w:type="dxa"/>
          </w:tcPr>
          <w:p w14:paraId="75E7CB22"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3-1-1: Specification structure for test cases</w:t>
            </w:r>
          </w:p>
          <w:p w14:paraId="5868CBDD" w14:textId="77777777" w:rsidR="00F37793" w:rsidRDefault="00F37793">
            <w:pPr>
              <w:spacing w:after="60"/>
              <w:ind w:left="852" w:hanging="852"/>
              <w:rPr>
                <w:rFonts w:ascii="Arial" w:hAnsi="Arial" w:cs="Arial"/>
                <w:b/>
                <w:lang w:val="en-CA"/>
              </w:rPr>
            </w:pPr>
          </w:p>
          <w:p w14:paraId="4761C882"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0D55FA4C" w14:textId="77777777" w:rsidR="00F37793" w:rsidRDefault="008F33AD">
            <w:pPr>
              <w:numPr>
                <w:ilvl w:val="1"/>
                <w:numId w:val="6"/>
              </w:numPr>
              <w:spacing w:after="120" w:line="259" w:lineRule="auto"/>
              <w:rPr>
                <w:color w:val="0070C0"/>
                <w:lang w:eastAsia="zh-CN"/>
              </w:rPr>
            </w:pPr>
            <w:r>
              <w:rPr>
                <w:color w:val="0070C0"/>
                <w:lang w:eastAsia="zh-CN"/>
              </w:rPr>
              <w:t>Option 1 (Ericsson, R4-2016415) Create in TS 38.133 the following new top-level sections for NR-test cases:</w:t>
            </w:r>
          </w:p>
          <w:p w14:paraId="366FEBA2" w14:textId="77777777" w:rsidR="00F37793" w:rsidRDefault="008F33AD">
            <w:pPr>
              <w:numPr>
                <w:ilvl w:val="2"/>
                <w:numId w:val="6"/>
              </w:numPr>
              <w:spacing w:after="120" w:line="259" w:lineRule="auto"/>
              <w:rPr>
                <w:color w:val="0070C0"/>
                <w:lang w:eastAsia="zh-CN"/>
              </w:rPr>
            </w:pPr>
            <w:r>
              <w:rPr>
                <w:color w:val="0070C0"/>
                <w:lang w:eastAsia="zh-CN"/>
              </w:rPr>
              <w:lastRenderedPageBreak/>
              <w:t>A.9</w:t>
            </w:r>
            <w:r>
              <w:rPr>
                <w:color w:val="0070C0"/>
                <w:lang w:eastAsia="zh-CN"/>
              </w:rPr>
              <w:tab/>
              <w:t xml:space="preserve">NR standalone tests with </w:t>
            </w:r>
            <w:proofErr w:type="spellStart"/>
            <w:r>
              <w:rPr>
                <w:color w:val="0070C0"/>
                <w:lang w:eastAsia="zh-CN"/>
              </w:rPr>
              <w:t>SCell</w:t>
            </w:r>
            <w:proofErr w:type="spellEnd"/>
            <w:r>
              <w:rPr>
                <w:color w:val="0070C0"/>
                <w:lang w:eastAsia="zh-CN"/>
              </w:rPr>
              <w:t xml:space="preserve"> under CCA and </w:t>
            </w:r>
            <w:proofErr w:type="spellStart"/>
            <w:r>
              <w:rPr>
                <w:color w:val="0070C0"/>
                <w:lang w:eastAsia="zh-CN"/>
              </w:rPr>
              <w:t>PCell</w:t>
            </w:r>
            <w:proofErr w:type="spellEnd"/>
            <w:r>
              <w:rPr>
                <w:color w:val="0070C0"/>
                <w:lang w:eastAsia="zh-CN"/>
              </w:rPr>
              <w:t xml:space="preserve"> in FR1</w:t>
            </w:r>
          </w:p>
          <w:p w14:paraId="7EAF7E43" w14:textId="77777777" w:rsidR="00F37793" w:rsidRDefault="008F33AD">
            <w:pPr>
              <w:numPr>
                <w:ilvl w:val="2"/>
                <w:numId w:val="6"/>
              </w:numPr>
              <w:spacing w:after="120" w:line="259" w:lineRule="auto"/>
              <w:rPr>
                <w:color w:val="0070C0"/>
                <w:lang w:eastAsia="zh-CN"/>
              </w:rPr>
            </w:pPr>
            <w:r>
              <w:rPr>
                <w:color w:val="0070C0"/>
                <w:lang w:eastAsia="zh-CN"/>
              </w:rPr>
              <w:t>A.10</w:t>
            </w:r>
            <w:r>
              <w:rPr>
                <w:color w:val="0070C0"/>
                <w:lang w:eastAsia="zh-CN"/>
              </w:rPr>
              <w:tab/>
              <w:t xml:space="preserve">EN-DC tests with NR </w:t>
            </w:r>
            <w:proofErr w:type="spellStart"/>
            <w:r>
              <w:rPr>
                <w:color w:val="0070C0"/>
                <w:lang w:eastAsia="zh-CN"/>
              </w:rPr>
              <w:t>PSCell</w:t>
            </w:r>
            <w:proofErr w:type="spellEnd"/>
            <w:r>
              <w:rPr>
                <w:color w:val="0070C0"/>
                <w:lang w:eastAsia="zh-CN"/>
              </w:rPr>
              <w:t xml:space="preserve"> under CCA</w:t>
            </w:r>
          </w:p>
          <w:p w14:paraId="2D8BDD6E" w14:textId="77777777" w:rsidR="00F37793" w:rsidRDefault="008F33AD">
            <w:pPr>
              <w:numPr>
                <w:ilvl w:val="2"/>
                <w:numId w:val="6"/>
              </w:numPr>
              <w:spacing w:after="120" w:line="259" w:lineRule="auto"/>
              <w:rPr>
                <w:color w:val="0070C0"/>
                <w:lang w:eastAsia="zh-CN"/>
              </w:rPr>
            </w:pPr>
            <w:r>
              <w:rPr>
                <w:color w:val="0070C0"/>
                <w:lang w:eastAsia="zh-CN"/>
              </w:rPr>
              <w:t>A.11</w:t>
            </w:r>
            <w:r>
              <w:rPr>
                <w:color w:val="0070C0"/>
                <w:lang w:eastAsia="zh-CN"/>
              </w:rPr>
              <w:tab/>
              <w:t xml:space="preserve">NR-U standalone tests with NR </w:t>
            </w:r>
            <w:proofErr w:type="spellStart"/>
            <w:r>
              <w:rPr>
                <w:color w:val="0070C0"/>
                <w:lang w:eastAsia="zh-CN"/>
              </w:rPr>
              <w:t>PCell</w:t>
            </w:r>
            <w:proofErr w:type="spellEnd"/>
            <w:r>
              <w:rPr>
                <w:color w:val="0070C0"/>
                <w:lang w:eastAsia="zh-CN"/>
              </w:rPr>
              <w:t xml:space="preserve"> under CCA (note: including also NR/E-UTRA measurements and including re-selection in IDLE and HO from NR-U to NR-U/NR/E-UTRA cells and from NR-U/NR to NR-U cells)</w:t>
            </w:r>
          </w:p>
          <w:p w14:paraId="69BA9FFF" w14:textId="77777777" w:rsidR="00F37793" w:rsidRDefault="008F33AD">
            <w:pPr>
              <w:numPr>
                <w:ilvl w:val="2"/>
                <w:numId w:val="6"/>
              </w:numPr>
              <w:spacing w:after="120" w:line="259" w:lineRule="auto"/>
              <w:rPr>
                <w:color w:val="0070C0"/>
                <w:lang w:eastAsia="zh-CN"/>
              </w:rPr>
            </w:pPr>
            <w:r>
              <w:rPr>
                <w:color w:val="0070C0"/>
                <w:lang w:eastAsia="zh-CN"/>
              </w:rPr>
              <w:t>A.12</w:t>
            </w:r>
            <w:r>
              <w:rPr>
                <w:color w:val="0070C0"/>
                <w:lang w:eastAsia="zh-CN"/>
              </w:rPr>
              <w:tab/>
              <w:t>E-UTRA standalone tests with NR-U cells</w:t>
            </w:r>
          </w:p>
          <w:p w14:paraId="3798EE13" w14:textId="77777777" w:rsidR="00F37793" w:rsidRDefault="008F33AD">
            <w:pPr>
              <w:numPr>
                <w:ilvl w:val="3"/>
                <w:numId w:val="6"/>
              </w:numPr>
              <w:spacing w:after="120" w:line="259" w:lineRule="auto"/>
              <w:rPr>
                <w:color w:val="0070C0"/>
                <w:lang w:eastAsia="zh-CN"/>
              </w:rPr>
            </w:pPr>
            <w:r>
              <w:rPr>
                <w:color w:val="0070C0"/>
                <w:lang w:eastAsia="zh-CN"/>
              </w:rPr>
              <w:t>Inter-RAT E-UTRA–NR-U cell re-selection with NR-U target cell</w:t>
            </w:r>
          </w:p>
          <w:p w14:paraId="00F23316" w14:textId="77777777" w:rsidR="00F37793" w:rsidRDefault="008F33AD">
            <w:pPr>
              <w:numPr>
                <w:ilvl w:val="3"/>
                <w:numId w:val="6"/>
              </w:numPr>
              <w:spacing w:after="120" w:line="259" w:lineRule="auto"/>
              <w:rPr>
                <w:color w:val="0070C0"/>
                <w:lang w:eastAsia="zh-CN"/>
              </w:rPr>
            </w:pPr>
            <w:r>
              <w:rPr>
                <w:color w:val="0070C0"/>
                <w:lang w:eastAsia="zh-CN"/>
              </w:rPr>
              <w:t>Inter-RAT E-UTRA–NR-U HO with NR-U target cell</w:t>
            </w:r>
          </w:p>
          <w:p w14:paraId="669E80D9" w14:textId="77777777" w:rsidR="00F37793" w:rsidRDefault="008F33AD">
            <w:pPr>
              <w:numPr>
                <w:ilvl w:val="3"/>
                <w:numId w:val="6"/>
              </w:numPr>
              <w:spacing w:after="120" w:line="259" w:lineRule="auto"/>
              <w:rPr>
                <w:color w:val="0070C0"/>
                <w:lang w:eastAsia="zh-CN"/>
              </w:rPr>
            </w:pPr>
            <w:r>
              <w:rPr>
                <w:color w:val="0070C0"/>
                <w:lang w:eastAsia="zh-CN"/>
              </w:rPr>
              <w:t>Inter-RAT E-UTRA–NR-U measurements</w:t>
            </w:r>
          </w:p>
          <w:p w14:paraId="69C1E4F7" w14:textId="77777777" w:rsidR="00F37793" w:rsidRDefault="008F33AD">
            <w:pPr>
              <w:numPr>
                <w:ilvl w:val="3"/>
                <w:numId w:val="6"/>
              </w:numPr>
              <w:spacing w:after="120" w:line="259" w:lineRule="auto"/>
              <w:rPr>
                <w:color w:val="0070C0"/>
                <w:lang w:eastAsia="zh-CN"/>
              </w:rPr>
            </w:pPr>
            <w:r>
              <w:rPr>
                <w:color w:val="0070C0"/>
                <w:lang w:eastAsia="zh-CN"/>
              </w:rPr>
              <w:t xml:space="preserve">Inter-RAT SFTD with NR-U </w:t>
            </w:r>
            <w:proofErr w:type="spellStart"/>
            <w:r>
              <w:rPr>
                <w:color w:val="0070C0"/>
                <w:lang w:eastAsia="zh-CN"/>
              </w:rPr>
              <w:t>neighbor</w:t>
            </w:r>
            <w:proofErr w:type="spellEnd"/>
            <w:r>
              <w:rPr>
                <w:color w:val="0070C0"/>
                <w:lang w:eastAsia="zh-CN"/>
              </w:rPr>
              <w:t xml:space="preserve"> cell </w:t>
            </w:r>
          </w:p>
          <w:p w14:paraId="4E79BEC2" w14:textId="77777777" w:rsidR="00F37793" w:rsidRDefault="008F33AD">
            <w:pPr>
              <w:numPr>
                <w:ilvl w:val="1"/>
                <w:numId w:val="6"/>
              </w:numPr>
              <w:spacing w:after="120" w:line="259" w:lineRule="auto"/>
              <w:rPr>
                <w:iCs/>
                <w:lang w:eastAsia="zh-CN"/>
              </w:rPr>
            </w:pPr>
            <w:r>
              <w:rPr>
                <w:color w:val="0070C0"/>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2F97E8F3" w14:textId="77777777" w:rsidR="00F37793" w:rsidRDefault="00F37793">
            <w:pPr>
              <w:numPr>
                <w:ilvl w:val="1"/>
                <w:numId w:val="6"/>
              </w:numPr>
              <w:spacing w:after="120" w:line="259" w:lineRule="auto"/>
              <w:rPr>
                <w:iCs/>
                <w:lang w:eastAsia="zh-CN"/>
              </w:rPr>
            </w:pPr>
          </w:p>
          <w:p w14:paraId="71D08F43" w14:textId="77777777" w:rsidR="00F37793" w:rsidRPr="00666B3A" w:rsidRDefault="008F33AD">
            <w:pPr>
              <w:numPr>
                <w:ilvl w:val="0"/>
                <w:numId w:val="6"/>
              </w:numPr>
              <w:overflowPunct/>
              <w:autoSpaceDE/>
              <w:autoSpaceDN/>
              <w:adjustRightInd/>
              <w:spacing w:after="120" w:line="259" w:lineRule="auto"/>
              <w:ind w:left="720"/>
              <w:textAlignment w:val="auto"/>
              <w:rPr>
                <w:color w:val="0070C0"/>
                <w:lang w:eastAsia="zh-CN"/>
              </w:rPr>
            </w:pPr>
            <w:r w:rsidRPr="00666B3A">
              <w:rPr>
                <w:color w:val="0070C0"/>
                <w:lang w:eastAsia="zh-CN"/>
              </w:rPr>
              <w:t>Recommended WF</w:t>
            </w:r>
          </w:p>
          <w:p w14:paraId="30682733" w14:textId="77777777" w:rsidR="00F37793" w:rsidRPr="00666B3A" w:rsidRDefault="008F33AD">
            <w:pPr>
              <w:numPr>
                <w:ilvl w:val="2"/>
                <w:numId w:val="6"/>
              </w:numPr>
              <w:overflowPunct/>
              <w:autoSpaceDE/>
              <w:autoSpaceDN/>
              <w:adjustRightInd/>
              <w:spacing w:after="120" w:line="259" w:lineRule="auto"/>
              <w:ind w:left="2206"/>
              <w:textAlignment w:val="auto"/>
              <w:rPr>
                <w:i/>
                <w:color w:val="0070C0"/>
                <w:lang w:eastAsia="zh-CN"/>
              </w:rPr>
            </w:pPr>
            <w:r w:rsidRPr="00666B3A">
              <w:rPr>
                <w:b/>
                <w:bCs/>
                <w:lang w:eastAsia="zh-CN"/>
              </w:rPr>
              <w:t xml:space="preserve"> Discuss the proposals in the first round. </w:t>
            </w:r>
          </w:p>
          <w:p w14:paraId="34E1EFA9" w14:textId="5AB3E57C" w:rsidR="00905D75" w:rsidRDefault="00905D75" w:rsidP="00905D75">
            <w:pPr>
              <w:overflowPunct/>
              <w:autoSpaceDE/>
              <w:autoSpaceDN/>
              <w:adjustRightInd/>
              <w:spacing w:after="120" w:line="259" w:lineRule="auto"/>
              <w:textAlignment w:val="auto"/>
              <w:rPr>
                <w:b/>
                <w:bCs/>
                <w:i/>
                <w:color w:val="0070C0"/>
                <w:lang w:eastAsia="zh-CN"/>
              </w:rPr>
            </w:pPr>
            <w:r>
              <w:rPr>
                <w:b/>
                <w:bCs/>
                <w:i/>
                <w:color w:val="0070C0"/>
                <w:lang w:eastAsia="zh-CN"/>
              </w:rPr>
              <w:t>Agreement from the GTW session on November 3</w:t>
            </w:r>
            <w:r w:rsidRPr="00BA7A91">
              <w:rPr>
                <w:b/>
                <w:bCs/>
                <w:i/>
                <w:color w:val="0070C0"/>
                <w:vertAlign w:val="superscript"/>
                <w:lang w:eastAsia="zh-CN"/>
              </w:rPr>
              <w:t>rd</w:t>
            </w:r>
            <w:r>
              <w:rPr>
                <w:b/>
                <w:bCs/>
                <w:i/>
                <w:color w:val="0070C0"/>
                <w:lang w:eastAsia="zh-CN"/>
              </w:rPr>
              <w:t>, 2020.</w:t>
            </w:r>
          </w:p>
          <w:p w14:paraId="4B629E6D" w14:textId="77777777" w:rsidR="00905D75" w:rsidRDefault="00905D75" w:rsidP="00905D75">
            <w:pPr>
              <w:ind w:left="568" w:firstLine="284"/>
              <w:rPr>
                <w:highlight w:val="green"/>
                <w:lang w:eastAsia="ko-KR"/>
              </w:rPr>
            </w:pPr>
            <w:r>
              <w:rPr>
                <w:highlight w:val="green"/>
              </w:rPr>
              <w:t>Agreement:</w:t>
            </w:r>
          </w:p>
          <w:p w14:paraId="2164A014" w14:textId="77777777" w:rsidR="00905D75" w:rsidRDefault="00905D75" w:rsidP="00905D75">
            <w:pPr>
              <w:numPr>
                <w:ilvl w:val="1"/>
                <w:numId w:val="31"/>
              </w:numPr>
              <w:overflowPunct/>
              <w:autoSpaceDE/>
              <w:adjustRightInd/>
              <w:spacing w:after="120"/>
              <w:rPr>
                <w:highlight w:val="green"/>
                <w:lang w:eastAsia="zh-CN"/>
              </w:rPr>
            </w:pPr>
            <w:r>
              <w:rPr>
                <w:highlight w:val="green"/>
                <w:lang w:eastAsia="zh-CN"/>
              </w:rPr>
              <w:t>Create in TS 38.133 the following new top-level sections for NR-test cases:</w:t>
            </w:r>
          </w:p>
          <w:p w14:paraId="2C5DE8FF" w14:textId="77777777" w:rsidR="00905D75" w:rsidRDefault="00905D75" w:rsidP="00905D75">
            <w:pPr>
              <w:numPr>
                <w:ilvl w:val="2"/>
                <w:numId w:val="31"/>
              </w:numPr>
              <w:overflowPunct/>
              <w:autoSpaceDE/>
              <w:adjustRightInd/>
              <w:spacing w:after="120"/>
              <w:rPr>
                <w:highlight w:val="green"/>
                <w:lang w:eastAsia="zh-CN"/>
              </w:rPr>
            </w:pPr>
            <w:r>
              <w:rPr>
                <w:highlight w:val="green"/>
                <w:lang w:eastAsia="zh-CN"/>
              </w:rPr>
              <w:t>A.9</w:t>
            </w:r>
            <w:r>
              <w:rPr>
                <w:highlight w:val="green"/>
                <w:lang w:eastAsia="zh-CN"/>
              </w:rPr>
              <w:tab/>
              <w:t xml:space="preserve">NR standalone tests with </w:t>
            </w:r>
            <w:proofErr w:type="spellStart"/>
            <w:r>
              <w:rPr>
                <w:highlight w:val="green"/>
                <w:lang w:eastAsia="zh-CN"/>
              </w:rPr>
              <w:t>SCell</w:t>
            </w:r>
            <w:proofErr w:type="spellEnd"/>
            <w:r>
              <w:rPr>
                <w:highlight w:val="green"/>
                <w:lang w:eastAsia="zh-CN"/>
              </w:rPr>
              <w:t xml:space="preserve"> under CCA and </w:t>
            </w:r>
            <w:proofErr w:type="spellStart"/>
            <w:r>
              <w:rPr>
                <w:highlight w:val="green"/>
                <w:lang w:eastAsia="zh-CN"/>
              </w:rPr>
              <w:t>PCell</w:t>
            </w:r>
            <w:proofErr w:type="spellEnd"/>
            <w:r>
              <w:rPr>
                <w:highlight w:val="green"/>
                <w:lang w:eastAsia="zh-CN"/>
              </w:rPr>
              <w:t xml:space="preserve"> in FR1</w:t>
            </w:r>
          </w:p>
          <w:p w14:paraId="29C04E4A" w14:textId="77777777" w:rsidR="00905D75" w:rsidRDefault="00905D75" w:rsidP="00905D75">
            <w:pPr>
              <w:numPr>
                <w:ilvl w:val="2"/>
                <w:numId w:val="31"/>
              </w:numPr>
              <w:overflowPunct/>
              <w:autoSpaceDE/>
              <w:adjustRightInd/>
              <w:spacing w:after="12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51882394" w14:textId="77777777" w:rsidR="00905D75" w:rsidRDefault="00905D75" w:rsidP="00905D75">
            <w:pPr>
              <w:numPr>
                <w:ilvl w:val="2"/>
                <w:numId w:val="31"/>
              </w:numPr>
              <w:overflowPunct/>
              <w:autoSpaceDE/>
              <w:adjustRightInd/>
              <w:spacing w:after="12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6EC9D588" w14:textId="77777777" w:rsidR="00905D75" w:rsidRDefault="00905D75" w:rsidP="00905D75">
            <w:pPr>
              <w:numPr>
                <w:ilvl w:val="2"/>
                <w:numId w:val="31"/>
              </w:numPr>
              <w:overflowPunct/>
              <w:autoSpaceDE/>
              <w:adjustRightInd/>
              <w:spacing w:after="120"/>
              <w:rPr>
                <w:highlight w:val="green"/>
                <w:lang w:eastAsia="zh-CN"/>
              </w:rPr>
            </w:pPr>
            <w:r>
              <w:rPr>
                <w:highlight w:val="green"/>
                <w:lang w:eastAsia="zh-CN"/>
              </w:rPr>
              <w:t>A.12</w:t>
            </w:r>
            <w:r>
              <w:rPr>
                <w:highlight w:val="green"/>
                <w:lang w:eastAsia="zh-CN"/>
              </w:rPr>
              <w:tab/>
              <w:t xml:space="preserve"> E-UTRA standalone tests with NR-U cells</w:t>
            </w:r>
          </w:p>
          <w:p w14:paraId="5011AA68" w14:textId="77777777" w:rsidR="00905D75" w:rsidRDefault="00905D75" w:rsidP="00905D75">
            <w:pPr>
              <w:numPr>
                <w:ilvl w:val="3"/>
                <w:numId w:val="31"/>
              </w:numPr>
              <w:overflowPunct/>
              <w:autoSpaceDE/>
              <w:adjustRightInd/>
              <w:spacing w:after="120"/>
              <w:rPr>
                <w:highlight w:val="green"/>
                <w:lang w:eastAsia="zh-CN"/>
              </w:rPr>
            </w:pPr>
            <w:r>
              <w:rPr>
                <w:highlight w:val="green"/>
                <w:lang w:eastAsia="zh-CN"/>
              </w:rPr>
              <w:t>Inter-RAT E-UTRA–NR-U cell re-selection with NR-U target cell</w:t>
            </w:r>
          </w:p>
          <w:p w14:paraId="50C3361E" w14:textId="77777777" w:rsidR="00905D75" w:rsidRDefault="00905D75" w:rsidP="00905D75">
            <w:pPr>
              <w:numPr>
                <w:ilvl w:val="3"/>
                <w:numId w:val="31"/>
              </w:numPr>
              <w:overflowPunct/>
              <w:autoSpaceDE/>
              <w:adjustRightInd/>
              <w:spacing w:after="120"/>
              <w:rPr>
                <w:highlight w:val="green"/>
                <w:lang w:eastAsia="zh-CN"/>
              </w:rPr>
            </w:pPr>
            <w:r>
              <w:rPr>
                <w:highlight w:val="green"/>
                <w:lang w:eastAsia="zh-CN"/>
              </w:rPr>
              <w:t>Inter-RAT E-UTRA–NR-U HO with NR-U target cell</w:t>
            </w:r>
          </w:p>
          <w:p w14:paraId="6BFFEAAC" w14:textId="77777777" w:rsidR="00905D75" w:rsidRDefault="00905D75" w:rsidP="00905D75">
            <w:pPr>
              <w:numPr>
                <w:ilvl w:val="3"/>
                <w:numId w:val="31"/>
              </w:numPr>
              <w:overflowPunct/>
              <w:autoSpaceDE/>
              <w:adjustRightInd/>
              <w:spacing w:after="120"/>
              <w:rPr>
                <w:highlight w:val="green"/>
                <w:lang w:eastAsia="zh-CN"/>
              </w:rPr>
            </w:pPr>
            <w:r>
              <w:rPr>
                <w:highlight w:val="green"/>
                <w:lang w:eastAsia="zh-CN"/>
              </w:rPr>
              <w:t>Inter-RAT E-UTRA–NR-U measurements</w:t>
            </w:r>
          </w:p>
          <w:p w14:paraId="6914E723" w14:textId="542C25A3" w:rsidR="00905D75" w:rsidRPr="00B25E6F" w:rsidRDefault="00905D75" w:rsidP="00B25E6F">
            <w:pPr>
              <w:numPr>
                <w:ilvl w:val="3"/>
                <w:numId w:val="31"/>
              </w:numPr>
              <w:overflowPunct/>
              <w:autoSpaceDE/>
              <w:adjustRightInd/>
              <w:spacing w:after="12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tc>
      </w:tr>
      <w:tr w:rsidR="00F37793" w14:paraId="6D1A1AAF" w14:textId="77777777">
        <w:tc>
          <w:tcPr>
            <w:tcW w:w="9631" w:type="dxa"/>
          </w:tcPr>
          <w:p w14:paraId="6BF690B3" w14:textId="11C862E1" w:rsidR="00F37793" w:rsidRDefault="008F33AD">
            <w:pPr>
              <w:spacing w:after="120"/>
              <w:rPr>
                <w:bCs/>
                <w:lang w:val="en-US" w:eastAsia="zh-CN"/>
              </w:rPr>
            </w:pPr>
            <w:r>
              <w:rPr>
                <w:rFonts w:hint="eastAsia"/>
                <w:bCs/>
                <w:lang w:val="en-US" w:eastAsia="zh-CN"/>
              </w:rPr>
              <w:lastRenderedPageBreak/>
              <w:t>ZTE: We slightly prefer Option 2 but can also agree on Option 1.</w:t>
            </w:r>
          </w:p>
        </w:tc>
      </w:tr>
      <w:tr w:rsidR="00F37793" w14:paraId="20097D9C" w14:textId="77777777">
        <w:tc>
          <w:tcPr>
            <w:tcW w:w="9631" w:type="dxa"/>
          </w:tcPr>
          <w:p w14:paraId="1D7EAEED" w14:textId="4F860AAF" w:rsidR="00F37793" w:rsidRDefault="008052D8">
            <w:pPr>
              <w:spacing w:after="120"/>
              <w:rPr>
                <w:bCs/>
                <w:lang w:eastAsia="ko-KR"/>
              </w:rPr>
            </w:pPr>
            <w:r>
              <w:rPr>
                <w:bCs/>
                <w:lang w:val="en-US" w:eastAsia="zh-CN"/>
              </w:rPr>
              <w:t>MTK</w:t>
            </w:r>
            <w:r>
              <w:rPr>
                <w:rFonts w:hint="eastAsia"/>
                <w:bCs/>
                <w:lang w:val="en-US" w:eastAsia="zh-CN"/>
              </w:rPr>
              <w:t>: We slightly prefer Option 2 but can also agree on Option 1.</w:t>
            </w:r>
          </w:p>
        </w:tc>
      </w:tr>
      <w:tr w:rsidR="00F37793" w14:paraId="41AAA0E5" w14:textId="77777777">
        <w:tc>
          <w:tcPr>
            <w:tcW w:w="9631" w:type="dxa"/>
          </w:tcPr>
          <w:p w14:paraId="27249666" w14:textId="6454B736" w:rsidR="00F37793" w:rsidRDefault="00D5773A">
            <w:pPr>
              <w:spacing w:after="120"/>
              <w:rPr>
                <w:bCs/>
                <w:lang w:eastAsia="ko-KR"/>
              </w:rPr>
            </w:pPr>
            <w:r>
              <w:rPr>
                <w:bCs/>
                <w:lang w:eastAsia="ko-KR"/>
              </w:rPr>
              <w:t>Ericsson: support option 1. A drawback with option 2, the test cases will get spread all over, it will not be straightforward to quickly find them all of them.</w:t>
            </w:r>
          </w:p>
        </w:tc>
      </w:tr>
      <w:tr w:rsidR="00B14EC9" w14:paraId="0CE6D7B7" w14:textId="77777777">
        <w:tc>
          <w:tcPr>
            <w:tcW w:w="9631" w:type="dxa"/>
          </w:tcPr>
          <w:p w14:paraId="216DD090" w14:textId="0EEE5230" w:rsidR="00B14EC9" w:rsidRDefault="00B14EC9">
            <w:pPr>
              <w:spacing w:after="120"/>
              <w:rPr>
                <w:bCs/>
                <w:lang w:eastAsia="ko-KR"/>
              </w:rPr>
            </w:pPr>
            <w:r>
              <w:rPr>
                <w:bCs/>
                <w:lang w:eastAsia="ko-KR"/>
              </w:rPr>
              <w:t>Apple: fine with option 2</w:t>
            </w:r>
          </w:p>
        </w:tc>
      </w:tr>
    </w:tbl>
    <w:p w14:paraId="49EB42DD" w14:textId="77777777" w:rsidR="00F37793" w:rsidRDefault="00F37793">
      <w:pPr>
        <w:rPr>
          <w:i/>
          <w:color w:val="0070C0"/>
          <w:lang w:eastAsia="zh-CN"/>
        </w:rPr>
      </w:pPr>
    </w:p>
    <w:p w14:paraId="6170F1AC" w14:textId="77777777" w:rsidR="00F37793" w:rsidRDefault="008F33AD">
      <w:pPr>
        <w:pStyle w:val="Heading4"/>
        <w:rPr>
          <w:lang w:val="en-US"/>
        </w:rPr>
      </w:pPr>
      <w:bookmarkStart w:id="23" w:name="_Ref55120792"/>
      <w:r>
        <w:rPr>
          <w:lang w:val="en-US"/>
        </w:rPr>
        <w:t>Issue 3-1-2: Specification structure for common configuration parameters</w:t>
      </w:r>
      <w:bookmarkEnd w:id="23"/>
      <w:r>
        <w:rPr>
          <w:lang w:val="en-US"/>
        </w:rPr>
        <w:t xml:space="preserve"> </w:t>
      </w:r>
    </w:p>
    <w:tbl>
      <w:tblPr>
        <w:tblStyle w:val="TableGrid"/>
        <w:tblW w:w="0" w:type="auto"/>
        <w:tblLook w:val="04A0" w:firstRow="1" w:lastRow="0" w:firstColumn="1" w:lastColumn="0" w:noHBand="0" w:noVBand="1"/>
      </w:tblPr>
      <w:tblGrid>
        <w:gridCol w:w="9631"/>
      </w:tblGrid>
      <w:tr w:rsidR="00F37793" w14:paraId="0A9878A0" w14:textId="77777777">
        <w:tc>
          <w:tcPr>
            <w:tcW w:w="9631" w:type="dxa"/>
          </w:tcPr>
          <w:p w14:paraId="44F44813"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3-1-2: Specification structure for common Configuration Parameters</w:t>
            </w:r>
          </w:p>
          <w:p w14:paraId="6A7DCCA7" w14:textId="77777777" w:rsidR="00F37793" w:rsidRDefault="00F37793">
            <w:pPr>
              <w:spacing w:after="60"/>
              <w:ind w:left="852" w:hanging="852"/>
              <w:rPr>
                <w:rFonts w:ascii="Arial" w:hAnsi="Arial" w:cs="Arial"/>
                <w:b/>
                <w:lang w:val="en-CA"/>
              </w:rPr>
            </w:pPr>
          </w:p>
          <w:p w14:paraId="482A3725" w14:textId="77777777" w:rsidR="00A24C85" w:rsidRDefault="00A24C85" w:rsidP="00A24C85">
            <w:pPr>
              <w:spacing w:after="120" w:line="259" w:lineRule="auto"/>
              <w:ind w:left="1656"/>
              <w:rPr>
                <w:color w:val="0070C0"/>
                <w:lang w:eastAsia="zh-CN"/>
              </w:rPr>
            </w:pPr>
          </w:p>
          <w:p w14:paraId="4B2FCE9C" w14:textId="58FB9FB1" w:rsidR="00F37793" w:rsidRDefault="008F33AD" w:rsidP="00A24C85">
            <w:pPr>
              <w:spacing w:after="120" w:line="259" w:lineRule="auto"/>
              <w:rPr>
                <w:iCs/>
                <w:lang w:eastAsia="zh-CN"/>
              </w:rPr>
            </w:pPr>
            <w:r>
              <w:rPr>
                <w:color w:val="0070C0"/>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170"/>
            </w:tblGrid>
            <w:tr w:rsidR="00F37793" w14:paraId="0ED44663" w14:textId="77777777">
              <w:tc>
                <w:tcPr>
                  <w:tcW w:w="1276" w:type="dxa"/>
                  <w:tcBorders>
                    <w:top w:val="single" w:sz="4" w:space="0" w:color="auto"/>
                    <w:left w:val="single" w:sz="4" w:space="0" w:color="auto"/>
                    <w:bottom w:val="single" w:sz="4" w:space="0" w:color="auto"/>
                    <w:right w:val="single" w:sz="4" w:space="0" w:color="auto"/>
                  </w:tcBorders>
                </w:tcPr>
                <w:p w14:paraId="04160B45" w14:textId="77777777" w:rsidR="00F37793" w:rsidRDefault="008F33AD">
                  <w:pPr>
                    <w:ind w:left="177"/>
                    <w:rPr>
                      <w:rFonts w:eastAsia="Times New Roman"/>
                      <w:b/>
                      <w:bCs/>
                      <w:color w:val="0070C0"/>
                      <w:lang w:val="en-US" w:eastAsia="ko-KR"/>
                    </w:rPr>
                  </w:pPr>
                  <w:r>
                    <w:rPr>
                      <w:rFonts w:eastAsia="Times New Roman"/>
                      <w:b/>
                      <w:bCs/>
                      <w:color w:val="0070C0"/>
                      <w:lang w:eastAsia="ko-KR"/>
                    </w:rPr>
                    <w:lastRenderedPageBreak/>
                    <w:t>New section</w:t>
                  </w:r>
                </w:p>
              </w:tc>
              <w:tc>
                <w:tcPr>
                  <w:tcW w:w="6401" w:type="dxa"/>
                  <w:tcBorders>
                    <w:top w:val="single" w:sz="4" w:space="0" w:color="auto"/>
                    <w:left w:val="single" w:sz="4" w:space="0" w:color="auto"/>
                    <w:bottom w:val="single" w:sz="4" w:space="0" w:color="auto"/>
                    <w:right w:val="single" w:sz="4" w:space="0" w:color="auto"/>
                  </w:tcBorders>
                </w:tcPr>
                <w:p w14:paraId="5CBB0C50" w14:textId="77777777" w:rsidR="00F37793" w:rsidRDefault="008F33AD">
                  <w:pPr>
                    <w:ind w:left="14"/>
                    <w:rPr>
                      <w:rFonts w:eastAsia="Times New Roman"/>
                      <w:b/>
                      <w:bCs/>
                      <w:color w:val="0070C0"/>
                      <w:lang w:eastAsia="ko-KR"/>
                    </w:rPr>
                  </w:pPr>
                  <w:r>
                    <w:rPr>
                      <w:rFonts w:eastAsia="Times New Roman"/>
                      <w:b/>
                      <w:bCs/>
                      <w:color w:val="0070C0"/>
                      <w:lang w:eastAsia="ko-KR"/>
                    </w:rPr>
                    <w:t>Title</w:t>
                  </w:r>
                </w:p>
              </w:tc>
            </w:tr>
            <w:tr w:rsidR="00F37793" w14:paraId="09FD26D6" w14:textId="77777777">
              <w:tc>
                <w:tcPr>
                  <w:tcW w:w="1276" w:type="dxa"/>
                  <w:tcBorders>
                    <w:top w:val="single" w:sz="4" w:space="0" w:color="auto"/>
                    <w:left w:val="single" w:sz="4" w:space="0" w:color="auto"/>
                    <w:bottom w:val="single" w:sz="4" w:space="0" w:color="auto"/>
                    <w:right w:val="single" w:sz="4" w:space="0" w:color="auto"/>
                  </w:tcBorders>
                </w:tcPr>
                <w:p w14:paraId="009CF7F8" w14:textId="77777777" w:rsidR="00F37793" w:rsidRDefault="008F33AD">
                  <w:pPr>
                    <w:spacing w:after="0"/>
                    <w:ind w:left="602"/>
                    <w:rPr>
                      <w:rFonts w:eastAsia="Times New Roman"/>
                      <w:color w:val="0070C0"/>
                      <w:lang w:eastAsia="ko-KR"/>
                    </w:rPr>
                  </w:pPr>
                  <w:r>
                    <w:rPr>
                      <w:rFonts w:eastAsia="Times New Roman"/>
                      <w:color w:val="0070C0"/>
                      <w:lang w:eastAsia="ko-KR"/>
                    </w:rPr>
                    <w:t>A.3.1.*</w:t>
                  </w:r>
                </w:p>
              </w:tc>
              <w:tc>
                <w:tcPr>
                  <w:tcW w:w="6401" w:type="dxa"/>
                  <w:tcBorders>
                    <w:top w:val="single" w:sz="4" w:space="0" w:color="auto"/>
                    <w:left w:val="single" w:sz="4" w:space="0" w:color="auto"/>
                    <w:bottom w:val="single" w:sz="4" w:space="0" w:color="auto"/>
                    <w:right w:val="single" w:sz="4" w:space="0" w:color="auto"/>
                  </w:tcBorders>
                </w:tcPr>
                <w:p w14:paraId="20E19AD2" w14:textId="77777777" w:rsidR="00F37793" w:rsidRDefault="008F33AD">
                  <w:pPr>
                    <w:spacing w:after="0"/>
                    <w:ind w:left="14"/>
                    <w:rPr>
                      <w:rFonts w:eastAsia="Times New Roman"/>
                      <w:color w:val="0070C0"/>
                      <w:lang w:eastAsia="ko-KR"/>
                    </w:rPr>
                  </w:pPr>
                  <w:r>
                    <w:rPr>
                      <w:rFonts w:eastAsia="Times New Roman"/>
                      <w:color w:val="0070C0"/>
                      <w:lang w:eastAsia="ko-KR"/>
                    </w:rPr>
                    <w:t>… under CCA</w:t>
                  </w:r>
                </w:p>
              </w:tc>
            </w:tr>
            <w:tr w:rsidR="00F37793" w14:paraId="2E365725" w14:textId="77777777">
              <w:tc>
                <w:tcPr>
                  <w:tcW w:w="1276" w:type="dxa"/>
                  <w:tcBorders>
                    <w:top w:val="single" w:sz="4" w:space="0" w:color="auto"/>
                    <w:left w:val="single" w:sz="4" w:space="0" w:color="auto"/>
                    <w:bottom w:val="single" w:sz="4" w:space="0" w:color="auto"/>
                    <w:right w:val="single" w:sz="4" w:space="0" w:color="auto"/>
                  </w:tcBorders>
                </w:tcPr>
                <w:p w14:paraId="4FC795BA" w14:textId="77777777" w:rsidR="00F37793" w:rsidRDefault="008F33AD">
                  <w:pPr>
                    <w:spacing w:after="0"/>
                    <w:ind w:left="602"/>
                    <w:rPr>
                      <w:rFonts w:eastAsia="Times New Roman"/>
                      <w:color w:val="0070C0"/>
                      <w:lang w:eastAsia="ko-KR"/>
                    </w:rPr>
                  </w:pPr>
                  <w:r>
                    <w:rPr>
                      <w:rFonts w:eastAsia="Times New Roman"/>
                      <w:color w:val="0070C0"/>
                      <w:lang w:eastAsia="ko-KR"/>
                    </w:rPr>
                    <w:t>A.3.2.3</w:t>
                  </w:r>
                </w:p>
              </w:tc>
              <w:tc>
                <w:tcPr>
                  <w:tcW w:w="6401" w:type="dxa"/>
                  <w:tcBorders>
                    <w:top w:val="single" w:sz="4" w:space="0" w:color="auto"/>
                    <w:left w:val="single" w:sz="4" w:space="0" w:color="auto"/>
                    <w:bottom w:val="single" w:sz="4" w:space="0" w:color="auto"/>
                    <w:right w:val="single" w:sz="4" w:space="0" w:color="auto"/>
                  </w:tcBorders>
                </w:tcPr>
                <w:p w14:paraId="36C7E8AF" w14:textId="77777777" w:rsidR="00F37793" w:rsidRDefault="008F33AD">
                  <w:pPr>
                    <w:spacing w:after="0"/>
                    <w:ind w:left="14"/>
                    <w:rPr>
                      <w:rFonts w:eastAsia="Times New Roman"/>
                      <w:color w:val="0070C0"/>
                      <w:lang w:eastAsia="ko-KR"/>
                    </w:rPr>
                  </w:pPr>
                  <w:r>
                    <w:rPr>
                      <w:color w:val="0070C0"/>
                    </w:rPr>
                    <w:t>Generic OFDMA Channel Noise Generator (OCNG)</w:t>
                  </w:r>
                  <w:r>
                    <w:rPr>
                      <w:rFonts w:eastAsia="Times New Roman"/>
                      <w:color w:val="0070C0"/>
                      <w:lang w:eastAsia="ko-KR"/>
                    </w:rPr>
                    <w:t xml:space="preserve"> under CCA</w:t>
                  </w:r>
                </w:p>
              </w:tc>
            </w:tr>
            <w:tr w:rsidR="00F37793" w14:paraId="4907F91D" w14:textId="77777777">
              <w:tc>
                <w:tcPr>
                  <w:tcW w:w="1276" w:type="dxa"/>
                  <w:tcBorders>
                    <w:top w:val="single" w:sz="4" w:space="0" w:color="auto"/>
                    <w:left w:val="single" w:sz="4" w:space="0" w:color="auto"/>
                    <w:bottom w:val="single" w:sz="4" w:space="0" w:color="auto"/>
                    <w:right w:val="single" w:sz="4" w:space="0" w:color="auto"/>
                  </w:tcBorders>
                </w:tcPr>
                <w:p w14:paraId="75B9EA8C" w14:textId="77777777" w:rsidR="00F37793" w:rsidRDefault="008F33AD">
                  <w:pPr>
                    <w:spacing w:after="0"/>
                    <w:ind w:left="602"/>
                    <w:rPr>
                      <w:rFonts w:eastAsia="Times New Roman"/>
                      <w:color w:val="0070C0"/>
                      <w:lang w:eastAsia="ko-KR"/>
                    </w:rPr>
                  </w:pPr>
                  <w:r>
                    <w:rPr>
                      <w:rFonts w:eastAsia="Times New Roman"/>
                      <w:color w:val="0070C0"/>
                      <w:lang w:eastAsia="ko-KR"/>
                    </w:rPr>
                    <w:t>A.3.7B</w:t>
                  </w:r>
                </w:p>
              </w:tc>
              <w:tc>
                <w:tcPr>
                  <w:tcW w:w="6401" w:type="dxa"/>
                  <w:tcBorders>
                    <w:top w:val="single" w:sz="4" w:space="0" w:color="auto"/>
                    <w:left w:val="single" w:sz="4" w:space="0" w:color="auto"/>
                    <w:bottom w:val="single" w:sz="4" w:space="0" w:color="auto"/>
                    <w:right w:val="single" w:sz="4" w:space="0" w:color="auto"/>
                  </w:tcBorders>
                </w:tcPr>
                <w:p w14:paraId="78680154" w14:textId="77777777" w:rsidR="00F37793" w:rsidRDefault="008F33AD">
                  <w:pPr>
                    <w:spacing w:after="0"/>
                    <w:ind w:left="14"/>
                    <w:rPr>
                      <w:rFonts w:eastAsia="Times New Roman"/>
                      <w:color w:val="0070C0"/>
                      <w:lang w:eastAsia="ko-KR"/>
                    </w:rPr>
                  </w:pPr>
                  <w:r>
                    <w:rPr>
                      <w:rFonts w:eastAsia="Times New Roman"/>
                      <w:color w:val="0070C0"/>
                      <w:lang w:eastAsia="ko-KR"/>
                    </w:rPr>
                    <w:t xml:space="preserve">EN-DC test setup with </w:t>
                  </w:r>
                  <w:proofErr w:type="spellStart"/>
                  <w:r>
                    <w:rPr>
                      <w:rFonts w:eastAsia="Times New Roman"/>
                      <w:color w:val="0070C0"/>
                      <w:lang w:eastAsia="ko-KR"/>
                    </w:rPr>
                    <w:t>PSCell</w:t>
                  </w:r>
                  <w:proofErr w:type="spellEnd"/>
                  <w:r>
                    <w:rPr>
                      <w:rFonts w:eastAsia="Times New Roman"/>
                      <w:color w:val="0070C0"/>
                      <w:lang w:eastAsia="ko-KR"/>
                    </w:rPr>
                    <w:t xml:space="preserve"> under CCA</w:t>
                  </w:r>
                </w:p>
              </w:tc>
            </w:tr>
            <w:tr w:rsidR="00F37793" w14:paraId="5621B6AF" w14:textId="77777777">
              <w:tc>
                <w:tcPr>
                  <w:tcW w:w="1276" w:type="dxa"/>
                  <w:tcBorders>
                    <w:top w:val="single" w:sz="4" w:space="0" w:color="auto"/>
                    <w:left w:val="single" w:sz="4" w:space="0" w:color="auto"/>
                    <w:bottom w:val="single" w:sz="4" w:space="0" w:color="auto"/>
                    <w:right w:val="single" w:sz="4" w:space="0" w:color="auto"/>
                  </w:tcBorders>
                </w:tcPr>
                <w:p w14:paraId="51ECA247" w14:textId="77777777" w:rsidR="00F37793" w:rsidRDefault="008F33AD">
                  <w:pPr>
                    <w:spacing w:after="0"/>
                    <w:ind w:left="602"/>
                    <w:rPr>
                      <w:rFonts w:eastAsia="Times New Roman"/>
                      <w:color w:val="0070C0"/>
                      <w:lang w:eastAsia="ko-KR"/>
                    </w:rPr>
                  </w:pPr>
                  <w:r>
                    <w:rPr>
                      <w:rFonts w:eastAsia="Times New Roman"/>
                      <w:color w:val="0070C0"/>
                      <w:lang w:eastAsia="ko-KR"/>
                    </w:rPr>
                    <w:t>A..3.8.4</w:t>
                  </w:r>
                </w:p>
              </w:tc>
              <w:tc>
                <w:tcPr>
                  <w:tcW w:w="6401" w:type="dxa"/>
                  <w:tcBorders>
                    <w:top w:val="single" w:sz="4" w:space="0" w:color="auto"/>
                    <w:left w:val="single" w:sz="4" w:space="0" w:color="auto"/>
                    <w:bottom w:val="single" w:sz="4" w:space="0" w:color="auto"/>
                    <w:right w:val="single" w:sz="4" w:space="0" w:color="auto"/>
                  </w:tcBorders>
                </w:tcPr>
                <w:p w14:paraId="7E1A6856" w14:textId="77777777" w:rsidR="00F37793" w:rsidRDefault="008F33AD">
                  <w:pPr>
                    <w:spacing w:after="0"/>
                    <w:ind w:left="14"/>
                    <w:rPr>
                      <w:rFonts w:eastAsia="Times New Roman"/>
                      <w:color w:val="0070C0"/>
                      <w:lang w:eastAsia="ko-KR"/>
                    </w:rPr>
                  </w:pPr>
                  <w:r>
                    <w:rPr>
                      <w:rFonts w:eastAsia="Times New Roman"/>
                      <w:color w:val="0070C0"/>
                      <w:lang w:eastAsia="ko-KR"/>
                    </w:rPr>
                    <w:t>PRACH configuration under CCA</w:t>
                  </w:r>
                </w:p>
              </w:tc>
            </w:tr>
            <w:tr w:rsidR="00F37793" w14:paraId="56BA0D22" w14:textId="77777777">
              <w:tc>
                <w:tcPr>
                  <w:tcW w:w="1276" w:type="dxa"/>
                  <w:tcBorders>
                    <w:top w:val="single" w:sz="4" w:space="0" w:color="auto"/>
                    <w:left w:val="single" w:sz="4" w:space="0" w:color="auto"/>
                    <w:bottom w:val="single" w:sz="4" w:space="0" w:color="auto"/>
                    <w:right w:val="single" w:sz="4" w:space="0" w:color="auto"/>
                  </w:tcBorders>
                </w:tcPr>
                <w:p w14:paraId="666A32C3" w14:textId="77777777" w:rsidR="00F37793" w:rsidRDefault="008F33AD">
                  <w:pPr>
                    <w:spacing w:after="0"/>
                    <w:ind w:left="602"/>
                    <w:rPr>
                      <w:rFonts w:eastAsia="Times New Roman"/>
                      <w:color w:val="0070C0"/>
                      <w:lang w:eastAsia="ko-KR"/>
                    </w:rPr>
                  </w:pPr>
                  <w:r>
                    <w:rPr>
                      <w:rFonts w:eastAsia="Times New Roman"/>
                      <w:color w:val="0070C0"/>
                      <w:lang w:eastAsia="ko-KR"/>
                    </w:rPr>
                    <w:t>A.3.10A</w:t>
                  </w:r>
                </w:p>
              </w:tc>
              <w:tc>
                <w:tcPr>
                  <w:tcW w:w="6401" w:type="dxa"/>
                  <w:tcBorders>
                    <w:top w:val="single" w:sz="4" w:space="0" w:color="auto"/>
                    <w:left w:val="single" w:sz="4" w:space="0" w:color="auto"/>
                    <w:bottom w:val="single" w:sz="4" w:space="0" w:color="auto"/>
                    <w:right w:val="single" w:sz="4" w:space="0" w:color="auto"/>
                  </w:tcBorders>
                </w:tcPr>
                <w:p w14:paraId="132A3EDB" w14:textId="77777777" w:rsidR="00F37793" w:rsidRDefault="008F33AD">
                  <w:pPr>
                    <w:spacing w:after="0"/>
                    <w:ind w:left="14"/>
                    <w:rPr>
                      <w:rFonts w:eastAsia="Times New Roman"/>
                      <w:color w:val="0070C0"/>
                      <w:lang w:eastAsia="ko-KR"/>
                    </w:rPr>
                  </w:pPr>
                  <w:r>
                    <w:rPr>
                      <w:rFonts w:eastAsia="Times New Roman"/>
                      <w:color w:val="0070C0"/>
                      <w:lang w:eastAsia="ko-KR"/>
                    </w:rPr>
                    <w:t>SSB configurations under CCA</w:t>
                  </w:r>
                </w:p>
              </w:tc>
            </w:tr>
            <w:tr w:rsidR="00F37793" w14:paraId="41324074" w14:textId="77777777">
              <w:tc>
                <w:tcPr>
                  <w:tcW w:w="1276" w:type="dxa"/>
                  <w:tcBorders>
                    <w:top w:val="single" w:sz="4" w:space="0" w:color="auto"/>
                    <w:left w:val="single" w:sz="4" w:space="0" w:color="auto"/>
                    <w:bottom w:val="single" w:sz="4" w:space="0" w:color="auto"/>
                    <w:right w:val="single" w:sz="4" w:space="0" w:color="auto"/>
                  </w:tcBorders>
                </w:tcPr>
                <w:p w14:paraId="3A96A652" w14:textId="77777777" w:rsidR="00F37793" w:rsidRDefault="008F33AD">
                  <w:pPr>
                    <w:spacing w:after="0"/>
                    <w:ind w:left="602"/>
                    <w:rPr>
                      <w:rFonts w:eastAsia="Times New Roman"/>
                      <w:color w:val="0070C0"/>
                      <w:lang w:eastAsia="ko-KR"/>
                    </w:rPr>
                  </w:pPr>
                  <w:r>
                    <w:rPr>
                      <w:rFonts w:eastAsia="Times New Roman"/>
                      <w:color w:val="0070C0"/>
                      <w:lang w:eastAsia="ko-KR"/>
                    </w:rPr>
                    <w:t>A.3.16A</w:t>
                  </w:r>
                </w:p>
              </w:tc>
              <w:tc>
                <w:tcPr>
                  <w:tcW w:w="6401" w:type="dxa"/>
                  <w:tcBorders>
                    <w:top w:val="single" w:sz="4" w:space="0" w:color="auto"/>
                    <w:left w:val="single" w:sz="4" w:space="0" w:color="auto"/>
                    <w:bottom w:val="single" w:sz="4" w:space="0" w:color="auto"/>
                    <w:right w:val="single" w:sz="4" w:space="0" w:color="auto"/>
                  </w:tcBorders>
                </w:tcPr>
                <w:p w14:paraId="407770E1" w14:textId="77777777" w:rsidR="00F37793" w:rsidRDefault="008F33AD">
                  <w:pPr>
                    <w:spacing w:after="0"/>
                    <w:ind w:left="14"/>
                    <w:rPr>
                      <w:rFonts w:eastAsia="Times New Roman"/>
                      <w:color w:val="0070C0"/>
                      <w:lang w:eastAsia="ko-KR"/>
                    </w:rPr>
                  </w:pPr>
                  <w:r>
                    <w:rPr>
                      <w:rFonts w:eastAsia="Times New Roman"/>
                      <w:color w:val="0070C0"/>
                      <w:lang w:eastAsia="ko-KR"/>
                    </w:rPr>
                    <w:t>TCI state configurations under CCA</w:t>
                  </w:r>
                </w:p>
              </w:tc>
            </w:tr>
            <w:tr w:rsidR="00F37793" w14:paraId="2AE77073" w14:textId="77777777">
              <w:tc>
                <w:tcPr>
                  <w:tcW w:w="1276" w:type="dxa"/>
                  <w:tcBorders>
                    <w:top w:val="single" w:sz="4" w:space="0" w:color="auto"/>
                    <w:left w:val="single" w:sz="4" w:space="0" w:color="auto"/>
                    <w:bottom w:val="single" w:sz="4" w:space="0" w:color="auto"/>
                    <w:right w:val="single" w:sz="4" w:space="0" w:color="auto"/>
                  </w:tcBorders>
                </w:tcPr>
                <w:p w14:paraId="3FDF7E61" w14:textId="77777777" w:rsidR="00F37793" w:rsidRDefault="008F33AD">
                  <w:pPr>
                    <w:spacing w:after="0"/>
                    <w:ind w:left="602"/>
                    <w:rPr>
                      <w:rFonts w:eastAsia="Times New Roman"/>
                      <w:color w:val="0070C0"/>
                      <w:lang w:eastAsia="ko-KR"/>
                    </w:rPr>
                  </w:pPr>
                  <w:r>
                    <w:rPr>
                      <w:rFonts w:eastAsia="Times New Roman"/>
                      <w:color w:val="0070C0"/>
                      <w:lang w:eastAsia="ko-KR"/>
                    </w:rPr>
                    <w:t>A.3.19</w:t>
                  </w:r>
                </w:p>
              </w:tc>
              <w:tc>
                <w:tcPr>
                  <w:tcW w:w="6401" w:type="dxa"/>
                  <w:tcBorders>
                    <w:top w:val="single" w:sz="4" w:space="0" w:color="auto"/>
                    <w:left w:val="single" w:sz="4" w:space="0" w:color="auto"/>
                    <w:bottom w:val="single" w:sz="4" w:space="0" w:color="auto"/>
                    <w:right w:val="single" w:sz="4" w:space="0" w:color="auto"/>
                  </w:tcBorders>
                </w:tcPr>
                <w:p w14:paraId="7C0019B7" w14:textId="77777777" w:rsidR="00F37793" w:rsidRDefault="008F33AD">
                  <w:pPr>
                    <w:spacing w:after="0"/>
                    <w:ind w:left="14"/>
                    <w:rPr>
                      <w:rFonts w:eastAsia="Times New Roman"/>
                      <w:color w:val="0070C0"/>
                      <w:lang w:eastAsia="ko-KR"/>
                    </w:rPr>
                  </w:pPr>
                  <w:r>
                    <w:rPr>
                      <w:rFonts w:eastAsia="Times New Roman"/>
                      <w:color w:val="0070C0"/>
                      <w:lang w:eastAsia="ko-KR"/>
                    </w:rPr>
                    <w:t>Discovery Burst Transmission Window configuration under CCA</w:t>
                  </w:r>
                </w:p>
              </w:tc>
            </w:tr>
            <w:tr w:rsidR="00F37793" w14:paraId="18F6D746" w14:textId="77777777">
              <w:tc>
                <w:tcPr>
                  <w:tcW w:w="1276" w:type="dxa"/>
                  <w:tcBorders>
                    <w:top w:val="single" w:sz="4" w:space="0" w:color="auto"/>
                    <w:left w:val="single" w:sz="4" w:space="0" w:color="auto"/>
                    <w:bottom w:val="single" w:sz="4" w:space="0" w:color="auto"/>
                    <w:right w:val="single" w:sz="4" w:space="0" w:color="auto"/>
                  </w:tcBorders>
                </w:tcPr>
                <w:p w14:paraId="0BD1C612" w14:textId="77777777" w:rsidR="00F37793" w:rsidRDefault="008F33AD">
                  <w:pPr>
                    <w:spacing w:after="0"/>
                    <w:ind w:left="602"/>
                    <w:rPr>
                      <w:rFonts w:eastAsia="Times New Roman"/>
                      <w:color w:val="0070C0"/>
                      <w:lang w:eastAsia="ko-KR"/>
                    </w:rPr>
                  </w:pPr>
                  <w:r>
                    <w:rPr>
                      <w:rFonts w:eastAsia="Times New Roman"/>
                      <w:color w:val="0070C0"/>
                      <w:lang w:eastAsia="ko-KR"/>
                    </w:rPr>
                    <w:t>A.3.20</w:t>
                  </w:r>
                </w:p>
              </w:tc>
              <w:tc>
                <w:tcPr>
                  <w:tcW w:w="6401" w:type="dxa"/>
                  <w:tcBorders>
                    <w:top w:val="single" w:sz="4" w:space="0" w:color="auto"/>
                    <w:left w:val="single" w:sz="4" w:space="0" w:color="auto"/>
                    <w:bottom w:val="single" w:sz="4" w:space="0" w:color="auto"/>
                    <w:right w:val="single" w:sz="4" w:space="0" w:color="auto"/>
                  </w:tcBorders>
                </w:tcPr>
                <w:p w14:paraId="09A84F4C" w14:textId="77777777" w:rsidR="00F37793" w:rsidRDefault="008F33AD">
                  <w:pPr>
                    <w:spacing w:after="0"/>
                    <w:ind w:left="14"/>
                    <w:rPr>
                      <w:rFonts w:eastAsia="Times New Roman"/>
                      <w:color w:val="0070C0"/>
                      <w:lang w:eastAsia="ko-KR"/>
                    </w:rPr>
                  </w:pPr>
                  <w:r>
                    <w:rPr>
                      <w:rFonts w:eastAsia="Times New Roman"/>
                      <w:color w:val="0070C0"/>
                      <w:lang w:eastAsia="ko-KR"/>
                    </w:rPr>
                    <w:t>Signal transmission model under CCA</w:t>
                  </w:r>
                </w:p>
              </w:tc>
            </w:tr>
            <w:tr w:rsidR="00F37793" w14:paraId="279E42E8" w14:textId="77777777">
              <w:tc>
                <w:tcPr>
                  <w:tcW w:w="7677" w:type="dxa"/>
                  <w:gridSpan w:val="2"/>
                  <w:tcBorders>
                    <w:top w:val="single" w:sz="4" w:space="0" w:color="auto"/>
                    <w:left w:val="single" w:sz="4" w:space="0" w:color="auto"/>
                    <w:bottom w:val="single" w:sz="4" w:space="0" w:color="auto"/>
                    <w:right w:val="single" w:sz="4" w:space="0" w:color="auto"/>
                  </w:tcBorders>
                </w:tcPr>
                <w:p w14:paraId="50AD68E7" w14:textId="77777777" w:rsidR="00F37793" w:rsidRDefault="008F33AD">
                  <w:pPr>
                    <w:spacing w:after="0"/>
                    <w:rPr>
                      <w:rFonts w:eastAsia="Times New Roman"/>
                      <w:color w:val="0070C0"/>
                      <w:lang w:eastAsia="ko-KR"/>
                    </w:rPr>
                  </w:pPr>
                  <w:r>
                    <w:rPr>
                      <w:rFonts w:eastAsia="Times New Roman"/>
                      <w:color w:val="0070C0"/>
                      <w:lang w:eastAsia="ko-KR"/>
                    </w:rPr>
                    <w:t>NOTE: “*” denotes different relevant sub sections</w:t>
                  </w:r>
                </w:p>
              </w:tc>
            </w:tr>
          </w:tbl>
          <w:p w14:paraId="7D7981B7" w14:textId="77777777" w:rsidR="00F37793" w:rsidRDefault="00F37793">
            <w:pPr>
              <w:spacing w:after="120" w:line="259" w:lineRule="auto"/>
              <w:ind w:left="1656"/>
              <w:rPr>
                <w:iCs/>
                <w:lang w:eastAsia="zh-CN"/>
              </w:rPr>
            </w:pPr>
          </w:p>
          <w:p w14:paraId="6D7F32FA" w14:textId="77777777" w:rsidR="00F37793" w:rsidRPr="001F0B5B" w:rsidRDefault="008F33AD">
            <w:pPr>
              <w:numPr>
                <w:ilvl w:val="0"/>
                <w:numId w:val="6"/>
              </w:numPr>
              <w:overflowPunct/>
              <w:autoSpaceDE/>
              <w:autoSpaceDN/>
              <w:adjustRightInd/>
              <w:spacing w:after="120" w:line="259" w:lineRule="auto"/>
              <w:ind w:left="720"/>
              <w:textAlignment w:val="auto"/>
              <w:rPr>
                <w:color w:val="0070C0"/>
                <w:lang w:eastAsia="zh-CN"/>
              </w:rPr>
            </w:pPr>
            <w:r w:rsidRPr="001F0B5B">
              <w:rPr>
                <w:color w:val="0070C0"/>
                <w:lang w:eastAsia="zh-CN"/>
              </w:rPr>
              <w:t>Recommended WF</w:t>
            </w:r>
          </w:p>
          <w:p w14:paraId="43D39F73" w14:textId="77777777" w:rsidR="00F37793" w:rsidRPr="001F0B5B" w:rsidRDefault="008F33AD">
            <w:pPr>
              <w:numPr>
                <w:ilvl w:val="2"/>
                <w:numId w:val="6"/>
              </w:numPr>
              <w:overflowPunct/>
              <w:autoSpaceDE/>
              <w:autoSpaceDN/>
              <w:adjustRightInd/>
              <w:spacing w:after="120" w:line="259" w:lineRule="auto"/>
              <w:ind w:left="2206"/>
              <w:textAlignment w:val="auto"/>
              <w:rPr>
                <w:lang w:eastAsia="zh-CN"/>
              </w:rPr>
            </w:pPr>
            <w:r w:rsidRPr="001F0B5B">
              <w:rPr>
                <w:b/>
                <w:bCs/>
                <w:lang w:eastAsia="zh-CN"/>
              </w:rPr>
              <w:t xml:space="preserve"> Discuss the proposal in the first round. </w:t>
            </w:r>
          </w:p>
          <w:p w14:paraId="2898D7B8" w14:textId="77777777" w:rsidR="00F37793" w:rsidRDefault="00F37793">
            <w:pPr>
              <w:rPr>
                <w:i/>
                <w:color w:val="0070C0"/>
                <w:lang w:eastAsia="zh-CN"/>
              </w:rPr>
            </w:pPr>
          </w:p>
        </w:tc>
      </w:tr>
      <w:tr w:rsidR="00F37793" w14:paraId="550B2440" w14:textId="77777777">
        <w:tc>
          <w:tcPr>
            <w:tcW w:w="9631" w:type="dxa"/>
          </w:tcPr>
          <w:p w14:paraId="1658503E" w14:textId="602F2982" w:rsidR="00F37793" w:rsidRDefault="008F33AD">
            <w:pPr>
              <w:spacing w:after="120"/>
              <w:rPr>
                <w:bCs/>
                <w:lang w:val="en-US" w:eastAsia="zh-CN"/>
              </w:rPr>
            </w:pPr>
            <w:r>
              <w:rPr>
                <w:rFonts w:hint="eastAsia"/>
                <w:bCs/>
                <w:lang w:val="en-US" w:eastAsia="zh-CN"/>
              </w:rPr>
              <w:lastRenderedPageBreak/>
              <w:t>ZTE: Can agree on Option 1.</w:t>
            </w:r>
          </w:p>
        </w:tc>
      </w:tr>
      <w:tr w:rsidR="00F37793" w14:paraId="26896467" w14:textId="77777777">
        <w:tc>
          <w:tcPr>
            <w:tcW w:w="9631" w:type="dxa"/>
          </w:tcPr>
          <w:p w14:paraId="277AA144" w14:textId="34D17522" w:rsidR="00F37793" w:rsidRDefault="00D5773A">
            <w:pPr>
              <w:spacing w:after="120"/>
              <w:rPr>
                <w:bCs/>
                <w:lang w:eastAsia="ko-KR"/>
              </w:rPr>
            </w:pPr>
            <w:r>
              <w:rPr>
                <w:bCs/>
                <w:lang w:eastAsia="ko-KR"/>
              </w:rPr>
              <w:t>Ericsson: support option 1</w:t>
            </w:r>
          </w:p>
        </w:tc>
      </w:tr>
      <w:tr w:rsidR="00F37793" w14:paraId="71969949" w14:textId="77777777">
        <w:tc>
          <w:tcPr>
            <w:tcW w:w="9631" w:type="dxa"/>
          </w:tcPr>
          <w:p w14:paraId="7FDD8DD1" w14:textId="029CE1FE" w:rsidR="00F37793" w:rsidRDefault="00350B5D">
            <w:pPr>
              <w:spacing w:after="120"/>
              <w:rPr>
                <w:bCs/>
                <w:lang w:eastAsia="ko-KR"/>
              </w:rPr>
            </w:pPr>
            <w:r>
              <w:rPr>
                <w:bCs/>
                <w:lang w:eastAsia="ko-KR"/>
              </w:rPr>
              <w:t>Qualcomm</w:t>
            </w:r>
            <w:r w:rsidR="008F33AD">
              <w:rPr>
                <w:bCs/>
                <w:lang w:eastAsia="ko-KR"/>
              </w:rPr>
              <w:t>:</w:t>
            </w:r>
            <w:r>
              <w:rPr>
                <w:bCs/>
                <w:lang w:eastAsia="ko-KR"/>
              </w:rPr>
              <w:t xml:space="preserve"> </w:t>
            </w:r>
            <w:r w:rsidR="004B7D2B">
              <w:rPr>
                <w:bCs/>
                <w:lang w:eastAsia="ko-KR"/>
              </w:rPr>
              <w:t>Option 1 looks fine.</w:t>
            </w:r>
          </w:p>
        </w:tc>
      </w:tr>
      <w:tr w:rsidR="00E267C1" w14:paraId="3E32E689" w14:textId="77777777">
        <w:tc>
          <w:tcPr>
            <w:tcW w:w="9631" w:type="dxa"/>
          </w:tcPr>
          <w:p w14:paraId="64C394DE" w14:textId="4E51A116" w:rsidR="00E267C1" w:rsidDel="00350B5D" w:rsidRDefault="00E267C1">
            <w:pPr>
              <w:spacing w:after="120"/>
              <w:rPr>
                <w:bCs/>
                <w:lang w:eastAsia="ko-KR"/>
              </w:rPr>
            </w:pPr>
            <w:r>
              <w:rPr>
                <w:bCs/>
                <w:lang w:eastAsia="ko-KR"/>
              </w:rPr>
              <w:t>Nokia: Option 1 is fine.</w:t>
            </w:r>
          </w:p>
        </w:tc>
      </w:tr>
    </w:tbl>
    <w:p w14:paraId="39838A38" w14:textId="77777777" w:rsidR="00F37793" w:rsidRDefault="00F37793">
      <w:pPr>
        <w:rPr>
          <w:i/>
          <w:color w:val="0070C0"/>
          <w:lang w:eastAsia="zh-CN"/>
        </w:rPr>
      </w:pPr>
    </w:p>
    <w:p w14:paraId="065A5433" w14:textId="77777777" w:rsidR="00F37793" w:rsidRDefault="008F33AD">
      <w:pPr>
        <w:pStyle w:val="Heading3"/>
        <w:rPr>
          <w:lang w:val="en-US"/>
        </w:rPr>
      </w:pPr>
      <w:bookmarkStart w:id="24" w:name="_Ref55120811"/>
      <w:r>
        <w:rPr>
          <w:lang w:val="en-US"/>
        </w:rPr>
        <w:t>Sub-topic 3-2: RRM tests scope and applicability rules</w:t>
      </w:r>
      <w:bookmarkEnd w:id="24"/>
    </w:p>
    <w:p w14:paraId="525CD170" w14:textId="77777777" w:rsidR="00F37793" w:rsidRDefault="008F33AD">
      <w:pPr>
        <w:rPr>
          <w:lang w:val="en-US" w:eastAsia="zh-CN"/>
        </w:rPr>
      </w:pPr>
      <w:r>
        <w:rPr>
          <w:lang w:val="en-US" w:eastAsia="zh-CN"/>
        </w:rPr>
        <w:t>Issues to be treated in this sub-topic:</w:t>
      </w:r>
    </w:p>
    <w:p w14:paraId="4DDB9645" w14:textId="77777777" w:rsidR="00F37793" w:rsidRDefault="008F33AD">
      <w:pPr>
        <w:rPr>
          <w:lang w:val="en-US" w:eastAsia="zh-CN"/>
        </w:rPr>
      </w:pPr>
      <w:r>
        <w:rPr>
          <w:lang w:val="en-US" w:eastAsia="zh-CN"/>
        </w:rPr>
        <w:tab/>
        <w:t>Issue 3-2-1: RRM tests scope – general principle to define a test case list</w:t>
      </w:r>
    </w:p>
    <w:p w14:paraId="7C20B412" w14:textId="77777777" w:rsidR="00F37793" w:rsidRDefault="008F33AD">
      <w:pPr>
        <w:rPr>
          <w:lang w:val="en-US" w:eastAsia="zh-CN"/>
        </w:rPr>
      </w:pPr>
      <w:r>
        <w:rPr>
          <w:lang w:val="en-US" w:eastAsia="zh-CN"/>
        </w:rPr>
        <w:tab/>
        <w:t>Issue 3-2-2: RRM tests scope – legacy test cases for SA NR-U</w:t>
      </w:r>
    </w:p>
    <w:p w14:paraId="0DA92308" w14:textId="77777777" w:rsidR="00F37793" w:rsidRDefault="008F33AD">
      <w:pPr>
        <w:ind w:left="284"/>
        <w:rPr>
          <w:lang w:val="en-US" w:eastAsia="zh-CN"/>
        </w:rPr>
      </w:pPr>
      <w:r>
        <w:rPr>
          <w:lang w:val="en-US" w:eastAsia="zh-CN"/>
        </w:rPr>
        <w:t>Issue 3-2-3: RRM tests scope – NR-U scenarios to be covered  by NR-U test cases</w:t>
      </w:r>
    </w:p>
    <w:p w14:paraId="2CB1B390" w14:textId="77777777" w:rsidR="00F37793" w:rsidRDefault="008F33AD">
      <w:pPr>
        <w:ind w:left="284"/>
        <w:rPr>
          <w:lang w:val="en-US" w:eastAsia="zh-CN"/>
        </w:rPr>
      </w:pPr>
      <w:r>
        <w:rPr>
          <w:lang w:val="en-US" w:eastAsia="zh-CN"/>
        </w:rPr>
        <w:fldChar w:fldCharType="begin"/>
      </w:r>
      <w:r>
        <w:rPr>
          <w:lang w:val="en-US" w:eastAsia="zh-CN"/>
        </w:rPr>
        <w:instrText xml:space="preserve"> REF _Ref55121279 \h  \* MERGEFORMAT </w:instrText>
      </w:r>
      <w:r>
        <w:rPr>
          <w:lang w:val="en-US" w:eastAsia="zh-CN"/>
        </w:rPr>
      </w:r>
      <w:r>
        <w:rPr>
          <w:lang w:val="en-US" w:eastAsia="zh-CN"/>
        </w:rPr>
        <w:fldChar w:fldCharType="separate"/>
      </w:r>
      <w:r>
        <w:t>Issue 3-2-4: Applicability rules</w:t>
      </w:r>
      <w:r>
        <w:rPr>
          <w:lang w:val="en-US" w:eastAsia="zh-CN"/>
        </w:rPr>
        <w:fldChar w:fldCharType="end"/>
      </w:r>
    </w:p>
    <w:p w14:paraId="384263FE" w14:textId="77777777" w:rsidR="00F37793" w:rsidRDefault="008F33AD">
      <w:pPr>
        <w:pStyle w:val="Heading4"/>
        <w:rPr>
          <w:lang w:val="en-US"/>
        </w:rPr>
      </w:pPr>
      <w:bookmarkStart w:id="25" w:name="_Ref55121274"/>
      <w:r>
        <w:rPr>
          <w:lang w:val="en-US"/>
        </w:rPr>
        <w:t xml:space="preserve">Issue 3-2-1: </w:t>
      </w:r>
      <w:bookmarkEnd w:id="25"/>
      <w:r>
        <w:rPr>
          <w:lang w:val="en-US"/>
        </w:rPr>
        <w:t>RRM tests scope – general principle to define a test case list</w:t>
      </w:r>
    </w:p>
    <w:tbl>
      <w:tblPr>
        <w:tblStyle w:val="TableGrid"/>
        <w:tblW w:w="0" w:type="auto"/>
        <w:tblLook w:val="04A0" w:firstRow="1" w:lastRow="0" w:firstColumn="1" w:lastColumn="0" w:noHBand="0" w:noVBand="1"/>
      </w:tblPr>
      <w:tblGrid>
        <w:gridCol w:w="9631"/>
      </w:tblGrid>
      <w:tr w:rsidR="00F37793" w14:paraId="27052337" w14:textId="77777777">
        <w:tc>
          <w:tcPr>
            <w:tcW w:w="9631" w:type="dxa"/>
          </w:tcPr>
          <w:p w14:paraId="6602E874"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3-2-1: RRM tests scope – general principle to define a test case list</w:t>
            </w:r>
          </w:p>
          <w:p w14:paraId="189C9A89"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4AE13EEE" w14:textId="77777777" w:rsidR="00F37793" w:rsidRDefault="008F33AD">
            <w:pPr>
              <w:numPr>
                <w:ilvl w:val="1"/>
                <w:numId w:val="6"/>
              </w:numPr>
              <w:spacing w:after="120" w:line="259" w:lineRule="auto"/>
              <w:rPr>
                <w:iCs/>
                <w:color w:val="0070C0"/>
                <w:lang w:eastAsia="zh-CN"/>
              </w:rPr>
            </w:pPr>
            <w:r>
              <w:rPr>
                <w:iCs/>
                <w:color w:val="0070C0"/>
                <w:lang w:eastAsia="zh-CN"/>
              </w:rPr>
              <w:t>Proposal 1 (Nokia, Nokia Shanghai Bell, R4-2015391): RAN4 to define test cases for all core requirements that were changed or created during the NR-U RRM core work.</w:t>
            </w:r>
          </w:p>
          <w:p w14:paraId="3E37FD0A" w14:textId="77777777" w:rsidR="00F37793" w:rsidRDefault="00F37793">
            <w:pPr>
              <w:spacing w:after="120" w:line="259" w:lineRule="auto"/>
              <w:ind w:left="1656"/>
              <w:rPr>
                <w:iCs/>
                <w:color w:val="0070C0"/>
                <w:lang w:eastAsia="zh-CN"/>
              </w:rPr>
            </w:pPr>
          </w:p>
          <w:p w14:paraId="04F3348A" w14:textId="77777777" w:rsidR="00F37793" w:rsidRPr="00B24DE8" w:rsidRDefault="008F33AD">
            <w:pPr>
              <w:numPr>
                <w:ilvl w:val="0"/>
                <w:numId w:val="6"/>
              </w:numPr>
              <w:overflowPunct/>
              <w:autoSpaceDE/>
              <w:autoSpaceDN/>
              <w:adjustRightInd/>
              <w:spacing w:after="120" w:line="259" w:lineRule="auto"/>
              <w:ind w:left="720"/>
              <w:textAlignment w:val="auto"/>
              <w:rPr>
                <w:color w:val="0070C0"/>
                <w:lang w:eastAsia="zh-CN"/>
              </w:rPr>
            </w:pPr>
            <w:r w:rsidRPr="00B24DE8">
              <w:rPr>
                <w:color w:val="0070C0"/>
                <w:lang w:eastAsia="zh-CN"/>
              </w:rPr>
              <w:t>Recommended WF</w:t>
            </w:r>
          </w:p>
          <w:p w14:paraId="013345B0" w14:textId="77777777" w:rsidR="00F37793" w:rsidRDefault="008F33AD">
            <w:pPr>
              <w:spacing w:after="120" w:line="259" w:lineRule="auto"/>
              <w:rPr>
                <w:b/>
                <w:bCs/>
                <w:iCs/>
                <w:color w:val="0070C0"/>
                <w:lang w:eastAsia="zh-CN"/>
              </w:rPr>
            </w:pPr>
            <w:r w:rsidRPr="00B24DE8">
              <w:rPr>
                <w:iCs/>
                <w:color w:val="0070C0"/>
                <w:lang w:eastAsia="zh-CN"/>
              </w:rPr>
              <w:t xml:space="preserve">                                </w:t>
            </w:r>
            <w:r w:rsidRPr="00B24DE8">
              <w:rPr>
                <w:b/>
                <w:bCs/>
                <w:iCs/>
                <w:color w:val="000000" w:themeColor="text1"/>
                <w:lang w:eastAsia="zh-CN"/>
              </w:rPr>
              <w:t>Is Proposal 1 agreeable?</w:t>
            </w:r>
          </w:p>
        </w:tc>
      </w:tr>
      <w:tr w:rsidR="00F37793" w14:paraId="1D6FD35B" w14:textId="77777777">
        <w:tc>
          <w:tcPr>
            <w:tcW w:w="9631" w:type="dxa"/>
          </w:tcPr>
          <w:p w14:paraId="0B24CA41" w14:textId="56CA7EB7" w:rsidR="00F37793" w:rsidRDefault="00F80B17">
            <w:pPr>
              <w:spacing w:after="120"/>
              <w:rPr>
                <w:bCs/>
                <w:lang w:eastAsia="ko-KR"/>
              </w:rPr>
            </w:pPr>
            <w:r>
              <w:rPr>
                <w:bCs/>
                <w:lang w:eastAsia="ko-KR"/>
              </w:rPr>
              <w:t>MTK: Disagree with Proposal 1. We prefer to discuss it case by case as listed in issue 3-3-1, to reduce the number of tests.</w:t>
            </w:r>
          </w:p>
        </w:tc>
      </w:tr>
      <w:tr w:rsidR="00F37793" w14:paraId="7498B78C" w14:textId="77777777">
        <w:tc>
          <w:tcPr>
            <w:tcW w:w="9631" w:type="dxa"/>
          </w:tcPr>
          <w:p w14:paraId="660BFA93" w14:textId="18835E94" w:rsidR="00F37793" w:rsidRDefault="001F4EBE">
            <w:pPr>
              <w:spacing w:after="120"/>
              <w:rPr>
                <w:bCs/>
                <w:lang w:eastAsia="ko-KR"/>
              </w:rPr>
            </w:pPr>
            <w:r>
              <w:rPr>
                <w:bCs/>
                <w:lang w:eastAsia="ko-KR"/>
              </w:rPr>
              <w:t>Ericsson: not only the newly introduced/changed requirements need to be tested; better to focus on the list on case-by-case basis.</w:t>
            </w:r>
          </w:p>
        </w:tc>
      </w:tr>
      <w:tr w:rsidR="00F37793" w14:paraId="5422475A" w14:textId="77777777">
        <w:tc>
          <w:tcPr>
            <w:tcW w:w="9631" w:type="dxa"/>
          </w:tcPr>
          <w:p w14:paraId="21C66BCC" w14:textId="02D00346" w:rsidR="00F37793" w:rsidRDefault="008F1967">
            <w:pPr>
              <w:spacing w:after="120"/>
              <w:rPr>
                <w:bCs/>
                <w:lang w:eastAsia="ko-KR"/>
              </w:rPr>
            </w:pPr>
            <w:r>
              <w:rPr>
                <w:bCs/>
                <w:lang w:eastAsia="ko-KR"/>
              </w:rPr>
              <w:t xml:space="preserve">Apple: fine with the principle, but how to further down select needs to be done case by case. </w:t>
            </w:r>
          </w:p>
        </w:tc>
      </w:tr>
      <w:tr w:rsidR="004B7D2B" w14:paraId="7892720A" w14:textId="77777777">
        <w:tc>
          <w:tcPr>
            <w:tcW w:w="9631" w:type="dxa"/>
          </w:tcPr>
          <w:p w14:paraId="7426337F" w14:textId="27117AB6" w:rsidR="004B7D2B" w:rsidDel="008F1967" w:rsidRDefault="004B7D2B">
            <w:pPr>
              <w:spacing w:after="120"/>
              <w:rPr>
                <w:bCs/>
                <w:lang w:eastAsia="ko-KR"/>
              </w:rPr>
            </w:pPr>
            <w:r>
              <w:rPr>
                <w:bCs/>
                <w:lang w:eastAsia="ko-KR"/>
              </w:rPr>
              <w:t xml:space="preserve">Qualcomm: </w:t>
            </w:r>
            <w:r w:rsidR="000217D0">
              <w:rPr>
                <w:bCs/>
                <w:lang w:eastAsia="ko-KR"/>
              </w:rPr>
              <w:t>Need to discuss on case by case basis.</w:t>
            </w:r>
          </w:p>
        </w:tc>
      </w:tr>
      <w:tr w:rsidR="00E267C1" w14:paraId="35F41E8B" w14:textId="77777777">
        <w:tc>
          <w:tcPr>
            <w:tcW w:w="9631" w:type="dxa"/>
          </w:tcPr>
          <w:p w14:paraId="078C8C6E" w14:textId="6C8ECF11" w:rsidR="00E267C1" w:rsidRDefault="00E267C1">
            <w:pPr>
              <w:spacing w:after="120"/>
              <w:rPr>
                <w:bCs/>
                <w:lang w:eastAsia="ko-KR"/>
              </w:rPr>
            </w:pPr>
            <w:r>
              <w:rPr>
                <w:bCs/>
                <w:lang w:eastAsia="ko-KR"/>
              </w:rPr>
              <w:lastRenderedPageBreak/>
              <w:t>Nokia: the intention of the proposal was not to exclude other test cases, but to ensure that at least the new core requirements (or ones that were modified during the WI) would be tested. But it is fine to take this discussion on case-by-case basis.</w:t>
            </w:r>
          </w:p>
        </w:tc>
      </w:tr>
    </w:tbl>
    <w:p w14:paraId="42182428" w14:textId="77777777" w:rsidR="00F37793" w:rsidRDefault="00F37793">
      <w:pPr>
        <w:rPr>
          <w:highlight w:val="cyan"/>
          <w:lang w:val="en-US" w:eastAsia="zh-CN"/>
        </w:rPr>
      </w:pPr>
    </w:p>
    <w:p w14:paraId="332FF1EB" w14:textId="77777777" w:rsidR="00F37793" w:rsidRDefault="008F33AD">
      <w:pPr>
        <w:pStyle w:val="Heading4"/>
        <w:rPr>
          <w:lang w:val="en-US"/>
        </w:rPr>
      </w:pPr>
      <w:r>
        <w:rPr>
          <w:lang w:val="en-US"/>
        </w:rPr>
        <w:t>Issue 3-2-2: RRM tests scope – general principle to define a test case list</w:t>
      </w:r>
    </w:p>
    <w:tbl>
      <w:tblPr>
        <w:tblStyle w:val="TableGrid"/>
        <w:tblW w:w="0" w:type="auto"/>
        <w:tblLook w:val="04A0" w:firstRow="1" w:lastRow="0" w:firstColumn="1" w:lastColumn="0" w:noHBand="0" w:noVBand="1"/>
      </w:tblPr>
      <w:tblGrid>
        <w:gridCol w:w="9631"/>
      </w:tblGrid>
      <w:tr w:rsidR="00F37793" w:rsidRPr="0068084B" w14:paraId="1E23B715" w14:textId="77777777">
        <w:tc>
          <w:tcPr>
            <w:tcW w:w="9631" w:type="dxa"/>
          </w:tcPr>
          <w:p w14:paraId="5160809D"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3-2-2: RRM tests scope – legacy test cases for SA NR-U</w:t>
            </w:r>
          </w:p>
          <w:p w14:paraId="7E32E25F"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01234077" w14:textId="77777777" w:rsidR="00F37793" w:rsidRDefault="008F33AD">
            <w:pPr>
              <w:numPr>
                <w:ilvl w:val="1"/>
                <w:numId w:val="6"/>
              </w:numPr>
              <w:spacing w:after="120" w:line="259" w:lineRule="auto"/>
              <w:rPr>
                <w:color w:val="0070C0"/>
                <w:lang w:eastAsia="zh-CN"/>
              </w:rPr>
            </w:pPr>
            <w:r>
              <w:rPr>
                <w:color w:val="0070C0"/>
                <w:lang w:eastAsia="zh-CN"/>
              </w:rPr>
              <w:t>Proposal 1 (Ericsson, R4-2016416):  Legacy test cases are to be specified for SA NR-U, even if the requirements are the same as for legacy NR</w:t>
            </w:r>
          </w:p>
          <w:p w14:paraId="406CC2B6" w14:textId="77777777" w:rsidR="00F37793" w:rsidRDefault="008F33AD">
            <w:pPr>
              <w:numPr>
                <w:ilvl w:val="2"/>
                <w:numId w:val="6"/>
              </w:numPr>
              <w:spacing w:after="120" w:line="259" w:lineRule="auto"/>
              <w:rPr>
                <w:color w:val="0070C0"/>
                <w:lang w:eastAsia="zh-CN"/>
              </w:rPr>
            </w:pPr>
            <w:r>
              <w:rPr>
                <w:color w:val="0070C0"/>
                <w:lang w:eastAsia="zh-CN"/>
              </w:rPr>
              <w:t>This applies at least for UE not supporting legacy NR.</w:t>
            </w:r>
          </w:p>
          <w:p w14:paraId="2776A3C6" w14:textId="77777777" w:rsidR="00F37793" w:rsidRDefault="008F33AD">
            <w:pPr>
              <w:numPr>
                <w:ilvl w:val="2"/>
                <w:numId w:val="6"/>
              </w:numPr>
              <w:spacing w:after="120" w:line="259" w:lineRule="auto"/>
              <w:rPr>
                <w:color w:val="0070C0"/>
                <w:lang w:eastAsia="zh-CN"/>
              </w:rPr>
            </w:pPr>
            <w:r>
              <w:rPr>
                <w:color w:val="0070C0"/>
                <w:lang w:eastAsia="zh-CN"/>
              </w:rPr>
              <w:t>FFS: for UE supporting legacy NR and SA NR-U.</w:t>
            </w:r>
          </w:p>
          <w:p w14:paraId="0D75B834" w14:textId="77777777" w:rsidR="00F37793" w:rsidRDefault="00F37793">
            <w:pPr>
              <w:spacing w:after="120" w:line="259" w:lineRule="auto"/>
              <w:ind w:left="1656"/>
              <w:rPr>
                <w:iCs/>
                <w:color w:val="0070C0"/>
                <w:lang w:eastAsia="zh-CN"/>
              </w:rPr>
            </w:pPr>
          </w:p>
          <w:p w14:paraId="78284B20" w14:textId="77777777" w:rsidR="00F37793" w:rsidRPr="009D737F" w:rsidRDefault="008F33AD">
            <w:pPr>
              <w:numPr>
                <w:ilvl w:val="0"/>
                <w:numId w:val="6"/>
              </w:numPr>
              <w:overflowPunct/>
              <w:autoSpaceDE/>
              <w:autoSpaceDN/>
              <w:adjustRightInd/>
              <w:spacing w:after="120" w:line="259" w:lineRule="auto"/>
              <w:ind w:left="720"/>
              <w:textAlignment w:val="auto"/>
              <w:rPr>
                <w:color w:val="0070C0"/>
                <w:lang w:eastAsia="zh-CN"/>
              </w:rPr>
            </w:pPr>
            <w:r w:rsidRPr="009D737F">
              <w:rPr>
                <w:color w:val="0070C0"/>
                <w:lang w:eastAsia="zh-CN"/>
              </w:rPr>
              <w:t>Recommended WF</w:t>
            </w:r>
          </w:p>
          <w:p w14:paraId="3CD6F938" w14:textId="77777777" w:rsidR="00F37793" w:rsidRDefault="008F33AD">
            <w:pPr>
              <w:spacing w:after="120" w:line="259" w:lineRule="auto"/>
              <w:ind w:left="1591"/>
              <w:rPr>
                <w:iCs/>
                <w:color w:val="0070C0"/>
                <w:lang w:eastAsia="zh-CN"/>
              </w:rPr>
            </w:pPr>
            <w:r w:rsidRPr="009D737F">
              <w:rPr>
                <w:b/>
                <w:bCs/>
                <w:iCs/>
                <w:color w:val="0070C0"/>
                <w:lang w:eastAsia="zh-CN"/>
              </w:rPr>
              <w:t>Discuss if proposal 1 agreeable. Should RAN4 specify test cases for SA NR-U, even for requirements that are the same as for legacy NR?</w:t>
            </w:r>
          </w:p>
        </w:tc>
      </w:tr>
      <w:tr w:rsidR="00F37793" w14:paraId="5C847217" w14:textId="77777777">
        <w:tc>
          <w:tcPr>
            <w:tcW w:w="9631" w:type="dxa"/>
          </w:tcPr>
          <w:p w14:paraId="5B335D05" w14:textId="1830AB71" w:rsidR="00F37793" w:rsidRDefault="008F33AD">
            <w:pPr>
              <w:spacing w:after="120"/>
              <w:rPr>
                <w:bCs/>
                <w:lang w:val="en-US" w:eastAsia="zh-CN"/>
              </w:rPr>
            </w:pPr>
            <w:r>
              <w:rPr>
                <w:rFonts w:hint="eastAsia"/>
                <w:bCs/>
                <w:lang w:val="en-US" w:eastAsia="zh-CN"/>
              </w:rPr>
              <w:t>ZTE: In our view the test cases shall be specified for all UEs claiming to support NR-U in SA mode. We can further discuss it if companies have concerns on this issue.</w:t>
            </w:r>
          </w:p>
        </w:tc>
      </w:tr>
      <w:tr w:rsidR="00F37793" w14:paraId="569D4041" w14:textId="77777777">
        <w:tc>
          <w:tcPr>
            <w:tcW w:w="9631" w:type="dxa"/>
          </w:tcPr>
          <w:p w14:paraId="6019BE0F" w14:textId="1E2DC307" w:rsidR="00F37793" w:rsidRPr="009D737F" w:rsidRDefault="002B702C" w:rsidP="009D737F">
            <w:pPr>
              <w:spacing w:after="120" w:line="259" w:lineRule="auto"/>
              <w:rPr>
                <w:color w:val="0070C0"/>
                <w:lang w:eastAsia="zh-CN"/>
              </w:rPr>
            </w:pPr>
            <w:r>
              <w:rPr>
                <w:bCs/>
                <w:lang w:val="en-US" w:eastAsia="zh-CN"/>
              </w:rPr>
              <w:t>MTK</w:t>
            </w:r>
            <w:r>
              <w:rPr>
                <w:rFonts w:hint="eastAsia"/>
                <w:bCs/>
                <w:lang w:val="en-US" w:eastAsia="zh-CN"/>
              </w:rPr>
              <w:t>:</w:t>
            </w:r>
            <w:r>
              <w:rPr>
                <w:bCs/>
                <w:lang w:val="en-US" w:eastAsia="zh-CN"/>
              </w:rPr>
              <w:t xml:space="preserve"> </w:t>
            </w:r>
            <w:r w:rsidR="00071F4E">
              <w:rPr>
                <w:bCs/>
                <w:lang w:val="en-US" w:eastAsia="zh-CN"/>
              </w:rPr>
              <w:t xml:space="preserve">Fine with </w:t>
            </w:r>
            <w:r w:rsidR="000A5C57">
              <w:rPr>
                <w:bCs/>
                <w:lang w:val="en-US" w:eastAsia="zh-CN"/>
              </w:rPr>
              <w:t>Proposal</w:t>
            </w:r>
            <w:r w:rsidR="00071F4E">
              <w:rPr>
                <w:bCs/>
                <w:lang w:val="en-US" w:eastAsia="zh-CN"/>
              </w:rPr>
              <w:t xml:space="preserve"> 1. </w:t>
            </w:r>
            <w:r w:rsidRPr="009D737F">
              <w:rPr>
                <w:bCs/>
                <w:lang w:val="en-US" w:eastAsia="zh-CN"/>
              </w:rPr>
              <w:t xml:space="preserve">For the UE supporting legacy NR and SA NR-U, the Legacy test cases should not be tested twice, to avoid to-many tests. UE should be allowed to </w:t>
            </w:r>
            <w:r w:rsidR="0076408A">
              <w:rPr>
                <w:bCs/>
                <w:lang w:val="en-US" w:eastAsia="zh-CN"/>
              </w:rPr>
              <w:t xml:space="preserve">pass </w:t>
            </w:r>
            <w:r w:rsidR="00071F4E">
              <w:rPr>
                <w:bCs/>
                <w:lang w:val="en-US" w:eastAsia="zh-CN"/>
              </w:rPr>
              <w:t>test</w:t>
            </w:r>
            <w:r w:rsidR="0076408A">
              <w:rPr>
                <w:bCs/>
                <w:lang w:val="en-US" w:eastAsia="zh-CN"/>
              </w:rPr>
              <w:t xml:space="preserve"> </w:t>
            </w:r>
            <w:r w:rsidR="00071F4E">
              <w:rPr>
                <w:bCs/>
                <w:lang w:val="en-US" w:eastAsia="zh-CN"/>
              </w:rPr>
              <w:t>of</w:t>
            </w:r>
            <w:r w:rsidR="0076408A">
              <w:rPr>
                <w:bCs/>
                <w:lang w:val="en-US" w:eastAsia="zh-CN"/>
              </w:rPr>
              <w:t xml:space="preserve"> only one scenario</w:t>
            </w:r>
            <w:r w:rsidRPr="009D737F">
              <w:rPr>
                <w:bCs/>
                <w:lang w:val="en-US" w:eastAsia="zh-CN"/>
              </w:rPr>
              <w:t xml:space="preserve">. </w:t>
            </w:r>
          </w:p>
        </w:tc>
      </w:tr>
      <w:tr w:rsidR="00F37793" w14:paraId="2A87BFDE" w14:textId="77777777">
        <w:tc>
          <w:tcPr>
            <w:tcW w:w="9631" w:type="dxa"/>
          </w:tcPr>
          <w:p w14:paraId="69B6F2A6" w14:textId="5C9FA720" w:rsidR="00F37793" w:rsidRDefault="001F4EBE">
            <w:pPr>
              <w:spacing w:after="120"/>
              <w:rPr>
                <w:bCs/>
                <w:lang w:eastAsia="ko-KR"/>
              </w:rPr>
            </w:pPr>
            <w:r>
              <w:rPr>
                <w:bCs/>
                <w:lang w:eastAsia="ko-KR"/>
              </w:rPr>
              <w:t>Ericsson: support option 1</w:t>
            </w:r>
          </w:p>
        </w:tc>
      </w:tr>
      <w:tr w:rsidR="008F1967" w14:paraId="63542E1D" w14:textId="77777777">
        <w:tc>
          <w:tcPr>
            <w:tcW w:w="9631" w:type="dxa"/>
          </w:tcPr>
          <w:p w14:paraId="01BA4E22" w14:textId="6DE9EB12" w:rsidR="008F1967" w:rsidRDefault="008F1967">
            <w:pPr>
              <w:spacing w:after="120"/>
              <w:rPr>
                <w:bCs/>
                <w:lang w:eastAsia="ko-KR"/>
              </w:rPr>
            </w:pPr>
            <w:r>
              <w:rPr>
                <w:bCs/>
                <w:lang w:eastAsia="ko-KR"/>
              </w:rPr>
              <w:t xml:space="preserve">Apple: generally fine but do we have a case that UE </w:t>
            </w:r>
            <w:proofErr w:type="gramStart"/>
            <w:r>
              <w:rPr>
                <w:bCs/>
                <w:lang w:eastAsia="ko-KR"/>
              </w:rPr>
              <w:t>not support</w:t>
            </w:r>
            <w:proofErr w:type="gramEnd"/>
            <w:r>
              <w:rPr>
                <w:bCs/>
                <w:lang w:eastAsia="ko-KR"/>
              </w:rPr>
              <w:t xml:space="preserve"> legacy NR SA but it supports NR-U? need more discussion on this applicability.</w:t>
            </w:r>
          </w:p>
        </w:tc>
      </w:tr>
      <w:tr w:rsidR="00930C93" w14:paraId="2A884E33" w14:textId="77777777">
        <w:tc>
          <w:tcPr>
            <w:tcW w:w="9631" w:type="dxa"/>
          </w:tcPr>
          <w:p w14:paraId="672250F2" w14:textId="4A2CBEC9" w:rsidR="00930C93" w:rsidRDefault="00930C93">
            <w:pPr>
              <w:spacing w:after="120"/>
              <w:rPr>
                <w:bCs/>
                <w:lang w:eastAsia="ko-KR"/>
              </w:rPr>
            </w:pPr>
            <w:r>
              <w:rPr>
                <w:bCs/>
                <w:lang w:eastAsia="ko-KR"/>
              </w:rPr>
              <w:t>Huawei: Fine with proposal 1, but we have similar concern as Apple. If there is a case that UE only support NR-U SA, e.g. test cases for HO from NR-U to NR is no needed. Another high level principle question we believe related to many test cases, if a UE could pass the test for NR-U (e.g. HO to NR-U), is the test for legacy NR (HO to NR) is still needed?</w:t>
            </w:r>
          </w:p>
        </w:tc>
      </w:tr>
      <w:tr w:rsidR="00863936" w14:paraId="7390B879" w14:textId="77777777">
        <w:tc>
          <w:tcPr>
            <w:tcW w:w="9631" w:type="dxa"/>
          </w:tcPr>
          <w:p w14:paraId="66A56E98" w14:textId="4685F3F5" w:rsidR="00863936" w:rsidRDefault="00863936">
            <w:pPr>
              <w:spacing w:after="120"/>
              <w:rPr>
                <w:bCs/>
                <w:lang w:eastAsia="ko-KR"/>
              </w:rPr>
            </w:pPr>
            <w:r>
              <w:rPr>
                <w:bCs/>
                <w:lang w:eastAsia="ko-KR"/>
              </w:rPr>
              <w:t xml:space="preserve">Qualcomm: Agree with other companies that not </w:t>
            </w:r>
            <w:proofErr w:type="gramStart"/>
            <w:r>
              <w:rPr>
                <w:bCs/>
                <w:lang w:eastAsia="ko-KR"/>
              </w:rPr>
              <w:t>all of</w:t>
            </w:r>
            <w:proofErr w:type="gramEnd"/>
            <w:r>
              <w:rPr>
                <w:bCs/>
                <w:lang w:eastAsia="ko-KR"/>
              </w:rPr>
              <w:t xml:space="preserve"> the</w:t>
            </w:r>
            <w:r w:rsidR="00C67377">
              <w:rPr>
                <w:bCs/>
                <w:lang w:eastAsia="ko-KR"/>
              </w:rPr>
              <w:t xml:space="preserve"> legacy test cases may apply for</w:t>
            </w:r>
            <w:r w:rsidR="007F4B5F">
              <w:rPr>
                <w:bCs/>
                <w:lang w:eastAsia="ko-KR"/>
              </w:rPr>
              <w:t xml:space="preserve"> a </w:t>
            </w:r>
            <w:r w:rsidR="002E0C41">
              <w:rPr>
                <w:bCs/>
                <w:lang w:eastAsia="ko-KR"/>
              </w:rPr>
              <w:t xml:space="preserve">UE supporting </w:t>
            </w:r>
            <w:r w:rsidR="007F4B5F">
              <w:rPr>
                <w:bCs/>
                <w:lang w:eastAsia="ko-KR"/>
              </w:rPr>
              <w:t>NR-U SA</w:t>
            </w:r>
            <w:r w:rsidR="002E0C41">
              <w:rPr>
                <w:bCs/>
                <w:lang w:eastAsia="ko-KR"/>
              </w:rPr>
              <w:t>. Furthermore, for a UE supporting legacy</w:t>
            </w:r>
            <w:r w:rsidR="0039234A">
              <w:rPr>
                <w:bCs/>
                <w:lang w:eastAsia="ko-KR"/>
              </w:rPr>
              <w:t xml:space="preserve"> NR along with NR-U, the legacy test cases should not be tested multiple times.</w:t>
            </w:r>
          </w:p>
        </w:tc>
      </w:tr>
      <w:tr w:rsidR="00E267C1" w14:paraId="428D4C32" w14:textId="77777777">
        <w:tc>
          <w:tcPr>
            <w:tcW w:w="9631" w:type="dxa"/>
          </w:tcPr>
          <w:p w14:paraId="0739E1FC" w14:textId="77777777" w:rsidR="00E267C1" w:rsidRDefault="00E267C1" w:rsidP="00E267C1">
            <w:pPr>
              <w:spacing w:after="120"/>
              <w:rPr>
                <w:lang w:eastAsia="ko-KR"/>
              </w:rPr>
            </w:pPr>
            <w:r>
              <w:rPr>
                <w:bCs/>
                <w:lang w:eastAsia="ko-KR"/>
              </w:rPr>
              <w:t xml:space="preserve">Nokia: we can take this discussion on the case by case as well, as commented by others in the GTW session. </w:t>
            </w:r>
            <w:r w:rsidRPr="0F5D2E1C">
              <w:rPr>
                <w:lang w:eastAsia="ko-KR"/>
              </w:rPr>
              <w:t xml:space="preserve">For the </w:t>
            </w:r>
            <w:r>
              <w:rPr>
                <w:lang w:eastAsia="ko-KR"/>
              </w:rPr>
              <w:t>requirements that are the same between NR &amp; NR-U</w:t>
            </w:r>
            <w:r w:rsidRPr="0F5D2E1C">
              <w:rPr>
                <w:lang w:eastAsia="ko-KR"/>
              </w:rPr>
              <w:t>, we would prefer to discuss if there is a more efficient way to define how an NR-U only capable UE will need to be tested. For this part, we would like to come back in the next meeting after discussing internally if there is another option than repeating all NR test cases to reduce the workload (</w:t>
            </w:r>
            <w:r>
              <w:rPr>
                <w:lang w:eastAsia="ko-KR"/>
              </w:rPr>
              <w:t>for example,</w:t>
            </w:r>
            <w:r w:rsidRPr="0F5D2E1C">
              <w:rPr>
                <w:lang w:eastAsia="ko-KR"/>
              </w:rPr>
              <w:t xml:space="preserve"> by creating new configurations for tests that exist already and for which the requirements are the same).</w:t>
            </w:r>
          </w:p>
          <w:p w14:paraId="715E1D0C" w14:textId="529F38D1" w:rsidR="00E267C1" w:rsidRDefault="00E267C1" w:rsidP="00E267C1">
            <w:pPr>
              <w:spacing w:after="120"/>
              <w:rPr>
                <w:bCs/>
                <w:lang w:eastAsia="ko-KR"/>
              </w:rPr>
            </w:pPr>
            <w:r>
              <w:rPr>
                <w:bCs/>
                <w:lang w:eastAsia="ko-KR"/>
              </w:rPr>
              <w:t>Answering Huawei’s comment, we do think the test would be needed, if the requirements are different as in the example from HO to NR-U and HO to NR. When the requirement is the same, we believe that it should not be tested twice.</w:t>
            </w:r>
          </w:p>
        </w:tc>
      </w:tr>
    </w:tbl>
    <w:p w14:paraId="34D88144" w14:textId="77777777" w:rsidR="00F37793" w:rsidRDefault="00F37793">
      <w:pPr>
        <w:rPr>
          <w:i/>
          <w:color w:val="0070C0"/>
          <w:lang w:eastAsia="zh-CN"/>
        </w:rPr>
      </w:pPr>
    </w:p>
    <w:p w14:paraId="70E3CA78" w14:textId="77777777" w:rsidR="00F37793" w:rsidRDefault="008F33AD">
      <w:pPr>
        <w:pStyle w:val="Heading4"/>
        <w:rPr>
          <w:lang w:val="en-US"/>
        </w:rPr>
      </w:pPr>
      <w:r>
        <w:rPr>
          <w:lang w:val="en-US"/>
        </w:rPr>
        <w:t>Issue 3-2-3: RRM tests scope – NR-U scenarios to be covered  by NR-U test cases</w:t>
      </w:r>
    </w:p>
    <w:p w14:paraId="6DDB4358" w14:textId="77777777" w:rsidR="00F37793" w:rsidRDefault="00F37793">
      <w:pPr>
        <w:rPr>
          <w:i/>
          <w:color w:val="0070C0"/>
          <w:lang w:val="en-US" w:eastAsia="zh-CN"/>
        </w:rPr>
      </w:pPr>
    </w:p>
    <w:tbl>
      <w:tblPr>
        <w:tblStyle w:val="TableGrid"/>
        <w:tblW w:w="0" w:type="auto"/>
        <w:tblLook w:val="04A0" w:firstRow="1" w:lastRow="0" w:firstColumn="1" w:lastColumn="0" w:noHBand="0" w:noVBand="1"/>
      </w:tblPr>
      <w:tblGrid>
        <w:gridCol w:w="9631"/>
      </w:tblGrid>
      <w:tr w:rsidR="00F37793" w14:paraId="656BC4FB" w14:textId="77777777">
        <w:tc>
          <w:tcPr>
            <w:tcW w:w="9631" w:type="dxa"/>
          </w:tcPr>
          <w:p w14:paraId="0FB37A96"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 xml:space="preserve">Issue 3-2-3: RRM tests scope – NR-U scenarios to be </w:t>
            </w:r>
            <w:proofErr w:type="gramStart"/>
            <w:r>
              <w:rPr>
                <w:b/>
                <w:color w:val="0070C0"/>
                <w:u w:val="single"/>
                <w:lang w:eastAsia="ko-KR"/>
              </w:rPr>
              <w:t>covered  by</w:t>
            </w:r>
            <w:proofErr w:type="gramEnd"/>
            <w:r>
              <w:rPr>
                <w:b/>
                <w:color w:val="0070C0"/>
                <w:u w:val="single"/>
                <w:lang w:eastAsia="ko-KR"/>
              </w:rPr>
              <w:t xml:space="preserve"> NR-U test cases</w:t>
            </w:r>
          </w:p>
          <w:p w14:paraId="73728A74"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0C368CAA" w14:textId="77777777" w:rsidR="00F37793" w:rsidRDefault="008F33AD">
            <w:pPr>
              <w:numPr>
                <w:ilvl w:val="1"/>
                <w:numId w:val="6"/>
              </w:numPr>
              <w:spacing w:after="120" w:line="259" w:lineRule="auto"/>
              <w:rPr>
                <w:color w:val="0070C0"/>
                <w:lang w:eastAsia="zh-CN"/>
              </w:rPr>
            </w:pPr>
            <w:r>
              <w:rPr>
                <w:color w:val="0070C0"/>
                <w:lang w:eastAsia="zh-CN"/>
              </w:rPr>
              <w:lastRenderedPageBreak/>
              <w:t>Proposal 1 (Ericsson, R4;2016415): RAN4 will develop test cases for all scenarios applicable for a given requirement.</w:t>
            </w:r>
          </w:p>
          <w:p w14:paraId="23BF0770" w14:textId="77777777" w:rsidR="00F37793" w:rsidRDefault="008F33AD">
            <w:pPr>
              <w:numPr>
                <w:ilvl w:val="1"/>
                <w:numId w:val="6"/>
              </w:numPr>
              <w:spacing w:after="120" w:line="259" w:lineRule="auto"/>
              <w:ind w:left="2300"/>
              <w:rPr>
                <w:color w:val="0070C0"/>
                <w:lang w:eastAsia="zh-CN"/>
              </w:rPr>
            </w:pPr>
            <w:r>
              <w:rPr>
                <w:color w:val="0070C0"/>
                <w:lang w:eastAsia="zh-CN"/>
              </w:rPr>
              <w:t>(See also issue 3-2-2 on applicability rules for UE capable of multiple scenarios)</w:t>
            </w:r>
          </w:p>
          <w:p w14:paraId="728D1792" w14:textId="77777777" w:rsidR="00F37793" w:rsidRPr="008D4AA7" w:rsidRDefault="008F33AD">
            <w:pPr>
              <w:numPr>
                <w:ilvl w:val="0"/>
                <w:numId w:val="6"/>
              </w:numPr>
              <w:overflowPunct/>
              <w:autoSpaceDE/>
              <w:autoSpaceDN/>
              <w:adjustRightInd/>
              <w:spacing w:after="120" w:line="259" w:lineRule="auto"/>
              <w:ind w:left="720"/>
              <w:textAlignment w:val="auto"/>
              <w:rPr>
                <w:color w:val="0070C0"/>
                <w:lang w:eastAsia="zh-CN"/>
              </w:rPr>
            </w:pPr>
            <w:r w:rsidRPr="008D4AA7">
              <w:rPr>
                <w:color w:val="0070C0"/>
                <w:lang w:eastAsia="zh-CN"/>
              </w:rPr>
              <w:t>Recommended WF</w:t>
            </w:r>
          </w:p>
          <w:p w14:paraId="29CE2B9C" w14:textId="77777777" w:rsidR="00F37793" w:rsidRDefault="008F33AD">
            <w:pPr>
              <w:overflowPunct/>
              <w:autoSpaceDE/>
              <w:autoSpaceDN/>
              <w:adjustRightInd/>
              <w:spacing w:after="120" w:line="259" w:lineRule="auto"/>
              <w:ind w:left="1420"/>
              <w:textAlignment w:val="auto"/>
              <w:rPr>
                <w:color w:val="0070C0"/>
                <w:lang w:eastAsia="zh-CN"/>
              </w:rPr>
            </w:pPr>
            <w:r w:rsidRPr="008D4AA7">
              <w:rPr>
                <w:color w:val="0070C0"/>
                <w:lang w:eastAsia="zh-CN"/>
              </w:rPr>
              <w:t>Discuss if proposal 1 agreeable.</w:t>
            </w:r>
            <w:r>
              <w:rPr>
                <w:color w:val="0070C0"/>
                <w:lang w:eastAsia="zh-CN"/>
              </w:rPr>
              <w:t xml:space="preserve"> </w:t>
            </w:r>
          </w:p>
        </w:tc>
      </w:tr>
      <w:tr w:rsidR="00F37793" w14:paraId="6777B5AF" w14:textId="77777777">
        <w:tc>
          <w:tcPr>
            <w:tcW w:w="9631" w:type="dxa"/>
          </w:tcPr>
          <w:p w14:paraId="7270ABB2" w14:textId="25710ED5" w:rsidR="00F37793" w:rsidRDefault="008F33AD">
            <w:pPr>
              <w:spacing w:after="120"/>
              <w:rPr>
                <w:bCs/>
                <w:lang w:val="en-US" w:eastAsia="zh-CN"/>
              </w:rPr>
            </w:pPr>
            <w:r>
              <w:rPr>
                <w:rFonts w:hint="eastAsia"/>
                <w:bCs/>
                <w:lang w:val="en-US" w:eastAsia="zh-CN"/>
              </w:rPr>
              <w:lastRenderedPageBreak/>
              <w:t>ZTE: We think that proposal 1 can be adopted as the principle.</w:t>
            </w:r>
          </w:p>
        </w:tc>
      </w:tr>
      <w:tr w:rsidR="00F37793" w14:paraId="73A0F469" w14:textId="77777777">
        <w:tc>
          <w:tcPr>
            <w:tcW w:w="9631" w:type="dxa"/>
          </w:tcPr>
          <w:p w14:paraId="7681FBAC" w14:textId="7D52BED1" w:rsidR="00F37793" w:rsidRDefault="000A5C57">
            <w:pPr>
              <w:spacing w:after="120"/>
              <w:rPr>
                <w:bCs/>
                <w:lang w:eastAsia="ko-KR"/>
              </w:rPr>
            </w:pPr>
            <w:r>
              <w:rPr>
                <w:bCs/>
                <w:lang w:val="en-US" w:eastAsia="zh-CN"/>
              </w:rPr>
              <w:t>MTK</w:t>
            </w:r>
            <w:r>
              <w:rPr>
                <w:rFonts w:hint="eastAsia"/>
                <w:bCs/>
                <w:lang w:val="en-US" w:eastAsia="zh-CN"/>
              </w:rPr>
              <w:t>:</w:t>
            </w:r>
            <w:r>
              <w:rPr>
                <w:bCs/>
                <w:lang w:val="en-US" w:eastAsia="zh-CN"/>
              </w:rPr>
              <w:t xml:space="preserve"> Fine with Proposal 1, but </w:t>
            </w:r>
            <w:r w:rsidRPr="00B306C4">
              <w:rPr>
                <w:bCs/>
                <w:lang w:val="en-US" w:eastAsia="zh-CN"/>
              </w:rPr>
              <w:t xml:space="preserve">UE </w:t>
            </w:r>
            <w:r w:rsidR="0076408A">
              <w:rPr>
                <w:bCs/>
                <w:lang w:val="en-US" w:eastAsia="zh-CN"/>
              </w:rPr>
              <w:t xml:space="preserve">shall pass </w:t>
            </w:r>
            <w:r>
              <w:rPr>
                <w:bCs/>
                <w:lang w:val="en-US" w:eastAsia="zh-CN"/>
              </w:rPr>
              <w:t>test</w:t>
            </w:r>
            <w:r w:rsidRPr="00B306C4">
              <w:rPr>
                <w:bCs/>
                <w:lang w:val="en-US" w:eastAsia="zh-CN"/>
              </w:rPr>
              <w:t xml:space="preserve"> </w:t>
            </w:r>
            <w:r w:rsidR="0076408A">
              <w:rPr>
                <w:bCs/>
                <w:lang w:val="en-US" w:eastAsia="zh-CN"/>
              </w:rPr>
              <w:t>in only one</w:t>
            </w:r>
            <w:r w:rsidR="0029611E">
              <w:rPr>
                <w:bCs/>
                <w:lang w:val="en-US" w:eastAsia="zh-CN"/>
              </w:rPr>
              <w:t xml:space="preserve"> scenario out of all scenarios </w:t>
            </w:r>
            <w:r>
              <w:rPr>
                <w:bCs/>
                <w:lang w:val="en-US" w:eastAsia="zh-CN"/>
              </w:rPr>
              <w:t>to avoid too-many tests.</w:t>
            </w:r>
          </w:p>
        </w:tc>
      </w:tr>
      <w:tr w:rsidR="00F37793" w14:paraId="60411BBC" w14:textId="77777777">
        <w:tc>
          <w:tcPr>
            <w:tcW w:w="9631" w:type="dxa"/>
          </w:tcPr>
          <w:p w14:paraId="00CD54F6" w14:textId="6A6F5607" w:rsidR="00F37793" w:rsidRDefault="001F4EBE">
            <w:pPr>
              <w:spacing w:after="120"/>
              <w:rPr>
                <w:bCs/>
                <w:lang w:eastAsia="ko-KR"/>
              </w:rPr>
            </w:pPr>
            <w:r>
              <w:rPr>
                <w:bCs/>
                <w:lang w:eastAsia="ko-KR"/>
              </w:rPr>
              <w:t>Ericsson: support option 1.</w:t>
            </w:r>
          </w:p>
        </w:tc>
      </w:tr>
      <w:tr w:rsidR="008F1967" w14:paraId="1CFBDA68" w14:textId="77777777">
        <w:tc>
          <w:tcPr>
            <w:tcW w:w="9631" w:type="dxa"/>
          </w:tcPr>
          <w:p w14:paraId="18129C1E" w14:textId="4B735E23" w:rsidR="008F1967" w:rsidRDefault="008F1967">
            <w:pPr>
              <w:spacing w:after="120"/>
              <w:rPr>
                <w:bCs/>
                <w:lang w:eastAsia="ko-KR"/>
              </w:rPr>
            </w:pPr>
            <w:r>
              <w:rPr>
                <w:bCs/>
                <w:lang w:eastAsia="ko-KR"/>
              </w:rPr>
              <w:t>Apple: generally fine but still need to check case by case, because some of requirement only applies for certain scenarios, e.g. re-establishment test for scenario C (NR-U SA) is sufficient.</w:t>
            </w:r>
          </w:p>
        </w:tc>
      </w:tr>
      <w:tr w:rsidR="00271800" w14:paraId="34F44BB2" w14:textId="77777777">
        <w:tc>
          <w:tcPr>
            <w:tcW w:w="9631" w:type="dxa"/>
          </w:tcPr>
          <w:p w14:paraId="3F9AE948" w14:textId="5FF5E8E4" w:rsidR="00271800" w:rsidRDefault="00271800">
            <w:pPr>
              <w:spacing w:after="120"/>
              <w:rPr>
                <w:bCs/>
                <w:lang w:eastAsia="ko-KR"/>
              </w:rPr>
            </w:pPr>
            <w:r>
              <w:rPr>
                <w:bCs/>
                <w:lang w:eastAsia="ko-KR"/>
              </w:rPr>
              <w:t>Qualcomm: We prefer to do this on a case to case basis.</w:t>
            </w:r>
          </w:p>
        </w:tc>
      </w:tr>
      <w:tr w:rsidR="00E267C1" w14:paraId="7851A669" w14:textId="77777777">
        <w:tc>
          <w:tcPr>
            <w:tcW w:w="9631" w:type="dxa"/>
          </w:tcPr>
          <w:p w14:paraId="505C19AB" w14:textId="7B061C40" w:rsidR="00E267C1" w:rsidRPr="0F5D2E1C" w:rsidRDefault="00E267C1">
            <w:pPr>
              <w:spacing w:after="120"/>
              <w:rPr>
                <w:lang w:eastAsia="ko-KR"/>
              </w:rPr>
            </w:pPr>
            <w:r w:rsidRPr="0F5D2E1C">
              <w:rPr>
                <w:lang w:eastAsia="ko-KR"/>
              </w:rPr>
              <w:t>Nokia: The proposal is fine in general at least for new requirements, but</w:t>
            </w:r>
            <w:r>
              <w:rPr>
                <w:lang w:eastAsia="ko-KR"/>
              </w:rPr>
              <w:t xml:space="preserve"> we prefer we take this case by case</w:t>
            </w:r>
          </w:p>
        </w:tc>
      </w:tr>
    </w:tbl>
    <w:p w14:paraId="3CD1E83F" w14:textId="77777777" w:rsidR="00F37793" w:rsidRDefault="00F37793">
      <w:pPr>
        <w:rPr>
          <w:i/>
          <w:color w:val="0070C0"/>
          <w:lang w:eastAsia="zh-CN"/>
        </w:rPr>
      </w:pPr>
    </w:p>
    <w:p w14:paraId="5BC77BDF" w14:textId="77777777" w:rsidR="00F37793" w:rsidRDefault="00F37793">
      <w:pPr>
        <w:rPr>
          <w:i/>
          <w:color w:val="0070C0"/>
          <w:lang w:eastAsia="zh-CN"/>
        </w:rPr>
      </w:pPr>
    </w:p>
    <w:p w14:paraId="0EE802B1" w14:textId="77777777" w:rsidR="00F37793" w:rsidRDefault="008F33AD">
      <w:pPr>
        <w:pStyle w:val="Heading4"/>
      </w:pPr>
      <w:bookmarkStart w:id="26" w:name="_Ref55121279"/>
      <w:proofErr w:type="spellStart"/>
      <w:r>
        <w:t>Issue</w:t>
      </w:r>
      <w:proofErr w:type="spellEnd"/>
      <w:r>
        <w:t xml:space="preserve"> 3-2-4: </w:t>
      </w:r>
      <w:proofErr w:type="spellStart"/>
      <w:r>
        <w:t>Applicability</w:t>
      </w:r>
      <w:proofErr w:type="spellEnd"/>
      <w:r>
        <w:t xml:space="preserve"> </w:t>
      </w:r>
      <w:proofErr w:type="spellStart"/>
      <w:r>
        <w:t>rules</w:t>
      </w:r>
      <w:bookmarkEnd w:id="26"/>
      <w:proofErr w:type="spellEnd"/>
    </w:p>
    <w:tbl>
      <w:tblPr>
        <w:tblStyle w:val="TableGrid"/>
        <w:tblW w:w="0" w:type="auto"/>
        <w:tblLook w:val="04A0" w:firstRow="1" w:lastRow="0" w:firstColumn="1" w:lastColumn="0" w:noHBand="0" w:noVBand="1"/>
      </w:tblPr>
      <w:tblGrid>
        <w:gridCol w:w="9631"/>
      </w:tblGrid>
      <w:tr w:rsidR="00F37793" w14:paraId="342BEA7A" w14:textId="77777777">
        <w:tc>
          <w:tcPr>
            <w:tcW w:w="9631" w:type="dxa"/>
          </w:tcPr>
          <w:p w14:paraId="75BBEA42" w14:textId="5E5A3F30"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3-2-</w:t>
            </w:r>
            <w:r w:rsidR="00D20FDB">
              <w:rPr>
                <w:b/>
                <w:color w:val="0070C0"/>
                <w:u w:val="single"/>
                <w:lang w:eastAsia="ko-KR"/>
              </w:rPr>
              <w:t>4</w:t>
            </w:r>
            <w:r>
              <w:rPr>
                <w:b/>
                <w:color w:val="0070C0"/>
                <w:u w:val="single"/>
                <w:lang w:eastAsia="ko-KR"/>
              </w:rPr>
              <w:t>: Applicability rules</w:t>
            </w:r>
          </w:p>
          <w:p w14:paraId="4516DB64" w14:textId="77777777" w:rsidR="00F37793" w:rsidRDefault="008F33AD">
            <w:pPr>
              <w:numPr>
                <w:ilvl w:val="0"/>
                <w:numId w:val="6"/>
              </w:numPr>
              <w:overflowPunct/>
              <w:autoSpaceDE/>
              <w:autoSpaceDN/>
              <w:adjustRightInd/>
              <w:spacing w:after="120" w:line="259" w:lineRule="auto"/>
              <w:ind w:left="720"/>
              <w:textAlignment w:val="auto"/>
              <w:rPr>
                <w:color w:val="0070C0"/>
                <w:lang w:eastAsia="zh-CN"/>
              </w:rPr>
            </w:pPr>
            <w:r>
              <w:rPr>
                <w:color w:val="0070C0"/>
                <w:lang w:eastAsia="zh-CN"/>
              </w:rPr>
              <w:t>Proposals</w:t>
            </w:r>
          </w:p>
          <w:p w14:paraId="18EB5715" w14:textId="77777777" w:rsidR="00F37793" w:rsidRDefault="008F33AD">
            <w:pPr>
              <w:numPr>
                <w:ilvl w:val="1"/>
                <w:numId w:val="6"/>
              </w:numPr>
              <w:spacing w:after="120" w:line="259" w:lineRule="auto"/>
              <w:rPr>
                <w:color w:val="0070C0"/>
                <w:lang w:eastAsia="zh-CN"/>
              </w:rPr>
            </w:pPr>
            <w:r>
              <w:rPr>
                <w:color w:val="0070C0"/>
                <w:lang w:eastAsia="zh-CN"/>
              </w:rPr>
              <w:t xml:space="preserve">Proposal 1 (Ericsson, R4-2016416):  </w:t>
            </w:r>
          </w:p>
          <w:p w14:paraId="17788C9C" w14:textId="77777777" w:rsidR="00F37793" w:rsidRDefault="008F33AD">
            <w:pPr>
              <w:numPr>
                <w:ilvl w:val="2"/>
                <w:numId w:val="6"/>
              </w:numPr>
              <w:spacing w:after="120" w:line="259" w:lineRule="auto"/>
              <w:rPr>
                <w:color w:val="0070C0"/>
                <w:lang w:eastAsia="zh-CN"/>
              </w:rPr>
            </w:pPr>
            <w:r>
              <w:rPr>
                <w:color w:val="0070C0"/>
                <w:lang w:eastAsia="zh-CN"/>
              </w:rPr>
              <w:t>RAN4 will discuss applicability rules when test cases have sufficiently progressed, e.g.:</w:t>
            </w:r>
          </w:p>
          <w:p w14:paraId="06B6F732" w14:textId="77777777" w:rsidR="00F37793" w:rsidRDefault="008F33AD">
            <w:pPr>
              <w:numPr>
                <w:ilvl w:val="3"/>
                <w:numId w:val="6"/>
              </w:numPr>
              <w:spacing w:after="120" w:line="259" w:lineRule="auto"/>
              <w:rPr>
                <w:color w:val="0070C0"/>
                <w:lang w:eastAsia="zh-CN"/>
              </w:rPr>
            </w:pPr>
            <w:r>
              <w:rPr>
                <w:color w:val="0070C0"/>
                <w:lang w:eastAsia="zh-CN"/>
              </w:rPr>
              <w:t>FFS: for a UE capable of multiple scenarios, the UE shall pass the test to verify the same requirements on the same type of cell (e.g. UE timing accuracy) in only one scenario.</w:t>
            </w:r>
          </w:p>
          <w:p w14:paraId="3435E752" w14:textId="77777777" w:rsidR="00F37793" w:rsidRDefault="008F33AD">
            <w:pPr>
              <w:numPr>
                <w:ilvl w:val="1"/>
                <w:numId w:val="6"/>
              </w:numPr>
              <w:spacing w:after="120" w:line="259" w:lineRule="auto"/>
              <w:rPr>
                <w:iCs/>
                <w:color w:val="0070C0"/>
                <w:lang w:eastAsia="zh-CN"/>
              </w:rPr>
            </w:pPr>
            <w:r>
              <w:rPr>
                <w:iCs/>
                <w:color w:val="0070C0"/>
                <w:lang w:eastAsia="zh-CN"/>
              </w:rPr>
              <w:t xml:space="preserve">Proposal 2 (Nokia, Nokia Shanghai Bell, R4-2015391): </w:t>
            </w:r>
          </w:p>
          <w:p w14:paraId="12F80A6F" w14:textId="77777777" w:rsidR="00F37793" w:rsidRDefault="008F33AD">
            <w:pPr>
              <w:numPr>
                <w:ilvl w:val="2"/>
                <w:numId w:val="6"/>
              </w:numPr>
              <w:spacing w:after="120" w:line="259" w:lineRule="auto"/>
              <w:rPr>
                <w:iCs/>
                <w:color w:val="0070C0"/>
                <w:lang w:eastAsia="zh-CN"/>
              </w:rPr>
            </w:pPr>
            <w:r>
              <w:rPr>
                <w:iCs/>
                <w:color w:val="0070C0"/>
                <w:lang w:eastAsia="zh-CN"/>
              </w:rPr>
              <w:t>To minimize the number of test cases to be performed by UEs that support both LBE and FBE, for each requirement, the test equipment should select with equal probability the mode to be used in this test cases (FBE or LBE).</w:t>
            </w:r>
          </w:p>
          <w:p w14:paraId="50B50F67" w14:textId="77777777" w:rsidR="00F37793" w:rsidRDefault="00F37793">
            <w:pPr>
              <w:spacing w:after="120" w:line="259" w:lineRule="auto"/>
              <w:ind w:left="1656"/>
              <w:rPr>
                <w:iCs/>
                <w:color w:val="0070C0"/>
                <w:lang w:eastAsia="zh-CN"/>
              </w:rPr>
            </w:pPr>
          </w:p>
          <w:p w14:paraId="4D1CBC68" w14:textId="77777777" w:rsidR="00F37793" w:rsidRPr="00B8118D" w:rsidRDefault="008F33AD">
            <w:pPr>
              <w:numPr>
                <w:ilvl w:val="0"/>
                <w:numId w:val="6"/>
              </w:numPr>
              <w:overflowPunct/>
              <w:autoSpaceDE/>
              <w:autoSpaceDN/>
              <w:adjustRightInd/>
              <w:spacing w:after="120" w:line="259" w:lineRule="auto"/>
              <w:ind w:left="720"/>
              <w:textAlignment w:val="auto"/>
              <w:rPr>
                <w:color w:val="0070C0"/>
                <w:lang w:eastAsia="zh-CN"/>
              </w:rPr>
            </w:pPr>
            <w:r w:rsidRPr="00B8118D">
              <w:rPr>
                <w:color w:val="0070C0"/>
                <w:lang w:eastAsia="zh-CN"/>
              </w:rPr>
              <w:t>Recommended WF</w:t>
            </w:r>
          </w:p>
          <w:p w14:paraId="6274C163" w14:textId="77777777" w:rsidR="00F37793" w:rsidRDefault="008F33AD">
            <w:pPr>
              <w:numPr>
                <w:ilvl w:val="3"/>
                <w:numId w:val="6"/>
              </w:numPr>
              <w:spacing w:after="120" w:line="259" w:lineRule="auto"/>
              <w:rPr>
                <w:i/>
                <w:color w:val="0070C0"/>
                <w:lang w:eastAsia="zh-CN"/>
              </w:rPr>
            </w:pPr>
            <w:r w:rsidRPr="00B8118D">
              <w:rPr>
                <w:b/>
                <w:bCs/>
                <w:lang w:eastAsia="zh-CN"/>
              </w:rPr>
              <w:t>Discuss both proposals.</w:t>
            </w:r>
            <w:r>
              <w:rPr>
                <w:b/>
                <w:bCs/>
                <w:lang w:eastAsia="zh-CN"/>
              </w:rPr>
              <w:t xml:space="preserve"> </w:t>
            </w:r>
          </w:p>
        </w:tc>
      </w:tr>
      <w:tr w:rsidR="00F37793" w14:paraId="0B0A3D52" w14:textId="77777777">
        <w:tc>
          <w:tcPr>
            <w:tcW w:w="9631" w:type="dxa"/>
          </w:tcPr>
          <w:p w14:paraId="13CF194C" w14:textId="664CEE6E" w:rsidR="00F37793" w:rsidRDefault="008F33AD">
            <w:pPr>
              <w:spacing w:after="120"/>
              <w:rPr>
                <w:bCs/>
                <w:lang w:val="en-US" w:eastAsia="zh-CN"/>
              </w:rPr>
            </w:pPr>
            <w:r>
              <w:rPr>
                <w:rFonts w:hint="eastAsia"/>
                <w:bCs/>
                <w:lang w:val="en-US" w:eastAsia="zh-CN"/>
              </w:rPr>
              <w:t>ZTE: We can postpone this issue to later discussions.</w:t>
            </w:r>
          </w:p>
        </w:tc>
      </w:tr>
      <w:tr w:rsidR="00F37793" w14:paraId="548356AA" w14:textId="77777777">
        <w:tc>
          <w:tcPr>
            <w:tcW w:w="9631" w:type="dxa"/>
          </w:tcPr>
          <w:p w14:paraId="22DF3BEC" w14:textId="77777777" w:rsidR="0084103C" w:rsidRDefault="008F33AD">
            <w:pPr>
              <w:spacing w:after="120"/>
              <w:rPr>
                <w:bCs/>
                <w:lang w:val="en-US" w:eastAsia="zh-CN"/>
              </w:rPr>
            </w:pPr>
            <w:r>
              <w:rPr>
                <w:bCs/>
                <w:lang w:val="en-US" w:eastAsia="zh-CN"/>
              </w:rPr>
              <w:t>MTK</w:t>
            </w:r>
            <w:r>
              <w:rPr>
                <w:rFonts w:hint="eastAsia"/>
                <w:bCs/>
                <w:lang w:val="en-US" w:eastAsia="zh-CN"/>
              </w:rPr>
              <w:t>:</w:t>
            </w:r>
            <w:r>
              <w:rPr>
                <w:bCs/>
                <w:lang w:val="en-US" w:eastAsia="zh-CN"/>
              </w:rPr>
              <w:t xml:space="preserve"> Fine with Proposal 1 and the FFS. </w:t>
            </w:r>
          </w:p>
          <w:p w14:paraId="690A8AFF" w14:textId="3063DFBB" w:rsidR="00F37793" w:rsidRDefault="0084103C">
            <w:pPr>
              <w:spacing w:after="120"/>
              <w:rPr>
                <w:bCs/>
                <w:lang w:eastAsia="ko-KR"/>
              </w:rPr>
            </w:pPr>
            <w:r>
              <w:rPr>
                <w:bCs/>
                <w:lang w:val="en-US" w:eastAsia="zh-CN"/>
              </w:rPr>
              <w:t>On proposal 2, we think if the UE</w:t>
            </w:r>
            <w:r>
              <w:rPr>
                <w:rFonts w:ascii="PMingLiU" w:eastAsia="PMingLiU" w:hAnsi="PMingLiU"/>
                <w:bCs/>
                <w:lang w:val="en-US" w:eastAsia="zh-TW"/>
              </w:rPr>
              <w:t xml:space="preserve"> </w:t>
            </w:r>
            <w:r w:rsidRPr="002A4847">
              <w:rPr>
                <w:rFonts w:eastAsia="SimSun"/>
                <w:bCs/>
                <w:lang w:val="en-US" w:eastAsia="zh-CN"/>
              </w:rPr>
              <w:t>ca</w:t>
            </w:r>
            <w:r>
              <w:rPr>
                <w:bCs/>
                <w:lang w:val="en-US" w:eastAsia="zh-CN"/>
              </w:rPr>
              <w:t xml:space="preserve">n pass LBE tests, </w:t>
            </w:r>
            <w:proofErr w:type="gramStart"/>
            <w:r>
              <w:rPr>
                <w:bCs/>
                <w:lang w:val="en-US" w:eastAsia="zh-CN"/>
              </w:rPr>
              <w:t>than</w:t>
            </w:r>
            <w:proofErr w:type="gramEnd"/>
            <w:r>
              <w:rPr>
                <w:bCs/>
                <w:lang w:val="en-US" w:eastAsia="zh-CN"/>
              </w:rPr>
              <w:t xml:space="preserve"> it is required to pass FBE test, assuming LBE tests are more challenging.  </w:t>
            </w:r>
          </w:p>
        </w:tc>
      </w:tr>
      <w:tr w:rsidR="00F37793" w14:paraId="26FB09DB" w14:textId="77777777">
        <w:tc>
          <w:tcPr>
            <w:tcW w:w="9631" w:type="dxa"/>
          </w:tcPr>
          <w:p w14:paraId="4DA0A587" w14:textId="00D46519" w:rsidR="00F37793" w:rsidRDefault="001F4EBE">
            <w:pPr>
              <w:spacing w:after="120"/>
              <w:rPr>
                <w:bCs/>
                <w:lang w:eastAsia="ko-KR"/>
              </w:rPr>
            </w:pPr>
            <w:r>
              <w:rPr>
                <w:bCs/>
                <w:lang w:eastAsia="ko-KR"/>
              </w:rPr>
              <w:t>Ericsson: Support Proposal 1. Too early to discuss any further details until we progressed with the test cases.</w:t>
            </w:r>
          </w:p>
        </w:tc>
      </w:tr>
      <w:tr w:rsidR="008F1967" w14:paraId="5640B215" w14:textId="77777777">
        <w:tc>
          <w:tcPr>
            <w:tcW w:w="9631" w:type="dxa"/>
          </w:tcPr>
          <w:p w14:paraId="4EE58589" w14:textId="79F9D4CE" w:rsidR="008F1967" w:rsidRDefault="008F1967" w:rsidP="008F1967">
            <w:pPr>
              <w:spacing w:after="120"/>
              <w:rPr>
                <w:bCs/>
                <w:lang w:eastAsia="ko-KR"/>
              </w:rPr>
            </w:pPr>
            <w:r w:rsidRPr="0078261C">
              <w:rPr>
                <w:bCs/>
                <w:lang w:eastAsia="ko-KR"/>
              </w:rPr>
              <w:t xml:space="preserve">Apple: fine with proposal 1, and proposal 2 needs more discussion, because we may not need to configure FBE or LBE in </w:t>
            </w:r>
            <w:proofErr w:type="gramStart"/>
            <w:r w:rsidRPr="0078261C">
              <w:rPr>
                <w:bCs/>
                <w:lang w:eastAsia="ko-KR"/>
              </w:rPr>
              <w:t>all of</w:t>
            </w:r>
            <w:proofErr w:type="gramEnd"/>
            <w:r w:rsidRPr="0078261C">
              <w:rPr>
                <w:bCs/>
                <w:lang w:eastAsia="ko-KR"/>
              </w:rPr>
              <w:t xml:space="preserve"> the test cases.  </w:t>
            </w:r>
          </w:p>
        </w:tc>
      </w:tr>
      <w:tr w:rsidR="00930C93" w14:paraId="37AA52F9" w14:textId="77777777">
        <w:tc>
          <w:tcPr>
            <w:tcW w:w="9631" w:type="dxa"/>
          </w:tcPr>
          <w:p w14:paraId="4E2D372B" w14:textId="1C3DF8F2" w:rsidR="00930C93" w:rsidRPr="0078261C" w:rsidRDefault="00930C93" w:rsidP="008F1967">
            <w:pPr>
              <w:spacing w:after="120"/>
              <w:rPr>
                <w:bCs/>
                <w:lang w:eastAsia="ko-KR"/>
              </w:rPr>
            </w:pPr>
            <w:r>
              <w:rPr>
                <w:bCs/>
                <w:lang w:eastAsia="ko-KR"/>
              </w:rPr>
              <w:t>Huawei: We have concerns on proposal 2 on the selection with probability. The applicability rules should be discussed considered all cases for LBE and FBE.</w:t>
            </w:r>
          </w:p>
        </w:tc>
      </w:tr>
      <w:tr w:rsidR="009B4B81" w14:paraId="029BF2AE" w14:textId="77777777">
        <w:tc>
          <w:tcPr>
            <w:tcW w:w="9631" w:type="dxa"/>
          </w:tcPr>
          <w:p w14:paraId="2EE78311" w14:textId="4F9E8E8B" w:rsidR="009B4B81" w:rsidRDefault="009B4B81" w:rsidP="008F1967">
            <w:pPr>
              <w:spacing w:after="120"/>
              <w:rPr>
                <w:bCs/>
                <w:lang w:eastAsia="ko-KR"/>
              </w:rPr>
            </w:pPr>
            <w:r>
              <w:rPr>
                <w:bCs/>
                <w:lang w:eastAsia="ko-KR"/>
              </w:rPr>
              <w:t xml:space="preserve">Qualcomm: </w:t>
            </w:r>
            <w:r w:rsidR="00D92B9E">
              <w:rPr>
                <w:bCs/>
                <w:lang w:eastAsia="ko-KR"/>
              </w:rPr>
              <w:t>Agree with proposal 1.</w:t>
            </w:r>
          </w:p>
        </w:tc>
      </w:tr>
      <w:tr w:rsidR="00E267C1" w14:paraId="6E7A5084" w14:textId="77777777">
        <w:tc>
          <w:tcPr>
            <w:tcW w:w="9631" w:type="dxa"/>
          </w:tcPr>
          <w:p w14:paraId="224FE7BF" w14:textId="7CD33F26" w:rsidR="00E267C1" w:rsidRDefault="00E267C1" w:rsidP="008F1967">
            <w:pPr>
              <w:spacing w:after="120"/>
              <w:rPr>
                <w:bCs/>
                <w:lang w:eastAsia="ko-KR"/>
              </w:rPr>
            </w:pPr>
            <w:r>
              <w:rPr>
                <w:bCs/>
                <w:lang w:eastAsia="ko-KR"/>
              </w:rPr>
              <w:t>Nokia: we are fine with proposal 1, and proposal 2 could be kept as FFS: “For UEs supporting both FBE and LBE”, so that in the next meeting other companies bring their views.</w:t>
            </w:r>
          </w:p>
        </w:tc>
      </w:tr>
    </w:tbl>
    <w:p w14:paraId="07B5D9EC" w14:textId="77777777" w:rsidR="00F37793" w:rsidRDefault="00F37793">
      <w:pPr>
        <w:rPr>
          <w:i/>
          <w:color w:val="0070C0"/>
          <w:lang w:eastAsia="zh-CN"/>
        </w:rPr>
      </w:pPr>
    </w:p>
    <w:p w14:paraId="6675F186" w14:textId="77777777" w:rsidR="00F37793" w:rsidRDefault="008F33AD">
      <w:pPr>
        <w:pStyle w:val="Heading3"/>
      </w:pPr>
      <w:bookmarkStart w:id="27" w:name="_Ref55120813"/>
      <w:proofErr w:type="spellStart"/>
      <w:r>
        <w:t>Sub-topic</w:t>
      </w:r>
      <w:proofErr w:type="spellEnd"/>
      <w:r>
        <w:t xml:space="preserve"> 3-3: Test </w:t>
      </w:r>
      <w:proofErr w:type="spellStart"/>
      <w:r>
        <w:t>case</w:t>
      </w:r>
      <w:proofErr w:type="spellEnd"/>
      <w:r>
        <w:t xml:space="preserve"> list</w:t>
      </w:r>
      <w:bookmarkEnd w:id="27"/>
      <w:r>
        <w:t xml:space="preserve">  </w:t>
      </w:r>
    </w:p>
    <w:p w14:paraId="55BF83C3" w14:textId="77777777" w:rsidR="00F37793" w:rsidRDefault="008F33AD">
      <w:pPr>
        <w:rPr>
          <w:lang w:val="en-US" w:eastAsia="zh-CN"/>
        </w:rPr>
      </w:pPr>
      <w:r>
        <w:rPr>
          <w:lang w:val="en-US" w:eastAsia="zh-CN"/>
        </w:rPr>
        <w:t xml:space="preserve">The NR-U work item created/modified a significant number of requirements that now need to be tested. In this sub-topic these tests are discussed. The purpose of Issue 3-3-1 is to collect the general views on which test cases are needed or not needed in NR-U, to determine the scope of the test cases discussions needed in the next meetings. </w:t>
      </w:r>
    </w:p>
    <w:p w14:paraId="2F2EA0C4" w14:textId="77777777" w:rsidR="00F37793" w:rsidRDefault="008F33AD">
      <w:pPr>
        <w:rPr>
          <w:lang w:val="en-US" w:eastAsia="zh-CN"/>
        </w:rPr>
      </w:pPr>
      <w:r>
        <w:rPr>
          <w:lang w:val="en-US" w:eastAsia="zh-CN"/>
        </w:rPr>
        <w:t xml:space="preserve">The other issues in this sub-topic create a space for companies to provide their views, regarding the exact proposals in different </w:t>
      </w:r>
      <w:proofErr w:type="spellStart"/>
      <w:r>
        <w:rPr>
          <w:lang w:val="en-US" w:eastAsia="zh-CN"/>
        </w:rPr>
        <w:t>TDocs</w:t>
      </w:r>
      <w:proofErr w:type="spellEnd"/>
      <w:r>
        <w:rPr>
          <w:lang w:val="en-US" w:eastAsia="zh-CN"/>
        </w:rPr>
        <w:t xml:space="preserve">. </w:t>
      </w:r>
    </w:p>
    <w:p w14:paraId="2ADA3946" w14:textId="77777777" w:rsidR="00F37793" w:rsidRDefault="008F33AD">
      <w:pPr>
        <w:rPr>
          <w:lang w:val="en-US" w:eastAsia="zh-CN"/>
        </w:rPr>
      </w:pPr>
      <w:r>
        <w:rPr>
          <w:lang w:val="en-US" w:eastAsia="zh-CN"/>
        </w:rPr>
        <w:t>Issues discussed in this sub-topic:</w:t>
      </w:r>
    </w:p>
    <w:p w14:paraId="10D40381"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_Ref55121502 \h  \* MERGEFORMAT </w:instrText>
      </w:r>
      <w:r>
        <w:rPr>
          <w:lang w:val="en-US" w:eastAsia="zh-CN"/>
        </w:rPr>
      </w:r>
      <w:r>
        <w:rPr>
          <w:lang w:val="en-US" w:eastAsia="zh-CN"/>
        </w:rPr>
        <w:fldChar w:fldCharType="separate"/>
      </w:r>
      <w:r>
        <w:t>Issue 3-3-1: Test case list overview</w:t>
      </w:r>
      <w:r>
        <w:rPr>
          <w:lang w:val="en-US" w:eastAsia="zh-CN"/>
        </w:rPr>
        <w:fldChar w:fldCharType="end"/>
      </w:r>
    </w:p>
    <w:p w14:paraId="309733DF"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_Ref55121505 \h  \* MERGEFORMAT </w:instrText>
      </w:r>
      <w:r>
        <w:rPr>
          <w:lang w:val="en-US" w:eastAsia="zh-CN"/>
        </w:rPr>
      </w:r>
      <w:r>
        <w:rPr>
          <w:lang w:val="en-US" w:eastAsia="zh-CN"/>
        </w:rPr>
        <w:fldChar w:fldCharType="separate"/>
      </w:r>
      <w:r>
        <w:t>Issue 3-3-2: Cell reselection tests</w:t>
      </w:r>
      <w:r>
        <w:rPr>
          <w:lang w:val="en-US" w:eastAsia="zh-CN"/>
        </w:rPr>
        <w:fldChar w:fldCharType="end"/>
      </w:r>
    </w:p>
    <w:p w14:paraId="33ADBAD8"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_Ref55121510 \h  \* MERGEFORMAT </w:instrText>
      </w:r>
      <w:r>
        <w:rPr>
          <w:lang w:val="en-US" w:eastAsia="zh-CN"/>
        </w:rPr>
      </w:r>
      <w:r>
        <w:rPr>
          <w:lang w:val="en-US" w:eastAsia="zh-CN"/>
        </w:rPr>
        <w:fldChar w:fldCharType="separate"/>
      </w:r>
      <w:r>
        <w:rPr>
          <w:lang w:val="en-US"/>
        </w:rPr>
        <w:t>Issue 3-3-3: Handover (delay and interruptions) test cases</w:t>
      </w:r>
      <w:r>
        <w:rPr>
          <w:lang w:val="en-US" w:eastAsia="zh-CN"/>
        </w:rPr>
        <w:fldChar w:fldCharType="end"/>
      </w:r>
    </w:p>
    <w:p w14:paraId="2AE5B93A"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_Ref55121515 \h  \* MERGEFORMAT </w:instrText>
      </w:r>
      <w:r>
        <w:rPr>
          <w:lang w:val="en-US" w:eastAsia="zh-CN"/>
        </w:rPr>
      </w:r>
      <w:r>
        <w:rPr>
          <w:lang w:val="en-US" w:eastAsia="zh-CN"/>
        </w:rPr>
        <w:fldChar w:fldCharType="separate"/>
      </w:r>
      <w:r>
        <w:rPr>
          <w:lang w:val="en-US"/>
        </w:rPr>
        <w:t>Issue 3-3-4: RRC Re-establishment test cases</w:t>
      </w:r>
      <w:r>
        <w:rPr>
          <w:lang w:val="en-US" w:eastAsia="zh-CN"/>
        </w:rPr>
        <w:fldChar w:fldCharType="end"/>
      </w:r>
    </w:p>
    <w:p w14:paraId="49FFA7DB"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_Ref55121518 \h  \* MERGEFORMAT </w:instrText>
      </w:r>
      <w:r>
        <w:rPr>
          <w:lang w:val="en-US" w:eastAsia="zh-CN"/>
        </w:rPr>
      </w:r>
      <w:r>
        <w:rPr>
          <w:lang w:val="en-US" w:eastAsia="zh-CN"/>
        </w:rPr>
        <w:fldChar w:fldCharType="separate"/>
      </w:r>
      <w:r>
        <w:t>Issue 3-3-5: Random access</w:t>
      </w:r>
      <w:r>
        <w:rPr>
          <w:lang w:val="en-US" w:eastAsia="zh-CN"/>
        </w:rPr>
        <w:fldChar w:fldCharType="end"/>
      </w:r>
    </w:p>
    <w:p w14:paraId="6FD768D4"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_Ref55121520 \h  \* MERGEFORMAT </w:instrText>
      </w:r>
      <w:r>
        <w:rPr>
          <w:lang w:val="en-US" w:eastAsia="zh-CN"/>
        </w:rPr>
      </w:r>
      <w:r>
        <w:rPr>
          <w:lang w:val="en-US" w:eastAsia="zh-CN"/>
        </w:rPr>
        <w:fldChar w:fldCharType="separate"/>
      </w:r>
      <w:r>
        <w:rPr>
          <w:lang w:val="en-US"/>
        </w:rPr>
        <w:t>Issue 3-3-6: RRC Connection Release with redirection</w:t>
      </w:r>
      <w:r>
        <w:rPr>
          <w:lang w:val="en-US" w:eastAsia="zh-CN"/>
        </w:rPr>
        <w:fldChar w:fldCharType="end"/>
      </w:r>
    </w:p>
    <w:p w14:paraId="35DD78EA"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_Ref55121524 \h  \* MERGEFORMAT </w:instrText>
      </w:r>
      <w:r>
        <w:rPr>
          <w:lang w:val="en-US" w:eastAsia="zh-CN"/>
        </w:rPr>
      </w:r>
      <w:r>
        <w:rPr>
          <w:lang w:val="en-US" w:eastAsia="zh-CN"/>
        </w:rPr>
        <w:fldChar w:fldCharType="separate"/>
      </w:r>
      <w:r>
        <w:t>Issue 3-3-7: Timing</w:t>
      </w:r>
      <w:r>
        <w:rPr>
          <w:lang w:val="en-US" w:eastAsia="zh-CN"/>
        </w:rPr>
        <w:fldChar w:fldCharType="end"/>
      </w:r>
    </w:p>
    <w:p w14:paraId="0C747211"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_Ref55121527 \h  \* MERGEFORMAT </w:instrText>
      </w:r>
      <w:r>
        <w:rPr>
          <w:lang w:val="en-US" w:eastAsia="zh-CN"/>
        </w:rPr>
      </w:r>
      <w:r>
        <w:rPr>
          <w:lang w:val="en-US" w:eastAsia="zh-CN"/>
        </w:rPr>
        <w:fldChar w:fldCharType="separate"/>
      </w:r>
      <w:r>
        <w:rPr>
          <w:lang w:val="en-US"/>
        </w:rPr>
        <w:t>Issue 3-3-8: BWP switching delay and interruptions</w:t>
      </w:r>
      <w:r>
        <w:rPr>
          <w:lang w:val="en-US" w:eastAsia="zh-CN"/>
        </w:rPr>
        <w:fldChar w:fldCharType="end"/>
      </w:r>
    </w:p>
    <w:p w14:paraId="6A48AD78"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_Ref55121530 \h  \* MERGEFORMAT </w:instrText>
      </w:r>
      <w:r>
        <w:rPr>
          <w:lang w:val="en-US" w:eastAsia="zh-CN"/>
        </w:rPr>
      </w:r>
      <w:r>
        <w:rPr>
          <w:lang w:val="en-US" w:eastAsia="zh-CN"/>
        </w:rPr>
        <w:fldChar w:fldCharType="separate"/>
      </w:r>
      <w:r>
        <w:t>Issue 3-3-9: Radio Link Monitoring</w:t>
      </w:r>
      <w:r>
        <w:rPr>
          <w:lang w:val="en-US" w:eastAsia="zh-CN"/>
        </w:rPr>
        <w:fldChar w:fldCharType="end"/>
      </w:r>
    </w:p>
    <w:p w14:paraId="0133D6C0"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_Ref55121535 \h  \* MERGEFORMAT </w:instrText>
      </w:r>
      <w:r>
        <w:rPr>
          <w:lang w:val="en-US" w:eastAsia="zh-CN"/>
        </w:rPr>
      </w:r>
      <w:r>
        <w:rPr>
          <w:lang w:val="en-US" w:eastAsia="zh-CN"/>
        </w:rPr>
        <w:fldChar w:fldCharType="separate"/>
      </w:r>
      <w:r>
        <w:t>Issue 3-3-10: Beam management</w:t>
      </w:r>
      <w:r>
        <w:rPr>
          <w:lang w:val="en-US" w:eastAsia="zh-CN"/>
        </w:rPr>
        <w:fldChar w:fldCharType="end"/>
      </w:r>
    </w:p>
    <w:p w14:paraId="3CC2246B"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_Ref55121537 \h  \* MERGEFORMAT </w:instrText>
      </w:r>
      <w:r>
        <w:rPr>
          <w:lang w:val="en-US" w:eastAsia="zh-CN"/>
        </w:rPr>
      </w:r>
      <w:r>
        <w:rPr>
          <w:lang w:val="en-US" w:eastAsia="zh-CN"/>
        </w:rPr>
        <w:fldChar w:fldCharType="separate"/>
      </w:r>
      <w:r>
        <w:t xml:space="preserve">Issue 3-3-11: </w:t>
      </w:r>
      <w:proofErr w:type="spellStart"/>
      <w:r>
        <w:t>SCell</w:t>
      </w:r>
      <w:proofErr w:type="spellEnd"/>
      <w:r>
        <w:t xml:space="preserve"> activation/ deactivation delay</w:t>
      </w:r>
      <w:r>
        <w:rPr>
          <w:lang w:val="en-US" w:eastAsia="zh-CN"/>
        </w:rPr>
        <w:fldChar w:fldCharType="end"/>
      </w:r>
    </w:p>
    <w:p w14:paraId="7EFBFE33"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_Ref55121541 \h  \* MERGEFORMAT </w:instrText>
      </w:r>
      <w:r>
        <w:rPr>
          <w:lang w:val="en-US" w:eastAsia="zh-CN"/>
        </w:rPr>
      </w:r>
      <w:r>
        <w:rPr>
          <w:lang w:val="en-US" w:eastAsia="zh-CN"/>
        </w:rPr>
        <w:fldChar w:fldCharType="separate"/>
      </w:r>
      <w:r>
        <w:t xml:space="preserve">Issue 3-3-12: </w:t>
      </w:r>
      <w:proofErr w:type="spellStart"/>
      <w:r>
        <w:t>PSCell</w:t>
      </w:r>
      <w:proofErr w:type="spellEnd"/>
      <w:r>
        <w:t xml:space="preserve"> addition/release delay</w:t>
      </w:r>
      <w:r>
        <w:rPr>
          <w:lang w:val="en-US" w:eastAsia="zh-CN"/>
        </w:rPr>
        <w:fldChar w:fldCharType="end"/>
      </w:r>
    </w:p>
    <w:p w14:paraId="2453F453"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_Ref55121542 \h  \* MERGEFORMAT </w:instrText>
      </w:r>
      <w:r>
        <w:rPr>
          <w:lang w:val="en-US" w:eastAsia="zh-CN"/>
        </w:rPr>
      </w:r>
      <w:r>
        <w:rPr>
          <w:lang w:val="en-US" w:eastAsia="zh-CN"/>
        </w:rPr>
        <w:fldChar w:fldCharType="separate"/>
      </w:r>
      <w:r>
        <w:rPr>
          <w:lang w:val="en-US"/>
        </w:rPr>
        <w:t>Issue 3-3-13: Active TCI State Switching delay</w:t>
      </w:r>
      <w:r>
        <w:rPr>
          <w:lang w:val="en-US" w:eastAsia="zh-CN"/>
        </w:rPr>
        <w:fldChar w:fldCharType="end"/>
      </w:r>
    </w:p>
    <w:p w14:paraId="43D0C920"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_Ref55121544 \h  \* MERGEFORMAT </w:instrText>
      </w:r>
      <w:r>
        <w:rPr>
          <w:lang w:val="en-US" w:eastAsia="zh-CN"/>
        </w:rPr>
      </w:r>
      <w:r>
        <w:rPr>
          <w:lang w:val="en-US" w:eastAsia="zh-CN"/>
        </w:rPr>
        <w:fldChar w:fldCharType="separate"/>
      </w:r>
      <w:r>
        <w:t>Issue 3-3-14: Interruptions</w:t>
      </w:r>
      <w:r>
        <w:rPr>
          <w:lang w:val="en-US" w:eastAsia="zh-CN"/>
        </w:rPr>
        <w:fldChar w:fldCharType="end"/>
      </w:r>
    </w:p>
    <w:p w14:paraId="3BC0BA93"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_Ref55121545 \h  \* MERGEFORMAT </w:instrText>
      </w:r>
      <w:r>
        <w:rPr>
          <w:lang w:val="en-US" w:eastAsia="zh-CN"/>
        </w:rPr>
      </w:r>
      <w:r>
        <w:rPr>
          <w:lang w:val="en-US" w:eastAsia="zh-CN"/>
        </w:rPr>
        <w:fldChar w:fldCharType="separate"/>
      </w:r>
      <w:r>
        <w:t>Issue 3-3-15: Intra-frequency measurement procedure</w:t>
      </w:r>
      <w:r>
        <w:rPr>
          <w:lang w:val="en-US" w:eastAsia="zh-CN"/>
        </w:rPr>
        <w:fldChar w:fldCharType="end"/>
      </w:r>
    </w:p>
    <w:p w14:paraId="6BC26D18"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_Ref55121555 \h  \* MERGEFORMAT </w:instrText>
      </w:r>
      <w:r>
        <w:rPr>
          <w:lang w:val="en-US" w:eastAsia="zh-CN"/>
        </w:rPr>
      </w:r>
      <w:r>
        <w:rPr>
          <w:lang w:val="en-US" w:eastAsia="zh-CN"/>
        </w:rPr>
        <w:fldChar w:fldCharType="separate"/>
      </w:r>
      <w:r>
        <w:t>Issue 3-3-16: Inter-frequency measurement procedure</w:t>
      </w:r>
      <w:r>
        <w:rPr>
          <w:lang w:val="en-US" w:eastAsia="zh-CN"/>
        </w:rPr>
        <w:fldChar w:fldCharType="end"/>
      </w:r>
    </w:p>
    <w:p w14:paraId="1CE02DCD"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_Ref55121557 \h  \* MERGEFORMAT </w:instrText>
      </w:r>
      <w:r>
        <w:rPr>
          <w:lang w:val="en-US" w:eastAsia="zh-CN"/>
        </w:rPr>
      </w:r>
      <w:r>
        <w:rPr>
          <w:lang w:val="en-US" w:eastAsia="zh-CN"/>
        </w:rPr>
        <w:fldChar w:fldCharType="separate"/>
      </w:r>
      <w:r>
        <w:t>Issue 3-3-17: Inter-RAT measurement procedure</w:t>
      </w:r>
      <w:r>
        <w:rPr>
          <w:lang w:val="en-US" w:eastAsia="zh-CN"/>
        </w:rPr>
        <w:fldChar w:fldCharType="end"/>
      </w:r>
    </w:p>
    <w:p w14:paraId="5F49E384" w14:textId="77777777" w:rsidR="00F37793" w:rsidRDefault="008F33AD">
      <w:pPr>
        <w:spacing w:after="0"/>
        <w:ind w:left="284"/>
        <w:rPr>
          <w:lang w:val="en-US" w:eastAsia="zh-CN"/>
        </w:rPr>
      </w:pPr>
      <w:r>
        <w:rPr>
          <w:lang w:val="en-US" w:eastAsia="zh-CN"/>
        </w:rPr>
        <w:fldChar w:fldCharType="begin"/>
      </w:r>
      <w:r>
        <w:rPr>
          <w:lang w:val="en-US" w:eastAsia="zh-CN"/>
        </w:rPr>
        <w:instrText xml:space="preserve"> REF _Ref55121561 \h  \* MERGEFORMAT </w:instrText>
      </w:r>
      <w:r>
        <w:rPr>
          <w:lang w:val="en-US" w:eastAsia="zh-CN"/>
        </w:rPr>
      </w:r>
      <w:r>
        <w:rPr>
          <w:lang w:val="en-US" w:eastAsia="zh-CN"/>
        </w:rPr>
        <w:fldChar w:fldCharType="separate"/>
      </w:r>
      <w:r>
        <w:t>Issue 3-3-18: Measurement accuracy tests</w:t>
      </w:r>
      <w:r>
        <w:rPr>
          <w:lang w:val="en-US" w:eastAsia="zh-CN"/>
        </w:rPr>
        <w:fldChar w:fldCharType="end"/>
      </w:r>
    </w:p>
    <w:p w14:paraId="30AA3B2F" w14:textId="77777777" w:rsidR="00F37793" w:rsidRPr="00526874" w:rsidRDefault="008F33AD">
      <w:pPr>
        <w:pStyle w:val="Heading4"/>
      </w:pPr>
      <w:bookmarkStart w:id="28" w:name="_Ref55121502"/>
      <w:proofErr w:type="spellStart"/>
      <w:r w:rsidRPr="00526874">
        <w:t>Issue</w:t>
      </w:r>
      <w:proofErr w:type="spellEnd"/>
      <w:r w:rsidRPr="00526874">
        <w:t xml:space="preserve"> 3-3-1: Test </w:t>
      </w:r>
      <w:proofErr w:type="spellStart"/>
      <w:r w:rsidRPr="00526874">
        <w:t>case</w:t>
      </w:r>
      <w:proofErr w:type="spellEnd"/>
      <w:r w:rsidRPr="00526874">
        <w:t xml:space="preserve"> list </w:t>
      </w:r>
      <w:proofErr w:type="spellStart"/>
      <w:r w:rsidRPr="00526874">
        <w:t>overview</w:t>
      </w:r>
      <w:bookmarkEnd w:id="28"/>
      <w:proofErr w:type="spellEnd"/>
    </w:p>
    <w:tbl>
      <w:tblPr>
        <w:tblStyle w:val="TableGrid"/>
        <w:tblW w:w="0" w:type="auto"/>
        <w:tblLook w:val="04A0" w:firstRow="1" w:lastRow="0" w:firstColumn="1" w:lastColumn="0" w:noHBand="0" w:noVBand="1"/>
      </w:tblPr>
      <w:tblGrid>
        <w:gridCol w:w="9631"/>
      </w:tblGrid>
      <w:tr w:rsidR="00F37793" w14:paraId="5325E6C3" w14:textId="77777777">
        <w:tc>
          <w:tcPr>
            <w:tcW w:w="9631" w:type="dxa"/>
          </w:tcPr>
          <w:p w14:paraId="0DAD5A10"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3-3-1: Test case list overview</w:t>
            </w:r>
          </w:p>
          <w:p w14:paraId="4E64BF13" w14:textId="77777777" w:rsidR="00F37793" w:rsidRDefault="008F33AD">
            <w:pPr>
              <w:spacing w:after="60"/>
              <w:ind w:left="852" w:hanging="852"/>
              <w:rPr>
                <w:b/>
                <w:lang w:val="en-CA"/>
              </w:rPr>
            </w:pPr>
            <w:r>
              <w:rPr>
                <w:b/>
                <w:lang w:val="en-CA"/>
              </w:rPr>
              <w:t xml:space="preserve">Background: </w:t>
            </w:r>
          </w:p>
          <w:p w14:paraId="0A031CA3" w14:textId="77777777" w:rsidR="00F37793" w:rsidRDefault="008F33AD">
            <w:pPr>
              <w:spacing w:after="60"/>
              <w:rPr>
                <w:rFonts w:ascii="Calibri" w:hAnsi="Calibri" w:cs="Calibri"/>
                <w:sz w:val="22"/>
                <w:szCs w:val="22"/>
              </w:rPr>
            </w:pPr>
            <w:r>
              <w:rPr>
                <w:b/>
                <w:lang w:val="en-US"/>
              </w:rPr>
              <w:t xml:space="preserve">Documents </w:t>
            </w:r>
            <w:hyperlink r:id="rId26" w:history="1">
              <w:r>
                <w:rPr>
                  <w:lang w:val="en-US"/>
                </w:rPr>
                <w:t>R4-2014872</w:t>
              </w:r>
            </w:hyperlink>
            <w:r>
              <w:rPr>
                <w:b/>
                <w:lang w:val="en-US"/>
              </w:rPr>
              <w:t xml:space="preserve">, </w:t>
            </w:r>
            <w:hyperlink r:id="rId27" w:history="1">
              <w:r>
                <w:rPr>
                  <w:lang w:val="en-US"/>
                </w:rPr>
                <w:t>R4-2015390</w:t>
              </w:r>
            </w:hyperlink>
            <w:r>
              <w:rPr>
                <w:b/>
                <w:lang w:val="en-US"/>
              </w:rPr>
              <w:t xml:space="preserve">, </w:t>
            </w:r>
            <w:hyperlink r:id="rId28" w:history="1">
              <w:r>
                <w:rPr>
                  <w:lang w:val="en-US"/>
                </w:rPr>
                <w:t>R4-2016416</w:t>
              </w:r>
            </w:hyperlink>
            <w:r>
              <w:rPr>
                <w:b/>
                <w:lang w:val="en-US"/>
              </w:rPr>
              <w:t xml:space="preserve"> and </w:t>
            </w:r>
            <w:hyperlink r:id="rId29" w:history="1">
              <w:r>
                <w:rPr>
                  <w:lang w:val="en-US"/>
                </w:rPr>
                <w:t>R4-2016567</w:t>
              </w:r>
            </w:hyperlink>
            <w:r>
              <w:rPr>
                <w:b/>
                <w:lang w:val="en-US"/>
              </w:rPr>
              <w:t xml:space="preserve"> proposed different test cases. In order to assess the views of each company, in this issue we present the list based on document </w:t>
            </w:r>
            <w:hyperlink r:id="rId30" w:history="1">
              <w:r>
                <w:rPr>
                  <w:lang w:val="en-US"/>
                </w:rPr>
                <w:t>R4-2016416</w:t>
              </w:r>
            </w:hyperlink>
            <w:r>
              <w:rPr>
                <w:b/>
                <w:lang w:val="en-US"/>
              </w:rPr>
              <w:t xml:space="preserve">, which had more test cases than the other documents. The purpose of this issue is to assess  whether the company supports or not the test case. </w:t>
            </w:r>
          </w:p>
          <w:p w14:paraId="346E5FCC" w14:textId="77777777" w:rsidR="00F37793" w:rsidRPr="00526874" w:rsidRDefault="008F33AD">
            <w:pPr>
              <w:numPr>
                <w:ilvl w:val="0"/>
                <w:numId w:val="6"/>
              </w:numPr>
              <w:overflowPunct/>
              <w:autoSpaceDE/>
              <w:autoSpaceDN/>
              <w:adjustRightInd/>
              <w:spacing w:after="120" w:line="259" w:lineRule="auto"/>
              <w:ind w:left="720"/>
              <w:textAlignment w:val="auto"/>
              <w:rPr>
                <w:color w:val="0070C0"/>
                <w:lang w:eastAsia="zh-CN"/>
              </w:rPr>
            </w:pPr>
            <w:r w:rsidRPr="00526874">
              <w:rPr>
                <w:color w:val="0070C0"/>
                <w:lang w:eastAsia="zh-CN"/>
              </w:rPr>
              <w:t>Recommended WF</w:t>
            </w:r>
          </w:p>
          <w:p w14:paraId="095DF300" w14:textId="77777777" w:rsidR="00F37793" w:rsidRPr="00526874" w:rsidRDefault="008F33AD">
            <w:pPr>
              <w:numPr>
                <w:ilvl w:val="2"/>
                <w:numId w:val="6"/>
              </w:numPr>
              <w:overflowPunct/>
              <w:autoSpaceDE/>
              <w:autoSpaceDN/>
              <w:adjustRightInd/>
              <w:spacing w:after="120" w:line="259" w:lineRule="auto"/>
              <w:ind w:left="2206"/>
              <w:textAlignment w:val="auto"/>
              <w:rPr>
                <w:lang w:eastAsia="zh-CN"/>
              </w:rPr>
            </w:pPr>
            <w:r w:rsidRPr="00526874">
              <w:rPr>
                <w:b/>
                <w:bCs/>
                <w:lang w:eastAsia="zh-CN"/>
              </w:rPr>
              <w:t xml:space="preserve"> Companies are encouraged to fill in the table below with their </w:t>
            </w:r>
            <w:r w:rsidRPr="00526874">
              <w:rPr>
                <w:b/>
                <w:bCs/>
                <w:u w:val="single"/>
                <w:lang w:eastAsia="zh-CN"/>
              </w:rPr>
              <w:t>company name (preferably abbreviation)</w:t>
            </w:r>
            <w:r w:rsidRPr="00526874">
              <w:rPr>
                <w:b/>
                <w:bCs/>
                <w:lang w:eastAsia="zh-CN"/>
              </w:rPr>
              <w:t xml:space="preserve">, in the </w:t>
            </w:r>
            <w:proofErr w:type="gramStart"/>
            <w:r w:rsidRPr="00526874">
              <w:rPr>
                <w:b/>
                <w:bCs/>
                <w:lang w:eastAsia="zh-CN"/>
              </w:rPr>
              <w:t>columns ”Needed</w:t>
            </w:r>
            <w:proofErr w:type="gramEnd"/>
            <w:r w:rsidRPr="00526874">
              <w:rPr>
                <w:b/>
                <w:bCs/>
                <w:lang w:eastAsia="zh-CN"/>
              </w:rPr>
              <w:t xml:space="preserve">” or ”Not Needed”. The specific test cases, and space for discussing them is given in the issues below. </w:t>
            </w:r>
          </w:p>
          <w:p w14:paraId="743FEAF6" w14:textId="77777777" w:rsidR="00F37793" w:rsidRDefault="00F37793">
            <w:pPr>
              <w:rPr>
                <w:i/>
                <w:color w:val="0070C0"/>
                <w:lang w:eastAsia="zh-CN"/>
              </w:rPr>
            </w:pPr>
          </w:p>
        </w:tc>
      </w:tr>
    </w:tbl>
    <w:p w14:paraId="7012A95E" w14:textId="77777777" w:rsidR="00F37793" w:rsidRDefault="00F37793">
      <w:pPr>
        <w:rPr>
          <w:i/>
          <w:color w:val="0070C0"/>
          <w:lang w:eastAsia="zh-CN"/>
        </w:rPr>
      </w:pPr>
    </w:p>
    <w:tbl>
      <w:tblPr>
        <w:tblW w:w="9062" w:type="dxa"/>
        <w:tblCellMar>
          <w:left w:w="70" w:type="dxa"/>
          <w:right w:w="70" w:type="dxa"/>
        </w:tblCellMar>
        <w:tblLook w:val="04A0" w:firstRow="1" w:lastRow="0" w:firstColumn="1" w:lastColumn="0" w:noHBand="0" w:noVBand="1"/>
      </w:tblPr>
      <w:tblGrid>
        <w:gridCol w:w="3180"/>
        <w:gridCol w:w="1913"/>
        <w:gridCol w:w="1134"/>
        <w:gridCol w:w="1418"/>
        <w:gridCol w:w="1417"/>
      </w:tblGrid>
      <w:tr w:rsidR="00F37793" w14:paraId="3540D9E5" w14:textId="77777777">
        <w:trPr>
          <w:trHeight w:val="530"/>
        </w:trPr>
        <w:tc>
          <w:tcPr>
            <w:tcW w:w="3180" w:type="dxa"/>
            <w:tcBorders>
              <w:top w:val="single" w:sz="8" w:space="0" w:color="auto"/>
              <w:left w:val="single" w:sz="8" w:space="0" w:color="auto"/>
              <w:bottom w:val="single" w:sz="8" w:space="0" w:color="auto"/>
              <w:right w:val="single" w:sz="8" w:space="0" w:color="auto"/>
            </w:tcBorders>
            <w:shd w:val="clear" w:color="auto" w:fill="auto"/>
            <w:vAlign w:val="center"/>
          </w:tcPr>
          <w:p w14:paraId="16F875E2" w14:textId="77777777" w:rsidR="00F37793" w:rsidRDefault="008F33AD">
            <w:pPr>
              <w:spacing w:after="0"/>
              <w:rPr>
                <w:rFonts w:eastAsia="Times New Roman"/>
                <w:b/>
                <w:bCs/>
                <w:color w:val="000000"/>
                <w:sz w:val="16"/>
                <w:szCs w:val="16"/>
                <w:lang w:val="da-DK" w:eastAsia="da-DK"/>
              </w:rPr>
            </w:pPr>
            <w:r>
              <w:rPr>
                <w:rFonts w:eastAsia="Times New Roman"/>
                <w:b/>
                <w:bCs/>
                <w:color w:val="000000"/>
                <w:sz w:val="16"/>
                <w:szCs w:val="16"/>
                <w:lang w:val="en-US" w:eastAsia="zh-CN"/>
              </w:rPr>
              <w:t>Group of requirements</w:t>
            </w:r>
          </w:p>
        </w:tc>
        <w:tc>
          <w:tcPr>
            <w:tcW w:w="1913" w:type="dxa"/>
            <w:tcBorders>
              <w:top w:val="single" w:sz="8" w:space="0" w:color="auto"/>
              <w:left w:val="nil"/>
              <w:bottom w:val="single" w:sz="8" w:space="0" w:color="auto"/>
              <w:right w:val="single" w:sz="4" w:space="0" w:color="auto"/>
            </w:tcBorders>
            <w:shd w:val="clear" w:color="auto" w:fill="auto"/>
            <w:vAlign w:val="center"/>
          </w:tcPr>
          <w:p w14:paraId="54CF26F5" w14:textId="77777777" w:rsidR="00F37793" w:rsidRDefault="008F33AD">
            <w:pPr>
              <w:spacing w:after="0"/>
              <w:rPr>
                <w:rFonts w:eastAsia="Times New Roman"/>
                <w:b/>
                <w:bCs/>
                <w:color w:val="000000"/>
                <w:sz w:val="16"/>
                <w:szCs w:val="16"/>
                <w:lang w:val="da-DK" w:eastAsia="da-DK"/>
              </w:rPr>
            </w:pPr>
            <w:r>
              <w:rPr>
                <w:rFonts w:eastAsia="Times New Roman"/>
                <w:b/>
                <w:bCs/>
                <w:color w:val="000000"/>
                <w:sz w:val="16"/>
                <w:szCs w:val="16"/>
                <w:lang w:val="en-US" w:eastAsia="zh-CN"/>
              </w:rPr>
              <w:t>Test cases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66643" w14:textId="77777777" w:rsidR="00F37793" w:rsidRDefault="008F33AD">
            <w:pPr>
              <w:spacing w:after="0"/>
              <w:jc w:val="center"/>
              <w:rPr>
                <w:rFonts w:eastAsia="Times New Roman"/>
                <w:b/>
                <w:bCs/>
                <w:color w:val="000000"/>
                <w:sz w:val="16"/>
                <w:szCs w:val="16"/>
                <w:lang w:val="da-DK" w:eastAsia="da-DK"/>
              </w:rPr>
            </w:pPr>
            <w:r>
              <w:rPr>
                <w:rFonts w:eastAsia="Times New Roman"/>
                <w:b/>
                <w:bCs/>
                <w:color w:val="000000"/>
                <w:sz w:val="16"/>
                <w:szCs w:val="16"/>
                <w:lang w:val="en-US" w:eastAsia="zh-CN"/>
              </w:rPr>
              <w:t>Requirements section</w:t>
            </w:r>
          </w:p>
        </w:tc>
        <w:tc>
          <w:tcPr>
            <w:tcW w:w="1418" w:type="dxa"/>
            <w:tcBorders>
              <w:top w:val="single" w:sz="8" w:space="0" w:color="auto"/>
              <w:left w:val="single" w:sz="4" w:space="0" w:color="auto"/>
              <w:bottom w:val="nil"/>
              <w:right w:val="single" w:sz="8" w:space="0" w:color="auto"/>
            </w:tcBorders>
            <w:shd w:val="clear" w:color="auto" w:fill="auto"/>
            <w:vAlign w:val="center"/>
          </w:tcPr>
          <w:p w14:paraId="385DE957" w14:textId="77777777" w:rsidR="00F37793" w:rsidRDefault="008F33AD">
            <w:pPr>
              <w:spacing w:after="0"/>
              <w:rPr>
                <w:rFonts w:eastAsia="Times New Roman"/>
                <w:b/>
                <w:bCs/>
                <w:color w:val="000000"/>
                <w:sz w:val="16"/>
                <w:szCs w:val="16"/>
                <w:lang w:val="da-DK" w:eastAsia="da-DK"/>
              </w:rPr>
            </w:pPr>
            <w:proofErr w:type="spellStart"/>
            <w:r>
              <w:rPr>
                <w:rFonts w:eastAsia="Times New Roman"/>
                <w:b/>
                <w:bCs/>
                <w:color w:val="000000"/>
                <w:sz w:val="16"/>
                <w:szCs w:val="16"/>
                <w:lang w:val="da-DK" w:eastAsia="da-DK"/>
              </w:rPr>
              <w:t>Needed</w:t>
            </w:r>
            <w:proofErr w:type="spellEnd"/>
          </w:p>
        </w:tc>
        <w:tc>
          <w:tcPr>
            <w:tcW w:w="1417" w:type="dxa"/>
            <w:tcBorders>
              <w:top w:val="single" w:sz="8" w:space="0" w:color="auto"/>
              <w:left w:val="nil"/>
              <w:bottom w:val="nil"/>
              <w:right w:val="single" w:sz="8" w:space="0" w:color="auto"/>
            </w:tcBorders>
            <w:shd w:val="clear" w:color="auto" w:fill="auto"/>
            <w:vAlign w:val="center"/>
          </w:tcPr>
          <w:p w14:paraId="05CD6FA6" w14:textId="77777777" w:rsidR="00F37793" w:rsidRDefault="008F33AD">
            <w:pPr>
              <w:spacing w:after="0"/>
              <w:rPr>
                <w:rFonts w:eastAsia="Times New Roman"/>
                <w:b/>
                <w:bCs/>
                <w:color w:val="000000"/>
                <w:sz w:val="16"/>
                <w:szCs w:val="16"/>
                <w:lang w:val="da-DK" w:eastAsia="da-DK"/>
              </w:rPr>
            </w:pPr>
            <w:r>
              <w:rPr>
                <w:rFonts w:eastAsia="Times New Roman"/>
                <w:b/>
                <w:bCs/>
                <w:color w:val="000000"/>
                <w:sz w:val="16"/>
                <w:szCs w:val="16"/>
                <w:lang w:val="da-DK" w:eastAsia="da-DK"/>
              </w:rPr>
              <w:t xml:space="preserve">Not </w:t>
            </w:r>
            <w:proofErr w:type="spellStart"/>
            <w:r>
              <w:rPr>
                <w:rFonts w:eastAsia="Times New Roman"/>
                <w:b/>
                <w:bCs/>
                <w:color w:val="000000"/>
                <w:sz w:val="16"/>
                <w:szCs w:val="16"/>
                <w:lang w:val="da-DK" w:eastAsia="da-DK"/>
              </w:rPr>
              <w:t>Needed</w:t>
            </w:r>
            <w:proofErr w:type="spellEnd"/>
          </w:p>
        </w:tc>
      </w:tr>
      <w:tr w:rsidR="00F37793" w14:paraId="2EA5D715"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13F3EE93"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RRC_IDLE, cell re-selection</w:t>
            </w:r>
          </w:p>
        </w:tc>
        <w:tc>
          <w:tcPr>
            <w:tcW w:w="1913" w:type="dxa"/>
            <w:tcBorders>
              <w:top w:val="nil"/>
              <w:left w:val="nil"/>
              <w:bottom w:val="nil"/>
              <w:right w:val="nil"/>
            </w:tcBorders>
            <w:shd w:val="clear" w:color="auto" w:fill="auto"/>
            <w:vAlign w:val="center"/>
          </w:tcPr>
          <w:p w14:paraId="101442B7" w14:textId="77777777" w:rsidR="00F37793" w:rsidRDefault="008F33AD">
            <w:pPr>
              <w:spacing w:after="0"/>
              <w:rPr>
                <w:rFonts w:eastAsia="Times New Roman"/>
                <w:color w:val="000000"/>
                <w:sz w:val="16"/>
                <w:szCs w:val="16"/>
                <w:lang w:val="da-DK" w:eastAsia="da-DK"/>
              </w:rPr>
            </w:pPr>
            <w:r w:rsidRPr="001A3A75">
              <w:rPr>
                <w:rFonts w:eastAsia="Times New Roman"/>
                <w:color w:val="000000"/>
                <w:sz w:val="14"/>
                <w:szCs w:val="14"/>
                <w:lang w:val="en-US" w:eastAsia="da-DK"/>
              </w:rPr>
              <w:t xml:space="preserve"> </w:t>
            </w:r>
            <w:r>
              <w:rPr>
                <w:rFonts w:eastAsia="Times New Roman"/>
                <w:color w:val="000000"/>
                <w:sz w:val="16"/>
                <w:szCs w:val="16"/>
                <w:lang w:val="sv-SE" w:eastAsia="da-DK"/>
              </w:rPr>
              <w:t xml:space="preserve">NR-U/NR(FR1) -&gt; NR-U </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74501AA1"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4.2A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01A7C83" w14:textId="4890A31A" w:rsidR="00F37793" w:rsidRDefault="008F33AD">
            <w:pPr>
              <w:spacing w:after="0"/>
              <w:rPr>
                <w:rFonts w:ascii="Calibri" w:hAnsi="Calibri" w:cs="Calibri"/>
                <w:color w:val="000000"/>
                <w:sz w:val="22"/>
                <w:szCs w:val="22"/>
                <w:lang w:val="en-US" w:eastAsia="zh-CN"/>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 xml:space="preserve"> Ericsson</w:t>
            </w:r>
            <w:r w:rsidR="005A4C03">
              <w:rPr>
                <w:rFonts w:ascii="Calibri" w:hAnsi="Calibri" w:cs="Calibri"/>
                <w:color w:val="000000"/>
                <w:sz w:val="22"/>
                <w:szCs w:val="22"/>
                <w:lang w:val="en-US" w:eastAsia="zh-CN"/>
              </w:rPr>
              <w:t>, Qualcomm</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3278854" w14:textId="77777777" w:rsidR="00F37793" w:rsidRDefault="008F33AD">
            <w:pPr>
              <w:spacing w:after="0"/>
              <w:ind w:left="70" w:hanging="7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8B5568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B390EE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6FE932F" w14:textId="77777777" w:rsidR="00F37793" w:rsidRDefault="008F33AD">
            <w:pPr>
              <w:spacing w:after="0"/>
              <w:rPr>
                <w:rFonts w:eastAsia="Times New Roman"/>
                <w:color w:val="000000"/>
                <w:sz w:val="16"/>
                <w:szCs w:val="16"/>
                <w:lang w:val="da-DK" w:eastAsia="da-DK"/>
              </w:rPr>
            </w:pPr>
            <w:r>
              <w:rPr>
                <w:rFonts w:eastAsia="Times New Roman"/>
                <w:color w:val="000000"/>
                <w:sz w:val="14"/>
                <w:szCs w:val="14"/>
                <w:lang w:val="sv-SE" w:eastAsia="da-DK"/>
              </w:rPr>
              <w:t xml:space="preserve"> </w:t>
            </w:r>
            <w:r>
              <w:rPr>
                <w:rFonts w:eastAsia="Times New Roman"/>
                <w:color w:val="000000"/>
                <w:sz w:val="16"/>
                <w:szCs w:val="16"/>
                <w:lang w:val="sv-SE" w:eastAsia="da-DK"/>
              </w:rPr>
              <w:t>NR-U -&gt; NR(FR1)</w:t>
            </w:r>
          </w:p>
        </w:tc>
        <w:tc>
          <w:tcPr>
            <w:tcW w:w="1134" w:type="dxa"/>
            <w:vMerge/>
            <w:tcBorders>
              <w:top w:val="nil"/>
              <w:left w:val="single" w:sz="8" w:space="0" w:color="auto"/>
              <w:bottom w:val="single" w:sz="8" w:space="0" w:color="000000"/>
              <w:right w:val="single" w:sz="8" w:space="0" w:color="auto"/>
            </w:tcBorders>
            <w:vAlign w:val="center"/>
          </w:tcPr>
          <w:p w14:paraId="2F6139E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FF840B8" w14:textId="62BB37F1" w:rsidR="00F37793" w:rsidRDefault="008F33AD">
            <w:pPr>
              <w:spacing w:after="0"/>
              <w:rPr>
                <w:rFonts w:ascii="Calibri" w:hAnsi="Calibri" w:cs="Calibri"/>
                <w:color w:val="000000"/>
                <w:sz w:val="22"/>
                <w:szCs w:val="22"/>
                <w:lang w:val="en-US" w:eastAsia="zh-CN"/>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855DC">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4855DC">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31D7A3D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4431A3D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FC4862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515C5B17"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sv-SE" w:eastAsia="da-DK"/>
              </w:rPr>
              <w:t>NR-U - &gt; E-UTRAN (FDD,TDD)</w:t>
            </w:r>
          </w:p>
        </w:tc>
        <w:tc>
          <w:tcPr>
            <w:tcW w:w="1134" w:type="dxa"/>
            <w:vMerge/>
            <w:tcBorders>
              <w:top w:val="nil"/>
              <w:left w:val="single" w:sz="8" w:space="0" w:color="auto"/>
              <w:bottom w:val="single" w:sz="4" w:space="0" w:color="auto"/>
              <w:right w:val="single" w:sz="8" w:space="0" w:color="auto"/>
            </w:tcBorders>
            <w:vAlign w:val="center"/>
          </w:tcPr>
          <w:p w14:paraId="5F1F6D07"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3A6800E" w14:textId="3D00AE32"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1F4EBE">
              <w:rPr>
                <w:rFonts w:ascii="Calibri" w:hAnsi="Calibri" w:cs="Calibri"/>
                <w:color w:val="000000"/>
                <w:sz w:val="22"/>
                <w:szCs w:val="22"/>
                <w:lang w:val="en-US" w:eastAsia="zh-CN"/>
              </w:rPr>
              <w:t>Ericsson</w:t>
            </w:r>
          </w:p>
        </w:tc>
        <w:tc>
          <w:tcPr>
            <w:tcW w:w="1417" w:type="dxa"/>
            <w:tcBorders>
              <w:top w:val="nil"/>
              <w:left w:val="nil"/>
              <w:bottom w:val="single" w:sz="4" w:space="0" w:color="auto"/>
              <w:right w:val="single" w:sz="4" w:space="0" w:color="auto"/>
            </w:tcBorders>
            <w:shd w:val="clear" w:color="auto" w:fill="auto"/>
            <w:noWrap/>
            <w:vAlign w:val="bottom"/>
          </w:tcPr>
          <w:p w14:paraId="358B831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75D80F2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F671A57"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single" w:sz="4" w:space="0" w:color="auto"/>
            </w:tcBorders>
            <w:shd w:val="clear" w:color="auto" w:fill="auto"/>
            <w:vAlign w:val="center"/>
          </w:tcPr>
          <w:p w14:paraId="716A4E06"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sv-SE" w:eastAsia="da-DK"/>
              </w:rPr>
              <w:t>E-UTRAN (FDD,TDD) -&gt; NR-U</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164034E4"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839DA48" w14:textId="5E277756"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1F4EBE">
              <w:rPr>
                <w:rFonts w:ascii="Calibri" w:hAnsi="Calibri" w:cs="Calibri"/>
                <w:color w:val="000000"/>
                <w:sz w:val="22"/>
                <w:szCs w:val="22"/>
                <w:lang w:val="en-US" w:eastAsia="zh-CN"/>
              </w:rPr>
              <w:t>Ericsson</w:t>
            </w:r>
            <w:r w:rsidR="00443BC8">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E77D2A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7CD956FC" w14:textId="77777777">
        <w:trPr>
          <w:trHeight w:val="240"/>
        </w:trPr>
        <w:tc>
          <w:tcPr>
            <w:tcW w:w="3180" w:type="dxa"/>
            <w:tcBorders>
              <w:top w:val="nil"/>
              <w:left w:val="single" w:sz="8" w:space="0" w:color="auto"/>
              <w:bottom w:val="single" w:sz="8" w:space="0" w:color="auto"/>
              <w:right w:val="single" w:sz="8" w:space="0" w:color="auto"/>
            </w:tcBorders>
            <w:shd w:val="clear" w:color="auto" w:fill="auto"/>
            <w:vAlign w:val="center"/>
          </w:tcPr>
          <w:p w14:paraId="7CC93801"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RRC_INACTIVE, cell re-selection</w:t>
            </w:r>
          </w:p>
        </w:tc>
        <w:tc>
          <w:tcPr>
            <w:tcW w:w="1913" w:type="dxa"/>
            <w:tcBorders>
              <w:top w:val="nil"/>
              <w:left w:val="nil"/>
              <w:bottom w:val="single" w:sz="8" w:space="0" w:color="auto"/>
              <w:right w:val="single" w:sz="4" w:space="0" w:color="auto"/>
            </w:tcBorders>
            <w:shd w:val="clear" w:color="auto" w:fill="auto"/>
            <w:vAlign w:val="center"/>
          </w:tcPr>
          <w:p w14:paraId="4E768875"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Not needed</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345DC15A"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5.1A</w:t>
            </w:r>
          </w:p>
        </w:tc>
        <w:tc>
          <w:tcPr>
            <w:tcW w:w="1418" w:type="dxa"/>
            <w:tcBorders>
              <w:top w:val="nil"/>
              <w:left w:val="single" w:sz="4" w:space="0" w:color="auto"/>
              <w:bottom w:val="single" w:sz="4" w:space="0" w:color="auto"/>
              <w:right w:val="single" w:sz="4" w:space="0" w:color="auto"/>
            </w:tcBorders>
            <w:shd w:val="clear" w:color="000000" w:fill="000000"/>
            <w:noWrap/>
            <w:vAlign w:val="bottom"/>
          </w:tcPr>
          <w:p w14:paraId="0BCF732A" w14:textId="36FAD949" w:rsidR="00F37793" w:rsidRPr="001A3A75" w:rsidRDefault="008F33AD">
            <w:pPr>
              <w:spacing w:after="0"/>
              <w:rPr>
                <w:rFonts w:ascii="Calibri" w:eastAsia="Times New Roman" w:hAnsi="Calibri" w:cs="Calibri"/>
                <w:color w:val="000000"/>
                <w:sz w:val="22"/>
                <w:szCs w:val="22"/>
                <w:lang w:val="en-US" w:eastAsia="da-DK"/>
              </w:rPr>
            </w:pPr>
            <w:r w:rsidRPr="001A3A75">
              <w:rPr>
                <w:rFonts w:ascii="Calibri" w:eastAsia="Times New Roman" w:hAnsi="Calibri" w:cs="Calibri"/>
                <w:color w:val="000000"/>
                <w:sz w:val="22"/>
                <w:szCs w:val="22"/>
                <w:lang w:val="en-US" w:eastAsia="da-DK"/>
              </w:rPr>
              <w:t> </w:t>
            </w:r>
            <w:r w:rsidR="001F4EBE" w:rsidRPr="00474989">
              <w:rPr>
                <w:rFonts w:ascii="Calibri" w:hAnsi="Calibri" w:cs="Calibri"/>
                <w:color w:val="FFFFFF" w:themeColor="background1"/>
                <w:sz w:val="22"/>
                <w:szCs w:val="22"/>
                <w:lang w:val="en-US" w:eastAsia="zh-CN"/>
              </w:rPr>
              <w:t>Ericsson: agree to not test</w:t>
            </w:r>
          </w:p>
        </w:tc>
        <w:tc>
          <w:tcPr>
            <w:tcW w:w="1417" w:type="dxa"/>
            <w:tcBorders>
              <w:top w:val="nil"/>
              <w:left w:val="nil"/>
              <w:bottom w:val="single" w:sz="4" w:space="0" w:color="auto"/>
              <w:right w:val="single" w:sz="4" w:space="0" w:color="auto"/>
            </w:tcBorders>
            <w:shd w:val="clear" w:color="000000" w:fill="000000"/>
            <w:noWrap/>
            <w:vAlign w:val="bottom"/>
          </w:tcPr>
          <w:p w14:paraId="3081C117" w14:textId="77777777" w:rsidR="00F37793" w:rsidRPr="001A3A75" w:rsidRDefault="008F33AD">
            <w:pPr>
              <w:spacing w:after="0"/>
              <w:rPr>
                <w:rFonts w:ascii="Calibri" w:eastAsia="Times New Roman" w:hAnsi="Calibri" w:cs="Calibri"/>
                <w:color w:val="000000"/>
                <w:sz w:val="22"/>
                <w:szCs w:val="22"/>
                <w:lang w:val="en-US" w:eastAsia="da-DK"/>
              </w:rPr>
            </w:pPr>
            <w:r w:rsidRPr="001A3A75">
              <w:rPr>
                <w:rFonts w:ascii="Calibri" w:eastAsia="Times New Roman" w:hAnsi="Calibri" w:cs="Calibri"/>
                <w:color w:val="000000"/>
                <w:sz w:val="22"/>
                <w:szCs w:val="22"/>
                <w:lang w:val="en-US" w:eastAsia="da-DK"/>
              </w:rPr>
              <w:t> </w:t>
            </w:r>
          </w:p>
        </w:tc>
      </w:tr>
      <w:tr w:rsidR="00F37793" w14:paraId="336F5FF7"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38EAF443"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HO (delay and interruptions)</w:t>
            </w:r>
          </w:p>
        </w:tc>
        <w:tc>
          <w:tcPr>
            <w:tcW w:w="1913" w:type="dxa"/>
            <w:tcBorders>
              <w:top w:val="nil"/>
              <w:left w:val="nil"/>
              <w:bottom w:val="single" w:sz="8" w:space="0" w:color="auto"/>
              <w:right w:val="single" w:sz="4" w:space="0" w:color="auto"/>
            </w:tcBorders>
            <w:shd w:val="clear" w:color="auto" w:fill="auto"/>
            <w:vAlign w:val="center"/>
          </w:tcPr>
          <w:p w14:paraId="28A98BC7" w14:textId="77777777" w:rsidR="00F37793" w:rsidRDefault="008F33AD">
            <w:pPr>
              <w:spacing w:after="0"/>
              <w:rPr>
                <w:rFonts w:eastAsia="Times New Roman"/>
                <w:color w:val="000000"/>
                <w:sz w:val="16"/>
                <w:szCs w:val="16"/>
                <w:lang w:val="da-DK" w:eastAsia="da-DK"/>
              </w:rPr>
            </w:pPr>
            <w:r w:rsidRPr="001A3A75">
              <w:rPr>
                <w:rFonts w:eastAsia="Times New Roman"/>
                <w:color w:val="000000"/>
                <w:sz w:val="16"/>
                <w:szCs w:val="16"/>
                <w:lang w:val="sv-SE" w:eastAsia="da-DK"/>
              </w:rPr>
              <w:t>NR-U/NR(FR1) -&gt; NR-U</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0B64182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6.1B</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A0049BF" w14:textId="15D518DF" w:rsidR="00F37793" w:rsidRPr="00474989" w:rsidRDefault="008F33AD">
            <w:pPr>
              <w:spacing w:after="0"/>
              <w:rPr>
                <w:rFonts w:ascii="Calibri" w:eastAsia="Times New Roman" w:hAnsi="Calibri" w:cs="Calibri"/>
                <w:color w:val="000000"/>
                <w:sz w:val="22"/>
                <w:szCs w:val="22"/>
                <w:lang w:val="en-US" w:eastAsia="da-DK"/>
              </w:rPr>
            </w:pPr>
            <w:r w:rsidRPr="00474989">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sidRPr="00474989">
              <w:rPr>
                <w:rFonts w:ascii="Calibri" w:eastAsia="PMingLiU" w:hAnsi="Calibri" w:cs="Calibri"/>
                <w:color w:val="000000"/>
                <w:sz w:val="22"/>
                <w:szCs w:val="22"/>
                <w:lang w:val="en-US" w:eastAsia="zh-TW"/>
              </w:rPr>
              <w:t>MTK</w:t>
            </w:r>
            <w:r w:rsidR="001F4EBE" w:rsidRPr="00474989">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D336BD">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D336BD">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1819DE3C" w14:textId="08AB6EB3" w:rsidR="00F37793" w:rsidRPr="00474989" w:rsidRDefault="00F37793">
            <w:pPr>
              <w:spacing w:after="0"/>
              <w:rPr>
                <w:rFonts w:ascii="Calibri" w:eastAsia="Times New Roman" w:hAnsi="Calibri" w:cs="Calibri"/>
                <w:color w:val="000000"/>
                <w:sz w:val="22"/>
                <w:szCs w:val="22"/>
                <w:lang w:val="en-US" w:eastAsia="da-DK"/>
              </w:rPr>
            </w:pPr>
          </w:p>
        </w:tc>
      </w:tr>
      <w:tr w:rsidR="00F37793" w14:paraId="0D60800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2C15B19" w14:textId="77777777" w:rsidR="00F37793" w:rsidRPr="00474989"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single" w:sz="4" w:space="0" w:color="auto"/>
            </w:tcBorders>
            <w:shd w:val="clear" w:color="auto" w:fill="auto"/>
            <w:vAlign w:val="center"/>
          </w:tcPr>
          <w:p w14:paraId="5ED0BC26"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da-DK"/>
              </w:rPr>
              <w:t>NR-U -&gt; NR(FR1)</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08CEF77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6.1.1.2</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6F94FA7" w14:textId="649664B8"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257179F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0FE7EE2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A1B4B3A"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single" w:sz="4" w:space="0" w:color="auto"/>
            </w:tcBorders>
            <w:shd w:val="clear" w:color="auto" w:fill="auto"/>
            <w:vAlign w:val="center"/>
          </w:tcPr>
          <w:p w14:paraId="1421D800"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da-DK" w:eastAsia="da-DK"/>
              </w:rPr>
              <w:t>NR-U - &gt; E-UTRAN (FDD,TDD)</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71682900"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6.1.2.1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3F9DD43" w14:textId="78A2C879"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1F4EBE">
              <w:rPr>
                <w:rFonts w:ascii="Calibri" w:hAnsi="Calibri" w:cs="Calibri"/>
                <w:color w:val="000000"/>
                <w:sz w:val="22"/>
                <w:szCs w:val="22"/>
                <w:lang w:val="en-US" w:eastAsia="zh-CN"/>
              </w:rPr>
              <w:t>Ericsson</w:t>
            </w:r>
          </w:p>
        </w:tc>
        <w:tc>
          <w:tcPr>
            <w:tcW w:w="1417" w:type="dxa"/>
            <w:tcBorders>
              <w:top w:val="nil"/>
              <w:left w:val="nil"/>
              <w:bottom w:val="single" w:sz="4" w:space="0" w:color="auto"/>
              <w:right w:val="single" w:sz="4" w:space="0" w:color="auto"/>
            </w:tcBorders>
            <w:shd w:val="clear" w:color="auto" w:fill="auto"/>
            <w:noWrap/>
            <w:vAlign w:val="bottom"/>
          </w:tcPr>
          <w:p w14:paraId="63AA1B5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3744507B"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FA88A0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single" w:sz="4" w:space="0" w:color="auto"/>
            </w:tcBorders>
            <w:shd w:val="clear" w:color="auto" w:fill="auto"/>
            <w:vAlign w:val="center"/>
          </w:tcPr>
          <w:p w14:paraId="0FC37D3E"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da-DK" w:eastAsia="da-DK"/>
              </w:rPr>
              <w:t>E-UTRAN (FDD,TDD) -&gt; NR-U</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59A8796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F475CDC" w14:textId="33270BD9"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43BC8">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5FC22CF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4B71CA1" w14:textId="77777777">
        <w:trPr>
          <w:trHeight w:val="240"/>
        </w:trPr>
        <w:tc>
          <w:tcPr>
            <w:tcW w:w="3180" w:type="dxa"/>
            <w:tcBorders>
              <w:top w:val="nil"/>
              <w:left w:val="single" w:sz="8" w:space="0" w:color="auto"/>
              <w:bottom w:val="single" w:sz="8" w:space="0" w:color="auto"/>
              <w:right w:val="single" w:sz="8" w:space="0" w:color="auto"/>
            </w:tcBorders>
            <w:shd w:val="clear" w:color="auto" w:fill="auto"/>
            <w:vAlign w:val="center"/>
          </w:tcPr>
          <w:p w14:paraId="52D05A78"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ko-KR"/>
              </w:rPr>
              <w:t>RRC Re-establishment</w:t>
            </w:r>
          </w:p>
        </w:tc>
        <w:tc>
          <w:tcPr>
            <w:tcW w:w="1913" w:type="dxa"/>
            <w:tcBorders>
              <w:top w:val="nil"/>
              <w:left w:val="nil"/>
              <w:bottom w:val="single" w:sz="8" w:space="0" w:color="auto"/>
              <w:right w:val="single" w:sz="4" w:space="0" w:color="auto"/>
            </w:tcBorders>
            <w:shd w:val="clear" w:color="auto" w:fill="auto"/>
            <w:vAlign w:val="center"/>
          </w:tcPr>
          <w:p w14:paraId="1E2B9AFE" w14:textId="77777777" w:rsidR="00F37793" w:rsidRDefault="008F33AD">
            <w:pPr>
              <w:spacing w:after="0"/>
              <w:rPr>
                <w:rFonts w:eastAsia="Times New Roman"/>
                <w:color w:val="000000"/>
                <w:sz w:val="16"/>
                <w:szCs w:val="16"/>
                <w:lang w:val="da-DK" w:eastAsia="da-DK"/>
              </w:rPr>
            </w:pPr>
            <w:r w:rsidRPr="00474989">
              <w:rPr>
                <w:rFonts w:eastAsia="Times New Roman"/>
                <w:color w:val="000000"/>
                <w:sz w:val="16"/>
                <w:szCs w:val="16"/>
                <w:lang w:val="sv-SE" w:eastAsia="da-DK"/>
              </w:rPr>
              <w:t>NR-U/NR(FR1) -&gt; NR-U</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9E5BD3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6.2.1A</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D99CB7D" w14:textId="023D00B9" w:rsidR="00F37793" w:rsidRPr="00474989" w:rsidRDefault="008F33AD">
            <w:pPr>
              <w:spacing w:after="0"/>
              <w:rPr>
                <w:rFonts w:ascii="Calibri" w:eastAsia="Times New Roman" w:hAnsi="Calibri" w:cs="Calibri"/>
                <w:color w:val="000000"/>
                <w:sz w:val="22"/>
                <w:szCs w:val="22"/>
                <w:lang w:val="en-US" w:eastAsia="da-DK"/>
              </w:rPr>
            </w:pPr>
            <w:r w:rsidRPr="00474989">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sidRPr="00474989">
              <w:rPr>
                <w:rFonts w:ascii="Calibri" w:eastAsia="PMingLiU" w:hAnsi="Calibri" w:cs="Calibri"/>
                <w:color w:val="000000"/>
                <w:sz w:val="22"/>
                <w:szCs w:val="22"/>
                <w:lang w:val="en-US" w:eastAsia="zh-TW"/>
              </w:rPr>
              <w:t>MTK</w:t>
            </w:r>
            <w:r w:rsidR="001F4EBE" w:rsidRPr="00474989">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7C41A4">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7C41A4">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20205DB1" w14:textId="77777777" w:rsidR="00F37793" w:rsidRPr="00474989" w:rsidRDefault="008F33AD">
            <w:pPr>
              <w:spacing w:after="0"/>
              <w:rPr>
                <w:rFonts w:ascii="Calibri" w:eastAsia="Times New Roman" w:hAnsi="Calibri" w:cs="Calibri"/>
                <w:color w:val="000000"/>
                <w:sz w:val="22"/>
                <w:szCs w:val="22"/>
                <w:lang w:val="en-US" w:eastAsia="da-DK"/>
              </w:rPr>
            </w:pPr>
            <w:r w:rsidRPr="00474989">
              <w:rPr>
                <w:rFonts w:ascii="Calibri" w:eastAsia="Times New Roman" w:hAnsi="Calibri" w:cs="Calibri"/>
                <w:color w:val="000000"/>
                <w:sz w:val="22"/>
                <w:szCs w:val="22"/>
                <w:lang w:val="en-US" w:eastAsia="da-DK"/>
              </w:rPr>
              <w:t> </w:t>
            </w:r>
          </w:p>
        </w:tc>
      </w:tr>
      <w:tr w:rsidR="00F37793" w14:paraId="484DF30B"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000000" w:fill="FFFF00"/>
            <w:vAlign w:val="center"/>
          </w:tcPr>
          <w:p w14:paraId="4FD21159"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ko-KR"/>
              </w:rPr>
              <w:t>Random access</w:t>
            </w:r>
          </w:p>
        </w:tc>
        <w:tc>
          <w:tcPr>
            <w:tcW w:w="1913" w:type="dxa"/>
            <w:tcBorders>
              <w:top w:val="nil"/>
              <w:left w:val="nil"/>
              <w:bottom w:val="nil"/>
              <w:right w:val="nil"/>
            </w:tcBorders>
            <w:shd w:val="clear" w:color="000000" w:fill="FFFF00"/>
            <w:vAlign w:val="center"/>
          </w:tcPr>
          <w:p w14:paraId="48F05A66"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w:t>
            </w:r>
            <w:r>
              <w:rPr>
                <w:rFonts w:eastAsia="Times New Roman"/>
                <w:i/>
                <w:iCs/>
                <w:color w:val="000000"/>
                <w:sz w:val="16"/>
                <w:szCs w:val="16"/>
                <w:lang w:val="en-US" w:eastAsia="zh-CN"/>
              </w:rPr>
              <w:t>requirements not available yet, being discussed in thread 205</w:t>
            </w:r>
            <w:r>
              <w:rPr>
                <w:rFonts w:eastAsia="Times New Roman"/>
                <w:color w:val="000000"/>
                <w:sz w:val="16"/>
                <w:szCs w:val="16"/>
                <w:lang w:val="en-US" w:eastAsia="zh-CN"/>
              </w:rPr>
              <w:t>)</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7C8D771"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6.2.2A [1]</w:t>
            </w:r>
          </w:p>
        </w:tc>
        <w:tc>
          <w:tcPr>
            <w:tcW w:w="1418" w:type="dxa"/>
            <w:tcBorders>
              <w:top w:val="nil"/>
              <w:left w:val="nil"/>
              <w:bottom w:val="single" w:sz="4" w:space="0" w:color="auto"/>
              <w:right w:val="single" w:sz="4" w:space="0" w:color="auto"/>
            </w:tcBorders>
            <w:shd w:val="clear" w:color="000000" w:fill="000000"/>
            <w:noWrap/>
            <w:vAlign w:val="bottom"/>
          </w:tcPr>
          <w:p w14:paraId="7EFDE276"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CE5D5F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5720C1F"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171BB2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000000" w:fill="FFFF00"/>
            <w:vAlign w:val="center"/>
          </w:tcPr>
          <w:p w14:paraId="33256597"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Contention-based and non-</w:t>
            </w:r>
            <w:proofErr w:type="gramStart"/>
            <w:r>
              <w:rPr>
                <w:rFonts w:eastAsia="Times New Roman"/>
                <w:color w:val="000000"/>
                <w:sz w:val="16"/>
                <w:szCs w:val="16"/>
                <w:lang w:val="en-US" w:eastAsia="zh-CN"/>
              </w:rPr>
              <w:t>contention based</w:t>
            </w:r>
            <w:proofErr w:type="gramEnd"/>
            <w:r>
              <w:rPr>
                <w:rFonts w:eastAsia="Times New Roman"/>
                <w:color w:val="000000"/>
                <w:sz w:val="16"/>
                <w:szCs w:val="16"/>
                <w:lang w:val="en-US" w:eastAsia="zh-CN"/>
              </w:rPr>
              <w:t xml:space="preserve"> RA:</w:t>
            </w:r>
          </w:p>
        </w:tc>
        <w:tc>
          <w:tcPr>
            <w:tcW w:w="1134" w:type="dxa"/>
            <w:vMerge/>
            <w:tcBorders>
              <w:top w:val="nil"/>
              <w:left w:val="single" w:sz="8" w:space="0" w:color="auto"/>
              <w:bottom w:val="single" w:sz="8" w:space="0" w:color="000000"/>
              <w:right w:val="single" w:sz="8" w:space="0" w:color="auto"/>
            </w:tcBorders>
            <w:vAlign w:val="center"/>
          </w:tcPr>
          <w:p w14:paraId="3CB7221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000000" w:fill="000000"/>
            <w:noWrap/>
            <w:vAlign w:val="bottom"/>
          </w:tcPr>
          <w:p w14:paraId="58A42DE3" w14:textId="77777777" w:rsidR="00F37793" w:rsidRDefault="008F33AD">
            <w:pPr>
              <w:spacing w:after="0"/>
              <w:rPr>
                <w:rFonts w:ascii="Calibri" w:eastAsia="Times New Roman" w:hAnsi="Calibri" w:cs="Calibri"/>
                <w:color w:val="FFFFFF" w:themeColor="background1"/>
                <w:sz w:val="22"/>
                <w:szCs w:val="22"/>
                <w:lang w:val="en-US" w:eastAsia="da-DK"/>
              </w:rPr>
            </w:pPr>
            <w:r>
              <w:rPr>
                <w:rFonts w:ascii="Calibri" w:eastAsia="Times New Roman" w:hAnsi="Calibri" w:cs="Calibri"/>
                <w:color w:val="000000"/>
                <w:sz w:val="22"/>
                <w:szCs w:val="22"/>
                <w:lang w:val="en-US" w:eastAsia="da-DK"/>
              </w:rPr>
              <w:t> </w:t>
            </w:r>
            <w:r>
              <w:rPr>
                <w:rFonts w:ascii="Calibri" w:eastAsia="Times New Roman" w:hAnsi="Calibri" w:cs="Calibri"/>
                <w:color w:val="FFFFFF" w:themeColor="background1"/>
                <w:sz w:val="22"/>
                <w:szCs w:val="22"/>
                <w:lang w:val="en-US" w:eastAsia="da-DK"/>
              </w:rPr>
              <w:t>to be discussed in the 2</w:t>
            </w:r>
            <w:r>
              <w:rPr>
                <w:rFonts w:ascii="Calibri" w:eastAsia="Times New Roman" w:hAnsi="Calibri" w:cs="Calibri"/>
                <w:color w:val="FFFFFF" w:themeColor="background1"/>
                <w:sz w:val="22"/>
                <w:szCs w:val="22"/>
                <w:vertAlign w:val="superscript"/>
                <w:lang w:val="en-US" w:eastAsia="da-DK"/>
              </w:rPr>
              <w:t>nd</w:t>
            </w:r>
            <w:r>
              <w:rPr>
                <w:rFonts w:ascii="Calibri" w:eastAsia="Times New Roman" w:hAnsi="Calibri" w:cs="Calibri"/>
                <w:color w:val="FFFFFF" w:themeColor="background1"/>
                <w:sz w:val="22"/>
                <w:szCs w:val="22"/>
                <w:lang w:val="en-US" w:eastAsia="da-DK"/>
              </w:rPr>
              <w:t xml:space="preserve"> round.</w:t>
            </w:r>
          </w:p>
        </w:tc>
        <w:tc>
          <w:tcPr>
            <w:tcW w:w="1417" w:type="dxa"/>
            <w:tcBorders>
              <w:top w:val="nil"/>
              <w:left w:val="nil"/>
              <w:bottom w:val="single" w:sz="4" w:space="0" w:color="auto"/>
              <w:right w:val="single" w:sz="4" w:space="0" w:color="auto"/>
            </w:tcBorders>
            <w:shd w:val="clear" w:color="000000" w:fill="000000"/>
            <w:noWrap/>
            <w:vAlign w:val="bottom"/>
          </w:tcPr>
          <w:p w14:paraId="2D8153A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FC01DB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347E9C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000000" w:fill="FFFF00"/>
            <w:vAlign w:val="center"/>
          </w:tcPr>
          <w:p w14:paraId="48E0ACC5"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sv-SE" w:eastAsia="da-DK"/>
              </w:rPr>
              <w:t></w:t>
            </w:r>
            <w:r>
              <w:rPr>
                <w:rFonts w:eastAsia="Times New Roman"/>
                <w:color w:val="000000"/>
                <w:sz w:val="14"/>
                <w:szCs w:val="14"/>
                <w:lang w:val="sv-SE" w:eastAsia="da-DK"/>
              </w:rPr>
              <w:t xml:space="preserve">        </w:t>
            </w:r>
            <w:r>
              <w:rPr>
                <w:rFonts w:eastAsia="Times New Roman"/>
                <w:color w:val="000000"/>
                <w:sz w:val="16"/>
                <w:szCs w:val="16"/>
                <w:lang w:val="sv-SE" w:eastAsia="da-DK"/>
              </w:rPr>
              <w:t xml:space="preserve">to NR-U </w:t>
            </w:r>
            <w:proofErr w:type="spellStart"/>
            <w:r>
              <w:rPr>
                <w:rFonts w:eastAsia="Times New Roman"/>
                <w:color w:val="000000"/>
                <w:sz w:val="16"/>
                <w:szCs w:val="16"/>
                <w:lang w:val="sv-SE" w:eastAsia="da-DK"/>
              </w:rPr>
              <w:t>PCell</w:t>
            </w:r>
            <w:proofErr w:type="spellEnd"/>
          </w:p>
        </w:tc>
        <w:tc>
          <w:tcPr>
            <w:tcW w:w="1134" w:type="dxa"/>
            <w:vMerge/>
            <w:tcBorders>
              <w:top w:val="nil"/>
              <w:left w:val="single" w:sz="8" w:space="0" w:color="auto"/>
              <w:bottom w:val="single" w:sz="8" w:space="0" w:color="000000"/>
              <w:right w:val="single" w:sz="8" w:space="0" w:color="auto"/>
            </w:tcBorders>
            <w:vAlign w:val="center"/>
          </w:tcPr>
          <w:p w14:paraId="6E50D8DB"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000000" w:fill="000000"/>
            <w:noWrap/>
            <w:vAlign w:val="bottom"/>
          </w:tcPr>
          <w:p w14:paraId="2E9C3AD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3A8A894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4C6E5A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841AC0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000000" w:fill="FFFF00"/>
            <w:vAlign w:val="center"/>
          </w:tcPr>
          <w:p w14:paraId="4A72918B"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sv-SE" w:eastAsia="da-DK"/>
              </w:rPr>
              <w:t></w:t>
            </w:r>
            <w:r>
              <w:rPr>
                <w:rFonts w:eastAsia="Times New Roman"/>
                <w:color w:val="000000"/>
                <w:sz w:val="14"/>
                <w:szCs w:val="14"/>
                <w:lang w:val="sv-SE" w:eastAsia="da-DK"/>
              </w:rPr>
              <w:t xml:space="preserve">        </w:t>
            </w:r>
            <w:r>
              <w:rPr>
                <w:rFonts w:eastAsia="Times New Roman"/>
                <w:color w:val="000000"/>
                <w:sz w:val="16"/>
                <w:szCs w:val="16"/>
                <w:lang w:val="sv-SE" w:eastAsia="da-DK"/>
              </w:rPr>
              <w:t xml:space="preserve">to NR-U </w:t>
            </w:r>
            <w:proofErr w:type="spellStart"/>
            <w:r>
              <w:rPr>
                <w:rFonts w:eastAsia="Times New Roman"/>
                <w:color w:val="000000"/>
                <w:sz w:val="16"/>
                <w:szCs w:val="16"/>
                <w:lang w:val="sv-SE" w:eastAsia="da-DK"/>
              </w:rPr>
              <w:t>PSCell</w:t>
            </w:r>
            <w:proofErr w:type="spellEnd"/>
          </w:p>
        </w:tc>
        <w:tc>
          <w:tcPr>
            <w:tcW w:w="1134" w:type="dxa"/>
            <w:vMerge/>
            <w:tcBorders>
              <w:top w:val="nil"/>
              <w:left w:val="single" w:sz="8" w:space="0" w:color="auto"/>
              <w:bottom w:val="single" w:sz="8" w:space="0" w:color="000000"/>
              <w:right w:val="single" w:sz="8" w:space="0" w:color="auto"/>
            </w:tcBorders>
            <w:vAlign w:val="center"/>
          </w:tcPr>
          <w:p w14:paraId="28465006"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000000" w:fill="000000"/>
            <w:noWrap/>
            <w:vAlign w:val="bottom"/>
          </w:tcPr>
          <w:p w14:paraId="2C78B77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2E224BE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B4061E2" w14:textId="77777777">
        <w:trPr>
          <w:trHeight w:val="240"/>
        </w:trPr>
        <w:tc>
          <w:tcPr>
            <w:tcW w:w="3180" w:type="dxa"/>
            <w:tcBorders>
              <w:top w:val="nil"/>
              <w:left w:val="single" w:sz="8" w:space="0" w:color="auto"/>
              <w:bottom w:val="single" w:sz="8" w:space="0" w:color="auto"/>
              <w:right w:val="single" w:sz="8" w:space="0" w:color="auto"/>
            </w:tcBorders>
            <w:shd w:val="clear" w:color="auto" w:fill="auto"/>
            <w:vAlign w:val="center"/>
          </w:tcPr>
          <w:p w14:paraId="0D657132"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ko-KR"/>
              </w:rPr>
              <w:t>RRC Connection Release with Redirection</w:t>
            </w:r>
          </w:p>
        </w:tc>
        <w:tc>
          <w:tcPr>
            <w:tcW w:w="1913" w:type="dxa"/>
            <w:tcBorders>
              <w:top w:val="nil"/>
              <w:left w:val="nil"/>
              <w:bottom w:val="single" w:sz="8" w:space="0" w:color="auto"/>
              <w:right w:val="nil"/>
            </w:tcBorders>
            <w:shd w:val="clear" w:color="auto" w:fill="auto"/>
            <w:vAlign w:val="center"/>
          </w:tcPr>
          <w:p w14:paraId="07B434C1"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sidRPr="00474989">
              <w:rPr>
                <w:rFonts w:eastAsia="Times New Roman"/>
                <w:color w:val="000000"/>
                <w:sz w:val="14"/>
                <w:szCs w:val="14"/>
                <w:lang w:val="sv-SE" w:eastAsia="da-DK"/>
              </w:rPr>
              <w:t xml:space="preserve">        </w:t>
            </w:r>
            <w:r w:rsidRPr="00474989">
              <w:rPr>
                <w:rFonts w:eastAsia="Times New Roman"/>
                <w:color w:val="000000"/>
                <w:sz w:val="16"/>
                <w:szCs w:val="16"/>
                <w:lang w:val="sv-SE" w:eastAsia="da-DK"/>
              </w:rPr>
              <w:t>NR-U/NR(FR1) -&gt; NR-U</w:t>
            </w:r>
          </w:p>
        </w:tc>
        <w:tc>
          <w:tcPr>
            <w:tcW w:w="1134" w:type="dxa"/>
            <w:tcBorders>
              <w:top w:val="nil"/>
              <w:left w:val="nil"/>
              <w:bottom w:val="single" w:sz="8" w:space="0" w:color="auto"/>
              <w:right w:val="single" w:sz="8" w:space="0" w:color="auto"/>
            </w:tcBorders>
            <w:shd w:val="clear" w:color="auto" w:fill="auto"/>
            <w:vAlign w:val="center"/>
          </w:tcPr>
          <w:p w14:paraId="27587C53"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6.2.3.2.3</w:t>
            </w:r>
          </w:p>
        </w:tc>
        <w:tc>
          <w:tcPr>
            <w:tcW w:w="1418" w:type="dxa"/>
            <w:tcBorders>
              <w:top w:val="nil"/>
              <w:left w:val="nil"/>
              <w:bottom w:val="single" w:sz="4" w:space="0" w:color="auto"/>
              <w:right w:val="single" w:sz="4" w:space="0" w:color="auto"/>
            </w:tcBorders>
            <w:shd w:val="clear" w:color="auto" w:fill="auto"/>
            <w:noWrap/>
            <w:vAlign w:val="bottom"/>
          </w:tcPr>
          <w:p w14:paraId="08A63613" w14:textId="1C74A4F9" w:rsidR="00F37793" w:rsidRPr="00474989" w:rsidRDefault="008F33AD">
            <w:pPr>
              <w:spacing w:after="0"/>
              <w:rPr>
                <w:rFonts w:ascii="Calibri" w:eastAsia="Times New Roman" w:hAnsi="Calibri" w:cs="Calibri"/>
                <w:color w:val="000000"/>
                <w:sz w:val="22"/>
                <w:szCs w:val="22"/>
                <w:lang w:val="en-US" w:eastAsia="da-DK"/>
              </w:rPr>
            </w:pPr>
            <w:r w:rsidRPr="00474989">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sidRPr="00474989">
              <w:rPr>
                <w:rFonts w:ascii="Calibri" w:eastAsia="PMingLiU" w:hAnsi="Calibri" w:cs="Calibri"/>
                <w:color w:val="000000"/>
                <w:sz w:val="22"/>
                <w:szCs w:val="22"/>
                <w:lang w:val="en-US" w:eastAsia="zh-TW"/>
              </w:rPr>
              <w:t>MTK</w:t>
            </w:r>
            <w:r w:rsidR="001F4EBE" w:rsidRPr="00474989">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E90543">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E90543">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6B753A09" w14:textId="77777777" w:rsidR="00F37793" w:rsidRPr="00474989" w:rsidRDefault="008F33AD">
            <w:pPr>
              <w:spacing w:after="0"/>
              <w:rPr>
                <w:rFonts w:ascii="Calibri" w:eastAsia="Times New Roman" w:hAnsi="Calibri" w:cs="Calibri"/>
                <w:color w:val="000000"/>
                <w:sz w:val="22"/>
                <w:szCs w:val="22"/>
                <w:lang w:val="en-US" w:eastAsia="da-DK"/>
              </w:rPr>
            </w:pPr>
            <w:r w:rsidRPr="00474989">
              <w:rPr>
                <w:rFonts w:ascii="Calibri" w:eastAsia="Times New Roman" w:hAnsi="Calibri" w:cs="Calibri"/>
                <w:color w:val="000000"/>
                <w:sz w:val="22"/>
                <w:szCs w:val="22"/>
                <w:lang w:val="en-US" w:eastAsia="da-DK"/>
              </w:rPr>
              <w:t> </w:t>
            </w:r>
          </w:p>
        </w:tc>
      </w:tr>
      <w:tr w:rsidR="00F37793" w14:paraId="1C530646"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3FF7E342"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Timing (transmit timing and timing advance)</w:t>
            </w:r>
          </w:p>
        </w:tc>
        <w:tc>
          <w:tcPr>
            <w:tcW w:w="1913" w:type="dxa"/>
            <w:tcBorders>
              <w:top w:val="nil"/>
              <w:left w:val="nil"/>
              <w:bottom w:val="nil"/>
              <w:right w:val="nil"/>
            </w:tcBorders>
            <w:shd w:val="clear" w:color="auto" w:fill="auto"/>
            <w:vAlign w:val="center"/>
          </w:tcPr>
          <w:p w14:paraId="23D631BF"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NR-U </w:t>
            </w:r>
            <w:proofErr w:type="spellStart"/>
            <w:r>
              <w:rPr>
                <w:rFonts w:eastAsia="Times New Roman"/>
                <w:color w:val="000000"/>
                <w:sz w:val="16"/>
                <w:szCs w:val="16"/>
                <w:lang w:val="en-US" w:eastAsia="da-DK"/>
              </w:rPr>
              <w:t>PCell</w:t>
            </w:r>
            <w:proofErr w:type="spell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B3F2CE6"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7.1, 7.3</w:t>
            </w:r>
          </w:p>
        </w:tc>
        <w:tc>
          <w:tcPr>
            <w:tcW w:w="1418" w:type="dxa"/>
            <w:tcBorders>
              <w:top w:val="nil"/>
              <w:left w:val="nil"/>
              <w:bottom w:val="single" w:sz="4" w:space="0" w:color="auto"/>
              <w:right w:val="single" w:sz="4" w:space="0" w:color="auto"/>
            </w:tcBorders>
            <w:shd w:val="clear" w:color="auto" w:fill="auto"/>
            <w:noWrap/>
            <w:vAlign w:val="bottom"/>
          </w:tcPr>
          <w:p w14:paraId="71AA5C74" w14:textId="24E58F1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43BC8">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FA9B35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A94D69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8247F3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6B30A436"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NR-U </w:t>
            </w:r>
            <w:proofErr w:type="spellStart"/>
            <w:r>
              <w:rPr>
                <w:rFonts w:eastAsia="Times New Roman"/>
                <w:color w:val="000000"/>
                <w:sz w:val="16"/>
                <w:szCs w:val="16"/>
                <w:lang w:val="en-US" w:eastAsia="da-DK"/>
              </w:rPr>
              <w:t>PSCell</w:t>
            </w:r>
            <w:proofErr w:type="spellEnd"/>
          </w:p>
        </w:tc>
        <w:tc>
          <w:tcPr>
            <w:tcW w:w="1134" w:type="dxa"/>
            <w:vMerge/>
            <w:tcBorders>
              <w:top w:val="nil"/>
              <w:left w:val="single" w:sz="8" w:space="0" w:color="auto"/>
              <w:bottom w:val="single" w:sz="8" w:space="0" w:color="000000"/>
              <w:right w:val="single" w:sz="8" w:space="0" w:color="auto"/>
            </w:tcBorders>
            <w:vAlign w:val="center"/>
          </w:tcPr>
          <w:p w14:paraId="44189FE8"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7FBB5D85" w14:textId="25688AAE"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43BC8">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51FFBA2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65A6AEF"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1AFA0F37"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xml:space="preserve">BWP switching delay and interruptions </w:t>
            </w:r>
          </w:p>
        </w:tc>
        <w:tc>
          <w:tcPr>
            <w:tcW w:w="1913" w:type="dxa"/>
            <w:tcBorders>
              <w:top w:val="nil"/>
              <w:left w:val="nil"/>
              <w:bottom w:val="nil"/>
              <w:right w:val="nil"/>
            </w:tcBorders>
            <w:shd w:val="clear" w:color="auto" w:fill="auto"/>
            <w:vAlign w:val="center"/>
          </w:tcPr>
          <w:p w14:paraId="06268414"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DCI/timer/RRC-based BWP switching on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EA5B79B"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8.6</w:t>
            </w:r>
          </w:p>
        </w:tc>
        <w:tc>
          <w:tcPr>
            <w:tcW w:w="1418" w:type="dxa"/>
            <w:tcBorders>
              <w:top w:val="nil"/>
              <w:left w:val="nil"/>
              <w:bottom w:val="single" w:sz="4" w:space="0" w:color="auto"/>
              <w:right w:val="single" w:sz="4" w:space="0" w:color="auto"/>
            </w:tcBorders>
            <w:shd w:val="clear" w:color="000000" w:fill="000000"/>
            <w:noWrap/>
            <w:vAlign w:val="bottom"/>
          </w:tcPr>
          <w:p w14:paraId="06815B9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2BA3CF7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ADA466B"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5C52BD8"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82FA8DA"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(PCC)</w:t>
            </w:r>
          </w:p>
        </w:tc>
        <w:tc>
          <w:tcPr>
            <w:tcW w:w="1134" w:type="dxa"/>
            <w:vMerge/>
            <w:tcBorders>
              <w:top w:val="nil"/>
              <w:left w:val="single" w:sz="8" w:space="0" w:color="auto"/>
              <w:bottom w:val="single" w:sz="8" w:space="0" w:color="000000"/>
              <w:right w:val="single" w:sz="8" w:space="0" w:color="auto"/>
            </w:tcBorders>
            <w:vAlign w:val="center"/>
          </w:tcPr>
          <w:p w14:paraId="676D938D"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71C278B0" w14:textId="369CE996"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1F4EBE">
              <w:rPr>
                <w:rFonts w:ascii="Calibri" w:hAnsi="Calibri" w:cs="Calibri"/>
                <w:color w:val="000000"/>
                <w:sz w:val="22"/>
                <w:szCs w:val="22"/>
                <w:lang w:val="en-US" w:eastAsia="zh-CN"/>
              </w:rPr>
              <w:t>Ericsson</w:t>
            </w:r>
          </w:p>
        </w:tc>
        <w:tc>
          <w:tcPr>
            <w:tcW w:w="1417" w:type="dxa"/>
            <w:tcBorders>
              <w:top w:val="nil"/>
              <w:left w:val="nil"/>
              <w:bottom w:val="single" w:sz="4" w:space="0" w:color="auto"/>
              <w:right w:val="single" w:sz="4" w:space="0" w:color="auto"/>
            </w:tcBorders>
            <w:shd w:val="clear" w:color="auto" w:fill="auto"/>
            <w:noWrap/>
            <w:vAlign w:val="bottom"/>
          </w:tcPr>
          <w:p w14:paraId="4C9CEA6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12F076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2CC432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138DF3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0DD76B91"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C464A75" w14:textId="2DAB0979"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4FA3277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265B50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43CEE10"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085B340"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 TDD)</w:t>
            </w:r>
          </w:p>
        </w:tc>
        <w:tc>
          <w:tcPr>
            <w:tcW w:w="1134" w:type="dxa"/>
            <w:vMerge/>
            <w:tcBorders>
              <w:top w:val="nil"/>
              <w:left w:val="single" w:sz="8" w:space="0" w:color="auto"/>
              <w:bottom w:val="single" w:sz="8" w:space="0" w:color="000000"/>
              <w:right w:val="single" w:sz="8" w:space="0" w:color="auto"/>
            </w:tcBorders>
            <w:vAlign w:val="center"/>
          </w:tcPr>
          <w:p w14:paraId="543A9D7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7B83BA4" w14:textId="15972ED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w:t>
            </w:r>
          </w:p>
        </w:tc>
        <w:tc>
          <w:tcPr>
            <w:tcW w:w="1417" w:type="dxa"/>
            <w:tcBorders>
              <w:top w:val="nil"/>
              <w:left w:val="nil"/>
              <w:bottom w:val="single" w:sz="4" w:space="0" w:color="auto"/>
              <w:right w:val="single" w:sz="4" w:space="0" w:color="auto"/>
            </w:tcBorders>
            <w:shd w:val="clear" w:color="auto" w:fill="auto"/>
            <w:noWrap/>
            <w:vAlign w:val="bottom"/>
          </w:tcPr>
          <w:p w14:paraId="21D4F91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82994DF" w14:textId="77777777">
        <w:trPr>
          <w:trHeight w:val="440"/>
        </w:trPr>
        <w:tc>
          <w:tcPr>
            <w:tcW w:w="3180" w:type="dxa"/>
            <w:vMerge/>
            <w:tcBorders>
              <w:top w:val="nil"/>
              <w:left w:val="single" w:sz="8" w:space="0" w:color="auto"/>
              <w:bottom w:val="single" w:sz="8" w:space="0" w:color="000000"/>
              <w:right w:val="single" w:sz="8" w:space="0" w:color="auto"/>
            </w:tcBorders>
            <w:vAlign w:val="center"/>
          </w:tcPr>
          <w:p w14:paraId="12DE080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6AE61F59"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NOTE: verify BWP switching under consistent UL failure. Legacy BWP is to be verified only in SA.</w:t>
            </w:r>
          </w:p>
        </w:tc>
        <w:tc>
          <w:tcPr>
            <w:tcW w:w="1134" w:type="dxa"/>
            <w:vMerge/>
            <w:tcBorders>
              <w:top w:val="nil"/>
              <w:left w:val="single" w:sz="8" w:space="0" w:color="auto"/>
              <w:bottom w:val="single" w:sz="8" w:space="0" w:color="000000"/>
              <w:right w:val="single" w:sz="8" w:space="0" w:color="auto"/>
            </w:tcBorders>
            <w:vAlign w:val="center"/>
          </w:tcPr>
          <w:p w14:paraId="194D9C6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175299A" w14:textId="4CDC5B6A"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 (agree with the note)</w:t>
            </w:r>
            <w:r w:rsidR="00443BC8">
              <w:rPr>
                <w:rFonts w:ascii="Calibri" w:hAnsi="Calibri" w:cs="Calibri"/>
                <w:color w:val="000000"/>
                <w:sz w:val="22"/>
                <w:szCs w:val="22"/>
                <w:lang w:val="en-US" w:eastAsia="zh-CN"/>
              </w:rPr>
              <w:t>, Nokia</w:t>
            </w:r>
            <w:r w:rsidR="001F4EBE">
              <w:rPr>
                <w:rFonts w:ascii="Calibri" w:hAnsi="Calibri" w:cs="Calibri"/>
                <w:color w:val="000000"/>
                <w:sz w:val="22"/>
                <w:szCs w:val="22"/>
                <w:lang w:val="en-US" w:eastAsia="zh-CN"/>
              </w:rPr>
              <w:t>)</w:t>
            </w:r>
          </w:p>
        </w:tc>
        <w:tc>
          <w:tcPr>
            <w:tcW w:w="1417" w:type="dxa"/>
            <w:tcBorders>
              <w:top w:val="nil"/>
              <w:left w:val="nil"/>
              <w:bottom w:val="single" w:sz="4" w:space="0" w:color="auto"/>
              <w:right w:val="single" w:sz="4" w:space="0" w:color="auto"/>
            </w:tcBorders>
            <w:shd w:val="clear" w:color="auto" w:fill="auto"/>
            <w:noWrap/>
            <w:vAlign w:val="bottom"/>
          </w:tcPr>
          <w:p w14:paraId="16C9D62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7CBE46F"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4E410EC5"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RLM (in-syn and out-of-sync)</w:t>
            </w:r>
          </w:p>
        </w:tc>
        <w:tc>
          <w:tcPr>
            <w:tcW w:w="1913" w:type="dxa"/>
            <w:tcBorders>
              <w:top w:val="nil"/>
              <w:left w:val="nil"/>
              <w:bottom w:val="nil"/>
              <w:right w:val="nil"/>
            </w:tcBorders>
            <w:shd w:val="clear" w:color="auto" w:fill="auto"/>
            <w:vAlign w:val="center"/>
          </w:tcPr>
          <w:p w14:paraId="30E07AA7"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PCC</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ECE1F67"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8.1A</w:t>
            </w:r>
          </w:p>
        </w:tc>
        <w:tc>
          <w:tcPr>
            <w:tcW w:w="1418" w:type="dxa"/>
            <w:tcBorders>
              <w:top w:val="nil"/>
              <w:left w:val="nil"/>
              <w:bottom w:val="single" w:sz="4" w:space="0" w:color="auto"/>
              <w:right w:val="single" w:sz="4" w:space="0" w:color="auto"/>
            </w:tcBorders>
            <w:shd w:val="clear" w:color="auto" w:fill="auto"/>
            <w:noWrap/>
            <w:vAlign w:val="bottom"/>
          </w:tcPr>
          <w:p w14:paraId="349777E1" w14:textId="57E82EF2" w:rsidR="00F37793" w:rsidRPr="00474989" w:rsidRDefault="008F33AD">
            <w:pPr>
              <w:spacing w:after="0"/>
              <w:rPr>
                <w:rFonts w:ascii="Calibri" w:eastAsia="Times New Roman" w:hAnsi="Calibri" w:cs="Calibri"/>
                <w:color w:val="000000"/>
                <w:sz w:val="22"/>
                <w:szCs w:val="22"/>
                <w:lang w:val="en-US" w:eastAsia="da-DK"/>
              </w:rPr>
            </w:pPr>
            <w:r w:rsidRPr="00474989">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sidRPr="00474989">
              <w:rPr>
                <w:rFonts w:ascii="Calibri" w:eastAsia="PMingLiU" w:hAnsi="Calibri" w:cs="Calibri"/>
                <w:color w:val="000000"/>
                <w:sz w:val="22"/>
                <w:szCs w:val="22"/>
                <w:lang w:val="en-US" w:eastAsia="zh-TW"/>
              </w:rPr>
              <w:t>MTK</w:t>
            </w:r>
            <w:r w:rsidR="001F4EBE" w:rsidRPr="00474989">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5414F5">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5414F5">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31DEB4D4" w14:textId="77777777" w:rsidR="00F37793" w:rsidRPr="00474989" w:rsidRDefault="008F33AD">
            <w:pPr>
              <w:spacing w:after="0"/>
              <w:rPr>
                <w:rFonts w:ascii="Calibri" w:eastAsia="Times New Roman" w:hAnsi="Calibri" w:cs="Calibri"/>
                <w:color w:val="000000"/>
                <w:sz w:val="22"/>
                <w:szCs w:val="22"/>
                <w:lang w:val="en-US" w:eastAsia="da-DK"/>
              </w:rPr>
            </w:pPr>
            <w:r w:rsidRPr="00474989">
              <w:rPr>
                <w:rFonts w:ascii="Calibri" w:eastAsia="Times New Roman" w:hAnsi="Calibri" w:cs="Calibri"/>
                <w:color w:val="000000"/>
                <w:sz w:val="22"/>
                <w:szCs w:val="22"/>
                <w:lang w:val="en-US" w:eastAsia="da-DK"/>
              </w:rPr>
              <w:t> </w:t>
            </w:r>
          </w:p>
        </w:tc>
      </w:tr>
      <w:tr w:rsidR="00F37793" w14:paraId="413BE82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40751BC" w14:textId="77777777" w:rsidR="00F37793" w:rsidRPr="00474989"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57D78A3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02DE2FA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0D6108D" w14:textId="1660007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5414F5">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lastRenderedPageBreak/>
              <w:t>Nokia</w:t>
            </w:r>
            <w:r w:rsidR="00E267C1">
              <w:rPr>
                <w:rFonts w:ascii="Calibri" w:hAnsi="Calibri" w:cs="Calibri"/>
                <w:color w:val="000000"/>
                <w:sz w:val="22"/>
                <w:szCs w:val="22"/>
                <w:lang w:val="en-US" w:eastAsia="zh-CN"/>
              </w:rPr>
              <w:t xml:space="preserve"> </w:t>
            </w:r>
            <w:r w:rsidR="005414F5">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4F45BBA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lastRenderedPageBreak/>
              <w:t> </w:t>
            </w:r>
          </w:p>
        </w:tc>
      </w:tr>
      <w:tr w:rsidR="00F37793" w14:paraId="2F9BEED9"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32450F42" w14:textId="77777777" w:rsidR="00F37793" w:rsidRDefault="008F33AD">
            <w:pPr>
              <w:spacing w:after="0"/>
              <w:jc w:val="both"/>
              <w:rPr>
                <w:rFonts w:eastAsia="Times New Roman"/>
                <w:color w:val="000000"/>
                <w:sz w:val="16"/>
                <w:szCs w:val="16"/>
                <w:lang w:val="da-DK" w:eastAsia="da-DK"/>
              </w:rPr>
            </w:pPr>
            <w:r>
              <w:rPr>
                <w:rFonts w:eastAsia="Times New Roman"/>
                <w:color w:val="000000"/>
                <w:sz w:val="16"/>
                <w:szCs w:val="16"/>
                <w:lang w:val="en-US" w:eastAsia="zh-CN"/>
              </w:rPr>
              <w:t>BM</w:t>
            </w:r>
          </w:p>
        </w:tc>
        <w:tc>
          <w:tcPr>
            <w:tcW w:w="1913" w:type="dxa"/>
            <w:tcBorders>
              <w:top w:val="nil"/>
              <w:left w:val="nil"/>
              <w:bottom w:val="nil"/>
              <w:right w:val="nil"/>
            </w:tcBorders>
            <w:shd w:val="clear" w:color="auto" w:fill="auto"/>
            <w:vAlign w:val="center"/>
          </w:tcPr>
          <w:p w14:paraId="1E672594"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PCC</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61966F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8.5A</w:t>
            </w:r>
          </w:p>
        </w:tc>
        <w:tc>
          <w:tcPr>
            <w:tcW w:w="1418" w:type="dxa"/>
            <w:tcBorders>
              <w:top w:val="nil"/>
              <w:left w:val="nil"/>
              <w:bottom w:val="single" w:sz="4" w:space="0" w:color="auto"/>
              <w:right w:val="single" w:sz="4" w:space="0" w:color="auto"/>
            </w:tcBorders>
            <w:shd w:val="clear" w:color="auto" w:fill="auto"/>
            <w:noWrap/>
            <w:vAlign w:val="bottom"/>
          </w:tcPr>
          <w:p w14:paraId="4791225F" w14:textId="2A7E7268" w:rsidR="00F37793" w:rsidRPr="00973DD2" w:rsidRDefault="008F33AD">
            <w:pPr>
              <w:spacing w:after="0"/>
              <w:rPr>
                <w:rFonts w:ascii="Calibri" w:eastAsia="Times New Roman" w:hAnsi="Calibri" w:cs="Calibri"/>
                <w:color w:val="000000"/>
                <w:sz w:val="22"/>
                <w:szCs w:val="22"/>
                <w:lang w:val="en-US" w:eastAsia="da-DK"/>
              </w:rPr>
            </w:pPr>
            <w:r w:rsidRPr="00474989">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sidRPr="00474989">
              <w:rPr>
                <w:rFonts w:ascii="Calibri" w:eastAsia="PMingLiU" w:hAnsi="Calibri" w:cs="Calibri"/>
                <w:color w:val="000000"/>
                <w:sz w:val="22"/>
                <w:szCs w:val="22"/>
                <w:lang w:val="en-US" w:eastAsia="zh-TW"/>
              </w:rPr>
              <w:t>MTK</w:t>
            </w:r>
            <w:r w:rsidR="001F4EBE" w:rsidRPr="00474989">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077CB8">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077CB8">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25E07958" w14:textId="77777777" w:rsidR="00F37793" w:rsidRPr="00973DD2" w:rsidRDefault="008F33AD">
            <w:pPr>
              <w:spacing w:after="0"/>
              <w:rPr>
                <w:rFonts w:ascii="Calibri" w:eastAsia="Times New Roman" w:hAnsi="Calibri" w:cs="Calibri"/>
                <w:color w:val="000000"/>
                <w:sz w:val="22"/>
                <w:szCs w:val="22"/>
                <w:lang w:val="en-US" w:eastAsia="da-DK"/>
              </w:rPr>
            </w:pPr>
            <w:r w:rsidRPr="00973DD2">
              <w:rPr>
                <w:rFonts w:ascii="Calibri" w:eastAsia="Times New Roman" w:hAnsi="Calibri" w:cs="Calibri"/>
                <w:color w:val="000000"/>
                <w:sz w:val="22"/>
                <w:szCs w:val="22"/>
                <w:lang w:val="en-US" w:eastAsia="da-DK"/>
              </w:rPr>
              <w:t> </w:t>
            </w:r>
          </w:p>
        </w:tc>
      </w:tr>
      <w:tr w:rsidR="00F37793" w14:paraId="7E5E398F"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C26D86C" w14:textId="77777777" w:rsidR="00F37793" w:rsidRPr="00973DD2"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94955B1"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1D69327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7C16D19" w14:textId="62262D9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3A28E1">
              <w:rPr>
                <w:rFonts w:ascii="Calibri" w:eastAsia="PMingLiU" w:hAnsi="Calibri" w:cs="Calibri"/>
                <w:color w:val="000000"/>
                <w:sz w:val="22"/>
                <w:szCs w:val="22"/>
                <w:lang w:val="da-DK" w:eastAsia="zh-TW"/>
              </w:rPr>
              <w:t xml:space="preserve"> </w:t>
            </w:r>
            <w:r w:rsidR="00443BC8">
              <w:rPr>
                <w:rFonts w:ascii="Calibri" w:eastAsia="PMingLiU" w:hAnsi="Calibri" w:cs="Calibri"/>
                <w:color w:val="000000"/>
                <w:sz w:val="22"/>
                <w:szCs w:val="22"/>
                <w:lang w:val="da-DK" w:eastAsia="zh-TW"/>
              </w:rPr>
              <w:t xml:space="preserve"> Nokia</w:t>
            </w:r>
            <w:r w:rsidR="00077CB8">
              <w:rPr>
                <w:rFonts w:ascii="Calibri" w:hAnsi="Calibri" w:cs="Calibri"/>
                <w:color w:val="000000"/>
                <w:sz w:val="22"/>
                <w:szCs w:val="22"/>
                <w:lang w:val="en-US" w:eastAsia="zh-CN"/>
              </w:rPr>
              <w:t>, Qualcomm</w:t>
            </w:r>
          </w:p>
        </w:tc>
        <w:tc>
          <w:tcPr>
            <w:tcW w:w="1417" w:type="dxa"/>
            <w:tcBorders>
              <w:top w:val="nil"/>
              <w:left w:val="nil"/>
              <w:bottom w:val="single" w:sz="4" w:space="0" w:color="auto"/>
              <w:right w:val="single" w:sz="4" w:space="0" w:color="auto"/>
            </w:tcBorders>
            <w:shd w:val="clear" w:color="auto" w:fill="auto"/>
            <w:noWrap/>
            <w:vAlign w:val="bottom"/>
          </w:tcPr>
          <w:p w14:paraId="0283339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36A28C8F"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7FD314C4" w14:textId="77777777" w:rsidR="00F37793" w:rsidRDefault="008F33AD">
            <w:pPr>
              <w:spacing w:after="0"/>
              <w:jc w:val="both"/>
              <w:rPr>
                <w:rFonts w:eastAsia="Times New Roman"/>
                <w:color w:val="000000"/>
                <w:sz w:val="16"/>
                <w:szCs w:val="16"/>
                <w:lang w:val="da-DK" w:eastAsia="da-DK"/>
              </w:rPr>
            </w:pPr>
            <w:proofErr w:type="spellStart"/>
            <w:r>
              <w:rPr>
                <w:rFonts w:eastAsia="Times New Roman"/>
                <w:color w:val="000000"/>
                <w:sz w:val="16"/>
                <w:szCs w:val="16"/>
                <w:lang w:val="en-US" w:eastAsia="ko-KR"/>
              </w:rPr>
              <w:t>SCell</w:t>
            </w:r>
            <w:proofErr w:type="spellEnd"/>
            <w:r>
              <w:rPr>
                <w:rFonts w:eastAsia="Times New Roman"/>
                <w:color w:val="000000"/>
                <w:sz w:val="16"/>
                <w:szCs w:val="16"/>
                <w:lang w:val="en-US" w:eastAsia="ko-KR"/>
              </w:rPr>
              <w:t xml:space="preserve"> activation/deactivation delay</w:t>
            </w:r>
          </w:p>
        </w:tc>
        <w:tc>
          <w:tcPr>
            <w:tcW w:w="1913" w:type="dxa"/>
            <w:tcBorders>
              <w:top w:val="nil"/>
              <w:left w:val="nil"/>
              <w:bottom w:val="nil"/>
              <w:right w:val="nil"/>
            </w:tcBorders>
            <w:shd w:val="clear" w:color="auto" w:fill="auto"/>
            <w:vAlign w:val="center"/>
          </w:tcPr>
          <w:p w14:paraId="5FD090AC"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For known and unknown target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F4AFEDC"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8.3A</w:t>
            </w:r>
          </w:p>
        </w:tc>
        <w:tc>
          <w:tcPr>
            <w:tcW w:w="1418" w:type="dxa"/>
            <w:tcBorders>
              <w:top w:val="nil"/>
              <w:left w:val="nil"/>
              <w:bottom w:val="single" w:sz="4" w:space="0" w:color="auto"/>
              <w:right w:val="single" w:sz="4" w:space="0" w:color="auto"/>
            </w:tcBorders>
            <w:shd w:val="clear" w:color="000000" w:fill="000000"/>
            <w:noWrap/>
            <w:vAlign w:val="bottom"/>
          </w:tcPr>
          <w:p w14:paraId="5B2018B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961C3D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E956F3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4F71D3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727D96F"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(FR1)</w:t>
            </w:r>
          </w:p>
        </w:tc>
        <w:tc>
          <w:tcPr>
            <w:tcW w:w="1134" w:type="dxa"/>
            <w:vMerge/>
            <w:tcBorders>
              <w:top w:val="nil"/>
              <w:left w:val="single" w:sz="8" w:space="0" w:color="auto"/>
              <w:bottom w:val="single" w:sz="8" w:space="0" w:color="000000"/>
              <w:right w:val="single" w:sz="8" w:space="0" w:color="auto"/>
            </w:tcBorders>
            <w:vAlign w:val="center"/>
          </w:tcPr>
          <w:p w14:paraId="7ECD6218"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28392CB4" w14:textId="409661C0" w:rsidR="00F37793" w:rsidRPr="00973DD2" w:rsidRDefault="008F33AD">
            <w:pPr>
              <w:spacing w:after="0"/>
              <w:rPr>
                <w:rFonts w:ascii="Calibri" w:eastAsia="Times New Roman" w:hAnsi="Calibri" w:cs="Calibri"/>
                <w:color w:val="000000"/>
                <w:sz w:val="22"/>
                <w:szCs w:val="22"/>
                <w:lang w:val="en-US" w:eastAsia="da-DK"/>
              </w:rPr>
            </w:pPr>
            <w:r w:rsidRPr="00973DD2">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sidRPr="00973DD2">
              <w:rPr>
                <w:rFonts w:ascii="Calibri" w:eastAsia="PMingLiU" w:hAnsi="Calibri" w:cs="Calibri"/>
                <w:color w:val="000000"/>
                <w:sz w:val="22"/>
                <w:szCs w:val="22"/>
                <w:lang w:val="en-US" w:eastAsia="zh-TW"/>
              </w:rPr>
              <w:t>MTK</w:t>
            </w:r>
            <w:r w:rsidR="001F4EBE" w:rsidRPr="00973DD2">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077CB8">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077CB8">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3474C424" w14:textId="77777777" w:rsidR="00F37793" w:rsidRPr="00973DD2" w:rsidRDefault="008F33AD">
            <w:pPr>
              <w:spacing w:after="0"/>
              <w:rPr>
                <w:rFonts w:ascii="Calibri" w:eastAsia="Times New Roman" w:hAnsi="Calibri" w:cs="Calibri"/>
                <w:color w:val="000000"/>
                <w:sz w:val="22"/>
                <w:szCs w:val="22"/>
                <w:lang w:val="en-US" w:eastAsia="da-DK"/>
              </w:rPr>
            </w:pPr>
            <w:r w:rsidRPr="00973DD2">
              <w:rPr>
                <w:rFonts w:ascii="Calibri" w:eastAsia="Times New Roman" w:hAnsi="Calibri" w:cs="Calibri"/>
                <w:color w:val="000000"/>
                <w:sz w:val="22"/>
                <w:szCs w:val="22"/>
                <w:lang w:val="en-US" w:eastAsia="da-DK"/>
              </w:rPr>
              <w:t> </w:t>
            </w:r>
          </w:p>
        </w:tc>
      </w:tr>
      <w:tr w:rsidR="00F37793" w14:paraId="658940F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5D99961" w14:textId="77777777" w:rsidR="00F37793" w:rsidRPr="00973DD2"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7DE01D1"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AF89820"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DF0DE5E" w14:textId="3AD40650" w:rsidR="00F37793" w:rsidRPr="00973DD2" w:rsidRDefault="008F33AD">
            <w:pPr>
              <w:spacing w:after="0"/>
              <w:rPr>
                <w:rFonts w:ascii="Calibri" w:eastAsia="Times New Roman" w:hAnsi="Calibri" w:cs="Calibri"/>
                <w:color w:val="000000"/>
                <w:sz w:val="22"/>
                <w:szCs w:val="22"/>
                <w:lang w:val="en-US" w:eastAsia="da-DK"/>
              </w:rPr>
            </w:pPr>
            <w:r w:rsidRPr="00973DD2">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sidRPr="00973DD2">
              <w:rPr>
                <w:rFonts w:ascii="Calibri" w:eastAsia="PMingLiU" w:hAnsi="Calibri" w:cs="Calibri"/>
                <w:color w:val="000000"/>
                <w:sz w:val="22"/>
                <w:szCs w:val="22"/>
                <w:lang w:val="en-US" w:eastAsia="zh-TW"/>
              </w:rPr>
              <w:t>MTK</w:t>
            </w:r>
            <w:r w:rsidR="001F4EBE" w:rsidRPr="00973DD2">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077CB8">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077CB8">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3C8F6E5A" w14:textId="77777777" w:rsidR="00F37793" w:rsidRPr="00973DD2" w:rsidRDefault="008F33AD">
            <w:pPr>
              <w:spacing w:after="0"/>
              <w:rPr>
                <w:rFonts w:ascii="Calibri" w:eastAsia="Times New Roman" w:hAnsi="Calibri" w:cs="Calibri"/>
                <w:color w:val="000000"/>
                <w:sz w:val="22"/>
                <w:szCs w:val="22"/>
                <w:lang w:val="en-US" w:eastAsia="da-DK"/>
              </w:rPr>
            </w:pPr>
            <w:r w:rsidRPr="00973DD2">
              <w:rPr>
                <w:rFonts w:ascii="Calibri" w:eastAsia="Times New Roman" w:hAnsi="Calibri" w:cs="Calibri"/>
                <w:color w:val="000000"/>
                <w:sz w:val="22"/>
                <w:szCs w:val="22"/>
                <w:lang w:val="en-US" w:eastAsia="da-DK"/>
              </w:rPr>
              <w:t> </w:t>
            </w:r>
          </w:p>
        </w:tc>
      </w:tr>
      <w:tr w:rsidR="00F37793" w14:paraId="091C39D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D8F495B" w14:textId="77777777" w:rsidR="00F37793" w:rsidRPr="00973DD2"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5CFE164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 TDD)</w:t>
            </w:r>
          </w:p>
        </w:tc>
        <w:tc>
          <w:tcPr>
            <w:tcW w:w="1134" w:type="dxa"/>
            <w:vMerge/>
            <w:tcBorders>
              <w:top w:val="nil"/>
              <w:left w:val="single" w:sz="8" w:space="0" w:color="auto"/>
              <w:bottom w:val="single" w:sz="8" w:space="0" w:color="000000"/>
              <w:right w:val="single" w:sz="8" w:space="0" w:color="auto"/>
            </w:tcBorders>
            <w:vAlign w:val="center"/>
          </w:tcPr>
          <w:p w14:paraId="1AA9830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4155AB8" w14:textId="1ADF8352"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8745CC">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8745CC">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72462C3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62438C1"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1AE3B590" w14:textId="77777777" w:rsidR="00F37793" w:rsidRDefault="008F33AD">
            <w:pPr>
              <w:spacing w:after="0"/>
              <w:jc w:val="both"/>
              <w:rPr>
                <w:rFonts w:eastAsia="Times New Roman"/>
                <w:color w:val="000000"/>
                <w:sz w:val="16"/>
                <w:szCs w:val="16"/>
                <w:lang w:val="da-DK" w:eastAsia="da-DK"/>
              </w:rPr>
            </w:pPr>
            <w:proofErr w:type="spellStart"/>
            <w:r>
              <w:rPr>
                <w:rFonts w:eastAsia="Times New Roman"/>
                <w:color w:val="000000"/>
                <w:sz w:val="16"/>
                <w:szCs w:val="16"/>
                <w:lang w:val="en-US" w:eastAsia="ko-KR"/>
              </w:rPr>
              <w:t>PSCell</w:t>
            </w:r>
            <w:proofErr w:type="spellEnd"/>
            <w:r>
              <w:rPr>
                <w:rFonts w:eastAsia="Times New Roman"/>
                <w:color w:val="000000"/>
                <w:sz w:val="16"/>
                <w:szCs w:val="16"/>
                <w:lang w:val="en-US" w:eastAsia="ko-KR"/>
              </w:rPr>
              <w:t xml:space="preserve"> addition/release delay</w:t>
            </w:r>
          </w:p>
        </w:tc>
        <w:tc>
          <w:tcPr>
            <w:tcW w:w="1913" w:type="dxa"/>
            <w:tcBorders>
              <w:top w:val="nil"/>
              <w:left w:val="nil"/>
              <w:bottom w:val="nil"/>
              <w:right w:val="nil"/>
            </w:tcBorders>
            <w:shd w:val="clear" w:color="auto" w:fill="auto"/>
            <w:vAlign w:val="center"/>
          </w:tcPr>
          <w:p w14:paraId="2CB92197"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For known and unknown target NR-U </w:t>
            </w:r>
            <w:proofErr w:type="spellStart"/>
            <w:r>
              <w:rPr>
                <w:rFonts w:eastAsia="Times New Roman"/>
                <w:color w:val="000000"/>
                <w:sz w:val="16"/>
                <w:szCs w:val="16"/>
                <w:lang w:val="en-US" w:eastAsia="zh-CN"/>
              </w:rPr>
              <w:t>PSCell</w:t>
            </w:r>
            <w:proofErr w:type="spellEnd"/>
            <w:r>
              <w:rPr>
                <w:rFonts w:eastAsia="Times New Roman"/>
                <w:color w:val="000000"/>
                <w:sz w:val="16"/>
                <w:szCs w:val="16"/>
                <w:lang w:val="en-US" w:eastAsia="zh-CN"/>
              </w:rPr>
              <w:t>,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54A743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245A7F4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3ED1EAA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539787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6A1F20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0DCF771A"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E-UTRA PCC</w:t>
            </w:r>
          </w:p>
        </w:tc>
        <w:tc>
          <w:tcPr>
            <w:tcW w:w="1134" w:type="dxa"/>
            <w:vMerge/>
            <w:tcBorders>
              <w:top w:val="nil"/>
              <w:left w:val="single" w:sz="8" w:space="0" w:color="auto"/>
              <w:bottom w:val="single" w:sz="8" w:space="0" w:color="000000"/>
              <w:right w:val="single" w:sz="8" w:space="0" w:color="auto"/>
            </w:tcBorders>
            <w:vAlign w:val="center"/>
          </w:tcPr>
          <w:p w14:paraId="6B18D185"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22ADA8C" w14:textId="01B9380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A529E6">
              <w:rPr>
                <w:rFonts w:ascii="Calibri" w:hAnsi="Calibri" w:cs="Calibri"/>
                <w:color w:val="000000"/>
                <w:sz w:val="22"/>
                <w:szCs w:val="22"/>
                <w:lang w:val="en-US" w:eastAsia="zh-CN"/>
              </w:rPr>
              <w:t xml:space="preserve">, </w:t>
            </w:r>
            <w:r w:rsidR="00443BC8">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A529E6">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310EF0D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9DBB98B"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28CF2E58"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Active TCI state switching delay</w:t>
            </w:r>
          </w:p>
        </w:tc>
        <w:tc>
          <w:tcPr>
            <w:tcW w:w="1913" w:type="dxa"/>
            <w:tcBorders>
              <w:top w:val="nil"/>
              <w:left w:val="nil"/>
              <w:bottom w:val="nil"/>
              <w:right w:val="nil"/>
            </w:tcBorders>
            <w:shd w:val="clear" w:color="auto" w:fill="auto"/>
            <w:vAlign w:val="center"/>
          </w:tcPr>
          <w:p w14:paraId="2F31B9E4"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For known and unknown target TCI state in NR-U,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1B52417"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8.10A</w:t>
            </w:r>
          </w:p>
        </w:tc>
        <w:tc>
          <w:tcPr>
            <w:tcW w:w="1418" w:type="dxa"/>
            <w:tcBorders>
              <w:top w:val="nil"/>
              <w:left w:val="nil"/>
              <w:bottom w:val="single" w:sz="4" w:space="0" w:color="auto"/>
              <w:right w:val="single" w:sz="4" w:space="0" w:color="auto"/>
            </w:tcBorders>
            <w:shd w:val="clear" w:color="000000" w:fill="000000"/>
            <w:noWrap/>
            <w:vAlign w:val="bottom"/>
          </w:tcPr>
          <w:p w14:paraId="3D364C0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70FF29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42BFC4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D69E609"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2AAA74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77DF6D75"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1772394" w14:textId="20A37F65"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43BC8">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629CCB31"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p>
        </w:tc>
      </w:tr>
      <w:tr w:rsidR="00F37793" w14:paraId="3267203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679213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3FFBAEB1"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35699E3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FE826C9" w14:textId="21192B2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43BC8">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824AF5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p>
        </w:tc>
      </w:tr>
      <w:tr w:rsidR="00F37793" w14:paraId="2718479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94B39F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5FA9E3B"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 TDD)</w:t>
            </w:r>
          </w:p>
        </w:tc>
        <w:tc>
          <w:tcPr>
            <w:tcW w:w="1134" w:type="dxa"/>
            <w:vMerge/>
            <w:tcBorders>
              <w:top w:val="nil"/>
              <w:left w:val="single" w:sz="8" w:space="0" w:color="auto"/>
              <w:bottom w:val="single" w:sz="8" w:space="0" w:color="000000"/>
              <w:right w:val="single" w:sz="8" w:space="0" w:color="auto"/>
            </w:tcBorders>
            <w:vAlign w:val="center"/>
          </w:tcPr>
          <w:p w14:paraId="4A95027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18B8E0E" w14:textId="5D98B7E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w:t>
            </w:r>
            <w:r w:rsidR="00443BC8">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1D5833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p>
        </w:tc>
      </w:tr>
      <w:tr w:rsidR="00F37793" w14:paraId="495ABB81"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697F986A" w14:textId="77777777" w:rsidR="00F37793" w:rsidRDefault="008F33AD">
            <w:pPr>
              <w:spacing w:after="0"/>
              <w:jc w:val="both"/>
              <w:rPr>
                <w:rFonts w:eastAsia="Times New Roman"/>
                <w:color w:val="000000"/>
                <w:sz w:val="16"/>
                <w:szCs w:val="16"/>
                <w:lang w:val="da-DK" w:eastAsia="da-DK"/>
              </w:rPr>
            </w:pPr>
            <w:r>
              <w:rPr>
                <w:rFonts w:eastAsia="Times New Roman"/>
                <w:color w:val="000000"/>
                <w:sz w:val="16"/>
                <w:szCs w:val="16"/>
                <w:lang w:val="en-US" w:eastAsia="zh-CN"/>
              </w:rPr>
              <w:t>Interruptions</w:t>
            </w:r>
          </w:p>
        </w:tc>
        <w:tc>
          <w:tcPr>
            <w:tcW w:w="1913" w:type="dxa"/>
            <w:tcBorders>
              <w:top w:val="nil"/>
              <w:left w:val="nil"/>
              <w:bottom w:val="nil"/>
              <w:right w:val="nil"/>
            </w:tcBorders>
            <w:shd w:val="clear" w:color="auto" w:fill="auto"/>
            <w:vAlign w:val="center"/>
          </w:tcPr>
          <w:p w14:paraId="5F07008F"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Due to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xml:space="preserve"> addition/release,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AAD56ED"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8.2.1, 8.2.2</w:t>
            </w:r>
          </w:p>
        </w:tc>
        <w:tc>
          <w:tcPr>
            <w:tcW w:w="1418" w:type="dxa"/>
            <w:tcBorders>
              <w:top w:val="nil"/>
              <w:left w:val="nil"/>
              <w:bottom w:val="single" w:sz="4" w:space="0" w:color="auto"/>
              <w:right w:val="single" w:sz="4" w:space="0" w:color="auto"/>
            </w:tcBorders>
            <w:shd w:val="clear" w:color="000000" w:fill="000000"/>
            <w:noWrap/>
            <w:vAlign w:val="bottom"/>
          </w:tcPr>
          <w:p w14:paraId="56EC87E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B279A6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9F7AA5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8D82126"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67C8E1D"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(FR1)</w:t>
            </w:r>
          </w:p>
        </w:tc>
        <w:tc>
          <w:tcPr>
            <w:tcW w:w="1134" w:type="dxa"/>
            <w:vMerge/>
            <w:tcBorders>
              <w:top w:val="nil"/>
              <w:left w:val="single" w:sz="8" w:space="0" w:color="auto"/>
              <w:bottom w:val="single" w:sz="8" w:space="0" w:color="000000"/>
              <w:right w:val="single" w:sz="8" w:space="0" w:color="auto"/>
            </w:tcBorders>
            <w:vAlign w:val="center"/>
          </w:tcPr>
          <w:p w14:paraId="0364CA2D"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4CACD971" w14:textId="7C175262"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1E1EADA1"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4E0856F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D4EB5E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FA63BA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074A9D55"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482736F" w14:textId="3F575FA6"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2B9353F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49BC5E8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0FCF25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72EA88D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2A907CA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40A8602" w14:textId="15FD28C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w:t>
            </w:r>
          </w:p>
        </w:tc>
        <w:tc>
          <w:tcPr>
            <w:tcW w:w="1417" w:type="dxa"/>
            <w:tcBorders>
              <w:top w:val="nil"/>
              <w:left w:val="nil"/>
              <w:bottom w:val="single" w:sz="4" w:space="0" w:color="auto"/>
              <w:right w:val="single" w:sz="4" w:space="0" w:color="auto"/>
            </w:tcBorders>
            <w:shd w:val="clear" w:color="auto" w:fill="auto"/>
            <w:noWrap/>
            <w:vAlign w:val="bottom"/>
          </w:tcPr>
          <w:p w14:paraId="22C3B9D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3A28E1">
              <w:rPr>
                <w:rFonts w:ascii="Calibri" w:eastAsia="PMingLiU" w:hAnsi="Calibri" w:cs="Calibri" w:hint="eastAsia"/>
                <w:color w:val="000000"/>
                <w:sz w:val="22"/>
                <w:szCs w:val="22"/>
                <w:lang w:val="da-DK" w:eastAsia="zh-TW"/>
              </w:rPr>
              <w:t>MTK</w:t>
            </w:r>
          </w:p>
        </w:tc>
      </w:tr>
      <w:tr w:rsidR="00F37793" w14:paraId="773D4240"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A82D4C1"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w:t>
            </w:r>
          </w:p>
        </w:tc>
        <w:tc>
          <w:tcPr>
            <w:tcW w:w="1913" w:type="dxa"/>
            <w:tcBorders>
              <w:top w:val="nil"/>
              <w:left w:val="nil"/>
              <w:bottom w:val="nil"/>
              <w:right w:val="nil"/>
            </w:tcBorders>
            <w:shd w:val="clear" w:color="auto" w:fill="auto"/>
            <w:vAlign w:val="center"/>
          </w:tcPr>
          <w:p w14:paraId="6828D20B"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Due to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xml:space="preserve"> activation/deactivation,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10ED959"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8.2.1, 8.2.2</w:t>
            </w:r>
          </w:p>
        </w:tc>
        <w:tc>
          <w:tcPr>
            <w:tcW w:w="1418" w:type="dxa"/>
            <w:tcBorders>
              <w:top w:val="nil"/>
              <w:left w:val="nil"/>
              <w:bottom w:val="single" w:sz="4" w:space="0" w:color="auto"/>
              <w:right w:val="single" w:sz="4" w:space="0" w:color="auto"/>
            </w:tcBorders>
            <w:shd w:val="clear" w:color="000000" w:fill="000000"/>
            <w:noWrap/>
            <w:vAlign w:val="bottom"/>
          </w:tcPr>
          <w:p w14:paraId="31B4EDA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50DA34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BDECBD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42391F1"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3A2900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(FR1)</w:t>
            </w:r>
          </w:p>
        </w:tc>
        <w:tc>
          <w:tcPr>
            <w:tcW w:w="1134" w:type="dxa"/>
            <w:vMerge/>
            <w:tcBorders>
              <w:top w:val="nil"/>
              <w:left w:val="single" w:sz="8" w:space="0" w:color="auto"/>
              <w:bottom w:val="single" w:sz="8" w:space="0" w:color="000000"/>
              <w:right w:val="single" w:sz="8" w:space="0" w:color="auto"/>
            </w:tcBorders>
            <w:vAlign w:val="center"/>
          </w:tcPr>
          <w:p w14:paraId="6E7B852D"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3B0F122" w14:textId="3C4E1E2C"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61F5A7B"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EE5967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D3EE8E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17A7C46"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32FE81C4"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68C50B1A" w14:textId="0D68E6DA"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3A28E1">
              <w:rPr>
                <w:rFonts w:ascii="Calibri" w:hAnsi="Calibri" w:cs="Calibri"/>
                <w:color w:val="000000"/>
                <w:sz w:val="22"/>
                <w:szCs w:val="22"/>
                <w:lang w:val="en-US" w:eastAsia="zh-CN"/>
              </w:rPr>
              <w:t xml:space="preserve">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6A47C88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66EDAD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8CA8436"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7C3EE6C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142948D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EDC88C6" w14:textId="66E0E66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3A28E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D77C28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A0AF50C"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5CF02A3"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w:t>
            </w:r>
          </w:p>
        </w:tc>
        <w:tc>
          <w:tcPr>
            <w:tcW w:w="1913" w:type="dxa"/>
            <w:tcBorders>
              <w:top w:val="nil"/>
              <w:left w:val="nil"/>
              <w:bottom w:val="nil"/>
              <w:right w:val="nil"/>
            </w:tcBorders>
            <w:shd w:val="clear" w:color="auto" w:fill="auto"/>
            <w:vAlign w:val="center"/>
          </w:tcPr>
          <w:p w14:paraId="01A50375"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During measurements no deactivated NR-U </w:t>
            </w:r>
            <w:proofErr w:type="spellStart"/>
            <w:r>
              <w:rPr>
                <w:rFonts w:eastAsia="Times New Roman"/>
                <w:color w:val="000000"/>
                <w:sz w:val="16"/>
                <w:szCs w:val="16"/>
                <w:lang w:val="en-US" w:eastAsia="zh-CN"/>
              </w:rPr>
              <w:t>SCell</w:t>
            </w:r>
            <w:proofErr w:type="spellEnd"/>
            <w:r>
              <w:rPr>
                <w:rFonts w:eastAsia="Times New Roman"/>
                <w:color w:val="000000"/>
                <w:sz w:val="16"/>
                <w:szCs w:val="16"/>
                <w:lang w:val="en-US" w:eastAsia="zh-CN"/>
              </w:rPr>
              <w:t>,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282439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8.2.1, 8.2.2</w:t>
            </w:r>
          </w:p>
        </w:tc>
        <w:tc>
          <w:tcPr>
            <w:tcW w:w="1418" w:type="dxa"/>
            <w:tcBorders>
              <w:top w:val="nil"/>
              <w:left w:val="nil"/>
              <w:bottom w:val="single" w:sz="4" w:space="0" w:color="auto"/>
              <w:right w:val="single" w:sz="4" w:space="0" w:color="auto"/>
            </w:tcBorders>
            <w:shd w:val="clear" w:color="000000" w:fill="000000"/>
            <w:noWrap/>
            <w:vAlign w:val="bottom"/>
          </w:tcPr>
          <w:p w14:paraId="4A68F35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374D42D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B0A107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167A242"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FC869BB"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PCC (FR1)</w:t>
            </w:r>
          </w:p>
        </w:tc>
        <w:tc>
          <w:tcPr>
            <w:tcW w:w="1134" w:type="dxa"/>
            <w:vMerge/>
            <w:tcBorders>
              <w:top w:val="nil"/>
              <w:left w:val="single" w:sz="8" w:space="0" w:color="auto"/>
              <w:bottom w:val="single" w:sz="8" w:space="0" w:color="000000"/>
              <w:right w:val="single" w:sz="8" w:space="0" w:color="auto"/>
            </w:tcBorders>
            <w:vAlign w:val="center"/>
          </w:tcPr>
          <w:p w14:paraId="468D2E22"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12FB5D4" w14:textId="3097E95E"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0E5F59F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5A42F12F"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C25D176"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1E1730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105F715"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7CE4B4EB" w14:textId="633D311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6CFDA8D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3A28E1">
              <w:rPr>
                <w:rFonts w:ascii="Calibri" w:eastAsia="PMingLiU" w:hAnsi="Calibri" w:cs="Calibri" w:hint="eastAsia"/>
                <w:color w:val="000000"/>
                <w:sz w:val="22"/>
                <w:szCs w:val="22"/>
                <w:lang w:val="da-DK" w:eastAsia="zh-TW"/>
              </w:rPr>
              <w:t>MTK</w:t>
            </w:r>
          </w:p>
        </w:tc>
      </w:tr>
      <w:tr w:rsidR="00F37793" w14:paraId="7EC389A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52B710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7E9B713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2C53C8E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54F82D0" w14:textId="3D9268E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w:t>
            </w:r>
          </w:p>
        </w:tc>
        <w:tc>
          <w:tcPr>
            <w:tcW w:w="1417" w:type="dxa"/>
            <w:tcBorders>
              <w:top w:val="nil"/>
              <w:left w:val="nil"/>
              <w:bottom w:val="single" w:sz="4" w:space="0" w:color="auto"/>
              <w:right w:val="single" w:sz="4" w:space="0" w:color="auto"/>
            </w:tcBorders>
            <w:shd w:val="clear" w:color="auto" w:fill="auto"/>
            <w:noWrap/>
            <w:vAlign w:val="bottom"/>
          </w:tcPr>
          <w:p w14:paraId="765A3C2D"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3A28E1">
              <w:rPr>
                <w:rFonts w:ascii="Calibri" w:eastAsia="PMingLiU" w:hAnsi="Calibri" w:cs="Calibri" w:hint="eastAsia"/>
                <w:color w:val="000000"/>
                <w:sz w:val="22"/>
                <w:szCs w:val="22"/>
                <w:lang w:val="da-DK" w:eastAsia="zh-TW"/>
              </w:rPr>
              <w:t>MTK</w:t>
            </w:r>
          </w:p>
        </w:tc>
      </w:tr>
      <w:tr w:rsidR="00F37793" w14:paraId="4ECD3870"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2E849686"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w:t>
            </w:r>
          </w:p>
        </w:tc>
        <w:tc>
          <w:tcPr>
            <w:tcW w:w="1913" w:type="dxa"/>
            <w:tcBorders>
              <w:top w:val="nil"/>
              <w:left w:val="nil"/>
              <w:bottom w:val="nil"/>
              <w:right w:val="nil"/>
            </w:tcBorders>
            <w:shd w:val="clear" w:color="auto" w:fill="auto"/>
            <w:vAlign w:val="center"/>
          </w:tcPr>
          <w:p w14:paraId="2F8F57D7"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Due to inter-RAT SFTD measurements between: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9299FA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3CDFC87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01ACA3B"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97B59A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1FAF608"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03BD667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NR-U </w:t>
            </w:r>
            <w:proofErr w:type="spellStart"/>
            <w:r>
              <w:rPr>
                <w:rFonts w:eastAsia="Times New Roman"/>
                <w:color w:val="000000"/>
                <w:sz w:val="16"/>
                <w:szCs w:val="16"/>
                <w:lang w:val="en-US" w:eastAsia="da-DK"/>
              </w:rPr>
              <w:t>PCell</w:t>
            </w:r>
            <w:proofErr w:type="spellEnd"/>
            <w:r>
              <w:rPr>
                <w:rFonts w:eastAsia="Times New Roman"/>
                <w:color w:val="000000"/>
                <w:sz w:val="16"/>
                <w:szCs w:val="16"/>
                <w:lang w:val="en-US" w:eastAsia="da-DK"/>
              </w:rPr>
              <w:t xml:space="preserve"> and E-UTRAN </w:t>
            </w:r>
            <w:proofErr w:type="spellStart"/>
            <w:r>
              <w:rPr>
                <w:rFonts w:eastAsia="Times New Roman"/>
                <w:color w:val="000000"/>
                <w:sz w:val="16"/>
                <w:szCs w:val="16"/>
                <w:lang w:val="en-US" w:eastAsia="da-DK"/>
              </w:rPr>
              <w:t>PCell</w:t>
            </w:r>
            <w:proofErr w:type="spellEnd"/>
            <w:r>
              <w:rPr>
                <w:rFonts w:eastAsia="Times New Roman"/>
                <w:color w:val="000000"/>
                <w:sz w:val="16"/>
                <w:szCs w:val="16"/>
                <w:lang w:val="en-US" w:eastAsia="da-DK"/>
              </w:rPr>
              <w:t xml:space="preserve"> (FDD,TDD)</w:t>
            </w:r>
          </w:p>
        </w:tc>
        <w:tc>
          <w:tcPr>
            <w:tcW w:w="1134" w:type="dxa"/>
            <w:vMerge/>
            <w:tcBorders>
              <w:top w:val="nil"/>
              <w:left w:val="single" w:sz="8" w:space="0" w:color="auto"/>
              <w:bottom w:val="single" w:sz="8" w:space="0" w:color="000000"/>
              <w:right w:val="single" w:sz="8" w:space="0" w:color="auto"/>
            </w:tcBorders>
            <w:vAlign w:val="center"/>
          </w:tcPr>
          <w:p w14:paraId="14111A6F"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F2FCC11" w14:textId="72C055C0" w:rsidR="00F37793" w:rsidRDefault="001F4EBE">
            <w:pPr>
              <w:spacing w:after="0"/>
              <w:rPr>
                <w:rFonts w:ascii="Calibri" w:eastAsia="Times New Roman" w:hAnsi="Calibri" w:cs="Calibri"/>
                <w:color w:val="000000"/>
                <w:sz w:val="22"/>
                <w:szCs w:val="22"/>
                <w:lang w:val="en-US" w:eastAsia="da-DK"/>
              </w:rPr>
            </w:pPr>
            <w:r>
              <w:rPr>
                <w:rFonts w:ascii="Calibri" w:hAnsi="Calibri" w:cs="Calibri"/>
                <w:color w:val="000000"/>
                <w:sz w:val="22"/>
                <w:szCs w:val="22"/>
                <w:lang w:val="en-US" w:eastAsia="zh-CN"/>
              </w:rPr>
              <w:t>Ericsson</w:t>
            </w:r>
          </w:p>
        </w:tc>
        <w:tc>
          <w:tcPr>
            <w:tcW w:w="1417" w:type="dxa"/>
            <w:tcBorders>
              <w:top w:val="nil"/>
              <w:left w:val="nil"/>
              <w:bottom w:val="single" w:sz="4" w:space="0" w:color="auto"/>
              <w:right w:val="single" w:sz="4" w:space="0" w:color="auto"/>
            </w:tcBorders>
            <w:shd w:val="clear" w:color="auto" w:fill="auto"/>
            <w:noWrap/>
            <w:vAlign w:val="bottom"/>
          </w:tcPr>
          <w:p w14:paraId="17B4ADC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CB54F21"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C2C0608"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 </w:t>
            </w:r>
          </w:p>
        </w:tc>
        <w:tc>
          <w:tcPr>
            <w:tcW w:w="1913" w:type="dxa"/>
            <w:tcBorders>
              <w:top w:val="nil"/>
              <w:left w:val="nil"/>
              <w:bottom w:val="nil"/>
              <w:right w:val="nil"/>
            </w:tcBorders>
            <w:shd w:val="clear" w:color="auto" w:fill="auto"/>
            <w:vAlign w:val="center"/>
          </w:tcPr>
          <w:p w14:paraId="1FF045FD"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Due to NR-U </w:t>
            </w:r>
            <w:proofErr w:type="spellStart"/>
            <w:r>
              <w:rPr>
                <w:rFonts w:eastAsia="Times New Roman"/>
                <w:color w:val="000000"/>
                <w:sz w:val="16"/>
                <w:szCs w:val="16"/>
                <w:lang w:val="en-US" w:eastAsia="zh-CN"/>
              </w:rPr>
              <w:t>PSCell</w:t>
            </w:r>
            <w:proofErr w:type="spellEnd"/>
            <w:r>
              <w:rPr>
                <w:rFonts w:eastAsia="Times New Roman"/>
                <w:color w:val="000000"/>
                <w:sz w:val="16"/>
                <w:szCs w:val="16"/>
                <w:lang w:val="en-US" w:eastAsia="zh-CN"/>
              </w:rPr>
              <w:t xml:space="preserve"> addition/release,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FB9AFA8"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7194BB6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1E797B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EFCA5D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2A98F9D"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2DF73FB8"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E-UTRA </w:t>
            </w:r>
            <w:proofErr w:type="spellStart"/>
            <w:r>
              <w:rPr>
                <w:rFonts w:eastAsia="Times New Roman"/>
                <w:color w:val="000000"/>
                <w:sz w:val="16"/>
                <w:szCs w:val="16"/>
                <w:lang w:val="en-US" w:eastAsia="da-DK"/>
              </w:rPr>
              <w:t>PCell</w:t>
            </w:r>
            <w:proofErr w:type="spellEnd"/>
          </w:p>
        </w:tc>
        <w:tc>
          <w:tcPr>
            <w:tcW w:w="1134" w:type="dxa"/>
            <w:vMerge/>
            <w:tcBorders>
              <w:top w:val="nil"/>
              <w:left w:val="single" w:sz="8" w:space="0" w:color="auto"/>
              <w:bottom w:val="single" w:sz="8" w:space="0" w:color="000000"/>
              <w:right w:val="single" w:sz="8" w:space="0" w:color="auto"/>
            </w:tcBorders>
            <w:vAlign w:val="center"/>
          </w:tcPr>
          <w:p w14:paraId="01544CD7"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A14832A" w14:textId="32E5F39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FF8986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F95AE73"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D7209B2"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da-DK"/>
              </w:rPr>
              <w:t>Intra-frequency measurement procedure (SS-RSRP, SS-RSRQ, SS-SINR, L1-RSRP, RSSI, CO)</w:t>
            </w:r>
          </w:p>
        </w:tc>
        <w:tc>
          <w:tcPr>
            <w:tcW w:w="1913" w:type="dxa"/>
            <w:tcBorders>
              <w:top w:val="nil"/>
              <w:left w:val="nil"/>
              <w:bottom w:val="nil"/>
              <w:right w:val="nil"/>
            </w:tcBorders>
            <w:shd w:val="clear" w:color="auto" w:fill="auto"/>
            <w:vAlign w:val="center"/>
          </w:tcPr>
          <w:p w14:paraId="7AEACDC9"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SS-RSRP, SS-RSRQ, SS-SINR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CE5918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da-DK"/>
              </w:rPr>
              <w:t>9.2A.5, 9.2A.6</w:t>
            </w:r>
          </w:p>
        </w:tc>
        <w:tc>
          <w:tcPr>
            <w:tcW w:w="1418" w:type="dxa"/>
            <w:tcBorders>
              <w:top w:val="nil"/>
              <w:left w:val="nil"/>
              <w:bottom w:val="single" w:sz="4" w:space="0" w:color="auto"/>
              <w:right w:val="single" w:sz="4" w:space="0" w:color="auto"/>
            </w:tcBorders>
            <w:shd w:val="clear" w:color="000000" w:fill="000000"/>
            <w:noWrap/>
            <w:vAlign w:val="bottom"/>
          </w:tcPr>
          <w:p w14:paraId="2E0DC00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08D161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C1E35CB"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C5244C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B2629D8"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521FEDE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DF5A33C" w14:textId="3D35604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sidRPr="00973DD2">
              <w:rPr>
                <w:rFonts w:ascii="Calibri" w:eastAsia="Times New Roman" w:hAnsi="Calibri" w:cs="Calibri"/>
                <w:color w:val="000000"/>
                <w:sz w:val="22"/>
                <w:szCs w:val="22"/>
                <w:lang w:val="en-US" w:eastAsia="da-DK"/>
              </w:rPr>
              <w:t> </w:t>
            </w:r>
            <w:r w:rsidR="00C42D91" w:rsidRPr="00973DD2">
              <w:rPr>
                <w:rFonts w:ascii="Calibri" w:eastAsia="PMingLiU" w:hAnsi="Calibri" w:cs="Calibri"/>
                <w:color w:val="000000"/>
                <w:sz w:val="22"/>
                <w:szCs w:val="22"/>
                <w:lang w:val="en-US" w:eastAsia="zh-TW"/>
              </w:rPr>
              <w:t>MTK</w:t>
            </w:r>
            <w:r w:rsidR="001F4EBE" w:rsidRPr="00973DD2">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C42D91" w:rsidRPr="005C151A">
              <w:rPr>
                <w:rFonts w:ascii="Calibri" w:eastAsia="PMingLiU" w:hAnsi="Calibri" w:cs="Calibri"/>
                <w:color w:val="000000"/>
                <w:sz w:val="22"/>
                <w:szCs w:val="22"/>
                <w:lang w:val="en-US" w:eastAsia="zh-TW"/>
              </w:rPr>
              <w:t xml:space="preserve"> </w:t>
            </w:r>
            <w:r w:rsidR="00433541">
              <w:rPr>
                <w:rFonts w:ascii="Calibri" w:hAnsi="Calibri" w:cs="Calibri"/>
                <w:color w:val="000000"/>
                <w:sz w:val="22"/>
                <w:szCs w:val="22"/>
                <w:lang w:val="en-US" w:eastAsia="zh-CN"/>
              </w:rPr>
              <w:t>, Nokia</w:t>
            </w:r>
            <w:r w:rsidR="00291472">
              <w:rPr>
                <w:rFonts w:ascii="Calibri" w:hAnsi="Calibri" w:cs="Calibri"/>
                <w:color w:val="000000"/>
                <w:sz w:val="22"/>
                <w:szCs w:val="22"/>
                <w:lang w:val="en-US" w:eastAsia="zh-CN"/>
              </w:rPr>
              <w:t>, Qualcomm</w:t>
            </w:r>
            <w:r w:rsidR="00C42D91" w:rsidRPr="005C151A">
              <w:rPr>
                <w:rFonts w:ascii="Calibri" w:eastAsia="PMingLiU" w:hAnsi="Calibri" w:cs="Calibri"/>
                <w:color w:val="000000"/>
                <w:sz w:val="22"/>
                <w:szCs w:val="22"/>
                <w:lang w:val="en-US" w:eastAsia="zh-TW"/>
              </w:rPr>
              <w:t xml:space="preserve"> </w:t>
            </w:r>
          </w:p>
        </w:tc>
        <w:tc>
          <w:tcPr>
            <w:tcW w:w="1417" w:type="dxa"/>
            <w:tcBorders>
              <w:top w:val="nil"/>
              <w:left w:val="nil"/>
              <w:bottom w:val="single" w:sz="4" w:space="0" w:color="auto"/>
              <w:right w:val="single" w:sz="4" w:space="0" w:color="auto"/>
            </w:tcBorders>
            <w:shd w:val="clear" w:color="auto" w:fill="auto"/>
            <w:noWrap/>
            <w:vAlign w:val="bottom"/>
          </w:tcPr>
          <w:p w14:paraId="43840E1D"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4EEAD6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E027C9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073AB5D"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081F344"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45E4182" w14:textId="2CBDC908" w:rsidR="00F37793" w:rsidRPr="00973DD2" w:rsidRDefault="008F33AD">
            <w:pPr>
              <w:spacing w:after="0"/>
              <w:rPr>
                <w:rFonts w:ascii="Calibri" w:eastAsia="Times New Roman" w:hAnsi="Calibri" w:cs="Calibri"/>
                <w:color w:val="000000"/>
                <w:sz w:val="22"/>
                <w:szCs w:val="22"/>
                <w:lang w:val="en-US" w:eastAsia="da-DK"/>
              </w:rPr>
            </w:pPr>
            <w:r w:rsidRPr="00973DD2">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sidRPr="00973DD2">
              <w:rPr>
                <w:rFonts w:ascii="Calibri" w:eastAsia="Times New Roman" w:hAnsi="Calibri" w:cs="Calibri"/>
                <w:color w:val="000000"/>
                <w:sz w:val="22"/>
                <w:szCs w:val="22"/>
                <w:lang w:val="en-US" w:eastAsia="da-DK"/>
              </w:rPr>
              <w:t> </w:t>
            </w:r>
            <w:r w:rsidR="00C42D91" w:rsidRPr="00973DD2">
              <w:rPr>
                <w:rFonts w:ascii="Calibri" w:eastAsia="PMingLiU" w:hAnsi="Calibri" w:cs="Calibri"/>
                <w:color w:val="000000"/>
                <w:sz w:val="22"/>
                <w:szCs w:val="22"/>
                <w:lang w:val="en-US" w:eastAsia="zh-TW"/>
              </w:rPr>
              <w:t>MTK</w:t>
            </w:r>
            <w:r w:rsidR="001F4EBE" w:rsidRPr="00973DD2">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291472">
              <w:rPr>
                <w:rFonts w:ascii="Calibri" w:hAnsi="Calibri" w:cs="Calibri"/>
                <w:color w:val="000000"/>
                <w:sz w:val="22"/>
                <w:szCs w:val="22"/>
                <w:lang w:val="en-US" w:eastAsia="zh-CN"/>
              </w:rPr>
              <w:t xml:space="preserve">, </w:t>
            </w:r>
            <w:r w:rsidR="00433541">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291472">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1F03EED9" w14:textId="77777777" w:rsidR="00F37793" w:rsidRPr="00973DD2" w:rsidRDefault="008F33AD">
            <w:pPr>
              <w:spacing w:after="0"/>
              <w:rPr>
                <w:rFonts w:ascii="Calibri" w:eastAsia="Times New Roman" w:hAnsi="Calibri" w:cs="Calibri"/>
                <w:color w:val="000000"/>
                <w:sz w:val="22"/>
                <w:szCs w:val="22"/>
                <w:lang w:val="en-US" w:eastAsia="da-DK"/>
              </w:rPr>
            </w:pPr>
            <w:r w:rsidRPr="00973DD2">
              <w:rPr>
                <w:rFonts w:ascii="Calibri" w:eastAsia="Times New Roman" w:hAnsi="Calibri" w:cs="Calibri"/>
                <w:color w:val="000000"/>
                <w:sz w:val="22"/>
                <w:szCs w:val="22"/>
                <w:lang w:val="en-US" w:eastAsia="da-DK"/>
              </w:rPr>
              <w:t> </w:t>
            </w:r>
          </w:p>
        </w:tc>
      </w:tr>
      <w:tr w:rsidR="00F37793" w14:paraId="5015EAD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37F5FED" w14:textId="77777777" w:rsidR="00F37793" w:rsidRPr="00973DD2"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88FC55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4E935873"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5B5218D" w14:textId="5610ED1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sidRPr="00973DD2">
              <w:rPr>
                <w:rFonts w:ascii="Calibri" w:eastAsia="Times New Roman" w:hAnsi="Calibri" w:cs="Calibri"/>
                <w:color w:val="000000"/>
                <w:sz w:val="22"/>
                <w:szCs w:val="22"/>
                <w:lang w:val="en-US" w:eastAsia="da-DK"/>
              </w:rPr>
              <w:t> </w:t>
            </w:r>
            <w:r w:rsidR="00C42D91" w:rsidRPr="00973DD2">
              <w:rPr>
                <w:rFonts w:ascii="Calibri" w:eastAsia="PMingLiU" w:hAnsi="Calibri" w:cs="Calibri"/>
                <w:color w:val="000000"/>
                <w:sz w:val="22"/>
                <w:szCs w:val="22"/>
                <w:lang w:val="en-US" w:eastAsia="zh-TW"/>
              </w:rPr>
              <w:t>MTK</w:t>
            </w:r>
            <w:r w:rsidR="001F4EBE" w:rsidRPr="00973DD2">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291472">
              <w:rPr>
                <w:rFonts w:ascii="Calibri" w:hAnsi="Calibri" w:cs="Calibri"/>
                <w:color w:val="000000"/>
                <w:sz w:val="22"/>
                <w:szCs w:val="22"/>
                <w:lang w:val="en-US" w:eastAsia="zh-CN"/>
              </w:rPr>
              <w:t xml:space="preserve">, </w:t>
            </w:r>
            <w:r w:rsidR="00433541">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291472">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10D4D5A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A26BB3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3DF459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77EC6D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359F1D7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43A45A2" w14:textId="21444F4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973DD2">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A8E24C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2888885" w14:textId="77777777">
        <w:trPr>
          <w:trHeight w:val="410"/>
        </w:trPr>
        <w:tc>
          <w:tcPr>
            <w:tcW w:w="3180" w:type="dxa"/>
            <w:vMerge/>
            <w:tcBorders>
              <w:top w:val="nil"/>
              <w:left w:val="single" w:sz="8" w:space="0" w:color="auto"/>
              <w:bottom w:val="single" w:sz="8" w:space="0" w:color="000000"/>
              <w:right w:val="single" w:sz="8" w:space="0" w:color="auto"/>
            </w:tcBorders>
            <w:vAlign w:val="center"/>
          </w:tcPr>
          <w:p w14:paraId="3AE918A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B63994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measurements, with E-UTRAN PCC (FDD,TDD) and NR-U PSCC</w:t>
            </w:r>
          </w:p>
        </w:tc>
        <w:tc>
          <w:tcPr>
            <w:tcW w:w="1134" w:type="dxa"/>
            <w:vMerge/>
            <w:tcBorders>
              <w:top w:val="nil"/>
              <w:left w:val="single" w:sz="8" w:space="0" w:color="auto"/>
              <w:bottom w:val="single" w:sz="8" w:space="0" w:color="000000"/>
              <w:right w:val="single" w:sz="8" w:space="0" w:color="auto"/>
            </w:tcBorders>
            <w:vAlign w:val="center"/>
          </w:tcPr>
          <w:p w14:paraId="56FB439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05D67DB" w14:textId="5835EFE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973DD2">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BB1695">
              <w:rPr>
                <w:rFonts w:ascii="Calibri" w:hAnsi="Calibri" w:cs="Calibri"/>
                <w:color w:val="000000"/>
                <w:sz w:val="22"/>
                <w:szCs w:val="22"/>
                <w:lang w:val="en-US" w:eastAsia="zh-CN"/>
              </w:rPr>
              <w:t xml:space="preserve">, </w:t>
            </w:r>
            <w:r w:rsidR="00433541">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BB1695">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1A65E82B"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1B84B1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AEA48C9"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8F73DB4"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da-DK"/>
              </w:rPr>
              <w:t>L1-RSRP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00717CD"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[9.5.4A]</w:t>
            </w:r>
          </w:p>
        </w:tc>
        <w:tc>
          <w:tcPr>
            <w:tcW w:w="1418" w:type="dxa"/>
            <w:tcBorders>
              <w:top w:val="nil"/>
              <w:left w:val="nil"/>
              <w:bottom w:val="single" w:sz="4" w:space="0" w:color="auto"/>
              <w:right w:val="single" w:sz="4" w:space="0" w:color="auto"/>
            </w:tcBorders>
            <w:shd w:val="clear" w:color="000000" w:fill="000000"/>
            <w:noWrap/>
            <w:vAlign w:val="bottom"/>
          </w:tcPr>
          <w:p w14:paraId="5B29058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FC55E1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F28CE4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626636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39C1999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532E819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A2E2CC3" w14:textId="34479B5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878037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700E29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B7E7DE4"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EB07695"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02C21B8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6BA7DFF0" w14:textId="2AFE4778"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246F3B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38BA50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801814A"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CC9C3D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336A94F3"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AE10E90" w14:textId="04BEE6F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6F86D7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81041C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F46C59F"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9185AE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7664FAB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AF3C076" w14:textId="1113E81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973DD2">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42B315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7C33BAD"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02B8361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0004FDF"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measurements, with E-UTRAN PCC (FDD,TDD) and NR-U PSCC</w:t>
            </w:r>
          </w:p>
        </w:tc>
        <w:tc>
          <w:tcPr>
            <w:tcW w:w="1134" w:type="dxa"/>
            <w:vMerge/>
            <w:tcBorders>
              <w:top w:val="nil"/>
              <w:left w:val="single" w:sz="8" w:space="0" w:color="auto"/>
              <w:bottom w:val="single" w:sz="8" w:space="0" w:color="000000"/>
              <w:right w:val="single" w:sz="8" w:space="0" w:color="auto"/>
            </w:tcBorders>
            <w:vAlign w:val="center"/>
          </w:tcPr>
          <w:p w14:paraId="5705025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637BCC3" w14:textId="04E5570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787CE3">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53517A0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FFCB32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7D55396"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DF45F28"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RSSI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2F36E2D"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9.2A.7.1</w:t>
            </w:r>
          </w:p>
        </w:tc>
        <w:tc>
          <w:tcPr>
            <w:tcW w:w="1418" w:type="dxa"/>
            <w:tcBorders>
              <w:top w:val="nil"/>
              <w:left w:val="nil"/>
              <w:bottom w:val="single" w:sz="4" w:space="0" w:color="auto"/>
              <w:right w:val="single" w:sz="4" w:space="0" w:color="auto"/>
            </w:tcBorders>
            <w:shd w:val="clear" w:color="000000" w:fill="000000"/>
            <w:noWrap/>
            <w:vAlign w:val="bottom"/>
          </w:tcPr>
          <w:p w14:paraId="5FD69CD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74CFFC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1C2A0F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C70EA48"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22D8983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6A54111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6210935" w14:textId="56D81D6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proofErr w:type="spellStart"/>
            <w:r w:rsidR="001F4EBE">
              <w:rPr>
                <w:rFonts w:ascii="Calibri" w:hAnsi="Calibri" w:cs="Calibri"/>
                <w:color w:val="000000"/>
                <w:sz w:val="22"/>
                <w:szCs w:val="22"/>
                <w:lang w:val="en-US" w:eastAsia="zh-CN"/>
              </w:rPr>
              <w:t>Ericssonv</w:t>
            </w:r>
            <w:proofErr w:type="spellEnd"/>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C6B0C4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893542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2A6CF4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146B51BB"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742B3278"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383C26FF" w14:textId="3E6BAE7C"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6B0D2C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BFCF07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710C5D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983C42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7F097C6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9F5C8D8" w14:textId="67E3702C"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5526C91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D23F89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1A1C3C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5E13648"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5BEC6BC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7F09D39" w14:textId="5BDB95B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4CC4FF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35538D44"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580588F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6764FF3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measurements, with E-UTRAN PCC (FDD,TDD) and NR-U PSCC</w:t>
            </w:r>
          </w:p>
        </w:tc>
        <w:tc>
          <w:tcPr>
            <w:tcW w:w="1134" w:type="dxa"/>
            <w:vMerge/>
            <w:tcBorders>
              <w:top w:val="nil"/>
              <w:left w:val="single" w:sz="8" w:space="0" w:color="auto"/>
              <w:bottom w:val="single" w:sz="8" w:space="0" w:color="000000"/>
              <w:right w:val="single" w:sz="8" w:space="0" w:color="auto"/>
            </w:tcBorders>
            <w:vAlign w:val="center"/>
          </w:tcPr>
          <w:p w14:paraId="28A0C33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A6EF392" w14:textId="541778E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D82FDE8"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284F6F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15F3754"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1CDA7240"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CO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35DC7D6"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9.2A.7.2</w:t>
            </w:r>
          </w:p>
        </w:tc>
        <w:tc>
          <w:tcPr>
            <w:tcW w:w="1418" w:type="dxa"/>
            <w:tcBorders>
              <w:top w:val="nil"/>
              <w:left w:val="nil"/>
              <w:bottom w:val="single" w:sz="4" w:space="0" w:color="auto"/>
              <w:right w:val="single" w:sz="4" w:space="0" w:color="auto"/>
            </w:tcBorders>
            <w:shd w:val="clear" w:color="000000" w:fill="000000"/>
            <w:noWrap/>
            <w:vAlign w:val="bottom"/>
          </w:tcPr>
          <w:p w14:paraId="3FC8144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9BE3F0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E495D8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20237B9"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A20623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47649FB0"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A4EF654" w14:textId="391A4EF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24CFB1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D45C32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F95B20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CDC646E"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1E05A35C"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958BA44" w14:textId="5FE39AB4"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BEEA53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0B58EA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85D105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54839D5"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6EDF9FF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40946EA" w14:textId="48A51C5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2F233A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EA3CE3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02E5A7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D521B4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51ECDFD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753F062" w14:textId="766453F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A3998B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3F0637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D2BD160"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50C3A3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measurements, with E-UTRAN PCC (FDD,TDD) and NR-U PSCC</w:t>
            </w:r>
          </w:p>
        </w:tc>
        <w:tc>
          <w:tcPr>
            <w:tcW w:w="1134" w:type="dxa"/>
            <w:vMerge/>
            <w:tcBorders>
              <w:top w:val="nil"/>
              <w:left w:val="single" w:sz="8" w:space="0" w:color="auto"/>
              <w:bottom w:val="single" w:sz="8" w:space="0" w:color="000000"/>
              <w:right w:val="single" w:sz="8" w:space="0" w:color="auto"/>
            </w:tcBorders>
            <w:vAlign w:val="center"/>
          </w:tcPr>
          <w:p w14:paraId="112186C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E3C4860" w14:textId="31E2454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9B15AA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3DD65B8"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8254E35"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da-DK"/>
              </w:rPr>
              <w:t>Inter-frequency measurement procedure (SS-RSRP, SS-RSRQ, SS-SINR, SFTD, RSSI, CO)</w:t>
            </w:r>
          </w:p>
        </w:tc>
        <w:tc>
          <w:tcPr>
            <w:tcW w:w="1913" w:type="dxa"/>
            <w:tcBorders>
              <w:top w:val="nil"/>
              <w:left w:val="nil"/>
              <w:bottom w:val="nil"/>
              <w:right w:val="nil"/>
            </w:tcBorders>
            <w:shd w:val="clear" w:color="auto" w:fill="auto"/>
            <w:vAlign w:val="center"/>
          </w:tcPr>
          <w:p w14:paraId="2A363001"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Inter-frequency SS-RSRP, SS-RSRQ, SS_SINR measurements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BDC6DA7"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da-DK"/>
              </w:rPr>
              <w:t>9.3A.4, 9.3A.5</w:t>
            </w:r>
          </w:p>
        </w:tc>
        <w:tc>
          <w:tcPr>
            <w:tcW w:w="1418" w:type="dxa"/>
            <w:tcBorders>
              <w:top w:val="nil"/>
              <w:left w:val="nil"/>
              <w:bottom w:val="single" w:sz="4" w:space="0" w:color="auto"/>
              <w:right w:val="single" w:sz="4" w:space="0" w:color="auto"/>
            </w:tcBorders>
            <w:shd w:val="clear" w:color="000000" w:fill="000000"/>
            <w:noWrap/>
            <w:vAlign w:val="bottom"/>
          </w:tcPr>
          <w:p w14:paraId="526790F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A30F96B"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C0BAD6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F943A9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499226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 PCC (FR1)</w:t>
            </w:r>
          </w:p>
        </w:tc>
        <w:tc>
          <w:tcPr>
            <w:tcW w:w="1134" w:type="dxa"/>
            <w:vMerge/>
            <w:tcBorders>
              <w:top w:val="nil"/>
              <w:left w:val="single" w:sz="8" w:space="0" w:color="auto"/>
              <w:bottom w:val="single" w:sz="8" w:space="0" w:color="000000"/>
              <w:right w:val="single" w:sz="8" w:space="0" w:color="auto"/>
            </w:tcBorders>
            <w:vAlign w:val="center"/>
          </w:tcPr>
          <w:p w14:paraId="41C997F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DD6E02D" w14:textId="39D00EF2"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sidRPr="00787CE3">
              <w:rPr>
                <w:rFonts w:ascii="Calibri" w:eastAsia="Times New Roman" w:hAnsi="Calibri" w:cs="Calibri"/>
                <w:color w:val="000000"/>
                <w:sz w:val="22"/>
                <w:szCs w:val="22"/>
                <w:lang w:val="en-US" w:eastAsia="da-DK"/>
              </w:rPr>
              <w:t> </w:t>
            </w:r>
            <w:r w:rsidR="00C42D91" w:rsidRPr="00787CE3">
              <w:rPr>
                <w:rFonts w:ascii="Calibri" w:eastAsia="PMingLiU" w:hAnsi="Calibri" w:cs="Calibri"/>
                <w:color w:val="000000"/>
                <w:sz w:val="22"/>
                <w:szCs w:val="22"/>
                <w:lang w:val="en-US" w:eastAsia="zh-TW"/>
              </w:rPr>
              <w:t>MTK</w:t>
            </w:r>
            <w:r w:rsidR="001F4EBE" w:rsidRPr="00787CE3">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BD75FA">
              <w:rPr>
                <w:rFonts w:ascii="Calibri" w:hAnsi="Calibri" w:cs="Calibri"/>
                <w:color w:val="000000"/>
                <w:sz w:val="22"/>
                <w:szCs w:val="22"/>
                <w:lang w:val="en-US" w:eastAsia="zh-CN"/>
              </w:rPr>
              <w:t xml:space="preserve">, </w:t>
            </w:r>
            <w:r w:rsidR="00433541">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BD75FA">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6763003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D5C209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708DC9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A03EE0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43CEE2C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2DE9F2B" w14:textId="6459683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sidRPr="00787CE3">
              <w:rPr>
                <w:rFonts w:ascii="Calibri" w:eastAsia="Times New Roman" w:hAnsi="Calibri" w:cs="Calibri"/>
                <w:color w:val="000000"/>
                <w:sz w:val="22"/>
                <w:szCs w:val="22"/>
                <w:lang w:val="en-US" w:eastAsia="da-DK"/>
              </w:rPr>
              <w:t> </w:t>
            </w:r>
            <w:r w:rsidR="00C42D91" w:rsidRPr="00787CE3">
              <w:rPr>
                <w:rFonts w:ascii="Calibri" w:eastAsia="PMingLiU" w:hAnsi="Calibri" w:cs="Calibri"/>
                <w:color w:val="000000"/>
                <w:sz w:val="22"/>
                <w:szCs w:val="22"/>
                <w:lang w:val="en-US" w:eastAsia="zh-TW"/>
              </w:rPr>
              <w:t>MTK</w:t>
            </w:r>
            <w:r w:rsidR="001F4EBE" w:rsidRPr="00787CE3">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BD75FA">
              <w:rPr>
                <w:rFonts w:ascii="Calibri" w:hAnsi="Calibri" w:cs="Calibri"/>
                <w:color w:val="000000"/>
                <w:sz w:val="22"/>
                <w:szCs w:val="22"/>
                <w:lang w:val="en-US" w:eastAsia="zh-CN"/>
              </w:rPr>
              <w:t xml:space="preserve">, </w:t>
            </w:r>
            <w:r w:rsidR="00433541">
              <w:rPr>
                <w:rFonts w:ascii="Calibri" w:hAnsi="Calibri" w:cs="Calibri"/>
                <w:color w:val="000000"/>
                <w:sz w:val="22"/>
                <w:szCs w:val="22"/>
                <w:lang w:val="en-US" w:eastAsia="zh-CN"/>
              </w:rPr>
              <w:t>Nokia</w:t>
            </w:r>
            <w:r w:rsidR="00E267C1">
              <w:rPr>
                <w:rFonts w:ascii="Calibri" w:hAnsi="Calibri" w:cs="Calibri"/>
                <w:color w:val="000000"/>
                <w:sz w:val="22"/>
                <w:szCs w:val="22"/>
                <w:lang w:val="en-US" w:eastAsia="zh-CN"/>
              </w:rPr>
              <w:t xml:space="preserve"> </w:t>
            </w:r>
            <w:r w:rsidR="00BD75FA">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618D1B4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6694BC5" w14:textId="77777777">
        <w:trPr>
          <w:trHeight w:val="440"/>
        </w:trPr>
        <w:tc>
          <w:tcPr>
            <w:tcW w:w="3180" w:type="dxa"/>
            <w:vMerge/>
            <w:tcBorders>
              <w:top w:val="nil"/>
              <w:left w:val="single" w:sz="8" w:space="0" w:color="auto"/>
              <w:bottom w:val="single" w:sz="8" w:space="0" w:color="000000"/>
              <w:right w:val="single" w:sz="8" w:space="0" w:color="auto"/>
            </w:tcBorders>
            <w:vAlign w:val="center"/>
          </w:tcPr>
          <w:p w14:paraId="525A809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5031A8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131CD34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3E233EB" w14:textId="366CF65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787CE3">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7EE922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F1270D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08C6C22"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61D043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(FR1)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523827E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F5F5BB9" w14:textId="5958851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sidRPr="00787CE3">
              <w:rPr>
                <w:rFonts w:ascii="Calibri" w:eastAsia="Times New Roman" w:hAnsi="Calibri" w:cs="Calibri"/>
                <w:color w:val="000000"/>
                <w:sz w:val="22"/>
                <w:szCs w:val="22"/>
                <w:lang w:val="en-US" w:eastAsia="da-DK"/>
              </w:rPr>
              <w:t> </w:t>
            </w:r>
            <w:r w:rsidR="00C42D91" w:rsidRPr="00787CE3">
              <w:rPr>
                <w:rFonts w:ascii="Calibri" w:eastAsia="PMingLiU" w:hAnsi="Calibri" w:cs="Calibri"/>
                <w:color w:val="000000"/>
                <w:sz w:val="22"/>
                <w:szCs w:val="22"/>
                <w:lang w:val="en-US" w:eastAsia="zh-TW"/>
              </w:rPr>
              <w:t>MTK</w:t>
            </w:r>
            <w:r w:rsidR="001F4EBE" w:rsidRPr="00787CE3">
              <w:rPr>
                <w:rFonts w:ascii="Calibri" w:eastAsia="PMingLiU" w:hAnsi="Calibri" w:cs="Calibri"/>
                <w:color w:val="000000"/>
                <w:sz w:val="22"/>
                <w:szCs w:val="22"/>
                <w:lang w:val="en-US" w:eastAsia="zh-TW"/>
              </w:rPr>
              <w:t xml:space="preserve">, </w:t>
            </w:r>
            <w:r w:rsidR="001F4EBE">
              <w:rPr>
                <w:rFonts w:ascii="Calibri" w:hAnsi="Calibri" w:cs="Calibri"/>
                <w:color w:val="000000"/>
                <w:sz w:val="22"/>
                <w:szCs w:val="22"/>
                <w:lang w:val="en-US" w:eastAsia="zh-CN"/>
              </w:rPr>
              <w:t>Ericsson</w:t>
            </w:r>
            <w:r w:rsidR="00CF1CB7">
              <w:rPr>
                <w:rFonts w:ascii="Calibri" w:hAnsi="Calibri" w:cs="Calibri"/>
                <w:color w:val="000000"/>
                <w:sz w:val="22"/>
                <w:szCs w:val="22"/>
                <w:lang w:val="en-US" w:eastAsia="zh-CN"/>
              </w:rPr>
              <w:t xml:space="preserve">, </w:t>
            </w:r>
            <w:r w:rsidR="00433541">
              <w:rPr>
                <w:rFonts w:ascii="Calibri" w:hAnsi="Calibri" w:cs="Calibri"/>
                <w:color w:val="000000"/>
                <w:sz w:val="22"/>
                <w:szCs w:val="22"/>
                <w:lang w:val="en-US" w:eastAsia="zh-CN"/>
              </w:rPr>
              <w:lastRenderedPageBreak/>
              <w:t>Nokia</w:t>
            </w:r>
            <w:r w:rsidR="00E267C1">
              <w:rPr>
                <w:rFonts w:ascii="Calibri" w:hAnsi="Calibri" w:cs="Calibri"/>
                <w:color w:val="000000"/>
                <w:sz w:val="22"/>
                <w:szCs w:val="22"/>
                <w:lang w:val="en-US" w:eastAsia="zh-CN"/>
              </w:rPr>
              <w:t xml:space="preserve"> </w:t>
            </w:r>
            <w:r w:rsidR="00CF1CB7">
              <w:rPr>
                <w:rFonts w:ascii="Calibri" w:hAnsi="Calibri" w:cs="Calibri"/>
                <w:color w:val="000000"/>
                <w:sz w:val="22"/>
                <w:szCs w:val="22"/>
                <w:lang w:val="en-US" w:eastAsia="zh-CN"/>
              </w:rPr>
              <w:t>Qualcomm</w:t>
            </w:r>
          </w:p>
        </w:tc>
        <w:tc>
          <w:tcPr>
            <w:tcW w:w="1417" w:type="dxa"/>
            <w:tcBorders>
              <w:top w:val="nil"/>
              <w:left w:val="nil"/>
              <w:bottom w:val="single" w:sz="4" w:space="0" w:color="auto"/>
              <w:right w:val="single" w:sz="4" w:space="0" w:color="auto"/>
            </w:tcBorders>
            <w:shd w:val="clear" w:color="auto" w:fill="auto"/>
            <w:noWrap/>
            <w:vAlign w:val="bottom"/>
          </w:tcPr>
          <w:p w14:paraId="184EB8C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lastRenderedPageBreak/>
              <w:t> </w:t>
            </w:r>
          </w:p>
        </w:tc>
      </w:tr>
      <w:tr w:rsidR="00F37793" w14:paraId="65F2D817" w14:textId="77777777">
        <w:trPr>
          <w:trHeight w:val="550"/>
        </w:trPr>
        <w:tc>
          <w:tcPr>
            <w:tcW w:w="3180" w:type="dxa"/>
            <w:vMerge/>
            <w:tcBorders>
              <w:top w:val="nil"/>
              <w:left w:val="single" w:sz="8" w:space="0" w:color="auto"/>
              <w:bottom w:val="single" w:sz="8" w:space="0" w:color="000000"/>
              <w:right w:val="single" w:sz="8" w:space="0" w:color="auto"/>
            </w:tcBorders>
            <w:vAlign w:val="center"/>
          </w:tcPr>
          <w:p w14:paraId="217FF92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586B34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(FR1)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5B98574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E59FAC3" w14:textId="1D23264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787CE3">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5CF60A3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65B0C2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058CAB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9659895"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Inter-frequency RSSI measurements on: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99B7E9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9.3A.8</w:t>
            </w:r>
          </w:p>
        </w:tc>
        <w:tc>
          <w:tcPr>
            <w:tcW w:w="1418" w:type="dxa"/>
            <w:tcBorders>
              <w:top w:val="nil"/>
              <w:left w:val="nil"/>
              <w:bottom w:val="single" w:sz="4" w:space="0" w:color="auto"/>
              <w:right w:val="single" w:sz="4" w:space="0" w:color="auto"/>
            </w:tcBorders>
            <w:shd w:val="clear" w:color="000000" w:fill="000000"/>
            <w:noWrap/>
            <w:vAlign w:val="bottom"/>
          </w:tcPr>
          <w:p w14:paraId="4D55623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5FA5CA9F"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CAC272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DEE1E92"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31777D1"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 PCC (FR1)</w:t>
            </w:r>
          </w:p>
        </w:tc>
        <w:tc>
          <w:tcPr>
            <w:tcW w:w="1134" w:type="dxa"/>
            <w:vMerge/>
            <w:tcBorders>
              <w:top w:val="nil"/>
              <w:left w:val="single" w:sz="8" w:space="0" w:color="auto"/>
              <w:bottom w:val="single" w:sz="8" w:space="0" w:color="000000"/>
              <w:right w:val="single" w:sz="8" w:space="0" w:color="auto"/>
            </w:tcBorders>
            <w:vAlign w:val="center"/>
          </w:tcPr>
          <w:p w14:paraId="465C704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34C4E73" w14:textId="340C500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16A78E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E78E195"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367E894"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452451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4332511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C5D93E0" w14:textId="6E21578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CFF053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4E9658D" w14:textId="77777777">
        <w:trPr>
          <w:trHeight w:val="500"/>
        </w:trPr>
        <w:tc>
          <w:tcPr>
            <w:tcW w:w="3180" w:type="dxa"/>
            <w:vMerge/>
            <w:tcBorders>
              <w:top w:val="nil"/>
              <w:left w:val="single" w:sz="8" w:space="0" w:color="auto"/>
              <w:bottom w:val="single" w:sz="8" w:space="0" w:color="000000"/>
              <w:right w:val="single" w:sz="8" w:space="0" w:color="auto"/>
            </w:tcBorders>
            <w:vAlign w:val="center"/>
          </w:tcPr>
          <w:p w14:paraId="0E72E49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68B8A8C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0F2EF8E4"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80EF136" w14:textId="6C896EA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787CE3">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04868C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9B6713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8E9AD56"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7AB9149"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 xml:space="preserve">Inter-frequency CO measurements on: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BF17D95"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9.3A.9</w:t>
            </w:r>
          </w:p>
        </w:tc>
        <w:tc>
          <w:tcPr>
            <w:tcW w:w="1418" w:type="dxa"/>
            <w:tcBorders>
              <w:top w:val="nil"/>
              <w:left w:val="nil"/>
              <w:bottom w:val="single" w:sz="4" w:space="0" w:color="auto"/>
              <w:right w:val="single" w:sz="4" w:space="0" w:color="auto"/>
            </w:tcBorders>
            <w:shd w:val="clear" w:color="000000" w:fill="000000"/>
            <w:noWrap/>
            <w:vAlign w:val="bottom"/>
          </w:tcPr>
          <w:p w14:paraId="1A6B6B5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2602850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767D84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722986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53EB66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 PCC (FR1)</w:t>
            </w:r>
          </w:p>
        </w:tc>
        <w:tc>
          <w:tcPr>
            <w:tcW w:w="1134" w:type="dxa"/>
            <w:vMerge/>
            <w:tcBorders>
              <w:top w:val="nil"/>
              <w:left w:val="single" w:sz="8" w:space="0" w:color="auto"/>
              <w:bottom w:val="single" w:sz="8" w:space="0" w:color="000000"/>
              <w:right w:val="single" w:sz="8" w:space="0" w:color="auto"/>
            </w:tcBorders>
            <w:vAlign w:val="center"/>
          </w:tcPr>
          <w:p w14:paraId="51E8BD20"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8AC4C70" w14:textId="6E3B8B7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4FD606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9D0203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5E0467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7FB87F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379BCE9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F508796" w14:textId="0E3A219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eastAsia="Times New Roman" w:hAnsi="Calibri" w:cs="Calibri"/>
                <w:color w:val="000000"/>
                <w:sz w:val="22"/>
                <w:szCs w:val="22"/>
                <w:lang w:val="da-DK" w:eastAsia="da-DK"/>
              </w:rPr>
              <w:t xml:space="preserve">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F6E697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8BD2E36" w14:textId="77777777">
        <w:trPr>
          <w:trHeight w:val="390"/>
        </w:trPr>
        <w:tc>
          <w:tcPr>
            <w:tcW w:w="3180" w:type="dxa"/>
            <w:vMerge/>
            <w:tcBorders>
              <w:top w:val="nil"/>
              <w:left w:val="single" w:sz="8" w:space="0" w:color="auto"/>
              <w:bottom w:val="single" w:sz="8" w:space="0" w:color="000000"/>
              <w:right w:val="single" w:sz="8" w:space="0" w:color="auto"/>
            </w:tcBorders>
            <w:vAlign w:val="center"/>
          </w:tcPr>
          <w:p w14:paraId="5071BEA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36AC7F4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129BF33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3CDEA03" w14:textId="5D7574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787CE3">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D97199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0BCFF0E"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0CA2B998"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Inter-RAT measurement procedure (SFTD, E-UTRA-NR-U SS-RSRP/SS-RSRQ/SS-SINR, NR-U-E-UTRA RSRP/RSRQ)</w:t>
            </w:r>
          </w:p>
        </w:tc>
        <w:tc>
          <w:tcPr>
            <w:tcW w:w="1913" w:type="dxa"/>
            <w:tcBorders>
              <w:top w:val="nil"/>
              <w:left w:val="nil"/>
              <w:bottom w:val="nil"/>
              <w:right w:val="nil"/>
            </w:tcBorders>
            <w:shd w:val="clear" w:color="auto" w:fill="auto"/>
            <w:vAlign w:val="center"/>
          </w:tcPr>
          <w:p w14:paraId="59B6A5F4"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Inter-RAT SFTD between: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4F096226"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360723D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AF6FFB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66F175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D915AF4"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C5B3C8C"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E-UTRAN </w:t>
            </w:r>
            <w:proofErr w:type="spellStart"/>
            <w:r>
              <w:rPr>
                <w:rFonts w:eastAsia="Times New Roman"/>
                <w:color w:val="000000"/>
                <w:sz w:val="16"/>
                <w:szCs w:val="16"/>
                <w:lang w:val="en-US" w:eastAsia="da-DK"/>
              </w:rPr>
              <w:t>PCell</w:t>
            </w:r>
            <w:proofErr w:type="spellEnd"/>
            <w:r>
              <w:rPr>
                <w:rFonts w:eastAsia="Times New Roman"/>
                <w:color w:val="000000"/>
                <w:sz w:val="16"/>
                <w:szCs w:val="16"/>
                <w:lang w:val="en-US" w:eastAsia="da-DK"/>
              </w:rPr>
              <w:t xml:space="preserve"> (FDD,TDD) and NR-U neighbor</w:t>
            </w:r>
          </w:p>
        </w:tc>
        <w:tc>
          <w:tcPr>
            <w:tcW w:w="1134" w:type="dxa"/>
            <w:vMerge/>
            <w:tcBorders>
              <w:top w:val="nil"/>
              <w:left w:val="single" w:sz="8" w:space="0" w:color="auto"/>
              <w:bottom w:val="single" w:sz="8" w:space="0" w:color="000000"/>
              <w:right w:val="single" w:sz="8" w:space="0" w:color="auto"/>
            </w:tcBorders>
            <w:vAlign w:val="center"/>
          </w:tcPr>
          <w:p w14:paraId="532EC09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3A04DAE" w14:textId="058A78CD"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7D0F5B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0C37F6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EE0394F"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B033C1A"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NOTE: under the condition of stationary paths</w:t>
            </w:r>
          </w:p>
        </w:tc>
        <w:tc>
          <w:tcPr>
            <w:tcW w:w="1134" w:type="dxa"/>
            <w:vMerge/>
            <w:tcBorders>
              <w:top w:val="nil"/>
              <w:left w:val="single" w:sz="8" w:space="0" w:color="auto"/>
              <w:bottom w:val="single" w:sz="8" w:space="0" w:color="000000"/>
              <w:right w:val="single" w:sz="8" w:space="0" w:color="auto"/>
            </w:tcBorders>
            <w:vAlign w:val="center"/>
          </w:tcPr>
          <w:p w14:paraId="5625985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B516AAF" w14:textId="2D3293CC"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 (agree with the note)</w:t>
            </w:r>
            <w:r w:rsidR="00433541">
              <w:rPr>
                <w:rFonts w:ascii="Calibri" w:hAnsi="Calibri" w:cs="Calibri"/>
                <w:color w:val="000000"/>
                <w:sz w:val="22"/>
                <w:szCs w:val="22"/>
                <w:lang w:val="en-US" w:eastAsia="zh-CN"/>
              </w:rPr>
              <w:t xml:space="preserve"> </w:t>
            </w:r>
          </w:p>
        </w:tc>
        <w:tc>
          <w:tcPr>
            <w:tcW w:w="1417" w:type="dxa"/>
            <w:tcBorders>
              <w:top w:val="nil"/>
              <w:left w:val="nil"/>
              <w:bottom w:val="single" w:sz="4" w:space="0" w:color="auto"/>
              <w:right w:val="single" w:sz="4" w:space="0" w:color="auto"/>
            </w:tcBorders>
            <w:shd w:val="clear" w:color="auto" w:fill="auto"/>
            <w:noWrap/>
            <w:vAlign w:val="bottom"/>
          </w:tcPr>
          <w:p w14:paraId="7D76C72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6824D8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6FAA67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08D04713"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NR-U-E-UTRA RSRP/RSRQ (needed for HO):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943477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9.4.2, 9.4.3</w:t>
            </w:r>
          </w:p>
        </w:tc>
        <w:tc>
          <w:tcPr>
            <w:tcW w:w="1418" w:type="dxa"/>
            <w:tcBorders>
              <w:top w:val="nil"/>
              <w:left w:val="nil"/>
              <w:bottom w:val="single" w:sz="4" w:space="0" w:color="auto"/>
              <w:right w:val="single" w:sz="4" w:space="0" w:color="auto"/>
            </w:tcBorders>
            <w:shd w:val="clear" w:color="000000" w:fill="000000"/>
            <w:noWrap/>
            <w:vAlign w:val="bottom"/>
          </w:tcPr>
          <w:p w14:paraId="651A915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746143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0C7424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FE451AA"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51DADA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E-UTRA (FDD,TDD), with NR-U PCC</w:t>
            </w:r>
          </w:p>
        </w:tc>
        <w:tc>
          <w:tcPr>
            <w:tcW w:w="1134" w:type="dxa"/>
            <w:vMerge/>
            <w:tcBorders>
              <w:top w:val="nil"/>
              <w:left w:val="single" w:sz="8" w:space="0" w:color="auto"/>
              <w:bottom w:val="single" w:sz="8" w:space="0" w:color="000000"/>
              <w:right w:val="single" w:sz="8" w:space="0" w:color="auto"/>
            </w:tcBorders>
            <w:vAlign w:val="center"/>
          </w:tcPr>
          <w:p w14:paraId="3E9B3FF9"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4F213AA" w14:textId="79EDE3E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35E9434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p>
        </w:tc>
      </w:tr>
      <w:tr w:rsidR="00F37793" w14:paraId="0FC74DC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7457F5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032401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E-UTRA (FDD,TDD), with NR-U PSCC</w:t>
            </w:r>
          </w:p>
        </w:tc>
        <w:tc>
          <w:tcPr>
            <w:tcW w:w="1134" w:type="dxa"/>
            <w:vMerge/>
            <w:tcBorders>
              <w:top w:val="nil"/>
              <w:left w:val="single" w:sz="8" w:space="0" w:color="auto"/>
              <w:bottom w:val="single" w:sz="8" w:space="0" w:color="000000"/>
              <w:right w:val="single" w:sz="8" w:space="0" w:color="auto"/>
            </w:tcBorders>
            <w:vAlign w:val="center"/>
          </w:tcPr>
          <w:p w14:paraId="72D24B69"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8A3E1CD" w14:textId="2DCECC6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121A234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p>
        </w:tc>
      </w:tr>
      <w:tr w:rsidR="00F37793" w14:paraId="0491303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BFFAAF9"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A4F10F0" w14:textId="77777777" w:rsidR="00F37793" w:rsidRDefault="008F33AD">
            <w:pPr>
              <w:spacing w:after="0"/>
              <w:rPr>
                <w:rFonts w:eastAsia="Times New Roman"/>
                <w:color w:val="000000"/>
                <w:sz w:val="16"/>
                <w:szCs w:val="16"/>
                <w:lang w:val="pt-BR" w:eastAsia="da-DK"/>
              </w:rPr>
            </w:pPr>
            <w:r>
              <w:rPr>
                <w:rFonts w:eastAsia="Times New Roman"/>
                <w:color w:val="000000"/>
                <w:sz w:val="16"/>
                <w:szCs w:val="16"/>
                <w:lang w:val="sv-SE" w:eastAsia="zh-CN"/>
              </w:rPr>
              <w:t>E-UTRA-NR-U SS-RSRP/SS-RSRQ/SS-SINR:</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649920A"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5F74751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11BC6C3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1C9D64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50F2549D"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BA4E73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neighbor, with E-UTRA (FDD,TDD) PCC</w:t>
            </w:r>
          </w:p>
        </w:tc>
        <w:tc>
          <w:tcPr>
            <w:tcW w:w="1134" w:type="dxa"/>
            <w:vMerge/>
            <w:tcBorders>
              <w:top w:val="nil"/>
              <w:left w:val="single" w:sz="8" w:space="0" w:color="auto"/>
              <w:bottom w:val="single" w:sz="8" w:space="0" w:color="000000"/>
              <w:right w:val="single" w:sz="8" w:space="0" w:color="auto"/>
            </w:tcBorders>
            <w:vAlign w:val="center"/>
          </w:tcPr>
          <w:p w14:paraId="0046530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4EC7370" w14:textId="291FAE9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2D91">
              <w:rPr>
                <w:rFonts w:ascii="Calibri" w:hAnsi="Calibri" w:cs="Calibri"/>
                <w:color w:val="000000"/>
                <w:sz w:val="22"/>
                <w:szCs w:val="22"/>
                <w:lang w:val="en-US" w:eastAsia="zh-CN"/>
              </w:rPr>
              <w:t xml:space="preserve"> </w:t>
            </w:r>
            <w:r w:rsidR="00C42D91">
              <w:rPr>
                <w:rFonts w:ascii="Calibri" w:eastAsia="Times New Roman" w:hAnsi="Calibri" w:cs="Calibri"/>
                <w:color w:val="000000"/>
                <w:sz w:val="22"/>
                <w:szCs w:val="22"/>
                <w:lang w:val="da-DK"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E154A2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4AA955B" w14:textId="77777777">
        <w:trPr>
          <w:trHeight w:val="420"/>
        </w:trPr>
        <w:tc>
          <w:tcPr>
            <w:tcW w:w="3180" w:type="dxa"/>
            <w:vMerge/>
            <w:tcBorders>
              <w:top w:val="nil"/>
              <w:left w:val="single" w:sz="8" w:space="0" w:color="auto"/>
              <w:bottom w:val="single" w:sz="8" w:space="0" w:color="000000"/>
              <w:right w:val="single" w:sz="8" w:space="0" w:color="auto"/>
            </w:tcBorders>
            <w:vAlign w:val="center"/>
          </w:tcPr>
          <w:p w14:paraId="272EA9D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436E94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neighbor, with E-UTRA (FDD,TDD) PCC and NR-U PSCC</w:t>
            </w:r>
          </w:p>
        </w:tc>
        <w:tc>
          <w:tcPr>
            <w:tcW w:w="1134" w:type="dxa"/>
            <w:vMerge/>
            <w:tcBorders>
              <w:top w:val="nil"/>
              <w:left w:val="single" w:sz="8" w:space="0" w:color="auto"/>
              <w:bottom w:val="single" w:sz="8" w:space="0" w:color="000000"/>
              <w:right w:val="single" w:sz="8" w:space="0" w:color="auto"/>
            </w:tcBorders>
            <w:vAlign w:val="center"/>
          </w:tcPr>
          <w:p w14:paraId="09A06E3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AB1D008" w14:textId="146EF06A"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2D91" w:rsidRPr="00787CE3">
              <w:rPr>
                <w:rFonts w:ascii="Calibri" w:eastAsia="Times New Roman" w:hAnsi="Calibri" w:cs="Calibri"/>
                <w:color w:val="000000"/>
                <w:sz w:val="22"/>
                <w:szCs w:val="22"/>
                <w:lang w:val="en-US" w:eastAsia="da-DK"/>
              </w:rPr>
              <w:t> </w:t>
            </w:r>
            <w:r w:rsidR="00C42D91">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286B3C0"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3A93956" w14:textId="77777777">
        <w:trPr>
          <w:trHeight w:val="46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5F309E45"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Accuracy for NR-U intra-frequency measurements (SS-RSRP, SS-RSRQ, SS-SINR, L1-RSRP, RSSI, CO)</w:t>
            </w:r>
          </w:p>
        </w:tc>
        <w:tc>
          <w:tcPr>
            <w:tcW w:w="1913" w:type="dxa"/>
            <w:tcBorders>
              <w:top w:val="nil"/>
              <w:left w:val="nil"/>
              <w:bottom w:val="nil"/>
              <w:right w:val="nil"/>
            </w:tcBorders>
            <w:shd w:val="clear" w:color="auto" w:fill="auto"/>
            <w:vAlign w:val="center"/>
          </w:tcPr>
          <w:p w14:paraId="6734B194"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absolute and relative accuracies for SS-RSRP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B8D65E9"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[10.1.27]</w:t>
            </w:r>
          </w:p>
        </w:tc>
        <w:tc>
          <w:tcPr>
            <w:tcW w:w="1418" w:type="dxa"/>
            <w:tcBorders>
              <w:top w:val="nil"/>
              <w:left w:val="nil"/>
              <w:bottom w:val="single" w:sz="4" w:space="0" w:color="auto"/>
              <w:right w:val="single" w:sz="4" w:space="0" w:color="auto"/>
            </w:tcBorders>
            <w:shd w:val="clear" w:color="000000" w:fill="000000"/>
            <w:noWrap/>
            <w:vAlign w:val="bottom"/>
          </w:tcPr>
          <w:p w14:paraId="2A8B921C"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770F66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AF144F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E097E5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D41CC1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103F766F"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DAF3F56" w14:textId="33330BD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71DBD3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27CD020"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4F0A5E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F1982C2"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50BA1F46"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0F4E8F42" w14:textId="728F6F1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53DA8DC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5B094A0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949192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45658C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0F991EA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038EE91" w14:textId="50DAC39C"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324EF9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9EF74E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E6AD22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30CFE8E"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148E660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5EBF4BA" w14:textId="272FB6E5"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787CE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8185E8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42E5FDD"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12639DA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2A4C9B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56DA6EF4"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4DF76D0" w14:textId="21399EF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787CE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5BDDB9D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3D4B98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220926D"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169E4414"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absolute accuracies for SS-RSRQ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0A67CF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[10.1.29]</w:t>
            </w:r>
          </w:p>
        </w:tc>
        <w:tc>
          <w:tcPr>
            <w:tcW w:w="1418" w:type="dxa"/>
            <w:tcBorders>
              <w:top w:val="nil"/>
              <w:left w:val="nil"/>
              <w:bottom w:val="single" w:sz="4" w:space="0" w:color="auto"/>
              <w:right w:val="single" w:sz="4" w:space="0" w:color="auto"/>
            </w:tcBorders>
            <w:shd w:val="clear" w:color="000000" w:fill="000000"/>
            <w:noWrap/>
            <w:vAlign w:val="bottom"/>
          </w:tcPr>
          <w:p w14:paraId="1E16124A"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FC8579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D0988A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2DE7E69"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CA43A1E"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53565EA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37ADB28" w14:textId="7084DCE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B364BE0"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A54126B"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1CC0B9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BE57E09"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E212BD6"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499B814A" w14:textId="17D3EF2C"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6DBBD7D6"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9FE981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6537F71"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2C4CF376"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1F24AE7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D44DDD8" w14:textId="0C17F29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5FF9B8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EBB950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71E2CA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BA3211C"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4C3A1C5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C5E2865" w14:textId="52ABF2E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787CE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3408F0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32E98DC" w14:textId="77777777">
        <w:trPr>
          <w:trHeight w:val="390"/>
        </w:trPr>
        <w:tc>
          <w:tcPr>
            <w:tcW w:w="3180" w:type="dxa"/>
            <w:vMerge/>
            <w:tcBorders>
              <w:top w:val="nil"/>
              <w:left w:val="single" w:sz="8" w:space="0" w:color="auto"/>
              <w:bottom w:val="single" w:sz="8" w:space="0" w:color="000000"/>
              <w:right w:val="single" w:sz="8" w:space="0" w:color="auto"/>
            </w:tcBorders>
            <w:vAlign w:val="center"/>
          </w:tcPr>
          <w:p w14:paraId="4D51CC4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5617386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53DBBB7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FB44563" w14:textId="2119143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787CE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1D6A96D"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FF8900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DAAF6B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2C8305D"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Intra-frequency absolute accuracies for SS-SINR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4F41DBF"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[10.1.31]</w:t>
            </w:r>
          </w:p>
        </w:tc>
        <w:tc>
          <w:tcPr>
            <w:tcW w:w="1418" w:type="dxa"/>
            <w:tcBorders>
              <w:top w:val="nil"/>
              <w:left w:val="nil"/>
              <w:bottom w:val="single" w:sz="4" w:space="0" w:color="auto"/>
              <w:right w:val="single" w:sz="4" w:space="0" w:color="auto"/>
            </w:tcBorders>
            <w:shd w:val="clear" w:color="000000" w:fill="000000"/>
            <w:noWrap/>
            <w:vAlign w:val="bottom"/>
          </w:tcPr>
          <w:p w14:paraId="542630E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582F0C5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182FB0C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DBA98D7"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1A863558"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29B91E2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DC685F3" w14:textId="5656E5F2"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40D959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60858D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89E42C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A747667"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10EF2A8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42405AF5" w14:textId="4FB576B0"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9EE4CE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F50D4D1"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943EDD2"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E0744FE"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47EE847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45D7C70" w14:textId="5B6CC29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17BA40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07F6D9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B01572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D7A3FE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65F3341F"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E237EF9" w14:textId="2FF1862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787CE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2CAFE01"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DFBEECA" w14:textId="77777777">
        <w:trPr>
          <w:trHeight w:val="450"/>
        </w:trPr>
        <w:tc>
          <w:tcPr>
            <w:tcW w:w="3180" w:type="dxa"/>
            <w:vMerge/>
            <w:tcBorders>
              <w:top w:val="nil"/>
              <w:left w:val="single" w:sz="8" w:space="0" w:color="auto"/>
              <w:bottom w:val="single" w:sz="8" w:space="0" w:color="000000"/>
              <w:right w:val="single" w:sz="8" w:space="0" w:color="auto"/>
            </w:tcBorders>
            <w:vAlign w:val="center"/>
          </w:tcPr>
          <w:p w14:paraId="639D069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A13822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79744F0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E08C955" w14:textId="36CE811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FA2BA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220C39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252D6BF"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504960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0BFD1BF6"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Absolute and relative accuracies for L1-RSRP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826586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[10.1.33]</w:t>
            </w:r>
          </w:p>
        </w:tc>
        <w:tc>
          <w:tcPr>
            <w:tcW w:w="1418" w:type="dxa"/>
            <w:tcBorders>
              <w:top w:val="nil"/>
              <w:left w:val="nil"/>
              <w:bottom w:val="single" w:sz="4" w:space="0" w:color="auto"/>
              <w:right w:val="single" w:sz="4" w:space="0" w:color="auto"/>
            </w:tcBorders>
            <w:shd w:val="clear" w:color="000000" w:fill="000000"/>
            <w:noWrap/>
            <w:vAlign w:val="bottom"/>
          </w:tcPr>
          <w:p w14:paraId="421B1FF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25A5524B"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C0E2DF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F052C83"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1489703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77A3950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999D2BC" w14:textId="3E0FA56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D366D5B"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6C7672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705A0B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DF3535C"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AD1EA2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5211C6FE" w14:textId="095AAF5C"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7E8B">
              <w:rPr>
                <w:rFonts w:ascii="Calibri" w:hAnsi="Calibri" w:cs="Calibri"/>
                <w:color w:val="000000"/>
                <w:sz w:val="22"/>
                <w:szCs w:val="22"/>
                <w:lang w:val="en-US" w:eastAsia="zh-CN"/>
              </w:rPr>
              <w:t xml:space="preserve">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F0BE7C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8E607B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ACE17CB"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F73968C"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60633D7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A3AF34C" w14:textId="48DD75E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294935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5FA43D2"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BC2C26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9A9023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53C6201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2C9E9B8" w14:textId="43F5FED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FA2BA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718301B"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2625AC9" w14:textId="77777777">
        <w:trPr>
          <w:trHeight w:val="500"/>
        </w:trPr>
        <w:tc>
          <w:tcPr>
            <w:tcW w:w="3180" w:type="dxa"/>
            <w:vMerge/>
            <w:tcBorders>
              <w:top w:val="nil"/>
              <w:left w:val="single" w:sz="8" w:space="0" w:color="auto"/>
              <w:bottom w:val="single" w:sz="8" w:space="0" w:color="000000"/>
              <w:right w:val="single" w:sz="8" w:space="0" w:color="auto"/>
            </w:tcBorders>
            <w:vAlign w:val="center"/>
          </w:tcPr>
          <w:p w14:paraId="6D0871C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800E83B"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55DA07A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864AB59" w14:textId="78B9B494"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FA2BA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90E3DB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FD3B0B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241D1E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21E2836"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Intra-frequency RSSI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9F9A0A6"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[10.1.34.1]</w:t>
            </w:r>
          </w:p>
        </w:tc>
        <w:tc>
          <w:tcPr>
            <w:tcW w:w="1418" w:type="dxa"/>
            <w:tcBorders>
              <w:top w:val="nil"/>
              <w:left w:val="nil"/>
              <w:bottom w:val="single" w:sz="4" w:space="0" w:color="auto"/>
              <w:right w:val="single" w:sz="4" w:space="0" w:color="auto"/>
            </w:tcBorders>
            <w:shd w:val="clear" w:color="000000" w:fill="000000"/>
            <w:noWrap/>
            <w:vAlign w:val="bottom"/>
          </w:tcPr>
          <w:p w14:paraId="4894ABB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A8B5F4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7C97A30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72F289C"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735B12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31D90B44"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E920618" w14:textId="2D92BEC5"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300B11D"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125B03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0569A10"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75613326"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2CF422C1"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2CE619F6" w14:textId="0EC5BE0F"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27EAFA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089CCE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DE56B2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254C436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79C1D160"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B8A5AB8" w14:textId="03C15F9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5C70EA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523253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18752AD"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F7B81A0"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2028BB9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5B1F309" w14:textId="780E607A"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6C5964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1D7D0CA" w14:textId="77777777">
        <w:trPr>
          <w:trHeight w:val="500"/>
        </w:trPr>
        <w:tc>
          <w:tcPr>
            <w:tcW w:w="3180" w:type="dxa"/>
            <w:vMerge/>
            <w:tcBorders>
              <w:top w:val="nil"/>
              <w:left w:val="single" w:sz="8" w:space="0" w:color="auto"/>
              <w:bottom w:val="single" w:sz="8" w:space="0" w:color="000000"/>
              <w:right w:val="single" w:sz="8" w:space="0" w:color="auto"/>
            </w:tcBorders>
            <w:vAlign w:val="center"/>
          </w:tcPr>
          <w:p w14:paraId="30579FC0"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2C984A6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696A964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914D5C0" w14:textId="2DBFC40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6F58EF0E"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197C2C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F71B40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1813E71B"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Intra-frequency CO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4E95AEA1"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[10.1.35.1]</w:t>
            </w:r>
          </w:p>
        </w:tc>
        <w:tc>
          <w:tcPr>
            <w:tcW w:w="1418" w:type="dxa"/>
            <w:tcBorders>
              <w:top w:val="nil"/>
              <w:left w:val="nil"/>
              <w:bottom w:val="single" w:sz="4" w:space="0" w:color="auto"/>
              <w:right w:val="single" w:sz="4" w:space="0" w:color="auto"/>
            </w:tcBorders>
            <w:shd w:val="clear" w:color="000000" w:fill="000000"/>
            <w:noWrap/>
            <w:vAlign w:val="bottom"/>
          </w:tcPr>
          <w:p w14:paraId="5F593CB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D7A22D8"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63C9ABB5"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6187ED9"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34C71EE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 PCC (FR1)</w:t>
            </w:r>
          </w:p>
        </w:tc>
        <w:tc>
          <w:tcPr>
            <w:tcW w:w="1134" w:type="dxa"/>
            <w:vMerge/>
            <w:tcBorders>
              <w:top w:val="nil"/>
              <w:left w:val="single" w:sz="8" w:space="0" w:color="auto"/>
              <w:bottom w:val="single" w:sz="8" w:space="0" w:color="000000"/>
              <w:right w:val="single" w:sz="8" w:space="0" w:color="auto"/>
            </w:tcBorders>
            <w:vAlign w:val="center"/>
          </w:tcPr>
          <w:p w14:paraId="55F9561D"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9697A57" w14:textId="6873308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E87335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9D493A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ACD187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92F9126"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70E0406F"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6614D629" w14:textId="1497D4DB"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868DC3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66A881A"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B31428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BD3608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PCC</w:t>
            </w:r>
          </w:p>
        </w:tc>
        <w:tc>
          <w:tcPr>
            <w:tcW w:w="1134" w:type="dxa"/>
            <w:vMerge/>
            <w:tcBorders>
              <w:top w:val="nil"/>
              <w:left w:val="single" w:sz="8" w:space="0" w:color="auto"/>
              <w:bottom w:val="single" w:sz="8" w:space="0" w:color="000000"/>
              <w:right w:val="single" w:sz="8" w:space="0" w:color="auto"/>
            </w:tcBorders>
            <w:vAlign w:val="center"/>
          </w:tcPr>
          <w:p w14:paraId="572A3F1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AC3CD86" w14:textId="10CA47A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4B03193"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6FC45DA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FF4340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67C973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04C19B9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27B4A80" w14:textId="779ED73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EE5C50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2BFB334" w14:textId="77777777">
        <w:trPr>
          <w:trHeight w:val="390"/>
        </w:trPr>
        <w:tc>
          <w:tcPr>
            <w:tcW w:w="3180" w:type="dxa"/>
            <w:vMerge/>
            <w:tcBorders>
              <w:top w:val="nil"/>
              <w:left w:val="single" w:sz="8" w:space="0" w:color="auto"/>
              <w:bottom w:val="single" w:sz="8" w:space="0" w:color="000000"/>
              <w:right w:val="single" w:sz="8" w:space="0" w:color="auto"/>
            </w:tcBorders>
            <w:vAlign w:val="center"/>
          </w:tcPr>
          <w:p w14:paraId="5B4AC8A1"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5EFFC265"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SCC,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14D18AD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5C80E08" w14:textId="7EBF913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6CF1E0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F8D18A7" w14:textId="77777777">
        <w:trPr>
          <w:trHeight w:val="41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3F4AC8BA"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Accuracy for NR-U inter-frequency measurements (SS-RSRP, SS-RSRQ, SS-SINR, SFTD, RSSI, CO)</w:t>
            </w:r>
          </w:p>
        </w:tc>
        <w:tc>
          <w:tcPr>
            <w:tcW w:w="1913" w:type="dxa"/>
            <w:tcBorders>
              <w:top w:val="nil"/>
              <w:left w:val="nil"/>
              <w:bottom w:val="nil"/>
              <w:right w:val="nil"/>
            </w:tcBorders>
            <w:shd w:val="clear" w:color="auto" w:fill="auto"/>
            <w:vAlign w:val="center"/>
          </w:tcPr>
          <w:p w14:paraId="330364B5"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Inter-frequency absolute and relative accuracies for SS-RSRP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43B4521"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[10.1.28]</w:t>
            </w:r>
          </w:p>
        </w:tc>
        <w:tc>
          <w:tcPr>
            <w:tcW w:w="1418" w:type="dxa"/>
            <w:tcBorders>
              <w:top w:val="nil"/>
              <w:left w:val="nil"/>
              <w:bottom w:val="single" w:sz="4" w:space="0" w:color="auto"/>
              <w:right w:val="single" w:sz="4" w:space="0" w:color="auto"/>
            </w:tcBorders>
            <w:shd w:val="clear" w:color="000000" w:fill="000000"/>
            <w:noWrap/>
            <w:vAlign w:val="bottom"/>
          </w:tcPr>
          <w:p w14:paraId="10D7C082"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000F39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DE9F07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2F7BF18"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556AE27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007E0A6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E60F257" w14:textId="78A016F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683E0245"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38000C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2BA4E63"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05DE0F1"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6C8B4123"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54EC66A" w14:textId="3FD346E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A1E9D2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1E5F929D" w14:textId="77777777">
        <w:trPr>
          <w:trHeight w:val="380"/>
        </w:trPr>
        <w:tc>
          <w:tcPr>
            <w:tcW w:w="3180" w:type="dxa"/>
            <w:vMerge/>
            <w:tcBorders>
              <w:top w:val="nil"/>
              <w:left w:val="single" w:sz="8" w:space="0" w:color="auto"/>
              <w:bottom w:val="single" w:sz="8" w:space="0" w:color="000000"/>
              <w:right w:val="single" w:sz="8" w:space="0" w:color="auto"/>
            </w:tcBorders>
            <w:vAlign w:val="center"/>
          </w:tcPr>
          <w:p w14:paraId="10AA3500"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6CBFF3B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1AF5FF4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A4F6FC1" w14:textId="3E78349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sidRPr="00FA2BA3">
              <w:rPr>
                <w:rFonts w:ascii="Calibri" w:eastAsia="Times New Roman" w:hAnsi="Calibri" w:cs="Calibri"/>
                <w:color w:val="000000"/>
                <w:sz w:val="22"/>
                <w:szCs w:val="22"/>
                <w:lang w:val="en-US" w:eastAsia="da-DK"/>
              </w:rPr>
              <w:t>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47F2FF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2DCE4D1"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538844E2"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DC7869E"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Inter-frequency absolute and relative accuracies for SS-RSRQ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A84202E"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[10.1.30]</w:t>
            </w:r>
          </w:p>
        </w:tc>
        <w:tc>
          <w:tcPr>
            <w:tcW w:w="1418" w:type="dxa"/>
            <w:tcBorders>
              <w:top w:val="nil"/>
              <w:left w:val="nil"/>
              <w:bottom w:val="single" w:sz="4" w:space="0" w:color="auto"/>
              <w:right w:val="single" w:sz="4" w:space="0" w:color="auto"/>
            </w:tcBorders>
            <w:shd w:val="clear" w:color="000000" w:fill="000000"/>
            <w:noWrap/>
            <w:vAlign w:val="bottom"/>
          </w:tcPr>
          <w:p w14:paraId="19D37B2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6129277E"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32EB20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F42E9CF"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51099C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18E7F6CE"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15F40764" w14:textId="233EED1E"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DCC56E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p>
        </w:tc>
      </w:tr>
      <w:tr w:rsidR="00F37793" w14:paraId="1ACCE07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16FEB9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DAECDA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1614AE41"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26DAFA2" w14:textId="0DD0A80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4F7A04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p>
        </w:tc>
      </w:tr>
      <w:tr w:rsidR="00F37793" w14:paraId="635996D7" w14:textId="77777777">
        <w:trPr>
          <w:trHeight w:val="350"/>
        </w:trPr>
        <w:tc>
          <w:tcPr>
            <w:tcW w:w="3180" w:type="dxa"/>
            <w:vMerge/>
            <w:tcBorders>
              <w:top w:val="nil"/>
              <w:left w:val="single" w:sz="8" w:space="0" w:color="auto"/>
              <w:bottom w:val="single" w:sz="8" w:space="0" w:color="000000"/>
              <w:right w:val="single" w:sz="8" w:space="0" w:color="auto"/>
            </w:tcBorders>
            <w:vAlign w:val="center"/>
          </w:tcPr>
          <w:p w14:paraId="40CC2E2A"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413E18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39C054A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27B9B1A" w14:textId="18CA9D2A"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AF9FC8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p>
        </w:tc>
      </w:tr>
      <w:tr w:rsidR="00F37793" w14:paraId="3B3F0C87"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EFCA12D"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CC02AD7"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Inter-frequency absolute and relative accuracies for SS-SINR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3385EBC"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[10.1.32]</w:t>
            </w:r>
          </w:p>
        </w:tc>
        <w:tc>
          <w:tcPr>
            <w:tcW w:w="1418" w:type="dxa"/>
            <w:tcBorders>
              <w:top w:val="nil"/>
              <w:left w:val="nil"/>
              <w:bottom w:val="single" w:sz="4" w:space="0" w:color="auto"/>
              <w:right w:val="single" w:sz="4" w:space="0" w:color="auto"/>
            </w:tcBorders>
            <w:shd w:val="clear" w:color="000000" w:fill="000000"/>
            <w:noWrap/>
            <w:vAlign w:val="bottom"/>
          </w:tcPr>
          <w:p w14:paraId="149729F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631B02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798A6B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CD05A66"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60290692"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20EDF146"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34DC2EC" w14:textId="7802D7B6"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93BD64A"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p>
        </w:tc>
      </w:tr>
      <w:tr w:rsidR="00F37793" w14:paraId="782317C8"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6402EB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274D0ED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523EA784"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8AD5E40" w14:textId="3E632841"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E059B49"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p>
        </w:tc>
      </w:tr>
      <w:tr w:rsidR="00F37793" w14:paraId="59E0A68F" w14:textId="77777777">
        <w:trPr>
          <w:trHeight w:val="390"/>
        </w:trPr>
        <w:tc>
          <w:tcPr>
            <w:tcW w:w="3180" w:type="dxa"/>
            <w:vMerge/>
            <w:tcBorders>
              <w:top w:val="nil"/>
              <w:left w:val="single" w:sz="8" w:space="0" w:color="auto"/>
              <w:bottom w:val="single" w:sz="8" w:space="0" w:color="000000"/>
              <w:right w:val="single" w:sz="8" w:space="0" w:color="auto"/>
            </w:tcBorders>
            <w:vAlign w:val="center"/>
          </w:tcPr>
          <w:p w14:paraId="755452C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EF9B27B"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0C40E617"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0C7A5D2" w14:textId="7D0C2AB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76313C3B"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p>
        </w:tc>
      </w:tr>
      <w:tr w:rsidR="00F37793" w14:paraId="305C3F1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A6290FF"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52614055"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(FR1) inter-frequency, with NR-U PCC</w:t>
            </w:r>
          </w:p>
        </w:tc>
        <w:tc>
          <w:tcPr>
            <w:tcW w:w="1134" w:type="dxa"/>
            <w:vMerge/>
            <w:tcBorders>
              <w:top w:val="nil"/>
              <w:left w:val="single" w:sz="8" w:space="0" w:color="auto"/>
              <w:bottom w:val="single" w:sz="8" w:space="0" w:color="000000"/>
              <w:right w:val="single" w:sz="8" w:space="0" w:color="auto"/>
            </w:tcBorders>
            <w:vAlign w:val="center"/>
          </w:tcPr>
          <w:p w14:paraId="77EDD178"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989EB91" w14:textId="0B4F7749"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3B1F06F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p>
        </w:tc>
      </w:tr>
      <w:tr w:rsidR="00F37793" w14:paraId="5DA04365" w14:textId="77777777">
        <w:trPr>
          <w:trHeight w:val="360"/>
        </w:trPr>
        <w:tc>
          <w:tcPr>
            <w:tcW w:w="3180" w:type="dxa"/>
            <w:vMerge/>
            <w:tcBorders>
              <w:top w:val="nil"/>
              <w:left w:val="single" w:sz="8" w:space="0" w:color="auto"/>
              <w:bottom w:val="single" w:sz="8" w:space="0" w:color="000000"/>
              <w:right w:val="single" w:sz="8" w:space="0" w:color="auto"/>
            </w:tcBorders>
            <w:vAlign w:val="center"/>
          </w:tcPr>
          <w:p w14:paraId="5DEC9EF5"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599AFBC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 (FR1) inter-frequency, with NR-U PSCC and E-UTRAN PCC (FDD,TDD)</w:t>
            </w:r>
          </w:p>
        </w:tc>
        <w:tc>
          <w:tcPr>
            <w:tcW w:w="1134" w:type="dxa"/>
            <w:vMerge/>
            <w:tcBorders>
              <w:top w:val="nil"/>
              <w:left w:val="single" w:sz="8" w:space="0" w:color="auto"/>
              <w:bottom w:val="single" w:sz="8" w:space="0" w:color="000000"/>
              <w:right w:val="single" w:sz="8" w:space="0" w:color="auto"/>
            </w:tcBorders>
            <w:vAlign w:val="center"/>
          </w:tcPr>
          <w:p w14:paraId="29BA459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A0D2140" w14:textId="20FCF1B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4C17B3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C47E8B">
              <w:rPr>
                <w:rFonts w:ascii="Calibri" w:eastAsia="Times New Roman" w:hAnsi="Calibri" w:cs="Calibri"/>
                <w:color w:val="000000"/>
                <w:sz w:val="22"/>
                <w:szCs w:val="22"/>
                <w:lang w:val="da-DK" w:eastAsia="da-DK"/>
              </w:rPr>
              <w:t> </w:t>
            </w:r>
            <w:r w:rsidR="00C47E8B">
              <w:rPr>
                <w:rFonts w:ascii="Calibri" w:eastAsia="PMingLiU" w:hAnsi="Calibri" w:cs="Calibri" w:hint="eastAsia"/>
                <w:color w:val="000000"/>
                <w:sz w:val="22"/>
                <w:szCs w:val="22"/>
                <w:lang w:val="da-DK" w:eastAsia="zh-TW"/>
              </w:rPr>
              <w:t>MTK</w:t>
            </w:r>
          </w:p>
        </w:tc>
      </w:tr>
      <w:tr w:rsidR="00F37793" w14:paraId="258B579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8465ACC"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E162D88"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Inter-frequency RSSI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3DDAA0C"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[10.1.34.2]</w:t>
            </w:r>
          </w:p>
        </w:tc>
        <w:tc>
          <w:tcPr>
            <w:tcW w:w="1418" w:type="dxa"/>
            <w:tcBorders>
              <w:top w:val="nil"/>
              <w:left w:val="nil"/>
              <w:bottom w:val="single" w:sz="4" w:space="0" w:color="auto"/>
              <w:right w:val="single" w:sz="4" w:space="0" w:color="auto"/>
            </w:tcBorders>
            <w:shd w:val="clear" w:color="000000" w:fill="000000"/>
            <w:noWrap/>
            <w:vAlign w:val="bottom"/>
          </w:tcPr>
          <w:p w14:paraId="49D1811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551934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D29A9A9"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DAD1FEA"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25AE33D8"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2707A53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6B5AB860" w14:textId="75ED5C0F"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26022F4"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5D6D70F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125E62A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49FB8B97"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52270169"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3D6E0604" w14:textId="09A550F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0E99E5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F00156D" w14:textId="77777777">
        <w:trPr>
          <w:trHeight w:val="410"/>
        </w:trPr>
        <w:tc>
          <w:tcPr>
            <w:tcW w:w="3180" w:type="dxa"/>
            <w:vMerge/>
            <w:tcBorders>
              <w:top w:val="nil"/>
              <w:left w:val="single" w:sz="8" w:space="0" w:color="auto"/>
              <w:bottom w:val="single" w:sz="8" w:space="0" w:color="000000"/>
              <w:right w:val="single" w:sz="8" w:space="0" w:color="auto"/>
            </w:tcBorders>
            <w:vAlign w:val="center"/>
          </w:tcPr>
          <w:p w14:paraId="4A936E06"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14F0C22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73555A89"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C7F2A17" w14:textId="479491AB"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257E729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364B892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4142E45E"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3E3FC809"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Inter-frequency CO on: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FE9CB9A"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[10.1.35.2]</w:t>
            </w:r>
          </w:p>
        </w:tc>
        <w:tc>
          <w:tcPr>
            <w:tcW w:w="1418" w:type="dxa"/>
            <w:tcBorders>
              <w:top w:val="nil"/>
              <w:left w:val="nil"/>
              <w:bottom w:val="single" w:sz="4" w:space="0" w:color="auto"/>
              <w:right w:val="single" w:sz="4" w:space="0" w:color="auto"/>
            </w:tcBorders>
            <w:shd w:val="clear" w:color="000000" w:fill="000000"/>
            <w:noWrap/>
            <w:vAlign w:val="bottom"/>
          </w:tcPr>
          <w:p w14:paraId="37348D9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7629A27D"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208D47BD"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ADA4F41"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41F2429"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 PCC (FR1)</w:t>
            </w:r>
          </w:p>
        </w:tc>
        <w:tc>
          <w:tcPr>
            <w:tcW w:w="1134" w:type="dxa"/>
            <w:vMerge/>
            <w:tcBorders>
              <w:top w:val="nil"/>
              <w:left w:val="single" w:sz="8" w:space="0" w:color="auto"/>
              <w:bottom w:val="single" w:sz="8" w:space="0" w:color="000000"/>
              <w:right w:val="single" w:sz="8" w:space="0" w:color="auto"/>
            </w:tcBorders>
            <w:vAlign w:val="center"/>
          </w:tcPr>
          <w:p w14:paraId="69BB37E5"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E5C47E6" w14:textId="34225CC3"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53F181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AE32C13"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705D568"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65D8D60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PCC</w:t>
            </w:r>
          </w:p>
        </w:tc>
        <w:tc>
          <w:tcPr>
            <w:tcW w:w="1134" w:type="dxa"/>
            <w:vMerge/>
            <w:tcBorders>
              <w:top w:val="nil"/>
              <w:left w:val="single" w:sz="8" w:space="0" w:color="auto"/>
              <w:bottom w:val="single" w:sz="8" w:space="0" w:color="000000"/>
              <w:right w:val="single" w:sz="8" w:space="0" w:color="auto"/>
            </w:tcBorders>
            <w:vAlign w:val="center"/>
          </w:tcPr>
          <w:p w14:paraId="4A972C1F"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248484D8" w14:textId="46369A1C"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AE9154F"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E70DF50" w14:textId="77777777">
        <w:trPr>
          <w:trHeight w:val="470"/>
        </w:trPr>
        <w:tc>
          <w:tcPr>
            <w:tcW w:w="3180" w:type="dxa"/>
            <w:vMerge/>
            <w:tcBorders>
              <w:top w:val="nil"/>
              <w:left w:val="single" w:sz="8" w:space="0" w:color="auto"/>
              <w:bottom w:val="single" w:sz="8" w:space="0" w:color="000000"/>
              <w:right w:val="single" w:sz="8" w:space="0" w:color="auto"/>
            </w:tcBorders>
            <w:vAlign w:val="center"/>
          </w:tcPr>
          <w:p w14:paraId="681EAD77"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BF1A2E4"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neighbor, with NR-U PSCC, with E-UTRAN PCC (FDD,TDD)</w:t>
            </w:r>
          </w:p>
        </w:tc>
        <w:tc>
          <w:tcPr>
            <w:tcW w:w="1134" w:type="dxa"/>
            <w:vMerge/>
            <w:tcBorders>
              <w:top w:val="nil"/>
              <w:left w:val="single" w:sz="8" w:space="0" w:color="auto"/>
              <w:bottom w:val="single" w:sz="8" w:space="0" w:color="000000"/>
              <w:right w:val="single" w:sz="8" w:space="0" w:color="auto"/>
            </w:tcBorders>
            <w:vAlign w:val="center"/>
          </w:tcPr>
          <w:p w14:paraId="0002FDEB"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0DD3C1DE" w14:textId="1AAE4A5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FC11C8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2FC167F8" w14:textId="77777777">
        <w:trPr>
          <w:trHeight w:val="240"/>
        </w:trPr>
        <w:tc>
          <w:tcPr>
            <w:tcW w:w="3180" w:type="dxa"/>
            <w:vMerge w:val="restart"/>
            <w:tcBorders>
              <w:top w:val="nil"/>
              <w:left w:val="single" w:sz="8" w:space="0" w:color="auto"/>
              <w:bottom w:val="single" w:sz="8" w:space="0" w:color="000000"/>
              <w:right w:val="single" w:sz="8" w:space="0" w:color="auto"/>
            </w:tcBorders>
            <w:shd w:val="clear" w:color="auto" w:fill="auto"/>
            <w:vAlign w:val="center"/>
          </w:tcPr>
          <w:p w14:paraId="4B340E50" w14:textId="77777777" w:rsidR="00F37793" w:rsidRDefault="008F33AD">
            <w:pPr>
              <w:spacing w:after="0"/>
              <w:jc w:val="both"/>
              <w:rPr>
                <w:rFonts w:eastAsia="Times New Roman"/>
                <w:color w:val="000000"/>
                <w:sz w:val="16"/>
                <w:szCs w:val="16"/>
                <w:lang w:val="en-US" w:eastAsia="da-DK"/>
              </w:rPr>
            </w:pPr>
            <w:r>
              <w:rPr>
                <w:rFonts w:eastAsia="Times New Roman"/>
                <w:color w:val="000000"/>
                <w:sz w:val="16"/>
                <w:szCs w:val="16"/>
                <w:lang w:val="en-US" w:eastAsia="zh-CN"/>
              </w:rPr>
              <w:t>Accuracy for inter-RAT measurements (SFTD, E-UTRA-NR-U SS-RSRP/SS-RSRQ/SS-SINR, NR-U-E-UTRA RSRP/RSRQ)</w:t>
            </w:r>
          </w:p>
        </w:tc>
        <w:tc>
          <w:tcPr>
            <w:tcW w:w="1913" w:type="dxa"/>
            <w:tcBorders>
              <w:top w:val="nil"/>
              <w:left w:val="nil"/>
              <w:bottom w:val="nil"/>
              <w:right w:val="nil"/>
            </w:tcBorders>
            <w:shd w:val="clear" w:color="auto" w:fill="auto"/>
            <w:vAlign w:val="center"/>
          </w:tcPr>
          <w:p w14:paraId="2715FA3E" w14:textId="77777777" w:rsidR="00F37793" w:rsidRDefault="008F33AD">
            <w:pPr>
              <w:spacing w:after="0"/>
              <w:rPr>
                <w:rFonts w:eastAsia="Times New Roman"/>
                <w:color w:val="000000"/>
                <w:sz w:val="16"/>
                <w:szCs w:val="16"/>
                <w:lang w:val="da-DK" w:eastAsia="da-DK"/>
              </w:rPr>
            </w:pPr>
            <w:r>
              <w:rPr>
                <w:rFonts w:eastAsia="Times New Roman"/>
                <w:color w:val="000000"/>
                <w:sz w:val="16"/>
                <w:szCs w:val="16"/>
                <w:lang w:val="en-US" w:eastAsia="zh-CN"/>
              </w:rPr>
              <w:t>Inter-RAT SFTD between: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12DD493"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2640B9C9"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1C241835"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405F7D8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9BE7035"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09E3764D"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 xml:space="preserve">E-UTRAN </w:t>
            </w:r>
            <w:proofErr w:type="spellStart"/>
            <w:r>
              <w:rPr>
                <w:rFonts w:eastAsia="Times New Roman"/>
                <w:color w:val="000000"/>
                <w:sz w:val="16"/>
                <w:szCs w:val="16"/>
                <w:lang w:val="en-US" w:eastAsia="da-DK"/>
              </w:rPr>
              <w:t>PCell</w:t>
            </w:r>
            <w:proofErr w:type="spellEnd"/>
            <w:r>
              <w:rPr>
                <w:rFonts w:eastAsia="Times New Roman"/>
                <w:color w:val="000000"/>
                <w:sz w:val="16"/>
                <w:szCs w:val="16"/>
                <w:lang w:val="en-US" w:eastAsia="da-DK"/>
              </w:rPr>
              <w:t xml:space="preserve"> (FDD,TDD) and NR-U neighbor</w:t>
            </w:r>
          </w:p>
        </w:tc>
        <w:tc>
          <w:tcPr>
            <w:tcW w:w="1134" w:type="dxa"/>
            <w:vMerge/>
            <w:tcBorders>
              <w:top w:val="nil"/>
              <w:left w:val="single" w:sz="8" w:space="0" w:color="auto"/>
              <w:bottom w:val="single" w:sz="8" w:space="0" w:color="000000"/>
              <w:right w:val="single" w:sz="8" w:space="0" w:color="auto"/>
            </w:tcBorders>
            <w:vAlign w:val="center"/>
          </w:tcPr>
          <w:p w14:paraId="763E21A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489E71B7" w14:textId="6BFFCE95"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017D562C"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0B62B3AC"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2A603A1B"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48A1DF5F"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NOTE: under the condition of stationary paths</w:t>
            </w:r>
          </w:p>
        </w:tc>
        <w:tc>
          <w:tcPr>
            <w:tcW w:w="1134" w:type="dxa"/>
            <w:vMerge/>
            <w:tcBorders>
              <w:top w:val="nil"/>
              <w:left w:val="single" w:sz="8" w:space="0" w:color="auto"/>
              <w:bottom w:val="single" w:sz="8" w:space="0" w:color="000000"/>
              <w:right w:val="single" w:sz="8" w:space="0" w:color="auto"/>
            </w:tcBorders>
            <w:vAlign w:val="center"/>
          </w:tcPr>
          <w:p w14:paraId="050316E2"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000000" w:fill="000000"/>
            <w:noWrap/>
            <w:vAlign w:val="bottom"/>
          </w:tcPr>
          <w:p w14:paraId="629187A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040D4026"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7CB7C9EE"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649373FF"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nil"/>
              <w:right w:val="nil"/>
            </w:tcBorders>
            <w:shd w:val="clear" w:color="auto" w:fill="auto"/>
            <w:vAlign w:val="center"/>
          </w:tcPr>
          <w:p w14:paraId="07D5E56B" w14:textId="77777777" w:rsidR="00F37793" w:rsidRDefault="008F33AD">
            <w:pPr>
              <w:spacing w:after="0"/>
              <w:rPr>
                <w:rFonts w:eastAsia="Times New Roman"/>
                <w:color w:val="000000"/>
                <w:sz w:val="16"/>
                <w:szCs w:val="16"/>
                <w:lang w:val="en-US" w:eastAsia="da-DK"/>
              </w:rPr>
            </w:pPr>
            <w:r>
              <w:rPr>
                <w:rFonts w:eastAsia="Times New Roman"/>
                <w:color w:val="000000"/>
                <w:sz w:val="16"/>
                <w:szCs w:val="16"/>
                <w:lang w:val="en-US" w:eastAsia="zh-CN"/>
              </w:rPr>
              <w:t>E-UTRA RSRP/RSRQ (needed for HO) with:</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3CEDCF0"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10.2.2, 10.2.3</w:t>
            </w:r>
          </w:p>
        </w:tc>
        <w:tc>
          <w:tcPr>
            <w:tcW w:w="1418" w:type="dxa"/>
            <w:tcBorders>
              <w:top w:val="nil"/>
              <w:left w:val="nil"/>
              <w:bottom w:val="single" w:sz="4" w:space="0" w:color="auto"/>
              <w:right w:val="single" w:sz="4" w:space="0" w:color="auto"/>
            </w:tcBorders>
            <w:shd w:val="clear" w:color="000000" w:fill="000000"/>
            <w:noWrap/>
            <w:vAlign w:val="bottom"/>
          </w:tcPr>
          <w:p w14:paraId="21FEBD54"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4B206B3"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30A02505"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31CAA58D"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63DCFE3"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PCC</w:t>
            </w:r>
          </w:p>
        </w:tc>
        <w:tc>
          <w:tcPr>
            <w:tcW w:w="1134" w:type="dxa"/>
            <w:vMerge/>
            <w:tcBorders>
              <w:top w:val="nil"/>
              <w:left w:val="single" w:sz="8" w:space="0" w:color="auto"/>
              <w:bottom w:val="single" w:sz="8" w:space="0" w:color="000000"/>
              <w:right w:val="single" w:sz="8" w:space="0" w:color="auto"/>
            </w:tcBorders>
            <w:vAlign w:val="center"/>
          </w:tcPr>
          <w:p w14:paraId="4C5D241C"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2C3F2E8C" w14:textId="7FE12E08"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0EE98BAD" w14:textId="34CB2CC9" w:rsidR="00F37793" w:rsidRDefault="00C47E8B">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eastAsia="PMingLiU" w:hAnsi="Calibri" w:cs="Calibri" w:hint="eastAsia"/>
                <w:color w:val="000000"/>
                <w:sz w:val="22"/>
                <w:szCs w:val="22"/>
                <w:lang w:val="da-DK" w:eastAsia="zh-TW"/>
              </w:rPr>
              <w:t>MTK</w:t>
            </w:r>
          </w:p>
        </w:tc>
      </w:tr>
      <w:tr w:rsidR="00F37793" w14:paraId="79319316"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0AB8FB00"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single" w:sz="8" w:space="0" w:color="auto"/>
              <w:right w:val="nil"/>
            </w:tcBorders>
            <w:shd w:val="clear" w:color="auto" w:fill="auto"/>
            <w:vAlign w:val="center"/>
          </w:tcPr>
          <w:p w14:paraId="7581DBBB" w14:textId="77777777" w:rsidR="00F37793" w:rsidRDefault="008F33AD">
            <w:pPr>
              <w:spacing w:after="0"/>
              <w:rPr>
                <w:rFonts w:ascii="Symbol" w:eastAsia="Times New Roman" w:hAnsi="Symbol" w:cs="Calibri"/>
                <w:color w:val="000000"/>
                <w:sz w:val="16"/>
                <w:szCs w:val="16"/>
                <w:lang w:val="da-DK"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NR-U PSCC</w:t>
            </w:r>
          </w:p>
        </w:tc>
        <w:tc>
          <w:tcPr>
            <w:tcW w:w="1134" w:type="dxa"/>
            <w:vMerge/>
            <w:tcBorders>
              <w:top w:val="nil"/>
              <w:left w:val="single" w:sz="8" w:space="0" w:color="auto"/>
              <w:bottom w:val="single" w:sz="8" w:space="0" w:color="000000"/>
              <w:right w:val="single" w:sz="8" w:space="0" w:color="auto"/>
            </w:tcBorders>
            <w:vAlign w:val="center"/>
          </w:tcPr>
          <w:p w14:paraId="11D77FA2" w14:textId="77777777" w:rsidR="00F37793" w:rsidRDefault="00F37793">
            <w:pPr>
              <w:spacing w:after="0"/>
              <w:rPr>
                <w:rFonts w:eastAsia="Times New Roman"/>
                <w:color w:val="000000"/>
                <w:sz w:val="16"/>
                <w:szCs w:val="16"/>
                <w:lang w:val="da-DK" w:eastAsia="da-DK"/>
              </w:rPr>
            </w:pPr>
          </w:p>
        </w:tc>
        <w:tc>
          <w:tcPr>
            <w:tcW w:w="1418" w:type="dxa"/>
            <w:tcBorders>
              <w:top w:val="nil"/>
              <w:left w:val="nil"/>
              <w:bottom w:val="single" w:sz="4" w:space="0" w:color="auto"/>
              <w:right w:val="single" w:sz="4" w:space="0" w:color="auto"/>
            </w:tcBorders>
            <w:shd w:val="clear" w:color="auto" w:fill="auto"/>
            <w:noWrap/>
            <w:vAlign w:val="bottom"/>
          </w:tcPr>
          <w:p w14:paraId="13483682" w14:textId="011A6C9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hAnsi="Calibri" w:cs="Calibri" w:hint="eastAsia"/>
                <w:color w:val="000000"/>
                <w:sz w:val="22"/>
                <w:szCs w:val="22"/>
                <w:lang w:val="en-US" w:eastAsia="zh-CN"/>
              </w:rPr>
              <w:t>ZTE</w:t>
            </w:r>
            <w:r w:rsidR="001F4EBE">
              <w:rPr>
                <w:rFonts w:ascii="Calibri" w:hAnsi="Calibri" w:cs="Calibri"/>
                <w:color w:val="000000"/>
                <w:sz w:val="22"/>
                <w:szCs w:val="22"/>
                <w:lang w:val="en-US" w:eastAsia="zh-CN"/>
              </w:rPr>
              <w:t>, Ericsson</w:t>
            </w:r>
          </w:p>
        </w:tc>
        <w:tc>
          <w:tcPr>
            <w:tcW w:w="1417" w:type="dxa"/>
            <w:tcBorders>
              <w:top w:val="nil"/>
              <w:left w:val="nil"/>
              <w:bottom w:val="single" w:sz="4" w:space="0" w:color="auto"/>
              <w:right w:val="single" w:sz="4" w:space="0" w:color="auto"/>
            </w:tcBorders>
            <w:shd w:val="clear" w:color="auto" w:fill="auto"/>
            <w:noWrap/>
            <w:vAlign w:val="bottom"/>
          </w:tcPr>
          <w:p w14:paraId="545FC5BC" w14:textId="7181F06F" w:rsidR="00F37793" w:rsidRDefault="00C47E8B">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r>
              <w:rPr>
                <w:rFonts w:ascii="Calibri" w:eastAsia="PMingLiU" w:hAnsi="Calibri" w:cs="Calibri" w:hint="eastAsia"/>
                <w:color w:val="000000"/>
                <w:sz w:val="22"/>
                <w:szCs w:val="22"/>
                <w:lang w:val="da-DK" w:eastAsia="zh-TW"/>
              </w:rPr>
              <w:t>MTK</w:t>
            </w:r>
          </w:p>
        </w:tc>
      </w:tr>
      <w:tr w:rsidR="00F37793" w14:paraId="4297C244" w14:textId="77777777">
        <w:trPr>
          <w:trHeight w:val="240"/>
        </w:trPr>
        <w:tc>
          <w:tcPr>
            <w:tcW w:w="3180" w:type="dxa"/>
            <w:vMerge/>
            <w:tcBorders>
              <w:top w:val="nil"/>
              <w:left w:val="single" w:sz="8" w:space="0" w:color="auto"/>
              <w:bottom w:val="single" w:sz="8" w:space="0" w:color="000000"/>
              <w:right w:val="single" w:sz="8" w:space="0" w:color="auto"/>
            </w:tcBorders>
            <w:vAlign w:val="center"/>
          </w:tcPr>
          <w:p w14:paraId="7DE4B25E"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499BB842" w14:textId="77777777" w:rsidR="00F37793" w:rsidRDefault="008F33AD">
            <w:pPr>
              <w:spacing w:after="0"/>
              <w:rPr>
                <w:rFonts w:eastAsia="Times New Roman"/>
                <w:color w:val="000000"/>
                <w:sz w:val="16"/>
                <w:szCs w:val="16"/>
                <w:lang w:val="pt-BR" w:eastAsia="da-DK"/>
              </w:rPr>
            </w:pPr>
            <w:r>
              <w:rPr>
                <w:rFonts w:eastAsia="Times New Roman"/>
                <w:color w:val="000000"/>
                <w:sz w:val="16"/>
                <w:szCs w:val="16"/>
                <w:lang w:val="sv-SE" w:eastAsia="zh-CN"/>
              </w:rPr>
              <w:t>E-UTRA-NR-U SS-RSRP/SS-RSRQ/SS-SINR:</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5F89C68" w14:textId="77777777" w:rsidR="00F37793" w:rsidRDefault="008F33AD">
            <w:pPr>
              <w:spacing w:after="0"/>
              <w:jc w:val="center"/>
              <w:rPr>
                <w:rFonts w:eastAsia="Times New Roman"/>
                <w:color w:val="000000"/>
                <w:sz w:val="16"/>
                <w:szCs w:val="16"/>
                <w:lang w:val="da-DK" w:eastAsia="da-DK"/>
              </w:rPr>
            </w:pPr>
            <w:r>
              <w:rPr>
                <w:rFonts w:eastAsia="Times New Roman"/>
                <w:color w:val="000000"/>
                <w:sz w:val="16"/>
                <w:szCs w:val="16"/>
                <w:lang w:val="en-US" w:eastAsia="zh-CN"/>
              </w:rPr>
              <w:t>TS 36.133</w:t>
            </w:r>
          </w:p>
        </w:tc>
        <w:tc>
          <w:tcPr>
            <w:tcW w:w="1418" w:type="dxa"/>
            <w:tcBorders>
              <w:top w:val="nil"/>
              <w:left w:val="nil"/>
              <w:bottom w:val="single" w:sz="4" w:space="0" w:color="auto"/>
              <w:right w:val="single" w:sz="4" w:space="0" w:color="auto"/>
            </w:tcBorders>
            <w:shd w:val="clear" w:color="000000" w:fill="000000"/>
            <w:noWrap/>
            <w:vAlign w:val="bottom"/>
          </w:tcPr>
          <w:p w14:paraId="5D953937"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c>
          <w:tcPr>
            <w:tcW w:w="1417" w:type="dxa"/>
            <w:tcBorders>
              <w:top w:val="nil"/>
              <w:left w:val="nil"/>
              <w:bottom w:val="single" w:sz="4" w:space="0" w:color="auto"/>
              <w:right w:val="single" w:sz="4" w:space="0" w:color="auto"/>
            </w:tcBorders>
            <w:shd w:val="clear" w:color="000000" w:fill="000000"/>
            <w:noWrap/>
            <w:vAlign w:val="bottom"/>
          </w:tcPr>
          <w:p w14:paraId="40C0E180" w14:textId="77777777" w:rsidR="00F37793" w:rsidRDefault="008F33AD">
            <w:pPr>
              <w:spacing w:after="0"/>
              <w:rPr>
                <w:rFonts w:ascii="Calibri" w:eastAsia="Times New Roman" w:hAnsi="Calibri" w:cs="Calibri"/>
                <w:color w:val="000000"/>
                <w:sz w:val="22"/>
                <w:szCs w:val="22"/>
                <w:lang w:val="da-DK" w:eastAsia="da-DK"/>
              </w:rPr>
            </w:pPr>
            <w:r>
              <w:rPr>
                <w:rFonts w:ascii="Calibri" w:eastAsia="Times New Roman" w:hAnsi="Calibri" w:cs="Calibri"/>
                <w:color w:val="000000"/>
                <w:sz w:val="22"/>
                <w:szCs w:val="22"/>
                <w:lang w:val="da-DK" w:eastAsia="da-DK"/>
              </w:rPr>
              <w:t> </w:t>
            </w:r>
          </w:p>
        </w:tc>
      </w:tr>
      <w:tr w:rsidR="00F37793" w14:paraId="0F22A174" w14:textId="77777777">
        <w:trPr>
          <w:trHeight w:val="360"/>
        </w:trPr>
        <w:tc>
          <w:tcPr>
            <w:tcW w:w="3180" w:type="dxa"/>
            <w:vMerge/>
            <w:tcBorders>
              <w:top w:val="nil"/>
              <w:left w:val="single" w:sz="8" w:space="0" w:color="auto"/>
              <w:bottom w:val="single" w:sz="8" w:space="0" w:color="000000"/>
              <w:right w:val="single" w:sz="8" w:space="0" w:color="auto"/>
            </w:tcBorders>
            <w:vAlign w:val="center"/>
          </w:tcPr>
          <w:p w14:paraId="53049194" w14:textId="77777777" w:rsidR="00F37793" w:rsidRDefault="00F37793">
            <w:pPr>
              <w:spacing w:after="0"/>
              <w:rPr>
                <w:rFonts w:eastAsia="Times New Roman"/>
                <w:color w:val="000000"/>
                <w:sz w:val="16"/>
                <w:szCs w:val="16"/>
                <w:lang w:val="da-DK" w:eastAsia="da-DK"/>
              </w:rPr>
            </w:pPr>
          </w:p>
        </w:tc>
        <w:tc>
          <w:tcPr>
            <w:tcW w:w="1913" w:type="dxa"/>
            <w:tcBorders>
              <w:top w:val="nil"/>
              <w:left w:val="nil"/>
              <w:bottom w:val="nil"/>
              <w:right w:val="nil"/>
            </w:tcBorders>
            <w:shd w:val="clear" w:color="auto" w:fill="auto"/>
            <w:vAlign w:val="center"/>
          </w:tcPr>
          <w:p w14:paraId="7151C3AA"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neighbor, with E-UTRA (FDD,TDD) PCC</w:t>
            </w:r>
          </w:p>
        </w:tc>
        <w:tc>
          <w:tcPr>
            <w:tcW w:w="1134" w:type="dxa"/>
            <w:vMerge/>
            <w:tcBorders>
              <w:top w:val="nil"/>
              <w:left w:val="single" w:sz="8" w:space="0" w:color="auto"/>
              <w:bottom w:val="single" w:sz="8" w:space="0" w:color="000000"/>
              <w:right w:val="single" w:sz="8" w:space="0" w:color="auto"/>
            </w:tcBorders>
            <w:vAlign w:val="center"/>
          </w:tcPr>
          <w:p w14:paraId="68CC35FC"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7D3FEDAB" w14:textId="3CB9C6F0"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Pr>
                <w:rFonts w:ascii="Calibri" w:hAnsi="Calibri" w:cs="Calibri" w:hint="eastAsia"/>
                <w:color w:val="000000"/>
                <w:sz w:val="22"/>
                <w:szCs w:val="22"/>
                <w:lang w:val="en-US" w:eastAsia="zh-CN"/>
              </w:rPr>
              <w:t>ZTE</w:t>
            </w:r>
            <w:r w:rsidR="00C47E8B">
              <w:rPr>
                <w:rFonts w:ascii="Calibri" w:eastAsia="Times New Roman" w:hAnsi="Calibri" w:cs="Calibri"/>
                <w:color w:val="000000"/>
                <w:sz w:val="22"/>
                <w:szCs w:val="22"/>
                <w:lang w:val="da-DK" w:eastAsia="da-DK"/>
              </w:rPr>
              <w:t xml:space="preserve">  </w:t>
            </w:r>
            <w:r w:rsidR="00C47E8B">
              <w:rPr>
                <w:rFonts w:ascii="Calibri" w:eastAsia="PMingLiU" w:hAnsi="Calibri" w:cs="Calibri" w:hint="eastAsia"/>
                <w:color w:val="000000"/>
                <w:sz w:val="22"/>
                <w:szCs w:val="22"/>
                <w:lang w:val="da-DK" w:eastAsia="zh-TW"/>
              </w:rPr>
              <w:t>MTK</w:t>
            </w:r>
            <w:r w:rsidR="001F4EBE">
              <w:rPr>
                <w:rFonts w:ascii="Calibri" w:eastAsia="PMingLiU" w:hAnsi="Calibri" w:cs="Calibri"/>
                <w:color w:val="000000"/>
                <w:sz w:val="22"/>
                <w:szCs w:val="22"/>
                <w:lang w:val="da-DK" w:eastAsia="zh-TW"/>
              </w:rPr>
              <w:t xml:space="preserve">,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188DB342"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r w:rsidR="00F37793" w14:paraId="4474C7C1" w14:textId="77777777">
        <w:trPr>
          <w:trHeight w:val="450"/>
        </w:trPr>
        <w:tc>
          <w:tcPr>
            <w:tcW w:w="3180" w:type="dxa"/>
            <w:vMerge/>
            <w:tcBorders>
              <w:top w:val="nil"/>
              <w:left w:val="single" w:sz="8" w:space="0" w:color="auto"/>
              <w:bottom w:val="single" w:sz="8" w:space="0" w:color="000000"/>
              <w:right w:val="single" w:sz="8" w:space="0" w:color="auto"/>
            </w:tcBorders>
            <w:vAlign w:val="center"/>
          </w:tcPr>
          <w:p w14:paraId="3E9894A4" w14:textId="77777777" w:rsidR="00F37793" w:rsidRDefault="00F37793">
            <w:pPr>
              <w:spacing w:after="0"/>
              <w:rPr>
                <w:rFonts w:eastAsia="Times New Roman"/>
                <w:color w:val="000000"/>
                <w:sz w:val="16"/>
                <w:szCs w:val="16"/>
                <w:lang w:val="en-US" w:eastAsia="da-DK"/>
              </w:rPr>
            </w:pPr>
          </w:p>
        </w:tc>
        <w:tc>
          <w:tcPr>
            <w:tcW w:w="1913" w:type="dxa"/>
            <w:tcBorders>
              <w:top w:val="nil"/>
              <w:left w:val="nil"/>
              <w:bottom w:val="single" w:sz="8" w:space="0" w:color="auto"/>
              <w:right w:val="nil"/>
            </w:tcBorders>
            <w:shd w:val="clear" w:color="auto" w:fill="auto"/>
            <w:vAlign w:val="center"/>
          </w:tcPr>
          <w:p w14:paraId="7E8B2593" w14:textId="77777777" w:rsidR="00F37793" w:rsidRDefault="008F33AD">
            <w:pPr>
              <w:spacing w:after="0"/>
              <w:rPr>
                <w:rFonts w:ascii="Symbol" w:eastAsia="Times New Roman" w:hAnsi="Symbol" w:cs="Calibri"/>
                <w:color w:val="000000"/>
                <w:sz w:val="16"/>
                <w:szCs w:val="16"/>
                <w:lang w:val="en-US" w:eastAsia="da-DK"/>
              </w:rPr>
            </w:pPr>
            <w:r>
              <w:rPr>
                <w:rFonts w:ascii="Symbol" w:eastAsia="Times New Roman" w:hAnsi="Symbol" w:cs="Calibri"/>
                <w:color w:val="000000"/>
                <w:sz w:val="16"/>
                <w:szCs w:val="16"/>
                <w:lang w:val="en-US" w:eastAsia="da-DK"/>
              </w:rPr>
              <w:t></w:t>
            </w:r>
            <w:r>
              <w:rPr>
                <w:rFonts w:eastAsia="Times New Roman"/>
                <w:color w:val="000000"/>
                <w:sz w:val="14"/>
                <w:szCs w:val="14"/>
                <w:lang w:val="en-US" w:eastAsia="da-DK"/>
              </w:rPr>
              <w:t xml:space="preserve">        </w:t>
            </w:r>
            <w:r>
              <w:rPr>
                <w:rFonts w:eastAsia="Times New Roman"/>
                <w:color w:val="000000"/>
                <w:sz w:val="16"/>
                <w:szCs w:val="16"/>
                <w:lang w:val="en-US" w:eastAsia="da-DK"/>
              </w:rPr>
              <w:t>On NR-U neighbor, with E-UTRA (FDD,TDD) PCC and NR-U PSCC</w:t>
            </w:r>
          </w:p>
        </w:tc>
        <w:tc>
          <w:tcPr>
            <w:tcW w:w="1134" w:type="dxa"/>
            <w:vMerge/>
            <w:tcBorders>
              <w:top w:val="nil"/>
              <w:left w:val="single" w:sz="8" w:space="0" w:color="auto"/>
              <w:bottom w:val="single" w:sz="8" w:space="0" w:color="000000"/>
              <w:right w:val="single" w:sz="8" w:space="0" w:color="auto"/>
            </w:tcBorders>
            <w:vAlign w:val="center"/>
          </w:tcPr>
          <w:p w14:paraId="3B2D7BFA" w14:textId="77777777" w:rsidR="00F37793" w:rsidRDefault="00F37793">
            <w:pPr>
              <w:spacing w:after="0"/>
              <w:rPr>
                <w:rFonts w:eastAsia="Times New Roman"/>
                <w:color w:val="000000"/>
                <w:sz w:val="16"/>
                <w:szCs w:val="16"/>
                <w:lang w:val="en-US" w:eastAsia="da-DK"/>
              </w:rPr>
            </w:pPr>
          </w:p>
        </w:tc>
        <w:tc>
          <w:tcPr>
            <w:tcW w:w="1418" w:type="dxa"/>
            <w:tcBorders>
              <w:top w:val="nil"/>
              <w:left w:val="nil"/>
              <w:bottom w:val="single" w:sz="4" w:space="0" w:color="auto"/>
              <w:right w:val="single" w:sz="4" w:space="0" w:color="auto"/>
            </w:tcBorders>
            <w:shd w:val="clear" w:color="auto" w:fill="auto"/>
            <w:noWrap/>
            <w:vAlign w:val="bottom"/>
          </w:tcPr>
          <w:p w14:paraId="5AF9FE29" w14:textId="3E11BC68"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r w:rsidR="001F4EBE">
              <w:rPr>
                <w:rFonts w:ascii="Calibri" w:hAnsi="Calibri" w:cs="Calibri"/>
                <w:color w:val="000000"/>
                <w:sz w:val="22"/>
                <w:szCs w:val="22"/>
                <w:lang w:val="en-US" w:eastAsia="zh-CN"/>
              </w:rPr>
              <w:t>Ericsson</w:t>
            </w:r>
            <w:r w:rsidR="00433541">
              <w:rPr>
                <w:rFonts w:ascii="Calibri" w:hAnsi="Calibri" w:cs="Calibri"/>
                <w:color w:val="000000"/>
                <w:sz w:val="22"/>
                <w:szCs w:val="22"/>
                <w:lang w:val="en-US" w:eastAsia="zh-CN"/>
              </w:rPr>
              <w:t>, Nokia</w:t>
            </w:r>
          </w:p>
        </w:tc>
        <w:tc>
          <w:tcPr>
            <w:tcW w:w="1417" w:type="dxa"/>
            <w:tcBorders>
              <w:top w:val="nil"/>
              <w:left w:val="nil"/>
              <w:bottom w:val="single" w:sz="4" w:space="0" w:color="auto"/>
              <w:right w:val="single" w:sz="4" w:space="0" w:color="auto"/>
            </w:tcBorders>
            <w:shd w:val="clear" w:color="auto" w:fill="auto"/>
            <w:noWrap/>
            <w:vAlign w:val="bottom"/>
          </w:tcPr>
          <w:p w14:paraId="43984AA7" w14:textId="77777777" w:rsidR="00F37793" w:rsidRDefault="008F33AD">
            <w:pPr>
              <w:spacing w:after="0"/>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w:t>
            </w:r>
          </w:p>
        </w:tc>
      </w:tr>
    </w:tbl>
    <w:p w14:paraId="4F1FFDD8" w14:textId="77777777" w:rsidR="00F37793" w:rsidRDefault="00F37793">
      <w:pPr>
        <w:rPr>
          <w:i/>
          <w:color w:val="0070C0"/>
          <w:lang w:eastAsia="zh-CN"/>
        </w:rPr>
      </w:pPr>
    </w:p>
    <w:p w14:paraId="195A334B" w14:textId="77777777" w:rsidR="00F37793" w:rsidRDefault="008F33AD">
      <w:pPr>
        <w:pStyle w:val="Heading4"/>
      </w:pPr>
      <w:bookmarkStart w:id="29" w:name="_Ref55121505"/>
      <w:proofErr w:type="spellStart"/>
      <w:r>
        <w:t>Issue</w:t>
      </w:r>
      <w:proofErr w:type="spellEnd"/>
      <w:r>
        <w:t xml:space="preserve"> 3-3-2: Cell </w:t>
      </w:r>
      <w:proofErr w:type="spellStart"/>
      <w:r>
        <w:t>reselection</w:t>
      </w:r>
      <w:proofErr w:type="spellEnd"/>
      <w:r>
        <w:t xml:space="preserve"> tests</w:t>
      </w:r>
      <w:bookmarkEnd w:id="29"/>
    </w:p>
    <w:tbl>
      <w:tblPr>
        <w:tblStyle w:val="TableGrid"/>
        <w:tblW w:w="0" w:type="auto"/>
        <w:tblLook w:val="04A0" w:firstRow="1" w:lastRow="0" w:firstColumn="1" w:lastColumn="0" w:noHBand="0" w:noVBand="1"/>
      </w:tblPr>
      <w:tblGrid>
        <w:gridCol w:w="9631"/>
      </w:tblGrid>
      <w:tr w:rsidR="00F37793" w14:paraId="3DA04B12" w14:textId="77777777">
        <w:tc>
          <w:tcPr>
            <w:tcW w:w="9631" w:type="dxa"/>
          </w:tcPr>
          <w:p w14:paraId="346E8655" w14:textId="77777777" w:rsidR="00F37793" w:rsidRDefault="008F33AD">
            <w:pPr>
              <w:spacing w:after="60"/>
              <w:ind w:left="852" w:hanging="852"/>
              <w:rPr>
                <w:b/>
                <w:color w:val="0070C0"/>
                <w:u w:val="single"/>
                <w:lang w:eastAsia="ko-KR"/>
              </w:rPr>
            </w:pPr>
            <w:r>
              <w:rPr>
                <w:b/>
                <w:color w:val="0070C0"/>
                <w:u w:val="single"/>
                <w:lang w:eastAsia="ko-KR"/>
              </w:rPr>
              <w:t>Issue 3-3-2: Cell Reselection Tests</w:t>
            </w:r>
          </w:p>
          <w:p w14:paraId="0F244CAA"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7E9DCACE" w14:textId="77777777" w:rsidR="00F37793" w:rsidRDefault="008F33AD">
            <w:pPr>
              <w:numPr>
                <w:ilvl w:val="1"/>
                <w:numId w:val="6"/>
              </w:numPr>
              <w:spacing w:after="120" w:line="259" w:lineRule="auto"/>
              <w:rPr>
                <w:color w:val="0070C0"/>
                <w:lang w:eastAsia="zh-CN"/>
              </w:rPr>
            </w:pPr>
            <w:r>
              <w:rPr>
                <w:color w:val="0070C0"/>
                <w:lang w:eastAsia="zh-CN"/>
              </w:rPr>
              <w:t>Proposal 1 (Ericsson, R4-2016416):  Cell re-selection test cases:</w:t>
            </w:r>
          </w:p>
          <w:tbl>
            <w:tblPr>
              <w:tblW w:w="7703" w:type="dxa"/>
              <w:tblInd w:w="1303" w:type="dxa"/>
              <w:tblLook w:val="04A0" w:firstRow="1" w:lastRow="0" w:firstColumn="1" w:lastColumn="0" w:noHBand="0" w:noVBand="1"/>
            </w:tblPr>
            <w:tblGrid>
              <w:gridCol w:w="7703"/>
            </w:tblGrid>
            <w:tr w:rsidR="00F37793" w:rsidRPr="008E3286" w14:paraId="5A14D152" w14:textId="77777777">
              <w:tc>
                <w:tcPr>
                  <w:tcW w:w="2545" w:type="dxa"/>
                </w:tcPr>
                <w:p w14:paraId="067A31C2" w14:textId="77777777" w:rsidR="00F37793" w:rsidRDefault="008F33AD">
                  <w:pPr>
                    <w:numPr>
                      <w:ilvl w:val="0"/>
                      <w:numId w:val="9"/>
                    </w:numPr>
                    <w:spacing w:after="0"/>
                    <w:rPr>
                      <w:color w:val="0070C0"/>
                      <w:lang w:val="sv-SE" w:eastAsia="zh-CN"/>
                    </w:rPr>
                  </w:pPr>
                  <w:r>
                    <w:rPr>
                      <w:color w:val="0070C0"/>
                      <w:lang w:val="sv-SE" w:eastAsia="zh-CN"/>
                    </w:rPr>
                    <w:t xml:space="preserve">NR-U/NR(FR1) -&gt; NR-U </w:t>
                  </w:r>
                </w:p>
                <w:p w14:paraId="18D388C4" w14:textId="77777777" w:rsidR="00F37793" w:rsidRDefault="008F33AD">
                  <w:pPr>
                    <w:numPr>
                      <w:ilvl w:val="0"/>
                      <w:numId w:val="9"/>
                    </w:numPr>
                    <w:spacing w:after="0"/>
                    <w:rPr>
                      <w:color w:val="0070C0"/>
                      <w:lang w:val="en-US" w:eastAsia="zh-CN"/>
                    </w:rPr>
                  </w:pPr>
                  <w:r>
                    <w:rPr>
                      <w:color w:val="0070C0"/>
                      <w:lang w:eastAsia="zh-CN"/>
                    </w:rPr>
                    <w:t>NR-U -&gt; NR(FR1)</w:t>
                  </w:r>
                </w:p>
                <w:p w14:paraId="06327DE8" w14:textId="77777777" w:rsidR="00F37793" w:rsidRDefault="008F33AD">
                  <w:pPr>
                    <w:numPr>
                      <w:ilvl w:val="0"/>
                      <w:numId w:val="10"/>
                    </w:numPr>
                    <w:spacing w:after="0"/>
                    <w:rPr>
                      <w:color w:val="0070C0"/>
                      <w:lang w:val="sv-SE" w:eastAsia="zh-CN"/>
                    </w:rPr>
                  </w:pPr>
                  <w:r>
                    <w:rPr>
                      <w:color w:val="0070C0"/>
                      <w:lang w:val="sv-SE" w:eastAsia="zh-CN"/>
                    </w:rPr>
                    <w:t>NR-U - &gt; E-UTRAN (FDD,TDD)</w:t>
                  </w:r>
                </w:p>
              </w:tc>
            </w:tr>
            <w:tr w:rsidR="00F37793" w:rsidRPr="008E3286" w14:paraId="383D09B8" w14:textId="77777777">
              <w:tc>
                <w:tcPr>
                  <w:tcW w:w="2545" w:type="dxa"/>
                </w:tcPr>
                <w:p w14:paraId="6BAF1ECA" w14:textId="77777777" w:rsidR="00F37793" w:rsidRDefault="008F33AD">
                  <w:pPr>
                    <w:numPr>
                      <w:ilvl w:val="0"/>
                      <w:numId w:val="9"/>
                    </w:numPr>
                    <w:spacing w:after="0"/>
                    <w:rPr>
                      <w:color w:val="0070C0"/>
                      <w:lang w:val="sv-SE" w:eastAsia="zh-CN"/>
                    </w:rPr>
                  </w:pPr>
                  <w:r>
                    <w:rPr>
                      <w:color w:val="0070C0"/>
                      <w:lang w:val="sv-SE" w:eastAsia="zh-CN"/>
                    </w:rPr>
                    <w:t>E-UTRAN (FDD,TDD) -&gt; NR-U</w:t>
                  </w:r>
                </w:p>
              </w:tc>
            </w:tr>
          </w:tbl>
          <w:p w14:paraId="18AAA5B2" w14:textId="77777777" w:rsidR="00F37793" w:rsidRDefault="00F37793">
            <w:pPr>
              <w:spacing w:after="120" w:line="259" w:lineRule="auto"/>
              <w:ind w:left="1656"/>
              <w:rPr>
                <w:rFonts w:ascii="Courier New" w:hAnsi="Courier New"/>
                <w:iCs/>
                <w:color w:val="0070C0"/>
                <w:lang w:val="da-DK" w:eastAsia="zh-CN"/>
              </w:rPr>
            </w:pPr>
          </w:p>
          <w:p w14:paraId="65A36CF0"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(MediaTek, R4-2014872):  Intra and inter-frequency cases when CCA is used both on target and serving cells. Regarding cell reselection and handover, new TCs are not needed if the target cell is not in CCA.</w:t>
            </w:r>
          </w:p>
          <w:p w14:paraId="499713C5" w14:textId="77777777" w:rsidR="00F37793" w:rsidRDefault="00F37793">
            <w:pPr>
              <w:spacing w:after="120" w:line="259" w:lineRule="auto"/>
              <w:ind w:left="1656"/>
              <w:rPr>
                <w:rFonts w:ascii="Courier New" w:hAnsi="Courier New"/>
                <w:iCs/>
                <w:color w:val="0070C0"/>
                <w:lang w:eastAsia="zh-CN"/>
              </w:rPr>
            </w:pPr>
          </w:p>
          <w:p w14:paraId="43DE4B93"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42062C88" w14:textId="77777777" w:rsidR="00F37793" w:rsidRDefault="008F33AD">
            <w:pPr>
              <w:numPr>
                <w:ilvl w:val="2"/>
                <w:numId w:val="6"/>
              </w:numPr>
              <w:spacing w:after="120" w:line="259" w:lineRule="auto"/>
              <w:rPr>
                <w:iCs/>
                <w:color w:val="0070C0"/>
                <w:lang w:eastAsia="zh-CN"/>
              </w:rPr>
            </w:pPr>
            <w:r>
              <w:rPr>
                <w:iCs/>
                <w:color w:val="0070C0"/>
                <w:lang w:eastAsia="zh-CN"/>
              </w:rPr>
              <w:t xml:space="preserve">Cell reselection to NR-U </w:t>
            </w:r>
            <w:proofErr w:type="spellStart"/>
            <w:r>
              <w:rPr>
                <w:iCs/>
                <w:color w:val="0070C0"/>
                <w:lang w:eastAsia="zh-CN"/>
              </w:rPr>
              <w:t>Pcell</w:t>
            </w:r>
            <w:proofErr w:type="spellEnd"/>
            <w:r>
              <w:rPr>
                <w:iCs/>
                <w:color w:val="0070C0"/>
                <w:lang w:eastAsia="zh-CN"/>
              </w:rPr>
              <w:t xml:space="preserve"> intra-frequency case</w:t>
            </w:r>
          </w:p>
          <w:p w14:paraId="01E726FD" w14:textId="77777777" w:rsidR="00F37793" w:rsidRDefault="008F33AD">
            <w:pPr>
              <w:numPr>
                <w:ilvl w:val="2"/>
                <w:numId w:val="6"/>
              </w:numPr>
              <w:spacing w:after="120" w:line="259" w:lineRule="auto"/>
              <w:rPr>
                <w:iCs/>
                <w:color w:val="0070C0"/>
                <w:lang w:eastAsia="zh-CN"/>
              </w:rPr>
            </w:pPr>
            <w:r>
              <w:rPr>
                <w:iCs/>
                <w:color w:val="0070C0"/>
                <w:lang w:eastAsia="zh-CN"/>
              </w:rPr>
              <w:tab/>
              <w:t xml:space="preserve">Cell reselection to NR-U </w:t>
            </w:r>
            <w:proofErr w:type="spellStart"/>
            <w:r>
              <w:rPr>
                <w:iCs/>
                <w:color w:val="0070C0"/>
                <w:lang w:eastAsia="zh-CN"/>
              </w:rPr>
              <w:t>Pcell</w:t>
            </w:r>
            <w:proofErr w:type="spellEnd"/>
            <w:r>
              <w:rPr>
                <w:iCs/>
                <w:color w:val="0070C0"/>
                <w:lang w:eastAsia="zh-CN"/>
              </w:rPr>
              <w:t xml:space="preserve"> inter-frequency case</w:t>
            </w:r>
          </w:p>
          <w:p w14:paraId="1BCF79A0" w14:textId="77777777" w:rsidR="00F37793" w:rsidRDefault="008F33AD">
            <w:pPr>
              <w:numPr>
                <w:ilvl w:val="2"/>
                <w:numId w:val="6"/>
              </w:numPr>
              <w:spacing w:after="120" w:line="259" w:lineRule="auto"/>
              <w:rPr>
                <w:rFonts w:ascii="Courier New" w:hAnsi="Courier New"/>
                <w:iCs/>
                <w:color w:val="0070C0"/>
                <w:lang w:eastAsia="zh-CN"/>
              </w:rPr>
            </w:pPr>
            <w:r>
              <w:rPr>
                <w:iCs/>
                <w:color w:val="0070C0"/>
                <w:lang w:eastAsia="zh-CN"/>
              </w:rPr>
              <w:tab/>
              <w:t xml:space="preserve">Cell reselection from NR-U </w:t>
            </w:r>
            <w:proofErr w:type="spellStart"/>
            <w:r>
              <w:rPr>
                <w:iCs/>
                <w:color w:val="0070C0"/>
                <w:lang w:eastAsia="zh-CN"/>
              </w:rPr>
              <w:t>Pcell</w:t>
            </w:r>
            <w:proofErr w:type="spellEnd"/>
            <w:r>
              <w:rPr>
                <w:iCs/>
                <w:color w:val="0070C0"/>
                <w:lang w:eastAsia="zh-CN"/>
              </w:rPr>
              <w:t xml:space="preserve"> inter-frequency case</w:t>
            </w:r>
          </w:p>
          <w:p w14:paraId="0179AE12"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3417A2D6" w14:textId="77777777" w:rsidR="00F37793" w:rsidRDefault="008F33AD">
            <w:pPr>
              <w:numPr>
                <w:ilvl w:val="2"/>
                <w:numId w:val="6"/>
              </w:numPr>
              <w:spacing w:after="120" w:line="259" w:lineRule="auto"/>
              <w:rPr>
                <w:iCs/>
                <w:color w:val="0070C0"/>
                <w:lang w:eastAsia="zh-CN"/>
              </w:rPr>
            </w:pPr>
            <w:r>
              <w:rPr>
                <w:iCs/>
                <w:color w:val="0070C0"/>
                <w:lang w:eastAsia="zh-CN"/>
              </w:rPr>
              <w:t>Cell reselection to intra-frequency NR with CCA</w:t>
            </w:r>
          </w:p>
          <w:p w14:paraId="09CEAB5C" w14:textId="77777777" w:rsidR="00F37793" w:rsidRDefault="008F33AD">
            <w:pPr>
              <w:numPr>
                <w:ilvl w:val="2"/>
                <w:numId w:val="6"/>
              </w:numPr>
              <w:spacing w:after="120" w:line="259" w:lineRule="auto"/>
              <w:rPr>
                <w:iCs/>
                <w:color w:val="0070C0"/>
                <w:lang w:eastAsia="zh-CN"/>
              </w:rPr>
            </w:pPr>
            <w:r>
              <w:rPr>
                <w:iCs/>
                <w:color w:val="0070C0"/>
                <w:lang w:eastAsia="zh-CN"/>
              </w:rPr>
              <w:t>Cell reselection to inter-frequency NR with CCA</w:t>
            </w:r>
          </w:p>
          <w:p w14:paraId="5890AF91" w14:textId="77777777" w:rsidR="00F37793" w:rsidRDefault="00F37793">
            <w:pPr>
              <w:spacing w:after="120" w:line="259" w:lineRule="auto"/>
              <w:ind w:left="2016"/>
              <w:rPr>
                <w:iCs/>
                <w:color w:val="0070C0"/>
                <w:lang w:val="en-US" w:eastAsia="zh-CN"/>
              </w:rPr>
            </w:pPr>
          </w:p>
          <w:p w14:paraId="41AC2647" w14:textId="77777777" w:rsidR="00F37793" w:rsidRPr="00182C70" w:rsidRDefault="008F33AD">
            <w:pPr>
              <w:numPr>
                <w:ilvl w:val="0"/>
                <w:numId w:val="6"/>
              </w:numPr>
              <w:overflowPunct/>
              <w:autoSpaceDE/>
              <w:autoSpaceDN/>
              <w:adjustRightInd/>
              <w:spacing w:after="120" w:line="259" w:lineRule="auto"/>
              <w:textAlignment w:val="auto"/>
              <w:rPr>
                <w:color w:val="0070C0"/>
                <w:lang w:eastAsia="zh-CN"/>
              </w:rPr>
            </w:pPr>
            <w:r w:rsidRPr="00182C70">
              <w:rPr>
                <w:color w:val="0070C0"/>
                <w:lang w:eastAsia="zh-CN"/>
              </w:rPr>
              <w:t>Recommended WF</w:t>
            </w:r>
          </w:p>
          <w:p w14:paraId="044556CD" w14:textId="77777777" w:rsidR="00F37793" w:rsidRPr="00182C70" w:rsidRDefault="008F33AD">
            <w:pPr>
              <w:numPr>
                <w:ilvl w:val="2"/>
                <w:numId w:val="6"/>
              </w:numPr>
              <w:overflowPunct/>
              <w:autoSpaceDE/>
              <w:autoSpaceDN/>
              <w:adjustRightInd/>
              <w:spacing w:after="120" w:line="259" w:lineRule="auto"/>
              <w:textAlignment w:val="auto"/>
              <w:rPr>
                <w:b/>
                <w:bCs/>
                <w:lang w:eastAsia="zh-CN"/>
              </w:rPr>
            </w:pPr>
            <w:r w:rsidRPr="00182C70">
              <w:rPr>
                <w:b/>
                <w:bCs/>
                <w:lang w:eastAsia="zh-CN"/>
              </w:rPr>
              <w:t>This is the placeholder for eventual comments related to the cell-reselection tests in Issue 3-3-1. From the moderator perspective, the following test cases are not controversial, and could be agreed:</w:t>
            </w:r>
          </w:p>
          <w:p w14:paraId="731FA440" w14:textId="77777777" w:rsidR="00F37793" w:rsidRPr="00182C70" w:rsidRDefault="008F33AD">
            <w:pPr>
              <w:numPr>
                <w:ilvl w:val="3"/>
                <w:numId w:val="17"/>
              </w:numPr>
              <w:spacing w:after="120" w:line="259" w:lineRule="auto"/>
              <w:rPr>
                <w:b/>
                <w:bCs/>
                <w:lang w:eastAsia="zh-CN"/>
              </w:rPr>
            </w:pPr>
            <w:r w:rsidRPr="00182C70">
              <w:rPr>
                <w:b/>
                <w:bCs/>
                <w:lang w:eastAsia="zh-CN"/>
              </w:rPr>
              <w:t xml:space="preserve">Cell reselection to FR1 intra-frequency NR when CCA is used on the serving and target cell </w:t>
            </w:r>
          </w:p>
          <w:p w14:paraId="1FED2AC8" w14:textId="77777777" w:rsidR="00F37793" w:rsidRPr="00182C70" w:rsidRDefault="008F33AD">
            <w:pPr>
              <w:numPr>
                <w:ilvl w:val="3"/>
                <w:numId w:val="17"/>
              </w:numPr>
              <w:spacing w:after="120" w:line="259" w:lineRule="auto"/>
              <w:rPr>
                <w:b/>
                <w:bCs/>
                <w:lang w:eastAsia="zh-CN"/>
              </w:rPr>
            </w:pPr>
            <w:r w:rsidRPr="00182C70">
              <w:rPr>
                <w:b/>
                <w:bCs/>
                <w:lang w:eastAsia="zh-CN"/>
              </w:rPr>
              <w:t xml:space="preserve">Cell reselection to FR1 inter-frequency NR when CCA is used on the serving and target cell </w:t>
            </w:r>
          </w:p>
          <w:p w14:paraId="688EF420" w14:textId="77777777" w:rsidR="00F37793" w:rsidRPr="00182C70" w:rsidRDefault="008F33AD">
            <w:pPr>
              <w:numPr>
                <w:ilvl w:val="3"/>
                <w:numId w:val="17"/>
              </w:numPr>
              <w:spacing w:after="120" w:line="259" w:lineRule="auto"/>
              <w:rPr>
                <w:b/>
                <w:bCs/>
                <w:lang w:eastAsia="zh-CN"/>
              </w:rPr>
            </w:pPr>
            <w:r w:rsidRPr="00182C70">
              <w:rPr>
                <w:b/>
                <w:bCs/>
                <w:lang w:eastAsia="zh-CN"/>
              </w:rPr>
              <w:t>Cell reselection from E-UTRAN (FDD, TDD) to FR1 when CCA is used on the target cell</w:t>
            </w:r>
          </w:p>
          <w:p w14:paraId="4F3855AD" w14:textId="77777777" w:rsidR="00F37793" w:rsidRPr="00182C70" w:rsidRDefault="008F33AD">
            <w:pPr>
              <w:numPr>
                <w:ilvl w:val="2"/>
                <w:numId w:val="6"/>
              </w:numPr>
              <w:rPr>
                <w:b/>
                <w:bCs/>
                <w:i/>
                <w:lang w:eastAsia="zh-CN"/>
              </w:rPr>
            </w:pPr>
            <w:r w:rsidRPr="00182C70">
              <w:rPr>
                <w:b/>
                <w:bCs/>
                <w:iCs/>
                <w:lang w:eastAsia="zh-CN"/>
              </w:rPr>
              <w:t>The test cases below can be further discussed.</w:t>
            </w:r>
          </w:p>
          <w:p w14:paraId="3F3BB6D3" w14:textId="77777777" w:rsidR="00F37793" w:rsidRPr="00182C70" w:rsidRDefault="008F33AD">
            <w:pPr>
              <w:pStyle w:val="ListParagraph"/>
              <w:numPr>
                <w:ilvl w:val="3"/>
                <w:numId w:val="17"/>
              </w:numPr>
              <w:ind w:firstLineChars="0"/>
              <w:rPr>
                <w:rFonts w:eastAsia="Yu Mincho"/>
                <w:b/>
                <w:bCs/>
                <w:iCs/>
                <w:lang w:eastAsia="zh-CN"/>
              </w:rPr>
            </w:pPr>
            <w:r w:rsidRPr="00182C70">
              <w:rPr>
                <w:rFonts w:eastAsia="Yu Mincho"/>
                <w:b/>
                <w:bCs/>
                <w:iCs/>
                <w:lang w:eastAsia="zh-CN"/>
              </w:rPr>
              <w:lastRenderedPageBreak/>
              <w:t xml:space="preserve">Cell reselection from NR-U cell to NR </w:t>
            </w:r>
            <w:r w:rsidRPr="00182C70">
              <w:rPr>
                <w:b/>
                <w:bCs/>
                <w:iCs/>
                <w:lang w:eastAsia="zh-CN"/>
              </w:rPr>
              <w:t>(</w:t>
            </w:r>
            <w:r w:rsidRPr="00182C70">
              <w:rPr>
                <w:rFonts w:eastAsia="Yu Mincho"/>
                <w:b/>
                <w:bCs/>
                <w:iCs/>
                <w:lang w:eastAsia="zh-CN"/>
              </w:rPr>
              <w:t>NR-U -&gt; NR(FR1)</w:t>
            </w:r>
          </w:p>
          <w:p w14:paraId="70E1827C" w14:textId="77777777" w:rsidR="00F37793" w:rsidRPr="00182C70" w:rsidRDefault="008F33AD">
            <w:pPr>
              <w:pStyle w:val="ListParagraph"/>
              <w:numPr>
                <w:ilvl w:val="3"/>
                <w:numId w:val="17"/>
              </w:numPr>
              <w:ind w:firstLineChars="0"/>
              <w:rPr>
                <w:rFonts w:eastAsia="Yu Mincho"/>
                <w:b/>
                <w:bCs/>
                <w:iCs/>
                <w:lang w:eastAsia="zh-CN"/>
              </w:rPr>
            </w:pPr>
            <w:r w:rsidRPr="00182C70">
              <w:rPr>
                <w:rFonts w:eastAsia="Yu Mincho"/>
                <w:b/>
                <w:bCs/>
                <w:iCs/>
                <w:lang w:eastAsia="zh-CN"/>
              </w:rPr>
              <w:t xml:space="preserve">Cell reselection from NR cell to NR-U </w:t>
            </w:r>
            <w:r w:rsidRPr="00182C70">
              <w:rPr>
                <w:b/>
                <w:bCs/>
                <w:iCs/>
                <w:lang w:eastAsia="zh-CN"/>
              </w:rPr>
              <w:t>(</w:t>
            </w:r>
            <w:r w:rsidRPr="00182C70">
              <w:rPr>
                <w:rFonts w:eastAsia="Yu Mincho"/>
                <w:b/>
                <w:bCs/>
                <w:iCs/>
                <w:lang w:eastAsia="zh-CN"/>
              </w:rPr>
              <w:t>NR-U -&gt; NR(FR1)</w:t>
            </w:r>
          </w:p>
          <w:p w14:paraId="1657B3FA" w14:textId="77777777" w:rsidR="00F37793" w:rsidRDefault="008F33AD">
            <w:pPr>
              <w:numPr>
                <w:ilvl w:val="3"/>
                <w:numId w:val="17"/>
              </w:numPr>
              <w:spacing w:after="120" w:line="259" w:lineRule="auto"/>
              <w:rPr>
                <w:b/>
                <w:bCs/>
                <w:i/>
                <w:highlight w:val="yellow"/>
                <w:lang w:eastAsia="zh-CN"/>
              </w:rPr>
            </w:pPr>
            <w:r w:rsidRPr="00182C70">
              <w:rPr>
                <w:b/>
                <w:bCs/>
                <w:lang w:eastAsia="zh-CN"/>
              </w:rPr>
              <w:t>Cell reselection from NR-U cell to E-UTRAN (NR-U - &gt; E-UTRAN (</w:t>
            </w:r>
            <w:proofErr w:type="gramStart"/>
            <w:r w:rsidRPr="00182C70">
              <w:rPr>
                <w:b/>
                <w:bCs/>
                <w:lang w:eastAsia="zh-CN"/>
              </w:rPr>
              <w:t>FDD,TDD</w:t>
            </w:r>
            <w:proofErr w:type="gramEnd"/>
            <w:r w:rsidRPr="00182C70">
              <w:rPr>
                <w:b/>
                <w:bCs/>
                <w:lang w:eastAsia="zh-CN"/>
              </w:rPr>
              <w:t>))</w:t>
            </w:r>
          </w:p>
        </w:tc>
      </w:tr>
      <w:tr w:rsidR="00F37793" w14:paraId="510157D6" w14:textId="77777777">
        <w:tc>
          <w:tcPr>
            <w:tcW w:w="9631" w:type="dxa"/>
          </w:tcPr>
          <w:p w14:paraId="496CD5CB" w14:textId="77777777" w:rsidR="00C47E8B" w:rsidRDefault="00C47E8B" w:rsidP="00C47E8B">
            <w:pPr>
              <w:spacing w:after="120"/>
              <w:rPr>
                <w:bCs/>
                <w:lang w:eastAsia="ko-KR"/>
              </w:rPr>
            </w:pPr>
            <w:r>
              <w:rPr>
                <w:bCs/>
                <w:lang w:eastAsia="ko-KR"/>
              </w:rPr>
              <w:lastRenderedPageBreak/>
              <w:t>MTK: agree with 1</w:t>
            </w:r>
            <w:r w:rsidRPr="007B6132">
              <w:rPr>
                <w:bCs/>
                <w:lang w:eastAsia="ko-KR"/>
              </w:rPr>
              <w:t>st</w:t>
            </w:r>
            <w:r>
              <w:rPr>
                <w:bCs/>
                <w:lang w:eastAsia="ko-KR"/>
              </w:rPr>
              <w:t>/2</w:t>
            </w:r>
            <w:r w:rsidRPr="007B6132">
              <w:rPr>
                <w:bCs/>
                <w:lang w:eastAsia="ko-KR"/>
              </w:rPr>
              <w:t>nd</w:t>
            </w:r>
            <w:r w:rsidRPr="007B6132">
              <w:rPr>
                <w:rFonts w:hint="eastAsia"/>
                <w:bCs/>
                <w:lang w:eastAsia="ko-KR"/>
              </w:rPr>
              <w:t xml:space="preserve"> /3rd </w:t>
            </w:r>
            <w:r w:rsidRPr="007B6132">
              <w:rPr>
                <w:bCs/>
                <w:lang w:eastAsia="ko-KR"/>
              </w:rPr>
              <w:t xml:space="preserve">bullets. </w:t>
            </w:r>
          </w:p>
          <w:p w14:paraId="6F52A7EE" w14:textId="20F1D53A" w:rsidR="00F37793" w:rsidRDefault="00C47E8B">
            <w:pPr>
              <w:spacing w:after="120"/>
              <w:rPr>
                <w:bCs/>
                <w:lang w:eastAsia="ko-KR"/>
              </w:rPr>
            </w:pPr>
            <w:r>
              <w:rPr>
                <w:rFonts w:eastAsia="PMingLiU" w:hint="eastAsia"/>
                <w:bCs/>
                <w:lang w:eastAsia="zh-TW"/>
              </w:rPr>
              <w:t xml:space="preserve">Regarding 4/5/6 from NR-U cell, we reckon </w:t>
            </w:r>
            <w:r>
              <w:rPr>
                <w:rFonts w:eastAsia="PMingLiU"/>
                <w:bCs/>
                <w:lang w:eastAsia="zh-TW"/>
              </w:rPr>
              <w:t>the CCA behaviour</w:t>
            </w:r>
            <w:r>
              <w:rPr>
                <w:rFonts w:eastAsia="PMingLiU" w:hint="eastAsia"/>
                <w:bCs/>
                <w:lang w:eastAsia="zh-TW"/>
              </w:rPr>
              <w:t xml:space="preserve"> </w:t>
            </w:r>
            <w:r>
              <w:rPr>
                <w:rFonts w:eastAsia="PMingLiU"/>
                <w:bCs/>
                <w:lang w:eastAsia="zh-TW"/>
              </w:rPr>
              <w:t>are already</w:t>
            </w:r>
            <w:r>
              <w:rPr>
                <w:rFonts w:eastAsia="PMingLiU" w:hint="eastAsia"/>
                <w:bCs/>
                <w:lang w:eastAsia="zh-TW"/>
              </w:rPr>
              <w:t xml:space="preserve"> </w:t>
            </w:r>
            <w:r>
              <w:rPr>
                <w:rFonts w:eastAsia="PMingLiU"/>
                <w:bCs/>
                <w:lang w:eastAsia="zh-TW"/>
              </w:rPr>
              <w:t xml:space="preserve">covered by the </w:t>
            </w:r>
            <w:r>
              <w:rPr>
                <w:bCs/>
                <w:lang w:eastAsia="ko-KR"/>
              </w:rPr>
              <w:t>1</w:t>
            </w:r>
            <w:r w:rsidRPr="007B6132">
              <w:rPr>
                <w:bCs/>
                <w:lang w:eastAsia="ko-KR"/>
              </w:rPr>
              <w:t>st</w:t>
            </w:r>
            <w:r>
              <w:rPr>
                <w:bCs/>
                <w:lang w:eastAsia="ko-KR"/>
              </w:rPr>
              <w:t>/2</w:t>
            </w:r>
            <w:r w:rsidRPr="007B6132">
              <w:rPr>
                <w:bCs/>
                <w:lang w:eastAsia="ko-KR"/>
              </w:rPr>
              <w:t>nd</w:t>
            </w:r>
            <w:r w:rsidRPr="007B6132">
              <w:rPr>
                <w:rFonts w:hint="eastAsia"/>
                <w:bCs/>
                <w:lang w:eastAsia="ko-KR"/>
              </w:rPr>
              <w:t xml:space="preserve"> /3rd </w:t>
            </w:r>
            <w:r>
              <w:rPr>
                <w:bCs/>
                <w:lang w:eastAsia="ko-KR"/>
              </w:rPr>
              <w:t xml:space="preserve">bullets, and thus it is not necessary to introduce new test, in order to reduce the number of tests. </w:t>
            </w:r>
          </w:p>
        </w:tc>
      </w:tr>
      <w:tr w:rsidR="00F37793" w14:paraId="25EF502E" w14:textId="77777777">
        <w:tc>
          <w:tcPr>
            <w:tcW w:w="9631" w:type="dxa"/>
          </w:tcPr>
          <w:p w14:paraId="3B9388AE" w14:textId="4ABA39A4" w:rsidR="00F37793" w:rsidRDefault="007760BF">
            <w:pPr>
              <w:spacing w:after="120"/>
              <w:rPr>
                <w:bCs/>
                <w:lang w:eastAsia="ko-KR"/>
              </w:rPr>
            </w:pPr>
            <w:r>
              <w:rPr>
                <w:bCs/>
                <w:lang w:eastAsia="ko-KR"/>
              </w:rPr>
              <w:t xml:space="preserve"> Ericsson: prefer Proposal 1. Further, for intra-RAT, both intra- and inter-frequency are considered.</w:t>
            </w:r>
          </w:p>
        </w:tc>
      </w:tr>
      <w:tr w:rsidR="00F37793" w14:paraId="065B0A31" w14:textId="77777777">
        <w:tc>
          <w:tcPr>
            <w:tcW w:w="9631" w:type="dxa"/>
          </w:tcPr>
          <w:p w14:paraId="68E3CDCC" w14:textId="3603EAF9" w:rsidR="00245259" w:rsidRDefault="00245259">
            <w:pPr>
              <w:spacing w:after="120"/>
              <w:rPr>
                <w:bCs/>
                <w:lang w:eastAsia="ko-KR"/>
              </w:rPr>
            </w:pPr>
            <w:r>
              <w:rPr>
                <w:bCs/>
                <w:lang w:eastAsia="ko-KR"/>
              </w:rPr>
              <w:t>Huawei: We think the test cases when only the camping Cell is NR-U should also be defined as the requirements are different and it should be tested if UE supports reselection from NR-U to NR/E-UTRA.</w:t>
            </w:r>
          </w:p>
        </w:tc>
      </w:tr>
      <w:tr w:rsidR="00544544" w14:paraId="3CFD03DD" w14:textId="77777777">
        <w:tc>
          <w:tcPr>
            <w:tcW w:w="9631" w:type="dxa"/>
          </w:tcPr>
          <w:p w14:paraId="5D98763E" w14:textId="6BEAFE7D" w:rsidR="00544544" w:rsidDel="00245259" w:rsidRDefault="00544544">
            <w:pPr>
              <w:spacing w:after="120"/>
              <w:rPr>
                <w:bCs/>
                <w:lang w:eastAsia="ko-KR"/>
              </w:rPr>
            </w:pPr>
            <w:r w:rsidRPr="0F5D2E1C">
              <w:rPr>
                <w:lang w:eastAsia="ko-KR"/>
              </w:rPr>
              <w:t>Nokia: We support the recommended WF. For the other test cases, we would prefer to discuss if there is a more efficient way to define how an NR-U only capable UE will need to be tested for the requirements that are the same as in NR. For this part, we would like to come back in the next meeting after discussing internally if there is another option than repeating all NR test cases to reduce the workload (</w:t>
            </w:r>
            <w:r>
              <w:rPr>
                <w:lang w:eastAsia="ko-KR"/>
              </w:rPr>
              <w:t>for example,</w:t>
            </w:r>
            <w:r w:rsidRPr="0F5D2E1C">
              <w:rPr>
                <w:lang w:eastAsia="ko-KR"/>
              </w:rPr>
              <w:t xml:space="preserve"> by creating new configurations for tests that exist already and for which the requirements are the same).</w:t>
            </w:r>
          </w:p>
        </w:tc>
      </w:tr>
    </w:tbl>
    <w:p w14:paraId="6DA2AFAC" w14:textId="77777777" w:rsidR="00F37793" w:rsidRDefault="00F37793">
      <w:pPr>
        <w:rPr>
          <w:iCs/>
          <w:color w:val="0070C0"/>
          <w:lang w:eastAsia="zh-CN"/>
        </w:rPr>
      </w:pPr>
    </w:p>
    <w:p w14:paraId="153A4A54" w14:textId="77777777" w:rsidR="00F37793" w:rsidRDefault="008F33AD">
      <w:pPr>
        <w:pStyle w:val="Heading4"/>
        <w:rPr>
          <w:iCs/>
          <w:color w:val="0070C0"/>
          <w:lang w:val="en-US"/>
        </w:rPr>
      </w:pPr>
      <w:bookmarkStart w:id="30" w:name="_Ref55121510"/>
      <w:r>
        <w:rPr>
          <w:lang w:val="en-US"/>
        </w:rPr>
        <w:t>Issue 3-3-3: Handover (delay and interruptions) test cases</w:t>
      </w:r>
      <w:bookmarkEnd w:id="30"/>
      <w:r>
        <w:rPr>
          <w:lang w:val="en-US"/>
        </w:rPr>
        <w:t xml:space="preserve"> </w:t>
      </w:r>
    </w:p>
    <w:tbl>
      <w:tblPr>
        <w:tblStyle w:val="TableGrid"/>
        <w:tblW w:w="0" w:type="auto"/>
        <w:tblLook w:val="04A0" w:firstRow="1" w:lastRow="0" w:firstColumn="1" w:lastColumn="0" w:noHBand="0" w:noVBand="1"/>
      </w:tblPr>
      <w:tblGrid>
        <w:gridCol w:w="9631"/>
      </w:tblGrid>
      <w:tr w:rsidR="00F37793" w14:paraId="18122E26" w14:textId="77777777">
        <w:tc>
          <w:tcPr>
            <w:tcW w:w="9631" w:type="dxa"/>
          </w:tcPr>
          <w:p w14:paraId="78424145" w14:textId="77777777" w:rsidR="00F37793" w:rsidRPr="005C151A" w:rsidRDefault="008F33AD">
            <w:pPr>
              <w:spacing w:after="60"/>
              <w:ind w:left="852" w:hanging="852"/>
              <w:rPr>
                <w:b/>
                <w:color w:val="0070C0"/>
                <w:u w:val="single"/>
                <w:lang w:eastAsia="ko-KR"/>
              </w:rPr>
            </w:pPr>
            <w:r w:rsidRPr="005C151A">
              <w:rPr>
                <w:b/>
                <w:color w:val="0070C0"/>
                <w:u w:val="single"/>
                <w:lang w:eastAsia="ko-KR"/>
              </w:rPr>
              <w:t>Issue 3-3-3: Handover (delay and interruptions) test cases</w:t>
            </w:r>
          </w:p>
          <w:p w14:paraId="20CEDC38" w14:textId="77777777" w:rsidR="00F37793" w:rsidRPr="005C151A" w:rsidRDefault="008F33AD">
            <w:pPr>
              <w:numPr>
                <w:ilvl w:val="0"/>
                <w:numId w:val="18"/>
              </w:numPr>
              <w:overflowPunct/>
              <w:autoSpaceDE/>
              <w:autoSpaceDN/>
              <w:adjustRightInd/>
              <w:spacing w:after="120" w:line="259" w:lineRule="auto"/>
              <w:textAlignment w:val="auto"/>
              <w:rPr>
                <w:color w:val="0070C0"/>
                <w:lang w:eastAsia="zh-CN"/>
              </w:rPr>
            </w:pPr>
            <w:r w:rsidRPr="005C151A">
              <w:rPr>
                <w:color w:val="0070C0"/>
                <w:lang w:eastAsia="zh-CN"/>
              </w:rPr>
              <w:t>Proposals</w:t>
            </w:r>
          </w:p>
          <w:p w14:paraId="3AE31667" w14:textId="77777777" w:rsidR="00F37793" w:rsidRPr="005C151A" w:rsidRDefault="008F33AD">
            <w:pPr>
              <w:numPr>
                <w:ilvl w:val="1"/>
                <w:numId w:val="18"/>
              </w:numPr>
              <w:spacing w:after="120" w:line="259" w:lineRule="auto"/>
              <w:rPr>
                <w:color w:val="0070C0"/>
                <w:lang w:val="en-US" w:eastAsia="zh-CN"/>
              </w:rPr>
            </w:pPr>
            <w:r w:rsidRPr="005C151A">
              <w:rPr>
                <w:color w:val="0070C0"/>
                <w:lang w:val="en-US" w:eastAsia="zh-CN"/>
              </w:rPr>
              <w:t xml:space="preserve">Proposal 1 (Ericsson, R4-2016416):  Test cases to be introduced for: </w:t>
            </w:r>
          </w:p>
          <w:p w14:paraId="34DF40E4" w14:textId="77777777" w:rsidR="00F37793" w:rsidRPr="005C151A" w:rsidRDefault="008F33AD">
            <w:pPr>
              <w:numPr>
                <w:ilvl w:val="2"/>
                <w:numId w:val="18"/>
              </w:numPr>
              <w:spacing w:after="120" w:line="259" w:lineRule="auto"/>
              <w:rPr>
                <w:color w:val="0070C0"/>
                <w:lang w:val="pt-BR" w:eastAsia="zh-CN"/>
              </w:rPr>
            </w:pPr>
            <w:r w:rsidRPr="005C151A">
              <w:rPr>
                <w:color w:val="0070C0"/>
                <w:lang w:val="pt-BR" w:eastAsia="zh-CN"/>
              </w:rPr>
              <w:t>NR-U/NR(FR1) -&gt; NR-U</w:t>
            </w:r>
          </w:p>
          <w:p w14:paraId="73C92BA3" w14:textId="77777777" w:rsidR="00F37793" w:rsidRPr="005C151A" w:rsidRDefault="008F33AD">
            <w:pPr>
              <w:numPr>
                <w:ilvl w:val="2"/>
                <w:numId w:val="18"/>
              </w:numPr>
              <w:spacing w:after="120" w:line="259" w:lineRule="auto"/>
              <w:rPr>
                <w:color w:val="0070C0"/>
                <w:lang w:eastAsia="zh-CN"/>
              </w:rPr>
            </w:pPr>
            <w:r w:rsidRPr="005C151A">
              <w:rPr>
                <w:color w:val="0070C0"/>
                <w:lang w:eastAsia="zh-CN"/>
              </w:rPr>
              <w:t>NR-U -&gt; NR(FR1)</w:t>
            </w:r>
          </w:p>
          <w:p w14:paraId="079C10FE" w14:textId="77777777" w:rsidR="00F37793" w:rsidRPr="005C151A" w:rsidRDefault="008F33AD">
            <w:pPr>
              <w:numPr>
                <w:ilvl w:val="2"/>
                <w:numId w:val="18"/>
              </w:numPr>
              <w:spacing w:after="120" w:line="259" w:lineRule="auto"/>
              <w:rPr>
                <w:color w:val="0070C0"/>
                <w:lang w:val="da-DK" w:eastAsia="zh-CN"/>
              </w:rPr>
            </w:pPr>
            <w:r w:rsidRPr="005C151A">
              <w:rPr>
                <w:color w:val="0070C0"/>
                <w:lang w:val="da-DK" w:eastAsia="zh-CN"/>
              </w:rPr>
              <w:t>NR-U - &gt; E-UTRAN (FDD,TDD)</w:t>
            </w:r>
          </w:p>
          <w:p w14:paraId="09448EA8" w14:textId="77777777" w:rsidR="00F37793" w:rsidRPr="005C151A" w:rsidRDefault="008F33AD">
            <w:pPr>
              <w:numPr>
                <w:ilvl w:val="2"/>
                <w:numId w:val="18"/>
              </w:numPr>
              <w:spacing w:after="120" w:line="259" w:lineRule="auto"/>
              <w:rPr>
                <w:color w:val="0070C0"/>
                <w:lang w:val="da-DK" w:eastAsia="zh-CN"/>
              </w:rPr>
            </w:pPr>
            <w:r w:rsidRPr="005C151A">
              <w:rPr>
                <w:color w:val="0070C0"/>
                <w:lang w:val="da-DK" w:eastAsia="zh-CN"/>
              </w:rPr>
              <w:t>E-UTRAN (FDD,TDD) -&gt; NR-U</w:t>
            </w:r>
          </w:p>
          <w:p w14:paraId="26218738" w14:textId="77777777" w:rsidR="00F37793" w:rsidRPr="005C151A" w:rsidRDefault="008F33AD">
            <w:pPr>
              <w:numPr>
                <w:ilvl w:val="1"/>
                <w:numId w:val="18"/>
              </w:numPr>
              <w:spacing w:after="120" w:line="259" w:lineRule="auto"/>
              <w:rPr>
                <w:rFonts w:ascii="Courier New" w:hAnsi="Courier New"/>
                <w:iCs/>
                <w:color w:val="0070C0"/>
                <w:sz w:val="16"/>
                <w:lang w:val="en-US" w:eastAsia="zh-CN"/>
              </w:rPr>
            </w:pPr>
            <w:r w:rsidRPr="005C151A">
              <w:rPr>
                <w:color w:val="0070C0"/>
                <w:lang w:val="en-US" w:eastAsia="zh-CN"/>
              </w:rPr>
              <w:t xml:space="preserve">Proposal 2 </w:t>
            </w:r>
            <w:r w:rsidRPr="005C151A">
              <w:rPr>
                <w:iCs/>
                <w:color w:val="0070C0"/>
                <w:lang w:val="en-US" w:eastAsia="zh-CN"/>
              </w:rPr>
              <w:t xml:space="preserve">(MediaTek, R4-2014872):  </w:t>
            </w:r>
          </w:p>
          <w:p w14:paraId="6F4D2E0E" w14:textId="77777777" w:rsidR="00F37793" w:rsidRPr="005C151A" w:rsidRDefault="008F33AD">
            <w:pPr>
              <w:numPr>
                <w:ilvl w:val="2"/>
                <w:numId w:val="18"/>
              </w:numPr>
              <w:spacing w:after="120" w:line="259" w:lineRule="auto"/>
              <w:rPr>
                <w:iCs/>
                <w:color w:val="0070C0"/>
                <w:lang w:val="en-US" w:eastAsia="zh-CN"/>
              </w:rPr>
            </w:pPr>
            <w:r w:rsidRPr="005C151A">
              <w:rPr>
                <w:iCs/>
                <w:color w:val="0070C0"/>
                <w:lang w:val="en-US" w:eastAsia="zh-CN"/>
              </w:rPr>
              <w:t>Intra-frequency handover from FR1 CCA to FR1 CCA ; known target cell</w:t>
            </w:r>
          </w:p>
          <w:p w14:paraId="7EECD08F" w14:textId="77777777" w:rsidR="00F37793" w:rsidRPr="005C151A" w:rsidRDefault="008F33AD">
            <w:pPr>
              <w:numPr>
                <w:ilvl w:val="2"/>
                <w:numId w:val="18"/>
              </w:numPr>
              <w:spacing w:after="120" w:line="259" w:lineRule="auto"/>
              <w:rPr>
                <w:iCs/>
                <w:color w:val="0070C0"/>
                <w:lang w:val="en-US" w:eastAsia="zh-CN"/>
              </w:rPr>
            </w:pPr>
            <w:r w:rsidRPr="005C151A">
              <w:rPr>
                <w:iCs/>
                <w:color w:val="0070C0"/>
                <w:lang w:val="en-US" w:eastAsia="zh-CN"/>
              </w:rPr>
              <w:t>Intra-frequency handover from FR1  CCA to FR1 CCA ; unknown target cell</w:t>
            </w:r>
          </w:p>
          <w:p w14:paraId="5E09F95B" w14:textId="77777777" w:rsidR="00F37793" w:rsidRPr="005C151A" w:rsidRDefault="008F33AD">
            <w:pPr>
              <w:numPr>
                <w:ilvl w:val="2"/>
                <w:numId w:val="18"/>
              </w:numPr>
              <w:spacing w:after="120" w:line="259" w:lineRule="auto"/>
              <w:rPr>
                <w:iCs/>
                <w:color w:val="0070C0"/>
                <w:lang w:val="en-US" w:eastAsia="zh-CN"/>
              </w:rPr>
            </w:pPr>
            <w:r w:rsidRPr="005C151A">
              <w:rPr>
                <w:iCs/>
                <w:color w:val="0070C0"/>
                <w:lang w:val="en-US" w:eastAsia="zh-CN"/>
              </w:rPr>
              <w:t>Inter-frequency handover from FR1 CCA to FR1 CCA ; unknown target cell</w:t>
            </w:r>
          </w:p>
          <w:p w14:paraId="3FAFF831" w14:textId="77777777" w:rsidR="00F37793" w:rsidRPr="005C151A" w:rsidRDefault="008F33AD">
            <w:pPr>
              <w:numPr>
                <w:ilvl w:val="2"/>
                <w:numId w:val="18"/>
              </w:numPr>
              <w:spacing w:after="120" w:line="259" w:lineRule="auto"/>
              <w:rPr>
                <w:iCs/>
                <w:color w:val="0070C0"/>
                <w:lang w:val="en-US" w:eastAsia="zh-CN"/>
              </w:rPr>
            </w:pPr>
            <w:r w:rsidRPr="005C151A">
              <w:rPr>
                <w:iCs/>
                <w:color w:val="0070C0"/>
                <w:lang w:val="en-US" w:eastAsia="zh-CN"/>
              </w:rPr>
              <w:t>E-UTRAN – NR FR1 CCA</w:t>
            </w:r>
          </w:p>
          <w:p w14:paraId="5CD14B5D" w14:textId="77777777" w:rsidR="00F37793" w:rsidRPr="005C151A" w:rsidRDefault="008F33AD">
            <w:pPr>
              <w:numPr>
                <w:ilvl w:val="2"/>
                <w:numId w:val="18"/>
              </w:numPr>
              <w:spacing w:after="120" w:line="259" w:lineRule="auto"/>
              <w:rPr>
                <w:iCs/>
                <w:color w:val="0070C0"/>
                <w:lang w:val="en-US" w:eastAsia="zh-CN"/>
              </w:rPr>
            </w:pPr>
            <w:r w:rsidRPr="005C151A">
              <w:rPr>
                <w:iCs/>
                <w:color w:val="0070C0"/>
                <w:lang w:val="en-US" w:eastAsia="zh-CN"/>
              </w:rPr>
              <w:t>Not necessary. CCA only has impact on the target cell during handover procedure</w:t>
            </w:r>
          </w:p>
          <w:p w14:paraId="64450746" w14:textId="77777777" w:rsidR="00F37793" w:rsidRPr="005C151A" w:rsidRDefault="008F33AD">
            <w:pPr>
              <w:numPr>
                <w:ilvl w:val="3"/>
                <w:numId w:val="18"/>
              </w:numPr>
              <w:spacing w:after="120" w:line="259" w:lineRule="auto"/>
              <w:rPr>
                <w:iCs/>
                <w:color w:val="0070C0"/>
                <w:lang w:val="en-US" w:eastAsia="zh-CN"/>
              </w:rPr>
            </w:pPr>
            <w:r w:rsidRPr="005C151A">
              <w:rPr>
                <w:iCs/>
                <w:color w:val="0070C0"/>
                <w:lang w:val="en-US" w:eastAsia="zh-CN"/>
              </w:rPr>
              <w:t>-</w:t>
            </w:r>
            <w:r w:rsidRPr="005C151A">
              <w:rPr>
                <w:iCs/>
                <w:color w:val="0070C0"/>
                <w:lang w:val="en-US" w:eastAsia="zh-CN"/>
              </w:rPr>
              <w:tab/>
              <w:t xml:space="preserve">SA NR - E-UTRAN </w:t>
            </w:r>
          </w:p>
          <w:p w14:paraId="4734F620" w14:textId="77777777" w:rsidR="00F37793" w:rsidRPr="005C151A" w:rsidRDefault="008F33AD">
            <w:pPr>
              <w:numPr>
                <w:ilvl w:val="3"/>
                <w:numId w:val="18"/>
              </w:numPr>
              <w:spacing w:after="120" w:line="259" w:lineRule="auto"/>
              <w:rPr>
                <w:iCs/>
                <w:color w:val="0070C0"/>
                <w:lang w:val="en-US" w:eastAsia="zh-CN"/>
              </w:rPr>
            </w:pPr>
            <w:r w:rsidRPr="005C151A">
              <w:rPr>
                <w:iCs/>
                <w:color w:val="0070C0"/>
                <w:lang w:val="en-US" w:eastAsia="zh-CN"/>
              </w:rPr>
              <w:t>-</w:t>
            </w:r>
            <w:r w:rsidRPr="005C151A">
              <w:rPr>
                <w:iCs/>
                <w:color w:val="0070C0"/>
                <w:lang w:val="en-US" w:eastAsia="zh-CN"/>
              </w:rPr>
              <w:tab/>
              <w:t xml:space="preserve">SA NR - E-UTRAN </w:t>
            </w:r>
          </w:p>
          <w:p w14:paraId="55D30077" w14:textId="77777777" w:rsidR="00F37793" w:rsidRPr="005C151A" w:rsidRDefault="008F33AD">
            <w:pPr>
              <w:numPr>
                <w:ilvl w:val="3"/>
                <w:numId w:val="18"/>
              </w:numPr>
              <w:spacing w:after="120" w:line="259" w:lineRule="auto"/>
              <w:rPr>
                <w:iCs/>
                <w:color w:val="0070C0"/>
                <w:lang w:val="en-US" w:eastAsia="zh-CN"/>
              </w:rPr>
            </w:pPr>
            <w:r w:rsidRPr="005C151A">
              <w:rPr>
                <w:iCs/>
                <w:color w:val="0070C0"/>
                <w:lang w:val="en-US" w:eastAsia="zh-CN"/>
              </w:rPr>
              <w:t>-</w:t>
            </w:r>
            <w:r w:rsidRPr="005C151A">
              <w:rPr>
                <w:iCs/>
                <w:color w:val="0070C0"/>
                <w:lang w:val="en-US" w:eastAsia="zh-CN"/>
              </w:rPr>
              <w:tab/>
              <w:t xml:space="preserve">SA NR - UTRAN FDD </w:t>
            </w:r>
            <w:r w:rsidRPr="005C151A">
              <w:rPr>
                <w:iCs/>
                <w:color w:val="0070C0"/>
                <w:lang w:val="en-US" w:eastAsia="zh-CN"/>
              </w:rPr>
              <w:tab/>
            </w:r>
          </w:p>
          <w:p w14:paraId="1AC5C314" w14:textId="77777777" w:rsidR="00F37793" w:rsidRPr="005C151A" w:rsidRDefault="008F33AD">
            <w:pPr>
              <w:numPr>
                <w:ilvl w:val="1"/>
                <w:numId w:val="18"/>
              </w:numPr>
              <w:spacing w:after="120" w:line="259" w:lineRule="auto"/>
              <w:rPr>
                <w:rFonts w:ascii="Courier New" w:hAnsi="Courier New"/>
                <w:iCs/>
                <w:color w:val="0070C0"/>
                <w:sz w:val="16"/>
                <w:lang w:val="pt-BR" w:eastAsia="zh-CN"/>
              </w:rPr>
            </w:pPr>
            <w:proofErr w:type="spellStart"/>
            <w:r w:rsidRPr="005C151A">
              <w:rPr>
                <w:color w:val="0070C0"/>
                <w:lang w:val="pt-BR" w:eastAsia="zh-CN"/>
              </w:rPr>
              <w:t>Proposal</w:t>
            </w:r>
            <w:proofErr w:type="spellEnd"/>
            <w:r w:rsidRPr="005C151A">
              <w:rPr>
                <w:color w:val="0070C0"/>
                <w:lang w:val="pt-BR" w:eastAsia="zh-CN"/>
              </w:rPr>
              <w:t xml:space="preserve"> 3 </w:t>
            </w:r>
            <w:r w:rsidRPr="005C151A">
              <w:rPr>
                <w:iCs/>
                <w:color w:val="0070C0"/>
                <w:lang w:val="pt-BR" w:eastAsia="zh-CN"/>
              </w:rPr>
              <w:t xml:space="preserve">(Qualcomm, R4-2016567 </w:t>
            </w:r>
            <w:proofErr w:type="spellStart"/>
            <w:r w:rsidRPr="005C151A">
              <w:rPr>
                <w:iCs/>
                <w:color w:val="0070C0"/>
                <w:lang w:val="pt-BR" w:eastAsia="zh-CN"/>
              </w:rPr>
              <w:t>and</w:t>
            </w:r>
            <w:proofErr w:type="spellEnd"/>
            <w:r w:rsidRPr="005C151A">
              <w:rPr>
                <w:iCs/>
                <w:color w:val="0070C0"/>
                <w:lang w:val="pt-BR" w:eastAsia="zh-CN"/>
              </w:rPr>
              <w:t xml:space="preserve"> Nokia, R4-2015390):  </w:t>
            </w:r>
          </w:p>
          <w:p w14:paraId="2FD994AF" w14:textId="77777777" w:rsidR="00F37793" w:rsidRPr="005C151A" w:rsidRDefault="008F33AD">
            <w:pPr>
              <w:numPr>
                <w:ilvl w:val="2"/>
                <w:numId w:val="18"/>
              </w:numPr>
              <w:spacing w:after="120" w:line="259" w:lineRule="auto"/>
              <w:rPr>
                <w:iCs/>
                <w:color w:val="0070C0"/>
                <w:lang w:eastAsia="zh-CN"/>
              </w:rPr>
            </w:pPr>
            <w:r w:rsidRPr="005C151A">
              <w:rPr>
                <w:iCs/>
                <w:color w:val="0070C0"/>
                <w:lang w:eastAsia="zh-CN"/>
              </w:rPr>
              <w:t>Intra-frequency handover from NR-U to NR-U; known target cell</w:t>
            </w:r>
          </w:p>
          <w:p w14:paraId="4929BCD0" w14:textId="77777777" w:rsidR="00F37793" w:rsidRPr="005C151A" w:rsidRDefault="008F33AD">
            <w:pPr>
              <w:numPr>
                <w:ilvl w:val="2"/>
                <w:numId w:val="18"/>
              </w:numPr>
              <w:spacing w:after="120" w:line="259" w:lineRule="auto"/>
              <w:rPr>
                <w:iCs/>
                <w:color w:val="0070C0"/>
                <w:lang w:eastAsia="zh-CN"/>
              </w:rPr>
            </w:pPr>
            <w:r w:rsidRPr="005C151A">
              <w:rPr>
                <w:iCs/>
                <w:color w:val="0070C0"/>
                <w:lang w:eastAsia="zh-CN"/>
              </w:rPr>
              <w:t>Intra-frequency handover from NR-U to NR-U; unknown target cell</w:t>
            </w:r>
          </w:p>
          <w:p w14:paraId="613D5D17" w14:textId="77777777" w:rsidR="00F37793" w:rsidRPr="005C151A" w:rsidRDefault="008F33AD">
            <w:pPr>
              <w:numPr>
                <w:ilvl w:val="2"/>
                <w:numId w:val="18"/>
              </w:numPr>
              <w:spacing w:after="120" w:line="259" w:lineRule="auto"/>
              <w:rPr>
                <w:iCs/>
                <w:color w:val="0070C0"/>
                <w:lang w:eastAsia="zh-CN"/>
              </w:rPr>
            </w:pPr>
            <w:r w:rsidRPr="005C151A">
              <w:rPr>
                <w:iCs/>
                <w:color w:val="0070C0"/>
                <w:lang w:eastAsia="zh-CN"/>
              </w:rPr>
              <w:t>Inter-frequency handover from NR-U to NR-U; known target cell</w:t>
            </w:r>
          </w:p>
          <w:p w14:paraId="0A2919EB" w14:textId="77777777" w:rsidR="00F37793" w:rsidRPr="005C151A" w:rsidRDefault="008F33AD">
            <w:pPr>
              <w:numPr>
                <w:ilvl w:val="2"/>
                <w:numId w:val="18"/>
              </w:numPr>
              <w:spacing w:after="120" w:line="259" w:lineRule="auto"/>
              <w:rPr>
                <w:iCs/>
                <w:color w:val="0070C0"/>
                <w:lang w:eastAsia="zh-CN"/>
              </w:rPr>
            </w:pPr>
            <w:r w:rsidRPr="005C151A">
              <w:rPr>
                <w:iCs/>
                <w:color w:val="0070C0"/>
                <w:lang w:eastAsia="zh-CN"/>
              </w:rPr>
              <w:t>Inter-frequency handover from NR-U to NR-U; unknown target cell</w:t>
            </w:r>
          </w:p>
          <w:p w14:paraId="65D408B0" w14:textId="77777777" w:rsidR="00F37793" w:rsidRPr="005C151A" w:rsidRDefault="008F33AD">
            <w:pPr>
              <w:numPr>
                <w:ilvl w:val="2"/>
                <w:numId w:val="18"/>
              </w:numPr>
              <w:spacing w:after="120" w:line="259" w:lineRule="auto"/>
              <w:rPr>
                <w:iCs/>
                <w:color w:val="0070C0"/>
                <w:lang w:eastAsia="zh-CN"/>
              </w:rPr>
            </w:pPr>
            <w:r w:rsidRPr="005C151A">
              <w:rPr>
                <w:iCs/>
                <w:color w:val="0070C0"/>
                <w:lang w:eastAsia="zh-CN"/>
              </w:rPr>
              <w:t>Inter-frequency handover from NR to NR-U; known target cell</w:t>
            </w:r>
          </w:p>
          <w:p w14:paraId="125E2A3F" w14:textId="77777777" w:rsidR="00F37793" w:rsidRPr="005C151A" w:rsidRDefault="008F33AD">
            <w:pPr>
              <w:numPr>
                <w:ilvl w:val="2"/>
                <w:numId w:val="18"/>
              </w:numPr>
              <w:spacing w:after="120" w:line="259" w:lineRule="auto"/>
              <w:rPr>
                <w:iCs/>
                <w:color w:val="0070C0"/>
                <w:lang w:eastAsia="zh-CN"/>
              </w:rPr>
            </w:pPr>
            <w:r w:rsidRPr="005C151A">
              <w:rPr>
                <w:iCs/>
                <w:color w:val="0070C0"/>
                <w:lang w:eastAsia="zh-CN"/>
              </w:rPr>
              <w:t>Inter-frequency handover from NR to NR-U; unknown target cell</w:t>
            </w:r>
          </w:p>
          <w:p w14:paraId="4187725A" w14:textId="77777777" w:rsidR="00F37793" w:rsidRPr="005C151A" w:rsidRDefault="008F33AD">
            <w:pPr>
              <w:numPr>
                <w:ilvl w:val="0"/>
                <w:numId w:val="18"/>
              </w:numPr>
              <w:overflowPunct/>
              <w:autoSpaceDE/>
              <w:autoSpaceDN/>
              <w:adjustRightInd/>
              <w:spacing w:after="120" w:line="259" w:lineRule="auto"/>
              <w:textAlignment w:val="auto"/>
              <w:rPr>
                <w:color w:val="0070C0"/>
                <w:lang w:eastAsia="zh-CN"/>
              </w:rPr>
            </w:pPr>
            <w:r w:rsidRPr="005C151A">
              <w:rPr>
                <w:color w:val="0070C0"/>
                <w:lang w:eastAsia="zh-CN"/>
              </w:rPr>
              <w:lastRenderedPageBreak/>
              <w:t>Recommended WF</w:t>
            </w:r>
          </w:p>
          <w:p w14:paraId="043ABAC5" w14:textId="77777777" w:rsidR="00F37793" w:rsidRPr="005C151A" w:rsidRDefault="008F33AD">
            <w:pPr>
              <w:numPr>
                <w:ilvl w:val="2"/>
                <w:numId w:val="18"/>
              </w:numPr>
              <w:overflowPunct/>
              <w:autoSpaceDE/>
              <w:autoSpaceDN/>
              <w:adjustRightInd/>
              <w:spacing w:after="120" w:line="259" w:lineRule="auto"/>
              <w:textAlignment w:val="auto"/>
              <w:rPr>
                <w:b/>
                <w:bCs/>
                <w:lang w:eastAsia="zh-CN"/>
              </w:rPr>
            </w:pPr>
            <w:r w:rsidRPr="005C151A">
              <w:rPr>
                <w:b/>
                <w:bCs/>
                <w:lang w:eastAsia="zh-CN"/>
              </w:rPr>
              <w:t>This is the placeholder for eventual comments related to the handover tests in Issue 3-3-1. From the moderator perspective considering the submitted contributions, the following test cases are not controversial, and could be agreed:</w:t>
            </w:r>
          </w:p>
          <w:p w14:paraId="5C1BC366" w14:textId="77777777" w:rsidR="00F37793" w:rsidRPr="005C151A" w:rsidRDefault="008F33AD">
            <w:pPr>
              <w:numPr>
                <w:ilvl w:val="3"/>
                <w:numId w:val="18"/>
              </w:numPr>
              <w:spacing w:after="120" w:line="259" w:lineRule="auto"/>
              <w:rPr>
                <w:b/>
                <w:bCs/>
                <w:lang w:eastAsia="zh-CN"/>
              </w:rPr>
            </w:pPr>
            <w:r w:rsidRPr="005C151A">
              <w:rPr>
                <w:b/>
                <w:bCs/>
                <w:lang w:eastAsia="zh-CN"/>
              </w:rPr>
              <w:t>Intra-frequency handover from NR-U to NR-U; known target cell</w:t>
            </w:r>
          </w:p>
          <w:p w14:paraId="302403DC" w14:textId="77777777" w:rsidR="00F37793" w:rsidRPr="005C151A" w:rsidRDefault="008F33AD">
            <w:pPr>
              <w:numPr>
                <w:ilvl w:val="3"/>
                <w:numId w:val="18"/>
              </w:numPr>
              <w:spacing w:after="120" w:line="259" w:lineRule="auto"/>
              <w:rPr>
                <w:b/>
                <w:bCs/>
                <w:lang w:eastAsia="zh-CN"/>
              </w:rPr>
            </w:pPr>
            <w:r w:rsidRPr="005C151A">
              <w:rPr>
                <w:b/>
                <w:bCs/>
                <w:lang w:eastAsia="zh-CN"/>
              </w:rPr>
              <w:t>Intra-frequency handover from NR-U to NR-U; unknown target cell</w:t>
            </w:r>
          </w:p>
          <w:p w14:paraId="70B4E6A9" w14:textId="77777777" w:rsidR="00F37793" w:rsidRPr="005C151A" w:rsidRDefault="008F33AD">
            <w:pPr>
              <w:numPr>
                <w:ilvl w:val="3"/>
                <w:numId w:val="18"/>
              </w:numPr>
              <w:spacing w:after="120" w:line="259" w:lineRule="auto"/>
              <w:rPr>
                <w:b/>
                <w:bCs/>
                <w:lang w:eastAsia="zh-CN"/>
              </w:rPr>
            </w:pPr>
            <w:r w:rsidRPr="005C151A">
              <w:rPr>
                <w:b/>
                <w:bCs/>
                <w:lang w:eastAsia="zh-CN"/>
              </w:rPr>
              <w:t>Inter-frequency handover from NR-U to NR-U; known target cell</w:t>
            </w:r>
          </w:p>
          <w:p w14:paraId="6701D621" w14:textId="77777777" w:rsidR="00F37793" w:rsidRPr="005C151A" w:rsidRDefault="008F33AD">
            <w:pPr>
              <w:numPr>
                <w:ilvl w:val="3"/>
                <w:numId w:val="18"/>
              </w:numPr>
              <w:spacing w:after="120" w:line="259" w:lineRule="auto"/>
              <w:rPr>
                <w:b/>
                <w:bCs/>
                <w:lang w:eastAsia="zh-CN"/>
              </w:rPr>
            </w:pPr>
            <w:r w:rsidRPr="005C151A">
              <w:rPr>
                <w:b/>
                <w:bCs/>
                <w:lang w:eastAsia="zh-CN"/>
              </w:rPr>
              <w:t>Inter-frequency handover from NR-U to NR-U; unknown target cell</w:t>
            </w:r>
          </w:p>
          <w:p w14:paraId="4C80B031" w14:textId="77777777" w:rsidR="00F37793" w:rsidRPr="005C151A" w:rsidRDefault="008F33AD">
            <w:pPr>
              <w:numPr>
                <w:ilvl w:val="3"/>
                <w:numId w:val="18"/>
              </w:numPr>
              <w:spacing w:after="120" w:line="259" w:lineRule="auto"/>
              <w:rPr>
                <w:b/>
                <w:bCs/>
                <w:lang w:eastAsia="zh-CN"/>
              </w:rPr>
            </w:pPr>
            <w:r w:rsidRPr="005C151A">
              <w:rPr>
                <w:b/>
                <w:bCs/>
                <w:lang w:eastAsia="zh-CN"/>
              </w:rPr>
              <w:t>Inter-frequency handover from NR to NR-U; known target cell</w:t>
            </w:r>
          </w:p>
          <w:p w14:paraId="7FF41978" w14:textId="77777777" w:rsidR="00F37793" w:rsidRPr="005C151A" w:rsidRDefault="008F33AD">
            <w:pPr>
              <w:numPr>
                <w:ilvl w:val="3"/>
                <w:numId w:val="18"/>
              </w:numPr>
              <w:spacing w:after="120" w:line="259" w:lineRule="auto"/>
              <w:rPr>
                <w:b/>
                <w:bCs/>
                <w:lang w:eastAsia="zh-CN"/>
              </w:rPr>
            </w:pPr>
            <w:r w:rsidRPr="005C151A">
              <w:rPr>
                <w:b/>
                <w:bCs/>
                <w:lang w:eastAsia="zh-CN"/>
              </w:rPr>
              <w:t>Inter-frequency handover from NR to NR-U; unknown target cell</w:t>
            </w:r>
          </w:p>
          <w:p w14:paraId="52821058" w14:textId="77777777" w:rsidR="00F37793" w:rsidRPr="005C151A" w:rsidRDefault="008F33AD">
            <w:pPr>
              <w:pStyle w:val="ListParagraph"/>
              <w:numPr>
                <w:ilvl w:val="3"/>
                <w:numId w:val="18"/>
              </w:numPr>
              <w:ind w:firstLineChars="0"/>
              <w:rPr>
                <w:rFonts w:eastAsia="Yu Mincho"/>
                <w:b/>
                <w:bCs/>
                <w:iCs/>
                <w:lang w:val="da-DK" w:eastAsia="zh-CN"/>
              </w:rPr>
            </w:pPr>
            <w:r w:rsidRPr="005C151A">
              <w:rPr>
                <w:rFonts w:eastAsia="Yu Mincho"/>
                <w:b/>
                <w:bCs/>
                <w:iCs/>
                <w:lang w:val="da-DK" w:eastAsia="zh-CN"/>
              </w:rPr>
              <w:t xml:space="preserve">Inter-RAT </w:t>
            </w:r>
            <w:proofErr w:type="spellStart"/>
            <w:r w:rsidRPr="005C151A">
              <w:rPr>
                <w:rFonts w:eastAsia="Yu Mincho"/>
                <w:b/>
                <w:bCs/>
                <w:iCs/>
                <w:lang w:val="da-DK" w:eastAsia="zh-CN"/>
              </w:rPr>
              <w:t>handover</w:t>
            </w:r>
            <w:proofErr w:type="spellEnd"/>
            <w:r w:rsidRPr="005C151A">
              <w:rPr>
                <w:rFonts w:eastAsia="Yu Mincho"/>
                <w:b/>
                <w:bCs/>
                <w:iCs/>
                <w:lang w:val="da-DK" w:eastAsia="zh-CN"/>
              </w:rPr>
              <w:t xml:space="preserve"> from E-UTRAN FDD / TDD to NR-U</w:t>
            </w:r>
          </w:p>
          <w:p w14:paraId="62B9F4A1" w14:textId="77777777" w:rsidR="00F37793" w:rsidRPr="005C151A" w:rsidRDefault="008F33AD">
            <w:pPr>
              <w:numPr>
                <w:ilvl w:val="2"/>
                <w:numId w:val="18"/>
              </w:numPr>
              <w:rPr>
                <w:b/>
                <w:bCs/>
                <w:i/>
                <w:lang w:eastAsia="zh-CN"/>
              </w:rPr>
            </w:pPr>
            <w:r w:rsidRPr="005C151A">
              <w:rPr>
                <w:b/>
                <w:bCs/>
                <w:iCs/>
                <w:lang w:eastAsia="zh-CN"/>
              </w:rPr>
              <w:t>Discuss the other test cases:</w:t>
            </w:r>
          </w:p>
          <w:p w14:paraId="12EABD93" w14:textId="77777777" w:rsidR="00F37793" w:rsidRPr="005C151A" w:rsidRDefault="008F33AD">
            <w:pPr>
              <w:pStyle w:val="ListParagraph"/>
              <w:numPr>
                <w:ilvl w:val="0"/>
                <w:numId w:val="19"/>
              </w:numPr>
              <w:ind w:firstLineChars="0"/>
              <w:rPr>
                <w:rFonts w:eastAsia="Yu Mincho"/>
                <w:b/>
                <w:bCs/>
                <w:iCs/>
                <w:lang w:val="da-DK" w:eastAsia="zh-CN"/>
              </w:rPr>
            </w:pPr>
            <w:r w:rsidRPr="005C151A">
              <w:rPr>
                <w:rFonts w:eastAsia="Yu Mincho"/>
                <w:b/>
                <w:bCs/>
                <w:iCs/>
                <w:lang w:val="da-DK" w:eastAsia="zh-CN"/>
              </w:rPr>
              <w:t xml:space="preserve">Inter-RAT </w:t>
            </w:r>
            <w:proofErr w:type="spellStart"/>
            <w:r w:rsidRPr="005C151A">
              <w:rPr>
                <w:rFonts w:eastAsia="Yu Mincho"/>
                <w:b/>
                <w:bCs/>
                <w:iCs/>
                <w:lang w:val="da-DK" w:eastAsia="zh-CN"/>
              </w:rPr>
              <w:t>handover</w:t>
            </w:r>
            <w:proofErr w:type="spellEnd"/>
            <w:r w:rsidRPr="005C151A">
              <w:rPr>
                <w:rFonts w:eastAsia="Yu Mincho"/>
                <w:b/>
                <w:bCs/>
                <w:iCs/>
                <w:lang w:val="da-DK" w:eastAsia="zh-CN"/>
              </w:rPr>
              <w:t xml:space="preserve"> from NR-U to E-UTRAN (FDD, TDD) </w:t>
            </w:r>
          </w:p>
          <w:p w14:paraId="52777842" w14:textId="77777777" w:rsidR="00F37793" w:rsidRPr="005C151A" w:rsidRDefault="008F33AD">
            <w:pPr>
              <w:pStyle w:val="ListParagraph"/>
              <w:numPr>
                <w:ilvl w:val="0"/>
                <w:numId w:val="19"/>
              </w:numPr>
              <w:ind w:firstLineChars="0"/>
              <w:rPr>
                <w:rFonts w:eastAsia="Yu Mincho"/>
                <w:b/>
                <w:bCs/>
                <w:iCs/>
                <w:lang w:val="en-US" w:eastAsia="zh-CN"/>
              </w:rPr>
            </w:pPr>
            <w:r w:rsidRPr="005C151A">
              <w:rPr>
                <w:rFonts w:eastAsia="Yu Mincho"/>
                <w:b/>
                <w:bCs/>
                <w:iCs/>
                <w:lang w:val="en-US" w:eastAsia="zh-CN"/>
              </w:rPr>
              <w:t>Inter-frequency handover from NR-U to NR; known target cell</w:t>
            </w:r>
          </w:p>
          <w:p w14:paraId="4C4D5D3C" w14:textId="77777777" w:rsidR="00F37793" w:rsidRPr="005C151A" w:rsidRDefault="008F33AD">
            <w:pPr>
              <w:pStyle w:val="ListParagraph"/>
              <w:numPr>
                <w:ilvl w:val="0"/>
                <w:numId w:val="19"/>
              </w:numPr>
              <w:ind w:firstLineChars="0"/>
              <w:rPr>
                <w:rFonts w:eastAsia="Yu Mincho"/>
                <w:b/>
                <w:bCs/>
                <w:iCs/>
                <w:lang w:val="en-US" w:eastAsia="zh-CN"/>
              </w:rPr>
            </w:pPr>
            <w:r w:rsidRPr="005C151A">
              <w:rPr>
                <w:rFonts w:eastAsia="Yu Mincho"/>
                <w:b/>
                <w:bCs/>
                <w:iCs/>
                <w:lang w:val="en-US" w:eastAsia="zh-CN"/>
              </w:rPr>
              <w:t>Inter-frequency handover from NR-U to NR; unknown target cell</w:t>
            </w:r>
          </w:p>
          <w:p w14:paraId="4EFE97CB" w14:textId="77777777" w:rsidR="00F37793" w:rsidRDefault="00F37793">
            <w:pPr>
              <w:spacing w:after="120" w:line="259" w:lineRule="auto"/>
              <w:rPr>
                <w:i/>
                <w:color w:val="0070C0"/>
                <w:highlight w:val="yellow"/>
                <w:lang w:eastAsia="zh-CN"/>
              </w:rPr>
            </w:pPr>
          </w:p>
        </w:tc>
      </w:tr>
      <w:tr w:rsidR="00F37793" w14:paraId="456F0975" w14:textId="77777777">
        <w:tc>
          <w:tcPr>
            <w:tcW w:w="9631" w:type="dxa"/>
          </w:tcPr>
          <w:p w14:paraId="0C8134C2" w14:textId="77777777" w:rsidR="00C47E8B" w:rsidRDefault="00C47E8B" w:rsidP="00C47E8B">
            <w:pPr>
              <w:spacing w:after="120"/>
              <w:rPr>
                <w:rFonts w:eastAsia="PMingLiU"/>
                <w:bCs/>
                <w:lang w:eastAsia="zh-TW"/>
              </w:rPr>
            </w:pPr>
            <w:r>
              <w:rPr>
                <w:rFonts w:eastAsia="PMingLiU"/>
                <w:bCs/>
                <w:lang w:eastAsia="zh-TW"/>
              </w:rPr>
              <w:lastRenderedPageBreak/>
              <w:t xml:space="preserve">MTK: </w:t>
            </w:r>
            <w:r>
              <w:rPr>
                <w:rFonts w:eastAsia="PMingLiU" w:hint="eastAsia"/>
                <w:bCs/>
                <w:lang w:eastAsia="zh-TW"/>
              </w:rPr>
              <w:t>Agree with 1, 2,</w:t>
            </w:r>
            <w:r>
              <w:rPr>
                <w:rFonts w:eastAsia="PMingLiU"/>
                <w:bCs/>
                <w:lang w:eastAsia="zh-TW"/>
              </w:rPr>
              <w:t xml:space="preserve"> </w:t>
            </w:r>
            <w:r>
              <w:rPr>
                <w:rFonts w:eastAsia="PMingLiU" w:hint="eastAsia"/>
                <w:bCs/>
                <w:lang w:eastAsia="zh-TW"/>
              </w:rPr>
              <w:t>4,</w:t>
            </w:r>
            <w:r>
              <w:rPr>
                <w:rFonts w:eastAsia="PMingLiU"/>
                <w:bCs/>
                <w:lang w:eastAsia="zh-TW"/>
              </w:rPr>
              <w:t xml:space="preserve"> </w:t>
            </w:r>
            <w:r>
              <w:rPr>
                <w:rFonts w:eastAsia="PMingLiU" w:hint="eastAsia"/>
                <w:bCs/>
                <w:lang w:eastAsia="zh-TW"/>
              </w:rPr>
              <w:t xml:space="preserve">7. </w:t>
            </w:r>
          </w:p>
          <w:p w14:paraId="53D1BEDB" w14:textId="77777777" w:rsidR="00C47E8B" w:rsidRDefault="00C47E8B" w:rsidP="00C47E8B">
            <w:pPr>
              <w:spacing w:after="120"/>
              <w:rPr>
                <w:rFonts w:eastAsia="PMingLiU"/>
                <w:bCs/>
                <w:lang w:eastAsia="zh-TW"/>
              </w:rPr>
            </w:pPr>
            <w:r>
              <w:rPr>
                <w:rFonts w:eastAsia="PMingLiU" w:hint="eastAsia"/>
                <w:bCs/>
                <w:lang w:eastAsia="zh-TW"/>
              </w:rPr>
              <w:t>Regarding 5, 6, the</w:t>
            </w:r>
            <w:r>
              <w:rPr>
                <w:rFonts w:eastAsia="PMingLiU"/>
                <w:bCs/>
                <w:lang w:eastAsia="zh-TW"/>
              </w:rPr>
              <w:t xml:space="preserve"> new UE </w:t>
            </w:r>
            <w:proofErr w:type="spellStart"/>
            <w:r>
              <w:rPr>
                <w:rFonts w:eastAsia="PMingLiU"/>
                <w:bCs/>
                <w:lang w:eastAsia="zh-TW"/>
              </w:rPr>
              <w:t>behavior</w:t>
            </w:r>
            <w:proofErr w:type="spellEnd"/>
            <w:r>
              <w:rPr>
                <w:rFonts w:eastAsia="PMingLiU"/>
                <w:bCs/>
                <w:lang w:eastAsia="zh-TW"/>
              </w:rPr>
              <w:t xml:space="preserve"> </w:t>
            </w:r>
            <w:proofErr w:type="gramStart"/>
            <w:r>
              <w:rPr>
                <w:rFonts w:eastAsia="PMingLiU"/>
                <w:bCs/>
                <w:lang w:eastAsia="zh-TW"/>
              </w:rPr>
              <w:t xml:space="preserve">of </w:t>
            </w:r>
            <w:r>
              <w:rPr>
                <w:rFonts w:eastAsia="PMingLiU" w:hint="eastAsia"/>
                <w:bCs/>
                <w:lang w:eastAsia="zh-TW"/>
              </w:rPr>
              <w:t xml:space="preserve"> </w:t>
            </w:r>
            <w:r>
              <w:rPr>
                <w:rFonts w:eastAsia="PMingLiU"/>
                <w:bCs/>
                <w:lang w:eastAsia="zh-TW"/>
              </w:rPr>
              <w:t>NR</w:t>
            </w:r>
            <w:proofErr w:type="gramEnd"/>
            <w:r>
              <w:rPr>
                <w:rFonts w:eastAsia="PMingLiU"/>
                <w:bCs/>
                <w:lang w:eastAsia="zh-TW"/>
              </w:rPr>
              <w:t xml:space="preserve">-U </w:t>
            </w:r>
            <w:r>
              <w:rPr>
                <w:rFonts w:eastAsia="PMingLiU" w:hint="eastAsia"/>
                <w:bCs/>
                <w:lang w:eastAsia="zh-TW"/>
              </w:rPr>
              <w:t xml:space="preserve">HO </w:t>
            </w:r>
            <w:r>
              <w:rPr>
                <w:rFonts w:eastAsia="PMingLiU"/>
                <w:bCs/>
                <w:lang w:eastAsia="zh-TW"/>
              </w:rPr>
              <w:t>requirement</w:t>
            </w:r>
            <w:r>
              <w:rPr>
                <w:rFonts w:eastAsia="PMingLiU" w:hint="eastAsia"/>
                <w:bCs/>
                <w:lang w:eastAsia="zh-TW"/>
              </w:rPr>
              <w:t xml:space="preserve"> </w:t>
            </w:r>
            <w:proofErr w:type="spellStart"/>
            <w:r>
              <w:rPr>
                <w:rFonts w:eastAsia="PMingLiU"/>
                <w:bCs/>
                <w:lang w:eastAsia="zh-TW"/>
              </w:rPr>
              <w:t>v.s</w:t>
            </w:r>
            <w:proofErr w:type="spellEnd"/>
            <w:r>
              <w:rPr>
                <w:rFonts w:eastAsia="PMingLiU"/>
                <w:bCs/>
                <w:lang w:eastAsia="zh-TW"/>
              </w:rPr>
              <w:t xml:space="preserve">. the legacy HO requirement </w:t>
            </w:r>
            <w:r>
              <w:rPr>
                <w:rFonts w:eastAsia="PMingLiU" w:hint="eastAsia"/>
                <w:bCs/>
                <w:lang w:eastAsia="zh-TW"/>
              </w:rPr>
              <w:t xml:space="preserve">is </w:t>
            </w:r>
            <w:r>
              <w:rPr>
                <w:rFonts w:eastAsia="PMingLiU"/>
                <w:bCs/>
                <w:lang w:eastAsia="zh-TW"/>
              </w:rPr>
              <w:t xml:space="preserve">about </w:t>
            </w:r>
            <w:r>
              <w:rPr>
                <w:rFonts w:eastAsia="PMingLiU" w:hint="eastAsia"/>
                <w:bCs/>
                <w:lang w:eastAsia="zh-TW"/>
              </w:rPr>
              <w:t xml:space="preserve">the LBT failures on the target cell, so 5, 6, can be covered by 3, 4. </w:t>
            </w:r>
          </w:p>
          <w:p w14:paraId="3093C33B" w14:textId="77777777" w:rsidR="00C47E8B" w:rsidRDefault="00C47E8B" w:rsidP="00C47E8B">
            <w:pPr>
              <w:spacing w:after="120"/>
              <w:rPr>
                <w:rFonts w:eastAsia="PMingLiU"/>
                <w:bCs/>
                <w:lang w:eastAsia="zh-TW"/>
              </w:rPr>
            </w:pPr>
            <w:r>
              <w:rPr>
                <w:rFonts w:eastAsia="PMingLiU"/>
                <w:bCs/>
                <w:lang w:eastAsia="zh-TW"/>
              </w:rPr>
              <w:t xml:space="preserve">Regarding 3, it will be </w:t>
            </w:r>
            <w:proofErr w:type="gramStart"/>
            <w:r>
              <w:rPr>
                <w:rFonts w:eastAsia="PMingLiU"/>
                <w:bCs/>
                <w:lang w:eastAsia="zh-TW"/>
              </w:rPr>
              <w:t>similar to</w:t>
            </w:r>
            <w:proofErr w:type="gramEnd"/>
            <w:r>
              <w:rPr>
                <w:rFonts w:eastAsia="PMingLiU"/>
                <w:bCs/>
                <w:lang w:eastAsia="zh-TW"/>
              </w:rPr>
              <w:t xml:space="preserve"> 1. It would be good to pick up just 3 or 4 to test, in order to reduce the number of </w:t>
            </w:r>
            <w:proofErr w:type="gramStart"/>
            <w:r>
              <w:rPr>
                <w:rFonts w:eastAsia="PMingLiU"/>
                <w:bCs/>
                <w:lang w:eastAsia="zh-TW"/>
              </w:rPr>
              <w:t>test</w:t>
            </w:r>
            <w:proofErr w:type="gramEnd"/>
            <w:r>
              <w:rPr>
                <w:rFonts w:eastAsia="PMingLiU"/>
                <w:bCs/>
                <w:lang w:eastAsia="zh-TW"/>
              </w:rPr>
              <w:t xml:space="preserve">. It is also the practice in R15 tests. (A.6.3.1) </w:t>
            </w:r>
          </w:p>
          <w:p w14:paraId="2FB588F3" w14:textId="77777777" w:rsidR="00C47E8B" w:rsidRPr="00595763" w:rsidRDefault="00C47E8B" w:rsidP="00C47E8B">
            <w:pPr>
              <w:pStyle w:val="TOC4"/>
              <w:rPr>
                <w:rFonts w:asciiTheme="minorHAnsi" w:eastAsiaTheme="minorEastAsia" w:hAnsiTheme="minorHAnsi" w:cstheme="minorBidi"/>
                <w:sz w:val="22"/>
                <w:szCs w:val="22"/>
                <w:highlight w:val="cyan"/>
                <w:lang w:eastAsia="en-GB"/>
              </w:rPr>
            </w:pPr>
            <w:r w:rsidRPr="00595763">
              <w:rPr>
                <w:highlight w:val="cyan"/>
              </w:rPr>
              <w:t>A.6.3.1.1</w:t>
            </w:r>
            <w:r w:rsidRPr="00595763">
              <w:rPr>
                <w:rFonts w:asciiTheme="minorHAnsi" w:eastAsiaTheme="minorEastAsia" w:hAnsiTheme="minorHAnsi" w:cstheme="minorBidi"/>
                <w:sz w:val="22"/>
                <w:szCs w:val="22"/>
                <w:highlight w:val="cyan"/>
                <w:lang w:eastAsia="en-GB"/>
              </w:rPr>
              <w:tab/>
            </w:r>
            <w:r w:rsidRPr="00595763">
              <w:rPr>
                <w:snapToGrid w:val="0"/>
                <w:highlight w:val="cyan"/>
              </w:rPr>
              <w:t>Intra-frequency handover from FR1 to FR1; known target cell</w:t>
            </w:r>
            <w:r w:rsidRPr="00595763">
              <w:rPr>
                <w:highlight w:val="cyan"/>
              </w:rPr>
              <w:tab/>
              <w:t>664</w:t>
            </w:r>
          </w:p>
          <w:p w14:paraId="625395F0" w14:textId="77777777" w:rsidR="00C47E8B" w:rsidRPr="00595763" w:rsidRDefault="00C47E8B" w:rsidP="00C47E8B">
            <w:pPr>
              <w:pStyle w:val="TOC4"/>
              <w:rPr>
                <w:rFonts w:asciiTheme="minorHAnsi" w:eastAsiaTheme="minorEastAsia" w:hAnsiTheme="minorHAnsi" w:cstheme="minorBidi"/>
                <w:sz w:val="22"/>
                <w:szCs w:val="22"/>
                <w:highlight w:val="cyan"/>
                <w:lang w:eastAsia="en-GB"/>
              </w:rPr>
            </w:pPr>
            <w:r w:rsidRPr="00595763">
              <w:rPr>
                <w:highlight w:val="cyan"/>
              </w:rPr>
              <w:t>A.6.3.1.2</w:t>
            </w:r>
            <w:r w:rsidRPr="00595763">
              <w:rPr>
                <w:rFonts w:asciiTheme="minorHAnsi" w:eastAsiaTheme="minorEastAsia" w:hAnsiTheme="minorHAnsi" w:cstheme="minorBidi"/>
                <w:sz w:val="22"/>
                <w:szCs w:val="22"/>
                <w:highlight w:val="cyan"/>
                <w:lang w:eastAsia="en-GB"/>
              </w:rPr>
              <w:tab/>
            </w:r>
            <w:r w:rsidRPr="00595763">
              <w:rPr>
                <w:snapToGrid w:val="0"/>
                <w:highlight w:val="cyan"/>
              </w:rPr>
              <w:t>Intra-frequency handover from FR1 to FR1; unknown target cell</w:t>
            </w:r>
            <w:r w:rsidRPr="00595763">
              <w:rPr>
                <w:highlight w:val="cyan"/>
              </w:rPr>
              <w:tab/>
              <w:t>666</w:t>
            </w:r>
          </w:p>
          <w:p w14:paraId="3BABF2DA" w14:textId="77777777" w:rsidR="00C47E8B" w:rsidRDefault="00C47E8B" w:rsidP="00C47E8B">
            <w:pPr>
              <w:pStyle w:val="TOC4"/>
              <w:rPr>
                <w:rFonts w:asciiTheme="minorHAnsi" w:eastAsiaTheme="minorEastAsia" w:hAnsiTheme="minorHAnsi" w:cstheme="minorBidi"/>
                <w:sz w:val="22"/>
                <w:szCs w:val="22"/>
                <w:lang w:eastAsia="en-GB"/>
              </w:rPr>
            </w:pPr>
            <w:r w:rsidRPr="00595763">
              <w:rPr>
                <w:highlight w:val="cyan"/>
              </w:rPr>
              <w:t>A.6.3.1.3</w:t>
            </w:r>
            <w:r w:rsidRPr="00595763">
              <w:rPr>
                <w:rFonts w:asciiTheme="minorHAnsi" w:eastAsiaTheme="minorEastAsia" w:hAnsiTheme="minorHAnsi" w:cstheme="minorBidi"/>
                <w:sz w:val="22"/>
                <w:szCs w:val="22"/>
                <w:highlight w:val="cyan"/>
                <w:lang w:eastAsia="en-GB"/>
              </w:rPr>
              <w:tab/>
            </w:r>
            <w:r w:rsidRPr="00595763">
              <w:rPr>
                <w:snapToGrid w:val="0"/>
                <w:highlight w:val="cyan"/>
              </w:rPr>
              <w:t>Inter-frequency handover from FR1 to FR1; unknown target cell</w:t>
            </w:r>
            <w:r w:rsidRPr="00595763">
              <w:rPr>
                <w:highlight w:val="cyan"/>
              </w:rPr>
              <w:tab/>
              <w:t>668</w:t>
            </w:r>
          </w:p>
          <w:p w14:paraId="4E9066CB" w14:textId="77777777" w:rsidR="00C47E8B" w:rsidRPr="00712F23" w:rsidRDefault="00C47E8B" w:rsidP="00C47E8B">
            <w:pPr>
              <w:pStyle w:val="TOC4"/>
              <w:rPr>
                <w:rFonts w:asciiTheme="minorHAnsi" w:eastAsiaTheme="minorEastAsia" w:hAnsiTheme="minorHAnsi" w:cstheme="minorBidi"/>
                <w:sz w:val="22"/>
                <w:szCs w:val="22"/>
                <w:lang w:val="sv-SE" w:eastAsia="en-GB"/>
              </w:rPr>
            </w:pPr>
            <w:r w:rsidRPr="005C151A">
              <w:rPr>
                <w:lang w:val="sv-SE"/>
              </w:rPr>
              <w:t>A.6.3.1.4</w:t>
            </w:r>
            <w:r w:rsidRPr="005C151A">
              <w:rPr>
                <w:rFonts w:asciiTheme="minorHAnsi" w:eastAsiaTheme="minorEastAsia" w:hAnsiTheme="minorHAnsi"/>
                <w:sz w:val="22"/>
                <w:szCs w:val="22"/>
                <w:lang w:val="sv-SE" w:eastAsia="en-GB"/>
              </w:rPr>
              <w:tab/>
            </w:r>
            <w:r w:rsidRPr="00E95A0E">
              <w:rPr>
                <w:rFonts w:cs="v4.2.0"/>
                <w:lang w:val="sv-FI"/>
              </w:rPr>
              <w:t xml:space="preserve"> SA NR </w:t>
            </w:r>
            <w:r w:rsidRPr="00E95A0E">
              <w:rPr>
                <w:lang w:val="sv-SE"/>
              </w:rPr>
              <w:t xml:space="preserve">- </w:t>
            </w:r>
            <w:r w:rsidRPr="00E95A0E">
              <w:rPr>
                <w:lang w:val="sv-FI"/>
              </w:rPr>
              <w:t xml:space="preserve">E-UTRAN </w:t>
            </w:r>
            <w:proofErr w:type="spellStart"/>
            <w:r w:rsidRPr="00E95A0E">
              <w:rPr>
                <w:lang w:val="sv-FI"/>
              </w:rPr>
              <w:t>handover</w:t>
            </w:r>
            <w:proofErr w:type="spellEnd"/>
            <w:r w:rsidRPr="00712F23">
              <w:rPr>
                <w:lang w:val="sv-SE"/>
              </w:rPr>
              <w:tab/>
              <w:t>670</w:t>
            </w:r>
          </w:p>
          <w:p w14:paraId="14C44C2C" w14:textId="77777777" w:rsidR="00C47E8B" w:rsidRDefault="00C47E8B" w:rsidP="00C47E8B">
            <w:pPr>
              <w:spacing w:after="120"/>
            </w:pPr>
            <w:r w:rsidRPr="009E57F6">
              <w:t>A.6.3.1.5</w:t>
            </w:r>
            <w:r w:rsidRPr="009E57F6">
              <w:rPr>
                <w:rFonts w:asciiTheme="minorHAnsi" w:eastAsiaTheme="minorEastAsia" w:hAnsiTheme="minorHAnsi"/>
                <w:sz w:val="22"/>
                <w:szCs w:val="22"/>
                <w:lang w:eastAsia="en-GB"/>
              </w:rPr>
              <w:tab/>
            </w:r>
            <w:r>
              <w:rPr>
                <w:rFonts w:asciiTheme="minorHAnsi" w:eastAsiaTheme="minorEastAsia" w:hAnsiTheme="minorHAnsi"/>
                <w:sz w:val="22"/>
                <w:szCs w:val="22"/>
                <w:lang w:eastAsia="en-GB"/>
              </w:rPr>
              <w:t xml:space="preserve">             </w:t>
            </w:r>
            <w:r w:rsidRPr="00E95A0E">
              <w:rPr>
                <w:rFonts w:cs="v4.2.0"/>
              </w:rPr>
              <w:t xml:space="preserve">SA NR </w:t>
            </w:r>
            <w:r>
              <w:t>- E-UTRAN handover with unknown target cell</w:t>
            </w:r>
            <w:r>
              <w:tab/>
              <w:t>674</w:t>
            </w:r>
          </w:p>
          <w:p w14:paraId="49AADFF8" w14:textId="77777777" w:rsidR="00C47E8B" w:rsidRDefault="00C47E8B" w:rsidP="00C47E8B">
            <w:pPr>
              <w:spacing w:after="120"/>
              <w:rPr>
                <w:rFonts w:eastAsia="PMingLiU"/>
                <w:bCs/>
                <w:lang w:eastAsia="zh-TW"/>
              </w:rPr>
            </w:pPr>
          </w:p>
          <w:p w14:paraId="3B5EF879" w14:textId="7F192FE5" w:rsidR="00F37793" w:rsidRDefault="00C47E8B" w:rsidP="00C47E8B">
            <w:pPr>
              <w:spacing w:after="120"/>
              <w:rPr>
                <w:bCs/>
                <w:lang w:eastAsia="ko-KR"/>
              </w:rPr>
            </w:pPr>
            <w:r>
              <w:rPr>
                <w:rFonts w:eastAsia="PMingLiU"/>
                <w:bCs/>
                <w:lang w:eastAsia="zh-TW"/>
              </w:rPr>
              <w:t xml:space="preserve">Regarding 8,9,10, we reckon it is not necessary to add new tests, because it will be same as the legacy </w:t>
            </w:r>
            <w:proofErr w:type="gramStart"/>
            <w:r>
              <w:rPr>
                <w:rFonts w:eastAsia="PMingLiU"/>
                <w:bCs/>
                <w:lang w:eastAsia="zh-TW"/>
              </w:rPr>
              <w:t>HO .</w:t>
            </w:r>
            <w:proofErr w:type="gramEnd"/>
            <w:r>
              <w:rPr>
                <w:rFonts w:eastAsia="PMingLiU"/>
                <w:bCs/>
                <w:lang w:eastAsia="zh-TW"/>
              </w:rPr>
              <w:t xml:space="preserve"> As </w:t>
            </w:r>
            <w:proofErr w:type="gramStart"/>
            <w:r>
              <w:rPr>
                <w:rFonts w:eastAsia="PMingLiU"/>
                <w:bCs/>
                <w:lang w:eastAsia="zh-TW"/>
              </w:rPr>
              <w:t>mentioned</w:t>
            </w:r>
            <w:proofErr w:type="gramEnd"/>
            <w:r>
              <w:rPr>
                <w:rFonts w:eastAsia="PMingLiU"/>
                <w:bCs/>
                <w:lang w:eastAsia="zh-TW"/>
              </w:rPr>
              <w:t xml:space="preserve"> the new UE </w:t>
            </w:r>
            <w:proofErr w:type="spellStart"/>
            <w:r>
              <w:rPr>
                <w:rFonts w:eastAsia="PMingLiU"/>
                <w:bCs/>
                <w:lang w:eastAsia="zh-TW"/>
              </w:rPr>
              <w:t>behavior</w:t>
            </w:r>
            <w:proofErr w:type="spellEnd"/>
            <w:r>
              <w:rPr>
                <w:rFonts w:eastAsia="PMingLiU"/>
                <w:bCs/>
                <w:lang w:eastAsia="zh-TW"/>
              </w:rPr>
              <w:t xml:space="preserve"> of NR-U </w:t>
            </w:r>
            <w:r>
              <w:rPr>
                <w:rFonts w:eastAsia="PMingLiU" w:hint="eastAsia"/>
                <w:bCs/>
                <w:lang w:eastAsia="zh-TW"/>
              </w:rPr>
              <w:t xml:space="preserve">HO </w:t>
            </w:r>
            <w:r>
              <w:rPr>
                <w:rFonts w:eastAsia="PMingLiU"/>
                <w:bCs/>
                <w:lang w:eastAsia="zh-TW"/>
              </w:rPr>
              <w:t xml:space="preserve">requirement </w:t>
            </w:r>
            <w:r>
              <w:rPr>
                <w:rFonts w:eastAsia="PMingLiU" w:hint="eastAsia"/>
                <w:bCs/>
                <w:lang w:eastAsia="zh-TW"/>
              </w:rPr>
              <w:t xml:space="preserve">is </w:t>
            </w:r>
            <w:r>
              <w:rPr>
                <w:rFonts w:eastAsia="PMingLiU"/>
                <w:bCs/>
                <w:lang w:eastAsia="zh-TW"/>
              </w:rPr>
              <w:t xml:space="preserve">about </w:t>
            </w:r>
            <w:r>
              <w:rPr>
                <w:rFonts w:eastAsia="PMingLiU" w:hint="eastAsia"/>
                <w:bCs/>
                <w:lang w:eastAsia="zh-TW"/>
              </w:rPr>
              <w:t>the LBT failures on the target cell.</w:t>
            </w:r>
          </w:p>
        </w:tc>
      </w:tr>
      <w:tr w:rsidR="00F37793" w14:paraId="2AE79F23" w14:textId="77777777">
        <w:tc>
          <w:tcPr>
            <w:tcW w:w="9631" w:type="dxa"/>
          </w:tcPr>
          <w:p w14:paraId="4FCA9CA1" w14:textId="044F71A9" w:rsidR="00F37793" w:rsidRDefault="001F4EBE">
            <w:pPr>
              <w:spacing w:after="120"/>
              <w:rPr>
                <w:bCs/>
                <w:lang w:eastAsia="ko-KR"/>
              </w:rPr>
            </w:pPr>
            <w:r>
              <w:rPr>
                <w:bCs/>
                <w:lang w:eastAsia="ko-KR"/>
              </w:rPr>
              <w:t>Ericsson: prefer Proposal 1</w:t>
            </w:r>
            <w:r w:rsidR="007760BF">
              <w:rPr>
                <w:bCs/>
                <w:lang w:eastAsia="ko-KR"/>
              </w:rPr>
              <w:t>. Further, for intra-RAT, both intra- and inter-frequency are considered.</w:t>
            </w:r>
          </w:p>
        </w:tc>
      </w:tr>
      <w:tr w:rsidR="00F37793" w14:paraId="6DC67352" w14:textId="77777777">
        <w:tc>
          <w:tcPr>
            <w:tcW w:w="9631" w:type="dxa"/>
          </w:tcPr>
          <w:p w14:paraId="12D0C29B" w14:textId="76C81178" w:rsidR="00F37793" w:rsidRDefault="00245259">
            <w:pPr>
              <w:spacing w:after="120"/>
              <w:rPr>
                <w:bCs/>
                <w:lang w:eastAsia="ko-KR"/>
              </w:rPr>
            </w:pPr>
            <w:r>
              <w:rPr>
                <w:bCs/>
                <w:lang w:eastAsia="ko-KR"/>
              </w:rPr>
              <w:t xml:space="preserve">Huawei: Similar views as MTK regarding 3 to reduce the test cases number. </w:t>
            </w:r>
          </w:p>
        </w:tc>
      </w:tr>
      <w:tr w:rsidR="00E64C14" w14:paraId="6B308523" w14:textId="77777777">
        <w:tc>
          <w:tcPr>
            <w:tcW w:w="9631" w:type="dxa"/>
          </w:tcPr>
          <w:p w14:paraId="40CBF2DB" w14:textId="68D77FF7" w:rsidR="00E64C14" w:rsidDel="00245259" w:rsidRDefault="00E64C14">
            <w:pPr>
              <w:spacing w:after="120"/>
              <w:rPr>
                <w:bCs/>
                <w:lang w:eastAsia="ko-KR"/>
              </w:rPr>
            </w:pPr>
            <w:r>
              <w:rPr>
                <w:bCs/>
                <w:lang w:eastAsia="ko-KR"/>
              </w:rPr>
              <w:t xml:space="preserve">Nokia: we can agree to the </w:t>
            </w:r>
            <w:r w:rsidR="00740303" w:rsidRPr="00740303">
              <w:rPr>
                <w:bCs/>
                <w:lang w:eastAsia="ko-KR"/>
              </w:rPr>
              <w:t>deprioriti</w:t>
            </w:r>
            <w:r w:rsidR="00740303">
              <w:rPr>
                <w:bCs/>
                <w:lang w:eastAsia="ko-KR"/>
              </w:rPr>
              <w:t>ze as</w:t>
            </w:r>
            <w:r w:rsidR="00740303" w:rsidRPr="00740303">
              <w:rPr>
                <w:bCs/>
                <w:lang w:eastAsia="ko-KR"/>
              </w:rPr>
              <w:t xml:space="preserve"> </w:t>
            </w:r>
            <w:r>
              <w:rPr>
                <w:bCs/>
                <w:lang w:eastAsia="ko-KR"/>
              </w:rPr>
              <w:t>proposed by MTK (cases 1, 2, 4 and 7). We can keep the other test cases in the FFS, and check if there is another way to cover these requirements without the need to create new test cases.</w:t>
            </w:r>
          </w:p>
        </w:tc>
      </w:tr>
    </w:tbl>
    <w:p w14:paraId="714307C6" w14:textId="77777777" w:rsidR="00F37793" w:rsidRDefault="00F37793">
      <w:pPr>
        <w:rPr>
          <w:iCs/>
          <w:color w:val="0070C0"/>
          <w:lang w:val="en-US" w:eastAsia="zh-CN"/>
        </w:rPr>
      </w:pPr>
    </w:p>
    <w:p w14:paraId="338E21DA" w14:textId="77777777" w:rsidR="00F37793" w:rsidRDefault="008F33AD">
      <w:pPr>
        <w:pStyle w:val="Heading4"/>
        <w:rPr>
          <w:iCs/>
          <w:color w:val="0070C0"/>
          <w:lang w:val="en-US"/>
        </w:rPr>
      </w:pPr>
      <w:bookmarkStart w:id="31" w:name="_Ref55121515"/>
      <w:r>
        <w:rPr>
          <w:lang w:val="en-US"/>
        </w:rPr>
        <w:t>Issue 3-3-4: RRC Re-establishment test cases</w:t>
      </w:r>
      <w:bookmarkEnd w:id="31"/>
      <w:r>
        <w:rPr>
          <w:lang w:val="en-US"/>
        </w:rPr>
        <w:t xml:space="preserve"> </w:t>
      </w:r>
    </w:p>
    <w:tbl>
      <w:tblPr>
        <w:tblStyle w:val="TableGrid"/>
        <w:tblW w:w="0" w:type="auto"/>
        <w:tblLook w:val="04A0" w:firstRow="1" w:lastRow="0" w:firstColumn="1" w:lastColumn="0" w:noHBand="0" w:noVBand="1"/>
      </w:tblPr>
      <w:tblGrid>
        <w:gridCol w:w="9631"/>
      </w:tblGrid>
      <w:tr w:rsidR="00F37793" w14:paraId="5833F83D" w14:textId="77777777">
        <w:tc>
          <w:tcPr>
            <w:tcW w:w="9631" w:type="dxa"/>
          </w:tcPr>
          <w:p w14:paraId="6EB589D3" w14:textId="77777777" w:rsidR="00F37793" w:rsidRDefault="008F33AD">
            <w:pPr>
              <w:spacing w:after="60"/>
              <w:ind w:left="852" w:hanging="852"/>
              <w:rPr>
                <w:b/>
                <w:color w:val="0070C0"/>
                <w:u w:val="single"/>
                <w:lang w:eastAsia="ko-KR"/>
              </w:rPr>
            </w:pPr>
            <w:r>
              <w:rPr>
                <w:b/>
                <w:color w:val="0070C0"/>
                <w:u w:val="single"/>
                <w:lang w:eastAsia="ko-KR"/>
              </w:rPr>
              <w:t>Issue 3-3-4: RRC Re-establishment test cases</w:t>
            </w:r>
          </w:p>
          <w:p w14:paraId="4575577E" w14:textId="77777777" w:rsidR="00F37793" w:rsidRDefault="008F33AD">
            <w:pPr>
              <w:numPr>
                <w:ilvl w:val="0"/>
                <w:numId w:val="18"/>
              </w:numPr>
              <w:overflowPunct/>
              <w:autoSpaceDE/>
              <w:autoSpaceDN/>
              <w:adjustRightInd/>
              <w:spacing w:after="120" w:line="259" w:lineRule="auto"/>
              <w:textAlignment w:val="auto"/>
              <w:rPr>
                <w:color w:val="0070C0"/>
                <w:lang w:eastAsia="zh-CN"/>
              </w:rPr>
            </w:pPr>
            <w:r>
              <w:rPr>
                <w:color w:val="0070C0"/>
                <w:lang w:eastAsia="zh-CN"/>
              </w:rPr>
              <w:t>Proposals</w:t>
            </w:r>
          </w:p>
          <w:p w14:paraId="41AA4FB8" w14:textId="77777777" w:rsidR="00F37793" w:rsidRDefault="008F33AD">
            <w:pPr>
              <w:numPr>
                <w:ilvl w:val="1"/>
                <w:numId w:val="18"/>
              </w:numPr>
              <w:spacing w:after="120" w:line="259" w:lineRule="auto"/>
              <w:rPr>
                <w:color w:val="0070C0"/>
                <w:lang w:val="en-US" w:eastAsia="zh-CN"/>
              </w:rPr>
            </w:pPr>
            <w:r>
              <w:rPr>
                <w:color w:val="0070C0"/>
                <w:lang w:val="en-US" w:eastAsia="zh-CN"/>
              </w:rPr>
              <w:t xml:space="preserve">Proposal 1 (Ericsson, R4-2016416):  Test cases to be introduced for: </w:t>
            </w:r>
          </w:p>
          <w:p w14:paraId="3DC1229B" w14:textId="77777777" w:rsidR="00F37793" w:rsidRDefault="008F33AD">
            <w:pPr>
              <w:numPr>
                <w:ilvl w:val="2"/>
                <w:numId w:val="18"/>
              </w:numPr>
              <w:spacing w:after="120" w:line="259" w:lineRule="auto"/>
              <w:rPr>
                <w:color w:val="0070C0"/>
                <w:lang w:val="en-US" w:eastAsia="zh-CN"/>
              </w:rPr>
            </w:pPr>
            <w:r>
              <w:rPr>
                <w:color w:val="0070C0"/>
                <w:lang w:val="en-US" w:eastAsia="zh-CN"/>
              </w:rPr>
              <w:t>RRC Re-establishment  NR-U/NR(FR1) -&gt; NR-U</w:t>
            </w:r>
          </w:p>
          <w:p w14:paraId="35596934" w14:textId="77777777" w:rsidR="00F37793" w:rsidRDefault="008F33AD">
            <w:pPr>
              <w:numPr>
                <w:ilvl w:val="1"/>
                <w:numId w:val="18"/>
              </w:numPr>
              <w:spacing w:after="120" w:line="259" w:lineRule="auto"/>
              <w:rPr>
                <w:rFonts w:ascii="Courier New" w:hAnsi="Courier New"/>
                <w:iCs/>
                <w:color w:val="0070C0"/>
                <w:sz w:val="16"/>
                <w:lang w:val="en-US" w:eastAsia="zh-CN"/>
              </w:rPr>
            </w:pPr>
            <w:r>
              <w:rPr>
                <w:color w:val="0070C0"/>
                <w:lang w:val="en-US" w:eastAsia="zh-CN"/>
              </w:rPr>
              <w:lastRenderedPageBreak/>
              <w:t xml:space="preserve">Proposal 2 </w:t>
            </w:r>
            <w:r>
              <w:rPr>
                <w:iCs/>
                <w:color w:val="0070C0"/>
                <w:lang w:val="en-US" w:eastAsia="zh-CN"/>
              </w:rPr>
              <w:t xml:space="preserve">(MediaTek, R4-2014872):  </w:t>
            </w:r>
          </w:p>
          <w:p w14:paraId="4225C203" w14:textId="77777777" w:rsidR="00F37793" w:rsidRPr="00182C70" w:rsidRDefault="008F33AD">
            <w:pPr>
              <w:numPr>
                <w:ilvl w:val="2"/>
                <w:numId w:val="18"/>
              </w:numPr>
              <w:spacing w:after="120" w:line="259" w:lineRule="auto"/>
              <w:rPr>
                <w:iCs/>
                <w:color w:val="0070C0"/>
                <w:lang w:val="en-US" w:eastAsia="zh-CN"/>
              </w:rPr>
            </w:pPr>
            <w:r w:rsidRPr="00182C70">
              <w:rPr>
                <w:iCs/>
                <w:color w:val="0070C0"/>
                <w:lang w:val="en-US" w:eastAsia="zh-CN"/>
              </w:rPr>
              <w:t xml:space="preserve">SA: RRC Re-establishment to a Cell with CCA </w:t>
            </w:r>
          </w:p>
          <w:p w14:paraId="3D90C9ED" w14:textId="77777777" w:rsidR="00F37793" w:rsidRPr="00182C70" w:rsidRDefault="008F33AD">
            <w:pPr>
              <w:numPr>
                <w:ilvl w:val="1"/>
                <w:numId w:val="18"/>
              </w:numPr>
              <w:spacing w:after="120" w:line="259" w:lineRule="auto"/>
              <w:rPr>
                <w:rFonts w:ascii="Courier New" w:hAnsi="Courier New"/>
                <w:iCs/>
                <w:color w:val="0070C0"/>
                <w:sz w:val="16"/>
                <w:lang w:val="pt-BR" w:eastAsia="zh-CN"/>
              </w:rPr>
            </w:pPr>
            <w:proofErr w:type="spellStart"/>
            <w:r w:rsidRPr="00182C70">
              <w:rPr>
                <w:color w:val="0070C0"/>
                <w:lang w:val="pt-BR" w:eastAsia="zh-CN"/>
              </w:rPr>
              <w:t>Proposal</w:t>
            </w:r>
            <w:proofErr w:type="spellEnd"/>
            <w:r w:rsidRPr="00182C70">
              <w:rPr>
                <w:color w:val="0070C0"/>
                <w:lang w:val="pt-BR" w:eastAsia="zh-CN"/>
              </w:rPr>
              <w:t xml:space="preserve"> 3 </w:t>
            </w:r>
            <w:r w:rsidRPr="00182C70">
              <w:rPr>
                <w:iCs/>
                <w:color w:val="0070C0"/>
                <w:lang w:val="pt-BR" w:eastAsia="zh-CN"/>
              </w:rPr>
              <w:t xml:space="preserve">(Qualcomm, R4-2016567 </w:t>
            </w:r>
            <w:proofErr w:type="spellStart"/>
            <w:r w:rsidRPr="00182C70">
              <w:rPr>
                <w:iCs/>
                <w:color w:val="0070C0"/>
                <w:lang w:val="pt-BR" w:eastAsia="zh-CN"/>
              </w:rPr>
              <w:t>and</w:t>
            </w:r>
            <w:proofErr w:type="spellEnd"/>
            <w:r w:rsidRPr="00182C70">
              <w:rPr>
                <w:iCs/>
                <w:color w:val="0070C0"/>
                <w:lang w:val="pt-BR" w:eastAsia="zh-CN"/>
              </w:rPr>
              <w:t xml:space="preserve"> Nokia, R4-2015390)</w:t>
            </w:r>
          </w:p>
          <w:p w14:paraId="769F64F5" w14:textId="77777777" w:rsidR="00F37793" w:rsidRPr="00182C70" w:rsidRDefault="008F33AD">
            <w:pPr>
              <w:numPr>
                <w:ilvl w:val="2"/>
                <w:numId w:val="18"/>
              </w:numPr>
              <w:spacing w:after="120" w:line="259" w:lineRule="auto"/>
              <w:rPr>
                <w:iCs/>
                <w:color w:val="0070C0"/>
                <w:lang w:val="en-US" w:eastAsia="zh-CN"/>
              </w:rPr>
            </w:pPr>
            <w:r w:rsidRPr="00182C70">
              <w:rPr>
                <w:iCs/>
                <w:color w:val="0070C0"/>
                <w:lang w:val="en-US" w:eastAsia="zh-CN"/>
              </w:rPr>
              <w:t>Intra-frequency RRC Re-establishment in NR-U</w:t>
            </w:r>
          </w:p>
          <w:p w14:paraId="5BF0FF5E" w14:textId="77777777" w:rsidR="00F37793" w:rsidRPr="00182C70" w:rsidRDefault="008F33AD">
            <w:pPr>
              <w:numPr>
                <w:ilvl w:val="2"/>
                <w:numId w:val="18"/>
              </w:numPr>
              <w:spacing w:after="120" w:line="259" w:lineRule="auto"/>
              <w:rPr>
                <w:iCs/>
                <w:color w:val="0070C0"/>
                <w:lang w:val="en-US" w:eastAsia="zh-CN"/>
              </w:rPr>
            </w:pPr>
            <w:r w:rsidRPr="00182C70">
              <w:rPr>
                <w:iCs/>
                <w:color w:val="0070C0"/>
                <w:lang w:val="en-US" w:eastAsia="zh-CN"/>
              </w:rPr>
              <w:t>Inter-frequency RRC Re-establishment in NR-U</w:t>
            </w:r>
          </w:p>
          <w:p w14:paraId="4781966F" w14:textId="77777777" w:rsidR="00F37793" w:rsidRPr="00182C70" w:rsidRDefault="008F33AD">
            <w:pPr>
              <w:numPr>
                <w:ilvl w:val="2"/>
                <w:numId w:val="18"/>
              </w:numPr>
              <w:spacing w:after="120" w:line="259" w:lineRule="auto"/>
              <w:rPr>
                <w:iCs/>
                <w:color w:val="0070C0"/>
                <w:lang w:val="en-US" w:eastAsia="zh-CN"/>
              </w:rPr>
            </w:pPr>
            <w:r w:rsidRPr="00182C70">
              <w:rPr>
                <w:iCs/>
                <w:color w:val="0070C0"/>
                <w:lang w:val="en-US" w:eastAsia="zh-CN"/>
              </w:rPr>
              <w:t>Intra-frequency RRC Re-establishment in NR-U without serving cell timing</w:t>
            </w:r>
          </w:p>
          <w:p w14:paraId="5174FFA2" w14:textId="77777777" w:rsidR="00F37793" w:rsidRPr="00182C70" w:rsidRDefault="008F33AD">
            <w:pPr>
              <w:numPr>
                <w:ilvl w:val="0"/>
                <w:numId w:val="18"/>
              </w:numPr>
              <w:overflowPunct/>
              <w:autoSpaceDE/>
              <w:autoSpaceDN/>
              <w:adjustRightInd/>
              <w:spacing w:after="120" w:line="259" w:lineRule="auto"/>
              <w:textAlignment w:val="auto"/>
              <w:rPr>
                <w:color w:val="0070C0"/>
                <w:lang w:eastAsia="zh-CN"/>
              </w:rPr>
            </w:pPr>
            <w:r w:rsidRPr="00182C70">
              <w:rPr>
                <w:color w:val="0070C0"/>
                <w:lang w:eastAsia="zh-CN"/>
              </w:rPr>
              <w:t>Recommended WF</w:t>
            </w:r>
          </w:p>
          <w:p w14:paraId="107FC57E" w14:textId="77777777" w:rsidR="00F37793" w:rsidRPr="00182C70" w:rsidRDefault="008F33AD">
            <w:pPr>
              <w:numPr>
                <w:ilvl w:val="2"/>
                <w:numId w:val="18"/>
              </w:numPr>
              <w:overflowPunct/>
              <w:autoSpaceDE/>
              <w:autoSpaceDN/>
              <w:adjustRightInd/>
              <w:spacing w:after="120" w:line="259" w:lineRule="auto"/>
              <w:textAlignment w:val="auto"/>
              <w:rPr>
                <w:b/>
                <w:bCs/>
                <w:lang w:eastAsia="zh-CN"/>
              </w:rPr>
            </w:pPr>
            <w:r w:rsidRPr="00182C70">
              <w:rPr>
                <w:b/>
                <w:bCs/>
                <w:lang w:eastAsia="zh-CN"/>
              </w:rPr>
              <w:t>This is the placeholder for eventual comments related to the RRC Re-establishment tests in Issue 3-3-1. From the moderator perspective, the following test cases are not controversial, and could be agreed:</w:t>
            </w:r>
          </w:p>
          <w:p w14:paraId="10C82BDF" w14:textId="77777777" w:rsidR="00F37793" w:rsidRPr="00182C70" w:rsidRDefault="008F33AD">
            <w:pPr>
              <w:numPr>
                <w:ilvl w:val="3"/>
                <w:numId w:val="18"/>
              </w:numPr>
              <w:spacing w:after="120" w:line="259" w:lineRule="auto"/>
              <w:rPr>
                <w:b/>
                <w:bCs/>
                <w:lang w:eastAsia="zh-CN"/>
              </w:rPr>
            </w:pPr>
            <w:r w:rsidRPr="00182C70">
              <w:rPr>
                <w:b/>
                <w:bCs/>
                <w:lang w:eastAsia="zh-CN"/>
              </w:rPr>
              <w:t>Intra-frequency RRC Re-establishment in NR-U</w:t>
            </w:r>
          </w:p>
          <w:p w14:paraId="6A47CD38" w14:textId="77777777" w:rsidR="00F37793" w:rsidRPr="00182C70" w:rsidRDefault="008F33AD">
            <w:pPr>
              <w:numPr>
                <w:ilvl w:val="3"/>
                <w:numId w:val="18"/>
              </w:numPr>
              <w:spacing w:after="120" w:line="259" w:lineRule="auto"/>
              <w:rPr>
                <w:b/>
                <w:bCs/>
                <w:lang w:eastAsia="zh-CN"/>
              </w:rPr>
            </w:pPr>
            <w:r w:rsidRPr="00182C70">
              <w:rPr>
                <w:b/>
                <w:bCs/>
                <w:lang w:eastAsia="zh-CN"/>
              </w:rPr>
              <w:t>Inter-frequency RRC Re-establishment in NR-U</w:t>
            </w:r>
          </w:p>
          <w:p w14:paraId="5F98DAEC" w14:textId="77777777" w:rsidR="00F37793" w:rsidRPr="00182C70" w:rsidRDefault="008F33AD">
            <w:pPr>
              <w:numPr>
                <w:ilvl w:val="3"/>
                <w:numId w:val="18"/>
              </w:numPr>
              <w:spacing w:after="120" w:line="259" w:lineRule="auto"/>
              <w:rPr>
                <w:b/>
                <w:bCs/>
                <w:lang w:eastAsia="zh-CN"/>
              </w:rPr>
            </w:pPr>
            <w:r w:rsidRPr="00182C70">
              <w:rPr>
                <w:b/>
                <w:bCs/>
                <w:lang w:eastAsia="zh-CN"/>
              </w:rPr>
              <w:t>Intra-frequency RRC Re-establishment in NR-U without serving cell timing</w:t>
            </w:r>
          </w:p>
          <w:p w14:paraId="06137A10" w14:textId="77777777" w:rsidR="00F37793" w:rsidRPr="00182C70" w:rsidRDefault="008F33AD">
            <w:pPr>
              <w:numPr>
                <w:ilvl w:val="2"/>
                <w:numId w:val="6"/>
              </w:numPr>
              <w:rPr>
                <w:b/>
                <w:bCs/>
                <w:i/>
                <w:lang w:eastAsia="zh-CN"/>
              </w:rPr>
            </w:pPr>
            <w:r w:rsidRPr="00182C70">
              <w:rPr>
                <w:b/>
                <w:bCs/>
                <w:iCs/>
                <w:lang w:eastAsia="zh-CN"/>
              </w:rPr>
              <w:t xml:space="preserve">Discuss the other test cases </w:t>
            </w:r>
            <w:r w:rsidRPr="00182C70">
              <w:rPr>
                <w:b/>
                <w:bCs/>
                <w:iCs/>
                <w:u w:val="single"/>
                <w:lang w:eastAsia="zh-CN"/>
              </w:rPr>
              <w:t xml:space="preserve">(if anything needs to be added besides what was captured on the test case list) Is it necessary to define the test case below? </w:t>
            </w:r>
            <w:r w:rsidRPr="00182C70">
              <w:rPr>
                <w:b/>
                <w:bCs/>
                <w:iCs/>
                <w:lang w:eastAsia="zh-CN"/>
              </w:rPr>
              <w:t>Also discuss if any other test cases need to be introduced.</w:t>
            </w:r>
          </w:p>
          <w:p w14:paraId="343E61A0" w14:textId="77777777" w:rsidR="00F37793" w:rsidRDefault="008F33AD">
            <w:pPr>
              <w:pStyle w:val="ListParagraph"/>
              <w:numPr>
                <w:ilvl w:val="3"/>
                <w:numId w:val="18"/>
              </w:numPr>
              <w:ind w:firstLineChars="0"/>
              <w:rPr>
                <w:i/>
                <w:color w:val="0070C0"/>
                <w:lang w:eastAsia="zh-CN"/>
              </w:rPr>
            </w:pPr>
            <w:r w:rsidRPr="00182C70">
              <w:rPr>
                <w:rFonts w:eastAsia="Yu Mincho"/>
                <w:b/>
                <w:bCs/>
                <w:iCs/>
                <w:lang w:val="en-US" w:eastAsia="zh-CN"/>
              </w:rPr>
              <w:t>RRC Re-establishment from NR to NR-U</w:t>
            </w:r>
          </w:p>
        </w:tc>
      </w:tr>
      <w:tr w:rsidR="00F37793" w14:paraId="0BA82584" w14:textId="77777777">
        <w:tc>
          <w:tcPr>
            <w:tcW w:w="9631" w:type="dxa"/>
          </w:tcPr>
          <w:p w14:paraId="5CC71014" w14:textId="77777777" w:rsidR="00C47E8B" w:rsidRDefault="00C47E8B" w:rsidP="00C47E8B">
            <w:pPr>
              <w:spacing w:after="120"/>
              <w:rPr>
                <w:rFonts w:eastAsia="PMingLiU"/>
                <w:bCs/>
                <w:lang w:eastAsia="zh-TW"/>
              </w:rPr>
            </w:pPr>
            <w:r>
              <w:rPr>
                <w:rFonts w:eastAsia="PMingLiU" w:hint="eastAsia"/>
                <w:bCs/>
                <w:lang w:eastAsia="zh-TW"/>
              </w:rPr>
              <w:lastRenderedPageBreak/>
              <w:t xml:space="preserve">MTK: 1, 2, 3 </w:t>
            </w:r>
            <w:r>
              <w:rPr>
                <w:rFonts w:eastAsia="PMingLiU"/>
                <w:bCs/>
                <w:lang w:eastAsia="zh-TW"/>
              </w:rPr>
              <w:t>should be merged in to one test, because</w:t>
            </w:r>
            <w:r>
              <w:rPr>
                <w:rFonts w:eastAsia="PMingLiU" w:hint="eastAsia"/>
                <w:bCs/>
                <w:lang w:eastAsia="zh-TW"/>
              </w:rPr>
              <w:t xml:space="preserve"> the </w:t>
            </w:r>
            <w:r>
              <w:rPr>
                <w:rFonts w:eastAsia="PMingLiU"/>
                <w:bCs/>
                <w:lang w:eastAsia="zh-TW"/>
              </w:rPr>
              <w:t xml:space="preserve">re-establish delay includes CCA and without CCA, intra-freq. and inter-freq. </w:t>
            </w:r>
          </w:p>
          <w:p w14:paraId="5BC0B9E3" w14:textId="65076F33" w:rsidR="00F37793" w:rsidRDefault="00C47E8B" w:rsidP="00C47E8B">
            <w:pPr>
              <w:spacing w:after="120"/>
              <w:rPr>
                <w:bCs/>
                <w:lang w:eastAsia="ko-KR"/>
              </w:rPr>
            </w:pPr>
            <w:r>
              <w:rPr>
                <w:rFonts w:eastAsia="PMingLiU"/>
                <w:bCs/>
                <w:lang w:eastAsia="zh-TW"/>
              </w:rPr>
              <w:t>It is no need to have a separate test for case of “</w:t>
            </w:r>
            <w:r w:rsidRPr="00CB54D0">
              <w:rPr>
                <w:rFonts w:eastAsia="PMingLiU"/>
                <w:bCs/>
                <w:lang w:eastAsia="zh-TW"/>
              </w:rPr>
              <w:t>RRC Re-establishment from NR to NR-U</w:t>
            </w:r>
            <w:r>
              <w:rPr>
                <w:rFonts w:eastAsia="PMingLiU"/>
                <w:bCs/>
                <w:lang w:eastAsia="zh-TW"/>
              </w:rPr>
              <w:t>”, because it has already included by the above test.</w:t>
            </w:r>
          </w:p>
        </w:tc>
      </w:tr>
      <w:tr w:rsidR="00F37793" w14:paraId="2D14CE8C" w14:textId="77777777">
        <w:tc>
          <w:tcPr>
            <w:tcW w:w="9631" w:type="dxa"/>
          </w:tcPr>
          <w:p w14:paraId="4CB3E995" w14:textId="6941F1A9" w:rsidR="00F37793" w:rsidRDefault="007760BF">
            <w:pPr>
              <w:spacing w:after="120"/>
              <w:rPr>
                <w:bCs/>
                <w:lang w:eastAsia="ko-KR"/>
              </w:rPr>
            </w:pPr>
            <w:r>
              <w:rPr>
                <w:bCs/>
                <w:lang w:eastAsia="ko-KR"/>
              </w:rPr>
              <w:t>Ericsson: prefer Proposal 1, including intra- and inter-frequency.</w:t>
            </w:r>
          </w:p>
        </w:tc>
      </w:tr>
      <w:tr w:rsidR="00F37793" w14:paraId="6FBCE20A" w14:textId="77777777">
        <w:tc>
          <w:tcPr>
            <w:tcW w:w="9631" w:type="dxa"/>
          </w:tcPr>
          <w:p w14:paraId="1244AD66" w14:textId="21E0BD15" w:rsidR="00F37793" w:rsidRDefault="008F1967">
            <w:pPr>
              <w:spacing w:after="120"/>
              <w:rPr>
                <w:bCs/>
                <w:lang w:eastAsia="ko-KR"/>
              </w:rPr>
            </w:pPr>
            <w:r>
              <w:rPr>
                <w:bCs/>
                <w:lang w:eastAsia="ko-KR"/>
              </w:rPr>
              <w:t>Apple: agree with proposal 1/2</w:t>
            </w:r>
          </w:p>
        </w:tc>
      </w:tr>
      <w:tr w:rsidR="00245259" w14:paraId="4213DB47" w14:textId="77777777">
        <w:tc>
          <w:tcPr>
            <w:tcW w:w="9631" w:type="dxa"/>
          </w:tcPr>
          <w:p w14:paraId="69ECF22F" w14:textId="0ED01A59" w:rsidR="00245259" w:rsidRDefault="00245259">
            <w:pPr>
              <w:spacing w:after="120"/>
              <w:rPr>
                <w:bCs/>
                <w:lang w:eastAsia="ko-KR"/>
              </w:rPr>
            </w:pPr>
            <w:r>
              <w:rPr>
                <w:bCs/>
                <w:lang w:eastAsia="ko-KR"/>
              </w:rPr>
              <w:t>Huawei: Prefer option 1.</w:t>
            </w:r>
          </w:p>
        </w:tc>
      </w:tr>
      <w:tr w:rsidR="00E64C14" w14:paraId="6749F4C9" w14:textId="77777777">
        <w:tc>
          <w:tcPr>
            <w:tcW w:w="9631" w:type="dxa"/>
          </w:tcPr>
          <w:p w14:paraId="68FDAFB0" w14:textId="1B40BAE8" w:rsidR="00E64C14" w:rsidRDefault="00E64C14">
            <w:pPr>
              <w:spacing w:after="120"/>
              <w:rPr>
                <w:bCs/>
                <w:lang w:eastAsia="ko-KR"/>
              </w:rPr>
            </w:pPr>
            <w:r>
              <w:rPr>
                <w:bCs/>
                <w:lang w:eastAsia="ko-KR"/>
              </w:rPr>
              <w:t>Nokia: agree with the proposed WF. For MTK’s proposal: the difference would be then on the test configuration to capture the other cases?</w:t>
            </w:r>
          </w:p>
        </w:tc>
      </w:tr>
    </w:tbl>
    <w:p w14:paraId="3C389E7B" w14:textId="77777777" w:rsidR="00F37793" w:rsidRDefault="00F37793">
      <w:pPr>
        <w:rPr>
          <w:iCs/>
          <w:color w:val="0070C0"/>
          <w:lang w:val="en-US" w:eastAsia="zh-CN"/>
        </w:rPr>
      </w:pPr>
    </w:p>
    <w:p w14:paraId="6324B078" w14:textId="77777777" w:rsidR="00F37793" w:rsidRDefault="008F33AD">
      <w:pPr>
        <w:pStyle w:val="Heading4"/>
        <w:rPr>
          <w:iCs/>
          <w:color w:val="0070C0"/>
        </w:rPr>
      </w:pPr>
      <w:bookmarkStart w:id="32" w:name="_Ref55121518"/>
      <w:proofErr w:type="spellStart"/>
      <w:r>
        <w:t>Issue</w:t>
      </w:r>
      <w:proofErr w:type="spellEnd"/>
      <w:r>
        <w:t xml:space="preserve"> 3-3-5: </w:t>
      </w:r>
      <w:proofErr w:type="spellStart"/>
      <w:r>
        <w:t>Random</w:t>
      </w:r>
      <w:proofErr w:type="spellEnd"/>
      <w:r>
        <w:t xml:space="preserve"> access</w:t>
      </w:r>
      <w:bookmarkEnd w:id="32"/>
      <w:r>
        <w:t xml:space="preserve"> </w:t>
      </w:r>
    </w:p>
    <w:tbl>
      <w:tblPr>
        <w:tblStyle w:val="TableGrid"/>
        <w:tblW w:w="0" w:type="auto"/>
        <w:tblLook w:val="04A0" w:firstRow="1" w:lastRow="0" w:firstColumn="1" w:lastColumn="0" w:noHBand="0" w:noVBand="1"/>
      </w:tblPr>
      <w:tblGrid>
        <w:gridCol w:w="9631"/>
      </w:tblGrid>
      <w:tr w:rsidR="00F37793" w14:paraId="15136DCF" w14:textId="77777777">
        <w:tc>
          <w:tcPr>
            <w:tcW w:w="9631" w:type="dxa"/>
          </w:tcPr>
          <w:p w14:paraId="1192D8FE" w14:textId="77777777" w:rsidR="00F37793" w:rsidRDefault="008F33AD">
            <w:pPr>
              <w:spacing w:after="60"/>
              <w:ind w:left="852" w:hanging="852"/>
              <w:rPr>
                <w:b/>
                <w:color w:val="0070C0"/>
                <w:u w:val="single"/>
                <w:lang w:eastAsia="ko-KR"/>
              </w:rPr>
            </w:pPr>
            <w:r>
              <w:rPr>
                <w:b/>
                <w:color w:val="0070C0"/>
                <w:u w:val="single"/>
                <w:lang w:eastAsia="ko-KR"/>
              </w:rPr>
              <w:t>Issue 3-3-5: Random access</w:t>
            </w:r>
          </w:p>
          <w:p w14:paraId="499B433E" w14:textId="77777777" w:rsidR="00F37793" w:rsidRDefault="008F33AD">
            <w:pPr>
              <w:spacing w:after="60"/>
              <w:ind w:left="852" w:hanging="852"/>
              <w:rPr>
                <w:b/>
                <w:lang w:eastAsia="ko-KR"/>
              </w:rPr>
            </w:pPr>
            <w:r>
              <w:rPr>
                <w:b/>
                <w:lang w:eastAsia="ko-KR"/>
              </w:rPr>
              <w:t>Background: Core requirements were not discussed in RAN4, despite the agreement in R4-1912662 that a new clause with Random access requirements would be created in TS 38.133. Core requirements are currently being discussed in thread 205.</w:t>
            </w:r>
          </w:p>
          <w:p w14:paraId="646F797D" w14:textId="77777777" w:rsidR="00F37793" w:rsidRDefault="008F33AD">
            <w:pPr>
              <w:numPr>
                <w:ilvl w:val="0"/>
                <w:numId w:val="18"/>
              </w:numPr>
              <w:overflowPunct/>
              <w:autoSpaceDE/>
              <w:autoSpaceDN/>
              <w:adjustRightInd/>
              <w:spacing w:after="120" w:line="259" w:lineRule="auto"/>
              <w:textAlignment w:val="auto"/>
              <w:rPr>
                <w:color w:val="0070C0"/>
                <w:lang w:eastAsia="zh-CN"/>
              </w:rPr>
            </w:pPr>
            <w:r>
              <w:rPr>
                <w:color w:val="0070C0"/>
                <w:lang w:eastAsia="zh-CN"/>
              </w:rPr>
              <w:t>Proposals</w:t>
            </w:r>
          </w:p>
          <w:p w14:paraId="239493B1" w14:textId="77777777" w:rsidR="00F37793" w:rsidRDefault="008F33AD">
            <w:pPr>
              <w:numPr>
                <w:ilvl w:val="1"/>
                <w:numId w:val="18"/>
              </w:numPr>
              <w:spacing w:after="120" w:line="259" w:lineRule="auto"/>
              <w:rPr>
                <w:color w:val="0070C0"/>
                <w:lang w:val="en-US" w:eastAsia="zh-CN"/>
              </w:rPr>
            </w:pPr>
            <w:r>
              <w:rPr>
                <w:color w:val="0070C0"/>
                <w:lang w:val="en-US" w:eastAsia="zh-CN"/>
              </w:rPr>
              <w:t xml:space="preserve">Proposal 1 (Ericsson, R4-2016416):  (requirements not available yet): </w:t>
            </w:r>
          </w:p>
          <w:p w14:paraId="15F2BAA1" w14:textId="77777777" w:rsidR="00F37793" w:rsidRDefault="008F33AD">
            <w:pPr>
              <w:numPr>
                <w:ilvl w:val="2"/>
                <w:numId w:val="18"/>
              </w:numPr>
              <w:spacing w:after="120" w:line="259" w:lineRule="auto"/>
              <w:rPr>
                <w:color w:val="0070C0"/>
                <w:lang w:val="en-US" w:eastAsia="zh-CN"/>
              </w:rPr>
            </w:pPr>
            <w:r>
              <w:rPr>
                <w:color w:val="0070C0"/>
                <w:lang w:val="en-US" w:eastAsia="zh-CN"/>
              </w:rPr>
              <w:t>Contention-based and non-</w:t>
            </w:r>
            <w:proofErr w:type="gramStart"/>
            <w:r>
              <w:rPr>
                <w:color w:val="0070C0"/>
                <w:lang w:val="en-US" w:eastAsia="zh-CN"/>
              </w:rPr>
              <w:t>contention based</w:t>
            </w:r>
            <w:proofErr w:type="gramEnd"/>
            <w:r>
              <w:rPr>
                <w:color w:val="0070C0"/>
                <w:lang w:val="en-US" w:eastAsia="zh-CN"/>
              </w:rPr>
              <w:t xml:space="preserve"> RA:</w:t>
            </w:r>
          </w:p>
          <w:p w14:paraId="1BEE775A" w14:textId="77777777" w:rsidR="00F37793" w:rsidRDefault="008F33AD">
            <w:pPr>
              <w:numPr>
                <w:ilvl w:val="3"/>
                <w:numId w:val="18"/>
              </w:numPr>
              <w:spacing w:after="120" w:line="259" w:lineRule="auto"/>
              <w:rPr>
                <w:color w:val="0070C0"/>
                <w:lang w:val="en-US" w:eastAsia="zh-CN"/>
              </w:rPr>
            </w:pPr>
            <w:r>
              <w:rPr>
                <w:color w:val="0070C0"/>
                <w:lang w:val="en-US" w:eastAsia="zh-CN"/>
              </w:rPr>
              <w:t xml:space="preserve">to NR-U </w:t>
            </w:r>
            <w:proofErr w:type="spellStart"/>
            <w:r>
              <w:rPr>
                <w:color w:val="0070C0"/>
                <w:lang w:val="en-US" w:eastAsia="zh-CN"/>
              </w:rPr>
              <w:t>PCell</w:t>
            </w:r>
            <w:proofErr w:type="spellEnd"/>
          </w:p>
          <w:p w14:paraId="26656867" w14:textId="77777777" w:rsidR="00F37793" w:rsidRDefault="008F33AD">
            <w:pPr>
              <w:numPr>
                <w:ilvl w:val="3"/>
                <w:numId w:val="18"/>
              </w:numPr>
              <w:spacing w:after="120" w:line="259" w:lineRule="auto"/>
              <w:rPr>
                <w:rFonts w:ascii="Courier New" w:hAnsi="Courier New"/>
                <w:iCs/>
                <w:color w:val="0070C0"/>
                <w:sz w:val="16"/>
                <w:lang w:val="en-US" w:eastAsia="zh-CN"/>
              </w:rPr>
            </w:pPr>
            <w:r>
              <w:rPr>
                <w:color w:val="0070C0"/>
                <w:lang w:val="en-US" w:eastAsia="zh-CN"/>
              </w:rPr>
              <w:t xml:space="preserve">to NR-U </w:t>
            </w:r>
            <w:proofErr w:type="spellStart"/>
            <w:r>
              <w:rPr>
                <w:color w:val="0070C0"/>
                <w:lang w:val="en-US" w:eastAsia="zh-CN"/>
              </w:rPr>
              <w:t>PSCell</w:t>
            </w:r>
            <w:proofErr w:type="spellEnd"/>
          </w:p>
          <w:p w14:paraId="1B62ED72" w14:textId="77777777" w:rsidR="00F37793" w:rsidRDefault="008F33AD">
            <w:pPr>
              <w:numPr>
                <w:ilvl w:val="1"/>
                <w:numId w:val="18"/>
              </w:numPr>
              <w:spacing w:after="120" w:line="259" w:lineRule="auto"/>
              <w:rPr>
                <w:rFonts w:ascii="Courier New" w:hAnsi="Courier New"/>
                <w:iCs/>
                <w:color w:val="0070C0"/>
                <w:sz w:val="16"/>
                <w:lang w:val="en-US" w:eastAsia="zh-CN"/>
              </w:rPr>
            </w:pPr>
            <w:r>
              <w:rPr>
                <w:color w:val="0070C0"/>
                <w:lang w:val="en-US" w:eastAsia="zh-CN"/>
              </w:rPr>
              <w:t xml:space="preserve">Proposal 2 </w:t>
            </w:r>
            <w:r>
              <w:rPr>
                <w:iCs/>
                <w:color w:val="0070C0"/>
                <w:lang w:val="en-US" w:eastAsia="zh-CN"/>
              </w:rPr>
              <w:t xml:space="preserve">(MediaTek, R4-2014872):  </w:t>
            </w:r>
          </w:p>
          <w:p w14:paraId="3D3BE077" w14:textId="77777777" w:rsidR="00F37793" w:rsidRDefault="008F33AD">
            <w:pPr>
              <w:numPr>
                <w:ilvl w:val="2"/>
                <w:numId w:val="18"/>
              </w:numPr>
              <w:spacing w:after="120" w:line="259" w:lineRule="auto"/>
              <w:rPr>
                <w:iCs/>
                <w:color w:val="0070C0"/>
                <w:lang w:val="en-US" w:eastAsia="zh-CN"/>
              </w:rPr>
            </w:pPr>
            <w:r>
              <w:rPr>
                <w:iCs/>
                <w:color w:val="0070C0"/>
                <w:lang w:val="en-US" w:eastAsia="zh-CN"/>
              </w:rPr>
              <w:t>Regarding random access, new dedicated TCs are not necessary.</w:t>
            </w:r>
          </w:p>
          <w:p w14:paraId="3D1F1BF5" w14:textId="77777777" w:rsidR="00F37793" w:rsidRDefault="008F33AD">
            <w:pPr>
              <w:numPr>
                <w:ilvl w:val="1"/>
                <w:numId w:val="18"/>
              </w:numPr>
              <w:spacing w:after="120" w:line="259" w:lineRule="auto"/>
              <w:rPr>
                <w:rFonts w:ascii="Courier New" w:hAnsi="Courier New"/>
                <w:iCs/>
                <w:color w:val="0070C0"/>
                <w:sz w:val="16"/>
                <w:lang w:val="pt-BR" w:eastAsia="zh-CN"/>
              </w:rPr>
            </w:pPr>
            <w:proofErr w:type="spellStart"/>
            <w:r>
              <w:rPr>
                <w:color w:val="0070C0"/>
                <w:lang w:val="pt-BR" w:eastAsia="zh-CN"/>
              </w:rPr>
              <w:t>Proposal</w:t>
            </w:r>
            <w:proofErr w:type="spellEnd"/>
            <w:r>
              <w:rPr>
                <w:color w:val="0070C0"/>
                <w:lang w:val="pt-BR" w:eastAsia="zh-CN"/>
              </w:rPr>
              <w:t xml:space="preserve"> 3 </w:t>
            </w:r>
            <w:r>
              <w:rPr>
                <w:iCs/>
                <w:color w:val="0070C0"/>
                <w:lang w:val="pt-BR" w:eastAsia="zh-CN"/>
              </w:rPr>
              <w:t>(Nokia, R4-2015390)</w:t>
            </w:r>
          </w:p>
          <w:p w14:paraId="6D8060F7" w14:textId="77777777" w:rsidR="00F37793" w:rsidRDefault="008F33AD">
            <w:pPr>
              <w:numPr>
                <w:ilvl w:val="2"/>
                <w:numId w:val="18"/>
              </w:numPr>
              <w:spacing w:after="120" w:line="259" w:lineRule="auto"/>
              <w:rPr>
                <w:iCs/>
                <w:color w:val="0070C0"/>
                <w:lang w:val="en-US" w:eastAsia="zh-CN"/>
              </w:rPr>
            </w:pPr>
            <w:r>
              <w:rPr>
                <w:iCs/>
                <w:color w:val="0070C0"/>
                <w:lang w:val="en-US" w:eastAsia="zh-CN"/>
              </w:rPr>
              <w:lastRenderedPageBreak/>
              <w:t xml:space="preserve">Test cases are needed, depending on the decision regarding the core requirements for both 2-step and 4-step RA type, and for NR-U </w:t>
            </w:r>
            <w:proofErr w:type="spellStart"/>
            <w:r>
              <w:rPr>
                <w:iCs/>
                <w:color w:val="0070C0"/>
                <w:lang w:val="en-US" w:eastAsia="zh-CN"/>
              </w:rPr>
              <w:t>PSCell</w:t>
            </w:r>
            <w:proofErr w:type="spellEnd"/>
            <w:r>
              <w:rPr>
                <w:iCs/>
                <w:color w:val="0070C0"/>
                <w:lang w:val="en-US" w:eastAsia="zh-CN"/>
              </w:rPr>
              <w:t xml:space="preserve"> and NR-U </w:t>
            </w:r>
            <w:proofErr w:type="spellStart"/>
            <w:r>
              <w:rPr>
                <w:iCs/>
                <w:color w:val="0070C0"/>
                <w:lang w:val="en-US" w:eastAsia="zh-CN"/>
              </w:rPr>
              <w:t>PCell</w:t>
            </w:r>
            <w:proofErr w:type="spellEnd"/>
            <w:r>
              <w:rPr>
                <w:iCs/>
                <w:color w:val="0070C0"/>
                <w:lang w:val="en-US" w:eastAsia="zh-CN"/>
              </w:rPr>
              <w:t xml:space="preserve">. </w:t>
            </w:r>
          </w:p>
          <w:p w14:paraId="7114D133" w14:textId="77777777" w:rsidR="00F37793" w:rsidRDefault="008F33AD">
            <w:pPr>
              <w:numPr>
                <w:ilvl w:val="0"/>
                <w:numId w:val="18"/>
              </w:numPr>
              <w:overflowPunct/>
              <w:autoSpaceDE/>
              <w:autoSpaceDN/>
              <w:adjustRightInd/>
              <w:spacing w:after="120" w:line="259" w:lineRule="auto"/>
              <w:textAlignment w:val="auto"/>
              <w:rPr>
                <w:color w:val="0070C0"/>
                <w:lang w:eastAsia="zh-CN"/>
              </w:rPr>
            </w:pPr>
            <w:r>
              <w:rPr>
                <w:color w:val="0070C0"/>
                <w:lang w:eastAsia="zh-CN"/>
              </w:rPr>
              <w:t>Recommended WF</w:t>
            </w:r>
          </w:p>
          <w:p w14:paraId="46AA79E7" w14:textId="77777777" w:rsidR="00F37793" w:rsidRDefault="008F33AD">
            <w:pPr>
              <w:numPr>
                <w:ilvl w:val="2"/>
                <w:numId w:val="18"/>
              </w:numPr>
              <w:overflowPunct/>
              <w:autoSpaceDE/>
              <w:autoSpaceDN/>
              <w:adjustRightInd/>
              <w:spacing w:after="120" w:line="259" w:lineRule="auto"/>
              <w:textAlignment w:val="auto"/>
              <w:rPr>
                <w:b/>
                <w:bCs/>
                <w:highlight w:val="yellow"/>
                <w:lang w:eastAsia="zh-CN"/>
              </w:rPr>
            </w:pPr>
            <w:r w:rsidRPr="00182C70">
              <w:rPr>
                <w:b/>
                <w:bCs/>
                <w:lang w:eastAsia="zh-CN"/>
              </w:rPr>
              <w:t>The core requirements are being discussed in thread 205. The moderator suggests that this issue is discussed in the 2</w:t>
            </w:r>
            <w:r w:rsidRPr="00182C70">
              <w:rPr>
                <w:b/>
                <w:bCs/>
                <w:vertAlign w:val="superscript"/>
                <w:lang w:eastAsia="zh-CN"/>
              </w:rPr>
              <w:t>nd</w:t>
            </w:r>
            <w:r w:rsidRPr="00182C70">
              <w:rPr>
                <w:b/>
                <w:bCs/>
                <w:lang w:eastAsia="zh-CN"/>
              </w:rPr>
              <w:t xml:space="preserve"> round, after some views are collected in the other e-mail discussion.</w:t>
            </w:r>
          </w:p>
        </w:tc>
      </w:tr>
    </w:tbl>
    <w:p w14:paraId="25685E57" w14:textId="77777777" w:rsidR="00F37793" w:rsidRDefault="00F37793">
      <w:pPr>
        <w:rPr>
          <w:iCs/>
          <w:color w:val="0070C0"/>
          <w:lang w:val="en-US" w:eastAsia="zh-CN"/>
        </w:rPr>
      </w:pPr>
    </w:p>
    <w:p w14:paraId="2FF7F5AA" w14:textId="77777777" w:rsidR="00F37793" w:rsidRDefault="008F33AD">
      <w:pPr>
        <w:pStyle w:val="Heading4"/>
        <w:rPr>
          <w:lang w:val="en-US"/>
        </w:rPr>
      </w:pPr>
      <w:bookmarkStart w:id="33" w:name="_Ref55121520"/>
      <w:r>
        <w:rPr>
          <w:lang w:val="en-US"/>
        </w:rPr>
        <w:t>Issue 3-3-6: RRC Connection Release with redirection</w:t>
      </w:r>
      <w:bookmarkEnd w:id="33"/>
    </w:p>
    <w:tbl>
      <w:tblPr>
        <w:tblStyle w:val="TableGrid"/>
        <w:tblW w:w="0" w:type="auto"/>
        <w:tblLook w:val="04A0" w:firstRow="1" w:lastRow="0" w:firstColumn="1" w:lastColumn="0" w:noHBand="0" w:noVBand="1"/>
      </w:tblPr>
      <w:tblGrid>
        <w:gridCol w:w="9631"/>
      </w:tblGrid>
      <w:tr w:rsidR="00F37793" w14:paraId="675A533C" w14:textId="77777777">
        <w:tc>
          <w:tcPr>
            <w:tcW w:w="9631" w:type="dxa"/>
          </w:tcPr>
          <w:p w14:paraId="56984E3A" w14:textId="77777777" w:rsidR="00F37793" w:rsidRDefault="008F33AD">
            <w:pPr>
              <w:spacing w:after="60"/>
              <w:ind w:left="852" w:hanging="852"/>
              <w:rPr>
                <w:b/>
                <w:color w:val="0070C0"/>
                <w:u w:val="single"/>
                <w:lang w:eastAsia="ko-KR"/>
              </w:rPr>
            </w:pPr>
            <w:r>
              <w:rPr>
                <w:b/>
                <w:color w:val="0070C0"/>
                <w:u w:val="single"/>
                <w:lang w:eastAsia="ko-KR"/>
              </w:rPr>
              <w:t>Issue 3-3-6: RRC Connection Release with redirection</w:t>
            </w:r>
          </w:p>
          <w:p w14:paraId="2BFDEE40"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47A9C54C"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r>
              <w:rPr>
                <w:color w:val="0070C0"/>
                <w:lang w:eastAsia="zh-CN"/>
              </w:rPr>
              <w:t>RRC Connection Release with redirection tests:</w:t>
            </w:r>
          </w:p>
          <w:tbl>
            <w:tblPr>
              <w:tblW w:w="7703" w:type="dxa"/>
              <w:tblInd w:w="1303" w:type="dxa"/>
              <w:tblLook w:val="04A0" w:firstRow="1" w:lastRow="0" w:firstColumn="1" w:lastColumn="0" w:noHBand="0" w:noVBand="1"/>
            </w:tblPr>
            <w:tblGrid>
              <w:gridCol w:w="7703"/>
            </w:tblGrid>
            <w:tr w:rsidR="00F37793" w:rsidRPr="00C94D1A" w14:paraId="20F36C3F" w14:textId="77777777">
              <w:tc>
                <w:tcPr>
                  <w:tcW w:w="7703" w:type="dxa"/>
                </w:tcPr>
                <w:p w14:paraId="5702C95A" w14:textId="77777777" w:rsidR="00F37793" w:rsidRDefault="008F33AD">
                  <w:pPr>
                    <w:numPr>
                      <w:ilvl w:val="0"/>
                      <w:numId w:val="10"/>
                    </w:numPr>
                    <w:spacing w:after="0"/>
                    <w:rPr>
                      <w:color w:val="0070C0"/>
                      <w:lang w:val="sv-SE" w:eastAsia="zh-CN"/>
                    </w:rPr>
                  </w:pPr>
                  <w:r>
                    <w:rPr>
                      <w:color w:val="0070C0"/>
                      <w:lang w:val="sv-SE"/>
                    </w:rPr>
                    <w:t>NR-U/NR(FR1) -&gt; NR-U</w:t>
                  </w:r>
                </w:p>
              </w:tc>
            </w:tr>
            <w:tr w:rsidR="00F37793" w:rsidRPr="00C94D1A" w14:paraId="6708CE0E" w14:textId="77777777">
              <w:tc>
                <w:tcPr>
                  <w:tcW w:w="7703" w:type="dxa"/>
                </w:tcPr>
                <w:p w14:paraId="358C6B9A" w14:textId="77777777" w:rsidR="00F37793" w:rsidRDefault="00F37793">
                  <w:pPr>
                    <w:spacing w:after="0"/>
                    <w:rPr>
                      <w:color w:val="0070C0"/>
                      <w:lang w:val="sv-SE" w:eastAsia="zh-CN"/>
                    </w:rPr>
                  </w:pPr>
                </w:p>
              </w:tc>
            </w:tr>
          </w:tbl>
          <w:p w14:paraId="57D5EA7E" w14:textId="77777777" w:rsidR="00F37793" w:rsidRDefault="00F37793">
            <w:pPr>
              <w:spacing w:after="120" w:line="259" w:lineRule="auto"/>
              <w:ind w:left="1656"/>
              <w:rPr>
                <w:rFonts w:ascii="Courier New" w:hAnsi="Courier New"/>
                <w:iCs/>
                <w:color w:val="0070C0"/>
                <w:lang w:val="da-DK" w:eastAsia="zh-CN"/>
              </w:rPr>
            </w:pPr>
          </w:p>
          <w:p w14:paraId="4491C3D5"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271296FA" w14:textId="77777777" w:rsidR="00F37793" w:rsidRDefault="008F33AD">
            <w:pPr>
              <w:numPr>
                <w:ilvl w:val="2"/>
                <w:numId w:val="6"/>
              </w:numPr>
              <w:spacing w:after="120" w:line="259" w:lineRule="auto"/>
              <w:rPr>
                <w:iCs/>
                <w:color w:val="0070C0"/>
                <w:sz w:val="16"/>
                <w:szCs w:val="16"/>
                <w:lang w:eastAsia="zh-CN"/>
              </w:rPr>
            </w:pPr>
            <w:r>
              <w:rPr>
                <w:iCs/>
                <w:color w:val="0070C0"/>
                <w:sz w:val="16"/>
                <w:szCs w:val="16"/>
                <w:lang w:eastAsia="zh-CN"/>
              </w:rPr>
              <w:t>Redirection from NR in FR1 to NR in FR1 with CCA</w:t>
            </w:r>
          </w:p>
          <w:p w14:paraId="0F36AB12"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3F4D987F" w14:textId="77777777" w:rsidR="00F37793" w:rsidRDefault="008F33AD">
            <w:pPr>
              <w:numPr>
                <w:ilvl w:val="2"/>
                <w:numId w:val="6"/>
              </w:numPr>
              <w:spacing w:after="120" w:line="259" w:lineRule="auto"/>
              <w:rPr>
                <w:iCs/>
                <w:color w:val="0070C0"/>
                <w:lang w:eastAsia="zh-CN"/>
              </w:rPr>
            </w:pPr>
            <w:r>
              <w:rPr>
                <w:iCs/>
                <w:color w:val="0070C0"/>
                <w:lang w:eastAsia="zh-CN"/>
              </w:rPr>
              <w:t xml:space="preserve">Redirection from NR in FR1 to NR-U </w:t>
            </w:r>
          </w:p>
          <w:p w14:paraId="1EE01A81"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16657C97" w14:textId="77777777" w:rsidR="00F37793" w:rsidRDefault="008F33AD">
            <w:pPr>
              <w:pStyle w:val="ListParagraph"/>
              <w:numPr>
                <w:ilvl w:val="2"/>
                <w:numId w:val="6"/>
              </w:numPr>
              <w:spacing w:after="120" w:line="259" w:lineRule="auto"/>
              <w:ind w:firstLineChars="0"/>
              <w:rPr>
                <w:rFonts w:eastAsia="Yu Mincho"/>
                <w:iCs/>
                <w:color w:val="0070C0"/>
                <w:lang w:val="en-US" w:eastAsia="zh-CN"/>
              </w:rPr>
            </w:pPr>
            <w:r>
              <w:rPr>
                <w:rFonts w:eastAsia="Yu Mincho"/>
                <w:iCs/>
                <w:color w:val="0070C0"/>
                <w:lang w:eastAsia="zh-CN"/>
              </w:rPr>
              <w:t xml:space="preserve">RRC connection release with redirection with CCA </w:t>
            </w:r>
          </w:p>
          <w:p w14:paraId="4E696966" w14:textId="77777777" w:rsidR="00F37793" w:rsidRPr="00182C70" w:rsidRDefault="008F33AD">
            <w:pPr>
              <w:numPr>
                <w:ilvl w:val="0"/>
                <w:numId w:val="6"/>
              </w:numPr>
              <w:overflowPunct/>
              <w:autoSpaceDE/>
              <w:autoSpaceDN/>
              <w:adjustRightInd/>
              <w:spacing w:after="120" w:line="259" w:lineRule="auto"/>
              <w:textAlignment w:val="auto"/>
              <w:rPr>
                <w:color w:val="0070C0"/>
                <w:lang w:eastAsia="zh-CN"/>
              </w:rPr>
            </w:pPr>
            <w:r w:rsidRPr="00182C70">
              <w:rPr>
                <w:color w:val="0070C0"/>
                <w:lang w:eastAsia="zh-CN"/>
              </w:rPr>
              <w:t>Recommended WF</w:t>
            </w:r>
          </w:p>
          <w:p w14:paraId="3CFD3EE7" w14:textId="77777777" w:rsidR="00F37793" w:rsidRPr="00182C70" w:rsidRDefault="008F33AD">
            <w:pPr>
              <w:numPr>
                <w:ilvl w:val="2"/>
                <w:numId w:val="6"/>
              </w:numPr>
              <w:overflowPunct/>
              <w:autoSpaceDE/>
              <w:autoSpaceDN/>
              <w:adjustRightInd/>
              <w:spacing w:after="120" w:line="259" w:lineRule="auto"/>
              <w:textAlignment w:val="auto"/>
              <w:rPr>
                <w:b/>
                <w:bCs/>
                <w:lang w:eastAsia="zh-CN"/>
              </w:rPr>
            </w:pPr>
            <w:r w:rsidRPr="00182C70">
              <w:rPr>
                <w:b/>
                <w:bCs/>
                <w:lang w:eastAsia="zh-CN"/>
              </w:rPr>
              <w:t>This is the placeholder for eventual comments related to the RRC Connection release with redirection tests in Issue 3-3-1. From the moderator perspective, the following test case is not controversial, and could be agreed:</w:t>
            </w:r>
          </w:p>
          <w:p w14:paraId="5A62FD62" w14:textId="77777777" w:rsidR="00F37793" w:rsidRPr="00182C70" w:rsidRDefault="008F33AD">
            <w:pPr>
              <w:pStyle w:val="ListParagraph"/>
              <w:numPr>
                <w:ilvl w:val="0"/>
                <w:numId w:val="20"/>
              </w:numPr>
              <w:ind w:firstLineChars="0"/>
              <w:rPr>
                <w:rFonts w:eastAsia="Yu Mincho"/>
                <w:b/>
                <w:bCs/>
                <w:lang w:eastAsia="zh-CN"/>
              </w:rPr>
            </w:pPr>
            <w:r w:rsidRPr="00182C70">
              <w:rPr>
                <w:rFonts w:eastAsia="Yu Mincho"/>
                <w:b/>
                <w:bCs/>
                <w:lang w:eastAsia="zh-CN"/>
              </w:rPr>
              <w:t>Redirection from NR in FR1 to NR in FR1 with CCA</w:t>
            </w:r>
          </w:p>
          <w:p w14:paraId="229F6DCC" w14:textId="77777777" w:rsidR="00F37793" w:rsidRPr="00182C70" w:rsidRDefault="008F33AD">
            <w:pPr>
              <w:pStyle w:val="ListParagraph"/>
              <w:numPr>
                <w:ilvl w:val="2"/>
                <w:numId w:val="6"/>
              </w:numPr>
              <w:ind w:firstLineChars="0"/>
              <w:rPr>
                <w:rFonts w:eastAsia="Yu Mincho"/>
                <w:b/>
                <w:bCs/>
                <w:iCs/>
                <w:lang w:eastAsia="zh-CN"/>
              </w:rPr>
            </w:pPr>
            <w:r w:rsidRPr="00182C70">
              <w:rPr>
                <w:rFonts w:eastAsia="Yu Mincho"/>
                <w:b/>
                <w:bCs/>
                <w:iCs/>
                <w:lang w:eastAsia="zh-CN"/>
              </w:rPr>
              <w:t>Discuss the other test cases (if anything needs to be added besides what was captured on the test case list) Is it necessary to define the test case below? Also discuss if any other test cases need to be introduced.</w:t>
            </w:r>
          </w:p>
          <w:p w14:paraId="5943F2BD" w14:textId="77777777" w:rsidR="00F37793" w:rsidRPr="00182C70" w:rsidRDefault="008F33AD">
            <w:pPr>
              <w:pStyle w:val="ListParagraph"/>
              <w:numPr>
                <w:ilvl w:val="0"/>
                <w:numId w:val="21"/>
              </w:numPr>
              <w:ind w:firstLineChars="0"/>
              <w:rPr>
                <w:rFonts w:eastAsia="Yu Mincho"/>
                <w:b/>
                <w:bCs/>
                <w:lang w:eastAsia="zh-CN"/>
              </w:rPr>
            </w:pPr>
            <w:r w:rsidRPr="00182C70">
              <w:rPr>
                <w:rFonts w:eastAsia="Yu Mincho"/>
                <w:b/>
                <w:bCs/>
                <w:lang w:eastAsia="zh-CN"/>
              </w:rPr>
              <w:t>Redirection from NR in FR1 with CCA to NR in FR1 with CCA</w:t>
            </w:r>
          </w:p>
          <w:p w14:paraId="1EC42F61" w14:textId="77777777" w:rsidR="00F37793" w:rsidRDefault="00F37793">
            <w:pPr>
              <w:spacing w:after="120" w:line="259" w:lineRule="auto"/>
              <w:ind w:left="2736"/>
              <w:rPr>
                <w:b/>
                <w:bCs/>
                <w:i/>
                <w:highlight w:val="yellow"/>
                <w:lang w:eastAsia="zh-CN"/>
              </w:rPr>
            </w:pPr>
          </w:p>
        </w:tc>
      </w:tr>
      <w:tr w:rsidR="00F37793" w14:paraId="740DAF6A" w14:textId="77777777">
        <w:tc>
          <w:tcPr>
            <w:tcW w:w="9631" w:type="dxa"/>
          </w:tcPr>
          <w:p w14:paraId="0F380B14" w14:textId="45C29C8E" w:rsidR="00F37793" w:rsidRDefault="00C47E8B">
            <w:pPr>
              <w:spacing w:after="120"/>
              <w:rPr>
                <w:bCs/>
                <w:lang w:eastAsia="ko-KR"/>
              </w:rPr>
            </w:pPr>
            <w:r>
              <w:rPr>
                <w:rFonts w:eastAsia="PMingLiU" w:hint="eastAsia"/>
                <w:bCs/>
                <w:lang w:eastAsia="zh-TW"/>
              </w:rPr>
              <w:t xml:space="preserve">MTK: </w:t>
            </w:r>
            <w:r>
              <w:rPr>
                <w:rFonts w:eastAsia="PMingLiU"/>
                <w:bCs/>
                <w:lang w:eastAsia="zh-TW"/>
              </w:rPr>
              <w:t>New test for “</w:t>
            </w:r>
            <w:r w:rsidRPr="009E204F">
              <w:rPr>
                <w:rFonts w:eastAsia="PMingLiU"/>
                <w:bCs/>
                <w:lang w:eastAsia="zh-TW"/>
              </w:rPr>
              <w:t>Redirection from NR in FR1 with CCA to NR in FR1 with CCA</w:t>
            </w:r>
            <w:r>
              <w:rPr>
                <w:rFonts w:eastAsia="PMingLiU"/>
                <w:bCs/>
                <w:lang w:eastAsia="zh-TW"/>
              </w:rPr>
              <w:t xml:space="preserve">” is not necessary. Because the new UE behaviour is about the LTB failure on the target cell, so it has already been verified. </w:t>
            </w:r>
          </w:p>
        </w:tc>
      </w:tr>
      <w:tr w:rsidR="00F37793" w14:paraId="09098E86" w14:textId="77777777">
        <w:tc>
          <w:tcPr>
            <w:tcW w:w="9631" w:type="dxa"/>
          </w:tcPr>
          <w:p w14:paraId="4C0F7BB4" w14:textId="55FCC9D4" w:rsidR="00F37793" w:rsidRDefault="007760BF">
            <w:pPr>
              <w:spacing w:after="120"/>
              <w:rPr>
                <w:bCs/>
                <w:lang w:eastAsia="ko-KR"/>
              </w:rPr>
            </w:pPr>
            <w:r>
              <w:rPr>
                <w:bCs/>
                <w:lang w:eastAsia="ko-KR"/>
              </w:rPr>
              <w:t xml:space="preserve">Ericsson: prefer Proposal 1. </w:t>
            </w:r>
          </w:p>
        </w:tc>
      </w:tr>
      <w:tr w:rsidR="00F37793" w14:paraId="69923244" w14:textId="77777777">
        <w:tc>
          <w:tcPr>
            <w:tcW w:w="9631" w:type="dxa"/>
          </w:tcPr>
          <w:p w14:paraId="4EAD4DE5" w14:textId="5DD7A67A" w:rsidR="00F37793" w:rsidRDefault="008F1967">
            <w:pPr>
              <w:spacing w:after="120"/>
              <w:rPr>
                <w:bCs/>
                <w:lang w:eastAsia="ko-KR"/>
              </w:rPr>
            </w:pPr>
            <w:r>
              <w:rPr>
                <w:bCs/>
                <w:lang w:eastAsia="ko-KR"/>
              </w:rPr>
              <w:t>Apple: agree with proposal 1/2</w:t>
            </w:r>
          </w:p>
        </w:tc>
      </w:tr>
      <w:tr w:rsidR="00245259" w14:paraId="072F5FE0" w14:textId="77777777">
        <w:tc>
          <w:tcPr>
            <w:tcW w:w="9631" w:type="dxa"/>
          </w:tcPr>
          <w:p w14:paraId="7BB5C40F" w14:textId="3F7DC18F" w:rsidR="00245259" w:rsidRDefault="00245259">
            <w:pPr>
              <w:spacing w:after="120"/>
              <w:rPr>
                <w:bCs/>
                <w:lang w:eastAsia="ko-KR"/>
              </w:rPr>
            </w:pPr>
            <w:r>
              <w:rPr>
                <w:bCs/>
                <w:lang w:eastAsia="ko-KR"/>
              </w:rPr>
              <w:t xml:space="preserve">Huawei: </w:t>
            </w:r>
            <w:proofErr w:type="gramStart"/>
            <w:r>
              <w:rPr>
                <w:bCs/>
                <w:lang w:eastAsia="ko-KR"/>
              </w:rPr>
              <w:t>Prefer  option</w:t>
            </w:r>
            <w:proofErr w:type="gramEnd"/>
            <w:r>
              <w:rPr>
                <w:bCs/>
                <w:lang w:eastAsia="ko-KR"/>
              </w:rPr>
              <w:t xml:space="preserve"> 1.</w:t>
            </w:r>
          </w:p>
        </w:tc>
      </w:tr>
      <w:tr w:rsidR="00E64C14" w14:paraId="6D186A07" w14:textId="77777777">
        <w:tc>
          <w:tcPr>
            <w:tcW w:w="9631" w:type="dxa"/>
          </w:tcPr>
          <w:p w14:paraId="6AA23D59" w14:textId="3A9B48EE" w:rsidR="00E64C14" w:rsidRDefault="00E64C14">
            <w:pPr>
              <w:spacing w:after="120"/>
              <w:rPr>
                <w:bCs/>
                <w:lang w:eastAsia="ko-KR"/>
              </w:rPr>
            </w:pPr>
            <w:r>
              <w:rPr>
                <w:bCs/>
                <w:lang w:eastAsia="ko-KR"/>
              </w:rPr>
              <w:t>Nokia: agree with MediaTek</w:t>
            </w:r>
          </w:p>
        </w:tc>
      </w:tr>
    </w:tbl>
    <w:p w14:paraId="289F4002" w14:textId="77777777" w:rsidR="00F37793" w:rsidRDefault="00F37793">
      <w:pPr>
        <w:rPr>
          <w:iCs/>
          <w:color w:val="0070C0"/>
          <w:lang w:val="en-US" w:eastAsia="zh-CN"/>
        </w:rPr>
      </w:pPr>
    </w:p>
    <w:p w14:paraId="00675663" w14:textId="77777777" w:rsidR="00F37793" w:rsidRDefault="008F33AD">
      <w:pPr>
        <w:pStyle w:val="Heading4"/>
      </w:pPr>
      <w:bookmarkStart w:id="34" w:name="_Ref55121524"/>
      <w:proofErr w:type="spellStart"/>
      <w:r>
        <w:t>Issue</w:t>
      </w:r>
      <w:proofErr w:type="spellEnd"/>
      <w:r>
        <w:t xml:space="preserve"> 3-3-7: Timing</w:t>
      </w:r>
      <w:bookmarkEnd w:id="34"/>
    </w:p>
    <w:tbl>
      <w:tblPr>
        <w:tblStyle w:val="TableGrid"/>
        <w:tblW w:w="0" w:type="auto"/>
        <w:tblLook w:val="04A0" w:firstRow="1" w:lastRow="0" w:firstColumn="1" w:lastColumn="0" w:noHBand="0" w:noVBand="1"/>
      </w:tblPr>
      <w:tblGrid>
        <w:gridCol w:w="9631"/>
      </w:tblGrid>
      <w:tr w:rsidR="00F37793" w14:paraId="10966FF8" w14:textId="77777777">
        <w:tc>
          <w:tcPr>
            <w:tcW w:w="9631" w:type="dxa"/>
          </w:tcPr>
          <w:p w14:paraId="1769B649" w14:textId="77777777" w:rsidR="00F37793" w:rsidRDefault="008F33AD">
            <w:pPr>
              <w:spacing w:after="60"/>
              <w:ind w:left="852" w:hanging="852"/>
              <w:rPr>
                <w:b/>
                <w:color w:val="0070C0"/>
                <w:u w:val="single"/>
                <w:lang w:eastAsia="ko-KR"/>
              </w:rPr>
            </w:pPr>
            <w:r>
              <w:rPr>
                <w:b/>
                <w:color w:val="0070C0"/>
                <w:u w:val="single"/>
                <w:lang w:eastAsia="ko-KR"/>
              </w:rPr>
              <w:t>Issue 3-3-7: Timing</w:t>
            </w:r>
          </w:p>
          <w:p w14:paraId="4D82C957"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2D72E701" w14:textId="77777777" w:rsidR="00F37793" w:rsidRDefault="008F33AD">
            <w:pPr>
              <w:numPr>
                <w:ilvl w:val="1"/>
                <w:numId w:val="6"/>
              </w:numPr>
              <w:spacing w:after="120" w:line="259" w:lineRule="auto"/>
              <w:rPr>
                <w:color w:val="0070C0"/>
                <w:lang w:eastAsia="zh-CN"/>
              </w:rPr>
            </w:pPr>
            <w:r>
              <w:rPr>
                <w:color w:val="0070C0"/>
                <w:lang w:eastAsia="zh-CN"/>
              </w:rPr>
              <w:lastRenderedPageBreak/>
              <w:t>Proposal 1 (Ericsson, R4-2016416)</w:t>
            </w:r>
            <w:r>
              <w:t xml:space="preserve"> </w:t>
            </w:r>
          </w:p>
          <w:p w14:paraId="2C14D998" w14:textId="77777777" w:rsidR="00F37793" w:rsidRDefault="008F33AD">
            <w:pPr>
              <w:numPr>
                <w:ilvl w:val="1"/>
                <w:numId w:val="6"/>
              </w:numPr>
              <w:spacing w:after="120" w:line="259" w:lineRule="auto"/>
              <w:ind w:left="2016"/>
              <w:rPr>
                <w:color w:val="0070C0"/>
                <w:lang w:eastAsia="zh-CN"/>
              </w:rPr>
            </w:pPr>
            <w:r>
              <w:rPr>
                <w:color w:val="0070C0"/>
                <w:lang w:eastAsia="zh-CN"/>
              </w:rPr>
              <w:t>Timing (transmit timing and timing advance):</w:t>
            </w:r>
          </w:p>
          <w:tbl>
            <w:tblPr>
              <w:tblW w:w="8063" w:type="dxa"/>
              <w:tblInd w:w="1303" w:type="dxa"/>
              <w:tblLook w:val="04A0" w:firstRow="1" w:lastRow="0" w:firstColumn="1" w:lastColumn="0" w:noHBand="0" w:noVBand="1"/>
            </w:tblPr>
            <w:tblGrid>
              <w:gridCol w:w="360"/>
              <w:gridCol w:w="7343"/>
              <w:gridCol w:w="360"/>
            </w:tblGrid>
            <w:tr w:rsidR="00F37793" w14:paraId="4F24D3F7" w14:textId="77777777">
              <w:trPr>
                <w:gridBefore w:val="1"/>
                <w:wBefore w:w="360" w:type="dxa"/>
              </w:trPr>
              <w:tc>
                <w:tcPr>
                  <w:tcW w:w="7703" w:type="dxa"/>
                  <w:gridSpan w:val="2"/>
                </w:tcPr>
                <w:p w14:paraId="36EC79F4" w14:textId="77777777" w:rsidR="00F37793" w:rsidRDefault="008F33AD">
                  <w:pPr>
                    <w:numPr>
                      <w:ilvl w:val="0"/>
                      <w:numId w:val="10"/>
                    </w:numPr>
                    <w:spacing w:after="0"/>
                    <w:rPr>
                      <w:color w:val="0070C0"/>
                      <w:lang w:val="sv-SE" w:eastAsia="zh-CN"/>
                    </w:rPr>
                  </w:pPr>
                  <w:r>
                    <w:rPr>
                      <w:color w:val="0070C0"/>
                    </w:rPr>
                    <w:t xml:space="preserve">NR-U </w:t>
                  </w:r>
                  <w:proofErr w:type="spellStart"/>
                  <w:r>
                    <w:rPr>
                      <w:color w:val="0070C0"/>
                    </w:rPr>
                    <w:t>PCell</w:t>
                  </w:r>
                  <w:proofErr w:type="spellEnd"/>
                </w:p>
                <w:p w14:paraId="290F6866" w14:textId="77777777" w:rsidR="00F37793" w:rsidRDefault="008F33AD">
                  <w:pPr>
                    <w:numPr>
                      <w:ilvl w:val="0"/>
                      <w:numId w:val="10"/>
                    </w:numPr>
                    <w:spacing w:after="0"/>
                    <w:rPr>
                      <w:color w:val="0070C0"/>
                      <w:lang w:val="sv-SE" w:eastAsia="zh-CN"/>
                    </w:rPr>
                  </w:pPr>
                  <w:r>
                    <w:rPr>
                      <w:color w:val="0070C0"/>
                    </w:rPr>
                    <w:t xml:space="preserve">NR-U </w:t>
                  </w:r>
                  <w:proofErr w:type="spellStart"/>
                  <w:r>
                    <w:rPr>
                      <w:color w:val="0070C0"/>
                    </w:rPr>
                    <w:t>PSCell</w:t>
                  </w:r>
                  <w:proofErr w:type="spellEnd"/>
                </w:p>
              </w:tc>
            </w:tr>
            <w:tr w:rsidR="00F37793" w14:paraId="24EC7922" w14:textId="77777777">
              <w:trPr>
                <w:gridAfter w:val="1"/>
                <w:wAfter w:w="360" w:type="dxa"/>
              </w:trPr>
              <w:tc>
                <w:tcPr>
                  <w:tcW w:w="7703" w:type="dxa"/>
                  <w:gridSpan w:val="2"/>
                </w:tcPr>
                <w:p w14:paraId="52E48C70" w14:textId="77777777" w:rsidR="00F37793" w:rsidRDefault="00F37793">
                  <w:pPr>
                    <w:spacing w:after="0"/>
                    <w:rPr>
                      <w:color w:val="0070C0"/>
                      <w:lang w:val="sv-SE" w:eastAsia="zh-CN"/>
                    </w:rPr>
                  </w:pPr>
                </w:p>
              </w:tc>
            </w:tr>
          </w:tbl>
          <w:p w14:paraId="1EEFDC07" w14:textId="77777777" w:rsidR="00F37793" w:rsidRDefault="00F37793">
            <w:pPr>
              <w:spacing w:after="120" w:line="259" w:lineRule="auto"/>
              <w:ind w:left="1656"/>
              <w:rPr>
                <w:rFonts w:ascii="Courier New" w:hAnsi="Courier New"/>
                <w:iCs/>
                <w:color w:val="0070C0"/>
                <w:lang w:val="da-DK" w:eastAsia="zh-CN"/>
              </w:rPr>
            </w:pPr>
          </w:p>
          <w:p w14:paraId="72D8C7BD"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01739DA4" w14:textId="77777777" w:rsidR="00F37793" w:rsidRDefault="008F33AD">
            <w:pPr>
              <w:numPr>
                <w:ilvl w:val="2"/>
                <w:numId w:val="6"/>
              </w:numPr>
              <w:spacing w:after="120" w:line="259" w:lineRule="auto"/>
              <w:rPr>
                <w:iCs/>
                <w:color w:val="0070C0"/>
                <w:sz w:val="16"/>
                <w:szCs w:val="16"/>
                <w:lang w:eastAsia="zh-CN"/>
              </w:rPr>
            </w:pPr>
            <w:r>
              <w:rPr>
                <w:iCs/>
                <w:color w:val="0070C0"/>
                <w:sz w:val="16"/>
                <w:szCs w:val="16"/>
                <w:lang w:eastAsia="zh-CN"/>
              </w:rPr>
              <w:t xml:space="preserve">UE maximum </w:t>
            </w:r>
            <w:proofErr w:type="gramStart"/>
            <w:r>
              <w:rPr>
                <w:iCs/>
                <w:color w:val="0070C0"/>
                <w:sz w:val="16"/>
                <w:szCs w:val="16"/>
                <w:lang w:eastAsia="zh-CN"/>
              </w:rPr>
              <w:t>receive</w:t>
            </w:r>
            <w:proofErr w:type="gramEnd"/>
            <w:r>
              <w:rPr>
                <w:iCs/>
                <w:color w:val="0070C0"/>
                <w:sz w:val="16"/>
                <w:szCs w:val="16"/>
                <w:lang w:eastAsia="zh-CN"/>
              </w:rPr>
              <w:t xml:space="preserve"> timing difference:</w:t>
            </w:r>
            <w:r>
              <w:rPr>
                <w:iCs/>
                <w:color w:val="0070C0"/>
                <w:sz w:val="16"/>
                <w:szCs w:val="16"/>
                <w:lang w:eastAsia="zh-CN"/>
              </w:rPr>
              <w:tab/>
              <w:t>No, because no NR-U specific RRM core requirement.</w:t>
            </w:r>
          </w:p>
          <w:p w14:paraId="4B735958" w14:textId="77777777" w:rsidR="00F37793" w:rsidRDefault="008F33AD">
            <w:pPr>
              <w:numPr>
                <w:ilvl w:val="2"/>
                <w:numId w:val="6"/>
              </w:numPr>
              <w:spacing w:after="120" w:line="259" w:lineRule="auto"/>
              <w:rPr>
                <w:iCs/>
                <w:color w:val="0070C0"/>
                <w:sz w:val="16"/>
                <w:szCs w:val="16"/>
                <w:lang w:eastAsia="zh-CN"/>
              </w:rPr>
            </w:pPr>
            <w:r>
              <w:rPr>
                <w:iCs/>
                <w:color w:val="0070C0"/>
                <w:sz w:val="16"/>
                <w:szCs w:val="16"/>
                <w:lang w:eastAsia="zh-CN"/>
              </w:rPr>
              <w:t>UE transmit timing:</w:t>
            </w:r>
            <w:r>
              <w:rPr>
                <w:iCs/>
                <w:color w:val="0070C0"/>
                <w:sz w:val="16"/>
                <w:szCs w:val="16"/>
                <w:lang w:eastAsia="zh-CN"/>
              </w:rPr>
              <w:tab/>
              <w:t>Yes</w:t>
            </w:r>
          </w:p>
          <w:p w14:paraId="23376ABA" w14:textId="77777777" w:rsidR="00F37793" w:rsidRDefault="008F33AD">
            <w:pPr>
              <w:numPr>
                <w:ilvl w:val="2"/>
                <w:numId w:val="6"/>
              </w:numPr>
              <w:spacing w:after="120" w:line="259" w:lineRule="auto"/>
              <w:rPr>
                <w:iCs/>
                <w:color w:val="0070C0"/>
                <w:sz w:val="16"/>
                <w:szCs w:val="16"/>
                <w:lang w:eastAsia="zh-CN"/>
              </w:rPr>
            </w:pPr>
            <w:r>
              <w:rPr>
                <w:iCs/>
                <w:color w:val="0070C0"/>
                <w:sz w:val="16"/>
                <w:szCs w:val="16"/>
                <w:lang w:eastAsia="zh-CN"/>
              </w:rPr>
              <w:t xml:space="preserve">UE maximum </w:t>
            </w:r>
            <w:proofErr w:type="gramStart"/>
            <w:r>
              <w:rPr>
                <w:iCs/>
                <w:color w:val="0070C0"/>
                <w:sz w:val="16"/>
                <w:szCs w:val="16"/>
                <w:lang w:eastAsia="zh-CN"/>
              </w:rPr>
              <w:t>transmit</w:t>
            </w:r>
            <w:proofErr w:type="gramEnd"/>
            <w:r>
              <w:rPr>
                <w:iCs/>
                <w:color w:val="0070C0"/>
                <w:sz w:val="16"/>
                <w:szCs w:val="16"/>
                <w:lang w:eastAsia="zh-CN"/>
              </w:rPr>
              <w:t xml:space="preserve"> timing difference:</w:t>
            </w:r>
            <w:r>
              <w:rPr>
                <w:iCs/>
                <w:color w:val="0070C0"/>
                <w:sz w:val="16"/>
                <w:szCs w:val="16"/>
                <w:lang w:eastAsia="zh-CN"/>
              </w:rPr>
              <w:tab/>
              <w:t>No, because no NR-U specific RRM core requirement.</w:t>
            </w:r>
          </w:p>
          <w:p w14:paraId="200613C6" w14:textId="77777777" w:rsidR="00F37793" w:rsidRDefault="008F33AD">
            <w:pPr>
              <w:numPr>
                <w:ilvl w:val="2"/>
                <w:numId w:val="6"/>
              </w:numPr>
              <w:spacing w:after="120" w:line="259" w:lineRule="auto"/>
              <w:rPr>
                <w:iCs/>
                <w:color w:val="0070C0"/>
                <w:lang w:eastAsia="zh-CN"/>
              </w:rPr>
            </w:pPr>
            <w:r>
              <w:rPr>
                <w:iCs/>
                <w:color w:val="0070C0"/>
                <w:sz w:val="16"/>
                <w:szCs w:val="16"/>
                <w:lang w:eastAsia="zh-CN"/>
              </w:rPr>
              <w:t>TA:</w:t>
            </w:r>
            <w:r>
              <w:rPr>
                <w:iCs/>
                <w:color w:val="0070C0"/>
                <w:sz w:val="16"/>
                <w:szCs w:val="16"/>
                <w:lang w:eastAsia="zh-CN"/>
              </w:rPr>
              <w:tab/>
              <w:t>No, because no NR-U specific RRM core requirement.</w:t>
            </w:r>
          </w:p>
          <w:p w14:paraId="2431613B"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156BE728" w14:textId="77777777" w:rsidR="00F37793" w:rsidRDefault="008F33AD">
            <w:pPr>
              <w:numPr>
                <w:ilvl w:val="2"/>
                <w:numId w:val="6"/>
              </w:numPr>
              <w:spacing w:after="120" w:line="259" w:lineRule="auto"/>
              <w:rPr>
                <w:iCs/>
                <w:color w:val="0070C0"/>
                <w:lang w:eastAsia="zh-CN"/>
              </w:rPr>
            </w:pPr>
            <w:r>
              <w:rPr>
                <w:iCs/>
                <w:color w:val="0070C0"/>
                <w:lang w:eastAsia="zh-CN"/>
              </w:rPr>
              <w:t xml:space="preserve">Transmit timing test for NR-U </w:t>
            </w:r>
          </w:p>
          <w:p w14:paraId="678FB163"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0E95043A" w14:textId="056A1597" w:rsidR="00F37793" w:rsidRDefault="008F33AD">
            <w:pPr>
              <w:pStyle w:val="ListParagraph"/>
              <w:numPr>
                <w:ilvl w:val="2"/>
                <w:numId w:val="6"/>
              </w:numPr>
              <w:spacing w:after="120" w:line="259" w:lineRule="auto"/>
              <w:ind w:firstLineChars="0"/>
              <w:rPr>
                <w:rFonts w:eastAsia="Yu Mincho"/>
                <w:iCs/>
                <w:color w:val="0070C0"/>
                <w:lang w:val="en-US" w:eastAsia="zh-CN"/>
              </w:rPr>
            </w:pPr>
            <w:r>
              <w:rPr>
                <w:rFonts w:eastAsia="Yu Mincho"/>
                <w:iCs/>
                <w:color w:val="0070C0"/>
                <w:lang w:eastAsia="zh-CN"/>
              </w:rPr>
              <w:t xml:space="preserve">UE transmit timing with NR-U </w:t>
            </w:r>
            <w:proofErr w:type="spellStart"/>
            <w:r>
              <w:rPr>
                <w:rFonts w:eastAsia="Yu Mincho"/>
                <w:iCs/>
                <w:color w:val="0070C0"/>
                <w:lang w:eastAsia="zh-CN"/>
              </w:rPr>
              <w:t>P</w:t>
            </w:r>
            <w:r w:rsidR="00C2383B">
              <w:rPr>
                <w:rFonts w:eastAsia="Yu Mincho"/>
                <w:iCs/>
                <w:color w:val="0070C0"/>
                <w:lang w:eastAsia="zh-CN"/>
              </w:rPr>
              <w:t>c</w:t>
            </w:r>
            <w:r>
              <w:rPr>
                <w:rFonts w:eastAsia="Yu Mincho"/>
                <w:iCs/>
                <w:color w:val="0070C0"/>
                <w:lang w:eastAsia="zh-CN"/>
              </w:rPr>
              <w:t>ell</w:t>
            </w:r>
            <w:proofErr w:type="spellEnd"/>
            <w:r>
              <w:rPr>
                <w:rFonts w:eastAsia="Yu Mincho"/>
                <w:iCs/>
                <w:color w:val="0070C0"/>
                <w:lang w:eastAsia="zh-CN"/>
              </w:rPr>
              <w:t xml:space="preserve">, </w:t>
            </w:r>
            <w:proofErr w:type="spellStart"/>
            <w:r>
              <w:rPr>
                <w:rFonts w:eastAsia="Yu Mincho"/>
                <w:iCs/>
                <w:color w:val="0070C0"/>
                <w:lang w:eastAsia="zh-CN"/>
              </w:rPr>
              <w:t>S</w:t>
            </w:r>
            <w:r w:rsidR="00C2383B">
              <w:rPr>
                <w:rFonts w:eastAsia="Yu Mincho"/>
                <w:iCs/>
                <w:color w:val="0070C0"/>
                <w:lang w:eastAsia="zh-CN"/>
              </w:rPr>
              <w:t>c</w:t>
            </w:r>
            <w:r>
              <w:rPr>
                <w:rFonts w:eastAsia="Yu Mincho"/>
                <w:iCs/>
                <w:color w:val="0070C0"/>
                <w:lang w:eastAsia="zh-CN"/>
              </w:rPr>
              <w:t>ell</w:t>
            </w:r>
            <w:proofErr w:type="spellEnd"/>
            <w:r>
              <w:rPr>
                <w:rFonts w:eastAsia="Yu Mincho"/>
                <w:iCs/>
                <w:color w:val="0070C0"/>
                <w:lang w:eastAsia="zh-CN"/>
              </w:rPr>
              <w:t xml:space="preserve"> and </w:t>
            </w:r>
            <w:proofErr w:type="spellStart"/>
            <w:r>
              <w:rPr>
                <w:rFonts w:eastAsia="Yu Mincho"/>
                <w:iCs/>
                <w:color w:val="0070C0"/>
                <w:lang w:eastAsia="zh-CN"/>
              </w:rPr>
              <w:t>PSCell</w:t>
            </w:r>
            <w:proofErr w:type="spellEnd"/>
            <w:r>
              <w:rPr>
                <w:rFonts w:eastAsia="Yu Mincho"/>
                <w:iCs/>
                <w:color w:val="0070C0"/>
                <w:lang w:eastAsia="zh-CN"/>
              </w:rPr>
              <w:t xml:space="preserve"> as reference timing cell</w:t>
            </w:r>
          </w:p>
          <w:p w14:paraId="05CFCFB5" w14:textId="77777777" w:rsidR="00F37793" w:rsidRPr="00892071" w:rsidRDefault="008F33AD">
            <w:pPr>
              <w:numPr>
                <w:ilvl w:val="0"/>
                <w:numId w:val="6"/>
              </w:numPr>
              <w:overflowPunct/>
              <w:autoSpaceDE/>
              <w:autoSpaceDN/>
              <w:adjustRightInd/>
              <w:spacing w:after="120" w:line="259" w:lineRule="auto"/>
              <w:textAlignment w:val="auto"/>
              <w:rPr>
                <w:color w:val="0070C0"/>
                <w:lang w:eastAsia="zh-CN"/>
              </w:rPr>
            </w:pPr>
            <w:r w:rsidRPr="00892071">
              <w:rPr>
                <w:color w:val="0070C0"/>
                <w:lang w:eastAsia="zh-CN"/>
              </w:rPr>
              <w:t>Recommended WF</w:t>
            </w:r>
          </w:p>
          <w:p w14:paraId="106013CB" w14:textId="77777777" w:rsidR="00F37793" w:rsidRPr="00892071" w:rsidRDefault="008F33AD">
            <w:pPr>
              <w:numPr>
                <w:ilvl w:val="2"/>
                <w:numId w:val="6"/>
              </w:numPr>
              <w:overflowPunct/>
              <w:autoSpaceDE/>
              <w:autoSpaceDN/>
              <w:adjustRightInd/>
              <w:spacing w:after="120" w:line="259" w:lineRule="auto"/>
              <w:textAlignment w:val="auto"/>
              <w:rPr>
                <w:b/>
                <w:bCs/>
                <w:lang w:eastAsia="zh-CN"/>
              </w:rPr>
            </w:pPr>
            <w:r w:rsidRPr="00892071">
              <w:rPr>
                <w:b/>
                <w:bCs/>
                <w:lang w:eastAsia="zh-CN"/>
              </w:rPr>
              <w:t>This is the placeholder for eventual comments related to the timing related tests in Issue 3-3-1. From the moderator perspective, the following test cases are not controversial, and could be agreed:</w:t>
            </w:r>
          </w:p>
          <w:p w14:paraId="50E41FB2" w14:textId="716C3879" w:rsidR="00F37793" w:rsidRPr="00892071" w:rsidRDefault="008F33AD">
            <w:pPr>
              <w:pStyle w:val="ListParagraph"/>
              <w:numPr>
                <w:ilvl w:val="0"/>
                <w:numId w:val="22"/>
              </w:numPr>
              <w:ind w:firstLineChars="0"/>
              <w:rPr>
                <w:rFonts w:eastAsia="Yu Mincho"/>
                <w:b/>
                <w:bCs/>
                <w:lang w:eastAsia="zh-CN"/>
              </w:rPr>
            </w:pPr>
            <w:r w:rsidRPr="00892071">
              <w:rPr>
                <w:rFonts w:eastAsia="Yu Mincho"/>
                <w:b/>
                <w:bCs/>
                <w:lang w:eastAsia="zh-CN"/>
              </w:rPr>
              <w:t xml:space="preserve">UE transmit timing with NR-U </w:t>
            </w:r>
            <w:proofErr w:type="spellStart"/>
            <w:r w:rsidRPr="00892071">
              <w:rPr>
                <w:rFonts w:eastAsia="Yu Mincho"/>
                <w:b/>
                <w:bCs/>
                <w:lang w:eastAsia="zh-CN"/>
              </w:rPr>
              <w:t>P</w:t>
            </w:r>
            <w:r w:rsidR="00C2383B" w:rsidRPr="00892071">
              <w:rPr>
                <w:rFonts w:eastAsia="Yu Mincho"/>
                <w:b/>
                <w:bCs/>
                <w:lang w:eastAsia="zh-CN"/>
              </w:rPr>
              <w:t>c</w:t>
            </w:r>
            <w:r w:rsidRPr="00892071">
              <w:rPr>
                <w:rFonts w:eastAsia="Yu Mincho"/>
                <w:b/>
                <w:bCs/>
                <w:lang w:eastAsia="zh-CN"/>
              </w:rPr>
              <w:t>ell</w:t>
            </w:r>
            <w:proofErr w:type="spellEnd"/>
            <w:r w:rsidRPr="00892071">
              <w:rPr>
                <w:rFonts w:eastAsia="Yu Mincho"/>
                <w:b/>
                <w:bCs/>
                <w:lang w:eastAsia="zh-CN"/>
              </w:rPr>
              <w:t xml:space="preserve"> </w:t>
            </w:r>
          </w:p>
          <w:p w14:paraId="5AA0DE68" w14:textId="77777777" w:rsidR="00F37793" w:rsidRPr="00892071" w:rsidRDefault="008F33AD">
            <w:pPr>
              <w:pStyle w:val="ListParagraph"/>
              <w:numPr>
                <w:ilvl w:val="0"/>
                <w:numId w:val="22"/>
              </w:numPr>
              <w:ind w:firstLineChars="0"/>
              <w:rPr>
                <w:rFonts w:eastAsia="Yu Mincho"/>
                <w:b/>
                <w:bCs/>
                <w:lang w:eastAsia="zh-CN"/>
              </w:rPr>
            </w:pPr>
            <w:r w:rsidRPr="00892071">
              <w:rPr>
                <w:rFonts w:eastAsia="Yu Mincho"/>
                <w:b/>
                <w:bCs/>
                <w:lang w:eastAsia="zh-CN"/>
              </w:rPr>
              <w:t xml:space="preserve">UE transmit timing with NR-U </w:t>
            </w:r>
            <w:proofErr w:type="spellStart"/>
            <w:r w:rsidRPr="00892071">
              <w:rPr>
                <w:rFonts w:eastAsia="Yu Mincho"/>
                <w:b/>
                <w:bCs/>
                <w:lang w:eastAsia="zh-CN"/>
              </w:rPr>
              <w:t>PSCell</w:t>
            </w:r>
            <w:proofErr w:type="spellEnd"/>
          </w:p>
          <w:p w14:paraId="68812773" w14:textId="77777777" w:rsidR="00F37793" w:rsidRPr="00892071" w:rsidRDefault="008F33AD">
            <w:pPr>
              <w:pStyle w:val="ListParagraph"/>
              <w:numPr>
                <w:ilvl w:val="2"/>
                <w:numId w:val="6"/>
              </w:numPr>
              <w:ind w:firstLineChars="0"/>
              <w:rPr>
                <w:rFonts w:eastAsia="Yu Mincho"/>
                <w:b/>
                <w:bCs/>
                <w:iCs/>
                <w:lang w:eastAsia="zh-CN"/>
              </w:rPr>
            </w:pPr>
            <w:r w:rsidRPr="00892071">
              <w:rPr>
                <w:rFonts w:eastAsia="Yu Mincho"/>
                <w:b/>
                <w:bCs/>
                <w:iCs/>
                <w:lang w:eastAsia="zh-CN"/>
              </w:rPr>
              <w:t>Discuss the other test cases (if anything needs to be added besides what was captured on the test case list) Is it necessary to define the test case below? Also discuss if any other test cases need to be introduced.</w:t>
            </w:r>
          </w:p>
          <w:p w14:paraId="3DD367A8" w14:textId="77777777" w:rsidR="00F37793" w:rsidRPr="00892071" w:rsidRDefault="008F33AD">
            <w:pPr>
              <w:pStyle w:val="ListParagraph"/>
              <w:numPr>
                <w:ilvl w:val="0"/>
                <w:numId w:val="22"/>
              </w:numPr>
              <w:ind w:firstLineChars="0"/>
              <w:rPr>
                <w:rFonts w:eastAsia="Yu Mincho"/>
                <w:b/>
                <w:bCs/>
                <w:lang w:eastAsia="zh-CN"/>
              </w:rPr>
            </w:pPr>
            <w:r w:rsidRPr="00892071">
              <w:rPr>
                <w:rFonts w:eastAsia="Yu Mincho"/>
                <w:b/>
                <w:bCs/>
                <w:lang w:eastAsia="zh-CN"/>
              </w:rPr>
              <w:t>Timing advance tests</w:t>
            </w:r>
          </w:p>
          <w:p w14:paraId="723C5BB0" w14:textId="77777777" w:rsidR="00F37793" w:rsidRDefault="00F37793">
            <w:pPr>
              <w:spacing w:after="120" w:line="259" w:lineRule="auto"/>
              <w:ind w:left="2736"/>
              <w:rPr>
                <w:b/>
                <w:bCs/>
                <w:i/>
                <w:highlight w:val="yellow"/>
                <w:lang w:eastAsia="zh-CN"/>
              </w:rPr>
            </w:pPr>
          </w:p>
        </w:tc>
      </w:tr>
      <w:tr w:rsidR="00F37793" w14:paraId="48E7B0AE" w14:textId="77777777">
        <w:tc>
          <w:tcPr>
            <w:tcW w:w="9631" w:type="dxa"/>
          </w:tcPr>
          <w:p w14:paraId="76522879" w14:textId="592BA368" w:rsidR="00F37793" w:rsidRDefault="00C47E8B">
            <w:pPr>
              <w:spacing w:after="120"/>
              <w:rPr>
                <w:bCs/>
                <w:lang w:eastAsia="ko-KR"/>
              </w:rPr>
            </w:pPr>
            <w:r>
              <w:rPr>
                <w:rFonts w:eastAsia="PMingLiU" w:hint="eastAsia"/>
                <w:bCs/>
                <w:lang w:eastAsia="zh-TW"/>
              </w:rPr>
              <w:lastRenderedPageBreak/>
              <w:t xml:space="preserve">MTK: </w:t>
            </w:r>
            <w:r>
              <w:rPr>
                <w:rFonts w:eastAsia="PMingLiU"/>
                <w:bCs/>
                <w:lang w:eastAsia="zh-TW"/>
              </w:rPr>
              <w:t xml:space="preserve">TA test for NR-U seems not necessary, no new UE </w:t>
            </w:r>
            <w:r w:rsidR="008218D0">
              <w:rPr>
                <w:rFonts w:eastAsia="PMingLiU"/>
                <w:bCs/>
                <w:lang w:eastAsia="zh-TW"/>
              </w:rPr>
              <w:t>b</w:t>
            </w:r>
            <w:r w:rsidR="00C2383B">
              <w:rPr>
                <w:rFonts w:eastAsia="PMingLiU"/>
                <w:bCs/>
                <w:lang w:eastAsia="zh-TW"/>
              </w:rPr>
              <w:t>ehaviour</w:t>
            </w:r>
            <w:r>
              <w:rPr>
                <w:rFonts w:eastAsia="PMingLiU"/>
                <w:bCs/>
                <w:lang w:eastAsia="zh-TW"/>
              </w:rPr>
              <w:t xml:space="preserve"> introduced by NR-U. </w:t>
            </w:r>
          </w:p>
        </w:tc>
      </w:tr>
      <w:tr w:rsidR="00F37793" w14:paraId="57E4284B" w14:textId="77777777">
        <w:tc>
          <w:tcPr>
            <w:tcW w:w="9631" w:type="dxa"/>
          </w:tcPr>
          <w:p w14:paraId="7B71CD76" w14:textId="7A28A079" w:rsidR="00F37793" w:rsidRDefault="007760BF">
            <w:pPr>
              <w:spacing w:after="120"/>
              <w:rPr>
                <w:bCs/>
                <w:lang w:eastAsia="ko-KR"/>
              </w:rPr>
            </w:pPr>
            <w:r>
              <w:rPr>
                <w:bCs/>
                <w:lang w:eastAsia="ko-KR"/>
              </w:rPr>
              <w:t xml:space="preserve"> Ericsson: prefer Proposal 1.</w:t>
            </w:r>
          </w:p>
        </w:tc>
      </w:tr>
      <w:tr w:rsidR="00F37793" w14:paraId="53D44A6B" w14:textId="77777777">
        <w:tc>
          <w:tcPr>
            <w:tcW w:w="9631" w:type="dxa"/>
          </w:tcPr>
          <w:p w14:paraId="66EAABF9" w14:textId="03A13E0B" w:rsidR="00F37793" w:rsidRDefault="008F1967">
            <w:pPr>
              <w:spacing w:after="120"/>
              <w:rPr>
                <w:bCs/>
                <w:lang w:eastAsia="ko-KR"/>
              </w:rPr>
            </w:pPr>
            <w:r>
              <w:rPr>
                <w:bCs/>
                <w:lang w:eastAsia="ko-KR"/>
              </w:rPr>
              <w:t>Apple: agree with recommended WF</w:t>
            </w:r>
          </w:p>
        </w:tc>
      </w:tr>
      <w:tr w:rsidR="00C2383B" w14:paraId="11BF880A" w14:textId="77777777">
        <w:tc>
          <w:tcPr>
            <w:tcW w:w="9631" w:type="dxa"/>
          </w:tcPr>
          <w:p w14:paraId="1969FA99" w14:textId="3D91ECAF" w:rsidR="00C2383B" w:rsidRDefault="00C2383B">
            <w:pPr>
              <w:spacing w:after="120"/>
              <w:rPr>
                <w:bCs/>
                <w:lang w:eastAsia="ko-KR"/>
              </w:rPr>
            </w:pPr>
            <w:r>
              <w:rPr>
                <w:bCs/>
                <w:lang w:eastAsia="ko-KR"/>
              </w:rPr>
              <w:t>Huawei: TA test cases for NR-U are not needed.</w:t>
            </w:r>
          </w:p>
        </w:tc>
      </w:tr>
      <w:tr w:rsidR="00E64C14" w14:paraId="437E563A" w14:textId="77777777">
        <w:tc>
          <w:tcPr>
            <w:tcW w:w="9631" w:type="dxa"/>
          </w:tcPr>
          <w:p w14:paraId="6D3FCBE7" w14:textId="69FCFD2D" w:rsidR="00E64C14" w:rsidRDefault="00E64C14">
            <w:pPr>
              <w:spacing w:after="120"/>
              <w:rPr>
                <w:bCs/>
                <w:lang w:eastAsia="ko-KR"/>
              </w:rPr>
            </w:pPr>
            <w:r>
              <w:rPr>
                <w:bCs/>
                <w:lang w:eastAsia="ko-KR"/>
              </w:rPr>
              <w:t>Nokia: Agree with tests 1 and 2. Timing Advance requirements can be further studied.</w:t>
            </w:r>
          </w:p>
        </w:tc>
      </w:tr>
    </w:tbl>
    <w:p w14:paraId="1237D858" w14:textId="77777777" w:rsidR="00F37793" w:rsidRDefault="00F37793">
      <w:pPr>
        <w:rPr>
          <w:iCs/>
          <w:color w:val="0070C0"/>
          <w:lang w:eastAsia="zh-CN"/>
        </w:rPr>
      </w:pPr>
    </w:p>
    <w:p w14:paraId="037369E9" w14:textId="77777777" w:rsidR="00F37793" w:rsidRDefault="008F33AD">
      <w:pPr>
        <w:pStyle w:val="Heading4"/>
        <w:rPr>
          <w:lang w:val="en-US"/>
        </w:rPr>
      </w:pPr>
      <w:bookmarkStart w:id="35" w:name="_Ref55121527"/>
      <w:r>
        <w:rPr>
          <w:lang w:val="en-US"/>
        </w:rPr>
        <w:t>Issue 3-3-8: BWP switching delay and interruptions</w:t>
      </w:r>
      <w:bookmarkEnd w:id="35"/>
    </w:p>
    <w:tbl>
      <w:tblPr>
        <w:tblStyle w:val="TableGrid"/>
        <w:tblW w:w="0" w:type="auto"/>
        <w:tblLook w:val="04A0" w:firstRow="1" w:lastRow="0" w:firstColumn="1" w:lastColumn="0" w:noHBand="0" w:noVBand="1"/>
      </w:tblPr>
      <w:tblGrid>
        <w:gridCol w:w="9631"/>
      </w:tblGrid>
      <w:tr w:rsidR="00F37793" w14:paraId="53D755BB" w14:textId="77777777">
        <w:tc>
          <w:tcPr>
            <w:tcW w:w="9631" w:type="dxa"/>
          </w:tcPr>
          <w:p w14:paraId="7DB2BD1F" w14:textId="77777777" w:rsidR="00F37793" w:rsidRDefault="008F33AD">
            <w:pPr>
              <w:spacing w:after="60"/>
              <w:ind w:left="852" w:hanging="852"/>
              <w:rPr>
                <w:b/>
                <w:color w:val="0070C0"/>
                <w:u w:val="single"/>
                <w:lang w:eastAsia="ko-KR"/>
              </w:rPr>
            </w:pPr>
            <w:r>
              <w:rPr>
                <w:b/>
                <w:color w:val="0070C0"/>
                <w:u w:val="single"/>
                <w:lang w:eastAsia="ko-KR"/>
              </w:rPr>
              <w:t>Issue 3-3-8: BWP switching delay and interruptions</w:t>
            </w:r>
          </w:p>
          <w:p w14:paraId="4D0E5847"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3A5D8C1C"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40025367" w14:textId="77777777">
              <w:tc>
                <w:tcPr>
                  <w:tcW w:w="7703" w:type="dxa"/>
                </w:tcPr>
                <w:p w14:paraId="31D4F2BA" w14:textId="77777777" w:rsidR="00F37793" w:rsidRDefault="008F33AD">
                  <w:pPr>
                    <w:numPr>
                      <w:ilvl w:val="0"/>
                      <w:numId w:val="6"/>
                    </w:numPr>
                    <w:overflowPunct w:val="0"/>
                    <w:autoSpaceDE w:val="0"/>
                    <w:autoSpaceDN w:val="0"/>
                    <w:adjustRightInd w:val="0"/>
                    <w:spacing w:after="120" w:line="259" w:lineRule="auto"/>
                    <w:textAlignment w:val="baseline"/>
                    <w:rPr>
                      <w:color w:val="0070C0"/>
                      <w:lang w:eastAsia="zh-CN"/>
                    </w:rPr>
                  </w:pPr>
                  <w:r>
                    <w:rPr>
                      <w:color w:val="0070C0"/>
                      <w:lang w:eastAsia="zh-CN"/>
                    </w:rPr>
                    <w:t xml:space="preserve">DCI/timer/RRC-based BWP switching on NR-U </w:t>
                  </w:r>
                  <w:proofErr w:type="spellStart"/>
                  <w:r>
                    <w:rPr>
                      <w:color w:val="0070C0"/>
                      <w:lang w:eastAsia="zh-CN"/>
                    </w:rPr>
                    <w:t>SCell</w:t>
                  </w:r>
                  <w:proofErr w:type="spellEnd"/>
                  <w:r>
                    <w:rPr>
                      <w:color w:val="0070C0"/>
                      <w:lang w:eastAsia="zh-CN"/>
                    </w:rPr>
                    <w:t>, with:</w:t>
                  </w:r>
                </w:p>
                <w:p w14:paraId="51709A44" w14:textId="77777777" w:rsidR="00F37793" w:rsidRDefault="008F33AD">
                  <w:pPr>
                    <w:numPr>
                      <w:ilvl w:val="1"/>
                      <w:numId w:val="6"/>
                    </w:numPr>
                    <w:overflowPunct w:val="0"/>
                    <w:autoSpaceDE w:val="0"/>
                    <w:autoSpaceDN w:val="0"/>
                    <w:adjustRightInd w:val="0"/>
                    <w:spacing w:after="120" w:line="259" w:lineRule="auto"/>
                    <w:textAlignment w:val="baseline"/>
                    <w:rPr>
                      <w:color w:val="0070C0"/>
                      <w:lang w:eastAsia="zh-CN"/>
                    </w:rPr>
                  </w:pPr>
                  <w:r>
                    <w:rPr>
                      <w:color w:val="0070C0"/>
                      <w:lang w:eastAsia="zh-CN"/>
                    </w:rPr>
                    <w:t>NR PCC (PCC)</w:t>
                  </w:r>
                </w:p>
                <w:p w14:paraId="67DB1498" w14:textId="77777777" w:rsidR="00F37793" w:rsidRDefault="008F33AD">
                  <w:pPr>
                    <w:numPr>
                      <w:ilvl w:val="1"/>
                      <w:numId w:val="6"/>
                    </w:numPr>
                    <w:overflowPunct w:val="0"/>
                    <w:autoSpaceDE w:val="0"/>
                    <w:autoSpaceDN w:val="0"/>
                    <w:adjustRightInd w:val="0"/>
                    <w:spacing w:after="120" w:line="259" w:lineRule="auto"/>
                    <w:textAlignment w:val="baseline"/>
                    <w:rPr>
                      <w:color w:val="0070C0"/>
                      <w:lang w:eastAsia="zh-CN"/>
                    </w:rPr>
                  </w:pPr>
                  <w:r>
                    <w:rPr>
                      <w:color w:val="0070C0"/>
                      <w:lang w:eastAsia="zh-CN"/>
                    </w:rPr>
                    <w:t>NR-U PCC</w:t>
                  </w:r>
                </w:p>
                <w:p w14:paraId="5AB1E8A7" w14:textId="77777777" w:rsidR="00F37793" w:rsidRDefault="008F33AD">
                  <w:pPr>
                    <w:numPr>
                      <w:ilvl w:val="1"/>
                      <w:numId w:val="6"/>
                    </w:numPr>
                    <w:overflowPunct w:val="0"/>
                    <w:autoSpaceDE w:val="0"/>
                    <w:autoSpaceDN w:val="0"/>
                    <w:adjustRightInd w:val="0"/>
                    <w:spacing w:after="120" w:line="259" w:lineRule="auto"/>
                    <w:textAlignment w:val="baseline"/>
                    <w:rPr>
                      <w:color w:val="0070C0"/>
                      <w:lang w:eastAsia="zh-CN"/>
                    </w:rPr>
                  </w:pPr>
                  <w:r>
                    <w:rPr>
                      <w:color w:val="0070C0"/>
                      <w:lang w:eastAsia="zh-CN"/>
                    </w:rPr>
                    <w:t>NR-U PSCC and E-UTRAN PCC (FDD, TDD)</w:t>
                  </w:r>
                </w:p>
                <w:p w14:paraId="76373BE9" w14:textId="77777777" w:rsidR="00F37793" w:rsidRDefault="008F33AD">
                  <w:pPr>
                    <w:numPr>
                      <w:ilvl w:val="1"/>
                      <w:numId w:val="6"/>
                    </w:numPr>
                    <w:spacing w:after="0"/>
                    <w:rPr>
                      <w:color w:val="0070C0"/>
                      <w:lang w:val="en-US" w:eastAsia="zh-CN"/>
                    </w:rPr>
                  </w:pPr>
                  <w:r>
                    <w:rPr>
                      <w:color w:val="0070C0"/>
                      <w:lang w:eastAsia="zh-CN"/>
                    </w:rPr>
                    <w:lastRenderedPageBreak/>
                    <w:t>NOTE: verify BWP switching under consistent UL failure. Legacy BWP is to be verified only in SA.</w:t>
                  </w:r>
                </w:p>
              </w:tc>
            </w:tr>
          </w:tbl>
          <w:p w14:paraId="344676B4" w14:textId="77777777" w:rsidR="00F37793" w:rsidRDefault="00F37793">
            <w:pPr>
              <w:spacing w:after="120" w:line="259" w:lineRule="auto"/>
              <w:ind w:left="1656"/>
              <w:rPr>
                <w:rFonts w:ascii="Courier New" w:hAnsi="Courier New"/>
                <w:iCs/>
                <w:color w:val="0070C0"/>
                <w:lang w:val="en-US" w:eastAsia="zh-CN"/>
              </w:rPr>
            </w:pPr>
          </w:p>
          <w:p w14:paraId="0E449A88"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78E8FD4A" w14:textId="77777777" w:rsidR="00F37793" w:rsidRDefault="008F33AD">
            <w:pPr>
              <w:numPr>
                <w:ilvl w:val="2"/>
                <w:numId w:val="6"/>
              </w:numPr>
              <w:spacing w:after="120" w:line="259" w:lineRule="auto"/>
              <w:rPr>
                <w:iCs/>
                <w:color w:val="0070C0"/>
                <w:sz w:val="18"/>
                <w:szCs w:val="18"/>
                <w:lang w:eastAsia="zh-CN"/>
              </w:rPr>
            </w:pPr>
            <w:r>
              <w:rPr>
                <w:iCs/>
                <w:color w:val="0070C0"/>
                <w:sz w:val="18"/>
                <w:szCs w:val="18"/>
                <w:lang w:eastAsia="zh-CN"/>
              </w:rPr>
              <w:t>Interruptions at active BWP switching:</w:t>
            </w:r>
            <w:r>
              <w:rPr>
                <w:iCs/>
                <w:color w:val="0070C0"/>
                <w:sz w:val="18"/>
                <w:szCs w:val="18"/>
                <w:lang w:eastAsia="zh-CN"/>
              </w:rPr>
              <w:tab/>
              <w:t>Not necessary, the interruption is the same as R15.</w:t>
            </w:r>
          </w:p>
          <w:p w14:paraId="1D49EE54" w14:textId="77777777" w:rsidR="00F37793" w:rsidRDefault="008F33AD">
            <w:pPr>
              <w:numPr>
                <w:ilvl w:val="2"/>
                <w:numId w:val="6"/>
              </w:numPr>
              <w:spacing w:after="120" w:line="259" w:lineRule="auto"/>
              <w:rPr>
                <w:iCs/>
                <w:color w:val="0070C0"/>
                <w:lang w:eastAsia="zh-CN"/>
              </w:rPr>
            </w:pPr>
            <w:r>
              <w:rPr>
                <w:iCs/>
                <w:color w:val="0070C0"/>
                <w:sz w:val="18"/>
                <w:szCs w:val="18"/>
                <w:lang w:eastAsia="zh-CN"/>
              </w:rPr>
              <w:t>Active BWP switching delay;</w:t>
            </w:r>
            <w:r>
              <w:rPr>
                <w:iCs/>
                <w:color w:val="0070C0"/>
                <w:sz w:val="18"/>
                <w:szCs w:val="18"/>
                <w:lang w:eastAsia="zh-CN"/>
              </w:rPr>
              <w:tab/>
              <w:t>Not necessary, the delay is the same as R15.</w:t>
            </w:r>
            <w:r>
              <w:rPr>
                <w:iCs/>
                <w:color w:val="0070C0"/>
                <w:lang w:eastAsia="zh-CN"/>
              </w:rPr>
              <w:t xml:space="preserve"> </w:t>
            </w:r>
          </w:p>
          <w:p w14:paraId="3848DC77" w14:textId="77777777" w:rsidR="00F37793" w:rsidRDefault="008F33AD">
            <w:pPr>
              <w:numPr>
                <w:ilvl w:val="2"/>
                <w:numId w:val="6"/>
              </w:numPr>
              <w:spacing w:after="120" w:line="259" w:lineRule="auto"/>
              <w:rPr>
                <w:iCs/>
                <w:color w:val="0070C0"/>
                <w:lang w:eastAsia="zh-CN"/>
              </w:rPr>
            </w:pPr>
            <w:r>
              <w:rPr>
                <w:iCs/>
                <w:color w:val="0070C0"/>
                <w:lang w:eastAsia="zh-CN"/>
              </w:rPr>
              <w:t>BWP switch delay on Consistent UL LBT recovery: Yes</w:t>
            </w:r>
          </w:p>
          <w:p w14:paraId="5E3E93CD"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21B8FFC2" w14:textId="77777777" w:rsidR="00F37793" w:rsidRDefault="008F33AD">
            <w:pPr>
              <w:numPr>
                <w:ilvl w:val="2"/>
                <w:numId w:val="6"/>
              </w:numPr>
              <w:spacing w:after="120" w:line="259" w:lineRule="auto"/>
              <w:rPr>
                <w:iCs/>
                <w:color w:val="0070C0"/>
                <w:lang w:eastAsia="zh-CN"/>
              </w:rPr>
            </w:pPr>
            <w:r>
              <w:rPr>
                <w:iCs/>
                <w:color w:val="0070C0"/>
                <w:lang w:eastAsia="zh-CN"/>
              </w:rPr>
              <w:t xml:space="preserve">E-UTRAN – NR-U </w:t>
            </w:r>
            <w:proofErr w:type="spellStart"/>
            <w:r>
              <w:rPr>
                <w:iCs/>
                <w:color w:val="0070C0"/>
                <w:lang w:eastAsia="zh-CN"/>
              </w:rPr>
              <w:t>PSCell</w:t>
            </w:r>
            <w:proofErr w:type="spellEnd"/>
            <w:r>
              <w:rPr>
                <w:iCs/>
                <w:color w:val="0070C0"/>
                <w:lang w:eastAsia="zh-CN"/>
              </w:rPr>
              <w:t xml:space="preserve"> UL active BWP switch based on persistent UL LBT failure</w:t>
            </w:r>
          </w:p>
          <w:p w14:paraId="5138789D" w14:textId="77777777" w:rsidR="00F37793" w:rsidRDefault="008F33AD">
            <w:pPr>
              <w:numPr>
                <w:ilvl w:val="2"/>
                <w:numId w:val="6"/>
              </w:numPr>
              <w:spacing w:after="120" w:line="259" w:lineRule="auto"/>
              <w:rPr>
                <w:iCs/>
                <w:color w:val="0070C0"/>
                <w:lang w:eastAsia="zh-CN"/>
              </w:rPr>
            </w:pPr>
            <w:r>
              <w:rPr>
                <w:iCs/>
                <w:color w:val="0070C0"/>
                <w:lang w:eastAsia="zh-CN"/>
              </w:rPr>
              <w:t xml:space="preserve">NR-U – NR-U </w:t>
            </w:r>
            <w:proofErr w:type="spellStart"/>
            <w:r>
              <w:rPr>
                <w:iCs/>
                <w:color w:val="0070C0"/>
                <w:lang w:eastAsia="zh-CN"/>
              </w:rPr>
              <w:t>PCell</w:t>
            </w:r>
            <w:proofErr w:type="spellEnd"/>
            <w:r>
              <w:rPr>
                <w:iCs/>
                <w:color w:val="0070C0"/>
                <w:lang w:eastAsia="zh-CN"/>
              </w:rPr>
              <w:t xml:space="preserve"> UL active BWP switch based on persistent UL LBT failure</w:t>
            </w:r>
          </w:p>
          <w:p w14:paraId="7E77EF48"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5A238B99" w14:textId="77777777" w:rsidR="00F37793" w:rsidRDefault="008F33AD">
            <w:pPr>
              <w:pStyle w:val="ListParagraph"/>
              <w:numPr>
                <w:ilvl w:val="2"/>
                <w:numId w:val="6"/>
              </w:numPr>
              <w:spacing w:after="120" w:line="259" w:lineRule="auto"/>
              <w:ind w:firstLineChars="0"/>
              <w:rPr>
                <w:rFonts w:eastAsia="Yu Mincho"/>
                <w:iCs/>
                <w:color w:val="0070C0"/>
                <w:lang w:eastAsia="zh-CN"/>
              </w:rPr>
            </w:pPr>
            <w:r>
              <w:rPr>
                <w:rFonts w:eastAsia="Yu Mincho"/>
                <w:iCs/>
                <w:color w:val="0070C0"/>
                <w:lang w:eastAsia="zh-CN"/>
              </w:rPr>
              <w:t>Consistent UL LBT failure based Active BWP switch</w:t>
            </w:r>
          </w:p>
          <w:p w14:paraId="20AF62E5" w14:textId="77777777" w:rsidR="00F37793" w:rsidRDefault="008F33AD">
            <w:pPr>
              <w:pStyle w:val="ListParagraph"/>
              <w:numPr>
                <w:ilvl w:val="2"/>
                <w:numId w:val="6"/>
              </w:numPr>
              <w:spacing w:after="120" w:line="259" w:lineRule="auto"/>
              <w:ind w:firstLineChars="0"/>
              <w:rPr>
                <w:rFonts w:eastAsia="Yu Mincho"/>
                <w:iCs/>
                <w:color w:val="0070C0"/>
                <w:lang w:eastAsia="zh-CN"/>
              </w:rPr>
            </w:pPr>
            <w:proofErr w:type="spellStart"/>
            <w:r>
              <w:rPr>
                <w:rFonts w:eastAsia="Yu Mincho"/>
                <w:iCs/>
                <w:color w:val="0070C0"/>
                <w:lang w:eastAsia="zh-CN"/>
              </w:rPr>
              <w:t>PCell</w:t>
            </w:r>
            <w:proofErr w:type="spellEnd"/>
            <w:r>
              <w:rPr>
                <w:rFonts w:eastAsia="Yu Mincho"/>
                <w:iCs/>
                <w:color w:val="0070C0"/>
                <w:lang w:eastAsia="zh-CN"/>
              </w:rPr>
              <w:t xml:space="preserve"> and </w:t>
            </w:r>
            <w:proofErr w:type="spellStart"/>
            <w:r>
              <w:rPr>
                <w:rFonts w:eastAsia="Yu Mincho"/>
                <w:iCs/>
                <w:color w:val="0070C0"/>
                <w:lang w:eastAsia="zh-CN"/>
              </w:rPr>
              <w:t>PSCell</w:t>
            </w:r>
            <w:proofErr w:type="spellEnd"/>
            <w:r>
              <w:rPr>
                <w:rFonts w:eastAsia="Yu Mincho"/>
                <w:iCs/>
                <w:color w:val="0070C0"/>
                <w:lang w:eastAsia="zh-CN"/>
              </w:rPr>
              <w:t xml:space="preserve"> </w:t>
            </w:r>
          </w:p>
          <w:p w14:paraId="0371BDC4" w14:textId="77777777" w:rsidR="00F37793" w:rsidRDefault="00F37793">
            <w:pPr>
              <w:spacing w:after="120" w:line="259" w:lineRule="auto"/>
              <w:rPr>
                <w:iCs/>
                <w:color w:val="0070C0"/>
                <w:lang w:val="en-US" w:eastAsia="zh-CN"/>
              </w:rPr>
            </w:pPr>
          </w:p>
          <w:p w14:paraId="3D89C220" w14:textId="77777777" w:rsidR="00F37793" w:rsidRPr="00A12628" w:rsidRDefault="008F33AD">
            <w:pPr>
              <w:numPr>
                <w:ilvl w:val="0"/>
                <w:numId w:val="6"/>
              </w:numPr>
              <w:overflowPunct/>
              <w:autoSpaceDE/>
              <w:autoSpaceDN/>
              <w:adjustRightInd/>
              <w:spacing w:after="120" w:line="259" w:lineRule="auto"/>
              <w:textAlignment w:val="auto"/>
              <w:rPr>
                <w:color w:val="0070C0"/>
                <w:lang w:eastAsia="zh-CN"/>
              </w:rPr>
            </w:pPr>
            <w:r w:rsidRPr="00A12628">
              <w:rPr>
                <w:color w:val="0070C0"/>
                <w:lang w:eastAsia="zh-CN"/>
              </w:rPr>
              <w:t>Recommended WF</w:t>
            </w:r>
          </w:p>
          <w:p w14:paraId="68E908C2" w14:textId="77777777" w:rsidR="00F37793" w:rsidRPr="00A12628" w:rsidRDefault="008F33AD">
            <w:pPr>
              <w:numPr>
                <w:ilvl w:val="2"/>
                <w:numId w:val="6"/>
              </w:numPr>
              <w:overflowPunct/>
              <w:autoSpaceDE/>
              <w:autoSpaceDN/>
              <w:adjustRightInd/>
              <w:spacing w:after="120" w:line="259" w:lineRule="auto"/>
              <w:textAlignment w:val="auto"/>
              <w:rPr>
                <w:b/>
                <w:bCs/>
                <w:lang w:eastAsia="zh-CN"/>
              </w:rPr>
            </w:pPr>
            <w:r w:rsidRPr="00A12628">
              <w:rPr>
                <w:b/>
                <w:bCs/>
                <w:lang w:eastAsia="zh-CN"/>
              </w:rPr>
              <w:t>This is the placeholder for eventual comments related to the active BWP switch tests in Issue 3-3-1. From the moderator perspective, the following test case is not controversial, and could be agreed:</w:t>
            </w:r>
          </w:p>
          <w:p w14:paraId="4F01F116" w14:textId="77777777" w:rsidR="00F37793" w:rsidRPr="00A12628" w:rsidRDefault="008F33AD">
            <w:pPr>
              <w:pStyle w:val="ListParagraph"/>
              <w:numPr>
                <w:ilvl w:val="0"/>
                <w:numId w:val="23"/>
              </w:numPr>
              <w:ind w:firstLineChars="0"/>
              <w:rPr>
                <w:rFonts w:eastAsia="Yu Mincho"/>
                <w:b/>
                <w:bCs/>
                <w:lang w:eastAsia="zh-CN"/>
              </w:rPr>
            </w:pPr>
            <w:r w:rsidRPr="00A12628">
              <w:rPr>
                <w:rFonts w:eastAsia="Yu Mincho"/>
                <w:b/>
                <w:bCs/>
                <w:lang w:eastAsia="zh-CN"/>
              </w:rPr>
              <w:t xml:space="preserve">E-UTRAN – NR-U </w:t>
            </w:r>
            <w:proofErr w:type="spellStart"/>
            <w:r w:rsidRPr="00A12628">
              <w:rPr>
                <w:rFonts w:eastAsia="Yu Mincho"/>
                <w:b/>
                <w:bCs/>
                <w:lang w:eastAsia="zh-CN"/>
              </w:rPr>
              <w:t>PSCell</w:t>
            </w:r>
            <w:proofErr w:type="spellEnd"/>
            <w:r w:rsidRPr="00A12628">
              <w:rPr>
                <w:rFonts w:eastAsia="Yu Mincho"/>
                <w:b/>
                <w:bCs/>
                <w:lang w:eastAsia="zh-CN"/>
              </w:rPr>
              <w:t xml:space="preserve"> UL active BWP switch based on persistent UL LBT failure</w:t>
            </w:r>
          </w:p>
          <w:p w14:paraId="188AC770" w14:textId="77777777" w:rsidR="00F37793" w:rsidRPr="00A12628" w:rsidRDefault="008F33AD">
            <w:pPr>
              <w:pStyle w:val="ListParagraph"/>
              <w:numPr>
                <w:ilvl w:val="0"/>
                <w:numId w:val="23"/>
              </w:numPr>
              <w:ind w:firstLineChars="0"/>
              <w:rPr>
                <w:rFonts w:eastAsia="Yu Mincho"/>
                <w:b/>
                <w:bCs/>
                <w:lang w:eastAsia="zh-CN"/>
              </w:rPr>
            </w:pPr>
            <w:r w:rsidRPr="00A12628">
              <w:rPr>
                <w:rFonts w:eastAsia="Yu Mincho"/>
                <w:b/>
                <w:bCs/>
                <w:lang w:eastAsia="zh-CN"/>
              </w:rPr>
              <w:t xml:space="preserve">NR-U – NR-U </w:t>
            </w:r>
            <w:proofErr w:type="spellStart"/>
            <w:r w:rsidRPr="00A12628">
              <w:rPr>
                <w:rFonts w:eastAsia="Yu Mincho"/>
                <w:b/>
                <w:bCs/>
                <w:lang w:eastAsia="zh-CN"/>
              </w:rPr>
              <w:t>PCell</w:t>
            </w:r>
            <w:proofErr w:type="spellEnd"/>
            <w:r w:rsidRPr="00A12628">
              <w:rPr>
                <w:rFonts w:eastAsia="Yu Mincho"/>
                <w:b/>
                <w:bCs/>
                <w:lang w:eastAsia="zh-CN"/>
              </w:rPr>
              <w:t xml:space="preserve"> UL active BWP switch based on persistent UL LBT failure</w:t>
            </w:r>
          </w:p>
          <w:p w14:paraId="1F11E37D" w14:textId="77777777" w:rsidR="00F37793" w:rsidRPr="00A12628" w:rsidRDefault="008F33AD">
            <w:pPr>
              <w:pStyle w:val="ListParagraph"/>
              <w:numPr>
                <w:ilvl w:val="2"/>
                <w:numId w:val="6"/>
              </w:numPr>
              <w:ind w:firstLineChars="0"/>
              <w:rPr>
                <w:rFonts w:eastAsia="Yu Mincho"/>
                <w:b/>
                <w:bCs/>
                <w:iCs/>
                <w:lang w:eastAsia="zh-CN"/>
              </w:rPr>
            </w:pPr>
            <w:r w:rsidRPr="00A12628">
              <w:rPr>
                <w:rFonts w:eastAsia="Yu Mincho"/>
                <w:b/>
                <w:bCs/>
                <w:iCs/>
                <w:lang w:eastAsia="zh-CN"/>
              </w:rPr>
              <w:t>Discuss the other test cases (if anything needs to be added besides what was captured on the test case list) Is it necessary to define the test case below? Also discuss if any other test cases need to be introduced.</w:t>
            </w:r>
          </w:p>
          <w:p w14:paraId="0C50F70C" w14:textId="77777777" w:rsidR="00F37793" w:rsidRPr="00A12628" w:rsidRDefault="008F33AD">
            <w:pPr>
              <w:pStyle w:val="ListParagraph"/>
              <w:numPr>
                <w:ilvl w:val="0"/>
                <w:numId w:val="24"/>
              </w:numPr>
              <w:ind w:firstLineChars="0"/>
              <w:rPr>
                <w:rFonts w:eastAsia="Yu Mincho"/>
                <w:b/>
                <w:bCs/>
                <w:lang w:eastAsia="zh-CN"/>
              </w:rPr>
            </w:pPr>
            <w:r w:rsidRPr="00A12628">
              <w:rPr>
                <w:rFonts w:eastAsia="Yu Mincho"/>
                <w:b/>
                <w:bCs/>
                <w:lang w:eastAsia="zh-CN"/>
              </w:rPr>
              <w:t xml:space="preserve">DCI/timer/RRC-based BWP switching on NR-U </w:t>
            </w:r>
            <w:proofErr w:type="spellStart"/>
            <w:r w:rsidRPr="00A12628">
              <w:rPr>
                <w:rFonts w:eastAsia="Yu Mincho"/>
                <w:b/>
                <w:bCs/>
                <w:lang w:eastAsia="zh-CN"/>
              </w:rPr>
              <w:t>SCell</w:t>
            </w:r>
            <w:proofErr w:type="spellEnd"/>
            <w:r w:rsidRPr="00A12628">
              <w:rPr>
                <w:rFonts w:eastAsia="Yu Mincho"/>
                <w:b/>
                <w:bCs/>
                <w:lang w:eastAsia="zh-CN"/>
              </w:rPr>
              <w:t>, with:</w:t>
            </w:r>
          </w:p>
          <w:p w14:paraId="19224986" w14:textId="77777777" w:rsidR="00F37793" w:rsidRPr="00A12628" w:rsidRDefault="008F33AD">
            <w:pPr>
              <w:pStyle w:val="ListParagraph"/>
              <w:numPr>
                <w:ilvl w:val="4"/>
                <w:numId w:val="24"/>
              </w:numPr>
              <w:ind w:firstLineChars="0"/>
              <w:rPr>
                <w:rFonts w:eastAsia="Yu Mincho"/>
                <w:b/>
                <w:bCs/>
                <w:lang w:eastAsia="zh-CN"/>
              </w:rPr>
            </w:pPr>
            <w:r w:rsidRPr="00A12628">
              <w:rPr>
                <w:rFonts w:eastAsia="Yu Mincho"/>
                <w:b/>
                <w:bCs/>
                <w:lang w:eastAsia="zh-CN"/>
              </w:rPr>
              <w:t>NR PCC (PCC)</w:t>
            </w:r>
          </w:p>
          <w:p w14:paraId="536B5C11" w14:textId="77777777" w:rsidR="00F37793" w:rsidRPr="00A12628" w:rsidRDefault="008F33AD">
            <w:pPr>
              <w:pStyle w:val="ListParagraph"/>
              <w:numPr>
                <w:ilvl w:val="4"/>
                <w:numId w:val="24"/>
              </w:numPr>
              <w:ind w:firstLineChars="0"/>
              <w:rPr>
                <w:rFonts w:eastAsia="Yu Mincho"/>
                <w:b/>
                <w:bCs/>
                <w:lang w:eastAsia="zh-CN"/>
              </w:rPr>
            </w:pPr>
            <w:r w:rsidRPr="00A12628">
              <w:rPr>
                <w:rFonts w:eastAsia="Yu Mincho"/>
                <w:b/>
                <w:bCs/>
                <w:lang w:eastAsia="zh-CN"/>
              </w:rPr>
              <w:t>NR-U PCC</w:t>
            </w:r>
          </w:p>
          <w:p w14:paraId="58B7CF77" w14:textId="77777777" w:rsidR="00F37793" w:rsidRPr="00A12628" w:rsidRDefault="008F33AD">
            <w:pPr>
              <w:pStyle w:val="ListParagraph"/>
              <w:numPr>
                <w:ilvl w:val="4"/>
                <w:numId w:val="24"/>
              </w:numPr>
              <w:ind w:firstLineChars="0"/>
              <w:rPr>
                <w:rFonts w:eastAsia="Yu Mincho"/>
                <w:b/>
                <w:bCs/>
                <w:lang w:eastAsia="zh-CN"/>
              </w:rPr>
            </w:pPr>
            <w:r w:rsidRPr="00A12628">
              <w:rPr>
                <w:rFonts w:eastAsia="Yu Mincho"/>
                <w:b/>
                <w:bCs/>
                <w:lang w:eastAsia="zh-CN"/>
              </w:rPr>
              <w:t>NR-U PSCC and E-UTRAN PCC (FDD, TDD)</w:t>
            </w:r>
          </w:p>
          <w:p w14:paraId="1E9EF986" w14:textId="77777777" w:rsidR="00F37793" w:rsidRDefault="008F33AD">
            <w:pPr>
              <w:spacing w:after="120" w:line="259" w:lineRule="auto"/>
              <w:ind w:left="3096"/>
              <w:rPr>
                <w:b/>
                <w:bCs/>
                <w:i/>
                <w:highlight w:val="yellow"/>
                <w:lang w:eastAsia="zh-CN"/>
              </w:rPr>
            </w:pPr>
            <w:r w:rsidRPr="00A12628">
              <w:rPr>
                <w:b/>
                <w:bCs/>
                <w:lang w:eastAsia="zh-CN"/>
              </w:rPr>
              <w:t>NOTE: verify BWP switching under consistent UL failure. Legacy BWP is to be verified only in SA.</w:t>
            </w:r>
          </w:p>
        </w:tc>
      </w:tr>
      <w:tr w:rsidR="00F37793" w14:paraId="22E76FE4" w14:textId="77777777">
        <w:tc>
          <w:tcPr>
            <w:tcW w:w="9631" w:type="dxa"/>
          </w:tcPr>
          <w:p w14:paraId="0700CECA" w14:textId="77777777" w:rsidR="00C47E8B" w:rsidRDefault="00C47E8B" w:rsidP="00C47E8B">
            <w:pPr>
              <w:spacing w:after="120"/>
              <w:rPr>
                <w:bCs/>
                <w:lang w:eastAsia="ko-KR"/>
              </w:rPr>
            </w:pPr>
            <w:r>
              <w:rPr>
                <w:bCs/>
                <w:lang w:eastAsia="ko-KR"/>
              </w:rPr>
              <w:lastRenderedPageBreak/>
              <w:t xml:space="preserve">MTK: Agree with the test for </w:t>
            </w:r>
            <w:r w:rsidRPr="00C123F6">
              <w:rPr>
                <w:bCs/>
                <w:lang w:eastAsia="ko-KR"/>
              </w:rPr>
              <w:t xml:space="preserve">persistent UL LBT failure. </w:t>
            </w:r>
          </w:p>
          <w:p w14:paraId="4509C56B" w14:textId="5BD5D7AE" w:rsidR="00F37793" w:rsidRDefault="00C47E8B" w:rsidP="00C47E8B">
            <w:pPr>
              <w:spacing w:after="120"/>
              <w:rPr>
                <w:bCs/>
                <w:lang w:eastAsia="ko-KR"/>
              </w:rPr>
            </w:pPr>
            <w:r>
              <w:rPr>
                <w:bCs/>
                <w:lang w:eastAsia="ko-KR"/>
              </w:rPr>
              <w:t xml:space="preserve">Legacy </w:t>
            </w:r>
            <w:r w:rsidRPr="00C123F6">
              <w:rPr>
                <w:bCs/>
                <w:lang w:eastAsia="ko-KR"/>
              </w:rPr>
              <w:t>DCI/timer/RRC-based BWP switching</w:t>
            </w:r>
            <w:r>
              <w:rPr>
                <w:bCs/>
                <w:lang w:eastAsia="ko-KR"/>
              </w:rPr>
              <w:t xml:space="preserve"> on NR-U cell is not necessary because we don’t need to test the legacy again.</w:t>
            </w:r>
          </w:p>
        </w:tc>
      </w:tr>
      <w:tr w:rsidR="00F37793" w14:paraId="08BEAC5A" w14:textId="77777777">
        <w:tc>
          <w:tcPr>
            <w:tcW w:w="9631" w:type="dxa"/>
          </w:tcPr>
          <w:p w14:paraId="23BC4563" w14:textId="4F260B75" w:rsidR="00F37793" w:rsidRDefault="007760BF">
            <w:pPr>
              <w:spacing w:after="120"/>
              <w:rPr>
                <w:bCs/>
                <w:lang w:eastAsia="ko-KR"/>
              </w:rPr>
            </w:pPr>
            <w:r>
              <w:rPr>
                <w:bCs/>
                <w:lang w:eastAsia="ko-KR"/>
              </w:rPr>
              <w:t>Ericsson: prefer Proposal 1</w:t>
            </w:r>
          </w:p>
        </w:tc>
      </w:tr>
      <w:tr w:rsidR="00F37793" w14:paraId="4E8D1877" w14:textId="77777777">
        <w:tc>
          <w:tcPr>
            <w:tcW w:w="9631" w:type="dxa"/>
          </w:tcPr>
          <w:p w14:paraId="15E6B3D1" w14:textId="01925476" w:rsidR="00F37793" w:rsidRDefault="00E64C14">
            <w:pPr>
              <w:spacing w:after="120"/>
              <w:rPr>
                <w:bCs/>
                <w:lang w:eastAsia="ko-KR"/>
              </w:rPr>
            </w:pPr>
            <w:r>
              <w:rPr>
                <w:bCs/>
                <w:lang w:eastAsia="ko-KR"/>
              </w:rPr>
              <w:t>Nokia: Agree with the test for persistent UL LBT failure. For the legacy requirements, as said before, can we maybe create a new configuration on the existing test to test the requirement? We would like to check if there is any other way rather than creating a new test case to solve this issue.</w:t>
            </w:r>
          </w:p>
        </w:tc>
      </w:tr>
    </w:tbl>
    <w:p w14:paraId="15F06845" w14:textId="77777777" w:rsidR="00F37793" w:rsidRDefault="00F37793">
      <w:pPr>
        <w:rPr>
          <w:iCs/>
          <w:color w:val="0070C0"/>
          <w:lang w:eastAsia="zh-CN"/>
        </w:rPr>
      </w:pPr>
    </w:p>
    <w:p w14:paraId="42DCED24" w14:textId="77777777" w:rsidR="00F37793" w:rsidRDefault="008F33AD">
      <w:pPr>
        <w:pStyle w:val="Heading4"/>
      </w:pPr>
      <w:bookmarkStart w:id="36" w:name="_Ref55121530"/>
      <w:proofErr w:type="spellStart"/>
      <w:r>
        <w:t>Issue</w:t>
      </w:r>
      <w:proofErr w:type="spellEnd"/>
      <w:r>
        <w:t xml:space="preserve"> 3-3-9: Radio Link </w:t>
      </w:r>
      <w:proofErr w:type="spellStart"/>
      <w:r>
        <w:t>Monitoring</w:t>
      </w:r>
      <w:bookmarkEnd w:id="36"/>
      <w:proofErr w:type="spellEnd"/>
    </w:p>
    <w:tbl>
      <w:tblPr>
        <w:tblStyle w:val="TableGrid"/>
        <w:tblW w:w="0" w:type="auto"/>
        <w:tblLook w:val="04A0" w:firstRow="1" w:lastRow="0" w:firstColumn="1" w:lastColumn="0" w:noHBand="0" w:noVBand="1"/>
      </w:tblPr>
      <w:tblGrid>
        <w:gridCol w:w="9631"/>
      </w:tblGrid>
      <w:tr w:rsidR="00F37793" w14:paraId="48C7B08C" w14:textId="77777777">
        <w:tc>
          <w:tcPr>
            <w:tcW w:w="9631" w:type="dxa"/>
          </w:tcPr>
          <w:p w14:paraId="30826242" w14:textId="77777777" w:rsidR="00F37793" w:rsidRPr="00182C70" w:rsidRDefault="008F33AD">
            <w:pPr>
              <w:spacing w:after="60"/>
              <w:ind w:left="852" w:hanging="852"/>
              <w:rPr>
                <w:b/>
                <w:color w:val="0070C0"/>
                <w:u w:val="single"/>
                <w:lang w:eastAsia="ko-KR"/>
              </w:rPr>
            </w:pPr>
            <w:r w:rsidRPr="00182C70">
              <w:rPr>
                <w:b/>
                <w:color w:val="0070C0"/>
                <w:u w:val="single"/>
                <w:lang w:eastAsia="ko-KR"/>
              </w:rPr>
              <w:t>Issue 3-3-9: Radio Link Monitoring</w:t>
            </w:r>
          </w:p>
          <w:p w14:paraId="15005233" w14:textId="77777777" w:rsidR="00F37793" w:rsidRPr="00182C70" w:rsidRDefault="008F33AD">
            <w:pPr>
              <w:numPr>
                <w:ilvl w:val="0"/>
                <w:numId w:val="25"/>
              </w:numPr>
              <w:overflowPunct/>
              <w:autoSpaceDE/>
              <w:autoSpaceDN/>
              <w:adjustRightInd/>
              <w:spacing w:after="120" w:line="259" w:lineRule="auto"/>
              <w:textAlignment w:val="auto"/>
              <w:rPr>
                <w:color w:val="0070C0"/>
                <w:lang w:eastAsia="zh-CN"/>
              </w:rPr>
            </w:pPr>
            <w:r w:rsidRPr="00182C70">
              <w:rPr>
                <w:color w:val="0070C0"/>
                <w:lang w:eastAsia="zh-CN"/>
              </w:rPr>
              <w:lastRenderedPageBreak/>
              <w:t>Proposals</w:t>
            </w:r>
          </w:p>
          <w:p w14:paraId="485E284C" w14:textId="77777777" w:rsidR="00F37793" w:rsidRPr="00182C70" w:rsidRDefault="008F33AD">
            <w:pPr>
              <w:numPr>
                <w:ilvl w:val="1"/>
                <w:numId w:val="25"/>
              </w:numPr>
              <w:spacing w:after="120" w:line="259" w:lineRule="auto"/>
              <w:rPr>
                <w:color w:val="0070C0"/>
                <w:lang w:eastAsia="zh-CN"/>
              </w:rPr>
            </w:pPr>
            <w:r w:rsidRPr="00182C70">
              <w:rPr>
                <w:color w:val="0070C0"/>
                <w:lang w:eastAsia="zh-CN"/>
              </w:rPr>
              <w:t>Proposal 1 (Ericsson, R4-2016416)</w:t>
            </w:r>
            <w:r w:rsidRPr="00182C70">
              <w:t xml:space="preserve"> </w:t>
            </w:r>
          </w:p>
          <w:tbl>
            <w:tblPr>
              <w:tblW w:w="8063" w:type="dxa"/>
              <w:tblInd w:w="1303" w:type="dxa"/>
              <w:tblLook w:val="04A0" w:firstRow="1" w:lastRow="0" w:firstColumn="1" w:lastColumn="0" w:noHBand="0" w:noVBand="1"/>
            </w:tblPr>
            <w:tblGrid>
              <w:gridCol w:w="8063"/>
            </w:tblGrid>
            <w:tr w:rsidR="00F37793" w:rsidRPr="00182C70" w14:paraId="1A432383" w14:textId="77777777">
              <w:tc>
                <w:tcPr>
                  <w:tcW w:w="7703" w:type="dxa"/>
                </w:tcPr>
                <w:p w14:paraId="5F3CC72C" w14:textId="77777777" w:rsidR="00F37793" w:rsidRPr="00182C70" w:rsidRDefault="008F33AD">
                  <w:pPr>
                    <w:numPr>
                      <w:ilvl w:val="0"/>
                      <w:numId w:val="6"/>
                    </w:numPr>
                    <w:overflowPunct w:val="0"/>
                    <w:autoSpaceDE w:val="0"/>
                    <w:autoSpaceDN w:val="0"/>
                    <w:adjustRightInd w:val="0"/>
                    <w:spacing w:after="120" w:line="259" w:lineRule="auto"/>
                    <w:textAlignment w:val="baseline"/>
                    <w:rPr>
                      <w:color w:val="0070C0"/>
                      <w:lang w:eastAsia="zh-CN"/>
                    </w:rPr>
                  </w:pPr>
                  <w:r w:rsidRPr="00182C70">
                    <w:rPr>
                      <w:color w:val="0070C0"/>
                      <w:lang w:eastAsia="zh-CN"/>
                    </w:rPr>
                    <w:t>In-sync and out-of-sync tests:</w:t>
                  </w:r>
                </w:p>
                <w:p w14:paraId="39B1BB7A" w14:textId="77777777" w:rsidR="00F37793" w:rsidRPr="00182C70" w:rsidRDefault="008F33AD">
                  <w:pPr>
                    <w:numPr>
                      <w:ilvl w:val="1"/>
                      <w:numId w:val="6"/>
                    </w:numPr>
                    <w:overflowPunct w:val="0"/>
                    <w:autoSpaceDE w:val="0"/>
                    <w:autoSpaceDN w:val="0"/>
                    <w:adjustRightInd w:val="0"/>
                    <w:spacing w:after="120" w:line="259" w:lineRule="auto"/>
                    <w:textAlignment w:val="baseline"/>
                    <w:rPr>
                      <w:color w:val="0070C0"/>
                      <w:lang w:eastAsia="zh-CN"/>
                    </w:rPr>
                  </w:pPr>
                  <w:r w:rsidRPr="00182C70">
                    <w:rPr>
                      <w:color w:val="0070C0"/>
                      <w:lang w:eastAsia="zh-CN"/>
                    </w:rPr>
                    <w:t>On NR-U PCC</w:t>
                  </w:r>
                </w:p>
                <w:p w14:paraId="7271FEA6" w14:textId="77777777" w:rsidR="00F37793" w:rsidRPr="00182C70" w:rsidRDefault="008F33AD">
                  <w:pPr>
                    <w:numPr>
                      <w:ilvl w:val="1"/>
                      <w:numId w:val="6"/>
                    </w:numPr>
                    <w:spacing w:after="0"/>
                    <w:rPr>
                      <w:color w:val="0070C0"/>
                      <w:lang w:val="en-US" w:eastAsia="zh-CN"/>
                    </w:rPr>
                  </w:pPr>
                  <w:r w:rsidRPr="00182C70">
                    <w:rPr>
                      <w:color w:val="0070C0"/>
                      <w:lang w:eastAsia="zh-CN"/>
                    </w:rPr>
                    <w:t>On NR-U PSCC, with E-UTRAN PCC (</w:t>
                  </w:r>
                  <w:proofErr w:type="gramStart"/>
                  <w:r w:rsidRPr="00182C70">
                    <w:rPr>
                      <w:color w:val="0070C0"/>
                      <w:lang w:eastAsia="zh-CN"/>
                    </w:rPr>
                    <w:t>FDD,TDD</w:t>
                  </w:r>
                  <w:proofErr w:type="gramEnd"/>
                  <w:r w:rsidRPr="00182C70">
                    <w:rPr>
                      <w:color w:val="0070C0"/>
                      <w:lang w:eastAsia="zh-CN"/>
                    </w:rPr>
                    <w:t>)</w:t>
                  </w:r>
                </w:p>
              </w:tc>
            </w:tr>
          </w:tbl>
          <w:p w14:paraId="1CB62026" w14:textId="77777777" w:rsidR="00F37793" w:rsidRPr="00182C70" w:rsidRDefault="00F37793">
            <w:pPr>
              <w:spacing w:after="120" w:line="259" w:lineRule="auto"/>
              <w:ind w:left="1656"/>
              <w:rPr>
                <w:rFonts w:ascii="Courier New" w:hAnsi="Courier New"/>
                <w:iCs/>
                <w:color w:val="0070C0"/>
                <w:lang w:val="en-US" w:eastAsia="zh-CN"/>
              </w:rPr>
            </w:pPr>
          </w:p>
          <w:p w14:paraId="11FC1731" w14:textId="77777777" w:rsidR="00F37793" w:rsidRPr="00182C70" w:rsidRDefault="008F33AD">
            <w:pPr>
              <w:numPr>
                <w:ilvl w:val="1"/>
                <w:numId w:val="25"/>
              </w:numPr>
              <w:spacing w:after="120" w:line="259" w:lineRule="auto"/>
              <w:rPr>
                <w:rFonts w:ascii="Courier New" w:hAnsi="Courier New"/>
                <w:iCs/>
                <w:color w:val="0070C0"/>
                <w:lang w:eastAsia="zh-CN"/>
              </w:rPr>
            </w:pPr>
            <w:r w:rsidRPr="00182C70">
              <w:rPr>
                <w:color w:val="0070C0"/>
                <w:lang w:eastAsia="zh-CN"/>
              </w:rPr>
              <w:t xml:space="preserve">Proposal 2 </w:t>
            </w:r>
            <w:r w:rsidRPr="00182C70">
              <w:rPr>
                <w:iCs/>
                <w:color w:val="0070C0"/>
                <w:lang w:eastAsia="zh-CN"/>
              </w:rPr>
              <w:t xml:space="preserve">(MediaTek, R4-2014872):  </w:t>
            </w:r>
          </w:p>
          <w:p w14:paraId="0F126DEC" w14:textId="77777777" w:rsidR="00F37793" w:rsidRPr="00182C70" w:rsidRDefault="008F33AD">
            <w:pPr>
              <w:numPr>
                <w:ilvl w:val="2"/>
                <w:numId w:val="25"/>
              </w:numPr>
              <w:spacing w:after="120" w:line="259" w:lineRule="auto"/>
              <w:rPr>
                <w:iCs/>
                <w:color w:val="0070C0"/>
                <w:lang w:eastAsia="zh-CN"/>
              </w:rPr>
            </w:pPr>
            <w:r w:rsidRPr="00182C70">
              <w:rPr>
                <w:iCs/>
                <w:color w:val="0070C0"/>
                <w:sz w:val="18"/>
                <w:szCs w:val="18"/>
                <w:lang w:eastAsia="zh-CN"/>
              </w:rPr>
              <w:t xml:space="preserve">Requirements for SSB based RLM </w:t>
            </w:r>
          </w:p>
          <w:p w14:paraId="510FB646" w14:textId="77777777" w:rsidR="00F37793" w:rsidRPr="00182C70" w:rsidRDefault="008F33AD">
            <w:pPr>
              <w:numPr>
                <w:ilvl w:val="1"/>
                <w:numId w:val="25"/>
              </w:numPr>
              <w:spacing w:after="120" w:line="259" w:lineRule="auto"/>
              <w:rPr>
                <w:iCs/>
                <w:color w:val="0070C0"/>
                <w:lang w:eastAsia="zh-CN"/>
              </w:rPr>
            </w:pPr>
            <w:r w:rsidRPr="00182C70">
              <w:rPr>
                <w:color w:val="0070C0"/>
                <w:lang w:eastAsia="zh-CN"/>
              </w:rPr>
              <w:t xml:space="preserve">Proposal 3 </w:t>
            </w:r>
            <w:r w:rsidRPr="00182C70">
              <w:rPr>
                <w:iCs/>
                <w:color w:val="0070C0"/>
                <w:lang w:eastAsia="zh-CN"/>
              </w:rPr>
              <w:t xml:space="preserve">(Qualcomm, R4-2016567):  </w:t>
            </w:r>
          </w:p>
          <w:p w14:paraId="62D07677" w14:textId="77777777" w:rsidR="00F37793" w:rsidRPr="00182C70" w:rsidRDefault="008F33AD">
            <w:pPr>
              <w:numPr>
                <w:ilvl w:val="2"/>
                <w:numId w:val="25"/>
              </w:numPr>
              <w:spacing w:after="120" w:line="259" w:lineRule="auto"/>
              <w:rPr>
                <w:iCs/>
                <w:color w:val="0070C0"/>
                <w:lang w:eastAsia="zh-CN"/>
              </w:rPr>
            </w:pPr>
            <w:r w:rsidRPr="00182C70">
              <w:rPr>
                <w:iCs/>
                <w:color w:val="0070C0"/>
                <w:lang w:eastAsia="zh-CN"/>
              </w:rPr>
              <w:t xml:space="preserve">Radio Link Monitoring Out-of-sync Test for NR-U </w:t>
            </w:r>
            <w:proofErr w:type="spellStart"/>
            <w:r w:rsidRPr="00182C70">
              <w:rPr>
                <w:iCs/>
                <w:color w:val="0070C0"/>
                <w:lang w:eastAsia="zh-CN"/>
              </w:rPr>
              <w:t>PSCell</w:t>
            </w:r>
            <w:proofErr w:type="spellEnd"/>
            <w:r w:rsidRPr="00182C70">
              <w:rPr>
                <w:iCs/>
                <w:color w:val="0070C0"/>
                <w:lang w:eastAsia="zh-CN"/>
              </w:rPr>
              <w:t xml:space="preserve"> configured with SSB-based RLM RS in non-DRX mode</w:t>
            </w:r>
          </w:p>
          <w:p w14:paraId="725DA7AB" w14:textId="77777777" w:rsidR="00F37793" w:rsidRPr="00182C70" w:rsidRDefault="008F33AD">
            <w:pPr>
              <w:numPr>
                <w:ilvl w:val="2"/>
                <w:numId w:val="25"/>
              </w:numPr>
              <w:spacing w:after="120" w:line="259" w:lineRule="auto"/>
              <w:rPr>
                <w:iCs/>
                <w:color w:val="0070C0"/>
                <w:lang w:eastAsia="zh-CN"/>
              </w:rPr>
            </w:pPr>
            <w:r w:rsidRPr="00182C70">
              <w:rPr>
                <w:iCs/>
                <w:color w:val="0070C0"/>
                <w:lang w:eastAsia="zh-CN"/>
              </w:rPr>
              <w:t xml:space="preserve">Radio Link Monitoring In-sync Test for NR-U </w:t>
            </w:r>
            <w:proofErr w:type="spellStart"/>
            <w:r w:rsidRPr="00182C70">
              <w:rPr>
                <w:iCs/>
                <w:color w:val="0070C0"/>
                <w:lang w:eastAsia="zh-CN"/>
              </w:rPr>
              <w:t>PSCell</w:t>
            </w:r>
            <w:proofErr w:type="spellEnd"/>
            <w:r w:rsidRPr="00182C70">
              <w:rPr>
                <w:iCs/>
                <w:color w:val="0070C0"/>
                <w:lang w:eastAsia="zh-CN"/>
              </w:rPr>
              <w:t xml:space="preserve"> configured with SSB-based RLM RS in non-DRX mode</w:t>
            </w:r>
          </w:p>
          <w:p w14:paraId="0DF62F4E" w14:textId="77777777" w:rsidR="00F37793" w:rsidRPr="00182C70" w:rsidRDefault="008F33AD">
            <w:pPr>
              <w:numPr>
                <w:ilvl w:val="2"/>
                <w:numId w:val="25"/>
              </w:numPr>
              <w:spacing w:after="120" w:line="259" w:lineRule="auto"/>
              <w:rPr>
                <w:iCs/>
                <w:color w:val="0070C0"/>
                <w:lang w:eastAsia="zh-CN"/>
              </w:rPr>
            </w:pPr>
            <w:r w:rsidRPr="00182C70">
              <w:rPr>
                <w:iCs/>
                <w:color w:val="0070C0"/>
                <w:lang w:eastAsia="zh-CN"/>
              </w:rPr>
              <w:t xml:space="preserve">Radio Link Monitoring Out-of-sync Test for NR-U </w:t>
            </w:r>
            <w:proofErr w:type="spellStart"/>
            <w:r w:rsidRPr="00182C70">
              <w:rPr>
                <w:iCs/>
                <w:color w:val="0070C0"/>
                <w:lang w:eastAsia="zh-CN"/>
              </w:rPr>
              <w:t>PSCell</w:t>
            </w:r>
            <w:proofErr w:type="spellEnd"/>
            <w:r w:rsidRPr="00182C70">
              <w:rPr>
                <w:iCs/>
                <w:color w:val="0070C0"/>
                <w:lang w:eastAsia="zh-CN"/>
              </w:rPr>
              <w:t xml:space="preserve"> configured with SSB-based RLM RS in DRX mode</w:t>
            </w:r>
          </w:p>
          <w:p w14:paraId="38817145" w14:textId="77777777" w:rsidR="00F37793" w:rsidRPr="00182C70" w:rsidRDefault="008F33AD">
            <w:pPr>
              <w:numPr>
                <w:ilvl w:val="2"/>
                <w:numId w:val="25"/>
              </w:numPr>
              <w:spacing w:after="120" w:line="259" w:lineRule="auto"/>
              <w:rPr>
                <w:iCs/>
                <w:color w:val="0070C0"/>
                <w:lang w:eastAsia="zh-CN"/>
              </w:rPr>
            </w:pPr>
            <w:r w:rsidRPr="00182C70">
              <w:rPr>
                <w:iCs/>
                <w:color w:val="0070C0"/>
                <w:lang w:eastAsia="zh-CN"/>
              </w:rPr>
              <w:t xml:space="preserve">Radio Link Monitoring In-sync Test for NR-U </w:t>
            </w:r>
            <w:proofErr w:type="spellStart"/>
            <w:r w:rsidRPr="00182C70">
              <w:rPr>
                <w:iCs/>
                <w:color w:val="0070C0"/>
                <w:lang w:eastAsia="zh-CN"/>
              </w:rPr>
              <w:t>PSCell</w:t>
            </w:r>
            <w:proofErr w:type="spellEnd"/>
            <w:r w:rsidRPr="00182C70">
              <w:rPr>
                <w:iCs/>
                <w:color w:val="0070C0"/>
                <w:lang w:eastAsia="zh-CN"/>
              </w:rPr>
              <w:t xml:space="preserve"> configured with SSB-based RLM RS in DRX mode</w:t>
            </w:r>
          </w:p>
          <w:p w14:paraId="58E324CE" w14:textId="77777777" w:rsidR="00F37793" w:rsidRPr="00182C70" w:rsidRDefault="008F33AD">
            <w:pPr>
              <w:numPr>
                <w:ilvl w:val="2"/>
                <w:numId w:val="25"/>
              </w:numPr>
              <w:spacing w:after="120" w:line="259" w:lineRule="auto"/>
              <w:rPr>
                <w:iCs/>
                <w:color w:val="0070C0"/>
                <w:lang w:eastAsia="zh-CN"/>
              </w:rPr>
            </w:pPr>
            <w:r w:rsidRPr="00182C70">
              <w:rPr>
                <w:iCs/>
                <w:color w:val="0070C0"/>
                <w:lang w:eastAsia="zh-CN"/>
              </w:rPr>
              <w:t xml:space="preserve">Radio Link Monitoring Out-of-sync Test for NR-U </w:t>
            </w:r>
            <w:proofErr w:type="spellStart"/>
            <w:r w:rsidRPr="00182C70">
              <w:rPr>
                <w:iCs/>
                <w:color w:val="0070C0"/>
                <w:lang w:eastAsia="zh-CN"/>
              </w:rPr>
              <w:t>PCell</w:t>
            </w:r>
            <w:proofErr w:type="spellEnd"/>
            <w:r w:rsidRPr="00182C70">
              <w:rPr>
                <w:iCs/>
                <w:color w:val="0070C0"/>
                <w:lang w:eastAsia="zh-CN"/>
              </w:rPr>
              <w:t xml:space="preserve"> configured with SSB-based RLM RS in non-DRX mode</w:t>
            </w:r>
          </w:p>
          <w:p w14:paraId="1D07CA48" w14:textId="77777777" w:rsidR="00F37793" w:rsidRPr="00182C70" w:rsidRDefault="008F33AD">
            <w:pPr>
              <w:numPr>
                <w:ilvl w:val="2"/>
                <w:numId w:val="25"/>
              </w:numPr>
              <w:spacing w:after="120" w:line="259" w:lineRule="auto"/>
              <w:rPr>
                <w:iCs/>
                <w:color w:val="0070C0"/>
                <w:lang w:eastAsia="zh-CN"/>
              </w:rPr>
            </w:pPr>
            <w:r w:rsidRPr="00182C70">
              <w:rPr>
                <w:iCs/>
                <w:color w:val="0070C0"/>
                <w:lang w:eastAsia="zh-CN"/>
              </w:rPr>
              <w:t xml:space="preserve">Radio Link Monitoring In-sync Test for NR-U </w:t>
            </w:r>
            <w:proofErr w:type="spellStart"/>
            <w:r w:rsidRPr="00182C70">
              <w:rPr>
                <w:iCs/>
                <w:color w:val="0070C0"/>
                <w:lang w:eastAsia="zh-CN"/>
              </w:rPr>
              <w:t>PCell</w:t>
            </w:r>
            <w:proofErr w:type="spellEnd"/>
            <w:r w:rsidRPr="00182C70">
              <w:rPr>
                <w:iCs/>
                <w:color w:val="0070C0"/>
                <w:lang w:eastAsia="zh-CN"/>
              </w:rPr>
              <w:t xml:space="preserve"> configured with SSB-based RLM RS in non-DRX mode</w:t>
            </w:r>
          </w:p>
          <w:p w14:paraId="4EE7DEA8" w14:textId="77777777" w:rsidR="00F37793" w:rsidRPr="00182C70" w:rsidRDefault="008F33AD">
            <w:pPr>
              <w:numPr>
                <w:ilvl w:val="2"/>
                <w:numId w:val="25"/>
              </w:numPr>
              <w:spacing w:after="120" w:line="259" w:lineRule="auto"/>
              <w:rPr>
                <w:iCs/>
                <w:color w:val="0070C0"/>
                <w:lang w:eastAsia="zh-CN"/>
              </w:rPr>
            </w:pPr>
            <w:r w:rsidRPr="00182C70">
              <w:rPr>
                <w:iCs/>
                <w:color w:val="0070C0"/>
                <w:lang w:eastAsia="zh-CN"/>
              </w:rPr>
              <w:t xml:space="preserve">Radio Link Monitoring Out-of-sync Test for NR-U </w:t>
            </w:r>
            <w:proofErr w:type="spellStart"/>
            <w:r w:rsidRPr="00182C70">
              <w:rPr>
                <w:iCs/>
                <w:color w:val="0070C0"/>
                <w:lang w:eastAsia="zh-CN"/>
              </w:rPr>
              <w:t>PCell</w:t>
            </w:r>
            <w:proofErr w:type="spellEnd"/>
            <w:r w:rsidRPr="00182C70">
              <w:rPr>
                <w:iCs/>
                <w:color w:val="0070C0"/>
                <w:lang w:eastAsia="zh-CN"/>
              </w:rPr>
              <w:t xml:space="preserve"> configured with SSB-based RLM RS in DRX mode</w:t>
            </w:r>
          </w:p>
          <w:p w14:paraId="3055BD35" w14:textId="77777777" w:rsidR="00F37793" w:rsidRPr="00182C70" w:rsidRDefault="008F33AD">
            <w:pPr>
              <w:numPr>
                <w:ilvl w:val="2"/>
                <w:numId w:val="25"/>
              </w:numPr>
              <w:spacing w:after="120" w:line="259" w:lineRule="auto"/>
              <w:rPr>
                <w:iCs/>
                <w:color w:val="0070C0"/>
                <w:lang w:eastAsia="zh-CN"/>
              </w:rPr>
            </w:pPr>
            <w:r w:rsidRPr="00182C70">
              <w:rPr>
                <w:iCs/>
                <w:color w:val="0070C0"/>
                <w:lang w:eastAsia="zh-CN"/>
              </w:rPr>
              <w:t xml:space="preserve">Radio Link Monitoring In-sync Test for NR-U </w:t>
            </w:r>
            <w:proofErr w:type="spellStart"/>
            <w:r w:rsidRPr="00182C70">
              <w:rPr>
                <w:iCs/>
                <w:color w:val="0070C0"/>
                <w:lang w:eastAsia="zh-CN"/>
              </w:rPr>
              <w:t>PCell</w:t>
            </w:r>
            <w:proofErr w:type="spellEnd"/>
            <w:r w:rsidRPr="00182C70">
              <w:rPr>
                <w:iCs/>
                <w:color w:val="0070C0"/>
                <w:lang w:eastAsia="zh-CN"/>
              </w:rPr>
              <w:t xml:space="preserve"> configured with SSB-based RLM RS in DRX mode</w:t>
            </w:r>
          </w:p>
          <w:p w14:paraId="64485C7D" w14:textId="77777777" w:rsidR="00F37793" w:rsidRPr="00182C70" w:rsidRDefault="008F33AD">
            <w:pPr>
              <w:numPr>
                <w:ilvl w:val="1"/>
                <w:numId w:val="25"/>
              </w:numPr>
              <w:spacing w:after="120" w:line="259" w:lineRule="auto"/>
              <w:rPr>
                <w:iCs/>
                <w:color w:val="0070C0"/>
                <w:lang w:eastAsia="zh-CN"/>
              </w:rPr>
            </w:pPr>
            <w:r w:rsidRPr="00182C70">
              <w:rPr>
                <w:iCs/>
                <w:color w:val="0070C0"/>
                <w:lang w:eastAsia="zh-CN"/>
              </w:rPr>
              <w:t>Proposal 4 (Nokia)</w:t>
            </w:r>
          </w:p>
          <w:p w14:paraId="47111721" w14:textId="77777777" w:rsidR="00F37793" w:rsidRPr="00182C70" w:rsidRDefault="008F33AD">
            <w:pPr>
              <w:pStyle w:val="ListParagraph"/>
              <w:numPr>
                <w:ilvl w:val="2"/>
                <w:numId w:val="25"/>
              </w:numPr>
              <w:spacing w:after="120" w:line="259" w:lineRule="auto"/>
              <w:ind w:firstLineChars="0"/>
              <w:rPr>
                <w:rFonts w:eastAsia="Yu Mincho"/>
                <w:iCs/>
                <w:color w:val="0070C0"/>
                <w:lang w:eastAsia="zh-CN"/>
              </w:rPr>
            </w:pPr>
            <w:r w:rsidRPr="00182C70">
              <w:rPr>
                <w:rFonts w:eastAsia="Yu Mincho" w:hint="eastAsia"/>
                <w:iCs/>
                <w:color w:val="0070C0"/>
                <w:lang w:eastAsia="zh-CN"/>
              </w:rPr>
              <w:t>•</w:t>
            </w:r>
            <w:r w:rsidRPr="00182C70">
              <w:rPr>
                <w:rFonts w:eastAsia="Yu Mincho" w:hint="eastAsia"/>
                <w:iCs/>
                <w:color w:val="0070C0"/>
                <w:lang w:eastAsia="zh-CN"/>
              </w:rPr>
              <w:tab/>
              <w:t>RLM Out-of-sync with CCA with side conditions (</w:t>
            </w:r>
            <w:r w:rsidRPr="00182C70">
              <w:rPr>
                <w:rFonts w:eastAsia="Yu Mincho" w:hint="eastAsia"/>
                <w:iCs/>
                <w:color w:val="0070C0"/>
                <w:lang w:eastAsia="zh-CN"/>
              </w:rPr>
              <w:t>≥</w:t>
            </w:r>
            <w:r w:rsidRPr="00182C70">
              <w:rPr>
                <w:rFonts w:eastAsia="Yu Mincho" w:hint="eastAsia"/>
                <w:iCs/>
                <w:color w:val="0070C0"/>
                <w:lang w:eastAsia="zh-CN"/>
              </w:rPr>
              <w:t xml:space="preserve">-7 dB and &lt;-7 dB) </w:t>
            </w:r>
          </w:p>
          <w:p w14:paraId="75B12028" w14:textId="77777777" w:rsidR="00F37793" w:rsidRPr="00182C70" w:rsidRDefault="008F33AD">
            <w:pPr>
              <w:pStyle w:val="ListParagraph"/>
              <w:numPr>
                <w:ilvl w:val="2"/>
                <w:numId w:val="25"/>
              </w:numPr>
              <w:spacing w:after="120" w:line="259" w:lineRule="auto"/>
              <w:ind w:firstLineChars="0"/>
              <w:rPr>
                <w:rFonts w:eastAsia="Yu Mincho"/>
                <w:iCs/>
                <w:color w:val="0070C0"/>
                <w:lang w:eastAsia="zh-CN"/>
              </w:rPr>
            </w:pPr>
            <w:r w:rsidRPr="00182C70">
              <w:rPr>
                <w:rFonts w:eastAsia="Yu Mincho"/>
                <w:iCs/>
                <w:color w:val="0070C0"/>
                <w:lang w:eastAsia="zh-CN"/>
              </w:rPr>
              <w:t>•</w:t>
            </w:r>
            <w:r w:rsidRPr="00182C70">
              <w:rPr>
                <w:rFonts w:eastAsia="Yu Mincho"/>
                <w:iCs/>
                <w:color w:val="0070C0"/>
                <w:lang w:eastAsia="zh-CN"/>
              </w:rPr>
              <w:tab/>
              <w:t xml:space="preserve">RLM In-sync with CCA </w:t>
            </w:r>
          </w:p>
          <w:p w14:paraId="272B9033" w14:textId="77777777" w:rsidR="00F37793" w:rsidRPr="00182C70" w:rsidRDefault="008F33AD">
            <w:pPr>
              <w:pStyle w:val="ListParagraph"/>
              <w:numPr>
                <w:ilvl w:val="2"/>
                <w:numId w:val="25"/>
              </w:numPr>
              <w:spacing w:after="120" w:line="259" w:lineRule="auto"/>
              <w:ind w:firstLineChars="0"/>
              <w:rPr>
                <w:rFonts w:eastAsia="Yu Mincho"/>
                <w:iCs/>
                <w:color w:val="0070C0"/>
                <w:lang w:eastAsia="zh-CN"/>
              </w:rPr>
            </w:pPr>
            <w:r w:rsidRPr="00182C70">
              <w:rPr>
                <w:rFonts w:eastAsia="Yu Mincho"/>
                <w:iCs/>
                <w:color w:val="0070C0"/>
                <w:lang w:eastAsia="zh-CN"/>
              </w:rPr>
              <w:t>•</w:t>
            </w:r>
            <w:r w:rsidRPr="00182C70">
              <w:rPr>
                <w:rFonts w:eastAsia="Yu Mincho"/>
                <w:iCs/>
                <w:color w:val="0070C0"/>
                <w:lang w:eastAsia="zh-CN"/>
              </w:rPr>
              <w:tab/>
              <w:t xml:space="preserve">Only for SSB-based RLM </w:t>
            </w:r>
          </w:p>
          <w:p w14:paraId="4D47BD22" w14:textId="77777777" w:rsidR="00F37793" w:rsidRPr="00182C70" w:rsidRDefault="008F33AD">
            <w:pPr>
              <w:pStyle w:val="ListParagraph"/>
              <w:numPr>
                <w:ilvl w:val="2"/>
                <w:numId w:val="25"/>
              </w:numPr>
              <w:spacing w:after="120" w:line="259" w:lineRule="auto"/>
              <w:ind w:firstLineChars="0"/>
              <w:rPr>
                <w:rFonts w:eastAsia="Yu Mincho"/>
                <w:iCs/>
                <w:color w:val="0070C0"/>
                <w:lang w:eastAsia="zh-CN"/>
              </w:rPr>
            </w:pPr>
            <w:r w:rsidRPr="00182C70">
              <w:rPr>
                <w:rFonts w:eastAsia="Yu Mincho"/>
                <w:iCs/>
                <w:color w:val="0070C0"/>
                <w:lang w:eastAsia="zh-CN"/>
              </w:rPr>
              <w:t>•</w:t>
            </w:r>
            <w:r w:rsidRPr="00182C70">
              <w:rPr>
                <w:rFonts w:eastAsia="Yu Mincho"/>
                <w:iCs/>
                <w:color w:val="0070C0"/>
                <w:lang w:eastAsia="zh-CN"/>
              </w:rPr>
              <w:tab/>
            </w:r>
            <w:proofErr w:type="spellStart"/>
            <w:r w:rsidRPr="00182C70">
              <w:rPr>
                <w:rFonts w:eastAsia="Yu Mincho"/>
                <w:iCs/>
                <w:color w:val="0070C0"/>
                <w:lang w:eastAsia="zh-CN"/>
              </w:rPr>
              <w:t>PSCell</w:t>
            </w:r>
            <w:proofErr w:type="spellEnd"/>
            <w:r w:rsidRPr="00182C70">
              <w:rPr>
                <w:rFonts w:eastAsia="Yu Mincho"/>
                <w:iCs/>
                <w:color w:val="0070C0"/>
                <w:lang w:eastAsia="zh-CN"/>
              </w:rPr>
              <w:t xml:space="preserve"> and </w:t>
            </w:r>
            <w:proofErr w:type="spellStart"/>
            <w:r w:rsidRPr="00182C70">
              <w:rPr>
                <w:rFonts w:eastAsia="Yu Mincho"/>
                <w:iCs/>
                <w:color w:val="0070C0"/>
                <w:lang w:eastAsia="zh-CN"/>
              </w:rPr>
              <w:t>PCell</w:t>
            </w:r>
            <w:proofErr w:type="spellEnd"/>
          </w:p>
          <w:p w14:paraId="542F9B90" w14:textId="77777777" w:rsidR="00F37793" w:rsidRPr="00182C70" w:rsidRDefault="008F33AD">
            <w:pPr>
              <w:pStyle w:val="ListParagraph"/>
              <w:numPr>
                <w:ilvl w:val="2"/>
                <w:numId w:val="25"/>
              </w:numPr>
              <w:spacing w:after="120" w:line="259" w:lineRule="auto"/>
              <w:ind w:firstLineChars="0"/>
              <w:rPr>
                <w:rFonts w:eastAsia="Yu Mincho"/>
                <w:iCs/>
                <w:color w:val="0070C0"/>
                <w:lang w:eastAsia="zh-CN"/>
              </w:rPr>
            </w:pPr>
            <w:r w:rsidRPr="00182C70">
              <w:rPr>
                <w:rFonts w:eastAsia="Yu Mincho"/>
                <w:iCs/>
                <w:color w:val="0070C0"/>
                <w:lang w:eastAsia="zh-CN"/>
              </w:rPr>
              <w:t>•</w:t>
            </w:r>
            <w:r w:rsidRPr="00182C70">
              <w:rPr>
                <w:rFonts w:eastAsia="Yu Mincho"/>
                <w:iCs/>
                <w:color w:val="0070C0"/>
                <w:lang w:eastAsia="zh-CN"/>
              </w:rPr>
              <w:tab/>
              <w:t>DRX and non-DRX modes</w:t>
            </w:r>
          </w:p>
          <w:p w14:paraId="416FD7D4" w14:textId="77777777" w:rsidR="00F37793" w:rsidRPr="00182C70" w:rsidRDefault="008F33AD">
            <w:pPr>
              <w:numPr>
                <w:ilvl w:val="2"/>
                <w:numId w:val="25"/>
              </w:numPr>
              <w:spacing w:after="120" w:line="259" w:lineRule="auto"/>
              <w:rPr>
                <w:iCs/>
                <w:color w:val="0070C0"/>
                <w:lang w:val="en-US" w:eastAsia="zh-CN"/>
              </w:rPr>
            </w:pPr>
            <w:r w:rsidRPr="00182C70">
              <w:rPr>
                <w:iCs/>
                <w:color w:val="0070C0"/>
                <w:lang w:eastAsia="zh-CN"/>
              </w:rPr>
              <w:t>•</w:t>
            </w:r>
            <w:r w:rsidRPr="00182C70">
              <w:rPr>
                <w:iCs/>
                <w:color w:val="0070C0"/>
                <w:lang w:eastAsia="zh-CN"/>
              </w:rPr>
              <w:tab/>
              <w:t>LBE and FBE</w:t>
            </w:r>
          </w:p>
          <w:p w14:paraId="7AB7A4CC" w14:textId="77777777" w:rsidR="00F37793" w:rsidRPr="00182C70" w:rsidRDefault="008F33AD">
            <w:pPr>
              <w:numPr>
                <w:ilvl w:val="0"/>
                <w:numId w:val="25"/>
              </w:numPr>
              <w:overflowPunct/>
              <w:autoSpaceDE/>
              <w:autoSpaceDN/>
              <w:adjustRightInd/>
              <w:spacing w:after="120" w:line="259" w:lineRule="auto"/>
              <w:textAlignment w:val="auto"/>
              <w:rPr>
                <w:color w:val="0070C0"/>
                <w:lang w:eastAsia="zh-CN"/>
              </w:rPr>
            </w:pPr>
            <w:r w:rsidRPr="00182C70">
              <w:rPr>
                <w:color w:val="0070C0"/>
                <w:lang w:eastAsia="zh-CN"/>
              </w:rPr>
              <w:t>Recommended WF</w:t>
            </w:r>
          </w:p>
          <w:p w14:paraId="723A1C91" w14:textId="77777777" w:rsidR="00F37793" w:rsidRPr="00182C70" w:rsidRDefault="008F33AD">
            <w:pPr>
              <w:numPr>
                <w:ilvl w:val="2"/>
                <w:numId w:val="25"/>
              </w:numPr>
              <w:overflowPunct/>
              <w:autoSpaceDE/>
              <w:autoSpaceDN/>
              <w:adjustRightInd/>
              <w:spacing w:after="120" w:line="259" w:lineRule="auto"/>
              <w:textAlignment w:val="auto"/>
              <w:rPr>
                <w:b/>
                <w:bCs/>
                <w:lang w:eastAsia="zh-CN"/>
              </w:rPr>
            </w:pPr>
            <w:r w:rsidRPr="00182C70">
              <w:rPr>
                <w:b/>
                <w:bCs/>
                <w:lang w:eastAsia="zh-CN"/>
              </w:rPr>
              <w:t>This is the placeholder for eventual comments related to the RLM tests in Issue 3-3-1. From the moderator perspective, the following test cases are not controversial, and could be agreed:</w:t>
            </w:r>
          </w:p>
          <w:p w14:paraId="3A66ED9F" w14:textId="77777777" w:rsidR="00F37793" w:rsidRPr="00182C70" w:rsidRDefault="008F33AD">
            <w:pPr>
              <w:pStyle w:val="ListParagraph"/>
              <w:numPr>
                <w:ilvl w:val="0"/>
                <w:numId w:val="25"/>
              </w:numPr>
              <w:ind w:firstLineChars="0"/>
              <w:rPr>
                <w:rFonts w:eastAsia="Yu Mincho"/>
                <w:b/>
                <w:bCs/>
                <w:lang w:eastAsia="zh-CN"/>
              </w:rPr>
            </w:pPr>
            <w:r w:rsidRPr="00182C70">
              <w:rPr>
                <w:rFonts w:eastAsia="Yu Mincho"/>
                <w:b/>
                <w:bCs/>
                <w:lang w:eastAsia="zh-CN"/>
              </w:rPr>
              <w:t xml:space="preserve">Radio Link Monitoring Out-of-sync Test for NR-U </w:t>
            </w:r>
            <w:proofErr w:type="spellStart"/>
            <w:r w:rsidRPr="00182C70">
              <w:rPr>
                <w:rFonts w:eastAsia="Yu Mincho"/>
                <w:b/>
                <w:bCs/>
                <w:lang w:eastAsia="zh-CN"/>
              </w:rPr>
              <w:t>PSCell</w:t>
            </w:r>
            <w:proofErr w:type="spellEnd"/>
            <w:r w:rsidRPr="00182C70">
              <w:rPr>
                <w:rFonts w:eastAsia="Yu Mincho"/>
                <w:b/>
                <w:bCs/>
                <w:lang w:eastAsia="zh-CN"/>
              </w:rPr>
              <w:t xml:space="preserve"> configured with SSB-based RLM RS in non-DRX mode</w:t>
            </w:r>
          </w:p>
          <w:p w14:paraId="19B6CBD9" w14:textId="77777777" w:rsidR="00F37793" w:rsidRPr="00182C70" w:rsidRDefault="008F33AD">
            <w:pPr>
              <w:pStyle w:val="ListParagraph"/>
              <w:numPr>
                <w:ilvl w:val="0"/>
                <w:numId w:val="25"/>
              </w:numPr>
              <w:ind w:firstLineChars="0"/>
              <w:rPr>
                <w:rFonts w:eastAsia="Yu Mincho"/>
                <w:b/>
                <w:bCs/>
                <w:lang w:eastAsia="zh-CN"/>
              </w:rPr>
            </w:pPr>
            <w:r w:rsidRPr="00182C70">
              <w:rPr>
                <w:rFonts w:eastAsia="Yu Mincho"/>
                <w:b/>
                <w:bCs/>
                <w:lang w:eastAsia="zh-CN"/>
              </w:rPr>
              <w:t xml:space="preserve">Radio Link Monitoring In-sync Test for NR-U </w:t>
            </w:r>
            <w:proofErr w:type="spellStart"/>
            <w:r w:rsidRPr="00182C70">
              <w:rPr>
                <w:rFonts w:eastAsia="Yu Mincho"/>
                <w:b/>
                <w:bCs/>
                <w:lang w:eastAsia="zh-CN"/>
              </w:rPr>
              <w:t>PSCell</w:t>
            </w:r>
            <w:proofErr w:type="spellEnd"/>
            <w:r w:rsidRPr="00182C70">
              <w:rPr>
                <w:rFonts w:eastAsia="Yu Mincho"/>
                <w:b/>
                <w:bCs/>
                <w:lang w:eastAsia="zh-CN"/>
              </w:rPr>
              <w:t xml:space="preserve"> configured with SSB-based RLM RS in non-DRX mode</w:t>
            </w:r>
          </w:p>
          <w:p w14:paraId="14B70A91" w14:textId="77777777" w:rsidR="00F37793" w:rsidRPr="00182C70" w:rsidRDefault="008F33AD">
            <w:pPr>
              <w:pStyle w:val="ListParagraph"/>
              <w:numPr>
                <w:ilvl w:val="0"/>
                <w:numId w:val="25"/>
              </w:numPr>
              <w:ind w:firstLineChars="0"/>
              <w:rPr>
                <w:rFonts w:eastAsia="Yu Mincho"/>
                <w:b/>
                <w:bCs/>
                <w:lang w:eastAsia="zh-CN"/>
              </w:rPr>
            </w:pPr>
            <w:r w:rsidRPr="00182C70">
              <w:rPr>
                <w:rFonts w:eastAsia="Yu Mincho"/>
                <w:b/>
                <w:bCs/>
                <w:lang w:eastAsia="zh-CN"/>
              </w:rPr>
              <w:t xml:space="preserve">Radio Link Monitoring Out-of-sync Test for NR-U </w:t>
            </w:r>
            <w:proofErr w:type="spellStart"/>
            <w:r w:rsidRPr="00182C70">
              <w:rPr>
                <w:rFonts w:eastAsia="Yu Mincho"/>
                <w:b/>
                <w:bCs/>
                <w:lang w:eastAsia="zh-CN"/>
              </w:rPr>
              <w:t>PSCell</w:t>
            </w:r>
            <w:proofErr w:type="spellEnd"/>
            <w:r w:rsidRPr="00182C70">
              <w:rPr>
                <w:rFonts w:eastAsia="Yu Mincho"/>
                <w:b/>
                <w:bCs/>
                <w:lang w:eastAsia="zh-CN"/>
              </w:rPr>
              <w:t xml:space="preserve"> configured with SSB-based RLM RS in DRX mode</w:t>
            </w:r>
          </w:p>
          <w:p w14:paraId="4D1D2222" w14:textId="77777777" w:rsidR="00F37793" w:rsidRPr="00182C70" w:rsidRDefault="008F33AD">
            <w:pPr>
              <w:pStyle w:val="ListParagraph"/>
              <w:numPr>
                <w:ilvl w:val="0"/>
                <w:numId w:val="25"/>
              </w:numPr>
              <w:ind w:firstLineChars="0"/>
              <w:rPr>
                <w:rFonts w:eastAsia="Yu Mincho"/>
                <w:b/>
                <w:bCs/>
                <w:lang w:eastAsia="zh-CN"/>
              </w:rPr>
            </w:pPr>
            <w:r w:rsidRPr="00182C70">
              <w:rPr>
                <w:rFonts w:eastAsia="Yu Mincho"/>
                <w:b/>
                <w:bCs/>
                <w:lang w:eastAsia="zh-CN"/>
              </w:rPr>
              <w:lastRenderedPageBreak/>
              <w:t xml:space="preserve">Radio Link Monitoring In-sync Test for NR-U </w:t>
            </w:r>
            <w:proofErr w:type="spellStart"/>
            <w:r w:rsidRPr="00182C70">
              <w:rPr>
                <w:rFonts w:eastAsia="Yu Mincho"/>
                <w:b/>
                <w:bCs/>
                <w:lang w:eastAsia="zh-CN"/>
              </w:rPr>
              <w:t>PSCell</w:t>
            </w:r>
            <w:proofErr w:type="spellEnd"/>
            <w:r w:rsidRPr="00182C70">
              <w:rPr>
                <w:rFonts w:eastAsia="Yu Mincho"/>
                <w:b/>
                <w:bCs/>
                <w:lang w:eastAsia="zh-CN"/>
              </w:rPr>
              <w:t xml:space="preserve"> configured with SSB-based RLM RS in DRX mode</w:t>
            </w:r>
          </w:p>
          <w:p w14:paraId="71B35ACD" w14:textId="77777777" w:rsidR="00F37793" w:rsidRPr="00182C70" w:rsidRDefault="008F33AD">
            <w:pPr>
              <w:pStyle w:val="ListParagraph"/>
              <w:numPr>
                <w:ilvl w:val="0"/>
                <w:numId w:val="25"/>
              </w:numPr>
              <w:ind w:firstLineChars="0"/>
              <w:rPr>
                <w:rFonts w:eastAsia="Yu Mincho"/>
                <w:b/>
                <w:bCs/>
                <w:lang w:eastAsia="zh-CN"/>
              </w:rPr>
            </w:pPr>
            <w:r w:rsidRPr="00182C70">
              <w:rPr>
                <w:rFonts w:eastAsia="Yu Mincho"/>
                <w:b/>
                <w:bCs/>
                <w:lang w:eastAsia="zh-CN"/>
              </w:rPr>
              <w:t xml:space="preserve">Radio Link Monitoring Out-of-sync Test for NR-U </w:t>
            </w:r>
            <w:proofErr w:type="spellStart"/>
            <w:r w:rsidRPr="00182C70">
              <w:rPr>
                <w:rFonts w:eastAsia="Yu Mincho"/>
                <w:b/>
                <w:bCs/>
                <w:lang w:eastAsia="zh-CN"/>
              </w:rPr>
              <w:t>PCell</w:t>
            </w:r>
            <w:proofErr w:type="spellEnd"/>
            <w:r w:rsidRPr="00182C70">
              <w:rPr>
                <w:rFonts w:eastAsia="Yu Mincho"/>
                <w:b/>
                <w:bCs/>
                <w:lang w:eastAsia="zh-CN"/>
              </w:rPr>
              <w:t xml:space="preserve"> configured with SSB-based RLM RS in non-DRX mode</w:t>
            </w:r>
          </w:p>
          <w:p w14:paraId="08AF4C42" w14:textId="77777777" w:rsidR="00F37793" w:rsidRPr="00182C70" w:rsidRDefault="008F33AD">
            <w:pPr>
              <w:pStyle w:val="ListParagraph"/>
              <w:numPr>
                <w:ilvl w:val="0"/>
                <w:numId w:val="25"/>
              </w:numPr>
              <w:ind w:firstLineChars="0"/>
              <w:rPr>
                <w:rFonts w:eastAsia="Yu Mincho"/>
                <w:b/>
                <w:bCs/>
                <w:lang w:eastAsia="zh-CN"/>
              </w:rPr>
            </w:pPr>
            <w:r w:rsidRPr="00182C70">
              <w:rPr>
                <w:rFonts w:eastAsia="Yu Mincho"/>
                <w:b/>
                <w:bCs/>
                <w:lang w:eastAsia="zh-CN"/>
              </w:rPr>
              <w:t xml:space="preserve">Radio Link Monitoring In-sync Test for NR-U </w:t>
            </w:r>
            <w:proofErr w:type="spellStart"/>
            <w:r w:rsidRPr="00182C70">
              <w:rPr>
                <w:rFonts w:eastAsia="Yu Mincho"/>
                <w:b/>
                <w:bCs/>
                <w:lang w:eastAsia="zh-CN"/>
              </w:rPr>
              <w:t>PCell</w:t>
            </w:r>
            <w:proofErr w:type="spellEnd"/>
            <w:r w:rsidRPr="00182C70">
              <w:rPr>
                <w:rFonts w:eastAsia="Yu Mincho"/>
                <w:b/>
                <w:bCs/>
                <w:lang w:eastAsia="zh-CN"/>
              </w:rPr>
              <w:t xml:space="preserve"> configured with SSB-based RLM RS in non-DRX mode</w:t>
            </w:r>
          </w:p>
          <w:p w14:paraId="480D351A" w14:textId="77777777" w:rsidR="00F37793" w:rsidRPr="00182C70" w:rsidRDefault="008F33AD">
            <w:pPr>
              <w:pStyle w:val="ListParagraph"/>
              <w:numPr>
                <w:ilvl w:val="0"/>
                <w:numId w:val="25"/>
              </w:numPr>
              <w:ind w:firstLineChars="0"/>
              <w:rPr>
                <w:rFonts w:eastAsia="Yu Mincho"/>
                <w:b/>
                <w:bCs/>
                <w:lang w:eastAsia="zh-CN"/>
              </w:rPr>
            </w:pPr>
            <w:r w:rsidRPr="00182C70">
              <w:rPr>
                <w:rFonts w:eastAsia="Yu Mincho"/>
                <w:b/>
                <w:bCs/>
                <w:lang w:eastAsia="zh-CN"/>
              </w:rPr>
              <w:t xml:space="preserve">Radio Link Monitoring Out-of-sync Test for NR-U </w:t>
            </w:r>
            <w:proofErr w:type="spellStart"/>
            <w:r w:rsidRPr="00182C70">
              <w:rPr>
                <w:rFonts w:eastAsia="Yu Mincho"/>
                <w:b/>
                <w:bCs/>
                <w:lang w:eastAsia="zh-CN"/>
              </w:rPr>
              <w:t>PCell</w:t>
            </w:r>
            <w:proofErr w:type="spellEnd"/>
            <w:r w:rsidRPr="00182C70">
              <w:rPr>
                <w:rFonts w:eastAsia="Yu Mincho"/>
                <w:b/>
                <w:bCs/>
                <w:lang w:eastAsia="zh-CN"/>
              </w:rPr>
              <w:t xml:space="preserve"> configured with SSB-based RLM RS in DRX mode</w:t>
            </w:r>
          </w:p>
          <w:p w14:paraId="3DBAF7F8" w14:textId="77777777" w:rsidR="00F37793" w:rsidRPr="00182C70" w:rsidRDefault="008F33AD">
            <w:pPr>
              <w:pStyle w:val="ListParagraph"/>
              <w:numPr>
                <w:ilvl w:val="0"/>
                <w:numId w:val="25"/>
              </w:numPr>
              <w:ind w:firstLineChars="0"/>
              <w:rPr>
                <w:rFonts w:eastAsia="Yu Mincho"/>
                <w:b/>
                <w:bCs/>
                <w:lang w:eastAsia="zh-CN"/>
              </w:rPr>
            </w:pPr>
            <w:r w:rsidRPr="00182C70">
              <w:rPr>
                <w:rFonts w:eastAsia="Yu Mincho"/>
                <w:b/>
                <w:bCs/>
                <w:lang w:eastAsia="zh-CN"/>
              </w:rPr>
              <w:t xml:space="preserve">Radio Link Monitoring In-sync Test for NR-U </w:t>
            </w:r>
            <w:proofErr w:type="spellStart"/>
            <w:r w:rsidRPr="00182C70">
              <w:rPr>
                <w:rFonts w:eastAsia="Yu Mincho"/>
                <w:b/>
                <w:bCs/>
                <w:lang w:eastAsia="zh-CN"/>
              </w:rPr>
              <w:t>PCell</w:t>
            </w:r>
            <w:proofErr w:type="spellEnd"/>
            <w:r w:rsidRPr="00182C70">
              <w:rPr>
                <w:rFonts w:eastAsia="Yu Mincho"/>
                <w:b/>
                <w:bCs/>
                <w:lang w:eastAsia="zh-CN"/>
              </w:rPr>
              <w:t xml:space="preserve"> configured with SSB-based RLM RS in DRX mode</w:t>
            </w:r>
          </w:p>
        </w:tc>
      </w:tr>
      <w:tr w:rsidR="00F37793" w14:paraId="5D217E84" w14:textId="77777777">
        <w:tc>
          <w:tcPr>
            <w:tcW w:w="9631" w:type="dxa"/>
          </w:tcPr>
          <w:p w14:paraId="2FCCC154" w14:textId="6E9B9572" w:rsidR="00F37793" w:rsidRPr="00182C70" w:rsidRDefault="00C47E8B">
            <w:pPr>
              <w:spacing w:after="120"/>
              <w:rPr>
                <w:bCs/>
                <w:lang w:eastAsia="ko-KR"/>
              </w:rPr>
            </w:pPr>
            <w:r w:rsidRPr="00182C70">
              <w:rPr>
                <w:bCs/>
                <w:lang w:eastAsia="ko-KR"/>
              </w:rPr>
              <w:lastRenderedPageBreak/>
              <w:t>MTK: agree with the recommended WF.</w:t>
            </w:r>
          </w:p>
        </w:tc>
      </w:tr>
      <w:tr w:rsidR="00F37793" w14:paraId="2DF7D1F9" w14:textId="77777777">
        <w:tc>
          <w:tcPr>
            <w:tcW w:w="9631" w:type="dxa"/>
          </w:tcPr>
          <w:p w14:paraId="68FF8756" w14:textId="490083AF" w:rsidR="00F37793" w:rsidRDefault="007760BF">
            <w:pPr>
              <w:spacing w:after="120"/>
              <w:rPr>
                <w:bCs/>
                <w:lang w:eastAsia="ko-KR"/>
              </w:rPr>
            </w:pPr>
            <w:r>
              <w:rPr>
                <w:bCs/>
                <w:lang w:eastAsia="ko-KR"/>
              </w:rPr>
              <w:t xml:space="preserve">Ericsson: Prefer Proposal 1 (note that FDD and TDD E-UTRA </w:t>
            </w:r>
            <w:proofErr w:type="spellStart"/>
            <w:r>
              <w:rPr>
                <w:bCs/>
                <w:lang w:eastAsia="ko-KR"/>
              </w:rPr>
              <w:t>PCell</w:t>
            </w:r>
            <w:proofErr w:type="spellEnd"/>
            <w:r>
              <w:rPr>
                <w:bCs/>
                <w:lang w:eastAsia="ko-KR"/>
              </w:rPr>
              <w:t xml:space="preserve"> are separate test cases), SSB-based.</w:t>
            </w:r>
          </w:p>
        </w:tc>
      </w:tr>
      <w:tr w:rsidR="00F37793" w14:paraId="6911BFED" w14:textId="77777777">
        <w:tc>
          <w:tcPr>
            <w:tcW w:w="9631" w:type="dxa"/>
          </w:tcPr>
          <w:p w14:paraId="173F0E3C" w14:textId="33C8B162" w:rsidR="00F37793" w:rsidRDefault="00C2383B">
            <w:pPr>
              <w:spacing w:after="120"/>
              <w:rPr>
                <w:bCs/>
                <w:lang w:eastAsia="ko-KR"/>
              </w:rPr>
            </w:pPr>
            <w:r>
              <w:rPr>
                <w:bCs/>
                <w:lang w:eastAsia="ko-KR"/>
              </w:rPr>
              <w:t>Huawei:  OOS with different SINR conditions should be tested.</w:t>
            </w:r>
          </w:p>
        </w:tc>
      </w:tr>
      <w:tr w:rsidR="00E64C14" w14:paraId="0D65326D" w14:textId="77777777">
        <w:tc>
          <w:tcPr>
            <w:tcW w:w="9631" w:type="dxa"/>
          </w:tcPr>
          <w:p w14:paraId="0C6EB011" w14:textId="06218F3E" w:rsidR="00E64C14" w:rsidDel="00C2383B" w:rsidRDefault="00E64C14">
            <w:pPr>
              <w:spacing w:after="120"/>
              <w:rPr>
                <w:bCs/>
                <w:lang w:eastAsia="ko-KR"/>
              </w:rPr>
            </w:pPr>
            <w:r>
              <w:rPr>
                <w:bCs/>
                <w:lang w:eastAsia="ko-KR"/>
              </w:rPr>
              <w:t xml:space="preserve">Nokia: agree with the recommended WF, </w:t>
            </w:r>
            <w:proofErr w:type="gramStart"/>
            <w:r>
              <w:rPr>
                <w:bCs/>
                <w:lang w:eastAsia="ko-KR"/>
              </w:rPr>
              <w:t>and also</w:t>
            </w:r>
            <w:proofErr w:type="gramEnd"/>
            <w:r>
              <w:rPr>
                <w:bCs/>
                <w:lang w:eastAsia="ko-KR"/>
              </w:rPr>
              <w:t xml:space="preserve"> believe that OOS with different SINR conditions should be tested, since the requirements are different.</w:t>
            </w:r>
          </w:p>
        </w:tc>
      </w:tr>
    </w:tbl>
    <w:p w14:paraId="68FCE6C6" w14:textId="77777777" w:rsidR="00F37793" w:rsidRDefault="00F37793">
      <w:pPr>
        <w:rPr>
          <w:iCs/>
          <w:color w:val="0070C0"/>
          <w:lang w:eastAsia="zh-CN"/>
        </w:rPr>
      </w:pPr>
    </w:p>
    <w:p w14:paraId="492E278D" w14:textId="77777777" w:rsidR="00F37793" w:rsidRDefault="008F33AD">
      <w:pPr>
        <w:pStyle w:val="Heading4"/>
      </w:pPr>
      <w:bookmarkStart w:id="37" w:name="_Ref55121535"/>
      <w:proofErr w:type="spellStart"/>
      <w:r>
        <w:t>Issue</w:t>
      </w:r>
      <w:proofErr w:type="spellEnd"/>
      <w:r>
        <w:t xml:space="preserve"> 3-3-10: </w:t>
      </w:r>
      <w:proofErr w:type="spellStart"/>
      <w:r>
        <w:t>Beam</w:t>
      </w:r>
      <w:proofErr w:type="spellEnd"/>
      <w:r>
        <w:t xml:space="preserve"> management</w:t>
      </w:r>
      <w:bookmarkEnd w:id="37"/>
    </w:p>
    <w:tbl>
      <w:tblPr>
        <w:tblStyle w:val="TableGrid"/>
        <w:tblW w:w="0" w:type="auto"/>
        <w:tblLook w:val="04A0" w:firstRow="1" w:lastRow="0" w:firstColumn="1" w:lastColumn="0" w:noHBand="0" w:noVBand="1"/>
      </w:tblPr>
      <w:tblGrid>
        <w:gridCol w:w="9631"/>
      </w:tblGrid>
      <w:tr w:rsidR="00F37793" w14:paraId="69A3166A" w14:textId="77777777">
        <w:tc>
          <w:tcPr>
            <w:tcW w:w="9631" w:type="dxa"/>
          </w:tcPr>
          <w:p w14:paraId="0AB01C1A" w14:textId="77777777" w:rsidR="00F37793" w:rsidRPr="002A597B" w:rsidRDefault="008F33AD">
            <w:pPr>
              <w:spacing w:after="60"/>
              <w:ind w:left="852" w:hanging="852"/>
              <w:rPr>
                <w:b/>
                <w:color w:val="0070C0"/>
                <w:u w:val="single"/>
                <w:lang w:eastAsia="ko-KR"/>
              </w:rPr>
            </w:pPr>
            <w:r w:rsidRPr="002A597B">
              <w:rPr>
                <w:b/>
                <w:color w:val="0070C0"/>
                <w:u w:val="single"/>
                <w:lang w:eastAsia="ko-KR"/>
              </w:rPr>
              <w:t>Issue 3-3-10: Beam Management</w:t>
            </w:r>
          </w:p>
          <w:p w14:paraId="2132B6B0" w14:textId="77777777" w:rsidR="00F37793" w:rsidRPr="002A597B" w:rsidRDefault="008F33AD">
            <w:pPr>
              <w:numPr>
                <w:ilvl w:val="0"/>
                <w:numId w:val="6"/>
              </w:numPr>
              <w:overflowPunct/>
              <w:autoSpaceDE/>
              <w:autoSpaceDN/>
              <w:adjustRightInd/>
              <w:spacing w:after="120" w:line="259" w:lineRule="auto"/>
              <w:textAlignment w:val="auto"/>
              <w:rPr>
                <w:color w:val="0070C0"/>
                <w:lang w:eastAsia="zh-CN"/>
              </w:rPr>
            </w:pPr>
            <w:r w:rsidRPr="002A597B">
              <w:rPr>
                <w:color w:val="0070C0"/>
                <w:lang w:eastAsia="zh-CN"/>
              </w:rPr>
              <w:t>Proposals</w:t>
            </w:r>
          </w:p>
          <w:p w14:paraId="31973BFB" w14:textId="77777777" w:rsidR="00F37793" w:rsidRPr="002A597B" w:rsidRDefault="008F33AD">
            <w:pPr>
              <w:numPr>
                <w:ilvl w:val="1"/>
                <w:numId w:val="6"/>
              </w:numPr>
              <w:spacing w:after="120" w:line="259" w:lineRule="auto"/>
              <w:rPr>
                <w:color w:val="0070C0"/>
                <w:lang w:eastAsia="zh-CN"/>
              </w:rPr>
            </w:pPr>
            <w:r w:rsidRPr="002A597B">
              <w:rPr>
                <w:color w:val="0070C0"/>
                <w:lang w:eastAsia="zh-CN"/>
              </w:rPr>
              <w:t>Proposal 1 (Ericsson, R4-2016416)</w:t>
            </w:r>
            <w:r w:rsidRPr="002A597B">
              <w:t xml:space="preserve"> </w:t>
            </w:r>
          </w:p>
          <w:tbl>
            <w:tblPr>
              <w:tblW w:w="8063" w:type="dxa"/>
              <w:tblInd w:w="1303" w:type="dxa"/>
              <w:tblLook w:val="04A0" w:firstRow="1" w:lastRow="0" w:firstColumn="1" w:lastColumn="0" w:noHBand="0" w:noVBand="1"/>
            </w:tblPr>
            <w:tblGrid>
              <w:gridCol w:w="8063"/>
            </w:tblGrid>
            <w:tr w:rsidR="00F37793" w:rsidRPr="002A597B" w14:paraId="70222F42" w14:textId="77777777">
              <w:tc>
                <w:tcPr>
                  <w:tcW w:w="7703" w:type="dxa"/>
                </w:tcPr>
                <w:p w14:paraId="11E4CEF3" w14:textId="77777777" w:rsidR="00F37793" w:rsidRPr="002A597B" w:rsidRDefault="008F33AD">
                  <w:pPr>
                    <w:numPr>
                      <w:ilvl w:val="0"/>
                      <w:numId w:val="6"/>
                    </w:numPr>
                    <w:overflowPunct w:val="0"/>
                    <w:autoSpaceDE w:val="0"/>
                    <w:autoSpaceDN w:val="0"/>
                    <w:adjustRightInd w:val="0"/>
                    <w:spacing w:after="120" w:line="259" w:lineRule="auto"/>
                    <w:textAlignment w:val="baseline"/>
                    <w:rPr>
                      <w:color w:val="0070C0"/>
                      <w:lang w:eastAsia="zh-CN"/>
                    </w:rPr>
                  </w:pPr>
                  <w:r w:rsidRPr="002A597B">
                    <w:rPr>
                      <w:color w:val="0070C0"/>
                      <w:lang w:eastAsia="zh-CN"/>
                    </w:rPr>
                    <w:t>•        On NR-U PCC</w:t>
                  </w:r>
                </w:p>
                <w:p w14:paraId="11E3EDB0" w14:textId="77777777" w:rsidR="00F37793" w:rsidRPr="002A597B" w:rsidRDefault="008F33AD">
                  <w:pPr>
                    <w:numPr>
                      <w:ilvl w:val="0"/>
                      <w:numId w:val="6"/>
                    </w:numPr>
                    <w:spacing w:after="0"/>
                    <w:rPr>
                      <w:color w:val="0070C0"/>
                      <w:lang w:val="en-US" w:eastAsia="zh-CN"/>
                    </w:rPr>
                  </w:pPr>
                  <w:r w:rsidRPr="002A597B">
                    <w:rPr>
                      <w:color w:val="0070C0"/>
                      <w:lang w:eastAsia="zh-CN"/>
                    </w:rPr>
                    <w:t>•        On NR-U PSCC, with E-UTRAN PCC (</w:t>
                  </w:r>
                  <w:proofErr w:type="gramStart"/>
                  <w:r w:rsidRPr="002A597B">
                    <w:rPr>
                      <w:color w:val="0070C0"/>
                      <w:lang w:eastAsia="zh-CN"/>
                    </w:rPr>
                    <w:t>FDD,TDD</w:t>
                  </w:r>
                  <w:proofErr w:type="gramEnd"/>
                  <w:r w:rsidRPr="002A597B">
                    <w:rPr>
                      <w:color w:val="0070C0"/>
                      <w:lang w:eastAsia="zh-CN"/>
                    </w:rPr>
                    <w:t>)</w:t>
                  </w:r>
                </w:p>
              </w:tc>
            </w:tr>
          </w:tbl>
          <w:p w14:paraId="6A7BEB43" w14:textId="77777777" w:rsidR="00F37793" w:rsidRPr="002A597B" w:rsidRDefault="00F37793">
            <w:pPr>
              <w:spacing w:after="120" w:line="259" w:lineRule="auto"/>
              <w:ind w:left="1656"/>
              <w:rPr>
                <w:rFonts w:ascii="Courier New" w:hAnsi="Courier New"/>
                <w:iCs/>
                <w:color w:val="0070C0"/>
                <w:lang w:val="en-US" w:eastAsia="zh-CN"/>
              </w:rPr>
            </w:pPr>
          </w:p>
          <w:p w14:paraId="2EFD65F2" w14:textId="77777777" w:rsidR="00F37793" w:rsidRPr="002A597B" w:rsidRDefault="008F33AD">
            <w:pPr>
              <w:numPr>
                <w:ilvl w:val="1"/>
                <w:numId w:val="6"/>
              </w:numPr>
              <w:spacing w:after="120" w:line="259" w:lineRule="auto"/>
              <w:rPr>
                <w:rFonts w:ascii="Courier New" w:hAnsi="Courier New"/>
                <w:iCs/>
                <w:color w:val="0070C0"/>
                <w:lang w:eastAsia="zh-CN"/>
              </w:rPr>
            </w:pPr>
            <w:r w:rsidRPr="002A597B">
              <w:rPr>
                <w:color w:val="0070C0"/>
                <w:lang w:eastAsia="zh-CN"/>
              </w:rPr>
              <w:t xml:space="preserve">Proposal 2 </w:t>
            </w:r>
            <w:r w:rsidRPr="002A597B">
              <w:rPr>
                <w:iCs/>
                <w:color w:val="0070C0"/>
                <w:lang w:eastAsia="zh-CN"/>
              </w:rPr>
              <w:t xml:space="preserve">(MediaTek, R4-2014872):  </w:t>
            </w:r>
          </w:p>
          <w:p w14:paraId="4A3CD160" w14:textId="77777777" w:rsidR="00F37793" w:rsidRPr="002A597B" w:rsidRDefault="008F33AD">
            <w:pPr>
              <w:numPr>
                <w:ilvl w:val="2"/>
                <w:numId w:val="6"/>
              </w:numPr>
              <w:spacing w:after="120" w:line="259" w:lineRule="auto"/>
              <w:rPr>
                <w:iCs/>
                <w:color w:val="0070C0"/>
                <w:lang w:eastAsia="zh-CN"/>
              </w:rPr>
            </w:pPr>
            <w:r w:rsidRPr="002A597B">
              <w:rPr>
                <w:iCs/>
                <w:color w:val="0070C0"/>
                <w:sz w:val="18"/>
                <w:szCs w:val="18"/>
                <w:lang w:eastAsia="zh-CN"/>
              </w:rPr>
              <w:t>Requirements for SSB-based beam failure detection and candidate beam detection</w:t>
            </w:r>
          </w:p>
          <w:p w14:paraId="1A392F43" w14:textId="77777777" w:rsidR="00F37793" w:rsidRPr="002A597B" w:rsidRDefault="008F33AD">
            <w:pPr>
              <w:numPr>
                <w:ilvl w:val="1"/>
                <w:numId w:val="6"/>
              </w:numPr>
              <w:spacing w:after="120" w:line="259" w:lineRule="auto"/>
              <w:rPr>
                <w:iCs/>
                <w:color w:val="0070C0"/>
                <w:lang w:eastAsia="zh-CN"/>
              </w:rPr>
            </w:pPr>
            <w:r w:rsidRPr="002A597B">
              <w:rPr>
                <w:color w:val="0070C0"/>
                <w:lang w:eastAsia="zh-CN"/>
              </w:rPr>
              <w:t xml:space="preserve">Proposal 3 </w:t>
            </w:r>
            <w:r w:rsidRPr="002A597B">
              <w:rPr>
                <w:iCs/>
                <w:color w:val="0070C0"/>
                <w:lang w:eastAsia="zh-CN"/>
              </w:rPr>
              <w:t xml:space="preserve">(Qualcomm, R4-2016567):  </w:t>
            </w:r>
          </w:p>
          <w:p w14:paraId="1ED6D996" w14:textId="77777777" w:rsidR="00F37793" w:rsidRPr="002A597B" w:rsidRDefault="008F33AD">
            <w:pPr>
              <w:numPr>
                <w:ilvl w:val="2"/>
                <w:numId w:val="6"/>
              </w:numPr>
              <w:spacing w:after="120" w:line="259" w:lineRule="auto"/>
              <w:rPr>
                <w:iCs/>
                <w:color w:val="0070C0"/>
                <w:lang w:eastAsia="zh-CN"/>
              </w:rPr>
            </w:pPr>
            <w:r w:rsidRPr="002A597B">
              <w:rPr>
                <w:iCs/>
                <w:color w:val="0070C0"/>
                <w:lang w:eastAsia="zh-CN"/>
              </w:rPr>
              <w:t xml:space="preserve">EN-DC Beam Failure Detection and Link Recovery Test for NR-U </w:t>
            </w:r>
            <w:proofErr w:type="spellStart"/>
            <w:r w:rsidRPr="002A597B">
              <w:rPr>
                <w:iCs/>
                <w:color w:val="0070C0"/>
                <w:lang w:eastAsia="zh-CN"/>
              </w:rPr>
              <w:t>PSCell</w:t>
            </w:r>
            <w:proofErr w:type="spellEnd"/>
            <w:r w:rsidRPr="002A597B">
              <w:rPr>
                <w:iCs/>
                <w:color w:val="0070C0"/>
                <w:lang w:eastAsia="zh-CN"/>
              </w:rPr>
              <w:t xml:space="preserve"> configured with SSB-based BFD and LR in non-DRX mode</w:t>
            </w:r>
          </w:p>
          <w:p w14:paraId="33660478" w14:textId="77777777" w:rsidR="00F37793" w:rsidRPr="002A597B" w:rsidRDefault="008F33AD">
            <w:pPr>
              <w:numPr>
                <w:ilvl w:val="2"/>
                <w:numId w:val="6"/>
              </w:numPr>
              <w:spacing w:after="120" w:line="259" w:lineRule="auto"/>
              <w:rPr>
                <w:iCs/>
                <w:color w:val="0070C0"/>
                <w:lang w:eastAsia="zh-CN"/>
              </w:rPr>
            </w:pPr>
            <w:r w:rsidRPr="002A597B">
              <w:rPr>
                <w:iCs/>
                <w:color w:val="0070C0"/>
                <w:lang w:eastAsia="zh-CN"/>
              </w:rPr>
              <w:t xml:space="preserve">EN-DC Beam Failure Detection and Link Recovery Test for NR-U </w:t>
            </w:r>
            <w:proofErr w:type="spellStart"/>
            <w:r w:rsidRPr="002A597B">
              <w:rPr>
                <w:iCs/>
                <w:color w:val="0070C0"/>
                <w:lang w:eastAsia="zh-CN"/>
              </w:rPr>
              <w:t>PSCell</w:t>
            </w:r>
            <w:proofErr w:type="spellEnd"/>
            <w:r w:rsidRPr="002A597B">
              <w:rPr>
                <w:iCs/>
                <w:color w:val="0070C0"/>
                <w:lang w:eastAsia="zh-CN"/>
              </w:rPr>
              <w:t xml:space="preserve"> configured with SSB-based BFD and LR in DRX mode</w:t>
            </w:r>
          </w:p>
          <w:p w14:paraId="6BC6332D" w14:textId="77777777" w:rsidR="00F37793" w:rsidRPr="002A597B" w:rsidRDefault="008F33AD">
            <w:pPr>
              <w:numPr>
                <w:ilvl w:val="2"/>
                <w:numId w:val="6"/>
              </w:numPr>
              <w:spacing w:after="120" w:line="259" w:lineRule="auto"/>
              <w:rPr>
                <w:iCs/>
                <w:color w:val="0070C0"/>
                <w:lang w:eastAsia="zh-CN"/>
              </w:rPr>
            </w:pPr>
            <w:r w:rsidRPr="002A597B">
              <w:rPr>
                <w:iCs/>
                <w:color w:val="0070C0"/>
                <w:lang w:eastAsia="zh-CN"/>
              </w:rPr>
              <w:t xml:space="preserve">Beam Failure Detection and Link Recovery Test for NR-U </w:t>
            </w:r>
            <w:proofErr w:type="spellStart"/>
            <w:r w:rsidRPr="002A597B">
              <w:rPr>
                <w:iCs/>
                <w:color w:val="0070C0"/>
                <w:lang w:eastAsia="zh-CN"/>
              </w:rPr>
              <w:t>PCell</w:t>
            </w:r>
            <w:proofErr w:type="spellEnd"/>
            <w:r w:rsidRPr="002A597B">
              <w:rPr>
                <w:iCs/>
                <w:color w:val="0070C0"/>
                <w:lang w:eastAsia="zh-CN"/>
              </w:rPr>
              <w:t xml:space="preserve"> configured with SSB-based BFD and LR in non-DRX mode</w:t>
            </w:r>
          </w:p>
          <w:p w14:paraId="2DA63F68" w14:textId="77777777" w:rsidR="00F37793" w:rsidRPr="002A597B" w:rsidRDefault="008F33AD">
            <w:pPr>
              <w:numPr>
                <w:ilvl w:val="2"/>
                <w:numId w:val="6"/>
              </w:numPr>
              <w:spacing w:after="120" w:line="259" w:lineRule="auto"/>
              <w:rPr>
                <w:iCs/>
                <w:color w:val="0070C0"/>
                <w:lang w:eastAsia="zh-CN"/>
              </w:rPr>
            </w:pPr>
            <w:r w:rsidRPr="002A597B">
              <w:rPr>
                <w:iCs/>
                <w:color w:val="0070C0"/>
                <w:lang w:eastAsia="zh-CN"/>
              </w:rPr>
              <w:t xml:space="preserve">Beam Failure Detection and Link Recovery Test for NR-U </w:t>
            </w:r>
            <w:proofErr w:type="spellStart"/>
            <w:r w:rsidRPr="002A597B">
              <w:rPr>
                <w:iCs/>
                <w:color w:val="0070C0"/>
                <w:lang w:eastAsia="zh-CN"/>
              </w:rPr>
              <w:t>PCell</w:t>
            </w:r>
            <w:proofErr w:type="spellEnd"/>
            <w:r w:rsidRPr="002A597B">
              <w:rPr>
                <w:iCs/>
                <w:color w:val="0070C0"/>
                <w:lang w:eastAsia="zh-CN"/>
              </w:rPr>
              <w:t xml:space="preserve"> configured with SSB-based BFD and LR in DRX mode</w:t>
            </w:r>
          </w:p>
          <w:p w14:paraId="5DDB4E93" w14:textId="77777777" w:rsidR="00F37793" w:rsidRPr="002A597B" w:rsidRDefault="008F33AD">
            <w:pPr>
              <w:numPr>
                <w:ilvl w:val="1"/>
                <w:numId w:val="6"/>
              </w:numPr>
              <w:spacing w:after="120" w:line="259" w:lineRule="auto"/>
              <w:rPr>
                <w:iCs/>
                <w:color w:val="0070C0"/>
                <w:lang w:eastAsia="zh-CN"/>
              </w:rPr>
            </w:pPr>
            <w:r w:rsidRPr="002A597B">
              <w:rPr>
                <w:iCs/>
                <w:color w:val="0070C0"/>
                <w:lang w:eastAsia="zh-CN"/>
              </w:rPr>
              <w:t>Proposal 4 (Nokia)</w:t>
            </w:r>
          </w:p>
          <w:p w14:paraId="4162366B" w14:textId="77777777" w:rsidR="00F37793" w:rsidRPr="002A597B" w:rsidRDefault="008F33AD">
            <w:pPr>
              <w:pStyle w:val="ListParagraph"/>
              <w:numPr>
                <w:ilvl w:val="2"/>
                <w:numId w:val="6"/>
              </w:numPr>
              <w:spacing w:after="120" w:line="259" w:lineRule="auto"/>
              <w:ind w:firstLineChars="0"/>
              <w:rPr>
                <w:iCs/>
                <w:color w:val="0070C0"/>
                <w:lang w:val="en-US" w:eastAsia="zh-CN"/>
              </w:rPr>
            </w:pPr>
            <w:r w:rsidRPr="002A597B">
              <w:rPr>
                <w:iCs/>
                <w:color w:val="0070C0"/>
                <w:lang w:val="en-US" w:eastAsia="zh-CN"/>
              </w:rPr>
              <w:t>•</w:t>
            </w:r>
            <w:r w:rsidRPr="002A597B">
              <w:rPr>
                <w:iCs/>
                <w:color w:val="0070C0"/>
                <w:lang w:val="en-US" w:eastAsia="zh-CN"/>
              </w:rPr>
              <w:tab/>
              <w:t xml:space="preserve">SSB-based Beam failure detection recovery test </w:t>
            </w:r>
          </w:p>
          <w:p w14:paraId="6FCE789E" w14:textId="77777777" w:rsidR="00F37793" w:rsidRPr="002A597B" w:rsidRDefault="008F33AD">
            <w:pPr>
              <w:pStyle w:val="ListParagraph"/>
              <w:numPr>
                <w:ilvl w:val="2"/>
                <w:numId w:val="6"/>
              </w:numPr>
              <w:spacing w:after="120" w:line="259" w:lineRule="auto"/>
              <w:ind w:firstLineChars="0"/>
              <w:rPr>
                <w:iCs/>
                <w:color w:val="0070C0"/>
                <w:lang w:val="en-US" w:eastAsia="zh-CN"/>
              </w:rPr>
            </w:pPr>
            <w:r w:rsidRPr="002A597B">
              <w:rPr>
                <w:iCs/>
                <w:color w:val="0070C0"/>
                <w:lang w:val="en-US" w:eastAsia="zh-CN"/>
              </w:rPr>
              <w:t>•</w:t>
            </w:r>
            <w:r w:rsidRPr="002A597B">
              <w:rPr>
                <w:iCs/>
                <w:color w:val="0070C0"/>
                <w:lang w:val="en-US" w:eastAsia="zh-CN"/>
              </w:rPr>
              <w:tab/>
            </w:r>
            <w:proofErr w:type="spellStart"/>
            <w:r w:rsidRPr="002A597B">
              <w:rPr>
                <w:iCs/>
                <w:color w:val="0070C0"/>
                <w:lang w:val="en-US" w:eastAsia="zh-CN"/>
              </w:rPr>
              <w:t>PCell</w:t>
            </w:r>
            <w:proofErr w:type="spellEnd"/>
            <w:r w:rsidRPr="002A597B">
              <w:rPr>
                <w:iCs/>
                <w:color w:val="0070C0"/>
                <w:lang w:val="en-US" w:eastAsia="zh-CN"/>
              </w:rPr>
              <w:t xml:space="preserve"> and </w:t>
            </w:r>
            <w:proofErr w:type="spellStart"/>
            <w:r w:rsidRPr="002A597B">
              <w:rPr>
                <w:iCs/>
                <w:color w:val="0070C0"/>
                <w:lang w:val="en-US" w:eastAsia="zh-CN"/>
              </w:rPr>
              <w:t>PSCell</w:t>
            </w:r>
            <w:proofErr w:type="spellEnd"/>
          </w:p>
          <w:p w14:paraId="5EF625C1" w14:textId="77777777" w:rsidR="00F37793" w:rsidRPr="002A597B" w:rsidRDefault="008F33AD">
            <w:pPr>
              <w:pStyle w:val="ListParagraph"/>
              <w:numPr>
                <w:ilvl w:val="2"/>
                <w:numId w:val="6"/>
              </w:numPr>
              <w:spacing w:after="120" w:line="259" w:lineRule="auto"/>
              <w:ind w:firstLineChars="0"/>
              <w:rPr>
                <w:iCs/>
                <w:color w:val="0070C0"/>
                <w:lang w:val="en-US" w:eastAsia="zh-CN"/>
              </w:rPr>
            </w:pPr>
            <w:r w:rsidRPr="002A597B">
              <w:rPr>
                <w:iCs/>
                <w:color w:val="0070C0"/>
                <w:lang w:val="en-US" w:eastAsia="zh-CN"/>
              </w:rPr>
              <w:t>•</w:t>
            </w:r>
            <w:r w:rsidRPr="002A597B">
              <w:rPr>
                <w:iCs/>
                <w:color w:val="0070C0"/>
                <w:lang w:val="en-US" w:eastAsia="zh-CN"/>
              </w:rPr>
              <w:tab/>
              <w:t xml:space="preserve">DRX and non-DRX mode </w:t>
            </w:r>
          </w:p>
          <w:p w14:paraId="24134DBC" w14:textId="77777777" w:rsidR="00F37793" w:rsidRPr="002A597B" w:rsidRDefault="008F33AD">
            <w:pPr>
              <w:pStyle w:val="ListParagraph"/>
              <w:numPr>
                <w:ilvl w:val="2"/>
                <w:numId w:val="6"/>
              </w:numPr>
              <w:spacing w:after="120" w:line="259" w:lineRule="auto"/>
              <w:ind w:firstLineChars="0"/>
              <w:rPr>
                <w:iCs/>
                <w:color w:val="0070C0"/>
                <w:lang w:val="en-US" w:eastAsia="zh-CN"/>
              </w:rPr>
            </w:pPr>
            <w:r w:rsidRPr="002A597B">
              <w:rPr>
                <w:iCs/>
                <w:color w:val="0070C0"/>
                <w:lang w:val="en-US" w:eastAsia="zh-CN"/>
              </w:rPr>
              <w:t>•</w:t>
            </w:r>
            <w:r w:rsidRPr="002A597B">
              <w:rPr>
                <w:iCs/>
                <w:color w:val="0070C0"/>
                <w:lang w:val="en-US" w:eastAsia="zh-CN"/>
              </w:rPr>
              <w:tab/>
              <w:t>LBE and FBE</w:t>
            </w:r>
          </w:p>
          <w:p w14:paraId="1399D900" w14:textId="77777777" w:rsidR="00F37793" w:rsidRPr="002A597B" w:rsidRDefault="008F33AD">
            <w:pPr>
              <w:numPr>
                <w:ilvl w:val="0"/>
                <w:numId w:val="6"/>
              </w:numPr>
              <w:overflowPunct/>
              <w:autoSpaceDE/>
              <w:autoSpaceDN/>
              <w:adjustRightInd/>
              <w:spacing w:after="120" w:line="259" w:lineRule="auto"/>
              <w:textAlignment w:val="auto"/>
              <w:rPr>
                <w:color w:val="0070C0"/>
                <w:lang w:eastAsia="zh-CN"/>
              </w:rPr>
            </w:pPr>
            <w:r w:rsidRPr="002A597B">
              <w:rPr>
                <w:color w:val="0070C0"/>
                <w:lang w:eastAsia="zh-CN"/>
              </w:rPr>
              <w:t>Recommended WF</w:t>
            </w:r>
          </w:p>
          <w:p w14:paraId="10269537" w14:textId="77777777" w:rsidR="00F37793" w:rsidRPr="002A597B" w:rsidRDefault="008F33AD">
            <w:pPr>
              <w:numPr>
                <w:ilvl w:val="2"/>
                <w:numId w:val="6"/>
              </w:numPr>
              <w:overflowPunct/>
              <w:autoSpaceDE/>
              <w:autoSpaceDN/>
              <w:adjustRightInd/>
              <w:spacing w:after="120" w:line="259" w:lineRule="auto"/>
              <w:textAlignment w:val="auto"/>
              <w:rPr>
                <w:b/>
                <w:bCs/>
                <w:lang w:eastAsia="zh-CN"/>
              </w:rPr>
            </w:pPr>
            <w:r w:rsidRPr="002A597B">
              <w:rPr>
                <w:b/>
                <w:bCs/>
                <w:lang w:eastAsia="zh-CN"/>
              </w:rPr>
              <w:lastRenderedPageBreak/>
              <w:t>This is the placeholder for eventual comments related to the Link Recovery tests in Issue 3-3-1. From the moderator perspective, the following test cases are not controversial, and could be agreed:</w:t>
            </w:r>
          </w:p>
          <w:p w14:paraId="33372C02" w14:textId="77777777" w:rsidR="00F37793" w:rsidRPr="002A597B" w:rsidRDefault="008F33AD">
            <w:pPr>
              <w:pStyle w:val="ListParagraph"/>
              <w:numPr>
                <w:ilvl w:val="0"/>
                <w:numId w:val="26"/>
              </w:numPr>
              <w:ind w:firstLineChars="0"/>
              <w:rPr>
                <w:rFonts w:eastAsia="Yu Mincho"/>
                <w:b/>
                <w:bCs/>
                <w:lang w:eastAsia="zh-CN"/>
              </w:rPr>
            </w:pPr>
            <w:r w:rsidRPr="002A597B">
              <w:rPr>
                <w:rFonts w:eastAsia="Yu Mincho"/>
                <w:b/>
                <w:bCs/>
                <w:lang w:eastAsia="zh-CN"/>
              </w:rPr>
              <w:t xml:space="preserve">EN-DC Beam Failure Detection and Link Recovery Test for NR-U </w:t>
            </w:r>
            <w:proofErr w:type="spellStart"/>
            <w:r w:rsidRPr="002A597B">
              <w:rPr>
                <w:rFonts w:eastAsia="Yu Mincho"/>
                <w:b/>
                <w:bCs/>
                <w:lang w:eastAsia="zh-CN"/>
              </w:rPr>
              <w:t>PSCell</w:t>
            </w:r>
            <w:proofErr w:type="spellEnd"/>
            <w:r w:rsidRPr="002A597B">
              <w:rPr>
                <w:rFonts w:eastAsia="Yu Mincho"/>
                <w:b/>
                <w:bCs/>
                <w:lang w:eastAsia="zh-CN"/>
              </w:rPr>
              <w:t xml:space="preserve"> configured with SSB-based BFD and LR in non-DRX mode</w:t>
            </w:r>
          </w:p>
          <w:p w14:paraId="66A01813" w14:textId="77777777" w:rsidR="00F37793" w:rsidRPr="002A597B" w:rsidRDefault="008F33AD">
            <w:pPr>
              <w:pStyle w:val="ListParagraph"/>
              <w:numPr>
                <w:ilvl w:val="0"/>
                <w:numId w:val="26"/>
              </w:numPr>
              <w:ind w:firstLineChars="0"/>
              <w:rPr>
                <w:rFonts w:eastAsia="Yu Mincho"/>
                <w:b/>
                <w:bCs/>
                <w:lang w:eastAsia="zh-CN"/>
              </w:rPr>
            </w:pPr>
            <w:r w:rsidRPr="002A597B">
              <w:rPr>
                <w:rFonts w:eastAsia="Yu Mincho"/>
                <w:b/>
                <w:bCs/>
                <w:lang w:eastAsia="zh-CN"/>
              </w:rPr>
              <w:t xml:space="preserve">EN-DC Beam Failure Detection and Link Recovery Test for NR-U </w:t>
            </w:r>
            <w:proofErr w:type="spellStart"/>
            <w:r w:rsidRPr="002A597B">
              <w:rPr>
                <w:rFonts w:eastAsia="Yu Mincho"/>
                <w:b/>
                <w:bCs/>
                <w:lang w:eastAsia="zh-CN"/>
              </w:rPr>
              <w:t>PSCell</w:t>
            </w:r>
            <w:proofErr w:type="spellEnd"/>
            <w:r w:rsidRPr="002A597B">
              <w:rPr>
                <w:rFonts w:eastAsia="Yu Mincho"/>
                <w:b/>
                <w:bCs/>
                <w:lang w:eastAsia="zh-CN"/>
              </w:rPr>
              <w:t xml:space="preserve"> configured with SSB-based BFD and LR in DRX mode</w:t>
            </w:r>
          </w:p>
          <w:p w14:paraId="26C87875" w14:textId="77777777" w:rsidR="00F37793" w:rsidRPr="002A597B" w:rsidRDefault="008F33AD">
            <w:pPr>
              <w:pStyle w:val="ListParagraph"/>
              <w:numPr>
                <w:ilvl w:val="0"/>
                <w:numId w:val="26"/>
              </w:numPr>
              <w:ind w:firstLineChars="0"/>
              <w:rPr>
                <w:rFonts w:eastAsia="Yu Mincho"/>
                <w:b/>
                <w:bCs/>
                <w:lang w:eastAsia="zh-CN"/>
              </w:rPr>
            </w:pPr>
            <w:r w:rsidRPr="002A597B">
              <w:rPr>
                <w:rFonts w:eastAsia="Yu Mincho"/>
                <w:b/>
                <w:bCs/>
                <w:lang w:eastAsia="zh-CN"/>
              </w:rPr>
              <w:t xml:space="preserve">Beam Failure Detection and Link Recovery Test for NR-U </w:t>
            </w:r>
            <w:proofErr w:type="spellStart"/>
            <w:r w:rsidRPr="002A597B">
              <w:rPr>
                <w:rFonts w:eastAsia="Yu Mincho"/>
                <w:b/>
                <w:bCs/>
                <w:lang w:eastAsia="zh-CN"/>
              </w:rPr>
              <w:t>PCell</w:t>
            </w:r>
            <w:proofErr w:type="spellEnd"/>
            <w:r w:rsidRPr="002A597B">
              <w:rPr>
                <w:rFonts w:eastAsia="Yu Mincho"/>
                <w:b/>
                <w:bCs/>
                <w:lang w:eastAsia="zh-CN"/>
              </w:rPr>
              <w:t xml:space="preserve"> configured with SSB-based BFD and LR in non-DRX mode</w:t>
            </w:r>
          </w:p>
          <w:p w14:paraId="73C1D507" w14:textId="77777777" w:rsidR="00F37793" w:rsidRPr="002A597B" w:rsidRDefault="008F33AD">
            <w:pPr>
              <w:pStyle w:val="ListParagraph"/>
              <w:numPr>
                <w:ilvl w:val="0"/>
                <w:numId w:val="26"/>
              </w:numPr>
              <w:ind w:firstLineChars="0"/>
              <w:rPr>
                <w:rFonts w:eastAsia="Yu Mincho"/>
                <w:b/>
                <w:bCs/>
                <w:lang w:eastAsia="zh-CN"/>
              </w:rPr>
            </w:pPr>
            <w:r w:rsidRPr="002A597B">
              <w:rPr>
                <w:rFonts w:eastAsia="Yu Mincho"/>
                <w:b/>
                <w:bCs/>
                <w:lang w:eastAsia="zh-CN"/>
              </w:rPr>
              <w:t xml:space="preserve">Beam Failure Detection and Link Recovery Test for NR-U </w:t>
            </w:r>
            <w:proofErr w:type="spellStart"/>
            <w:r w:rsidRPr="002A597B">
              <w:rPr>
                <w:rFonts w:eastAsia="Yu Mincho"/>
                <w:b/>
                <w:bCs/>
                <w:lang w:eastAsia="zh-CN"/>
              </w:rPr>
              <w:t>PCell</w:t>
            </w:r>
            <w:proofErr w:type="spellEnd"/>
            <w:r w:rsidRPr="002A597B">
              <w:rPr>
                <w:rFonts w:eastAsia="Yu Mincho"/>
                <w:b/>
                <w:bCs/>
                <w:lang w:eastAsia="zh-CN"/>
              </w:rPr>
              <w:t xml:space="preserve"> configured with SSB-based BFD and LR in DRX mode</w:t>
            </w:r>
          </w:p>
          <w:p w14:paraId="6E16540B" w14:textId="77777777" w:rsidR="00F37793" w:rsidRPr="002A597B" w:rsidRDefault="008F33AD">
            <w:pPr>
              <w:ind w:left="2556"/>
              <w:rPr>
                <w:b/>
                <w:bCs/>
                <w:lang w:eastAsia="zh-CN"/>
              </w:rPr>
            </w:pPr>
            <w:r w:rsidRPr="002A597B">
              <w:rPr>
                <w:b/>
                <w:bCs/>
                <w:lang w:eastAsia="zh-CN"/>
              </w:rPr>
              <w:t>Also discuss if any other test cases need to be introduced.</w:t>
            </w:r>
          </w:p>
        </w:tc>
      </w:tr>
      <w:tr w:rsidR="00F37793" w14:paraId="7F8B02A6" w14:textId="77777777">
        <w:tc>
          <w:tcPr>
            <w:tcW w:w="9631" w:type="dxa"/>
          </w:tcPr>
          <w:p w14:paraId="309FDA6B" w14:textId="0576395C" w:rsidR="00F37793" w:rsidRDefault="00C47E8B">
            <w:pPr>
              <w:spacing w:after="120"/>
              <w:rPr>
                <w:bCs/>
                <w:lang w:eastAsia="ko-KR"/>
              </w:rPr>
            </w:pPr>
            <w:r>
              <w:rPr>
                <w:bCs/>
                <w:lang w:eastAsia="ko-KR"/>
              </w:rPr>
              <w:lastRenderedPageBreak/>
              <w:t>MTK: agree with the recommended WF.</w:t>
            </w:r>
          </w:p>
        </w:tc>
      </w:tr>
      <w:tr w:rsidR="00F37793" w14:paraId="59D27E32" w14:textId="77777777">
        <w:tc>
          <w:tcPr>
            <w:tcW w:w="9631" w:type="dxa"/>
          </w:tcPr>
          <w:p w14:paraId="12F19AF6" w14:textId="23833F89" w:rsidR="00F37793" w:rsidRDefault="00EC7754">
            <w:pPr>
              <w:spacing w:after="120"/>
              <w:rPr>
                <w:bCs/>
                <w:lang w:eastAsia="ko-KR"/>
              </w:rPr>
            </w:pPr>
            <w:r>
              <w:rPr>
                <w:bCs/>
                <w:lang w:eastAsia="ko-KR"/>
              </w:rPr>
              <w:t xml:space="preserve">Ericsson: Prefer Proposal 1 (note that FDD and TDD E-UTRA </w:t>
            </w:r>
            <w:proofErr w:type="spellStart"/>
            <w:r>
              <w:rPr>
                <w:bCs/>
                <w:lang w:eastAsia="ko-KR"/>
              </w:rPr>
              <w:t>PCell</w:t>
            </w:r>
            <w:proofErr w:type="spellEnd"/>
            <w:r>
              <w:rPr>
                <w:bCs/>
                <w:lang w:eastAsia="ko-KR"/>
              </w:rPr>
              <w:t xml:space="preserve"> are separate test cases), SSB-based.</w:t>
            </w:r>
          </w:p>
        </w:tc>
      </w:tr>
      <w:tr w:rsidR="00F37793" w14:paraId="68D11B3F" w14:textId="77777777">
        <w:tc>
          <w:tcPr>
            <w:tcW w:w="9631" w:type="dxa"/>
          </w:tcPr>
          <w:p w14:paraId="7B403228" w14:textId="1EB9E460" w:rsidR="00F37793" w:rsidRDefault="008F1967">
            <w:pPr>
              <w:spacing w:after="120"/>
              <w:rPr>
                <w:bCs/>
                <w:lang w:eastAsia="ko-KR"/>
              </w:rPr>
            </w:pPr>
            <w:r>
              <w:rPr>
                <w:bCs/>
                <w:lang w:eastAsia="ko-KR"/>
              </w:rPr>
              <w:t>Apple: agree with recommended WF</w:t>
            </w:r>
          </w:p>
        </w:tc>
      </w:tr>
      <w:tr w:rsidR="00BA37F0" w14:paraId="5083454F" w14:textId="77777777">
        <w:tc>
          <w:tcPr>
            <w:tcW w:w="9631" w:type="dxa"/>
          </w:tcPr>
          <w:p w14:paraId="1431AB3F" w14:textId="61887F6B" w:rsidR="00BA37F0" w:rsidRDefault="00BA37F0">
            <w:pPr>
              <w:spacing w:after="120"/>
              <w:rPr>
                <w:bCs/>
                <w:lang w:eastAsia="ko-KR"/>
              </w:rPr>
            </w:pPr>
            <w:r>
              <w:rPr>
                <w:bCs/>
                <w:lang w:eastAsia="ko-KR"/>
              </w:rPr>
              <w:t>Nokia: Agree with the recommended WF.</w:t>
            </w:r>
          </w:p>
        </w:tc>
      </w:tr>
    </w:tbl>
    <w:p w14:paraId="390F1D53" w14:textId="77777777" w:rsidR="00F37793" w:rsidRDefault="00F37793">
      <w:pPr>
        <w:rPr>
          <w:iCs/>
          <w:color w:val="0070C0"/>
          <w:lang w:eastAsia="zh-CN"/>
        </w:rPr>
      </w:pPr>
    </w:p>
    <w:p w14:paraId="13E4C00A" w14:textId="77777777" w:rsidR="00F37793" w:rsidRDefault="008F33AD">
      <w:pPr>
        <w:pStyle w:val="Heading4"/>
      </w:pPr>
      <w:bookmarkStart w:id="38" w:name="_Ref55121537"/>
      <w:proofErr w:type="spellStart"/>
      <w:r>
        <w:t>Issue</w:t>
      </w:r>
      <w:proofErr w:type="spellEnd"/>
      <w:r>
        <w:t xml:space="preserve"> 3-3-11: </w:t>
      </w:r>
      <w:proofErr w:type="spellStart"/>
      <w:r>
        <w:t>SCell</w:t>
      </w:r>
      <w:proofErr w:type="spellEnd"/>
      <w:r>
        <w:t xml:space="preserve"> </w:t>
      </w:r>
      <w:proofErr w:type="spellStart"/>
      <w:r>
        <w:t>activation</w:t>
      </w:r>
      <w:proofErr w:type="spellEnd"/>
      <w:r>
        <w:t xml:space="preserve">/ </w:t>
      </w:r>
      <w:proofErr w:type="spellStart"/>
      <w:r>
        <w:t>deactivation</w:t>
      </w:r>
      <w:proofErr w:type="spellEnd"/>
      <w:r>
        <w:t xml:space="preserve"> </w:t>
      </w:r>
      <w:proofErr w:type="spellStart"/>
      <w:r>
        <w:t>delay</w:t>
      </w:r>
      <w:bookmarkEnd w:id="38"/>
      <w:proofErr w:type="spellEnd"/>
    </w:p>
    <w:tbl>
      <w:tblPr>
        <w:tblStyle w:val="TableGrid"/>
        <w:tblW w:w="0" w:type="auto"/>
        <w:tblLook w:val="04A0" w:firstRow="1" w:lastRow="0" w:firstColumn="1" w:lastColumn="0" w:noHBand="0" w:noVBand="1"/>
      </w:tblPr>
      <w:tblGrid>
        <w:gridCol w:w="9631"/>
      </w:tblGrid>
      <w:tr w:rsidR="00F37793" w14:paraId="1222942F" w14:textId="77777777">
        <w:tc>
          <w:tcPr>
            <w:tcW w:w="9631" w:type="dxa"/>
          </w:tcPr>
          <w:p w14:paraId="49A7ECAA" w14:textId="77777777" w:rsidR="00F37793" w:rsidRDefault="008F33AD">
            <w:pPr>
              <w:spacing w:after="60"/>
              <w:ind w:left="852" w:hanging="852"/>
              <w:rPr>
                <w:b/>
                <w:color w:val="0070C0"/>
                <w:u w:val="single"/>
                <w:lang w:eastAsia="ko-KR"/>
              </w:rPr>
            </w:pPr>
            <w:r>
              <w:rPr>
                <w:b/>
                <w:color w:val="0070C0"/>
                <w:u w:val="single"/>
                <w:lang w:eastAsia="ko-KR"/>
              </w:rPr>
              <w:t xml:space="preserve">Issue 3-3-11: </w:t>
            </w:r>
            <w:proofErr w:type="spellStart"/>
            <w:r>
              <w:rPr>
                <w:b/>
                <w:color w:val="0070C0"/>
                <w:u w:val="single"/>
                <w:lang w:eastAsia="ko-KR"/>
              </w:rPr>
              <w:t>SCell</w:t>
            </w:r>
            <w:proofErr w:type="spellEnd"/>
            <w:r>
              <w:rPr>
                <w:b/>
                <w:color w:val="0070C0"/>
                <w:u w:val="single"/>
                <w:lang w:eastAsia="ko-KR"/>
              </w:rPr>
              <w:t xml:space="preserve"> Activation and Deactivation delay </w:t>
            </w:r>
          </w:p>
          <w:p w14:paraId="4A2F15F7"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0B6A8744"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0B78AB65" w14:textId="77777777">
              <w:tc>
                <w:tcPr>
                  <w:tcW w:w="7703" w:type="dxa"/>
                </w:tcPr>
                <w:p w14:paraId="10D3E9B6" w14:textId="77777777" w:rsidR="00F37793" w:rsidRDefault="008F33AD">
                  <w:pPr>
                    <w:spacing w:after="0"/>
                    <w:ind w:left="936"/>
                    <w:rPr>
                      <w:color w:val="0070C0"/>
                      <w:lang w:val="en-US" w:eastAsia="zh-CN"/>
                    </w:rPr>
                  </w:pPr>
                  <w:r>
                    <w:rPr>
                      <w:color w:val="0070C0"/>
                      <w:lang w:val="en-US" w:eastAsia="zh-CN"/>
                    </w:rPr>
                    <w:t xml:space="preserve">For known and unknown target NR-U </w:t>
                  </w:r>
                  <w:proofErr w:type="spellStart"/>
                  <w:r>
                    <w:rPr>
                      <w:color w:val="0070C0"/>
                      <w:lang w:val="en-US" w:eastAsia="zh-CN"/>
                    </w:rPr>
                    <w:t>SCell</w:t>
                  </w:r>
                  <w:proofErr w:type="spellEnd"/>
                  <w:r>
                    <w:rPr>
                      <w:color w:val="0070C0"/>
                      <w:lang w:val="en-US" w:eastAsia="zh-CN"/>
                    </w:rPr>
                    <w:t>, with:</w:t>
                  </w:r>
                </w:p>
                <w:p w14:paraId="2CB9B2D3" w14:textId="77777777" w:rsidR="00F37793" w:rsidRDefault="008F33AD">
                  <w:pPr>
                    <w:spacing w:after="0"/>
                    <w:ind w:left="936"/>
                    <w:rPr>
                      <w:color w:val="0070C0"/>
                      <w:lang w:val="da-DK" w:eastAsia="zh-CN"/>
                    </w:rPr>
                  </w:pPr>
                  <w:r>
                    <w:rPr>
                      <w:color w:val="0070C0"/>
                      <w:lang w:val="da-DK" w:eastAsia="zh-CN"/>
                    </w:rPr>
                    <w:t>•        NR PCC (FR1)</w:t>
                  </w:r>
                </w:p>
                <w:p w14:paraId="6B0E1BF8" w14:textId="77777777" w:rsidR="00F37793" w:rsidRDefault="008F33AD">
                  <w:pPr>
                    <w:spacing w:after="0"/>
                    <w:ind w:left="936"/>
                    <w:rPr>
                      <w:color w:val="0070C0"/>
                      <w:lang w:val="da-DK" w:eastAsia="zh-CN"/>
                    </w:rPr>
                  </w:pPr>
                  <w:r>
                    <w:rPr>
                      <w:color w:val="0070C0"/>
                      <w:lang w:val="da-DK" w:eastAsia="zh-CN"/>
                    </w:rPr>
                    <w:t>•        NR-U PCC</w:t>
                  </w:r>
                </w:p>
                <w:p w14:paraId="1753F8B3" w14:textId="77777777" w:rsidR="00F37793" w:rsidRDefault="008F33AD">
                  <w:pPr>
                    <w:spacing w:after="0"/>
                    <w:ind w:left="936"/>
                    <w:rPr>
                      <w:color w:val="0070C0"/>
                      <w:lang w:val="sv-SE" w:eastAsia="zh-CN"/>
                    </w:rPr>
                  </w:pPr>
                  <w:r>
                    <w:rPr>
                      <w:color w:val="0070C0"/>
                      <w:lang w:val="sv-SE" w:eastAsia="zh-CN"/>
                    </w:rPr>
                    <w:t>•        NR-U PSCC and E-UTRAN PCC (FDD, TDD)</w:t>
                  </w:r>
                </w:p>
              </w:tc>
            </w:tr>
          </w:tbl>
          <w:p w14:paraId="2F53F64B" w14:textId="77777777" w:rsidR="00F37793" w:rsidRDefault="00F37793">
            <w:pPr>
              <w:spacing w:after="120" w:line="259" w:lineRule="auto"/>
              <w:ind w:left="1656"/>
              <w:rPr>
                <w:rFonts w:ascii="Courier New" w:hAnsi="Courier New"/>
                <w:iCs/>
                <w:color w:val="0070C0"/>
                <w:lang w:val="en-US" w:eastAsia="zh-CN"/>
              </w:rPr>
            </w:pPr>
          </w:p>
          <w:p w14:paraId="431C625A"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32F5FEFF" w14:textId="77777777" w:rsidR="00F37793" w:rsidRDefault="008F33AD">
            <w:pPr>
              <w:numPr>
                <w:ilvl w:val="2"/>
                <w:numId w:val="6"/>
              </w:numPr>
              <w:spacing w:after="120" w:line="259" w:lineRule="auto"/>
              <w:rPr>
                <w:iCs/>
                <w:color w:val="0070C0"/>
                <w:lang w:eastAsia="zh-CN"/>
              </w:rPr>
            </w:pPr>
            <w:proofErr w:type="spellStart"/>
            <w:r>
              <w:rPr>
                <w:iCs/>
                <w:color w:val="0070C0"/>
                <w:sz w:val="18"/>
                <w:szCs w:val="18"/>
                <w:lang w:eastAsia="zh-CN"/>
              </w:rPr>
              <w:t>SCell</w:t>
            </w:r>
            <w:proofErr w:type="spellEnd"/>
            <w:r>
              <w:rPr>
                <w:iCs/>
                <w:color w:val="0070C0"/>
                <w:sz w:val="18"/>
                <w:szCs w:val="18"/>
                <w:lang w:eastAsia="zh-CN"/>
              </w:rPr>
              <w:t xml:space="preserve"> Activation and deactivation</w:t>
            </w:r>
          </w:p>
          <w:p w14:paraId="2244507C"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31D06257" w14:textId="77777777" w:rsidR="00F37793" w:rsidRDefault="008F33AD">
            <w:pPr>
              <w:numPr>
                <w:ilvl w:val="2"/>
                <w:numId w:val="6"/>
              </w:numPr>
              <w:spacing w:after="120" w:line="259" w:lineRule="auto"/>
              <w:rPr>
                <w:iCs/>
                <w:color w:val="0070C0"/>
                <w:lang w:eastAsia="zh-CN"/>
              </w:rPr>
            </w:pPr>
            <w:proofErr w:type="spellStart"/>
            <w:r>
              <w:rPr>
                <w:iCs/>
                <w:color w:val="0070C0"/>
                <w:lang w:eastAsia="zh-CN"/>
              </w:rPr>
              <w:t>SCell</w:t>
            </w:r>
            <w:proofErr w:type="spellEnd"/>
            <w:r>
              <w:rPr>
                <w:iCs/>
                <w:color w:val="0070C0"/>
                <w:lang w:eastAsia="zh-CN"/>
              </w:rPr>
              <w:t xml:space="preserve"> Activation and deactivation of known </w:t>
            </w:r>
            <w:proofErr w:type="spellStart"/>
            <w:r>
              <w:rPr>
                <w:iCs/>
                <w:color w:val="0070C0"/>
                <w:lang w:eastAsia="zh-CN"/>
              </w:rPr>
              <w:t>SCell</w:t>
            </w:r>
            <w:proofErr w:type="spellEnd"/>
            <w:r>
              <w:rPr>
                <w:iCs/>
                <w:color w:val="0070C0"/>
                <w:lang w:eastAsia="zh-CN"/>
              </w:rPr>
              <w:t xml:space="preserve"> in NR-U for 160ms </w:t>
            </w:r>
            <w:proofErr w:type="spellStart"/>
            <w:r>
              <w:rPr>
                <w:iCs/>
                <w:color w:val="0070C0"/>
                <w:lang w:eastAsia="zh-CN"/>
              </w:rPr>
              <w:t>SCell</w:t>
            </w:r>
            <w:proofErr w:type="spellEnd"/>
            <w:r>
              <w:rPr>
                <w:iCs/>
                <w:color w:val="0070C0"/>
                <w:lang w:eastAsia="zh-CN"/>
              </w:rPr>
              <w:t xml:space="preserve"> measurement cycle</w:t>
            </w:r>
          </w:p>
          <w:p w14:paraId="22596D69" w14:textId="77777777" w:rsidR="00F37793" w:rsidRDefault="008F33AD">
            <w:pPr>
              <w:numPr>
                <w:ilvl w:val="2"/>
                <w:numId w:val="6"/>
              </w:numPr>
              <w:spacing w:after="120" w:line="259" w:lineRule="auto"/>
              <w:rPr>
                <w:iCs/>
                <w:color w:val="0070C0"/>
                <w:lang w:eastAsia="zh-CN"/>
              </w:rPr>
            </w:pPr>
            <w:proofErr w:type="spellStart"/>
            <w:r>
              <w:rPr>
                <w:iCs/>
                <w:color w:val="0070C0"/>
                <w:lang w:eastAsia="zh-CN"/>
              </w:rPr>
              <w:t>SCell</w:t>
            </w:r>
            <w:proofErr w:type="spellEnd"/>
            <w:r>
              <w:rPr>
                <w:iCs/>
                <w:color w:val="0070C0"/>
                <w:lang w:eastAsia="zh-CN"/>
              </w:rPr>
              <w:t xml:space="preserve"> Activation and deactivation of known </w:t>
            </w:r>
            <w:proofErr w:type="spellStart"/>
            <w:r>
              <w:rPr>
                <w:iCs/>
                <w:color w:val="0070C0"/>
                <w:lang w:eastAsia="zh-CN"/>
              </w:rPr>
              <w:t>SCell</w:t>
            </w:r>
            <w:proofErr w:type="spellEnd"/>
            <w:r>
              <w:rPr>
                <w:iCs/>
                <w:color w:val="0070C0"/>
                <w:lang w:eastAsia="zh-CN"/>
              </w:rPr>
              <w:t xml:space="preserve"> in NR-U for 320 </w:t>
            </w:r>
            <w:proofErr w:type="spellStart"/>
            <w:r>
              <w:rPr>
                <w:iCs/>
                <w:color w:val="0070C0"/>
                <w:lang w:eastAsia="zh-CN"/>
              </w:rPr>
              <w:t>ms</w:t>
            </w:r>
            <w:proofErr w:type="spellEnd"/>
            <w:r>
              <w:rPr>
                <w:iCs/>
                <w:color w:val="0070C0"/>
                <w:lang w:eastAsia="zh-CN"/>
              </w:rPr>
              <w:t xml:space="preserve"> </w:t>
            </w:r>
            <w:proofErr w:type="spellStart"/>
            <w:r>
              <w:rPr>
                <w:iCs/>
                <w:color w:val="0070C0"/>
                <w:lang w:eastAsia="zh-CN"/>
              </w:rPr>
              <w:t>SCell</w:t>
            </w:r>
            <w:proofErr w:type="spellEnd"/>
            <w:r>
              <w:rPr>
                <w:iCs/>
                <w:color w:val="0070C0"/>
                <w:lang w:eastAsia="zh-CN"/>
              </w:rPr>
              <w:t xml:space="preserve"> measurement cycle</w:t>
            </w:r>
          </w:p>
          <w:p w14:paraId="5BC72BC3" w14:textId="77777777" w:rsidR="00F37793" w:rsidRDefault="008F33AD">
            <w:pPr>
              <w:numPr>
                <w:ilvl w:val="2"/>
                <w:numId w:val="6"/>
              </w:numPr>
              <w:spacing w:after="120" w:line="259" w:lineRule="auto"/>
              <w:rPr>
                <w:iCs/>
                <w:color w:val="0070C0"/>
                <w:lang w:eastAsia="zh-CN"/>
              </w:rPr>
            </w:pPr>
            <w:proofErr w:type="spellStart"/>
            <w:r>
              <w:rPr>
                <w:iCs/>
                <w:color w:val="0070C0"/>
                <w:lang w:eastAsia="zh-CN"/>
              </w:rPr>
              <w:t>SCell</w:t>
            </w:r>
            <w:proofErr w:type="spellEnd"/>
            <w:r>
              <w:rPr>
                <w:iCs/>
                <w:color w:val="0070C0"/>
                <w:lang w:eastAsia="zh-CN"/>
              </w:rPr>
              <w:t xml:space="preserve"> Activation and deactivation of unknown </w:t>
            </w:r>
            <w:proofErr w:type="spellStart"/>
            <w:r>
              <w:rPr>
                <w:iCs/>
                <w:color w:val="0070C0"/>
                <w:lang w:eastAsia="zh-CN"/>
              </w:rPr>
              <w:t>SCell</w:t>
            </w:r>
            <w:proofErr w:type="spellEnd"/>
            <w:r>
              <w:rPr>
                <w:iCs/>
                <w:color w:val="0070C0"/>
                <w:lang w:eastAsia="zh-CN"/>
              </w:rPr>
              <w:t xml:space="preserve"> in NR-U</w:t>
            </w:r>
          </w:p>
          <w:p w14:paraId="02E6B0C9"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6718B36F" w14:textId="77777777" w:rsidR="00F37793" w:rsidRDefault="008F33AD">
            <w:pPr>
              <w:spacing w:after="120" w:line="259" w:lineRule="auto"/>
              <w:ind w:left="2016"/>
              <w:rPr>
                <w:iCs/>
                <w:color w:val="0070C0"/>
                <w:lang w:val="en-US" w:eastAsia="zh-CN"/>
              </w:rPr>
            </w:pPr>
            <w:r>
              <w:rPr>
                <w:iCs/>
                <w:color w:val="0070C0"/>
                <w:lang w:val="en-US" w:eastAsia="zh-CN"/>
              </w:rPr>
              <w:t xml:space="preserve">• </w:t>
            </w:r>
            <w:proofErr w:type="spellStart"/>
            <w:r>
              <w:rPr>
                <w:iCs/>
                <w:color w:val="0070C0"/>
                <w:lang w:val="en-US" w:eastAsia="zh-CN"/>
              </w:rPr>
              <w:t>SCell</w:t>
            </w:r>
            <w:proofErr w:type="spellEnd"/>
            <w:r>
              <w:rPr>
                <w:iCs/>
                <w:color w:val="0070C0"/>
                <w:lang w:val="en-US" w:eastAsia="zh-CN"/>
              </w:rPr>
              <w:t xml:space="preserve"> activation and deactivation in carriers with CCA (SA &amp; EN-DC tests)</w:t>
            </w:r>
          </w:p>
          <w:p w14:paraId="39A88DCE"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t xml:space="preserve">Known case and unknown </w:t>
            </w:r>
          </w:p>
          <w:p w14:paraId="1254F892"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t xml:space="preserve">160 </w:t>
            </w:r>
            <w:proofErr w:type="spellStart"/>
            <w:r>
              <w:rPr>
                <w:iCs/>
                <w:color w:val="0070C0"/>
                <w:lang w:val="en-US" w:eastAsia="zh-CN"/>
              </w:rPr>
              <w:t>ms</w:t>
            </w:r>
            <w:proofErr w:type="spellEnd"/>
            <w:r>
              <w:rPr>
                <w:iCs/>
                <w:color w:val="0070C0"/>
                <w:lang w:val="en-US" w:eastAsia="zh-CN"/>
              </w:rPr>
              <w:t xml:space="preserve"> and 320 </w:t>
            </w:r>
            <w:proofErr w:type="spellStart"/>
            <w:r>
              <w:rPr>
                <w:iCs/>
                <w:color w:val="0070C0"/>
                <w:lang w:val="en-US" w:eastAsia="zh-CN"/>
              </w:rPr>
              <w:t>ms</w:t>
            </w:r>
            <w:proofErr w:type="spellEnd"/>
            <w:r>
              <w:rPr>
                <w:iCs/>
                <w:color w:val="0070C0"/>
                <w:lang w:val="en-US" w:eastAsia="zh-CN"/>
              </w:rPr>
              <w:t xml:space="preserve"> </w:t>
            </w:r>
            <w:proofErr w:type="spellStart"/>
            <w:r>
              <w:rPr>
                <w:iCs/>
                <w:color w:val="0070C0"/>
                <w:lang w:val="en-US" w:eastAsia="zh-CN"/>
              </w:rPr>
              <w:t>SCell</w:t>
            </w:r>
            <w:proofErr w:type="spellEnd"/>
            <w:r>
              <w:rPr>
                <w:iCs/>
                <w:color w:val="0070C0"/>
                <w:lang w:val="en-US" w:eastAsia="zh-CN"/>
              </w:rPr>
              <w:t xml:space="preserve"> measurement cycle</w:t>
            </w:r>
          </w:p>
          <w:p w14:paraId="60D0BF9F"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t>DRX and non-DRX</w:t>
            </w:r>
          </w:p>
          <w:p w14:paraId="435414A6"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t>LBE and FBE</w:t>
            </w:r>
          </w:p>
          <w:p w14:paraId="0BA8EEA3" w14:textId="77777777" w:rsidR="00F37793" w:rsidRPr="00712F23" w:rsidRDefault="008F33AD">
            <w:pPr>
              <w:numPr>
                <w:ilvl w:val="0"/>
                <w:numId w:val="6"/>
              </w:numPr>
              <w:overflowPunct/>
              <w:autoSpaceDE/>
              <w:autoSpaceDN/>
              <w:adjustRightInd/>
              <w:spacing w:after="120" w:line="259" w:lineRule="auto"/>
              <w:textAlignment w:val="auto"/>
              <w:rPr>
                <w:color w:val="0070C0"/>
                <w:lang w:eastAsia="zh-CN"/>
              </w:rPr>
            </w:pPr>
            <w:r w:rsidRPr="00712F23">
              <w:rPr>
                <w:color w:val="0070C0"/>
                <w:lang w:eastAsia="zh-CN"/>
              </w:rPr>
              <w:t>Recommended WF</w:t>
            </w:r>
          </w:p>
          <w:p w14:paraId="6AD79DE2" w14:textId="77777777" w:rsidR="00F37793" w:rsidRPr="00712F23" w:rsidRDefault="008F33AD">
            <w:pPr>
              <w:numPr>
                <w:ilvl w:val="2"/>
                <w:numId w:val="6"/>
              </w:numPr>
              <w:overflowPunct/>
              <w:autoSpaceDE/>
              <w:autoSpaceDN/>
              <w:adjustRightInd/>
              <w:spacing w:after="120" w:line="259" w:lineRule="auto"/>
              <w:textAlignment w:val="auto"/>
              <w:rPr>
                <w:b/>
                <w:bCs/>
                <w:lang w:eastAsia="zh-CN"/>
              </w:rPr>
            </w:pPr>
            <w:r w:rsidRPr="00712F23">
              <w:rPr>
                <w:b/>
                <w:bCs/>
                <w:lang w:eastAsia="zh-CN"/>
              </w:rPr>
              <w:lastRenderedPageBreak/>
              <w:t xml:space="preserve">This is the placeholder for eventual comments related to the </w:t>
            </w:r>
            <w:proofErr w:type="spellStart"/>
            <w:r w:rsidRPr="00712F23">
              <w:rPr>
                <w:b/>
                <w:bCs/>
                <w:lang w:eastAsia="zh-CN"/>
              </w:rPr>
              <w:t>SCell</w:t>
            </w:r>
            <w:proofErr w:type="spellEnd"/>
            <w:r w:rsidRPr="00712F23">
              <w:rPr>
                <w:b/>
                <w:bCs/>
                <w:lang w:eastAsia="zh-CN"/>
              </w:rPr>
              <w:t xml:space="preserve"> Activation / Deactivation tests in Issue 3-3-1. From the moderator perspective, the following test cases are not controversial, and could be agreed:</w:t>
            </w:r>
          </w:p>
          <w:p w14:paraId="6CD0C98E" w14:textId="77777777" w:rsidR="00F37793" w:rsidRPr="00712F23" w:rsidRDefault="008F33AD">
            <w:pPr>
              <w:pStyle w:val="ListParagraph"/>
              <w:numPr>
                <w:ilvl w:val="0"/>
                <w:numId w:val="27"/>
              </w:numPr>
              <w:ind w:firstLineChars="0"/>
              <w:rPr>
                <w:rFonts w:eastAsia="Yu Mincho"/>
                <w:b/>
                <w:bCs/>
                <w:lang w:eastAsia="zh-CN"/>
              </w:rPr>
            </w:pPr>
            <w:proofErr w:type="spellStart"/>
            <w:r w:rsidRPr="00712F23">
              <w:rPr>
                <w:rFonts w:eastAsia="Yu Mincho"/>
                <w:b/>
                <w:bCs/>
                <w:lang w:eastAsia="zh-CN"/>
              </w:rPr>
              <w:t>SCell</w:t>
            </w:r>
            <w:proofErr w:type="spellEnd"/>
            <w:r w:rsidRPr="00712F23">
              <w:rPr>
                <w:rFonts w:eastAsia="Yu Mincho"/>
                <w:b/>
                <w:bCs/>
                <w:lang w:eastAsia="zh-CN"/>
              </w:rPr>
              <w:t xml:space="preserve"> Activation and deactivation of known </w:t>
            </w:r>
            <w:proofErr w:type="spellStart"/>
            <w:r w:rsidRPr="00712F23">
              <w:rPr>
                <w:rFonts w:eastAsia="Yu Mincho"/>
                <w:b/>
                <w:bCs/>
                <w:lang w:eastAsia="zh-CN"/>
              </w:rPr>
              <w:t>SCell</w:t>
            </w:r>
            <w:proofErr w:type="spellEnd"/>
            <w:r w:rsidRPr="00712F23">
              <w:rPr>
                <w:rFonts w:eastAsia="Yu Mincho"/>
                <w:b/>
                <w:bCs/>
                <w:lang w:eastAsia="zh-CN"/>
              </w:rPr>
              <w:t xml:space="preserve"> in NR-U for 160ms </w:t>
            </w:r>
            <w:proofErr w:type="spellStart"/>
            <w:r w:rsidRPr="00712F23">
              <w:rPr>
                <w:rFonts w:eastAsia="Yu Mincho"/>
                <w:b/>
                <w:bCs/>
                <w:lang w:eastAsia="zh-CN"/>
              </w:rPr>
              <w:t>SCell</w:t>
            </w:r>
            <w:proofErr w:type="spellEnd"/>
            <w:r w:rsidRPr="00712F23">
              <w:rPr>
                <w:rFonts w:eastAsia="Yu Mincho"/>
                <w:b/>
                <w:bCs/>
                <w:lang w:eastAsia="zh-CN"/>
              </w:rPr>
              <w:t xml:space="preserve"> measurement cycle</w:t>
            </w:r>
          </w:p>
          <w:p w14:paraId="20D14081" w14:textId="77777777" w:rsidR="00F37793" w:rsidRPr="00712F23" w:rsidRDefault="008F33AD">
            <w:pPr>
              <w:pStyle w:val="ListParagraph"/>
              <w:numPr>
                <w:ilvl w:val="0"/>
                <w:numId w:val="27"/>
              </w:numPr>
              <w:ind w:firstLineChars="0"/>
              <w:rPr>
                <w:rFonts w:eastAsia="Yu Mincho"/>
                <w:b/>
                <w:bCs/>
                <w:lang w:eastAsia="zh-CN"/>
              </w:rPr>
            </w:pPr>
            <w:proofErr w:type="spellStart"/>
            <w:r w:rsidRPr="00712F23">
              <w:rPr>
                <w:rFonts w:eastAsia="Yu Mincho"/>
                <w:b/>
                <w:bCs/>
                <w:lang w:eastAsia="zh-CN"/>
              </w:rPr>
              <w:t>SCell</w:t>
            </w:r>
            <w:proofErr w:type="spellEnd"/>
            <w:r w:rsidRPr="00712F23">
              <w:rPr>
                <w:rFonts w:eastAsia="Yu Mincho"/>
                <w:b/>
                <w:bCs/>
                <w:lang w:eastAsia="zh-CN"/>
              </w:rPr>
              <w:t xml:space="preserve"> Activation and deactivation of known </w:t>
            </w:r>
            <w:proofErr w:type="spellStart"/>
            <w:r w:rsidRPr="00712F23">
              <w:rPr>
                <w:rFonts w:eastAsia="Yu Mincho"/>
                <w:b/>
                <w:bCs/>
                <w:lang w:eastAsia="zh-CN"/>
              </w:rPr>
              <w:t>SCell</w:t>
            </w:r>
            <w:proofErr w:type="spellEnd"/>
            <w:r w:rsidRPr="00712F23">
              <w:rPr>
                <w:rFonts w:eastAsia="Yu Mincho"/>
                <w:b/>
                <w:bCs/>
                <w:lang w:eastAsia="zh-CN"/>
              </w:rPr>
              <w:t xml:space="preserve"> in NR-U for 320 </w:t>
            </w:r>
            <w:proofErr w:type="spellStart"/>
            <w:r w:rsidRPr="00712F23">
              <w:rPr>
                <w:rFonts w:eastAsia="Yu Mincho"/>
                <w:b/>
                <w:bCs/>
                <w:lang w:eastAsia="zh-CN"/>
              </w:rPr>
              <w:t>ms</w:t>
            </w:r>
            <w:proofErr w:type="spellEnd"/>
            <w:r w:rsidRPr="00712F23">
              <w:rPr>
                <w:rFonts w:eastAsia="Yu Mincho"/>
                <w:b/>
                <w:bCs/>
                <w:lang w:eastAsia="zh-CN"/>
              </w:rPr>
              <w:t xml:space="preserve"> </w:t>
            </w:r>
            <w:proofErr w:type="spellStart"/>
            <w:r w:rsidRPr="00712F23">
              <w:rPr>
                <w:rFonts w:eastAsia="Yu Mincho"/>
                <w:b/>
                <w:bCs/>
                <w:lang w:eastAsia="zh-CN"/>
              </w:rPr>
              <w:t>SCell</w:t>
            </w:r>
            <w:proofErr w:type="spellEnd"/>
            <w:r w:rsidRPr="00712F23">
              <w:rPr>
                <w:rFonts w:eastAsia="Yu Mincho"/>
                <w:b/>
                <w:bCs/>
                <w:lang w:eastAsia="zh-CN"/>
              </w:rPr>
              <w:t xml:space="preserve"> measurement cycle</w:t>
            </w:r>
          </w:p>
          <w:p w14:paraId="16A44858" w14:textId="77777777" w:rsidR="00F37793" w:rsidRPr="00712F23" w:rsidRDefault="008F33AD">
            <w:pPr>
              <w:pStyle w:val="ListParagraph"/>
              <w:numPr>
                <w:ilvl w:val="0"/>
                <w:numId w:val="27"/>
              </w:numPr>
              <w:ind w:firstLineChars="0"/>
              <w:rPr>
                <w:rFonts w:eastAsia="Yu Mincho"/>
                <w:b/>
                <w:bCs/>
                <w:lang w:eastAsia="zh-CN"/>
              </w:rPr>
            </w:pPr>
            <w:proofErr w:type="spellStart"/>
            <w:r w:rsidRPr="00712F23">
              <w:rPr>
                <w:rFonts w:eastAsia="Yu Mincho"/>
                <w:b/>
                <w:bCs/>
                <w:lang w:eastAsia="zh-CN"/>
              </w:rPr>
              <w:t>SCell</w:t>
            </w:r>
            <w:proofErr w:type="spellEnd"/>
            <w:r w:rsidRPr="00712F23">
              <w:rPr>
                <w:rFonts w:eastAsia="Yu Mincho"/>
                <w:b/>
                <w:bCs/>
                <w:lang w:eastAsia="zh-CN"/>
              </w:rPr>
              <w:t xml:space="preserve"> Activation and deactivation of unknown </w:t>
            </w:r>
            <w:proofErr w:type="spellStart"/>
            <w:r w:rsidRPr="00712F23">
              <w:rPr>
                <w:rFonts w:eastAsia="Yu Mincho"/>
                <w:b/>
                <w:bCs/>
                <w:lang w:eastAsia="zh-CN"/>
              </w:rPr>
              <w:t>SCell</w:t>
            </w:r>
            <w:proofErr w:type="spellEnd"/>
            <w:r w:rsidRPr="00712F23">
              <w:rPr>
                <w:rFonts w:eastAsia="Yu Mincho"/>
                <w:b/>
                <w:bCs/>
                <w:lang w:eastAsia="zh-CN"/>
              </w:rPr>
              <w:t xml:space="preserve"> in NR-U</w:t>
            </w:r>
          </w:p>
          <w:p w14:paraId="37780347" w14:textId="77777777" w:rsidR="00F37793" w:rsidRDefault="008F33AD">
            <w:pPr>
              <w:rPr>
                <w:b/>
                <w:bCs/>
                <w:highlight w:val="yellow"/>
                <w:lang w:eastAsia="zh-CN"/>
              </w:rPr>
            </w:pPr>
            <w:r w:rsidRPr="00712F23">
              <w:rPr>
                <w:b/>
                <w:bCs/>
                <w:lang w:eastAsia="zh-CN"/>
              </w:rPr>
              <w:t xml:space="preserve">Further discuss: </w:t>
            </w:r>
            <w:proofErr w:type="spellStart"/>
            <w:r w:rsidRPr="00712F23">
              <w:rPr>
                <w:b/>
                <w:bCs/>
                <w:lang w:eastAsia="zh-CN"/>
              </w:rPr>
              <w:t>SCell</w:t>
            </w:r>
            <w:proofErr w:type="spellEnd"/>
            <w:r w:rsidRPr="00712F23">
              <w:rPr>
                <w:b/>
                <w:bCs/>
                <w:lang w:eastAsia="zh-CN"/>
              </w:rPr>
              <w:t xml:space="preserve"> Activation and deactivation in the different Scenarios: E-UTRAN PCC; NR PCC, NR-U PCC and NR-U PSCC. Also discuss if any other test cases need to be introduced.</w:t>
            </w:r>
          </w:p>
        </w:tc>
      </w:tr>
      <w:tr w:rsidR="00F37793" w14:paraId="3AB4D18C" w14:textId="77777777">
        <w:tc>
          <w:tcPr>
            <w:tcW w:w="9631" w:type="dxa"/>
          </w:tcPr>
          <w:p w14:paraId="539B9D4C" w14:textId="77777777" w:rsidR="00C47E8B" w:rsidRPr="00712F23" w:rsidRDefault="00C47E8B" w:rsidP="00C47E8B">
            <w:pPr>
              <w:spacing w:after="120"/>
              <w:rPr>
                <w:bCs/>
                <w:lang w:eastAsia="ko-KR"/>
              </w:rPr>
            </w:pPr>
            <w:r w:rsidRPr="00712F23">
              <w:rPr>
                <w:bCs/>
                <w:lang w:eastAsia="ko-KR"/>
              </w:rPr>
              <w:lastRenderedPageBreak/>
              <w:t>MTK: agree with 1-3</w:t>
            </w:r>
          </w:p>
          <w:p w14:paraId="13EE5EBA" w14:textId="745327D2" w:rsidR="00F37793" w:rsidRDefault="00C47E8B">
            <w:pPr>
              <w:spacing w:after="120"/>
              <w:rPr>
                <w:bCs/>
                <w:lang w:eastAsia="ko-KR"/>
              </w:rPr>
            </w:pPr>
            <w:r w:rsidRPr="00712F23">
              <w:rPr>
                <w:bCs/>
                <w:lang w:eastAsia="ko-KR"/>
              </w:rPr>
              <w:t xml:space="preserve">E-UTRAN PCC; NR PCC, NR-U PCC and NR-U PSCC would be all needed, while UE shall pass test under one of the </w:t>
            </w:r>
            <w:proofErr w:type="gramStart"/>
            <w:r w:rsidRPr="00712F23">
              <w:rPr>
                <w:bCs/>
                <w:lang w:eastAsia="ko-KR"/>
              </w:rPr>
              <w:t>scenario</w:t>
            </w:r>
            <w:proofErr w:type="gramEnd"/>
            <w:r w:rsidRPr="00712F23">
              <w:rPr>
                <w:bCs/>
                <w:lang w:eastAsia="ko-KR"/>
              </w:rPr>
              <w:t>.</w:t>
            </w:r>
          </w:p>
        </w:tc>
      </w:tr>
      <w:tr w:rsidR="00F37793" w14:paraId="023CF58C" w14:textId="77777777">
        <w:tc>
          <w:tcPr>
            <w:tcW w:w="9631" w:type="dxa"/>
          </w:tcPr>
          <w:p w14:paraId="45D7C8BE" w14:textId="352B8D9D" w:rsidR="00F37793" w:rsidRDefault="00220446">
            <w:pPr>
              <w:spacing w:after="120"/>
              <w:rPr>
                <w:bCs/>
                <w:lang w:eastAsia="ko-KR"/>
              </w:rPr>
            </w:pPr>
            <w:r>
              <w:rPr>
                <w:bCs/>
                <w:lang w:eastAsia="ko-KR"/>
              </w:rPr>
              <w:t xml:space="preserve">Ericsson: Prefer Proposal 1 (note that FDD and TDD E-UTRA </w:t>
            </w:r>
            <w:proofErr w:type="spellStart"/>
            <w:r>
              <w:rPr>
                <w:bCs/>
                <w:lang w:eastAsia="ko-KR"/>
              </w:rPr>
              <w:t>PCell</w:t>
            </w:r>
            <w:proofErr w:type="spellEnd"/>
            <w:r>
              <w:rPr>
                <w:bCs/>
                <w:lang w:eastAsia="ko-KR"/>
              </w:rPr>
              <w:t xml:space="preserve"> are separate test cases. Measurement cycles are TBD.</w:t>
            </w:r>
          </w:p>
        </w:tc>
      </w:tr>
      <w:tr w:rsidR="00F37793" w14:paraId="03464F2A" w14:textId="77777777">
        <w:tc>
          <w:tcPr>
            <w:tcW w:w="9631" w:type="dxa"/>
          </w:tcPr>
          <w:p w14:paraId="77A4AB23" w14:textId="62E49048" w:rsidR="00F37793" w:rsidRDefault="00BA37F0">
            <w:pPr>
              <w:spacing w:after="120"/>
              <w:rPr>
                <w:bCs/>
                <w:lang w:eastAsia="ko-KR"/>
              </w:rPr>
            </w:pPr>
            <w:r>
              <w:rPr>
                <w:bCs/>
                <w:lang w:eastAsia="ko-KR"/>
              </w:rPr>
              <w:t>Nokia: agree with the test cases, and definition of the tests in E-UTRAN PCC; NR PCC, NR-U PCC and NR-U PSCC.</w:t>
            </w:r>
          </w:p>
        </w:tc>
      </w:tr>
    </w:tbl>
    <w:p w14:paraId="3B57A299" w14:textId="77777777" w:rsidR="00F37793" w:rsidRDefault="00F37793">
      <w:pPr>
        <w:rPr>
          <w:iCs/>
          <w:color w:val="0070C0"/>
          <w:lang w:eastAsia="zh-CN"/>
        </w:rPr>
      </w:pPr>
    </w:p>
    <w:p w14:paraId="2C05A519" w14:textId="77777777" w:rsidR="00F37793" w:rsidRDefault="008F33AD">
      <w:pPr>
        <w:pStyle w:val="Heading4"/>
      </w:pPr>
      <w:bookmarkStart w:id="39" w:name="_Ref55121541"/>
      <w:proofErr w:type="spellStart"/>
      <w:r>
        <w:t>Issue</w:t>
      </w:r>
      <w:proofErr w:type="spellEnd"/>
      <w:r>
        <w:t xml:space="preserve"> 3-3-12: </w:t>
      </w:r>
      <w:proofErr w:type="spellStart"/>
      <w:r>
        <w:t>PSCell</w:t>
      </w:r>
      <w:proofErr w:type="spellEnd"/>
      <w:r>
        <w:t xml:space="preserve"> addition/release </w:t>
      </w:r>
      <w:proofErr w:type="spellStart"/>
      <w:r>
        <w:t>delay</w:t>
      </w:r>
      <w:bookmarkEnd w:id="39"/>
      <w:proofErr w:type="spellEnd"/>
    </w:p>
    <w:tbl>
      <w:tblPr>
        <w:tblStyle w:val="TableGrid"/>
        <w:tblW w:w="0" w:type="auto"/>
        <w:tblLook w:val="04A0" w:firstRow="1" w:lastRow="0" w:firstColumn="1" w:lastColumn="0" w:noHBand="0" w:noVBand="1"/>
      </w:tblPr>
      <w:tblGrid>
        <w:gridCol w:w="9631"/>
      </w:tblGrid>
      <w:tr w:rsidR="00F37793" w14:paraId="21C266BA" w14:textId="77777777">
        <w:tc>
          <w:tcPr>
            <w:tcW w:w="9631" w:type="dxa"/>
          </w:tcPr>
          <w:p w14:paraId="6F9B6E92" w14:textId="77777777" w:rsidR="00F37793" w:rsidRDefault="008F33AD">
            <w:pPr>
              <w:spacing w:after="60"/>
              <w:ind w:left="852" w:hanging="852"/>
              <w:rPr>
                <w:b/>
                <w:color w:val="0070C0"/>
                <w:u w:val="single"/>
                <w:lang w:eastAsia="ko-KR"/>
              </w:rPr>
            </w:pPr>
            <w:r>
              <w:rPr>
                <w:b/>
                <w:color w:val="0070C0"/>
                <w:u w:val="single"/>
                <w:lang w:eastAsia="ko-KR"/>
              </w:rPr>
              <w:t xml:space="preserve">Issue 3-3-12: </w:t>
            </w:r>
            <w:proofErr w:type="spellStart"/>
            <w:r>
              <w:rPr>
                <w:b/>
                <w:color w:val="0070C0"/>
                <w:u w:val="single"/>
                <w:lang w:eastAsia="ko-KR"/>
              </w:rPr>
              <w:t>PSCell</w:t>
            </w:r>
            <w:proofErr w:type="spellEnd"/>
            <w:r>
              <w:rPr>
                <w:b/>
                <w:color w:val="0070C0"/>
                <w:u w:val="single"/>
                <w:lang w:eastAsia="ko-KR"/>
              </w:rPr>
              <w:t xml:space="preserve"> addition/release delay</w:t>
            </w:r>
          </w:p>
          <w:p w14:paraId="38EDC39C"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14761928"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5D8ADFD7" w14:textId="77777777">
              <w:tc>
                <w:tcPr>
                  <w:tcW w:w="7703" w:type="dxa"/>
                </w:tcPr>
                <w:p w14:paraId="11AFD313" w14:textId="77777777" w:rsidR="00F37793" w:rsidRDefault="008F33AD">
                  <w:pPr>
                    <w:spacing w:after="0"/>
                    <w:ind w:left="936"/>
                    <w:rPr>
                      <w:color w:val="0070C0"/>
                      <w:lang w:val="en-US" w:eastAsia="zh-CN"/>
                    </w:rPr>
                  </w:pPr>
                  <w:r>
                    <w:rPr>
                      <w:color w:val="0070C0"/>
                      <w:lang w:val="en-US" w:eastAsia="zh-CN"/>
                    </w:rPr>
                    <w:t xml:space="preserve">For known and unknown target NR-U </w:t>
                  </w:r>
                  <w:proofErr w:type="spellStart"/>
                  <w:r>
                    <w:rPr>
                      <w:color w:val="0070C0"/>
                      <w:lang w:val="en-US" w:eastAsia="zh-CN"/>
                    </w:rPr>
                    <w:t>PSCell</w:t>
                  </w:r>
                  <w:proofErr w:type="spellEnd"/>
                  <w:r>
                    <w:rPr>
                      <w:color w:val="0070C0"/>
                      <w:lang w:val="en-US" w:eastAsia="zh-CN"/>
                    </w:rPr>
                    <w:t>, with:</w:t>
                  </w:r>
                </w:p>
                <w:p w14:paraId="21413494" w14:textId="77777777" w:rsidR="00F37793" w:rsidRDefault="008F33AD">
                  <w:pPr>
                    <w:spacing w:after="0"/>
                    <w:ind w:left="936"/>
                    <w:rPr>
                      <w:color w:val="0070C0"/>
                      <w:lang w:val="sv-SE" w:eastAsia="zh-CN"/>
                    </w:rPr>
                  </w:pPr>
                  <w:r>
                    <w:rPr>
                      <w:color w:val="0070C0"/>
                      <w:lang w:val="sv-SE" w:eastAsia="zh-CN"/>
                    </w:rPr>
                    <w:t>•        E-UTRA PCC</w:t>
                  </w:r>
                </w:p>
              </w:tc>
            </w:tr>
          </w:tbl>
          <w:p w14:paraId="33BA1F49" w14:textId="77777777" w:rsidR="00F37793" w:rsidRDefault="00F37793">
            <w:pPr>
              <w:spacing w:after="120" w:line="259" w:lineRule="auto"/>
              <w:ind w:left="1656"/>
              <w:rPr>
                <w:rFonts w:ascii="Courier New" w:hAnsi="Courier New"/>
                <w:iCs/>
                <w:color w:val="0070C0"/>
                <w:lang w:val="en-US" w:eastAsia="zh-CN"/>
              </w:rPr>
            </w:pPr>
          </w:p>
          <w:p w14:paraId="064F07BE"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20E8BDCC" w14:textId="77777777" w:rsidR="00F37793" w:rsidRDefault="008F33AD">
            <w:pPr>
              <w:numPr>
                <w:ilvl w:val="2"/>
                <w:numId w:val="6"/>
              </w:numPr>
              <w:spacing w:after="120" w:line="259" w:lineRule="auto"/>
              <w:rPr>
                <w:iCs/>
                <w:color w:val="0070C0"/>
                <w:lang w:eastAsia="zh-CN"/>
              </w:rPr>
            </w:pPr>
            <w:r>
              <w:rPr>
                <w:iCs/>
                <w:color w:val="0070C0"/>
                <w:sz w:val="18"/>
                <w:szCs w:val="18"/>
                <w:lang w:eastAsia="zh-CN"/>
              </w:rPr>
              <w:t xml:space="preserve">NR-U </w:t>
            </w:r>
            <w:proofErr w:type="spellStart"/>
            <w:r>
              <w:rPr>
                <w:iCs/>
                <w:color w:val="0070C0"/>
                <w:sz w:val="18"/>
                <w:szCs w:val="18"/>
                <w:lang w:eastAsia="zh-CN"/>
              </w:rPr>
              <w:t>PSCell</w:t>
            </w:r>
            <w:proofErr w:type="spellEnd"/>
            <w:r>
              <w:rPr>
                <w:iCs/>
                <w:color w:val="0070C0"/>
                <w:sz w:val="18"/>
                <w:szCs w:val="18"/>
                <w:lang w:eastAsia="zh-CN"/>
              </w:rPr>
              <w:t xml:space="preserve"> addition/release delays: test cases are needed</w:t>
            </w:r>
          </w:p>
          <w:p w14:paraId="1BC5F050"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13A0DF31" w14:textId="77777777" w:rsidR="00F37793" w:rsidRDefault="008F33AD">
            <w:pPr>
              <w:numPr>
                <w:ilvl w:val="2"/>
                <w:numId w:val="6"/>
              </w:numPr>
              <w:spacing w:after="120" w:line="259" w:lineRule="auto"/>
              <w:rPr>
                <w:iCs/>
                <w:color w:val="0070C0"/>
                <w:lang w:eastAsia="zh-CN"/>
              </w:rPr>
            </w:pPr>
            <w:r>
              <w:rPr>
                <w:iCs/>
                <w:color w:val="0070C0"/>
                <w:lang w:eastAsia="zh-CN"/>
              </w:rPr>
              <w:t xml:space="preserve">Addition and Release Delay of known NR-U </w:t>
            </w:r>
            <w:proofErr w:type="spellStart"/>
            <w:r>
              <w:rPr>
                <w:iCs/>
                <w:color w:val="0070C0"/>
                <w:lang w:eastAsia="zh-CN"/>
              </w:rPr>
              <w:t>PSCell</w:t>
            </w:r>
            <w:proofErr w:type="spellEnd"/>
            <w:r>
              <w:rPr>
                <w:iCs/>
                <w:color w:val="0070C0"/>
                <w:lang w:eastAsia="zh-CN"/>
              </w:rPr>
              <w:t xml:space="preserve"> </w:t>
            </w:r>
          </w:p>
          <w:p w14:paraId="1D9F2223" w14:textId="77777777" w:rsidR="00F37793" w:rsidRDefault="008F33AD">
            <w:pPr>
              <w:spacing w:after="120" w:line="259" w:lineRule="auto"/>
              <w:ind w:left="2016"/>
              <w:rPr>
                <w:iCs/>
                <w:color w:val="0070C0"/>
                <w:lang w:val="en-US" w:eastAsia="zh-CN"/>
              </w:rPr>
            </w:pPr>
            <w:r>
              <w:rPr>
                <w:iCs/>
                <w:color w:val="0070C0"/>
                <w:lang w:val="en-US" w:eastAsia="zh-CN"/>
              </w:rPr>
              <w:t>•</w:t>
            </w:r>
            <w:r>
              <w:rPr>
                <w:iCs/>
                <w:color w:val="0070C0"/>
                <w:lang w:val="en-US" w:eastAsia="zh-CN"/>
              </w:rPr>
              <w:tab/>
            </w:r>
          </w:p>
          <w:p w14:paraId="7CED4931" w14:textId="77777777" w:rsidR="00F37793" w:rsidRPr="00D44A3B" w:rsidRDefault="008F33AD">
            <w:pPr>
              <w:numPr>
                <w:ilvl w:val="0"/>
                <w:numId w:val="6"/>
              </w:numPr>
              <w:overflowPunct/>
              <w:autoSpaceDE/>
              <w:autoSpaceDN/>
              <w:adjustRightInd/>
              <w:spacing w:after="120" w:line="259" w:lineRule="auto"/>
              <w:textAlignment w:val="auto"/>
              <w:rPr>
                <w:color w:val="0070C0"/>
                <w:lang w:eastAsia="zh-CN"/>
              </w:rPr>
            </w:pPr>
            <w:r w:rsidRPr="00D44A3B">
              <w:rPr>
                <w:color w:val="0070C0"/>
                <w:lang w:eastAsia="zh-CN"/>
              </w:rPr>
              <w:t>Recommended WF</w:t>
            </w:r>
          </w:p>
          <w:p w14:paraId="361DCAA6" w14:textId="77777777" w:rsidR="00F37793" w:rsidRPr="00D44A3B" w:rsidRDefault="008F33AD">
            <w:pPr>
              <w:numPr>
                <w:ilvl w:val="2"/>
                <w:numId w:val="6"/>
              </w:numPr>
              <w:overflowPunct/>
              <w:autoSpaceDE/>
              <w:autoSpaceDN/>
              <w:adjustRightInd/>
              <w:spacing w:after="120" w:line="259" w:lineRule="auto"/>
              <w:textAlignment w:val="auto"/>
              <w:rPr>
                <w:b/>
                <w:bCs/>
                <w:lang w:eastAsia="zh-CN"/>
              </w:rPr>
            </w:pPr>
            <w:r w:rsidRPr="00D44A3B">
              <w:rPr>
                <w:b/>
                <w:bCs/>
                <w:lang w:eastAsia="zh-CN"/>
              </w:rPr>
              <w:t xml:space="preserve">This is the placeholder for eventual comments related to </w:t>
            </w:r>
            <w:proofErr w:type="spellStart"/>
            <w:r w:rsidRPr="00D44A3B">
              <w:rPr>
                <w:b/>
                <w:bCs/>
                <w:lang w:eastAsia="zh-CN"/>
              </w:rPr>
              <w:t>PSCell</w:t>
            </w:r>
            <w:proofErr w:type="spellEnd"/>
            <w:r w:rsidRPr="00D44A3B">
              <w:rPr>
                <w:b/>
                <w:bCs/>
                <w:lang w:eastAsia="zh-CN"/>
              </w:rPr>
              <w:t xml:space="preserve"> addition/ release </w:t>
            </w:r>
            <w:proofErr w:type="spellStart"/>
            <w:r w:rsidRPr="00D44A3B">
              <w:rPr>
                <w:b/>
                <w:bCs/>
                <w:lang w:eastAsia="zh-CN"/>
              </w:rPr>
              <w:t>dealy</w:t>
            </w:r>
            <w:proofErr w:type="spellEnd"/>
            <w:r w:rsidRPr="00D44A3B">
              <w:rPr>
                <w:b/>
                <w:bCs/>
                <w:lang w:eastAsia="zh-CN"/>
              </w:rPr>
              <w:t xml:space="preserve"> tests in Issue 3-3-1. From the moderator perspective, the following test cases are not controversial, and could be agreed:</w:t>
            </w:r>
          </w:p>
          <w:p w14:paraId="2FF400DF" w14:textId="77777777" w:rsidR="00F37793" w:rsidRPr="00D44A3B" w:rsidRDefault="008F33AD">
            <w:pPr>
              <w:pStyle w:val="ListParagraph"/>
              <w:numPr>
                <w:ilvl w:val="0"/>
                <w:numId w:val="28"/>
              </w:numPr>
              <w:ind w:firstLineChars="0"/>
              <w:rPr>
                <w:rFonts w:eastAsia="Yu Mincho"/>
                <w:b/>
                <w:bCs/>
                <w:lang w:eastAsia="zh-CN"/>
              </w:rPr>
            </w:pPr>
            <w:r w:rsidRPr="00D44A3B">
              <w:rPr>
                <w:rFonts w:eastAsia="Yu Mincho"/>
                <w:b/>
                <w:bCs/>
                <w:lang w:eastAsia="zh-CN"/>
              </w:rPr>
              <w:t xml:space="preserve">Addition and Release Delay of known NR-U </w:t>
            </w:r>
            <w:proofErr w:type="spellStart"/>
            <w:r w:rsidRPr="00D44A3B">
              <w:rPr>
                <w:rFonts w:eastAsia="Yu Mincho"/>
                <w:b/>
                <w:bCs/>
                <w:lang w:eastAsia="zh-CN"/>
              </w:rPr>
              <w:t>PSCell</w:t>
            </w:r>
            <w:proofErr w:type="spellEnd"/>
            <w:r w:rsidRPr="00D44A3B">
              <w:rPr>
                <w:rFonts w:eastAsia="Yu Mincho"/>
                <w:b/>
                <w:bCs/>
                <w:lang w:eastAsia="zh-CN"/>
              </w:rPr>
              <w:t xml:space="preserve"> </w:t>
            </w:r>
          </w:p>
          <w:p w14:paraId="3ED23830" w14:textId="77777777" w:rsidR="00F37793" w:rsidRDefault="008F33AD">
            <w:pPr>
              <w:rPr>
                <w:b/>
                <w:bCs/>
                <w:highlight w:val="yellow"/>
                <w:lang w:eastAsia="zh-CN"/>
              </w:rPr>
            </w:pPr>
            <w:r w:rsidRPr="00D44A3B">
              <w:rPr>
                <w:b/>
                <w:bCs/>
                <w:lang w:eastAsia="zh-CN"/>
              </w:rPr>
              <w:t xml:space="preserve">Further </w:t>
            </w:r>
            <w:proofErr w:type="gramStart"/>
            <w:r w:rsidRPr="00D44A3B">
              <w:rPr>
                <w:b/>
                <w:bCs/>
                <w:lang w:eastAsia="zh-CN"/>
              </w:rPr>
              <w:t>discuss:</w:t>
            </w:r>
            <w:proofErr w:type="gramEnd"/>
            <w:r w:rsidRPr="00D44A3B">
              <w:rPr>
                <w:b/>
                <w:bCs/>
                <w:lang w:eastAsia="zh-CN"/>
              </w:rPr>
              <w:t xml:space="preserve"> unknown case, and if any other test case should be introduced.</w:t>
            </w:r>
          </w:p>
        </w:tc>
      </w:tr>
      <w:tr w:rsidR="00F37793" w14:paraId="1BC40D51" w14:textId="77777777">
        <w:tc>
          <w:tcPr>
            <w:tcW w:w="9631" w:type="dxa"/>
          </w:tcPr>
          <w:p w14:paraId="39EBA684" w14:textId="77777777" w:rsidR="00DB2841" w:rsidRDefault="00DB2841" w:rsidP="00DB2841">
            <w:pPr>
              <w:spacing w:after="120"/>
              <w:rPr>
                <w:bCs/>
                <w:lang w:eastAsia="ko-KR"/>
              </w:rPr>
            </w:pPr>
            <w:r>
              <w:rPr>
                <w:bCs/>
                <w:lang w:eastAsia="ko-KR"/>
              </w:rPr>
              <w:t xml:space="preserve">MTK: By following the practice in R15, it can focus on known and not to specify tests for unknown </w:t>
            </w:r>
            <w:proofErr w:type="spellStart"/>
            <w:proofErr w:type="gramStart"/>
            <w:r>
              <w:rPr>
                <w:bCs/>
                <w:lang w:eastAsia="ko-KR"/>
              </w:rPr>
              <w:t>PSCell</w:t>
            </w:r>
            <w:proofErr w:type="spellEnd"/>
            <w:r>
              <w:rPr>
                <w:bCs/>
                <w:lang w:eastAsia="ko-KR"/>
              </w:rPr>
              <w:t xml:space="preserve"> .</w:t>
            </w:r>
            <w:proofErr w:type="gramEnd"/>
            <w:r>
              <w:rPr>
                <w:bCs/>
                <w:lang w:eastAsia="ko-KR"/>
              </w:rPr>
              <w:t xml:space="preserve"> E.g., </w:t>
            </w:r>
          </w:p>
          <w:p w14:paraId="205FF198" w14:textId="7C50D365" w:rsidR="00F37793" w:rsidRDefault="00DB2841" w:rsidP="00DB2841">
            <w:pPr>
              <w:spacing w:after="120"/>
              <w:rPr>
                <w:bCs/>
                <w:lang w:eastAsia="ko-KR"/>
              </w:rPr>
            </w:pPr>
            <w:r w:rsidRPr="00E1686A">
              <w:rPr>
                <w:bCs/>
                <w:lang w:eastAsia="ko-KR"/>
              </w:rPr>
              <w:t>A.4.5.7.1</w:t>
            </w:r>
            <w:r w:rsidRPr="00E1686A">
              <w:rPr>
                <w:bCs/>
                <w:lang w:eastAsia="ko-KR"/>
              </w:rPr>
              <w:tab/>
              <w:t xml:space="preserve">Addition and Release Delay of known NR </w:t>
            </w:r>
            <w:proofErr w:type="spellStart"/>
            <w:r w:rsidRPr="00E1686A">
              <w:rPr>
                <w:bCs/>
                <w:lang w:eastAsia="ko-KR"/>
              </w:rPr>
              <w:t>PSCell</w:t>
            </w:r>
            <w:proofErr w:type="spellEnd"/>
          </w:p>
        </w:tc>
      </w:tr>
      <w:tr w:rsidR="00F37793" w14:paraId="62DC076E" w14:textId="77777777">
        <w:tc>
          <w:tcPr>
            <w:tcW w:w="9631" w:type="dxa"/>
          </w:tcPr>
          <w:p w14:paraId="4B3F9FA3" w14:textId="43CAC121" w:rsidR="00F37793" w:rsidRDefault="000A2C39">
            <w:pPr>
              <w:spacing w:after="120"/>
              <w:rPr>
                <w:bCs/>
                <w:lang w:eastAsia="ko-KR"/>
              </w:rPr>
            </w:pPr>
            <w:r>
              <w:rPr>
                <w:bCs/>
                <w:lang w:eastAsia="ko-KR"/>
              </w:rPr>
              <w:t xml:space="preserve">Ericsson: Prefer Proposal 1 (note that FDD and TDD E-UTRA </w:t>
            </w:r>
            <w:proofErr w:type="spellStart"/>
            <w:r>
              <w:rPr>
                <w:bCs/>
                <w:lang w:eastAsia="ko-KR"/>
              </w:rPr>
              <w:t>PCell</w:t>
            </w:r>
            <w:proofErr w:type="spellEnd"/>
            <w:r>
              <w:rPr>
                <w:bCs/>
                <w:lang w:eastAsia="ko-KR"/>
              </w:rPr>
              <w:t xml:space="preserve"> are separate test cases).</w:t>
            </w:r>
          </w:p>
        </w:tc>
      </w:tr>
      <w:tr w:rsidR="00F37793" w14:paraId="1AD64DB2" w14:textId="77777777">
        <w:tc>
          <w:tcPr>
            <w:tcW w:w="9631" w:type="dxa"/>
          </w:tcPr>
          <w:p w14:paraId="2E15F149" w14:textId="545FD725" w:rsidR="00F37793" w:rsidRDefault="00E0267A">
            <w:pPr>
              <w:spacing w:after="120"/>
              <w:rPr>
                <w:bCs/>
                <w:lang w:eastAsia="ko-KR"/>
              </w:rPr>
            </w:pPr>
            <w:r>
              <w:rPr>
                <w:bCs/>
                <w:lang w:eastAsia="ko-KR"/>
              </w:rPr>
              <w:t>Nokia: Agree with the WF. We can follow Rel-15 principles and test only the known case.</w:t>
            </w:r>
          </w:p>
        </w:tc>
      </w:tr>
    </w:tbl>
    <w:p w14:paraId="2A6F66C7" w14:textId="77777777" w:rsidR="00F37793" w:rsidRDefault="00F37793">
      <w:pPr>
        <w:rPr>
          <w:iCs/>
          <w:color w:val="0070C0"/>
          <w:lang w:eastAsia="zh-CN"/>
        </w:rPr>
      </w:pPr>
    </w:p>
    <w:p w14:paraId="0EC6B437" w14:textId="77777777" w:rsidR="00F37793" w:rsidRDefault="008F33AD">
      <w:pPr>
        <w:pStyle w:val="Heading4"/>
        <w:rPr>
          <w:lang w:val="en-US"/>
        </w:rPr>
      </w:pPr>
      <w:bookmarkStart w:id="40" w:name="_Ref55121542"/>
      <w:r>
        <w:rPr>
          <w:lang w:val="en-US"/>
        </w:rPr>
        <w:lastRenderedPageBreak/>
        <w:t>Issue 3-3-13: Active TCI State Switching delay</w:t>
      </w:r>
      <w:bookmarkEnd w:id="40"/>
    </w:p>
    <w:tbl>
      <w:tblPr>
        <w:tblStyle w:val="TableGrid"/>
        <w:tblW w:w="0" w:type="auto"/>
        <w:tblLook w:val="04A0" w:firstRow="1" w:lastRow="0" w:firstColumn="1" w:lastColumn="0" w:noHBand="0" w:noVBand="1"/>
      </w:tblPr>
      <w:tblGrid>
        <w:gridCol w:w="9631"/>
      </w:tblGrid>
      <w:tr w:rsidR="00F37793" w14:paraId="639D15E8" w14:textId="77777777">
        <w:tc>
          <w:tcPr>
            <w:tcW w:w="9631" w:type="dxa"/>
          </w:tcPr>
          <w:p w14:paraId="77FC663D" w14:textId="77777777" w:rsidR="00F37793" w:rsidRPr="00BD0653" w:rsidRDefault="008F33AD">
            <w:pPr>
              <w:spacing w:after="60"/>
              <w:ind w:left="852" w:hanging="852"/>
              <w:rPr>
                <w:b/>
                <w:color w:val="0070C0"/>
                <w:u w:val="single"/>
                <w:lang w:eastAsia="ko-KR"/>
              </w:rPr>
            </w:pPr>
            <w:r w:rsidRPr="00BD0653">
              <w:rPr>
                <w:b/>
                <w:color w:val="0070C0"/>
                <w:u w:val="single"/>
                <w:lang w:eastAsia="ko-KR"/>
              </w:rPr>
              <w:t>Issue 3-3-13: Active TCI State Switching delay</w:t>
            </w:r>
          </w:p>
          <w:p w14:paraId="28EB1E35" w14:textId="77777777" w:rsidR="00F37793" w:rsidRPr="00BD0653" w:rsidRDefault="008F33AD">
            <w:pPr>
              <w:numPr>
                <w:ilvl w:val="0"/>
                <w:numId w:val="6"/>
              </w:numPr>
              <w:overflowPunct/>
              <w:autoSpaceDE/>
              <w:autoSpaceDN/>
              <w:adjustRightInd/>
              <w:spacing w:after="120" w:line="259" w:lineRule="auto"/>
              <w:textAlignment w:val="auto"/>
              <w:rPr>
                <w:color w:val="0070C0"/>
                <w:lang w:eastAsia="zh-CN"/>
              </w:rPr>
            </w:pPr>
            <w:r w:rsidRPr="00BD0653">
              <w:rPr>
                <w:color w:val="0070C0"/>
                <w:lang w:eastAsia="zh-CN"/>
              </w:rPr>
              <w:t>Proposals</w:t>
            </w:r>
          </w:p>
          <w:p w14:paraId="5EF2AE65" w14:textId="77777777" w:rsidR="00F37793" w:rsidRPr="00BD0653" w:rsidRDefault="008F33AD">
            <w:pPr>
              <w:numPr>
                <w:ilvl w:val="1"/>
                <w:numId w:val="6"/>
              </w:numPr>
              <w:spacing w:after="120" w:line="259" w:lineRule="auto"/>
              <w:rPr>
                <w:color w:val="0070C0"/>
                <w:lang w:eastAsia="zh-CN"/>
              </w:rPr>
            </w:pPr>
            <w:r w:rsidRPr="00BD0653">
              <w:rPr>
                <w:color w:val="0070C0"/>
                <w:lang w:eastAsia="zh-CN"/>
              </w:rPr>
              <w:t>Proposal 1 (Ericsson, R4-2016416)</w:t>
            </w:r>
            <w:r w:rsidRPr="00BD0653">
              <w:t xml:space="preserve"> </w:t>
            </w:r>
          </w:p>
          <w:tbl>
            <w:tblPr>
              <w:tblW w:w="8063" w:type="dxa"/>
              <w:tblInd w:w="1303" w:type="dxa"/>
              <w:tblLook w:val="04A0" w:firstRow="1" w:lastRow="0" w:firstColumn="1" w:lastColumn="0" w:noHBand="0" w:noVBand="1"/>
            </w:tblPr>
            <w:tblGrid>
              <w:gridCol w:w="8063"/>
            </w:tblGrid>
            <w:tr w:rsidR="00F37793" w:rsidRPr="00BD0653" w14:paraId="46061FAB" w14:textId="77777777">
              <w:tc>
                <w:tcPr>
                  <w:tcW w:w="7703" w:type="dxa"/>
                </w:tcPr>
                <w:p w14:paraId="1F193C0C" w14:textId="77777777" w:rsidR="00F37793" w:rsidRPr="00BD0653" w:rsidRDefault="008F33AD">
                  <w:pPr>
                    <w:spacing w:after="0"/>
                    <w:ind w:left="936"/>
                    <w:rPr>
                      <w:color w:val="0070C0"/>
                      <w:lang w:val="en-US" w:eastAsia="zh-CN"/>
                    </w:rPr>
                  </w:pPr>
                  <w:r w:rsidRPr="00BD0653">
                    <w:rPr>
                      <w:color w:val="0070C0"/>
                      <w:lang w:val="en-US" w:eastAsia="zh-CN"/>
                    </w:rPr>
                    <w:t>For known and unknown target TCI state in NR-U, on:</w:t>
                  </w:r>
                </w:p>
                <w:p w14:paraId="26216CA8" w14:textId="77777777" w:rsidR="00F37793" w:rsidRPr="00BD0653" w:rsidRDefault="008F33AD">
                  <w:pPr>
                    <w:spacing w:after="0"/>
                    <w:ind w:left="936"/>
                    <w:rPr>
                      <w:color w:val="0070C0"/>
                      <w:lang w:val="en-US" w:eastAsia="zh-CN"/>
                    </w:rPr>
                  </w:pPr>
                  <w:r w:rsidRPr="00BD0653">
                    <w:rPr>
                      <w:color w:val="0070C0"/>
                      <w:lang w:val="en-US" w:eastAsia="zh-CN"/>
                    </w:rPr>
                    <w:t>•        NR-U PCC</w:t>
                  </w:r>
                </w:p>
                <w:p w14:paraId="6B5229C4" w14:textId="77777777" w:rsidR="00F37793" w:rsidRPr="00BD0653" w:rsidRDefault="008F33AD">
                  <w:pPr>
                    <w:spacing w:after="0"/>
                    <w:ind w:left="936"/>
                    <w:rPr>
                      <w:color w:val="0070C0"/>
                      <w:lang w:val="en-US" w:eastAsia="zh-CN"/>
                    </w:rPr>
                  </w:pPr>
                  <w:r w:rsidRPr="00BD0653">
                    <w:rPr>
                      <w:color w:val="0070C0"/>
                      <w:lang w:val="en-US" w:eastAsia="zh-CN"/>
                    </w:rPr>
                    <w:t>•        NR-U SCC, with NR PCC (FR1)</w:t>
                  </w:r>
                </w:p>
                <w:p w14:paraId="4A194202" w14:textId="77777777" w:rsidR="00F37793" w:rsidRPr="00BD0653" w:rsidRDefault="008F33AD">
                  <w:pPr>
                    <w:spacing w:after="0"/>
                    <w:ind w:left="936"/>
                    <w:rPr>
                      <w:color w:val="0070C0"/>
                      <w:lang w:val="sv-SE" w:eastAsia="zh-CN"/>
                    </w:rPr>
                  </w:pPr>
                  <w:r w:rsidRPr="00BD0653">
                    <w:rPr>
                      <w:color w:val="0070C0"/>
                      <w:lang w:val="sv-SE" w:eastAsia="zh-CN"/>
                    </w:rPr>
                    <w:t xml:space="preserve">•        NR-U PSCC, </w:t>
                  </w:r>
                  <w:proofErr w:type="spellStart"/>
                  <w:r w:rsidRPr="00BD0653">
                    <w:rPr>
                      <w:color w:val="0070C0"/>
                      <w:lang w:val="sv-SE" w:eastAsia="zh-CN"/>
                    </w:rPr>
                    <w:t>with</w:t>
                  </w:r>
                  <w:proofErr w:type="spellEnd"/>
                  <w:r w:rsidRPr="00BD0653">
                    <w:rPr>
                      <w:color w:val="0070C0"/>
                      <w:lang w:val="sv-SE" w:eastAsia="zh-CN"/>
                    </w:rPr>
                    <w:t xml:space="preserve"> E-UTRAN PCC (FDD, TDD)</w:t>
                  </w:r>
                </w:p>
              </w:tc>
            </w:tr>
          </w:tbl>
          <w:p w14:paraId="73F9ADE6" w14:textId="77777777" w:rsidR="00F37793" w:rsidRPr="00BD0653" w:rsidRDefault="00F37793">
            <w:pPr>
              <w:spacing w:after="120" w:line="259" w:lineRule="auto"/>
              <w:ind w:left="1656"/>
              <w:rPr>
                <w:rFonts w:ascii="Courier New" w:hAnsi="Courier New"/>
                <w:iCs/>
                <w:color w:val="0070C0"/>
                <w:lang w:val="en-US" w:eastAsia="zh-CN"/>
              </w:rPr>
            </w:pPr>
          </w:p>
          <w:p w14:paraId="4C913508" w14:textId="77777777" w:rsidR="00F37793" w:rsidRPr="00BD0653" w:rsidRDefault="008F33AD">
            <w:pPr>
              <w:numPr>
                <w:ilvl w:val="1"/>
                <w:numId w:val="6"/>
              </w:numPr>
              <w:spacing w:after="120" w:line="259" w:lineRule="auto"/>
              <w:rPr>
                <w:iCs/>
                <w:color w:val="0070C0"/>
                <w:lang w:val="en-US" w:eastAsia="zh-CN"/>
              </w:rPr>
            </w:pPr>
            <w:r w:rsidRPr="00BD0653">
              <w:rPr>
                <w:color w:val="0070C0"/>
                <w:lang w:eastAsia="zh-CN"/>
              </w:rPr>
              <w:t>Proposal 2 (Nokia, R4-</w:t>
            </w:r>
            <w:proofErr w:type="gramStart"/>
            <w:r w:rsidRPr="00BD0653">
              <w:rPr>
                <w:color w:val="0070C0"/>
                <w:lang w:eastAsia="zh-CN"/>
              </w:rPr>
              <w:t>2015290 )</w:t>
            </w:r>
            <w:proofErr w:type="gramEnd"/>
            <w:r w:rsidRPr="00BD0653">
              <w:rPr>
                <w:iCs/>
                <w:color w:val="0070C0"/>
                <w:lang w:val="en-US" w:eastAsia="zh-CN"/>
              </w:rPr>
              <w:tab/>
            </w:r>
          </w:p>
          <w:p w14:paraId="79AC6412" w14:textId="77777777" w:rsidR="00F37793" w:rsidRPr="00BD0653" w:rsidRDefault="008F33AD">
            <w:pPr>
              <w:numPr>
                <w:ilvl w:val="2"/>
                <w:numId w:val="6"/>
              </w:numPr>
              <w:spacing w:after="120" w:line="259" w:lineRule="auto"/>
              <w:rPr>
                <w:iCs/>
                <w:color w:val="0070C0"/>
                <w:lang w:val="en-US" w:eastAsia="zh-CN"/>
              </w:rPr>
            </w:pPr>
            <w:r w:rsidRPr="00BD0653">
              <w:rPr>
                <w:iCs/>
                <w:color w:val="0070C0"/>
                <w:lang w:val="en-US" w:eastAsia="zh-CN"/>
              </w:rPr>
              <w:t>Active TCI State switching delay when CCA is used on target frequency</w:t>
            </w:r>
            <w:r w:rsidRPr="00BD0653">
              <w:rPr>
                <w:iCs/>
                <w:color w:val="0070C0"/>
                <w:lang w:val="en-US" w:eastAsia="zh-CN"/>
              </w:rPr>
              <w:tab/>
            </w:r>
          </w:p>
          <w:p w14:paraId="65880384" w14:textId="77777777" w:rsidR="00F37793" w:rsidRPr="00BD0653" w:rsidRDefault="008F33AD">
            <w:pPr>
              <w:numPr>
                <w:ilvl w:val="3"/>
                <w:numId w:val="6"/>
              </w:numPr>
              <w:spacing w:after="120" w:line="259" w:lineRule="auto"/>
              <w:rPr>
                <w:iCs/>
                <w:color w:val="0070C0"/>
                <w:lang w:val="en-US" w:eastAsia="zh-CN"/>
              </w:rPr>
            </w:pPr>
            <w:r w:rsidRPr="00BD0653">
              <w:rPr>
                <w:iCs/>
                <w:color w:val="0070C0"/>
                <w:lang w:val="en-US" w:eastAsia="zh-CN"/>
              </w:rPr>
              <w:t>•</w:t>
            </w:r>
            <w:r w:rsidRPr="00BD0653">
              <w:rPr>
                <w:iCs/>
                <w:color w:val="0070C0"/>
                <w:lang w:val="en-US" w:eastAsia="zh-CN"/>
              </w:rPr>
              <w:tab/>
              <w:t>MAC CE and RRC</w:t>
            </w:r>
          </w:p>
          <w:p w14:paraId="2DFBDE42" w14:textId="77777777" w:rsidR="00F37793" w:rsidRPr="00BD0653" w:rsidRDefault="008F33AD">
            <w:pPr>
              <w:numPr>
                <w:ilvl w:val="3"/>
                <w:numId w:val="6"/>
              </w:numPr>
              <w:spacing w:after="120" w:line="259" w:lineRule="auto"/>
              <w:rPr>
                <w:iCs/>
                <w:color w:val="0070C0"/>
                <w:lang w:val="en-US" w:eastAsia="zh-CN"/>
              </w:rPr>
            </w:pPr>
            <w:r w:rsidRPr="00BD0653">
              <w:rPr>
                <w:iCs/>
                <w:color w:val="0070C0"/>
                <w:lang w:val="en-US" w:eastAsia="zh-CN"/>
              </w:rPr>
              <w:t>•</w:t>
            </w:r>
            <w:r w:rsidRPr="00BD0653">
              <w:rPr>
                <w:iCs/>
                <w:color w:val="0070C0"/>
                <w:lang w:val="en-US" w:eastAsia="zh-CN"/>
              </w:rPr>
              <w:tab/>
              <w:t>Known TCI State</w:t>
            </w:r>
          </w:p>
          <w:p w14:paraId="328A54C2" w14:textId="77777777" w:rsidR="00F37793" w:rsidRPr="00BD0653" w:rsidRDefault="008F33AD">
            <w:pPr>
              <w:numPr>
                <w:ilvl w:val="0"/>
                <w:numId w:val="6"/>
              </w:numPr>
              <w:overflowPunct/>
              <w:autoSpaceDE/>
              <w:autoSpaceDN/>
              <w:adjustRightInd/>
              <w:spacing w:after="120" w:line="259" w:lineRule="auto"/>
              <w:textAlignment w:val="auto"/>
              <w:rPr>
                <w:color w:val="0070C0"/>
                <w:lang w:eastAsia="zh-CN"/>
              </w:rPr>
            </w:pPr>
            <w:r w:rsidRPr="00BD0653">
              <w:rPr>
                <w:color w:val="0070C0"/>
                <w:lang w:eastAsia="zh-CN"/>
              </w:rPr>
              <w:t>Recommended WF</w:t>
            </w:r>
          </w:p>
          <w:p w14:paraId="7FE25497" w14:textId="77777777" w:rsidR="00F37793" w:rsidRPr="00BD0653" w:rsidRDefault="008F33AD">
            <w:pPr>
              <w:numPr>
                <w:ilvl w:val="2"/>
                <w:numId w:val="6"/>
              </w:numPr>
              <w:overflowPunct/>
              <w:autoSpaceDE/>
              <w:autoSpaceDN/>
              <w:adjustRightInd/>
              <w:spacing w:after="120" w:line="259" w:lineRule="auto"/>
              <w:textAlignment w:val="auto"/>
              <w:rPr>
                <w:b/>
                <w:bCs/>
                <w:lang w:eastAsia="zh-CN"/>
              </w:rPr>
            </w:pPr>
            <w:r w:rsidRPr="00BD0653">
              <w:rPr>
                <w:b/>
                <w:bCs/>
                <w:lang w:eastAsia="zh-CN"/>
              </w:rPr>
              <w:t xml:space="preserve">Currently there are no tests for TCI state switch tests in NR FR1. However, RAN4 did introduce new requirements for active TCI state switch in the NR-U WI in Rel-16. So, the recommended WF is: </w:t>
            </w:r>
          </w:p>
          <w:p w14:paraId="28D414F3" w14:textId="77777777" w:rsidR="00F37793" w:rsidRPr="00BD0653" w:rsidRDefault="008F33AD">
            <w:pPr>
              <w:numPr>
                <w:ilvl w:val="3"/>
                <w:numId w:val="6"/>
              </w:numPr>
              <w:overflowPunct/>
              <w:autoSpaceDE/>
              <w:autoSpaceDN/>
              <w:adjustRightInd/>
              <w:spacing w:after="120" w:line="259" w:lineRule="auto"/>
              <w:textAlignment w:val="auto"/>
              <w:rPr>
                <w:b/>
                <w:bCs/>
                <w:lang w:eastAsia="zh-CN"/>
              </w:rPr>
            </w:pPr>
            <w:r w:rsidRPr="00BD0653">
              <w:rPr>
                <w:b/>
                <w:bCs/>
                <w:lang w:eastAsia="zh-CN"/>
              </w:rPr>
              <w:t>Discuss the proposals. Moderator suggests the following test cases to be considered, (based on the current test cases for FR2):</w:t>
            </w:r>
          </w:p>
          <w:p w14:paraId="6B347DEC" w14:textId="77777777" w:rsidR="00F37793" w:rsidRPr="00BD0653" w:rsidRDefault="008F33AD">
            <w:pPr>
              <w:numPr>
                <w:ilvl w:val="4"/>
                <w:numId w:val="6"/>
              </w:numPr>
              <w:overflowPunct/>
              <w:autoSpaceDE/>
              <w:autoSpaceDN/>
              <w:adjustRightInd/>
              <w:spacing w:after="120" w:line="259" w:lineRule="auto"/>
              <w:textAlignment w:val="auto"/>
              <w:rPr>
                <w:b/>
                <w:bCs/>
                <w:lang w:eastAsia="zh-CN"/>
              </w:rPr>
            </w:pPr>
            <w:r w:rsidRPr="00BD0653">
              <w:rPr>
                <w:b/>
                <w:bCs/>
                <w:lang w:eastAsia="zh-CN"/>
              </w:rPr>
              <w:t xml:space="preserve"> E-UTRAN – NR </w:t>
            </w:r>
            <w:proofErr w:type="spellStart"/>
            <w:r w:rsidRPr="00BD0653">
              <w:rPr>
                <w:b/>
                <w:bCs/>
                <w:lang w:eastAsia="zh-CN"/>
              </w:rPr>
              <w:t>PSCell</w:t>
            </w:r>
            <w:proofErr w:type="spellEnd"/>
            <w:r w:rsidRPr="00BD0653">
              <w:rPr>
                <w:b/>
                <w:bCs/>
                <w:lang w:eastAsia="zh-CN"/>
              </w:rPr>
              <w:t xml:space="preserve"> in FR1 with CCA active TCI state switch for a known TCI state (MAC CE based)</w:t>
            </w:r>
          </w:p>
          <w:p w14:paraId="57CFCA28" w14:textId="77777777" w:rsidR="00F37793" w:rsidRPr="00BD0653" w:rsidRDefault="008F33AD">
            <w:pPr>
              <w:numPr>
                <w:ilvl w:val="4"/>
                <w:numId w:val="6"/>
              </w:numPr>
              <w:overflowPunct/>
              <w:autoSpaceDE/>
              <w:autoSpaceDN/>
              <w:adjustRightInd/>
              <w:spacing w:after="120" w:line="259" w:lineRule="auto"/>
              <w:textAlignment w:val="auto"/>
              <w:rPr>
                <w:b/>
                <w:bCs/>
                <w:lang w:eastAsia="zh-CN"/>
              </w:rPr>
            </w:pPr>
            <w:r w:rsidRPr="00BD0653">
              <w:rPr>
                <w:b/>
                <w:bCs/>
                <w:lang w:eastAsia="zh-CN"/>
              </w:rPr>
              <w:t xml:space="preserve">E-UTRAN – NR </w:t>
            </w:r>
            <w:proofErr w:type="spellStart"/>
            <w:r w:rsidRPr="00BD0653">
              <w:rPr>
                <w:b/>
                <w:bCs/>
                <w:lang w:eastAsia="zh-CN"/>
              </w:rPr>
              <w:t>PSCell</w:t>
            </w:r>
            <w:proofErr w:type="spellEnd"/>
            <w:r w:rsidRPr="00BD0653">
              <w:rPr>
                <w:b/>
                <w:bCs/>
                <w:lang w:eastAsia="zh-CN"/>
              </w:rPr>
              <w:t xml:space="preserve"> in FR1 with CCA active TCI state switch for a known TCI state (</w:t>
            </w:r>
            <w:proofErr w:type="gramStart"/>
            <w:r w:rsidRPr="00BD0653">
              <w:rPr>
                <w:b/>
                <w:bCs/>
                <w:lang w:eastAsia="zh-CN"/>
              </w:rPr>
              <w:t>RRC  based</w:t>
            </w:r>
            <w:proofErr w:type="gramEnd"/>
            <w:r w:rsidRPr="00BD0653">
              <w:rPr>
                <w:b/>
                <w:bCs/>
                <w:lang w:eastAsia="zh-CN"/>
              </w:rPr>
              <w:t>)</w:t>
            </w:r>
          </w:p>
          <w:p w14:paraId="598B5172" w14:textId="77777777" w:rsidR="00F37793" w:rsidRPr="00BD0653" w:rsidRDefault="008F33AD">
            <w:pPr>
              <w:numPr>
                <w:ilvl w:val="4"/>
                <w:numId w:val="6"/>
              </w:numPr>
              <w:overflowPunct/>
              <w:autoSpaceDE/>
              <w:autoSpaceDN/>
              <w:adjustRightInd/>
              <w:spacing w:after="120" w:line="259" w:lineRule="auto"/>
              <w:textAlignment w:val="auto"/>
              <w:rPr>
                <w:b/>
                <w:bCs/>
                <w:lang w:eastAsia="zh-CN"/>
              </w:rPr>
            </w:pPr>
            <w:r w:rsidRPr="00BD0653">
              <w:rPr>
                <w:b/>
                <w:bCs/>
                <w:lang w:eastAsia="zh-CN"/>
              </w:rPr>
              <w:t xml:space="preserve">NR </w:t>
            </w:r>
            <w:proofErr w:type="spellStart"/>
            <w:r w:rsidRPr="00BD0653">
              <w:rPr>
                <w:b/>
                <w:bCs/>
                <w:lang w:eastAsia="zh-CN"/>
              </w:rPr>
              <w:t>PCell</w:t>
            </w:r>
            <w:proofErr w:type="spellEnd"/>
            <w:r w:rsidRPr="00BD0653">
              <w:rPr>
                <w:b/>
                <w:bCs/>
                <w:lang w:eastAsia="zh-CN"/>
              </w:rPr>
              <w:t xml:space="preserve"> FR1 with CCA active TCI state switch for a known TCI state (MAC CE based)</w:t>
            </w:r>
          </w:p>
          <w:p w14:paraId="50C0785A" w14:textId="77777777" w:rsidR="00F37793" w:rsidRPr="00BD0653" w:rsidRDefault="008F33AD">
            <w:pPr>
              <w:pStyle w:val="ListParagraph"/>
              <w:numPr>
                <w:ilvl w:val="4"/>
                <w:numId w:val="6"/>
              </w:numPr>
              <w:ind w:firstLineChars="0"/>
              <w:rPr>
                <w:rFonts w:eastAsia="Yu Mincho"/>
                <w:b/>
                <w:bCs/>
                <w:lang w:eastAsia="zh-CN"/>
              </w:rPr>
            </w:pPr>
            <w:r w:rsidRPr="00BD0653">
              <w:rPr>
                <w:rFonts w:eastAsia="Yu Mincho"/>
                <w:b/>
                <w:bCs/>
                <w:lang w:eastAsia="zh-CN"/>
              </w:rPr>
              <w:t xml:space="preserve">NR </w:t>
            </w:r>
            <w:proofErr w:type="spellStart"/>
            <w:r w:rsidRPr="00BD0653">
              <w:rPr>
                <w:rFonts w:eastAsia="Yu Mincho"/>
                <w:b/>
                <w:bCs/>
                <w:lang w:eastAsia="zh-CN"/>
              </w:rPr>
              <w:t>PCell</w:t>
            </w:r>
            <w:proofErr w:type="spellEnd"/>
            <w:r w:rsidRPr="00BD0653">
              <w:rPr>
                <w:rFonts w:eastAsia="Yu Mincho"/>
                <w:b/>
                <w:bCs/>
                <w:lang w:eastAsia="zh-CN"/>
              </w:rPr>
              <w:t xml:space="preserve"> FR1 with CCA active TCI state switch for a known TCI state (RRC based)</w:t>
            </w:r>
          </w:p>
          <w:p w14:paraId="02D5EACB" w14:textId="77777777" w:rsidR="00F37793" w:rsidRPr="00BD0653" w:rsidRDefault="008F33AD">
            <w:pPr>
              <w:pStyle w:val="ListParagraph"/>
              <w:numPr>
                <w:ilvl w:val="3"/>
                <w:numId w:val="6"/>
              </w:numPr>
              <w:ind w:firstLineChars="0"/>
              <w:rPr>
                <w:b/>
                <w:bCs/>
                <w:lang w:eastAsia="zh-CN"/>
              </w:rPr>
            </w:pPr>
            <w:r w:rsidRPr="00BD0653">
              <w:rPr>
                <w:rFonts w:eastAsia="Yu Mincho"/>
                <w:b/>
                <w:bCs/>
                <w:lang w:eastAsia="zh-CN"/>
              </w:rPr>
              <w:t>Also discuss test cases for unknown target TCI states in the 1</w:t>
            </w:r>
            <w:r w:rsidRPr="00BD0653">
              <w:rPr>
                <w:rFonts w:eastAsia="Yu Mincho"/>
                <w:b/>
                <w:bCs/>
                <w:vertAlign w:val="superscript"/>
                <w:lang w:eastAsia="zh-CN"/>
              </w:rPr>
              <w:t>st</w:t>
            </w:r>
            <w:r w:rsidRPr="00BD0653">
              <w:rPr>
                <w:rFonts w:eastAsia="Yu Mincho"/>
                <w:b/>
                <w:bCs/>
                <w:lang w:eastAsia="zh-CN"/>
              </w:rPr>
              <w:t xml:space="preserve"> round.</w:t>
            </w:r>
          </w:p>
        </w:tc>
      </w:tr>
      <w:tr w:rsidR="00F37793" w14:paraId="68B95923" w14:textId="77777777">
        <w:tc>
          <w:tcPr>
            <w:tcW w:w="9631" w:type="dxa"/>
          </w:tcPr>
          <w:p w14:paraId="1C5E4CE9" w14:textId="64CB4BB3" w:rsidR="00F37793" w:rsidRDefault="009C167C">
            <w:pPr>
              <w:spacing w:after="120"/>
              <w:rPr>
                <w:bCs/>
                <w:lang w:eastAsia="ko-KR"/>
              </w:rPr>
            </w:pPr>
            <w:r w:rsidRPr="009357BF">
              <w:rPr>
                <w:bCs/>
                <w:lang w:eastAsia="ko-KR"/>
              </w:rPr>
              <w:t>MTK: Suggest low priority</w:t>
            </w:r>
            <w:r>
              <w:rPr>
                <w:bCs/>
                <w:lang w:eastAsia="ko-KR"/>
              </w:rPr>
              <w:t xml:space="preserve"> for TCI test in FR1</w:t>
            </w:r>
            <w:r w:rsidRPr="009357BF">
              <w:rPr>
                <w:bCs/>
                <w:lang w:eastAsia="ko-KR"/>
              </w:rPr>
              <w:t>, since no R15 baseline.</w:t>
            </w:r>
          </w:p>
        </w:tc>
      </w:tr>
      <w:tr w:rsidR="00F37793" w14:paraId="1D2C50F3" w14:textId="77777777">
        <w:tc>
          <w:tcPr>
            <w:tcW w:w="9631" w:type="dxa"/>
          </w:tcPr>
          <w:p w14:paraId="299D9365" w14:textId="6623F0A9" w:rsidR="00F37793" w:rsidRDefault="000A2C39">
            <w:pPr>
              <w:spacing w:after="120"/>
              <w:rPr>
                <w:bCs/>
                <w:lang w:eastAsia="ko-KR"/>
              </w:rPr>
            </w:pPr>
            <w:r>
              <w:rPr>
                <w:bCs/>
                <w:lang w:eastAsia="ko-KR"/>
              </w:rPr>
              <w:t>Ericsson: Prefer Proposal 1.</w:t>
            </w:r>
          </w:p>
        </w:tc>
      </w:tr>
      <w:tr w:rsidR="00F37793" w14:paraId="196B85C6" w14:textId="77777777">
        <w:tc>
          <w:tcPr>
            <w:tcW w:w="9631" w:type="dxa"/>
          </w:tcPr>
          <w:p w14:paraId="482A4A27" w14:textId="0BD46D0C" w:rsidR="00F37793" w:rsidRDefault="008F1967">
            <w:pPr>
              <w:spacing w:after="120"/>
              <w:rPr>
                <w:bCs/>
                <w:lang w:eastAsia="ko-KR"/>
              </w:rPr>
            </w:pPr>
            <w:r>
              <w:rPr>
                <w:bCs/>
                <w:lang w:eastAsia="ko-KR"/>
              </w:rPr>
              <w:t>Apple: follow the legacy NR logic, no test case is needed</w:t>
            </w:r>
          </w:p>
        </w:tc>
      </w:tr>
      <w:tr w:rsidR="00E0267A" w14:paraId="2D7EF46F" w14:textId="77777777">
        <w:tc>
          <w:tcPr>
            <w:tcW w:w="9631" w:type="dxa"/>
          </w:tcPr>
          <w:p w14:paraId="286E60A9" w14:textId="62DFCBD9" w:rsidR="00E0267A" w:rsidRDefault="00E0267A">
            <w:pPr>
              <w:spacing w:after="120"/>
              <w:rPr>
                <w:bCs/>
                <w:lang w:eastAsia="ko-KR"/>
              </w:rPr>
            </w:pPr>
            <w:r>
              <w:rPr>
                <w:bCs/>
                <w:lang w:eastAsia="ko-KR"/>
              </w:rPr>
              <w:t xml:space="preserve">Nokia: We believe that all requirements that were created / modified for NR-U should be </w:t>
            </w:r>
            <w:proofErr w:type="spellStart"/>
            <w:proofErr w:type="gramStart"/>
            <w:r>
              <w:rPr>
                <w:bCs/>
                <w:lang w:eastAsia="ko-KR"/>
              </w:rPr>
              <w:t>teste.d</w:t>
            </w:r>
            <w:proofErr w:type="spellEnd"/>
            <w:proofErr w:type="gramEnd"/>
            <w:r>
              <w:rPr>
                <w:bCs/>
                <w:lang w:eastAsia="ko-KR"/>
              </w:rPr>
              <w:t xml:space="preserve"> So we agree with the WF.</w:t>
            </w:r>
          </w:p>
        </w:tc>
      </w:tr>
    </w:tbl>
    <w:p w14:paraId="4CF7BAF8" w14:textId="77777777" w:rsidR="00F37793" w:rsidRDefault="00F37793">
      <w:pPr>
        <w:rPr>
          <w:iCs/>
          <w:color w:val="0070C0"/>
          <w:lang w:eastAsia="zh-CN"/>
        </w:rPr>
      </w:pPr>
    </w:p>
    <w:p w14:paraId="56CCA538" w14:textId="77777777" w:rsidR="00F37793" w:rsidRDefault="008F33AD">
      <w:pPr>
        <w:pStyle w:val="Heading4"/>
      </w:pPr>
      <w:bookmarkStart w:id="41" w:name="_Ref55121544"/>
      <w:proofErr w:type="spellStart"/>
      <w:r>
        <w:t>Issue</w:t>
      </w:r>
      <w:proofErr w:type="spellEnd"/>
      <w:r>
        <w:t xml:space="preserve"> 3-3-14: </w:t>
      </w:r>
      <w:proofErr w:type="spellStart"/>
      <w:r>
        <w:t>Interruptions</w:t>
      </w:r>
      <w:bookmarkEnd w:id="41"/>
      <w:proofErr w:type="spellEnd"/>
    </w:p>
    <w:tbl>
      <w:tblPr>
        <w:tblStyle w:val="TableGrid"/>
        <w:tblW w:w="0" w:type="auto"/>
        <w:tblLook w:val="04A0" w:firstRow="1" w:lastRow="0" w:firstColumn="1" w:lastColumn="0" w:noHBand="0" w:noVBand="1"/>
      </w:tblPr>
      <w:tblGrid>
        <w:gridCol w:w="9631"/>
      </w:tblGrid>
      <w:tr w:rsidR="00F37793" w14:paraId="7F901B48" w14:textId="77777777">
        <w:tc>
          <w:tcPr>
            <w:tcW w:w="9631" w:type="dxa"/>
          </w:tcPr>
          <w:p w14:paraId="03EB291E" w14:textId="77777777" w:rsidR="00F37793" w:rsidRDefault="008F33AD">
            <w:pPr>
              <w:spacing w:after="60"/>
              <w:ind w:left="852" w:hanging="852"/>
              <w:rPr>
                <w:b/>
                <w:color w:val="0070C0"/>
                <w:u w:val="single"/>
                <w:lang w:eastAsia="ko-KR"/>
              </w:rPr>
            </w:pPr>
            <w:r>
              <w:rPr>
                <w:b/>
                <w:color w:val="0070C0"/>
                <w:u w:val="single"/>
                <w:lang w:eastAsia="ko-KR"/>
              </w:rPr>
              <w:t>Issue 3-3-14: Interruptions</w:t>
            </w:r>
          </w:p>
          <w:p w14:paraId="6F951A38"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461BCAA2"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t xml:space="preserve"> </w:t>
            </w:r>
          </w:p>
          <w:tbl>
            <w:tblPr>
              <w:tblW w:w="8063" w:type="dxa"/>
              <w:tblInd w:w="1303" w:type="dxa"/>
              <w:tblLook w:val="04A0" w:firstRow="1" w:lastRow="0" w:firstColumn="1" w:lastColumn="0" w:noHBand="0" w:noVBand="1"/>
            </w:tblPr>
            <w:tblGrid>
              <w:gridCol w:w="8063"/>
            </w:tblGrid>
            <w:tr w:rsidR="00F37793" w14:paraId="56AF6418" w14:textId="77777777">
              <w:tc>
                <w:tcPr>
                  <w:tcW w:w="7703" w:type="dxa"/>
                </w:tcPr>
                <w:p w14:paraId="33397F18" w14:textId="77777777" w:rsidR="00F37793" w:rsidRDefault="008F33AD">
                  <w:pPr>
                    <w:spacing w:after="0"/>
                    <w:ind w:left="936"/>
                    <w:rPr>
                      <w:color w:val="0070C0"/>
                      <w:lang w:val="en-US" w:eastAsia="zh-CN"/>
                    </w:rPr>
                  </w:pPr>
                  <w:r>
                    <w:rPr>
                      <w:color w:val="0070C0"/>
                      <w:lang w:val="en-US" w:eastAsia="zh-CN"/>
                    </w:rPr>
                    <w:t xml:space="preserve">Due to NR-U </w:t>
                  </w:r>
                  <w:proofErr w:type="spellStart"/>
                  <w:r>
                    <w:rPr>
                      <w:color w:val="0070C0"/>
                      <w:lang w:val="en-US" w:eastAsia="zh-CN"/>
                    </w:rPr>
                    <w:t>SCell</w:t>
                  </w:r>
                  <w:proofErr w:type="spellEnd"/>
                  <w:r>
                    <w:rPr>
                      <w:color w:val="0070C0"/>
                      <w:lang w:val="en-US" w:eastAsia="zh-CN"/>
                    </w:rPr>
                    <w:t xml:space="preserve"> addition/release, with:</w:t>
                  </w:r>
                </w:p>
                <w:p w14:paraId="3FCD982E" w14:textId="77777777" w:rsidR="00F37793" w:rsidRDefault="008F33AD">
                  <w:pPr>
                    <w:spacing w:after="0"/>
                    <w:ind w:left="936"/>
                    <w:rPr>
                      <w:color w:val="0070C0"/>
                      <w:lang w:val="da-DK" w:eastAsia="zh-CN"/>
                    </w:rPr>
                  </w:pPr>
                  <w:r>
                    <w:rPr>
                      <w:color w:val="0070C0"/>
                      <w:lang w:val="da-DK" w:eastAsia="zh-CN"/>
                    </w:rPr>
                    <w:t>•        NR PCC (FR1)</w:t>
                  </w:r>
                </w:p>
                <w:p w14:paraId="4D53FC18" w14:textId="77777777" w:rsidR="00F37793" w:rsidRDefault="008F33AD">
                  <w:pPr>
                    <w:spacing w:after="0"/>
                    <w:ind w:left="936"/>
                    <w:rPr>
                      <w:color w:val="0070C0"/>
                      <w:lang w:val="da-DK" w:eastAsia="zh-CN"/>
                    </w:rPr>
                  </w:pPr>
                  <w:r>
                    <w:rPr>
                      <w:color w:val="0070C0"/>
                      <w:lang w:val="da-DK" w:eastAsia="zh-CN"/>
                    </w:rPr>
                    <w:t>•        NR-U PCC</w:t>
                  </w:r>
                </w:p>
                <w:p w14:paraId="29FB0753" w14:textId="77777777" w:rsidR="00F37793" w:rsidRDefault="008F33AD">
                  <w:pPr>
                    <w:spacing w:after="0"/>
                    <w:ind w:left="936"/>
                    <w:rPr>
                      <w:color w:val="0070C0"/>
                      <w:lang w:val="en-US" w:eastAsia="zh-CN"/>
                    </w:rPr>
                  </w:pPr>
                  <w:r>
                    <w:rPr>
                      <w:color w:val="0070C0"/>
                      <w:lang w:val="en-US" w:eastAsia="zh-CN"/>
                    </w:rPr>
                    <w:t>•        NR-U PSCC and E-UTRAN PCC (FDD,TDD)</w:t>
                  </w:r>
                </w:p>
                <w:p w14:paraId="1E54D67E" w14:textId="77777777" w:rsidR="00F37793" w:rsidRDefault="008F33AD">
                  <w:pPr>
                    <w:spacing w:after="0"/>
                    <w:ind w:left="936"/>
                    <w:rPr>
                      <w:color w:val="0070C0"/>
                      <w:lang w:val="en-US" w:eastAsia="zh-CN"/>
                    </w:rPr>
                  </w:pPr>
                  <w:r>
                    <w:rPr>
                      <w:color w:val="0070C0"/>
                      <w:lang w:val="en-US" w:eastAsia="zh-CN"/>
                    </w:rPr>
                    <w:t xml:space="preserve">Due to NR-U </w:t>
                  </w:r>
                  <w:proofErr w:type="spellStart"/>
                  <w:r>
                    <w:rPr>
                      <w:color w:val="0070C0"/>
                      <w:lang w:val="en-US" w:eastAsia="zh-CN"/>
                    </w:rPr>
                    <w:t>SCell</w:t>
                  </w:r>
                  <w:proofErr w:type="spellEnd"/>
                  <w:r>
                    <w:rPr>
                      <w:color w:val="0070C0"/>
                      <w:lang w:val="en-US" w:eastAsia="zh-CN"/>
                    </w:rPr>
                    <w:t xml:space="preserve"> activation/deactivation, with:</w:t>
                  </w:r>
                </w:p>
                <w:p w14:paraId="37B5635C" w14:textId="77777777" w:rsidR="00F37793" w:rsidRDefault="008F33AD">
                  <w:pPr>
                    <w:spacing w:after="0"/>
                    <w:ind w:left="936"/>
                    <w:rPr>
                      <w:color w:val="0070C0"/>
                      <w:lang w:val="da-DK" w:eastAsia="zh-CN"/>
                    </w:rPr>
                  </w:pPr>
                  <w:r>
                    <w:rPr>
                      <w:color w:val="0070C0"/>
                      <w:lang w:val="da-DK" w:eastAsia="zh-CN"/>
                    </w:rPr>
                    <w:t>•        NR PCC (FR1)</w:t>
                  </w:r>
                </w:p>
                <w:p w14:paraId="44B1941E" w14:textId="77777777" w:rsidR="00F37793" w:rsidRDefault="008F33AD">
                  <w:pPr>
                    <w:spacing w:after="0"/>
                    <w:ind w:left="936"/>
                    <w:rPr>
                      <w:color w:val="0070C0"/>
                      <w:lang w:val="da-DK" w:eastAsia="zh-CN"/>
                    </w:rPr>
                  </w:pPr>
                  <w:r>
                    <w:rPr>
                      <w:color w:val="0070C0"/>
                      <w:lang w:val="da-DK" w:eastAsia="zh-CN"/>
                    </w:rPr>
                    <w:lastRenderedPageBreak/>
                    <w:t>•        NR-U PCC</w:t>
                  </w:r>
                </w:p>
                <w:p w14:paraId="6B8C189D" w14:textId="77777777" w:rsidR="00F37793" w:rsidRDefault="008F33AD">
                  <w:pPr>
                    <w:spacing w:after="0"/>
                    <w:ind w:left="936"/>
                    <w:rPr>
                      <w:color w:val="0070C0"/>
                      <w:lang w:val="en-US" w:eastAsia="zh-CN"/>
                    </w:rPr>
                  </w:pPr>
                  <w:r>
                    <w:rPr>
                      <w:color w:val="0070C0"/>
                      <w:lang w:val="en-US" w:eastAsia="zh-CN"/>
                    </w:rPr>
                    <w:t>•        NR-U PSCC and E-UTRAN PCC (FDD,TDD)</w:t>
                  </w:r>
                </w:p>
                <w:p w14:paraId="78993771" w14:textId="77777777" w:rsidR="00F37793" w:rsidRDefault="008F33AD">
                  <w:pPr>
                    <w:spacing w:after="0"/>
                    <w:ind w:left="936"/>
                    <w:rPr>
                      <w:color w:val="0070C0"/>
                      <w:lang w:val="en-US" w:eastAsia="zh-CN"/>
                    </w:rPr>
                  </w:pPr>
                  <w:r>
                    <w:rPr>
                      <w:color w:val="0070C0"/>
                      <w:lang w:val="en-US" w:eastAsia="zh-CN"/>
                    </w:rPr>
                    <w:t xml:space="preserve">During measurements no deactivated NR-U </w:t>
                  </w:r>
                  <w:proofErr w:type="spellStart"/>
                  <w:r>
                    <w:rPr>
                      <w:color w:val="0070C0"/>
                      <w:lang w:val="en-US" w:eastAsia="zh-CN"/>
                    </w:rPr>
                    <w:t>SCell</w:t>
                  </w:r>
                  <w:proofErr w:type="spellEnd"/>
                  <w:r>
                    <w:rPr>
                      <w:color w:val="0070C0"/>
                      <w:lang w:val="en-US" w:eastAsia="zh-CN"/>
                    </w:rPr>
                    <w:t>, with:</w:t>
                  </w:r>
                </w:p>
                <w:p w14:paraId="28F0E65C" w14:textId="77777777" w:rsidR="00F37793" w:rsidRDefault="008F33AD">
                  <w:pPr>
                    <w:spacing w:after="0"/>
                    <w:ind w:left="936"/>
                    <w:rPr>
                      <w:color w:val="0070C0"/>
                      <w:lang w:val="da-DK" w:eastAsia="zh-CN"/>
                    </w:rPr>
                  </w:pPr>
                  <w:r>
                    <w:rPr>
                      <w:color w:val="0070C0"/>
                      <w:lang w:val="da-DK" w:eastAsia="zh-CN"/>
                    </w:rPr>
                    <w:t>•        NR PCC (FR1)</w:t>
                  </w:r>
                </w:p>
                <w:p w14:paraId="3CC21816" w14:textId="77777777" w:rsidR="00F37793" w:rsidRDefault="008F33AD">
                  <w:pPr>
                    <w:spacing w:after="0"/>
                    <w:ind w:left="936"/>
                    <w:rPr>
                      <w:color w:val="0070C0"/>
                      <w:lang w:val="da-DK" w:eastAsia="zh-CN"/>
                    </w:rPr>
                  </w:pPr>
                  <w:r>
                    <w:rPr>
                      <w:color w:val="0070C0"/>
                      <w:lang w:val="da-DK" w:eastAsia="zh-CN"/>
                    </w:rPr>
                    <w:t>•        NR-U PCC</w:t>
                  </w:r>
                </w:p>
                <w:p w14:paraId="7D22D476" w14:textId="77777777" w:rsidR="00F37793" w:rsidRDefault="008F33AD">
                  <w:pPr>
                    <w:spacing w:after="0"/>
                    <w:ind w:left="936"/>
                    <w:rPr>
                      <w:color w:val="0070C0"/>
                      <w:lang w:val="en-US" w:eastAsia="zh-CN"/>
                    </w:rPr>
                  </w:pPr>
                  <w:r>
                    <w:rPr>
                      <w:color w:val="0070C0"/>
                      <w:lang w:val="en-US" w:eastAsia="zh-CN"/>
                    </w:rPr>
                    <w:t>•        NR-U PSCC and E-UTRAN PCC (FDD,TDD)</w:t>
                  </w:r>
                </w:p>
                <w:p w14:paraId="3C3DB638" w14:textId="77777777" w:rsidR="00F37793" w:rsidRDefault="008F33AD">
                  <w:pPr>
                    <w:spacing w:after="0"/>
                    <w:ind w:left="936"/>
                    <w:rPr>
                      <w:color w:val="0070C0"/>
                      <w:lang w:val="en-US" w:eastAsia="zh-CN"/>
                    </w:rPr>
                  </w:pPr>
                  <w:r>
                    <w:rPr>
                      <w:color w:val="0070C0"/>
                      <w:lang w:val="en-US" w:eastAsia="zh-CN"/>
                    </w:rPr>
                    <w:t>Due to inter-RAT SFTD measurements between:</w:t>
                  </w:r>
                </w:p>
                <w:p w14:paraId="268445DB" w14:textId="77777777" w:rsidR="00F37793" w:rsidRDefault="008F33AD">
                  <w:pPr>
                    <w:spacing w:after="0"/>
                    <w:ind w:left="936"/>
                    <w:rPr>
                      <w:color w:val="0070C0"/>
                      <w:lang w:val="en-US" w:eastAsia="zh-CN"/>
                    </w:rPr>
                  </w:pPr>
                  <w:r>
                    <w:rPr>
                      <w:color w:val="0070C0"/>
                      <w:lang w:val="en-US" w:eastAsia="zh-CN"/>
                    </w:rPr>
                    <w:t xml:space="preserve">•        NR-U </w:t>
                  </w:r>
                  <w:proofErr w:type="spellStart"/>
                  <w:r>
                    <w:rPr>
                      <w:color w:val="0070C0"/>
                      <w:lang w:val="en-US" w:eastAsia="zh-CN"/>
                    </w:rPr>
                    <w:t>PCell</w:t>
                  </w:r>
                  <w:proofErr w:type="spellEnd"/>
                  <w:r>
                    <w:rPr>
                      <w:color w:val="0070C0"/>
                      <w:lang w:val="en-US" w:eastAsia="zh-CN"/>
                    </w:rPr>
                    <w:t xml:space="preserve"> and E-UTRAN </w:t>
                  </w:r>
                  <w:proofErr w:type="spellStart"/>
                  <w:r>
                    <w:rPr>
                      <w:color w:val="0070C0"/>
                      <w:lang w:val="en-US" w:eastAsia="zh-CN"/>
                    </w:rPr>
                    <w:t>PCell</w:t>
                  </w:r>
                  <w:proofErr w:type="spellEnd"/>
                  <w:r>
                    <w:rPr>
                      <w:color w:val="0070C0"/>
                      <w:lang w:val="en-US" w:eastAsia="zh-CN"/>
                    </w:rPr>
                    <w:t xml:space="preserve"> (FDD,TDD)</w:t>
                  </w:r>
                </w:p>
                <w:p w14:paraId="3B78AF49" w14:textId="77777777" w:rsidR="00F37793" w:rsidRDefault="008F33AD">
                  <w:pPr>
                    <w:spacing w:after="0"/>
                    <w:ind w:left="936"/>
                    <w:rPr>
                      <w:color w:val="0070C0"/>
                      <w:lang w:val="en-US" w:eastAsia="zh-CN"/>
                    </w:rPr>
                  </w:pPr>
                  <w:r>
                    <w:rPr>
                      <w:color w:val="0070C0"/>
                      <w:lang w:val="en-US" w:eastAsia="zh-CN"/>
                    </w:rPr>
                    <w:t xml:space="preserve">Due to NR-U </w:t>
                  </w:r>
                  <w:proofErr w:type="spellStart"/>
                  <w:r>
                    <w:rPr>
                      <w:color w:val="0070C0"/>
                      <w:lang w:val="en-US" w:eastAsia="zh-CN"/>
                    </w:rPr>
                    <w:t>PSCell</w:t>
                  </w:r>
                  <w:proofErr w:type="spellEnd"/>
                  <w:r>
                    <w:rPr>
                      <w:color w:val="0070C0"/>
                      <w:lang w:val="en-US" w:eastAsia="zh-CN"/>
                    </w:rPr>
                    <w:t xml:space="preserve"> addition/release, with:</w:t>
                  </w:r>
                </w:p>
                <w:p w14:paraId="1FE95D5C" w14:textId="1F42FC05" w:rsidR="00F37793" w:rsidRDefault="008F33AD">
                  <w:pPr>
                    <w:spacing w:after="0"/>
                    <w:ind w:left="936"/>
                    <w:rPr>
                      <w:color w:val="0070C0"/>
                      <w:lang w:val="sv-SE" w:eastAsia="zh-CN"/>
                    </w:rPr>
                  </w:pPr>
                  <w:r>
                    <w:rPr>
                      <w:color w:val="0070C0"/>
                      <w:lang w:val="sv-SE" w:eastAsia="zh-CN"/>
                    </w:rPr>
                    <w:t xml:space="preserve">•        E-UTRA </w:t>
                  </w:r>
                  <w:proofErr w:type="spellStart"/>
                  <w:r>
                    <w:rPr>
                      <w:color w:val="0070C0"/>
                      <w:lang w:val="sv-SE" w:eastAsia="zh-CN"/>
                    </w:rPr>
                    <w:t>P</w:t>
                  </w:r>
                  <w:r w:rsidR="000A2C39">
                    <w:rPr>
                      <w:color w:val="0070C0"/>
                      <w:lang w:val="sv-SE" w:eastAsia="zh-CN"/>
                    </w:rPr>
                    <w:t>c</w:t>
                  </w:r>
                  <w:r>
                    <w:rPr>
                      <w:color w:val="0070C0"/>
                      <w:lang w:val="sv-SE" w:eastAsia="zh-CN"/>
                    </w:rPr>
                    <w:t>ell</w:t>
                  </w:r>
                  <w:proofErr w:type="spellEnd"/>
                </w:p>
              </w:tc>
            </w:tr>
          </w:tbl>
          <w:p w14:paraId="219FC61C" w14:textId="77777777" w:rsidR="00F37793" w:rsidRDefault="00F37793">
            <w:pPr>
              <w:spacing w:after="120" w:line="259" w:lineRule="auto"/>
              <w:ind w:left="1656"/>
              <w:rPr>
                <w:rFonts w:ascii="Courier New" w:hAnsi="Courier New"/>
                <w:iCs/>
                <w:color w:val="0070C0"/>
                <w:lang w:val="en-US" w:eastAsia="zh-CN"/>
              </w:rPr>
            </w:pPr>
          </w:p>
          <w:p w14:paraId="097FEE67"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t xml:space="preserve">Proposal 2 </w:t>
            </w:r>
            <w:r>
              <w:rPr>
                <w:iCs/>
                <w:color w:val="0070C0"/>
                <w:lang w:eastAsia="zh-CN"/>
              </w:rPr>
              <w:t xml:space="preserve">(MediaTek, R4-2014872):  </w:t>
            </w:r>
          </w:p>
          <w:p w14:paraId="0BE98AD0" w14:textId="77777777" w:rsidR="00F37793" w:rsidRDefault="008F33AD">
            <w:pPr>
              <w:numPr>
                <w:ilvl w:val="2"/>
                <w:numId w:val="6"/>
              </w:numPr>
              <w:spacing w:after="120" w:line="259" w:lineRule="auto"/>
              <w:rPr>
                <w:iCs/>
                <w:color w:val="0070C0"/>
                <w:sz w:val="22"/>
                <w:szCs w:val="22"/>
                <w:lang w:eastAsia="zh-CN"/>
              </w:rPr>
            </w:pPr>
            <w:r>
              <w:rPr>
                <w:iCs/>
                <w:color w:val="0070C0"/>
                <w:lang w:eastAsia="zh-CN"/>
              </w:rPr>
              <w:t xml:space="preserve">Regarding interruption, new TCs are not necessary except for the scenario would have multiple interruption windows, e.g. </w:t>
            </w:r>
            <w:proofErr w:type="spellStart"/>
            <w:r>
              <w:rPr>
                <w:iCs/>
                <w:color w:val="0070C0"/>
                <w:lang w:eastAsia="zh-CN"/>
              </w:rPr>
              <w:t>SCell</w:t>
            </w:r>
            <w:proofErr w:type="spellEnd"/>
            <w:r>
              <w:rPr>
                <w:iCs/>
                <w:color w:val="0070C0"/>
                <w:lang w:eastAsia="zh-CN"/>
              </w:rPr>
              <w:t xml:space="preserve"> activation/deactivation and </w:t>
            </w:r>
            <w:proofErr w:type="spellStart"/>
            <w:r>
              <w:rPr>
                <w:iCs/>
                <w:color w:val="0070C0"/>
                <w:lang w:eastAsia="zh-CN"/>
              </w:rPr>
              <w:t>PCell</w:t>
            </w:r>
            <w:proofErr w:type="spellEnd"/>
            <w:r>
              <w:rPr>
                <w:iCs/>
                <w:color w:val="0070C0"/>
                <w:lang w:eastAsia="zh-CN"/>
              </w:rPr>
              <w:t xml:space="preserve"> addition/release.</w:t>
            </w:r>
          </w:p>
          <w:p w14:paraId="197EF32E" w14:textId="77777777" w:rsidR="00F37793" w:rsidRPr="00182C70" w:rsidRDefault="008F33AD">
            <w:pPr>
              <w:numPr>
                <w:ilvl w:val="0"/>
                <w:numId w:val="6"/>
              </w:numPr>
              <w:overflowPunct/>
              <w:autoSpaceDE/>
              <w:autoSpaceDN/>
              <w:adjustRightInd/>
              <w:spacing w:after="120" w:line="259" w:lineRule="auto"/>
              <w:textAlignment w:val="auto"/>
              <w:rPr>
                <w:color w:val="0070C0"/>
                <w:lang w:eastAsia="zh-CN"/>
              </w:rPr>
            </w:pPr>
            <w:bookmarkStart w:id="42" w:name="_GoBack"/>
            <w:bookmarkEnd w:id="42"/>
            <w:r w:rsidRPr="00182C70">
              <w:rPr>
                <w:color w:val="0070C0"/>
                <w:lang w:eastAsia="zh-CN"/>
              </w:rPr>
              <w:t>Recommended WF</w:t>
            </w:r>
          </w:p>
          <w:p w14:paraId="3643E63B" w14:textId="77777777" w:rsidR="00F37793" w:rsidRPr="00182C70" w:rsidRDefault="008F33AD">
            <w:pPr>
              <w:pStyle w:val="ListParagraph"/>
              <w:ind w:left="1988" w:firstLineChars="0" w:firstLine="0"/>
              <w:rPr>
                <w:rFonts w:eastAsia="Yu Mincho"/>
                <w:b/>
                <w:bCs/>
                <w:lang w:eastAsia="zh-CN"/>
              </w:rPr>
            </w:pPr>
            <w:r w:rsidRPr="00182C70">
              <w:rPr>
                <w:rFonts w:eastAsia="Yu Mincho"/>
                <w:b/>
                <w:bCs/>
                <w:lang w:eastAsia="zh-CN"/>
              </w:rPr>
              <w:t>Discuss the proposals, stating which interruptions would be necessary, and why.</w:t>
            </w:r>
          </w:p>
          <w:p w14:paraId="65E439F3" w14:textId="77777777" w:rsidR="00F37793" w:rsidRDefault="00F37793">
            <w:pPr>
              <w:rPr>
                <w:b/>
                <w:bCs/>
                <w:highlight w:val="yellow"/>
                <w:lang w:eastAsia="zh-CN"/>
              </w:rPr>
            </w:pPr>
          </w:p>
        </w:tc>
      </w:tr>
      <w:tr w:rsidR="00F37793" w14:paraId="2998E9B9" w14:textId="77777777">
        <w:tc>
          <w:tcPr>
            <w:tcW w:w="9631" w:type="dxa"/>
          </w:tcPr>
          <w:p w14:paraId="56738A99" w14:textId="75800899" w:rsidR="00F37793" w:rsidRDefault="009C167C">
            <w:pPr>
              <w:spacing w:after="120"/>
              <w:rPr>
                <w:bCs/>
                <w:lang w:eastAsia="ko-KR"/>
              </w:rPr>
            </w:pPr>
            <w:r w:rsidRPr="009357BF">
              <w:rPr>
                <w:bCs/>
                <w:lang w:eastAsia="ko-KR"/>
              </w:rPr>
              <w:lastRenderedPageBreak/>
              <w:t xml:space="preserve">MTK: New </w:t>
            </w:r>
            <w:proofErr w:type="spellStart"/>
            <w:r w:rsidRPr="009357BF">
              <w:rPr>
                <w:bCs/>
                <w:lang w:eastAsia="ko-KR"/>
              </w:rPr>
              <w:t>behavior</w:t>
            </w:r>
            <w:proofErr w:type="spellEnd"/>
            <w:r w:rsidRPr="009357BF">
              <w:rPr>
                <w:bCs/>
                <w:lang w:eastAsia="ko-KR"/>
              </w:rPr>
              <w:t xml:space="preserve"> such as multiple interruption windows for </w:t>
            </w:r>
            <w:proofErr w:type="spellStart"/>
            <w:r w:rsidRPr="009357BF">
              <w:rPr>
                <w:bCs/>
                <w:lang w:eastAsia="ko-KR"/>
              </w:rPr>
              <w:t>SCell</w:t>
            </w:r>
            <w:proofErr w:type="spellEnd"/>
            <w:r w:rsidRPr="009357BF">
              <w:rPr>
                <w:bCs/>
                <w:lang w:eastAsia="ko-KR"/>
              </w:rPr>
              <w:t xml:space="preserve"> activation/deactivation and </w:t>
            </w:r>
            <w:proofErr w:type="spellStart"/>
            <w:r w:rsidRPr="009357BF">
              <w:rPr>
                <w:bCs/>
                <w:lang w:eastAsia="ko-KR"/>
              </w:rPr>
              <w:t>PCell</w:t>
            </w:r>
            <w:proofErr w:type="spellEnd"/>
            <w:r w:rsidRPr="009357BF">
              <w:rPr>
                <w:bCs/>
                <w:lang w:eastAsia="ko-KR"/>
              </w:rPr>
              <w:t xml:space="preserve"> addition/release will need new tests. For the interruption as the legacy, where LBT is not involved, the new tests are not necessary.</w:t>
            </w:r>
            <w:r>
              <w:rPr>
                <w:bCs/>
                <w:lang w:eastAsia="ko-KR"/>
              </w:rPr>
              <w:t xml:space="preserve"> </w:t>
            </w:r>
          </w:p>
        </w:tc>
      </w:tr>
      <w:tr w:rsidR="00F37793" w14:paraId="5FE6363B" w14:textId="77777777">
        <w:tc>
          <w:tcPr>
            <w:tcW w:w="9631" w:type="dxa"/>
          </w:tcPr>
          <w:p w14:paraId="6A4B2563" w14:textId="4BD6CBBE" w:rsidR="00F37793" w:rsidRDefault="000A2C39">
            <w:pPr>
              <w:spacing w:after="120"/>
              <w:rPr>
                <w:bCs/>
                <w:lang w:eastAsia="ko-KR"/>
              </w:rPr>
            </w:pPr>
            <w:r>
              <w:rPr>
                <w:bCs/>
                <w:lang w:eastAsia="ko-KR"/>
              </w:rPr>
              <w:t>Ericsson: Prefer Proposal 1.</w:t>
            </w:r>
          </w:p>
        </w:tc>
      </w:tr>
      <w:tr w:rsidR="00F37793" w14:paraId="3A18B159" w14:textId="77777777">
        <w:tc>
          <w:tcPr>
            <w:tcW w:w="9631" w:type="dxa"/>
          </w:tcPr>
          <w:p w14:paraId="1DBB6B86" w14:textId="32763F37" w:rsidR="00F37793" w:rsidRDefault="00D07F75">
            <w:pPr>
              <w:spacing w:after="120"/>
              <w:rPr>
                <w:bCs/>
                <w:lang w:eastAsia="ko-KR"/>
              </w:rPr>
            </w:pPr>
            <w:r>
              <w:rPr>
                <w:bCs/>
                <w:lang w:eastAsia="ko-KR"/>
              </w:rPr>
              <w:t xml:space="preserve">Nokia: same view as </w:t>
            </w:r>
            <w:proofErr w:type="spellStart"/>
            <w:r>
              <w:rPr>
                <w:bCs/>
                <w:lang w:eastAsia="ko-KR"/>
              </w:rPr>
              <w:t>Mediatek</w:t>
            </w:r>
            <w:proofErr w:type="spellEnd"/>
            <w:r>
              <w:rPr>
                <w:bCs/>
                <w:lang w:eastAsia="ko-KR"/>
              </w:rPr>
              <w:t>. New interruptions should be tested, RAN4 can further discuss how to test UEs that do not support legacy NR (if that is a relevant case), before agreeing on re-defining all NR test cases within the NR-U work item.</w:t>
            </w:r>
          </w:p>
        </w:tc>
      </w:tr>
    </w:tbl>
    <w:p w14:paraId="6058699D" w14:textId="77777777" w:rsidR="00F37793" w:rsidRDefault="00F37793">
      <w:pPr>
        <w:rPr>
          <w:iCs/>
          <w:color w:val="0070C0"/>
          <w:lang w:eastAsia="zh-CN"/>
        </w:rPr>
      </w:pPr>
    </w:p>
    <w:p w14:paraId="3AD89469" w14:textId="77777777" w:rsidR="00F37793" w:rsidRDefault="008F33AD">
      <w:pPr>
        <w:pStyle w:val="Heading4"/>
      </w:pPr>
      <w:bookmarkStart w:id="43" w:name="_Ref55121545"/>
      <w:proofErr w:type="spellStart"/>
      <w:r>
        <w:t>Issue</w:t>
      </w:r>
      <w:proofErr w:type="spellEnd"/>
      <w:r>
        <w:t xml:space="preserve"> 3-3-15: Intra-</w:t>
      </w:r>
      <w:proofErr w:type="spellStart"/>
      <w:r>
        <w:t>frequency</w:t>
      </w:r>
      <w:proofErr w:type="spellEnd"/>
      <w:r>
        <w:t xml:space="preserve"> </w:t>
      </w:r>
      <w:proofErr w:type="spellStart"/>
      <w:r>
        <w:t>measurement</w:t>
      </w:r>
      <w:proofErr w:type="spellEnd"/>
      <w:r>
        <w:t xml:space="preserve"> </w:t>
      </w:r>
      <w:proofErr w:type="spellStart"/>
      <w:r>
        <w:t>procedure</w:t>
      </w:r>
      <w:bookmarkEnd w:id="43"/>
      <w:proofErr w:type="spellEnd"/>
    </w:p>
    <w:tbl>
      <w:tblPr>
        <w:tblStyle w:val="TableGrid"/>
        <w:tblW w:w="0" w:type="auto"/>
        <w:tblLook w:val="04A0" w:firstRow="1" w:lastRow="0" w:firstColumn="1" w:lastColumn="0" w:noHBand="0" w:noVBand="1"/>
      </w:tblPr>
      <w:tblGrid>
        <w:gridCol w:w="9631"/>
      </w:tblGrid>
      <w:tr w:rsidR="00F37793" w14:paraId="7D32E374" w14:textId="77777777">
        <w:tc>
          <w:tcPr>
            <w:tcW w:w="9631" w:type="dxa"/>
          </w:tcPr>
          <w:p w14:paraId="21C25AF6" w14:textId="77777777" w:rsidR="00F37793" w:rsidRDefault="008F33AD">
            <w:pPr>
              <w:spacing w:after="60"/>
              <w:ind w:left="852" w:hanging="852"/>
              <w:rPr>
                <w:b/>
                <w:color w:val="0070C0"/>
                <w:u w:val="single"/>
                <w:lang w:eastAsia="ko-KR"/>
              </w:rPr>
            </w:pPr>
            <w:r>
              <w:rPr>
                <w:b/>
                <w:color w:val="0070C0"/>
                <w:u w:val="single"/>
                <w:lang w:eastAsia="ko-KR"/>
              </w:rPr>
              <w:t>Issue 3-3-15: Intra-frequency measurement procedure</w:t>
            </w:r>
          </w:p>
          <w:p w14:paraId="3828488A"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7C73A04F"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rPr>
                <w:color w:val="0070C0"/>
              </w:rPr>
              <w:t xml:space="preserve"> </w:t>
            </w:r>
          </w:p>
          <w:tbl>
            <w:tblPr>
              <w:tblW w:w="8063" w:type="dxa"/>
              <w:tblInd w:w="1303" w:type="dxa"/>
              <w:tblLook w:val="04A0" w:firstRow="1" w:lastRow="0" w:firstColumn="1" w:lastColumn="0" w:noHBand="0" w:noVBand="1"/>
            </w:tblPr>
            <w:tblGrid>
              <w:gridCol w:w="8063"/>
            </w:tblGrid>
            <w:tr w:rsidR="00F37793" w14:paraId="15DF194F" w14:textId="77777777">
              <w:tc>
                <w:tcPr>
                  <w:tcW w:w="8063" w:type="dxa"/>
                  <w:vAlign w:val="center"/>
                </w:tcPr>
                <w:p w14:paraId="7AD9F028" w14:textId="77777777" w:rsidR="00F37793" w:rsidRDefault="008F33AD">
                  <w:pPr>
                    <w:spacing w:after="0"/>
                    <w:ind w:left="936"/>
                    <w:rPr>
                      <w:color w:val="0070C0"/>
                      <w:lang w:val="en-US" w:eastAsia="zh-CN"/>
                    </w:rPr>
                  </w:pPr>
                  <w:r>
                    <w:rPr>
                      <w:rFonts w:eastAsia="Times New Roman"/>
                      <w:color w:val="0070C0"/>
                      <w:sz w:val="16"/>
                      <w:szCs w:val="16"/>
                      <w:lang w:val="en-US" w:eastAsia="zh-CN"/>
                    </w:rPr>
                    <w:t>Intra-frequency SS-RSRP, SS-RSRQ, SS-SINR measurements on:</w:t>
                  </w:r>
                </w:p>
              </w:tc>
            </w:tr>
            <w:tr w:rsidR="00F37793" w14:paraId="1F2D9DA0" w14:textId="77777777">
              <w:tc>
                <w:tcPr>
                  <w:tcW w:w="8063" w:type="dxa"/>
                  <w:vAlign w:val="center"/>
                </w:tcPr>
                <w:p w14:paraId="2ADA9908" w14:textId="77777777" w:rsidR="00F37793" w:rsidRDefault="008F33AD">
                  <w:pPr>
                    <w:spacing w:after="0"/>
                    <w:ind w:left="936"/>
                    <w:rPr>
                      <w:rFonts w:eastAsia="Times New Roman"/>
                      <w:color w:val="0070C0"/>
                      <w:sz w:val="16"/>
                      <w:szCs w:val="16"/>
                      <w:lang w:val="en-US" w:eastAsia="zh-CN"/>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 PCC (FR1)</w:t>
                  </w:r>
                </w:p>
              </w:tc>
            </w:tr>
            <w:tr w:rsidR="00F37793" w14:paraId="3872CEDA" w14:textId="77777777">
              <w:tc>
                <w:tcPr>
                  <w:tcW w:w="8063" w:type="dxa"/>
                  <w:vAlign w:val="center"/>
                </w:tcPr>
                <w:p w14:paraId="3404D52C"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PCC</w:t>
                  </w:r>
                </w:p>
              </w:tc>
            </w:tr>
            <w:tr w:rsidR="00F37793" w14:paraId="037AEF57" w14:textId="77777777">
              <w:tc>
                <w:tcPr>
                  <w:tcW w:w="8063" w:type="dxa"/>
                  <w:vAlign w:val="center"/>
                </w:tcPr>
                <w:p w14:paraId="2776612E"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NR-U PCC</w:t>
                  </w:r>
                </w:p>
              </w:tc>
            </w:tr>
            <w:tr w:rsidR="00F37793" w14:paraId="1578BB68" w14:textId="77777777">
              <w:tc>
                <w:tcPr>
                  <w:tcW w:w="8063" w:type="dxa"/>
                  <w:vAlign w:val="center"/>
                </w:tcPr>
                <w:p w14:paraId="1E3C96FA"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PSCC, with E-UTRAN PCC (FDD,TDD)</w:t>
                  </w:r>
                </w:p>
              </w:tc>
            </w:tr>
            <w:tr w:rsidR="00F37793" w14:paraId="2AA846AB" w14:textId="77777777">
              <w:tc>
                <w:tcPr>
                  <w:tcW w:w="8063" w:type="dxa"/>
                  <w:vAlign w:val="center"/>
                </w:tcPr>
                <w:p w14:paraId="53BA3C4D"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measurements, with E-UTRAN PCC (FDD,TDD) and NR-U PSCC</w:t>
                  </w:r>
                </w:p>
              </w:tc>
            </w:tr>
            <w:tr w:rsidR="00F37793" w14:paraId="1D42CFD7" w14:textId="77777777">
              <w:tc>
                <w:tcPr>
                  <w:tcW w:w="8063" w:type="dxa"/>
                  <w:vAlign w:val="center"/>
                </w:tcPr>
                <w:p w14:paraId="14ABC8CB" w14:textId="77777777" w:rsidR="00F37793" w:rsidRDefault="008F33AD">
                  <w:pPr>
                    <w:spacing w:after="0"/>
                    <w:ind w:left="936"/>
                    <w:rPr>
                      <w:rFonts w:ascii="Symbol" w:eastAsia="Times New Roman" w:hAnsi="Symbol" w:cs="Calibri"/>
                      <w:color w:val="0070C0"/>
                      <w:sz w:val="16"/>
                      <w:szCs w:val="16"/>
                      <w:lang w:val="en-US" w:eastAsia="da-DK"/>
                    </w:rPr>
                  </w:pPr>
                  <w:r>
                    <w:rPr>
                      <w:rFonts w:eastAsia="Times New Roman"/>
                      <w:color w:val="0070C0"/>
                      <w:sz w:val="16"/>
                      <w:szCs w:val="16"/>
                      <w:lang w:val="en-US" w:eastAsia="da-DK"/>
                    </w:rPr>
                    <w:t>L1-RSRP measurements on:</w:t>
                  </w:r>
                </w:p>
              </w:tc>
            </w:tr>
            <w:tr w:rsidR="00F37793" w14:paraId="66809F0D" w14:textId="77777777">
              <w:tc>
                <w:tcPr>
                  <w:tcW w:w="8063" w:type="dxa"/>
                  <w:vAlign w:val="center"/>
                </w:tcPr>
                <w:p w14:paraId="272C3882" w14:textId="77777777" w:rsidR="00F37793" w:rsidRDefault="008F33AD">
                  <w:pPr>
                    <w:spacing w:after="0"/>
                    <w:ind w:left="936"/>
                    <w:rPr>
                      <w:rFonts w:eastAsia="Times New Roman"/>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 PCC (FR1)</w:t>
                  </w:r>
                </w:p>
              </w:tc>
            </w:tr>
            <w:tr w:rsidR="00F37793" w14:paraId="37E1A2AB" w14:textId="77777777">
              <w:tc>
                <w:tcPr>
                  <w:tcW w:w="8063" w:type="dxa"/>
                  <w:vAlign w:val="center"/>
                </w:tcPr>
                <w:p w14:paraId="6F62AF07"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PCC</w:t>
                  </w:r>
                </w:p>
              </w:tc>
            </w:tr>
            <w:tr w:rsidR="00F37793" w14:paraId="002BDE52" w14:textId="77777777">
              <w:tc>
                <w:tcPr>
                  <w:tcW w:w="8063" w:type="dxa"/>
                  <w:vAlign w:val="center"/>
                </w:tcPr>
                <w:p w14:paraId="662A4F2A"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NR-U PCC</w:t>
                  </w:r>
                </w:p>
              </w:tc>
            </w:tr>
            <w:tr w:rsidR="00F37793" w14:paraId="4F47026E" w14:textId="77777777">
              <w:tc>
                <w:tcPr>
                  <w:tcW w:w="8063" w:type="dxa"/>
                  <w:vAlign w:val="center"/>
                </w:tcPr>
                <w:p w14:paraId="2DFC9E05"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PSCC, with E-UTRAN PCC (FDD,TDD)</w:t>
                  </w:r>
                </w:p>
              </w:tc>
            </w:tr>
            <w:tr w:rsidR="00F37793" w14:paraId="77FF84E7" w14:textId="77777777">
              <w:tc>
                <w:tcPr>
                  <w:tcW w:w="8063" w:type="dxa"/>
                  <w:vAlign w:val="center"/>
                </w:tcPr>
                <w:p w14:paraId="72350B4D"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measurements, with E-UTRAN PCC (FDD,TDD) and NR-U PSCC</w:t>
                  </w:r>
                </w:p>
              </w:tc>
            </w:tr>
            <w:tr w:rsidR="00F37793" w14:paraId="61A8A641" w14:textId="77777777">
              <w:tc>
                <w:tcPr>
                  <w:tcW w:w="8063" w:type="dxa"/>
                  <w:vAlign w:val="center"/>
                </w:tcPr>
                <w:p w14:paraId="209A7C8B" w14:textId="77777777" w:rsidR="00F37793" w:rsidRDefault="008F33AD">
                  <w:pPr>
                    <w:spacing w:after="0"/>
                    <w:ind w:left="936"/>
                    <w:rPr>
                      <w:rFonts w:ascii="Symbol" w:eastAsia="Times New Roman" w:hAnsi="Symbol" w:cs="Calibri"/>
                      <w:color w:val="0070C0"/>
                      <w:sz w:val="16"/>
                      <w:szCs w:val="16"/>
                      <w:lang w:val="en-US" w:eastAsia="da-DK"/>
                    </w:rPr>
                  </w:pPr>
                  <w:r>
                    <w:rPr>
                      <w:rFonts w:eastAsia="Times New Roman"/>
                      <w:color w:val="0070C0"/>
                      <w:sz w:val="16"/>
                      <w:szCs w:val="16"/>
                      <w:lang w:val="en-US" w:eastAsia="zh-CN"/>
                    </w:rPr>
                    <w:t>Intra-frequency RSSI measurements on:</w:t>
                  </w:r>
                </w:p>
              </w:tc>
            </w:tr>
            <w:tr w:rsidR="00F37793" w14:paraId="57537DB3" w14:textId="77777777">
              <w:tc>
                <w:tcPr>
                  <w:tcW w:w="8063" w:type="dxa"/>
                  <w:vAlign w:val="center"/>
                </w:tcPr>
                <w:p w14:paraId="1DFEE993" w14:textId="77777777" w:rsidR="00F37793" w:rsidRDefault="008F33AD">
                  <w:pPr>
                    <w:spacing w:after="0"/>
                    <w:ind w:left="936"/>
                    <w:rPr>
                      <w:rFonts w:eastAsia="Times New Roman"/>
                      <w:color w:val="0070C0"/>
                      <w:sz w:val="16"/>
                      <w:szCs w:val="16"/>
                      <w:lang w:val="en-US" w:eastAsia="zh-CN"/>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 PCC (FR1)</w:t>
                  </w:r>
                </w:p>
              </w:tc>
            </w:tr>
            <w:tr w:rsidR="00F37793" w14:paraId="536B9204" w14:textId="77777777">
              <w:tc>
                <w:tcPr>
                  <w:tcW w:w="8063" w:type="dxa"/>
                  <w:vAlign w:val="center"/>
                </w:tcPr>
                <w:p w14:paraId="390A18F0"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PCC</w:t>
                  </w:r>
                </w:p>
              </w:tc>
            </w:tr>
            <w:tr w:rsidR="00F37793" w14:paraId="49A7F140" w14:textId="77777777">
              <w:tc>
                <w:tcPr>
                  <w:tcW w:w="8063" w:type="dxa"/>
                  <w:vAlign w:val="center"/>
                </w:tcPr>
                <w:p w14:paraId="60CD93B2"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NR-U PCC</w:t>
                  </w:r>
                </w:p>
              </w:tc>
            </w:tr>
            <w:tr w:rsidR="00F37793" w14:paraId="6705F2B1" w14:textId="77777777">
              <w:tc>
                <w:tcPr>
                  <w:tcW w:w="8063" w:type="dxa"/>
                  <w:vAlign w:val="center"/>
                </w:tcPr>
                <w:p w14:paraId="4ADEF912"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PSCC, with E-UTRAN PCC (FDD,TDD)</w:t>
                  </w:r>
                </w:p>
              </w:tc>
            </w:tr>
            <w:tr w:rsidR="00F37793" w14:paraId="27062C77" w14:textId="77777777">
              <w:tc>
                <w:tcPr>
                  <w:tcW w:w="8063" w:type="dxa"/>
                  <w:vAlign w:val="center"/>
                </w:tcPr>
                <w:p w14:paraId="6A3C5141"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measurements, with E-UTRAN PCC (FDD,TDD) and NR-U PSCC</w:t>
                  </w:r>
                </w:p>
              </w:tc>
            </w:tr>
            <w:tr w:rsidR="00F37793" w14:paraId="08449192" w14:textId="77777777">
              <w:tc>
                <w:tcPr>
                  <w:tcW w:w="8063" w:type="dxa"/>
                  <w:vAlign w:val="center"/>
                </w:tcPr>
                <w:p w14:paraId="32E4A2C1" w14:textId="77777777" w:rsidR="00F37793" w:rsidRDefault="008F33AD">
                  <w:pPr>
                    <w:spacing w:after="0"/>
                    <w:ind w:left="936"/>
                    <w:rPr>
                      <w:rFonts w:ascii="Symbol" w:eastAsia="Times New Roman" w:hAnsi="Symbol" w:cs="Calibri"/>
                      <w:color w:val="0070C0"/>
                      <w:sz w:val="16"/>
                      <w:szCs w:val="16"/>
                      <w:lang w:val="en-US" w:eastAsia="da-DK"/>
                    </w:rPr>
                  </w:pPr>
                  <w:r>
                    <w:rPr>
                      <w:rFonts w:eastAsia="Times New Roman"/>
                      <w:color w:val="0070C0"/>
                      <w:sz w:val="16"/>
                      <w:szCs w:val="16"/>
                      <w:lang w:val="en-US" w:eastAsia="zh-CN"/>
                    </w:rPr>
                    <w:t>Intra-frequency CO measurements on:</w:t>
                  </w:r>
                </w:p>
              </w:tc>
            </w:tr>
            <w:tr w:rsidR="00F37793" w14:paraId="6409DC71" w14:textId="77777777">
              <w:tc>
                <w:tcPr>
                  <w:tcW w:w="8063" w:type="dxa"/>
                  <w:vAlign w:val="center"/>
                </w:tcPr>
                <w:p w14:paraId="49913E25" w14:textId="77777777" w:rsidR="00F37793" w:rsidRDefault="008F33AD">
                  <w:pPr>
                    <w:spacing w:after="0"/>
                    <w:ind w:left="936"/>
                    <w:rPr>
                      <w:rFonts w:eastAsia="Times New Roman"/>
                      <w:color w:val="0070C0"/>
                      <w:sz w:val="16"/>
                      <w:szCs w:val="16"/>
                      <w:lang w:val="en-US" w:eastAsia="zh-CN"/>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 PCC (FR1)</w:t>
                  </w:r>
                </w:p>
              </w:tc>
            </w:tr>
            <w:tr w:rsidR="00F37793" w14:paraId="5C948A0D" w14:textId="77777777">
              <w:tc>
                <w:tcPr>
                  <w:tcW w:w="8063" w:type="dxa"/>
                  <w:vAlign w:val="center"/>
                </w:tcPr>
                <w:p w14:paraId="695AD46F"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PCC</w:t>
                  </w:r>
                </w:p>
              </w:tc>
            </w:tr>
            <w:tr w:rsidR="00F37793" w14:paraId="76B0C96A" w14:textId="77777777">
              <w:tc>
                <w:tcPr>
                  <w:tcW w:w="8063" w:type="dxa"/>
                  <w:vAlign w:val="center"/>
                </w:tcPr>
                <w:p w14:paraId="49810BDC"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with NR-U PCC</w:t>
                  </w:r>
                </w:p>
              </w:tc>
            </w:tr>
            <w:tr w:rsidR="00F37793" w14:paraId="6A50E3B1" w14:textId="77777777">
              <w:tc>
                <w:tcPr>
                  <w:tcW w:w="8063" w:type="dxa"/>
                  <w:vAlign w:val="center"/>
                </w:tcPr>
                <w:p w14:paraId="772BE72F"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PSCC, with E-UTRAN PCC (FDD,TDD)</w:t>
                  </w:r>
                </w:p>
              </w:tc>
            </w:tr>
            <w:tr w:rsidR="00F37793" w14:paraId="62FDA09B" w14:textId="77777777">
              <w:tc>
                <w:tcPr>
                  <w:tcW w:w="8063" w:type="dxa"/>
                  <w:vAlign w:val="center"/>
                </w:tcPr>
                <w:p w14:paraId="3C3BF39D" w14:textId="77777777" w:rsidR="00F37793" w:rsidRDefault="008F33AD">
                  <w:pPr>
                    <w:spacing w:after="0"/>
                    <w:ind w:left="936"/>
                    <w:rPr>
                      <w:rFonts w:ascii="Symbol" w:eastAsia="Times New Roman" w:hAnsi="Symbol" w:cs="Calibri"/>
                      <w:color w:val="0070C0"/>
                      <w:sz w:val="16"/>
                      <w:szCs w:val="16"/>
                      <w:lang w:val="en-US" w:eastAsia="da-DK"/>
                    </w:rPr>
                  </w:pPr>
                  <w:r>
                    <w:rPr>
                      <w:rFonts w:ascii="Symbol" w:eastAsia="Times New Roman" w:hAnsi="Symbol" w:cs="Calibri"/>
                      <w:color w:val="0070C0"/>
                      <w:sz w:val="16"/>
                      <w:szCs w:val="16"/>
                      <w:lang w:val="en-US" w:eastAsia="da-DK"/>
                    </w:rPr>
                    <w:t></w:t>
                  </w:r>
                  <w:r>
                    <w:rPr>
                      <w:rFonts w:eastAsia="Times New Roman"/>
                      <w:color w:val="0070C0"/>
                      <w:sz w:val="14"/>
                      <w:szCs w:val="14"/>
                      <w:lang w:val="en-US" w:eastAsia="da-DK"/>
                    </w:rPr>
                    <w:t xml:space="preserve">        </w:t>
                  </w:r>
                  <w:r>
                    <w:rPr>
                      <w:rFonts w:eastAsia="Times New Roman"/>
                      <w:color w:val="0070C0"/>
                      <w:sz w:val="16"/>
                      <w:szCs w:val="16"/>
                      <w:lang w:val="en-US" w:eastAsia="da-DK"/>
                    </w:rPr>
                    <w:t>NR-U SCC measurements, with E-UTRAN PCC (FDD,TDD) and NR-U PSCC</w:t>
                  </w:r>
                </w:p>
              </w:tc>
            </w:tr>
          </w:tbl>
          <w:p w14:paraId="37073A98" w14:textId="77777777" w:rsidR="00F37793" w:rsidRDefault="00F37793">
            <w:pPr>
              <w:spacing w:after="120" w:line="259" w:lineRule="auto"/>
              <w:ind w:left="1656"/>
              <w:rPr>
                <w:rFonts w:ascii="Courier New" w:hAnsi="Courier New"/>
                <w:iCs/>
                <w:color w:val="0070C0"/>
                <w:lang w:val="en-US" w:eastAsia="zh-CN"/>
              </w:rPr>
            </w:pPr>
          </w:p>
          <w:p w14:paraId="2B5F9C5B" w14:textId="77777777" w:rsidR="00F37793" w:rsidRDefault="008F33AD">
            <w:pPr>
              <w:numPr>
                <w:ilvl w:val="1"/>
                <w:numId w:val="6"/>
              </w:numPr>
              <w:spacing w:after="120" w:line="259" w:lineRule="auto"/>
              <w:rPr>
                <w:rFonts w:ascii="Courier New" w:hAnsi="Courier New"/>
                <w:iCs/>
                <w:color w:val="0070C0"/>
                <w:lang w:eastAsia="zh-CN"/>
              </w:rPr>
            </w:pPr>
            <w:r>
              <w:rPr>
                <w:color w:val="0070C0"/>
                <w:lang w:eastAsia="zh-CN"/>
              </w:rPr>
              <w:lastRenderedPageBreak/>
              <w:t xml:space="preserve">Proposal 2 </w:t>
            </w:r>
            <w:r>
              <w:rPr>
                <w:iCs/>
                <w:color w:val="0070C0"/>
                <w:lang w:eastAsia="zh-CN"/>
              </w:rPr>
              <w:t xml:space="preserve">(MediaTek, R4-2014872):  </w:t>
            </w:r>
          </w:p>
          <w:p w14:paraId="0DFE1F4F" w14:textId="77777777" w:rsidR="00F37793" w:rsidRDefault="008F33AD">
            <w:pPr>
              <w:numPr>
                <w:ilvl w:val="2"/>
                <w:numId w:val="6"/>
              </w:numPr>
              <w:spacing w:after="120" w:line="259" w:lineRule="auto"/>
              <w:rPr>
                <w:iCs/>
                <w:color w:val="0070C0"/>
                <w:lang w:eastAsia="zh-CN"/>
              </w:rPr>
            </w:pPr>
            <w:r>
              <w:rPr>
                <w:iCs/>
                <w:color w:val="0070C0"/>
                <w:sz w:val="18"/>
                <w:szCs w:val="18"/>
                <w:lang w:eastAsia="zh-CN"/>
              </w:rPr>
              <w:t xml:space="preserve">Regarding SS-RSRQ/SS-SINR, the new TCs are not necessary. The UE </w:t>
            </w:r>
            <w:proofErr w:type="spellStart"/>
            <w:r>
              <w:rPr>
                <w:iCs/>
                <w:color w:val="0070C0"/>
                <w:sz w:val="18"/>
                <w:szCs w:val="18"/>
                <w:lang w:eastAsia="zh-CN"/>
              </w:rPr>
              <w:t>behavior</w:t>
            </w:r>
            <w:proofErr w:type="spellEnd"/>
            <w:r>
              <w:rPr>
                <w:iCs/>
                <w:color w:val="0070C0"/>
                <w:sz w:val="18"/>
                <w:szCs w:val="18"/>
                <w:lang w:eastAsia="zh-CN"/>
              </w:rPr>
              <w:t xml:space="preserve"> in CCA can be covered by the tests for SS-RSRP with CCA.</w:t>
            </w:r>
          </w:p>
          <w:p w14:paraId="6903E1C7" w14:textId="77777777" w:rsidR="00F37793" w:rsidRDefault="008F33AD">
            <w:pPr>
              <w:numPr>
                <w:ilvl w:val="2"/>
                <w:numId w:val="6"/>
              </w:numPr>
              <w:spacing w:after="120" w:line="259" w:lineRule="auto"/>
              <w:rPr>
                <w:iCs/>
                <w:color w:val="0070C0"/>
                <w:lang w:eastAsia="zh-CN"/>
              </w:rPr>
            </w:pPr>
            <w:r>
              <w:rPr>
                <w:iCs/>
                <w:color w:val="0070C0"/>
                <w:lang w:eastAsia="zh-CN"/>
              </w:rPr>
              <w:t>Regarding RSSI, FFS the TCs when CSSF for RSSI is concluded.</w:t>
            </w:r>
          </w:p>
          <w:p w14:paraId="54F98574" w14:textId="77777777" w:rsidR="00F37793" w:rsidRDefault="008F33AD">
            <w:pPr>
              <w:numPr>
                <w:ilvl w:val="2"/>
                <w:numId w:val="6"/>
              </w:numPr>
              <w:spacing w:after="120" w:line="259" w:lineRule="auto"/>
              <w:rPr>
                <w:iCs/>
                <w:color w:val="0070C0"/>
                <w:lang w:eastAsia="zh-CN"/>
              </w:rPr>
            </w:pPr>
            <w:r>
              <w:rPr>
                <w:iCs/>
                <w:color w:val="0070C0"/>
                <w:lang w:eastAsia="zh-CN"/>
              </w:rPr>
              <w:t>intra-frequency: SS-RSRP/SS-RSRQ/SS- SINR, L1 RSRP for reporting</w:t>
            </w:r>
            <w:r>
              <w:rPr>
                <w:iCs/>
                <w:color w:val="0070C0"/>
                <w:lang w:eastAsia="zh-CN"/>
              </w:rPr>
              <w:tab/>
              <w:t xml:space="preserve">Yes. But it would be possible to have test for RSRP but not for RSRQ/SINR, because the CCA behaviour of SS-RSRQ/SS-SINR is </w:t>
            </w:r>
            <w:proofErr w:type="gramStart"/>
            <w:r>
              <w:rPr>
                <w:iCs/>
                <w:color w:val="0070C0"/>
                <w:lang w:eastAsia="zh-CN"/>
              </w:rPr>
              <w:t>similar to</w:t>
            </w:r>
            <w:proofErr w:type="gramEnd"/>
            <w:r>
              <w:rPr>
                <w:iCs/>
                <w:color w:val="0070C0"/>
                <w:lang w:eastAsia="zh-CN"/>
              </w:rPr>
              <w:t xml:space="preserve"> SS-RSRP.</w:t>
            </w:r>
          </w:p>
          <w:p w14:paraId="03819E24" w14:textId="77777777" w:rsidR="00F37793" w:rsidRDefault="008F33AD">
            <w:pPr>
              <w:numPr>
                <w:ilvl w:val="2"/>
                <w:numId w:val="6"/>
              </w:numPr>
              <w:spacing w:after="120" w:line="259" w:lineRule="auto"/>
              <w:rPr>
                <w:iCs/>
                <w:color w:val="0070C0"/>
                <w:lang w:eastAsia="zh-CN"/>
              </w:rPr>
            </w:pPr>
            <w:r>
              <w:rPr>
                <w:iCs/>
                <w:color w:val="0070C0"/>
                <w:lang w:eastAsia="zh-CN"/>
              </w:rPr>
              <w:t>Inter-frequency</w:t>
            </w:r>
            <w:r>
              <w:rPr>
                <w:iCs/>
                <w:color w:val="0070C0"/>
                <w:lang w:eastAsia="zh-CN"/>
              </w:rPr>
              <w:tab/>
              <w:t>Yes</w:t>
            </w:r>
          </w:p>
          <w:p w14:paraId="1E9C8D3E" w14:textId="77777777" w:rsidR="00F37793" w:rsidRDefault="008F33AD">
            <w:pPr>
              <w:numPr>
                <w:ilvl w:val="2"/>
                <w:numId w:val="6"/>
              </w:numPr>
              <w:spacing w:after="120" w:line="259" w:lineRule="auto"/>
              <w:rPr>
                <w:iCs/>
                <w:color w:val="0070C0"/>
                <w:lang w:eastAsia="zh-CN"/>
              </w:rPr>
            </w:pPr>
            <w:r>
              <w:rPr>
                <w:iCs/>
                <w:color w:val="0070C0"/>
                <w:lang w:eastAsia="zh-CN"/>
              </w:rPr>
              <w:t>RSSI</w:t>
            </w:r>
            <w:r>
              <w:rPr>
                <w:iCs/>
                <w:color w:val="0070C0"/>
                <w:lang w:eastAsia="zh-CN"/>
              </w:rPr>
              <w:tab/>
              <w:t xml:space="preserve">FFS, some ongoing discussion, e.g. CSSF. </w:t>
            </w:r>
          </w:p>
          <w:p w14:paraId="76E345E8" w14:textId="77777777" w:rsidR="00F37793" w:rsidRDefault="008F33AD">
            <w:pPr>
              <w:numPr>
                <w:ilvl w:val="2"/>
                <w:numId w:val="6"/>
              </w:numPr>
              <w:spacing w:after="120" w:line="259" w:lineRule="auto"/>
              <w:rPr>
                <w:iCs/>
                <w:color w:val="0070C0"/>
                <w:lang w:eastAsia="zh-CN"/>
              </w:rPr>
            </w:pPr>
            <w:r>
              <w:rPr>
                <w:iCs/>
                <w:color w:val="0070C0"/>
                <w:lang w:eastAsia="zh-CN"/>
              </w:rPr>
              <w:t xml:space="preserve">Inter-RAT, NR-U to E-UTRAN </w:t>
            </w:r>
            <w:r>
              <w:rPr>
                <w:iCs/>
                <w:color w:val="0070C0"/>
                <w:lang w:eastAsia="zh-CN"/>
              </w:rPr>
              <w:tab/>
              <w:t xml:space="preserve">No, it is irrelevant to NR-U </w:t>
            </w:r>
            <w:proofErr w:type="spellStart"/>
            <w:r>
              <w:rPr>
                <w:iCs/>
                <w:color w:val="0070C0"/>
                <w:lang w:eastAsia="zh-CN"/>
              </w:rPr>
              <w:t>behavior</w:t>
            </w:r>
            <w:proofErr w:type="spellEnd"/>
          </w:p>
          <w:p w14:paraId="07FDD2F1" w14:textId="77777777" w:rsidR="00F37793" w:rsidRDefault="008F33AD">
            <w:pPr>
              <w:numPr>
                <w:ilvl w:val="2"/>
                <w:numId w:val="6"/>
              </w:numPr>
              <w:spacing w:after="120" w:line="259" w:lineRule="auto"/>
              <w:rPr>
                <w:iCs/>
                <w:color w:val="0070C0"/>
                <w:lang w:eastAsia="zh-CN"/>
              </w:rPr>
            </w:pPr>
            <w:r>
              <w:rPr>
                <w:iCs/>
                <w:color w:val="0070C0"/>
                <w:lang w:eastAsia="zh-CN"/>
              </w:rPr>
              <w:t>Inter-RAT, E-UTRAN to NR-U</w:t>
            </w:r>
            <w:r>
              <w:rPr>
                <w:iCs/>
                <w:color w:val="0070C0"/>
                <w:lang w:eastAsia="zh-CN"/>
              </w:rPr>
              <w:tab/>
              <w:t>Yes</w:t>
            </w:r>
          </w:p>
          <w:p w14:paraId="2F920C31" w14:textId="77777777" w:rsidR="00F37793" w:rsidRDefault="008F33AD">
            <w:pPr>
              <w:numPr>
                <w:ilvl w:val="1"/>
                <w:numId w:val="6"/>
              </w:numPr>
              <w:spacing w:after="120" w:line="259" w:lineRule="auto"/>
              <w:rPr>
                <w:iCs/>
                <w:color w:val="0070C0"/>
                <w:lang w:eastAsia="zh-CN"/>
              </w:rPr>
            </w:pPr>
            <w:r>
              <w:rPr>
                <w:color w:val="0070C0"/>
                <w:lang w:eastAsia="zh-CN"/>
              </w:rPr>
              <w:t xml:space="preserve">Proposal 3 </w:t>
            </w:r>
            <w:r>
              <w:rPr>
                <w:iCs/>
                <w:color w:val="0070C0"/>
                <w:lang w:eastAsia="zh-CN"/>
              </w:rPr>
              <w:t xml:space="preserve">(Qualcomm, R4-2016567):  </w:t>
            </w:r>
          </w:p>
          <w:p w14:paraId="10EA86D3"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without gap under non-DRX</w:t>
            </w:r>
          </w:p>
          <w:p w14:paraId="10430A06"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without gap under DRX</w:t>
            </w:r>
          </w:p>
          <w:p w14:paraId="76E43296"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 per-UE gaps under non-DRX</w:t>
            </w:r>
          </w:p>
          <w:p w14:paraId="2B759D5A"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 per-UE gaps under DRX</w:t>
            </w:r>
          </w:p>
          <w:p w14:paraId="5A225F15" w14:textId="77777777" w:rsidR="00F37793" w:rsidRDefault="008F33AD">
            <w:pPr>
              <w:numPr>
                <w:ilvl w:val="2"/>
                <w:numId w:val="6"/>
              </w:numPr>
              <w:spacing w:after="120" w:line="259" w:lineRule="auto"/>
              <w:rPr>
                <w:iCs/>
                <w:color w:val="0070C0"/>
                <w:lang w:eastAsia="zh-CN"/>
              </w:rPr>
            </w:pPr>
            <w:r>
              <w:rPr>
                <w:iCs/>
                <w:color w:val="0070C0"/>
                <w:lang w:eastAsia="zh-CN"/>
              </w:rPr>
              <w:t>EN-DC event triggered reporting tests without gap under non-DRX with SSB index reading</w:t>
            </w:r>
          </w:p>
          <w:p w14:paraId="73A69D37" w14:textId="77777777" w:rsidR="00F37793" w:rsidRDefault="008F33AD">
            <w:pPr>
              <w:numPr>
                <w:ilvl w:val="2"/>
                <w:numId w:val="6"/>
              </w:numPr>
              <w:spacing w:after="120" w:line="259" w:lineRule="auto"/>
              <w:rPr>
                <w:iCs/>
                <w:color w:val="0070C0"/>
                <w:lang w:eastAsia="zh-CN"/>
              </w:rPr>
            </w:pPr>
            <w:r>
              <w:rPr>
                <w:iCs/>
                <w:color w:val="0070C0"/>
                <w:lang w:eastAsia="zh-CN"/>
              </w:rPr>
              <w:t xml:space="preserve">EN-DC event triggered reporting tests with per-UE gaps with SSB index reading </w:t>
            </w:r>
          </w:p>
          <w:p w14:paraId="59EA3918"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without gap under non-DRX</w:t>
            </w:r>
          </w:p>
          <w:p w14:paraId="099D4023"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without gap under DRX</w:t>
            </w:r>
          </w:p>
          <w:p w14:paraId="70B24033"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 per-UE gaps under non-DRX</w:t>
            </w:r>
          </w:p>
          <w:p w14:paraId="0155DB4B"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 per-UE gaps under DRX</w:t>
            </w:r>
          </w:p>
          <w:p w14:paraId="55CA7BF9"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without gap under non-DRX with SSB index reading</w:t>
            </w:r>
          </w:p>
          <w:p w14:paraId="5402F458" w14:textId="77777777" w:rsidR="00F37793" w:rsidRDefault="008F33AD">
            <w:pPr>
              <w:numPr>
                <w:ilvl w:val="2"/>
                <w:numId w:val="6"/>
              </w:numPr>
              <w:spacing w:after="120" w:line="259" w:lineRule="auto"/>
              <w:rPr>
                <w:iCs/>
                <w:color w:val="0070C0"/>
                <w:lang w:eastAsia="zh-CN"/>
              </w:rPr>
            </w:pPr>
            <w:r>
              <w:rPr>
                <w:iCs/>
                <w:color w:val="0070C0"/>
                <w:lang w:eastAsia="zh-CN"/>
              </w:rPr>
              <w:t>SA event triggered reporting tests with per-UE gaps under non-DRX with SSB index reading</w:t>
            </w:r>
          </w:p>
          <w:p w14:paraId="1064C710" w14:textId="77777777" w:rsidR="00F37793" w:rsidRDefault="008F33AD">
            <w:pPr>
              <w:numPr>
                <w:ilvl w:val="2"/>
                <w:numId w:val="6"/>
              </w:numPr>
              <w:spacing w:after="120" w:line="259" w:lineRule="auto"/>
              <w:rPr>
                <w:iCs/>
                <w:color w:val="0070C0"/>
                <w:lang w:eastAsia="zh-CN"/>
              </w:rPr>
            </w:pPr>
            <w:r>
              <w:rPr>
                <w:iCs/>
                <w:color w:val="0070C0"/>
                <w:lang w:eastAsia="zh-CN"/>
              </w:rPr>
              <w:t>[EN-DC] SSB based L1-RSRP measurement when DRX is not used</w:t>
            </w:r>
          </w:p>
          <w:p w14:paraId="0535644B" w14:textId="77777777" w:rsidR="00F37793" w:rsidRDefault="008F33AD">
            <w:pPr>
              <w:numPr>
                <w:ilvl w:val="2"/>
                <w:numId w:val="6"/>
              </w:numPr>
              <w:spacing w:after="120" w:line="259" w:lineRule="auto"/>
              <w:rPr>
                <w:iCs/>
                <w:color w:val="0070C0"/>
                <w:lang w:eastAsia="zh-CN"/>
              </w:rPr>
            </w:pPr>
            <w:r>
              <w:rPr>
                <w:iCs/>
                <w:color w:val="0070C0"/>
                <w:lang w:eastAsia="zh-CN"/>
              </w:rPr>
              <w:t>[EN-DC] SSB based L1-RSRP measurement when DRX is used</w:t>
            </w:r>
          </w:p>
          <w:p w14:paraId="6C553C8D" w14:textId="77777777" w:rsidR="00F37793" w:rsidRDefault="008F33AD">
            <w:pPr>
              <w:numPr>
                <w:ilvl w:val="2"/>
                <w:numId w:val="6"/>
              </w:numPr>
              <w:spacing w:after="120" w:line="259" w:lineRule="auto"/>
              <w:rPr>
                <w:iCs/>
                <w:color w:val="0070C0"/>
                <w:lang w:eastAsia="zh-CN"/>
              </w:rPr>
            </w:pPr>
            <w:r>
              <w:rPr>
                <w:iCs/>
                <w:color w:val="0070C0"/>
                <w:lang w:eastAsia="zh-CN"/>
              </w:rPr>
              <w:t>[SA] SSB based L1-RSRP measurement when DRX is not used</w:t>
            </w:r>
          </w:p>
          <w:p w14:paraId="1D00ECFA" w14:textId="77777777" w:rsidR="00F37793" w:rsidRDefault="008F33AD">
            <w:pPr>
              <w:numPr>
                <w:ilvl w:val="2"/>
                <w:numId w:val="6"/>
              </w:numPr>
              <w:spacing w:after="120" w:line="259" w:lineRule="auto"/>
              <w:rPr>
                <w:iCs/>
                <w:color w:val="0070C0"/>
                <w:lang w:eastAsia="zh-CN"/>
              </w:rPr>
            </w:pPr>
            <w:r>
              <w:rPr>
                <w:iCs/>
                <w:color w:val="0070C0"/>
                <w:lang w:eastAsia="zh-CN"/>
              </w:rPr>
              <w:t>[SA] SSB based L1-RSRP measurement when DRX is used</w:t>
            </w:r>
          </w:p>
          <w:p w14:paraId="4790011F" w14:textId="77777777" w:rsidR="00F37793" w:rsidRDefault="008F33AD">
            <w:pPr>
              <w:numPr>
                <w:ilvl w:val="1"/>
                <w:numId w:val="6"/>
              </w:numPr>
              <w:spacing w:after="120" w:line="259" w:lineRule="auto"/>
              <w:rPr>
                <w:iCs/>
                <w:color w:val="0070C0"/>
                <w:lang w:eastAsia="zh-CN"/>
              </w:rPr>
            </w:pPr>
            <w:r>
              <w:rPr>
                <w:iCs/>
                <w:color w:val="0070C0"/>
                <w:lang w:eastAsia="zh-CN"/>
              </w:rPr>
              <w:t>Proposal 4 (Nokia)</w:t>
            </w:r>
          </w:p>
          <w:p w14:paraId="7A87D4FB" w14:textId="77777777" w:rsidR="00F37793" w:rsidRDefault="008F33AD">
            <w:pPr>
              <w:pStyle w:val="ListParagraph"/>
              <w:numPr>
                <w:ilvl w:val="2"/>
                <w:numId w:val="6"/>
              </w:numPr>
              <w:spacing w:after="120" w:line="259" w:lineRule="auto"/>
              <w:ind w:firstLineChars="0"/>
              <w:rPr>
                <w:iCs/>
                <w:color w:val="0070C0"/>
                <w:lang w:val="en-US" w:eastAsia="zh-CN"/>
              </w:rPr>
            </w:pPr>
            <w:r>
              <w:rPr>
                <w:iCs/>
                <w:color w:val="0070C0"/>
                <w:lang w:val="en-US" w:eastAsia="zh-CN"/>
              </w:rPr>
              <w:t xml:space="preserve">Event triggered intra-frequency measurement, for SA &amp; EN-DC, </w:t>
            </w:r>
          </w:p>
          <w:p w14:paraId="48028F67"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 xml:space="preserve">With and without measurement gap </w:t>
            </w:r>
          </w:p>
          <w:p w14:paraId="254443C0"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DRX and non-DRX</w:t>
            </w:r>
          </w:p>
          <w:p w14:paraId="46E7F4B7"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With and without SSB index reading</w:t>
            </w:r>
          </w:p>
          <w:p w14:paraId="4BA3F3C3"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 xml:space="preserve">LBE and FBE </w:t>
            </w:r>
          </w:p>
          <w:p w14:paraId="6BCB4D2A" w14:textId="77777777" w:rsidR="00F37793" w:rsidRDefault="008F33AD">
            <w:pPr>
              <w:spacing w:after="120" w:line="259" w:lineRule="auto"/>
              <w:ind w:left="2556"/>
              <w:rPr>
                <w:iCs/>
                <w:color w:val="0070C0"/>
                <w:lang w:val="en-US" w:eastAsia="zh-CN"/>
              </w:rPr>
            </w:pPr>
            <w:r>
              <w:rPr>
                <w:iCs/>
                <w:color w:val="0070C0"/>
                <w:lang w:val="en-US" w:eastAsia="zh-CN"/>
              </w:rPr>
              <w:t>•</w:t>
            </w:r>
            <w:r>
              <w:rPr>
                <w:iCs/>
                <w:color w:val="0070C0"/>
                <w:lang w:val="en-US" w:eastAsia="zh-CN"/>
              </w:rPr>
              <w:tab/>
              <w:t>RSSI &amp; Channel Occupancy – no need for testing LBT</w:t>
            </w:r>
          </w:p>
          <w:p w14:paraId="715C2F7A" w14:textId="77777777" w:rsidR="00F37793" w:rsidRDefault="008F33AD">
            <w:pPr>
              <w:pStyle w:val="ListParagraph"/>
              <w:numPr>
                <w:ilvl w:val="2"/>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SSB based L1-RSRP measurement</w:t>
            </w:r>
          </w:p>
          <w:p w14:paraId="789658D2" w14:textId="77777777" w:rsidR="00F37793" w:rsidRDefault="008F33AD">
            <w:pPr>
              <w:pStyle w:val="ListParagraph"/>
              <w:numPr>
                <w:ilvl w:val="3"/>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DRX and non-DRX</w:t>
            </w:r>
          </w:p>
          <w:p w14:paraId="3ADA7A15" w14:textId="77777777" w:rsidR="00F37793" w:rsidRDefault="008F33AD">
            <w:pPr>
              <w:pStyle w:val="ListParagraph"/>
              <w:numPr>
                <w:ilvl w:val="3"/>
                <w:numId w:val="6"/>
              </w:numPr>
              <w:spacing w:after="120" w:line="259" w:lineRule="auto"/>
              <w:ind w:firstLineChars="0"/>
              <w:rPr>
                <w:iCs/>
                <w:color w:val="0070C0"/>
                <w:lang w:val="en-US" w:eastAsia="zh-CN"/>
              </w:rPr>
            </w:pPr>
            <w:r>
              <w:rPr>
                <w:iCs/>
                <w:color w:val="0070C0"/>
                <w:lang w:val="en-US" w:eastAsia="zh-CN"/>
              </w:rPr>
              <w:t>•</w:t>
            </w:r>
            <w:r>
              <w:rPr>
                <w:iCs/>
                <w:color w:val="0070C0"/>
                <w:lang w:val="en-US" w:eastAsia="zh-CN"/>
              </w:rPr>
              <w:tab/>
              <w:t>LBE and FBE</w:t>
            </w:r>
          </w:p>
          <w:p w14:paraId="6A8A52F7" w14:textId="77777777" w:rsidR="00F37793" w:rsidRPr="00712F23" w:rsidRDefault="008F33AD">
            <w:pPr>
              <w:numPr>
                <w:ilvl w:val="0"/>
                <w:numId w:val="6"/>
              </w:numPr>
              <w:overflowPunct/>
              <w:autoSpaceDE/>
              <w:autoSpaceDN/>
              <w:adjustRightInd/>
              <w:spacing w:after="120" w:line="259" w:lineRule="auto"/>
              <w:textAlignment w:val="auto"/>
              <w:rPr>
                <w:color w:val="0070C0"/>
                <w:lang w:eastAsia="zh-CN"/>
              </w:rPr>
            </w:pPr>
            <w:r w:rsidRPr="00712F23">
              <w:rPr>
                <w:color w:val="0070C0"/>
                <w:lang w:eastAsia="zh-CN"/>
              </w:rPr>
              <w:lastRenderedPageBreak/>
              <w:t>Recommended WF</w:t>
            </w:r>
          </w:p>
          <w:p w14:paraId="579DB7AE" w14:textId="77777777" w:rsidR="00F37793" w:rsidRPr="00712F23" w:rsidRDefault="008F33AD">
            <w:pPr>
              <w:numPr>
                <w:ilvl w:val="2"/>
                <w:numId w:val="6"/>
              </w:numPr>
              <w:overflowPunct/>
              <w:autoSpaceDE/>
              <w:autoSpaceDN/>
              <w:adjustRightInd/>
              <w:spacing w:after="120" w:line="259" w:lineRule="auto"/>
              <w:textAlignment w:val="auto"/>
              <w:rPr>
                <w:b/>
                <w:bCs/>
                <w:lang w:eastAsia="zh-CN"/>
              </w:rPr>
            </w:pPr>
            <w:r w:rsidRPr="00712F23">
              <w:rPr>
                <w:b/>
                <w:bCs/>
                <w:lang w:eastAsia="zh-CN"/>
              </w:rPr>
              <w:t>This is the placeholder for eventual comments related to the Intra-frequency measurement procedure tests in Issue 3-3-1. From the moderator perspective, the following test cases are not controversial, and could be agreed:</w:t>
            </w:r>
          </w:p>
          <w:p w14:paraId="589C61E8"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EN-DC event triggered reporting tests without gap under non-DRX</w:t>
            </w:r>
          </w:p>
          <w:p w14:paraId="0264D701"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EN-DC event triggered reporting tests without gap under DRX</w:t>
            </w:r>
          </w:p>
          <w:p w14:paraId="7198ED0B"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EN-DC event triggered reporting tests with per-UE gaps under non-DRX</w:t>
            </w:r>
          </w:p>
          <w:p w14:paraId="12CABB3C"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EN-DC event triggered reporting tests with per-UE gaps under DRX</w:t>
            </w:r>
          </w:p>
          <w:p w14:paraId="067D9723"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EN-DC event triggered reporting tests without gap under non-DRX with SSB index reading</w:t>
            </w:r>
          </w:p>
          <w:p w14:paraId="1B1BBEE2"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 xml:space="preserve">EN-DC event triggered reporting tests with per-UE gaps with SSB index reading </w:t>
            </w:r>
          </w:p>
          <w:p w14:paraId="12769B2D"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SA event triggered reporting tests without gap under non-DRX</w:t>
            </w:r>
          </w:p>
          <w:p w14:paraId="6B2BD43A"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SA event triggered reporting tests without gap under DRX</w:t>
            </w:r>
          </w:p>
          <w:p w14:paraId="0B79AED5"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SA event triggered reporting tests with per-UE gaps under non-DRX</w:t>
            </w:r>
          </w:p>
          <w:p w14:paraId="5634DB4C"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SA event triggered reporting tests with per-UE gaps under DRX</w:t>
            </w:r>
          </w:p>
          <w:p w14:paraId="44CDDC1C"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SA event triggered reporting tests without gap under non-DRX with SSB index reading</w:t>
            </w:r>
          </w:p>
          <w:p w14:paraId="2881EE6C"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SA event triggered reporting tests with per-UE gaps under non-DRX with SSB index reading</w:t>
            </w:r>
          </w:p>
          <w:p w14:paraId="1BA46D51"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[EN-DC] SSB based L1-RSRP measurement when DRX is not used</w:t>
            </w:r>
          </w:p>
          <w:p w14:paraId="0E028C3A"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[EN-DC] SSB based L1-RSRP measurement when DRX is used</w:t>
            </w:r>
          </w:p>
          <w:p w14:paraId="12CA51B5"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[SA] SSB based L1-RSRP measurement when DRX is not used</w:t>
            </w:r>
          </w:p>
          <w:p w14:paraId="76AD4EEA" w14:textId="77777777" w:rsidR="00F37793" w:rsidRPr="00712F23" w:rsidRDefault="008F33AD">
            <w:pPr>
              <w:pStyle w:val="ListParagraph"/>
              <w:numPr>
                <w:ilvl w:val="0"/>
                <w:numId w:val="29"/>
              </w:numPr>
              <w:ind w:firstLineChars="0"/>
              <w:rPr>
                <w:rFonts w:eastAsia="Yu Mincho"/>
                <w:b/>
                <w:bCs/>
                <w:lang w:eastAsia="zh-CN"/>
              </w:rPr>
            </w:pPr>
            <w:r w:rsidRPr="00712F23">
              <w:rPr>
                <w:rFonts w:eastAsia="Yu Mincho"/>
                <w:b/>
                <w:bCs/>
                <w:lang w:eastAsia="zh-CN"/>
              </w:rPr>
              <w:t>[SA] SSB based L1-RSRP measurement when DRX is used</w:t>
            </w:r>
          </w:p>
          <w:p w14:paraId="71B94FC1" w14:textId="77777777" w:rsidR="00F37793" w:rsidRPr="00712F23" w:rsidRDefault="008F33AD">
            <w:pPr>
              <w:rPr>
                <w:b/>
                <w:bCs/>
                <w:lang w:eastAsia="zh-CN"/>
              </w:rPr>
            </w:pPr>
            <w:r w:rsidRPr="00712F23">
              <w:rPr>
                <w:b/>
                <w:bCs/>
                <w:lang w:eastAsia="zh-CN"/>
              </w:rPr>
              <w:t>Further discuss whether other tests would be needed, and please address these two proposals in your comments. These proposals are also relevant for the inter-frequency discussion.</w:t>
            </w:r>
          </w:p>
          <w:p w14:paraId="6D359CEA" w14:textId="77777777" w:rsidR="00F37793" w:rsidRPr="00712F23" w:rsidRDefault="008F33AD">
            <w:pPr>
              <w:numPr>
                <w:ilvl w:val="2"/>
                <w:numId w:val="6"/>
              </w:numPr>
              <w:spacing w:after="120" w:line="259" w:lineRule="auto"/>
              <w:rPr>
                <w:iCs/>
                <w:color w:val="000000" w:themeColor="text1"/>
                <w:sz w:val="22"/>
                <w:szCs w:val="22"/>
                <w:lang w:eastAsia="zh-CN"/>
              </w:rPr>
            </w:pPr>
            <w:r w:rsidRPr="00712F23">
              <w:rPr>
                <w:iCs/>
                <w:color w:val="000000" w:themeColor="text1"/>
                <w:lang w:eastAsia="zh-CN"/>
              </w:rPr>
              <w:t xml:space="preserve">Regarding SS-RSRQ/SS-SINR, the new TCs are not necessary. The UE </w:t>
            </w:r>
            <w:proofErr w:type="spellStart"/>
            <w:r w:rsidRPr="00712F23">
              <w:rPr>
                <w:iCs/>
                <w:color w:val="000000" w:themeColor="text1"/>
                <w:lang w:eastAsia="zh-CN"/>
              </w:rPr>
              <w:t>behavior</w:t>
            </w:r>
            <w:proofErr w:type="spellEnd"/>
            <w:r w:rsidRPr="00712F23">
              <w:rPr>
                <w:iCs/>
                <w:color w:val="000000" w:themeColor="text1"/>
                <w:lang w:eastAsia="zh-CN"/>
              </w:rPr>
              <w:t xml:space="preserve"> in CCA can be covered by the tests for SS-RSRP with CCA.</w:t>
            </w:r>
          </w:p>
          <w:p w14:paraId="3CD1BC50" w14:textId="77777777" w:rsidR="00F37793" w:rsidRPr="00712F23" w:rsidRDefault="008F33AD">
            <w:pPr>
              <w:numPr>
                <w:ilvl w:val="2"/>
                <w:numId w:val="6"/>
              </w:numPr>
              <w:spacing w:after="120" w:line="259" w:lineRule="auto"/>
              <w:rPr>
                <w:iCs/>
                <w:color w:val="000000" w:themeColor="text1"/>
                <w:sz w:val="22"/>
                <w:szCs w:val="22"/>
                <w:lang w:eastAsia="zh-CN"/>
              </w:rPr>
            </w:pPr>
            <w:r w:rsidRPr="00712F23">
              <w:rPr>
                <w:iCs/>
                <w:color w:val="000000" w:themeColor="text1"/>
                <w:sz w:val="22"/>
                <w:szCs w:val="22"/>
                <w:lang w:eastAsia="zh-CN"/>
              </w:rPr>
              <w:t>Regarding RSSI, FFS the TCs when CSSF for RSSI is concluded.</w:t>
            </w:r>
          </w:p>
          <w:p w14:paraId="553213EA" w14:textId="77777777" w:rsidR="00F37793" w:rsidRDefault="00F37793">
            <w:pPr>
              <w:rPr>
                <w:b/>
                <w:bCs/>
                <w:highlight w:val="yellow"/>
                <w:lang w:eastAsia="zh-CN"/>
              </w:rPr>
            </w:pPr>
          </w:p>
        </w:tc>
      </w:tr>
      <w:tr w:rsidR="00F37793" w14:paraId="25085C5C" w14:textId="77777777">
        <w:tc>
          <w:tcPr>
            <w:tcW w:w="9631" w:type="dxa"/>
          </w:tcPr>
          <w:p w14:paraId="244CC51D" w14:textId="77777777" w:rsidR="00BF1A1D" w:rsidRDefault="00BF1A1D" w:rsidP="00BF1A1D">
            <w:pPr>
              <w:spacing w:after="120"/>
              <w:rPr>
                <w:bCs/>
                <w:lang w:eastAsia="ko-KR"/>
              </w:rPr>
            </w:pPr>
            <w:r>
              <w:rPr>
                <w:bCs/>
                <w:lang w:eastAsia="ko-KR"/>
              </w:rPr>
              <w:lastRenderedPageBreak/>
              <w:t xml:space="preserve">MTK: In order to avoid too-many test, </w:t>
            </w:r>
            <w:r w:rsidRPr="005B75C2">
              <w:rPr>
                <w:bCs/>
                <w:lang w:eastAsia="ko-KR"/>
              </w:rPr>
              <w:t xml:space="preserve">new </w:t>
            </w:r>
            <w:r>
              <w:rPr>
                <w:bCs/>
                <w:lang w:eastAsia="ko-KR"/>
              </w:rPr>
              <w:t xml:space="preserve">test for </w:t>
            </w:r>
            <w:r w:rsidRPr="005B75C2">
              <w:rPr>
                <w:bCs/>
                <w:lang w:eastAsia="ko-KR"/>
              </w:rPr>
              <w:t xml:space="preserve">SS-RSRQ/SS-SINR would be not necessary, because </w:t>
            </w:r>
            <w:r>
              <w:rPr>
                <w:bCs/>
                <w:lang w:eastAsia="ko-KR"/>
              </w:rPr>
              <w:t xml:space="preserve">the LBT impact can be reflected in the tests for SS-RSRP. </w:t>
            </w:r>
          </w:p>
          <w:p w14:paraId="3032B9A3" w14:textId="7D63DF3E" w:rsidR="00F37793" w:rsidRDefault="00BF1A1D">
            <w:pPr>
              <w:spacing w:after="120"/>
              <w:rPr>
                <w:bCs/>
                <w:lang w:eastAsia="ko-KR"/>
              </w:rPr>
            </w:pPr>
            <w:r>
              <w:rPr>
                <w:rFonts w:eastAsia="PMingLiU"/>
                <w:bCs/>
                <w:lang w:eastAsia="zh-TW"/>
              </w:rPr>
              <w:t>Regarding</w:t>
            </w:r>
            <w:r>
              <w:rPr>
                <w:rFonts w:eastAsia="PMingLiU" w:hint="eastAsia"/>
                <w:bCs/>
                <w:lang w:eastAsia="zh-TW"/>
              </w:rPr>
              <w:t xml:space="preserve"> RSSI, the </w:t>
            </w:r>
            <w:r>
              <w:rPr>
                <w:rFonts w:eastAsia="PMingLiU"/>
                <w:bCs/>
                <w:lang w:eastAsia="zh-TW"/>
              </w:rPr>
              <w:t>measurement period will be impacted by the CSSF. Thus, the</w:t>
            </w:r>
            <w:r>
              <w:rPr>
                <w:rFonts w:eastAsia="PMingLiU" w:hint="eastAsia"/>
                <w:bCs/>
                <w:lang w:eastAsia="zh-TW"/>
              </w:rPr>
              <w:t xml:space="preserve"> delay </w:t>
            </w:r>
            <w:r>
              <w:rPr>
                <w:rFonts w:eastAsia="PMingLiU"/>
                <w:bCs/>
                <w:lang w:eastAsia="zh-TW"/>
              </w:rPr>
              <w:t xml:space="preserve">should be revisited when the CSSF of RSSI is concluded. </w:t>
            </w:r>
          </w:p>
        </w:tc>
      </w:tr>
      <w:tr w:rsidR="00F37793" w14:paraId="4B2D521D" w14:textId="77777777">
        <w:tc>
          <w:tcPr>
            <w:tcW w:w="9631" w:type="dxa"/>
          </w:tcPr>
          <w:p w14:paraId="4CCC0D76" w14:textId="7B784B8D" w:rsidR="00F37793" w:rsidRDefault="000A2C39">
            <w:pPr>
              <w:spacing w:after="120"/>
              <w:rPr>
                <w:bCs/>
                <w:lang w:eastAsia="ko-KR"/>
              </w:rPr>
            </w:pPr>
            <w:r>
              <w:rPr>
                <w:bCs/>
                <w:lang w:eastAsia="ko-KR"/>
              </w:rPr>
              <w:t xml:space="preserve">Ericsson: Prefer Proposal 1. SS-RSRQ/SINR need also testing. </w:t>
            </w:r>
          </w:p>
        </w:tc>
      </w:tr>
      <w:tr w:rsidR="00F37793" w14:paraId="2B275B0B" w14:textId="77777777">
        <w:tc>
          <w:tcPr>
            <w:tcW w:w="9631" w:type="dxa"/>
          </w:tcPr>
          <w:p w14:paraId="24B4121B" w14:textId="50F74E24" w:rsidR="00F37793" w:rsidRDefault="00373366">
            <w:pPr>
              <w:spacing w:after="120"/>
              <w:rPr>
                <w:bCs/>
                <w:lang w:eastAsia="ko-KR"/>
              </w:rPr>
            </w:pPr>
            <w:r>
              <w:rPr>
                <w:bCs/>
                <w:lang w:eastAsia="ko-KR"/>
              </w:rPr>
              <w:t>Apple: shall clarify that UE only need to pass the test under one CCA scenario.</w:t>
            </w:r>
          </w:p>
        </w:tc>
      </w:tr>
      <w:tr w:rsidR="00FE2E04" w14:paraId="64D3C3D0" w14:textId="77777777">
        <w:tc>
          <w:tcPr>
            <w:tcW w:w="9631" w:type="dxa"/>
          </w:tcPr>
          <w:p w14:paraId="148C48DB" w14:textId="6F8254EF" w:rsidR="00FE2E04" w:rsidRDefault="00FE2E04">
            <w:pPr>
              <w:spacing w:after="120"/>
              <w:rPr>
                <w:bCs/>
                <w:lang w:eastAsia="ko-KR"/>
              </w:rPr>
            </w:pPr>
            <w:r>
              <w:rPr>
                <w:bCs/>
                <w:lang w:eastAsia="ko-KR"/>
              </w:rPr>
              <w:t>Nokia: We agree to the proposed WF; Are OK to revise the RSSI tests when the CSSF is finished, and believe that we need SS-RSRQ, SS-RSRP and SS-SINR to be tested as well. The clarification that is being requested by Apple is being discussed in a different issue, we agree with the observation.</w:t>
            </w:r>
          </w:p>
        </w:tc>
      </w:tr>
    </w:tbl>
    <w:p w14:paraId="1FDC888B" w14:textId="77777777" w:rsidR="00F37793" w:rsidRDefault="00F37793">
      <w:pPr>
        <w:rPr>
          <w:iCs/>
          <w:color w:val="0070C0"/>
          <w:lang w:eastAsia="zh-CN"/>
        </w:rPr>
      </w:pPr>
    </w:p>
    <w:p w14:paraId="6A6F0446" w14:textId="77777777" w:rsidR="00F37793" w:rsidRDefault="008F33AD">
      <w:pPr>
        <w:pStyle w:val="Heading4"/>
      </w:pPr>
      <w:bookmarkStart w:id="44" w:name="_Ref55121555"/>
      <w:proofErr w:type="spellStart"/>
      <w:r>
        <w:lastRenderedPageBreak/>
        <w:t>Issue</w:t>
      </w:r>
      <w:proofErr w:type="spellEnd"/>
      <w:r>
        <w:t xml:space="preserve"> 3-3-16: Inter-</w:t>
      </w:r>
      <w:proofErr w:type="spellStart"/>
      <w:r>
        <w:t>frequency</w:t>
      </w:r>
      <w:proofErr w:type="spellEnd"/>
      <w:r>
        <w:t xml:space="preserve"> </w:t>
      </w:r>
      <w:proofErr w:type="spellStart"/>
      <w:r>
        <w:t>measurement</w:t>
      </w:r>
      <w:proofErr w:type="spellEnd"/>
      <w:r>
        <w:t xml:space="preserve"> </w:t>
      </w:r>
      <w:proofErr w:type="spellStart"/>
      <w:r>
        <w:t>procedure</w:t>
      </w:r>
      <w:bookmarkEnd w:id="44"/>
      <w:proofErr w:type="spellEnd"/>
    </w:p>
    <w:tbl>
      <w:tblPr>
        <w:tblStyle w:val="TableGrid"/>
        <w:tblW w:w="0" w:type="auto"/>
        <w:tblLook w:val="04A0" w:firstRow="1" w:lastRow="0" w:firstColumn="1" w:lastColumn="0" w:noHBand="0" w:noVBand="1"/>
      </w:tblPr>
      <w:tblGrid>
        <w:gridCol w:w="9631"/>
      </w:tblGrid>
      <w:tr w:rsidR="00F37793" w14:paraId="50204AA5" w14:textId="77777777">
        <w:tc>
          <w:tcPr>
            <w:tcW w:w="9631" w:type="dxa"/>
          </w:tcPr>
          <w:p w14:paraId="4003F215" w14:textId="77777777" w:rsidR="00F37793" w:rsidRDefault="008F33AD">
            <w:pPr>
              <w:spacing w:after="60"/>
              <w:ind w:left="852" w:hanging="852"/>
              <w:rPr>
                <w:b/>
                <w:color w:val="0070C0"/>
                <w:u w:val="single"/>
                <w:lang w:eastAsia="ko-KR"/>
              </w:rPr>
            </w:pPr>
            <w:r>
              <w:rPr>
                <w:b/>
                <w:color w:val="0070C0"/>
                <w:u w:val="single"/>
                <w:lang w:eastAsia="ko-KR"/>
              </w:rPr>
              <w:t>Issue 3-3-16: Inter-frequency measurement procedure</w:t>
            </w:r>
          </w:p>
          <w:p w14:paraId="726AE4BF"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09D65A6B"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rPr>
                <w:color w:val="0070C0"/>
              </w:rPr>
              <w:t xml:space="preserve"> </w:t>
            </w:r>
          </w:p>
          <w:p w14:paraId="7F57650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SS-RSRP, SS-RSRQ, SS-SINR measurements on:</w:t>
            </w:r>
          </w:p>
          <w:p w14:paraId="56CCAE0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 PCC (FR1)</w:t>
            </w:r>
          </w:p>
          <w:p w14:paraId="053D9B7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PCC</w:t>
            </w:r>
          </w:p>
          <w:p w14:paraId="2781D1F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PSCC and E-UTRAN PCC (FDD,TDD)</w:t>
            </w:r>
          </w:p>
          <w:p w14:paraId="3A5FB66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 (FR1) inter-frequency, with NR-U PCC</w:t>
            </w:r>
          </w:p>
          <w:p w14:paraId="04E4B16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 (FR1) inter-frequency, with NR-U PSCC and E-UTRAN PCC (FDD,TDD)</w:t>
            </w:r>
          </w:p>
          <w:p w14:paraId="5476BA8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xml:space="preserve">Inter-frequency RSSI measurements on: </w:t>
            </w:r>
          </w:p>
          <w:p w14:paraId="69DE750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 PCC (FR1)</w:t>
            </w:r>
          </w:p>
          <w:p w14:paraId="163D73C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PCC</w:t>
            </w:r>
          </w:p>
          <w:p w14:paraId="4E8F5D0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PSCC and E-UTRAN PCC (FDD,TDD)</w:t>
            </w:r>
          </w:p>
          <w:p w14:paraId="6CF0B72C"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xml:space="preserve">Inter-frequency CO measurements on: </w:t>
            </w:r>
          </w:p>
          <w:p w14:paraId="69B006D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 PCC (FR1)</w:t>
            </w:r>
          </w:p>
          <w:p w14:paraId="21029F9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PCC</w:t>
            </w:r>
          </w:p>
          <w:p w14:paraId="7CB18D5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inter-frequency, with NR-U PSCC and E-UTRAN PCC (FDD,TDD)</w:t>
            </w:r>
          </w:p>
          <w:p w14:paraId="42883DDD" w14:textId="77777777" w:rsidR="00F37793" w:rsidRPr="00712F23" w:rsidRDefault="008F33AD">
            <w:pPr>
              <w:numPr>
                <w:ilvl w:val="0"/>
                <w:numId w:val="6"/>
              </w:numPr>
              <w:overflowPunct/>
              <w:autoSpaceDE/>
              <w:autoSpaceDN/>
              <w:adjustRightInd/>
              <w:spacing w:after="120" w:line="259" w:lineRule="auto"/>
              <w:textAlignment w:val="auto"/>
              <w:rPr>
                <w:color w:val="0070C0"/>
                <w:lang w:eastAsia="zh-CN"/>
              </w:rPr>
            </w:pPr>
            <w:r w:rsidRPr="00712F23">
              <w:rPr>
                <w:color w:val="0070C0"/>
                <w:lang w:eastAsia="zh-CN"/>
              </w:rPr>
              <w:t>Recommended WF</w:t>
            </w:r>
          </w:p>
          <w:p w14:paraId="7FBA197A" w14:textId="77777777" w:rsidR="00F37793" w:rsidRPr="00712F23" w:rsidRDefault="008F33AD">
            <w:pPr>
              <w:numPr>
                <w:ilvl w:val="2"/>
                <w:numId w:val="6"/>
              </w:numPr>
              <w:overflowPunct/>
              <w:autoSpaceDE/>
              <w:autoSpaceDN/>
              <w:adjustRightInd/>
              <w:spacing w:after="120" w:line="259" w:lineRule="auto"/>
              <w:textAlignment w:val="auto"/>
              <w:rPr>
                <w:b/>
                <w:bCs/>
                <w:lang w:eastAsia="zh-CN"/>
              </w:rPr>
            </w:pPr>
            <w:r w:rsidRPr="00712F23">
              <w:rPr>
                <w:b/>
                <w:bCs/>
                <w:lang w:eastAsia="zh-CN"/>
              </w:rPr>
              <w:t>This is the placeholder for eventual comments related to the Inter-frequency measurement procedure tests in Issue 3-3-1. From the moderator perspective, the following test cases are not controversial, and could be agreed:</w:t>
            </w:r>
          </w:p>
          <w:p w14:paraId="2170677E" w14:textId="77777777" w:rsidR="00F37793" w:rsidRPr="00712F23" w:rsidRDefault="008F33AD">
            <w:pPr>
              <w:pStyle w:val="ListParagraph"/>
              <w:numPr>
                <w:ilvl w:val="0"/>
                <w:numId w:val="30"/>
              </w:numPr>
              <w:ind w:firstLineChars="0"/>
              <w:rPr>
                <w:rFonts w:eastAsia="Yu Mincho"/>
                <w:b/>
                <w:bCs/>
                <w:lang w:eastAsia="zh-CN"/>
              </w:rPr>
            </w:pPr>
            <w:r w:rsidRPr="00712F23">
              <w:rPr>
                <w:rFonts w:eastAsia="Yu Mincho"/>
                <w:b/>
                <w:bCs/>
                <w:lang w:eastAsia="zh-CN"/>
              </w:rPr>
              <w:t>EN-DC event triggered reporting tests for FR1 cell without SSB time index detection when DRX is not used</w:t>
            </w:r>
          </w:p>
          <w:p w14:paraId="703EFE26" w14:textId="77777777" w:rsidR="00F37793" w:rsidRPr="00712F23" w:rsidRDefault="008F33AD">
            <w:pPr>
              <w:pStyle w:val="ListParagraph"/>
              <w:numPr>
                <w:ilvl w:val="0"/>
                <w:numId w:val="30"/>
              </w:numPr>
              <w:ind w:firstLineChars="0"/>
              <w:rPr>
                <w:rFonts w:eastAsia="Yu Mincho"/>
                <w:b/>
                <w:bCs/>
                <w:lang w:eastAsia="zh-CN"/>
              </w:rPr>
            </w:pPr>
            <w:r w:rsidRPr="00712F23">
              <w:rPr>
                <w:rFonts w:eastAsia="Yu Mincho"/>
                <w:b/>
                <w:bCs/>
                <w:lang w:eastAsia="zh-CN"/>
              </w:rPr>
              <w:t>EN-DC event triggered reporting tests for FR1 cell without SSB time index detection when DRX is used</w:t>
            </w:r>
          </w:p>
          <w:p w14:paraId="3BA8EC8B" w14:textId="77777777" w:rsidR="00F37793" w:rsidRPr="00712F23" w:rsidRDefault="008F33AD">
            <w:pPr>
              <w:pStyle w:val="ListParagraph"/>
              <w:numPr>
                <w:ilvl w:val="0"/>
                <w:numId w:val="30"/>
              </w:numPr>
              <w:ind w:firstLineChars="0"/>
              <w:rPr>
                <w:rFonts w:eastAsia="Yu Mincho"/>
                <w:b/>
                <w:bCs/>
                <w:lang w:eastAsia="zh-CN"/>
              </w:rPr>
            </w:pPr>
            <w:r w:rsidRPr="00712F23">
              <w:rPr>
                <w:rFonts w:eastAsia="Yu Mincho"/>
                <w:b/>
                <w:bCs/>
                <w:lang w:eastAsia="zh-CN"/>
              </w:rPr>
              <w:t>EN-DC event triggered reporting tests for FR1 cell with SSB time index detection when DRX is not used</w:t>
            </w:r>
          </w:p>
          <w:p w14:paraId="5A876A55" w14:textId="77777777" w:rsidR="00F37793" w:rsidRPr="00712F23" w:rsidRDefault="008F33AD">
            <w:pPr>
              <w:pStyle w:val="ListParagraph"/>
              <w:numPr>
                <w:ilvl w:val="0"/>
                <w:numId w:val="30"/>
              </w:numPr>
              <w:ind w:firstLineChars="0"/>
              <w:rPr>
                <w:rFonts w:eastAsia="Yu Mincho"/>
                <w:b/>
                <w:bCs/>
                <w:lang w:eastAsia="zh-CN"/>
              </w:rPr>
            </w:pPr>
            <w:r w:rsidRPr="00712F23">
              <w:rPr>
                <w:rFonts w:eastAsia="Yu Mincho"/>
                <w:b/>
                <w:bCs/>
                <w:lang w:eastAsia="zh-CN"/>
              </w:rPr>
              <w:t>EN-DC event triggered reporting tests for FR1 cell with SSB time index detection when DRX is used</w:t>
            </w:r>
          </w:p>
          <w:p w14:paraId="180736EB" w14:textId="77777777" w:rsidR="00F37793" w:rsidRPr="00712F23" w:rsidRDefault="008F33AD">
            <w:pPr>
              <w:pStyle w:val="ListParagraph"/>
              <w:numPr>
                <w:ilvl w:val="0"/>
                <w:numId w:val="30"/>
              </w:numPr>
              <w:ind w:firstLineChars="0"/>
              <w:rPr>
                <w:rFonts w:eastAsia="Yu Mincho"/>
                <w:b/>
                <w:bCs/>
                <w:lang w:eastAsia="zh-CN"/>
              </w:rPr>
            </w:pPr>
            <w:r w:rsidRPr="00712F23">
              <w:rPr>
                <w:rFonts w:eastAsia="Yu Mincho"/>
                <w:b/>
                <w:bCs/>
                <w:lang w:eastAsia="zh-CN"/>
              </w:rPr>
              <w:t>SA event triggered reporting tests for FR1 without SSB time index detection when DRX is not used</w:t>
            </w:r>
          </w:p>
          <w:p w14:paraId="67D28865" w14:textId="77777777" w:rsidR="00F37793" w:rsidRPr="00712F23" w:rsidRDefault="008F33AD">
            <w:pPr>
              <w:pStyle w:val="ListParagraph"/>
              <w:numPr>
                <w:ilvl w:val="0"/>
                <w:numId w:val="30"/>
              </w:numPr>
              <w:ind w:firstLineChars="0"/>
              <w:rPr>
                <w:rFonts w:eastAsia="Yu Mincho"/>
                <w:b/>
                <w:bCs/>
                <w:lang w:eastAsia="zh-CN"/>
              </w:rPr>
            </w:pPr>
            <w:r w:rsidRPr="00712F23">
              <w:rPr>
                <w:rFonts w:eastAsia="Yu Mincho"/>
                <w:b/>
                <w:bCs/>
                <w:lang w:eastAsia="zh-CN"/>
              </w:rPr>
              <w:t>SA event triggered reporting tests for FR1 without SSB time index detection when DRX is used</w:t>
            </w:r>
          </w:p>
          <w:p w14:paraId="12C77F48" w14:textId="77777777" w:rsidR="00F37793" w:rsidRPr="00712F23" w:rsidRDefault="008F33AD">
            <w:pPr>
              <w:pStyle w:val="ListParagraph"/>
              <w:numPr>
                <w:ilvl w:val="0"/>
                <w:numId w:val="30"/>
              </w:numPr>
              <w:ind w:firstLineChars="0"/>
              <w:rPr>
                <w:rFonts w:eastAsia="Yu Mincho"/>
                <w:b/>
                <w:bCs/>
                <w:lang w:eastAsia="zh-CN"/>
              </w:rPr>
            </w:pPr>
            <w:r w:rsidRPr="00712F23">
              <w:rPr>
                <w:rFonts w:eastAsia="Yu Mincho"/>
                <w:b/>
                <w:bCs/>
                <w:lang w:eastAsia="zh-CN"/>
              </w:rPr>
              <w:t>SA event triggered reporting tests for FR1 with SSB time index detection when DRX is not used</w:t>
            </w:r>
          </w:p>
          <w:p w14:paraId="0A6AB8EA" w14:textId="77777777" w:rsidR="00F37793" w:rsidRPr="00712F23" w:rsidRDefault="008F33AD">
            <w:pPr>
              <w:pStyle w:val="ListParagraph"/>
              <w:numPr>
                <w:ilvl w:val="0"/>
                <w:numId w:val="30"/>
              </w:numPr>
              <w:ind w:firstLineChars="0"/>
              <w:rPr>
                <w:rFonts w:eastAsia="Yu Mincho"/>
                <w:b/>
                <w:bCs/>
                <w:lang w:eastAsia="zh-CN"/>
              </w:rPr>
            </w:pPr>
            <w:r w:rsidRPr="00712F23">
              <w:rPr>
                <w:rFonts w:eastAsia="Yu Mincho"/>
                <w:b/>
                <w:bCs/>
                <w:lang w:eastAsia="zh-CN"/>
              </w:rPr>
              <w:t>SA event triggered reporting tests for FR1 with SSB time index detection when DRX is used</w:t>
            </w:r>
          </w:p>
          <w:p w14:paraId="3B448E9F" w14:textId="77777777" w:rsidR="00F37793" w:rsidRDefault="008F33AD">
            <w:pPr>
              <w:rPr>
                <w:b/>
                <w:bCs/>
                <w:highlight w:val="yellow"/>
                <w:lang w:eastAsia="zh-CN"/>
              </w:rPr>
            </w:pPr>
            <w:r w:rsidRPr="00712F23">
              <w:rPr>
                <w:b/>
                <w:bCs/>
                <w:lang w:eastAsia="zh-CN"/>
              </w:rPr>
              <w:t>Further discuss whether other tests would be needed.</w:t>
            </w:r>
          </w:p>
        </w:tc>
      </w:tr>
      <w:tr w:rsidR="00F37793" w14:paraId="00D33484" w14:textId="77777777">
        <w:tc>
          <w:tcPr>
            <w:tcW w:w="9631" w:type="dxa"/>
          </w:tcPr>
          <w:p w14:paraId="01DC7077" w14:textId="3A7DA6E7" w:rsidR="00F37793" w:rsidRDefault="00C31BA9">
            <w:pPr>
              <w:spacing w:after="120"/>
              <w:rPr>
                <w:bCs/>
                <w:lang w:eastAsia="ko-KR"/>
              </w:rPr>
            </w:pPr>
            <w:r w:rsidRPr="00712F23">
              <w:rPr>
                <w:rFonts w:eastAsia="PMingLiU" w:hint="eastAsia"/>
                <w:bCs/>
                <w:lang w:eastAsia="zh-TW"/>
              </w:rPr>
              <w:t xml:space="preserve">MTK: same comment as </w:t>
            </w:r>
            <w:r w:rsidRPr="00712F23">
              <w:rPr>
                <w:rFonts w:eastAsia="PMingLiU"/>
                <w:bCs/>
                <w:lang w:eastAsia="zh-TW"/>
              </w:rPr>
              <w:t xml:space="preserve">on </w:t>
            </w:r>
            <w:r w:rsidRPr="00712F23">
              <w:rPr>
                <w:rFonts w:eastAsia="PMingLiU" w:hint="eastAsia"/>
                <w:bCs/>
                <w:lang w:eastAsia="zh-TW"/>
              </w:rPr>
              <w:t>Issue</w:t>
            </w:r>
            <w:r w:rsidRPr="00712F23">
              <w:rPr>
                <w:rFonts w:eastAsia="PMingLiU"/>
                <w:bCs/>
                <w:lang w:eastAsia="zh-TW"/>
              </w:rPr>
              <w:t xml:space="preserve"> 3-3-15.</w:t>
            </w:r>
            <w:r>
              <w:rPr>
                <w:rFonts w:eastAsia="PMingLiU"/>
                <w:bCs/>
                <w:lang w:eastAsia="zh-TW"/>
              </w:rPr>
              <w:t xml:space="preserve"> </w:t>
            </w:r>
          </w:p>
        </w:tc>
      </w:tr>
      <w:tr w:rsidR="00F37793" w14:paraId="252DA11C" w14:textId="77777777">
        <w:tc>
          <w:tcPr>
            <w:tcW w:w="9631" w:type="dxa"/>
          </w:tcPr>
          <w:p w14:paraId="419250AC" w14:textId="0178AE02" w:rsidR="00F37793" w:rsidRDefault="00AF7041">
            <w:pPr>
              <w:spacing w:after="120"/>
              <w:rPr>
                <w:bCs/>
                <w:lang w:eastAsia="ko-KR"/>
              </w:rPr>
            </w:pPr>
            <w:r>
              <w:rPr>
                <w:bCs/>
                <w:lang w:eastAsia="ko-KR"/>
              </w:rPr>
              <w:t>Ericsson: Prefer Proposal 1</w:t>
            </w:r>
          </w:p>
        </w:tc>
      </w:tr>
      <w:tr w:rsidR="00F37793" w14:paraId="745B906D" w14:textId="77777777">
        <w:tc>
          <w:tcPr>
            <w:tcW w:w="9631" w:type="dxa"/>
          </w:tcPr>
          <w:p w14:paraId="628A729B" w14:textId="0DB83E26" w:rsidR="00F37793" w:rsidRDefault="00373366">
            <w:pPr>
              <w:spacing w:after="120"/>
              <w:rPr>
                <w:bCs/>
                <w:lang w:eastAsia="ko-KR"/>
              </w:rPr>
            </w:pPr>
            <w:r>
              <w:rPr>
                <w:bCs/>
                <w:lang w:eastAsia="ko-KR"/>
              </w:rPr>
              <w:t>Apple: shall clarify that UE only need to pass the test under one CCA scenario.</w:t>
            </w:r>
          </w:p>
        </w:tc>
      </w:tr>
      <w:tr w:rsidR="001F6674" w14:paraId="0B98551B" w14:textId="77777777">
        <w:tc>
          <w:tcPr>
            <w:tcW w:w="9631" w:type="dxa"/>
          </w:tcPr>
          <w:p w14:paraId="400B4665" w14:textId="6E059A10" w:rsidR="001F6674" w:rsidRDefault="001F6674">
            <w:pPr>
              <w:spacing w:after="120"/>
              <w:rPr>
                <w:bCs/>
                <w:lang w:eastAsia="ko-KR"/>
              </w:rPr>
            </w:pPr>
            <w:r>
              <w:rPr>
                <w:bCs/>
                <w:lang w:eastAsia="ko-KR"/>
              </w:rPr>
              <w:lastRenderedPageBreak/>
              <w:t>Nokia: same comments as on issue 3-3-15</w:t>
            </w:r>
          </w:p>
        </w:tc>
      </w:tr>
    </w:tbl>
    <w:p w14:paraId="77C0A9EB" w14:textId="77777777" w:rsidR="00F37793" w:rsidRDefault="00F37793">
      <w:pPr>
        <w:rPr>
          <w:iCs/>
          <w:color w:val="0070C0"/>
          <w:lang w:eastAsia="zh-CN"/>
        </w:rPr>
      </w:pPr>
    </w:p>
    <w:p w14:paraId="3543942F" w14:textId="77777777" w:rsidR="00F37793" w:rsidRDefault="008F33AD">
      <w:pPr>
        <w:pStyle w:val="Heading4"/>
      </w:pPr>
      <w:bookmarkStart w:id="45" w:name="_Ref55121557"/>
      <w:proofErr w:type="spellStart"/>
      <w:r>
        <w:t>Issue</w:t>
      </w:r>
      <w:proofErr w:type="spellEnd"/>
      <w:r>
        <w:t xml:space="preserve"> 3-3-17: Inter-RAT </w:t>
      </w:r>
      <w:proofErr w:type="spellStart"/>
      <w:r>
        <w:t>measurement</w:t>
      </w:r>
      <w:proofErr w:type="spellEnd"/>
      <w:r>
        <w:t xml:space="preserve"> </w:t>
      </w:r>
      <w:proofErr w:type="spellStart"/>
      <w:r>
        <w:t>procedure</w:t>
      </w:r>
      <w:bookmarkEnd w:id="45"/>
      <w:proofErr w:type="spellEnd"/>
    </w:p>
    <w:tbl>
      <w:tblPr>
        <w:tblStyle w:val="TableGrid"/>
        <w:tblW w:w="0" w:type="auto"/>
        <w:tblLook w:val="04A0" w:firstRow="1" w:lastRow="0" w:firstColumn="1" w:lastColumn="0" w:noHBand="0" w:noVBand="1"/>
      </w:tblPr>
      <w:tblGrid>
        <w:gridCol w:w="9631"/>
      </w:tblGrid>
      <w:tr w:rsidR="00F37793" w14:paraId="68874171" w14:textId="77777777">
        <w:tc>
          <w:tcPr>
            <w:tcW w:w="9631" w:type="dxa"/>
          </w:tcPr>
          <w:p w14:paraId="7C9893A1" w14:textId="77777777" w:rsidR="00F37793" w:rsidRDefault="008F33AD">
            <w:pPr>
              <w:spacing w:after="60"/>
              <w:ind w:left="852" w:hanging="852"/>
              <w:rPr>
                <w:b/>
                <w:color w:val="0070C0"/>
                <w:u w:val="single"/>
                <w:lang w:eastAsia="ko-KR"/>
              </w:rPr>
            </w:pPr>
            <w:r>
              <w:rPr>
                <w:b/>
                <w:color w:val="0070C0"/>
                <w:u w:val="single"/>
                <w:lang w:eastAsia="ko-KR"/>
              </w:rPr>
              <w:t>Issue 3-3-17: Inter-RAT measurement procedure</w:t>
            </w:r>
          </w:p>
          <w:p w14:paraId="04648F6A"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20DE75CE" w14:textId="77777777" w:rsidR="00F37793" w:rsidRDefault="008F33AD">
            <w:pPr>
              <w:numPr>
                <w:ilvl w:val="1"/>
                <w:numId w:val="6"/>
              </w:numPr>
              <w:spacing w:after="120" w:line="259" w:lineRule="auto"/>
              <w:rPr>
                <w:color w:val="0070C0"/>
                <w:lang w:eastAsia="zh-CN"/>
              </w:rPr>
            </w:pPr>
            <w:r>
              <w:rPr>
                <w:color w:val="0070C0"/>
                <w:lang w:eastAsia="zh-CN"/>
              </w:rPr>
              <w:t>Proposal 1 (Ericsson, R4-2016416)</w:t>
            </w:r>
            <w:r>
              <w:rPr>
                <w:color w:val="0070C0"/>
              </w:rPr>
              <w:t xml:space="preserve"> </w:t>
            </w:r>
          </w:p>
          <w:p w14:paraId="115A1E5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Inter-RAT SFTD between:</w:t>
            </w:r>
          </w:p>
          <w:p w14:paraId="494A42B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xml:space="preserve">•        E-UTRAN </w:t>
            </w:r>
            <w:proofErr w:type="spellStart"/>
            <w:r>
              <w:rPr>
                <w:iCs/>
                <w:color w:val="0070C0"/>
                <w:sz w:val="18"/>
                <w:szCs w:val="18"/>
                <w:lang w:val="en-US" w:eastAsia="zh-CN"/>
              </w:rPr>
              <w:t>PCell</w:t>
            </w:r>
            <w:proofErr w:type="spellEnd"/>
            <w:r>
              <w:rPr>
                <w:iCs/>
                <w:color w:val="0070C0"/>
                <w:sz w:val="18"/>
                <w:szCs w:val="18"/>
                <w:lang w:val="en-US" w:eastAsia="zh-CN"/>
              </w:rPr>
              <w:t xml:space="preserve"> (FDD,TDD) and NR-U neighbor</w:t>
            </w:r>
          </w:p>
          <w:p w14:paraId="40EE949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NOTE: under the condition of stationary paths</w:t>
            </w:r>
          </w:p>
          <w:p w14:paraId="1BC829F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NR-U-E-UTRA RSRP/RSRQ (needed for HO):</w:t>
            </w:r>
          </w:p>
          <w:p w14:paraId="68FEEE4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E-UTRA (FDD,TDD), with NR-U PCC</w:t>
            </w:r>
          </w:p>
          <w:p w14:paraId="1707015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E-UTRA (FDD,TDD), with NR-U PSCC</w:t>
            </w:r>
          </w:p>
          <w:p w14:paraId="02CA41C4" w14:textId="77777777" w:rsidR="00F37793" w:rsidRDefault="008F33AD">
            <w:pPr>
              <w:spacing w:after="120" w:line="259" w:lineRule="auto"/>
              <w:ind w:left="1988"/>
              <w:rPr>
                <w:iCs/>
                <w:color w:val="0070C0"/>
                <w:sz w:val="18"/>
                <w:szCs w:val="18"/>
                <w:lang w:val="pt-BR" w:eastAsia="zh-CN"/>
              </w:rPr>
            </w:pPr>
            <w:r>
              <w:rPr>
                <w:iCs/>
                <w:color w:val="0070C0"/>
                <w:sz w:val="18"/>
                <w:szCs w:val="18"/>
                <w:lang w:val="pt-BR" w:eastAsia="zh-CN"/>
              </w:rPr>
              <w:t>E-UTRA-NR-U SS-RSRP/SS-RSRQ/SS-SINR:</w:t>
            </w:r>
          </w:p>
          <w:p w14:paraId="2449BEAB"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NR-U neighbor, with E-UTRA (FDD,TDD) PCC</w:t>
            </w:r>
          </w:p>
          <w:p w14:paraId="3C245E0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NR-U neighbor, with E-UTRA (FDD,TDD) PCC and NR-U PSCC</w:t>
            </w:r>
          </w:p>
          <w:p w14:paraId="5A37C3A0" w14:textId="77777777" w:rsidR="00F37793" w:rsidRDefault="008F33AD">
            <w:pPr>
              <w:numPr>
                <w:ilvl w:val="1"/>
                <w:numId w:val="6"/>
              </w:numPr>
              <w:spacing w:after="120" w:line="259" w:lineRule="auto"/>
              <w:rPr>
                <w:color w:val="0070C0"/>
                <w:lang w:eastAsia="zh-CN"/>
              </w:rPr>
            </w:pPr>
            <w:r>
              <w:rPr>
                <w:color w:val="0070C0"/>
                <w:lang w:eastAsia="zh-CN"/>
              </w:rPr>
              <w:t>Proposal 2 (Nokia, R4-2015390)</w:t>
            </w:r>
            <w:r>
              <w:rPr>
                <w:color w:val="0070C0"/>
              </w:rPr>
              <w:t xml:space="preserve"> </w:t>
            </w:r>
          </w:p>
          <w:p w14:paraId="2858BADA" w14:textId="77777777" w:rsidR="00F37793" w:rsidRDefault="008F33AD">
            <w:pPr>
              <w:numPr>
                <w:ilvl w:val="2"/>
                <w:numId w:val="6"/>
              </w:numPr>
              <w:spacing w:after="120" w:line="259" w:lineRule="auto"/>
              <w:rPr>
                <w:color w:val="0070C0"/>
                <w:lang w:eastAsia="zh-CN"/>
              </w:rPr>
            </w:pPr>
            <w:r>
              <w:rPr>
                <w:color w:val="0070C0"/>
                <w:lang w:eastAsia="zh-CN"/>
              </w:rPr>
              <w:t>E-UTRAN (</w:t>
            </w:r>
            <w:proofErr w:type="gramStart"/>
            <w:r>
              <w:rPr>
                <w:color w:val="0070C0"/>
                <w:lang w:eastAsia="zh-CN"/>
              </w:rPr>
              <w:t>FDD ,</w:t>
            </w:r>
            <w:proofErr w:type="gramEnd"/>
            <w:r>
              <w:rPr>
                <w:color w:val="0070C0"/>
                <w:lang w:eastAsia="zh-CN"/>
              </w:rPr>
              <w:t xml:space="preserve"> TDD) – NR measurements when CCA is used</w:t>
            </w:r>
          </w:p>
          <w:p w14:paraId="6F04FBFC" w14:textId="77777777" w:rsidR="00F37793" w:rsidRDefault="008F33AD">
            <w:pPr>
              <w:spacing w:after="120" w:line="259" w:lineRule="auto"/>
              <w:ind w:left="2272"/>
              <w:rPr>
                <w:color w:val="0070C0"/>
                <w:lang w:eastAsia="zh-CN"/>
              </w:rPr>
            </w:pPr>
            <w:r>
              <w:rPr>
                <w:color w:val="0070C0"/>
                <w:lang w:eastAsia="zh-CN"/>
              </w:rPr>
              <w:tab/>
              <w:t>•</w:t>
            </w:r>
            <w:r>
              <w:rPr>
                <w:color w:val="0070C0"/>
                <w:lang w:eastAsia="zh-CN"/>
              </w:rPr>
              <w:tab/>
              <w:t>NR Inter-RAT event triggered reporting tests with CCA</w:t>
            </w:r>
          </w:p>
          <w:p w14:paraId="2D43D4A1"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With/without SSB time index detection</w:t>
            </w:r>
          </w:p>
          <w:p w14:paraId="1E40F57D"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DRX and non-DRX</w:t>
            </w:r>
          </w:p>
          <w:p w14:paraId="3D167D73"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LBE and FBE</w:t>
            </w:r>
          </w:p>
          <w:p w14:paraId="22D771BB"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RSSI measurements</w:t>
            </w:r>
          </w:p>
          <w:p w14:paraId="3E32DB51" w14:textId="77777777" w:rsidR="00F37793" w:rsidRDefault="008F33AD">
            <w:pPr>
              <w:spacing w:after="120" w:line="259" w:lineRule="auto"/>
              <w:ind w:left="2272"/>
              <w:rPr>
                <w:color w:val="0070C0"/>
                <w:lang w:eastAsia="zh-CN"/>
              </w:rPr>
            </w:pPr>
            <w:r>
              <w:rPr>
                <w:color w:val="0070C0"/>
                <w:lang w:eastAsia="zh-CN"/>
              </w:rPr>
              <w:t>•</w:t>
            </w:r>
            <w:r>
              <w:rPr>
                <w:color w:val="0070C0"/>
                <w:lang w:eastAsia="zh-CN"/>
              </w:rPr>
              <w:tab/>
              <w:t>Channel Occupancy measurements</w:t>
            </w:r>
          </w:p>
          <w:p w14:paraId="401477BC" w14:textId="77777777" w:rsidR="00F37793" w:rsidRDefault="00F37793">
            <w:pPr>
              <w:spacing w:after="120" w:line="259" w:lineRule="auto"/>
              <w:ind w:left="1704"/>
              <w:rPr>
                <w:iCs/>
                <w:color w:val="0070C0"/>
                <w:sz w:val="18"/>
                <w:szCs w:val="18"/>
                <w:lang w:val="en-US" w:eastAsia="zh-CN"/>
              </w:rPr>
            </w:pPr>
          </w:p>
          <w:p w14:paraId="6C4241CF" w14:textId="77777777" w:rsidR="00F37793" w:rsidRPr="00D609CA" w:rsidRDefault="008F33AD">
            <w:pPr>
              <w:numPr>
                <w:ilvl w:val="0"/>
                <w:numId w:val="6"/>
              </w:numPr>
              <w:overflowPunct/>
              <w:autoSpaceDE/>
              <w:autoSpaceDN/>
              <w:adjustRightInd/>
              <w:spacing w:after="120" w:line="259" w:lineRule="auto"/>
              <w:textAlignment w:val="auto"/>
              <w:rPr>
                <w:color w:val="0070C0"/>
                <w:lang w:eastAsia="zh-CN"/>
              </w:rPr>
            </w:pPr>
            <w:r w:rsidRPr="00D609CA">
              <w:rPr>
                <w:color w:val="0070C0"/>
                <w:lang w:eastAsia="zh-CN"/>
              </w:rPr>
              <w:t>Recommended WF</w:t>
            </w:r>
          </w:p>
          <w:p w14:paraId="44E38C39"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sidRPr="00D609CA">
              <w:rPr>
                <w:b/>
                <w:bCs/>
                <w:lang w:eastAsia="zh-CN"/>
              </w:rPr>
              <w:t>This is the placeholder for eventual comments related to the Inter-RAT measurement procedure tests in Issue 3-3-1. Discuss the proposals.</w:t>
            </w:r>
          </w:p>
        </w:tc>
      </w:tr>
      <w:tr w:rsidR="00F37793" w14:paraId="526E8D7C" w14:textId="77777777">
        <w:tc>
          <w:tcPr>
            <w:tcW w:w="9631" w:type="dxa"/>
          </w:tcPr>
          <w:p w14:paraId="27E68AFB" w14:textId="363EFFBA" w:rsidR="00F37793" w:rsidRDefault="00F671F6" w:rsidP="00D568A8">
            <w:pPr>
              <w:spacing w:after="120" w:line="259" w:lineRule="auto"/>
              <w:rPr>
                <w:bCs/>
                <w:lang w:eastAsia="ko-KR"/>
              </w:rPr>
            </w:pPr>
            <w:r>
              <w:rPr>
                <w:iCs/>
                <w:noProof/>
                <w:sz w:val="18"/>
                <w:szCs w:val="18"/>
                <w:lang w:val="en-US" w:eastAsia="zh-CN"/>
              </w:rPr>
              <w:t xml:space="preserve">MTK: </w:t>
            </w:r>
            <w:r w:rsidRPr="009357BF">
              <w:rPr>
                <w:iCs/>
                <w:noProof/>
                <w:sz w:val="18"/>
                <w:szCs w:val="18"/>
                <w:lang w:val="en-US" w:eastAsia="zh-CN"/>
              </w:rPr>
              <w:t>Regarding Inter-RAT SFTD between E-UTRAN PCell (FDD,TDD) and NR-U neighbor, the UE should be cable for NR-U PCell/NR-U PSCell.</w:t>
            </w:r>
            <w:r w:rsidR="008F33AD">
              <w:rPr>
                <w:bCs/>
                <w:lang w:eastAsia="ko-KR"/>
              </w:rPr>
              <w:t xml:space="preserve"> </w:t>
            </w:r>
          </w:p>
        </w:tc>
      </w:tr>
      <w:tr w:rsidR="00F37793" w14:paraId="28C26D6D" w14:textId="77777777">
        <w:tc>
          <w:tcPr>
            <w:tcW w:w="9631" w:type="dxa"/>
          </w:tcPr>
          <w:p w14:paraId="7636A0C4" w14:textId="29E543FC" w:rsidR="00F37793" w:rsidRDefault="00AF7041">
            <w:pPr>
              <w:spacing w:after="120"/>
              <w:rPr>
                <w:bCs/>
                <w:lang w:eastAsia="ko-KR"/>
              </w:rPr>
            </w:pPr>
            <w:r>
              <w:rPr>
                <w:bCs/>
                <w:lang w:eastAsia="ko-KR"/>
              </w:rPr>
              <w:t>Ericsson: Prefer Proposal 1.</w:t>
            </w:r>
          </w:p>
        </w:tc>
      </w:tr>
      <w:tr w:rsidR="00F37793" w14:paraId="2331F7A5" w14:textId="77777777">
        <w:tc>
          <w:tcPr>
            <w:tcW w:w="9631" w:type="dxa"/>
          </w:tcPr>
          <w:p w14:paraId="45ECA991" w14:textId="5B6DE3FA" w:rsidR="00F37793" w:rsidRDefault="001F6674">
            <w:pPr>
              <w:spacing w:after="120"/>
              <w:rPr>
                <w:bCs/>
                <w:lang w:eastAsia="ko-KR"/>
              </w:rPr>
            </w:pPr>
            <w:r>
              <w:rPr>
                <w:bCs/>
                <w:lang w:eastAsia="ko-KR"/>
              </w:rPr>
              <w:t>Nokia: Proposal 1 is fine. We can capture MTK comment in the 2</w:t>
            </w:r>
            <w:r w:rsidRPr="00262C51">
              <w:rPr>
                <w:bCs/>
                <w:vertAlign w:val="superscript"/>
                <w:lang w:eastAsia="ko-KR"/>
              </w:rPr>
              <w:t>nd</w:t>
            </w:r>
            <w:r>
              <w:rPr>
                <w:bCs/>
                <w:lang w:eastAsia="ko-KR"/>
              </w:rPr>
              <w:t xml:space="preserve"> round.</w:t>
            </w:r>
          </w:p>
        </w:tc>
      </w:tr>
    </w:tbl>
    <w:p w14:paraId="4EF631DC" w14:textId="77777777" w:rsidR="00F37793" w:rsidRDefault="00F37793">
      <w:pPr>
        <w:rPr>
          <w:iCs/>
          <w:color w:val="0070C0"/>
          <w:lang w:eastAsia="zh-CN"/>
        </w:rPr>
      </w:pPr>
    </w:p>
    <w:p w14:paraId="55E3923F" w14:textId="77777777" w:rsidR="00F37793" w:rsidRDefault="008F33AD">
      <w:pPr>
        <w:pStyle w:val="Heading4"/>
      </w:pPr>
      <w:bookmarkStart w:id="46" w:name="_Ref55121561"/>
      <w:proofErr w:type="spellStart"/>
      <w:r>
        <w:t>Issue</w:t>
      </w:r>
      <w:proofErr w:type="spellEnd"/>
      <w:r>
        <w:t xml:space="preserve"> 3-3-18: </w:t>
      </w:r>
      <w:proofErr w:type="spellStart"/>
      <w:r>
        <w:t>Measurement</w:t>
      </w:r>
      <w:proofErr w:type="spellEnd"/>
      <w:r>
        <w:t xml:space="preserve"> </w:t>
      </w:r>
      <w:proofErr w:type="spellStart"/>
      <w:r>
        <w:t>accuracy</w:t>
      </w:r>
      <w:proofErr w:type="spellEnd"/>
      <w:r>
        <w:t xml:space="preserve"> tests</w:t>
      </w:r>
      <w:bookmarkEnd w:id="46"/>
    </w:p>
    <w:tbl>
      <w:tblPr>
        <w:tblStyle w:val="TableGrid"/>
        <w:tblW w:w="0" w:type="auto"/>
        <w:tblLook w:val="04A0" w:firstRow="1" w:lastRow="0" w:firstColumn="1" w:lastColumn="0" w:noHBand="0" w:noVBand="1"/>
      </w:tblPr>
      <w:tblGrid>
        <w:gridCol w:w="9631"/>
      </w:tblGrid>
      <w:tr w:rsidR="00F37793" w14:paraId="77D4F59D" w14:textId="77777777">
        <w:tc>
          <w:tcPr>
            <w:tcW w:w="9631" w:type="dxa"/>
          </w:tcPr>
          <w:p w14:paraId="166E661D" w14:textId="77777777" w:rsidR="00F37793" w:rsidRDefault="008F33AD">
            <w:pPr>
              <w:spacing w:after="60"/>
              <w:ind w:left="852" w:hanging="852"/>
              <w:rPr>
                <w:b/>
                <w:color w:val="0070C0"/>
                <w:u w:val="single"/>
                <w:lang w:eastAsia="ko-KR"/>
              </w:rPr>
            </w:pPr>
            <w:r>
              <w:rPr>
                <w:b/>
                <w:color w:val="0070C0"/>
                <w:u w:val="single"/>
                <w:lang w:eastAsia="ko-KR"/>
              </w:rPr>
              <w:t>Issue 3-3-18: Measurement accuracy tests</w:t>
            </w:r>
          </w:p>
          <w:p w14:paraId="2450173E"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2F985B8C" w14:textId="77777777" w:rsidR="00F37793" w:rsidRDefault="008F33AD">
            <w:pPr>
              <w:numPr>
                <w:ilvl w:val="1"/>
                <w:numId w:val="6"/>
              </w:numPr>
              <w:spacing w:after="120" w:line="259" w:lineRule="auto"/>
              <w:rPr>
                <w:color w:val="0070C0"/>
                <w:lang w:eastAsia="zh-CN"/>
              </w:rPr>
            </w:pPr>
            <w:r>
              <w:rPr>
                <w:color w:val="0070C0"/>
                <w:lang w:eastAsia="zh-CN"/>
              </w:rPr>
              <w:t>Proposal 1 (Nokia, R4-2015390)</w:t>
            </w:r>
          </w:p>
          <w:p w14:paraId="02FCE247" w14:textId="77777777" w:rsidR="00F37793" w:rsidRDefault="008F33AD">
            <w:pPr>
              <w:pStyle w:val="ListParagraph"/>
              <w:numPr>
                <w:ilvl w:val="2"/>
                <w:numId w:val="6"/>
              </w:numPr>
              <w:ind w:firstLineChars="0"/>
              <w:rPr>
                <w:rFonts w:eastAsia="SimSun"/>
                <w:color w:val="0070C0"/>
                <w:lang w:eastAsia="zh-CN"/>
              </w:rPr>
            </w:pPr>
            <w:r>
              <w:rPr>
                <w:rFonts w:eastAsia="SimSun"/>
                <w:color w:val="0070C0"/>
                <w:lang w:eastAsia="zh-CN"/>
              </w:rPr>
              <w:t xml:space="preserve">RAN4 to discuss the needed test cases for measurement performance requirements after detailing how to capture the performance requirements in the specification. </w:t>
            </w:r>
          </w:p>
          <w:p w14:paraId="3A817E28" w14:textId="77777777" w:rsidR="00F37793" w:rsidRDefault="008F33AD">
            <w:pPr>
              <w:numPr>
                <w:ilvl w:val="1"/>
                <w:numId w:val="6"/>
              </w:numPr>
              <w:spacing w:after="120" w:line="259" w:lineRule="auto"/>
              <w:rPr>
                <w:color w:val="0070C0"/>
                <w:lang w:eastAsia="zh-CN"/>
              </w:rPr>
            </w:pPr>
            <w:r>
              <w:rPr>
                <w:color w:val="0070C0"/>
                <w:lang w:eastAsia="zh-CN"/>
              </w:rPr>
              <w:t>Proposal 2 (Ericsson, R4-2016416)</w:t>
            </w:r>
            <w:r>
              <w:rPr>
                <w:color w:val="0070C0"/>
              </w:rPr>
              <w:t xml:space="preserve"> </w:t>
            </w:r>
          </w:p>
          <w:p w14:paraId="14D19F8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lastRenderedPageBreak/>
              <w:t>Intra-frequency absolute and relative accuracies for SS-RSRP on:</w:t>
            </w:r>
          </w:p>
          <w:p w14:paraId="48E0A93F"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6DC9B51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6E363AE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317FA03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083148A7"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65BCE1C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absolute accuracies for SS-RSRQ on:</w:t>
            </w:r>
          </w:p>
          <w:p w14:paraId="1A2E17C3"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75525B78"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738BFD4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5C819D2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73760EAB"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131DB6D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absolute accuracies for SS-SINR on:</w:t>
            </w:r>
          </w:p>
          <w:p w14:paraId="75FC7F1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72A3A00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0A3EA893"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20D5D14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45C9EA94"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6E39178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Absolute and relative accuracies for L1-RSRP on:</w:t>
            </w:r>
          </w:p>
          <w:p w14:paraId="1F48F8E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4D82763C"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20FEC958"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697EFDDF"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47DE4A1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35CD851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RSSI on:</w:t>
            </w:r>
          </w:p>
          <w:p w14:paraId="28786FD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2F668D4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0C479DC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327D078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01979CC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3065DE4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Intra-frequency CO on:</w:t>
            </w:r>
          </w:p>
          <w:p w14:paraId="4F0DF44F"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 PCC (FR1)</w:t>
            </w:r>
          </w:p>
          <w:p w14:paraId="656252D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081156C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PCC</w:t>
            </w:r>
          </w:p>
          <w:p w14:paraId="1C39F0A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 with E-UTRAN PCC (FDD,TDD)</w:t>
            </w:r>
          </w:p>
          <w:p w14:paraId="75D0DAA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SCC, with NR-U PSCC and E-UTRAN PCC (FDD,TDD)</w:t>
            </w:r>
          </w:p>
          <w:p w14:paraId="686213A9"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absolute and relative accuracies for SS-RSRP on:</w:t>
            </w:r>
          </w:p>
          <w:p w14:paraId="15991B2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2DB2879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3507C9ED"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06DA536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absolute and relative accuracies for SS-RSRQ on:</w:t>
            </w:r>
          </w:p>
          <w:p w14:paraId="00BF5DA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lastRenderedPageBreak/>
              <w:t>•        NR-U neighbor, with NR PCC (FR1)</w:t>
            </w:r>
          </w:p>
          <w:p w14:paraId="4877CBF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36D7D05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105F8AB8"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absolute and relative accuracies for SS-SINR on:</w:t>
            </w:r>
          </w:p>
          <w:p w14:paraId="3C597FC6"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50879AFB"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7D517708"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395064AB"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 (FR1) inter-frequency, with NR-U PCC</w:t>
            </w:r>
          </w:p>
          <w:p w14:paraId="5C32CA36"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 (FR1) inter-frequency, with NR-U PSCC and E-UTRAN PCC (FDD,TDD)</w:t>
            </w:r>
          </w:p>
          <w:p w14:paraId="23846E8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RSSI on:</w:t>
            </w:r>
          </w:p>
          <w:p w14:paraId="2A90327E"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78EDC743"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55025E1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56E0388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Inter-frequency CO on:</w:t>
            </w:r>
          </w:p>
          <w:p w14:paraId="72E45D6A"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 PCC (FR1)</w:t>
            </w:r>
          </w:p>
          <w:p w14:paraId="3DE0A05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PCC</w:t>
            </w:r>
          </w:p>
          <w:p w14:paraId="6D734A8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neighbor, with NR-U PSCC, with E-UTRAN PCC (FDD,TDD)</w:t>
            </w:r>
          </w:p>
          <w:p w14:paraId="7AFEBD42"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Inter-RAT SFTD between:</w:t>
            </w:r>
          </w:p>
          <w:p w14:paraId="19AF9161"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xml:space="preserve">•        E-UTRAN </w:t>
            </w:r>
            <w:proofErr w:type="spellStart"/>
            <w:r>
              <w:rPr>
                <w:iCs/>
                <w:color w:val="0070C0"/>
                <w:sz w:val="18"/>
                <w:szCs w:val="18"/>
                <w:lang w:val="en-US" w:eastAsia="zh-CN"/>
              </w:rPr>
              <w:t>PCell</w:t>
            </w:r>
            <w:proofErr w:type="spellEnd"/>
            <w:r>
              <w:rPr>
                <w:iCs/>
                <w:color w:val="0070C0"/>
                <w:sz w:val="18"/>
                <w:szCs w:val="18"/>
                <w:lang w:val="en-US" w:eastAsia="zh-CN"/>
              </w:rPr>
              <w:t xml:space="preserve"> (FDD,TDD) and NR-U neighbor</w:t>
            </w:r>
          </w:p>
          <w:p w14:paraId="7F68E836"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NOTE: under the condition of stationary paths</w:t>
            </w:r>
          </w:p>
          <w:p w14:paraId="76A165BC"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E-UTRA RSRP/RSRQ (needed for HO) with:</w:t>
            </w:r>
          </w:p>
          <w:p w14:paraId="28C8E2E5"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PCC</w:t>
            </w:r>
          </w:p>
          <w:p w14:paraId="3DB53FF0"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NR-U PSCC</w:t>
            </w:r>
          </w:p>
          <w:p w14:paraId="6D629E5F" w14:textId="77777777" w:rsidR="00F37793" w:rsidRDefault="008F33AD">
            <w:pPr>
              <w:spacing w:after="120" w:line="259" w:lineRule="auto"/>
              <w:ind w:left="1988"/>
              <w:rPr>
                <w:iCs/>
                <w:color w:val="0070C0"/>
                <w:sz w:val="18"/>
                <w:szCs w:val="18"/>
                <w:lang w:val="sv-SE" w:eastAsia="zh-CN"/>
              </w:rPr>
            </w:pPr>
            <w:r>
              <w:rPr>
                <w:iCs/>
                <w:color w:val="0070C0"/>
                <w:sz w:val="18"/>
                <w:szCs w:val="18"/>
                <w:lang w:val="sv-SE" w:eastAsia="zh-CN"/>
              </w:rPr>
              <w:t>E-UTRA-NR-U SS-RSRP/SS-RSRQ/SS-SINR:</w:t>
            </w:r>
          </w:p>
          <w:p w14:paraId="7B628796" w14:textId="77777777" w:rsidR="00F37793" w:rsidRDefault="008F33AD">
            <w:pPr>
              <w:spacing w:after="120" w:line="259" w:lineRule="auto"/>
              <w:ind w:left="1988"/>
              <w:rPr>
                <w:iCs/>
                <w:color w:val="0070C0"/>
                <w:sz w:val="18"/>
                <w:szCs w:val="18"/>
                <w:lang w:val="en-US" w:eastAsia="zh-CN"/>
              </w:rPr>
            </w:pPr>
            <w:r>
              <w:rPr>
                <w:iCs/>
                <w:color w:val="0070C0"/>
                <w:sz w:val="18"/>
                <w:szCs w:val="18"/>
                <w:lang w:val="en-US" w:eastAsia="zh-CN"/>
              </w:rPr>
              <w:t>•        On NR-U neighbor, with E-UTRA (FDD,TDD) PCC</w:t>
            </w:r>
          </w:p>
          <w:p w14:paraId="0DF8870C" w14:textId="77777777" w:rsidR="00F37793" w:rsidRPr="00712F23" w:rsidRDefault="008F33AD">
            <w:pPr>
              <w:numPr>
                <w:ilvl w:val="1"/>
                <w:numId w:val="6"/>
              </w:numPr>
              <w:spacing w:after="120" w:line="259" w:lineRule="auto"/>
              <w:rPr>
                <w:iCs/>
                <w:color w:val="0070C0"/>
                <w:sz w:val="18"/>
                <w:szCs w:val="18"/>
                <w:lang w:val="en-US" w:eastAsia="zh-CN"/>
              </w:rPr>
            </w:pPr>
            <w:r w:rsidRPr="00712F23">
              <w:rPr>
                <w:iCs/>
                <w:color w:val="0070C0"/>
                <w:sz w:val="18"/>
                <w:szCs w:val="18"/>
                <w:lang w:val="en-US" w:eastAsia="zh-CN"/>
              </w:rPr>
              <w:t>•        On NR-U neighbor, with E-UTRA (FDD,TDD) PCC and NR-U PSCC</w:t>
            </w:r>
          </w:p>
          <w:p w14:paraId="12618D16" w14:textId="77777777" w:rsidR="00F37793" w:rsidRPr="00712F23" w:rsidRDefault="008F33AD">
            <w:pPr>
              <w:numPr>
                <w:ilvl w:val="0"/>
                <w:numId w:val="6"/>
              </w:numPr>
              <w:overflowPunct/>
              <w:autoSpaceDE/>
              <w:autoSpaceDN/>
              <w:adjustRightInd/>
              <w:spacing w:after="120" w:line="259" w:lineRule="auto"/>
              <w:textAlignment w:val="auto"/>
              <w:rPr>
                <w:color w:val="0070C0"/>
                <w:lang w:eastAsia="zh-CN"/>
              </w:rPr>
            </w:pPr>
            <w:r w:rsidRPr="00712F23">
              <w:rPr>
                <w:color w:val="0070C0"/>
                <w:lang w:eastAsia="zh-CN"/>
              </w:rPr>
              <w:t>Recommended WF</w:t>
            </w:r>
          </w:p>
          <w:p w14:paraId="436E4189" w14:textId="77777777" w:rsidR="00F37793" w:rsidRDefault="008F33AD">
            <w:pPr>
              <w:numPr>
                <w:ilvl w:val="2"/>
                <w:numId w:val="6"/>
              </w:numPr>
              <w:overflowPunct/>
              <w:autoSpaceDE/>
              <w:autoSpaceDN/>
              <w:adjustRightInd/>
              <w:spacing w:after="120" w:line="259" w:lineRule="auto"/>
              <w:textAlignment w:val="auto"/>
              <w:rPr>
                <w:b/>
                <w:bCs/>
                <w:highlight w:val="yellow"/>
                <w:lang w:eastAsia="zh-CN"/>
              </w:rPr>
            </w:pPr>
            <w:r w:rsidRPr="00712F23">
              <w:rPr>
                <w:b/>
                <w:bCs/>
                <w:lang w:eastAsia="zh-CN"/>
              </w:rPr>
              <w:t xml:space="preserve">This is the placeholder for eventual comments related to the accuracy tests in Issue 3-3-1. Discuss the proposals. </w:t>
            </w:r>
          </w:p>
        </w:tc>
      </w:tr>
      <w:tr w:rsidR="00F37793" w14:paraId="33143C0F" w14:textId="77777777">
        <w:tc>
          <w:tcPr>
            <w:tcW w:w="9631" w:type="dxa"/>
          </w:tcPr>
          <w:p w14:paraId="3FDF87DD" w14:textId="77777777" w:rsidR="00A73784" w:rsidRPr="005B75C2" w:rsidRDefault="00A73784" w:rsidP="00A73784">
            <w:pPr>
              <w:spacing w:after="120"/>
              <w:rPr>
                <w:rFonts w:eastAsia="PMingLiU"/>
                <w:bCs/>
                <w:lang w:eastAsia="zh-TW"/>
              </w:rPr>
            </w:pPr>
            <w:r>
              <w:rPr>
                <w:rFonts w:eastAsia="PMingLiU" w:hint="eastAsia"/>
                <w:bCs/>
                <w:lang w:eastAsia="zh-TW"/>
              </w:rPr>
              <w:lastRenderedPageBreak/>
              <w:t xml:space="preserve">MTK: same comment as </w:t>
            </w:r>
            <w:r>
              <w:rPr>
                <w:rFonts w:eastAsia="PMingLiU"/>
                <w:bCs/>
                <w:lang w:eastAsia="zh-TW"/>
              </w:rPr>
              <w:t xml:space="preserve">on </w:t>
            </w:r>
            <w:r>
              <w:rPr>
                <w:rFonts w:eastAsia="PMingLiU" w:hint="eastAsia"/>
                <w:bCs/>
                <w:lang w:eastAsia="zh-TW"/>
              </w:rPr>
              <w:t>Issue</w:t>
            </w:r>
            <w:r>
              <w:rPr>
                <w:rFonts w:eastAsia="PMingLiU"/>
                <w:bCs/>
                <w:lang w:eastAsia="zh-TW"/>
              </w:rPr>
              <w:t xml:space="preserve"> 3-3-15. </w:t>
            </w:r>
          </w:p>
          <w:p w14:paraId="7D6BFEA0" w14:textId="21CFC7F6" w:rsidR="00F37793" w:rsidRDefault="00A73784">
            <w:pPr>
              <w:spacing w:after="120"/>
              <w:rPr>
                <w:bCs/>
                <w:lang w:eastAsia="ko-KR"/>
              </w:rPr>
            </w:pPr>
            <w:r>
              <w:rPr>
                <w:bCs/>
                <w:lang w:eastAsia="ko-KR"/>
              </w:rPr>
              <w:t xml:space="preserve">In order to avoid too-many test, </w:t>
            </w:r>
            <w:r w:rsidRPr="005B75C2">
              <w:rPr>
                <w:bCs/>
                <w:lang w:eastAsia="ko-KR"/>
              </w:rPr>
              <w:t xml:space="preserve">new </w:t>
            </w:r>
            <w:r>
              <w:rPr>
                <w:bCs/>
                <w:lang w:eastAsia="ko-KR"/>
              </w:rPr>
              <w:t xml:space="preserve">test for </w:t>
            </w:r>
            <w:r w:rsidRPr="005B75C2">
              <w:rPr>
                <w:bCs/>
                <w:lang w:eastAsia="ko-KR"/>
              </w:rPr>
              <w:t xml:space="preserve">SS-RSRQ/SS-SINR would be not necessary, because </w:t>
            </w:r>
            <w:r>
              <w:rPr>
                <w:bCs/>
                <w:lang w:eastAsia="ko-KR"/>
              </w:rPr>
              <w:t xml:space="preserve">the LBT impact can be reflected in the tests for SS-RSRP. </w:t>
            </w:r>
          </w:p>
        </w:tc>
      </w:tr>
      <w:tr w:rsidR="00F37793" w14:paraId="793D3ECC" w14:textId="77777777">
        <w:tc>
          <w:tcPr>
            <w:tcW w:w="9631" w:type="dxa"/>
          </w:tcPr>
          <w:p w14:paraId="2A50CFB6" w14:textId="3B36EF8D" w:rsidR="00F37793" w:rsidRDefault="00AF7041">
            <w:pPr>
              <w:spacing w:after="120"/>
              <w:rPr>
                <w:bCs/>
                <w:lang w:eastAsia="ko-KR"/>
              </w:rPr>
            </w:pPr>
            <w:r>
              <w:rPr>
                <w:bCs/>
                <w:lang w:eastAsia="ko-KR"/>
              </w:rPr>
              <w:t>Ericsson: prefer proposal 2</w:t>
            </w:r>
          </w:p>
        </w:tc>
      </w:tr>
      <w:tr w:rsidR="00373366" w14:paraId="1B074BBA" w14:textId="77777777">
        <w:tc>
          <w:tcPr>
            <w:tcW w:w="9631" w:type="dxa"/>
          </w:tcPr>
          <w:p w14:paraId="3D9F1577" w14:textId="4590BD21" w:rsidR="00373366" w:rsidRDefault="00373366" w:rsidP="00373366">
            <w:pPr>
              <w:spacing w:after="120"/>
              <w:rPr>
                <w:bCs/>
                <w:lang w:eastAsia="ko-KR"/>
              </w:rPr>
            </w:pPr>
            <w:r>
              <w:rPr>
                <w:bCs/>
                <w:lang w:eastAsia="ko-KR"/>
              </w:rPr>
              <w:t>Apple: shall clarify that UE only need to pass the test under one CCA scenario.</w:t>
            </w:r>
          </w:p>
        </w:tc>
      </w:tr>
      <w:tr w:rsidR="001F6674" w14:paraId="07F3880C" w14:textId="77777777">
        <w:tc>
          <w:tcPr>
            <w:tcW w:w="9631" w:type="dxa"/>
          </w:tcPr>
          <w:p w14:paraId="11265E12" w14:textId="36584901" w:rsidR="001F6674" w:rsidRDefault="001F6674" w:rsidP="00373366">
            <w:pPr>
              <w:spacing w:after="120"/>
              <w:rPr>
                <w:bCs/>
                <w:lang w:eastAsia="ko-KR"/>
              </w:rPr>
            </w:pPr>
            <w:r>
              <w:rPr>
                <w:bCs/>
                <w:lang w:eastAsia="ko-KR"/>
              </w:rPr>
              <w:t xml:space="preserve">Nokia: also fine with Proposal </w:t>
            </w:r>
            <w:proofErr w:type="gramStart"/>
            <w:r>
              <w:rPr>
                <w:bCs/>
                <w:lang w:eastAsia="ko-KR"/>
              </w:rPr>
              <w:t>2.The</w:t>
            </w:r>
            <w:proofErr w:type="gramEnd"/>
            <w:r>
              <w:rPr>
                <w:bCs/>
                <w:lang w:eastAsia="ko-KR"/>
              </w:rPr>
              <w:t xml:space="preserve"> clarification requested by Apple is being discussed in a different issue. We believe that SS-RSRQ and SS-SINR should be tested.</w:t>
            </w:r>
          </w:p>
        </w:tc>
      </w:tr>
    </w:tbl>
    <w:p w14:paraId="01F0DBB7" w14:textId="77777777" w:rsidR="00F37793" w:rsidRDefault="00F37793">
      <w:pPr>
        <w:rPr>
          <w:iCs/>
          <w:color w:val="0070C0"/>
          <w:lang w:eastAsia="zh-CN"/>
        </w:rPr>
      </w:pPr>
    </w:p>
    <w:p w14:paraId="1029B75A" w14:textId="77777777" w:rsidR="00F37793" w:rsidRPr="00712F23" w:rsidRDefault="008F33AD">
      <w:pPr>
        <w:pStyle w:val="Heading3"/>
        <w:rPr>
          <w:lang w:val="en-US"/>
        </w:rPr>
      </w:pPr>
      <w:bookmarkStart w:id="47" w:name="_Ref55120840"/>
      <w:r w:rsidRPr="00712F23">
        <w:rPr>
          <w:lang w:val="en-US"/>
        </w:rPr>
        <w:t>Sub-topic 3-4: Work Plan &amp; Work Split</w:t>
      </w:r>
      <w:bookmarkEnd w:id="47"/>
      <w:r w:rsidRPr="00712F23">
        <w:rPr>
          <w:lang w:val="en-US"/>
        </w:rPr>
        <w:t xml:space="preserve">  </w:t>
      </w:r>
    </w:p>
    <w:p w14:paraId="2B6BB032" w14:textId="77777777" w:rsidR="00F37793" w:rsidRPr="00712F23" w:rsidRDefault="008F33AD">
      <w:pPr>
        <w:rPr>
          <w:lang w:val="en-US" w:eastAsia="zh-CN"/>
        </w:rPr>
      </w:pPr>
      <w:r w:rsidRPr="00712F23">
        <w:rPr>
          <w:lang w:val="en-US" w:eastAsia="zh-CN"/>
        </w:rPr>
        <w:t>Issues to be discussed in this sub-topic:</w:t>
      </w:r>
    </w:p>
    <w:p w14:paraId="5D5336FE" w14:textId="77777777" w:rsidR="00F37793" w:rsidRPr="00712F23" w:rsidRDefault="008F33AD">
      <w:pPr>
        <w:ind w:left="284"/>
        <w:rPr>
          <w:lang w:val="en-US" w:eastAsia="zh-CN"/>
        </w:rPr>
      </w:pPr>
      <w:r>
        <w:rPr>
          <w:lang w:val="sv-SE" w:eastAsia="zh-CN"/>
        </w:rPr>
        <w:fldChar w:fldCharType="begin"/>
      </w:r>
      <w:r w:rsidRPr="00712F23">
        <w:rPr>
          <w:lang w:val="en-US" w:eastAsia="zh-CN"/>
        </w:rPr>
        <w:instrText xml:space="preserve"> REF _Ref55121692 \h </w:instrText>
      </w:r>
      <w:r>
        <w:rPr>
          <w:lang w:val="sv-SE" w:eastAsia="zh-CN"/>
        </w:rPr>
      </w:r>
      <w:r>
        <w:rPr>
          <w:lang w:val="sv-SE" w:eastAsia="zh-CN"/>
        </w:rPr>
        <w:fldChar w:fldCharType="separate"/>
      </w:r>
      <w:r>
        <w:rPr>
          <w:lang w:val="en-US"/>
        </w:rPr>
        <w:t>Issue 3-4-1: Division of the work in 2 phases</w:t>
      </w:r>
      <w:r>
        <w:rPr>
          <w:lang w:val="sv-SE" w:eastAsia="zh-CN"/>
        </w:rPr>
        <w:fldChar w:fldCharType="end"/>
      </w:r>
    </w:p>
    <w:p w14:paraId="5C719D64" w14:textId="77777777" w:rsidR="00F37793" w:rsidRPr="00712F23" w:rsidRDefault="008F33AD">
      <w:pPr>
        <w:ind w:left="284"/>
        <w:rPr>
          <w:lang w:val="en-US" w:eastAsia="zh-CN"/>
        </w:rPr>
      </w:pPr>
      <w:r>
        <w:rPr>
          <w:lang w:val="sv-SE" w:eastAsia="zh-CN"/>
        </w:rPr>
        <w:fldChar w:fldCharType="begin"/>
      </w:r>
      <w:r w:rsidRPr="00712F23">
        <w:rPr>
          <w:lang w:val="en-US" w:eastAsia="zh-CN"/>
        </w:rPr>
        <w:instrText xml:space="preserve"> REF _Ref55121694 \h </w:instrText>
      </w:r>
      <w:r>
        <w:rPr>
          <w:lang w:val="sv-SE" w:eastAsia="zh-CN"/>
        </w:rPr>
      </w:r>
      <w:r>
        <w:rPr>
          <w:lang w:val="sv-SE" w:eastAsia="zh-CN"/>
        </w:rPr>
        <w:fldChar w:fldCharType="separate"/>
      </w:r>
      <w:r>
        <w:t>Issue 3-4-2: Work Plan</w:t>
      </w:r>
      <w:r>
        <w:rPr>
          <w:lang w:val="sv-SE" w:eastAsia="zh-CN"/>
        </w:rPr>
        <w:fldChar w:fldCharType="end"/>
      </w:r>
    </w:p>
    <w:p w14:paraId="0DAFED7B" w14:textId="77777777" w:rsidR="00F37793" w:rsidRPr="00712F23" w:rsidRDefault="008F33AD">
      <w:pPr>
        <w:ind w:left="284"/>
        <w:rPr>
          <w:lang w:val="en-US" w:eastAsia="zh-CN"/>
        </w:rPr>
      </w:pPr>
      <w:r>
        <w:rPr>
          <w:lang w:val="sv-SE" w:eastAsia="zh-CN"/>
        </w:rPr>
        <w:lastRenderedPageBreak/>
        <w:fldChar w:fldCharType="begin"/>
      </w:r>
      <w:r w:rsidRPr="00712F23">
        <w:rPr>
          <w:lang w:val="en-US" w:eastAsia="zh-CN"/>
        </w:rPr>
        <w:instrText xml:space="preserve"> REF _Ref55121696 \h </w:instrText>
      </w:r>
      <w:r>
        <w:rPr>
          <w:lang w:val="sv-SE" w:eastAsia="zh-CN"/>
        </w:rPr>
      </w:r>
      <w:r>
        <w:rPr>
          <w:lang w:val="sv-SE" w:eastAsia="zh-CN"/>
        </w:rPr>
        <w:fldChar w:fldCharType="separate"/>
      </w:r>
      <w:r>
        <w:t>Issue 3-4-3: Work Split</w:t>
      </w:r>
      <w:r>
        <w:rPr>
          <w:lang w:val="sv-SE" w:eastAsia="zh-CN"/>
        </w:rPr>
        <w:fldChar w:fldCharType="end"/>
      </w:r>
      <w:r w:rsidRPr="00712F23">
        <w:rPr>
          <w:lang w:val="en-US" w:eastAsia="zh-CN"/>
        </w:rPr>
        <w:t xml:space="preserve"> (this will be left for the 2nd round)</w:t>
      </w:r>
    </w:p>
    <w:p w14:paraId="31364D98" w14:textId="77777777" w:rsidR="00F37793" w:rsidRDefault="008F33AD">
      <w:pPr>
        <w:pStyle w:val="Heading4"/>
        <w:rPr>
          <w:lang w:val="en-US"/>
        </w:rPr>
      </w:pPr>
      <w:bookmarkStart w:id="48" w:name="_Ref55121692"/>
      <w:r>
        <w:rPr>
          <w:lang w:val="en-US"/>
        </w:rPr>
        <w:t>Issue 3-4-1: Division of the work in 2 phases</w:t>
      </w:r>
      <w:bookmarkEnd w:id="48"/>
    </w:p>
    <w:tbl>
      <w:tblPr>
        <w:tblStyle w:val="TableGrid"/>
        <w:tblW w:w="0" w:type="auto"/>
        <w:tblLook w:val="04A0" w:firstRow="1" w:lastRow="0" w:firstColumn="1" w:lastColumn="0" w:noHBand="0" w:noVBand="1"/>
      </w:tblPr>
      <w:tblGrid>
        <w:gridCol w:w="9631"/>
      </w:tblGrid>
      <w:tr w:rsidR="00F37793" w14:paraId="6C8DFF08" w14:textId="77777777">
        <w:tc>
          <w:tcPr>
            <w:tcW w:w="9631" w:type="dxa"/>
          </w:tcPr>
          <w:p w14:paraId="0B4B85C1"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3-4-1: Division of the work in 2 phases</w:t>
            </w:r>
          </w:p>
          <w:p w14:paraId="6B57062B"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04947D49" w14:textId="77777777" w:rsidR="00F37793" w:rsidRDefault="008F33AD">
            <w:pPr>
              <w:numPr>
                <w:ilvl w:val="1"/>
                <w:numId w:val="6"/>
              </w:numPr>
              <w:spacing w:after="120" w:line="259" w:lineRule="auto"/>
              <w:rPr>
                <w:color w:val="0070C0"/>
                <w:lang w:eastAsia="zh-CN"/>
              </w:rPr>
            </w:pPr>
            <w:r>
              <w:rPr>
                <w:color w:val="0070C0"/>
                <w:lang w:eastAsia="zh-CN"/>
              </w:rPr>
              <w:t xml:space="preserve">Option 1 (Ericsson, R4-2016415 &amp; R4-2016416):  </w:t>
            </w:r>
          </w:p>
          <w:p w14:paraId="4F970F18" w14:textId="77777777" w:rsidR="00F37793" w:rsidRDefault="008F33AD">
            <w:pPr>
              <w:pStyle w:val="ListParagraph"/>
              <w:numPr>
                <w:ilvl w:val="2"/>
                <w:numId w:val="6"/>
              </w:numPr>
              <w:spacing w:after="120" w:line="259" w:lineRule="auto"/>
              <w:ind w:firstLineChars="0"/>
              <w:rPr>
                <w:rFonts w:eastAsia="SimSun"/>
                <w:color w:val="0070C0"/>
                <w:lang w:eastAsia="zh-CN"/>
              </w:rPr>
            </w:pPr>
            <w:r>
              <w:rPr>
                <w:rFonts w:eastAsia="Yu Mincho"/>
                <w:color w:val="0070C0"/>
                <w:lang w:eastAsia="zh-CN"/>
              </w:rPr>
              <w:t>The work on NR-U RRM test cases is divided into at least two phases.</w:t>
            </w:r>
          </w:p>
          <w:p w14:paraId="712AE0AF" w14:textId="77777777" w:rsidR="00F37793" w:rsidRDefault="008F33AD">
            <w:pPr>
              <w:pStyle w:val="ListParagraph"/>
              <w:numPr>
                <w:ilvl w:val="2"/>
                <w:numId w:val="6"/>
              </w:numPr>
              <w:spacing w:after="120" w:line="259" w:lineRule="auto"/>
              <w:ind w:firstLineChars="0"/>
              <w:rPr>
                <w:rFonts w:eastAsia="SimSun"/>
                <w:color w:val="0070C0"/>
                <w:lang w:eastAsia="zh-CN"/>
              </w:rPr>
            </w:pPr>
            <w:r>
              <w:rPr>
                <w:rFonts w:eastAsia="Yu Mincho"/>
                <w:color w:val="0070C0"/>
                <w:lang w:eastAsia="zh-CN"/>
              </w:rPr>
              <w:t>Phase I:</w:t>
            </w:r>
          </w:p>
          <w:p w14:paraId="14FA9908"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RRC_IDLE, cell reselection</w:t>
            </w:r>
          </w:p>
          <w:p w14:paraId="6CCD7A55"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HO delay and interruption</w:t>
            </w:r>
          </w:p>
          <w:p w14:paraId="21DAF216"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Timing</w:t>
            </w:r>
          </w:p>
          <w:p w14:paraId="6785FC59"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Radio Link Monitoring</w:t>
            </w:r>
          </w:p>
          <w:p w14:paraId="1A2ED1AE" w14:textId="77777777" w:rsidR="00F37793" w:rsidRDefault="008F33AD">
            <w:pPr>
              <w:pStyle w:val="ListParagraph"/>
              <w:numPr>
                <w:ilvl w:val="3"/>
                <w:numId w:val="6"/>
              </w:numPr>
              <w:spacing w:after="120" w:line="259" w:lineRule="auto"/>
              <w:ind w:firstLineChars="0"/>
              <w:rPr>
                <w:rFonts w:eastAsia="SimSun"/>
                <w:color w:val="0070C0"/>
                <w:lang w:eastAsia="zh-CN"/>
              </w:rPr>
            </w:pPr>
            <w:proofErr w:type="spellStart"/>
            <w:r>
              <w:rPr>
                <w:rFonts w:eastAsia="SimSun"/>
                <w:color w:val="0070C0"/>
                <w:lang w:eastAsia="zh-CN"/>
              </w:rPr>
              <w:t>SCell</w:t>
            </w:r>
            <w:proofErr w:type="spellEnd"/>
            <w:r>
              <w:rPr>
                <w:rFonts w:eastAsia="SimSun"/>
                <w:color w:val="0070C0"/>
                <w:lang w:eastAsia="zh-CN"/>
              </w:rPr>
              <w:t xml:space="preserve"> activation and deactivation delay</w:t>
            </w:r>
          </w:p>
          <w:p w14:paraId="112EB08B"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 xml:space="preserve">Interruptions (all but the ones related to inter-RAT SFTD and NR-U </w:t>
            </w:r>
            <w:proofErr w:type="spellStart"/>
            <w:r>
              <w:rPr>
                <w:rFonts w:eastAsia="SimSun"/>
                <w:color w:val="0070C0"/>
                <w:lang w:eastAsia="zh-CN"/>
              </w:rPr>
              <w:t>PSCell</w:t>
            </w:r>
            <w:proofErr w:type="spellEnd"/>
            <w:r>
              <w:rPr>
                <w:rFonts w:eastAsia="SimSun"/>
                <w:color w:val="0070C0"/>
                <w:lang w:eastAsia="zh-CN"/>
              </w:rPr>
              <w:t xml:space="preserve"> addition/ release)</w:t>
            </w:r>
          </w:p>
          <w:p w14:paraId="47377E0A"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Intra-frequency Measurement procedure</w:t>
            </w:r>
          </w:p>
          <w:p w14:paraId="36EB32A8" w14:textId="77777777" w:rsidR="00F37793" w:rsidRDefault="008F33AD">
            <w:pPr>
              <w:pStyle w:val="ListParagraph"/>
              <w:numPr>
                <w:ilvl w:val="4"/>
                <w:numId w:val="6"/>
              </w:numPr>
              <w:spacing w:after="120" w:line="259" w:lineRule="auto"/>
              <w:ind w:firstLineChars="0"/>
              <w:rPr>
                <w:rFonts w:eastAsia="SimSun"/>
                <w:color w:val="0070C0"/>
                <w:lang w:val="sv-SE" w:eastAsia="zh-CN"/>
              </w:rPr>
            </w:pPr>
            <w:r>
              <w:rPr>
                <w:rFonts w:eastAsia="SimSun"/>
                <w:color w:val="0070C0"/>
                <w:lang w:val="sv-SE" w:eastAsia="zh-CN"/>
              </w:rPr>
              <w:t>SS-RSRP, SS-RSRQ, SS-SINR</w:t>
            </w:r>
          </w:p>
          <w:p w14:paraId="78031585"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L1-RSRP</w:t>
            </w:r>
          </w:p>
          <w:p w14:paraId="295D7BE4"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RSSI measurements</w:t>
            </w:r>
          </w:p>
          <w:p w14:paraId="026694F3"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Inter-frequency measurement procedure</w:t>
            </w:r>
          </w:p>
          <w:p w14:paraId="346CEDD1" w14:textId="77777777" w:rsidR="00F37793" w:rsidRDefault="008F33AD">
            <w:pPr>
              <w:pStyle w:val="ListParagraph"/>
              <w:numPr>
                <w:ilvl w:val="4"/>
                <w:numId w:val="6"/>
              </w:numPr>
              <w:spacing w:after="120" w:line="259" w:lineRule="auto"/>
              <w:ind w:firstLineChars="0"/>
              <w:rPr>
                <w:rFonts w:eastAsia="SimSun"/>
                <w:color w:val="0070C0"/>
                <w:lang w:val="sv-SE" w:eastAsia="zh-CN"/>
              </w:rPr>
            </w:pPr>
            <w:r>
              <w:rPr>
                <w:rFonts w:eastAsia="SimSun"/>
                <w:color w:val="0070C0"/>
                <w:lang w:val="sv-SE" w:eastAsia="zh-CN"/>
              </w:rPr>
              <w:t>SS-RSRP, SS-RSRQ, SS-SINR</w:t>
            </w:r>
          </w:p>
          <w:p w14:paraId="51EC45F7"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Inter-RAT measurement procedure (SFTD)</w:t>
            </w:r>
          </w:p>
          <w:p w14:paraId="7044F9CE"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Accuracy for:</w:t>
            </w:r>
          </w:p>
          <w:p w14:paraId="21305550"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absolute and relative accuracies for SS-RSRP</w:t>
            </w:r>
          </w:p>
          <w:p w14:paraId="5645B31B"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Inter-frequency absolute and relative accuracies for SS-RSRP</w:t>
            </w:r>
          </w:p>
          <w:p w14:paraId="4AF4F2DE"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Inter-RAT SFTD</w:t>
            </w:r>
          </w:p>
          <w:p w14:paraId="3216033E" w14:textId="77777777" w:rsidR="00F37793" w:rsidRDefault="00F37793">
            <w:pPr>
              <w:spacing w:after="120" w:line="259" w:lineRule="auto"/>
              <w:rPr>
                <w:color w:val="0070C0"/>
                <w:lang w:eastAsia="zh-CN"/>
              </w:rPr>
            </w:pPr>
          </w:p>
          <w:p w14:paraId="11873E23" w14:textId="77777777" w:rsidR="00F37793" w:rsidRDefault="008F33AD">
            <w:pPr>
              <w:pStyle w:val="ListParagraph"/>
              <w:numPr>
                <w:ilvl w:val="2"/>
                <w:numId w:val="6"/>
              </w:numPr>
              <w:spacing w:after="120" w:line="259" w:lineRule="auto"/>
              <w:ind w:firstLineChars="0"/>
              <w:rPr>
                <w:rFonts w:eastAsia="SimSun"/>
                <w:color w:val="0070C0"/>
                <w:lang w:eastAsia="zh-CN"/>
              </w:rPr>
            </w:pPr>
            <w:r>
              <w:rPr>
                <w:rFonts w:eastAsia="SimSun"/>
                <w:color w:val="0070C0"/>
                <w:lang w:eastAsia="zh-CN"/>
              </w:rPr>
              <w:t>Phase II:</w:t>
            </w:r>
          </w:p>
          <w:p w14:paraId="0C678BAD"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RRC re-establishment</w:t>
            </w:r>
          </w:p>
          <w:p w14:paraId="7B661FD8"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Random Access</w:t>
            </w:r>
          </w:p>
          <w:p w14:paraId="17E0A3EC"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RRC Connection Release with Redirection</w:t>
            </w:r>
          </w:p>
          <w:p w14:paraId="1FFD515B"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Active BWP switching (delay and interruption)</w:t>
            </w:r>
          </w:p>
          <w:p w14:paraId="5426C183"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Link recovery</w:t>
            </w:r>
          </w:p>
          <w:p w14:paraId="6DDA93EE" w14:textId="77777777" w:rsidR="00F37793" w:rsidRDefault="008F33AD">
            <w:pPr>
              <w:pStyle w:val="ListParagraph"/>
              <w:numPr>
                <w:ilvl w:val="3"/>
                <w:numId w:val="6"/>
              </w:numPr>
              <w:spacing w:after="120" w:line="259" w:lineRule="auto"/>
              <w:ind w:firstLineChars="0"/>
              <w:rPr>
                <w:rFonts w:eastAsia="SimSun"/>
                <w:color w:val="0070C0"/>
                <w:lang w:eastAsia="zh-CN"/>
              </w:rPr>
            </w:pPr>
            <w:proofErr w:type="spellStart"/>
            <w:r>
              <w:rPr>
                <w:rFonts w:eastAsia="SimSun"/>
                <w:color w:val="0070C0"/>
                <w:lang w:eastAsia="zh-CN"/>
              </w:rPr>
              <w:t>PSCell</w:t>
            </w:r>
            <w:proofErr w:type="spellEnd"/>
            <w:r>
              <w:rPr>
                <w:rFonts w:eastAsia="SimSun"/>
                <w:color w:val="0070C0"/>
                <w:lang w:eastAsia="zh-CN"/>
              </w:rPr>
              <w:t xml:space="preserve"> addition/ release delay</w:t>
            </w:r>
          </w:p>
          <w:p w14:paraId="756A0D64"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Active TCI state switching delay</w:t>
            </w:r>
          </w:p>
          <w:p w14:paraId="00909FF5"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 xml:space="preserve">Interruptions (Inter-RAT SFTD measurements and NR-U </w:t>
            </w:r>
            <w:proofErr w:type="spellStart"/>
            <w:r>
              <w:rPr>
                <w:rFonts w:eastAsia="SimSun"/>
                <w:color w:val="0070C0"/>
                <w:lang w:eastAsia="zh-CN"/>
              </w:rPr>
              <w:t>PSCell</w:t>
            </w:r>
            <w:proofErr w:type="spellEnd"/>
            <w:r>
              <w:rPr>
                <w:rFonts w:eastAsia="SimSun"/>
                <w:color w:val="0070C0"/>
                <w:lang w:eastAsia="zh-CN"/>
              </w:rPr>
              <w:t xml:space="preserve"> addition/ release)</w:t>
            </w:r>
          </w:p>
          <w:p w14:paraId="47551966"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Intra-frequency Measurement Procedure</w:t>
            </w:r>
          </w:p>
          <w:p w14:paraId="26BC3C05"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CO measurements</w:t>
            </w:r>
          </w:p>
          <w:p w14:paraId="1E574237"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lastRenderedPageBreak/>
              <w:t>Inter-frequency Measurement Procedure</w:t>
            </w:r>
          </w:p>
          <w:p w14:paraId="14940CE1"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RSSI measurements</w:t>
            </w:r>
          </w:p>
          <w:p w14:paraId="0EBEBF80"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CO measurements</w:t>
            </w:r>
          </w:p>
          <w:p w14:paraId="46C547F9"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Inter-RAT measurement procedure (E-UTRA NR-U SS-RSRP, SS-RSRQ, SS-SINR, NR-U-E-UTRA RSRP/RSRQ)</w:t>
            </w:r>
          </w:p>
          <w:p w14:paraId="1966F752" w14:textId="77777777" w:rsidR="00F37793" w:rsidRDefault="008F33AD">
            <w:pPr>
              <w:pStyle w:val="ListParagraph"/>
              <w:numPr>
                <w:ilvl w:val="3"/>
                <w:numId w:val="6"/>
              </w:numPr>
              <w:spacing w:after="120" w:line="259" w:lineRule="auto"/>
              <w:ind w:firstLineChars="0"/>
              <w:rPr>
                <w:rFonts w:eastAsia="SimSun"/>
                <w:color w:val="0070C0"/>
                <w:lang w:eastAsia="zh-CN"/>
              </w:rPr>
            </w:pPr>
            <w:r>
              <w:rPr>
                <w:rFonts w:eastAsia="SimSun"/>
                <w:color w:val="0070C0"/>
                <w:lang w:eastAsia="zh-CN"/>
              </w:rPr>
              <w:t>Accuracy for:</w:t>
            </w:r>
          </w:p>
          <w:p w14:paraId="1E2AD2CB"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absolute and relative accuracies for SS-RSRQ</w:t>
            </w:r>
          </w:p>
          <w:p w14:paraId="6BE56C97"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absolute accuracies for SS-SINR</w:t>
            </w:r>
          </w:p>
          <w:p w14:paraId="5B83DB8F"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Absolute and relative accuracies for L1-RSRP</w:t>
            </w:r>
          </w:p>
          <w:p w14:paraId="6C8ADCC8"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Intra-frequency RSSI on</w:t>
            </w:r>
          </w:p>
          <w:p w14:paraId="2644CAB6"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 xml:space="preserve">Intra-frequency CO </w:t>
            </w:r>
          </w:p>
          <w:p w14:paraId="38216AE1"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Inter-frequency absolute and relative accuracies for SS-RSRQ</w:t>
            </w:r>
          </w:p>
          <w:p w14:paraId="750E0D81"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Inter-frequency absolute and relative accuracies for SS-SINR</w:t>
            </w:r>
          </w:p>
          <w:p w14:paraId="372910EA"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 xml:space="preserve">Inter-frequency RSSI </w:t>
            </w:r>
          </w:p>
          <w:p w14:paraId="3D7AAF02"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Inter-frequency CO</w:t>
            </w:r>
          </w:p>
          <w:p w14:paraId="2698BCF0" w14:textId="77777777" w:rsidR="00F37793" w:rsidRDefault="008F33AD">
            <w:pPr>
              <w:pStyle w:val="ListParagraph"/>
              <w:numPr>
                <w:ilvl w:val="4"/>
                <w:numId w:val="6"/>
              </w:numPr>
              <w:spacing w:after="120" w:line="259" w:lineRule="auto"/>
              <w:ind w:firstLineChars="0"/>
              <w:rPr>
                <w:rFonts w:eastAsia="SimSun"/>
                <w:color w:val="0070C0"/>
                <w:lang w:eastAsia="zh-CN"/>
              </w:rPr>
            </w:pPr>
            <w:r>
              <w:rPr>
                <w:rFonts w:eastAsia="SimSun"/>
                <w:color w:val="0070C0"/>
                <w:lang w:eastAsia="zh-CN"/>
              </w:rPr>
              <w:t>E-UTRA RSRP/RSRQ (needed for HO)</w:t>
            </w:r>
          </w:p>
          <w:p w14:paraId="4C951B87" w14:textId="77777777" w:rsidR="00F37793" w:rsidRDefault="008F33AD">
            <w:pPr>
              <w:pStyle w:val="ListParagraph"/>
              <w:numPr>
                <w:ilvl w:val="4"/>
                <w:numId w:val="6"/>
              </w:numPr>
              <w:spacing w:after="120" w:line="259" w:lineRule="auto"/>
              <w:ind w:firstLineChars="0"/>
              <w:rPr>
                <w:rFonts w:eastAsia="SimSun"/>
                <w:color w:val="0070C0"/>
                <w:lang w:val="pt-BR" w:eastAsia="zh-CN"/>
              </w:rPr>
            </w:pPr>
            <w:r>
              <w:rPr>
                <w:rFonts w:eastAsia="SimSun"/>
                <w:color w:val="0070C0"/>
                <w:lang w:val="pt-BR" w:eastAsia="zh-CN"/>
              </w:rPr>
              <w:t>E-UTRA-NR-U SS-RSRP/SS-RSRQ/SS-SINR</w:t>
            </w:r>
          </w:p>
          <w:p w14:paraId="0F4DE9CE" w14:textId="77777777" w:rsidR="00F37793" w:rsidRDefault="00F37793">
            <w:pPr>
              <w:pStyle w:val="ListParagraph"/>
              <w:numPr>
                <w:ilvl w:val="3"/>
                <w:numId w:val="6"/>
              </w:numPr>
              <w:spacing w:after="120" w:line="259" w:lineRule="auto"/>
              <w:ind w:firstLineChars="0"/>
              <w:rPr>
                <w:rFonts w:eastAsia="SimSun"/>
                <w:color w:val="0070C0"/>
                <w:lang w:val="pt-BR" w:eastAsia="zh-CN"/>
              </w:rPr>
            </w:pPr>
          </w:p>
          <w:p w14:paraId="3B0F3C8F" w14:textId="77777777" w:rsidR="00F37793" w:rsidRPr="001E2A7D" w:rsidRDefault="008F33AD">
            <w:pPr>
              <w:numPr>
                <w:ilvl w:val="0"/>
                <w:numId w:val="6"/>
              </w:numPr>
              <w:overflowPunct/>
              <w:autoSpaceDE/>
              <w:autoSpaceDN/>
              <w:adjustRightInd/>
              <w:spacing w:after="120" w:line="259" w:lineRule="auto"/>
              <w:textAlignment w:val="auto"/>
              <w:rPr>
                <w:color w:val="0070C0"/>
                <w:lang w:eastAsia="zh-CN"/>
              </w:rPr>
            </w:pPr>
            <w:r w:rsidRPr="001E2A7D">
              <w:rPr>
                <w:color w:val="0070C0"/>
                <w:lang w:eastAsia="zh-CN"/>
              </w:rPr>
              <w:t>Recommended WF</w:t>
            </w:r>
          </w:p>
          <w:p w14:paraId="529300AE" w14:textId="77777777" w:rsidR="00F37793" w:rsidRDefault="008F33AD">
            <w:pPr>
              <w:numPr>
                <w:ilvl w:val="3"/>
                <w:numId w:val="6"/>
              </w:numPr>
              <w:spacing w:after="120" w:line="259" w:lineRule="auto"/>
              <w:rPr>
                <w:i/>
                <w:color w:val="0070C0"/>
                <w:lang w:eastAsia="zh-CN"/>
              </w:rPr>
            </w:pPr>
            <w:r w:rsidRPr="001E2A7D">
              <w:rPr>
                <w:b/>
                <w:bCs/>
                <w:lang w:eastAsia="zh-CN"/>
              </w:rPr>
              <w:t>Discuss the division of the work in two phases. Do you see it as needed? The exact work in each of the phases will depend on the discussion on which test cases are needed. We can take that specific split on the 2</w:t>
            </w:r>
            <w:r w:rsidRPr="001E2A7D">
              <w:rPr>
                <w:b/>
                <w:bCs/>
                <w:vertAlign w:val="superscript"/>
                <w:lang w:eastAsia="zh-CN"/>
              </w:rPr>
              <w:t>nd</w:t>
            </w:r>
            <w:r w:rsidRPr="001E2A7D">
              <w:rPr>
                <w:b/>
                <w:bCs/>
                <w:lang w:eastAsia="zh-CN"/>
              </w:rPr>
              <w:t xml:space="preserve"> round.</w:t>
            </w:r>
            <w:r>
              <w:rPr>
                <w:b/>
                <w:bCs/>
                <w:lang w:eastAsia="zh-CN"/>
              </w:rPr>
              <w:t xml:space="preserve"> </w:t>
            </w:r>
          </w:p>
        </w:tc>
      </w:tr>
      <w:tr w:rsidR="00F37793" w14:paraId="58FC8AFD" w14:textId="77777777">
        <w:tc>
          <w:tcPr>
            <w:tcW w:w="9631" w:type="dxa"/>
          </w:tcPr>
          <w:p w14:paraId="1E7DBE5C" w14:textId="0A6BEE63" w:rsidR="00F37793" w:rsidRDefault="008F33AD">
            <w:pPr>
              <w:spacing w:after="120"/>
              <w:rPr>
                <w:bCs/>
                <w:lang w:eastAsia="ko-KR"/>
              </w:rPr>
            </w:pPr>
            <w:r>
              <w:rPr>
                <w:rFonts w:hint="eastAsia"/>
                <w:bCs/>
                <w:lang w:val="en-US" w:eastAsia="zh-CN"/>
              </w:rPr>
              <w:lastRenderedPageBreak/>
              <w:t>ZTE: We also feel that technical issues shall be discussed prior to the phase of work. We should at least settle down on the scope of test cases.</w:t>
            </w:r>
          </w:p>
        </w:tc>
      </w:tr>
      <w:tr w:rsidR="00F37793" w14:paraId="4E09CDA7" w14:textId="77777777">
        <w:tc>
          <w:tcPr>
            <w:tcW w:w="9631" w:type="dxa"/>
          </w:tcPr>
          <w:p w14:paraId="6B6CF542" w14:textId="69A503EF" w:rsidR="00F37793" w:rsidRDefault="00AF7041">
            <w:pPr>
              <w:spacing w:after="120"/>
              <w:rPr>
                <w:bCs/>
                <w:lang w:eastAsia="ko-KR"/>
              </w:rPr>
            </w:pPr>
            <w:r>
              <w:rPr>
                <w:bCs/>
                <w:lang w:eastAsia="ko-KR"/>
              </w:rPr>
              <w:t xml:space="preserve">Ericsson: support option 1. There are </w:t>
            </w:r>
            <w:proofErr w:type="gramStart"/>
            <w:r>
              <w:rPr>
                <w:bCs/>
                <w:lang w:eastAsia="ko-KR"/>
              </w:rPr>
              <w:t>actually two</w:t>
            </w:r>
            <w:proofErr w:type="gramEnd"/>
            <w:r>
              <w:rPr>
                <w:bCs/>
                <w:lang w:eastAsia="ko-KR"/>
              </w:rPr>
              <w:t xml:space="preserve"> questions herein: whether we have 2 phases and then how to split (the latter depends also on the agreed list).</w:t>
            </w:r>
          </w:p>
        </w:tc>
      </w:tr>
      <w:tr w:rsidR="00F37793" w14:paraId="0AC37232" w14:textId="77777777">
        <w:tc>
          <w:tcPr>
            <w:tcW w:w="9631" w:type="dxa"/>
          </w:tcPr>
          <w:p w14:paraId="69235010" w14:textId="3D809726" w:rsidR="00F37793" w:rsidRDefault="003C3FC5">
            <w:pPr>
              <w:spacing w:after="120"/>
              <w:rPr>
                <w:bCs/>
                <w:lang w:eastAsia="ko-KR"/>
              </w:rPr>
            </w:pPr>
            <w:r>
              <w:rPr>
                <w:bCs/>
                <w:lang w:eastAsia="ko-KR"/>
              </w:rPr>
              <w:t xml:space="preserve">MTK: </w:t>
            </w:r>
            <w:proofErr w:type="gramStart"/>
            <w:r>
              <w:rPr>
                <w:bCs/>
                <w:lang w:eastAsia="ko-KR"/>
              </w:rPr>
              <w:t>Generally</w:t>
            </w:r>
            <w:proofErr w:type="gramEnd"/>
            <w:r>
              <w:rPr>
                <w:bCs/>
                <w:lang w:eastAsia="ko-KR"/>
              </w:rPr>
              <w:t xml:space="preserve"> agree with 2-phases approach. FFS the rule to categorize test. We suggest </w:t>
            </w:r>
            <w:proofErr w:type="gramStart"/>
            <w:r>
              <w:rPr>
                <w:bCs/>
                <w:lang w:eastAsia="ko-KR"/>
              </w:rPr>
              <w:t>to prioritize</w:t>
            </w:r>
            <w:proofErr w:type="gramEnd"/>
            <w:r>
              <w:rPr>
                <w:bCs/>
                <w:lang w:eastAsia="ko-KR"/>
              </w:rPr>
              <w:t xml:space="preserve"> put Scenario A related requirements in Phase 1.</w:t>
            </w:r>
          </w:p>
        </w:tc>
      </w:tr>
      <w:tr w:rsidR="00930C93" w14:paraId="628B2390" w14:textId="77777777">
        <w:tc>
          <w:tcPr>
            <w:tcW w:w="9631" w:type="dxa"/>
          </w:tcPr>
          <w:p w14:paraId="06A77DA0" w14:textId="0EE038BE" w:rsidR="00930C93" w:rsidRDefault="00930C93">
            <w:pPr>
              <w:spacing w:after="120"/>
              <w:rPr>
                <w:bCs/>
                <w:lang w:eastAsia="ko-KR"/>
              </w:rPr>
            </w:pPr>
            <w:r>
              <w:rPr>
                <w:bCs/>
                <w:lang w:eastAsia="ko-KR"/>
              </w:rPr>
              <w:t>Huawei: Generally fine with 2-phases approach. The split should be based on the agreed list. Whether to split by test cases or scenarios needs discussion.</w:t>
            </w:r>
          </w:p>
        </w:tc>
      </w:tr>
      <w:tr w:rsidR="00EB0264" w14:paraId="12D8F001" w14:textId="77777777">
        <w:tc>
          <w:tcPr>
            <w:tcW w:w="9631" w:type="dxa"/>
          </w:tcPr>
          <w:p w14:paraId="743E3DE2" w14:textId="277C153B" w:rsidR="00EB0264" w:rsidRDefault="00EB0264">
            <w:pPr>
              <w:spacing w:after="120"/>
              <w:rPr>
                <w:bCs/>
                <w:lang w:eastAsia="ko-KR"/>
              </w:rPr>
            </w:pPr>
            <w:r>
              <w:rPr>
                <w:bCs/>
                <w:lang w:eastAsia="ko-KR"/>
              </w:rPr>
              <w:t xml:space="preserve">Nokia: We agree that the work can be split in 2-phases. Which requirements will be discussed in each phase can be further </w:t>
            </w:r>
            <w:proofErr w:type="gramStart"/>
            <w:r>
              <w:rPr>
                <w:bCs/>
                <w:lang w:eastAsia="ko-KR"/>
              </w:rPr>
              <w:t>discussed.</w:t>
            </w:r>
            <w:proofErr w:type="gramEnd"/>
          </w:p>
        </w:tc>
      </w:tr>
    </w:tbl>
    <w:p w14:paraId="0700AFB9" w14:textId="77777777" w:rsidR="00F37793" w:rsidRDefault="00F37793">
      <w:pPr>
        <w:rPr>
          <w:lang w:val="sv-SE" w:eastAsia="zh-CN"/>
        </w:rPr>
      </w:pPr>
    </w:p>
    <w:p w14:paraId="40621197" w14:textId="77777777" w:rsidR="00F37793" w:rsidRDefault="008F33AD">
      <w:pPr>
        <w:pStyle w:val="Heading4"/>
      </w:pPr>
      <w:bookmarkStart w:id="49" w:name="_Ref55121694"/>
      <w:proofErr w:type="spellStart"/>
      <w:r>
        <w:t>Issue</w:t>
      </w:r>
      <w:proofErr w:type="spellEnd"/>
      <w:r>
        <w:t xml:space="preserve"> 3-4-2: </w:t>
      </w:r>
      <w:proofErr w:type="spellStart"/>
      <w:r>
        <w:t>Work</w:t>
      </w:r>
      <w:proofErr w:type="spellEnd"/>
      <w:r>
        <w:t xml:space="preserve"> Plan</w:t>
      </w:r>
      <w:bookmarkEnd w:id="49"/>
    </w:p>
    <w:tbl>
      <w:tblPr>
        <w:tblStyle w:val="TableGrid"/>
        <w:tblW w:w="0" w:type="auto"/>
        <w:tblLook w:val="04A0" w:firstRow="1" w:lastRow="0" w:firstColumn="1" w:lastColumn="0" w:noHBand="0" w:noVBand="1"/>
      </w:tblPr>
      <w:tblGrid>
        <w:gridCol w:w="9631"/>
      </w:tblGrid>
      <w:tr w:rsidR="00F37793" w14:paraId="7CC7C0FF" w14:textId="77777777">
        <w:tc>
          <w:tcPr>
            <w:tcW w:w="9631" w:type="dxa"/>
          </w:tcPr>
          <w:p w14:paraId="0D49AF57" w14:textId="77777777" w:rsidR="00F37793" w:rsidRDefault="008F33AD">
            <w:pPr>
              <w:overflowPunct/>
              <w:autoSpaceDE/>
              <w:autoSpaceDN/>
              <w:adjustRightInd/>
              <w:spacing w:after="120"/>
              <w:textAlignment w:val="auto"/>
              <w:rPr>
                <w:b/>
                <w:color w:val="0070C0"/>
                <w:u w:val="single"/>
                <w:lang w:eastAsia="ko-KR"/>
              </w:rPr>
            </w:pPr>
            <w:r>
              <w:rPr>
                <w:b/>
                <w:color w:val="0070C0"/>
                <w:u w:val="single"/>
                <w:lang w:eastAsia="ko-KR"/>
              </w:rPr>
              <w:t>Issue 3-4-2: Work Plan</w:t>
            </w:r>
          </w:p>
          <w:p w14:paraId="5ED85C25"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Proposals</w:t>
            </w:r>
          </w:p>
          <w:p w14:paraId="2D53D27B" w14:textId="77777777" w:rsidR="00F37793" w:rsidRDefault="008F33AD">
            <w:pPr>
              <w:numPr>
                <w:ilvl w:val="1"/>
                <w:numId w:val="6"/>
              </w:numPr>
              <w:spacing w:after="120" w:line="259" w:lineRule="auto"/>
              <w:rPr>
                <w:color w:val="0070C0"/>
                <w:lang w:eastAsia="zh-CN"/>
              </w:rPr>
            </w:pPr>
            <w:r>
              <w:rPr>
                <w:color w:val="0070C0"/>
                <w:lang w:eastAsia="zh-CN"/>
              </w:rPr>
              <w:t xml:space="preserve">Option 1 (Ericsson, R4-2016416):  </w:t>
            </w:r>
          </w:p>
          <w:p w14:paraId="03BE86C3" w14:textId="77777777" w:rsidR="00F37793" w:rsidRDefault="008F33AD">
            <w:pPr>
              <w:numPr>
                <w:ilvl w:val="2"/>
                <w:numId w:val="6"/>
              </w:numPr>
              <w:spacing w:after="60"/>
              <w:rPr>
                <w:color w:val="0070C0"/>
                <w:lang w:val="en-US" w:eastAsia="zh-CN"/>
              </w:rPr>
            </w:pPr>
            <w:r>
              <w:rPr>
                <w:color w:val="0070C0"/>
                <w:lang w:eastAsia="zh-CN"/>
              </w:rPr>
              <w:t>Time plan for developing NR-U test cases:</w:t>
            </w:r>
          </w:p>
          <w:p w14:paraId="3F44A4A8" w14:textId="77777777" w:rsidR="00F37793" w:rsidRDefault="008F33AD">
            <w:pPr>
              <w:numPr>
                <w:ilvl w:val="3"/>
                <w:numId w:val="6"/>
              </w:numPr>
              <w:spacing w:after="0"/>
              <w:rPr>
                <w:color w:val="0070C0"/>
                <w:lang w:eastAsia="zh-CN"/>
              </w:rPr>
            </w:pPr>
            <w:r>
              <w:rPr>
                <w:color w:val="0070C0"/>
                <w:lang w:eastAsia="zh-CN"/>
              </w:rPr>
              <w:t xml:space="preserve">RAN4#97-e (Nov 2020): </w:t>
            </w:r>
          </w:p>
          <w:p w14:paraId="476D9540" w14:textId="77777777" w:rsidR="00F37793" w:rsidRDefault="008F33AD">
            <w:pPr>
              <w:numPr>
                <w:ilvl w:val="4"/>
                <w:numId w:val="6"/>
              </w:numPr>
              <w:spacing w:after="60"/>
              <w:rPr>
                <w:color w:val="0070C0"/>
                <w:lang w:eastAsia="zh-CN"/>
              </w:rPr>
            </w:pPr>
            <w:r>
              <w:rPr>
                <w:color w:val="0070C0"/>
                <w:lang w:eastAsia="zh-CN"/>
              </w:rPr>
              <w:t>Agree on high-level list for test cases, work split, and specification structure</w:t>
            </w:r>
          </w:p>
          <w:p w14:paraId="52039862" w14:textId="77777777" w:rsidR="00F37793" w:rsidRDefault="008F33AD">
            <w:pPr>
              <w:numPr>
                <w:ilvl w:val="3"/>
                <w:numId w:val="6"/>
              </w:numPr>
              <w:spacing w:after="0"/>
              <w:rPr>
                <w:color w:val="0070C0"/>
                <w:lang w:eastAsia="zh-CN"/>
              </w:rPr>
            </w:pPr>
            <w:r>
              <w:rPr>
                <w:color w:val="0070C0"/>
                <w:lang w:eastAsia="zh-CN"/>
              </w:rPr>
              <w:lastRenderedPageBreak/>
              <w:t xml:space="preserve">RAN4#98-e (Jan 2021): </w:t>
            </w:r>
          </w:p>
          <w:p w14:paraId="6EF9C329" w14:textId="77777777" w:rsidR="00F37793" w:rsidRDefault="008F33AD">
            <w:pPr>
              <w:numPr>
                <w:ilvl w:val="4"/>
                <w:numId w:val="6"/>
              </w:numPr>
              <w:spacing w:after="60"/>
              <w:rPr>
                <w:color w:val="0070C0"/>
                <w:lang w:eastAsia="zh-CN"/>
              </w:rPr>
            </w:pPr>
            <w:r>
              <w:rPr>
                <w:color w:val="0070C0"/>
                <w:lang w:eastAsia="zh-CN"/>
              </w:rPr>
              <w:t>Discuss and agree on basic common configurations and configuration details at least for Phase I test cases</w:t>
            </w:r>
          </w:p>
          <w:p w14:paraId="7EC0FABF" w14:textId="77777777" w:rsidR="00F37793" w:rsidRDefault="008F33AD">
            <w:pPr>
              <w:numPr>
                <w:ilvl w:val="3"/>
                <w:numId w:val="6"/>
              </w:numPr>
              <w:spacing w:after="60"/>
              <w:rPr>
                <w:color w:val="0070C0"/>
                <w:lang w:eastAsia="zh-CN"/>
              </w:rPr>
            </w:pPr>
            <w:r>
              <w:rPr>
                <w:color w:val="0070C0"/>
                <w:lang w:eastAsia="zh-CN"/>
              </w:rPr>
              <w:t>RAN4#98-bis-e (April 2021):</w:t>
            </w:r>
          </w:p>
          <w:p w14:paraId="4C605F28" w14:textId="77777777" w:rsidR="00F37793" w:rsidRDefault="008F33AD">
            <w:pPr>
              <w:numPr>
                <w:ilvl w:val="4"/>
                <w:numId w:val="6"/>
              </w:numPr>
              <w:spacing w:after="60"/>
              <w:rPr>
                <w:color w:val="0070C0"/>
                <w:lang w:eastAsia="zh-CN"/>
              </w:rPr>
            </w:pPr>
            <w:r>
              <w:rPr>
                <w:color w:val="0070C0"/>
                <w:lang w:eastAsia="zh-CN"/>
              </w:rPr>
              <w:t>Provide first drafts for Phase I test cases</w:t>
            </w:r>
          </w:p>
          <w:p w14:paraId="282F5F6B" w14:textId="77777777" w:rsidR="00F37793" w:rsidRDefault="008F33AD">
            <w:pPr>
              <w:numPr>
                <w:ilvl w:val="4"/>
                <w:numId w:val="6"/>
              </w:numPr>
              <w:spacing w:after="60"/>
              <w:rPr>
                <w:color w:val="0070C0"/>
                <w:lang w:eastAsia="zh-CN"/>
              </w:rPr>
            </w:pPr>
            <w:r>
              <w:rPr>
                <w:color w:val="0070C0"/>
                <w:lang w:eastAsia="zh-CN"/>
              </w:rPr>
              <w:t>Agree on common configurations and configuration details for Phase II test cases</w:t>
            </w:r>
          </w:p>
          <w:p w14:paraId="3C6C5633" w14:textId="77777777" w:rsidR="00F37793" w:rsidRDefault="008F33AD">
            <w:pPr>
              <w:numPr>
                <w:ilvl w:val="3"/>
                <w:numId w:val="6"/>
              </w:numPr>
              <w:spacing w:after="0"/>
              <w:rPr>
                <w:color w:val="0070C0"/>
                <w:lang w:eastAsia="zh-CN"/>
              </w:rPr>
            </w:pPr>
            <w:r>
              <w:rPr>
                <w:color w:val="0070C0"/>
                <w:lang w:eastAsia="zh-CN"/>
              </w:rPr>
              <w:t xml:space="preserve">RAN4#99-e (May 2021): </w:t>
            </w:r>
          </w:p>
          <w:p w14:paraId="2333C390" w14:textId="77777777" w:rsidR="00F37793" w:rsidRDefault="008F33AD">
            <w:pPr>
              <w:numPr>
                <w:ilvl w:val="4"/>
                <w:numId w:val="6"/>
              </w:numPr>
              <w:spacing w:after="0"/>
              <w:rPr>
                <w:color w:val="0070C0"/>
                <w:lang w:eastAsia="zh-CN"/>
              </w:rPr>
            </w:pPr>
            <w:r>
              <w:rPr>
                <w:color w:val="0070C0"/>
                <w:lang w:eastAsia="zh-CN"/>
              </w:rPr>
              <w:t xml:space="preserve">Provide final CRs for Phase I test cases. </w:t>
            </w:r>
          </w:p>
          <w:p w14:paraId="13E22768" w14:textId="77777777" w:rsidR="00F37793" w:rsidRDefault="008F33AD">
            <w:pPr>
              <w:numPr>
                <w:ilvl w:val="4"/>
                <w:numId w:val="6"/>
              </w:numPr>
              <w:spacing w:after="60"/>
              <w:rPr>
                <w:color w:val="0070C0"/>
                <w:lang w:eastAsia="zh-CN"/>
              </w:rPr>
            </w:pPr>
            <w:r>
              <w:rPr>
                <w:color w:val="0070C0"/>
                <w:lang w:eastAsia="zh-CN"/>
              </w:rPr>
              <w:t>Provide first drafts for Phase II test cases.</w:t>
            </w:r>
          </w:p>
          <w:p w14:paraId="660E8E2E" w14:textId="77777777" w:rsidR="00F37793" w:rsidRDefault="008F33AD">
            <w:pPr>
              <w:numPr>
                <w:ilvl w:val="3"/>
                <w:numId w:val="6"/>
              </w:numPr>
              <w:spacing w:after="0"/>
              <w:rPr>
                <w:color w:val="0070C0"/>
                <w:lang w:eastAsia="zh-CN"/>
              </w:rPr>
            </w:pPr>
            <w:r>
              <w:rPr>
                <w:color w:val="0070C0"/>
                <w:lang w:eastAsia="zh-CN"/>
              </w:rPr>
              <w:t xml:space="preserve">RAN4#100(August 2021): </w:t>
            </w:r>
          </w:p>
          <w:p w14:paraId="57716CE7" w14:textId="77777777" w:rsidR="00F37793" w:rsidRDefault="008F33AD">
            <w:pPr>
              <w:numPr>
                <w:ilvl w:val="4"/>
                <w:numId w:val="6"/>
              </w:numPr>
              <w:rPr>
                <w:color w:val="0070C0"/>
                <w:lang w:eastAsia="zh-CN"/>
              </w:rPr>
            </w:pPr>
            <w:r>
              <w:rPr>
                <w:color w:val="0070C0"/>
                <w:lang w:eastAsia="zh-CN"/>
              </w:rPr>
              <w:t>Provide final CRs for Phase II test cases.</w:t>
            </w:r>
          </w:p>
          <w:p w14:paraId="356BACDD" w14:textId="77777777" w:rsidR="00F37793" w:rsidRDefault="00F37793">
            <w:pPr>
              <w:spacing w:after="120" w:line="259" w:lineRule="auto"/>
              <w:ind w:left="1656"/>
              <w:rPr>
                <w:color w:val="0070C0"/>
                <w:lang w:eastAsia="zh-CN"/>
              </w:rPr>
            </w:pPr>
          </w:p>
          <w:p w14:paraId="7ED3770B" w14:textId="77777777" w:rsidR="00F37793" w:rsidRDefault="008F33AD">
            <w:pPr>
              <w:numPr>
                <w:ilvl w:val="1"/>
                <w:numId w:val="6"/>
              </w:numPr>
              <w:spacing w:after="120" w:line="259" w:lineRule="auto"/>
              <w:rPr>
                <w:iCs/>
                <w:color w:val="0070C0"/>
                <w:lang w:eastAsia="zh-CN"/>
              </w:rPr>
            </w:pPr>
            <w:r>
              <w:rPr>
                <w:iCs/>
                <w:color w:val="0070C0"/>
                <w:lang w:eastAsia="zh-CN"/>
              </w:rPr>
              <w:t>Option 2 (Qualcomm, R4-2016567)</w:t>
            </w:r>
          </w:p>
          <w:p w14:paraId="118ADC42" w14:textId="77777777" w:rsidR="00F37793" w:rsidRDefault="008F33AD">
            <w:pPr>
              <w:numPr>
                <w:ilvl w:val="2"/>
                <w:numId w:val="6"/>
              </w:numPr>
              <w:spacing w:after="120" w:line="259" w:lineRule="auto"/>
              <w:rPr>
                <w:iCs/>
                <w:color w:val="0070C0"/>
                <w:lang w:eastAsia="zh-CN"/>
              </w:rPr>
            </w:pPr>
            <w:r>
              <w:rPr>
                <w:iCs/>
                <w:color w:val="0070C0"/>
                <w:lang w:eastAsia="zh-CN"/>
              </w:rPr>
              <w:t>RAN4 #97e (Oct-Nov 2020)</w:t>
            </w:r>
          </w:p>
          <w:p w14:paraId="17307BD0" w14:textId="77777777" w:rsidR="00F37793" w:rsidRDefault="008F33AD">
            <w:pPr>
              <w:numPr>
                <w:ilvl w:val="3"/>
                <w:numId w:val="6"/>
              </w:numPr>
              <w:spacing w:after="120" w:line="259" w:lineRule="auto"/>
              <w:rPr>
                <w:iCs/>
                <w:color w:val="0070C0"/>
                <w:lang w:eastAsia="zh-CN"/>
              </w:rPr>
            </w:pPr>
            <w:r>
              <w:rPr>
                <w:iCs/>
                <w:color w:val="0070C0"/>
                <w:lang w:eastAsia="zh-CN"/>
              </w:rPr>
              <w:t>Way forward on general framework and test cases split</w:t>
            </w:r>
          </w:p>
          <w:p w14:paraId="3A0A9801" w14:textId="77777777" w:rsidR="00F37793" w:rsidRDefault="008F33AD">
            <w:pPr>
              <w:numPr>
                <w:ilvl w:val="2"/>
                <w:numId w:val="6"/>
              </w:numPr>
              <w:spacing w:after="120" w:line="259" w:lineRule="auto"/>
              <w:rPr>
                <w:iCs/>
                <w:color w:val="0070C0"/>
                <w:lang w:eastAsia="zh-CN"/>
              </w:rPr>
            </w:pPr>
            <w:r>
              <w:rPr>
                <w:iCs/>
                <w:color w:val="0070C0"/>
                <w:lang w:eastAsia="zh-CN"/>
              </w:rPr>
              <w:t>RAN4 #98e (Jan-Feb 2021)</w:t>
            </w:r>
          </w:p>
          <w:p w14:paraId="4376361B" w14:textId="77777777" w:rsidR="00F37793" w:rsidRDefault="008F33AD">
            <w:pPr>
              <w:numPr>
                <w:ilvl w:val="3"/>
                <w:numId w:val="6"/>
              </w:numPr>
              <w:spacing w:after="120" w:line="259" w:lineRule="auto"/>
              <w:rPr>
                <w:iCs/>
                <w:color w:val="0070C0"/>
                <w:lang w:eastAsia="zh-CN"/>
              </w:rPr>
            </w:pPr>
            <w:r>
              <w:rPr>
                <w:iCs/>
                <w:color w:val="0070C0"/>
                <w:lang w:eastAsia="zh-CN"/>
              </w:rPr>
              <w:t>CR endorsement and agreement</w:t>
            </w:r>
          </w:p>
          <w:p w14:paraId="2906782F" w14:textId="77777777" w:rsidR="00F37793" w:rsidRDefault="008F33AD">
            <w:pPr>
              <w:numPr>
                <w:ilvl w:val="2"/>
                <w:numId w:val="6"/>
              </w:numPr>
              <w:spacing w:after="120" w:line="259" w:lineRule="auto"/>
              <w:rPr>
                <w:iCs/>
                <w:color w:val="0070C0"/>
                <w:lang w:eastAsia="zh-CN"/>
              </w:rPr>
            </w:pPr>
            <w:r>
              <w:rPr>
                <w:iCs/>
                <w:color w:val="0070C0"/>
                <w:lang w:eastAsia="zh-CN"/>
              </w:rPr>
              <w:t>RAN4 #98-bis-e (April 2021)</w:t>
            </w:r>
          </w:p>
          <w:p w14:paraId="783D7CC3" w14:textId="77777777" w:rsidR="00F37793" w:rsidRDefault="008F33AD">
            <w:pPr>
              <w:numPr>
                <w:ilvl w:val="3"/>
                <w:numId w:val="6"/>
              </w:numPr>
              <w:spacing w:after="120" w:line="259" w:lineRule="auto"/>
              <w:rPr>
                <w:iCs/>
                <w:color w:val="0070C0"/>
                <w:lang w:eastAsia="zh-CN"/>
              </w:rPr>
            </w:pPr>
            <w:r>
              <w:rPr>
                <w:iCs/>
                <w:color w:val="0070C0"/>
                <w:lang w:eastAsia="zh-CN"/>
              </w:rPr>
              <w:t>Remaining CR agreement</w:t>
            </w:r>
          </w:p>
          <w:p w14:paraId="69E82EF0" w14:textId="77777777" w:rsidR="00F37793" w:rsidRDefault="008F33AD">
            <w:pPr>
              <w:numPr>
                <w:ilvl w:val="3"/>
                <w:numId w:val="6"/>
              </w:numPr>
              <w:spacing w:after="120" w:line="259" w:lineRule="auto"/>
              <w:rPr>
                <w:iCs/>
                <w:color w:val="0070C0"/>
                <w:lang w:eastAsia="zh-CN"/>
              </w:rPr>
            </w:pPr>
            <w:r>
              <w:rPr>
                <w:iCs/>
                <w:color w:val="0070C0"/>
                <w:lang w:eastAsia="zh-CN"/>
              </w:rPr>
              <w:t>Performance part completion</w:t>
            </w:r>
          </w:p>
          <w:p w14:paraId="0B5D8ED3" w14:textId="77777777" w:rsidR="00F37793" w:rsidRDefault="008F33AD">
            <w:pPr>
              <w:numPr>
                <w:ilvl w:val="0"/>
                <w:numId w:val="6"/>
              </w:numPr>
              <w:overflowPunct/>
              <w:autoSpaceDE/>
              <w:autoSpaceDN/>
              <w:adjustRightInd/>
              <w:spacing w:after="120" w:line="259" w:lineRule="auto"/>
              <w:textAlignment w:val="auto"/>
              <w:rPr>
                <w:color w:val="0070C0"/>
                <w:lang w:eastAsia="zh-CN"/>
              </w:rPr>
            </w:pPr>
            <w:r>
              <w:rPr>
                <w:color w:val="0070C0"/>
                <w:lang w:eastAsia="zh-CN"/>
              </w:rPr>
              <w:t>Recommended WF</w:t>
            </w:r>
          </w:p>
          <w:p w14:paraId="1F3CDBC4" w14:textId="77777777" w:rsidR="00F37793" w:rsidRDefault="008F33AD">
            <w:pPr>
              <w:numPr>
                <w:ilvl w:val="3"/>
                <w:numId w:val="6"/>
              </w:numPr>
              <w:spacing w:after="120" w:line="259" w:lineRule="auto"/>
              <w:rPr>
                <w:i/>
                <w:color w:val="0070C0"/>
                <w:lang w:eastAsia="zh-CN"/>
              </w:rPr>
            </w:pPr>
            <w:r w:rsidRPr="001A6749">
              <w:rPr>
                <w:b/>
                <w:bCs/>
                <w:lang w:eastAsia="zh-CN"/>
              </w:rPr>
              <w:t>Discuss the proposals above in the 1</w:t>
            </w:r>
            <w:r w:rsidRPr="001A6749">
              <w:rPr>
                <w:b/>
                <w:bCs/>
                <w:vertAlign w:val="superscript"/>
                <w:lang w:eastAsia="zh-CN"/>
              </w:rPr>
              <w:t>st</w:t>
            </w:r>
            <w:r w:rsidRPr="001A6749">
              <w:rPr>
                <w:b/>
                <w:bCs/>
                <w:lang w:eastAsia="zh-CN"/>
              </w:rPr>
              <w:t xml:space="preserve"> round. From the Moderator perspective, given the potential number of test cases discussed in sub-topic 3-3, it seems more realistic to already plan for more than 3 meetings for the finalization of this work.</w:t>
            </w:r>
            <w:r>
              <w:rPr>
                <w:b/>
                <w:bCs/>
                <w:lang w:eastAsia="zh-CN"/>
              </w:rPr>
              <w:t xml:space="preserve"> </w:t>
            </w:r>
          </w:p>
        </w:tc>
      </w:tr>
      <w:tr w:rsidR="00F37793" w14:paraId="46BADACA" w14:textId="77777777">
        <w:tc>
          <w:tcPr>
            <w:tcW w:w="9631" w:type="dxa"/>
          </w:tcPr>
          <w:p w14:paraId="1643EBD4" w14:textId="2F58C190" w:rsidR="00F37793" w:rsidRDefault="00AF7041">
            <w:pPr>
              <w:spacing w:after="120"/>
              <w:rPr>
                <w:bCs/>
                <w:lang w:eastAsia="ko-KR"/>
              </w:rPr>
            </w:pPr>
            <w:r>
              <w:rPr>
                <w:bCs/>
                <w:lang w:eastAsia="ko-KR"/>
              </w:rPr>
              <w:lastRenderedPageBreak/>
              <w:t>Ericsson: support option 1</w:t>
            </w:r>
          </w:p>
        </w:tc>
      </w:tr>
      <w:tr w:rsidR="00F37793" w14:paraId="00BBF7FF" w14:textId="77777777">
        <w:tc>
          <w:tcPr>
            <w:tcW w:w="9631" w:type="dxa"/>
          </w:tcPr>
          <w:p w14:paraId="7D512E3A" w14:textId="77777777" w:rsidR="003C3FC5" w:rsidRDefault="003C3FC5" w:rsidP="003C3FC5">
            <w:pPr>
              <w:spacing w:after="120"/>
              <w:rPr>
                <w:rFonts w:eastAsia="PMingLiU"/>
                <w:bCs/>
                <w:lang w:eastAsia="zh-TW"/>
              </w:rPr>
            </w:pPr>
            <w:r>
              <w:rPr>
                <w:bCs/>
                <w:lang w:eastAsia="ko-KR"/>
              </w:rPr>
              <w:t>MTK: Option 1 is not aligned with RANP schedule</w:t>
            </w:r>
            <w:r>
              <w:rPr>
                <w:rFonts w:eastAsia="PMingLiU"/>
                <w:bCs/>
                <w:lang w:eastAsia="zh-TW"/>
              </w:rPr>
              <w:t>.</w:t>
            </w:r>
          </w:p>
          <w:p w14:paraId="096848C2" w14:textId="7B067126" w:rsidR="00F37793" w:rsidRDefault="003C3FC5" w:rsidP="003C3FC5">
            <w:pPr>
              <w:spacing w:after="120"/>
              <w:rPr>
                <w:bCs/>
                <w:lang w:eastAsia="ko-KR"/>
              </w:rPr>
            </w:pPr>
            <w:r>
              <w:rPr>
                <w:rFonts w:eastAsia="PMingLiU"/>
                <w:bCs/>
                <w:lang w:eastAsia="zh-TW"/>
              </w:rPr>
              <w:t>With unchanged schedule, we should follow Option 2 at this moment. It can be updated according to the next RANP.</w:t>
            </w:r>
          </w:p>
        </w:tc>
      </w:tr>
      <w:tr w:rsidR="00F37793" w14:paraId="2DF6F2CE" w14:textId="77777777">
        <w:tc>
          <w:tcPr>
            <w:tcW w:w="9631" w:type="dxa"/>
          </w:tcPr>
          <w:p w14:paraId="4625A9FC" w14:textId="66BB94DF" w:rsidR="00F37793" w:rsidRDefault="003B50AD">
            <w:pPr>
              <w:spacing w:after="120"/>
              <w:rPr>
                <w:bCs/>
                <w:lang w:eastAsia="ko-KR"/>
              </w:rPr>
            </w:pPr>
            <w:r>
              <w:rPr>
                <w:bCs/>
                <w:lang w:eastAsia="ko-KR"/>
              </w:rPr>
              <w:t>Nokia: we understand that Option 1 is not aligned with RANP schedule. However, we do not believe that by the end of this meeting the discussion will be such as CRs are endorsed / agreed in the next meeting. There are many issues to be discussed both in the test cases list and on the test configuration, which are likely to be not finalized in this meeting.</w:t>
            </w:r>
          </w:p>
        </w:tc>
      </w:tr>
    </w:tbl>
    <w:p w14:paraId="75CD87FF" w14:textId="77777777" w:rsidR="00F37793" w:rsidRDefault="00F37793">
      <w:pPr>
        <w:rPr>
          <w:iCs/>
          <w:color w:val="0070C0"/>
          <w:lang w:eastAsia="zh-CN"/>
        </w:rPr>
      </w:pPr>
    </w:p>
    <w:p w14:paraId="68E7468F" w14:textId="77777777" w:rsidR="00F37793" w:rsidRDefault="008F33AD">
      <w:pPr>
        <w:pStyle w:val="Heading4"/>
      </w:pPr>
      <w:bookmarkStart w:id="50" w:name="_Ref55121696"/>
      <w:proofErr w:type="spellStart"/>
      <w:r>
        <w:t>Issue</w:t>
      </w:r>
      <w:proofErr w:type="spellEnd"/>
      <w:r>
        <w:t xml:space="preserve"> 3-4-3: </w:t>
      </w:r>
      <w:proofErr w:type="spellStart"/>
      <w:r>
        <w:t>Work</w:t>
      </w:r>
      <w:proofErr w:type="spellEnd"/>
      <w:r>
        <w:t xml:space="preserve"> Split</w:t>
      </w:r>
      <w:bookmarkEnd w:id="50"/>
    </w:p>
    <w:p w14:paraId="0B8ABEC8" w14:textId="77777777" w:rsidR="00F37793" w:rsidRDefault="008F33AD">
      <w:pPr>
        <w:rPr>
          <w:iCs/>
          <w:color w:val="0070C0"/>
          <w:lang w:eastAsia="zh-CN"/>
        </w:rPr>
      </w:pPr>
      <w:r>
        <w:rPr>
          <w:iCs/>
          <w:color w:val="0070C0"/>
          <w:lang w:eastAsia="zh-CN"/>
        </w:rPr>
        <w:t>This issue will not be discussed in the first round. The moderator suggests having a first version of the test cases in the 1</w:t>
      </w:r>
      <w:r>
        <w:rPr>
          <w:iCs/>
          <w:color w:val="0070C0"/>
          <w:vertAlign w:val="superscript"/>
          <w:lang w:eastAsia="zh-CN"/>
        </w:rPr>
        <w:t>st</w:t>
      </w:r>
      <w:r>
        <w:rPr>
          <w:iCs/>
          <w:color w:val="0070C0"/>
          <w:lang w:eastAsia="zh-CN"/>
        </w:rPr>
        <w:t xml:space="preserve"> round, and after that to discuss the work split based on the contributions in R4-2016567 and R4-2016416.</w:t>
      </w:r>
    </w:p>
    <w:p w14:paraId="64C5C889" w14:textId="77777777" w:rsidR="00F37793" w:rsidRDefault="008F33AD">
      <w:pPr>
        <w:pStyle w:val="Heading2"/>
        <w:rPr>
          <w:sz w:val="20"/>
          <w:szCs w:val="20"/>
          <w:lang w:val="en-US"/>
        </w:rPr>
      </w:pPr>
      <w:r>
        <w:rPr>
          <w:sz w:val="20"/>
          <w:szCs w:val="20"/>
          <w:lang w:val="en-US"/>
        </w:rPr>
        <w:t>Companies</w:t>
      </w:r>
      <w:r>
        <w:rPr>
          <w:rFonts w:hint="eastAsia"/>
          <w:sz w:val="20"/>
          <w:szCs w:val="20"/>
          <w:lang w:val="en-US"/>
        </w:rPr>
        <w:t xml:space="preserve"> views</w:t>
      </w:r>
      <w:r>
        <w:rPr>
          <w:sz w:val="20"/>
          <w:szCs w:val="20"/>
          <w:lang w:val="en-US"/>
        </w:rPr>
        <w:t>’</w:t>
      </w:r>
      <w:r>
        <w:rPr>
          <w:rFonts w:hint="eastAsia"/>
          <w:sz w:val="20"/>
          <w:szCs w:val="20"/>
          <w:lang w:val="en-US"/>
        </w:rPr>
        <w:t xml:space="preserve"> collection for 1st round </w:t>
      </w:r>
    </w:p>
    <w:p w14:paraId="12AB0D5C"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472C30E1" w14:textId="77777777" w:rsidR="00F37793" w:rsidRDefault="008F33AD">
      <w:pPr>
        <w:rPr>
          <w:color w:val="0070C0"/>
          <w:lang w:val="en-US" w:eastAsia="zh-CN"/>
        </w:rPr>
      </w:pPr>
      <w:r>
        <w:rPr>
          <w:color w:val="0070C0"/>
          <w:highlight w:val="yellow"/>
          <w:lang w:val="en-US" w:eastAsia="zh-CN"/>
        </w:rPr>
        <w:t>Comments to open issues should be captured within the Issues. Please do not add any comment in this section.</w:t>
      </w:r>
      <w:r>
        <w:rPr>
          <w:rFonts w:hint="eastAsia"/>
          <w:color w:val="0070C0"/>
          <w:lang w:val="en-US" w:eastAsia="zh-CN"/>
        </w:rPr>
        <w:t xml:space="preserve">  </w:t>
      </w:r>
    </w:p>
    <w:p w14:paraId="055BF2E5" w14:textId="77777777" w:rsidR="00F37793" w:rsidRDefault="008F33AD">
      <w:pPr>
        <w:pStyle w:val="Heading3"/>
        <w:rPr>
          <w:sz w:val="20"/>
          <w:szCs w:val="20"/>
        </w:rPr>
      </w:pPr>
      <w:r>
        <w:rPr>
          <w:sz w:val="20"/>
          <w:szCs w:val="20"/>
        </w:rPr>
        <w:lastRenderedPageBreak/>
        <w:t xml:space="preserve">CRs/TPs </w:t>
      </w:r>
      <w:proofErr w:type="spellStart"/>
      <w:r>
        <w:rPr>
          <w:sz w:val="20"/>
          <w:szCs w:val="20"/>
        </w:rPr>
        <w:t>comments</w:t>
      </w:r>
      <w:proofErr w:type="spellEnd"/>
      <w:r>
        <w:rPr>
          <w:sz w:val="20"/>
          <w:szCs w:val="20"/>
        </w:rPr>
        <w:t xml:space="preserve"> </w:t>
      </w:r>
      <w:proofErr w:type="spellStart"/>
      <w:r>
        <w:rPr>
          <w:sz w:val="20"/>
          <w:szCs w:val="20"/>
        </w:rPr>
        <w:t>collection</w:t>
      </w:r>
      <w:proofErr w:type="spellEnd"/>
    </w:p>
    <w:p w14:paraId="3381F5C9" w14:textId="77777777" w:rsidR="00F37793" w:rsidRDefault="008F33A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7793" w14:paraId="4E6F4034" w14:textId="77777777">
        <w:tc>
          <w:tcPr>
            <w:tcW w:w="1232" w:type="dxa"/>
          </w:tcPr>
          <w:p w14:paraId="1BBEFB82" w14:textId="77777777" w:rsidR="00F37793" w:rsidRDefault="008F33A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8C37BC1" w14:textId="77777777" w:rsidR="00F37793" w:rsidRDefault="008F33A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7793" w14:paraId="34F8959F" w14:textId="77777777">
        <w:tc>
          <w:tcPr>
            <w:tcW w:w="1232" w:type="dxa"/>
            <w:vMerge w:val="restart"/>
          </w:tcPr>
          <w:p w14:paraId="1CFEE15C" w14:textId="77777777" w:rsidR="00F37793" w:rsidRDefault="00182C70">
            <w:pPr>
              <w:spacing w:after="120"/>
              <w:rPr>
                <w:rFonts w:eastAsiaTheme="minorEastAsia"/>
                <w:color w:val="0070C0"/>
                <w:lang w:val="en-US" w:eastAsia="zh-CN"/>
              </w:rPr>
            </w:pPr>
            <w:hyperlink r:id="rId31" w:history="1">
              <w:r w:rsidR="008F33AD">
                <w:rPr>
                  <w:rStyle w:val="Emphasis"/>
                  <w:rFonts w:ascii="Arial" w:hAnsi="Arial" w:cs="Arial"/>
                  <w:b/>
                  <w:bCs/>
                  <w:sz w:val="16"/>
                  <w:szCs w:val="16"/>
                </w:rPr>
                <w:t>R4-2016417</w:t>
              </w:r>
            </w:hyperlink>
          </w:p>
        </w:tc>
        <w:tc>
          <w:tcPr>
            <w:tcW w:w="8399" w:type="dxa"/>
          </w:tcPr>
          <w:p w14:paraId="7918516C" w14:textId="77777777" w:rsidR="00F37793" w:rsidRDefault="008F33AD">
            <w:pPr>
              <w:spacing w:after="120"/>
              <w:rPr>
                <w:rFonts w:eastAsiaTheme="minorEastAsia"/>
                <w:color w:val="0070C0"/>
                <w:lang w:val="en-US" w:eastAsia="zh-CN"/>
              </w:rPr>
            </w:pPr>
            <w:r>
              <w:rPr>
                <w:rFonts w:eastAsiaTheme="minorEastAsia"/>
                <w:color w:val="0070C0"/>
                <w:lang w:val="en-US" w:eastAsia="zh-CN"/>
              </w:rPr>
              <w:t>NR-U test cases structure, Ericsson</w:t>
            </w:r>
          </w:p>
        </w:tc>
      </w:tr>
      <w:tr w:rsidR="00F37793" w14:paraId="1D6F4757" w14:textId="77777777">
        <w:tc>
          <w:tcPr>
            <w:tcW w:w="1232" w:type="dxa"/>
            <w:vMerge/>
          </w:tcPr>
          <w:p w14:paraId="3F90B221" w14:textId="77777777" w:rsidR="00F37793" w:rsidRDefault="00F37793">
            <w:pPr>
              <w:spacing w:after="120"/>
              <w:rPr>
                <w:rFonts w:eastAsiaTheme="minorEastAsia"/>
                <w:color w:val="0070C0"/>
                <w:lang w:val="en-US" w:eastAsia="zh-CN"/>
              </w:rPr>
            </w:pPr>
          </w:p>
        </w:tc>
        <w:tc>
          <w:tcPr>
            <w:tcW w:w="8399" w:type="dxa"/>
          </w:tcPr>
          <w:p w14:paraId="2D0E6CC3" w14:textId="6CCD0BC7" w:rsidR="00F37793" w:rsidRDefault="00443BC8">
            <w:pPr>
              <w:spacing w:after="120"/>
              <w:rPr>
                <w:rFonts w:eastAsiaTheme="minorEastAsia"/>
                <w:lang w:val="en-US" w:eastAsia="zh-CN"/>
              </w:rPr>
            </w:pPr>
            <w:r>
              <w:rPr>
                <w:rFonts w:eastAsiaTheme="minorEastAsia"/>
                <w:lang w:val="en-US" w:eastAsia="zh-CN"/>
              </w:rPr>
              <w:t>Nokia: In general, we agree with the CR,  which is aligned with the agreements from the GTW session, but we have a minor comment: we should strive for the consistency in the clauses names (for example, in the specification, we always refer to NR-U as carrier frequencies with CCA or some variation of that, but on the last clause in this CR we refer to it as NR-U).</w:t>
            </w:r>
          </w:p>
        </w:tc>
      </w:tr>
      <w:tr w:rsidR="00F37793" w14:paraId="1D050121" w14:textId="77777777">
        <w:tc>
          <w:tcPr>
            <w:tcW w:w="1232" w:type="dxa"/>
            <w:vMerge/>
          </w:tcPr>
          <w:p w14:paraId="5110878E" w14:textId="77777777" w:rsidR="00F37793" w:rsidRDefault="00F37793">
            <w:pPr>
              <w:spacing w:after="120"/>
              <w:rPr>
                <w:rFonts w:eastAsiaTheme="minorEastAsia"/>
                <w:color w:val="0070C0"/>
                <w:lang w:val="en-US" w:eastAsia="zh-CN"/>
              </w:rPr>
            </w:pPr>
          </w:p>
        </w:tc>
        <w:tc>
          <w:tcPr>
            <w:tcW w:w="8399" w:type="dxa"/>
          </w:tcPr>
          <w:p w14:paraId="022D4036" w14:textId="77777777" w:rsidR="00F37793" w:rsidRDefault="008F33AD">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bl>
    <w:p w14:paraId="64091A97" w14:textId="77777777" w:rsidR="00F37793" w:rsidRDefault="00F37793">
      <w:pPr>
        <w:rPr>
          <w:color w:val="0070C0"/>
          <w:lang w:val="en-US" w:eastAsia="zh-CN"/>
        </w:rPr>
      </w:pPr>
    </w:p>
    <w:p w14:paraId="4C4E0E43" w14:textId="77777777" w:rsidR="00F37793" w:rsidRDefault="008F33AD">
      <w:pPr>
        <w:pStyle w:val="Heading2"/>
        <w:rPr>
          <w:sz w:val="20"/>
          <w:szCs w:val="20"/>
        </w:rPr>
      </w:pPr>
      <w:proofErr w:type="spellStart"/>
      <w:r>
        <w:rPr>
          <w:sz w:val="20"/>
          <w:szCs w:val="20"/>
        </w:rPr>
        <w:t>Summary</w:t>
      </w:r>
      <w:proofErr w:type="spellEnd"/>
      <w:r>
        <w:rPr>
          <w:rFonts w:hint="eastAsia"/>
          <w:sz w:val="20"/>
          <w:szCs w:val="20"/>
        </w:rPr>
        <w:t xml:space="preserve"> for 1st round </w:t>
      </w:r>
    </w:p>
    <w:p w14:paraId="69860065" w14:textId="77777777" w:rsidR="00F37793" w:rsidRDefault="008F33AD">
      <w:pPr>
        <w:pStyle w:val="Heading3"/>
        <w:rPr>
          <w:sz w:val="20"/>
          <w:szCs w:val="20"/>
        </w:rPr>
      </w:pPr>
      <w:proofErr w:type="spellStart"/>
      <w:r>
        <w:rPr>
          <w:sz w:val="20"/>
          <w:szCs w:val="20"/>
        </w:rPr>
        <w:t>Open</w:t>
      </w:r>
      <w:proofErr w:type="spellEnd"/>
      <w:r>
        <w:rPr>
          <w:sz w:val="20"/>
          <w:szCs w:val="20"/>
        </w:rPr>
        <w:t xml:space="preserve"> </w:t>
      </w:r>
      <w:proofErr w:type="spellStart"/>
      <w:r>
        <w:rPr>
          <w:sz w:val="20"/>
          <w:szCs w:val="20"/>
        </w:rPr>
        <w:t>issues</w:t>
      </w:r>
      <w:proofErr w:type="spellEnd"/>
      <w:r>
        <w:rPr>
          <w:sz w:val="20"/>
          <w:szCs w:val="20"/>
        </w:rPr>
        <w:t xml:space="preserve"> </w:t>
      </w:r>
    </w:p>
    <w:p w14:paraId="54CA1DA6"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9631"/>
      </w:tblGrid>
      <w:tr w:rsidR="00370683" w14:paraId="6C3BB208" w14:textId="77777777" w:rsidTr="00347B1C">
        <w:tc>
          <w:tcPr>
            <w:tcW w:w="9631" w:type="dxa"/>
          </w:tcPr>
          <w:p w14:paraId="0FF62DA5" w14:textId="77777777" w:rsidR="00370683" w:rsidRDefault="00370683" w:rsidP="00347B1C">
            <w:pPr>
              <w:overflowPunct/>
              <w:autoSpaceDE/>
              <w:autoSpaceDN/>
              <w:adjustRightInd/>
              <w:spacing w:after="120"/>
              <w:textAlignment w:val="auto"/>
              <w:rPr>
                <w:b/>
                <w:color w:val="0070C0"/>
                <w:u w:val="single"/>
                <w:lang w:eastAsia="ko-KR"/>
              </w:rPr>
            </w:pPr>
            <w:r>
              <w:rPr>
                <w:b/>
                <w:color w:val="0070C0"/>
                <w:u w:val="single"/>
                <w:lang w:eastAsia="ko-KR"/>
              </w:rPr>
              <w:t>Issue 3-1-1: Specification structure for test cases</w:t>
            </w:r>
          </w:p>
          <w:p w14:paraId="6E37AACF" w14:textId="77777777" w:rsidR="00666B3A" w:rsidRDefault="00666B3A" w:rsidP="00347B1C">
            <w:pPr>
              <w:overflowPunct/>
              <w:autoSpaceDE/>
              <w:autoSpaceDN/>
              <w:adjustRightInd/>
              <w:spacing w:after="120" w:line="259" w:lineRule="auto"/>
              <w:textAlignment w:val="auto"/>
              <w:rPr>
                <w:i/>
                <w:color w:val="0070C0"/>
                <w:lang w:eastAsia="zh-CN"/>
              </w:rPr>
            </w:pPr>
            <w:r>
              <w:rPr>
                <w:i/>
                <w:color w:val="0070C0"/>
                <w:lang w:eastAsia="zh-CN"/>
              </w:rPr>
              <w:t>The issue is closed.</w:t>
            </w:r>
          </w:p>
          <w:p w14:paraId="28DB7531" w14:textId="0FD80B56" w:rsidR="00370683" w:rsidRPr="00666B3A" w:rsidRDefault="00370683" w:rsidP="00347B1C">
            <w:pPr>
              <w:overflowPunct/>
              <w:autoSpaceDE/>
              <w:autoSpaceDN/>
              <w:adjustRightInd/>
              <w:spacing w:after="120" w:line="259" w:lineRule="auto"/>
              <w:textAlignment w:val="auto"/>
              <w:rPr>
                <w:i/>
                <w:color w:val="0070C0"/>
                <w:lang w:eastAsia="zh-CN"/>
              </w:rPr>
            </w:pPr>
            <w:r w:rsidRPr="00666B3A">
              <w:rPr>
                <w:i/>
                <w:color w:val="0070C0"/>
                <w:lang w:eastAsia="zh-CN"/>
              </w:rPr>
              <w:t>Agreement from the GTW session on November 3</w:t>
            </w:r>
            <w:r w:rsidRPr="00666B3A">
              <w:rPr>
                <w:i/>
                <w:color w:val="0070C0"/>
                <w:vertAlign w:val="superscript"/>
                <w:lang w:eastAsia="zh-CN"/>
              </w:rPr>
              <w:t>rd</w:t>
            </w:r>
            <w:r w:rsidRPr="00666B3A">
              <w:rPr>
                <w:i/>
                <w:color w:val="0070C0"/>
                <w:lang w:eastAsia="zh-CN"/>
              </w:rPr>
              <w:t>, 2020.</w:t>
            </w:r>
          </w:p>
          <w:p w14:paraId="062B8F81" w14:textId="77777777" w:rsidR="00370683" w:rsidRDefault="00370683" w:rsidP="00347B1C">
            <w:pPr>
              <w:ind w:left="568" w:firstLine="284"/>
              <w:rPr>
                <w:highlight w:val="green"/>
                <w:lang w:eastAsia="ko-KR"/>
              </w:rPr>
            </w:pPr>
            <w:r>
              <w:rPr>
                <w:highlight w:val="green"/>
              </w:rPr>
              <w:t>Agreement:</w:t>
            </w:r>
          </w:p>
          <w:p w14:paraId="502CEBE7" w14:textId="77777777" w:rsidR="00370683" w:rsidRDefault="00370683" w:rsidP="00347B1C">
            <w:pPr>
              <w:numPr>
                <w:ilvl w:val="1"/>
                <w:numId w:val="31"/>
              </w:numPr>
              <w:overflowPunct/>
              <w:autoSpaceDE/>
              <w:adjustRightInd/>
              <w:spacing w:after="120"/>
              <w:rPr>
                <w:highlight w:val="green"/>
                <w:lang w:eastAsia="zh-CN"/>
              </w:rPr>
            </w:pPr>
            <w:r>
              <w:rPr>
                <w:highlight w:val="green"/>
                <w:lang w:eastAsia="zh-CN"/>
              </w:rPr>
              <w:t>Create in TS 38.133 the following new top-level sections for NR-test cases:</w:t>
            </w:r>
          </w:p>
          <w:p w14:paraId="6662E4EB" w14:textId="77777777" w:rsidR="00370683" w:rsidRDefault="00370683" w:rsidP="00347B1C">
            <w:pPr>
              <w:numPr>
                <w:ilvl w:val="2"/>
                <w:numId w:val="31"/>
              </w:numPr>
              <w:overflowPunct/>
              <w:autoSpaceDE/>
              <w:adjustRightInd/>
              <w:spacing w:after="120"/>
              <w:rPr>
                <w:highlight w:val="green"/>
                <w:lang w:eastAsia="zh-CN"/>
              </w:rPr>
            </w:pPr>
            <w:r>
              <w:rPr>
                <w:highlight w:val="green"/>
                <w:lang w:eastAsia="zh-CN"/>
              </w:rPr>
              <w:t>A.9</w:t>
            </w:r>
            <w:r>
              <w:rPr>
                <w:highlight w:val="green"/>
                <w:lang w:eastAsia="zh-CN"/>
              </w:rPr>
              <w:tab/>
              <w:t xml:space="preserve">NR standalone tests with </w:t>
            </w:r>
            <w:proofErr w:type="spellStart"/>
            <w:r>
              <w:rPr>
                <w:highlight w:val="green"/>
                <w:lang w:eastAsia="zh-CN"/>
              </w:rPr>
              <w:t>SCell</w:t>
            </w:r>
            <w:proofErr w:type="spellEnd"/>
            <w:r>
              <w:rPr>
                <w:highlight w:val="green"/>
                <w:lang w:eastAsia="zh-CN"/>
              </w:rPr>
              <w:t xml:space="preserve"> under CCA and </w:t>
            </w:r>
            <w:proofErr w:type="spellStart"/>
            <w:r>
              <w:rPr>
                <w:highlight w:val="green"/>
                <w:lang w:eastAsia="zh-CN"/>
              </w:rPr>
              <w:t>PCell</w:t>
            </w:r>
            <w:proofErr w:type="spellEnd"/>
            <w:r>
              <w:rPr>
                <w:highlight w:val="green"/>
                <w:lang w:eastAsia="zh-CN"/>
              </w:rPr>
              <w:t xml:space="preserve"> in FR1</w:t>
            </w:r>
          </w:p>
          <w:p w14:paraId="7AF4E9B4" w14:textId="77777777" w:rsidR="00370683" w:rsidRDefault="00370683" w:rsidP="00347B1C">
            <w:pPr>
              <w:numPr>
                <w:ilvl w:val="2"/>
                <w:numId w:val="31"/>
              </w:numPr>
              <w:overflowPunct/>
              <w:autoSpaceDE/>
              <w:adjustRightInd/>
              <w:spacing w:after="12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20B69288" w14:textId="77777777" w:rsidR="00370683" w:rsidRDefault="00370683" w:rsidP="00347B1C">
            <w:pPr>
              <w:numPr>
                <w:ilvl w:val="2"/>
                <w:numId w:val="31"/>
              </w:numPr>
              <w:overflowPunct/>
              <w:autoSpaceDE/>
              <w:adjustRightInd/>
              <w:spacing w:after="12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172033DD" w14:textId="77777777" w:rsidR="00370683" w:rsidRDefault="00370683" w:rsidP="00347B1C">
            <w:pPr>
              <w:numPr>
                <w:ilvl w:val="2"/>
                <w:numId w:val="31"/>
              </w:numPr>
              <w:overflowPunct/>
              <w:autoSpaceDE/>
              <w:adjustRightInd/>
              <w:spacing w:after="120"/>
              <w:rPr>
                <w:highlight w:val="green"/>
                <w:lang w:eastAsia="zh-CN"/>
              </w:rPr>
            </w:pPr>
            <w:r>
              <w:rPr>
                <w:highlight w:val="green"/>
                <w:lang w:eastAsia="zh-CN"/>
              </w:rPr>
              <w:t>A.12</w:t>
            </w:r>
            <w:r>
              <w:rPr>
                <w:highlight w:val="green"/>
                <w:lang w:eastAsia="zh-CN"/>
              </w:rPr>
              <w:tab/>
              <w:t xml:space="preserve"> E-UTRA standalone tests with NR-U cells</w:t>
            </w:r>
          </w:p>
          <w:p w14:paraId="49727190" w14:textId="77777777" w:rsidR="00370683" w:rsidRDefault="00370683" w:rsidP="00347B1C">
            <w:pPr>
              <w:numPr>
                <w:ilvl w:val="3"/>
                <w:numId w:val="31"/>
              </w:numPr>
              <w:overflowPunct/>
              <w:autoSpaceDE/>
              <w:adjustRightInd/>
              <w:spacing w:after="120"/>
              <w:rPr>
                <w:highlight w:val="green"/>
                <w:lang w:eastAsia="zh-CN"/>
              </w:rPr>
            </w:pPr>
            <w:r>
              <w:rPr>
                <w:highlight w:val="green"/>
                <w:lang w:eastAsia="zh-CN"/>
              </w:rPr>
              <w:t>Inter-RAT E-UTRA–NR-U cell re-selection with NR-U target cell</w:t>
            </w:r>
          </w:p>
          <w:p w14:paraId="467B77B4" w14:textId="77777777" w:rsidR="00370683" w:rsidRDefault="00370683" w:rsidP="00347B1C">
            <w:pPr>
              <w:numPr>
                <w:ilvl w:val="3"/>
                <w:numId w:val="31"/>
              </w:numPr>
              <w:overflowPunct/>
              <w:autoSpaceDE/>
              <w:adjustRightInd/>
              <w:spacing w:after="120"/>
              <w:rPr>
                <w:highlight w:val="green"/>
                <w:lang w:eastAsia="zh-CN"/>
              </w:rPr>
            </w:pPr>
            <w:r>
              <w:rPr>
                <w:highlight w:val="green"/>
                <w:lang w:eastAsia="zh-CN"/>
              </w:rPr>
              <w:t>Inter-RAT E-UTRA–NR-U HO with NR-U target cell</w:t>
            </w:r>
          </w:p>
          <w:p w14:paraId="09AC1ECB" w14:textId="77777777" w:rsidR="00370683" w:rsidRDefault="00370683" w:rsidP="00347B1C">
            <w:pPr>
              <w:numPr>
                <w:ilvl w:val="3"/>
                <w:numId w:val="31"/>
              </w:numPr>
              <w:overflowPunct/>
              <w:autoSpaceDE/>
              <w:adjustRightInd/>
              <w:spacing w:after="120"/>
              <w:rPr>
                <w:highlight w:val="green"/>
                <w:lang w:eastAsia="zh-CN"/>
              </w:rPr>
            </w:pPr>
            <w:r>
              <w:rPr>
                <w:highlight w:val="green"/>
                <w:lang w:eastAsia="zh-CN"/>
              </w:rPr>
              <w:t>Inter-RAT E-UTRA–NR-U measurements</w:t>
            </w:r>
          </w:p>
          <w:p w14:paraId="2B260287" w14:textId="77777777" w:rsidR="00370683" w:rsidRPr="00B25E6F" w:rsidRDefault="00370683" w:rsidP="00347B1C">
            <w:pPr>
              <w:numPr>
                <w:ilvl w:val="3"/>
                <w:numId w:val="31"/>
              </w:numPr>
              <w:overflowPunct/>
              <w:autoSpaceDE/>
              <w:adjustRightInd/>
              <w:spacing w:after="12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tc>
      </w:tr>
    </w:tbl>
    <w:p w14:paraId="76385619" w14:textId="77777777" w:rsidR="00F37793" w:rsidRDefault="00F37793">
      <w:pPr>
        <w:rPr>
          <w:i/>
          <w:color w:val="0070C0"/>
          <w:lang w:val="en-US" w:eastAsia="zh-CN"/>
        </w:rPr>
      </w:pPr>
    </w:p>
    <w:tbl>
      <w:tblPr>
        <w:tblStyle w:val="TableGrid"/>
        <w:tblW w:w="0" w:type="auto"/>
        <w:tblLook w:val="04A0" w:firstRow="1" w:lastRow="0" w:firstColumn="1" w:lastColumn="0" w:noHBand="0" w:noVBand="1"/>
      </w:tblPr>
      <w:tblGrid>
        <w:gridCol w:w="9631"/>
      </w:tblGrid>
      <w:tr w:rsidR="004079D6" w14:paraId="3ABBED43" w14:textId="77777777" w:rsidTr="00347B1C">
        <w:tc>
          <w:tcPr>
            <w:tcW w:w="9631" w:type="dxa"/>
          </w:tcPr>
          <w:p w14:paraId="33ACF52E" w14:textId="77777777" w:rsidR="004079D6" w:rsidRDefault="004079D6" w:rsidP="00347B1C">
            <w:pPr>
              <w:overflowPunct/>
              <w:autoSpaceDE/>
              <w:autoSpaceDN/>
              <w:adjustRightInd/>
              <w:spacing w:after="120"/>
              <w:textAlignment w:val="auto"/>
              <w:rPr>
                <w:b/>
                <w:color w:val="0070C0"/>
                <w:u w:val="single"/>
                <w:lang w:eastAsia="ko-KR"/>
              </w:rPr>
            </w:pPr>
            <w:r>
              <w:rPr>
                <w:b/>
                <w:color w:val="0070C0"/>
                <w:u w:val="single"/>
                <w:lang w:eastAsia="ko-KR"/>
              </w:rPr>
              <w:t>Issue 3-1-2: Specification structure for common Configuration Parameters</w:t>
            </w:r>
          </w:p>
          <w:p w14:paraId="0D46BB82" w14:textId="6950B6C7" w:rsidR="004079D6" w:rsidRPr="006F5E89" w:rsidRDefault="006F5E89" w:rsidP="006F5E89">
            <w:pPr>
              <w:spacing w:after="120" w:line="259" w:lineRule="auto"/>
              <w:rPr>
                <w:i/>
                <w:iCs/>
                <w:lang w:eastAsia="zh-CN"/>
              </w:rPr>
            </w:pPr>
            <w:r w:rsidRPr="006F5E89">
              <w:rPr>
                <w:i/>
                <w:iCs/>
                <w:lang w:eastAsia="zh-CN"/>
              </w:rPr>
              <w:t xml:space="preserve">All companies that commented on this issue supported option 1. </w:t>
            </w:r>
          </w:p>
          <w:p w14:paraId="67968784" w14:textId="70644FCE" w:rsidR="006F5E89" w:rsidRPr="006F5E89" w:rsidRDefault="006F5E89" w:rsidP="006F5E89">
            <w:pPr>
              <w:spacing w:after="120" w:line="259" w:lineRule="auto"/>
              <w:rPr>
                <w:i/>
                <w:iCs/>
                <w:color w:val="0070C0"/>
                <w:lang w:eastAsia="zh-CN"/>
              </w:rPr>
            </w:pPr>
            <w:r w:rsidRPr="006F5E89">
              <w:rPr>
                <w:i/>
                <w:iCs/>
                <w:color w:val="0070C0"/>
                <w:lang w:eastAsia="zh-CN"/>
              </w:rPr>
              <w:t xml:space="preserve">Tentative agreement: </w:t>
            </w:r>
          </w:p>
          <w:p w14:paraId="6624B57C" w14:textId="7CF2E2F5" w:rsidR="004079D6" w:rsidRPr="00834C6A" w:rsidRDefault="004079D6" w:rsidP="00347B1C">
            <w:pPr>
              <w:numPr>
                <w:ilvl w:val="1"/>
                <w:numId w:val="6"/>
              </w:numPr>
              <w:spacing w:after="120" w:line="259" w:lineRule="auto"/>
              <w:rPr>
                <w:iCs/>
                <w:highlight w:val="green"/>
                <w:lang w:eastAsia="zh-CN"/>
              </w:rPr>
            </w:pPr>
            <w:r w:rsidRPr="00834C6A">
              <w:rPr>
                <w:color w:val="0070C0"/>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170"/>
            </w:tblGrid>
            <w:tr w:rsidR="004079D6" w:rsidRPr="00834C6A" w14:paraId="4411237C" w14:textId="77777777" w:rsidTr="00347B1C">
              <w:tc>
                <w:tcPr>
                  <w:tcW w:w="1276" w:type="dxa"/>
                  <w:tcBorders>
                    <w:top w:val="single" w:sz="4" w:space="0" w:color="auto"/>
                    <w:left w:val="single" w:sz="4" w:space="0" w:color="auto"/>
                    <w:bottom w:val="single" w:sz="4" w:space="0" w:color="auto"/>
                    <w:right w:val="single" w:sz="4" w:space="0" w:color="auto"/>
                  </w:tcBorders>
                </w:tcPr>
                <w:p w14:paraId="2953367B" w14:textId="77777777" w:rsidR="004079D6" w:rsidRPr="00834C6A" w:rsidRDefault="004079D6" w:rsidP="00347B1C">
                  <w:pPr>
                    <w:ind w:left="177"/>
                    <w:rPr>
                      <w:rFonts w:eastAsia="Times New Roman"/>
                      <w:b/>
                      <w:bCs/>
                      <w:color w:val="0070C0"/>
                      <w:highlight w:val="green"/>
                      <w:lang w:val="en-US" w:eastAsia="ko-KR"/>
                    </w:rPr>
                  </w:pPr>
                  <w:r w:rsidRPr="00834C6A">
                    <w:rPr>
                      <w:rFonts w:eastAsia="Times New Roman"/>
                      <w:b/>
                      <w:bCs/>
                      <w:color w:val="0070C0"/>
                      <w:highlight w:val="green"/>
                      <w:lang w:eastAsia="ko-KR"/>
                    </w:rPr>
                    <w:t>New section</w:t>
                  </w:r>
                </w:p>
              </w:tc>
              <w:tc>
                <w:tcPr>
                  <w:tcW w:w="6401" w:type="dxa"/>
                  <w:tcBorders>
                    <w:top w:val="single" w:sz="4" w:space="0" w:color="auto"/>
                    <w:left w:val="single" w:sz="4" w:space="0" w:color="auto"/>
                    <w:bottom w:val="single" w:sz="4" w:space="0" w:color="auto"/>
                    <w:right w:val="single" w:sz="4" w:space="0" w:color="auto"/>
                  </w:tcBorders>
                </w:tcPr>
                <w:p w14:paraId="785DDDC1" w14:textId="77777777" w:rsidR="004079D6" w:rsidRPr="00834C6A" w:rsidRDefault="004079D6" w:rsidP="00347B1C">
                  <w:pPr>
                    <w:ind w:left="14"/>
                    <w:rPr>
                      <w:rFonts w:eastAsia="Times New Roman"/>
                      <w:b/>
                      <w:bCs/>
                      <w:color w:val="0070C0"/>
                      <w:highlight w:val="green"/>
                      <w:lang w:eastAsia="ko-KR"/>
                    </w:rPr>
                  </w:pPr>
                  <w:r w:rsidRPr="00834C6A">
                    <w:rPr>
                      <w:rFonts w:eastAsia="Times New Roman"/>
                      <w:b/>
                      <w:bCs/>
                      <w:color w:val="0070C0"/>
                      <w:highlight w:val="green"/>
                      <w:lang w:eastAsia="ko-KR"/>
                    </w:rPr>
                    <w:t>Title</w:t>
                  </w:r>
                </w:p>
              </w:tc>
            </w:tr>
            <w:tr w:rsidR="004079D6" w:rsidRPr="00834C6A" w14:paraId="374167D1" w14:textId="77777777" w:rsidTr="00347B1C">
              <w:tc>
                <w:tcPr>
                  <w:tcW w:w="1276" w:type="dxa"/>
                  <w:tcBorders>
                    <w:top w:val="single" w:sz="4" w:space="0" w:color="auto"/>
                    <w:left w:val="single" w:sz="4" w:space="0" w:color="auto"/>
                    <w:bottom w:val="single" w:sz="4" w:space="0" w:color="auto"/>
                    <w:right w:val="single" w:sz="4" w:space="0" w:color="auto"/>
                  </w:tcBorders>
                </w:tcPr>
                <w:p w14:paraId="608B14F3" w14:textId="77777777" w:rsidR="004079D6" w:rsidRPr="00834C6A" w:rsidRDefault="004079D6" w:rsidP="00347B1C">
                  <w:pPr>
                    <w:spacing w:after="0"/>
                    <w:ind w:left="602"/>
                    <w:rPr>
                      <w:rFonts w:eastAsia="Times New Roman"/>
                      <w:color w:val="0070C0"/>
                      <w:highlight w:val="green"/>
                      <w:lang w:eastAsia="ko-KR"/>
                    </w:rPr>
                  </w:pPr>
                  <w:r w:rsidRPr="00834C6A">
                    <w:rPr>
                      <w:rFonts w:eastAsia="Times New Roman"/>
                      <w:color w:val="0070C0"/>
                      <w:highlight w:val="green"/>
                      <w:lang w:eastAsia="ko-KR"/>
                    </w:rPr>
                    <w:t>A.3.1.*</w:t>
                  </w:r>
                </w:p>
              </w:tc>
              <w:tc>
                <w:tcPr>
                  <w:tcW w:w="6401" w:type="dxa"/>
                  <w:tcBorders>
                    <w:top w:val="single" w:sz="4" w:space="0" w:color="auto"/>
                    <w:left w:val="single" w:sz="4" w:space="0" w:color="auto"/>
                    <w:bottom w:val="single" w:sz="4" w:space="0" w:color="auto"/>
                    <w:right w:val="single" w:sz="4" w:space="0" w:color="auto"/>
                  </w:tcBorders>
                </w:tcPr>
                <w:p w14:paraId="52AFA45D" w14:textId="77777777" w:rsidR="004079D6" w:rsidRPr="00834C6A" w:rsidRDefault="004079D6" w:rsidP="00347B1C">
                  <w:pPr>
                    <w:spacing w:after="0"/>
                    <w:ind w:left="14"/>
                    <w:rPr>
                      <w:rFonts w:eastAsia="Times New Roman"/>
                      <w:color w:val="0070C0"/>
                      <w:highlight w:val="green"/>
                      <w:lang w:eastAsia="ko-KR"/>
                    </w:rPr>
                  </w:pPr>
                  <w:r w:rsidRPr="00834C6A">
                    <w:rPr>
                      <w:rFonts w:eastAsia="Times New Roman"/>
                      <w:color w:val="0070C0"/>
                      <w:highlight w:val="green"/>
                      <w:lang w:eastAsia="ko-KR"/>
                    </w:rPr>
                    <w:t>… under CCA</w:t>
                  </w:r>
                </w:p>
              </w:tc>
            </w:tr>
            <w:tr w:rsidR="004079D6" w:rsidRPr="00834C6A" w14:paraId="6703AB4D" w14:textId="77777777" w:rsidTr="00347B1C">
              <w:tc>
                <w:tcPr>
                  <w:tcW w:w="1276" w:type="dxa"/>
                  <w:tcBorders>
                    <w:top w:val="single" w:sz="4" w:space="0" w:color="auto"/>
                    <w:left w:val="single" w:sz="4" w:space="0" w:color="auto"/>
                    <w:bottom w:val="single" w:sz="4" w:space="0" w:color="auto"/>
                    <w:right w:val="single" w:sz="4" w:space="0" w:color="auto"/>
                  </w:tcBorders>
                </w:tcPr>
                <w:p w14:paraId="63388335" w14:textId="77777777" w:rsidR="004079D6" w:rsidRPr="00834C6A" w:rsidRDefault="004079D6" w:rsidP="00347B1C">
                  <w:pPr>
                    <w:spacing w:after="0"/>
                    <w:ind w:left="602"/>
                    <w:rPr>
                      <w:rFonts w:eastAsia="Times New Roman"/>
                      <w:color w:val="0070C0"/>
                      <w:highlight w:val="green"/>
                      <w:lang w:eastAsia="ko-KR"/>
                    </w:rPr>
                  </w:pPr>
                  <w:r w:rsidRPr="00834C6A">
                    <w:rPr>
                      <w:rFonts w:eastAsia="Times New Roman"/>
                      <w:color w:val="0070C0"/>
                      <w:highlight w:val="green"/>
                      <w:lang w:eastAsia="ko-KR"/>
                    </w:rPr>
                    <w:t>A.3.2.3</w:t>
                  </w:r>
                </w:p>
              </w:tc>
              <w:tc>
                <w:tcPr>
                  <w:tcW w:w="6401" w:type="dxa"/>
                  <w:tcBorders>
                    <w:top w:val="single" w:sz="4" w:space="0" w:color="auto"/>
                    <w:left w:val="single" w:sz="4" w:space="0" w:color="auto"/>
                    <w:bottom w:val="single" w:sz="4" w:space="0" w:color="auto"/>
                    <w:right w:val="single" w:sz="4" w:space="0" w:color="auto"/>
                  </w:tcBorders>
                </w:tcPr>
                <w:p w14:paraId="0A0E70A2" w14:textId="77777777" w:rsidR="004079D6" w:rsidRPr="00834C6A" w:rsidRDefault="004079D6" w:rsidP="00347B1C">
                  <w:pPr>
                    <w:spacing w:after="0"/>
                    <w:ind w:left="14"/>
                    <w:rPr>
                      <w:rFonts w:eastAsia="Times New Roman"/>
                      <w:color w:val="0070C0"/>
                      <w:highlight w:val="green"/>
                      <w:lang w:eastAsia="ko-KR"/>
                    </w:rPr>
                  </w:pPr>
                  <w:r w:rsidRPr="00834C6A">
                    <w:rPr>
                      <w:color w:val="0070C0"/>
                      <w:highlight w:val="green"/>
                    </w:rPr>
                    <w:t>Generic OFDMA Channel Noise Generator (OCNG)</w:t>
                  </w:r>
                  <w:r w:rsidRPr="00834C6A">
                    <w:rPr>
                      <w:rFonts w:eastAsia="Times New Roman"/>
                      <w:color w:val="0070C0"/>
                      <w:highlight w:val="green"/>
                      <w:lang w:eastAsia="ko-KR"/>
                    </w:rPr>
                    <w:t xml:space="preserve"> under CCA</w:t>
                  </w:r>
                </w:p>
              </w:tc>
            </w:tr>
            <w:tr w:rsidR="004079D6" w:rsidRPr="00834C6A" w14:paraId="346D41E1" w14:textId="77777777" w:rsidTr="00347B1C">
              <w:tc>
                <w:tcPr>
                  <w:tcW w:w="1276" w:type="dxa"/>
                  <w:tcBorders>
                    <w:top w:val="single" w:sz="4" w:space="0" w:color="auto"/>
                    <w:left w:val="single" w:sz="4" w:space="0" w:color="auto"/>
                    <w:bottom w:val="single" w:sz="4" w:space="0" w:color="auto"/>
                    <w:right w:val="single" w:sz="4" w:space="0" w:color="auto"/>
                  </w:tcBorders>
                </w:tcPr>
                <w:p w14:paraId="12CF8882" w14:textId="77777777" w:rsidR="004079D6" w:rsidRPr="00834C6A" w:rsidRDefault="004079D6" w:rsidP="00347B1C">
                  <w:pPr>
                    <w:spacing w:after="0"/>
                    <w:ind w:left="602"/>
                    <w:rPr>
                      <w:rFonts w:eastAsia="Times New Roman"/>
                      <w:color w:val="0070C0"/>
                      <w:highlight w:val="green"/>
                      <w:lang w:eastAsia="ko-KR"/>
                    </w:rPr>
                  </w:pPr>
                  <w:r w:rsidRPr="00834C6A">
                    <w:rPr>
                      <w:rFonts w:eastAsia="Times New Roman"/>
                      <w:color w:val="0070C0"/>
                      <w:highlight w:val="green"/>
                      <w:lang w:eastAsia="ko-KR"/>
                    </w:rPr>
                    <w:t>A.3.7B</w:t>
                  </w:r>
                </w:p>
              </w:tc>
              <w:tc>
                <w:tcPr>
                  <w:tcW w:w="6401" w:type="dxa"/>
                  <w:tcBorders>
                    <w:top w:val="single" w:sz="4" w:space="0" w:color="auto"/>
                    <w:left w:val="single" w:sz="4" w:space="0" w:color="auto"/>
                    <w:bottom w:val="single" w:sz="4" w:space="0" w:color="auto"/>
                    <w:right w:val="single" w:sz="4" w:space="0" w:color="auto"/>
                  </w:tcBorders>
                </w:tcPr>
                <w:p w14:paraId="3EB4AD68" w14:textId="77777777" w:rsidR="004079D6" w:rsidRPr="00834C6A" w:rsidRDefault="004079D6" w:rsidP="00347B1C">
                  <w:pPr>
                    <w:spacing w:after="0"/>
                    <w:ind w:left="14"/>
                    <w:rPr>
                      <w:rFonts w:eastAsia="Times New Roman"/>
                      <w:color w:val="0070C0"/>
                      <w:highlight w:val="green"/>
                      <w:lang w:eastAsia="ko-KR"/>
                    </w:rPr>
                  </w:pPr>
                  <w:r w:rsidRPr="00834C6A">
                    <w:rPr>
                      <w:rFonts w:eastAsia="Times New Roman"/>
                      <w:color w:val="0070C0"/>
                      <w:highlight w:val="green"/>
                      <w:lang w:eastAsia="ko-KR"/>
                    </w:rPr>
                    <w:t xml:space="preserve">EN-DC test setup with </w:t>
                  </w:r>
                  <w:proofErr w:type="spellStart"/>
                  <w:r w:rsidRPr="00834C6A">
                    <w:rPr>
                      <w:rFonts w:eastAsia="Times New Roman"/>
                      <w:color w:val="0070C0"/>
                      <w:highlight w:val="green"/>
                      <w:lang w:eastAsia="ko-KR"/>
                    </w:rPr>
                    <w:t>PSCell</w:t>
                  </w:r>
                  <w:proofErr w:type="spellEnd"/>
                  <w:r w:rsidRPr="00834C6A">
                    <w:rPr>
                      <w:rFonts w:eastAsia="Times New Roman"/>
                      <w:color w:val="0070C0"/>
                      <w:highlight w:val="green"/>
                      <w:lang w:eastAsia="ko-KR"/>
                    </w:rPr>
                    <w:t xml:space="preserve"> under CCA</w:t>
                  </w:r>
                </w:p>
              </w:tc>
            </w:tr>
            <w:tr w:rsidR="004079D6" w:rsidRPr="00834C6A" w14:paraId="6344AC74" w14:textId="77777777" w:rsidTr="00347B1C">
              <w:tc>
                <w:tcPr>
                  <w:tcW w:w="1276" w:type="dxa"/>
                  <w:tcBorders>
                    <w:top w:val="single" w:sz="4" w:space="0" w:color="auto"/>
                    <w:left w:val="single" w:sz="4" w:space="0" w:color="auto"/>
                    <w:bottom w:val="single" w:sz="4" w:space="0" w:color="auto"/>
                    <w:right w:val="single" w:sz="4" w:space="0" w:color="auto"/>
                  </w:tcBorders>
                </w:tcPr>
                <w:p w14:paraId="5E851912" w14:textId="77777777" w:rsidR="004079D6" w:rsidRPr="00834C6A" w:rsidRDefault="004079D6" w:rsidP="00347B1C">
                  <w:pPr>
                    <w:spacing w:after="0"/>
                    <w:ind w:left="602"/>
                    <w:rPr>
                      <w:rFonts w:eastAsia="Times New Roman"/>
                      <w:color w:val="0070C0"/>
                      <w:highlight w:val="green"/>
                      <w:lang w:eastAsia="ko-KR"/>
                    </w:rPr>
                  </w:pPr>
                  <w:r w:rsidRPr="00834C6A">
                    <w:rPr>
                      <w:rFonts w:eastAsia="Times New Roman"/>
                      <w:color w:val="0070C0"/>
                      <w:highlight w:val="green"/>
                      <w:lang w:eastAsia="ko-KR"/>
                    </w:rPr>
                    <w:lastRenderedPageBreak/>
                    <w:t>A..3.8.4</w:t>
                  </w:r>
                </w:p>
              </w:tc>
              <w:tc>
                <w:tcPr>
                  <w:tcW w:w="6401" w:type="dxa"/>
                  <w:tcBorders>
                    <w:top w:val="single" w:sz="4" w:space="0" w:color="auto"/>
                    <w:left w:val="single" w:sz="4" w:space="0" w:color="auto"/>
                    <w:bottom w:val="single" w:sz="4" w:space="0" w:color="auto"/>
                    <w:right w:val="single" w:sz="4" w:space="0" w:color="auto"/>
                  </w:tcBorders>
                </w:tcPr>
                <w:p w14:paraId="331FBA8E" w14:textId="77777777" w:rsidR="004079D6" w:rsidRPr="00834C6A" w:rsidRDefault="004079D6" w:rsidP="00347B1C">
                  <w:pPr>
                    <w:spacing w:after="0"/>
                    <w:ind w:left="14"/>
                    <w:rPr>
                      <w:rFonts w:eastAsia="Times New Roman"/>
                      <w:color w:val="0070C0"/>
                      <w:highlight w:val="green"/>
                      <w:lang w:eastAsia="ko-KR"/>
                    </w:rPr>
                  </w:pPr>
                  <w:r w:rsidRPr="00834C6A">
                    <w:rPr>
                      <w:rFonts w:eastAsia="Times New Roman"/>
                      <w:color w:val="0070C0"/>
                      <w:highlight w:val="green"/>
                      <w:lang w:eastAsia="ko-KR"/>
                    </w:rPr>
                    <w:t>PRACH configuration under CCA</w:t>
                  </w:r>
                </w:p>
              </w:tc>
            </w:tr>
            <w:tr w:rsidR="004079D6" w:rsidRPr="00834C6A" w14:paraId="3ECFC1DF" w14:textId="77777777" w:rsidTr="00347B1C">
              <w:tc>
                <w:tcPr>
                  <w:tcW w:w="1276" w:type="dxa"/>
                  <w:tcBorders>
                    <w:top w:val="single" w:sz="4" w:space="0" w:color="auto"/>
                    <w:left w:val="single" w:sz="4" w:space="0" w:color="auto"/>
                    <w:bottom w:val="single" w:sz="4" w:space="0" w:color="auto"/>
                    <w:right w:val="single" w:sz="4" w:space="0" w:color="auto"/>
                  </w:tcBorders>
                </w:tcPr>
                <w:p w14:paraId="5C98DA4C" w14:textId="77777777" w:rsidR="004079D6" w:rsidRPr="00834C6A" w:rsidRDefault="004079D6" w:rsidP="00347B1C">
                  <w:pPr>
                    <w:spacing w:after="0"/>
                    <w:ind w:left="602"/>
                    <w:rPr>
                      <w:rFonts w:eastAsia="Times New Roman"/>
                      <w:color w:val="0070C0"/>
                      <w:highlight w:val="green"/>
                      <w:lang w:eastAsia="ko-KR"/>
                    </w:rPr>
                  </w:pPr>
                  <w:r w:rsidRPr="00834C6A">
                    <w:rPr>
                      <w:rFonts w:eastAsia="Times New Roman"/>
                      <w:color w:val="0070C0"/>
                      <w:highlight w:val="green"/>
                      <w:lang w:eastAsia="ko-KR"/>
                    </w:rPr>
                    <w:t>A.3.10A</w:t>
                  </w:r>
                </w:p>
              </w:tc>
              <w:tc>
                <w:tcPr>
                  <w:tcW w:w="6401" w:type="dxa"/>
                  <w:tcBorders>
                    <w:top w:val="single" w:sz="4" w:space="0" w:color="auto"/>
                    <w:left w:val="single" w:sz="4" w:space="0" w:color="auto"/>
                    <w:bottom w:val="single" w:sz="4" w:space="0" w:color="auto"/>
                    <w:right w:val="single" w:sz="4" w:space="0" w:color="auto"/>
                  </w:tcBorders>
                </w:tcPr>
                <w:p w14:paraId="6EFB6E9F" w14:textId="77777777" w:rsidR="004079D6" w:rsidRPr="00834C6A" w:rsidRDefault="004079D6" w:rsidP="00347B1C">
                  <w:pPr>
                    <w:spacing w:after="0"/>
                    <w:ind w:left="14"/>
                    <w:rPr>
                      <w:rFonts w:eastAsia="Times New Roman"/>
                      <w:color w:val="0070C0"/>
                      <w:highlight w:val="green"/>
                      <w:lang w:eastAsia="ko-KR"/>
                    </w:rPr>
                  </w:pPr>
                  <w:r w:rsidRPr="00834C6A">
                    <w:rPr>
                      <w:rFonts w:eastAsia="Times New Roman"/>
                      <w:color w:val="0070C0"/>
                      <w:highlight w:val="green"/>
                      <w:lang w:eastAsia="ko-KR"/>
                    </w:rPr>
                    <w:t>SSB configurations under CCA</w:t>
                  </w:r>
                </w:p>
              </w:tc>
            </w:tr>
            <w:tr w:rsidR="004079D6" w:rsidRPr="00834C6A" w14:paraId="7AAEB96A" w14:textId="77777777" w:rsidTr="00347B1C">
              <w:tc>
                <w:tcPr>
                  <w:tcW w:w="1276" w:type="dxa"/>
                  <w:tcBorders>
                    <w:top w:val="single" w:sz="4" w:space="0" w:color="auto"/>
                    <w:left w:val="single" w:sz="4" w:space="0" w:color="auto"/>
                    <w:bottom w:val="single" w:sz="4" w:space="0" w:color="auto"/>
                    <w:right w:val="single" w:sz="4" w:space="0" w:color="auto"/>
                  </w:tcBorders>
                </w:tcPr>
                <w:p w14:paraId="434D6872" w14:textId="77777777" w:rsidR="004079D6" w:rsidRPr="00834C6A" w:rsidRDefault="004079D6" w:rsidP="00347B1C">
                  <w:pPr>
                    <w:spacing w:after="0"/>
                    <w:ind w:left="602"/>
                    <w:rPr>
                      <w:rFonts w:eastAsia="Times New Roman"/>
                      <w:color w:val="0070C0"/>
                      <w:highlight w:val="green"/>
                      <w:lang w:eastAsia="ko-KR"/>
                    </w:rPr>
                  </w:pPr>
                  <w:r w:rsidRPr="00834C6A">
                    <w:rPr>
                      <w:rFonts w:eastAsia="Times New Roman"/>
                      <w:color w:val="0070C0"/>
                      <w:highlight w:val="green"/>
                      <w:lang w:eastAsia="ko-KR"/>
                    </w:rPr>
                    <w:t>A.3.16A</w:t>
                  </w:r>
                </w:p>
              </w:tc>
              <w:tc>
                <w:tcPr>
                  <w:tcW w:w="6401" w:type="dxa"/>
                  <w:tcBorders>
                    <w:top w:val="single" w:sz="4" w:space="0" w:color="auto"/>
                    <w:left w:val="single" w:sz="4" w:space="0" w:color="auto"/>
                    <w:bottom w:val="single" w:sz="4" w:space="0" w:color="auto"/>
                    <w:right w:val="single" w:sz="4" w:space="0" w:color="auto"/>
                  </w:tcBorders>
                </w:tcPr>
                <w:p w14:paraId="0BACAE7D" w14:textId="77777777" w:rsidR="004079D6" w:rsidRPr="00834C6A" w:rsidRDefault="004079D6" w:rsidP="00347B1C">
                  <w:pPr>
                    <w:spacing w:after="0"/>
                    <w:ind w:left="14"/>
                    <w:rPr>
                      <w:rFonts w:eastAsia="Times New Roman"/>
                      <w:color w:val="0070C0"/>
                      <w:highlight w:val="green"/>
                      <w:lang w:eastAsia="ko-KR"/>
                    </w:rPr>
                  </w:pPr>
                  <w:r w:rsidRPr="00834C6A">
                    <w:rPr>
                      <w:rFonts w:eastAsia="Times New Roman"/>
                      <w:color w:val="0070C0"/>
                      <w:highlight w:val="green"/>
                      <w:lang w:eastAsia="ko-KR"/>
                    </w:rPr>
                    <w:t>TCI state configurations under CCA</w:t>
                  </w:r>
                </w:p>
              </w:tc>
            </w:tr>
            <w:tr w:rsidR="004079D6" w:rsidRPr="00834C6A" w14:paraId="3F2EA398" w14:textId="77777777" w:rsidTr="00347B1C">
              <w:tc>
                <w:tcPr>
                  <w:tcW w:w="1276" w:type="dxa"/>
                  <w:tcBorders>
                    <w:top w:val="single" w:sz="4" w:space="0" w:color="auto"/>
                    <w:left w:val="single" w:sz="4" w:space="0" w:color="auto"/>
                    <w:bottom w:val="single" w:sz="4" w:space="0" w:color="auto"/>
                    <w:right w:val="single" w:sz="4" w:space="0" w:color="auto"/>
                  </w:tcBorders>
                </w:tcPr>
                <w:p w14:paraId="1C0C06B4" w14:textId="77777777" w:rsidR="004079D6" w:rsidRPr="00834C6A" w:rsidRDefault="004079D6" w:rsidP="00347B1C">
                  <w:pPr>
                    <w:spacing w:after="0"/>
                    <w:ind w:left="602"/>
                    <w:rPr>
                      <w:rFonts w:eastAsia="Times New Roman"/>
                      <w:color w:val="0070C0"/>
                      <w:highlight w:val="green"/>
                      <w:lang w:eastAsia="ko-KR"/>
                    </w:rPr>
                  </w:pPr>
                  <w:r w:rsidRPr="00834C6A">
                    <w:rPr>
                      <w:rFonts w:eastAsia="Times New Roman"/>
                      <w:color w:val="0070C0"/>
                      <w:highlight w:val="green"/>
                      <w:lang w:eastAsia="ko-KR"/>
                    </w:rPr>
                    <w:t>A.3.19</w:t>
                  </w:r>
                </w:p>
              </w:tc>
              <w:tc>
                <w:tcPr>
                  <w:tcW w:w="6401" w:type="dxa"/>
                  <w:tcBorders>
                    <w:top w:val="single" w:sz="4" w:space="0" w:color="auto"/>
                    <w:left w:val="single" w:sz="4" w:space="0" w:color="auto"/>
                    <w:bottom w:val="single" w:sz="4" w:space="0" w:color="auto"/>
                    <w:right w:val="single" w:sz="4" w:space="0" w:color="auto"/>
                  </w:tcBorders>
                </w:tcPr>
                <w:p w14:paraId="1469F026" w14:textId="77777777" w:rsidR="004079D6" w:rsidRPr="00834C6A" w:rsidRDefault="004079D6" w:rsidP="00347B1C">
                  <w:pPr>
                    <w:spacing w:after="0"/>
                    <w:ind w:left="14"/>
                    <w:rPr>
                      <w:rFonts w:eastAsia="Times New Roman"/>
                      <w:color w:val="0070C0"/>
                      <w:highlight w:val="green"/>
                      <w:lang w:eastAsia="ko-KR"/>
                    </w:rPr>
                  </w:pPr>
                  <w:r w:rsidRPr="00834C6A">
                    <w:rPr>
                      <w:rFonts w:eastAsia="Times New Roman"/>
                      <w:color w:val="0070C0"/>
                      <w:highlight w:val="green"/>
                      <w:lang w:eastAsia="ko-KR"/>
                    </w:rPr>
                    <w:t>Discovery Burst Transmission Window configuration under CCA</w:t>
                  </w:r>
                </w:p>
              </w:tc>
            </w:tr>
            <w:tr w:rsidR="004079D6" w:rsidRPr="00834C6A" w14:paraId="56FE3CBC" w14:textId="77777777" w:rsidTr="00347B1C">
              <w:tc>
                <w:tcPr>
                  <w:tcW w:w="1276" w:type="dxa"/>
                  <w:tcBorders>
                    <w:top w:val="single" w:sz="4" w:space="0" w:color="auto"/>
                    <w:left w:val="single" w:sz="4" w:space="0" w:color="auto"/>
                    <w:bottom w:val="single" w:sz="4" w:space="0" w:color="auto"/>
                    <w:right w:val="single" w:sz="4" w:space="0" w:color="auto"/>
                  </w:tcBorders>
                </w:tcPr>
                <w:p w14:paraId="7B46C420" w14:textId="77777777" w:rsidR="004079D6" w:rsidRPr="00834C6A" w:rsidRDefault="004079D6" w:rsidP="00347B1C">
                  <w:pPr>
                    <w:spacing w:after="0"/>
                    <w:ind w:left="602"/>
                    <w:rPr>
                      <w:rFonts w:eastAsia="Times New Roman"/>
                      <w:color w:val="0070C0"/>
                      <w:highlight w:val="green"/>
                      <w:lang w:eastAsia="ko-KR"/>
                    </w:rPr>
                  </w:pPr>
                  <w:r w:rsidRPr="00834C6A">
                    <w:rPr>
                      <w:rFonts w:eastAsia="Times New Roman"/>
                      <w:color w:val="0070C0"/>
                      <w:highlight w:val="green"/>
                      <w:lang w:eastAsia="ko-KR"/>
                    </w:rPr>
                    <w:t>A.3.20</w:t>
                  </w:r>
                </w:p>
              </w:tc>
              <w:tc>
                <w:tcPr>
                  <w:tcW w:w="6401" w:type="dxa"/>
                  <w:tcBorders>
                    <w:top w:val="single" w:sz="4" w:space="0" w:color="auto"/>
                    <w:left w:val="single" w:sz="4" w:space="0" w:color="auto"/>
                    <w:bottom w:val="single" w:sz="4" w:space="0" w:color="auto"/>
                    <w:right w:val="single" w:sz="4" w:space="0" w:color="auto"/>
                  </w:tcBorders>
                </w:tcPr>
                <w:p w14:paraId="64DEEB85" w14:textId="77777777" w:rsidR="004079D6" w:rsidRPr="00834C6A" w:rsidRDefault="004079D6" w:rsidP="00347B1C">
                  <w:pPr>
                    <w:spacing w:after="0"/>
                    <w:ind w:left="14"/>
                    <w:rPr>
                      <w:rFonts w:eastAsia="Times New Roman"/>
                      <w:color w:val="0070C0"/>
                      <w:highlight w:val="green"/>
                      <w:lang w:eastAsia="ko-KR"/>
                    </w:rPr>
                  </w:pPr>
                  <w:r w:rsidRPr="00834C6A">
                    <w:rPr>
                      <w:rFonts w:eastAsia="Times New Roman"/>
                      <w:color w:val="0070C0"/>
                      <w:highlight w:val="green"/>
                      <w:lang w:eastAsia="ko-KR"/>
                    </w:rPr>
                    <w:t>Signal transmission model under CCA</w:t>
                  </w:r>
                </w:p>
              </w:tc>
            </w:tr>
            <w:tr w:rsidR="004079D6" w14:paraId="5458F3CA" w14:textId="77777777" w:rsidTr="00347B1C">
              <w:tc>
                <w:tcPr>
                  <w:tcW w:w="7677" w:type="dxa"/>
                  <w:gridSpan w:val="2"/>
                  <w:tcBorders>
                    <w:top w:val="single" w:sz="4" w:space="0" w:color="auto"/>
                    <w:left w:val="single" w:sz="4" w:space="0" w:color="auto"/>
                    <w:bottom w:val="single" w:sz="4" w:space="0" w:color="auto"/>
                    <w:right w:val="single" w:sz="4" w:space="0" w:color="auto"/>
                  </w:tcBorders>
                </w:tcPr>
                <w:p w14:paraId="726CD5F4" w14:textId="77777777" w:rsidR="004079D6" w:rsidRDefault="004079D6" w:rsidP="00347B1C">
                  <w:pPr>
                    <w:spacing w:after="0"/>
                    <w:rPr>
                      <w:rFonts w:eastAsia="Times New Roman"/>
                      <w:color w:val="0070C0"/>
                      <w:lang w:eastAsia="ko-KR"/>
                    </w:rPr>
                  </w:pPr>
                  <w:r w:rsidRPr="00834C6A">
                    <w:rPr>
                      <w:rFonts w:eastAsia="Times New Roman"/>
                      <w:color w:val="0070C0"/>
                      <w:highlight w:val="green"/>
                      <w:lang w:eastAsia="ko-KR"/>
                    </w:rPr>
                    <w:t>NOTE: “*” denotes different relevant sub sections</w:t>
                  </w:r>
                </w:p>
              </w:tc>
            </w:tr>
          </w:tbl>
          <w:p w14:paraId="738D79DA" w14:textId="77777777" w:rsidR="004079D6" w:rsidRDefault="004079D6" w:rsidP="00347B1C">
            <w:pPr>
              <w:spacing w:after="120" w:line="259" w:lineRule="auto"/>
              <w:ind w:left="1656"/>
              <w:rPr>
                <w:iCs/>
                <w:lang w:eastAsia="zh-CN"/>
              </w:rPr>
            </w:pPr>
          </w:p>
          <w:p w14:paraId="5F221CE9" w14:textId="226D51F0" w:rsidR="004079D6" w:rsidRDefault="006F5E89" w:rsidP="006F5E89">
            <w:pPr>
              <w:spacing w:after="120" w:line="259" w:lineRule="auto"/>
              <w:rPr>
                <w:i/>
                <w:color w:val="0070C0"/>
                <w:lang w:eastAsia="zh-CN"/>
              </w:rPr>
            </w:pPr>
            <w:r>
              <w:rPr>
                <w:i/>
                <w:iCs/>
                <w:color w:val="0070C0"/>
                <w:lang w:eastAsia="zh-CN"/>
              </w:rPr>
              <w:t>Recommendation for 2</w:t>
            </w:r>
            <w:r w:rsidRPr="006F5E89">
              <w:rPr>
                <w:i/>
                <w:iCs/>
                <w:color w:val="0070C0"/>
                <w:vertAlign w:val="superscript"/>
                <w:lang w:eastAsia="zh-CN"/>
              </w:rPr>
              <w:t>nd</w:t>
            </w:r>
            <w:r>
              <w:rPr>
                <w:i/>
                <w:iCs/>
                <w:color w:val="0070C0"/>
                <w:lang w:eastAsia="zh-CN"/>
              </w:rPr>
              <w:t xml:space="preserve"> round: issue is closed. Do not discuss it on second round.</w:t>
            </w:r>
            <w:r w:rsidRPr="006F5E89">
              <w:rPr>
                <w:i/>
                <w:iCs/>
                <w:color w:val="0070C0"/>
                <w:lang w:eastAsia="zh-CN"/>
              </w:rPr>
              <w:t xml:space="preserve"> </w:t>
            </w:r>
          </w:p>
        </w:tc>
      </w:tr>
    </w:tbl>
    <w:p w14:paraId="134E089C" w14:textId="77777777" w:rsidR="004079D6" w:rsidRDefault="004079D6">
      <w:pPr>
        <w:rPr>
          <w:i/>
          <w:color w:val="0070C0"/>
          <w:lang w:val="en-US" w:eastAsia="zh-CN"/>
        </w:rPr>
      </w:pPr>
    </w:p>
    <w:tbl>
      <w:tblPr>
        <w:tblStyle w:val="TableGrid"/>
        <w:tblW w:w="0" w:type="auto"/>
        <w:tblLook w:val="04A0" w:firstRow="1" w:lastRow="0" w:firstColumn="1" w:lastColumn="0" w:noHBand="0" w:noVBand="1"/>
      </w:tblPr>
      <w:tblGrid>
        <w:gridCol w:w="9631"/>
      </w:tblGrid>
      <w:tr w:rsidR="00670166" w14:paraId="7FA56D07" w14:textId="77777777" w:rsidTr="00670166">
        <w:tc>
          <w:tcPr>
            <w:tcW w:w="9631" w:type="dxa"/>
          </w:tcPr>
          <w:p w14:paraId="7AF2376B" w14:textId="77777777" w:rsidR="00670166" w:rsidRDefault="00670166" w:rsidP="00670166">
            <w:pPr>
              <w:overflowPunct/>
              <w:autoSpaceDE/>
              <w:autoSpaceDN/>
              <w:adjustRightInd/>
              <w:spacing w:after="120"/>
              <w:textAlignment w:val="auto"/>
              <w:rPr>
                <w:b/>
                <w:color w:val="0070C0"/>
                <w:u w:val="single"/>
                <w:lang w:eastAsia="ko-KR"/>
              </w:rPr>
            </w:pPr>
            <w:r>
              <w:rPr>
                <w:b/>
                <w:color w:val="0070C0"/>
                <w:u w:val="single"/>
                <w:lang w:eastAsia="ko-KR"/>
              </w:rPr>
              <w:t>Issue 3-2-1: RRM tests scope – general principle to define a test case list</w:t>
            </w:r>
          </w:p>
          <w:p w14:paraId="5DB6A682" w14:textId="054812B8" w:rsidR="00670166" w:rsidRPr="006F5E89" w:rsidRDefault="00670166" w:rsidP="00670166">
            <w:pPr>
              <w:spacing w:after="120" w:line="259" w:lineRule="auto"/>
              <w:rPr>
                <w:i/>
                <w:iCs/>
                <w:lang w:eastAsia="zh-CN"/>
              </w:rPr>
            </w:pPr>
            <w:r>
              <w:rPr>
                <w:i/>
                <w:iCs/>
                <w:lang w:eastAsia="zh-CN"/>
              </w:rPr>
              <w:t xml:space="preserve">Only the proponent supported this proposal. Therefore, the moderator suggests </w:t>
            </w:r>
            <w:proofErr w:type="gramStart"/>
            <w:r>
              <w:rPr>
                <w:i/>
                <w:iCs/>
                <w:lang w:eastAsia="zh-CN"/>
              </w:rPr>
              <w:t>to close</w:t>
            </w:r>
            <w:proofErr w:type="gramEnd"/>
            <w:r>
              <w:rPr>
                <w:i/>
                <w:iCs/>
                <w:lang w:eastAsia="zh-CN"/>
              </w:rPr>
              <w:t xml:space="preserve"> this issue </w:t>
            </w:r>
            <w:r w:rsidR="00686F13">
              <w:rPr>
                <w:i/>
                <w:iCs/>
                <w:lang w:eastAsia="zh-CN"/>
              </w:rPr>
              <w:t>without an agreement. Th</w:t>
            </w:r>
            <w:r w:rsidR="009408BF">
              <w:rPr>
                <w:i/>
                <w:iCs/>
                <w:lang w:eastAsia="zh-CN"/>
              </w:rPr>
              <w:t xml:space="preserve">is topic will be </w:t>
            </w:r>
            <w:proofErr w:type="gramStart"/>
            <w:r w:rsidR="009408BF">
              <w:rPr>
                <w:i/>
                <w:iCs/>
                <w:lang w:eastAsia="zh-CN"/>
              </w:rPr>
              <w:t>taken into account</w:t>
            </w:r>
            <w:proofErr w:type="gramEnd"/>
            <w:r w:rsidR="009408BF">
              <w:rPr>
                <w:i/>
                <w:iCs/>
                <w:lang w:eastAsia="zh-CN"/>
              </w:rPr>
              <w:t xml:space="preserve"> on a case-by-case basis.</w:t>
            </w:r>
            <w:r w:rsidRPr="006F5E89">
              <w:rPr>
                <w:i/>
                <w:iCs/>
                <w:lang w:eastAsia="zh-CN"/>
              </w:rPr>
              <w:t xml:space="preserve"> </w:t>
            </w:r>
          </w:p>
          <w:p w14:paraId="6BF1FCBA" w14:textId="77777777" w:rsidR="00670166" w:rsidRDefault="00670166" w:rsidP="00670166">
            <w:pPr>
              <w:spacing w:after="120" w:line="259" w:lineRule="auto"/>
              <w:ind w:left="1656"/>
              <w:rPr>
                <w:iCs/>
                <w:lang w:eastAsia="zh-CN"/>
              </w:rPr>
            </w:pPr>
          </w:p>
          <w:p w14:paraId="7E9A4712" w14:textId="2B39121E" w:rsidR="00670166" w:rsidRPr="00670166" w:rsidRDefault="00670166" w:rsidP="00670166">
            <w:pPr>
              <w:rPr>
                <w:i/>
                <w:color w:val="0070C0"/>
                <w:lang w:eastAsia="zh-CN"/>
              </w:rPr>
            </w:pPr>
            <w:r>
              <w:rPr>
                <w:i/>
                <w:iCs/>
                <w:color w:val="0070C0"/>
                <w:lang w:eastAsia="zh-CN"/>
              </w:rPr>
              <w:t>Recommendation for 2</w:t>
            </w:r>
            <w:r w:rsidRPr="006F5E89">
              <w:rPr>
                <w:i/>
                <w:iCs/>
                <w:color w:val="0070C0"/>
                <w:vertAlign w:val="superscript"/>
                <w:lang w:eastAsia="zh-CN"/>
              </w:rPr>
              <w:t>nd</w:t>
            </w:r>
            <w:r>
              <w:rPr>
                <w:i/>
                <w:iCs/>
                <w:color w:val="0070C0"/>
                <w:lang w:eastAsia="zh-CN"/>
              </w:rPr>
              <w:t xml:space="preserve"> round: issue is closed</w:t>
            </w:r>
            <w:r w:rsidR="009408BF">
              <w:rPr>
                <w:i/>
                <w:iCs/>
                <w:color w:val="0070C0"/>
                <w:lang w:eastAsia="zh-CN"/>
              </w:rPr>
              <w:t xml:space="preserve"> without an agreement</w:t>
            </w:r>
            <w:r>
              <w:rPr>
                <w:i/>
                <w:iCs/>
                <w:color w:val="0070C0"/>
                <w:lang w:eastAsia="zh-CN"/>
              </w:rPr>
              <w:t>. Do not discuss it on second round.</w:t>
            </w:r>
            <w:r w:rsidRPr="006F5E89">
              <w:rPr>
                <w:i/>
                <w:iCs/>
                <w:color w:val="0070C0"/>
                <w:lang w:eastAsia="zh-CN"/>
              </w:rPr>
              <w:t xml:space="preserve"> </w:t>
            </w:r>
          </w:p>
        </w:tc>
      </w:tr>
    </w:tbl>
    <w:p w14:paraId="4F28CE21" w14:textId="77777777" w:rsidR="00666B3A" w:rsidRDefault="00666B3A">
      <w:pPr>
        <w:rPr>
          <w:i/>
          <w:color w:val="0070C0"/>
          <w:lang w:val="en-US" w:eastAsia="zh-CN"/>
        </w:rPr>
      </w:pPr>
    </w:p>
    <w:tbl>
      <w:tblPr>
        <w:tblStyle w:val="TableGrid"/>
        <w:tblW w:w="0" w:type="auto"/>
        <w:tblLook w:val="04A0" w:firstRow="1" w:lastRow="0" w:firstColumn="1" w:lastColumn="0" w:noHBand="0" w:noVBand="1"/>
      </w:tblPr>
      <w:tblGrid>
        <w:gridCol w:w="9631"/>
      </w:tblGrid>
      <w:tr w:rsidR="00BD4C63" w:rsidRPr="0068084B" w14:paraId="0CFB6AF2" w14:textId="77777777" w:rsidTr="00347B1C">
        <w:tc>
          <w:tcPr>
            <w:tcW w:w="9631" w:type="dxa"/>
          </w:tcPr>
          <w:p w14:paraId="5BEFA113" w14:textId="77777777" w:rsidR="00BD4C63" w:rsidRDefault="00BD4C63" w:rsidP="00347B1C">
            <w:pPr>
              <w:overflowPunct/>
              <w:autoSpaceDE/>
              <w:autoSpaceDN/>
              <w:adjustRightInd/>
              <w:spacing w:after="120"/>
              <w:textAlignment w:val="auto"/>
              <w:rPr>
                <w:b/>
                <w:color w:val="0070C0"/>
                <w:u w:val="single"/>
                <w:lang w:eastAsia="ko-KR"/>
              </w:rPr>
            </w:pPr>
            <w:r>
              <w:rPr>
                <w:b/>
                <w:color w:val="0070C0"/>
                <w:u w:val="single"/>
                <w:lang w:eastAsia="ko-KR"/>
              </w:rPr>
              <w:t>Issue 3-2-2: RRM tests scope – legacy test cases for SA NR-U</w:t>
            </w:r>
          </w:p>
          <w:p w14:paraId="30651E7D" w14:textId="05BE0D7F" w:rsidR="00886AAC" w:rsidRPr="009E1CB6" w:rsidRDefault="007F31FA" w:rsidP="00347B1C">
            <w:pPr>
              <w:overflowPunct/>
              <w:autoSpaceDE/>
              <w:autoSpaceDN/>
              <w:adjustRightInd/>
              <w:spacing w:after="120"/>
              <w:textAlignment w:val="auto"/>
              <w:rPr>
                <w:bCs/>
                <w:i/>
                <w:iCs/>
                <w:lang w:eastAsia="ko-KR"/>
              </w:rPr>
            </w:pPr>
            <w:r w:rsidRPr="009E1CB6">
              <w:rPr>
                <w:bCs/>
                <w:i/>
                <w:iCs/>
                <w:lang w:eastAsia="ko-KR"/>
              </w:rPr>
              <w:t xml:space="preserve">There is no consensus in this topic. </w:t>
            </w:r>
          </w:p>
          <w:p w14:paraId="2F052ACE" w14:textId="0974E6B3" w:rsidR="007F31FA" w:rsidRPr="009E1CB6" w:rsidRDefault="007F31FA" w:rsidP="00347B1C">
            <w:pPr>
              <w:overflowPunct/>
              <w:autoSpaceDE/>
              <w:autoSpaceDN/>
              <w:adjustRightInd/>
              <w:spacing w:after="120"/>
              <w:textAlignment w:val="auto"/>
              <w:rPr>
                <w:bCs/>
                <w:i/>
                <w:iCs/>
                <w:lang w:eastAsia="ko-KR"/>
              </w:rPr>
            </w:pPr>
            <w:r w:rsidRPr="009E1CB6">
              <w:rPr>
                <w:bCs/>
                <w:i/>
                <w:iCs/>
                <w:lang w:eastAsia="ko-KR"/>
              </w:rPr>
              <w:t xml:space="preserve">Apple questioned </w:t>
            </w:r>
            <w:r w:rsidR="00804F98" w:rsidRPr="009E1CB6">
              <w:rPr>
                <w:bCs/>
                <w:i/>
                <w:iCs/>
                <w:lang w:eastAsia="ko-KR"/>
              </w:rPr>
              <w:t xml:space="preserve">if this is </w:t>
            </w:r>
            <w:r w:rsidR="00020D85" w:rsidRPr="009E1CB6">
              <w:rPr>
                <w:bCs/>
                <w:i/>
                <w:iCs/>
                <w:lang w:eastAsia="ko-KR"/>
              </w:rPr>
              <w:t xml:space="preserve">indeed a possible </w:t>
            </w:r>
            <w:proofErr w:type="gramStart"/>
            <w:r w:rsidR="00020D85" w:rsidRPr="009E1CB6">
              <w:rPr>
                <w:bCs/>
                <w:i/>
                <w:iCs/>
                <w:lang w:eastAsia="ko-KR"/>
              </w:rPr>
              <w:t>case, and</w:t>
            </w:r>
            <w:proofErr w:type="gramEnd"/>
            <w:r w:rsidR="00020D85" w:rsidRPr="009E1CB6">
              <w:rPr>
                <w:bCs/>
                <w:i/>
                <w:iCs/>
                <w:lang w:eastAsia="ko-KR"/>
              </w:rPr>
              <w:t xml:space="preserve"> suggested that we need more discussion on this applicability. </w:t>
            </w:r>
            <w:r w:rsidR="00C17B38" w:rsidRPr="009E1CB6">
              <w:rPr>
                <w:bCs/>
                <w:i/>
                <w:iCs/>
                <w:lang w:eastAsia="ko-KR"/>
              </w:rPr>
              <w:t xml:space="preserve">MediaTek commented that </w:t>
            </w:r>
            <w:r w:rsidR="00C95236" w:rsidRPr="009E1CB6">
              <w:rPr>
                <w:bCs/>
                <w:i/>
                <w:iCs/>
                <w:lang w:eastAsia="ko-KR"/>
              </w:rPr>
              <w:t xml:space="preserve">the legacy test cases should not be tested </w:t>
            </w:r>
            <w:proofErr w:type="gramStart"/>
            <w:r w:rsidR="00C95236" w:rsidRPr="009E1CB6">
              <w:rPr>
                <w:bCs/>
                <w:i/>
                <w:iCs/>
                <w:lang w:eastAsia="ko-KR"/>
              </w:rPr>
              <w:t>twic</w:t>
            </w:r>
            <w:r w:rsidR="00BD3CF4" w:rsidRPr="009E1CB6">
              <w:rPr>
                <w:bCs/>
                <w:i/>
                <w:iCs/>
                <w:lang w:eastAsia="ko-KR"/>
              </w:rPr>
              <w:t>e</w:t>
            </w:r>
            <w:r w:rsidR="00DD0895" w:rsidRPr="009E1CB6">
              <w:rPr>
                <w:bCs/>
                <w:i/>
                <w:iCs/>
                <w:lang w:eastAsia="ko-KR"/>
              </w:rPr>
              <w:t>, and</w:t>
            </w:r>
            <w:proofErr w:type="gramEnd"/>
            <w:r w:rsidR="00DD0895" w:rsidRPr="009E1CB6">
              <w:rPr>
                <w:bCs/>
                <w:i/>
                <w:iCs/>
                <w:lang w:eastAsia="ko-KR"/>
              </w:rPr>
              <w:t xml:space="preserve"> was supported by different companies. Nokia suggested to take this discussion </w:t>
            </w:r>
            <w:r w:rsidR="00C608C0" w:rsidRPr="009E1CB6">
              <w:rPr>
                <w:bCs/>
                <w:i/>
                <w:iCs/>
                <w:lang w:eastAsia="ko-KR"/>
              </w:rPr>
              <w:t xml:space="preserve">case by </w:t>
            </w:r>
            <w:proofErr w:type="gramStart"/>
            <w:r w:rsidR="00C608C0" w:rsidRPr="009E1CB6">
              <w:rPr>
                <w:bCs/>
                <w:i/>
                <w:iCs/>
                <w:lang w:eastAsia="ko-KR"/>
              </w:rPr>
              <w:t>case, and</w:t>
            </w:r>
            <w:proofErr w:type="gramEnd"/>
            <w:r w:rsidR="00C608C0" w:rsidRPr="009E1CB6">
              <w:rPr>
                <w:bCs/>
                <w:i/>
                <w:iCs/>
                <w:lang w:eastAsia="ko-KR"/>
              </w:rPr>
              <w:t xml:space="preserve"> ask for time </w:t>
            </w:r>
            <w:r w:rsidR="001D6449" w:rsidRPr="009E1CB6">
              <w:rPr>
                <w:bCs/>
                <w:i/>
                <w:iCs/>
                <w:lang w:eastAsia="ko-KR"/>
              </w:rPr>
              <w:t xml:space="preserve">to </w:t>
            </w:r>
            <w:r w:rsidR="00595B4B" w:rsidRPr="009E1CB6">
              <w:rPr>
                <w:bCs/>
                <w:i/>
                <w:iCs/>
                <w:lang w:eastAsia="ko-KR"/>
              </w:rPr>
              <w:t xml:space="preserve">evaluate if there is a more efficient way </w:t>
            </w:r>
            <w:r w:rsidR="006E7FF6" w:rsidRPr="009E1CB6">
              <w:rPr>
                <w:bCs/>
                <w:i/>
                <w:iCs/>
                <w:lang w:eastAsia="ko-KR"/>
              </w:rPr>
              <w:t>to test these requirements.</w:t>
            </w:r>
          </w:p>
          <w:p w14:paraId="37BE966C" w14:textId="77777777" w:rsidR="00041844" w:rsidRDefault="00041844" w:rsidP="00041844">
            <w:pPr>
              <w:spacing w:after="120" w:line="259" w:lineRule="auto"/>
              <w:rPr>
                <w:i/>
                <w:iCs/>
                <w:color w:val="0070C0"/>
                <w:lang w:eastAsia="zh-CN"/>
              </w:rPr>
            </w:pPr>
            <w:r>
              <w:rPr>
                <w:i/>
                <w:iCs/>
                <w:color w:val="0070C0"/>
                <w:lang w:eastAsia="zh-CN"/>
              </w:rPr>
              <w:t>Recommendation for 2</w:t>
            </w:r>
            <w:r w:rsidRPr="006F5E89">
              <w:rPr>
                <w:i/>
                <w:iCs/>
                <w:color w:val="0070C0"/>
                <w:vertAlign w:val="superscript"/>
                <w:lang w:eastAsia="zh-CN"/>
              </w:rPr>
              <w:t>nd</w:t>
            </w:r>
            <w:r>
              <w:rPr>
                <w:i/>
                <w:iCs/>
                <w:color w:val="0070C0"/>
                <w:lang w:eastAsia="zh-CN"/>
              </w:rPr>
              <w:t xml:space="preserve"> round</w:t>
            </w:r>
            <w:r>
              <w:rPr>
                <w:i/>
                <w:iCs/>
                <w:color w:val="0070C0"/>
                <w:lang w:eastAsia="zh-CN"/>
              </w:rPr>
              <w:t>: Companies to continue this discussion, trying to address the following questions:</w:t>
            </w:r>
          </w:p>
          <w:p w14:paraId="38004121" w14:textId="2F7BAD34" w:rsidR="00FA5A6E" w:rsidRPr="005372F2" w:rsidRDefault="00CD1A2E" w:rsidP="00041844">
            <w:pPr>
              <w:pStyle w:val="ListParagraph"/>
              <w:numPr>
                <w:ilvl w:val="0"/>
                <w:numId w:val="33"/>
              </w:numPr>
              <w:spacing w:after="120" w:line="259" w:lineRule="auto"/>
              <w:ind w:firstLineChars="0"/>
              <w:rPr>
                <w:rFonts w:eastAsia="Yu Mincho"/>
                <w:i/>
                <w:iCs/>
                <w:color w:val="0070C0"/>
                <w:lang w:eastAsia="zh-CN"/>
              </w:rPr>
            </w:pPr>
            <w:r w:rsidRPr="005372F2">
              <w:rPr>
                <w:rFonts w:eastAsia="Yu Mincho"/>
                <w:i/>
                <w:iCs/>
                <w:color w:val="0070C0"/>
                <w:lang w:eastAsia="zh-CN"/>
              </w:rPr>
              <w:t xml:space="preserve">Should RAN4 investigate </w:t>
            </w:r>
            <w:r w:rsidR="00FA5A6E" w:rsidRPr="005372F2">
              <w:rPr>
                <w:rFonts w:eastAsia="Yu Mincho"/>
                <w:i/>
                <w:iCs/>
                <w:color w:val="0070C0"/>
                <w:lang w:eastAsia="zh-CN"/>
              </w:rPr>
              <w:t xml:space="preserve">how to test </w:t>
            </w:r>
            <w:r w:rsidRPr="005372F2">
              <w:rPr>
                <w:rFonts w:eastAsia="Yu Mincho"/>
                <w:i/>
                <w:iCs/>
                <w:color w:val="0070C0"/>
                <w:lang w:eastAsia="zh-CN"/>
              </w:rPr>
              <w:t>the case in which the UE supports NR-U but does not support</w:t>
            </w:r>
            <w:r w:rsidR="00FA5A6E" w:rsidRPr="005372F2">
              <w:rPr>
                <w:rFonts w:eastAsia="Yu Mincho"/>
                <w:i/>
                <w:iCs/>
                <w:color w:val="0070C0"/>
                <w:lang w:eastAsia="zh-CN"/>
              </w:rPr>
              <w:t xml:space="preserve"> legacy NR?</w:t>
            </w:r>
          </w:p>
          <w:p w14:paraId="1113EE00" w14:textId="449E39E3" w:rsidR="00203F51" w:rsidRPr="005372F2" w:rsidRDefault="004425A9" w:rsidP="00041844">
            <w:pPr>
              <w:pStyle w:val="ListParagraph"/>
              <w:numPr>
                <w:ilvl w:val="0"/>
                <w:numId w:val="33"/>
              </w:numPr>
              <w:spacing w:after="120" w:line="259" w:lineRule="auto"/>
              <w:ind w:firstLineChars="0"/>
              <w:rPr>
                <w:rFonts w:eastAsia="Yu Mincho"/>
                <w:i/>
                <w:iCs/>
                <w:color w:val="0070C0"/>
                <w:lang w:eastAsia="zh-CN"/>
              </w:rPr>
            </w:pPr>
            <w:r w:rsidRPr="005372F2">
              <w:rPr>
                <w:rFonts w:eastAsia="Yu Mincho"/>
                <w:i/>
                <w:iCs/>
                <w:color w:val="0070C0"/>
                <w:lang w:eastAsia="zh-CN"/>
              </w:rPr>
              <w:t xml:space="preserve">If the answer to question 1 is yes, how to address the </w:t>
            </w:r>
            <w:r w:rsidR="001B0F51" w:rsidRPr="005372F2">
              <w:rPr>
                <w:rFonts w:eastAsia="Yu Mincho"/>
                <w:i/>
                <w:iCs/>
                <w:color w:val="0070C0"/>
                <w:lang w:eastAsia="zh-CN"/>
              </w:rPr>
              <w:t xml:space="preserve">test cases </w:t>
            </w:r>
            <w:r w:rsidR="001E3BDC" w:rsidRPr="005372F2">
              <w:rPr>
                <w:rFonts w:eastAsia="Yu Mincho"/>
                <w:i/>
                <w:iCs/>
                <w:color w:val="0070C0"/>
                <w:lang w:eastAsia="zh-CN"/>
              </w:rPr>
              <w:t xml:space="preserve">for requirements that are the same </w:t>
            </w:r>
            <w:r w:rsidR="00203F51" w:rsidRPr="005372F2">
              <w:rPr>
                <w:rFonts w:eastAsia="Yu Mincho"/>
                <w:i/>
                <w:iCs/>
                <w:color w:val="0070C0"/>
                <w:lang w:eastAsia="zh-CN"/>
              </w:rPr>
              <w:t>in NR legacy and NR-U?</w:t>
            </w:r>
          </w:p>
          <w:p w14:paraId="422D29C2" w14:textId="002502C5" w:rsidR="007C4966" w:rsidRPr="005372F2" w:rsidRDefault="007C4966" w:rsidP="007C4966">
            <w:pPr>
              <w:pStyle w:val="ListParagraph"/>
              <w:numPr>
                <w:ilvl w:val="1"/>
                <w:numId w:val="33"/>
              </w:numPr>
              <w:spacing w:after="120" w:line="259" w:lineRule="auto"/>
              <w:ind w:firstLineChars="0"/>
              <w:rPr>
                <w:rFonts w:eastAsia="Yu Mincho"/>
                <w:i/>
                <w:iCs/>
                <w:color w:val="0070C0"/>
                <w:lang w:eastAsia="zh-CN"/>
              </w:rPr>
            </w:pPr>
            <w:r w:rsidRPr="005372F2">
              <w:rPr>
                <w:rFonts w:eastAsia="Yu Mincho"/>
                <w:i/>
                <w:iCs/>
                <w:color w:val="0070C0"/>
                <w:lang w:eastAsia="zh-CN"/>
              </w:rPr>
              <w:t xml:space="preserve"> RAN4 should define a new test case</w:t>
            </w:r>
          </w:p>
          <w:p w14:paraId="1324D67E" w14:textId="15EF3798" w:rsidR="007C4966" w:rsidRPr="005372F2" w:rsidRDefault="00FE26B6" w:rsidP="007C4966">
            <w:pPr>
              <w:pStyle w:val="ListParagraph"/>
              <w:numPr>
                <w:ilvl w:val="1"/>
                <w:numId w:val="33"/>
              </w:numPr>
              <w:spacing w:after="120" w:line="259" w:lineRule="auto"/>
              <w:ind w:firstLineChars="0"/>
              <w:rPr>
                <w:rFonts w:eastAsia="Yu Mincho"/>
                <w:i/>
                <w:iCs/>
                <w:color w:val="0070C0"/>
                <w:lang w:eastAsia="zh-CN"/>
              </w:rPr>
            </w:pPr>
            <w:r w:rsidRPr="005372F2">
              <w:rPr>
                <w:rFonts w:eastAsia="Yu Mincho"/>
                <w:i/>
                <w:iCs/>
                <w:color w:val="0070C0"/>
                <w:lang w:eastAsia="zh-CN"/>
              </w:rPr>
              <w:t xml:space="preserve">RAN4 can discuss next meeting how </w:t>
            </w:r>
            <w:r w:rsidR="004E428A" w:rsidRPr="005372F2">
              <w:rPr>
                <w:rFonts w:eastAsia="Yu Mincho"/>
                <w:i/>
                <w:iCs/>
                <w:color w:val="0070C0"/>
                <w:lang w:eastAsia="zh-CN"/>
              </w:rPr>
              <w:t xml:space="preserve">to </w:t>
            </w:r>
            <w:r w:rsidR="007E13F8" w:rsidRPr="005372F2">
              <w:rPr>
                <w:rFonts w:eastAsia="Yu Mincho"/>
                <w:i/>
                <w:iCs/>
                <w:color w:val="0070C0"/>
                <w:lang w:eastAsia="zh-CN"/>
              </w:rPr>
              <w:t>address the test cases for these requirements.</w:t>
            </w:r>
          </w:p>
          <w:p w14:paraId="13FE58FB" w14:textId="14D249F2" w:rsidR="00E157FD" w:rsidRPr="005372F2" w:rsidRDefault="00E157FD" w:rsidP="007C4966">
            <w:pPr>
              <w:pStyle w:val="ListParagraph"/>
              <w:numPr>
                <w:ilvl w:val="1"/>
                <w:numId w:val="33"/>
              </w:numPr>
              <w:spacing w:after="120" w:line="259" w:lineRule="auto"/>
              <w:ind w:firstLineChars="0"/>
              <w:rPr>
                <w:rFonts w:eastAsia="Yu Mincho"/>
                <w:i/>
                <w:iCs/>
                <w:color w:val="0070C0"/>
                <w:lang w:eastAsia="zh-CN"/>
              </w:rPr>
            </w:pPr>
            <w:r w:rsidRPr="005372F2">
              <w:rPr>
                <w:rFonts w:eastAsia="Yu Mincho"/>
                <w:i/>
                <w:iCs/>
                <w:color w:val="0070C0"/>
                <w:lang w:eastAsia="zh-CN"/>
              </w:rPr>
              <w:t xml:space="preserve">Other options </w:t>
            </w:r>
            <w:proofErr w:type="gramStart"/>
            <w:r w:rsidRPr="005372F2">
              <w:rPr>
                <w:rFonts w:eastAsia="Yu Mincho"/>
                <w:i/>
                <w:iCs/>
                <w:color w:val="0070C0"/>
                <w:lang w:eastAsia="zh-CN"/>
              </w:rPr>
              <w:t>not precluded,</w:t>
            </w:r>
            <w:proofErr w:type="gramEnd"/>
            <w:r w:rsidRPr="005372F2">
              <w:rPr>
                <w:rFonts w:eastAsia="Yu Mincho"/>
                <w:i/>
                <w:iCs/>
                <w:color w:val="0070C0"/>
                <w:lang w:eastAsia="zh-CN"/>
              </w:rPr>
              <w:t xml:space="preserve"> suggestions are welcome.</w:t>
            </w:r>
          </w:p>
          <w:p w14:paraId="24C74DAB" w14:textId="4D2FCAC5" w:rsidR="00BD4C63" w:rsidRDefault="00D14531" w:rsidP="00A25CE6">
            <w:pPr>
              <w:pStyle w:val="ListParagraph"/>
              <w:numPr>
                <w:ilvl w:val="0"/>
                <w:numId w:val="33"/>
              </w:numPr>
              <w:spacing w:after="120" w:line="259" w:lineRule="auto"/>
              <w:ind w:firstLineChars="0"/>
              <w:rPr>
                <w:iCs/>
                <w:color w:val="0070C0"/>
                <w:lang w:eastAsia="zh-CN"/>
              </w:rPr>
            </w:pPr>
            <w:r w:rsidRPr="005372F2">
              <w:rPr>
                <w:i/>
                <w:iCs/>
                <w:color w:val="0070C0"/>
                <w:lang w:eastAsia="zh-CN"/>
              </w:rPr>
              <w:t>F</w:t>
            </w:r>
            <w:r w:rsidRPr="005372F2">
              <w:rPr>
                <w:i/>
                <w:iCs/>
                <w:color w:val="0070C0"/>
                <w:lang w:eastAsia="zh-CN"/>
              </w:rPr>
              <w:t>or UE supporting legacy NR and SA NR-U</w:t>
            </w:r>
            <w:r w:rsidR="00412177" w:rsidRPr="005372F2">
              <w:rPr>
                <w:rFonts w:eastAsia="Yu Mincho"/>
                <w:i/>
                <w:iCs/>
                <w:color w:val="0070C0"/>
                <w:lang w:eastAsia="zh-CN"/>
              </w:rPr>
              <w:t xml:space="preserve"> </w:t>
            </w:r>
            <w:r w:rsidRPr="005372F2">
              <w:rPr>
                <w:rFonts w:eastAsia="Yu Mincho"/>
                <w:i/>
                <w:iCs/>
                <w:color w:val="0070C0"/>
                <w:lang w:eastAsia="zh-CN"/>
              </w:rPr>
              <w:t xml:space="preserve">should the requirements be tested twice? </w:t>
            </w:r>
            <w:r w:rsidR="00A25CE6" w:rsidRPr="005372F2">
              <w:rPr>
                <w:rFonts w:eastAsia="Yu Mincho"/>
                <w:i/>
                <w:iCs/>
                <w:color w:val="0070C0"/>
                <w:lang w:eastAsia="zh-CN"/>
              </w:rPr>
              <w:t>For example:</w:t>
            </w:r>
            <w:r w:rsidR="00412177" w:rsidRPr="005372F2">
              <w:rPr>
                <w:rFonts w:eastAsia="Yu Mincho"/>
                <w:i/>
                <w:iCs/>
                <w:color w:val="0070C0"/>
                <w:lang w:eastAsia="zh-CN"/>
              </w:rPr>
              <w:t xml:space="preserve"> HO to NR-U and HO </w:t>
            </w:r>
            <w:r w:rsidR="00474406" w:rsidRPr="005372F2">
              <w:rPr>
                <w:rFonts w:eastAsia="Yu Mincho"/>
                <w:i/>
                <w:iCs/>
                <w:color w:val="0070C0"/>
                <w:lang w:eastAsia="zh-CN"/>
              </w:rPr>
              <w:t>to NR</w:t>
            </w:r>
            <w:r w:rsidR="00A25CE6" w:rsidRPr="005372F2">
              <w:rPr>
                <w:rFonts w:eastAsia="Yu Mincho"/>
                <w:i/>
                <w:iCs/>
                <w:color w:val="0070C0"/>
                <w:lang w:eastAsia="zh-CN"/>
              </w:rPr>
              <w:t>.</w:t>
            </w:r>
            <w:r w:rsidR="00E91473">
              <w:rPr>
                <w:rFonts w:eastAsia="Yu Mincho"/>
                <w:color w:val="0070C0"/>
                <w:lang w:eastAsia="zh-CN"/>
              </w:rPr>
              <w:t xml:space="preserve"> </w:t>
            </w:r>
          </w:p>
        </w:tc>
      </w:tr>
    </w:tbl>
    <w:p w14:paraId="01EC290E" w14:textId="77777777" w:rsidR="00BD4C63" w:rsidRDefault="00BD4C63">
      <w:pPr>
        <w:rPr>
          <w:i/>
          <w:color w:val="0070C0"/>
          <w:lang w:eastAsia="zh-CN"/>
        </w:rPr>
      </w:pPr>
    </w:p>
    <w:tbl>
      <w:tblPr>
        <w:tblStyle w:val="TableGrid"/>
        <w:tblW w:w="0" w:type="auto"/>
        <w:tblLook w:val="04A0" w:firstRow="1" w:lastRow="0" w:firstColumn="1" w:lastColumn="0" w:noHBand="0" w:noVBand="1"/>
      </w:tblPr>
      <w:tblGrid>
        <w:gridCol w:w="9631"/>
      </w:tblGrid>
      <w:tr w:rsidR="009D72F8" w14:paraId="0E1A3B3A" w14:textId="77777777" w:rsidTr="009D72F8">
        <w:tc>
          <w:tcPr>
            <w:tcW w:w="9631" w:type="dxa"/>
          </w:tcPr>
          <w:p w14:paraId="1F5EC9E2" w14:textId="0204ED0E" w:rsidR="009D72F8" w:rsidRDefault="009D72F8" w:rsidP="009D72F8">
            <w:pPr>
              <w:overflowPunct/>
              <w:autoSpaceDE/>
              <w:autoSpaceDN/>
              <w:adjustRightInd/>
              <w:spacing w:after="120"/>
              <w:textAlignment w:val="auto"/>
              <w:rPr>
                <w:b/>
                <w:color w:val="0070C0"/>
                <w:u w:val="single"/>
                <w:lang w:eastAsia="ko-KR"/>
              </w:rPr>
            </w:pPr>
            <w:r>
              <w:rPr>
                <w:b/>
                <w:color w:val="0070C0"/>
                <w:u w:val="single"/>
                <w:lang w:eastAsia="ko-KR"/>
              </w:rPr>
              <w:t>Issue 3-2-3: RRM tests scope – NR-U scenarios to be covered by NR-U test cases</w:t>
            </w:r>
          </w:p>
          <w:p w14:paraId="644FD178" w14:textId="7CC3F0B1" w:rsidR="008B3A43" w:rsidRDefault="00FE5D25" w:rsidP="008B3A43">
            <w:pPr>
              <w:spacing w:after="120" w:line="259" w:lineRule="auto"/>
              <w:rPr>
                <w:i/>
                <w:color w:val="0070C0"/>
                <w:lang w:eastAsia="zh-CN"/>
              </w:rPr>
            </w:pPr>
            <w:r w:rsidRPr="008B3A43">
              <w:rPr>
                <w:bCs/>
                <w:i/>
                <w:iCs/>
                <w:lang w:eastAsia="ko-KR"/>
              </w:rPr>
              <w:t xml:space="preserve">In general, companies were OK with </w:t>
            </w:r>
            <w:r w:rsidR="008B3A43">
              <w:rPr>
                <w:bCs/>
                <w:i/>
                <w:iCs/>
                <w:lang w:eastAsia="ko-KR"/>
              </w:rPr>
              <w:t>the</w:t>
            </w:r>
            <w:r w:rsidRPr="008B3A43">
              <w:rPr>
                <w:bCs/>
                <w:i/>
                <w:iCs/>
                <w:lang w:eastAsia="ko-KR"/>
              </w:rPr>
              <w:t xml:space="preserve"> proposal, but </w:t>
            </w:r>
            <w:r w:rsidR="00922A07" w:rsidRPr="008B3A43">
              <w:rPr>
                <w:bCs/>
                <w:i/>
                <w:iCs/>
                <w:lang w:eastAsia="ko-KR"/>
              </w:rPr>
              <w:t>Apple, Qualcomm and Nokia prefer to do this case by case</w:t>
            </w:r>
            <w:r w:rsidR="00922A07">
              <w:rPr>
                <w:color w:val="0070C0"/>
                <w:lang w:eastAsia="zh-CN"/>
              </w:rPr>
              <w:t xml:space="preserve">. </w:t>
            </w:r>
          </w:p>
          <w:p w14:paraId="4B101B66" w14:textId="6F186701" w:rsidR="008B3A43" w:rsidRDefault="008B3A43" w:rsidP="009D72F8">
            <w:pPr>
              <w:rPr>
                <w:i/>
                <w:iCs/>
                <w:color w:val="0070C0"/>
                <w:lang w:eastAsia="zh-CN"/>
              </w:rPr>
            </w:pPr>
            <w:r>
              <w:rPr>
                <w:i/>
                <w:iCs/>
                <w:color w:val="0070C0"/>
                <w:lang w:eastAsia="zh-CN"/>
              </w:rPr>
              <w:t>Tentative agreement</w:t>
            </w:r>
            <w:r>
              <w:rPr>
                <w:i/>
                <w:iCs/>
                <w:color w:val="0070C0"/>
                <w:lang w:eastAsia="zh-CN"/>
              </w:rPr>
              <w:t xml:space="preserve">: </w:t>
            </w:r>
            <w:r>
              <w:rPr>
                <w:i/>
                <w:iCs/>
                <w:color w:val="0070C0"/>
                <w:lang w:eastAsia="zh-CN"/>
              </w:rPr>
              <w:t>no.</w:t>
            </w:r>
          </w:p>
          <w:p w14:paraId="46BAFA1E" w14:textId="4B517D6D" w:rsidR="009D72F8" w:rsidRDefault="008B3A43" w:rsidP="009D72F8">
            <w:pPr>
              <w:rPr>
                <w:i/>
                <w:color w:val="0070C0"/>
                <w:lang w:eastAsia="zh-CN"/>
              </w:rPr>
            </w:pPr>
            <w:r>
              <w:rPr>
                <w:i/>
                <w:iCs/>
                <w:color w:val="0070C0"/>
                <w:lang w:eastAsia="zh-CN"/>
              </w:rPr>
              <w:t>Recommendation for 2</w:t>
            </w:r>
            <w:r w:rsidRPr="006F5E89">
              <w:rPr>
                <w:i/>
                <w:iCs/>
                <w:color w:val="0070C0"/>
                <w:vertAlign w:val="superscript"/>
                <w:lang w:eastAsia="zh-CN"/>
              </w:rPr>
              <w:t>nd</w:t>
            </w:r>
            <w:r>
              <w:rPr>
                <w:i/>
                <w:iCs/>
                <w:color w:val="0070C0"/>
                <w:lang w:eastAsia="zh-CN"/>
              </w:rPr>
              <w:t xml:space="preserve"> round</w:t>
            </w:r>
            <w:r>
              <w:rPr>
                <w:i/>
                <w:iCs/>
                <w:color w:val="0070C0"/>
                <w:lang w:eastAsia="zh-CN"/>
              </w:rPr>
              <w:t>: discuss this topic on the specific test cases.</w:t>
            </w:r>
            <w:r w:rsidR="00A3645C">
              <w:rPr>
                <w:i/>
                <w:iCs/>
                <w:color w:val="0070C0"/>
                <w:lang w:eastAsia="zh-CN"/>
              </w:rPr>
              <w:t xml:space="preserve"> </w:t>
            </w:r>
          </w:p>
        </w:tc>
      </w:tr>
    </w:tbl>
    <w:p w14:paraId="46FF5660" w14:textId="77777777" w:rsidR="009D72F8" w:rsidRDefault="009D72F8">
      <w:pPr>
        <w:rPr>
          <w:i/>
          <w:color w:val="0070C0"/>
          <w:lang w:eastAsia="zh-CN"/>
        </w:rPr>
      </w:pPr>
    </w:p>
    <w:tbl>
      <w:tblPr>
        <w:tblStyle w:val="TableGrid"/>
        <w:tblW w:w="0" w:type="auto"/>
        <w:tblLook w:val="04A0" w:firstRow="1" w:lastRow="0" w:firstColumn="1" w:lastColumn="0" w:noHBand="0" w:noVBand="1"/>
      </w:tblPr>
      <w:tblGrid>
        <w:gridCol w:w="9631"/>
      </w:tblGrid>
      <w:tr w:rsidR="00301121" w14:paraId="72AF014D" w14:textId="77777777" w:rsidTr="00347B1C">
        <w:tc>
          <w:tcPr>
            <w:tcW w:w="9631" w:type="dxa"/>
          </w:tcPr>
          <w:p w14:paraId="513B03B1" w14:textId="77777777" w:rsidR="00301121" w:rsidRDefault="00301121" w:rsidP="00347B1C">
            <w:pPr>
              <w:overflowPunct/>
              <w:autoSpaceDE/>
              <w:autoSpaceDN/>
              <w:adjustRightInd/>
              <w:spacing w:after="120"/>
              <w:textAlignment w:val="auto"/>
              <w:rPr>
                <w:b/>
                <w:color w:val="0070C0"/>
                <w:u w:val="single"/>
                <w:lang w:eastAsia="ko-KR"/>
              </w:rPr>
            </w:pPr>
            <w:r>
              <w:rPr>
                <w:b/>
                <w:color w:val="0070C0"/>
                <w:u w:val="single"/>
                <w:lang w:eastAsia="ko-KR"/>
              </w:rPr>
              <w:t>Issue 3-2-4: Applicability rules</w:t>
            </w:r>
          </w:p>
          <w:p w14:paraId="7C4C2F23" w14:textId="7C3340F1" w:rsidR="0061617C" w:rsidRDefault="0061617C" w:rsidP="006646AF">
            <w:pPr>
              <w:spacing w:after="120" w:line="259" w:lineRule="auto"/>
              <w:rPr>
                <w:i/>
                <w:iCs/>
                <w:color w:val="0070C0"/>
                <w:lang w:eastAsia="zh-CN"/>
              </w:rPr>
            </w:pPr>
            <w:r>
              <w:rPr>
                <w:bCs/>
                <w:i/>
                <w:iCs/>
                <w:lang w:eastAsia="ko-KR"/>
              </w:rPr>
              <w:t xml:space="preserve">There was no objection to </w:t>
            </w:r>
            <w:proofErr w:type="spellStart"/>
            <w:r>
              <w:rPr>
                <w:bCs/>
                <w:i/>
                <w:iCs/>
                <w:lang w:eastAsia="ko-KR"/>
              </w:rPr>
              <w:t>Ericssons</w:t>
            </w:r>
            <w:proofErr w:type="spellEnd"/>
            <w:r>
              <w:rPr>
                <w:bCs/>
                <w:i/>
                <w:iCs/>
                <w:lang w:eastAsia="ko-KR"/>
              </w:rPr>
              <w:t>’ proposal. There were some concerns with Nokia’s proposal</w:t>
            </w:r>
            <w:r w:rsidR="006361B9">
              <w:rPr>
                <w:bCs/>
                <w:i/>
                <w:iCs/>
                <w:lang w:eastAsia="ko-KR"/>
              </w:rPr>
              <w:t xml:space="preserve">, but in general companies </w:t>
            </w:r>
            <w:r w:rsidR="006646AF">
              <w:rPr>
                <w:bCs/>
                <w:i/>
                <w:iCs/>
                <w:lang w:eastAsia="ko-KR"/>
              </w:rPr>
              <w:t>seem to agree that the LBE/FBE case should be discussed. Therefore</w:t>
            </w:r>
            <w:r w:rsidR="007D4D00">
              <w:rPr>
                <w:bCs/>
                <w:i/>
                <w:iCs/>
                <w:lang w:eastAsia="ko-KR"/>
              </w:rPr>
              <w:t xml:space="preserve">, </w:t>
            </w:r>
            <w:r w:rsidR="006646AF">
              <w:rPr>
                <w:bCs/>
                <w:i/>
                <w:iCs/>
                <w:lang w:eastAsia="ko-KR"/>
              </w:rPr>
              <w:t>the moderator</w:t>
            </w:r>
            <w:r w:rsidR="001421CE">
              <w:rPr>
                <w:bCs/>
                <w:i/>
                <w:iCs/>
                <w:lang w:eastAsia="ko-KR"/>
              </w:rPr>
              <w:t xml:space="preserve">’s understanding is </w:t>
            </w:r>
            <w:r w:rsidR="006646AF">
              <w:rPr>
                <w:bCs/>
                <w:i/>
                <w:iCs/>
                <w:lang w:eastAsia="ko-KR"/>
              </w:rPr>
              <w:t xml:space="preserve">that the following agreement would be fine. </w:t>
            </w:r>
          </w:p>
          <w:p w14:paraId="5451DD2D" w14:textId="1107AE67" w:rsidR="00A906F8" w:rsidRPr="006646AF" w:rsidRDefault="00A906F8" w:rsidP="00A906F8">
            <w:pPr>
              <w:rPr>
                <w:i/>
                <w:iCs/>
                <w:color w:val="0070C0"/>
                <w:highlight w:val="green"/>
                <w:lang w:eastAsia="zh-CN"/>
              </w:rPr>
            </w:pPr>
            <w:r w:rsidRPr="006646AF">
              <w:rPr>
                <w:i/>
                <w:iCs/>
                <w:color w:val="0070C0"/>
                <w:highlight w:val="green"/>
                <w:lang w:eastAsia="zh-CN"/>
              </w:rPr>
              <w:t xml:space="preserve">Tentative agreement: </w:t>
            </w:r>
          </w:p>
          <w:p w14:paraId="1D4A2AC8" w14:textId="77777777" w:rsidR="00A906F8" w:rsidRPr="006646AF" w:rsidRDefault="00A906F8" w:rsidP="00EA5187">
            <w:pPr>
              <w:numPr>
                <w:ilvl w:val="1"/>
                <w:numId w:val="6"/>
              </w:numPr>
              <w:spacing w:after="120" w:line="259" w:lineRule="auto"/>
              <w:rPr>
                <w:color w:val="0070C0"/>
                <w:highlight w:val="green"/>
                <w:lang w:eastAsia="zh-CN"/>
              </w:rPr>
            </w:pPr>
            <w:r w:rsidRPr="006646AF">
              <w:rPr>
                <w:color w:val="0070C0"/>
                <w:highlight w:val="green"/>
                <w:lang w:eastAsia="zh-CN"/>
              </w:rPr>
              <w:t>RAN4 will discuss applicability rules when test cases have sufficiently progressed, e.g.:</w:t>
            </w:r>
          </w:p>
          <w:p w14:paraId="4157F1F4" w14:textId="77777777" w:rsidR="00A906F8" w:rsidRDefault="00A906F8" w:rsidP="00EA5187">
            <w:pPr>
              <w:numPr>
                <w:ilvl w:val="2"/>
                <w:numId w:val="6"/>
              </w:numPr>
              <w:spacing w:after="120" w:line="259" w:lineRule="auto"/>
              <w:rPr>
                <w:color w:val="0070C0"/>
                <w:highlight w:val="green"/>
                <w:lang w:eastAsia="zh-CN"/>
              </w:rPr>
            </w:pPr>
            <w:r w:rsidRPr="006646AF">
              <w:rPr>
                <w:color w:val="0070C0"/>
                <w:highlight w:val="green"/>
                <w:lang w:eastAsia="zh-CN"/>
              </w:rPr>
              <w:lastRenderedPageBreak/>
              <w:t>FFS: for a UE capable of multiple scenarios, the UE shall pass the test to verify the same requirements on the same type of cell (e.g. UE timing accuracy) in only one scenario.</w:t>
            </w:r>
          </w:p>
          <w:p w14:paraId="4A34666B" w14:textId="7BEE5CB5" w:rsidR="00E92373" w:rsidRPr="006646AF" w:rsidRDefault="00E92373" w:rsidP="00E92373">
            <w:pPr>
              <w:spacing w:after="120" w:line="259" w:lineRule="auto"/>
              <w:rPr>
                <w:color w:val="0070C0"/>
                <w:highlight w:val="green"/>
                <w:lang w:eastAsia="zh-CN"/>
              </w:rPr>
            </w:pPr>
            <w:r>
              <w:rPr>
                <w:i/>
                <w:iCs/>
                <w:color w:val="0070C0"/>
                <w:lang w:eastAsia="zh-CN"/>
              </w:rPr>
              <w:t>Recommendation for 2</w:t>
            </w:r>
            <w:r w:rsidRPr="006F5E89">
              <w:rPr>
                <w:i/>
                <w:iCs/>
                <w:color w:val="0070C0"/>
                <w:vertAlign w:val="superscript"/>
                <w:lang w:eastAsia="zh-CN"/>
              </w:rPr>
              <w:t>nd</w:t>
            </w:r>
            <w:r>
              <w:rPr>
                <w:i/>
                <w:iCs/>
                <w:color w:val="0070C0"/>
                <w:lang w:eastAsia="zh-CN"/>
              </w:rPr>
              <w:t xml:space="preserve"> round: discuss </w:t>
            </w:r>
            <w:r>
              <w:rPr>
                <w:i/>
                <w:iCs/>
                <w:color w:val="0070C0"/>
                <w:lang w:eastAsia="zh-CN"/>
              </w:rPr>
              <w:t>if it would be OK to add the following FFS to the agreement above.</w:t>
            </w:r>
          </w:p>
          <w:p w14:paraId="35720823" w14:textId="2697461E" w:rsidR="00E92373" w:rsidRPr="0061617C" w:rsidRDefault="00EA5187" w:rsidP="00421949">
            <w:pPr>
              <w:numPr>
                <w:ilvl w:val="2"/>
                <w:numId w:val="6"/>
              </w:numPr>
              <w:spacing w:after="120" w:line="259" w:lineRule="auto"/>
              <w:rPr>
                <w:color w:val="0070C0"/>
                <w:lang w:eastAsia="zh-CN"/>
              </w:rPr>
            </w:pPr>
            <w:r w:rsidRPr="00C96B14">
              <w:rPr>
                <w:color w:val="0070C0"/>
                <w:lang w:eastAsia="zh-CN"/>
              </w:rPr>
              <w:t>FFS: for UEs supporting both LBE and FBE.</w:t>
            </w:r>
            <w:r w:rsidR="00301121" w:rsidRPr="0061617C">
              <w:rPr>
                <w:b/>
                <w:bCs/>
                <w:lang w:eastAsia="zh-CN"/>
              </w:rPr>
              <w:t xml:space="preserve"> </w:t>
            </w:r>
          </w:p>
        </w:tc>
      </w:tr>
    </w:tbl>
    <w:p w14:paraId="3E6F5C77" w14:textId="77777777" w:rsidR="00301121" w:rsidRDefault="00301121">
      <w:pPr>
        <w:rPr>
          <w:i/>
          <w:color w:val="0070C0"/>
          <w:lang w:eastAsia="zh-CN"/>
        </w:rPr>
      </w:pPr>
    </w:p>
    <w:tbl>
      <w:tblPr>
        <w:tblStyle w:val="TableGrid"/>
        <w:tblW w:w="0" w:type="auto"/>
        <w:tblLook w:val="04A0" w:firstRow="1" w:lastRow="0" w:firstColumn="1" w:lastColumn="0" w:noHBand="0" w:noVBand="1"/>
      </w:tblPr>
      <w:tblGrid>
        <w:gridCol w:w="9631"/>
      </w:tblGrid>
      <w:tr w:rsidR="00500363" w14:paraId="65C4AF91" w14:textId="77777777" w:rsidTr="00500363">
        <w:tc>
          <w:tcPr>
            <w:tcW w:w="9631" w:type="dxa"/>
          </w:tcPr>
          <w:p w14:paraId="4590402B" w14:textId="77777777" w:rsidR="00500363" w:rsidRDefault="00500363" w:rsidP="00500363">
            <w:pPr>
              <w:overflowPunct/>
              <w:autoSpaceDE/>
              <w:autoSpaceDN/>
              <w:adjustRightInd/>
              <w:spacing w:after="120"/>
              <w:textAlignment w:val="auto"/>
              <w:rPr>
                <w:b/>
                <w:color w:val="0070C0"/>
                <w:u w:val="single"/>
                <w:lang w:eastAsia="ko-KR"/>
              </w:rPr>
            </w:pPr>
            <w:r>
              <w:rPr>
                <w:b/>
                <w:color w:val="0070C0"/>
                <w:u w:val="single"/>
                <w:lang w:eastAsia="ko-KR"/>
              </w:rPr>
              <w:t>Issue 3-3-1: Test cases overview.</w:t>
            </w:r>
          </w:p>
          <w:p w14:paraId="54031A40" w14:textId="77777777" w:rsidR="00A06E49" w:rsidRDefault="00A06E49">
            <w:pPr>
              <w:rPr>
                <w:i/>
                <w:color w:val="0070C0"/>
                <w:lang w:eastAsia="zh-CN"/>
              </w:rPr>
            </w:pPr>
            <w:r>
              <w:rPr>
                <w:i/>
                <w:color w:val="0070C0"/>
                <w:lang w:eastAsia="zh-CN"/>
              </w:rPr>
              <w:t xml:space="preserve">No agreements. </w:t>
            </w:r>
          </w:p>
          <w:p w14:paraId="1D10CDDB" w14:textId="78C90CF5" w:rsidR="00500363" w:rsidRDefault="00500363">
            <w:pPr>
              <w:rPr>
                <w:i/>
                <w:color w:val="0070C0"/>
                <w:lang w:eastAsia="zh-CN"/>
              </w:rPr>
            </w:pPr>
            <w:r>
              <w:rPr>
                <w:i/>
                <w:color w:val="0070C0"/>
                <w:lang w:eastAsia="zh-CN"/>
              </w:rPr>
              <w:t xml:space="preserve">This issue was to help the moderator assessing the companies views on the test case. The views are </w:t>
            </w:r>
            <w:proofErr w:type="gramStart"/>
            <w:r>
              <w:rPr>
                <w:i/>
                <w:color w:val="0070C0"/>
                <w:lang w:eastAsia="zh-CN"/>
              </w:rPr>
              <w:t>taken into account</w:t>
            </w:r>
            <w:proofErr w:type="gramEnd"/>
            <w:r>
              <w:rPr>
                <w:i/>
                <w:color w:val="0070C0"/>
                <w:lang w:eastAsia="zh-CN"/>
              </w:rPr>
              <w:t xml:space="preserve"> in the issues below, as well as on the</w:t>
            </w:r>
            <w:r w:rsidR="00E424E0">
              <w:rPr>
                <w:i/>
                <w:color w:val="0070C0"/>
                <w:lang w:eastAsia="zh-CN"/>
              </w:rPr>
              <w:t xml:space="preserve"> specific WF</w:t>
            </w:r>
            <w:r w:rsidR="00A06E49">
              <w:rPr>
                <w:i/>
                <w:color w:val="0070C0"/>
                <w:lang w:eastAsia="zh-CN"/>
              </w:rPr>
              <w:t xml:space="preserve">. The table will not be repeated here. </w:t>
            </w:r>
          </w:p>
          <w:p w14:paraId="05AD55E4" w14:textId="52123E9D" w:rsidR="00A06E49" w:rsidRDefault="00A06E49">
            <w:pPr>
              <w:rPr>
                <w:i/>
                <w:color w:val="0070C0"/>
                <w:lang w:eastAsia="zh-CN"/>
              </w:rPr>
            </w:pPr>
            <w:r>
              <w:rPr>
                <w:i/>
                <w:color w:val="0070C0"/>
                <w:lang w:eastAsia="zh-CN"/>
              </w:rPr>
              <w:t>Recommendation for the 2</w:t>
            </w:r>
            <w:r w:rsidRPr="00A06E49">
              <w:rPr>
                <w:i/>
                <w:color w:val="0070C0"/>
                <w:vertAlign w:val="superscript"/>
                <w:lang w:eastAsia="zh-CN"/>
              </w:rPr>
              <w:t>nd</w:t>
            </w:r>
            <w:r>
              <w:rPr>
                <w:i/>
                <w:color w:val="0070C0"/>
                <w:lang w:eastAsia="zh-CN"/>
              </w:rPr>
              <w:t xml:space="preserve"> round, take this discussion within the specific issues below, and on the WF.</w:t>
            </w:r>
          </w:p>
        </w:tc>
      </w:tr>
    </w:tbl>
    <w:p w14:paraId="2BE215AF" w14:textId="77777777" w:rsidR="00C8775B" w:rsidRDefault="00C8775B">
      <w:pPr>
        <w:rPr>
          <w:i/>
          <w:color w:val="0070C0"/>
          <w:lang w:eastAsia="zh-CN"/>
        </w:rPr>
      </w:pPr>
    </w:p>
    <w:tbl>
      <w:tblPr>
        <w:tblStyle w:val="TableGrid"/>
        <w:tblW w:w="0" w:type="auto"/>
        <w:tblLook w:val="04A0" w:firstRow="1" w:lastRow="0" w:firstColumn="1" w:lastColumn="0" w:noHBand="0" w:noVBand="1"/>
      </w:tblPr>
      <w:tblGrid>
        <w:gridCol w:w="9631"/>
      </w:tblGrid>
      <w:tr w:rsidR="000B3228" w14:paraId="0CCDB50D" w14:textId="77777777" w:rsidTr="00347B1C">
        <w:tc>
          <w:tcPr>
            <w:tcW w:w="9631" w:type="dxa"/>
          </w:tcPr>
          <w:p w14:paraId="3868760C" w14:textId="77777777" w:rsidR="00385F0B" w:rsidRDefault="00385F0B" w:rsidP="00385F0B">
            <w:pPr>
              <w:spacing w:after="60"/>
              <w:ind w:left="852" w:hanging="852"/>
              <w:rPr>
                <w:b/>
                <w:color w:val="0070C0"/>
                <w:u w:val="single"/>
                <w:lang w:eastAsia="ko-KR"/>
              </w:rPr>
            </w:pPr>
            <w:r>
              <w:rPr>
                <w:b/>
                <w:color w:val="0070C0"/>
                <w:u w:val="single"/>
                <w:lang w:eastAsia="ko-KR"/>
              </w:rPr>
              <w:t>Issue 3-3-2: Cell Reselection Tests</w:t>
            </w:r>
          </w:p>
          <w:p w14:paraId="4BC04F98" w14:textId="1F458909" w:rsidR="000B3228" w:rsidRPr="006F5E89" w:rsidRDefault="00D422D9" w:rsidP="00347B1C">
            <w:pPr>
              <w:spacing w:after="120" w:line="259" w:lineRule="auto"/>
              <w:rPr>
                <w:i/>
                <w:iCs/>
                <w:lang w:eastAsia="zh-CN"/>
              </w:rPr>
            </w:pPr>
            <w:r>
              <w:rPr>
                <w:i/>
                <w:iCs/>
                <w:lang w:eastAsia="zh-CN"/>
              </w:rPr>
              <w:t xml:space="preserve">In general, the companies did not object to the tests </w:t>
            </w:r>
            <w:r w:rsidR="00CB79A7">
              <w:rPr>
                <w:i/>
                <w:iCs/>
                <w:lang w:eastAsia="zh-CN"/>
              </w:rPr>
              <w:t xml:space="preserve">1, 2 and 3. </w:t>
            </w:r>
          </w:p>
          <w:p w14:paraId="44147D7F" w14:textId="77777777" w:rsidR="00B24894" w:rsidRDefault="00B24894" w:rsidP="00347B1C">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2BBA4526" w14:textId="1741668E" w:rsidR="000B3228" w:rsidRDefault="00B24894" w:rsidP="00347B1C">
            <w:pPr>
              <w:spacing w:after="120" w:line="259" w:lineRule="auto"/>
              <w:rPr>
                <w:i/>
                <w:iCs/>
                <w:color w:val="0070C0"/>
                <w:lang w:eastAsia="zh-CN"/>
              </w:rPr>
            </w:pPr>
            <w:r>
              <w:rPr>
                <w:i/>
                <w:iCs/>
                <w:color w:val="0070C0"/>
                <w:lang w:eastAsia="zh-CN"/>
              </w:rPr>
              <w:t>Confirm the t</w:t>
            </w:r>
            <w:r w:rsidR="000B3228" w:rsidRPr="006F5E89">
              <w:rPr>
                <w:i/>
                <w:iCs/>
                <w:color w:val="0070C0"/>
                <w:lang w:eastAsia="zh-CN"/>
              </w:rPr>
              <w:t xml:space="preserve">entative agreement: </w:t>
            </w:r>
          </w:p>
          <w:p w14:paraId="6B9ACE46" w14:textId="2E32319F" w:rsidR="00CB79A7" w:rsidRPr="00B24894" w:rsidRDefault="00700F46" w:rsidP="00347B1C">
            <w:pPr>
              <w:spacing w:after="120" w:line="259" w:lineRule="auto"/>
              <w:rPr>
                <w:i/>
                <w:iCs/>
                <w:color w:val="0070C0"/>
                <w:lang w:eastAsia="zh-CN"/>
              </w:rPr>
            </w:pPr>
            <w:r w:rsidRPr="00B24894">
              <w:rPr>
                <w:i/>
                <w:iCs/>
                <w:color w:val="0070C0"/>
                <w:lang w:eastAsia="zh-CN"/>
              </w:rPr>
              <w:t>For Cell reselection, at least the following test cases are to be specified in NR-U</w:t>
            </w:r>
          </w:p>
          <w:p w14:paraId="2F8D1F81" w14:textId="77777777" w:rsidR="00385F0B" w:rsidRPr="00B24894" w:rsidRDefault="00385F0B" w:rsidP="00115800">
            <w:pPr>
              <w:pStyle w:val="ListParagraph"/>
              <w:numPr>
                <w:ilvl w:val="1"/>
                <w:numId w:val="34"/>
              </w:numPr>
              <w:spacing w:after="120" w:line="259" w:lineRule="auto"/>
              <w:ind w:firstLineChars="0"/>
              <w:rPr>
                <w:rFonts w:eastAsia="Yu Mincho"/>
                <w:i/>
                <w:iCs/>
                <w:color w:val="4472C4" w:themeColor="accent1"/>
                <w:lang w:eastAsia="zh-CN"/>
              </w:rPr>
            </w:pPr>
            <w:r w:rsidRPr="00B24894">
              <w:rPr>
                <w:rFonts w:eastAsia="Yu Mincho"/>
                <w:i/>
                <w:iCs/>
                <w:color w:val="4472C4" w:themeColor="accent1"/>
                <w:lang w:eastAsia="zh-CN"/>
              </w:rPr>
              <w:t xml:space="preserve">Cell reselection to FR1 intra-frequency NR when CCA is used on the serving and target cell </w:t>
            </w:r>
          </w:p>
          <w:p w14:paraId="53FE6EA1" w14:textId="77777777" w:rsidR="00385F0B" w:rsidRPr="00B24894" w:rsidRDefault="00385F0B" w:rsidP="00115800">
            <w:pPr>
              <w:pStyle w:val="ListParagraph"/>
              <w:numPr>
                <w:ilvl w:val="1"/>
                <w:numId w:val="34"/>
              </w:numPr>
              <w:spacing w:after="120" w:line="259" w:lineRule="auto"/>
              <w:ind w:firstLineChars="0"/>
              <w:rPr>
                <w:rFonts w:eastAsia="Yu Mincho"/>
                <w:i/>
                <w:iCs/>
                <w:color w:val="4472C4" w:themeColor="accent1"/>
                <w:lang w:eastAsia="zh-CN"/>
              </w:rPr>
            </w:pPr>
            <w:r w:rsidRPr="00B24894">
              <w:rPr>
                <w:rFonts w:eastAsia="Yu Mincho"/>
                <w:i/>
                <w:iCs/>
                <w:color w:val="4472C4" w:themeColor="accent1"/>
                <w:lang w:eastAsia="zh-CN"/>
              </w:rPr>
              <w:t xml:space="preserve">Cell reselection to FR1 inter-frequency NR when CCA is used on the serving and target cell </w:t>
            </w:r>
          </w:p>
          <w:p w14:paraId="13894255" w14:textId="3B2E5084" w:rsidR="00700F46" w:rsidRPr="00B24894" w:rsidRDefault="00385F0B" w:rsidP="00115800">
            <w:pPr>
              <w:pStyle w:val="ListParagraph"/>
              <w:numPr>
                <w:ilvl w:val="1"/>
                <w:numId w:val="34"/>
              </w:numPr>
              <w:spacing w:after="120" w:line="259" w:lineRule="auto"/>
              <w:ind w:firstLineChars="0"/>
              <w:rPr>
                <w:rFonts w:eastAsia="Yu Mincho"/>
                <w:i/>
                <w:iCs/>
                <w:color w:val="4472C4" w:themeColor="accent1"/>
                <w:lang w:eastAsia="zh-CN"/>
              </w:rPr>
            </w:pPr>
            <w:r w:rsidRPr="00B24894">
              <w:rPr>
                <w:rFonts w:eastAsia="Yu Mincho"/>
                <w:i/>
                <w:iCs/>
                <w:color w:val="4472C4" w:themeColor="accent1"/>
                <w:lang w:eastAsia="zh-CN"/>
              </w:rPr>
              <w:t>Cell reselection from E-UTRAN (FDD</w:t>
            </w:r>
            <w:r w:rsidR="00240E0A">
              <w:rPr>
                <w:rFonts w:eastAsia="Yu Mincho"/>
                <w:i/>
                <w:iCs/>
                <w:color w:val="4472C4" w:themeColor="accent1"/>
                <w:lang w:eastAsia="zh-CN"/>
              </w:rPr>
              <w:t xml:space="preserve"> and TDD</w:t>
            </w:r>
            <w:r w:rsidR="00700F46" w:rsidRPr="00B24894">
              <w:rPr>
                <w:rFonts w:eastAsia="Yu Mincho"/>
                <w:i/>
                <w:iCs/>
                <w:color w:val="4472C4" w:themeColor="accent1"/>
                <w:lang w:eastAsia="zh-CN"/>
              </w:rPr>
              <w:t xml:space="preserve">) </w:t>
            </w:r>
            <w:r w:rsidR="00700F46" w:rsidRPr="00B24894">
              <w:rPr>
                <w:rFonts w:eastAsia="Yu Mincho"/>
                <w:i/>
                <w:iCs/>
                <w:color w:val="4472C4" w:themeColor="accent1"/>
                <w:lang w:eastAsia="zh-CN"/>
              </w:rPr>
              <w:t>to FR1 when CCA is used on the target cell</w:t>
            </w:r>
          </w:p>
          <w:p w14:paraId="2DAA3DFC" w14:textId="77777777" w:rsidR="00385F0B" w:rsidRPr="006F5E89" w:rsidRDefault="00385F0B" w:rsidP="00347B1C">
            <w:pPr>
              <w:spacing w:after="120" w:line="259" w:lineRule="auto"/>
              <w:rPr>
                <w:i/>
                <w:iCs/>
                <w:color w:val="0070C0"/>
                <w:lang w:eastAsia="zh-CN"/>
              </w:rPr>
            </w:pPr>
          </w:p>
          <w:p w14:paraId="117F3976" w14:textId="6F7E4DB4" w:rsidR="00700F46" w:rsidRPr="00A12628" w:rsidRDefault="00700F46" w:rsidP="00347B1C">
            <w:pPr>
              <w:spacing w:after="120" w:line="259" w:lineRule="auto"/>
              <w:rPr>
                <w:i/>
                <w:iCs/>
                <w:color w:val="0070C0"/>
                <w:lang w:eastAsia="zh-CN"/>
              </w:rPr>
            </w:pPr>
            <w:r w:rsidRPr="00A12628">
              <w:rPr>
                <w:i/>
                <w:iCs/>
                <w:color w:val="0070C0"/>
                <w:lang w:eastAsia="zh-CN"/>
              </w:rPr>
              <w:t>Discuss the other test cases</w:t>
            </w:r>
          </w:p>
          <w:p w14:paraId="6FFD529D" w14:textId="268EB627" w:rsidR="002A281A" w:rsidRPr="00A12628" w:rsidRDefault="002A281A" w:rsidP="00115800">
            <w:pPr>
              <w:pStyle w:val="ListParagraph"/>
              <w:numPr>
                <w:ilvl w:val="1"/>
                <w:numId w:val="34"/>
              </w:numPr>
              <w:spacing w:after="120" w:line="259" w:lineRule="auto"/>
              <w:ind w:firstLineChars="0"/>
              <w:rPr>
                <w:rFonts w:eastAsia="Yu Mincho"/>
                <w:i/>
                <w:iCs/>
                <w:color w:val="4472C4" w:themeColor="accent1"/>
                <w:lang w:eastAsia="zh-CN"/>
              </w:rPr>
            </w:pPr>
            <w:r w:rsidRPr="00A12628">
              <w:rPr>
                <w:rFonts w:eastAsia="Yu Mincho"/>
                <w:i/>
                <w:iCs/>
                <w:color w:val="4472C4" w:themeColor="accent1"/>
                <w:lang w:eastAsia="zh-CN"/>
              </w:rPr>
              <w:t>Cell reselection from NR-U cell to NR (NR-U -&gt; NR(FR1)</w:t>
            </w:r>
          </w:p>
          <w:p w14:paraId="64574399" w14:textId="284357D7" w:rsidR="002A281A" w:rsidRPr="00A12628" w:rsidRDefault="002A281A" w:rsidP="00115800">
            <w:pPr>
              <w:pStyle w:val="ListParagraph"/>
              <w:numPr>
                <w:ilvl w:val="1"/>
                <w:numId w:val="34"/>
              </w:numPr>
              <w:spacing w:after="120" w:line="259" w:lineRule="auto"/>
              <w:ind w:firstLineChars="0"/>
              <w:rPr>
                <w:rFonts w:eastAsia="Yu Mincho"/>
                <w:i/>
                <w:iCs/>
                <w:color w:val="4472C4" w:themeColor="accent1"/>
                <w:lang w:eastAsia="zh-CN"/>
              </w:rPr>
            </w:pPr>
            <w:r w:rsidRPr="00A12628">
              <w:rPr>
                <w:rFonts w:eastAsia="Yu Mincho"/>
                <w:i/>
                <w:iCs/>
                <w:color w:val="4472C4" w:themeColor="accent1"/>
                <w:lang w:eastAsia="zh-CN"/>
              </w:rPr>
              <w:t>Cell reselection from NR cell to NR-U (NR</w:t>
            </w:r>
            <w:r w:rsidR="00B26C4B" w:rsidRPr="00A12628">
              <w:rPr>
                <w:rFonts w:eastAsia="Yu Mincho"/>
                <w:i/>
                <w:iCs/>
                <w:color w:val="4472C4" w:themeColor="accent1"/>
                <w:lang w:eastAsia="zh-CN"/>
              </w:rPr>
              <w:t>(FR1)</w:t>
            </w:r>
            <w:r w:rsidRPr="00A12628">
              <w:rPr>
                <w:rFonts w:eastAsia="Yu Mincho"/>
                <w:i/>
                <w:iCs/>
                <w:color w:val="4472C4" w:themeColor="accent1"/>
                <w:lang w:eastAsia="zh-CN"/>
              </w:rPr>
              <w:t xml:space="preserve"> -&gt; NR</w:t>
            </w:r>
            <w:r w:rsidR="00B26C4B" w:rsidRPr="00A12628">
              <w:rPr>
                <w:rFonts w:eastAsia="Yu Mincho"/>
                <w:i/>
                <w:iCs/>
                <w:color w:val="4472C4" w:themeColor="accent1"/>
                <w:lang w:eastAsia="zh-CN"/>
              </w:rPr>
              <w:t>-U)</w:t>
            </w:r>
          </w:p>
          <w:p w14:paraId="62B1193B" w14:textId="02C93A73" w:rsidR="00700F46" w:rsidRPr="00A12628" w:rsidRDefault="002A281A" w:rsidP="00115800">
            <w:pPr>
              <w:pStyle w:val="ListParagraph"/>
              <w:numPr>
                <w:ilvl w:val="1"/>
                <w:numId w:val="34"/>
              </w:numPr>
              <w:spacing w:after="120" w:line="259" w:lineRule="auto"/>
              <w:ind w:firstLineChars="0"/>
              <w:rPr>
                <w:rFonts w:eastAsia="Yu Mincho"/>
                <w:i/>
                <w:iCs/>
                <w:color w:val="4472C4" w:themeColor="accent1"/>
                <w:lang w:eastAsia="zh-CN"/>
              </w:rPr>
            </w:pPr>
            <w:r w:rsidRPr="00A12628">
              <w:rPr>
                <w:rFonts w:eastAsia="Yu Mincho"/>
                <w:i/>
                <w:iCs/>
                <w:color w:val="4472C4" w:themeColor="accent1"/>
                <w:lang w:eastAsia="zh-CN"/>
              </w:rPr>
              <w:t>Cell reselection from NR-U cell to E-UTRAN (NR-U - &gt; E-UTRAN (</w:t>
            </w:r>
            <w:proofErr w:type="gramStart"/>
            <w:r w:rsidRPr="00A12628">
              <w:rPr>
                <w:rFonts w:eastAsia="Yu Mincho"/>
                <w:i/>
                <w:iCs/>
                <w:color w:val="4472C4" w:themeColor="accent1"/>
                <w:lang w:eastAsia="zh-CN"/>
              </w:rPr>
              <w:t>FDD,TDD</w:t>
            </w:r>
            <w:proofErr w:type="gramEnd"/>
            <w:r w:rsidRPr="00A12628">
              <w:rPr>
                <w:rFonts w:eastAsia="Yu Mincho"/>
                <w:i/>
                <w:iCs/>
                <w:color w:val="4472C4" w:themeColor="accent1"/>
                <w:lang w:eastAsia="zh-CN"/>
              </w:rPr>
              <w:t>))</w:t>
            </w:r>
          </w:p>
          <w:p w14:paraId="7CB95C20" w14:textId="77777777" w:rsidR="002B1D79" w:rsidRPr="00A12628" w:rsidRDefault="002B1D79" w:rsidP="002B1D79">
            <w:pPr>
              <w:spacing w:after="120" w:line="259" w:lineRule="auto"/>
              <w:rPr>
                <w:i/>
                <w:iCs/>
                <w:color w:val="4472C4" w:themeColor="accent1"/>
                <w:lang w:eastAsia="zh-CN"/>
              </w:rPr>
            </w:pPr>
          </w:p>
          <w:p w14:paraId="6C107A79" w14:textId="37708273" w:rsidR="002B1D79" w:rsidRPr="00A12628" w:rsidRDefault="002B1D79" w:rsidP="002B1D79">
            <w:pPr>
              <w:spacing w:after="120" w:line="259" w:lineRule="auto"/>
              <w:rPr>
                <w:i/>
                <w:iCs/>
                <w:color w:val="4472C4" w:themeColor="accent1"/>
                <w:lang w:eastAsia="zh-CN"/>
              </w:rPr>
            </w:pPr>
            <w:r w:rsidRPr="00A12628">
              <w:rPr>
                <w:i/>
                <w:iCs/>
                <w:color w:val="4472C4" w:themeColor="accent1"/>
                <w:lang w:eastAsia="zh-CN"/>
              </w:rPr>
              <w:t xml:space="preserve">Additionally, address in your comments: </w:t>
            </w:r>
          </w:p>
          <w:p w14:paraId="62EF2E3D" w14:textId="456E6797" w:rsidR="000B3228" w:rsidRDefault="00375F51" w:rsidP="00115800">
            <w:pPr>
              <w:pStyle w:val="ListParagraph"/>
              <w:numPr>
                <w:ilvl w:val="0"/>
                <w:numId w:val="35"/>
              </w:numPr>
              <w:spacing w:after="120" w:line="259" w:lineRule="auto"/>
              <w:ind w:firstLineChars="0"/>
              <w:rPr>
                <w:i/>
                <w:color w:val="0070C0"/>
                <w:lang w:eastAsia="zh-CN"/>
              </w:rPr>
            </w:pPr>
            <w:r w:rsidRPr="00A12628">
              <w:rPr>
                <w:rFonts w:eastAsia="Yu Mincho"/>
                <w:i/>
                <w:iCs/>
                <w:color w:val="4472C4" w:themeColor="accent1"/>
                <w:lang w:eastAsia="zh-CN"/>
              </w:rPr>
              <w:t xml:space="preserve">If </w:t>
            </w:r>
            <w:r w:rsidR="00D67F10" w:rsidRPr="00A12628">
              <w:rPr>
                <w:rFonts w:eastAsia="Yu Mincho"/>
                <w:i/>
                <w:iCs/>
                <w:color w:val="4472C4" w:themeColor="accent1"/>
                <w:lang w:eastAsia="zh-CN"/>
              </w:rPr>
              <w:t xml:space="preserve">there is need to </w:t>
            </w:r>
            <w:r w:rsidR="003F1912" w:rsidRPr="00A12628">
              <w:rPr>
                <w:rFonts w:eastAsia="Yu Mincho"/>
                <w:i/>
                <w:iCs/>
                <w:color w:val="4472C4" w:themeColor="accent1"/>
                <w:lang w:eastAsia="zh-CN"/>
              </w:rPr>
              <w:t xml:space="preserve">differentiate between LBE in FBE in this </w:t>
            </w:r>
            <w:r w:rsidR="00241411" w:rsidRPr="00A12628">
              <w:rPr>
                <w:rFonts w:eastAsia="Yu Mincho"/>
                <w:i/>
                <w:iCs/>
                <w:color w:val="4472C4" w:themeColor="accent1"/>
                <w:lang w:eastAsia="zh-CN"/>
              </w:rPr>
              <w:t xml:space="preserve">set of </w:t>
            </w:r>
            <w:r w:rsidR="003F1912" w:rsidRPr="00A12628">
              <w:rPr>
                <w:rFonts w:eastAsia="Yu Mincho"/>
                <w:i/>
                <w:iCs/>
                <w:color w:val="4472C4" w:themeColor="accent1"/>
                <w:lang w:eastAsia="zh-CN"/>
              </w:rPr>
              <w:t>test case</w:t>
            </w:r>
            <w:r w:rsidR="00241411" w:rsidRPr="00A12628">
              <w:rPr>
                <w:rFonts w:eastAsia="Yu Mincho"/>
                <w:i/>
                <w:iCs/>
                <w:color w:val="4472C4" w:themeColor="accent1"/>
                <w:lang w:eastAsia="zh-CN"/>
              </w:rPr>
              <w:t>s</w:t>
            </w:r>
            <w:r w:rsidR="003F1912" w:rsidRPr="00A12628">
              <w:rPr>
                <w:rFonts w:eastAsia="Yu Mincho"/>
                <w:i/>
                <w:iCs/>
                <w:color w:val="4472C4" w:themeColor="accent1"/>
                <w:lang w:eastAsia="zh-CN"/>
              </w:rPr>
              <w:t>.</w:t>
            </w:r>
            <w:r w:rsidR="003F1912" w:rsidRPr="00A12628">
              <w:rPr>
                <w:rFonts w:eastAsia="Yu Mincho"/>
                <w:b/>
                <w:bCs/>
                <w:color w:val="4472C4" w:themeColor="accent1"/>
                <w:lang w:eastAsia="zh-CN"/>
              </w:rPr>
              <w:t xml:space="preserve"> </w:t>
            </w:r>
            <w:r w:rsidR="000B3228" w:rsidRPr="00241411">
              <w:rPr>
                <w:i/>
                <w:iCs/>
                <w:color w:val="4472C4" w:themeColor="accent1"/>
                <w:lang w:eastAsia="zh-CN"/>
              </w:rPr>
              <w:t xml:space="preserve"> </w:t>
            </w:r>
          </w:p>
        </w:tc>
      </w:tr>
    </w:tbl>
    <w:p w14:paraId="318458A6" w14:textId="77777777" w:rsidR="000B3228" w:rsidRDefault="000B3228">
      <w:pPr>
        <w:rPr>
          <w:i/>
          <w:color w:val="0070C0"/>
          <w:lang w:eastAsia="zh-CN"/>
        </w:rPr>
      </w:pPr>
    </w:p>
    <w:tbl>
      <w:tblPr>
        <w:tblStyle w:val="TableGrid"/>
        <w:tblW w:w="0" w:type="auto"/>
        <w:tblLook w:val="04A0" w:firstRow="1" w:lastRow="0" w:firstColumn="1" w:lastColumn="0" w:noHBand="0" w:noVBand="1"/>
      </w:tblPr>
      <w:tblGrid>
        <w:gridCol w:w="9631"/>
      </w:tblGrid>
      <w:tr w:rsidR="00C11B9A" w14:paraId="6A7EF49A" w14:textId="77777777" w:rsidTr="00C11B9A">
        <w:tc>
          <w:tcPr>
            <w:tcW w:w="9631" w:type="dxa"/>
          </w:tcPr>
          <w:p w14:paraId="6DD95740" w14:textId="00566750" w:rsidR="00C11B9A" w:rsidRDefault="00C11B9A" w:rsidP="00C11B9A">
            <w:pPr>
              <w:spacing w:after="60"/>
              <w:ind w:left="852" w:hanging="852"/>
              <w:rPr>
                <w:b/>
                <w:color w:val="0070C0"/>
                <w:u w:val="single"/>
                <w:lang w:eastAsia="ko-KR"/>
              </w:rPr>
            </w:pPr>
            <w:r>
              <w:rPr>
                <w:b/>
                <w:color w:val="0070C0"/>
                <w:u w:val="single"/>
                <w:lang w:eastAsia="ko-KR"/>
              </w:rPr>
              <w:t>Issue 3-3-</w:t>
            </w:r>
            <w:r w:rsidR="008F4758">
              <w:rPr>
                <w:b/>
                <w:color w:val="0070C0"/>
                <w:u w:val="single"/>
                <w:lang w:eastAsia="ko-KR"/>
              </w:rPr>
              <w:t>3</w:t>
            </w:r>
            <w:r>
              <w:rPr>
                <w:b/>
                <w:color w:val="0070C0"/>
                <w:u w:val="single"/>
                <w:lang w:eastAsia="ko-KR"/>
              </w:rPr>
              <w:t xml:space="preserve">: </w:t>
            </w:r>
            <w:r w:rsidR="00D91C01">
              <w:rPr>
                <w:b/>
                <w:color w:val="0070C0"/>
                <w:u w:val="single"/>
                <w:lang w:eastAsia="ko-KR"/>
              </w:rPr>
              <w:t>Handover (delay and interruption) test cases</w:t>
            </w:r>
          </w:p>
          <w:p w14:paraId="45F5184D" w14:textId="53EDD37B" w:rsidR="00C11B9A" w:rsidRPr="006F5E89" w:rsidRDefault="00C11B9A" w:rsidP="00C11B9A">
            <w:pPr>
              <w:spacing w:after="120" w:line="259" w:lineRule="auto"/>
              <w:rPr>
                <w:i/>
                <w:iCs/>
                <w:lang w:eastAsia="zh-CN"/>
              </w:rPr>
            </w:pPr>
            <w:r>
              <w:rPr>
                <w:i/>
                <w:iCs/>
                <w:lang w:eastAsia="zh-CN"/>
              </w:rPr>
              <w:t>In general, the companies did not object to the tests 1, 2</w:t>
            </w:r>
            <w:r w:rsidR="00D91C01">
              <w:rPr>
                <w:i/>
                <w:iCs/>
                <w:lang w:eastAsia="zh-CN"/>
              </w:rPr>
              <w:t xml:space="preserve">, 4 and 7. </w:t>
            </w:r>
          </w:p>
          <w:p w14:paraId="2F42D407" w14:textId="04B4B1DB" w:rsidR="00B263B9" w:rsidRPr="00B263B9" w:rsidRDefault="00B263B9" w:rsidP="00C11B9A">
            <w:pPr>
              <w:spacing w:after="120" w:line="259" w:lineRule="auto"/>
              <w:rPr>
                <w:i/>
                <w:iCs/>
                <w:color w:val="0070C0"/>
                <w:lang w:eastAsia="zh-CN"/>
              </w:rPr>
            </w:pPr>
            <w:r w:rsidRPr="00B263B9">
              <w:rPr>
                <w:i/>
                <w:iCs/>
                <w:color w:val="0070C0"/>
                <w:lang w:eastAsia="zh-CN"/>
              </w:rPr>
              <w:t xml:space="preserve">No agreements. </w:t>
            </w:r>
          </w:p>
          <w:p w14:paraId="69F46B09" w14:textId="77777777" w:rsidR="00B263B9" w:rsidRPr="00B263B9" w:rsidRDefault="00B263B9" w:rsidP="00C11B9A">
            <w:pPr>
              <w:spacing w:after="120" w:line="259" w:lineRule="auto"/>
              <w:rPr>
                <w:i/>
                <w:iCs/>
                <w:color w:val="0070C0"/>
                <w:lang w:eastAsia="zh-CN"/>
              </w:rPr>
            </w:pPr>
            <w:r w:rsidRPr="00A12628">
              <w:rPr>
                <w:i/>
                <w:iCs/>
                <w:color w:val="0070C0"/>
                <w:lang w:eastAsia="zh-CN"/>
              </w:rPr>
              <w:t>Recomm</w:t>
            </w:r>
            <w:r w:rsidRPr="00B263B9">
              <w:rPr>
                <w:i/>
                <w:iCs/>
                <w:color w:val="0070C0"/>
                <w:lang w:eastAsia="zh-CN"/>
              </w:rPr>
              <w:t>endation for 2</w:t>
            </w:r>
            <w:r w:rsidRPr="00B263B9">
              <w:rPr>
                <w:i/>
                <w:iCs/>
                <w:color w:val="0070C0"/>
                <w:vertAlign w:val="superscript"/>
                <w:lang w:eastAsia="zh-CN"/>
              </w:rPr>
              <w:t>nd</w:t>
            </w:r>
            <w:r w:rsidRPr="00B263B9">
              <w:rPr>
                <w:i/>
                <w:iCs/>
                <w:color w:val="0070C0"/>
                <w:lang w:eastAsia="zh-CN"/>
              </w:rPr>
              <w:t xml:space="preserve"> </w:t>
            </w:r>
            <w:proofErr w:type="gramStart"/>
            <w:r w:rsidRPr="00B263B9">
              <w:rPr>
                <w:i/>
                <w:iCs/>
                <w:color w:val="0070C0"/>
                <w:lang w:eastAsia="zh-CN"/>
              </w:rPr>
              <w:t>round</w:t>
            </w:r>
            <w:r w:rsidRPr="00B263B9">
              <w:rPr>
                <w:i/>
                <w:iCs/>
                <w:color w:val="0070C0"/>
                <w:lang w:eastAsia="zh-CN"/>
              </w:rPr>
              <w:t xml:space="preserve"> :</w:t>
            </w:r>
            <w:proofErr w:type="gramEnd"/>
          </w:p>
          <w:p w14:paraId="66B22B18" w14:textId="4BBEB41B" w:rsidR="00C11B9A" w:rsidRPr="00B263B9" w:rsidRDefault="00B263B9" w:rsidP="00C11B9A">
            <w:pPr>
              <w:spacing w:after="120" w:line="259" w:lineRule="auto"/>
              <w:rPr>
                <w:i/>
                <w:iCs/>
                <w:color w:val="0070C0"/>
                <w:lang w:eastAsia="zh-CN"/>
              </w:rPr>
            </w:pPr>
            <w:r w:rsidRPr="00B263B9">
              <w:rPr>
                <w:i/>
                <w:iCs/>
                <w:color w:val="0070C0"/>
                <w:lang w:eastAsia="zh-CN"/>
              </w:rPr>
              <w:t xml:space="preserve">Confirm the </w:t>
            </w:r>
            <w:r w:rsidR="00C11B9A" w:rsidRPr="00B263B9">
              <w:rPr>
                <w:i/>
                <w:iCs/>
                <w:color w:val="0070C0"/>
                <w:lang w:eastAsia="zh-CN"/>
              </w:rPr>
              <w:t xml:space="preserve">Tentative agreement: </w:t>
            </w:r>
          </w:p>
          <w:p w14:paraId="5C2C31DA" w14:textId="2ADD198D" w:rsidR="00C11B9A" w:rsidRPr="00B263B9" w:rsidRDefault="00C11B9A" w:rsidP="00C11B9A">
            <w:pPr>
              <w:spacing w:after="120" w:line="259" w:lineRule="auto"/>
              <w:rPr>
                <w:i/>
                <w:iCs/>
                <w:color w:val="0070C0"/>
                <w:lang w:eastAsia="zh-CN"/>
              </w:rPr>
            </w:pPr>
            <w:r w:rsidRPr="00B263B9">
              <w:rPr>
                <w:i/>
                <w:iCs/>
                <w:color w:val="0070C0"/>
                <w:lang w:eastAsia="zh-CN"/>
              </w:rPr>
              <w:t xml:space="preserve">For </w:t>
            </w:r>
            <w:r w:rsidR="00D91C01" w:rsidRPr="00B263B9">
              <w:rPr>
                <w:i/>
                <w:iCs/>
                <w:color w:val="0070C0"/>
                <w:lang w:eastAsia="zh-CN"/>
              </w:rPr>
              <w:t>Handover,</w:t>
            </w:r>
            <w:r w:rsidRPr="00B263B9">
              <w:rPr>
                <w:i/>
                <w:iCs/>
                <w:color w:val="0070C0"/>
                <w:lang w:eastAsia="zh-CN"/>
              </w:rPr>
              <w:t xml:space="preserve"> </w:t>
            </w:r>
            <w:r w:rsidRPr="00B263B9">
              <w:rPr>
                <w:i/>
                <w:iCs/>
                <w:color w:val="0070C0"/>
                <w:u w:val="single"/>
                <w:lang w:eastAsia="zh-CN"/>
              </w:rPr>
              <w:t>at least</w:t>
            </w:r>
            <w:r w:rsidRPr="00B263B9">
              <w:rPr>
                <w:i/>
                <w:iCs/>
                <w:color w:val="0070C0"/>
                <w:lang w:eastAsia="zh-CN"/>
              </w:rPr>
              <w:t xml:space="preserve"> the following test cases are to be specified in NR-U</w:t>
            </w:r>
          </w:p>
          <w:p w14:paraId="6ACAD6B3" w14:textId="77777777" w:rsidR="00D91C01" w:rsidRPr="00B263B9" w:rsidRDefault="00D91C01" w:rsidP="00115800">
            <w:pPr>
              <w:pStyle w:val="ListParagraph"/>
              <w:numPr>
                <w:ilvl w:val="1"/>
                <w:numId w:val="34"/>
              </w:numPr>
              <w:ind w:firstLineChars="0"/>
              <w:rPr>
                <w:rFonts w:eastAsia="Yu Mincho"/>
                <w:i/>
                <w:iCs/>
                <w:color w:val="4472C4" w:themeColor="accent1"/>
                <w:lang w:eastAsia="zh-CN"/>
              </w:rPr>
            </w:pPr>
            <w:r w:rsidRPr="00B263B9">
              <w:rPr>
                <w:rFonts w:eastAsia="Yu Mincho"/>
                <w:i/>
                <w:iCs/>
                <w:color w:val="4472C4" w:themeColor="accent1"/>
                <w:lang w:eastAsia="zh-CN"/>
              </w:rPr>
              <w:t>Intra-frequency handover from NR-U to NR-U; known target cell</w:t>
            </w:r>
          </w:p>
          <w:p w14:paraId="6EC9BA92" w14:textId="77777777" w:rsidR="00D91C01" w:rsidRPr="00B263B9" w:rsidRDefault="00D91C01" w:rsidP="00115800">
            <w:pPr>
              <w:pStyle w:val="ListParagraph"/>
              <w:numPr>
                <w:ilvl w:val="1"/>
                <w:numId w:val="34"/>
              </w:numPr>
              <w:ind w:firstLineChars="0"/>
              <w:rPr>
                <w:rFonts w:eastAsia="Yu Mincho"/>
                <w:i/>
                <w:iCs/>
                <w:color w:val="4472C4" w:themeColor="accent1"/>
                <w:lang w:eastAsia="zh-CN"/>
              </w:rPr>
            </w:pPr>
            <w:r w:rsidRPr="00B263B9">
              <w:rPr>
                <w:rFonts w:eastAsia="Yu Mincho"/>
                <w:i/>
                <w:iCs/>
                <w:color w:val="4472C4" w:themeColor="accent1"/>
                <w:lang w:eastAsia="zh-CN"/>
              </w:rPr>
              <w:t>Intra-frequency handover from NR-U to NR-U; unknown target cell</w:t>
            </w:r>
          </w:p>
          <w:p w14:paraId="6017BA57" w14:textId="77777777" w:rsidR="00D91C01" w:rsidRPr="00B263B9" w:rsidRDefault="00D91C01" w:rsidP="00115800">
            <w:pPr>
              <w:pStyle w:val="ListParagraph"/>
              <w:numPr>
                <w:ilvl w:val="1"/>
                <w:numId w:val="34"/>
              </w:numPr>
              <w:ind w:firstLineChars="0"/>
              <w:rPr>
                <w:rFonts w:eastAsia="Yu Mincho"/>
                <w:i/>
                <w:iCs/>
                <w:color w:val="4472C4" w:themeColor="accent1"/>
                <w:lang w:eastAsia="zh-CN"/>
              </w:rPr>
            </w:pPr>
            <w:r w:rsidRPr="00B263B9">
              <w:rPr>
                <w:rFonts w:eastAsia="Yu Mincho"/>
                <w:i/>
                <w:iCs/>
                <w:color w:val="4472C4" w:themeColor="accent1"/>
                <w:lang w:eastAsia="zh-CN"/>
              </w:rPr>
              <w:t>Inter-frequency handover from NR-U to NR-U; unknown target cell</w:t>
            </w:r>
          </w:p>
          <w:p w14:paraId="69D2C0DD" w14:textId="4976E8A1" w:rsidR="00D91C01" w:rsidRPr="00B263B9" w:rsidRDefault="00D91C01" w:rsidP="00115800">
            <w:pPr>
              <w:pStyle w:val="ListParagraph"/>
              <w:numPr>
                <w:ilvl w:val="1"/>
                <w:numId w:val="34"/>
              </w:numPr>
              <w:ind w:firstLineChars="0"/>
              <w:rPr>
                <w:rFonts w:eastAsia="Yu Mincho"/>
                <w:i/>
                <w:iCs/>
                <w:color w:val="4472C4" w:themeColor="accent1"/>
                <w:lang w:val="da-DK" w:eastAsia="zh-CN"/>
              </w:rPr>
            </w:pPr>
            <w:r w:rsidRPr="00B263B9">
              <w:rPr>
                <w:rFonts w:eastAsia="Yu Mincho"/>
                <w:i/>
                <w:iCs/>
                <w:color w:val="4472C4" w:themeColor="accent1"/>
                <w:lang w:val="da-DK" w:eastAsia="zh-CN"/>
              </w:rPr>
              <w:lastRenderedPageBreak/>
              <w:t xml:space="preserve">Inter-RAT </w:t>
            </w:r>
            <w:proofErr w:type="spellStart"/>
            <w:r w:rsidRPr="00B263B9">
              <w:rPr>
                <w:rFonts w:eastAsia="Yu Mincho"/>
                <w:i/>
                <w:iCs/>
                <w:color w:val="4472C4" w:themeColor="accent1"/>
                <w:lang w:val="da-DK" w:eastAsia="zh-CN"/>
              </w:rPr>
              <w:t>handover</w:t>
            </w:r>
            <w:proofErr w:type="spellEnd"/>
            <w:r w:rsidRPr="00B263B9">
              <w:rPr>
                <w:rFonts w:eastAsia="Yu Mincho"/>
                <w:i/>
                <w:iCs/>
                <w:color w:val="4472C4" w:themeColor="accent1"/>
                <w:lang w:val="da-DK" w:eastAsia="zh-CN"/>
              </w:rPr>
              <w:t xml:space="preserve"> from E-UTRAN </w:t>
            </w:r>
            <w:r w:rsidR="001A39F3">
              <w:rPr>
                <w:rFonts w:eastAsia="Yu Mincho"/>
                <w:i/>
                <w:iCs/>
                <w:color w:val="4472C4" w:themeColor="accent1"/>
                <w:lang w:val="da-DK" w:eastAsia="zh-CN"/>
              </w:rPr>
              <w:t>(</w:t>
            </w:r>
            <w:r w:rsidRPr="00B263B9">
              <w:rPr>
                <w:rFonts w:eastAsia="Yu Mincho"/>
                <w:i/>
                <w:iCs/>
                <w:color w:val="4472C4" w:themeColor="accent1"/>
                <w:lang w:val="da-DK" w:eastAsia="zh-CN"/>
              </w:rPr>
              <w:t>FDD</w:t>
            </w:r>
            <w:r w:rsidR="001A39F3">
              <w:rPr>
                <w:rFonts w:eastAsia="Yu Mincho"/>
                <w:i/>
                <w:iCs/>
                <w:color w:val="4472C4" w:themeColor="accent1"/>
                <w:lang w:val="da-DK" w:eastAsia="zh-CN"/>
              </w:rPr>
              <w:t xml:space="preserve"> and TDD)</w:t>
            </w:r>
            <w:r w:rsidRPr="00B263B9">
              <w:rPr>
                <w:rFonts w:eastAsia="Yu Mincho"/>
                <w:i/>
                <w:iCs/>
                <w:color w:val="4472C4" w:themeColor="accent1"/>
                <w:lang w:val="da-DK" w:eastAsia="zh-CN"/>
              </w:rPr>
              <w:t xml:space="preserve"> to NR-U</w:t>
            </w:r>
          </w:p>
          <w:p w14:paraId="459F71C8" w14:textId="7AD661EC" w:rsidR="00C11B9A" w:rsidRPr="00A12628" w:rsidRDefault="00C11B9A" w:rsidP="00C11B9A">
            <w:pPr>
              <w:spacing w:after="120" w:line="259" w:lineRule="auto"/>
              <w:rPr>
                <w:i/>
                <w:iCs/>
                <w:color w:val="0070C0"/>
                <w:lang w:eastAsia="zh-CN"/>
              </w:rPr>
            </w:pPr>
            <w:r w:rsidRPr="00A12628">
              <w:rPr>
                <w:i/>
                <w:iCs/>
                <w:color w:val="0070C0"/>
                <w:lang w:eastAsia="zh-CN"/>
              </w:rPr>
              <w:t>: Discuss the other test cases</w:t>
            </w:r>
          </w:p>
          <w:p w14:paraId="234E8C70" w14:textId="77777777" w:rsidR="000B3421" w:rsidRPr="00A12628" w:rsidRDefault="000B3421" w:rsidP="00115800">
            <w:pPr>
              <w:pStyle w:val="ListParagraph"/>
              <w:numPr>
                <w:ilvl w:val="1"/>
                <w:numId w:val="34"/>
              </w:numPr>
              <w:ind w:firstLineChars="0"/>
              <w:rPr>
                <w:rFonts w:eastAsia="Yu Mincho"/>
                <w:i/>
                <w:iCs/>
                <w:color w:val="4472C4" w:themeColor="accent1"/>
                <w:lang w:eastAsia="zh-CN"/>
              </w:rPr>
            </w:pPr>
            <w:r w:rsidRPr="00A12628">
              <w:rPr>
                <w:rFonts w:eastAsia="Yu Mincho"/>
                <w:i/>
                <w:iCs/>
                <w:color w:val="4472C4" w:themeColor="accent1"/>
                <w:lang w:eastAsia="zh-CN"/>
              </w:rPr>
              <w:t>Inter-frequency handover from NR-U to NR-U; known target cell</w:t>
            </w:r>
          </w:p>
          <w:p w14:paraId="79D17E4D" w14:textId="77777777" w:rsidR="000A79A6" w:rsidRPr="00A12628" w:rsidRDefault="000A79A6" w:rsidP="00115800">
            <w:pPr>
              <w:pStyle w:val="ListParagraph"/>
              <w:numPr>
                <w:ilvl w:val="1"/>
                <w:numId w:val="34"/>
              </w:numPr>
              <w:spacing w:after="120" w:line="259" w:lineRule="auto"/>
              <w:ind w:firstLineChars="0"/>
              <w:rPr>
                <w:rFonts w:eastAsia="Yu Mincho"/>
                <w:i/>
                <w:iCs/>
                <w:color w:val="4472C4" w:themeColor="accent1"/>
                <w:lang w:eastAsia="zh-CN"/>
              </w:rPr>
            </w:pPr>
            <w:r w:rsidRPr="00A12628">
              <w:rPr>
                <w:rFonts w:eastAsia="Yu Mincho"/>
                <w:i/>
                <w:iCs/>
                <w:color w:val="4472C4" w:themeColor="accent1"/>
                <w:lang w:eastAsia="zh-CN"/>
              </w:rPr>
              <w:t>Inter-frequency handover from NR to NR-U; known target cell</w:t>
            </w:r>
          </w:p>
          <w:p w14:paraId="74E74109" w14:textId="77777777" w:rsidR="000A79A6" w:rsidRPr="00A12628" w:rsidRDefault="000A79A6" w:rsidP="00115800">
            <w:pPr>
              <w:pStyle w:val="ListParagraph"/>
              <w:numPr>
                <w:ilvl w:val="1"/>
                <w:numId w:val="34"/>
              </w:numPr>
              <w:spacing w:after="120" w:line="259" w:lineRule="auto"/>
              <w:ind w:firstLineChars="0"/>
              <w:rPr>
                <w:rFonts w:eastAsia="Yu Mincho"/>
                <w:i/>
                <w:iCs/>
                <w:color w:val="4472C4" w:themeColor="accent1"/>
                <w:lang w:eastAsia="zh-CN"/>
              </w:rPr>
            </w:pPr>
            <w:r w:rsidRPr="00A12628">
              <w:rPr>
                <w:rFonts w:eastAsia="Yu Mincho"/>
                <w:i/>
                <w:iCs/>
                <w:color w:val="4472C4" w:themeColor="accent1"/>
                <w:lang w:eastAsia="zh-CN"/>
              </w:rPr>
              <w:t>Inter-frequency handover from NR to NR-U; unknown target cell</w:t>
            </w:r>
          </w:p>
          <w:p w14:paraId="44E96F06" w14:textId="09769895" w:rsidR="000B3421" w:rsidRPr="00A12628" w:rsidRDefault="000B3421" w:rsidP="00115800">
            <w:pPr>
              <w:pStyle w:val="ListParagraph"/>
              <w:numPr>
                <w:ilvl w:val="1"/>
                <w:numId w:val="34"/>
              </w:numPr>
              <w:spacing w:after="120" w:line="259" w:lineRule="auto"/>
              <w:ind w:firstLineChars="0"/>
              <w:rPr>
                <w:rFonts w:eastAsia="Yu Mincho"/>
                <w:i/>
                <w:iCs/>
                <w:color w:val="4472C4" w:themeColor="accent1"/>
                <w:lang w:eastAsia="zh-CN"/>
              </w:rPr>
            </w:pPr>
            <w:r w:rsidRPr="00A12628">
              <w:rPr>
                <w:rFonts w:eastAsia="Yu Mincho"/>
                <w:i/>
                <w:iCs/>
                <w:color w:val="4472C4" w:themeColor="accent1"/>
                <w:lang w:eastAsia="zh-CN"/>
              </w:rPr>
              <w:t xml:space="preserve">Inter-RAT handover from NR-U to E-UTRAN (FDD, TDD) </w:t>
            </w:r>
          </w:p>
          <w:p w14:paraId="4A551531" w14:textId="77777777" w:rsidR="000B3421" w:rsidRPr="00A12628" w:rsidRDefault="000B3421" w:rsidP="00115800">
            <w:pPr>
              <w:pStyle w:val="ListParagraph"/>
              <w:numPr>
                <w:ilvl w:val="1"/>
                <w:numId w:val="34"/>
              </w:numPr>
              <w:spacing w:after="120" w:line="259" w:lineRule="auto"/>
              <w:ind w:firstLineChars="0"/>
              <w:rPr>
                <w:rFonts w:eastAsia="Yu Mincho"/>
                <w:i/>
                <w:iCs/>
                <w:color w:val="4472C4" w:themeColor="accent1"/>
                <w:lang w:eastAsia="zh-CN"/>
              </w:rPr>
            </w:pPr>
            <w:r w:rsidRPr="00A12628">
              <w:rPr>
                <w:rFonts w:eastAsia="Yu Mincho"/>
                <w:i/>
                <w:iCs/>
                <w:color w:val="4472C4" w:themeColor="accent1"/>
                <w:lang w:eastAsia="zh-CN"/>
              </w:rPr>
              <w:t>Inter-frequency handover from NR-U to NR; known target cell</w:t>
            </w:r>
          </w:p>
          <w:p w14:paraId="3D1AD4BD" w14:textId="77777777" w:rsidR="000B3421" w:rsidRPr="00A12628" w:rsidRDefault="000B3421" w:rsidP="00115800">
            <w:pPr>
              <w:pStyle w:val="ListParagraph"/>
              <w:numPr>
                <w:ilvl w:val="1"/>
                <w:numId w:val="34"/>
              </w:numPr>
              <w:spacing w:after="120" w:line="259" w:lineRule="auto"/>
              <w:ind w:firstLineChars="0"/>
              <w:rPr>
                <w:rFonts w:eastAsia="Yu Mincho"/>
                <w:i/>
                <w:iCs/>
                <w:color w:val="4472C4" w:themeColor="accent1"/>
                <w:lang w:eastAsia="zh-CN"/>
              </w:rPr>
            </w:pPr>
            <w:r w:rsidRPr="00A12628">
              <w:rPr>
                <w:rFonts w:eastAsia="Yu Mincho"/>
                <w:i/>
                <w:iCs/>
                <w:color w:val="4472C4" w:themeColor="accent1"/>
                <w:lang w:eastAsia="zh-CN"/>
              </w:rPr>
              <w:t>Inter-frequency handover from NR-U to NR; unknown target cell</w:t>
            </w:r>
          </w:p>
          <w:p w14:paraId="24BC1523" w14:textId="77777777" w:rsidR="00C11B9A" w:rsidRPr="00281FC0" w:rsidRDefault="00C11B9A" w:rsidP="00C11B9A">
            <w:pPr>
              <w:spacing w:after="120" w:line="259" w:lineRule="auto"/>
              <w:rPr>
                <w:i/>
                <w:iCs/>
                <w:color w:val="4472C4" w:themeColor="accent1"/>
                <w:highlight w:val="yellow"/>
                <w:lang w:eastAsia="zh-CN"/>
              </w:rPr>
            </w:pPr>
          </w:p>
          <w:p w14:paraId="0D59C415" w14:textId="77777777" w:rsidR="00DC3AA1" w:rsidRDefault="00C11B9A" w:rsidP="002F0D71">
            <w:pPr>
              <w:spacing w:after="120" w:line="259" w:lineRule="auto"/>
              <w:rPr>
                <w:i/>
                <w:color w:val="4472C4" w:themeColor="accent1"/>
                <w:lang w:eastAsia="zh-CN"/>
              </w:rPr>
            </w:pPr>
            <w:r w:rsidRPr="00A12628">
              <w:rPr>
                <w:i/>
                <w:iCs/>
                <w:color w:val="4472C4" w:themeColor="accent1"/>
                <w:lang w:eastAsia="zh-CN"/>
              </w:rPr>
              <w:t xml:space="preserve">Additionally, address in your comments: </w:t>
            </w:r>
          </w:p>
          <w:p w14:paraId="3B4EF787" w14:textId="77777777" w:rsidR="00DC3AA1" w:rsidRPr="00DC3AA1" w:rsidRDefault="00DC3AA1" w:rsidP="00DC3AA1">
            <w:pPr>
              <w:spacing w:after="120" w:line="259" w:lineRule="auto"/>
              <w:ind w:left="284"/>
              <w:rPr>
                <w:i/>
                <w:color w:val="4472C4" w:themeColor="accent1"/>
                <w:lang w:eastAsia="zh-CN"/>
              </w:rPr>
            </w:pPr>
            <w:r w:rsidRPr="00DC3AA1">
              <w:rPr>
                <w:i/>
                <w:color w:val="4472C4" w:themeColor="accent1"/>
                <w:lang w:eastAsia="zh-CN"/>
              </w:rPr>
              <w:t>1.</w:t>
            </w:r>
            <w:r w:rsidRPr="00DC3AA1">
              <w:rPr>
                <w:i/>
                <w:color w:val="4472C4" w:themeColor="accent1"/>
                <w:lang w:eastAsia="zh-CN"/>
              </w:rPr>
              <w:tab/>
            </w:r>
            <w:r w:rsidR="00C11B9A" w:rsidRPr="00A12628">
              <w:rPr>
                <w:i/>
                <w:color w:val="4472C4" w:themeColor="accent1"/>
                <w:lang w:eastAsia="zh-CN"/>
              </w:rPr>
              <w:t xml:space="preserve">If there is need to differentiate between LBE in FBE in this </w:t>
            </w:r>
            <w:r w:rsidR="00241411" w:rsidRPr="00A12628">
              <w:rPr>
                <w:i/>
                <w:color w:val="4472C4" w:themeColor="accent1"/>
                <w:lang w:eastAsia="zh-CN"/>
              </w:rPr>
              <w:t xml:space="preserve">set of </w:t>
            </w:r>
            <w:r w:rsidR="00C11B9A" w:rsidRPr="00A12628">
              <w:rPr>
                <w:i/>
                <w:color w:val="4472C4" w:themeColor="accent1"/>
                <w:lang w:eastAsia="zh-CN"/>
              </w:rPr>
              <w:t>test case</w:t>
            </w:r>
            <w:r w:rsidR="00241411" w:rsidRPr="00A12628">
              <w:rPr>
                <w:i/>
                <w:color w:val="4472C4" w:themeColor="accent1"/>
                <w:lang w:eastAsia="zh-CN"/>
              </w:rPr>
              <w:t>s</w:t>
            </w:r>
            <w:r w:rsidR="00C11B9A" w:rsidRPr="00A12628">
              <w:rPr>
                <w:i/>
                <w:color w:val="4472C4" w:themeColor="accent1"/>
                <w:lang w:eastAsia="zh-CN"/>
              </w:rPr>
              <w:t xml:space="preserve">. </w:t>
            </w:r>
            <w:r w:rsidR="00C11B9A" w:rsidRPr="00A12628">
              <w:rPr>
                <w:i/>
                <w:iCs/>
                <w:color w:val="4472C4" w:themeColor="accent1"/>
                <w:lang w:eastAsia="zh-CN"/>
              </w:rPr>
              <w:t xml:space="preserve"> </w:t>
            </w:r>
          </w:p>
          <w:p w14:paraId="0527FF6F" w14:textId="5F7AC205" w:rsidR="00C11B9A" w:rsidRPr="00D17E96" w:rsidRDefault="00DC3AA1" w:rsidP="00DC3AA1">
            <w:pPr>
              <w:spacing w:after="120" w:line="259" w:lineRule="auto"/>
              <w:ind w:left="284"/>
              <w:rPr>
                <w:i/>
                <w:color w:val="4472C4" w:themeColor="accent1"/>
                <w:highlight w:val="yellow"/>
                <w:lang w:eastAsia="zh-CN"/>
              </w:rPr>
            </w:pPr>
            <w:r w:rsidRPr="00DC3AA1">
              <w:rPr>
                <w:i/>
                <w:color w:val="4472C4" w:themeColor="accent1"/>
                <w:lang w:eastAsia="zh-CN"/>
              </w:rPr>
              <w:t>2.</w:t>
            </w:r>
            <w:r w:rsidRPr="00DC3AA1">
              <w:rPr>
                <w:i/>
                <w:color w:val="4472C4" w:themeColor="accent1"/>
                <w:lang w:eastAsia="zh-CN"/>
              </w:rPr>
              <w:tab/>
            </w:r>
            <w:r w:rsidR="00830BAF" w:rsidRPr="00A12628">
              <w:rPr>
                <w:i/>
                <w:iCs/>
                <w:color w:val="4472C4" w:themeColor="accent1"/>
                <w:lang w:eastAsia="zh-CN"/>
              </w:rPr>
              <w:t xml:space="preserve">The HO requirements were only </w:t>
            </w:r>
            <w:r w:rsidR="007245F0" w:rsidRPr="00A12628">
              <w:rPr>
                <w:i/>
                <w:iCs/>
                <w:color w:val="4472C4" w:themeColor="accent1"/>
                <w:lang w:eastAsia="zh-CN"/>
              </w:rPr>
              <w:t xml:space="preserve">modified when the target cell is NR-U. </w:t>
            </w:r>
            <w:r w:rsidR="003B1D36" w:rsidRPr="00A12628">
              <w:rPr>
                <w:i/>
                <w:iCs/>
                <w:color w:val="4472C4" w:themeColor="accent1"/>
                <w:lang w:eastAsia="zh-CN"/>
              </w:rPr>
              <w:t>Should test cases from NR-U to NR</w:t>
            </w:r>
            <w:r w:rsidR="006B3B9F" w:rsidRPr="00A12628">
              <w:rPr>
                <w:i/>
                <w:iCs/>
                <w:color w:val="4472C4" w:themeColor="accent1"/>
                <w:lang w:eastAsia="zh-CN"/>
              </w:rPr>
              <w:t xml:space="preserve"> (or E-UTRAN) should also be specified</w:t>
            </w:r>
            <w:r w:rsidR="006B3B9F" w:rsidRPr="00DC3AA1">
              <w:rPr>
                <w:i/>
                <w:color w:val="4472C4" w:themeColor="accent1"/>
                <w:lang w:eastAsia="zh-CN"/>
              </w:rPr>
              <w:t xml:space="preserve">? If yes, </w:t>
            </w:r>
            <w:r w:rsidR="00024C29" w:rsidRPr="00DC3AA1">
              <w:rPr>
                <w:i/>
                <w:color w:val="4472C4" w:themeColor="accent1"/>
                <w:lang w:eastAsia="zh-CN"/>
              </w:rPr>
              <w:t xml:space="preserve">should be done by introducing a new test case, or </w:t>
            </w:r>
            <w:r w:rsidR="00281FC0" w:rsidRPr="00DC3AA1">
              <w:rPr>
                <w:i/>
                <w:color w:val="4472C4" w:themeColor="accent1"/>
                <w:lang w:eastAsia="zh-CN"/>
              </w:rPr>
              <w:t>is there another way to test this requirement?</w:t>
            </w:r>
          </w:p>
        </w:tc>
      </w:tr>
    </w:tbl>
    <w:p w14:paraId="1514AB59" w14:textId="77777777" w:rsidR="000B3228" w:rsidRDefault="000B3228">
      <w:pPr>
        <w:rPr>
          <w:i/>
          <w:color w:val="0070C0"/>
          <w:lang w:eastAsia="zh-CN"/>
        </w:rPr>
      </w:pPr>
    </w:p>
    <w:tbl>
      <w:tblPr>
        <w:tblStyle w:val="TableGrid"/>
        <w:tblW w:w="0" w:type="auto"/>
        <w:tblLook w:val="04A0" w:firstRow="1" w:lastRow="0" w:firstColumn="1" w:lastColumn="0" w:noHBand="0" w:noVBand="1"/>
      </w:tblPr>
      <w:tblGrid>
        <w:gridCol w:w="9631"/>
      </w:tblGrid>
      <w:tr w:rsidR="00F16B91" w14:paraId="51CECAEC" w14:textId="77777777" w:rsidTr="00F16B91">
        <w:tc>
          <w:tcPr>
            <w:tcW w:w="9631" w:type="dxa"/>
          </w:tcPr>
          <w:p w14:paraId="3FEAD29A" w14:textId="77777777" w:rsidR="00F16B91" w:rsidRDefault="00F16B91" w:rsidP="00F16B91">
            <w:pPr>
              <w:spacing w:after="60"/>
              <w:ind w:left="852" w:hanging="852"/>
              <w:rPr>
                <w:b/>
                <w:color w:val="0070C0"/>
                <w:u w:val="single"/>
                <w:lang w:eastAsia="ko-KR"/>
              </w:rPr>
            </w:pPr>
            <w:r>
              <w:rPr>
                <w:b/>
                <w:color w:val="0070C0"/>
                <w:u w:val="single"/>
                <w:lang w:eastAsia="ko-KR"/>
              </w:rPr>
              <w:t>Issue 3-3-4: RRC Re-establishment test cases</w:t>
            </w:r>
          </w:p>
          <w:p w14:paraId="33561CE0" w14:textId="41641F4B" w:rsidR="00D17E96" w:rsidRDefault="00D17E96" w:rsidP="00F16B91">
            <w:pPr>
              <w:spacing w:after="60"/>
              <w:ind w:left="852" w:hanging="852"/>
              <w:rPr>
                <w:b/>
                <w:color w:val="0070C0"/>
                <w:u w:val="single"/>
                <w:lang w:eastAsia="ko-KR"/>
              </w:rPr>
            </w:pPr>
          </w:p>
          <w:p w14:paraId="693E3539" w14:textId="4F99E061" w:rsidR="001554AF" w:rsidRPr="00D76A92" w:rsidRDefault="001554AF" w:rsidP="00F16B91">
            <w:pPr>
              <w:spacing w:after="60"/>
              <w:ind w:left="852" w:hanging="852"/>
              <w:rPr>
                <w:bCs/>
                <w:color w:val="000000" w:themeColor="text1"/>
                <w:u w:val="single"/>
                <w:lang w:eastAsia="ko-KR"/>
              </w:rPr>
            </w:pPr>
            <w:r w:rsidRPr="00D76A92">
              <w:rPr>
                <w:bCs/>
                <w:color w:val="000000" w:themeColor="text1"/>
                <w:u w:val="single"/>
                <w:lang w:eastAsia="ko-KR"/>
              </w:rPr>
              <w:t xml:space="preserve">No companies objected the introduction of </w:t>
            </w:r>
            <w:r w:rsidR="004A19BB" w:rsidRPr="00D76A92">
              <w:rPr>
                <w:bCs/>
                <w:color w:val="000000" w:themeColor="text1"/>
                <w:u w:val="single"/>
                <w:lang w:eastAsia="ko-KR"/>
              </w:rPr>
              <w:t>RRC Re-establishment test cases</w:t>
            </w:r>
            <w:r w:rsidR="00D76A92">
              <w:rPr>
                <w:bCs/>
                <w:color w:val="000000" w:themeColor="text1"/>
                <w:u w:val="single"/>
                <w:lang w:eastAsia="ko-KR"/>
              </w:rPr>
              <w:t>, but there was no agreement on the specific tests to be introduced.</w:t>
            </w:r>
          </w:p>
          <w:p w14:paraId="500163C5" w14:textId="77777777" w:rsidR="00CE0CC8" w:rsidRDefault="00CE0CC8" w:rsidP="00C24903">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2941D604" w14:textId="665A6737" w:rsidR="00C24903" w:rsidRPr="00CE0CC8" w:rsidRDefault="00CE0CC8" w:rsidP="00C24903">
            <w:pPr>
              <w:spacing w:after="120" w:line="259" w:lineRule="auto"/>
              <w:rPr>
                <w:i/>
                <w:iCs/>
                <w:color w:val="0070C0"/>
                <w:lang w:eastAsia="zh-CN"/>
              </w:rPr>
            </w:pPr>
            <w:r w:rsidRPr="00CE0CC8">
              <w:rPr>
                <w:i/>
                <w:iCs/>
                <w:color w:val="0070C0"/>
                <w:lang w:eastAsia="zh-CN"/>
              </w:rPr>
              <w:t>Confirm the t</w:t>
            </w:r>
            <w:r w:rsidR="00C24903" w:rsidRPr="00CE0CC8">
              <w:rPr>
                <w:i/>
                <w:iCs/>
                <w:color w:val="0070C0"/>
                <w:lang w:eastAsia="zh-CN"/>
              </w:rPr>
              <w:t xml:space="preserve">entative agreement: </w:t>
            </w:r>
          </w:p>
          <w:p w14:paraId="5DBC1E30" w14:textId="70F25EC9" w:rsidR="00C24903" w:rsidRPr="00CE0CC8" w:rsidRDefault="00C24903" w:rsidP="00C24903">
            <w:pPr>
              <w:spacing w:after="120" w:line="259" w:lineRule="auto"/>
              <w:rPr>
                <w:i/>
                <w:iCs/>
                <w:color w:val="0070C0"/>
                <w:lang w:eastAsia="zh-CN"/>
              </w:rPr>
            </w:pPr>
            <w:r w:rsidRPr="00CE0CC8">
              <w:rPr>
                <w:i/>
                <w:iCs/>
                <w:color w:val="0070C0"/>
                <w:lang w:eastAsia="zh-CN"/>
              </w:rPr>
              <w:t xml:space="preserve">RAN4 to specify RRC Re-establishment test cases in NR-U. </w:t>
            </w:r>
          </w:p>
          <w:p w14:paraId="75ED2277" w14:textId="42F416D4" w:rsidR="00C24903" w:rsidRPr="00A12628" w:rsidRDefault="00C24903" w:rsidP="00C24903">
            <w:pPr>
              <w:spacing w:after="120" w:line="259" w:lineRule="auto"/>
              <w:rPr>
                <w:b/>
                <w:color w:val="0070C0"/>
                <w:u w:val="single"/>
                <w:lang w:eastAsia="ko-KR"/>
              </w:rPr>
            </w:pPr>
            <w:r w:rsidRPr="00A12628">
              <w:rPr>
                <w:i/>
                <w:iCs/>
                <w:color w:val="0070C0"/>
                <w:lang w:eastAsia="zh-CN"/>
              </w:rPr>
              <w:t xml:space="preserve">Further discuss the specific test cases. </w:t>
            </w:r>
          </w:p>
          <w:p w14:paraId="6ED1FF4C" w14:textId="77777777" w:rsidR="00D17E96" w:rsidRPr="00A12628" w:rsidRDefault="00D17E96" w:rsidP="00642C95">
            <w:pPr>
              <w:ind w:left="284"/>
              <w:rPr>
                <w:i/>
                <w:color w:val="0070C0"/>
                <w:lang w:eastAsia="zh-CN"/>
              </w:rPr>
            </w:pPr>
            <w:r w:rsidRPr="00A12628">
              <w:rPr>
                <w:i/>
                <w:color w:val="0070C0"/>
                <w:lang w:eastAsia="zh-CN"/>
              </w:rPr>
              <w:t>1.</w:t>
            </w:r>
            <w:r w:rsidRPr="00A12628">
              <w:rPr>
                <w:i/>
                <w:color w:val="0070C0"/>
                <w:lang w:eastAsia="zh-CN"/>
              </w:rPr>
              <w:tab/>
              <w:t>Intra-frequency RRC Re-establishment in NR-U</w:t>
            </w:r>
          </w:p>
          <w:p w14:paraId="093BF236" w14:textId="77777777" w:rsidR="00D17E96" w:rsidRPr="00A12628" w:rsidRDefault="00D17E96" w:rsidP="00642C95">
            <w:pPr>
              <w:ind w:left="284"/>
              <w:rPr>
                <w:i/>
                <w:color w:val="0070C0"/>
                <w:lang w:eastAsia="zh-CN"/>
              </w:rPr>
            </w:pPr>
            <w:r w:rsidRPr="00A12628">
              <w:rPr>
                <w:i/>
                <w:color w:val="0070C0"/>
                <w:lang w:eastAsia="zh-CN"/>
              </w:rPr>
              <w:t>2.</w:t>
            </w:r>
            <w:r w:rsidRPr="00A12628">
              <w:rPr>
                <w:i/>
                <w:color w:val="0070C0"/>
                <w:lang w:eastAsia="zh-CN"/>
              </w:rPr>
              <w:tab/>
              <w:t>Inter-frequency RRC Re-establishment in NR-U</w:t>
            </w:r>
          </w:p>
          <w:p w14:paraId="5BC7AECC" w14:textId="77777777" w:rsidR="00D17E96" w:rsidRPr="00A12628" w:rsidRDefault="00D17E96" w:rsidP="00642C95">
            <w:pPr>
              <w:ind w:left="284"/>
              <w:rPr>
                <w:i/>
                <w:color w:val="0070C0"/>
                <w:lang w:eastAsia="zh-CN"/>
              </w:rPr>
            </w:pPr>
            <w:r w:rsidRPr="00A12628">
              <w:rPr>
                <w:i/>
                <w:color w:val="0070C0"/>
                <w:lang w:eastAsia="zh-CN"/>
              </w:rPr>
              <w:t>3.</w:t>
            </w:r>
            <w:r w:rsidRPr="00A12628">
              <w:rPr>
                <w:i/>
                <w:color w:val="0070C0"/>
                <w:lang w:eastAsia="zh-CN"/>
              </w:rPr>
              <w:tab/>
              <w:t>Intra-frequency RRC Re-establishment in NR-U without serving cell timing</w:t>
            </w:r>
          </w:p>
          <w:p w14:paraId="646980A6" w14:textId="77777777" w:rsidR="00F16B91" w:rsidRPr="00A12628" w:rsidRDefault="00642C95" w:rsidP="00D17E96">
            <w:pPr>
              <w:rPr>
                <w:i/>
                <w:color w:val="0070C0"/>
                <w:lang w:eastAsia="zh-CN"/>
              </w:rPr>
            </w:pPr>
            <w:r w:rsidRPr="00A12628">
              <w:rPr>
                <w:i/>
                <w:color w:val="0070C0"/>
                <w:lang w:eastAsia="zh-CN"/>
              </w:rPr>
              <w:t>Please address in your comments:</w:t>
            </w:r>
          </w:p>
          <w:p w14:paraId="5414621F" w14:textId="77777777" w:rsidR="00642C95" w:rsidRPr="00A12628" w:rsidRDefault="00642C95" w:rsidP="00115800">
            <w:pPr>
              <w:pStyle w:val="ListParagraph"/>
              <w:numPr>
                <w:ilvl w:val="0"/>
                <w:numId w:val="36"/>
              </w:numPr>
              <w:ind w:firstLineChars="0"/>
              <w:rPr>
                <w:rFonts w:eastAsia="Yu Mincho"/>
                <w:i/>
                <w:color w:val="0070C0"/>
                <w:lang w:eastAsia="zh-CN"/>
              </w:rPr>
            </w:pPr>
            <w:r w:rsidRPr="00A12628">
              <w:rPr>
                <w:rFonts w:eastAsia="Yu Mincho"/>
                <w:i/>
                <w:color w:val="0070C0"/>
                <w:lang w:eastAsia="zh-CN"/>
              </w:rPr>
              <w:t xml:space="preserve">Is it acceptable to merge </w:t>
            </w:r>
            <w:r w:rsidR="007403AF" w:rsidRPr="00A12628">
              <w:rPr>
                <w:rFonts w:eastAsia="Yu Mincho"/>
                <w:i/>
                <w:color w:val="0070C0"/>
                <w:lang w:eastAsia="zh-CN"/>
              </w:rPr>
              <w:t>test 1 and 2 considering how the requirements were defined?</w:t>
            </w:r>
          </w:p>
          <w:p w14:paraId="314F7F2E" w14:textId="1CAEAC39" w:rsidR="007403AF" w:rsidRPr="00721D00" w:rsidRDefault="00721D00" w:rsidP="00115800">
            <w:pPr>
              <w:pStyle w:val="ListParagraph"/>
              <w:numPr>
                <w:ilvl w:val="0"/>
                <w:numId w:val="36"/>
              </w:numPr>
              <w:ind w:firstLineChars="0"/>
              <w:rPr>
                <w:rFonts w:eastAsia="Yu Mincho"/>
                <w:i/>
                <w:color w:val="0070C0"/>
                <w:lang w:eastAsia="zh-CN"/>
              </w:rPr>
            </w:pPr>
            <w:r w:rsidRPr="00A12628">
              <w:rPr>
                <w:rFonts w:eastAsia="Yu Mincho"/>
                <w:i/>
                <w:color w:val="0070C0"/>
                <w:lang w:eastAsia="zh-CN"/>
              </w:rPr>
              <w:t>If there is need to differentiate between LBE in FBE in this set of test cases.</w:t>
            </w:r>
            <w:r w:rsidRPr="00721D00">
              <w:rPr>
                <w:rFonts w:eastAsia="Yu Mincho"/>
                <w:i/>
                <w:color w:val="0070C0"/>
                <w:lang w:eastAsia="zh-CN"/>
              </w:rPr>
              <w:t xml:space="preserve">  </w:t>
            </w:r>
          </w:p>
        </w:tc>
      </w:tr>
    </w:tbl>
    <w:p w14:paraId="00E1E1E0" w14:textId="77777777" w:rsidR="00F16B91" w:rsidRDefault="00F16B91">
      <w:pPr>
        <w:rPr>
          <w:i/>
          <w:color w:val="0070C0"/>
          <w:lang w:eastAsia="zh-CN"/>
        </w:rPr>
      </w:pPr>
    </w:p>
    <w:tbl>
      <w:tblPr>
        <w:tblStyle w:val="TableGrid"/>
        <w:tblW w:w="0" w:type="auto"/>
        <w:tblLook w:val="04A0" w:firstRow="1" w:lastRow="0" w:firstColumn="1" w:lastColumn="0" w:noHBand="0" w:noVBand="1"/>
      </w:tblPr>
      <w:tblGrid>
        <w:gridCol w:w="9631"/>
      </w:tblGrid>
      <w:tr w:rsidR="008218D0" w14:paraId="0D518006" w14:textId="77777777" w:rsidTr="008218D0">
        <w:tc>
          <w:tcPr>
            <w:tcW w:w="9631" w:type="dxa"/>
          </w:tcPr>
          <w:p w14:paraId="7943B013" w14:textId="393A6E18" w:rsidR="008218D0" w:rsidRDefault="008218D0" w:rsidP="008218D0">
            <w:pPr>
              <w:spacing w:after="60"/>
              <w:ind w:left="852" w:hanging="852"/>
              <w:rPr>
                <w:b/>
                <w:color w:val="0070C0"/>
                <w:u w:val="single"/>
                <w:lang w:eastAsia="ko-KR"/>
              </w:rPr>
            </w:pPr>
            <w:r>
              <w:rPr>
                <w:b/>
                <w:color w:val="0070C0"/>
                <w:u w:val="single"/>
                <w:lang w:eastAsia="ko-KR"/>
              </w:rPr>
              <w:t>Issue 3-3-</w:t>
            </w:r>
            <w:r>
              <w:rPr>
                <w:b/>
                <w:color w:val="0070C0"/>
                <w:u w:val="single"/>
                <w:lang w:eastAsia="ko-KR"/>
              </w:rPr>
              <w:t>5</w:t>
            </w:r>
            <w:r w:rsidRPr="00A12628">
              <w:rPr>
                <w:b/>
                <w:color w:val="0070C0"/>
                <w:u w:val="single"/>
                <w:lang w:eastAsia="ko-KR"/>
              </w:rPr>
              <w:t xml:space="preserve">: </w:t>
            </w:r>
            <w:r w:rsidR="00A12628">
              <w:rPr>
                <w:b/>
                <w:color w:val="0070C0"/>
                <w:u w:val="single"/>
                <w:lang w:eastAsia="ko-KR"/>
              </w:rPr>
              <w:t>Random access</w:t>
            </w:r>
          </w:p>
          <w:p w14:paraId="34C6B9AC" w14:textId="6037F14E" w:rsidR="008218D0" w:rsidRPr="00315BCC" w:rsidRDefault="00E91C83" w:rsidP="008218D0">
            <w:pPr>
              <w:spacing w:after="60"/>
              <w:ind w:left="852" w:hanging="852"/>
              <w:rPr>
                <w:bCs/>
                <w:color w:val="000000" w:themeColor="text1"/>
                <w:lang w:eastAsia="ko-KR"/>
              </w:rPr>
            </w:pPr>
            <w:r w:rsidRPr="00315BCC">
              <w:rPr>
                <w:bCs/>
                <w:color w:val="000000" w:themeColor="text1"/>
                <w:lang w:eastAsia="ko-KR"/>
              </w:rPr>
              <w:t>This issue was not discussed in the 1</w:t>
            </w:r>
            <w:r w:rsidRPr="00315BCC">
              <w:rPr>
                <w:bCs/>
                <w:color w:val="000000" w:themeColor="text1"/>
                <w:vertAlign w:val="superscript"/>
                <w:lang w:eastAsia="ko-KR"/>
              </w:rPr>
              <w:t>st</w:t>
            </w:r>
            <w:r w:rsidRPr="00315BCC">
              <w:rPr>
                <w:bCs/>
                <w:color w:val="000000" w:themeColor="text1"/>
                <w:lang w:eastAsia="ko-KR"/>
              </w:rPr>
              <w:t xml:space="preserve"> round. </w:t>
            </w:r>
          </w:p>
          <w:p w14:paraId="050E369B" w14:textId="3A7F6639" w:rsidR="008218D0" w:rsidRPr="00E91C83" w:rsidRDefault="008218D0" w:rsidP="00E91C83">
            <w:pPr>
              <w:spacing w:after="120" w:line="259" w:lineRule="auto"/>
              <w:rPr>
                <w:b/>
                <w:color w:val="0070C0"/>
                <w:u w:val="single"/>
                <w:lang w:eastAsia="ko-KR"/>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r w:rsidR="00E91C83">
              <w:rPr>
                <w:i/>
                <w:iCs/>
                <w:color w:val="0070C0"/>
                <w:lang w:eastAsia="zh-CN"/>
              </w:rPr>
              <w:t>Discuss this issue considering the status of discussions on the CORE requirements in thread [205].</w:t>
            </w:r>
            <w:r w:rsidRPr="00A12628">
              <w:rPr>
                <w:i/>
                <w:iCs/>
                <w:color w:val="0070C0"/>
                <w:lang w:eastAsia="zh-CN"/>
              </w:rPr>
              <w:t xml:space="preserve"> </w:t>
            </w:r>
          </w:p>
        </w:tc>
      </w:tr>
    </w:tbl>
    <w:p w14:paraId="4C6DD565" w14:textId="77777777" w:rsidR="008218D0" w:rsidRDefault="008218D0">
      <w:pPr>
        <w:rPr>
          <w:i/>
          <w:color w:val="0070C0"/>
          <w:lang w:eastAsia="zh-CN"/>
        </w:rPr>
      </w:pPr>
    </w:p>
    <w:tbl>
      <w:tblPr>
        <w:tblStyle w:val="TableGrid"/>
        <w:tblW w:w="0" w:type="auto"/>
        <w:tblLook w:val="04A0" w:firstRow="1" w:lastRow="0" w:firstColumn="1" w:lastColumn="0" w:noHBand="0" w:noVBand="1"/>
      </w:tblPr>
      <w:tblGrid>
        <w:gridCol w:w="9631"/>
      </w:tblGrid>
      <w:tr w:rsidR="00E91C83" w14:paraId="76B6808A" w14:textId="77777777" w:rsidTr="00E91C83">
        <w:tc>
          <w:tcPr>
            <w:tcW w:w="9631" w:type="dxa"/>
          </w:tcPr>
          <w:p w14:paraId="5FA4FF98" w14:textId="0F21EAC4" w:rsidR="00E91C83" w:rsidRDefault="00E91C83" w:rsidP="00E91C83">
            <w:pPr>
              <w:spacing w:after="60"/>
              <w:ind w:left="852" w:hanging="852"/>
              <w:rPr>
                <w:b/>
                <w:color w:val="0070C0"/>
                <w:u w:val="single"/>
                <w:lang w:eastAsia="ko-KR"/>
              </w:rPr>
            </w:pPr>
            <w:r>
              <w:rPr>
                <w:b/>
                <w:color w:val="0070C0"/>
                <w:u w:val="single"/>
                <w:lang w:eastAsia="ko-KR"/>
              </w:rPr>
              <w:t>Issue 3-3-</w:t>
            </w:r>
            <w:r w:rsidR="00315BCC">
              <w:rPr>
                <w:b/>
                <w:color w:val="0070C0"/>
                <w:u w:val="single"/>
                <w:lang w:eastAsia="ko-KR"/>
              </w:rPr>
              <w:t>6: RRC Connection Release with redirection.</w:t>
            </w:r>
          </w:p>
          <w:p w14:paraId="57EE6660" w14:textId="232CF277" w:rsidR="00E91C83" w:rsidRPr="00F3479A" w:rsidRDefault="00315BCC" w:rsidP="00E91C83">
            <w:pPr>
              <w:spacing w:after="60"/>
              <w:ind w:left="852" w:hanging="852"/>
              <w:rPr>
                <w:bCs/>
                <w:lang w:eastAsia="ko-KR"/>
              </w:rPr>
            </w:pPr>
            <w:r w:rsidRPr="00F3479A">
              <w:rPr>
                <w:bCs/>
                <w:lang w:eastAsia="ko-KR"/>
              </w:rPr>
              <w:t xml:space="preserve">There was no </w:t>
            </w:r>
            <w:r w:rsidR="0048264B" w:rsidRPr="00F3479A">
              <w:rPr>
                <w:bCs/>
                <w:lang w:eastAsia="ko-KR"/>
              </w:rPr>
              <w:t>objection to the first test case</w:t>
            </w:r>
            <w:r w:rsidR="00976435" w:rsidRPr="00F3479A">
              <w:rPr>
                <w:bCs/>
                <w:lang w:eastAsia="ko-KR"/>
              </w:rPr>
              <w:t xml:space="preserve"> “</w:t>
            </w:r>
            <w:r w:rsidR="00976435" w:rsidRPr="00F3479A">
              <w:rPr>
                <w:bCs/>
                <w:lang w:eastAsia="ko-KR"/>
              </w:rPr>
              <w:t>Redirection from NR in FR1 to NR in FR1 with CCA</w:t>
            </w:r>
            <w:r w:rsidR="00976435" w:rsidRPr="00F3479A">
              <w:rPr>
                <w:bCs/>
                <w:lang w:eastAsia="ko-KR"/>
              </w:rPr>
              <w:t>”.</w:t>
            </w:r>
          </w:p>
          <w:p w14:paraId="3E9621AE" w14:textId="4FBBA0CF" w:rsidR="00CE0CC8" w:rsidRDefault="00CE0CC8" w:rsidP="00E91C83">
            <w:pPr>
              <w:spacing w:after="60"/>
              <w:ind w:left="852" w:hanging="852"/>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w:t>
            </w:r>
          </w:p>
          <w:p w14:paraId="12663D64" w14:textId="77777777" w:rsidR="00CE0CC8" w:rsidRDefault="00CE0CC8" w:rsidP="00E91C83">
            <w:pPr>
              <w:spacing w:after="60"/>
              <w:ind w:left="852" w:hanging="852"/>
              <w:rPr>
                <w:bCs/>
                <w:color w:val="0070C0"/>
                <w:lang w:eastAsia="ko-KR"/>
              </w:rPr>
            </w:pPr>
          </w:p>
          <w:p w14:paraId="3A377AE8" w14:textId="139C0277" w:rsidR="0048264B" w:rsidRPr="00CE0CC8" w:rsidRDefault="00CE0CC8" w:rsidP="0048264B">
            <w:pPr>
              <w:spacing w:after="120" w:line="259" w:lineRule="auto"/>
              <w:rPr>
                <w:i/>
                <w:iCs/>
                <w:color w:val="0070C0"/>
                <w:lang w:eastAsia="zh-CN"/>
              </w:rPr>
            </w:pPr>
            <w:r w:rsidRPr="00CE0CC8">
              <w:rPr>
                <w:i/>
                <w:iCs/>
                <w:color w:val="0070C0"/>
                <w:lang w:eastAsia="zh-CN"/>
              </w:rPr>
              <w:t xml:space="preserve">Confirm the </w:t>
            </w:r>
            <w:r w:rsidR="0048264B" w:rsidRPr="00CE0CC8">
              <w:rPr>
                <w:i/>
                <w:iCs/>
                <w:color w:val="0070C0"/>
                <w:lang w:eastAsia="zh-CN"/>
              </w:rPr>
              <w:t xml:space="preserve">Tentative agreement: </w:t>
            </w:r>
          </w:p>
          <w:p w14:paraId="38234285" w14:textId="648278A5" w:rsidR="0048264B" w:rsidRPr="00CE0CC8" w:rsidRDefault="0048264B" w:rsidP="00FB6EFF">
            <w:pPr>
              <w:spacing w:after="120" w:line="259" w:lineRule="auto"/>
              <w:ind w:left="284"/>
              <w:rPr>
                <w:i/>
                <w:iCs/>
                <w:color w:val="0070C0"/>
                <w:lang w:eastAsia="zh-CN"/>
              </w:rPr>
            </w:pPr>
            <w:r w:rsidRPr="00CE0CC8">
              <w:rPr>
                <w:i/>
                <w:iCs/>
                <w:color w:val="0070C0"/>
                <w:lang w:eastAsia="zh-CN"/>
              </w:rPr>
              <w:lastRenderedPageBreak/>
              <w:t xml:space="preserve">RAN4 to specify </w:t>
            </w:r>
            <w:r w:rsidRPr="00CE0CC8">
              <w:rPr>
                <w:i/>
                <w:iCs/>
                <w:color w:val="0070C0"/>
                <w:lang w:eastAsia="zh-CN"/>
              </w:rPr>
              <w:t>at least the following test</w:t>
            </w:r>
            <w:r w:rsidR="00CA1E3B" w:rsidRPr="00CE0CC8">
              <w:rPr>
                <w:i/>
                <w:iCs/>
                <w:color w:val="0070C0"/>
                <w:lang w:eastAsia="zh-CN"/>
              </w:rPr>
              <w:t xml:space="preserve"> case</w:t>
            </w:r>
            <w:r w:rsidRPr="00CE0CC8">
              <w:rPr>
                <w:i/>
                <w:iCs/>
                <w:color w:val="0070C0"/>
                <w:lang w:eastAsia="zh-CN"/>
              </w:rPr>
              <w:t xml:space="preserve">: </w:t>
            </w:r>
          </w:p>
          <w:p w14:paraId="336BF4DE" w14:textId="75CB4F75" w:rsidR="0048264B" w:rsidRDefault="0048264B" w:rsidP="00FB6EFF">
            <w:pPr>
              <w:spacing w:after="60"/>
              <w:ind w:left="1136" w:hanging="852"/>
              <w:rPr>
                <w:i/>
                <w:iCs/>
                <w:color w:val="0070C0"/>
                <w:lang w:eastAsia="zh-CN"/>
              </w:rPr>
            </w:pPr>
            <w:r w:rsidRPr="00CE0CC8">
              <w:rPr>
                <w:i/>
                <w:iCs/>
                <w:color w:val="0070C0"/>
                <w:lang w:eastAsia="zh-CN"/>
              </w:rPr>
              <w:t>Redirection from NR in FR1 to NR in FR1 with CCA</w:t>
            </w:r>
          </w:p>
          <w:p w14:paraId="0ACB7A21" w14:textId="77777777" w:rsidR="00CA1E3B" w:rsidRPr="00E91C83" w:rsidRDefault="00CA1E3B" w:rsidP="00E91C83">
            <w:pPr>
              <w:spacing w:after="60"/>
              <w:ind w:left="852" w:hanging="852"/>
              <w:rPr>
                <w:bCs/>
                <w:color w:val="0070C0"/>
                <w:lang w:eastAsia="ko-KR"/>
              </w:rPr>
            </w:pPr>
          </w:p>
          <w:p w14:paraId="624D6966" w14:textId="6860584A" w:rsidR="00CA1E3B" w:rsidRDefault="0048264B" w:rsidP="00E91C83">
            <w:pPr>
              <w:rPr>
                <w:i/>
                <w:iCs/>
                <w:color w:val="0070C0"/>
                <w:lang w:eastAsia="zh-CN"/>
              </w:rPr>
            </w:pPr>
            <w:r>
              <w:rPr>
                <w:i/>
                <w:iCs/>
                <w:color w:val="0070C0"/>
                <w:lang w:eastAsia="zh-CN"/>
              </w:rPr>
              <w:t xml:space="preserve">Further discuss whether it is necessary to </w:t>
            </w:r>
            <w:r w:rsidR="00CA1E3B">
              <w:rPr>
                <w:i/>
                <w:iCs/>
                <w:color w:val="0070C0"/>
                <w:lang w:eastAsia="zh-CN"/>
              </w:rPr>
              <w:t>introduce the following test:</w:t>
            </w:r>
          </w:p>
          <w:p w14:paraId="6CA2756B" w14:textId="77777777" w:rsidR="00E91C83" w:rsidRDefault="00E91C83" w:rsidP="00E91C83">
            <w:pPr>
              <w:rPr>
                <w:i/>
                <w:iCs/>
                <w:color w:val="0070C0"/>
                <w:lang w:eastAsia="zh-CN"/>
              </w:rPr>
            </w:pPr>
            <w:r w:rsidRPr="00A12628">
              <w:rPr>
                <w:i/>
                <w:iCs/>
                <w:color w:val="0070C0"/>
                <w:lang w:eastAsia="zh-CN"/>
              </w:rPr>
              <w:t xml:space="preserve"> </w:t>
            </w:r>
            <w:r w:rsidR="00CA1E3B">
              <w:rPr>
                <w:i/>
                <w:iCs/>
                <w:color w:val="0070C0"/>
                <w:lang w:eastAsia="zh-CN"/>
              </w:rPr>
              <w:t>2</w:t>
            </w:r>
            <w:r w:rsidR="00CA1E3B" w:rsidRPr="00CA1E3B">
              <w:rPr>
                <w:i/>
                <w:iCs/>
                <w:color w:val="0070C0"/>
                <w:lang w:eastAsia="zh-CN"/>
              </w:rPr>
              <w:t>.</w:t>
            </w:r>
            <w:r w:rsidR="00CA1E3B" w:rsidRPr="00CA1E3B">
              <w:rPr>
                <w:i/>
                <w:iCs/>
                <w:color w:val="0070C0"/>
                <w:lang w:eastAsia="zh-CN"/>
              </w:rPr>
              <w:tab/>
              <w:t>Redirection from NR in FR1 with CCA to NR in FR1 with CCA</w:t>
            </w:r>
          </w:p>
          <w:p w14:paraId="7F30B809" w14:textId="77777777" w:rsidR="00CA1E3B" w:rsidRPr="00A12628" w:rsidRDefault="00CA1E3B" w:rsidP="00CA1E3B">
            <w:pPr>
              <w:rPr>
                <w:i/>
                <w:color w:val="0070C0"/>
                <w:lang w:eastAsia="zh-CN"/>
              </w:rPr>
            </w:pPr>
            <w:r w:rsidRPr="00A12628">
              <w:rPr>
                <w:i/>
                <w:color w:val="0070C0"/>
                <w:lang w:eastAsia="zh-CN"/>
              </w:rPr>
              <w:t>Please address in your comments:</w:t>
            </w:r>
          </w:p>
          <w:p w14:paraId="1273920C" w14:textId="1E860E44" w:rsidR="00CA1E3B" w:rsidRPr="00CA1E3B" w:rsidRDefault="00CA1E3B" w:rsidP="00115800">
            <w:pPr>
              <w:pStyle w:val="ListParagraph"/>
              <w:numPr>
                <w:ilvl w:val="0"/>
                <w:numId w:val="37"/>
              </w:numPr>
              <w:ind w:firstLineChars="0"/>
              <w:rPr>
                <w:rFonts w:eastAsia="Yu Mincho"/>
                <w:i/>
                <w:color w:val="0070C0"/>
                <w:lang w:eastAsia="zh-CN"/>
              </w:rPr>
            </w:pPr>
            <w:r w:rsidRPr="00CA1E3B">
              <w:rPr>
                <w:rFonts w:eastAsia="Yu Mincho"/>
                <w:i/>
                <w:color w:val="0070C0"/>
                <w:lang w:eastAsia="zh-CN"/>
              </w:rPr>
              <w:t xml:space="preserve">If there is need to differentiate between LBE in FBE in this set of test cases.  </w:t>
            </w:r>
          </w:p>
        </w:tc>
      </w:tr>
    </w:tbl>
    <w:p w14:paraId="756BC5AF" w14:textId="77777777" w:rsidR="00E91C83" w:rsidRDefault="00E91C83">
      <w:pPr>
        <w:rPr>
          <w:i/>
          <w:color w:val="0070C0"/>
          <w:lang w:eastAsia="zh-CN"/>
        </w:rPr>
      </w:pPr>
    </w:p>
    <w:tbl>
      <w:tblPr>
        <w:tblStyle w:val="TableGrid"/>
        <w:tblW w:w="0" w:type="auto"/>
        <w:tblLook w:val="04A0" w:firstRow="1" w:lastRow="0" w:firstColumn="1" w:lastColumn="0" w:noHBand="0" w:noVBand="1"/>
      </w:tblPr>
      <w:tblGrid>
        <w:gridCol w:w="9631"/>
      </w:tblGrid>
      <w:tr w:rsidR="004746C4" w14:paraId="2577E163" w14:textId="77777777" w:rsidTr="004746C4">
        <w:tc>
          <w:tcPr>
            <w:tcW w:w="9631" w:type="dxa"/>
          </w:tcPr>
          <w:p w14:paraId="1A479869" w14:textId="044CB7B0" w:rsidR="004746C4" w:rsidRDefault="004746C4" w:rsidP="004746C4">
            <w:pPr>
              <w:spacing w:after="60"/>
              <w:ind w:left="852" w:hanging="852"/>
              <w:rPr>
                <w:b/>
                <w:color w:val="0070C0"/>
                <w:u w:val="single"/>
                <w:lang w:eastAsia="ko-KR"/>
              </w:rPr>
            </w:pPr>
            <w:r>
              <w:rPr>
                <w:b/>
                <w:color w:val="0070C0"/>
                <w:u w:val="single"/>
                <w:lang w:eastAsia="ko-KR"/>
              </w:rPr>
              <w:t>Issue 3-3-</w:t>
            </w:r>
            <w:r w:rsidR="00035BEE">
              <w:rPr>
                <w:b/>
                <w:color w:val="0070C0"/>
                <w:u w:val="single"/>
                <w:lang w:eastAsia="ko-KR"/>
              </w:rPr>
              <w:t>7</w:t>
            </w:r>
            <w:r>
              <w:rPr>
                <w:b/>
                <w:color w:val="0070C0"/>
                <w:u w:val="single"/>
                <w:lang w:eastAsia="ko-KR"/>
              </w:rPr>
              <w:t xml:space="preserve">: </w:t>
            </w:r>
            <w:r w:rsidR="00035BEE">
              <w:rPr>
                <w:b/>
                <w:color w:val="0070C0"/>
                <w:u w:val="single"/>
                <w:lang w:eastAsia="ko-KR"/>
              </w:rPr>
              <w:t>Timing</w:t>
            </w:r>
          </w:p>
          <w:p w14:paraId="47AEC418" w14:textId="0D7327D5" w:rsidR="004746C4" w:rsidRDefault="00260471" w:rsidP="004746C4">
            <w:pPr>
              <w:spacing w:after="60"/>
              <w:ind w:left="852" w:hanging="852"/>
              <w:rPr>
                <w:bCs/>
                <w:color w:val="000000" w:themeColor="text1"/>
                <w:lang w:eastAsia="ko-KR"/>
              </w:rPr>
            </w:pPr>
            <w:r>
              <w:rPr>
                <w:bCs/>
                <w:color w:val="000000" w:themeColor="text1"/>
                <w:lang w:eastAsia="ko-KR"/>
              </w:rPr>
              <w:t xml:space="preserve">Only one company supported introducing tests for timing advance. </w:t>
            </w:r>
            <w:r w:rsidR="000258EA">
              <w:rPr>
                <w:bCs/>
                <w:color w:val="000000" w:themeColor="text1"/>
                <w:lang w:eastAsia="ko-KR"/>
              </w:rPr>
              <w:t>The test about UE transmit timing was supported by all companies.</w:t>
            </w:r>
          </w:p>
          <w:p w14:paraId="14CFE06C" w14:textId="77777777" w:rsidR="009B4D30" w:rsidRDefault="009B4D30" w:rsidP="004746C4">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16A59F4B" w14:textId="6172A4DE" w:rsidR="004746C4" w:rsidRPr="009B4D30" w:rsidRDefault="009B4D30" w:rsidP="004746C4">
            <w:pPr>
              <w:spacing w:after="120" w:line="259" w:lineRule="auto"/>
              <w:rPr>
                <w:i/>
                <w:iCs/>
                <w:color w:val="0070C0"/>
                <w:lang w:eastAsia="zh-CN"/>
              </w:rPr>
            </w:pPr>
            <w:r w:rsidRPr="009B4D30">
              <w:rPr>
                <w:i/>
                <w:iCs/>
                <w:color w:val="0070C0"/>
                <w:lang w:eastAsia="zh-CN"/>
              </w:rPr>
              <w:t xml:space="preserve">Confirm the </w:t>
            </w:r>
            <w:r w:rsidR="004746C4" w:rsidRPr="009B4D30">
              <w:rPr>
                <w:i/>
                <w:iCs/>
                <w:color w:val="0070C0"/>
                <w:lang w:eastAsia="zh-CN"/>
              </w:rPr>
              <w:t xml:space="preserve">Tentative agreement: </w:t>
            </w:r>
          </w:p>
          <w:p w14:paraId="6ADCBA2A" w14:textId="77777777" w:rsidR="004746C4" w:rsidRPr="009B4D30" w:rsidRDefault="004746C4" w:rsidP="004746C4">
            <w:pPr>
              <w:spacing w:after="120" w:line="259" w:lineRule="auto"/>
              <w:rPr>
                <w:i/>
                <w:iCs/>
                <w:color w:val="0070C0"/>
                <w:lang w:eastAsia="zh-CN"/>
              </w:rPr>
            </w:pPr>
            <w:r w:rsidRPr="009B4D30">
              <w:rPr>
                <w:i/>
                <w:iCs/>
                <w:color w:val="0070C0"/>
                <w:lang w:eastAsia="zh-CN"/>
              </w:rPr>
              <w:t xml:space="preserve">RAN4 to specify at least the following test case: </w:t>
            </w:r>
          </w:p>
          <w:p w14:paraId="4BC20346" w14:textId="77777777" w:rsidR="00260471" w:rsidRPr="009B4D30" w:rsidRDefault="00260471" w:rsidP="00260471">
            <w:pPr>
              <w:spacing w:after="60"/>
              <w:ind w:left="852" w:hanging="852"/>
              <w:rPr>
                <w:i/>
                <w:iCs/>
                <w:color w:val="0070C0"/>
                <w:lang w:eastAsia="zh-CN"/>
              </w:rPr>
            </w:pPr>
            <w:r w:rsidRPr="009B4D30">
              <w:rPr>
                <w:i/>
                <w:iCs/>
                <w:color w:val="0070C0"/>
                <w:lang w:eastAsia="zh-CN"/>
              </w:rPr>
              <w:t>1.</w:t>
            </w:r>
            <w:r w:rsidRPr="009B4D30">
              <w:rPr>
                <w:i/>
                <w:iCs/>
                <w:color w:val="0070C0"/>
                <w:lang w:eastAsia="zh-CN"/>
              </w:rPr>
              <w:tab/>
              <w:t xml:space="preserve">UE transmit timing with NR-U </w:t>
            </w:r>
            <w:proofErr w:type="spellStart"/>
            <w:r w:rsidRPr="009B4D30">
              <w:rPr>
                <w:i/>
                <w:iCs/>
                <w:color w:val="0070C0"/>
                <w:lang w:eastAsia="zh-CN"/>
              </w:rPr>
              <w:t>Pcell</w:t>
            </w:r>
            <w:proofErr w:type="spellEnd"/>
            <w:r w:rsidRPr="009B4D30">
              <w:rPr>
                <w:i/>
                <w:iCs/>
                <w:color w:val="0070C0"/>
                <w:lang w:eastAsia="zh-CN"/>
              </w:rPr>
              <w:t xml:space="preserve"> </w:t>
            </w:r>
          </w:p>
          <w:p w14:paraId="6D7BD0B9" w14:textId="6D047BC1" w:rsidR="004746C4" w:rsidRPr="00E91C83" w:rsidRDefault="00260471" w:rsidP="00260471">
            <w:pPr>
              <w:spacing w:after="60"/>
              <w:ind w:left="852" w:hanging="852"/>
              <w:rPr>
                <w:bCs/>
                <w:color w:val="0070C0"/>
                <w:lang w:eastAsia="ko-KR"/>
              </w:rPr>
            </w:pPr>
            <w:r w:rsidRPr="009B4D30">
              <w:rPr>
                <w:i/>
                <w:iCs/>
                <w:color w:val="0070C0"/>
                <w:lang w:eastAsia="zh-CN"/>
              </w:rPr>
              <w:t>2.</w:t>
            </w:r>
            <w:r w:rsidRPr="009B4D30">
              <w:rPr>
                <w:i/>
                <w:iCs/>
                <w:color w:val="0070C0"/>
                <w:lang w:eastAsia="zh-CN"/>
              </w:rPr>
              <w:tab/>
              <w:t xml:space="preserve">UE transmit timing with NR-U </w:t>
            </w:r>
            <w:proofErr w:type="spellStart"/>
            <w:r w:rsidRPr="009B4D30">
              <w:rPr>
                <w:i/>
                <w:iCs/>
                <w:color w:val="0070C0"/>
                <w:lang w:eastAsia="zh-CN"/>
              </w:rPr>
              <w:t>PSCell</w:t>
            </w:r>
            <w:proofErr w:type="spellEnd"/>
          </w:p>
          <w:p w14:paraId="107AD19F" w14:textId="3095A8D8" w:rsidR="004746C4" w:rsidRDefault="00260471" w:rsidP="000258EA">
            <w:pPr>
              <w:rPr>
                <w:i/>
                <w:iCs/>
                <w:color w:val="0070C0"/>
                <w:lang w:eastAsia="zh-CN"/>
              </w:rPr>
            </w:pPr>
            <w:r>
              <w:rPr>
                <w:i/>
                <w:iCs/>
                <w:color w:val="0070C0"/>
                <w:lang w:eastAsia="zh-CN"/>
              </w:rPr>
              <w:t xml:space="preserve">Further discuss whether it is necessary to introduce the test for timing advance. If the answer is yes, please </w:t>
            </w:r>
            <w:proofErr w:type="gramStart"/>
            <w:r>
              <w:rPr>
                <w:i/>
                <w:iCs/>
                <w:color w:val="0070C0"/>
                <w:lang w:eastAsia="zh-CN"/>
              </w:rPr>
              <w:t>provide</w:t>
            </w:r>
            <w:proofErr w:type="gramEnd"/>
            <w:r>
              <w:rPr>
                <w:i/>
                <w:iCs/>
                <w:color w:val="0070C0"/>
                <w:lang w:eastAsia="zh-CN"/>
              </w:rPr>
              <w:t xml:space="preserve"> the </w:t>
            </w:r>
            <w:r w:rsidR="00296FCC">
              <w:rPr>
                <w:i/>
                <w:iCs/>
                <w:color w:val="0070C0"/>
                <w:lang w:eastAsia="zh-CN"/>
              </w:rPr>
              <w:t>justification</w:t>
            </w:r>
            <w:r>
              <w:rPr>
                <w:i/>
                <w:iCs/>
                <w:color w:val="0070C0"/>
                <w:lang w:eastAsia="zh-CN"/>
              </w:rPr>
              <w:t xml:space="preserve">. </w:t>
            </w:r>
          </w:p>
          <w:p w14:paraId="52C86CF8" w14:textId="77777777" w:rsidR="004746C4" w:rsidRPr="00A12628" w:rsidRDefault="004746C4" w:rsidP="004746C4">
            <w:pPr>
              <w:rPr>
                <w:i/>
                <w:color w:val="0070C0"/>
                <w:lang w:eastAsia="zh-CN"/>
              </w:rPr>
            </w:pPr>
            <w:r w:rsidRPr="00A12628">
              <w:rPr>
                <w:i/>
                <w:color w:val="0070C0"/>
                <w:lang w:eastAsia="zh-CN"/>
              </w:rPr>
              <w:t>Please address in your comments:</w:t>
            </w:r>
          </w:p>
          <w:p w14:paraId="20603256" w14:textId="343C3BF4" w:rsidR="004746C4" w:rsidRDefault="004746C4" w:rsidP="00115800">
            <w:pPr>
              <w:pStyle w:val="ListParagraph"/>
              <w:numPr>
                <w:ilvl w:val="0"/>
                <w:numId w:val="38"/>
              </w:numPr>
              <w:ind w:firstLineChars="0"/>
              <w:rPr>
                <w:i/>
                <w:color w:val="0070C0"/>
                <w:lang w:eastAsia="zh-CN"/>
              </w:rPr>
            </w:pPr>
            <w:r w:rsidRPr="00CA1E3B">
              <w:rPr>
                <w:rFonts w:eastAsia="Yu Mincho"/>
                <w:i/>
                <w:color w:val="0070C0"/>
                <w:lang w:eastAsia="zh-CN"/>
              </w:rPr>
              <w:t xml:space="preserve">If there is need to differentiate between LBE in FBE in this set of test cases.  </w:t>
            </w:r>
          </w:p>
        </w:tc>
      </w:tr>
    </w:tbl>
    <w:p w14:paraId="29FA2A27" w14:textId="77777777" w:rsidR="004746C4" w:rsidRDefault="004746C4">
      <w:pPr>
        <w:rPr>
          <w:i/>
          <w:color w:val="0070C0"/>
          <w:lang w:eastAsia="zh-CN"/>
        </w:rPr>
      </w:pPr>
    </w:p>
    <w:tbl>
      <w:tblPr>
        <w:tblStyle w:val="TableGrid"/>
        <w:tblW w:w="0" w:type="auto"/>
        <w:tblLook w:val="04A0" w:firstRow="1" w:lastRow="0" w:firstColumn="1" w:lastColumn="0" w:noHBand="0" w:noVBand="1"/>
      </w:tblPr>
      <w:tblGrid>
        <w:gridCol w:w="9631"/>
      </w:tblGrid>
      <w:tr w:rsidR="00111984" w14:paraId="32379CE5" w14:textId="77777777" w:rsidTr="00111984">
        <w:tc>
          <w:tcPr>
            <w:tcW w:w="9631" w:type="dxa"/>
          </w:tcPr>
          <w:p w14:paraId="72A6B082" w14:textId="7752356D" w:rsidR="00111984" w:rsidRDefault="00111984" w:rsidP="00111984">
            <w:pPr>
              <w:spacing w:after="60"/>
              <w:ind w:left="852" w:hanging="852"/>
              <w:rPr>
                <w:b/>
                <w:color w:val="0070C0"/>
                <w:u w:val="single"/>
                <w:lang w:eastAsia="ko-KR"/>
              </w:rPr>
            </w:pPr>
            <w:r>
              <w:rPr>
                <w:b/>
                <w:color w:val="0070C0"/>
                <w:u w:val="single"/>
                <w:lang w:eastAsia="ko-KR"/>
              </w:rPr>
              <w:t>Issue 3-3-</w:t>
            </w:r>
            <w:r>
              <w:rPr>
                <w:b/>
                <w:color w:val="0070C0"/>
                <w:u w:val="single"/>
                <w:lang w:eastAsia="ko-KR"/>
              </w:rPr>
              <w:t>8</w:t>
            </w:r>
            <w:r>
              <w:rPr>
                <w:b/>
                <w:color w:val="0070C0"/>
                <w:u w:val="single"/>
                <w:lang w:eastAsia="ko-KR"/>
              </w:rPr>
              <w:t xml:space="preserve">: </w:t>
            </w:r>
            <w:r w:rsidR="00C866BD">
              <w:rPr>
                <w:b/>
                <w:color w:val="0070C0"/>
                <w:u w:val="single"/>
                <w:lang w:eastAsia="ko-KR"/>
              </w:rPr>
              <w:t>BWP Switching delay</w:t>
            </w:r>
          </w:p>
          <w:p w14:paraId="7FCE66DB" w14:textId="3D182300" w:rsidR="00111984" w:rsidRDefault="00111984" w:rsidP="00111984">
            <w:pPr>
              <w:spacing w:after="60"/>
              <w:ind w:left="852" w:hanging="852"/>
              <w:rPr>
                <w:bCs/>
                <w:color w:val="000000" w:themeColor="text1"/>
                <w:lang w:eastAsia="ko-KR"/>
              </w:rPr>
            </w:pPr>
            <w:r>
              <w:rPr>
                <w:bCs/>
                <w:color w:val="000000" w:themeColor="text1"/>
                <w:lang w:eastAsia="ko-KR"/>
              </w:rPr>
              <w:t xml:space="preserve">Only one company supported </w:t>
            </w:r>
            <w:r w:rsidR="00251B38">
              <w:rPr>
                <w:bCs/>
                <w:color w:val="000000" w:themeColor="text1"/>
                <w:lang w:eastAsia="ko-KR"/>
              </w:rPr>
              <w:t xml:space="preserve">tests for </w:t>
            </w:r>
            <w:r w:rsidR="00251B38" w:rsidRPr="00251B38">
              <w:rPr>
                <w:bCs/>
                <w:color w:val="000000" w:themeColor="text1"/>
                <w:lang w:eastAsia="ko-KR"/>
              </w:rPr>
              <w:t>Legacy DCI/timer/RRC-based BWP switching on NR-U cell</w:t>
            </w:r>
            <w:r>
              <w:rPr>
                <w:bCs/>
                <w:color w:val="000000" w:themeColor="text1"/>
                <w:lang w:eastAsia="ko-KR"/>
              </w:rPr>
              <w:t xml:space="preserve">. The </w:t>
            </w:r>
            <w:r w:rsidR="003C0ED6">
              <w:rPr>
                <w:bCs/>
                <w:color w:val="000000" w:themeColor="text1"/>
                <w:lang w:eastAsia="ko-KR"/>
              </w:rPr>
              <w:t>consistent UL LBT failure BWP switch</w:t>
            </w:r>
            <w:r>
              <w:rPr>
                <w:bCs/>
                <w:color w:val="000000" w:themeColor="text1"/>
                <w:lang w:eastAsia="ko-KR"/>
              </w:rPr>
              <w:t xml:space="preserve"> was supported by all companies.</w:t>
            </w:r>
          </w:p>
          <w:p w14:paraId="2C4CD4AC" w14:textId="77777777" w:rsidR="00111984" w:rsidRDefault="00111984" w:rsidP="00111984">
            <w:pPr>
              <w:spacing w:after="60"/>
              <w:ind w:left="852" w:hanging="852"/>
              <w:rPr>
                <w:bCs/>
                <w:color w:val="000000" w:themeColor="text1"/>
                <w:lang w:eastAsia="ko-KR"/>
              </w:rPr>
            </w:pPr>
          </w:p>
          <w:p w14:paraId="6959954F" w14:textId="77777777" w:rsidR="00674846" w:rsidRDefault="00674846" w:rsidP="00111984">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1A87A0BB" w14:textId="68FA90E2" w:rsidR="00111984" w:rsidRPr="00BB355C" w:rsidRDefault="00674846" w:rsidP="00111984">
            <w:pPr>
              <w:spacing w:after="120" w:line="259" w:lineRule="auto"/>
              <w:rPr>
                <w:i/>
                <w:iCs/>
                <w:color w:val="0070C0"/>
                <w:lang w:eastAsia="zh-CN"/>
              </w:rPr>
            </w:pPr>
            <w:r w:rsidRPr="00BB355C">
              <w:rPr>
                <w:i/>
                <w:iCs/>
                <w:color w:val="0070C0"/>
                <w:lang w:eastAsia="zh-CN"/>
              </w:rPr>
              <w:t xml:space="preserve">Confirm the </w:t>
            </w:r>
            <w:r w:rsidR="00BB355C" w:rsidRPr="00BB355C">
              <w:rPr>
                <w:i/>
                <w:iCs/>
                <w:color w:val="0070C0"/>
                <w:lang w:eastAsia="zh-CN"/>
              </w:rPr>
              <w:t>t</w:t>
            </w:r>
            <w:r w:rsidR="00111984" w:rsidRPr="00BB355C">
              <w:rPr>
                <w:i/>
                <w:iCs/>
                <w:color w:val="0070C0"/>
                <w:lang w:eastAsia="zh-CN"/>
              </w:rPr>
              <w:t xml:space="preserve">entative agreement: </w:t>
            </w:r>
          </w:p>
          <w:p w14:paraId="602DDC08" w14:textId="79CA596A" w:rsidR="00111984" w:rsidRPr="00BB355C" w:rsidRDefault="0084665C" w:rsidP="00111984">
            <w:pPr>
              <w:spacing w:after="120" w:line="259" w:lineRule="auto"/>
              <w:rPr>
                <w:i/>
                <w:iCs/>
                <w:color w:val="0070C0"/>
                <w:lang w:eastAsia="zh-CN"/>
              </w:rPr>
            </w:pPr>
            <w:r w:rsidRPr="00BB355C">
              <w:rPr>
                <w:i/>
                <w:iCs/>
                <w:color w:val="0070C0"/>
                <w:lang w:eastAsia="zh-CN"/>
              </w:rPr>
              <w:t xml:space="preserve">For BWP Switching delay, </w:t>
            </w:r>
            <w:r w:rsidR="00111984" w:rsidRPr="00BB355C">
              <w:rPr>
                <w:i/>
                <w:iCs/>
                <w:color w:val="0070C0"/>
                <w:lang w:eastAsia="zh-CN"/>
              </w:rPr>
              <w:t xml:space="preserve">RAN4 to specify at least the following test case: </w:t>
            </w:r>
          </w:p>
          <w:p w14:paraId="10B35E32" w14:textId="567E8E72" w:rsidR="0084665C" w:rsidRPr="00BB355C" w:rsidRDefault="00111984" w:rsidP="0084665C">
            <w:pPr>
              <w:spacing w:after="60"/>
              <w:ind w:left="852" w:hanging="852"/>
              <w:rPr>
                <w:i/>
                <w:iCs/>
                <w:color w:val="0070C0"/>
                <w:lang w:eastAsia="zh-CN"/>
              </w:rPr>
            </w:pPr>
            <w:r w:rsidRPr="00BB355C">
              <w:rPr>
                <w:i/>
                <w:iCs/>
                <w:color w:val="0070C0"/>
                <w:lang w:eastAsia="zh-CN"/>
              </w:rPr>
              <w:t>1.</w:t>
            </w:r>
            <w:r w:rsidRPr="00BB355C">
              <w:rPr>
                <w:i/>
                <w:iCs/>
                <w:color w:val="0070C0"/>
                <w:lang w:eastAsia="zh-CN"/>
              </w:rPr>
              <w:tab/>
            </w:r>
            <w:r w:rsidR="0084665C" w:rsidRPr="00BB355C">
              <w:rPr>
                <w:i/>
                <w:iCs/>
                <w:color w:val="0070C0"/>
                <w:lang w:eastAsia="zh-CN"/>
              </w:rPr>
              <w:t xml:space="preserve">E-UTRAN – NR-U </w:t>
            </w:r>
            <w:proofErr w:type="spellStart"/>
            <w:r w:rsidR="0084665C" w:rsidRPr="00BB355C">
              <w:rPr>
                <w:i/>
                <w:iCs/>
                <w:color w:val="0070C0"/>
                <w:lang w:eastAsia="zh-CN"/>
              </w:rPr>
              <w:t>PSCell</w:t>
            </w:r>
            <w:proofErr w:type="spellEnd"/>
            <w:r w:rsidR="0084665C" w:rsidRPr="00BB355C">
              <w:rPr>
                <w:i/>
                <w:iCs/>
                <w:color w:val="0070C0"/>
                <w:lang w:eastAsia="zh-CN"/>
              </w:rPr>
              <w:t xml:space="preserve"> UL active BWP switch based on persistent UL LBT failure</w:t>
            </w:r>
          </w:p>
          <w:p w14:paraId="094E3F7E" w14:textId="4C314E93" w:rsidR="00111984" w:rsidRPr="00E91C83" w:rsidRDefault="0084665C" w:rsidP="0084665C">
            <w:pPr>
              <w:spacing w:after="60"/>
              <w:ind w:left="852" w:hanging="852"/>
              <w:rPr>
                <w:bCs/>
                <w:color w:val="0070C0"/>
                <w:lang w:eastAsia="ko-KR"/>
              </w:rPr>
            </w:pPr>
            <w:r w:rsidRPr="00BB355C">
              <w:rPr>
                <w:i/>
                <w:iCs/>
                <w:color w:val="0070C0"/>
                <w:lang w:eastAsia="zh-CN"/>
              </w:rPr>
              <w:t>2.</w:t>
            </w:r>
            <w:r w:rsidRPr="00BB355C">
              <w:rPr>
                <w:i/>
                <w:iCs/>
                <w:color w:val="0070C0"/>
                <w:lang w:eastAsia="zh-CN"/>
              </w:rPr>
              <w:tab/>
              <w:t xml:space="preserve">NR-U – NR-U </w:t>
            </w:r>
            <w:proofErr w:type="spellStart"/>
            <w:r w:rsidRPr="00BB355C">
              <w:rPr>
                <w:i/>
                <w:iCs/>
                <w:color w:val="0070C0"/>
                <w:lang w:eastAsia="zh-CN"/>
              </w:rPr>
              <w:t>PCell</w:t>
            </w:r>
            <w:proofErr w:type="spellEnd"/>
            <w:r w:rsidRPr="00BB355C">
              <w:rPr>
                <w:i/>
                <w:iCs/>
                <w:color w:val="0070C0"/>
                <w:lang w:eastAsia="zh-CN"/>
              </w:rPr>
              <w:t xml:space="preserve"> UL active BWP switch based on persistent UL LBT failure</w:t>
            </w:r>
          </w:p>
          <w:p w14:paraId="1CB7024C" w14:textId="77777777" w:rsidR="00BB355C" w:rsidRDefault="00BB355C" w:rsidP="00111984">
            <w:pPr>
              <w:rPr>
                <w:i/>
                <w:iCs/>
                <w:color w:val="0070C0"/>
                <w:lang w:eastAsia="zh-CN"/>
              </w:rPr>
            </w:pPr>
          </w:p>
          <w:p w14:paraId="19E679C0" w14:textId="71ADC127" w:rsidR="00111984" w:rsidRDefault="00111984" w:rsidP="00111984">
            <w:pPr>
              <w:rPr>
                <w:i/>
                <w:iCs/>
                <w:color w:val="0070C0"/>
                <w:lang w:eastAsia="zh-CN"/>
              </w:rPr>
            </w:pPr>
            <w:r>
              <w:rPr>
                <w:i/>
                <w:iCs/>
                <w:color w:val="0070C0"/>
                <w:lang w:eastAsia="zh-CN"/>
              </w:rPr>
              <w:t xml:space="preserve">Further discuss whether it is necessary to introduce the test </w:t>
            </w:r>
            <w:r w:rsidR="00DE0713">
              <w:rPr>
                <w:i/>
                <w:iCs/>
                <w:color w:val="0070C0"/>
                <w:lang w:eastAsia="zh-CN"/>
              </w:rPr>
              <w:t xml:space="preserve">cases for </w:t>
            </w:r>
            <w:r w:rsidR="00A745A7">
              <w:rPr>
                <w:i/>
                <w:iCs/>
                <w:color w:val="0070C0"/>
                <w:lang w:eastAsia="zh-CN"/>
              </w:rPr>
              <w:t xml:space="preserve">the legacy cases </w:t>
            </w:r>
            <w:proofErr w:type="gramStart"/>
            <w:r w:rsidR="00A745A7">
              <w:rPr>
                <w:i/>
                <w:iCs/>
                <w:color w:val="0070C0"/>
                <w:lang w:eastAsia="zh-CN"/>
              </w:rPr>
              <w:t>below.</w:t>
            </w:r>
            <w:r>
              <w:rPr>
                <w:i/>
                <w:iCs/>
                <w:color w:val="0070C0"/>
                <w:lang w:eastAsia="zh-CN"/>
              </w:rPr>
              <w:t>.</w:t>
            </w:r>
            <w:proofErr w:type="gramEnd"/>
            <w:r>
              <w:rPr>
                <w:i/>
                <w:iCs/>
                <w:color w:val="0070C0"/>
                <w:lang w:eastAsia="zh-CN"/>
              </w:rPr>
              <w:t xml:space="preserve"> If the answer is </w:t>
            </w:r>
            <w:r w:rsidRPr="008202CB">
              <w:rPr>
                <w:i/>
                <w:iCs/>
                <w:color w:val="0070C0"/>
                <w:u w:val="single"/>
                <w:lang w:eastAsia="zh-CN"/>
              </w:rPr>
              <w:t xml:space="preserve">yes, please </w:t>
            </w:r>
            <w:proofErr w:type="gramStart"/>
            <w:r w:rsidRPr="008202CB">
              <w:rPr>
                <w:i/>
                <w:iCs/>
                <w:color w:val="0070C0"/>
                <w:u w:val="single"/>
                <w:lang w:eastAsia="zh-CN"/>
              </w:rPr>
              <w:t>provide</w:t>
            </w:r>
            <w:proofErr w:type="gramEnd"/>
            <w:r w:rsidRPr="008202CB">
              <w:rPr>
                <w:i/>
                <w:iCs/>
                <w:color w:val="0070C0"/>
                <w:u w:val="single"/>
                <w:lang w:eastAsia="zh-CN"/>
              </w:rPr>
              <w:t xml:space="preserve"> the reasons</w:t>
            </w:r>
            <w:r w:rsidR="008202CB">
              <w:rPr>
                <w:i/>
                <w:iCs/>
                <w:color w:val="0070C0"/>
                <w:u w:val="single"/>
                <w:lang w:eastAsia="zh-CN"/>
              </w:rPr>
              <w:t>, and clarify if a new test case would be needed</w:t>
            </w:r>
            <w:r w:rsidR="00D131BF">
              <w:rPr>
                <w:i/>
                <w:iCs/>
                <w:color w:val="0070C0"/>
                <w:u w:val="single"/>
                <w:lang w:eastAsia="zh-CN"/>
              </w:rPr>
              <w:t>, or if it can be tested by, for example, including a new configuration on an existing test case.</w:t>
            </w:r>
          </w:p>
          <w:p w14:paraId="5AD6B5D2" w14:textId="77777777" w:rsidR="00A745A7" w:rsidRDefault="00A745A7" w:rsidP="00A745A7">
            <w:pPr>
              <w:numPr>
                <w:ilvl w:val="0"/>
                <w:numId w:val="6"/>
              </w:numPr>
              <w:spacing w:after="120" w:line="259" w:lineRule="auto"/>
              <w:rPr>
                <w:color w:val="0070C0"/>
                <w:lang w:eastAsia="zh-CN"/>
              </w:rPr>
            </w:pPr>
            <w:r>
              <w:rPr>
                <w:color w:val="0070C0"/>
                <w:lang w:eastAsia="zh-CN"/>
              </w:rPr>
              <w:t xml:space="preserve">DCI/timer/RRC-based BWP switching on NR-U </w:t>
            </w:r>
            <w:proofErr w:type="spellStart"/>
            <w:r>
              <w:rPr>
                <w:color w:val="0070C0"/>
                <w:lang w:eastAsia="zh-CN"/>
              </w:rPr>
              <w:t>SCell</w:t>
            </w:r>
            <w:proofErr w:type="spellEnd"/>
            <w:r>
              <w:rPr>
                <w:color w:val="0070C0"/>
                <w:lang w:eastAsia="zh-CN"/>
              </w:rPr>
              <w:t>, with:</w:t>
            </w:r>
          </w:p>
          <w:p w14:paraId="7A0A27BB" w14:textId="77777777" w:rsidR="00A745A7" w:rsidRDefault="00A745A7" w:rsidP="00A745A7">
            <w:pPr>
              <w:numPr>
                <w:ilvl w:val="1"/>
                <w:numId w:val="6"/>
              </w:numPr>
              <w:spacing w:after="120" w:line="259" w:lineRule="auto"/>
              <w:rPr>
                <w:color w:val="0070C0"/>
                <w:lang w:eastAsia="zh-CN"/>
              </w:rPr>
            </w:pPr>
            <w:r>
              <w:rPr>
                <w:color w:val="0070C0"/>
                <w:lang w:eastAsia="zh-CN"/>
              </w:rPr>
              <w:t>NR PCC (PCC)</w:t>
            </w:r>
          </w:p>
          <w:p w14:paraId="72A32718" w14:textId="77777777" w:rsidR="00A745A7" w:rsidRDefault="00A745A7" w:rsidP="00A745A7">
            <w:pPr>
              <w:numPr>
                <w:ilvl w:val="1"/>
                <w:numId w:val="6"/>
              </w:numPr>
              <w:spacing w:after="120" w:line="259" w:lineRule="auto"/>
              <w:rPr>
                <w:color w:val="0070C0"/>
                <w:lang w:eastAsia="zh-CN"/>
              </w:rPr>
            </w:pPr>
            <w:r>
              <w:rPr>
                <w:color w:val="0070C0"/>
                <w:lang w:eastAsia="zh-CN"/>
              </w:rPr>
              <w:t>NR-U PCC</w:t>
            </w:r>
          </w:p>
          <w:p w14:paraId="313DFD9F" w14:textId="48E43B17" w:rsidR="00111984" w:rsidRPr="008202CB" w:rsidRDefault="00A745A7" w:rsidP="008202CB">
            <w:pPr>
              <w:numPr>
                <w:ilvl w:val="1"/>
                <w:numId w:val="6"/>
              </w:numPr>
              <w:spacing w:after="120" w:line="259" w:lineRule="auto"/>
              <w:rPr>
                <w:color w:val="0070C0"/>
                <w:lang w:eastAsia="zh-CN"/>
              </w:rPr>
            </w:pPr>
            <w:r>
              <w:rPr>
                <w:color w:val="0070C0"/>
                <w:lang w:eastAsia="zh-CN"/>
              </w:rPr>
              <w:t>NR-U PSCC and E-UTRAN PCC (FDD, TDD)</w:t>
            </w:r>
          </w:p>
        </w:tc>
      </w:tr>
    </w:tbl>
    <w:p w14:paraId="0883CA39" w14:textId="77777777" w:rsidR="00111984" w:rsidRDefault="00111984">
      <w:pPr>
        <w:rPr>
          <w:i/>
          <w:color w:val="0070C0"/>
          <w:lang w:eastAsia="zh-CN"/>
        </w:rPr>
      </w:pPr>
    </w:p>
    <w:tbl>
      <w:tblPr>
        <w:tblStyle w:val="TableGrid"/>
        <w:tblW w:w="0" w:type="auto"/>
        <w:tblLook w:val="04A0" w:firstRow="1" w:lastRow="0" w:firstColumn="1" w:lastColumn="0" w:noHBand="0" w:noVBand="1"/>
      </w:tblPr>
      <w:tblGrid>
        <w:gridCol w:w="9631"/>
      </w:tblGrid>
      <w:tr w:rsidR="002A11A4" w14:paraId="74C660A5" w14:textId="77777777" w:rsidTr="002A11A4">
        <w:tc>
          <w:tcPr>
            <w:tcW w:w="9631" w:type="dxa"/>
          </w:tcPr>
          <w:p w14:paraId="203CAFD9" w14:textId="09AF4A8A" w:rsidR="002A11A4" w:rsidRDefault="002A11A4" w:rsidP="002A11A4">
            <w:pPr>
              <w:spacing w:after="60"/>
              <w:ind w:left="852" w:hanging="852"/>
              <w:rPr>
                <w:b/>
                <w:color w:val="0070C0"/>
                <w:u w:val="single"/>
                <w:lang w:eastAsia="ko-KR"/>
              </w:rPr>
            </w:pPr>
            <w:r>
              <w:rPr>
                <w:b/>
                <w:color w:val="0070C0"/>
                <w:u w:val="single"/>
                <w:lang w:eastAsia="ko-KR"/>
              </w:rPr>
              <w:t>Issue 3-3-</w:t>
            </w:r>
            <w:r>
              <w:rPr>
                <w:b/>
                <w:color w:val="0070C0"/>
                <w:u w:val="single"/>
                <w:lang w:eastAsia="ko-KR"/>
              </w:rPr>
              <w:t>9</w:t>
            </w:r>
            <w:r>
              <w:rPr>
                <w:b/>
                <w:color w:val="0070C0"/>
                <w:u w:val="single"/>
                <w:lang w:eastAsia="ko-KR"/>
              </w:rPr>
              <w:t xml:space="preserve">: </w:t>
            </w:r>
            <w:r w:rsidR="0022724A">
              <w:rPr>
                <w:b/>
                <w:color w:val="0070C0"/>
                <w:u w:val="single"/>
                <w:lang w:eastAsia="ko-KR"/>
              </w:rPr>
              <w:t>Radio Link Monitoring</w:t>
            </w:r>
          </w:p>
          <w:p w14:paraId="5332D4AC" w14:textId="33674C87" w:rsidR="002A11A4" w:rsidRPr="003D18C6" w:rsidRDefault="006408FE" w:rsidP="002A11A4">
            <w:pPr>
              <w:spacing w:after="60"/>
              <w:ind w:left="852" w:hanging="852"/>
              <w:rPr>
                <w:bCs/>
                <w:i/>
                <w:iCs/>
                <w:color w:val="000000" w:themeColor="text1"/>
                <w:lang w:eastAsia="ko-KR"/>
              </w:rPr>
            </w:pPr>
            <w:r w:rsidRPr="003D18C6">
              <w:rPr>
                <w:bCs/>
                <w:i/>
                <w:iCs/>
                <w:color w:val="000000" w:themeColor="text1"/>
                <w:lang w:eastAsia="ko-KR"/>
              </w:rPr>
              <w:t xml:space="preserve">In general, companies </w:t>
            </w:r>
            <w:r w:rsidR="00B7360F" w:rsidRPr="003D18C6">
              <w:rPr>
                <w:bCs/>
                <w:i/>
                <w:iCs/>
                <w:color w:val="000000" w:themeColor="text1"/>
                <w:lang w:eastAsia="ko-KR"/>
              </w:rPr>
              <w:t>did not object to the WF</w:t>
            </w:r>
            <w:r w:rsidR="00311D2B" w:rsidRPr="003D18C6">
              <w:rPr>
                <w:bCs/>
                <w:i/>
                <w:iCs/>
                <w:color w:val="000000" w:themeColor="text1"/>
                <w:lang w:eastAsia="ko-KR"/>
              </w:rPr>
              <w:t>, but raised some considerations that should be addressed in the 2</w:t>
            </w:r>
            <w:r w:rsidR="00311D2B" w:rsidRPr="003D18C6">
              <w:rPr>
                <w:bCs/>
                <w:i/>
                <w:iCs/>
                <w:color w:val="000000" w:themeColor="text1"/>
                <w:vertAlign w:val="superscript"/>
                <w:lang w:eastAsia="ko-KR"/>
              </w:rPr>
              <w:t>nd</w:t>
            </w:r>
            <w:r w:rsidR="00311D2B" w:rsidRPr="003D18C6">
              <w:rPr>
                <w:bCs/>
                <w:i/>
                <w:iCs/>
                <w:color w:val="000000" w:themeColor="text1"/>
                <w:lang w:eastAsia="ko-KR"/>
              </w:rPr>
              <w:t xml:space="preserve"> round.</w:t>
            </w:r>
          </w:p>
          <w:p w14:paraId="6015B734" w14:textId="77777777" w:rsidR="002A11A4" w:rsidRDefault="002A11A4" w:rsidP="002A11A4">
            <w:pPr>
              <w:spacing w:after="60"/>
              <w:ind w:left="852" w:hanging="852"/>
              <w:rPr>
                <w:bCs/>
                <w:color w:val="000000" w:themeColor="text1"/>
                <w:lang w:eastAsia="ko-KR"/>
              </w:rPr>
            </w:pPr>
          </w:p>
          <w:p w14:paraId="3C22353C" w14:textId="77777777" w:rsidR="002A11A4" w:rsidRDefault="002A11A4" w:rsidP="002A11A4">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0761157E" w14:textId="77777777" w:rsidR="002A11A4" w:rsidRPr="00BB355C" w:rsidRDefault="002A11A4" w:rsidP="002A11A4">
            <w:pPr>
              <w:spacing w:after="120" w:line="259" w:lineRule="auto"/>
              <w:rPr>
                <w:i/>
                <w:iCs/>
                <w:color w:val="0070C0"/>
                <w:lang w:eastAsia="zh-CN"/>
              </w:rPr>
            </w:pPr>
            <w:r w:rsidRPr="00BB355C">
              <w:rPr>
                <w:i/>
                <w:iCs/>
                <w:color w:val="0070C0"/>
                <w:lang w:eastAsia="zh-CN"/>
              </w:rPr>
              <w:t xml:space="preserve">Confirm the tentative agreement: </w:t>
            </w:r>
          </w:p>
          <w:p w14:paraId="32823C52" w14:textId="75AE51B0" w:rsidR="002A11A4" w:rsidRPr="00BB355C" w:rsidRDefault="002A11A4" w:rsidP="002A11A4">
            <w:pPr>
              <w:spacing w:after="120" w:line="259" w:lineRule="auto"/>
              <w:rPr>
                <w:i/>
                <w:iCs/>
                <w:color w:val="0070C0"/>
                <w:lang w:eastAsia="zh-CN"/>
              </w:rPr>
            </w:pPr>
            <w:r w:rsidRPr="00BB355C">
              <w:rPr>
                <w:i/>
                <w:iCs/>
                <w:color w:val="0070C0"/>
                <w:lang w:eastAsia="zh-CN"/>
              </w:rPr>
              <w:t xml:space="preserve">For </w:t>
            </w:r>
            <w:r w:rsidR="00311D2B">
              <w:rPr>
                <w:i/>
                <w:iCs/>
                <w:color w:val="0070C0"/>
                <w:lang w:eastAsia="zh-CN"/>
              </w:rPr>
              <w:t>RLM</w:t>
            </w:r>
            <w:r w:rsidRPr="00BB355C">
              <w:rPr>
                <w:i/>
                <w:iCs/>
                <w:color w:val="0070C0"/>
                <w:lang w:eastAsia="zh-CN"/>
              </w:rPr>
              <w:t xml:space="preserve">, RAN4 to specify at least the following test case: </w:t>
            </w:r>
          </w:p>
          <w:p w14:paraId="5D60C896" w14:textId="4068AC9C" w:rsidR="00DF7FC7" w:rsidRPr="00DF7FC7" w:rsidRDefault="002A11A4" w:rsidP="00DF7FC7">
            <w:pPr>
              <w:spacing w:after="60"/>
              <w:ind w:left="852" w:hanging="852"/>
              <w:rPr>
                <w:i/>
                <w:iCs/>
                <w:color w:val="0070C0"/>
                <w:lang w:eastAsia="zh-CN"/>
              </w:rPr>
            </w:pPr>
            <w:r w:rsidRPr="00BB355C">
              <w:rPr>
                <w:i/>
                <w:iCs/>
                <w:color w:val="0070C0"/>
                <w:lang w:eastAsia="zh-CN"/>
              </w:rPr>
              <w:t>1.</w:t>
            </w:r>
            <w:r w:rsidRPr="00BB355C">
              <w:rPr>
                <w:i/>
                <w:iCs/>
                <w:color w:val="0070C0"/>
                <w:lang w:eastAsia="zh-CN"/>
              </w:rPr>
              <w:tab/>
            </w:r>
            <w:r w:rsidR="00DF7FC7" w:rsidRPr="00DF7FC7">
              <w:rPr>
                <w:i/>
                <w:iCs/>
                <w:color w:val="0070C0"/>
                <w:lang w:eastAsia="zh-CN"/>
              </w:rPr>
              <w:t xml:space="preserve">Radio Link Monitoring Out-of-sync Test for NR-U </w:t>
            </w:r>
            <w:proofErr w:type="spellStart"/>
            <w:r w:rsidR="00DF7FC7" w:rsidRPr="00DF7FC7">
              <w:rPr>
                <w:i/>
                <w:iCs/>
                <w:color w:val="0070C0"/>
                <w:lang w:eastAsia="zh-CN"/>
              </w:rPr>
              <w:t>PSCell</w:t>
            </w:r>
            <w:proofErr w:type="spellEnd"/>
            <w:r w:rsidR="00DF7FC7" w:rsidRPr="00DF7FC7">
              <w:rPr>
                <w:i/>
                <w:iCs/>
                <w:color w:val="0070C0"/>
                <w:lang w:eastAsia="zh-CN"/>
              </w:rPr>
              <w:t xml:space="preserve"> configured with SSB-based RLM RS in non-DRX mode</w:t>
            </w:r>
            <w:r w:rsidR="00DF7FC7">
              <w:rPr>
                <w:i/>
                <w:iCs/>
                <w:color w:val="0070C0"/>
                <w:lang w:eastAsia="zh-CN"/>
              </w:rPr>
              <w:t xml:space="preserve"> </w:t>
            </w:r>
            <w:r w:rsidR="00DF7FC7">
              <w:rPr>
                <w:i/>
                <w:iCs/>
                <w:color w:val="0070C0"/>
                <w:lang w:eastAsia="zh-CN"/>
              </w:rPr>
              <w:t>(E-UTRA FDD and TDD)</w:t>
            </w:r>
          </w:p>
          <w:p w14:paraId="64FC1521" w14:textId="68F2A9CA" w:rsidR="00DF7FC7" w:rsidRPr="00DF7FC7" w:rsidRDefault="00DF7FC7" w:rsidP="00DF7FC7">
            <w:pPr>
              <w:spacing w:after="60"/>
              <w:ind w:left="852" w:hanging="852"/>
              <w:rPr>
                <w:i/>
                <w:iCs/>
                <w:color w:val="0070C0"/>
                <w:lang w:eastAsia="zh-CN"/>
              </w:rPr>
            </w:pPr>
            <w:r w:rsidRPr="00DF7FC7">
              <w:rPr>
                <w:i/>
                <w:iCs/>
                <w:color w:val="0070C0"/>
                <w:lang w:eastAsia="zh-CN"/>
              </w:rPr>
              <w:t>4.</w:t>
            </w:r>
            <w:r w:rsidRPr="00DF7FC7">
              <w:rPr>
                <w:i/>
                <w:iCs/>
                <w:color w:val="0070C0"/>
                <w:lang w:eastAsia="zh-CN"/>
              </w:rPr>
              <w:tab/>
              <w:t xml:space="preserve">Radio Link Monitoring In-sync Test for NR-U </w:t>
            </w:r>
            <w:proofErr w:type="spellStart"/>
            <w:r w:rsidRPr="00DF7FC7">
              <w:rPr>
                <w:i/>
                <w:iCs/>
                <w:color w:val="0070C0"/>
                <w:lang w:eastAsia="zh-CN"/>
              </w:rPr>
              <w:t>PSCell</w:t>
            </w:r>
            <w:proofErr w:type="spellEnd"/>
            <w:r w:rsidRPr="00DF7FC7">
              <w:rPr>
                <w:i/>
                <w:iCs/>
                <w:color w:val="0070C0"/>
                <w:lang w:eastAsia="zh-CN"/>
              </w:rPr>
              <w:t xml:space="preserve"> configured with SSB-based RLM RS in non-DRX mode</w:t>
            </w:r>
            <w:r>
              <w:rPr>
                <w:i/>
                <w:iCs/>
                <w:color w:val="0070C0"/>
                <w:lang w:eastAsia="zh-CN"/>
              </w:rPr>
              <w:t xml:space="preserve"> </w:t>
            </w:r>
            <w:r>
              <w:rPr>
                <w:i/>
                <w:iCs/>
                <w:color w:val="0070C0"/>
                <w:lang w:eastAsia="zh-CN"/>
              </w:rPr>
              <w:t>(E-UTRA FDD and TDD)</w:t>
            </w:r>
          </w:p>
          <w:p w14:paraId="35C38FBF" w14:textId="0131A77A" w:rsidR="00DF7FC7" w:rsidRPr="00DF7FC7" w:rsidRDefault="00DF7FC7" w:rsidP="00DF7FC7">
            <w:pPr>
              <w:spacing w:after="60"/>
              <w:ind w:left="852" w:hanging="852"/>
              <w:rPr>
                <w:i/>
                <w:iCs/>
                <w:color w:val="0070C0"/>
                <w:lang w:eastAsia="zh-CN"/>
              </w:rPr>
            </w:pPr>
            <w:r w:rsidRPr="00DF7FC7">
              <w:rPr>
                <w:i/>
                <w:iCs/>
                <w:color w:val="0070C0"/>
                <w:lang w:eastAsia="zh-CN"/>
              </w:rPr>
              <w:t>5.</w:t>
            </w:r>
            <w:r w:rsidRPr="00DF7FC7">
              <w:rPr>
                <w:i/>
                <w:iCs/>
                <w:color w:val="0070C0"/>
                <w:lang w:eastAsia="zh-CN"/>
              </w:rPr>
              <w:tab/>
              <w:t xml:space="preserve">Radio Link Monitoring Out-of-sync Test for NR-U </w:t>
            </w:r>
            <w:proofErr w:type="spellStart"/>
            <w:r w:rsidRPr="00DF7FC7">
              <w:rPr>
                <w:i/>
                <w:iCs/>
                <w:color w:val="0070C0"/>
                <w:lang w:eastAsia="zh-CN"/>
              </w:rPr>
              <w:t>PSCell</w:t>
            </w:r>
            <w:proofErr w:type="spellEnd"/>
            <w:r w:rsidRPr="00DF7FC7">
              <w:rPr>
                <w:i/>
                <w:iCs/>
                <w:color w:val="0070C0"/>
                <w:lang w:eastAsia="zh-CN"/>
              </w:rPr>
              <w:t xml:space="preserve"> configured with SSB-based RLM RS in DRX </w:t>
            </w:r>
            <w:proofErr w:type="gramStart"/>
            <w:r w:rsidRPr="00DF7FC7">
              <w:rPr>
                <w:i/>
                <w:iCs/>
                <w:color w:val="0070C0"/>
                <w:lang w:eastAsia="zh-CN"/>
              </w:rPr>
              <w:t>mode</w:t>
            </w:r>
            <w:r>
              <w:rPr>
                <w:i/>
                <w:iCs/>
                <w:color w:val="0070C0"/>
                <w:lang w:eastAsia="zh-CN"/>
              </w:rPr>
              <w:t>(</w:t>
            </w:r>
            <w:proofErr w:type="gramEnd"/>
            <w:r>
              <w:rPr>
                <w:i/>
                <w:iCs/>
                <w:color w:val="0070C0"/>
                <w:lang w:eastAsia="zh-CN"/>
              </w:rPr>
              <w:t xml:space="preserve">E-UTRA </w:t>
            </w:r>
            <w:r>
              <w:rPr>
                <w:i/>
                <w:iCs/>
                <w:color w:val="0070C0"/>
                <w:lang w:eastAsia="zh-CN"/>
              </w:rPr>
              <w:t xml:space="preserve"> </w:t>
            </w:r>
            <w:r>
              <w:rPr>
                <w:i/>
                <w:iCs/>
                <w:color w:val="0070C0"/>
                <w:lang w:eastAsia="zh-CN"/>
              </w:rPr>
              <w:t>FDD and TDD)</w:t>
            </w:r>
          </w:p>
          <w:p w14:paraId="2A6E566C" w14:textId="67B795C2" w:rsidR="00DF7FC7" w:rsidRPr="00DF7FC7" w:rsidRDefault="00DF7FC7" w:rsidP="00DF7FC7">
            <w:pPr>
              <w:spacing w:after="60"/>
              <w:ind w:left="852" w:hanging="852"/>
              <w:rPr>
                <w:i/>
                <w:iCs/>
                <w:color w:val="0070C0"/>
                <w:lang w:eastAsia="zh-CN"/>
              </w:rPr>
            </w:pPr>
            <w:r w:rsidRPr="00DF7FC7">
              <w:rPr>
                <w:i/>
                <w:iCs/>
                <w:color w:val="0070C0"/>
                <w:lang w:eastAsia="zh-CN"/>
              </w:rPr>
              <w:t>6.</w:t>
            </w:r>
            <w:r w:rsidRPr="00DF7FC7">
              <w:rPr>
                <w:i/>
                <w:iCs/>
                <w:color w:val="0070C0"/>
                <w:lang w:eastAsia="zh-CN"/>
              </w:rPr>
              <w:tab/>
              <w:t xml:space="preserve">Radio Link Monitoring In-sync Test for NR-U </w:t>
            </w:r>
            <w:proofErr w:type="spellStart"/>
            <w:r w:rsidRPr="00DF7FC7">
              <w:rPr>
                <w:i/>
                <w:iCs/>
                <w:color w:val="0070C0"/>
                <w:lang w:eastAsia="zh-CN"/>
              </w:rPr>
              <w:t>PSCell</w:t>
            </w:r>
            <w:proofErr w:type="spellEnd"/>
            <w:r w:rsidRPr="00DF7FC7">
              <w:rPr>
                <w:i/>
                <w:iCs/>
                <w:color w:val="0070C0"/>
                <w:lang w:eastAsia="zh-CN"/>
              </w:rPr>
              <w:t xml:space="preserve"> configured with SSB-based RLM RS in DRX mode</w:t>
            </w:r>
            <w:r>
              <w:rPr>
                <w:i/>
                <w:iCs/>
                <w:color w:val="0070C0"/>
                <w:lang w:eastAsia="zh-CN"/>
              </w:rPr>
              <w:t xml:space="preserve"> </w:t>
            </w:r>
            <w:r>
              <w:rPr>
                <w:i/>
                <w:iCs/>
                <w:color w:val="0070C0"/>
                <w:lang w:eastAsia="zh-CN"/>
              </w:rPr>
              <w:t>(</w:t>
            </w:r>
            <w:r>
              <w:rPr>
                <w:i/>
                <w:iCs/>
                <w:color w:val="0070C0"/>
                <w:lang w:eastAsia="zh-CN"/>
              </w:rPr>
              <w:t xml:space="preserve">E-UTRA </w:t>
            </w:r>
            <w:r>
              <w:rPr>
                <w:i/>
                <w:iCs/>
                <w:color w:val="0070C0"/>
                <w:lang w:eastAsia="zh-CN"/>
              </w:rPr>
              <w:t>FDD and TDD)</w:t>
            </w:r>
          </w:p>
          <w:p w14:paraId="65F64460" w14:textId="785A2B44" w:rsidR="00DF7FC7" w:rsidRPr="00DF7FC7" w:rsidRDefault="00DF7FC7" w:rsidP="00DF7FC7">
            <w:pPr>
              <w:spacing w:after="60"/>
              <w:ind w:left="852" w:hanging="852"/>
              <w:rPr>
                <w:i/>
                <w:iCs/>
                <w:color w:val="0070C0"/>
                <w:lang w:eastAsia="zh-CN"/>
              </w:rPr>
            </w:pPr>
            <w:r w:rsidRPr="00DF7FC7">
              <w:rPr>
                <w:i/>
                <w:iCs/>
                <w:color w:val="0070C0"/>
                <w:lang w:eastAsia="zh-CN"/>
              </w:rPr>
              <w:t>7.</w:t>
            </w:r>
            <w:r w:rsidRPr="00DF7FC7">
              <w:rPr>
                <w:i/>
                <w:iCs/>
                <w:color w:val="0070C0"/>
                <w:lang w:eastAsia="zh-CN"/>
              </w:rPr>
              <w:tab/>
              <w:t xml:space="preserve">Radio Link Monitoring Out-of-sync Test for NR-U </w:t>
            </w:r>
            <w:proofErr w:type="spellStart"/>
            <w:r w:rsidRPr="00DF7FC7">
              <w:rPr>
                <w:i/>
                <w:iCs/>
                <w:color w:val="0070C0"/>
                <w:lang w:eastAsia="zh-CN"/>
              </w:rPr>
              <w:t>PCell</w:t>
            </w:r>
            <w:proofErr w:type="spellEnd"/>
            <w:r w:rsidRPr="00DF7FC7">
              <w:rPr>
                <w:i/>
                <w:iCs/>
                <w:color w:val="0070C0"/>
                <w:lang w:eastAsia="zh-CN"/>
              </w:rPr>
              <w:t xml:space="preserve"> configured with SSB-based RLM RS in non-DRX mode</w:t>
            </w:r>
            <w:r>
              <w:rPr>
                <w:i/>
                <w:iCs/>
                <w:color w:val="0070C0"/>
                <w:lang w:eastAsia="zh-CN"/>
              </w:rPr>
              <w:t xml:space="preserve"> </w:t>
            </w:r>
          </w:p>
          <w:p w14:paraId="33A9FA3B" w14:textId="77777777" w:rsidR="00DF7FC7" w:rsidRPr="00DF7FC7" w:rsidRDefault="00DF7FC7" w:rsidP="00DF7FC7">
            <w:pPr>
              <w:spacing w:after="60"/>
              <w:ind w:left="852" w:hanging="852"/>
              <w:rPr>
                <w:i/>
                <w:iCs/>
                <w:color w:val="0070C0"/>
                <w:lang w:eastAsia="zh-CN"/>
              </w:rPr>
            </w:pPr>
            <w:r w:rsidRPr="00DF7FC7">
              <w:rPr>
                <w:i/>
                <w:iCs/>
                <w:color w:val="0070C0"/>
                <w:lang w:eastAsia="zh-CN"/>
              </w:rPr>
              <w:t>8.</w:t>
            </w:r>
            <w:r w:rsidRPr="00DF7FC7">
              <w:rPr>
                <w:i/>
                <w:iCs/>
                <w:color w:val="0070C0"/>
                <w:lang w:eastAsia="zh-CN"/>
              </w:rPr>
              <w:tab/>
              <w:t xml:space="preserve">Radio Link Monitoring In-sync Test for NR-U </w:t>
            </w:r>
            <w:proofErr w:type="spellStart"/>
            <w:r w:rsidRPr="00DF7FC7">
              <w:rPr>
                <w:i/>
                <w:iCs/>
                <w:color w:val="0070C0"/>
                <w:lang w:eastAsia="zh-CN"/>
              </w:rPr>
              <w:t>PCell</w:t>
            </w:r>
            <w:proofErr w:type="spellEnd"/>
            <w:r w:rsidRPr="00DF7FC7">
              <w:rPr>
                <w:i/>
                <w:iCs/>
                <w:color w:val="0070C0"/>
                <w:lang w:eastAsia="zh-CN"/>
              </w:rPr>
              <w:t xml:space="preserve"> configured with SSB-based RLM RS in non-DRX mode</w:t>
            </w:r>
          </w:p>
          <w:p w14:paraId="1AF17DBB" w14:textId="77777777" w:rsidR="00DF7FC7" w:rsidRPr="00DF7FC7" w:rsidRDefault="00DF7FC7" w:rsidP="00DF7FC7">
            <w:pPr>
              <w:spacing w:after="60"/>
              <w:ind w:left="852" w:hanging="852"/>
              <w:rPr>
                <w:i/>
                <w:iCs/>
                <w:color w:val="0070C0"/>
                <w:lang w:eastAsia="zh-CN"/>
              </w:rPr>
            </w:pPr>
            <w:r w:rsidRPr="00DF7FC7">
              <w:rPr>
                <w:i/>
                <w:iCs/>
                <w:color w:val="0070C0"/>
                <w:lang w:eastAsia="zh-CN"/>
              </w:rPr>
              <w:t>9.</w:t>
            </w:r>
            <w:r w:rsidRPr="00DF7FC7">
              <w:rPr>
                <w:i/>
                <w:iCs/>
                <w:color w:val="0070C0"/>
                <w:lang w:eastAsia="zh-CN"/>
              </w:rPr>
              <w:tab/>
              <w:t xml:space="preserve">Radio Link Monitoring Out-of-sync Test for NR-U </w:t>
            </w:r>
            <w:proofErr w:type="spellStart"/>
            <w:r w:rsidRPr="00DF7FC7">
              <w:rPr>
                <w:i/>
                <w:iCs/>
                <w:color w:val="0070C0"/>
                <w:lang w:eastAsia="zh-CN"/>
              </w:rPr>
              <w:t>PCell</w:t>
            </w:r>
            <w:proofErr w:type="spellEnd"/>
            <w:r w:rsidRPr="00DF7FC7">
              <w:rPr>
                <w:i/>
                <w:iCs/>
                <w:color w:val="0070C0"/>
                <w:lang w:eastAsia="zh-CN"/>
              </w:rPr>
              <w:t xml:space="preserve"> configured with SSB-based RLM RS in DRX mode</w:t>
            </w:r>
          </w:p>
          <w:p w14:paraId="4EFFAB46" w14:textId="3D712FAC" w:rsidR="002A11A4" w:rsidRDefault="00DF7FC7" w:rsidP="00DF7FC7">
            <w:pPr>
              <w:spacing w:after="60"/>
              <w:ind w:left="852" w:hanging="852"/>
              <w:rPr>
                <w:i/>
                <w:iCs/>
                <w:color w:val="0070C0"/>
                <w:lang w:eastAsia="zh-CN"/>
              </w:rPr>
            </w:pPr>
            <w:r w:rsidRPr="00DF7FC7">
              <w:rPr>
                <w:i/>
                <w:iCs/>
                <w:color w:val="0070C0"/>
                <w:lang w:eastAsia="zh-CN"/>
              </w:rPr>
              <w:t>10.</w:t>
            </w:r>
            <w:r w:rsidRPr="00DF7FC7">
              <w:rPr>
                <w:i/>
                <w:iCs/>
                <w:color w:val="0070C0"/>
                <w:lang w:eastAsia="zh-CN"/>
              </w:rPr>
              <w:tab/>
              <w:t xml:space="preserve">Radio Link Monitoring In-sync Test for NR-U </w:t>
            </w:r>
            <w:proofErr w:type="spellStart"/>
            <w:r w:rsidRPr="00DF7FC7">
              <w:rPr>
                <w:i/>
                <w:iCs/>
                <w:color w:val="0070C0"/>
                <w:lang w:eastAsia="zh-CN"/>
              </w:rPr>
              <w:t>PCell</w:t>
            </w:r>
            <w:proofErr w:type="spellEnd"/>
            <w:r w:rsidRPr="00DF7FC7">
              <w:rPr>
                <w:i/>
                <w:iCs/>
                <w:color w:val="0070C0"/>
                <w:lang w:eastAsia="zh-CN"/>
              </w:rPr>
              <w:t xml:space="preserve"> configured with SSB-based RLM RS in DRX mode</w:t>
            </w:r>
          </w:p>
          <w:p w14:paraId="415A7DD6" w14:textId="5B5017AD" w:rsidR="002A11A4" w:rsidRDefault="002A11A4" w:rsidP="002A11A4">
            <w:pPr>
              <w:rPr>
                <w:i/>
                <w:iCs/>
                <w:color w:val="0070C0"/>
                <w:lang w:eastAsia="zh-CN"/>
              </w:rPr>
            </w:pPr>
            <w:r>
              <w:rPr>
                <w:i/>
                <w:iCs/>
                <w:color w:val="0070C0"/>
                <w:lang w:eastAsia="zh-CN"/>
              </w:rPr>
              <w:t xml:space="preserve">Further discuss </w:t>
            </w:r>
            <w:r w:rsidR="00E440BB">
              <w:rPr>
                <w:i/>
                <w:iCs/>
                <w:color w:val="0070C0"/>
                <w:lang w:eastAsia="zh-CN"/>
              </w:rPr>
              <w:t>the following points:</w:t>
            </w:r>
          </w:p>
          <w:p w14:paraId="3A43D7A6" w14:textId="351B6F48" w:rsidR="00E440BB" w:rsidRDefault="00E440BB" w:rsidP="00115800">
            <w:pPr>
              <w:pStyle w:val="ListParagraph"/>
              <w:numPr>
                <w:ilvl w:val="0"/>
                <w:numId w:val="39"/>
              </w:numPr>
              <w:ind w:firstLineChars="0"/>
              <w:rPr>
                <w:rFonts w:eastAsia="Yu Mincho"/>
                <w:i/>
                <w:iCs/>
                <w:color w:val="0070C0"/>
                <w:lang w:eastAsia="zh-CN"/>
              </w:rPr>
            </w:pPr>
            <w:r>
              <w:rPr>
                <w:rFonts w:eastAsia="Yu Mincho"/>
                <w:i/>
                <w:iCs/>
                <w:color w:val="0070C0"/>
                <w:lang w:eastAsia="zh-CN"/>
              </w:rPr>
              <w:t xml:space="preserve">How to </w:t>
            </w:r>
            <w:proofErr w:type="gramStart"/>
            <w:r>
              <w:rPr>
                <w:rFonts w:eastAsia="Yu Mincho"/>
                <w:i/>
                <w:iCs/>
                <w:color w:val="0070C0"/>
                <w:lang w:eastAsia="zh-CN"/>
              </w:rPr>
              <w:t>take into account</w:t>
            </w:r>
            <w:proofErr w:type="gramEnd"/>
            <w:r>
              <w:rPr>
                <w:rFonts w:eastAsia="Yu Mincho"/>
                <w:i/>
                <w:iCs/>
                <w:color w:val="0070C0"/>
                <w:lang w:eastAsia="zh-CN"/>
              </w:rPr>
              <w:t xml:space="preserve"> the different SINR side conditions in the OOS </w:t>
            </w:r>
            <w:r w:rsidR="009849A3">
              <w:rPr>
                <w:rFonts w:eastAsia="Yu Mincho"/>
                <w:i/>
                <w:iCs/>
                <w:color w:val="0070C0"/>
                <w:lang w:eastAsia="zh-CN"/>
              </w:rPr>
              <w:t>test cases</w:t>
            </w:r>
          </w:p>
          <w:p w14:paraId="63093F18" w14:textId="18043273" w:rsidR="002A11A4" w:rsidRPr="009849A3" w:rsidRDefault="009849A3" w:rsidP="00115800">
            <w:pPr>
              <w:pStyle w:val="ListParagraph"/>
              <w:numPr>
                <w:ilvl w:val="0"/>
                <w:numId w:val="39"/>
              </w:numPr>
              <w:ind w:firstLineChars="0"/>
              <w:rPr>
                <w:rFonts w:eastAsia="Yu Mincho"/>
                <w:i/>
                <w:iCs/>
                <w:color w:val="0070C0"/>
                <w:lang w:eastAsia="zh-CN"/>
              </w:rPr>
            </w:pPr>
            <w:r w:rsidRPr="00CA1E3B">
              <w:rPr>
                <w:rFonts w:eastAsia="Yu Mincho"/>
                <w:i/>
                <w:color w:val="0070C0"/>
                <w:lang w:eastAsia="zh-CN"/>
              </w:rPr>
              <w:t xml:space="preserve">If there is need to differentiate between LBE in FBE in this set of test cases.  </w:t>
            </w:r>
          </w:p>
        </w:tc>
      </w:tr>
    </w:tbl>
    <w:p w14:paraId="2021F9A2" w14:textId="77777777" w:rsidR="002A11A4" w:rsidRDefault="002A11A4">
      <w:pPr>
        <w:rPr>
          <w:i/>
          <w:color w:val="0070C0"/>
          <w:lang w:eastAsia="zh-CN"/>
        </w:rPr>
      </w:pPr>
    </w:p>
    <w:p w14:paraId="1E8CB271" w14:textId="77777777" w:rsidR="00346C0D" w:rsidRDefault="00346C0D">
      <w:pPr>
        <w:rPr>
          <w:i/>
          <w:color w:val="0070C0"/>
          <w:lang w:eastAsia="zh-CN"/>
        </w:rPr>
      </w:pPr>
    </w:p>
    <w:tbl>
      <w:tblPr>
        <w:tblStyle w:val="TableGrid"/>
        <w:tblW w:w="0" w:type="auto"/>
        <w:tblLook w:val="04A0" w:firstRow="1" w:lastRow="0" w:firstColumn="1" w:lastColumn="0" w:noHBand="0" w:noVBand="1"/>
      </w:tblPr>
      <w:tblGrid>
        <w:gridCol w:w="9631"/>
      </w:tblGrid>
      <w:tr w:rsidR="00346C0D" w14:paraId="62F8B1AA" w14:textId="77777777" w:rsidTr="00346C0D">
        <w:tc>
          <w:tcPr>
            <w:tcW w:w="9631" w:type="dxa"/>
          </w:tcPr>
          <w:p w14:paraId="6C7216ED" w14:textId="75F33403" w:rsidR="00346C0D" w:rsidRDefault="00346C0D" w:rsidP="00346C0D">
            <w:pPr>
              <w:spacing w:after="60"/>
              <w:ind w:left="852" w:hanging="852"/>
              <w:rPr>
                <w:b/>
                <w:color w:val="0070C0"/>
                <w:u w:val="single"/>
                <w:lang w:eastAsia="ko-KR"/>
              </w:rPr>
            </w:pPr>
            <w:r>
              <w:rPr>
                <w:b/>
                <w:color w:val="0070C0"/>
                <w:u w:val="single"/>
                <w:lang w:eastAsia="ko-KR"/>
              </w:rPr>
              <w:t>Issue 3-3-</w:t>
            </w:r>
            <w:r>
              <w:rPr>
                <w:b/>
                <w:color w:val="0070C0"/>
                <w:u w:val="single"/>
                <w:lang w:eastAsia="ko-KR"/>
              </w:rPr>
              <w:t>10</w:t>
            </w:r>
            <w:r>
              <w:rPr>
                <w:b/>
                <w:color w:val="0070C0"/>
                <w:u w:val="single"/>
                <w:lang w:eastAsia="ko-KR"/>
              </w:rPr>
              <w:t xml:space="preserve">: </w:t>
            </w:r>
            <w:r>
              <w:rPr>
                <w:b/>
                <w:color w:val="0070C0"/>
                <w:u w:val="single"/>
                <w:lang w:eastAsia="ko-KR"/>
              </w:rPr>
              <w:t>Beam management</w:t>
            </w:r>
          </w:p>
          <w:p w14:paraId="6FE67CD4" w14:textId="64073BE4" w:rsidR="00346C0D" w:rsidRPr="003D18C6" w:rsidRDefault="00346C0D" w:rsidP="00346C0D">
            <w:pPr>
              <w:spacing w:after="60"/>
              <w:ind w:left="852" w:hanging="852"/>
              <w:rPr>
                <w:bCs/>
                <w:i/>
                <w:iCs/>
                <w:color w:val="000000" w:themeColor="text1"/>
                <w:lang w:eastAsia="ko-KR"/>
              </w:rPr>
            </w:pPr>
            <w:r w:rsidRPr="003D18C6">
              <w:rPr>
                <w:bCs/>
                <w:i/>
                <w:iCs/>
                <w:color w:val="000000" w:themeColor="text1"/>
                <w:lang w:eastAsia="ko-KR"/>
              </w:rPr>
              <w:t xml:space="preserve">In general, companies did not object to the WF, but raised some considerations that </w:t>
            </w:r>
            <w:r w:rsidR="00B62DD8">
              <w:rPr>
                <w:bCs/>
                <w:i/>
                <w:iCs/>
                <w:color w:val="000000" w:themeColor="text1"/>
                <w:lang w:eastAsia="ko-KR"/>
              </w:rPr>
              <w:t xml:space="preserve">are </w:t>
            </w:r>
            <w:proofErr w:type="gramStart"/>
            <w:r w:rsidR="00B62DD8">
              <w:rPr>
                <w:bCs/>
                <w:i/>
                <w:iCs/>
                <w:color w:val="000000" w:themeColor="text1"/>
                <w:lang w:eastAsia="ko-KR"/>
              </w:rPr>
              <w:t>taken into account</w:t>
            </w:r>
            <w:proofErr w:type="gramEnd"/>
            <w:r w:rsidR="00B62DD8">
              <w:rPr>
                <w:bCs/>
                <w:i/>
                <w:iCs/>
                <w:color w:val="000000" w:themeColor="text1"/>
                <w:lang w:eastAsia="ko-KR"/>
              </w:rPr>
              <w:t xml:space="preserve"> in the </w:t>
            </w:r>
            <w:r w:rsidR="008618F0">
              <w:rPr>
                <w:bCs/>
                <w:i/>
                <w:iCs/>
                <w:color w:val="000000" w:themeColor="text1"/>
                <w:lang w:eastAsia="ko-KR"/>
              </w:rPr>
              <w:t>tentative agreement below:</w:t>
            </w:r>
          </w:p>
          <w:p w14:paraId="784FBF3B" w14:textId="77777777" w:rsidR="00346C0D" w:rsidRDefault="00346C0D" w:rsidP="00346C0D">
            <w:pPr>
              <w:spacing w:after="60"/>
              <w:ind w:left="852" w:hanging="852"/>
              <w:rPr>
                <w:bCs/>
                <w:color w:val="000000" w:themeColor="text1"/>
                <w:lang w:eastAsia="ko-KR"/>
              </w:rPr>
            </w:pPr>
          </w:p>
          <w:p w14:paraId="26684221" w14:textId="77777777" w:rsidR="00346C0D" w:rsidRDefault="00346C0D" w:rsidP="00346C0D">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08BDC408" w14:textId="77777777" w:rsidR="00346C0D" w:rsidRPr="00BB355C" w:rsidRDefault="00346C0D" w:rsidP="00346C0D">
            <w:pPr>
              <w:spacing w:after="120" w:line="259" w:lineRule="auto"/>
              <w:rPr>
                <w:i/>
                <w:iCs/>
                <w:color w:val="0070C0"/>
                <w:lang w:eastAsia="zh-CN"/>
              </w:rPr>
            </w:pPr>
            <w:r w:rsidRPr="00BB355C">
              <w:rPr>
                <w:i/>
                <w:iCs/>
                <w:color w:val="0070C0"/>
                <w:lang w:eastAsia="zh-CN"/>
              </w:rPr>
              <w:t xml:space="preserve">Confirm the tentative agreement: </w:t>
            </w:r>
          </w:p>
          <w:p w14:paraId="73162ACA" w14:textId="5FA7D11A" w:rsidR="00346C0D" w:rsidRPr="00BB355C" w:rsidRDefault="00346C0D" w:rsidP="00346C0D">
            <w:pPr>
              <w:spacing w:after="120" w:line="259" w:lineRule="auto"/>
              <w:rPr>
                <w:i/>
                <w:iCs/>
                <w:color w:val="0070C0"/>
                <w:lang w:eastAsia="zh-CN"/>
              </w:rPr>
            </w:pPr>
            <w:r w:rsidRPr="00BB355C">
              <w:rPr>
                <w:i/>
                <w:iCs/>
                <w:color w:val="0070C0"/>
                <w:lang w:eastAsia="zh-CN"/>
              </w:rPr>
              <w:t>RAN4 to specify the following test case</w:t>
            </w:r>
            <w:r w:rsidR="002A597B">
              <w:rPr>
                <w:i/>
                <w:iCs/>
                <w:color w:val="0070C0"/>
                <w:lang w:eastAsia="zh-CN"/>
              </w:rPr>
              <w:t>s</w:t>
            </w:r>
            <w:r w:rsidRPr="00BB355C">
              <w:rPr>
                <w:i/>
                <w:iCs/>
                <w:color w:val="0070C0"/>
                <w:lang w:eastAsia="zh-CN"/>
              </w:rPr>
              <w:t xml:space="preserve">: </w:t>
            </w:r>
          </w:p>
          <w:p w14:paraId="2CFCBE77" w14:textId="642175B0" w:rsidR="00F32AE7" w:rsidRPr="002A597B" w:rsidRDefault="00F32AE7" w:rsidP="00115800">
            <w:pPr>
              <w:pStyle w:val="ListParagraph"/>
              <w:numPr>
                <w:ilvl w:val="0"/>
                <w:numId w:val="41"/>
              </w:numPr>
              <w:ind w:firstLineChars="0"/>
              <w:rPr>
                <w:rFonts w:eastAsia="Yu Mincho"/>
                <w:i/>
                <w:iCs/>
                <w:color w:val="0070C0"/>
                <w:lang w:eastAsia="zh-CN"/>
              </w:rPr>
            </w:pPr>
            <w:r w:rsidRPr="002A597B">
              <w:rPr>
                <w:rFonts w:eastAsia="Yu Mincho"/>
                <w:i/>
                <w:iCs/>
                <w:color w:val="0070C0"/>
                <w:lang w:eastAsia="zh-CN"/>
              </w:rPr>
              <w:t xml:space="preserve">EN-DC Beam Failure Detection and Link Recovery Test for NR-U </w:t>
            </w:r>
            <w:proofErr w:type="spellStart"/>
            <w:r w:rsidRPr="002A597B">
              <w:rPr>
                <w:rFonts w:eastAsia="Yu Mincho"/>
                <w:i/>
                <w:iCs/>
                <w:color w:val="0070C0"/>
                <w:lang w:eastAsia="zh-CN"/>
              </w:rPr>
              <w:t>PSCell</w:t>
            </w:r>
            <w:proofErr w:type="spellEnd"/>
            <w:r w:rsidRPr="002A597B">
              <w:rPr>
                <w:rFonts w:eastAsia="Yu Mincho"/>
                <w:i/>
                <w:iCs/>
                <w:color w:val="0070C0"/>
                <w:lang w:eastAsia="zh-CN"/>
              </w:rPr>
              <w:t xml:space="preserve"> configured with SSB-based BFD and LR in non-DRX mode</w:t>
            </w:r>
            <w:r w:rsidR="002A597B">
              <w:rPr>
                <w:rFonts w:eastAsia="Yu Mincho"/>
                <w:i/>
                <w:iCs/>
                <w:color w:val="0070C0"/>
                <w:lang w:eastAsia="zh-CN"/>
              </w:rPr>
              <w:t xml:space="preserve"> (</w:t>
            </w:r>
            <w:r w:rsidR="00750722">
              <w:rPr>
                <w:rFonts w:eastAsia="Yu Mincho"/>
                <w:i/>
                <w:iCs/>
                <w:color w:val="0070C0"/>
                <w:lang w:eastAsia="zh-CN"/>
              </w:rPr>
              <w:t>E-UTRA FDD and TDD)</w:t>
            </w:r>
          </w:p>
          <w:p w14:paraId="7723A46F" w14:textId="757E2655" w:rsidR="00F32AE7" w:rsidRPr="002A597B" w:rsidRDefault="00F32AE7" w:rsidP="00115800">
            <w:pPr>
              <w:pStyle w:val="ListParagraph"/>
              <w:numPr>
                <w:ilvl w:val="0"/>
                <w:numId w:val="41"/>
              </w:numPr>
              <w:ind w:firstLineChars="0"/>
              <w:rPr>
                <w:rFonts w:eastAsia="Yu Mincho"/>
                <w:i/>
                <w:iCs/>
                <w:color w:val="0070C0"/>
                <w:lang w:eastAsia="zh-CN"/>
              </w:rPr>
            </w:pPr>
            <w:r w:rsidRPr="002A597B">
              <w:rPr>
                <w:rFonts w:eastAsia="Yu Mincho"/>
                <w:i/>
                <w:iCs/>
                <w:color w:val="0070C0"/>
                <w:lang w:eastAsia="zh-CN"/>
              </w:rPr>
              <w:t xml:space="preserve">EN-DC Beam Failure Detection and Link Recovery Test for NR-U </w:t>
            </w:r>
            <w:proofErr w:type="spellStart"/>
            <w:r w:rsidRPr="002A597B">
              <w:rPr>
                <w:rFonts w:eastAsia="Yu Mincho"/>
                <w:i/>
                <w:iCs/>
                <w:color w:val="0070C0"/>
                <w:lang w:eastAsia="zh-CN"/>
              </w:rPr>
              <w:t>PSCell</w:t>
            </w:r>
            <w:proofErr w:type="spellEnd"/>
            <w:r w:rsidRPr="002A597B">
              <w:rPr>
                <w:rFonts w:eastAsia="Yu Mincho"/>
                <w:i/>
                <w:iCs/>
                <w:color w:val="0070C0"/>
                <w:lang w:eastAsia="zh-CN"/>
              </w:rPr>
              <w:t xml:space="preserve"> configured with SSB-based BFD and LR in DRX mode</w:t>
            </w:r>
            <w:r w:rsidR="00750722">
              <w:rPr>
                <w:rFonts w:eastAsia="Yu Mincho"/>
                <w:i/>
                <w:iCs/>
                <w:color w:val="0070C0"/>
                <w:lang w:eastAsia="zh-CN"/>
              </w:rPr>
              <w:t xml:space="preserve"> </w:t>
            </w:r>
            <w:r w:rsidR="00750722">
              <w:rPr>
                <w:rFonts w:eastAsia="Yu Mincho"/>
                <w:i/>
                <w:iCs/>
                <w:color w:val="0070C0"/>
                <w:lang w:eastAsia="zh-CN"/>
              </w:rPr>
              <w:t>(E-UTRA FDD and TDD)</w:t>
            </w:r>
          </w:p>
          <w:p w14:paraId="2D6821EC" w14:textId="77777777" w:rsidR="00F32AE7" w:rsidRPr="002A597B" w:rsidRDefault="00F32AE7" w:rsidP="00115800">
            <w:pPr>
              <w:pStyle w:val="ListParagraph"/>
              <w:numPr>
                <w:ilvl w:val="0"/>
                <w:numId w:val="41"/>
              </w:numPr>
              <w:ind w:firstLineChars="0"/>
              <w:rPr>
                <w:rFonts w:eastAsia="Yu Mincho"/>
                <w:i/>
                <w:iCs/>
                <w:color w:val="0070C0"/>
                <w:lang w:eastAsia="zh-CN"/>
              </w:rPr>
            </w:pPr>
            <w:r w:rsidRPr="002A597B">
              <w:rPr>
                <w:rFonts w:eastAsia="Yu Mincho"/>
                <w:i/>
                <w:iCs/>
                <w:color w:val="0070C0"/>
                <w:lang w:eastAsia="zh-CN"/>
              </w:rPr>
              <w:t xml:space="preserve">Beam Failure Detection and Link Recovery Test for NR-U </w:t>
            </w:r>
            <w:proofErr w:type="spellStart"/>
            <w:r w:rsidRPr="002A597B">
              <w:rPr>
                <w:rFonts w:eastAsia="Yu Mincho"/>
                <w:i/>
                <w:iCs/>
                <w:color w:val="0070C0"/>
                <w:lang w:eastAsia="zh-CN"/>
              </w:rPr>
              <w:t>PCell</w:t>
            </w:r>
            <w:proofErr w:type="spellEnd"/>
            <w:r w:rsidRPr="002A597B">
              <w:rPr>
                <w:rFonts w:eastAsia="Yu Mincho"/>
                <w:i/>
                <w:iCs/>
                <w:color w:val="0070C0"/>
                <w:lang w:eastAsia="zh-CN"/>
              </w:rPr>
              <w:t xml:space="preserve"> configured with SSB-based BFD and LR in non-DRX mode</w:t>
            </w:r>
          </w:p>
          <w:p w14:paraId="0EEA2E48" w14:textId="77777777" w:rsidR="00F32AE7" w:rsidRPr="002A597B" w:rsidRDefault="00F32AE7" w:rsidP="00115800">
            <w:pPr>
              <w:pStyle w:val="ListParagraph"/>
              <w:numPr>
                <w:ilvl w:val="0"/>
                <w:numId w:val="41"/>
              </w:numPr>
              <w:ind w:firstLineChars="0"/>
              <w:rPr>
                <w:rFonts w:eastAsia="Yu Mincho"/>
                <w:i/>
                <w:iCs/>
                <w:color w:val="0070C0"/>
                <w:lang w:eastAsia="zh-CN"/>
              </w:rPr>
            </w:pPr>
            <w:r w:rsidRPr="002A597B">
              <w:rPr>
                <w:rFonts w:eastAsia="Yu Mincho"/>
                <w:i/>
                <w:iCs/>
                <w:color w:val="0070C0"/>
                <w:lang w:eastAsia="zh-CN"/>
              </w:rPr>
              <w:t xml:space="preserve">Beam Failure Detection and Link Recovery Test for NR-U </w:t>
            </w:r>
            <w:proofErr w:type="spellStart"/>
            <w:r w:rsidRPr="002A597B">
              <w:rPr>
                <w:rFonts w:eastAsia="Yu Mincho"/>
                <w:i/>
                <w:iCs/>
                <w:color w:val="0070C0"/>
                <w:lang w:eastAsia="zh-CN"/>
              </w:rPr>
              <w:t>PCell</w:t>
            </w:r>
            <w:proofErr w:type="spellEnd"/>
            <w:r w:rsidRPr="002A597B">
              <w:rPr>
                <w:rFonts w:eastAsia="Yu Mincho"/>
                <w:i/>
                <w:iCs/>
                <w:color w:val="0070C0"/>
                <w:lang w:eastAsia="zh-CN"/>
              </w:rPr>
              <w:t xml:space="preserve"> configured with SSB-based BFD and LR in DRX mode</w:t>
            </w:r>
          </w:p>
          <w:p w14:paraId="10445E73" w14:textId="0E1093A4" w:rsidR="00346C0D" w:rsidRDefault="00346C0D" w:rsidP="00F32AE7">
            <w:pPr>
              <w:spacing w:after="60"/>
              <w:ind w:left="852" w:hanging="852"/>
              <w:rPr>
                <w:i/>
                <w:iCs/>
                <w:color w:val="0070C0"/>
                <w:lang w:eastAsia="zh-CN"/>
              </w:rPr>
            </w:pPr>
          </w:p>
          <w:p w14:paraId="29E80DB0" w14:textId="77777777" w:rsidR="00346C0D" w:rsidRDefault="00346C0D" w:rsidP="00346C0D">
            <w:pPr>
              <w:rPr>
                <w:i/>
                <w:iCs/>
                <w:color w:val="0070C0"/>
                <w:lang w:eastAsia="zh-CN"/>
              </w:rPr>
            </w:pPr>
            <w:r>
              <w:rPr>
                <w:i/>
                <w:iCs/>
                <w:color w:val="0070C0"/>
                <w:lang w:eastAsia="zh-CN"/>
              </w:rPr>
              <w:t>Further discuss the following points:</w:t>
            </w:r>
          </w:p>
          <w:p w14:paraId="28D3DE02" w14:textId="189719FC" w:rsidR="00346C0D" w:rsidRDefault="00346C0D" w:rsidP="00115800">
            <w:pPr>
              <w:pStyle w:val="ListParagraph"/>
              <w:numPr>
                <w:ilvl w:val="0"/>
                <w:numId w:val="40"/>
              </w:numPr>
              <w:ind w:left="432" w:firstLine="400"/>
              <w:rPr>
                <w:i/>
                <w:color w:val="0070C0"/>
                <w:lang w:eastAsia="zh-CN"/>
              </w:rPr>
            </w:pPr>
            <w:r w:rsidRPr="00CA1E3B">
              <w:rPr>
                <w:rFonts w:eastAsia="Yu Mincho"/>
                <w:i/>
                <w:color w:val="0070C0"/>
                <w:lang w:eastAsia="zh-CN"/>
              </w:rPr>
              <w:t xml:space="preserve">If there is need to differentiate between LBE in FBE in this set of test cases.  </w:t>
            </w:r>
          </w:p>
        </w:tc>
      </w:tr>
    </w:tbl>
    <w:p w14:paraId="4C9EDA7D" w14:textId="77777777" w:rsidR="00346C0D" w:rsidRDefault="00346C0D">
      <w:pPr>
        <w:rPr>
          <w:i/>
          <w:color w:val="0070C0"/>
          <w:lang w:eastAsia="zh-CN"/>
        </w:rPr>
      </w:pPr>
    </w:p>
    <w:tbl>
      <w:tblPr>
        <w:tblStyle w:val="TableGrid"/>
        <w:tblW w:w="0" w:type="auto"/>
        <w:tblLook w:val="04A0" w:firstRow="1" w:lastRow="0" w:firstColumn="1" w:lastColumn="0" w:noHBand="0" w:noVBand="1"/>
      </w:tblPr>
      <w:tblGrid>
        <w:gridCol w:w="9631"/>
      </w:tblGrid>
      <w:tr w:rsidR="007A3E11" w14:paraId="6A0C4AF1" w14:textId="77777777" w:rsidTr="007A3E11">
        <w:tc>
          <w:tcPr>
            <w:tcW w:w="9631" w:type="dxa"/>
          </w:tcPr>
          <w:p w14:paraId="7EBB4C2B" w14:textId="79276386" w:rsidR="00BB73B4" w:rsidRDefault="00BB73B4" w:rsidP="00BB73B4">
            <w:pPr>
              <w:spacing w:after="60"/>
              <w:ind w:left="852" w:hanging="852"/>
              <w:rPr>
                <w:b/>
                <w:color w:val="0070C0"/>
                <w:u w:val="single"/>
                <w:lang w:eastAsia="ko-KR"/>
              </w:rPr>
            </w:pPr>
            <w:r>
              <w:rPr>
                <w:b/>
                <w:color w:val="0070C0"/>
                <w:u w:val="single"/>
                <w:lang w:eastAsia="ko-KR"/>
              </w:rPr>
              <w:t>Issue 3-3-1</w:t>
            </w:r>
            <w:r w:rsidR="00500459">
              <w:rPr>
                <w:b/>
                <w:color w:val="0070C0"/>
                <w:u w:val="single"/>
                <w:lang w:eastAsia="ko-KR"/>
              </w:rPr>
              <w:t>1</w:t>
            </w:r>
            <w:r>
              <w:rPr>
                <w:b/>
                <w:color w:val="0070C0"/>
                <w:u w:val="single"/>
                <w:lang w:eastAsia="ko-KR"/>
              </w:rPr>
              <w:t xml:space="preserve">: </w:t>
            </w:r>
            <w:proofErr w:type="spellStart"/>
            <w:r w:rsidR="00500459">
              <w:rPr>
                <w:b/>
                <w:color w:val="0070C0"/>
                <w:u w:val="single"/>
                <w:lang w:eastAsia="ko-KR"/>
              </w:rPr>
              <w:t>SCell</w:t>
            </w:r>
            <w:proofErr w:type="spellEnd"/>
            <w:r w:rsidR="00500459">
              <w:rPr>
                <w:b/>
                <w:color w:val="0070C0"/>
                <w:u w:val="single"/>
                <w:lang w:eastAsia="ko-KR"/>
              </w:rPr>
              <w:t xml:space="preserve"> Activation and Deactivation delay</w:t>
            </w:r>
          </w:p>
          <w:p w14:paraId="72660461" w14:textId="77777777" w:rsidR="00BB73B4" w:rsidRPr="003D18C6" w:rsidRDefault="00BB73B4" w:rsidP="00BB73B4">
            <w:pPr>
              <w:spacing w:after="60"/>
              <w:ind w:left="852" w:hanging="852"/>
              <w:rPr>
                <w:bCs/>
                <w:i/>
                <w:iCs/>
                <w:color w:val="000000" w:themeColor="text1"/>
                <w:lang w:eastAsia="ko-KR"/>
              </w:rPr>
            </w:pPr>
            <w:r w:rsidRPr="003D18C6">
              <w:rPr>
                <w:bCs/>
                <w:i/>
                <w:iCs/>
                <w:color w:val="000000" w:themeColor="text1"/>
                <w:lang w:eastAsia="ko-KR"/>
              </w:rPr>
              <w:lastRenderedPageBreak/>
              <w:t xml:space="preserve">In general, companies did not object to the WF, but raised some considerations that </w:t>
            </w:r>
            <w:r>
              <w:rPr>
                <w:bCs/>
                <w:i/>
                <w:iCs/>
                <w:color w:val="000000" w:themeColor="text1"/>
                <w:lang w:eastAsia="ko-KR"/>
              </w:rPr>
              <w:t xml:space="preserve">are </w:t>
            </w:r>
            <w:proofErr w:type="gramStart"/>
            <w:r>
              <w:rPr>
                <w:bCs/>
                <w:i/>
                <w:iCs/>
                <w:color w:val="000000" w:themeColor="text1"/>
                <w:lang w:eastAsia="ko-KR"/>
              </w:rPr>
              <w:t>taken into account</w:t>
            </w:r>
            <w:proofErr w:type="gramEnd"/>
            <w:r>
              <w:rPr>
                <w:bCs/>
                <w:i/>
                <w:iCs/>
                <w:color w:val="000000" w:themeColor="text1"/>
                <w:lang w:eastAsia="ko-KR"/>
              </w:rPr>
              <w:t xml:space="preserve"> in the tentative agreement below:</w:t>
            </w:r>
          </w:p>
          <w:p w14:paraId="4EC2F9B2" w14:textId="77777777" w:rsidR="00BB73B4" w:rsidRDefault="00BB73B4" w:rsidP="00BB73B4">
            <w:pPr>
              <w:spacing w:after="60"/>
              <w:ind w:left="852" w:hanging="852"/>
              <w:rPr>
                <w:bCs/>
                <w:color w:val="000000" w:themeColor="text1"/>
                <w:lang w:eastAsia="ko-KR"/>
              </w:rPr>
            </w:pPr>
          </w:p>
          <w:p w14:paraId="28F1F044" w14:textId="77777777" w:rsidR="00BB73B4" w:rsidRDefault="00BB73B4" w:rsidP="00BB73B4">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649B28EF" w14:textId="77777777" w:rsidR="00BB73B4" w:rsidRPr="00BB355C" w:rsidRDefault="00BB73B4" w:rsidP="00BB73B4">
            <w:pPr>
              <w:spacing w:after="120" w:line="259" w:lineRule="auto"/>
              <w:rPr>
                <w:i/>
                <w:iCs/>
                <w:color w:val="0070C0"/>
                <w:lang w:eastAsia="zh-CN"/>
              </w:rPr>
            </w:pPr>
            <w:r w:rsidRPr="00BB355C">
              <w:rPr>
                <w:i/>
                <w:iCs/>
                <w:color w:val="0070C0"/>
                <w:lang w:eastAsia="zh-CN"/>
              </w:rPr>
              <w:t xml:space="preserve">Confirm the tentative agreement: </w:t>
            </w:r>
          </w:p>
          <w:p w14:paraId="2F7E3690" w14:textId="7A621BC4" w:rsidR="00BB73B4" w:rsidRPr="00BB355C" w:rsidRDefault="00BB73B4" w:rsidP="00BB73B4">
            <w:pPr>
              <w:spacing w:after="120" w:line="259" w:lineRule="auto"/>
              <w:rPr>
                <w:i/>
                <w:iCs/>
                <w:color w:val="0070C0"/>
                <w:lang w:eastAsia="zh-CN"/>
              </w:rPr>
            </w:pPr>
            <w:r w:rsidRPr="00BB355C">
              <w:rPr>
                <w:i/>
                <w:iCs/>
                <w:color w:val="0070C0"/>
                <w:lang w:eastAsia="zh-CN"/>
              </w:rPr>
              <w:t>RAN4 to specify the following test case</w:t>
            </w:r>
            <w:r>
              <w:rPr>
                <w:i/>
                <w:iCs/>
                <w:color w:val="0070C0"/>
                <w:lang w:eastAsia="zh-CN"/>
              </w:rPr>
              <w:t>s</w:t>
            </w:r>
            <w:r w:rsidR="00500459">
              <w:rPr>
                <w:i/>
                <w:iCs/>
                <w:color w:val="0070C0"/>
                <w:lang w:eastAsia="zh-CN"/>
              </w:rPr>
              <w:t xml:space="preserve"> for E-UTRAN PCC, NR PCC, NR-U PCC and NR-U PSCC</w:t>
            </w:r>
            <w:r w:rsidRPr="00BB355C">
              <w:rPr>
                <w:i/>
                <w:iCs/>
                <w:color w:val="0070C0"/>
                <w:lang w:eastAsia="zh-CN"/>
              </w:rPr>
              <w:t xml:space="preserve">: </w:t>
            </w:r>
          </w:p>
          <w:p w14:paraId="6C54B9A2" w14:textId="14DE00EB" w:rsidR="00500459" w:rsidRDefault="00500459" w:rsidP="00115800">
            <w:pPr>
              <w:pStyle w:val="ListParagraph"/>
              <w:numPr>
                <w:ilvl w:val="0"/>
                <w:numId w:val="42"/>
              </w:numPr>
              <w:ind w:firstLineChars="0"/>
              <w:rPr>
                <w:rFonts w:eastAsia="Yu Mincho"/>
                <w:i/>
                <w:iCs/>
                <w:color w:val="0070C0"/>
                <w:lang w:eastAsia="zh-CN"/>
              </w:rPr>
            </w:pPr>
            <w:proofErr w:type="spellStart"/>
            <w:r w:rsidRPr="00500459">
              <w:rPr>
                <w:rFonts w:eastAsia="Yu Mincho"/>
                <w:i/>
                <w:iCs/>
                <w:color w:val="0070C0"/>
                <w:lang w:eastAsia="zh-CN"/>
              </w:rPr>
              <w:t>SCell</w:t>
            </w:r>
            <w:proofErr w:type="spellEnd"/>
            <w:r w:rsidRPr="00500459">
              <w:rPr>
                <w:rFonts w:eastAsia="Yu Mincho"/>
                <w:i/>
                <w:iCs/>
                <w:color w:val="0070C0"/>
                <w:lang w:eastAsia="zh-CN"/>
              </w:rPr>
              <w:t xml:space="preserve"> Activation and deactivation of known </w:t>
            </w:r>
            <w:proofErr w:type="spellStart"/>
            <w:r w:rsidRPr="00500459">
              <w:rPr>
                <w:rFonts w:eastAsia="Yu Mincho"/>
                <w:i/>
                <w:iCs/>
                <w:color w:val="0070C0"/>
                <w:lang w:eastAsia="zh-CN"/>
              </w:rPr>
              <w:t>SCell</w:t>
            </w:r>
            <w:proofErr w:type="spellEnd"/>
            <w:r w:rsidRPr="00500459">
              <w:rPr>
                <w:rFonts w:eastAsia="Yu Mincho"/>
                <w:i/>
                <w:iCs/>
                <w:color w:val="0070C0"/>
                <w:lang w:eastAsia="zh-CN"/>
              </w:rPr>
              <w:t xml:space="preserve"> in NR-</w:t>
            </w:r>
            <w:r w:rsidR="004574EF">
              <w:rPr>
                <w:rFonts w:eastAsia="Yu Mincho"/>
                <w:i/>
                <w:iCs/>
                <w:color w:val="0070C0"/>
                <w:lang w:eastAsia="zh-CN"/>
              </w:rPr>
              <w:t>U</w:t>
            </w:r>
          </w:p>
          <w:p w14:paraId="24CECEAF" w14:textId="03292A29" w:rsidR="00507573" w:rsidRPr="00500459" w:rsidRDefault="00507573" w:rsidP="00507573">
            <w:pPr>
              <w:pStyle w:val="ListParagraph"/>
              <w:ind w:left="2284" w:firstLineChars="0" w:firstLine="0"/>
              <w:rPr>
                <w:rFonts w:eastAsia="Yu Mincho"/>
                <w:i/>
                <w:iCs/>
                <w:color w:val="0070C0"/>
                <w:lang w:eastAsia="zh-CN"/>
              </w:rPr>
            </w:pPr>
            <w:r>
              <w:rPr>
                <w:rFonts w:eastAsia="Yu Mincho"/>
                <w:i/>
                <w:iCs/>
                <w:color w:val="0070C0"/>
                <w:lang w:eastAsia="zh-CN"/>
              </w:rPr>
              <w:t>FFS: the exact measurement cycle (or cycles).</w:t>
            </w:r>
          </w:p>
          <w:p w14:paraId="1E3EA4E0" w14:textId="77777777" w:rsidR="00500459" w:rsidRPr="00500459" w:rsidRDefault="00500459" w:rsidP="00115800">
            <w:pPr>
              <w:pStyle w:val="ListParagraph"/>
              <w:numPr>
                <w:ilvl w:val="0"/>
                <w:numId w:val="42"/>
              </w:numPr>
              <w:ind w:firstLineChars="0"/>
              <w:rPr>
                <w:rFonts w:eastAsia="Yu Mincho"/>
                <w:i/>
                <w:iCs/>
                <w:color w:val="0070C0"/>
                <w:lang w:eastAsia="zh-CN"/>
              </w:rPr>
            </w:pPr>
            <w:proofErr w:type="spellStart"/>
            <w:r w:rsidRPr="00500459">
              <w:rPr>
                <w:rFonts w:eastAsia="Yu Mincho"/>
                <w:i/>
                <w:iCs/>
                <w:color w:val="0070C0"/>
                <w:lang w:eastAsia="zh-CN"/>
              </w:rPr>
              <w:t>SCell</w:t>
            </w:r>
            <w:proofErr w:type="spellEnd"/>
            <w:r w:rsidRPr="00500459">
              <w:rPr>
                <w:rFonts w:eastAsia="Yu Mincho"/>
                <w:i/>
                <w:iCs/>
                <w:color w:val="0070C0"/>
                <w:lang w:eastAsia="zh-CN"/>
              </w:rPr>
              <w:t xml:space="preserve"> Activation and deactivation of unknown </w:t>
            </w:r>
            <w:proofErr w:type="spellStart"/>
            <w:r w:rsidRPr="00500459">
              <w:rPr>
                <w:rFonts w:eastAsia="Yu Mincho"/>
                <w:i/>
                <w:iCs/>
                <w:color w:val="0070C0"/>
                <w:lang w:eastAsia="zh-CN"/>
              </w:rPr>
              <w:t>SCell</w:t>
            </w:r>
            <w:proofErr w:type="spellEnd"/>
            <w:r w:rsidRPr="00500459">
              <w:rPr>
                <w:rFonts w:eastAsia="Yu Mincho"/>
                <w:i/>
                <w:iCs/>
                <w:color w:val="0070C0"/>
                <w:lang w:eastAsia="zh-CN"/>
              </w:rPr>
              <w:t xml:space="preserve"> in NR-U</w:t>
            </w:r>
          </w:p>
          <w:p w14:paraId="50B74B86" w14:textId="77777777" w:rsidR="00BB73B4" w:rsidRDefault="00BB73B4" w:rsidP="00BB73B4">
            <w:pPr>
              <w:spacing w:after="60"/>
              <w:ind w:left="852" w:hanging="852"/>
              <w:rPr>
                <w:i/>
                <w:iCs/>
                <w:color w:val="0070C0"/>
                <w:lang w:eastAsia="zh-CN"/>
              </w:rPr>
            </w:pPr>
          </w:p>
          <w:p w14:paraId="22D922E2" w14:textId="77777777" w:rsidR="00BB73B4" w:rsidRDefault="00BB73B4" w:rsidP="00BB73B4">
            <w:pPr>
              <w:rPr>
                <w:i/>
                <w:iCs/>
                <w:color w:val="0070C0"/>
                <w:lang w:eastAsia="zh-CN"/>
              </w:rPr>
            </w:pPr>
            <w:r>
              <w:rPr>
                <w:i/>
                <w:iCs/>
                <w:color w:val="0070C0"/>
                <w:lang w:eastAsia="zh-CN"/>
              </w:rPr>
              <w:t>Further discuss the following points:</w:t>
            </w:r>
          </w:p>
          <w:p w14:paraId="4A8EF9A7" w14:textId="7F1BEB59" w:rsidR="007A3E11" w:rsidRDefault="00BB73B4" w:rsidP="00BB73B4">
            <w:pPr>
              <w:rPr>
                <w:i/>
                <w:color w:val="0070C0"/>
                <w:lang w:eastAsia="zh-CN"/>
              </w:rPr>
            </w:pPr>
            <w:r w:rsidRPr="00CA1E3B">
              <w:rPr>
                <w:i/>
                <w:color w:val="0070C0"/>
                <w:lang w:eastAsia="zh-CN"/>
              </w:rPr>
              <w:t xml:space="preserve">If there is need to differentiate between LBE in FBE in this set of test cases.  </w:t>
            </w:r>
          </w:p>
        </w:tc>
      </w:tr>
    </w:tbl>
    <w:p w14:paraId="080BB4D9" w14:textId="77777777" w:rsidR="007A3E11" w:rsidRDefault="007A3E11">
      <w:pPr>
        <w:rPr>
          <w:i/>
          <w:color w:val="0070C0"/>
          <w:lang w:eastAsia="zh-CN"/>
        </w:rPr>
      </w:pPr>
    </w:p>
    <w:tbl>
      <w:tblPr>
        <w:tblStyle w:val="TableGrid"/>
        <w:tblW w:w="0" w:type="auto"/>
        <w:tblLook w:val="04A0" w:firstRow="1" w:lastRow="0" w:firstColumn="1" w:lastColumn="0" w:noHBand="0" w:noVBand="1"/>
      </w:tblPr>
      <w:tblGrid>
        <w:gridCol w:w="9631"/>
      </w:tblGrid>
      <w:tr w:rsidR="00BA1ECA" w14:paraId="0757229D" w14:textId="77777777" w:rsidTr="00BA1ECA">
        <w:tc>
          <w:tcPr>
            <w:tcW w:w="9631" w:type="dxa"/>
          </w:tcPr>
          <w:p w14:paraId="057BB0C6" w14:textId="250C9F5E" w:rsidR="00BA1ECA" w:rsidRDefault="00BA1ECA" w:rsidP="00BA1ECA">
            <w:pPr>
              <w:spacing w:after="60"/>
              <w:ind w:left="852" w:hanging="852"/>
              <w:rPr>
                <w:b/>
                <w:color w:val="0070C0"/>
                <w:u w:val="single"/>
                <w:lang w:eastAsia="ko-KR"/>
              </w:rPr>
            </w:pPr>
            <w:r>
              <w:rPr>
                <w:b/>
                <w:color w:val="0070C0"/>
                <w:u w:val="single"/>
                <w:lang w:eastAsia="ko-KR"/>
              </w:rPr>
              <w:t>Issue 3-3-1</w:t>
            </w:r>
            <w:r w:rsidR="00165793">
              <w:rPr>
                <w:b/>
                <w:color w:val="0070C0"/>
                <w:u w:val="single"/>
                <w:lang w:eastAsia="ko-KR"/>
              </w:rPr>
              <w:t>2</w:t>
            </w:r>
            <w:r>
              <w:rPr>
                <w:b/>
                <w:color w:val="0070C0"/>
                <w:u w:val="single"/>
                <w:lang w:eastAsia="ko-KR"/>
              </w:rPr>
              <w:t xml:space="preserve">: </w:t>
            </w:r>
            <w:proofErr w:type="spellStart"/>
            <w:r w:rsidR="00165793">
              <w:rPr>
                <w:b/>
                <w:color w:val="0070C0"/>
                <w:u w:val="single"/>
                <w:lang w:eastAsia="ko-KR"/>
              </w:rPr>
              <w:t>PSCell</w:t>
            </w:r>
            <w:proofErr w:type="spellEnd"/>
            <w:r w:rsidR="00165793">
              <w:rPr>
                <w:b/>
                <w:color w:val="0070C0"/>
                <w:u w:val="single"/>
                <w:lang w:eastAsia="ko-KR"/>
              </w:rPr>
              <w:t xml:space="preserve"> addition/release delay</w:t>
            </w:r>
          </w:p>
          <w:p w14:paraId="753948E2" w14:textId="77777777" w:rsidR="00BA1ECA" w:rsidRPr="003D18C6" w:rsidRDefault="00BA1ECA" w:rsidP="00BA1ECA">
            <w:pPr>
              <w:spacing w:after="60"/>
              <w:ind w:left="852" w:hanging="852"/>
              <w:rPr>
                <w:bCs/>
                <w:i/>
                <w:iCs/>
                <w:color w:val="000000" w:themeColor="text1"/>
                <w:lang w:eastAsia="ko-KR"/>
              </w:rPr>
            </w:pPr>
            <w:r w:rsidRPr="003D18C6">
              <w:rPr>
                <w:bCs/>
                <w:i/>
                <w:iCs/>
                <w:color w:val="000000" w:themeColor="text1"/>
                <w:lang w:eastAsia="ko-KR"/>
              </w:rPr>
              <w:t xml:space="preserve">In general, companies did not object to the WF, but raised some considerations that </w:t>
            </w:r>
            <w:r>
              <w:rPr>
                <w:bCs/>
                <w:i/>
                <w:iCs/>
                <w:color w:val="000000" w:themeColor="text1"/>
                <w:lang w:eastAsia="ko-KR"/>
              </w:rPr>
              <w:t xml:space="preserve">are </w:t>
            </w:r>
            <w:proofErr w:type="gramStart"/>
            <w:r>
              <w:rPr>
                <w:bCs/>
                <w:i/>
                <w:iCs/>
                <w:color w:val="000000" w:themeColor="text1"/>
                <w:lang w:eastAsia="ko-KR"/>
              </w:rPr>
              <w:t>taken into account</w:t>
            </w:r>
            <w:proofErr w:type="gramEnd"/>
            <w:r>
              <w:rPr>
                <w:bCs/>
                <w:i/>
                <w:iCs/>
                <w:color w:val="000000" w:themeColor="text1"/>
                <w:lang w:eastAsia="ko-KR"/>
              </w:rPr>
              <w:t xml:space="preserve"> in the tentative agreement below:</w:t>
            </w:r>
          </w:p>
          <w:p w14:paraId="31AE05B5" w14:textId="77777777" w:rsidR="00BA1ECA" w:rsidRDefault="00BA1ECA" w:rsidP="00BA1ECA">
            <w:pPr>
              <w:spacing w:after="60"/>
              <w:ind w:left="852" w:hanging="852"/>
              <w:rPr>
                <w:bCs/>
                <w:color w:val="000000" w:themeColor="text1"/>
                <w:lang w:eastAsia="ko-KR"/>
              </w:rPr>
            </w:pPr>
          </w:p>
          <w:p w14:paraId="7C1DB11D" w14:textId="77777777" w:rsidR="00BA1ECA" w:rsidRDefault="00BA1ECA" w:rsidP="00BA1ECA">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1A20A6DD" w14:textId="77777777" w:rsidR="00BA1ECA" w:rsidRPr="00BB355C" w:rsidRDefault="00BA1ECA" w:rsidP="00BA1ECA">
            <w:pPr>
              <w:spacing w:after="120" w:line="259" w:lineRule="auto"/>
              <w:rPr>
                <w:i/>
                <w:iCs/>
                <w:color w:val="0070C0"/>
                <w:lang w:eastAsia="zh-CN"/>
              </w:rPr>
            </w:pPr>
            <w:r w:rsidRPr="00BB355C">
              <w:rPr>
                <w:i/>
                <w:iCs/>
                <w:color w:val="0070C0"/>
                <w:lang w:eastAsia="zh-CN"/>
              </w:rPr>
              <w:t xml:space="preserve">Confirm the tentative agreement: </w:t>
            </w:r>
          </w:p>
          <w:p w14:paraId="71AE338A" w14:textId="4C4B3005" w:rsidR="00BA1ECA" w:rsidRDefault="00BA1ECA" w:rsidP="00BA1ECA">
            <w:pPr>
              <w:spacing w:after="120" w:line="259" w:lineRule="auto"/>
              <w:rPr>
                <w:i/>
                <w:iCs/>
                <w:color w:val="0070C0"/>
                <w:lang w:eastAsia="zh-CN"/>
              </w:rPr>
            </w:pPr>
            <w:r w:rsidRPr="00BB355C">
              <w:rPr>
                <w:i/>
                <w:iCs/>
                <w:color w:val="0070C0"/>
                <w:lang w:eastAsia="zh-CN"/>
              </w:rPr>
              <w:t>RAN4 to specify the following test case</w:t>
            </w:r>
            <w:r w:rsidR="009760E4">
              <w:rPr>
                <w:i/>
                <w:iCs/>
                <w:color w:val="0070C0"/>
                <w:lang w:eastAsia="zh-CN"/>
              </w:rPr>
              <w:t>s</w:t>
            </w:r>
            <w:r w:rsidR="0015139F">
              <w:rPr>
                <w:i/>
                <w:iCs/>
                <w:color w:val="0070C0"/>
                <w:lang w:eastAsia="zh-CN"/>
              </w:rPr>
              <w:t>:</w:t>
            </w:r>
          </w:p>
          <w:p w14:paraId="6AAC71B3" w14:textId="4823ED1E" w:rsidR="0015139F" w:rsidRDefault="0015139F" w:rsidP="009760E4">
            <w:pPr>
              <w:spacing w:after="120" w:line="259" w:lineRule="auto"/>
              <w:ind w:left="284"/>
              <w:rPr>
                <w:i/>
                <w:iCs/>
                <w:color w:val="0070C0"/>
                <w:lang w:eastAsia="zh-CN"/>
              </w:rPr>
            </w:pPr>
            <w:proofErr w:type="spellStart"/>
            <w:r>
              <w:rPr>
                <w:i/>
                <w:iCs/>
                <w:color w:val="0070C0"/>
                <w:lang w:eastAsia="zh-CN"/>
              </w:rPr>
              <w:t>PSCell</w:t>
            </w:r>
            <w:proofErr w:type="spellEnd"/>
            <w:r>
              <w:rPr>
                <w:i/>
                <w:iCs/>
                <w:color w:val="0070C0"/>
                <w:lang w:eastAsia="zh-CN"/>
              </w:rPr>
              <w:t xml:space="preserve"> addition/ release delay for known NR-U </w:t>
            </w:r>
            <w:proofErr w:type="spellStart"/>
            <w:r>
              <w:rPr>
                <w:i/>
                <w:iCs/>
                <w:color w:val="0070C0"/>
                <w:lang w:eastAsia="zh-CN"/>
              </w:rPr>
              <w:t>PSCell</w:t>
            </w:r>
            <w:proofErr w:type="spellEnd"/>
            <w:r>
              <w:rPr>
                <w:i/>
                <w:iCs/>
                <w:color w:val="0070C0"/>
                <w:lang w:eastAsia="zh-CN"/>
              </w:rPr>
              <w:t xml:space="preserve"> (E-UTRA FDD and TDD)</w:t>
            </w:r>
          </w:p>
          <w:p w14:paraId="0FF2373B" w14:textId="77777777" w:rsidR="00115800" w:rsidRDefault="009760E4" w:rsidP="009760E4">
            <w:pPr>
              <w:spacing w:after="120" w:line="259" w:lineRule="auto"/>
              <w:ind w:left="284"/>
              <w:rPr>
                <w:i/>
                <w:iCs/>
                <w:color w:val="0070C0"/>
                <w:lang w:eastAsia="zh-CN"/>
              </w:rPr>
            </w:pPr>
            <w:r>
              <w:rPr>
                <w:i/>
                <w:iCs/>
                <w:color w:val="0070C0"/>
                <w:lang w:eastAsia="zh-CN"/>
              </w:rPr>
              <w:t xml:space="preserve">Further discuss: </w:t>
            </w:r>
          </w:p>
          <w:p w14:paraId="5453572D" w14:textId="77777777" w:rsidR="00115800" w:rsidRPr="00115800" w:rsidRDefault="009760E4" w:rsidP="00115800">
            <w:pPr>
              <w:pStyle w:val="ListParagraph"/>
              <w:numPr>
                <w:ilvl w:val="0"/>
                <w:numId w:val="43"/>
              </w:numPr>
              <w:spacing w:after="60" w:line="259" w:lineRule="auto"/>
              <w:ind w:firstLineChars="0"/>
              <w:rPr>
                <w:i/>
                <w:iCs/>
                <w:color w:val="0070C0"/>
                <w:lang w:eastAsia="zh-CN"/>
              </w:rPr>
            </w:pPr>
            <w:r w:rsidRPr="00115800">
              <w:rPr>
                <w:rFonts w:eastAsia="Yu Mincho"/>
                <w:i/>
                <w:iCs/>
                <w:color w:val="0070C0"/>
                <w:lang w:eastAsia="zh-CN"/>
              </w:rPr>
              <w:t xml:space="preserve">Should RAN4 also specify a test case </w:t>
            </w:r>
            <w:r w:rsidR="00115800" w:rsidRPr="00115800">
              <w:rPr>
                <w:rFonts w:eastAsia="Yu Mincho"/>
                <w:i/>
                <w:iCs/>
                <w:color w:val="0070C0"/>
                <w:lang w:eastAsia="zh-CN"/>
              </w:rPr>
              <w:t>for the unknown case? If yes, please justify your choice.</w:t>
            </w:r>
          </w:p>
          <w:p w14:paraId="41FFA484" w14:textId="773C0331" w:rsidR="00BA1ECA" w:rsidRPr="00115800" w:rsidRDefault="00BA1ECA" w:rsidP="00115800">
            <w:pPr>
              <w:pStyle w:val="ListParagraph"/>
              <w:numPr>
                <w:ilvl w:val="0"/>
                <w:numId w:val="43"/>
              </w:numPr>
              <w:spacing w:after="60" w:line="259" w:lineRule="auto"/>
              <w:ind w:firstLineChars="0"/>
              <w:rPr>
                <w:i/>
                <w:iCs/>
                <w:color w:val="0070C0"/>
                <w:lang w:eastAsia="zh-CN"/>
              </w:rPr>
            </w:pPr>
            <w:r w:rsidRPr="00115800">
              <w:rPr>
                <w:rFonts w:eastAsia="Yu Mincho"/>
                <w:i/>
                <w:color w:val="0070C0"/>
                <w:lang w:eastAsia="zh-CN"/>
              </w:rPr>
              <w:t xml:space="preserve">If there is need to differentiate between LBE in FBE in this set of test cases.  </w:t>
            </w:r>
          </w:p>
        </w:tc>
      </w:tr>
    </w:tbl>
    <w:p w14:paraId="2DA55AE3" w14:textId="77777777" w:rsidR="00BA1ECA" w:rsidRDefault="00BA1ECA">
      <w:pPr>
        <w:rPr>
          <w:i/>
          <w:color w:val="0070C0"/>
          <w:lang w:eastAsia="zh-CN"/>
        </w:rPr>
      </w:pPr>
    </w:p>
    <w:tbl>
      <w:tblPr>
        <w:tblStyle w:val="TableGrid"/>
        <w:tblW w:w="0" w:type="auto"/>
        <w:tblLook w:val="04A0" w:firstRow="1" w:lastRow="0" w:firstColumn="1" w:lastColumn="0" w:noHBand="0" w:noVBand="1"/>
      </w:tblPr>
      <w:tblGrid>
        <w:gridCol w:w="9631"/>
      </w:tblGrid>
      <w:tr w:rsidR="00D44A3B" w14:paraId="185E7752" w14:textId="77777777" w:rsidTr="00D44A3B">
        <w:tc>
          <w:tcPr>
            <w:tcW w:w="9631" w:type="dxa"/>
          </w:tcPr>
          <w:p w14:paraId="13DF4094" w14:textId="5EDDC163" w:rsidR="00D44A3B" w:rsidRDefault="00D44A3B" w:rsidP="00D44A3B">
            <w:pPr>
              <w:spacing w:after="60"/>
              <w:ind w:left="852" w:hanging="852"/>
              <w:rPr>
                <w:b/>
                <w:color w:val="0070C0"/>
                <w:u w:val="single"/>
                <w:lang w:eastAsia="ko-KR"/>
              </w:rPr>
            </w:pPr>
            <w:r>
              <w:rPr>
                <w:b/>
                <w:color w:val="0070C0"/>
                <w:u w:val="single"/>
                <w:lang w:eastAsia="ko-KR"/>
              </w:rPr>
              <w:t>Issue 3-3-1</w:t>
            </w:r>
            <w:r>
              <w:rPr>
                <w:b/>
                <w:color w:val="0070C0"/>
                <w:u w:val="single"/>
                <w:lang w:eastAsia="ko-KR"/>
              </w:rPr>
              <w:t>3</w:t>
            </w:r>
            <w:r>
              <w:rPr>
                <w:b/>
                <w:color w:val="0070C0"/>
                <w:u w:val="single"/>
                <w:lang w:eastAsia="ko-KR"/>
              </w:rPr>
              <w:t xml:space="preserve">: </w:t>
            </w:r>
            <w:r>
              <w:rPr>
                <w:b/>
                <w:color w:val="0070C0"/>
                <w:u w:val="single"/>
                <w:lang w:eastAsia="ko-KR"/>
              </w:rPr>
              <w:t>Active TCI state switching delay</w:t>
            </w:r>
          </w:p>
          <w:p w14:paraId="76BD2F8D" w14:textId="7A95B077" w:rsidR="00D44A3B" w:rsidRPr="003D18C6" w:rsidRDefault="006671E7" w:rsidP="00D44A3B">
            <w:pPr>
              <w:spacing w:after="60"/>
              <w:ind w:left="852" w:hanging="852"/>
              <w:rPr>
                <w:bCs/>
                <w:i/>
                <w:iCs/>
                <w:color w:val="000000" w:themeColor="text1"/>
                <w:lang w:eastAsia="ko-KR"/>
              </w:rPr>
            </w:pPr>
            <w:r>
              <w:rPr>
                <w:bCs/>
                <w:i/>
                <w:iCs/>
                <w:color w:val="000000" w:themeColor="text1"/>
                <w:lang w:eastAsia="ko-KR"/>
              </w:rPr>
              <w:t>There was no consensus in the 1</w:t>
            </w:r>
            <w:r w:rsidRPr="006671E7">
              <w:rPr>
                <w:bCs/>
                <w:i/>
                <w:iCs/>
                <w:color w:val="000000" w:themeColor="text1"/>
                <w:vertAlign w:val="superscript"/>
                <w:lang w:eastAsia="ko-KR"/>
              </w:rPr>
              <w:t>st</w:t>
            </w:r>
            <w:r>
              <w:rPr>
                <w:bCs/>
                <w:i/>
                <w:iCs/>
                <w:color w:val="000000" w:themeColor="text1"/>
                <w:lang w:eastAsia="ko-KR"/>
              </w:rPr>
              <w:t xml:space="preserve"> round.</w:t>
            </w:r>
            <w:r w:rsidR="00263BD6">
              <w:rPr>
                <w:bCs/>
                <w:i/>
                <w:iCs/>
                <w:color w:val="000000" w:themeColor="text1"/>
                <w:lang w:eastAsia="ko-KR"/>
              </w:rPr>
              <w:t xml:space="preserve"> Apple suggested not to test this requirement, MediaTek suggested to test with low priority. Nokia and Eri</w:t>
            </w:r>
            <w:r w:rsidR="00F733BF">
              <w:rPr>
                <w:bCs/>
                <w:i/>
                <w:iCs/>
                <w:color w:val="000000" w:themeColor="text1"/>
                <w:lang w:eastAsia="ko-KR"/>
              </w:rPr>
              <w:t xml:space="preserve">csson </w:t>
            </w:r>
            <w:r w:rsidR="003D6ECF">
              <w:rPr>
                <w:bCs/>
                <w:i/>
                <w:iCs/>
                <w:color w:val="000000" w:themeColor="text1"/>
                <w:lang w:eastAsia="ko-KR"/>
              </w:rPr>
              <w:t>commented that it should be tested.</w:t>
            </w:r>
          </w:p>
          <w:p w14:paraId="52D6207E" w14:textId="18C7F4B5" w:rsidR="00D44A3B" w:rsidRPr="00A671F4" w:rsidRDefault="00F31263" w:rsidP="00D44A3B">
            <w:pPr>
              <w:spacing w:after="60"/>
              <w:ind w:left="852" w:hanging="852"/>
              <w:rPr>
                <w:bCs/>
                <w:i/>
                <w:iCs/>
                <w:color w:val="0070C0"/>
                <w:lang w:eastAsia="ko-KR"/>
              </w:rPr>
            </w:pPr>
            <w:r w:rsidRPr="00A671F4">
              <w:rPr>
                <w:bCs/>
                <w:i/>
                <w:iCs/>
                <w:color w:val="0070C0"/>
                <w:lang w:eastAsia="ko-KR"/>
              </w:rPr>
              <w:t xml:space="preserve">Tentative agreement: No. </w:t>
            </w:r>
          </w:p>
          <w:p w14:paraId="7BA96DBE" w14:textId="77777777" w:rsidR="00D44A3B" w:rsidRDefault="00D44A3B" w:rsidP="00D44A3B">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2DE40869" w14:textId="71B70A50" w:rsidR="00D44A3B" w:rsidRPr="00BB355C" w:rsidRDefault="003D6ECF" w:rsidP="00D44A3B">
            <w:pPr>
              <w:spacing w:after="120" w:line="259" w:lineRule="auto"/>
              <w:rPr>
                <w:i/>
                <w:iCs/>
                <w:color w:val="0070C0"/>
                <w:lang w:eastAsia="zh-CN"/>
              </w:rPr>
            </w:pPr>
            <w:r>
              <w:rPr>
                <w:i/>
                <w:iCs/>
                <w:color w:val="0070C0"/>
                <w:lang w:eastAsia="zh-CN"/>
              </w:rPr>
              <w:t>Continue the discussions of the 1</w:t>
            </w:r>
            <w:r w:rsidRPr="003D6ECF">
              <w:rPr>
                <w:i/>
                <w:iCs/>
                <w:color w:val="0070C0"/>
                <w:vertAlign w:val="superscript"/>
                <w:lang w:eastAsia="zh-CN"/>
              </w:rPr>
              <w:t>st</w:t>
            </w:r>
            <w:r>
              <w:rPr>
                <w:i/>
                <w:iCs/>
                <w:color w:val="0070C0"/>
                <w:lang w:eastAsia="zh-CN"/>
              </w:rPr>
              <w:t xml:space="preserve"> round. </w:t>
            </w:r>
            <w:r w:rsidR="00F31263">
              <w:rPr>
                <w:i/>
                <w:iCs/>
                <w:color w:val="0070C0"/>
                <w:lang w:eastAsia="zh-CN"/>
              </w:rPr>
              <w:t>(This recommendation will be updated before the 2</w:t>
            </w:r>
            <w:r w:rsidR="00F31263" w:rsidRPr="00F31263">
              <w:rPr>
                <w:i/>
                <w:iCs/>
                <w:color w:val="0070C0"/>
                <w:vertAlign w:val="superscript"/>
                <w:lang w:eastAsia="zh-CN"/>
              </w:rPr>
              <w:t>nd</w:t>
            </w:r>
            <w:r w:rsidR="00F31263">
              <w:rPr>
                <w:i/>
                <w:iCs/>
                <w:color w:val="0070C0"/>
                <w:lang w:eastAsia="zh-CN"/>
              </w:rPr>
              <w:t xml:space="preserve"> round)</w:t>
            </w:r>
          </w:p>
          <w:p w14:paraId="20237DB0" w14:textId="4AE506A4" w:rsidR="00D44A3B" w:rsidRDefault="008131ED" w:rsidP="00D44A3B">
            <w:pPr>
              <w:spacing w:after="120" w:line="259" w:lineRule="auto"/>
              <w:rPr>
                <w:i/>
                <w:iCs/>
                <w:color w:val="0070C0"/>
                <w:lang w:eastAsia="zh-CN"/>
              </w:rPr>
            </w:pPr>
            <w:r>
              <w:rPr>
                <w:i/>
                <w:iCs/>
                <w:color w:val="0070C0"/>
                <w:lang w:eastAsia="zh-CN"/>
              </w:rPr>
              <w:t xml:space="preserve">FFS: </w:t>
            </w:r>
            <w:r w:rsidR="00D44A3B" w:rsidRPr="00BB355C">
              <w:rPr>
                <w:i/>
                <w:iCs/>
                <w:color w:val="0070C0"/>
                <w:lang w:eastAsia="zh-CN"/>
              </w:rPr>
              <w:t>RAN4 to specify the following test case</w:t>
            </w:r>
            <w:r w:rsidR="00D44A3B">
              <w:rPr>
                <w:i/>
                <w:iCs/>
                <w:color w:val="0070C0"/>
                <w:lang w:eastAsia="zh-CN"/>
              </w:rPr>
              <w:t>s:</w:t>
            </w:r>
          </w:p>
          <w:p w14:paraId="34EFD95F" w14:textId="77777777" w:rsidR="003D6ECF" w:rsidRPr="003D6ECF" w:rsidRDefault="003D6ECF" w:rsidP="003D6ECF">
            <w:pPr>
              <w:spacing w:after="120" w:line="259" w:lineRule="auto"/>
              <w:ind w:left="284"/>
              <w:rPr>
                <w:i/>
                <w:iCs/>
                <w:color w:val="0070C0"/>
                <w:lang w:eastAsia="zh-CN"/>
              </w:rPr>
            </w:pPr>
            <w:r w:rsidRPr="003D6ECF">
              <w:rPr>
                <w:i/>
                <w:iCs/>
                <w:color w:val="0070C0"/>
                <w:lang w:eastAsia="zh-CN"/>
              </w:rPr>
              <w:t>Discuss the proposals. Moderator suggests the following test cases to be considered, (based on the current test cases for FR2):</w:t>
            </w:r>
          </w:p>
          <w:p w14:paraId="7072D8EA" w14:textId="77777777" w:rsidR="003D6ECF" w:rsidRPr="003D6ECF" w:rsidRDefault="003D6ECF" w:rsidP="003D6ECF">
            <w:pPr>
              <w:spacing w:after="120" w:line="259" w:lineRule="auto"/>
              <w:ind w:left="568"/>
              <w:rPr>
                <w:i/>
                <w:iCs/>
                <w:color w:val="0070C0"/>
                <w:lang w:eastAsia="zh-CN"/>
              </w:rPr>
            </w:pPr>
            <w:r w:rsidRPr="003D6ECF">
              <w:rPr>
                <w:i/>
                <w:iCs/>
                <w:color w:val="0070C0"/>
                <w:lang w:eastAsia="zh-CN"/>
              </w:rPr>
              <w:t xml:space="preserve"> E-UTRAN – NR </w:t>
            </w:r>
            <w:proofErr w:type="spellStart"/>
            <w:r w:rsidRPr="003D6ECF">
              <w:rPr>
                <w:i/>
                <w:iCs/>
                <w:color w:val="0070C0"/>
                <w:lang w:eastAsia="zh-CN"/>
              </w:rPr>
              <w:t>PSCell</w:t>
            </w:r>
            <w:proofErr w:type="spellEnd"/>
            <w:r w:rsidRPr="003D6ECF">
              <w:rPr>
                <w:i/>
                <w:iCs/>
                <w:color w:val="0070C0"/>
                <w:lang w:eastAsia="zh-CN"/>
              </w:rPr>
              <w:t xml:space="preserve"> in FR1 with CCA active TCI state switch for a known TCI state (MAC CE based)</w:t>
            </w:r>
          </w:p>
          <w:p w14:paraId="00F88D2F" w14:textId="77777777" w:rsidR="003D6ECF" w:rsidRPr="003D6ECF" w:rsidRDefault="003D6ECF" w:rsidP="003D6ECF">
            <w:pPr>
              <w:spacing w:after="120" w:line="259" w:lineRule="auto"/>
              <w:ind w:left="568"/>
              <w:rPr>
                <w:i/>
                <w:iCs/>
                <w:color w:val="0070C0"/>
                <w:lang w:eastAsia="zh-CN"/>
              </w:rPr>
            </w:pPr>
            <w:r w:rsidRPr="003D6ECF">
              <w:rPr>
                <w:i/>
                <w:iCs/>
                <w:color w:val="0070C0"/>
                <w:lang w:eastAsia="zh-CN"/>
              </w:rPr>
              <w:t xml:space="preserve">E-UTRAN – NR </w:t>
            </w:r>
            <w:proofErr w:type="spellStart"/>
            <w:r w:rsidRPr="003D6ECF">
              <w:rPr>
                <w:i/>
                <w:iCs/>
                <w:color w:val="0070C0"/>
                <w:lang w:eastAsia="zh-CN"/>
              </w:rPr>
              <w:t>PSCell</w:t>
            </w:r>
            <w:proofErr w:type="spellEnd"/>
            <w:r w:rsidRPr="003D6ECF">
              <w:rPr>
                <w:i/>
                <w:iCs/>
                <w:color w:val="0070C0"/>
                <w:lang w:eastAsia="zh-CN"/>
              </w:rPr>
              <w:t xml:space="preserve"> in FR1 with CCA active TCI state switch for a known TCI state (</w:t>
            </w:r>
            <w:proofErr w:type="gramStart"/>
            <w:r w:rsidRPr="003D6ECF">
              <w:rPr>
                <w:i/>
                <w:iCs/>
                <w:color w:val="0070C0"/>
                <w:lang w:eastAsia="zh-CN"/>
              </w:rPr>
              <w:t>RRC  based</w:t>
            </w:r>
            <w:proofErr w:type="gramEnd"/>
            <w:r w:rsidRPr="003D6ECF">
              <w:rPr>
                <w:i/>
                <w:iCs/>
                <w:color w:val="0070C0"/>
                <w:lang w:eastAsia="zh-CN"/>
              </w:rPr>
              <w:t>)</w:t>
            </w:r>
          </w:p>
          <w:p w14:paraId="5A4D076F" w14:textId="77777777" w:rsidR="003D6ECF" w:rsidRPr="003D6ECF" w:rsidRDefault="003D6ECF" w:rsidP="003D6ECF">
            <w:pPr>
              <w:spacing w:after="120" w:line="259" w:lineRule="auto"/>
              <w:ind w:left="568"/>
              <w:rPr>
                <w:i/>
                <w:iCs/>
                <w:color w:val="0070C0"/>
                <w:lang w:eastAsia="zh-CN"/>
              </w:rPr>
            </w:pPr>
            <w:r w:rsidRPr="003D6ECF">
              <w:rPr>
                <w:i/>
                <w:iCs/>
                <w:color w:val="0070C0"/>
                <w:lang w:eastAsia="zh-CN"/>
              </w:rPr>
              <w:t xml:space="preserve">NR </w:t>
            </w:r>
            <w:proofErr w:type="spellStart"/>
            <w:r w:rsidRPr="003D6ECF">
              <w:rPr>
                <w:i/>
                <w:iCs/>
                <w:color w:val="0070C0"/>
                <w:lang w:eastAsia="zh-CN"/>
              </w:rPr>
              <w:t>PCell</w:t>
            </w:r>
            <w:proofErr w:type="spellEnd"/>
            <w:r w:rsidRPr="003D6ECF">
              <w:rPr>
                <w:i/>
                <w:iCs/>
                <w:color w:val="0070C0"/>
                <w:lang w:eastAsia="zh-CN"/>
              </w:rPr>
              <w:t xml:space="preserve"> FR1 with CCA active TCI state switch for a known TCI state (MAC CE based)</w:t>
            </w:r>
          </w:p>
          <w:p w14:paraId="5823127A" w14:textId="77777777" w:rsidR="003D6ECF" w:rsidRPr="003D6ECF" w:rsidRDefault="003D6ECF" w:rsidP="003D6ECF">
            <w:pPr>
              <w:spacing w:after="120" w:line="259" w:lineRule="auto"/>
              <w:ind w:left="568"/>
              <w:rPr>
                <w:i/>
                <w:iCs/>
                <w:color w:val="0070C0"/>
                <w:lang w:eastAsia="zh-CN"/>
              </w:rPr>
            </w:pPr>
            <w:r w:rsidRPr="003D6ECF">
              <w:rPr>
                <w:i/>
                <w:iCs/>
                <w:color w:val="0070C0"/>
                <w:lang w:eastAsia="zh-CN"/>
              </w:rPr>
              <w:t xml:space="preserve">NR </w:t>
            </w:r>
            <w:proofErr w:type="spellStart"/>
            <w:r w:rsidRPr="003D6ECF">
              <w:rPr>
                <w:i/>
                <w:iCs/>
                <w:color w:val="0070C0"/>
                <w:lang w:eastAsia="zh-CN"/>
              </w:rPr>
              <w:t>PCell</w:t>
            </w:r>
            <w:proofErr w:type="spellEnd"/>
            <w:r w:rsidRPr="003D6ECF">
              <w:rPr>
                <w:i/>
                <w:iCs/>
                <w:color w:val="0070C0"/>
                <w:lang w:eastAsia="zh-CN"/>
              </w:rPr>
              <w:t xml:space="preserve"> FR1 with CCA active TCI state switch for a known TCI state (RRC based)</w:t>
            </w:r>
          </w:p>
          <w:p w14:paraId="2351E8D8" w14:textId="797F5125" w:rsidR="00DD0722" w:rsidRPr="00B64E39" w:rsidRDefault="003D6ECF" w:rsidP="00B64E39">
            <w:pPr>
              <w:ind w:left="284"/>
              <w:rPr>
                <w:i/>
                <w:iCs/>
                <w:color w:val="0070C0"/>
                <w:lang w:eastAsia="zh-CN"/>
              </w:rPr>
            </w:pPr>
            <w:r w:rsidRPr="003D6ECF">
              <w:rPr>
                <w:i/>
                <w:iCs/>
                <w:color w:val="0070C0"/>
                <w:lang w:eastAsia="zh-CN"/>
              </w:rPr>
              <w:t>Also discuss test cases for unknown target TCI states in the 1st round.</w:t>
            </w:r>
          </w:p>
        </w:tc>
      </w:tr>
    </w:tbl>
    <w:p w14:paraId="672F55FF" w14:textId="77777777" w:rsidR="00AA5F1F" w:rsidRDefault="00AA5F1F">
      <w:pPr>
        <w:rPr>
          <w:i/>
          <w:color w:val="0070C0"/>
          <w:lang w:eastAsia="zh-CN"/>
        </w:rPr>
      </w:pPr>
    </w:p>
    <w:tbl>
      <w:tblPr>
        <w:tblStyle w:val="TableGrid"/>
        <w:tblW w:w="0" w:type="auto"/>
        <w:tblLook w:val="04A0" w:firstRow="1" w:lastRow="0" w:firstColumn="1" w:lastColumn="0" w:noHBand="0" w:noVBand="1"/>
      </w:tblPr>
      <w:tblGrid>
        <w:gridCol w:w="9631"/>
      </w:tblGrid>
      <w:tr w:rsidR="00BD0653" w14:paraId="2424351F" w14:textId="77777777" w:rsidTr="00BD0653">
        <w:tc>
          <w:tcPr>
            <w:tcW w:w="9631" w:type="dxa"/>
          </w:tcPr>
          <w:p w14:paraId="6CC4DB86" w14:textId="77777777" w:rsidR="00BD0653" w:rsidRDefault="00BD0653" w:rsidP="00BD0653">
            <w:pPr>
              <w:spacing w:after="60"/>
              <w:ind w:left="852" w:hanging="852"/>
              <w:rPr>
                <w:b/>
                <w:color w:val="0070C0"/>
                <w:u w:val="single"/>
                <w:lang w:eastAsia="ko-KR"/>
              </w:rPr>
            </w:pPr>
            <w:r>
              <w:rPr>
                <w:b/>
                <w:color w:val="0070C0"/>
                <w:u w:val="single"/>
                <w:lang w:eastAsia="ko-KR"/>
              </w:rPr>
              <w:t>Issue 3-3-13: Active TCI state switching delay</w:t>
            </w:r>
          </w:p>
          <w:p w14:paraId="57268CCE" w14:textId="77777777" w:rsidR="00BD0653" w:rsidRPr="003D18C6" w:rsidRDefault="00BD0653" w:rsidP="00BD0653">
            <w:pPr>
              <w:spacing w:after="60"/>
              <w:ind w:left="852" w:hanging="852"/>
              <w:rPr>
                <w:bCs/>
                <w:i/>
                <w:iCs/>
                <w:color w:val="000000" w:themeColor="text1"/>
                <w:lang w:eastAsia="ko-KR"/>
              </w:rPr>
            </w:pPr>
            <w:r>
              <w:rPr>
                <w:bCs/>
                <w:i/>
                <w:iCs/>
                <w:color w:val="000000" w:themeColor="text1"/>
                <w:lang w:eastAsia="ko-KR"/>
              </w:rPr>
              <w:lastRenderedPageBreak/>
              <w:t>There was no consensus in the 1</w:t>
            </w:r>
            <w:r w:rsidRPr="006671E7">
              <w:rPr>
                <w:bCs/>
                <w:i/>
                <w:iCs/>
                <w:color w:val="000000" w:themeColor="text1"/>
                <w:vertAlign w:val="superscript"/>
                <w:lang w:eastAsia="ko-KR"/>
              </w:rPr>
              <w:t>st</w:t>
            </w:r>
            <w:r>
              <w:rPr>
                <w:bCs/>
                <w:i/>
                <w:iCs/>
                <w:color w:val="000000" w:themeColor="text1"/>
                <w:lang w:eastAsia="ko-KR"/>
              </w:rPr>
              <w:t xml:space="preserve"> round. Apple suggested not to test this requirement, MediaTek suggested to test with low priority. Nokia and Ericsson commented that it should be tested.</w:t>
            </w:r>
          </w:p>
          <w:p w14:paraId="7CF48EAD" w14:textId="77777777" w:rsidR="00BD0653" w:rsidRPr="00A671F4" w:rsidRDefault="00BD0653" w:rsidP="00BD0653">
            <w:pPr>
              <w:spacing w:after="60"/>
              <w:ind w:left="852" w:hanging="852"/>
              <w:rPr>
                <w:bCs/>
                <w:i/>
                <w:iCs/>
                <w:color w:val="0070C0"/>
                <w:lang w:eastAsia="ko-KR"/>
              </w:rPr>
            </w:pPr>
            <w:r w:rsidRPr="00A671F4">
              <w:rPr>
                <w:bCs/>
                <w:i/>
                <w:iCs/>
                <w:color w:val="0070C0"/>
                <w:lang w:eastAsia="ko-KR"/>
              </w:rPr>
              <w:t xml:space="preserve">Tentative agreement: No. </w:t>
            </w:r>
          </w:p>
          <w:p w14:paraId="4D128CDD" w14:textId="77777777" w:rsidR="00BD0653" w:rsidRDefault="00BD0653" w:rsidP="00BD0653">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5BB2EA9A" w14:textId="77777777" w:rsidR="00BD0653" w:rsidRPr="00BB355C" w:rsidRDefault="00BD0653" w:rsidP="00BD0653">
            <w:pPr>
              <w:spacing w:after="120" w:line="259" w:lineRule="auto"/>
              <w:rPr>
                <w:i/>
                <w:iCs/>
                <w:color w:val="0070C0"/>
                <w:lang w:eastAsia="zh-CN"/>
              </w:rPr>
            </w:pPr>
            <w:r>
              <w:rPr>
                <w:i/>
                <w:iCs/>
                <w:color w:val="0070C0"/>
                <w:lang w:eastAsia="zh-CN"/>
              </w:rPr>
              <w:t>Continue the discussions of the 1</w:t>
            </w:r>
            <w:r w:rsidRPr="003D6ECF">
              <w:rPr>
                <w:i/>
                <w:iCs/>
                <w:color w:val="0070C0"/>
                <w:vertAlign w:val="superscript"/>
                <w:lang w:eastAsia="zh-CN"/>
              </w:rPr>
              <w:t>st</w:t>
            </w:r>
            <w:r>
              <w:rPr>
                <w:i/>
                <w:iCs/>
                <w:color w:val="0070C0"/>
                <w:lang w:eastAsia="zh-CN"/>
              </w:rPr>
              <w:t xml:space="preserve"> round. (This recommendation will be updated before the 2</w:t>
            </w:r>
            <w:r w:rsidRPr="00F31263">
              <w:rPr>
                <w:i/>
                <w:iCs/>
                <w:color w:val="0070C0"/>
                <w:vertAlign w:val="superscript"/>
                <w:lang w:eastAsia="zh-CN"/>
              </w:rPr>
              <w:t>nd</w:t>
            </w:r>
            <w:r>
              <w:rPr>
                <w:i/>
                <w:iCs/>
                <w:color w:val="0070C0"/>
                <w:lang w:eastAsia="zh-CN"/>
              </w:rPr>
              <w:t xml:space="preserve"> round)</w:t>
            </w:r>
          </w:p>
          <w:p w14:paraId="79DEFA7F" w14:textId="77777777" w:rsidR="00BD0653" w:rsidRDefault="00BD0653" w:rsidP="00BD0653">
            <w:pPr>
              <w:spacing w:after="120" w:line="259" w:lineRule="auto"/>
              <w:rPr>
                <w:i/>
                <w:iCs/>
                <w:color w:val="0070C0"/>
                <w:lang w:eastAsia="zh-CN"/>
              </w:rPr>
            </w:pPr>
            <w:r>
              <w:rPr>
                <w:i/>
                <w:iCs/>
                <w:color w:val="0070C0"/>
                <w:lang w:eastAsia="zh-CN"/>
              </w:rPr>
              <w:t xml:space="preserve">FFS: </w:t>
            </w:r>
            <w:r w:rsidRPr="00BB355C">
              <w:rPr>
                <w:i/>
                <w:iCs/>
                <w:color w:val="0070C0"/>
                <w:lang w:eastAsia="zh-CN"/>
              </w:rPr>
              <w:t>RAN4 to specify the following test case</w:t>
            </w:r>
            <w:r>
              <w:rPr>
                <w:i/>
                <w:iCs/>
                <w:color w:val="0070C0"/>
                <w:lang w:eastAsia="zh-CN"/>
              </w:rPr>
              <w:t>s:</w:t>
            </w:r>
          </w:p>
          <w:p w14:paraId="7A3CD132" w14:textId="77777777" w:rsidR="00BD0653" w:rsidRPr="003D6ECF" w:rsidRDefault="00BD0653" w:rsidP="00BD0653">
            <w:pPr>
              <w:spacing w:after="120" w:line="259" w:lineRule="auto"/>
              <w:ind w:left="284"/>
              <w:rPr>
                <w:i/>
                <w:iCs/>
                <w:color w:val="0070C0"/>
                <w:lang w:eastAsia="zh-CN"/>
              </w:rPr>
            </w:pPr>
            <w:r w:rsidRPr="003D6ECF">
              <w:rPr>
                <w:i/>
                <w:iCs/>
                <w:color w:val="0070C0"/>
                <w:lang w:eastAsia="zh-CN"/>
              </w:rPr>
              <w:t>Discuss the proposals. Moderator suggests the following test cases to be considered, (based on the current test cases for FR2):</w:t>
            </w:r>
          </w:p>
          <w:p w14:paraId="0A325D22" w14:textId="77777777" w:rsidR="00BD0653" w:rsidRPr="003D6ECF" w:rsidRDefault="00BD0653" w:rsidP="00BD0653">
            <w:pPr>
              <w:spacing w:after="120" w:line="259" w:lineRule="auto"/>
              <w:ind w:left="568"/>
              <w:rPr>
                <w:i/>
                <w:iCs/>
                <w:color w:val="0070C0"/>
                <w:lang w:eastAsia="zh-CN"/>
              </w:rPr>
            </w:pPr>
            <w:r w:rsidRPr="003D6ECF">
              <w:rPr>
                <w:i/>
                <w:iCs/>
                <w:color w:val="0070C0"/>
                <w:lang w:eastAsia="zh-CN"/>
              </w:rPr>
              <w:t xml:space="preserve"> E-UTRAN – NR </w:t>
            </w:r>
            <w:proofErr w:type="spellStart"/>
            <w:r w:rsidRPr="003D6ECF">
              <w:rPr>
                <w:i/>
                <w:iCs/>
                <w:color w:val="0070C0"/>
                <w:lang w:eastAsia="zh-CN"/>
              </w:rPr>
              <w:t>PSCell</w:t>
            </w:r>
            <w:proofErr w:type="spellEnd"/>
            <w:r w:rsidRPr="003D6ECF">
              <w:rPr>
                <w:i/>
                <w:iCs/>
                <w:color w:val="0070C0"/>
                <w:lang w:eastAsia="zh-CN"/>
              </w:rPr>
              <w:t xml:space="preserve"> in FR1 with CCA active TCI state switch for a known TCI state (MAC CE based)</w:t>
            </w:r>
          </w:p>
          <w:p w14:paraId="492B9F78" w14:textId="77777777" w:rsidR="00BD0653" w:rsidRPr="003D6ECF" w:rsidRDefault="00BD0653" w:rsidP="00BD0653">
            <w:pPr>
              <w:spacing w:after="120" w:line="259" w:lineRule="auto"/>
              <w:ind w:left="568"/>
              <w:rPr>
                <w:i/>
                <w:iCs/>
                <w:color w:val="0070C0"/>
                <w:lang w:eastAsia="zh-CN"/>
              </w:rPr>
            </w:pPr>
            <w:r w:rsidRPr="003D6ECF">
              <w:rPr>
                <w:i/>
                <w:iCs/>
                <w:color w:val="0070C0"/>
                <w:lang w:eastAsia="zh-CN"/>
              </w:rPr>
              <w:t xml:space="preserve">E-UTRAN – NR </w:t>
            </w:r>
            <w:proofErr w:type="spellStart"/>
            <w:r w:rsidRPr="003D6ECF">
              <w:rPr>
                <w:i/>
                <w:iCs/>
                <w:color w:val="0070C0"/>
                <w:lang w:eastAsia="zh-CN"/>
              </w:rPr>
              <w:t>PSCell</w:t>
            </w:r>
            <w:proofErr w:type="spellEnd"/>
            <w:r w:rsidRPr="003D6ECF">
              <w:rPr>
                <w:i/>
                <w:iCs/>
                <w:color w:val="0070C0"/>
                <w:lang w:eastAsia="zh-CN"/>
              </w:rPr>
              <w:t xml:space="preserve"> in FR1 with CCA active TCI state switch for a known TCI state (</w:t>
            </w:r>
            <w:proofErr w:type="gramStart"/>
            <w:r w:rsidRPr="003D6ECF">
              <w:rPr>
                <w:i/>
                <w:iCs/>
                <w:color w:val="0070C0"/>
                <w:lang w:eastAsia="zh-CN"/>
              </w:rPr>
              <w:t>RRC  based</w:t>
            </w:r>
            <w:proofErr w:type="gramEnd"/>
            <w:r w:rsidRPr="003D6ECF">
              <w:rPr>
                <w:i/>
                <w:iCs/>
                <w:color w:val="0070C0"/>
                <w:lang w:eastAsia="zh-CN"/>
              </w:rPr>
              <w:t>)</w:t>
            </w:r>
          </w:p>
          <w:p w14:paraId="29918853" w14:textId="77777777" w:rsidR="00BD0653" w:rsidRPr="003D6ECF" w:rsidRDefault="00BD0653" w:rsidP="00BD0653">
            <w:pPr>
              <w:spacing w:after="120" w:line="259" w:lineRule="auto"/>
              <w:ind w:left="568"/>
              <w:rPr>
                <w:i/>
                <w:iCs/>
                <w:color w:val="0070C0"/>
                <w:lang w:eastAsia="zh-CN"/>
              </w:rPr>
            </w:pPr>
            <w:r w:rsidRPr="003D6ECF">
              <w:rPr>
                <w:i/>
                <w:iCs/>
                <w:color w:val="0070C0"/>
                <w:lang w:eastAsia="zh-CN"/>
              </w:rPr>
              <w:t xml:space="preserve">NR </w:t>
            </w:r>
            <w:proofErr w:type="spellStart"/>
            <w:r w:rsidRPr="003D6ECF">
              <w:rPr>
                <w:i/>
                <w:iCs/>
                <w:color w:val="0070C0"/>
                <w:lang w:eastAsia="zh-CN"/>
              </w:rPr>
              <w:t>PCell</w:t>
            </w:r>
            <w:proofErr w:type="spellEnd"/>
            <w:r w:rsidRPr="003D6ECF">
              <w:rPr>
                <w:i/>
                <w:iCs/>
                <w:color w:val="0070C0"/>
                <w:lang w:eastAsia="zh-CN"/>
              </w:rPr>
              <w:t xml:space="preserve"> FR1 with CCA active TCI state switch for a known TCI state (MAC CE based)</w:t>
            </w:r>
          </w:p>
          <w:p w14:paraId="4F27A7CD" w14:textId="77777777" w:rsidR="00BD0653" w:rsidRPr="003D6ECF" w:rsidRDefault="00BD0653" w:rsidP="00BD0653">
            <w:pPr>
              <w:spacing w:after="120" w:line="259" w:lineRule="auto"/>
              <w:ind w:left="568"/>
              <w:rPr>
                <w:i/>
                <w:iCs/>
                <w:color w:val="0070C0"/>
                <w:lang w:eastAsia="zh-CN"/>
              </w:rPr>
            </w:pPr>
            <w:r w:rsidRPr="003D6ECF">
              <w:rPr>
                <w:i/>
                <w:iCs/>
                <w:color w:val="0070C0"/>
                <w:lang w:eastAsia="zh-CN"/>
              </w:rPr>
              <w:t xml:space="preserve">NR </w:t>
            </w:r>
            <w:proofErr w:type="spellStart"/>
            <w:r w:rsidRPr="003D6ECF">
              <w:rPr>
                <w:i/>
                <w:iCs/>
                <w:color w:val="0070C0"/>
                <w:lang w:eastAsia="zh-CN"/>
              </w:rPr>
              <w:t>PCell</w:t>
            </w:r>
            <w:proofErr w:type="spellEnd"/>
            <w:r w:rsidRPr="003D6ECF">
              <w:rPr>
                <w:i/>
                <w:iCs/>
                <w:color w:val="0070C0"/>
                <w:lang w:eastAsia="zh-CN"/>
              </w:rPr>
              <w:t xml:space="preserve"> FR1 with CCA active TCI state switch for a known TCI state (RRC based)</w:t>
            </w:r>
          </w:p>
          <w:p w14:paraId="73AF38D5" w14:textId="41A766E2" w:rsidR="00BD0653" w:rsidRDefault="00BD0653" w:rsidP="00BD0653">
            <w:pPr>
              <w:rPr>
                <w:i/>
                <w:color w:val="0070C0"/>
                <w:lang w:eastAsia="zh-CN"/>
              </w:rPr>
            </w:pPr>
            <w:r w:rsidRPr="003D6ECF">
              <w:rPr>
                <w:i/>
                <w:iCs/>
                <w:color w:val="0070C0"/>
                <w:lang w:eastAsia="zh-CN"/>
              </w:rPr>
              <w:t>Also discuss test cases for unknown target TCI states in the 1st round.</w:t>
            </w:r>
          </w:p>
        </w:tc>
      </w:tr>
    </w:tbl>
    <w:p w14:paraId="1E301F8C" w14:textId="77777777" w:rsidR="00BD0653" w:rsidRDefault="00BD0653">
      <w:pPr>
        <w:rPr>
          <w:i/>
          <w:color w:val="0070C0"/>
          <w:lang w:eastAsia="zh-CN"/>
        </w:rPr>
      </w:pPr>
    </w:p>
    <w:tbl>
      <w:tblPr>
        <w:tblStyle w:val="TableGrid"/>
        <w:tblW w:w="0" w:type="auto"/>
        <w:tblLook w:val="04A0" w:firstRow="1" w:lastRow="0" w:firstColumn="1" w:lastColumn="0" w:noHBand="0" w:noVBand="1"/>
      </w:tblPr>
      <w:tblGrid>
        <w:gridCol w:w="9631"/>
      </w:tblGrid>
      <w:tr w:rsidR="00BD0653" w14:paraId="59760DC4" w14:textId="77777777" w:rsidTr="00BD0653">
        <w:tc>
          <w:tcPr>
            <w:tcW w:w="9631" w:type="dxa"/>
          </w:tcPr>
          <w:p w14:paraId="11F8CB2A" w14:textId="7052752E" w:rsidR="00BD0653" w:rsidRDefault="00BD0653" w:rsidP="00BD0653">
            <w:pPr>
              <w:spacing w:after="60"/>
              <w:ind w:left="852" w:hanging="852"/>
              <w:rPr>
                <w:b/>
                <w:color w:val="0070C0"/>
                <w:u w:val="single"/>
                <w:lang w:eastAsia="ko-KR"/>
              </w:rPr>
            </w:pPr>
            <w:r>
              <w:rPr>
                <w:b/>
                <w:color w:val="0070C0"/>
                <w:u w:val="single"/>
                <w:lang w:eastAsia="ko-KR"/>
              </w:rPr>
              <w:t>Issue 3-3-1</w:t>
            </w:r>
            <w:r>
              <w:rPr>
                <w:b/>
                <w:color w:val="0070C0"/>
                <w:u w:val="single"/>
                <w:lang w:eastAsia="ko-KR"/>
              </w:rPr>
              <w:t>4</w:t>
            </w:r>
            <w:r>
              <w:rPr>
                <w:b/>
                <w:color w:val="0070C0"/>
                <w:u w:val="single"/>
                <w:lang w:eastAsia="ko-KR"/>
              </w:rPr>
              <w:t xml:space="preserve">: </w:t>
            </w:r>
            <w:r>
              <w:rPr>
                <w:b/>
                <w:color w:val="0070C0"/>
                <w:u w:val="single"/>
                <w:lang w:eastAsia="ko-KR"/>
              </w:rPr>
              <w:t>Interruptions</w:t>
            </w:r>
          </w:p>
          <w:p w14:paraId="079FD5D4" w14:textId="781D4A4B" w:rsidR="00384D8B" w:rsidRDefault="00BD0653" w:rsidP="00BD0653">
            <w:pPr>
              <w:spacing w:after="60"/>
              <w:ind w:left="852" w:hanging="852"/>
              <w:rPr>
                <w:bCs/>
                <w:i/>
                <w:iCs/>
                <w:color w:val="000000" w:themeColor="text1"/>
                <w:lang w:eastAsia="ko-KR"/>
              </w:rPr>
            </w:pPr>
            <w:r>
              <w:rPr>
                <w:bCs/>
                <w:i/>
                <w:iCs/>
                <w:color w:val="000000" w:themeColor="text1"/>
                <w:lang w:eastAsia="ko-KR"/>
              </w:rPr>
              <w:t>There was no consensus in the 1</w:t>
            </w:r>
            <w:r w:rsidRPr="006671E7">
              <w:rPr>
                <w:bCs/>
                <w:i/>
                <w:iCs/>
                <w:color w:val="000000" w:themeColor="text1"/>
                <w:vertAlign w:val="superscript"/>
                <w:lang w:eastAsia="ko-KR"/>
              </w:rPr>
              <w:t>st</w:t>
            </w:r>
            <w:r>
              <w:rPr>
                <w:bCs/>
                <w:i/>
                <w:iCs/>
                <w:color w:val="000000" w:themeColor="text1"/>
                <w:lang w:eastAsia="ko-KR"/>
              </w:rPr>
              <w:t xml:space="preserve"> round.</w:t>
            </w:r>
            <w:r w:rsidR="000978B5">
              <w:rPr>
                <w:bCs/>
                <w:i/>
                <w:iCs/>
                <w:color w:val="000000" w:themeColor="text1"/>
                <w:lang w:eastAsia="ko-KR"/>
              </w:rPr>
              <w:t xml:space="preserve"> Ericsson proposed to define interruptions for all cases, not only the ones that were impacted by LBT. Other companies proposed to define interruptions only for those cases affected by LBT. </w:t>
            </w:r>
          </w:p>
          <w:p w14:paraId="05410136" w14:textId="7C3B23EA" w:rsidR="00BD0653" w:rsidRPr="00A671F4" w:rsidRDefault="00384D8B" w:rsidP="00BD0653">
            <w:pPr>
              <w:spacing w:after="60"/>
              <w:ind w:left="852" w:hanging="852"/>
              <w:rPr>
                <w:bCs/>
                <w:i/>
                <w:iCs/>
                <w:color w:val="0070C0"/>
                <w:lang w:eastAsia="ko-KR"/>
              </w:rPr>
            </w:pPr>
            <w:r w:rsidRPr="00384D8B">
              <w:rPr>
                <w:bCs/>
                <w:i/>
                <w:iCs/>
                <w:color w:val="0070C0"/>
                <w:lang w:eastAsia="ko-KR"/>
              </w:rPr>
              <w:t>Te</w:t>
            </w:r>
            <w:r w:rsidR="00BD0653" w:rsidRPr="00A671F4">
              <w:rPr>
                <w:bCs/>
                <w:i/>
                <w:iCs/>
                <w:color w:val="0070C0"/>
                <w:lang w:eastAsia="ko-KR"/>
              </w:rPr>
              <w:t xml:space="preserve">ntative agreement: No. </w:t>
            </w:r>
          </w:p>
          <w:p w14:paraId="75DC6E3A" w14:textId="0C666811" w:rsidR="0083227E" w:rsidRDefault="00BD0653" w:rsidP="00BD0653">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42ECD68E" w14:textId="509022D9" w:rsidR="00966186" w:rsidRDefault="00966186" w:rsidP="00BD0653">
            <w:pPr>
              <w:spacing w:after="120" w:line="259" w:lineRule="auto"/>
              <w:rPr>
                <w:i/>
                <w:iCs/>
                <w:color w:val="0070C0"/>
                <w:lang w:eastAsia="zh-CN"/>
              </w:rPr>
            </w:pPr>
            <w:r>
              <w:rPr>
                <w:i/>
                <w:iCs/>
                <w:color w:val="0070C0"/>
                <w:lang w:eastAsia="zh-CN"/>
              </w:rPr>
              <w:t xml:space="preserve">Confirm the tentative agreement: </w:t>
            </w:r>
          </w:p>
          <w:p w14:paraId="3133A999" w14:textId="1D14482A" w:rsidR="000978B5" w:rsidRDefault="000978B5" w:rsidP="00BD0653">
            <w:pPr>
              <w:spacing w:after="120" w:line="259" w:lineRule="auto"/>
              <w:rPr>
                <w:i/>
                <w:iCs/>
                <w:color w:val="0070C0"/>
                <w:lang w:eastAsia="zh-CN"/>
              </w:rPr>
            </w:pPr>
            <w:r>
              <w:rPr>
                <w:i/>
                <w:iCs/>
                <w:color w:val="0070C0"/>
                <w:lang w:eastAsia="zh-CN"/>
              </w:rPr>
              <w:t xml:space="preserve">RAN4 to define test cases </w:t>
            </w:r>
            <w:r w:rsidR="00D17079">
              <w:rPr>
                <w:i/>
                <w:iCs/>
                <w:color w:val="0070C0"/>
                <w:lang w:eastAsia="zh-CN"/>
              </w:rPr>
              <w:t xml:space="preserve">for </w:t>
            </w:r>
            <w:r>
              <w:rPr>
                <w:i/>
                <w:iCs/>
                <w:color w:val="0070C0"/>
                <w:lang w:eastAsia="zh-CN"/>
              </w:rPr>
              <w:t>interruptions at least due to:</w:t>
            </w:r>
          </w:p>
          <w:p w14:paraId="584B77F7" w14:textId="6A31D464" w:rsidR="000978B5" w:rsidRDefault="00D17079" w:rsidP="00D17079">
            <w:pPr>
              <w:pStyle w:val="ListParagraph"/>
              <w:numPr>
                <w:ilvl w:val="0"/>
                <w:numId w:val="45"/>
              </w:numPr>
              <w:spacing w:after="120" w:line="259" w:lineRule="auto"/>
              <w:ind w:firstLineChars="0"/>
              <w:rPr>
                <w:rFonts w:eastAsia="Yu Mincho"/>
                <w:i/>
                <w:iCs/>
                <w:color w:val="0070C0"/>
                <w:lang w:eastAsia="zh-CN"/>
              </w:rPr>
            </w:pPr>
            <w:r>
              <w:rPr>
                <w:rFonts w:eastAsia="Yu Mincho"/>
                <w:i/>
                <w:iCs/>
                <w:color w:val="0070C0"/>
                <w:lang w:eastAsia="zh-CN"/>
              </w:rPr>
              <w:t xml:space="preserve">NR-U </w:t>
            </w:r>
            <w:proofErr w:type="spellStart"/>
            <w:r>
              <w:rPr>
                <w:rFonts w:eastAsia="Yu Mincho"/>
                <w:i/>
                <w:iCs/>
                <w:color w:val="0070C0"/>
                <w:lang w:eastAsia="zh-CN"/>
              </w:rPr>
              <w:t>SCell</w:t>
            </w:r>
            <w:proofErr w:type="spellEnd"/>
            <w:r>
              <w:rPr>
                <w:rFonts w:eastAsia="Yu Mincho"/>
                <w:i/>
                <w:iCs/>
                <w:color w:val="0070C0"/>
                <w:lang w:eastAsia="zh-CN"/>
              </w:rPr>
              <w:t xml:space="preserve"> activation / </w:t>
            </w:r>
            <w:proofErr w:type="spellStart"/>
            <w:r>
              <w:rPr>
                <w:rFonts w:eastAsia="Yu Mincho"/>
                <w:i/>
                <w:iCs/>
                <w:color w:val="0070C0"/>
                <w:lang w:eastAsia="zh-CN"/>
              </w:rPr>
              <w:t>Deacitavation</w:t>
            </w:r>
            <w:proofErr w:type="spellEnd"/>
            <w:r w:rsidR="003D51F7">
              <w:rPr>
                <w:rFonts w:eastAsia="Yu Mincho"/>
                <w:i/>
                <w:iCs/>
                <w:color w:val="0070C0"/>
                <w:lang w:eastAsia="zh-CN"/>
              </w:rPr>
              <w:t>, with NR PCC, NR-U PCC and NR-U PSCC with E-UTRAN PCC (FDD and TDD)</w:t>
            </w:r>
          </w:p>
          <w:p w14:paraId="6ED93B4C" w14:textId="3CE843E6" w:rsidR="003D51F7" w:rsidRDefault="003D51F7" w:rsidP="00D17079">
            <w:pPr>
              <w:pStyle w:val="ListParagraph"/>
              <w:numPr>
                <w:ilvl w:val="0"/>
                <w:numId w:val="45"/>
              </w:numPr>
              <w:spacing w:after="120" w:line="259" w:lineRule="auto"/>
              <w:ind w:firstLineChars="0"/>
              <w:rPr>
                <w:rFonts w:eastAsia="Yu Mincho"/>
                <w:i/>
                <w:iCs/>
                <w:color w:val="0070C0"/>
                <w:lang w:eastAsia="zh-CN"/>
              </w:rPr>
            </w:pPr>
            <w:r>
              <w:rPr>
                <w:rFonts w:eastAsia="Yu Mincho"/>
                <w:i/>
                <w:iCs/>
                <w:color w:val="0070C0"/>
                <w:lang w:eastAsia="zh-CN"/>
              </w:rPr>
              <w:t>Inter-R</w:t>
            </w:r>
            <w:r w:rsidR="00DF14A2">
              <w:rPr>
                <w:rFonts w:eastAsia="Yu Mincho"/>
                <w:i/>
                <w:iCs/>
                <w:color w:val="0070C0"/>
                <w:lang w:eastAsia="zh-CN"/>
              </w:rPr>
              <w:t xml:space="preserve">AT SFTD measurements between NR-U </w:t>
            </w:r>
            <w:proofErr w:type="spellStart"/>
            <w:r w:rsidR="00DF14A2">
              <w:rPr>
                <w:rFonts w:eastAsia="Yu Mincho"/>
                <w:i/>
                <w:iCs/>
                <w:color w:val="0070C0"/>
                <w:lang w:eastAsia="zh-CN"/>
              </w:rPr>
              <w:t>PCell</w:t>
            </w:r>
            <w:proofErr w:type="spellEnd"/>
            <w:r w:rsidR="00DF14A2">
              <w:rPr>
                <w:rFonts w:eastAsia="Yu Mincho"/>
                <w:i/>
                <w:iCs/>
                <w:color w:val="0070C0"/>
                <w:lang w:eastAsia="zh-CN"/>
              </w:rPr>
              <w:t xml:space="preserve"> and E-UTRAN </w:t>
            </w:r>
            <w:proofErr w:type="spellStart"/>
            <w:r w:rsidR="00DF14A2">
              <w:rPr>
                <w:rFonts w:eastAsia="Yu Mincho"/>
                <w:i/>
                <w:iCs/>
                <w:color w:val="0070C0"/>
                <w:lang w:eastAsia="zh-CN"/>
              </w:rPr>
              <w:t>PCell</w:t>
            </w:r>
            <w:proofErr w:type="spellEnd"/>
            <w:r w:rsidR="00DF14A2">
              <w:rPr>
                <w:rFonts w:eastAsia="Yu Mincho"/>
                <w:i/>
                <w:iCs/>
                <w:color w:val="0070C0"/>
                <w:lang w:eastAsia="zh-CN"/>
              </w:rPr>
              <w:t xml:space="preserve"> (FDD, TDD)</w:t>
            </w:r>
          </w:p>
          <w:p w14:paraId="4876CFC3" w14:textId="7EEAE1EE" w:rsidR="00DF14A2" w:rsidRPr="00D17079" w:rsidRDefault="00DF14A2" w:rsidP="00D17079">
            <w:pPr>
              <w:pStyle w:val="ListParagraph"/>
              <w:numPr>
                <w:ilvl w:val="0"/>
                <w:numId w:val="45"/>
              </w:numPr>
              <w:spacing w:after="120" w:line="259" w:lineRule="auto"/>
              <w:ind w:firstLineChars="0"/>
              <w:rPr>
                <w:rFonts w:eastAsia="Yu Mincho"/>
                <w:i/>
                <w:iCs/>
                <w:color w:val="0070C0"/>
                <w:lang w:eastAsia="zh-CN"/>
              </w:rPr>
            </w:pPr>
            <w:r>
              <w:rPr>
                <w:rFonts w:eastAsia="Yu Mincho"/>
                <w:i/>
                <w:iCs/>
                <w:color w:val="0070C0"/>
                <w:lang w:eastAsia="zh-CN"/>
              </w:rPr>
              <w:t xml:space="preserve">NR-U </w:t>
            </w:r>
            <w:proofErr w:type="spellStart"/>
            <w:r>
              <w:rPr>
                <w:rFonts w:eastAsia="Yu Mincho"/>
                <w:i/>
                <w:iCs/>
                <w:color w:val="0070C0"/>
                <w:lang w:eastAsia="zh-CN"/>
              </w:rPr>
              <w:t>PSCell</w:t>
            </w:r>
            <w:proofErr w:type="spellEnd"/>
            <w:r>
              <w:rPr>
                <w:rFonts w:eastAsia="Yu Mincho"/>
                <w:i/>
                <w:iCs/>
                <w:color w:val="0070C0"/>
                <w:lang w:eastAsia="zh-CN"/>
              </w:rPr>
              <w:t xml:space="preserve"> addition/ release with E-UTRA </w:t>
            </w:r>
            <w:proofErr w:type="spellStart"/>
            <w:r>
              <w:rPr>
                <w:rFonts w:eastAsia="Yu Mincho"/>
                <w:i/>
                <w:iCs/>
                <w:color w:val="0070C0"/>
                <w:lang w:eastAsia="zh-CN"/>
              </w:rPr>
              <w:t>PCell</w:t>
            </w:r>
            <w:proofErr w:type="spellEnd"/>
          </w:p>
          <w:p w14:paraId="3D2583D0" w14:textId="3B9953C4" w:rsidR="00966186" w:rsidRDefault="00DF14A2" w:rsidP="00BD0653">
            <w:pPr>
              <w:spacing w:after="120" w:line="259" w:lineRule="auto"/>
              <w:rPr>
                <w:i/>
                <w:iCs/>
                <w:color w:val="0070C0"/>
                <w:lang w:eastAsia="zh-CN"/>
              </w:rPr>
            </w:pPr>
            <w:r>
              <w:rPr>
                <w:i/>
                <w:iCs/>
                <w:color w:val="0070C0"/>
                <w:lang w:eastAsia="zh-CN"/>
              </w:rPr>
              <w:t>Further discuss other cases:</w:t>
            </w:r>
          </w:p>
          <w:p w14:paraId="28E05388" w14:textId="3F2484FF" w:rsidR="00DF14A2" w:rsidRDefault="00DF14A2" w:rsidP="00DF14A2">
            <w:pPr>
              <w:pStyle w:val="ListParagraph"/>
              <w:numPr>
                <w:ilvl w:val="0"/>
                <w:numId w:val="46"/>
              </w:numPr>
              <w:spacing w:after="120" w:line="259" w:lineRule="auto"/>
              <w:ind w:firstLineChars="0"/>
              <w:rPr>
                <w:rFonts w:eastAsia="Yu Mincho"/>
                <w:i/>
                <w:iCs/>
                <w:color w:val="0070C0"/>
                <w:lang w:eastAsia="zh-CN"/>
              </w:rPr>
            </w:pPr>
            <w:r>
              <w:rPr>
                <w:rFonts w:eastAsia="Yu Mincho"/>
                <w:i/>
                <w:iCs/>
                <w:color w:val="0070C0"/>
                <w:lang w:eastAsia="zh-CN"/>
              </w:rPr>
              <w:t xml:space="preserve">NR-U </w:t>
            </w:r>
            <w:proofErr w:type="spellStart"/>
            <w:r>
              <w:rPr>
                <w:rFonts w:eastAsia="Yu Mincho"/>
                <w:i/>
                <w:iCs/>
                <w:color w:val="0070C0"/>
                <w:lang w:eastAsia="zh-CN"/>
              </w:rPr>
              <w:t>SCell</w:t>
            </w:r>
            <w:proofErr w:type="spellEnd"/>
            <w:r>
              <w:rPr>
                <w:rFonts w:eastAsia="Yu Mincho"/>
                <w:i/>
                <w:iCs/>
                <w:color w:val="0070C0"/>
                <w:lang w:eastAsia="zh-CN"/>
              </w:rPr>
              <w:t xml:space="preserve"> addition / Release </w:t>
            </w:r>
            <w:r>
              <w:rPr>
                <w:rFonts w:eastAsia="Yu Mincho"/>
                <w:i/>
                <w:iCs/>
                <w:color w:val="0070C0"/>
                <w:lang w:eastAsia="zh-CN"/>
              </w:rPr>
              <w:t>with NR PCC, NR-U PCC and NR-U PSCC with E-UTRAN PCC (FDD and TDD)</w:t>
            </w:r>
          </w:p>
          <w:p w14:paraId="22A61B67" w14:textId="774F4816" w:rsidR="00BD0653" w:rsidRPr="00911EE9" w:rsidRDefault="00DF14A2" w:rsidP="00CA0189">
            <w:pPr>
              <w:pStyle w:val="ListParagraph"/>
              <w:numPr>
                <w:ilvl w:val="0"/>
                <w:numId w:val="46"/>
              </w:numPr>
              <w:spacing w:after="120" w:line="259" w:lineRule="auto"/>
              <w:ind w:firstLineChars="0"/>
              <w:rPr>
                <w:rFonts w:eastAsia="Yu Mincho"/>
                <w:i/>
                <w:iCs/>
                <w:color w:val="0070C0"/>
                <w:lang w:eastAsia="zh-CN"/>
              </w:rPr>
            </w:pPr>
            <w:r>
              <w:rPr>
                <w:rFonts w:eastAsia="Yu Mincho"/>
                <w:i/>
                <w:iCs/>
                <w:color w:val="0070C0"/>
                <w:lang w:eastAsia="zh-CN"/>
              </w:rPr>
              <w:t xml:space="preserve">During measurements on deactivated NR-U </w:t>
            </w:r>
            <w:proofErr w:type="spellStart"/>
            <w:r>
              <w:rPr>
                <w:rFonts w:eastAsia="Yu Mincho"/>
                <w:i/>
                <w:iCs/>
                <w:color w:val="0070C0"/>
                <w:lang w:eastAsia="zh-CN"/>
              </w:rPr>
              <w:t>SCell</w:t>
            </w:r>
            <w:proofErr w:type="spellEnd"/>
            <w:r>
              <w:rPr>
                <w:rFonts w:eastAsia="Yu Mincho"/>
                <w:i/>
                <w:iCs/>
                <w:color w:val="0070C0"/>
                <w:lang w:eastAsia="zh-CN"/>
              </w:rPr>
              <w:t xml:space="preserve"> </w:t>
            </w:r>
            <w:proofErr w:type="gramStart"/>
            <w:r>
              <w:rPr>
                <w:rFonts w:eastAsia="Yu Mincho"/>
                <w:i/>
                <w:iCs/>
                <w:color w:val="0070C0"/>
                <w:lang w:eastAsia="zh-CN"/>
              </w:rPr>
              <w:t>with:</w:t>
            </w:r>
            <w:proofErr w:type="gramEnd"/>
            <w:r>
              <w:rPr>
                <w:rFonts w:eastAsia="Yu Mincho"/>
                <w:i/>
                <w:iCs/>
                <w:color w:val="0070C0"/>
                <w:lang w:eastAsia="zh-CN"/>
              </w:rPr>
              <w:t xml:space="preserve"> </w:t>
            </w:r>
            <w:r>
              <w:rPr>
                <w:rFonts w:eastAsia="Yu Mincho"/>
                <w:i/>
                <w:iCs/>
                <w:color w:val="0070C0"/>
                <w:lang w:eastAsia="zh-CN"/>
              </w:rPr>
              <w:t>NR PCC, NR-U PCC and NR-U PSCC with E-UTRAN PCC (FDD and TDD)</w:t>
            </w:r>
          </w:p>
        </w:tc>
      </w:tr>
    </w:tbl>
    <w:p w14:paraId="7DF3791D" w14:textId="77777777" w:rsidR="00BD0653" w:rsidRDefault="00BD0653">
      <w:pPr>
        <w:rPr>
          <w:i/>
          <w:color w:val="0070C0"/>
          <w:lang w:eastAsia="zh-CN"/>
        </w:rPr>
      </w:pPr>
    </w:p>
    <w:p w14:paraId="43DDED26" w14:textId="77777777" w:rsidR="007D3450" w:rsidRDefault="007D3450">
      <w:pPr>
        <w:rPr>
          <w:i/>
          <w:color w:val="0070C0"/>
          <w:lang w:eastAsia="zh-CN"/>
        </w:rPr>
      </w:pPr>
    </w:p>
    <w:p w14:paraId="5B6888B6" w14:textId="77777777" w:rsidR="007D3450" w:rsidRDefault="007D3450">
      <w:pPr>
        <w:rPr>
          <w:i/>
          <w:color w:val="0070C0"/>
          <w:lang w:eastAsia="zh-CN"/>
        </w:rPr>
      </w:pPr>
    </w:p>
    <w:tbl>
      <w:tblPr>
        <w:tblStyle w:val="TableGrid"/>
        <w:tblW w:w="0" w:type="auto"/>
        <w:tblLook w:val="04A0" w:firstRow="1" w:lastRow="0" w:firstColumn="1" w:lastColumn="0" w:noHBand="0" w:noVBand="1"/>
      </w:tblPr>
      <w:tblGrid>
        <w:gridCol w:w="9631"/>
      </w:tblGrid>
      <w:tr w:rsidR="008C5DBE" w14:paraId="2BEDA491" w14:textId="77777777" w:rsidTr="008C5DBE">
        <w:tc>
          <w:tcPr>
            <w:tcW w:w="9631" w:type="dxa"/>
          </w:tcPr>
          <w:p w14:paraId="32DFDB4E" w14:textId="06DC0E18" w:rsidR="007D3450" w:rsidRDefault="007D3450" w:rsidP="007D3450">
            <w:pPr>
              <w:spacing w:after="60"/>
              <w:ind w:left="852" w:hanging="852"/>
              <w:rPr>
                <w:b/>
                <w:color w:val="0070C0"/>
                <w:u w:val="single"/>
                <w:lang w:eastAsia="ko-KR"/>
              </w:rPr>
            </w:pPr>
            <w:r>
              <w:rPr>
                <w:b/>
                <w:color w:val="0070C0"/>
                <w:u w:val="single"/>
                <w:lang w:eastAsia="ko-KR"/>
              </w:rPr>
              <w:t>Issue 3-3-1</w:t>
            </w:r>
            <w:r w:rsidR="007638BA">
              <w:rPr>
                <w:b/>
                <w:color w:val="0070C0"/>
                <w:u w:val="single"/>
                <w:lang w:eastAsia="ko-KR"/>
              </w:rPr>
              <w:t>5</w:t>
            </w:r>
            <w:r>
              <w:rPr>
                <w:b/>
                <w:color w:val="0070C0"/>
                <w:u w:val="single"/>
                <w:lang w:eastAsia="ko-KR"/>
              </w:rPr>
              <w:t>: Int</w:t>
            </w:r>
            <w:r>
              <w:rPr>
                <w:b/>
                <w:color w:val="0070C0"/>
                <w:u w:val="single"/>
                <w:lang w:eastAsia="ko-KR"/>
              </w:rPr>
              <w:t>ra Frequency measurement procedure</w:t>
            </w:r>
          </w:p>
          <w:p w14:paraId="50ED18E0" w14:textId="2DB4242D" w:rsidR="007D3450" w:rsidRDefault="007D3450" w:rsidP="007D3450">
            <w:pPr>
              <w:spacing w:after="60"/>
              <w:ind w:left="852" w:hanging="852"/>
              <w:rPr>
                <w:bCs/>
                <w:i/>
                <w:iCs/>
                <w:color w:val="000000" w:themeColor="text1"/>
                <w:lang w:eastAsia="ko-KR"/>
              </w:rPr>
            </w:pPr>
            <w:r>
              <w:rPr>
                <w:bCs/>
                <w:i/>
                <w:iCs/>
                <w:color w:val="000000" w:themeColor="text1"/>
                <w:lang w:eastAsia="ko-KR"/>
              </w:rPr>
              <w:t>There was no consensus in the 1</w:t>
            </w:r>
            <w:r w:rsidRPr="006671E7">
              <w:rPr>
                <w:bCs/>
                <w:i/>
                <w:iCs/>
                <w:color w:val="000000" w:themeColor="text1"/>
                <w:vertAlign w:val="superscript"/>
                <w:lang w:eastAsia="ko-KR"/>
              </w:rPr>
              <w:t>st</w:t>
            </w:r>
            <w:r>
              <w:rPr>
                <w:bCs/>
                <w:i/>
                <w:iCs/>
                <w:color w:val="000000" w:themeColor="text1"/>
                <w:lang w:eastAsia="ko-KR"/>
              </w:rPr>
              <w:t xml:space="preserve"> round. </w:t>
            </w:r>
            <w:r w:rsidR="00DB4A5D">
              <w:rPr>
                <w:bCs/>
                <w:i/>
                <w:iCs/>
                <w:color w:val="000000" w:themeColor="text1"/>
                <w:lang w:eastAsia="ko-KR"/>
              </w:rPr>
              <w:t xml:space="preserve"> Companies were generally fine </w:t>
            </w:r>
            <w:r w:rsidR="008F6120">
              <w:rPr>
                <w:bCs/>
                <w:i/>
                <w:iCs/>
                <w:color w:val="000000" w:themeColor="text1"/>
                <w:lang w:eastAsia="ko-KR"/>
              </w:rPr>
              <w:t xml:space="preserve">with the </w:t>
            </w:r>
            <w:r w:rsidR="00501BBD">
              <w:rPr>
                <w:bCs/>
                <w:i/>
                <w:iCs/>
                <w:color w:val="000000" w:themeColor="text1"/>
                <w:lang w:eastAsia="ko-KR"/>
              </w:rPr>
              <w:t xml:space="preserve">proposed </w:t>
            </w:r>
            <w:r w:rsidR="008F6120">
              <w:rPr>
                <w:bCs/>
                <w:i/>
                <w:iCs/>
                <w:color w:val="000000" w:themeColor="text1"/>
                <w:lang w:eastAsia="ko-KR"/>
              </w:rPr>
              <w:t>test cases</w:t>
            </w:r>
            <w:r w:rsidR="008D660F">
              <w:rPr>
                <w:bCs/>
                <w:i/>
                <w:iCs/>
                <w:color w:val="000000" w:themeColor="text1"/>
                <w:lang w:eastAsia="ko-KR"/>
              </w:rPr>
              <w:t>, as also seen in issue 3-3-</w:t>
            </w:r>
            <w:proofErr w:type="gramStart"/>
            <w:r w:rsidR="008D660F">
              <w:rPr>
                <w:bCs/>
                <w:i/>
                <w:iCs/>
                <w:color w:val="000000" w:themeColor="text1"/>
                <w:lang w:eastAsia="ko-KR"/>
              </w:rPr>
              <w:t>1,</w:t>
            </w:r>
            <w:r w:rsidR="008F6120">
              <w:rPr>
                <w:bCs/>
                <w:i/>
                <w:iCs/>
                <w:color w:val="000000" w:themeColor="text1"/>
                <w:lang w:eastAsia="ko-KR"/>
              </w:rPr>
              <w:t>,</w:t>
            </w:r>
            <w:proofErr w:type="gramEnd"/>
            <w:r w:rsidR="008F6120">
              <w:rPr>
                <w:bCs/>
                <w:i/>
                <w:iCs/>
                <w:color w:val="000000" w:themeColor="text1"/>
                <w:lang w:eastAsia="ko-KR"/>
              </w:rPr>
              <w:t xml:space="preserve"> but MediaTek </w:t>
            </w:r>
            <w:r w:rsidR="00501BBD">
              <w:rPr>
                <w:bCs/>
                <w:i/>
                <w:iCs/>
                <w:color w:val="000000" w:themeColor="text1"/>
                <w:lang w:eastAsia="ko-KR"/>
              </w:rPr>
              <w:t xml:space="preserve">proposed not to test SS-RSRQ/SS-SINR, since </w:t>
            </w:r>
            <w:r w:rsidR="00553165">
              <w:rPr>
                <w:bCs/>
                <w:i/>
                <w:iCs/>
                <w:color w:val="000000" w:themeColor="text1"/>
                <w:lang w:eastAsia="ko-KR"/>
              </w:rPr>
              <w:t xml:space="preserve">the behaviour would be reflected in the </w:t>
            </w:r>
            <w:r w:rsidR="008B2BED">
              <w:rPr>
                <w:bCs/>
                <w:i/>
                <w:iCs/>
                <w:color w:val="000000" w:themeColor="text1"/>
                <w:lang w:eastAsia="ko-KR"/>
              </w:rPr>
              <w:t xml:space="preserve">SS-RSRP </w:t>
            </w:r>
            <w:r w:rsidR="00553165">
              <w:rPr>
                <w:bCs/>
                <w:i/>
                <w:iCs/>
                <w:color w:val="000000" w:themeColor="text1"/>
                <w:lang w:eastAsia="ko-KR"/>
              </w:rPr>
              <w:t xml:space="preserve">test cases. This option was not supported by other companies. </w:t>
            </w:r>
            <w:r>
              <w:rPr>
                <w:bCs/>
                <w:i/>
                <w:iCs/>
                <w:color w:val="000000" w:themeColor="text1"/>
                <w:lang w:eastAsia="ko-KR"/>
              </w:rPr>
              <w:t xml:space="preserve"> </w:t>
            </w:r>
            <w:r w:rsidR="00332959">
              <w:rPr>
                <w:bCs/>
                <w:i/>
                <w:iCs/>
                <w:color w:val="000000" w:themeColor="text1"/>
                <w:lang w:eastAsia="ko-KR"/>
              </w:rPr>
              <w:t>Apple raised a need for clarification that the UE only needs to pass the test in one scenario (this is being discussed in a different issue).</w:t>
            </w:r>
          </w:p>
          <w:p w14:paraId="2722E15E" w14:textId="77777777" w:rsidR="00E33CA1" w:rsidRDefault="007D3450" w:rsidP="007D3450">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5C0CE2A4" w14:textId="7A8E8552" w:rsidR="007D3450" w:rsidRDefault="00984315" w:rsidP="007D3450">
            <w:pPr>
              <w:spacing w:after="120" w:line="259" w:lineRule="auto"/>
              <w:rPr>
                <w:i/>
                <w:iCs/>
                <w:color w:val="0070C0"/>
                <w:lang w:eastAsia="zh-CN"/>
              </w:rPr>
            </w:pPr>
            <w:r>
              <w:rPr>
                <w:i/>
                <w:iCs/>
                <w:color w:val="0070C0"/>
                <w:lang w:eastAsia="zh-CN"/>
              </w:rPr>
              <w:t xml:space="preserve">Confirm the tentative </w:t>
            </w:r>
            <w:r w:rsidR="00E33CA1">
              <w:rPr>
                <w:i/>
                <w:iCs/>
                <w:color w:val="0070C0"/>
                <w:lang w:eastAsia="zh-CN"/>
              </w:rPr>
              <w:t>agreement</w:t>
            </w:r>
            <w:r w:rsidR="00553165">
              <w:rPr>
                <w:i/>
                <w:iCs/>
                <w:color w:val="0070C0"/>
                <w:lang w:eastAsia="zh-CN"/>
              </w:rPr>
              <w:t xml:space="preserve">: </w:t>
            </w:r>
          </w:p>
          <w:p w14:paraId="7FF0A2D7" w14:textId="770108A2" w:rsidR="008C5DBE" w:rsidRDefault="0037719A" w:rsidP="00B8122F">
            <w:pPr>
              <w:pStyle w:val="ListParagraph"/>
              <w:numPr>
                <w:ilvl w:val="0"/>
                <w:numId w:val="46"/>
              </w:numPr>
              <w:spacing w:after="120" w:line="259" w:lineRule="auto"/>
              <w:ind w:firstLineChars="0"/>
              <w:rPr>
                <w:i/>
                <w:color w:val="0070C0"/>
                <w:lang w:eastAsia="zh-CN"/>
              </w:rPr>
            </w:pPr>
            <w:r w:rsidRPr="0037719A">
              <w:rPr>
                <w:i/>
                <w:color w:val="0070C0"/>
                <w:lang w:eastAsia="zh-CN"/>
              </w:rPr>
              <w:t xml:space="preserve">RAN4 to define </w:t>
            </w:r>
            <w:r w:rsidR="00951328">
              <w:rPr>
                <w:i/>
                <w:color w:val="0070C0"/>
                <w:lang w:eastAsia="zh-CN"/>
              </w:rPr>
              <w:t xml:space="preserve">at least </w:t>
            </w:r>
            <w:r w:rsidRPr="0037719A">
              <w:rPr>
                <w:i/>
                <w:color w:val="0070C0"/>
                <w:lang w:eastAsia="zh-CN"/>
              </w:rPr>
              <w:t>the following test cases:</w:t>
            </w:r>
          </w:p>
          <w:p w14:paraId="741562F1" w14:textId="0F6F5A55" w:rsidR="000F1717" w:rsidRPr="000F1717" w:rsidRDefault="000F1717" w:rsidP="00227AF7">
            <w:pPr>
              <w:pStyle w:val="ListParagraph"/>
              <w:numPr>
                <w:ilvl w:val="0"/>
                <w:numId w:val="46"/>
              </w:numPr>
              <w:spacing w:after="120" w:line="259" w:lineRule="auto"/>
              <w:ind w:left="928" w:firstLineChars="0"/>
              <w:rPr>
                <w:i/>
                <w:color w:val="0070C0"/>
                <w:lang w:eastAsia="zh-CN"/>
              </w:rPr>
            </w:pPr>
            <w:r w:rsidRPr="000F1717">
              <w:rPr>
                <w:i/>
                <w:color w:val="0070C0"/>
                <w:lang w:eastAsia="zh-CN"/>
              </w:rPr>
              <w:lastRenderedPageBreak/>
              <w:t>Intra-frequency SS-RSRP measurements on:</w:t>
            </w:r>
          </w:p>
          <w:p w14:paraId="7381A1DF" w14:textId="77777777" w:rsidR="000F1717" w:rsidRPr="000F1717" w:rsidRDefault="000F1717" w:rsidP="00227AF7">
            <w:pPr>
              <w:spacing w:after="120" w:line="259" w:lineRule="auto"/>
              <w:ind w:left="928"/>
              <w:rPr>
                <w:i/>
                <w:color w:val="0070C0"/>
                <w:lang w:eastAsia="zh-CN"/>
              </w:rPr>
            </w:pPr>
            <w:r w:rsidRPr="000F1717">
              <w:rPr>
                <w:i/>
                <w:color w:val="0070C0"/>
                <w:lang w:eastAsia="zh-CN"/>
              </w:rPr>
              <w:t>•        NR-U SCC, with NR PCC (FR1)</w:t>
            </w:r>
          </w:p>
          <w:p w14:paraId="4F2BDE9F" w14:textId="77777777" w:rsidR="000F1717" w:rsidRPr="000F1717" w:rsidRDefault="000F1717" w:rsidP="00227AF7">
            <w:pPr>
              <w:spacing w:after="120" w:line="259" w:lineRule="auto"/>
              <w:ind w:left="928"/>
              <w:rPr>
                <w:i/>
                <w:color w:val="0070C0"/>
                <w:lang w:eastAsia="zh-CN"/>
              </w:rPr>
            </w:pPr>
            <w:r w:rsidRPr="000F1717">
              <w:rPr>
                <w:i/>
                <w:color w:val="0070C0"/>
                <w:lang w:eastAsia="zh-CN"/>
              </w:rPr>
              <w:t>•        NR-U PCC</w:t>
            </w:r>
          </w:p>
          <w:p w14:paraId="61086847" w14:textId="77777777" w:rsidR="000F1717" w:rsidRPr="000F1717" w:rsidRDefault="000F1717" w:rsidP="00227AF7">
            <w:pPr>
              <w:spacing w:after="120" w:line="259" w:lineRule="auto"/>
              <w:ind w:left="928"/>
              <w:rPr>
                <w:i/>
                <w:color w:val="0070C0"/>
                <w:lang w:eastAsia="zh-CN"/>
              </w:rPr>
            </w:pPr>
            <w:r w:rsidRPr="000F1717">
              <w:rPr>
                <w:i/>
                <w:color w:val="0070C0"/>
                <w:lang w:eastAsia="zh-CN"/>
              </w:rPr>
              <w:t>•        NR-U SCC, with NR-U PCC</w:t>
            </w:r>
          </w:p>
          <w:p w14:paraId="1A9568ED" w14:textId="77777777" w:rsidR="000F1717" w:rsidRPr="000F1717" w:rsidRDefault="000F1717" w:rsidP="00227AF7">
            <w:pPr>
              <w:spacing w:after="120" w:line="259" w:lineRule="auto"/>
              <w:ind w:left="928"/>
              <w:rPr>
                <w:i/>
                <w:color w:val="0070C0"/>
                <w:lang w:eastAsia="zh-CN"/>
              </w:rPr>
            </w:pPr>
            <w:r w:rsidRPr="000F1717">
              <w:rPr>
                <w:i/>
                <w:color w:val="0070C0"/>
                <w:lang w:eastAsia="zh-CN"/>
              </w:rPr>
              <w:t>•        NR-U PSCC, with E-UTRAN PCC (</w:t>
            </w:r>
            <w:proofErr w:type="gramStart"/>
            <w:r w:rsidRPr="000F1717">
              <w:rPr>
                <w:i/>
                <w:color w:val="0070C0"/>
                <w:lang w:eastAsia="zh-CN"/>
              </w:rPr>
              <w:t>FDD,TDD</w:t>
            </w:r>
            <w:proofErr w:type="gramEnd"/>
            <w:r w:rsidRPr="000F1717">
              <w:rPr>
                <w:i/>
                <w:color w:val="0070C0"/>
                <w:lang w:eastAsia="zh-CN"/>
              </w:rPr>
              <w:t>)</w:t>
            </w:r>
          </w:p>
          <w:p w14:paraId="322E61DF" w14:textId="77777777" w:rsidR="0037719A" w:rsidRDefault="000F1717" w:rsidP="00227AF7">
            <w:pPr>
              <w:spacing w:after="120" w:line="259" w:lineRule="auto"/>
              <w:ind w:left="928"/>
              <w:rPr>
                <w:i/>
                <w:color w:val="0070C0"/>
                <w:lang w:eastAsia="zh-CN"/>
              </w:rPr>
            </w:pPr>
            <w:r w:rsidRPr="000F1717">
              <w:rPr>
                <w:i/>
                <w:color w:val="0070C0"/>
                <w:lang w:eastAsia="zh-CN"/>
              </w:rPr>
              <w:t>•        NR-U SCC measurements, with E-UTRAN PCC (</w:t>
            </w:r>
            <w:proofErr w:type="gramStart"/>
            <w:r w:rsidRPr="000F1717">
              <w:rPr>
                <w:i/>
                <w:color w:val="0070C0"/>
                <w:lang w:eastAsia="zh-CN"/>
              </w:rPr>
              <w:t>FDD,TDD</w:t>
            </w:r>
            <w:proofErr w:type="gramEnd"/>
            <w:r w:rsidRPr="000F1717">
              <w:rPr>
                <w:i/>
                <w:color w:val="0070C0"/>
                <w:lang w:eastAsia="zh-CN"/>
              </w:rPr>
              <w:t>) and NR-U PSCC</w:t>
            </w:r>
          </w:p>
          <w:p w14:paraId="6B91D557" w14:textId="77777777" w:rsidR="00085D64" w:rsidRPr="00085D64" w:rsidRDefault="00085D64" w:rsidP="00085D64">
            <w:pPr>
              <w:pStyle w:val="ListParagraph"/>
              <w:numPr>
                <w:ilvl w:val="0"/>
                <w:numId w:val="46"/>
              </w:numPr>
              <w:spacing w:after="120" w:line="259" w:lineRule="auto"/>
              <w:ind w:firstLineChars="0"/>
              <w:rPr>
                <w:i/>
                <w:color w:val="0070C0"/>
                <w:lang w:eastAsia="zh-CN"/>
              </w:rPr>
            </w:pPr>
            <w:r w:rsidRPr="00085D64">
              <w:rPr>
                <w:i/>
                <w:color w:val="0070C0"/>
                <w:lang w:eastAsia="zh-CN"/>
              </w:rPr>
              <w:t>L1-RSRP measurements on:</w:t>
            </w:r>
          </w:p>
          <w:p w14:paraId="54B259F3" w14:textId="77777777" w:rsidR="00085D64" w:rsidRPr="00085D64" w:rsidRDefault="00085D64" w:rsidP="00085D64">
            <w:pPr>
              <w:spacing w:after="120" w:line="259" w:lineRule="auto"/>
              <w:ind w:left="852"/>
              <w:rPr>
                <w:i/>
                <w:color w:val="0070C0"/>
                <w:lang w:eastAsia="zh-CN"/>
              </w:rPr>
            </w:pPr>
            <w:r w:rsidRPr="00085D64">
              <w:rPr>
                <w:i/>
                <w:color w:val="0070C0"/>
                <w:lang w:eastAsia="zh-CN"/>
              </w:rPr>
              <w:t>•        NR-U SCC, with NR PCC (FR1)</w:t>
            </w:r>
          </w:p>
          <w:p w14:paraId="5931961E" w14:textId="77777777" w:rsidR="00085D64" w:rsidRPr="00085D64" w:rsidRDefault="00085D64" w:rsidP="00085D64">
            <w:pPr>
              <w:spacing w:after="120" w:line="259" w:lineRule="auto"/>
              <w:ind w:left="852"/>
              <w:rPr>
                <w:i/>
                <w:color w:val="0070C0"/>
                <w:lang w:eastAsia="zh-CN"/>
              </w:rPr>
            </w:pPr>
            <w:r w:rsidRPr="00085D64">
              <w:rPr>
                <w:i/>
                <w:color w:val="0070C0"/>
                <w:lang w:eastAsia="zh-CN"/>
              </w:rPr>
              <w:t>•        NR-U PCC</w:t>
            </w:r>
          </w:p>
          <w:p w14:paraId="5E58EABE" w14:textId="77777777" w:rsidR="00085D64" w:rsidRPr="00085D64" w:rsidRDefault="00085D64" w:rsidP="00085D64">
            <w:pPr>
              <w:spacing w:after="120" w:line="259" w:lineRule="auto"/>
              <w:ind w:left="852"/>
              <w:rPr>
                <w:i/>
                <w:color w:val="0070C0"/>
                <w:lang w:eastAsia="zh-CN"/>
              </w:rPr>
            </w:pPr>
            <w:r w:rsidRPr="00085D64">
              <w:rPr>
                <w:i/>
                <w:color w:val="0070C0"/>
                <w:lang w:eastAsia="zh-CN"/>
              </w:rPr>
              <w:t>•        NR-U SCC, with NR-U PCC</w:t>
            </w:r>
          </w:p>
          <w:p w14:paraId="14325FCE" w14:textId="77777777" w:rsidR="00085D64" w:rsidRPr="00085D64" w:rsidRDefault="00085D64" w:rsidP="00085D64">
            <w:pPr>
              <w:spacing w:after="120" w:line="259" w:lineRule="auto"/>
              <w:ind w:left="852"/>
              <w:rPr>
                <w:i/>
                <w:color w:val="0070C0"/>
                <w:lang w:eastAsia="zh-CN"/>
              </w:rPr>
            </w:pPr>
            <w:r w:rsidRPr="00085D64">
              <w:rPr>
                <w:i/>
                <w:color w:val="0070C0"/>
                <w:lang w:eastAsia="zh-CN"/>
              </w:rPr>
              <w:t>•        NR-U PSCC, with E-UTRAN PCC (</w:t>
            </w:r>
            <w:proofErr w:type="gramStart"/>
            <w:r w:rsidRPr="00085D64">
              <w:rPr>
                <w:i/>
                <w:color w:val="0070C0"/>
                <w:lang w:eastAsia="zh-CN"/>
              </w:rPr>
              <w:t>FDD,TDD</w:t>
            </w:r>
            <w:proofErr w:type="gramEnd"/>
            <w:r w:rsidRPr="00085D64">
              <w:rPr>
                <w:i/>
                <w:color w:val="0070C0"/>
                <w:lang w:eastAsia="zh-CN"/>
              </w:rPr>
              <w:t>)</w:t>
            </w:r>
          </w:p>
          <w:p w14:paraId="3D224999" w14:textId="77777777" w:rsidR="00085D64" w:rsidRDefault="00085D64" w:rsidP="00085D64">
            <w:pPr>
              <w:spacing w:after="120" w:line="259" w:lineRule="auto"/>
              <w:ind w:left="852"/>
              <w:rPr>
                <w:i/>
                <w:color w:val="0070C0"/>
                <w:lang w:eastAsia="zh-CN"/>
              </w:rPr>
            </w:pPr>
            <w:r w:rsidRPr="00085D64">
              <w:rPr>
                <w:i/>
                <w:color w:val="0070C0"/>
                <w:lang w:eastAsia="zh-CN"/>
              </w:rPr>
              <w:t>•        NR-U SCC measurements, with E-UTRAN PCC (</w:t>
            </w:r>
            <w:proofErr w:type="gramStart"/>
            <w:r w:rsidRPr="00085D64">
              <w:rPr>
                <w:i/>
                <w:color w:val="0070C0"/>
                <w:lang w:eastAsia="zh-CN"/>
              </w:rPr>
              <w:t>FDD,TDD</w:t>
            </w:r>
            <w:proofErr w:type="gramEnd"/>
            <w:r w:rsidRPr="00085D64">
              <w:rPr>
                <w:i/>
                <w:color w:val="0070C0"/>
                <w:lang w:eastAsia="zh-CN"/>
              </w:rPr>
              <w:t>) and NR-U PSCC</w:t>
            </w:r>
          </w:p>
          <w:p w14:paraId="4397B9C1" w14:textId="1AB30FCB" w:rsidR="00955977" w:rsidRDefault="00955977" w:rsidP="00955977">
            <w:pPr>
              <w:spacing w:after="120" w:line="259" w:lineRule="auto"/>
              <w:rPr>
                <w:i/>
                <w:color w:val="0070C0"/>
                <w:lang w:eastAsia="zh-CN"/>
              </w:rPr>
            </w:pPr>
            <w:r>
              <w:rPr>
                <w:i/>
                <w:color w:val="0070C0"/>
                <w:lang w:eastAsia="zh-CN"/>
              </w:rPr>
              <w:t>Further discuss: the intra-frequency RSSI and CO measurements considering the discussions about CSSF in thread [205].</w:t>
            </w:r>
          </w:p>
          <w:p w14:paraId="00C2AF85" w14:textId="0D2429EB" w:rsidR="004B2D15" w:rsidRPr="004B2D15" w:rsidRDefault="004B2D15" w:rsidP="004B2D15">
            <w:pPr>
              <w:pStyle w:val="ListParagraph"/>
              <w:numPr>
                <w:ilvl w:val="0"/>
                <w:numId w:val="46"/>
              </w:numPr>
              <w:spacing w:after="120" w:line="259" w:lineRule="auto"/>
              <w:ind w:firstLineChars="0"/>
              <w:rPr>
                <w:rFonts w:eastAsia="Yu Mincho"/>
                <w:i/>
                <w:color w:val="0070C0"/>
                <w:lang w:eastAsia="zh-CN"/>
              </w:rPr>
            </w:pPr>
            <w:r w:rsidRPr="004B2D15">
              <w:rPr>
                <w:rFonts w:eastAsia="Yu Mincho"/>
                <w:i/>
                <w:color w:val="0070C0"/>
                <w:lang w:eastAsia="zh-CN"/>
              </w:rPr>
              <w:t xml:space="preserve">Intra-frequency RSSI </w:t>
            </w:r>
            <w:r w:rsidR="00C54937">
              <w:rPr>
                <w:rFonts w:eastAsia="Yu Mincho"/>
                <w:i/>
                <w:color w:val="0070C0"/>
                <w:lang w:eastAsia="zh-CN"/>
              </w:rPr>
              <w:t xml:space="preserve">and CO </w:t>
            </w:r>
            <w:r w:rsidRPr="004B2D15">
              <w:rPr>
                <w:rFonts w:eastAsia="Yu Mincho"/>
                <w:i/>
                <w:color w:val="0070C0"/>
                <w:lang w:eastAsia="zh-CN"/>
              </w:rPr>
              <w:t>measurements on:</w:t>
            </w:r>
          </w:p>
          <w:p w14:paraId="47D43C49" w14:textId="77777777" w:rsidR="004B2D15" w:rsidRPr="004B2D15" w:rsidRDefault="004B2D15" w:rsidP="004B2D15">
            <w:pPr>
              <w:spacing w:after="120" w:line="259" w:lineRule="auto"/>
              <w:ind w:left="852"/>
              <w:rPr>
                <w:i/>
                <w:color w:val="0070C0"/>
                <w:lang w:eastAsia="zh-CN"/>
              </w:rPr>
            </w:pPr>
            <w:r w:rsidRPr="004B2D15">
              <w:rPr>
                <w:i/>
                <w:color w:val="0070C0"/>
                <w:lang w:eastAsia="zh-CN"/>
              </w:rPr>
              <w:t>•        NR-U SCC, with NR PCC (FR1)</w:t>
            </w:r>
          </w:p>
          <w:p w14:paraId="3419947D" w14:textId="77777777" w:rsidR="004B2D15" w:rsidRPr="004B2D15" w:rsidRDefault="004B2D15" w:rsidP="004B2D15">
            <w:pPr>
              <w:spacing w:after="120" w:line="259" w:lineRule="auto"/>
              <w:ind w:left="852"/>
              <w:rPr>
                <w:i/>
                <w:color w:val="0070C0"/>
                <w:lang w:eastAsia="zh-CN"/>
              </w:rPr>
            </w:pPr>
            <w:r w:rsidRPr="004B2D15">
              <w:rPr>
                <w:i/>
                <w:color w:val="0070C0"/>
                <w:lang w:eastAsia="zh-CN"/>
              </w:rPr>
              <w:t>•        NR-U PCC</w:t>
            </w:r>
          </w:p>
          <w:p w14:paraId="546247CA" w14:textId="77777777" w:rsidR="004B2D15" w:rsidRPr="004B2D15" w:rsidRDefault="004B2D15" w:rsidP="004B2D15">
            <w:pPr>
              <w:spacing w:after="120" w:line="259" w:lineRule="auto"/>
              <w:ind w:left="852"/>
              <w:rPr>
                <w:i/>
                <w:color w:val="0070C0"/>
                <w:lang w:eastAsia="zh-CN"/>
              </w:rPr>
            </w:pPr>
            <w:r w:rsidRPr="004B2D15">
              <w:rPr>
                <w:i/>
                <w:color w:val="0070C0"/>
                <w:lang w:eastAsia="zh-CN"/>
              </w:rPr>
              <w:t>•        NR-U SCC, with NR-U PCC</w:t>
            </w:r>
          </w:p>
          <w:p w14:paraId="5968FC0E" w14:textId="77777777" w:rsidR="004B2D15" w:rsidRPr="004B2D15" w:rsidRDefault="004B2D15" w:rsidP="004B2D15">
            <w:pPr>
              <w:spacing w:after="120" w:line="259" w:lineRule="auto"/>
              <w:ind w:left="852"/>
              <w:rPr>
                <w:i/>
                <w:color w:val="0070C0"/>
                <w:lang w:eastAsia="zh-CN"/>
              </w:rPr>
            </w:pPr>
            <w:r w:rsidRPr="004B2D15">
              <w:rPr>
                <w:i/>
                <w:color w:val="0070C0"/>
                <w:lang w:eastAsia="zh-CN"/>
              </w:rPr>
              <w:t>•        NR-U PSCC, with E-UTRAN PCC (</w:t>
            </w:r>
            <w:proofErr w:type="gramStart"/>
            <w:r w:rsidRPr="004B2D15">
              <w:rPr>
                <w:i/>
                <w:color w:val="0070C0"/>
                <w:lang w:eastAsia="zh-CN"/>
              </w:rPr>
              <w:t>FDD,TDD</w:t>
            </w:r>
            <w:proofErr w:type="gramEnd"/>
            <w:r w:rsidRPr="004B2D15">
              <w:rPr>
                <w:i/>
                <w:color w:val="0070C0"/>
                <w:lang w:eastAsia="zh-CN"/>
              </w:rPr>
              <w:t>)</w:t>
            </w:r>
          </w:p>
          <w:p w14:paraId="0EED0FF6" w14:textId="77777777" w:rsidR="00227AF7" w:rsidRDefault="004B2D15" w:rsidP="004B2D15">
            <w:pPr>
              <w:spacing w:after="120" w:line="259" w:lineRule="auto"/>
              <w:ind w:left="852"/>
              <w:rPr>
                <w:i/>
                <w:color w:val="0070C0"/>
                <w:lang w:eastAsia="zh-CN"/>
              </w:rPr>
            </w:pPr>
            <w:r w:rsidRPr="004B2D15">
              <w:rPr>
                <w:i/>
                <w:color w:val="0070C0"/>
                <w:lang w:eastAsia="zh-CN"/>
              </w:rPr>
              <w:t>•        NR-U SCC measurements, with E-UTRAN PCC (</w:t>
            </w:r>
            <w:proofErr w:type="gramStart"/>
            <w:r w:rsidRPr="004B2D15">
              <w:rPr>
                <w:i/>
                <w:color w:val="0070C0"/>
                <w:lang w:eastAsia="zh-CN"/>
              </w:rPr>
              <w:t>FDD,TDD</w:t>
            </w:r>
            <w:proofErr w:type="gramEnd"/>
            <w:r w:rsidRPr="004B2D15">
              <w:rPr>
                <w:i/>
                <w:color w:val="0070C0"/>
                <w:lang w:eastAsia="zh-CN"/>
              </w:rPr>
              <w:t>) and NR-U PSCC</w:t>
            </w:r>
          </w:p>
          <w:p w14:paraId="52AF1C1E" w14:textId="77777777" w:rsidR="00051E99" w:rsidRDefault="00051E99" w:rsidP="00051E99">
            <w:pPr>
              <w:spacing w:after="120" w:line="259" w:lineRule="auto"/>
              <w:rPr>
                <w:i/>
                <w:color w:val="0070C0"/>
                <w:lang w:eastAsia="zh-CN"/>
              </w:rPr>
            </w:pPr>
            <w:r>
              <w:rPr>
                <w:i/>
                <w:color w:val="0070C0"/>
                <w:lang w:eastAsia="zh-CN"/>
              </w:rPr>
              <w:t>Further discuss:</w:t>
            </w:r>
          </w:p>
          <w:p w14:paraId="02314526" w14:textId="77777777" w:rsidR="00051E99" w:rsidRDefault="00051E99" w:rsidP="00051E99">
            <w:pPr>
              <w:pStyle w:val="ListParagraph"/>
              <w:numPr>
                <w:ilvl w:val="0"/>
                <w:numId w:val="46"/>
              </w:numPr>
              <w:spacing w:after="120" w:line="259" w:lineRule="auto"/>
              <w:ind w:firstLineChars="0"/>
              <w:rPr>
                <w:rFonts w:eastAsia="Yu Mincho"/>
                <w:i/>
                <w:color w:val="0070C0"/>
                <w:lang w:eastAsia="zh-CN"/>
              </w:rPr>
            </w:pPr>
            <w:r>
              <w:rPr>
                <w:rFonts w:eastAsia="Yu Mincho"/>
                <w:i/>
                <w:color w:val="0070C0"/>
                <w:lang w:eastAsia="zh-CN"/>
              </w:rPr>
              <w:t>Whether to differentiate LBE and FBE in this test case set.</w:t>
            </w:r>
          </w:p>
          <w:p w14:paraId="7809D2EC" w14:textId="4C8921A1" w:rsidR="00624743" w:rsidRPr="00DA026C" w:rsidRDefault="00624743" w:rsidP="00DA026C">
            <w:pPr>
              <w:pStyle w:val="ListParagraph"/>
              <w:numPr>
                <w:ilvl w:val="0"/>
                <w:numId w:val="46"/>
              </w:numPr>
              <w:spacing w:after="120" w:line="259" w:lineRule="auto"/>
              <w:ind w:firstLineChars="0"/>
              <w:rPr>
                <w:rFonts w:eastAsia="Yu Mincho"/>
                <w:i/>
                <w:color w:val="0070C0"/>
                <w:lang w:eastAsia="zh-CN"/>
              </w:rPr>
            </w:pPr>
            <w:r w:rsidRPr="00624743">
              <w:rPr>
                <w:rFonts w:eastAsia="Yu Mincho"/>
                <w:i/>
                <w:color w:val="0070C0"/>
                <w:lang w:eastAsia="zh-CN"/>
              </w:rPr>
              <w:t>SS-RSRQ and SS-SINR</w:t>
            </w:r>
            <w:r w:rsidR="00DA026C">
              <w:rPr>
                <w:rFonts w:eastAsia="Yu Mincho"/>
                <w:i/>
                <w:color w:val="0070C0"/>
                <w:lang w:eastAsia="zh-CN"/>
              </w:rPr>
              <w:t xml:space="preserve"> test cases.</w:t>
            </w:r>
          </w:p>
        </w:tc>
      </w:tr>
    </w:tbl>
    <w:p w14:paraId="6B47D368" w14:textId="77777777" w:rsidR="008C5DBE" w:rsidRDefault="008C5DBE">
      <w:pPr>
        <w:rPr>
          <w:i/>
          <w:color w:val="0070C0"/>
          <w:lang w:eastAsia="zh-CN"/>
        </w:rPr>
      </w:pPr>
    </w:p>
    <w:tbl>
      <w:tblPr>
        <w:tblStyle w:val="TableGrid"/>
        <w:tblW w:w="0" w:type="auto"/>
        <w:tblLook w:val="04A0" w:firstRow="1" w:lastRow="0" w:firstColumn="1" w:lastColumn="0" w:noHBand="0" w:noVBand="1"/>
      </w:tblPr>
      <w:tblGrid>
        <w:gridCol w:w="9631"/>
      </w:tblGrid>
      <w:tr w:rsidR="00361A9E" w14:paraId="4BACA717" w14:textId="77777777" w:rsidTr="00361A9E">
        <w:tc>
          <w:tcPr>
            <w:tcW w:w="9631" w:type="dxa"/>
          </w:tcPr>
          <w:p w14:paraId="3C9956DE" w14:textId="0052F41B" w:rsidR="00361A9E" w:rsidRDefault="00361A9E" w:rsidP="00361A9E">
            <w:pPr>
              <w:spacing w:after="60"/>
              <w:ind w:left="852" w:hanging="852"/>
              <w:rPr>
                <w:b/>
                <w:color w:val="0070C0"/>
                <w:u w:val="single"/>
                <w:lang w:eastAsia="ko-KR"/>
              </w:rPr>
            </w:pPr>
            <w:r>
              <w:rPr>
                <w:b/>
                <w:color w:val="0070C0"/>
                <w:u w:val="single"/>
                <w:lang w:eastAsia="ko-KR"/>
              </w:rPr>
              <w:t>Issue 3-3-1</w:t>
            </w:r>
            <w:r>
              <w:rPr>
                <w:b/>
                <w:color w:val="0070C0"/>
                <w:u w:val="single"/>
                <w:lang w:eastAsia="ko-KR"/>
              </w:rPr>
              <w:t>6</w:t>
            </w:r>
            <w:r>
              <w:rPr>
                <w:b/>
                <w:color w:val="0070C0"/>
                <w:u w:val="single"/>
                <w:lang w:eastAsia="ko-KR"/>
              </w:rPr>
              <w:t>: Int</w:t>
            </w:r>
            <w:r>
              <w:rPr>
                <w:b/>
                <w:color w:val="0070C0"/>
                <w:u w:val="single"/>
                <w:lang w:eastAsia="ko-KR"/>
              </w:rPr>
              <w:t>er</w:t>
            </w:r>
            <w:r>
              <w:rPr>
                <w:b/>
                <w:color w:val="0070C0"/>
                <w:u w:val="single"/>
                <w:lang w:eastAsia="ko-KR"/>
              </w:rPr>
              <w:t xml:space="preserve"> Frequency measurement procedure</w:t>
            </w:r>
          </w:p>
          <w:p w14:paraId="3914B138" w14:textId="77777777" w:rsidR="00B84914" w:rsidRDefault="00B84914" w:rsidP="00B84914">
            <w:pPr>
              <w:spacing w:after="60"/>
              <w:ind w:left="852" w:hanging="852"/>
              <w:rPr>
                <w:bCs/>
                <w:i/>
                <w:iCs/>
                <w:color w:val="000000" w:themeColor="text1"/>
                <w:lang w:eastAsia="ko-KR"/>
              </w:rPr>
            </w:pPr>
            <w:r>
              <w:rPr>
                <w:bCs/>
                <w:i/>
                <w:iCs/>
                <w:color w:val="000000" w:themeColor="text1"/>
                <w:lang w:eastAsia="ko-KR"/>
              </w:rPr>
              <w:t>There was no consensus in the 1</w:t>
            </w:r>
            <w:r w:rsidRPr="006671E7">
              <w:rPr>
                <w:bCs/>
                <w:i/>
                <w:iCs/>
                <w:color w:val="000000" w:themeColor="text1"/>
                <w:vertAlign w:val="superscript"/>
                <w:lang w:eastAsia="ko-KR"/>
              </w:rPr>
              <w:t>st</w:t>
            </w:r>
            <w:r>
              <w:rPr>
                <w:bCs/>
                <w:i/>
                <w:iCs/>
                <w:color w:val="000000" w:themeColor="text1"/>
                <w:lang w:eastAsia="ko-KR"/>
              </w:rPr>
              <w:t xml:space="preserve"> round.  Companies were generally fine with the proposed test cases, as also seen in issue 3-3-</w:t>
            </w:r>
            <w:proofErr w:type="gramStart"/>
            <w:r>
              <w:rPr>
                <w:bCs/>
                <w:i/>
                <w:iCs/>
                <w:color w:val="000000" w:themeColor="text1"/>
                <w:lang w:eastAsia="ko-KR"/>
              </w:rPr>
              <w:t>1,,</w:t>
            </w:r>
            <w:proofErr w:type="gramEnd"/>
            <w:r>
              <w:rPr>
                <w:bCs/>
                <w:i/>
                <w:iCs/>
                <w:color w:val="000000" w:themeColor="text1"/>
                <w:lang w:eastAsia="ko-KR"/>
              </w:rPr>
              <w:t xml:space="preserve"> but MediaTek proposed not to test SS-RSRQ/SS-SINR, since the behaviour would be reflected in the SS-RSRP test cases. This option was not supported by other companies.  Apple raised a need for clarification that the UE only needs to pass the test in one scenario (this is being discussed in a different issue).</w:t>
            </w:r>
          </w:p>
          <w:p w14:paraId="69DF7B4C" w14:textId="77777777" w:rsidR="00B84914" w:rsidRDefault="00B84914" w:rsidP="00B84914">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3D89F72A" w14:textId="77777777" w:rsidR="00B84914" w:rsidRDefault="00B84914" w:rsidP="00B84914">
            <w:pPr>
              <w:spacing w:after="120" w:line="259" w:lineRule="auto"/>
              <w:rPr>
                <w:i/>
                <w:iCs/>
                <w:color w:val="0070C0"/>
                <w:lang w:eastAsia="zh-CN"/>
              </w:rPr>
            </w:pPr>
            <w:r>
              <w:rPr>
                <w:i/>
                <w:iCs/>
                <w:color w:val="0070C0"/>
                <w:lang w:eastAsia="zh-CN"/>
              </w:rPr>
              <w:t xml:space="preserve">Confirm the tentative agreement: </w:t>
            </w:r>
          </w:p>
          <w:p w14:paraId="70DBD6F4" w14:textId="77777777" w:rsidR="00B84914" w:rsidRDefault="00B84914" w:rsidP="00B84914">
            <w:pPr>
              <w:pStyle w:val="ListParagraph"/>
              <w:numPr>
                <w:ilvl w:val="0"/>
                <w:numId w:val="46"/>
              </w:numPr>
              <w:spacing w:after="120" w:line="259" w:lineRule="auto"/>
              <w:ind w:firstLineChars="0"/>
              <w:rPr>
                <w:i/>
                <w:color w:val="0070C0"/>
                <w:lang w:eastAsia="zh-CN"/>
              </w:rPr>
            </w:pPr>
            <w:r w:rsidRPr="0037719A">
              <w:rPr>
                <w:i/>
                <w:color w:val="0070C0"/>
                <w:lang w:eastAsia="zh-CN"/>
              </w:rPr>
              <w:t xml:space="preserve">RAN4 to define </w:t>
            </w:r>
            <w:r>
              <w:rPr>
                <w:i/>
                <w:color w:val="0070C0"/>
                <w:lang w:eastAsia="zh-CN"/>
              </w:rPr>
              <w:t xml:space="preserve">at least </w:t>
            </w:r>
            <w:r w:rsidRPr="0037719A">
              <w:rPr>
                <w:i/>
                <w:color w:val="0070C0"/>
                <w:lang w:eastAsia="zh-CN"/>
              </w:rPr>
              <w:t>the following test cases:</w:t>
            </w:r>
          </w:p>
          <w:p w14:paraId="3CD24088" w14:textId="5BB6685E" w:rsidR="00B84914" w:rsidRPr="000F1717" w:rsidRDefault="00B84914" w:rsidP="00B84914">
            <w:pPr>
              <w:pStyle w:val="ListParagraph"/>
              <w:numPr>
                <w:ilvl w:val="0"/>
                <w:numId w:val="46"/>
              </w:numPr>
              <w:spacing w:after="120" w:line="259" w:lineRule="auto"/>
              <w:ind w:left="928" w:firstLineChars="0"/>
              <w:rPr>
                <w:i/>
                <w:color w:val="0070C0"/>
                <w:lang w:eastAsia="zh-CN"/>
              </w:rPr>
            </w:pPr>
            <w:r w:rsidRPr="000F1717">
              <w:rPr>
                <w:i/>
                <w:color w:val="0070C0"/>
                <w:lang w:eastAsia="zh-CN"/>
              </w:rPr>
              <w:t>In</w:t>
            </w:r>
            <w:r>
              <w:rPr>
                <w:i/>
                <w:color w:val="0070C0"/>
                <w:lang w:eastAsia="zh-CN"/>
              </w:rPr>
              <w:t>ter</w:t>
            </w:r>
            <w:r w:rsidRPr="000F1717">
              <w:rPr>
                <w:i/>
                <w:color w:val="0070C0"/>
                <w:lang w:eastAsia="zh-CN"/>
              </w:rPr>
              <w:t>-frequency SS-RSRP measurements on:</w:t>
            </w:r>
          </w:p>
          <w:p w14:paraId="6511D647" w14:textId="77EED16C" w:rsidR="00AF4BE9" w:rsidRPr="00AF4BE9" w:rsidRDefault="00B84914" w:rsidP="00AF4BE9">
            <w:pPr>
              <w:spacing w:after="120" w:line="259" w:lineRule="auto"/>
              <w:ind w:left="928"/>
              <w:rPr>
                <w:i/>
                <w:color w:val="0070C0"/>
                <w:lang w:eastAsia="zh-CN"/>
              </w:rPr>
            </w:pPr>
            <w:r w:rsidRPr="000F1717">
              <w:rPr>
                <w:i/>
                <w:color w:val="0070C0"/>
                <w:lang w:eastAsia="zh-CN"/>
              </w:rPr>
              <w:t xml:space="preserve">•        </w:t>
            </w:r>
            <w:r w:rsidR="00AF4BE9" w:rsidRPr="00AF4BE9">
              <w:rPr>
                <w:i/>
                <w:color w:val="0070C0"/>
                <w:lang w:eastAsia="zh-CN"/>
              </w:rPr>
              <w:t>NR-U inter-frequency, with NR PCC (FR1)</w:t>
            </w:r>
          </w:p>
          <w:p w14:paraId="78564B4A" w14:textId="77777777" w:rsidR="00AF4BE9" w:rsidRPr="00AF4BE9" w:rsidRDefault="00AF4BE9" w:rsidP="00AF4BE9">
            <w:pPr>
              <w:spacing w:after="120" w:line="259" w:lineRule="auto"/>
              <w:ind w:left="928"/>
              <w:rPr>
                <w:i/>
                <w:color w:val="0070C0"/>
                <w:lang w:eastAsia="zh-CN"/>
              </w:rPr>
            </w:pPr>
            <w:r w:rsidRPr="00AF4BE9">
              <w:rPr>
                <w:i/>
                <w:color w:val="0070C0"/>
                <w:lang w:eastAsia="zh-CN"/>
              </w:rPr>
              <w:t>•        NR-U inter-frequency, with NR-U PCC</w:t>
            </w:r>
          </w:p>
          <w:p w14:paraId="219357F6" w14:textId="77777777" w:rsidR="00AF4BE9" w:rsidRPr="00AF4BE9" w:rsidRDefault="00AF4BE9" w:rsidP="00AF4BE9">
            <w:pPr>
              <w:spacing w:after="120" w:line="259" w:lineRule="auto"/>
              <w:ind w:left="928"/>
              <w:rPr>
                <w:i/>
                <w:color w:val="0070C0"/>
                <w:lang w:eastAsia="zh-CN"/>
              </w:rPr>
            </w:pPr>
            <w:r w:rsidRPr="00AF4BE9">
              <w:rPr>
                <w:i/>
                <w:color w:val="0070C0"/>
                <w:lang w:eastAsia="zh-CN"/>
              </w:rPr>
              <w:t>•        NR-U inter-frequency, with NR-U PSCC and E-UTRAN PCC (</w:t>
            </w:r>
            <w:proofErr w:type="gramStart"/>
            <w:r w:rsidRPr="00AF4BE9">
              <w:rPr>
                <w:i/>
                <w:color w:val="0070C0"/>
                <w:lang w:eastAsia="zh-CN"/>
              </w:rPr>
              <w:t>FDD,TDD</w:t>
            </w:r>
            <w:proofErr w:type="gramEnd"/>
            <w:r w:rsidRPr="00AF4BE9">
              <w:rPr>
                <w:i/>
                <w:color w:val="0070C0"/>
                <w:lang w:eastAsia="zh-CN"/>
              </w:rPr>
              <w:t>)</w:t>
            </w:r>
          </w:p>
          <w:p w14:paraId="22789BC0" w14:textId="77777777" w:rsidR="00AF4BE9" w:rsidRDefault="00AF4BE9" w:rsidP="00AF4BE9">
            <w:pPr>
              <w:spacing w:after="120" w:line="259" w:lineRule="auto"/>
              <w:ind w:left="928"/>
              <w:rPr>
                <w:i/>
                <w:color w:val="0070C0"/>
                <w:lang w:eastAsia="zh-CN"/>
              </w:rPr>
            </w:pPr>
            <w:r w:rsidRPr="00AF4BE9">
              <w:rPr>
                <w:i/>
                <w:color w:val="0070C0"/>
                <w:lang w:eastAsia="zh-CN"/>
              </w:rPr>
              <w:t>•        NR (FR1) inter-frequency, with NR-U PCC</w:t>
            </w:r>
          </w:p>
          <w:p w14:paraId="646D8603" w14:textId="77777777" w:rsidR="00AF4BE9" w:rsidRDefault="00AF4BE9" w:rsidP="00AF4BE9">
            <w:pPr>
              <w:spacing w:after="120" w:line="259" w:lineRule="auto"/>
              <w:ind w:left="928"/>
              <w:rPr>
                <w:i/>
                <w:color w:val="0070C0"/>
                <w:lang w:eastAsia="zh-CN"/>
              </w:rPr>
            </w:pPr>
            <w:r w:rsidRPr="00AF4BE9">
              <w:rPr>
                <w:i/>
                <w:color w:val="0070C0"/>
                <w:lang w:eastAsia="zh-CN"/>
              </w:rPr>
              <w:t>•        NR (FR1) inter-frequency, with NR-U PSCC and E-UTRAN PCC (</w:t>
            </w:r>
            <w:proofErr w:type="gramStart"/>
            <w:r w:rsidRPr="00AF4BE9">
              <w:rPr>
                <w:i/>
                <w:color w:val="0070C0"/>
                <w:lang w:eastAsia="zh-CN"/>
              </w:rPr>
              <w:t>FDD,TDD</w:t>
            </w:r>
            <w:proofErr w:type="gramEnd"/>
            <w:r w:rsidRPr="00AF4BE9">
              <w:rPr>
                <w:i/>
                <w:color w:val="0070C0"/>
                <w:lang w:eastAsia="zh-CN"/>
              </w:rPr>
              <w:t>)</w:t>
            </w:r>
          </w:p>
          <w:p w14:paraId="64B65FFD" w14:textId="07FBDD82" w:rsidR="00B84914" w:rsidRDefault="00B84914" w:rsidP="00AF4BE9">
            <w:pPr>
              <w:spacing w:after="120" w:line="259" w:lineRule="auto"/>
              <w:rPr>
                <w:i/>
                <w:color w:val="0070C0"/>
                <w:lang w:eastAsia="zh-CN"/>
              </w:rPr>
            </w:pPr>
            <w:r>
              <w:rPr>
                <w:i/>
                <w:color w:val="0070C0"/>
                <w:lang w:eastAsia="zh-CN"/>
              </w:rPr>
              <w:lastRenderedPageBreak/>
              <w:t>Further discuss: the int</w:t>
            </w:r>
            <w:r w:rsidR="005F63FD">
              <w:rPr>
                <w:i/>
                <w:color w:val="0070C0"/>
                <w:lang w:eastAsia="zh-CN"/>
              </w:rPr>
              <w:t>er</w:t>
            </w:r>
            <w:r>
              <w:rPr>
                <w:i/>
                <w:color w:val="0070C0"/>
                <w:lang w:eastAsia="zh-CN"/>
              </w:rPr>
              <w:t>-frequency RSSI and CO measurements considering the discussions about CSSF in thread [205].</w:t>
            </w:r>
          </w:p>
          <w:p w14:paraId="438D512A" w14:textId="41AC8472" w:rsidR="00B84914" w:rsidRPr="004B2D15" w:rsidRDefault="00B84914" w:rsidP="00B84914">
            <w:pPr>
              <w:pStyle w:val="ListParagraph"/>
              <w:numPr>
                <w:ilvl w:val="0"/>
                <w:numId w:val="46"/>
              </w:numPr>
              <w:spacing w:after="120" w:line="259" w:lineRule="auto"/>
              <w:ind w:firstLineChars="0"/>
              <w:rPr>
                <w:rFonts w:eastAsia="Yu Mincho"/>
                <w:i/>
                <w:color w:val="0070C0"/>
                <w:lang w:eastAsia="zh-CN"/>
              </w:rPr>
            </w:pPr>
            <w:r w:rsidRPr="004B2D15">
              <w:rPr>
                <w:rFonts w:eastAsia="Yu Mincho"/>
                <w:i/>
                <w:color w:val="0070C0"/>
                <w:lang w:eastAsia="zh-CN"/>
              </w:rPr>
              <w:t>Int</w:t>
            </w:r>
            <w:r w:rsidR="005F63FD">
              <w:rPr>
                <w:rFonts w:eastAsia="Yu Mincho"/>
                <w:i/>
                <w:color w:val="0070C0"/>
                <w:lang w:eastAsia="zh-CN"/>
              </w:rPr>
              <w:t>er</w:t>
            </w:r>
            <w:r w:rsidRPr="004B2D15">
              <w:rPr>
                <w:rFonts w:eastAsia="Yu Mincho"/>
                <w:i/>
                <w:color w:val="0070C0"/>
                <w:lang w:eastAsia="zh-CN"/>
              </w:rPr>
              <w:t xml:space="preserve">-frequency RSSI </w:t>
            </w:r>
            <w:r>
              <w:rPr>
                <w:rFonts w:eastAsia="Yu Mincho"/>
                <w:i/>
                <w:color w:val="0070C0"/>
                <w:lang w:eastAsia="zh-CN"/>
              </w:rPr>
              <w:t xml:space="preserve">and CO </w:t>
            </w:r>
            <w:r w:rsidRPr="004B2D15">
              <w:rPr>
                <w:rFonts w:eastAsia="Yu Mincho"/>
                <w:i/>
                <w:color w:val="0070C0"/>
                <w:lang w:eastAsia="zh-CN"/>
              </w:rPr>
              <w:t>measurements on:</w:t>
            </w:r>
          </w:p>
          <w:p w14:paraId="5FE6D951" w14:textId="3D995592" w:rsidR="00D53CD0" w:rsidRPr="00D53CD0" w:rsidRDefault="00B84914" w:rsidP="00D53CD0">
            <w:pPr>
              <w:spacing w:after="120" w:line="259" w:lineRule="auto"/>
              <w:ind w:left="852"/>
              <w:rPr>
                <w:i/>
                <w:color w:val="0070C0"/>
                <w:lang w:eastAsia="zh-CN"/>
              </w:rPr>
            </w:pPr>
            <w:r w:rsidRPr="004B2D15">
              <w:rPr>
                <w:i/>
                <w:color w:val="0070C0"/>
                <w:lang w:eastAsia="zh-CN"/>
              </w:rPr>
              <w:t xml:space="preserve">•        </w:t>
            </w:r>
            <w:r w:rsidR="00D53CD0">
              <w:rPr>
                <w:i/>
                <w:color w:val="0070C0"/>
                <w:lang w:eastAsia="zh-CN"/>
              </w:rPr>
              <w:t>N</w:t>
            </w:r>
            <w:r w:rsidR="00D53CD0" w:rsidRPr="00D53CD0">
              <w:rPr>
                <w:i/>
                <w:color w:val="0070C0"/>
                <w:lang w:eastAsia="zh-CN"/>
              </w:rPr>
              <w:t>R-U inter-frequency, with NR PCC (FR1)</w:t>
            </w:r>
          </w:p>
          <w:p w14:paraId="362BF1E3" w14:textId="77777777" w:rsidR="00D53CD0" w:rsidRPr="00D53CD0" w:rsidRDefault="00D53CD0" w:rsidP="00D53CD0">
            <w:pPr>
              <w:spacing w:after="120" w:line="259" w:lineRule="auto"/>
              <w:ind w:left="852"/>
              <w:rPr>
                <w:i/>
                <w:color w:val="0070C0"/>
                <w:lang w:eastAsia="zh-CN"/>
              </w:rPr>
            </w:pPr>
            <w:r w:rsidRPr="00D53CD0">
              <w:rPr>
                <w:i/>
                <w:color w:val="0070C0"/>
                <w:lang w:eastAsia="zh-CN"/>
              </w:rPr>
              <w:t>•        NR-U inter-frequency, with NR-U PCC</w:t>
            </w:r>
          </w:p>
          <w:p w14:paraId="57866DC2" w14:textId="77777777" w:rsidR="00D53CD0" w:rsidRDefault="00D53CD0" w:rsidP="00D53CD0">
            <w:pPr>
              <w:spacing w:after="120" w:line="259" w:lineRule="auto"/>
              <w:ind w:left="852"/>
              <w:rPr>
                <w:i/>
                <w:color w:val="0070C0"/>
                <w:lang w:eastAsia="zh-CN"/>
              </w:rPr>
            </w:pPr>
            <w:r w:rsidRPr="00D53CD0">
              <w:rPr>
                <w:i/>
                <w:color w:val="0070C0"/>
                <w:lang w:eastAsia="zh-CN"/>
              </w:rPr>
              <w:t>•        NR-U inter-frequency, with NR-U PSCC and E-UTRAN PCC (</w:t>
            </w:r>
            <w:proofErr w:type="gramStart"/>
            <w:r w:rsidRPr="00D53CD0">
              <w:rPr>
                <w:i/>
                <w:color w:val="0070C0"/>
                <w:lang w:eastAsia="zh-CN"/>
              </w:rPr>
              <w:t>FDD,TDD</w:t>
            </w:r>
            <w:proofErr w:type="gramEnd"/>
            <w:r w:rsidRPr="00D53CD0">
              <w:rPr>
                <w:i/>
                <w:color w:val="0070C0"/>
                <w:lang w:eastAsia="zh-CN"/>
              </w:rPr>
              <w:t>)</w:t>
            </w:r>
          </w:p>
          <w:p w14:paraId="241F468B" w14:textId="1C49D53E" w:rsidR="00B84914" w:rsidRDefault="00B84914" w:rsidP="00D53CD0">
            <w:pPr>
              <w:spacing w:after="120" w:line="259" w:lineRule="auto"/>
              <w:rPr>
                <w:i/>
                <w:color w:val="0070C0"/>
                <w:lang w:eastAsia="zh-CN"/>
              </w:rPr>
            </w:pPr>
            <w:r>
              <w:rPr>
                <w:i/>
                <w:color w:val="0070C0"/>
                <w:lang w:eastAsia="zh-CN"/>
              </w:rPr>
              <w:t>Further discuss:</w:t>
            </w:r>
          </w:p>
          <w:p w14:paraId="5EE1FF56" w14:textId="77777777" w:rsidR="00B84914" w:rsidRDefault="00B84914" w:rsidP="00B84914">
            <w:pPr>
              <w:pStyle w:val="ListParagraph"/>
              <w:numPr>
                <w:ilvl w:val="0"/>
                <w:numId w:val="46"/>
              </w:numPr>
              <w:spacing w:after="120" w:line="259" w:lineRule="auto"/>
              <w:ind w:firstLineChars="0"/>
              <w:rPr>
                <w:rFonts w:eastAsia="Yu Mincho"/>
                <w:i/>
                <w:color w:val="0070C0"/>
                <w:lang w:eastAsia="zh-CN"/>
              </w:rPr>
            </w:pPr>
            <w:r>
              <w:rPr>
                <w:rFonts w:eastAsia="Yu Mincho"/>
                <w:i/>
                <w:color w:val="0070C0"/>
                <w:lang w:eastAsia="zh-CN"/>
              </w:rPr>
              <w:t>Whether to differentiate LBE and FBE in this test case set.</w:t>
            </w:r>
          </w:p>
          <w:p w14:paraId="3FD78F99" w14:textId="1F0D72F7" w:rsidR="00361A9E" w:rsidRPr="00B84914" w:rsidRDefault="00B84914" w:rsidP="00B84914">
            <w:pPr>
              <w:pStyle w:val="ListParagraph"/>
              <w:numPr>
                <w:ilvl w:val="0"/>
                <w:numId w:val="46"/>
              </w:numPr>
              <w:ind w:firstLineChars="0"/>
              <w:rPr>
                <w:rFonts w:eastAsia="Yu Mincho"/>
                <w:i/>
                <w:color w:val="0070C0"/>
                <w:lang w:eastAsia="zh-CN"/>
              </w:rPr>
            </w:pPr>
            <w:r w:rsidRPr="00B84914">
              <w:rPr>
                <w:rFonts w:eastAsia="Yu Mincho"/>
                <w:i/>
                <w:color w:val="0070C0"/>
                <w:lang w:eastAsia="zh-CN"/>
              </w:rPr>
              <w:t>SS-RSRQ and SS-SINR test cases.</w:t>
            </w:r>
          </w:p>
        </w:tc>
      </w:tr>
    </w:tbl>
    <w:p w14:paraId="3845A843" w14:textId="77777777" w:rsidR="00361A9E" w:rsidRDefault="00361A9E">
      <w:pPr>
        <w:rPr>
          <w:i/>
          <w:color w:val="0070C0"/>
          <w:lang w:eastAsia="zh-CN"/>
        </w:rPr>
      </w:pPr>
    </w:p>
    <w:tbl>
      <w:tblPr>
        <w:tblStyle w:val="TableGrid"/>
        <w:tblW w:w="0" w:type="auto"/>
        <w:tblLook w:val="04A0" w:firstRow="1" w:lastRow="0" w:firstColumn="1" w:lastColumn="0" w:noHBand="0" w:noVBand="1"/>
      </w:tblPr>
      <w:tblGrid>
        <w:gridCol w:w="9631"/>
      </w:tblGrid>
      <w:tr w:rsidR="001B473C" w14:paraId="7C55BAFC" w14:textId="77777777" w:rsidTr="001B473C">
        <w:tc>
          <w:tcPr>
            <w:tcW w:w="9631" w:type="dxa"/>
          </w:tcPr>
          <w:p w14:paraId="119238DA" w14:textId="05F9E08A" w:rsidR="001B473C" w:rsidRDefault="001B473C" w:rsidP="001B473C">
            <w:pPr>
              <w:spacing w:after="60"/>
              <w:ind w:left="852" w:hanging="852"/>
              <w:rPr>
                <w:b/>
                <w:color w:val="0070C0"/>
                <w:u w:val="single"/>
                <w:lang w:eastAsia="ko-KR"/>
              </w:rPr>
            </w:pPr>
            <w:r>
              <w:rPr>
                <w:b/>
                <w:color w:val="0070C0"/>
                <w:u w:val="single"/>
                <w:lang w:eastAsia="ko-KR"/>
              </w:rPr>
              <w:t>Issue 3-3-1</w:t>
            </w:r>
            <w:r>
              <w:rPr>
                <w:b/>
                <w:color w:val="0070C0"/>
                <w:u w:val="single"/>
                <w:lang w:eastAsia="ko-KR"/>
              </w:rPr>
              <w:t>7</w:t>
            </w:r>
            <w:r>
              <w:rPr>
                <w:b/>
                <w:color w:val="0070C0"/>
                <w:u w:val="single"/>
                <w:lang w:eastAsia="ko-KR"/>
              </w:rPr>
              <w:t xml:space="preserve">: Inter </w:t>
            </w:r>
            <w:r w:rsidR="000900C5">
              <w:rPr>
                <w:b/>
                <w:color w:val="0070C0"/>
                <w:u w:val="single"/>
                <w:lang w:eastAsia="ko-KR"/>
              </w:rPr>
              <w:t>RAT</w:t>
            </w:r>
            <w:r>
              <w:rPr>
                <w:b/>
                <w:color w:val="0070C0"/>
                <w:u w:val="single"/>
                <w:lang w:eastAsia="ko-KR"/>
              </w:rPr>
              <w:t xml:space="preserve"> measurement procedure</w:t>
            </w:r>
          </w:p>
          <w:p w14:paraId="319BCA61" w14:textId="6B8B3F8B" w:rsidR="001B473C" w:rsidRDefault="001B473C" w:rsidP="001B473C">
            <w:pPr>
              <w:spacing w:after="60"/>
              <w:ind w:left="852" w:hanging="852"/>
              <w:rPr>
                <w:bCs/>
                <w:i/>
                <w:iCs/>
                <w:color w:val="000000" w:themeColor="text1"/>
                <w:lang w:eastAsia="ko-KR"/>
              </w:rPr>
            </w:pPr>
            <w:r>
              <w:rPr>
                <w:bCs/>
                <w:i/>
                <w:iCs/>
                <w:color w:val="000000" w:themeColor="text1"/>
                <w:lang w:eastAsia="ko-KR"/>
              </w:rPr>
              <w:t>Companies were generally fine with the proposed test cases, as also seen in issue 3-3-1</w:t>
            </w:r>
            <w:r w:rsidR="008812DE">
              <w:rPr>
                <w:bCs/>
                <w:i/>
                <w:iCs/>
                <w:color w:val="000000" w:themeColor="text1"/>
                <w:lang w:eastAsia="ko-KR"/>
              </w:rPr>
              <w:t xml:space="preserve">. </w:t>
            </w:r>
            <w:proofErr w:type="spellStart"/>
            <w:r w:rsidR="008812DE">
              <w:rPr>
                <w:bCs/>
                <w:i/>
                <w:iCs/>
                <w:color w:val="000000" w:themeColor="text1"/>
                <w:lang w:eastAsia="ko-KR"/>
              </w:rPr>
              <w:t>Mediatek</w:t>
            </w:r>
            <w:proofErr w:type="spellEnd"/>
            <w:r w:rsidR="008812DE">
              <w:rPr>
                <w:bCs/>
                <w:i/>
                <w:iCs/>
                <w:color w:val="000000" w:themeColor="text1"/>
                <w:lang w:eastAsia="ko-KR"/>
              </w:rPr>
              <w:t xml:space="preserve"> </w:t>
            </w:r>
            <w:r w:rsidR="006471D7">
              <w:rPr>
                <w:bCs/>
                <w:i/>
                <w:iCs/>
                <w:color w:val="000000" w:themeColor="text1"/>
                <w:lang w:eastAsia="ko-KR"/>
              </w:rPr>
              <w:t xml:space="preserve">proposed that it should be clarified that: </w:t>
            </w:r>
            <w:r w:rsidR="006471D7" w:rsidRPr="006471D7">
              <w:rPr>
                <w:bCs/>
                <w:i/>
                <w:iCs/>
                <w:color w:val="000000" w:themeColor="text1"/>
                <w:lang w:eastAsia="ko-KR"/>
              </w:rPr>
              <w:t xml:space="preserve">Regarding Inter-RAT SFTD between E-UTRAN </w:t>
            </w:r>
            <w:proofErr w:type="spellStart"/>
            <w:r w:rsidR="006471D7" w:rsidRPr="006471D7">
              <w:rPr>
                <w:bCs/>
                <w:i/>
                <w:iCs/>
                <w:color w:val="000000" w:themeColor="text1"/>
                <w:lang w:eastAsia="ko-KR"/>
              </w:rPr>
              <w:t>PCell</w:t>
            </w:r>
            <w:proofErr w:type="spellEnd"/>
            <w:r w:rsidR="006471D7" w:rsidRPr="006471D7">
              <w:rPr>
                <w:bCs/>
                <w:i/>
                <w:iCs/>
                <w:color w:val="000000" w:themeColor="text1"/>
                <w:lang w:eastAsia="ko-KR"/>
              </w:rPr>
              <w:t xml:space="preserve"> (</w:t>
            </w:r>
            <w:proofErr w:type="gramStart"/>
            <w:r w:rsidR="006471D7" w:rsidRPr="006471D7">
              <w:rPr>
                <w:bCs/>
                <w:i/>
                <w:iCs/>
                <w:color w:val="000000" w:themeColor="text1"/>
                <w:lang w:eastAsia="ko-KR"/>
              </w:rPr>
              <w:t>FDD,TDD</w:t>
            </w:r>
            <w:proofErr w:type="gramEnd"/>
            <w:r w:rsidR="006471D7" w:rsidRPr="006471D7">
              <w:rPr>
                <w:bCs/>
                <w:i/>
                <w:iCs/>
                <w:color w:val="000000" w:themeColor="text1"/>
                <w:lang w:eastAsia="ko-KR"/>
              </w:rPr>
              <w:t xml:space="preserve">) and NR-U </w:t>
            </w:r>
            <w:proofErr w:type="spellStart"/>
            <w:r w:rsidR="006471D7" w:rsidRPr="006471D7">
              <w:rPr>
                <w:bCs/>
                <w:i/>
                <w:iCs/>
                <w:color w:val="000000" w:themeColor="text1"/>
                <w:lang w:eastAsia="ko-KR"/>
              </w:rPr>
              <w:t>neighbor</w:t>
            </w:r>
            <w:proofErr w:type="spellEnd"/>
            <w:r w:rsidR="006471D7" w:rsidRPr="006471D7">
              <w:rPr>
                <w:bCs/>
                <w:i/>
                <w:iCs/>
                <w:color w:val="000000" w:themeColor="text1"/>
                <w:lang w:eastAsia="ko-KR"/>
              </w:rPr>
              <w:t>, the UE should be ca</w:t>
            </w:r>
            <w:r w:rsidR="006471D7">
              <w:rPr>
                <w:bCs/>
                <w:i/>
                <w:iCs/>
                <w:color w:val="000000" w:themeColor="text1"/>
                <w:lang w:eastAsia="ko-KR"/>
              </w:rPr>
              <w:t>pa</w:t>
            </w:r>
            <w:r w:rsidR="006471D7" w:rsidRPr="006471D7">
              <w:rPr>
                <w:bCs/>
                <w:i/>
                <w:iCs/>
                <w:color w:val="000000" w:themeColor="text1"/>
                <w:lang w:eastAsia="ko-KR"/>
              </w:rPr>
              <w:t xml:space="preserve">ble for NR-U </w:t>
            </w:r>
            <w:proofErr w:type="spellStart"/>
            <w:r w:rsidR="006471D7" w:rsidRPr="006471D7">
              <w:rPr>
                <w:bCs/>
                <w:i/>
                <w:iCs/>
                <w:color w:val="000000" w:themeColor="text1"/>
                <w:lang w:eastAsia="ko-KR"/>
              </w:rPr>
              <w:t>PCell</w:t>
            </w:r>
            <w:proofErr w:type="spellEnd"/>
            <w:r w:rsidR="006471D7" w:rsidRPr="006471D7">
              <w:rPr>
                <w:bCs/>
                <w:i/>
                <w:iCs/>
                <w:color w:val="000000" w:themeColor="text1"/>
                <w:lang w:eastAsia="ko-KR"/>
              </w:rPr>
              <w:t xml:space="preserve">/NR-U </w:t>
            </w:r>
            <w:proofErr w:type="spellStart"/>
            <w:r w:rsidR="006471D7" w:rsidRPr="006471D7">
              <w:rPr>
                <w:bCs/>
                <w:i/>
                <w:iCs/>
                <w:color w:val="000000" w:themeColor="text1"/>
                <w:lang w:eastAsia="ko-KR"/>
              </w:rPr>
              <w:t>PSCell</w:t>
            </w:r>
            <w:proofErr w:type="spellEnd"/>
          </w:p>
          <w:p w14:paraId="40AFB425" w14:textId="77777777" w:rsidR="001B473C" w:rsidRDefault="001B473C" w:rsidP="001B473C">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2F9EBF2B" w14:textId="77777777" w:rsidR="001B473C" w:rsidRDefault="001B473C" w:rsidP="001B473C">
            <w:pPr>
              <w:spacing w:after="120" w:line="259" w:lineRule="auto"/>
              <w:rPr>
                <w:i/>
                <w:iCs/>
                <w:color w:val="0070C0"/>
                <w:lang w:eastAsia="zh-CN"/>
              </w:rPr>
            </w:pPr>
            <w:r>
              <w:rPr>
                <w:i/>
                <w:iCs/>
                <w:color w:val="0070C0"/>
                <w:lang w:eastAsia="zh-CN"/>
              </w:rPr>
              <w:t xml:space="preserve">Confirm the tentative agreement: </w:t>
            </w:r>
          </w:p>
          <w:p w14:paraId="43B6D991" w14:textId="77777777" w:rsidR="00830839" w:rsidRPr="00830839" w:rsidRDefault="00830839" w:rsidP="00830839">
            <w:pPr>
              <w:spacing w:after="120" w:line="259" w:lineRule="auto"/>
              <w:rPr>
                <w:i/>
                <w:color w:val="0070C0"/>
                <w:lang w:eastAsia="zh-CN"/>
              </w:rPr>
            </w:pPr>
            <w:r w:rsidRPr="00830839">
              <w:rPr>
                <w:i/>
                <w:color w:val="0070C0"/>
                <w:lang w:eastAsia="zh-CN"/>
              </w:rPr>
              <w:t>RAN4 to define at least the following test cases:</w:t>
            </w:r>
          </w:p>
          <w:p w14:paraId="6C8E4B89" w14:textId="77777777" w:rsidR="00213DEE" w:rsidRPr="00213DEE" w:rsidRDefault="00213DEE" w:rsidP="00213DEE">
            <w:pPr>
              <w:pStyle w:val="ListParagraph"/>
              <w:numPr>
                <w:ilvl w:val="0"/>
                <w:numId w:val="46"/>
              </w:numPr>
              <w:spacing w:after="120" w:line="259" w:lineRule="auto"/>
              <w:ind w:firstLineChars="0"/>
              <w:rPr>
                <w:i/>
                <w:color w:val="0070C0"/>
                <w:lang w:eastAsia="zh-CN"/>
              </w:rPr>
            </w:pPr>
            <w:r w:rsidRPr="00213DEE">
              <w:rPr>
                <w:i/>
                <w:color w:val="0070C0"/>
                <w:lang w:eastAsia="zh-CN"/>
              </w:rPr>
              <w:t>Inter-RAT SFTD between:</w:t>
            </w:r>
          </w:p>
          <w:p w14:paraId="78189249" w14:textId="043F88F5" w:rsidR="001B473C" w:rsidRDefault="00213DEE" w:rsidP="00F14CB9">
            <w:pPr>
              <w:pStyle w:val="ListParagraph"/>
              <w:numPr>
                <w:ilvl w:val="1"/>
                <w:numId w:val="46"/>
              </w:numPr>
              <w:spacing w:after="120" w:line="259" w:lineRule="auto"/>
              <w:ind w:firstLineChars="0"/>
              <w:rPr>
                <w:i/>
                <w:color w:val="0070C0"/>
                <w:lang w:eastAsia="zh-CN"/>
              </w:rPr>
            </w:pPr>
            <w:r w:rsidRPr="00213DEE">
              <w:rPr>
                <w:i/>
                <w:color w:val="0070C0"/>
                <w:lang w:eastAsia="zh-CN"/>
              </w:rPr>
              <w:t xml:space="preserve"> E-UTRAN </w:t>
            </w:r>
            <w:proofErr w:type="spellStart"/>
            <w:r w:rsidRPr="00213DEE">
              <w:rPr>
                <w:i/>
                <w:color w:val="0070C0"/>
                <w:lang w:eastAsia="zh-CN"/>
              </w:rPr>
              <w:t>PCell</w:t>
            </w:r>
            <w:proofErr w:type="spellEnd"/>
            <w:r w:rsidRPr="00213DEE">
              <w:rPr>
                <w:i/>
                <w:color w:val="0070C0"/>
                <w:lang w:eastAsia="zh-CN"/>
              </w:rPr>
              <w:t xml:space="preserve"> (</w:t>
            </w:r>
            <w:proofErr w:type="gramStart"/>
            <w:r w:rsidRPr="00213DEE">
              <w:rPr>
                <w:i/>
                <w:color w:val="0070C0"/>
                <w:lang w:eastAsia="zh-CN"/>
              </w:rPr>
              <w:t>FDD,TDD</w:t>
            </w:r>
            <w:proofErr w:type="gramEnd"/>
            <w:r w:rsidRPr="00213DEE">
              <w:rPr>
                <w:i/>
                <w:color w:val="0070C0"/>
                <w:lang w:eastAsia="zh-CN"/>
              </w:rPr>
              <w:t xml:space="preserve">) and NR-U </w:t>
            </w:r>
            <w:r w:rsidR="00F14CB9">
              <w:rPr>
                <w:i/>
                <w:color w:val="0070C0"/>
                <w:lang w:eastAsia="zh-CN"/>
              </w:rPr>
              <w:t>neighbour</w:t>
            </w:r>
          </w:p>
          <w:p w14:paraId="4342A988" w14:textId="03FC2331" w:rsidR="00F14CB9" w:rsidRDefault="00F14CB9" w:rsidP="00F14CB9">
            <w:pPr>
              <w:spacing w:after="120" w:line="259" w:lineRule="auto"/>
              <w:ind w:left="1080"/>
              <w:rPr>
                <w:i/>
                <w:color w:val="0070C0"/>
                <w:lang w:eastAsia="zh-CN"/>
              </w:rPr>
            </w:pPr>
            <w:r>
              <w:rPr>
                <w:i/>
                <w:color w:val="0070C0"/>
                <w:lang w:eastAsia="zh-CN"/>
              </w:rPr>
              <w:t xml:space="preserve">FFS: add </w:t>
            </w:r>
            <w:r w:rsidR="0094299E">
              <w:rPr>
                <w:i/>
                <w:color w:val="0070C0"/>
                <w:lang w:eastAsia="zh-CN"/>
              </w:rPr>
              <w:t xml:space="preserve">the following note: </w:t>
            </w:r>
            <w:r w:rsidR="00D13F78" w:rsidRPr="00D13F78">
              <w:rPr>
                <w:i/>
                <w:color w:val="0070C0"/>
                <w:lang w:eastAsia="zh-CN"/>
              </w:rPr>
              <w:t>NOTE: under the condition of stationary paths</w:t>
            </w:r>
          </w:p>
          <w:p w14:paraId="12D3F560" w14:textId="0E87BDB1" w:rsidR="00C60CDA" w:rsidRPr="00C60CDA" w:rsidRDefault="00C60CDA" w:rsidP="00C60CDA">
            <w:pPr>
              <w:pStyle w:val="ListParagraph"/>
              <w:numPr>
                <w:ilvl w:val="0"/>
                <w:numId w:val="46"/>
              </w:numPr>
              <w:spacing w:after="120" w:line="259" w:lineRule="auto"/>
              <w:ind w:firstLineChars="0"/>
              <w:rPr>
                <w:rFonts w:eastAsia="Yu Mincho"/>
                <w:i/>
                <w:color w:val="0070C0"/>
                <w:lang w:val="pt-BR" w:eastAsia="zh-CN"/>
              </w:rPr>
            </w:pPr>
            <w:r w:rsidRPr="00C60CDA">
              <w:rPr>
                <w:rFonts w:eastAsia="Yu Mincho"/>
                <w:i/>
                <w:color w:val="0070C0"/>
                <w:lang w:val="pt-BR" w:eastAsia="zh-CN"/>
              </w:rPr>
              <w:t>E-UTRA-NR-U SS-RSRP</w:t>
            </w:r>
          </w:p>
          <w:p w14:paraId="68791B3F" w14:textId="2042FDDE" w:rsidR="00C60CDA" w:rsidRPr="00C60CDA" w:rsidRDefault="00C60CDA" w:rsidP="00C60CDA">
            <w:pPr>
              <w:pStyle w:val="ListParagraph"/>
              <w:numPr>
                <w:ilvl w:val="1"/>
                <w:numId w:val="46"/>
              </w:numPr>
              <w:spacing w:after="120" w:line="259" w:lineRule="auto"/>
              <w:ind w:firstLineChars="0"/>
              <w:rPr>
                <w:rFonts w:eastAsia="Yu Mincho"/>
                <w:i/>
                <w:color w:val="0070C0"/>
                <w:lang w:eastAsia="zh-CN"/>
              </w:rPr>
            </w:pPr>
            <w:r w:rsidRPr="00C60CDA">
              <w:rPr>
                <w:rFonts w:eastAsia="Yu Mincho"/>
                <w:i/>
                <w:color w:val="0070C0"/>
                <w:lang w:eastAsia="zh-CN"/>
              </w:rPr>
              <w:t xml:space="preserve">   On NR-U </w:t>
            </w:r>
            <w:proofErr w:type="spellStart"/>
            <w:r w:rsidRPr="00C60CDA">
              <w:rPr>
                <w:rFonts w:eastAsia="Yu Mincho"/>
                <w:i/>
                <w:color w:val="0070C0"/>
                <w:lang w:eastAsia="zh-CN"/>
              </w:rPr>
              <w:t>neighbor</w:t>
            </w:r>
            <w:proofErr w:type="spellEnd"/>
            <w:r w:rsidRPr="00C60CDA">
              <w:rPr>
                <w:rFonts w:eastAsia="Yu Mincho"/>
                <w:i/>
                <w:color w:val="0070C0"/>
                <w:lang w:eastAsia="zh-CN"/>
              </w:rPr>
              <w:t>, with E-UTRA (</w:t>
            </w:r>
            <w:proofErr w:type="gramStart"/>
            <w:r w:rsidRPr="00C60CDA">
              <w:rPr>
                <w:rFonts w:eastAsia="Yu Mincho"/>
                <w:i/>
                <w:color w:val="0070C0"/>
                <w:lang w:eastAsia="zh-CN"/>
              </w:rPr>
              <w:t>FDD,TDD</w:t>
            </w:r>
            <w:proofErr w:type="gramEnd"/>
            <w:r w:rsidRPr="00C60CDA">
              <w:rPr>
                <w:rFonts w:eastAsia="Yu Mincho"/>
                <w:i/>
                <w:color w:val="0070C0"/>
                <w:lang w:eastAsia="zh-CN"/>
              </w:rPr>
              <w:t>) PCC</w:t>
            </w:r>
          </w:p>
          <w:p w14:paraId="4C5A6BC9" w14:textId="2A47BE8A" w:rsidR="00D13F78" w:rsidRDefault="00C60CDA" w:rsidP="00C60CDA">
            <w:pPr>
              <w:pStyle w:val="ListParagraph"/>
              <w:numPr>
                <w:ilvl w:val="1"/>
                <w:numId w:val="46"/>
              </w:numPr>
              <w:spacing w:after="120" w:line="259" w:lineRule="auto"/>
              <w:ind w:firstLineChars="0"/>
              <w:rPr>
                <w:rFonts w:eastAsia="Yu Mincho"/>
                <w:i/>
                <w:color w:val="0070C0"/>
                <w:lang w:eastAsia="zh-CN"/>
              </w:rPr>
            </w:pPr>
            <w:r w:rsidRPr="00C60CDA">
              <w:rPr>
                <w:rFonts w:eastAsia="Yu Mincho"/>
                <w:i/>
                <w:color w:val="0070C0"/>
                <w:lang w:eastAsia="zh-CN"/>
              </w:rPr>
              <w:t xml:space="preserve">  On NR-U </w:t>
            </w:r>
            <w:proofErr w:type="spellStart"/>
            <w:r w:rsidRPr="00C60CDA">
              <w:rPr>
                <w:rFonts w:eastAsia="Yu Mincho"/>
                <w:i/>
                <w:color w:val="0070C0"/>
                <w:lang w:eastAsia="zh-CN"/>
              </w:rPr>
              <w:t>neighbor</w:t>
            </w:r>
            <w:proofErr w:type="spellEnd"/>
            <w:r w:rsidRPr="00C60CDA">
              <w:rPr>
                <w:rFonts w:eastAsia="Yu Mincho"/>
                <w:i/>
                <w:color w:val="0070C0"/>
                <w:lang w:eastAsia="zh-CN"/>
              </w:rPr>
              <w:t>, with E-UTRA (</w:t>
            </w:r>
            <w:proofErr w:type="gramStart"/>
            <w:r w:rsidRPr="00C60CDA">
              <w:rPr>
                <w:rFonts w:eastAsia="Yu Mincho"/>
                <w:i/>
                <w:color w:val="0070C0"/>
                <w:lang w:eastAsia="zh-CN"/>
              </w:rPr>
              <w:t>FDD,TDD</w:t>
            </w:r>
            <w:proofErr w:type="gramEnd"/>
            <w:r w:rsidRPr="00C60CDA">
              <w:rPr>
                <w:rFonts w:eastAsia="Yu Mincho"/>
                <w:i/>
                <w:color w:val="0070C0"/>
                <w:lang w:eastAsia="zh-CN"/>
              </w:rPr>
              <w:t>) PCC and NR-U PSCC</w:t>
            </w:r>
          </w:p>
          <w:p w14:paraId="68ED3D29" w14:textId="28B39753" w:rsidR="00EE4E16" w:rsidRPr="00EE4E16" w:rsidRDefault="00EE4E16" w:rsidP="00EE4E16">
            <w:pPr>
              <w:pStyle w:val="ListParagraph"/>
              <w:numPr>
                <w:ilvl w:val="0"/>
                <w:numId w:val="46"/>
              </w:numPr>
              <w:spacing w:after="120" w:line="259" w:lineRule="auto"/>
              <w:ind w:firstLineChars="0"/>
              <w:rPr>
                <w:rFonts w:eastAsia="Yu Mincho"/>
                <w:i/>
                <w:color w:val="0070C0"/>
                <w:lang w:eastAsia="zh-CN"/>
              </w:rPr>
            </w:pPr>
            <w:r w:rsidRPr="00EE4E16">
              <w:rPr>
                <w:bCs/>
                <w:i/>
                <w:iCs/>
                <w:color w:val="0070C0"/>
                <w:lang w:eastAsia="ko-KR"/>
              </w:rPr>
              <w:t>FFS: Clarify that r</w:t>
            </w:r>
            <w:r w:rsidRPr="00EE4E16">
              <w:rPr>
                <w:bCs/>
                <w:i/>
                <w:iCs/>
                <w:color w:val="0070C0"/>
                <w:lang w:eastAsia="ko-KR"/>
              </w:rPr>
              <w:t xml:space="preserve">egarding Inter-RAT SFTD between E-UTRAN </w:t>
            </w:r>
            <w:proofErr w:type="spellStart"/>
            <w:r w:rsidRPr="00EE4E16">
              <w:rPr>
                <w:bCs/>
                <w:i/>
                <w:iCs/>
                <w:color w:val="0070C0"/>
                <w:lang w:eastAsia="ko-KR"/>
              </w:rPr>
              <w:t>PCell</w:t>
            </w:r>
            <w:proofErr w:type="spellEnd"/>
            <w:r w:rsidRPr="00EE4E16">
              <w:rPr>
                <w:bCs/>
                <w:i/>
                <w:iCs/>
                <w:color w:val="0070C0"/>
                <w:lang w:eastAsia="ko-KR"/>
              </w:rPr>
              <w:t xml:space="preserve"> (</w:t>
            </w:r>
            <w:proofErr w:type="gramStart"/>
            <w:r w:rsidRPr="00EE4E16">
              <w:rPr>
                <w:bCs/>
                <w:i/>
                <w:iCs/>
                <w:color w:val="0070C0"/>
                <w:lang w:eastAsia="ko-KR"/>
              </w:rPr>
              <w:t>FDD,TDD</w:t>
            </w:r>
            <w:proofErr w:type="gramEnd"/>
            <w:r w:rsidRPr="00EE4E16">
              <w:rPr>
                <w:bCs/>
                <w:i/>
                <w:iCs/>
                <w:color w:val="0070C0"/>
                <w:lang w:eastAsia="ko-KR"/>
              </w:rPr>
              <w:t xml:space="preserve">) and NR-U </w:t>
            </w:r>
            <w:proofErr w:type="spellStart"/>
            <w:r w:rsidRPr="00EE4E16">
              <w:rPr>
                <w:bCs/>
                <w:i/>
                <w:iCs/>
                <w:color w:val="0070C0"/>
                <w:lang w:eastAsia="ko-KR"/>
              </w:rPr>
              <w:t>neighbor</w:t>
            </w:r>
            <w:proofErr w:type="spellEnd"/>
            <w:r w:rsidRPr="00EE4E16">
              <w:rPr>
                <w:bCs/>
                <w:i/>
                <w:iCs/>
                <w:color w:val="0070C0"/>
                <w:lang w:eastAsia="ko-KR"/>
              </w:rPr>
              <w:t xml:space="preserve">, the UE should be capable for NR-U </w:t>
            </w:r>
            <w:proofErr w:type="spellStart"/>
            <w:r w:rsidRPr="00EE4E16">
              <w:rPr>
                <w:bCs/>
                <w:i/>
                <w:iCs/>
                <w:color w:val="0070C0"/>
                <w:lang w:eastAsia="ko-KR"/>
              </w:rPr>
              <w:t>PCell</w:t>
            </w:r>
            <w:proofErr w:type="spellEnd"/>
            <w:r w:rsidRPr="00EE4E16">
              <w:rPr>
                <w:bCs/>
                <w:i/>
                <w:iCs/>
                <w:color w:val="0070C0"/>
                <w:lang w:eastAsia="ko-KR"/>
              </w:rPr>
              <w:t xml:space="preserve">/NR-U </w:t>
            </w:r>
            <w:proofErr w:type="spellStart"/>
            <w:r w:rsidRPr="00EE4E16">
              <w:rPr>
                <w:bCs/>
                <w:i/>
                <w:iCs/>
                <w:color w:val="0070C0"/>
                <w:lang w:eastAsia="ko-KR"/>
              </w:rPr>
              <w:t>PSCell</w:t>
            </w:r>
            <w:proofErr w:type="spellEnd"/>
          </w:p>
          <w:p w14:paraId="1578DC1C" w14:textId="77777777" w:rsidR="001B473C" w:rsidRDefault="001B473C" w:rsidP="001B473C">
            <w:pPr>
              <w:spacing w:after="120" w:line="259" w:lineRule="auto"/>
              <w:rPr>
                <w:i/>
                <w:color w:val="0070C0"/>
                <w:lang w:eastAsia="zh-CN"/>
              </w:rPr>
            </w:pPr>
            <w:r>
              <w:rPr>
                <w:i/>
                <w:color w:val="0070C0"/>
                <w:lang w:eastAsia="zh-CN"/>
              </w:rPr>
              <w:t>Further discuss:</w:t>
            </w:r>
          </w:p>
          <w:p w14:paraId="304394B0" w14:textId="77777777" w:rsidR="001B473C" w:rsidRDefault="001B473C" w:rsidP="001B473C">
            <w:pPr>
              <w:pStyle w:val="ListParagraph"/>
              <w:numPr>
                <w:ilvl w:val="0"/>
                <w:numId w:val="46"/>
              </w:numPr>
              <w:ind w:firstLineChars="0"/>
              <w:rPr>
                <w:rFonts w:eastAsia="Yu Mincho"/>
                <w:i/>
                <w:color w:val="0070C0"/>
                <w:lang w:eastAsia="zh-CN"/>
              </w:rPr>
            </w:pPr>
            <w:r w:rsidRPr="00B84914">
              <w:rPr>
                <w:rFonts w:eastAsia="Yu Mincho"/>
                <w:i/>
                <w:color w:val="0070C0"/>
                <w:lang w:eastAsia="zh-CN"/>
              </w:rPr>
              <w:t>SS-RSRQ and SS-SINR test cases.</w:t>
            </w:r>
          </w:p>
          <w:p w14:paraId="29FBE9FB" w14:textId="77777777" w:rsidR="00846748" w:rsidRPr="00846748" w:rsidRDefault="00846748" w:rsidP="00846748">
            <w:pPr>
              <w:pStyle w:val="ListParagraph"/>
              <w:numPr>
                <w:ilvl w:val="0"/>
                <w:numId w:val="46"/>
              </w:numPr>
              <w:ind w:firstLineChars="0"/>
              <w:rPr>
                <w:rFonts w:eastAsia="Yu Mincho"/>
                <w:i/>
                <w:color w:val="0070C0"/>
                <w:lang w:eastAsia="zh-CN"/>
              </w:rPr>
            </w:pPr>
            <w:r w:rsidRPr="00846748">
              <w:rPr>
                <w:rFonts w:eastAsia="Yu Mincho"/>
                <w:i/>
                <w:color w:val="0070C0"/>
                <w:lang w:eastAsia="zh-CN"/>
              </w:rPr>
              <w:t>NR-U-E-UTRA RSRP/RSRQ (needed for HO):</w:t>
            </w:r>
          </w:p>
          <w:p w14:paraId="404C1428" w14:textId="77777777" w:rsidR="00846748" w:rsidRPr="00846748" w:rsidRDefault="00846748" w:rsidP="00846748">
            <w:pPr>
              <w:pStyle w:val="ListParagraph"/>
              <w:ind w:left="720" w:firstLineChars="0" w:firstLine="0"/>
              <w:rPr>
                <w:rFonts w:eastAsia="Yu Mincho"/>
                <w:i/>
                <w:color w:val="0070C0"/>
                <w:lang w:eastAsia="zh-CN"/>
              </w:rPr>
            </w:pPr>
            <w:r w:rsidRPr="00846748">
              <w:rPr>
                <w:rFonts w:eastAsia="Yu Mincho"/>
                <w:i/>
                <w:color w:val="0070C0"/>
                <w:lang w:eastAsia="zh-CN"/>
              </w:rPr>
              <w:t>•        On E-UTRA (</w:t>
            </w:r>
            <w:proofErr w:type="gramStart"/>
            <w:r w:rsidRPr="00846748">
              <w:rPr>
                <w:rFonts w:eastAsia="Yu Mincho"/>
                <w:i/>
                <w:color w:val="0070C0"/>
                <w:lang w:eastAsia="zh-CN"/>
              </w:rPr>
              <w:t>FDD,TDD</w:t>
            </w:r>
            <w:proofErr w:type="gramEnd"/>
            <w:r w:rsidRPr="00846748">
              <w:rPr>
                <w:rFonts w:eastAsia="Yu Mincho"/>
                <w:i/>
                <w:color w:val="0070C0"/>
                <w:lang w:eastAsia="zh-CN"/>
              </w:rPr>
              <w:t>), with NR-U PCC</w:t>
            </w:r>
          </w:p>
          <w:p w14:paraId="0702333C" w14:textId="41AE116E" w:rsidR="00CC01CA" w:rsidRPr="00B84914" w:rsidRDefault="00846748" w:rsidP="00846748">
            <w:pPr>
              <w:pStyle w:val="ListParagraph"/>
              <w:ind w:left="720" w:firstLineChars="0" w:firstLine="0"/>
              <w:rPr>
                <w:rFonts w:eastAsia="Yu Mincho"/>
                <w:i/>
                <w:color w:val="0070C0"/>
                <w:lang w:eastAsia="zh-CN"/>
              </w:rPr>
            </w:pPr>
            <w:r w:rsidRPr="00846748">
              <w:rPr>
                <w:rFonts w:eastAsia="Yu Mincho"/>
                <w:i/>
                <w:color w:val="0070C0"/>
                <w:lang w:eastAsia="zh-CN"/>
              </w:rPr>
              <w:t>•        On E-UTRA (</w:t>
            </w:r>
            <w:proofErr w:type="gramStart"/>
            <w:r w:rsidRPr="00846748">
              <w:rPr>
                <w:rFonts w:eastAsia="Yu Mincho"/>
                <w:i/>
                <w:color w:val="0070C0"/>
                <w:lang w:eastAsia="zh-CN"/>
              </w:rPr>
              <w:t>FDD,TDD</w:t>
            </w:r>
            <w:proofErr w:type="gramEnd"/>
            <w:r w:rsidRPr="00846748">
              <w:rPr>
                <w:rFonts w:eastAsia="Yu Mincho"/>
                <w:i/>
                <w:color w:val="0070C0"/>
                <w:lang w:eastAsia="zh-CN"/>
              </w:rPr>
              <w:t>), with NR-U PSCC</w:t>
            </w:r>
          </w:p>
          <w:p w14:paraId="3F4CB202" w14:textId="373D01BD" w:rsidR="001B473C" w:rsidRDefault="001015C3" w:rsidP="001015C3">
            <w:pPr>
              <w:ind w:left="284"/>
              <w:rPr>
                <w:i/>
                <w:color w:val="0070C0"/>
                <w:lang w:eastAsia="zh-CN"/>
              </w:rPr>
            </w:pPr>
            <w:r w:rsidRPr="001015C3">
              <w:rPr>
                <w:i/>
                <w:color w:val="0070C0"/>
                <w:lang w:eastAsia="zh-CN"/>
              </w:rPr>
              <w:t>•</w:t>
            </w:r>
            <w:r w:rsidRPr="001015C3">
              <w:rPr>
                <w:i/>
                <w:color w:val="0070C0"/>
                <w:lang w:eastAsia="zh-CN"/>
              </w:rPr>
              <w:tab/>
              <w:t>Whether to differentiate LBE and FBE in this test case set.</w:t>
            </w:r>
          </w:p>
        </w:tc>
      </w:tr>
    </w:tbl>
    <w:p w14:paraId="5C75564E" w14:textId="77777777" w:rsidR="007638BA" w:rsidRDefault="007638BA">
      <w:pPr>
        <w:rPr>
          <w:i/>
          <w:color w:val="0070C0"/>
          <w:lang w:eastAsia="zh-CN"/>
        </w:rPr>
      </w:pPr>
    </w:p>
    <w:tbl>
      <w:tblPr>
        <w:tblStyle w:val="TableGrid"/>
        <w:tblW w:w="0" w:type="auto"/>
        <w:tblLook w:val="04A0" w:firstRow="1" w:lastRow="0" w:firstColumn="1" w:lastColumn="0" w:noHBand="0" w:noVBand="1"/>
      </w:tblPr>
      <w:tblGrid>
        <w:gridCol w:w="9631"/>
      </w:tblGrid>
      <w:tr w:rsidR="0034446B" w14:paraId="3E068422" w14:textId="77777777" w:rsidTr="0034446B">
        <w:tc>
          <w:tcPr>
            <w:tcW w:w="9631" w:type="dxa"/>
          </w:tcPr>
          <w:p w14:paraId="313DEE82" w14:textId="45E504CA" w:rsidR="0034446B" w:rsidRDefault="0034446B" w:rsidP="0034446B">
            <w:pPr>
              <w:spacing w:after="60"/>
              <w:ind w:left="852" w:hanging="852"/>
              <w:rPr>
                <w:b/>
                <w:color w:val="0070C0"/>
                <w:u w:val="single"/>
                <w:lang w:eastAsia="ko-KR"/>
              </w:rPr>
            </w:pPr>
            <w:r>
              <w:rPr>
                <w:b/>
                <w:color w:val="0070C0"/>
                <w:u w:val="single"/>
                <w:lang w:eastAsia="ko-KR"/>
              </w:rPr>
              <w:t>Issue 3-3-1</w:t>
            </w:r>
            <w:r>
              <w:rPr>
                <w:b/>
                <w:color w:val="0070C0"/>
                <w:u w:val="single"/>
                <w:lang w:eastAsia="ko-KR"/>
              </w:rPr>
              <w:t>8</w:t>
            </w:r>
            <w:r>
              <w:rPr>
                <w:b/>
                <w:color w:val="0070C0"/>
                <w:u w:val="single"/>
                <w:lang w:eastAsia="ko-KR"/>
              </w:rPr>
              <w:t xml:space="preserve">: </w:t>
            </w:r>
            <w:r w:rsidR="00D609CA" w:rsidRPr="00D609CA">
              <w:rPr>
                <w:b/>
                <w:color w:val="0070C0"/>
                <w:u w:val="single"/>
                <w:lang w:eastAsia="ko-KR"/>
              </w:rPr>
              <w:t>Measurement accuracy tests</w:t>
            </w:r>
          </w:p>
          <w:p w14:paraId="2FF3C479" w14:textId="77777777" w:rsidR="0034446B" w:rsidRDefault="0034446B" w:rsidP="0034446B">
            <w:pPr>
              <w:spacing w:after="60"/>
              <w:ind w:left="852" w:hanging="852"/>
              <w:rPr>
                <w:bCs/>
                <w:i/>
                <w:iCs/>
                <w:color w:val="000000" w:themeColor="text1"/>
                <w:lang w:eastAsia="ko-KR"/>
              </w:rPr>
            </w:pPr>
            <w:r>
              <w:rPr>
                <w:bCs/>
                <w:i/>
                <w:iCs/>
                <w:color w:val="000000" w:themeColor="text1"/>
                <w:lang w:eastAsia="ko-KR"/>
              </w:rPr>
              <w:t xml:space="preserve">Companies were generally fine with the proposed test cases, as also seen in issue 3-3-1. </w:t>
            </w:r>
            <w:proofErr w:type="spellStart"/>
            <w:r>
              <w:rPr>
                <w:bCs/>
                <w:i/>
                <w:iCs/>
                <w:color w:val="000000" w:themeColor="text1"/>
                <w:lang w:eastAsia="ko-KR"/>
              </w:rPr>
              <w:t>Mediatek</w:t>
            </w:r>
            <w:proofErr w:type="spellEnd"/>
            <w:r>
              <w:rPr>
                <w:bCs/>
                <w:i/>
                <w:iCs/>
                <w:color w:val="000000" w:themeColor="text1"/>
                <w:lang w:eastAsia="ko-KR"/>
              </w:rPr>
              <w:t xml:space="preserve"> proposed that it should be clarified that: </w:t>
            </w:r>
            <w:r w:rsidRPr="006471D7">
              <w:rPr>
                <w:bCs/>
                <w:i/>
                <w:iCs/>
                <w:color w:val="000000" w:themeColor="text1"/>
                <w:lang w:eastAsia="ko-KR"/>
              </w:rPr>
              <w:t xml:space="preserve">Regarding Inter-RAT SFTD between E-UTRAN </w:t>
            </w:r>
            <w:proofErr w:type="spellStart"/>
            <w:r w:rsidRPr="006471D7">
              <w:rPr>
                <w:bCs/>
                <w:i/>
                <w:iCs/>
                <w:color w:val="000000" w:themeColor="text1"/>
                <w:lang w:eastAsia="ko-KR"/>
              </w:rPr>
              <w:t>PCell</w:t>
            </w:r>
            <w:proofErr w:type="spellEnd"/>
            <w:r w:rsidRPr="006471D7">
              <w:rPr>
                <w:bCs/>
                <w:i/>
                <w:iCs/>
                <w:color w:val="000000" w:themeColor="text1"/>
                <w:lang w:eastAsia="ko-KR"/>
              </w:rPr>
              <w:t xml:space="preserve"> (</w:t>
            </w:r>
            <w:proofErr w:type="gramStart"/>
            <w:r w:rsidRPr="006471D7">
              <w:rPr>
                <w:bCs/>
                <w:i/>
                <w:iCs/>
                <w:color w:val="000000" w:themeColor="text1"/>
                <w:lang w:eastAsia="ko-KR"/>
              </w:rPr>
              <w:t>FDD,TDD</w:t>
            </w:r>
            <w:proofErr w:type="gramEnd"/>
            <w:r w:rsidRPr="006471D7">
              <w:rPr>
                <w:bCs/>
                <w:i/>
                <w:iCs/>
                <w:color w:val="000000" w:themeColor="text1"/>
                <w:lang w:eastAsia="ko-KR"/>
              </w:rPr>
              <w:t xml:space="preserve">) and NR-U </w:t>
            </w:r>
            <w:proofErr w:type="spellStart"/>
            <w:r w:rsidRPr="006471D7">
              <w:rPr>
                <w:bCs/>
                <w:i/>
                <w:iCs/>
                <w:color w:val="000000" w:themeColor="text1"/>
                <w:lang w:eastAsia="ko-KR"/>
              </w:rPr>
              <w:t>neighbor</w:t>
            </w:r>
            <w:proofErr w:type="spellEnd"/>
            <w:r w:rsidRPr="006471D7">
              <w:rPr>
                <w:bCs/>
                <w:i/>
                <w:iCs/>
                <w:color w:val="000000" w:themeColor="text1"/>
                <w:lang w:eastAsia="ko-KR"/>
              </w:rPr>
              <w:t>, the UE should be ca</w:t>
            </w:r>
            <w:r>
              <w:rPr>
                <w:bCs/>
                <w:i/>
                <w:iCs/>
                <w:color w:val="000000" w:themeColor="text1"/>
                <w:lang w:eastAsia="ko-KR"/>
              </w:rPr>
              <w:t>pa</w:t>
            </w:r>
            <w:r w:rsidRPr="006471D7">
              <w:rPr>
                <w:bCs/>
                <w:i/>
                <w:iCs/>
                <w:color w:val="000000" w:themeColor="text1"/>
                <w:lang w:eastAsia="ko-KR"/>
              </w:rPr>
              <w:t xml:space="preserve">ble for NR-U </w:t>
            </w:r>
            <w:proofErr w:type="spellStart"/>
            <w:r w:rsidRPr="006471D7">
              <w:rPr>
                <w:bCs/>
                <w:i/>
                <w:iCs/>
                <w:color w:val="000000" w:themeColor="text1"/>
                <w:lang w:eastAsia="ko-KR"/>
              </w:rPr>
              <w:t>PCell</w:t>
            </w:r>
            <w:proofErr w:type="spellEnd"/>
            <w:r w:rsidRPr="006471D7">
              <w:rPr>
                <w:bCs/>
                <w:i/>
                <w:iCs/>
                <w:color w:val="000000" w:themeColor="text1"/>
                <w:lang w:eastAsia="ko-KR"/>
              </w:rPr>
              <w:t xml:space="preserve">/NR-U </w:t>
            </w:r>
            <w:proofErr w:type="spellStart"/>
            <w:r w:rsidRPr="006471D7">
              <w:rPr>
                <w:bCs/>
                <w:i/>
                <w:iCs/>
                <w:color w:val="000000" w:themeColor="text1"/>
                <w:lang w:eastAsia="ko-KR"/>
              </w:rPr>
              <w:t>PSCell</w:t>
            </w:r>
            <w:proofErr w:type="spellEnd"/>
          </w:p>
          <w:p w14:paraId="35C5283B" w14:textId="77777777" w:rsidR="0034446B" w:rsidRDefault="0034446B" w:rsidP="0034446B">
            <w:pPr>
              <w:spacing w:after="120" w:line="259" w:lineRule="auto"/>
              <w:rPr>
                <w:i/>
                <w:iCs/>
                <w:color w:val="0070C0"/>
                <w:lang w:eastAsia="zh-CN"/>
              </w:rPr>
            </w:pPr>
            <w:r w:rsidRPr="00A12628">
              <w:rPr>
                <w:i/>
                <w:iCs/>
                <w:color w:val="0070C0"/>
                <w:lang w:eastAsia="zh-CN"/>
              </w:rPr>
              <w:t>Recommendation for 2</w:t>
            </w:r>
            <w:r w:rsidRPr="00A12628">
              <w:rPr>
                <w:i/>
                <w:iCs/>
                <w:color w:val="0070C0"/>
                <w:vertAlign w:val="superscript"/>
                <w:lang w:eastAsia="zh-CN"/>
              </w:rPr>
              <w:t>nd</w:t>
            </w:r>
            <w:r w:rsidRPr="00A12628">
              <w:rPr>
                <w:i/>
                <w:iCs/>
                <w:color w:val="0070C0"/>
                <w:lang w:eastAsia="zh-CN"/>
              </w:rPr>
              <w:t xml:space="preserve"> round. </w:t>
            </w:r>
          </w:p>
          <w:p w14:paraId="67A523D7" w14:textId="683D3F26" w:rsidR="0034446B" w:rsidRDefault="0034446B" w:rsidP="0034446B">
            <w:pPr>
              <w:spacing w:after="120" w:line="259" w:lineRule="auto"/>
              <w:rPr>
                <w:i/>
                <w:iCs/>
                <w:color w:val="0070C0"/>
                <w:lang w:eastAsia="zh-CN"/>
              </w:rPr>
            </w:pPr>
            <w:r>
              <w:rPr>
                <w:i/>
                <w:iCs/>
                <w:color w:val="0070C0"/>
                <w:lang w:eastAsia="zh-CN"/>
              </w:rPr>
              <w:t>Confirm the tentative agreement</w:t>
            </w:r>
            <w:r w:rsidR="00822A01">
              <w:rPr>
                <w:i/>
                <w:iCs/>
                <w:color w:val="0070C0"/>
                <w:lang w:eastAsia="zh-CN"/>
              </w:rPr>
              <w:t xml:space="preserve"> below</w:t>
            </w:r>
            <w:r>
              <w:rPr>
                <w:i/>
                <w:iCs/>
                <w:color w:val="0070C0"/>
                <w:lang w:eastAsia="zh-CN"/>
              </w:rPr>
              <w:t xml:space="preserve">: </w:t>
            </w:r>
          </w:p>
          <w:p w14:paraId="455CE917" w14:textId="77777777" w:rsidR="0034446B" w:rsidRPr="00830839" w:rsidRDefault="0034446B" w:rsidP="0034446B">
            <w:pPr>
              <w:spacing w:after="120" w:line="259" w:lineRule="auto"/>
              <w:rPr>
                <w:i/>
                <w:color w:val="0070C0"/>
                <w:lang w:eastAsia="zh-CN"/>
              </w:rPr>
            </w:pPr>
            <w:r w:rsidRPr="00830839">
              <w:rPr>
                <w:i/>
                <w:color w:val="0070C0"/>
                <w:lang w:eastAsia="zh-CN"/>
              </w:rPr>
              <w:t>RAN4 to define at least the following test cases:</w:t>
            </w:r>
          </w:p>
          <w:p w14:paraId="1C5B0244" w14:textId="77777777" w:rsidR="00822A01" w:rsidRPr="00822A01" w:rsidRDefault="00822A01" w:rsidP="00822A01">
            <w:pPr>
              <w:rPr>
                <w:i/>
                <w:color w:val="0070C0"/>
                <w:lang w:eastAsia="zh-CN"/>
              </w:rPr>
            </w:pPr>
            <w:r w:rsidRPr="00822A01">
              <w:rPr>
                <w:i/>
                <w:color w:val="0070C0"/>
                <w:lang w:eastAsia="zh-CN"/>
              </w:rPr>
              <w:t>Intra-frequency absolute and relative accuracies for SS-RSRP on:</w:t>
            </w:r>
          </w:p>
          <w:p w14:paraId="6A72A31F" w14:textId="77777777" w:rsidR="00822A01" w:rsidRPr="00822A01" w:rsidRDefault="00822A01" w:rsidP="00822A01">
            <w:pPr>
              <w:rPr>
                <w:i/>
                <w:color w:val="0070C0"/>
                <w:lang w:eastAsia="zh-CN"/>
              </w:rPr>
            </w:pPr>
            <w:r w:rsidRPr="00822A01">
              <w:rPr>
                <w:i/>
                <w:color w:val="0070C0"/>
                <w:lang w:eastAsia="zh-CN"/>
              </w:rPr>
              <w:lastRenderedPageBreak/>
              <w:t>•        NR-U SCC, with NR PCC (FR1)</w:t>
            </w:r>
          </w:p>
          <w:p w14:paraId="4AE8D3D9" w14:textId="77777777" w:rsidR="00822A01" w:rsidRPr="00822A01" w:rsidRDefault="00822A01" w:rsidP="00822A01">
            <w:pPr>
              <w:rPr>
                <w:i/>
                <w:color w:val="0070C0"/>
                <w:lang w:eastAsia="zh-CN"/>
              </w:rPr>
            </w:pPr>
            <w:r w:rsidRPr="00822A01">
              <w:rPr>
                <w:i/>
                <w:color w:val="0070C0"/>
                <w:lang w:eastAsia="zh-CN"/>
              </w:rPr>
              <w:t>•        NR-U PCC</w:t>
            </w:r>
          </w:p>
          <w:p w14:paraId="611401C6" w14:textId="77777777" w:rsidR="00822A01" w:rsidRPr="00822A01" w:rsidRDefault="00822A01" w:rsidP="00822A01">
            <w:pPr>
              <w:rPr>
                <w:i/>
                <w:color w:val="0070C0"/>
                <w:lang w:eastAsia="zh-CN"/>
              </w:rPr>
            </w:pPr>
            <w:r w:rsidRPr="00822A01">
              <w:rPr>
                <w:i/>
                <w:color w:val="0070C0"/>
                <w:lang w:eastAsia="zh-CN"/>
              </w:rPr>
              <w:t>•        NR-U SCC, with NR-U PCC</w:t>
            </w:r>
          </w:p>
          <w:p w14:paraId="5794EFE1" w14:textId="77777777" w:rsidR="00822A01" w:rsidRPr="00822A01" w:rsidRDefault="00822A01" w:rsidP="00822A01">
            <w:pPr>
              <w:rPr>
                <w:i/>
                <w:color w:val="0070C0"/>
                <w:lang w:eastAsia="zh-CN"/>
              </w:rPr>
            </w:pPr>
            <w:r w:rsidRPr="00822A01">
              <w:rPr>
                <w:i/>
                <w:color w:val="0070C0"/>
                <w:lang w:eastAsia="zh-CN"/>
              </w:rPr>
              <w:t>•        NR-U PSCC, with E-UTRAN PCC (</w:t>
            </w:r>
            <w:proofErr w:type="gramStart"/>
            <w:r w:rsidRPr="00822A01">
              <w:rPr>
                <w:i/>
                <w:color w:val="0070C0"/>
                <w:lang w:eastAsia="zh-CN"/>
              </w:rPr>
              <w:t>FDD,TDD</w:t>
            </w:r>
            <w:proofErr w:type="gramEnd"/>
            <w:r w:rsidRPr="00822A01">
              <w:rPr>
                <w:i/>
                <w:color w:val="0070C0"/>
                <w:lang w:eastAsia="zh-CN"/>
              </w:rPr>
              <w:t>)</w:t>
            </w:r>
          </w:p>
          <w:p w14:paraId="07C37A9C" w14:textId="77777777" w:rsidR="00822A01" w:rsidRDefault="00822A01" w:rsidP="00822A01">
            <w:pPr>
              <w:rPr>
                <w:i/>
                <w:color w:val="0070C0"/>
                <w:lang w:eastAsia="zh-CN"/>
              </w:rPr>
            </w:pPr>
            <w:r w:rsidRPr="00822A01">
              <w:rPr>
                <w:i/>
                <w:color w:val="0070C0"/>
                <w:lang w:eastAsia="zh-CN"/>
              </w:rPr>
              <w:t>•        NR-U SCC, with NR-U PSCC and E-UTRAN PCC (</w:t>
            </w:r>
            <w:proofErr w:type="gramStart"/>
            <w:r w:rsidRPr="00822A01">
              <w:rPr>
                <w:i/>
                <w:color w:val="0070C0"/>
                <w:lang w:eastAsia="zh-CN"/>
              </w:rPr>
              <w:t>FDD,TDD</w:t>
            </w:r>
            <w:proofErr w:type="gramEnd"/>
            <w:r w:rsidRPr="00822A01">
              <w:rPr>
                <w:i/>
                <w:color w:val="0070C0"/>
                <w:lang w:eastAsia="zh-CN"/>
              </w:rPr>
              <w:t>)</w:t>
            </w:r>
          </w:p>
          <w:p w14:paraId="370901AD" w14:textId="7BAC81B9" w:rsidR="00894ACA" w:rsidRPr="00822A01" w:rsidRDefault="00894ACA" w:rsidP="00822A01">
            <w:pPr>
              <w:rPr>
                <w:i/>
                <w:color w:val="0070C0"/>
                <w:lang w:eastAsia="zh-CN"/>
              </w:rPr>
            </w:pPr>
            <w:r>
              <w:rPr>
                <w:i/>
                <w:color w:val="0070C0"/>
                <w:lang w:eastAsia="zh-CN"/>
              </w:rPr>
              <w:t>FFS: SS-SINR and SS-RSRQ</w:t>
            </w:r>
          </w:p>
          <w:p w14:paraId="2F5B3B29" w14:textId="77777777" w:rsidR="00822A01" w:rsidRPr="00822A01" w:rsidRDefault="00822A01" w:rsidP="00822A01">
            <w:pPr>
              <w:rPr>
                <w:i/>
                <w:color w:val="0070C0"/>
                <w:lang w:eastAsia="zh-CN"/>
              </w:rPr>
            </w:pPr>
            <w:r w:rsidRPr="00822A01">
              <w:rPr>
                <w:i/>
                <w:color w:val="0070C0"/>
                <w:lang w:eastAsia="zh-CN"/>
              </w:rPr>
              <w:t>Absolute and relative accuracies for L1-RSRP on:</w:t>
            </w:r>
          </w:p>
          <w:p w14:paraId="59F95B60" w14:textId="77777777" w:rsidR="00822A01" w:rsidRPr="00822A01" w:rsidRDefault="00822A01" w:rsidP="00822A01">
            <w:pPr>
              <w:rPr>
                <w:i/>
                <w:color w:val="0070C0"/>
                <w:lang w:eastAsia="zh-CN"/>
              </w:rPr>
            </w:pPr>
            <w:r w:rsidRPr="00822A01">
              <w:rPr>
                <w:i/>
                <w:color w:val="0070C0"/>
                <w:lang w:eastAsia="zh-CN"/>
              </w:rPr>
              <w:t>•        NR-U SCC, with NR PCC (FR1)</w:t>
            </w:r>
          </w:p>
          <w:p w14:paraId="4E3356A7" w14:textId="77777777" w:rsidR="00822A01" w:rsidRPr="00822A01" w:rsidRDefault="00822A01" w:rsidP="00822A01">
            <w:pPr>
              <w:rPr>
                <w:i/>
                <w:color w:val="0070C0"/>
                <w:lang w:eastAsia="zh-CN"/>
              </w:rPr>
            </w:pPr>
            <w:r w:rsidRPr="00822A01">
              <w:rPr>
                <w:i/>
                <w:color w:val="0070C0"/>
                <w:lang w:eastAsia="zh-CN"/>
              </w:rPr>
              <w:t>•        NR-U PCC</w:t>
            </w:r>
          </w:p>
          <w:p w14:paraId="22902A46" w14:textId="77777777" w:rsidR="00822A01" w:rsidRPr="00822A01" w:rsidRDefault="00822A01" w:rsidP="00822A01">
            <w:pPr>
              <w:rPr>
                <w:i/>
                <w:color w:val="0070C0"/>
                <w:lang w:eastAsia="zh-CN"/>
              </w:rPr>
            </w:pPr>
            <w:r w:rsidRPr="00822A01">
              <w:rPr>
                <w:i/>
                <w:color w:val="0070C0"/>
                <w:lang w:eastAsia="zh-CN"/>
              </w:rPr>
              <w:t>•        NR-U SCC, with NR-U PCC</w:t>
            </w:r>
          </w:p>
          <w:p w14:paraId="0FB27E99" w14:textId="77777777" w:rsidR="00822A01" w:rsidRPr="00822A01" w:rsidRDefault="00822A01" w:rsidP="00822A01">
            <w:pPr>
              <w:rPr>
                <w:i/>
                <w:color w:val="0070C0"/>
                <w:lang w:eastAsia="zh-CN"/>
              </w:rPr>
            </w:pPr>
            <w:r w:rsidRPr="00822A01">
              <w:rPr>
                <w:i/>
                <w:color w:val="0070C0"/>
                <w:lang w:eastAsia="zh-CN"/>
              </w:rPr>
              <w:t>•        NR-U PSCC, with E-UTRAN PCC (</w:t>
            </w:r>
            <w:proofErr w:type="gramStart"/>
            <w:r w:rsidRPr="00822A01">
              <w:rPr>
                <w:i/>
                <w:color w:val="0070C0"/>
                <w:lang w:eastAsia="zh-CN"/>
              </w:rPr>
              <w:t>FDD,TDD</w:t>
            </w:r>
            <w:proofErr w:type="gramEnd"/>
            <w:r w:rsidRPr="00822A01">
              <w:rPr>
                <w:i/>
                <w:color w:val="0070C0"/>
                <w:lang w:eastAsia="zh-CN"/>
              </w:rPr>
              <w:t>)</w:t>
            </w:r>
          </w:p>
          <w:p w14:paraId="4DAF6BC7" w14:textId="77777777" w:rsidR="00822A01" w:rsidRPr="00822A01" w:rsidRDefault="00822A01" w:rsidP="00822A01">
            <w:pPr>
              <w:rPr>
                <w:i/>
                <w:color w:val="0070C0"/>
                <w:lang w:eastAsia="zh-CN"/>
              </w:rPr>
            </w:pPr>
            <w:r w:rsidRPr="00822A01">
              <w:rPr>
                <w:i/>
                <w:color w:val="0070C0"/>
                <w:lang w:eastAsia="zh-CN"/>
              </w:rPr>
              <w:t>•        NR-U SCC, with NR-U PSCC and E-UTRAN PCC (</w:t>
            </w:r>
            <w:proofErr w:type="gramStart"/>
            <w:r w:rsidRPr="00822A01">
              <w:rPr>
                <w:i/>
                <w:color w:val="0070C0"/>
                <w:lang w:eastAsia="zh-CN"/>
              </w:rPr>
              <w:t>FDD,TDD</w:t>
            </w:r>
            <w:proofErr w:type="gramEnd"/>
            <w:r w:rsidRPr="00822A01">
              <w:rPr>
                <w:i/>
                <w:color w:val="0070C0"/>
                <w:lang w:eastAsia="zh-CN"/>
              </w:rPr>
              <w:t>)</w:t>
            </w:r>
          </w:p>
          <w:p w14:paraId="5DC693F9" w14:textId="4881A46E" w:rsidR="00822A01" w:rsidRPr="00822A01" w:rsidRDefault="00D869D1" w:rsidP="00822A01">
            <w:pPr>
              <w:rPr>
                <w:i/>
                <w:color w:val="0070C0"/>
                <w:lang w:eastAsia="zh-CN"/>
              </w:rPr>
            </w:pPr>
            <w:r>
              <w:rPr>
                <w:i/>
                <w:color w:val="0070C0"/>
                <w:lang w:eastAsia="zh-CN"/>
              </w:rPr>
              <w:t xml:space="preserve">Accuracy for NR-U </w:t>
            </w:r>
            <w:r w:rsidR="00822A01" w:rsidRPr="00822A01">
              <w:rPr>
                <w:i/>
                <w:color w:val="0070C0"/>
                <w:lang w:eastAsia="zh-CN"/>
              </w:rPr>
              <w:t xml:space="preserve">Intra-frequency RSSI </w:t>
            </w:r>
            <w:r w:rsidR="00EF11F8">
              <w:rPr>
                <w:i/>
                <w:color w:val="0070C0"/>
                <w:lang w:eastAsia="zh-CN"/>
              </w:rPr>
              <w:t>and CO</w:t>
            </w:r>
            <w:r>
              <w:rPr>
                <w:i/>
                <w:color w:val="0070C0"/>
                <w:lang w:eastAsia="zh-CN"/>
              </w:rPr>
              <w:t xml:space="preserve"> measurements</w:t>
            </w:r>
            <w:r w:rsidR="00EF11F8">
              <w:rPr>
                <w:i/>
                <w:color w:val="0070C0"/>
                <w:lang w:eastAsia="zh-CN"/>
              </w:rPr>
              <w:t xml:space="preserve"> </w:t>
            </w:r>
            <w:r w:rsidR="00822A01" w:rsidRPr="00822A01">
              <w:rPr>
                <w:i/>
                <w:color w:val="0070C0"/>
                <w:lang w:eastAsia="zh-CN"/>
              </w:rPr>
              <w:t>on:</w:t>
            </w:r>
          </w:p>
          <w:p w14:paraId="262799C4" w14:textId="77777777" w:rsidR="00822A01" w:rsidRPr="00822A01" w:rsidRDefault="00822A01" w:rsidP="00822A01">
            <w:pPr>
              <w:rPr>
                <w:i/>
                <w:color w:val="0070C0"/>
                <w:lang w:eastAsia="zh-CN"/>
              </w:rPr>
            </w:pPr>
            <w:r w:rsidRPr="00822A01">
              <w:rPr>
                <w:i/>
                <w:color w:val="0070C0"/>
                <w:lang w:eastAsia="zh-CN"/>
              </w:rPr>
              <w:t>•        NR-U SCC, with NR PCC (FR1)</w:t>
            </w:r>
          </w:p>
          <w:p w14:paraId="5842B3AB" w14:textId="77777777" w:rsidR="00822A01" w:rsidRPr="00822A01" w:rsidRDefault="00822A01" w:rsidP="00822A01">
            <w:pPr>
              <w:rPr>
                <w:i/>
                <w:color w:val="0070C0"/>
                <w:lang w:eastAsia="zh-CN"/>
              </w:rPr>
            </w:pPr>
            <w:r w:rsidRPr="00822A01">
              <w:rPr>
                <w:i/>
                <w:color w:val="0070C0"/>
                <w:lang w:eastAsia="zh-CN"/>
              </w:rPr>
              <w:t>•        NR-U PCC</w:t>
            </w:r>
          </w:p>
          <w:p w14:paraId="11F37B32" w14:textId="77777777" w:rsidR="00822A01" w:rsidRPr="00822A01" w:rsidRDefault="00822A01" w:rsidP="00822A01">
            <w:pPr>
              <w:rPr>
                <w:i/>
                <w:color w:val="0070C0"/>
                <w:lang w:eastAsia="zh-CN"/>
              </w:rPr>
            </w:pPr>
            <w:r w:rsidRPr="00822A01">
              <w:rPr>
                <w:i/>
                <w:color w:val="0070C0"/>
                <w:lang w:eastAsia="zh-CN"/>
              </w:rPr>
              <w:t>•        NR-U SCC, with NR-U PCC</w:t>
            </w:r>
          </w:p>
          <w:p w14:paraId="44C9D8FF" w14:textId="77777777" w:rsidR="00822A01" w:rsidRPr="00822A01" w:rsidRDefault="00822A01" w:rsidP="00822A01">
            <w:pPr>
              <w:rPr>
                <w:i/>
                <w:color w:val="0070C0"/>
                <w:lang w:eastAsia="zh-CN"/>
              </w:rPr>
            </w:pPr>
            <w:r w:rsidRPr="00822A01">
              <w:rPr>
                <w:i/>
                <w:color w:val="0070C0"/>
                <w:lang w:eastAsia="zh-CN"/>
              </w:rPr>
              <w:t>•        NR-U PSCC, with E-UTRAN PCC (</w:t>
            </w:r>
            <w:proofErr w:type="gramStart"/>
            <w:r w:rsidRPr="00822A01">
              <w:rPr>
                <w:i/>
                <w:color w:val="0070C0"/>
                <w:lang w:eastAsia="zh-CN"/>
              </w:rPr>
              <w:t>FDD,TDD</w:t>
            </w:r>
            <w:proofErr w:type="gramEnd"/>
            <w:r w:rsidRPr="00822A01">
              <w:rPr>
                <w:i/>
                <w:color w:val="0070C0"/>
                <w:lang w:eastAsia="zh-CN"/>
              </w:rPr>
              <w:t>)</w:t>
            </w:r>
          </w:p>
          <w:p w14:paraId="0E969272" w14:textId="77777777" w:rsidR="00822A01" w:rsidRPr="00822A01" w:rsidRDefault="00822A01" w:rsidP="00822A01">
            <w:pPr>
              <w:rPr>
                <w:i/>
                <w:color w:val="0070C0"/>
                <w:lang w:eastAsia="zh-CN"/>
              </w:rPr>
            </w:pPr>
            <w:r w:rsidRPr="00822A01">
              <w:rPr>
                <w:i/>
                <w:color w:val="0070C0"/>
                <w:lang w:eastAsia="zh-CN"/>
              </w:rPr>
              <w:t>•        NR-U SCC, with NR-U PSCC and E-UTRAN PCC (</w:t>
            </w:r>
            <w:proofErr w:type="gramStart"/>
            <w:r w:rsidRPr="00822A01">
              <w:rPr>
                <w:i/>
                <w:color w:val="0070C0"/>
                <w:lang w:eastAsia="zh-CN"/>
              </w:rPr>
              <w:t>FDD,TDD</w:t>
            </w:r>
            <w:proofErr w:type="gramEnd"/>
            <w:r w:rsidRPr="00822A01">
              <w:rPr>
                <w:i/>
                <w:color w:val="0070C0"/>
                <w:lang w:eastAsia="zh-CN"/>
              </w:rPr>
              <w:t>)</w:t>
            </w:r>
          </w:p>
          <w:p w14:paraId="49D82C64" w14:textId="77777777" w:rsidR="00822A01" w:rsidRPr="00822A01" w:rsidRDefault="00822A01" w:rsidP="00822A01">
            <w:pPr>
              <w:rPr>
                <w:i/>
                <w:color w:val="0070C0"/>
                <w:lang w:eastAsia="zh-CN"/>
              </w:rPr>
            </w:pPr>
            <w:r w:rsidRPr="00822A01">
              <w:rPr>
                <w:i/>
                <w:color w:val="0070C0"/>
                <w:lang w:eastAsia="zh-CN"/>
              </w:rPr>
              <w:t>Inter-frequency absolute and relative accuracies for SS-RSRP on:</w:t>
            </w:r>
          </w:p>
          <w:p w14:paraId="052BC3A3" w14:textId="77777777" w:rsidR="00822A01" w:rsidRPr="00822A01" w:rsidRDefault="00822A01" w:rsidP="00822A01">
            <w:pPr>
              <w:rPr>
                <w:i/>
                <w:color w:val="0070C0"/>
                <w:lang w:eastAsia="zh-CN"/>
              </w:rPr>
            </w:pPr>
            <w:r w:rsidRPr="00822A01">
              <w:rPr>
                <w:i/>
                <w:color w:val="0070C0"/>
                <w:lang w:eastAsia="zh-CN"/>
              </w:rPr>
              <w:t xml:space="preserve">•        NR-U </w:t>
            </w:r>
            <w:proofErr w:type="spellStart"/>
            <w:r w:rsidRPr="00822A01">
              <w:rPr>
                <w:i/>
                <w:color w:val="0070C0"/>
                <w:lang w:eastAsia="zh-CN"/>
              </w:rPr>
              <w:t>neighbor</w:t>
            </w:r>
            <w:proofErr w:type="spellEnd"/>
            <w:r w:rsidRPr="00822A01">
              <w:rPr>
                <w:i/>
                <w:color w:val="0070C0"/>
                <w:lang w:eastAsia="zh-CN"/>
              </w:rPr>
              <w:t>, with NR PCC (FR1)</w:t>
            </w:r>
          </w:p>
          <w:p w14:paraId="7AFCE661" w14:textId="77777777" w:rsidR="00822A01" w:rsidRPr="00822A01" w:rsidRDefault="00822A01" w:rsidP="00822A01">
            <w:pPr>
              <w:rPr>
                <w:i/>
                <w:color w:val="0070C0"/>
                <w:lang w:eastAsia="zh-CN"/>
              </w:rPr>
            </w:pPr>
            <w:r w:rsidRPr="00822A01">
              <w:rPr>
                <w:i/>
                <w:color w:val="0070C0"/>
                <w:lang w:eastAsia="zh-CN"/>
              </w:rPr>
              <w:t xml:space="preserve">•        NR-U </w:t>
            </w:r>
            <w:proofErr w:type="spellStart"/>
            <w:r w:rsidRPr="00822A01">
              <w:rPr>
                <w:i/>
                <w:color w:val="0070C0"/>
                <w:lang w:eastAsia="zh-CN"/>
              </w:rPr>
              <w:t>neighbor</w:t>
            </w:r>
            <w:proofErr w:type="spellEnd"/>
            <w:r w:rsidRPr="00822A01">
              <w:rPr>
                <w:i/>
                <w:color w:val="0070C0"/>
                <w:lang w:eastAsia="zh-CN"/>
              </w:rPr>
              <w:t>, with NR-U PCC</w:t>
            </w:r>
          </w:p>
          <w:p w14:paraId="531F10D9" w14:textId="77777777" w:rsidR="00822A01" w:rsidRPr="00822A01" w:rsidRDefault="00822A01" w:rsidP="00822A01">
            <w:pPr>
              <w:rPr>
                <w:i/>
                <w:color w:val="0070C0"/>
                <w:lang w:eastAsia="zh-CN"/>
              </w:rPr>
            </w:pPr>
            <w:r w:rsidRPr="00822A01">
              <w:rPr>
                <w:i/>
                <w:color w:val="0070C0"/>
                <w:lang w:eastAsia="zh-CN"/>
              </w:rPr>
              <w:t xml:space="preserve">•        NR-U </w:t>
            </w:r>
            <w:proofErr w:type="spellStart"/>
            <w:r w:rsidRPr="00822A01">
              <w:rPr>
                <w:i/>
                <w:color w:val="0070C0"/>
                <w:lang w:eastAsia="zh-CN"/>
              </w:rPr>
              <w:t>neighbor</w:t>
            </w:r>
            <w:proofErr w:type="spellEnd"/>
            <w:r w:rsidRPr="00822A01">
              <w:rPr>
                <w:i/>
                <w:color w:val="0070C0"/>
                <w:lang w:eastAsia="zh-CN"/>
              </w:rPr>
              <w:t>, with NR-U PSCC, with E-UTRAN PCC (</w:t>
            </w:r>
            <w:proofErr w:type="gramStart"/>
            <w:r w:rsidRPr="00822A01">
              <w:rPr>
                <w:i/>
                <w:color w:val="0070C0"/>
                <w:lang w:eastAsia="zh-CN"/>
              </w:rPr>
              <w:t>FDD,TDD</w:t>
            </w:r>
            <w:proofErr w:type="gramEnd"/>
            <w:r w:rsidRPr="00822A01">
              <w:rPr>
                <w:i/>
                <w:color w:val="0070C0"/>
                <w:lang w:eastAsia="zh-CN"/>
              </w:rPr>
              <w:t>)</w:t>
            </w:r>
          </w:p>
          <w:p w14:paraId="69D6272D" w14:textId="40BB2039" w:rsidR="00822A01" w:rsidRPr="00822A01" w:rsidRDefault="00EF11F8" w:rsidP="00822A01">
            <w:pPr>
              <w:rPr>
                <w:i/>
                <w:color w:val="0070C0"/>
                <w:lang w:eastAsia="zh-CN"/>
              </w:rPr>
            </w:pPr>
            <w:r>
              <w:rPr>
                <w:i/>
                <w:color w:val="0070C0"/>
                <w:lang w:eastAsia="zh-CN"/>
              </w:rPr>
              <w:t xml:space="preserve">FFS: </w:t>
            </w:r>
            <w:r w:rsidR="00822A01" w:rsidRPr="00822A01">
              <w:rPr>
                <w:i/>
                <w:color w:val="0070C0"/>
                <w:lang w:eastAsia="zh-CN"/>
              </w:rPr>
              <w:t xml:space="preserve"> SS-RSRQ </w:t>
            </w:r>
            <w:r>
              <w:rPr>
                <w:i/>
                <w:color w:val="0070C0"/>
                <w:lang w:eastAsia="zh-CN"/>
              </w:rPr>
              <w:t>and SS-SINR</w:t>
            </w:r>
          </w:p>
          <w:p w14:paraId="364131AD" w14:textId="7B2BF656" w:rsidR="00822A01" w:rsidRPr="00822A01" w:rsidRDefault="00D869D1" w:rsidP="00EF11F8">
            <w:pPr>
              <w:rPr>
                <w:i/>
                <w:color w:val="0070C0"/>
                <w:lang w:eastAsia="zh-CN"/>
              </w:rPr>
            </w:pPr>
            <w:r>
              <w:rPr>
                <w:i/>
                <w:color w:val="0070C0"/>
                <w:lang w:eastAsia="zh-CN"/>
              </w:rPr>
              <w:t xml:space="preserve">Accuracy for NR-U </w:t>
            </w:r>
            <w:r w:rsidR="00822A01" w:rsidRPr="00822A01">
              <w:rPr>
                <w:i/>
                <w:color w:val="0070C0"/>
                <w:lang w:eastAsia="zh-CN"/>
              </w:rPr>
              <w:t xml:space="preserve">Inter-frequency RSSI </w:t>
            </w:r>
            <w:r>
              <w:rPr>
                <w:i/>
                <w:color w:val="0070C0"/>
                <w:lang w:eastAsia="zh-CN"/>
              </w:rPr>
              <w:t xml:space="preserve">measurements </w:t>
            </w:r>
            <w:r w:rsidR="00EF11F8">
              <w:rPr>
                <w:i/>
                <w:color w:val="0070C0"/>
                <w:lang w:eastAsia="zh-CN"/>
              </w:rPr>
              <w:t xml:space="preserve">and CO </w:t>
            </w:r>
            <w:r w:rsidR="00822A01" w:rsidRPr="00822A01">
              <w:rPr>
                <w:i/>
                <w:color w:val="0070C0"/>
                <w:lang w:eastAsia="zh-CN"/>
              </w:rPr>
              <w:t>on:</w:t>
            </w:r>
          </w:p>
          <w:p w14:paraId="7E1B92A2" w14:textId="77777777" w:rsidR="00822A01" w:rsidRPr="00822A01" w:rsidRDefault="00822A01" w:rsidP="00822A01">
            <w:pPr>
              <w:rPr>
                <w:i/>
                <w:color w:val="0070C0"/>
                <w:lang w:eastAsia="zh-CN"/>
              </w:rPr>
            </w:pPr>
            <w:r w:rsidRPr="00822A01">
              <w:rPr>
                <w:i/>
                <w:color w:val="0070C0"/>
                <w:lang w:eastAsia="zh-CN"/>
              </w:rPr>
              <w:t xml:space="preserve">•        NR-U </w:t>
            </w:r>
            <w:proofErr w:type="spellStart"/>
            <w:r w:rsidRPr="00822A01">
              <w:rPr>
                <w:i/>
                <w:color w:val="0070C0"/>
                <w:lang w:eastAsia="zh-CN"/>
              </w:rPr>
              <w:t>neighbor</w:t>
            </w:r>
            <w:proofErr w:type="spellEnd"/>
            <w:r w:rsidRPr="00822A01">
              <w:rPr>
                <w:i/>
                <w:color w:val="0070C0"/>
                <w:lang w:eastAsia="zh-CN"/>
              </w:rPr>
              <w:t>, with NR PCC (FR1)</w:t>
            </w:r>
          </w:p>
          <w:p w14:paraId="02D55A6D" w14:textId="77777777" w:rsidR="00822A01" w:rsidRPr="00822A01" w:rsidRDefault="00822A01" w:rsidP="00822A01">
            <w:pPr>
              <w:rPr>
                <w:i/>
                <w:color w:val="0070C0"/>
                <w:lang w:eastAsia="zh-CN"/>
              </w:rPr>
            </w:pPr>
            <w:r w:rsidRPr="00822A01">
              <w:rPr>
                <w:i/>
                <w:color w:val="0070C0"/>
                <w:lang w:eastAsia="zh-CN"/>
              </w:rPr>
              <w:t xml:space="preserve">•        NR-U </w:t>
            </w:r>
            <w:proofErr w:type="spellStart"/>
            <w:r w:rsidRPr="00822A01">
              <w:rPr>
                <w:i/>
                <w:color w:val="0070C0"/>
                <w:lang w:eastAsia="zh-CN"/>
              </w:rPr>
              <w:t>neighbor</w:t>
            </w:r>
            <w:proofErr w:type="spellEnd"/>
            <w:r w:rsidRPr="00822A01">
              <w:rPr>
                <w:i/>
                <w:color w:val="0070C0"/>
                <w:lang w:eastAsia="zh-CN"/>
              </w:rPr>
              <w:t>, with NR-U PCC</w:t>
            </w:r>
          </w:p>
          <w:p w14:paraId="4DFAA797" w14:textId="77777777" w:rsidR="00822A01" w:rsidRPr="00822A01" w:rsidRDefault="00822A01" w:rsidP="00822A01">
            <w:pPr>
              <w:rPr>
                <w:i/>
                <w:color w:val="0070C0"/>
                <w:lang w:eastAsia="zh-CN"/>
              </w:rPr>
            </w:pPr>
            <w:r w:rsidRPr="00822A01">
              <w:rPr>
                <w:i/>
                <w:color w:val="0070C0"/>
                <w:lang w:eastAsia="zh-CN"/>
              </w:rPr>
              <w:t xml:space="preserve">•        NR-U </w:t>
            </w:r>
            <w:proofErr w:type="spellStart"/>
            <w:r w:rsidRPr="00822A01">
              <w:rPr>
                <w:i/>
                <w:color w:val="0070C0"/>
                <w:lang w:eastAsia="zh-CN"/>
              </w:rPr>
              <w:t>neighbor</w:t>
            </w:r>
            <w:proofErr w:type="spellEnd"/>
            <w:r w:rsidRPr="00822A01">
              <w:rPr>
                <w:i/>
                <w:color w:val="0070C0"/>
                <w:lang w:eastAsia="zh-CN"/>
              </w:rPr>
              <w:t>, with NR-U PSCC, with E-UTRAN PCC (</w:t>
            </w:r>
            <w:proofErr w:type="gramStart"/>
            <w:r w:rsidRPr="00822A01">
              <w:rPr>
                <w:i/>
                <w:color w:val="0070C0"/>
                <w:lang w:eastAsia="zh-CN"/>
              </w:rPr>
              <w:t>FDD,TDD</w:t>
            </w:r>
            <w:proofErr w:type="gramEnd"/>
            <w:r w:rsidRPr="00822A01">
              <w:rPr>
                <w:i/>
                <w:color w:val="0070C0"/>
                <w:lang w:eastAsia="zh-CN"/>
              </w:rPr>
              <w:t>)</w:t>
            </w:r>
          </w:p>
          <w:p w14:paraId="166F5452" w14:textId="3992AF5B" w:rsidR="00822A01" w:rsidRPr="00822A01" w:rsidRDefault="00D869D1" w:rsidP="00822A01">
            <w:pPr>
              <w:rPr>
                <w:i/>
                <w:color w:val="0070C0"/>
                <w:lang w:eastAsia="zh-CN"/>
              </w:rPr>
            </w:pPr>
            <w:r>
              <w:rPr>
                <w:i/>
                <w:color w:val="0070C0"/>
                <w:lang w:eastAsia="zh-CN"/>
              </w:rPr>
              <w:t xml:space="preserve">Accuracy for NR-U </w:t>
            </w:r>
            <w:r w:rsidR="00822A01" w:rsidRPr="00822A01">
              <w:rPr>
                <w:i/>
                <w:color w:val="0070C0"/>
                <w:lang w:eastAsia="zh-CN"/>
              </w:rPr>
              <w:t>Inter-RAT SFTD</w:t>
            </w:r>
            <w:r>
              <w:rPr>
                <w:i/>
                <w:color w:val="0070C0"/>
                <w:lang w:eastAsia="zh-CN"/>
              </w:rPr>
              <w:t xml:space="preserve"> measurements</w:t>
            </w:r>
            <w:r w:rsidR="00822A01" w:rsidRPr="00822A01">
              <w:rPr>
                <w:i/>
                <w:color w:val="0070C0"/>
                <w:lang w:eastAsia="zh-CN"/>
              </w:rPr>
              <w:t xml:space="preserve"> between:</w:t>
            </w:r>
          </w:p>
          <w:p w14:paraId="48029AF7" w14:textId="77777777" w:rsidR="00822A01" w:rsidRPr="00822A01" w:rsidRDefault="00822A01" w:rsidP="00822A01">
            <w:pPr>
              <w:rPr>
                <w:i/>
                <w:color w:val="0070C0"/>
                <w:lang w:eastAsia="zh-CN"/>
              </w:rPr>
            </w:pPr>
            <w:r w:rsidRPr="00822A01">
              <w:rPr>
                <w:i/>
                <w:color w:val="0070C0"/>
                <w:lang w:eastAsia="zh-CN"/>
              </w:rPr>
              <w:t xml:space="preserve">•        E-UTRAN </w:t>
            </w:r>
            <w:proofErr w:type="spellStart"/>
            <w:r w:rsidRPr="00822A01">
              <w:rPr>
                <w:i/>
                <w:color w:val="0070C0"/>
                <w:lang w:eastAsia="zh-CN"/>
              </w:rPr>
              <w:t>PCell</w:t>
            </w:r>
            <w:proofErr w:type="spellEnd"/>
            <w:r w:rsidRPr="00822A01">
              <w:rPr>
                <w:i/>
                <w:color w:val="0070C0"/>
                <w:lang w:eastAsia="zh-CN"/>
              </w:rPr>
              <w:t xml:space="preserve"> (</w:t>
            </w:r>
            <w:proofErr w:type="gramStart"/>
            <w:r w:rsidRPr="00822A01">
              <w:rPr>
                <w:i/>
                <w:color w:val="0070C0"/>
                <w:lang w:eastAsia="zh-CN"/>
              </w:rPr>
              <w:t>FDD,TDD</w:t>
            </w:r>
            <w:proofErr w:type="gramEnd"/>
            <w:r w:rsidRPr="00822A01">
              <w:rPr>
                <w:i/>
                <w:color w:val="0070C0"/>
                <w:lang w:eastAsia="zh-CN"/>
              </w:rPr>
              <w:t xml:space="preserve">) and NR-U </w:t>
            </w:r>
            <w:proofErr w:type="spellStart"/>
            <w:r w:rsidRPr="00822A01">
              <w:rPr>
                <w:i/>
                <w:color w:val="0070C0"/>
                <w:lang w:eastAsia="zh-CN"/>
              </w:rPr>
              <w:t>neighbor</w:t>
            </w:r>
            <w:proofErr w:type="spellEnd"/>
          </w:p>
          <w:p w14:paraId="26FFD305" w14:textId="5A73C812" w:rsidR="00822A01" w:rsidRPr="00822A01" w:rsidRDefault="00EF11F8" w:rsidP="00822A01">
            <w:pPr>
              <w:rPr>
                <w:i/>
                <w:color w:val="0070C0"/>
                <w:lang w:eastAsia="zh-CN"/>
              </w:rPr>
            </w:pPr>
            <w:r>
              <w:rPr>
                <w:i/>
                <w:color w:val="0070C0"/>
                <w:lang w:eastAsia="zh-CN"/>
              </w:rPr>
              <w:t xml:space="preserve">FFS: </w:t>
            </w:r>
            <w:r w:rsidR="00822A01" w:rsidRPr="00822A01">
              <w:rPr>
                <w:i/>
                <w:color w:val="0070C0"/>
                <w:lang w:eastAsia="zh-CN"/>
              </w:rPr>
              <w:t>NOTE: under the condition of stationary paths</w:t>
            </w:r>
          </w:p>
          <w:p w14:paraId="7FD735DD" w14:textId="00C86019" w:rsidR="00822A01" w:rsidRPr="00D869D1" w:rsidRDefault="00D869D1" w:rsidP="00822A01">
            <w:pPr>
              <w:rPr>
                <w:i/>
                <w:color w:val="0070C0"/>
                <w:lang w:val="en-US" w:eastAsia="zh-CN"/>
              </w:rPr>
            </w:pPr>
            <w:r>
              <w:rPr>
                <w:i/>
                <w:color w:val="0070C0"/>
                <w:lang w:eastAsia="zh-CN"/>
              </w:rPr>
              <w:t xml:space="preserve">Accuracy for NR-U </w:t>
            </w:r>
            <w:r>
              <w:rPr>
                <w:i/>
                <w:color w:val="0070C0"/>
                <w:lang w:eastAsia="zh-CN"/>
              </w:rPr>
              <w:t xml:space="preserve">for </w:t>
            </w:r>
            <w:r w:rsidR="00822A01" w:rsidRPr="00D869D1">
              <w:rPr>
                <w:i/>
                <w:color w:val="0070C0"/>
                <w:lang w:val="en-US" w:eastAsia="zh-CN"/>
              </w:rPr>
              <w:t>E-UTRA-NR-U SS-</w:t>
            </w:r>
            <w:proofErr w:type="spellStart"/>
            <w:r w:rsidR="00822A01" w:rsidRPr="00D869D1">
              <w:rPr>
                <w:i/>
                <w:color w:val="0070C0"/>
                <w:lang w:val="en-US" w:eastAsia="zh-CN"/>
              </w:rPr>
              <w:t>RSRP</w:t>
            </w:r>
            <w:r w:rsidRPr="00D869D1">
              <w:rPr>
                <w:i/>
                <w:color w:val="0070C0"/>
                <w:lang w:val="en-US" w:eastAsia="zh-CN"/>
              </w:rPr>
              <w:t>measur</w:t>
            </w:r>
            <w:r>
              <w:rPr>
                <w:i/>
                <w:color w:val="0070C0"/>
                <w:lang w:val="en-US" w:eastAsia="zh-CN"/>
              </w:rPr>
              <w:t>ements</w:t>
            </w:r>
            <w:proofErr w:type="spellEnd"/>
          </w:p>
          <w:p w14:paraId="1EF2E2D4" w14:textId="77777777" w:rsidR="00865898" w:rsidRDefault="00822A01" w:rsidP="00822A01">
            <w:pPr>
              <w:rPr>
                <w:i/>
                <w:color w:val="0070C0"/>
                <w:lang w:eastAsia="zh-CN"/>
              </w:rPr>
            </w:pPr>
            <w:r w:rsidRPr="00822A01">
              <w:rPr>
                <w:i/>
                <w:color w:val="0070C0"/>
                <w:lang w:eastAsia="zh-CN"/>
              </w:rPr>
              <w:t xml:space="preserve">•        On NR-U </w:t>
            </w:r>
            <w:proofErr w:type="spellStart"/>
            <w:r w:rsidRPr="00822A01">
              <w:rPr>
                <w:i/>
                <w:color w:val="0070C0"/>
                <w:lang w:eastAsia="zh-CN"/>
              </w:rPr>
              <w:t>neighbor</w:t>
            </w:r>
            <w:proofErr w:type="spellEnd"/>
            <w:r w:rsidRPr="00822A01">
              <w:rPr>
                <w:i/>
                <w:color w:val="0070C0"/>
                <w:lang w:eastAsia="zh-CN"/>
              </w:rPr>
              <w:t>, with E-UTRA (</w:t>
            </w:r>
            <w:proofErr w:type="gramStart"/>
            <w:r w:rsidRPr="00822A01">
              <w:rPr>
                <w:i/>
                <w:color w:val="0070C0"/>
                <w:lang w:eastAsia="zh-CN"/>
              </w:rPr>
              <w:t>FDD,TDD</w:t>
            </w:r>
            <w:proofErr w:type="gramEnd"/>
            <w:r w:rsidRPr="00822A01">
              <w:rPr>
                <w:i/>
                <w:color w:val="0070C0"/>
                <w:lang w:eastAsia="zh-CN"/>
              </w:rPr>
              <w:t>) PCC</w:t>
            </w:r>
          </w:p>
          <w:p w14:paraId="62843F6C" w14:textId="1B1C1233" w:rsidR="0034446B" w:rsidRDefault="00822A01" w:rsidP="00822A01">
            <w:pPr>
              <w:rPr>
                <w:i/>
                <w:color w:val="0070C0"/>
                <w:lang w:eastAsia="zh-CN"/>
              </w:rPr>
            </w:pPr>
            <w:r w:rsidRPr="00822A01">
              <w:rPr>
                <w:i/>
                <w:color w:val="0070C0"/>
                <w:lang w:eastAsia="zh-CN"/>
              </w:rPr>
              <w:t xml:space="preserve">•        On NR-U </w:t>
            </w:r>
            <w:proofErr w:type="spellStart"/>
            <w:r w:rsidRPr="00822A01">
              <w:rPr>
                <w:i/>
                <w:color w:val="0070C0"/>
                <w:lang w:eastAsia="zh-CN"/>
              </w:rPr>
              <w:t>neighbor</w:t>
            </w:r>
            <w:proofErr w:type="spellEnd"/>
            <w:r w:rsidRPr="00822A01">
              <w:rPr>
                <w:i/>
                <w:color w:val="0070C0"/>
                <w:lang w:eastAsia="zh-CN"/>
              </w:rPr>
              <w:t>, with E-UTRA (</w:t>
            </w:r>
            <w:proofErr w:type="gramStart"/>
            <w:r w:rsidRPr="00822A01">
              <w:rPr>
                <w:i/>
                <w:color w:val="0070C0"/>
                <w:lang w:eastAsia="zh-CN"/>
              </w:rPr>
              <w:t>FDD,TDD</w:t>
            </w:r>
            <w:proofErr w:type="gramEnd"/>
            <w:r w:rsidRPr="00822A01">
              <w:rPr>
                <w:i/>
                <w:color w:val="0070C0"/>
                <w:lang w:eastAsia="zh-CN"/>
              </w:rPr>
              <w:t>) PCC and NR-U PSCC</w:t>
            </w:r>
          </w:p>
          <w:p w14:paraId="54284975" w14:textId="669E63EF" w:rsidR="00865898" w:rsidRDefault="00865898" w:rsidP="00822A01">
            <w:pPr>
              <w:rPr>
                <w:i/>
                <w:color w:val="0070C0"/>
                <w:lang w:eastAsia="zh-CN"/>
              </w:rPr>
            </w:pPr>
            <w:r>
              <w:rPr>
                <w:i/>
                <w:color w:val="0070C0"/>
                <w:lang w:eastAsia="zh-CN"/>
              </w:rPr>
              <w:t>FFS: SS-SINR and SS-RSRQ</w:t>
            </w:r>
          </w:p>
          <w:p w14:paraId="1FD07182" w14:textId="77777777" w:rsidR="00C45AB0" w:rsidRPr="00B113E8" w:rsidRDefault="00C45AB0" w:rsidP="00822A01">
            <w:pPr>
              <w:rPr>
                <w:i/>
                <w:color w:val="0070C0"/>
                <w:u w:val="single"/>
                <w:lang w:eastAsia="zh-CN"/>
              </w:rPr>
            </w:pPr>
            <w:r w:rsidRPr="00B113E8">
              <w:rPr>
                <w:i/>
                <w:color w:val="0070C0"/>
                <w:u w:val="single"/>
                <w:lang w:eastAsia="zh-CN"/>
              </w:rPr>
              <w:lastRenderedPageBreak/>
              <w:t>Further discuss:</w:t>
            </w:r>
          </w:p>
          <w:p w14:paraId="64133367" w14:textId="5C108471" w:rsidR="00C45AB0" w:rsidRDefault="00C45AB0" w:rsidP="009775C8">
            <w:pPr>
              <w:ind w:left="284"/>
              <w:rPr>
                <w:i/>
                <w:color w:val="0070C0"/>
                <w:lang w:eastAsia="zh-CN"/>
              </w:rPr>
            </w:pPr>
            <w:r>
              <w:rPr>
                <w:i/>
                <w:color w:val="0070C0"/>
                <w:lang w:eastAsia="zh-CN"/>
              </w:rPr>
              <w:t>Accuracy for inter-RAT</w:t>
            </w:r>
            <w:r w:rsidR="009775C8">
              <w:rPr>
                <w:i/>
                <w:color w:val="0070C0"/>
                <w:lang w:eastAsia="zh-CN"/>
              </w:rPr>
              <w:t xml:space="preserve"> measurements</w:t>
            </w:r>
            <w:r>
              <w:rPr>
                <w:i/>
                <w:color w:val="0070C0"/>
                <w:lang w:eastAsia="zh-CN"/>
              </w:rPr>
              <w:t xml:space="preserve">: </w:t>
            </w:r>
          </w:p>
          <w:p w14:paraId="1A9F4572" w14:textId="65C57B2C" w:rsidR="00C45AB0" w:rsidRPr="00822A01" w:rsidRDefault="00C45AB0" w:rsidP="009775C8">
            <w:pPr>
              <w:ind w:left="284"/>
              <w:rPr>
                <w:i/>
                <w:color w:val="0070C0"/>
                <w:lang w:eastAsia="zh-CN"/>
              </w:rPr>
            </w:pPr>
            <w:r w:rsidRPr="00822A01">
              <w:rPr>
                <w:i/>
                <w:color w:val="0070C0"/>
                <w:lang w:eastAsia="zh-CN"/>
              </w:rPr>
              <w:t>E-UTRA RSRP/RSRQ (needed for HO) with:</w:t>
            </w:r>
          </w:p>
          <w:p w14:paraId="6B37E93F" w14:textId="77777777" w:rsidR="00C45AB0" w:rsidRPr="00822A01" w:rsidRDefault="00C45AB0" w:rsidP="009775C8">
            <w:pPr>
              <w:ind w:left="284"/>
              <w:rPr>
                <w:i/>
                <w:color w:val="0070C0"/>
                <w:lang w:eastAsia="zh-CN"/>
              </w:rPr>
            </w:pPr>
            <w:r w:rsidRPr="00822A01">
              <w:rPr>
                <w:i/>
                <w:color w:val="0070C0"/>
                <w:lang w:eastAsia="zh-CN"/>
              </w:rPr>
              <w:t>•        NR-U PCC</w:t>
            </w:r>
          </w:p>
          <w:p w14:paraId="16FE8A26" w14:textId="6C76000C" w:rsidR="00C45AB0" w:rsidRDefault="00C45AB0" w:rsidP="00D869D1">
            <w:pPr>
              <w:ind w:left="284"/>
              <w:rPr>
                <w:i/>
                <w:color w:val="0070C0"/>
                <w:lang w:eastAsia="zh-CN"/>
              </w:rPr>
            </w:pPr>
            <w:r w:rsidRPr="00822A01">
              <w:rPr>
                <w:i/>
                <w:color w:val="0070C0"/>
                <w:lang w:eastAsia="zh-CN"/>
              </w:rPr>
              <w:t>•        NR-U PSCC</w:t>
            </w:r>
          </w:p>
        </w:tc>
      </w:tr>
    </w:tbl>
    <w:p w14:paraId="1500C7C7" w14:textId="77777777" w:rsidR="0034446B" w:rsidRDefault="0034446B">
      <w:pPr>
        <w:rPr>
          <w:i/>
          <w:color w:val="0070C0"/>
          <w:lang w:eastAsia="zh-CN"/>
        </w:rPr>
      </w:pPr>
    </w:p>
    <w:tbl>
      <w:tblPr>
        <w:tblStyle w:val="TableGrid"/>
        <w:tblW w:w="0" w:type="auto"/>
        <w:tblLook w:val="04A0" w:firstRow="1" w:lastRow="0" w:firstColumn="1" w:lastColumn="0" w:noHBand="0" w:noVBand="1"/>
      </w:tblPr>
      <w:tblGrid>
        <w:gridCol w:w="9631"/>
      </w:tblGrid>
      <w:tr w:rsidR="00484E9B" w14:paraId="0FBE3ECB" w14:textId="77777777" w:rsidTr="00484E9B">
        <w:tc>
          <w:tcPr>
            <w:tcW w:w="9631" w:type="dxa"/>
          </w:tcPr>
          <w:p w14:paraId="4B96C1AB" w14:textId="77777777" w:rsidR="00DE1F85" w:rsidRDefault="00DE1F85" w:rsidP="00DE1F85">
            <w:pPr>
              <w:overflowPunct/>
              <w:autoSpaceDE/>
              <w:autoSpaceDN/>
              <w:adjustRightInd/>
              <w:spacing w:after="120"/>
              <w:textAlignment w:val="auto"/>
              <w:rPr>
                <w:b/>
                <w:color w:val="0070C0"/>
                <w:u w:val="single"/>
                <w:lang w:eastAsia="ko-KR"/>
              </w:rPr>
            </w:pPr>
            <w:r>
              <w:rPr>
                <w:b/>
                <w:color w:val="0070C0"/>
                <w:u w:val="single"/>
                <w:lang w:eastAsia="ko-KR"/>
              </w:rPr>
              <w:t>Issue 3-4-1: Division of the work in 2 phases</w:t>
            </w:r>
          </w:p>
          <w:p w14:paraId="3F0D7940" w14:textId="77777777" w:rsidR="00484E9B" w:rsidRPr="00EF2668" w:rsidRDefault="00DE1F85">
            <w:pPr>
              <w:rPr>
                <w:i/>
                <w:lang w:eastAsia="zh-CN"/>
              </w:rPr>
            </w:pPr>
            <w:r w:rsidRPr="00EF2668">
              <w:rPr>
                <w:i/>
                <w:lang w:eastAsia="zh-CN"/>
              </w:rPr>
              <w:t xml:space="preserve">Companies were generally fine with the proposed </w:t>
            </w:r>
            <w:r w:rsidRPr="00EF2668">
              <w:rPr>
                <w:i/>
                <w:lang w:eastAsia="zh-CN"/>
              </w:rPr>
              <w:t>division of the work in 2-phases, but this needs to be confirmed in the 2</w:t>
            </w:r>
            <w:r w:rsidRPr="00EF2668">
              <w:rPr>
                <w:i/>
                <w:vertAlign w:val="superscript"/>
                <w:lang w:eastAsia="zh-CN"/>
              </w:rPr>
              <w:t>nd</w:t>
            </w:r>
            <w:r w:rsidRPr="00EF2668">
              <w:rPr>
                <w:i/>
                <w:lang w:eastAsia="zh-CN"/>
              </w:rPr>
              <w:t xml:space="preserve"> round.</w:t>
            </w:r>
          </w:p>
          <w:p w14:paraId="11EB2E18" w14:textId="77777777" w:rsidR="00FD662A" w:rsidRDefault="00FD662A">
            <w:pPr>
              <w:rPr>
                <w:i/>
                <w:color w:val="0070C0"/>
                <w:lang w:eastAsia="zh-CN"/>
              </w:rPr>
            </w:pPr>
            <w:r>
              <w:rPr>
                <w:i/>
                <w:color w:val="0070C0"/>
                <w:lang w:eastAsia="zh-CN"/>
              </w:rPr>
              <w:t>Tentative agreement: No</w:t>
            </w:r>
          </w:p>
          <w:p w14:paraId="48B7AAFD" w14:textId="35D26F94" w:rsidR="00FD662A" w:rsidRDefault="00FD662A">
            <w:pPr>
              <w:rPr>
                <w:i/>
                <w:color w:val="0070C0"/>
                <w:lang w:eastAsia="zh-CN"/>
              </w:rPr>
            </w:pPr>
            <w:r>
              <w:rPr>
                <w:i/>
                <w:color w:val="0070C0"/>
                <w:lang w:eastAsia="zh-CN"/>
              </w:rPr>
              <w:t xml:space="preserve">Candidate Options: </w:t>
            </w:r>
          </w:p>
          <w:p w14:paraId="15A87567" w14:textId="2D8A73EF" w:rsidR="00FD662A" w:rsidRDefault="006B1A0E">
            <w:pPr>
              <w:rPr>
                <w:i/>
                <w:color w:val="0070C0"/>
                <w:lang w:eastAsia="zh-CN"/>
              </w:rPr>
            </w:pPr>
            <w:r>
              <w:rPr>
                <w:i/>
                <w:color w:val="0070C0"/>
                <w:lang w:eastAsia="zh-CN"/>
              </w:rPr>
              <w:t>Do you agree to divide the work in 2-</w:t>
            </w:r>
            <w:proofErr w:type="gramStart"/>
            <w:r>
              <w:rPr>
                <w:i/>
                <w:color w:val="0070C0"/>
                <w:lang w:eastAsia="zh-CN"/>
              </w:rPr>
              <w:t>phases:</w:t>
            </w:r>
            <w:proofErr w:type="gramEnd"/>
          </w:p>
          <w:p w14:paraId="78B44F0F" w14:textId="1BFB0283" w:rsidR="006B1A0E" w:rsidRDefault="006B1A0E" w:rsidP="00EF2668">
            <w:pPr>
              <w:ind w:left="284"/>
              <w:rPr>
                <w:i/>
                <w:color w:val="0070C0"/>
                <w:lang w:eastAsia="zh-CN"/>
              </w:rPr>
            </w:pPr>
            <w:r>
              <w:rPr>
                <w:i/>
                <w:color w:val="0070C0"/>
                <w:lang w:eastAsia="zh-CN"/>
              </w:rPr>
              <w:t>Option 1: Yes</w:t>
            </w:r>
          </w:p>
          <w:p w14:paraId="087C568B" w14:textId="218B320C" w:rsidR="006B1A0E" w:rsidRDefault="006B1A0E" w:rsidP="00EF2668">
            <w:pPr>
              <w:ind w:left="284"/>
              <w:rPr>
                <w:i/>
                <w:color w:val="0070C0"/>
                <w:lang w:eastAsia="zh-CN"/>
              </w:rPr>
            </w:pPr>
            <w:r>
              <w:rPr>
                <w:i/>
                <w:color w:val="0070C0"/>
                <w:lang w:eastAsia="zh-CN"/>
              </w:rPr>
              <w:t>Option 2: No</w:t>
            </w:r>
          </w:p>
          <w:p w14:paraId="7FB2F718" w14:textId="313BF709" w:rsidR="00FD662A" w:rsidRDefault="00FD662A">
            <w:pPr>
              <w:rPr>
                <w:i/>
                <w:color w:val="0070C0"/>
                <w:lang w:eastAsia="zh-CN"/>
              </w:rPr>
            </w:pPr>
            <w:r>
              <w:rPr>
                <w:i/>
                <w:color w:val="0070C0"/>
                <w:lang w:eastAsia="zh-CN"/>
              </w:rPr>
              <w:t>Recommendation for the</w:t>
            </w:r>
            <w:r w:rsidR="006B1A0E">
              <w:rPr>
                <w:i/>
                <w:color w:val="0070C0"/>
                <w:lang w:eastAsia="zh-CN"/>
              </w:rPr>
              <w:t xml:space="preserve"> 2</w:t>
            </w:r>
            <w:r w:rsidR="006B1A0E" w:rsidRPr="006B1A0E">
              <w:rPr>
                <w:i/>
                <w:color w:val="0070C0"/>
                <w:vertAlign w:val="superscript"/>
                <w:lang w:eastAsia="zh-CN"/>
              </w:rPr>
              <w:t>nd</w:t>
            </w:r>
            <w:r w:rsidR="006B1A0E">
              <w:rPr>
                <w:i/>
                <w:color w:val="0070C0"/>
                <w:lang w:eastAsia="zh-CN"/>
              </w:rPr>
              <w:t xml:space="preserve"> round: Discuss which requirements would be discussed in which phase in the 2</w:t>
            </w:r>
            <w:r w:rsidR="006B1A0E" w:rsidRPr="006B1A0E">
              <w:rPr>
                <w:i/>
                <w:color w:val="0070C0"/>
                <w:vertAlign w:val="superscript"/>
                <w:lang w:eastAsia="zh-CN"/>
              </w:rPr>
              <w:t>nd</w:t>
            </w:r>
            <w:r w:rsidR="006B1A0E">
              <w:rPr>
                <w:i/>
                <w:color w:val="0070C0"/>
                <w:lang w:eastAsia="zh-CN"/>
              </w:rPr>
              <w:t xml:space="preserve"> round. The full list of tests and </w:t>
            </w:r>
            <w:r w:rsidR="00235B13">
              <w:rPr>
                <w:i/>
                <w:color w:val="0070C0"/>
                <w:lang w:eastAsia="zh-CN"/>
              </w:rPr>
              <w:t>space to discuss in which phases they should be addressed will be updated in this issue before the start of the 2</w:t>
            </w:r>
            <w:r w:rsidR="00235B13" w:rsidRPr="00235B13">
              <w:rPr>
                <w:i/>
                <w:color w:val="0070C0"/>
                <w:vertAlign w:val="superscript"/>
                <w:lang w:eastAsia="zh-CN"/>
              </w:rPr>
              <w:t>nd</w:t>
            </w:r>
            <w:r w:rsidR="00235B13">
              <w:rPr>
                <w:i/>
                <w:color w:val="0070C0"/>
                <w:lang w:eastAsia="zh-CN"/>
              </w:rPr>
              <w:t xml:space="preserve"> round.</w:t>
            </w:r>
          </w:p>
        </w:tc>
      </w:tr>
    </w:tbl>
    <w:p w14:paraId="3E24D6E1" w14:textId="77777777" w:rsidR="00484E9B" w:rsidRDefault="00484E9B">
      <w:pPr>
        <w:rPr>
          <w:i/>
          <w:color w:val="0070C0"/>
          <w:lang w:eastAsia="zh-CN"/>
        </w:rPr>
      </w:pPr>
    </w:p>
    <w:tbl>
      <w:tblPr>
        <w:tblStyle w:val="TableGrid"/>
        <w:tblW w:w="0" w:type="auto"/>
        <w:tblLook w:val="04A0" w:firstRow="1" w:lastRow="0" w:firstColumn="1" w:lastColumn="0" w:noHBand="0" w:noVBand="1"/>
      </w:tblPr>
      <w:tblGrid>
        <w:gridCol w:w="9631"/>
      </w:tblGrid>
      <w:tr w:rsidR="001E2A7D" w14:paraId="1F64DFEC" w14:textId="77777777" w:rsidTr="001E2A7D">
        <w:tc>
          <w:tcPr>
            <w:tcW w:w="9631" w:type="dxa"/>
          </w:tcPr>
          <w:p w14:paraId="2384A068" w14:textId="77777777" w:rsidR="001E2A7D" w:rsidRDefault="001E2A7D" w:rsidP="001E2A7D">
            <w:pPr>
              <w:overflowPunct/>
              <w:autoSpaceDE/>
              <w:autoSpaceDN/>
              <w:adjustRightInd/>
              <w:spacing w:after="120"/>
              <w:textAlignment w:val="auto"/>
              <w:rPr>
                <w:b/>
                <w:color w:val="0070C0"/>
                <w:u w:val="single"/>
                <w:lang w:eastAsia="ko-KR"/>
              </w:rPr>
            </w:pPr>
            <w:r>
              <w:rPr>
                <w:b/>
                <w:color w:val="0070C0"/>
                <w:u w:val="single"/>
                <w:lang w:eastAsia="ko-KR"/>
              </w:rPr>
              <w:t>Issue 3-4-1: Division of the work in 2 phases</w:t>
            </w:r>
          </w:p>
          <w:p w14:paraId="320A7C4A" w14:textId="77777777" w:rsidR="001E2A7D" w:rsidRPr="00EF2668" w:rsidRDefault="001E2A7D" w:rsidP="001E2A7D">
            <w:pPr>
              <w:rPr>
                <w:i/>
                <w:lang w:eastAsia="zh-CN"/>
              </w:rPr>
            </w:pPr>
            <w:r w:rsidRPr="00EF2668">
              <w:rPr>
                <w:i/>
                <w:lang w:eastAsia="zh-CN"/>
              </w:rPr>
              <w:t>Companies were generally fine with the proposed division of the work in 2-phases, but this needs to be confirmed in the 2</w:t>
            </w:r>
            <w:r w:rsidRPr="00EF2668">
              <w:rPr>
                <w:i/>
                <w:vertAlign w:val="superscript"/>
                <w:lang w:eastAsia="zh-CN"/>
              </w:rPr>
              <w:t>nd</w:t>
            </w:r>
            <w:r w:rsidRPr="00EF2668">
              <w:rPr>
                <w:i/>
                <w:lang w:eastAsia="zh-CN"/>
              </w:rPr>
              <w:t xml:space="preserve"> round.</w:t>
            </w:r>
          </w:p>
          <w:p w14:paraId="574EF9CC" w14:textId="77777777" w:rsidR="001E2A7D" w:rsidRDefault="001E2A7D" w:rsidP="001E2A7D">
            <w:pPr>
              <w:rPr>
                <w:i/>
                <w:color w:val="0070C0"/>
                <w:lang w:eastAsia="zh-CN"/>
              </w:rPr>
            </w:pPr>
            <w:r>
              <w:rPr>
                <w:i/>
                <w:color w:val="0070C0"/>
                <w:lang w:eastAsia="zh-CN"/>
              </w:rPr>
              <w:t>Tentative agreement: No</w:t>
            </w:r>
          </w:p>
          <w:p w14:paraId="0BD1FBED" w14:textId="77777777" w:rsidR="001E2A7D" w:rsidRDefault="001E2A7D" w:rsidP="001E2A7D">
            <w:pPr>
              <w:rPr>
                <w:i/>
                <w:color w:val="0070C0"/>
                <w:lang w:eastAsia="zh-CN"/>
              </w:rPr>
            </w:pPr>
            <w:r>
              <w:rPr>
                <w:i/>
                <w:color w:val="0070C0"/>
                <w:lang w:eastAsia="zh-CN"/>
              </w:rPr>
              <w:t xml:space="preserve">Candidate Options: </w:t>
            </w:r>
          </w:p>
          <w:p w14:paraId="11BA6D65" w14:textId="77777777" w:rsidR="001E2A7D" w:rsidRDefault="001E2A7D" w:rsidP="001E2A7D">
            <w:pPr>
              <w:rPr>
                <w:i/>
                <w:color w:val="0070C0"/>
                <w:lang w:eastAsia="zh-CN"/>
              </w:rPr>
            </w:pPr>
            <w:r>
              <w:rPr>
                <w:i/>
                <w:color w:val="0070C0"/>
                <w:lang w:eastAsia="zh-CN"/>
              </w:rPr>
              <w:t>Do you agree to divide the work in 2-</w:t>
            </w:r>
            <w:proofErr w:type="gramStart"/>
            <w:r>
              <w:rPr>
                <w:i/>
                <w:color w:val="0070C0"/>
                <w:lang w:eastAsia="zh-CN"/>
              </w:rPr>
              <w:t>phases:</w:t>
            </w:r>
            <w:proofErr w:type="gramEnd"/>
          </w:p>
          <w:p w14:paraId="38037B4E" w14:textId="77777777" w:rsidR="001E2A7D" w:rsidRDefault="001E2A7D" w:rsidP="001E2A7D">
            <w:pPr>
              <w:ind w:left="284"/>
              <w:rPr>
                <w:i/>
                <w:color w:val="0070C0"/>
                <w:lang w:eastAsia="zh-CN"/>
              </w:rPr>
            </w:pPr>
            <w:r>
              <w:rPr>
                <w:i/>
                <w:color w:val="0070C0"/>
                <w:lang w:eastAsia="zh-CN"/>
              </w:rPr>
              <w:t>Option 1: Yes</w:t>
            </w:r>
          </w:p>
          <w:p w14:paraId="789E4157" w14:textId="77777777" w:rsidR="001E2A7D" w:rsidRDefault="001E2A7D" w:rsidP="001E2A7D">
            <w:pPr>
              <w:ind w:left="284"/>
              <w:rPr>
                <w:i/>
                <w:color w:val="0070C0"/>
                <w:lang w:eastAsia="zh-CN"/>
              </w:rPr>
            </w:pPr>
            <w:r>
              <w:rPr>
                <w:i/>
                <w:color w:val="0070C0"/>
                <w:lang w:eastAsia="zh-CN"/>
              </w:rPr>
              <w:t>Option 2: No</w:t>
            </w:r>
          </w:p>
          <w:p w14:paraId="755029EA" w14:textId="40AE1885" w:rsidR="001E2A7D" w:rsidRDefault="001E2A7D" w:rsidP="001E2A7D">
            <w:pPr>
              <w:rPr>
                <w:i/>
                <w:color w:val="0070C0"/>
                <w:lang w:eastAsia="zh-CN"/>
              </w:rPr>
            </w:pPr>
            <w:r>
              <w:rPr>
                <w:i/>
                <w:color w:val="0070C0"/>
                <w:lang w:eastAsia="zh-CN"/>
              </w:rPr>
              <w:t>Recommendation for the 2</w:t>
            </w:r>
            <w:r w:rsidRPr="006B1A0E">
              <w:rPr>
                <w:i/>
                <w:color w:val="0070C0"/>
                <w:vertAlign w:val="superscript"/>
                <w:lang w:eastAsia="zh-CN"/>
              </w:rPr>
              <w:t>nd</w:t>
            </w:r>
            <w:r>
              <w:rPr>
                <w:i/>
                <w:color w:val="0070C0"/>
                <w:lang w:eastAsia="zh-CN"/>
              </w:rPr>
              <w:t xml:space="preserve"> round: Discuss which requirements would be discussed in which phase in the 2</w:t>
            </w:r>
            <w:r w:rsidRPr="006B1A0E">
              <w:rPr>
                <w:i/>
                <w:color w:val="0070C0"/>
                <w:vertAlign w:val="superscript"/>
                <w:lang w:eastAsia="zh-CN"/>
              </w:rPr>
              <w:t>nd</w:t>
            </w:r>
            <w:r>
              <w:rPr>
                <w:i/>
                <w:color w:val="0070C0"/>
                <w:lang w:eastAsia="zh-CN"/>
              </w:rPr>
              <w:t xml:space="preserve"> round. The full list of tests and space to discuss in which phases they should be addressed will be </w:t>
            </w:r>
            <w:r w:rsidR="00D42D8C">
              <w:rPr>
                <w:i/>
                <w:color w:val="0070C0"/>
                <w:lang w:eastAsia="zh-CN"/>
              </w:rPr>
              <w:t>provided before the start of the 2</w:t>
            </w:r>
            <w:r w:rsidR="00D42D8C" w:rsidRPr="00D42D8C">
              <w:rPr>
                <w:i/>
                <w:color w:val="0070C0"/>
                <w:vertAlign w:val="superscript"/>
                <w:lang w:eastAsia="zh-CN"/>
              </w:rPr>
              <w:t>nd</w:t>
            </w:r>
            <w:r w:rsidR="00D42D8C">
              <w:rPr>
                <w:i/>
                <w:color w:val="0070C0"/>
                <w:lang w:eastAsia="zh-CN"/>
              </w:rPr>
              <w:t xml:space="preserve"> </w:t>
            </w:r>
            <w:proofErr w:type="gramStart"/>
            <w:r w:rsidR="00D42D8C">
              <w:rPr>
                <w:i/>
                <w:color w:val="0070C0"/>
                <w:lang w:eastAsia="zh-CN"/>
              </w:rPr>
              <w:t>round.</w:t>
            </w:r>
            <w:r>
              <w:rPr>
                <w:i/>
                <w:color w:val="0070C0"/>
                <w:lang w:eastAsia="zh-CN"/>
              </w:rPr>
              <w:t>.</w:t>
            </w:r>
            <w:proofErr w:type="gramEnd"/>
          </w:p>
        </w:tc>
      </w:tr>
    </w:tbl>
    <w:p w14:paraId="34876A2E" w14:textId="77777777" w:rsidR="001E2A7D" w:rsidRDefault="001E2A7D">
      <w:pPr>
        <w:rPr>
          <w:i/>
          <w:color w:val="0070C0"/>
          <w:lang w:eastAsia="zh-CN"/>
        </w:rPr>
      </w:pPr>
    </w:p>
    <w:tbl>
      <w:tblPr>
        <w:tblStyle w:val="TableGrid"/>
        <w:tblW w:w="0" w:type="auto"/>
        <w:tblLook w:val="04A0" w:firstRow="1" w:lastRow="0" w:firstColumn="1" w:lastColumn="0" w:noHBand="0" w:noVBand="1"/>
      </w:tblPr>
      <w:tblGrid>
        <w:gridCol w:w="9631"/>
      </w:tblGrid>
      <w:tr w:rsidR="005E64DA" w14:paraId="638837AE" w14:textId="77777777" w:rsidTr="005E64DA">
        <w:tc>
          <w:tcPr>
            <w:tcW w:w="9631" w:type="dxa"/>
          </w:tcPr>
          <w:p w14:paraId="4EB3B42D" w14:textId="36237DD6" w:rsidR="005E64DA" w:rsidRDefault="005E64DA" w:rsidP="005E64DA">
            <w:pPr>
              <w:overflowPunct/>
              <w:autoSpaceDE/>
              <w:autoSpaceDN/>
              <w:adjustRightInd/>
              <w:spacing w:after="120"/>
              <w:textAlignment w:val="auto"/>
              <w:rPr>
                <w:b/>
                <w:color w:val="0070C0"/>
                <w:u w:val="single"/>
                <w:lang w:eastAsia="ko-KR"/>
              </w:rPr>
            </w:pPr>
            <w:r>
              <w:rPr>
                <w:b/>
                <w:color w:val="0070C0"/>
                <w:u w:val="single"/>
                <w:lang w:eastAsia="ko-KR"/>
              </w:rPr>
              <w:t>Issue 3-4-</w:t>
            </w:r>
            <w:r w:rsidR="00091340">
              <w:rPr>
                <w:b/>
                <w:color w:val="0070C0"/>
                <w:u w:val="single"/>
                <w:lang w:eastAsia="ko-KR"/>
              </w:rPr>
              <w:t>2</w:t>
            </w:r>
            <w:r>
              <w:rPr>
                <w:b/>
                <w:color w:val="0070C0"/>
                <w:u w:val="single"/>
                <w:lang w:eastAsia="ko-KR"/>
              </w:rPr>
              <w:t xml:space="preserve">: </w:t>
            </w:r>
            <w:r w:rsidR="00091340">
              <w:rPr>
                <w:b/>
                <w:color w:val="0070C0"/>
                <w:u w:val="single"/>
                <w:lang w:eastAsia="ko-KR"/>
              </w:rPr>
              <w:t>Work Plan</w:t>
            </w:r>
          </w:p>
          <w:p w14:paraId="5F13F84A" w14:textId="6B73D276" w:rsidR="005E64DA" w:rsidRPr="00EF2668" w:rsidRDefault="00953C16" w:rsidP="005E64DA">
            <w:pPr>
              <w:rPr>
                <w:i/>
                <w:lang w:eastAsia="zh-CN"/>
              </w:rPr>
            </w:pPr>
            <w:r>
              <w:rPr>
                <w:i/>
                <w:lang w:eastAsia="zh-CN"/>
              </w:rPr>
              <w:t>Only 3 companies commented on the 1</w:t>
            </w:r>
            <w:r w:rsidRPr="00953C16">
              <w:rPr>
                <w:i/>
                <w:vertAlign w:val="superscript"/>
                <w:lang w:eastAsia="zh-CN"/>
              </w:rPr>
              <w:t>st</w:t>
            </w:r>
            <w:r>
              <w:rPr>
                <w:i/>
                <w:lang w:eastAsia="zh-CN"/>
              </w:rPr>
              <w:t xml:space="preserve"> round. </w:t>
            </w:r>
            <w:r w:rsidR="00DB2A55">
              <w:rPr>
                <w:i/>
                <w:lang w:eastAsia="zh-CN"/>
              </w:rPr>
              <w:t xml:space="preserve">MediaTek mentioned that the work plan </w:t>
            </w:r>
            <w:r w:rsidR="00854B04">
              <w:rPr>
                <w:i/>
                <w:lang w:eastAsia="zh-CN"/>
              </w:rPr>
              <w:t xml:space="preserve">suggested by Ericsson is not aligned with the timeline by RAN plenary. Nokia commented that the workplan provided by Qualcomm might not be realistic, considering the number of test cases, and configurations to be discussed. </w:t>
            </w:r>
          </w:p>
          <w:p w14:paraId="1C2915D6" w14:textId="77777777" w:rsidR="005E64DA" w:rsidRDefault="005E64DA" w:rsidP="005E64DA">
            <w:pPr>
              <w:rPr>
                <w:i/>
                <w:color w:val="0070C0"/>
                <w:lang w:eastAsia="zh-CN"/>
              </w:rPr>
            </w:pPr>
            <w:r>
              <w:rPr>
                <w:i/>
                <w:color w:val="0070C0"/>
                <w:lang w:eastAsia="zh-CN"/>
              </w:rPr>
              <w:t>Tentative agreement: No</w:t>
            </w:r>
          </w:p>
          <w:p w14:paraId="6F377C3F" w14:textId="762B1038" w:rsidR="005E64DA" w:rsidRDefault="005E64DA" w:rsidP="005E64DA">
            <w:pPr>
              <w:rPr>
                <w:i/>
                <w:color w:val="0070C0"/>
                <w:lang w:eastAsia="zh-CN"/>
              </w:rPr>
            </w:pPr>
            <w:r>
              <w:rPr>
                <w:i/>
                <w:color w:val="0070C0"/>
                <w:lang w:eastAsia="zh-CN"/>
              </w:rPr>
              <w:t xml:space="preserve">Candidate Options: </w:t>
            </w:r>
            <w:r w:rsidR="00080B94">
              <w:rPr>
                <w:i/>
                <w:color w:val="0070C0"/>
                <w:lang w:eastAsia="zh-CN"/>
              </w:rPr>
              <w:t>Same as in the 1</w:t>
            </w:r>
            <w:r w:rsidR="00080B94" w:rsidRPr="00080B94">
              <w:rPr>
                <w:i/>
                <w:color w:val="0070C0"/>
                <w:vertAlign w:val="superscript"/>
                <w:lang w:eastAsia="zh-CN"/>
              </w:rPr>
              <w:t>st</w:t>
            </w:r>
            <w:r w:rsidR="00080B94">
              <w:rPr>
                <w:i/>
                <w:color w:val="0070C0"/>
                <w:lang w:eastAsia="zh-CN"/>
              </w:rPr>
              <w:t xml:space="preserve"> round.</w:t>
            </w:r>
          </w:p>
          <w:p w14:paraId="5B1B23CD" w14:textId="77777777" w:rsidR="00854B04" w:rsidRDefault="00854B04" w:rsidP="00854B04">
            <w:pPr>
              <w:numPr>
                <w:ilvl w:val="1"/>
                <w:numId w:val="6"/>
              </w:numPr>
              <w:overflowPunct/>
              <w:autoSpaceDE/>
              <w:autoSpaceDN/>
              <w:adjustRightInd/>
              <w:spacing w:after="120" w:line="259" w:lineRule="auto"/>
              <w:textAlignment w:val="auto"/>
              <w:rPr>
                <w:color w:val="0070C0"/>
                <w:lang w:eastAsia="zh-CN"/>
              </w:rPr>
            </w:pPr>
            <w:r>
              <w:rPr>
                <w:color w:val="0070C0"/>
                <w:lang w:eastAsia="zh-CN"/>
              </w:rPr>
              <w:t xml:space="preserve">Option 1 (Ericsson, R4-2016416):  </w:t>
            </w:r>
          </w:p>
          <w:p w14:paraId="3B3956E0" w14:textId="77777777" w:rsidR="00854B04" w:rsidRDefault="00854B04" w:rsidP="00854B04">
            <w:pPr>
              <w:numPr>
                <w:ilvl w:val="2"/>
                <w:numId w:val="6"/>
              </w:numPr>
              <w:overflowPunct/>
              <w:autoSpaceDE/>
              <w:autoSpaceDN/>
              <w:adjustRightInd/>
              <w:spacing w:after="60"/>
              <w:textAlignment w:val="auto"/>
              <w:rPr>
                <w:color w:val="0070C0"/>
                <w:lang w:val="en-US" w:eastAsia="zh-CN"/>
              </w:rPr>
            </w:pPr>
            <w:r>
              <w:rPr>
                <w:color w:val="0070C0"/>
                <w:lang w:eastAsia="zh-CN"/>
              </w:rPr>
              <w:t>Time plan for developing NR-U test cases:</w:t>
            </w:r>
          </w:p>
          <w:p w14:paraId="21C69C54" w14:textId="77777777" w:rsidR="00854B04" w:rsidRDefault="00854B04" w:rsidP="00854B04">
            <w:pPr>
              <w:numPr>
                <w:ilvl w:val="3"/>
                <w:numId w:val="6"/>
              </w:numPr>
              <w:overflowPunct/>
              <w:autoSpaceDE/>
              <w:autoSpaceDN/>
              <w:adjustRightInd/>
              <w:spacing w:after="0"/>
              <w:textAlignment w:val="auto"/>
              <w:rPr>
                <w:color w:val="0070C0"/>
                <w:lang w:eastAsia="zh-CN"/>
              </w:rPr>
            </w:pPr>
            <w:r>
              <w:rPr>
                <w:color w:val="0070C0"/>
                <w:lang w:eastAsia="zh-CN"/>
              </w:rPr>
              <w:t xml:space="preserve">RAN4#97-e (Nov 2020): </w:t>
            </w:r>
          </w:p>
          <w:p w14:paraId="5B680AE5" w14:textId="77777777" w:rsidR="00854B04" w:rsidRDefault="00854B04" w:rsidP="00854B04">
            <w:pPr>
              <w:numPr>
                <w:ilvl w:val="4"/>
                <w:numId w:val="6"/>
              </w:numPr>
              <w:overflowPunct/>
              <w:autoSpaceDE/>
              <w:autoSpaceDN/>
              <w:adjustRightInd/>
              <w:spacing w:after="60"/>
              <w:textAlignment w:val="auto"/>
              <w:rPr>
                <w:color w:val="0070C0"/>
                <w:lang w:eastAsia="zh-CN"/>
              </w:rPr>
            </w:pPr>
            <w:r>
              <w:rPr>
                <w:color w:val="0070C0"/>
                <w:lang w:eastAsia="zh-CN"/>
              </w:rPr>
              <w:lastRenderedPageBreak/>
              <w:t>Agree on high-level list for test cases, work split, and specification structure</w:t>
            </w:r>
          </w:p>
          <w:p w14:paraId="4176DEDD" w14:textId="77777777" w:rsidR="00854B04" w:rsidRDefault="00854B04" w:rsidP="00854B04">
            <w:pPr>
              <w:numPr>
                <w:ilvl w:val="3"/>
                <w:numId w:val="6"/>
              </w:numPr>
              <w:overflowPunct/>
              <w:autoSpaceDE/>
              <w:autoSpaceDN/>
              <w:adjustRightInd/>
              <w:spacing w:after="0"/>
              <w:textAlignment w:val="auto"/>
              <w:rPr>
                <w:color w:val="0070C0"/>
                <w:lang w:eastAsia="zh-CN"/>
              </w:rPr>
            </w:pPr>
            <w:r>
              <w:rPr>
                <w:color w:val="0070C0"/>
                <w:lang w:eastAsia="zh-CN"/>
              </w:rPr>
              <w:t xml:space="preserve">RAN4#98-e (Jan 2021): </w:t>
            </w:r>
          </w:p>
          <w:p w14:paraId="08509ECD" w14:textId="77777777" w:rsidR="00854B04" w:rsidRDefault="00854B04" w:rsidP="00854B04">
            <w:pPr>
              <w:numPr>
                <w:ilvl w:val="4"/>
                <w:numId w:val="6"/>
              </w:numPr>
              <w:overflowPunct/>
              <w:autoSpaceDE/>
              <w:autoSpaceDN/>
              <w:adjustRightInd/>
              <w:spacing w:after="60"/>
              <w:textAlignment w:val="auto"/>
              <w:rPr>
                <w:color w:val="0070C0"/>
                <w:lang w:eastAsia="zh-CN"/>
              </w:rPr>
            </w:pPr>
            <w:r>
              <w:rPr>
                <w:color w:val="0070C0"/>
                <w:lang w:eastAsia="zh-CN"/>
              </w:rPr>
              <w:t>Discuss and agree on basic common configurations and configuration details at least for Phase I test cases</w:t>
            </w:r>
          </w:p>
          <w:p w14:paraId="17E8E223" w14:textId="77777777" w:rsidR="00854B04" w:rsidRDefault="00854B04" w:rsidP="00854B04">
            <w:pPr>
              <w:numPr>
                <w:ilvl w:val="3"/>
                <w:numId w:val="6"/>
              </w:numPr>
              <w:overflowPunct/>
              <w:autoSpaceDE/>
              <w:autoSpaceDN/>
              <w:adjustRightInd/>
              <w:spacing w:after="60"/>
              <w:textAlignment w:val="auto"/>
              <w:rPr>
                <w:color w:val="0070C0"/>
                <w:lang w:eastAsia="zh-CN"/>
              </w:rPr>
            </w:pPr>
            <w:r>
              <w:rPr>
                <w:color w:val="0070C0"/>
                <w:lang w:eastAsia="zh-CN"/>
              </w:rPr>
              <w:t>RAN4#98-bis-e (April 2021):</w:t>
            </w:r>
          </w:p>
          <w:p w14:paraId="5C380D03" w14:textId="77777777" w:rsidR="00854B04" w:rsidRDefault="00854B04" w:rsidP="00854B04">
            <w:pPr>
              <w:numPr>
                <w:ilvl w:val="4"/>
                <w:numId w:val="6"/>
              </w:numPr>
              <w:overflowPunct/>
              <w:autoSpaceDE/>
              <w:autoSpaceDN/>
              <w:adjustRightInd/>
              <w:spacing w:after="60"/>
              <w:textAlignment w:val="auto"/>
              <w:rPr>
                <w:color w:val="0070C0"/>
                <w:lang w:eastAsia="zh-CN"/>
              </w:rPr>
            </w:pPr>
            <w:r>
              <w:rPr>
                <w:color w:val="0070C0"/>
                <w:lang w:eastAsia="zh-CN"/>
              </w:rPr>
              <w:t>Provide first drafts for Phase I test cases</w:t>
            </w:r>
          </w:p>
          <w:p w14:paraId="6D58240C" w14:textId="77777777" w:rsidR="00854B04" w:rsidRDefault="00854B04" w:rsidP="00854B04">
            <w:pPr>
              <w:numPr>
                <w:ilvl w:val="4"/>
                <w:numId w:val="6"/>
              </w:numPr>
              <w:overflowPunct/>
              <w:autoSpaceDE/>
              <w:autoSpaceDN/>
              <w:adjustRightInd/>
              <w:spacing w:after="60"/>
              <w:textAlignment w:val="auto"/>
              <w:rPr>
                <w:color w:val="0070C0"/>
                <w:lang w:eastAsia="zh-CN"/>
              </w:rPr>
            </w:pPr>
            <w:r>
              <w:rPr>
                <w:color w:val="0070C0"/>
                <w:lang w:eastAsia="zh-CN"/>
              </w:rPr>
              <w:t>Agree on common configurations and configuration details for Phase II test cases</w:t>
            </w:r>
          </w:p>
          <w:p w14:paraId="696BD924" w14:textId="77777777" w:rsidR="00854B04" w:rsidRDefault="00854B04" w:rsidP="00854B04">
            <w:pPr>
              <w:numPr>
                <w:ilvl w:val="3"/>
                <w:numId w:val="6"/>
              </w:numPr>
              <w:overflowPunct/>
              <w:autoSpaceDE/>
              <w:autoSpaceDN/>
              <w:adjustRightInd/>
              <w:spacing w:after="0"/>
              <w:textAlignment w:val="auto"/>
              <w:rPr>
                <w:color w:val="0070C0"/>
                <w:lang w:eastAsia="zh-CN"/>
              </w:rPr>
            </w:pPr>
            <w:r>
              <w:rPr>
                <w:color w:val="0070C0"/>
                <w:lang w:eastAsia="zh-CN"/>
              </w:rPr>
              <w:t xml:space="preserve">RAN4#99-e (May 2021): </w:t>
            </w:r>
          </w:p>
          <w:p w14:paraId="697632C9" w14:textId="77777777" w:rsidR="00854B04" w:rsidRDefault="00854B04" w:rsidP="00854B04">
            <w:pPr>
              <w:numPr>
                <w:ilvl w:val="4"/>
                <w:numId w:val="6"/>
              </w:numPr>
              <w:overflowPunct/>
              <w:autoSpaceDE/>
              <w:autoSpaceDN/>
              <w:adjustRightInd/>
              <w:spacing w:after="0"/>
              <w:textAlignment w:val="auto"/>
              <w:rPr>
                <w:color w:val="0070C0"/>
                <w:lang w:eastAsia="zh-CN"/>
              </w:rPr>
            </w:pPr>
            <w:r>
              <w:rPr>
                <w:color w:val="0070C0"/>
                <w:lang w:eastAsia="zh-CN"/>
              </w:rPr>
              <w:t xml:space="preserve">Provide final CRs for Phase I test cases. </w:t>
            </w:r>
          </w:p>
          <w:p w14:paraId="76873AC2" w14:textId="77777777" w:rsidR="00854B04" w:rsidRDefault="00854B04" w:rsidP="00854B04">
            <w:pPr>
              <w:numPr>
                <w:ilvl w:val="4"/>
                <w:numId w:val="6"/>
              </w:numPr>
              <w:overflowPunct/>
              <w:autoSpaceDE/>
              <w:autoSpaceDN/>
              <w:adjustRightInd/>
              <w:spacing w:after="60"/>
              <w:textAlignment w:val="auto"/>
              <w:rPr>
                <w:color w:val="0070C0"/>
                <w:lang w:eastAsia="zh-CN"/>
              </w:rPr>
            </w:pPr>
            <w:r>
              <w:rPr>
                <w:color w:val="0070C0"/>
                <w:lang w:eastAsia="zh-CN"/>
              </w:rPr>
              <w:t>Provide first drafts for Phase II test cases.</w:t>
            </w:r>
          </w:p>
          <w:p w14:paraId="3CE61A57" w14:textId="77777777" w:rsidR="00854B04" w:rsidRDefault="00854B04" w:rsidP="00854B04">
            <w:pPr>
              <w:numPr>
                <w:ilvl w:val="3"/>
                <w:numId w:val="6"/>
              </w:numPr>
              <w:overflowPunct/>
              <w:autoSpaceDE/>
              <w:autoSpaceDN/>
              <w:adjustRightInd/>
              <w:spacing w:after="0"/>
              <w:textAlignment w:val="auto"/>
              <w:rPr>
                <w:color w:val="0070C0"/>
                <w:lang w:eastAsia="zh-CN"/>
              </w:rPr>
            </w:pPr>
            <w:r>
              <w:rPr>
                <w:color w:val="0070C0"/>
                <w:lang w:eastAsia="zh-CN"/>
              </w:rPr>
              <w:t xml:space="preserve">RAN4#100(August 2021): </w:t>
            </w:r>
          </w:p>
          <w:p w14:paraId="628D4ACE" w14:textId="77777777" w:rsidR="00854B04" w:rsidRDefault="00854B04" w:rsidP="00854B04">
            <w:pPr>
              <w:numPr>
                <w:ilvl w:val="4"/>
                <w:numId w:val="6"/>
              </w:numPr>
              <w:overflowPunct/>
              <w:autoSpaceDE/>
              <w:autoSpaceDN/>
              <w:adjustRightInd/>
              <w:textAlignment w:val="auto"/>
              <w:rPr>
                <w:color w:val="0070C0"/>
                <w:lang w:eastAsia="zh-CN"/>
              </w:rPr>
            </w:pPr>
            <w:r>
              <w:rPr>
                <w:color w:val="0070C0"/>
                <w:lang w:eastAsia="zh-CN"/>
              </w:rPr>
              <w:t>Provide final CRs for Phase II test cases.</w:t>
            </w:r>
          </w:p>
          <w:p w14:paraId="617B9A73" w14:textId="77777777" w:rsidR="00854B04" w:rsidRDefault="00854B04" w:rsidP="00854B04">
            <w:pPr>
              <w:spacing w:after="120" w:line="259" w:lineRule="auto"/>
              <w:ind w:left="1656"/>
              <w:rPr>
                <w:color w:val="0070C0"/>
                <w:lang w:eastAsia="zh-CN"/>
              </w:rPr>
            </w:pPr>
          </w:p>
          <w:p w14:paraId="5DE110E8" w14:textId="77777777" w:rsidR="00854B04" w:rsidRDefault="00854B04" w:rsidP="00854B04">
            <w:pPr>
              <w:numPr>
                <w:ilvl w:val="1"/>
                <w:numId w:val="6"/>
              </w:numPr>
              <w:overflowPunct/>
              <w:autoSpaceDE/>
              <w:autoSpaceDN/>
              <w:adjustRightInd/>
              <w:spacing w:after="120" w:line="259" w:lineRule="auto"/>
              <w:textAlignment w:val="auto"/>
              <w:rPr>
                <w:iCs/>
                <w:color w:val="0070C0"/>
                <w:lang w:eastAsia="zh-CN"/>
              </w:rPr>
            </w:pPr>
            <w:r>
              <w:rPr>
                <w:iCs/>
                <w:color w:val="0070C0"/>
                <w:lang w:eastAsia="zh-CN"/>
              </w:rPr>
              <w:t>Option 2 (Qualcomm, R4-2016567)</w:t>
            </w:r>
          </w:p>
          <w:p w14:paraId="1E527A09" w14:textId="77777777" w:rsidR="00854B04" w:rsidRDefault="00854B04" w:rsidP="00854B04">
            <w:pPr>
              <w:numPr>
                <w:ilvl w:val="2"/>
                <w:numId w:val="6"/>
              </w:numPr>
              <w:overflowPunct/>
              <w:autoSpaceDE/>
              <w:autoSpaceDN/>
              <w:adjustRightInd/>
              <w:spacing w:after="120" w:line="259" w:lineRule="auto"/>
              <w:textAlignment w:val="auto"/>
              <w:rPr>
                <w:iCs/>
                <w:color w:val="0070C0"/>
                <w:lang w:eastAsia="zh-CN"/>
              </w:rPr>
            </w:pPr>
            <w:r>
              <w:rPr>
                <w:iCs/>
                <w:color w:val="0070C0"/>
                <w:lang w:eastAsia="zh-CN"/>
              </w:rPr>
              <w:t>RAN4 #97e (Oct-Nov 2020)</w:t>
            </w:r>
          </w:p>
          <w:p w14:paraId="5D20785F" w14:textId="77777777" w:rsidR="00854B04" w:rsidRDefault="00854B04" w:rsidP="00854B04">
            <w:pPr>
              <w:numPr>
                <w:ilvl w:val="3"/>
                <w:numId w:val="6"/>
              </w:numPr>
              <w:overflowPunct/>
              <w:autoSpaceDE/>
              <w:autoSpaceDN/>
              <w:adjustRightInd/>
              <w:spacing w:after="120" w:line="259" w:lineRule="auto"/>
              <w:textAlignment w:val="auto"/>
              <w:rPr>
                <w:iCs/>
                <w:color w:val="0070C0"/>
                <w:lang w:eastAsia="zh-CN"/>
              </w:rPr>
            </w:pPr>
            <w:r>
              <w:rPr>
                <w:iCs/>
                <w:color w:val="0070C0"/>
                <w:lang w:eastAsia="zh-CN"/>
              </w:rPr>
              <w:t>Way forward on general framework and test cases split</w:t>
            </w:r>
          </w:p>
          <w:p w14:paraId="41B6AAD4" w14:textId="77777777" w:rsidR="00854B04" w:rsidRDefault="00854B04" w:rsidP="00854B04">
            <w:pPr>
              <w:numPr>
                <w:ilvl w:val="2"/>
                <w:numId w:val="6"/>
              </w:numPr>
              <w:overflowPunct/>
              <w:autoSpaceDE/>
              <w:autoSpaceDN/>
              <w:adjustRightInd/>
              <w:spacing w:after="120" w:line="259" w:lineRule="auto"/>
              <w:textAlignment w:val="auto"/>
              <w:rPr>
                <w:iCs/>
                <w:color w:val="0070C0"/>
                <w:lang w:eastAsia="zh-CN"/>
              </w:rPr>
            </w:pPr>
            <w:r>
              <w:rPr>
                <w:iCs/>
                <w:color w:val="0070C0"/>
                <w:lang w:eastAsia="zh-CN"/>
              </w:rPr>
              <w:t>RAN4 #98e (Jan-Feb 2021)</w:t>
            </w:r>
          </w:p>
          <w:p w14:paraId="17C46A73" w14:textId="77777777" w:rsidR="00854B04" w:rsidRDefault="00854B04" w:rsidP="00854B04">
            <w:pPr>
              <w:numPr>
                <w:ilvl w:val="3"/>
                <w:numId w:val="6"/>
              </w:numPr>
              <w:overflowPunct/>
              <w:autoSpaceDE/>
              <w:autoSpaceDN/>
              <w:adjustRightInd/>
              <w:spacing w:after="120" w:line="259" w:lineRule="auto"/>
              <w:textAlignment w:val="auto"/>
              <w:rPr>
                <w:iCs/>
                <w:color w:val="0070C0"/>
                <w:lang w:eastAsia="zh-CN"/>
              </w:rPr>
            </w:pPr>
            <w:r>
              <w:rPr>
                <w:iCs/>
                <w:color w:val="0070C0"/>
                <w:lang w:eastAsia="zh-CN"/>
              </w:rPr>
              <w:t>CR endorsement and agreement</w:t>
            </w:r>
          </w:p>
          <w:p w14:paraId="653472AD" w14:textId="77777777" w:rsidR="00854B04" w:rsidRDefault="00854B04" w:rsidP="00854B04">
            <w:pPr>
              <w:numPr>
                <w:ilvl w:val="2"/>
                <w:numId w:val="6"/>
              </w:numPr>
              <w:overflowPunct/>
              <w:autoSpaceDE/>
              <w:autoSpaceDN/>
              <w:adjustRightInd/>
              <w:spacing w:after="120" w:line="259" w:lineRule="auto"/>
              <w:textAlignment w:val="auto"/>
              <w:rPr>
                <w:iCs/>
                <w:color w:val="0070C0"/>
                <w:lang w:eastAsia="zh-CN"/>
              </w:rPr>
            </w:pPr>
            <w:r>
              <w:rPr>
                <w:iCs/>
                <w:color w:val="0070C0"/>
                <w:lang w:eastAsia="zh-CN"/>
              </w:rPr>
              <w:t>RAN4 #98-bis-e (April 2021)</w:t>
            </w:r>
          </w:p>
          <w:p w14:paraId="282039D4" w14:textId="77777777" w:rsidR="00854B04" w:rsidRDefault="00854B04" w:rsidP="00854B04">
            <w:pPr>
              <w:numPr>
                <w:ilvl w:val="3"/>
                <w:numId w:val="6"/>
              </w:numPr>
              <w:overflowPunct/>
              <w:autoSpaceDE/>
              <w:autoSpaceDN/>
              <w:adjustRightInd/>
              <w:spacing w:after="120" w:line="259" w:lineRule="auto"/>
              <w:textAlignment w:val="auto"/>
              <w:rPr>
                <w:iCs/>
                <w:color w:val="0070C0"/>
                <w:lang w:eastAsia="zh-CN"/>
              </w:rPr>
            </w:pPr>
            <w:r>
              <w:rPr>
                <w:iCs/>
                <w:color w:val="0070C0"/>
                <w:lang w:eastAsia="zh-CN"/>
              </w:rPr>
              <w:t>Remaining CR agreement</w:t>
            </w:r>
          </w:p>
          <w:p w14:paraId="775751D4" w14:textId="77777777" w:rsidR="00854B04" w:rsidRDefault="00854B04" w:rsidP="00854B04">
            <w:pPr>
              <w:numPr>
                <w:ilvl w:val="3"/>
                <w:numId w:val="6"/>
              </w:numPr>
              <w:overflowPunct/>
              <w:autoSpaceDE/>
              <w:autoSpaceDN/>
              <w:adjustRightInd/>
              <w:spacing w:after="120" w:line="259" w:lineRule="auto"/>
              <w:textAlignment w:val="auto"/>
              <w:rPr>
                <w:iCs/>
                <w:color w:val="0070C0"/>
                <w:lang w:eastAsia="zh-CN"/>
              </w:rPr>
            </w:pPr>
            <w:r>
              <w:rPr>
                <w:iCs/>
                <w:color w:val="0070C0"/>
                <w:lang w:eastAsia="zh-CN"/>
              </w:rPr>
              <w:t>Performance part completion</w:t>
            </w:r>
          </w:p>
          <w:p w14:paraId="6A641FD0" w14:textId="77777777" w:rsidR="00854B04" w:rsidRDefault="00854B04" w:rsidP="005E64DA">
            <w:pPr>
              <w:rPr>
                <w:i/>
                <w:color w:val="0070C0"/>
                <w:lang w:eastAsia="zh-CN"/>
              </w:rPr>
            </w:pPr>
          </w:p>
          <w:p w14:paraId="71BC6554" w14:textId="3C1A42FD" w:rsidR="005E64DA" w:rsidRDefault="005E64DA" w:rsidP="005E64DA">
            <w:pPr>
              <w:rPr>
                <w:i/>
                <w:color w:val="0070C0"/>
                <w:lang w:eastAsia="zh-CN"/>
              </w:rPr>
            </w:pPr>
            <w:r>
              <w:rPr>
                <w:i/>
                <w:color w:val="0070C0"/>
                <w:lang w:eastAsia="zh-CN"/>
              </w:rPr>
              <w:t>Recommendation for the 2</w:t>
            </w:r>
            <w:r w:rsidRPr="006B1A0E">
              <w:rPr>
                <w:i/>
                <w:color w:val="0070C0"/>
                <w:vertAlign w:val="superscript"/>
                <w:lang w:eastAsia="zh-CN"/>
              </w:rPr>
              <w:t>nd</w:t>
            </w:r>
            <w:r>
              <w:rPr>
                <w:i/>
                <w:color w:val="0070C0"/>
                <w:lang w:eastAsia="zh-CN"/>
              </w:rPr>
              <w:t xml:space="preserve"> round: </w:t>
            </w:r>
            <w:r w:rsidR="00854B04">
              <w:rPr>
                <w:i/>
                <w:color w:val="0070C0"/>
                <w:lang w:eastAsia="zh-CN"/>
              </w:rPr>
              <w:t>Discuss the proposals</w:t>
            </w:r>
          </w:p>
        </w:tc>
      </w:tr>
    </w:tbl>
    <w:p w14:paraId="3A97CDEA" w14:textId="77777777" w:rsidR="005E64DA" w:rsidRPr="00BD4C63" w:rsidRDefault="005E64DA">
      <w:pPr>
        <w:rPr>
          <w:i/>
          <w:color w:val="0070C0"/>
          <w:lang w:eastAsia="zh-CN"/>
        </w:rPr>
      </w:pPr>
    </w:p>
    <w:p w14:paraId="6A4BE72E" w14:textId="77777777" w:rsidR="00F37793" w:rsidRDefault="008F33A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7793" w14:paraId="330AC7F8" w14:textId="77777777">
        <w:trPr>
          <w:trHeight w:val="744"/>
        </w:trPr>
        <w:tc>
          <w:tcPr>
            <w:tcW w:w="1395" w:type="dxa"/>
          </w:tcPr>
          <w:p w14:paraId="7CF0B157" w14:textId="77777777" w:rsidR="00F37793" w:rsidRDefault="00F37793">
            <w:pPr>
              <w:rPr>
                <w:rFonts w:eastAsiaTheme="minorEastAsia"/>
                <w:b/>
                <w:bCs/>
                <w:color w:val="0070C0"/>
                <w:lang w:val="en-US" w:eastAsia="zh-CN"/>
              </w:rPr>
            </w:pPr>
          </w:p>
        </w:tc>
        <w:tc>
          <w:tcPr>
            <w:tcW w:w="4554" w:type="dxa"/>
          </w:tcPr>
          <w:p w14:paraId="38D04A72"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9C4CA5D"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Assigned Company,</w:t>
            </w:r>
          </w:p>
          <w:p w14:paraId="7D94082E" w14:textId="77777777" w:rsidR="00F37793" w:rsidRDefault="008F33AD">
            <w:pPr>
              <w:rPr>
                <w:rFonts w:eastAsiaTheme="minorEastAsia"/>
                <w:b/>
                <w:bCs/>
                <w:color w:val="0070C0"/>
                <w:lang w:val="en-US" w:eastAsia="zh-CN"/>
              </w:rPr>
            </w:pPr>
            <w:r>
              <w:rPr>
                <w:rFonts w:eastAsiaTheme="minorEastAsia" w:hint="eastAsia"/>
                <w:b/>
                <w:bCs/>
                <w:color w:val="0070C0"/>
                <w:lang w:val="en-US" w:eastAsia="zh-CN"/>
              </w:rPr>
              <w:t>WF or LS lead</w:t>
            </w:r>
          </w:p>
        </w:tc>
      </w:tr>
      <w:tr w:rsidR="00F37793" w14:paraId="68FDE3E2" w14:textId="77777777">
        <w:trPr>
          <w:trHeight w:val="358"/>
        </w:trPr>
        <w:tc>
          <w:tcPr>
            <w:tcW w:w="1395" w:type="dxa"/>
          </w:tcPr>
          <w:p w14:paraId="3FA6474A" w14:textId="77777777" w:rsidR="00F37793" w:rsidRDefault="008F33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909C5AF" w14:textId="4A388337" w:rsidR="00F37793" w:rsidRDefault="00DE7EA8">
            <w:pPr>
              <w:rPr>
                <w:rFonts w:eastAsiaTheme="minorEastAsia"/>
                <w:color w:val="0070C0"/>
                <w:lang w:val="en-US" w:eastAsia="zh-CN"/>
              </w:rPr>
            </w:pPr>
            <w:r>
              <w:rPr>
                <w:rFonts w:eastAsiaTheme="minorEastAsia"/>
                <w:color w:val="0070C0"/>
                <w:lang w:val="en-US" w:eastAsia="zh-CN"/>
              </w:rPr>
              <w:t>WF on NR-U RRM test cas</w:t>
            </w:r>
            <w:r w:rsidR="0021294B">
              <w:rPr>
                <w:rFonts w:eastAsiaTheme="minorEastAsia"/>
                <w:color w:val="0070C0"/>
                <w:lang w:val="en-US" w:eastAsia="zh-CN"/>
              </w:rPr>
              <w:t>es</w:t>
            </w:r>
          </w:p>
        </w:tc>
        <w:tc>
          <w:tcPr>
            <w:tcW w:w="2932" w:type="dxa"/>
          </w:tcPr>
          <w:p w14:paraId="74AC8995" w14:textId="467B18B0" w:rsidR="00F37793" w:rsidRDefault="00DE7EA8">
            <w:pPr>
              <w:spacing w:after="0"/>
              <w:rPr>
                <w:rFonts w:eastAsiaTheme="minorEastAsia"/>
                <w:color w:val="0070C0"/>
                <w:lang w:val="en-US" w:eastAsia="zh-CN"/>
              </w:rPr>
            </w:pPr>
            <w:r>
              <w:rPr>
                <w:rFonts w:eastAsiaTheme="minorEastAsia"/>
                <w:color w:val="0070C0"/>
                <w:lang w:val="en-US" w:eastAsia="zh-CN"/>
              </w:rPr>
              <w:t>Nokia</w:t>
            </w:r>
          </w:p>
          <w:p w14:paraId="1A27192F" w14:textId="77777777" w:rsidR="00F37793" w:rsidRDefault="00F37793">
            <w:pPr>
              <w:rPr>
                <w:rFonts w:eastAsiaTheme="minorEastAsia"/>
                <w:color w:val="0070C0"/>
                <w:lang w:val="en-US" w:eastAsia="zh-CN"/>
              </w:rPr>
            </w:pPr>
          </w:p>
        </w:tc>
      </w:tr>
    </w:tbl>
    <w:p w14:paraId="6F1C3DB3" w14:textId="77777777" w:rsidR="00F37793" w:rsidRDefault="00F37793">
      <w:pPr>
        <w:rPr>
          <w:i/>
          <w:color w:val="0070C0"/>
          <w:lang w:val="en-US" w:eastAsia="zh-CN"/>
        </w:rPr>
      </w:pPr>
    </w:p>
    <w:p w14:paraId="2977EBBF" w14:textId="77777777" w:rsidR="00F37793" w:rsidRDefault="008F33AD">
      <w:pPr>
        <w:pStyle w:val="Heading3"/>
        <w:rPr>
          <w:sz w:val="20"/>
          <w:szCs w:val="20"/>
        </w:rPr>
      </w:pPr>
      <w:r>
        <w:rPr>
          <w:sz w:val="20"/>
          <w:szCs w:val="20"/>
        </w:rPr>
        <w:t>CRs/TPs</w:t>
      </w:r>
    </w:p>
    <w:p w14:paraId="789BD1A1" w14:textId="77777777" w:rsidR="00F37793" w:rsidRDefault="008F33A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7793" w14:paraId="3FBDF2A2" w14:textId="77777777">
        <w:tc>
          <w:tcPr>
            <w:tcW w:w="1242" w:type="dxa"/>
          </w:tcPr>
          <w:p w14:paraId="0CC60620" w14:textId="77777777" w:rsidR="00F37793" w:rsidRDefault="008F33A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3E5BE30" w14:textId="77777777" w:rsidR="00F37793" w:rsidRDefault="008F33A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5EFBE70E" w14:textId="77777777">
        <w:tc>
          <w:tcPr>
            <w:tcW w:w="1242" w:type="dxa"/>
          </w:tcPr>
          <w:p w14:paraId="7511F75B" w14:textId="5AE1F048" w:rsidR="00F37793" w:rsidRDefault="00924148">
            <w:pPr>
              <w:rPr>
                <w:rFonts w:eastAsiaTheme="minorEastAsia"/>
                <w:color w:val="0070C0"/>
                <w:lang w:val="en-US" w:eastAsia="zh-CN"/>
              </w:rPr>
            </w:pPr>
            <w:hyperlink r:id="rId32" w:history="1">
              <w:r>
                <w:rPr>
                  <w:rStyle w:val="Emphasis"/>
                  <w:rFonts w:ascii="Arial" w:hAnsi="Arial" w:cs="Arial"/>
                  <w:b/>
                  <w:bCs/>
                  <w:sz w:val="16"/>
                  <w:szCs w:val="16"/>
                </w:rPr>
                <w:t>R4-2016417</w:t>
              </w:r>
            </w:hyperlink>
          </w:p>
        </w:tc>
        <w:tc>
          <w:tcPr>
            <w:tcW w:w="8615" w:type="dxa"/>
          </w:tcPr>
          <w:p w14:paraId="4D4B5B57" w14:textId="60CB6B42" w:rsidR="00F37793" w:rsidRDefault="00924148">
            <w:pPr>
              <w:rPr>
                <w:rFonts w:eastAsiaTheme="minorEastAsia"/>
                <w:color w:val="0070C0"/>
                <w:lang w:val="en-US" w:eastAsia="zh-CN"/>
              </w:rPr>
            </w:pPr>
            <w:r>
              <w:rPr>
                <w:rFonts w:eastAsiaTheme="minorEastAsia"/>
                <w:i/>
                <w:color w:val="0070C0"/>
                <w:lang w:val="en-US" w:eastAsia="zh-CN"/>
              </w:rPr>
              <w:t xml:space="preserve">Revision needed. </w:t>
            </w:r>
            <w:r w:rsidR="00DE7EA8">
              <w:rPr>
                <w:rFonts w:eastAsiaTheme="minorEastAsia"/>
                <w:i/>
                <w:color w:val="0070C0"/>
                <w:lang w:val="en-US" w:eastAsia="zh-CN"/>
              </w:rPr>
              <w:t xml:space="preserve">There was only </w:t>
            </w:r>
            <w:r w:rsidR="00166997">
              <w:rPr>
                <w:rFonts w:eastAsiaTheme="minorEastAsia"/>
                <w:i/>
                <w:color w:val="0070C0"/>
                <w:lang w:val="en-US" w:eastAsia="zh-CN"/>
              </w:rPr>
              <w:t>a minor</w:t>
            </w:r>
            <w:r w:rsidR="00DE7EA8">
              <w:rPr>
                <w:rFonts w:eastAsiaTheme="minorEastAsia"/>
                <w:i/>
                <w:color w:val="0070C0"/>
                <w:lang w:val="en-US" w:eastAsia="zh-CN"/>
              </w:rPr>
              <w:t xml:space="preserve"> comment about the title of one of the suggested Clauses</w:t>
            </w:r>
            <w:r w:rsidR="00166997">
              <w:rPr>
                <w:rFonts w:eastAsiaTheme="minorEastAsia"/>
                <w:i/>
                <w:color w:val="0070C0"/>
                <w:lang w:val="en-US" w:eastAsia="zh-CN"/>
              </w:rPr>
              <w:t>.</w:t>
            </w:r>
          </w:p>
        </w:tc>
      </w:tr>
    </w:tbl>
    <w:p w14:paraId="00DBE4BF" w14:textId="77777777" w:rsidR="00F37793" w:rsidRDefault="00F37793">
      <w:pPr>
        <w:rPr>
          <w:color w:val="0070C0"/>
          <w:lang w:val="en-US" w:eastAsia="zh-CN"/>
        </w:rPr>
      </w:pPr>
    </w:p>
    <w:p w14:paraId="0EE33301" w14:textId="77777777" w:rsidR="00F37793" w:rsidRDefault="008F33AD">
      <w:pPr>
        <w:pStyle w:val="Heading2"/>
        <w:rPr>
          <w:sz w:val="20"/>
          <w:szCs w:val="20"/>
          <w:lang w:val="en-US"/>
        </w:rPr>
      </w:pPr>
      <w:r>
        <w:rPr>
          <w:rFonts w:hint="eastAsia"/>
          <w:sz w:val="20"/>
          <w:szCs w:val="20"/>
          <w:lang w:val="en-US"/>
        </w:rPr>
        <w:t>Discussion on 2nd round</w:t>
      </w:r>
      <w:r>
        <w:rPr>
          <w:sz w:val="20"/>
          <w:szCs w:val="20"/>
          <w:lang w:val="en-US"/>
        </w:rPr>
        <w:t xml:space="preserve"> (if applicable)</w:t>
      </w:r>
    </w:p>
    <w:p w14:paraId="3D286902" w14:textId="77777777" w:rsidR="00F37793" w:rsidRDefault="00F37793">
      <w:pPr>
        <w:rPr>
          <w:lang w:val="en-US" w:eastAsia="zh-CN"/>
        </w:rPr>
      </w:pPr>
    </w:p>
    <w:p w14:paraId="5251472E" w14:textId="77777777" w:rsidR="00F37793" w:rsidRDefault="008F33AD">
      <w:pPr>
        <w:pStyle w:val="Heading2"/>
        <w:rPr>
          <w:sz w:val="20"/>
          <w:szCs w:val="20"/>
          <w:lang w:val="en-US"/>
        </w:rPr>
      </w:pPr>
      <w:r>
        <w:rPr>
          <w:rFonts w:hint="eastAsia"/>
          <w:sz w:val="20"/>
          <w:szCs w:val="20"/>
          <w:lang w:val="en-US"/>
        </w:rPr>
        <w:lastRenderedPageBreak/>
        <w:t>Summary on 2nd round</w:t>
      </w:r>
      <w:r>
        <w:rPr>
          <w:sz w:val="20"/>
          <w:szCs w:val="20"/>
          <w:lang w:val="en-US"/>
        </w:rPr>
        <w:t xml:space="preserve"> (if applicable)</w:t>
      </w:r>
    </w:p>
    <w:p w14:paraId="1324A2F4" w14:textId="77777777" w:rsidR="00F37793" w:rsidRDefault="008F33A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37793" w14:paraId="1A9F4818" w14:textId="77777777">
        <w:tc>
          <w:tcPr>
            <w:tcW w:w="1242" w:type="dxa"/>
          </w:tcPr>
          <w:p w14:paraId="7F8C2C0D" w14:textId="77777777" w:rsidR="00F37793" w:rsidRDefault="008F33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82DE84" w14:textId="77777777" w:rsidR="00F37793" w:rsidRDefault="008F33A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7793" w14:paraId="08E27B74" w14:textId="77777777">
        <w:tc>
          <w:tcPr>
            <w:tcW w:w="1242" w:type="dxa"/>
          </w:tcPr>
          <w:p w14:paraId="6B9D87E6" w14:textId="77777777" w:rsidR="00F37793" w:rsidRDefault="008F33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7371D3" w14:textId="77777777" w:rsidR="00F37793" w:rsidRDefault="008F33A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6D5C6" w14:textId="77777777" w:rsidR="00F37793" w:rsidRDefault="00F37793">
      <w:pPr>
        <w:rPr>
          <w:i/>
          <w:color w:val="0070C0"/>
          <w:lang w:val="en-US"/>
        </w:rPr>
      </w:pPr>
    </w:p>
    <w:p w14:paraId="6263F574" w14:textId="77777777" w:rsidR="00F37793" w:rsidRDefault="00F37793">
      <w:pPr>
        <w:rPr>
          <w:lang w:val="en-US" w:eastAsia="zh-CN"/>
        </w:rPr>
      </w:pPr>
    </w:p>
    <w:p w14:paraId="2FCC4BF7" w14:textId="77777777" w:rsidR="00F37793" w:rsidRDefault="00F37793">
      <w:pPr>
        <w:rPr>
          <w:lang w:val="en-US" w:eastAsia="zh-CN"/>
        </w:rPr>
      </w:pPr>
    </w:p>
    <w:p w14:paraId="4B8B20FD" w14:textId="77777777" w:rsidR="00F37793" w:rsidRDefault="00F37793">
      <w:pPr>
        <w:rPr>
          <w:rFonts w:ascii="Arial" w:hAnsi="Arial"/>
          <w:lang w:val="en-US" w:eastAsia="zh-CN"/>
        </w:rPr>
      </w:pPr>
    </w:p>
    <w:p w14:paraId="337D7715" w14:textId="77777777" w:rsidR="00F37793" w:rsidRDefault="00F37793">
      <w:pPr>
        <w:rPr>
          <w:lang w:val="en-US" w:eastAsia="zh-CN"/>
        </w:rPr>
      </w:pPr>
    </w:p>
    <w:p w14:paraId="6F4E2D0E" w14:textId="77777777" w:rsidR="00F37793" w:rsidRDefault="00F37793">
      <w:pPr>
        <w:rPr>
          <w:rFonts w:ascii="Arial" w:hAnsi="Arial"/>
          <w:lang w:val="en-US" w:eastAsia="zh-CN"/>
        </w:rPr>
      </w:pPr>
    </w:p>
    <w:sectPr w:rsidR="00F37793">
      <w:headerReference w:type="default" r:id="rId33"/>
      <w:footerReference w:type="default" r:id="rId34"/>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A7D9" w14:textId="77777777" w:rsidR="00B91999" w:rsidRDefault="00B91999" w:rsidP="00540758">
      <w:pPr>
        <w:spacing w:after="0"/>
      </w:pPr>
      <w:r>
        <w:separator/>
      </w:r>
    </w:p>
  </w:endnote>
  <w:endnote w:type="continuationSeparator" w:id="0">
    <w:p w14:paraId="6D4C017A" w14:textId="77777777" w:rsidR="00B91999" w:rsidRDefault="00B91999" w:rsidP="00540758">
      <w:pPr>
        <w:spacing w:after="0"/>
      </w:pPr>
      <w:r>
        <w:continuationSeparator/>
      </w:r>
    </w:p>
  </w:endnote>
  <w:endnote w:type="continuationNotice" w:id="1">
    <w:p w14:paraId="4697D76D" w14:textId="77777777" w:rsidR="00B91999" w:rsidRDefault="00B919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kia Pure Text Light">
    <w:panose1 w:val="020B0304040602060303"/>
    <w:charset w:val="00"/>
    <w:family w:val="swiss"/>
    <w:pitch w:val="variable"/>
    <w:sig w:usb0="A00002FF" w:usb1="700078FB" w:usb2="0001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0B17" w14:textId="77777777" w:rsidR="0068084B" w:rsidRDefault="0068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3FAE" w14:textId="77777777" w:rsidR="00B91999" w:rsidRDefault="00B91999" w:rsidP="00540758">
      <w:pPr>
        <w:spacing w:after="0"/>
      </w:pPr>
      <w:r>
        <w:separator/>
      </w:r>
    </w:p>
  </w:footnote>
  <w:footnote w:type="continuationSeparator" w:id="0">
    <w:p w14:paraId="3D972C0C" w14:textId="77777777" w:rsidR="00B91999" w:rsidRDefault="00B91999" w:rsidP="00540758">
      <w:pPr>
        <w:spacing w:after="0"/>
      </w:pPr>
      <w:r>
        <w:continuationSeparator/>
      </w:r>
    </w:p>
  </w:footnote>
  <w:footnote w:type="continuationNotice" w:id="1">
    <w:p w14:paraId="6430331E" w14:textId="77777777" w:rsidR="00B91999" w:rsidRDefault="00B919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0C27" w14:textId="77777777" w:rsidR="0068084B" w:rsidRDefault="00680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787"/>
    <w:multiLevelType w:val="multilevel"/>
    <w:tmpl w:val="24EF24E3"/>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decimal"/>
      <w:lvlText w:val="%4."/>
      <w:lvlJc w:val="left"/>
      <w:pPr>
        <w:ind w:left="3096" w:hanging="360"/>
      </w:pPr>
      <w:rPr>
        <w:rFont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CBD527A"/>
    <w:multiLevelType w:val="hybridMultilevel"/>
    <w:tmpl w:val="90580D9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F61894"/>
    <w:multiLevelType w:val="multilevel"/>
    <w:tmpl w:val="12F61894"/>
    <w:lvl w:ilvl="0">
      <w:start w:val="1"/>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DD3A90"/>
    <w:multiLevelType w:val="hybridMultilevel"/>
    <w:tmpl w:val="9CD8BA78"/>
    <w:lvl w:ilvl="0" w:tplc="079C49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0E5EFC"/>
    <w:multiLevelType w:val="hybridMultilevel"/>
    <w:tmpl w:val="A4389ECC"/>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641E6D"/>
    <w:multiLevelType w:val="multilevel"/>
    <w:tmpl w:val="22641E6D"/>
    <w:lvl w:ilvl="0">
      <w:start w:val="8"/>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EF24E3"/>
    <w:multiLevelType w:val="multilevel"/>
    <w:tmpl w:val="24EF24E3"/>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decimal"/>
      <w:lvlText w:val="%4."/>
      <w:lvlJc w:val="left"/>
      <w:pPr>
        <w:ind w:left="3096" w:hanging="360"/>
      </w:pPr>
      <w:rPr>
        <w:rFont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2A7A582F"/>
    <w:multiLevelType w:val="multilevel"/>
    <w:tmpl w:val="2A7A582F"/>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204B01"/>
    <w:multiLevelType w:val="hybridMultilevel"/>
    <w:tmpl w:val="799CB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2C69B0"/>
    <w:multiLevelType w:val="multilevel"/>
    <w:tmpl w:val="2F2C69B0"/>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2D6495"/>
    <w:multiLevelType w:val="multilevel"/>
    <w:tmpl w:val="302D6495"/>
    <w:lvl w:ilvl="0">
      <w:start w:val="1"/>
      <w:numFmt w:val="bullet"/>
      <w:pStyle w:val="RAN4observation"/>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1" w15:restartNumberingAfterBreak="0">
    <w:nsid w:val="31AD6424"/>
    <w:multiLevelType w:val="multilevel"/>
    <w:tmpl w:val="31AD6424"/>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6E6F49"/>
    <w:multiLevelType w:val="multilevel"/>
    <w:tmpl w:val="1DF81C86"/>
    <w:lvl w:ilvl="0">
      <w:start w:val="1"/>
      <w:numFmt w:val="decimal"/>
      <w:lvlText w:val="%1."/>
      <w:lvlJc w:val="left"/>
      <w:pPr>
        <w:ind w:left="1780" w:hanging="360"/>
      </w:pPr>
      <w:rPr>
        <w:rFonts w:hint="default"/>
      </w:rPr>
    </w:lvl>
    <w:lvl w:ilvl="1">
      <w:start w:val="1"/>
      <w:numFmt w:val="lowerLetter"/>
      <w:lvlText w:val="%2."/>
      <w:lvlJc w:val="left"/>
      <w:pPr>
        <w:ind w:left="124" w:hanging="360"/>
      </w:pPr>
    </w:lvl>
    <w:lvl w:ilvl="2">
      <w:start w:val="1"/>
      <w:numFmt w:val="lowerRoman"/>
      <w:lvlText w:val="%3."/>
      <w:lvlJc w:val="right"/>
      <w:pPr>
        <w:ind w:left="844" w:hanging="180"/>
      </w:pPr>
    </w:lvl>
    <w:lvl w:ilvl="3">
      <w:start w:val="1"/>
      <w:numFmt w:val="decimal"/>
      <w:lvlText w:val="%4."/>
      <w:lvlJc w:val="left"/>
      <w:pPr>
        <w:ind w:left="1564" w:hanging="360"/>
      </w:pPr>
    </w:lvl>
    <w:lvl w:ilvl="4">
      <w:start w:val="1"/>
      <w:numFmt w:val="lowerLetter"/>
      <w:lvlText w:val="%5."/>
      <w:lvlJc w:val="left"/>
      <w:pPr>
        <w:ind w:left="2284" w:hanging="360"/>
      </w:pPr>
    </w:lvl>
    <w:lvl w:ilvl="5">
      <w:start w:val="1"/>
      <w:numFmt w:val="lowerRoman"/>
      <w:lvlText w:val="%6."/>
      <w:lvlJc w:val="right"/>
      <w:pPr>
        <w:ind w:left="3004" w:hanging="180"/>
      </w:pPr>
    </w:lvl>
    <w:lvl w:ilvl="6">
      <w:start w:val="1"/>
      <w:numFmt w:val="decimal"/>
      <w:lvlText w:val="%7."/>
      <w:lvlJc w:val="left"/>
      <w:pPr>
        <w:ind w:left="3724" w:hanging="360"/>
      </w:pPr>
    </w:lvl>
    <w:lvl w:ilvl="7">
      <w:start w:val="1"/>
      <w:numFmt w:val="lowerLetter"/>
      <w:lvlText w:val="%8."/>
      <w:lvlJc w:val="left"/>
      <w:pPr>
        <w:ind w:left="4444" w:hanging="360"/>
      </w:pPr>
    </w:lvl>
    <w:lvl w:ilvl="8">
      <w:start w:val="1"/>
      <w:numFmt w:val="lowerRoman"/>
      <w:lvlText w:val="%9."/>
      <w:lvlJc w:val="right"/>
      <w:pPr>
        <w:ind w:left="5164" w:hanging="180"/>
      </w:pPr>
    </w:lvl>
  </w:abstractNum>
  <w:abstractNum w:abstractNumId="13" w15:restartNumberingAfterBreak="0">
    <w:nsid w:val="337F454B"/>
    <w:multiLevelType w:val="multilevel"/>
    <w:tmpl w:val="1DF81C86"/>
    <w:lvl w:ilvl="0">
      <w:start w:val="1"/>
      <w:numFmt w:val="decimal"/>
      <w:lvlText w:val="%1."/>
      <w:lvlJc w:val="left"/>
      <w:pPr>
        <w:ind w:left="1780" w:hanging="360"/>
      </w:pPr>
      <w:rPr>
        <w:rFonts w:hint="default"/>
      </w:rPr>
    </w:lvl>
    <w:lvl w:ilvl="1">
      <w:start w:val="1"/>
      <w:numFmt w:val="lowerLetter"/>
      <w:lvlText w:val="%2."/>
      <w:lvlJc w:val="left"/>
      <w:pPr>
        <w:ind w:left="124" w:hanging="360"/>
      </w:pPr>
    </w:lvl>
    <w:lvl w:ilvl="2">
      <w:start w:val="1"/>
      <w:numFmt w:val="lowerRoman"/>
      <w:lvlText w:val="%3."/>
      <w:lvlJc w:val="right"/>
      <w:pPr>
        <w:ind w:left="844" w:hanging="180"/>
      </w:pPr>
    </w:lvl>
    <w:lvl w:ilvl="3">
      <w:start w:val="1"/>
      <w:numFmt w:val="decimal"/>
      <w:lvlText w:val="%4."/>
      <w:lvlJc w:val="left"/>
      <w:pPr>
        <w:ind w:left="1564" w:hanging="360"/>
      </w:pPr>
    </w:lvl>
    <w:lvl w:ilvl="4">
      <w:start w:val="1"/>
      <w:numFmt w:val="lowerLetter"/>
      <w:lvlText w:val="%5."/>
      <w:lvlJc w:val="left"/>
      <w:pPr>
        <w:ind w:left="2284" w:hanging="360"/>
      </w:pPr>
    </w:lvl>
    <w:lvl w:ilvl="5">
      <w:start w:val="1"/>
      <w:numFmt w:val="lowerRoman"/>
      <w:lvlText w:val="%6."/>
      <w:lvlJc w:val="right"/>
      <w:pPr>
        <w:ind w:left="3004" w:hanging="180"/>
      </w:pPr>
    </w:lvl>
    <w:lvl w:ilvl="6">
      <w:start w:val="1"/>
      <w:numFmt w:val="decimal"/>
      <w:lvlText w:val="%7."/>
      <w:lvlJc w:val="left"/>
      <w:pPr>
        <w:ind w:left="3724" w:hanging="360"/>
      </w:pPr>
    </w:lvl>
    <w:lvl w:ilvl="7">
      <w:start w:val="1"/>
      <w:numFmt w:val="lowerLetter"/>
      <w:lvlText w:val="%8."/>
      <w:lvlJc w:val="left"/>
      <w:pPr>
        <w:ind w:left="4444" w:hanging="360"/>
      </w:pPr>
    </w:lvl>
    <w:lvl w:ilvl="8">
      <w:start w:val="1"/>
      <w:numFmt w:val="lowerRoman"/>
      <w:lvlText w:val="%9."/>
      <w:lvlJc w:val="right"/>
      <w:pPr>
        <w:ind w:left="5164" w:hanging="180"/>
      </w:p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color w:val="auto"/>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C1074D8"/>
    <w:multiLevelType w:val="multilevel"/>
    <w:tmpl w:val="3C1074D8"/>
    <w:lvl w:ilvl="0">
      <w:start w:val="8"/>
      <w:numFmt w:val="bullet"/>
      <w:lvlText w:val=""/>
      <w:lvlJc w:val="left"/>
      <w:pPr>
        <w:ind w:left="720" w:hanging="360"/>
      </w:pPr>
      <w:rPr>
        <w:rFonts w:ascii="Symbol" w:eastAsia="SimSun" w:hAnsi="Symbol"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4902DD"/>
    <w:multiLevelType w:val="multilevel"/>
    <w:tmpl w:val="3C4902DD"/>
    <w:lvl w:ilvl="0">
      <w:start w:val="8"/>
      <w:numFmt w:val="bullet"/>
      <w:lvlText w:val=""/>
      <w:lvlJc w:val="left"/>
      <w:pPr>
        <w:ind w:left="720" w:hanging="360"/>
      </w:pPr>
      <w:rPr>
        <w:rFonts w:ascii="Symbol" w:eastAsia="SimSun" w:hAnsi="Symbol" w:cs="Times New Roman" w:hint="default"/>
        <w:lang w:val="sv-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A40EFE"/>
    <w:multiLevelType w:val="multilevel"/>
    <w:tmpl w:val="3CA40EFE"/>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BD08B7"/>
    <w:multiLevelType w:val="multilevel"/>
    <w:tmpl w:val="3FBD08B7"/>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decimal"/>
      <w:lvlText w:val="%4."/>
      <w:lvlJc w:val="left"/>
      <w:pPr>
        <w:ind w:left="3096" w:hanging="360"/>
      </w:pPr>
      <w:rPr>
        <w:rFont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40F004BD"/>
    <w:multiLevelType w:val="hybridMultilevel"/>
    <w:tmpl w:val="87CACD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A97804"/>
    <w:multiLevelType w:val="multilevel"/>
    <w:tmpl w:val="46A97804"/>
    <w:lvl w:ilvl="0">
      <w:start w:val="1"/>
      <w:numFmt w:val="bullet"/>
      <w:lvlText w:val=""/>
      <w:lvlJc w:val="left"/>
      <w:pPr>
        <w:ind w:left="309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AF60DA"/>
    <w:multiLevelType w:val="multilevel"/>
    <w:tmpl w:val="46AF60DA"/>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B43B9D"/>
    <w:multiLevelType w:val="multilevel"/>
    <w:tmpl w:val="46B43B9D"/>
    <w:lvl w:ilvl="0">
      <w:start w:val="7"/>
      <w:numFmt w:val="decimal"/>
      <w:pStyle w:val="RAN4Observation0"/>
      <w:suff w:val="space"/>
      <w:lvlText w:val="Observation %1:"/>
      <w:lvlJc w:val="left"/>
      <w:pPr>
        <w:ind w:left="3763" w:hanging="360"/>
      </w:pPr>
      <w:rPr>
        <w:rFonts w:ascii="Times New Roman" w:hAnsi="Times New Roman" w:cs="Times New Roman" w:hint="default"/>
        <w:b/>
        <w:i w:val="0"/>
        <w:color w:val="auto"/>
        <w:sz w:val="20"/>
      </w:rPr>
    </w:lvl>
    <w:lvl w:ilvl="1">
      <w:start w:val="1"/>
      <w:numFmt w:val="lowerLetter"/>
      <w:lvlText w:val="%2."/>
      <w:lvlJc w:val="left"/>
      <w:pPr>
        <w:ind w:left="-621" w:hanging="360"/>
      </w:pPr>
    </w:lvl>
    <w:lvl w:ilvl="2">
      <w:start w:val="1"/>
      <w:numFmt w:val="lowerRoman"/>
      <w:lvlText w:val="%3."/>
      <w:lvlJc w:val="right"/>
      <w:pPr>
        <w:ind w:left="99" w:hanging="180"/>
      </w:pPr>
    </w:lvl>
    <w:lvl w:ilvl="3">
      <w:start w:val="1"/>
      <w:numFmt w:val="decimal"/>
      <w:lvlText w:val="%4."/>
      <w:lvlJc w:val="left"/>
      <w:pPr>
        <w:ind w:left="819" w:hanging="360"/>
      </w:pPr>
    </w:lvl>
    <w:lvl w:ilvl="4">
      <w:start w:val="1"/>
      <w:numFmt w:val="lowerLetter"/>
      <w:lvlText w:val="%5."/>
      <w:lvlJc w:val="left"/>
      <w:pPr>
        <w:ind w:left="1539" w:hanging="360"/>
      </w:pPr>
    </w:lvl>
    <w:lvl w:ilvl="5">
      <w:start w:val="1"/>
      <w:numFmt w:val="lowerRoman"/>
      <w:lvlText w:val="%6."/>
      <w:lvlJc w:val="right"/>
      <w:pPr>
        <w:ind w:left="2259" w:hanging="180"/>
      </w:pPr>
    </w:lvl>
    <w:lvl w:ilvl="6">
      <w:start w:val="1"/>
      <w:numFmt w:val="decimal"/>
      <w:lvlText w:val="%7."/>
      <w:lvlJc w:val="left"/>
      <w:pPr>
        <w:ind w:left="2979" w:hanging="360"/>
      </w:pPr>
    </w:lvl>
    <w:lvl w:ilvl="7">
      <w:start w:val="1"/>
      <w:numFmt w:val="lowerLetter"/>
      <w:lvlText w:val="%8."/>
      <w:lvlJc w:val="left"/>
      <w:pPr>
        <w:ind w:left="3699" w:hanging="360"/>
      </w:pPr>
    </w:lvl>
    <w:lvl w:ilvl="8">
      <w:start w:val="1"/>
      <w:numFmt w:val="lowerRoman"/>
      <w:lvlText w:val="%9."/>
      <w:lvlJc w:val="right"/>
      <w:pPr>
        <w:ind w:left="4419" w:hanging="180"/>
      </w:pPr>
    </w:lvl>
  </w:abstractNum>
  <w:abstractNum w:abstractNumId="23" w15:restartNumberingAfterBreak="0">
    <w:nsid w:val="49712F65"/>
    <w:multiLevelType w:val="multilevel"/>
    <w:tmpl w:val="49712F65"/>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E60B7C"/>
    <w:multiLevelType w:val="multilevel"/>
    <w:tmpl w:val="4AE60B7C"/>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6E3167"/>
    <w:multiLevelType w:val="multilevel"/>
    <w:tmpl w:val="4D6E3167"/>
    <w:lvl w:ilvl="0">
      <w:start w:val="4"/>
      <w:numFmt w:val="decimal"/>
      <w:pStyle w:val="RAN4proposal"/>
      <w:suff w:val="space"/>
      <w:lvlText w:val="Proposal %1:"/>
      <w:lvlJc w:val="left"/>
      <w:pPr>
        <w:ind w:left="360" w:hanging="360"/>
      </w:pPr>
      <w:rPr>
        <w:rFonts w:ascii="Times New Roman" w:hAnsi="Times New Roman" w:cs="Times New Roman" w:hint="default"/>
        <w:b/>
        <w:i w:val="0"/>
        <w:color w:val="auto"/>
        <w:sz w:val="20"/>
        <w:lang w:val="en-G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69F6B20"/>
    <w:multiLevelType w:val="hybridMultilevel"/>
    <w:tmpl w:val="132034A4"/>
    <w:lvl w:ilvl="0" w:tplc="90104BB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73430D3"/>
    <w:multiLevelType w:val="multilevel"/>
    <w:tmpl w:val="573430D3"/>
    <w:lvl w:ilvl="0">
      <w:start w:val="8"/>
      <w:numFmt w:val="bullet"/>
      <w:lvlText w:val=""/>
      <w:lvlJc w:val="left"/>
      <w:pPr>
        <w:ind w:left="338" w:hanging="360"/>
      </w:pPr>
      <w:rPr>
        <w:rFonts w:ascii="Symbol" w:eastAsia="Times New Roman" w:hAnsi="Symbol" w:cs="Times New Roman" w:hint="default"/>
      </w:rPr>
    </w:lvl>
    <w:lvl w:ilvl="1">
      <w:start w:val="1"/>
      <w:numFmt w:val="bullet"/>
      <w:lvlText w:val="o"/>
      <w:lvlJc w:val="left"/>
      <w:pPr>
        <w:ind w:left="1058" w:hanging="360"/>
      </w:pPr>
      <w:rPr>
        <w:rFonts w:ascii="Courier New" w:hAnsi="Courier New" w:cs="Courier New" w:hint="default"/>
      </w:rPr>
    </w:lvl>
    <w:lvl w:ilvl="2">
      <w:start w:val="1"/>
      <w:numFmt w:val="bullet"/>
      <w:lvlText w:val=""/>
      <w:lvlJc w:val="left"/>
      <w:pPr>
        <w:ind w:left="1778" w:hanging="360"/>
      </w:pPr>
      <w:rPr>
        <w:rFonts w:ascii="Wingdings" w:hAnsi="Wingdings" w:hint="default"/>
      </w:rPr>
    </w:lvl>
    <w:lvl w:ilvl="3">
      <w:start w:val="1"/>
      <w:numFmt w:val="bullet"/>
      <w:lvlText w:val=""/>
      <w:lvlJc w:val="left"/>
      <w:pPr>
        <w:ind w:left="2498" w:hanging="360"/>
      </w:pPr>
      <w:rPr>
        <w:rFonts w:ascii="Symbol" w:hAnsi="Symbol" w:hint="default"/>
      </w:rPr>
    </w:lvl>
    <w:lvl w:ilvl="4">
      <w:start w:val="1"/>
      <w:numFmt w:val="bullet"/>
      <w:lvlText w:val="o"/>
      <w:lvlJc w:val="left"/>
      <w:pPr>
        <w:ind w:left="3218" w:hanging="360"/>
      </w:pPr>
      <w:rPr>
        <w:rFonts w:ascii="Courier New" w:hAnsi="Courier New" w:cs="Courier New" w:hint="default"/>
      </w:rPr>
    </w:lvl>
    <w:lvl w:ilvl="5">
      <w:start w:val="1"/>
      <w:numFmt w:val="bullet"/>
      <w:lvlText w:val=""/>
      <w:lvlJc w:val="left"/>
      <w:pPr>
        <w:ind w:left="3938" w:hanging="360"/>
      </w:pPr>
      <w:rPr>
        <w:rFonts w:ascii="Wingdings" w:hAnsi="Wingdings" w:hint="default"/>
      </w:rPr>
    </w:lvl>
    <w:lvl w:ilvl="6">
      <w:start w:val="1"/>
      <w:numFmt w:val="bullet"/>
      <w:lvlText w:val=""/>
      <w:lvlJc w:val="left"/>
      <w:pPr>
        <w:ind w:left="4658" w:hanging="360"/>
      </w:pPr>
      <w:rPr>
        <w:rFonts w:ascii="Symbol" w:hAnsi="Symbol" w:hint="default"/>
      </w:rPr>
    </w:lvl>
    <w:lvl w:ilvl="7">
      <w:start w:val="1"/>
      <w:numFmt w:val="bullet"/>
      <w:lvlText w:val="o"/>
      <w:lvlJc w:val="left"/>
      <w:pPr>
        <w:ind w:left="5378" w:hanging="360"/>
      </w:pPr>
      <w:rPr>
        <w:rFonts w:ascii="Courier New" w:hAnsi="Courier New" w:cs="Courier New" w:hint="default"/>
      </w:rPr>
    </w:lvl>
    <w:lvl w:ilvl="8">
      <w:start w:val="1"/>
      <w:numFmt w:val="bullet"/>
      <w:lvlText w:val=""/>
      <w:lvlJc w:val="left"/>
      <w:pPr>
        <w:ind w:left="6098" w:hanging="360"/>
      </w:pPr>
      <w:rPr>
        <w:rFonts w:ascii="Wingdings" w:hAnsi="Wingdings" w:hint="default"/>
      </w:rPr>
    </w:lvl>
  </w:abstractNum>
  <w:abstractNum w:abstractNumId="28" w15:restartNumberingAfterBreak="0">
    <w:nsid w:val="5798303A"/>
    <w:multiLevelType w:val="hybridMultilevel"/>
    <w:tmpl w:val="9774BB14"/>
    <w:lvl w:ilvl="0" w:tplc="079C49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59D763B7"/>
    <w:multiLevelType w:val="multilevel"/>
    <w:tmpl w:val="59D763B7"/>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E56085"/>
    <w:multiLevelType w:val="multilevel"/>
    <w:tmpl w:val="59E56085"/>
    <w:lvl w:ilvl="0">
      <w:start w:val="8"/>
      <w:numFmt w:val="decimal"/>
      <w:lvlText w:val="%1."/>
      <w:lvlJc w:val="left"/>
      <w:pPr>
        <w:ind w:left="3200" w:hanging="360"/>
      </w:pPr>
      <w:rPr>
        <w:rFonts w:hint="default"/>
      </w:rPr>
    </w:lvl>
    <w:lvl w:ilvl="1">
      <w:start w:val="1"/>
      <w:numFmt w:val="bullet"/>
      <w:lvlText w:val="o"/>
      <w:lvlJc w:val="left"/>
      <w:pPr>
        <w:ind w:left="3920" w:hanging="360"/>
      </w:pPr>
      <w:rPr>
        <w:rFonts w:ascii="Courier New" w:hAnsi="Courier New" w:cs="Courier New" w:hint="default"/>
      </w:rPr>
    </w:lvl>
    <w:lvl w:ilvl="2">
      <w:start w:val="1"/>
      <w:numFmt w:val="bullet"/>
      <w:lvlText w:val=""/>
      <w:lvlJc w:val="left"/>
      <w:pPr>
        <w:ind w:left="4640" w:hanging="360"/>
      </w:pPr>
      <w:rPr>
        <w:rFonts w:ascii="Wingdings" w:hAnsi="Wingdings" w:hint="default"/>
      </w:rPr>
    </w:lvl>
    <w:lvl w:ilvl="3">
      <w:start w:val="1"/>
      <w:numFmt w:val="decimal"/>
      <w:lvlText w:val="%4."/>
      <w:lvlJc w:val="left"/>
      <w:pPr>
        <w:ind w:left="5360" w:hanging="360"/>
      </w:pPr>
      <w:rPr>
        <w:rFonts w:hint="default"/>
      </w:rPr>
    </w:lvl>
    <w:lvl w:ilvl="4">
      <w:start w:val="1"/>
      <w:numFmt w:val="bullet"/>
      <w:lvlText w:val="o"/>
      <w:lvlJc w:val="left"/>
      <w:pPr>
        <w:ind w:left="6080" w:hanging="360"/>
      </w:pPr>
      <w:rPr>
        <w:rFonts w:ascii="Courier New" w:hAnsi="Courier New" w:cs="Courier New" w:hint="default"/>
      </w:rPr>
    </w:lvl>
    <w:lvl w:ilvl="5">
      <w:start w:val="1"/>
      <w:numFmt w:val="bullet"/>
      <w:lvlText w:val=""/>
      <w:lvlJc w:val="left"/>
      <w:pPr>
        <w:ind w:left="6800" w:hanging="360"/>
      </w:pPr>
      <w:rPr>
        <w:rFonts w:ascii="Wingdings" w:hAnsi="Wingdings" w:hint="default"/>
      </w:rPr>
    </w:lvl>
    <w:lvl w:ilvl="6">
      <w:start w:val="1"/>
      <w:numFmt w:val="bullet"/>
      <w:lvlText w:val=""/>
      <w:lvlJc w:val="left"/>
      <w:pPr>
        <w:ind w:left="7520" w:hanging="360"/>
      </w:pPr>
      <w:rPr>
        <w:rFonts w:ascii="Symbol" w:hAnsi="Symbol" w:hint="default"/>
      </w:rPr>
    </w:lvl>
    <w:lvl w:ilvl="7">
      <w:start w:val="1"/>
      <w:numFmt w:val="bullet"/>
      <w:lvlText w:val="o"/>
      <w:lvlJc w:val="left"/>
      <w:pPr>
        <w:ind w:left="8240" w:hanging="360"/>
      </w:pPr>
      <w:rPr>
        <w:rFonts w:ascii="Courier New" w:hAnsi="Courier New" w:cs="Courier New" w:hint="default"/>
      </w:rPr>
    </w:lvl>
    <w:lvl w:ilvl="8">
      <w:start w:val="1"/>
      <w:numFmt w:val="bullet"/>
      <w:lvlText w:val=""/>
      <w:lvlJc w:val="left"/>
      <w:pPr>
        <w:ind w:left="8960" w:hanging="360"/>
      </w:pPr>
      <w:rPr>
        <w:rFonts w:ascii="Wingdings" w:hAnsi="Wingdings" w:hint="default"/>
      </w:rPr>
    </w:lvl>
  </w:abstractNum>
  <w:abstractNum w:abstractNumId="32" w15:restartNumberingAfterBreak="0">
    <w:nsid w:val="5D043642"/>
    <w:multiLevelType w:val="hybridMultilevel"/>
    <w:tmpl w:val="9774BB14"/>
    <w:lvl w:ilvl="0" w:tplc="079C49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12F104E"/>
    <w:multiLevelType w:val="multilevel"/>
    <w:tmpl w:val="612F104E"/>
    <w:lvl w:ilvl="0">
      <w:start w:val="8"/>
      <w:numFmt w:val="bullet"/>
      <w:lvlText w:val=""/>
      <w:lvlJc w:val="left"/>
      <w:pPr>
        <w:ind w:left="720" w:hanging="360"/>
      </w:pPr>
      <w:rPr>
        <w:rFonts w:ascii="Symbol" w:eastAsia="SimSun" w:hAnsi="Symbol"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A4109A"/>
    <w:multiLevelType w:val="multilevel"/>
    <w:tmpl w:val="1DF81C86"/>
    <w:lvl w:ilvl="0">
      <w:start w:val="1"/>
      <w:numFmt w:val="decimal"/>
      <w:lvlText w:val="%1."/>
      <w:lvlJc w:val="left"/>
      <w:pPr>
        <w:ind w:left="1780" w:hanging="360"/>
      </w:pPr>
      <w:rPr>
        <w:rFonts w:hint="default"/>
      </w:rPr>
    </w:lvl>
    <w:lvl w:ilvl="1">
      <w:start w:val="1"/>
      <w:numFmt w:val="lowerLetter"/>
      <w:lvlText w:val="%2."/>
      <w:lvlJc w:val="left"/>
      <w:pPr>
        <w:ind w:left="124" w:hanging="360"/>
      </w:pPr>
    </w:lvl>
    <w:lvl w:ilvl="2">
      <w:start w:val="1"/>
      <w:numFmt w:val="lowerRoman"/>
      <w:lvlText w:val="%3."/>
      <w:lvlJc w:val="right"/>
      <w:pPr>
        <w:ind w:left="844" w:hanging="180"/>
      </w:pPr>
    </w:lvl>
    <w:lvl w:ilvl="3">
      <w:start w:val="1"/>
      <w:numFmt w:val="decimal"/>
      <w:lvlText w:val="%4."/>
      <w:lvlJc w:val="left"/>
      <w:pPr>
        <w:ind w:left="1564" w:hanging="360"/>
      </w:pPr>
    </w:lvl>
    <w:lvl w:ilvl="4">
      <w:start w:val="1"/>
      <w:numFmt w:val="lowerLetter"/>
      <w:lvlText w:val="%5."/>
      <w:lvlJc w:val="left"/>
      <w:pPr>
        <w:ind w:left="2284" w:hanging="360"/>
      </w:pPr>
    </w:lvl>
    <w:lvl w:ilvl="5">
      <w:start w:val="1"/>
      <w:numFmt w:val="lowerRoman"/>
      <w:lvlText w:val="%6."/>
      <w:lvlJc w:val="right"/>
      <w:pPr>
        <w:ind w:left="3004" w:hanging="180"/>
      </w:pPr>
    </w:lvl>
    <w:lvl w:ilvl="6">
      <w:start w:val="1"/>
      <w:numFmt w:val="decimal"/>
      <w:lvlText w:val="%7."/>
      <w:lvlJc w:val="left"/>
      <w:pPr>
        <w:ind w:left="3724" w:hanging="360"/>
      </w:pPr>
    </w:lvl>
    <w:lvl w:ilvl="7">
      <w:start w:val="1"/>
      <w:numFmt w:val="lowerLetter"/>
      <w:lvlText w:val="%8."/>
      <w:lvlJc w:val="left"/>
      <w:pPr>
        <w:ind w:left="4444" w:hanging="360"/>
      </w:pPr>
    </w:lvl>
    <w:lvl w:ilvl="8">
      <w:start w:val="1"/>
      <w:numFmt w:val="lowerRoman"/>
      <w:lvlText w:val="%9."/>
      <w:lvlJc w:val="right"/>
      <w:pPr>
        <w:ind w:left="5164" w:hanging="180"/>
      </w:pPr>
    </w:lvl>
  </w:abstractNum>
  <w:abstractNum w:abstractNumId="35" w15:restartNumberingAfterBreak="0">
    <w:nsid w:val="6743422E"/>
    <w:multiLevelType w:val="multilevel"/>
    <w:tmpl w:val="6743422E"/>
    <w:lvl w:ilvl="0">
      <w:start w:val="8"/>
      <w:numFmt w:val="bullet"/>
      <w:lvlText w:val=""/>
      <w:lvlJc w:val="left"/>
      <w:pPr>
        <w:ind w:left="720" w:hanging="360"/>
      </w:pPr>
      <w:rPr>
        <w:rFonts w:ascii="Symbol" w:eastAsia="SimSun" w:hAnsi="Symbol" w:cs="Times New Roman" w:hint="default"/>
        <w:lang w:val="sv-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C53CFD"/>
    <w:multiLevelType w:val="multilevel"/>
    <w:tmpl w:val="67C53CFD"/>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E14AA6"/>
    <w:multiLevelType w:val="multilevel"/>
    <w:tmpl w:val="68E14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F46461"/>
    <w:multiLevelType w:val="hybridMultilevel"/>
    <w:tmpl w:val="9CD8BA78"/>
    <w:lvl w:ilvl="0" w:tplc="079C49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D1F1C45"/>
    <w:multiLevelType w:val="multilevel"/>
    <w:tmpl w:val="1DF81C86"/>
    <w:lvl w:ilvl="0">
      <w:start w:val="1"/>
      <w:numFmt w:val="decimal"/>
      <w:lvlText w:val="%1."/>
      <w:lvlJc w:val="left"/>
      <w:pPr>
        <w:ind w:left="1780" w:hanging="360"/>
      </w:pPr>
      <w:rPr>
        <w:rFonts w:hint="default"/>
      </w:rPr>
    </w:lvl>
    <w:lvl w:ilvl="1">
      <w:start w:val="1"/>
      <w:numFmt w:val="lowerLetter"/>
      <w:lvlText w:val="%2."/>
      <w:lvlJc w:val="left"/>
      <w:pPr>
        <w:ind w:left="124" w:hanging="360"/>
      </w:pPr>
    </w:lvl>
    <w:lvl w:ilvl="2">
      <w:start w:val="1"/>
      <w:numFmt w:val="lowerRoman"/>
      <w:lvlText w:val="%3."/>
      <w:lvlJc w:val="right"/>
      <w:pPr>
        <w:ind w:left="844" w:hanging="180"/>
      </w:pPr>
    </w:lvl>
    <w:lvl w:ilvl="3">
      <w:start w:val="1"/>
      <w:numFmt w:val="decimal"/>
      <w:lvlText w:val="%4."/>
      <w:lvlJc w:val="left"/>
      <w:pPr>
        <w:ind w:left="1564" w:hanging="360"/>
      </w:pPr>
    </w:lvl>
    <w:lvl w:ilvl="4">
      <w:start w:val="1"/>
      <w:numFmt w:val="lowerLetter"/>
      <w:lvlText w:val="%5."/>
      <w:lvlJc w:val="left"/>
      <w:pPr>
        <w:ind w:left="2284" w:hanging="360"/>
      </w:pPr>
    </w:lvl>
    <w:lvl w:ilvl="5">
      <w:start w:val="1"/>
      <w:numFmt w:val="lowerRoman"/>
      <w:lvlText w:val="%6."/>
      <w:lvlJc w:val="right"/>
      <w:pPr>
        <w:ind w:left="3004" w:hanging="180"/>
      </w:pPr>
    </w:lvl>
    <w:lvl w:ilvl="6">
      <w:start w:val="1"/>
      <w:numFmt w:val="decimal"/>
      <w:lvlText w:val="%7."/>
      <w:lvlJc w:val="left"/>
      <w:pPr>
        <w:ind w:left="3724" w:hanging="360"/>
      </w:pPr>
    </w:lvl>
    <w:lvl w:ilvl="7">
      <w:start w:val="1"/>
      <w:numFmt w:val="lowerLetter"/>
      <w:lvlText w:val="%8."/>
      <w:lvlJc w:val="left"/>
      <w:pPr>
        <w:ind w:left="4444" w:hanging="360"/>
      </w:pPr>
    </w:lvl>
    <w:lvl w:ilvl="8">
      <w:start w:val="1"/>
      <w:numFmt w:val="lowerRoman"/>
      <w:lvlText w:val="%9."/>
      <w:lvlJc w:val="right"/>
      <w:pPr>
        <w:ind w:left="5164" w:hanging="180"/>
      </w:pPr>
    </w:lvl>
  </w:abstractNum>
  <w:abstractNum w:abstractNumId="40" w15:restartNumberingAfterBreak="0">
    <w:nsid w:val="6E8F33B0"/>
    <w:multiLevelType w:val="hybridMultilevel"/>
    <w:tmpl w:val="B4F6C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D401FD"/>
    <w:multiLevelType w:val="multilevel"/>
    <w:tmpl w:val="6ED401FD"/>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4C748A"/>
    <w:multiLevelType w:val="multilevel"/>
    <w:tmpl w:val="704C748A"/>
    <w:lvl w:ilvl="0">
      <w:start w:val="1"/>
      <w:numFmt w:val="decimal"/>
      <w:lvlText w:val="%1."/>
      <w:lvlJc w:val="left"/>
      <w:pPr>
        <w:ind w:left="30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E09CA"/>
    <w:multiLevelType w:val="hybridMultilevel"/>
    <w:tmpl w:val="CFE633F2"/>
    <w:lvl w:ilvl="0" w:tplc="079C49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F59536C"/>
    <w:multiLevelType w:val="hybridMultilevel"/>
    <w:tmpl w:val="39026C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5"/>
  </w:num>
  <w:num w:numId="4">
    <w:abstractNumId w:val="10"/>
  </w:num>
  <w:num w:numId="5">
    <w:abstractNumId w:val="36"/>
  </w:num>
  <w:num w:numId="6">
    <w:abstractNumId w:val="29"/>
  </w:num>
  <w:num w:numId="7">
    <w:abstractNumId w:val="2"/>
  </w:num>
  <w:num w:numId="8">
    <w:abstractNumId w:val="27"/>
  </w:num>
  <w:num w:numId="9">
    <w:abstractNumId w:val="16"/>
  </w:num>
  <w:num w:numId="10">
    <w:abstractNumId w:val="5"/>
  </w:num>
  <w:num w:numId="11">
    <w:abstractNumId w:val="33"/>
  </w:num>
  <w:num w:numId="12">
    <w:abstractNumId w:val="35"/>
  </w:num>
  <w:num w:numId="13">
    <w:abstractNumId w:val="15"/>
  </w:num>
  <w:num w:numId="14">
    <w:abstractNumId w:val="22"/>
    <w:lvlOverride w:ilvl="0">
      <w:startOverride w:val="1"/>
    </w:lvlOverride>
  </w:num>
  <w:num w:numId="15">
    <w:abstractNumId w:val="25"/>
    <w:lvlOverride w:ilvl="0">
      <w:startOverride w:val="1"/>
    </w:lvlOverride>
  </w:num>
  <w:num w:numId="16">
    <w:abstractNumId w:val="37"/>
  </w:num>
  <w:num w:numId="17">
    <w:abstractNumId w:val="6"/>
  </w:num>
  <w:num w:numId="18">
    <w:abstractNumId w:val="18"/>
  </w:num>
  <w:num w:numId="19">
    <w:abstractNumId w:val="31"/>
  </w:num>
  <w:num w:numId="20">
    <w:abstractNumId w:val="17"/>
  </w:num>
  <w:num w:numId="21">
    <w:abstractNumId w:val="23"/>
  </w:num>
  <w:num w:numId="22">
    <w:abstractNumId w:val="24"/>
  </w:num>
  <w:num w:numId="23">
    <w:abstractNumId w:val="41"/>
  </w:num>
  <w:num w:numId="24">
    <w:abstractNumId w:val="11"/>
  </w:num>
  <w:num w:numId="25">
    <w:abstractNumId w:val="30"/>
  </w:num>
  <w:num w:numId="26">
    <w:abstractNumId w:val="20"/>
  </w:num>
  <w:num w:numId="27">
    <w:abstractNumId w:val="42"/>
  </w:num>
  <w:num w:numId="28">
    <w:abstractNumId w:val="9"/>
  </w:num>
  <w:num w:numId="29">
    <w:abstractNumId w:val="7"/>
  </w:num>
  <w:num w:numId="30">
    <w:abstractNumId w:val="21"/>
  </w:num>
  <w:num w:numId="31">
    <w:abstractNumId w:val="4"/>
  </w:num>
  <w:num w:numId="32">
    <w:abstractNumId w:val="40"/>
  </w:num>
  <w:num w:numId="33">
    <w:abstractNumId w:val="1"/>
  </w:num>
  <w:num w:numId="34">
    <w:abstractNumId w:val="0"/>
  </w:num>
  <w:num w:numId="35">
    <w:abstractNumId w:val="26"/>
  </w:num>
  <w:num w:numId="36">
    <w:abstractNumId w:val="43"/>
  </w:num>
  <w:num w:numId="37">
    <w:abstractNumId w:val="3"/>
  </w:num>
  <w:num w:numId="38">
    <w:abstractNumId w:val="38"/>
  </w:num>
  <w:num w:numId="39">
    <w:abstractNumId w:val="28"/>
  </w:num>
  <w:num w:numId="40">
    <w:abstractNumId w:val="32"/>
  </w:num>
  <w:num w:numId="41">
    <w:abstractNumId w:val="12"/>
  </w:num>
  <w:num w:numId="42">
    <w:abstractNumId w:val="39"/>
  </w:num>
  <w:num w:numId="43">
    <w:abstractNumId w:val="13"/>
  </w:num>
  <w:num w:numId="44">
    <w:abstractNumId w:val="34"/>
  </w:num>
  <w:num w:numId="45">
    <w:abstractNumId w:val="8"/>
  </w:num>
  <w:num w:numId="46">
    <w:abstractNumId w:val="19"/>
  </w:num>
  <w:num w:numId="47">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36C"/>
    <w:rsid w:val="0000344B"/>
    <w:rsid w:val="00004165"/>
    <w:rsid w:val="00010E9D"/>
    <w:rsid w:val="0001141B"/>
    <w:rsid w:val="00011C16"/>
    <w:rsid w:val="00020C56"/>
    <w:rsid w:val="00020D85"/>
    <w:rsid w:val="000217D0"/>
    <w:rsid w:val="000230B7"/>
    <w:rsid w:val="00024C29"/>
    <w:rsid w:val="000258EA"/>
    <w:rsid w:val="00026ACC"/>
    <w:rsid w:val="0002729E"/>
    <w:rsid w:val="0003171D"/>
    <w:rsid w:val="00031C1D"/>
    <w:rsid w:val="00031CF8"/>
    <w:rsid w:val="00034B00"/>
    <w:rsid w:val="00035BEE"/>
    <w:rsid w:val="00035C50"/>
    <w:rsid w:val="00040F8E"/>
    <w:rsid w:val="00041844"/>
    <w:rsid w:val="00041D86"/>
    <w:rsid w:val="00043D46"/>
    <w:rsid w:val="000457A1"/>
    <w:rsid w:val="00050001"/>
    <w:rsid w:val="00051E99"/>
    <w:rsid w:val="00052041"/>
    <w:rsid w:val="000521EC"/>
    <w:rsid w:val="0005326A"/>
    <w:rsid w:val="000538CE"/>
    <w:rsid w:val="0006266D"/>
    <w:rsid w:val="00064239"/>
    <w:rsid w:val="00065506"/>
    <w:rsid w:val="000679FB"/>
    <w:rsid w:val="000710C7"/>
    <w:rsid w:val="00071F4E"/>
    <w:rsid w:val="000722EA"/>
    <w:rsid w:val="0007382E"/>
    <w:rsid w:val="000752CB"/>
    <w:rsid w:val="000754B6"/>
    <w:rsid w:val="000766E1"/>
    <w:rsid w:val="00077CB8"/>
    <w:rsid w:val="00077FF6"/>
    <w:rsid w:val="0008012A"/>
    <w:rsid w:val="0008023C"/>
    <w:rsid w:val="00080B94"/>
    <w:rsid w:val="00080D82"/>
    <w:rsid w:val="00081692"/>
    <w:rsid w:val="00082C46"/>
    <w:rsid w:val="00082DA6"/>
    <w:rsid w:val="00085A0E"/>
    <w:rsid w:val="00085D64"/>
    <w:rsid w:val="00085DA8"/>
    <w:rsid w:val="00087548"/>
    <w:rsid w:val="000900C5"/>
    <w:rsid w:val="0009091D"/>
    <w:rsid w:val="00091340"/>
    <w:rsid w:val="00093E7E"/>
    <w:rsid w:val="000952BE"/>
    <w:rsid w:val="000960B6"/>
    <w:rsid w:val="000978B5"/>
    <w:rsid w:val="000A1830"/>
    <w:rsid w:val="000A2C39"/>
    <w:rsid w:val="000A4121"/>
    <w:rsid w:val="000A4AA3"/>
    <w:rsid w:val="000A550E"/>
    <w:rsid w:val="000A5C57"/>
    <w:rsid w:val="000A6734"/>
    <w:rsid w:val="000A79A6"/>
    <w:rsid w:val="000B1A55"/>
    <w:rsid w:val="000B20BB"/>
    <w:rsid w:val="000B2EF6"/>
    <w:rsid w:val="000B2FA6"/>
    <w:rsid w:val="000B3228"/>
    <w:rsid w:val="000B3421"/>
    <w:rsid w:val="000B3E15"/>
    <w:rsid w:val="000B4AA0"/>
    <w:rsid w:val="000C1E32"/>
    <w:rsid w:val="000C2553"/>
    <w:rsid w:val="000C38C3"/>
    <w:rsid w:val="000C6EF1"/>
    <w:rsid w:val="000D09FD"/>
    <w:rsid w:val="000D44FB"/>
    <w:rsid w:val="000D574B"/>
    <w:rsid w:val="000D6CFC"/>
    <w:rsid w:val="000D79A0"/>
    <w:rsid w:val="000E07C4"/>
    <w:rsid w:val="000E1B84"/>
    <w:rsid w:val="000E3F2B"/>
    <w:rsid w:val="000E537B"/>
    <w:rsid w:val="000E57D0"/>
    <w:rsid w:val="000E7858"/>
    <w:rsid w:val="000F1717"/>
    <w:rsid w:val="000F39CA"/>
    <w:rsid w:val="001015C3"/>
    <w:rsid w:val="00107927"/>
    <w:rsid w:val="00110E26"/>
    <w:rsid w:val="00111321"/>
    <w:rsid w:val="00111984"/>
    <w:rsid w:val="00114462"/>
    <w:rsid w:val="00115800"/>
    <w:rsid w:val="001162F9"/>
    <w:rsid w:val="00117BD6"/>
    <w:rsid w:val="001206C2"/>
    <w:rsid w:val="001211A2"/>
    <w:rsid w:val="00121978"/>
    <w:rsid w:val="00123422"/>
    <w:rsid w:val="001234DD"/>
    <w:rsid w:val="00124B6A"/>
    <w:rsid w:val="00135333"/>
    <w:rsid w:val="00136A9D"/>
    <w:rsid w:val="00136D4C"/>
    <w:rsid w:val="00137099"/>
    <w:rsid w:val="001421CE"/>
    <w:rsid w:val="00142BB9"/>
    <w:rsid w:val="00142FCB"/>
    <w:rsid w:val="00143BBF"/>
    <w:rsid w:val="00144F96"/>
    <w:rsid w:val="001474E5"/>
    <w:rsid w:val="0015139F"/>
    <w:rsid w:val="00151EAC"/>
    <w:rsid w:val="00153528"/>
    <w:rsid w:val="00154E68"/>
    <w:rsid w:val="0015532F"/>
    <w:rsid w:val="001554AF"/>
    <w:rsid w:val="00160989"/>
    <w:rsid w:val="00162548"/>
    <w:rsid w:val="00164A5B"/>
    <w:rsid w:val="00165793"/>
    <w:rsid w:val="00166997"/>
    <w:rsid w:val="001676C9"/>
    <w:rsid w:val="00171357"/>
    <w:rsid w:val="00172183"/>
    <w:rsid w:val="001751AB"/>
    <w:rsid w:val="00175A3F"/>
    <w:rsid w:val="00176CE9"/>
    <w:rsid w:val="00180E09"/>
    <w:rsid w:val="00182A82"/>
    <w:rsid w:val="00182C70"/>
    <w:rsid w:val="00183D4C"/>
    <w:rsid w:val="00183F6D"/>
    <w:rsid w:val="0018670E"/>
    <w:rsid w:val="001877FB"/>
    <w:rsid w:val="0019219A"/>
    <w:rsid w:val="00192A68"/>
    <w:rsid w:val="00195077"/>
    <w:rsid w:val="00196A64"/>
    <w:rsid w:val="001A033F"/>
    <w:rsid w:val="001A08AA"/>
    <w:rsid w:val="001A39F3"/>
    <w:rsid w:val="001A3A75"/>
    <w:rsid w:val="001A59CB"/>
    <w:rsid w:val="001A6749"/>
    <w:rsid w:val="001A7FCB"/>
    <w:rsid w:val="001B0F51"/>
    <w:rsid w:val="001B473C"/>
    <w:rsid w:val="001B6ECA"/>
    <w:rsid w:val="001B7762"/>
    <w:rsid w:val="001B77DE"/>
    <w:rsid w:val="001C1409"/>
    <w:rsid w:val="001C1773"/>
    <w:rsid w:val="001C27A0"/>
    <w:rsid w:val="001C2AE6"/>
    <w:rsid w:val="001C329F"/>
    <w:rsid w:val="001C4A89"/>
    <w:rsid w:val="001C5EF4"/>
    <w:rsid w:val="001C6177"/>
    <w:rsid w:val="001D0363"/>
    <w:rsid w:val="001D29AD"/>
    <w:rsid w:val="001D6449"/>
    <w:rsid w:val="001D68EE"/>
    <w:rsid w:val="001D7228"/>
    <w:rsid w:val="001D7D94"/>
    <w:rsid w:val="001E0A28"/>
    <w:rsid w:val="001E2A7D"/>
    <w:rsid w:val="001E3BDC"/>
    <w:rsid w:val="001E4218"/>
    <w:rsid w:val="001E721D"/>
    <w:rsid w:val="001F0B20"/>
    <w:rsid w:val="001F0B5B"/>
    <w:rsid w:val="001F2629"/>
    <w:rsid w:val="001F2CEE"/>
    <w:rsid w:val="001F49F8"/>
    <w:rsid w:val="001F4EBE"/>
    <w:rsid w:val="001F6674"/>
    <w:rsid w:val="001F73D1"/>
    <w:rsid w:val="00200A62"/>
    <w:rsid w:val="00201A48"/>
    <w:rsid w:val="00203740"/>
    <w:rsid w:val="00203F51"/>
    <w:rsid w:val="00204373"/>
    <w:rsid w:val="0020587C"/>
    <w:rsid w:val="00206D83"/>
    <w:rsid w:val="00210B72"/>
    <w:rsid w:val="00211E9A"/>
    <w:rsid w:val="00211ED9"/>
    <w:rsid w:val="00211F6E"/>
    <w:rsid w:val="0021294B"/>
    <w:rsid w:val="002138EA"/>
    <w:rsid w:val="00213DEE"/>
    <w:rsid w:val="00213F84"/>
    <w:rsid w:val="00214FBD"/>
    <w:rsid w:val="002162F3"/>
    <w:rsid w:val="0021787B"/>
    <w:rsid w:val="00220446"/>
    <w:rsid w:val="00222897"/>
    <w:rsid w:val="00222B0C"/>
    <w:rsid w:val="0022724A"/>
    <w:rsid w:val="00227331"/>
    <w:rsid w:val="002275C8"/>
    <w:rsid w:val="00227AF7"/>
    <w:rsid w:val="002319D3"/>
    <w:rsid w:val="00232A9E"/>
    <w:rsid w:val="00235394"/>
    <w:rsid w:val="00235577"/>
    <w:rsid w:val="00235B13"/>
    <w:rsid w:val="00240E0A"/>
    <w:rsid w:val="00241411"/>
    <w:rsid w:val="002435CA"/>
    <w:rsid w:val="0024469F"/>
    <w:rsid w:val="00245259"/>
    <w:rsid w:val="00251B38"/>
    <w:rsid w:val="00251F8E"/>
    <w:rsid w:val="00252407"/>
    <w:rsid w:val="00252DB8"/>
    <w:rsid w:val="002537BC"/>
    <w:rsid w:val="00254E72"/>
    <w:rsid w:val="00255C58"/>
    <w:rsid w:val="0026040F"/>
    <w:rsid w:val="00260471"/>
    <w:rsid w:val="00260EC7"/>
    <w:rsid w:val="00261539"/>
    <w:rsid w:val="0026179F"/>
    <w:rsid w:val="002628F9"/>
    <w:rsid w:val="00263BD6"/>
    <w:rsid w:val="002666AE"/>
    <w:rsid w:val="00271800"/>
    <w:rsid w:val="00271DC6"/>
    <w:rsid w:val="00274E1A"/>
    <w:rsid w:val="00276314"/>
    <w:rsid w:val="002775B1"/>
    <w:rsid w:val="002775B9"/>
    <w:rsid w:val="002811C4"/>
    <w:rsid w:val="00281FC0"/>
    <w:rsid w:val="00282213"/>
    <w:rsid w:val="00284016"/>
    <w:rsid w:val="002858BF"/>
    <w:rsid w:val="0028657B"/>
    <w:rsid w:val="00286D30"/>
    <w:rsid w:val="002874B7"/>
    <w:rsid w:val="00287EC9"/>
    <w:rsid w:val="00291472"/>
    <w:rsid w:val="002939AF"/>
    <w:rsid w:val="00294491"/>
    <w:rsid w:val="00294BDE"/>
    <w:rsid w:val="0029611E"/>
    <w:rsid w:val="00296FCC"/>
    <w:rsid w:val="00297498"/>
    <w:rsid w:val="002A0CED"/>
    <w:rsid w:val="002A11A4"/>
    <w:rsid w:val="002A16E3"/>
    <w:rsid w:val="002A281A"/>
    <w:rsid w:val="002A3143"/>
    <w:rsid w:val="002A3CD6"/>
    <w:rsid w:val="002A4847"/>
    <w:rsid w:val="002A4CD0"/>
    <w:rsid w:val="002A597B"/>
    <w:rsid w:val="002A5ED0"/>
    <w:rsid w:val="002A7DA6"/>
    <w:rsid w:val="002B1D79"/>
    <w:rsid w:val="002B3BDE"/>
    <w:rsid w:val="002B516C"/>
    <w:rsid w:val="002B5E1D"/>
    <w:rsid w:val="002B60C1"/>
    <w:rsid w:val="002B6EB6"/>
    <w:rsid w:val="002B702C"/>
    <w:rsid w:val="002C1EE9"/>
    <w:rsid w:val="002C4B52"/>
    <w:rsid w:val="002D03E5"/>
    <w:rsid w:val="002D1637"/>
    <w:rsid w:val="002D2E32"/>
    <w:rsid w:val="002D36EB"/>
    <w:rsid w:val="002D6BDF"/>
    <w:rsid w:val="002E0C41"/>
    <w:rsid w:val="002E1EFF"/>
    <w:rsid w:val="002E238C"/>
    <w:rsid w:val="002E2CE9"/>
    <w:rsid w:val="002E3BF7"/>
    <w:rsid w:val="002E403E"/>
    <w:rsid w:val="002F0D71"/>
    <w:rsid w:val="002F158C"/>
    <w:rsid w:val="002F1FD4"/>
    <w:rsid w:val="002F4093"/>
    <w:rsid w:val="002F5636"/>
    <w:rsid w:val="00301121"/>
    <w:rsid w:val="0030144F"/>
    <w:rsid w:val="003022A5"/>
    <w:rsid w:val="00307E51"/>
    <w:rsid w:val="00311363"/>
    <w:rsid w:val="00311D2B"/>
    <w:rsid w:val="003147A7"/>
    <w:rsid w:val="003151E2"/>
    <w:rsid w:val="00315542"/>
    <w:rsid w:val="00315867"/>
    <w:rsid w:val="00315BCC"/>
    <w:rsid w:val="00321150"/>
    <w:rsid w:val="00324ABE"/>
    <w:rsid w:val="003260D7"/>
    <w:rsid w:val="00330DC5"/>
    <w:rsid w:val="00332959"/>
    <w:rsid w:val="00336697"/>
    <w:rsid w:val="0033797B"/>
    <w:rsid w:val="00341143"/>
    <w:rsid w:val="003418CB"/>
    <w:rsid w:val="0034331E"/>
    <w:rsid w:val="0034446B"/>
    <w:rsid w:val="00344907"/>
    <w:rsid w:val="00346C0D"/>
    <w:rsid w:val="00350B5D"/>
    <w:rsid w:val="00355873"/>
    <w:rsid w:val="0035660F"/>
    <w:rsid w:val="00357D6D"/>
    <w:rsid w:val="0036106C"/>
    <w:rsid w:val="00361A9E"/>
    <w:rsid w:val="003624F4"/>
    <w:rsid w:val="003628B9"/>
    <w:rsid w:val="00362D8F"/>
    <w:rsid w:val="00364057"/>
    <w:rsid w:val="0036570C"/>
    <w:rsid w:val="00367724"/>
    <w:rsid w:val="00370683"/>
    <w:rsid w:val="00373366"/>
    <w:rsid w:val="003742A7"/>
    <w:rsid w:val="00375F51"/>
    <w:rsid w:val="003770F6"/>
    <w:rsid w:val="0037719A"/>
    <w:rsid w:val="00377411"/>
    <w:rsid w:val="00383E37"/>
    <w:rsid w:val="00384D8B"/>
    <w:rsid w:val="00385F0B"/>
    <w:rsid w:val="00391AA1"/>
    <w:rsid w:val="0039234A"/>
    <w:rsid w:val="00393042"/>
    <w:rsid w:val="003940D9"/>
    <w:rsid w:val="00394AD5"/>
    <w:rsid w:val="0039642D"/>
    <w:rsid w:val="003A0150"/>
    <w:rsid w:val="003A2027"/>
    <w:rsid w:val="003A28E1"/>
    <w:rsid w:val="003A2E40"/>
    <w:rsid w:val="003B0158"/>
    <w:rsid w:val="003B1D36"/>
    <w:rsid w:val="003B40B6"/>
    <w:rsid w:val="003B50AD"/>
    <w:rsid w:val="003B56DB"/>
    <w:rsid w:val="003B5AFA"/>
    <w:rsid w:val="003B680E"/>
    <w:rsid w:val="003B755E"/>
    <w:rsid w:val="003C0ED6"/>
    <w:rsid w:val="003C104E"/>
    <w:rsid w:val="003C228E"/>
    <w:rsid w:val="003C2E58"/>
    <w:rsid w:val="003C3FC5"/>
    <w:rsid w:val="003C51E7"/>
    <w:rsid w:val="003C5FDC"/>
    <w:rsid w:val="003C6893"/>
    <w:rsid w:val="003C6DE2"/>
    <w:rsid w:val="003C7272"/>
    <w:rsid w:val="003D18C6"/>
    <w:rsid w:val="003D1EFD"/>
    <w:rsid w:val="003D28BF"/>
    <w:rsid w:val="003D2A4A"/>
    <w:rsid w:val="003D4215"/>
    <w:rsid w:val="003D4C47"/>
    <w:rsid w:val="003D51F7"/>
    <w:rsid w:val="003D6ECF"/>
    <w:rsid w:val="003D7719"/>
    <w:rsid w:val="003E2854"/>
    <w:rsid w:val="003E40EE"/>
    <w:rsid w:val="003F09A4"/>
    <w:rsid w:val="003F1912"/>
    <w:rsid w:val="003F1C1B"/>
    <w:rsid w:val="003F6A5A"/>
    <w:rsid w:val="00401144"/>
    <w:rsid w:val="00404831"/>
    <w:rsid w:val="00407661"/>
    <w:rsid w:val="004079D6"/>
    <w:rsid w:val="00410314"/>
    <w:rsid w:val="00411A64"/>
    <w:rsid w:val="00412063"/>
    <w:rsid w:val="00412177"/>
    <w:rsid w:val="00412EB1"/>
    <w:rsid w:val="00413DDE"/>
    <w:rsid w:val="00414118"/>
    <w:rsid w:val="00416084"/>
    <w:rsid w:val="004212A9"/>
    <w:rsid w:val="00421690"/>
    <w:rsid w:val="00421949"/>
    <w:rsid w:val="00424F8C"/>
    <w:rsid w:val="00425B91"/>
    <w:rsid w:val="004271BA"/>
    <w:rsid w:val="00430497"/>
    <w:rsid w:val="00433541"/>
    <w:rsid w:val="00434DC1"/>
    <w:rsid w:val="004350F4"/>
    <w:rsid w:val="00436B6E"/>
    <w:rsid w:val="004412A0"/>
    <w:rsid w:val="004425A9"/>
    <w:rsid w:val="00443BC8"/>
    <w:rsid w:val="00446408"/>
    <w:rsid w:val="00450F27"/>
    <w:rsid w:val="004510E5"/>
    <w:rsid w:val="00455BD3"/>
    <w:rsid w:val="00455E7F"/>
    <w:rsid w:val="00455F6F"/>
    <w:rsid w:val="00455FE7"/>
    <w:rsid w:val="00456A75"/>
    <w:rsid w:val="004574EF"/>
    <w:rsid w:val="00461E39"/>
    <w:rsid w:val="00462D3A"/>
    <w:rsid w:val="00463521"/>
    <w:rsid w:val="00467CDD"/>
    <w:rsid w:val="00471125"/>
    <w:rsid w:val="0047437A"/>
    <w:rsid w:val="00474406"/>
    <w:rsid w:val="004746C4"/>
    <w:rsid w:val="00474989"/>
    <w:rsid w:val="00474C70"/>
    <w:rsid w:val="00477EE4"/>
    <w:rsid w:val="00480E42"/>
    <w:rsid w:val="0048264B"/>
    <w:rsid w:val="00482E97"/>
    <w:rsid w:val="004835A0"/>
    <w:rsid w:val="004842F0"/>
    <w:rsid w:val="00484C5D"/>
    <w:rsid w:val="00484E9B"/>
    <w:rsid w:val="0048543E"/>
    <w:rsid w:val="004855DC"/>
    <w:rsid w:val="004868C1"/>
    <w:rsid w:val="0048750F"/>
    <w:rsid w:val="00492B04"/>
    <w:rsid w:val="004A0AFA"/>
    <w:rsid w:val="004A0E28"/>
    <w:rsid w:val="004A19BB"/>
    <w:rsid w:val="004A244D"/>
    <w:rsid w:val="004A3222"/>
    <w:rsid w:val="004A495F"/>
    <w:rsid w:val="004A6A75"/>
    <w:rsid w:val="004A7544"/>
    <w:rsid w:val="004B2376"/>
    <w:rsid w:val="004B2D15"/>
    <w:rsid w:val="004B6B0F"/>
    <w:rsid w:val="004B7D2B"/>
    <w:rsid w:val="004C0D55"/>
    <w:rsid w:val="004C31B3"/>
    <w:rsid w:val="004C7DC8"/>
    <w:rsid w:val="004D3114"/>
    <w:rsid w:val="004D6E22"/>
    <w:rsid w:val="004D737D"/>
    <w:rsid w:val="004E2659"/>
    <w:rsid w:val="004E2FFE"/>
    <w:rsid w:val="004E39EE"/>
    <w:rsid w:val="004E428A"/>
    <w:rsid w:val="004E4542"/>
    <w:rsid w:val="004E475C"/>
    <w:rsid w:val="004E4976"/>
    <w:rsid w:val="004E56E0"/>
    <w:rsid w:val="004E7329"/>
    <w:rsid w:val="004F2CB0"/>
    <w:rsid w:val="004F3F72"/>
    <w:rsid w:val="00500363"/>
    <w:rsid w:val="00500459"/>
    <w:rsid w:val="00500A6A"/>
    <w:rsid w:val="005017F7"/>
    <w:rsid w:val="00501BBD"/>
    <w:rsid w:val="00501FA7"/>
    <w:rsid w:val="00502941"/>
    <w:rsid w:val="005034DC"/>
    <w:rsid w:val="00505BFA"/>
    <w:rsid w:val="005071B4"/>
    <w:rsid w:val="00507573"/>
    <w:rsid w:val="00507687"/>
    <w:rsid w:val="005076C0"/>
    <w:rsid w:val="005117A9"/>
    <w:rsid w:val="00511F57"/>
    <w:rsid w:val="005125B8"/>
    <w:rsid w:val="00512EEF"/>
    <w:rsid w:val="0051407C"/>
    <w:rsid w:val="00514823"/>
    <w:rsid w:val="00515CBE"/>
    <w:rsid w:val="00515E2B"/>
    <w:rsid w:val="00516E61"/>
    <w:rsid w:val="00517096"/>
    <w:rsid w:val="00522A7E"/>
    <w:rsid w:val="00522F20"/>
    <w:rsid w:val="00526874"/>
    <w:rsid w:val="005308DB"/>
    <w:rsid w:val="00530A2E"/>
    <w:rsid w:val="00530FBE"/>
    <w:rsid w:val="00531718"/>
    <w:rsid w:val="00532534"/>
    <w:rsid w:val="00533159"/>
    <w:rsid w:val="005339DB"/>
    <w:rsid w:val="00534C89"/>
    <w:rsid w:val="00535CF4"/>
    <w:rsid w:val="005372F2"/>
    <w:rsid w:val="00540758"/>
    <w:rsid w:val="005414F5"/>
    <w:rsid w:val="00541573"/>
    <w:rsid w:val="0054348A"/>
    <w:rsid w:val="00544544"/>
    <w:rsid w:val="00551723"/>
    <w:rsid w:val="00553165"/>
    <w:rsid w:val="0055590C"/>
    <w:rsid w:val="00557DC7"/>
    <w:rsid w:val="00562320"/>
    <w:rsid w:val="00571777"/>
    <w:rsid w:val="00576FF4"/>
    <w:rsid w:val="00580FF5"/>
    <w:rsid w:val="0058252F"/>
    <w:rsid w:val="00583EBD"/>
    <w:rsid w:val="0058519C"/>
    <w:rsid w:val="0059149A"/>
    <w:rsid w:val="005941A8"/>
    <w:rsid w:val="005956EE"/>
    <w:rsid w:val="00595B4B"/>
    <w:rsid w:val="005A083E"/>
    <w:rsid w:val="005A2017"/>
    <w:rsid w:val="005A4C03"/>
    <w:rsid w:val="005A5165"/>
    <w:rsid w:val="005A751C"/>
    <w:rsid w:val="005B1C60"/>
    <w:rsid w:val="005B207C"/>
    <w:rsid w:val="005B3F10"/>
    <w:rsid w:val="005B45F8"/>
    <w:rsid w:val="005B4802"/>
    <w:rsid w:val="005B6726"/>
    <w:rsid w:val="005B7DDA"/>
    <w:rsid w:val="005C088F"/>
    <w:rsid w:val="005C151A"/>
    <w:rsid w:val="005C1EA6"/>
    <w:rsid w:val="005D0B99"/>
    <w:rsid w:val="005D163F"/>
    <w:rsid w:val="005D308E"/>
    <w:rsid w:val="005D3A48"/>
    <w:rsid w:val="005D56FF"/>
    <w:rsid w:val="005D7AF8"/>
    <w:rsid w:val="005E366A"/>
    <w:rsid w:val="005E432E"/>
    <w:rsid w:val="005E64DA"/>
    <w:rsid w:val="005F2145"/>
    <w:rsid w:val="005F4D9D"/>
    <w:rsid w:val="005F63FD"/>
    <w:rsid w:val="005F74FE"/>
    <w:rsid w:val="006016E1"/>
    <w:rsid w:val="00602D27"/>
    <w:rsid w:val="006045E9"/>
    <w:rsid w:val="00614161"/>
    <w:rsid w:val="006144A1"/>
    <w:rsid w:val="00615EBB"/>
    <w:rsid w:val="00616096"/>
    <w:rsid w:val="006160A2"/>
    <w:rsid w:val="0061617C"/>
    <w:rsid w:val="00624743"/>
    <w:rsid w:val="00625D6A"/>
    <w:rsid w:val="006302AA"/>
    <w:rsid w:val="00630B89"/>
    <w:rsid w:val="00630F28"/>
    <w:rsid w:val="00632FF7"/>
    <w:rsid w:val="006361B9"/>
    <w:rsid w:val="006363BD"/>
    <w:rsid w:val="0063712F"/>
    <w:rsid w:val="006408FE"/>
    <w:rsid w:val="00640EC0"/>
    <w:rsid w:val="006412DC"/>
    <w:rsid w:val="00641957"/>
    <w:rsid w:val="00642BC6"/>
    <w:rsid w:val="00642C95"/>
    <w:rsid w:val="00644790"/>
    <w:rsid w:val="00646E3A"/>
    <w:rsid w:val="006471D7"/>
    <w:rsid w:val="006501AF"/>
    <w:rsid w:val="00650DDE"/>
    <w:rsid w:val="00652EC0"/>
    <w:rsid w:val="0065505B"/>
    <w:rsid w:val="00655F6A"/>
    <w:rsid w:val="006573DC"/>
    <w:rsid w:val="00657426"/>
    <w:rsid w:val="006646AF"/>
    <w:rsid w:val="00666B3A"/>
    <w:rsid w:val="006670AC"/>
    <w:rsid w:val="006671E7"/>
    <w:rsid w:val="00670166"/>
    <w:rsid w:val="00670C0E"/>
    <w:rsid w:val="00672307"/>
    <w:rsid w:val="00674846"/>
    <w:rsid w:val="00674FEA"/>
    <w:rsid w:val="006752FD"/>
    <w:rsid w:val="0068084B"/>
    <w:rsid w:val="006808C6"/>
    <w:rsid w:val="00682668"/>
    <w:rsid w:val="006835DD"/>
    <w:rsid w:val="00684F5F"/>
    <w:rsid w:val="00685BD8"/>
    <w:rsid w:val="00686212"/>
    <w:rsid w:val="00686929"/>
    <w:rsid w:val="00686BE7"/>
    <w:rsid w:val="00686F13"/>
    <w:rsid w:val="00691A2C"/>
    <w:rsid w:val="00692A68"/>
    <w:rsid w:val="00695D85"/>
    <w:rsid w:val="006A0A3A"/>
    <w:rsid w:val="006A1823"/>
    <w:rsid w:val="006A2E82"/>
    <w:rsid w:val="006A30A2"/>
    <w:rsid w:val="006A42AB"/>
    <w:rsid w:val="006A6D23"/>
    <w:rsid w:val="006B0EBE"/>
    <w:rsid w:val="006B1A0E"/>
    <w:rsid w:val="006B25DE"/>
    <w:rsid w:val="006B3B9F"/>
    <w:rsid w:val="006B4952"/>
    <w:rsid w:val="006B4AC9"/>
    <w:rsid w:val="006B750D"/>
    <w:rsid w:val="006C1C3B"/>
    <w:rsid w:val="006C4029"/>
    <w:rsid w:val="006C4E43"/>
    <w:rsid w:val="006C4EDB"/>
    <w:rsid w:val="006C643E"/>
    <w:rsid w:val="006D0E69"/>
    <w:rsid w:val="006D2932"/>
    <w:rsid w:val="006D3671"/>
    <w:rsid w:val="006D498F"/>
    <w:rsid w:val="006D55F7"/>
    <w:rsid w:val="006D72B2"/>
    <w:rsid w:val="006E0A73"/>
    <w:rsid w:val="006E0FEE"/>
    <w:rsid w:val="006E45AC"/>
    <w:rsid w:val="006E63B3"/>
    <w:rsid w:val="006E6C11"/>
    <w:rsid w:val="006E6E0D"/>
    <w:rsid w:val="006E7FF6"/>
    <w:rsid w:val="006F5E89"/>
    <w:rsid w:val="006F7C0C"/>
    <w:rsid w:val="00700755"/>
    <w:rsid w:val="00700F46"/>
    <w:rsid w:val="00702A06"/>
    <w:rsid w:val="0070646B"/>
    <w:rsid w:val="00706746"/>
    <w:rsid w:val="00712F23"/>
    <w:rsid w:val="007130A2"/>
    <w:rsid w:val="00715463"/>
    <w:rsid w:val="00721D00"/>
    <w:rsid w:val="007245F0"/>
    <w:rsid w:val="0072659E"/>
    <w:rsid w:val="0072710A"/>
    <w:rsid w:val="00730655"/>
    <w:rsid w:val="00731D77"/>
    <w:rsid w:val="00732360"/>
    <w:rsid w:val="0073390A"/>
    <w:rsid w:val="00734BE8"/>
    <w:rsid w:val="00734E64"/>
    <w:rsid w:val="00735AA9"/>
    <w:rsid w:val="00736B37"/>
    <w:rsid w:val="00740303"/>
    <w:rsid w:val="007403AF"/>
    <w:rsid w:val="00740A35"/>
    <w:rsid w:val="00743ADB"/>
    <w:rsid w:val="00746FF7"/>
    <w:rsid w:val="00750722"/>
    <w:rsid w:val="007520B4"/>
    <w:rsid w:val="00753A74"/>
    <w:rsid w:val="00753DCA"/>
    <w:rsid w:val="007602CB"/>
    <w:rsid w:val="007638BA"/>
    <w:rsid w:val="00763CCB"/>
    <w:rsid w:val="0076408A"/>
    <w:rsid w:val="00764118"/>
    <w:rsid w:val="00764706"/>
    <w:rsid w:val="00764A42"/>
    <w:rsid w:val="007655D5"/>
    <w:rsid w:val="00766676"/>
    <w:rsid w:val="00771FD6"/>
    <w:rsid w:val="00773264"/>
    <w:rsid w:val="0077563B"/>
    <w:rsid w:val="007760BF"/>
    <w:rsid w:val="007763C1"/>
    <w:rsid w:val="007769C2"/>
    <w:rsid w:val="00777E82"/>
    <w:rsid w:val="00781359"/>
    <w:rsid w:val="00786921"/>
    <w:rsid w:val="00787CE3"/>
    <w:rsid w:val="0079009B"/>
    <w:rsid w:val="007910A1"/>
    <w:rsid w:val="00793725"/>
    <w:rsid w:val="0079736B"/>
    <w:rsid w:val="007A1EAA"/>
    <w:rsid w:val="007A3E11"/>
    <w:rsid w:val="007A412B"/>
    <w:rsid w:val="007A71E6"/>
    <w:rsid w:val="007A79FD"/>
    <w:rsid w:val="007B0B9D"/>
    <w:rsid w:val="007B5A43"/>
    <w:rsid w:val="007B5DBA"/>
    <w:rsid w:val="007B62DC"/>
    <w:rsid w:val="007B709B"/>
    <w:rsid w:val="007C03BF"/>
    <w:rsid w:val="007C1088"/>
    <w:rsid w:val="007C1343"/>
    <w:rsid w:val="007C1C84"/>
    <w:rsid w:val="007C2921"/>
    <w:rsid w:val="007C41A4"/>
    <w:rsid w:val="007C4966"/>
    <w:rsid w:val="007C5EF1"/>
    <w:rsid w:val="007C7BF5"/>
    <w:rsid w:val="007D09ED"/>
    <w:rsid w:val="007D19B7"/>
    <w:rsid w:val="007D3450"/>
    <w:rsid w:val="007D4D00"/>
    <w:rsid w:val="007D640C"/>
    <w:rsid w:val="007D6D50"/>
    <w:rsid w:val="007D75E5"/>
    <w:rsid w:val="007D773E"/>
    <w:rsid w:val="007E066E"/>
    <w:rsid w:val="007E1106"/>
    <w:rsid w:val="007E1356"/>
    <w:rsid w:val="007E13F8"/>
    <w:rsid w:val="007E20FC"/>
    <w:rsid w:val="007E7062"/>
    <w:rsid w:val="007F0E1E"/>
    <w:rsid w:val="007F29A7"/>
    <w:rsid w:val="007F31FA"/>
    <w:rsid w:val="007F4B5F"/>
    <w:rsid w:val="007F63FF"/>
    <w:rsid w:val="007F7A1A"/>
    <w:rsid w:val="00804122"/>
    <w:rsid w:val="00804F0A"/>
    <w:rsid w:val="00804F98"/>
    <w:rsid w:val="008052D8"/>
    <w:rsid w:val="00805BE8"/>
    <w:rsid w:val="00810520"/>
    <w:rsid w:val="0081080C"/>
    <w:rsid w:val="008131ED"/>
    <w:rsid w:val="00813B0E"/>
    <w:rsid w:val="00816078"/>
    <w:rsid w:val="008177E3"/>
    <w:rsid w:val="008202CB"/>
    <w:rsid w:val="00820954"/>
    <w:rsid w:val="008218D0"/>
    <w:rsid w:val="00822A01"/>
    <w:rsid w:val="00823AA9"/>
    <w:rsid w:val="008244F5"/>
    <w:rsid w:val="008255B9"/>
    <w:rsid w:val="00825CD8"/>
    <w:rsid w:val="00826414"/>
    <w:rsid w:val="00827324"/>
    <w:rsid w:val="00827D10"/>
    <w:rsid w:val="00830839"/>
    <w:rsid w:val="00830BAF"/>
    <w:rsid w:val="0083227E"/>
    <w:rsid w:val="00834C6A"/>
    <w:rsid w:val="0083532C"/>
    <w:rsid w:val="00837166"/>
    <w:rsid w:val="00837329"/>
    <w:rsid w:val="00837458"/>
    <w:rsid w:val="00837AAE"/>
    <w:rsid w:val="0084103C"/>
    <w:rsid w:val="008429AD"/>
    <w:rsid w:val="008429DB"/>
    <w:rsid w:val="0084665C"/>
    <w:rsid w:val="00846748"/>
    <w:rsid w:val="00846E78"/>
    <w:rsid w:val="00847FED"/>
    <w:rsid w:val="00850C75"/>
    <w:rsid w:val="00850E39"/>
    <w:rsid w:val="0085477A"/>
    <w:rsid w:val="00854B04"/>
    <w:rsid w:val="00855107"/>
    <w:rsid w:val="00855173"/>
    <w:rsid w:val="008557D9"/>
    <w:rsid w:val="00855BF7"/>
    <w:rsid w:val="0085603E"/>
    <w:rsid w:val="00856214"/>
    <w:rsid w:val="00857E98"/>
    <w:rsid w:val="008618F0"/>
    <w:rsid w:val="00861E7B"/>
    <w:rsid w:val="00862089"/>
    <w:rsid w:val="00863936"/>
    <w:rsid w:val="00865898"/>
    <w:rsid w:val="00866D5B"/>
    <w:rsid w:val="00866FF5"/>
    <w:rsid w:val="00873E1F"/>
    <w:rsid w:val="008745CC"/>
    <w:rsid w:val="00874C16"/>
    <w:rsid w:val="008812DE"/>
    <w:rsid w:val="00886AAC"/>
    <w:rsid w:val="00886D1F"/>
    <w:rsid w:val="00891EE1"/>
    <w:rsid w:val="00892071"/>
    <w:rsid w:val="008923D0"/>
    <w:rsid w:val="00893987"/>
    <w:rsid w:val="00894ACA"/>
    <w:rsid w:val="00894EAC"/>
    <w:rsid w:val="00895AAA"/>
    <w:rsid w:val="008963EF"/>
    <w:rsid w:val="0089688E"/>
    <w:rsid w:val="008A1FBE"/>
    <w:rsid w:val="008A3218"/>
    <w:rsid w:val="008B15EE"/>
    <w:rsid w:val="008B1868"/>
    <w:rsid w:val="008B2BED"/>
    <w:rsid w:val="008B2D9A"/>
    <w:rsid w:val="008B3194"/>
    <w:rsid w:val="008B3A43"/>
    <w:rsid w:val="008B5AE7"/>
    <w:rsid w:val="008C5DBE"/>
    <w:rsid w:val="008C60E9"/>
    <w:rsid w:val="008C642B"/>
    <w:rsid w:val="008C7F93"/>
    <w:rsid w:val="008D1B7C"/>
    <w:rsid w:val="008D4AA7"/>
    <w:rsid w:val="008D660F"/>
    <w:rsid w:val="008D6657"/>
    <w:rsid w:val="008E18C9"/>
    <w:rsid w:val="008E1F60"/>
    <w:rsid w:val="008E231F"/>
    <w:rsid w:val="008E307E"/>
    <w:rsid w:val="008E3286"/>
    <w:rsid w:val="008E7D00"/>
    <w:rsid w:val="008F1967"/>
    <w:rsid w:val="008F2EC9"/>
    <w:rsid w:val="008F33AD"/>
    <w:rsid w:val="008F34A6"/>
    <w:rsid w:val="008F4460"/>
    <w:rsid w:val="008F4758"/>
    <w:rsid w:val="008F497C"/>
    <w:rsid w:val="008F4DD1"/>
    <w:rsid w:val="008F582A"/>
    <w:rsid w:val="008F6056"/>
    <w:rsid w:val="008F6120"/>
    <w:rsid w:val="008F6CD3"/>
    <w:rsid w:val="008F7D65"/>
    <w:rsid w:val="00902C07"/>
    <w:rsid w:val="00904FC8"/>
    <w:rsid w:val="00905804"/>
    <w:rsid w:val="00905A29"/>
    <w:rsid w:val="00905D75"/>
    <w:rsid w:val="00907543"/>
    <w:rsid w:val="009101E2"/>
    <w:rsid w:val="009102A2"/>
    <w:rsid w:val="009111DD"/>
    <w:rsid w:val="00911EE9"/>
    <w:rsid w:val="009152FD"/>
    <w:rsid w:val="00915D73"/>
    <w:rsid w:val="00916077"/>
    <w:rsid w:val="009170A2"/>
    <w:rsid w:val="009208A6"/>
    <w:rsid w:val="00921127"/>
    <w:rsid w:val="00922946"/>
    <w:rsid w:val="00922A07"/>
    <w:rsid w:val="00924148"/>
    <w:rsid w:val="00924514"/>
    <w:rsid w:val="00925378"/>
    <w:rsid w:val="00925A1F"/>
    <w:rsid w:val="009262A7"/>
    <w:rsid w:val="00927316"/>
    <w:rsid w:val="00930C93"/>
    <w:rsid w:val="0093276D"/>
    <w:rsid w:val="00933D12"/>
    <w:rsid w:val="00937065"/>
    <w:rsid w:val="00940285"/>
    <w:rsid w:val="009408BF"/>
    <w:rsid w:val="009409AB"/>
    <w:rsid w:val="009415B0"/>
    <w:rsid w:val="0094299E"/>
    <w:rsid w:val="009435E9"/>
    <w:rsid w:val="00947E7E"/>
    <w:rsid w:val="00951328"/>
    <w:rsid w:val="0095139A"/>
    <w:rsid w:val="00953C16"/>
    <w:rsid w:val="00953E16"/>
    <w:rsid w:val="009542AC"/>
    <w:rsid w:val="00955977"/>
    <w:rsid w:val="00956F5E"/>
    <w:rsid w:val="00961BB2"/>
    <w:rsid w:val="00961DB5"/>
    <w:rsid w:val="00962108"/>
    <w:rsid w:val="009638D6"/>
    <w:rsid w:val="00963A0E"/>
    <w:rsid w:val="009653D1"/>
    <w:rsid w:val="00966186"/>
    <w:rsid w:val="009672AE"/>
    <w:rsid w:val="00973C73"/>
    <w:rsid w:val="00973DD2"/>
    <w:rsid w:val="0097408E"/>
    <w:rsid w:val="00974304"/>
    <w:rsid w:val="00974946"/>
    <w:rsid w:val="00974BB2"/>
    <w:rsid w:val="00974D5F"/>
    <w:rsid w:val="00974FA7"/>
    <w:rsid w:val="009756E5"/>
    <w:rsid w:val="009760E4"/>
    <w:rsid w:val="00976435"/>
    <w:rsid w:val="009775C8"/>
    <w:rsid w:val="00977A8C"/>
    <w:rsid w:val="00977E9C"/>
    <w:rsid w:val="00981D1D"/>
    <w:rsid w:val="0098268B"/>
    <w:rsid w:val="00983910"/>
    <w:rsid w:val="00984315"/>
    <w:rsid w:val="009849A3"/>
    <w:rsid w:val="00984C7E"/>
    <w:rsid w:val="00987E6D"/>
    <w:rsid w:val="009932AC"/>
    <w:rsid w:val="0099406A"/>
    <w:rsid w:val="00994351"/>
    <w:rsid w:val="00996476"/>
    <w:rsid w:val="00996A8F"/>
    <w:rsid w:val="009A1DBF"/>
    <w:rsid w:val="009A5E18"/>
    <w:rsid w:val="009A68E6"/>
    <w:rsid w:val="009A7598"/>
    <w:rsid w:val="009B1DF8"/>
    <w:rsid w:val="009B3D20"/>
    <w:rsid w:val="009B4B81"/>
    <w:rsid w:val="009B4D30"/>
    <w:rsid w:val="009B5418"/>
    <w:rsid w:val="009B5E2D"/>
    <w:rsid w:val="009C0727"/>
    <w:rsid w:val="009C167C"/>
    <w:rsid w:val="009C492F"/>
    <w:rsid w:val="009D2FF2"/>
    <w:rsid w:val="009D3226"/>
    <w:rsid w:val="009D3385"/>
    <w:rsid w:val="009D4AC7"/>
    <w:rsid w:val="009D72F8"/>
    <w:rsid w:val="009D737F"/>
    <w:rsid w:val="009D793C"/>
    <w:rsid w:val="009E16A9"/>
    <w:rsid w:val="009E1CB6"/>
    <w:rsid w:val="009E375F"/>
    <w:rsid w:val="009E39D4"/>
    <w:rsid w:val="009E5401"/>
    <w:rsid w:val="009F0468"/>
    <w:rsid w:val="009F6A20"/>
    <w:rsid w:val="00A06E49"/>
    <w:rsid w:val="00A0714B"/>
    <w:rsid w:val="00A0758F"/>
    <w:rsid w:val="00A12628"/>
    <w:rsid w:val="00A1570A"/>
    <w:rsid w:val="00A178B2"/>
    <w:rsid w:val="00A20353"/>
    <w:rsid w:val="00A211B4"/>
    <w:rsid w:val="00A216E3"/>
    <w:rsid w:val="00A24C85"/>
    <w:rsid w:val="00A25CE6"/>
    <w:rsid w:val="00A300DC"/>
    <w:rsid w:val="00A333D9"/>
    <w:rsid w:val="00A33DDF"/>
    <w:rsid w:val="00A34547"/>
    <w:rsid w:val="00A3645C"/>
    <w:rsid w:val="00A367FF"/>
    <w:rsid w:val="00A376B7"/>
    <w:rsid w:val="00A41BF5"/>
    <w:rsid w:val="00A44778"/>
    <w:rsid w:val="00A469E7"/>
    <w:rsid w:val="00A4701F"/>
    <w:rsid w:val="00A470E0"/>
    <w:rsid w:val="00A51690"/>
    <w:rsid w:val="00A51A25"/>
    <w:rsid w:val="00A529E6"/>
    <w:rsid w:val="00A53F81"/>
    <w:rsid w:val="00A55952"/>
    <w:rsid w:val="00A604A4"/>
    <w:rsid w:val="00A61B7D"/>
    <w:rsid w:val="00A6256D"/>
    <w:rsid w:val="00A6605B"/>
    <w:rsid w:val="00A66ADC"/>
    <w:rsid w:val="00A671F4"/>
    <w:rsid w:val="00A6743E"/>
    <w:rsid w:val="00A7147D"/>
    <w:rsid w:val="00A73784"/>
    <w:rsid w:val="00A73F49"/>
    <w:rsid w:val="00A745A7"/>
    <w:rsid w:val="00A7776D"/>
    <w:rsid w:val="00A81B15"/>
    <w:rsid w:val="00A81B90"/>
    <w:rsid w:val="00A82F6B"/>
    <w:rsid w:val="00A837FF"/>
    <w:rsid w:val="00A849D8"/>
    <w:rsid w:val="00A84DC8"/>
    <w:rsid w:val="00A85DBC"/>
    <w:rsid w:val="00A8723B"/>
    <w:rsid w:val="00A87949"/>
    <w:rsid w:val="00A87FEB"/>
    <w:rsid w:val="00A906F8"/>
    <w:rsid w:val="00A93F9F"/>
    <w:rsid w:val="00A9420E"/>
    <w:rsid w:val="00A95895"/>
    <w:rsid w:val="00A97648"/>
    <w:rsid w:val="00A97F53"/>
    <w:rsid w:val="00AA036B"/>
    <w:rsid w:val="00AA1CFD"/>
    <w:rsid w:val="00AA2239"/>
    <w:rsid w:val="00AA33D2"/>
    <w:rsid w:val="00AA5F1F"/>
    <w:rsid w:val="00AB0C57"/>
    <w:rsid w:val="00AB1195"/>
    <w:rsid w:val="00AB19C8"/>
    <w:rsid w:val="00AB4182"/>
    <w:rsid w:val="00AC27DB"/>
    <w:rsid w:val="00AC6D6B"/>
    <w:rsid w:val="00AD0E08"/>
    <w:rsid w:val="00AD7736"/>
    <w:rsid w:val="00AE08BF"/>
    <w:rsid w:val="00AE10CE"/>
    <w:rsid w:val="00AE16C4"/>
    <w:rsid w:val="00AE2E9C"/>
    <w:rsid w:val="00AE6AF2"/>
    <w:rsid w:val="00AE70D4"/>
    <w:rsid w:val="00AE7868"/>
    <w:rsid w:val="00AF0407"/>
    <w:rsid w:val="00AF4BE9"/>
    <w:rsid w:val="00AF4D8B"/>
    <w:rsid w:val="00AF7041"/>
    <w:rsid w:val="00AF70D3"/>
    <w:rsid w:val="00B024AB"/>
    <w:rsid w:val="00B03C61"/>
    <w:rsid w:val="00B052B3"/>
    <w:rsid w:val="00B056F3"/>
    <w:rsid w:val="00B067CA"/>
    <w:rsid w:val="00B113E8"/>
    <w:rsid w:val="00B12B26"/>
    <w:rsid w:val="00B14EC9"/>
    <w:rsid w:val="00B163F8"/>
    <w:rsid w:val="00B215A4"/>
    <w:rsid w:val="00B2472D"/>
    <w:rsid w:val="00B24894"/>
    <w:rsid w:val="00B24A23"/>
    <w:rsid w:val="00B24CA0"/>
    <w:rsid w:val="00B24DE8"/>
    <w:rsid w:val="00B2549F"/>
    <w:rsid w:val="00B25E6F"/>
    <w:rsid w:val="00B263B9"/>
    <w:rsid w:val="00B26C4B"/>
    <w:rsid w:val="00B32942"/>
    <w:rsid w:val="00B34E60"/>
    <w:rsid w:val="00B35D5D"/>
    <w:rsid w:val="00B4108D"/>
    <w:rsid w:val="00B4327B"/>
    <w:rsid w:val="00B57265"/>
    <w:rsid w:val="00B6034B"/>
    <w:rsid w:val="00B60FCD"/>
    <w:rsid w:val="00B618B7"/>
    <w:rsid w:val="00B62DD8"/>
    <w:rsid w:val="00B633AE"/>
    <w:rsid w:val="00B64E39"/>
    <w:rsid w:val="00B65C2B"/>
    <w:rsid w:val="00B65F7F"/>
    <w:rsid w:val="00B665D2"/>
    <w:rsid w:val="00B6737C"/>
    <w:rsid w:val="00B7214D"/>
    <w:rsid w:val="00B7360F"/>
    <w:rsid w:val="00B74372"/>
    <w:rsid w:val="00B74C80"/>
    <w:rsid w:val="00B75525"/>
    <w:rsid w:val="00B80283"/>
    <w:rsid w:val="00B8095F"/>
    <w:rsid w:val="00B80B0C"/>
    <w:rsid w:val="00B80B11"/>
    <w:rsid w:val="00B8118D"/>
    <w:rsid w:val="00B8122F"/>
    <w:rsid w:val="00B831AE"/>
    <w:rsid w:val="00B8446C"/>
    <w:rsid w:val="00B84914"/>
    <w:rsid w:val="00B873BD"/>
    <w:rsid w:val="00B87725"/>
    <w:rsid w:val="00B91999"/>
    <w:rsid w:val="00BA151D"/>
    <w:rsid w:val="00BA1ECA"/>
    <w:rsid w:val="00BA259A"/>
    <w:rsid w:val="00BA259C"/>
    <w:rsid w:val="00BA29D3"/>
    <w:rsid w:val="00BA307F"/>
    <w:rsid w:val="00BA37F0"/>
    <w:rsid w:val="00BA5280"/>
    <w:rsid w:val="00BA7A91"/>
    <w:rsid w:val="00BB14F1"/>
    <w:rsid w:val="00BB1695"/>
    <w:rsid w:val="00BB2DB1"/>
    <w:rsid w:val="00BB31B9"/>
    <w:rsid w:val="00BB355C"/>
    <w:rsid w:val="00BB4A7D"/>
    <w:rsid w:val="00BB50F3"/>
    <w:rsid w:val="00BB572E"/>
    <w:rsid w:val="00BB5F7C"/>
    <w:rsid w:val="00BB73B4"/>
    <w:rsid w:val="00BB74FD"/>
    <w:rsid w:val="00BC5982"/>
    <w:rsid w:val="00BC60BF"/>
    <w:rsid w:val="00BD01A4"/>
    <w:rsid w:val="00BD02F8"/>
    <w:rsid w:val="00BD0653"/>
    <w:rsid w:val="00BD28BF"/>
    <w:rsid w:val="00BD3B73"/>
    <w:rsid w:val="00BD3CF4"/>
    <w:rsid w:val="00BD4C63"/>
    <w:rsid w:val="00BD6404"/>
    <w:rsid w:val="00BD74CB"/>
    <w:rsid w:val="00BD75FA"/>
    <w:rsid w:val="00BE1AEF"/>
    <w:rsid w:val="00BE33AE"/>
    <w:rsid w:val="00BE3E8D"/>
    <w:rsid w:val="00BF046F"/>
    <w:rsid w:val="00BF055D"/>
    <w:rsid w:val="00BF1A1D"/>
    <w:rsid w:val="00BF5039"/>
    <w:rsid w:val="00BF6F75"/>
    <w:rsid w:val="00C00834"/>
    <w:rsid w:val="00C01D50"/>
    <w:rsid w:val="00C0377F"/>
    <w:rsid w:val="00C056DC"/>
    <w:rsid w:val="00C119D4"/>
    <w:rsid w:val="00C11B9A"/>
    <w:rsid w:val="00C1329B"/>
    <w:rsid w:val="00C139F2"/>
    <w:rsid w:val="00C14426"/>
    <w:rsid w:val="00C14A14"/>
    <w:rsid w:val="00C17B38"/>
    <w:rsid w:val="00C2383B"/>
    <w:rsid w:val="00C23C53"/>
    <w:rsid w:val="00C24903"/>
    <w:rsid w:val="00C24C05"/>
    <w:rsid w:val="00C24D2F"/>
    <w:rsid w:val="00C26222"/>
    <w:rsid w:val="00C276CB"/>
    <w:rsid w:val="00C31283"/>
    <w:rsid w:val="00C31BA9"/>
    <w:rsid w:val="00C33C48"/>
    <w:rsid w:val="00C340E5"/>
    <w:rsid w:val="00C35AA7"/>
    <w:rsid w:val="00C42D91"/>
    <w:rsid w:val="00C43BA1"/>
    <w:rsid w:val="00C43DAB"/>
    <w:rsid w:val="00C43FE2"/>
    <w:rsid w:val="00C45AB0"/>
    <w:rsid w:val="00C46208"/>
    <w:rsid w:val="00C47E8B"/>
    <w:rsid w:val="00C47F08"/>
    <w:rsid w:val="00C514A6"/>
    <w:rsid w:val="00C54937"/>
    <w:rsid w:val="00C5739F"/>
    <w:rsid w:val="00C57CF0"/>
    <w:rsid w:val="00C608C0"/>
    <w:rsid w:val="00C60CDA"/>
    <w:rsid w:val="00C63A11"/>
    <w:rsid w:val="00C649BD"/>
    <w:rsid w:val="00C65891"/>
    <w:rsid w:val="00C66AC9"/>
    <w:rsid w:val="00C67377"/>
    <w:rsid w:val="00C724D3"/>
    <w:rsid w:val="00C755C1"/>
    <w:rsid w:val="00C77DD9"/>
    <w:rsid w:val="00C80191"/>
    <w:rsid w:val="00C83BE6"/>
    <w:rsid w:val="00C85354"/>
    <w:rsid w:val="00C866BD"/>
    <w:rsid w:val="00C86ABA"/>
    <w:rsid w:val="00C8775B"/>
    <w:rsid w:val="00C91B52"/>
    <w:rsid w:val="00C943F3"/>
    <w:rsid w:val="00C94D1A"/>
    <w:rsid w:val="00C95236"/>
    <w:rsid w:val="00C96B14"/>
    <w:rsid w:val="00C96F80"/>
    <w:rsid w:val="00CA0189"/>
    <w:rsid w:val="00CA08C6"/>
    <w:rsid w:val="00CA0A77"/>
    <w:rsid w:val="00CA18BE"/>
    <w:rsid w:val="00CA1E3B"/>
    <w:rsid w:val="00CA2729"/>
    <w:rsid w:val="00CA3057"/>
    <w:rsid w:val="00CA45F8"/>
    <w:rsid w:val="00CA77E4"/>
    <w:rsid w:val="00CB0305"/>
    <w:rsid w:val="00CB33C7"/>
    <w:rsid w:val="00CB6DA7"/>
    <w:rsid w:val="00CB79A7"/>
    <w:rsid w:val="00CB7E4C"/>
    <w:rsid w:val="00CB7F11"/>
    <w:rsid w:val="00CC01CA"/>
    <w:rsid w:val="00CC25B4"/>
    <w:rsid w:val="00CC2AD2"/>
    <w:rsid w:val="00CC5BE8"/>
    <w:rsid w:val="00CC5F88"/>
    <w:rsid w:val="00CC69C8"/>
    <w:rsid w:val="00CC77A2"/>
    <w:rsid w:val="00CD1A2E"/>
    <w:rsid w:val="00CD307E"/>
    <w:rsid w:val="00CD6363"/>
    <w:rsid w:val="00CD6A1B"/>
    <w:rsid w:val="00CE0A7F"/>
    <w:rsid w:val="00CE0CC8"/>
    <w:rsid w:val="00CE1718"/>
    <w:rsid w:val="00CE1AAA"/>
    <w:rsid w:val="00CE59DF"/>
    <w:rsid w:val="00CF1CB7"/>
    <w:rsid w:val="00CF4156"/>
    <w:rsid w:val="00D03D00"/>
    <w:rsid w:val="00D05C30"/>
    <w:rsid w:val="00D075B0"/>
    <w:rsid w:val="00D07F75"/>
    <w:rsid w:val="00D11359"/>
    <w:rsid w:val="00D131BF"/>
    <w:rsid w:val="00D13F78"/>
    <w:rsid w:val="00D14531"/>
    <w:rsid w:val="00D14A3C"/>
    <w:rsid w:val="00D14A92"/>
    <w:rsid w:val="00D164A7"/>
    <w:rsid w:val="00D17079"/>
    <w:rsid w:val="00D17E96"/>
    <w:rsid w:val="00D20377"/>
    <w:rsid w:val="00D20FDB"/>
    <w:rsid w:val="00D2128F"/>
    <w:rsid w:val="00D22199"/>
    <w:rsid w:val="00D26B97"/>
    <w:rsid w:val="00D3188C"/>
    <w:rsid w:val="00D31974"/>
    <w:rsid w:val="00D336BD"/>
    <w:rsid w:val="00D35F9B"/>
    <w:rsid w:val="00D36B69"/>
    <w:rsid w:val="00D408DD"/>
    <w:rsid w:val="00D422D9"/>
    <w:rsid w:val="00D42D8C"/>
    <w:rsid w:val="00D43E54"/>
    <w:rsid w:val="00D44A3B"/>
    <w:rsid w:val="00D45D72"/>
    <w:rsid w:val="00D46E5D"/>
    <w:rsid w:val="00D47E49"/>
    <w:rsid w:val="00D51C03"/>
    <w:rsid w:val="00D520E4"/>
    <w:rsid w:val="00D53A38"/>
    <w:rsid w:val="00D53CD0"/>
    <w:rsid w:val="00D568A8"/>
    <w:rsid w:val="00D575DD"/>
    <w:rsid w:val="00D5773A"/>
    <w:rsid w:val="00D57DFA"/>
    <w:rsid w:val="00D60889"/>
    <w:rsid w:val="00D609CA"/>
    <w:rsid w:val="00D628A5"/>
    <w:rsid w:val="00D64D76"/>
    <w:rsid w:val="00D67F10"/>
    <w:rsid w:val="00D67FCF"/>
    <w:rsid w:val="00D709CE"/>
    <w:rsid w:val="00D71F73"/>
    <w:rsid w:val="00D7337E"/>
    <w:rsid w:val="00D75085"/>
    <w:rsid w:val="00D76A92"/>
    <w:rsid w:val="00D80786"/>
    <w:rsid w:val="00D81CAB"/>
    <w:rsid w:val="00D853B5"/>
    <w:rsid w:val="00D8576F"/>
    <w:rsid w:val="00D86359"/>
    <w:rsid w:val="00D8677F"/>
    <w:rsid w:val="00D869D1"/>
    <w:rsid w:val="00D86E46"/>
    <w:rsid w:val="00D90465"/>
    <w:rsid w:val="00D91C01"/>
    <w:rsid w:val="00D92B9E"/>
    <w:rsid w:val="00D934DB"/>
    <w:rsid w:val="00D96A5B"/>
    <w:rsid w:val="00D96C7D"/>
    <w:rsid w:val="00D97F0C"/>
    <w:rsid w:val="00DA026C"/>
    <w:rsid w:val="00DA3A86"/>
    <w:rsid w:val="00DA44B4"/>
    <w:rsid w:val="00DA5103"/>
    <w:rsid w:val="00DA5847"/>
    <w:rsid w:val="00DB2841"/>
    <w:rsid w:val="00DB2A55"/>
    <w:rsid w:val="00DB4A5D"/>
    <w:rsid w:val="00DB66F5"/>
    <w:rsid w:val="00DC0A03"/>
    <w:rsid w:val="00DC0C05"/>
    <w:rsid w:val="00DC0D2D"/>
    <w:rsid w:val="00DC2500"/>
    <w:rsid w:val="00DC3AA1"/>
    <w:rsid w:val="00DC747F"/>
    <w:rsid w:val="00DC77DC"/>
    <w:rsid w:val="00DD0453"/>
    <w:rsid w:val="00DD0722"/>
    <w:rsid w:val="00DD0895"/>
    <w:rsid w:val="00DD0C2C"/>
    <w:rsid w:val="00DD19DE"/>
    <w:rsid w:val="00DD215B"/>
    <w:rsid w:val="00DD28BC"/>
    <w:rsid w:val="00DD4F38"/>
    <w:rsid w:val="00DD640C"/>
    <w:rsid w:val="00DD6929"/>
    <w:rsid w:val="00DD6C5E"/>
    <w:rsid w:val="00DE05BC"/>
    <w:rsid w:val="00DE0713"/>
    <w:rsid w:val="00DE1F85"/>
    <w:rsid w:val="00DE31F0"/>
    <w:rsid w:val="00DE35D8"/>
    <w:rsid w:val="00DE3D1C"/>
    <w:rsid w:val="00DE3D78"/>
    <w:rsid w:val="00DE7EA8"/>
    <w:rsid w:val="00DF0052"/>
    <w:rsid w:val="00DF0613"/>
    <w:rsid w:val="00DF14A2"/>
    <w:rsid w:val="00DF6952"/>
    <w:rsid w:val="00DF699C"/>
    <w:rsid w:val="00DF7FC7"/>
    <w:rsid w:val="00E0227D"/>
    <w:rsid w:val="00E0267A"/>
    <w:rsid w:val="00E04B84"/>
    <w:rsid w:val="00E06466"/>
    <w:rsid w:val="00E06FDA"/>
    <w:rsid w:val="00E133EE"/>
    <w:rsid w:val="00E13D71"/>
    <w:rsid w:val="00E157FD"/>
    <w:rsid w:val="00E160A5"/>
    <w:rsid w:val="00E1713D"/>
    <w:rsid w:val="00E20A43"/>
    <w:rsid w:val="00E215C7"/>
    <w:rsid w:val="00E23898"/>
    <w:rsid w:val="00E24535"/>
    <w:rsid w:val="00E267C1"/>
    <w:rsid w:val="00E27C79"/>
    <w:rsid w:val="00E319F1"/>
    <w:rsid w:val="00E33CA1"/>
    <w:rsid w:val="00E33CD2"/>
    <w:rsid w:val="00E40E90"/>
    <w:rsid w:val="00E424E0"/>
    <w:rsid w:val="00E440BB"/>
    <w:rsid w:val="00E44BB5"/>
    <w:rsid w:val="00E45C7E"/>
    <w:rsid w:val="00E52571"/>
    <w:rsid w:val="00E52B1A"/>
    <w:rsid w:val="00E531EB"/>
    <w:rsid w:val="00E54874"/>
    <w:rsid w:val="00E54B6F"/>
    <w:rsid w:val="00E55ACA"/>
    <w:rsid w:val="00E57B74"/>
    <w:rsid w:val="00E61B2C"/>
    <w:rsid w:val="00E64C14"/>
    <w:rsid w:val="00E65BC6"/>
    <w:rsid w:val="00E661FF"/>
    <w:rsid w:val="00E67D9F"/>
    <w:rsid w:val="00E726EB"/>
    <w:rsid w:val="00E7424F"/>
    <w:rsid w:val="00E75295"/>
    <w:rsid w:val="00E80B52"/>
    <w:rsid w:val="00E824C3"/>
    <w:rsid w:val="00E840B3"/>
    <w:rsid w:val="00E84D10"/>
    <w:rsid w:val="00E8629F"/>
    <w:rsid w:val="00E86D0F"/>
    <w:rsid w:val="00E90543"/>
    <w:rsid w:val="00E91008"/>
    <w:rsid w:val="00E91298"/>
    <w:rsid w:val="00E91473"/>
    <w:rsid w:val="00E91C83"/>
    <w:rsid w:val="00E92086"/>
    <w:rsid w:val="00E92373"/>
    <w:rsid w:val="00E9374E"/>
    <w:rsid w:val="00E94F54"/>
    <w:rsid w:val="00E97AD5"/>
    <w:rsid w:val="00EA1111"/>
    <w:rsid w:val="00EA3B4F"/>
    <w:rsid w:val="00EA3C24"/>
    <w:rsid w:val="00EA5187"/>
    <w:rsid w:val="00EA73DF"/>
    <w:rsid w:val="00EB0264"/>
    <w:rsid w:val="00EB61AE"/>
    <w:rsid w:val="00EC322D"/>
    <w:rsid w:val="00EC382C"/>
    <w:rsid w:val="00EC641F"/>
    <w:rsid w:val="00EC7754"/>
    <w:rsid w:val="00ED383A"/>
    <w:rsid w:val="00EE270C"/>
    <w:rsid w:val="00EE4E16"/>
    <w:rsid w:val="00EE7AAA"/>
    <w:rsid w:val="00EF11F8"/>
    <w:rsid w:val="00EF1EC5"/>
    <w:rsid w:val="00EF2668"/>
    <w:rsid w:val="00EF2FD7"/>
    <w:rsid w:val="00EF4C88"/>
    <w:rsid w:val="00EF55EB"/>
    <w:rsid w:val="00EF5B42"/>
    <w:rsid w:val="00F00DCC"/>
    <w:rsid w:val="00F0156F"/>
    <w:rsid w:val="00F05AC8"/>
    <w:rsid w:val="00F07167"/>
    <w:rsid w:val="00F072D8"/>
    <w:rsid w:val="00F07CE0"/>
    <w:rsid w:val="00F132BE"/>
    <w:rsid w:val="00F13D05"/>
    <w:rsid w:val="00F14CB9"/>
    <w:rsid w:val="00F1679D"/>
    <w:rsid w:val="00F1682C"/>
    <w:rsid w:val="00F16B91"/>
    <w:rsid w:val="00F170FE"/>
    <w:rsid w:val="00F17145"/>
    <w:rsid w:val="00F20B91"/>
    <w:rsid w:val="00F24B8B"/>
    <w:rsid w:val="00F30D2E"/>
    <w:rsid w:val="00F31263"/>
    <w:rsid w:val="00F31978"/>
    <w:rsid w:val="00F32AE7"/>
    <w:rsid w:val="00F33E9A"/>
    <w:rsid w:val="00F3479A"/>
    <w:rsid w:val="00F35516"/>
    <w:rsid w:val="00F35790"/>
    <w:rsid w:val="00F3684C"/>
    <w:rsid w:val="00F37793"/>
    <w:rsid w:val="00F37DBD"/>
    <w:rsid w:val="00F40A37"/>
    <w:rsid w:val="00F4136D"/>
    <w:rsid w:val="00F4212E"/>
    <w:rsid w:val="00F42C20"/>
    <w:rsid w:val="00F43E34"/>
    <w:rsid w:val="00F53053"/>
    <w:rsid w:val="00F53FE2"/>
    <w:rsid w:val="00F575FF"/>
    <w:rsid w:val="00F618EF"/>
    <w:rsid w:val="00F64D50"/>
    <w:rsid w:val="00F65582"/>
    <w:rsid w:val="00F66E75"/>
    <w:rsid w:val="00F671F6"/>
    <w:rsid w:val="00F703B8"/>
    <w:rsid w:val="00F733BF"/>
    <w:rsid w:val="00F77EB0"/>
    <w:rsid w:val="00F80299"/>
    <w:rsid w:val="00F80B17"/>
    <w:rsid w:val="00F83E59"/>
    <w:rsid w:val="00F86640"/>
    <w:rsid w:val="00F87B65"/>
    <w:rsid w:val="00F87CDD"/>
    <w:rsid w:val="00F902D1"/>
    <w:rsid w:val="00F933F0"/>
    <w:rsid w:val="00F937A3"/>
    <w:rsid w:val="00F94715"/>
    <w:rsid w:val="00F95EE7"/>
    <w:rsid w:val="00F96A3D"/>
    <w:rsid w:val="00F97F6D"/>
    <w:rsid w:val="00FA2BA3"/>
    <w:rsid w:val="00FA4718"/>
    <w:rsid w:val="00FA4851"/>
    <w:rsid w:val="00FA5848"/>
    <w:rsid w:val="00FA5A6E"/>
    <w:rsid w:val="00FA7F3D"/>
    <w:rsid w:val="00FB38D8"/>
    <w:rsid w:val="00FB6EFF"/>
    <w:rsid w:val="00FC051F"/>
    <w:rsid w:val="00FC06FF"/>
    <w:rsid w:val="00FC1638"/>
    <w:rsid w:val="00FC2634"/>
    <w:rsid w:val="00FC69B4"/>
    <w:rsid w:val="00FD0694"/>
    <w:rsid w:val="00FD25BE"/>
    <w:rsid w:val="00FD2E70"/>
    <w:rsid w:val="00FD5B26"/>
    <w:rsid w:val="00FD62AE"/>
    <w:rsid w:val="00FD662A"/>
    <w:rsid w:val="00FD7AA7"/>
    <w:rsid w:val="00FE12DB"/>
    <w:rsid w:val="00FE16CE"/>
    <w:rsid w:val="00FE26B6"/>
    <w:rsid w:val="00FE2E04"/>
    <w:rsid w:val="00FE468D"/>
    <w:rsid w:val="00FE5C47"/>
    <w:rsid w:val="00FE5D25"/>
    <w:rsid w:val="00FF1FCB"/>
    <w:rsid w:val="00FF52D4"/>
    <w:rsid w:val="00FF6AA4"/>
    <w:rsid w:val="00FF6B09"/>
    <w:rsid w:val="0AAF331C"/>
    <w:rsid w:val="0B5E0DB7"/>
    <w:rsid w:val="10F973CC"/>
    <w:rsid w:val="13A25AEF"/>
    <w:rsid w:val="13DD57D5"/>
    <w:rsid w:val="1CB86344"/>
    <w:rsid w:val="206175D2"/>
    <w:rsid w:val="3A8A2640"/>
    <w:rsid w:val="3B544775"/>
    <w:rsid w:val="43760D4B"/>
    <w:rsid w:val="456C2324"/>
    <w:rsid w:val="4B3665A8"/>
    <w:rsid w:val="56231569"/>
    <w:rsid w:val="620528F1"/>
    <w:rsid w:val="62E636FF"/>
    <w:rsid w:val="686F1D40"/>
    <w:rsid w:val="6A08792D"/>
    <w:rsid w:val="6D7876E8"/>
    <w:rsid w:val="70E510A4"/>
    <w:rsid w:val="70EB40B0"/>
    <w:rsid w:val="723B09BC"/>
    <w:rsid w:val="7C693BC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13BE0C"/>
  <w15:docId w15:val="{AA7BE7D0-C6D5-45C8-8E65-71D0E889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B04"/>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rPr>
      <w:rFonts w:ascii="Arial" w:hAnsi="Arial"/>
      <w:sz w:val="22"/>
      <w:szCs w:val="18"/>
      <w:lang w:val="sv-SE" w:eastAsia="zh-CN"/>
    </w:rPr>
  </w:style>
  <w:style w:type="character" w:customStyle="1" w:styleId="Heading6Char">
    <w:name w:val="Heading 6 Char"/>
    <w:basedOn w:val="DefaultParagraphFont"/>
    <w:link w:val="Heading6"/>
    <w:rPr>
      <w:rFonts w:ascii="Arial" w:hAnsi="Arial"/>
      <w:szCs w:val="18"/>
      <w:lang w:val="sv-SE" w:eastAsia="zh-CN"/>
    </w:rPr>
  </w:style>
  <w:style w:type="character" w:customStyle="1" w:styleId="Heading7Char">
    <w:name w:val="Heading 7 Char"/>
    <w:basedOn w:val="DefaultParagraphFont"/>
    <w:link w:val="Heading7"/>
    <w:rPr>
      <w:rFonts w:ascii="Arial" w:hAnsi="Arial"/>
      <w:szCs w:val="18"/>
      <w:lang w:val="sv-SE" w:eastAsia="zh-CN"/>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RAN4ObservationChar">
    <w:name w:val="RAN4 Observation Char"/>
    <w:basedOn w:val="DefaultParagraphFont"/>
    <w:link w:val="RAN4Observation0"/>
    <w:locked/>
    <w:rPr>
      <w:rFonts w:eastAsia="Calibri"/>
      <w:lang w:val="en-GB" w:eastAsia="sv-SE"/>
    </w:rPr>
  </w:style>
  <w:style w:type="paragraph" w:customStyle="1" w:styleId="RAN4Observation0">
    <w:name w:val="RAN4 Observation"/>
    <w:basedOn w:val="ListParagraph"/>
    <w:next w:val="Normal"/>
    <w:link w:val="RAN4ObservationChar"/>
    <w:pPr>
      <w:numPr>
        <w:numId w:val="2"/>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Pr>
      <w:b/>
      <w:iCs/>
      <w:szCs w:val="18"/>
      <w:lang w:val="sv-SE" w:eastAsia="sv-SE"/>
    </w:rPr>
  </w:style>
  <w:style w:type="paragraph" w:customStyle="1" w:styleId="RAN4proposal">
    <w:name w:val="RAN4 proposal"/>
    <w:basedOn w:val="Caption"/>
    <w:next w:val="Normal"/>
    <w:link w:val="RAN4proposalChar"/>
    <w:qFormat/>
    <w:pPr>
      <w:numPr>
        <w:numId w:val="3"/>
      </w:numPr>
      <w:spacing w:before="0" w:after="200"/>
    </w:pPr>
    <w:rPr>
      <w:iCs/>
      <w:szCs w:val="18"/>
      <w:lang w:val="sv-SE" w:eastAsia="sv-SE"/>
    </w:rPr>
  </w:style>
  <w:style w:type="character" w:customStyle="1" w:styleId="RAN4observationChar0">
    <w:name w:val="RAN4 observation Char"/>
    <w:basedOn w:val="DefaultParagraphFont"/>
    <w:link w:val="RAN4observation"/>
    <w:locked/>
    <w:rPr>
      <w:rFonts w:eastAsia="Calibri"/>
      <w:lang w:val="en-GB" w:eastAsia="sv-SE"/>
    </w:rPr>
  </w:style>
  <w:style w:type="paragraph" w:customStyle="1" w:styleId="RAN4observation">
    <w:name w:val="RAN4 observation"/>
    <w:basedOn w:val="Normal"/>
    <w:next w:val="Normal"/>
    <w:link w:val="RAN4observationChar0"/>
    <w:qFormat/>
    <w:pPr>
      <w:numPr>
        <w:numId w:val="4"/>
      </w:numPr>
      <w:spacing w:after="160" w:line="256" w:lineRule="auto"/>
      <w:ind w:left="0" w:firstLine="0"/>
      <w:contextualSpacing/>
    </w:pPr>
    <w:rPr>
      <w:rFonts w:eastAsia="Calibri"/>
      <w:lang w:eastAsia="sv-SE"/>
    </w:rPr>
  </w:style>
  <w:style w:type="paragraph" w:customStyle="1" w:styleId="Default">
    <w:name w:val="Default"/>
    <w:qFormat/>
    <w:pPr>
      <w:autoSpaceDE w:val="0"/>
      <w:autoSpaceDN w:val="0"/>
      <w:adjustRightInd w:val="0"/>
    </w:pPr>
    <w:rPr>
      <w:rFonts w:ascii="Arial" w:eastAsia="Times New Roman" w:hAnsi="Arial" w:cs="Arial"/>
      <w:color w:val="000000"/>
      <w:sz w:val="24"/>
      <w:szCs w:val="24"/>
      <w:lang w:eastAsia="en-US"/>
    </w:rPr>
  </w:style>
  <w:style w:type="paragraph" w:customStyle="1" w:styleId="msonormal0">
    <w:name w:val="msonormal"/>
    <w:basedOn w:val="Normal"/>
    <w:pPr>
      <w:spacing w:before="100" w:beforeAutospacing="1" w:after="100" w:afterAutospacing="1"/>
    </w:pPr>
    <w:rPr>
      <w:rFonts w:eastAsia="Times New Roman"/>
      <w:sz w:val="24"/>
      <w:szCs w:val="24"/>
      <w:lang w:val="da-DK" w:eastAsia="da-DK"/>
    </w:rPr>
  </w:style>
  <w:style w:type="paragraph" w:customStyle="1" w:styleId="font5">
    <w:name w:val="font5"/>
    <w:basedOn w:val="Normal"/>
    <w:pPr>
      <w:spacing w:before="100" w:beforeAutospacing="1" w:after="100" w:afterAutospacing="1"/>
    </w:pPr>
    <w:rPr>
      <w:rFonts w:eastAsia="Times New Roman"/>
      <w:color w:val="000000"/>
      <w:sz w:val="16"/>
      <w:szCs w:val="16"/>
      <w:lang w:val="da-DK" w:eastAsia="da-DK"/>
    </w:rPr>
  </w:style>
  <w:style w:type="paragraph" w:customStyle="1" w:styleId="font6">
    <w:name w:val="font6"/>
    <w:basedOn w:val="Normal"/>
    <w:pPr>
      <w:spacing w:before="100" w:beforeAutospacing="1" w:after="100" w:afterAutospacing="1"/>
    </w:pPr>
    <w:rPr>
      <w:rFonts w:eastAsia="Times New Roman"/>
      <w:color w:val="000000"/>
      <w:sz w:val="14"/>
      <w:szCs w:val="14"/>
      <w:lang w:val="da-DK" w:eastAsia="da-DK"/>
    </w:rPr>
  </w:style>
  <w:style w:type="paragraph" w:customStyle="1" w:styleId="font7">
    <w:name w:val="font7"/>
    <w:basedOn w:val="Normal"/>
    <w:pPr>
      <w:spacing w:before="100" w:beforeAutospacing="1" w:after="100" w:afterAutospacing="1"/>
    </w:pPr>
    <w:rPr>
      <w:rFonts w:eastAsia="Times New Roman"/>
      <w:i/>
      <w:iCs/>
      <w:color w:val="000000"/>
      <w:sz w:val="16"/>
      <w:szCs w:val="16"/>
      <w:lang w:val="da-DK" w:eastAsia="da-DK"/>
    </w:rPr>
  </w:style>
  <w:style w:type="paragraph" w:customStyle="1" w:styleId="xl65">
    <w:name w:val="xl65"/>
    <w:basedOn w:val="Normal"/>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16"/>
      <w:szCs w:val="16"/>
      <w:lang w:val="da-DK" w:eastAsia="da-DK"/>
    </w:rPr>
  </w:style>
  <w:style w:type="paragraph" w:customStyle="1" w:styleId="xl66">
    <w:name w:val="xl66"/>
    <w:basedOn w:val="Normal"/>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lang w:val="da-DK" w:eastAsia="da-DK"/>
    </w:rPr>
  </w:style>
  <w:style w:type="paragraph" w:customStyle="1" w:styleId="xl67">
    <w:name w:val="xl67"/>
    <w:basedOn w:val="Normal"/>
    <w:pPr>
      <w:pBdr>
        <w:left w:val="single" w:sz="8" w:space="0" w:color="auto"/>
        <w:right w:val="single" w:sz="8" w:space="0" w:color="auto"/>
      </w:pBdr>
      <w:spacing w:before="100" w:beforeAutospacing="1" w:after="100" w:afterAutospacing="1"/>
      <w:jc w:val="both"/>
      <w:textAlignment w:val="center"/>
    </w:pPr>
    <w:rPr>
      <w:rFonts w:eastAsia="Times New Roman"/>
      <w:sz w:val="16"/>
      <w:szCs w:val="16"/>
      <w:lang w:val="da-DK" w:eastAsia="da-DK"/>
    </w:rPr>
  </w:style>
  <w:style w:type="paragraph" w:customStyle="1" w:styleId="xl68">
    <w:name w:val="xl68"/>
    <w:basedOn w:val="Normal"/>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sz w:val="16"/>
      <w:szCs w:val="16"/>
      <w:lang w:val="da-DK" w:eastAsia="da-DK"/>
    </w:rPr>
  </w:style>
  <w:style w:type="paragraph" w:customStyle="1" w:styleId="xl69">
    <w:name w:val="xl69"/>
    <w:basedOn w:val="Normal"/>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sz w:val="16"/>
      <w:szCs w:val="16"/>
      <w:lang w:val="da-DK" w:eastAsia="da-DK"/>
    </w:rPr>
  </w:style>
  <w:style w:type="paragraph" w:customStyle="1" w:styleId="xl70">
    <w:name w:val="xl70"/>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lang w:val="da-DK" w:eastAsia="da-DK"/>
    </w:rPr>
  </w:style>
  <w:style w:type="paragraph" w:customStyle="1" w:styleId="xl71">
    <w:name w:val="xl71"/>
    <w:basedOn w:val="Normal"/>
    <w:pPr>
      <w:pBdr>
        <w:left w:val="single" w:sz="8" w:space="0" w:color="auto"/>
        <w:right w:val="single" w:sz="8" w:space="0" w:color="auto"/>
      </w:pBdr>
      <w:spacing w:before="100" w:beforeAutospacing="1" w:after="100" w:afterAutospacing="1"/>
      <w:jc w:val="center"/>
      <w:textAlignment w:val="center"/>
    </w:pPr>
    <w:rPr>
      <w:rFonts w:eastAsia="Times New Roman"/>
      <w:sz w:val="16"/>
      <w:szCs w:val="16"/>
      <w:lang w:val="da-DK" w:eastAsia="da-DK"/>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lang w:val="da-DK" w:eastAsia="da-DK"/>
    </w:rPr>
  </w:style>
  <w:style w:type="paragraph" w:customStyle="1" w:styleId="xl73">
    <w:name w:val="xl73"/>
    <w:basedOn w:val="Normal"/>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lang w:val="da-DK" w:eastAsia="da-DK"/>
    </w:rPr>
  </w:style>
  <w:style w:type="paragraph" w:customStyle="1" w:styleId="xl74">
    <w:name w:val="xl74"/>
    <w:basedOn w:val="Normal"/>
    <w:pPr>
      <w:pBdr>
        <w:left w:val="single" w:sz="8" w:space="0" w:color="auto"/>
        <w:right w:val="single" w:sz="8" w:space="0" w:color="auto"/>
      </w:pBdr>
      <w:spacing w:before="100" w:beforeAutospacing="1" w:after="100" w:afterAutospacing="1"/>
      <w:textAlignment w:val="center"/>
    </w:pPr>
    <w:rPr>
      <w:rFonts w:eastAsia="Times New Roman"/>
      <w:sz w:val="16"/>
      <w:szCs w:val="16"/>
      <w:lang w:val="da-DK" w:eastAsia="da-DK"/>
    </w:rPr>
  </w:style>
  <w:style w:type="paragraph" w:customStyle="1" w:styleId="xl75">
    <w:name w:val="xl75"/>
    <w:basedOn w:val="Normal"/>
    <w:pPr>
      <w:pBdr>
        <w:left w:val="single" w:sz="8" w:space="0" w:color="auto"/>
        <w:right w:val="single" w:sz="8"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76">
    <w:name w:val="xl76"/>
    <w:basedOn w:val="Normal"/>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77">
    <w:name w:val="xl77"/>
    <w:basedOn w:val="Normal"/>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78">
    <w:name w:val="xl78"/>
    <w:basedOn w:val="Normal"/>
    <w:pPr>
      <w:spacing w:before="100" w:beforeAutospacing="1" w:after="100" w:afterAutospacing="1"/>
      <w:textAlignment w:val="center"/>
    </w:pPr>
    <w:rPr>
      <w:rFonts w:eastAsia="Times New Roman"/>
      <w:sz w:val="16"/>
      <w:szCs w:val="16"/>
      <w:lang w:val="da-DK" w:eastAsia="da-DK"/>
    </w:rPr>
  </w:style>
  <w:style w:type="paragraph" w:customStyle="1" w:styleId="xl79">
    <w:name w:val="xl79"/>
    <w:basedOn w:val="Normal"/>
    <w:pPr>
      <w:pBdr>
        <w:bottom w:val="single" w:sz="8" w:space="0" w:color="auto"/>
      </w:pBdr>
      <w:spacing w:before="100" w:beforeAutospacing="1" w:after="100" w:afterAutospacing="1"/>
      <w:textAlignment w:val="center"/>
    </w:pPr>
    <w:rPr>
      <w:rFonts w:eastAsia="Times New Roman"/>
      <w:sz w:val="16"/>
      <w:szCs w:val="16"/>
      <w:lang w:val="da-DK" w:eastAsia="da-DK"/>
    </w:rPr>
  </w:style>
  <w:style w:type="paragraph" w:customStyle="1" w:styleId="xl80">
    <w:name w:val="xl80"/>
    <w:basedOn w:val="Normal"/>
    <w:pPr>
      <w:spacing w:before="100" w:beforeAutospacing="1" w:after="100" w:afterAutospacing="1"/>
      <w:textAlignment w:val="center"/>
    </w:pPr>
    <w:rPr>
      <w:rFonts w:ascii="Symbol" w:eastAsia="Times New Roman" w:hAnsi="Symbol"/>
      <w:sz w:val="16"/>
      <w:szCs w:val="16"/>
      <w:lang w:val="da-DK" w:eastAsia="da-DK"/>
    </w:rPr>
  </w:style>
  <w:style w:type="paragraph" w:customStyle="1" w:styleId="xl81">
    <w:name w:val="xl81"/>
    <w:basedOn w:val="Normal"/>
    <w:pPr>
      <w:pBdr>
        <w:bottom w:val="single" w:sz="8" w:space="0" w:color="auto"/>
      </w:pBdr>
      <w:spacing w:before="100" w:beforeAutospacing="1" w:after="100" w:afterAutospacing="1"/>
      <w:textAlignment w:val="center"/>
    </w:pPr>
    <w:rPr>
      <w:rFonts w:ascii="Symbol" w:eastAsia="Times New Roman" w:hAnsi="Symbol"/>
      <w:sz w:val="16"/>
      <w:szCs w:val="16"/>
      <w:lang w:val="da-DK" w:eastAsia="da-DK"/>
    </w:rPr>
  </w:style>
  <w:style w:type="paragraph" w:customStyle="1" w:styleId="xl82">
    <w:name w:val="xl82"/>
    <w:basedOn w:val="Normal"/>
    <w:pPr>
      <w:pBdr>
        <w:top w:val="single" w:sz="8" w:space="0" w:color="auto"/>
        <w:right w:val="single" w:sz="8" w:space="0" w:color="auto"/>
      </w:pBdr>
      <w:spacing w:before="100" w:beforeAutospacing="1" w:after="100" w:afterAutospacing="1"/>
      <w:textAlignment w:val="center"/>
    </w:pPr>
    <w:rPr>
      <w:rFonts w:eastAsia="Times New Roman"/>
      <w:b/>
      <w:bCs/>
      <w:sz w:val="16"/>
      <w:szCs w:val="16"/>
      <w:lang w:val="da-DK" w:eastAsia="da-DK"/>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da-DK" w:eastAsia="da-DK"/>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eastAsia="Times New Roman"/>
      <w:sz w:val="24"/>
      <w:szCs w:val="24"/>
      <w:lang w:val="da-DK" w:eastAsia="da-DK"/>
    </w:rPr>
  </w:style>
  <w:style w:type="paragraph" w:customStyle="1" w:styleId="xl85">
    <w:name w:val="xl85"/>
    <w:basedOn w:val="Normal"/>
    <w:pPr>
      <w:pBdr>
        <w:top w:val="single" w:sz="8" w:space="0" w:color="auto"/>
        <w:bottom w:val="single" w:sz="8" w:space="0" w:color="auto"/>
      </w:pBdr>
      <w:spacing w:before="100" w:beforeAutospacing="1" w:after="100" w:afterAutospacing="1"/>
      <w:textAlignment w:val="center"/>
    </w:pPr>
    <w:rPr>
      <w:rFonts w:eastAsia="Times New Roman"/>
      <w:b/>
      <w:bCs/>
      <w:sz w:val="16"/>
      <w:szCs w:val="16"/>
      <w:lang w:val="da-DK" w:eastAsia="da-DK"/>
    </w:rPr>
  </w:style>
  <w:style w:type="paragraph" w:customStyle="1" w:styleId="xl86">
    <w:name w:val="xl86"/>
    <w:basedOn w:val="Normal"/>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val="da-DK" w:eastAsia="da-DK"/>
    </w:rPr>
  </w:style>
  <w:style w:type="paragraph" w:customStyle="1" w:styleId="xl87">
    <w:name w:val="xl87"/>
    <w:basedOn w:val="Normal"/>
    <w:pPr>
      <w:pBdr>
        <w:top w:val="single" w:sz="4" w:space="0" w:color="auto"/>
        <w:bottom w:val="single" w:sz="4" w:space="0" w:color="auto"/>
        <w:right w:val="single" w:sz="4" w:space="0" w:color="auto"/>
      </w:pBdr>
      <w:shd w:val="clear" w:color="000000" w:fill="000000"/>
      <w:spacing w:before="100" w:beforeAutospacing="1" w:after="100" w:afterAutospacing="1"/>
    </w:pPr>
    <w:rPr>
      <w:rFonts w:eastAsia="Times New Roman"/>
      <w:sz w:val="24"/>
      <w:szCs w:val="24"/>
      <w:lang w:val="da-DK" w:eastAsia="da-DK"/>
    </w:rPr>
  </w:style>
  <w:style w:type="paragraph" w:customStyle="1" w:styleId="xl88">
    <w:name w:val="xl8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6"/>
      <w:szCs w:val="16"/>
      <w:lang w:val="da-DK" w:eastAsia="da-DK"/>
    </w:rPr>
  </w:style>
  <w:style w:type="paragraph" w:customStyle="1" w:styleId="xl89">
    <w:name w:val="xl89"/>
    <w:basedOn w:val="Normal"/>
    <w:pPr>
      <w:pBdr>
        <w:left w:val="single" w:sz="8" w:space="0" w:color="auto"/>
        <w:right w:val="single" w:sz="8" w:space="0" w:color="auto"/>
      </w:pBdr>
      <w:spacing w:before="100" w:beforeAutospacing="1" w:after="100" w:afterAutospacing="1"/>
      <w:jc w:val="center"/>
    </w:pPr>
    <w:rPr>
      <w:rFonts w:eastAsia="Times New Roman"/>
      <w:sz w:val="24"/>
      <w:szCs w:val="24"/>
      <w:lang w:val="da-DK" w:eastAsia="da-DK"/>
    </w:rPr>
  </w:style>
  <w:style w:type="paragraph" w:customStyle="1" w:styleId="xl90">
    <w:name w:val="xl90"/>
    <w:basedOn w:val="Normal"/>
    <w:pPr>
      <w:shd w:val="clear" w:color="000000" w:fill="FFFF00"/>
      <w:spacing w:before="100" w:beforeAutospacing="1" w:after="100" w:afterAutospacing="1"/>
      <w:textAlignment w:val="center"/>
    </w:pPr>
    <w:rPr>
      <w:rFonts w:eastAsia="Times New Roman"/>
      <w:sz w:val="16"/>
      <w:szCs w:val="16"/>
      <w:lang w:val="da-DK" w:eastAsia="da-DK"/>
    </w:rPr>
  </w:style>
  <w:style w:type="paragraph" w:customStyle="1" w:styleId="xl91">
    <w:name w:val="xl91"/>
    <w:basedOn w:val="Normal"/>
    <w:qFormat/>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sz w:val="16"/>
      <w:szCs w:val="16"/>
      <w:lang w:val="da-DK" w:eastAsia="da-DK"/>
    </w:rPr>
  </w:style>
  <w:style w:type="paragraph" w:customStyle="1" w:styleId="xl92">
    <w:name w:val="xl92"/>
    <w:basedOn w:val="Normal"/>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16"/>
      <w:szCs w:val="16"/>
      <w:lang w:val="da-DK" w:eastAsia="da-DK"/>
    </w:rPr>
  </w:style>
  <w:style w:type="paragraph" w:customStyle="1" w:styleId="xl93">
    <w:name w:val="xl93"/>
    <w:basedOn w:val="Normal"/>
    <w:pPr>
      <w:pBdr>
        <w:left w:val="single" w:sz="8" w:space="0" w:color="auto"/>
        <w:right w:val="single" w:sz="8" w:space="0" w:color="auto"/>
      </w:pBdr>
      <w:shd w:val="clear" w:color="000000" w:fill="FFFF00"/>
      <w:spacing w:before="100" w:beforeAutospacing="1" w:after="100" w:afterAutospacing="1"/>
      <w:textAlignment w:val="center"/>
    </w:pPr>
    <w:rPr>
      <w:rFonts w:eastAsia="Times New Roman"/>
      <w:sz w:val="16"/>
      <w:szCs w:val="16"/>
      <w:lang w:val="da-DK" w:eastAsia="da-DK"/>
    </w:rPr>
  </w:style>
  <w:style w:type="paragraph" w:customStyle="1" w:styleId="xl94">
    <w:name w:val="xl94"/>
    <w:basedOn w:val="Normal"/>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16"/>
      <w:szCs w:val="16"/>
      <w:lang w:val="da-DK" w:eastAsia="da-DK"/>
    </w:rPr>
  </w:style>
  <w:style w:type="paragraph" w:customStyle="1" w:styleId="xl95">
    <w:name w:val="xl95"/>
    <w:basedOn w:val="Normal"/>
    <w:pPr>
      <w:shd w:val="clear" w:color="000000" w:fill="FFFF00"/>
      <w:spacing w:before="100" w:beforeAutospacing="1" w:after="100" w:afterAutospacing="1"/>
      <w:textAlignment w:val="center"/>
    </w:pPr>
    <w:rPr>
      <w:rFonts w:ascii="Symbol" w:eastAsia="Times New Roman" w:hAnsi="Symbol"/>
      <w:sz w:val="16"/>
      <w:szCs w:val="16"/>
      <w:lang w:val="da-DK" w:eastAsia="da-DK"/>
    </w:rPr>
  </w:style>
  <w:style w:type="paragraph" w:customStyle="1" w:styleId="xl96">
    <w:name w:val="xl96"/>
    <w:basedOn w:val="Normal"/>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sz w:val="16"/>
      <w:szCs w:val="16"/>
      <w:lang w:val="da-DK" w:eastAsia="da-DK"/>
    </w:rPr>
  </w:style>
  <w:style w:type="paragraph" w:customStyle="1" w:styleId="xl97">
    <w:name w:val="xl97"/>
    <w:basedOn w:val="Normal"/>
    <w:pPr>
      <w:pBdr>
        <w:bottom w:val="single" w:sz="8" w:space="0" w:color="auto"/>
      </w:pBdr>
      <w:shd w:val="clear" w:color="000000" w:fill="FFFF00"/>
      <w:spacing w:before="100" w:beforeAutospacing="1" w:after="100" w:afterAutospacing="1"/>
      <w:textAlignment w:val="center"/>
    </w:pPr>
    <w:rPr>
      <w:rFonts w:ascii="Symbol" w:eastAsia="Times New Roman" w:hAnsi="Symbol"/>
      <w:sz w:val="16"/>
      <w:szCs w:val="16"/>
      <w:lang w:val="da-DK" w:eastAsia="da-DK"/>
    </w:rPr>
  </w:style>
  <w:style w:type="paragraph" w:customStyle="1" w:styleId="xl98">
    <w:name w:val="xl98"/>
    <w:basedOn w:val="Normal"/>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16"/>
      <w:szCs w:val="16"/>
      <w:lang w:val="da-DK" w:eastAsia="da-DK"/>
    </w:rPr>
  </w:style>
  <w:style w:type="paragraph" w:styleId="Revision">
    <w:name w:val="Revision"/>
    <w:hidden/>
    <w:uiPriority w:val="99"/>
    <w:semiHidden/>
    <w:rsid w:val="00E267C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6970">
      <w:bodyDiv w:val="1"/>
      <w:marLeft w:val="0"/>
      <w:marRight w:val="0"/>
      <w:marTop w:val="0"/>
      <w:marBottom w:val="0"/>
      <w:divBdr>
        <w:top w:val="none" w:sz="0" w:space="0" w:color="auto"/>
        <w:left w:val="none" w:sz="0" w:space="0" w:color="auto"/>
        <w:bottom w:val="none" w:sz="0" w:space="0" w:color="auto"/>
        <w:right w:val="none" w:sz="0" w:space="0" w:color="auto"/>
      </w:divBdr>
    </w:div>
    <w:div w:id="390924406">
      <w:bodyDiv w:val="1"/>
      <w:marLeft w:val="0"/>
      <w:marRight w:val="0"/>
      <w:marTop w:val="0"/>
      <w:marBottom w:val="0"/>
      <w:divBdr>
        <w:top w:val="none" w:sz="0" w:space="0" w:color="auto"/>
        <w:left w:val="none" w:sz="0" w:space="0" w:color="auto"/>
        <w:bottom w:val="none" w:sz="0" w:space="0" w:color="auto"/>
        <w:right w:val="none" w:sz="0" w:space="0" w:color="auto"/>
      </w:divBdr>
    </w:div>
    <w:div w:id="1008093388">
      <w:bodyDiv w:val="1"/>
      <w:marLeft w:val="0"/>
      <w:marRight w:val="0"/>
      <w:marTop w:val="0"/>
      <w:marBottom w:val="0"/>
      <w:divBdr>
        <w:top w:val="none" w:sz="0" w:space="0" w:color="auto"/>
        <w:left w:val="none" w:sz="0" w:space="0" w:color="auto"/>
        <w:bottom w:val="none" w:sz="0" w:space="0" w:color="auto"/>
        <w:right w:val="none" w:sz="0" w:space="0" w:color="auto"/>
      </w:divBdr>
    </w:div>
    <w:div w:id="1110123961">
      <w:bodyDiv w:val="1"/>
      <w:marLeft w:val="0"/>
      <w:marRight w:val="0"/>
      <w:marTop w:val="0"/>
      <w:marBottom w:val="0"/>
      <w:divBdr>
        <w:top w:val="none" w:sz="0" w:space="0" w:color="auto"/>
        <w:left w:val="none" w:sz="0" w:space="0" w:color="auto"/>
        <w:bottom w:val="none" w:sz="0" w:space="0" w:color="auto"/>
        <w:right w:val="none" w:sz="0" w:space="0" w:color="auto"/>
      </w:divBdr>
    </w:div>
    <w:div w:id="1115438912">
      <w:bodyDiv w:val="1"/>
      <w:marLeft w:val="0"/>
      <w:marRight w:val="0"/>
      <w:marTop w:val="0"/>
      <w:marBottom w:val="0"/>
      <w:divBdr>
        <w:top w:val="none" w:sz="0" w:space="0" w:color="auto"/>
        <w:left w:val="none" w:sz="0" w:space="0" w:color="auto"/>
        <w:bottom w:val="none" w:sz="0" w:space="0" w:color="auto"/>
        <w:right w:val="none" w:sz="0" w:space="0" w:color="auto"/>
      </w:divBdr>
      <w:divsChild>
        <w:div w:id="923102868">
          <w:marLeft w:val="0"/>
          <w:marRight w:val="0"/>
          <w:marTop w:val="0"/>
          <w:marBottom w:val="0"/>
          <w:divBdr>
            <w:top w:val="none" w:sz="0" w:space="0" w:color="auto"/>
            <w:left w:val="none" w:sz="0" w:space="0" w:color="auto"/>
            <w:bottom w:val="none" w:sz="0" w:space="0" w:color="auto"/>
            <w:right w:val="none" w:sz="0" w:space="0" w:color="auto"/>
          </w:divBdr>
        </w:div>
      </w:divsChild>
    </w:div>
    <w:div w:id="2071921101">
      <w:bodyDiv w:val="1"/>
      <w:marLeft w:val="0"/>
      <w:marRight w:val="0"/>
      <w:marTop w:val="0"/>
      <w:marBottom w:val="0"/>
      <w:divBdr>
        <w:top w:val="none" w:sz="0" w:space="0" w:color="auto"/>
        <w:left w:val="none" w:sz="0" w:space="0" w:color="auto"/>
        <w:bottom w:val="none" w:sz="0" w:space="0" w:color="auto"/>
        <w:right w:val="none" w:sz="0" w:space="0" w:color="auto"/>
      </w:divBdr>
    </w:div>
    <w:div w:id="214122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97_e/Docs/R4-2015525.zip" TargetMode="External"/><Relationship Id="rId26" Type="http://schemas.openxmlformats.org/officeDocument/2006/relationships/hyperlink" Target="https://www.3gpp.org/ftp/TSG_RAN/WG4_Radio/TSGR4_97_e/Docs/R4-2014872.zip" TargetMode="External"/><Relationship Id="rId3" Type="http://schemas.openxmlformats.org/officeDocument/2006/relationships/customXml" Target="../customXml/item3.xml"/><Relationship Id="rId21" Type="http://schemas.openxmlformats.org/officeDocument/2006/relationships/hyperlink" Target="https://www.3gpp.org/ftp/TSG_RAN/WG4_Radio/TSGR4_97_e/Docs/R4-2016415.zip"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4_Radio/TSGR4_97_e/Docs/R4-2016418.zip" TargetMode="External"/><Relationship Id="rId25" Type="http://schemas.openxmlformats.org/officeDocument/2006/relationships/hyperlink" Target="https://www.3gpp.org/ftp/TSG_RAN/WG4_Radio/TSGR4_97_e/Docs/R4-2015390.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4_Radio/TSGR4_97_e/Docs/R4-2016566.zip" TargetMode="External"/><Relationship Id="rId20" Type="http://schemas.openxmlformats.org/officeDocument/2006/relationships/hyperlink" Target="https://www.3gpp.org/ftp/TSG_RAN/WG4_Radio/TSGR4_97_e/Docs/R4-2015391.zip" TargetMode="External"/><Relationship Id="rId29" Type="http://schemas.openxmlformats.org/officeDocument/2006/relationships/hyperlink" Target="https://www.3gpp.org/ftp/TSG_RAN/WG4_Radio/TSGR4_97_e/Docs/R4-201656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4_Radio/TSGR4_97_e/Docs/R4-2014872.zip" TargetMode="External"/><Relationship Id="rId32" Type="http://schemas.openxmlformats.org/officeDocument/2006/relationships/hyperlink" Target="https://www.3gpp.org/ftp/TSG_RAN/WG4_Radio/TSGR4_97_e/Docs/R4-2016417.zip" TargetMode="External"/><Relationship Id="rId5" Type="http://schemas.openxmlformats.org/officeDocument/2006/relationships/customXml" Target="../customXml/item5.xml"/><Relationship Id="rId15" Type="http://schemas.openxmlformats.org/officeDocument/2006/relationships/hyperlink" Target="https://www.3gpp.org/ftp/TSG_RAN/WG4_Radio/TSGR4_97_e/Docs/R4-2015391.zip" TargetMode="External"/><Relationship Id="rId23" Type="http://schemas.openxmlformats.org/officeDocument/2006/relationships/hyperlink" Target="https://www.3gpp.org/ftp/TSG_RAN/WG4_Radio/TSGR4_97_e/Docs/R4-2016416.zip" TargetMode="External"/><Relationship Id="rId28" Type="http://schemas.openxmlformats.org/officeDocument/2006/relationships/hyperlink" Target="https://www.3gpp.org/ftp/TSG_RAN/WG4_Radio/TSGR4_97_e/Docs/R4-2016416.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RAN/WG4_Radio/TSGR4_97_e/Docs/R4-2014871.zip" TargetMode="External"/><Relationship Id="rId31" Type="http://schemas.openxmlformats.org/officeDocument/2006/relationships/hyperlink" Target="https://www.3gpp.org/ftp/TSG_RAN/WG4_Radio/TSGR4_97_e/Docs/R4-201641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4_Radio/TSGR4_97_e/Docs/R4-2015526.zip" TargetMode="External"/><Relationship Id="rId22" Type="http://schemas.openxmlformats.org/officeDocument/2006/relationships/hyperlink" Target="https://www.3gpp.org/ftp/TSG_RAN/WG4_Radio/TSGR4_97_e/Docs/R4-2016415.zip" TargetMode="External"/><Relationship Id="rId27" Type="http://schemas.openxmlformats.org/officeDocument/2006/relationships/hyperlink" Target="https://www.3gpp.org/ftp/TSG_RAN/WG4_Radio/TSGR4_97_e/Docs/R4-2015390.zip" TargetMode="External"/><Relationship Id="rId30" Type="http://schemas.openxmlformats.org/officeDocument/2006/relationships/hyperlink" Target="https://www.3gpp.org/ftp/TSG_RAN/WG4_Radio/TSGR4_97_e/Docs/R4-2016416.zip" TargetMode="External"/><Relationship Id="rId35" Type="http://schemas.openxmlformats.org/officeDocument/2006/relationships/fontTable" Target="fontTab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5AIRPNAIUNRU-1328258698-1286</_dlc_DocId>
    <_dlc_DocIdUrl xmlns="71c5aaf6-e6ce-465b-b873-5148d2a4c105">
      <Url>https://nokia.sharepoint.com/sites/c5g/5gradio/_layouts/15/DocIdRedir.aspx?ID=5AIRPNAIUNRU-1328258698-1286</Url>
      <Description>5AIRPNAIUNRU-1328258698-1286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c5b68d611a0688d3cb20e998c77e5ac">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e7eb31dd6232136b753f417324b1f539"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C61A-2A23-4B12-8ACD-A90E4C9A0201}">
  <ds:schemaRefs>
    <ds:schemaRef ds:uri="http://schemas.microsoft.com/office/2006/documentManagement/types"/>
    <ds:schemaRef ds:uri="http://www.w3.org/XML/1998/namespace"/>
    <ds:schemaRef ds:uri="3b34c8f0-1ef5-4d1e-bb66-517ce7fe7356"/>
    <ds:schemaRef ds:uri="http://schemas.openxmlformats.org/package/2006/metadata/core-properties"/>
    <ds:schemaRef ds:uri="http://purl.org/dc/dcmitype/"/>
    <ds:schemaRef ds:uri="http://schemas.microsoft.com/office/infopath/2007/PartnerControls"/>
    <ds:schemaRef ds:uri="0b6aed8e-0313-4d17-80ff-d0e5da4931c5"/>
    <ds:schemaRef ds:uri="http://schemas.microsoft.com/office/2006/metadata/properties"/>
    <ds:schemaRef ds:uri="71c5aaf6-e6ce-465b-b873-5148d2a4c105"/>
    <ds:schemaRef ds:uri="http://purl.org/dc/terms/"/>
    <ds:schemaRef ds:uri="http://purl.org/dc/elements/1.1/"/>
  </ds:schemaRefs>
</ds:datastoreItem>
</file>

<file path=customXml/itemProps2.xml><?xml version="1.0" encoding="utf-8"?>
<ds:datastoreItem xmlns:ds="http://schemas.openxmlformats.org/officeDocument/2006/customXml" ds:itemID="{D64403D1-8395-4A65-9B13-7169B579EC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555DB2-D2E5-456A-A5D4-2EF5CD428461}">
  <ds:schemaRefs>
    <ds:schemaRef ds:uri="http://schemas.microsoft.com/sharepoint/events"/>
  </ds:schemaRefs>
</ds:datastoreItem>
</file>

<file path=customXml/itemProps5.xml><?xml version="1.0" encoding="utf-8"?>
<ds:datastoreItem xmlns:ds="http://schemas.openxmlformats.org/officeDocument/2006/customXml" ds:itemID="{C4048C19-3DB7-4BF5-8F62-75275388AA54}">
  <ds:schemaRefs>
    <ds:schemaRef ds:uri="Microsoft.SharePoint.Taxonomy.ContentTypeSync"/>
  </ds:schemaRefs>
</ds:datastoreItem>
</file>

<file path=customXml/itemProps6.xml><?xml version="1.0" encoding="utf-8"?>
<ds:datastoreItem xmlns:ds="http://schemas.openxmlformats.org/officeDocument/2006/customXml" ds:itemID="{410C95CA-C7FD-4383-9A33-43E0A62EF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09E869-0F31-40AB-A444-31365D58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645</TotalTime>
  <Pages>78</Pages>
  <Words>24025</Words>
  <Characters>130612</Characters>
  <Application>Microsoft Office Word</Application>
  <DocSecurity>0</DocSecurity>
  <Lines>1088</Lines>
  <Paragraphs>308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154329</CharactersWithSpaces>
  <SharedDoc>false</SharedDoc>
  <HLinks>
    <vt:vector size="114" baseType="variant">
      <vt:variant>
        <vt:i4>2687036</vt:i4>
      </vt:variant>
      <vt:variant>
        <vt:i4>270</vt:i4>
      </vt:variant>
      <vt:variant>
        <vt:i4>0</vt:i4>
      </vt:variant>
      <vt:variant>
        <vt:i4>5</vt:i4>
      </vt:variant>
      <vt:variant>
        <vt:lpwstr>https://www.3gpp.org/ftp/TSG_RAN/WG4_Radio/TSGR4_97_e/Docs/R4-2016417.zip</vt:lpwstr>
      </vt:variant>
      <vt:variant>
        <vt:lpwstr/>
      </vt:variant>
      <vt:variant>
        <vt:i4>2687036</vt:i4>
      </vt:variant>
      <vt:variant>
        <vt:i4>267</vt:i4>
      </vt:variant>
      <vt:variant>
        <vt:i4>0</vt:i4>
      </vt:variant>
      <vt:variant>
        <vt:i4>5</vt:i4>
      </vt:variant>
      <vt:variant>
        <vt:lpwstr>https://www.3gpp.org/ftp/TSG_RAN/WG4_Radio/TSGR4_97_e/Docs/R4-2016417.zip</vt:lpwstr>
      </vt:variant>
      <vt:variant>
        <vt:lpwstr/>
      </vt:variant>
      <vt:variant>
        <vt:i4>2687037</vt:i4>
      </vt:variant>
      <vt:variant>
        <vt:i4>255</vt:i4>
      </vt:variant>
      <vt:variant>
        <vt:i4>0</vt:i4>
      </vt:variant>
      <vt:variant>
        <vt:i4>5</vt:i4>
      </vt:variant>
      <vt:variant>
        <vt:lpwstr>https://www.3gpp.org/ftp/TSG_RAN/WG4_Radio/TSGR4_97_e/Docs/R4-2016416.zip</vt:lpwstr>
      </vt:variant>
      <vt:variant>
        <vt:lpwstr/>
      </vt:variant>
      <vt:variant>
        <vt:i4>3014717</vt:i4>
      </vt:variant>
      <vt:variant>
        <vt:i4>252</vt:i4>
      </vt:variant>
      <vt:variant>
        <vt:i4>0</vt:i4>
      </vt:variant>
      <vt:variant>
        <vt:i4>5</vt:i4>
      </vt:variant>
      <vt:variant>
        <vt:lpwstr>https://www.3gpp.org/ftp/TSG_RAN/WG4_Radio/TSGR4_97_e/Docs/R4-2016567.zip</vt:lpwstr>
      </vt:variant>
      <vt:variant>
        <vt:lpwstr/>
      </vt:variant>
      <vt:variant>
        <vt:i4>2687037</vt:i4>
      </vt:variant>
      <vt:variant>
        <vt:i4>249</vt:i4>
      </vt:variant>
      <vt:variant>
        <vt:i4>0</vt:i4>
      </vt:variant>
      <vt:variant>
        <vt:i4>5</vt:i4>
      </vt:variant>
      <vt:variant>
        <vt:lpwstr>https://www.3gpp.org/ftp/TSG_RAN/WG4_Radio/TSGR4_97_e/Docs/R4-2016416.zip</vt:lpwstr>
      </vt:variant>
      <vt:variant>
        <vt:lpwstr/>
      </vt:variant>
      <vt:variant>
        <vt:i4>2228284</vt:i4>
      </vt:variant>
      <vt:variant>
        <vt:i4>246</vt:i4>
      </vt:variant>
      <vt:variant>
        <vt:i4>0</vt:i4>
      </vt:variant>
      <vt:variant>
        <vt:i4>5</vt:i4>
      </vt:variant>
      <vt:variant>
        <vt:lpwstr>https://www.3gpp.org/ftp/TSG_RAN/WG4_Radio/TSGR4_97_e/Docs/R4-2015390.zip</vt:lpwstr>
      </vt:variant>
      <vt:variant>
        <vt:lpwstr/>
      </vt:variant>
      <vt:variant>
        <vt:i4>2949173</vt:i4>
      </vt:variant>
      <vt:variant>
        <vt:i4>243</vt:i4>
      </vt:variant>
      <vt:variant>
        <vt:i4>0</vt:i4>
      </vt:variant>
      <vt:variant>
        <vt:i4>5</vt:i4>
      </vt:variant>
      <vt:variant>
        <vt:lpwstr>https://www.3gpp.org/ftp/TSG_RAN/WG4_Radio/TSGR4_97_e/Docs/R4-2014872.zip</vt:lpwstr>
      </vt:variant>
      <vt:variant>
        <vt:lpwstr/>
      </vt:variant>
      <vt:variant>
        <vt:i4>2228284</vt:i4>
      </vt:variant>
      <vt:variant>
        <vt:i4>159</vt:i4>
      </vt:variant>
      <vt:variant>
        <vt:i4>0</vt:i4>
      </vt:variant>
      <vt:variant>
        <vt:i4>5</vt:i4>
      </vt:variant>
      <vt:variant>
        <vt:lpwstr>https://www.3gpp.org/ftp/TSG_RAN/WG4_Radio/TSGR4_97_e/Docs/R4-2015390.zip</vt:lpwstr>
      </vt:variant>
      <vt:variant>
        <vt:lpwstr/>
      </vt:variant>
      <vt:variant>
        <vt:i4>2949173</vt:i4>
      </vt:variant>
      <vt:variant>
        <vt:i4>129</vt:i4>
      </vt:variant>
      <vt:variant>
        <vt:i4>0</vt:i4>
      </vt:variant>
      <vt:variant>
        <vt:i4>5</vt:i4>
      </vt:variant>
      <vt:variant>
        <vt:lpwstr>https://www.3gpp.org/ftp/TSG_RAN/WG4_Radio/TSGR4_97_e/Docs/R4-2014872.zip</vt:lpwstr>
      </vt:variant>
      <vt:variant>
        <vt:lpwstr/>
      </vt:variant>
      <vt:variant>
        <vt:i4>2687037</vt:i4>
      </vt:variant>
      <vt:variant>
        <vt:i4>126</vt:i4>
      </vt:variant>
      <vt:variant>
        <vt:i4>0</vt:i4>
      </vt:variant>
      <vt:variant>
        <vt:i4>5</vt:i4>
      </vt:variant>
      <vt:variant>
        <vt:lpwstr>https://www.3gpp.org/ftp/TSG_RAN/WG4_Radio/TSGR4_97_e/Docs/R4-2016416.zip</vt:lpwstr>
      </vt:variant>
      <vt:variant>
        <vt:lpwstr/>
      </vt:variant>
      <vt:variant>
        <vt:i4>2687038</vt:i4>
      </vt:variant>
      <vt:variant>
        <vt:i4>123</vt:i4>
      </vt:variant>
      <vt:variant>
        <vt:i4>0</vt:i4>
      </vt:variant>
      <vt:variant>
        <vt:i4>5</vt:i4>
      </vt:variant>
      <vt:variant>
        <vt:lpwstr>https://www.3gpp.org/ftp/TSG_RAN/WG4_Radio/TSGR4_97_e/Docs/R4-2016415.zip</vt:lpwstr>
      </vt:variant>
      <vt:variant>
        <vt:lpwstr/>
      </vt:variant>
      <vt:variant>
        <vt:i4>2687038</vt:i4>
      </vt:variant>
      <vt:variant>
        <vt:i4>78</vt:i4>
      </vt:variant>
      <vt:variant>
        <vt:i4>0</vt:i4>
      </vt:variant>
      <vt:variant>
        <vt:i4>5</vt:i4>
      </vt:variant>
      <vt:variant>
        <vt:lpwstr>https://www.3gpp.org/ftp/TSG_RAN/WG4_Radio/TSGR4_97_e/Docs/R4-2016415.zip</vt:lpwstr>
      </vt:variant>
      <vt:variant>
        <vt:lpwstr/>
      </vt:variant>
      <vt:variant>
        <vt:i4>2228285</vt:i4>
      </vt:variant>
      <vt:variant>
        <vt:i4>75</vt:i4>
      </vt:variant>
      <vt:variant>
        <vt:i4>0</vt:i4>
      </vt:variant>
      <vt:variant>
        <vt:i4>5</vt:i4>
      </vt:variant>
      <vt:variant>
        <vt:lpwstr>https://www.3gpp.org/ftp/TSG_RAN/WG4_Radio/TSGR4_97_e/Docs/R4-2015391.zip</vt:lpwstr>
      </vt:variant>
      <vt:variant>
        <vt:lpwstr/>
      </vt:variant>
      <vt:variant>
        <vt:i4>2949174</vt:i4>
      </vt:variant>
      <vt:variant>
        <vt:i4>54</vt:i4>
      </vt:variant>
      <vt:variant>
        <vt:i4>0</vt:i4>
      </vt:variant>
      <vt:variant>
        <vt:i4>5</vt:i4>
      </vt:variant>
      <vt:variant>
        <vt:lpwstr>https://www.3gpp.org/ftp/TSG_RAN/WG4_Radio/TSGR4_97_e/Docs/R4-2014871.zip</vt:lpwstr>
      </vt:variant>
      <vt:variant>
        <vt:lpwstr/>
      </vt:variant>
      <vt:variant>
        <vt:i4>2687039</vt:i4>
      </vt:variant>
      <vt:variant>
        <vt:i4>51</vt:i4>
      </vt:variant>
      <vt:variant>
        <vt:i4>0</vt:i4>
      </vt:variant>
      <vt:variant>
        <vt:i4>5</vt:i4>
      </vt:variant>
      <vt:variant>
        <vt:lpwstr>https://www.3gpp.org/ftp/TSG_RAN/WG4_Radio/TSGR4_97_e/Docs/R4-2015525.zip</vt:lpwstr>
      </vt:variant>
      <vt:variant>
        <vt:lpwstr/>
      </vt:variant>
      <vt:variant>
        <vt:i4>2687027</vt:i4>
      </vt:variant>
      <vt:variant>
        <vt:i4>48</vt:i4>
      </vt:variant>
      <vt:variant>
        <vt:i4>0</vt:i4>
      </vt:variant>
      <vt:variant>
        <vt:i4>5</vt:i4>
      </vt:variant>
      <vt:variant>
        <vt:lpwstr>https://www.3gpp.org/ftp/TSG_RAN/WG4_Radio/TSGR4_97_e/Docs/R4-2016418.zip</vt:lpwstr>
      </vt:variant>
      <vt:variant>
        <vt:lpwstr/>
      </vt:variant>
      <vt:variant>
        <vt:i4>3014716</vt:i4>
      </vt:variant>
      <vt:variant>
        <vt:i4>39</vt:i4>
      </vt:variant>
      <vt:variant>
        <vt:i4>0</vt:i4>
      </vt:variant>
      <vt:variant>
        <vt:i4>5</vt:i4>
      </vt:variant>
      <vt:variant>
        <vt:lpwstr>https://www.3gpp.org/ftp/TSG_RAN/WG4_Radio/TSGR4_97_e/Docs/R4-2016566.zip</vt:lpwstr>
      </vt:variant>
      <vt:variant>
        <vt:lpwstr/>
      </vt:variant>
      <vt:variant>
        <vt:i4>2228285</vt:i4>
      </vt:variant>
      <vt:variant>
        <vt:i4>36</vt:i4>
      </vt:variant>
      <vt:variant>
        <vt:i4>0</vt:i4>
      </vt:variant>
      <vt:variant>
        <vt:i4>5</vt:i4>
      </vt:variant>
      <vt:variant>
        <vt:lpwstr>https://www.3gpp.org/ftp/TSG_RAN/WG4_Radio/TSGR4_97_e/Docs/R4-2015391.zip</vt:lpwstr>
      </vt:variant>
      <vt:variant>
        <vt:lpwstr/>
      </vt:variant>
      <vt:variant>
        <vt:i4>2687036</vt:i4>
      </vt:variant>
      <vt:variant>
        <vt:i4>33</vt:i4>
      </vt:variant>
      <vt:variant>
        <vt:i4>0</vt:i4>
      </vt:variant>
      <vt:variant>
        <vt:i4>5</vt:i4>
      </vt:variant>
      <vt:variant>
        <vt:lpwstr>https://www.3gpp.org/ftp/TSG_RAN/WG4_Radio/TSGR4_97_e/Docs/R4-2015526.zip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(Nokia)</cp:lastModifiedBy>
  <cp:revision>389</cp:revision>
  <cp:lastPrinted>2019-04-25T01:09:00Z</cp:lastPrinted>
  <dcterms:created xsi:type="dcterms:W3CDTF">2020-11-05T04:46:00Z</dcterms:created>
  <dcterms:modified xsi:type="dcterms:W3CDTF">2020-11-05T16:28:00Z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0x01010000E5007003D3004E92B8EDD86D20E8CD</vt:lpwstr>
  </property>
  <property fmtid="{D5CDD505-2E9C-101B-9397-08002B2CF9AE}" pid="15" name="_dlc_DocIdItemGuid">
    <vt:lpwstr>b8fae857-b9f2-4185-8279-b1378777f351</vt:lpwstr>
  </property>
</Properties>
</file>