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8B99" w14:textId="2A5F4D6A" w:rsidR="00EA0DA2" w:rsidRDefault="005A30E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ko-KR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10</w:t>
      </w:r>
      <w:r w:rsidR="0085797C">
        <w:rPr>
          <w:rFonts w:ascii="Arial" w:eastAsiaTheme="minorEastAsia" w:hAnsi="Arial" w:cs="Arial"/>
          <w:b/>
          <w:sz w:val="24"/>
          <w:szCs w:val="24"/>
          <w:lang w:eastAsia="zh-CN"/>
        </w:rPr>
        <w:t>2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="0085797C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="0085797C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</w:p>
    <w:p w14:paraId="250B6DC3" w14:textId="17352B08" w:rsidR="00EA0DA2" w:rsidRDefault="005A30E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 w:rsidR="0085797C">
        <w:rPr>
          <w:rFonts w:ascii="Arial" w:eastAsiaTheme="minorEastAsia" w:hAnsi="Arial" w:cs="Arial"/>
          <w:b/>
          <w:sz w:val="24"/>
          <w:szCs w:val="24"/>
          <w:lang w:eastAsia="zh-CN"/>
        </w:rPr>
        <w:t>2</w:t>
      </w:r>
      <w:r>
        <w:rPr>
          <w:rFonts w:ascii="Arial" w:hAnsi="Arial"/>
          <w:b/>
          <w:sz w:val="24"/>
          <w:szCs w:val="24"/>
          <w:lang w:eastAsia="zh-CN"/>
        </w:rPr>
        <w:t>1</w:t>
      </w:r>
      <w:r w:rsidR="0085797C" w:rsidRPr="0085797C">
        <w:rPr>
          <w:rFonts w:ascii="Arial" w:hAnsi="Arial"/>
          <w:b/>
          <w:sz w:val="24"/>
          <w:szCs w:val="24"/>
          <w:vertAlign w:val="superscript"/>
          <w:lang w:eastAsia="zh-CN"/>
        </w:rPr>
        <w:t>st</w:t>
      </w:r>
      <w:r w:rsidR="0085797C">
        <w:rPr>
          <w:rFonts w:ascii="Arial" w:hAnsi="Arial"/>
          <w:b/>
          <w:sz w:val="24"/>
          <w:szCs w:val="24"/>
          <w:lang w:eastAsia="zh-CN"/>
        </w:rPr>
        <w:t xml:space="preserve"> February </w:t>
      </w:r>
      <w:r>
        <w:rPr>
          <w:rFonts w:ascii="Arial" w:hAnsi="Arial"/>
          <w:b/>
          <w:sz w:val="24"/>
          <w:szCs w:val="24"/>
          <w:lang w:eastAsia="zh-CN"/>
        </w:rPr>
        <w:t xml:space="preserve">– </w:t>
      </w:r>
      <w:r w:rsidR="0085797C">
        <w:rPr>
          <w:rFonts w:ascii="Arial" w:hAnsi="Arial"/>
          <w:b/>
          <w:sz w:val="24"/>
          <w:szCs w:val="24"/>
          <w:lang w:eastAsia="zh-CN"/>
        </w:rPr>
        <w:t>3</w:t>
      </w:r>
      <w:r w:rsidR="0085797C" w:rsidRPr="0085797C">
        <w:rPr>
          <w:rFonts w:ascii="Arial" w:hAnsi="Arial"/>
          <w:b/>
          <w:sz w:val="24"/>
          <w:szCs w:val="24"/>
          <w:vertAlign w:val="superscript"/>
          <w:lang w:eastAsia="zh-CN"/>
        </w:rPr>
        <w:t>rd</w:t>
      </w:r>
      <w:r w:rsidR="0085797C">
        <w:rPr>
          <w:rFonts w:ascii="Arial" w:hAnsi="Arial"/>
          <w:b/>
          <w:sz w:val="24"/>
          <w:szCs w:val="24"/>
          <w:lang w:eastAsia="zh-CN"/>
        </w:rPr>
        <w:t xml:space="preserve"> March</w:t>
      </w:r>
      <w:r>
        <w:rPr>
          <w:rFonts w:ascii="Arial" w:hAnsi="Arial"/>
          <w:b/>
          <w:sz w:val="24"/>
          <w:szCs w:val="24"/>
          <w:lang w:eastAsia="zh-CN"/>
        </w:rPr>
        <w:t xml:space="preserve"> 2022</w:t>
      </w:r>
    </w:p>
    <w:p w14:paraId="427E8B03" w14:textId="77777777" w:rsidR="00EA0DA2" w:rsidRPr="0085797C" w:rsidRDefault="00EA0DA2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0BA7BC46" w14:textId="6D642C52" w:rsidR="00EA0DA2" w:rsidRDefault="005A30E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85797C">
        <w:rPr>
          <w:rFonts w:ascii="Arial" w:eastAsiaTheme="minorEastAsia" w:hAnsi="Arial" w:cs="Arial"/>
          <w:color w:val="000000"/>
          <w:sz w:val="22"/>
          <w:lang w:eastAsia="zh-CN"/>
        </w:rPr>
        <w:t>10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.19.1, </w:t>
      </w:r>
      <w:r w:rsidR="0085797C">
        <w:rPr>
          <w:rFonts w:ascii="Arial" w:eastAsiaTheme="minorEastAsia" w:hAnsi="Arial" w:cs="Arial"/>
          <w:color w:val="000000"/>
          <w:sz w:val="22"/>
          <w:lang w:eastAsia="zh-CN"/>
        </w:rPr>
        <w:t>10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.19.2</w:t>
      </w:r>
    </w:p>
    <w:p w14:paraId="3CEE762A" w14:textId="77777777" w:rsidR="00EA0DA2" w:rsidRDefault="005A30E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(Samsung)</w:t>
      </w:r>
    </w:p>
    <w:p w14:paraId="2337ED98" w14:textId="542BECC4" w:rsidR="00EA0DA2" w:rsidRDefault="005A30E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726343">
        <w:rPr>
          <w:rFonts w:ascii="Arial" w:eastAsiaTheme="minorEastAsia" w:hAnsi="Arial" w:cs="Arial"/>
          <w:color w:val="000000"/>
          <w:sz w:val="22"/>
          <w:lang w:eastAsia="zh-CN"/>
        </w:rPr>
        <w:t>GTW</w:t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 discussion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[13</w:t>
      </w:r>
      <w:r w:rsidR="0085797C">
        <w:rPr>
          <w:rFonts w:ascii="Arial" w:eastAsiaTheme="minorEastAsia" w:hAnsi="Arial" w:cs="Arial"/>
          <w:color w:val="000000"/>
          <w:sz w:val="22"/>
          <w:lang w:eastAsia="zh-CN"/>
        </w:rPr>
        <w:t>7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] </w:t>
      </w:r>
      <w:proofErr w:type="spellStart"/>
      <w:r>
        <w:rPr>
          <w:rFonts w:ascii="Arial" w:eastAsiaTheme="minorEastAsia" w:hAnsi="Arial" w:cs="Arial"/>
          <w:color w:val="000000"/>
          <w:sz w:val="22"/>
          <w:lang w:eastAsia="zh-CN"/>
        </w:rPr>
        <w:t>NR_feMIMO</w:t>
      </w:r>
      <w:proofErr w:type="spellEnd"/>
    </w:p>
    <w:p w14:paraId="33A2ACDF" w14:textId="7A61E19A" w:rsidR="00EA0DA2" w:rsidRDefault="005A30E2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</w:p>
    <w:p w14:paraId="15F15D6C" w14:textId="4B260934" w:rsidR="00EA0DA2" w:rsidRDefault="005A30E2" w:rsidP="00726343">
      <w:pPr>
        <w:pStyle w:val="1"/>
        <w:numPr>
          <w:ilvl w:val="0"/>
          <w:numId w:val="0"/>
        </w:numPr>
        <w:rPr>
          <w:lang w:eastAsia="ja-JP"/>
        </w:rPr>
      </w:pPr>
      <w:r>
        <w:rPr>
          <w:lang w:eastAsia="ja-JP"/>
        </w:rPr>
        <w:t xml:space="preserve">Topic #1: </w:t>
      </w:r>
      <w:bookmarkStart w:id="0" w:name="_Hlk92917605"/>
      <w:r>
        <w:rPr>
          <w:lang w:eastAsia="ja-JP"/>
        </w:rPr>
        <w:t>Simultaneous multi-panel reception with different QCL type-D</w:t>
      </w:r>
      <w:bookmarkEnd w:id="0"/>
      <w:r>
        <w:rPr>
          <w:lang w:eastAsia="ja-JP"/>
        </w:rPr>
        <w:t xml:space="preserve"> (RF/RRM)</w:t>
      </w:r>
    </w:p>
    <w:p w14:paraId="61C92BA7" w14:textId="77777777" w:rsidR="00C4674A" w:rsidRDefault="00C4674A" w:rsidP="00A10495">
      <w:pPr>
        <w:rPr>
          <w:rFonts w:eastAsia="맑은 고딕"/>
          <w:b/>
          <w:color w:val="000000" w:themeColor="text1"/>
          <w:u w:val="single"/>
          <w:lang w:eastAsia="ko-KR"/>
        </w:rPr>
      </w:pPr>
    </w:p>
    <w:p w14:paraId="4E405F94" w14:textId="2512EADF" w:rsidR="00A10495" w:rsidRPr="00C4674A" w:rsidRDefault="00A10495" w:rsidP="00A10495">
      <w:pPr>
        <w:rPr>
          <w:rFonts w:eastAsia="맑은 고딕"/>
          <w:b/>
          <w:color w:val="000000" w:themeColor="text1"/>
          <w:u w:val="single"/>
          <w:lang w:eastAsia="ko-KR"/>
        </w:rPr>
      </w:pPr>
      <w:proofErr w:type="spellStart"/>
      <w:r w:rsidRPr="00C4674A">
        <w:rPr>
          <w:rFonts w:eastAsia="맑은 고딕"/>
          <w:b/>
          <w:color w:val="000000" w:themeColor="text1"/>
          <w:u w:val="single"/>
          <w:lang w:eastAsia="ko-KR"/>
        </w:rPr>
        <w:t>Tdocs</w:t>
      </w:r>
      <w:proofErr w:type="spellEnd"/>
      <w:r w:rsidRPr="00C4674A">
        <w:rPr>
          <w:rFonts w:eastAsia="맑은 고딕" w:hint="eastAsia"/>
          <w:b/>
          <w:color w:val="000000" w:themeColor="text1"/>
          <w:u w:val="single"/>
          <w:lang w:eastAsia="ko-KR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5918"/>
        <w:gridCol w:w="1205"/>
        <w:gridCol w:w="1266"/>
      </w:tblGrid>
      <w:tr w:rsidR="002B1790" w14:paraId="0FFCA896" w14:textId="77777777" w:rsidTr="002B1790">
        <w:tc>
          <w:tcPr>
            <w:tcW w:w="1242" w:type="dxa"/>
          </w:tcPr>
          <w:p w14:paraId="1B0F59AE" w14:textId="4212288F" w:rsidR="002B1790" w:rsidRPr="003B2D36" w:rsidRDefault="002B1790" w:rsidP="00C4674A">
            <w:pPr>
              <w:spacing w:after="0"/>
              <w:rPr>
                <w:rFonts w:eastAsia="맑은 고딕"/>
                <w:b/>
                <w:color w:val="000000" w:themeColor="text1"/>
                <w:lang w:eastAsia="ko-KR"/>
              </w:rPr>
            </w:pPr>
            <w:r w:rsidRPr="003B2D36">
              <w:rPr>
                <w:rFonts w:eastAsia="맑은 고딕" w:hint="eastAsia"/>
                <w:b/>
                <w:color w:val="000000" w:themeColor="text1"/>
                <w:lang w:eastAsia="ko-KR"/>
              </w:rPr>
              <w:t>Source</w:t>
            </w:r>
          </w:p>
        </w:tc>
        <w:tc>
          <w:tcPr>
            <w:tcW w:w="5918" w:type="dxa"/>
          </w:tcPr>
          <w:p w14:paraId="36F0238E" w14:textId="63D0272E" w:rsidR="002B1790" w:rsidRPr="003B2D36" w:rsidRDefault="002B1790" w:rsidP="00C4674A">
            <w:pPr>
              <w:spacing w:after="0"/>
              <w:rPr>
                <w:rFonts w:eastAsia="맑은 고딕"/>
                <w:b/>
                <w:color w:val="000000" w:themeColor="text1"/>
                <w:lang w:eastAsia="ko-KR"/>
              </w:rPr>
            </w:pPr>
            <w:r w:rsidRPr="003B2D36">
              <w:rPr>
                <w:rFonts w:eastAsia="맑은 고딕"/>
                <w:b/>
                <w:color w:val="000000" w:themeColor="text1"/>
                <w:lang w:eastAsia="ko-KR"/>
              </w:rPr>
              <w:t>Proposals for</w:t>
            </w:r>
          </w:p>
        </w:tc>
        <w:tc>
          <w:tcPr>
            <w:tcW w:w="1205" w:type="dxa"/>
          </w:tcPr>
          <w:p w14:paraId="1C445D3E" w14:textId="2577319F" w:rsidR="002B1790" w:rsidRPr="003B2D36" w:rsidRDefault="002B1790" w:rsidP="00C4674A">
            <w:pPr>
              <w:spacing w:after="0"/>
              <w:rPr>
                <w:rFonts w:eastAsia="맑은 고딕"/>
                <w:b/>
                <w:color w:val="000000" w:themeColor="text1"/>
                <w:lang w:eastAsia="ko-KR"/>
              </w:rPr>
            </w:pPr>
            <w:r>
              <w:rPr>
                <w:rFonts w:eastAsia="맑은 고딕"/>
                <w:b/>
                <w:color w:val="000000" w:themeColor="text1"/>
                <w:lang w:eastAsia="ko-KR"/>
              </w:rPr>
              <w:t>for</w:t>
            </w:r>
            <w:r>
              <w:rPr>
                <w:rFonts w:eastAsia="맑은 고딕" w:hint="eastAsia"/>
                <w:b/>
                <w:color w:val="000000" w:themeColor="text1"/>
                <w:lang w:eastAsia="ko-KR"/>
              </w:rPr>
              <w:t xml:space="preserve"> </w:t>
            </w:r>
            <w:r>
              <w:rPr>
                <w:rFonts w:eastAsia="맑은 고딕"/>
                <w:b/>
                <w:color w:val="000000" w:themeColor="text1"/>
                <w:lang w:eastAsia="ko-KR"/>
              </w:rPr>
              <w:t>impact</w:t>
            </w:r>
          </w:p>
        </w:tc>
        <w:tc>
          <w:tcPr>
            <w:tcW w:w="1266" w:type="dxa"/>
          </w:tcPr>
          <w:p w14:paraId="3590D308" w14:textId="07492606" w:rsidR="002B1790" w:rsidRPr="003B2D36" w:rsidRDefault="002B1790" w:rsidP="00C4674A">
            <w:pPr>
              <w:spacing w:after="0"/>
              <w:rPr>
                <w:rFonts w:eastAsia="맑은 고딕"/>
                <w:b/>
                <w:color w:val="000000" w:themeColor="text1"/>
                <w:lang w:eastAsia="ko-KR"/>
              </w:rPr>
            </w:pPr>
            <w:r w:rsidRPr="003B2D36">
              <w:rPr>
                <w:rFonts w:eastAsia="맑은 고딕"/>
                <w:b/>
                <w:color w:val="000000" w:themeColor="text1"/>
                <w:lang w:eastAsia="ko-KR"/>
              </w:rPr>
              <w:t>for Rel-17</w:t>
            </w:r>
          </w:p>
        </w:tc>
      </w:tr>
      <w:tr w:rsidR="002B1790" w14:paraId="3DB78CA7" w14:textId="77777777" w:rsidTr="002B1790">
        <w:tc>
          <w:tcPr>
            <w:tcW w:w="1242" w:type="dxa"/>
          </w:tcPr>
          <w:p w14:paraId="6ADC2B53" w14:textId="773A98D7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Apple</w:t>
            </w:r>
          </w:p>
        </w:tc>
        <w:tc>
          <w:tcPr>
            <w:tcW w:w="5918" w:type="dxa"/>
          </w:tcPr>
          <w:p w14:paraId="1B770F22" w14:textId="66CD7B79" w:rsidR="002B1790" w:rsidRDefault="00E97814" w:rsidP="00A30FC0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/>
                <w:lang w:val="sv-SE" w:eastAsia="ko-KR"/>
              </w:rPr>
              <w:t xml:space="preserve">Workplan and </w:t>
            </w:r>
            <w:r w:rsidR="002B1790">
              <w:rPr>
                <w:rFonts w:eastAsia="맑은 고딕"/>
                <w:lang w:val="sv-SE" w:eastAsia="ko-KR"/>
              </w:rPr>
              <w:t xml:space="preserve">Potential </w:t>
            </w:r>
            <w:r w:rsidR="00A30FC0">
              <w:rPr>
                <w:rFonts w:eastAsia="맑은 고딕"/>
                <w:lang w:val="sv-SE" w:eastAsia="ko-KR"/>
              </w:rPr>
              <w:t xml:space="preserve">scope </w:t>
            </w:r>
            <w:r w:rsidR="002B1790">
              <w:rPr>
                <w:rFonts w:eastAsia="맑은 고딕"/>
                <w:lang w:val="sv-SE" w:eastAsia="ko-KR"/>
              </w:rPr>
              <w:t>for Rel-18</w:t>
            </w:r>
          </w:p>
        </w:tc>
        <w:tc>
          <w:tcPr>
            <w:tcW w:w="1205" w:type="dxa"/>
          </w:tcPr>
          <w:p w14:paraId="462D78FA" w14:textId="434CF629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Yes</w:t>
            </w:r>
          </w:p>
        </w:tc>
        <w:tc>
          <w:tcPr>
            <w:tcW w:w="1266" w:type="dxa"/>
          </w:tcPr>
          <w:p w14:paraId="418C481E" w14:textId="05B9DBAF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No</w:t>
            </w:r>
          </w:p>
        </w:tc>
      </w:tr>
      <w:tr w:rsidR="002B1790" w14:paraId="23F637AC" w14:textId="77777777" w:rsidTr="002B1790">
        <w:tc>
          <w:tcPr>
            <w:tcW w:w="1242" w:type="dxa"/>
          </w:tcPr>
          <w:p w14:paraId="459BAFC5" w14:textId="1E84D236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MediaTek</w:t>
            </w:r>
          </w:p>
        </w:tc>
        <w:tc>
          <w:tcPr>
            <w:tcW w:w="5918" w:type="dxa"/>
          </w:tcPr>
          <w:p w14:paraId="00B2EEE3" w14:textId="627BC7E0" w:rsidR="002B1790" w:rsidRDefault="002B1790" w:rsidP="00A30FC0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/>
                <w:lang w:val="sv-SE" w:eastAsia="ko-KR"/>
              </w:rPr>
              <w:t xml:space="preserve">Potential </w:t>
            </w:r>
            <w:r w:rsidR="00A30FC0">
              <w:rPr>
                <w:rFonts w:eastAsia="맑은 고딕"/>
                <w:lang w:val="sv-SE" w:eastAsia="ko-KR"/>
              </w:rPr>
              <w:t xml:space="preserve">scope </w:t>
            </w:r>
            <w:r>
              <w:rPr>
                <w:rFonts w:eastAsia="맑은 고딕"/>
                <w:lang w:val="sv-SE" w:eastAsia="ko-KR"/>
              </w:rPr>
              <w:t>for Rel-18</w:t>
            </w:r>
          </w:p>
        </w:tc>
        <w:tc>
          <w:tcPr>
            <w:tcW w:w="1205" w:type="dxa"/>
          </w:tcPr>
          <w:p w14:paraId="298C9691" w14:textId="7A8C687E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-</w:t>
            </w:r>
          </w:p>
        </w:tc>
        <w:tc>
          <w:tcPr>
            <w:tcW w:w="1266" w:type="dxa"/>
          </w:tcPr>
          <w:p w14:paraId="6B833787" w14:textId="5986F5B2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No</w:t>
            </w:r>
          </w:p>
        </w:tc>
      </w:tr>
      <w:tr w:rsidR="002B1790" w14:paraId="55622C5E" w14:textId="77777777" w:rsidTr="002B1790">
        <w:tc>
          <w:tcPr>
            <w:tcW w:w="1242" w:type="dxa"/>
          </w:tcPr>
          <w:p w14:paraId="37C289A4" w14:textId="7C3C3880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Intel</w:t>
            </w:r>
          </w:p>
        </w:tc>
        <w:tc>
          <w:tcPr>
            <w:tcW w:w="5918" w:type="dxa"/>
          </w:tcPr>
          <w:p w14:paraId="3D272F58" w14:textId="65AA8DE4" w:rsidR="002B1790" w:rsidRDefault="002B1790" w:rsidP="003B2D36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/>
                <w:color w:val="000000" w:themeColor="text1"/>
                <w:lang w:eastAsia="ko-KR"/>
              </w:rPr>
              <w:t>Workplan</w:t>
            </w:r>
          </w:p>
        </w:tc>
        <w:tc>
          <w:tcPr>
            <w:tcW w:w="1205" w:type="dxa"/>
          </w:tcPr>
          <w:p w14:paraId="68BD522E" w14:textId="2821FB0E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Yes</w:t>
            </w:r>
          </w:p>
        </w:tc>
        <w:tc>
          <w:tcPr>
            <w:tcW w:w="1266" w:type="dxa"/>
          </w:tcPr>
          <w:p w14:paraId="235029D9" w14:textId="1178F78B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No</w:t>
            </w:r>
          </w:p>
        </w:tc>
      </w:tr>
      <w:tr w:rsidR="002B1790" w14:paraId="3CE21E5D" w14:textId="77777777" w:rsidTr="002B1790">
        <w:tc>
          <w:tcPr>
            <w:tcW w:w="1242" w:type="dxa"/>
          </w:tcPr>
          <w:p w14:paraId="324CF761" w14:textId="77C8E3DC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Qualcomm</w:t>
            </w:r>
          </w:p>
        </w:tc>
        <w:tc>
          <w:tcPr>
            <w:tcW w:w="5918" w:type="dxa"/>
          </w:tcPr>
          <w:p w14:paraId="4DBB06ED" w14:textId="4DF637EB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/>
                <w:color w:val="000000" w:themeColor="text1"/>
                <w:lang w:eastAsia="ko-KR"/>
              </w:rPr>
              <w:t>I</w:t>
            </w:r>
            <w:r>
              <w:rPr>
                <w:rFonts w:eastAsia="맑은 고딕" w:hint="eastAsia"/>
                <w:color w:val="000000" w:themeColor="text1"/>
                <w:lang w:eastAsia="ko-KR"/>
              </w:rPr>
              <w:t>mpact</w:t>
            </w:r>
            <w:r>
              <w:rPr>
                <w:rFonts w:eastAsia="맑은 고딕"/>
                <w:color w:val="000000" w:themeColor="text1"/>
                <w:lang w:eastAsia="ko-KR"/>
              </w:rPr>
              <w:t xml:space="preserve"> on RF, RRM, </w:t>
            </w:r>
            <w:proofErr w:type="spellStart"/>
            <w:r>
              <w:rPr>
                <w:rFonts w:eastAsia="맑은 고딕"/>
                <w:color w:val="000000" w:themeColor="text1"/>
                <w:lang w:eastAsia="ko-KR"/>
              </w:rPr>
              <w:t>Demod</w:t>
            </w:r>
            <w:proofErr w:type="spellEnd"/>
            <w:r>
              <w:rPr>
                <w:rFonts w:eastAsia="맑은 고딕"/>
                <w:color w:val="000000" w:themeColor="text1"/>
                <w:lang w:eastAsia="ko-KR"/>
              </w:rPr>
              <w:t xml:space="preserve"> and Test</w:t>
            </w:r>
          </w:p>
        </w:tc>
        <w:tc>
          <w:tcPr>
            <w:tcW w:w="1205" w:type="dxa"/>
          </w:tcPr>
          <w:p w14:paraId="137CEF2F" w14:textId="3233D66D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Yes</w:t>
            </w:r>
          </w:p>
        </w:tc>
        <w:tc>
          <w:tcPr>
            <w:tcW w:w="1266" w:type="dxa"/>
          </w:tcPr>
          <w:p w14:paraId="1B057EE7" w14:textId="4206A1E0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-</w:t>
            </w:r>
          </w:p>
        </w:tc>
      </w:tr>
      <w:tr w:rsidR="002B1790" w14:paraId="4BE14879" w14:textId="77777777" w:rsidTr="002B1790">
        <w:tc>
          <w:tcPr>
            <w:tcW w:w="1242" w:type="dxa"/>
          </w:tcPr>
          <w:p w14:paraId="49B3A356" w14:textId="7C066936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Samsung</w:t>
            </w:r>
          </w:p>
        </w:tc>
        <w:tc>
          <w:tcPr>
            <w:tcW w:w="5918" w:type="dxa"/>
          </w:tcPr>
          <w:p w14:paraId="0B8DF403" w14:textId="08E6D924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/>
                <w:color w:val="000000" w:themeColor="text1"/>
                <w:lang w:eastAsia="ko-KR"/>
              </w:rPr>
              <w:t>Workplan</w:t>
            </w:r>
          </w:p>
        </w:tc>
        <w:tc>
          <w:tcPr>
            <w:tcW w:w="1205" w:type="dxa"/>
          </w:tcPr>
          <w:p w14:paraId="3DF4F2E4" w14:textId="06754C58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Yes</w:t>
            </w:r>
          </w:p>
        </w:tc>
        <w:tc>
          <w:tcPr>
            <w:tcW w:w="1266" w:type="dxa"/>
          </w:tcPr>
          <w:p w14:paraId="5FD6BB6E" w14:textId="3AF0ABA0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No</w:t>
            </w:r>
          </w:p>
        </w:tc>
      </w:tr>
      <w:tr w:rsidR="002B1790" w14:paraId="32D52E25" w14:textId="77777777" w:rsidTr="002B1790">
        <w:tc>
          <w:tcPr>
            <w:tcW w:w="1242" w:type="dxa"/>
          </w:tcPr>
          <w:p w14:paraId="1CA617CF" w14:textId="20DDA233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/>
                <w:color w:val="000000" w:themeColor="text1"/>
                <w:lang w:eastAsia="ko-KR"/>
              </w:rPr>
              <w:t>V</w:t>
            </w:r>
            <w:r>
              <w:rPr>
                <w:rFonts w:eastAsia="맑은 고딕" w:hint="eastAsia"/>
                <w:color w:val="000000" w:themeColor="text1"/>
                <w:lang w:eastAsia="ko-KR"/>
              </w:rPr>
              <w:t>ivo</w:t>
            </w:r>
          </w:p>
        </w:tc>
        <w:tc>
          <w:tcPr>
            <w:tcW w:w="5918" w:type="dxa"/>
          </w:tcPr>
          <w:p w14:paraId="2AEC2F7A" w14:textId="0E5F8995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Workplan</w:t>
            </w:r>
          </w:p>
        </w:tc>
        <w:tc>
          <w:tcPr>
            <w:tcW w:w="1205" w:type="dxa"/>
          </w:tcPr>
          <w:p w14:paraId="7D8A41EA" w14:textId="23DF28A4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Yes</w:t>
            </w:r>
          </w:p>
        </w:tc>
        <w:tc>
          <w:tcPr>
            <w:tcW w:w="1266" w:type="dxa"/>
          </w:tcPr>
          <w:p w14:paraId="41E6158A" w14:textId="7916DF87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No</w:t>
            </w:r>
          </w:p>
        </w:tc>
      </w:tr>
      <w:tr w:rsidR="002B1790" w14:paraId="20D0FD72" w14:textId="77777777" w:rsidTr="002B1790">
        <w:tc>
          <w:tcPr>
            <w:tcW w:w="1242" w:type="dxa"/>
          </w:tcPr>
          <w:p w14:paraId="37580135" w14:textId="2E2322D8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ZTE</w:t>
            </w:r>
          </w:p>
        </w:tc>
        <w:tc>
          <w:tcPr>
            <w:tcW w:w="5918" w:type="dxa"/>
          </w:tcPr>
          <w:p w14:paraId="463317D5" w14:textId="333CBF94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Workplan</w:t>
            </w:r>
          </w:p>
        </w:tc>
        <w:tc>
          <w:tcPr>
            <w:tcW w:w="1205" w:type="dxa"/>
          </w:tcPr>
          <w:p w14:paraId="3ECF340E" w14:textId="4326D3D9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-</w:t>
            </w:r>
          </w:p>
        </w:tc>
        <w:tc>
          <w:tcPr>
            <w:tcW w:w="1266" w:type="dxa"/>
          </w:tcPr>
          <w:p w14:paraId="31262E75" w14:textId="3C0FA239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No</w:t>
            </w:r>
          </w:p>
        </w:tc>
      </w:tr>
      <w:tr w:rsidR="002B1790" w14:paraId="2FFA37B0" w14:textId="77777777" w:rsidTr="002B1790">
        <w:tc>
          <w:tcPr>
            <w:tcW w:w="1242" w:type="dxa"/>
          </w:tcPr>
          <w:p w14:paraId="7F8DD18E" w14:textId="11D2FDCF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Ericsson</w:t>
            </w:r>
          </w:p>
        </w:tc>
        <w:tc>
          <w:tcPr>
            <w:tcW w:w="5918" w:type="dxa"/>
          </w:tcPr>
          <w:p w14:paraId="7EAD2C78" w14:textId="26902440" w:rsidR="002B1790" w:rsidRDefault="002B1790" w:rsidP="00872D43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 xml:space="preserve">Impact on RRM </w:t>
            </w:r>
          </w:p>
        </w:tc>
        <w:tc>
          <w:tcPr>
            <w:tcW w:w="1205" w:type="dxa"/>
          </w:tcPr>
          <w:p w14:paraId="3FAC1C1A" w14:textId="1B5043DA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Yes</w:t>
            </w:r>
          </w:p>
        </w:tc>
        <w:tc>
          <w:tcPr>
            <w:tcW w:w="1266" w:type="dxa"/>
          </w:tcPr>
          <w:p w14:paraId="548FE969" w14:textId="2E0CE4A3" w:rsidR="002B1790" w:rsidRDefault="002B1790" w:rsidP="00C4674A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-</w:t>
            </w:r>
          </w:p>
        </w:tc>
      </w:tr>
    </w:tbl>
    <w:p w14:paraId="4E916E61" w14:textId="77777777" w:rsidR="00C4674A" w:rsidRDefault="00C4674A" w:rsidP="00A10495">
      <w:pPr>
        <w:rPr>
          <w:rFonts w:eastAsia="맑은 고딕"/>
          <w:color w:val="000000" w:themeColor="text1"/>
          <w:lang w:eastAsia="ko-KR"/>
        </w:rPr>
      </w:pPr>
    </w:p>
    <w:p w14:paraId="613C6D40" w14:textId="3662AB2F" w:rsidR="00EA0DA2" w:rsidRDefault="005A30E2" w:rsidP="00726343">
      <w:pPr>
        <w:pStyle w:val="3"/>
        <w:numPr>
          <w:ilvl w:val="0"/>
          <w:numId w:val="0"/>
        </w:numPr>
        <w:rPr>
          <w:sz w:val="24"/>
          <w:szCs w:val="16"/>
        </w:rPr>
      </w:pPr>
      <w:r>
        <w:rPr>
          <w:sz w:val="24"/>
          <w:szCs w:val="16"/>
        </w:rPr>
        <w:t xml:space="preserve">Sub-topic 1-1: </w:t>
      </w:r>
      <w:bookmarkStart w:id="1" w:name="_Hlk96036610"/>
      <w:r w:rsidR="004E4CB1">
        <w:rPr>
          <w:sz w:val="24"/>
          <w:szCs w:val="16"/>
        </w:rPr>
        <w:t xml:space="preserve">Impact on </w:t>
      </w:r>
      <w:r w:rsidR="00B04959">
        <w:rPr>
          <w:sz w:val="24"/>
          <w:szCs w:val="16"/>
        </w:rPr>
        <w:t xml:space="preserve">RAN4 </w:t>
      </w:r>
      <w:r w:rsidR="004E4CB1">
        <w:rPr>
          <w:sz w:val="24"/>
          <w:szCs w:val="16"/>
        </w:rPr>
        <w:t>requirements</w:t>
      </w:r>
      <w:bookmarkEnd w:id="1"/>
    </w:p>
    <w:p w14:paraId="724DB4B3" w14:textId="1E0AD0A9" w:rsidR="006623E7" w:rsidRPr="007253D9" w:rsidRDefault="006623E7" w:rsidP="006623E7">
      <w:pPr>
        <w:rPr>
          <w:b/>
          <w:color w:val="0070C0"/>
          <w:u w:val="single"/>
          <w:lang w:eastAsia="ko-KR"/>
        </w:rPr>
      </w:pPr>
      <w:bookmarkStart w:id="2" w:name="_Hlk93522621"/>
      <w:r w:rsidRPr="007253D9">
        <w:rPr>
          <w:b/>
          <w:color w:val="0070C0"/>
          <w:u w:val="single"/>
          <w:lang w:eastAsia="ko-KR"/>
        </w:rPr>
        <w:t>Issue 1-1-</w:t>
      </w:r>
      <w:r w:rsidR="006A0EEB" w:rsidRPr="007253D9">
        <w:rPr>
          <w:b/>
          <w:color w:val="0070C0"/>
          <w:u w:val="single"/>
          <w:lang w:eastAsia="ko-KR"/>
        </w:rPr>
        <w:t>1</w:t>
      </w:r>
      <w:r w:rsidRPr="007253D9">
        <w:rPr>
          <w:b/>
          <w:color w:val="0070C0"/>
          <w:u w:val="single"/>
          <w:lang w:eastAsia="ko-KR"/>
        </w:rPr>
        <w:t>: RF</w:t>
      </w:r>
      <w:r w:rsidR="00E370FD">
        <w:rPr>
          <w:b/>
          <w:color w:val="0070C0"/>
          <w:u w:val="single"/>
          <w:lang w:eastAsia="ko-KR"/>
        </w:rPr>
        <w:t>/RRM</w:t>
      </w:r>
      <w:r w:rsidRPr="007253D9">
        <w:rPr>
          <w:b/>
          <w:color w:val="0070C0"/>
          <w:u w:val="single"/>
          <w:lang w:eastAsia="ko-KR"/>
        </w:rPr>
        <w:t xml:space="preserve"> impact</w:t>
      </w:r>
    </w:p>
    <w:p w14:paraId="2A1A3E46" w14:textId="653A1CCF" w:rsidR="006623E7" w:rsidRPr="007253D9" w:rsidRDefault="006623E7" w:rsidP="006623E7">
      <w:pPr>
        <w:pStyle w:val="afd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SimSun"/>
          <w:color w:val="0070C0"/>
          <w:szCs w:val="24"/>
          <w:lang w:eastAsia="zh-CN"/>
        </w:rPr>
        <w:t>Proposals</w:t>
      </w:r>
      <w:r w:rsidR="00E370FD">
        <w:rPr>
          <w:rFonts w:eastAsia="SimSun"/>
          <w:color w:val="0070C0"/>
          <w:szCs w:val="24"/>
          <w:lang w:eastAsia="zh-CN"/>
        </w:rPr>
        <w:t xml:space="preserve"> (RF)</w:t>
      </w:r>
    </w:p>
    <w:p w14:paraId="29D7820E" w14:textId="53992F9A" w:rsidR="009343A3" w:rsidRPr="007253D9" w:rsidRDefault="009343A3" w:rsidP="009343A3">
      <w:pPr>
        <w:pStyle w:val="afd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SimSun"/>
          <w:color w:val="0070C0"/>
          <w:szCs w:val="24"/>
          <w:lang w:eastAsia="zh-CN"/>
        </w:rPr>
        <w:t>Is it agreeable that UE capability of simultaneous reception needs</w:t>
      </w:r>
      <w:r w:rsidR="00104823" w:rsidRPr="007253D9">
        <w:rPr>
          <w:rFonts w:eastAsia="SimSun"/>
          <w:color w:val="0070C0"/>
          <w:szCs w:val="24"/>
          <w:lang w:eastAsia="zh-CN"/>
        </w:rPr>
        <w:t xml:space="preserve"> further study on</w:t>
      </w:r>
      <w:r w:rsidRPr="007253D9">
        <w:rPr>
          <w:rFonts w:eastAsia="SimSun"/>
          <w:color w:val="0070C0"/>
          <w:szCs w:val="24"/>
          <w:lang w:eastAsia="zh-CN"/>
        </w:rPr>
        <w:t xml:space="preserve"> following RF requirements</w:t>
      </w:r>
      <w:r w:rsidR="00104823" w:rsidRPr="007253D9">
        <w:rPr>
          <w:rFonts w:eastAsia="SimSun"/>
          <w:color w:val="0070C0"/>
          <w:szCs w:val="24"/>
          <w:lang w:eastAsia="zh-CN"/>
        </w:rPr>
        <w:t xml:space="preserve"> with test method enhancements</w:t>
      </w:r>
      <w:r w:rsidRPr="007253D9">
        <w:rPr>
          <w:rFonts w:eastAsia="SimSun"/>
          <w:color w:val="0070C0"/>
          <w:szCs w:val="24"/>
          <w:lang w:eastAsia="zh-CN"/>
        </w:rPr>
        <w:t xml:space="preserve">? </w:t>
      </w:r>
    </w:p>
    <w:p w14:paraId="0078292D" w14:textId="1BD2C458" w:rsidR="006623E7" w:rsidRPr="007253D9" w:rsidRDefault="007D1152" w:rsidP="006623E7">
      <w:pPr>
        <w:pStyle w:val="afd"/>
        <w:numPr>
          <w:ilvl w:val="2"/>
          <w:numId w:val="8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맑은 고딕"/>
          <w:color w:val="0070C0"/>
          <w:szCs w:val="24"/>
          <w:lang w:eastAsia="ko-KR"/>
        </w:rPr>
        <w:t xml:space="preserve">New </w:t>
      </w:r>
      <w:r w:rsidR="006623E7" w:rsidRPr="007253D9">
        <w:rPr>
          <w:rFonts w:eastAsia="맑은 고딕"/>
          <w:color w:val="0070C0"/>
          <w:szCs w:val="24"/>
          <w:lang w:eastAsia="ko-KR"/>
        </w:rPr>
        <w:t>EIS spherical coverage</w:t>
      </w:r>
      <w:r w:rsidRPr="007253D9">
        <w:rPr>
          <w:rFonts w:eastAsia="맑은 고딕"/>
          <w:color w:val="0070C0"/>
          <w:szCs w:val="24"/>
          <w:lang w:eastAsia="ko-KR"/>
        </w:rPr>
        <w:t xml:space="preserve"> based on paired angle</w:t>
      </w:r>
    </w:p>
    <w:p w14:paraId="3347AFE8" w14:textId="372EFB6F" w:rsidR="007D1152" w:rsidRPr="007253D9" w:rsidRDefault="007D1152" w:rsidP="006623E7">
      <w:pPr>
        <w:pStyle w:val="afd"/>
        <w:numPr>
          <w:ilvl w:val="2"/>
          <w:numId w:val="8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맑은 고딕"/>
          <w:color w:val="0070C0"/>
          <w:szCs w:val="24"/>
          <w:lang w:eastAsia="ko-KR"/>
        </w:rPr>
        <w:t>Other RF requirement related to correlation between Rx beams</w:t>
      </w:r>
    </w:p>
    <w:p w14:paraId="0AF4B261" w14:textId="01700D37" w:rsidR="006623E7" w:rsidRPr="00E370FD" w:rsidRDefault="006623E7" w:rsidP="006623E7">
      <w:pPr>
        <w:pStyle w:val="afd"/>
        <w:numPr>
          <w:ilvl w:val="2"/>
          <w:numId w:val="8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맑은 고딕"/>
          <w:color w:val="0070C0"/>
          <w:szCs w:val="24"/>
          <w:lang w:eastAsia="ko-KR"/>
        </w:rPr>
        <w:t xml:space="preserve">Test method (2 simultaneous </w:t>
      </w:r>
      <w:proofErr w:type="spellStart"/>
      <w:r w:rsidRPr="007253D9">
        <w:rPr>
          <w:rFonts w:eastAsia="맑은 고딕"/>
          <w:color w:val="0070C0"/>
          <w:szCs w:val="24"/>
          <w:lang w:eastAsia="ko-KR"/>
        </w:rPr>
        <w:t>AoA</w:t>
      </w:r>
      <w:r w:rsidR="00AC48A2" w:rsidRPr="007253D9">
        <w:rPr>
          <w:rFonts w:eastAsia="맑은 고딕"/>
          <w:color w:val="0070C0"/>
          <w:szCs w:val="24"/>
          <w:lang w:eastAsia="ko-KR"/>
        </w:rPr>
        <w:t>s</w:t>
      </w:r>
      <w:proofErr w:type="spellEnd"/>
      <w:r w:rsidRPr="007253D9">
        <w:rPr>
          <w:rFonts w:eastAsia="맑은 고딕"/>
          <w:color w:val="0070C0"/>
          <w:szCs w:val="24"/>
          <w:lang w:eastAsia="ko-KR"/>
        </w:rPr>
        <w:t>)</w:t>
      </w:r>
    </w:p>
    <w:p w14:paraId="67A71A9D" w14:textId="1017367D" w:rsidR="00E370FD" w:rsidRPr="007253D9" w:rsidRDefault="00E370FD" w:rsidP="00E370FD">
      <w:pPr>
        <w:pStyle w:val="afd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SimSun"/>
          <w:color w:val="0070C0"/>
          <w:szCs w:val="24"/>
          <w:lang w:eastAsia="zh-CN"/>
        </w:rPr>
        <w:t>Proposals</w:t>
      </w:r>
      <w:r>
        <w:rPr>
          <w:rFonts w:eastAsia="SimSun"/>
          <w:color w:val="0070C0"/>
          <w:szCs w:val="24"/>
          <w:lang w:eastAsia="zh-CN"/>
        </w:rPr>
        <w:t xml:space="preserve"> (RRM)</w:t>
      </w:r>
    </w:p>
    <w:p w14:paraId="2BBE9249" w14:textId="77777777" w:rsidR="00E370FD" w:rsidRPr="007253D9" w:rsidRDefault="00E370FD" w:rsidP="00E370FD">
      <w:pPr>
        <w:pStyle w:val="afd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SimSun"/>
          <w:color w:val="0070C0"/>
          <w:szCs w:val="24"/>
          <w:lang w:eastAsia="zh-CN"/>
        </w:rPr>
        <w:t xml:space="preserve">Is it agreeable that UE capability of simultaneous reception needs further study on following RRM requirements with test method enhancements? </w:t>
      </w:r>
    </w:p>
    <w:p w14:paraId="48FEB737" w14:textId="77777777" w:rsidR="00E370FD" w:rsidRPr="007253D9" w:rsidRDefault="00E370FD" w:rsidP="00E370FD">
      <w:pPr>
        <w:pStyle w:val="afd"/>
        <w:numPr>
          <w:ilvl w:val="2"/>
          <w:numId w:val="8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맑은 고딕"/>
          <w:color w:val="0070C0"/>
          <w:szCs w:val="24"/>
          <w:lang w:eastAsia="ko-KR"/>
        </w:rPr>
        <w:t>L1-RSRP</w:t>
      </w:r>
    </w:p>
    <w:p w14:paraId="6EC78867" w14:textId="77777777" w:rsidR="00E370FD" w:rsidRPr="007253D9" w:rsidRDefault="00E370FD" w:rsidP="00E370FD">
      <w:pPr>
        <w:pStyle w:val="afd"/>
        <w:numPr>
          <w:ilvl w:val="2"/>
          <w:numId w:val="8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맑은 고딕"/>
          <w:color w:val="0070C0"/>
          <w:szCs w:val="24"/>
          <w:lang w:eastAsia="ko-KR"/>
        </w:rPr>
        <w:t>Scheduling restrictions</w:t>
      </w:r>
    </w:p>
    <w:p w14:paraId="77C8C5EF" w14:textId="77777777" w:rsidR="00E370FD" w:rsidRPr="007253D9" w:rsidRDefault="00E370FD" w:rsidP="00E370FD">
      <w:pPr>
        <w:pStyle w:val="afd"/>
        <w:numPr>
          <w:ilvl w:val="2"/>
          <w:numId w:val="8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proofErr w:type="spellStart"/>
      <w:r w:rsidRPr="007253D9">
        <w:rPr>
          <w:rFonts w:eastAsia="SimSun"/>
          <w:color w:val="0070C0"/>
          <w:szCs w:val="24"/>
          <w:lang w:eastAsia="zh-CN"/>
        </w:rPr>
        <w:t>SCell</w:t>
      </w:r>
      <w:proofErr w:type="spellEnd"/>
      <w:r w:rsidRPr="007253D9">
        <w:rPr>
          <w:rFonts w:eastAsia="SimSun"/>
          <w:color w:val="0070C0"/>
          <w:szCs w:val="24"/>
          <w:lang w:eastAsia="zh-CN"/>
        </w:rPr>
        <w:t xml:space="preserve"> activation/deactivation delay</w:t>
      </w:r>
    </w:p>
    <w:p w14:paraId="6C5E5F07" w14:textId="77777777" w:rsidR="00E370FD" w:rsidRPr="007253D9" w:rsidRDefault="00E370FD" w:rsidP="00E370FD">
      <w:pPr>
        <w:pStyle w:val="afd"/>
        <w:numPr>
          <w:ilvl w:val="2"/>
          <w:numId w:val="8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맑은 고딕"/>
          <w:color w:val="0070C0"/>
          <w:szCs w:val="24"/>
          <w:lang w:eastAsia="ko-KR"/>
        </w:rPr>
        <w:t>TCI state switching</w:t>
      </w:r>
    </w:p>
    <w:p w14:paraId="7B707D76" w14:textId="77777777" w:rsidR="00E370FD" w:rsidRPr="007253D9" w:rsidRDefault="00E370FD" w:rsidP="00E370FD">
      <w:pPr>
        <w:pStyle w:val="afd"/>
        <w:numPr>
          <w:ilvl w:val="2"/>
          <w:numId w:val="8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맑은 고딕"/>
          <w:color w:val="0070C0"/>
          <w:szCs w:val="24"/>
          <w:lang w:eastAsia="ko-KR"/>
        </w:rPr>
        <w:t>BFD/CBD/BFR</w:t>
      </w:r>
    </w:p>
    <w:p w14:paraId="258A03B1" w14:textId="77777777" w:rsidR="00E370FD" w:rsidRPr="007253D9" w:rsidRDefault="00E370FD" w:rsidP="00E370FD">
      <w:pPr>
        <w:pStyle w:val="afd"/>
        <w:numPr>
          <w:ilvl w:val="2"/>
          <w:numId w:val="8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SimSun"/>
          <w:color w:val="0070C0"/>
          <w:szCs w:val="24"/>
          <w:lang w:eastAsia="zh-CN"/>
        </w:rPr>
        <w:t xml:space="preserve">Test method (2 simultaneous </w:t>
      </w:r>
      <w:proofErr w:type="spellStart"/>
      <w:r w:rsidRPr="007253D9">
        <w:rPr>
          <w:rFonts w:eastAsia="SimSun"/>
          <w:color w:val="0070C0"/>
          <w:szCs w:val="24"/>
          <w:lang w:eastAsia="zh-CN"/>
        </w:rPr>
        <w:t>AoA</w:t>
      </w:r>
      <w:proofErr w:type="spellEnd"/>
      <w:r w:rsidRPr="007253D9">
        <w:rPr>
          <w:rFonts w:eastAsia="SimSun"/>
          <w:color w:val="0070C0"/>
          <w:szCs w:val="24"/>
          <w:lang w:eastAsia="zh-CN"/>
        </w:rPr>
        <w:t>)</w:t>
      </w:r>
    </w:p>
    <w:p w14:paraId="19133ACB" w14:textId="77777777" w:rsidR="006623E7" w:rsidRPr="00697CAF" w:rsidRDefault="006623E7" w:rsidP="006623E7">
      <w:pPr>
        <w:pStyle w:val="afd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highlight w:val="yellow"/>
          <w:lang w:eastAsia="zh-CN"/>
        </w:rPr>
      </w:pPr>
      <w:r w:rsidRPr="00697CAF">
        <w:rPr>
          <w:rFonts w:eastAsia="SimSun"/>
          <w:color w:val="0070C0"/>
          <w:szCs w:val="24"/>
          <w:highlight w:val="yellow"/>
          <w:lang w:eastAsia="zh-CN"/>
        </w:rPr>
        <w:lastRenderedPageBreak/>
        <w:t>Recommended WF</w:t>
      </w:r>
    </w:p>
    <w:p w14:paraId="02C6C1A1" w14:textId="5674F879" w:rsidR="007B3FF4" w:rsidRPr="00697CAF" w:rsidRDefault="00E370FD" w:rsidP="006623E7">
      <w:pPr>
        <w:pStyle w:val="afd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697CAF">
        <w:rPr>
          <w:rFonts w:eastAsia="SimSun"/>
          <w:color w:val="0070C0"/>
          <w:szCs w:val="24"/>
          <w:lang w:eastAsia="zh-CN"/>
        </w:rPr>
        <w:t>Agreeable</w:t>
      </w:r>
      <w:r w:rsidR="007B3FF4" w:rsidRPr="00697CAF">
        <w:rPr>
          <w:rFonts w:eastAsia="SimSun"/>
          <w:color w:val="0070C0"/>
          <w:szCs w:val="24"/>
          <w:lang w:eastAsia="zh-CN"/>
        </w:rPr>
        <w:t xml:space="preserve"> with following conclusion</w:t>
      </w:r>
    </w:p>
    <w:p w14:paraId="11C344B5" w14:textId="3269D2F8" w:rsidR="006623E7" w:rsidRPr="00697CAF" w:rsidRDefault="00E370FD" w:rsidP="007B3FF4">
      <w:pPr>
        <w:pStyle w:val="afd"/>
        <w:numPr>
          <w:ilvl w:val="2"/>
          <w:numId w:val="8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697CAF">
        <w:rPr>
          <w:rFonts w:eastAsia="SimSun"/>
          <w:color w:val="0070C0"/>
          <w:szCs w:val="24"/>
          <w:lang w:eastAsia="zh-CN"/>
        </w:rPr>
        <w:t xml:space="preserve">Multi-panel simultaneous reception with different QCL type-D has much impact on RAN4 requirements of RF, RRM and </w:t>
      </w:r>
      <w:proofErr w:type="spellStart"/>
      <w:r w:rsidRPr="00697CAF">
        <w:rPr>
          <w:rFonts w:eastAsia="SimSun"/>
          <w:color w:val="0070C0"/>
          <w:szCs w:val="24"/>
          <w:lang w:eastAsia="zh-CN"/>
        </w:rPr>
        <w:t>Demod</w:t>
      </w:r>
      <w:proofErr w:type="spellEnd"/>
      <w:r w:rsidRPr="00697CAF">
        <w:rPr>
          <w:rFonts w:eastAsia="SimSun"/>
          <w:color w:val="0070C0"/>
          <w:szCs w:val="24"/>
          <w:lang w:eastAsia="zh-CN"/>
        </w:rPr>
        <w:t xml:space="preserve"> with its test enhancements</w:t>
      </w:r>
    </w:p>
    <w:p w14:paraId="454A6519" w14:textId="29B90E6F" w:rsidR="00EA0DA2" w:rsidRDefault="00EA0DA2" w:rsidP="007253D9">
      <w:pPr>
        <w:rPr>
          <w:rFonts w:eastAsia="맑은 고딕"/>
          <w:color w:val="000000" w:themeColor="text1"/>
          <w:lang w:eastAsia="ko-KR"/>
        </w:rPr>
      </w:pPr>
    </w:p>
    <w:p w14:paraId="3B6B8F8B" w14:textId="6F058DA9" w:rsidR="007253D9" w:rsidRPr="00E370FD" w:rsidRDefault="007253D9" w:rsidP="007253D9">
      <w:pPr>
        <w:rPr>
          <w:rFonts w:eastAsia="맑은 고딕"/>
          <w:b/>
          <w:color w:val="000000" w:themeColor="text1"/>
          <w:u w:val="single"/>
          <w:lang w:eastAsia="ko-KR"/>
        </w:rPr>
      </w:pPr>
      <w:r w:rsidRPr="00E370FD">
        <w:rPr>
          <w:rFonts w:eastAsia="맑은 고딕" w:hint="eastAsia"/>
          <w:b/>
          <w:color w:val="000000" w:themeColor="text1"/>
          <w:u w:val="single"/>
          <w:lang w:eastAsia="ko-KR"/>
        </w:rPr>
        <w:t>Discussion:</w:t>
      </w:r>
    </w:p>
    <w:p w14:paraId="43188F98" w14:textId="77777777" w:rsidR="00E370FD" w:rsidRDefault="00E370FD" w:rsidP="007253D9">
      <w:pPr>
        <w:rPr>
          <w:rFonts w:eastAsia="맑은 고딕"/>
          <w:color w:val="000000" w:themeColor="text1"/>
          <w:lang w:eastAsia="ko-KR"/>
        </w:rPr>
      </w:pPr>
    </w:p>
    <w:p w14:paraId="7381CDBA" w14:textId="77777777" w:rsidR="007253D9" w:rsidRDefault="007253D9" w:rsidP="007253D9">
      <w:pPr>
        <w:rPr>
          <w:rFonts w:eastAsia="맑은 고딕"/>
          <w:color w:val="000000" w:themeColor="text1"/>
          <w:lang w:eastAsia="ko-KR"/>
        </w:rPr>
      </w:pPr>
    </w:p>
    <w:bookmarkEnd w:id="2"/>
    <w:p w14:paraId="5C1354BB" w14:textId="0F102302" w:rsidR="00EA0DA2" w:rsidRDefault="005A30E2" w:rsidP="00726343">
      <w:pPr>
        <w:pStyle w:val="3"/>
        <w:numPr>
          <w:ilvl w:val="0"/>
          <w:numId w:val="0"/>
        </w:numPr>
        <w:rPr>
          <w:sz w:val="24"/>
          <w:szCs w:val="16"/>
        </w:rPr>
      </w:pPr>
      <w:r>
        <w:rPr>
          <w:sz w:val="24"/>
          <w:szCs w:val="16"/>
        </w:rPr>
        <w:t>Sub-topic 1-2:</w:t>
      </w:r>
      <w:r w:rsidR="008918D1">
        <w:rPr>
          <w:sz w:val="24"/>
          <w:szCs w:val="16"/>
        </w:rPr>
        <w:t xml:space="preserve"> Work plan</w:t>
      </w:r>
    </w:p>
    <w:p w14:paraId="71AA908C" w14:textId="77777777" w:rsidR="00EA0DA2" w:rsidRDefault="00EA0DA2">
      <w:pPr>
        <w:rPr>
          <w:lang w:val="en-US" w:eastAsia="zh-CN"/>
        </w:rPr>
      </w:pPr>
    </w:p>
    <w:p w14:paraId="377833FC" w14:textId="7191C0D8" w:rsidR="00EA0DA2" w:rsidRPr="007253D9" w:rsidRDefault="005A30E2">
      <w:pPr>
        <w:rPr>
          <w:b/>
          <w:color w:val="0070C0"/>
          <w:u w:val="single"/>
          <w:lang w:eastAsia="ko-KR"/>
        </w:rPr>
      </w:pPr>
      <w:bookmarkStart w:id="3" w:name="_Hlk93523689"/>
      <w:r w:rsidRPr="007253D9">
        <w:rPr>
          <w:b/>
          <w:color w:val="0070C0"/>
          <w:u w:val="single"/>
          <w:lang w:eastAsia="ko-KR"/>
        </w:rPr>
        <w:t>Issue 1-2-1:</w:t>
      </w:r>
      <w:r w:rsidR="008918D1" w:rsidRPr="007253D9">
        <w:rPr>
          <w:b/>
          <w:color w:val="0070C0"/>
          <w:u w:val="single"/>
          <w:lang w:eastAsia="ko-KR"/>
        </w:rPr>
        <w:t xml:space="preserve"> </w:t>
      </w:r>
      <w:r w:rsidR="00A5704B" w:rsidRPr="007253D9">
        <w:rPr>
          <w:b/>
          <w:color w:val="0070C0"/>
          <w:u w:val="single"/>
          <w:lang w:eastAsia="ko-KR"/>
        </w:rPr>
        <w:t>C</w:t>
      </w:r>
      <w:r w:rsidR="008918D1" w:rsidRPr="007253D9">
        <w:rPr>
          <w:b/>
          <w:color w:val="0070C0"/>
          <w:u w:val="single"/>
          <w:lang w:eastAsia="ko-KR"/>
        </w:rPr>
        <w:t>onclusion of Rel-17</w:t>
      </w:r>
    </w:p>
    <w:p w14:paraId="196F1E65" w14:textId="77777777" w:rsidR="00EA0DA2" w:rsidRPr="007253D9" w:rsidRDefault="005A30E2">
      <w:pPr>
        <w:pStyle w:val="afd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SimSun"/>
          <w:color w:val="0070C0"/>
          <w:szCs w:val="24"/>
          <w:lang w:eastAsia="zh-CN"/>
        </w:rPr>
        <w:t>Proposals</w:t>
      </w:r>
    </w:p>
    <w:p w14:paraId="56EDC5FB" w14:textId="78548A61" w:rsidR="00EA0DA2" w:rsidRPr="007253D9" w:rsidRDefault="00D03376">
      <w:pPr>
        <w:pStyle w:val="afd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SimSun"/>
          <w:color w:val="0070C0"/>
          <w:szCs w:val="24"/>
          <w:lang w:eastAsia="zh-CN"/>
        </w:rPr>
        <w:t xml:space="preserve">Option 1: </w:t>
      </w:r>
      <w:r w:rsidR="00BD076F" w:rsidRPr="007253D9">
        <w:rPr>
          <w:rFonts w:eastAsia="SimSun"/>
          <w:color w:val="0070C0"/>
          <w:szCs w:val="24"/>
          <w:lang w:eastAsia="zh-CN"/>
        </w:rPr>
        <w:t>I</w:t>
      </w:r>
      <w:r w:rsidRPr="007253D9">
        <w:rPr>
          <w:rFonts w:eastAsia="SimSun"/>
          <w:color w:val="0070C0"/>
          <w:szCs w:val="24"/>
          <w:lang w:eastAsia="zh-CN"/>
        </w:rPr>
        <w:t xml:space="preserve">t is </w:t>
      </w:r>
      <w:r w:rsidR="00BD076F" w:rsidRPr="007253D9">
        <w:rPr>
          <w:rFonts w:eastAsia="SimSun"/>
          <w:color w:val="0070C0"/>
          <w:szCs w:val="24"/>
          <w:lang w:eastAsia="zh-CN"/>
        </w:rPr>
        <w:t>OK not</w:t>
      </w:r>
      <w:r w:rsidR="00E80769" w:rsidRPr="007253D9">
        <w:rPr>
          <w:rFonts w:eastAsia="SimSun"/>
          <w:color w:val="0070C0"/>
          <w:szCs w:val="24"/>
          <w:lang w:eastAsia="zh-CN"/>
        </w:rPr>
        <w:t xml:space="preserve"> to introduce b</w:t>
      </w:r>
      <w:r w:rsidR="00104823" w:rsidRPr="007253D9">
        <w:rPr>
          <w:rFonts w:eastAsia="SimSun"/>
          <w:color w:val="0070C0"/>
          <w:szCs w:val="24"/>
          <w:lang w:eastAsia="zh-CN"/>
        </w:rPr>
        <w:t xml:space="preserve">oth </w:t>
      </w:r>
      <w:r w:rsidR="00E80769" w:rsidRPr="007253D9">
        <w:rPr>
          <w:rFonts w:eastAsia="SimSun"/>
          <w:color w:val="0070C0"/>
          <w:szCs w:val="24"/>
          <w:lang w:eastAsia="zh-CN"/>
        </w:rPr>
        <w:t xml:space="preserve">core requirements for </w:t>
      </w:r>
      <w:r w:rsidR="00104823" w:rsidRPr="007253D9">
        <w:rPr>
          <w:rFonts w:eastAsia="SimSun"/>
          <w:color w:val="0070C0"/>
          <w:szCs w:val="24"/>
          <w:lang w:eastAsia="zh-CN"/>
        </w:rPr>
        <w:t>RF</w:t>
      </w:r>
      <w:r w:rsidR="00E80769" w:rsidRPr="007253D9">
        <w:rPr>
          <w:rFonts w:eastAsia="SimSun"/>
          <w:color w:val="0070C0"/>
          <w:szCs w:val="24"/>
          <w:lang w:eastAsia="zh-CN"/>
        </w:rPr>
        <w:t xml:space="preserve"> and </w:t>
      </w:r>
      <w:r w:rsidR="00104823" w:rsidRPr="007253D9">
        <w:rPr>
          <w:rFonts w:eastAsia="SimSun"/>
          <w:color w:val="0070C0"/>
          <w:szCs w:val="24"/>
          <w:lang w:eastAsia="zh-CN"/>
        </w:rPr>
        <w:t>RRM</w:t>
      </w:r>
      <w:r w:rsidR="00E80769" w:rsidRPr="007253D9">
        <w:rPr>
          <w:rFonts w:eastAsia="SimSun"/>
          <w:color w:val="0070C0"/>
          <w:szCs w:val="24"/>
          <w:lang w:eastAsia="zh-CN"/>
        </w:rPr>
        <w:t xml:space="preserve"> </w:t>
      </w:r>
      <w:r w:rsidR="00104823" w:rsidRPr="007253D9">
        <w:rPr>
          <w:rFonts w:eastAsia="SimSun"/>
          <w:color w:val="0070C0"/>
          <w:szCs w:val="24"/>
          <w:lang w:eastAsia="zh-CN"/>
        </w:rPr>
        <w:t>in Rel-1</w:t>
      </w:r>
      <w:r w:rsidR="00E80769" w:rsidRPr="007253D9">
        <w:rPr>
          <w:rFonts w:eastAsia="SimSun"/>
          <w:color w:val="0070C0"/>
          <w:szCs w:val="24"/>
          <w:lang w:eastAsia="zh-CN"/>
        </w:rPr>
        <w:t>7</w:t>
      </w:r>
      <w:r w:rsidRPr="007253D9">
        <w:rPr>
          <w:rFonts w:eastAsia="SimSun"/>
          <w:color w:val="0070C0"/>
          <w:szCs w:val="24"/>
          <w:lang w:eastAsia="zh-CN"/>
        </w:rPr>
        <w:t>.</w:t>
      </w:r>
    </w:p>
    <w:p w14:paraId="392AFCD4" w14:textId="08DF6179" w:rsidR="00D03376" w:rsidRPr="007253D9" w:rsidRDefault="00D03376">
      <w:pPr>
        <w:pStyle w:val="afd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맑은 고딕" w:hint="eastAsia"/>
          <w:color w:val="0070C0"/>
          <w:szCs w:val="24"/>
          <w:lang w:eastAsia="ko-KR"/>
        </w:rPr>
        <w:t>O</w:t>
      </w:r>
      <w:r w:rsidRPr="007253D9">
        <w:rPr>
          <w:rFonts w:eastAsia="맑은 고딕"/>
          <w:color w:val="0070C0"/>
          <w:szCs w:val="24"/>
          <w:lang w:eastAsia="ko-KR"/>
        </w:rPr>
        <w:t xml:space="preserve">ption 2: Defining </w:t>
      </w:r>
      <w:r w:rsidR="00BD076F" w:rsidRPr="007253D9">
        <w:rPr>
          <w:rFonts w:eastAsia="맑은 고딕"/>
          <w:color w:val="0070C0"/>
          <w:szCs w:val="24"/>
          <w:lang w:eastAsia="ko-KR"/>
        </w:rPr>
        <w:t>o</w:t>
      </w:r>
      <w:r w:rsidRPr="007253D9">
        <w:rPr>
          <w:rFonts w:eastAsia="맑은 고딕"/>
          <w:color w:val="0070C0"/>
          <w:szCs w:val="24"/>
          <w:lang w:eastAsia="ko-KR"/>
        </w:rPr>
        <w:t>nly L1-RSRP measurement requirements in Rel-17</w:t>
      </w:r>
    </w:p>
    <w:bookmarkEnd w:id="3"/>
    <w:p w14:paraId="464E7024" w14:textId="77777777" w:rsidR="00EA0DA2" w:rsidRPr="00697CAF" w:rsidRDefault="005A30E2">
      <w:pPr>
        <w:pStyle w:val="afd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highlight w:val="yellow"/>
          <w:lang w:eastAsia="zh-CN"/>
        </w:rPr>
      </w:pPr>
      <w:r w:rsidRPr="00697CAF">
        <w:rPr>
          <w:rFonts w:eastAsia="SimSun"/>
          <w:color w:val="0070C0"/>
          <w:szCs w:val="24"/>
          <w:highlight w:val="yellow"/>
          <w:lang w:eastAsia="zh-CN"/>
        </w:rPr>
        <w:t>Recommended WF</w:t>
      </w:r>
    </w:p>
    <w:p w14:paraId="3CC65904" w14:textId="639CFD0C" w:rsidR="00497A0A" w:rsidRPr="00697CAF" w:rsidRDefault="00497A0A" w:rsidP="0007615C">
      <w:pPr>
        <w:pStyle w:val="afd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color w:val="0070C0"/>
          <w:szCs w:val="24"/>
          <w:lang w:eastAsia="zh-CN"/>
        </w:rPr>
      </w:pPr>
      <w:r w:rsidRPr="00697CAF">
        <w:rPr>
          <w:rFonts w:eastAsia="맑은 고딕" w:hint="eastAsia"/>
          <w:color w:val="0070C0"/>
          <w:szCs w:val="24"/>
          <w:lang w:eastAsia="ko-KR"/>
        </w:rPr>
        <w:t>Option 1</w:t>
      </w:r>
      <w:r w:rsidRPr="00697CAF">
        <w:rPr>
          <w:rFonts w:eastAsia="맑은 고딕"/>
          <w:color w:val="0070C0"/>
          <w:szCs w:val="24"/>
          <w:lang w:eastAsia="ko-KR"/>
        </w:rPr>
        <w:t xml:space="preserve"> with following conclusion</w:t>
      </w:r>
    </w:p>
    <w:p w14:paraId="1F8D5B1A" w14:textId="78536A6D" w:rsidR="0007615C" w:rsidRPr="00697CAF" w:rsidRDefault="00E370FD" w:rsidP="00497A0A">
      <w:pPr>
        <w:pStyle w:val="afd"/>
        <w:numPr>
          <w:ilvl w:val="2"/>
          <w:numId w:val="8"/>
        </w:numPr>
        <w:overflowPunct/>
        <w:autoSpaceDE/>
        <w:autoSpaceDN/>
        <w:adjustRightInd/>
        <w:spacing w:after="120"/>
        <w:ind w:firstLineChars="0"/>
        <w:textAlignment w:val="auto"/>
        <w:rPr>
          <w:color w:val="0070C0"/>
          <w:szCs w:val="24"/>
          <w:lang w:eastAsia="zh-CN"/>
        </w:rPr>
      </w:pPr>
      <w:r w:rsidRPr="00697CAF">
        <w:rPr>
          <w:rFonts w:eastAsia="SimSun"/>
          <w:color w:val="0070C0"/>
          <w:szCs w:val="24"/>
          <w:lang w:eastAsia="zh-CN"/>
        </w:rPr>
        <w:t xml:space="preserve">RAN4 will </w:t>
      </w:r>
      <w:r w:rsidR="00872D43" w:rsidRPr="00697CAF">
        <w:rPr>
          <w:rFonts w:eastAsia="SimSun"/>
          <w:color w:val="0070C0"/>
          <w:szCs w:val="24"/>
          <w:lang w:eastAsia="zh-CN"/>
        </w:rPr>
        <w:t>NOT</w:t>
      </w:r>
      <w:r w:rsidRPr="00697CAF">
        <w:rPr>
          <w:rFonts w:eastAsia="SimSun"/>
          <w:color w:val="0070C0"/>
          <w:szCs w:val="24"/>
          <w:lang w:eastAsia="zh-CN"/>
        </w:rPr>
        <w:t xml:space="preserve"> define the simultaneous reception related requirements in Rel-17</w:t>
      </w:r>
    </w:p>
    <w:p w14:paraId="638C5BF0" w14:textId="317B45B1" w:rsidR="00E370FD" w:rsidRPr="00D74D71" w:rsidRDefault="00E370FD" w:rsidP="00497A0A">
      <w:pPr>
        <w:pStyle w:val="afd"/>
        <w:numPr>
          <w:ilvl w:val="2"/>
          <w:numId w:val="8"/>
        </w:numPr>
        <w:overflowPunct/>
        <w:autoSpaceDE/>
        <w:autoSpaceDN/>
        <w:adjustRightInd/>
        <w:spacing w:after="120"/>
        <w:ind w:firstLineChars="0"/>
        <w:textAlignment w:val="auto"/>
        <w:rPr>
          <w:color w:val="0070C0"/>
          <w:szCs w:val="24"/>
          <w:lang w:eastAsia="zh-CN"/>
        </w:rPr>
      </w:pPr>
      <w:r w:rsidRPr="00697CAF">
        <w:rPr>
          <w:rFonts w:eastAsia="SimSun"/>
          <w:color w:val="0070C0"/>
          <w:szCs w:val="24"/>
          <w:lang w:eastAsia="zh-CN"/>
        </w:rPr>
        <w:t xml:space="preserve">RAN4 </w:t>
      </w:r>
      <w:r w:rsidR="00497A0A" w:rsidRPr="00697CAF">
        <w:rPr>
          <w:rFonts w:eastAsia="SimSun"/>
          <w:color w:val="0070C0"/>
          <w:szCs w:val="24"/>
          <w:lang w:eastAsia="zh-CN"/>
        </w:rPr>
        <w:t xml:space="preserve">will continue discussion </w:t>
      </w:r>
      <w:r w:rsidR="00AE290A" w:rsidRPr="00697CAF">
        <w:rPr>
          <w:rFonts w:eastAsia="SimSun"/>
          <w:color w:val="0070C0"/>
          <w:szCs w:val="24"/>
          <w:lang w:eastAsia="zh-CN"/>
        </w:rPr>
        <w:t xml:space="preserve">for </w:t>
      </w:r>
      <w:r w:rsidR="00497A0A" w:rsidRPr="00697CAF">
        <w:rPr>
          <w:rFonts w:eastAsia="SimSun"/>
          <w:color w:val="0070C0"/>
          <w:szCs w:val="24"/>
          <w:lang w:eastAsia="zh-CN"/>
        </w:rPr>
        <w:t xml:space="preserve">RF/RRM requirements of </w:t>
      </w:r>
      <w:r w:rsidR="00AE290A" w:rsidRPr="00697CAF">
        <w:rPr>
          <w:rFonts w:eastAsia="SimSun"/>
          <w:color w:val="0070C0"/>
          <w:szCs w:val="24"/>
          <w:lang w:eastAsia="zh-CN"/>
        </w:rPr>
        <w:t xml:space="preserve">the </w:t>
      </w:r>
      <w:r w:rsidR="00497A0A" w:rsidRPr="00697CAF">
        <w:rPr>
          <w:rFonts w:eastAsia="SimSun"/>
          <w:color w:val="0070C0"/>
          <w:szCs w:val="24"/>
          <w:lang w:eastAsia="zh-CN"/>
        </w:rPr>
        <w:t>simul</w:t>
      </w:r>
      <w:r w:rsidR="00AE290A" w:rsidRPr="00697CAF">
        <w:rPr>
          <w:rFonts w:eastAsia="SimSun"/>
          <w:color w:val="0070C0"/>
          <w:szCs w:val="24"/>
          <w:lang w:eastAsia="zh-CN"/>
        </w:rPr>
        <w:t>taneous reception in Rel-18</w:t>
      </w:r>
    </w:p>
    <w:p w14:paraId="612D5F9B" w14:textId="58397A59" w:rsidR="00D74D71" w:rsidRDefault="002872D2" w:rsidP="00890687">
      <w:pPr>
        <w:pStyle w:val="afd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맑은 고딕"/>
          <w:color w:val="0070C0"/>
          <w:szCs w:val="24"/>
          <w:lang w:eastAsia="ko-KR"/>
        </w:rPr>
      </w:pPr>
      <w:r>
        <w:rPr>
          <w:rFonts w:eastAsia="맑은 고딕" w:hint="eastAsia"/>
          <w:color w:val="0070C0"/>
          <w:szCs w:val="24"/>
          <w:lang w:eastAsia="ko-KR"/>
        </w:rPr>
        <w:t>O</w:t>
      </w:r>
      <w:r>
        <w:rPr>
          <w:rFonts w:eastAsia="맑은 고딕"/>
          <w:color w:val="0070C0"/>
          <w:szCs w:val="24"/>
          <w:lang w:eastAsia="ko-KR"/>
        </w:rPr>
        <w:t>ption 1 with another conclusion (proposed by Nokia)</w:t>
      </w:r>
    </w:p>
    <w:p w14:paraId="301792A8" w14:textId="43782CC6" w:rsidR="00890687" w:rsidRDefault="00890687" w:rsidP="00890687">
      <w:pPr>
        <w:pStyle w:val="afd"/>
        <w:numPr>
          <w:ilvl w:val="2"/>
          <w:numId w:val="8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맑은 고딕"/>
          <w:color w:val="0070C0"/>
          <w:szCs w:val="24"/>
          <w:lang w:eastAsia="ko-KR"/>
        </w:rPr>
      </w:pPr>
      <w:r w:rsidRPr="00890687">
        <w:rPr>
          <w:rFonts w:eastAsia="맑은 고딕"/>
          <w:color w:val="0070C0"/>
          <w:szCs w:val="24"/>
          <w:lang w:eastAsia="ko-KR"/>
        </w:rPr>
        <w:t>RAN4 continues the simultaneous reception core requirement studies for RF and RRM in Rel-17 unless a Rel-18 RAN4 led WI including this topic is approved</w:t>
      </w:r>
    </w:p>
    <w:p w14:paraId="505946EB" w14:textId="14353B7F" w:rsidR="00890687" w:rsidRDefault="00890687" w:rsidP="00890687">
      <w:pPr>
        <w:pStyle w:val="afd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맑은 고딕"/>
          <w:color w:val="0070C0"/>
          <w:szCs w:val="24"/>
          <w:lang w:eastAsia="ko-KR"/>
        </w:rPr>
      </w:pPr>
      <w:r>
        <w:rPr>
          <w:rFonts w:eastAsia="맑은 고딕" w:hint="eastAsia"/>
          <w:color w:val="0070C0"/>
          <w:szCs w:val="24"/>
          <w:lang w:eastAsia="ko-KR"/>
        </w:rPr>
        <w:t>O</w:t>
      </w:r>
      <w:r>
        <w:rPr>
          <w:rFonts w:eastAsia="맑은 고딕"/>
          <w:color w:val="0070C0"/>
          <w:szCs w:val="24"/>
          <w:lang w:eastAsia="ko-KR"/>
        </w:rPr>
        <w:t xml:space="preserve">ption 1 with another conclusion (proposed by </w:t>
      </w:r>
      <w:r>
        <w:rPr>
          <w:rFonts w:eastAsia="맑은 고딕"/>
          <w:color w:val="0070C0"/>
          <w:szCs w:val="24"/>
          <w:lang w:eastAsia="ko-KR"/>
        </w:rPr>
        <w:t>MediaTek</w:t>
      </w:r>
      <w:r>
        <w:rPr>
          <w:rFonts w:eastAsia="맑은 고딕"/>
          <w:color w:val="0070C0"/>
          <w:szCs w:val="24"/>
          <w:lang w:eastAsia="ko-KR"/>
        </w:rPr>
        <w:t>)</w:t>
      </w:r>
    </w:p>
    <w:p w14:paraId="745A897C" w14:textId="4B0DA036" w:rsidR="00890687" w:rsidRPr="00890687" w:rsidRDefault="00890687" w:rsidP="00890687">
      <w:pPr>
        <w:pStyle w:val="afd"/>
        <w:numPr>
          <w:ilvl w:val="2"/>
          <w:numId w:val="8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맑은 고딕"/>
          <w:color w:val="0070C0"/>
          <w:szCs w:val="24"/>
          <w:lang w:eastAsia="ko-KR"/>
        </w:rPr>
      </w:pPr>
      <w:r w:rsidRPr="00890687">
        <w:rPr>
          <w:rFonts w:eastAsia="맑은 고딕"/>
          <w:color w:val="0070C0"/>
          <w:szCs w:val="24"/>
          <w:lang w:eastAsia="ko-KR"/>
        </w:rPr>
        <w:t>Couple of potential objectives/factors/perspectives are raised</w:t>
      </w:r>
      <w:r w:rsidR="00C9213F">
        <w:rPr>
          <w:rFonts w:eastAsia="맑은 고딕"/>
          <w:color w:val="0070C0"/>
          <w:szCs w:val="24"/>
          <w:lang w:eastAsia="ko-KR"/>
        </w:rPr>
        <w:t xml:space="preserve"> in Rel-17</w:t>
      </w:r>
      <w:r w:rsidRPr="00890687">
        <w:rPr>
          <w:rFonts w:eastAsia="맑은 고딕"/>
          <w:color w:val="0070C0"/>
          <w:szCs w:val="24"/>
          <w:lang w:eastAsia="ko-KR"/>
        </w:rPr>
        <w:t>, and can be further considered under potential R</w:t>
      </w:r>
      <w:r w:rsidR="00C9213F">
        <w:rPr>
          <w:rFonts w:eastAsia="맑은 고딕"/>
          <w:color w:val="0070C0"/>
          <w:szCs w:val="24"/>
          <w:lang w:eastAsia="ko-KR"/>
        </w:rPr>
        <w:t>el-</w:t>
      </w:r>
      <w:r w:rsidRPr="00890687">
        <w:rPr>
          <w:rFonts w:eastAsia="맑은 고딕"/>
          <w:color w:val="0070C0"/>
          <w:szCs w:val="24"/>
          <w:lang w:eastAsia="ko-KR"/>
        </w:rPr>
        <w:t>18 FeMIMO WID objective.</w:t>
      </w:r>
    </w:p>
    <w:p w14:paraId="53E2ACAE" w14:textId="2F4F5F6C" w:rsidR="00EA0DA2" w:rsidRDefault="00EA0DA2">
      <w:pPr>
        <w:rPr>
          <w:color w:val="000000" w:themeColor="text1"/>
          <w:lang w:eastAsia="zh-CN"/>
        </w:rPr>
      </w:pPr>
    </w:p>
    <w:p w14:paraId="60DA03EE" w14:textId="77777777" w:rsidR="007253D9" w:rsidRPr="00E370FD" w:rsidRDefault="007253D9" w:rsidP="007253D9">
      <w:pPr>
        <w:rPr>
          <w:rFonts w:eastAsia="맑은 고딕"/>
          <w:b/>
          <w:color w:val="000000" w:themeColor="text1"/>
          <w:u w:val="single"/>
          <w:lang w:eastAsia="ko-KR"/>
        </w:rPr>
      </w:pPr>
      <w:r w:rsidRPr="00E370FD">
        <w:rPr>
          <w:rFonts w:eastAsia="맑은 고딕" w:hint="eastAsia"/>
          <w:b/>
          <w:color w:val="000000" w:themeColor="text1"/>
          <w:u w:val="single"/>
          <w:lang w:eastAsia="ko-KR"/>
        </w:rPr>
        <w:t>Discussion:</w:t>
      </w:r>
    </w:p>
    <w:p w14:paraId="26D5A99D" w14:textId="77777777" w:rsidR="007253D9" w:rsidRDefault="007253D9" w:rsidP="007253D9">
      <w:pPr>
        <w:rPr>
          <w:rFonts w:eastAsia="맑은 고딕"/>
          <w:color w:val="000000" w:themeColor="text1"/>
          <w:lang w:eastAsia="ko-KR"/>
        </w:rPr>
      </w:pPr>
    </w:p>
    <w:p w14:paraId="529B6A71" w14:textId="77777777" w:rsidR="007253D9" w:rsidRPr="00726343" w:rsidRDefault="007253D9">
      <w:pPr>
        <w:rPr>
          <w:color w:val="000000" w:themeColor="text1"/>
          <w:lang w:eastAsia="zh-CN"/>
        </w:rPr>
      </w:pPr>
    </w:p>
    <w:p w14:paraId="0DFEBE17" w14:textId="77777777" w:rsidR="00EA0DA2" w:rsidRDefault="005A30E2" w:rsidP="00E36BF2">
      <w:pPr>
        <w:pStyle w:val="1"/>
        <w:numPr>
          <w:ilvl w:val="0"/>
          <w:numId w:val="0"/>
        </w:numPr>
        <w:rPr>
          <w:lang w:eastAsia="ja-JP"/>
        </w:rPr>
      </w:pPr>
      <w:r>
        <w:rPr>
          <w:lang w:eastAsia="ja-JP"/>
        </w:rPr>
        <w:t>Topic #2: Other RF requirements</w:t>
      </w:r>
    </w:p>
    <w:p w14:paraId="60CD429D" w14:textId="77777777" w:rsidR="00EA0DA2" w:rsidRDefault="00EA0DA2">
      <w:pPr>
        <w:rPr>
          <w:lang w:eastAsia="zh-CN"/>
        </w:rPr>
      </w:pPr>
    </w:p>
    <w:p w14:paraId="3D81770C" w14:textId="77777777" w:rsidR="00EA0DA2" w:rsidRDefault="005A30E2" w:rsidP="00E36BF2">
      <w:pPr>
        <w:pStyle w:val="3"/>
        <w:numPr>
          <w:ilvl w:val="0"/>
          <w:numId w:val="0"/>
        </w:numPr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2-1: Impact of MPE enhancements</w:t>
      </w:r>
    </w:p>
    <w:p w14:paraId="3BFED9A2" w14:textId="77777777" w:rsidR="005E1D7C" w:rsidRPr="00C4674A" w:rsidRDefault="005E1D7C" w:rsidP="005E1D7C">
      <w:pPr>
        <w:rPr>
          <w:rFonts w:eastAsia="맑은 고딕"/>
          <w:b/>
          <w:color w:val="000000" w:themeColor="text1"/>
          <w:u w:val="single"/>
          <w:lang w:eastAsia="ko-KR"/>
        </w:rPr>
      </w:pPr>
      <w:proofErr w:type="spellStart"/>
      <w:r w:rsidRPr="00C4674A">
        <w:rPr>
          <w:rFonts w:eastAsia="맑은 고딕"/>
          <w:b/>
          <w:color w:val="000000" w:themeColor="text1"/>
          <w:u w:val="single"/>
          <w:lang w:eastAsia="ko-KR"/>
        </w:rPr>
        <w:t>Tdocs</w:t>
      </w:r>
      <w:proofErr w:type="spellEnd"/>
      <w:r w:rsidRPr="00C4674A">
        <w:rPr>
          <w:rFonts w:eastAsia="맑은 고딕" w:hint="eastAsia"/>
          <w:b/>
          <w:color w:val="000000" w:themeColor="text1"/>
          <w:u w:val="single"/>
          <w:lang w:eastAsia="ko-KR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4180"/>
        <w:gridCol w:w="4180"/>
      </w:tblGrid>
      <w:tr w:rsidR="005E1D7C" w14:paraId="08355423" w14:textId="77777777" w:rsidTr="007B3FF4">
        <w:tc>
          <w:tcPr>
            <w:tcW w:w="1271" w:type="dxa"/>
          </w:tcPr>
          <w:p w14:paraId="3AEFFD1C" w14:textId="77777777" w:rsidR="005E1D7C" w:rsidRPr="003B2D36" w:rsidRDefault="005E1D7C" w:rsidP="009B0D89">
            <w:pPr>
              <w:spacing w:after="0"/>
              <w:rPr>
                <w:rFonts w:eastAsia="맑은 고딕"/>
                <w:b/>
                <w:color w:val="000000" w:themeColor="text1"/>
                <w:lang w:eastAsia="ko-KR"/>
              </w:rPr>
            </w:pPr>
            <w:r w:rsidRPr="003B2D36">
              <w:rPr>
                <w:rFonts w:eastAsia="맑은 고딕" w:hint="eastAsia"/>
                <w:b/>
                <w:color w:val="000000" w:themeColor="text1"/>
                <w:lang w:eastAsia="ko-KR"/>
              </w:rPr>
              <w:t>Source</w:t>
            </w:r>
          </w:p>
        </w:tc>
        <w:tc>
          <w:tcPr>
            <w:tcW w:w="4180" w:type="dxa"/>
          </w:tcPr>
          <w:p w14:paraId="23CDEC2C" w14:textId="67D9C0E0" w:rsidR="005E1D7C" w:rsidRPr="003B2D36" w:rsidRDefault="002B1790" w:rsidP="007B3FF4">
            <w:pPr>
              <w:spacing w:after="0"/>
              <w:rPr>
                <w:rFonts w:eastAsia="맑은 고딕"/>
                <w:b/>
                <w:color w:val="000000" w:themeColor="text1"/>
                <w:lang w:eastAsia="ko-KR"/>
              </w:rPr>
            </w:pPr>
            <w:r>
              <w:rPr>
                <w:rFonts w:eastAsia="맑은 고딕"/>
                <w:b/>
                <w:color w:val="000000" w:themeColor="text1"/>
                <w:lang w:eastAsia="ko-KR"/>
              </w:rPr>
              <w:t xml:space="preserve">for </w:t>
            </w:r>
            <w:proofErr w:type="spellStart"/>
            <w:r w:rsidR="007B3FF4">
              <w:rPr>
                <w:rFonts w:eastAsia="맑은 고딕"/>
                <w:b/>
                <w:color w:val="000000" w:themeColor="text1"/>
                <w:lang w:eastAsia="ko-KR"/>
              </w:rPr>
              <w:t>Pcmax</w:t>
            </w:r>
            <w:proofErr w:type="spellEnd"/>
          </w:p>
        </w:tc>
        <w:tc>
          <w:tcPr>
            <w:tcW w:w="4180" w:type="dxa"/>
          </w:tcPr>
          <w:p w14:paraId="2DEA1506" w14:textId="033289C5" w:rsidR="005E1D7C" w:rsidRPr="003B2D36" w:rsidRDefault="002B1790" w:rsidP="00101BE9">
            <w:pPr>
              <w:spacing w:after="0"/>
              <w:rPr>
                <w:rFonts w:eastAsia="맑은 고딕"/>
                <w:b/>
                <w:color w:val="000000" w:themeColor="text1"/>
                <w:lang w:eastAsia="ko-KR"/>
              </w:rPr>
            </w:pPr>
            <w:r>
              <w:rPr>
                <w:rFonts w:eastAsia="맑은 고딕"/>
                <w:b/>
                <w:color w:val="000000" w:themeColor="text1"/>
                <w:lang w:eastAsia="ko-KR"/>
              </w:rPr>
              <w:t xml:space="preserve">for </w:t>
            </w:r>
            <w:r w:rsidR="007B3FF4">
              <w:rPr>
                <w:rFonts w:eastAsia="맑은 고딕"/>
                <w:b/>
                <w:color w:val="000000" w:themeColor="text1"/>
                <w:lang w:eastAsia="ko-KR"/>
              </w:rPr>
              <w:t>P-MPR Note</w:t>
            </w:r>
          </w:p>
        </w:tc>
      </w:tr>
      <w:tr w:rsidR="005E1D7C" w14:paraId="7500DED0" w14:textId="77777777" w:rsidTr="007B3FF4">
        <w:tc>
          <w:tcPr>
            <w:tcW w:w="1271" w:type="dxa"/>
          </w:tcPr>
          <w:p w14:paraId="00E964BD" w14:textId="123D142E" w:rsidR="005E1D7C" w:rsidRDefault="00101BE9" w:rsidP="009B0D8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/>
                <w:color w:val="000000" w:themeColor="text1"/>
                <w:lang w:eastAsia="ko-KR"/>
              </w:rPr>
              <w:t>V</w:t>
            </w:r>
            <w:r>
              <w:rPr>
                <w:rFonts w:eastAsia="맑은 고딕" w:hint="eastAsia"/>
                <w:color w:val="000000" w:themeColor="text1"/>
                <w:lang w:eastAsia="ko-KR"/>
              </w:rPr>
              <w:t>ivo</w:t>
            </w:r>
          </w:p>
        </w:tc>
        <w:tc>
          <w:tcPr>
            <w:tcW w:w="4180" w:type="dxa"/>
          </w:tcPr>
          <w:p w14:paraId="14CA459C" w14:textId="5119C740" w:rsidR="005E1D7C" w:rsidRDefault="007B3FF4" w:rsidP="00101BE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/>
                <w:color w:val="000000" w:themeColor="text1"/>
                <w:lang w:eastAsia="ko-KR"/>
              </w:rPr>
              <w:t>No</w:t>
            </w:r>
          </w:p>
        </w:tc>
        <w:tc>
          <w:tcPr>
            <w:tcW w:w="4180" w:type="dxa"/>
          </w:tcPr>
          <w:p w14:paraId="2EDD25D3" w14:textId="58302341" w:rsidR="005E1D7C" w:rsidRDefault="007B3FF4" w:rsidP="009B0D8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/>
                <w:color w:val="000000" w:themeColor="text1"/>
                <w:lang w:eastAsia="ko-KR"/>
              </w:rPr>
              <w:t>No</w:t>
            </w:r>
          </w:p>
        </w:tc>
      </w:tr>
      <w:tr w:rsidR="005E1D7C" w14:paraId="495FF36E" w14:textId="77777777" w:rsidTr="007B3FF4">
        <w:tc>
          <w:tcPr>
            <w:tcW w:w="1271" w:type="dxa"/>
          </w:tcPr>
          <w:p w14:paraId="3D70BAE0" w14:textId="032AA52E" w:rsidR="005E1D7C" w:rsidRDefault="00101BE9" w:rsidP="009B0D8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ZTE</w:t>
            </w:r>
          </w:p>
        </w:tc>
        <w:tc>
          <w:tcPr>
            <w:tcW w:w="4180" w:type="dxa"/>
          </w:tcPr>
          <w:p w14:paraId="28BDF56C" w14:textId="7F30F72D" w:rsidR="005E1D7C" w:rsidRPr="00101BE9" w:rsidRDefault="007B3FF4" w:rsidP="009B0D8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/>
                <w:color w:val="000000" w:themeColor="text1"/>
                <w:lang w:eastAsia="ko-KR"/>
              </w:rPr>
              <w:t>No</w:t>
            </w:r>
          </w:p>
        </w:tc>
        <w:tc>
          <w:tcPr>
            <w:tcW w:w="4180" w:type="dxa"/>
          </w:tcPr>
          <w:p w14:paraId="1A7D061B" w14:textId="1BE246FA" w:rsidR="005E1D7C" w:rsidRDefault="007B3FF4" w:rsidP="009B0D8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/>
                <w:color w:val="000000" w:themeColor="text1"/>
                <w:lang w:eastAsia="ko-KR"/>
              </w:rPr>
              <w:t>No</w:t>
            </w:r>
          </w:p>
        </w:tc>
      </w:tr>
      <w:tr w:rsidR="005E1D7C" w14:paraId="65426E0D" w14:textId="77777777" w:rsidTr="007B3FF4">
        <w:tc>
          <w:tcPr>
            <w:tcW w:w="1271" w:type="dxa"/>
          </w:tcPr>
          <w:p w14:paraId="010A9097" w14:textId="0BEDA68F" w:rsidR="005E1D7C" w:rsidRDefault="00101BE9" w:rsidP="009B0D8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lastRenderedPageBreak/>
              <w:t>Apple</w:t>
            </w:r>
          </w:p>
        </w:tc>
        <w:tc>
          <w:tcPr>
            <w:tcW w:w="4180" w:type="dxa"/>
          </w:tcPr>
          <w:p w14:paraId="0D59AB3A" w14:textId="20A3A661" w:rsidR="005E1D7C" w:rsidRDefault="007B3FF4" w:rsidP="007B3FF4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/>
                <w:color w:val="000000" w:themeColor="text1"/>
                <w:lang w:eastAsia="ko-KR"/>
              </w:rPr>
              <w:t>Yes</w:t>
            </w:r>
          </w:p>
        </w:tc>
        <w:tc>
          <w:tcPr>
            <w:tcW w:w="4180" w:type="dxa"/>
          </w:tcPr>
          <w:p w14:paraId="440A96A7" w14:textId="41328E03" w:rsidR="005E1D7C" w:rsidRDefault="007B3FF4" w:rsidP="009B0D8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-</w:t>
            </w:r>
          </w:p>
        </w:tc>
      </w:tr>
      <w:tr w:rsidR="005E1D7C" w14:paraId="61CE7DFF" w14:textId="77777777" w:rsidTr="007B3FF4">
        <w:tc>
          <w:tcPr>
            <w:tcW w:w="1271" w:type="dxa"/>
          </w:tcPr>
          <w:p w14:paraId="4084E81A" w14:textId="05A21AF8" w:rsidR="005E1D7C" w:rsidRDefault="00101BE9" w:rsidP="009B0D8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Nokia</w:t>
            </w:r>
          </w:p>
        </w:tc>
        <w:tc>
          <w:tcPr>
            <w:tcW w:w="4180" w:type="dxa"/>
          </w:tcPr>
          <w:p w14:paraId="45C8FF31" w14:textId="1938D7B4" w:rsidR="005E1D7C" w:rsidRDefault="00D57886" w:rsidP="009B0D8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Y</w:t>
            </w:r>
            <w:r>
              <w:rPr>
                <w:rFonts w:eastAsia="맑은 고딕"/>
                <w:color w:val="000000" w:themeColor="text1"/>
                <w:lang w:eastAsia="ko-KR"/>
              </w:rPr>
              <w:t>es (if RAN1/2 defines P-MPR per beam)</w:t>
            </w:r>
          </w:p>
        </w:tc>
        <w:tc>
          <w:tcPr>
            <w:tcW w:w="4180" w:type="dxa"/>
          </w:tcPr>
          <w:p w14:paraId="4AF2DB29" w14:textId="60C1D0FC" w:rsidR="005E1D7C" w:rsidRDefault="007B3FF4" w:rsidP="009B0D8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 xml:space="preserve">Yes </w:t>
            </w:r>
            <w:r w:rsidR="00D57886">
              <w:rPr>
                <w:rFonts w:eastAsia="맑은 고딕"/>
                <w:color w:val="000000" w:themeColor="text1"/>
                <w:lang w:eastAsia="ko-KR"/>
              </w:rPr>
              <w:t>(if RAN1/2 defines P-MPR per beam)</w:t>
            </w:r>
          </w:p>
        </w:tc>
      </w:tr>
    </w:tbl>
    <w:p w14:paraId="3A8D32B8" w14:textId="77777777" w:rsidR="005E1D7C" w:rsidRDefault="005E1D7C" w:rsidP="005E1D7C">
      <w:pPr>
        <w:rPr>
          <w:rFonts w:eastAsia="맑은 고딕"/>
          <w:color w:val="000000" w:themeColor="text1"/>
          <w:lang w:eastAsia="ko-KR"/>
        </w:rPr>
      </w:pPr>
    </w:p>
    <w:p w14:paraId="32E967DD" w14:textId="77777777" w:rsidR="002F2295" w:rsidRPr="00623E45" w:rsidRDefault="002F2295" w:rsidP="002F2295">
      <w:pPr>
        <w:rPr>
          <w:lang w:eastAsia="zh-CN"/>
        </w:rPr>
      </w:pPr>
    </w:p>
    <w:p w14:paraId="41636F48" w14:textId="413C66B2" w:rsidR="00EA0DA2" w:rsidRPr="007253D9" w:rsidRDefault="005A30E2">
      <w:pPr>
        <w:rPr>
          <w:b/>
          <w:color w:val="0070C0"/>
          <w:u w:val="single"/>
          <w:lang w:eastAsia="ko-KR"/>
        </w:rPr>
      </w:pPr>
      <w:bookmarkStart w:id="4" w:name="_Hlk96039949"/>
      <w:bookmarkStart w:id="5" w:name="_Hlk93523941"/>
      <w:r w:rsidRPr="007253D9">
        <w:rPr>
          <w:b/>
          <w:color w:val="0070C0"/>
          <w:u w:val="single"/>
          <w:lang w:eastAsia="ko-KR"/>
        </w:rPr>
        <w:t xml:space="preserve">Issue 2-1-1: </w:t>
      </w:r>
      <w:r w:rsidR="004E79B6" w:rsidRPr="007253D9">
        <w:rPr>
          <w:b/>
          <w:color w:val="0070C0"/>
          <w:u w:val="single"/>
          <w:lang w:eastAsia="ko-KR"/>
        </w:rPr>
        <w:t xml:space="preserve">Does per-beam based (N) P-MPRs impact on </w:t>
      </w:r>
      <w:proofErr w:type="spellStart"/>
      <w:r w:rsidRPr="007253D9">
        <w:rPr>
          <w:b/>
          <w:color w:val="0070C0"/>
          <w:u w:val="single"/>
          <w:lang w:eastAsia="ko-KR"/>
        </w:rPr>
        <w:t>Pcmax</w:t>
      </w:r>
      <w:proofErr w:type="spellEnd"/>
      <w:r w:rsidRPr="007253D9">
        <w:rPr>
          <w:b/>
          <w:color w:val="0070C0"/>
          <w:u w:val="single"/>
          <w:lang w:eastAsia="ko-KR"/>
        </w:rPr>
        <w:t xml:space="preserve"> </w:t>
      </w:r>
      <w:r w:rsidR="004E79B6" w:rsidRPr="007253D9">
        <w:rPr>
          <w:b/>
          <w:color w:val="0070C0"/>
          <w:u w:val="single"/>
          <w:lang w:eastAsia="ko-KR"/>
        </w:rPr>
        <w:t>bound</w:t>
      </w:r>
      <w:r w:rsidR="00A033F3" w:rsidRPr="007253D9">
        <w:rPr>
          <w:b/>
          <w:color w:val="0070C0"/>
          <w:u w:val="single"/>
          <w:lang w:eastAsia="ko-KR"/>
        </w:rPr>
        <w:t>aries</w:t>
      </w:r>
      <w:r w:rsidR="004E79B6" w:rsidRPr="007253D9">
        <w:rPr>
          <w:b/>
          <w:color w:val="0070C0"/>
          <w:u w:val="single"/>
          <w:lang w:eastAsia="ko-KR"/>
        </w:rPr>
        <w:t>?</w:t>
      </w:r>
    </w:p>
    <w:bookmarkEnd w:id="4"/>
    <w:p w14:paraId="1EB106CF" w14:textId="77777777" w:rsidR="00EA0DA2" w:rsidRPr="007253D9" w:rsidRDefault="005A30E2">
      <w:pPr>
        <w:pStyle w:val="afd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SimSun"/>
          <w:color w:val="0070C0"/>
          <w:szCs w:val="24"/>
          <w:lang w:eastAsia="zh-CN"/>
        </w:rPr>
        <w:t>Proposals</w:t>
      </w:r>
    </w:p>
    <w:p w14:paraId="085EEB06" w14:textId="4ADD3AE8" w:rsidR="00EA0DA2" w:rsidRPr="007253D9" w:rsidRDefault="005A30E2">
      <w:pPr>
        <w:pStyle w:val="afd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SimSun"/>
          <w:color w:val="0070C0"/>
          <w:szCs w:val="24"/>
          <w:lang w:eastAsia="zh-CN"/>
        </w:rPr>
        <w:t xml:space="preserve">Option 1: </w:t>
      </w:r>
      <w:r w:rsidR="004E79B6" w:rsidRPr="007253D9">
        <w:rPr>
          <w:rFonts w:eastAsia="SimSun"/>
          <w:color w:val="0070C0"/>
          <w:szCs w:val="24"/>
          <w:lang w:eastAsia="zh-CN"/>
        </w:rPr>
        <w:t>Yes</w:t>
      </w:r>
    </w:p>
    <w:p w14:paraId="70AC615D" w14:textId="7CA4124E" w:rsidR="00EA0DA2" w:rsidRPr="007253D9" w:rsidRDefault="005A30E2" w:rsidP="004E79B6">
      <w:pPr>
        <w:pStyle w:val="afd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SimSun"/>
          <w:color w:val="0070C0"/>
          <w:szCs w:val="24"/>
          <w:lang w:eastAsia="zh-CN"/>
        </w:rPr>
        <w:t>Option 2: No</w:t>
      </w:r>
    </w:p>
    <w:p w14:paraId="202010BE" w14:textId="77777777" w:rsidR="00EA0DA2" w:rsidRPr="00697CAF" w:rsidRDefault="005A30E2">
      <w:pPr>
        <w:pStyle w:val="afd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highlight w:val="yellow"/>
          <w:lang w:eastAsia="zh-CN"/>
        </w:rPr>
      </w:pPr>
      <w:r w:rsidRPr="00697CAF">
        <w:rPr>
          <w:rFonts w:eastAsia="SimSun"/>
          <w:color w:val="0070C0"/>
          <w:szCs w:val="24"/>
          <w:highlight w:val="yellow"/>
          <w:lang w:eastAsia="zh-CN"/>
        </w:rPr>
        <w:t>Recommended WF</w:t>
      </w:r>
    </w:p>
    <w:p w14:paraId="092F087E" w14:textId="64C80444" w:rsidR="00EA0DA2" w:rsidRPr="00697CAF" w:rsidRDefault="004E79B6">
      <w:pPr>
        <w:pStyle w:val="afd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697CAF">
        <w:rPr>
          <w:rFonts w:eastAsia="SimSun"/>
          <w:color w:val="0070C0"/>
          <w:szCs w:val="24"/>
          <w:lang w:eastAsia="zh-CN"/>
        </w:rPr>
        <w:t xml:space="preserve">Option 2 </w:t>
      </w:r>
    </w:p>
    <w:p w14:paraId="6C65777A" w14:textId="0C1442D6" w:rsidR="00EA0DA2" w:rsidRDefault="00EA0DA2">
      <w:pPr>
        <w:rPr>
          <w:color w:val="000000" w:themeColor="text1"/>
          <w:lang w:eastAsia="zh-CN"/>
        </w:rPr>
      </w:pPr>
    </w:p>
    <w:p w14:paraId="4ECB326B" w14:textId="77777777" w:rsidR="007253D9" w:rsidRDefault="007253D9" w:rsidP="007253D9">
      <w:pPr>
        <w:rPr>
          <w:rFonts w:eastAsia="맑은 고딕"/>
          <w:color w:val="000000" w:themeColor="text1"/>
          <w:lang w:eastAsia="ko-KR"/>
        </w:rPr>
      </w:pPr>
      <w:r>
        <w:rPr>
          <w:rFonts w:eastAsia="맑은 고딕" w:hint="eastAsia"/>
          <w:color w:val="000000" w:themeColor="text1"/>
          <w:lang w:eastAsia="ko-KR"/>
        </w:rPr>
        <w:t>Discussion:</w:t>
      </w:r>
    </w:p>
    <w:p w14:paraId="0054C30B" w14:textId="77777777" w:rsidR="007253D9" w:rsidRDefault="007253D9">
      <w:pPr>
        <w:rPr>
          <w:color w:val="000000" w:themeColor="text1"/>
          <w:lang w:eastAsia="zh-CN"/>
        </w:rPr>
      </w:pPr>
    </w:p>
    <w:p w14:paraId="2D2F5673" w14:textId="77777777" w:rsidR="007253D9" w:rsidRPr="006F2F42" w:rsidRDefault="007253D9">
      <w:pPr>
        <w:rPr>
          <w:color w:val="000000" w:themeColor="text1"/>
          <w:lang w:eastAsia="zh-CN"/>
        </w:rPr>
      </w:pPr>
    </w:p>
    <w:p w14:paraId="0BA57BE2" w14:textId="17644E4B" w:rsidR="00EA0DA2" w:rsidRPr="007253D9" w:rsidRDefault="005A30E2">
      <w:pPr>
        <w:rPr>
          <w:b/>
          <w:color w:val="0070C0"/>
          <w:u w:val="single"/>
          <w:lang w:eastAsia="ko-KR"/>
        </w:rPr>
      </w:pPr>
      <w:r w:rsidRPr="007253D9">
        <w:rPr>
          <w:b/>
          <w:color w:val="0070C0"/>
          <w:u w:val="single"/>
          <w:lang w:eastAsia="ko-KR"/>
        </w:rPr>
        <w:t>Issue 2-1-2:</w:t>
      </w:r>
      <w:r w:rsidR="004E79B6" w:rsidRPr="007253D9">
        <w:rPr>
          <w:b/>
          <w:color w:val="0070C0"/>
          <w:u w:val="single"/>
          <w:lang w:eastAsia="ko-KR"/>
        </w:rPr>
        <w:t xml:space="preserve"> </w:t>
      </w:r>
      <w:r w:rsidR="009C1E0A" w:rsidRPr="007253D9">
        <w:rPr>
          <w:b/>
          <w:color w:val="0070C0"/>
          <w:u w:val="single"/>
          <w:lang w:eastAsia="ko-KR"/>
        </w:rPr>
        <w:t>Is it necessary to add a note for relationship between P-MPR and SSBRI/CRI?</w:t>
      </w:r>
    </w:p>
    <w:p w14:paraId="668E4A9E" w14:textId="77777777" w:rsidR="00EA0DA2" w:rsidRPr="007253D9" w:rsidRDefault="005A30E2">
      <w:pPr>
        <w:pStyle w:val="afd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SimSun"/>
          <w:color w:val="0070C0"/>
          <w:szCs w:val="24"/>
          <w:lang w:eastAsia="zh-CN"/>
        </w:rPr>
        <w:t>Proposals</w:t>
      </w:r>
    </w:p>
    <w:p w14:paraId="7222EF7A" w14:textId="77777777" w:rsidR="009C1E0A" w:rsidRPr="007253D9" w:rsidRDefault="005A30E2">
      <w:pPr>
        <w:pStyle w:val="afd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SimSun"/>
          <w:color w:val="0070C0"/>
          <w:szCs w:val="24"/>
          <w:lang w:eastAsia="zh-CN"/>
        </w:rPr>
        <w:t xml:space="preserve">Option 1: </w:t>
      </w:r>
      <w:r w:rsidRPr="007253D9">
        <w:rPr>
          <w:rFonts w:eastAsia="SimSun"/>
          <w:bCs/>
          <w:color w:val="0070C0"/>
          <w:szCs w:val="24"/>
          <w:lang w:val="en-US" w:eastAsia="zh-CN"/>
        </w:rPr>
        <w:t>Yes</w:t>
      </w:r>
      <w:r w:rsidR="009C1E0A" w:rsidRPr="007253D9">
        <w:rPr>
          <w:rFonts w:eastAsia="SimSun"/>
          <w:bCs/>
          <w:color w:val="0070C0"/>
          <w:szCs w:val="24"/>
          <w:lang w:val="en-US" w:eastAsia="zh-CN"/>
        </w:rPr>
        <w:t xml:space="preserve"> (based on the reply LS of RAN1) </w:t>
      </w:r>
    </w:p>
    <w:p w14:paraId="7BD16E1B" w14:textId="40DB6032" w:rsidR="00EA0DA2" w:rsidRPr="007253D9" w:rsidRDefault="009C1E0A" w:rsidP="009C1E0A">
      <w:pPr>
        <w:pStyle w:val="afd"/>
        <w:numPr>
          <w:ilvl w:val="2"/>
          <w:numId w:val="8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SimSun"/>
          <w:color w:val="0070C0"/>
          <w:szCs w:val="24"/>
          <w:lang w:eastAsia="zh-CN"/>
        </w:rPr>
        <w:t xml:space="preserve">NOTE: UE capability </w:t>
      </w:r>
      <w:proofErr w:type="spellStart"/>
      <w:r w:rsidRPr="007253D9">
        <w:rPr>
          <w:rFonts w:eastAsia="SimSun"/>
          <w:color w:val="0070C0"/>
          <w:szCs w:val="24"/>
          <w:lang w:eastAsia="zh-CN"/>
        </w:rPr>
        <w:t>xxs</w:t>
      </w:r>
      <w:proofErr w:type="spellEnd"/>
      <w:r w:rsidRPr="007253D9">
        <w:rPr>
          <w:rFonts w:eastAsia="SimSun"/>
          <w:color w:val="0070C0"/>
          <w:szCs w:val="24"/>
          <w:lang w:eastAsia="zh-CN"/>
        </w:rPr>
        <w:t>, as defined in TS 38.306 [14], is an optional UE capability to report PCMAX,f,c per indicated SSBRI/CRI value together with corresponding MPE P-MPR bits when the reporting conditions configured by gNB are met. This UE capability is applicable to all FR2 power classes</w:t>
      </w:r>
    </w:p>
    <w:p w14:paraId="2C79F26D" w14:textId="77777777" w:rsidR="00EA0DA2" w:rsidRPr="007253D9" w:rsidRDefault="005A30E2">
      <w:pPr>
        <w:pStyle w:val="afd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SimSun"/>
          <w:color w:val="0070C0"/>
          <w:szCs w:val="24"/>
          <w:lang w:eastAsia="zh-CN"/>
        </w:rPr>
        <w:t xml:space="preserve">Option 2: </w:t>
      </w:r>
      <w:r w:rsidRPr="007253D9">
        <w:rPr>
          <w:rFonts w:eastAsia="SimSun"/>
          <w:bCs/>
          <w:color w:val="0070C0"/>
          <w:szCs w:val="24"/>
          <w:lang w:val="en-US" w:eastAsia="zh-CN"/>
        </w:rPr>
        <w:t>No</w:t>
      </w:r>
    </w:p>
    <w:p w14:paraId="5D5619BC" w14:textId="77777777" w:rsidR="00EA0DA2" w:rsidRPr="00697CAF" w:rsidRDefault="005A30E2">
      <w:pPr>
        <w:pStyle w:val="afd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highlight w:val="yellow"/>
          <w:lang w:eastAsia="zh-CN"/>
        </w:rPr>
      </w:pPr>
      <w:r w:rsidRPr="00697CAF">
        <w:rPr>
          <w:rFonts w:eastAsia="SimSun"/>
          <w:color w:val="0070C0"/>
          <w:szCs w:val="24"/>
          <w:highlight w:val="yellow"/>
          <w:lang w:eastAsia="zh-CN"/>
        </w:rPr>
        <w:t>Recommended WF</w:t>
      </w:r>
    </w:p>
    <w:p w14:paraId="4B262ED7" w14:textId="1486DC35" w:rsidR="00EA0DA2" w:rsidRPr="00697CAF" w:rsidRDefault="005E1D7C">
      <w:pPr>
        <w:pStyle w:val="afd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697CAF">
        <w:rPr>
          <w:rFonts w:eastAsia="SimSun"/>
          <w:color w:val="0070C0"/>
          <w:szCs w:val="24"/>
          <w:lang w:eastAsia="zh-CN"/>
        </w:rPr>
        <w:t>N</w:t>
      </w:r>
      <w:r w:rsidR="007B3FF4" w:rsidRPr="00697CAF">
        <w:rPr>
          <w:rFonts w:eastAsia="SimSun"/>
          <w:color w:val="0070C0"/>
          <w:szCs w:val="24"/>
          <w:lang w:eastAsia="zh-CN"/>
        </w:rPr>
        <w:t>/A</w:t>
      </w:r>
      <w:r w:rsidRPr="00697CAF">
        <w:rPr>
          <w:rFonts w:eastAsia="SimSun"/>
          <w:color w:val="0070C0"/>
          <w:szCs w:val="24"/>
          <w:lang w:eastAsia="zh-CN"/>
        </w:rPr>
        <w:t xml:space="preserve"> (majority view is Option 2)</w:t>
      </w:r>
    </w:p>
    <w:p w14:paraId="12DFDD61" w14:textId="6533F2B4" w:rsidR="00EA0DA2" w:rsidRDefault="00EA0DA2">
      <w:pPr>
        <w:spacing w:after="120"/>
        <w:rPr>
          <w:color w:val="0070C0"/>
          <w:szCs w:val="24"/>
          <w:lang w:eastAsia="zh-CN"/>
        </w:rPr>
      </w:pPr>
    </w:p>
    <w:p w14:paraId="0AE1EB1F" w14:textId="77777777" w:rsidR="007253D9" w:rsidRDefault="007253D9" w:rsidP="007253D9">
      <w:pPr>
        <w:rPr>
          <w:rFonts w:eastAsia="맑은 고딕"/>
          <w:color w:val="000000" w:themeColor="text1"/>
          <w:lang w:eastAsia="ko-KR"/>
        </w:rPr>
      </w:pPr>
      <w:r>
        <w:rPr>
          <w:rFonts w:eastAsia="맑은 고딕" w:hint="eastAsia"/>
          <w:color w:val="000000" w:themeColor="text1"/>
          <w:lang w:eastAsia="ko-KR"/>
        </w:rPr>
        <w:t>Discussion:</w:t>
      </w:r>
    </w:p>
    <w:p w14:paraId="1805B737" w14:textId="77777777" w:rsidR="007253D9" w:rsidRDefault="007253D9" w:rsidP="007253D9">
      <w:pPr>
        <w:rPr>
          <w:rFonts w:eastAsia="맑은 고딕"/>
          <w:color w:val="000000" w:themeColor="text1"/>
          <w:lang w:eastAsia="ko-KR"/>
        </w:rPr>
      </w:pPr>
    </w:p>
    <w:p w14:paraId="14F2DCC7" w14:textId="77777777" w:rsidR="007253D9" w:rsidRDefault="007253D9">
      <w:pPr>
        <w:spacing w:after="120"/>
        <w:rPr>
          <w:color w:val="0070C0"/>
          <w:szCs w:val="24"/>
          <w:lang w:eastAsia="zh-CN"/>
        </w:rPr>
      </w:pPr>
    </w:p>
    <w:p w14:paraId="15A6C268" w14:textId="77777777" w:rsidR="007253D9" w:rsidRDefault="007253D9">
      <w:pPr>
        <w:spacing w:after="120"/>
        <w:rPr>
          <w:color w:val="0070C0"/>
          <w:szCs w:val="24"/>
          <w:lang w:eastAsia="zh-CN"/>
        </w:rPr>
      </w:pPr>
    </w:p>
    <w:bookmarkEnd w:id="5"/>
    <w:p w14:paraId="33A81C8A" w14:textId="77777777" w:rsidR="00EA0DA2" w:rsidRDefault="005A30E2" w:rsidP="006F2F42">
      <w:pPr>
        <w:pStyle w:val="3"/>
        <w:numPr>
          <w:ilvl w:val="0"/>
          <w:numId w:val="0"/>
        </w:numPr>
        <w:rPr>
          <w:sz w:val="24"/>
          <w:szCs w:val="16"/>
        </w:rPr>
      </w:pPr>
      <w:r>
        <w:rPr>
          <w:sz w:val="24"/>
          <w:szCs w:val="16"/>
        </w:rPr>
        <w:t xml:space="preserve">Sub-topic 2-2: </w:t>
      </w:r>
      <w:r>
        <w:rPr>
          <w:sz w:val="24"/>
          <w:szCs w:val="16"/>
          <w:lang w:val="en-US"/>
        </w:rPr>
        <w:t>SRS related impact</w:t>
      </w:r>
    </w:p>
    <w:p w14:paraId="61E2AFF1" w14:textId="77777777" w:rsidR="005E1D7C" w:rsidRPr="00C4674A" w:rsidRDefault="005E1D7C" w:rsidP="005E1D7C">
      <w:pPr>
        <w:rPr>
          <w:rFonts w:eastAsia="맑은 고딕"/>
          <w:b/>
          <w:color w:val="000000" w:themeColor="text1"/>
          <w:u w:val="single"/>
          <w:lang w:eastAsia="ko-KR"/>
        </w:rPr>
      </w:pPr>
      <w:proofErr w:type="spellStart"/>
      <w:r w:rsidRPr="00C4674A">
        <w:rPr>
          <w:rFonts w:eastAsia="맑은 고딕"/>
          <w:b/>
          <w:color w:val="000000" w:themeColor="text1"/>
          <w:u w:val="single"/>
          <w:lang w:eastAsia="ko-KR"/>
        </w:rPr>
        <w:t>Tdocs</w:t>
      </w:r>
      <w:proofErr w:type="spellEnd"/>
      <w:r w:rsidRPr="00C4674A">
        <w:rPr>
          <w:rFonts w:eastAsia="맑은 고딕" w:hint="eastAsia"/>
          <w:b/>
          <w:color w:val="000000" w:themeColor="text1"/>
          <w:u w:val="single"/>
          <w:lang w:eastAsia="ko-KR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4180"/>
        <w:gridCol w:w="4180"/>
      </w:tblGrid>
      <w:tr w:rsidR="005E1D7C" w14:paraId="62AF01D2" w14:textId="77777777" w:rsidTr="002B1790">
        <w:tc>
          <w:tcPr>
            <w:tcW w:w="1271" w:type="dxa"/>
          </w:tcPr>
          <w:p w14:paraId="5084970D" w14:textId="77777777" w:rsidR="005E1D7C" w:rsidRPr="003B2D36" w:rsidRDefault="005E1D7C" w:rsidP="009B0D89">
            <w:pPr>
              <w:spacing w:after="0"/>
              <w:rPr>
                <w:rFonts w:eastAsia="맑은 고딕"/>
                <w:b/>
                <w:color w:val="000000" w:themeColor="text1"/>
                <w:lang w:eastAsia="ko-KR"/>
              </w:rPr>
            </w:pPr>
            <w:r w:rsidRPr="003B2D36">
              <w:rPr>
                <w:rFonts w:eastAsia="맑은 고딕" w:hint="eastAsia"/>
                <w:b/>
                <w:color w:val="000000" w:themeColor="text1"/>
                <w:lang w:eastAsia="ko-KR"/>
              </w:rPr>
              <w:t>Source</w:t>
            </w:r>
          </w:p>
        </w:tc>
        <w:tc>
          <w:tcPr>
            <w:tcW w:w="4180" w:type="dxa"/>
          </w:tcPr>
          <w:p w14:paraId="09A3BA26" w14:textId="212EA3C9" w:rsidR="005E1D7C" w:rsidRPr="003B2D36" w:rsidRDefault="002B1790" w:rsidP="009B0D89">
            <w:pPr>
              <w:spacing w:after="0"/>
              <w:rPr>
                <w:rFonts w:eastAsia="맑은 고딕"/>
                <w:b/>
                <w:color w:val="000000" w:themeColor="text1"/>
                <w:lang w:eastAsia="ko-KR"/>
              </w:rPr>
            </w:pPr>
            <w:r>
              <w:rPr>
                <w:rFonts w:eastAsia="맑은 고딕"/>
                <w:b/>
                <w:color w:val="000000" w:themeColor="text1"/>
                <w:lang w:eastAsia="ko-KR"/>
              </w:rPr>
              <w:t>F</w:t>
            </w:r>
            <w:r w:rsidR="00101BE9">
              <w:rPr>
                <w:rFonts w:eastAsia="맑은 고딕"/>
                <w:b/>
                <w:color w:val="000000" w:themeColor="text1"/>
                <w:lang w:eastAsia="ko-KR"/>
              </w:rPr>
              <w:t>or</w:t>
            </w:r>
            <w:r>
              <w:rPr>
                <w:rFonts w:eastAsia="맑은 고딕"/>
                <w:b/>
                <w:color w:val="000000" w:themeColor="text1"/>
                <w:lang w:eastAsia="ko-KR"/>
              </w:rPr>
              <w:t xml:space="preserve"> issue 2-2-1</w:t>
            </w:r>
          </w:p>
        </w:tc>
        <w:tc>
          <w:tcPr>
            <w:tcW w:w="4180" w:type="dxa"/>
          </w:tcPr>
          <w:p w14:paraId="6928F0E9" w14:textId="6D7B7A5A" w:rsidR="005E1D7C" w:rsidRPr="003B2D36" w:rsidRDefault="00101BE9" w:rsidP="00101BE9">
            <w:pPr>
              <w:spacing w:after="0"/>
              <w:rPr>
                <w:rFonts w:eastAsia="맑은 고딕"/>
                <w:b/>
                <w:color w:val="000000" w:themeColor="text1"/>
                <w:lang w:eastAsia="ko-KR"/>
              </w:rPr>
            </w:pPr>
            <w:r>
              <w:rPr>
                <w:rFonts w:eastAsia="맑은 고딕"/>
                <w:b/>
                <w:color w:val="000000" w:themeColor="text1"/>
                <w:lang w:eastAsia="ko-KR"/>
              </w:rPr>
              <w:t>for i</w:t>
            </w:r>
            <w:r>
              <w:rPr>
                <w:rFonts w:eastAsia="맑은 고딕" w:hint="eastAsia"/>
                <w:b/>
                <w:color w:val="000000" w:themeColor="text1"/>
                <w:lang w:eastAsia="ko-KR"/>
              </w:rPr>
              <w:t>ssue</w:t>
            </w:r>
            <w:r w:rsidR="002B1790">
              <w:rPr>
                <w:rFonts w:eastAsia="맑은 고딕"/>
                <w:b/>
                <w:color w:val="000000" w:themeColor="text1"/>
                <w:lang w:eastAsia="ko-KR"/>
              </w:rPr>
              <w:t xml:space="preserve"> 2-2-2</w:t>
            </w:r>
          </w:p>
        </w:tc>
      </w:tr>
      <w:tr w:rsidR="005E1D7C" w14:paraId="1EE06B90" w14:textId="77777777" w:rsidTr="002B1790">
        <w:tc>
          <w:tcPr>
            <w:tcW w:w="1271" w:type="dxa"/>
          </w:tcPr>
          <w:p w14:paraId="6EE5B3B2" w14:textId="2D3F09DC" w:rsidR="005E1D7C" w:rsidRDefault="00101BE9" w:rsidP="009B0D8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Ericsson</w:t>
            </w:r>
          </w:p>
        </w:tc>
        <w:tc>
          <w:tcPr>
            <w:tcW w:w="4180" w:type="dxa"/>
          </w:tcPr>
          <w:p w14:paraId="7D2BAEC5" w14:textId="4E7F3218" w:rsidR="005E1D7C" w:rsidRDefault="002B1790" w:rsidP="00101BE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Yes</w:t>
            </w:r>
          </w:p>
        </w:tc>
        <w:tc>
          <w:tcPr>
            <w:tcW w:w="4180" w:type="dxa"/>
          </w:tcPr>
          <w:p w14:paraId="0FDCA631" w14:textId="6C48EED2" w:rsidR="005E1D7C" w:rsidRDefault="002B1790" w:rsidP="009B0D8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/>
                <w:color w:val="000000" w:themeColor="text1"/>
                <w:lang w:eastAsia="ko-KR"/>
              </w:rPr>
              <w:t>-</w:t>
            </w:r>
          </w:p>
        </w:tc>
      </w:tr>
      <w:tr w:rsidR="005E1D7C" w14:paraId="5F1608B2" w14:textId="77777777" w:rsidTr="002B1790">
        <w:tc>
          <w:tcPr>
            <w:tcW w:w="1271" w:type="dxa"/>
          </w:tcPr>
          <w:p w14:paraId="228B2AE9" w14:textId="01A84AED" w:rsidR="005E1D7C" w:rsidRDefault="00101BE9" w:rsidP="009B0D8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Huawei</w:t>
            </w:r>
          </w:p>
        </w:tc>
        <w:tc>
          <w:tcPr>
            <w:tcW w:w="4180" w:type="dxa"/>
          </w:tcPr>
          <w:p w14:paraId="4FF9FDF1" w14:textId="50DAEB96" w:rsidR="005E1D7C" w:rsidRDefault="002B1790" w:rsidP="00101BE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Yes</w:t>
            </w:r>
          </w:p>
        </w:tc>
        <w:tc>
          <w:tcPr>
            <w:tcW w:w="4180" w:type="dxa"/>
          </w:tcPr>
          <w:p w14:paraId="448FE376" w14:textId="5BD2CD8C" w:rsidR="005E1D7C" w:rsidRDefault="00D57886" w:rsidP="009B0D8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N</w:t>
            </w:r>
            <w:r>
              <w:rPr>
                <w:rFonts w:eastAsia="맑은 고딕"/>
                <w:color w:val="000000" w:themeColor="text1"/>
                <w:lang w:eastAsia="ko-KR"/>
              </w:rPr>
              <w:t>o</w:t>
            </w:r>
          </w:p>
        </w:tc>
      </w:tr>
      <w:tr w:rsidR="005E1D7C" w14:paraId="7FB3B89D" w14:textId="77777777" w:rsidTr="002B1790">
        <w:tc>
          <w:tcPr>
            <w:tcW w:w="1271" w:type="dxa"/>
          </w:tcPr>
          <w:p w14:paraId="6B5884E8" w14:textId="74F484A8" w:rsidR="005E1D7C" w:rsidRDefault="00101BE9" w:rsidP="009B0D8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Nokia</w:t>
            </w:r>
          </w:p>
        </w:tc>
        <w:tc>
          <w:tcPr>
            <w:tcW w:w="4180" w:type="dxa"/>
          </w:tcPr>
          <w:p w14:paraId="3DEF95DE" w14:textId="55E06D06" w:rsidR="005E1D7C" w:rsidRDefault="002B1790" w:rsidP="009B0D8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lang w:eastAsia="ko-KR"/>
              </w:rPr>
              <w:t>Yes</w:t>
            </w:r>
          </w:p>
        </w:tc>
        <w:tc>
          <w:tcPr>
            <w:tcW w:w="4180" w:type="dxa"/>
          </w:tcPr>
          <w:p w14:paraId="2B553A8B" w14:textId="67B07686" w:rsidR="005E1D7C" w:rsidRDefault="002B1790" w:rsidP="009B0D89">
            <w:pPr>
              <w:spacing w:after="0"/>
              <w:rPr>
                <w:rFonts w:eastAsia="맑은 고딕"/>
                <w:color w:val="000000" w:themeColor="text1"/>
                <w:lang w:eastAsia="ko-KR"/>
              </w:rPr>
            </w:pPr>
            <w:r>
              <w:rPr>
                <w:rFonts w:eastAsia="맑은 고딕"/>
                <w:color w:val="000000" w:themeColor="text1"/>
                <w:lang w:eastAsia="ko-KR"/>
              </w:rPr>
              <w:t>Yes</w:t>
            </w:r>
          </w:p>
        </w:tc>
      </w:tr>
    </w:tbl>
    <w:p w14:paraId="0A9F918A" w14:textId="77777777" w:rsidR="005E1D7C" w:rsidRDefault="005E1D7C" w:rsidP="005E1D7C">
      <w:pPr>
        <w:rPr>
          <w:rFonts w:eastAsia="맑은 고딕"/>
          <w:color w:val="000000" w:themeColor="text1"/>
          <w:lang w:eastAsia="ko-KR"/>
        </w:rPr>
      </w:pPr>
    </w:p>
    <w:p w14:paraId="211641EA" w14:textId="793864B0" w:rsidR="00EA0DA2" w:rsidRPr="007253D9" w:rsidRDefault="005A30E2">
      <w:pPr>
        <w:rPr>
          <w:b/>
          <w:color w:val="0070C0"/>
          <w:u w:val="single"/>
          <w:lang w:eastAsia="ko-KR"/>
        </w:rPr>
      </w:pPr>
      <w:bookmarkStart w:id="6" w:name="_Hlk93524639"/>
      <w:r w:rsidRPr="007253D9">
        <w:rPr>
          <w:b/>
          <w:color w:val="0070C0"/>
          <w:u w:val="single"/>
          <w:lang w:eastAsia="ko-KR"/>
        </w:rPr>
        <w:t xml:space="preserve">Issue 2-2-1: </w:t>
      </w:r>
      <w:r w:rsidR="00A033F3" w:rsidRPr="007253D9">
        <w:rPr>
          <w:b/>
          <w:color w:val="0070C0"/>
          <w:u w:val="single"/>
          <w:lang w:eastAsia="ko-KR"/>
        </w:rPr>
        <w:t>Is it able to t</w:t>
      </w:r>
      <w:r w:rsidR="00B924A4" w:rsidRPr="007253D9">
        <w:rPr>
          <w:b/>
          <w:color w:val="0070C0"/>
          <w:u w:val="single"/>
          <w:lang w:eastAsia="ko-KR"/>
        </w:rPr>
        <w:t>ransmi</w:t>
      </w:r>
      <w:r w:rsidR="00A033F3" w:rsidRPr="007253D9">
        <w:rPr>
          <w:b/>
          <w:color w:val="0070C0"/>
          <w:u w:val="single"/>
          <w:lang w:eastAsia="ko-KR"/>
        </w:rPr>
        <w:t xml:space="preserve">t other signals </w:t>
      </w:r>
      <w:r w:rsidR="00B924A4" w:rsidRPr="007253D9">
        <w:rPr>
          <w:b/>
          <w:color w:val="0070C0"/>
          <w:u w:val="single"/>
          <w:lang w:eastAsia="ko-KR"/>
        </w:rPr>
        <w:t>in</w:t>
      </w:r>
      <w:r w:rsidR="00A033F3" w:rsidRPr="007253D9">
        <w:rPr>
          <w:b/>
          <w:color w:val="0070C0"/>
          <w:u w:val="single"/>
          <w:lang w:eastAsia="ko-KR"/>
        </w:rPr>
        <w:t>-</w:t>
      </w:r>
      <w:r w:rsidR="00B924A4" w:rsidRPr="007253D9">
        <w:rPr>
          <w:b/>
          <w:color w:val="0070C0"/>
          <w:u w:val="single"/>
          <w:lang w:eastAsia="ko-KR"/>
        </w:rPr>
        <w:t>between SRS resource sets</w:t>
      </w:r>
      <w:r w:rsidR="00A033F3" w:rsidRPr="007253D9">
        <w:rPr>
          <w:b/>
          <w:color w:val="0070C0"/>
          <w:u w:val="single"/>
          <w:lang w:eastAsia="ko-KR"/>
        </w:rPr>
        <w:t>?</w:t>
      </w:r>
      <w:r w:rsidR="00B924A4" w:rsidRPr="007253D9">
        <w:rPr>
          <w:b/>
          <w:color w:val="0070C0"/>
          <w:u w:val="single"/>
          <w:lang w:eastAsia="ko-KR"/>
        </w:rPr>
        <w:t xml:space="preserve"> </w:t>
      </w:r>
    </w:p>
    <w:p w14:paraId="6DEB7590" w14:textId="77777777" w:rsidR="00EA0DA2" w:rsidRPr="007253D9" w:rsidRDefault="005A30E2">
      <w:pPr>
        <w:pStyle w:val="afd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SimSun"/>
          <w:color w:val="0070C0"/>
          <w:szCs w:val="24"/>
          <w:lang w:eastAsia="zh-CN"/>
        </w:rPr>
        <w:t>Proposals</w:t>
      </w:r>
    </w:p>
    <w:p w14:paraId="3A105220" w14:textId="5304089F" w:rsidR="00B924A4" w:rsidRPr="007253D9" w:rsidRDefault="00523FA0" w:rsidP="005120D1">
      <w:pPr>
        <w:pStyle w:val="afd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SimSun"/>
          <w:color w:val="0070C0"/>
          <w:szCs w:val="24"/>
          <w:lang w:eastAsia="zh-CN"/>
        </w:rPr>
        <w:lastRenderedPageBreak/>
        <w:t xml:space="preserve">Yes, </w:t>
      </w:r>
      <w:r w:rsidR="00370FF6" w:rsidRPr="007253D9">
        <w:rPr>
          <w:rFonts w:eastAsia="SimSun"/>
          <w:color w:val="0070C0"/>
          <w:szCs w:val="24"/>
          <w:lang w:eastAsia="zh-CN"/>
        </w:rPr>
        <w:t xml:space="preserve">based on </w:t>
      </w:r>
      <w:r w:rsidR="00370FF6" w:rsidRPr="007253D9">
        <w:rPr>
          <w:bCs/>
          <w:color w:val="0070C0"/>
          <w:lang w:eastAsia="ko-KR"/>
        </w:rPr>
        <w:t xml:space="preserve">switching time of RAN4 </w:t>
      </w:r>
      <w:r w:rsidRPr="007253D9">
        <w:rPr>
          <w:rFonts w:eastAsia="SimSun"/>
          <w:color w:val="0070C0"/>
          <w:szCs w:val="24"/>
          <w:lang w:eastAsia="zh-CN"/>
        </w:rPr>
        <w:t xml:space="preserve">if the gap is larger than </w:t>
      </w:r>
      <w:r w:rsidR="00A033F3" w:rsidRPr="007253D9">
        <w:rPr>
          <w:rFonts w:eastAsia="SimSun"/>
          <w:color w:val="0070C0"/>
          <w:szCs w:val="24"/>
          <w:lang w:eastAsia="zh-CN"/>
        </w:rPr>
        <w:t>Y</w:t>
      </w:r>
    </w:p>
    <w:p w14:paraId="6C28F379" w14:textId="77777777" w:rsidR="00EA0DA2" w:rsidRPr="00697CAF" w:rsidRDefault="005A30E2">
      <w:pPr>
        <w:pStyle w:val="afd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highlight w:val="yellow"/>
          <w:lang w:eastAsia="zh-CN"/>
        </w:rPr>
      </w:pPr>
      <w:r w:rsidRPr="00697CAF">
        <w:rPr>
          <w:rFonts w:eastAsia="SimSun"/>
          <w:color w:val="0070C0"/>
          <w:szCs w:val="24"/>
          <w:highlight w:val="yellow"/>
          <w:lang w:eastAsia="zh-CN"/>
        </w:rPr>
        <w:t>Recommended WF</w:t>
      </w:r>
    </w:p>
    <w:p w14:paraId="7A115A2C" w14:textId="7C7256F6" w:rsidR="00EA0DA2" w:rsidRPr="00697CAF" w:rsidRDefault="00523FA0">
      <w:pPr>
        <w:pStyle w:val="afd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697CAF">
        <w:rPr>
          <w:rFonts w:eastAsia="SimSun"/>
          <w:color w:val="0070C0"/>
          <w:szCs w:val="24"/>
          <w:lang w:eastAsia="zh-CN"/>
        </w:rPr>
        <w:t>Yes</w:t>
      </w:r>
      <w:r w:rsidR="005A30E2" w:rsidRPr="00697CAF">
        <w:rPr>
          <w:rFonts w:eastAsia="SimSun"/>
          <w:color w:val="0070C0"/>
          <w:szCs w:val="24"/>
          <w:lang w:eastAsia="zh-CN"/>
        </w:rPr>
        <w:t xml:space="preserve"> </w:t>
      </w:r>
    </w:p>
    <w:p w14:paraId="06BD3583" w14:textId="7B8648DE" w:rsidR="00EA0DA2" w:rsidRDefault="00EA0DA2">
      <w:pPr>
        <w:rPr>
          <w:color w:val="000000" w:themeColor="text1"/>
          <w:lang w:val="en-US" w:eastAsia="zh-CN"/>
        </w:rPr>
      </w:pPr>
    </w:p>
    <w:p w14:paraId="324006A2" w14:textId="77777777" w:rsidR="007253D9" w:rsidRDefault="007253D9" w:rsidP="007253D9">
      <w:pPr>
        <w:rPr>
          <w:rFonts w:eastAsia="맑은 고딕"/>
          <w:color w:val="000000" w:themeColor="text1"/>
          <w:lang w:eastAsia="ko-KR"/>
        </w:rPr>
      </w:pPr>
      <w:r>
        <w:rPr>
          <w:rFonts w:eastAsia="맑은 고딕" w:hint="eastAsia"/>
          <w:color w:val="000000" w:themeColor="text1"/>
          <w:lang w:eastAsia="ko-KR"/>
        </w:rPr>
        <w:t>Discussion:</w:t>
      </w:r>
    </w:p>
    <w:p w14:paraId="69A6776A" w14:textId="77777777" w:rsidR="007253D9" w:rsidRDefault="007253D9">
      <w:pPr>
        <w:rPr>
          <w:color w:val="000000" w:themeColor="text1"/>
          <w:lang w:val="en-US" w:eastAsia="zh-CN"/>
        </w:rPr>
      </w:pPr>
    </w:p>
    <w:p w14:paraId="2E0E7409" w14:textId="77777777" w:rsidR="007253D9" w:rsidRPr="006F2F42" w:rsidRDefault="007253D9">
      <w:pPr>
        <w:rPr>
          <w:color w:val="000000" w:themeColor="text1"/>
          <w:lang w:val="en-US" w:eastAsia="zh-CN"/>
        </w:rPr>
      </w:pPr>
    </w:p>
    <w:p w14:paraId="2416AB2E" w14:textId="56072E0B" w:rsidR="00B924A4" w:rsidRPr="007253D9" w:rsidRDefault="00B924A4" w:rsidP="00B924A4">
      <w:pPr>
        <w:rPr>
          <w:b/>
          <w:color w:val="0070C0"/>
          <w:u w:val="single"/>
          <w:lang w:eastAsia="ko-KR"/>
        </w:rPr>
      </w:pPr>
      <w:r w:rsidRPr="007253D9">
        <w:rPr>
          <w:b/>
          <w:color w:val="0070C0"/>
          <w:u w:val="single"/>
          <w:lang w:eastAsia="ko-KR"/>
        </w:rPr>
        <w:t>Issue 2-2-</w:t>
      </w:r>
      <w:r w:rsidR="00623E45" w:rsidRPr="007253D9">
        <w:rPr>
          <w:b/>
          <w:color w:val="0070C0"/>
          <w:u w:val="single"/>
          <w:lang w:eastAsia="ko-KR"/>
        </w:rPr>
        <w:t>2</w:t>
      </w:r>
      <w:r w:rsidRPr="007253D9">
        <w:rPr>
          <w:b/>
          <w:color w:val="0070C0"/>
          <w:u w:val="single"/>
          <w:lang w:eastAsia="ko-KR"/>
        </w:rPr>
        <w:t xml:space="preserve">: </w:t>
      </w:r>
      <w:r w:rsidR="00523FA0" w:rsidRPr="007253D9">
        <w:rPr>
          <w:b/>
          <w:color w:val="0070C0"/>
          <w:u w:val="single"/>
          <w:lang w:eastAsia="ko-KR"/>
        </w:rPr>
        <w:t xml:space="preserve">Guard period in-between </w:t>
      </w:r>
      <w:r w:rsidR="00F50C1A" w:rsidRPr="007253D9">
        <w:rPr>
          <w:b/>
          <w:color w:val="0070C0"/>
          <w:u w:val="single"/>
          <w:lang w:eastAsia="ko-KR"/>
        </w:rPr>
        <w:t>SRS resource sets</w:t>
      </w:r>
    </w:p>
    <w:p w14:paraId="14B1DC81" w14:textId="77777777" w:rsidR="00B924A4" w:rsidRPr="007253D9" w:rsidRDefault="00B924A4" w:rsidP="00B924A4">
      <w:pPr>
        <w:pStyle w:val="afd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SimSun"/>
          <w:color w:val="0070C0"/>
          <w:szCs w:val="24"/>
          <w:lang w:eastAsia="zh-CN"/>
        </w:rPr>
        <w:t>Proposals</w:t>
      </w:r>
    </w:p>
    <w:p w14:paraId="0664FDB5" w14:textId="5DD0373C" w:rsidR="00B924A4" w:rsidRPr="007253D9" w:rsidRDefault="00523FA0" w:rsidP="00B924A4">
      <w:pPr>
        <w:pStyle w:val="afd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7253D9">
        <w:rPr>
          <w:rFonts w:eastAsia="SimSun"/>
          <w:color w:val="0070C0"/>
          <w:szCs w:val="24"/>
          <w:lang w:eastAsia="zh-CN"/>
        </w:rPr>
        <w:t>Better to define a certain rule</w:t>
      </w:r>
      <w:r w:rsidR="00B924A4" w:rsidRPr="007253D9">
        <w:rPr>
          <w:rFonts w:eastAsia="SimSun"/>
          <w:color w:val="0070C0"/>
          <w:szCs w:val="24"/>
          <w:lang w:eastAsia="zh-CN"/>
        </w:rPr>
        <w:t xml:space="preserve"> </w:t>
      </w:r>
      <w:r w:rsidRPr="007253D9">
        <w:rPr>
          <w:rFonts w:eastAsia="SimSun"/>
          <w:color w:val="0070C0"/>
          <w:szCs w:val="24"/>
          <w:lang w:eastAsia="zh-CN"/>
        </w:rPr>
        <w:t xml:space="preserve">for the </w:t>
      </w:r>
      <w:r w:rsidR="00DD52AC" w:rsidRPr="007253D9">
        <w:rPr>
          <w:rFonts w:eastAsia="SimSun"/>
          <w:color w:val="0070C0"/>
          <w:szCs w:val="24"/>
          <w:lang w:eastAsia="zh-CN"/>
        </w:rPr>
        <w:t>position</w:t>
      </w:r>
      <w:r w:rsidRPr="007253D9">
        <w:rPr>
          <w:rFonts w:eastAsia="SimSun"/>
          <w:color w:val="0070C0"/>
          <w:szCs w:val="24"/>
          <w:lang w:eastAsia="zh-CN"/>
        </w:rPr>
        <w:t xml:space="preserve"> of guard period</w:t>
      </w:r>
      <w:r w:rsidR="00DD52AC" w:rsidRPr="007253D9">
        <w:rPr>
          <w:rFonts w:eastAsia="SimSun"/>
          <w:color w:val="0070C0"/>
          <w:szCs w:val="24"/>
          <w:lang w:eastAsia="zh-CN"/>
        </w:rPr>
        <w:t xml:space="preserve"> in RAN1 spec</w:t>
      </w:r>
    </w:p>
    <w:p w14:paraId="6B65CF1C" w14:textId="77777777" w:rsidR="00B924A4" w:rsidRPr="00697CAF" w:rsidRDefault="00B924A4" w:rsidP="00B924A4">
      <w:pPr>
        <w:pStyle w:val="afd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highlight w:val="yellow"/>
          <w:lang w:eastAsia="zh-CN"/>
        </w:rPr>
      </w:pPr>
      <w:r w:rsidRPr="00697CAF">
        <w:rPr>
          <w:rFonts w:eastAsia="SimSun"/>
          <w:color w:val="0070C0"/>
          <w:szCs w:val="24"/>
          <w:highlight w:val="yellow"/>
          <w:lang w:eastAsia="zh-CN"/>
        </w:rPr>
        <w:t>Recommended WF</w:t>
      </w:r>
    </w:p>
    <w:p w14:paraId="3F0D64A1" w14:textId="463A4275" w:rsidR="00F50C1A" w:rsidRPr="00697CAF" w:rsidRDefault="007B3FF4" w:rsidP="00F50C1A">
      <w:pPr>
        <w:pStyle w:val="afd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 w:rsidRPr="00697CAF">
        <w:rPr>
          <w:rFonts w:eastAsia="SimSun"/>
          <w:color w:val="0070C0"/>
          <w:szCs w:val="24"/>
          <w:lang w:eastAsia="zh-CN"/>
        </w:rPr>
        <w:t xml:space="preserve">N/A </w:t>
      </w:r>
      <w:r w:rsidR="00C9213F">
        <w:rPr>
          <w:rFonts w:eastAsia="SimSun"/>
          <w:color w:val="0070C0"/>
          <w:szCs w:val="24"/>
          <w:lang w:eastAsia="zh-CN"/>
        </w:rPr>
        <w:t>(LS to RAN1 might be necessary based on the discussion, during 1</w:t>
      </w:r>
      <w:r w:rsidR="00C9213F" w:rsidRPr="00C9213F">
        <w:rPr>
          <w:rFonts w:eastAsia="SimSun"/>
          <w:color w:val="0070C0"/>
          <w:szCs w:val="24"/>
          <w:vertAlign w:val="superscript"/>
          <w:lang w:eastAsia="zh-CN"/>
        </w:rPr>
        <w:t>st</w:t>
      </w:r>
      <w:r w:rsidR="00C9213F">
        <w:rPr>
          <w:rFonts w:eastAsia="SimSun"/>
          <w:color w:val="0070C0"/>
          <w:szCs w:val="24"/>
          <w:lang w:eastAsia="zh-CN"/>
        </w:rPr>
        <w:t xml:space="preserve"> round)</w:t>
      </w:r>
    </w:p>
    <w:p w14:paraId="0346D957" w14:textId="2C2DD873" w:rsidR="00EA0DA2" w:rsidRDefault="00EA0DA2">
      <w:pPr>
        <w:rPr>
          <w:color w:val="000000" w:themeColor="text1"/>
          <w:lang w:eastAsia="zh-CN"/>
        </w:rPr>
      </w:pPr>
    </w:p>
    <w:p w14:paraId="0ED37F52" w14:textId="77777777" w:rsidR="007253D9" w:rsidRDefault="007253D9" w:rsidP="007253D9">
      <w:pPr>
        <w:rPr>
          <w:rFonts w:eastAsia="맑은 고딕"/>
          <w:color w:val="000000" w:themeColor="text1"/>
          <w:lang w:eastAsia="ko-KR"/>
        </w:rPr>
      </w:pPr>
      <w:r>
        <w:rPr>
          <w:rFonts w:eastAsia="맑은 고딕" w:hint="eastAsia"/>
          <w:color w:val="000000" w:themeColor="text1"/>
          <w:lang w:eastAsia="ko-KR"/>
        </w:rPr>
        <w:t>Discussion:</w:t>
      </w:r>
    </w:p>
    <w:p w14:paraId="62C824E9" w14:textId="77777777" w:rsidR="007253D9" w:rsidRDefault="007253D9" w:rsidP="007253D9">
      <w:pPr>
        <w:rPr>
          <w:rFonts w:eastAsia="맑은 고딕"/>
          <w:color w:val="000000" w:themeColor="text1"/>
          <w:lang w:eastAsia="ko-KR"/>
        </w:rPr>
      </w:pPr>
    </w:p>
    <w:bookmarkEnd w:id="6"/>
    <w:p w14:paraId="75D581B3" w14:textId="77777777" w:rsidR="007253D9" w:rsidRPr="006F2F42" w:rsidRDefault="007253D9">
      <w:pPr>
        <w:rPr>
          <w:color w:val="000000" w:themeColor="text1"/>
          <w:lang w:eastAsia="zh-CN"/>
        </w:rPr>
      </w:pPr>
    </w:p>
    <w:sectPr w:rsidR="007253D9" w:rsidRPr="006F2F4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CFD7" w14:textId="77777777" w:rsidR="0003055E" w:rsidRDefault="0003055E" w:rsidP="005A30E2">
      <w:pPr>
        <w:spacing w:after="0" w:line="240" w:lineRule="auto"/>
      </w:pPr>
      <w:r>
        <w:separator/>
      </w:r>
    </w:p>
  </w:endnote>
  <w:endnote w:type="continuationSeparator" w:id="0">
    <w:p w14:paraId="05614A2A" w14:textId="77777777" w:rsidR="0003055E" w:rsidRDefault="0003055E" w:rsidP="005A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9FFF" w14:textId="77777777" w:rsidR="0003055E" w:rsidRDefault="0003055E" w:rsidP="005A30E2">
      <w:pPr>
        <w:spacing w:after="0" w:line="240" w:lineRule="auto"/>
      </w:pPr>
      <w:r>
        <w:separator/>
      </w:r>
    </w:p>
  </w:footnote>
  <w:footnote w:type="continuationSeparator" w:id="0">
    <w:p w14:paraId="7C5A66B2" w14:textId="77777777" w:rsidR="0003055E" w:rsidRDefault="0003055E" w:rsidP="005A3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FF0"/>
    <w:multiLevelType w:val="multilevel"/>
    <w:tmpl w:val="05954F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E122C8"/>
    <w:multiLevelType w:val="hybridMultilevel"/>
    <w:tmpl w:val="A10E3F0E"/>
    <w:lvl w:ilvl="0" w:tplc="A8401F0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A2B1E36"/>
    <w:multiLevelType w:val="multilevel"/>
    <w:tmpl w:val="1A2B1E36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72A9"/>
    <w:multiLevelType w:val="hybridMultilevel"/>
    <w:tmpl w:val="270ECD0E"/>
    <w:lvl w:ilvl="0" w:tplc="04090009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957C7E"/>
    <w:multiLevelType w:val="hybridMultilevel"/>
    <w:tmpl w:val="63F644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F3B22"/>
    <w:multiLevelType w:val="multilevel"/>
    <w:tmpl w:val="23AF3B2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92AFD"/>
    <w:multiLevelType w:val="hybridMultilevel"/>
    <w:tmpl w:val="C8C4C1B2"/>
    <w:lvl w:ilvl="0" w:tplc="FFFFFFFF">
      <w:numFmt w:val="bullet"/>
      <w:lvlText w:val="-"/>
      <w:lvlJc w:val="left"/>
      <w:rPr>
        <w:rFonts w:ascii="Times New Roman" w:eastAsia="SimSun" w:hAnsi="Times New Roman" w:cs="Times New Roman" w:hint="default"/>
      </w:rPr>
    </w:lvl>
    <w:lvl w:ilvl="1" w:tplc="FFFFFFFF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CE3C7CC8">
      <w:start w:val="1"/>
      <w:numFmt w:val="bullet"/>
      <w:lvlText w:val="•"/>
      <w:lvlJc w:val="left"/>
      <w:rPr>
        <w:rFonts w:ascii="Arial" w:hAnsi="Arial" w:hint="default"/>
      </w:rPr>
    </w:lvl>
    <w:lvl w:ilvl="3" w:tplc="FFFFFFFF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80133E"/>
    <w:multiLevelType w:val="multilevel"/>
    <w:tmpl w:val="3680133E"/>
    <w:lvl w:ilvl="0">
      <w:start w:val="3"/>
      <w:numFmt w:val="bullet"/>
      <w:lvlText w:val="-"/>
      <w:lvlJc w:val="left"/>
      <w:pPr>
        <w:ind w:left="800" w:hanging="40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AD37A3D"/>
    <w:multiLevelType w:val="multilevel"/>
    <w:tmpl w:val="E3F2649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9" w15:restartNumberingAfterBreak="0">
    <w:nsid w:val="3F916D4D"/>
    <w:multiLevelType w:val="hybridMultilevel"/>
    <w:tmpl w:val="D0D4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E28D3"/>
    <w:multiLevelType w:val="hybridMultilevel"/>
    <w:tmpl w:val="EF5EA6CA"/>
    <w:lvl w:ilvl="0" w:tplc="8382B818"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62203E22"/>
    <w:multiLevelType w:val="hybridMultilevel"/>
    <w:tmpl w:val="ABB85FAE"/>
    <w:lvl w:ilvl="0" w:tplc="FFFFFFFF">
      <w:start w:val="1"/>
      <w:numFmt w:val="bullet"/>
      <w:lvlText w:val=""/>
      <w:lvlJc w:val="left"/>
      <w:rPr>
        <w:rFonts w:ascii="Wingdings" w:hAnsi="Wingdings" w:hint="default"/>
      </w:rPr>
    </w:lvl>
    <w:lvl w:ilvl="1" w:tplc="CE3C7CC8">
      <w:start w:val="1"/>
      <w:numFmt w:val="bullet"/>
      <w:lvlText w:val="•"/>
      <w:lvlJc w:val="left"/>
      <w:rPr>
        <w:rFonts w:ascii="Arial" w:hAnsi="Arial" w:hint="default"/>
      </w:rPr>
    </w:lvl>
    <w:lvl w:ilvl="2" w:tplc="FFFFFFFF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4B300AA"/>
    <w:multiLevelType w:val="hybridMultilevel"/>
    <w:tmpl w:val="48A07666"/>
    <w:lvl w:ilvl="0" w:tplc="FFFFFFFF">
      <w:start w:val="1"/>
      <w:numFmt w:val="bullet"/>
      <w:lvlText w:val=""/>
      <w:lvlJc w:val="left"/>
      <w:rPr>
        <w:rFonts w:ascii="Wingdings" w:hAnsi="Wingdings" w:hint="default"/>
      </w:rPr>
    </w:lvl>
    <w:lvl w:ilvl="1" w:tplc="BD502C82">
      <w:start w:val="1"/>
      <w:numFmt w:val="bullet"/>
      <w:lvlText w:val="–"/>
      <w:lvlJc w:val="left"/>
      <w:rPr>
        <w:rFonts w:ascii="Arial" w:hAnsi="Arial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62023CE"/>
    <w:multiLevelType w:val="multilevel"/>
    <w:tmpl w:val="662023CE"/>
    <w:lvl w:ilvl="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3404D"/>
    <w:multiLevelType w:val="multilevel"/>
    <w:tmpl w:val="67E3404D"/>
    <w:lvl w:ilvl="0">
      <w:start w:val="20"/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9A93713"/>
    <w:multiLevelType w:val="hybridMultilevel"/>
    <w:tmpl w:val="0B5408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102394E"/>
    <w:multiLevelType w:val="multilevel"/>
    <w:tmpl w:val="7102394E"/>
    <w:lvl w:ilvl="0">
      <w:start w:val="1"/>
      <w:numFmt w:val="bullet"/>
      <w:lvlText w:val="–"/>
      <w:lvlJc w:val="left"/>
      <w:pPr>
        <w:ind w:left="800" w:hanging="400"/>
      </w:pPr>
      <w:rPr>
        <w:rFonts w:ascii="Arial" w:hAnsi="Arial" w:hint="default"/>
      </w:rPr>
    </w:lvl>
    <w:lvl w:ilvl="1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•"/>
      <w:lvlJc w:val="left"/>
      <w:pPr>
        <w:ind w:left="1600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2125DE3"/>
    <w:multiLevelType w:val="multilevel"/>
    <w:tmpl w:val="72125DE3"/>
    <w:lvl w:ilvl="0">
      <w:start w:val="1"/>
      <w:numFmt w:val="bullet"/>
      <w:lvlText w:val="–"/>
      <w:lvlJc w:val="left"/>
      <w:pPr>
        <w:ind w:left="800" w:hanging="400"/>
      </w:pPr>
      <w:rPr>
        <w:rFonts w:ascii="Arial" w:hAnsi="Arial" w:hint="default"/>
      </w:rPr>
    </w:lvl>
    <w:lvl w:ilvl="1">
      <w:start w:val="1"/>
      <w:numFmt w:val="bullet"/>
      <w:lvlText w:val="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B251A85"/>
    <w:multiLevelType w:val="multilevel"/>
    <w:tmpl w:val="7B251A85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C300A6"/>
    <w:multiLevelType w:val="hybridMultilevel"/>
    <w:tmpl w:val="26004230"/>
    <w:lvl w:ilvl="0" w:tplc="FFFFFFFF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0"/>
  </w:num>
  <w:num w:numId="5">
    <w:abstractNumId w:val="14"/>
  </w:num>
  <w:num w:numId="6">
    <w:abstractNumId w:val="19"/>
  </w:num>
  <w:num w:numId="7">
    <w:abstractNumId w:val="7"/>
  </w:num>
  <w:num w:numId="8">
    <w:abstractNumId w:val="11"/>
  </w:num>
  <w:num w:numId="9">
    <w:abstractNumId w:val="5"/>
  </w:num>
  <w:num w:numId="10">
    <w:abstractNumId w:val="18"/>
  </w:num>
  <w:num w:numId="11">
    <w:abstractNumId w:val="17"/>
  </w:num>
  <w:num w:numId="12">
    <w:abstractNumId w:val="16"/>
  </w:num>
  <w:num w:numId="13">
    <w:abstractNumId w:val="3"/>
  </w:num>
  <w:num w:numId="14">
    <w:abstractNumId w:val="13"/>
  </w:num>
  <w:num w:numId="15">
    <w:abstractNumId w:val="12"/>
  </w:num>
  <w:num w:numId="16">
    <w:abstractNumId w:val="10"/>
  </w:num>
  <w:num w:numId="17">
    <w:abstractNumId w:val="20"/>
  </w:num>
  <w:num w:numId="18">
    <w:abstractNumId w:val="8"/>
  </w:num>
  <w:num w:numId="19">
    <w:abstractNumId w:val="6"/>
  </w:num>
  <w:num w:numId="20">
    <w:abstractNumId w:val="8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223C"/>
    <w:rsid w:val="00004165"/>
    <w:rsid w:val="00011E85"/>
    <w:rsid w:val="00013C79"/>
    <w:rsid w:val="00020C56"/>
    <w:rsid w:val="0002312A"/>
    <w:rsid w:val="00023843"/>
    <w:rsid w:val="00024556"/>
    <w:rsid w:val="00026ACC"/>
    <w:rsid w:val="00026BDA"/>
    <w:rsid w:val="0003055E"/>
    <w:rsid w:val="0003171D"/>
    <w:rsid w:val="00031C1D"/>
    <w:rsid w:val="000331D8"/>
    <w:rsid w:val="0003528F"/>
    <w:rsid w:val="00035B0B"/>
    <w:rsid w:val="00035C50"/>
    <w:rsid w:val="00036971"/>
    <w:rsid w:val="000451F1"/>
    <w:rsid w:val="000457A1"/>
    <w:rsid w:val="00050001"/>
    <w:rsid w:val="00052041"/>
    <w:rsid w:val="0005326A"/>
    <w:rsid w:val="0006266D"/>
    <w:rsid w:val="00065506"/>
    <w:rsid w:val="00066075"/>
    <w:rsid w:val="0007293B"/>
    <w:rsid w:val="0007382E"/>
    <w:rsid w:val="000747C8"/>
    <w:rsid w:val="0007615C"/>
    <w:rsid w:val="000766E1"/>
    <w:rsid w:val="00077FF6"/>
    <w:rsid w:val="00080D82"/>
    <w:rsid w:val="00081692"/>
    <w:rsid w:val="00082C46"/>
    <w:rsid w:val="0008576B"/>
    <w:rsid w:val="00085A0E"/>
    <w:rsid w:val="00086179"/>
    <w:rsid w:val="0008655C"/>
    <w:rsid w:val="00087015"/>
    <w:rsid w:val="00087548"/>
    <w:rsid w:val="00093E7E"/>
    <w:rsid w:val="00094E03"/>
    <w:rsid w:val="00095AFC"/>
    <w:rsid w:val="000A1830"/>
    <w:rsid w:val="000A2DCF"/>
    <w:rsid w:val="000A4121"/>
    <w:rsid w:val="000A4AA3"/>
    <w:rsid w:val="000A550E"/>
    <w:rsid w:val="000B0960"/>
    <w:rsid w:val="000B1A55"/>
    <w:rsid w:val="000B1EDF"/>
    <w:rsid w:val="000B20BB"/>
    <w:rsid w:val="000B256D"/>
    <w:rsid w:val="000B2EF6"/>
    <w:rsid w:val="000B2FA6"/>
    <w:rsid w:val="000B4AA0"/>
    <w:rsid w:val="000B5870"/>
    <w:rsid w:val="000C2553"/>
    <w:rsid w:val="000C38C3"/>
    <w:rsid w:val="000C5DF8"/>
    <w:rsid w:val="000C76F5"/>
    <w:rsid w:val="000D09FD"/>
    <w:rsid w:val="000D44FB"/>
    <w:rsid w:val="000D574B"/>
    <w:rsid w:val="000D67C7"/>
    <w:rsid w:val="000D6CFC"/>
    <w:rsid w:val="000E2D93"/>
    <w:rsid w:val="000E2FEB"/>
    <w:rsid w:val="000E36B0"/>
    <w:rsid w:val="000E3E40"/>
    <w:rsid w:val="000E537B"/>
    <w:rsid w:val="000E57D0"/>
    <w:rsid w:val="000E7858"/>
    <w:rsid w:val="000F3305"/>
    <w:rsid w:val="000F39CA"/>
    <w:rsid w:val="00101433"/>
    <w:rsid w:val="00101BE9"/>
    <w:rsid w:val="0010302B"/>
    <w:rsid w:val="00104823"/>
    <w:rsid w:val="00104F07"/>
    <w:rsid w:val="00105B8C"/>
    <w:rsid w:val="00107210"/>
    <w:rsid w:val="00107927"/>
    <w:rsid w:val="00110E26"/>
    <w:rsid w:val="00111321"/>
    <w:rsid w:val="00111F0D"/>
    <w:rsid w:val="0011410C"/>
    <w:rsid w:val="00114D52"/>
    <w:rsid w:val="001162F8"/>
    <w:rsid w:val="00117BD6"/>
    <w:rsid w:val="001206C2"/>
    <w:rsid w:val="00121978"/>
    <w:rsid w:val="00123422"/>
    <w:rsid w:val="00124B6A"/>
    <w:rsid w:val="0012606F"/>
    <w:rsid w:val="00127A9F"/>
    <w:rsid w:val="00130041"/>
    <w:rsid w:val="00134AB3"/>
    <w:rsid w:val="00134FF5"/>
    <w:rsid w:val="00136D4C"/>
    <w:rsid w:val="001375EF"/>
    <w:rsid w:val="00141A2F"/>
    <w:rsid w:val="00142538"/>
    <w:rsid w:val="00142BB9"/>
    <w:rsid w:val="00144F96"/>
    <w:rsid w:val="00151EAC"/>
    <w:rsid w:val="00153528"/>
    <w:rsid w:val="00154E68"/>
    <w:rsid w:val="0015753A"/>
    <w:rsid w:val="0016063A"/>
    <w:rsid w:val="001609D3"/>
    <w:rsid w:val="00161DF1"/>
    <w:rsid w:val="00162548"/>
    <w:rsid w:val="0016577C"/>
    <w:rsid w:val="001660F5"/>
    <w:rsid w:val="00172183"/>
    <w:rsid w:val="001730CF"/>
    <w:rsid w:val="001751AB"/>
    <w:rsid w:val="00175708"/>
    <w:rsid w:val="00175A3F"/>
    <w:rsid w:val="00176766"/>
    <w:rsid w:val="00180E09"/>
    <w:rsid w:val="001835BB"/>
    <w:rsid w:val="00183D4C"/>
    <w:rsid w:val="00183F6D"/>
    <w:rsid w:val="00185F15"/>
    <w:rsid w:val="0018670E"/>
    <w:rsid w:val="00190CD7"/>
    <w:rsid w:val="00191A74"/>
    <w:rsid w:val="0019219A"/>
    <w:rsid w:val="00192DE9"/>
    <w:rsid w:val="00195077"/>
    <w:rsid w:val="001954FF"/>
    <w:rsid w:val="001969A3"/>
    <w:rsid w:val="001A033F"/>
    <w:rsid w:val="001A08AA"/>
    <w:rsid w:val="001A59CB"/>
    <w:rsid w:val="001A68E5"/>
    <w:rsid w:val="001B3789"/>
    <w:rsid w:val="001B61E1"/>
    <w:rsid w:val="001B7991"/>
    <w:rsid w:val="001C1409"/>
    <w:rsid w:val="001C24C0"/>
    <w:rsid w:val="001C2AA4"/>
    <w:rsid w:val="001C2AE6"/>
    <w:rsid w:val="001C42A1"/>
    <w:rsid w:val="001C4A89"/>
    <w:rsid w:val="001C579F"/>
    <w:rsid w:val="001C6177"/>
    <w:rsid w:val="001D0363"/>
    <w:rsid w:val="001D12B4"/>
    <w:rsid w:val="001D4862"/>
    <w:rsid w:val="001D7556"/>
    <w:rsid w:val="001D7D94"/>
    <w:rsid w:val="001E0A28"/>
    <w:rsid w:val="001E22C2"/>
    <w:rsid w:val="001E4218"/>
    <w:rsid w:val="001E6AE3"/>
    <w:rsid w:val="001F0B20"/>
    <w:rsid w:val="001F2949"/>
    <w:rsid w:val="001F7226"/>
    <w:rsid w:val="001F7A82"/>
    <w:rsid w:val="00200A62"/>
    <w:rsid w:val="00201788"/>
    <w:rsid w:val="00203740"/>
    <w:rsid w:val="00204929"/>
    <w:rsid w:val="00210D57"/>
    <w:rsid w:val="00211E68"/>
    <w:rsid w:val="00212573"/>
    <w:rsid w:val="002130D9"/>
    <w:rsid w:val="002138EA"/>
    <w:rsid w:val="002139EA"/>
    <w:rsid w:val="00213F84"/>
    <w:rsid w:val="00214FBD"/>
    <w:rsid w:val="002158D1"/>
    <w:rsid w:val="00221E08"/>
    <w:rsid w:val="002227EE"/>
    <w:rsid w:val="00222897"/>
    <w:rsid w:val="00222B0C"/>
    <w:rsid w:val="00226047"/>
    <w:rsid w:val="00227C15"/>
    <w:rsid w:val="0023094D"/>
    <w:rsid w:val="00232A02"/>
    <w:rsid w:val="002342ED"/>
    <w:rsid w:val="00235394"/>
    <w:rsid w:val="00235577"/>
    <w:rsid w:val="002371B2"/>
    <w:rsid w:val="002435CA"/>
    <w:rsid w:val="0024469F"/>
    <w:rsid w:val="002446DA"/>
    <w:rsid w:val="002461B0"/>
    <w:rsid w:val="00250B5B"/>
    <w:rsid w:val="00251789"/>
    <w:rsid w:val="00252DB8"/>
    <w:rsid w:val="002537BC"/>
    <w:rsid w:val="00255C58"/>
    <w:rsid w:val="002569B8"/>
    <w:rsid w:val="002601B9"/>
    <w:rsid w:val="002605D8"/>
    <w:rsid w:val="00260EC7"/>
    <w:rsid w:val="00261539"/>
    <w:rsid w:val="0026179F"/>
    <w:rsid w:val="0026209C"/>
    <w:rsid w:val="002666AE"/>
    <w:rsid w:val="002667A6"/>
    <w:rsid w:val="0027053D"/>
    <w:rsid w:val="00272E13"/>
    <w:rsid w:val="00274E1A"/>
    <w:rsid w:val="00275F70"/>
    <w:rsid w:val="002775B1"/>
    <w:rsid w:val="002775B9"/>
    <w:rsid w:val="0027790B"/>
    <w:rsid w:val="00280E51"/>
    <w:rsid w:val="002811C4"/>
    <w:rsid w:val="00282213"/>
    <w:rsid w:val="00284016"/>
    <w:rsid w:val="00284439"/>
    <w:rsid w:val="002858BF"/>
    <w:rsid w:val="00286572"/>
    <w:rsid w:val="002872D2"/>
    <w:rsid w:val="002939AF"/>
    <w:rsid w:val="002943EB"/>
    <w:rsid w:val="00294491"/>
    <w:rsid w:val="00294506"/>
    <w:rsid w:val="00294BDE"/>
    <w:rsid w:val="002A0CED"/>
    <w:rsid w:val="002A3EDC"/>
    <w:rsid w:val="002A4CD0"/>
    <w:rsid w:val="002A72EF"/>
    <w:rsid w:val="002A7DA6"/>
    <w:rsid w:val="002B1790"/>
    <w:rsid w:val="002B32E1"/>
    <w:rsid w:val="002B516C"/>
    <w:rsid w:val="002B5E1D"/>
    <w:rsid w:val="002B60C1"/>
    <w:rsid w:val="002B6666"/>
    <w:rsid w:val="002B7AB4"/>
    <w:rsid w:val="002C2474"/>
    <w:rsid w:val="002C28E4"/>
    <w:rsid w:val="002C4B52"/>
    <w:rsid w:val="002C6996"/>
    <w:rsid w:val="002D03E5"/>
    <w:rsid w:val="002D115E"/>
    <w:rsid w:val="002D1B6A"/>
    <w:rsid w:val="002D36EB"/>
    <w:rsid w:val="002D3D27"/>
    <w:rsid w:val="002D3D84"/>
    <w:rsid w:val="002D4ABD"/>
    <w:rsid w:val="002D6BDF"/>
    <w:rsid w:val="002E239C"/>
    <w:rsid w:val="002E27B3"/>
    <w:rsid w:val="002E2CE9"/>
    <w:rsid w:val="002E3BF7"/>
    <w:rsid w:val="002E403E"/>
    <w:rsid w:val="002E4C74"/>
    <w:rsid w:val="002F012E"/>
    <w:rsid w:val="002F158C"/>
    <w:rsid w:val="002F2295"/>
    <w:rsid w:val="002F382A"/>
    <w:rsid w:val="002F4093"/>
    <w:rsid w:val="002F5636"/>
    <w:rsid w:val="003022A5"/>
    <w:rsid w:val="00303EEB"/>
    <w:rsid w:val="003062EF"/>
    <w:rsid w:val="003063E8"/>
    <w:rsid w:val="00307E51"/>
    <w:rsid w:val="00311363"/>
    <w:rsid w:val="00312955"/>
    <w:rsid w:val="00313C8C"/>
    <w:rsid w:val="00314E85"/>
    <w:rsid w:val="00315867"/>
    <w:rsid w:val="00321150"/>
    <w:rsid w:val="00325580"/>
    <w:rsid w:val="003260D7"/>
    <w:rsid w:val="003261DD"/>
    <w:rsid w:val="003273FB"/>
    <w:rsid w:val="00330C6F"/>
    <w:rsid w:val="00332CE6"/>
    <w:rsid w:val="00333E00"/>
    <w:rsid w:val="00336697"/>
    <w:rsid w:val="00337097"/>
    <w:rsid w:val="003415DC"/>
    <w:rsid w:val="003418CB"/>
    <w:rsid w:val="00344C0E"/>
    <w:rsid w:val="003467A1"/>
    <w:rsid w:val="00346D7F"/>
    <w:rsid w:val="00346E2B"/>
    <w:rsid w:val="00354667"/>
    <w:rsid w:val="003553F5"/>
    <w:rsid w:val="00355873"/>
    <w:rsid w:val="00356294"/>
    <w:rsid w:val="0035660F"/>
    <w:rsid w:val="00357AAE"/>
    <w:rsid w:val="003628B9"/>
    <w:rsid w:val="00362D8F"/>
    <w:rsid w:val="00363F6E"/>
    <w:rsid w:val="00365104"/>
    <w:rsid w:val="00367724"/>
    <w:rsid w:val="003678FD"/>
    <w:rsid w:val="00370645"/>
    <w:rsid w:val="00370FF6"/>
    <w:rsid w:val="003710BA"/>
    <w:rsid w:val="00373849"/>
    <w:rsid w:val="00373BB5"/>
    <w:rsid w:val="003770F6"/>
    <w:rsid w:val="0038106E"/>
    <w:rsid w:val="00383E37"/>
    <w:rsid w:val="00384D4A"/>
    <w:rsid w:val="00393042"/>
    <w:rsid w:val="003941C8"/>
    <w:rsid w:val="00394AD5"/>
    <w:rsid w:val="0039642D"/>
    <w:rsid w:val="003A01C1"/>
    <w:rsid w:val="003A0E32"/>
    <w:rsid w:val="003A2E40"/>
    <w:rsid w:val="003A33BF"/>
    <w:rsid w:val="003A4E08"/>
    <w:rsid w:val="003B0158"/>
    <w:rsid w:val="003B17E6"/>
    <w:rsid w:val="003B2D36"/>
    <w:rsid w:val="003B40B6"/>
    <w:rsid w:val="003B56DB"/>
    <w:rsid w:val="003B755E"/>
    <w:rsid w:val="003C0D3F"/>
    <w:rsid w:val="003C228E"/>
    <w:rsid w:val="003C4F97"/>
    <w:rsid w:val="003C51E7"/>
    <w:rsid w:val="003C6893"/>
    <w:rsid w:val="003C6DE2"/>
    <w:rsid w:val="003D19ED"/>
    <w:rsid w:val="003D1EFD"/>
    <w:rsid w:val="003D28BF"/>
    <w:rsid w:val="003D3A65"/>
    <w:rsid w:val="003D4215"/>
    <w:rsid w:val="003D4C47"/>
    <w:rsid w:val="003D7719"/>
    <w:rsid w:val="003E2B71"/>
    <w:rsid w:val="003E300D"/>
    <w:rsid w:val="003E40EE"/>
    <w:rsid w:val="003E435C"/>
    <w:rsid w:val="003F04B3"/>
    <w:rsid w:val="003F1C1B"/>
    <w:rsid w:val="003F3A2F"/>
    <w:rsid w:val="0040005E"/>
    <w:rsid w:val="00401144"/>
    <w:rsid w:val="0040178C"/>
    <w:rsid w:val="00404831"/>
    <w:rsid w:val="00407661"/>
    <w:rsid w:val="004076C0"/>
    <w:rsid w:val="00410314"/>
    <w:rsid w:val="00412063"/>
    <w:rsid w:val="00412EB1"/>
    <w:rsid w:val="00413DDE"/>
    <w:rsid w:val="00414118"/>
    <w:rsid w:val="00416084"/>
    <w:rsid w:val="004236D7"/>
    <w:rsid w:val="00423F03"/>
    <w:rsid w:val="00424F8C"/>
    <w:rsid w:val="004271BA"/>
    <w:rsid w:val="00430497"/>
    <w:rsid w:val="00430EA5"/>
    <w:rsid w:val="00434A01"/>
    <w:rsid w:val="00434DC1"/>
    <w:rsid w:val="004350F4"/>
    <w:rsid w:val="00435133"/>
    <w:rsid w:val="00436582"/>
    <w:rsid w:val="004412A0"/>
    <w:rsid w:val="00441924"/>
    <w:rsid w:val="00442081"/>
    <w:rsid w:val="00442337"/>
    <w:rsid w:val="00443124"/>
    <w:rsid w:val="00446408"/>
    <w:rsid w:val="004465FB"/>
    <w:rsid w:val="0045027E"/>
    <w:rsid w:val="00450F27"/>
    <w:rsid w:val="004510E5"/>
    <w:rsid w:val="00454885"/>
    <w:rsid w:val="00454F8A"/>
    <w:rsid w:val="00456A75"/>
    <w:rsid w:val="00461E39"/>
    <w:rsid w:val="00462D3A"/>
    <w:rsid w:val="00463521"/>
    <w:rsid w:val="0046477A"/>
    <w:rsid w:val="00470821"/>
    <w:rsid w:val="00470E61"/>
    <w:rsid w:val="00471125"/>
    <w:rsid w:val="0047437A"/>
    <w:rsid w:val="004749F9"/>
    <w:rsid w:val="0047544B"/>
    <w:rsid w:val="00480E42"/>
    <w:rsid w:val="00482EB1"/>
    <w:rsid w:val="00484C5D"/>
    <w:rsid w:val="0048543E"/>
    <w:rsid w:val="00485887"/>
    <w:rsid w:val="004868C1"/>
    <w:rsid w:val="0048750F"/>
    <w:rsid w:val="00497A0A"/>
    <w:rsid w:val="004A495F"/>
    <w:rsid w:val="004A5E07"/>
    <w:rsid w:val="004A7544"/>
    <w:rsid w:val="004B4213"/>
    <w:rsid w:val="004B6B0F"/>
    <w:rsid w:val="004C20BE"/>
    <w:rsid w:val="004C2E6A"/>
    <w:rsid w:val="004C5114"/>
    <w:rsid w:val="004C54E5"/>
    <w:rsid w:val="004C63D4"/>
    <w:rsid w:val="004C7DC8"/>
    <w:rsid w:val="004D21B0"/>
    <w:rsid w:val="004D737D"/>
    <w:rsid w:val="004E0F07"/>
    <w:rsid w:val="004E2659"/>
    <w:rsid w:val="004E28A8"/>
    <w:rsid w:val="004E39EE"/>
    <w:rsid w:val="004E475C"/>
    <w:rsid w:val="004E4CB1"/>
    <w:rsid w:val="004E56E0"/>
    <w:rsid w:val="004E6F11"/>
    <w:rsid w:val="004E7329"/>
    <w:rsid w:val="004E79B6"/>
    <w:rsid w:val="004F12FD"/>
    <w:rsid w:val="004F2CB0"/>
    <w:rsid w:val="004F2FBD"/>
    <w:rsid w:val="005017F7"/>
    <w:rsid w:val="00501BD0"/>
    <w:rsid w:val="00501FA7"/>
    <w:rsid w:val="005034DC"/>
    <w:rsid w:val="00505BFA"/>
    <w:rsid w:val="005071B4"/>
    <w:rsid w:val="00507687"/>
    <w:rsid w:val="005117A9"/>
    <w:rsid w:val="00511F57"/>
    <w:rsid w:val="005120D1"/>
    <w:rsid w:val="00515CBE"/>
    <w:rsid w:val="00515E2B"/>
    <w:rsid w:val="005168A1"/>
    <w:rsid w:val="005170E5"/>
    <w:rsid w:val="00517249"/>
    <w:rsid w:val="005172FD"/>
    <w:rsid w:val="00522A7E"/>
    <w:rsid w:val="00522F20"/>
    <w:rsid w:val="00523C8F"/>
    <w:rsid w:val="00523FA0"/>
    <w:rsid w:val="00526A08"/>
    <w:rsid w:val="005308DB"/>
    <w:rsid w:val="00530A2E"/>
    <w:rsid w:val="00530FBE"/>
    <w:rsid w:val="00533159"/>
    <w:rsid w:val="005339DB"/>
    <w:rsid w:val="00534C89"/>
    <w:rsid w:val="00534EFC"/>
    <w:rsid w:val="00535596"/>
    <w:rsid w:val="005362A0"/>
    <w:rsid w:val="00536C78"/>
    <w:rsid w:val="005377AD"/>
    <w:rsid w:val="00541572"/>
    <w:rsid w:val="00541573"/>
    <w:rsid w:val="0054348A"/>
    <w:rsid w:val="00544725"/>
    <w:rsid w:val="00544EFE"/>
    <w:rsid w:val="00551D95"/>
    <w:rsid w:val="00553708"/>
    <w:rsid w:val="00557354"/>
    <w:rsid w:val="0056171A"/>
    <w:rsid w:val="00561D77"/>
    <w:rsid w:val="005664C2"/>
    <w:rsid w:val="005702AC"/>
    <w:rsid w:val="00571777"/>
    <w:rsid w:val="0057513A"/>
    <w:rsid w:val="00576D6F"/>
    <w:rsid w:val="00580FF5"/>
    <w:rsid w:val="005811C3"/>
    <w:rsid w:val="0058370E"/>
    <w:rsid w:val="0058519C"/>
    <w:rsid w:val="00586940"/>
    <w:rsid w:val="0059149A"/>
    <w:rsid w:val="005956EE"/>
    <w:rsid w:val="005A083E"/>
    <w:rsid w:val="005A1C38"/>
    <w:rsid w:val="005A30E2"/>
    <w:rsid w:val="005A6F70"/>
    <w:rsid w:val="005B139A"/>
    <w:rsid w:val="005B2202"/>
    <w:rsid w:val="005B3786"/>
    <w:rsid w:val="005B4802"/>
    <w:rsid w:val="005B54F5"/>
    <w:rsid w:val="005B5A9F"/>
    <w:rsid w:val="005B669A"/>
    <w:rsid w:val="005B6939"/>
    <w:rsid w:val="005C1EA6"/>
    <w:rsid w:val="005C399F"/>
    <w:rsid w:val="005C435E"/>
    <w:rsid w:val="005D0B99"/>
    <w:rsid w:val="005D308E"/>
    <w:rsid w:val="005D3A48"/>
    <w:rsid w:val="005D7AF8"/>
    <w:rsid w:val="005E17BF"/>
    <w:rsid w:val="005E1D7C"/>
    <w:rsid w:val="005E366A"/>
    <w:rsid w:val="005E4A0C"/>
    <w:rsid w:val="005E4DDC"/>
    <w:rsid w:val="005E7935"/>
    <w:rsid w:val="005E7D65"/>
    <w:rsid w:val="005F2145"/>
    <w:rsid w:val="005F7FAF"/>
    <w:rsid w:val="006016E1"/>
    <w:rsid w:val="00602D27"/>
    <w:rsid w:val="006045FC"/>
    <w:rsid w:val="00607EC3"/>
    <w:rsid w:val="00610B58"/>
    <w:rsid w:val="0061187D"/>
    <w:rsid w:val="006144A1"/>
    <w:rsid w:val="00615EBB"/>
    <w:rsid w:val="00616096"/>
    <w:rsid w:val="006160A2"/>
    <w:rsid w:val="00621814"/>
    <w:rsid w:val="00622E61"/>
    <w:rsid w:val="00623E45"/>
    <w:rsid w:val="00625B98"/>
    <w:rsid w:val="006266E1"/>
    <w:rsid w:val="006302AA"/>
    <w:rsid w:val="006316C9"/>
    <w:rsid w:val="006345CE"/>
    <w:rsid w:val="006346DD"/>
    <w:rsid w:val="006353B3"/>
    <w:rsid w:val="006363BD"/>
    <w:rsid w:val="006405F7"/>
    <w:rsid w:val="006407FE"/>
    <w:rsid w:val="00641115"/>
    <w:rsid w:val="006412DC"/>
    <w:rsid w:val="00642BC6"/>
    <w:rsid w:val="00644790"/>
    <w:rsid w:val="00644792"/>
    <w:rsid w:val="0065010A"/>
    <w:rsid w:val="006501AF"/>
    <w:rsid w:val="00650DDE"/>
    <w:rsid w:val="0065237E"/>
    <w:rsid w:val="0065505B"/>
    <w:rsid w:val="006623E7"/>
    <w:rsid w:val="006624AD"/>
    <w:rsid w:val="00662D89"/>
    <w:rsid w:val="00666329"/>
    <w:rsid w:val="006670AC"/>
    <w:rsid w:val="006717D4"/>
    <w:rsid w:val="00672307"/>
    <w:rsid w:val="0067732A"/>
    <w:rsid w:val="00677882"/>
    <w:rsid w:val="006808C6"/>
    <w:rsid w:val="00680D82"/>
    <w:rsid w:val="00682668"/>
    <w:rsid w:val="0068302B"/>
    <w:rsid w:val="00684161"/>
    <w:rsid w:val="00684D99"/>
    <w:rsid w:val="00692A68"/>
    <w:rsid w:val="00695D85"/>
    <w:rsid w:val="00697CAF"/>
    <w:rsid w:val="006A0EEB"/>
    <w:rsid w:val="006A30A2"/>
    <w:rsid w:val="006A32BA"/>
    <w:rsid w:val="006A377F"/>
    <w:rsid w:val="006A6C4B"/>
    <w:rsid w:val="006A6D23"/>
    <w:rsid w:val="006B1A14"/>
    <w:rsid w:val="006B25DE"/>
    <w:rsid w:val="006B2E7B"/>
    <w:rsid w:val="006B3292"/>
    <w:rsid w:val="006B7764"/>
    <w:rsid w:val="006C1C3B"/>
    <w:rsid w:val="006C2C58"/>
    <w:rsid w:val="006C4E43"/>
    <w:rsid w:val="006C5CBB"/>
    <w:rsid w:val="006C643E"/>
    <w:rsid w:val="006C657C"/>
    <w:rsid w:val="006D1963"/>
    <w:rsid w:val="006D2932"/>
    <w:rsid w:val="006D3671"/>
    <w:rsid w:val="006D39A9"/>
    <w:rsid w:val="006D3B9F"/>
    <w:rsid w:val="006D4176"/>
    <w:rsid w:val="006E0A73"/>
    <w:rsid w:val="006E0FEE"/>
    <w:rsid w:val="006E123B"/>
    <w:rsid w:val="006E1759"/>
    <w:rsid w:val="006E5465"/>
    <w:rsid w:val="006E6C11"/>
    <w:rsid w:val="006F19C0"/>
    <w:rsid w:val="006F2F42"/>
    <w:rsid w:val="006F2FA2"/>
    <w:rsid w:val="006F307C"/>
    <w:rsid w:val="006F5776"/>
    <w:rsid w:val="006F687A"/>
    <w:rsid w:val="006F76CD"/>
    <w:rsid w:val="006F7C0C"/>
    <w:rsid w:val="00700755"/>
    <w:rsid w:val="007030A3"/>
    <w:rsid w:val="007062D7"/>
    <w:rsid w:val="0070646B"/>
    <w:rsid w:val="00711A9E"/>
    <w:rsid w:val="007130A2"/>
    <w:rsid w:val="00715463"/>
    <w:rsid w:val="007253D9"/>
    <w:rsid w:val="00726343"/>
    <w:rsid w:val="007274AA"/>
    <w:rsid w:val="00730655"/>
    <w:rsid w:val="00731D77"/>
    <w:rsid w:val="00732360"/>
    <w:rsid w:val="0073390A"/>
    <w:rsid w:val="00734E64"/>
    <w:rsid w:val="00736B37"/>
    <w:rsid w:val="00740A35"/>
    <w:rsid w:val="00745996"/>
    <w:rsid w:val="00750305"/>
    <w:rsid w:val="00751D6B"/>
    <w:rsid w:val="007520B4"/>
    <w:rsid w:val="00753B02"/>
    <w:rsid w:val="007600CD"/>
    <w:rsid w:val="007642F9"/>
    <w:rsid w:val="007655D5"/>
    <w:rsid w:val="00767040"/>
    <w:rsid w:val="007737EF"/>
    <w:rsid w:val="007763C1"/>
    <w:rsid w:val="00777E82"/>
    <w:rsid w:val="00781359"/>
    <w:rsid w:val="00783C02"/>
    <w:rsid w:val="007862F5"/>
    <w:rsid w:val="00786586"/>
    <w:rsid w:val="00786921"/>
    <w:rsid w:val="00786D3E"/>
    <w:rsid w:val="00795B9A"/>
    <w:rsid w:val="0079618D"/>
    <w:rsid w:val="00797819"/>
    <w:rsid w:val="007A16E1"/>
    <w:rsid w:val="007A1EAA"/>
    <w:rsid w:val="007A1F3B"/>
    <w:rsid w:val="007A44FE"/>
    <w:rsid w:val="007A79FD"/>
    <w:rsid w:val="007B0B9D"/>
    <w:rsid w:val="007B26E3"/>
    <w:rsid w:val="007B3FF4"/>
    <w:rsid w:val="007B5A43"/>
    <w:rsid w:val="007B5C3A"/>
    <w:rsid w:val="007B709B"/>
    <w:rsid w:val="007B70C7"/>
    <w:rsid w:val="007C1343"/>
    <w:rsid w:val="007C5DFA"/>
    <w:rsid w:val="007C5EF1"/>
    <w:rsid w:val="007C6377"/>
    <w:rsid w:val="007C72D0"/>
    <w:rsid w:val="007C7BF5"/>
    <w:rsid w:val="007D1152"/>
    <w:rsid w:val="007D126D"/>
    <w:rsid w:val="007D19B7"/>
    <w:rsid w:val="007D4A69"/>
    <w:rsid w:val="007D75E5"/>
    <w:rsid w:val="007D773E"/>
    <w:rsid w:val="007E066E"/>
    <w:rsid w:val="007E111D"/>
    <w:rsid w:val="007E1356"/>
    <w:rsid w:val="007E20FC"/>
    <w:rsid w:val="007E2FC9"/>
    <w:rsid w:val="007E620E"/>
    <w:rsid w:val="007E7062"/>
    <w:rsid w:val="007E720C"/>
    <w:rsid w:val="007F0E1E"/>
    <w:rsid w:val="007F1B6F"/>
    <w:rsid w:val="007F29A7"/>
    <w:rsid w:val="007F4F6B"/>
    <w:rsid w:val="0080048A"/>
    <w:rsid w:val="008004B4"/>
    <w:rsid w:val="00805BE8"/>
    <w:rsid w:val="00813BA0"/>
    <w:rsid w:val="00814715"/>
    <w:rsid w:val="008156DB"/>
    <w:rsid w:val="00816078"/>
    <w:rsid w:val="008177E3"/>
    <w:rsid w:val="00821C47"/>
    <w:rsid w:val="008230A3"/>
    <w:rsid w:val="00823AA9"/>
    <w:rsid w:val="008246C8"/>
    <w:rsid w:val="008255B9"/>
    <w:rsid w:val="00825CD8"/>
    <w:rsid w:val="00825D14"/>
    <w:rsid w:val="00827324"/>
    <w:rsid w:val="008329A0"/>
    <w:rsid w:val="00832E22"/>
    <w:rsid w:val="008355EA"/>
    <w:rsid w:val="00835D12"/>
    <w:rsid w:val="00836136"/>
    <w:rsid w:val="00837458"/>
    <w:rsid w:val="00837AAE"/>
    <w:rsid w:val="008425B3"/>
    <w:rsid w:val="008429AD"/>
    <w:rsid w:val="008429DB"/>
    <w:rsid w:val="008506ED"/>
    <w:rsid w:val="00850C75"/>
    <w:rsid w:val="00850E39"/>
    <w:rsid w:val="0085477A"/>
    <w:rsid w:val="008550C2"/>
    <w:rsid w:val="00855107"/>
    <w:rsid w:val="00855173"/>
    <w:rsid w:val="008557D9"/>
    <w:rsid w:val="00855BF7"/>
    <w:rsid w:val="00856214"/>
    <w:rsid w:val="0085797C"/>
    <w:rsid w:val="00861CC7"/>
    <w:rsid w:val="00862089"/>
    <w:rsid w:val="00866A9C"/>
    <w:rsid w:val="00866D5B"/>
    <w:rsid w:val="00866FF5"/>
    <w:rsid w:val="00867146"/>
    <w:rsid w:val="00870FC5"/>
    <w:rsid w:val="00872D43"/>
    <w:rsid w:val="0087332D"/>
    <w:rsid w:val="00873E1F"/>
    <w:rsid w:val="00874B01"/>
    <w:rsid w:val="00874C16"/>
    <w:rsid w:val="008808A9"/>
    <w:rsid w:val="00883CF7"/>
    <w:rsid w:val="00886ADC"/>
    <w:rsid w:val="00886D1F"/>
    <w:rsid w:val="00890687"/>
    <w:rsid w:val="008918D1"/>
    <w:rsid w:val="00891EE1"/>
    <w:rsid w:val="00893987"/>
    <w:rsid w:val="0089572A"/>
    <w:rsid w:val="008963EF"/>
    <w:rsid w:val="0089688E"/>
    <w:rsid w:val="008A1FBE"/>
    <w:rsid w:val="008A213B"/>
    <w:rsid w:val="008A5041"/>
    <w:rsid w:val="008B3194"/>
    <w:rsid w:val="008B5AE7"/>
    <w:rsid w:val="008C2A3A"/>
    <w:rsid w:val="008C60E9"/>
    <w:rsid w:val="008C7B34"/>
    <w:rsid w:val="008D1B7C"/>
    <w:rsid w:val="008D6379"/>
    <w:rsid w:val="008D6657"/>
    <w:rsid w:val="008D6C78"/>
    <w:rsid w:val="008E152E"/>
    <w:rsid w:val="008E1F60"/>
    <w:rsid w:val="008E307E"/>
    <w:rsid w:val="008F4DD1"/>
    <w:rsid w:val="008F6056"/>
    <w:rsid w:val="008F6E04"/>
    <w:rsid w:val="008F7060"/>
    <w:rsid w:val="00900572"/>
    <w:rsid w:val="00902C07"/>
    <w:rsid w:val="0090377A"/>
    <w:rsid w:val="00905625"/>
    <w:rsid w:val="00905804"/>
    <w:rsid w:val="009101E2"/>
    <w:rsid w:val="0091374E"/>
    <w:rsid w:val="0091521C"/>
    <w:rsid w:val="00915D73"/>
    <w:rsid w:val="00916077"/>
    <w:rsid w:val="009170A2"/>
    <w:rsid w:val="009208A6"/>
    <w:rsid w:val="0092133B"/>
    <w:rsid w:val="009221DA"/>
    <w:rsid w:val="00924514"/>
    <w:rsid w:val="00927316"/>
    <w:rsid w:val="0093133D"/>
    <w:rsid w:val="0093276D"/>
    <w:rsid w:val="00933D12"/>
    <w:rsid w:val="009343A3"/>
    <w:rsid w:val="00935449"/>
    <w:rsid w:val="00937065"/>
    <w:rsid w:val="0093771C"/>
    <w:rsid w:val="00940285"/>
    <w:rsid w:val="009415B0"/>
    <w:rsid w:val="00945893"/>
    <w:rsid w:val="00947E7E"/>
    <w:rsid w:val="0095139A"/>
    <w:rsid w:val="00951BF8"/>
    <w:rsid w:val="009522AA"/>
    <w:rsid w:val="009532FE"/>
    <w:rsid w:val="00953E16"/>
    <w:rsid w:val="009542AC"/>
    <w:rsid w:val="00954CCB"/>
    <w:rsid w:val="00957C3E"/>
    <w:rsid w:val="00961BB2"/>
    <w:rsid w:val="00962108"/>
    <w:rsid w:val="009638D6"/>
    <w:rsid w:val="00963966"/>
    <w:rsid w:val="00971EE5"/>
    <w:rsid w:val="0097408E"/>
    <w:rsid w:val="009743C0"/>
    <w:rsid w:val="00974BB2"/>
    <w:rsid w:val="00974FA7"/>
    <w:rsid w:val="009756E5"/>
    <w:rsid w:val="0097576A"/>
    <w:rsid w:val="009769EE"/>
    <w:rsid w:val="00977A8C"/>
    <w:rsid w:val="00981B29"/>
    <w:rsid w:val="00981CCD"/>
    <w:rsid w:val="00983910"/>
    <w:rsid w:val="009846C1"/>
    <w:rsid w:val="009855B5"/>
    <w:rsid w:val="00990771"/>
    <w:rsid w:val="009932AC"/>
    <w:rsid w:val="00994351"/>
    <w:rsid w:val="00995889"/>
    <w:rsid w:val="00996A8F"/>
    <w:rsid w:val="0099746C"/>
    <w:rsid w:val="009A1092"/>
    <w:rsid w:val="009A1DBF"/>
    <w:rsid w:val="009A3ADC"/>
    <w:rsid w:val="009A68E6"/>
    <w:rsid w:val="009A7123"/>
    <w:rsid w:val="009A7598"/>
    <w:rsid w:val="009B0A83"/>
    <w:rsid w:val="009B0F22"/>
    <w:rsid w:val="009B1DF8"/>
    <w:rsid w:val="009B3553"/>
    <w:rsid w:val="009B37B2"/>
    <w:rsid w:val="009B3D20"/>
    <w:rsid w:val="009B5418"/>
    <w:rsid w:val="009B77F2"/>
    <w:rsid w:val="009C0727"/>
    <w:rsid w:val="009C1E0A"/>
    <w:rsid w:val="009C2679"/>
    <w:rsid w:val="009C3C80"/>
    <w:rsid w:val="009C492F"/>
    <w:rsid w:val="009C75FC"/>
    <w:rsid w:val="009C7C2B"/>
    <w:rsid w:val="009D1217"/>
    <w:rsid w:val="009D2FF2"/>
    <w:rsid w:val="009D3226"/>
    <w:rsid w:val="009D3385"/>
    <w:rsid w:val="009D793C"/>
    <w:rsid w:val="009E0046"/>
    <w:rsid w:val="009E16A9"/>
    <w:rsid w:val="009E35DA"/>
    <w:rsid w:val="009E375F"/>
    <w:rsid w:val="009E39D4"/>
    <w:rsid w:val="009E433B"/>
    <w:rsid w:val="009E4733"/>
    <w:rsid w:val="009E4FFF"/>
    <w:rsid w:val="009E5401"/>
    <w:rsid w:val="009E735A"/>
    <w:rsid w:val="009F20FA"/>
    <w:rsid w:val="009F40CF"/>
    <w:rsid w:val="009F4618"/>
    <w:rsid w:val="009F7169"/>
    <w:rsid w:val="009F7357"/>
    <w:rsid w:val="00A0031C"/>
    <w:rsid w:val="00A00D9C"/>
    <w:rsid w:val="00A033F3"/>
    <w:rsid w:val="00A0583F"/>
    <w:rsid w:val="00A062D3"/>
    <w:rsid w:val="00A0758F"/>
    <w:rsid w:val="00A10495"/>
    <w:rsid w:val="00A149A7"/>
    <w:rsid w:val="00A1570A"/>
    <w:rsid w:val="00A211B4"/>
    <w:rsid w:val="00A22C6F"/>
    <w:rsid w:val="00A25C72"/>
    <w:rsid w:val="00A26CC7"/>
    <w:rsid w:val="00A30FC0"/>
    <w:rsid w:val="00A32C72"/>
    <w:rsid w:val="00A3303E"/>
    <w:rsid w:val="00A33DDF"/>
    <w:rsid w:val="00A34547"/>
    <w:rsid w:val="00A376B7"/>
    <w:rsid w:val="00A400C3"/>
    <w:rsid w:val="00A4071D"/>
    <w:rsid w:val="00A41BF5"/>
    <w:rsid w:val="00A41C1B"/>
    <w:rsid w:val="00A44778"/>
    <w:rsid w:val="00A449B0"/>
    <w:rsid w:val="00A45775"/>
    <w:rsid w:val="00A469E7"/>
    <w:rsid w:val="00A46C9B"/>
    <w:rsid w:val="00A50F97"/>
    <w:rsid w:val="00A5369F"/>
    <w:rsid w:val="00A5704B"/>
    <w:rsid w:val="00A604A4"/>
    <w:rsid w:val="00A61B7D"/>
    <w:rsid w:val="00A6605B"/>
    <w:rsid w:val="00A66ADC"/>
    <w:rsid w:val="00A707FA"/>
    <w:rsid w:val="00A7147D"/>
    <w:rsid w:val="00A71744"/>
    <w:rsid w:val="00A81B15"/>
    <w:rsid w:val="00A837FF"/>
    <w:rsid w:val="00A84052"/>
    <w:rsid w:val="00A84DC8"/>
    <w:rsid w:val="00A85DBC"/>
    <w:rsid w:val="00A87FEB"/>
    <w:rsid w:val="00A93F9F"/>
    <w:rsid w:val="00A9420E"/>
    <w:rsid w:val="00A95657"/>
    <w:rsid w:val="00A97648"/>
    <w:rsid w:val="00A979EF"/>
    <w:rsid w:val="00AA0A74"/>
    <w:rsid w:val="00AA14D3"/>
    <w:rsid w:val="00AA1BB1"/>
    <w:rsid w:val="00AA1CFD"/>
    <w:rsid w:val="00AA2239"/>
    <w:rsid w:val="00AA33D2"/>
    <w:rsid w:val="00AA493D"/>
    <w:rsid w:val="00AB0C57"/>
    <w:rsid w:val="00AB1195"/>
    <w:rsid w:val="00AB373C"/>
    <w:rsid w:val="00AB4182"/>
    <w:rsid w:val="00AB74EB"/>
    <w:rsid w:val="00AB7CDA"/>
    <w:rsid w:val="00AC27DB"/>
    <w:rsid w:val="00AC34F9"/>
    <w:rsid w:val="00AC48A2"/>
    <w:rsid w:val="00AC6D6B"/>
    <w:rsid w:val="00AC7989"/>
    <w:rsid w:val="00AD21B8"/>
    <w:rsid w:val="00AD44DC"/>
    <w:rsid w:val="00AD4D3D"/>
    <w:rsid w:val="00AD7736"/>
    <w:rsid w:val="00AE10CE"/>
    <w:rsid w:val="00AE1E7B"/>
    <w:rsid w:val="00AE290A"/>
    <w:rsid w:val="00AE2F54"/>
    <w:rsid w:val="00AE70D4"/>
    <w:rsid w:val="00AE7868"/>
    <w:rsid w:val="00AF0407"/>
    <w:rsid w:val="00AF049B"/>
    <w:rsid w:val="00AF2D7F"/>
    <w:rsid w:val="00AF4D8B"/>
    <w:rsid w:val="00B04959"/>
    <w:rsid w:val="00B067CA"/>
    <w:rsid w:val="00B12289"/>
    <w:rsid w:val="00B12B26"/>
    <w:rsid w:val="00B163F8"/>
    <w:rsid w:val="00B2472D"/>
    <w:rsid w:val="00B24CA0"/>
    <w:rsid w:val="00B2549F"/>
    <w:rsid w:val="00B2750C"/>
    <w:rsid w:val="00B279FC"/>
    <w:rsid w:val="00B31BD6"/>
    <w:rsid w:val="00B339F4"/>
    <w:rsid w:val="00B35BA9"/>
    <w:rsid w:val="00B4108D"/>
    <w:rsid w:val="00B41D79"/>
    <w:rsid w:val="00B5010E"/>
    <w:rsid w:val="00B54952"/>
    <w:rsid w:val="00B57265"/>
    <w:rsid w:val="00B60553"/>
    <w:rsid w:val="00B62EC1"/>
    <w:rsid w:val="00B633AE"/>
    <w:rsid w:val="00B6524F"/>
    <w:rsid w:val="00B665D2"/>
    <w:rsid w:val="00B6737C"/>
    <w:rsid w:val="00B67D48"/>
    <w:rsid w:val="00B7214D"/>
    <w:rsid w:val="00B740AA"/>
    <w:rsid w:val="00B74372"/>
    <w:rsid w:val="00B7548C"/>
    <w:rsid w:val="00B75525"/>
    <w:rsid w:val="00B75D65"/>
    <w:rsid w:val="00B80283"/>
    <w:rsid w:val="00B8095F"/>
    <w:rsid w:val="00B80B0C"/>
    <w:rsid w:val="00B80B11"/>
    <w:rsid w:val="00B831AE"/>
    <w:rsid w:val="00B8446C"/>
    <w:rsid w:val="00B8659B"/>
    <w:rsid w:val="00B875F2"/>
    <w:rsid w:val="00B87725"/>
    <w:rsid w:val="00B924A4"/>
    <w:rsid w:val="00B942B2"/>
    <w:rsid w:val="00B97CAD"/>
    <w:rsid w:val="00BA1AA1"/>
    <w:rsid w:val="00BA259A"/>
    <w:rsid w:val="00BA259C"/>
    <w:rsid w:val="00BA29D3"/>
    <w:rsid w:val="00BA307F"/>
    <w:rsid w:val="00BA5280"/>
    <w:rsid w:val="00BB14F1"/>
    <w:rsid w:val="00BB38C4"/>
    <w:rsid w:val="00BB572E"/>
    <w:rsid w:val="00BB70ED"/>
    <w:rsid w:val="00BB74FD"/>
    <w:rsid w:val="00BC1B1F"/>
    <w:rsid w:val="00BC5982"/>
    <w:rsid w:val="00BC60BF"/>
    <w:rsid w:val="00BC6676"/>
    <w:rsid w:val="00BC7187"/>
    <w:rsid w:val="00BD06EB"/>
    <w:rsid w:val="00BD076F"/>
    <w:rsid w:val="00BD08AE"/>
    <w:rsid w:val="00BD28BF"/>
    <w:rsid w:val="00BD6404"/>
    <w:rsid w:val="00BE0194"/>
    <w:rsid w:val="00BE0F58"/>
    <w:rsid w:val="00BE33AE"/>
    <w:rsid w:val="00BE421B"/>
    <w:rsid w:val="00BE53C4"/>
    <w:rsid w:val="00BF046F"/>
    <w:rsid w:val="00BF1180"/>
    <w:rsid w:val="00C01D50"/>
    <w:rsid w:val="00C024EE"/>
    <w:rsid w:val="00C056DC"/>
    <w:rsid w:val="00C069F2"/>
    <w:rsid w:val="00C06B58"/>
    <w:rsid w:val="00C07B46"/>
    <w:rsid w:val="00C10C08"/>
    <w:rsid w:val="00C10EA7"/>
    <w:rsid w:val="00C1329B"/>
    <w:rsid w:val="00C14E6A"/>
    <w:rsid w:val="00C15186"/>
    <w:rsid w:val="00C1572F"/>
    <w:rsid w:val="00C238B8"/>
    <w:rsid w:val="00C24C05"/>
    <w:rsid w:val="00C24D2F"/>
    <w:rsid w:val="00C26222"/>
    <w:rsid w:val="00C27E9B"/>
    <w:rsid w:val="00C30F15"/>
    <w:rsid w:val="00C31283"/>
    <w:rsid w:val="00C33C48"/>
    <w:rsid w:val="00C340E5"/>
    <w:rsid w:val="00C34765"/>
    <w:rsid w:val="00C35AA7"/>
    <w:rsid w:val="00C43BA1"/>
    <w:rsid w:val="00C43DAB"/>
    <w:rsid w:val="00C4674A"/>
    <w:rsid w:val="00C47F08"/>
    <w:rsid w:val="00C514A6"/>
    <w:rsid w:val="00C51617"/>
    <w:rsid w:val="00C570D9"/>
    <w:rsid w:val="00C5739F"/>
    <w:rsid w:val="00C57CF0"/>
    <w:rsid w:val="00C57DE6"/>
    <w:rsid w:val="00C621B8"/>
    <w:rsid w:val="00C63557"/>
    <w:rsid w:val="00C649BD"/>
    <w:rsid w:val="00C65891"/>
    <w:rsid w:val="00C66AC9"/>
    <w:rsid w:val="00C7235A"/>
    <w:rsid w:val="00C724D3"/>
    <w:rsid w:val="00C73030"/>
    <w:rsid w:val="00C733E1"/>
    <w:rsid w:val="00C743EF"/>
    <w:rsid w:val="00C7716E"/>
    <w:rsid w:val="00C77DD9"/>
    <w:rsid w:val="00C81E34"/>
    <w:rsid w:val="00C83BE6"/>
    <w:rsid w:val="00C85354"/>
    <w:rsid w:val="00C86778"/>
    <w:rsid w:val="00C86ABA"/>
    <w:rsid w:val="00C90477"/>
    <w:rsid w:val="00C90B76"/>
    <w:rsid w:val="00C9213F"/>
    <w:rsid w:val="00C936E3"/>
    <w:rsid w:val="00C943F3"/>
    <w:rsid w:val="00C957C8"/>
    <w:rsid w:val="00CA08C6"/>
    <w:rsid w:val="00CA0A77"/>
    <w:rsid w:val="00CA2729"/>
    <w:rsid w:val="00CA3057"/>
    <w:rsid w:val="00CA45F8"/>
    <w:rsid w:val="00CB0305"/>
    <w:rsid w:val="00CB2565"/>
    <w:rsid w:val="00CB33C7"/>
    <w:rsid w:val="00CB35AD"/>
    <w:rsid w:val="00CB6DA7"/>
    <w:rsid w:val="00CB7E4C"/>
    <w:rsid w:val="00CC0303"/>
    <w:rsid w:val="00CC25B4"/>
    <w:rsid w:val="00CC5F88"/>
    <w:rsid w:val="00CC69C8"/>
    <w:rsid w:val="00CC7478"/>
    <w:rsid w:val="00CC77A2"/>
    <w:rsid w:val="00CD096B"/>
    <w:rsid w:val="00CD13D3"/>
    <w:rsid w:val="00CD292F"/>
    <w:rsid w:val="00CD307E"/>
    <w:rsid w:val="00CD629F"/>
    <w:rsid w:val="00CD6A1B"/>
    <w:rsid w:val="00CE0A7F"/>
    <w:rsid w:val="00CE10CC"/>
    <w:rsid w:val="00CE1718"/>
    <w:rsid w:val="00CE1DC8"/>
    <w:rsid w:val="00CE700C"/>
    <w:rsid w:val="00CF4156"/>
    <w:rsid w:val="00D0036C"/>
    <w:rsid w:val="00D03376"/>
    <w:rsid w:val="00D03D00"/>
    <w:rsid w:val="00D04ABB"/>
    <w:rsid w:val="00D05C30"/>
    <w:rsid w:val="00D064E2"/>
    <w:rsid w:val="00D06EC4"/>
    <w:rsid w:val="00D10052"/>
    <w:rsid w:val="00D11192"/>
    <w:rsid w:val="00D11359"/>
    <w:rsid w:val="00D11510"/>
    <w:rsid w:val="00D12CCD"/>
    <w:rsid w:val="00D1522B"/>
    <w:rsid w:val="00D2215E"/>
    <w:rsid w:val="00D3188C"/>
    <w:rsid w:val="00D34E47"/>
    <w:rsid w:val="00D35E5F"/>
    <w:rsid w:val="00D35F9B"/>
    <w:rsid w:val="00D36B69"/>
    <w:rsid w:val="00D408DD"/>
    <w:rsid w:val="00D41981"/>
    <w:rsid w:val="00D4283C"/>
    <w:rsid w:val="00D45D72"/>
    <w:rsid w:val="00D520E4"/>
    <w:rsid w:val="00D53A38"/>
    <w:rsid w:val="00D55FE6"/>
    <w:rsid w:val="00D575DD"/>
    <w:rsid w:val="00D57886"/>
    <w:rsid w:val="00D57DFA"/>
    <w:rsid w:val="00D607E8"/>
    <w:rsid w:val="00D60971"/>
    <w:rsid w:val="00D67113"/>
    <w:rsid w:val="00D67FCF"/>
    <w:rsid w:val="00D709CE"/>
    <w:rsid w:val="00D71F73"/>
    <w:rsid w:val="00D74D71"/>
    <w:rsid w:val="00D75CAA"/>
    <w:rsid w:val="00D75F9D"/>
    <w:rsid w:val="00D77F90"/>
    <w:rsid w:val="00D80363"/>
    <w:rsid w:val="00D80786"/>
    <w:rsid w:val="00D81CAB"/>
    <w:rsid w:val="00D82FA1"/>
    <w:rsid w:val="00D843E2"/>
    <w:rsid w:val="00D84423"/>
    <w:rsid w:val="00D8576F"/>
    <w:rsid w:val="00D85BD1"/>
    <w:rsid w:val="00D8677F"/>
    <w:rsid w:val="00D869F4"/>
    <w:rsid w:val="00D86C2C"/>
    <w:rsid w:val="00D92C95"/>
    <w:rsid w:val="00D97F0C"/>
    <w:rsid w:val="00DA3A86"/>
    <w:rsid w:val="00DB08BB"/>
    <w:rsid w:val="00DB1BBB"/>
    <w:rsid w:val="00DC2500"/>
    <w:rsid w:val="00DC4F72"/>
    <w:rsid w:val="00DC77DC"/>
    <w:rsid w:val="00DC7BBC"/>
    <w:rsid w:val="00DD0453"/>
    <w:rsid w:val="00DD0C2C"/>
    <w:rsid w:val="00DD19DE"/>
    <w:rsid w:val="00DD28BC"/>
    <w:rsid w:val="00DD52AC"/>
    <w:rsid w:val="00DE0054"/>
    <w:rsid w:val="00DE31F0"/>
    <w:rsid w:val="00DE3D1C"/>
    <w:rsid w:val="00DE5B4C"/>
    <w:rsid w:val="00DE6D88"/>
    <w:rsid w:val="00DF6696"/>
    <w:rsid w:val="00E00A8B"/>
    <w:rsid w:val="00E01770"/>
    <w:rsid w:val="00E0227D"/>
    <w:rsid w:val="00E030AC"/>
    <w:rsid w:val="00E04010"/>
    <w:rsid w:val="00E04B84"/>
    <w:rsid w:val="00E05E4A"/>
    <w:rsid w:val="00E06466"/>
    <w:rsid w:val="00E06835"/>
    <w:rsid w:val="00E06FDA"/>
    <w:rsid w:val="00E125D1"/>
    <w:rsid w:val="00E13664"/>
    <w:rsid w:val="00E13C3C"/>
    <w:rsid w:val="00E160A5"/>
    <w:rsid w:val="00E1713D"/>
    <w:rsid w:val="00E201A2"/>
    <w:rsid w:val="00E20A43"/>
    <w:rsid w:val="00E21F69"/>
    <w:rsid w:val="00E23898"/>
    <w:rsid w:val="00E319F1"/>
    <w:rsid w:val="00E33CD2"/>
    <w:rsid w:val="00E36709"/>
    <w:rsid w:val="00E369FC"/>
    <w:rsid w:val="00E36BF2"/>
    <w:rsid w:val="00E370FD"/>
    <w:rsid w:val="00E40E90"/>
    <w:rsid w:val="00E439EA"/>
    <w:rsid w:val="00E45C7E"/>
    <w:rsid w:val="00E46582"/>
    <w:rsid w:val="00E46824"/>
    <w:rsid w:val="00E51298"/>
    <w:rsid w:val="00E51E30"/>
    <w:rsid w:val="00E531EB"/>
    <w:rsid w:val="00E54874"/>
    <w:rsid w:val="00E54B6F"/>
    <w:rsid w:val="00E55A8B"/>
    <w:rsid w:val="00E55ACA"/>
    <w:rsid w:val="00E5738C"/>
    <w:rsid w:val="00E57B74"/>
    <w:rsid w:val="00E65BC6"/>
    <w:rsid w:val="00E661FF"/>
    <w:rsid w:val="00E666AB"/>
    <w:rsid w:val="00E726EB"/>
    <w:rsid w:val="00E72CF1"/>
    <w:rsid w:val="00E755FC"/>
    <w:rsid w:val="00E80769"/>
    <w:rsid w:val="00E80B52"/>
    <w:rsid w:val="00E824C3"/>
    <w:rsid w:val="00E840B3"/>
    <w:rsid w:val="00E84510"/>
    <w:rsid w:val="00E84D10"/>
    <w:rsid w:val="00E85BD7"/>
    <w:rsid w:val="00E8629F"/>
    <w:rsid w:val="00E86A4A"/>
    <w:rsid w:val="00E91008"/>
    <w:rsid w:val="00E9374E"/>
    <w:rsid w:val="00E94F54"/>
    <w:rsid w:val="00E97814"/>
    <w:rsid w:val="00E97AD5"/>
    <w:rsid w:val="00EA0DA2"/>
    <w:rsid w:val="00EA1111"/>
    <w:rsid w:val="00EA3B4F"/>
    <w:rsid w:val="00EA3C24"/>
    <w:rsid w:val="00EA73DF"/>
    <w:rsid w:val="00EB3139"/>
    <w:rsid w:val="00EB61AE"/>
    <w:rsid w:val="00EB6872"/>
    <w:rsid w:val="00EB726B"/>
    <w:rsid w:val="00EB7C5B"/>
    <w:rsid w:val="00EC062B"/>
    <w:rsid w:val="00EC2B46"/>
    <w:rsid w:val="00EC322D"/>
    <w:rsid w:val="00EC4523"/>
    <w:rsid w:val="00EC49A2"/>
    <w:rsid w:val="00EC4A23"/>
    <w:rsid w:val="00ED243C"/>
    <w:rsid w:val="00ED383A"/>
    <w:rsid w:val="00ED39F8"/>
    <w:rsid w:val="00ED4A4B"/>
    <w:rsid w:val="00EE1080"/>
    <w:rsid w:val="00EE539D"/>
    <w:rsid w:val="00EF15F1"/>
    <w:rsid w:val="00EF1EC5"/>
    <w:rsid w:val="00EF24B5"/>
    <w:rsid w:val="00EF4C88"/>
    <w:rsid w:val="00EF55EB"/>
    <w:rsid w:val="00EF5E00"/>
    <w:rsid w:val="00EF7A9D"/>
    <w:rsid w:val="00F00DCC"/>
    <w:rsid w:val="00F0156F"/>
    <w:rsid w:val="00F04CC5"/>
    <w:rsid w:val="00F05AC8"/>
    <w:rsid w:val="00F07167"/>
    <w:rsid w:val="00F072D8"/>
    <w:rsid w:val="00F07CE0"/>
    <w:rsid w:val="00F115F5"/>
    <w:rsid w:val="00F133A1"/>
    <w:rsid w:val="00F13D05"/>
    <w:rsid w:val="00F15C38"/>
    <w:rsid w:val="00F1679D"/>
    <w:rsid w:val="00F1682C"/>
    <w:rsid w:val="00F20B91"/>
    <w:rsid w:val="00F21139"/>
    <w:rsid w:val="00F24B8B"/>
    <w:rsid w:val="00F25FE8"/>
    <w:rsid w:val="00F30D2E"/>
    <w:rsid w:val="00F30F0E"/>
    <w:rsid w:val="00F35516"/>
    <w:rsid w:val="00F35790"/>
    <w:rsid w:val="00F4136D"/>
    <w:rsid w:val="00F4212E"/>
    <w:rsid w:val="00F42C20"/>
    <w:rsid w:val="00F43BB2"/>
    <w:rsid w:val="00F43BBB"/>
    <w:rsid w:val="00F43E34"/>
    <w:rsid w:val="00F470B2"/>
    <w:rsid w:val="00F50C1A"/>
    <w:rsid w:val="00F524E4"/>
    <w:rsid w:val="00F52E92"/>
    <w:rsid w:val="00F53053"/>
    <w:rsid w:val="00F53422"/>
    <w:rsid w:val="00F53FE2"/>
    <w:rsid w:val="00F55F4B"/>
    <w:rsid w:val="00F575FF"/>
    <w:rsid w:val="00F618EF"/>
    <w:rsid w:val="00F61DDD"/>
    <w:rsid w:val="00F621FD"/>
    <w:rsid w:val="00F634CE"/>
    <w:rsid w:val="00F65582"/>
    <w:rsid w:val="00F65632"/>
    <w:rsid w:val="00F66E75"/>
    <w:rsid w:val="00F67732"/>
    <w:rsid w:val="00F67735"/>
    <w:rsid w:val="00F75907"/>
    <w:rsid w:val="00F77CE3"/>
    <w:rsid w:val="00F77EB0"/>
    <w:rsid w:val="00F8044D"/>
    <w:rsid w:val="00F87AFD"/>
    <w:rsid w:val="00F87CDD"/>
    <w:rsid w:val="00F933F0"/>
    <w:rsid w:val="00F937A3"/>
    <w:rsid w:val="00F938B1"/>
    <w:rsid w:val="00F94005"/>
    <w:rsid w:val="00F94715"/>
    <w:rsid w:val="00F95E28"/>
    <w:rsid w:val="00F96046"/>
    <w:rsid w:val="00F96A3D"/>
    <w:rsid w:val="00FA0D85"/>
    <w:rsid w:val="00FA4718"/>
    <w:rsid w:val="00FA5848"/>
    <w:rsid w:val="00FA5FFD"/>
    <w:rsid w:val="00FA6612"/>
    <w:rsid w:val="00FA6899"/>
    <w:rsid w:val="00FA711E"/>
    <w:rsid w:val="00FA7F3D"/>
    <w:rsid w:val="00FB38D8"/>
    <w:rsid w:val="00FB5BED"/>
    <w:rsid w:val="00FC01DA"/>
    <w:rsid w:val="00FC051F"/>
    <w:rsid w:val="00FC06FF"/>
    <w:rsid w:val="00FC2656"/>
    <w:rsid w:val="00FC29A4"/>
    <w:rsid w:val="00FC2DDB"/>
    <w:rsid w:val="00FC3EE6"/>
    <w:rsid w:val="00FC4438"/>
    <w:rsid w:val="00FC69B4"/>
    <w:rsid w:val="00FD0694"/>
    <w:rsid w:val="00FD25B5"/>
    <w:rsid w:val="00FD25BE"/>
    <w:rsid w:val="00FD2E70"/>
    <w:rsid w:val="00FD2F87"/>
    <w:rsid w:val="00FD5F1D"/>
    <w:rsid w:val="00FD7AA7"/>
    <w:rsid w:val="00FE41B7"/>
    <w:rsid w:val="00FE5750"/>
    <w:rsid w:val="00FE7FFC"/>
    <w:rsid w:val="00FF1A5A"/>
    <w:rsid w:val="00FF1FCB"/>
    <w:rsid w:val="00FF3E84"/>
    <w:rsid w:val="00FF52D4"/>
    <w:rsid w:val="00FF6AA4"/>
    <w:rsid w:val="00FF6B09"/>
    <w:rsid w:val="00FF72D0"/>
    <w:rsid w:val="00FF79C3"/>
    <w:rsid w:val="2F73440C"/>
    <w:rsid w:val="30524113"/>
    <w:rsid w:val="33DE42A4"/>
    <w:rsid w:val="4C336DAD"/>
    <w:rsid w:val="5AFB6D1E"/>
    <w:rsid w:val="67551FAE"/>
    <w:rsid w:val="75255B49"/>
    <w:rsid w:val="78F86350"/>
    <w:rsid w:val="79A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ABE5CB"/>
  <w15:docId w15:val="{7E9A36D0-8155-4FFF-9C92-DC3F6914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  <w:jc w:val="both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jc w:val="both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  <w:jc w:val="both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qFormat/>
  </w:style>
  <w:style w:type="paragraph" w:styleId="a9">
    <w:name w:val="Body Text"/>
    <w:basedOn w:val="a"/>
    <w:link w:val="Char1"/>
    <w:qFormat/>
  </w:style>
  <w:style w:type="paragraph" w:styleId="aa">
    <w:name w:val="Plain Text"/>
    <w:basedOn w:val="a"/>
    <w:link w:val="Char2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  <w:jc w:val="both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Title"/>
    <w:basedOn w:val="a"/>
    <w:next w:val="a"/>
    <w:link w:val="Char8"/>
    <w:uiPriority w:val="10"/>
    <w:qFormat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sz w:val="56"/>
      <w:szCs w:val="56"/>
      <w:lang w:val="en-US" w:eastAsia="ko-KR"/>
    </w:rPr>
  </w:style>
  <w:style w:type="paragraph" w:styleId="af3">
    <w:name w:val="annotation subject"/>
    <w:basedOn w:val="a8"/>
    <w:next w:val="a8"/>
    <w:link w:val="Char9"/>
    <w:qFormat/>
    <w:rPr>
      <w:b/>
      <w:bCs/>
    </w:rPr>
  </w:style>
  <w:style w:type="table" w:styleId="af4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ndnote reference"/>
    <w:qFormat/>
    <w:rPr>
      <w:vertAlign w:val="superscript"/>
    </w:rPr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af9">
    <w:name w:val="annotation reference"/>
    <w:semiHidden/>
    <w:qFormat/>
    <w:rPr>
      <w:sz w:val="16"/>
    </w:rPr>
  </w:style>
  <w:style w:type="character" w:styleId="afa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jc w:val="both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jc w:val="both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  <w:jc w:val="both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jc w:val="both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제목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제목 1 Char"/>
    <w:link w:val="1"/>
    <w:qFormat/>
    <w:rPr>
      <w:rFonts w:ascii="Arial" w:hAnsi="Arial"/>
      <w:sz w:val="36"/>
      <w:lang w:eastAsia="en-US" w:bidi="ar-SA"/>
    </w:rPr>
  </w:style>
  <w:style w:type="character" w:customStyle="1" w:styleId="Char6">
    <w:name w:val="머리글 Char"/>
    <w:link w:val="ae"/>
    <w:qFormat/>
    <w:rPr>
      <w:rFonts w:ascii="Arial" w:hAnsi="Arial"/>
      <w:b/>
      <w:sz w:val="18"/>
      <w:lang w:val="en-GB" w:bidi="ar-SA"/>
    </w:rPr>
  </w:style>
  <w:style w:type="character" w:customStyle="1" w:styleId="Char0">
    <w:name w:val="메모 텍스트 Char"/>
    <w:link w:val="a8"/>
    <w:uiPriority w:val="99"/>
    <w:qFormat/>
    <w:rPr>
      <w:lang w:val="en-GB" w:eastAsia="en-US"/>
    </w:rPr>
  </w:style>
  <w:style w:type="character" w:customStyle="1" w:styleId="Chara">
    <w:name w:val="批注主题 Char"/>
    <w:basedOn w:val="Char0"/>
    <w:qFormat/>
    <w:rPr>
      <w:lang w:val="en-GB" w:eastAsia="en-US"/>
    </w:rPr>
  </w:style>
  <w:style w:type="paragraph" w:customStyle="1" w:styleId="12">
    <w:name w:val="수정1"/>
    <w:hidden/>
    <w:uiPriority w:val="99"/>
    <w:semiHidden/>
    <w:qFormat/>
    <w:pPr>
      <w:jc w:val="both"/>
    </w:pPr>
    <w:rPr>
      <w:lang w:val="en-GB" w:eastAsia="en-US"/>
    </w:rPr>
  </w:style>
  <w:style w:type="character" w:customStyle="1" w:styleId="Char4">
    <w:name w:val="풍선 도움말 텍스트 Char"/>
    <w:link w:val="ac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eastAsia="맑은 고딕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  <w:jc w:val="both"/>
    </w:pPr>
    <w:rPr>
      <w:rFonts w:ascii="Arial" w:hAnsi="Arial"/>
      <w:lang w:val="en-GB" w:eastAsia="en-US"/>
    </w:rPr>
  </w:style>
  <w:style w:type="character" w:customStyle="1" w:styleId="8Char">
    <w:name w:val="제목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">
    <w:name w:val="캡션 Char"/>
    <w:link w:val="a6"/>
    <w:qFormat/>
    <w:rPr>
      <w:b/>
      <w:lang w:val="en-GB"/>
    </w:rPr>
  </w:style>
  <w:style w:type="character" w:customStyle="1" w:styleId="3Char">
    <w:name w:val="제목 3 Char"/>
    <w:link w:val="3"/>
    <w:qFormat/>
    <w:rPr>
      <w:rFonts w:ascii="Arial" w:hAnsi="Arial"/>
      <w:sz w:val="28"/>
      <w:lang w:eastAsia="en-US"/>
    </w:rPr>
  </w:style>
  <w:style w:type="character" w:customStyle="1" w:styleId="Char1">
    <w:name w:val="본문 Char"/>
    <w:link w:val="a9"/>
    <w:qFormat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2">
    <w:name w:val="글자만 Char"/>
    <w:link w:val="aa"/>
    <w:uiPriority w:val="99"/>
    <w:qFormat/>
    <w:rPr>
      <w:rFonts w:ascii="Courier New" w:hAnsi="Courier New"/>
      <w:lang w:val="nb-NO" w:eastAsia="en-US"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  <w:jc w:val="both"/>
    </w:pPr>
    <w:rPr>
      <w:rFonts w:eastAsia="MS Mincho"/>
      <w:lang w:val="en-GB" w:eastAsia="ja-JP"/>
    </w:rPr>
  </w:style>
  <w:style w:type="character" w:customStyle="1" w:styleId="Char9">
    <w:name w:val="메모 주제 Char"/>
    <w:link w:val="af3"/>
    <w:uiPriority w:val="99"/>
    <w:qFormat/>
    <w:rPr>
      <w:b/>
      <w:bCs/>
      <w:lang w:val="en-GB" w:eastAsia="en-US"/>
    </w:rPr>
  </w:style>
  <w:style w:type="character" w:customStyle="1" w:styleId="13">
    <w:name w:val="약한 참조1"/>
    <w:uiPriority w:val="31"/>
    <w:qFormat/>
    <w:rPr>
      <w:smallCaps/>
      <w:color w:val="C0504D"/>
      <w:u w:val="single"/>
    </w:rPr>
  </w:style>
  <w:style w:type="paragraph" w:customStyle="1" w:styleId="afc">
    <w:name w:val="样式 页眉"/>
    <w:basedOn w:val="ae"/>
    <w:link w:val="Charb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b">
    <w:name w:val="样式 页眉 Char"/>
    <w:link w:val="afc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바닥글 Char"/>
    <w:link w:val="ad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lang w:val="en-GB" w:eastAsia="ja-JP"/>
    </w:rPr>
  </w:style>
  <w:style w:type="character" w:customStyle="1" w:styleId="4Char">
    <w:name w:val="제목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제목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제목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제목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제목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본문 들여쓰기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미주 텍스트 Char"/>
    <w:basedOn w:val="a0"/>
    <w:link w:val="ab"/>
    <w:qFormat/>
    <w:rPr>
      <w:rFonts w:eastAsia="Yu Mincho"/>
      <w:lang w:val="en-GB" w:eastAsia="en-US"/>
    </w:rPr>
  </w:style>
  <w:style w:type="character" w:customStyle="1" w:styleId="Char7">
    <w:name w:val="각주 텍스트 Char"/>
    <w:basedOn w:val="a0"/>
    <w:link w:val="af0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d">
    <w:name w:val="List Paragraph"/>
    <w:basedOn w:val="a"/>
    <w:link w:val="Charc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c">
    <w:name w:val="목록 단락 Char"/>
    <w:link w:val="afd"/>
    <w:uiPriority w:val="34"/>
    <w:qFormat/>
    <w:locked/>
    <w:rPr>
      <w:rFonts w:eastAsia="MS Mincho"/>
      <w:lang w:val="en-GB" w:eastAsia="en-US"/>
    </w:rPr>
  </w:style>
  <w:style w:type="character" w:customStyle="1" w:styleId="Char8">
    <w:name w:val="제목 Char"/>
    <w:basedOn w:val="a0"/>
    <w:link w:val="af2"/>
    <w:uiPriority w:val="10"/>
    <w:qFormat/>
    <w:rPr>
      <w:rFonts w:asciiTheme="majorHAnsi" w:eastAsiaTheme="majorEastAsia" w:hAnsiTheme="majorHAnsi" w:cstheme="majorBidi"/>
      <w:spacing w:val="-10"/>
      <w:sz w:val="56"/>
      <w:szCs w:val="56"/>
      <w:lang w:eastAsia="ko-KR"/>
    </w:rPr>
  </w:style>
  <w:style w:type="character" w:customStyle="1" w:styleId="Char10">
    <w:name w:val="목록 단락 Char1"/>
    <w:uiPriority w:val="34"/>
    <w:qFormat/>
    <w:rPr>
      <w:rFonts w:eastAsia="SimSun"/>
      <w:lang w:val="en-GB" w:eastAsia="en-US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7862F5"/>
    <w:pPr>
      <w:spacing w:after="0" w:line="240" w:lineRule="auto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62670D-87AD-4ECF-81BC-B48A11AD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 (TK)</dc:creator>
  <cp:lastModifiedBy>Samsung (TK)</cp:lastModifiedBy>
  <cp:revision>2</cp:revision>
  <cp:lastPrinted>2021-11-05T00:14:00Z</cp:lastPrinted>
  <dcterms:created xsi:type="dcterms:W3CDTF">2022-02-22T03:05:00Z</dcterms:created>
  <dcterms:modified xsi:type="dcterms:W3CDTF">2022-02-22T03:05:00Z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056fd449-de72-4993-8fcb-6f51b0b5ee85</vt:lpwstr>
  </property>
  <property fmtid="{D5CDD505-2E9C-101B-9397-08002B2CF9AE}" pid="3" name="CTP_TimeStamp">
    <vt:lpwstr>2020-02-14 10:50:25Z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(3)KRNDMvb4+MzfLmig2w2Ofzb2Q6v6U+ZjWu4m3KGWpbXCfxxAWUSE/Xrr2SyF1LVs9eBCXOk5
/AqtfWfGezKbrid7n7T0J+YaIHZ0w5dFAd222IXpslaeleNy8p2+cL8/4JNviLhqW/fcGtke
OnjB6hKXIA8/p6X8Ru/TMrBrspp1FF8mb7jrL6R+yHq5iGh7qfwftvwN+kcCqoHZE7M4w8/j
A/RFSDqVI5KsL/Ruqi</vt:lpwstr>
  </property>
  <property fmtid="{D5CDD505-2E9C-101B-9397-08002B2CF9AE}" pid="9" name="_2015_ms_pID_7253431">
    <vt:lpwstr>lU6Ncv9ZMSnjza12mWdZOHPPCaau4r0WW3mDAdtvVzXBlznyX4DUEJ
Exw3DsbJubpyNtmQaqnz2Xpb/wk0BxJb1ZX6M3etJVMzWlLZmcIoQ7YPT7qKKjHLZYHIkVGu
Q7YMZWg2bhr5A5aKpyH1b0oQGFPQQ2Yx/lptIhB5OeBWKP8L4smV7fG6nSEsXJFFDb93rBIT
hFzDrGrcXpOS0YailRBYFNYjHqbw3FBMV0yx</vt:lpwstr>
  </property>
  <property fmtid="{D5CDD505-2E9C-101B-9397-08002B2CF9AE}" pid="10" name="KSOProductBuildVer">
    <vt:lpwstr>2052-11.8.2.9022</vt:lpwstr>
  </property>
  <property fmtid="{D5CDD505-2E9C-101B-9397-08002B2CF9AE}" pid="11" name="_2015_ms_pID_7253432">
    <vt:lpwstr>wg==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1640423608</vt:lpwstr>
  </property>
  <property fmtid="{D5CDD505-2E9C-101B-9397-08002B2CF9AE}" pid="16" name="NSCPROP_SA">
    <vt:lpwstr>C:\Users\TAEKHOON\Documents\김택훈\Z_Regulation\9_표준단체\3GPP\RAN4\MEETINGS\202202-#102\@Online\GTW_137_1st_round_v01.docx</vt:lpwstr>
  </property>
</Properties>
</file>