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Header"/>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Heading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Heading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77777777" w:rsidR="00707809" w:rsidRDefault="00707809" w:rsidP="005C43FB">
            <w:pPr>
              <w:spacing w:after="0"/>
              <w:rPr>
                <w:lang w:val="sv-SE" w:eastAsia="zh-CN"/>
              </w:rPr>
            </w:pPr>
          </w:p>
        </w:tc>
        <w:tc>
          <w:tcPr>
            <w:tcW w:w="1828" w:type="dxa"/>
          </w:tcPr>
          <w:p w14:paraId="48FBA52A" w14:textId="77777777" w:rsidR="00707809" w:rsidRDefault="00707809" w:rsidP="005C43FB">
            <w:pPr>
              <w:spacing w:after="0"/>
              <w:rPr>
                <w:lang w:val="sv-SE" w:eastAsia="zh-CN"/>
              </w:rPr>
            </w:pPr>
          </w:p>
        </w:tc>
        <w:tc>
          <w:tcPr>
            <w:tcW w:w="10406" w:type="dxa"/>
          </w:tcPr>
          <w:p w14:paraId="78FC16FE" w14:textId="77777777" w:rsidR="00707809" w:rsidRDefault="00707809" w:rsidP="005C43FB">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rFonts w:hint="eastAsia"/>
                <w:lang w:val="sv-SE" w:eastAsia="zh-CN"/>
              </w:rPr>
            </w:pPr>
            <w:r>
              <w:rPr>
                <w:lang w:val="sv-SE" w:eastAsia="zh-CN"/>
              </w:rPr>
              <w:t>Qualcomm</w:t>
            </w:r>
          </w:p>
        </w:tc>
        <w:tc>
          <w:tcPr>
            <w:tcW w:w="1828" w:type="dxa"/>
          </w:tcPr>
          <w:p w14:paraId="002D9059" w14:textId="05F437A3" w:rsidR="007D07F4" w:rsidRDefault="007D07F4" w:rsidP="00BF51E5">
            <w:pPr>
              <w:spacing w:after="0"/>
              <w:rPr>
                <w:rFonts w:hint="eastAsia"/>
                <w:lang w:val="sv-SE" w:eastAsia="zh-CN"/>
              </w:rPr>
            </w:pPr>
            <w:r>
              <w:rPr>
                <w:lang w:val="sv-SE" w:eastAsia="zh-CN"/>
              </w:rPr>
              <w:t>Agree</w:t>
            </w:r>
          </w:p>
        </w:tc>
        <w:tc>
          <w:tcPr>
            <w:tcW w:w="10406" w:type="dxa"/>
          </w:tcPr>
          <w:p w14:paraId="6F07596E" w14:textId="6744DA88" w:rsidR="007D07F4" w:rsidRDefault="007D07F4" w:rsidP="00BF51E5">
            <w:pPr>
              <w:spacing w:after="0"/>
              <w:rPr>
                <w:rFonts w:hint="eastAsia"/>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77777777" w:rsidR="005C43FB" w:rsidRDefault="005C43FB" w:rsidP="00BF51E5">
            <w:pPr>
              <w:spacing w:after="0"/>
              <w:rPr>
                <w:lang w:val="sv-SE" w:eastAsia="zh-CN"/>
              </w:rPr>
            </w:pPr>
          </w:p>
        </w:tc>
        <w:tc>
          <w:tcPr>
            <w:tcW w:w="1828" w:type="dxa"/>
          </w:tcPr>
          <w:p w14:paraId="5D2F6923" w14:textId="77777777" w:rsidR="005C43FB" w:rsidRDefault="005C43FB" w:rsidP="00BF51E5">
            <w:pPr>
              <w:spacing w:after="0"/>
              <w:rPr>
                <w:lang w:val="sv-SE" w:eastAsia="zh-CN"/>
              </w:rPr>
            </w:pPr>
          </w:p>
        </w:tc>
        <w:tc>
          <w:tcPr>
            <w:tcW w:w="10406" w:type="dxa"/>
          </w:tcPr>
          <w:p w14:paraId="7EE141F9" w14:textId="77777777" w:rsidR="005C43FB" w:rsidRDefault="005C43FB" w:rsidP="00BF51E5">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via SUI message to gNB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Option 2: reuse the existing field sl-DestinationIdentity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lastRenderedPageBreak/>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rFonts w:hint="eastAsia"/>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3998125" w14:textId="7AEFD245" w:rsidR="000F2388" w:rsidRDefault="000F2388" w:rsidP="00BF51E5">
            <w:pPr>
              <w:spacing w:after="0"/>
              <w:rPr>
                <w:rFonts w:hint="eastAsia"/>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tc>
      </w:tr>
      <w:tr w:rsidR="005C43FB" w14:paraId="3448BE92" w14:textId="77777777" w:rsidTr="00BF51E5">
        <w:tc>
          <w:tcPr>
            <w:tcW w:w="2078" w:type="dxa"/>
          </w:tcPr>
          <w:p w14:paraId="657423A4" w14:textId="77777777" w:rsidR="005C43FB" w:rsidRDefault="005C43FB" w:rsidP="00BF51E5">
            <w:pPr>
              <w:spacing w:after="0"/>
              <w:rPr>
                <w:lang w:val="sv-SE" w:eastAsia="zh-CN"/>
              </w:rPr>
            </w:pPr>
          </w:p>
        </w:tc>
        <w:tc>
          <w:tcPr>
            <w:tcW w:w="1828" w:type="dxa"/>
          </w:tcPr>
          <w:p w14:paraId="33883C9F" w14:textId="77777777" w:rsidR="005C43FB" w:rsidRDefault="005C43FB" w:rsidP="00BF51E5">
            <w:pPr>
              <w:spacing w:after="0"/>
              <w:rPr>
                <w:lang w:val="sv-SE" w:eastAsia="zh-CN"/>
              </w:rPr>
            </w:pPr>
          </w:p>
        </w:tc>
        <w:tc>
          <w:tcPr>
            <w:tcW w:w="10406" w:type="dxa"/>
          </w:tcPr>
          <w:p w14:paraId="0C8A64C6" w14:textId="77777777" w:rsidR="005C43FB" w:rsidRDefault="005C43FB" w:rsidP="00BF51E5">
            <w:pPr>
              <w:spacing w:after="0"/>
              <w:rPr>
                <w:lang w:val="sv-SE" w:eastAsia="zh-CN"/>
              </w:rPr>
            </w:pP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TableGrid"/>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rFonts w:hint="eastAsia"/>
                <w:lang w:val="sv-SE" w:eastAsia="zh-CN"/>
              </w:rPr>
            </w:pPr>
            <w:r>
              <w:rPr>
                <w:lang w:val="sv-SE" w:eastAsia="zh-CN"/>
              </w:rPr>
              <w:t>Qualcomm</w:t>
            </w:r>
          </w:p>
        </w:tc>
        <w:tc>
          <w:tcPr>
            <w:tcW w:w="1828" w:type="dxa"/>
          </w:tcPr>
          <w:p w14:paraId="4C811E73" w14:textId="012310A7" w:rsidR="00F96A1C" w:rsidRDefault="00F96A1C" w:rsidP="00BF51E5">
            <w:pPr>
              <w:spacing w:after="0"/>
              <w:rPr>
                <w:rFonts w:hint="eastAsia"/>
                <w:lang w:val="sv-SE" w:eastAsia="zh-CN"/>
              </w:rPr>
            </w:pPr>
            <w:r>
              <w:rPr>
                <w:lang w:val="sv-SE" w:eastAsia="zh-CN"/>
              </w:rPr>
              <w:t>Agree</w:t>
            </w:r>
          </w:p>
        </w:tc>
        <w:tc>
          <w:tcPr>
            <w:tcW w:w="10406" w:type="dxa"/>
          </w:tcPr>
          <w:p w14:paraId="107A0D14" w14:textId="7344048D" w:rsidR="00F96A1C" w:rsidRDefault="00F96A1C" w:rsidP="00BF51E5">
            <w:pPr>
              <w:spacing w:after="0"/>
              <w:rPr>
                <w:rFonts w:hint="eastAsia"/>
                <w:lang w:val="sv-SE" w:eastAsia="zh-CN"/>
              </w:rPr>
            </w:pPr>
            <w:r>
              <w:rPr>
                <w:lang w:val="sv-SE" w:eastAsia="zh-CN"/>
              </w:rPr>
              <w:t>Same as LTE</w:t>
            </w:r>
          </w:p>
        </w:tc>
      </w:tr>
      <w:tr w:rsidR="005C43FB" w14:paraId="202763D4" w14:textId="77777777" w:rsidTr="00BF51E5">
        <w:tc>
          <w:tcPr>
            <w:tcW w:w="2078" w:type="dxa"/>
          </w:tcPr>
          <w:p w14:paraId="1240E897" w14:textId="77777777" w:rsidR="005C43FB" w:rsidRDefault="005C43FB" w:rsidP="00BF51E5">
            <w:pPr>
              <w:spacing w:after="0"/>
              <w:rPr>
                <w:lang w:val="sv-SE" w:eastAsia="zh-CN"/>
              </w:rPr>
            </w:pPr>
          </w:p>
        </w:tc>
        <w:tc>
          <w:tcPr>
            <w:tcW w:w="1828" w:type="dxa"/>
          </w:tcPr>
          <w:p w14:paraId="5F27AEB0" w14:textId="77777777" w:rsidR="005C43FB" w:rsidRDefault="005C43FB" w:rsidP="00BF51E5">
            <w:pPr>
              <w:spacing w:after="0"/>
              <w:rPr>
                <w:lang w:val="sv-SE" w:eastAsia="zh-CN"/>
              </w:rPr>
            </w:pPr>
          </w:p>
        </w:tc>
        <w:tc>
          <w:tcPr>
            <w:tcW w:w="10406" w:type="dxa"/>
          </w:tcPr>
          <w:p w14:paraId="10657ADE" w14:textId="77777777" w:rsidR="005C43FB" w:rsidRDefault="005C43FB" w:rsidP="00BF51E5">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lastRenderedPageBreak/>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rFonts w:hint="eastAsia"/>
                <w:lang w:val="sv-SE" w:eastAsia="zh-CN"/>
              </w:rPr>
            </w:pPr>
            <w:r>
              <w:rPr>
                <w:lang w:val="sv-SE" w:eastAsia="zh-CN"/>
              </w:rPr>
              <w:t>Qualcomm</w:t>
            </w:r>
          </w:p>
        </w:tc>
        <w:tc>
          <w:tcPr>
            <w:tcW w:w="1828" w:type="dxa"/>
          </w:tcPr>
          <w:p w14:paraId="37A47D6E" w14:textId="3821D91F" w:rsidR="00F96A1C" w:rsidRDefault="00424F43" w:rsidP="00BF51E5">
            <w:pPr>
              <w:spacing w:after="0"/>
              <w:rPr>
                <w:rFonts w:hint="eastAsia"/>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01F2B51E" w:rsidR="00424F43" w:rsidRDefault="00424F43" w:rsidP="00BF51E5">
            <w:pPr>
              <w:spacing w:after="0"/>
              <w:rPr>
                <w:rFonts w:hint="eastAsia"/>
                <w:lang w:val="sv-SE" w:eastAsia="zh-CN"/>
              </w:rPr>
            </w:pPr>
          </w:p>
        </w:tc>
      </w:tr>
      <w:tr w:rsidR="005C43FB" w14:paraId="76C62FEF" w14:textId="77777777" w:rsidTr="00BF51E5">
        <w:tc>
          <w:tcPr>
            <w:tcW w:w="2078" w:type="dxa"/>
          </w:tcPr>
          <w:p w14:paraId="424BD55F" w14:textId="77777777" w:rsidR="005C43FB" w:rsidRDefault="005C43FB" w:rsidP="00BF51E5">
            <w:pPr>
              <w:spacing w:after="0"/>
              <w:rPr>
                <w:lang w:val="sv-SE" w:eastAsia="zh-CN"/>
              </w:rPr>
            </w:pPr>
          </w:p>
        </w:tc>
        <w:tc>
          <w:tcPr>
            <w:tcW w:w="1828" w:type="dxa"/>
          </w:tcPr>
          <w:p w14:paraId="72456750" w14:textId="77777777" w:rsidR="005C43FB" w:rsidRDefault="005C43FB" w:rsidP="00BF51E5">
            <w:pPr>
              <w:spacing w:after="0"/>
              <w:rPr>
                <w:lang w:val="sv-SE" w:eastAsia="zh-CN"/>
              </w:rPr>
            </w:pPr>
          </w:p>
        </w:tc>
        <w:tc>
          <w:tcPr>
            <w:tcW w:w="10406" w:type="dxa"/>
          </w:tcPr>
          <w:p w14:paraId="6B99650A" w14:textId="77777777" w:rsidR="005C43FB" w:rsidRDefault="005C43FB" w:rsidP="00BF51E5">
            <w:pPr>
              <w:spacing w:after="0"/>
              <w:rPr>
                <w:lang w:val="sv-SE" w:eastAsia="zh-CN"/>
              </w:rPr>
            </w:pP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 the destination ID 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lastRenderedPageBreak/>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5C43FB" w14:paraId="2E36FE8C" w14:textId="77777777" w:rsidTr="00BF51E5">
        <w:tc>
          <w:tcPr>
            <w:tcW w:w="2078"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BF51E5">
        <w:tc>
          <w:tcPr>
            <w:tcW w:w="2078"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406"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BF51E5">
        <w:tc>
          <w:tcPr>
            <w:tcW w:w="2078" w:type="dxa"/>
          </w:tcPr>
          <w:p w14:paraId="65B28883" w14:textId="7F42AD2A" w:rsidR="005C43FB" w:rsidRDefault="00A8591B" w:rsidP="00BF51E5">
            <w:pPr>
              <w:spacing w:after="0"/>
              <w:rPr>
                <w:lang w:val="sv-SE" w:eastAsia="zh-CN"/>
              </w:rPr>
            </w:pPr>
            <w:r>
              <w:rPr>
                <w:lang w:val="sv-SE" w:eastAsia="zh-CN"/>
              </w:rPr>
              <w:t>Qualcomm</w:t>
            </w:r>
          </w:p>
        </w:tc>
        <w:tc>
          <w:tcPr>
            <w:tcW w:w="1828" w:type="dxa"/>
          </w:tcPr>
          <w:p w14:paraId="0D2C08BF" w14:textId="7D80D6F3" w:rsidR="005C43FB" w:rsidRDefault="00316BE0" w:rsidP="00BF51E5">
            <w:pPr>
              <w:spacing w:after="0"/>
              <w:rPr>
                <w:lang w:val="sv-SE" w:eastAsia="zh-CN"/>
              </w:rPr>
            </w:pPr>
            <w:r>
              <w:rPr>
                <w:lang w:val="sv-SE" w:eastAsia="zh-CN"/>
              </w:rPr>
              <w:t>Agree with OPPO</w:t>
            </w:r>
          </w:p>
        </w:tc>
        <w:tc>
          <w:tcPr>
            <w:tcW w:w="10406"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BF51E5">
        <w:tc>
          <w:tcPr>
            <w:tcW w:w="2078" w:type="dxa"/>
          </w:tcPr>
          <w:p w14:paraId="03BB145D" w14:textId="77777777" w:rsidR="002A6289" w:rsidRDefault="002A6289" w:rsidP="00BF51E5">
            <w:pPr>
              <w:spacing w:after="0"/>
              <w:rPr>
                <w:lang w:val="sv-SE" w:eastAsia="zh-CN"/>
              </w:rPr>
            </w:pPr>
          </w:p>
        </w:tc>
        <w:tc>
          <w:tcPr>
            <w:tcW w:w="1828" w:type="dxa"/>
          </w:tcPr>
          <w:p w14:paraId="3B08D3A1" w14:textId="77777777" w:rsidR="002A6289" w:rsidRDefault="002A6289" w:rsidP="00BF51E5">
            <w:pPr>
              <w:spacing w:after="0"/>
              <w:rPr>
                <w:lang w:val="sv-SE" w:eastAsia="zh-CN"/>
              </w:rPr>
            </w:pPr>
          </w:p>
        </w:tc>
        <w:tc>
          <w:tcPr>
            <w:tcW w:w="10406" w:type="dxa"/>
          </w:tcPr>
          <w:p w14:paraId="5CABA8E5" w14:textId="77777777" w:rsidR="002A6289" w:rsidRDefault="002A6289" w:rsidP="00BF51E5">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TableGrid"/>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77777777" w:rsidR="005C43FB" w:rsidRDefault="005C43FB" w:rsidP="00BF51E5">
            <w:pPr>
              <w:spacing w:after="0"/>
              <w:rPr>
                <w:lang w:val="sv-SE" w:eastAsia="zh-CN"/>
              </w:rPr>
            </w:pPr>
          </w:p>
        </w:tc>
        <w:tc>
          <w:tcPr>
            <w:tcW w:w="1828" w:type="dxa"/>
          </w:tcPr>
          <w:p w14:paraId="69646EF6" w14:textId="77777777" w:rsidR="005C43FB" w:rsidRDefault="005C43FB" w:rsidP="00BF51E5">
            <w:pPr>
              <w:spacing w:after="0"/>
              <w:rPr>
                <w:lang w:val="sv-SE" w:eastAsia="zh-CN"/>
              </w:rPr>
            </w:pPr>
          </w:p>
        </w:tc>
        <w:tc>
          <w:tcPr>
            <w:tcW w:w="10406" w:type="dxa"/>
          </w:tcPr>
          <w:p w14:paraId="4D01C52F" w14:textId="77777777" w:rsidR="005C43FB" w:rsidRDefault="005C43FB" w:rsidP="00BF51E5">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lastRenderedPageBreak/>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t>lateNonCriticalExtension</w:t>
      </w:r>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{relayUE, remoteUE}</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lastRenderedPageBreak/>
        <w:t>NOTE 1:</w:t>
      </w:r>
      <w:r w:rsidRPr="00FE2BA2">
        <w:tab/>
        <w:t xml:space="preserve">When configuring </w:t>
      </w:r>
      <w:r w:rsidRPr="00FE2BA2">
        <w:rPr>
          <w:i/>
        </w:rPr>
        <w:t>commTxResourceReq</w:t>
      </w:r>
      <w:r w:rsidRPr="00FE2BA2">
        <w:rPr>
          <w:lang w:eastAsia="zh-CN"/>
        </w:rPr>
        <w:t>,</w:t>
      </w:r>
      <w:r w:rsidRPr="00FE2BA2">
        <w:t xml:space="preserve"> </w:t>
      </w:r>
      <w:r w:rsidRPr="00FE2BA2">
        <w:rPr>
          <w:i/>
        </w:rPr>
        <w:t>commTxResourceReqUC</w:t>
      </w:r>
      <w:r w:rsidRPr="00FE2BA2">
        <w:t xml:space="preserve">, </w:t>
      </w:r>
      <w:r w:rsidRPr="00FE2BA2">
        <w:rPr>
          <w:i/>
        </w:rPr>
        <w:t>commTxResourceReqRelay</w:t>
      </w:r>
      <w:r w:rsidRPr="00FE2BA2">
        <w:t xml:space="preserve"> and </w:t>
      </w:r>
      <w:r w:rsidRPr="00FE2BA2">
        <w:rPr>
          <w:i/>
        </w:rPr>
        <w:t>commTxResourceReqRelayUC</w:t>
      </w:r>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77777777" w:rsidR="00216418" w:rsidRDefault="00216418" w:rsidP="00BF51E5">
            <w:pPr>
              <w:spacing w:after="0"/>
              <w:rPr>
                <w:lang w:val="sv-SE" w:eastAsia="zh-CN"/>
              </w:rPr>
            </w:pPr>
          </w:p>
        </w:tc>
        <w:tc>
          <w:tcPr>
            <w:tcW w:w="1828" w:type="dxa"/>
          </w:tcPr>
          <w:p w14:paraId="3E64D268" w14:textId="77777777" w:rsidR="00216418" w:rsidRDefault="00216418" w:rsidP="00BF51E5">
            <w:pPr>
              <w:spacing w:after="0"/>
              <w:rPr>
                <w:lang w:val="sv-SE" w:eastAsia="zh-CN"/>
              </w:rPr>
            </w:pPr>
          </w:p>
        </w:tc>
        <w:tc>
          <w:tcPr>
            <w:tcW w:w="10406" w:type="dxa"/>
          </w:tcPr>
          <w:p w14:paraId="3CE8ABE9" w14:textId="77777777" w:rsidR="00216418" w:rsidRDefault="00216418" w:rsidP="00BF51E5">
            <w:pPr>
              <w:spacing w:after="0"/>
              <w:rPr>
                <w:lang w:val="sv-SE" w:eastAsia="zh-CN"/>
              </w:rPr>
            </w:pP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77777777" w:rsidR="00FD4E06" w:rsidRDefault="00FD4E06" w:rsidP="00BF51E5">
            <w:pPr>
              <w:spacing w:after="0"/>
              <w:rPr>
                <w:lang w:val="sv-SE" w:eastAsia="zh-CN"/>
              </w:rPr>
            </w:pPr>
          </w:p>
        </w:tc>
        <w:tc>
          <w:tcPr>
            <w:tcW w:w="1828" w:type="dxa"/>
          </w:tcPr>
          <w:p w14:paraId="45E09B5E" w14:textId="77777777" w:rsidR="00FD4E06" w:rsidRDefault="00FD4E06" w:rsidP="00BF51E5">
            <w:pPr>
              <w:spacing w:after="0"/>
              <w:rPr>
                <w:lang w:val="sv-SE" w:eastAsia="zh-CN"/>
              </w:rPr>
            </w:pPr>
          </w:p>
        </w:tc>
        <w:tc>
          <w:tcPr>
            <w:tcW w:w="10406" w:type="dxa"/>
          </w:tcPr>
          <w:p w14:paraId="54B53D7D" w14:textId="77777777" w:rsidR="00FD4E06" w:rsidRDefault="00FD4E06" w:rsidP="00BF51E5">
            <w:pPr>
              <w:spacing w:after="0"/>
              <w:rPr>
                <w:lang w:val="sv-SE" w:eastAsia="zh-CN"/>
              </w:rPr>
            </w:pP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lastRenderedPageBreak/>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0513B1" w14:paraId="33776820" w14:textId="77777777" w:rsidTr="0026356D">
        <w:tc>
          <w:tcPr>
            <w:tcW w:w="2078" w:type="dxa"/>
            <w:shd w:val="clear" w:color="auto" w:fill="A6A6A6" w:themeFill="background1" w:themeFillShade="A6"/>
          </w:tcPr>
          <w:p w14:paraId="03A76B74" w14:textId="77777777" w:rsidR="000513B1" w:rsidRPr="005C43FB" w:rsidRDefault="000513B1" w:rsidP="0026356D">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26356D">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26356D">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26356D">
        <w:tc>
          <w:tcPr>
            <w:tcW w:w="2078" w:type="dxa"/>
          </w:tcPr>
          <w:p w14:paraId="06E25591" w14:textId="45D65A81" w:rsidR="000513B1" w:rsidRDefault="000513B1" w:rsidP="0026356D">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26356D">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26356D">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26356D">
            <w:pPr>
              <w:spacing w:after="0"/>
              <w:rPr>
                <w:lang w:val="sv-SE" w:eastAsia="zh-CN"/>
              </w:rPr>
            </w:pPr>
          </w:p>
          <w:p w14:paraId="4B9E8065" w14:textId="77777777" w:rsidR="000513B1" w:rsidRDefault="000513B1" w:rsidP="0026356D">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26356D">
            <w:pPr>
              <w:spacing w:after="0"/>
              <w:rPr>
                <w:lang w:val="sv-SE" w:eastAsia="zh-CN"/>
              </w:rPr>
            </w:pPr>
          </w:p>
        </w:tc>
      </w:tr>
      <w:tr w:rsidR="000513B1" w14:paraId="0F8EB6FB" w14:textId="77777777" w:rsidTr="0026356D">
        <w:tc>
          <w:tcPr>
            <w:tcW w:w="2078" w:type="dxa"/>
          </w:tcPr>
          <w:p w14:paraId="292E2F38" w14:textId="4E96E8EA" w:rsidR="000513B1" w:rsidRDefault="00786A12" w:rsidP="0026356D">
            <w:pPr>
              <w:spacing w:after="0"/>
              <w:rPr>
                <w:lang w:val="sv-SE" w:eastAsia="zh-CN"/>
              </w:rPr>
            </w:pPr>
            <w:r>
              <w:rPr>
                <w:lang w:val="sv-SE" w:eastAsia="zh-CN"/>
              </w:rPr>
              <w:t xml:space="preserve">Qualcomm </w:t>
            </w:r>
          </w:p>
        </w:tc>
        <w:tc>
          <w:tcPr>
            <w:tcW w:w="1828" w:type="dxa"/>
          </w:tcPr>
          <w:p w14:paraId="6BD630E3" w14:textId="4FF86AC7" w:rsidR="000513B1" w:rsidRDefault="00786A12" w:rsidP="0026356D">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26356D">
        <w:tc>
          <w:tcPr>
            <w:tcW w:w="2078" w:type="dxa"/>
          </w:tcPr>
          <w:p w14:paraId="49758D24" w14:textId="77777777" w:rsidR="00786A12" w:rsidRDefault="00786A12" w:rsidP="0026356D">
            <w:pPr>
              <w:spacing w:after="0"/>
              <w:rPr>
                <w:lang w:val="sv-SE" w:eastAsia="zh-CN"/>
              </w:rPr>
            </w:pPr>
          </w:p>
        </w:tc>
        <w:tc>
          <w:tcPr>
            <w:tcW w:w="1828" w:type="dxa"/>
          </w:tcPr>
          <w:p w14:paraId="3DB48C99" w14:textId="77777777" w:rsidR="00786A12" w:rsidRDefault="00786A12" w:rsidP="0026356D">
            <w:pPr>
              <w:spacing w:after="0"/>
              <w:rPr>
                <w:lang w:val="sv-SE" w:eastAsia="zh-CN"/>
              </w:rPr>
            </w:pPr>
          </w:p>
        </w:tc>
        <w:tc>
          <w:tcPr>
            <w:tcW w:w="10406" w:type="dxa"/>
          </w:tcPr>
          <w:p w14:paraId="5282A059" w14:textId="77777777" w:rsidR="00786A12" w:rsidRDefault="00786A12" w:rsidP="0026356D">
            <w:pPr>
              <w:spacing w:after="0"/>
              <w:rPr>
                <w:lang w:val="sv-SE" w:eastAsia="zh-CN"/>
              </w:rPr>
            </w:pP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Editor’s Note: how for SRAP entity at Uu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r w:rsidRPr="003167AD">
        <w:rPr>
          <w:i/>
        </w:rPr>
        <w:t>sl-SRAP-Config-Remote</w:t>
      </w:r>
      <w:r>
        <w:t xml:space="preserve"> (for Remote UE) or</w:t>
      </w:r>
      <w:r>
        <w:rPr>
          <w:i/>
        </w:rPr>
        <w:t xml:space="preserve"> </w:t>
      </w:r>
      <w:r w:rsidRPr="003167AD">
        <w:rPr>
          <w:i/>
        </w:rPr>
        <w:t>sl-SRAP-Config-Re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rFonts w:hint="eastAsia"/>
                <w:lang w:val="sv-SE" w:eastAsia="zh-CN"/>
              </w:rPr>
            </w:pPr>
            <w:r>
              <w:rPr>
                <w:lang w:val="sv-SE" w:eastAsia="zh-CN"/>
              </w:rPr>
              <w:t>Qualcomm</w:t>
            </w:r>
          </w:p>
        </w:tc>
        <w:tc>
          <w:tcPr>
            <w:tcW w:w="1828" w:type="dxa"/>
          </w:tcPr>
          <w:p w14:paraId="5FFAB192" w14:textId="4DF5976F" w:rsidR="006E7FD7" w:rsidRDefault="006E7FD7" w:rsidP="00BF51E5">
            <w:pPr>
              <w:spacing w:after="0"/>
              <w:rPr>
                <w:rFonts w:hint="eastAsia"/>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77777777" w:rsidR="00D700DF" w:rsidRDefault="00D700DF" w:rsidP="00BF51E5">
            <w:pPr>
              <w:spacing w:after="0"/>
              <w:rPr>
                <w:lang w:val="sv-SE" w:eastAsia="zh-CN"/>
              </w:rPr>
            </w:pPr>
          </w:p>
        </w:tc>
        <w:tc>
          <w:tcPr>
            <w:tcW w:w="1828" w:type="dxa"/>
          </w:tcPr>
          <w:p w14:paraId="41AB2C17" w14:textId="77777777" w:rsidR="00D700DF" w:rsidRDefault="00D700DF" w:rsidP="00BF51E5">
            <w:pPr>
              <w:spacing w:after="0"/>
              <w:rPr>
                <w:lang w:val="sv-SE" w:eastAsia="zh-CN"/>
              </w:rPr>
            </w:pPr>
          </w:p>
        </w:tc>
        <w:tc>
          <w:tcPr>
            <w:tcW w:w="10406" w:type="dxa"/>
          </w:tcPr>
          <w:p w14:paraId="5EC74C50" w14:textId="77777777" w:rsidR="00D700DF" w:rsidRDefault="00D700DF" w:rsidP="00BF51E5">
            <w:pPr>
              <w:spacing w:after="0"/>
              <w:rPr>
                <w:lang w:val="sv-SE" w:eastAsia="zh-CN"/>
              </w:rPr>
            </w:pPr>
          </w:p>
        </w:tc>
      </w:tr>
    </w:tbl>
    <w:p w14:paraId="6DF472D7" w14:textId="55E69173"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5: For RRC_INACTIVE / RRC_ILDE Relay UE, how for it to get local ID configuration from remote UE 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bl>
    <w:p w14:paraId="698F2A1C" w14:textId="067DF4C9"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[FFS point from R2#116 agreement] Agreement: Any spec impact for RLC channel split between Uu DRB and Uu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As in Uu, a Uu DRB and a Uu SRB are mapped to different RLC channels (i.e., PC5 RLC channel and Uu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r w:rsidRPr="005C43FB">
        <w:rPr>
          <w:b/>
          <w:i/>
          <w:lang w:eastAsia="zh-CN"/>
        </w:rPr>
        <w:t>sl-Egress-RLC-Channel-Uu</w:t>
      </w:r>
      <w:r w:rsidRPr="005C43FB">
        <w:rPr>
          <w:b/>
          <w:lang w:eastAsia="zh-CN"/>
        </w:rPr>
        <w:t xml:space="preserve"> and </w:t>
      </w:r>
      <w:r w:rsidRPr="005C43FB">
        <w:rPr>
          <w:b/>
          <w:i/>
          <w:lang w:eastAsia="zh-CN"/>
        </w:rPr>
        <w:t>sl-Egress-RLC-Channel-Uu</w:t>
      </w:r>
      <w:r w:rsidRPr="005C43FB">
        <w:rPr>
          <w:b/>
          <w:lang w:eastAsia="zh-CN"/>
        </w:rPr>
        <w:t xml:space="preserve"> as ingress RLC channel as well (e.g., for a SRAP Data PDU received from PC5 via </w:t>
      </w:r>
      <w:r w:rsidRPr="005C43FB">
        <w:rPr>
          <w:b/>
          <w:i/>
          <w:lang w:eastAsia="zh-CN"/>
        </w:rPr>
        <w:t>sl-Egress-RLC-Channel-Uu</w:t>
      </w:r>
      <w:r w:rsidRPr="005C43FB">
        <w:rPr>
          <w:b/>
          <w:lang w:eastAsia="zh-CN"/>
        </w:rPr>
        <w:t xml:space="preserve">, relay UE can know whether it is SRB or DRB based on the associated </w:t>
      </w:r>
      <w:r w:rsidRPr="005C43FB">
        <w:rPr>
          <w:b/>
          <w:i/>
          <w:lang w:eastAsia="zh-CN"/>
        </w:rPr>
        <w:t>sl-RemoteUE-RB-Identity</w:t>
      </w:r>
      <w:r w:rsidRPr="005C43FB">
        <w:rPr>
          <w:b/>
          <w:lang w:eastAsia="zh-CN"/>
        </w:rPr>
        <w:t>)</w:t>
      </w:r>
    </w:p>
    <w:p w14:paraId="48FBDC08" w14:textId="47706D5D" w:rsidR="007133AC" w:rsidRDefault="005C43FB">
      <w:pPr>
        <w:rPr>
          <w:lang w:eastAsia="zh-CN"/>
        </w:rPr>
      </w:pPr>
      <w:r>
        <w:rPr>
          <w:noProof/>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6C820116" w:rsidR="00BF51E5" w:rsidRDefault="009608F7" w:rsidP="00BF51E5">
            <w:pPr>
              <w:spacing w:after="0"/>
              <w:rPr>
                <w:lang w:val="sv-SE" w:eastAsia="zh-CN"/>
              </w:rPr>
            </w:pPr>
            <w:r>
              <w:rPr>
                <w:lang w:val="sv-SE" w:eastAsia="zh-CN"/>
              </w:rPr>
              <w:t>None</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ListParagraph"/>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w:t>
            </w:r>
            <w:r w:rsidRPr="009608F7">
              <w:rPr>
                <w:lang w:val="sv-SE"/>
              </w:rPr>
              <w:t xml:space="preserve"> them</w:t>
            </w:r>
            <w:r w:rsidR="00247166">
              <w:rPr>
                <w:lang w:val="sv-SE"/>
              </w:rPr>
              <w:t xml:space="preserve"> via whether it is specified config or not</w:t>
            </w:r>
          </w:p>
          <w:p w14:paraId="12B1773F" w14:textId="77777777" w:rsidR="009608F7" w:rsidRDefault="009608F7" w:rsidP="009608F7">
            <w:pPr>
              <w:pStyle w:val="ListParagraph"/>
              <w:numPr>
                <w:ilvl w:val="0"/>
                <w:numId w:val="14"/>
              </w:numPr>
              <w:rPr>
                <w:lang w:val="sv-SE"/>
              </w:rPr>
            </w:pPr>
            <w:r>
              <w:rPr>
                <w:lang w:val="sv-SE"/>
              </w:rPr>
              <w:t>When bearer ID is 1</w:t>
            </w:r>
          </w:p>
          <w:p w14:paraId="0EE758BF" w14:textId="48CA5CDE" w:rsidR="009608F7" w:rsidRPr="00247166" w:rsidRDefault="009608F7" w:rsidP="00247166">
            <w:pPr>
              <w:pStyle w:val="ListParagraph"/>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xml:space="preserve">. </w:t>
            </w:r>
            <w:r w:rsidR="00247166" w:rsidRPr="00247166">
              <w:rPr>
                <w:lang w:val="sv-SE"/>
              </w:rPr>
              <w:t>Relay UE can differentiate them via whether it is specified config or not</w:t>
            </w:r>
          </w:p>
          <w:p w14:paraId="268C3E59" w14:textId="190230A8" w:rsidR="009608F7" w:rsidRDefault="009608F7" w:rsidP="009608F7">
            <w:pPr>
              <w:pStyle w:val="ListParagraph"/>
              <w:numPr>
                <w:ilvl w:val="1"/>
                <w:numId w:val="14"/>
              </w:numPr>
              <w:rPr>
                <w:lang w:val="sv-SE"/>
              </w:rPr>
            </w:pPr>
            <w:r>
              <w:rPr>
                <w:lang w:val="sv-SE"/>
              </w:rPr>
              <w:t xml:space="preserve">If not </w:t>
            </w:r>
            <w:r>
              <w:rPr>
                <w:lang w:val="sv-SE"/>
              </w:rPr>
              <w:t>RRCRestablishment/RRCResume,</w:t>
            </w:r>
            <w:r>
              <w:rPr>
                <w:lang w:val="sv-SE"/>
              </w:rPr>
              <w:t xml:space="preserve"> remote UE should have received gNB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ListParagraph"/>
              <w:numPr>
                <w:ilvl w:val="0"/>
                <w:numId w:val="14"/>
              </w:numPr>
              <w:rPr>
                <w:lang w:val="sv-SE"/>
              </w:rPr>
            </w:pPr>
            <w:r>
              <w:rPr>
                <w:lang w:val="sv-SE"/>
              </w:rPr>
              <w:t>When bearer ID is 2</w:t>
            </w:r>
          </w:p>
          <w:p w14:paraId="7E6E521E" w14:textId="22845FDE" w:rsidR="009608F7" w:rsidRPr="005A767E" w:rsidRDefault="009608F7" w:rsidP="005A767E">
            <w:pPr>
              <w:pStyle w:val="ListParagraph"/>
              <w:numPr>
                <w:ilvl w:val="1"/>
                <w:numId w:val="14"/>
              </w:numPr>
              <w:rPr>
                <w:lang w:val="sv-SE"/>
              </w:rPr>
            </w:pPr>
            <w:r>
              <w:rPr>
                <w:lang w:val="sv-SE"/>
              </w:rPr>
              <w:t>R</w:t>
            </w:r>
            <w:r>
              <w:rPr>
                <w:lang w:val="sv-SE"/>
              </w:rPr>
              <w:t>emote UE should have received gNB dedicated configuration on bearer mapping, irrespective  whether it is SRB</w:t>
            </w:r>
            <w:r>
              <w:rPr>
                <w:lang w:val="sv-SE"/>
              </w:rPr>
              <w:t>2</w:t>
            </w:r>
            <w:r>
              <w:rPr>
                <w:lang w:val="sv-SE"/>
              </w:rPr>
              <w:t xml:space="preserve"> or DRB</w:t>
            </w:r>
            <w:r>
              <w:rPr>
                <w:lang w:val="sv-SE"/>
              </w:rPr>
              <w:t>2</w:t>
            </w:r>
            <w:r>
              <w:rPr>
                <w:lang w:val="sv-SE"/>
              </w:rPr>
              <w:t xml:space="preserve">.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ListParagraph"/>
              <w:numPr>
                <w:ilvl w:val="0"/>
                <w:numId w:val="14"/>
              </w:numPr>
              <w:rPr>
                <w:lang w:val="sv-SE"/>
              </w:rPr>
            </w:pPr>
            <w:r>
              <w:rPr>
                <w:lang w:val="sv-SE"/>
              </w:rPr>
              <w:t xml:space="preserve">When bearer ID is </w:t>
            </w:r>
            <w:r>
              <w:rPr>
                <w:lang w:val="sv-SE"/>
              </w:rPr>
              <w:t>3</w:t>
            </w:r>
          </w:p>
          <w:p w14:paraId="2EE08F56" w14:textId="55CAD1CD" w:rsidR="009608F7" w:rsidRDefault="009608F7" w:rsidP="009608F7">
            <w:pPr>
              <w:pStyle w:val="ListParagraph"/>
              <w:numPr>
                <w:ilvl w:val="1"/>
                <w:numId w:val="14"/>
              </w:numPr>
              <w:rPr>
                <w:lang w:val="sv-SE"/>
              </w:rPr>
            </w:pPr>
            <w:r>
              <w:rPr>
                <w:lang w:val="sv-SE"/>
              </w:rPr>
              <w:t>There is no SRB3 in relay because SN is not supported in the scoping.</w:t>
            </w:r>
          </w:p>
          <w:p w14:paraId="4222D0C3" w14:textId="6505624D" w:rsidR="009608F7" w:rsidRPr="009608F7" w:rsidRDefault="009608F7" w:rsidP="009608F7">
            <w:pPr>
              <w:pStyle w:val="ListParagraph"/>
              <w:ind w:left="1440"/>
              <w:rPr>
                <w:lang w:val="sv-SE"/>
              </w:rPr>
            </w:pP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1" w:name="OLE_LINK1"/>
      <w:bookmarkStart w:id="2"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Heading1"/>
        <w:spacing w:line="276" w:lineRule="auto"/>
        <w:jc w:val="both"/>
        <w:rPr>
          <w:lang w:eastAsia="zh-CN"/>
        </w:rPr>
      </w:pPr>
      <w:r>
        <w:rPr>
          <w:lang w:eastAsia="zh-CN"/>
        </w:rPr>
        <w:lastRenderedPageBreak/>
        <w:t>Summary</w:t>
      </w:r>
    </w:p>
    <w:bookmarkEnd w:id="0"/>
    <w:bookmarkEnd w:id="1"/>
    <w:bookmarkEnd w:id="2"/>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Hyperlink"/>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Huawei, HiSilicon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ZTE Corporation, Sanechips</w:t>
      </w:r>
      <w:r>
        <w:tab/>
        <w:t>discussion</w:t>
      </w:r>
      <w:r>
        <w:tab/>
        <w:t>Rel-17</w:t>
      </w:r>
      <w:r>
        <w:tab/>
        <w:t>NR_SL_enh-Core</w:t>
      </w:r>
    </w:p>
    <w:p w14:paraId="7D8DBE4F" w14:textId="77777777" w:rsidR="007133AC" w:rsidRDefault="003D517B">
      <w:pPr>
        <w:pStyle w:val="Doc-title"/>
        <w:numPr>
          <w:ilvl w:val="0"/>
          <w:numId w:val="11"/>
        </w:numPr>
      </w:pPr>
      <w:r>
        <w:t>R2-2200318</w:t>
      </w:r>
      <w:r>
        <w:tab/>
        <w:t>Leftover Issues for Sidelink Unicast DRX</w:t>
      </w:r>
      <w:r>
        <w:tab/>
        <w:t>CATT</w:t>
      </w:r>
      <w:r>
        <w:tab/>
        <w:t>discussion</w:t>
      </w:r>
      <w:r>
        <w:tab/>
        <w:t>Rel-17</w:t>
      </w:r>
      <w:r>
        <w:tab/>
        <w:t>NR_SL_enh-Core</w:t>
      </w:r>
    </w:p>
    <w:p w14:paraId="41CAD5B5" w14:textId="77777777" w:rsidR="007133AC" w:rsidRDefault="003D517B">
      <w:pPr>
        <w:pStyle w:val="Doc-title"/>
        <w:numPr>
          <w:ilvl w:val="0"/>
          <w:numId w:val="11"/>
        </w:numPr>
      </w:pPr>
      <w:r>
        <w:t>R2-2200319</w:t>
      </w:r>
      <w:r>
        <w:tab/>
        <w:t>Leftover issues for Sidelink GCBC DRX</w:t>
      </w:r>
      <w:r>
        <w:tab/>
        <w:t>CATT</w:t>
      </w:r>
      <w:r>
        <w:tab/>
        <w:t>discussion</w:t>
      </w:r>
      <w:r>
        <w:tab/>
        <w:t>Rel-17</w:t>
      </w:r>
      <w:r>
        <w:tab/>
        <w:t>NR_SL_enh-Core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t>NR_SL_enh-Core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t>NR_SL_enh-Core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t>NR_SL_enh-Core</w:t>
      </w:r>
      <w:r>
        <w:tab/>
        <w:t>Revised</w:t>
      </w:r>
    </w:p>
    <w:p w14:paraId="64BF7EE1" w14:textId="77777777" w:rsidR="007133AC" w:rsidRDefault="003D517B">
      <w:pPr>
        <w:pStyle w:val="Doc-title"/>
        <w:numPr>
          <w:ilvl w:val="0"/>
          <w:numId w:val="11"/>
        </w:numPr>
      </w:pPr>
      <w:r>
        <w:t>R2-2200483</w:t>
      </w:r>
      <w:r>
        <w:tab/>
        <w:t>Remaining issues for sidelink DRX</w:t>
      </w:r>
      <w:r>
        <w:tab/>
        <w:t>Huawei, HiSilicon</w:t>
      </w:r>
      <w:r>
        <w:tab/>
        <w:t>discussion</w:t>
      </w:r>
      <w:r>
        <w:tab/>
        <w:t>Rel-17</w:t>
      </w:r>
      <w:r>
        <w:tab/>
        <w:t>NR_SL_enh-Core</w:t>
      </w:r>
    </w:p>
    <w:p w14:paraId="21737D0B" w14:textId="77777777" w:rsidR="007133AC" w:rsidRDefault="003D517B">
      <w:pPr>
        <w:pStyle w:val="Doc-title"/>
        <w:numPr>
          <w:ilvl w:val="0"/>
          <w:numId w:val="11"/>
        </w:numPr>
      </w:pPr>
      <w:r>
        <w:t>R2-2200484</w:t>
      </w:r>
      <w:r>
        <w:tab/>
        <w:t>Remaining issues of SL communication impact on Uu DRX</w:t>
      </w:r>
      <w:r>
        <w:tab/>
        <w:t>Huawei, HiSilicon</w:t>
      </w:r>
      <w:r>
        <w:tab/>
        <w:t>discussion</w:t>
      </w:r>
      <w:r>
        <w:tab/>
        <w:t>Rel-17</w:t>
      </w:r>
      <w:r>
        <w:tab/>
        <w:t>NR_SL_enh-Core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t>NR_SL_enh-Core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t>NR_SL_enh-Core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t>NR_SL_enh-Core</w:t>
      </w:r>
    </w:p>
    <w:p w14:paraId="665FFF06" w14:textId="77777777" w:rsidR="007133AC" w:rsidRDefault="003D517B">
      <w:pPr>
        <w:pStyle w:val="Doc-title"/>
        <w:numPr>
          <w:ilvl w:val="0"/>
          <w:numId w:val="11"/>
        </w:numPr>
      </w:pPr>
      <w:r>
        <w:t>R2-2200536</w:t>
      </w:r>
      <w:r>
        <w:tab/>
        <w:t>Consideration on sidelink DRX for unicast</w:t>
      </w:r>
      <w:r>
        <w:tab/>
        <w:t>LG Electronics France</w:t>
      </w:r>
      <w:r>
        <w:tab/>
        <w:t>discussion</w:t>
      </w:r>
      <w:r>
        <w:tab/>
        <w:t>Rel-17</w:t>
      </w:r>
      <w:r>
        <w:tab/>
        <w:t>NR_SL_enh-Core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t>NR_SL_enh-Core</w:t>
      </w:r>
    </w:p>
    <w:p w14:paraId="490AC619" w14:textId="77777777" w:rsidR="007133AC" w:rsidRDefault="003D517B">
      <w:pPr>
        <w:pStyle w:val="Doc-title"/>
        <w:numPr>
          <w:ilvl w:val="0"/>
          <w:numId w:val="11"/>
        </w:numPr>
      </w:pPr>
      <w:r>
        <w:t>R2-2200749</w:t>
      </w:r>
      <w:r>
        <w:tab/>
        <w:t>Discussion on remaining issues regarding Sidelink DRX</w:t>
      </w:r>
      <w:r>
        <w:tab/>
        <w:t>ASUSTeK</w:t>
      </w:r>
      <w:r>
        <w:tab/>
        <w:t>discussion</w:t>
      </w:r>
      <w:r>
        <w:tab/>
        <w:t>Rel-17</w:t>
      </w:r>
      <w:r>
        <w:tab/>
        <w:t>NR_SL_enh-Core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NR Sidelink Synchronization Reference Search Optimization at UE for Power Saving</w:t>
      </w:r>
      <w:r>
        <w:tab/>
        <w:t>Nokia, Nokia Shanghai Bell</w:t>
      </w:r>
      <w:r>
        <w:tab/>
        <w:t>discussion</w:t>
      </w:r>
      <w:r>
        <w:tab/>
        <w:t>NR_SL_enh-Core</w:t>
      </w:r>
    </w:p>
    <w:p w14:paraId="6D3D899C" w14:textId="77777777" w:rsidR="007133AC" w:rsidRDefault="003D517B">
      <w:pPr>
        <w:pStyle w:val="Doc-title"/>
        <w:numPr>
          <w:ilvl w:val="0"/>
          <w:numId w:val="11"/>
        </w:numPr>
      </w:pPr>
      <w:r>
        <w:t>R2-2200790</w:t>
      </w:r>
      <w:r>
        <w:tab/>
        <w:t>Discussion on Uu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t>NR_SL_enh-Core</w:t>
      </w:r>
    </w:p>
    <w:p w14:paraId="60342B9D" w14:textId="77777777" w:rsidR="007133AC" w:rsidRDefault="003D517B">
      <w:pPr>
        <w:pStyle w:val="Doc-title"/>
        <w:numPr>
          <w:ilvl w:val="0"/>
          <w:numId w:val="11"/>
        </w:numPr>
      </w:pPr>
      <w:r>
        <w:t>R2-2201061</w:t>
      </w:r>
      <w:r>
        <w:tab/>
        <w:t>Discussion on remaining issues of SL DRX timers</w:t>
      </w:r>
      <w:r>
        <w:tab/>
        <w:t>ZTE Corporation, Sanechips</w:t>
      </w:r>
      <w:r>
        <w:tab/>
        <w:t>discussion</w:t>
      </w:r>
      <w:r>
        <w:tab/>
        <w:t>Rel-17</w:t>
      </w:r>
      <w:r>
        <w:tab/>
        <w:t>NR_SL_enh-Core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t>NR_SL_enh-Core</w:t>
      </w:r>
    </w:p>
    <w:p w14:paraId="00261CDE" w14:textId="77777777" w:rsidR="007133AC" w:rsidRDefault="003D517B">
      <w:pPr>
        <w:pStyle w:val="Doc-title"/>
        <w:numPr>
          <w:ilvl w:val="0"/>
          <w:numId w:val="11"/>
        </w:numPr>
      </w:pPr>
      <w:r>
        <w:t>R2-2201150</w:t>
      </w:r>
      <w:r>
        <w:tab/>
        <w:t>Resource Selection Considering DRX</w:t>
      </w:r>
      <w:r>
        <w:tab/>
        <w:t>InterDigital</w:t>
      </w:r>
      <w:r>
        <w:tab/>
        <w:t>discussion</w:t>
      </w:r>
      <w:r>
        <w:tab/>
        <w:t>Rel-17</w:t>
      </w:r>
      <w:r>
        <w:tab/>
        <w:t>NR_SL_enh-Core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22FACD0F" w14:textId="77777777" w:rsidR="007133AC" w:rsidRDefault="003D517B">
      <w:pPr>
        <w:pStyle w:val="Doc-title"/>
        <w:numPr>
          <w:ilvl w:val="0"/>
          <w:numId w:val="11"/>
        </w:numPr>
      </w:pPr>
      <w:r>
        <w:t>R2-2201152</w:t>
      </w:r>
      <w:r>
        <w:tab/>
        <w:t>Remaining Aspects on SL DRX</w:t>
      </w:r>
      <w:r>
        <w:tab/>
        <w:t>InterDigital</w:t>
      </w:r>
      <w:r>
        <w:tab/>
        <w:t>discussion</w:t>
      </w:r>
      <w:r>
        <w:tab/>
        <w:t>Rel-17</w:t>
      </w:r>
      <w:r>
        <w:tab/>
        <w:t>NR_SL_enh-Core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t>NR_SL_enh-Core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t>NR_SL_enh-Core</w:t>
      </w:r>
      <w:r>
        <w:tab/>
        <w:t>R2-2200415</w:t>
      </w:r>
    </w:p>
    <w:p w14:paraId="0826D795" w14:textId="77777777" w:rsidR="007133AC" w:rsidRDefault="003D517B">
      <w:pPr>
        <w:pStyle w:val="Doc-title"/>
        <w:numPr>
          <w:ilvl w:val="0"/>
          <w:numId w:val="11"/>
        </w:numPr>
      </w:pPr>
      <w:r>
        <w:t>R2-2201582</w:t>
      </w:r>
      <w:r>
        <w:tab/>
        <w:t>UE report on SL DRX for Uu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888F" w14:textId="77777777" w:rsidR="002A2462" w:rsidRDefault="002A2462">
      <w:pPr>
        <w:spacing w:after="0"/>
      </w:pPr>
      <w:r>
        <w:separator/>
      </w:r>
    </w:p>
  </w:endnote>
  <w:endnote w:type="continuationSeparator" w:id="0">
    <w:p w14:paraId="56764CE2" w14:textId="77777777" w:rsidR="002A2462" w:rsidRDefault="002A2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1095" w14:textId="77777777" w:rsidR="002A2462" w:rsidRDefault="002A2462">
      <w:pPr>
        <w:spacing w:after="0"/>
      </w:pPr>
      <w:r>
        <w:separator/>
      </w:r>
    </w:p>
  </w:footnote>
  <w:footnote w:type="continuationSeparator" w:id="0">
    <w:p w14:paraId="42074FC3" w14:textId="77777777" w:rsidR="002A2462" w:rsidRDefault="002A24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08A" w14:textId="77777777" w:rsidR="00BF51E5" w:rsidRDefault="00BF51E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6303"/>
    <w:rsid w:val="00097B57"/>
    <w:rsid w:val="000A02AE"/>
    <w:rsid w:val="000A1036"/>
    <w:rsid w:val="000A299F"/>
    <w:rsid w:val="000A3EBC"/>
    <w:rsid w:val="000A43B1"/>
    <w:rsid w:val="000A6394"/>
    <w:rsid w:val="000A70AE"/>
    <w:rsid w:val="000B3B03"/>
    <w:rsid w:val="000B3B56"/>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34DA"/>
    <w:rsid w:val="000F5924"/>
    <w:rsid w:val="000F60C6"/>
    <w:rsid w:val="000F67A3"/>
    <w:rsid w:val="001000B5"/>
    <w:rsid w:val="001000DD"/>
    <w:rsid w:val="00100320"/>
    <w:rsid w:val="00100824"/>
    <w:rsid w:val="001010D0"/>
    <w:rsid w:val="00101736"/>
    <w:rsid w:val="00103445"/>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C5E"/>
    <w:rsid w:val="00145D43"/>
    <w:rsid w:val="00146BB3"/>
    <w:rsid w:val="00146E08"/>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43F4"/>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DFE"/>
    <w:rsid w:val="00480F8C"/>
    <w:rsid w:val="00481333"/>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A02C3"/>
    <w:rsid w:val="004A03A8"/>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9089B"/>
    <w:rsid w:val="00691E2E"/>
    <w:rsid w:val="00693799"/>
    <w:rsid w:val="00693A19"/>
    <w:rsid w:val="00694603"/>
    <w:rsid w:val="00695586"/>
    <w:rsid w:val="00695808"/>
    <w:rsid w:val="00695E70"/>
    <w:rsid w:val="00697435"/>
    <w:rsid w:val="006A1B42"/>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663"/>
    <w:rsid w:val="008A352E"/>
    <w:rsid w:val="008A3B4B"/>
    <w:rsid w:val="008A42B2"/>
    <w:rsid w:val="008A655D"/>
    <w:rsid w:val="008B09F5"/>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C12"/>
    <w:rsid w:val="00BD1F0C"/>
    <w:rsid w:val="00BD279D"/>
    <w:rsid w:val="00BD2E4F"/>
    <w:rsid w:val="00BD39F7"/>
    <w:rsid w:val="00BD41D2"/>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2025"/>
    <w:rsid w:val="00DD207A"/>
    <w:rsid w:val="00DD2991"/>
    <w:rsid w:val="00DD29A1"/>
    <w:rsid w:val="00DD366A"/>
    <w:rsid w:val="00DD3D89"/>
    <w:rsid w:val="00DD4205"/>
    <w:rsid w:val="00DD5666"/>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Revision">
    <w:name w:val="Revision"/>
    <w:hidden/>
    <w:uiPriority w:val="99"/>
    <w:semiHidden/>
    <w:rsid w:val="00D324C6"/>
    <w:rPr>
      <w:rFonts w:ascii="Times New Roman" w:hAnsi="Times New Roman"/>
      <w:lang w:val="en-GB" w:eastAsia="en-US"/>
    </w:rPr>
  </w:style>
  <w:style w:type="paragraph" w:customStyle="1" w:styleId="Guidance">
    <w:name w:val="Guidance"/>
    <w:basedOn w:val="Normal"/>
    <w:qFormat/>
    <w:rsid w:val="0055262D"/>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DB35B1DC-023E-44AE-B6EB-2C5E72421C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1410</TotalTime>
  <Pages>15</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 - Peng Cheng</cp:lastModifiedBy>
  <cp:revision>64</cp:revision>
  <cp:lastPrinted>2022-01-14T11:09:00Z</cp:lastPrinted>
  <dcterms:created xsi:type="dcterms:W3CDTF">2022-01-30T08:53:00Z</dcterms:created>
  <dcterms:modified xsi:type="dcterms:W3CDTF">2022-02-09T09:30:00Z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