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w:t>
      </w:r>
      <w:proofErr w:type="gramStart"/>
      <w:r w:rsidR="00250449" w:rsidRPr="00250449">
        <w:rPr>
          <w:rFonts w:ascii="Arial" w:hAnsi="Arial" w:cs="Arial"/>
          <w:b/>
          <w:bCs/>
          <w:sz w:val="24"/>
          <w:lang w:val="en-US"/>
        </w:rPr>
        <w:t>][</w:t>
      </w:r>
      <w:proofErr w:type="gramEnd"/>
      <w:r w:rsidR="00250449" w:rsidRPr="00250449">
        <w:rPr>
          <w:rFonts w:ascii="Arial" w:hAnsi="Arial" w:cs="Arial"/>
          <w:b/>
          <w:bCs/>
          <w:sz w:val="24"/>
          <w:lang w:val="en-US"/>
        </w:rPr>
        <w:t>0</w:t>
      </w:r>
      <w:r w:rsidR="009C7C73">
        <w:rPr>
          <w:rFonts w:ascii="Arial" w:hAnsi="Arial" w:cs="Arial"/>
          <w:b/>
          <w:bCs/>
          <w:sz w:val="24"/>
          <w:lang w:val="en-US"/>
        </w:rPr>
        <w:t>07</w:t>
      </w:r>
      <w:r w:rsidR="00250449" w:rsidRPr="00250449">
        <w:rPr>
          <w:rFonts w:ascii="Arial" w:hAnsi="Arial" w:cs="Arial"/>
          <w:b/>
          <w:bCs/>
          <w:sz w:val="24"/>
          <w:lang w:val="en-US"/>
        </w:rPr>
        <w:t>][</w:t>
      </w:r>
      <w:proofErr w:type="spellStart"/>
      <w:r w:rsidR="00250449" w:rsidRPr="00250449">
        <w:rPr>
          <w:rFonts w:ascii="Arial" w:hAnsi="Arial" w:cs="Arial"/>
          <w:b/>
          <w:bCs/>
          <w:sz w:val="24"/>
          <w:lang w:val="en-US"/>
        </w:rPr>
        <w:t>ePowSav</w:t>
      </w:r>
      <w:proofErr w:type="spellEnd"/>
      <w:r w:rsidR="00250449" w:rsidRPr="00250449">
        <w:rPr>
          <w:rFonts w:ascii="Arial" w:hAnsi="Arial" w:cs="Arial"/>
          <w:b/>
          <w:bCs/>
          <w:sz w:val="24"/>
          <w:lang w:val="en-US"/>
        </w:rPr>
        <w:t>]</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[Pre117-e][007][</w:t>
      </w:r>
      <w:proofErr w:type="spellStart"/>
      <w:proofErr w:type="gramStart"/>
      <w:r w:rsidRPr="00E8424E">
        <w:t>ePowSav</w:t>
      </w:r>
      <w:proofErr w:type="spellEnd"/>
      <w:proofErr w:type="gramEnd"/>
      <w:r w:rsidRPr="00E8424E">
        <w:t>]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 xml:space="preserve">OI 5.2: For TRS/CSI-RS occasion support in Idle and inactive mode, should </w:t>
      </w:r>
      <w:proofErr w:type="spellStart"/>
      <w:r w:rsidRPr="00B02548">
        <w:rPr>
          <w:rFonts w:ascii="Arial" w:hAnsi="Arial" w:cs="Arial"/>
          <w:szCs w:val="20"/>
        </w:rPr>
        <w:t>gNB</w:t>
      </w:r>
      <w:proofErr w:type="spellEnd"/>
      <w:r w:rsidRPr="00B02548">
        <w:rPr>
          <w:rFonts w:ascii="Arial" w:hAnsi="Arial" w:cs="Arial"/>
          <w:szCs w:val="20"/>
        </w:rPr>
        <w:t xml:space="preserve">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proofErr w:type="spellStart"/>
            <w:r>
              <w:rPr>
                <w:szCs w:val="20"/>
                <w:lang w:eastAsia="ja-JP"/>
              </w:rPr>
              <w:t>Seau</w:t>
            </w:r>
            <w:proofErr w:type="spellEnd"/>
            <w:r>
              <w:rPr>
                <w:szCs w:val="20"/>
                <w:lang w:eastAsia="ja-JP"/>
              </w:rPr>
              <w:t xml:space="preserve">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proofErr w:type="spellStart"/>
            <w:r>
              <w:rPr>
                <w:szCs w:val="20"/>
                <w:lang w:eastAsia="zh-CN"/>
              </w:rPr>
              <w:t>InterDigital</w:t>
            </w:r>
            <w:proofErr w:type="spellEnd"/>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 xml:space="preserve">Anil </w:t>
            </w:r>
            <w:proofErr w:type="spellStart"/>
            <w:r>
              <w:rPr>
                <w:szCs w:val="20"/>
                <w:lang w:eastAsia="ja-JP"/>
              </w:rPr>
              <w:t>Agiwal</w:t>
            </w:r>
            <w:proofErr w:type="spellEnd"/>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szCs w:val="20"/>
                <w:lang w:eastAsia="zh-CN"/>
              </w:rPr>
            </w:pPr>
            <w:proofErr w:type="spellStart"/>
            <w:r>
              <w:rPr>
                <w:rFonts w:eastAsiaTheme="minorEastAsia"/>
                <w:szCs w:val="20"/>
                <w:lang w:eastAsia="zh-CN"/>
              </w:rPr>
              <w:t>Haitao</w:t>
            </w:r>
            <w:proofErr w:type="spellEnd"/>
            <w:r>
              <w:rPr>
                <w:rFonts w:eastAsiaTheme="minorEastAsia"/>
                <w:szCs w:val="20"/>
                <w:lang w:eastAsia="zh-CN"/>
              </w:rPr>
              <w:t xml:space="preserve"> Li</w:t>
            </w:r>
          </w:p>
        </w:tc>
        <w:tc>
          <w:tcPr>
            <w:tcW w:w="4903" w:type="dxa"/>
          </w:tcPr>
          <w:p w14:paraId="54B3D06E" w14:textId="4B382759" w:rsidR="006E5F3A" w:rsidRPr="000E78CA" w:rsidRDefault="000E78CA" w:rsidP="00D50DBB">
            <w:pPr>
              <w:spacing w:after="0"/>
              <w:rPr>
                <w:rFonts w:eastAsiaTheme="minorEastAsia"/>
                <w:szCs w:val="20"/>
                <w:lang w:eastAsia="zh-CN"/>
              </w:rPr>
            </w:pPr>
            <w:r>
              <w:rPr>
                <w:rFonts w:eastAsiaTheme="minorEastAsia" w:hint="eastAsia"/>
                <w:szCs w:val="20"/>
                <w:lang w:eastAsia="zh-CN"/>
              </w:rPr>
              <w:t>l</w:t>
            </w:r>
            <w:r>
              <w:rPr>
                <w:rFonts w:eastAsiaTheme="minorEastAsia"/>
                <w:szCs w:val="20"/>
                <w:lang w:eastAsia="zh-CN"/>
              </w:rPr>
              <w:t>ihaitao@oppo.com</w:t>
            </w:r>
          </w:p>
        </w:tc>
      </w:tr>
      <w:tr w:rsidR="006E5F3A" w14:paraId="24BF71C9" w14:textId="77777777" w:rsidTr="00D50DBB">
        <w:tc>
          <w:tcPr>
            <w:tcW w:w="1760" w:type="dxa"/>
          </w:tcPr>
          <w:p w14:paraId="3FD6CAAA" w14:textId="79E96EC2" w:rsidR="006E5F3A" w:rsidRP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2687" w:type="dxa"/>
          </w:tcPr>
          <w:p w14:paraId="2E29B0F4" w14:textId="342AA578" w:rsidR="006E5F3A" w:rsidRPr="008F4E50" w:rsidRDefault="008F4E50" w:rsidP="00D50DBB">
            <w:pPr>
              <w:spacing w:after="0"/>
              <w:rPr>
                <w:rFonts w:eastAsiaTheme="minorEastAsia"/>
                <w:szCs w:val="20"/>
                <w:lang w:eastAsia="zh-CN"/>
              </w:rPr>
            </w:pPr>
            <w:proofErr w:type="spellStart"/>
            <w:r>
              <w:rPr>
                <w:rFonts w:eastAsiaTheme="minorEastAsia" w:hint="eastAsia"/>
                <w:szCs w:val="20"/>
                <w:lang w:eastAsia="zh-CN"/>
              </w:rPr>
              <w:t>F</w:t>
            </w:r>
            <w:r>
              <w:rPr>
                <w:rFonts w:eastAsiaTheme="minorEastAsia"/>
                <w:szCs w:val="20"/>
                <w:lang w:eastAsia="zh-CN"/>
              </w:rPr>
              <w:t>ei</w:t>
            </w:r>
            <w:proofErr w:type="spellEnd"/>
            <w:r>
              <w:rPr>
                <w:rFonts w:eastAsiaTheme="minorEastAsia"/>
                <w:szCs w:val="20"/>
                <w:lang w:eastAsia="zh-CN"/>
              </w:rPr>
              <w:t xml:space="preserve"> Dong</w:t>
            </w:r>
          </w:p>
        </w:tc>
        <w:tc>
          <w:tcPr>
            <w:tcW w:w="4903" w:type="dxa"/>
          </w:tcPr>
          <w:p w14:paraId="10764846" w14:textId="7712C414" w:rsidR="006E5F3A" w:rsidRPr="008F4E50" w:rsidRDefault="008F4E50" w:rsidP="00D50DBB">
            <w:pPr>
              <w:spacing w:after="0"/>
              <w:rPr>
                <w:rFonts w:eastAsiaTheme="minorEastAsia"/>
                <w:szCs w:val="20"/>
                <w:lang w:eastAsia="zh-CN"/>
              </w:rPr>
            </w:pPr>
            <w:r>
              <w:rPr>
                <w:rFonts w:eastAsiaTheme="minorEastAsia"/>
                <w:szCs w:val="20"/>
                <w:lang w:eastAsia="zh-CN"/>
              </w:rPr>
              <w:t>Dong.fei@zte.com.cn</w:t>
            </w:r>
          </w:p>
        </w:tc>
      </w:tr>
      <w:tr w:rsidR="006E5F3A" w14:paraId="06E88A9D" w14:textId="77777777" w:rsidTr="00D50DBB">
        <w:tc>
          <w:tcPr>
            <w:tcW w:w="1760" w:type="dxa"/>
          </w:tcPr>
          <w:p w14:paraId="5F7CE304" w14:textId="11AD3424" w:rsidR="006E5F3A" w:rsidRPr="00266BE5" w:rsidRDefault="00266BE5" w:rsidP="00D50DBB">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2687" w:type="dxa"/>
          </w:tcPr>
          <w:p w14:paraId="551DF6BB" w14:textId="3A33F510"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 TSENG</w:t>
            </w:r>
          </w:p>
        </w:tc>
        <w:tc>
          <w:tcPr>
            <w:tcW w:w="4903" w:type="dxa"/>
          </w:tcPr>
          <w:p w14:paraId="798F3B72" w14:textId="211E58B7"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i-chuan.tseng@mediatek.com</w:t>
            </w:r>
          </w:p>
        </w:tc>
      </w:tr>
      <w:tr w:rsidR="006E5F3A" w14:paraId="19D3C36A" w14:textId="77777777" w:rsidTr="00D50DBB">
        <w:tc>
          <w:tcPr>
            <w:tcW w:w="1760" w:type="dxa"/>
          </w:tcPr>
          <w:p w14:paraId="221A68CD" w14:textId="2C17EBCE" w:rsidR="006E5F3A" w:rsidRDefault="0079487E" w:rsidP="00D50DBB">
            <w:pPr>
              <w:spacing w:after="0"/>
              <w:rPr>
                <w:szCs w:val="20"/>
                <w:lang w:eastAsia="zh-CN"/>
              </w:rPr>
            </w:pPr>
            <w:r>
              <w:rPr>
                <w:rFonts w:hint="eastAsia"/>
                <w:szCs w:val="20"/>
                <w:lang w:eastAsia="zh-CN"/>
              </w:rPr>
              <w:t>v</w:t>
            </w:r>
            <w:r>
              <w:rPr>
                <w:szCs w:val="20"/>
                <w:lang w:eastAsia="zh-CN"/>
              </w:rPr>
              <w:t>ivo</w:t>
            </w:r>
          </w:p>
        </w:tc>
        <w:tc>
          <w:tcPr>
            <w:tcW w:w="2687" w:type="dxa"/>
          </w:tcPr>
          <w:p w14:paraId="6A334A0D" w14:textId="4EF03500" w:rsidR="006E5F3A" w:rsidRDefault="0079487E" w:rsidP="00D50DBB">
            <w:pPr>
              <w:spacing w:after="0"/>
              <w:rPr>
                <w:szCs w:val="20"/>
                <w:lang w:eastAsia="zh-CN"/>
              </w:rPr>
            </w:pPr>
            <w:r>
              <w:rPr>
                <w:rFonts w:hint="eastAsia"/>
                <w:szCs w:val="20"/>
                <w:lang w:eastAsia="zh-CN"/>
              </w:rPr>
              <w:t>C</w:t>
            </w:r>
            <w:r>
              <w:rPr>
                <w:szCs w:val="20"/>
                <w:lang w:eastAsia="zh-CN"/>
              </w:rPr>
              <w:t>henli</w:t>
            </w:r>
          </w:p>
        </w:tc>
        <w:tc>
          <w:tcPr>
            <w:tcW w:w="4903" w:type="dxa"/>
          </w:tcPr>
          <w:p w14:paraId="4CACBCCC" w14:textId="436E98B5" w:rsidR="006E5F3A" w:rsidRDefault="0079487E" w:rsidP="00D50DBB">
            <w:pPr>
              <w:spacing w:after="0"/>
              <w:rPr>
                <w:szCs w:val="20"/>
                <w:lang w:eastAsia="zh-CN"/>
              </w:rPr>
            </w:pPr>
            <w:r>
              <w:rPr>
                <w:rFonts w:hint="eastAsia"/>
                <w:szCs w:val="20"/>
                <w:lang w:eastAsia="zh-CN"/>
              </w:rPr>
              <w:t>C</w:t>
            </w:r>
            <w:r>
              <w:rPr>
                <w:szCs w:val="20"/>
                <w:lang w:eastAsia="zh-CN"/>
              </w:rPr>
              <w:t>henli5g@vivo.com</w:t>
            </w:r>
          </w:p>
        </w:tc>
      </w:tr>
      <w:tr w:rsidR="006E5F3A" w14:paraId="1B36B849" w14:textId="77777777" w:rsidTr="00D50DBB">
        <w:tc>
          <w:tcPr>
            <w:tcW w:w="1760" w:type="dxa"/>
          </w:tcPr>
          <w:p w14:paraId="6BFC8329" w14:textId="47227AB6" w:rsidR="006E5F3A" w:rsidRPr="00B106C5" w:rsidRDefault="00B106C5"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2687" w:type="dxa"/>
          </w:tcPr>
          <w:p w14:paraId="5140AAF0" w14:textId="7CCC5E82" w:rsidR="006E5F3A" w:rsidRPr="00B106C5" w:rsidRDefault="00B106C5" w:rsidP="00D50DBB">
            <w:pPr>
              <w:spacing w:after="0"/>
              <w:rPr>
                <w:rFonts w:eastAsiaTheme="minorEastAsia"/>
                <w:szCs w:val="20"/>
                <w:lang w:eastAsia="zh-CN"/>
              </w:rPr>
            </w:pPr>
            <w:proofErr w:type="spellStart"/>
            <w:r>
              <w:rPr>
                <w:rFonts w:eastAsiaTheme="minorEastAsia" w:hint="eastAsia"/>
                <w:szCs w:val="20"/>
                <w:lang w:eastAsia="zh-CN"/>
              </w:rPr>
              <w:t>X</w:t>
            </w:r>
            <w:r>
              <w:rPr>
                <w:rFonts w:eastAsiaTheme="minorEastAsia"/>
                <w:szCs w:val="20"/>
                <w:lang w:eastAsia="zh-CN"/>
              </w:rPr>
              <w:t>iaoxuan</w:t>
            </w:r>
            <w:proofErr w:type="spellEnd"/>
            <w:r>
              <w:rPr>
                <w:rFonts w:eastAsiaTheme="minorEastAsia"/>
                <w:szCs w:val="20"/>
                <w:lang w:eastAsia="zh-CN"/>
              </w:rPr>
              <w:t xml:space="preserve"> Tang</w:t>
            </w:r>
          </w:p>
        </w:tc>
        <w:tc>
          <w:tcPr>
            <w:tcW w:w="4903" w:type="dxa"/>
          </w:tcPr>
          <w:p w14:paraId="38EA9A85" w14:textId="2390DE00" w:rsidR="006E5F3A" w:rsidRPr="00B106C5" w:rsidRDefault="00B106C5" w:rsidP="00D50DBB">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angxiaoxuan@chinamobile.com</w:t>
            </w:r>
          </w:p>
        </w:tc>
      </w:tr>
      <w:tr w:rsidR="006E5F3A" w14:paraId="50335921" w14:textId="77777777" w:rsidTr="00D50DBB">
        <w:tc>
          <w:tcPr>
            <w:tcW w:w="1760" w:type="dxa"/>
          </w:tcPr>
          <w:p w14:paraId="1D488570" w14:textId="3FE2B9A9" w:rsidR="006E5F3A" w:rsidRDefault="00830230" w:rsidP="00D50DBB">
            <w:pPr>
              <w:spacing w:after="0"/>
              <w:rPr>
                <w:szCs w:val="20"/>
                <w:lang w:eastAsia="ja-JP"/>
              </w:rPr>
            </w:pPr>
            <w:r>
              <w:rPr>
                <w:szCs w:val="20"/>
                <w:lang w:eastAsia="ja-JP"/>
              </w:rPr>
              <w:t>CATT</w:t>
            </w:r>
          </w:p>
        </w:tc>
        <w:tc>
          <w:tcPr>
            <w:tcW w:w="2687" w:type="dxa"/>
          </w:tcPr>
          <w:p w14:paraId="0233E705" w14:textId="639210FB" w:rsidR="006E5F3A" w:rsidRDefault="00830230" w:rsidP="00D50DBB">
            <w:pPr>
              <w:spacing w:after="0"/>
              <w:rPr>
                <w:szCs w:val="20"/>
                <w:lang w:eastAsia="ja-JP"/>
              </w:rPr>
            </w:pPr>
            <w:r>
              <w:rPr>
                <w:szCs w:val="20"/>
                <w:lang w:eastAsia="ja-JP"/>
              </w:rPr>
              <w:t>Pierre Bertrand</w:t>
            </w:r>
          </w:p>
        </w:tc>
        <w:tc>
          <w:tcPr>
            <w:tcW w:w="4903" w:type="dxa"/>
          </w:tcPr>
          <w:p w14:paraId="1C324951" w14:textId="7C05E610" w:rsidR="006E5F3A" w:rsidRDefault="00830230" w:rsidP="00D50DBB">
            <w:pPr>
              <w:spacing w:after="0"/>
              <w:rPr>
                <w:szCs w:val="20"/>
                <w:lang w:eastAsia="ja-JP"/>
              </w:rPr>
            </w:pPr>
            <w:r>
              <w:rPr>
                <w:szCs w:val="20"/>
                <w:lang w:eastAsia="ja-JP"/>
              </w:rPr>
              <w:t>pierrebertrand@catt.cn</w:t>
            </w: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31C3736" w:rsidR="003F6588" w:rsidRDefault="00A372BE" w:rsidP="00583CC0">
      <w:pPr>
        <w:pStyle w:val="Heading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ListParagraph"/>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331"/>
        <w:gridCol w:w="223"/>
        <w:gridCol w:w="1259"/>
        <w:gridCol w:w="481"/>
        <w:gridCol w:w="339"/>
        <w:gridCol w:w="339"/>
        <w:gridCol w:w="339"/>
        <w:gridCol w:w="1288"/>
        <w:gridCol w:w="944"/>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proofErr w:type="spellStart"/>
            <w:r>
              <w:rPr>
                <w:rFonts w:asciiTheme="majorHAnsi" w:hAnsiTheme="majorHAnsi" w:cstheme="majorHAnsi"/>
                <w:szCs w:val="18"/>
                <w:lang w:eastAsia="ja-JP"/>
              </w:rPr>
              <w:t>NR_UE_pow_sav_enh</w:t>
            </w:r>
            <w:proofErr w:type="spellEnd"/>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SimSun" w:hAnsiTheme="majorHAnsi" w:cstheme="majorHAnsi"/>
                <w:szCs w:val="18"/>
                <w:lang w:eastAsia="zh-CN"/>
              </w:rPr>
              <w:t xml:space="preserve">Paging </w:t>
            </w:r>
            <w:r w:rsidRPr="00F92BB8">
              <w:rPr>
                <w:rFonts w:asciiTheme="majorHAnsi" w:eastAsia="SimSun"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SimSun"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 xml:space="preserve">Leave RAN2 to decide whether Need for the </w:t>
            </w:r>
            <w:proofErr w:type="spellStart"/>
            <w:r w:rsidRPr="007F25DA">
              <w:rPr>
                <w:rFonts w:asciiTheme="majorHAnsi" w:hAnsiTheme="majorHAnsi" w:cstheme="majorHAnsi"/>
                <w:color w:val="FF0000"/>
                <w:szCs w:val="18"/>
                <w:lang w:eastAsia="ja-JP"/>
              </w:rPr>
              <w:t>gNB</w:t>
            </w:r>
            <w:proofErr w:type="spellEnd"/>
            <w:r w:rsidRPr="007F25DA">
              <w:rPr>
                <w:rFonts w:asciiTheme="majorHAnsi" w:hAnsiTheme="majorHAnsi" w:cstheme="majorHAnsi"/>
                <w:color w:val="FF0000"/>
                <w:szCs w:val="18"/>
                <w:lang w:eastAsia="ja-JP"/>
              </w:rPr>
              <w:t xml:space="preserve">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ListParagraph"/>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ListParagraph"/>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ListParagraph"/>
        <w:numPr>
          <w:ilvl w:val="0"/>
          <w:numId w:val="23"/>
        </w:numPr>
        <w:rPr>
          <w:lang w:val="en-US"/>
        </w:rPr>
      </w:pPr>
      <w:bookmarkStart w:id="1" w:name="_Hlk92911152"/>
      <w:r w:rsidRPr="005B1CC9">
        <w:rPr>
          <w:rFonts w:asciiTheme="majorHAnsi" w:hAnsiTheme="majorHAnsi" w:cstheme="majorHAnsi"/>
          <w:szCs w:val="18"/>
          <w:lang w:eastAsia="ja-JP"/>
        </w:rPr>
        <w:t xml:space="preserve">Whether Need for the </w:t>
      </w:r>
      <w:proofErr w:type="spellStart"/>
      <w:r w:rsidRPr="005B1CC9">
        <w:rPr>
          <w:rFonts w:asciiTheme="majorHAnsi" w:hAnsiTheme="majorHAnsi" w:cstheme="majorHAnsi"/>
          <w:szCs w:val="18"/>
          <w:lang w:eastAsia="ja-JP"/>
        </w:rPr>
        <w:t>gNB</w:t>
      </w:r>
      <w:proofErr w:type="spellEnd"/>
      <w:r w:rsidRPr="005B1CC9">
        <w:rPr>
          <w:rFonts w:asciiTheme="majorHAnsi" w:hAnsiTheme="majorHAnsi" w:cstheme="majorHAnsi"/>
          <w:szCs w:val="18"/>
          <w:lang w:eastAsia="ja-JP"/>
        </w:rPr>
        <w:t xml:space="preserve">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w:t>
      </w:r>
      <w:proofErr w:type="spellStart"/>
      <w:r>
        <w:t>ies</w:t>
      </w:r>
      <w:proofErr w:type="spellEnd"/>
      <w:r>
        <w:t xml:space="preserve">) (e.g. PEI capability, UEID based subgrouping capability or the combined capability of PEI and UEID based subgrouping) are ‘optional with capability signalling’ as </w:t>
      </w:r>
      <w:proofErr w:type="spellStart"/>
      <w:r>
        <w:t>gNB</w:t>
      </w:r>
      <w:proofErr w:type="spellEnd"/>
      <w:r>
        <w:t xml:space="preserve"> needs to know the paging enhancement capability(-</w:t>
      </w:r>
      <w:proofErr w:type="spellStart"/>
      <w:r>
        <w:t>ies</w:t>
      </w:r>
      <w:proofErr w:type="spellEnd"/>
      <w:r>
        <w:t>)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1"/>
    <w:p w14:paraId="1ECD9A63" w14:textId="0C662986" w:rsidR="00097896" w:rsidRDefault="00BB2908" w:rsidP="00097896">
      <w:pPr>
        <w:pStyle w:val="Heading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(i.e.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as UE will not know which paging indication bit to monitor for the paging indication value of {0</w:t>
      </w:r>
      <w:proofErr w:type="gramStart"/>
      <w:r w:rsidR="00325A44">
        <w:rPr>
          <w:rStyle w:val="normaltextrun"/>
          <w:rFonts w:eastAsia="Malgun Gothic"/>
          <w:szCs w:val="20"/>
          <w:lang w:val="en-US"/>
        </w:rPr>
        <w:t>,1</w:t>
      </w:r>
      <w:proofErr w:type="gramEnd"/>
      <w:r w:rsidR="00325A44">
        <w:rPr>
          <w:rStyle w:val="normaltextrun"/>
          <w:rFonts w:eastAsia="Malgun Gothic"/>
          <w:szCs w:val="20"/>
          <w:lang w:val="en-US"/>
        </w:rPr>
        <w:t xml:space="preserve">}.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 xml:space="preserve">when the UE and </w:t>
      </w:r>
      <w:proofErr w:type="spellStart"/>
      <w:r w:rsidR="00472F8B" w:rsidRPr="00472F8B">
        <w:rPr>
          <w:rStyle w:val="normaltextrun"/>
          <w:rFonts w:eastAsia="Malgun Gothic"/>
          <w:szCs w:val="20"/>
          <w:lang w:val="en-US"/>
        </w:rPr>
        <w:t>gNB</w:t>
      </w:r>
      <w:proofErr w:type="spellEnd"/>
      <w:r w:rsidR="00472F8B" w:rsidRPr="00472F8B">
        <w:rPr>
          <w:rStyle w:val="normaltextrun"/>
          <w:rFonts w:eastAsia="Malgun Gothic"/>
          <w:szCs w:val="20"/>
          <w:lang w:val="en-US"/>
        </w:rPr>
        <w:t xml:space="preserve">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 xml:space="preserve">If a separate FG for component 2 is introduced, then for a UE supporting FG29-1 and not supporting UE subgroup indication (i.e.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ListParagraph"/>
        <w:numPr>
          <w:ilvl w:val="0"/>
          <w:numId w:val="27"/>
        </w:numPr>
      </w:pPr>
      <w:r>
        <w:t>Option</w:t>
      </w:r>
      <w:r w:rsidR="002D68B7">
        <w:t xml:space="preserve"> 1</w:t>
      </w:r>
      <w:r>
        <w:t>: supports only PEI (i.e. does not have to support subgrouping</w:t>
      </w:r>
      <w:r w:rsidR="0098227E">
        <w:t xml:space="preserve"> indication</w:t>
      </w:r>
      <w:r>
        <w:t>)</w:t>
      </w:r>
    </w:p>
    <w:p w14:paraId="4E58DAEA" w14:textId="40E7B980" w:rsidR="002F3444" w:rsidRDefault="002F3444" w:rsidP="00A935E4">
      <w:pPr>
        <w:pStyle w:val="ListParagraph"/>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TableGrid"/>
        <w:tblW w:w="0" w:type="auto"/>
        <w:tblLayout w:type="fixed"/>
        <w:tblLook w:val="04A0" w:firstRow="1" w:lastRow="0" w:firstColumn="1" w:lastColumn="0" w:noHBand="0" w:noVBand="1"/>
      </w:tblPr>
      <w:tblGrid>
        <w:gridCol w:w="1070"/>
        <w:gridCol w:w="1193"/>
        <w:gridCol w:w="7656"/>
      </w:tblGrid>
      <w:tr w:rsidR="00DB1121" w14:paraId="6E809516" w14:textId="77777777" w:rsidTr="00F400BD">
        <w:tc>
          <w:tcPr>
            <w:tcW w:w="1070" w:type="dxa"/>
          </w:tcPr>
          <w:p w14:paraId="79627D33" w14:textId="77777777" w:rsidR="00DB1121" w:rsidRPr="006255C7" w:rsidRDefault="00DB1121" w:rsidP="00D50DBB">
            <w:pPr>
              <w:rPr>
                <w:b/>
                <w:bCs/>
              </w:rPr>
            </w:pPr>
            <w:r w:rsidRPr="006255C7">
              <w:rPr>
                <w:b/>
                <w:bCs/>
              </w:rPr>
              <w:t>Companies</w:t>
            </w:r>
          </w:p>
        </w:tc>
        <w:tc>
          <w:tcPr>
            <w:tcW w:w="1193" w:type="dxa"/>
          </w:tcPr>
          <w:p w14:paraId="5269F980" w14:textId="7EDDD774" w:rsidR="00DB1121" w:rsidRPr="006255C7" w:rsidRDefault="00A805D2" w:rsidP="00D50DBB">
            <w:pPr>
              <w:rPr>
                <w:b/>
                <w:bCs/>
              </w:rPr>
            </w:pPr>
            <w:r>
              <w:rPr>
                <w:b/>
                <w:bCs/>
              </w:rPr>
              <w:t>Option</w:t>
            </w:r>
            <w:r w:rsidR="00F400BD">
              <w:rPr>
                <w:b/>
                <w:bCs/>
              </w:rPr>
              <w:t xml:space="preserve"> </w:t>
            </w:r>
            <w:r>
              <w:rPr>
                <w:b/>
                <w:bCs/>
              </w:rPr>
              <w:t>1/2</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400BD">
        <w:tc>
          <w:tcPr>
            <w:tcW w:w="1070" w:type="dxa"/>
          </w:tcPr>
          <w:p w14:paraId="55E46B65" w14:textId="77777777" w:rsidR="00DB1121" w:rsidRDefault="00DB1121" w:rsidP="00D50DBB">
            <w:r>
              <w:t>Intel</w:t>
            </w:r>
          </w:p>
        </w:tc>
        <w:tc>
          <w:tcPr>
            <w:tcW w:w="1193"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(i.e.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 xml:space="preserve">when the UE and </w:t>
            </w:r>
            <w:proofErr w:type="spellStart"/>
            <w:r w:rsidRPr="005665B0">
              <w:rPr>
                <w:rStyle w:val="normaltextrun"/>
                <w:rFonts w:ascii="Times" w:eastAsia="Malgun Gothic" w:hAnsi="Times"/>
                <w:sz w:val="20"/>
                <w:szCs w:val="20"/>
                <w:lang w:val="en-US" w:eastAsia="en-US"/>
              </w:rPr>
              <w:t>gNB</w:t>
            </w:r>
            <w:proofErr w:type="spellEnd"/>
            <w:r w:rsidRPr="005665B0">
              <w:rPr>
                <w:rStyle w:val="normaltextrun"/>
                <w:rFonts w:ascii="Times" w:eastAsia="Malgun Gothic" w:hAnsi="Times"/>
                <w:sz w:val="20"/>
                <w:szCs w:val="20"/>
                <w:lang w:val="en-US" w:eastAsia="en-US"/>
              </w:rPr>
              <w:t xml:space="preserve"> make the effort to support PEI, it makes sense to further enhance the power saving with subgrouping</w:t>
            </w:r>
          </w:p>
        </w:tc>
      </w:tr>
      <w:tr w:rsidR="00DB1121" w14:paraId="6FFEFA60" w14:textId="77777777" w:rsidTr="00F400BD">
        <w:trPr>
          <w:trHeight w:val="50"/>
        </w:trPr>
        <w:tc>
          <w:tcPr>
            <w:tcW w:w="1070" w:type="dxa"/>
          </w:tcPr>
          <w:p w14:paraId="7B38B1DD" w14:textId="4CF23EA1" w:rsidR="00DB1121" w:rsidRDefault="009E7D18" w:rsidP="00D50DBB">
            <w:proofErr w:type="spellStart"/>
            <w:r>
              <w:t>InterDigital</w:t>
            </w:r>
            <w:proofErr w:type="spellEnd"/>
          </w:p>
        </w:tc>
        <w:tc>
          <w:tcPr>
            <w:tcW w:w="1193"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400BD">
        <w:tc>
          <w:tcPr>
            <w:tcW w:w="1070" w:type="dxa"/>
          </w:tcPr>
          <w:p w14:paraId="23D82CB0" w14:textId="159B18C4" w:rsidR="00DB1121" w:rsidRDefault="002B01F5" w:rsidP="00D50DBB">
            <w:r>
              <w:t>Samsung</w:t>
            </w:r>
          </w:p>
        </w:tc>
        <w:tc>
          <w:tcPr>
            <w:tcW w:w="1193"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400BD">
        <w:tc>
          <w:tcPr>
            <w:tcW w:w="1070" w:type="dxa"/>
          </w:tcPr>
          <w:p w14:paraId="713DE565" w14:textId="0A8F68FB" w:rsidR="00663172" w:rsidRPr="00663172" w:rsidRDefault="00663172" w:rsidP="00D50DBB">
            <w:pPr>
              <w:rPr>
                <w:rFonts w:eastAsiaTheme="minorEastAsia"/>
                <w:lang w:eastAsia="zh-CN"/>
              </w:rPr>
            </w:pPr>
            <w:proofErr w:type="spellStart"/>
            <w:r>
              <w:rPr>
                <w:rFonts w:eastAsiaTheme="minorEastAsia" w:hint="eastAsia"/>
                <w:lang w:eastAsia="zh-CN"/>
              </w:rPr>
              <w:lastRenderedPageBreak/>
              <w:t>Xiao</w:t>
            </w:r>
            <w:r>
              <w:rPr>
                <w:rFonts w:eastAsiaTheme="minorEastAsia"/>
                <w:lang w:eastAsia="zh-CN"/>
              </w:rPr>
              <w:t>mi</w:t>
            </w:r>
            <w:proofErr w:type="spellEnd"/>
          </w:p>
        </w:tc>
        <w:tc>
          <w:tcPr>
            <w:tcW w:w="1193"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(i.e.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400BD">
        <w:tc>
          <w:tcPr>
            <w:tcW w:w="1070" w:type="dxa"/>
          </w:tcPr>
          <w:p w14:paraId="0C4491FA" w14:textId="0FAC47E2" w:rsidR="006A5939" w:rsidRPr="006A5939" w:rsidRDefault="006A5939" w:rsidP="00D50DBB">
            <w:pPr>
              <w:rPr>
                <w:rFonts w:eastAsiaTheme="minorEastAsia"/>
                <w:lang w:eastAsia="zh-CN"/>
              </w:rPr>
            </w:pPr>
            <w:r>
              <w:rPr>
                <w:rFonts w:eastAsiaTheme="minorEastAsia"/>
                <w:lang w:eastAsia="zh-CN"/>
              </w:rPr>
              <w:t>OPPO</w:t>
            </w:r>
          </w:p>
        </w:tc>
        <w:tc>
          <w:tcPr>
            <w:tcW w:w="1193" w:type="dxa"/>
          </w:tcPr>
          <w:p w14:paraId="3DA0D01A" w14:textId="0EB03449" w:rsidR="006A5939" w:rsidRDefault="006A5939" w:rsidP="00D50DBB">
            <w:pPr>
              <w:rPr>
                <w:rFonts w:eastAsiaTheme="minor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Based on the below RAN2 agreement in RAN2#116bis-e, network can support PEI only without subgrouping.</w:t>
            </w:r>
          </w:p>
          <w:tbl>
            <w:tblPr>
              <w:tblStyle w:val="TableGrid"/>
              <w:tblW w:w="0" w:type="auto"/>
              <w:tblLayout w:type="fixed"/>
              <w:tblLook w:val="04A0" w:firstRow="1" w:lastRow="0" w:firstColumn="1" w:lastColumn="0" w:noHBand="0" w:noVBand="1"/>
            </w:tblPr>
            <w:tblGrid>
              <w:gridCol w:w="7853"/>
            </w:tblGrid>
            <w:tr w:rsidR="006A5939" w14:paraId="0BB64E31" w14:textId="77777777" w:rsidTr="00C06A25">
              <w:tc>
                <w:tcPr>
                  <w:tcW w:w="7853" w:type="dxa"/>
                </w:tcPr>
                <w:p w14:paraId="3F9D2C39" w14:textId="77777777" w:rsidR="006A5939" w:rsidRDefault="006A5939" w:rsidP="006A5939">
                  <w:pPr>
                    <w:rPr>
                      <w:rFonts w:ascii="Arial" w:eastAsia="SimSun" w:hAnsi="Arial" w:cs="Arial"/>
                      <w:szCs w:val="20"/>
                      <w:lang w:eastAsia="zh-CN"/>
                    </w:rPr>
                  </w:pPr>
                  <w:r w:rsidRPr="001A7C32">
                    <w:rPr>
                      <w:rFonts w:ascii="Arial" w:eastAsia="SimSun"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SimSun" w:hAnsi="Arial" w:cs="Arial"/>
                <w:szCs w:val="20"/>
                <w:lang w:eastAsia="zh-CN"/>
              </w:rPr>
            </w:pPr>
          </w:p>
          <w:p w14:paraId="3ECA586E" w14:textId="77777777" w:rsidR="006A5939" w:rsidRDefault="006A5939" w:rsidP="006A5939">
            <w:r>
              <w:t>Based on RAN1 agreement, K would be equal to 1 in this case. Then, the 1 bit PEI indication for a PO can be used to indicate whether all the UEs need to monitor paging DCI in this PO. From UE side, supporting PEI without subgrouping can still monitor the PEI bit.</w:t>
            </w:r>
          </w:p>
          <w:p w14:paraId="285579E5" w14:textId="77777777" w:rsidR="00D63C88" w:rsidRDefault="00D63C88" w:rsidP="006A5939">
            <w:pPr>
              <w:rPr>
                <w:color w:val="FF0000"/>
              </w:rPr>
            </w:pPr>
            <w:r>
              <w:rPr>
                <w:color w:val="FF0000"/>
              </w:rPr>
              <w:t>[Intel’s response]</w:t>
            </w:r>
            <w:r w:rsidR="00F23656">
              <w:rPr>
                <w:color w:val="FF0000"/>
              </w:rPr>
              <w:t xml:space="preserve"> RAN configuration can configure a cell to just support PEI without subgrouping</w:t>
            </w:r>
            <w:r w:rsidR="00E5450B">
              <w:rPr>
                <w:color w:val="FF0000"/>
              </w:rPr>
              <w:t xml:space="preserve"> with SubgroupConfig-r17 absent</w:t>
            </w:r>
            <w:r w:rsidR="00771523">
              <w:rPr>
                <w:color w:val="FF0000"/>
              </w:rPr>
              <w:t>. However, when a cell support PEI and subgrouping</w:t>
            </w:r>
            <w:r w:rsidR="00734F51">
              <w:rPr>
                <w:color w:val="FF0000"/>
              </w:rPr>
              <w:t xml:space="preserve"> (i.e. when subgroup index is needed)</w:t>
            </w:r>
            <w:r w:rsidR="00771523">
              <w:rPr>
                <w:color w:val="FF0000"/>
              </w:rPr>
              <w:t>, there is no bit for UE that supports PEI only. Such UE will end up using legacy paging.</w:t>
            </w:r>
            <w:r w:rsidR="00161974">
              <w:rPr>
                <w:color w:val="FF0000"/>
              </w:rPr>
              <w:t xml:space="preserve"> </w:t>
            </w:r>
            <w:r w:rsidR="00D0457F">
              <w:rPr>
                <w:color w:val="FF0000"/>
              </w:rPr>
              <w:t xml:space="preserve">This seems a bit </w:t>
            </w:r>
            <w:r w:rsidR="00391761">
              <w:rPr>
                <w:color w:val="FF0000"/>
              </w:rPr>
              <w:t>unfortunate</w:t>
            </w:r>
            <w:r w:rsidR="00D0457F">
              <w:rPr>
                <w:color w:val="FF0000"/>
              </w:rPr>
              <w:t xml:space="preserve"> for a UE to support PEI but not benefiting</w:t>
            </w:r>
            <w:r w:rsidR="005A3DF8">
              <w:rPr>
                <w:color w:val="FF0000"/>
              </w:rPr>
              <w:t xml:space="preserve"> it.</w:t>
            </w:r>
          </w:p>
          <w:p w14:paraId="5D5C5CB2" w14:textId="04AC50F9" w:rsidR="00466F74" w:rsidRPr="00D63C88" w:rsidRDefault="00466F74" w:rsidP="006A5939">
            <w:pPr>
              <w:rPr>
                <w:color w:val="FF0000"/>
                <w:lang w:val="en-US" w:eastAsia="zh-CN"/>
              </w:rPr>
            </w:pPr>
          </w:p>
        </w:tc>
      </w:tr>
      <w:tr w:rsidR="008F4E50" w14:paraId="3D29A536" w14:textId="77777777" w:rsidTr="00F400BD">
        <w:tc>
          <w:tcPr>
            <w:tcW w:w="1070" w:type="dxa"/>
          </w:tcPr>
          <w:p w14:paraId="5CE9A93B" w14:textId="24EC4191"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93" w:type="dxa"/>
          </w:tcPr>
          <w:p w14:paraId="0B0E1813" w14:textId="5092DC27" w:rsidR="008F4E50" w:rsidRDefault="008F4E50" w:rsidP="00D50DBB">
            <w:pPr>
              <w:rPr>
                <w:rFonts w:eastAsiaTheme="minorEastAsia"/>
                <w:lang w:eastAsia="zh-CN"/>
              </w:rPr>
            </w:pPr>
            <w:r>
              <w:rPr>
                <w:rFonts w:eastAsiaTheme="minorEastAsia"/>
                <w:lang w:eastAsia="zh-CN"/>
              </w:rPr>
              <w:t>Option 2</w:t>
            </w:r>
          </w:p>
        </w:tc>
        <w:tc>
          <w:tcPr>
            <w:tcW w:w="7656" w:type="dxa"/>
          </w:tcPr>
          <w:p w14:paraId="36BE4A00" w14:textId="44B228D8" w:rsidR="008F4E50" w:rsidRDefault="008F4E50" w:rsidP="006A5939">
            <w:pPr>
              <w:rPr>
                <w:rFonts w:eastAsiaTheme="minorEastAsia"/>
                <w:lang w:val="en-US" w:eastAsia="zh-CN"/>
              </w:rPr>
            </w:pPr>
            <w:r>
              <w:rPr>
                <w:rFonts w:eastAsiaTheme="minorEastAsia"/>
                <w:lang w:val="en-US" w:eastAsia="zh-CN"/>
              </w:rPr>
              <w:t xml:space="preserve">Agree with </w:t>
            </w:r>
            <w:proofErr w:type="spellStart"/>
            <w:r>
              <w:rPr>
                <w:rFonts w:eastAsiaTheme="minorEastAsia"/>
                <w:lang w:val="en-US" w:eastAsia="zh-CN"/>
              </w:rPr>
              <w:t>intel</w:t>
            </w:r>
            <w:proofErr w:type="spellEnd"/>
            <w:r>
              <w:rPr>
                <w:rFonts w:eastAsiaTheme="minorEastAsia"/>
                <w:lang w:val="en-US" w:eastAsia="zh-CN"/>
              </w:rPr>
              <w:t>. RAN 1 have concluded that the UE behavior on interpretation of the subgrouping bit is not defined when UE supporting PEI but not subgrouping.</w:t>
            </w:r>
          </w:p>
        </w:tc>
      </w:tr>
      <w:tr w:rsidR="00266BE5" w14:paraId="2A9B610C" w14:textId="77777777" w:rsidTr="00F400BD">
        <w:tc>
          <w:tcPr>
            <w:tcW w:w="1070" w:type="dxa"/>
          </w:tcPr>
          <w:p w14:paraId="180667AB" w14:textId="156D94F9" w:rsidR="00266BE5" w:rsidRPr="00266BE5" w:rsidRDefault="00266BE5" w:rsidP="00D50DBB">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193" w:type="dxa"/>
          </w:tcPr>
          <w:p w14:paraId="48C3B707" w14:textId="6C90EB2B" w:rsidR="00266BE5" w:rsidRPr="00266BE5" w:rsidRDefault="00266BE5" w:rsidP="00D50DBB">
            <w:pPr>
              <w:rPr>
                <w:rFonts w:eastAsia="PMingLiU"/>
                <w:lang w:eastAsia="zh-TW"/>
              </w:rPr>
            </w:pPr>
            <w:r>
              <w:rPr>
                <w:rFonts w:eastAsia="PMingLiU" w:hint="eastAsia"/>
                <w:lang w:eastAsia="zh-TW"/>
              </w:rPr>
              <w:t>O</w:t>
            </w:r>
            <w:r>
              <w:rPr>
                <w:rFonts w:eastAsia="PMingLiU"/>
                <w:lang w:eastAsia="zh-TW"/>
              </w:rPr>
              <w:t>ption 2</w:t>
            </w:r>
          </w:p>
        </w:tc>
        <w:tc>
          <w:tcPr>
            <w:tcW w:w="7656" w:type="dxa"/>
          </w:tcPr>
          <w:p w14:paraId="17517252" w14:textId="0CDD6F5B" w:rsidR="00266BE5" w:rsidRPr="00266BE5" w:rsidRDefault="00266BE5" w:rsidP="006A5939">
            <w:pPr>
              <w:rPr>
                <w:rFonts w:eastAsia="PMingLiU"/>
                <w:lang w:val="en-US" w:eastAsia="zh-TW"/>
              </w:rPr>
            </w:pPr>
            <w:r>
              <w:rPr>
                <w:rFonts w:eastAsia="PMingLiU" w:hint="eastAsia"/>
                <w:lang w:val="en-US" w:eastAsia="zh-TW"/>
              </w:rPr>
              <w:t>A</w:t>
            </w:r>
            <w:r>
              <w:rPr>
                <w:rFonts w:eastAsia="PMingLiU"/>
                <w:lang w:val="en-US" w:eastAsia="zh-TW"/>
              </w:rPr>
              <w:t>gree with Intel</w:t>
            </w:r>
          </w:p>
        </w:tc>
      </w:tr>
      <w:tr w:rsidR="00502356" w14:paraId="115A1718" w14:textId="77777777" w:rsidTr="00F400BD">
        <w:tc>
          <w:tcPr>
            <w:tcW w:w="1070" w:type="dxa"/>
          </w:tcPr>
          <w:p w14:paraId="3DDC93CB" w14:textId="7053263F" w:rsidR="00502356" w:rsidRDefault="00502356" w:rsidP="00D50DBB">
            <w:pPr>
              <w:rPr>
                <w:rFonts w:eastAsia="PMingLiU"/>
                <w:lang w:eastAsia="zh-CN"/>
              </w:rPr>
            </w:pPr>
            <w:r>
              <w:rPr>
                <w:rFonts w:eastAsia="PMingLiU" w:hint="eastAsia"/>
                <w:lang w:eastAsia="zh-CN"/>
              </w:rPr>
              <w:t>v</w:t>
            </w:r>
            <w:r>
              <w:rPr>
                <w:rFonts w:eastAsia="PMingLiU"/>
                <w:lang w:eastAsia="zh-CN"/>
              </w:rPr>
              <w:t>ivo</w:t>
            </w:r>
          </w:p>
        </w:tc>
        <w:tc>
          <w:tcPr>
            <w:tcW w:w="1193" w:type="dxa"/>
          </w:tcPr>
          <w:p w14:paraId="521EB5E0" w14:textId="05153724" w:rsidR="00502356" w:rsidRDefault="00502356" w:rsidP="00D50DBB">
            <w:pPr>
              <w:rPr>
                <w:rFonts w:eastAsia="PMingLiU"/>
                <w:lang w:eastAsia="zh-CN"/>
              </w:rPr>
            </w:pPr>
            <w:r>
              <w:rPr>
                <w:rFonts w:eastAsia="PMingLiU" w:hint="eastAsia"/>
                <w:lang w:eastAsia="zh-CN"/>
              </w:rPr>
              <w:t>O</w:t>
            </w:r>
            <w:r>
              <w:rPr>
                <w:rFonts w:eastAsia="PMingLiU"/>
                <w:lang w:eastAsia="zh-CN"/>
              </w:rPr>
              <w:t>ption 1</w:t>
            </w:r>
          </w:p>
        </w:tc>
        <w:tc>
          <w:tcPr>
            <w:tcW w:w="7656" w:type="dxa"/>
          </w:tcPr>
          <w:p w14:paraId="4E641B5F" w14:textId="77777777" w:rsidR="00727314" w:rsidRDefault="001F7AEB" w:rsidP="00980CAD">
            <w:pPr>
              <w:pStyle w:val="BodyText"/>
              <w:rPr>
                <w:rFonts w:eastAsia="等线"/>
                <w:lang w:eastAsia="zh-CN"/>
              </w:rPr>
            </w:pPr>
            <w:r>
              <w:rPr>
                <w:rFonts w:eastAsia="等线"/>
                <w:lang w:eastAsia="zh-CN"/>
              </w:rPr>
              <w:t xml:space="preserve">In RAN2#116bis-e meeting, it was agreed that </w:t>
            </w:r>
            <w:r w:rsidRPr="001F7AEB">
              <w:rPr>
                <w:rFonts w:eastAsia="等线"/>
                <w:lang w:eastAsia="zh-CN"/>
              </w:rPr>
              <w:t>PEI can be used “without” subgrouping</w:t>
            </w:r>
            <w:r w:rsidR="007D4449">
              <w:rPr>
                <w:rFonts w:eastAsia="等线"/>
                <w:lang w:eastAsia="zh-CN"/>
              </w:rPr>
              <w:t>.</w:t>
            </w:r>
          </w:p>
          <w:p w14:paraId="57D73AA9" w14:textId="4FE60E98" w:rsidR="00AE162D" w:rsidRDefault="001F7AEB" w:rsidP="00AE162D">
            <w:pPr>
              <w:pStyle w:val="BodyText"/>
              <w:rPr>
                <w:rFonts w:eastAsia="MS Mincho"/>
                <w:lang w:eastAsia="zh-CN"/>
              </w:rPr>
            </w:pPr>
            <w:r>
              <w:rPr>
                <w:rFonts w:eastAsia="等线"/>
                <w:lang w:eastAsia="zh-CN"/>
              </w:rPr>
              <w:t>I</w:t>
            </w:r>
            <w:r w:rsidR="00AE162D">
              <w:rPr>
                <w:rFonts w:eastAsia="MS Mincho"/>
                <w:lang w:eastAsia="zh-CN"/>
              </w:rPr>
              <w:t xml:space="preserve">n our understanding, </w:t>
            </w:r>
            <w:r w:rsidR="00AE162D" w:rsidRPr="00AF346A">
              <w:rPr>
                <w:rFonts w:eastAsia="MS Mincho"/>
                <w:lang w:eastAsia="zh-CN"/>
              </w:rPr>
              <w:t>PEI could be used alone as a separate feature without subgroupin</w:t>
            </w:r>
            <w:r w:rsidR="00AE162D">
              <w:rPr>
                <w:rFonts w:eastAsia="MS Mincho"/>
                <w:lang w:eastAsia="zh-CN"/>
              </w:rPr>
              <w:t xml:space="preserve">g. Accordingly, </w:t>
            </w:r>
            <w:r w:rsidR="00F409B6">
              <w:rPr>
                <w:rFonts w:eastAsia="MS Mincho"/>
                <w:lang w:eastAsia="zh-CN"/>
              </w:rPr>
              <w:t>separate UE capability should be defined for PEI and subgrouping</w:t>
            </w:r>
            <w:r w:rsidR="008D3B4E">
              <w:rPr>
                <w:rFonts w:eastAsia="MS Mincho"/>
                <w:lang w:eastAsia="zh-CN"/>
              </w:rPr>
              <w:t xml:space="preserve">, while subgrouping capability </w:t>
            </w:r>
            <w:r w:rsidR="00CB195A">
              <w:rPr>
                <w:rFonts w:eastAsia="MS Mincho"/>
                <w:lang w:eastAsia="zh-CN"/>
              </w:rPr>
              <w:t>should</w:t>
            </w:r>
            <w:r w:rsidR="008D3B4E">
              <w:rPr>
                <w:rFonts w:eastAsia="MS Mincho"/>
                <w:lang w:eastAsia="zh-CN"/>
              </w:rPr>
              <w:t xml:space="preserve"> be supported depends on the supporting of PEI.</w:t>
            </w:r>
          </w:p>
          <w:p w14:paraId="7F343820" w14:textId="48ABFFEC" w:rsidR="00AE162D" w:rsidRPr="00870029" w:rsidRDefault="002C4B3D" w:rsidP="00870A36">
            <w:pPr>
              <w:rPr>
                <w:rFonts w:eastAsia="PMingLiU"/>
                <w:lang w:val="en-US" w:eastAsia="zh-CN"/>
              </w:rPr>
            </w:pPr>
            <w:r>
              <w:rPr>
                <w:rFonts w:eastAsia="PMingLiU"/>
                <w:lang w:eastAsia="zh-CN"/>
              </w:rPr>
              <w:t>Regarding the concern from companies supporting coupled capability for PEI and subgrouping</w:t>
            </w:r>
            <w:r w:rsidR="00E97DE5">
              <w:rPr>
                <w:rFonts w:eastAsia="PMingLiU"/>
                <w:lang w:eastAsia="zh-CN"/>
              </w:rPr>
              <w:t xml:space="preserve">, it is true there is no </w:t>
            </w:r>
            <w:r w:rsidR="00870029" w:rsidRPr="00870029">
              <w:rPr>
                <w:rFonts w:eastAsia="PMingLiU"/>
                <w:lang w:eastAsia="zh-CN"/>
              </w:rPr>
              <w:t>bit for UE that supports PEI only</w:t>
            </w:r>
            <w:r w:rsidR="00870029">
              <w:rPr>
                <w:rFonts w:eastAsia="PMingLiU"/>
                <w:lang w:eastAsia="zh-CN"/>
              </w:rPr>
              <w:t xml:space="preserve"> </w:t>
            </w:r>
            <w:r w:rsidR="00870029">
              <w:rPr>
                <w:rFonts w:eastAsia="PMingLiU" w:hint="eastAsia"/>
                <w:lang w:eastAsia="zh-CN"/>
              </w:rPr>
              <w:t>b</w:t>
            </w:r>
            <w:r w:rsidR="00870029">
              <w:rPr>
                <w:rFonts w:eastAsia="PMingLiU"/>
                <w:lang w:eastAsia="zh-CN"/>
              </w:rPr>
              <w:t>y now. But we think this should be done by RAN1 or RAN2, e.g. either introduce one separate bit in PEI or depends on the present of PEI</w:t>
            </w:r>
            <w:r w:rsidR="00DC5825">
              <w:rPr>
                <w:rFonts w:eastAsia="PMingLiU"/>
                <w:lang w:eastAsia="zh-CN"/>
              </w:rPr>
              <w:t xml:space="preserve">, which was also discussed in </w:t>
            </w:r>
            <w:r w:rsidR="00DC5825" w:rsidRPr="00DC5825">
              <w:rPr>
                <w:rFonts w:eastAsia="PMingLiU"/>
                <w:lang w:eastAsia="zh-CN"/>
              </w:rPr>
              <w:t>[Pre117-e][004][</w:t>
            </w:r>
            <w:proofErr w:type="spellStart"/>
            <w:r w:rsidR="00DC5825" w:rsidRPr="00DC5825">
              <w:rPr>
                <w:rFonts w:eastAsia="PMingLiU"/>
                <w:lang w:eastAsia="zh-CN"/>
              </w:rPr>
              <w:t>ePowSav</w:t>
            </w:r>
            <w:proofErr w:type="spellEnd"/>
            <w:r w:rsidR="00DC5825" w:rsidRPr="00DC5825">
              <w:rPr>
                <w:rFonts w:eastAsia="PMingLiU"/>
                <w:lang w:eastAsia="zh-CN"/>
              </w:rPr>
              <w:t>] PEI and paging subgrouping Open Issues Input (</w:t>
            </w:r>
            <w:proofErr w:type="spellStart"/>
            <w:r w:rsidR="00DC5825" w:rsidRPr="00DC5825">
              <w:rPr>
                <w:rFonts w:eastAsia="PMingLiU"/>
                <w:lang w:eastAsia="zh-CN"/>
              </w:rPr>
              <w:t>MediaTek</w:t>
            </w:r>
            <w:proofErr w:type="spellEnd"/>
            <w:r w:rsidR="00DC5825" w:rsidRPr="00DC5825">
              <w:rPr>
                <w:rFonts w:eastAsia="PMingLiU"/>
                <w:lang w:eastAsia="zh-CN"/>
              </w:rPr>
              <w:t>)</w:t>
            </w:r>
            <w:r w:rsidR="00DC5825">
              <w:rPr>
                <w:rFonts w:eastAsia="PMingLiU"/>
                <w:lang w:eastAsia="zh-CN"/>
              </w:rPr>
              <w:t>.</w:t>
            </w:r>
          </w:p>
        </w:tc>
      </w:tr>
      <w:tr w:rsidR="00A25016" w14:paraId="76D8D9E1" w14:textId="77777777" w:rsidTr="00F400BD">
        <w:tc>
          <w:tcPr>
            <w:tcW w:w="1070" w:type="dxa"/>
          </w:tcPr>
          <w:p w14:paraId="03061501" w14:textId="3B317E0A" w:rsidR="00A25016" w:rsidRPr="00A25016" w:rsidRDefault="00A25016"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193" w:type="dxa"/>
          </w:tcPr>
          <w:p w14:paraId="1B606BA2" w14:textId="2EC44D73" w:rsidR="00A25016" w:rsidRPr="00A25016" w:rsidRDefault="00A25016" w:rsidP="00D50DBB">
            <w:pPr>
              <w:rPr>
                <w:rFonts w:eastAsiaTheme="minorEastAsia"/>
                <w:lang w:eastAsia="zh-CN"/>
              </w:rPr>
            </w:pPr>
            <w:r>
              <w:rPr>
                <w:rFonts w:eastAsiaTheme="minorEastAsia" w:hint="eastAsia"/>
                <w:lang w:eastAsia="zh-CN"/>
              </w:rPr>
              <w:t>O</w:t>
            </w:r>
            <w:r>
              <w:rPr>
                <w:rFonts w:eastAsiaTheme="minorEastAsia"/>
                <w:lang w:eastAsia="zh-CN"/>
              </w:rPr>
              <w:t>ption 2</w:t>
            </w:r>
          </w:p>
        </w:tc>
        <w:tc>
          <w:tcPr>
            <w:tcW w:w="7656" w:type="dxa"/>
          </w:tcPr>
          <w:p w14:paraId="5D0DD608" w14:textId="19833125" w:rsidR="00A25016" w:rsidRDefault="00A25016" w:rsidP="00980CAD">
            <w:pPr>
              <w:pStyle w:val="BodyText"/>
              <w:rPr>
                <w:rFonts w:eastAsia="等线"/>
                <w:lang w:eastAsia="zh-CN"/>
              </w:rPr>
            </w:pPr>
            <w:r>
              <w:rPr>
                <w:rFonts w:eastAsia="等线"/>
                <w:lang w:eastAsia="zh-CN"/>
              </w:rPr>
              <w:t xml:space="preserve">Based on the LS from RAN1, spec impact will be introduced </w:t>
            </w:r>
            <w:r w:rsidR="005352F2">
              <w:rPr>
                <w:rFonts w:eastAsia="等线"/>
                <w:lang w:eastAsia="zh-CN"/>
              </w:rPr>
              <w:t>at</w:t>
            </w:r>
            <w:r w:rsidR="00840145">
              <w:rPr>
                <w:rFonts w:eastAsia="等线"/>
                <w:lang w:eastAsia="zh-CN"/>
              </w:rPr>
              <w:t xml:space="preserve"> this stage</w:t>
            </w:r>
            <w:r w:rsidR="002C3DDD">
              <w:rPr>
                <w:rFonts w:eastAsia="等线"/>
                <w:lang w:eastAsia="zh-CN"/>
              </w:rPr>
              <w:t xml:space="preserve"> for Option 1</w:t>
            </w:r>
            <w:r w:rsidR="00840145">
              <w:rPr>
                <w:rFonts w:eastAsia="等线"/>
                <w:lang w:eastAsia="zh-CN"/>
              </w:rPr>
              <w:t xml:space="preserve">. We prefer to go with </w:t>
            </w:r>
            <w:r w:rsidR="005352F2">
              <w:rPr>
                <w:rFonts w:eastAsia="等线"/>
                <w:lang w:eastAsia="zh-CN"/>
              </w:rPr>
              <w:t>Option 2</w:t>
            </w:r>
            <w:r w:rsidR="002C3DDD">
              <w:rPr>
                <w:rFonts w:eastAsia="等线"/>
                <w:lang w:eastAsia="zh-CN"/>
              </w:rPr>
              <w:t xml:space="preserve"> for simplicity and the “without subgrouping” could be </w:t>
            </w:r>
            <w:r w:rsidR="002C3DDD" w:rsidRPr="002C3DDD">
              <w:rPr>
                <w:rFonts w:eastAsia="等线"/>
                <w:lang w:eastAsia="zh-CN"/>
              </w:rPr>
              <w:t>done by just having one subgroup</w:t>
            </w:r>
            <w:r w:rsidR="005352F2">
              <w:rPr>
                <w:rFonts w:eastAsia="等线"/>
                <w:lang w:eastAsia="zh-CN"/>
              </w:rPr>
              <w:t>.</w:t>
            </w:r>
          </w:p>
        </w:tc>
      </w:tr>
      <w:tr w:rsidR="00500F58" w14:paraId="7C5FD83F" w14:textId="77777777" w:rsidTr="00F400BD">
        <w:tc>
          <w:tcPr>
            <w:tcW w:w="1070" w:type="dxa"/>
          </w:tcPr>
          <w:p w14:paraId="56414576" w14:textId="29F89A6B" w:rsidR="00500F58" w:rsidRDefault="00500F58" w:rsidP="00D50DBB">
            <w:pPr>
              <w:rPr>
                <w:rFonts w:eastAsiaTheme="minorEastAsia" w:hint="eastAsia"/>
                <w:lang w:eastAsia="zh-CN"/>
              </w:rPr>
            </w:pPr>
            <w:r>
              <w:rPr>
                <w:rFonts w:eastAsiaTheme="minorEastAsia"/>
                <w:lang w:eastAsia="zh-CN"/>
              </w:rPr>
              <w:t>CATT</w:t>
            </w:r>
          </w:p>
        </w:tc>
        <w:tc>
          <w:tcPr>
            <w:tcW w:w="1193" w:type="dxa"/>
          </w:tcPr>
          <w:p w14:paraId="2112B2E2" w14:textId="4148C354" w:rsidR="00500F58" w:rsidRDefault="00500F58" w:rsidP="00D50DBB">
            <w:pPr>
              <w:rPr>
                <w:rFonts w:eastAsiaTheme="minorEastAsia" w:hint="eastAsia"/>
                <w:lang w:eastAsia="zh-CN"/>
              </w:rPr>
            </w:pPr>
            <w:r>
              <w:rPr>
                <w:rFonts w:eastAsiaTheme="minorEastAsia"/>
                <w:lang w:eastAsia="zh-CN"/>
              </w:rPr>
              <w:t>Option 1</w:t>
            </w:r>
          </w:p>
        </w:tc>
        <w:tc>
          <w:tcPr>
            <w:tcW w:w="7656" w:type="dxa"/>
          </w:tcPr>
          <w:p w14:paraId="1F7A39CC" w14:textId="77777777" w:rsidR="00500F58" w:rsidRDefault="00500F58" w:rsidP="00F27A92">
            <w:pPr>
              <w:rPr>
                <w:rFonts w:eastAsiaTheme="minorEastAsia"/>
                <w:lang w:val="en-US" w:eastAsia="zh-CN"/>
              </w:rPr>
            </w:pPr>
            <w:r>
              <w:rPr>
                <w:rFonts w:eastAsiaTheme="minorEastAsia"/>
                <w:lang w:val="en-US" w:eastAsia="zh-CN"/>
              </w:rPr>
              <w:t>We would like to recall the little additional power saving benefit of UE subgrouping on top of PEI alone, as assessed by RAN1 in the early phase of this WI and communicated to RAN2 in the RAN1 LS R1-2009801:</w:t>
            </w:r>
          </w:p>
          <w:p w14:paraId="2F07F724" w14:textId="77777777" w:rsidR="00500F58" w:rsidRPr="006E2159" w:rsidRDefault="00500F58" w:rsidP="00F27A92">
            <w:pPr>
              <w:rPr>
                <w:rFonts w:eastAsia="Calibri"/>
              </w:rPr>
            </w:pPr>
            <w:r w:rsidRPr="00567C46">
              <w:rPr>
                <w:rFonts w:eastAsia="Calibri"/>
                <w:highlight w:val="yellow"/>
              </w:rPr>
              <w:t>The additional power saving gains w.r.t. pag</w:t>
            </w:r>
            <w:r w:rsidRPr="00010249">
              <w:rPr>
                <w:rFonts w:eastAsia="Calibri"/>
                <w:highlight w:val="yellow"/>
              </w:rPr>
              <w:t>ing early indication without UE sub-grouping are given as follows:</w:t>
            </w:r>
          </w:p>
          <w:p w14:paraId="5FA0E41D" w14:textId="77777777" w:rsidR="00500F58" w:rsidRPr="006E2159" w:rsidRDefault="00500F58" w:rsidP="00500F58">
            <w:pPr>
              <w:numPr>
                <w:ilvl w:val="0"/>
                <w:numId w:val="33"/>
              </w:numPr>
              <w:spacing w:after="0"/>
              <w:jc w:val="left"/>
            </w:pPr>
            <w:r w:rsidRPr="006E2159">
              <w:t xml:space="preserve">If the original group paging rate is 10%: </w:t>
            </w:r>
          </w:p>
          <w:p w14:paraId="3A5C03AD" w14:textId="77777777" w:rsidR="00500F58" w:rsidRPr="006E2159" w:rsidRDefault="00500F58" w:rsidP="00500F58">
            <w:pPr>
              <w:numPr>
                <w:ilvl w:val="1"/>
                <w:numId w:val="33"/>
              </w:numPr>
              <w:spacing w:after="0"/>
              <w:jc w:val="left"/>
            </w:pPr>
            <w:r w:rsidRPr="006E2159">
              <w:t>[0.6%] –[2.7%] where the baseline assumes 1 SS burst for synchronization before PO reception</w:t>
            </w:r>
          </w:p>
          <w:p w14:paraId="7705E733" w14:textId="77777777" w:rsidR="00500F58" w:rsidRPr="006E2159" w:rsidRDefault="00500F58" w:rsidP="00500F58">
            <w:pPr>
              <w:numPr>
                <w:ilvl w:val="1"/>
                <w:numId w:val="33"/>
              </w:numPr>
              <w:spacing w:after="0"/>
              <w:jc w:val="left"/>
            </w:pPr>
            <w:r w:rsidRPr="006E2159">
              <w:t>[0.6%] –[4.0%] where the baseline assumes 2 SS bursts for synchronization before PO reception</w:t>
            </w:r>
          </w:p>
          <w:p w14:paraId="38838A30" w14:textId="77777777" w:rsidR="00500F58" w:rsidRPr="006E2159" w:rsidRDefault="00500F58" w:rsidP="00500F58">
            <w:pPr>
              <w:numPr>
                <w:ilvl w:val="1"/>
                <w:numId w:val="33"/>
              </w:numPr>
              <w:spacing w:after="0"/>
              <w:jc w:val="left"/>
            </w:pPr>
            <w:r w:rsidRPr="006E2159">
              <w:t>[0.6%] –[4.7%] where the baseline assumes 3 SS bursts for synchronization before PO reception</w:t>
            </w:r>
          </w:p>
          <w:p w14:paraId="29591441" w14:textId="0BAF4460" w:rsidR="00500F58" w:rsidRDefault="00500F58" w:rsidP="00F27A92">
            <w:pPr>
              <w:spacing w:before="120"/>
              <w:rPr>
                <w:rFonts w:eastAsiaTheme="minorEastAsia"/>
                <w:lang w:val="en-US" w:eastAsia="zh-CN"/>
              </w:rPr>
            </w:pPr>
            <w:r>
              <w:rPr>
                <w:rFonts w:eastAsiaTheme="minorEastAsia"/>
                <w:lang w:eastAsia="zh-CN"/>
              </w:rPr>
              <w:lastRenderedPageBreak/>
              <w:t xml:space="preserve">On the other hand, supporting subgrouping comes with additional complexity: it </w:t>
            </w:r>
            <w:r w:rsidRPr="004260C4">
              <w:rPr>
                <w:rFonts w:eastAsiaTheme="minorEastAsia"/>
                <w:lang w:eastAsia="zh-CN"/>
              </w:rPr>
              <w:t xml:space="preserve">requires implementing the mechanism for reading the subgroup from PEI as well as the associated NAS signalling procedure (for CN-assigned), the cases of </w:t>
            </w:r>
            <w:proofErr w:type="spellStart"/>
            <w:r w:rsidRPr="004260C4">
              <w:rPr>
                <w:rFonts w:eastAsiaTheme="minorEastAsia"/>
                <w:lang w:eastAsia="zh-CN"/>
              </w:rPr>
              <w:t>fallback</w:t>
            </w:r>
            <w:proofErr w:type="spellEnd"/>
            <w:r w:rsidRPr="004260C4">
              <w:rPr>
                <w:rFonts w:eastAsiaTheme="minorEastAsia"/>
                <w:lang w:eastAsia="zh-CN"/>
              </w:rPr>
              <w:t xml:space="preserve"> to UEID-based when a cell UE reselected does not support CN-assigned (or vice-versa), etc</w:t>
            </w:r>
            <w:r>
              <w:rPr>
                <w:rFonts w:eastAsiaTheme="minorEastAsia"/>
                <w:lang w:eastAsia="zh-CN"/>
              </w:rPr>
              <w:t xml:space="preserve">. Therefore, we think it should be fair to </w:t>
            </w:r>
            <w:r w:rsidRPr="00500F58">
              <w:rPr>
                <w:rFonts w:eastAsiaTheme="minorEastAsia"/>
                <w:u w:val="single"/>
                <w:lang w:eastAsia="zh-CN"/>
              </w:rPr>
              <w:t xml:space="preserve">leave to UE vendors the flexibility to assess the power saving performance benefits </w:t>
            </w:r>
            <w:r w:rsidRPr="00500F58">
              <w:rPr>
                <w:rFonts w:eastAsiaTheme="minorEastAsia"/>
                <w:u w:val="single"/>
                <w:lang w:eastAsia="zh-CN"/>
              </w:rPr>
              <w:t xml:space="preserve">of subgrouping (on top of PEI) </w:t>
            </w:r>
            <w:proofErr w:type="spellStart"/>
            <w:r w:rsidRPr="00500F58">
              <w:rPr>
                <w:rFonts w:eastAsiaTheme="minorEastAsia"/>
                <w:u w:val="single"/>
                <w:lang w:eastAsia="zh-CN"/>
              </w:rPr>
              <w:t>vs</w:t>
            </w:r>
            <w:proofErr w:type="spellEnd"/>
            <w:r w:rsidRPr="00500F58">
              <w:rPr>
                <w:rFonts w:eastAsiaTheme="minorEastAsia"/>
                <w:u w:val="single"/>
                <w:lang w:eastAsia="zh-CN"/>
              </w:rPr>
              <w:t xml:space="preserve"> additional complexity cost in their UE designs</w:t>
            </w:r>
            <w:r>
              <w:rPr>
                <w:rFonts w:eastAsiaTheme="minorEastAsia"/>
                <w:lang w:eastAsia="zh-CN"/>
              </w:rPr>
              <w:t>.</w:t>
            </w:r>
            <w:r>
              <w:rPr>
                <w:rFonts w:eastAsiaTheme="minorEastAsia"/>
                <w:lang w:val="en-US" w:eastAsia="zh-CN"/>
              </w:rPr>
              <w:t xml:space="preserve"> </w:t>
            </w:r>
          </w:p>
          <w:p w14:paraId="65655AF8" w14:textId="596AB9A9" w:rsidR="00500F58" w:rsidRDefault="00500F58" w:rsidP="00980CAD">
            <w:pPr>
              <w:pStyle w:val="BodyText"/>
              <w:rPr>
                <w:rFonts w:eastAsia="等线"/>
                <w:lang w:eastAsia="zh-CN"/>
              </w:rPr>
            </w:pPr>
            <w:r>
              <w:rPr>
                <w:rFonts w:eastAsiaTheme="minorEastAsia"/>
                <w:lang w:val="en-US" w:eastAsia="zh-CN"/>
              </w:rPr>
              <w:t xml:space="preserve">As for the argument that </w:t>
            </w:r>
            <w:r w:rsidRPr="004F23B6">
              <w:rPr>
                <w:rFonts w:eastAsiaTheme="minorEastAsia"/>
                <w:lang w:val="en-US" w:eastAsia="zh-CN"/>
              </w:rPr>
              <w:t>when a cell support</w:t>
            </w:r>
            <w:r>
              <w:rPr>
                <w:rFonts w:eastAsiaTheme="minorEastAsia"/>
                <w:lang w:val="en-US" w:eastAsia="zh-CN"/>
              </w:rPr>
              <w:t>s</w:t>
            </w:r>
            <w:r w:rsidRPr="004F23B6">
              <w:rPr>
                <w:rFonts w:eastAsiaTheme="minorEastAsia"/>
                <w:lang w:val="en-US" w:eastAsia="zh-CN"/>
              </w:rPr>
              <w:t xml:space="preserve"> PEI and subgrouping (i.e. when subgroup index is needed), there is no bit for UE that supports PEI only</w:t>
            </w:r>
            <w:r>
              <w:rPr>
                <w:rFonts w:eastAsiaTheme="minorEastAsia"/>
                <w:lang w:val="en-US" w:eastAsia="zh-CN"/>
              </w:rPr>
              <w:t xml:space="preserve">, we think it can be simply resolved by letting such UEs apply the same rule as when </w:t>
            </w:r>
            <w:r w:rsidRPr="004F23B6">
              <w:rPr>
                <w:rFonts w:eastAsiaTheme="minorEastAsia"/>
                <w:lang w:val="en-US" w:eastAsia="zh-CN"/>
              </w:rPr>
              <w:t xml:space="preserve">a cell </w:t>
            </w:r>
            <w:r>
              <w:rPr>
                <w:rFonts w:eastAsiaTheme="minorEastAsia"/>
                <w:lang w:val="en-US" w:eastAsia="zh-CN"/>
              </w:rPr>
              <w:t>supports</w:t>
            </w:r>
            <w:r w:rsidRPr="004F23B6">
              <w:rPr>
                <w:rFonts w:eastAsiaTheme="minorEastAsia"/>
                <w:lang w:val="en-US" w:eastAsia="zh-CN"/>
              </w:rPr>
              <w:t xml:space="preserve"> PEI without subgrouping </w:t>
            </w:r>
            <w:r>
              <w:rPr>
                <w:rFonts w:eastAsiaTheme="minorEastAsia"/>
                <w:lang w:val="en-US" w:eastAsia="zh-CN"/>
              </w:rPr>
              <w:t xml:space="preserve">(i.e. </w:t>
            </w:r>
            <w:r w:rsidRPr="004F23B6">
              <w:rPr>
                <w:rFonts w:eastAsiaTheme="minorEastAsia"/>
                <w:i/>
                <w:lang w:val="en-US" w:eastAsia="zh-CN"/>
              </w:rPr>
              <w:t>subgroupConfig-r17</w:t>
            </w:r>
            <w:r w:rsidRPr="004F23B6">
              <w:rPr>
                <w:rFonts w:eastAsiaTheme="minorEastAsia"/>
                <w:lang w:val="en-US" w:eastAsia="zh-CN"/>
              </w:rPr>
              <w:t xml:space="preserve"> </w:t>
            </w:r>
            <w:r>
              <w:rPr>
                <w:rFonts w:eastAsiaTheme="minorEastAsia"/>
                <w:lang w:val="en-US" w:eastAsia="zh-CN"/>
              </w:rPr>
              <w:t xml:space="preserve">is </w:t>
            </w:r>
            <w:r w:rsidRPr="004F23B6">
              <w:rPr>
                <w:rFonts w:ascii="Times New Roman" w:eastAsiaTheme="minorEastAsia" w:hAnsi="Times New Roman"/>
                <w:lang w:val="en-US" w:eastAsia="zh-CN"/>
              </w:rPr>
              <w:t xml:space="preserve">absent): </w:t>
            </w:r>
            <w:r w:rsidRPr="004F23B6">
              <w:rPr>
                <w:rFonts w:ascii="Times New Roman" w:hAnsi="Times New Roman"/>
                <w:szCs w:val="20"/>
              </w:rPr>
              <w:t xml:space="preserve">which corresponds to K=1 and </w:t>
            </w:r>
            <w:proofErr w:type="spellStart"/>
            <w:r w:rsidRPr="004F23B6">
              <w:rPr>
                <w:rFonts w:ascii="Times New Roman" w:hAnsi="Times New Roman"/>
                <w:i/>
                <w:szCs w:val="20"/>
              </w:rPr>
              <w:t>i</w:t>
            </w:r>
            <w:r w:rsidRPr="004F23B6">
              <w:rPr>
                <w:rFonts w:ascii="Times New Roman" w:hAnsi="Times New Roman"/>
                <w:i/>
                <w:szCs w:val="20"/>
                <w:vertAlign w:val="subscript"/>
              </w:rPr>
              <w:t>SG</w:t>
            </w:r>
            <w:proofErr w:type="spellEnd"/>
            <w:r w:rsidRPr="004F23B6">
              <w:rPr>
                <w:rFonts w:ascii="Times New Roman" w:hAnsi="Times New Roman"/>
                <w:szCs w:val="20"/>
              </w:rPr>
              <w:t xml:space="preserve"> = 0 in clause 10.4A of 38.213. Note this does not </w:t>
            </w:r>
            <w:r>
              <w:rPr>
                <w:rFonts w:ascii="Times New Roman" w:hAnsi="Times New Roman"/>
                <w:szCs w:val="20"/>
              </w:rPr>
              <w:t xml:space="preserve">necessarily </w:t>
            </w:r>
            <w:r w:rsidRPr="004F23B6">
              <w:rPr>
                <w:rFonts w:ascii="Times New Roman" w:hAnsi="Times New Roman"/>
                <w:szCs w:val="20"/>
              </w:rPr>
              <w:t>require changing RAN1 spec and can be handled in 38.304.</w:t>
            </w: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ListParagraph"/>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ListParagraph"/>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ListParagraph"/>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TableGrid"/>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r w:rsidR="00301585">
              <w:rPr>
                <w:b/>
                <w:bCs/>
              </w:rPr>
              <w:t>2.</w:t>
            </w:r>
            <w:r w:rsidR="00F400BD">
              <w:rPr>
                <w:b/>
                <w:bCs/>
              </w:rPr>
              <w:t>b</w:t>
            </w:r>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t>Intel</w:t>
            </w:r>
          </w:p>
        </w:tc>
        <w:tc>
          <w:tcPr>
            <w:tcW w:w="1276" w:type="dxa"/>
          </w:tcPr>
          <w:p w14:paraId="6E682CBF" w14:textId="789BDA93" w:rsidR="007059C9" w:rsidRDefault="002A0B17" w:rsidP="00D50DBB">
            <w:r>
              <w:t xml:space="preserve">Option </w:t>
            </w:r>
            <w:r w:rsidR="00301585">
              <w:t>2.</w:t>
            </w:r>
            <w:r w:rsidR="00BD0EF5">
              <w:t>b</w:t>
            </w:r>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proofErr w:type="spellStart"/>
            <w:r>
              <w:t>InterDigital</w:t>
            </w:r>
            <w:proofErr w:type="spellEnd"/>
          </w:p>
        </w:tc>
        <w:tc>
          <w:tcPr>
            <w:tcW w:w="1276" w:type="dxa"/>
          </w:tcPr>
          <w:p w14:paraId="785B602F" w14:textId="3D5FD070" w:rsidR="007059C9" w:rsidRDefault="00BD33F9" w:rsidP="00D50DBB">
            <w:r>
              <w:t>Option 2.a</w:t>
            </w:r>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w:t>
            </w:r>
            <w:proofErr w:type="spellStart"/>
            <w:r w:rsidR="00951EEF">
              <w:t>IoT</w:t>
            </w:r>
            <w:proofErr w:type="spellEnd"/>
            <w:r w:rsidR="00951EEF">
              <w:t xml:space="preserve">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Option 2.b</w:t>
            </w:r>
          </w:p>
        </w:tc>
        <w:tc>
          <w:tcPr>
            <w:tcW w:w="7372" w:type="dxa"/>
          </w:tcPr>
          <w:p w14:paraId="4D77F4F8" w14:textId="0324FC4E" w:rsidR="007059C9" w:rsidRDefault="002B01F5" w:rsidP="00D50DBB">
            <w:r>
              <w:t xml:space="preserve">Same view as </w:t>
            </w:r>
            <w:proofErr w:type="spellStart"/>
            <w:r>
              <w:t>intel</w:t>
            </w:r>
            <w:proofErr w:type="spellEnd"/>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proofErr w:type="spellStart"/>
            <w:r>
              <w:rPr>
                <w:rFonts w:eastAsiaTheme="minorEastAsia" w:hint="eastAsia"/>
                <w:lang w:eastAsia="zh-CN"/>
              </w:rPr>
              <w:t>Xia</w:t>
            </w:r>
            <w:r>
              <w:rPr>
                <w:rFonts w:eastAsiaTheme="minorEastAsia"/>
                <w:lang w:eastAsia="zh-CN"/>
              </w:rPr>
              <w:t>omi</w:t>
            </w:r>
            <w:proofErr w:type="spellEnd"/>
          </w:p>
        </w:tc>
        <w:tc>
          <w:tcPr>
            <w:tcW w:w="1276" w:type="dxa"/>
          </w:tcPr>
          <w:p w14:paraId="78BC58D7" w14:textId="5E1D322B" w:rsidR="00663172" w:rsidRDefault="00663172" w:rsidP="00D50DBB">
            <w:r>
              <w:t>Option 2.b</w:t>
            </w:r>
          </w:p>
        </w:tc>
        <w:tc>
          <w:tcPr>
            <w:tcW w:w="7372" w:type="dxa"/>
          </w:tcPr>
          <w:p w14:paraId="6CA93420" w14:textId="77777777" w:rsidR="00663172" w:rsidRDefault="00663172" w:rsidP="00D50DBB"/>
        </w:tc>
      </w:tr>
      <w:tr w:rsidR="008F4E50" w14:paraId="6EF69DF7" w14:textId="77777777" w:rsidTr="00F400BD">
        <w:tc>
          <w:tcPr>
            <w:tcW w:w="1271" w:type="dxa"/>
          </w:tcPr>
          <w:p w14:paraId="464DFF0B" w14:textId="54A517BC"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393E1307" w14:textId="4A7EE3B1" w:rsidR="008F4E50" w:rsidRPr="008F4E50" w:rsidRDefault="008F4E50" w:rsidP="00D50DBB">
            <w:pPr>
              <w:rPr>
                <w:rFonts w:eastAsiaTheme="minorEastAsia"/>
                <w:lang w:eastAsia="zh-CN"/>
              </w:rPr>
            </w:pPr>
            <w:r>
              <w:rPr>
                <w:rFonts w:eastAsiaTheme="minorEastAsia" w:hint="eastAsia"/>
                <w:lang w:eastAsia="zh-CN"/>
              </w:rPr>
              <w:t>O</w:t>
            </w:r>
            <w:r>
              <w:rPr>
                <w:rFonts w:eastAsiaTheme="minorEastAsia"/>
                <w:lang w:eastAsia="zh-CN"/>
              </w:rPr>
              <w:t>ption 2.b</w:t>
            </w:r>
          </w:p>
        </w:tc>
        <w:tc>
          <w:tcPr>
            <w:tcW w:w="7372" w:type="dxa"/>
          </w:tcPr>
          <w:p w14:paraId="1D6CB8B4" w14:textId="77777777" w:rsidR="008F4E50" w:rsidRDefault="008F4E50" w:rsidP="00D50DBB"/>
        </w:tc>
      </w:tr>
      <w:tr w:rsidR="00D24029" w14:paraId="1EE74E37" w14:textId="77777777" w:rsidTr="00F400BD">
        <w:tc>
          <w:tcPr>
            <w:tcW w:w="1271" w:type="dxa"/>
          </w:tcPr>
          <w:p w14:paraId="3108D216" w14:textId="410A9728" w:rsidR="00D24029" w:rsidRPr="00D24029" w:rsidRDefault="00D24029" w:rsidP="00D50DBB">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76" w:type="dxa"/>
          </w:tcPr>
          <w:p w14:paraId="3A705C93" w14:textId="7E594354" w:rsidR="00D24029" w:rsidRPr="00D24029" w:rsidRDefault="00D24029" w:rsidP="00D50DBB">
            <w:pPr>
              <w:rPr>
                <w:rFonts w:eastAsia="PMingLiU"/>
                <w:lang w:eastAsia="zh-TW"/>
              </w:rPr>
            </w:pPr>
            <w:r>
              <w:rPr>
                <w:rFonts w:eastAsia="PMingLiU" w:hint="eastAsia"/>
                <w:lang w:eastAsia="zh-TW"/>
              </w:rPr>
              <w:t>O</w:t>
            </w:r>
            <w:r>
              <w:rPr>
                <w:rFonts w:eastAsia="PMingLiU"/>
                <w:lang w:eastAsia="zh-TW"/>
              </w:rPr>
              <w:t>ption 2.b</w:t>
            </w:r>
          </w:p>
        </w:tc>
        <w:tc>
          <w:tcPr>
            <w:tcW w:w="7372" w:type="dxa"/>
          </w:tcPr>
          <w:p w14:paraId="039C514B" w14:textId="2AB04EA7" w:rsidR="00D24029" w:rsidRDefault="00D24029" w:rsidP="00D50DBB">
            <w:r>
              <w:rPr>
                <w:rFonts w:eastAsia="PMingLiU" w:hint="eastAsia"/>
                <w:lang w:val="en-US" w:eastAsia="zh-TW"/>
              </w:rPr>
              <w:t>A</w:t>
            </w:r>
            <w:r>
              <w:rPr>
                <w:rFonts w:eastAsia="PMingLiU"/>
                <w:lang w:val="en-US" w:eastAsia="zh-TW"/>
              </w:rPr>
              <w:t>gree with Intel</w:t>
            </w:r>
          </w:p>
        </w:tc>
      </w:tr>
      <w:tr w:rsidR="005352F2" w14:paraId="39871D6E" w14:textId="77777777" w:rsidTr="00F400BD">
        <w:tc>
          <w:tcPr>
            <w:tcW w:w="1271" w:type="dxa"/>
          </w:tcPr>
          <w:p w14:paraId="449A1969" w14:textId="1779B251" w:rsidR="005352F2" w:rsidRPr="005352F2" w:rsidRDefault="005352F2"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66CD9E2B" w14:textId="32E467B9" w:rsidR="005352F2" w:rsidRPr="005352F2" w:rsidRDefault="005352F2" w:rsidP="00D50DBB">
            <w:pPr>
              <w:rPr>
                <w:rFonts w:eastAsiaTheme="minorEastAsia"/>
                <w:lang w:eastAsia="zh-CN"/>
              </w:rPr>
            </w:pPr>
            <w:r>
              <w:rPr>
                <w:rFonts w:eastAsiaTheme="minorEastAsia" w:hint="eastAsia"/>
                <w:lang w:eastAsia="zh-CN"/>
              </w:rPr>
              <w:t>O</w:t>
            </w:r>
            <w:r>
              <w:rPr>
                <w:rFonts w:eastAsiaTheme="minorEastAsia"/>
                <w:lang w:eastAsia="zh-CN"/>
              </w:rPr>
              <w:t>ption 2.b</w:t>
            </w:r>
          </w:p>
        </w:tc>
        <w:tc>
          <w:tcPr>
            <w:tcW w:w="7372" w:type="dxa"/>
          </w:tcPr>
          <w:p w14:paraId="7939CD55" w14:textId="77777777" w:rsidR="005352F2" w:rsidRDefault="005352F2" w:rsidP="00D50DBB">
            <w:pPr>
              <w:rPr>
                <w:rFonts w:eastAsia="PMingLiU"/>
                <w:lang w:val="en-US" w:eastAsia="zh-TW"/>
              </w:rPr>
            </w:pPr>
          </w:p>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TableGrid"/>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proofErr w:type="spellStart"/>
            <w:r>
              <w:lastRenderedPageBreak/>
              <w:t>Interdigital</w:t>
            </w:r>
            <w:proofErr w:type="spellEnd"/>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proofErr w:type="spellStart"/>
            <w:r>
              <w:rPr>
                <w:rFonts w:eastAsiaTheme="minorEastAsia" w:hint="eastAsia"/>
                <w:lang w:eastAsia="zh-CN"/>
              </w:rPr>
              <w:t>Xiao</w:t>
            </w:r>
            <w:r>
              <w:rPr>
                <w:rFonts w:eastAsiaTheme="minorEastAsia"/>
                <w:lang w:eastAsia="zh-CN"/>
              </w:rPr>
              <w:t>mi</w:t>
            </w:r>
            <w:proofErr w:type="spellEnd"/>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lang w:eastAsia="zh-CN"/>
              </w:rPr>
            </w:pPr>
            <w:r>
              <w:rPr>
                <w:rFonts w:eastAsiaTheme="minorEastAsia"/>
                <w:lang w:eastAsia="zh-CN"/>
              </w:rPr>
              <w:t>Subgrouping has to work with PEI, but PEI can work alone.</w:t>
            </w:r>
          </w:p>
        </w:tc>
      </w:tr>
      <w:tr w:rsidR="008F4E50" w14:paraId="4A057902" w14:textId="77777777" w:rsidTr="008F48D3">
        <w:tc>
          <w:tcPr>
            <w:tcW w:w="1271" w:type="dxa"/>
          </w:tcPr>
          <w:p w14:paraId="6B2A33ED" w14:textId="5ED094C3" w:rsidR="008F4E50" w:rsidRDefault="008F4E50" w:rsidP="008F48D3">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4D170335" w14:textId="1FB5929D" w:rsidR="008F4E50" w:rsidRDefault="008F4E50"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06E2E8B1" w14:textId="77777777" w:rsidR="008F4E50" w:rsidRDefault="008F4E50" w:rsidP="006F064C">
            <w:pPr>
              <w:jc w:val="left"/>
              <w:rPr>
                <w:rFonts w:eastAsiaTheme="minorEastAsia"/>
                <w:lang w:eastAsia="zh-CN"/>
              </w:rPr>
            </w:pPr>
          </w:p>
        </w:tc>
      </w:tr>
      <w:tr w:rsidR="00D24029" w14:paraId="2AB0E9A1" w14:textId="77777777" w:rsidTr="008F48D3">
        <w:tc>
          <w:tcPr>
            <w:tcW w:w="1271" w:type="dxa"/>
          </w:tcPr>
          <w:p w14:paraId="74BE5B5E" w14:textId="408598D4" w:rsidR="00D24029" w:rsidRPr="00D24029" w:rsidRDefault="00D24029" w:rsidP="008F48D3">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76" w:type="dxa"/>
          </w:tcPr>
          <w:p w14:paraId="45C40E7F" w14:textId="21A610BB" w:rsidR="00D24029" w:rsidRPr="00D24029" w:rsidRDefault="00D24029" w:rsidP="008F48D3">
            <w:pPr>
              <w:rPr>
                <w:rFonts w:eastAsia="PMingLiU"/>
                <w:lang w:eastAsia="zh-TW"/>
              </w:rPr>
            </w:pPr>
            <w:r>
              <w:rPr>
                <w:rFonts w:eastAsia="PMingLiU" w:hint="eastAsia"/>
                <w:lang w:eastAsia="zh-TW"/>
              </w:rPr>
              <w:t>Y</w:t>
            </w:r>
            <w:r>
              <w:rPr>
                <w:rFonts w:eastAsia="PMingLiU"/>
                <w:lang w:eastAsia="zh-TW"/>
              </w:rPr>
              <w:t>es</w:t>
            </w:r>
          </w:p>
        </w:tc>
        <w:tc>
          <w:tcPr>
            <w:tcW w:w="7372" w:type="dxa"/>
          </w:tcPr>
          <w:p w14:paraId="0D6D06F7" w14:textId="77777777" w:rsidR="00D24029" w:rsidRDefault="00D24029" w:rsidP="006F064C">
            <w:pPr>
              <w:jc w:val="left"/>
              <w:rPr>
                <w:rFonts w:eastAsiaTheme="minorEastAsia"/>
                <w:lang w:eastAsia="zh-CN"/>
              </w:rPr>
            </w:pPr>
          </w:p>
        </w:tc>
      </w:tr>
      <w:tr w:rsidR="001E1763" w14:paraId="1750AFE0" w14:textId="77777777" w:rsidTr="008F48D3">
        <w:tc>
          <w:tcPr>
            <w:tcW w:w="1271" w:type="dxa"/>
          </w:tcPr>
          <w:p w14:paraId="1074B9F1" w14:textId="6B5253DF" w:rsidR="001E1763" w:rsidRDefault="001E1763" w:rsidP="008F48D3">
            <w:pPr>
              <w:rPr>
                <w:rFonts w:eastAsia="PMingLiU"/>
                <w:lang w:eastAsia="zh-CN"/>
              </w:rPr>
            </w:pPr>
            <w:r>
              <w:rPr>
                <w:rFonts w:eastAsia="PMingLiU" w:hint="eastAsia"/>
                <w:lang w:eastAsia="zh-CN"/>
              </w:rPr>
              <w:t>v</w:t>
            </w:r>
            <w:r>
              <w:rPr>
                <w:rFonts w:eastAsia="PMingLiU"/>
                <w:lang w:eastAsia="zh-CN"/>
              </w:rPr>
              <w:t>ivo</w:t>
            </w:r>
          </w:p>
        </w:tc>
        <w:tc>
          <w:tcPr>
            <w:tcW w:w="1276" w:type="dxa"/>
          </w:tcPr>
          <w:p w14:paraId="690E086C" w14:textId="50F5287F" w:rsidR="001E1763" w:rsidRDefault="001E1763" w:rsidP="008F48D3">
            <w:pPr>
              <w:rPr>
                <w:rFonts w:eastAsia="PMingLiU"/>
                <w:lang w:eastAsia="zh-TW"/>
              </w:rPr>
            </w:pPr>
            <w:r>
              <w:rPr>
                <w:rFonts w:eastAsia="PMingLiU" w:hint="eastAsia"/>
                <w:lang w:eastAsia="zh-CN"/>
              </w:rPr>
              <w:t>Ye</w:t>
            </w:r>
            <w:r>
              <w:rPr>
                <w:rFonts w:eastAsia="PMingLiU"/>
                <w:lang w:eastAsia="zh-CN"/>
              </w:rPr>
              <w:t>s</w:t>
            </w:r>
          </w:p>
        </w:tc>
        <w:tc>
          <w:tcPr>
            <w:tcW w:w="7372" w:type="dxa"/>
          </w:tcPr>
          <w:p w14:paraId="5A660813" w14:textId="77777777" w:rsidR="001E1763" w:rsidRDefault="001E1763" w:rsidP="006F064C">
            <w:pPr>
              <w:jc w:val="left"/>
              <w:rPr>
                <w:rFonts w:eastAsiaTheme="minorEastAsia"/>
                <w:lang w:eastAsia="zh-CN"/>
              </w:rPr>
            </w:pPr>
          </w:p>
        </w:tc>
      </w:tr>
      <w:tr w:rsidR="00A128AA" w14:paraId="1BE7F131" w14:textId="77777777" w:rsidTr="008F48D3">
        <w:tc>
          <w:tcPr>
            <w:tcW w:w="1271" w:type="dxa"/>
          </w:tcPr>
          <w:p w14:paraId="6002D399" w14:textId="05205721" w:rsidR="00A128AA" w:rsidRPr="00A128AA" w:rsidRDefault="00A128AA" w:rsidP="008F48D3">
            <w:pPr>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677C717E" w14:textId="71481EE6" w:rsidR="00A128AA" w:rsidRPr="00A128AA" w:rsidRDefault="00A128AA"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2C1AD19B" w14:textId="77777777" w:rsidR="00A128AA" w:rsidRDefault="00A128AA" w:rsidP="006F064C">
            <w:pPr>
              <w:jc w:val="left"/>
              <w:rPr>
                <w:rFonts w:eastAsiaTheme="minorEastAsia"/>
                <w:lang w:eastAsia="zh-CN"/>
              </w:rPr>
            </w:pPr>
          </w:p>
        </w:tc>
      </w:tr>
      <w:tr w:rsidR="00526BB7" w14:paraId="02546C53" w14:textId="77777777" w:rsidTr="008F48D3">
        <w:tc>
          <w:tcPr>
            <w:tcW w:w="1271" w:type="dxa"/>
          </w:tcPr>
          <w:p w14:paraId="4D5CB175" w14:textId="7BCC512A" w:rsidR="00526BB7" w:rsidRDefault="00526BB7" w:rsidP="008F48D3">
            <w:pPr>
              <w:rPr>
                <w:rFonts w:eastAsiaTheme="minorEastAsia" w:hint="eastAsia"/>
                <w:lang w:eastAsia="zh-CN"/>
              </w:rPr>
            </w:pPr>
            <w:r>
              <w:rPr>
                <w:rFonts w:eastAsiaTheme="minorEastAsia"/>
                <w:lang w:eastAsia="zh-CN"/>
              </w:rPr>
              <w:t>CATT</w:t>
            </w:r>
          </w:p>
        </w:tc>
        <w:tc>
          <w:tcPr>
            <w:tcW w:w="1276" w:type="dxa"/>
          </w:tcPr>
          <w:p w14:paraId="7810C465" w14:textId="46EEC164" w:rsidR="00526BB7" w:rsidRDefault="00526BB7" w:rsidP="008F48D3">
            <w:pPr>
              <w:rPr>
                <w:rFonts w:eastAsiaTheme="minorEastAsia" w:hint="eastAsia"/>
                <w:lang w:eastAsia="zh-CN"/>
              </w:rPr>
            </w:pPr>
            <w:r>
              <w:rPr>
                <w:rFonts w:eastAsiaTheme="minorEastAsia"/>
                <w:lang w:eastAsia="zh-CN"/>
              </w:rPr>
              <w:t>Yes</w:t>
            </w:r>
          </w:p>
        </w:tc>
        <w:tc>
          <w:tcPr>
            <w:tcW w:w="7372" w:type="dxa"/>
          </w:tcPr>
          <w:p w14:paraId="364B504D" w14:textId="77777777" w:rsidR="00526BB7" w:rsidRDefault="00526BB7" w:rsidP="006F064C">
            <w:pPr>
              <w:jc w:val="left"/>
              <w:rPr>
                <w:rFonts w:eastAsiaTheme="minorEastAsia"/>
                <w:lang w:eastAsia="zh-CN"/>
              </w:rPr>
            </w:pP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w:t>
      </w:r>
      <w:proofErr w:type="spellStart"/>
      <w:r w:rsidR="00114982" w:rsidRPr="000A6092">
        <w:rPr>
          <w:b/>
        </w:rPr>
        <w:t>FRx</w:t>
      </w:r>
      <w:proofErr w:type="spellEnd"/>
      <w:r w:rsidR="00114982" w:rsidRPr="000A6092">
        <w:rPr>
          <w:b/>
        </w:rPr>
        <w:t xml:space="preserve"> and </w:t>
      </w:r>
      <w:proofErr w:type="spellStart"/>
      <w:r w:rsidR="006A5939" w:rsidRPr="000A6092">
        <w:rPr>
          <w:b/>
        </w:rPr>
        <w:t>Xdd</w:t>
      </w:r>
      <w:proofErr w:type="spellEnd"/>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TableGrid"/>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proofErr w:type="spellStart"/>
            <w:r>
              <w:rPr>
                <w:b/>
                <w:bCs/>
              </w:rPr>
              <w:t>FRx</w:t>
            </w:r>
            <w:proofErr w:type="spellEnd"/>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proofErr w:type="spellStart"/>
            <w:r>
              <w:rPr>
                <w:b/>
                <w:bCs/>
              </w:rPr>
              <w:t>Xdd</w:t>
            </w:r>
            <w:proofErr w:type="spellEnd"/>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proofErr w:type="spellStart"/>
            <w:r>
              <w:t>InterDigital</w:t>
            </w:r>
            <w:proofErr w:type="spellEnd"/>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proofErr w:type="spellStart"/>
            <w:r>
              <w:rPr>
                <w:rFonts w:eastAsiaTheme="minorEastAsia" w:hint="eastAsia"/>
                <w:lang w:eastAsia="zh-CN"/>
              </w:rPr>
              <w:t>Xi</w:t>
            </w:r>
            <w:r>
              <w:rPr>
                <w:rFonts w:eastAsiaTheme="minorEastAsia"/>
                <w:lang w:eastAsia="zh-CN"/>
              </w:rPr>
              <w:t>aomi</w:t>
            </w:r>
            <w:proofErr w:type="spellEnd"/>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lang w:eastAsia="zh-CN"/>
              </w:rPr>
            </w:pPr>
          </w:p>
        </w:tc>
      </w:tr>
      <w:tr w:rsidR="008F4E50" w14:paraId="346B9914" w14:textId="77777777" w:rsidTr="00A615E5">
        <w:tc>
          <w:tcPr>
            <w:tcW w:w="1196" w:type="dxa"/>
          </w:tcPr>
          <w:p w14:paraId="136B4785" w14:textId="71D37AC0" w:rsidR="008F4E50" w:rsidRDefault="008F4E50" w:rsidP="006F064C">
            <w:pPr>
              <w:rPr>
                <w:rFonts w:eastAsiaTheme="minorEastAsia"/>
                <w:lang w:eastAsia="zh-CN"/>
              </w:rPr>
            </w:pPr>
            <w:r>
              <w:rPr>
                <w:rFonts w:eastAsiaTheme="minorEastAsia" w:hint="eastAsia"/>
                <w:lang w:eastAsia="zh-CN"/>
              </w:rPr>
              <w:t>Z</w:t>
            </w:r>
            <w:r>
              <w:rPr>
                <w:rFonts w:eastAsiaTheme="minorEastAsia"/>
                <w:lang w:eastAsia="zh-CN"/>
              </w:rPr>
              <w:t>TE</w:t>
            </w:r>
          </w:p>
        </w:tc>
        <w:tc>
          <w:tcPr>
            <w:tcW w:w="1351" w:type="dxa"/>
          </w:tcPr>
          <w:p w14:paraId="15A375DD" w14:textId="3CFD5A4A" w:rsidR="008F4E50" w:rsidRDefault="008F4E50" w:rsidP="006F064C">
            <w:pPr>
              <w:rPr>
                <w:rFonts w:eastAsiaTheme="minorEastAsia"/>
                <w:lang w:eastAsia="zh-CN"/>
              </w:rPr>
            </w:pPr>
            <w:r>
              <w:rPr>
                <w:rFonts w:eastAsiaTheme="minorEastAsia" w:hint="eastAsia"/>
                <w:lang w:eastAsia="zh-CN"/>
              </w:rPr>
              <w:t>P</w:t>
            </w:r>
            <w:r>
              <w:rPr>
                <w:rFonts w:eastAsiaTheme="minorEastAsia"/>
                <w:lang w:eastAsia="zh-CN"/>
              </w:rPr>
              <w:t xml:space="preserve">er UE </w:t>
            </w:r>
          </w:p>
        </w:tc>
        <w:tc>
          <w:tcPr>
            <w:tcW w:w="1276" w:type="dxa"/>
          </w:tcPr>
          <w:p w14:paraId="3AED49C5" w14:textId="1A1780DB" w:rsidR="008F4E50" w:rsidRDefault="008F4E50" w:rsidP="006F064C">
            <w:pPr>
              <w:rPr>
                <w:rFonts w:eastAsiaTheme="minorEastAsia"/>
                <w:lang w:eastAsia="zh-CN"/>
              </w:rPr>
            </w:pPr>
            <w:r>
              <w:rPr>
                <w:rFonts w:eastAsiaTheme="minorEastAsia"/>
                <w:lang w:eastAsia="zh-CN"/>
              </w:rPr>
              <w:t>No</w:t>
            </w:r>
          </w:p>
        </w:tc>
        <w:tc>
          <w:tcPr>
            <w:tcW w:w="1275" w:type="dxa"/>
          </w:tcPr>
          <w:p w14:paraId="3C33E408" w14:textId="1470E31D" w:rsidR="008F4E50" w:rsidRDefault="008F4E50"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4821" w:type="dxa"/>
          </w:tcPr>
          <w:p w14:paraId="2DBFDC1A" w14:textId="77777777" w:rsidR="008F4E50" w:rsidRPr="006A5939" w:rsidRDefault="008F4E50" w:rsidP="006F064C">
            <w:pPr>
              <w:rPr>
                <w:rFonts w:eastAsiaTheme="minorEastAsia"/>
                <w:lang w:eastAsia="zh-CN"/>
              </w:rPr>
            </w:pPr>
          </w:p>
        </w:tc>
      </w:tr>
      <w:tr w:rsidR="00D24029" w14:paraId="0DF5E550" w14:textId="77777777" w:rsidTr="00A615E5">
        <w:tc>
          <w:tcPr>
            <w:tcW w:w="1196" w:type="dxa"/>
          </w:tcPr>
          <w:p w14:paraId="2AF5774E" w14:textId="6D817376" w:rsidR="00D24029" w:rsidRPr="00D24029" w:rsidRDefault="00D24029" w:rsidP="00D2402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351" w:type="dxa"/>
          </w:tcPr>
          <w:p w14:paraId="25EEC21B" w14:textId="260A08A7" w:rsidR="00D24029" w:rsidRDefault="00D24029" w:rsidP="00D24029">
            <w:pPr>
              <w:rPr>
                <w:rFonts w:eastAsiaTheme="minorEastAsia"/>
                <w:lang w:eastAsia="zh-CN"/>
              </w:rPr>
            </w:pPr>
            <w:r>
              <w:t>Per UE</w:t>
            </w:r>
          </w:p>
        </w:tc>
        <w:tc>
          <w:tcPr>
            <w:tcW w:w="1276" w:type="dxa"/>
          </w:tcPr>
          <w:p w14:paraId="53994652" w14:textId="69FAAF2E" w:rsidR="00D24029" w:rsidRDefault="00D24029" w:rsidP="00D24029">
            <w:pPr>
              <w:rPr>
                <w:rFonts w:eastAsiaTheme="minorEastAsia"/>
                <w:lang w:eastAsia="zh-CN"/>
              </w:rPr>
            </w:pPr>
            <w:r>
              <w:rPr>
                <w:lang w:val="en-US"/>
              </w:rPr>
              <w:t>No</w:t>
            </w:r>
          </w:p>
        </w:tc>
        <w:tc>
          <w:tcPr>
            <w:tcW w:w="1275" w:type="dxa"/>
          </w:tcPr>
          <w:p w14:paraId="3A2BA0B0" w14:textId="511F609C" w:rsidR="00D24029" w:rsidRDefault="00D24029" w:rsidP="00D24029">
            <w:pPr>
              <w:rPr>
                <w:rFonts w:eastAsiaTheme="minorEastAsia"/>
                <w:lang w:eastAsia="zh-CN"/>
              </w:rPr>
            </w:pPr>
            <w:r>
              <w:rPr>
                <w:lang w:val="en-US"/>
              </w:rPr>
              <w:t>No</w:t>
            </w:r>
          </w:p>
        </w:tc>
        <w:tc>
          <w:tcPr>
            <w:tcW w:w="4821" w:type="dxa"/>
          </w:tcPr>
          <w:p w14:paraId="36C0652B" w14:textId="77777777" w:rsidR="00D24029" w:rsidRPr="006A5939" w:rsidRDefault="00D24029" w:rsidP="00D24029">
            <w:pPr>
              <w:rPr>
                <w:rFonts w:eastAsiaTheme="minorEastAsia"/>
                <w:lang w:eastAsia="zh-CN"/>
              </w:rPr>
            </w:pPr>
          </w:p>
        </w:tc>
      </w:tr>
      <w:tr w:rsidR="001E1763" w14:paraId="7B23BC51" w14:textId="77777777" w:rsidTr="00A615E5">
        <w:tc>
          <w:tcPr>
            <w:tcW w:w="1196" w:type="dxa"/>
          </w:tcPr>
          <w:p w14:paraId="42D7C014" w14:textId="255769B8" w:rsidR="001E1763" w:rsidRDefault="001E1763" w:rsidP="00D24029">
            <w:pPr>
              <w:rPr>
                <w:rFonts w:eastAsia="PMingLiU"/>
                <w:lang w:eastAsia="zh-CN"/>
              </w:rPr>
            </w:pPr>
            <w:r>
              <w:rPr>
                <w:rFonts w:eastAsia="PMingLiU" w:hint="eastAsia"/>
                <w:lang w:eastAsia="zh-CN"/>
              </w:rPr>
              <w:t>v</w:t>
            </w:r>
            <w:r>
              <w:rPr>
                <w:rFonts w:eastAsia="PMingLiU"/>
                <w:lang w:eastAsia="zh-CN"/>
              </w:rPr>
              <w:t>ivo</w:t>
            </w:r>
          </w:p>
        </w:tc>
        <w:tc>
          <w:tcPr>
            <w:tcW w:w="1351" w:type="dxa"/>
          </w:tcPr>
          <w:p w14:paraId="69F08B9E" w14:textId="020F3C3D" w:rsidR="001E1763" w:rsidRDefault="001E1763" w:rsidP="00D24029">
            <w:pPr>
              <w:rPr>
                <w:lang w:eastAsia="zh-CN"/>
              </w:rPr>
            </w:pPr>
            <w:r>
              <w:rPr>
                <w:rFonts w:hint="eastAsia"/>
                <w:lang w:eastAsia="zh-CN"/>
              </w:rPr>
              <w:t>P</w:t>
            </w:r>
            <w:r>
              <w:rPr>
                <w:lang w:eastAsia="zh-CN"/>
              </w:rPr>
              <w:t>er UE</w:t>
            </w:r>
          </w:p>
        </w:tc>
        <w:tc>
          <w:tcPr>
            <w:tcW w:w="1276" w:type="dxa"/>
          </w:tcPr>
          <w:p w14:paraId="4C2909C2" w14:textId="519C71C0" w:rsidR="001E1763" w:rsidRDefault="001E1763" w:rsidP="00D24029">
            <w:pPr>
              <w:rPr>
                <w:lang w:val="en-US" w:eastAsia="zh-CN"/>
              </w:rPr>
            </w:pPr>
            <w:r>
              <w:rPr>
                <w:rFonts w:hint="eastAsia"/>
                <w:lang w:val="en-US" w:eastAsia="zh-CN"/>
              </w:rPr>
              <w:t>N</w:t>
            </w:r>
            <w:r>
              <w:rPr>
                <w:lang w:val="en-US" w:eastAsia="zh-CN"/>
              </w:rPr>
              <w:t>o</w:t>
            </w:r>
          </w:p>
        </w:tc>
        <w:tc>
          <w:tcPr>
            <w:tcW w:w="1275" w:type="dxa"/>
          </w:tcPr>
          <w:p w14:paraId="5D683DC1" w14:textId="09FB4493" w:rsidR="001E1763" w:rsidRDefault="001E1763" w:rsidP="00D24029">
            <w:pPr>
              <w:rPr>
                <w:lang w:val="en-US" w:eastAsia="zh-CN"/>
              </w:rPr>
            </w:pPr>
            <w:r>
              <w:rPr>
                <w:rFonts w:hint="eastAsia"/>
                <w:lang w:val="en-US" w:eastAsia="zh-CN"/>
              </w:rPr>
              <w:t>N</w:t>
            </w:r>
            <w:r>
              <w:rPr>
                <w:lang w:val="en-US" w:eastAsia="zh-CN"/>
              </w:rPr>
              <w:t>o</w:t>
            </w:r>
          </w:p>
        </w:tc>
        <w:tc>
          <w:tcPr>
            <w:tcW w:w="4821" w:type="dxa"/>
          </w:tcPr>
          <w:p w14:paraId="0315ECA2" w14:textId="77777777" w:rsidR="001E1763" w:rsidRPr="006A5939" w:rsidRDefault="001E1763" w:rsidP="00D24029">
            <w:pPr>
              <w:rPr>
                <w:rFonts w:eastAsiaTheme="minorEastAsia"/>
                <w:lang w:eastAsia="zh-CN"/>
              </w:rPr>
            </w:pPr>
          </w:p>
        </w:tc>
      </w:tr>
      <w:tr w:rsidR="00F54B92" w:rsidRPr="006A5939" w14:paraId="319AA770" w14:textId="77777777" w:rsidTr="00F54B92">
        <w:tc>
          <w:tcPr>
            <w:tcW w:w="1196" w:type="dxa"/>
          </w:tcPr>
          <w:p w14:paraId="60847FB3" w14:textId="16DF67A9" w:rsidR="00F54B92" w:rsidRDefault="00F54B92" w:rsidP="00123B51">
            <w:pPr>
              <w:rPr>
                <w:rFonts w:eastAsia="PMingLiU"/>
                <w:lang w:eastAsia="zh-CN"/>
              </w:rPr>
            </w:pPr>
            <w:r>
              <w:rPr>
                <w:rFonts w:eastAsia="PMingLiU"/>
                <w:lang w:eastAsia="zh-CN"/>
              </w:rPr>
              <w:t>CMCC</w:t>
            </w:r>
          </w:p>
        </w:tc>
        <w:tc>
          <w:tcPr>
            <w:tcW w:w="1351" w:type="dxa"/>
          </w:tcPr>
          <w:p w14:paraId="5623E751" w14:textId="77777777" w:rsidR="00F54B92" w:rsidRDefault="00F54B92" w:rsidP="00123B51">
            <w:pPr>
              <w:rPr>
                <w:lang w:eastAsia="zh-CN"/>
              </w:rPr>
            </w:pPr>
            <w:r>
              <w:rPr>
                <w:rFonts w:hint="eastAsia"/>
                <w:lang w:eastAsia="zh-CN"/>
              </w:rPr>
              <w:t>P</w:t>
            </w:r>
            <w:r>
              <w:rPr>
                <w:lang w:eastAsia="zh-CN"/>
              </w:rPr>
              <w:t>er UE</w:t>
            </w:r>
          </w:p>
        </w:tc>
        <w:tc>
          <w:tcPr>
            <w:tcW w:w="1276" w:type="dxa"/>
          </w:tcPr>
          <w:p w14:paraId="3A6E00D8" w14:textId="77777777" w:rsidR="00F54B92" w:rsidRDefault="00F54B92" w:rsidP="00123B51">
            <w:pPr>
              <w:rPr>
                <w:lang w:val="en-US" w:eastAsia="zh-CN"/>
              </w:rPr>
            </w:pPr>
            <w:r>
              <w:rPr>
                <w:rFonts w:hint="eastAsia"/>
                <w:lang w:val="en-US" w:eastAsia="zh-CN"/>
              </w:rPr>
              <w:t>N</w:t>
            </w:r>
            <w:r>
              <w:rPr>
                <w:lang w:val="en-US" w:eastAsia="zh-CN"/>
              </w:rPr>
              <w:t>o</w:t>
            </w:r>
          </w:p>
        </w:tc>
        <w:tc>
          <w:tcPr>
            <w:tcW w:w="1275" w:type="dxa"/>
          </w:tcPr>
          <w:p w14:paraId="29231FF5" w14:textId="77777777" w:rsidR="00F54B92" w:rsidRDefault="00F54B92" w:rsidP="00123B51">
            <w:pPr>
              <w:rPr>
                <w:lang w:val="en-US" w:eastAsia="zh-CN"/>
              </w:rPr>
            </w:pPr>
            <w:r>
              <w:rPr>
                <w:rFonts w:hint="eastAsia"/>
                <w:lang w:val="en-US" w:eastAsia="zh-CN"/>
              </w:rPr>
              <w:t>N</w:t>
            </w:r>
            <w:r>
              <w:rPr>
                <w:lang w:val="en-US" w:eastAsia="zh-CN"/>
              </w:rPr>
              <w:t>o</w:t>
            </w:r>
          </w:p>
        </w:tc>
        <w:tc>
          <w:tcPr>
            <w:tcW w:w="4821" w:type="dxa"/>
          </w:tcPr>
          <w:p w14:paraId="438DCA67" w14:textId="77777777" w:rsidR="00F54B92" w:rsidRPr="006A5939" w:rsidRDefault="00F54B92" w:rsidP="00123B51">
            <w:pPr>
              <w:rPr>
                <w:rFonts w:eastAsiaTheme="minorEastAsia"/>
                <w:lang w:eastAsia="zh-CN"/>
              </w:rPr>
            </w:pPr>
          </w:p>
        </w:tc>
      </w:tr>
      <w:tr w:rsidR="001A40F1" w:rsidRPr="006A5939" w14:paraId="5D549B6E" w14:textId="77777777" w:rsidTr="00F54B92">
        <w:tc>
          <w:tcPr>
            <w:tcW w:w="1196" w:type="dxa"/>
          </w:tcPr>
          <w:p w14:paraId="56305B0D" w14:textId="11DBADDF" w:rsidR="001A40F1" w:rsidRDefault="001A40F1" w:rsidP="00123B51">
            <w:pPr>
              <w:rPr>
                <w:rFonts w:eastAsia="PMingLiU"/>
                <w:lang w:eastAsia="zh-CN"/>
              </w:rPr>
            </w:pPr>
            <w:r>
              <w:rPr>
                <w:rFonts w:eastAsia="PMingLiU"/>
                <w:lang w:eastAsia="zh-CN"/>
              </w:rPr>
              <w:t>CATT</w:t>
            </w:r>
          </w:p>
        </w:tc>
        <w:tc>
          <w:tcPr>
            <w:tcW w:w="1351" w:type="dxa"/>
          </w:tcPr>
          <w:p w14:paraId="1821D652" w14:textId="48408423" w:rsidR="001A40F1" w:rsidRDefault="001A40F1" w:rsidP="00123B51">
            <w:pPr>
              <w:rPr>
                <w:rFonts w:hint="eastAsia"/>
                <w:lang w:eastAsia="zh-CN"/>
              </w:rPr>
            </w:pPr>
            <w:r>
              <w:rPr>
                <w:lang w:eastAsia="zh-CN"/>
              </w:rPr>
              <w:t>Per UE</w:t>
            </w:r>
          </w:p>
        </w:tc>
        <w:tc>
          <w:tcPr>
            <w:tcW w:w="1276" w:type="dxa"/>
          </w:tcPr>
          <w:p w14:paraId="6527BE09" w14:textId="7B65B277" w:rsidR="001A40F1" w:rsidRDefault="001A40F1" w:rsidP="00123B51">
            <w:pPr>
              <w:rPr>
                <w:rFonts w:hint="eastAsia"/>
                <w:lang w:val="en-US" w:eastAsia="zh-CN"/>
              </w:rPr>
            </w:pPr>
            <w:r>
              <w:rPr>
                <w:lang w:val="en-US" w:eastAsia="zh-CN"/>
              </w:rPr>
              <w:t>No</w:t>
            </w:r>
          </w:p>
        </w:tc>
        <w:tc>
          <w:tcPr>
            <w:tcW w:w="1275" w:type="dxa"/>
          </w:tcPr>
          <w:p w14:paraId="40B24C97" w14:textId="4EBB90DD" w:rsidR="001A40F1" w:rsidRDefault="001A40F1" w:rsidP="00123B51">
            <w:pPr>
              <w:rPr>
                <w:rFonts w:hint="eastAsia"/>
                <w:lang w:val="en-US" w:eastAsia="zh-CN"/>
              </w:rPr>
            </w:pPr>
            <w:r>
              <w:rPr>
                <w:lang w:val="en-US" w:eastAsia="zh-CN"/>
              </w:rPr>
              <w:t>No</w:t>
            </w:r>
          </w:p>
        </w:tc>
        <w:tc>
          <w:tcPr>
            <w:tcW w:w="4821" w:type="dxa"/>
          </w:tcPr>
          <w:p w14:paraId="13311739" w14:textId="77777777" w:rsidR="001A40F1" w:rsidRPr="006A5939" w:rsidRDefault="001A40F1" w:rsidP="00123B51">
            <w:pPr>
              <w:rPr>
                <w:rFonts w:eastAsiaTheme="minor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Heading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 xml:space="preserve">known to the </w:t>
      </w:r>
      <w:proofErr w:type="spellStart"/>
      <w:r w:rsidR="00F23F6B">
        <w:t>gNB</w:t>
      </w:r>
      <w:proofErr w:type="spellEnd"/>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 xml:space="preserve">UE needs to be able to acquire </w:t>
      </w:r>
      <w:proofErr w:type="spellStart"/>
      <w:r w:rsidR="008C65C7" w:rsidRPr="008C65C7">
        <w:t>SIBx</w:t>
      </w:r>
      <w:proofErr w:type="spellEnd"/>
      <w:r w:rsidR="008C65C7" w:rsidRPr="008C65C7">
        <w:t>,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lastRenderedPageBreak/>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ListParagraph"/>
        <w:numPr>
          <w:ilvl w:val="0"/>
          <w:numId w:val="25"/>
        </w:numPr>
      </w:pPr>
      <w:r>
        <w:t xml:space="preserve">2 companies think that it does not need to be reported to the network and can be optional </w:t>
      </w:r>
      <w:r w:rsidR="00B866FD">
        <w:t>without UE capability</w:t>
      </w:r>
    </w:p>
    <w:p w14:paraId="2B3BA871" w14:textId="138E7083" w:rsidR="00B866FD" w:rsidRDefault="00B866FD" w:rsidP="00644B4C">
      <w:pPr>
        <w:pStyle w:val="ListParagraph"/>
        <w:numPr>
          <w:ilvl w:val="0"/>
          <w:numId w:val="25"/>
        </w:numPr>
      </w:pPr>
      <w:r>
        <w:t>2 companies think that it is beneficial to report to the network</w:t>
      </w:r>
    </w:p>
    <w:p w14:paraId="5A7F00DE" w14:textId="4B7A4308" w:rsidR="00005109" w:rsidRDefault="00005109" w:rsidP="00644B4C">
      <w:pPr>
        <w:pStyle w:val="ListParagraph"/>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w:t>
            </w:r>
            <w:r>
              <w:t xml:space="preserve"> </w:t>
            </w:r>
            <w:proofErr w:type="spellStart"/>
            <w:r>
              <w:rPr>
                <w:rFonts w:asciiTheme="majorHAnsi" w:hAnsiTheme="majorHAnsi" w:cstheme="majorHAnsi"/>
                <w:szCs w:val="18"/>
                <w:lang w:eastAsia="ja-JP"/>
              </w:rPr>
              <w:t>NR_UE_pow_sav_enh</w:t>
            </w:r>
            <w:proofErr w:type="spellEnd"/>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ListParagraph"/>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w:t>
            </w:r>
            <w:proofErr w:type="spellStart"/>
            <w:r>
              <w:rPr>
                <w:rFonts w:asciiTheme="majorHAnsi" w:hAnsiTheme="majorHAnsi" w:cstheme="majorHAnsi"/>
                <w:sz w:val="18"/>
                <w:szCs w:val="18"/>
              </w:rPr>
              <w:t>occassions</w:t>
            </w:r>
            <w:proofErr w:type="spellEnd"/>
            <w:r>
              <w:rPr>
                <w:rFonts w:asciiTheme="majorHAnsi" w:hAnsiTheme="majorHAnsi" w:cstheme="majorHAnsi"/>
                <w:sz w:val="18"/>
                <w:szCs w:val="18"/>
              </w:rPr>
              <w:t xml:space="preserve"> for idle/inactive UEs </w:t>
            </w:r>
          </w:p>
          <w:p w14:paraId="61A6B4BF"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 xml:space="preserve">2. Support </w:t>
            </w:r>
            <w:proofErr w:type="spellStart"/>
            <w:r>
              <w:rPr>
                <w:rFonts w:asciiTheme="majorHAnsi" w:hAnsiTheme="majorHAnsi" w:cstheme="majorHAnsi"/>
                <w:sz w:val="18"/>
                <w:szCs w:val="18"/>
              </w:rPr>
              <w:t>receving</w:t>
            </w:r>
            <w:proofErr w:type="spellEnd"/>
            <w:r>
              <w:rPr>
                <w:rFonts w:asciiTheme="majorHAnsi" w:hAnsiTheme="majorHAnsi" w:cstheme="majorHAnsi"/>
                <w:sz w:val="18"/>
                <w:szCs w:val="18"/>
              </w:rPr>
              <w:t xml:space="preserve"> L1 indication for TRS availability</w:t>
            </w:r>
          </w:p>
          <w:p w14:paraId="2CCCA145"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val="en-US" w:eastAsia="zh-CN"/>
              </w:rPr>
              <w:t>Lose</w:t>
            </w:r>
            <w:proofErr w:type="spellEnd"/>
            <w:r>
              <w:rPr>
                <w:rFonts w:asciiTheme="majorHAnsi" w:eastAsia="SimSun" w:hAnsiTheme="majorHAnsi" w:cstheme="majorHAnsi"/>
                <w:szCs w:val="18"/>
                <w:lang w:val="en-US" w:eastAsia="zh-CN"/>
              </w:rPr>
              <w:t xml:space="preserv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t>From the r</w:t>
      </w:r>
      <w:r w:rsidR="00B63F1D">
        <w:t>apporteur</w:t>
      </w:r>
      <w:r>
        <w:t xml:space="preserve"> point of view, capability signalling is</w:t>
      </w:r>
      <w:r w:rsidR="00247E10">
        <w:t xml:space="preserve"> typically needed if the </w:t>
      </w:r>
      <w:proofErr w:type="spellStart"/>
      <w:r w:rsidR="00247E10">
        <w:t>gNB</w:t>
      </w:r>
      <w:proofErr w:type="spellEnd"/>
      <w:r w:rsidR="00247E10">
        <w:t xml:space="preserve">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w:t>
      </w:r>
      <w:proofErr w:type="spellStart"/>
      <w:r w:rsidR="00895FB6">
        <w:t>gNB</w:t>
      </w:r>
      <w:proofErr w:type="spellEnd"/>
      <w:r w:rsidR="00895FB6">
        <w:t xml:space="preserve">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w:t>
      </w:r>
      <w:proofErr w:type="spellStart"/>
      <w:r w:rsidR="004D694B">
        <w:t>gNB</w:t>
      </w:r>
      <w:proofErr w:type="spellEnd"/>
      <w:r w:rsidR="004D694B">
        <w:t xml:space="preserve"> so that </w:t>
      </w:r>
      <w:r w:rsidR="008439FA">
        <w:t>the network does not waste resources</w:t>
      </w:r>
      <w:r w:rsidR="005827F4">
        <w:t>. Hence rapporteur suggests</w:t>
      </w:r>
      <w:r w:rsidR="00A31B45">
        <w:t xml:space="preserve"> to check </w:t>
      </w:r>
      <w:r w:rsidR="008B60C4">
        <w:t xml:space="preserve">for companies’ view on </w:t>
      </w:r>
      <w:r w:rsidR="00B81F39">
        <w:t xml:space="preserve">whether UE capability for TRS/CSI-RS in idle and inactive mode is beneficial for the </w:t>
      </w:r>
      <w:proofErr w:type="spellStart"/>
      <w:r w:rsidR="00B81F39">
        <w:t>gNB</w:t>
      </w:r>
      <w:proofErr w:type="spellEnd"/>
      <w:r w:rsidR="00B81F39">
        <w:t xml:space="preserve">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w:t>
      </w:r>
      <w:proofErr w:type="spellStart"/>
      <w:r w:rsidR="008B3A9A">
        <w:rPr>
          <w:b/>
          <w:bCs/>
        </w:rPr>
        <w:t>gNB</w:t>
      </w:r>
      <w:proofErr w:type="spellEnd"/>
      <w:r w:rsidR="008B3A9A">
        <w:rPr>
          <w:b/>
          <w:bCs/>
        </w:rPr>
        <w:t xml:space="preserve"> to know</w:t>
      </w:r>
      <w:r w:rsidR="006255C7">
        <w:rPr>
          <w:b/>
          <w:bCs/>
        </w:rPr>
        <w:t xml:space="preserve"> the UE capability for TRS/CSI-RS in idle and inactive mode</w:t>
      </w:r>
      <w:r w:rsidR="00342584">
        <w:rPr>
          <w:b/>
          <w:bCs/>
        </w:rPr>
        <w:t xml:space="preserve"> (i.e.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TableGrid"/>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proofErr w:type="spellStart"/>
            <w:r>
              <w:t>InterDigital</w:t>
            </w:r>
            <w:proofErr w:type="spellEnd"/>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proofErr w:type="spellStart"/>
            <w:r>
              <w:t>Xiaomi</w:t>
            </w:r>
            <w:proofErr w:type="spellEnd"/>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(e.g.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4345933A" w14:textId="7EE8498A" w:rsidR="000E78CA" w:rsidRDefault="000E78CA"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lang w:eastAsia="zh-CN"/>
              </w:rPr>
            </w:pPr>
            <w:r>
              <w:rPr>
                <w:rFonts w:eastAsiaTheme="minorEastAsia"/>
                <w:lang w:eastAsia="zh-CN"/>
              </w:rPr>
              <w:t>This is the idle/inactivity mode UE’s feature.</w:t>
            </w:r>
          </w:p>
        </w:tc>
      </w:tr>
      <w:tr w:rsidR="008F4E50" w14:paraId="3DEB1C61" w14:textId="77777777" w:rsidTr="00D50DBB">
        <w:tc>
          <w:tcPr>
            <w:tcW w:w="1696" w:type="dxa"/>
          </w:tcPr>
          <w:p w14:paraId="1A4E6860" w14:textId="4D37A09B"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4D06F3C8" w14:textId="655F770D" w:rsidR="008F4E50" w:rsidRDefault="008F4E50"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1EC31AE2" w14:textId="77777777" w:rsidR="008F4E50" w:rsidRDefault="008F4E50" w:rsidP="00D50DBB">
            <w:pPr>
              <w:rPr>
                <w:rFonts w:eastAsiaTheme="minorEastAsia"/>
                <w:lang w:eastAsia="zh-CN"/>
              </w:rPr>
            </w:pPr>
          </w:p>
        </w:tc>
      </w:tr>
      <w:tr w:rsidR="00D24029" w14:paraId="50340003" w14:textId="77777777" w:rsidTr="00D50DBB">
        <w:tc>
          <w:tcPr>
            <w:tcW w:w="1696" w:type="dxa"/>
          </w:tcPr>
          <w:p w14:paraId="1E84A350" w14:textId="60DFDE9B" w:rsidR="00D24029" w:rsidRPr="00D24029" w:rsidRDefault="00D24029" w:rsidP="00D50DBB">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1134" w:type="dxa"/>
          </w:tcPr>
          <w:p w14:paraId="6179F147" w14:textId="4B1052A2" w:rsidR="00D24029" w:rsidRPr="00D24029" w:rsidRDefault="00D24029" w:rsidP="00D50DBB">
            <w:pPr>
              <w:rPr>
                <w:rFonts w:eastAsia="PMingLiU"/>
                <w:lang w:eastAsia="zh-TW"/>
              </w:rPr>
            </w:pPr>
            <w:r>
              <w:rPr>
                <w:rFonts w:eastAsia="PMingLiU" w:hint="eastAsia"/>
                <w:lang w:eastAsia="zh-TW"/>
              </w:rPr>
              <w:t>N</w:t>
            </w:r>
            <w:r>
              <w:rPr>
                <w:rFonts w:eastAsia="PMingLiU"/>
                <w:lang w:eastAsia="zh-TW"/>
              </w:rPr>
              <w:t>o</w:t>
            </w:r>
          </w:p>
        </w:tc>
        <w:tc>
          <w:tcPr>
            <w:tcW w:w="7089" w:type="dxa"/>
          </w:tcPr>
          <w:p w14:paraId="1E2A19FF" w14:textId="77777777" w:rsidR="00D24029" w:rsidRDefault="00D24029" w:rsidP="00D50DBB">
            <w:pPr>
              <w:rPr>
                <w:rFonts w:eastAsiaTheme="minorEastAsia"/>
                <w:lang w:eastAsia="zh-CN"/>
              </w:rPr>
            </w:pPr>
          </w:p>
        </w:tc>
      </w:tr>
      <w:tr w:rsidR="00A700D7" w14:paraId="76395977" w14:textId="77777777" w:rsidTr="00D50DBB">
        <w:tc>
          <w:tcPr>
            <w:tcW w:w="1696" w:type="dxa"/>
          </w:tcPr>
          <w:p w14:paraId="642B4576" w14:textId="3A45F63B" w:rsidR="00A700D7" w:rsidRDefault="00A700D7" w:rsidP="00D50DBB">
            <w:pPr>
              <w:rPr>
                <w:rFonts w:eastAsia="PMingLiU"/>
                <w:lang w:eastAsia="zh-CN"/>
              </w:rPr>
            </w:pPr>
            <w:r>
              <w:rPr>
                <w:rFonts w:eastAsia="PMingLiU"/>
                <w:lang w:eastAsia="zh-CN"/>
              </w:rPr>
              <w:t>Vivo</w:t>
            </w:r>
          </w:p>
        </w:tc>
        <w:tc>
          <w:tcPr>
            <w:tcW w:w="1134" w:type="dxa"/>
          </w:tcPr>
          <w:p w14:paraId="6B14B8F3" w14:textId="6BE8D1E8" w:rsidR="00A700D7" w:rsidRDefault="00A700D7" w:rsidP="00D50DBB">
            <w:pPr>
              <w:rPr>
                <w:rFonts w:eastAsia="PMingLiU"/>
                <w:lang w:eastAsia="zh-CN"/>
              </w:rPr>
            </w:pPr>
            <w:r>
              <w:rPr>
                <w:rFonts w:eastAsia="PMingLiU" w:hint="eastAsia"/>
                <w:lang w:eastAsia="zh-CN"/>
              </w:rPr>
              <w:t>N</w:t>
            </w:r>
            <w:r>
              <w:rPr>
                <w:rFonts w:eastAsia="PMingLiU"/>
                <w:lang w:eastAsia="zh-CN"/>
              </w:rPr>
              <w:t>o</w:t>
            </w:r>
          </w:p>
        </w:tc>
        <w:tc>
          <w:tcPr>
            <w:tcW w:w="7089" w:type="dxa"/>
          </w:tcPr>
          <w:p w14:paraId="15083080" w14:textId="04309365" w:rsidR="00A700D7" w:rsidRPr="00A700D7" w:rsidRDefault="00A700D7" w:rsidP="00D50DBB">
            <w:pPr>
              <w:rPr>
                <w:rFonts w:eastAsia="等线"/>
                <w:lang w:eastAsia="zh-CN"/>
              </w:rPr>
            </w:pPr>
            <w:r w:rsidRPr="00D14BB8">
              <w:rPr>
                <w:rFonts w:eastAsia="等线"/>
                <w:lang w:eastAsia="zh-CN"/>
              </w:rPr>
              <w:t xml:space="preserve">Considering the capability </w:t>
            </w:r>
            <w:r>
              <w:rPr>
                <w:rFonts w:eastAsia="等线"/>
                <w:lang w:eastAsia="zh-CN"/>
              </w:rPr>
              <w:t xml:space="preserve">is </w:t>
            </w:r>
            <w:r w:rsidRPr="00D14BB8">
              <w:rPr>
                <w:rFonts w:eastAsia="等线"/>
                <w:lang w:eastAsia="zh-CN"/>
              </w:rPr>
              <w:t>only used for UE to judge whether it will apply the idle/inactive TRS when it receives the TRS configurations and availability indication in idle/inactive mode, there is no need for UE to report this capability to the network.</w:t>
            </w:r>
          </w:p>
        </w:tc>
      </w:tr>
      <w:tr w:rsidR="00F54B92" w14:paraId="4C3CE456" w14:textId="77777777" w:rsidTr="00D50DBB">
        <w:tc>
          <w:tcPr>
            <w:tcW w:w="1696" w:type="dxa"/>
          </w:tcPr>
          <w:p w14:paraId="6BC5E19E" w14:textId="6F594EE8" w:rsidR="00F54B92" w:rsidRPr="00F54B92" w:rsidRDefault="00F54B92"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134" w:type="dxa"/>
          </w:tcPr>
          <w:p w14:paraId="216D5852" w14:textId="1EA7EB6B" w:rsidR="00F54B92" w:rsidRPr="00F54B92" w:rsidRDefault="00F54B92"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7AE2073F" w14:textId="77777777" w:rsidR="00F54B92" w:rsidRPr="00D14BB8" w:rsidRDefault="00F54B92" w:rsidP="00D50DBB">
            <w:pPr>
              <w:rPr>
                <w:rFonts w:eastAsia="等线"/>
                <w:lang w:eastAsia="zh-CN"/>
              </w:rPr>
            </w:pPr>
          </w:p>
        </w:tc>
      </w:tr>
      <w:tr w:rsidR="00973575" w14:paraId="079F6F0B" w14:textId="77777777" w:rsidTr="00D50DBB">
        <w:tc>
          <w:tcPr>
            <w:tcW w:w="1696" w:type="dxa"/>
          </w:tcPr>
          <w:p w14:paraId="27FDEE33" w14:textId="0A739B77" w:rsidR="00973575" w:rsidRDefault="00973575" w:rsidP="00D50DBB">
            <w:pPr>
              <w:rPr>
                <w:rFonts w:eastAsiaTheme="minorEastAsia" w:hint="eastAsia"/>
                <w:lang w:eastAsia="zh-CN"/>
              </w:rPr>
            </w:pPr>
            <w:r>
              <w:rPr>
                <w:rFonts w:eastAsiaTheme="minorEastAsia"/>
                <w:lang w:eastAsia="zh-CN"/>
              </w:rPr>
              <w:t>CATT</w:t>
            </w:r>
          </w:p>
        </w:tc>
        <w:tc>
          <w:tcPr>
            <w:tcW w:w="1134" w:type="dxa"/>
          </w:tcPr>
          <w:p w14:paraId="53A7D499" w14:textId="33D367B3" w:rsidR="00973575" w:rsidRDefault="00973575" w:rsidP="00D50DBB">
            <w:pPr>
              <w:rPr>
                <w:rFonts w:eastAsiaTheme="minorEastAsia" w:hint="eastAsia"/>
                <w:lang w:eastAsia="zh-CN"/>
              </w:rPr>
            </w:pPr>
            <w:r>
              <w:rPr>
                <w:rFonts w:eastAsiaTheme="minorEastAsia"/>
                <w:lang w:eastAsia="zh-CN"/>
              </w:rPr>
              <w:t>No</w:t>
            </w:r>
          </w:p>
        </w:tc>
        <w:tc>
          <w:tcPr>
            <w:tcW w:w="7089" w:type="dxa"/>
          </w:tcPr>
          <w:p w14:paraId="6893C2A7" w14:textId="77777777" w:rsidR="00973575" w:rsidRPr="00D14BB8" w:rsidRDefault="00973575" w:rsidP="00D50DBB">
            <w:pPr>
              <w:rPr>
                <w:rFonts w:eastAsia="等线"/>
                <w:lang w:eastAsia="zh-CN"/>
              </w:rPr>
            </w:pPr>
          </w:p>
        </w:tc>
      </w:tr>
    </w:tbl>
    <w:p w14:paraId="4338D0DF" w14:textId="4DB2D4C9" w:rsidR="00D77431" w:rsidRDefault="00D77431" w:rsidP="00D77431">
      <w:pPr>
        <w:rPr>
          <w:lang w:eastAsia="zh-CN"/>
        </w:rPr>
      </w:pPr>
    </w:p>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D77431" w14:paraId="551FDFB2" w14:textId="77777777" w:rsidTr="00D50DBB">
        <w:tc>
          <w:tcPr>
            <w:tcW w:w="1938" w:type="dxa"/>
            <w:shd w:val="clear" w:color="auto" w:fill="BFBFBF"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D50DBB">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D50DBB">
        <w:tc>
          <w:tcPr>
            <w:tcW w:w="1938" w:type="dxa"/>
          </w:tcPr>
          <w:p w14:paraId="4EC3EA7F" w14:textId="7114BE2B" w:rsidR="00D77431" w:rsidRDefault="00092FAA" w:rsidP="00D50DBB">
            <w:pPr>
              <w:spacing w:after="0"/>
              <w:rPr>
                <w:szCs w:val="20"/>
                <w:lang w:eastAsia="ja-JP"/>
              </w:rPr>
            </w:pPr>
            <w:proofErr w:type="spellStart"/>
            <w:r>
              <w:rPr>
                <w:szCs w:val="20"/>
                <w:lang w:eastAsia="ja-JP"/>
              </w:rPr>
              <w:t>InterDigital</w:t>
            </w:r>
            <w:proofErr w:type="spellEnd"/>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D50DBB">
        <w:tc>
          <w:tcPr>
            <w:tcW w:w="1938" w:type="dxa"/>
          </w:tcPr>
          <w:p w14:paraId="6B8DC393" w14:textId="7830F8D5" w:rsidR="00D77431" w:rsidRDefault="0060783A" w:rsidP="00D50DBB">
            <w:pPr>
              <w:spacing w:after="0"/>
              <w:rPr>
                <w:szCs w:val="20"/>
                <w:lang w:eastAsia="ja-JP"/>
              </w:rPr>
            </w:pPr>
            <w:r>
              <w:rPr>
                <w:szCs w:val="20"/>
                <w:lang w:eastAsia="ja-JP"/>
              </w:rPr>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D50DBB">
        <w:tc>
          <w:tcPr>
            <w:tcW w:w="1938" w:type="dxa"/>
          </w:tcPr>
          <w:p w14:paraId="411CAD1E" w14:textId="091C160F" w:rsidR="00D77431" w:rsidRPr="009B69D3" w:rsidRDefault="009B69D3" w:rsidP="00D50DBB">
            <w:pPr>
              <w:spacing w:after="0"/>
              <w:rPr>
                <w:rFonts w:eastAsiaTheme="minorEastAsia"/>
                <w:szCs w:val="20"/>
                <w:lang w:eastAsia="zh-CN"/>
              </w:rPr>
            </w:pPr>
            <w:proofErr w:type="spellStart"/>
            <w:r>
              <w:rPr>
                <w:rFonts w:eastAsiaTheme="minorEastAsia" w:hint="eastAsia"/>
                <w:szCs w:val="20"/>
                <w:lang w:eastAsia="zh-CN"/>
              </w:rPr>
              <w:t>Xiaomi</w:t>
            </w:r>
            <w:proofErr w:type="spellEnd"/>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D50DBB">
        <w:tc>
          <w:tcPr>
            <w:tcW w:w="1938" w:type="dxa"/>
          </w:tcPr>
          <w:p w14:paraId="40DA2B4C" w14:textId="358694D3"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szCs w:val="20"/>
                <w:lang w:eastAsia="zh-CN"/>
              </w:rPr>
            </w:pPr>
          </w:p>
        </w:tc>
      </w:tr>
      <w:tr w:rsidR="008F4E50" w14:paraId="43C94121" w14:textId="77777777" w:rsidTr="00D50DBB">
        <w:tc>
          <w:tcPr>
            <w:tcW w:w="1938" w:type="dxa"/>
          </w:tcPr>
          <w:p w14:paraId="1B8C5574" w14:textId="1288B6A7"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71B71350" w14:textId="1504872E"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76CCB8B" w14:textId="77777777" w:rsidR="008F4E50" w:rsidRDefault="008F4E50" w:rsidP="00D50DBB">
            <w:pPr>
              <w:spacing w:after="0"/>
              <w:rPr>
                <w:rFonts w:eastAsiaTheme="minorEastAsia"/>
                <w:szCs w:val="20"/>
                <w:lang w:eastAsia="zh-CN"/>
              </w:rPr>
            </w:pPr>
          </w:p>
        </w:tc>
      </w:tr>
      <w:tr w:rsidR="00D24029" w14:paraId="68C47229" w14:textId="77777777" w:rsidTr="00D50DBB">
        <w:tc>
          <w:tcPr>
            <w:tcW w:w="1938" w:type="dxa"/>
          </w:tcPr>
          <w:p w14:paraId="3D68F220" w14:textId="22CD16FE" w:rsidR="00D24029" w:rsidRPr="00D24029" w:rsidRDefault="00D24029" w:rsidP="00D50DBB">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1809" w:type="dxa"/>
          </w:tcPr>
          <w:p w14:paraId="7E1D995A" w14:textId="7349C9ED" w:rsidR="00D24029" w:rsidRPr="00D24029" w:rsidRDefault="00D24029"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091144B" w14:textId="77777777" w:rsidR="00D24029" w:rsidRDefault="00D24029" w:rsidP="00D50DBB">
            <w:pPr>
              <w:spacing w:after="0"/>
              <w:rPr>
                <w:rFonts w:eastAsiaTheme="minorEastAsia"/>
                <w:szCs w:val="20"/>
                <w:lang w:eastAsia="zh-CN"/>
              </w:rPr>
            </w:pPr>
          </w:p>
        </w:tc>
      </w:tr>
      <w:tr w:rsidR="009C7845" w14:paraId="7DB60A63" w14:textId="77777777" w:rsidTr="00D50DBB">
        <w:tc>
          <w:tcPr>
            <w:tcW w:w="1938" w:type="dxa"/>
          </w:tcPr>
          <w:p w14:paraId="7316F2B9" w14:textId="29F2CAA3" w:rsidR="009C7845" w:rsidRDefault="009C7845"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526A9D31" w14:textId="21C16D22" w:rsidR="009C7845" w:rsidRDefault="009C7845"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5F1D2F8D" w14:textId="77777777" w:rsidR="009C7845" w:rsidRDefault="009C7845" w:rsidP="00D50DBB">
            <w:pPr>
              <w:spacing w:after="0"/>
              <w:rPr>
                <w:rFonts w:eastAsiaTheme="minorEastAsia"/>
                <w:szCs w:val="20"/>
                <w:lang w:eastAsia="zh-CN"/>
              </w:rPr>
            </w:pPr>
          </w:p>
        </w:tc>
      </w:tr>
      <w:tr w:rsidR="00FB76D9" w14:paraId="05E8C7E2" w14:textId="77777777" w:rsidTr="00D50DBB">
        <w:tc>
          <w:tcPr>
            <w:tcW w:w="1938" w:type="dxa"/>
          </w:tcPr>
          <w:p w14:paraId="78F7B65E" w14:textId="696EE818" w:rsidR="00FB76D9" w:rsidRPr="00FB76D9" w:rsidRDefault="00FB76D9"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521C237E" w14:textId="0C2D0C2B" w:rsidR="00FB76D9" w:rsidRPr="00FB76D9" w:rsidRDefault="00FB76D9"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A6F9E" w14:textId="77777777" w:rsidR="00FB76D9" w:rsidRDefault="00FB76D9" w:rsidP="00D50DBB">
            <w:pPr>
              <w:spacing w:after="0"/>
              <w:rPr>
                <w:rFonts w:eastAsiaTheme="minorEastAsia"/>
                <w:szCs w:val="20"/>
                <w:lang w:eastAsia="zh-CN"/>
              </w:rPr>
            </w:pPr>
          </w:p>
        </w:tc>
      </w:tr>
      <w:tr w:rsidR="00973575" w14:paraId="635A641E" w14:textId="77777777" w:rsidTr="00D50DBB">
        <w:tc>
          <w:tcPr>
            <w:tcW w:w="1938" w:type="dxa"/>
          </w:tcPr>
          <w:p w14:paraId="10B7CD14" w14:textId="1DBFAE50" w:rsidR="00973575" w:rsidRDefault="00973575" w:rsidP="00D50DBB">
            <w:pPr>
              <w:spacing w:after="0"/>
              <w:rPr>
                <w:rFonts w:eastAsiaTheme="minorEastAsia" w:hint="eastAsia"/>
                <w:szCs w:val="20"/>
                <w:lang w:eastAsia="zh-CN"/>
              </w:rPr>
            </w:pPr>
            <w:r>
              <w:rPr>
                <w:rFonts w:eastAsiaTheme="minorEastAsia"/>
                <w:szCs w:val="20"/>
                <w:lang w:eastAsia="zh-CN"/>
              </w:rPr>
              <w:t>CATT</w:t>
            </w:r>
          </w:p>
        </w:tc>
        <w:tc>
          <w:tcPr>
            <w:tcW w:w="1809" w:type="dxa"/>
          </w:tcPr>
          <w:p w14:paraId="764334A8" w14:textId="2AE8D78D" w:rsidR="00973575" w:rsidRDefault="00973575" w:rsidP="00D50DBB">
            <w:pPr>
              <w:spacing w:after="0"/>
              <w:rPr>
                <w:rFonts w:eastAsiaTheme="minorEastAsia" w:hint="eastAsia"/>
                <w:szCs w:val="20"/>
                <w:lang w:eastAsia="zh-CN"/>
              </w:rPr>
            </w:pPr>
            <w:r>
              <w:rPr>
                <w:rFonts w:eastAsiaTheme="minorEastAsia"/>
                <w:szCs w:val="20"/>
                <w:lang w:eastAsia="zh-CN"/>
              </w:rPr>
              <w:t>Per UE</w:t>
            </w:r>
          </w:p>
        </w:tc>
        <w:tc>
          <w:tcPr>
            <w:tcW w:w="5490" w:type="dxa"/>
          </w:tcPr>
          <w:p w14:paraId="0B47FA4F" w14:textId="77777777" w:rsidR="00973575" w:rsidRDefault="00973575" w:rsidP="00D50DBB">
            <w:pPr>
              <w:spacing w:after="0"/>
              <w:rPr>
                <w:rFonts w:eastAsiaTheme="minor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3638713F" w14:textId="77777777" w:rsidTr="00ED71A8">
        <w:tc>
          <w:tcPr>
            <w:tcW w:w="1938" w:type="dxa"/>
            <w:shd w:val="clear" w:color="auto" w:fill="BFBFBF"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E567EF5" w14:textId="77777777" w:rsidR="00D77431" w:rsidRDefault="00D77431" w:rsidP="00D50DBB">
            <w:pPr>
              <w:spacing w:after="0"/>
              <w:jc w:val="center"/>
              <w:rPr>
                <w:b/>
                <w:bCs/>
                <w:szCs w:val="20"/>
                <w:lang w:eastAsia="ja-JP"/>
              </w:rPr>
            </w:pPr>
            <w:r>
              <w:rPr>
                <w:b/>
                <w:bCs/>
                <w:szCs w:val="20"/>
              </w:rPr>
              <w:t>FDD/TDD diff or No</w:t>
            </w:r>
          </w:p>
        </w:tc>
        <w:tc>
          <w:tcPr>
            <w:tcW w:w="5490" w:type="dxa"/>
            <w:shd w:val="clear" w:color="auto" w:fill="BFBFBF"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ED71A8">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ED71A8">
        <w:tc>
          <w:tcPr>
            <w:tcW w:w="1938" w:type="dxa"/>
          </w:tcPr>
          <w:p w14:paraId="0D99FFA3" w14:textId="328E25C6"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ED71A8">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ED71A8">
        <w:tc>
          <w:tcPr>
            <w:tcW w:w="1938" w:type="dxa"/>
          </w:tcPr>
          <w:p w14:paraId="65B84BC5" w14:textId="6B1121ED" w:rsidR="00BE103A" w:rsidRPr="008E2481" w:rsidRDefault="008E2481" w:rsidP="00BE103A">
            <w:pPr>
              <w:spacing w:after="0"/>
              <w:rPr>
                <w:rFonts w:eastAsiaTheme="minorEastAsia"/>
                <w:szCs w:val="20"/>
                <w:lang w:eastAsia="zh-CN"/>
              </w:rPr>
            </w:pPr>
            <w:proofErr w:type="spellStart"/>
            <w:r>
              <w:rPr>
                <w:rFonts w:eastAsiaTheme="minorEastAsia" w:hint="eastAsia"/>
                <w:szCs w:val="20"/>
                <w:lang w:eastAsia="zh-CN"/>
              </w:rPr>
              <w:t>Xiaomi</w:t>
            </w:r>
            <w:proofErr w:type="spellEnd"/>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ED71A8">
        <w:tc>
          <w:tcPr>
            <w:tcW w:w="1938" w:type="dxa"/>
          </w:tcPr>
          <w:p w14:paraId="729FAD1C" w14:textId="07320BC0"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r w:rsidR="008F4E50" w14:paraId="0A41B2A6" w14:textId="77777777" w:rsidTr="00ED71A8">
        <w:tc>
          <w:tcPr>
            <w:tcW w:w="1938" w:type="dxa"/>
          </w:tcPr>
          <w:p w14:paraId="44392C6C" w14:textId="4D06B813"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606A164E" w14:textId="7EC8D146" w:rsidR="008F4E50" w:rsidRDefault="008F4E50"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60E69DD4" w14:textId="77777777" w:rsidR="008F4E50" w:rsidRDefault="008F4E50" w:rsidP="00BE103A">
            <w:pPr>
              <w:spacing w:after="0"/>
              <w:rPr>
                <w:szCs w:val="20"/>
                <w:lang w:eastAsia="zh-CN"/>
              </w:rPr>
            </w:pPr>
          </w:p>
        </w:tc>
      </w:tr>
      <w:tr w:rsidR="00D24029" w14:paraId="07D46C6D" w14:textId="77777777" w:rsidTr="00ED71A8">
        <w:tc>
          <w:tcPr>
            <w:tcW w:w="1938" w:type="dxa"/>
          </w:tcPr>
          <w:p w14:paraId="36B54898" w14:textId="2588F256" w:rsidR="00D24029" w:rsidRPr="00D24029" w:rsidRDefault="00D24029" w:rsidP="00BE103A">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1809" w:type="dxa"/>
          </w:tcPr>
          <w:p w14:paraId="63AEB606" w14:textId="65C1ACA5" w:rsidR="00D24029" w:rsidRPr="00D24029" w:rsidRDefault="00D24029"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4089F6F8" w14:textId="77777777" w:rsidR="00D24029" w:rsidRDefault="00D24029" w:rsidP="00BE103A">
            <w:pPr>
              <w:spacing w:after="0"/>
              <w:rPr>
                <w:szCs w:val="20"/>
                <w:lang w:eastAsia="zh-CN"/>
              </w:rPr>
            </w:pPr>
          </w:p>
        </w:tc>
      </w:tr>
      <w:tr w:rsidR="009C7845" w14:paraId="08975D80" w14:textId="77777777" w:rsidTr="00ED71A8">
        <w:tc>
          <w:tcPr>
            <w:tcW w:w="1938" w:type="dxa"/>
          </w:tcPr>
          <w:p w14:paraId="431FA33A" w14:textId="49D87E02" w:rsidR="009C7845" w:rsidRDefault="009C7845" w:rsidP="00BE103A">
            <w:pPr>
              <w:spacing w:after="0"/>
              <w:rPr>
                <w:rFonts w:eastAsia="PMingLiU"/>
                <w:szCs w:val="20"/>
                <w:lang w:eastAsia="zh-CN"/>
              </w:rPr>
            </w:pPr>
            <w:r>
              <w:rPr>
                <w:rFonts w:eastAsia="PMingLiU"/>
                <w:szCs w:val="20"/>
                <w:lang w:eastAsia="zh-CN"/>
              </w:rPr>
              <w:t>Vivo</w:t>
            </w:r>
          </w:p>
        </w:tc>
        <w:tc>
          <w:tcPr>
            <w:tcW w:w="1809" w:type="dxa"/>
          </w:tcPr>
          <w:p w14:paraId="2FC5B46C" w14:textId="3565DEA6"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4EA77098" w14:textId="77777777" w:rsidR="009C7845" w:rsidRDefault="009C7845" w:rsidP="00BE103A">
            <w:pPr>
              <w:spacing w:after="0"/>
              <w:rPr>
                <w:szCs w:val="20"/>
                <w:lang w:eastAsia="zh-CN"/>
              </w:rPr>
            </w:pPr>
          </w:p>
        </w:tc>
      </w:tr>
      <w:tr w:rsidR="00ED71A8" w14:paraId="711B22A0" w14:textId="77777777" w:rsidTr="00ED71A8">
        <w:tc>
          <w:tcPr>
            <w:tcW w:w="1938" w:type="dxa"/>
          </w:tcPr>
          <w:p w14:paraId="60187D7D" w14:textId="7BC80743" w:rsidR="00ED71A8" w:rsidRPr="00ED71A8" w:rsidRDefault="00ED71A8" w:rsidP="00123B51">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26930572" w14:textId="77777777" w:rsidR="00ED71A8" w:rsidRDefault="00ED71A8"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144A281" w14:textId="77777777" w:rsidR="00ED71A8" w:rsidRDefault="00ED71A8" w:rsidP="00123B51">
            <w:pPr>
              <w:spacing w:after="0"/>
              <w:rPr>
                <w:szCs w:val="20"/>
                <w:lang w:eastAsia="zh-CN"/>
              </w:rPr>
            </w:pPr>
          </w:p>
        </w:tc>
      </w:tr>
      <w:tr w:rsidR="00973575" w14:paraId="4BBC21C2" w14:textId="77777777" w:rsidTr="00ED71A8">
        <w:tc>
          <w:tcPr>
            <w:tcW w:w="1938" w:type="dxa"/>
          </w:tcPr>
          <w:p w14:paraId="3CC0DB4C" w14:textId="0B67DC5B" w:rsidR="00973575" w:rsidRDefault="00973575" w:rsidP="00123B51">
            <w:pPr>
              <w:spacing w:after="0"/>
              <w:rPr>
                <w:rFonts w:eastAsiaTheme="minorEastAsia" w:hint="eastAsia"/>
                <w:szCs w:val="20"/>
                <w:lang w:eastAsia="zh-CN"/>
              </w:rPr>
            </w:pPr>
            <w:r>
              <w:rPr>
                <w:rFonts w:eastAsiaTheme="minorEastAsia"/>
                <w:szCs w:val="20"/>
                <w:lang w:eastAsia="zh-CN"/>
              </w:rPr>
              <w:t>CATT</w:t>
            </w:r>
          </w:p>
        </w:tc>
        <w:tc>
          <w:tcPr>
            <w:tcW w:w="1809" w:type="dxa"/>
          </w:tcPr>
          <w:p w14:paraId="4DA9C481" w14:textId="2484FB64" w:rsidR="00973575" w:rsidRDefault="00973575" w:rsidP="00123B51">
            <w:pPr>
              <w:spacing w:after="0"/>
              <w:rPr>
                <w:rFonts w:eastAsia="PMingLiU" w:hint="eastAsia"/>
                <w:szCs w:val="20"/>
                <w:lang w:eastAsia="zh-CN"/>
              </w:rPr>
            </w:pPr>
            <w:r>
              <w:rPr>
                <w:rFonts w:eastAsia="PMingLiU"/>
                <w:szCs w:val="20"/>
                <w:lang w:eastAsia="zh-CN"/>
              </w:rPr>
              <w:t>No</w:t>
            </w:r>
          </w:p>
        </w:tc>
        <w:tc>
          <w:tcPr>
            <w:tcW w:w="5490" w:type="dxa"/>
          </w:tcPr>
          <w:p w14:paraId="04E47729" w14:textId="77777777" w:rsidR="00973575" w:rsidRDefault="00973575" w:rsidP="00123B51">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w:t>
      </w:r>
      <w:r w:rsidRPr="00D2276C">
        <w:rPr>
          <w:lang w:val="sv-SE"/>
        </w:rPr>
        <w:lastRenderedPageBreak/>
        <w:t>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60FDD73D" w14:textId="77777777" w:rsidTr="00486780">
        <w:tc>
          <w:tcPr>
            <w:tcW w:w="1938" w:type="dxa"/>
            <w:shd w:val="clear" w:color="auto" w:fill="BFBFBF"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1113CD3" w14:textId="77777777" w:rsidR="00D77431" w:rsidRDefault="00D77431" w:rsidP="00D50DBB">
            <w:pPr>
              <w:spacing w:after="0"/>
              <w:jc w:val="center"/>
              <w:rPr>
                <w:b/>
                <w:bCs/>
                <w:szCs w:val="20"/>
                <w:lang w:eastAsia="ja-JP"/>
              </w:rPr>
            </w:pPr>
            <w:r>
              <w:rPr>
                <w:b/>
                <w:bCs/>
                <w:szCs w:val="20"/>
              </w:rPr>
              <w:t>FR1/FR2 diff or No</w:t>
            </w:r>
          </w:p>
        </w:tc>
        <w:tc>
          <w:tcPr>
            <w:tcW w:w="5490" w:type="dxa"/>
            <w:shd w:val="clear" w:color="auto" w:fill="BFBFBF"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486780">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486780">
        <w:tc>
          <w:tcPr>
            <w:tcW w:w="1938" w:type="dxa"/>
          </w:tcPr>
          <w:p w14:paraId="713CF449" w14:textId="782191D1"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486780">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486780">
        <w:tc>
          <w:tcPr>
            <w:tcW w:w="1938" w:type="dxa"/>
          </w:tcPr>
          <w:p w14:paraId="1F9B3AEE" w14:textId="3D7915B9" w:rsidR="00BE103A" w:rsidRPr="008E2481" w:rsidRDefault="008E2481" w:rsidP="00BE103A">
            <w:pPr>
              <w:spacing w:after="0"/>
              <w:rPr>
                <w:rFonts w:eastAsiaTheme="minorEastAsia"/>
                <w:szCs w:val="20"/>
                <w:lang w:eastAsia="zh-CN"/>
              </w:rPr>
            </w:pPr>
            <w:proofErr w:type="spellStart"/>
            <w:r>
              <w:rPr>
                <w:rFonts w:eastAsiaTheme="minorEastAsia" w:hint="eastAsia"/>
                <w:szCs w:val="20"/>
                <w:lang w:eastAsia="zh-CN"/>
              </w:rPr>
              <w:t>Xiaomi</w:t>
            </w:r>
            <w:proofErr w:type="spellEnd"/>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486780">
        <w:tc>
          <w:tcPr>
            <w:tcW w:w="1938" w:type="dxa"/>
          </w:tcPr>
          <w:p w14:paraId="0CEB1FDF" w14:textId="4E1694C2"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r w:rsidR="008F4E50" w14:paraId="5545BD55" w14:textId="77777777" w:rsidTr="00486780">
        <w:tc>
          <w:tcPr>
            <w:tcW w:w="1938" w:type="dxa"/>
          </w:tcPr>
          <w:p w14:paraId="236CA0D5" w14:textId="07450C0A"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1962CFA4" w14:textId="6C484B20" w:rsidR="008F4E50" w:rsidRDefault="008F4E50" w:rsidP="00BE103A">
            <w:pPr>
              <w:spacing w:after="0"/>
              <w:rPr>
                <w:rFonts w:eastAsiaTheme="minorEastAsia"/>
                <w:szCs w:val="20"/>
                <w:lang w:eastAsia="zh-CN"/>
              </w:rPr>
            </w:pPr>
            <w:r>
              <w:rPr>
                <w:rFonts w:eastAsiaTheme="minorEastAsia"/>
                <w:szCs w:val="20"/>
                <w:lang w:eastAsia="zh-CN"/>
              </w:rPr>
              <w:t>No</w:t>
            </w:r>
          </w:p>
        </w:tc>
        <w:tc>
          <w:tcPr>
            <w:tcW w:w="5490" w:type="dxa"/>
          </w:tcPr>
          <w:p w14:paraId="7EC48C42" w14:textId="77777777" w:rsidR="008F4E50" w:rsidRDefault="008F4E50" w:rsidP="00BE103A">
            <w:pPr>
              <w:spacing w:after="0"/>
              <w:rPr>
                <w:szCs w:val="20"/>
                <w:lang w:eastAsia="zh-CN"/>
              </w:rPr>
            </w:pPr>
          </w:p>
        </w:tc>
      </w:tr>
      <w:tr w:rsidR="00606A68" w14:paraId="1BC19A6D" w14:textId="77777777" w:rsidTr="00486780">
        <w:tc>
          <w:tcPr>
            <w:tcW w:w="1938" w:type="dxa"/>
          </w:tcPr>
          <w:p w14:paraId="220B55DF" w14:textId="2BF2FA5B" w:rsidR="00606A68" w:rsidRPr="00606A68" w:rsidRDefault="00606A68" w:rsidP="00BE103A">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1809" w:type="dxa"/>
          </w:tcPr>
          <w:p w14:paraId="27EA1B84" w14:textId="4A77F748" w:rsidR="00606A68" w:rsidRPr="00606A68" w:rsidRDefault="00606A68"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5B2E56B7" w14:textId="77777777" w:rsidR="00606A68" w:rsidRDefault="00606A68" w:rsidP="00BE103A">
            <w:pPr>
              <w:spacing w:after="0"/>
              <w:rPr>
                <w:szCs w:val="20"/>
                <w:lang w:eastAsia="zh-CN"/>
              </w:rPr>
            </w:pPr>
          </w:p>
        </w:tc>
      </w:tr>
      <w:tr w:rsidR="009C7845" w14:paraId="28003675" w14:textId="77777777" w:rsidTr="00486780">
        <w:tc>
          <w:tcPr>
            <w:tcW w:w="1938" w:type="dxa"/>
          </w:tcPr>
          <w:p w14:paraId="60E30D39" w14:textId="6B55C4F5" w:rsidR="009C7845" w:rsidRDefault="009C7845" w:rsidP="00BE103A">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017F3DFF" w14:textId="2F2B7B17"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979FD89" w14:textId="77777777" w:rsidR="009C7845" w:rsidRDefault="009C7845" w:rsidP="00BE103A">
            <w:pPr>
              <w:spacing w:after="0"/>
              <w:rPr>
                <w:szCs w:val="20"/>
                <w:lang w:eastAsia="zh-CN"/>
              </w:rPr>
            </w:pPr>
          </w:p>
        </w:tc>
      </w:tr>
      <w:tr w:rsidR="00486780" w14:paraId="132B97B3" w14:textId="77777777" w:rsidTr="00486780">
        <w:tc>
          <w:tcPr>
            <w:tcW w:w="1938" w:type="dxa"/>
          </w:tcPr>
          <w:p w14:paraId="20AB43C9" w14:textId="68AD3E6E" w:rsidR="00486780" w:rsidRDefault="00486780" w:rsidP="00123B51">
            <w:pPr>
              <w:spacing w:after="0"/>
              <w:rPr>
                <w:rFonts w:eastAsia="PMingLiU"/>
                <w:szCs w:val="20"/>
                <w:lang w:eastAsia="zh-CN"/>
              </w:rPr>
            </w:pPr>
            <w:r>
              <w:rPr>
                <w:rFonts w:eastAsia="PMingLiU"/>
                <w:szCs w:val="20"/>
                <w:lang w:eastAsia="zh-CN"/>
              </w:rPr>
              <w:t>CMCC</w:t>
            </w:r>
          </w:p>
        </w:tc>
        <w:tc>
          <w:tcPr>
            <w:tcW w:w="1809" w:type="dxa"/>
          </w:tcPr>
          <w:p w14:paraId="65544584" w14:textId="77777777" w:rsidR="00486780" w:rsidRDefault="00486780"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6CFBCE70" w14:textId="77777777" w:rsidR="00486780" w:rsidRDefault="00486780" w:rsidP="00123B51">
            <w:pPr>
              <w:spacing w:after="0"/>
              <w:rPr>
                <w:szCs w:val="20"/>
                <w:lang w:eastAsia="zh-CN"/>
              </w:rPr>
            </w:pPr>
          </w:p>
        </w:tc>
      </w:tr>
      <w:tr w:rsidR="00973575" w14:paraId="43152AFB" w14:textId="77777777" w:rsidTr="00486780">
        <w:tc>
          <w:tcPr>
            <w:tcW w:w="1938" w:type="dxa"/>
          </w:tcPr>
          <w:p w14:paraId="4C99C66F" w14:textId="1E1EBA00" w:rsidR="00973575" w:rsidRDefault="00973575" w:rsidP="00123B51">
            <w:pPr>
              <w:spacing w:after="0"/>
              <w:rPr>
                <w:rFonts w:eastAsia="PMingLiU"/>
                <w:szCs w:val="20"/>
                <w:lang w:eastAsia="zh-CN"/>
              </w:rPr>
            </w:pPr>
            <w:r>
              <w:rPr>
                <w:rFonts w:eastAsia="PMingLiU"/>
                <w:szCs w:val="20"/>
                <w:lang w:eastAsia="zh-CN"/>
              </w:rPr>
              <w:t>CATT</w:t>
            </w:r>
          </w:p>
        </w:tc>
        <w:tc>
          <w:tcPr>
            <w:tcW w:w="1809" w:type="dxa"/>
          </w:tcPr>
          <w:p w14:paraId="425E745B" w14:textId="6D9AA129" w:rsidR="00973575" w:rsidRDefault="00973575" w:rsidP="00123B51">
            <w:pPr>
              <w:spacing w:after="0"/>
              <w:rPr>
                <w:rFonts w:eastAsia="PMingLiU" w:hint="eastAsia"/>
                <w:szCs w:val="20"/>
                <w:lang w:eastAsia="zh-CN"/>
              </w:rPr>
            </w:pPr>
            <w:r>
              <w:rPr>
                <w:rFonts w:eastAsia="PMingLiU"/>
                <w:szCs w:val="20"/>
                <w:lang w:eastAsia="zh-CN"/>
              </w:rPr>
              <w:t>No</w:t>
            </w:r>
          </w:p>
        </w:tc>
        <w:tc>
          <w:tcPr>
            <w:tcW w:w="5490" w:type="dxa"/>
          </w:tcPr>
          <w:p w14:paraId="3CA28D58" w14:textId="77777777" w:rsidR="00973575" w:rsidRDefault="00973575" w:rsidP="00123B51">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Heading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ListParagraph"/>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ListParagraph"/>
        <w:numPr>
          <w:ilvl w:val="0"/>
          <w:numId w:val="25"/>
        </w:numPr>
      </w:pPr>
      <w:r>
        <w:t>1 company think 1 capability is sufficient</w:t>
      </w:r>
    </w:p>
    <w:p w14:paraId="133FAE9A" w14:textId="66DB9DA4" w:rsidR="00FD738C" w:rsidRDefault="00FD738C" w:rsidP="005D30BC">
      <w:pPr>
        <w:pStyle w:val="ListParagraph"/>
        <w:numPr>
          <w:ilvl w:val="0"/>
          <w:numId w:val="25"/>
        </w:numPr>
      </w:pPr>
      <w:r>
        <w:t xml:space="preserve">1 company </w:t>
      </w:r>
      <w:r w:rsidR="00373909">
        <w:t>wants to discuss further the need of UE capability</w:t>
      </w:r>
    </w:p>
    <w:p w14:paraId="6266C323" w14:textId="12502BB7" w:rsidR="003356CE" w:rsidRDefault="003356CE" w:rsidP="003356CE">
      <w:r>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w:t>
      </w:r>
      <w:proofErr w:type="spellStart"/>
      <w:r w:rsidR="00CC44C3">
        <w:rPr>
          <w:b/>
          <w:bCs/>
        </w:rPr>
        <w:t>ies</w:t>
      </w:r>
      <w:proofErr w:type="spellEnd"/>
      <w:r w:rsidR="00CC44C3">
        <w:rPr>
          <w:b/>
          <w:bCs/>
        </w:rPr>
        <w:t>)</w:t>
      </w:r>
      <w:r w:rsidR="00625467">
        <w:rPr>
          <w:b/>
          <w:bCs/>
        </w:rPr>
        <w:t xml:space="preserve"> signalling</w:t>
      </w:r>
      <w:r w:rsidR="00F07848" w:rsidRPr="00F07848">
        <w:rPr>
          <w:b/>
          <w:bCs/>
        </w:rPr>
        <w:t xml:space="preserve"> for RLM and BFD relaxation?</w:t>
      </w:r>
    </w:p>
    <w:tbl>
      <w:tblPr>
        <w:tblStyle w:val="TableGrid"/>
        <w:tblW w:w="0" w:type="auto"/>
        <w:tblLook w:val="04A0" w:firstRow="1" w:lastRow="0" w:firstColumn="1" w:lastColumn="0" w:noHBand="0" w:noVBand="1"/>
      </w:tblPr>
      <w:tblGrid>
        <w:gridCol w:w="1659"/>
        <w:gridCol w:w="1550"/>
        <w:gridCol w:w="6710"/>
      </w:tblGrid>
      <w:tr w:rsidR="00F07848" w14:paraId="45F4C444" w14:textId="77777777" w:rsidTr="00486780">
        <w:tc>
          <w:tcPr>
            <w:tcW w:w="1659" w:type="dxa"/>
          </w:tcPr>
          <w:p w14:paraId="1F82F15B" w14:textId="77777777" w:rsidR="00F07848" w:rsidRPr="006255C7" w:rsidRDefault="00F07848" w:rsidP="00D50DBB">
            <w:pPr>
              <w:rPr>
                <w:b/>
                <w:bCs/>
              </w:rPr>
            </w:pPr>
            <w:r w:rsidRPr="006255C7">
              <w:rPr>
                <w:b/>
                <w:bCs/>
              </w:rPr>
              <w:t>Companies</w:t>
            </w:r>
          </w:p>
        </w:tc>
        <w:tc>
          <w:tcPr>
            <w:tcW w:w="1550"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w:t>
            </w:r>
            <w:proofErr w:type="spellStart"/>
            <w:r w:rsidR="00A40040">
              <w:rPr>
                <w:b/>
                <w:bCs/>
              </w:rPr>
              <w:t>ies</w:t>
            </w:r>
            <w:proofErr w:type="spellEnd"/>
            <w:r w:rsidR="00A40040">
              <w:rPr>
                <w:b/>
                <w:bCs/>
              </w:rPr>
              <w:t>)</w:t>
            </w:r>
          </w:p>
        </w:tc>
        <w:tc>
          <w:tcPr>
            <w:tcW w:w="6710"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486780">
        <w:tc>
          <w:tcPr>
            <w:tcW w:w="1659" w:type="dxa"/>
          </w:tcPr>
          <w:p w14:paraId="5A1A3F11" w14:textId="0BDF23FB" w:rsidR="00F07848" w:rsidRDefault="006E1D49" w:rsidP="00D50DBB">
            <w:r>
              <w:t>Intel</w:t>
            </w:r>
          </w:p>
        </w:tc>
        <w:tc>
          <w:tcPr>
            <w:tcW w:w="1550" w:type="dxa"/>
          </w:tcPr>
          <w:p w14:paraId="3BF24B43" w14:textId="0B435B6D" w:rsidR="00F07848" w:rsidRDefault="006661E3" w:rsidP="00D50DBB">
            <w:r>
              <w:t>Single</w:t>
            </w:r>
          </w:p>
        </w:tc>
        <w:tc>
          <w:tcPr>
            <w:tcW w:w="6710"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486780">
        <w:tc>
          <w:tcPr>
            <w:tcW w:w="1659" w:type="dxa"/>
          </w:tcPr>
          <w:p w14:paraId="0C312EC4" w14:textId="2C4D768E" w:rsidR="00F07848" w:rsidRDefault="00735410" w:rsidP="00D50DBB">
            <w:proofErr w:type="spellStart"/>
            <w:r>
              <w:t>InterDigital</w:t>
            </w:r>
            <w:proofErr w:type="spellEnd"/>
          </w:p>
        </w:tc>
        <w:tc>
          <w:tcPr>
            <w:tcW w:w="1550" w:type="dxa"/>
          </w:tcPr>
          <w:p w14:paraId="55DBC408" w14:textId="0FFC33DD" w:rsidR="00F07848" w:rsidRDefault="00735410" w:rsidP="00D50DBB">
            <w:r>
              <w:t>Single</w:t>
            </w:r>
          </w:p>
        </w:tc>
        <w:tc>
          <w:tcPr>
            <w:tcW w:w="6710" w:type="dxa"/>
          </w:tcPr>
          <w:p w14:paraId="6AFC54E6" w14:textId="77777777" w:rsidR="00F07848" w:rsidRDefault="00F07848" w:rsidP="00D50DBB"/>
        </w:tc>
      </w:tr>
      <w:tr w:rsidR="00F07848" w14:paraId="2E4C11A0" w14:textId="77777777" w:rsidTr="00486780">
        <w:tc>
          <w:tcPr>
            <w:tcW w:w="1659" w:type="dxa"/>
          </w:tcPr>
          <w:p w14:paraId="7B2EAA80" w14:textId="49122B42" w:rsidR="00F07848" w:rsidRDefault="0060783A" w:rsidP="00D50DBB">
            <w:r>
              <w:t>Samsung</w:t>
            </w:r>
          </w:p>
        </w:tc>
        <w:tc>
          <w:tcPr>
            <w:tcW w:w="1550" w:type="dxa"/>
          </w:tcPr>
          <w:p w14:paraId="484FDDD2" w14:textId="2810AF69" w:rsidR="00F07848" w:rsidRDefault="0060783A" w:rsidP="00D50DBB">
            <w:r>
              <w:t>Single</w:t>
            </w:r>
          </w:p>
        </w:tc>
        <w:tc>
          <w:tcPr>
            <w:tcW w:w="6710" w:type="dxa"/>
          </w:tcPr>
          <w:p w14:paraId="3AFD9BBA" w14:textId="77777777" w:rsidR="00F07848" w:rsidRDefault="00F07848" w:rsidP="00D50DBB"/>
        </w:tc>
      </w:tr>
      <w:tr w:rsidR="008E2481" w14:paraId="43FBA9E6" w14:textId="77777777" w:rsidTr="00486780">
        <w:tc>
          <w:tcPr>
            <w:tcW w:w="1659" w:type="dxa"/>
          </w:tcPr>
          <w:p w14:paraId="676288A2" w14:textId="349E367B" w:rsidR="008E2481" w:rsidRPr="008E2481" w:rsidRDefault="008E2481" w:rsidP="00D50DBB">
            <w:pPr>
              <w:rPr>
                <w:rFonts w:eastAsiaTheme="minorEastAsia"/>
                <w:lang w:eastAsia="zh-CN"/>
              </w:rPr>
            </w:pPr>
            <w:proofErr w:type="spellStart"/>
            <w:r>
              <w:rPr>
                <w:rFonts w:eastAsiaTheme="minorEastAsia" w:hint="eastAsia"/>
                <w:lang w:eastAsia="zh-CN"/>
              </w:rPr>
              <w:t>Xiaomi</w:t>
            </w:r>
            <w:proofErr w:type="spellEnd"/>
          </w:p>
        </w:tc>
        <w:tc>
          <w:tcPr>
            <w:tcW w:w="1550" w:type="dxa"/>
          </w:tcPr>
          <w:p w14:paraId="4A20944E" w14:textId="735FA1E9" w:rsidR="008E2481" w:rsidRDefault="00F615FB" w:rsidP="00D50DBB">
            <w:r>
              <w:t>separate capabilities</w:t>
            </w:r>
          </w:p>
        </w:tc>
        <w:tc>
          <w:tcPr>
            <w:tcW w:w="6710"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w:t>
            </w:r>
            <w:proofErr w:type="spellStart"/>
            <w:r w:rsidRPr="00AB20A1">
              <w:rPr>
                <w:i/>
              </w:rPr>
              <w:t>signaling</w:t>
            </w:r>
            <w:proofErr w:type="spellEnd"/>
            <w:r w:rsidRPr="00AB20A1">
              <w:rPr>
                <w:i/>
              </w:rPr>
              <w:t xml:space="preserve">. </w:t>
            </w:r>
            <w:r w:rsidRPr="00F615FB">
              <w:rPr>
                <w:i/>
                <w:highlight w:val="yellow"/>
              </w:rPr>
              <w:t xml:space="preserve">The </w:t>
            </w:r>
            <w:proofErr w:type="spellStart"/>
            <w:r w:rsidRPr="00F615FB">
              <w:rPr>
                <w:i/>
                <w:highlight w:val="yellow"/>
              </w:rPr>
              <w:t>signaling</w:t>
            </w:r>
            <w:proofErr w:type="spellEnd"/>
            <w:r w:rsidRPr="00F615FB">
              <w:rPr>
                <w:i/>
                <w:highlight w:val="yellow"/>
              </w:rPr>
              <w:t xml:space="preserve"> design is left for RAN2.</w:t>
            </w:r>
          </w:p>
          <w:p w14:paraId="68D3F405" w14:textId="77777777" w:rsidR="00F615FB" w:rsidRDefault="00F615FB" w:rsidP="00D50DBB">
            <w:pPr>
              <w:rPr>
                <w:rFonts w:eastAsiaTheme="minorEastAsia"/>
                <w:lang w:eastAsia="zh-CN"/>
              </w:rPr>
            </w:pPr>
            <w:r>
              <w:rPr>
                <w:rFonts w:eastAsiaTheme="minorEastAsia"/>
                <w:lang w:eastAsia="zh-CN"/>
              </w:rPr>
              <w:lastRenderedPageBreak/>
              <w:t>”</w:t>
            </w:r>
          </w:p>
          <w:p w14:paraId="6370FDE6" w14:textId="77777777" w:rsidR="00F615FB" w:rsidRDefault="00F615FB" w:rsidP="00D50DBB">
            <w:pPr>
              <w:rPr>
                <w:rFonts w:eastAsiaTheme="minorEastAsia"/>
                <w:lang w:eastAsia="zh-CN"/>
              </w:rPr>
            </w:pPr>
            <w:r>
              <w:rPr>
                <w:rFonts w:eastAsiaTheme="minorEastAsia" w:hint="eastAsia"/>
                <w:lang w:eastAsia="zh-CN"/>
              </w:rPr>
              <w:t xml:space="preserve">So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proofErr w:type="spellStart"/>
            <w:r w:rsidR="00663172" w:rsidRPr="00663172">
              <w:rPr>
                <w:lang w:val="en-US"/>
              </w:rPr>
              <w:t>SpCell</w:t>
            </w:r>
            <w:proofErr w:type="spellEnd"/>
            <w:r w:rsidR="00663172" w:rsidRPr="00663172">
              <w:rPr>
                <w:lang w:val="en-US"/>
              </w:rPr>
              <w:t xml:space="preserve"> BFR Enhancement</w:t>
            </w:r>
            <w:r w:rsidR="00663172">
              <w:rPr>
                <w:lang w:val="en-US"/>
              </w:rPr>
              <w:t xml:space="preserve">. So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486780">
        <w:tc>
          <w:tcPr>
            <w:tcW w:w="1659" w:type="dxa"/>
          </w:tcPr>
          <w:p w14:paraId="2D36E3C9" w14:textId="5001F0B9" w:rsidR="000E78CA" w:rsidRDefault="000E78CA" w:rsidP="00D50DBB">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550" w:type="dxa"/>
          </w:tcPr>
          <w:p w14:paraId="2DCD73E8" w14:textId="5C3C8B65" w:rsidR="000E78CA" w:rsidRPr="000E78CA" w:rsidRDefault="000E78CA" w:rsidP="00D50DBB">
            <w:pPr>
              <w:rPr>
                <w:rFonts w:eastAsiaTheme="minorEastAsia"/>
                <w:lang w:eastAsia="zh-CN"/>
              </w:rPr>
            </w:pPr>
            <w:r>
              <w:rPr>
                <w:rFonts w:eastAsiaTheme="minorEastAsia" w:hint="eastAsia"/>
                <w:lang w:eastAsia="zh-CN"/>
              </w:rPr>
              <w:t>S</w:t>
            </w:r>
            <w:r>
              <w:rPr>
                <w:rFonts w:eastAsiaTheme="minorEastAsia"/>
                <w:lang w:eastAsia="zh-CN"/>
              </w:rPr>
              <w:t>eparate</w:t>
            </w:r>
          </w:p>
        </w:tc>
        <w:tc>
          <w:tcPr>
            <w:tcW w:w="6710" w:type="dxa"/>
          </w:tcPr>
          <w:p w14:paraId="3DE4559C" w14:textId="5124113D" w:rsidR="000E78CA" w:rsidRDefault="000E78CA" w:rsidP="00D50DBB">
            <w:pPr>
              <w:rPr>
                <w:rFonts w:eastAsiaTheme="minorEastAsia"/>
                <w:lang w:eastAsia="zh-CN"/>
              </w:rPr>
            </w:pPr>
            <w:r>
              <w:rPr>
                <w:rFonts w:eastAsiaTheme="minorEastAsia"/>
                <w:lang w:eastAsia="zh-CN"/>
              </w:rPr>
              <w:t>It would be flexible for UE to indicate as these are independent features.</w:t>
            </w:r>
          </w:p>
        </w:tc>
      </w:tr>
      <w:tr w:rsidR="008F4E50" w14:paraId="38CA3552" w14:textId="77777777" w:rsidTr="00486780">
        <w:tc>
          <w:tcPr>
            <w:tcW w:w="1659" w:type="dxa"/>
          </w:tcPr>
          <w:p w14:paraId="166E754C" w14:textId="6FD55515"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550" w:type="dxa"/>
          </w:tcPr>
          <w:p w14:paraId="269695EA" w14:textId="1361161C" w:rsidR="008F4E50" w:rsidRDefault="008F4E50" w:rsidP="00D50DBB">
            <w:pPr>
              <w:rPr>
                <w:rFonts w:eastAsiaTheme="minorEastAsia"/>
                <w:lang w:eastAsia="zh-CN"/>
              </w:rPr>
            </w:pPr>
            <w:r>
              <w:rPr>
                <w:rFonts w:eastAsiaTheme="minorEastAsia"/>
                <w:lang w:eastAsia="zh-CN"/>
              </w:rPr>
              <w:t>Single</w:t>
            </w:r>
          </w:p>
        </w:tc>
        <w:tc>
          <w:tcPr>
            <w:tcW w:w="6710" w:type="dxa"/>
          </w:tcPr>
          <w:p w14:paraId="7A01F969" w14:textId="2BCB69BC" w:rsidR="008F4E50" w:rsidRDefault="008F4E50" w:rsidP="00D50DBB">
            <w:pPr>
              <w:rPr>
                <w:rFonts w:eastAsiaTheme="minorEastAsia"/>
                <w:lang w:eastAsia="zh-CN"/>
              </w:rPr>
            </w:pPr>
            <w:r>
              <w:rPr>
                <w:rFonts w:eastAsiaTheme="minorEastAsia"/>
                <w:lang w:eastAsia="zh-CN"/>
              </w:rPr>
              <w:t>Cannot see any significant motivation to separate them</w:t>
            </w:r>
          </w:p>
        </w:tc>
      </w:tr>
      <w:tr w:rsidR="00AF12E5" w14:paraId="58643C40" w14:textId="77777777" w:rsidTr="00486780">
        <w:tc>
          <w:tcPr>
            <w:tcW w:w="1659" w:type="dxa"/>
          </w:tcPr>
          <w:p w14:paraId="7C3FAA92" w14:textId="117B70A2" w:rsidR="00AF12E5" w:rsidRPr="00AF12E5" w:rsidRDefault="00AF12E5" w:rsidP="00D50DBB">
            <w:pPr>
              <w:rPr>
                <w:rFonts w:eastAsia="PMingLiU"/>
                <w:lang w:eastAsia="zh-TW"/>
              </w:rPr>
            </w:pPr>
            <w:proofErr w:type="spellStart"/>
            <w:r>
              <w:rPr>
                <w:rFonts w:eastAsia="PMingLiU" w:hint="eastAsia"/>
                <w:lang w:eastAsia="zh-TW"/>
              </w:rPr>
              <w:t>M</w:t>
            </w:r>
            <w:r>
              <w:rPr>
                <w:rFonts w:eastAsia="PMingLiU"/>
                <w:lang w:eastAsia="zh-TW"/>
              </w:rPr>
              <w:t>edaiTek</w:t>
            </w:r>
            <w:proofErr w:type="spellEnd"/>
          </w:p>
        </w:tc>
        <w:tc>
          <w:tcPr>
            <w:tcW w:w="1550" w:type="dxa"/>
          </w:tcPr>
          <w:p w14:paraId="317F9B3A" w14:textId="3B7E88BD" w:rsidR="00AF12E5" w:rsidRPr="00AF12E5" w:rsidRDefault="00AF12E5" w:rsidP="00D50DBB">
            <w:pPr>
              <w:rPr>
                <w:rFonts w:eastAsia="PMingLiU"/>
                <w:lang w:eastAsia="zh-TW"/>
              </w:rPr>
            </w:pPr>
            <w:r>
              <w:rPr>
                <w:rFonts w:eastAsia="PMingLiU" w:hint="eastAsia"/>
                <w:lang w:eastAsia="zh-TW"/>
              </w:rPr>
              <w:t>S</w:t>
            </w:r>
            <w:r>
              <w:rPr>
                <w:rFonts w:eastAsia="PMingLiU"/>
                <w:lang w:eastAsia="zh-TW"/>
              </w:rPr>
              <w:t>ingle</w:t>
            </w:r>
          </w:p>
        </w:tc>
        <w:tc>
          <w:tcPr>
            <w:tcW w:w="6710" w:type="dxa"/>
          </w:tcPr>
          <w:p w14:paraId="0772C109" w14:textId="6312DF05" w:rsidR="00AF12E5" w:rsidRPr="00AF12E5" w:rsidRDefault="00AF12E5" w:rsidP="00D50DBB">
            <w:pPr>
              <w:rPr>
                <w:rFonts w:eastAsia="PMingLiU"/>
                <w:lang w:eastAsia="zh-TW"/>
              </w:rPr>
            </w:pPr>
            <w:r>
              <w:rPr>
                <w:rFonts w:eastAsia="PMingLiU" w:hint="eastAsia"/>
                <w:lang w:eastAsia="zh-TW"/>
              </w:rPr>
              <w:t>A</w:t>
            </w:r>
            <w:r>
              <w:rPr>
                <w:rFonts w:eastAsia="PMingLiU"/>
                <w:lang w:eastAsia="zh-TW"/>
              </w:rPr>
              <w:t>gree with Intel.</w:t>
            </w:r>
          </w:p>
        </w:tc>
      </w:tr>
      <w:tr w:rsidR="00042C14" w14:paraId="36EFBDDA" w14:textId="77777777" w:rsidTr="00486780">
        <w:tc>
          <w:tcPr>
            <w:tcW w:w="1659" w:type="dxa"/>
          </w:tcPr>
          <w:p w14:paraId="01405986" w14:textId="4304CF74" w:rsidR="00042C14" w:rsidRDefault="00042C14" w:rsidP="00D50DBB">
            <w:pPr>
              <w:rPr>
                <w:rFonts w:eastAsia="PMingLiU"/>
                <w:lang w:eastAsia="zh-CN"/>
              </w:rPr>
            </w:pPr>
            <w:r>
              <w:rPr>
                <w:rFonts w:eastAsia="PMingLiU" w:hint="eastAsia"/>
                <w:lang w:eastAsia="zh-CN"/>
              </w:rPr>
              <w:t>v</w:t>
            </w:r>
            <w:r>
              <w:rPr>
                <w:rFonts w:eastAsia="PMingLiU"/>
                <w:lang w:eastAsia="zh-CN"/>
              </w:rPr>
              <w:t>ivo</w:t>
            </w:r>
          </w:p>
        </w:tc>
        <w:tc>
          <w:tcPr>
            <w:tcW w:w="1550" w:type="dxa"/>
          </w:tcPr>
          <w:p w14:paraId="1CB70D59" w14:textId="40365540" w:rsidR="00042C14" w:rsidRDefault="00042C14" w:rsidP="00D50DBB">
            <w:pPr>
              <w:rPr>
                <w:rFonts w:eastAsia="PMingLiU"/>
                <w:lang w:eastAsia="zh-CN"/>
              </w:rPr>
            </w:pPr>
            <w:r>
              <w:rPr>
                <w:rFonts w:eastAsia="PMingLiU" w:hint="eastAsia"/>
                <w:lang w:eastAsia="zh-CN"/>
              </w:rPr>
              <w:t>S</w:t>
            </w:r>
            <w:r>
              <w:rPr>
                <w:rFonts w:eastAsia="PMingLiU"/>
                <w:lang w:eastAsia="zh-CN"/>
              </w:rPr>
              <w:t>eparate</w:t>
            </w:r>
          </w:p>
        </w:tc>
        <w:tc>
          <w:tcPr>
            <w:tcW w:w="6710" w:type="dxa"/>
          </w:tcPr>
          <w:p w14:paraId="3E96B70D" w14:textId="77777777" w:rsidR="00042C14" w:rsidRDefault="00042C14" w:rsidP="00042C14">
            <w:pPr>
              <w:pStyle w:val="ListParagraph"/>
              <w:numPr>
                <w:ilvl w:val="0"/>
                <w:numId w:val="32"/>
              </w:numPr>
              <w:rPr>
                <w:rFonts w:eastAsia="PMingLiU"/>
                <w:lang w:eastAsia="zh-CN"/>
              </w:rPr>
            </w:pPr>
            <w:r>
              <w:rPr>
                <w:rFonts w:eastAsia="PMingLiU"/>
                <w:lang w:eastAsia="zh-CN"/>
              </w:rPr>
              <w:t xml:space="preserve">We would like to clarify the intention from RAN4. In RAN4 discussion, they didn’t discuss much on whether separate capability for RLM and BFD relaxation. I agree current wording may cause </w:t>
            </w:r>
            <w:r w:rsidR="00D17708">
              <w:rPr>
                <w:rFonts w:eastAsia="PMingLiU"/>
                <w:lang w:eastAsia="zh-CN"/>
              </w:rPr>
              <w:t xml:space="preserve">some </w:t>
            </w:r>
            <w:proofErr w:type="spellStart"/>
            <w:r w:rsidR="00D17708">
              <w:rPr>
                <w:rFonts w:eastAsia="PMingLiU"/>
                <w:lang w:eastAsia="zh-CN"/>
              </w:rPr>
              <w:t>mis</w:t>
            </w:r>
            <w:proofErr w:type="spellEnd"/>
            <w:r w:rsidR="00D17708">
              <w:rPr>
                <w:rFonts w:eastAsia="PMingLiU"/>
                <w:lang w:eastAsia="zh-CN"/>
              </w:rPr>
              <w:t xml:space="preserve">-leading. But it is appreciated if companies could further check with RAN4 colleagues. </w:t>
            </w:r>
          </w:p>
          <w:p w14:paraId="3587D47E" w14:textId="232C2F6E" w:rsidR="00D17708" w:rsidRPr="00042C14" w:rsidRDefault="005A7059" w:rsidP="00042C14">
            <w:pPr>
              <w:pStyle w:val="ListParagraph"/>
              <w:numPr>
                <w:ilvl w:val="0"/>
                <w:numId w:val="32"/>
              </w:numPr>
              <w:rPr>
                <w:rFonts w:eastAsia="PMingLiU"/>
                <w:lang w:eastAsia="zh-CN"/>
              </w:rPr>
            </w:pPr>
            <w:r>
              <w:rPr>
                <w:rFonts w:eastAsia="PMingLiU" w:hint="eastAsia"/>
                <w:lang w:eastAsia="zh-CN"/>
              </w:rPr>
              <w:t>F</w:t>
            </w:r>
            <w:r>
              <w:rPr>
                <w:rFonts w:eastAsia="PMingLiU"/>
                <w:lang w:eastAsia="zh-CN"/>
              </w:rPr>
              <w:t>rom RAN2 point of view, i</w:t>
            </w:r>
            <w:r>
              <w:rPr>
                <w:rFonts w:eastAsia="SimSun"/>
                <w:lang w:eastAsia="zh-CN"/>
              </w:rPr>
              <w:t>n scenario with CA deployment, the configuration of RLM relaxation could be configured per-CG, while the configuration of BFD relaxation could be configured per-CC. Besides</w:t>
            </w:r>
            <w:r w:rsidRPr="000055B0">
              <w:rPr>
                <w:rFonts w:eastAsia="SimSun"/>
                <w:lang w:eastAsia="zh-CN"/>
              </w:rPr>
              <w:t xml:space="preserve">, RLM and BFD are two </w:t>
            </w:r>
            <w:r>
              <w:rPr>
                <w:rFonts w:eastAsia="SimSun"/>
                <w:lang w:eastAsia="zh-CN"/>
              </w:rPr>
              <w:t xml:space="preserve">separate and </w:t>
            </w:r>
            <w:r w:rsidRPr="000055B0">
              <w:rPr>
                <w:rFonts w:eastAsia="SimSun"/>
                <w:lang w:eastAsia="zh-CN"/>
              </w:rPr>
              <w:t xml:space="preserve">different </w:t>
            </w:r>
            <w:r>
              <w:rPr>
                <w:rFonts w:eastAsia="SimSun"/>
                <w:lang w:eastAsia="zh-CN"/>
              </w:rPr>
              <w:t xml:space="preserve">features in RRC and MAC layers, </w:t>
            </w:r>
            <w:r w:rsidRPr="0078555E">
              <w:rPr>
                <w:rFonts w:eastAsia="SimSun"/>
                <w:lang w:eastAsia="zh-CN"/>
              </w:rPr>
              <w:t>respectively</w:t>
            </w:r>
            <w:r w:rsidRPr="000055B0">
              <w:rPr>
                <w:rFonts w:eastAsia="SimSun"/>
                <w:lang w:eastAsia="zh-CN"/>
              </w:rPr>
              <w:t xml:space="preserve">. </w:t>
            </w:r>
            <w:r>
              <w:rPr>
                <w:rFonts w:eastAsia="SimSun"/>
                <w:lang w:eastAsia="zh-CN"/>
              </w:rPr>
              <w:t>It is better to keep enough flexibility to network to control/enable either RLM or BFD relaxation or both. Thus, it is better to have separate capability of supporting RLM or BFD relaxation.</w:t>
            </w:r>
          </w:p>
        </w:tc>
      </w:tr>
      <w:tr w:rsidR="00486780" w14:paraId="304A1474" w14:textId="77777777" w:rsidTr="00486780">
        <w:tc>
          <w:tcPr>
            <w:tcW w:w="1659" w:type="dxa"/>
          </w:tcPr>
          <w:p w14:paraId="2D043516" w14:textId="5664C5A1" w:rsidR="00486780" w:rsidRDefault="00486780" w:rsidP="00486780">
            <w:pPr>
              <w:rPr>
                <w:rFonts w:eastAsia="PMingLiU"/>
                <w:lang w:eastAsia="zh-CN"/>
              </w:rPr>
            </w:pPr>
            <w:r>
              <w:rPr>
                <w:rFonts w:eastAsia="PMingLiU"/>
                <w:lang w:eastAsia="zh-TW"/>
              </w:rPr>
              <w:t>CMCC</w:t>
            </w:r>
          </w:p>
        </w:tc>
        <w:tc>
          <w:tcPr>
            <w:tcW w:w="1550" w:type="dxa"/>
          </w:tcPr>
          <w:p w14:paraId="15755DB1" w14:textId="218176B9" w:rsidR="00486780" w:rsidRDefault="00486780" w:rsidP="00486780">
            <w:pPr>
              <w:rPr>
                <w:rFonts w:eastAsia="PMingLiU"/>
                <w:lang w:eastAsia="zh-CN"/>
              </w:rPr>
            </w:pPr>
            <w:r>
              <w:rPr>
                <w:rFonts w:eastAsia="PMingLiU" w:hint="eastAsia"/>
                <w:lang w:eastAsia="zh-TW"/>
              </w:rPr>
              <w:t>S</w:t>
            </w:r>
            <w:r>
              <w:rPr>
                <w:rFonts w:eastAsia="PMingLiU"/>
                <w:lang w:eastAsia="zh-TW"/>
              </w:rPr>
              <w:t>ingle</w:t>
            </w:r>
          </w:p>
        </w:tc>
        <w:tc>
          <w:tcPr>
            <w:tcW w:w="6710" w:type="dxa"/>
          </w:tcPr>
          <w:p w14:paraId="52981AD4" w14:textId="77777777" w:rsidR="00486780" w:rsidRPr="00486780" w:rsidRDefault="00486780" w:rsidP="00486780">
            <w:pPr>
              <w:rPr>
                <w:rFonts w:eastAsiaTheme="minorEastAsia"/>
                <w:lang w:eastAsia="zh-CN"/>
              </w:rPr>
            </w:pPr>
          </w:p>
        </w:tc>
      </w:tr>
      <w:tr w:rsidR="00F37563" w14:paraId="7893FAAB" w14:textId="77777777" w:rsidTr="00486780">
        <w:tc>
          <w:tcPr>
            <w:tcW w:w="1659" w:type="dxa"/>
          </w:tcPr>
          <w:p w14:paraId="07C13F99" w14:textId="600473AC" w:rsidR="00F37563" w:rsidRDefault="00F37563" w:rsidP="00486780">
            <w:pPr>
              <w:rPr>
                <w:rFonts w:eastAsia="PMingLiU"/>
                <w:lang w:eastAsia="zh-TW"/>
              </w:rPr>
            </w:pPr>
            <w:r>
              <w:rPr>
                <w:rFonts w:eastAsia="PMingLiU"/>
                <w:lang w:eastAsia="zh-TW"/>
              </w:rPr>
              <w:t>CATT</w:t>
            </w:r>
          </w:p>
        </w:tc>
        <w:tc>
          <w:tcPr>
            <w:tcW w:w="1550" w:type="dxa"/>
          </w:tcPr>
          <w:p w14:paraId="1BB18E53" w14:textId="2D9CE8F2" w:rsidR="00F37563" w:rsidRDefault="00F37563" w:rsidP="00486780">
            <w:pPr>
              <w:rPr>
                <w:rFonts w:eastAsia="PMingLiU" w:hint="eastAsia"/>
                <w:lang w:eastAsia="zh-TW"/>
              </w:rPr>
            </w:pPr>
            <w:r>
              <w:rPr>
                <w:rFonts w:eastAsia="PMingLiU"/>
                <w:lang w:eastAsia="zh-TW"/>
              </w:rPr>
              <w:t>Single</w:t>
            </w:r>
          </w:p>
        </w:tc>
        <w:tc>
          <w:tcPr>
            <w:tcW w:w="6710" w:type="dxa"/>
          </w:tcPr>
          <w:p w14:paraId="05ADD368" w14:textId="77777777" w:rsidR="00F37563" w:rsidRPr="00486780" w:rsidRDefault="00F37563" w:rsidP="00486780">
            <w:pPr>
              <w:rPr>
                <w:rFonts w:eastAsiaTheme="minorEastAsia"/>
                <w:lang w:eastAsia="zh-CN"/>
              </w:rPr>
            </w:pPr>
          </w:p>
        </w:tc>
      </w:tr>
    </w:tbl>
    <w:p w14:paraId="42040D1A" w14:textId="5A64284E" w:rsidR="00F07848"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r w:rsidR="00361E57">
        <w:rPr>
          <w:rFonts w:ascii="Times New Roman" w:hAnsi="Times New Roman"/>
          <w:b/>
          <w:bCs/>
          <w:szCs w:val="20"/>
        </w:rPr>
        <w:t>capability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F6441B" w14:paraId="01E97728" w14:textId="77777777" w:rsidTr="00D50DBB">
        <w:tc>
          <w:tcPr>
            <w:tcW w:w="1938" w:type="dxa"/>
            <w:shd w:val="clear" w:color="auto" w:fill="BFBFBF"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1668E398" w14:textId="77777777" w:rsidTr="00D50DBB">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D50DBB">
        <w:tc>
          <w:tcPr>
            <w:tcW w:w="1938" w:type="dxa"/>
          </w:tcPr>
          <w:p w14:paraId="50EFF571" w14:textId="6C672234" w:rsidR="00F6441B" w:rsidRDefault="00735410" w:rsidP="00D50DBB">
            <w:pPr>
              <w:spacing w:after="0"/>
              <w:rPr>
                <w:szCs w:val="20"/>
                <w:lang w:eastAsia="ja-JP"/>
              </w:rPr>
            </w:pPr>
            <w:proofErr w:type="spellStart"/>
            <w:r>
              <w:rPr>
                <w:szCs w:val="20"/>
                <w:lang w:eastAsia="ja-JP"/>
              </w:rPr>
              <w:t>InterDigital</w:t>
            </w:r>
            <w:proofErr w:type="spellEnd"/>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D50DBB">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D50DBB">
        <w:tc>
          <w:tcPr>
            <w:tcW w:w="1938" w:type="dxa"/>
          </w:tcPr>
          <w:p w14:paraId="1FE6D76A" w14:textId="0F69F4C1" w:rsidR="00F6441B" w:rsidRPr="00663172" w:rsidRDefault="00663172" w:rsidP="00D50DBB">
            <w:pPr>
              <w:spacing w:after="0"/>
              <w:rPr>
                <w:rFonts w:eastAsiaTheme="minorEastAsia"/>
                <w:szCs w:val="20"/>
                <w:lang w:eastAsia="zh-CN"/>
              </w:rPr>
            </w:pPr>
            <w:proofErr w:type="spellStart"/>
            <w:r>
              <w:rPr>
                <w:rFonts w:eastAsiaTheme="minorEastAsia" w:hint="eastAsia"/>
                <w:szCs w:val="20"/>
                <w:lang w:eastAsia="zh-CN"/>
              </w:rPr>
              <w:t>Xiao</w:t>
            </w:r>
            <w:r>
              <w:rPr>
                <w:rFonts w:eastAsiaTheme="minorEastAsia"/>
                <w:szCs w:val="20"/>
                <w:lang w:eastAsia="zh-CN"/>
              </w:rPr>
              <w:t>mi</w:t>
            </w:r>
            <w:proofErr w:type="spellEnd"/>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D50DBB">
        <w:tc>
          <w:tcPr>
            <w:tcW w:w="1938" w:type="dxa"/>
          </w:tcPr>
          <w:p w14:paraId="45BD3175" w14:textId="0AEC6FD6"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r w:rsidR="008F4E50" w14:paraId="01FF6C0C" w14:textId="77777777" w:rsidTr="00D50DBB">
        <w:tc>
          <w:tcPr>
            <w:tcW w:w="1938" w:type="dxa"/>
          </w:tcPr>
          <w:p w14:paraId="6877DCC2" w14:textId="30CAC7FA"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595CE893" w14:textId="749A1E4D"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C534809" w14:textId="77777777" w:rsidR="008F4E50" w:rsidRDefault="008F4E50" w:rsidP="00D50DBB">
            <w:pPr>
              <w:spacing w:after="0"/>
              <w:rPr>
                <w:szCs w:val="20"/>
                <w:lang w:eastAsia="zh-CN"/>
              </w:rPr>
            </w:pPr>
          </w:p>
        </w:tc>
      </w:tr>
      <w:tr w:rsidR="00AF12E5" w14:paraId="18F6EC22" w14:textId="77777777" w:rsidTr="00D50DBB">
        <w:tc>
          <w:tcPr>
            <w:tcW w:w="1938" w:type="dxa"/>
          </w:tcPr>
          <w:p w14:paraId="526529B3" w14:textId="6603273B" w:rsidR="00AF12E5" w:rsidRPr="00AF12E5" w:rsidRDefault="00AF12E5" w:rsidP="00D50DBB">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1809" w:type="dxa"/>
          </w:tcPr>
          <w:p w14:paraId="0DFDABF2" w14:textId="658B0981" w:rsidR="00AF12E5" w:rsidRPr="00AF12E5" w:rsidRDefault="00AF12E5"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7BA1650" w14:textId="77777777" w:rsidR="00AF12E5" w:rsidRDefault="00AF12E5" w:rsidP="00D50DBB">
            <w:pPr>
              <w:spacing w:after="0"/>
              <w:rPr>
                <w:szCs w:val="20"/>
                <w:lang w:eastAsia="zh-CN"/>
              </w:rPr>
            </w:pPr>
          </w:p>
        </w:tc>
      </w:tr>
      <w:tr w:rsidR="00406477" w14:paraId="451A0D0F" w14:textId="77777777" w:rsidTr="00D50DBB">
        <w:tc>
          <w:tcPr>
            <w:tcW w:w="1938" w:type="dxa"/>
          </w:tcPr>
          <w:p w14:paraId="686797EE" w14:textId="1B26890F"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693C6FEF" w14:textId="02F7D629" w:rsidR="00406477" w:rsidRDefault="00406477"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4E9F01EF" w14:textId="77777777" w:rsidR="00406477" w:rsidRDefault="00406477" w:rsidP="00D50DBB">
            <w:pPr>
              <w:spacing w:after="0"/>
              <w:rPr>
                <w:szCs w:val="20"/>
                <w:lang w:eastAsia="zh-CN"/>
              </w:rPr>
            </w:pPr>
          </w:p>
        </w:tc>
      </w:tr>
      <w:tr w:rsidR="008E6174" w14:paraId="2F669CA3" w14:textId="77777777" w:rsidTr="00D50DBB">
        <w:tc>
          <w:tcPr>
            <w:tcW w:w="1938" w:type="dxa"/>
          </w:tcPr>
          <w:p w14:paraId="2B7FD7E2" w14:textId="4E3FD708" w:rsidR="008E6174" w:rsidRPr="008E6174" w:rsidRDefault="008E6174"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6289C42E" w14:textId="1D75948C" w:rsidR="008E6174" w:rsidRPr="008E6174" w:rsidRDefault="008E6174"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A37F2B3" w14:textId="77777777" w:rsidR="008E6174" w:rsidRDefault="008E6174" w:rsidP="00D50DBB">
            <w:pPr>
              <w:spacing w:after="0"/>
              <w:rPr>
                <w:szCs w:val="20"/>
                <w:lang w:eastAsia="zh-CN"/>
              </w:rPr>
            </w:pPr>
          </w:p>
        </w:tc>
      </w:tr>
      <w:tr w:rsidR="00F37563" w14:paraId="020F644D" w14:textId="77777777" w:rsidTr="00D50DBB">
        <w:tc>
          <w:tcPr>
            <w:tcW w:w="1938" w:type="dxa"/>
          </w:tcPr>
          <w:p w14:paraId="222627C8" w14:textId="23878C48" w:rsidR="00F37563" w:rsidRDefault="00F37563" w:rsidP="00D50DBB">
            <w:pPr>
              <w:spacing w:after="0"/>
              <w:rPr>
                <w:rFonts w:eastAsiaTheme="minorEastAsia" w:hint="eastAsia"/>
                <w:szCs w:val="20"/>
                <w:lang w:eastAsia="zh-CN"/>
              </w:rPr>
            </w:pPr>
            <w:r>
              <w:rPr>
                <w:rFonts w:eastAsiaTheme="minorEastAsia"/>
                <w:szCs w:val="20"/>
                <w:lang w:eastAsia="zh-CN"/>
              </w:rPr>
              <w:t>CATT</w:t>
            </w:r>
          </w:p>
        </w:tc>
        <w:tc>
          <w:tcPr>
            <w:tcW w:w="1809" w:type="dxa"/>
          </w:tcPr>
          <w:p w14:paraId="2CD0E7C4" w14:textId="571EC527" w:rsidR="00F37563" w:rsidRDefault="00F37563" w:rsidP="00D50DBB">
            <w:pPr>
              <w:spacing w:after="0"/>
              <w:rPr>
                <w:rFonts w:eastAsiaTheme="minorEastAsia" w:hint="eastAsia"/>
                <w:szCs w:val="20"/>
                <w:lang w:eastAsia="zh-CN"/>
              </w:rPr>
            </w:pPr>
            <w:r>
              <w:rPr>
                <w:rFonts w:eastAsiaTheme="minorEastAsia"/>
                <w:szCs w:val="20"/>
                <w:lang w:eastAsia="zh-CN"/>
              </w:rPr>
              <w:t>Per UE</w:t>
            </w:r>
          </w:p>
        </w:tc>
        <w:tc>
          <w:tcPr>
            <w:tcW w:w="5490" w:type="dxa"/>
          </w:tcPr>
          <w:p w14:paraId="65582850" w14:textId="77777777" w:rsidR="00F37563" w:rsidRDefault="00F37563" w:rsidP="00D50DBB">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xDD differentiation, it is defined with both FRx and xDD differentiation </w:t>
      </w:r>
      <w:r w:rsidRPr="00D2276C">
        <w:rPr>
          <w:lang w:val="sv-SE"/>
        </w:rPr>
        <w:lastRenderedPageBreak/>
        <w:t>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48F3B217" w14:textId="77777777" w:rsidTr="005352F2">
        <w:tc>
          <w:tcPr>
            <w:tcW w:w="1938" w:type="dxa"/>
            <w:shd w:val="clear" w:color="auto" w:fill="BFBFBF"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2AAE373" w14:textId="06E2BB06"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5352F2">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5352F2">
        <w:tc>
          <w:tcPr>
            <w:tcW w:w="1938" w:type="dxa"/>
          </w:tcPr>
          <w:p w14:paraId="060D8830" w14:textId="6DC5D3F8"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5352F2">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5352F2">
        <w:tc>
          <w:tcPr>
            <w:tcW w:w="1938" w:type="dxa"/>
          </w:tcPr>
          <w:p w14:paraId="5E58D226" w14:textId="586A3024" w:rsidR="00F6441B" w:rsidRPr="00663172" w:rsidRDefault="00663172" w:rsidP="00D50DBB">
            <w:pPr>
              <w:spacing w:after="0"/>
              <w:rPr>
                <w:rFonts w:eastAsiaTheme="minorEastAsia"/>
                <w:szCs w:val="20"/>
                <w:lang w:eastAsia="zh-CN"/>
              </w:rPr>
            </w:pPr>
            <w:proofErr w:type="spellStart"/>
            <w:r>
              <w:rPr>
                <w:rFonts w:eastAsiaTheme="minorEastAsia" w:hint="eastAsia"/>
                <w:szCs w:val="20"/>
                <w:lang w:eastAsia="zh-CN"/>
              </w:rPr>
              <w:t>Xia</w:t>
            </w:r>
            <w:r>
              <w:rPr>
                <w:rFonts w:eastAsiaTheme="minorEastAsia"/>
                <w:szCs w:val="20"/>
                <w:lang w:eastAsia="zh-CN"/>
              </w:rPr>
              <w:t>omi</w:t>
            </w:r>
            <w:proofErr w:type="spellEnd"/>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5352F2">
        <w:tc>
          <w:tcPr>
            <w:tcW w:w="1938" w:type="dxa"/>
          </w:tcPr>
          <w:p w14:paraId="28F17B20" w14:textId="13B79A98" w:rsidR="00663172" w:rsidRPr="008F4E50" w:rsidRDefault="000E78CA" w:rsidP="00D50DBB">
            <w:pPr>
              <w:spacing w:after="0"/>
              <w:rPr>
                <w:rFonts w:eastAsiaTheme="minorEastAsia"/>
                <w:b/>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r w:rsidR="008F4E50" w14:paraId="12BE1D32" w14:textId="77777777" w:rsidTr="005352F2">
        <w:tc>
          <w:tcPr>
            <w:tcW w:w="1938" w:type="dxa"/>
          </w:tcPr>
          <w:p w14:paraId="37AEDC45" w14:textId="6DFA5576"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A450C59" w14:textId="14FEDC6F"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5F77E88" w14:textId="77777777" w:rsidR="008F4E50" w:rsidRDefault="008F4E50" w:rsidP="00D50DBB">
            <w:pPr>
              <w:spacing w:after="0"/>
              <w:rPr>
                <w:szCs w:val="20"/>
                <w:lang w:eastAsia="zh-CN"/>
              </w:rPr>
            </w:pPr>
          </w:p>
        </w:tc>
      </w:tr>
      <w:tr w:rsidR="00AF12E5" w14:paraId="59EDFD72" w14:textId="77777777" w:rsidTr="005352F2">
        <w:tc>
          <w:tcPr>
            <w:tcW w:w="1938" w:type="dxa"/>
          </w:tcPr>
          <w:p w14:paraId="4B2E8371" w14:textId="7D727776" w:rsidR="00AF12E5" w:rsidRPr="00AF12E5" w:rsidRDefault="00AF12E5" w:rsidP="00D50DBB">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1809" w:type="dxa"/>
          </w:tcPr>
          <w:p w14:paraId="527572B2" w14:textId="4DD53BAE" w:rsidR="00AF12E5" w:rsidRPr="00AF12E5" w:rsidRDefault="00AF12E5"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7EBDFF09" w14:textId="77777777" w:rsidR="00AF12E5" w:rsidRDefault="00AF12E5" w:rsidP="00D50DBB">
            <w:pPr>
              <w:spacing w:after="0"/>
              <w:rPr>
                <w:szCs w:val="20"/>
                <w:lang w:eastAsia="zh-CN"/>
              </w:rPr>
            </w:pPr>
          </w:p>
        </w:tc>
      </w:tr>
      <w:tr w:rsidR="00406477" w14:paraId="33525769" w14:textId="77777777" w:rsidTr="005352F2">
        <w:tc>
          <w:tcPr>
            <w:tcW w:w="1938" w:type="dxa"/>
          </w:tcPr>
          <w:p w14:paraId="698B6E59" w14:textId="60D12EB7"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25154B30" w14:textId="3868A66D"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3CF237C5" w14:textId="77777777" w:rsidR="00406477" w:rsidRDefault="00406477" w:rsidP="00D50DBB">
            <w:pPr>
              <w:spacing w:after="0"/>
              <w:rPr>
                <w:szCs w:val="20"/>
                <w:lang w:eastAsia="zh-CN"/>
              </w:rPr>
            </w:pPr>
          </w:p>
        </w:tc>
      </w:tr>
      <w:tr w:rsidR="005352F2" w14:paraId="6C36B130" w14:textId="77777777" w:rsidTr="005352F2">
        <w:tc>
          <w:tcPr>
            <w:tcW w:w="1938" w:type="dxa"/>
          </w:tcPr>
          <w:p w14:paraId="2F1125AF" w14:textId="784D0E2A" w:rsidR="005352F2" w:rsidRPr="005352F2" w:rsidRDefault="005352F2" w:rsidP="00123B51">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3FDF7A13" w14:textId="77777777" w:rsidR="005352F2" w:rsidRDefault="005352F2"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B5AFA06" w14:textId="77777777" w:rsidR="005352F2" w:rsidRDefault="005352F2" w:rsidP="00123B51">
            <w:pPr>
              <w:spacing w:after="0"/>
              <w:rPr>
                <w:szCs w:val="20"/>
                <w:lang w:eastAsia="zh-CN"/>
              </w:rPr>
            </w:pPr>
          </w:p>
        </w:tc>
      </w:tr>
      <w:tr w:rsidR="00F37563" w14:paraId="5626B283" w14:textId="77777777" w:rsidTr="005352F2">
        <w:tc>
          <w:tcPr>
            <w:tcW w:w="1938" w:type="dxa"/>
          </w:tcPr>
          <w:p w14:paraId="55DA396C" w14:textId="259B3D09" w:rsidR="00F37563" w:rsidRDefault="00F37563" w:rsidP="00123B51">
            <w:pPr>
              <w:spacing w:after="0"/>
              <w:rPr>
                <w:rFonts w:eastAsiaTheme="minorEastAsia" w:hint="eastAsia"/>
                <w:szCs w:val="20"/>
                <w:lang w:eastAsia="zh-CN"/>
              </w:rPr>
            </w:pPr>
            <w:r>
              <w:rPr>
                <w:rFonts w:eastAsiaTheme="minorEastAsia"/>
                <w:szCs w:val="20"/>
                <w:lang w:eastAsia="zh-CN"/>
              </w:rPr>
              <w:t>CATT</w:t>
            </w:r>
          </w:p>
        </w:tc>
        <w:tc>
          <w:tcPr>
            <w:tcW w:w="1809" w:type="dxa"/>
          </w:tcPr>
          <w:p w14:paraId="2FD9C51E" w14:textId="2AFD71CD" w:rsidR="00F37563" w:rsidRDefault="00F37563" w:rsidP="00123B51">
            <w:pPr>
              <w:spacing w:after="0"/>
              <w:rPr>
                <w:rFonts w:eastAsia="PMingLiU" w:hint="eastAsia"/>
                <w:szCs w:val="20"/>
                <w:lang w:eastAsia="zh-CN"/>
              </w:rPr>
            </w:pPr>
            <w:r>
              <w:rPr>
                <w:rFonts w:eastAsia="PMingLiU"/>
                <w:szCs w:val="20"/>
                <w:lang w:eastAsia="zh-CN"/>
              </w:rPr>
              <w:t>No</w:t>
            </w:r>
          </w:p>
        </w:tc>
        <w:tc>
          <w:tcPr>
            <w:tcW w:w="5490" w:type="dxa"/>
          </w:tcPr>
          <w:p w14:paraId="506BE46B" w14:textId="77777777" w:rsidR="00F37563" w:rsidRDefault="00F37563" w:rsidP="00123B51">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55166DFA" w14:textId="77777777" w:rsidTr="00D50DBB">
        <w:tc>
          <w:tcPr>
            <w:tcW w:w="1938" w:type="dxa"/>
            <w:shd w:val="clear" w:color="auto" w:fill="BFBFBF"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D50DBB">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D50DBB">
        <w:tc>
          <w:tcPr>
            <w:tcW w:w="1938" w:type="dxa"/>
          </w:tcPr>
          <w:p w14:paraId="112A1964" w14:textId="65316A59"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D50DBB">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D50DBB">
        <w:tc>
          <w:tcPr>
            <w:tcW w:w="1938" w:type="dxa"/>
          </w:tcPr>
          <w:p w14:paraId="370E21FE" w14:textId="21EA52C7" w:rsidR="00663172" w:rsidRPr="00663172" w:rsidRDefault="00663172" w:rsidP="00D50DBB">
            <w:pPr>
              <w:spacing w:after="0"/>
              <w:rPr>
                <w:rFonts w:eastAsiaTheme="minorEastAsia"/>
                <w:szCs w:val="20"/>
                <w:lang w:eastAsia="zh-CN"/>
              </w:rPr>
            </w:pPr>
            <w:proofErr w:type="spellStart"/>
            <w:r>
              <w:rPr>
                <w:rFonts w:eastAsiaTheme="minorEastAsia" w:hint="eastAsia"/>
                <w:szCs w:val="20"/>
                <w:lang w:eastAsia="zh-CN"/>
              </w:rPr>
              <w:t>Xi</w:t>
            </w:r>
            <w:r>
              <w:rPr>
                <w:rFonts w:eastAsiaTheme="minorEastAsia"/>
                <w:szCs w:val="20"/>
                <w:lang w:eastAsia="zh-CN"/>
              </w:rPr>
              <w:t>aomi</w:t>
            </w:r>
            <w:proofErr w:type="spellEnd"/>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D50DBB">
        <w:tc>
          <w:tcPr>
            <w:tcW w:w="1938" w:type="dxa"/>
          </w:tcPr>
          <w:p w14:paraId="5BCEF94F" w14:textId="7AED424F" w:rsidR="00F6441B"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szCs w:val="20"/>
                <w:lang w:eastAsia="zh-CN"/>
              </w:rPr>
            </w:pPr>
          </w:p>
        </w:tc>
      </w:tr>
      <w:tr w:rsidR="008F4E50" w14:paraId="0F2864A0" w14:textId="77777777" w:rsidTr="00D50DBB">
        <w:tc>
          <w:tcPr>
            <w:tcW w:w="1938" w:type="dxa"/>
          </w:tcPr>
          <w:p w14:paraId="68D845C3" w14:textId="1B995249"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BF949F8" w14:textId="00ACF864"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59779CC" w14:textId="77777777" w:rsidR="008F4E50" w:rsidRPr="000E78CA" w:rsidRDefault="008F4E50" w:rsidP="00D50DBB">
            <w:pPr>
              <w:spacing w:after="0"/>
              <w:rPr>
                <w:rFonts w:eastAsiaTheme="minorEastAsia"/>
                <w:szCs w:val="20"/>
                <w:lang w:eastAsia="zh-CN"/>
              </w:rPr>
            </w:pPr>
          </w:p>
        </w:tc>
      </w:tr>
      <w:tr w:rsidR="008E5072" w14:paraId="608069D2" w14:textId="77777777" w:rsidTr="00D50DBB">
        <w:tc>
          <w:tcPr>
            <w:tcW w:w="1938" w:type="dxa"/>
          </w:tcPr>
          <w:p w14:paraId="0A44F230" w14:textId="1842D532" w:rsidR="008E5072" w:rsidRPr="008E5072" w:rsidRDefault="008E5072" w:rsidP="00D50DBB">
            <w:pPr>
              <w:spacing w:after="0"/>
              <w:rPr>
                <w:rFonts w:eastAsia="PMingLiU"/>
                <w:szCs w:val="20"/>
                <w:lang w:eastAsia="zh-TW"/>
              </w:rPr>
            </w:pPr>
            <w:proofErr w:type="spellStart"/>
            <w:r>
              <w:rPr>
                <w:rFonts w:eastAsia="PMingLiU" w:hint="eastAsia"/>
                <w:szCs w:val="20"/>
                <w:lang w:eastAsia="zh-TW"/>
              </w:rPr>
              <w:t>M</w:t>
            </w:r>
            <w:r>
              <w:rPr>
                <w:rFonts w:eastAsia="PMingLiU"/>
                <w:szCs w:val="20"/>
                <w:lang w:eastAsia="zh-TW"/>
              </w:rPr>
              <w:t>ediaTek</w:t>
            </w:r>
            <w:proofErr w:type="spellEnd"/>
          </w:p>
        </w:tc>
        <w:tc>
          <w:tcPr>
            <w:tcW w:w="1809" w:type="dxa"/>
          </w:tcPr>
          <w:p w14:paraId="120BD390" w14:textId="431BE57A" w:rsidR="008E5072" w:rsidRPr="008E5072" w:rsidRDefault="008E5072"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6ABFF0A9" w14:textId="77777777" w:rsidR="008E5072" w:rsidRPr="000E78CA" w:rsidRDefault="008E5072" w:rsidP="00D50DBB">
            <w:pPr>
              <w:spacing w:after="0"/>
              <w:rPr>
                <w:rFonts w:eastAsiaTheme="minorEastAsia"/>
                <w:szCs w:val="20"/>
                <w:lang w:eastAsia="zh-CN"/>
              </w:rPr>
            </w:pPr>
          </w:p>
        </w:tc>
      </w:tr>
      <w:tr w:rsidR="00406477" w14:paraId="1490D261" w14:textId="77777777" w:rsidTr="00D50DBB">
        <w:tc>
          <w:tcPr>
            <w:tcW w:w="1938" w:type="dxa"/>
          </w:tcPr>
          <w:p w14:paraId="4604DC2C" w14:textId="5272002E"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437F4D7D" w14:textId="448E1E32"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5CC9585" w14:textId="77777777" w:rsidR="00406477" w:rsidRPr="000E78CA" w:rsidRDefault="00406477" w:rsidP="00D50DBB">
            <w:pPr>
              <w:spacing w:after="0"/>
              <w:rPr>
                <w:rFonts w:eastAsiaTheme="minorEastAsia"/>
                <w:szCs w:val="20"/>
                <w:lang w:eastAsia="zh-CN"/>
              </w:rPr>
            </w:pPr>
          </w:p>
        </w:tc>
      </w:tr>
      <w:tr w:rsidR="005352F2" w14:paraId="2A696389" w14:textId="77777777" w:rsidTr="00D50DBB">
        <w:tc>
          <w:tcPr>
            <w:tcW w:w="1938" w:type="dxa"/>
          </w:tcPr>
          <w:p w14:paraId="5EA29FCA" w14:textId="423BF15B" w:rsidR="005352F2" w:rsidRPr="005352F2" w:rsidRDefault="005352F2"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1FD8E2F9" w14:textId="74C31C3F" w:rsidR="005352F2" w:rsidRPr="005352F2" w:rsidRDefault="005352F2"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E883516" w14:textId="77777777" w:rsidR="005352F2" w:rsidRPr="000E78CA" w:rsidRDefault="005352F2" w:rsidP="00D50DBB">
            <w:pPr>
              <w:spacing w:after="0"/>
              <w:rPr>
                <w:rFonts w:eastAsiaTheme="minorEastAsia"/>
                <w:szCs w:val="20"/>
                <w:lang w:eastAsia="zh-CN"/>
              </w:rPr>
            </w:pPr>
          </w:p>
        </w:tc>
      </w:tr>
      <w:tr w:rsidR="00D97C06" w14:paraId="63905736" w14:textId="77777777" w:rsidTr="00D50DBB">
        <w:tc>
          <w:tcPr>
            <w:tcW w:w="1938" w:type="dxa"/>
          </w:tcPr>
          <w:p w14:paraId="32BFDA8B" w14:textId="336E954D" w:rsidR="00D97C06" w:rsidRDefault="00D97C06" w:rsidP="00D50DBB">
            <w:pPr>
              <w:spacing w:after="0"/>
              <w:rPr>
                <w:rFonts w:eastAsiaTheme="minorEastAsia" w:hint="eastAsia"/>
                <w:szCs w:val="20"/>
                <w:lang w:eastAsia="zh-CN"/>
              </w:rPr>
            </w:pPr>
            <w:r>
              <w:rPr>
                <w:rFonts w:eastAsiaTheme="minorEastAsia"/>
                <w:szCs w:val="20"/>
                <w:lang w:eastAsia="zh-CN"/>
              </w:rPr>
              <w:t>CATT</w:t>
            </w:r>
          </w:p>
        </w:tc>
        <w:tc>
          <w:tcPr>
            <w:tcW w:w="1809" w:type="dxa"/>
          </w:tcPr>
          <w:p w14:paraId="052FC5BD" w14:textId="3E1304D6" w:rsidR="00D97C06" w:rsidRDefault="00D97C06" w:rsidP="00D50DBB">
            <w:pPr>
              <w:spacing w:after="0"/>
              <w:rPr>
                <w:rFonts w:eastAsiaTheme="minorEastAsia" w:hint="eastAsia"/>
                <w:szCs w:val="20"/>
                <w:lang w:eastAsia="zh-CN"/>
              </w:rPr>
            </w:pPr>
            <w:r>
              <w:rPr>
                <w:rFonts w:eastAsiaTheme="minorEastAsia"/>
                <w:szCs w:val="20"/>
                <w:lang w:eastAsia="zh-CN"/>
              </w:rPr>
              <w:t>No</w:t>
            </w:r>
            <w:bookmarkStart w:id="2" w:name="_GoBack"/>
            <w:bookmarkEnd w:id="2"/>
          </w:p>
        </w:tc>
        <w:tc>
          <w:tcPr>
            <w:tcW w:w="5490" w:type="dxa"/>
          </w:tcPr>
          <w:p w14:paraId="14C1A2D4" w14:textId="77777777" w:rsidR="00D97C06" w:rsidRPr="000E78CA" w:rsidRDefault="00D97C06" w:rsidP="00D50DBB">
            <w:pPr>
              <w:spacing w:after="0"/>
              <w:rPr>
                <w:rFonts w:eastAsiaTheme="minorEastAsia"/>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Heading1"/>
      </w:pPr>
      <w:r>
        <w:t>Conclusion</w:t>
      </w:r>
    </w:p>
    <w:p w14:paraId="1FDAB36F" w14:textId="74FE5C4E" w:rsidR="00280D62" w:rsidRDefault="001947D7" w:rsidP="57DA470E">
      <w:r>
        <w:t>To be added latter</w:t>
      </w:r>
    </w:p>
    <w:p w14:paraId="0947B117" w14:textId="270EDF8E" w:rsidR="00140772" w:rsidRDefault="00140772" w:rsidP="00140772">
      <w:pPr>
        <w:pStyle w:val="Heading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lastRenderedPageBreak/>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2"/>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738CE" w14:textId="77777777" w:rsidR="00594ADE" w:rsidRDefault="00594ADE"/>
  </w:endnote>
  <w:endnote w:type="continuationSeparator" w:id="0">
    <w:p w14:paraId="4A0604B1" w14:textId="77777777" w:rsidR="00594ADE" w:rsidRDefault="00594ADE"/>
  </w:endnote>
  <w:endnote w:type="continuationNotice" w:id="1">
    <w:p w14:paraId="5B4A9D64" w14:textId="77777777" w:rsidR="00594ADE" w:rsidRDefault="00594A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altName w:val="微软雅黑"/>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7706" w14:textId="77777777" w:rsidR="00DD41BF" w:rsidRDefault="00DD41BF">
    <w:pPr>
      <w:pStyle w:val="Footer"/>
    </w:pPr>
  </w:p>
  <w:p w14:paraId="43FA2102" w14:textId="77777777" w:rsidR="00DD41BF" w:rsidRDefault="00DD4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5924" w14:textId="77777777" w:rsidR="00594ADE" w:rsidRDefault="00594ADE"/>
  </w:footnote>
  <w:footnote w:type="continuationSeparator" w:id="0">
    <w:p w14:paraId="4DF68B0E" w14:textId="77777777" w:rsidR="00594ADE" w:rsidRDefault="00594ADE"/>
  </w:footnote>
  <w:footnote w:type="continuationNotice" w:id="1">
    <w:p w14:paraId="1943512F" w14:textId="77777777" w:rsidR="00594ADE" w:rsidRDefault="00594AD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D0F03"/>
    <w:multiLevelType w:val="multilevel"/>
    <w:tmpl w:val="B27CB826"/>
    <w:lvl w:ilvl="0">
      <w:start w:val="1"/>
      <w:numFmt w:val="decimal"/>
      <w:pStyle w:val="Heading1"/>
      <w:lvlText w:val="%1"/>
      <w:lvlJc w:val="left"/>
      <w:pPr>
        <w:tabs>
          <w:tab w:val="num" w:pos="522"/>
        </w:tabs>
        <w:ind w:left="522" w:hanging="432"/>
      </w:pPr>
      <w:rPr>
        <w:rFonts w:ascii="Arial" w:hAnsi="Arial" w:cs="Arial" w:hint="default"/>
        <w:sz w:val="28"/>
        <w:lang w:val="en-GB"/>
      </w:rPr>
    </w:lvl>
    <w:lvl w:ilvl="1">
      <w:start w:val="1"/>
      <w:numFmt w:val="decimal"/>
      <w:pStyle w:val="Heading2"/>
      <w:lvlText w:val="%1.%2"/>
      <w:lvlJc w:val="left"/>
      <w:pPr>
        <w:tabs>
          <w:tab w:val="num" w:pos="2702"/>
        </w:tabs>
        <w:ind w:left="2702"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AE41BA1"/>
    <w:multiLevelType w:val="hybridMultilevel"/>
    <w:tmpl w:val="C71624B8"/>
    <w:lvl w:ilvl="0" w:tplc="F4086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4"/>
  </w:num>
  <w:num w:numId="4">
    <w:abstractNumId w:val="4"/>
  </w:num>
  <w:num w:numId="5">
    <w:abstractNumId w:val="0"/>
  </w:num>
  <w:num w:numId="6">
    <w:abstractNumId w:val="18"/>
  </w:num>
  <w:num w:numId="7">
    <w:abstractNumId w:val="6"/>
  </w:num>
  <w:num w:numId="8">
    <w:abstractNumId w:val="10"/>
  </w:num>
  <w:num w:numId="9">
    <w:abstractNumId w:val="26"/>
  </w:num>
  <w:num w:numId="10">
    <w:abstractNumId w:val="28"/>
  </w:num>
  <w:num w:numId="11">
    <w:abstractNumId w:val="26"/>
  </w:num>
  <w:num w:numId="12">
    <w:abstractNumId w:val="7"/>
  </w:num>
  <w:num w:numId="13">
    <w:abstractNumId w:val="3"/>
  </w:num>
  <w:num w:numId="14">
    <w:abstractNumId w:val="25"/>
  </w:num>
  <w:num w:numId="15">
    <w:abstractNumId w:val="5"/>
  </w:num>
  <w:num w:numId="16">
    <w:abstractNumId w:val="22"/>
  </w:num>
  <w:num w:numId="17">
    <w:abstractNumId w:val="21"/>
  </w:num>
  <w:num w:numId="18">
    <w:abstractNumId w:val="26"/>
  </w:num>
  <w:num w:numId="19">
    <w:abstractNumId w:val="26"/>
  </w:num>
  <w:num w:numId="20">
    <w:abstractNumId w:val="29"/>
  </w:num>
  <w:num w:numId="21">
    <w:abstractNumId w:val="16"/>
  </w:num>
  <w:num w:numId="22">
    <w:abstractNumId w:val="23"/>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 w:numId="32">
    <w:abstractNumId w:val="20"/>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2C14"/>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974"/>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0F1"/>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763"/>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AEB"/>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BE5"/>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3DDD"/>
    <w:rsid w:val="002C40AC"/>
    <w:rsid w:val="002C4B3D"/>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761"/>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477"/>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74"/>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780"/>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58"/>
    <w:rsid w:val="00500FE4"/>
    <w:rsid w:val="00501438"/>
    <w:rsid w:val="00501866"/>
    <w:rsid w:val="00501938"/>
    <w:rsid w:val="00501A38"/>
    <w:rsid w:val="00501AE6"/>
    <w:rsid w:val="00501C3C"/>
    <w:rsid w:val="00501EFC"/>
    <w:rsid w:val="00502356"/>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BB7"/>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2F2"/>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B71"/>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4ADE"/>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3DF8"/>
    <w:rsid w:val="005A40CB"/>
    <w:rsid w:val="005A467D"/>
    <w:rsid w:val="005A4B76"/>
    <w:rsid w:val="005A4CFF"/>
    <w:rsid w:val="005A501C"/>
    <w:rsid w:val="005A5C24"/>
    <w:rsid w:val="005A5D08"/>
    <w:rsid w:val="005A61F1"/>
    <w:rsid w:val="005A620E"/>
    <w:rsid w:val="005A6247"/>
    <w:rsid w:val="005A6352"/>
    <w:rsid w:val="005A7059"/>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A68"/>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0B0"/>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314"/>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4F51"/>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523"/>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87E"/>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527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449"/>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230"/>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145"/>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029"/>
    <w:rsid w:val="00870409"/>
    <w:rsid w:val="00870552"/>
    <w:rsid w:val="0087057D"/>
    <w:rsid w:val="00870A36"/>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DF1"/>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B4E"/>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072"/>
    <w:rsid w:val="008E5A51"/>
    <w:rsid w:val="008E5BC3"/>
    <w:rsid w:val="008E6174"/>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5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575"/>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CAD"/>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067F"/>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45"/>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342"/>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1256"/>
    <w:rsid w:val="00A11BF7"/>
    <w:rsid w:val="00A11C53"/>
    <w:rsid w:val="00A11DA6"/>
    <w:rsid w:val="00A127E6"/>
    <w:rsid w:val="00A128AA"/>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16"/>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2ED"/>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0D7"/>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B53"/>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62D"/>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2E5"/>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6C5"/>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5F43"/>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73"/>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95A"/>
    <w:rsid w:val="00CB1ACF"/>
    <w:rsid w:val="00CB2159"/>
    <w:rsid w:val="00CB228A"/>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57F"/>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08"/>
    <w:rsid w:val="00D177C9"/>
    <w:rsid w:val="00D17BDA"/>
    <w:rsid w:val="00D20449"/>
    <w:rsid w:val="00D20C64"/>
    <w:rsid w:val="00D20E30"/>
    <w:rsid w:val="00D2146F"/>
    <w:rsid w:val="00D22860"/>
    <w:rsid w:val="00D2339D"/>
    <w:rsid w:val="00D23413"/>
    <w:rsid w:val="00D23ACD"/>
    <w:rsid w:val="00D24029"/>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C88"/>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C06"/>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825"/>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0B"/>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97DE5"/>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1A8"/>
    <w:rsid w:val="00ED7399"/>
    <w:rsid w:val="00ED73DD"/>
    <w:rsid w:val="00ED783F"/>
    <w:rsid w:val="00ED78BF"/>
    <w:rsid w:val="00ED7F6A"/>
    <w:rsid w:val="00EE025D"/>
    <w:rsid w:val="00EE0616"/>
    <w:rsid w:val="00EE0695"/>
    <w:rsid w:val="00EE0732"/>
    <w:rsid w:val="00EE081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656"/>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563"/>
    <w:rsid w:val="00F3776E"/>
    <w:rsid w:val="00F379A3"/>
    <w:rsid w:val="00F37F0A"/>
    <w:rsid w:val="00F400BD"/>
    <w:rsid w:val="00F400E8"/>
    <w:rsid w:val="00F40378"/>
    <w:rsid w:val="00F4037B"/>
    <w:rsid w:val="00F40518"/>
    <w:rsid w:val="00F409B6"/>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8C8"/>
    <w:rsid w:val="00F52947"/>
    <w:rsid w:val="00F52AB3"/>
    <w:rsid w:val="00F53079"/>
    <w:rsid w:val="00F530BE"/>
    <w:rsid w:val="00F53175"/>
    <w:rsid w:val="00F539F6"/>
    <w:rsid w:val="00F53A44"/>
    <w:rsid w:val="00F53C15"/>
    <w:rsid w:val="00F540EC"/>
    <w:rsid w:val="00F54583"/>
    <w:rsid w:val="00F54625"/>
    <w:rsid w:val="00F54871"/>
    <w:rsid w:val="00F54B92"/>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6D9"/>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3F3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B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qFormat/>
    <w:rsid w:val="00F45790"/>
    <w:rPr>
      <w:sz w:val="16"/>
      <w:szCs w:val="16"/>
    </w:rPr>
  </w:style>
  <w:style w:type="paragraph" w:styleId="CommentText">
    <w:name w:val="annotation text"/>
    <w:basedOn w:val="Normal"/>
    <w:link w:val="CommentTextChar"/>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uiPriority w:val="39"/>
    <w:qFormat/>
    <w:rsid w:val="001F7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1">
    <w:name w:val="未处理的提及1"/>
    <w:basedOn w:val="DefaultParagraphFont"/>
    <w:uiPriority w:val="99"/>
    <w:unhideWhenUsed/>
    <w:rsid w:val="003865A7"/>
    <w:rPr>
      <w:color w:val="605E5C"/>
      <w:shd w:val="clear" w:color="auto" w:fill="E1DFDD"/>
    </w:rPr>
  </w:style>
  <w:style w:type="character" w:customStyle="1" w:styleId="12">
    <w:name w:val="@他1"/>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rsid w:val="00772FEC"/>
    <w:pPr>
      <w:numPr>
        <w:numId w:val="30"/>
      </w:numPr>
      <w:spacing w:before="40" w:after="0"/>
      <w:jc w:val="left"/>
    </w:pPr>
    <w:rPr>
      <w:rFonts w:ascii="Arial" w:hAnsi="Arial" w:cs="Arial"/>
      <w:b/>
      <w:bCs/>
      <w:szCs w:val="20"/>
      <w:lang w:val="en-US"/>
    </w:rPr>
  </w:style>
  <w:style w:type="character" w:customStyle="1" w:styleId="13">
    <w:name w:val="批注文字 字符1"/>
    <w:qFormat/>
    <w:rsid w:val="00F615FB"/>
    <w:rPr>
      <w:rFonts w:ascii="Arial" w:eastAsia="MS Mincho"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qFormat/>
    <w:rsid w:val="00F45790"/>
    <w:rPr>
      <w:sz w:val="16"/>
      <w:szCs w:val="16"/>
    </w:rPr>
  </w:style>
  <w:style w:type="paragraph" w:styleId="CommentText">
    <w:name w:val="annotation text"/>
    <w:basedOn w:val="Normal"/>
    <w:link w:val="CommentTextChar"/>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uiPriority w:val="39"/>
    <w:qFormat/>
    <w:rsid w:val="001F7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1">
    <w:name w:val="未处理的提及1"/>
    <w:basedOn w:val="DefaultParagraphFont"/>
    <w:uiPriority w:val="99"/>
    <w:unhideWhenUsed/>
    <w:rsid w:val="003865A7"/>
    <w:rPr>
      <w:color w:val="605E5C"/>
      <w:shd w:val="clear" w:color="auto" w:fill="E1DFDD"/>
    </w:rPr>
  </w:style>
  <w:style w:type="character" w:customStyle="1" w:styleId="12">
    <w:name w:val="@他1"/>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rsid w:val="00772FEC"/>
    <w:pPr>
      <w:numPr>
        <w:numId w:val="30"/>
      </w:numPr>
      <w:spacing w:before="40" w:after="0"/>
      <w:jc w:val="left"/>
    </w:pPr>
    <w:rPr>
      <w:rFonts w:ascii="Arial" w:hAnsi="Arial" w:cs="Arial"/>
      <w:b/>
      <w:bCs/>
      <w:szCs w:val="20"/>
      <w:lang w:val="en-US"/>
    </w:rPr>
  </w:style>
  <w:style w:type="character" w:customStyle="1" w:styleId="13">
    <w:name w:val="批注文字 字符1"/>
    <w:qFormat/>
    <w:rsid w:val="00F615FB"/>
    <w:rPr>
      <w:rFonts w:ascii="Arial" w:eastAsia="MS Mincho"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7D85749-F197-47CC-9B8B-F903D974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3</TotalTime>
  <Pages>12</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PB</cp:lastModifiedBy>
  <cp:revision>9</cp:revision>
  <cp:lastPrinted>2017-10-24T05:18:00Z</cp:lastPrinted>
  <dcterms:created xsi:type="dcterms:W3CDTF">2022-02-11T07:34:00Z</dcterms:created>
  <dcterms:modified xsi:type="dcterms:W3CDTF">2022-02-11T07:41:00Z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