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5E54" w14:textId="77777777" w:rsidR="006045D2" w:rsidRDefault="000D4ACC">
      <w:pPr>
        <w:spacing w:after="60"/>
        <w:rPr>
          <w:rFonts w:ascii="Arial" w:hAnsi="Arial"/>
          <w:b/>
          <w:bCs/>
          <w:sz w:val="24"/>
          <w:szCs w:val="24"/>
        </w:rPr>
      </w:pPr>
      <w:r>
        <w:rPr>
          <w:rFonts w:ascii="Arial" w:hAnsi="Arial"/>
          <w:b/>
          <w:bCs/>
          <w:sz w:val="24"/>
          <w:szCs w:val="24"/>
        </w:rPr>
        <w:t>3GPP TSG-RAN WG2 Meeting #117</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 xml:space="preserve">     R2-220xxxx</w:t>
      </w:r>
    </w:p>
    <w:p w14:paraId="13797131" w14:textId="77777777" w:rsidR="006045D2" w:rsidRDefault="000D4ACC">
      <w:pPr>
        <w:spacing w:after="480"/>
        <w:rPr>
          <w:rFonts w:ascii="Arial" w:hAnsi="Arial"/>
          <w:b/>
          <w:bCs/>
          <w:sz w:val="24"/>
          <w:szCs w:val="24"/>
        </w:rPr>
      </w:pPr>
      <w:r>
        <w:rPr>
          <w:rFonts w:ascii="Arial" w:hAnsi="Arial"/>
          <w:b/>
          <w:bCs/>
          <w:sz w:val="24"/>
          <w:szCs w:val="24"/>
        </w:rPr>
        <w:t>Electronic Meeting, February 21 – March 3, 2022</w:t>
      </w:r>
    </w:p>
    <w:p w14:paraId="34F832E1" w14:textId="77777777" w:rsidR="006045D2" w:rsidRDefault="000D4ACC">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8.11.2.2</w:t>
      </w:r>
    </w:p>
    <w:p w14:paraId="30C49F8E" w14:textId="77777777" w:rsidR="006045D2" w:rsidRDefault="000D4ACC">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proofErr w:type="spellStart"/>
      <w:r>
        <w:rPr>
          <w:rFonts w:ascii="Arial" w:eastAsia="MS Mincho" w:hAnsi="Arial" w:cs="Arial"/>
          <w:sz w:val="24"/>
        </w:rPr>
        <w:t>InterDigital</w:t>
      </w:r>
      <w:proofErr w:type="spellEnd"/>
      <w:r>
        <w:rPr>
          <w:rFonts w:ascii="Arial" w:eastAsia="MS Mincho" w:hAnsi="Arial" w:cs="Arial"/>
          <w:sz w:val="24"/>
        </w:rPr>
        <w:t xml:space="preserve"> Inc.</w:t>
      </w:r>
    </w:p>
    <w:p w14:paraId="0229DECF" w14:textId="77777777" w:rsidR="006045D2" w:rsidRDefault="000D4ACC">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Email discussion Report on [AT117-e][</w:t>
      </w:r>
      <w:proofErr w:type="gramStart"/>
      <w:r>
        <w:rPr>
          <w:rFonts w:ascii="Arial" w:eastAsia="MS Mincho" w:hAnsi="Arial" w:cs="Arial"/>
          <w:sz w:val="24"/>
        </w:rPr>
        <w:t>630][</w:t>
      </w:r>
      <w:proofErr w:type="gramEnd"/>
      <w:r>
        <w:rPr>
          <w:rFonts w:ascii="Arial" w:eastAsia="MS Mincho" w:hAnsi="Arial" w:cs="Arial"/>
          <w:sz w:val="24"/>
        </w:rPr>
        <w:t>POS] Remaining proposals on RRC_INACTIVE (</w:t>
      </w:r>
      <w:proofErr w:type="spellStart"/>
      <w:r>
        <w:rPr>
          <w:rFonts w:ascii="Arial" w:eastAsia="MS Mincho" w:hAnsi="Arial" w:cs="Arial"/>
          <w:sz w:val="24"/>
        </w:rPr>
        <w:t>InterDigital</w:t>
      </w:r>
      <w:proofErr w:type="spellEnd"/>
      <w:r>
        <w:rPr>
          <w:rFonts w:ascii="Arial" w:eastAsia="MS Mincho" w:hAnsi="Arial" w:cs="Arial"/>
          <w:sz w:val="24"/>
        </w:rPr>
        <w:t>)</w:t>
      </w:r>
    </w:p>
    <w:p w14:paraId="1B5564F9" w14:textId="77777777" w:rsidR="006045D2" w:rsidRDefault="000D4ACC">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60F59A9" w14:textId="77777777" w:rsidR="006045D2" w:rsidRDefault="000D4ACC">
      <w:pPr>
        <w:pStyle w:val="Heading1"/>
      </w:pPr>
      <w:bookmarkStart w:id="1" w:name="_Toc52548244"/>
      <w:bookmarkStart w:id="2" w:name="_Toc37680739"/>
      <w:bookmarkStart w:id="3" w:name="_Toc52547714"/>
      <w:bookmarkStart w:id="4" w:name="_Toc27765082"/>
      <w:bookmarkStart w:id="5" w:name="_Toc60869972"/>
      <w:bookmarkStart w:id="6" w:name="_Toc46486309"/>
      <w:bookmarkStart w:id="7" w:name="_Toc52546654"/>
      <w:bookmarkStart w:id="8" w:name="_Toc52547184"/>
      <w:r>
        <w:t>1.</w:t>
      </w:r>
      <w:r>
        <w:tab/>
      </w:r>
      <w:bookmarkEnd w:id="1"/>
      <w:bookmarkEnd w:id="2"/>
      <w:bookmarkEnd w:id="3"/>
      <w:bookmarkEnd w:id="4"/>
      <w:bookmarkEnd w:id="5"/>
      <w:bookmarkEnd w:id="6"/>
      <w:bookmarkEnd w:id="7"/>
      <w:bookmarkEnd w:id="8"/>
      <w:r>
        <w:t>Introduction</w:t>
      </w:r>
    </w:p>
    <w:p w14:paraId="05EF7187" w14:textId="77777777" w:rsidR="006045D2" w:rsidRDefault="000D4ACC">
      <w:pPr>
        <w:rPr>
          <w:lang w:eastAsia="ja-JP"/>
        </w:rPr>
      </w:pPr>
      <w:r>
        <w:rPr>
          <w:lang w:eastAsia="ja-JP"/>
        </w:rPr>
        <w:t>This document summarizes the following email discussion:</w:t>
      </w:r>
      <w:bookmarkStart w:id="9" w:name="_Hlk96460788"/>
    </w:p>
    <w:p w14:paraId="4DE3064F" w14:textId="77777777" w:rsidR="006045D2" w:rsidRDefault="000D4ACC">
      <w:pPr>
        <w:pStyle w:val="EmailDiscussion"/>
        <w:spacing w:line="240" w:lineRule="auto"/>
      </w:pPr>
      <w:bookmarkStart w:id="10" w:name="_Hlk95314512"/>
      <w:r>
        <w:t>[AT117-e][630][POS] Remaining proposals on RRC_INACTIVE (</w:t>
      </w:r>
      <w:proofErr w:type="spellStart"/>
      <w:r>
        <w:t>InterDigital</w:t>
      </w:r>
      <w:proofErr w:type="spellEnd"/>
      <w:r>
        <w:t>)</w:t>
      </w:r>
    </w:p>
    <w:p w14:paraId="1975DC5E" w14:textId="77777777" w:rsidR="006045D2" w:rsidRDefault="000D4ACC">
      <w:pPr>
        <w:pStyle w:val="EmailDiscussion2"/>
      </w:pPr>
      <w:r>
        <w:tab/>
        <w:t>Scope:</w:t>
      </w:r>
    </w:p>
    <w:p w14:paraId="5993C98E" w14:textId="77777777" w:rsidR="006045D2" w:rsidRDefault="000D4ACC">
      <w:pPr>
        <w:pStyle w:val="EmailDiscussion2"/>
        <w:numPr>
          <w:ilvl w:val="0"/>
          <w:numId w:val="8"/>
        </w:numPr>
        <w:spacing w:line="240" w:lineRule="auto"/>
      </w:pPr>
      <w:r>
        <w:t>Discuss P8 and P10 of R2-2203524 and attempt to reach consensus.</w:t>
      </w:r>
    </w:p>
    <w:p w14:paraId="15A82A66" w14:textId="77777777" w:rsidR="006045D2" w:rsidRDefault="000D4ACC">
      <w:pPr>
        <w:pStyle w:val="EmailDiscussion2"/>
        <w:numPr>
          <w:ilvl w:val="0"/>
          <w:numId w:val="8"/>
        </w:numPr>
        <w:spacing w:line="240" w:lineRule="auto"/>
      </w:pPr>
      <w:r>
        <w:t>Check the LS in R2-2202166 and determine if there is impact to our specs.</w:t>
      </w:r>
    </w:p>
    <w:p w14:paraId="6F6F4E6A" w14:textId="77777777" w:rsidR="006045D2" w:rsidRDefault="000D4ACC">
      <w:pPr>
        <w:pStyle w:val="EmailDiscussion2"/>
      </w:pPr>
      <w:r>
        <w:tab/>
        <w:t>Intended outcome: Report to Monday CB session</w:t>
      </w:r>
    </w:p>
    <w:p w14:paraId="1C201DAA" w14:textId="77777777" w:rsidR="006045D2" w:rsidRDefault="000D4ACC">
      <w:pPr>
        <w:pStyle w:val="EmailDiscussion2"/>
      </w:pPr>
      <w:r>
        <w:tab/>
        <w:t>Deadline:  Friday 2022-02-25 1200 UTC</w:t>
      </w:r>
    </w:p>
    <w:p w14:paraId="171EBEA1" w14:textId="77777777" w:rsidR="006045D2" w:rsidRDefault="000D4ACC">
      <w:pPr>
        <w:pStyle w:val="EmailDiscussion2"/>
      </w:pPr>
      <w:r>
        <w:t>    </w:t>
      </w:r>
    </w:p>
    <w:p w14:paraId="1183DEFD" w14:textId="77777777" w:rsidR="006045D2" w:rsidRDefault="000D4ACC">
      <w:pPr>
        <w:spacing w:after="120"/>
        <w:jc w:val="both"/>
        <w:rPr>
          <w:color w:val="FF0000"/>
        </w:rPr>
      </w:pPr>
      <w:bookmarkStart w:id="11" w:name="_Hlk96460720"/>
      <w:r>
        <w:rPr>
          <w:b/>
          <w:bCs/>
        </w:rPr>
        <w:t>Deadline for initial comments (companies inputs/views):</w:t>
      </w:r>
      <w:r>
        <w:t xml:space="preserve"> </w:t>
      </w:r>
      <w:r>
        <w:rPr>
          <w:color w:val="FF0000"/>
          <w:lang w:eastAsia="zh-CN"/>
        </w:rPr>
        <w:t>Thursday 2022-02-24 1200 UTC;</w:t>
      </w:r>
    </w:p>
    <w:p w14:paraId="0B0E41BE" w14:textId="77777777" w:rsidR="006045D2" w:rsidRDefault="000D4ACC">
      <w:pPr>
        <w:spacing w:after="120"/>
        <w:jc w:val="both"/>
        <w:rPr>
          <w:b/>
          <w:bCs/>
        </w:rPr>
      </w:pPr>
      <w:r>
        <w:rPr>
          <w:b/>
          <w:bCs/>
        </w:rPr>
        <w:t xml:space="preserve">Deadline for further comments (mainly for further discussion on LS from RAN4): </w:t>
      </w:r>
      <w:r>
        <w:rPr>
          <w:color w:val="FF0000"/>
          <w:lang w:eastAsia="zh-CN"/>
        </w:rPr>
        <w:t>Friday 2022-02-25 1200 UTC</w:t>
      </w:r>
    </w:p>
    <w:bookmarkEnd w:id="9"/>
    <w:bookmarkEnd w:id="10"/>
    <w:bookmarkEnd w:id="11"/>
    <w:p w14:paraId="3CFCC17B" w14:textId="77777777" w:rsidR="006045D2" w:rsidRDefault="000D4ACC">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2155"/>
        <w:gridCol w:w="2970"/>
        <w:gridCol w:w="5580"/>
      </w:tblGrid>
      <w:tr w:rsidR="006045D2" w14:paraId="4A8D4BB7" w14:textId="77777777">
        <w:tc>
          <w:tcPr>
            <w:tcW w:w="2155" w:type="dxa"/>
            <w:shd w:val="clear" w:color="auto" w:fill="BFBFBF" w:themeFill="background1" w:themeFillShade="BF"/>
          </w:tcPr>
          <w:p w14:paraId="47977302" w14:textId="77777777" w:rsidR="006045D2" w:rsidRDefault="000D4ACC">
            <w:pPr>
              <w:spacing w:after="0"/>
              <w:jc w:val="center"/>
              <w:rPr>
                <w:b/>
                <w:bCs/>
                <w:lang w:eastAsia="ja-JP"/>
              </w:rPr>
            </w:pPr>
            <w:r>
              <w:rPr>
                <w:b/>
                <w:bCs/>
                <w:lang w:eastAsia="ja-JP"/>
              </w:rPr>
              <w:t>Company</w:t>
            </w:r>
          </w:p>
        </w:tc>
        <w:tc>
          <w:tcPr>
            <w:tcW w:w="2970" w:type="dxa"/>
            <w:shd w:val="clear" w:color="auto" w:fill="BFBFBF" w:themeFill="background1" w:themeFillShade="BF"/>
          </w:tcPr>
          <w:p w14:paraId="18240013" w14:textId="77777777" w:rsidR="006045D2" w:rsidRDefault="000D4ACC">
            <w:pPr>
              <w:spacing w:after="0"/>
              <w:jc w:val="center"/>
              <w:rPr>
                <w:b/>
                <w:bCs/>
                <w:lang w:eastAsia="ja-JP"/>
              </w:rPr>
            </w:pPr>
            <w:r>
              <w:rPr>
                <w:b/>
                <w:bCs/>
                <w:lang w:eastAsia="ja-JP"/>
              </w:rPr>
              <w:t>Point of contact</w:t>
            </w:r>
          </w:p>
        </w:tc>
        <w:tc>
          <w:tcPr>
            <w:tcW w:w="5580" w:type="dxa"/>
            <w:shd w:val="clear" w:color="auto" w:fill="BFBFBF" w:themeFill="background1" w:themeFillShade="BF"/>
          </w:tcPr>
          <w:p w14:paraId="3823A568" w14:textId="77777777" w:rsidR="006045D2" w:rsidRDefault="000D4ACC">
            <w:pPr>
              <w:spacing w:after="0"/>
              <w:jc w:val="center"/>
              <w:rPr>
                <w:b/>
                <w:bCs/>
                <w:lang w:eastAsia="ja-JP"/>
              </w:rPr>
            </w:pPr>
            <w:r>
              <w:rPr>
                <w:b/>
                <w:bCs/>
                <w:lang w:eastAsia="ja-JP"/>
              </w:rPr>
              <w:t>Email address</w:t>
            </w:r>
          </w:p>
        </w:tc>
      </w:tr>
      <w:tr w:rsidR="006045D2" w14:paraId="71B5718E" w14:textId="77777777">
        <w:tc>
          <w:tcPr>
            <w:tcW w:w="2155" w:type="dxa"/>
            <w:tcBorders>
              <w:top w:val="single" w:sz="4" w:space="0" w:color="auto"/>
              <w:left w:val="single" w:sz="4" w:space="0" w:color="auto"/>
              <w:bottom w:val="single" w:sz="4" w:space="0" w:color="auto"/>
              <w:right w:val="single" w:sz="4" w:space="0" w:color="auto"/>
            </w:tcBorders>
          </w:tcPr>
          <w:p w14:paraId="299E8984" w14:textId="77777777" w:rsidR="006045D2" w:rsidRDefault="000D4ACC">
            <w:pPr>
              <w:spacing w:after="0"/>
              <w:rPr>
                <w:lang w:val="en-US" w:eastAsia="zh-CN"/>
              </w:rPr>
            </w:pPr>
            <w:r>
              <w:rPr>
                <w:lang w:val="en-US" w:eastAsia="zh-CN"/>
              </w:rPr>
              <w:t>vivo</w:t>
            </w:r>
          </w:p>
        </w:tc>
        <w:tc>
          <w:tcPr>
            <w:tcW w:w="2970" w:type="dxa"/>
            <w:tcBorders>
              <w:top w:val="single" w:sz="4" w:space="0" w:color="auto"/>
              <w:left w:val="single" w:sz="4" w:space="0" w:color="auto"/>
              <w:bottom w:val="single" w:sz="4" w:space="0" w:color="auto"/>
              <w:right w:val="single" w:sz="4" w:space="0" w:color="auto"/>
            </w:tcBorders>
          </w:tcPr>
          <w:p w14:paraId="420E6538" w14:textId="77777777" w:rsidR="006045D2" w:rsidRDefault="000D4ACC">
            <w:pPr>
              <w:spacing w:after="0"/>
              <w:rPr>
                <w:lang w:val="en-US" w:eastAsia="zh-CN"/>
              </w:rPr>
            </w:pPr>
            <w:r>
              <w:rPr>
                <w:lang w:val="en-US" w:eastAsia="zh-CN"/>
              </w:rPr>
              <w:t>Xiang Pan</w:t>
            </w:r>
          </w:p>
        </w:tc>
        <w:tc>
          <w:tcPr>
            <w:tcW w:w="5580" w:type="dxa"/>
            <w:tcBorders>
              <w:top w:val="single" w:sz="4" w:space="0" w:color="auto"/>
              <w:left w:val="single" w:sz="4" w:space="0" w:color="auto"/>
              <w:bottom w:val="single" w:sz="4" w:space="0" w:color="auto"/>
              <w:right w:val="single" w:sz="4" w:space="0" w:color="auto"/>
            </w:tcBorders>
          </w:tcPr>
          <w:p w14:paraId="3D4DEE22" w14:textId="77777777" w:rsidR="006045D2" w:rsidRDefault="000D4ACC">
            <w:pPr>
              <w:spacing w:after="0"/>
              <w:rPr>
                <w:lang w:val="en-US" w:eastAsia="zh-CN"/>
              </w:rPr>
            </w:pPr>
            <w:r>
              <w:rPr>
                <w:lang w:val="en-US" w:eastAsia="zh-CN"/>
              </w:rPr>
              <w:t>panxiang@vivo.com</w:t>
            </w:r>
          </w:p>
        </w:tc>
      </w:tr>
      <w:tr w:rsidR="006045D2" w14:paraId="53C9A8B7" w14:textId="77777777">
        <w:tc>
          <w:tcPr>
            <w:tcW w:w="2155" w:type="dxa"/>
          </w:tcPr>
          <w:p w14:paraId="58D2414E" w14:textId="77777777" w:rsidR="006045D2" w:rsidRDefault="000D4ACC">
            <w:pPr>
              <w:spacing w:after="0"/>
              <w:rPr>
                <w:rFonts w:eastAsia="DengXian"/>
                <w:lang w:val="en-US" w:eastAsia="zh-CN"/>
              </w:rPr>
            </w:pPr>
            <w:r>
              <w:rPr>
                <w:rFonts w:eastAsia="DengXian" w:hint="eastAsia"/>
                <w:lang w:val="en-US" w:eastAsia="zh-CN"/>
              </w:rPr>
              <w:t>X</w:t>
            </w:r>
            <w:r>
              <w:rPr>
                <w:rFonts w:eastAsia="DengXian"/>
                <w:lang w:val="en-US" w:eastAsia="zh-CN"/>
              </w:rPr>
              <w:t>iaomi</w:t>
            </w:r>
          </w:p>
        </w:tc>
        <w:tc>
          <w:tcPr>
            <w:tcW w:w="2970" w:type="dxa"/>
          </w:tcPr>
          <w:p w14:paraId="15203CC2" w14:textId="77777777" w:rsidR="006045D2" w:rsidRDefault="000D4ACC">
            <w:pPr>
              <w:spacing w:after="0"/>
              <w:rPr>
                <w:lang w:val="en-US" w:eastAsia="zh-CN"/>
              </w:rPr>
            </w:pPr>
            <w:proofErr w:type="spellStart"/>
            <w:r>
              <w:rPr>
                <w:rFonts w:hint="eastAsia"/>
                <w:lang w:val="en-US" w:eastAsia="zh-CN"/>
              </w:rPr>
              <w:t>Xi</w:t>
            </w:r>
            <w:r>
              <w:rPr>
                <w:lang w:val="en-US" w:eastAsia="zh-CN"/>
              </w:rPr>
              <w:t>aolong</w:t>
            </w:r>
            <w:proofErr w:type="spellEnd"/>
            <w:r>
              <w:rPr>
                <w:lang w:val="en-US" w:eastAsia="zh-CN"/>
              </w:rPr>
              <w:t xml:space="preserve"> Li</w:t>
            </w:r>
          </w:p>
        </w:tc>
        <w:tc>
          <w:tcPr>
            <w:tcW w:w="5580" w:type="dxa"/>
          </w:tcPr>
          <w:p w14:paraId="10C795C7" w14:textId="77777777" w:rsidR="006045D2" w:rsidRDefault="000D4ACC">
            <w:pPr>
              <w:spacing w:after="0"/>
              <w:rPr>
                <w:lang w:val="en-US" w:eastAsia="zh-CN"/>
              </w:rPr>
            </w:pPr>
            <w:r>
              <w:rPr>
                <w:lang w:val="en-US" w:eastAsia="zh-CN"/>
              </w:rPr>
              <w:t>lixiaolong1@xiaomi.com</w:t>
            </w:r>
          </w:p>
        </w:tc>
      </w:tr>
      <w:tr w:rsidR="006045D2" w14:paraId="09877813" w14:textId="77777777">
        <w:tc>
          <w:tcPr>
            <w:tcW w:w="2155" w:type="dxa"/>
          </w:tcPr>
          <w:p w14:paraId="7A5A61DF" w14:textId="77777777" w:rsidR="006045D2" w:rsidRDefault="000D4ACC">
            <w:pPr>
              <w:spacing w:after="0"/>
              <w:rPr>
                <w:rFonts w:eastAsia="DengXian"/>
                <w:lang w:val="en-US" w:eastAsia="zh-CN"/>
              </w:rPr>
            </w:pPr>
            <w:r>
              <w:rPr>
                <w:rFonts w:eastAsia="DengXian" w:hint="eastAsia"/>
                <w:lang w:val="en-US" w:eastAsia="zh-CN"/>
              </w:rPr>
              <w:t>Huawei</w:t>
            </w:r>
            <w:r>
              <w:rPr>
                <w:rFonts w:eastAsia="DengXian"/>
                <w:lang w:val="en-US" w:eastAsia="zh-CN"/>
              </w:rPr>
              <w:t xml:space="preserve">, </w:t>
            </w:r>
            <w:proofErr w:type="spellStart"/>
            <w:r>
              <w:rPr>
                <w:rFonts w:eastAsia="DengXian"/>
                <w:lang w:val="en-US" w:eastAsia="zh-CN"/>
              </w:rPr>
              <w:t>HiSilicon</w:t>
            </w:r>
            <w:proofErr w:type="spellEnd"/>
          </w:p>
        </w:tc>
        <w:tc>
          <w:tcPr>
            <w:tcW w:w="2970" w:type="dxa"/>
          </w:tcPr>
          <w:p w14:paraId="7869AFB4" w14:textId="77777777" w:rsidR="006045D2" w:rsidRDefault="000D4ACC">
            <w:pPr>
              <w:spacing w:after="0"/>
              <w:rPr>
                <w:lang w:val="en-US" w:eastAsia="zh-CN"/>
              </w:rPr>
            </w:pPr>
            <w:r>
              <w:rPr>
                <w:rFonts w:hint="eastAsia"/>
                <w:lang w:val="en-US" w:eastAsia="zh-CN"/>
              </w:rPr>
              <w:t>Y</w:t>
            </w:r>
            <w:r>
              <w:rPr>
                <w:lang w:val="en-US" w:eastAsia="zh-CN"/>
              </w:rPr>
              <w:t>inghao Guo</w:t>
            </w:r>
          </w:p>
        </w:tc>
        <w:tc>
          <w:tcPr>
            <w:tcW w:w="5580" w:type="dxa"/>
          </w:tcPr>
          <w:p w14:paraId="09868ACC" w14:textId="77777777" w:rsidR="006045D2" w:rsidRDefault="000D4ACC">
            <w:pPr>
              <w:spacing w:after="0"/>
              <w:rPr>
                <w:lang w:val="en-US" w:eastAsia="zh-CN"/>
              </w:rPr>
            </w:pPr>
            <w:r>
              <w:rPr>
                <w:rFonts w:hint="eastAsia"/>
                <w:lang w:val="en-US" w:eastAsia="zh-CN"/>
              </w:rPr>
              <w:t>y</w:t>
            </w:r>
            <w:r>
              <w:rPr>
                <w:lang w:val="en-US" w:eastAsia="zh-CN"/>
              </w:rPr>
              <w:t>inghaoguo@huawei.com</w:t>
            </w:r>
          </w:p>
        </w:tc>
      </w:tr>
      <w:tr w:rsidR="006045D2" w14:paraId="62864F56" w14:textId="77777777">
        <w:tc>
          <w:tcPr>
            <w:tcW w:w="2155" w:type="dxa"/>
          </w:tcPr>
          <w:p w14:paraId="2D161AB7" w14:textId="77777777" w:rsidR="006045D2" w:rsidRDefault="000D4ACC">
            <w:pPr>
              <w:spacing w:after="0"/>
              <w:rPr>
                <w:lang w:val="en-US" w:eastAsia="zh-CN"/>
              </w:rPr>
            </w:pPr>
            <w:r>
              <w:rPr>
                <w:rFonts w:hint="eastAsia"/>
                <w:lang w:val="en-US" w:eastAsia="zh-CN"/>
              </w:rPr>
              <w:t>ZTE</w:t>
            </w:r>
          </w:p>
        </w:tc>
        <w:tc>
          <w:tcPr>
            <w:tcW w:w="2970" w:type="dxa"/>
          </w:tcPr>
          <w:p w14:paraId="440B9F98" w14:textId="77777777" w:rsidR="006045D2" w:rsidRDefault="000D4ACC">
            <w:pPr>
              <w:spacing w:after="0"/>
              <w:rPr>
                <w:lang w:val="en-US" w:eastAsia="zh-CN"/>
              </w:rPr>
            </w:pPr>
            <w:r>
              <w:rPr>
                <w:rFonts w:hint="eastAsia"/>
                <w:lang w:val="en-US" w:eastAsia="zh-CN"/>
              </w:rPr>
              <w:t>Yu Pan</w:t>
            </w:r>
          </w:p>
        </w:tc>
        <w:tc>
          <w:tcPr>
            <w:tcW w:w="5580" w:type="dxa"/>
          </w:tcPr>
          <w:p w14:paraId="0CF65E24" w14:textId="77777777" w:rsidR="006045D2" w:rsidRDefault="000D4ACC">
            <w:pPr>
              <w:spacing w:after="0"/>
              <w:rPr>
                <w:lang w:val="en-US" w:eastAsia="zh-CN"/>
              </w:rPr>
            </w:pPr>
            <w:r>
              <w:rPr>
                <w:rFonts w:hint="eastAsia"/>
                <w:lang w:val="en-US" w:eastAsia="zh-CN"/>
              </w:rPr>
              <w:t>pan.yu24@zte.com.cn</w:t>
            </w:r>
          </w:p>
        </w:tc>
      </w:tr>
      <w:tr w:rsidR="006045D2" w14:paraId="4894F548" w14:textId="77777777">
        <w:tc>
          <w:tcPr>
            <w:tcW w:w="2155" w:type="dxa"/>
          </w:tcPr>
          <w:p w14:paraId="559E824A" w14:textId="77777777" w:rsidR="006045D2" w:rsidRDefault="00D85451">
            <w:pPr>
              <w:spacing w:after="0"/>
              <w:rPr>
                <w:lang w:val="en-US" w:eastAsia="zh-CN"/>
              </w:rPr>
            </w:pPr>
            <w:r>
              <w:rPr>
                <w:rFonts w:hint="eastAsia"/>
                <w:lang w:val="en-US" w:eastAsia="zh-CN"/>
              </w:rPr>
              <w:t>CATT</w:t>
            </w:r>
          </w:p>
        </w:tc>
        <w:tc>
          <w:tcPr>
            <w:tcW w:w="2970" w:type="dxa"/>
          </w:tcPr>
          <w:p w14:paraId="3CF927E0" w14:textId="77777777" w:rsidR="006045D2" w:rsidRDefault="00D85451">
            <w:pPr>
              <w:spacing w:after="0"/>
              <w:rPr>
                <w:lang w:val="en-US" w:eastAsia="zh-CN"/>
              </w:rPr>
            </w:pPr>
            <w:r>
              <w:rPr>
                <w:rFonts w:hint="eastAsia"/>
                <w:lang w:val="en-US" w:eastAsia="zh-CN"/>
              </w:rPr>
              <w:t>Jianxiang Li</w:t>
            </w:r>
          </w:p>
        </w:tc>
        <w:tc>
          <w:tcPr>
            <w:tcW w:w="5580" w:type="dxa"/>
          </w:tcPr>
          <w:p w14:paraId="3D7B91CB" w14:textId="77777777" w:rsidR="006045D2" w:rsidRDefault="00D85451">
            <w:pPr>
              <w:spacing w:after="0"/>
              <w:rPr>
                <w:lang w:val="en-US" w:eastAsia="zh-CN"/>
              </w:rPr>
            </w:pPr>
            <w:r>
              <w:rPr>
                <w:rFonts w:hint="eastAsia"/>
                <w:lang w:val="en-US" w:eastAsia="zh-CN"/>
              </w:rPr>
              <w:t>lijianxiang@catt.cn</w:t>
            </w:r>
          </w:p>
        </w:tc>
      </w:tr>
      <w:tr w:rsidR="006045D2" w14:paraId="6BE6FE71" w14:textId="77777777">
        <w:tc>
          <w:tcPr>
            <w:tcW w:w="2155" w:type="dxa"/>
          </w:tcPr>
          <w:p w14:paraId="1592B183" w14:textId="12F16AEF" w:rsidR="006045D2" w:rsidRPr="00D778B2" w:rsidRDefault="00D778B2">
            <w:pPr>
              <w:spacing w:after="0"/>
              <w:rPr>
                <w:lang w:val="en-US" w:eastAsia="zh-CN"/>
              </w:rPr>
            </w:pPr>
            <w:r>
              <w:rPr>
                <w:lang w:val="en-US" w:eastAsia="zh-CN"/>
              </w:rPr>
              <w:t>Apple</w:t>
            </w:r>
          </w:p>
        </w:tc>
        <w:tc>
          <w:tcPr>
            <w:tcW w:w="2970" w:type="dxa"/>
          </w:tcPr>
          <w:p w14:paraId="37B0A6B6" w14:textId="2CCFB072" w:rsidR="006045D2" w:rsidRDefault="00D778B2">
            <w:pPr>
              <w:spacing w:after="0"/>
              <w:rPr>
                <w:lang w:val="en-US" w:eastAsia="zh-CN"/>
              </w:rPr>
            </w:pPr>
            <w:r>
              <w:rPr>
                <w:lang w:val="en-US" w:eastAsia="zh-CN"/>
              </w:rPr>
              <w:t xml:space="preserve">Sasha </w:t>
            </w:r>
            <w:proofErr w:type="spellStart"/>
            <w:r>
              <w:rPr>
                <w:lang w:val="en-US" w:eastAsia="zh-CN"/>
              </w:rPr>
              <w:t>Sirotkin</w:t>
            </w:r>
            <w:proofErr w:type="spellEnd"/>
          </w:p>
        </w:tc>
        <w:tc>
          <w:tcPr>
            <w:tcW w:w="5580" w:type="dxa"/>
          </w:tcPr>
          <w:p w14:paraId="0EF86FD5" w14:textId="7632D6E6" w:rsidR="006045D2" w:rsidRDefault="00D778B2">
            <w:pPr>
              <w:spacing w:after="0"/>
              <w:rPr>
                <w:lang w:val="en-US" w:eastAsia="zh-CN"/>
              </w:rPr>
            </w:pPr>
            <w:r>
              <w:rPr>
                <w:lang w:val="en-US" w:eastAsia="zh-CN"/>
              </w:rPr>
              <w:t>ssirotkin@apple.com</w:t>
            </w:r>
          </w:p>
        </w:tc>
      </w:tr>
      <w:tr w:rsidR="006045D2" w14:paraId="0A290944" w14:textId="77777777">
        <w:tc>
          <w:tcPr>
            <w:tcW w:w="2155" w:type="dxa"/>
          </w:tcPr>
          <w:p w14:paraId="17BC1A82" w14:textId="77777777" w:rsidR="006045D2" w:rsidRDefault="006045D2">
            <w:pPr>
              <w:spacing w:after="0"/>
              <w:rPr>
                <w:lang w:val="en-US" w:eastAsia="zh-CN"/>
              </w:rPr>
            </w:pPr>
          </w:p>
        </w:tc>
        <w:tc>
          <w:tcPr>
            <w:tcW w:w="2970" w:type="dxa"/>
          </w:tcPr>
          <w:p w14:paraId="26519E9B" w14:textId="77777777" w:rsidR="006045D2" w:rsidRDefault="006045D2">
            <w:pPr>
              <w:spacing w:after="0"/>
              <w:rPr>
                <w:lang w:val="en-US" w:eastAsia="zh-CN"/>
              </w:rPr>
            </w:pPr>
          </w:p>
        </w:tc>
        <w:tc>
          <w:tcPr>
            <w:tcW w:w="5580" w:type="dxa"/>
          </w:tcPr>
          <w:p w14:paraId="243E6EB0" w14:textId="77777777" w:rsidR="006045D2" w:rsidRDefault="006045D2">
            <w:pPr>
              <w:spacing w:after="0"/>
              <w:rPr>
                <w:lang w:val="en-US" w:eastAsia="zh-CN"/>
              </w:rPr>
            </w:pPr>
          </w:p>
        </w:tc>
      </w:tr>
      <w:tr w:rsidR="006045D2" w14:paraId="339CF580" w14:textId="77777777">
        <w:tc>
          <w:tcPr>
            <w:tcW w:w="2155" w:type="dxa"/>
          </w:tcPr>
          <w:p w14:paraId="63553970" w14:textId="77777777" w:rsidR="006045D2" w:rsidRDefault="006045D2">
            <w:pPr>
              <w:spacing w:after="0"/>
              <w:rPr>
                <w:lang w:val="en-US" w:eastAsia="zh-CN"/>
              </w:rPr>
            </w:pPr>
          </w:p>
        </w:tc>
        <w:tc>
          <w:tcPr>
            <w:tcW w:w="2970" w:type="dxa"/>
          </w:tcPr>
          <w:p w14:paraId="57895F51" w14:textId="77777777" w:rsidR="006045D2" w:rsidRDefault="006045D2">
            <w:pPr>
              <w:spacing w:after="0"/>
              <w:rPr>
                <w:lang w:val="en-US" w:eastAsia="zh-CN"/>
              </w:rPr>
            </w:pPr>
          </w:p>
        </w:tc>
        <w:tc>
          <w:tcPr>
            <w:tcW w:w="5580" w:type="dxa"/>
          </w:tcPr>
          <w:p w14:paraId="4C1A9A44" w14:textId="77777777" w:rsidR="006045D2" w:rsidRDefault="006045D2">
            <w:pPr>
              <w:spacing w:after="0"/>
              <w:rPr>
                <w:lang w:val="en-US" w:eastAsia="zh-CN"/>
              </w:rPr>
            </w:pPr>
          </w:p>
        </w:tc>
      </w:tr>
      <w:tr w:rsidR="006045D2" w14:paraId="5CEB547E" w14:textId="77777777">
        <w:tc>
          <w:tcPr>
            <w:tcW w:w="2155" w:type="dxa"/>
          </w:tcPr>
          <w:p w14:paraId="2782FE54" w14:textId="77777777" w:rsidR="006045D2" w:rsidRDefault="006045D2">
            <w:pPr>
              <w:spacing w:after="0"/>
              <w:rPr>
                <w:rFonts w:eastAsia="Malgun Gothic"/>
                <w:lang w:val="en-US" w:eastAsia="ko-KR"/>
              </w:rPr>
            </w:pPr>
          </w:p>
        </w:tc>
        <w:tc>
          <w:tcPr>
            <w:tcW w:w="2970" w:type="dxa"/>
          </w:tcPr>
          <w:p w14:paraId="67639349" w14:textId="77777777" w:rsidR="006045D2" w:rsidRDefault="006045D2">
            <w:pPr>
              <w:spacing w:after="0"/>
              <w:rPr>
                <w:rFonts w:eastAsia="Malgun Gothic"/>
                <w:lang w:val="en-US" w:eastAsia="ko-KR"/>
              </w:rPr>
            </w:pPr>
          </w:p>
        </w:tc>
        <w:tc>
          <w:tcPr>
            <w:tcW w:w="5580" w:type="dxa"/>
          </w:tcPr>
          <w:p w14:paraId="72164F41" w14:textId="77777777" w:rsidR="006045D2" w:rsidRDefault="006045D2">
            <w:pPr>
              <w:spacing w:after="0"/>
              <w:rPr>
                <w:rFonts w:eastAsia="Malgun Gothic"/>
                <w:lang w:val="en-US" w:eastAsia="ko-KR"/>
              </w:rPr>
            </w:pPr>
          </w:p>
        </w:tc>
      </w:tr>
      <w:tr w:rsidR="006045D2" w14:paraId="0B5DCF0D" w14:textId="77777777">
        <w:tc>
          <w:tcPr>
            <w:tcW w:w="2155" w:type="dxa"/>
          </w:tcPr>
          <w:p w14:paraId="4B15448F" w14:textId="77777777" w:rsidR="006045D2" w:rsidRDefault="006045D2">
            <w:pPr>
              <w:spacing w:after="0"/>
              <w:rPr>
                <w:rFonts w:eastAsia="Malgun Gothic"/>
                <w:lang w:val="en-US" w:eastAsia="ko-KR"/>
              </w:rPr>
            </w:pPr>
          </w:p>
        </w:tc>
        <w:tc>
          <w:tcPr>
            <w:tcW w:w="2970" w:type="dxa"/>
          </w:tcPr>
          <w:p w14:paraId="09F3F32D" w14:textId="77777777" w:rsidR="006045D2" w:rsidRDefault="006045D2">
            <w:pPr>
              <w:spacing w:after="0"/>
              <w:rPr>
                <w:rFonts w:eastAsia="Malgun Gothic"/>
                <w:lang w:val="en-US" w:eastAsia="ko-KR"/>
              </w:rPr>
            </w:pPr>
          </w:p>
        </w:tc>
        <w:tc>
          <w:tcPr>
            <w:tcW w:w="5580" w:type="dxa"/>
          </w:tcPr>
          <w:p w14:paraId="6EC4B4ED" w14:textId="77777777" w:rsidR="006045D2" w:rsidRDefault="006045D2">
            <w:pPr>
              <w:spacing w:after="0"/>
              <w:rPr>
                <w:rFonts w:eastAsia="Malgun Gothic"/>
                <w:lang w:val="en-US" w:eastAsia="ko-KR"/>
              </w:rPr>
            </w:pPr>
          </w:p>
        </w:tc>
      </w:tr>
      <w:tr w:rsidR="006045D2" w14:paraId="65730D9D" w14:textId="77777777">
        <w:tc>
          <w:tcPr>
            <w:tcW w:w="2155" w:type="dxa"/>
          </w:tcPr>
          <w:p w14:paraId="28DCEF61" w14:textId="77777777" w:rsidR="006045D2" w:rsidRDefault="006045D2">
            <w:pPr>
              <w:spacing w:after="0"/>
              <w:rPr>
                <w:lang w:val="en-US" w:eastAsia="ja-JP"/>
              </w:rPr>
            </w:pPr>
          </w:p>
        </w:tc>
        <w:tc>
          <w:tcPr>
            <w:tcW w:w="2970" w:type="dxa"/>
          </w:tcPr>
          <w:p w14:paraId="3ED824EB" w14:textId="77777777" w:rsidR="006045D2" w:rsidRDefault="006045D2">
            <w:pPr>
              <w:spacing w:after="0"/>
              <w:rPr>
                <w:lang w:val="en-US" w:eastAsia="ja-JP"/>
              </w:rPr>
            </w:pPr>
          </w:p>
        </w:tc>
        <w:tc>
          <w:tcPr>
            <w:tcW w:w="5580" w:type="dxa"/>
          </w:tcPr>
          <w:p w14:paraId="050D2C8F" w14:textId="77777777" w:rsidR="006045D2" w:rsidRDefault="006045D2">
            <w:pPr>
              <w:spacing w:after="0"/>
              <w:rPr>
                <w:lang w:val="en-US" w:eastAsia="ja-JP"/>
              </w:rPr>
            </w:pPr>
          </w:p>
        </w:tc>
      </w:tr>
      <w:tr w:rsidR="006045D2" w14:paraId="69B4ACD3" w14:textId="77777777">
        <w:tc>
          <w:tcPr>
            <w:tcW w:w="2155" w:type="dxa"/>
          </w:tcPr>
          <w:p w14:paraId="09DE2B90" w14:textId="77777777" w:rsidR="006045D2" w:rsidRDefault="006045D2">
            <w:pPr>
              <w:spacing w:after="0"/>
              <w:rPr>
                <w:lang w:val="en-US" w:eastAsia="zh-CN"/>
              </w:rPr>
            </w:pPr>
          </w:p>
        </w:tc>
        <w:tc>
          <w:tcPr>
            <w:tcW w:w="2970" w:type="dxa"/>
          </w:tcPr>
          <w:p w14:paraId="2B39D987" w14:textId="77777777" w:rsidR="006045D2" w:rsidRDefault="006045D2">
            <w:pPr>
              <w:spacing w:after="0"/>
              <w:rPr>
                <w:lang w:val="en-US" w:eastAsia="zh-CN"/>
              </w:rPr>
            </w:pPr>
          </w:p>
        </w:tc>
        <w:tc>
          <w:tcPr>
            <w:tcW w:w="5580" w:type="dxa"/>
          </w:tcPr>
          <w:p w14:paraId="655ADBF2" w14:textId="77777777" w:rsidR="006045D2" w:rsidRDefault="006045D2">
            <w:pPr>
              <w:spacing w:after="0"/>
              <w:rPr>
                <w:lang w:val="en-US" w:eastAsia="zh-CN"/>
              </w:rPr>
            </w:pPr>
          </w:p>
        </w:tc>
      </w:tr>
      <w:tr w:rsidR="006045D2" w14:paraId="3597D6A2" w14:textId="77777777">
        <w:tc>
          <w:tcPr>
            <w:tcW w:w="2155" w:type="dxa"/>
          </w:tcPr>
          <w:p w14:paraId="535719A8" w14:textId="77777777" w:rsidR="006045D2" w:rsidRDefault="006045D2">
            <w:pPr>
              <w:spacing w:after="0"/>
              <w:rPr>
                <w:lang w:val="en-US" w:eastAsia="ja-JP"/>
              </w:rPr>
            </w:pPr>
          </w:p>
        </w:tc>
        <w:tc>
          <w:tcPr>
            <w:tcW w:w="2970" w:type="dxa"/>
          </w:tcPr>
          <w:p w14:paraId="4F80174D" w14:textId="77777777" w:rsidR="006045D2" w:rsidRDefault="006045D2">
            <w:pPr>
              <w:spacing w:after="0"/>
              <w:rPr>
                <w:lang w:val="en-US" w:eastAsia="ja-JP"/>
              </w:rPr>
            </w:pPr>
          </w:p>
        </w:tc>
        <w:tc>
          <w:tcPr>
            <w:tcW w:w="5580" w:type="dxa"/>
          </w:tcPr>
          <w:p w14:paraId="000AB394" w14:textId="77777777" w:rsidR="006045D2" w:rsidRDefault="006045D2">
            <w:pPr>
              <w:spacing w:after="0"/>
              <w:rPr>
                <w:lang w:val="en-US" w:eastAsia="ja-JP"/>
              </w:rPr>
            </w:pPr>
          </w:p>
        </w:tc>
      </w:tr>
      <w:tr w:rsidR="006045D2" w14:paraId="46F36FB4" w14:textId="77777777">
        <w:tc>
          <w:tcPr>
            <w:tcW w:w="2155" w:type="dxa"/>
          </w:tcPr>
          <w:p w14:paraId="1D11E297" w14:textId="77777777" w:rsidR="006045D2" w:rsidRDefault="006045D2">
            <w:pPr>
              <w:spacing w:after="0"/>
              <w:rPr>
                <w:lang w:val="en-US" w:eastAsia="ja-JP"/>
              </w:rPr>
            </w:pPr>
          </w:p>
        </w:tc>
        <w:tc>
          <w:tcPr>
            <w:tcW w:w="2970" w:type="dxa"/>
          </w:tcPr>
          <w:p w14:paraId="522E84E2" w14:textId="77777777" w:rsidR="006045D2" w:rsidRDefault="006045D2">
            <w:pPr>
              <w:spacing w:after="0"/>
              <w:rPr>
                <w:lang w:val="en-US" w:eastAsia="ja-JP"/>
              </w:rPr>
            </w:pPr>
          </w:p>
        </w:tc>
        <w:tc>
          <w:tcPr>
            <w:tcW w:w="5580" w:type="dxa"/>
          </w:tcPr>
          <w:p w14:paraId="5DACBD9F" w14:textId="77777777" w:rsidR="006045D2" w:rsidRDefault="006045D2">
            <w:pPr>
              <w:spacing w:after="0"/>
              <w:rPr>
                <w:lang w:val="en-US" w:eastAsia="ja-JP"/>
              </w:rPr>
            </w:pPr>
          </w:p>
        </w:tc>
      </w:tr>
    </w:tbl>
    <w:p w14:paraId="0411184C" w14:textId="77777777" w:rsidR="006045D2" w:rsidRDefault="006045D2">
      <w:pPr>
        <w:spacing w:after="0"/>
        <w:rPr>
          <w:lang w:val="en-US"/>
        </w:rPr>
      </w:pPr>
    </w:p>
    <w:p w14:paraId="1EDDCF2A" w14:textId="77777777" w:rsidR="006045D2" w:rsidRDefault="000D4ACC">
      <w:pPr>
        <w:pStyle w:val="Heading1"/>
        <w:rPr>
          <w:lang w:val="en-US"/>
        </w:rPr>
      </w:pPr>
      <w:r>
        <w:t>2.</w:t>
      </w:r>
      <w:r>
        <w:rPr>
          <w:lang w:val="en-US"/>
        </w:rPr>
        <w:tab/>
      </w:r>
      <w:r>
        <w:t>Discussion</w:t>
      </w:r>
    </w:p>
    <w:p w14:paraId="3E613089" w14:textId="77777777" w:rsidR="006045D2" w:rsidRDefault="000D4ACC">
      <w:r>
        <w:t>The scope of this email discussion is to discuss the potential remaining issues related to positioning in RRC_INACTIVE which are identified in the following documents:</w:t>
      </w:r>
    </w:p>
    <w:p w14:paraId="318FCD0A" w14:textId="77777777" w:rsidR="006045D2" w:rsidRDefault="000D4ACC">
      <w:pPr>
        <w:pStyle w:val="ListParagraph"/>
        <w:numPr>
          <w:ilvl w:val="0"/>
          <w:numId w:val="9"/>
        </w:numPr>
        <w:rPr>
          <w:rFonts w:ascii="Times New Roman" w:eastAsia="SimSun" w:hAnsi="Times New Roman"/>
          <w:sz w:val="20"/>
          <w:szCs w:val="20"/>
          <w:lang w:eastAsia="en-US"/>
        </w:rPr>
      </w:pPr>
      <w:r>
        <w:rPr>
          <w:rFonts w:ascii="Times New Roman" w:eastAsia="SimSun" w:hAnsi="Times New Roman"/>
          <w:sz w:val="20"/>
          <w:szCs w:val="20"/>
          <w:lang w:eastAsia="en-US"/>
        </w:rPr>
        <w:t>[1] R2-2203524, Email discussion Report on [Pre117-e][609][POS] Open issues on positioning in RRC_INACTIVE (</w:t>
      </w:r>
      <w:proofErr w:type="spellStart"/>
      <w:r>
        <w:rPr>
          <w:rFonts w:ascii="Times New Roman" w:eastAsia="SimSun" w:hAnsi="Times New Roman"/>
          <w:sz w:val="20"/>
          <w:szCs w:val="20"/>
          <w:lang w:eastAsia="en-US"/>
        </w:rPr>
        <w:t>InterDigital</w:t>
      </w:r>
      <w:proofErr w:type="spellEnd"/>
      <w:r>
        <w:rPr>
          <w:rFonts w:ascii="Times New Roman" w:eastAsia="SimSun" w:hAnsi="Times New Roman"/>
          <w:sz w:val="20"/>
          <w:szCs w:val="20"/>
          <w:lang w:eastAsia="en-US"/>
        </w:rPr>
        <w:t>)</w:t>
      </w:r>
      <w:r>
        <w:rPr>
          <w:rFonts w:ascii="Times New Roman" w:eastAsia="SimSun" w:hAnsi="Times New Roman"/>
          <w:sz w:val="20"/>
          <w:szCs w:val="20"/>
          <w:lang w:eastAsia="en-US"/>
        </w:rPr>
        <w:tab/>
      </w:r>
    </w:p>
    <w:p w14:paraId="74B9C73B" w14:textId="77777777" w:rsidR="006045D2" w:rsidRDefault="000D4ACC">
      <w:pPr>
        <w:pStyle w:val="ListParagraph"/>
        <w:numPr>
          <w:ilvl w:val="0"/>
          <w:numId w:val="9"/>
        </w:numPr>
        <w:rPr>
          <w:rFonts w:ascii="Times New Roman" w:eastAsia="SimSun" w:hAnsi="Times New Roman"/>
          <w:sz w:val="20"/>
          <w:szCs w:val="20"/>
          <w:lang w:eastAsia="en-US"/>
        </w:rPr>
      </w:pPr>
      <w:r>
        <w:rPr>
          <w:rFonts w:ascii="Times New Roman" w:eastAsia="SimSun" w:hAnsi="Times New Roman"/>
          <w:sz w:val="20"/>
          <w:szCs w:val="20"/>
          <w:lang w:eastAsia="en-US"/>
        </w:rPr>
        <w:t>[2] R2-2202166, LS on DRX cycle used in PRS measurement in RRC_INACTIVE state</w:t>
      </w:r>
      <w:bookmarkStart w:id="12" w:name="_Hlk85025519"/>
    </w:p>
    <w:p w14:paraId="161D1108" w14:textId="77777777" w:rsidR="006045D2" w:rsidRDefault="000D4ACC">
      <w:pPr>
        <w:pStyle w:val="Heading2"/>
        <w:rPr>
          <w:b/>
        </w:rPr>
      </w:pPr>
      <w:r>
        <w:t>2.1</w:t>
      </w:r>
      <w:r>
        <w:tab/>
        <w:t xml:space="preserve">TA Timer associated with </w:t>
      </w:r>
      <w:proofErr w:type="spellStart"/>
      <w:r>
        <w:t>SRSp</w:t>
      </w:r>
      <w:proofErr w:type="spellEnd"/>
      <w:r>
        <w:t xml:space="preserve"> </w:t>
      </w:r>
    </w:p>
    <w:p w14:paraId="74231747" w14:textId="77777777" w:rsidR="006045D2" w:rsidRDefault="000D4ACC">
      <w:pPr>
        <w:spacing w:after="0"/>
      </w:pPr>
      <w:r>
        <w:t>During the pre-meeting open issues discussion [1], vivo indicated the following open issue:</w:t>
      </w:r>
    </w:p>
    <w:tbl>
      <w:tblPr>
        <w:tblStyle w:val="TableGrid"/>
        <w:tblpPr w:leftFromText="180" w:rightFromText="180" w:vertAnchor="text" w:tblpY="181"/>
        <w:tblW w:w="11798" w:type="dxa"/>
        <w:tblLook w:val="04A0" w:firstRow="1" w:lastRow="0" w:firstColumn="1" w:lastColumn="0" w:noHBand="0" w:noVBand="1"/>
      </w:tblPr>
      <w:tblGrid>
        <w:gridCol w:w="1631"/>
        <w:gridCol w:w="4176"/>
        <w:gridCol w:w="5991"/>
      </w:tblGrid>
      <w:tr w:rsidR="006045D2" w14:paraId="103C2E2E" w14:textId="77777777">
        <w:tc>
          <w:tcPr>
            <w:tcW w:w="1631" w:type="dxa"/>
            <w:shd w:val="clear" w:color="auto" w:fill="E7E6E6" w:themeFill="background2"/>
          </w:tcPr>
          <w:p w14:paraId="0140E18D" w14:textId="77777777" w:rsidR="006045D2" w:rsidRDefault="000D4ACC">
            <w:pPr>
              <w:spacing w:after="0" w:line="259" w:lineRule="auto"/>
              <w:jc w:val="center"/>
            </w:pPr>
            <w:r>
              <w:rPr>
                <w:b/>
                <w:bCs/>
                <w:lang w:val="en-US" w:eastAsia="ja-JP"/>
              </w:rPr>
              <w:t>Company</w:t>
            </w:r>
          </w:p>
        </w:tc>
        <w:tc>
          <w:tcPr>
            <w:tcW w:w="4176" w:type="dxa"/>
            <w:shd w:val="clear" w:color="auto" w:fill="E7E6E6" w:themeFill="background2"/>
          </w:tcPr>
          <w:p w14:paraId="3119A149" w14:textId="77777777" w:rsidR="006045D2" w:rsidRDefault="000D4ACC">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14:paraId="3F4D36CD" w14:textId="77777777" w:rsidR="006045D2" w:rsidRDefault="000D4ACC">
            <w:pPr>
              <w:spacing w:after="0" w:line="259" w:lineRule="auto"/>
              <w:jc w:val="center"/>
              <w:rPr>
                <w:b/>
                <w:bCs/>
                <w:lang w:val="en-US" w:eastAsia="ja-JP"/>
              </w:rPr>
            </w:pPr>
            <w:r>
              <w:rPr>
                <w:b/>
                <w:bCs/>
                <w:lang w:val="en-US" w:eastAsia="ja-JP"/>
              </w:rPr>
              <w:t>Comments</w:t>
            </w:r>
          </w:p>
        </w:tc>
      </w:tr>
      <w:tr w:rsidR="006045D2" w14:paraId="4FA8FDF7" w14:textId="77777777">
        <w:trPr>
          <w:trHeight w:val="219"/>
        </w:trPr>
        <w:tc>
          <w:tcPr>
            <w:tcW w:w="1631" w:type="dxa"/>
          </w:tcPr>
          <w:p w14:paraId="6FC45274" w14:textId="77777777" w:rsidR="006045D2" w:rsidRDefault="000D4ACC">
            <w:pPr>
              <w:spacing w:after="0" w:line="259" w:lineRule="auto"/>
              <w:rPr>
                <w:lang w:val="en-US" w:eastAsia="zh-CN"/>
              </w:rPr>
            </w:pPr>
            <w:r>
              <w:rPr>
                <w:lang w:val="en-US" w:eastAsia="zh-CN"/>
              </w:rPr>
              <w:t>vivo</w:t>
            </w:r>
          </w:p>
        </w:tc>
        <w:tc>
          <w:tcPr>
            <w:tcW w:w="4176" w:type="dxa"/>
          </w:tcPr>
          <w:p w14:paraId="599C31BD" w14:textId="77777777" w:rsidR="006045D2" w:rsidRDefault="000D4ACC">
            <w:pPr>
              <w:spacing w:after="0" w:line="259" w:lineRule="auto"/>
              <w:rPr>
                <w:lang w:val="en-US" w:eastAsia="zh-CN"/>
              </w:rPr>
            </w:pPr>
            <w:r>
              <w:rPr>
                <w:lang w:val="en-US" w:eastAsia="zh-CN"/>
              </w:rPr>
              <w:t xml:space="preserve">Whether the </w:t>
            </w:r>
            <w:proofErr w:type="spellStart"/>
            <w:r>
              <w:rPr>
                <w:lang w:val="en-US" w:eastAsia="zh-CN"/>
              </w:rPr>
              <w:t>inactivePosSRS</w:t>
            </w:r>
            <w:proofErr w:type="spellEnd"/>
            <w:r>
              <w:rPr>
                <w:lang w:val="en-US" w:eastAsia="zh-CN"/>
              </w:rPr>
              <w:t xml:space="preserve">-TAT will be restarted when a </w:t>
            </w:r>
            <w:r>
              <w:t>Timing Advance Command is received during SDT.</w:t>
            </w:r>
          </w:p>
        </w:tc>
        <w:tc>
          <w:tcPr>
            <w:tcW w:w="5991" w:type="dxa"/>
          </w:tcPr>
          <w:p w14:paraId="582CF467" w14:textId="77777777" w:rsidR="006045D2" w:rsidRDefault="000D4ACC">
            <w:pPr>
              <w:spacing w:after="0" w:line="259" w:lineRule="auto"/>
              <w:rPr>
                <w:lang w:val="en-US" w:eastAsia="zh-CN"/>
              </w:rPr>
            </w:pPr>
            <w:r>
              <w:rPr>
                <w:lang w:val="en-US" w:eastAsia="zh-CN"/>
              </w:rPr>
              <w:t xml:space="preserve">In the running CR, the </w:t>
            </w:r>
            <w:proofErr w:type="spellStart"/>
            <w:r>
              <w:rPr>
                <w:lang w:val="en-US" w:eastAsia="zh-CN"/>
              </w:rPr>
              <w:t>inactivePosSRS</w:t>
            </w:r>
            <w:proofErr w:type="spellEnd"/>
            <w:r>
              <w:rPr>
                <w:lang w:val="en-US" w:eastAsia="zh-CN"/>
              </w:rPr>
              <w:t xml:space="preserve">-TAT can be restarted only when the configuration for </w:t>
            </w:r>
            <w:proofErr w:type="spellStart"/>
            <w:r>
              <w:rPr>
                <w:lang w:val="en-US" w:eastAsia="zh-CN"/>
              </w:rPr>
              <w:t>inactivePosSRS</w:t>
            </w:r>
            <w:proofErr w:type="spellEnd"/>
            <w:r>
              <w:rPr>
                <w:lang w:val="en-US" w:eastAsia="zh-CN"/>
              </w:rPr>
              <w:t>-TAT is received. However, the CG-SDT TAT will be restarted when a Timing Advance Command MAC CE is received. We are wondering whether the solutions shall be aligned.</w:t>
            </w:r>
          </w:p>
        </w:tc>
      </w:tr>
    </w:tbl>
    <w:p w14:paraId="2123D1D0" w14:textId="77777777" w:rsidR="006045D2" w:rsidRDefault="000D4ACC">
      <w:pPr>
        <w:spacing w:before="120"/>
        <w:rPr>
          <w:lang w:val="en-US" w:eastAsia="zh-CN"/>
        </w:rPr>
      </w:pPr>
      <w:r>
        <w:rPr>
          <w:lang w:val="en-US" w:eastAsia="zh-CN"/>
        </w:rPr>
        <w:t>Based on the comments from vivo, the following proposal was formulated in [1] for further discussion:</w:t>
      </w:r>
    </w:p>
    <w:p w14:paraId="7634CD4F" w14:textId="77777777" w:rsidR="006045D2" w:rsidRDefault="000D4ACC">
      <w:pPr>
        <w:ind w:left="1354" w:hanging="1354"/>
        <w:rPr>
          <w:b/>
          <w:highlight w:val="cyan"/>
        </w:rPr>
      </w:pPr>
      <w:r>
        <w:rPr>
          <w:lang w:val="en-US" w:eastAsia="zh-CN"/>
        </w:rPr>
        <w:t xml:space="preserve"> “</w:t>
      </w:r>
      <w:r>
        <w:rPr>
          <w:b/>
        </w:rPr>
        <w:t xml:space="preserve">Proposal 8: </w:t>
      </w:r>
      <w:r>
        <w:rPr>
          <w:b/>
        </w:rPr>
        <w:tab/>
        <w:t>TA Timer for SRS for positioning is restarted upon reception of TA command in RRC_INACTIVE state”</w:t>
      </w:r>
    </w:p>
    <w:p w14:paraId="62B54B1B" w14:textId="77777777" w:rsidR="006045D2" w:rsidRDefault="000D4ACC">
      <w:r>
        <w:t xml:space="preserve">In a contribution from Oppo (R2-2202338 [3]), it was indicated that for positioning in RRC_INACTIVE state, a TA command may also be received if an SDT procedure has been initiated. It was also mentioned in [3] that RAN2 has agreed that the </w:t>
      </w:r>
      <w:proofErr w:type="spellStart"/>
      <w:r>
        <w:t>SRSp</w:t>
      </w:r>
      <w:proofErr w:type="spellEnd"/>
      <w:r>
        <w:t xml:space="preserve"> configuration is considered as invalid if TA is not valid, and that since the TA is available upon reception TA command, it is straightforward to restart the SRS TA timer for SRS configuration maintenance.</w:t>
      </w:r>
    </w:p>
    <w:p w14:paraId="600F2AF1" w14:textId="77777777" w:rsidR="006045D2" w:rsidRDefault="000D4ACC">
      <w:r>
        <w:t>The agreement made in SDT WI during RAN2#113e for restarting the TAT-SDT, which may be relevant for positioning, is as follows:</w:t>
      </w:r>
    </w:p>
    <w:p w14:paraId="40EF3B1D" w14:textId="77777777" w:rsidR="006045D2" w:rsidRDefault="000D4ACC">
      <w:pPr>
        <w:pBdr>
          <w:top w:val="single" w:sz="4" w:space="1" w:color="auto"/>
          <w:left w:val="single" w:sz="4" w:space="4" w:color="auto"/>
          <w:bottom w:val="single" w:sz="4" w:space="1" w:color="auto"/>
          <w:right w:val="single" w:sz="4" w:space="4" w:color="auto"/>
        </w:pBdr>
        <w:spacing w:after="0"/>
        <w:ind w:left="1622" w:hanging="363"/>
        <w:rPr>
          <w:rFonts w:eastAsia="Yu Mincho"/>
          <w:b/>
          <w:bCs/>
          <w:lang w:eastAsia="ja-JP"/>
        </w:rPr>
      </w:pPr>
      <w:r>
        <w:rPr>
          <w:rFonts w:eastAsia="Times New Roman"/>
          <w:b/>
          <w:bCs/>
          <w:lang w:eastAsia="ja-JP"/>
        </w:rPr>
        <w:t xml:space="preserve">Agreements </w:t>
      </w:r>
    </w:p>
    <w:p w14:paraId="34BBA007" w14:textId="77777777" w:rsidR="006045D2" w:rsidRDefault="000D4ACC">
      <w:pPr>
        <w:pStyle w:val="ListParagraph"/>
        <w:widowControl w:val="0"/>
        <w:numPr>
          <w:ilvl w:val="0"/>
          <w:numId w:val="10"/>
        </w:numPr>
        <w:pBdr>
          <w:top w:val="single" w:sz="4" w:space="1" w:color="auto"/>
          <w:left w:val="single" w:sz="4" w:space="4" w:color="auto"/>
          <w:bottom w:val="single" w:sz="4" w:space="1" w:color="auto"/>
          <w:right w:val="single" w:sz="4" w:space="4" w:color="auto"/>
        </w:pBdr>
        <w:tabs>
          <w:tab w:val="left" w:pos="1622"/>
        </w:tabs>
        <w:spacing w:line="240" w:lineRule="auto"/>
        <w:rPr>
          <w:rFonts w:eastAsia="Times New Roman"/>
          <w:lang w:eastAsia="ja-JP"/>
        </w:rPr>
      </w:pPr>
      <w:r>
        <w:rPr>
          <w:rFonts w:eastAsia="Times New Roman"/>
          <w:lang w:eastAsia="ja-JP"/>
        </w:rPr>
        <w:lastRenderedPageBreak/>
        <w:t xml:space="preserve">TAT-SDT is started upon receiving the TAT-SDT configuration from </w:t>
      </w:r>
      <w:proofErr w:type="spellStart"/>
      <w:r>
        <w:rPr>
          <w:rFonts w:eastAsia="Times New Roman"/>
          <w:lang w:eastAsia="ja-JP"/>
        </w:rPr>
        <w:t>gNB</w:t>
      </w:r>
      <w:proofErr w:type="spellEnd"/>
      <w:r>
        <w:rPr>
          <w:rFonts w:eastAsia="Times New Roman"/>
          <w:lang w:eastAsia="ja-JP"/>
        </w:rPr>
        <w:t xml:space="preserve">, i.e. </w:t>
      </w:r>
      <w:proofErr w:type="spellStart"/>
      <w:r>
        <w:rPr>
          <w:rFonts w:eastAsia="Times New Roman"/>
          <w:lang w:eastAsia="ja-JP"/>
        </w:rPr>
        <w:t>RRCrelease</w:t>
      </w:r>
      <w:proofErr w:type="spellEnd"/>
      <w:r>
        <w:rPr>
          <w:rFonts w:eastAsia="Times New Roman"/>
          <w:lang w:eastAsia="ja-JP"/>
        </w:rPr>
        <w:t xml:space="preserve"> message, and can be (re)started upon </w:t>
      </w:r>
      <w:bookmarkStart w:id="13" w:name="_Hlk95380528"/>
      <w:r>
        <w:rPr>
          <w:rFonts w:eastAsia="Times New Roman"/>
          <w:lang w:eastAsia="ja-JP"/>
        </w:rPr>
        <w:t>reception of TA command</w:t>
      </w:r>
      <w:bookmarkEnd w:id="13"/>
      <w:r>
        <w:rPr>
          <w:rFonts w:eastAsia="Times New Roman"/>
          <w:lang w:eastAsia="ja-JP"/>
        </w:rPr>
        <w:t xml:space="preserve">. </w:t>
      </w:r>
    </w:p>
    <w:p w14:paraId="1CF6F3E1" w14:textId="77777777" w:rsidR="006045D2" w:rsidRDefault="000D4ACC">
      <w:pPr>
        <w:spacing w:before="240"/>
        <w:rPr>
          <w:bCs/>
        </w:rPr>
      </w:pPr>
      <w:r>
        <w:rPr>
          <w:bCs/>
        </w:rPr>
        <w:t>In this regard, the following is to be discussed:</w:t>
      </w:r>
    </w:p>
    <w:p w14:paraId="48F6AF37" w14:textId="77777777" w:rsidR="006045D2" w:rsidRDefault="000D4ACC">
      <w:pPr>
        <w:rPr>
          <w:b/>
          <w:bCs/>
        </w:rPr>
      </w:pPr>
      <w:r>
        <w:rPr>
          <w:b/>
          <w:bCs/>
        </w:rPr>
        <w:t>Question 1: Do companies agree to follow SDT solution that the TA timer associated with SRS for positioning (</w:t>
      </w:r>
      <w:proofErr w:type="spellStart"/>
      <w:r>
        <w:rPr>
          <w:b/>
          <w:bCs/>
        </w:rPr>
        <w:t>SRSp</w:t>
      </w:r>
      <w:proofErr w:type="spellEnd"/>
      <w:r>
        <w:rPr>
          <w:b/>
          <w:bCs/>
        </w:rPr>
        <w:t>) is restarted upon reception of TA command in RRC INACTIVE?</w:t>
      </w:r>
    </w:p>
    <w:tbl>
      <w:tblPr>
        <w:tblStyle w:val="TableGrid"/>
        <w:tblW w:w="11335" w:type="dxa"/>
        <w:tblLook w:val="04A0" w:firstRow="1" w:lastRow="0" w:firstColumn="1" w:lastColumn="0" w:noHBand="0" w:noVBand="1"/>
      </w:tblPr>
      <w:tblGrid>
        <w:gridCol w:w="1975"/>
        <w:gridCol w:w="1530"/>
        <w:gridCol w:w="7830"/>
      </w:tblGrid>
      <w:tr w:rsidR="006045D2" w14:paraId="74AE47D6" w14:textId="77777777">
        <w:tc>
          <w:tcPr>
            <w:tcW w:w="1975" w:type="dxa"/>
            <w:shd w:val="clear" w:color="auto" w:fill="E7E6E6" w:themeFill="background2"/>
          </w:tcPr>
          <w:p w14:paraId="3AACBED3" w14:textId="77777777" w:rsidR="006045D2" w:rsidRDefault="000D4ACC">
            <w:pPr>
              <w:spacing w:after="0" w:line="259" w:lineRule="auto"/>
              <w:jc w:val="center"/>
            </w:pPr>
            <w:r>
              <w:rPr>
                <w:b/>
                <w:bCs/>
                <w:lang w:val="en-US" w:eastAsia="ja-JP"/>
              </w:rPr>
              <w:t>Company</w:t>
            </w:r>
          </w:p>
        </w:tc>
        <w:tc>
          <w:tcPr>
            <w:tcW w:w="1530" w:type="dxa"/>
            <w:shd w:val="clear" w:color="auto" w:fill="E7E6E6" w:themeFill="background2"/>
          </w:tcPr>
          <w:p w14:paraId="1021896F" w14:textId="77777777" w:rsidR="006045D2" w:rsidRDefault="000D4ACC">
            <w:pPr>
              <w:spacing w:after="0" w:line="259" w:lineRule="auto"/>
              <w:jc w:val="center"/>
            </w:pPr>
            <w:r>
              <w:rPr>
                <w:b/>
                <w:bCs/>
                <w:lang w:val="en-US" w:eastAsia="ja-JP"/>
              </w:rPr>
              <w:t>Yes/No</w:t>
            </w:r>
          </w:p>
        </w:tc>
        <w:tc>
          <w:tcPr>
            <w:tcW w:w="7830" w:type="dxa"/>
            <w:shd w:val="clear" w:color="auto" w:fill="E7E6E6" w:themeFill="background2"/>
          </w:tcPr>
          <w:p w14:paraId="71A22690" w14:textId="77777777" w:rsidR="006045D2" w:rsidRDefault="000D4ACC">
            <w:pPr>
              <w:spacing w:after="0" w:line="259" w:lineRule="auto"/>
              <w:jc w:val="center"/>
              <w:rPr>
                <w:b/>
                <w:bCs/>
                <w:lang w:val="en-US" w:eastAsia="ja-JP"/>
              </w:rPr>
            </w:pPr>
            <w:r>
              <w:rPr>
                <w:b/>
                <w:bCs/>
                <w:lang w:val="en-US" w:eastAsia="ja-JP"/>
              </w:rPr>
              <w:t xml:space="preserve">Comments </w:t>
            </w:r>
          </w:p>
        </w:tc>
      </w:tr>
      <w:tr w:rsidR="006045D2" w14:paraId="38BD1358" w14:textId="77777777">
        <w:trPr>
          <w:trHeight w:val="219"/>
        </w:trPr>
        <w:tc>
          <w:tcPr>
            <w:tcW w:w="1975" w:type="dxa"/>
          </w:tcPr>
          <w:p w14:paraId="5D06E1BD" w14:textId="77777777" w:rsidR="006045D2" w:rsidRDefault="000D4ACC">
            <w:pPr>
              <w:spacing w:after="0" w:line="259" w:lineRule="auto"/>
              <w:rPr>
                <w:lang w:val="en-US" w:eastAsia="zh-CN"/>
              </w:rPr>
            </w:pPr>
            <w:r>
              <w:rPr>
                <w:lang w:val="en-US" w:eastAsia="zh-CN"/>
              </w:rPr>
              <w:t>vivo</w:t>
            </w:r>
          </w:p>
        </w:tc>
        <w:tc>
          <w:tcPr>
            <w:tcW w:w="1530" w:type="dxa"/>
          </w:tcPr>
          <w:p w14:paraId="6C0EF962" w14:textId="77777777" w:rsidR="006045D2" w:rsidRDefault="000D4ACC">
            <w:pPr>
              <w:spacing w:after="0" w:line="259" w:lineRule="auto"/>
              <w:rPr>
                <w:lang w:val="en-US" w:eastAsia="zh-CN"/>
              </w:rPr>
            </w:pPr>
            <w:r>
              <w:rPr>
                <w:lang w:val="en-US" w:eastAsia="zh-CN"/>
              </w:rPr>
              <w:t>Yes</w:t>
            </w:r>
          </w:p>
        </w:tc>
        <w:tc>
          <w:tcPr>
            <w:tcW w:w="7830" w:type="dxa"/>
          </w:tcPr>
          <w:p w14:paraId="158209C2" w14:textId="77777777" w:rsidR="006045D2" w:rsidRDefault="000D4ACC">
            <w:pPr>
              <w:spacing w:after="0" w:line="259" w:lineRule="auto"/>
              <w:rPr>
                <w:lang w:val="en-US" w:eastAsia="zh-CN"/>
              </w:rPr>
            </w:pPr>
            <w:r>
              <w:rPr>
                <w:lang w:val="en-US" w:eastAsia="zh-CN"/>
              </w:rPr>
              <w:t xml:space="preserve">Prefer to align with CG-SDT as </w:t>
            </w:r>
            <w:proofErr w:type="spellStart"/>
            <w:r>
              <w:rPr>
                <w:lang w:val="en-US" w:eastAsia="zh-CN"/>
              </w:rPr>
              <w:t>it’s</w:t>
            </w:r>
            <w:proofErr w:type="spellEnd"/>
            <w:r>
              <w:rPr>
                <w:lang w:val="en-US" w:eastAsia="zh-CN"/>
              </w:rPr>
              <w:t xml:space="preserve"> beneficial to maintain the SRS.</w:t>
            </w:r>
          </w:p>
        </w:tc>
      </w:tr>
      <w:tr w:rsidR="006045D2" w14:paraId="20F0A53B" w14:textId="77777777">
        <w:trPr>
          <w:trHeight w:val="219"/>
        </w:trPr>
        <w:tc>
          <w:tcPr>
            <w:tcW w:w="1975" w:type="dxa"/>
          </w:tcPr>
          <w:p w14:paraId="489BF5D4" w14:textId="77777777" w:rsidR="006045D2" w:rsidRDefault="000D4ACC">
            <w:pPr>
              <w:spacing w:after="0" w:line="259" w:lineRule="auto"/>
              <w:rPr>
                <w:lang w:val="en-US" w:eastAsia="zh-CN"/>
              </w:rPr>
            </w:pPr>
            <w:r>
              <w:rPr>
                <w:rFonts w:hint="eastAsia"/>
                <w:lang w:val="en-US" w:eastAsia="zh-CN"/>
              </w:rPr>
              <w:t>X</w:t>
            </w:r>
            <w:r>
              <w:rPr>
                <w:lang w:val="en-US" w:eastAsia="zh-CN"/>
              </w:rPr>
              <w:t>iaomi</w:t>
            </w:r>
          </w:p>
        </w:tc>
        <w:tc>
          <w:tcPr>
            <w:tcW w:w="1530" w:type="dxa"/>
          </w:tcPr>
          <w:p w14:paraId="22329E35" w14:textId="77777777"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14:paraId="0AEC2914" w14:textId="77777777" w:rsidR="006045D2" w:rsidRDefault="006045D2">
            <w:pPr>
              <w:spacing w:after="0" w:line="259" w:lineRule="auto"/>
              <w:rPr>
                <w:lang w:val="en-US" w:eastAsia="zh-CN"/>
              </w:rPr>
            </w:pPr>
          </w:p>
        </w:tc>
      </w:tr>
      <w:tr w:rsidR="006045D2" w14:paraId="21A5113D" w14:textId="77777777">
        <w:trPr>
          <w:trHeight w:val="219"/>
        </w:trPr>
        <w:tc>
          <w:tcPr>
            <w:tcW w:w="1975" w:type="dxa"/>
          </w:tcPr>
          <w:p w14:paraId="4AFF8E6B" w14:textId="77777777" w:rsidR="006045D2" w:rsidRDefault="000D4ACC">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49076B5F" w14:textId="77777777"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14:paraId="3CAF06CF" w14:textId="77777777" w:rsidR="006045D2" w:rsidRDefault="006045D2">
            <w:pPr>
              <w:spacing w:after="0" w:line="259" w:lineRule="auto"/>
              <w:rPr>
                <w:lang w:val="en-US" w:eastAsia="zh-CN"/>
              </w:rPr>
            </w:pPr>
          </w:p>
        </w:tc>
      </w:tr>
      <w:tr w:rsidR="006045D2" w14:paraId="09C21687" w14:textId="77777777">
        <w:trPr>
          <w:trHeight w:val="219"/>
        </w:trPr>
        <w:tc>
          <w:tcPr>
            <w:tcW w:w="1975" w:type="dxa"/>
          </w:tcPr>
          <w:p w14:paraId="54930310" w14:textId="77777777" w:rsidR="006045D2" w:rsidRDefault="000D4ACC">
            <w:pPr>
              <w:spacing w:after="0" w:line="259" w:lineRule="auto"/>
              <w:rPr>
                <w:lang w:val="en-US" w:eastAsia="zh-CN"/>
              </w:rPr>
            </w:pPr>
            <w:r>
              <w:rPr>
                <w:rFonts w:hint="eastAsia"/>
                <w:lang w:val="en-US" w:eastAsia="zh-CN"/>
              </w:rPr>
              <w:t>ZTE</w:t>
            </w:r>
          </w:p>
        </w:tc>
        <w:tc>
          <w:tcPr>
            <w:tcW w:w="1530" w:type="dxa"/>
          </w:tcPr>
          <w:p w14:paraId="26E9559B" w14:textId="77777777" w:rsidR="006045D2" w:rsidRDefault="000D4ACC">
            <w:pPr>
              <w:spacing w:after="0" w:line="259" w:lineRule="auto"/>
              <w:rPr>
                <w:lang w:val="en-US" w:eastAsia="zh-CN"/>
              </w:rPr>
            </w:pPr>
            <w:r>
              <w:rPr>
                <w:rFonts w:hint="eastAsia"/>
                <w:lang w:val="en-US" w:eastAsia="zh-CN"/>
              </w:rPr>
              <w:t>Yes</w:t>
            </w:r>
          </w:p>
        </w:tc>
        <w:tc>
          <w:tcPr>
            <w:tcW w:w="7830" w:type="dxa"/>
          </w:tcPr>
          <w:p w14:paraId="6085D826" w14:textId="77777777" w:rsidR="006045D2" w:rsidRDefault="006045D2">
            <w:pPr>
              <w:spacing w:after="0" w:line="259" w:lineRule="auto"/>
              <w:rPr>
                <w:lang w:val="en-US" w:eastAsia="zh-CN"/>
              </w:rPr>
            </w:pPr>
          </w:p>
        </w:tc>
      </w:tr>
      <w:tr w:rsidR="006045D2" w14:paraId="6CA78C43" w14:textId="77777777">
        <w:trPr>
          <w:trHeight w:val="219"/>
        </w:trPr>
        <w:tc>
          <w:tcPr>
            <w:tcW w:w="1975" w:type="dxa"/>
          </w:tcPr>
          <w:p w14:paraId="75E70205" w14:textId="77777777" w:rsidR="006045D2" w:rsidRDefault="004D4B55">
            <w:pPr>
              <w:spacing w:after="0" w:line="259" w:lineRule="auto"/>
              <w:rPr>
                <w:lang w:val="en-US" w:eastAsia="zh-CN"/>
              </w:rPr>
            </w:pPr>
            <w:r>
              <w:rPr>
                <w:rFonts w:hint="eastAsia"/>
                <w:lang w:val="en-US" w:eastAsia="zh-CN"/>
              </w:rPr>
              <w:t>CATT</w:t>
            </w:r>
          </w:p>
        </w:tc>
        <w:tc>
          <w:tcPr>
            <w:tcW w:w="1530" w:type="dxa"/>
          </w:tcPr>
          <w:p w14:paraId="3A4576DF" w14:textId="77777777" w:rsidR="006045D2" w:rsidRDefault="004D4B55">
            <w:pPr>
              <w:spacing w:after="0" w:line="259" w:lineRule="auto"/>
              <w:rPr>
                <w:lang w:val="en-US" w:eastAsia="zh-CN"/>
              </w:rPr>
            </w:pPr>
            <w:r>
              <w:rPr>
                <w:rFonts w:hint="eastAsia"/>
                <w:lang w:val="en-US" w:eastAsia="zh-CN"/>
              </w:rPr>
              <w:t>Yes</w:t>
            </w:r>
          </w:p>
        </w:tc>
        <w:tc>
          <w:tcPr>
            <w:tcW w:w="7830" w:type="dxa"/>
          </w:tcPr>
          <w:p w14:paraId="15EE28FF" w14:textId="77777777" w:rsidR="006045D2" w:rsidRDefault="006045D2">
            <w:pPr>
              <w:spacing w:after="0" w:line="259" w:lineRule="auto"/>
              <w:rPr>
                <w:lang w:val="en-US" w:eastAsia="zh-CN"/>
              </w:rPr>
            </w:pPr>
          </w:p>
        </w:tc>
      </w:tr>
      <w:tr w:rsidR="006045D2" w14:paraId="35A108EA" w14:textId="77777777">
        <w:trPr>
          <w:trHeight w:val="219"/>
        </w:trPr>
        <w:tc>
          <w:tcPr>
            <w:tcW w:w="1975" w:type="dxa"/>
          </w:tcPr>
          <w:p w14:paraId="72BCC712" w14:textId="1E254A52" w:rsidR="006045D2" w:rsidRDefault="00F3668D">
            <w:pPr>
              <w:spacing w:after="0" w:line="259" w:lineRule="auto"/>
              <w:rPr>
                <w:lang w:val="en-US" w:eastAsia="zh-CN"/>
              </w:rPr>
            </w:pPr>
            <w:r>
              <w:rPr>
                <w:lang w:val="en-US" w:eastAsia="zh-CN"/>
              </w:rPr>
              <w:t>Apple</w:t>
            </w:r>
          </w:p>
        </w:tc>
        <w:tc>
          <w:tcPr>
            <w:tcW w:w="1530" w:type="dxa"/>
          </w:tcPr>
          <w:p w14:paraId="4F2DEA8F" w14:textId="6FF08C10" w:rsidR="006045D2" w:rsidRPr="00F3668D" w:rsidRDefault="00F3668D">
            <w:pPr>
              <w:spacing w:after="0" w:line="259" w:lineRule="auto"/>
              <w:rPr>
                <w:lang w:val="en-US" w:eastAsia="zh-CN"/>
              </w:rPr>
            </w:pPr>
            <w:r>
              <w:rPr>
                <w:lang w:val="en-US" w:eastAsia="zh-CN"/>
              </w:rPr>
              <w:t>yes</w:t>
            </w:r>
          </w:p>
        </w:tc>
        <w:tc>
          <w:tcPr>
            <w:tcW w:w="7830" w:type="dxa"/>
          </w:tcPr>
          <w:p w14:paraId="2F8C54E1" w14:textId="77777777" w:rsidR="006045D2" w:rsidRDefault="006045D2">
            <w:pPr>
              <w:spacing w:after="0" w:line="259" w:lineRule="auto"/>
              <w:rPr>
                <w:lang w:val="en-US" w:eastAsia="zh-CN"/>
              </w:rPr>
            </w:pPr>
          </w:p>
        </w:tc>
      </w:tr>
      <w:tr w:rsidR="006045D2" w14:paraId="34D74B2B" w14:textId="77777777">
        <w:trPr>
          <w:trHeight w:val="219"/>
        </w:trPr>
        <w:tc>
          <w:tcPr>
            <w:tcW w:w="1975" w:type="dxa"/>
          </w:tcPr>
          <w:p w14:paraId="7DDFD64A" w14:textId="77777777" w:rsidR="006045D2" w:rsidRDefault="006045D2">
            <w:pPr>
              <w:spacing w:after="0" w:line="259" w:lineRule="auto"/>
              <w:rPr>
                <w:lang w:val="en-US" w:eastAsia="zh-CN"/>
              </w:rPr>
            </w:pPr>
          </w:p>
        </w:tc>
        <w:tc>
          <w:tcPr>
            <w:tcW w:w="1530" w:type="dxa"/>
          </w:tcPr>
          <w:p w14:paraId="0F2CDA8F" w14:textId="77777777" w:rsidR="006045D2" w:rsidRDefault="006045D2">
            <w:pPr>
              <w:spacing w:after="0" w:line="259" w:lineRule="auto"/>
              <w:rPr>
                <w:lang w:val="en-US" w:eastAsia="zh-CN"/>
              </w:rPr>
            </w:pPr>
          </w:p>
        </w:tc>
        <w:tc>
          <w:tcPr>
            <w:tcW w:w="7830" w:type="dxa"/>
          </w:tcPr>
          <w:p w14:paraId="46C95539" w14:textId="77777777" w:rsidR="006045D2" w:rsidRDefault="006045D2">
            <w:pPr>
              <w:spacing w:after="0" w:line="259" w:lineRule="auto"/>
              <w:rPr>
                <w:lang w:val="en-US" w:eastAsia="zh-CN"/>
              </w:rPr>
            </w:pPr>
          </w:p>
        </w:tc>
      </w:tr>
      <w:tr w:rsidR="006045D2" w14:paraId="69AE82AB" w14:textId="77777777">
        <w:trPr>
          <w:trHeight w:val="219"/>
        </w:trPr>
        <w:tc>
          <w:tcPr>
            <w:tcW w:w="1975" w:type="dxa"/>
          </w:tcPr>
          <w:p w14:paraId="426B73D5" w14:textId="77777777" w:rsidR="006045D2" w:rsidRDefault="006045D2">
            <w:pPr>
              <w:spacing w:after="0" w:line="259" w:lineRule="auto"/>
              <w:rPr>
                <w:lang w:val="en-US" w:eastAsia="zh-CN"/>
              </w:rPr>
            </w:pPr>
          </w:p>
        </w:tc>
        <w:tc>
          <w:tcPr>
            <w:tcW w:w="1530" w:type="dxa"/>
          </w:tcPr>
          <w:p w14:paraId="2F478999" w14:textId="77777777" w:rsidR="006045D2" w:rsidRDefault="006045D2">
            <w:pPr>
              <w:spacing w:after="0" w:line="259" w:lineRule="auto"/>
              <w:rPr>
                <w:lang w:val="en-US" w:eastAsia="zh-CN"/>
              </w:rPr>
            </w:pPr>
          </w:p>
        </w:tc>
        <w:tc>
          <w:tcPr>
            <w:tcW w:w="7830" w:type="dxa"/>
          </w:tcPr>
          <w:p w14:paraId="6676768A" w14:textId="77777777" w:rsidR="006045D2" w:rsidRDefault="006045D2">
            <w:pPr>
              <w:spacing w:after="0" w:line="259" w:lineRule="auto"/>
              <w:rPr>
                <w:lang w:val="en-US" w:eastAsia="zh-CN"/>
              </w:rPr>
            </w:pPr>
          </w:p>
        </w:tc>
      </w:tr>
      <w:tr w:rsidR="006045D2" w14:paraId="10FEF463" w14:textId="77777777">
        <w:trPr>
          <w:trHeight w:val="219"/>
        </w:trPr>
        <w:tc>
          <w:tcPr>
            <w:tcW w:w="1975" w:type="dxa"/>
          </w:tcPr>
          <w:p w14:paraId="66D7C198" w14:textId="77777777" w:rsidR="006045D2" w:rsidRDefault="006045D2">
            <w:pPr>
              <w:spacing w:after="0" w:line="259" w:lineRule="auto"/>
              <w:rPr>
                <w:rFonts w:eastAsia="Malgun Gothic"/>
                <w:lang w:val="en-US" w:eastAsia="ko-KR"/>
              </w:rPr>
            </w:pPr>
          </w:p>
        </w:tc>
        <w:tc>
          <w:tcPr>
            <w:tcW w:w="1530" w:type="dxa"/>
          </w:tcPr>
          <w:p w14:paraId="7E2ADE80" w14:textId="77777777" w:rsidR="006045D2" w:rsidRDefault="006045D2">
            <w:pPr>
              <w:spacing w:after="0" w:line="259" w:lineRule="auto"/>
              <w:rPr>
                <w:rFonts w:eastAsia="Malgun Gothic"/>
                <w:lang w:val="en-US" w:eastAsia="ko-KR"/>
              </w:rPr>
            </w:pPr>
          </w:p>
        </w:tc>
        <w:tc>
          <w:tcPr>
            <w:tcW w:w="7830" w:type="dxa"/>
          </w:tcPr>
          <w:p w14:paraId="4DA6BF1F" w14:textId="77777777" w:rsidR="006045D2" w:rsidRDefault="006045D2">
            <w:pPr>
              <w:spacing w:after="0" w:line="259" w:lineRule="auto"/>
              <w:rPr>
                <w:lang w:val="en-US" w:eastAsia="zh-CN"/>
              </w:rPr>
            </w:pPr>
          </w:p>
        </w:tc>
      </w:tr>
      <w:tr w:rsidR="006045D2" w14:paraId="1EF0A1F6" w14:textId="77777777">
        <w:trPr>
          <w:trHeight w:val="219"/>
        </w:trPr>
        <w:tc>
          <w:tcPr>
            <w:tcW w:w="1975" w:type="dxa"/>
          </w:tcPr>
          <w:p w14:paraId="1FF23190" w14:textId="77777777" w:rsidR="006045D2" w:rsidRDefault="006045D2">
            <w:pPr>
              <w:spacing w:after="0" w:line="259" w:lineRule="auto"/>
              <w:rPr>
                <w:lang w:val="en-US" w:eastAsia="zh-CN"/>
              </w:rPr>
            </w:pPr>
          </w:p>
        </w:tc>
        <w:tc>
          <w:tcPr>
            <w:tcW w:w="1530" w:type="dxa"/>
          </w:tcPr>
          <w:p w14:paraId="2964329D" w14:textId="77777777" w:rsidR="006045D2" w:rsidRDefault="006045D2">
            <w:pPr>
              <w:spacing w:after="0" w:line="259" w:lineRule="auto"/>
              <w:rPr>
                <w:lang w:val="en-US" w:eastAsia="zh-CN"/>
              </w:rPr>
            </w:pPr>
          </w:p>
        </w:tc>
        <w:tc>
          <w:tcPr>
            <w:tcW w:w="7830" w:type="dxa"/>
          </w:tcPr>
          <w:p w14:paraId="03F66796" w14:textId="77777777" w:rsidR="006045D2" w:rsidRDefault="006045D2">
            <w:pPr>
              <w:spacing w:after="0" w:line="259" w:lineRule="auto"/>
              <w:rPr>
                <w:lang w:val="en-US" w:eastAsia="zh-CN"/>
              </w:rPr>
            </w:pPr>
          </w:p>
        </w:tc>
      </w:tr>
      <w:tr w:rsidR="006045D2" w14:paraId="26B1ED73" w14:textId="77777777">
        <w:trPr>
          <w:trHeight w:val="219"/>
        </w:trPr>
        <w:tc>
          <w:tcPr>
            <w:tcW w:w="1975" w:type="dxa"/>
          </w:tcPr>
          <w:p w14:paraId="10822440" w14:textId="77777777" w:rsidR="006045D2" w:rsidRDefault="006045D2">
            <w:pPr>
              <w:spacing w:after="0" w:line="259" w:lineRule="auto"/>
              <w:rPr>
                <w:lang w:val="en-US" w:eastAsia="zh-CN"/>
              </w:rPr>
            </w:pPr>
          </w:p>
        </w:tc>
        <w:tc>
          <w:tcPr>
            <w:tcW w:w="1530" w:type="dxa"/>
          </w:tcPr>
          <w:p w14:paraId="6BB56278" w14:textId="77777777" w:rsidR="006045D2" w:rsidRDefault="006045D2">
            <w:pPr>
              <w:spacing w:after="0" w:line="259" w:lineRule="auto"/>
              <w:rPr>
                <w:lang w:val="en-US" w:eastAsia="zh-CN"/>
              </w:rPr>
            </w:pPr>
          </w:p>
        </w:tc>
        <w:tc>
          <w:tcPr>
            <w:tcW w:w="7830" w:type="dxa"/>
          </w:tcPr>
          <w:p w14:paraId="288F90C7" w14:textId="77777777" w:rsidR="006045D2" w:rsidRDefault="006045D2">
            <w:pPr>
              <w:spacing w:after="0" w:line="259" w:lineRule="auto"/>
              <w:rPr>
                <w:lang w:val="en-US" w:eastAsia="zh-CN"/>
              </w:rPr>
            </w:pPr>
          </w:p>
        </w:tc>
      </w:tr>
      <w:tr w:rsidR="006045D2" w14:paraId="062FF023" w14:textId="77777777">
        <w:trPr>
          <w:trHeight w:val="219"/>
        </w:trPr>
        <w:tc>
          <w:tcPr>
            <w:tcW w:w="1975" w:type="dxa"/>
          </w:tcPr>
          <w:p w14:paraId="12EF0F60" w14:textId="77777777" w:rsidR="006045D2" w:rsidRDefault="006045D2">
            <w:pPr>
              <w:spacing w:after="0" w:line="259" w:lineRule="auto"/>
              <w:rPr>
                <w:lang w:val="en-US" w:eastAsia="zh-CN"/>
              </w:rPr>
            </w:pPr>
          </w:p>
        </w:tc>
        <w:tc>
          <w:tcPr>
            <w:tcW w:w="1530" w:type="dxa"/>
          </w:tcPr>
          <w:p w14:paraId="782D8AFF" w14:textId="77777777" w:rsidR="006045D2" w:rsidRDefault="006045D2">
            <w:pPr>
              <w:spacing w:after="0" w:line="259" w:lineRule="auto"/>
              <w:rPr>
                <w:lang w:val="en-US" w:eastAsia="zh-CN"/>
              </w:rPr>
            </w:pPr>
          </w:p>
        </w:tc>
        <w:tc>
          <w:tcPr>
            <w:tcW w:w="7830" w:type="dxa"/>
          </w:tcPr>
          <w:p w14:paraId="063A5087" w14:textId="77777777" w:rsidR="006045D2" w:rsidRDefault="006045D2">
            <w:pPr>
              <w:spacing w:after="0" w:line="259" w:lineRule="auto"/>
              <w:rPr>
                <w:lang w:val="en-US" w:eastAsia="zh-CN"/>
              </w:rPr>
            </w:pPr>
          </w:p>
        </w:tc>
      </w:tr>
      <w:tr w:rsidR="006045D2" w14:paraId="0F6BF54F" w14:textId="77777777">
        <w:trPr>
          <w:trHeight w:val="219"/>
        </w:trPr>
        <w:tc>
          <w:tcPr>
            <w:tcW w:w="1975" w:type="dxa"/>
          </w:tcPr>
          <w:p w14:paraId="781C1ED1" w14:textId="77777777" w:rsidR="006045D2" w:rsidRDefault="006045D2">
            <w:pPr>
              <w:spacing w:after="0" w:line="259" w:lineRule="auto"/>
              <w:rPr>
                <w:lang w:val="en-US" w:eastAsia="zh-CN"/>
              </w:rPr>
            </w:pPr>
          </w:p>
        </w:tc>
        <w:tc>
          <w:tcPr>
            <w:tcW w:w="1530" w:type="dxa"/>
          </w:tcPr>
          <w:p w14:paraId="69D7294A" w14:textId="77777777" w:rsidR="006045D2" w:rsidRDefault="006045D2">
            <w:pPr>
              <w:spacing w:after="0" w:line="259" w:lineRule="auto"/>
              <w:rPr>
                <w:lang w:val="en-US" w:eastAsia="zh-CN"/>
              </w:rPr>
            </w:pPr>
          </w:p>
        </w:tc>
        <w:tc>
          <w:tcPr>
            <w:tcW w:w="7830" w:type="dxa"/>
          </w:tcPr>
          <w:p w14:paraId="7E57F557" w14:textId="77777777" w:rsidR="006045D2" w:rsidRDefault="006045D2">
            <w:pPr>
              <w:spacing w:after="0" w:line="259" w:lineRule="auto"/>
              <w:rPr>
                <w:lang w:val="en-US" w:eastAsia="zh-CN"/>
              </w:rPr>
            </w:pPr>
          </w:p>
        </w:tc>
      </w:tr>
      <w:tr w:rsidR="006045D2" w14:paraId="6AF0F7CA" w14:textId="77777777">
        <w:trPr>
          <w:trHeight w:val="219"/>
        </w:trPr>
        <w:tc>
          <w:tcPr>
            <w:tcW w:w="1975" w:type="dxa"/>
          </w:tcPr>
          <w:p w14:paraId="3BAE7DFD" w14:textId="77777777" w:rsidR="006045D2" w:rsidRDefault="006045D2">
            <w:pPr>
              <w:spacing w:after="0" w:line="259" w:lineRule="auto"/>
              <w:rPr>
                <w:lang w:val="en-US" w:eastAsia="zh-CN"/>
              </w:rPr>
            </w:pPr>
          </w:p>
        </w:tc>
        <w:tc>
          <w:tcPr>
            <w:tcW w:w="1530" w:type="dxa"/>
          </w:tcPr>
          <w:p w14:paraId="302425C8" w14:textId="77777777" w:rsidR="006045D2" w:rsidRDefault="006045D2">
            <w:pPr>
              <w:spacing w:after="0" w:line="259" w:lineRule="auto"/>
              <w:rPr>
                <w:lang w:val="en-US" w:eastAsia="zh-CN"/>
              </w:rPr>
            </w:pPr>
          </w:p>
        </w:tc>
        <w:tc>
          <w:tcPr>
            <w:tcW w:w="7830" w:type="dxa"/>
          </w:tcPr>
          <w:p w14:paraId="75CA3F72" w14:textId="77777777" w:rsidR="006045D2" w:rsidRDefault="006045D2">
            <w:pPr>
              <w:spacing w:after="0" w:line="259" w:lineRule="auto"/>
              <w:rPr>
                <w:lang w:val="en-US" w:eastAsia="zh-CN"/>
              </w:rPr>
            </w:pPr>
          </w:p>
        </w:tc>
      </w:tr>
    </w:tbl>
    <w:p w14:paraId="395EF87E" w14:textId="77777777" w:rsidR="006045D2" w:rsidRDefault="006045D2">
      <w:pPr>
        <w:rPr>
          <w:b/>
          <w:bCs/>
        </w:rPr>
      </w:pPr>
    </w:p>
    <w:p w14:paraId="0B6FDA36" w14:textId="77777777" w:rsidR="006045D2" w:rsidRDefault="000D4ACC">
      <w:pPr>
        <w:pStyle w:val="Heading2"/>
        <w:rPr>
          <w:b/>
        </w:rPr>
      </w:pPr>
      <w:r>
        <w:t>2.2</w:t>
      </w:r>
      <w:r>
        <w:tab/>
        <w:t xml:space="preserve">RRC message for providing </w:t>
      </w:r>
      <w:proofErr w:type="spellStart"/>
      <w:r>
        <w:t>SRSp</w:t>
      </w:r>
      <w:proofErr w:type="spellEnd"/>
      <w:r>
        <w:t xml:space="preserve"> configuration in RRC_INACTIVE </w:t>
      </w:r>
    </w:p>
    <w:p w14:paraId="5D12F453" w14:textId="77777777" w:rsidR="006045D2" w:rsidRDefault="000D4ACC">
      <w:pPr>
        <w:spacing w:after="0"/>
      </w:pPr>
      <w:r>
        <w:t>During the pre-meeting open issues discussion [1], Oppo indicated the following open issue:</w:t>
      </w:r>
    </w:p>
    <w:tbl>
      <w:tblPr>
        <w:tblStyle w:val="TableGrid"/>
        <w:tblpPr w:leftFromText="180" w:rightFromText="180" w:vertAnchor="text" w:tblpY="181"/>
        <w:tblW w:w="11798" w:type="dxa"/>
        <w:tblLook w:val="04A0" w:firstRow="1" w:lastRow="0" w:firstColumn="1" w:lastColumn="0" w:noHBand="0" w:noVBand="1"/>
      </w:tblPr>
      <w:tblGrid>
        <w:gridCol w:w="1631"/>
        <w:gridCol w:w="4176"/>
        <w:gridCol w:w="5991"/>
      </w:tblGrid>
      <w:tr w:rsidR="006045D2" w14:paraId="2827291F" w14:textId="77777777">
        <w:tc>
          <w:tcPr>
            <w:tcW w:w="1631" w:type="dxa"/>
            <w:shd w:val="clear" w:color="auto" w:fill="E7E6E6" w:themeFill="background2"/>
          </w:tcPr>
          <w:p w14:paraId="3B340286" w14:textId="77777777" w:rsidR="006045D2" w:rsidRDefault="000D4ACC">
            <w:pPr>
              <w:spacing w:after="0" w:line="259" w:lineRule="auto"/>
              <w:jc w:val="center"/>
            </w:pPr>
            <w:r>
              <w:rPr>
                <w:b/>
                <w:bCs/>
                <w:lang w:val="en-US" w:eastAsia="ja-JP"/>
              </w:rPr>
              <w:t>Company</w:t>
            </w:r>
          </w:p>
        </w:tc>
        <w:tc>
          <w:tcPr>
            <w:tcW w:w="4176" w:type="dxa"/>
            <w:shd w:val="clear" w:color="auto" w:fill="E7E6E6" w:themeFill="background2"/>
          </w:tcPr>
          <w:p w14:paraId="55519782" w14:textId="77777777" w:rsidR="006045D2" w:rsidRDefault="000D4ACC">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14:paraId="362E4559" w14:textId="77777777" w:rsidR="006045D2" w:rsidRDefault="000D4ACC">
            <w:pPr>
              <w:spacing w:after="0" w:line="259" w:lineRule="auto"/>
              <w:jc w:val="center"/>
              <w:rPr>
                <w:b/>
                <w:bCs/>
                <w:lang w:val="en-US" w:eastAsia="ja-JP"/>
              </w:rPr>
            </w:pPr>
            <w:r>
              <w:rPr>
                <w:b/>
                <w:bCs/>
                <w:lang w:val="en-US" w:eastAsia="ja-JP"/>
              </w:rPr>
              <w:t>Comments</w:t>
            </w:r>
          </w:p>
        </w:tc>
      </w:tr>
      <w:tr w:rsidR="006045D2" w14:paraId="370291C5" w14:textId="77777777">
        <w:trPr>
          <w:trHeight w:val="219"/>
        </w:trPr>
        <w:tc>
          <w:tcPr>
            <w:tcW w:w="1631" w:type="dxa"/>
          </w:tcPr>
          <w:p w14:paraId="0161502D" w14:textId="77777777" w:rsidR="006045D2" w:rsidRDefault="000D4ACC">
            <w:pPr>
              <w:spacing w:after="0" w:line="259" w:lineRule="auto"/>
              <w:rPr>
                <w:lang w:val="en-US" w:eastAsia="zh-CN"/>
              </w:rPr>
            </w:pPr>
            <w:r>
              <w:rPr>
                <w:rFonts w:hint="eastAsia"/>
                <w:lang w:val="en-US" w:eastAsia="zh-CN"/>
              </w:rPr>
              <w:t>O</w:t>
            </w:r>
            <w:r>
              <w:rPr>
                <w:lang w:val="en-US" w:eastAsia="zh-CN"/>
              </w:rPr>
              <w:t>PPO</w:t>
            </w:r>
          </w:p>
        </w:tc>
        <w:tc>
          <w:tcPr>
            <w:tcW w:w="4176" w:type="dxa"/>
          </w:tcPr>
          <w:p w14:paraId="0D4D6D85" w14:textId="77777777" w:rsidR="006045D2" w:rsidRDefault="000D4ACC">
            <w:pPr>
              <w:spacing w:after="0" w:line="259" w:lineRule="auto"/>
              <w:rPr>
                <w:i/>
                <w:lang w:eastAsia="zh-CN"/>
              </w:rPr>
            </w:pPr>
            <w:r>
              <w:rPr>
                <w:lang w:val="en-US" w:eastAsia="zh-CN"/>
              </w:rPr>
              <w:t>Whether SRS for positioning in RRC_INACTIVE state can be configured through RRC reconfiguration message.</w:t>
            </w:r>
          </w:p>
        </w:tc>
        <w:tc>
          <w:tcPr>
            <w:tcW w:w="5991" w:type="dxa"/>
          </w:tcPr>
          <w:p w14:paraId="6E6F505F" w14:textId="77777777" w:rsidR="006045D2" w:rsidRDefault="000D4ACC">
            <w:r>
              <w:t xml:space="preserve">Currently, SRS configuration can be carried in either RRC reconfiguration message or RRC release message, and both of the RRC message types have not been excluded based on the agreements made in positioning session. </w:t>
            </w:r>
          </w:p>
          <w:p w14:paraId="3F6B35AD" w14:textId="77777777" w:rsidR="006045D2" w:rsidRDefault="000D4ACC">
            <w:pPr>
              <w:rPr>
                <w:lang w:val="en-US"/>
              </w:rPr>
            </w:pPr>
            <w:r>
              <w:rPr>
                <w:lang w:val="en-US"/>
              </w:rPr>
              <w:t xml:space="preserve">Meanwhile, SDT has made the restriction on the RRC message that supported during an SDT procedure, that is, no </w:t>
            </w:r>
            <w:proofErr w:type="spellStart"/>
            <w:r>
              <w:rPr>
                <w:lang w:val="en-US"/>
              </w:rPr>
              <w:t>RRCReconfiguration</w:t>
            </w:r>
            <w:proofErr w:type="spellEnd"/>
            <w:r>
              <w:rPr>
                <w:lang w:val="en-US"/>
              </w:rPr>
              <w:t xml:space="preserve"> and </w:t>
            </w:r>
            <w:proofErr w:type="spellStart"/>
            <w:r>
              <w:rPr>
                <w:lang w:val="en-US"/>
              </w:rPr>
              <w:t>RRCReconfigurationComplete</w:t>
            </w:r>
            <w:proofErr w:type="spellEnd"/>
            <w:r>
              <w:rPr>
                <w:lang w:val="en-US"/>
              </w:rPr>
              <w:t xml:space="preserve"> are allowed during SDT session.</w:t>
            </w:r>
          </w:p>
          <w:p w14:paraId="0EF6F1F6" w14:textId="77777777" w:rsidR="006045D2" w:rsidRDefault="000D4ACC">
            <w:r>
              <w:lastRenderedPageBreak/>
              <w:t>As positioning in RRC_INACTIVE relies on the SDT for positioning related message transmission, it is suggested to align positioning agreements with SDT, i.e. SRS for positioning in RRC_INACTIVE state can only be configured through RRC release message.</w:t>
            </w:r>
          </w:p>
          <w:p w14:paraId="32AD221D" w14:textId="77777777" w:rsidR="006045D2" w:rsidRDefault="006045D2">
            <w:pPr>
              <w:spacing w:after="0" w:line="259" w:lineRule="auto"/>
              <w:rPr>
                <w:lang w:eastAsia="zh-CN"/>
              </w:rPr>
            </w:pPr>
          </w:p>
        </w:tc>
      </w:tr>
    </w:tbl>
    <w:p w14:paraId="789F073B" w14:textId="77777777" w:rsidR="006045D2" w:rsidRDefault="000D4ACC">
      <w:pPr>
        <w:spacing w:before="240"/>
        <w:rPr>
          <w:lang w:val="en-US" w:eastAsia="zh-CN"/>
        </w:rPr>
      </w:pPr>
      <w:r>
        <w:rPr>
          <w:lang w:val="en-US" w:eastAsia="zh-CN"/>
        </w:rPr>
        <w:lastRenderedPageBreak/>
        <w:t>Based on the comments from Oppo, the following proposal was formulated in [1] for further discussion:</w:t>
      </w:r>
    </w:p>
    <w:p w14:paraId="07E56C61" w14:textId="77777777" w:rsidR="006045D2" w:rsidRDefault="000D4ACC">
      <w:pPr>
        <w:ind w:left="1354" w:hanging="1070"/>
        <w:rPr>
          <w:b/>
        </w:rPr>
      </w:pPr>
      <w:r>
        <w:rPr>
          <w:b/>
        </w:rPr>
        <w:t xml:space="preserve">“Proposal 10: </w:t>
      </w:r>
      <w:r>
        <w:rPr>
          <w:b/>
        </w:rPr>
        <w:tab/>
        <w:t>SRS for positioning in RRC_INACTIVE state can only be configured through RRC release message”</w:t>
      </w:r>
    </w:p>
    <w:p w14:paraId="077B8827" w14:textId="77777777" w:rsidR="006045D2" w:rsidRDefault="000D4ACC">
      <w:r>
        <w:t xml:space="preserve">In a contribution from Oppo (R2-2202338 [3]), it was also indicated that </w:t>
      </w:r>
      <w:r>
        <w:rPr>
          <w:rFonts w:hint="eastAsia"/>
        </w:rPr>
        <w:t>S</w:t>
      </w:r>
      <w:r>
        <w:t xml:space="preserve">RS </w:t>
      </w:r>
      <w:r>
        <w:rPr>
          <w:rFonts w:hint="eastAsia"/>
        </w:rPr>
        <w:t>for</w:t>
      </w:r>
      <w:r>
        <w:t xml:space="preserve"> </w:t>
      </w:r>
      <w:r>
        <w:rPr>
          <w:rFonts w:hint="eastAsia"/>
        </w:rPr>
        <w:t>positioning</w:t>
      </w:r>
      <w:r>
        <w:t xml:space="preserve"> </w:t>
      </w:r>
      <w:r>
        <w:rPr>
          <w:rFonts w:hint="eastAsia"/>
        </w:rPr>
        <w:t>in</w:t>
      </w:r>
      <w:r>
        <w:t xml:space="preserve"> RRC_INACTIVE state can be configured through the following ways as agreed in previous positioning meeting. It was mentioned in [3] that for SDT DL message, it is not clear which RRC message is used according to the agreements. Also in [3], it was indicated that currently SRS configuration can be carried in either RRC reconfiguration message or RRC release message, and both of the RRC message types have not been excluded based on the agreements made in positioning session. </w:t>
      </w:r>
    </w:p>
    <w:p w14:paraId="2922FB83" w14:textId="77777777" w:rsidR="006045D2" w:rsidRDefault="000D4ACC">
      <w:r>
        <w:t xml:space="preserve">The relevant positioning agreement made during RAN2#116-e is as follows:  </w:t>
      </w:r>
    </w:p>
    <w:p w14:paraId="3E17A509" w14:textId="77777777" w:rsidR="006045D2" w:rsidRDefault="000D4ACC">
      <w:pPr>
        <w:pStyle w:val="Doc-text2"/>
        <w:pBdr>
          <w:top w:val="single" w:sz="4" w:space="1" w:color="auto"/>
          <w:left w:val="single" w:sz="4" w:space="4" w:color="auto"/>
          <w:bottom w:val="single" w:sz="4" w:space="1" w:color="auto"/>
          <w:right w:val="single" w:sz="4" w:space="4" w:color="auto"/>
        </w:pBdr>
      </w:pPr>
      <w:r>
        <w:t>Agreement:</w:t>
      </w:r>
    </w:p>
    <w:p w14:paraId="2C2318F2" w14:textId="77777777" w:rsidR="006045D2" w:rsidRDefault="000D4ACC">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5980CB1D" w14:textId="77777777" w:rsidR="006045D2" w:rsidRDefault="000D4ACC">
      <w:pPr>
        <w:pStyle w:val="Doc-text2"/>
        <w:pBdr>
          <w:top w:val="single" w:sz="4" w:space="1" w:color="auto"/>
          <w:left w:val="single" w:sz="4" w:space="4" w:color="auto"/>
          <w:bottom w:val="single" w:sz="4" w:space="1" w:color="auto"/>
          <w:right w:val="single" w:sz="4" w:space="4" w:color="auto"/>
        </w:pBdr>
      </w:pPr>
      <w:r>
        <w:t>-</w:t>
      </w:r>
      <w:r>
        <w:tab/>
      </w:r>
      <w:proofErr w:type="spellStart"/>
      <w:r>
        <w:t>RRCRelease</w:t>
      </w:r>
      <w:proofErr w:type="spellEnd"/>
      <w:r>
        <w:t xml:space="preserve"> with </w:t>
      </w:r>
      <w:proofErr w:type="spellStart"/>
      <w:r>
        <w:t>SuspendConfig</w:t>
      </w:r>
      <w:proofErr w:type="spellEnd"/>
      <w:r>
        <w:t xml:space="preserve"> (13/13)</w:t>
      </w:r>
    </w:p>
    <w:p w14:paraId="3CFCF126" w14:textId="77777777" w:rsidR="006045D2" w:rsidRDefault="000D4ACC">
      <w:pPr>
        <w:pStyle w:val="Doc-text2"/>
        <w:pBdr>
          <w:top w:val="single" w:sz="4" w:space="1" w:color="auto"/>
          <w:left w:val="single" w:sz="4" w:space="4" w:color="auto"/>
          <w:bottom w:val="single" w:sz="4" w:space="1" w:color="auto"/>
          <w:right w:val="single" w:sz="4" w:space="4" w:color="auto"/>
        </w:pBdr>
      </w:pPr>
      <w:r>
        <w:t>-</w:t>
      </w:r>
      <w:r>
        <w:tab/>
        <w:t xml:space="preserve">SDT DL RRC message, i.e. </w:t>
      </w:r>
      <w:proofErr w:type="spellStart"/>
      <w:r>
        <w:t>Msg</w:t>
      </w:r>
      <w:proofErr w:type="spellEnd"/>
      <w:r>
        <w:t xml:space="preserve"> B / </w:t>
      </w:r>
      <w:proofErr w:type="spellStart"/>
      <w:r>
        <w:t>Msg</w:t>
      </w:r>
      <w:proofErr w:type="spellEnd"/>
      <w:r>
        <w:t xml:space="preserve"> 4 of RA-SDT (9/13)</w:t>
      </w:r>
    </w:p>
    <w:p w14:paraId="4EBC21EF" w14:textId="77777777" w:rsidR="006045D2" w:rsidRDefault="000D4ACC">
      <w:pPr>
        <w:spacing w:before="240"/>
      </w:pPr>
      <w:r>
        <w:t>During RAN2#116bis-e, the following agreement was made in SDT WI on the RRC message that is supported during an SDT procedure:</w:t>
      </w:r>
    </w:p>
    <w:p w14:paraId="226EB394" w14:textId="77777777" w:rsidR="006045D2" w:rsidRDefault="000D4ACC">
      <w:pPr>
        <w:pStyle w:val="Doc-text2"/>
        <w:pBdr>
          <w:top w:val="single" w:sz="4" w:space="1" w:color="auto"/>
          <w:left w:val="single" w:sz="4" w:space="4" w:color="auto"/>
          <w:bottom w:val="single" w:sz="4" w:space="1" w:color="auto"/>
          <w:right w:val="single" w:sz="4" w:space="4" w:color="auto"/>
        </w:pBdr>
        <w:ind w:leftChars="589" w:left="1178" w:firstLine="0"/>
        <w:rPr>
          <w:b/>
          <w:lang w:val="en-US"/>
        </w:rPr>
      </w:pPr>
      <w:r>
        <w:rPr>
          <w:b/>
          <w:lang w:val="en-US"/>
        </w:rPr>
        <w:t>Agreement</w:t>
      </w:r>
    </w:p>
    <w:p w14:paraId="0BEC01DF" w14:textId="77777777" w:rsidR="006045D2" w:rsidRDefault="000D4ACC">
      <w:pPr>
        <w:pStyle w:val="Doc-text2"/>
        <w:pBdr>
          <w:top w:val="single" w:sz="4" w:space="1" w:color="auto"/>
          <w:left w:val="single" w:sz="4" w:space="4" w:color="auto"/>
          <w:bottom w:val="single" w:sz="4" w:space="1" w:color="auto"/>
          <w:right w:val="single" w:sz="4" w:space="4" w:color="auto"/>
        </w:pBdr>
        <w:ind w:leftChars="589" w:left="1178" w:firstLine="0"/>
      </w:pPr>
      <w:proofErr w:type="spellStart"/>
      <w:r>
        <w:rPr>
          <w:lang w:val="en-US"/>
        </w:rPr>
        <w:t>RRCReconfiguration</w:t>
      </w:r>
      <w:proofErr w:type="spellEnd"/>
      <w:r>
        <w:rPr>
          <w:lang w:val="en-US"/>
        </w:rPr>
        <w:t xml:space="preserve"> and </w:t>
      </w:r>
      <w:proofErr w:type="spellStart"/>
      <w:r>
        <w:rPr>
          <w:lang w:val="en-US"/>
        </w:rPr>
        <w:t>RRCReconfigurationComplete</w:t>
      </w:r>
      <w:proofErr w:type="spellEnd"/>
      <w:r>
        <w:rPr>
          <w:lang w:val="en-US"/>
        </w:rPr>
        <w:t xml:space="preserve"> are </w:t>
      </w:r>
      <w:r>
        <w:t>not supported during an SDT session</w:t>
      </w:r>
    </w:p>
    <w:p w14:paraId="781077F6" w14:textId="77777777" w:rsidR="006045D2" w:rsidRDefault="000D4ACC">
      <w:pPr>
        <w:spacing w:before="240"/>
      </w:pPr>
      <w:r>
        <w:t>For clarifying the previous agreement above in positioning and whether to align the positioning agreement with SDT agreement, the following is to be discussed:</w:t>
      </w:r>
    </w:p>
    <w:p w14:paraId="2AD72229" w14:textId="77777777" w:rsidR="006045D2" w:rsidRDefault="000D4ACC">
      <w:pPr>
        <w:rPr>
          <w:b/>
          <w:bCs/>
        </w:rPr>
      </w:pPr>
      <w:r>
        <w:rPr>
          <w:b/>
          <w:bCs/>
        </w:rPr>
        <w:t>Question 2: Do companies agree to follow SDT solution that SRS for positioning (</w:t>
      </w:r>
      <w:proofErr w:type="spellStart"/>
      <w:r>
        <w:rPr>
          <w:b/>
          <w:bCs/>
        </w:rPr>
        <w:t>SRSp</w:t>
      </w:r>
      <w:proofErr w:type="spellEnd"/>
      <w:r>
        <w:rPr>
          <w:b/>
          <w:bCs/>
        </w:rPr>
        <w:t xml:space="preserve">) in RRC_INACTIVE state can only be configured through RRC Release message (i.e. </w:t>
      </w:r>
      <w:proofErr w:type="spellStart"/>
      <w:r>
        <w:rPr>
          <w:b/>
          <w:bCs/>
        </w:rPr>
        <w:t>RRCReconfiguration</w:t>
      </w:r>
      <w:proofErr w:type="spellEnd"/>
      <w:r>
        <w:rPr>
          <w:b/>
          <w:bCs/>
        </w:rPr>
        <w:t xml:space="preserve"> and </w:t>
      </w:r>
      <w:proofErr w:type="spellStart"/>
      <w:r>
        <w:rPr>
          <w:b/>
          <w:bCs/>
        </w:rPr>
        <w:t>RRCReconfigurationComplete</w:t>
      </w:r>
      <w:proofErr w:type="spellEnd"/>
      <w:r>
        <w:rPr>
          <w:b/>
          <w:bCs/>
        </w:rPr>
        <w:t xml:space="preserve"> are not used for configuring </w:t>
      </w:r>
      <w:proofErr w:type="spellStart"/>
      <w:r>
        <w:rPr>
          <w:b/>
          <w:bCs/>
        </w:rPr>
        <w:t>SRSp</w:t>
      </w:r>
      <w:proofErr w:type="spellEnd"/>
      <w:r>
        <w:rPr>
          <w:b/>
          <w:bCs/>
        </w:rPr>
        <w:t>)?</w:t>
      </w:r>
    </w:p>
    <w:tbl>
      <w:tblPr>
        <w:tblStyle w:val="TableGrid"/>
        <w:tblW w:w="11335" w:type="dxa"/>
        <w:tblLook w:val="04A0" w:firstRow="1" w:lastRow="0" w:firstColumn="1" w:lastColumn="0" w:noHBand="0" w:noVBand="1"/>
      </w:tblPr>
      <w:tblGrid>
        <w:gridCol w:w="1975"/>
        <w:gridCol w:w="1530"/>
        <w:gridCol w:w="7830"/>
      </w:tblGrid>
      <w:tr w:rsidR="006045D2" w14:paraId="03CA1B55" w14:textId="77777777">
        <w:tc>
          <w:tcPr>
            <w:tcW w:w="1975" w:type="dxa"/>
            <w:shd w:val="clear" w:color="auto" w:fill="E7E6E6" w:themeFill="background2"/>
          </w:tcPr>
          <w:p w14:paraId="1A465A3C" w14:textId="77777777" w:rsidR="006045D2" w:rsidRDefault="000D4ACC">
            <w:pPr>
              <w:spacing w:after="0" w:line="259" w:lineRule="auto"/>
              <w:jc w:val="center"/>
            </w:pPr>
            <w:r>
              <w:rPr>
                <w:b/>
                <w:bCs/>
                <w:lang w:val="en-US" w:eastAsia="ja-JP"/>
              </w:rPr>
              <w:t>Company</w:t>
            </w:r>
          </w:p>
        </w:tc>
        <w:tc>
          <w:tcPr>
            <w:tcW w:w="1530" w:type="dxa"/>
            <w:shd w:val="clear" w:color="auto" w:fill="E7E6E6" w:themeFill="background2"/>
          </w:tcPr>
          <w:p w14:paraId="18007363" w14:textId="77777777" w:rsidR="006045D2" w:rsidRDefault="000D4ACC">
            <w:pPr>
              <w:spacing w:after="0" w:line="259" w:lineRule="auto"/>
              <w:jc w:val="center"/>
            </w:pPr>
            <w:r>
              <w:rPr>
                <w:b/>
                <w:bCs/>
                <w:lang w:val="en-US" w:eastAsia="ja-JP"/>
              </w:rPr>
              <w:t>Yes/No</w:t>
            </w:r>
          </w:p>
        </w:tc>
        <w:tc>
          <w:tcPr>
            <w:tcW w:w="7830" w:type="dxa"/>
            <w:shd w:val="clear" w:color="auto" w:fill="E7E6E6" w:themeFill="background2"/>
          </w:tcPr>
          <w:p w14:paraId="64574A4B" w14:textId="77777777" w:rsidR="006045D2" w:rsidRDefault="000D4ACC">
            <w:pPr>
              <w:spacing w:after="0" w:line="259" w:lineRule="auto"/>
              <w:jc w:val="center"/>
              <w:rPr>
                <w:b/>
                <w:bCs/>
                <w:lang w:val="en-US" w:eastAsia="ja-JP"/>
              </w:rPr>
            </w:pPr>
            <w:r>
              <w:rPr>
                <w:b/>
                <w:bCs/>
                <w:lang w:val="en-US" w:eastAsia="ja-JP"/>
              </w:rPr>
              <w:t xml:space="preserve">Comments </w:t>
            </w:r>
          </w:p>
        </w:tc>
      </w:tr>
      <w:tr w:rsidR="006045D2" w14:paraId="0E56BB09" w14:textId="77777777">
        <w:trPr>
          <w:trHeight w:val="219"/>
        </w:trPr>
        <w:tc>
          <w:tcPr>
            <w:tcW w:w="1975" w:type="dxa"/>
          </w:tcPr>
          <w:p w14:paraId="7B87378F" w14:textId="77777777" w:rsidR="006045D2" w:rsidRDefault="000D4ACC">
            <w:pPr>
              <w:spacing w:after="0" w:line="259" w:lineRule="auto"/>
              <w:rPr>
                <w:lang w:val="en-US" w:eastAsia="zh-CN"/>
              </w:rPr>
            </w:pPr>
            <w:r>
              <w:rPr>
                <w:lang w:val="en-US" w:eastAsia="zh-CN"/>
              </w:rPr>
              <w:t>vivo</w:t>
            </w:r>
          </w:p>
        </w:tc>
        <w:tc>
          <w:tcPr>
            <w:tcW w:w="1530" w:type="dxa"/>
          </w:tcPr>
          <w:p w14:paraId="0D6B652F" w14:textId="77777777" w:rsidR="006045D2" w:rsidRDefault="000D4ACC">
            <w:pPr>
              <w:spacing w:after="0" w:line="259" w:lineRule="auto"/>
              <w:rPr>
                <w:lang w:val="en-US" w:eastAsia="zh-CN"/>
              </w:rPr>
            </w:pPr>
            <w:r>
              <w:rPr>
                <w:lang w:val="en-US" w:eastAsia="zh-CN"/>
              </w:rPr>
              <w:t>Yes</w:t>
            </w:r>
          </w:p>
        </w:tc>
        <w:tc>
          <w:tcPr>
            <w:tcW w:w="7830" w:type="dxa"/>
          </w:tcPr>
          <w:p w14:paraId="6C1575D7" w14:textId="77777777" w:rsidR="006045D2" w:rsidRDefault="000D4ACC">
            <w:pPr>
              <w:spacing w:after="0" w:line="259" w:lineRule="auto"/>
              <w:rPr>
                <w:lang w:val="en-US" w:eastAsia="zh-CN"/>
              </w:rPr>
            </w:pPr>
            <w:r>
              <w:rPr>
                <w:lang w:val="en-US" w:eastAsia="zh-CN"/>
              </w:rPr>
              <w:t xml:space="preserve">Follow the restriction of SDT, and no need to enhance SDT </w:t>
            </w:r>
            <w:r>
              <w:rPr>
                <w:rFonts w:hint="eastAsia"/>
                <w:lang w:val="en-US" w:eastAsia="zh-CN"/>
              </w:rPr>
              <w:t>at</w:t>
            </w:r>
            <w:r>
              <w:rPr>
                <w:lang w:val="en-US" w:eastAsia="zh-CN"/>
              </w:rPr>
              <w:t xml:space="preserve"> this stage.</w:t>
            </w:r>
          </w:p>
        </w:tc>
      </w:tr>
      <w:tr w:rsidR="006045D2" w14:paraId="121C5B17" w14:textId="77777777">
        <w:trPr>
          <w:trHeight w:val="219"/>
        </w:trPr>
        <w:tc>
          <w:tcPr>
            <w:tcW w:w="1975" w:type="dxa"/>
          </w:tcPr>
          <w:p w14:paraId="3051FA8C" w14:textId="77777777" w:rsidR="006045D2" w:rsidRDefault="000D4ACC">
            <w:pPr>
              <w:spacing w:after="0" w:line="259" w:lineRule="auto"/>
              <w:rPr>
                <w:lang w:val="en-US" w:eastAsia="zh-CN"/>
              </w:rPr>
            </w:pPr>
            <w:r>
              <w:rPr>
                <w:rFonts w:hint="eastAsia"/>
                <w:lang w:val="en-US" w:eastAsia="zh-CN"/>
              </w:rPr>
              <w:t>X</w:t>
            </w:r>
            <w:r>
              <w:rPr>
                <w:lang w:val="en-US" w:eastAsia="zh-CN"/>
              </w:rPr>
              <w:t>iaomi</w:t>
            </w:r>
          </w:p>
        </w:tc>
        <w:tc>
          <w:tcPr>
            <w:tcW w:w="1530" w:type="dxa"/>
          </w:tcPr>
          <w:p w14:paraId="5405A220" w14:textId="77777777"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14:paraId="77299A96" w14:textId="77777777" w:rsidR="006045D2" w:rsidRDefault="006045D2">
            <w:pPr>
              <w:spacing w:after="0" w:line="259" w:lineRule="auto"/>
              <w:rPr>
                <w:lang w:val="en-US" w:eastAsia="zh-CN"/>
              </w:rPr>
            </w:pPr>
          </w:p>
        </w:tc>
      </w:tr>
      <w:tr w:rsidR="006045D2" w14:paraId="62DEF64D" w14:textId="77777777">
        <w:trPr>
          <w:trHeight w:val="219"/>
        </w:trPr>
        <w:tc>
          <w:tcPr>
            <w:tcW w:w="1975" w:type="dxa"/>
          </w:tcPr>
          <w:p w14:paraId="64DF38BA" w14:textId="77777777" w:rsidR="006045D2" w:rsidRDefault="000D4ACC">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62901A53" w14:textId="77777777"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14:paraId="4D4ECB6D" w14:textId="77777777" w:rsidR="006045D2" w:rsidRDefault="006045D2">
            <w:pPr>
              <w:spacing w:after="0" w:line="259" w:lineRule="auto"/>
              <w:rPr>
                <w:lang w:val="en-US" w:eastAsia="zh-CN"/>
              </w:rPr>
            </w:pPr>
          </w:p>
        </w:tc>
      </w:tr>
      <w:tr w:rsidR="006045D2" w14:paraId="483C5DE1" w14:textId="77777777">
        <w:trPr>
          <w:trHeight w:val="219"/>
        </w:trPr>
        <w:tc>
          <w:tcPr>
            <w:tcW w:w="1975" w:type="dxa"/>
          </w:tcPr>
          <w:p w14:paraId="1E9BE2C8" w14:textId="77777777" w:rsidR="006045D2" w:rsidRDefault="000D4ACC">
            <w:pPr>
              <w:spacing w:after="0" w:line="259" w:lineRule="auto"/>
              <w:rPr>
                <w:lang w:val="en-US" w:eastAsia="zh-CN"/>
              </w:rPr>
            </w:pPr>
            <w:r>
              <w:rPr>
                <w:rFonts w:hint="eastAsia"/>
                <w:lang w:val="en-US" w:eastAsia="zh-CN"/>
              </w:rPr>
              <w:t>ZTE</w:t>
            </w:r>
          </w:p>
        </w:tc>
        <w:tc>
          <w:tcPr>
            <w:tcW w:w="1530" w:type="dxa"/>
          </w:tcPr>
          <w:p w14:paraId="5D57E154" w14:textId="77777777" w:rsidR="006045D2" w:rsidRDefault="000D4ACC">
            <w:pPr>
              <w:spacing w:after="0" w:line="259" w:lineRule="auto"/>
              <w:rPr>
                <w:lang w:val="en-US" w:eastAsia="zh-CN"/>
              </w:rPr>
            </w:pPr>
            <w:r>
              <w:rPr>
                <w:rFonts w:hint="eastAsia"/>
                <w:lang w:val="en-US" w:eastAsia="zh-CN"/>
              </w:rPr>
              <w:t>Yes</w:t>
            </w:r>
          </w:p>
        </w:tc>
        <w:tc>
          <w:tcPr>
            <w:tcW w:w="7830" w:type="dxa"/>
          </w:tcPr>
          <w:p w14:paraId="0F6C4915" w14:textId="77777777" w:rsidR="006045D2" w:rsidRDefault="000D4ACC">
            <w:pPr>
              <w:spacing w:after="0" w:line="259" w:lineRule="auto"/>
              <w:rPr>
                <w:lang w:val="en-US" w:eastAsia="zh-CN"/>
              </w:rPr>
            </w:pPr>
            <w:r>
              <w:rPr>
                <w:rFonts w:hint="eastAsia"/>
                <w:lang w:val="en-US" w:eastAsia="zh-CN"/>
              </w:rPr>
              <w:t>Ok to exclude SDT DL RRC messages as this is the last R17 meeting. POS/SDT CR have to be completed timely</w:t>
            </w:r>
          </w:p>
        </w:tc>
      </w:tr>
      <w:tr w:rsidR="00EA5003" w14:paraId="287779A3" w14:textId="77777777">
        <w:trPr>
          <w:trHeight w:val="219"/>
        </w:trPr>
        <w:tc>
          <w:tcPr>
            <w:tcW w:w="1975" w:type="dxa"/>
          </w:tcPr>
          <w:p w14:paraId="4EEA63DE" w14:textId="77777777" w:rsidR="00EA5003" w:rsidRDefault="00EA5003">
            <w:pPr>
              <w:spacing w:after="0" w:line="259" w:lineRule="auto"/>
              <w:rPr>
                <w:lang w:val="en-US" w:eastAsia="zh-CN"/>
              </w:rPr>
            </w:pPr>
            <w:r>
              <w:rPr>
                <w:rFonts w:hint="eastAsia"/>
                <w:lang w:val="en-US" w:eastAsia="zh-CN"/>
              </w:rPr>
              <w:lastRenderedPageBreak/>
              <w:t>CATT</w:t>
            </w:r>
          </w:p>
        </w:tc>
        <w:tc>
          <w:tcPr>
            <w:tcW w:w="1530" w:type="dxa"/>
          </w:tcPr>
          <w:p w14:paraId="11062167" w14:textId="77777777" w:rsidR="00EA5003" w:rsidRDefault="00EA5003" w:rsidP="00543C6A">
            <w:pPr>
              <w:spacing w:after="0" w:line="259" w:lineRule="auto"/>
              <w:rPr>
                <w:lang w:val="en-US" w:eastAsia="zh-CN"/>
              </w:rPr>
            </w:pPr>
            <w:r>
              <w:rPr>
                <w:rFonts w:hint="eastAsia"/>
                <w:lang w:val="en-US" w:eastAsia="zh-CN"/>
              </w:rPr>
              <w:t>Yes</w:t>
            </w:r>
          </w:p>
        </w:tc>
        <w:tc>
          <w:tcPr>
            <w:tcW w:w="7830" w:type="dxa"/>
          </w:tcPr>
          <w:p w14:paraId="333C3985" w14:textId="77777777" w:rsidR="00EA5003" w:rsidRDefault="00EA5003" w:rsidP="00543C6A">
            <w:pPr>
              <w:spacing w:after="0" w:line="259" w:lineRule="auto"/>
              <w:rPr>
                <w:lang w:val="en-US" w:eastAsia="zh-CN"/>
              </w:rPr>
            </w:pPr>
            <w:r>
              <w:rPr>
                <w:rFonts w:hint="eastAsia"/>
                <w:lang w:val="en-US" w:eastAsia="zh-CN"/>
              </w:rPr>
              <w:t>TA configuration and RSRP change threshold are included in configuration of SRS for positioning in RRC_INACTIVE state, while they are not included in current connected configuration.</w:t>
            </w:r>
          </w:p>
        </w:tc>
      </w:tr>
      <w:tr w:rsidR="006045D2" w14:paraId="7EB50A02" w14:textId="77777777">
        <w:trPr>
          <w:trHeight w:val="219"/>
        </w:trPr>
        <w:tc>
          <w:tcPr>
            <w:tcW w:w="1975" w:type="dxa"/>
          </w:tcPr>
          <w:p w14:paraId="0A821F49" w14:textId="3DF18BD0" w:rsidR="006045D2" w:rsidRDefault="004C023B">
            <w:pPr>
              <w:spacing w:after="0" w:line="259" w:lineRule="auto"/>
              <w:rPr>
                <w:lang w:val="en-US" w:eastAsia="zh-CN"/>
              </w:rPr>
            </w:pPr>
            <w:r>
              <w:rPr>
                <w:lang w:val="en-US" w:eastAsia="zh-CN"/>
              </w:rPr>
              <w:t>Apple</w:t>
            </w:r>
          </w:p>
        </w:tc>
        <w:tc>
          <w:tcPr>
            <w:tcW w:w="1530" w:type="dxa"/>
          </w:tcPr>
          <w:p w14:paraId="3CF6E86B" w14:textId="454A2406" w:rsidR="006045D2" w:rsidRDefault="004C023B">
            <w:pPr>
              <w:spacing w:after="0" w:line="259" w:lineRule="auto"/>
              <w:rPr>
                <w:lang w:val="en-US" w:eastAsia="zh-CN"/>
              </w:rPr>
            </w:pPr>
            <w:r>
              <w:rPr>
                <w:lang w:val="en-US" w:eastAsia="zh-CN"/>
              </w:rPr>
              <w:t>Yes</w:t>
            </w:r>
          </w:p>
        </w:tc>
        <w:tc>
          <w:tcPr>
            <w:tcW w:w="7830" w:type="dxa"/>
          </w:tcPr>
          <w:p w14:paraId="673F33D9" w14:textId="77777777" w:rsidR="006045D2" w:rsidRDefault="006045D2">
            <w:pPr>
              <w:spacing w:after="0" w:line="259" w:lineRule="auto"/>
              <w:rPr>
                <w:lang w:val="en-US" w:eastAsia="zh-CN"/>
              </w:rPr>
            </w:pPr>
          </w:p>
        </w:tc>
      </w:tr>
      <w:tr w:rsidR="006045D2" w14:paraId="02EA8AFA" w14:textId="77777777">
        <w:trPr>
          <w:trHeight w:val="219"/>
        </w:trPr>
        <w:tc>
          <w:tcPr>
            <w:tcW w:w="1975" w:type="dxa"/>
          </w:tcPr>
          <w:p w14:paraId="024DEA70" w14:textId="77777777" w:rsidR="006045D2" w:rsidRDefault="006045D2">
            <w:pPr>
              <w:spacing w:after="0" w:line="259" w:lineRule="auto"/>
              <w:rPr>
                <w:lang w:val="en-US" w:eastAsia="zh-CN"/>
              </w:rPr>
            </w:pPr>
          </w:p>
        </w:tc>
        <w:tc>
          <w:tcPr>
            <w:tcW w:w="1530" w:type="dxa"/>
          </w:tcPr>
          <w:p w14:paraId="022779F9" w14:textId="77777777" w:rsidR="006045D2" w:rsidRDefault="006045D2">
            <w:pPr>
              <w:spacing w:after="0" w:line="259" w:lineRule="auto"/>
              <w:rPr>
                <w:lang w:val="en-US" w:eastAsia="zh-CN"/>
              </w:rPr>
            </w:pPr>
          </w:p>
        </w:tc>
        <w:tc>
          <w:tcPr>
            <w:tcW w:w="7830" w:type="dxa"/>
          </w:tcPr>
          <w:p w14:paraId="3F7EEA2D" w14:textId="77777777" w:rsidR="006045D2" w:rsidRDefault="006045D2">
            <w:pPr>
              <w:spacing w:after="0" w:line="259" w:lineRule="auto"/>
              <w:rPr>
                <w:lang w:val="en-US" w:eastAsia="zh-CN"/>
              </w:rPr>
            </w:pPr>
          </w:p>
        </w:tc>
      </w:tr>
      <w:tr w:rsidR="006045D2" w14:paraId="1CC7B3A7" w14:textId="77777777">
        <w:trPr>
          <w:trHeight w:val="219"/>
        </w:trPr>
        <w:tc>
          <w:tcPr>
            <w:tcW w:w="1975" w:type="dxa"/>
          </w:tcPr>
          <w:p w14:paraId="7AE2415A" w14:textId="77777777" w:rsidR="006045D2" w:rsidRDefault="006045D2">
            <w:pPr>
              <w:spacing w:after="0" w:line="259" w:lineRule="auto"/>
              <w:rPr>
                <w:lang w:val="en-US" w:eastAsia="zh-CN"/>
              </w:rPr>
            </w:pPr>
          </w:p>
        </w:tc>
        <w:tc>
          <w:tcPr>
            <w:tcW w:w="1530" w:type="dxa"/>
          </w:tcPr>
          <w:p w14:paraId="54F2242A" w14:textId="77777777" w:rsidR="006045D2" w:rsidRDefault="006045D2">
            <w:pPr>
              <w:spacing w:after="0" w:line="259" w:lineRule="auto"/>
              <w:rPr>
                <w:lang w:val="en-US" w:eastAsia="zh-CN"/>
              </w:rPr>
            </w:pPr>
          </w:p>
        </w:tc>
        <w:tc>
          <w:tcPr>
            <w:tcW w:w="7830" w:type="dxa"/>
          </w:tcPr>
          <w:p w14:paraId="68624396" w14:textId="77777777" w:rsidR="006045D2" w:rsidRDefault="006045D2">
            <w:pPr>
              <w:spacing w:after="0" w:line="259" w:lineRule="auto"/>
              <w:rPr>
                <w:lang w:val="en-US" w:eastAsia="zh-CN"/>
              </w:rPr>
            </w:pPr>
          </w:p>
        </w:tc>
      </w:tr>
      <w:tr w:rsidR="006045D2" w14:paraId="6223C40D" w14:textId="77777777">
        <w:trPr>
          <w:trHeight w:val="219"/>
        </w:trPr>
        <w:tc>
          <w:tcPr>
            <w:tcW w:w="1975" w:type="dxa"/>
          </w:tcPr>
          <w:p w14:paraId="3443BF32" w14:textId="77777777" w:rsidR="006045D2" w:rsidRDefault="006045D2">
            <w:pPr>
              <w:spacing w:after="0" w:line="259" w:lineRule="auto"/>
              <w:rPr>
                <w:rFonts w:eastAsia="Malgun Gothic"/>
                <w:lang w:val="en-US" w:eastAsia="ko-KR"/>
              </w:rPr>
            </w:pPr>
          </w:p>
        </w:tc>
        <w:tc>
          <w:tcPr>
            <w:tcW w:w="1530" w:type="dxa"/>
          </w:tcPr>
          <w:p w14:paraId="260ABD7A" w14:textId="77777777" w:rsidR="006045D2" w:rsidRDefault="006045D2">
            <w:pPr>
              <w:spacing w:after="0" w:line="259" w:lineRule="auto"/>
              <w:rPr>
                <w:rFonts w:eastAsia="Malgun Gothic"/>
                <w:lang w:val="en-US" w:eastAsia="ko-KR"/>
              </w:rPr>
            </w:pPr>
          </w:p>
        </w:tc>
        <w:tc>
          <w:tcPr>
            <w:tcW w:w="7830" w:type="dxa"/>
          </w:tcPr>
          <w:p w14:paraId="0513C2C5" w14:textId="77777777" w:rsidR="006045D2" w:rsidRDefault="006045D2">
            <w:pPr>
              <w:spacing w:after="0" w:line="259" w:lineRule="auto"/>
              <w:rPr>
                <w:lang w:val="en-US" w:eastAsia="zh-CN"/>
              </w:rPr>
            </w:pPr>
          </w:p>
        </w:tc>
      </w:tr>
      <w:tr w:rsidR="006045D2" w14:paraId="6C01E070" w14:textId="77777777">
        <w:trPr>
          <w:trHeight w:val="219"/>
        </w:trPr>
        <w:tc>
          <w:tcPr>
            <w:tcW w:w="1975" w:type="dxa"/>
          </w:tcPr>
          <w:p w14:paraId="11250150" w14:textId="77777777" w:rsidR="006045D2" w:rsidRDefault="006045D2">
            <w:pPr>
              <w:spacing w:after="0" w:line="259" w:lineRule="auto"/>
              <w:rPr>
                <w:lang w:val="en-US" w:eastAsia="zh-CN"/>
              </w:rPr>
            </w:pPr>
          </w:p>
        </w:tc>
        <w:tc>
          <w:tcPr>
            <w:tcW w:w="1530" w:type="dxa"/>
          </w:tcPr>
          <w:p w14:paraId="53B024B1" w14:textId="77777777" w:rsidR="006045D2" w:rsidRDefault="006045D2">
            <w:pPr>
              <w:spacing w:after="0" w:line="259" w:lineRule="auto"/>
              <w:rPr>
                <w:lang w:val="en-US" w:eastAsia="zh-CN"/>
              </w:rPr>
            </w:pPr>
          </w:p>
        </w:tc>
        <w:tc>
          <w:tcPr>
            <w:tcW w:w="7830" w:type="dxa"/>
          </w:tcPr>
          <w:p w14:paraId="277C70D8" w14:textId="77777777" w:rsidR="006045D2" w:rsidRDefault="006045D2">
            <w:pPr>
              <w:spacing w:after="0" w:line="259" w:lineRule="auto"/>
              <w:rPr>
                <w:lang w:val="en-US" w:eastAsia="zh-CN"/>
              </w:rPr>
            </w:pPr>
          </w:p>
        </w:tc>
      </w:tr>
      <w:tr w:rsidR="006045D2" w14:paraId="6208D457" w14:textId="77777777">
        <w:trPr>
          <w:trHeight w:val="219"/>
        </w:trPr>
        <w:tc>
          <w:tcPr>
            <w:tcW w:w="1975" w:type="dxa"/>
          </w:tcPr>
          <w:p w14:paraId="1F0C1DF4" w14:textId="77777777" w:rsidR="006045D2" w:rsidRDefault="006045D2">
            <w:pPr>
              <w:spacing w:after="0" w:line="259" w:lineRule="auto"/>
              <w:rPr>
                <w:lang w:val="en-US" w:eastAsia="zh-CN"/>
              </w:rPr>
            </w:pPr>
          </w:p>
        </w:tc>
        <w:tc>
          <w:tcPr>
            <w:tcW w:w="1530" w:type="dxa"/>
          </w:tcPr>
          <w:p w14:paraId="2EE5D775" w14:textId="77777777" w:rsidR="006045D2" w:rsidRDefault="006045D2">
            <w:pPr>
              <w:spacing w:after="0" w:line="259" w:lineRule="auto"/>
              <w:rPr>
                <w:lang w:val="en-US" w:eastAsia="zh-CN"/>
              </w:rPr>
            </w:pPr>
          </w:p>
        </w:tc>
        <w:tc>
          <w:tcPr>
            <w:tcW w:w="7830" w:type="dxa"/>
          </w:tcPr>
          <w:p w14:paraId="428777B9" w14:textId="77777777" w:rsidR="006045D2" w:rsidRDefault="006045D2">
            <w:pPr>
              <w:spacing w:after="0" w:line="259" w:lineRule="auto"/>
              <w:rPr>
                <w:lang w:val="en-US" w:eastAsia="zh-CN"/>
              </w:rPr>
            </w:pPr>
          </w:p>
        </w:tc>
      </w:tr>
      <w:tr w:rsidR="006045D2" w14:paraId="48B2057D" w14:textId="77777777">
        <w:trPr>
          <w:trHeight w:val="219"/>
        </w:trPr>
        <w:tc>
          <w:tcPr>
            <w:tcW w:w="1975" w:type="dxa"/>
          </w:tcPr>
          <w:p w14:paraId="07C6E92C" w14:textId="77777777" w:rsidR="006045D2" w:rsidRDefault="006045D2">
            <w:pPr>
              <w:spacing w:after="0" w:line="259" w:lineRule="auto"/>
              <w:rPr>
                <w:lang w:val="en-US" w:eastAsia="zh-CN"/>
              </w:rPr>
            </w:pPr>
          </w:p>
        </w:tc>
        <w:tc>
          <w:tcPr>
            <w:tcW w:w="1530" w:type="dxa"/>
          </w:tcPr>
          <w:p w14:paraId="74EBEF1C" w14:textId="77777777" w:rsidR="006045D2" w:rsidRDefault="006045D2">
            <w:pPr>
              <w:spacing w:after="0" w:line="259" w:lineRule="auto"/>
              <w:rPr>
                <w:lang w:val="en-US" w:eastAsia="zh-CN"/>
              </w:rPr>
            </w:pPr>
          </w:p>
        </w:tc>
        <w:tc>
          <w:tcPr>
            <w:tcW w:w="7830" w:type="dxa"/>
          </w:tcPr>
          <w:p w14:paraId="1A40F2DF" w14:textId="77777777" w:rsidR="006045D2" w:rsidRDefault="006045D2">
            <w:pPr>
              <w:spacing w:after="0" w:line="259" w:lineRule="auto"/>
              <w:rPr>
                <w:lang w:val="en-US" w:eastAsia="zh-CN"/>
              </w:rPr>
            </w:pPr>
          </w:p>
        </w:tc>
      </w:tr>
      <w:tr w:rsidR="006045D2" w14:paraId="1818C0DD" w14:textId="77777777">
        <w:trPr>
          <w:trHeight w:val="219"/>
        </w:trPr>
        <w:tc>
          <w:tcPr>
            <w:tcW w:w="1975" w:type="dxa"/>
          </w:tcPr>
          <w:p w14:paraId="70897A41" w14:textId="77777777" w:rsidR="006045D2" w:rsidRDefault="006045D2">
            <w:pPr>
              <w:spacing w:after="0" w:line="259" w:lineRule="auto"/>
              <w:rPr>
                <w:lang w:val="en-US" w:eastAsia="zh-CN"/>
              </w:rPr>
            </w:pPr>
          </w:p>
        </w:tc>
        <w:tc>
          <w:tcPr>
            <w:tcW w:w="1530" w:type="dxa"/>
          </w:tcPr>
          <w:p w14:paraId="6523F464" w14:textId="77777777" w:rsidR="006045D2" w:rsidRDefault="006045D2">
            <w:pPr>
              <w:spacing w:after="0" w:line="259" w:lineRule="auto"/>
              <w:rPr>
                <w:lang w:val="en-US" w:eastAsia="zh-CN"/>
              </w:rPr>
            </w:pPr>
          </w:p>
        </w:tc>
        <w:tc>
          <w:tcPr>
            <w:tcW w:w="7830" w:type="dxa"/>
          </w:tcPr>
          <w:p w14:paraId="2F638602" w14:textId="77777777" w:rsidR="006045D2" w:rsidRDefault="006045D2">
            <w:pPr>
              <w:spacing w:after="0" w:line="259" w:lineRule="auto"/>
              <w:rPr>
                <w:lang w:val="en-US" w:eastAsia="zh-CN"/>
              </w:rPr>
            </w:pPr>
          </w:p>
        </w:tc>
      </w:tr>
      <w:tr w:rsidR="006045D2" w14:paraId="6D82EE07" w14:textId="77777777">
        <w:trPr>
          <w:trHeight w:val="219"/>
        </w:trPr>
        <w:tc>
          <w:tcPr>
            <w:tcW w:w="1975" w:type="dxa"/>
          </w:tcPr>
          <w:p w14:paraId="08AB925D" w14:textId="77777777" w:rsidR="006045D2" w:rsidRDefault="006045D2">
            <w:pPr>
              <w:spacing w:after="0" w:line="259" w:lineRule="auto"/>
              <w:rPr>
                <w:lang w:val="en-US" w:eastAsia="zh-CN"/>
              </w:rPr>
            </w:pPr>
          </w:p>
        </w:tc>
        <w:tc>
          <w:tcPr>
            <w:tcW w:w="1530" w:type="dxa"/>
          </w:tcPr>
          <w:p w14:paraId="391AB67A" w14:textId="77777777" w:rsidR="006045D2" w:rsidRDefault="006045D2">
            <w:pPr>
              <w:spacing w:after="0" w:line="259" w:lineRule="auto"/>
              <w:rPr>
                <w:lang w:val="en-US" w:eastAsia="zh-CN"/>
              </w:rPr>
            </w:pPr>
          </w:p>
        </w:tc>
        <w:tc>
          <w:tcPr>
            <w:tcW w:w="7830" w:type="dxa"/>
          </w:tcPr>
          <w:p w14:paraId="50D7451B" w14:textId="77777777" w:rsidR="006045D2" w:rsidRDefault="006045D2">
            <w:pPr>
              <w:spacing w:after="0" w:line="259" w:lineRule="auto"/>
              <w:rPr>
                <w:lang w:val="en-US" w:eastAsia="zh-CN"/>
              </w:rPr>
            </w:pPr>
          </w:p>
        </w:tc>
      </w:tr>
    </w:tbl>
    <w:p w14:paraId="52F27ED9" w14:textId="77777777" w:rsidR="006045D2" w:rsidRDefault="006045D2">
      <w:pPr>
        <w:rPr>
          <w:b/>
          <w:bCs/>
          <w:lang w:eastAsia="zh-CN"/>
        </w:rPr>
      </w:pPr>
    </w:p>
    <w:p w14:paraId="3BF931DC" w14:textId="77777777" w:rsidR="006045D2" w:rsidRDefault="000D4ACC">
      <w:pPr>
        <w:pStyle w:val="Heading2"/>
        <w:rPr>
          <w:b/>
        </w:rPr>
      </w:pPr>
      <w:r>
        <w:t>2.3</w:t>
      </w:r>
      <w:r>
        <w:tab/>
        <w:t>RAN4 LS: DRX cycle used in PRS measurement in RRC_INACTIVE state</w:t>
      </w:r>
    </w:p>
    <w:p w14:paraId="61FA9565" w14:textId="77777777" w:rsidR="006045D2" w:rsidRDefault="000D4ACC">
      <w:pPr>
        <w:rPr>
          <w:bCs/>
        </w:rPr>
      </w:pPr>
      <w:r>
        <w:rPr>
          <w:bCs/>
        </w:rPr>
        <w:t>During RAN2#117-e, an LS</w:t>
      </w:r>
      <w:r>
        <w:t xml:space="preserve"> (</w:t>
      </w:r>
      <w:r>
        <w:rPr>
          <w:bCs/>
        </w:rPr>
        <w:t>R4-2202686 [2]) was received from RAN4, indicating the following RAN4 agreement regarding UE requirements for NR positioning measurements performed while the UE is in RRC_INACTIVE state:</w:t>
      </w:r>
    </w:p>
    <w:tbl>
      <w:tblPr>
        <w:tblStyle w:val="TableGrid"/>
        <w:tblW w:w="0" w:type="auto"/>
        <w:tblLook w:val="04A0" w:firstRow="1" w:lastRow="0" w:firstColumn="1" w:lastColumn="0" w:noHBand="0" w:noVBand="1"/>
      </w:tblPr>
      <w:tblGrid>
        <w:gridCol w:w="11155"/>
      </w:tblGrid>
      <w:tr w:rsidR="006045D2" w14:paraId="247DE5BA" w14:textId="77777777">
        <w:tc>
          <w:tcPr>
            <w:tcW w:w="1115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6045D2" w14:paraId="6E90840F" w14:textId="77777777">
              <w:tc>
                <w:tcPr>
                  <w:tcW w:w="10081" w:type="dxa"/>
                  <w:shd w:val="clear" w:color="auto" w:fill="auto"/>
                </w:tcPr>
                <w:p w14:paraId="654220AD" w14:textId="77777777" w:rsidR="006045D2" w:rsidRDefault="000D4ACC">
                  <w:pPr>
                    <w:spacing w:before="120" w:after="120"/>
                    <w:rPr>
                      <w:rFonts w:ascii="Arial" w:hAnsi="Arial" w:cs="Arial"/>
                      <w:lang w:val="en-US" w:eastAsia="zh-CN"/>
                    </w:rPr>
                  </w:pPr>
                  <w:r>
                    <w:rPr>
                      <w:rFonts w:ascii="Arial" w:hAnsi="Arial" w:cs="Arial"/>
                      <w:lang w:val="en-US" w:eastAsia="zh-CN"/>
                    </w:rPr>
                    <w:t>Agreement</w:t>
                  </w:r>
                </w:p>
                <w:p w14:paraId="34EC76A6" w14:textId="77777777" w:rsidR="006045D2" w:rsidRDefault="000D4ACC">
                  <w:pPr>
                    <w:numPr>
                      <w:ilvl w:val="0"/>
                      <w:numId w:val="11"/>
                    </w:numPr>
                    <w:spacing w:after="120" w:line="259" w:lineRule="auto"/>
                    <w:rPr>
                      <w:rFonts w:ascii="Arial" w:hAnsi="Arial" w:cs="Arial"/>
                      <w:lang w:val="en-US" w:eastAsia="zh-CN"/>
                    </w:rPr>
                  </w:pPr>
                  <w:r>
                    <w:rPr>
                      <w:rFonts w:ascii="Arial" w:hAnsi="Arial" w:cs="Arial"/>
                      <w:lang w:val="en-US" w:eastAsia="zh-CN"/>
                    </w:rPr>
                    <w:t>DRX cycle should</w:t>
                  </w:r>
                  <w:r>
                    <w:rPr>
                      <w:rFonts w:ascii="Arial" w:hAnsi="Arial" w:cs="Arial" w:hint="eastAsia"/>
                      <w:lang w:val="en-US" w:eastAsia="zh-CN"/>
                    </w:rPr>
                    <w:t xml:space="preserve"> be considered </w:t>
                  </w:r>
                  <w:r>
                    <w:rPr>
                      <w:rFonts w:ascii="Arial" w:hAnsi="Arial" w:cs="Arial"/>
                      <w:lang w:val="en-US" w:eastAsia="zh-CN"/>
                    </w:rPr>
                    <w:t>in the positioning measurement delay requirements in RRC_INACTIVE state.</w:t>
                  </w:r>
                  <w:r>
                    <w:rPr>
                      <w:rFonts w:ascii="Arial" w:hAnsi="Arial" w:cs="Arial" w:hint="eastAsia"/>
                      <w:lang w:val="en-US" w:eastAsia="zh-CN"/>
                    </w:rPr>
                    <w:t xml:space="preserve"> </w:t>
                  </w:r>
                </w:p>
              </w:tc>
            </w:tr>
          </w:tbl>
          <w:p w14:paraId="392737C6" w14:textId="77777777" w:rsidR="006045D2" w:rsidRDefault="000D4ACC">
            <w:pPr>
              <w:spacing w:before="120" w:after="120"/>
              <w:rPr>
                <w:rFonts w:ascii="Arial" w:hAnsi="Arial" w:cs="Arial"/>
                <w:lang w:val="en-US" w:eastAsia="zh-CN"/>
              </w:rPr>
            </w:pPr>
            <w:r>
              <w:rPr>
                <w:rFonts w:ascii="Arial" w:hAnsi="Arial" w:cs="Arial"/>
                <w:lang w:val="en-US" w:eastAsia="zh-CN"/>
              </w:rPr>
              <w:t xml:space="preserve">RAN4 also observes that DRX cycle may be different in different cells. RAN4 is further discussing the impact of DRX cycle on positioning measurement delay requirements under cell reselection in RRC_INACTIVE state. </w:t>
            </w:r>
          </w:p>
          <w:p w14:paraId="30937861" w14:textId="77777777" w:rsidR="006045D2" w:rsidRDefault="000D4ACC">
            <w:pPr>
              <w:spacing w:after="120" w:line="259" w:lineRule="auto"/>
              <w:rPr>
                <w:rFonts w:ascii="Arial" w:hAnsi="Arial" w:cs="Arial"/>
                <w:lang w:val="en-US" w:eastAsia="zh-CN"/>
              </w:rPr>
            </w:pPr>
            <w:r>
              <w:rPr>
                <w:rFonts w:ascii="Arial" w:hAnsi="Arial" w:cs="Arial"/>
                <w:lang w:val="en-US" w:eastAsia="zh-CN"/>
              </w:rPr>
              <w:t xml:space="preserve">RAN4 respectfully asks RAN2 and RAN3 to take into account the above agreements and observations, and to determine if there would be any impact on their specifications, including potential impact to </w:t>
            </w:r>
            <w:proofErr w:type="spellStart"/>
            <w:r>
              <w:rPr>
                <w:rFonts w:ascii="Arial" w:hAnsi="Arial" w:cs="Arial"/>
                <w:lang w:val="en-US" w:eastAsia="zh-CN"/>
              </w:rPr>
              <w:t>signalling</w:t>
            </w:r>
            <w:proofErr w:type="spellEnd"/>
            <w:r>
              <w:rPr>
                <w:rFonts w:ascii="Arial" w:hAnsi="Arial" w:cs="Arial"/>
                <w:lang w:val="en-US" w:eastAsia="zh-CN"/>
              </w:rPr>
              <w:t>.</w:t>
            </w:r>
          </w:p>
        </w:tc>
      </w:tr>
    </w:tbl>
    <w:p w14:paraId="0CE2C4CC" w14:textId="77777777" w:rsidR="006045D2" w:rsidRDefault="000D4ACC">
      <w:pPr>
        <w:spacing w:before="240"/>
      </w:pPr>
      <w:r>
        <w:t>In RAN2#117-e under AI 8.11.2.2 (RRC_INACTIVE), there were no contributions submitted to describe the relationship between DRX cycle and positioning measurement delay requirements in RRC_INACTIVE state or relevant solutions. The moderator would like to open the discussion to collect company inputs with the following question:</w:t>
      </w:r>
    </w:p>
    <w:p w14:paraId="72A490BC" w14:textId="77777777" w:rsidR="006045D2" w:rsidRDefault="000D4ACC">
      <w:pPr>
        <w:rPr>
          <w:b/>
          <w:bCs/>
        </w:rPr>
      </w:pPr>
      <w:r>
        <w:rPr>
          <w:b/>
          <w:bCs/>
        </w:rPr>
        <w:t xml:space="preserve">Question 3: Do companies think that the agreement made in RAN4 described in R4-2202686 [2] has an impact on </w:t>
      </w:r>
      <w:r>
        <w:rPr>
          <w:b/>
          <w:bCs/>
          <w:highlight w:val="yellow"/>
        </w:rPr>
        <w:t>stage 2/stage 3 specification</w:t>
      </w:r>
      <w:r>
        <w:rPr>
          <w:b/>
          <w:bCs/>
        </w:rPr>
        <w:t>. If your answer is “yes”, please explain the details of specification impacts.</w:t>
      </w:r>
    </w:p>
    <w:tbl>
      <w:tblPr>
        <w:tblStyle w:val="TableGrid"/>
        <w:tblW w:w="11335" w:type="dxa"/>
        <w:tblLook w:val="04A0" w:firstRow="1" w:lastRow="0" w:firstColumn="1" w:lastColumn="0" w:noHBand="0" w:noVBand="1"/>
      </w:tblPr>
      <w:tblGrid>
        <w:gridCol w:w="1975"/>
        <w:gridCol w:w="1530"/>
        <w:gridCol w:w="7830"/>
      </w:tblGrid>
      <w:tr w:rsidR="006045D2" w14:paraId="61B14B11" w14:textId="77777777">
        <w:tc>
          <w:tcPr>
            <w:tcW w:w="1975" w:type="dxa"/>
            <w:shd w:val="clear" w:color="auto" w:fill="E7E6E6" w:themeFill="background2"/>
          </w:tcPr>
          <w:p w14:paraId="2E517934" w14:textId="77777777" w:rsidR="006045D2" w:rsidRDefault="000D4ACC">
            <w:pPr>
              <w:spacing w:after="0" w:line="259" w:lineRule="auto"/>
              <w:jc w:val="center"/>
            </w:pPr>
            <w:r>
              <w:rPr>
                <w:b/>
                <w:bCs/>
                <w:lang w:val="en-US" w:eastAsia="ja-JP"/>
              </w:rPr>
              <w:t>Company</w:t>
            </w:r>
          </w:p>
        </w:tc>
        <w:tc>
          <w:tcPr>
            <w:tcW w:w="1530" w:type="dxa"/>
            <w:shd w:val="clear" w:color="auto" w:fill="E7E6E6" w:themeFill="background2"/>
          </w:tcPr>
          <w:p w14:paraId="06A391F1" w14:textId="77777777" w:rsidR="006045D2" w:rsidRDefault="000D4ACC">
            <w:pPr>
              <w:spacing w:after="0" w:line="259" w:lineRule="auto"/>
              <w:jc w:val="center"/>
            </w:pPr>
            <w:r>
              <w:rPr>
                <w:b/>
                <w:bCs/>
                <w:lang w:val="en-US" w:eastAsia="ja-JP"/>
              </w:rPr>
              <w:t>Yes/No</w:t>
            </w:r>
          </w:p>
        </w:tc>
        <w:tc>
          <w:tcPr>
            <w:tcW w:w="7830" w:type="dxa"/>
            <w:shd w:val="clear" w:color="auto" w:fill="E7E6E6" w:themeFill="background2"/>
          </w:tcPr>
          <w:p w14:paraId="4C227A0E" w14:textId="77777777" w:rsidR="006045D2" w:rsidRDefault="000D4ACC">
            <w:pPr>
              <w:spacing w:after="0" w:line="259" w:lineRule="auto"/>
              <w:jc w:val="center"/>
              <w:rPr>
                <w:b/>
                <w:bCs/>
                <w:lang w:val="en-US" w:eastAsia="ja-JP"/>
              </w:rPr>
            </w:pPr>
            <w:r>
              <w:rPr>
                <w:b/>
                <w:bCs/>
                <w:lang w:val="en-US" w:eastAsia="ja-JP"/>
              </w:rPr>
              <w:t xml:space="preserve">Comments </w:t>
            </w:r>
          </w:p>
        </w:tc>
      </w:tr>
      <w:tr w:rsidR="006045D2" w14:paraId="33EE3EBE" w14:textId="77777777">
        <w:trPr>
          <w:trHeight w:val="219"/>
        </w:trPr>
        <w:tc>
          <w:tcPr>
            <w:tcW w:w="1975" w:type="dxa"/>
          </w:tcPr>
          <w:p w14:paraId="6999BF2A" w14:textId="77777777" w:rsidR="006045D2" w:rsidRDefault="000D4ACC">
            <w:pPr>
              <w:spacing w:after="0" w:line="259" w:lineRule="auto"/>
              <w:rPr>
                <w:lang w:val="en-US" w:eastAsia="zh-CN"/>
              </w:rPr>
            </w:pPr>
            <w:r>
              <w:rPr>
                <w:lang w:val="en-US" w:eastAsia="zh-CN"/>
              </w:rPr>
              <w:lastRenderedPageBreak/>
              <w:t>vivo</w:t>
            </w:r>
          </w:p>
        </w:tc>
        <w:tc>
          <w:tcPr>
            <w:tcW w:w="1530" w:type="dxa"/>
          </w:tcPr>
          <w:p w14:paraId="4A478EFD" w14:textId="77777777" w:rsidR="006045D2" w:rsidRDefault="000D4ACC">
            <w:pPr>
              <w:spacing w:after="0" w:line="259" w:lineRule="auto"/>
              <w:rPr>
                <w:lang w:val="en-US" w:eastAsia="zh-CN"/>
              </w:rPr>
            </w:pPr>
            <w:r>
              <w:rPr>
                <w:lang w:val="en-US" w:eastAsia="zh-CN"/>
              </w:rPr>
              <w:t>Yes</w:t>
            </w:r>
          </w:p>
        </w:tc>
        <w:tc>
          <w:tcPr>
            <w:tcW w:w="7830" w:type="dxa"/>
          </w:tcPr>
          <w:p w14:paraId="36456CDB" w14:textId="77777777" w:rsidR="006045D2" w:rsidRDefault="000D4ACC">
            <w:pPr>
              <w:spacing w:after="0" w:line="259" w:lineRule="auto"/>
              <w:rPr>
                <w:lang w:val="en-US" w:eastAsia="zh-CN"/>
              </w:rPr>
            </w:pPr>
            <w:r>
              <w:rPr>
                <w:lang w:val="en-US" w:eastAsia="zh-CN"/>
              </w:rPr>
              <w:t xml:space="preserve">The LMF shall send the QoS requirement (e.g., response time) to </w:t>
            </w:r>
            <w:proofErr w:type="spellStart"/>
            <w:r>
              <w:rPr>
                <w:lang w:val="en-US" w:eastAsia="zh-CN"/>
              </w:rPr>
              <w:t>gNB</w:t>
            </w:r>
            <w:proofErr w:type="spellEnd"/>
            <w:r>
              <w:rPr>
                <w:lang w:val="en-US" w:eastAsia="zh-CN"/>
              </w:rPr>
              <w:t xml:space="preserve">, and </w:t>
            </w:r>
            <w:proofErr w:type="spellStart"/>
            <w:r>
              <w:rPr>
                <w:lang w:val="en-US" w:eastAsia="zh-CN"/>
              </w:rPr>
              <w:t>gNB</w:t>
            </w:r>
            <w:proofErr w:type="spellEnd"/>
            <w:r>
              <w:rPr>
                <w:lang w:val="en-US" w:eastAsia="zh-CN"/>
              </w:rPr>
              <w:t xml:space="preserve"> may decide whether release the UE to RRC_INACTIVE based on the DRX cycle and delay requirement.</w:t>
            </w:r>
          </w:p>
          <w:p w14:paraId="206DEB72" w14:textId="77777777" w:rsidR="006045D2" w:rsidRDefault="000D4ACC">
            <w:pPr>
              <w:spacing w:after="0" w:line="259" w:lineRule="auto"/>
              <w:rPr>
                <w:lang w:val="en-US" w:eastAsia="zh-CN"/>
              </w:rPr>
            </w:pPr>
            <w:r>
              <w:rPr>
                <w:lang w:val="en-US" w:eastAsia="zh-CN"/>
              </w:rPr>
              <w:t>However, the above solution is in the RAN3 scope. If RAN3 will introduce the enhancement, RAN2 can further discuss whether there is stage 2 impact.</w:t>
            </w:r>
          </w:p>
        </w:tc>
      </w:tr>
      <w:tr w:rsidR="006045D2" w14:paraId="0BF03363" w14:textId="77777777">
        <w:trPr>
          <w:trHeight w:val="219"/>
        </w:trPr>
        <w:tc>
          <w:tcPr>
            <w:tcW w:w="1975" w:type="dxa"/>
          </w:tcPr>
          <w:p w14:paraId="55E9E00E" w14:textId="77777777" w:rsidR="006045D2" w:rsidRDefault="000D4ACC">
            <w:pPr>
              <w:spacing w:after="0" w:line="259" w:lineRule="auto"/>
              <w:rPr>
                <w:lang w:val="en-US" w:eastAsia="zh-CN"/>
              </w:rPr>
            </w:pPr>
            <w:r>
              <w:rPr>
                <w:rFonts w:hint="eastAsia"/>
                <w:lang w:val="en-US" w:eastAsia="zh-CN"/>
              </w:rPr>
              <w:t>X</w:t>
            </w:r>
            <w:r>
              <w:rPr>
                <w:lang w:val="en-US" w:eastAsia="zh-CN"/>
              </w:rPr>
              <w:t>iaomi</w:t>
            </w:r>
          </w:p>
        </w:tc>
        <w:tc>
          <w:tcPr>
            <w:tcW w:w="1530" w:type="dxa"/>
          </w:tcPr>
          <w:p w14:paraId="08455B8C" w14:textId="77777777" w:rsidR="006045D2" w:rsidRDefault="000D4ACC">
            <w:pPr>
              <w:spacing w:after="0" w:line="259" w:lineRule="auto"/>
              <w:rPr>
                <w:lang w:val="en-US" w:eastAsia="zh-CN"/>
              </w:rPr>
            </w:pPr>
            <w:r>
              <w:rPr>
                <w:rFonts w:hint="eastAsia"/>
                <w:lang w:val="en-US" w:eastAsia="zh-CN"/>
              </w:rPr>
              <w:t>No</w:t>
            </w:r>
          </w:p>
        </w:tc>
        <w:tc>
          <w:tcPr>
            <w:tcW w:w="7830" w:type="dxa"/>
          </w:tcPr>
          <w:p w14:paraId="67D5B0E5" w14:textId="77777777" w:rsidR="006045D2" w:rsidRDefault="000D4ACC">
            <w:pPr>
              <w:spacing w:after="0" w:line="259" w:lineRule="auto"/>
              <w:rPr>
                <w:lang w:val="en-US" w:eastAsia="zh-CN"/>
              </w:rPr>
            </w:pPr>
            <w:r>
              <w:rPr>
                <w:lang w:val="en-US" w:eastAsia="zh-CN"/>
              </w:rPr>
              <w:t xml:space="preserve">We admit the DRX cycle may lead positioning </w:t>
            </w:r>
            <w:proofErr w:type="spellStart"/>
            <w:r>
              <w:rPr>
                <w:lang w:val="en-US" w:eastAsia="zh-CN"/>
              </w:rPr>
              <w:t>latancy</w:t>
            </w:r>
            <w:proofErr w:type="spellEnd"/>
            <w:r>
              <w:rPr>
                <w:lang w:val="en-US" w:eastAsia="zh-CN"/>
              </w:rPr>
              <w:t xml:space="preserve"> but we don’t have enough time to resolve it at this stage.</w:t>
            </w:r>
          </w:p>
        </w:tc>
      </w:tr>
      <w:tr w:rsidR="006045D2" w14:paraId="096C0328" w14:textId="77777777">
        <w:trPr>
          <w:trHeight w:val="219"/>
        </w:trPr>
        <w:tc>
          <w:tcPr>
            <w:tcW w:w="1975" w:type="dxa"/>
          </w:tcPr>
          <w:p w14:paraId="18F0098D" w14:textId="77777777" w:rsidR="006045D2" w:rsidRDefault="000D4ACC">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4BAB1C9F" w14:textId="77777777" w:rsidR="006045D2" w:rsidRDefault="000D4ACC">
            <w:pPr>
              <w:spacing w:after="0" w:line="259" w:lineRule="auto"/>
              <w:rPr>
                <w:lang w:val="en-US" w:eastAsia="zh-CN"/>
              </w:rPr>
            </w:pPr>
            <w:r>
              <w:rPr>
                <w:rFonts w:hint="eastAsia"/>
                <w:lang w:val="en-US" w:eastAsia="zh-CN"/>
              </w:rPr>
              <w:t>N</w:t>
            </w:r>
            <w:r>
              <w:rPr>
                <w:lang w:val="en-US" w:eastAsia="zh-CN"/>
              </w:rPr>
              <w:t>o</w:t>
            </w:r>
          </w:p>
        </w:tc>
        <w:tc>
          <w:tcPr>
            <w:tcW w:w="7830" w:type="dxa"/>
          </w:tcPr>
          <w:p w14:paraId="7E75D4A7" w14:textId="77777777" w:rsidR="006045D2" w:rsidRDefault="000D4ACC">
            <w:pPr>
              <w:spacing w:after="0" w:line="259" w:lineRule="auto"/>
              <w:rPr>
                <w:lang w:val="en-US" w:eastAsia="zh-CN"/>
              </w:rPr>
            </w:pPr>
            <w:r>
              <w:rPr>
                <w:lang w:val="en-US" w:eastAsia="zh-CN"/>
              </w:rPr>
              <w:t xml:space="preserve">If the RRC_INACTIVE measurement cannot satisfy the QoS, the UE can trigger legacy </w:t>
            </w:r>
            <w:proofErr w:type="spellStart"/>
            <w:r>
              <w:rPr>
                <w:lang w:val="en-US" w:eastAsia="zh-CN"/>
              </w:rPr>
              <w:t>RRCResumeRequest</w:t>
            </w:r>
            <w:proofErr w:type="spellEnd"/>
            <w:r>
              <w:rPr>
                <w:lang w:val="en-US" w:eastAsia="zh-CN"/>
              </w:rPr>
              <w:t xml:space="preserve"> so that the UE can go to RRC_CONNECTED. No spec </w:t>
            </w:r>
            <w:proofErr w:type="spellStart"/>
            <w:r>
              <w:rPr>
                <w:lang w:val="en-US" w:eastAsia="zh-CN"/>
              </w:rPr>
              <w:t>imapcts</w:t>
            </w:r>
            <w:proofErr w:type="spellEnd"/>
            <w:r>
              <w:rPr>
                <w:lang w:val="en-US" w:eastAsia="zh-CN"/>
              </w:rPr>
              <w:t xml:space="preserve"> are needed. </w:t>
            </w:r>
          </w:p>
        </w:tc>
      </w:tr>
      <w:tr w:rsidR="006045D2" w14:paraId="529240C0" w14:textId="77777777">
        <w:trPr>
          <w:trHeight w:val="219"/>
        </w:trPr>
        <w:tc>
          <w:tcPr>
            <w:tcW w:w="1975" w:type="dxa"/>
          </w:tcPr>
          <w:p w14:paraId="0FC1CC02" w14:textId="77777777" w:rsidR="006045D2" w:rsidRDefault="000D4ACC">
            <w:pPr>
              <w:spacing w:after="0" w:line="259" w:lineRule="auto"/>
              <w:rPr>
                <w:lang w:val="en-US" w:eastAsia="zh-CN"/>
              </w:rPr>
            </w:pPr>
            <w:r>
              <w:rPr>
                <w:rFonts w:hint="eastAsia"/>
                <w:lang w:val="en-US" w:eastAsia="zh-CN"/>
              </w:rPr>
              <w:t>ZTE</w:t>
            </w:r>
          </w:p>
        </w:tc>
        <w:tc>
          <w:tcPr>
            <w:tcW w:w="1530" w:type="dxa"/>
          </w:tcPr>
          <w:p w14:paraId="18BC1E3A" w14:textId="77777777" w:rsidR="006045D2" w:rsidRDefault="000D4ACC">
            <w:pPr>
              <w:spacing w:after="0" w:line="259" w:lineRule="auto"/>
              <w:rPr>
                <w:lang w:val="en-US" w:eastAsia="zh-CN"/>
              </w:rPr>
            </w:pPr>
            <w:r>
              <w:rPr>
                <w:rFonts w:hint="eastAsia"/>
                <w:lang w:val="en-US" w:eastAsia="zh-CN"/>
              </w:rPr>
              <w:t>No</w:t>
            </w:r>
          </w:p>
        </w:tc>
        <w:tc>
          <w:tcPr>
            <w:tcW w:w="7830" w:type="dxa"/>
          </w:tcPr>
          <w:p w14:paraId="03E06513" w14:textId="77777777" w:rsidR="006045D2" w:rsidRDefault="000D4ACC">
            <w:pPr>
              <w:spacing w:after="0" w:line="259" w:lineRule="auto"/>
              <w:rPr>
                <w:lang w:val="en-US" w:eastAsia="zh-CN"/>
              </w:rPr>
            </w:pPr>
            <w:r>
              <w:rPr>
                <w:rFonts w:hint="eastAsia"/>
                <w:lang w:val="en-US" w:eastAsia="zh-CN"/>
              </w:rPr>
              <w:t>Agree with HW</w:t>
            </w:r>
          </w:p>
        </w:tc>
      </w:tr>
      <w:tr w:rsidR="001F6DFA" w14:paraId="7F504D7E" w14:textId="77777777">
        <w:trPr>
          <w:trHeight w:val="219"/>
        </w:trPr>
        <w:tc>
          <w:tcPr>
            <w:tcW w:w="1975" w:type="dxa"/>
          </w:tcPr>
          <w:p w14:paraId="4FCADE17" w14:textId="77777777" w:rsidR="001F6DFA" w:rsidRPr="00137C17" w:rsidRDefault="001F6DFA" w:rsidP="003737EF">
            <w:r w:rsidRPr="00137C17">
              <w:t>CATT</w:t>
            </w:r>
          </w:p>
        </w:tc>
        <w:tc>
          <w:tcPr>
            <w:tcW w:w="1530" w:type="dxa"/>
          </w:tcPr>
          <w:p w14:paraId="34B6F81D" w14:textId="77777777" w:rsidR="001F6DFA" w:rsidRPr="00137C17" w:rsidRDefault="001F6DFA" w:rsidP="003737EF">
            <w:r w:rsidRPr="00137C17">
              <w:t>No</w:t>
            </w:r>
          </w:p>
        </w:tc>
        <w:tc>
          <w:tcPr>
            <w:tcW w:w="7830" w:type="dxa"/>
          </w:tcPr>
          <w:p w14:paraId="6A594F9E" w14:textId="77777777" w:rsidR="001F6DFA" w:rsidRDefault="001F6DFA" w:rsidP="00E23F1A">
            <w:r w:rsidRPr="00137C17">
              <w:t xml:space="preserve">From RAN2 point of view, RRC state is invisible to LPP. So the LMF cannot take DRX cycle into account. </w:t>
            </w:r>
            <w:proofErr w:type="spellStart"/>
            <w:r w:rsidRPr="00137C17">
              <w:t>gNB</w:t>
            </w:r>
            <w:proofErr w:type="spellEnd"/>
            <w:r w:rsidRPr="00137C17">
              <w:t xml:space="preserve"> may decide whether release the UE to RRC_INACTIVE state based on the period of deferred MT_LR. But it is up to RAN3 discussion and RAN3 has already agreed that LMF can provide the </w:t>
            </w:r>
            <w:r w:rsidR="000D4ACC" w:rsidRPr="000D4ACC">
              <w:t xml:space="preserve">periodicity </w:t>
            </w:r>
            <w:r w:rsidRPr="00137C17">
              <w:t xml:space="preserve">of </w:t>
            </w:r>
            <w:proofErr w:type="spellStart"/>
            <w:r w:rsidRPr="00137C17">
              <w:t>deffered</w:t>
            </w:r>
            <w:proofErr w:type="spellEnd"/>
            <w:r w:rsidRPr="00137C17">
              <w:t xml:space="preserve"> MT</w:t>
            </w:r>
            <w:r w:rsidR="00E23F1A">
              <w:rPr>
                <w:rFonts w:hint="eastAsia"/>
                <w:lang w:eastAsia="zh-CN"/>
              </w:rPr>
              <w:t>-</w:t>
            </w:r>
            <w:r w:rsidRPr="00137C17">
              <w:t xml:space="preserve">LR to the </w:t>
            </w:r>
            <w:proofErr w:type="spellStart"/>
            <w:r w:rsidRPr="00137C17">
              <w:t>gNB</w:t>
            </w:r>
            <w:proofErr w:type="spellEnd"/>
            <w:r w:rsidRPr="00137C17">
              <w:t>.</w:t>
            </w:r>
          </w:p>
        </w:tc>
      </w:tr>
      <w:tr w:rsidR="006045D2" w14:paraId="0C21053A" w14:textId="77777777">
        <w:trPr>
          <w:trHeight w:val="219"/>
        </w:trPr>
        <w:tc>
          <w:tcPr>
            <w:tcW w:w="1975" w:type="dxa"/>
          </w:tcPr>
          <w:p w14:paraId="46B9C698" w14:textId="26118F2A" w:rsidR="006045D2" w:rsidRDefault="004C023B">
            <w:pPr>
              <w:spacing w:after="0" w:line="259" w:lineRule="auto"/>
              <w:rPr>
                <w:lang w:val="en-US" w:eastAsia="zh-CN"/>
              </w:rPr>
            </w:pPr>
            <w:r>
              <w:rPr>
                <w:lang w:val="en-US" w:eastAsia="zh-CN"/>
              </w:rPr>
              <w:t>Apple</w:t>
            </w:r>
          </w:p>
        </w:tc>
        <w:tc>
          <w:tcPr>
            <w:tcW w:w="1530" w:type="dxa"/>
          </w:tcPr>
          <w:p w14:paraId="60049DBE" w14:textId="50C02CB5" w:rsidR="006045D2" w:rsidRDefault="004C023B">
            <w:pPr>
              <w:spacing w:after="0" w:line="259" w:lineRule="auto"/>
              <w:rPr>
                <w:lang w:val="en-US" w:eastAsia="zh-CN"/>
              </w:rPr>
            </w:pPr>
            <w:r>
              <w:rPr>
                <w:lang w:val="en-US" w:eastAsia="zh-CN"/>
              </w:rPr>
              <w:t>No</w:t>
            </w:r>
          </w:p>
        </w:tc>
        <w:tc>
          <w:tcPr>
            <w:tcW w:w="7830" w:type="dxa"/>
          </w:tcPr>
          <w:p w14:paraId="2C246AC6" w14:textId="62691F06" w:rsidR="006045D2" w:rsidRDefault="004C023B">
            <w:pPr>
              <w:spacing w:after="0" w:line="259" w:lineRule="auto"/>
              <w:rPr>
                <w:lang w:val="en-US" w:eastAsia="zh-CN"/>
              </w:rPr>
            </w:pPr>
            <w:r>
              <w:rPr>
                <w:lang w:val="en-US" w:eastAsia="zh-CN"/>
              </w:rPr>
              <w:t xml:space="preserve">No spec impacts have been identified for now. Companies that think </w:t>
            </w:r>
            <w:proofErr w:type="spellStart"/>
            <w:r>
              <w:rPr>
                <w:lang w:val="en-US" w:eastAsia="zh-CN"/>
              </w:rPr>
              <w:t>otherviews</w:t>
            </w:r>
            <w:proofErr w:type="spellEnd"/>
            <w:r>
              <w:rPr>
                <w:lang w:val="en-US" w:eastAsia="zh-CN"/>
              </w:rPr>
              <w:t xml:space="preserve"> can bring contributions to the next meeting. </w:t>
            </w:r>
          </w:p>
        </w:tc>
      </w:tr>
      <w:tr w:rsidR="006045D2" w14:paraId="432F4EFC" w14:textId="77777777">
        <w:trPr>
          <w:trHeight w:val="219"/>
        </w:trPr>
        <w:tc>
          <w:tcPr>
            <w:tcW w:w="1975" w:type="dxa"/>
          </w:tcPr>
          <w:p w14:paraId="69D226A2" w14:textId="77777777" w:rsidR="006045D2" w:rsidRDefault="006045D2">
            <w:pPr>
              <w:spacing w:after="0" w:line="259" w:lineRule="auto"/>
              <w:rPr>
                <w:lang w:val="en-US" w:eastAsia="zh-CN"/>
              </w:rPr>
            </w:pPr>
          </w:p>
        </w:tc>
        <w:tc>
          <w:tcPr>
            <w:tcW w:w="1530" w:type="dxa"/>
          </w:tcPr>
          <w:p w14:paraId="3E210744" w14:textId="77777777" w:rsidR="006045D2" w:rsidRDefault="006045D2">
            <w:pPr>
              <w:spacing w:after="0" w:line="259" w:lineRule="auto"/>
              <w:rPr>
                <w:lang w:val="en-US" w:eastAsia="zh-CN"/>
              </w:rPr>
            </w:pPr>
          </w:p>
        </w:tc>
        <w:tc>
          <w:tcPr>
            <w:tcW w:w="7830" w:type="dxa"/>
          </w:tcPr>
          <w:p w14:paraId="1420A38F" w14:textId="77777777" w:rsidR="006045D2" w:rsidRDefault="006045D2">
            <w:pPr>
              <w:spacing w:after="0" w:line="259" w:lineRule="auto"/>
              <w:rPr>
                <w:lang w:val="en-US" w:eastAsia="zh-CN"/>
              </w:rPr>
            </w:pPr>
          </w:p>
        </w:tc>
      </w:tr>
      <w:tr w:rsidR="006045D2" w14:paraId="3F855A31" w14:textId="77777777">
        <w:trPr>
          <w:trHeight w:val="219"/>
        </w:trPr>
        <w:tc>
          <w:tcPr>
            <w:tcW w:w="1975" w:type="dxa"/>
          </w:tcPr>
          <w:p w14:paraId="08F5EF91" w14:textId="77777777" w:rsidR="006045D2" w:rsidRDefault="006045D2">
            <w:pPr>
              <w:spacing w:after="0" w:line="259" w:lineRule="auto"/>
              <w:rPr>
                <w:lang w:val="en-US" w:eastAsia="zh-CN"/>
              </w:rPr>
            </w:pPr>
          </w:p>
        </w:tc>
        <w:tc>
          <w:tcPr>
            <w:tcW w:w="1530" w:type="dxa"/>
          </w:tcPr>
          <w:p w14:paraId="5DF4553B" w14:textId="77777777" w:rsidR="006045D2" w:rsidRDefault="006045D2">
            <w:pPr>
              <w:spacing w:after="0" w:line="259" w:lineRule="auto"/>
              <w:rPr>
                <w:lang w:val="en-US" w:eastAsia="zh-CN"/>
              </w:rPr>
            </w:pPr>
          </w:p>
        </w:tc>
        <w:tc>
          <w:tcPr>
            <w:tcW w:w="7830" w:type="dxa"/>
          </w:tcPr>
          <w:p w14:paraId="0176A42F" w14:textId="77777777" w:rsidR="006045D2" w:rsidRDefault="006045D2">
            <w:pPr>
              <w:spacing w:after="0" w:line="259" w:lineRule="auto"/>
              <w:rPr>
                <w:lang w:val="en-US" w:eastAsia="zh-CN"/>
              </w:rPr>
            </w:pPr>
          </w:p>
        </w:tc>
      </w:tr>
      <w:tr w:rsidR="006045D2" w14:paraId="7CAE87CB" w14:textId="77777777">
        <w:trPr>
          <w:trHeight w:val="219"/>
        </w:trPr>
        <w:tc>
          <w:tcPr>
            <w:tcW w:w="1975" w:type="dxa"/>
          </w:tcPr>
          <w:p w14:paraId="79E1EFB4" w14:textId="77777777" w:rsidR="006045D2" w:rsidRDefault="006045D2">
            <w:pPr>
              <w:spacing w:after="0" w:line="259" w:lineRule="auto"/>
              <w:rPr>
                <w:rFonts w:eastAsia="Malgun Gothic"/>
                <w:lang w:val="en-US" w:eastAsia="ko-KR"/>
              </w:rPr>
            </w:pPr>
          </w:p>
        </w:tc>
        <w:tc>
          <w:tcPr>
            <w:tcW w:w="1530" w:type="dxa"/>
          </w:tcPr>
          <w:p w14:paraId="6BB5B2E4" w14:textId="77777777" w:rsidR="006045D2" w:rsidRDefault="006045D2">
            <w:pPr>
              <w:spacing w:after="0" w:line="259" w:lineRule="auto"/>
              <w:rPr>
                <w:rFonts w:eastAsia="Malgun Gothic"/>
                <w:lang w:val="en-US" w:eastAsia="ko-KR"/>
              </w:rPr>
            </w:pPr>
          </w:p>
        </w:tc>
        <w:tc>
          <w:tcPr>
            <w:tcW w:w="7830" w:type="dxa"/>
          </w:tcPr>
          <w:p w14:paraId="349CC140" w14:textId="77777777" w:rsidR="006045D2" w:rsidRDefault="006045D2">
            <w:pPr>
              <w:spacing w:after="0" w:line="259" w:lineRule="auto"/>
              <w:rPr>
                <w:lang w:val="en-US" w:eastAsia="zh-CN"/>
              </w:rPr>
            </w:pPr>
          </w:p>
        </w:tc>
      </w:tr>
      <w:tr w:rsidR="006045D2" w14:paraId="4C27B943" w14:textId="77777777">
        <w:trPr>
          <w:trHeight w:val="219"/>
        </w:trPr>
        <w:tc>
          <w:tcPr>
            <w:tcW w:w="1975" w:type="dxa"/>
          </w:tcPr>
          <w:p w14:paraId="4E9C64E4" w14:textId="77777777" w:rsidR="006045D2" w:rsidRDefault="006045D2">
            <w:pPr>
              <w:spacing w:after="0" w:line="259" w:lineRule="auto"/>
              <w:rPr>
                <w:lang w:val="en-US" w:eastAsia="zh-CN"/>
              </w:rPr>
            </w:pPr>
          </w:p>
        </w:tc>
        <w:tc>
          <w:tcPr>
            <w:tcW w:w="1530" w:type="dxa"/>
          </w:tcPr>
          <w:p w14:paraId="60D75944" w14:textId="77777777" w:rsidR="006045D2" w:rsidRDefault="006045D2">
            <w:pPr>
              <w:spacing w:after="0" w:line="259" w:lineRule="auto"/>
              <w:rPr>
                <w:lang w:val="en-US" w:eastAsia="zh-CN"/>
              </w:rPr>
            </w:pPr>
          </w:p>
        </w:tc>
        <w:tc>
          <w:tcPr>
            <w:tcW w:w="7830" w:type="dxa"/>
          </w:tcPr>
          <w:p w14:paraId="408868C2" w14:textId="77777777" w:rsidR="006045D2" w:rsidRDefault="006045D2">
            <w:pPr>
              <w:spacing w:after="0" w:line="259" w:lineRule="auto"/>
              <w:rPr>
                <w:lang w:val="en-US" w:eastAsia="zh-CN"/>
              </w:rPr>
            </w:pPr>
          </w:p>
        </w:tc>
      </w:tr>
      <w:tr w:rsidR="006045D2" w14:paraId="4662A255" w14:textId="77777777">
        <w:trPr>
          <w:trHeight w:val="219"/>
        </w:trPr>
        <w:tc>
          <w:tcPr>
            <w:tcW w:w="1975" w:type="dxa"/>
          </w:tcPr>
          <w:p w14:paraId="2AFB1090" w14:textId="77777777" w:rsidR="006045D2" w:rsidRDefault="006045D2">
            <w:pPr>
              <w:spacing w:after="0" w:line="259" w:lineRule="auto"/>
              <w:rPr>
                <w:lang w:val="en-US" w:eastAsia="zh-CN"/>
              </w:rPr>
            </w:pPr>
          </w:p>
        </w:tc>
        <w:tc>
          <w:tcPr>
            <w:tcW w:w="1530" w:type="dxa"/>
          </w:tcPr>
          <w:p w14:paraId="7CB73A40" w14:textId="77777777" w:rsidR="006045D2" w:rsidRDefault="006045D2">
            <w:pPr>
              <w:spacing w:after="0" w:line="259" w:lineRule="auto"/>
              <w:rPr>
                <w:lang w:val="en-US" w:eastAsia="zh-CN"/>
              </w:rPr>
            </w:pPr>
          </w:p>
        </w:tc>
        <w:tc>
          <w:tcPr>
            <w:tcW w:w="7830" w:type="dxa"/>
          </w:tcPr>
          <w:p w14:paraId="1C42B691" w14:textId="77777777" w:rsidR="006045D2" w:rsidRDefault="006045D2">
            <w:pPr>
              <w:spacing w:after="0" w:line="259" w:lineRule="auto"/>
              <w:rPr>
                <w:lang w:val="en-US" w:eastAsia="zh-CN"/>
              </w:rPr>
            </w:pPr>
          </w:p>
        </w:tc>
      </w:tr>
      <w:tr w:rsidR="006045D2" w14:paraId="278570C3" w14:textId="77777777">
        <w:trPr>
          <w:trHeight w:val="219"/>
        </w:trPr>
        <w:tc>
          <w:tcPr>
            <w:tcW w:w="1975" w:type="dxa"/>
          </w:tcPr>
          <w:p w14:paraId="50FA5F8F" w14:textId="77777777" w:rsidR="006045D2" w:rsidRDefault="006045D2">
            <w:pPr>
              <w:spacing w:after="0" w:line="259" w:lineRule="auto"/>
              <w:rPr>
                <w:lang w:val="en-US" w:eastAsia="zh-CN"/>
              </w:rPr>
            </w:pPr>
          </w:p>
        </w:tc>
        <w:tc>
          <w:tcPr>
            <w:tcW w:w="1530" w:type="dxa"/>
          </w:tcPr>
          <w:p w14:paraId="3030D222" w14:textId="77777777" w:rsidR="006045D2" w:rsidRDefault="006045D2">
            <w:pPr>
              <w:spacing w:after="0" w:line="259" w:lineRule="auto"/>
              <w:rPr>
                <w:lang w:val="en-US" w:eastAsia="zh-CN"/>
              </w:rPr>
            </w:pPr>
          </w:p>
        </w:tc>
        <w:tc>
          <w:tcPr>
            <w:tcW w:w="7830" w:type="dxa"/>
          </w:tcPr>
          <w:p w14:paraId="5BFA2C61" w14:textId="77777777" w:rsidR="006045D2" w:rsidRDefault="006045D2">
            <w:pPr>
              <w:spacing w:after="0" w:line="259" w:lineRule="auto"/>
              <w:rPr>
                <w:lang w:val="en-US" w:eastAsia="zh-CN"/>
              </w:rPr>
            </w:pPr>
          </w:p>
        </w:tc>
      </w:tr>
      <w:tr w:rsidR="006045D2" w14:paraId="763E851B" w14:textId="77777777">
        <w:trPr>
          <w:trHeight w:val="219"/>
        </w:trPr>
        <w:tc>
          <w:tcPr>
            <w:tcW w:w="1975" w:type="dxa"/>
          </w:tcPr>
          <w:p w14:paraId="4543B56B" w14:textId="77777777" w:rsidR="006045D2" w:rsidRDefault="006045D2">
            <w:pPr>
              <w:spacing w:after="0" w:line="259" w:lineRule="auto"/>
              <w:rPr>
                <w:lang w:val="en-US" w:eastAsia="zh-CN"/>
              </w:rPr>
            </w:pPr>
          </w:p>
        </w:tc>
        <w:tc>
          <w:tcPr>
            <w:tcW w:w="1530" w:type="dxa"/>
          </w:tcPr>
          <w:p w14:paraId="519395C6" w14:textId="77777777" w:rsidR="006045D2" w:rsidRDefault="006045D2">
            <w:pPr>
              <w:spacing w:after="0" w:line="259" w:lineRule="auto"/>
              <w:rPr>
                <w:lang w:val="en-US" w:eastAsia="zh-CN"/>
              </w:rPr>
            </w:pPr>
          </w:p>
        </w:tc>
        <w:tc>
          <w:tcPr>
            <w:tcW w:w="7830" w:type="dxa"/>
          </w:tcPr>
          <w:p w14:paraId="25E5A6D8" w14:textId="77777777" w:rsidR="006045D2" w:rsidRDefault="006045D2">
            <w:pPr>
              <w:spacing w:after="0" w:line="259" w:lineRule="auto"/>
              <w:rPr>
                <w:lang w:val="en-US" w:eastAsia="zh-CN"/>
              </w:rPr>
            </w:pPr>
          </w:p>
        </w:tc>
      </w:tr>
      <w:tr w:rsidR="006045D2" w14:paraId="1D491C13" w14:textId="77777777">
        <w:trPr>
          <w:trHeight w:val="219"/>
        </w:trPr>
        <w:tc>
          <w:tcPr>
            <w:tcW w:w="1975" w:type="dxa"/>
          </w:tcPr>
          <w:p w14:paraId="57855870" w14:textId="77777777" w:rsidR="006045D2" w:rsidRDefault="006045D2">
            <w:pPr>
              <w:spacing w:after="0" w:line="259" w:lineRule="auto"/>
              <w:rPr>
                <w:lang w:val="en-US" w:eastAsia="zh-CN"/>
              </w:rPr>
            </w:pPr>
          </w:p>
        </w:tc>
        <w:tc>
          <w:tcPr>
            <w:tcW w:w="1530" w:type="dxa"/>
          </w:tcPr>
          <w:p w14:paraId="319EB5CD" w14:textId="77777777" w:rsidR="006045D2" w:rsidRDefault="006045D2">
            <w:pPr>
              <w:spacing w:after="0" w:line="259" w:lineRule="auto"/>
              <w:rPr>
                <w:lang w:val="en-US" w:eastAsia="zh-CN"/>
              </w:rPr>
            </w:pPr>
          </w:p>
        </w:tc>
        <w:tc>
          <w:tcPr>
            <w:tcW w:w="7830" w:type="dxa"/>
          </w:tcPr>
          <w:p w14:paraId="30B14FA4" w14:textId="77777777" w:rsidR="006045D2" w:rsidRDefault="006045D2">
            <w:pPr>
              <w:spacing w:after="0" w:line="259" w:lineRule="auto"/>
              <w:rPr>
                <w:lang w:val="en-US" w:eastAsia="zh-CN"/>
              </w:rPr>
            </w:pPr>
          </w:p>
        </w:tc>
      </w:tr>
    </w:tbl>
    <w:p w14:paraId="18C6C20C" w14:textId="77777777" w:rsidR="006045D2" w:rsidRDefault="006045D2">
      <w:pPr>
        <w:rPr>
          <w:b/>
          <w:bCs/>
          <w:lang w:val="en-US"/>
        </w:rPr>
      </w:pPr>
    </w:p>
    <w:bookmarkEnd w:id="12"/>
    <w:p w14:paraId="1C0F023B" w14:textId="77777777" w:rsidR="006045D2" w:rsidRDefault="000D4ACC">
      <w:pPr>
        <w:pStyle w:val="Heading1"/>
        <w:ind w:left="0" w:firstLine="0"/>
      </w:pPr>
      <w:r>
        <w:t>4</w:t>
      </w:r>
      <w:r>
        <w:tab/>
      </w:r>
      <w:r>
        <w:tab/>
        <w:t xml:space="preserve">Summary </w:t>
      </w:r>
    </w:p>
    <w:p w14:paraId="06D549EF" w14:textId="77777777" w:rsidR="006045D2" w:rsidRDefault="000D4ACC">
      <w:r>
        <w:t xml:space="preserve">The following is the summary containing the proposals derived from the discussion above: </w:t>
      </w:r>
    </w:p>
    <w:p w14:paraId="3F8207A7" w14:textId="77777777" w:rsidR="006045D2" w:rsidRDefault="000D4ACC">
      <w:pPr>
        <w:pStyle w:val="3GPPText"/>
        <w:spacing w:after="240"/>
        <w:rPr>
          <w:rFonts w:asciiTheme="minorHAnsi" w:hAnsiTheme="minorHAnsi" w:cstheme="minorHAnsi"/>
          <w:b/>
          <w:bCs/>
          <w:szCs w:val="22"/>
          <w:lang w:eastAsia="zh-CN"/>
        </w:rPr>
      </w:pPr>
      <w:bookmarkStart w:id="14" w:name="_Hlk95780607"/>
      <w:r>
        <w:rPr>
          <w:rFonts w:asciiTheme="minorHAnsi" w:hAnsiTheme="minorHAnsi" w:cstheme="minorHAnsi"/>
          <w:b/>
          <w:bCs/>
          <w:szCs w:val="22"/>
          <w:highlight w:val="yellow"/>
          <w:lang w:eastAsia="zh-CN"/>
        </w:rPr>
        <w:t>Potentially easy to agree</w:t>
      </w:r>
    </w:p>
    <w:p w14:paraId="7A6C637D" w14:textId="77777777" w:rsidR="006045D2" w:rsidRDefault="006045D2">
      <w:pPr>
        <w:pStyle w:val="3GPPText"/>
        <w:spacing w:after="240"/>
        <w:rPr>
          <w:rFonts w:asciiTheme="minorHAnsi" w:hAnsiTheme="minorHAnsi" w:cstheme="minorHAnsi"/>
          <w:b/>
          <w:bCs/>
          <w:szCs w:val="22"/>
          <w:lang w:eastAsia="zh-CN"/>
        </w:rPr>
      </w:pPr>
    </w:p>
    <w:p w14:paraId="2B3199BD" w14:textId="77777777" w:rsidR="006045D2" w:rsidRDefault="000D4ACC">
      <w:pPr>
        <w:rPr>
          <w:rFonts w:asciiTheme="minorHAnsi" w:hAnsiTheme="minorHAnsi" w:cstheme="minorHAnsi"/>
          <w:b/>
          <w:bCs/>
          <w:sz w:val="22"/>
          <w:szCs w:val="22"/>
        </w:rPr>
      </w:pPr>
      <w:r>
        <w:rPr>
          <w:rFonts w:asciiTheme="minorHAnsi" w:hAnsiTheme="minorHAnsi" w:cstheme="minorHAnsi"/>
          <w:b/>
          <w:bCs/>
          <w:sz w:val="22"/>
          <w:szCs w:val="22"/>
          <w:highlight w:val="yellow"/>
        </w:rPr>
        <w:t>Need further discussion</w:t>
      </w:r>
    </w:p>
    <w:p w14:paraId="28E3ADB8" w14:textId="77777777" w:rsidR="006045D2" w:rsidRDefault="000D4ACC">
      <w:pPr>
        <w:pStyle w:val="Heading1"/>
        <w:tabs>
          <w:tab w:val="left" w:pos="851"/>
        </w:tabs>
      </w:pPr>
      <w:bookmarkStart w:id="15" w:name="_Ref434066290"/>
      <w:bookmarkEnd w:id="14"/>
      <w:r>
        <w:lastRenderedPageBreak/>
        <w:t xml:space="preserve">5 </w:t>
      </w:r>
      <w:r>
        <w:tab/>
        <w:t>Reference</w:t>
      </w:r>
      <w:bookmarkEnd w:id="15"/>
    </w:p>
    <w:p w14:paraId="418C3F50" w14:textId="77777777" w:rsidR="006045D2" w:rsidRDefault="000D4ACC">
      <w:pPr>
        <w:pStyle w:val="Reference"/>
        <w:rPr>
          <w:rFonts w:ascii="Times New Roman" w:hAnsi="Times New Roman"/>
        </w:rPr>
      </w:pPr>
      <w:r>
        <w:rPr>
          <w:rFonts w:ascii="Times New Roman" w:hAnsi="Times New Roman"/>
        </w:rPr>
        <w:t>R2-2203524, Email discussion Report on [Pre117-e][609][POS] Open issues on positioning in RRC_INACTIVE (</w:t>
      </w:r>
      <w:proofErr w:type="spellStart"/>
      <w:r>
        <w:rPr>
          <w:rFonts w:ascii="Times New Roman" w:hAnsi="Times New Roman"/>
        </w:rPr>
        <w:t>InterDigital</w:t>
      </w:r>
      <w:proofErr w:type="spellEnd"/>
      <w:r>
        <w:rPr>
          <w:rFonts w:ascii="Times New Roman" w:hAnsi="Times New Roman"/>
        </w:rPr>
        <w:t>)</w:t>
      </w:r>
      <w:r>
        <w:rPr>
          <w:rFonts w:ascii="Times New Roman" w:hAnsi="Times New Roman"/>
        </w:rPr>
        <w:tab/>
      </w:r>
    </w:p>
    <w:p w14:paraId="3C65C73D" w14:textId="77777777" w:rsidR="006045D2" w:rsidRDefault="000D4ACC">
      <w:pPr>
        <w:pStyle w:val="Reference"/>
        <w:rPr>
          <w:rFonts w:ascii="Times New Roman" w:hAnsi="Times New Roman"/>
        </w:rPr>
      </w:pPr>
      <w:r>
        <w:rPr>
          <w:rFonts w:ascii="Times New Roman" w:hAnsi="Times New Roman"/>
        </w:rPr>
        <w:t>R2-2202166, LS on DRX cycle used in PRS measurement in RRC_INACTIVE state</w:t>
      </w:r>
    </w:p>
    <w:p w14:paraId="27994D92" w14:textId="77777777" w:rsidR="006045D2" w:rsidRDefault="000D4ACC">
      <w:pPr>
        <w:pStyle w:val="Reference"/>
        <w:rPr>
          <w:rFonts w:ascii="Times New Roman" w:hAnsi="Times New Roman"/>
        </w:rPr>
      </w:pPr>
      <w:r>
        <w:rPr>
          <w:rFonts w:ascii="Times New Roman" w:hAnsi="Times New Roman"/>
        </w:rPr>
        <w:t>R2-2202338, Open issues on positioning in RRC_INACTIVE state, Oppo, Feb 2022</w:t>
      </w:r>
    </w:p>
    <w:p w14:paraId="3F41AEC9" w14:textId="77777777" w:rsidR="006045D2" w:rsidRDefault="000D4ACC">
      <w:pPr>
        <w:pStyle w:val="Reference"/>
        <w:rPr>
          <w:rFonts w:ascii="Times New Roman" w:hAnsi="Times New Roman"/>
        </w:rPr>
      </w:pPr>
      <w:r>
        <w:rPr>
          <w:rFonts w:ascii="Times New Roman" w:hAnsi="Times New Roman"/>
        </w:rPr>
        <w:t>R1-2202523, Feature Lead Summary#1 for E-mail Discussion [108-e-NR-ePos-06], Intel, Feb 2022</w:t>
      </w:r>
    </w:p>
    <w:p w14:paraId="55DB1934" w14:textId="77777777" w:rsidR="006045D2" w:rsidRDefault="000D4ACC">
      <w:pPr>
        <w:pStyle w:val="Reference"/>
        <w:rPr>
          <w:rFonts w:ascii="Times New Roman" w:hAnsi="Times New Roman"/>
        </w:rPr>
      </w:pPr>
      <w:r>
        <w:rPr>
          <w:rFonts w:ascii="Times New Roman" w:hAnsi="Times New Roman"/>
        </w:rPr>
        <w:t>RAN2 chairman notes RAN2#114-e, May 2021</w:t>
      </w:r>
    </w:p>
    <w:p w14:paraId="5162C4F8" w14:textId="77777777" w:rsidR="006045D2" w:rsidRDefault="000D4ACC">
      <w:pPr>
        <w:pStyle w:val="Reference"/>
        <w:rPr>
          <w:rFonts w:ascii="Times New Roman" w:hAnsi="Times New Roman"/>
        </w:rPr>
      </w:pPr>
      <w:r>
        <w:rPr>
          <w:rFonts w:ascii="Times New Roman" w:hAnsi="Times New Roman"/>
        </w:rPr>
        <w:t>RAN2 chairman notes RAN2#116-e, Nov 2021</w:t>
      </w:r>
    </w:p>
    <w:p w14:paraId="552B3935" w14:textId="77777777" w:rsidR="006045D2" w:rsidRDefault="000D4ACC">
      <w:pPr>
        <w:pStyle w:val="Reference"/>
        <w:rPr>
          <w:rFonts w:ascii="Times New Roman" w:hAnsi="Times New Roman"/>
        </w:rPr>
      </w:pPr>
      <w:r>
        <w:rPr>
          <w:rFonts w:ascii="Times New Roman" w:hAnsi="Times New Roman"/>
        </w:rPr>
        <w:t>RAN2 chairman notes RAN2#116bis-e, Jan 2022</w:t>
      </w:r>
    </w:p>
    <w:p w14:paraId="763E7B4B" w14:textId="77777777" w:rsidR="006045D2" w:rsidRDefault="006045D2">
      <w:pPr>
        <w:pStyle w:val="Reference"/>
        <w:numPr>
          <w:ilvl w:val="0"/>
          <w:numId w:val="0"/>
        </w:numPr>
        <w:ind w:left="567"/>
        <w:rPr>
          <w:rFonts w:ascii="Times New Roman" w:hAnsi="Times New Roman"/>
        </w:rPr>
      </w:pPr>
    </w:p>
    <w:sectPr w:rsidR="006045D2">
      <w:footerReference w:type="default" r:id="rId13"/>
      <w:footnotePr>
        <w:numRestart w:val="eachSect"/>
      </w:footnotePr>
      <w:pgSz w:w="14400" w:h="12240" w:orient="landscape"/>
      <w:pgMar w:top="850" w:right="1296" w:bottom="1138" w:left="1296" w:header="850" w:footer="346"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35C4" w14:textId="77777777" w:rsidR="00C15725" w:rsidRDefault="00C15725">
      <w:pPr>
        <w:spacing w:after="0" w:line="240" w:lineRule="auto"/>
      </w:pPr>
      <w:r>
        <w:separator/>
      </w:r>
    </w:p>
  </w:endnote>
  <w:endnote w:type="continuationSeparator" w:id="0">
    <w:p w14:paraId="319B1455" w14:textId="77777777" w:rsidR="00C15725" w:rsidRDefault="00C1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10EB1B8F" w14:textId="77777777" w:rsidR="006045D2" w:rsidRDefault="000D4ACC">
        <w:pPr>
          <w:pStyle w:val="Footer"/>
        </w:pPr>
        <w:r>
          <w:fldChar w:fldCharType="begin"/>
        </w:r>
        <w:r>
          <w:instrText xml:space="preserve"> PAGE   \* MERGEFORMAT </w:instrText>
        </w:r>
        <w:r>
          <w:fldChar w:fldCharType="separate"/>
        </w:r>
        <w:r>
          <w:rPr>
            <w:noProof/>
          </w:rPr>
          <w:t>6</w:t>
        </w:r>
        <w:r>
          <w:fldChar w:fldCharType="end"/>
        </w:r>
      </w:p>
    </w:sdtContent>
  </w:sdt>
  <w:p w14:paraId="268CFBAB" w14:textId="77777777" w:rsidR="006045D2" w:rsidRDefault="00604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FDE2" w14:textId="77777777" w:rsidR="00C15725" w:rsidRDefault="00C15725">
      <w:pPr>
        <w:spacing w:after="0" w:line="240" w:lineRule="auto"/>
      </w:pPr>
      <w:r>
        <w:separator/>
      </w:r>
    </w:p>
  </w:footnote>
  <w:footnote w:type="continuationSeparator" w:id="0">
    <w:p w14:paraId="4598D78F" w14:textId="77777777" w:rsidR="00C15725" w:rsidRDefault="00C15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83638F"/>
    <w:multiLevelType w:val="multilevel"/>
    <w:tmpl w:val="2F83638F"/>
    <w:lvl w:ilvl="0">
      <w:start w:val="5"/>
      <w:numFmt w:val="decimal"/>
      <w:lvlText w:val="%1."/>
      <w:lvlJc w:val="left"/>
      <w:pPr>
        <w:ind w:left="1619" w:hanging="36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AA85472"/>
    <w:multiLevelType w:val="multilevel"/>
    <w:tmpl w:val="4AA85472"/>
    <w:lvl w:ilvl="0">
      <w:start w:val="4"/>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33E389D"/>
    <w:multiLevelType w:val="multilevel"/>
    <w:tmpl w:val="533E389D"/>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0"/>
  </w:num>
  <w:num w:numId="3">
    <w:abstractNumId w:val="9"/>
  </w:num>
  <w:num w:numId="4">
    <w:abstractNumId w:val="1"/>
  </w:num>
  <w:num w:numId="5">
    <w:abstractNumId w:val="5"/>
  </w:num>
  <w:num w:numId="6">
    <w:abstractNumId w:val="3"/>
  </w:num>
  <w:num w:numId="7">
    <w:abstractNumId w:val="6"/>
  </w:num>
  <w:num w:numId="8">
    <w:abstractNumId w:val="7"/>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jc0MzQyNjIysTBS0lEKTi0uzszPAykwrwUAMepj4i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BB"/>
    <w:rsid w:val="000049C9"/>
    <w:rsid w:val="0000594A"/>
    <w:rsid w:val="00005965"/>
    <w:rsid w:val="00005BCB"/>
    <w:rsid w:val="00006889"/>
    <w:rsid w:val="00006C45"/>
    <w:rsid w:val="00006D13"/>
    <w:rsid w:val="00006E53"/>
    <w:rsid w:val="00007B1B"/>
    <w:rsid w:val="00007D2C"/>
    <w:rsid w:val="00010462"/>
    <w:rsid w:val="000104A2"/>
    <w:rsid w:val="0001102F"/>
    <w:rsid w:val="00011200"/>
    <w:rsid w:val="0001171E"/>
    <w:rsid w:val="00011813"/>
    <w:rsid w:val="00011855"/>
    <w:rsid w:val="000126D2"/>
    <w:rsid w:val="00012E51"/>
    <w:rsid w:val="00013067"/>
    <w:rsid w:val="000131C2"/>
    <w:rsid w:val="00013B07"/>
    <w:rsid w:val="00013DC7"/>
    <w:rsid w:val="0001471A"/>
    <w:rsid w:val="0001483D"/>
    <w:rsid w:val="00014E4A"/>
    <w:rsid w:val="0001500E"/>
    <w:rsid w:val="00015187"/>
    <w:rsid w:val="00016573"/>
    <w:rsid w:val="000165A4"/>
    <w:rsid w:val="00016651"/>
    <w:rsid w:val="00016B99"/>
    <w:rsid w:val="00017399"/>
    <w:rsid w:val="00017EFA"/>
    <w:rsid w:val="00020C08"/>
    <w:rsid w:val="00020E98"/>
    <w:rsid w:val="0002112A"/>
    <w:rsid w:val="00021C78"/>
    <w:rsid w:val="000223E7"/>
    <w:rsid w:val="00022637"/>
    <w:rsid w:val="000226DF"/>
    <w:rsid w:val="00022DC3"/>
    <w:rsid w:val="00023635"/>
    <w:rsid w:val="0002376E"/>
    <w:rsid w:val="0002403D"/>
    <w:rsid w:val="00024C16"/>
    <w:rsid w:val="00025F90"/>
    <w:rsid w:val="00025FAF"/>
    <w:rsid w:val="000267F6"/>
    <w:rsid w:val="00026CA4"/>
    <w:rsid w:val="00027415"/>
    <w:rsid w:val="00027603"/>
    <w:rsid w:val="00027A7C"/>
    <w:rsid w:val="00027BCA"/>
    <w:rsid w:val="00031BC9"/>
    <w:rsid w:val="00031D24"/>
    <w:rsid w:val="00031F01"/>
    <w:rsid w:val="00032315"/>
    <w:rsid w:val="00032928"/>
    <w:rsid w:val="000336CA"/>
    <w:rsid w:val="00034120"/>
    <w:rsid w:val="000341F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2CBE"/>
    <w:rsid w:val="00043787"/>
    <w:rsid w:val="00043806"/>
    <w:rsid w:val="000443FB"/>
    <w:rsid w:val="00044C52"/>
    <w:rsid w:val="0004546E"/>
    <w:rsid w:val="00045C65"/>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8B6"/>
    <w:rsid w:val="00063EC7"/>
    <w:rsid w:val="000642FB"/>
    <w:rsid w:val="00065FFA"/>
    <w:rsid w:val="00066301"/>
    <w:rsid w:val="0006735E"/>
    <w:rsid w:val="0006758A"/>
    <w:rsid w:val="0006793D"/>
    <w:rsid w:val="00067DE6"/>
    <w:rsid w:val="00067E20"/>
    <w:rsid w:val="000702E1"/>
    <w:rsid w:val="00070503"/>
    <w:rsid w:val="00070A9B"/>
    <w:rsid w:val="00070D4E"/>
    <w:rsid w:val="000714B4"/>
    <w:rsid w:val="00071E5B"/>
    <w:rsid w:val="000721C3"/>
    <w:rsid w:val="0007255F"/>
    <w:rsid w:val="0007258B"/>
    <w:rsid w:val="000726B3"/>
    <w:rsid w:val="00072779"/>
    <w:rsid w:val="00072908"/>
    <w:rsid w:val="0007309F"/>
    <w:rsid w:val="000730A2"/>
    <w:rsid w:val="00073478"/>
    <w:rsid w:val="00073ADF"/>
    <w:rsid w:val="00073DF5"/>
    <w:rsid w:val="00073FAD"/>
    <w:rsid w:val="000740E4"/>
    <w:rsid w:val="0007460C"/>
    <w:rsid w:val="0007581B"/>
    <w:rsid w:val="00075A80"/>
    <w:rsid w:val="00075D2A"/>
    <w:rsid w:val="00075F95"/>
    <w:rsid w:val="00076CD0"/>
    <w:rsid w:val="00076F07"/>
    <w:rsid w:val="000771D7"/>
    <w:rsid w:val="00077C9C"/>
    <w:rsid w:val="00080B60"/>
    <w:rsid w:val="000822D9"/>
    <w:rsid w:val="00082642"/>
    <w:rsid w:val="0008267D"/>
    <w:rsid w:val="000826CB"/>
    <w:rsid w:val="00082C2E"/>
    <w:rsid w:val="00082F16"/>
    <w:rsid w:val="00083669"/>
    <w:rsid w:val="00083C5A"/>
    <w:rsid w:val="000841D7"/>
    <w:rsid w:val="000843E1"/>
    <w:rsid w:val="0008445A"/>
    <w:rsid w:val="00084AA7"/>
    <w:rsid w:val="00084C8B"/>
    <w:rsid w:val="00084DFC"/>
    <w:rsid w:val="00084F51"/>
    <w:rsid w:val="0008539F"/>
    <w:rsid w:val="00085533"/>
    <w:rsid w:val="00085A92"/>
    <w:rsid w:val="0008615F"/>
    <w:rsid w:val="00086FE1"/>
    <w:rsid w:val="0008707E"/>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0AAE"/>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6FE7"/>
    <w:rsid w:val="000A74B1"/>
    <w:rsid w:val="000A7EB3"/>
    <w:rsid w:val="000B091E"/>
    <w:rsid w:val="000B15D0"/>
    <w:rsid w:val="000B1BC3"/>
    <w:rsid w:val="000B359B"/>
    <w:rsid w:val="000B48C9"/>
    <w:rsid w:val="000B4D69"/>
    <w:rsid w:val="000B4FC3"/>
    <w:rsid w:val="000B5330"/>
    <w:rsid w:val="000B5876"/>
    <w:rsid w:val="000B5941"/>
    <w:rsid w:val="000B5D14"/>
    <w:rsid w:val="000B5E3C"/>
    <w:rsid w:val="000B68B5"/>
    <w:rsid w:val="000B6CA6"/>
    <w:rsid w:val="000B7753"/>
    <w:rsid w:val="000B7AF7"/>
    <w:rsid w:val="000C02AD"/>
    <w:rsid w:val="000C0585"/>
    <w:rsid w:val="000C079B"/>
    <w:rsid w:val="000C127E"/>
    <w:rsid w:val="000C173F"/>
    <w:rsid w:val="000C17A2"/>
    <w:rsid w:val="000C1D18"/>
    <w:rsid w:val="000C1E90"/>
    <w:rsid w:val="000C20CE"/>
    <w:rsid w:val="000C326F"/>
    <w:rsid w:val="000C3B5A"/>
    <w:rsid w:val="000C469C"/>
    <w:rsid w:val="000C474B"/>
    <w:rsid w:val="000C4A47"/>
    <w:rsid w:val="000C4E77"/>
    <w:rsid w:val="000C4F72"/>
    <w:rsid w:val="000C543E"/>
    <w:rsid w:val="000C5E56"/>
    <w:rsid w:val="000C667B"/>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ACC"/>
    <w:rsid w:val="000D4E0A"/>
    <w:rsid w:val="000D5442"/>
    <w:rsid w:val="000D5693"/>
    <w:rsid w:val="000D56D0"/>
    <w:rsid w:val="000D5D03"/>
    <w:rsid w:val="000D63F0"/>
    <w:rsid w:val="000D66BE"/>
    <w:rsid w:val="000D6FAA"/>
    <w:rsid w:val="000D71E4"/>
    <w:rsid w:val="000D73F0"/>
    <w:rsid w:val="000D782A"/>
    <w:rsid w:val="000D7FD2"/>
    <w:rsid w:val="000E0742"/>
    <w:rsid w:val="000E0914"/>
    <w:rsid w:val="000E0943"/>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E77C6"/>
    <w:rsid w:val="000F0161"/>
    <w:rsid w:val="000F0C27"/>
    <w:rsid w:val="000F198B"/>
    <w:rsid w:val="000F2BDB"/>
    <w:rsid w:val="000F2F39"/>
    <w:rsid w:val="000F3491"/>
    <w:rsid w:val="000F3CBD"/>
    <w:rsid w:val="000F3E47"/>
    <w:rsid w:val="000F3F21"/>
    <w:rsid w:val="000F4166"/>
    <w:rsid w:val="000F4314"/>
    <w:rsid w:val="000F451E"/>
    <w:rsid w:val="000F4A87"/>
    <w:rsid w:val="000F53B4"/>
    <w:rsid w:val="000F5A19"/>
    <w:rsid w:val="000F61BF"/>
    <w:rsid w:val="000F66E4"/>
    <w:rsid w:val="000F6FAA"/>
    <w:rsid w:val="000F7DA3"/>
    <w:rsid w:val="00100D8B"/>
    <w:rsid w:val="00100E4A"/>
    <w:rsid w:val="0010181D"/>
    <w:rsid w:val="00102749"/>
    <w:rsid w:val="00102CC0"/>
    <w:rsid w:val="00103016"/>
    <w:rsid w:val="0010374F"/>
    <w:rsid w:val="0010476A"/>
    <w:rsid w:val="00104990"/>
    <w:rsid w:val="00104B20"/>
    <w:rsid w:val="00105030"/>
    <w:rsid w:val="0010509D"/>
    <w:rsid w:val="00105920"/>
    <w:rsid w:val="00105B67"/>
    <w:rsid w:val="00106110"/>
    <w:rsid w:val="001069D0"/>
    <w:rsid w:val="00106FCF"/>
    <w:rsid w:val="00107F00"/>
    <w:rsid w:val="0011090D"/>
    <w:rsid w:val="00110C90"/>
    <w:rsid w:val="00110D09"/>
    <w:rsid w:val="00110F2A"/>
    <w:rsid w:val="001116C6"/>
    <w:rsid w:val="0011190C"/>
    <w:rsid w:val="00111BF4"/>
    <w:rsid w:val="00112802"/>
    <w:rsid w:val="00112D4C"/>
    <w:rsid w:val="00113467"/>
    <w:rsid w:val="0011349B"/>
    <w:rsid w:val="0011454C"/>
    <w:rsid w:val="00114725"/>
    <w:rsid w:val="0011480B"/>
    <w:rsid w:val="00114E80"/>
    <w:rsid w:val="001157C0"/>
    <w:rsid w:val="0011583A"/>
    <w:rsid w:val="001163D4"/>
    <w:rsid w:val="00116486"/>
    <w:rsid w:val="00116753"/>
    <w:rsid w:val="0011693B"/>
    <w:rsid w:val="00117393"/>
    <w:rsid w:val="0011749A"/>
    <w:rsid w:val="00117DD3"/>
    <w:rsid w:val="001202BE"/>
    <w:rsid w:val="001208FE"/>
    <w:rsid w:val="00120A2F"/>
    <w:rsid w:val="00120B5D"/>
    <w:rsid w:val="00120E41"/>
    <w:rsid w:val="0012182B"/>
    <w:rsid w:val="00121867"/>
    <w:rsid w:val="00121E87"/>
    <w:rsid w:val="001229C4"/>
    <w:rsid w:val="001235BC"/>
    <w:rsid w:val="00123BA3"/>
    <w:rsid w:val="0012456D"/>
    <w:rsid w:val="001245EC"/>
    <w:rsid w:val="00124711"/>
    <w:rsid w:val="00125826"/>
    <w:rsid w:val="00125F4B"/>
    <w:rsid w:val="00126248"/>
    <w:rsid w:val="00126ED8"/>
    <w:rsid w:val="001272E9"/>
    <w:rsid w:val="00127955"/>
    <w:rsid w:val="00127F06"/>
    <w:rsid w:val="00127F4B"/>
    <w:rsid w:val="001307BE"/>
    <w:rsid w:val="001311F4"/>
    <w:rsid w:val="00131EDB"/>
    <w:rsid w:val="00132913"/>
    <w:rsid w:val="0013291F"/>
    <w:rsid w:val="00132B1E"/>
    <w:rsid w:val="00132B39"/>
    <w:rsid w:val="00132C83"/>
    <w:rsid w:val="00132F1B"/>
    <w:rsid w:val="00133089"/>
    <w:rsid w:val="00133292"/>
    <w:rsid w:val="00133D9C"/>
    <w:rsid w:val="00133E59"/>
    <w:rsid w:val="001342A7"/>
    <w:rsid w:val="00134FA7"/>
    <w:rsid w:val="00135ACB"/>
    <w:rsid w:val="00135EB8"/>
    <w:rsid w:val="00135FE2"/>
    <w:rsid w:val="001369D9"/>
    <w:rsid w:val="00136F88"/>
    <w:rsid w:val="0013732A"/>
    <w:rsid w:val="00137670"/>
    <w:rsid w:val="001376E3"/>
    <w:rsid w:val="00137848"/>
    <w:rsid w:val="00137BC9"/>
    <w:rsid w:val="001405EE"/>
    <w:rsid w:val="00140711"/>
    <w:rsid w:val="0014098C"/>
    <w:rsid w:val="00141006"/>
    <w:rsid w:val="00141137"/>
    <w:rsid w:val="00141D73"/>
    <w:rsid w:val="001427B7"/>
    <w:rsid w:val="001428FB"/>
    <w:rsid w:val="00142987"/>
    <w:rsid w:val="00143B5A"/>
    <w:rsid w:val="00143C7D"/>
    <w:rsid w:val="001442A4"/>
    <w:rsid w:val="0014512F"/>
    <w:rsid w:val="00145CDE"/>
    <w:rsid w:val="00145D17"/>
    <w:rsid w:val="00146388"/>
    <w:rsid w:val="00146396"/>
    <w:rsid w:val="001464B0"/>
    <w:rsid w:val="00146C96"/>
    <w:rsid w:val="00146F54"/>
    <w:rsid w:val="001470EE"/>
    <w:rsid w:val="00147304"/>
    <w:rsid w:val="001500D9"/>
    <w:rsid w:val="00150191"/>
    <w:rsid w:val="00150424"/>
    <w:rsid w:val="0015081F"/>
    <w:rsid w:val="00150948"/>
    <w:rsid w:val="00150AC6"/>
    <w:rsid w:val="00150E3F"/>
    <w:rsid w:val="00152296"/>
    <w:rsid w:val="00152DF5"/>
    <w:rsid w:val="00153371"/>
    <w:rsid w:val="00153A1A"/>
    <w:rsid w:val="0015449E"/>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975"/>
    <w:rsid w:val="00162BF0"/>
    <w:rsid w:val="00162E3D"/>
    <w:rsid w:val="00162FB1"/>
    <w:rsid w:val="00163827"/>
    <w:rsid w:val="001639F3"/>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4C8D"/>
    <w:rsid w:val="0017541C"/>
    <w:rsid w:val="0017588B"/>
    <w:rsid w:val="00175A14"/>
    <w:rsid w:val="00176536"/>
    <w:rsid w:val="00176B1C"/>
    <w:rsid w:val="00176D31"/>
    <w:rsid w:val="00176FEF"/>
    <w:rsid w:val="001779C9"/>
    <w:rsid w:val="0018004D"/>
    <w:rsid w:val="001808D6"/>
    <w:rsid w:val="00180E0C"/>
    <w:rsid w:val="00182165"/>
    <w:rsid w:val="00182BAA"/>
    <w:rsid w:val="00182ED1"/>
    <w:rsid w:val="001832CF"/>
    <w:rsid w:val="001837DE"/>
    <w:rsid w:val="00184AFF"/>
    <w:rsid w:val="00184CDC"/>
    <w:rsid w:val="00186AEA"/>
    <w:rsid w:val="00187981"/>
    <w:rsid w:val="0019022F"/>
    <w:rsid w:val="00190B17"/>
    <w:rsid w:val="001913C6"/>
    <w:rsid w:val="001919F9"/>
    <w:rsid w:val="00191F80"/>
    <w:rsid w:val="00192002"/>
    <w:rsid w:val="00192657"/>
    <w:rsid w:val="00192A9F"/>
    <w:rsid w:val="00192D0E"/>
    <w:rsid w:val="0019348C"/>
    <w:rsid w:val="00194289"/>
    <w:rsid w:val="00194370"/>
    <w:rsid w:val="00194AF9"/>
    <w:rsid w:val="00195336"/>
    <w:rsid w:val="001954A1"/>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7E"/>
    <w:rsid w:val="001A2CE4"/>
    <w:rsid w:val="001A2EEE"/>
    <w:rsid w:val="001A334C"/>
    <w:rsid w:val="001A4A51"/>
    <w:rsid w:val="001A4F9E"/>
    <w:rsid w:val="001A574C"/>
    <w:rsid w:val="001A5AA0"/>
    <w:rsid w:val="001A5AD5"/>
    <w:rsid w:val="001A6692"/>
    <w:rsid w:val="001A6F69"/>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B7A83"/>
    <w:rsid w:val="001C02E3"/>
    <w:rsid w:val="001C04D4"/>
    <w:rsid w:val="001C0515"/>
    <w:rsid w:val="001C052B"/>
    <w:rsid w:val="001C05C7"/>
    <w:rsid w:val="001C0654"/>
    <w:rsid w:val="001C0C53"/>
    <w:rsid w:val="001C0EBB"/>
    <w:rsid w:val="001C0FED"/>
    <w:rsid w:val="001C1331"/>
    <w:rsid w:val="001C198E"/>
    <w:rsid w:val="001C1F48"/>
    <w:rsid w:val="001C1F5A"/>
    <w:rsid w:val="001C279C"/>
    <w:rsid w:val="001C2C3C"/>
    <w:rsid w:val="001C355D"/>
    <w:rsid w:val="001C3D06"/>
    <w:rsid w:val="001C5765"/>
    <w:rsid w:val="001C577F"/>
    <w:rsid w:val="001C586C"/>
    <w:rsid w:val="001C5C87"/>
    <w:rsid w:val="001C75A0"/>
    <w:rsid w:val="001D1646"/>
    <w:rsid w:val="001D22E7"/>
    <w:rsid w:val="001D2575"/>
    <w:rsid w:val="001D25D8"/>
    <w:rsid w:val="001D2B27"/>
    <w:rsid w:val="001D3D8B"/>
    <w:rsid w:val="001D3F64"/>
    <w:rsid w:val="001D407B"/>
    <w:rsid w:val="001D539F"/>
    <w:rsid w:val="001D5744"/>
    <w:rsid w:val="001D5A22"/>
    <w:rsid w:val="001D62B4"/>
    <w:rsid w:val="001D6A37"/>
    <w:rsid w:val="001D6A69"/>
    <w:rsid w:val="001D7045"/>
    <w:rsid w:val="001D7B51"/>
    <w:rsid w:val="001E00CC"/>
    <w:rsid w:val="001E0D1E"/>
    <w:rsid w:val="001E0E16"/>
    <w:rsid w:val="001E1B29"/>
    <w:rsid w:val="001E22D1"/>
    <w:rsid w:val="001E30DD"/>
    <w:rsid w:val="001E311B"/>
    <w:rsid w:val="001E35C9"/>
    <w:rsid w:val="001E38EF"/>
    <w:rsid w:val="001E3E82"/>
    <w:rsid w:val="001E475E"/>
    <w:rsid w:val="001E4961"/>
    <w:rsid w:val="001E4BDF"/>
    <w:rsid w:val="001E57F4"/>
    <w:rsid w:val="001E635C"/>
    <w:rsid w:val="001E72E0"/>
    <w:rsid w:val="001E73F0"/>
    <w:rsid w:val="001E750B"/>
    <w:rsid w:val="001E79B2"/>
    <w:rsid w:val="001F0153"/>
    <w:rsid w:val="001F0821"/>
    <w:rsid w:val="001F082C"/>
    <w:rsid w:val="001F0C4C"/>
    <w:rsid w:val="001F145D"/>
    <w:rsid w:val="001F168E"/>
    <w:rsid w:val="001F1C86"/>
    <w:rsid w:val="001F1E06"/>
    <w:rsid w:val="001F2478"/>
    <w:rsid w:val="001F3101"/>
    <w:rsid w:val="001F3416"/>
    <w:rsid w:val="001F3BB8"/>
    <w:rsid w:val="001F4378"/>
    <w:rsid w:val="001F4517"/>
    <w:rsid w:val="001F4BF1"/>
    <w:rsid w:val="001F509C"/>
    <w:rsid w:val="001F5421"/>
    <w:rsid w:val="001F60C9"/>
    <w:rsid w:val="001F6823"/>
    <w:rsid w:val="001F688D"/>
    <w:rsid w:val="001F6BC5"/>
    <w:rsid w:val="001F6DFA"/>
    <w:rsid w:val="001F6EC4"/>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4DB3"/>
    <w:rsid w:val="00205039"/>
    <w:rsid w:val="0020506C"/>
    <w:rsid w:val="0020511E"/>
    <w:rsid w:val="002052D1"/>
    <w:rsid w:val="00205378"/>
    <w:rsid w:val="002059F5"/>
    <w:rsid w:val="00205CA0"/>
    <w:rsid w:val="00205D41"/>
    <w:rsid w:val="00206BBE"/>
    <w:rsid w:val="00206F71"/>
    <w:rsid w:val="0020778B"/>
    <w:rsid w:val="0021052B"/>
    <w:rsid w:val="00210574"/>
    <w:rsid w:val="00210B7C"/>
    <w:rsid w:val="002114AD"/>
    <w:rsid w:val="002129DF"/>
    <w:rsid w:val="00213D3A"/>
    <w:rsid w:val="00213F01"/>
    <w:rsid w:val="00213F96"/>
    <w:rsid w:val="00213FAB"/>
    <w:rsid w:val="0021431C"/>
    <w:rsid w:val="00214372"/>
    <w:rsid w:val="002144CA"/>
    <w:rsid w:val="00214A8D"/>
    <w:rsid w:val="0021579E"/>
    <w:rsid w:val="00216A53"/>
    <w:rsid w:val="00217D58"/>
    <w:rsid w:val="00220580"/>
    <w:rsid w:val="002205E7"/>
    <w:rsid w:val="00221152"/>
    <w:rsid w:val="002218CE"/>
    <w:rsid w:val="00221E65"/>
    <w:rsid w:val="00221E91"/>
    <w:rsid w:val="002220E0"/>
    <w:rsid w:val="00222223"/>
    <w:rsid w:val="0022241F"/>
    <w:rsid w:val="00222BC0"/>
    <w:rsid w:val="00222BFF"/>
    <w:rsid w:val="00222F5F"/>
    <w:rsid w:val="002232FE"/>
    <w:rsid w:val="002235EC"/>
    <w:rsid w:val="002237ED"/>
    <w:rsid w:val="00223A4E"/>
    <w:rsid w:val="00224272"/>
    <w:rsid w:val="00224F5F"/>
    <w:rsid w:val="00225771"/>
    <w:rsid w:val="00226525"/>
    <w:rsid w:val="00226B76"/>
    <w:rsid w:val="00226E47"/>
    <w:rsid w:val="00226EDD"/>
    <w:rsid w:val="002272B6"/>
    <w:rsid w:val="002279AC"/>
    <w:rsid w:val="00227B45"/>
    <w:rsid w:val="00227C7F"/>
    <w:rsid w:val="00227D5E"/>
    <w:rsid w:val="0023075B"/>
    <w:rsid w:val="0023188E"/>
    <w:rsid w:val="00231950"/>
    <w:rsid w:val="00231AF5"/>
    <w:rsid w:val="00231F6B"/>
    <w:rsid w:val="002324A4"/>
    <w:rsid w:val="00232E55"/>
    <w:rsid w:val="0023343D"/>
    <w:rsid w:val="002339A9"/>
    <w:rsid w:val="00233A20"/>
    <w:rsid w:val="00233D95"/>
    <w:rsid w:val="00234615"/>
    <w:rsid w:val="00234EA6"/>
    <w:rsid w:val="00234FD9"/>
    <w:rsid w:val="00235330"/>
    <w:rsid w:val="002362DA"/>
    <w:rsid w:val="00236A79"/>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8AD"/>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3AF"/>
    <w:rsid w:val="0025558F"/>
    <w:rsid w:val="00255618"/>
    <w:rsid w:val="002557DE"/>
    <w:rsid w:val="0025711E"/>
    <w:rsid w:val="002572B7"/>
    <w:rsid w:val="002573C9"/>
    <w:rsid w:val="00257779"/>
    <w:rsid w:val="002578DD"/>
    <w:rsid w:val="0025790A"/>
    <w:rsid w:val="00257A78"/>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0400"/>
    <w:rsid w:val="002711E2"/>
    <w:rsid w:val="0027149D"/>
    <w:rsid w:val="00271F46"/>
    <w:rsid w:val="00272065"/>
    <w:rsid w:val="00272E57"/>
    <w:rsid w:val="002736D7"/>
    <w:rsid w:val="00274294"/>
    <w:rsid w:val="002760C1"/>
    <w:rsid w:val="002765F1"/>
    <w:rsid w:val="0027677C"/>
    <w:rsid w:val="002770CA"/>
    <w:rsid w:val="00277138"/>
    <w:rsid w:val="002778B5"/>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4F"/>
    <w:rsid w:val="00282EBB"/>
    <w:rsid w:val="00283503"/>
    <w:rsid w:val="002838BC"/>
    <w:rsid w:val="002838DE"/>
    <w:rsid w:val="00284708"/>
    <w:rsid w:val="00284727"/>
    <w:rsid w:val="00284A0D"/>
    <w:rsid w:val="00285988"/>
    <w:rsid w:val="00285B46"/>
    <w:rsid w:val="0028607A"/>
    <w:rsid w:val="002865B1"/>
    <w:rsid w:val="00286957"/>
    <w:rsid w:val="002869FA"/>
    <w:rsid w:val="00286CEA"/>
    <w:rsid w:val="00286F29"/>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3793"/>
    <w:rsid w:val="002940BB"/>
    <w:rsid w:val="00294608"/>
    <w:rsid w:val="00294863"/>
    <w:rsid w:val="00295FDC"/>
    <w:rsid w:val="00296B8F"/>
    <w:rsid w:val="00296E55"/>
    <w:rsid w:val="0029734E"/>
    <w:rsid w:val="00297A40"/>
    <w:rsid w:val="00297DB8"/>
    <w:rsid w:val="002A0675"/>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5F1E"/>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1B69"/>
    <w:rsid w:val="002B2CA5"/>
    <w:rsid w:val="002B3020"/>
    <w:rsid w:val="002B3282"/>
    <w:rsid w:val="002B3564"/>
    <w:rsid w:val="002B37E2"/>
    <w:rsid w:val="002B3935"/>
    <w:rsid w:val="002B41A7"/>
    <w:rsid w:val="002B440E"/>
    <w:rsid w:val="002B460E"/>
    <w:rsid w:val="002B480E"/>
    <w:rsid w:val="002B4853"/>
    <w:rsid w:val="002B4869"/>
    <w:rsid w:val="002B4D04"/>
    <w:rsid w:val="002B4DB4"/>
    <w:rsid w:val="002B5BD4"/>
    <w:rsid w:val="002B5D96"/>
    <w:rsid w:val="002B6314"/>
    <w:rsid w:val="002B6405"/>
    <w:rsid w:val="002B64E8"/>
    <w:rsid w:val="002B6956"/>
    <w:rsid w:val="002B69C1"/>
    <w:rsid w:val="002B6B8F"/>
    <w:rsid w:val="002B6BD7"/>
    <w:rsid w:val="002B6EFA"/>
    <w:rsid w:val="002B7BA5"/>
    <w:rsid w:val="002C0493"/>
    <w:rsid w:val="002C1467"/>
    <w:rsid w:val="002C28FC"/>
    <w:rsid w:val="002C2932"/>
    <w:rsid w:val="002C38C3"/>
    <w:rsid w:val="002C395E"/>
    <w:rsid w:val="002C4661"/>
    <w:rsid w:val="002C4723"/>
    <w:rsid w:val="002C4834"/>
    <w:rsid w:val="002C49EB"/>
    <w:rsid w:val="002C4E00"/>
    <w:rsid w:val="002C5346"/>
    <w:rsid w:val="002C547E"/>
    <w:rsid w:val="002C55AD"/>
    <w:rsid w:val="002C5D63"/>
    <w:rsid w:val="002C634D"/>
    <w:rsid w:val="002C7155"/>
    <w:rsid w:val="002C7814"/>
    <w:rsid w:val="002C7A65"/>
    <w:rsid w:val="002C7C5B"/>
    <w:rsid w:val="002D0423"/>
    <w:rsid w:val="002D0CC4"/>
    <w:rsid w:val="002D0CF5"/>
    <w:rsid w:val="002D0F38"/>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40E"/>
    <w:rsid w:val="002E06BD"/>
    <w:rsid w:val="002E0995"/>
    <w:rsid w:val="002E113A"/>
    <w:rsid w:val="002E1630"/>
    <w:rsid w:val="002E1D6E"/>
    <w:rsid w:val="002E2D40"/>
    <w:rsid w:val="002E3C65"/>
    <w:rsid w:val="002E45E3"/>
    <w:rsid w:val="002E492C"/>
    <w:rsid w:val="002E4D99"/>
    <w:rsid w:val="002E5003"/>
    <w:rsid w:val="002E55A5"/>
    <w:rsid w:val="002E7AFB"/>
    <w:rsid w:val="002F0048"/>
    <w:rsid w:val="002F0B67"/>
    <w:rsid w:val="002F0F4D"/>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0E0"/>
    <w:rsid w:val="002F7487"/>
    <w:rsid w:val="002F7EF0"/>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BC"/>
    <w:rsid w:val="00306CE6"/>
    <w:rsid w:val="00306EA0"/>
    <w:rsid w:val="00307A99"/>
    <w:rsid w:val="00307DC4"/>
    <w:rsid w:val="003100CB"/>
    <w:rsid w:val="00311904"/>
    <w:rsid w:val="00311C38"/>
    <w:rsid w:val="00311D6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3D6"/>
    <w:rsid w:val="0032399D"/>
    <w:rsid w:val="00323C00"/>
    <w:rsid w:val="00324120"/>
    <w:rsid w:val="00324AE3"/>
    <w:rsid w:val="00325E0A"/>
    <w:rsid w:val="003267C2"/>
    <w:rsid w:val="00326B2F"/>
    <w:rsid w:val="00326EE9"/>
    <w:rsid w:val="003270FA"/>
    <w:rsid w:val="00327A8C"/>
    <w:rsid w:val="00327D4F"/>
    <w:rsid w:val="0033193D"/>
    <w:rsid w:val="00331F52"/>
    <w:rsid w:val="00332781"/>
    <w:rsid w:val="003330FC"/>
    <w:rsid w:val="0033319F"/>
    <w:rsid w:val="003336F2"/>
    <w:rsid w:val="00333A79"/>
    <w:rsid w:val="00333B67"/>
    <w:rsid w:val="003357F9"/>
    <w:rsid w:val="00335E70"/>
    <w:rsid w:val="0033621D"/>
    <w:rsid w:val="00337262"/>
    <w:rsid w:val="0033757C"/>
    <w:rsid w:val="003400EA"/>
    <w:rsid w:val="003402D9"/>
    <w:rsid w:val="003407BD"/>
    <w:rsid w:val="0034098B"/>
    <w:rsid w:val="00341105"/>
    <w:rsid w:val="003418FB"/>
    <w:rsid w:val="00341BB8"/>
    <w:rsid w:val="00341CA3"/>
    <w:rsid w:val="00341DB0"/>
    <w:rsid w:val="00341E60"/>
    <w:rsid w:val="00341EDB"/>
    <w:rsid w:val="0034298A"/>
    <w:rsid w:val="00342DAF"/>
    <w:rsid w:val="003431DB"/>
    <w:rsid w:val="00343AC3"/>
    <w:rsid w:val="00343D4F"/>
    <w:rsid w:val="00343F89"/>
    <w:rsid w:val="003442E3"/>
    <w:rsid w:val="003443C1"/>
    <w:rsid w:val="003451E7"/>
    <w:rsid w:val="0034631C"/>
    <w:rsid w:val="00346C4B"/>
    <w:rsid w:val="003477F8"/>
    <w:rsid w:val="00350E33"/>
    <w:rsid w:val="00350EA3"/>
    <w:rsid w:val="00351258"/>
    <w:rsid w:val="003512C6"/>
    <w:rsid w:val="003532B2"/>
    <w:rsid w:val="00353424"/>
    <w:rsid w:val="00353B02"/>
    <w:rsid w:val="00354982"/>
    <w:rsid w:val="00354B8C"/>
    <w:rsid w:val="00354C05"/>
    <w:rsid w:val="00354D59"/>
    <w:rsid w:val="00355B04"/>
    <w:rsid w:val="00355C74"/>
    <w:rsid w:val="003568A1"/>
    <w:rsid w:val="003568F3"/>
    <w:rsid w:val="00356908"/>
    <w:rsid w:val="0035755B"/>
    <w:rsid w:val="0035779B"/>
    <w:rsid w:val="00357DDD"/>
    <w:rsid w:val="003600FB"/>
    <w:rsid w:val="00360257"/>
    <w:rsid w:val="003606D7"/>
    <w:rsid w:val="00360977"/>
    <w:rsid w:val="0036098E"/>
    <w:rsid w:val="00361175"/>
    <w:rsid w:val="00361645"/>
    <w:rsid w:val="00361EDE"/>
    <w:rsid w:val="00363492"/>
    <w:rsid w:val="00363AF6"/>
    <w:rsid w:val="00364F40"/>
    <w:rsid w:val="00365CFC"/>
    <w:rsid w:val="003704B4"/>
    <w:rsid w:val="00370AFF"/>
    <w:rsid w:val="00370E00"/>
    <w:rsid w:val="0037121C"/>
    <w:rsid w:val="003719BE"/>
    <w:rsid w:val="003725B4"/>
    <w:rsid w:val="00373724"/>
    <w:rsid w:val="00373D99"/>
    <w:rsid w:val="0037552F"/>
    <w:rsid w:val="00376217"/>
    <w:rsid w:val="00376503"/>
    <w:rsid w:val="00376C1C"/>
    <w:rsid w:val="00376FC4"/>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2B88"/>
    <w:rsid w:val="00393877"/>
    <w:rsid w:val="00393A1B"/>
    <w:rsid w:val="00393AF2"/>
    <w:rsid w:val="00394EC7"/>
    <w:rsid w:val="00394F9F"/>
    <w:rsid w:val="003959C2"/>
    <w:rsid w:val="00396878"/>
    <w:rsid w:val="00396892"/>
    <w:rsid w:val="00396C47"/>
    <w:rsid w:val="00397B26"/>
    <w:rsid w:val="00397B76"/>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2AF"/>
    <w:rsid w:val="003A4A47"/>
    <w:rsid w:val="003A4F67"/>
    <w:rsid w:val="003A4FAA"/>
    <w:rsid w:val="003A5899"/>
    <w:rsid w:val="003A5D8B"/>
    <w:rsid w:val="003A68F0"/>
    <w:rsid w:val="003A7F11"/>
    <w:rsid w:val="003A7F13"/>
    <w:rsid w:val="003B03BA"/>
    <w:rsid w:val="003B0E3E"/>
    <w:rsid w:val="003B11D7"/>
    <w:rsid w:val="003B1CBD"/>
    <w:rsid w:val="003B2095"/>
    <w:rsid w:val="003B2557"/>
    <w:rsid w:val="003B25A5"/>
    <w:rsid w:val="003B32C0"/>
    <w:rsid w:val="003B3700"/>
    <w:rsid w:val="003B3CFD"/>
    <w:rsid w:val="003B49D5"/>
    <w:rsid w:val="003B4AED"/>
    <w:rsid w:val="003B4E27"/>
    <w:rsid w:val="003B4FA4"/>
    <w:rsid w:val="003B67D3"/>
    <w:rsid w:val="003B7014"/>
    <w:rsid w:val="003B75F1"/>
    <w:rsid w:val="003B7A70"/>
    <w:rsid w:val="003B7B66"/>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4F93"/>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1F6F"/>
    <w:rsid w:val="003D248A"/>
    <w:rsid w:val="003D2768"/>
    <w:rsid w:val="003D27A6"/>
    <w:rsid w:val="003D2D87"/>
    <w:rsid w:val="003D38B0"/>
    <w:rsid w:val="003D396B"/>
    <w:rsid w:val="003D3BE0"/>
    <w:rsid w:val="003D5C6F"/>
    <w:rsid w:val="003D5FA6"/>
    <w:rsid w:val="003D6170"/>
    <w:rsid w:val="003D65B9"/>
    <w:rsid w:val="003D6633"/>
    <w:rsid w:val="003D6976"/>
    <w:rsid w:val="003D7844"/>
    <w:rsid w:val="003E0281"/>
    <w:rsid w:val="003E0720"/>
    <w:rsid w:val="003E1237"/>
    <w:rsid w:val="003E1945"/>
    <w:rsid w:val="003E2208"/>
    <w:rsid w:val="003E2350"/>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6E7A"/>
    <w:rsid w:val="003E79E3"/>
    <w:rsid w:val="003E7DCE"/>
    <w:rsid w:val="003F0018"/>
    <w:rsid w:val="003F0160"/>
    <w:rsid w:val="003F08D1"/>
    <w:rsid w:val="003F17C4"/>
    <w:rsid w:val="003F1939"/>
    <w:rsid w:val="003F1C76"/>
    <w:rsid w:val="003F1F4B"/>
    <w:rsid w:val="003F259A"/>
    <w:rsid w:val="003F27DD"/>
    <w:rsid w:val="003F2CA1"/>
    <w:rsid w:val="003F3AF1"/>
    <w:rsid w:val="003F41DE"/>
    <w:rsid w:val="003F42F6"/>
    <w:rsid w:val="003F5735"/>
    <w:rsid w:val="003F5A98"/>
    <w:rsid w:val="003F72AF"/>
    <w:rsid w:val="003F7939"/>
    <w:rsid w:val="003F7BED"/>
    <w:rsid w:val="003F7C47"/>
    <w:rsid w:val="0040071F"/>
    <w:rsid w:val="00400B95"/>
    <w:rsid w:val="00401505"/>
    <w:rsid w:val="00401B93"/>
    <w:rsid w:val="004022E7"/>
    <w:rsid w:val="00402E5A"/>
    <w:rsid w:val="004033EC"/>
    <w:rsid w:val="00403673"/>
    <w:rsid w:val="00403730"/>
    <w:rsid w:val="00403AE9"/>
    <w:rsid w:val="00404463"/>
    <w:rsid w:val="00404CF8"/>
    <w:rsid w:val="00405313"/>
    <w:rsid w:val="00405B8F"/>
    <w:rsid w:val="0040686B"/>
    <w:rsid w:val="00406E61"/>
    <w:rsid w:val="0040755A"/>
    <w:rsid w:val="00407580"/>
    <w:rsid w:val="00407EA8"/>
    <w:rsid w:val="00410C63"/>
    <w:rsid w:val="00410DB6"/>
    <w:rsid w:val="00411402"/>
    <w:rsid w:val="00411948"/>
    <w:rsid w:val="00412061"/>
    <w:rsid w:val="00412B81"/>
    <w:rsid w:val="00413056"/>
    <w:rsid w:val="004130E7"/>
    <w:rsid w:val="004131B8"/>
    <w:rsid w:val="00413AA7"/>
    <w:rsid w:val="00413ABE"/>
    <w:rsid w:val="00413B34"/>
    <w:rsid w:val="0041511B"/>
    <w:rsid w:val="0041536E"/>
    <w:rsid w:val="00415BB2"/>
    <w:rsid w:val="0041669C"/>
    <w:rsid w:val="004170EC"/>
    <w:rsid w:val="00417241"/>
    <w:rsid w:val="00417838"/>
    <w:rsid w:val="00417D81"/>
    <w:rsid w:val="0042071F"/>
    <w:rsid w:val="00420E8C"/>
    <w:rsid w:val="004217DA"/>
    <w:rsid w:val="00421876"/>
    <w:rsid w:val="00422062"/>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2C2"/>
    <w:rsid w:val="0044335F"/>
    <w:rsid w:val="0044342B"/>
    <w:rsid w:val="00444AAF"/>
    <w:rsid w:val="00445C48"/>
    <w:rsid w:val="004460DA"/>
    <w:rsid w:val="0044670C"/>
    <w:rsid w:val="00446710"/>
    <w:rsid w:val="0044672A"/>
    <w:rsid w:val="00447223"/>
    <w:rsid w:val="004475AE"/>
    <w:rsid w:val="00447C89"/>
    <w:rsid w:val="00450426"/>
    <w:rsid w:val="004505D7"/>
    <w:rsid w:val="004507A1"/>
    <w:rsid w:val="00450935"/>
    <w:rsid w:val="00450A57"/>
    <w:rsid w:val="00450AC9"/>
    <w:rsid w:val="0045277A"/>
    <w:rsid w:val="0045284F"/>
    <w:rsid w:val="00453505"/>
    <w:rsid w:val="0045374F"/>
    <w:rsid w:val="00453CC9"/>
    <w:rsid w:val="0045421E"/>
    <w:rsid w:val="00454320"/>
    <w:rsid w:val="0045448C"/>
    <w:rsid w:val="00454700"/>
    <w:rsid w:val="00454B1D"/>
    <w:rsid w:val="00455957"/>
    <w:rsid w:val="00455981"/>
    <w:rsid w:val="0045621C"/>
    <w:rsid w:val="00456485"/>
    <w:rsid w:val="004567A0"/>
    <w:rsid w:val="00456A2F"/>
    <w:rsid w:val="00456A4C"/>
    <w:rsid w:val="00457497"/>
    <w:rsid w:val="00457985"/>
    <w:rsid w:val="00457F27"/>
    <w:rsid w:val="00457F86"/>
    <w:rsid w:val="004606D3"/>
    <w:rsid w:val="00460C75"/>
    <w:rsid w:val="00460CE3"/>
    <w:rsid w:val="00460E09"/>
    <w:rsid w:val="00461815"/>
    <w:rsid w:val="00461892"/>
    <w:rsid w:val="00461896"/>
    <w:rsid w:val="00462FCD"/>
    <w:rsid w:val="00463469"/>
    <w:rsid w:val="00463DA0"/>
    <w:rsid w:val="004640C7"/>
    <w:rsid w:val="0046414A"/>
    <w:rsid w:val="004648F2"/>
    <w:rsid w:val="004653A6"/>
    <w:rsid w:val="00465904"/>
    <w:rsid w:val="0046591A"/>
    <w:rsid w:val="00465C42"/>
    <w:rsid w:val="00465C9B"/>
    <w:rsid w:val="00467635"/>
    <w:rsid w:val="004678E8"/>
    <w:rsid w:val="00467B8D"/>
    <w:rsid w:val="004700C4"/>
    <w:rsid w:val="00471C52"/>
    <w:rsid w:val="004727EF"/>
    <w:rsid w:val="004729B4"/>
    <w:rsid w:val="00472D8C"/>
    <w:rsid w:val="004735F5"/>
    <w:rsid w:val="00473838"/>
    <w:rsid w:val="00473906"/>
    <w:rsid w:val="00473A1D"/>
    <w:rsid w:val="00473B71"/>
    <w:rsid w:val="004744CE"/>
    <w:rsid w:val="00474689"/>
    <w:rsid w:val="00475249"/>
    <w:rsid w:val="00475281"/>
    <w:rsid w:val="004753AD"/>
    <w:rsid w:val="004758F7"/>
    <w:rsid w:val="00476384"/>
    <w:rsid w:val="0047640A"/>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733"/>
    <w:rsid w:val="00487D6D"/>
    <w:rsid w:val="00487DA1"/>
    <w:rsid w:val="00487DC1"/>
    <w:rsid w:val="00490027"/>
    <w:rsid w:val="004902B5"/>
    <w:rsid w:val="00490D44"/>
    <w:rsid w:val="00492129"/>
    <w:rsid w:val="00493337"/>
    <w:rsid w:val="00493346"/>
    <w:rsid w:val="00493BC8"/>
    <w:rsid w:val="00493C8F"/>
    <w:rsid w:val="004945F4"/>
    <w:rsid w:val="00494C87"/>
    <w:rsid w:val="00495338"/>
    <w:rsid w:val="00495F52"/>
    <w:rsid w:val="004972B8"/>
    <w:rsid w:val="004A0148"/>
    <w:rsid w:val="004A0290"/>
    <w:rsid w:val="004A068D"/>
    <w:rsid w:val="004A104D"/>
    <w:rsid w:val="004A11CF"/>
    <w:rsid w:val="004A19F0"/>
    <w:rsid w:val="004A2D6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645"/>
    <w:rsid w:val="004B2AA8"/>
    <w:rsid w:val="004B32D1"/>
    <w:rsid w:val="004B394C"/>
    <w:rsid w:val="004B4CA0"/>
    <w:rsid w:val="004B4D74"/>
    <w:rsid w:val="004B528D"/>
    <w:rsid w:val="004B564E"/>
    <w:rsid w:val="004B584E"/>
    <w:rsid w:val="004B65E9"/>
    <w:rsid w:val="004B6936"/>
    <w:rsid w:val="004B6B69"/>
    <w:rsid w:val="004B6B89"/>
    <w:rsid w:val="004B6B93"/>
    <w:rsid w:val="004B6BC1"/>
    <w:rsid w:val="004B76CE"/>
    <w:rsid w:val="004B7AE7"/>
    <w:rsid w:val="004C023B"/>
    <w:rsid w:val="004C02DF"/>
    <w:rsid w:val="004C10C4"/>
    <w:rsid w:val="004C1459"/>
    <w:rsid w:val="004C1621"/>
    <w:rsid w:val="004C1CC5"/>
    <w:rsid w:val="004C2103"/>
    <w:rsid w:val="004C25BB"/>
    <w:rsid w:val="004C280E"/>
    <w:rsid w:val="004C31A7"/>
    <w:rsid w:val="004C3D90"/>
    <w:rsid w:val="004C47D4"/>
    <w:rsid w:val="004C4893"/>
    <w:rsid w:val="004C5AFF"/>
    <w:rsid w:val="004C5E32"/>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4B55"/>
    <w:rsid w:val="004D4B80"/>
    <w:rsid w:val="004D5D24"/>
    <w:rsid w:val="004D6188"/>
    <w:rsid w:val="004D6477"/>
    <w:rsid w:val="004D7522"/>
    <w:rsid w:val="004D78E3"/>
    <w:rsid w:val="004E065F"/>
    <w:rsid w:val="004E0E86"/>
    <w:rsid w:val="004E0F42"/>
    <w:rsid w:val="004E139D"/>
    <w:rsid w:val="004E1A40"/>
    <w:rsid w:val="004E1D0F"/>
    <w:rsid w:val="004E268F"/>
    <w:rsid w:val="004E3C0D"/>
    <w:rsid w:val="004E418F"/>
    <w:rsid w:val="004E46C3"/>
    <w:rsid w:val="004E556F"/>
    <w:rsid w:val="004E56B7"/>
    <w:rsid w:val="004E5719"/>
    <w:rsid w:val="004E5A57"/>
    <w:rsid w:val="004E5A7B"/>
    <w:rsid w:val="004E6A93"/>
    <w:rsid w:val="004E6D00"/>
    <w:rsid w:val="004E70FC"/>
    <w:rsid w:val="004E72DE"/>
    <w:rsid w:val="004F11B2"/>
    <w:rsid w:val="004F1DBC"/>
    <w:rsid w:val="004F2F38"/>
    <w:rsid w:val="004F2F3E"/>
    <w:rsid w:val="004F3154"/>
    <w:rsid w:val="004F3447"/>
    <w:rsid w:val="004F369A"/>
    <w:rsid w:val="004F3732"/>
    <w:rsid w:val="004F3741"/>
    <w:rsid w:val="004F4223"/>
    <w:rsid w:val="004F4A5B"/>
    <w:rsid w:val="004F51E6"/>
    <w:rsid w:val="004F7C76"/>
    <w:rsid w:val="0050095D"/>
    <w:rsid w:val="00501C47"/>
    <w:rsid w:val="00501CDC"/>
    <w:rsid w:val="00502298"/>
    <w:rsid w:val="005029C1"/>
    <w:rsid w:val="0050369A"/>
    <w:rsid w:val="00503710"/>
    <w:rsid w:val="0050377A"/>
    <w:rsid w:val="00503C4D"/>
    <w:rsid w:val="00503DA8"/>
    <w:rsid w:val="00503DB0"/>
    <w:rsid w:val="00504B28"/>
    <w:rsid w:val="00505157"/>
    <w:rsid w:val="005052E9"/>
    <w:rsid w:val="00505459"/>
    <w:rsid w:val="00505AF9"/>
    <w:rsid w:val="00507739"/>
    <w:rsid w:val="00510043"/>
    <w:rsid w:val="00510FBB"/>
    <w:rsid w:val="00511503"/>
    <w:rsid w:val="00511870"/>
    <w:rsid w:val="00511DDD"/>
    <w:rsid w:val="0051223C"/>
    <w:rsid w:val="005124C3"/>
    <w:rsid w:val="00512556"/>
    <w:rsid w:val="00512845"/>
    <w:rsid w:val="00512EAF"/>
    <w:rsid w:val="00513206"/>
    <w:rsid w:val="00513433"/>
    <w:rsid w:val="00513702"/>
    <w:rsid w:val="00513DA1"/>
    <w:rsid w:val="00513FBD"/>
    <w:rsid w:val="00514101"/>
    <w:rsid w:val="00514400"/>
    <w:rsid w:val="00514E7E"/>
    <w:rsid w:val="0051550D"/>
    <w:rsid w:val="005160FB"/>
    <w:rsid w:val="005164DB"/>
    <w:rsid w:val="0051656D"/>
    <w:rsid w:val="005166A5"/>
    <w:rsid w:val="00517182"/>
    <w:rsid w:val="005179FF"/>
    <w:rsid w:val="00517A42"/>
    <w:rsid w:val="00517DD3"/>
    <w:rsid w:val="005201C9"/>
    <w:rsid w:val="00520C93"/>
    <w:rsid w:val="0052141D"/>
    <w:rsid w:val="00521955"/>
    <w:rsid w:val="005222CC"/>
    <w:rsid w:val="005226A2"/>
    <w:rsid w:val="00524336"/>
    <w:rsid w:val="00524691"/>
    <w:rsid w:val="00525210"/>
    <w:rsid w:val="00525E07"/>
    <w:rsid w:val="0052601C"/>
    <w:rsid w:val="005263A7"/>
    <w:rsid w:val="005266CE"/>
    <w:rsid w:val="005277DC"/>
    <w:rsid w:val="00527A0C"/>
    <w:rsid w:val="00527A3B"/>
    <w:rsid w:val="00527ACA"/>
    <w:rsid w:val="00530072"/>
    <w:rsid w:val="00530F21"/>
    <w:rsid w:val="00530FBB"/>
    <w:rsid w:val="00530FCD"/>
    <w:rsid w:val="005312D7"/>
    <w:rsid w:val="00531406"/>
    <w:rsid w:val="005314F9"/>
    <w:rsid w:val="005317B4"/>
    <w:rsid w:val="00531F91"/>
    <w:rsid w:val="0053282F"/>
    <w:rsid w:val="0053349D"/>
    <w:rsid w:val="005335B1"/>
    <w:rsid w:val="00534549"/>
    <w:rsid w:val="00535835"/>
    <w:rsid w:val="00535B06"/>
    <w:rsid w:val="005363EF"/>
    <w:rsid w:val="00536659"/>
    <w:rsid w:val="00536934"/>
    <w:rsid w:val="005376E1"/>
    <w:rsid w:val="0053797C"/>
    <w:rsid w:val="00537C4D"/>
    <w:rsid w:val="005403BE"/>
    <w:rsid w:val="00540B49"/>
    <w:rsid w:val="00541E6B"/>
    <w:rsid w:val="00542063"/>
    <w:rsid w:val="00543AD4"/>
    <w:rsid w:val="0054465A"/>
    <w:rsid w:val="0054467D"/>
    <w:rsid w:val="005459AD"/>
    <w:rsid w:val="00545A9E"/>
    <w:rsid w:val="00545CA5"/>
    <w:rsid w:val="00546AFF"/>
    <w:rsid w:val="00546B92"/>
    <w:rsid w:val="00546D4F"/>
    <w:rsid w:val="00547172"/>
    <w:rsid w:val="0054737F"/>
    <w:rsid w:val="005479FE"/>
    <w:rsid w:val="005502AD"/>
    <w:rsid w:val="005502FF"/>
    <w:rsid w:val="005508B4"/>
    <w:rsid w:val="00550A16"/>
    <w:rsid w:val="00550D34"/>
    <w:rsid w:val="00551089"/>
    <w:rsid w:val="00551277"/>
    <w:rsid w:val="005525D6"/>
    <w:rsid w:val="005530B1"/>
    <w:rsid w:val="005531CA"/>
    <w:rsid w:val="00553D78"/>
    <w:rsid w:val="005541D0"/>
    <w:rsid w:val="00554A37"/>
    <w:rsid w:val="00555349"/>
    <w:rsid w:val="005558F2"/>
    <w:rsid w:val="00555A6E"/>
    <w:rsid w:val="00555BEB"/>
    <w:rsid w:val="00555CAB"/>
    <w:rsid w:val="00556052"/>
    <w:rsid w:val="00556908"/>
    <w:rsid w:val="00556C15"/>
    <w:rsid w:val="00556DE2"/>
    <w:rsid w:val="005579F9"/>
    <w:rsid w:val="00557BF2"/>
    <w:rsid w:val="00557C3C"/>
    <w:rsid w:val="005603BC"/>
    <w:rsid w:val="00560567"/>
    <w:rsid w:val="00560649"/>
    <w:rsid w:val="00560807"/>
    <w:rsid w:val="00560BB4"/>
    <w:rsid w:val="005611D0"/>
    <w:rsid w:val="005626A1"/>
    <w:rsid w:val="00562A70"/>
    <w:rsid w:val="00562B81"/>
    <w:rsid w:val="00562BC4"/>
    <w:rsid w:val="005632C1"/>
    <w:rsid w:val="0056350D"/>
    <w:rsid w:val="00563B17"/>
    <w:rsid w:val="00563C68"/>
    <w:rsid w:val="00563E99"/>
    <w:rsid w:val="00564098"/>
    <w:rsid w:val="0056417C"/>
    <w:rsid w:val="00564304"/>
    <w:rsid w:val="00564810"/>
    <w:rsid w:val="00565095"/>
    <w:rsid w:val="00565497"/>
    <w:rsid w:val="00565650"/>
    <w:rsid w:val="00565F86"/>
    <w:rsid w:val="00566ADA"/>
    <w:rsid w:val="005675CB"/>
    <w:rsid w:val="0056780F"/>
    <w:rsid w:val="0056783E"/>
    <w:rsid w:val="0056788C"/>
    <w:rsid w:val="00567EFE"/>
    <w:rsid w:val="00567F25"/>
    <w:rsid w:val="0057022B"/>
    <w:rsid w:val="005707F6"/>
    <w:rsid w:val="00570F9F"/>
    <w:rsid w:val="00571836"/>
    <w:rsid w:val="00571D49"/>
    <w:rsid w:val="00571FFC"/>
    <w:rsid w:val="0057226A"/>
    <w:rsid w:val="00572E05"/>
    <w:rsid w:val="00573888"/>
    <w:rsid w:val="00573C31"/>
    <w:rsid w:val="00573D39"/>
    <w:rsid w:val="00574864"/>
    <w:rsid w:val="00575054"/>
    <w:rsid w:val="005753E5"/>
    <w:rsid w:val="00575800"/>
    <w:rsid w:val="005765D5"/>
    <w:rsid w:val="00576C6B"/>
    <w:rsid w:val="00580213"/>
    <w:rsid w:val="005803CA"/>
    <w:rsid w:val="00580764"/>
    <w:rsid w:val="00581160"/>
    <w:rsid w:val="005819D1"/>
    <w:rsid w:val="00582200"/>
    <w:rsid w:val="005827A2"/>
    <w:rsid w:val="005838AD"/>
    <w:rsid w:val="005839D9"/>
    <w:rsid w:val="00583B68"/>
    <w:rsid w:val="00583F74"/>
    <w:rsid w:val="00584444"/>
    <w:rsid w:val="005845C5"/>
    <w:rsid w:val="0058544B"/>
    <w:rsid w:val="005856BD"/>
    <w:rsid w:val="00585D63"/>
    <w:rsid w:val="00585F4A"/>
    <w:rsid w:val="0058607D"/>
    <w:rsid w:val="005866DD"/>
    <w:rsid w:val="005869EC"/>
    <w:rsid w:val="00586E3F"/>
    <w:rsid w:val="00586E95"/>
    <w:rsid w:val="00587F51"/>
    <w:rsid w:val="005902F0"/>
    <w:rsid w:val="005903F8"/>
    <w:rsid w:val="00591123"/>
    <w:rsid w:val="0059118B"/>
    <w:rsid w:val="00591200"/>
    <w:rsid w:val="00591374"/>
    <w:rsid w:val="0059198B"/>
    <w:rsid w:val="00592FD4"/>
    <w:rsid w:val="0059326B"/>
    <w:rsid w:val="005933F0"/>
    <w:rsid w:val="00594678"/>
    <w:rsid w:val="00594E87"/>
    <w:rsid w:val="00595292"/>
    <w:rsid w:val="0059542C"/>
    <w:rsid w:val="005954F3"/>
    <w:rsid w:val="005955E2"/>
    <w:rsid w:val="0059617E"/>
    <w:rsid w:val="00596358"/>
    <w:rsid w:val="00596AA4"/>
    <w:rsid w:val="00596C2E"/>
    <w:rsid w:val="00597BA9"/>
    <w:rsid w:val="005A02C8"/>
    <w:rsid w:val="005A04DA"/>
    <w:rsid w:val="005A1192"/>
    <w:rsid w:val="005A1461"/>
    <w:rsid w:val="005A159F"/>
    <w:rsid w:val="005A15DE"/>
    <w:rsid w:val="005A1708"/>
    <w:rsid w:val="005A19F8"/>
    <w:rsid w:val="005A1A97"/>
    <w:rsid w:val="005A1B55"/>
    <w:rsid w:val="005A1D5B"/>
    <w:rsid w:val="005A20C5"/>
    <w:rsid w:val="005A27F6"/>
    <w:rsid w:val="005A2872"/>
    <w:rsid w:val="005A2A97"/>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E8B"/>
    <w:rsid w:val="005B3FC5"/>
    <w:rsid w:val="005B51B0"/>
    <w:rsid w:val="005B51F9"/>
    <w:rsid w:val="005B5485"/>
    <w:rsid w:val="005B54FE"/>
    <w:rsid w:val="005B5977"/>
    <w:rsid w:val="005B59DB"/>
    <w:rsid w:val="005B6522"/>
    <w:rsid w:val="005B674A"/>
    <w:rsid w:val="005B6D1D"/>
    <w:rsid w:val="005B6F28"/>
    <w:rsid w:val="005B7A78"/>
    <w:rsid w:val="005B7BD0"/>
    <w:rsid w:val="005B7CC0"/>
    <w:rsid w:val="005C01A0"/>
    <w:rsid w:val="005C0A5D"/>
    <w:rsid w:val="005C1852"/>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0F0"/>
    <w:rsid w:val="005D3597"/>
    <w:rsid w:val="005D3E1B"/>
    <w:rsid w:val="005D4011"/>
    <w:rsid w:val="005D4A4E"/>
    <w:rsid w:val="005D59D4"/>
    <w:rsid w:val="005D60A3"/>
    <w:rsid w:val="005D6B94"/>
    <w:rsid w:val="005D6EEA"/>
    <w:rsid w:val="005D709A"/>
    <w:rsid w:val="005D7282"/>
    <w:rsid w:val="005D77C8"/>
    <w:rsid w:val="005D7F37"/>
    <w:rsid w:val="005D7F47"/>
    <w:rsid w:val="005E01CA"/>
    <w:rsid w:val="005E0BD4"/>
    <w:rsid w:val="005E110F"/>
    <w:rsid w:val="005E2CF6"/>
    <w:rsid w:val="005E2EEB"/>
    <w:rsid w:val="005E35AD"/>
    <w:rsid w:val="005E3BFB"/>
    <w:rsid w:val="005E3BFF"/>
    <w:rsid w:val="005E3C73"/>
    <w:rsid w:val="005E4730"/>
    <w:rsid w:val="005E485D"/>
    <w:rsid w:val="005E4A62"/>
    <w:rsid w:val="005E4BAD"/>
    <w:rsid w:val="005E4F47"/>
    <w:rsid w:val="005E591C"/>
    <w:rsid w:val="005E5A43"/>
    <w:rsid w:val="005E6341"/>
    <w:rsid w:val="005E661B"/>
    <w:rsid w:val="005E6A04"/>
    <w:rsid w:val="005E6E93"/>
    <w:rsid w:val="005E7C8C"/>
    <w:rsid w:val="005E7D79"/>
    <w:rsid w:val="005E7FD6"/>
    <w:rsid w:val="005F062D"/>
    <w:rsid w:val="005F06CD"/>
    <w:rsid w:val="005F085C"/>
    <w:rsid w:val="005F1050"/>
    <w:rsid w:val="005F1759"/>
    <w:rsid w:val="005F1B17"/>
    <w:rsid w:val="005F1B3C"/>
    <w:rsid w:val="005F2B72"/>
    <w:rsid w:val="005F356C"/>
    <w:rsid w:val="005F35C2"/>
    <w:rsid w:val="005F3976"/>
    <w:rsid w:val="005F46D3"/>
    <w:rsid w:val="005F47BE"/>
    <w:rsid w:val="005F5213"/>
    <w:rsid w:val="005F576A"/>
    <w:rsid w:val="005F5A3D"/>
    <w:rsid w:val="005F5E9E"/>
    <w:rsid w:val="005F5FBE"/>
    <w:rsid w:val="005F6D5E"/>
    <w:rsid w:val="005F7545"/>
    <w:rsid w:val="00600150"/>
    <w:rsid w:val="0060027B"/>
    <w:rsid w:val="006002FF"/>
    <w:rsid w:val="006008E4"/>
    <w:rsid w:val="00600D9A"/>
    <w:rsid w:val="00601A30"/>
    <w:rsid w:val="00601E03"/>
    <w:rsid w:val="00603CA3"/>
    <w:rsid w:val="00603F22"/>
    <w:rsid w:val="006040FA"/>
    <w:rsid w:val="006045D2"/>
    <w:rsid w:val="00604B55"/>
    <w:rsid w:val="0060546F"/>
    <w:rsid w:val="006054F8"/>
    <w:rsid w:val="00605C46"/>
    <w:rsid w:val="00605CF1"/>
    <w:rsid w:val="00605D4F"/>
    <w:rsid w:val="00606BD6"/>
    <w:rsid w:val="006073CC"/>
    <w:rsid w:val="00607F2E"/>
    <w:rsid w:val="00610249"/>
    <w:rsid w:val="0061086B"/>
    <w:rsid w:val="00611CFF"/>
    <w:rsid w:val="00612843"/>
    <w:rsid w:val="00612A5E"/>
    <w:rsid w:val="00613090"/>
    <w:rsid w:val="00613391"/>
    <w:rsid w:val="006142E0"/>
    <w:rsid w:val="006145A2"/>
    <w:rsid w:val="00615519"/>
    <w:rsid w:val="00615DF5"/>
    <w:rsid w:val="00615FF2"/>
    <w:rsid w:val="00616541"/>
    <w:rsid w:val="00616969"/>
    <w:rsid w:val="00616D87"/>
    <w:rsid w:val="0061705D"/>
    <w:rsid w:val="006179FA"/>
    <w:rsid w:val="006200CC"/>
    <w:rsid w:val="006202DE"/>
    <w:rsid w:val="00621557"/>
    <w:rsid w:val="00621877"/>
    <w:rsid w:val="0062192D"/>
    <w:rsid w:val="00621A7B"/>
    <w:rsid w:val="0062314F"/>
    <w:rsid w:val="00623252"/>
    <w:rsid w:val="0062370D"/>
    <w:rsid w:val="006238A4"/>
    <w:rsid w:val="006240E8"/>
    <w:rsid w:val="00624B2A"/>
    <w:rsid w:val="00624EF2"/>
    <w:rsid w:val="006251E4"/>
    <w:rsid w:val="00625604"/>
    <w:rsid w:val="00625715"/>
    <w:rsid w:val="0062619A"/>
    <w:rsid w:val="00626253"/>
    <w:rsid w:val="0062657B"/>
    <w:rsid w:val="006268B7"/>
    <w:rsid w:val="00626B22"/>
    <w:rsid w:val="00627058"/>
    <w:rsid w:val="00627B02"/>
    <w:rsid w:val="00627D7A"/>
    <w:rsid w:val="00630851"/>
    <w:rsid w:val="00630CE3"/>
    <w:rsid w:val="00631866"/>
    <w:rsid w:val="006318C5"/>
    <w:rsid w:val="00631989"/>
    <w:rsid w:val="006329D8"/>
    <w:rsid w:val="00633AE5"/>
    <w:rsid w:val="00633BDD"/>
    <w:rsid w:val="00633C46"/>
    <w:rsid w:val="00633DB2"/>
    <w:rsid w:val="006343D1"/>
    <w:rsid w:val="006347C4"/>
    <w:rsid w:val="00634E56"/>
    <w:rsid w:val="00635CAA"/>
    <w:rsid w:val="00635D63"/>
    <w:rsid w:val="006361B2"/>
    <w:rsid w:val="00636507"/>
    <w:rsid w:val="0063692F"/>
    <w:rsid w:val="00636C05"/>
    <w:rsid w:val="00636DD1"/>
    <w:rsid w:val="00636DE9"/>
    <w:rsid w:val="00636EB2"/>
    <w:rsid w:val="006375C1"/>
    <w:rsid w:val="00637F91"/>
    <w:rsid w:val="006401D2"/>
    <w:rsid w:val="00640424"/>
    <w:rsid w:val="00640673"/>
    <w:rsid w:val="006409EA"/>
    <w:rsid w:val="00640C15"/>
    <w:rsid w:val="00640CAB"/>
    <w:rsid w:val="00642397"/>
    <w:rsid w:val="00643373"/>
    <w:rsid w:val="00643632"/>
    <w:rsid w:val="00643BD5"/>
    <w:rsid w:val="00643F27"/>
    <w:rsid w:val="0064459C"/>
    <w:rsid w:val="006454CC"/>
    <w:rsid w:val="00646059"/>
    <w:rsid w:val="006470C5"/>
    <w:rsid w:val="00650097"/>
    <w:rsid w:val="00650147"/>
    <w:rsid w:val="006503D0"/>
    <w:rsid w:val="006509CC"/>
    <w:rsid w:val="00650A76"/>
    <w:rsid w:val="00650B63"/>
    <w:rsid w:val="00650B77"/>
    <w:rsid w:val="00650EE1"/>
    <w:rsid w:val="00651367"/>
    <w:rsid w:val="00651D32"/>
    <w:rsid w:val="00651F37"/>
    <w:rsid w:val="00652844"/>
    <w:rsid w:val="00652E02"/>
    <w:rsid w:val="00653C56"/>
    <w:rsid w:val="00653D24"/>
    <w:rsid w:val="00654067"/>
    <w:rsid w:val="00654B8D"/>
    <w:rsid w:val="00654E32"/>
    <w:rsid w:val="00654FEA"/>
    <w:rsid w:val="00655444"/>
    <w:rsid w:val="006558DE"/>
    <w:rsid w:val="006569AA"/>
    <w:rsid w:val="00656EF3"/>
    <w:rsid w:val="0065727D"/>
    <w:rsid w:val="00657B12"/>
    <w:rsid w:val="00660C01"/>
    <w:rsid w:val="00660D4D"/>
    <w:rsid w:val="00660DE6"/>
    <w:rsid w:val="00660EA5"/>
    <w:rsid w:val="0066183D"/>
    <w:rsid w:val="00662139"/>
    <w:rsid w:val="00662227"/>
    <w:rsid w:val="00662C12"/>
    <w:rsid w:val="00662FEC"/>
    <w:rsid w:val="00663459"/>
    <w:rsid w:val="00664391"/>
    <w:rsid w:val="00664519"/>
    <w:rsid w:val="006647C5"/>
    <w:rsid w:val="0066499F"/>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243"/>
    <w:rsid w:val="00675336"/>
    <w:rsid w:val="0067563B"/>
    <w:rsid w:val="00676F17"/>
    <w:rsid w:val="00677463"/>
    <w:rsid w:val="006777EC"/>
    <w:rsid w:val="00677898"/>
    <w:rsid w:val="00680651"/>
    <w:rsid w:val="0068094A"/>
    <w:rsid w:val="00680B78"/>
    <w:rsid w:val="0068122D"/>
    <w:rsid w:val="00681C30"/>
    <w:rsid w:val="00681E76"/>
    <w:rsid w:val="00682D29"/>
    <w:rsid w:val="006832D1"/>
    <w:rsid w:val="00684330"/>
    <w:rsid w:val="006845CC"/>
    <w:rsid w:val="00684A65"/>
    <w:rsid w:val="00685B9B"/>
    <w:rsid w:val="006864A3"/>
    <w:rsid w:val="006866F3"/>
    <w:rsid w:val="00686831"/>
    <w:rsid w:val="00686930"/>
    <w:rsid w:val="0068712F"/>
    <w:rsid w:val="0068774F"/>
    <w:rsid w:val="00690046"/>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3F2A"/>
    <w:rsid w:val="00694B5D"/>
    <w:rsid w:val="00695615"/>
    <w:rsid w:val="006958AC"/>
    <w:rsid w:val="00695A69"/>
    <w:rsid w:val="00696205"/>
    <w:rsid w:val="00696830"/>
    <w:rsid w:val="00696B67"/>
    <w:rsid w:val="00696C03"/>
    <w:rsid w:val="00696D9E"/>
    <w:rsid w:val="006972C1"/>
    <w:rsid w:val="006973F0"/>
    <w:rsid w:val="00697911"/>
    <w:rsid w:val="00697A8B"/>
    <w:rsid w:val="006A0622"/>
    <w:rsid w:val="006A079F"/>
    <w:rsid w:val="006A0B26"/>
    <w:rsid w:val="006A2D21"/>
    <w:rsid w:val="006A37B3"/>
    <w:rsid w:val="006A3837"/>
    <w:rsid w:val="006A3B56"/>
    <w:rsid w:val="006A47E4"/>
    <w:rsid w:val="006A4EFB"/>
    <w:rsid w:val="006A554B"/>
    <w:rsid w:val="006A6000"/>
    <w:rsid w:val="006A6E07"/>
    <w:rsid w:val="006A7904"/>
    <w:rsid w:val="006A7E67"/>
    <w:rsid w:val="006B0941"/>
    <w:rsid w:val="006B0EB9"/>
    <w:rsid w:val="006B15DB"/>
    <w:rsid w:val="006B1FF0"/>
    <w:rsid w:val="006B2892"/>
    <w:rsid w:val="006B29C6"/>
    <w:rsid w:val="006B2F51"/>
    <w:rsid w:val="006B3261"/>
    <w:rsid w:val="006B3B4B"/>
    <w:rsid w:val="006B40C6"/>
    <w:rsid w:val="006B4EDC"/>
    <w:rsid w:val="006B5DAF"/>
    <w:rsid w:val="006B5DF6"/>
    <w:rsid w:val="006B699C"/>
    <w:rsid w:val="006B6D9B"/>
    <w:rsid w:val="006B7039"/>
    <w:rsid w:val="006B731C"/>
    <w:rsid w:val="006B744A"/>
    <w:rsid w:val="006B75DA"/>
    <w:rsid w:val="006B7F20"/>
    <w:rsid w:val="006C196F"/>
    <w:rsid w:val="006C1E2D"/>
    <w:rsid w:val="006C2C1E"/>
    <w:rsid w:val="006C3532"/>
    <w:rsid w:val="006C3A44"/>
    <w:rsid w:val="006C4CB1"/>
    <w:rsid w:val="006C4D98"/>
    <w:rsid w:val="006C5604"/>
    <w:rsid w:val="006C5F15"/>
    <w:rsid w:val="006C6424"/>
    <w:rsid w:val="006C6D0E"/>
    <w:rsid w:val="006C6FB2"/>
    <w:rsid w:val="006D0215"/>
    <w:rsid w:val="006D0C94"/>
    <w:rsid w:val="006D0D90"/>
    <w:rsid w:val="006D15BE"/>
    <w:rsid w:val="006D1D6B"/>
    <w:rsid w:val="006D28F5"/>
    <w:rsid w:val="006D2D66"/>
    <w:rsid w:val="006D38CB"/>
    <w:rsid w:val="006D393B"/>
    <w:rsid w:val="006D4852"/>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475"/>
    <w:rsid w:val="006E27DB"/>
    <w:rsid w:val="006E2A26"/>
    <w:rsid w:val="006E2D5E"/>
    <w:rsid w:val="006E3B1C"/>
    <w:rsid w:val="006E3FA3"/>
    <w:rsid w:val="006E4134"/>
    <w:rsid w:val="006E4211"/>
    <w:rsid w:val="006E44A5"/>
    <w:rsid w:val="006E4ADF"/>
    <w:rsid w:val="006E5403"/>
    <w:rsid w:val="006E56B1"/>
    <w:rsid w:val="006E6075"/>
    <w:rsid w:val="006E6451"/>
    <w:rsid w:val="006E6AA0"/>
    <w:rsid w:val="006E6C71"/>
    <w:rsid w:val="006E702F"/>
    <w:rsid w:val="006E757D"/>
    <w:rsid w:val="006E7764"/>
    <w:rsid w:val="006E7BD4"/>
    <w:rsid w:val="006F012B"/>
    <w:rsid w:val="006F0735"/>
    <w:rsid w:val="006F0D0D"/>
    <w:rsid w:val="006F1068"/>
    <w:rsid w:val="006F106C"/>
    <w:rsid w:val="006F2004"/>
    <w:rsid w:val="006F2311"/>
    <w:rsid w:val="006F30D8"/>
    <w:rsid w:val="006F327A"/>
    <w:rsid w:val="006F338E"/>
    <w:rsid w:val="006F36D4"/>
    <w:rsid w:val="006F3A29"/>
    <w:rsid w:val="006F3FB2"/>
    <w:rsid w:val="006F4367"/>
    <w:rsid w:val="006F43E3"/>
    <w:rsid w:val="006F4451"/>
    <w:rsid w:val="006F4A8D"/>
    <w:rsid w:val="006F4A91"/>
    <w:rsid w:val="006F5A25"/>
    <w:rsid w:val="006F5F5C"/>
    <w:rsid w:val="006F6A0A"/>
    <w:rsid w:val="006F6A91"/>
    <w:rsid w:val="007000BB"/>
    <w:rsid w:val="00700616"/>
    <w:rsid w:val="007026EE"/>
    <w:rsid w:val="00702BE4"/>
    <w:rsid w:val="00703395"/>
    <w:rsid w:val="0070374E"/>
    <w:rsid w:val="007039C3"/>
    <w:rsid w:val="00703C7E"/>
    <w:rsid w:val="0070455C"/>
    <w:rsid w:val="00704772"/>
    <w:rsid w:val="007048FA"/>
    <w:rsid w:val="00704AD5"/>
    <w:rsid w:val="00705442"/>
    <w:rsid w:val="00705974"/>
    <w:rsid w:val="00705A41"/>
    <w:rsid w:val="0070606F"/>
    <w:rsid w:val="00706D47"/>
    <w:rsid w:val="00706DA5"/>
    <w:rsid w:val="00707A86"/>
    <w:rsid w:val="00707E62"/>
    <w:rsid w:val="007110F8"/>
    <w:rsid w:val="007111DB"/>
    <w:rsid w:val="007117FB"/>
    <w:rsid w:val="00712251"/>
    <w:rsid w:val="00712341"/>
    <w:rsid w:val="00712742"/>
    <w:rsid w:val="00712753"/>
    <w:rsid w:val="00712E2B"/>
    <w:rsid w:val="007132DF"/>
    <w:rsid w:val="00713783"/>
    <w:rsid w:val="00714647"/>
    <w:rsid w:val="007148A3"/>
    <w:rsid w:val="00714E8F"/>
    <w:rsid w:val="00715AD3"/>
    <w:rsid w:val="007165CA"/>
    <w:rsid w:val="00716881"/>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3D08"/>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07D"/>
    <w:rsid w:val="007342EF"/>
    <w:rsid w:val="00734367"/>
    <w:rsid w:val="00734E0F"/>
    <w:rsid w:val="0073588D"/>
    <w:rsid w:val="0073650E"/>
    <w:rsid w:val="007374A7"/>
    <w:rsid w:val="00737571"/>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435"/>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03D"/>
    <w:rsid w:val="007741DD"/>
    <w:rsid w:val="00774261"/>
    <w:rsid w:val="0077491E"/>
    <w:rsid w:val="007759C6"/>
    <w:rsid w:val="0077600A"/>
    <w:rsid w:val="00776620"/>
    <w:rsid w:val="007778DF"/>
    <w:rsid w:val="00780217"/>
    <w:rsid w:val="00780635"/>
    <w:rsid w:val="00780A92"/>
    <w:rsid w:val="00780BDA"/>
    <w:rsid w:val="007812A1"/>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176"/>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BBA"/>
    <w:rsid w:val="00790C5E"/>
    <w:rsid w:val="00790F5E"/>
    <w:rsid w:val="00791685"/>
    <w:rsid w:val="00791DBD"/>
    <w:rsid w:val="007922D2"/>
    <w:rsid w:val="007928D2"/>
    <w:rsid w:val="00792C49"/>
    <w:rsid w:val="00792EE9"/>
    <w:rsid w:val="007937ED"/>
    <w:rsid w:val="007938C5"/>
    <w:rsid w:val="00793CC4"/>
    <w:rsid w:val="00793EAF"/>
    <w:rsid w:val="00794BE9"/>
    <w:rsid w:val="00795120"/>
    <w:rsid w:val="00795709"/>
    <w:rsid w:val="007959C4"/>
    <w:rsid w:val="00796260"/>
    <w:rsid w:val="00796E63"/>
    <w:rsid w:val="00797B33"/>
    <w:rsid w:val="007A0055"/>
    <w:rsid w:val="007A03FB"/>
    <w:rsid w:val="007A0A9D"/>
    <w:rsid w:val="007A1409"/>
    <w:rsid w:val="007A1472"/>
    <w:rsid w:val="007A17CD"/>
    <w:rsid w:val="007A24C2"/>
    <w:rsid w:val="007A29BC"/>
    <w:rsid w:val="007A2DD7"/>
    <w:rsid w:val="007A4687"/>
    <w:rsid w:val="007A4B16"/>
    <w:rsid w:val="007A5254"/>
    <w:rsid w:val="007A5E28"/>
    <w:rsid w:val="007A5E37"/>
    <w:rsid w:val="007A627A"/>
    <w:rsid w:val="007A62AD"/>
    <w:rsid w:val="007A6589"/>
    <w:rsid w:val="007A65A6"/>
    <w:rsid w:val="007A65B7"/>
    <w:rsid w:val="007A74DF"/>
    <w:rsid w:val="007A7CE5"/>
    <w:rsid w:val="007B00F1"/>
    <w:rsid w:val="007B15E5"/>
    <w:rsid w:val="007B1851"/>
    <w:rsid w:val="007B237C"/>
    <w:rsid w:val="007B2E20"/>
    <w:rsid w:val="007B353C"/>
    <w:rsid w:val="007B3B92"/>
    <w:rsid w:val="007B3ECC"/>
    <w:rsid w:val="007B401C"/>
    <w:rsid w:val="007B40A5"/>
    <w:rsid w:val="007B495E"/>
    <w:rsid w:val="007B5984"/>
    <w:rsid w:val="007B5D93"/>
    <w:rsid w:val="007B6693"/>
    <w:rsid w:val="007B6913"/>
    <w:rsid w:val="007B6A42"/>
    <w:rsid w:val="007B738C"/>
    <w:rsid w:val="007C0106"/>
    <w:rsid w:val="007C0138"/>
    <w:rsid w:val="007C13F3"/>
    <w:rsid w:val="007C1D0F"/>
    <w:rsid w:val="007C1FBA"/>
    <w:rsid w:val="007C4936"/>
    <w:rsid w:val="007C5728"/>
    <w:rsid w:val="007C617B"/>
    <w:rsid w:val="007C6517"/>
    <w:rsid w:val="007C6560"/>
    <w:rsid w:val="007C67D4"/>
    <w:rsid w:val="007C6844"/>
    <w:rsid w:val="007C7479"/>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0B6"/>
    <w:rsid w:val="007E1B45"/>
    <w:rsid w:val="007E20CE"/>
    <w:rsid w:val="007E3464"/>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4A3A"/>
    <w:rsid w:val="007F53F1"/>
    <w:rsid w:val="007F6866"/>
    <w:rsid w:val="007F6F9B"/>
    <w:rsid w:val="007F6FD9"/>
    <w:rsid w:val="00800311"/>
    <w:rsid w:val="00801573"/>
    <w:rsid w:val="00801AF1"/>
    <w:rsid w:val="008022A2"/>
    <w:rsid w:val="0080338D"/>
    <w:rsid w:val="008037A3"/>
    <w:rsid w:val="008038B8"/>
    <w:rsid w:val="00803F52"/>
    <w:rsid w:val="00804DE5"/>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6F8B"/>
    <w:rsid w:val="008170E3"/>
    <w:rsid w:val="0081728D"/>
    <w:rsid w:val="008174A5"/>
    <w:rsid w:val="00817CED"/>
    <w:rsid w:val="00817D08"/>
    <w:rsid w:val="00817D18"/>
    <w:rsid w:val="00821504"/>
    <w:rsid w:val="00821B95"/>
    <w:rsid w:val="008228AD"/>
    <w:rsid w:val="0082299F"/>
    <w:rsid w:val="00822FE4"/>
    <w:rsid w:val="0082374F"/>
    <w:rsid w:val="00823B44"/>
    <w:rsid w:val="00824003"/>
    <w:rsid w:val="008241C0"/>
    <w:rsid w:val="008247B0"/>
    <w:rsid w:val="00824D62"/>
    <w:rsid w:val="008264B4"/>
    <w:rsid w:val="00826689"/>
    <w:rsid w:val="00827403"/>
    <w:rsid w:val="008274BB"/>
    <w:rsid w:val="00827BE0"/>
    <w:rsid w:val="00827EF0"/>
    <w:rsid w:val="0083005F"/>
    <w:rsid w:val="008300D6"/>
    <w:rsid w:val="00830BBF"/>
    <w:rsid w:val="00830C1C"/>
    <w:rsid w:val="00831159"/>
    <w:rsid w:val="00831AD7"/>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5E8D"/>
    <w:rsid w:val="008364BC"/>
    <w:rsid w:val="0083667B"/>
    <w:rsid w:val="00836753"/>
    <w:rsid w:val="00837F37"/>
    <w:rsid w:val="00840344"/>
    <w:rsid w:val="008409B6"/>
    <w:rsid w:val="00841B73"/>
    <w:rsid w:val="00841EB6"/>
    <w:rsid w:val="008423B4"/>
    <w:rsid w:val="008424AF"/>
    <w:rsid w:val="008427B9"/>
    <w:rsid w:val="00842E86"/>
    <w:rsid w:val="00842E87"/>
    <w:rsid w:val="0084379E"/>
    <w:rsid w:val="00843972"/>
    <w:rsid w:val="00844125"/>
    <w:rsid w:val="008451FD"/>
    <w:rsid w:val="0084529A"/>
    <w:rsid w:val="00845BA8"/>
    <w:rsid w:val="00846198"/>
    <w:rsid w:val="00846614"/>
    <w:rsid w:val="008467FE"/>
    <w:rsid w:val="00847D86"/>
    <w:rsid w:val="008505EF"/>
    <w:rsid w:val="00850A10"/>
    <w:rsid w:val="00850BD4"/>
    <w:rsid w:val="008511C2"/>
    <w:rsid w:val="00851B10"/>
    <w:rsid w:val="00851D1F"/>
    <w:rsid w:val="008528F6"/>
    <w:rsid w:val="0085482D"/>
    <w:rsid w:val="00854861"/>
    <w:rsid w:val="00854968"/>
    <w:rsid w:val="00855108"/>
    <w:rsid w:val="00855479"/>
    <w:rsid w:val="0085652B"/>
    <w:rsid w:val="008569B0"/>
    <w:rsid w:val="00856BB7"/>
    <w:rsid w:val="00857065"/>
    <w:rsid w:val="008571CF"/>
    <w:rsid w:val="008572B5"/>
    <w:rsid w:val="00860053"/>
    <w:rsid w:val="00860FD0"/>
    <w:rsid w:val="00861530"/>
    <w:rsid w:val="00861A4E"/>
    <w:rsid w:val="00862EBE"/>
    <w:rsid w:val="00863334"/>
    <w:rsid w:val="00863792"/>
    <w:rsid w:val="00863A3C"/>
    <w:rsid w:val="00863CA1"/>
    <w:rsid w:val="00864039"/>
    <w:rsid w:val="0086685A"/>
    <w:rsid w:val="008672A1"/>
    <w:rsid w:val="008677CC"/>
    <w:rsid w:val="00867CB9"/>
    <w:rsid w:val="0087107D"/>
    <w:rsid w:val="00872816"/>
    <w:rsid w:val="00873833"/>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2CF"/>
    <w:rsid w:val="00885B93"/>
    <w:rsid w:val="00886572"/>
    <w:rsid w:val="00886C2F"/>
    <w:rsid w:val="008877D4"/>
    <w:rsid w:val="0088795C"/>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3C2"/>
    <w:rsid w:val="00896931"/>
    <w:rsid w:val="008969F5"/>
    <w:rsid w:val="0089729B"/>
    <w:rsid w:val="00897633"/>
    <w:rsid w:val="00897986"/>
    <w:rsid w:val="00897D53"/>
    <w:rsid w:val="00897DA8"/>
    <w:rsid w:val="008A0263"/>
    <w:rsid w:val="008A1217"/>
    <w:rsid w:val="008A13E7"/>
    <w:rsid w:val="008A1835"/>
    <w:rsid w:val="008A1887"/>
    <w:rsid w:val="008A1D8E"/>
    <w:rsid w:val="008A1DAC"/>
    <w:rsid w:val="008A1FB3"/>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2BA3"/>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8F"/>
    <w:rsid w:val="008C090B"/>
    <w:rsid w:val="008C0912"/>
    <w:rsid w:val="008C09EA"/>
    <w:rsid w:val="008C1984"/>
    <w:rsid w:val="008C239A"/>
    <w:rsid w:val="008C2499"/>
    <w:rsid w:val="008C2AFB"/>
    <w:rsid w:val="008C2CB2"/>
    <w:rsid w:val="008C2E93"/>
    <w:rsid w:val="008C35FD"/>
    <w:rsid w:val="008C3602"/>
    <w:rsid w:val="008C436E"/>
    <w:rsid w:val="008C43B0"/>
    <w:rsid w:val="008C4448"/>
    <w:rsid w:val="008C44EB"/>
    <w:rsid w:val="008C4551"/>
    <w:rsid w:val="008C46EE"/>
    <w:rsid w:val="008C4B00"/>
    <w:rsid w:val="008C4CFA"/>
    <w:rsid w:val="008C5A9A"/>
    <w:rsid w:val="008C5B12"/>
    <w:rsid w:val="008C5E07"/>
    <w:rsid w:val="008C5E64"/>
    <w:rsid w:val="008C6C18"/>
    <w:rsid w:val="008C76C7"/>
    <w:rsid w:val="008C7848"/>
    <w:rsid w:val="008C7B94"/>
    <w:rsid w:val="008D04DC"/>
    <w:rsid w:val="008D0FE3"/>
    <w:rsid w:val="008D189D"/>
    <w:rsid w:val="008D2159"/>
    <w:rsid w:val="008D2650"/>
    <w:rsid w:val="008D2CB1"/>
    <w:rsid w:val="008D2D3E"/>
    <w:rsid w:val="008D3254"/>
    <w:rsid w:val="008D33FD"/>
    <w:rsid w:val="008D38F9"/>
    <w:rsid w:val="008D41E9"/>
    <w:rsid w:val="008D4EBA"/>
    <w:rsid w:val="008D4FAB"/>
    <w:rsid w:val="008D5841"/>
    <w:rsid w:val="008D597B"/>
    <w:rsid w:val="008D5C67"/>
    <w:rsid w:val="008D6527"/>
    <w:rsid w:val="008D67BF"/>
    <w:rsid w:val="008D767E"/>
    <w:rsid w:val="008D79AE"/>
    <w:rsid w:val="008D7B85"/>
    <w:rsid w:val="008E075C"/>
    <w:rsid w:val="008E081F"/>
    <w:rsid w:val="008E1379"/>
    <w:rsid w:val="008E1D62"/>
    <w:rsid w:val="008E20EF"/>
    <w:rsid w:val="008E2A16"/>
    <w:rsid w:val="008E2DF8"/>
    <w:rsid w:val="008E2FC6"/>
    <w:rsid w:val="008E3698"/>
    <w:rsid w:val="008E37D4"/>
    <w:rsid w:val="008E38EE"/>
    <w:rsid w:val="008E4587"/>
    <w:rsid w:val="008E4AB4"/>
    <w:rsid w:val="008E4BE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31E1"/>
    <w:rsid w:val="008F5BAA"/>
    <w:rsid w:val="008F665F"/>
    <w:rsid w:val="008F6B49"/>
    <w:rsid w:val="008F76CF"/>
    <w:rsid w:val="0090015F"/>
    <w:rsid w:val="00900378"/>
    <w:rsid w:val="00900853"/>
    <w:rsid w:val="00900E1C"/>
    <w:rsid w:val="00900E9D"/>
    <w:rsid w:val="009012CA"/>
    <w:rsid w:val="009013BB"/>
    <w:rsid w:val="00901E7F"/>
    <w:rsid w:val="00901EBC"/>
    <w:rsid w:val="00901F9A"/>
    <w:rsid w:val="00902810"/>
    <w:rsid w:val="0090284D"/>
    <w:rsid w:val="009029D8"/>
    <w:rsid w:val="00902A2A"/>
    <w:rsid w:val="00902EC6"/>
    <w:rsid w:val="0090364D"/>
    <w:rsid w:val="009038B3"/>
    <w:rsid w:val="00903D05"/>
    <w:rsid w:val="009040D8"/>
    <w:rsid w:val="00904D87"/>
    <w:rsid w:val="00905048"/>
    <w:rsid w:val="009050A8"/>
    <w:rsid w:val="00905585"/>
    <w:rsid w:val="00905F5F"/>
    <w:rsid w:val="0090634C"/>
    <w:rsid w:val="00906963"/>
    <w:rsid w:val="00906C58"/>
    <w:rsid w:val="0090752B"/>
    <w:rsid w:val="009075D1"/>
    <w:rsid w:val="00907A32"/>
    <w:rsid w:val="00907CE2"/>
    <w:rsid w:val="00907D0E"/>
    <w:rsid w:val="00907EB5"/>
    <w:rsid w:val="00910C74"/>
    <w:rsid w:val="0091130C"/>
    <w:rsid w:val="009113D3"/>
    <w:rsid w:val="0091140B"/>
    <w:rsid w:val="00911FCC"/>
    <w:rsid w:val="00912270"/>
    <w:rsid w:val="00914336"/>
    <w:rsid w:val="00914CA9"/>
    <w:rsid w:val="009151C8"/>
    <w:rsid w:val="009156C3"/>
    <w:rsid w:val="009159CB"/>
    <w:rsid w:val="00915C2F"/>
    <w:rsid w:val="00916A9D"/>
    <w:rsid w:val="00916C1C"/>
    <w:rsid w:val="009171CF"/>
    <w:rsid w:val="009173DE"/>
    <w:rsid w:val="00917552"/>
    <w:rsid w:val="00917931"/>
    <w:rsid w:val="00917E38"/>
    <w:rsid w:val="0092067B"/>
    <w:rsid w:val="0092069C"/>
    <w:rsid w:val="00920E37"/>
    <w:rsid w:val="00921025"/>
    <w:rsid w:val="00921D59"/>
    <w:rsid w:val="00922343"/>
    <w:rsid w:val="0092336E"/>
    <w:rsid w:val="00923893"/>
    <w:rsid w:val="00923DD1"/>
    <w:rsid w:val="009244D9"/>
    <w:rsid w:val="00924797"/>
    <w:rsid w:val="00924A42"/>
    <w:rsid w:val="00924F17"/>
    <w:rsid w:val="00925A49"/>
    <w:rsid w:val="00925ED1"/>
    <w:rsid w:val="009260EB"/>
    <w:rsid w:val="0092703B"/>
    <w:rsid w:val="00927047"/>
    <w:rsid w:val="00927431"/>
    <w:rsid w:val="00927A70"/>
    <w:rsid w:val="0093021F"/>
    <w:rsid w:val="009303F1"/>
    <w:rsid w:val="00930C79"/>
    <w:rsid w:val="00930E6B"/>
    <w:rsid w:val="00931049"/>
    <w:rsid w:val="009313B3"/>
    <w:rsid w:val="00931DB5"/>
    <w:rsid w:val="00931DCB"/>
    <w:rsid w:val="00931E75"/>
    <w:rsid w:val="00932EBC"/>
    <w:rsid w:val="00932EFF"/>
    <w:rsid w:val="009333A7"/>
    <w:rsid w:val="0093393B"/>
    <w:rsid w:val="0093400C"/>
    <w:rsid w:val="00934094"/>
    <w:rsid w:val="00934429"/>
    <w:rsid w:val="0093482C"/>
    <w:rsid w:val="00935188"/>
    <w:rsid w:val="00935355"/>
    <w:rsid w:val="009357F5"/>
    <w:rsid w:val="009362D5"/>
    <w:rsid w:val="00936C68"/>
    <w:rsid w:val="00937091"/>
    <w:rsid w:val="00937739"/>
    <w:rsid w:val="00940CA1"/>
    <w:rsid w:val="0094126E"/>
    <w:rsid w:val="0094152E"/>
    <w:rsid w:val="009415C6"/>
    <w:rsid w:val="00941BF8"/>
    <w:rsid w:val="009420E9"/>
    <w:rsid w:val="009425FE"/>
    <w:rsid w:val="00942CBE"/>
    <w:rsid w:val="009434C8"/>
    <w:rsid w:val="0094354F"/>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0A90"/>
    <w:rsid w:val="00950AD0"/>
    <w:rsid w:val="00951373"/>
    <w:rsid w:val="0095174E"/>
    <w:rsid w:val="00951AE4"/>
    <w:rsid w:val="00951B88"/>
    <w:rsid w:val="00951BE7"/>
    <w:rsid w:val="00952A86"/>
    <w:rsid w:val="0095331A"/>
    <w:rsid w:val="009535AD"/>
    <w:rsid w:val="0095490C"/>
    <w:rsid w:val="00954A3D"/>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1EA"/>
    <w:rsid w:val="009708B8"/>
    <w:rsid w:val="00970AFE"/>
    <w:rsid w:val="0097149E"/>
    <w:rsid w:val="009718A9"/>
    <w:rsid w:val="00971A01"/>
    <w:rsid w:val="009726F4"/>
    <w:rsid w:val="00973284"/>
    <w:rsid w:val="00973373"/>
    <w:rsid w:val="009745EF"/>
    <w:rsid w:val="00974953"/>
    <w:rsid w:val="00975178"/>
    <w:rsid w:val="009752B6"/>
    <w:rsid w:val="009756B8"/>
    <w:rsid w:val="009756F6"/>
    <w:rsid w:val="00975832"/>
    <w:rsid w:val="00975A6C"/>
    <w:rsid w:val="00975AE2"/>
    <w:rsid w:val="00976E5B"/>
    <w:rsid w:val="00977150"/>
    <w:rsid w:val="0098044E"/>
    <w:rsid w:val="00980B27"/>
    <w:rsid w:val="00982018"/>
    <w:rsid w:val="00982802"/>
    <w:rsid w:val="009829F1"/>
    <w:rsid w:val="00982BF5"/>
    <w:rsid w:val="00983170"/>
    <w:rsid w:val="0098339B"/>
    <w:rsid w:val="00983C9C"/>
    <w:rsid w:val="00983D8E"/>
    <w:rsid w:val="0098406E"/>
    <w:rsid w:val="009841D9"/>
    <w:rsid w:val="009844F9"/>
    <w:rsid w:val="00984D44"/>
    <w:rsid w:val="00985296"/>
    <w:rsid w:val="00986234"/>
    <w:rsid w:val="00986655"/>
    <w:rsid w:val="00986C7A"/>
    <w:rsid w:val="00986E55"/>
    <w:rsid w:val="00986EC7"/>
    <w:rsid w:val="0098707F"/>
    <w:rsid w:val="009871B4"/>
    <w:rsid w:val="0098733A"/>
    <w:rsid w:val="009877AA"/>
    <w:rsid w:val="00987D15"/>
    <w:rsid w:val="009903CC"/>
    <w:rsid w:val="00990C74"/>
    <w:rsid w:val="0099159A"/>
    <w:rsid w:val="00992027"/>
    <w:rsid w:val="0099270B"/>
    <w:rsid w:val="00992CF6"/>
    <w:rsid w:val="0099316B"/>
    <w:rsid w:val="009933AC"/>
    <w:rsid w:val="009934FF"/>
    <w:rsid w:val="00993550"/>
    <w:rsid w:val="00993DC9"/>
    <w:rsid w:val="00993FC3"/>
    <w:rsid w:val="00994A89"/>
    <w:rsid w:val="0099516F"/>
    <w:rsid w:val="00995B5A"/>
    <w:rsid w:val="0099663F"/>
    <w:rsid w:val="009A001A"/>
    <w:rsid w:val="009A06A8"/>
    <w:rsid w:val="009A1239"/>
    <w:rsid w:val="009A142A"/>
    <w:rsid w:val="009A1602"/>
    <w:rsid w:val="009A2DC8"/>
    <w:rsid w:val="009A38E7"/>
    <w:rsid w:val="009A40BE"/>
    <w:rsid w:val="009A5322"/>
    <w:rsid w:val="009A56DA"/>
    <w:rsid w:val="009A6392"/>
    <w:rsid w:val="009A6439"/>
    <w:rsid w:val="009A6795"/>
    <w:rsid w:val="009A7D4D"/>
    <w:rsid w:val="009B077C"/>
    <w:rsid w:val="009B0A7C"/>
    <w:rsid w:val="009B1305"/>
    <w:rsid w:val="009B15AC"/>
    <w:rsid w:val="009B1829"/>
    <w:rsid w:val="009B1875"/>
    <w:rsid w:val="009B2787"/>
    <w:rsid w:val="009B3367"/>
    <w:rsid w:val="009B3449"/>
    <w:rsid w:val="009B3828"/>
    <w:rsid w:val="009B3977"/>
    <w:rsid w:val="009B3A88"/>
    <w:rsid w:val="009B56BF"/>
    <w:rsid w:val="009B5B5C"/>
    <w:rsid w:val="009B69C0"/>
    <w:rsid w:val="009B6A12"/>
    <w:rsid w:val="009B74AF"/>
    <w:rsid w:val="009B7FA3"/>
    <w:rsid w:val="009C0D43"/>
    <w:rsid w:val="009C0E5A"/>
    <w:rsid w:val="009C0F1D"/>
    <w:rsid w:val="009C1169"/>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0923"/>
    <w:rsid w:val="009D12E5"/>
    <w:rsid w:val="009D1C32"/>
    <w:rsid w:val="009D207D"/>
    <w:rsid w:val="009D2096"/>
    <w:rsid w:val="009D215A"/>
    <w:rsid w:val="009D2ADB"/>
    <w:rsid w:val="009D2ED8"/>
    <w:rsid w:val="009D3451"/>
    <w:rsid w:val="009D3E57"/>
    <w:rsid w:val="009D453A"/>
    <w:rsid w:val="009D5AA6"/>
    <w:rsid w:val="009D6D29"/>
    <w:rsid w:val="009D797E"/>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774"/>
    <w:rsid w:val="009E6BA3"/>
    <w:rsid w:val="009E6BF2"/>
    <w:rsid w:val="009E7671"/>
    <w:rsid w:val="009E7676"/>
    <w:rsid w:val="009E7E7C"/>
    <w:rsid w:val="009F045A"/>
    <w:rsid w:val="009F0AEF"/>
    <w:rsid w:val="009F10A6"/>
    <w:rsid w:val="009F1C80"/>
    <w:rsid w:val="009F1FA8"/>
    <w:rsid w:val="009F1FF7"/>
    <w:rsid w:val="009F200C"/>
    <w:rsid w:val="009F261F"/>
    <w:rsid w:val="009F29E5"/>
    <w:rsid w:val="009F2D27"/>
    <w:rsid w:val="009F32C9"/>
    <w:rsid w:val="009F343B"/>
    <w:rsid w:val="009F39A0"/>
    <w:rsid w:val="009F3CFA"/>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0A71"/>
    <w:rsid w:val="00A112C6"/>
    <w:rsid w:val="00A11AA7"/>
    <w:rsid w:val="00A11ABD"/>
    <w:rsid w:val="00A1231A"/>
    <w:rsid w:val="00A13B8B"/>
    <w:rsid w:val="00A13E58"/>
    <w:rsid w:val="00A145EB"/>
    <w:rsid w:val="00A15637"/>
    <w:rsid w:val="00A15A04"/>
    <w:rsid w:val="00A15B6B"/>
    <w:rsid w:val="00A16813"/>
    <w:rsid w:val="00A17BA8"/>
    <w:rsid w:val="00A17FD3"/>
    <w:rsid w:val="00A20646"/>
    <w:rsid w:val="00A207FA"/>
    <w:rsid w:val="00A20802"/>
    <w:rsid w:val="00A21281"/>
    <w:rsid w:val="00A21620"/>
    <w:rsid w:val="00A21D36"/>
    <w:rsid w:val="00A232EA"/>
    <w:rsid w:val="00A24452"/>
    <w:rsid w:val="00A250AA"/>
    <w:rsid w:val="00A2571F"/>
    <w:rsid w:val="00A25761"/>
    <w:rsid w:val="00A25988"/>
    <w:rsid w:val="00A25ECD"/>
    <w:rsid w:val="00A25F99"/>
    <w:rsid w:val="00A2641E"/>
    <w:rsid w:val="00A264FF"/>
    <w:rsid w:val="00A26FEB"/>
    <w:rsid w:val="00A27030"/>
    <w:rsid w:val="00A2733F"/>
    <w:rsid w:val="00A27394"/>
    <w:rsid w:val="00A30063"/>
    <w:rsid w:val="00A30418"/>
    <w:rsid w:val="00A30440"/>
    <w:rsid w:val="00A3094F"/>
    <w:rsid w:val="00A315C5"/>
    <w:rsid w:val="00A32244"/>
    <w:rsid w:val="00A3267B"/>
    <w:rsid w:val="00A32E46"/>
    <w:rsid w:val="00A331B2"/>
    <w:rsid w:val="00A335BF"/>
    <w:rsid w:val="00A33CC3"/>
    <w:rsid w:val="00A34D2A"/>
    <w:rsid w:val="00A3539D"/>
    <w:rsid w:val="00A358B8"/>
    <w:rsid w:val="00A3657F"/>
    <w:rsid w:val="00A37311"/>
    <w:rsid w:val="00A408EF"/>
    <w:rsid w:val="00A41F6F"/>
    <w:rsid w:val="00A42225"/>
    <w:rsid w:val="00A424AF"/>
    <w:rsid w:val="00A42CCC"/>
    <w:rsid w:val="00A4335F"/>
    <w:rsid w:val="00A43CE0"/>
    <w:rsid w:val="00A43F8F"/>
    <w:rsid w:val="00A4459E"/>
    <w:rsid w:val="00A45084"/>
    <w:rsid w:val="00A45133"/>
    <w:rsid w:val="00A45FD8"/>
    <w:rsid w:val="00A46967"/>
    <w:rsid w:val="00A46CBC"/>
    <w:rsid w:val="00A47259"/>
    <w:rsid w:val="00A47E4F"/>
    <w:rsid w:val="00A47FC5"/>
    <w:rsid w:val="00A5051D"/>
    <w:rsid w:val="00A50550"/>
    <w:rsid w:val="00A508D5"/>
    <w:rsid w:val="00A50B42"/>
    <w:rsid w:val="00A50CDC"/>
    <w:rsid w:val="00A50D81"/>
    <w:rsid w:val="00A51EFC"/>
    <w:rsid w:val="00A52F53"/>
    <w:rsid w:val="00A53C9E"/>
    <w:rsid w:val="00A545ED"/>
    <w:rsid w:val="00A552B0"/>
    <w:rsid w:val="00A55706"/>
    <w:rsid w:val="00A5650B"/>
    <w:rsid w:val="00A56E10"/>
    <w:rsid w:val="00A57171"/>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6D45"/>
    <w:rsid w:val="00A671B5"/>
    <w:rsid w:val="00A672E1"/>
    <w:rsid w:val="00A67693"/>
    <w:rsid w:val="00A67697"/>
    <w:rsid w:val="00A67838"/>
    <w:rsid w:val="00A701CE"/>
    <w:rsid w:val="00A7038B"/>
    <w:rsid w:val="00A70F69"/>
    <w:rsid w:val="00A70FDB"/>
    <w:rsid w:val="00A710B0"/>
    <w:rsid w:val="00A710DE"/>
    <w:rsid w:val="00A716BD"/>
    <w:rsid w:val="00A717CC"/>
    <w:rsid w:val="00A71BD5"/>
    <w:rsid w:val="00A71F63"/>
    <w:rsid w:val="00A721C3"/>
    <w:rsid w:val="00A72610"/>
    <w:rsid w:val="00A73852"/>
    <w:rsid w:val="00A73C9B"/>
    <w:rsid w:val="00A74299"/>
    <w:rsid w:val="00A74E93"/>
    <w:rsid w:val="00A7518C"/>
    <w:rsid w:val="00A756ED"/>
    <w:rsid w:val="00A75926"/>
    <w:rsid w:val="00A75B1D"/>
    <w:rsid w:val="00A75BB6"/>
    <w:rsid w:val="00A762AA"/>
    <w:rsid w:val="00A767EB"/>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D81"/>
    <w:rsid w:val="00A85EFD"/>
    <w:rsid w:val="00A86042"/>
    <w:rsid w:val="00A862F5"/>
    <w:rsid w:val="00A863CF"/>
    <w:rsid w:val="00A867A9"/>
    <w:rsid w:val="00A86D4C"/>
    <w:rsid w:val="00A86F9F"/>
    <w:rsid w:val="00A87198"/>
    <w:rsid w:val="00A87E6C"/>
    <w:rsid w:val="00A906A8"/>
    <w:rsid w:val="00A907B2"/>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24D"/>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0CA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4A2"/>
    <w:rsid w:val="00AB6C04"/>
    <w:rsid w:val="00AB6C60"/>
    <w:rsid w:val="00AB6E1D"/>
    <w:rsid w:val="00AB6E66"/>
    <w:rsid w:val="00AB735C"/>
    <w:rsid w:val="00AB7D10"/>
    <w:rsid w:val="00AB7DB9"/>
    <w:rsid w:val="00AB7F23"/>
    <w:rsid w:val="00AC03FA"/>
    <w:rsid w:val="00AC0685"/>
    <w:rsid w:val="00AC105D"/>
    <w:rsid w:val="00AC10DA"/>
    <w:rsid w:val="00AC15C6"/>
    <w:rsid w:val="00AC1675"/>
    <w:rsid w:val="00AC2A77"/>
    <w:rsid w:val="00AC2EAE"/>
    <w:rsid w:val="00AC3CD7"/>
    <w:rsid w:val="00AC3E9B"/>
    <w:rsid w:val="00AC42BA"/>
    <w:rsid w:val="00AC44F5"/>
    <w:rsid w:val="00AC48C4"/>
    <w:rsid w:val="00AC5870"/>
    <w:rsid w:val="00AC5A47"/>
    <w:rsid w:val="00AC61CA"/>
    <w:rsid w:val="00AC621F"/>
    <w:rsid w:val="00AC6518"/>
    <w:rsid w:val="00AC68ED"/>
    <w:rsid w:val="00AC6E92"/>
    <w:rsid w:val="00AC72E1"/>
    <w:rsid w:val="00AC72E6"/>
    <w:rsid w:val="00AC7B0A"/>
    <w:rsid w:val="00AC7F7F"/>
    <w:rsid w:val="00AD0155"/>
    <w:rsid w:val="00AD07A0"/>
    <w:rsid w:val="00AD0CFF"/>
    <w:rsid w:val="00AD1616"/>
    <w:rsid w:val="00AD17A6"/>
    <w:rsid w:val="00AD2358"/>
    <w:rsid w:val="00AD257C"/>
    <w:rsid w:val="00AD2583"/>
    <w:rsid w:val="00AD2AC2"/>
    <w:rsid w:val="00AD2B44"/>
    <w:rsid w:val="00AD2D27"/>
    <w:rsid w:val="00AD32EF"/>
    <w:rsid w:val="00AD4238"/>
    <w:rsid w:val="00AD50CA"/>
    <w:rsid w:val="00AD5383"/>
    <w:rsid w:val="00AD57BE"/>
    <w:rsid w:val="00AD64FC"/>
    <w:rsid w:val="00AD7357"/>
    <w:rsid w:val="00AE16FB"/>
    <w:rsid w:val="00AE19B2"/>
    <w:rsid w:val="00AE1B40"/>
    <w:rsid w:val="00AE25C7"/>
    <w:rsid w:val="00AE271F"/>
    <w:rsid w:val="00AE2FFA"/>
    <w:rsid w:val="00AE3393"/>
    <w:rsid w:val="00AE439B"/>
    <w:rsid w:val="00AE559D"/>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47"/>
    <w:rsid w:val="00AF45A3"/>
    <w:rsid w:val="00AF4638"/>
    <w:rsid w:val="00AF4837"/>
    <w:rsid w:val="00AF4F91"/>
    <w:rsid w:val="00AF54E2"/>
    <w:rsid w:val="00AF59DD"/>
    <w:rsid w:val="00AF642A"/>
    <w:rsid w:val="00AF69DF"/>
    <w:rsid w:val="00AF6BCB"/>
    <w:rsid w:val="00B0006C"/>
    <w:rsid w:val="00B0069F"/>
    <w:rsid w:val="00B0152E"/>
    <w:rsid w:val="00B01779"/>
    <w:rsid w:val="00B01873"/>
    <w:rsid w:val="00B01958"/>
    <w:rsid w:val="00B01F6D"/>
    <w:rsid w:val="00B01FCE"/>
    <w:rsid w:val="00B020EC"/>
    <w:rsid w:val="00B02BBB"/>
    <w:rsid w:val="00B034AB"/>
    <w:rsid w:val="00B03621"/>
    <w:rsid w:val="00B0374F"/>
    <w:rsid w:val="00B03E96"/>
    <w:rsid w:val="00B041AA"/>
    <w:rsid w:val="00B04931"/>
    <w:rsid w:val="00B04AE2"/>
    <w:rsid w:val="00B05836"/>
    <w:rsid w:val="00B05F48"/>
    <w:rsid w:val="00B06C83"/>
    <w:rsid w:val="00B07157"/>
    <w:rsid w:val="00B077D2"/>
    <w:rsid w:val="00B07930"/>
    <w:rsid w:val="00B110F8"/>
    <w:rsid w:val="00B11261"/>
    <w:rsid w:val="00B118E9"/>
    <w:rsid w:val="00B11ED6"/>
    <w:rsid w:val="00B121A7"/>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181B"/>
    <w:rsid w:val="00B2224C"/>
    <w:rsid w:val="00B22F40"/>
    <w:rsid w:val="00B23A78"/>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723"/>
    <w:rsid w:val="00B33C69"/>
    <w:rsid w:val="00B355C7"/>
    <w:rsid w:val="00B35F0B"/>
    <w:rsid w:val="00B36E7F"/>
    <w:rsid w:val="00B37426"/>
    <w:rsid w:val="00B37CC4"/>
    <w:rsid w:val="00B402CC"/>
    <w:rsid w:val="00B40E67"/>
    <w:rsid w:val="00B42A6A"/>
    <w:rsid w:val="00B42E49"/>
    <w:rsid w:val="00B43457"/>
    <w:rsid w:val="00B43AE3"/>
    <w:rsid w:val="00B43C2A"/>
    <w:rsid w:val="00B43DD4"/>
    <w:rsid w:val="00B4422E"/>
    <w:rsid w:val="00B44524"/>
    <w:rsid w:val="00B447A9"/>
    <w:rsid w:val="00B44BB4"/>
    <w:rsid w:val="00B451E0"/>
    <w:rsid w:val="00B45755"/>
    <w:rsid w:val="00B464D3"/>
    <w:rsid w:val="00B4656E"/>
    <w:rsid w:val="00B46C2B"/>
    <w:rsid w:val="00B46E37"/>
    <w:rsid w:val="00B4799E"/>
    <w:rsid w:val="00B47E32"/>
    <w:rsid w:val="00B50A2D"/>
    <w:rsid w:val="00B50B29"/>
    <w:rsid w:val="00B510FE"/>
    <w:rsid w:val="00B514AD"/>
    <w:rsid w:val="00B5160C"/>
    <w:rsid w:val="00B5176B"/>
    <w:rsid w:val="00B51FCF"/>
    <w:rsid w:val="00B52044"/>
    <w:rsid w:val="00B52CCC"/>
    <w:rsid w:val="00B53793"/>
    <w:rsid w:val="00B538CB"/>
    <w:rsid w:val="00B53915"/>
    <w:rsid w:val="00B54244"/>
    <w:rsid w:val="00B54445"/>
    <w:rsid w:val="00B54C21"/>
    <w:rsid w:val="00B55524"/>
    <w:rsid w:val="00B558DC"/>
    <w:rsid w:val="00B55B51"/>
    <w:rsid w:val="00B56301"/>
    <w:rsid w:val="00B565FE"/>
    <w:rsid w:val="00B5667D"/>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67E1D"/>
    <w:rsid w:val="00B71074"/>
    <w:rsid w:val="00B714F9"/>
    <w:rsid w:val="00B7173A"/>
    <w:rsid w:val="00B718DA"/>
    <w:rsid w:val="00B71AF2"/>
    <w:rsid w:val="00B71FBD"/>
    <w:rsid w:val="00B7247F"/>
    <w:rsid w:val="00B728F6"/>
    <w:rsid w:val="00B73789"/>
    <w:rsid w:val="00B739D0"/>
    <w:rsid w:val="00B73A7C"/>
    <w:rsid w:val="00B73B85"/>
    <w:rsid w:val="00B73CFC"/>
    <w:rsid w:val="00B7458B"/>
    <w:rsid w:val="00B763FA"/>
    <w:rsid w:val="00B76492"/>
    <w:rsid w:val="00B76C65"/>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4F16"/>
    <w:rsid w:val="00B860B3"/>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3E44"/>
    <w:rsid w:val="00B94540"/>
    <w:rsid w:val="00B9484B"/>
    <w:rsid w:val="00B95BAC"/>
    <w:rsid w:val="00B967F2"/>
    <w:rsid w:val="00B968E2"/>
    <w:rsid w:val="00B9695C"/>
    <w:rsid w:val="00B97F50"/>
    <w:rsid w:val="00BA0A1D"/>
    <w:rsid w:val="00BA18BD"/>
    <w:rsid w:val="00BA20E2"/>
    <w:rsid w:val="00BA2787"/>
    <w:rsid w:val="00BA2BD6"/>
    <w:rsid w:val="00BA2F1A"/>
    <w:rsid w:val="00BA3567"/>
    <w:rsid w:val="00BA364E"/>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631"/>
    <w:rsid w:val="00BB2AA3"/>
    <w:rsid w:val="00BB329D"/>
    <w:rsid w:val="00BB41FB"/>
    <w:rsid w:val="00BB4512"/>
    <w:rsid w:val="00BB466D"/>
    <w:rsid w:val="00BB46D1"/>
    <w:rsid w:val="00BB4D25"/>
    <w:rsid w:val="00BB5D01"/>
    <w:rsid w:val="00BB686D"/>
    <w:rsid w:val="00BB6A22"/>
    <w:rsid w:val="00BB6FF0"/>
    <w:rsid w:val="00BB7061"/>
    <w:rsid w:val="00BB7228"/>
    <w:rsid w:val="00BB76FA"/>
    <w:rsid w:val="00BB7776"/>
    <w:rsid w:val="00BC16B9"/>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72C"/>
    <w:rsid w:val="00BD6828"/>
    <w:rsid w:val="00BD6F54"/>
    <w:rsid w:val="00BD6F57"/>
    <w:rsid w:val="00BD71AD"/>
    <w:rsid w:val="00BD74F2"/>
    <w:rsid w:val="00BD77C0"/>
    <w:rsid w:val="00BD7B7B"/>
    <w:rsid w:val="00BD7D69"/>
    <w:rsid w:val="00BE01D8"/>
    <w:rsid w:val="00BE10BD"/>
    <w:rsid w:val="00BE1360"/>
    <w:rsid w:val="00BE13CB"/>
    <w:rsid w:val="00BE1495"/>
    <w:rsid w:val="00BE167B"/>
    <w:rsid w:val="00BE1B6C"/>
    <w:rsid w:val="00BE20FC"/>
    <w:rsid w:val="00BE22E1"/>
    <w:rsid w:val="00BE231A"/>
    <w:rsid w:val="00BE2375"/>
    <w:rsid w:val="00BE2946"/>
    <w:rsid w:val="00BE2CBB"/>
    <w:rsid w:val="00BE2CF3"/>
    <w:rsid w:val="00BE2F96"/>
    <w:rsid w:val="00BE30E8"/>
    <w:rsid w:val="00BE329C"/>
    <w:rsid w:val="00BE3613"/>
    <w:rsid w:val="00BE3673"/>
    <w:rsid w:val="00BE3689"/>
    <w:rsid w:val="00BE386B"/>
    <w:rsid w:val="00BE3E51"/>
    <w:rsid w:val="00BE43A3"/>
    <w:rsid w:val="00BE4828"/>
    <w:rsid w:val="00BE49EA"/>
    <w:rsid w:val="00BE562C"/>
    <w:rsid w:val="00BE600E"/>
    <w:rsid w:val="00BE630F"/>
    <w:rsid w:val="00BE6F13"/>
    <w:rsid w:val="00BE750D"/>
    <w:rsid w:val="00BF0ED9"/>
    <w:rsid w:val="00BF0F3C"/>
    <w:rsid w:val="00BF12B8"/>
    <w:rsid w:val="00BF1436"/>
    <w:rsid w:val="00BF1EAD"/>
    <w:rsid w:val="00BF2718"/>
    <w:rsid w:val="00BF2804"/>
    <w:rsid w:val="00BF2A75"/>
    <w:rsid w:val="00BF36DC"/>
    <w:rsid w:val="00BF3FB9"/>
    <w:rsid w:val="00BF42B6"/>
    <w:rsid w:val="00BF46B1"/>
    <w:rsid w:val="00BF4E92"/>
    <w:rsid w:val="00BF51CF"/>
    <w:rsid w:val="00BF521B"/>
    <w:rsid w:val="00C000DD"/>
    <w:rsid w:val="00C00667"/>
    <w:rsid w:val="00C00AF0"/>
    <w:rsid w:val="00C019C2"/>
    <w:rsid w:val="00C01C75"/>
    <w:rsid w:val="00C04037"/>
    <w:rsid w:val="00C041D0"/>
    <w:rsid w:val="00C04420"/>
    <w:rsid w:val="00C049E2"/>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EFF"/>
    <w:rsid w:val="00C12F90"/>
    <w:rsid w:val="00C1351C"/>
    <w:rsid w:val="00C13A47"/>
    <w:rsid w:val="00C140FB"/>
    <w:rsid w:val="00C14730"/>
    <w:rsid w:val="00C14C26"/>
    <w:rsid w:val="00C15725"/>
    <w:rsid w:val="00C164A4"/>
    <w:rsid w:val="00C16C1E"/>
    <w:rsid w:val="00C16D06"/>
    <w:rsid w:val="00C16F53"/>
    <w:rsid w:val="00C17938"/>
    <w:rsid w:val="00C17D95"/>
    <w:rsid w:val="00C2003F"/>
    <w:rsid w:val="00C20042"/>
    <w:rsid w:val="00C20B94"/>
    <w:rsid w:val="00C218F7"/>
    <w:rsid w:val="00C21A38"/>
    <w:rsid w:val="00C21E75"/>
    <w:rsid w:val="00C227D6"/>
    <w:rsid w:val="00C22D18"/>
    <w:rsid w:val="00C22FD7"/>
    <w:rsid w:val="00C231C1"/>
    <w:rsid w:val="00C24359"/>
    <w:rsid w:val="00C2463B"/>
    <w:rsid w:val="00C25A30"/>
    <w:rsid w:val="00C25D9A"/>
    <w:rsid w:val="00C262E6"/>
    <w:rsid w:val="00C269D8"/>
    <w:rsid w:val="00C26ADB"/>
    <w:rsid w:val="00C26E4B"/>
    <w:rsid w:val="00C26ECC"/>
    <w:rsid w:val="00C27B83"/>
    <w:rsid w:val="00C27C1E"/>
    <w:rsid w:val="00C27EC0"/>
    <w:rsid w:val="00C30459"/>
    <w:rsid w:val="00C30749"/>
    <w:rsid w:val="00C3099F"/>
    <w:rsid w:val="00C30BA4"/>
    <w:rsid w:val="00C30C11"/>
    <w:rsid w:val="00C310A5"/>
    <w:rsid w:val="00C3151F"/>
    <w:rsid w:val="00C31919"/>
    <w:rsid w:val="00C322E6"/>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2D7"/>
    <w:rsid w:val="00C378DB"/>
    <w:rsid w:val="00C400B3"/>
    <w:rsid w:val="00C408B2"/>
    <w:rsid w:val="00C40CD5"/>
    <w:rsid w:val="00C40D31"/>
    <w:rsid w:val="00C40D66"/>
    <w:rsid w:val="00C40F41"/>
    <w:rsid w:val="00C41133"/>
    <w:rsid w:val="00C41227"/>
    <w:rsid w:val="00C4145E"/>
    <w:rsid w:val="00C41736"/>
    <w:rsid w:val="00C418A2"/>
    <w:rsid w:val="00C41AE7"/>
    <w:rsid w:val="00C424A0"/>
    <w:rsid w:val="00C42611"/>
    <w:rsid w:val="00C42698"/>
    <w:rsid w:val="00C42728"/>
    <w:rsid w:val="00C4286B"/>
    <w:rsid w:val="00C429BB"/>
    <w:rsid w:val="00C42F64"/>
    <w:rsid w:val="00C43713"/>
    <w:rsid w:val="00C4382E"/>
    <w:rsid w:val="00C43957"/>
    <w:rsid w:val="00C441E5"/>
    <w:rsid w:val="00C44EB8"/>
    <w:rsid w:val="00C45C98"/>
    <w:rsid w:val="00C45F41"/>
    <w:rsid w:val="00C460C9"/>
    <w:rsid w:val="00C461D2"/>
    <w:rsid w:val="00C462C9"/>
    <w:rsid w:val="00C467BF"/>
    <w:rsid w:val="00C468A1"/>
    <w:rsid w:val="00C46A15"/>
    <w:rsid w:val="00C46A3A"/>
    <w:rsid w:val="00C478D6"/>
    <w:rsid w:val="00C47DC1"/>
    <w:rsid w:val="00C47F61"/>
    <w:rsid w:val="00C509C2"/>
    <w:rsid w:val="00C50C3B"/>
    <w:rsid w:val="00C50CF1"/>
    <w:rsid w:val="00C51A28"/>
    <w:rsid w:val="00C51BB2"/>
    <w:rsid w:val="00C52022"/>
    <w:rsid w:val="00C520A7"/>
    <w:rsid w:val="00C52560"/>
    <w:rsid w:val="00C5257E"/>
    <w:rsid w:val="00C53DDE"/>
    <w:rsid w:val="00C53EA1"/>
    <w:rsid w:val="00C543A8"/>
    <w:rsid w:val="00C54928"/>
    <w:rsid w:val="00C54A35"/>
    <w:rsid w:val="00C54AF4"/>
    <w:rsid w:val="00C54F87"/>
    <w:rsid w:val="00C55135"/>
    <w:rsid w:val="00C55144"/>
    <w:rsid w:val="00C55484"/>
    <w:rsid w:val="00C55631"/>
    <w:rsid w:val="00C55977"/>
    <w:rsid w:val="00C568F1"/>
    <w:rsid w:val="00C56955"/>
    <w:rsid w:val="00C5733E"/>
    <w:rsid w:val="00C5756D"/>
    <w:rsid w:val="00C575BF"/>
    <w:rsid w:val="00C57B58"/>
    <w:rsid w:val="00C602AF"/>
    <w:rsid w:val="00C604C6"/>
    <w:rsid w:val="00C607EC"/>
    <w:rsid w:val="00C614E7"/>
    <w:rsid w:val="00C61962"/>
    <w:rsid w:val="00C61E3F"/>
    <w:rsid w:val="00C62155"/>
    <w:rsid w:val="00C63CFA"/>
    <w:rsid w:val="00C6466E"/>
    <w:rsid w:val="00C64674"/>
    <w:rsid w:val="00C64959"/>
    <w:rsid w:val="00C649E1"/>
    <w:rsid w:val="00C65173"/>
    <w:rsid w:val="00C6552F"/>
    <w:rsid w:val="00C657AA"/>
    <w:rsid w:val="00C662FD"/>
    <w:rsid w:val="00C666D8"/>
    <w:rsid w:val="00C669BC"/>
    <w:rsid w:val="00C67C99"/>
    <w:rsid w:val="00C67CA3"/>
    <w:rsid w:val="00C67F67"/>
    <w:rsid w:val="00C703CB"/>
    <w:rsid w:val="00C706F3"/>
    <w:rsid w:val="00C70CCF"/>
    <w:rsid w:val="00C72298"/>
    <w:rsid w:val="00C726E8"/>
    <w:rsid w:val="00C727DD"/>
    <w:rsid w:val="00C74606"/>
    <w:rsid w:val="00C74760"/>
    <w:rsid w:val="00C7477B"/>
    <w:rsid w:val="00C74896"/>
    <w:rsid w:val="00C750EA"/>
    <w:rsid w:val="00C75166"/>
    <w:rsid w:val="00C754D1"/>
    <w:rsid w:val="00C75620"/>
    <w:rsid w:val="00C75694"/>
    <w:rsid w:val="00C75FE4"/>
    <w:rsid w:val="00C76074"/>
    <w:rsid w:val="00C774E1"/>
    <w:rsid w:val="00C77FD7"/>
    <w:rsid w:val="00C80070"/>
    <w:rsid w:val="00C81964"/>
    <w:rsid w:val="00C819A4"/>
    <w:rsid w:val="00C821B6"/>
    <w:rsid w:val="00C83361"/>
    <w:rsid w:val="00C83521"/>
    <w:rsid w:val="00C8359F"/>
    <w:rsid w:val="00C840AE"/>
    <w:rsid w:val="00C840CF"/>
    <w:rsid w:val="00C84116"/>
    <w:rsid w:val="00C8433B"/>
    <w:rsid w:val="00C854BF"/>
    <w:rsid w:val="00C856F4"/>
    <w:rsid w:val="00C85C25"/>
    <w:rsid w:val="00C860F1"/>
    <w:rsid w:val="00C862E0"/>
    <w:rsid w:val="00C87496"/>
    <w:rsid w:val="00C87F85"/>
    <w:rsid w:val="00C903E6"/>
    <w:rsid w:val="00C90C13"/>
    <w:rsid w:val="00C90C31"/>
    <w:rsid w:val="00C90DF3"/>
    <w:rsid w:val="00C90EA6"/>
    <w:rsid w:val="00C91620"/>
    <w:rsid w:val="00C91812"/>
    <w:rsid w:val="00C91C6A"/>
    <w:rsid w:val="00C92253"/>
    <w:rsid w:val="00C926E7"/>
    <w:rsid w:val="00C92918"/>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51B2"/>
    <w:rsid w:val="00CA64DE"/>
    <w:rsid w:val="00CA664C"/>
    <w:rsid w:val="00CA6759"/>
    <w:rsid w:val="00CA6A9E"/>
    <w:rsid w:val="00CB06AB"/>
    <w:rsid w:val="00CB0BCF"/>
    <w:rsid w:val="00CB1005"/>
    <w:rsid w:val="00CB1B5D"/>
    <w:rsid w:val="00CB241F"/>
    <w:rsid w:val="00CB2BA4"/>
    <w:rsid w:val="00CB31FE"/>
    <w:rsid w:val="00CB3721"/>
    <w:rsid w:val="00CB3D4B"/>
    <w:rsid w:val="00CB3F10"/>
    <w:rsid w:val="00CB421D"/>
    <w:rsid w:val="00CB548C"/>
    <w:rsid w:val="00CB56CF"/>
    <w:rsid w:val="00CB5C8B"/>
    <w:rsid w:val="00CB6F88"/>
    <w:rsid w:val="00CB7821"/>
    <w:rsid w:val="00CB7F04"/>
    <w:rsid w:val="00CC00A5"/>
    <w:rsid w:val="00CC0139"/>
    <w:rsid w:val="00CC10D7"/>
    <w:rsid w:val="00CC197D"/>
    <w:rsid w:val="00CC1EDA"/>
    <w:rsid w:val="00CC266B"/>
    <w:rsid w:val="00CC2B8F"/>
    <w:rsid w:val="00CC2DCA"/>
    <w:rsid w:val="00CC345C"/>
    <w:rsid w:val="00CC3585"/>
    <w:rsid w:val="00CC4ED6"/>
    <w:rsid w:val="00CC55D7"/>
    <w:rsid w:val="00CC5BB6"/>
    <w:rsid w:val="00CC6212"/>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D7F38"/>
    <w:rsid w:val="00CE00FD"/>
    <w:rsid w:val="00CE02C6"/>
    <w:rsid w:val="00CE0855"/>
    <w:rsid w:val="00CE1085"/>
    <w:rsid w:val="00CE15EE"/>
    <w:rsid w:val="00CE1717"/>
    <w:rsid w:val="00CE1DB8"/>
    <w:rsid w:val="00CE1E4D"/>
    <w:rsid w:val="00CE20A9"/>
    <w:rsid w:val="00CE24C6"/>
    <w:rsid w:val="00CE29D7"/>
    <w:rsid w:val="00CE2F63"/>
    <w:rsid w:val="00CE344E"/>
    <w:rsid w:val="00CE37D3"/>
    <w:rsid w:val="00CE39FB"/>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3CE"/>
    <w:rsid w:val="00CF4875"/>
    <w:rsid w:val="00CF4D08"/>
    <w:rsid w:val="00CF776F"/>
    <w:rsid w:val="00CF7B99"/>
    <w:rsid w:val="00D00589"/>
    <w:rsid w:val="00D01202"/>
    <w:rsid w:val="00D013AF"/>
    <w:rsid w:val="00D01955"/>
    <w:rsid w:val="00D01BE5"/>
    <w:rsid w:val="00D01DE0"/>
    <w:rsid w:val="00D01F87"/>
    <w:rsid w:val="00D02360"/>
    <w:rsid w:val="00D0274A"/>
    <w:rsid w:val="00D027C9"/>
    <w:rsid w:val="00D03AC8"/>
    <w:rsid w:val="00D03AF7"/>
    <w:rsid w:val="00D03F95"/>
    <w:rsid w:val="00D04D0A"/>
    <w:rsid w:val="00D04EE4"/>
    <w:rsid w:val="00D05264"/>
    <w:rsid w:val="00D052F1"/>
    <w:rsid w:val="00D05E71"/>
    <w:rsid w:val="00D06A9C"/>
    <w:rsid w:val="00D07092"/>
    <w:rsid w:val="00D072B4"/>
    <w:rsid w:val="00D074D1"/>
    <w:rsid w:val="00D07A10"/>
    <w:rsid w:val="00D07B32"/>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C1F"/>
    <w:rsid w:val="00D17F6C"/>
    <w:rsid w:val="00D20573"/>
    <w:rsid w:val="00D20B19"/>
    <w:rsid w:val="00D20F93"/>
    <w:rsid w:val="00D2142C"/>
    <w:rsid w:val="00D217C0"/>
    <w:rsid w:val="00D2228B"/>
    <w:rsid w:val="00D22D56"/>
    <w:rsid w:val="00D22EFA"/>
    <w:rsid w:val="00D2342B"/>
    <w:rsid w:val="00D2373F"/>
    <w:rsid w:val="00D24B44"/>
    <w:rsid w:val="00D24D34"/>
    <w:rsid w:val="00D25A34"/>
    <w:rsid w:val="00D25DE2"/>
    <w:rsid w:val="00D25EA9"/>
    <w:rsid w:val="00D26324"/>
    <w:rsid w:val="00D263CF"/>
    <w:rsid w:val="00D2683D"/>
    <w:rsid w:val="00D26C15"/>
    <w:rsid w:val="00D271C0"/>
    <w:rsid w:val="00D27BEC"/>
    <w:rsid w:val="00D27C1B"/>
    <w:rsid w:val="00D3016C"/>
    <w:rsid w:val="00D3068F"/>
    <w:rsid w:val="00D30C53"/>
    <w:rsid w:val="00D31AEC"/>
    <w:rsid w:val="00D326E0"/>
    <w:rsid w:val="00D32A15"/>
    <w:rsid w:val="00D32E52"/>
    <w:rsid w:val="00D32FB0"/>
    <w:rsid w:val="00D34440"/>
    <w:rsid w:val="00D344E7"/>
    <w:rsid w:val="00D346AD"/>
    <w:rsid w:val="00D34A15"/>
    <w:rsid w:val="00D34A65"/>
    <w:rsid w:val="00D34B29"/>
    <w:rsid w:val="00D355F2"/>
    <w:rsid w:val="00D35F25"/>
    <w:rsid w:val="00D369B7"/>
    <w:rsid w:val="00D3718C"/>
    <w:rsid w:val="00D37BE9"/>
    <w:rsid w:val="00D40BAF"/>
    <w:rsid w:val="00D40D49"/>
    <w:rsid w:val="00D40FE9"/>
    <w:rsid w:val="00D4127B"/>
    <w:rsid w:val="00D42B4A"/>
    <w:rsid w:val="00D432A4"/>
    <w:rsid w:val="00D438B2"/>
    <w:rsid w:val="00D43A87"/>
    <w:rsid w:val="00D445AA"/>
    <w:rsid w:val="00D447E1"/>
    <w:rsid w:val="00D455E7"/>
    <w:rsid w:val="00D455F6"/>
    <w:rsid w:val="00D45A0B"/>
    <w:rsid w:val="00D45EA9"/>
    <w:rsid w:val="00D460BA"/>
    <w:rsid w:val="00D46505"/>
    <w:rsid w:val="00D47073"/>
    <w:rsid w:val="00D47C6E"/>
    <w:rsid w:val="00D503BA"/>
    <w:rsid w:val="00D50B0F"/>
    <w:rsid w:val="00D512E4"/>
    <w:rsid w:val="00D5175E"/>
    <w:rsid w:val="00D51DB9"/>
    <w:rsid w:val="00D5257C"/>
    <w:rsid w:val="00D526CC"/>
    <w:rsid w:val="00D52928"/>
    <w:rsid w:val="00D52AF9"/>
    <w:rsid w:val="00D53057"/>
    <w:rsid w:val="00D54157"/>
    <w:rsid w:val="00D54FE1"/>
    <w:rsid w:val="00D55066"/>
    <w:rsid w:val="00D563CA"/>
    <w:rsid w:val="00D56A46"/>
    <w:rsid w:val="00D56A59"/>
    <w:rsid w:val="00D56A61"/>
    <w:rsid w:val="00D56C0F"/>
    <w:rsid w:val="00D5701B"/>
    <w:rsid w:val="00D57B0D"/>
    <w:rsid w:val="00D60091"/>
    <w:rsid w:val="00D600B3"/>
    <w:rsid w:val="00D606A5"/>
    <w:rsid w:val="00D609C7"/>
    <w:rsid w:val="00D6193D"/>
    <w:rsid w:val="00D626B4"/>
    <w:rsid w:val="00D627CB"/>
    <w:rsid w:val="00D62879"/>
    <w:rsid w:val="00D62EEE"/>
    <w:rsid w:val="00D64462"/>
    <w:rsid w:val="00D64D83"/>
    <w:rsid w:val="00D6530C"/>
    <w:rsid w:val="00D6569F"/>
    <w:rsid w:val="00D65BB1"/>
    <w:rsid w:val="00D65C58"/>
    <w:rsid w:val="00D65DA6"/>
    <w:rsid w:val="00D65F29"/>
    <w:rsid w:val="00D663FA"/>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4F3D"/>
    <w:rsid w:val="00D751A4"/>
    <w:rsid w:val="00D765AD"/>
    <w:rsid w:val="00D775FA"/>
    <w:rsid w:val="00D778B2"/>
    <w:rsid w:val="00D8098B"/>
    <w:rsid w:val="00D80BDF"/>
    <w:rsid w:val="00D818D3"/>
    <w:rsid w:val="00D81A32"/>
    <w:rsid w:val="00D82706"/>
    <w:rsid w:val="00D82956"/>
    <w:rsid w:val="00D83349"/>
    <w:rsid w:val="00D833FF"/>
    <w:rsid w:val="00D83672"/>
    <w:rsid w:val="00D83F7E"/>
    <w:rsid w:val="00D8455E"/>
    <w:rsid w:val="00D84B50"/>
    <w:rsid w:val="00D8524E"/>
    <w:rsid w:val="00D85451"/>
    <w:rsid w:val="00D857BF"/>
    <w:rsid w:val="00D857EA"/>
    <w:rsid w:val="00D85E41"/>
    <w:rsid w:val="00D877BB"/>
    <w:rsid w:val="00D9005D"/>
    <w:rsid w:val="00D9022A"/>
    <w:rsid w:val="00D90520"/>
    <w:rsid w:val="00D90932"/>
    <w:rsid w:val="00D910BE"/>
    <w:rsid w:val="00D9176C"/>
    <w:rsid w:val="00D91776"/>
    <w:rsid w:val="00D91796"/>
    <w:rsid w:val="00D91945"/>
    <w:rsid w:val="00D91D11"/>
    <w:rsid w:val="00D91FD2"/>
    <w:rsid w:val="00D924C8"/>
    <w:rsid w:val="00D929D5"/>
    <w:rsid w:val="00D93C7D"/>
    <w:rsid w:val="00D9498C"/>
    <w:rsid w:val="00D95CBE"/>
    <w:rsid w:val="00D95D27"/>
    <w:rsid w:val="00D95E86"/>
    <w:rsid w:val="00D95ED3"/>
    <w:rsid w:val="00D9654C"/>
    <w:rsid w:val="00D971BB"/>
    <w:rsid w:val="00D973C8"/>
    <w:rsid w:val="00D97637"/>
    <w:rsid w:val="00D977F4"/>
    <w:rsid w:val="00DA0233"/>
    <w:rsid w:val="00DA05FC"/>
    <w:rsid w:val="00DA1A08"/>
    <w:rsid w:val="00DA1C4D"/>
    <w:rsid w:val="00DA1ED3"/>
    <w:rsid w:val="00DA2721"/>
    <w:rsid w:val="00DA2974"/>
    <w:rsid w:val="00DA324E"/>
    <w:rsid w:val="00DA352B"/>
    <w:rsid w:val="00DA361D"/>
    <w:rsid w:val="00DA37D8"/>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3FA"/>
    <w:rsid w:val="00DB6BAA"/>
    <w:rsid w:val="00DB7763"/>
    <w:rsid w:val="00DB7B27"/>
    <w:rsid w:val="00DB7CD4"/>
    <w:rsid w:val="00DC088D"/>
    <w:rsid w:val="00DC0D60"/>
    <w:rsid w:val="00DC130F"/>
    <w:rsid w:val="00DC1538"/>
    <w:rsid w:val="00DC270E"/>
    <w:rsid w:val="00DC2AEE"/>
    <w:rsid w:val="00DC2D89"/>
    <w:rsid w:val="00DC32C4"/>
    <w:rsid w:val="00DC345A"/>
    <w:rsid w:val="00DC3635"/>
    <w:rsid w:val="00DC3A90"/>
    <w:rsid w:val="00DC3B5B"/>
    <w:rsid w:val="00DC3C74"/>
    <w:rsid w:val="00DC422A"/>
    <w:rsid w:val="00DC428E"/>
    <w:rsid w:val="00DC4BF1"/>
    <w:rsid w:val="00DC5264"/>
    <w:rsid w:val="00DC550C"/>
    <w:rsid w:val="00DC5536"/>
    <w:rsid w:val="00DC5E6D"/>
    <w:rsid w:val="00DD09E2"/>
    <w:rsid w:val="00DD15BC"/>
    <w:rsid w:val="00DD1BC8"/>
    <w:rsid w:val="00DD2A0C"/>
    <w:rsid w:val="00DD2AC0"/>
    <w:rsid w:val="00DD394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FF8"/>
    <w:rsid w:val="00DE1132"/>
    <w:rsid w:val="00DE1414"/>
    <w:rsid w:val="00DE1604"/>
    <w:rsid w:val="00DE1671"/>
    <w:rsid w:val="00DE16D2"/>
    <w:rsid w:val="00DE1841"/>
    <w:rsid w:val="00DE1B2A"/>
    <w:rsid w:val="00DE2359"/>
    <w:rsid w:val="00DE2B31"/>
    <w:rsid w:val="00DE2E11"/>
    <w:rsid w:val="00DE3484"/>
    <w:rsid w:val="00DE4072"/>
    <w:rsid w:val="00DE5128"/>
    <w:rsid w:val="00DE557D"/>
    <w:rsid w:val="00DE5D53"/>
    <w:rsid w:val="00DE6004"/>
    <w:rsid w:val="00DE7101"/>
    <w:rsid w:val="00DF07AA"/>
    <w:rsid w:val="00DF0C37"/>
    <w:rsid w:val="00DF1014"/>
    <w:rsid w:val="00DF20ED"/>
    <w:rsid w:val="00DF2526"/>
    <w:rsid w:val="00DF3780"/>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BE5"/>
    <w:rsid w:val="00E01C97"/>
    <w:rsid w:val="00E01CE0"/>
    <w:rsid w:val="00E021EF"/>
    <w:rsid w:val="00E02305"/>
    <w:rsid w:val="00E02A50"/>
    <w:rsid w:val="00E02E42"/>
    <w:rsid w:val="00E034E1"/>
    <w:rsid w:val="00E03A14"/>
    <w:rsid w:val="00E0439D"/>
    <w:rsid w:val="00E04C8E"/>
    <w:rsid w:val="00E04FFD"/>
    <w:rsid w:val="00E055DE"/>
    <w:rsid w:val="00E0562E"/>
    <w:rsid w:val="00E05C7C"/>
    <w:rsid w:val="00E05EC6"/>
    <w:rsid w:val="00E05F29"/>
    <w:rsid w:val="00E06342"/>
    <w:rsid w:val="00E06D61"/>
    <w:rsid w:val="00E07976"/>
    <w:rsid w:val="00E07A38"/>
    <w:rsid w:val="00E10D40"/>
    <w:rsid w:val="00E10E4C"/>
    <w:rsid w:val="00E11F58"/>
    <w:rsid w:val="00E128EA"/>
    <w:rsid w:val="00E12B2B"/>
    <w:rsid w:val="00E1305B"/>
    <w:rsid w:val="00E13389"/>
    <w:rsid w:val="00E133CF"/>
    <w:rsid w:val="00E139A4"/>
    <w:rsid w:val="00E143E8"/>
    <w:rsid w:val="00E15403"/>
    <w:rsid w:val="00E15637"/>
    <w:rsid w:val="00E15B20"/>
    <w:rsid w:val="00E171D8"/>
    <w:rsid w:val="00E1755F"/>
    <w:rsid w:val="00E175AB"/>
    <w:rsid w:val="00E17CBF"/>
    <w:rsid w:val="00E20490"/>
    <w:rsid w:val="00E208AB"/>
    <w:rsid w:val="00E20DB3"/>
    <w:rsid w:val="00E21137"/>
    <w:rsid w:val="00E21581"/>
    <w:rsid w:val="00E23ACE"/>
    <w:rsid w:val="00E23C93"/>
    <w:rsid w:val="00E23F1A"/>
    <w:rsid w:val="00E242E2"/>
    <w:rsid w:val="00E24CBF"/>
    <w:rsid w:val="00E25811"/>
    <w:rsid w:val="00E25834"/>
    <w:rsid w:val="00E260A2"/>
    <w:rsid w:val="00E26162"/>
    <w:rsid w:val="00E26380"/>
    <w:rsid w:val="00E272C5"/>
    <w:rsid w:val="00E2748F"/>
    <w:rsid w:val="00E312AD"/>
    <w:rsid w:val="00E315E9"/>
    <w:rsid w:val="00E317A2"/>
    <w:rsid w:val="00E31920"/>
    <w:rsid w:val="00E31D57"/>
    <w:rsid w:val="00E31E93"/>
    <w:rsid w:val="00E32063"/>
    <w:rsid w:val="00E3243B"/>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46"/>
    <w:rsid w:val="00E416A6"/>
    <w:rsid w:val="00E416F4"/>
    <w:rsid w:val="00E41C87"/>
    <w:rsid w:val="00E41E2E"/>
    <w:rsid w:val="00E423B0"/>
    <w:rsid w:val="00E427A1"/>
    <w:rsid w:val="00E429E9"/>
    <w:rsid w:val="00E429F5"/>
    <w:rsid w:val="00E42D2E"/>
    <w:rsid w:val="00E43B12"/>
    <w:rsid w:val="00E43B26"/>
    <w:rsid w:val="00E43FDC"/>
    <w:rsid w:val="00E44065"/>
    <w:rsid w:val="00E4413B"/>
    <w:rsid w:val="00E445D1"/>
    <w:rsid w:val="00E44809"/>
    <w:rsid w:val="00E457E9"/>
    <w:rsid w:val="00E45B3F"/>
    <w:rsid w:val="00E45B93"/>
    <w:rsid w:val="00E45BE1"/>
    <w:rsid w:val="00E45FEE"/>
    <w:rsid w:val="00E46BD5"/>
    <w:rsid w:val="00E5034D"/>
    <w:rsid w:val="00E50771"/>
    <w:rsid w:val="00E50878"/>
    <w:rsid w:val="00E50CBA"/>
    <w:rsid w:val="00E51166"/>
    <w:rsid w:val="00E518BA"/>
    <w:rsid w:val="00E51A08"/>
    <w:rsid w:val="00E51B20"/>
    <w:rsid w:val="00E51C47"/>
    <w:rsid w:val="00E5200C"/>
    <w:rsid w:val="00E526C8"/>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51E5"/>
    <w:rsid w:val="00E66C0E"/>
    <w:rsid w:val="00E66C77"/>
    <w:rsid w:val="00E66CF3"/>
    <w:rsid w:val="00E671F0"/>
    <w:rsid w:val="00E67A3C"/>
    <w:rsid w:val="00E67F7E"/>
    <w:rsid w:val="00E701D8"/>
    <w:rsid w:val="00E7069C"/>
    <w:rsid w:val="00E70712"/>
    <w:rsid w:val="00E7078B"/>
    <w:rsid w:val="00E70A12"/>
    <w:rsid w:val="00E7167E"/>
    <w:rsid w:val="00E719E4"/>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65"/>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571"/>
    <w:rsid w:val="00E906A3"/>
    <w:rsid w:val="00E90DCB"/>
    <w:rsid w:val="00E90DD2"/>
    <w:rsid w:val="00E90F86"/>
    <w:rsid w:val="00E918DB"/>
    <w:rsid w:val="00E91B7B"/>
    <w:rsid w:val="00E91BA1"/>
    <w:rsid w:val="00E91C11"/>
    <w:rsid w:val="00E91D4C"/>
    <w:rsid w:val="00E92564"/>
    <w:rsid w:val="00E9334D"/>
    <w:rsid w:val="00E93BA2"/>
    <w:rsid w:val="00E94928"/>
    <w:rsid w:val="00E94C29"/>
    <w:rsid w:val="00E94CAC"/>
    <w:rsid w:val="00E94D5D"/>
    <w:rsid w:val="00E956B3"/>
    <w:rsid w:val="00E95708"/>
    <w:rsid w:val="00E95892"/>
    <w:rsid w:val="00E95C19"/>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003"/>
    <w:rsid w:val="00EA5B28"/>
    <w:rsid w:val="00EA5B55"/>
    <w:rsid w:val="00EA60FD"/>
    <w:rsid w:val="00EA620C"/>
    <w:rsid w:val="00EA6A5F"/>
    <w:rsid w:val="00EA73C8"/>
    <w:rsid w:val="00EA7781"/>
    <w:rsid w:val="00EA782C"/>
    <w:rsid w:val="00EA7C61"/>
    <w:rsid w:val="00EB0EA3"/>
    <w:rsid w:val="00EB14B5"/>
    <w:rsid w:val="00EB1C6A"/>
    <w:rsid w:val="00EB3031"/>
    <w:rsid w:val="00EB38C2"/>
    <w:rsid w:val="00EB3B99"/>
    <w:rsid w:val="00EB4EBE"/>
    <w:rsid w:val="00EB5735"/>
    <w:rsid w:val="00EB68F1"/>
    <w:rsid w:val="00EB6F55"/>
    <w:rsid w:val="00EB7833"/>
    <w:rsid w:val="00EC0324"/>
    <w:rsid w:val="00EC0960"/>
    <w:rsid w:val="00EC10D6"/>
    <w:rsid w:val="00EC1135"/>
    <w:rsid w:val="00EC137A"/>
    <w:rsid w:val="00EC20FF"/>
    <w:rsid w:val="00EC2D28"/>
    <w:rsid w:val="00EC33E2"/>
    <w:rsid w:val="00EC384B"/>
    <w:rsid w:val="00EC487B"/>
    <w:rsid w:val="00EC4A0B"/>
    <w:rsid w:val="00EC4B2B"/>
    <w:rsid w:val="00EC4B72"/>
    <w:rsid w:val="00EC53A0"/>
    <w:rsid w:val="00EC5DA5"/>
    <w:rsid w:val="00EC643A"/>
    <w:rsid w:val="00EC6725"/>
    <w:rsid w:val="00EC6F16"/>
    <w:rsid w:val="00EC7278"/>
    <w:rsid w:val="00EC730F"/>
    <w:rsid w:val="00EC7D87"/>
    <w:rsid w:val="00EC7DB7"/>
    <w:rsid w:val="00EC7F46"/>
    <w:rsid w:val="00ED09C3"/>
    <w:rsid w:val="00ED0C19"/>
    <w:rsid w:val="00ED1743"/>
    <w:rsid w:val="00ED1998"/>
    <w:rsid w:val="00ED2139"/>
    <w:rsid w:val="00ED239C"/>
    <w:rsid w:val="00ED244A"/>
    <w:rsid w:val="00ED2F96"/>
    <w:rsid w:val="00ED303C"/>
    <w:rsid w:val="00ED3497"/>
    <w:rsid w:val="00ED3545"/>
    <w:rsid w:val="00ED381B"/>
    <w:rsid w:val="00ED4082"/>
    <w:rsid w:val="00ED43FF"/>
    <w:rsid w:val="00ED4A26"/>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14F"/>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3FE4"/>
    <w:rsid w:val="00EF4537"/>
    <w:rsid w:val="00EF4C28"/>
    <w:rsid w:val="00EF5844"/>
    <w:rsid w:val="00EF6215"/>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A3"/>
    <w:rsid w:val="00F07DDF"/>
    <w:rsid w:val="00F10417"/>
    <w:rsid w:val="00F106F8"/>
    <w:rsid w:val="00F10F49"/>
    <w:rsid w:val="00F11BEE"/>
    <w:rsid w:val="00F12321"/>
    <w:rsid w:val="00F12466"/>
    <w:rsid w:val="00F12800"/>
    <w:rsid w:val="00F12E33"/>
    <w:rsid w:val="00F13626"/>
    <w:rsid w:val="00F139E7"/>
    <w:rsid w:val="00F143C0"/>
    <w:rsid w:val="00F15228"/>
    <w:rsid w:val="00F15454"/>
    <w:rsid w:val="00F16044"/>
    <w:rsid w:val="00F16188"/>
    <w:rsid w:val="00F16B35"/>
    <w:rsid w:val="00F17ADB"/>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87A"/>
    <w:rsid w:val="00F24AFE"/>
    <w:rsid w:val="00F24DCF"/>
    <w:rsid w:val="00F24FA1"/>
    <w:rsid w:val="00F2500D"/>
    <w:rsid w:val="00F2556D"/>
    <w:rsid w:val="00F2578D"/>
    <w:rsid w:val="00F26637"/>
    <w:rsid w:val="00F266EC"/>
    <w:rsid w:val="00F26C68"/>
    <w:rsid w:val="00F26D85"/>
    <w:rsid w:val="00F27B74"/>
    <w:rsid w:val="00F308A5"/>
    <w:rsid w:val="00F31158"/>
    <w:rsid w:val="00F317D3"/>
    <w:rsid w:val="00F31B09"/>
    <w:rsid w:val="00F31E51"/>
    <w:rsid w:val="00F321CD"/>
    <w:rsid w:val="00F32B4E"/>
    <w:rsid w:val="00F32E7F"/>
    <w:rsid w:val="00F3367B"/>
    <w:rsid w:val="00F3554F"/>
    <w:rsid w:val="00F35590"/>
    <w:rsid w:val="00F35B8B"/>
    <w:rsid w:val="00F3668D"/>
    <w:rsid w:val="00F36C31"/>
    <w:rsid w:val="00F36E85"/>
    <w:rsid w:val="00F37136"/>
    <w:rsid w:val="00F37333"/>
    <w:rsid w:val="00F400BF"/>
    <w:rsid w:val="00F4063F"/>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47FEC"/>
    <w:rsid w:val="00F50F76"/>
    <w:rsid w:val="00F51160"/>
    <w:rsid w:val="00F5175C"/>
    <w:rsid w:val="00F52082"/>
    <w:rsid w:val="00F5221D"/>
    <w:rsid w:val="00F522CE"/>
    <w:rsid w:val="00F52CE4"/>
    <w:rsid w:val="00F53E8A"/>
    <w:rsid w:val="00F53F2F"/>
    <w:rsid w:val="00F542DC"/>
    <w:rsid w:val="00F5707F"/>
    <w:rsid w:val="00F57468"/>
    <w:rsid w:val="00F57885"/>
    <w:rsid w:val="00F61172"/>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1FFC"/>
    <w:rsid w:val="00F721B6"/>
    <w:rsid w:val="00F72B45"/>
    <w:rsid w:val="00F72F98"/>
    <w:rsid w:val="00F731C2"/>
    <w:rsid w:val="00F7352E"/>
    <w:rsid w:val="00F74488"/>
    <w:rsid w:val="00F74A04"/>
    <w:rsid w:val="00F75955"/>
    <w:rsid w:val="00F76EDE"/>
    <w:rsid w:val="00F76FDD"/>
    <w:rsid w:val="00F80230"/>
    <w:rsid w:val="00F80898"/>
    <w:rsid w:val="00F80BCA"/>
    <w:rsid w:val="00F80C05"/>
    <w:rsid w:val="00F816C8"/>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048"/>
    <w:rsid w:val="00F90387"/>
    <w:rsid w:val="00F903CD"/>
    <w:rsid w:val="00F90544"/>
    <w:rsid w:val="00F905E6"/>
    <w:rsid w:val="00F906F2"/>
    <w:rsid w:val="00F914CA"/>
    <w:rsid w:val="00F91E9C"/>
    <w:rsid w:val="00F91EDA"/>
    <w:rsid w:val="00F935BE"/>
    <w:rsid w:val="00F93CB9"/>
    <w:rsid w:val="00F9419F"/>
    <w:rsid w:val="00F9423F"/>
    <w:rsid w:val="00F9507A"/>
    <w:rsid w:val="00F95230"/>
    <w:rsid w:val="00F9565C"/>
    <w:rsid w:val="00F961E6"/>
    <w:rsid w:val="00F963A5"/>
    <w:rsid w:val="00F9679C"/>
    <w:rsid w:val="00F9781B"/>
    <w:rsid w:val="00F97987"/>
    <w:rsid w:val="00F97A69"/>
    <w:rsid w:val="00F97CF0"/>
    <w:rsid w:val="00F97DF4"/>
    <w:rsid w:val="00FA00CC"/>
    <w:rsid w:val="00FA0930"/>
    <w:rsid w:val="00FA0E78"/>
    <w:rsid w:val="00FA0FB6"/>
    <w:rsid w:val="00FA14CD"/>
    <w:rsid w:val="00FA1620"/>
    <w:rsid w:val="00FA180E"/>
    <w:rsid w:val="00FA1882"/>
    <w:rsid w:val="00FA2F47"/>
    <w:rsid w:val="00FA31CF"/>
    <w:rsid w:val="00FA3358"/>
    <w:rsid w:val="00FA3807"/>
    <w:rsid w:val="00FA41F8"/>
    <w:rsid w:val="00FA48A5"/>
    <w:rsid w:val="00FA4A38"/>
    <w:rsid w:val="00FA4D2E"/>
    <w:rsid w:val="00FA4E3C"/>
    <w:rsid w:val="00FA5060"/>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7A8"/>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4C4"/>
    <w:rsid w:val="00FC28FB"/>
    <w:rsid w:val="00FC329B"/>
    <w:rsid w:val="00FC3744"/>
    <w:rsid w:val="00FC39C9"/>
    <w:rsid w:val="00FC3CCF"/>
    <w:rsid w:val="00FC3DBA"/>
    <w:rsid w:val="00FC4818"/>
    <w:rsid w:val="00FC49CD"/>
    <w:rsid w:val="00FC4CFF"/>
    <w:rsid w:val="00FC4FCE"/>
    <w:rsid w:val="00FC56A8"/>
    <w:rsid w:val="00FC58F2"/>
    <w:rsid w:val="00FC5F21"/>
    <w:rsid w:val="00FC5F24"/>
    <w:rsid w:val="00FC621C"/>
    <w:rsid w:val="00FC78F0"/>
    <w:rsid w:val="00FD002C"/>
    <w:rsid w:val="00FD08AD"/>
    <w:rsid w:val="00FD0985"/>
    <w:rsid w:val="00FD0B1E"/>
    <w:rsid w:val="00FD0E4A"/>
    <w:rsid w:val="00FD13E3"/>
    <w:rsid w:val="00FD1D85"/>
    <w:rsid w:val="00FD23A4"/>
    <w:rsid w:val="00FD268F"/>
    <w:rsid w:val="00FD2869"/>
    <w:rsid w:val="00FD466A"/>
    <w:rsid w:val="00FD49D5"/>
    <w:rsid w:val="00FD54DB"/>
    <w:rsid w:val="00FD5956"/>
    <w:rsid w:val="00FD6416"/>
    <w:rsid w:val="00FD65C6"/>
    <w:rsid w:val="00FD6C58"/>
    <w:rsid w:val="00FD6D7B"/>
    <w:rsid w:val="00FD6FC8"/>
    <w:rsid w:val="00FD781E"/>
    <w:rsid w:val="00FD7DD5"/>
    <w:rsid w:val="00FE12F0"/>
    <w:rsid w:val="00FE13DF"/>
    <w:rsid w:val="00FE2062"/>
    <w:rsid w:val="00FE2EB1"/>
    <w:rsid w:val="00FE2F55"/>
    <w:rsid w:val="00FE3431"/>
    <w:rsid w:val="00FE3939"/>
    <w:rsid w:val="00FE49A8"/>
    <w:rsid w:val="00FE4EF0"/>
    <w:rsid w:val="00FE5497"/>
    <w:rsid w:val="00FE5ED1"/>
    <w:rsid w:val="00FE6E9D"/>
    <w:rsid w:val="00FE6F15"/>
    <w:rsid w:val="00FE6FFB"/>
    <w:rsid w:val="00FE75CC"/>
    <w:rsid w:val="00FE772E"/>
    <w:rsid w:val="00FF0E77"/>
    <w:rsid w:val="00FF0F7D"/>
    <w:rsid w:val="00FF111F"/>
    <w:rsid w:val="00FF119F"/>
    <w:rsid w:val="00FF1FC3"/>
    <w:rsid w:val="00FF26DF"/>
    <w:rsid w:val="00FF28D8"/>
    <w:rsid w:val="00FF2C10"/>
    <w:rsid w:val="00FF3185"/>
    <w:rsid w:val="00FF3B12"/>
    <w:rsid w:val="00FF3C43"/>
    <w:rsid w:val="00FF3C92"/>
    <w:rsid w:val="00FF3D14"/>
    <w:rsid w:val="00FF3F3E"/>
    <w:rsid w:val="00FF5C37"/>
    <w:rsid w:val="00FF6A97"/>
    <w:rsid w:val="00FF6AD4"/>
    <w:rsid w:val="00FF6E7C"/>
    <w:rsid w:val="00FF76C0"/>
    <w:rsid w:val="00FF7821"/>
    <w:rsid w:val="00FF7CD1"/>
    <w:rsid w:val="06722D89"/>
    <w:rsid w:val="092D1468"/>
    <w:rsid w:val="09997777"/>
    <w:rsid w:val="0D703207"/>
    <w:rsid w:val="12590AF0"/>
    <w:rsid w:val="1D95468D"/>
    <w:rsid w:val="288E7B75"/>
    <w:rsid w:val="2F5C4057"/>
    <w:rsid w:val="34CB62C6"/>
    <w:rsid w:val="41F02C49"/>
    <w:rsid w:val="4634240F"/>
    <w:rsid w:val="48AE47B3"/>
    <w:rsid w:val="58064D54"/>
    <w:rsid w:val="79B9351B"/>
    <w:rsid w:val="7A0803EA"/>
    <w:rsid w:val="7E2412F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EA409"/>
  <w15:docId w15:val="{28682EB7-80DE-DF48-98AC-FFF9E2FB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1"/>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Normal"/>
    <w:qFormat/>
    <w:pPr>
      <w:spacing w:line="256" w:lineRule="auto"/>
      <w:jc w:val="center"/>
    </w:pPr>
    <w:rPr>
      <w:color w:val="FF0000"/>
    </w:rPr>
  </w:style>
  <w:style w:type="paragraph" w:customStyle="1" w:styleId="2">
    <w:name w:val="修订2"/>
    <w:hidden/>
    <w:uiPriority w:val="99"/>
    <w:unhideWhenUsed/>
    <w:rPr>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ommentTextChar1">
    <w:name w:val="Comment Text Char1"/>
    <w:basedOn w:val="DefaultParagraphFont"/>
    <w:link w:val="CommentText"/>
    <w:uiPriority w:val="99"/>
    <w:qFormat/>
    <w:rPr>
      <w:lang w:val="en-GB" w:eastAsia="en-US"/>
    </w:rPr>
  </w:style>
  <w:style w:type="character" w:customStyle="1" w:styleId="Heading3Char">
    <w:name w:val="Heading 3 Char"/>
    <w:basedOn w:val="DefaultParagraphFont"/>
    <w:link w:val="Heading3"/>
    <w:qFormat/>
    <w:rPr>
      <w:rFonts w:ascii="Arial" w:hAnsi="Arial"/>
      <w:sz w:val="28"/>
      <w:lang w:val="en-GB" w:eastAsia="ja-JP"/>
    </w:rPr>
  </w:style>
  <w:style w:type="paragraph" w:customStyle="1" w:styleId="3">
    <w:name w:val="修订3"/>
    <w:hidden/>
    <w:uiPriority w:val="99"/>
    <w:semiHidden/>
    <w:qFormat/>
    <w:rPr>
      <w:lang w:val="en-GB" w:eastAsia="en-US"/>
    </w:rPr>
  </w:style>
  <w:style w:type="paragraph" w:customStyle="1" w:styleId="4">
    <w:name w:val="修订4"/>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C422E-342A-4F7B-A551-E263FC62CE8A}">
  <ds:schemaRefs>
    <ds:schemaRef ds:uri="http://schemas.openxmlformats.org/officeDocument/2006/bibliography"/>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6.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3</TotalTime>
  <Pages>7</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Apple 2</cp:lastModifiedBy>
  <cp:revision>3</cp:revision>
  <cp:lastPrinted>2021-08-12T09:51:00Z</cp:lastPrinted>
  <dcterms:created xsi:type="dcterms:W3CDTF">2022-02-24T11:14:00Z</dcterms:created>
  <dcterms:modified xsi:type="dcterms:W3CDTF">2022-02-24T11:37:00Z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1644757385</vt:lpwstr>
  </property>
</Properties>
</file>