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0903EA38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1D5A56">
        <w:rPr>
          <w:sz w:val="32"/>
          <w:szCs w:val="32"/>
        </w:rPr>
        <w:t>2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7AA71179" w14:textId="77777777" w:rsid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627C705E" w14:textId="76564664" w:rsidR="001D5A56" w:rsidRP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bookmarkStart w:id="0" w:name="_GoBack"/>
      <w:r w:rsidR="001D5A56">
        <w:t>[AT117-e][</w:t>
      </w:r>
      <w:proofErr w:type="gramStart"/>
      <w:r w:rsidR="001D5A56">
        <w:t>607][</w:t>
      </w:r>
      <w:proofErr w:type="gramEnd"/>
      <w:r w:rsidR="001D5A56">
        <w:t>POS] Positioning running CR to 38.331 (Ericsson)</w:t>
      </w:r>
      <w:bookmarkEnd w:id="0"/>
    </w:p>
    <w:p w14:paraId="2423E063" w14:textId="5BFBB5DB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</w:p>
    <w:p w14:paraId="09063BF5" w14:textId="39F27EF5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>the</w:t>
      </w:r>
      <w:r w:rsidR="001D5A56">
        <w:rPr>
          <w:lang w:eastAsia="zh-CN"/>
        </w:rPr>
        <w:t xml:space="preserve"> RRC</w:t>
      </w:r>
      <w:r>
        <w:rPr>
          <w:lang w:eastAsia="zh-CN"/>
        </w:rPr>
        <w:t xml:space="preserve"> </w:t>
      </w:r>
      <w:r w:rsidR="00B7516F">
        <w:rPr>
          <w:lang w:eastAsia="zh-CN"/>
        </w:rPr>
        <w:t>CR</w:t>
      </w:r>
      <w:r w:rsidR="001D5A56">
        <w:rPr>
          <w:lang w:eastAsia="zh-CN"/>
        </w:rPr>
        <w:t>s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6F678EE7" w14:textId="77777777" w:rsidR="001D5A56" w:rsidRDefault="001D5A56" w:rsidP="001D5A56">
      <w:pPr>
        <w:pStyle w:val="EmailDiscussion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[AT117-e][</w:t>
      </w:r>
      <w:proofErr w:type="gramStart"/>
      <w:r>
        <w:t>607][</w:t>
      </w:r>
      <w:proofErr w:type="gramEnd"/>
      <w:r>
        <w:t>POS] Positioning running CR to 38.331 (Ericsson)</w:t>
      </w:r>
    </w:p>
    <w:p w14:paraId="72E215EC" w14:textId="77777777" w:rsidR="001D5A56" w:rsidRDefault="001D5A56" w:rsidP="001D5A56">
      <w:pPr>
        <w:pStyle w:val="EmailDiscussion2"/>
      </w:pPr>
      <w:r>
        <w:t>      Scope: Review and update the CR in R2-2203364.</w:t>
      </w:r>
    </w:p>
    <w:p w14:paraId="666FEF0D" w14:textId="77777777" w:rsidR="001D5A56" w:rsidRDefault="001D5A56" w:rsidP="001D5A56">
      <w:pPr>
        <w:pStyle w:val="EmailDiscussion2"/>
      </w:pPr>
      <w:r>
        <w:t xml:space="preserve">      Intended outcome: </w:t>
      </w:r>
      <w:proofErr w:type="spellStart"/>
      <w:r>
        <w:t>Endorsable</w:t>
      </w:r>
      <w:proofErr w:type="spellEnd"/>
      <w:r>
        <w:t xml:space="preserve"> CR</w:t>
      </w:r>
    </w:p>
    <w:p w14:paraId="6F32AA59" w14:textId="77777777" w:rsidR="001D5A56" w:rsidRDefault="001D5A56" w:rsidP="001D5A56">
      <w:pPr>
        <w:pStyle w:val="EmailDiscussion2"/>
      </w:pPr>
      <w:r>
        <w:t>      Deadline:  Friday 2022-02-25 1000 UTC</w:t>
      </w:r>
    </w:p>
    <w:p w14:paraId="6A9736B4" w14:textId="77777777" w:rsidR="00D45602" w:rsidRDefault="00D45602" w:rsidP="009D5DE3"/>
    <w:p w14:paraId="35754B80" w14:textId="6CF6435D" w:rsidR="009D5DE3" w:rsidRDefault="001D5A56" w:rsidP="009D5DE3">
      <w:r>
        <w:t>The intention is to endorse below RRC CRs and capture it is R2-2203364</w:t>
      </w:r>
    </w:p>
    <w:p w14:paraId="3E833169" w14:textId="48D4E396" w:rsidR="001D5A56" w:rsidRPr="001D5A56" w:rsidRDefault="001D5A56" w:rsidP="001D5A56">
      <w:pPr>
        <w:pStyle w:val="Reference"/>
        <w:rPr>
          <w:sz w:val="12"/>
        </w:rPr>
      </w:pPr>
      <w:hyperlink r:id="rId11" w:history="1">
        <w:r w:rsidRPr="001D5A56">
          <w:rPr>
            <w:rStyle w:val="Hyperlink"/>
            <w:sz w:val="18"/>
            <w:szCs w:val="27"/>
          </w:rPr>
          <w:t>R2-2203362</w:t>
        </w:r>
      </w:hyperlink>
      <w:r w:rsidRPr="001D5A56">
        <w:rPr>
          <w:color w:val="000000"/>
          <w:sz w:val="18"/>
          <w:szCs w:val="27"/>
        </w:rPr>
        <w:t xml:space="preserve"> RAN1 parameter list impact to RRC running CR Ericsson </w:t>
      </w:r>
      <w:proofErr w:type="spellStart"/>
      <w:r w:rsidRPr="001D5A56">
        <w:rPr>
          <w:color w:val="000000"/>
          <w:sz w:val="18"/>
          <w:szCs w:val="27"/>
        </w:rPr>
        <w:t>draftCR</w:t>
      </w:r>
      <w:proofErr w:type="spellEnd"/>
      <w:r w:rsidRPr="001D5A56">
        <w:rPr>
          <w:color w:val="000000"/>
          <w:sz w:val="18"/>
          <w:szCs w:val="27"/>
        </w:rPr>
        <w:t xml:space="preserve"> Rel-17 38.331 16.7.0 B </w:t>
      </w:r>
      <w:proofErr w:type="spellStart"/>
      <w:r w:rsidRPr="001D5A56">
        <w:rPr>
          <w:color w:val="000000"/>
          <w:sz w:val="18"/>
          <w:szCs w:val="27"/>
        </w:rPr>
        <w:t>NR_pos_enh</w:t>
      </w:r>
      <w:proofErr w:type="spellEnd"/>
      <w:r w:rsidRPr="001D5A56">
        <w:rPr>
          <w:color w:val="000000"/>
          <w:sz w:val="18"/>
          <w:szCs w:val="27"/>
        </w:rPr>
        <w:t xml:space="preserve">-Core </w:t>
      </w:r>
    </w:p>
    <w:p w14:paraId="0F3AE72F" w14:textId="607793C6" w:rsidR="001D5A56" w:rsidRPr="001D5A56" w:rsidRDefault="001D5A56" w:rsidP="001D5A56">
      <w:pPr>
        <w:pStyle w:val="Reference"/>
        <w:rPr>
          <w:sz w:val="4"/>
        </w:rPr>
      </w:pPr>
      <w:hyperlink r:id="rId12" w:history="1">
        <w:r w:rsidRPr="001D5A56">
          <w:rPr>
            <w:rStyle w:val="Hyperlink"/>
            <w:sz w:val="18"/>
            <w:szCs w:val="27"/>
          </w:rPr>
          <w:t>R2-2</w:t>
        </w:r>
        <w:r w:rsidRPr="001D5A56">
          <w:rPr>
            <w:rStyle w:val="Hyperlink"/>
            <w:sz w:val="18"/>
            <w:szCs w:val="27"/>
          </w:rPr>
          <w:t>2</w:t>
        </w:r>
        <w:r w:rsidRPr="001D5A56">
          <w:rPr>
            <w:rStyle w:val="Hyperlink"/>
            <w:sz w:val="18"/>
            <w:szCs w:val="27"/>
          </w:rPr>
          <w:t>03445</w:t>
        </w:r>
      </w:hyperlink>
      <w:r w:rsidRPr="001D5A56">
        <w:rPr>
          <w:color w:val="000000"/>
          <w:sz w:val="18"/>
          <w:szCs w:val="27"/>
        </w:rPr>
        <w:t xml:space="preserve"> Capturing RRC impacts for RAT dependent Positioning Ericsson </w:t>
      </w:r>
      <w:proofErr w:type="spellStart"/>
      <w:r w:rsidRPr="001D5A56">
        <w:rPr>
          <w:color w:val="000000"/>
          <w:sz w:val="18"/>
          <w:szCs w:val="27"/>
        </w:rPr>
        <w:t>draftCR</w:t>
      </w:r>
      <w:proofErr w:type="spellEnd"/>
      <w:r w:rsidRPr="001D5A56">
        <w:rPr>
          <w:color w:val="000000"/>
          <w:sz w:val="18"/>
          <w:szCs w:val="27"/>
        </w:rPr>
        <w:t xml:space="preserve"> Rel-17 38.331 16.7.0 B </w:t>
      </w:r>
      <w:proofErr w:type="spellStart"/>
      <w:r w:rsidRPr="001D5A56">
        <w:rPr>
          <w:color w:val="000000"/>
          <w:sz w:val="18"/>
          <w:szCs w:val="27"/>
        </w:rPr>
        <w:t>NR_pos_enh</w:t>
      </w:r>
      <w:proofErr w:type="spellEnd"/>
      <w:r w:rsidRPr="001D5A56">
        <w:rPr>
          <w:color w:val="000000"/>
          <w:sz w:val="18"/>
          <w:szCs w:val="27"/>
        </w:rPr>
        <w:t xml:space="preserve">-Core </w:t>
      </w:r>
    </w:p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4EDAAD47" w14:textId="77777777" w:rsidR="00C65777" w:rsidRDefault="009D5DE3" w:rsidP="00C65777">
      <w:pPr>
        <w:pStyle w:val="Heading1"/>
        <w:rPr>
          <w:lang w:eastAsia="zh-CN"/>
        </w:rPr>
      </w:pPr>
      <w:r>
        <w:t>3</w:t>
      </w:r>
      <w:r>
        <w:tab/>
      </w:r>
      <w:bookmarkStart w:id="1" w:name="_In-sequence_SDU_delivery"/>
      <w:bookmarkEnd w:id="1"/>
      <w:r w:rsidR="00C65777">
        <w:rPr>
          <w:rFonts w:hint="eastAsia"/>
          <w:lang w:eastAsia="zh-CN"/>
        </w:rPr>
        <w:t>3</w:t>
      </w:r>
      <w:r w:rsidR="00C65777">
        <w:tab/>
        <w:t>Discussion</w:t>
      </w:r>
    </w:p>
    <w:p w14:paraId="363653DC" w14:textId="77777777" w:rsidR="00C65777" w:rsidRDefault="00C65777" w:rsidP="00C65777">
      <w:pPr>
        <w:pStyle w:val="Heading2"/>
      </w:pPr>
      <w:bookmarkStart w:id="2" w:name="OLE_LINK15"/>
      <w:bookmarkStart w:id="3" w:name="OLE_LINK16"/>
      <w:bookmarkStart w:id="4" w:name="OLE_LINK10"/>
      <w:bookmarkStart w:id="5" w:name="OLE_LINK9"/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1</w:t>
      </w:r>
      <w:r>
        <w:tab/>
        <w:t>RAN1 Parameter list and Related RAN2 Agreements CR</w:t>
      </w:r>
    </w:p>
    <w:bookmarkEnd w:id="2"/>
    <w:bookmarkEnd w:id="3"/>
    <w:bookmarkEnd w:id="4"/>
    <w:bookmarkEnd w:id="5"/>
    <w:p w14:paraId="6124DE1D" w14:textId="520CF3B4" w:rsidR="00C65777" w:rsidRDefault="00C65777" w:rsidP="00C65777">
      <w:pPr>
        <w:rPr>
          <w:lang w:eastAsia="zh-CN"/>
        </w:rPr>
      </w:pPr>
      <w:r>
        <w:rPr>
          <w:rFonts w:hint="eastAsia"/>
          <w:lang w:eastAsia="zh-CN"/>
        </w:rPr>
        <w:t>P</w:t>
      </w:r>
      <w:r>
        <w:t>lease provide your comments on the CR.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029D7572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9E543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8D164E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1634D0C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859" w14:textId="77777777" w:rsidR="00C65777" w:rsidRDefault="00C65777" w:rsidP="00EC1461">
            <w:pPr>
              <w:pStyle w:val="TAC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88A" w14:textId="77777777" w:rsidR="00C65777" w:rsidRPr="006B79C6" w:rsidRDefault="00C65777" w:rsidP="00EC1461">
            <w:pPr>
              <w:pStyle w:val="TAC"/>
              <w:jc w:val="left"/>
              <w:rPr>
                <w:lang w:eastAsia="zh-CN"/>
              </w:rPr>
            </w:pPr>
          </w:p>
        </w:tc>
      </w:tr>
      <w:tr w:rsidR="00C65777" w14:paraId="37C1D62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C90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85B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1AA78A8F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AD0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336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0ED6139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E8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6A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7C1C6FF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78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6B3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70C14E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EC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04A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589C817" w14:textId="77777777" w:rsidR="00C65777" w:rsidRPr="001B5BC9" w:rsidRDefault="00C65777" w:rsidP="00C65777">
      <w:pPr>
        <w:rPr>
          <w:b/>
          <w:bCs/>
        </w:rPr>
      </w:pPr>
    </w:p>
    <w:p w14:paraId="01CDF7B8" w14:textId="77777777" w:rsidR="00C65777" w:rsidRDefault="00C65777" w:rsidP="00C65777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ab/>
      </w:r>
      <w:r>
        <w:rPr>
          <w:lang w:eastAsia="zh-CN"/>
        </w:rPr>
        <w:t>RAT dependent Positioning</w:t>
      </w:r>
    </w:p>
    <w:p w14:paraId="55A50DC2" w14:textId="55EE325B" w:rsidR="00C65777" w:rsidRDefault="00C65777" w:rsidP="00C65777">
      <w:pPr>
        <w:rPr>
          <w:lang w:eastAsia="zh-CN"/>
        </w:rPr>
      </w:pPr>
      <w:r>
        <w:rPr>
          <w:rFonts w:hint="eastAsia"/>
          <w:lang w:eastAsia="zh-CN"/>
        </w:rPr>
        <w:t>P</w:t>
      </w:r>
      <w:r>
        <w:t>lease provide your views on RAT dependent positioning CR.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00F2CC29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0DA2FF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32E11B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523A1E9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467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682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3D668C0D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102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542" w14:textId="77777777" w:rsidR="00C65777" w:rsidRDefault="00C65777" w:rsidP="00EC1461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C65777" w14:paraId="29B38F9A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59B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EB3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61DCA2FC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31C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3E7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B662C23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73A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BA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9B80EB6" w14:textId="77777777" w:rsidR="00C65777" w:rsidRPr="001B5BC9" w:rsidRDefault="00C65777" w:rsidP="00C65777">
      <w:pPr>
        <w:rPr>
          <w:lang w:eastAsia="zh-CN"/>
        </w:rPr>
      </w:pPr>
    </w:p>
    <w:p w14:paraId="15192759" w14:textId="77777777" w:rsidR="00C65777" w:rsidRDefault="00C65777" w:rsidP="00C65777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ab/>
      </w:r>
      <w:r>
        <w:rPr>
          <w:lang w:eastAsia="zh-CN"/>
        </w:rPr>
        <w:t>Any other comments</w:t>
      </w:r>
    </w:p>
    <w:p w14:paraId="010742E6" w14:textId="77777777" w:rsidR="00C65777" w:rsidRDefault="00C65777" w:rsidP="00C65777">
      <w:pPr>
        <w:rPr>
          <w:b/>
          <w:bCs/>
        </w:rPr>
      </w:pPr>
    </w:p>
    <w:p w14:paraId="0E9E2290" w14:textId="77777777" w:rsidR="00C65777" w:rsidRDefault="00C65777" w:rsidP="00C65777">
      <w:pPr>
        <w:rPr>
          <w:lang w:eastAsia="zh-CN"/>
        </w:rPr>
      </w:pPr>
      <w:r>
        <w:rPr>
          <w:b/>
          <w:bCs/>
        </w:rPr>
        <w:t>Question 3</w:t>
      </w:r>
      <w:r>
        <w:t>: please</w:t>
      </w:r>
      <w:r>
        <w:rPr>
          <w:rFonts w:hint="eastAsia"/>
          <w:lang w:eastAsia="zh-CN"/>
        </w:rPr>
        <w:t xml:space="preserve"> provide </w:t>
      </w:r>
      <w:r>
        <w:rPr>
          <w:lang w:eastAsia="zh-CN"/>
        </w:rPr>
        <w:t>any additional comment; e.g. any additional impacts foreseen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26AD1A2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A099D8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3AED44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0EA15BF9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D55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FA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1B19D83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70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561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7DA9601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D6B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21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62AEB39D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A14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2C8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32D6985" w14:textId="77777777" w:rsidR="00C65777" w:rsidRDefault="00C65777" w:rsidP="00C65777">
      <w:pPr>
        <w:rPr>
          <w:lang w:eastAsia="zh-CN"/>
        </w:rPr>
      </w:pPr>
    </w:p>
    <w:p w14:paraId="60360B33" w14:textId="77777777" w:rsidR="00C65777" w:rsidRDefault="00C65777" w:rsidP="00C65777">
      <w:pPr>
        <w:rPr>
          <w:lang w:eastAsia="zh-CN"/>
        </w:rPr>
      </w:pPr>
    </w:p>
    <w:p w14:paraId="14589559" w14:textId="77777777" w:rsidR="00C65777" w:rsidRDefault="00C65777" w:rsidP="00C65777">
      <w:pPr>
        <w:pStyle w:val="Heading1"/>
        <w:rPr>
          <w:lang w:eastAsia="zh-CN"/>
        </w:rPr>
      </w:pPr>
      <w:r>
        <w:rPr>
          <w:rFonts w:hint="eastAsia"/>
          <w:lang w:eastAsia="zh-CN"/>
        </w:rPr>
        <w:t>4</w:t>
      </w:r>
      <w:r>
        <w:tab/>
        <w:t>Conclusion</w:t>
      </w:r>
    </w:p>
    <w:p w14:paraId="25662770" w14:textId="77777777" w:rsidR="00C65777" w:rsidRPr="001D5401" w:rsidRDefault="00C65777" w:rsidP="00C65777">
      <w:pPr>
        <w:rPr>
          <w:lang w:eastAsia="zh-CN"/>
        </w:rPr>
      </w:pPr>
    </w:p>
    <w:p w14:paraId="1842DBDE" w14:textId="4CBECD66" w:rsidR="003A7EF3" w:rsidRPr="00CE0424" w:rsidRDefault="003A7EF3" w:rsidP="00C65777">
      <w:pPr>
        <w:pStyle w:val="Heading1"/>
      </w:pPr>
    </w:p>
    <w:sectPr w:rsidR="003A7EF3" w:rsidRPr="00CE0424" w:rsidSect="00C65777">
      <w:headerReference w:type="even" r:id="rId13"/>
      <w:foot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9BFC" w14:textId="77777777" w:rsidR="008A5E58" w:rsidRDefault="008A5E58">
      <w:r>
        <w:separator/>
      </w:r>
    </w:p>
  </w:endnote>
  <w:endnote w:type="continuationSeparator" w:id="0">
    <w:p w14:paraId="725AFDF6" w14:textId="77777777" w:rsidR="008A5E58" w:rsidRDefault="008A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09E8" w14:textId="77777777" w:rsidR="008A5E58" w:rsidRDefault="008A5E58">
      <w:r>
        <w:separator/>
      </w:r>
    </w:p>
  </w:footnote>
  <w:footnote w:type="continuationSeparator" w:id="0">
    <w:p w14:paraId="6B297296" w14:textId="77777777" w:rsidR="008A5E58" w:rsidRDefault="008A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94F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D2318"/>
    <w:multiLevelType w:val="multilevel"/>
    <w:tmpl w:val="2FBD2318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60E6B480"/>
    <w:lvl w:ilvl="0" w:tplc="3CEA675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3"/>
  </w:num>
  <w:num w:numId="21">
    <w:abstractNumId w:val="11"/>
  </w:num>
  <w:num w:numId="22">
    <w:abstractNumId w:val="22"/>
  </w:num>
  <w:num w:numId="23">
    <w:abstractNumId w:val="21"/>
  </w:num>
  <w:num w:numId="24">
    <w:abstractNumId w:val="1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5A56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E58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621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65777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D5C0"/>
  <w15:chartTrackingRefBased/>
  <w15:docId w15:val="{68D66960-FCFE-4FFD-BE38-3D84F96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7-e/Docs/R2-2203445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7-e/Inbox/R2-2203362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89424-98FD-41B2-B8DB-F4ECA70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1526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Ericsson2</cp:lastModifiedBy>
  <cp:revision>2</cp:revision>
  <cp:lastPrinted>2008-01-31T07:09:00Z</cp:lastPrinted>
  <dcterms:created xsi:type="dcterms:W3CDTF">2022-02-21T11:05:00Z</dcterms:created>
  <dcterms:modified xsi:type="dcterms:W3CDTF">2022-02-21T11:05:00Z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