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pPr>
        <w:pStyle w:val="18"/>
        <w:widowControl w:val="0"/>
        <w:tabs>
          <w:tab w:val="right" w:pos="8280"/>
          <w:tab w:val="right" w:pos="9781"/>
        </w:tabs>
        <w:spacing w:after="0"/>
        <w:ind w:right="-58"/>
        <w:rPr>
          <w:rFonts w:ascii="Arial" w:hAnsi="Arial" w:eastAsia="MS Mincho" w:cs="Arial"/>
          <w:b/>
          <w:bCs/>
          <w:sz w:val="24"/>
          <w:lang w:eastAsia="ja-JP"/>
        </w:rPr>
      </w:pPr>
    </w:p>
    <w:p>
      <w:pPr>
        <w:pStyle w:val="18"/>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8.18.2</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Report of [AT117-e][506]</w:t>
      </w:r>
      <w:r>
        <w:t xml:space="preserve"> </w:t>
      </w:r>
      <w:r>
        <w:rPr>
          <w:rFonts w:ascii="Arial" w:hAnsi="Arial" w:cs="Arial"/>
          <w:b/>
          <w:bCs/>
          <w:sz w:val="24"/>
          <w:lang w:val="en-US"/>
        </w:rPr>
        <w:t>[RA Part] UP additional open issues (Intel)</w:t>
      </w:r>
    </w:p>
    <w:p>
      <w:pPr>
        <w:widowControl w:val="0"/>
        <w:pBdr>
          <w:bottom w:val="single" w:color="auto" w:sz="12" w:space="1"/>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pPr>
        <w:pStyle w:val="2"/>
      </w:pPr>
      <w:r>
        <w:t xml:space="preserve">Introduction </w:t>
      </w:r>
    </w:p>
    <w:p>
      <w:pPr>
        <w:rPr>
          <w:rFonts w:ascii="Times New Roman" w:hAnsi="Times New Roman"/>
        </w:rPr>
      </w:pPr>
      <w:r>
        <w:rPr>
          <w:rFonts w:ascii="Times New Roman" w:hAnsi="Times New Roman"/>
        </w:rPr>
        <w:t>This document aims to summarize all the papers that have been submitted to agenda item 8.18.2 of RAN2#117-e and handle the offline discussion below:</w:t>
      </w:r>
    </w:p>
    <w:p>
      <w:pPr>
        <w:pStyle w:val="104"/>
        <w:numPr>
          <w:ilvl w:val="0"/>
          <w:numId w:val="8"/>
        </w:numPr>
        <w:rPr>
          <w:szCs w:val="24"/>
        </w:rPr>
      </w:pPr>
      <w:r>
        <w:t>[AT117-e][506][RA Part] UP additional open issues (Intel)</w:t>
      </w:r>
    </w:p>
    <w:p>
      <w:pPr>
        <w:pStyle w:val="102"/>
        <w:ind w:left="1619" w:firstLine="0"/>
      </w:pPr>
      <w:r>
        <w:t xml:space="preserve">Remaining UP open issues </w:t>
      </w:r>
    </w:p>
    <w:p>
      <w:pPr>
        <w:pStyle w:val="102"/>
        <w:ind w:left="1619" w:firstLine="0"/>
      </w:pPr>
      <w:r>
        <w:t xml:space="preserve">Deadline: W1 Thursday Feb 24 1200 UTC </w:t>
      </w:r>
    </w:p>
    <w:p>
      <w:pPr>
        <w:pStyle w:val="2"/>
        <w:rPr>
          <w:rFonts w:ascii="Times New Roman" w:hAnsi="Times New Roman"/>
        </w:rPr>
      </w:pPr>
      <w:r>
        <w:rPr>
          <w:rFonts w:ascii="Times New Roman" w:hAnsi="Times New Roman"/>
        </w:rPr>
        <w:t>Companies’ point of contact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b/>
                <w:bCs/>
                <w:szCs w:val="20"/>
                <w:lang w:eastAsia="ja-JP"/>
              </w:rPr>
            </w:pPr>
            <w:r>
              <w:rPr>
                <w:b/>
                <w:bCs/>
                <w:szCs w:val="20"/>
                <w:lang w:eastAsia="ja-JP"/>
              </w:rPr>
              <w:t>Company</w:t>
            </w:r>
          </w:p>
        </w:tc>
        <w:tc>
          <w:tcPr>
            <w:tcW w:w="2687" w:type="dxa"/>
            <w:shd w:val="clear" w:color="auto" w:fill="BEBEBE" w:themeFill="background1" w:themeFillShade="BF"/>
          </w:tcPr>
          <w:p>
            <w:pPr>
              <w:spacing w:after="0"/>
              <w:jc w:val="center"/>
              <w:rPr>
                <w:b/>
                <w:bCs/>
                <w:szCs w:val="20"/>
                <w:lang w:eastAsia="ja-JP"/>
              </w:rPr>
            </w:pPr>
            <w:r>
              <w:rPr>
                <w:b/>
                <w:bCs/>
                <w:szCs w:val="20"/>
                <w:lang w:eastAsia="ja-JP"/>
              </w:rPr>
              <w:t>Point of contact</w:t>
            </w:r>
          </w:p>
        </w:tc>
        <w:tc>
          <w:tcPr>
            <w:tcW w:w="4903" w:type="dxa"/>
            <w:shd w:val="clear" w:color="auto" w:fill="BEBEBE" w:themeFill="background1" w:themeFillShade="BF"/>
          </w:tcPr>
          <w:p>
            <w:pPr>
              <w:spacing w:after="0"/>
              <w:jc w:val="center"/>
              <w:rPr>
                <w:b/>
                <w:bCs/>
                <w:szCs w:val="20"/>
                <w:lang w:eastAsia="ja-JP"/>
              </w:rPr>
            </w:pPr>
            <w:r>
              <w:rPr>
                <w:b/>
                <w:bCs/>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Intel Corporation</w:t>
            </w:r>
          </w:p>
        </w:tc>
        <w:tc>
          <w:tcPr>
            <w:tcW w:w="2687" w:type="dxa"/>
          </w:tcPr>
          <w:p>
            <w:pPr>
              <w:spacing w:after="0"/>
              <w:rPr>
                <w:szCs w:val="20"/>
                <w:lang w:eastAsia="ja-JP"/>
              </w:rPr>
            </w:pPr>
            <w:r>
              <w:rPr>
                <w:szCs w:val="20"/>
                <w:lang w:eastAsia="ja-JP"/>
              </w:rPr>
              <w:t>Seau Sian Lim</w:t>
            </w:r>
          </w:p>
        </w:tc>
        <w:tc>
          <w:tcPr>
            <w:tcW w:w="4903" w:type="dxa"/>
          </w:tcPr>
          <w:p>
            <w:pPr>
              <w:spacing w:after="0"/>
              <w:rPr>
                <w:szCs w:val="20"/>
                <w:lang w:eastAsia="ja-JP"/>
              </w:rPr>
            </w:pPr>
            <w:r>
              <w:rPr>
                <w:szCs w:val="20"/>
                <w:lang w:eastAsia="ja-JP"/>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Qualcomm</w:t>
            </w:r>
          </w:p>
        </w:tc>
        <w:tc>
          <w:tcPr>
            <w:tcW w:w="2687" w:type="dxa"/>
          </w:tcPr>
          <w:p>
            <w:pPr>
              <w:spacing w:after="0"/>
              <w:rPr>
                <w:szCs w:val="20"/>
                <w:lang w:eastAsia="zh-CN"/>
              </w:rPr>
            </w:pPr>
            <w:r>
              <w:rPr>
                <w:szCs w:val="20"/>
                <w:lang w:eastAsia="zh-CN"/>
              </w:rPr>
              <w:t>Linhai He</w:t>
            </w:r>
          </w:p>
        </w:tc>
        <w:tc>
          <w:tcPr>
            <w:tcW w:w="4903" w:type="dxa"/>
          </w:tcPr>
          <w:p>
            <w:pPr>
              <w:spacing w:after="0"/>
              <w:rPr>
                <w:szCs w:val="20"/>
                <w:lang w:eastAsia="zh-CN"/>
              </w:rPr>
            </w:pPr>
            <w:r>
              <w:rPr>
                <w:szCs w:val="20"/>
                <w:lang w:eastAsia="zh-CN"/>
              </w:rPr>
              <w:t>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Theme="minorEastAsia"/>
                <w:szCs w:val="20"/>
                <w:lang w:eastAsia="zh-CN"/>
              </w:rPr>
            </w:pPr>
            <w:r>
              <w:rPr>
                <w:rFonts w:eastAsiaTheme="minorEastAsia"/>
                <w:szCs w:val="20"/>
                <w:lang w:eastAsia="zh-CN"/>
              </w:rPr>
              <w:t>OPPO</w:t>
            </w:r>
          </w:p>
        </w:tc>
        <w:tc>
          <w:tcPr>
            <w:tcW w:w="2687" w:type="dxa"/>
          </w:tcPr>
          <w:p>
            <w:pPr>
              <w:spacing w:after="0"/>
              <w:rPr>
                <w:rFonts w:eastAsiaTheme="minorEastAsia"/>
                <w:szCs w:val="20"/>
                <w:lang w:eastAsia="zh-CN"/>
              </w:rPr>
            </w:pPr>
            <w:r>
              <w:rPr>
                <w:rFonts w:hint="eastAsia" w:eastAsiaTheme="minorEastAsia"/>
                <w:szCs w:val="20"/>
                <w:lang w:eastAsia="zh-CN"/>
              </w:rPr>
              <w:t>Z</w:t>
            </w:r>
            <w:r>
              <w:rPr>
                <w:rFonts w:eastAsiaTheme="minorEastAsia"/>
                <w:szCs w:val="20"/>
                <w:lang w:eastAsia="zh-CN"/>
              </w:rPr>
              <w:t>hongdaDu</w:t>
            </w:r>
          </w:p>
        </w:tc>
        <w:tc>
          <w:tcPr>
            <w:tcW w:w="4903" w:type="dxa"/>
          </w:tcPr>
          <w:p>
            <w:pPr>
              <w:spacing w:after="0"/>
              <w:rPr>
                <w:rFonts w:eastAsiaTheme="minorEastAsia"/>
                <w:szCs w:val="20"/>
                <w:lang w:eastAsia="zh-CN"/>
              </w:rPr>
            </w:pPr>
            <w:r>
              <w:rPr>
                <w:rFonts w:hint="eastAsia" w:eastAsiaTheme="minorEastAsia"/>
                <w:szCs w:val="20"/>
                <w:lang w:eastAsia="zh-CN"/>
              </w:rPr>
              <w:t>d</w:t>
            </w:r>
            <w:r>
              <w:rPr>
                <w:rFonts w:eastAsiaTheme="minorEastAsia"/>
                <w:szCs w:val="20"/>
                <w:lang w:eastAsia="zh-CN"/>
              </w:rPr>
              <w:t>uzhongda@oppo.com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Sony</w:t>
            </w:r>
          </w:p>
        </w:tc>
        <w:tc>
          <w:tcPr>
            <w:tcW w:w="2687" w:type="dxa"/>
          </w:tcPr>
          <w:p>
            <w:pPr>
              <w:spacing w:after="0"/>
              <w:rPr>
                <w:szCs w:val="20"/>
                <w:lang w:eastAsia="zh-CN"/>
              </w:rPr>
            </w:pPr>
            <w:r>
              <w:rPr>
                <w:szCs w:val="20"/>
                <w:lang w:eastAsia="zh-CN"/>
              </w:rPr>
              <w:t>Yassin Awad</w:t>
            </w:r>
          </w:p>
        </w:tc>
        <w:tc>
          <w:tcPr>
            <w:tcW w:w="4903" w:type="dxa"/>
          </w:tcPr>
          <w:p>
            <w:pPr>
              <w:spacing w:after="0"/>
              <w:rPr>
                <w:szCs w:val="20"/>
                <w:lang w:eastAsia="zh-CN"/>
              </w:rPr>
            </w:pPr>
            <w:r>
              <w:rPr>
                <w:szCs w:val="20"/>
                <w:lang w:eastAsia="zh-CN"/>
              </w:rPr>
              <w:t>Yassin.Awad@sony.com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hint="default"/>
                <w:szCs w:val="20"/>
                <w:lang w:val="en-US" w:eastAsia="zh-CN"/>
              </w:rPr>
            </w:pPr>
            <w:r>
              <w:rPr>
                <w:rFonts w:hint="eastAsia"/>
                <w:szCs w:val="20"/>
                <w:lang w:val="en-US" w:eastAsia="zh-CN"/>
              </w:rPr>
              <w:t>Xiaomi</w:t>
            </w:r>
          </w:p>
        </w:tc>
        <w:tc>
          <w:tcPr>
            <w:tcW w:w="2687" w:type="dxa"/>
          </w:tcPr>
          <w:p>
            <w:pPr>
              <w:spacing w:after="0"/>
              <w:rPr>
                <w:rFonts w:hint="default"/>
                <w:szCs w:val="20"/>
                <w:lang w:val="en-US" w:eastAsia="zh-CN"/>
              </w:rPr>
            </w:pPr>
            <w:r>
              <w:rPr>
                <w:rFonts w:hint="eastAsia"/>
                <w:szCs w:val="20"/>
                <w:lang w:val="en-US" w:eastAsia="zh-CN"/>
              </w:rPr>
              <w:t>Xiaofei Liu</w:t>
            </w:r>
          </w:p>
        </w:tc>
        <w:tc>
          <w:tcPr>
            <w:tcW w:w="4903" w:type="dxa"/>
          </w:tcPr>
          <w:p>
            <w:pPr>
              <w:spacing w:after="0"/>
              <w:rPr>
                <w:rFonts w:hint="default"/>
                <w:szCs w:val="20"/>
                <w:lang w:val="en-US" w:eastAsia="zh-CN"/>
              </w:rPr>
            </w:pPr>
            <w:r>
              <w:rPr>
                <w:rFonts w:hint="eastAsia"/>
                <w:szCs w:val="20"/>
                <w:lang w:val="en-US" w:eastAsia="zh-CN"/>
              </w:rPr>
              <w:t>liuxiaofei@xiaomi.com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p>
        </w:tc>
        <w:tc>
          <w:tcPr>
            <w:tcW w:w="2687" w:type="dxa"/>
          </w:tcPr>
          <w:p>
            <w:pPr>
              <w:spacing w:after="0"/>
              <w:rPr>
                <w:szCs w:val="20"/>
                <w:lang w:eastAsia="zh-CN"/>
              </w:rPr>
            </w:pPr>
          </w:p>
        </w:tc>
        <w:tc>
          <w:tcPr>
            <w:tcW w:w="4903" w:type="dxa"/>
          </w:tcPr>
          <w:p>
            <w:pPr>
              <w:spacing w:after="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Malgun Gothic"/>
                <w:szCs w:val="20"/>
                <w:lang w:eastAsia="ko-KR"/>
              </w:rPr>
            </w:pPr>
          </w:p>
        </w:tc>
        <w:tc>
          <w:tcPr>
            <w:tcW w:w="2687" w:type="dxa"/>
          </w:tcPr>
          <w:p>
            <w:pPr>
              <w:spacing w:after="0"/>
              <w:rPr>
                <w:rFonts w:eastAsia="Malgun Gothic"/>
                <w:szCs w:val="20"/>
                <w:lang w:eastAsia="ko-KR"/>
              </w:rPr>
            </w:pPr>
          </w:p>
        </w:tc>
        <w:tc>
          <w:tcPr>
            <w:tcW w:w="4903" w:type="dxa"/>
          </w:tcPr>
          <w:p>
            <w:pPr>
              <w:spacing w:after="0"/>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zh-CN"/>
              </w:rPr>
            </w:pPr>
          </w:p>
        </w:tc>
        <w:tc>
          <w:tcPr>
            <w:tcW w:w="4903" w:type="dxa"/>
          </w:tcPr>
          <w:p>
            <w:pPr>
              <w:spacing w:after="0"/>
              <w:rPr>
                <w:szCs w:val="20"/>
                <w:lang w:eastAsia="zh-CN"/>
              </w:rPr>
            </w:pPr>
          </w:p>
        </w:tc>
      </w:tr>
    </w:tbl>
    <w:p>
      <w:pPr>
        <w:pStyle w:val="2"/>
      </w:pPr>
      <w:r>
        <w:t>Identification of additional issues</w:t>
      </w:r>
    </w:p>
    <w:p>
      <w:r>
        <w:t>The following table identified the additional issues that are not covered by the open issue list</w:t>
      </w:r>
    </w:p>
    <w:tbl>
      <w:tblPr>
        <w:tblStyle w:val="27"/>
        <w:tblW w:w="0" w:type="auto"/>
        <w:tblInd w:w="0" w:type="dxa"/>
        <w:tblLayout w:type="autofit"/>
        <w:tblCellMar>
          <w:top w:w="0" w:type="dxa"/>
          <w:left w:w="0" w:type="dxa"/>
          <w:bottom w:w="0" w:type="dxa"/>
          <w:right w:w="0" w:type="dxa"/>
        </w:tblCellMar>
      </w:tblPr>
      <w:tblGrid>
        <w:gridCol w:w="1353"/>
        <w:gridCol w:w="6499"/>
        <w:gridCol w:w="2293"/>
      </w:tblGrid>
      <w:tr>
        <w:tblPrEx>
          <w:tblCellMar>
            <w:top w:w="0" w:type="dxa"/>
            <w:left w:w="0" w:type="dxa"/>
            <w:bottom w:w="0" w:type="dxa"/>
            <w:right w:w="0" w:type="dxa"/>
          </w:tblCellMar>
        </w:tblPrEx>
        <w:trPr>
          <w:trHeight w:val="770" w:hRule="atLeast"/>
        </w:trPr>
        <w:tc>
          <w:tcPr>
            <w:tcW w:w="1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szCs w:val="22"/>
                <w:lang w:val="en-US"/>
              </w:rPr>
            </w:pPr>
            <w:r>
              <w:rPr>
                <w:lang w:val="en-US"/>
              </w:rPr>
              <w:t>Tdoc number</w:t>
            </w:r>
          </w:p>
        </w:tc>
        <w:tc>
          <w:tcPr>
            <w:tcW w:w="161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Proposals</w:t>
            </w:r>
          </w:p>
        </w:tc>
        <w:tc>
          <w:tcPr>
            <w:tcW w:w="520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Rapporteur’s view</w:t>
            </w:r>
          </w:p>
        </w:tc>
      </w:tr>
      <w:tr>
        <w:tblPrEx>
          <w:tblCellMar>
            <w:top w:w="0" w:type="dxa"/>
            <w:left w:w="0" w:type="dxa"/>
            <w:bottom w:w="0" w:type="dxa"/>
            <w:right w:w="0" w:type="dxa"/>
          </w:tblCellMar>
        </w:tblPrEx>
        <w:trPr>
          <w:trHeight w:val="729"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R2-2203206</w:t>
            </w:r>
          </w:p>
          <w:p>
            <w:pPr>
              <w:rPr>
                <w:lang w:val="en-US"/>
              </w:rPr>
            </w:pPr>
            <w:r>
              <w:rPr>
                <w:lang w:val="en-US"/>
              </w:rPr>
              <w:t>(Sony) [3]</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ind w:left="284"/>
              <w:rPr>
                <w:lang w:val="en-US"/>
              </w:rPr>
            </w:pPr>
            <w:r>
              <w:rPr>
                <w:b/>
                <w:bCs/>
                <w:lang w:val="en-US"/>
              </w:rPr>
              <w:t xml:space="preserve">Observation 1: </w:t>
            </w:r>
            <w:r>
              <w:rPr>
                <w:lang w:val="en-US" w:eastAsia="en-GB"/>
              </w:rPr>
              <w:t>If a separate search space for each RACH resource partition is allowed, there will be as many search spaces as the number of partitions, and</w:t>
            </w:r>
            <w:r>
              <w:rPr>
                <w:lang w:val="en-US"/>
              </w:rPr>
              <w:t xml:space="preserve"> therefore the search spaces will overlap, and this overlap may cause RNTI collisions as well as making difficult for the gNB to achieve scheduling flexibility. Hence, RAN1 must be consulted.</w:t>
            </w:r>
          </w:p>
          <w:p>
            <w:pPr>
              <w:ind w:left="284"/>
              <w:rPr>
                <w:lang w:val="en-US" w:eastAsia="en-GB"/>
              </w:rPr>
            </w:pPr>
            <w:r>
              <w:rPr>
                <w:b/>
                <w:bCs/>
                <w:lang w:val="en-US"/>
              </w:rPr>
              <w:t xml:space="preserve">Observation 2: </w:t>
            </w:r>
            <w:r>
              <w:rPr>
                <w:lang w:val="en-US" w:eastAsia="en-GB"/>
              </w:rPr>
              <w:t xml:space="preserve">If </w:t>
            </w:r>
            <w:r>
              <w:rPr>
                <w:lang w:val="en-US"/>
              </w:rPr>
              <w:t>a configurable offset</w:t>
            </w:r>
            <w:r>
              <w:rPr>
                <w:lang w:val="en-US" w:eastAsia="en-GB"/>
              </w:rPr>
              <w:t xml:space="preserve"> is allowed for each RACH resource partition, </w:t>
            </w:r>
            <w:r>
              <w:rPr>
                <w:lang w:val="en-US"/>
              </w:rPr>
              <w:t>it can be easily added in the PRACH configuration parameters and there is no RAN1 impact (i.e., only RAN2 can decide it).</w:t>
            </w:r>
          </w:p>
          <w:p>
            <w:pPr>
              <w:rPr>
                <w:b/>
                <w:bCs/>
                <w:lang w:val="en-US" w:eastAsia="ja-JP"/>
              </w:rPr>
            </w:pPr>
            <w:r>
              <w:rPr>
                <w:b/>
                <w:bCs/>
                <w:lang w:val="en-US"/>
              </w:rPr>
              <w:t>Proposal 1: Simply introduce RRC configurable offsets for the symbol index (</w:t>
            </w:r>
            <w:r>
              <w:rPr>
                <w:b/>
                <w:bCs/>
                <w:i/>
                <w:iCs/>
                <w:lang w:val="en-US" w:eastAsia="ko-KR"/>
              </w:rPr>
              <w:t>s_id</w:t>
            </w:r>
            <w:r>
              <w:rPr>
                <w:b/>
                <w:bCs/>
                <w:lang w:val="en-US" w:eastAsia="ko-KR"/>
              </w:rPr>
              <w:t xml:space="preserve">) and </w:t>
            </w:r>
            <w:r>
              <w:rPr>
                <w:b/>
                <w:bCs/>
                <w:lang w:val="en-US"/>
              </w:rPr>
              <w:t>the slot index (</w:t>
            </w:r>
            <w:r>
              <w:rPr>
                <w:b/>
                <w:bCs/>
                <w:i/>
                <w:iCs/>
                <w:lang w:val="en-US" w:eastAsia="ko-KR"/>
              </w:rPr>
              <w:t>t_id</w:t>
            </w:r>
            <w:r>
              <w:rPr>
                <w:b/>
                <w:bCs/>
                <w:lang w:val="en-US" w:eastAsia="ko-KR"/>
              </w:rPr>
              <w:t xml:space="preserve">) </w:t>
            </w:r>
            <w:r>
              <w:rPr>
                <w:b/>
                <w:bCs/>
                <w:lang w:val="en-US"/>
              </w:rPr>
              <w:t xml:space="preserve">in the legacy RNTI equation as a part of PRACH resource configuration for each separate partition. The legacy PRACH resource configuration should assume an offset = 0 for </w:t>
            </w:r>
            <w:r>
              <w:rPr>
                <w:b/>
                <w:bCs/>
                <w:i/>
                <w:iCs/>
                <w:lang w:val="en-US" w:eastAsia="ko-KR"/>
              </w:rPr>
              <w:t>s_id</w:t>
            </w:r>
            <w:r>
              <w:rPr>
                <w:b/>
                <w:bCs/>
                <w:lang w:val="en-US" w:eastAsia="ko-KR"/>
              </w:rPr>
              <w:t xml:space="preserve"> and </w:t>
            </w:r>
            <w:r>
              <w:rPr>
                <w:b/>
                <w:bCs/>
                <w:i/>
                <w:iCs/>
                <w:lang w:val="en-US" w:eastAsia="ko-KR"/>
              </w:rPr>
              <w:t>t_id</w:t>
            </w:r>
            <w:r>
              <w:rPr>
                <w:b/>
                <w:bCs/>
                <w:lang w:val="en-US"/>
              </w:rPr>
              <w:t>.</w:t>
            </w:r>
          </w:p>
          <w:p>
            <w:pPr>
              <w:rPr>
                <w:lang w:val="en-US" w:eastAsia="zh-CN"/>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P1 is discussed in OI Z011 [Post116bis-e][514] (Proposal 11)</w:t>
            </w:r>
          </w:p>
        </w:tc>
      </w:tr>
      <w:tr>
        <w:tblPrEx>
          <w:tblCellMar>
            <w:top w:w="0" w:type="dxa"/>
            <w:left w:w="0" w:type="dxa"/>
            <w:bottom w:w="0" w:type="dxa"/>
            <w:right w:w="0" w:type="dxa"/>
          </w:tblCellMar>
        </w:tblPrEx>
        <w:trPr>
          <w:trHeight w:val="770"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R2-2203459</w:t>
            </w:r>
          </w:p>
          <w:p>
            <w:pPr>
              <w:rPr>
                <w:lang w:val="en-US"/>
              </w:rPr>
            </w:pPr>
            <w:r>
              <w:rPr>
                <w:lang w:val="en-US"/>
              </w:rPr>
              <w:t>(Interdigital) [8]</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ind w:left="1440" w:hanging="1440"/>
              <w:rPr>
                <w:lang w:val="en-US"/>
              </w:rPr>
            </w:pPr>
            <w:r>
              <w:rPr>
                <w:b/>
                <w:bCs/>
                <w:lang w:val="en-US"/>
              </w:rPr>
              <w:t>Proposal 1</w:t>
            </w:r>
            <w:r>
              <w:rPr>
                <w:lang w:val="en-US"/>
              </w:rPr>
              <w:t>:        Carrier selection happens before RACH partition/resource selection, as in legacy.</w:t>
            </w:r>
          </w:p>
          <w:p>
            <w:pPr>
              <w:ind w:left="1440" w:hanging="1440"/>
              <w:rPr>
                <w:lang w:val="en-US"/>
              </w:rPr>
            </w:pPr>
            <w:r>
              <w:rPr>
                <w:b/>
                <w:bCs/>
                <w:lang w:val="en-US"/>
              </w:rPr>
              <w:t>Proposal 2</w:t>
            </w:r>
            <w:r>
              <w:rPr>
                <w:lang w:val="en-US"/>
              </w:rPr>
              <w:t xml:space="preserve">:        If the agreement on having an SDT specific carrier threshold is kept: </w:t>
            </w:r>
          </w:p>
          <w:p>
            <w:pPr>
              <w:numPr>
                <w:ilvl w:val="0"/>
                <w:numId w:val="9"/>
              </w:numPr>
              <w:overflowPunct w:val="0"/>
              <w:autoSpaceDE w:val="0"/>
              <w:autoSpaceDN w:val="0"/>
              <w:rPr>
                <w:rFonts w:eastAsia="Times New Roman"/>
                <w:lang w:val="en-US"/>
              </w:rPr>
            </w:pPr>
            <w:r>
              <w:rPr>
                <w:rFonts w:eastAsia="Times New Roman"/>
                <w:lang w:val="en-US"/>
              </w:rPr>
              <w:t>RRC can indicate to UE MAC whether SDT is involved in the initiated RACH prior to carrier selection</w:t>
            </w:r>
          </w:p>
          <w:p>
            <w:pPr>
              <w:numPr>
                <w:ilvl w:val="0"/>
                <w:numId w:val="9"/>
              </w:numPr>
              <w:overflowPunct w:val="0"/>
              <w:autoSpaceDE w:val="0"/>
              <w:autoSpaceDN w:val="0"/>
              <w:rPr>
                <w:rFonts w:eastAsia="Times New Roman"/>
                <w:lang w:val="en-US"/>
              </w:rPr>
            </w:pPr>
            <w:r>
              <w:rPr>
                <w:rFonts w:eastAsia="Times New Roman"/>
                <w:lang w:val="en-US"/>
              </w:rPr>
              <w:t>MAC applies the SDT specific carrier selection threshold if RRC indicates that SDT is involved.</w:t>
            </w:r>
          </w:p>
          <w:p>
            <w:pPr>
              <w:numPr>
                <w:ilvl w:val="0"/>
                <w:numId w:val="9"/>
              </w:numPr>
              <w:overflowPunct w:val="0"/>
              <w:autoSpaceDE w:val="0"/>
              <w:autoSpaceDN w:val="0"/>
              <w:rPr>
                <w:rFonts w:eastAsia="Times New Roman"/>
                <w:lang w:val="en-US"/>
              </w:rPr>
            </w:pPr>
            <w:r>
              <w:rPr>
                <w:rFonts w:eastAsia="Times New Roman"/>
                <w:lang w:val="en-US"/>
              </w:rPr>
              <w:t>MAC selects the carrier according to the measured RSRP and the selected threshold, per legacy</w:t>
            </w:r>
          </w:p>
          <w:p>
            <w:pPr>
              <w:ind w:left="1440" w:hanging="1440"/>
              <w:rPr>
                <w:rFonts w:eastAsiaTheme="minorEastAsia"/>
                <w:lang w:val="en-US"/>
              </w:rPr>
            </w:pPr>
            <w:r>
              <w:rPr>
                <w:b/>
                <w:bCs/>
                <w:lang w:val="en-US"/>
              </w:rPr>
              <w:t>Proposal 3</w:t>
            </w:r>
            <w:r>
              <w:rPr>
                <w:lang w:val="en-US"/>
              </w:rPr>
              <w:t>:        BWP selection precedes PRACH partition selection, as in legacy.</w:t>
            </w:r>
          </w:p>
          <w:p>
            <w:pPr>
              <w:ind w:left="1440" w:hanging="1440"/>
              <w:rPr>
                <w:highlight w:val="yellow"/>
                <w:lang w:val="en-US"/>
              </w:rPr>
            </w:pPr>
            <w:r>
              <w:rPr>
                <w:b/>
                <w:bCs/>
                <w:highlight w:val="yellow"/>
                <w:lang w:val="en-US"/>
              </w:rPr>
              <w:t>Proposal 4</w:t>
            </w:r>
            <w:r>
              <w:rPr>
                <w:highlight w:val="yellow"/>
                <w:lang w:val="en-US"/>
              </w:rPr>
              <w:t>:        the UE does not fallback to 4-step common RACH after selecting 2-step RA on a certain PRACH partition.</w:t>
            </w:r>
          </w:p>
          <w:p>
            <w:pPr>
              <w:ind w:left="1440" w:hanging="1440"/>
              <w:rPr>
                <w:lang w:val="en-US"/>
              </w:rPr>
            </w:pPr>
            <w:r>
              <w:rPr>
                <w:b/>
                <w:bCs/>
                <w:highlight w:val="yellow"/>
                <w:lang w:val="en-US"/>
              </w:rPr>
              <w:t>Proposal 5</w:t>
            </w:r>
            <w:r>
              <w:rPr>
                <w:highlight w:val="yellow"/>
                <w:lang w:val="en-US"/>
              </w:rPr>
              <w:t>:        Legacy fallback from 2-step to 4-step RA are triggered (e.g. based on reception of a RAR or after N 2-step attempts) is performed in the same feature partition.</w:t>
            </w:r>
          </w:p>
          <w:p>
            <w:pPr>
              <w:ind w:left="1440" w:hanging="1440"/>
              <w:rPr>
                <w:lang w:val="en-US"/>
              </w:rPr>
            </w:pPr>
            <w:r>
              <w:rPr>
                <w:b/>
                <w:bCs/>
                <w:lang w:val="en-US"/>
              </w:rPr>
              <w:t>Proposal 6</w:t>
            </w:r>
            <w:r>
              <w:rPr>
                <w:lang w:val="en-US"/>
              </w:rPr>
              <w:t>:        Network can optionally configure an RA-RNTI offset associated with a PRACH configuration. If configured, the offset is added in the formula for RA-RNTI/MsgB-RNTI for a preamble selected from that PRACH configuration.</w:t>
            </w:r>
          </w:p>
          <w:p>
            <w:pPr>
              <w:rPr>
                <w:lang w:val="en-US"/>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P1 is being discussed in Z002 [Post116bis-e][514] (Proposal 1)</w:t>
            </w:r>
          </w:p>
          <w:p>
            <w:pPr>
              <w:rPr>
                <w:lang w:val="en-US"/>
              </w:rPr>
            </w:pPr>
          </w:p>
          <w:p>
            <w:pPr>
              <w:rPr>
                <w:lang w:val="en-US"/>
              </w:rPr>
            </w:pPr>
            <w:r>
              <w:rPr>
                <w:lang w:val="en-US"/>
              </w:rPr>
              <w:t>P2 is also related and discussed in Z002 [Post116bis-e][514] (Proposal 2)</w:t>
            </w:r>
          </w:p>
          <w:p>
            <w:pPr>
              <w:rPr>
                <w:lang w:val="en-US"/>
              </w:rPr>
            </w:pPr>
          </w:p>
          <w:p>
            <w:pPr>
              <w:rPr>
                <w:lang w:val="en-US"/>
              </w:rPr>
            </w:pPr>
            <w:r>
              <w:rPr>
                <w:lang w:val="en-US"/>
              </w:rPr>
              <w:t>P3 is also related and discussed in Z002 [Post116bis-e][514] (Proposal 4)</w:t>
            </w:r>
          </w:p>
          <w:p>
            <w:pPr>
              <w:rPr>
                <w:lang w:val="en-US"/>
              </w:rPr>
            </w:pPr>
          </w:p>
          <w:p>
            <w:pPr>
              <w:rPr>
                <w:lang w:val="en-US"/>
              </w:rPr>
            </w:pPr>
          </w:p>
          <w:p>
            <w:pPr>
              <w:rPr>
                <w:lang w:val="en-US"/>
              </w:rPr>
            </w:pPr>
            <w:r>
              <w:rPr>
                <w:highlight w:val="yellow"/>
                <w:lang w:val="en-US"/>
              </w:rPr>
              <w:t>Fallback mechanism issue</w:t>
            </w:r>
          </w:p>
          <w:p>
            <w:pPr>
              <w:rPr>
                <w:lang w:val="en-US"/>
              </w:rPr>
            </w:pPr>
          </w:p>
          <w:p>
            <w:pPr>
              <w:rPr>
                <w:lang w:val="en-US"/>
              </w:rPr>
            </w:pPr>
            <w:r>
              <w:rPr>
                <w:lang w:val="en-US"/>
              </w:rPr>
              <w:t>P6 is discussed in OI Z011 [Post116bis-e][514] (Proposal 11)</w:t>
            </w:r>
          </w:p>
        </w:tc>
      </w:tr>
      <w:tr>
        <w:tblPrEx>
          <w:tblCellMar>
            <w:top w:w="0" w:type="dxa"/>
            <w:left w:w="0" w:type="dxa"/>
            <w:bottom w:w="0" w:type="dxa"/>
            <w:right w:w="0" w:type="dxa"/>
          </w:tblCellMar>
        </w:tblPrEx>
        <w:trPr>
          <w:trHeight w:val="729"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R2-2203340 (Huawei) [7]</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rPr>
                <w:highlight w:val="yellow"/>
                <w:lang w:val="en-US"/>
              </w:rPr>
            </w:pPr>
            <w:r>
              <w:rPr>
                <w:b/>
                <w:bCs/>
                <w:highlight w:val="yellow"/>
                <w:lang w:val="en-US"/>
              </w:rPr>
              <w:t>Proposal 1: UE can be configured to switch from 2-step feature (combination) specific RA to 4-step feature (combination) specific RA of the same feature (combination).</w:t>
            </w:r>
          </w:p>
          <w:p>
            <w:pPr>
              <w:rPr>
                <w:b/>
                <w:bCs/>
                <w:lang w:val="en-US"/>
              </w:rPr>
            </w:pPr>
            <w:r>
              <w:rPr>
                <w:b/>
                <w:bCs/>
                <w:highlight w:val="yellow"/>
                <w:lang w:val="en-US"/>
              </w:rPr>
              <w:t>Proposal 2: Fallback from 2-step feature (combination) specific RACH to 4-step common RACH is not supported.</w:t>
            </w:r>
          </w:p>
          <w:p>
            <w:pPr>
              <w:pStyle w:val="50"/>
              <w:ind w:left="0"/>
              <w:rPr>
                <w:b/>
              </w:rPr>
            </w:pPr>
            <w:r>
              <w:rPr>
                <w:b/>
                <w:lang w:val="en-US"/>
              </w:rPr>
              <w:t>Proposal 3: RAN2 to discuss whether it is MAC layer or RRC layer to perform the feature/feature combination selection.</w:t>
            </w:r>
          </w:p>
          <w:p>
            <w:pPr>
              <w:pStyle w:val="50"/>
              <w:spacing w:after="0"/>
              <w:ind w:left="0"/>
              <w:rPr>
                <w:b/>
                <w:lang w:val="en-US"/>
              </w:rPr>
            </w:pPr>
            <w:r>
              <w:rPr>
                <w:b/>
                <w:lang w:val="en-US"/>
              </w:rPr>
              <w:t>Proposal 4: To avoid that SDT procedure is initiated while the feature/feature combination does not include SDT, RAN2 should consider updating the SDT CRs according to one of the following options:</w:t>
            </w:r>
          </w:p>
          <w:p>
            <w:pPr>
              <w:pStyle w:val="50"/>
              <w:numPr>
                <w:ilvl w:val="0"/>
                <w:numId w:val="10"/>
              </w:numPr>
              <w:spacing w:after="0" w:line="300" w:lineRule="auto"/>
              <w:rPr>
                <w:b/>
                <w:lang w:val="en-US"/>
              </w:rPr>
            </w:pPr>
            <w:r>
              <w:rPr>
                <w:b/>
                <w:lang w:val="en-US"/>
              </w:rPr>
              <w:t>Option 1: SDT is only initiated when the selected feature/feature combination includes SDT;</w:t>
            </w:r>
          </w:p>
          <w:p>
            <w:pPr>
              <w:pStyle w:val="50"/>
              <w:numPr>
                <w:ilvl w:val="0"/>
                <w:numId w:val="10"/>
              </w:numPr>
              <w:spacing w:after="0" w:line="300" w:lineRule="auto"/>
              <w:rPr>
                <w:b/>
                <w:sz w:val="22"/>
                <w:lang w:val="en-US"/>
              </w:rPr>
            </w:pPr>
            <w:r>
              <w:rPr>
                <w:b/>
                <w:lang w:val="en-US"/>
              </w:rPr>
              <w:t>Option 2: MAC layer indicates to RRC layer that SDT procedure should be cancelled when the selected feature/feature combination does not include SDT.</w:t>
            </w:r>
          </w:p>
          <w:p>
            <w:pPr>
              <w:rPr>
                <w:sz w:val="22"/>
                <w:szCs w:val="22"/>
                <w:lang w:val="en-US"/>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lang w:val="en-US"/>
              </w:rPr>
            </w:pPr>
            <w:r>
              <w:rPr>
                <w:highlight w:val="yellow"/>
                <w:lang w:val="en-US"/>
              </w:rPr>
              <w:t>Fallback mechanism issue</w:t>
            </w:r>
          </w:p>
          <w:p>
            <w:pPr>
              <w:rPr>
                <w:lang w:val="en-US"/>
              </w:rPr>
            </w:pPr>
          </w:p>
          <w:p>
            <w:pPr>
              <w:rPr>
                <w:lang w:val="en-US"/>
              </w:rPr>
            </w:pPr>
            <w:r>
              <w:rPr>
                <w:lang w:val="en-US"/>
              </w:rPr>
              <w:t>P3 and P4 are related to Z002 [Post116bis-e][514] (Proposal 4)</w:t>
            </w:r>
          </w:p>
        </w:tc>
      </w:tr>
      <w:tr>
        <w:tblPrEx>
          <w:tblCellMar>
            <w:top w:w="0" w:type="dxa"/>
            <w:left w:w="0" w:type="dxa"/>
            <w:bottom w:w="0" w:type="dxa"/>
            <w:right w:w="0" w:type="dxa"/>
          </w:tblCellMar>
        </w:tblPrEx>
        <w:trPr>
          <w:trHeight w:val="770"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R2-2203283 [4]</w:t>
            </w:r>
          </w:p>
          <w:p>
            <w:pPr>
              <w:rPr>
                <w:lang w:val="en-US"/>
              </w:rPr>
            </w:pPr>
            <w:r>
              <w:rPr>
                <w:lang w:val="en-US"/>
              </w:rPr>
              <w:t>(Nokia)</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rPr>
                <w:b/>
                <w:bCs/>
                <w:lang w:val="en-US"/>
              </w:rPr>
            </w:pPr>
            <w:r>
              <w:rPr>
                <w:b/>
                <w:bCs/>
                <w:lang w:val="en-US"/>
              </w:rPr>
              <w:t>Observation 1: Network can provide RACH partition for certain features and/or feature combinations in a cell but not necessarily all.</w:t>
            </w:r>
          </w:p>
          <w:p>
            <w:pPr>
              <w:rPr>
                <w:b/>
                <w:bCs/>
                <w:lang w:val="en-US"/>
              </w:rPr>
            </w:pPr>
            <w:r>
              <w:rPr>
                <w:b/>
                <w:bCs/>
                <w:lang w:val="en-US"/>
              </w:rPr>
              <w:t>Observation 2: The UE may need to select between RACH partitions that don’t match for the feature combination that triggered the service request/RA procedure but matches to subset of the features.</w:t>
            </w:r>
          </w:p>
          <w:p>
            <w:pPr>
              <w:rPr>
                <w:b/>
                <w:bCs/>
                <w:lang w:val="en-US"/>
              </w:rPr>
            </w:pPr>
            <w:r>
              <w:rPr>
                <w:b/>
                <w:bCs/>
                <w:lang w:val="en-US"/>
              </w:rPr>
              <w:t>Proposal 1: NW signals priority order of the features with RACH partition configured in SIB.</w:t>
            </w:r>
          </w:p>
          <w:p>
            <w:pPr>
              <w:rPr>
                <w:lang w:val="en-US"/>
              </w:rPr>
            </w:pPr>
            <w:r>
              <w:rPr>
                <w:b/>
                <w:bCs/>
                <w:lang w:val="en-US"/>
              </w:rPr>
              <w:t>Proposal 2: UE selects the RACH partition based on the highest priority feature of the feature set used for current RA procedure and available and available in a certain RACH partition.</w:t>
            </w:r>
          </w:p>
          <w:p>
            <w:pPr>
              <w:rPr>
                <w:b/>
                <w:bCs/>
                <w:lang w:val="en-US"/>
              </w:rPr>
            </w:pPr>
            <w:r>
              <w:rPr>
                <w:b/>
                <w:bCs/>
                <w:lang w:val="en-US"/>
              </w:rPr>
              <w:t>Observation 3: The number of required RACH partitions in the cell is preferably minimized.</w:t>
            </w:r>
          </w:p>
          <w:p>
            <w:pPr>
              <w:rPr>
                <w:b/>
                <w:highlight w:val="green"/>
                <w:lang w:val="en-US"/>
              </w:rPr>
            </w:pPr>
            <w:r>
              <w:rPr>
                <w:b/>
                <w:highlight w:val="green"/>
                <w:lang w:val="en-US"/>
              </w:rPr>
              <w:t>Proposal 3: SDT can be configured to use common RACH resources in which case Msg3 is used to indicate the SDT procedure to the network.</w:t>
            </w:r>
          </w:p>
          <w:p>
            <w:pPr>
              <w:rPr>
                <w:b/>
                <w:highlight w:val="cyan"/>
                <w:lang w:val="en-US"/>
              </w:rPr>
            </w:pPr>
            <w:r>
              <w:rPr>
                <w:b/>
                <w:highlight w:val="cyan"/>
                <w:lang w:val="en-US"/>
              </w:rPr>
              <w:t>Proposal 4: When one RO provides preambles for multiple RACH partitions, it shall be possible to selectively apply backoff for specific RACH partition(s).</w:t>
            </w:r>
          </w:p>
          <w:p>
            <w:pPr>
              <w:rPr>
                <w:lang w:val="en-US"/>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P1 and P2 are discussed in OI10 [Post116bis-e][515] (Proposal 8 and 9)</w:t>
            </w:r>
          </w:p>
          <w:p>
            <w:pPr>
              <w:rPr>
                <w:lang w:val="en-US"/>
              </w:rPr>
            </w:pPr>
          </w:p>
          <w:p>
            <w:pPr>
              <w:rPr>
                <w:highlight w:val="green"/>
                <w:lang w:val="en-US"/>
              </w:rPr>
            </w:pPr>
            <w:r>
              <w:rPr>
                <w:highlight w:val="green"/>
                <w:lang w:val="en-US"/>
              </w:rPr>
              <w:t>P3 SDT indication issue</w:t>
            </w:r>
          </w:p>
          <w:p>
            <w:pPr>
              <w:rPr>
                <w:highlight w:val="yellow"/>
                <w:lang w:val="en-US"/>
              </w:rPr>
            </w:pPr>
          </w:p>
          <w:p>
            <w:pPr>
              <w:rPr>
                <w:highlight w:val="cyan"/>
                <w:lang w:val="en-US"/>
              </w:rPr>
            </w:pPr>
            <w:r>
              <w:rPr>
                <w:highlight w:val="cyan"/>
                <w:lang w:val="en-US"/>
              </w:rPr>
              <w:t>P4: Backoff issue</w:t>
            </w:r>
          </w:p>
        </w:tc>
      </w:tr>
      <w:tr>
        <w:tblPrEx>
          <w:tblCellMar>
            <w:top w:w="0" w:type="dxa"/>
            <w:left w:w="0" w:type="dxa"/>
            <w:bottom w:w="0" w:type="dxa"/>
            <w:right w:w="0" w:type="dxa"/>
          </w:tblCellMar>
        </w:tblPrEx>
        <w:trPr>
          <w:trHeight w:val="770"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R2-2202976 [2]</w:t>
            </w:r>
          </w:p>
          <w:p>
            <w:pPr>
              <w:rPr>
                <w:lang w:val="en-US"/>
              </w:rPr>
            </w:pPr>
            <w:r>
              <w:rPr>
                <w:lang w:val="en-US"/>
              </w:rPr>
              <w:t>(Oppo)</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rPr>
                <w:b/>
                <w:bCs/>
                <w:highlight w:val="yellow"/>
                <w:lang w:val="en-US"/>
              </w:rPr>
            </w:pPr>
            <w:r>
              <w:rPr>
                <w:b/>
                <w:bCs/>
                <w:highlight w:val="yellow"/>
                <w:lang w:val="en-US"/>
              </w:rPr>
              <w:t>Propsosal1: fall back from 2-step partition specific RACH to 4-step common RACH procedure is not allowed for feature combination including either CE or Redcap or SDT</w:t>
            </w:r>
          </w:p>
          <w:p>
            <w:pPr>
              <w:rPr>
                <w:highlight w:val="yellow"/>
                <w:lang w:val="en-US"/>
              </w:rPr>
            </w:pPr>
            <w:r>
              <w:rPr>
                <w:b/>
                <w:bCs/>
                <w:highlight w:val="yellow"/>
                <w:lang w:val="en-US"/>
              </w:rPr>
              <w:t>Proposal1a: fall back from 2-step partition specific RACH to 4-step common RACH is allowed for Slicing</w:t>
            </w:r>
          </w:p>
          <w:p>
            <w:pPr>
              <w:rPr>
                <w:lang w:val="en-US"/>
              </w:rPr>
            </w:pPr>
            <w:r>
              <w:rPr>
                <w:b/>
                <w:bCs/>
                <w:highlight w:val="yellow"/>
                <w:lang w:val="en-US"/>
              </w:rPr>
              <w:t>Proposal2: To introduce new RACH variable to record feature combination to enable above cases.</w:t>
            </w:r>
          </w:p>
          <w:p>
            <w:pPr>
              <w:rPr>
                <w:b/>
                <w:bCs/>
                <w:lang w:val="en-US"/>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highlight w:val="yellow"/>
                <w:lang w:val="en-US"/>
              </w:rPr>
            </w:pPr>
            <w:r>
              <w:rPr>
                <w:highlight w:val="yellow"/>
                <w:lang w:val="en-US"/>
              </w:rPr>
              <w:t>Fallback mechanism issue</w:t>
            </w:r>
          </w:p>
        </w:tc>
      </w:tr>
      <w:tr>
        <w:tblPrEx>
          <w:tblCellMar>
            <w:top w:w="0" w:type="dxa"/>
            <w:left w:w="0" w:type="dxa"/>
            <w:bottom w:w="0" w:type="dxa"/>
            <w:right w:w="0" w:type="dxa"/>
          </w:tblCellMar>
        </w:tblPrEx>
        <w:trPr>
          <w:trHeight w:val="770" w:hRule="atLeast"/>
        </w:trPr>
        <w:tc>
          <w:tcPr>
            <w:tcW w:w="167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R2-2202694 [1]</w:t>
            </w:r>
          </w:p>
          <w:p>
            <w:pPr>
              <w:rPr>
                <w:lang w:val="en-US"/>
              </w:rPr>
            </w:pPr>
            <w:r>
              <w:rPr>
                <w:lang w:val="en-US"/>
              </w:rPr>
              <w:t>(CATT)</w:t>
            </w:r>
          </w:p>
        </w:tc>
        <w:tc>
          <w:tcPr>
            <w:tcW w:w="1619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b/>
                <w:bCs/>
              </w:rPr>
            </w:pPr>
            <w:r>
              <w:rPr>
                <w:rFonts w:ascii="Arial" w:hAnsi="Arial" w:cs="Arial"/>
                <w:b/>
                <w:bCs/>
                <w:highlight w:val="yellow"/>
                <w:lang w:val="en-US"/>
              </w:rPr>
              <w:t>Proposal: As legacy, the UE can be configured the fallback from 2-step feature/feature combination specific RACH to 4-step feature/ feature combination specific RACH except for CE.</w:t>
            </w:r>
            <w:r>
              <w:rPr>
                <w:rFonts w:ascii="Arial" w:hAnsi="Arial" w:cs="Arial"/>
                <w:b/>
                <w:bCs/>
                <w:lang w:val="en-US"/>
              </w:rPr>
              <w:t xml:space="preserve"> </w:t>
            </w:r>
          </w:p>
          <w:p>
            <w:pPr>
              <w:rPr>
                <w:rFonts w:ascii="Calibri" w:hAnsi="Calibri" w:cs="Calibri"/>
                <w:b/>
                <w:bCs/>
                <w:highlight w:val="yellow"/>
                <w:lang w:val="en-US"/>
              </w:rPr>
            </w:pPr>
          </w:p>
        </w:tc>
        <w:tc>
          <w:tcPr>
            <w:tcW w:w="5208" w:type="dxa"/>
            <w:tcBorders>
              <w:top w:val="nil"/>
              <w:left w:val="nil"/>
              <w:bottom w:val="single" w:color="auto" w:sz="8" w:space="0"/>
              <w:right w:val="single" w:color="auto" w:sz="8" w:space="0"/>
            </w:tcBorders>
            <w:tcMar>
              <w:top w:w="0" w:type="dxa"/>
              <w:left w:w="108" w:type="dxa"/>
              <w:bottom w:w="0" w:type="dxa"/>
              <w:right w:w="108" w:type="dxa"/>
            </w:tcMar>
          </w:tcPr>
          <w:p>
            <w:pPr>
              <w:rPr>
                <w:highlight w:val="yellow"/>
                <w:lang w:val="en-US"/>
              </w:rPr>
            </w:pPr>
            <w:r>
              <w:rPr>
                <w:highlight w:val="yellow"/>
                <w:lang w:val="en-US"/>
              </w:rPr>
              <w:t>Fallback mechanism issue</w:t>
            </w:r>
          </w:p>
        </w:tc>
      </w:tr>
    </w:tbl>
    <w:p/>
    <w:p>
      <w:r>
        <w:t xml:space="preserve">Based on the above analysis, the following issues will be discussed here (as remaining are covered by </w:t>
      </w:r>
      <w:r>
        <w:rPr>
          <w:lang w:val="en-US"/>
        </w:rPr>
        <w:t>[Post116bis-e][514] and [515]</w:t>
      </w:r>
      <w:r>
        <w:t>):</w:t>
      </w:r>
    </w:p>
    <w:p>
      <w:pPr>
        <w:pStyle w:val="50"/>
        <w:numPr>
          <w:ilvl w:val="0"/>
          <w:numId w:val="9"/>
        </w:numPr>
      </w:pPr>
      <w:r>
        <w:rPr>
          <w:highlight w:val="yellow"/>
        </w:rPr>
        <w:t>Issue#1</w:t>
      </w:r>
      <w:r>
        <w:t>: Fallback mechanism from 2-step RACH to Msg1 of 4-step RACH</w:t>
      </w:r>
    </w:p>
    <w:p>
      <w:pPr>
        <w:pStyle w:val="50"/>
        <w:numPr>
          <w:ilvl w:val="0"/>
          <w:numId w:val="9"/>
        </w:numPr>
      </w:pPr>
      <w:r>
        <w:rPr>
          <w:highlight w:val="cyan"/>
        </w:rPr>
        <w:t>Issue#2</w:t>
      </w:r>
      <w:r>
        <w:t xml:space="preserve">: </w:t>
      </w:r>
      <w:bookmarkStart w:id="0" w:name="_Hlk95830012"/>
      <w:r>
        <w:t>Selective Backoff in RO shared by multiple RACH partition</w:t>
      </w:r>
    </w:p>
    <w:bookmarkEnd w:id="0"/>
    <w:p>
      <w:pPr>
        <w:pStyle w:val="50"/>
        <w:numPr>
          <w:ilvl w:val="0"/>
          <w:numId w:val="9"/>
        </w:numPr>
      </w:pPr>
      <w:r>
        <w:rPr>
          <w:highlight w:val="green"/>
        </w:rPr>
        <w:t>Issue#3</w:t>
      </w:r>
      <w:r>
        <w:t xml:space="preserve">: Msg3 indication for SDT </w:t>
      </w:r>
    </w:p>
    <w:p>
      <w:pPr>
        <w:jc w:val="left"/>
        <w:rPr>
          <w:rFonts w:eastAsia="Times" w:cs="Times"/>
        </w:rPr>
      </w:pPr>
      <w:r>
        <w:rPr>
          <w:rFonts w:eastAsia="Times" w:cs="Times"/>
        </w:rPr>
        <w:t>The other issues are related to the open issues already being discussed in [6] and [9].</w:t>
      </w:r>
    </w:p>
    <w:p/>
    <w:p>
      <w:pPr>
        <w:pStyle w:val="2"/>
      </w:pPr>
      <w:r>
        <w:t>Issue#1: Fallback from 2-step RACH to 4-step RACH</w:t>
      </w:r>
    </w:p>
    <w:p>
      <w:r>
        <w:t>The proposals are listed below:</w:t>
      </w:r>
    </w:p>
    <w:tbl>
      <w:tblPr>
        <w:tblStyle w:val="27"/>
        <w:tblW w:w="10035" w:type="dxa"/>
        <w:tblInd w:w="0" w:type="dxa"/>
        <w:tblLayout w:type="autofit"/>
        <w:tblCellMar>
          <w:top w:w="0" w:type="dxa"/>
          <w:left w:w="0" w:type="dxa"/>
          <w:bottom w:w="0" w:type="dxa"/>
          <w:right w:w="0" w:type="dxa"/>
        </w:tblCellMar>
      </w:tblPr>
      <w:tblGrid>
        <w:gridCol w:w="1763"/>
        <w:gridCol w:w="8272"/>
      </w:tblGrid>
      <w:tr>
        <w:tblPrEx>
          <w:tblCellMar>
            <w:top w:w="0" w:type="dxa"/>
            <w:left w:w="0" w:type="dxa"/>
            <w:bottom w:w="0" w:type="dxa"/>
            <w:right w:w="0" w:type="dxa"/>
          </w:tblCellMar>
        </w:tblPrEx>
        <w:trPr>
          <w:trHeight w:val="490" w:hRule="atLeast"/>
        </w:trPr>
        <w:tc>
          <w:tcPr>
            <w:tcW w:w="1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szCs w:val="22"/>
                <w:lang w:val="en-US"/>
              </w:rPr>
            </w:pPr>
            <w:r>
              <w:rPr>
                <w:lang w:val="en-US"/>
              </w:rPr>
              <w:t>Tdoc number</w:t>
            </w:r>
          </w:p>
        </w:tc>
        <w:tc>
          <w:tcPr>
            <w:tcW w:w="827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lang w:val="en-US"/>
              </w:rPr>
            </w:pPr>
            <w:r>
              <w:rPr>
                <w:lang w:val="en-US"/>
              </w:rPr>
              <w:t>Proposals</w:t>
            </w:r>
          </w:p>
        </w:tc>
      </w:tr>
      <w:tr>
        <w:tblPrEx>
          <w:tblCellMar>
            <w:top w:w="0" w:type="dxa"/>
            <w:left w:w="0" w:type="dxa"/>
            <w:bottom w:w="0" w:type="dxa"/>
            <w:right w:w="0" w:type="dxa"/>
          </w:tblCellMar>
        </w:tblPrEx>
        <w:trPr>
          <w:trHeight w:val="802" w:hRule="atLeast"/>
        </w:trPr>
        <w:tc>
          <w:tcPr>
            <w:tcW w:w="176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R2-2203459</w:t>
            </w:r>
          </w:p>
          <w:p>
            <w:pPr>
              <w:rPr>
                <w:lang w:val="en-US"/>
              </w:rPr>
            </w:pPr>
            <w:r>
              <w:rPr>
                <w:lang w:val="en-US"/>
              </w:rPr>
              <w:t>(Interdigital) [8]</w:t>
            </w:r>
          </w:p>
        </w:tc>
        <w:tc>
          <w:tcPr>
            <w:tcW w:w="8272" w:type="dxa"/>
            <w:tcBorders>
              <w:top w:val="nil"/>
              <w:left w:val="nil"/>
              <w:bottom w:val="single" w:color="auto" w:sz="8" w:space="0"/>
              <w:right w:val="single" w:color="auto" w:sz="8" w:space="0"/>
            </w:tcBorders>
            <w:tcMar>
              <w:top w:w="0" w:type="dxa"/>
              <w:left w:w="108" w:type="dxa"/>
              <w:bottom w:w="0" w:type="dxa"/>
              <w:right w:w="108" w:type="dxa"/>
            </w:tcMar>
          </w:tcPr>
          <w:p>
            <w:pPr>
              <w:ind w:left="1440" w:hanging="1440"/>
              <w:rPr>
                <w:lang w:val="en-US"/>
              </w:rPr>
            </w:pPr>
            <w:r>
              <w:rPr>
                <w:b/>
                <w:bCs/>
                <w:lang w:val="en-US"/>
              </w:rPr>
              <w:t>Proposal 4</w:t>
            </w:r>
            <w:r>
              <w:rPr>
                <w:lang w:val="en-US"/>
              </w:rPr>
              <w:t>:        the UE does not fallback to 4-step common RACH after selecting 2-step RA on a certain PRACH partition.</w:t>
            </w:r>
          </w:p>
          <w:p>
            <w:pPr>
              <w:ind w:left="1440" w:hanging="1440"/>
              <w:rPr>
                <w:lang w:val="en-US"/>
              </w:rPr>
            </w:pPr>
            <w:r>
              <w:rPr>
                <w:b/>
                <w:bCs/>
                <w:lang w:val="en-US"/>
              </w:rPr>
              <w:t>Proposal 5</w:t>
            </w:r>
            <w:r>
              <w:rPr>
                <w:lang w:val="en-US"/>
              </w:rPr>
              <w:t>:        Legacy fallback from 2-step to 4-step RA are triggered (e.g. based on reception of a RAR or after N 2-step attempts) is performed in the same feature partition</w:t>
            </w:r>
          </w:p>
        </w:tc>
      </w:tr>
      <w:tr>
        <w:tblPrEx>
          <w:tblCellMar>
            <w:top w:w="0" w:type="dxa"/>
            <w:left w:w="0" w:type="dxa"/>
            <w:bottom w:w="0" w:type="dxa"/>
            <w:right w:w="0" w:type="dxa"/>
          </w:tblCellMar>
        </w:tblPrEx>
        <w:trPr>
          <w:trHeight w:val="759" w:hRule="atLeast"/>
        </w:trPr>
        <w:tc>
          <w:tcPr>
            <w:tcW w:w="176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R2-2203340 (Huawei) [7]</w:t>
            </w:r>
          </w:p>
        </w:tc>
        <w:tc>
          <w:tcPr>
            <w:tcW w:w="8272" w:type="dxa"/>
            <w:tcBorders>
              <w:top w:val="nil"/>
              <w:left w:val="nil"/>
              <w:bottom w:val="single" w:color="auto" w:sz="8" w:space="0"/>
              <w:right w:val="single" w:color="auto" w:sz="8" w:space="0"/>
            </w:tcBorders>
            <w:tcMar>
              <w:top w:w="0" w:type="dxa"/>
              <w:left w:w="108" w:type="dxa"/>
              <w:bottom w:w="0" w:type="dxa"/>
              <w:right w:w="108" w:type="dxa"/>
            </w:tcMar>
          </w:tcPr>
          <w:p>
            <w:pPr>
              <w:rPr>
                <w:lang w:val="en-US"/>
              </w:rPr>
            </w:pPr>
            <w:r>
              <w:rPr>
                <w:b/>
                <w:bCs/>
                <w:lang w:val="en-US"/>
              </w:rPr>
              <w:t>Proposal 1: UE can be configured to switch from 2-step feature (combination) specific RA to 4-step feature (com</w:t>
            </w:r>
            <w:bookmarkStart w:id="5" w:name="_GoBack"/>
            <w:bookmarkEnd w:id="5"/>
            <w:r>
              <w:rPr>
                <w:b/>
                <w:bCs/>
                <w:lang w:val="en-US"/>
              </w:rPr>
              <w:t>bination) specific RA of the same feature (combination).</w:t>
            </w:r>
          </w:p>
          <w:p>
            <w:pPr>
              <w:rPr>
                <w:b/>
                <w:bCs/>
                <w:lang w:val="en-US"/>
              </w:rPr>
            </w:pPr>
            <w:r>
              <w:rPr>
                <w:b/>
                <w:bCs/>
                <w:lang w:val="en-US"/>
              </w:rPr>
              <w:t>Proposal 2: Fallback from 2-step feature (combination) specific RACH to 4-step common RACH is not supported.</w:t>
            </w:r>
          </w:p>
        </w:tc>
      </w:tr>
      <w:tr>
        <w:tblPrEx>
          <w:tblCellMar>
            <w:top w:w="0" w:type="dxa"/>
            <w:left w:w="0" w:type="dxa"/>
            <w:bottom w:w="0" w:type="dxa"/>
            <w:right w:w="0" w:type="dxa"/>
          </w:tblCellMar>
        </w:tblPrEx>
        <w:trPr>
          <w:trHeight w:val="802" w:hRule="atLeast"/>
        </w:trPr>
        <w:tc>
          <w:tcPr>
            <w:tcW w:w="176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R2-2202976 [2]</w:t>
            </w:r>
          </w:p>
          <w:p>
            <w:pPr>
              <w:rPr>
                <w:lang w:val="en-US"/>
              </w:rPr>
            </w:pPr>
            <w:r>
              <w:rPr>
                <w:lang w:val="en-US"/>
              </w:rPr>
              <w:t>(Oppo)</w:t>
            </w:r>
          </w:p>
        </w:tc>
        <w:tc>
          <w:tcPr>
            <w:tcW w:w="8272" w:type="dxa"/>
            <w:tcBorders>
              <w:top w:val="nil"/>
              <w:left w:val="nil"/>
              <w:bottom w:val="single" w:color="auto" w:sz="8" w:space="0"/>
              <w:right w:val="single" w:color="auto" w:sz="8" w:space="0"/>
            </w:tcBorders>
            <w:tcMar>
              <w:top w:w="0" w:type="dxa"/>
              <w:left w:w="108" w:type="dxa"/>
              <w:bottom w:w="0" w:type="dxa"/>
              <w:right w:w="108" w:type="dxa"/>
            </w:tcMar>
          </w:tcPr>
          <w:p>
            <w:pPr>
              <w:rPr>
                <w:b/>
                <w:bCs/>
                <w:lang w:val="en-US"/>
              </w:rPr>
            </w:pPr>
            <w:r>
              <w:rPr>
                <w:b/>
                <w:bCs/>
                <w:lang w:val="en-US"/>
              </w:rPr>
              <w:t>Propsosal1: fall back from 2-step partition specific RACH to 4-step common RACH procedure is not allowed for feature combination including either CE or Redcap or SDT</w:t>
            </w:r>
          </w:p>
          <w:p>
            <w:pPr>
              <w:rPr>
                <w:lang w:val="en-US"/>
              </w:rPr>
            </w:pPr>
            <w:r>
              <w:rPr>
                <w:b/>
                <w:bCs/>
                <w:lang w:val="en-US"/>
              </w:rPr>
              <w:t>Proposal1a: fall back from 2-step partition specific RACH to 4-step common RACH is allowed for Slicing</w:t>
            </w:r>
          </w:p>
          <w:p>
            <w:pPr>
              <w:rPr>
                <w:lang w:val="en-US"/>
              </w:rPr>
            </w:pPr>
            <w:r>
              <w:rPr>
                <w:b/>
                <w:bCs/>
                <w:lang w:val="en-US"/>
              </w:rPr>
              <w:t>Proposal2: To introduce new RACH variable to record feature combination to enable above cases.</w:t>
            </w:r>
          </w:p>
          <w:p>
            <w:pPr>
              <w:rPr>
                <w:b/>
                <w:bCs/>
                <w:lang w:val="en-US"/>
              </w:rPr>
            </w:pPr>
          </w:p>
        </w:tc>
      </w:tr>
      <w:tr>
        <w:tblPrEx>
          <w:tblCellMar>
            <w:top w:w="0" w:type="dxa"/>
            <w:left w:w="0" w:type="dxa"/>
            <w:bottom w:w="0" w:type="dxa"/>
            <w:right w:w="0" w:type="dxa"/>
          </w:tblCellMar>
        </w:tblPrEx>
        <w:trPr>
          <w:trHeight w:val="802" w:hRule="atLeast"/>
        </w:trPr>
        <w:tc>
          <w:tcPr>
            <w:tcW w:w="176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lang w:val="en-US"/>
              </w:rPr>
            </w:pPr>
            <w:r>
              <w:rPr>
                <w:lang w:val="en-US"/>
              </w:rPr>
              <w:t>R2-2202694 [1]</w:t>
            </w:r>
          </w:p>
          <w:p>
            <w:pPr>
              <w:rPr>
                <w:lang w:val="en-US"/>
              </w:rPr>
            </w:pPr>
            <w:r>
              <w:rPr>
                <w:lang w:val="en-US"/>
              </w:rPr>
              <w:t>(CATT)</w:t>
            </w:r>
          </w:p>
        </w:tc>
        <w:tc>
          <w:tcPr>
            <w:tcW w:w="8272"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b/>
                <w:bCs/>
              </w:rPr>
            </w:pPr>
            <w:r>
              <w:rPr>
                <w:rFonts w:ascii="Arial" w:hAnsi="Arial" w:cs="Arial"/>
                <w:b/>
                <w:bCs/>
                <w:lang w:val="en-US"/>
              </w:rPr>
              <w:t xml:space="preserve">Proposal: As legacy, the UE can be configured the fallback from 2-step feature/feature combination specific RACH to 4-step feature/ feature combination specific RACH except for CE. </w:t>
            </w:r>
          </w:p>
        </w:tc>
      </w:tr>
    </w:tbl>
    <w:p/>
    <w:p>
      <w:r>
        <w:t xml:space="preserve">As mentioned in the contributions, it is agreed in common RACH </w:t>
      </w:r>
      <w:r>
        <w:rPr>
          <w:rFonts w:eastAsiaTheme="minorEastAsia"/>
        </w:rPr>
        <w:t xml:space="preserve">that in general all RACH retransmissions shall be performed over the same RACH resources and the same carrier as the one selected for initial RACH resource until RACH failure happens. </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jc w:val="left"/>
              <w:rPr>
                <w:rFonts w:ascii="Arial" w:hAnsi="Arial" w:eastAsia="Times New Roman" w:cs="Arial"/>
                <w:color w:val="000000"/>
              </w:rPr>
            </w:pPr>
            <w:r>
              <w:rPr>
                <w:rFonts w:ascii="Arial" w:hAnsi="Arial" w:eastAsia="Times New Roman" w:cs="Arial"/>
                <w:color w:val="000000"/>
              </w:rPr>
              <w:t xml:space="preserve">6.    As a baseline, the RA procedure design for Rel-17 should adhere to the following general principles: </w:t>
            </w:r>
          </w:p>
          <w:p>
            <w:pPr>
              <w:spacing w:after="0"/>
              <w:jc w:val="left"/>
              <w:rPr>
                <w:rFonts w:ascii="Arial" w:hAnsi="Arial" w:eastAsia="Times New Roman" w:cs="Arial"/>
                <w:color w:val="000000"/>
              </w:rPr>
            </w:pPr>
            <w:r>
              <w:rPr>
                <w:rFonts w:ascii="Arial" w:hAnsi="Arial" w:eastAsia="Times New Roman" w:cs="Arial"/>
                <w:color w:val="000000"/>
              </w:rPr>
              <w:t>c: As a general rule, all RACH retransmissions (if any are needed, until RACH failure happens) shall be performed over the same RACH resources (and same carrier – NUL/SUL) as the one selected for initial RACH resource.  However, we can discuss fallback on a case by case basis if there is a strong motivation and discuss them together in this AI.</w:t>
            </w:r>
          </w:p>
        </w:tc>
      </w:tr>
    </w:tbl>
    <w:p/>
    <w:p>
      <w:r>
        <w:t>However, there are still FFS on whether to support fallback from 2-step slice specific RACH to 4-step common RACH, if 4-step slice specific RACH is not configured. Even though the FFS is on slicing, it is more a general case whether this is to be supported.</w:t>
      </w:r>
    </w:p>
    <w:p>
      <w:pPr>
        <w:pStyle w:val="97"/>
        <w:spacing w:before="0" w:beforeAutospacing="0" w:after="0" w:afterAutospacing="0"/>
        <w:ind w:left="1620" w:hanging="360"/>
        <w:textAlignment w:val="baseline"/>
        <w:rPr>
          <w:rFonts w:ascii="Segoe UI" w:hAnsi="Segoe UI" w:cs="Segoe UI"/>
          <w:sz w:val="18"/>
          <w:szCs w:val="18"/>
        </w:rPr>
      </w:pPr>
      <w:r>
        <w:rPr>
          <w:rStyle w:val="98"/>
          <w:rFonts w:ascii="Arial" w:hAnsi="Arial" w:cs="Arial"/>
          <w:sz w:val="20"/>
          <w:szCs w:val="20"/>
        </w:rPr>
        <w:t>For slicing, unified partitioning framework should take priority </w:t>
      </w:r>
      <w:r>
        <w:rPr>
          <w:rStyle w:val="101"/>
          <w:rFonts w:ascii="Arial" w:hAnsi="Arial" w:cs="Arial"/>
          <w:sz w:val="20"/>
          <w:szCs w:val="20"/>
        </w:rPr>
        <w:t> </w:t>
      </w:r>
    </w:p>
    <w:p>
      <w:pPr>
        <w:pStyle w:val="97"/>
        <w:spacing w:before="0" w:beforeAutospacing="0" w:after="0" w:afterAutospacing="0"/>
        <w:ind w:left="1620" w:hanging="360"/>
        <w:textAlignment w:val="baseline"/>
        <w:rPr>
          <w:rFonts w:ascii="Segoe UI" w:hAnsi="Segoe UI" w:cs="Segoe UI"/>
          <w:sz w:val="18"/>
          <w:szCs w:val="18"/>
        </w:rPr>
      </w:pPr>
      <w:r>
        <w:rPr>
          <w:rStyle w:val="98"/>
          <w:rFonts w:ascii="Arial" w:hAnsi="Arial" w:cs="Arial"/>
          <w:sz w:val="20"/>
          <w:szCs w:val="20"/>
        </w:rPr>
        <w:t>FFS for next meeting – whether RAN2 confirms the following agreements/assumption made in the Slicing WI regarding fallback for slice-specific 2-step RACH</w:t>
      </w:r>
      <w:r>
        <w:rPr>
          <w:rStyle w:val="101"/>
          <w:rFonts w:ascii="Arial" w:hAnsi="Arial" w:cs="Arial"/>
          <w:sz w:val="20"/>
          <w:szCs w:val="20"/>
        </w:rPr>
        <w:t> </w:t>
      </w:r>
    </w:p>
    <w:p>
      <w:pPr>
        <w:pStyle w:val="97"/>
        <w:spacing w:before="0" w:beforeAutospacing="0" w:after="0" w:afterAutospacing="0"/>
        <w:ind w:left="1620" w:hanging="360"/>
        <w:textAlignment w:val="baseline"/>
        <w:rPr>
          <w:rFonts w:ascii="Segoe UI" w:hAnsi="Segoe UI" w:cs="Segoe UI"/>
          <w:sz w:val="18"/>
          <w:szCs w:val="18"/>
        </w:rPr>
      </w:pPr>
      <w:r>
        <w:rPr>
          <w:rStyle w:val="98"/>
          <w:rFonts w:ascii="Arial" w:hAnsi="Arial" w:cs="Arial"/>
          <w:sz w:val="20"/>
          <w:szCs w:val="20"/>
        </w:rPr>
        <w:t>=&gt;</w:t>
      </w:r>
      <w:r>
        <w:rPr>
          <w:rStyle w:val="105"/>
          <w:rFonts w:ascii="Calibri" w:hAnsi="Calibri" w:cs="Calibri"/>
          <w:sz w:val="20"/>
          <w:szCs w:val="20"/>
        </w:rPr>
        <w:t xml:space="preserve"> </w:t>
      </w:r>
      <w:r>
        <w:rPr>
          <w:rStyle w:val="98"/>
          <w:rFonts w:ascii="Arial" w:hAnsi="Arial" w:cs="Arial"/>
          <w:sz w:val="20"/>
          <w:szCs w:val="20"/>
        </w:rPr>
        <w:t>The agreement 9 needs to be aligned to common framework where the UE falls back (switching) to the same RA type it has initially selected and we will update the wording next meeting</w:t>
      </w:r>
      <w:r>
        <w:rPr>
          <w:rStyle w:val="101"/>
          <w:rFonts w:ascii="Arial" w:hAnsi="Arial" w:cs="Arial"/>
          <w:sz w:val="20"/>
          <w:szCs w:val="20"/>
        </w:rPr>
        <w:t> </w:t>
      </w:r>
    </w:p>
    <w:p>
      <w:pPr>
        <w:pStyle w:val="97"/>
        <w:spacing w:before="0" w:beforeAutospacing="0" w:after="0" w:afterAutospacing="0"/>
        <w:ind w:left="1965" w:hanging="345"/>
        <w:textAlignment w:val="baseline"/>
        <w:rPr>
          <w:rFonts w:ascii="Segoe UI" w:hAnsi="Segoe UI" w:cs="Segoe UI"/>
          <w:sz w:val="18"/>
          <w:szCs w:val="18"/>
        </w:rPr>
      </w:pPr>
      <w:r>
        <w:rPr>
          <w:rStyle w:val="98"/>
          <w:sz w:val="20"/>
          <w:szCs w:val="20"/>
        </w:rPr>
        <w:t>6  For RACH type selection, UE first selects between slice-specific and common RACH, then selects between 2-step and 4-step.</w:t>
      </w:r>
      <w:r>
        <w:rPr>
          <w:rStyle w:val="101"/>
          <w:sz w:val="20"/>
          <w:szCs w:val="20"/>
        </w:rPr>
        <w:t> </w:t>
      </w:r>
    </w:p>
    <w:p>
      <w:pPr>
        <w:pStyle w:val="97"/>
        <w:spacing w:before="0" w:beforeAutospacing="0" w:after="0" w:afterAutospacing="0"/>
        <w:ind w:left="1620"/>
        <w:textAlignment w:val="baseline"/>
        <w:rPr>
          <w:rFonts w:ascii="Segoe UI" w:hAnsi="Segoe UI" w:cs="Segoe UI"/>
          <w:sz w:val="18"/>
          <w:szCs w:val="18"/>
        </w:rPr>
      </w:pPr>
      <w:r>
        <w:rPr>
          <w:rStyle w:val="98"/>
          <w:b/>
          <w:bCs/>
          <w:sz w:val="20"/>
          <w:szCs w:val="20"/>
        </w:rPr>
        <w:t>9  The following fallback case is supported?:</w:t>
      </w:r>
      <w:r>
        <w:rPr>
          <w:rStyle w:val="101"/>
          <w:sz w:val="20"/>
          <w:szCs w:val="20"/>
        </w:rPr>
        <w:t> </w:t>
      </w:r>
    </w:p>
    <w:p>
      <w:pPr>
        <w:pStyle w:val="97"/>
        <w:spacing w:before="0" w:beforeAutospacing="0" w:after="0" w:afterAutospacing="0"/>
        <w:ind w:left="2235" w:hanging="270"/>
        <w:textAlignment w:val="baseline"/>
        <w:rPr>
          <w:rFonts w:ascii="Segoe UI" w:hAnsi="Segoe UI" w:cs="Segoe UI"/>
          <w:sz w:val="18"/>
          <w:szCs w:val="18"/>
        </w:rPr>
      </w:pPr>
      <w:r>
        <w:rPr>
          <w:rStyle w:val="98"/>
          <w:b/>
          <w:bCs/>
          <w:sz w:val="20"/>
          <w:szCs w:val="20"/>
        </w:rPr>
        <w:t>–</w:t>
      </w:r>
      <w:r>
        <w:rPr>
          <w:rStyle w:val="105"/>
          <w:rFonts w:ascii="Calibri" w:hAnsi="Calibri" w:cs="Calibri"/>
          <w:sz w:val="20"/>
          <w:szCs w:val="20"/>
        </w:rPr>
        <w:t xml:space="preserve"> </w:t>
      </w:r>
      <w:r>
        <w:rPr>
          <w:rStyle w:val="98"/>
          <w:b/>
          <w:bCs/>
          <w:sz w:val="20"/>
          <w:szCs w:val="20"/>
        </w:rPr>
        <w:t>Fallback case 2: Fallback from 2-step slice specific RACH to 4-step common RACH, if 4-step slice specific RACH is not configured. </w:t>
      </w:r>
      <w:r>
        <w:rPr>
          <w:rStyle w:val="101"/>
          <w:sz w:val="20"/>
          <w:szCs w:val="20"/>
        </w:rPr>
        <w:t> </w:t>
      </w:r>
    </w:p>
    <w:p>
      <w:pPr>
        <w:pStyle w:val="97"/>
        <w:spacing w:before="0" w:beforeAutospacing="0" w:after="0" w:afterAutospacing="0"/>
        <w:ind w:left="1620"/>
        <w:textAlignment w:val="baseline"/>
        <w:rPr>
          <w:rFonts w:ascii="Segoe UI" w:hAnsi="Segoe UI" w:cs="Segoe UI"/>
          <w:sz w:val="18"/>
          <w:szCs w:val="18"/>
        </w:rPr>
      </w:pPr>
      <w:r>
        <w:rPr>
          <w:rStyle w:val="98"/>
          <w:sz w:val="20"/>
          <w:szCs w:val="20"/>
        </w:rPr>
        <w:t>10 The following fallback cases are not supported in this release:</w:t>
      </w:r>
      <w:r>
        <w:rPr>
          <w:rStyle w:val="101"/>
          <w:sz w:val="20"/>
          <w:szCs w:val="20"/>
        </w:rPr>
        <w:t> </w:t>
      </w:r>
    </w:p>
    <w:p>
      <w:pPr>
        <w:pStyle w:val="97"/>
        <w:spacing w:before="0" w:beforeAutospacing="0" w:after="0" w:afterAutospacing="0"/>
        <w:ind w:left="2235" w:hanging="270"/>
        <w:textAlignment w:val="baseline"/>
        <w:rPr>
          <w:rFonts w:ascii="Segoe UI" w:hAnsi="Segoe UI" w:cs="Segoe UI"/>
          <w:sz w:val="18"/>
          <w:szCs w:val="18"/>
        </w:rPr>
      </w:pPr>
      <w:r>
        <w:rPr>
          <w:rStyle w:val="98"/>
          <w:sz w:val="20"/>
          <w:szCs w:val="20"/>
        </w:rPr>
        <w:t>–</w:t>
      </w:r>
      <w:r>
        <w:rPr>
          <w:rStyle w:val="105"/>
          <w:rFonts w:ascii="Calibri" w:hAnsi="Calibri" w:cs="Calibri"/>
          <w:sz w:val="20"/>
          <w:szCs w:val="20"/>
        </w:rPr>
        <w:t xml:space="preserve"> </w:t>
      </w:r>
      <w:r>
        <w:rPr>
          <w:rStyle w:val="98"/>
          <w:sz w:val="20"/>
          <w:szCs w:val="20"/>
        </w:rPr>
        <w:t>Fallback case 1: Fallback from 4-step slice specific RACH to 4-step common RACH</w:t>
      </w:r>
      <w:r>
        <w:rPr>
          <w:rStyle w:val="101"/>
          <w:sz w:val="20"/>
          <w:szCs w:val="20"/>
        </w:rPr>
        <w:t> </w:t>
      </w:r>
    </w:p>
    <w:p>
      <w:pPr>
        <w:pStyle w:val="97"/>
        <w:spacing w:before="0" w:beforeAutospacing="0" w:after="0" w:afterAutospacing="0"/>
        <w:ind w:left="2235" w:hanging="270"/>
        <w:textAlignment w:val="baseline"/>
        <w:rPr>
          <w:rFonts w:ascii="Segoe UI" w:hAnsi="Segoe UI" w:cs="Segoe UI"/>
          <w:sz w:val="18"/>
          <w:szCs w:val="18"/>
        </w:rPr>
      </w:pPr>
      <w:r>
        <w:rPr>
          <w:rStyle w:val="98"/>
          <w:sz w:val="20"/>
          <w:szCs w:val="20"/>
        </w:rPr>
        <w:t>–</w:t>
      </w:r>
      <w:r>
        <w:rPr>
          <w:rStyle w:val="105"/>
          <w:rFonts w:ascii="Calibri" w:hAnsi="Calibri" w:cs="Calibri"/>
          <w:sz w:val="20"/>
          <w:szCs w:val="20"/>
        </w:rPr>
        <w:t xml:space="preserve"> </w:t>
      </w:r>
      <w:r>
        <w:rPr>
          <w:rStyle w:val="98"/>
          <w:sz w:val="20"/>
          <w:szCs w:val="20"/>
        </w:rPr>
        <w:t>Fallback case 3: Fallback from 2-step slice specific RACH to 2-step common RACH, if neither 4-step slice specific RACH nor 4-step common RACH is configured</w:t>
      </w:r>
      <w:r>
        <w:rPr>
          <w:rStyle w:val="101"/>
          <w:sz w:val="20"/>
          <w:szCs w:val="20"/>
        </w:rPr>
        <w:t> </w:t>
      </w:r>
    </w:p>
    <w:p/>
    <w:p>
      <w:r>
        <w:t>Based on the proposals in the contribution, the following proposal seem to be common among the contributions:</w:t>
      </w:r>
    </w:p>
    <w:p>
      <w:pPr>
        <w:ind w:left="720"/>
        <w:rPr>
          <w:lang w:val="en-US"/>
        </w:rPr>
      </w:pPr>
      <w:r>
        <w:rPr>
          <w:b/>
          <w:bCs/>
          <w:lang w:val="en-US"/>
        </w:rPr>
        <w:t xml:space="preserve">Proposal 1: UE can be configured to switch from </w:t>
      </w:r>
      <w:r>
        <w:rPr>
          <w:b/>
          <w:bCs/>
          <w:u w:val="single"/>
          <w:lang w:val="en-US"/>
        </w:rPr>
        <w:t>2-step feature (combination) specific RA</w:t>
      </w:r>
      <w:r>
        <w:rPr>
          <w:b/>
          <w:bCs/>
          <w:lang w:val="en-US"/>
        </w:rPr>
        <w:t xml:space="preserve"> to </w:t>
      </w:r>
      <w:r>
        <w:rPr>
          <w:b/>
          <w:bCs/>
          <w:u w:val="single"/>
          <w:lang w:val="en-US"/>
        </w:rPr>
        <w:t>4-step feature (combination) specific RA (if configured) of the same feature (combination)</w:t>
      </w:r>
      <w:r>
        <w:rPr>
          <w:b/>
          <w:bCs/>
          <w:lang w:val="en-US"/>
        </w:rPr>
        <w:t xml:space="preserve"> </w:t>
      </w:r>
      <w:r>
        <w:rPr>
          <w:b/>
          <w:bCs/>
        </w:rPr>
        <w:t xml:space="preserve">after N 2-step </w:t>
      </w:r>
      <w:r>
        <w:rPr>
          <w:b/>
          <w:bCs/>
          <w:lang w:val="en-US"/>
        </w:rPr>
        <w:t>feature (combination) specific</w:t>
      </w:r>
      <w:r>
        <w:rPr>
          <w:b/>
          <w:bCs/>
        </w:rPr>
        <w:t xml:space="preserve"> RA attempts (like in legacy fallback from common 2-step RACH to common 4-step RACH after </w:t>
      </w:r>
      <w:r>
        <w:rPr>
          <w:rFonts w:ascii="Times New Roman" w:hAnsi="Times New Roman" w:eastAsia="Times New Roman"/>
          <w:i/>
          <w:iCs/>
        </w:rPr>
        <w:t>msgA-TransMax</w:t>
      </w:r>
      <w:r>
        <w:rPr>
          <w:b/>
          <w:bCs/>
        </w:rPr>
        <w:t xml:space="preserve"> common 2-step RACH attempts)</w:t>
      </w:r>
      <w:r>
        <w:rPr>
          <w:b/>
          <w:bCs/>
          <w:lang w:val="en-US"/>
        </w:rPr>
        <w:t>.</w:t>
      </w:r>
    </w:p>
    <w:p>
      <w:pPr>
        <w:rPr>
          <w:b/>
          <w:bCs/>
        </w:rPr>
      </w:pPr>
      <w:r>
        <w:rPr>
          <w:b/>
          <w:bCs/>
        </w:rPr>
        <w:t>4-1. Do companies agree to the above proposal?</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Intel</w:t>
            </w:r>
          </w:p>
        </w:tc>
        <w:tc>
          <w:tcPr>
            <w:tcW w:w="1134" w:type="dxa"/>
          </w:tcPr>
          <w:p>
            <w:r>
              <w:t>Yes</w:t>
            </w:r>
          </w:p>
        </w:tc>
        <w:tc>
          <w:tcPr>
            <w:tcW w:w="7089" w:type="dxa"/>
          </w:tcPr>
          <w:p>
            <w:r>
              <w:t>It is already implied by the baseline:</w:t>
            </w:r>
          </w:p>
          <w:p>
            <w:r>
              <w:t xml:space="preserve">6.    As a baseline, the RA procedure design for Rel-17 should adhere to the following general principles: </w:t>
            </w:r>
          </w:p>
          <w:p>
            <w:r>
              <w:t>c: As a general rule, all RACH retransmissions (if any are needed, until RACH failure happens) shall be performed over the same RACH resources (and same carrier – NUL/SUL) as the one selected for initial RACH resource.  However, we can discuss fallback on a case by case basis if there is a strong motivation and discuss them together in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Yes</w:t>
            </w:r>
          </w:p>
        </w:tc>
        <w:tc>
          <w:tcPr>
            <w:tcW w:w="7089" w:type="dxa"/>
          </w:tcPr>
          <w:p>
            <w:r>
              <w:t xml:space="preserve">It helps keep UE behavior simple and is not hard for network to configure.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r>
              <w:rPr>
                <w:rFonts w:eastAsiaTheme="minorEastAsia"/>
                <w:lang w:eastAsia="zh-CN"/>
              </w:rPr>
              <w:t>Sony</w:t>
            </w:r>
          </w:p>
        </w:tc>
        <w:tc>
          <w:tcPr>
            <w:tcW w:w="1134" w:type="dxa"/>
          </w:tcPr>
          <w:p>
            <w:pPr>
              <w:rPr>
                <w:rFonts w:hint="eastAsia" w:eastAsiaTheme="minorEastAsia"/>
                <w:lang w:eastAsia="zh-CN"/>
              </w:rPr>
            </w:pPr>
            <w:r>
              <w:rPr>
                <w:rFonts w:eastAsiaTheme="minorEastAsia"/>
                <w:lang w:eastAsia="zh-CN"/>
              </w:rPr>
              <w:t>Yes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bookmarkStart w:id="1" w:name="OLE_LINK1" w:colFirst="0" w:colLast="1"/>
            <w:r>
              <w:rPr>
                <w:rFonts w:hint="eastAsia" w:eastAsiaTheme="minorEastAsia"/>
                <w:lang w:val="en-US" w:eastAsia="zh-CN"/>
              </w:rPr>
              <w:t>Xiaomi</w:t>
            </w:r>
          </w:p>
        </w:tc>
        <w:tc>
          <w:tcPr>
            <w:tcW w:w="1134" w:type="dxa"/>
          </w:tcPr>
          <w:p>
            <w:pPr>
              <w:rPr>
                <w:rFonts w:hint="default" w:eastAsiaTheme="minorEastAsia"/>
                <w:lang w:val="en-US" w:eastAsia="zh-CN"/>
              </w:rPr>
            </w:pPr>
            <w:r>
              <w:rPr>
                <w:rFonts w:hint="eastAsia" w:eastAsiaTheme="minorEastAsia"/>
                <w:lang w:val="en-US" w:eastAsia="zh-CN"/>
              </w:rPr>
              <w:t>Yes</w:t>
            </w:r>
          </w:p>
        </w:tc>
        <w:tc>
          <w:tcPr>
            <w:tcW w:w="7089" w:type="dxa"/>
          </w:tc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tc>
      </w:tr>
    </w:tbl>
    <w:p/>
    <w:p>
      <w:r>
        <w:t>As on whether to support fallback from 2-step feature (combination) specific RACH to common 4-step RACH after N 2-step attempts, if 4-step feature (combination) specific RACH is not configured,  [7] and [8] think that it should not be supported, while [2] generally think so except for slicing. The reason for not supporting it is that it does not conform to what we agreed in common session and it may not work for some features such as SDT due to TB rebuilding, RedCap and CE. Unless such fallback is only allowed for slicing on its own, it would be good to follow an uniform approach as with the proposal below:</w:t>
      </w:r>
    </w:p>
    <w:p>
      <w:pPr>
        <w:rPr>
          <w:b/>
          <w:bCs/>
          <w:lang w:val="en-US"/>
        </w:rPr>
      </w:pPr>
      <w:r>
        <w:t xml:space="preserve"> </w:t>
      </w:r>
      <w:r>
        <w:rPr>
          <w:b/>
          <w:bCs/>
          <w:lang w:val="en-US"/>
        </w:rPr>
        <w:t xml:space="preserve">Proposal 2: Fallback from </w:t>
      </w:r>
      <w:r>
        <w:rPr>
          <w:b/>
          <w:bCs/>
          <w:u w:val="single"/>
          <w:lang w:val="en-US"/>
        </w:rPr>
        <w:t>2-step feature (combination) specific RA</w:t>
      </w:r>
      <w:r>
        <w:rPr>
          <w:b/>
          <w:bCs/>
          <w:lang w:val="en-US"/>
        </w:rPr>
        <w:t xml:space="preserve"> to </w:t>
      </w:r>
      <w:r>
        <w:rPr>
          <w:b/>
          <w:bCs/>
          <w:u w:val="single"/>
          <w:lang w:val="en-US"/>
        </w:rPr>
        <w:t xml:space="preserve">4-step common RA </w:t>
      </w:r>
      <w:r>
        <w:rPr>
          <w:b/>
          <w:bCs/>
          <w:lang w:val="en-US"/>
        </w:rPr>
        <w:t>(I.e. if 4-step feature (combination) specific RA of the same feature (combination) is not configured)</w:t>
      </w:r>
      <w:r>
        <w:rPr>
          <w:b/>
          <w:bCs/>
        </w:rPr>
        <w:t xml:space="preserve"> after N 2-step</w:t>
      </w:r>
      <w:r>
        <w:rPr>
          <w:b/>
          <w:bCs/>
          <w:lang w:val="en-US"/>
        </w:rPr>
        <w:t xml:space="preserve"> feature (combination) specific</w:t>
      </w:r>
      <w:r>
        <w:rPr>
          <w:b/>
          <w:bCs/>
        </w:rPr>
        <w:t xml:space="preserve"> attempts (like in legacy fallback from common 2-step RACH to common 4-step RACH after </w:t>
      </w:r>
      <w:r>
        <w:rPr>
          <w:rFonts w:ascii="Times New Roman" w:hAnsi="Times New Roman" w:eastAsia="Times New Roman"/>
          <w:i/>
          <w:iCs/>
        </w:rPr>
        <w:t>msgA-TransMax</w:t>
      </w:r>
      <w:r>
        <w:rPr>
          <w:b/>
          <w:bCs/>
        </w:rPr>
        <w:t xml:space="preserve"> common 2-step RACH attempts)</w:t>
      </w:r>
      <w:r>
        <w:rPr>
          <w:b/>
          <w:bCs/>
          <w:lang w:val="en-US"/>
        </w:rPr>
        <w:t xml:space="preserve"> is not supported.</w:t>
      </w:r>
    </w:p>
    <w:p>
      <w:pPr>
        <w:rPr>
          <w:b/>
          <w:bCs/>
        </w:rPr>
      </w:pPr>
      <w:r>
        <w:rPr>
          <w:b/>
          <w:bCs/>
        </w:rPr>
        <w:t>4-2. Do companies agree to the above proposal?</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Intel</w:t>
            </w:r>
          </w:p>
        </w:tc>
        <w:tc>
          <w:tcPr>
            <w:tcW w:w="1134" w:type="dxa"/>
          </w:tcPr>
          <w:p>
            <w:r>
              <w:t>Yes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Yes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9" w:type="dxa"/>
          </w:tcPr>
          <w:p>
            <w:pPr>
              <w:rPr>
                <w:rFonts w:eastAsiaTheme="minorEastAsia"/>
                <w:lang w:eastAsia="zh-CN"/>
              </w:rPr>
            </w:pPr>
            <w:r>
              <w:rPr>
                <w:rFonts w:eastAsiaTheme="minorEastAsia"/>
                <w:lang w:eastAsia="zh-CN"/>
              </w:rPr>
              <w:t>The main intention to differentiate slice group via msg1 or msgA is for access control. In case 2-step RACH is triggered but failed and it is not allowed to fallback to common 4-step RACH, it means the RACH will stop immediately. If this associated slice will be originally accommodated by network it means UE loss the chance from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r>
              <w:rPr>
                <w:rFonts w:eastAsiaTheme="minorEastAsia"/>
                <w:lang w:eastAsia="zh-CN"/>
              </w:rPr>
              <w:t>Sony</w:t>
            </w:r>
          </w:p>
        </w:tc>
        <w:tc>
          <w:tcPr>
            <w:tcW w:w="1134" w:type="dxa"/>
          </w:tcPr>
          <w:p>
            <w:pPr>
              <w:rPr>
                <w:rFonts w:hint="eastAsia" w:eastAsiaTheme="minorEastAsia"/>
                <w:lang w:eastAsia="zh-CN"/>
              </w:rPr>
            </w:pPr>
            <w:r>
              <w:rPr>
                <w:rFonts w:eastAsiaTheme="minorEastAsia"/>
                <w:lang w:eastAsia="zh-CN"/>
              </w:rPr>
              <w:t>Yes</w:t>
            </w:r>
          </w:p>
        </w:tc>
        <w:tc>
          <w:tcPr>
            <w:tcW w:w="708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rPr>
                <w:rFonts w:hint="eastAsia" w:ascii="Times" w:hAnsi="Times" w:cs="Times New Roman" w:eastAsiaTheme="minorEastAsia"/>
                <w:szCs w:val="24"/>
                <w:lang w:val="en-US" w:eastAsia="zh-CN" w:bidi="ar-SA"/>
              </w:rPr>
            </w:pPr>
            <w:r>
              <w:rPr>
                <w:rFonts w:hint="eastAsia" w:eastAsiaTheme="minorEastAsia"/>
                <w:lang w:val="en-US" w:eastAsia="zh-CN"/>
              </w:rPr>
              <w:t>Xiaomi</w:t>
            </w:r>
          </w:p>
        </w:tc>
        <w:tc>
          <w:tcPr>
            <w:tcW w:w="1134" w:type="dxa"/>
            <w:vAlign w:val="top"/>
          </w:tcPr>
          <w:p>
            <w:pPr>
              <w:rPr>
                <w:rFonts w:hint="eastAsia" w:ascii="Times" w:hAnsi="Times" w:cs="Times New Roman" w:eastAsiaTheme="minorEastAsia"/>
                <w:szCs w:val="24"/>
                <w:lang w:val="en-US" w:eastAsia="zh-CN" w:bidi="ar-SA"/>
              </w:rPr>
            </w:pPr>
            <w:r>
              <w:rPr>
                <w:rFonts w:hint="eastAsia" w:eastAsiaTheme="minorEastAsia"/>
                <w:lang w:val="en-US" w:eastAsia="zh-CN"/>
              </w:rPr>
              <w:t>Yes</w:t>
            </w:r>
          </w:p>
        </w:tc>
        <w:tc>
          <w:tcPr>
            <w:tcW w:w="708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p>
        </w:tc>
        <w:tc>
          <w:tcPr>
            <w:tcW w:w="1134" w:type="dxa"/>
          </w:tcPr>
          <w:p>
            <w:pPr>
              <w:rPr>
                <w:rFonts w:hint="eastAsia" w:eastAsiaTheme="minorEastAsia"/>
                <w:lang w:eastAsia="zh-CN"/>
              </w:rPr>
            </w:pPr>
          </w:p>
        </w:tc>
        <w:tc>
          <w:tcPr>
            <w:tcW w:w="7089" w:type="dxa"/>
          </w:tcPr>
          <w:p>
            <w:pPr>
              <w:rPr>
                <w:rFonts w:eastAsiaTheme="minorEastAsia"/>
                <w:lang w:eastAsia="zh-CN"/>
              </w:rPr>
            </w:pPr>
          </w:p>
        </w:tc>
      </w:tr>
    </w:tbl>
    <w:p/>
    <w:p>
      <w:pPr>
        <w:pStyle w:val="2"/>
      </w:pPr>
      <w:r>
        <w:t>Issue#2: Selective Backoff in RO shared by multiple RACH partition</w:t>
      </w:r>
    </w:p>
    <w:tbl>
      <w:tblPr>
        <w:tblStyle w:val="27"/>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78"/>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1578" w:type="dxa"/>
            <w:tcMar>
              <w:top w:w="0" w:type="dxa"/>
              <w:left w:w="108" w:type="dxa"/>
              <w:bottom w:w="0" w:type="dxa"/>
              <w:right w:w="108" w:type="dxa"/>
            </w:tcMar>
          </w:tcPr>
          <w:p>
            <w:pPr>
              <w:rPr>
                <w:lang w:val="en-US"/>
              </w:rPr>
            </w:pPr>
            <w:r>
              <w:rPr>
                <w:lang w:val="en-US"/>
              </w:rPr>
              <w:t>R2-2203283 [4]</w:t>
            </w:r>
          </w:p>
          <w:p>
            <w:pPr>
              <w:rPr>
                <w:lang w:val="en-US"/>
              </w:rPr>
            </w:pPr>
            <w:r>
              <w:rPr>
                <w:lang w:val="en-US"/>
              </w:rPr>
              <w:t>(Nokia)</w:t>
            </w:r>
          </w:p>
        </w:tc>
        <w:tc>
          <w:tcPr>
            <w:tcW w:w="8360" w:type="dxa"/>
            <w:tcMar>
              <w:top w:w="0" w:type="dxa"/>
              <w:left w:w="108" w:type="dxa"/>
              <w:bottom w:w="0" w:type="dxa"/>
              <w:right w:w="108" w:type="dxa"/>
            </w:tcMar>
          </w:tcPr>
          <w:p>
            <w:pPr>
              <w:rPr>
                <w:b/>
                <w:bCs/>
                <w:lang w:val="en-US"/>
              </w:rPr>
            </w:pPr>
            <w:r>
              <w:rPr>
                <w:b/>
                <w:bCs/>
                <w:lang w:val="en-US"/>
              </w:rPr>
              <w:t>Proposal 4: When one RO provides preambles for multiple RACH partitions, it shall be possible to selectively apply backoff for specific RACH partition(s).</w:t>
            </w:r>
          </w:p>
          <w:p>
            <w:pPr>
              <w:rPr>
                <w:lang w:val="en-US"/>
              </w:rPr>
            </w:pPr>
          </w:p>
        </w:tc>
      </w:tr>
    </w:tbl>
    <w:p>
      <w:pPr>
        <w:rPr>
          <w:lang w:val="en-US"/>
        </w:rPr>
      </w:pPr>
    </w:p>
    <w:p>
      <w:r>
        <w:t xml:space="preserve">[4] think that multiple RACH partitions sharing the same RO may encounter congestion, but there is no means for the network to selectively indicate the RACH partition to perform the backoff.  </w:t>
      </w:r>
    </w:p>
    <w:p>
      <w:pPr>
        <w:rPr>
          <w:b/>
          <w:bCs/>
        </w:rPr>
      </w:pPr>
      <w:r>
        <w:rPr>
          <w:b/>
          <w:bCs/>
        </w:rPr>
        <w:t>5-1. Companies are invited to provide their views whether the proposal should be addressed in Rel-17? If so, please provide the reason.</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Intel</w:t>
            </w:r>
          </w:p>
        </w:tc>
        <w:tc>
          <w:tcPr>
            <w:tcW w:w="1134" w:type="dxa"/>
          </w:tcPr>
          <w:p>
            <w:r>
              <w:t>No</w:t>
            </w:r>
          </w:p>
        </w:tc>
        <w:tc>
          <w:tcPr>
            <w:tcW w:w="7089" w:type="dxa"/>
          </w:tcPr>
          <w:p>
            <w:r>
              <w:t>This seems like an optimisation and would require more discussion as it requires changes to the MAC specification to provide such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No</w:t>
            </w:r>
          </w:p>
        </w:tc>
        <w:tc>
          <w:tcPr>
            <w:tcW w:w="7089" w:type="dxa"/>
          </w:tcPr>
          <w:p>
            <w:r>
              <w:t>As far as we can see, the only obvious use case for such differentiated backoff is slicing. But slicing already has prioritization enhancements which allows network to apply different backoff for slicing groups with different priorities. So we don’t think any additional enhancement is necessary at level of RACH partitions.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r>
              <w:rPr>
                <w:rFonts w:eastAsiaTheme="minorEastAsia"/>
                <w:lang w:eastAsia="zh-CN"/>
              </w:rPr>
              <w:t>Sony</w:t>
            </w:r>
          </w:p>
        </w:tc>
        <w:tc>
          <w:tcPr>
            <w:tcW w:w="1134" w:type="dxa"/>
          </w:tcPr>
          <w:p>
            <w:pPr>
              <w:rPr>
                <w:rFonts w:hint="eastAsia" w:eastAsiaTheme="minorEastAsia"/>
                <w:lang w:eastAsia="zh-CN"/>
              </w:rPr>
            </w:pPr>
            <w:r>
              <w:rPr>
                <w:rFonts w:eastAsiaTheme="minorEastAsia"/>
                <w:lang w:eastAsia="zh-CN"/>
              </w:rPr>
              <w:t>No</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r>
              <w:rPr>
                <w:rFonts w:hint="eastAsia" w:eastAsiaTheme="minorEastAsia"/>
                <w:lang w:val="en-US" w:eastAsia="zh-CN"/>
              </w:rPr>
              <w:t>Xiaomi</w:t>
            </w:r>
          </w:p>
        </w:tc>
        <w:tc>
          <w:tcPr>
            <w:tcW w:w="1134" w:type="dxa"/>
          </w:tcPr>
          <w:p>
            <w:pPr>
              <w:rPr>
                <w:rFonts w:hint="default" w:eastAsiaTheme="minorEastAsia"/>
                <w:lang w:val="en-US" w:eastAsia="zh-CN"/>
              </w:rPr>
            </w:pPr>
            <w:r>
              <w:rPr>
                <w:rFonts w:hint="eastAsia" w:eastAsiaTheme="minorEastAsia"/>
                <w:lang w:val="en-US" w:eastAsia="zh-CN"/>
              </w:rPr>
              <w:t>No</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tc>
      </w:tr>
    </w:tbl>
    <w:p/>
    <w:p>
      <w:pPr>
        <w:pStyle w:val="2"/>
      </w:pPr>
      <w:r>
        <w:t>Issue#3: Msg3 indication for SDT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06"/>
        <w:gridCol w:w="8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1678" w:type="dxa"/>
            <w:tcMar>
              <w:top w:w="0" w:type="dxa"/>
              <w:left w:w="108" w:type="dxa"/>
              <w:bottom w:w="0" w:type="dxa"/>
              <w:right w:w="108" w:type="dxa"/>
            </w:tcMar>
          </w:tcPr>
          <w:p>
            <w:pPr>
              <w:rPr>
                <w:lang w:val="en-US"/>
              </w:rPr>
            </w:pPr>
            <w:r>
              <w:rPr>
                <w:lang w:val="en-US"/>
              </w:rPr>
              <w:t>R2-2203283 [4]</w:t>
            </w:r>
          </w:p>
          <w:p>
            <w:pPr>
              <w:rPr>
                <w:lang w:val="en-US"/>
              </w:rPr>
            </w:pPr>
            <w:r>
              <w:rPr>
                <w:lang w:val="en-US"/>
              </w:rPr>
              <w:t>(Nokia)</w:t>
            </w:r>
          </w:p>
        </w:tc>
        <w:tc>
          <w:tcPr>
            <w:tcW w:w="16199" w:type="dxa"/>
            <w:tcMar>
              <w:top w:w="0" w:type="dxa"/>
              <w:left w:w="108" w:type="dxa"/>
              <w:bottom w:w="0" w:type="dxa"/>
              <w:right w:w="108" w:type="dxa"/>
            </w:tcMar>
          </w:tcPr>
          <w:p>
            <w:pPr>
              <w:rPr>
                <w:b/>
                <w:bCs/>
                <w:lang w:val="en-US"/>
              </w:rPr>
            </w:pPr>
            <w:r>
              <w:rPr>
                <w:b/>
                <w:bCs/>
                <w:lang w:val="en-US"/>
              </w:rPr>
              <w:t>Proposal 3: SDT can be configured to use common RACH resources in which case Msg3 is used to indicate the SDT procedure to the network.</w:t>
            </w:r>
          </w:p>
        </w:tc>
      </w:tr>
    </w:tbl>
    <w:p>
      <w:pPr>
        <w:rPr>
          <w:lang w:val="en-US"/>
        </w:rPr>
      </w:pPr>
    </w:p>
    <w:p>
      <w:pPr>
        <w:rPr>
          <w:lang w:val="en-US"/>
        </w:rPr>
      </w:pPr>
      <w:r>
        <w:rPr>
          <w:lang w:val="en-US"/>
        </w:rPr>
        <w:t xml:space="preserve">[4] thinks that the number of required RACH partitions in the cell is preferably minimized. One way to do it is to allow an alternative way to indicate SDT (i.e. SDT indication is in Msg3) instead of indicating via RACH partition. From the rapporteur’s point of view, this should have been discussed in SDT whether this is a possibility. </w:t>
      </w:r>
    </w:p>
    <w:p>
      <w:pPr>
        <w:rPr>
          <w:lang w:val="en-US"/>
        </w:rPr>
      </w:pPr>
    </w:p>
    <w:p>
      <w:pPr>
        <w:rPr>
          <w:b/>
          <w:bCs/>
        </w:rPr>
      </w:pPr>
      <w:r>
        <w:rPr>
          <w:b/>
          <w:bCs/>
        </w:rPr>
        <w:t>6-1. Companies are invited to provide their views whether the proposal 3 above on SDT should be addressed in Rel-17? If so, please provide the reason.</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bookmarkStart w:id="2" w:name="_Hlk96360841"/>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Intel</w:t>
            </w:r>
          </w:p>
        </w:tc>
        <w:tc>
          <w:tcPr>
            <w:tcW w:w="1134" w:type="dxa"/>
          </w:tcPr>
          <w:p>
            <w:r>
              <w:t>No (see comments)</w:t>
            </w:r>
          </w:p>
        </w:tc>
        <w:tc>
          <w:tcPr>
            <w:tcW w:w="7089" w:type="dxa"/>
          </w:tcPr>
          <w:p>
            <w:r>
              <w:t>RAN2 already discussed and agreed the following:</w:t>
            </w:r>
          </w:p>
          <w:p>
            <w:pPr>
              <w:pStyle w:val="50"/>
              <w:rPr>
                <w:rFonts w:ascii="Segoe UI" w:hAnsi="Segoe UI" w:eastAsia="Segoe UI" w:cs="Segoe UI"/>
                <w:szCs w:val="20"/>
              </w:rPr>
            </w:pPr>
            <w:r>
              <w:rPr>
                <w:rFonts w:ascii="Segoe UI" w:hAnsi="Segoe UI" w:eastAsia="Segoe UI" w:cs="Segoe UI"/>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p>
            <w:r>
              <w:t>So we don’t think providing any additional indication in msg 3 should be discussed again.  However, the specs should not preclude the use of common RACH resources for 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See comment</w:t>
            </w:r>
          </w:p>
        </w:tc>
        <w:tc>
          <w:tcPr>
            <w:tcW w:w="7089" w:type="dxa"/>
          </w:tcPr>
          <w:p>
            <w:r>
              <w:t>We think this proposal is best discussed in the SDT session instead of in common RACH session, because it has no impact on any procedural or configuration aspects of common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9" w:type="dxa"/>
          </w:tcPr>
          <w:p>
            <w:pPr>
              <w:rPr>
                <w:rFonts w:eastAsiaTheme="minorEastAsia"/>
                <w:lang w:eastAsia="zh-CN"/>
              </w:rPr>
            </w:pPr>
            <w:r>
              <w:rPr>
                <w:rFonts w:eastAsiaTheme="minorEastAsia"/>
                <w:lang w:eastAsia="zh-CN"/>
              </w:rPr>
              <w:t>We are fine to conclude like this. Otherwise it should be left to SDT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r>
              <w:rPr>
                <w:rFonts w:eastAsiaTheme="minorEastAsia"/>
                <w:lang w:eastAsia="zh-CN"/>
              </w:rPr>
              <w:t>Sony</w:t>
            </w:r>
          </w:p>
        </w:tc>
        <w:tc>
          <w:tcPr>
            <w:tcW w:w="1134" w:type="dxa"/>
          </w:tcPr>
          <w:p>
            <w:pPr>
              <w:rPr>
                <w:rFonts w:hint="eastAsia" w:eastAsiaTheme="minorEastAsia"/>
                <w:lang w:eastAsia="zh-CN"/>
              </w:rPr>
            </w:pPr>
            <w:r>
              <w:rPr>
                <w:rFonts w:eastAsiaTheme="minorEastAsia"/>
                <w:lang w:eastAsia="zh-CN"/>
              </w:rPr>
              <w:t>No</w:t>
            </w:r>
          </w:p>
        </w:tc>
        <w:tc>
          <w:tcPr>
            <w:tcW w:w="7089" w:type="dxa"/>
          </w:tcPr>
          <w:p>
            <w:pPr>
              <w:rPr>
                <w:rFonts w:eastAsiaTheme="minorEastAsia"/>
                <w:lang w:eastAsia="zh-CN"/>
              </w:rPr>
            </w:pPr>
            <w:r>
              <w:rPr>
                <w:rFonts w:eastAsiaTheme="minorEastAsia"/>
                <w:lang w:eastAsia="zh-CN"/>
              </w:rPr>
              <w:t>It must be discussed in SDT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r>
              <w:rPr>
                <w:rFonts w:hint="eastAsia" w:eastAsiaTheme="minorEastAsia"/>
                <w:lang w:val="en-US" w:eastAsia="zh-CN"/>
              </w:rPr>
              <w:t>Xiaomi</w:t>
            </w:r>
          </w:p>
        </w:tc>
        <w:tc>
          <w:tcPr>
            <w:tcW w:w="1134" w:type="dxa"/>
          </w:tcPr>
          <w:p>
            <w:pPr>
              <w:rPr>
                <w:rFonts w:hint="default" w:eastAsiaTheme="minorEastAsia"/>
                <w:lang w:val="en-US" w:eastAsia="zh-CN"/>
              </w:rPr>
            </w:pPr>
            <w:r>
              <w:rPr>
                <w:rFonts w:hint="eastAsia" w:eastAsiaTheme="minorEastAsia"/>
                <w:lang w:val="en-US" w:eastAsia="zh-CN"/>
              </w:rPr>
              <w:t>No</w:t>
            </w:r>
          </w:p>
        </w:tc>
        <w:tc>
          <w:tcPr>
            <w:tcW w:w="7089" w:type="dxa"/>
          </w:tcPr>
          <w:p>
            <w:pPr>
              <w:rPr>
                <w:rFonts w:hint="default" w:eastAsiaTheme="minorEastAsia"/>
                <w:lang w:val="en-US" w:eastAsia="zh-CN"/>
              </w:rPr>
            </w:pPr>
            <w:r>
              <w:rPr>
                <w:rFonts w:hint="eastAsia" w:eastAsiaTheme="minorEastAsia"/>
                <w:lang w:val="en-US" w:eastAsia="zh-CN"/>
              </w:rPr>
              <w:t>As RAN1 has agreed in 106-e meeting to support RA-SDT by configuring separate RO or separate preamble in shared RO between SDT and non-SDT, we think there is no need to discuss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pPr>
              <w:rPr>
                <w:rFonts w:eastAsiaTheme="minorEastAsia"/>
                <w:lang w:eastAsia="zh-CN"/>
              </w:rPr>
            </w:pPr>
          </w:p>
        </w:tc>
      </w:tr>
      <w:bookmarkEnd w:id="2"/>
    </w:tbl>
    <w:p/>
    <w:p>
      <w:pPr>
        <w:pStyle w:val="2"/>
      </w:pPr>
      <w:r>
        <w:t>Issues carried forward from [Post116bis-e][514][RA Part] [6]</w:t>
      </w:r>
    </w:p>
    <w:p>
      <w:pPr>
        <w:pStyle w:val="3"/>
        <w:ind w:left="633"/>
      </w:pPr>
      <w:r>
        <w:t>Proposals where technical discussion is not really needed</w:t>
      </w:r>
    </w:p>
    <w:tbl>
      <w:tblPr>
        <w:tblStyle w:val="1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38" w:type="dxa"/>
            <w:tcBorders>
              <w:top w:val="single" w:color="auto" w:sz="4" w:space="0"/>
              <w:left w:val="single" w:color="auto" w:sz="4" w:space="0"/>
              <w:bottom w:val="single" w:color="auto" w:sz="4" w:space="0"/>
              <w:right w:val="single" w:color="auto" w:sz="4" w:space="0"/>
            </w:tcBorders>
            <w:shd w:val="clear" w:color="auto" w:fill="00B0F0"/>
          </w:tcPr>
          <w:p>
            <w:pPr>
              <w:spacing w:after="0"/>
              <w:jc w:val="center"/>
              <w:rPr>
                <w:rFonts w:ascii="Calibri" w:hAnsi="Calibri" w:eastAsia="Calibri"/>
                <w:sz w:val="22"/>
                <w:szCs w:val="22"/>
              </w:rPr>
            </w:pPr>
            <w:r>
              <w:rPr>
                <w:rFonts w:ascii="Calibri" w:hAnsi="Calibri" w:eastAsia="Calibri"/>
                <w:sz w:val="22"/>
                <w:szCs w:val="22"/>
              </w:rPr>
              <w:t>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638" w:type="dxa"/>
            <w:tcBorders>
              <w:top w:val="single" w:color="auto" w:sz="4" w:space="0"/>
              <w:left w:val="single" w:color="auto" w:sz="4" w:space="0"/>
              <w:bottom w:val="single" w:color="auto" w:sz="4" w:space="0"/>
              <w:right w:val="single" w:color="auto" w:sz="4" w:space="0"/>
            </w:tcBorders>
          </w:tcPr>
          <w:p>
            <w:pPr>
              <w:spacing w:after="0"/>
              <w:jc w:val="left"/>
              <w:rPr>
                <w:rFonts w:ascii="Calibri" w:hAnsi="Calibri" w:eastAsia="Calibri"/>
                <w:sz w:val="22"/>
                <w:szCs w:val="22"/>
              </w:rPr>
            </w:pPr>
            <w:r>
              <w:rPr>
                <w:rFonts w:ascii="Calibri" w:hAnsi="Calibri" w:eastAsia="Calibri"/>
                <w:color w:val="00B050"/>
                <w:sz w:val="22"/>
                <w:szCs w:val="22"/>
                <w:lang w:eastAsia="zh-CN"/>
              </w:rPr>
              <w:t>Proposal 3: The CE/non-CE selection threshold can then be configured per BWP (as agreed in the CE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638" w:type="dxa"/>
            <w:tcBorders>
              <w:top w:val="single" w:color="auto" w:sz="4" w:space="0"/>
              <w:left w:val="single" w:color="auto" w:sz="4" w:space="0"/>
              <w:bottom w:val="single" w:color="auto" w:sz="4" w:space="0"/>
              <w:right w:val="single" w:color="auto" w:sz="4" w:space="0"/>
            </w:tcBorders>
          </w:tcPr>
          <w:p>
            <w:pPr>
              <w:spacing w:after="0"/>
              <w:jc w:val="left"/>
              <w:rPr>
                <w:rFonts w:ascii="Calibri" w:hAnsi="Calibri" w:eastAsia="Calibri"/>
                <w:color w:val="00B050"/>
                <w:sz w:val="20"/>
                <w:szCs w:val="20"/>
                <w:lang w:eastAsia="zh-CN"/>
              </w:rPr>
            </w:pPr>
            <w:r>
              <w:rPr>
                <w:rFonts w:ascii="Calibri" w:hAnsi="Calibri" w:eastAsia="Calibri"/>
                <w:color w:val="00B050"/>
                <w:sz w:val="20"/>
                <w:szCs w:val="20"/>
                <w:lang w:eastAsia="zh-CN"/>
              </w:rPr>
              <w:t>Proposal 5: BWP selection is handled in REDCAP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638" w:type="dxa"/>
            <w:tcBorders>
              <w:top w:val="single" w:color="auto" w:sz="4" w:space="0"/>
              <w:left w:val="single" w:color="auto" w:sz="4" w:space="0"/>
              <w:bottom w:val="single" w:color="auto" w:sz="4" w:space="0"/>
              <w:right w:val="single" w:color="auto" w:sz="4" w:space="0"/>
            </w:tcBorders>
          </w:tcPr>
          <w:p>
            <w:pPr>
              <w:spacing w:after="0"/>
              <w:jc w:val="left"/>
              <w:rPr>
                <w:rFonts w:ascii="Calibri" w:hAnsi="Calibri" w:eastAsia="Calibri"/>
                <w:color w:val="00B050"/>
                <w:sz w:val="22"/>
                <w:szCs w:val="22"/>
                <w:lang w:eastAsia="zh-CN"/>
              </w:rPr>
            </w:pPr>
            <w:r>
              <w:rPr>
                <w:rFonts w:ascii="Calibri" w:hAnsi="Calibri" w:eastAsia="Calibri"/>
                <w:color w:val="00B050"/>
                <w:sz w:val="20"/>
                <w:szCs w:val="20"/>
                <w:lang w:eastAsia="zh-CN"/>
              </w:rPr>
              <w:t xml:space="preserve">Proposal 7: </w:t>
            </w:r>
            <w:r>
              <w:rPr>
                <w:rFonts w:ascii="Calibri" w:hAnsi="Calibri" w:eastAsia="Calibri" w:cs="Calibri"/>
                <w:color w:val="00B050"/>
                <w:sz w:val="22"/>
                <w:szCs w:val="22"/>
                <w:shd w:val="clear" w:color="auto" w:fill="FFFFFF"/>
              </w:rPr>
              <w:t>RSRP threshold for SSB selection for CE be configured differently in different RACH partitions (note this is conditional IE configured only in rach partitions that support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38" w:type="dxa"/>
            <w:tcBorders>
              <w:top w:val="single" w:color="auto" w:sz="4" w:space="0"/>
              <w:left w:val="single" w:color="auto" w:sz="4" w:space="0"/>
              <w:bottom w:val="single" w:color="auto" w:sz="4" w:space="0"/>
              <w:right w:val="single" w:color="auto" w:sz="4" w:space="0"/>
            </w:tcBorders>
          </w:tcPr>
          <w:p>
            <w:pPr>
              <w:spacing w:after="0"/>
              <w:jc w:val="left"/>
              <w:rPr>
                <w:rFonts w:ascii="Calibri" w:hAnsi="Calibri" w:eastAsia="Calibri"/>
                <w:color w:val="00B050"/>
                <w:sz w:val="20"/>
                <w:szCs w:val="20"/>
                <w:lang w:eastAsia="zh-CN"/>
              </w:rPr>
            </w:pPr>
            <w:r>
              <w:rPr>
                <w:rFonts w:ascii="Calibri" w:hAnsi="Calibri" w:eastAsia="Calibri"/>
                <w:color w:val="00B050"/>
                <w:sz w:val="20"/>
                <w:szCs w:val="20"/>
                <w:lang w:eastAsia="zh-CN"/>
              </w:rPr>
              <w:t xml:space="preserve">Proposal 8: RACH partitioning can be applicable also in 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638" w:type="dxa"/>
            <w:tcBorders>
              <w:top w:val="single" w:color="auto" w:sz="4" w:space="0"/>
              <w:left w:val="single" w:color="auto" w:sz="4" w:space="0"/>
              <w:bottom w:val="single" w:color="auto" w:sz="4" w:space="0"/>
              <w:right w:val="single" w:color="auto" w:sz="4" w:space="0"/>
            </w:tcBorders>
          </w:tcPr>
          <w:p>
            <w:pPr>
              <w:spacing w:after="0"/>
              <w:jc w:val="left"/>
              <w:rPr>
                <w:rFonts w:ascii="Calibri" w:hAnsi="Calibri" w:eastAsia="Calibri"/>
                <w:color w:val="00B050"/>
                <w:sz w:val="20"/>
                <w:szCs w:val="20"/>
                <w:lang w:eastAsia="zh-CN"/>
              </w:rPr>
            </w:pPr>
            <w:r>
              <w:rPr>
                <w:rFonts w:ascii="Calibri" w:hAnsi="Calibri" w:eastAsia="Calibri"/>
                <w:color w:val="00B050"/>
                <w:sz w:val="20"/>
                <w:szCs w:val="20"/>
                <w:lang w:eastAsia="zh-CN"/>
              </w:rPr>
              <w:t>Proposal 10: For the REDCAP BWP, network configures a RACH partition which is applicable to REDCAP (i.e. without combination with other features), similar to “legacy” RACH partition in non-Redcap initial BWP</w:t>
            </w:r>
          </w:p>
        </w:tc>
      </w:tr>
    </w:tbl>
    <w:p/>
    <w:p>
      <w:pPr>
        <w:rPr>
          <w:b/>
          <w:bCs/>
        </w:rPr>
      </w:pPr>
      <w:r>
        <w:rPr>
          <w:b/>
          <w:bCs/>
        </w:rPr>
        <w:t xml:space="preserve">7-1 Only comments if you have a strong concern on any of the above proposals. Otherwise, they will be considered as agreeable.  </w:t>
      </w:r>
    </w:p>
    <w:tbl>
      <w:tblPr>
        <w:tblStyle w:val="28"/>
        <w:tblW w:w="10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1" w:type="dxa"/>
          </w:tcPr>
          <w:p>
            <w:pPr>
              <w:rPr>
                <w:b/>
                <w:bCs/>
              </w:rPr>
            </w:pPr>
            <w:r>
              <w:rPr>
                <w:b/>
                <w:bCs/>
              </w:rPr>
              <w:t>Companies</w:t>
            </w:r>
          </w:p>
        </w:tc>
        <w:tc>
          <w:tcPr>
            <w:tcW w:w="807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1" w:type="dxa"/>
          </w:tcPr>
          <w:p>
            <w:r>
              <w:t>Qualcomm</w:t>
            </w:r>
          </w:p>
        </w:tc>
        <w:tc>
          <w:tcPr>
            <w:tcW w:w="8073" w:type="dxa"/>
          </w:tcPr>
          <w:p>
            <w:r>
              <w:t xml:space="preserve">We do not support Proposal 3. We think CE selection threshold should be per partition. First, it is already agreed that CE is a feature. And depend on which feature(s) it is jointly configured with, CE selection threshold may be different. For example, it is desirable to have higher CE thresholds when configured in a partition for RedCap. Or network may want to configure different CE thresholds for different slices, depend on the different reliability/coverage requirements of the slides.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1"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8073" w:type="dxa"/>
          </w:tcPr>
          <w:p>
            <w:pPr>
              <w:rPr>
                <w:rFonts w:eastAsiaTheme="minorEastAsia"/>
                <w:lang w:eastAsia="zh-CN"/>
              </w:rPr>
            </w:pPr>
            <w:r>
              <w:rPr>
                <w:rFonts w:eastAsiaTheme="minorEastAsia"/>
                <w:lang w:eastAsia="zh-CN"/>
              </w:rPr>
              <w:t>For proposal 8: we need make it clear which feature(s) is applicable. Following the discussion, it seems SDT and slicing is not relevant, CE is applicable while it is not so clear for Redcap.</w:t>
            </w:r>
          </w:p>
          <w:p>
            <w:pPr>
              <w:rPr>
                <w:rFonts w:hint="default" w:eastAsiaTheme="minorEastAsia"/>
                <w:lang w:val="en-US" w:eastAsia="zh-CN"/>
              </w:rPr>
            </w:pPr>
            <w:r>
              <w:rPr>
                <w:rFonts w:eastAsiaTheme="minorEastAsia"/>
                <w:lang w:eastAsia="zh-CN"/>
              </w:rPr>
              <w:t>The rest proposals are fine</w:t>
            </w:r>
            <w:r>
              <w:rPr>
                <w:rFonts w:hint="eastAsia" w:eastAsiaTheme="minorEastAsia"/>
                <w:lang w:val="en-US" w:eastAsia="zh-CN"/>
              </w:rPr>
              <w:t>.</w:t>
            </w:r>
          </w:p>
          <w:p>
            <w:pPr>
              <w:rPr>
                <w:rFonts w:eastAsiaTheme="minorEastAsia"/>
                <w:lang w:eastAsia="zh-CN"/>
              </w:rPr>
            </w:pPr>
            <w:r>
              <w:rPr>
                <w:rFonts w:eastAsiaTheme="minorEastAsia"/>
                <w:lang w:eastAsia="zh-CN"/>
              </w:rPr>
              <w:t>As for the comment from QC, I think per partition configuration is complicated for UE since it has to select among potential partitions based on configured threshold.  For Redcap we think the threshold could be different, but Redcap UE usually access a Redcap specific BWP which resolve the issue implicitly. For the rest we don’t think it is necessary to differentiate among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1" w:type="dxa"/>
          </w:tcPr>
          <w:p>
            <w:pPr>
              <w:rPr>
                <w:rFonts w:hint="default" w:eastAsia="宋体"/>
                <w:lang w:val="en-US" w:eastAsia="zh-CN"/>
              </w:rPr>
            </w:pPr>
            <w:r>
              <w:rPr>
                <w:rFonts w:hint="eastAsia" w:eastAsia="宋体"/>
                <w:lang w:val="en-US" w:eastAsia="zh-CN"/>
              </w:rPr>
              <w:t>Xiaomi</w:t>
            </w:r>
          </w:p>
        </w:tc>
        <w:tc>
          <w:tcPr>
            <w:tcW w:w="8073" w:type="dxa"/>
          </w:tcPr>
          <w:p>
            <w:pPr>
              <w:rPr>
                <w:rFonts w:hint="eastAsia" w:eastAsia="宋体"/>
                <w:lang w:val="en-US" w:eastAsia="zh-CN"/>
              </w:rPr>
            </w:pPr>
            <w:bookmarkStart w:id="3" w:name="OLE_LINK2"/>
            <w:r>
              <w:rPr>
                <w:rFonts w:hint="eastAsia" w:eastAsia="宋体"/>
                <w:lang w:val="en-US" w:eastAsia="zh-CN"/>
              </w:rPr>
              <w:t xml:space="preserve">We agree with all proposals including proposal 3. And for the comment from QC,  we have not seen any strong motivation that the threshold can be different </w:t>
            </w:r>
            <w:bookmarkEnd w:id="3"/>
            <w:r>
              <w:rPr>
                <w:rFonts w:hint="eastAsia" w:eastAsia="宋体"/>
                <w:lang w:val="en-US" w:eastAsia="zh-CN"/>
              </w:rPr>
              <w:t xml:space="preserve">for different partitions and depend on which feature is jointed with CE. </w:t>
            </w:r>
          </w:p>
          <w:p>
            <w:pPr>
              <w:rPr>
                <w:rFonts w:hint="default" w:eastAsia="宋体"/>
                <w:lang w:val="en-US" w:eastAsia="zh-CN"/>
              </w:rPr>
            </w:pPr>
            <w:r>
              <w:rPr>
                <w:rFonts w:hint="eastAsia" w:eastAsia="宋体"/>
                <w:lang w:val="en-US" w:eastAsia="zh-CN"/>
              </w:rPr>
              <w:t xml:space="preserve">However, based on propsoal3,  where to put the BWP-specific selection threshold can be discussed further, i.e. </w:t>
            </w:r>
            <w:bookmarkStart w:id="4" w:name="OLE_LINK3"/>
            <w:r>
              <w:rPr>
                <w:rFonts w:hint="eastAsia" w:eastAsia="宋体"/>
                <w:lang w:val="en-US" w:eastAsia="zh-CN"/>
              </w:rPr>
              <w:t xml:space="preserve">CE/non-CE selection threshold is configured in </w:t>
            </w:r>
            <w:r>
              <w:rPr>
                <w:rFonts w:hint="eastAsia" w:eastAsia="宋体"/>
                <w:i/>
                <w:iCs/>
                <w:lang w:val="en-US" w:eastAsia="zh-CN"/>
              </w:rPr>
              <w:t xml:space="preserve">BWP-UplinkCommon or RACH-ConfigCommon </w:t>
            </w:r>
            <w:r>
              <w:rPr>
                <w:rFonts w:hint="eastAsia" w:eastAsia="宋体"/>
                <w:i w:val="0"/>
                <w:iCs w:val="0"/>
                <w:lang w:val="en-US" w:eastAsia="zh-CN"/>
              </w:rPr>
              <w:t>(just like legacy RSRP threshold) or other position.</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1" w:type="dxa"/>
          </w:tcPr>
          <w:p>
            <w:pPr>
              <w:rPr>
                <w:rFonts w:hint="eastAsia" w:eastAsia="宋体"/>
                <w:lang w:val="en-US" w:eastAsia="zh-CN"/>
              </w:rPr>
            </w:pPr>
          </w:p>
        </w:tc>
        <w:tc>
          <w:tcPr>
            <w:tcW w:w="8073" w:type="dxa"/>
          </w:tcPr>
          <w:p>
            <w:pPr>
              <w:rPr>
                <w:rFonts w:hint="eastAsia" w:eastAsia="宋体"/>
                <w:lang w:val="en-US" w:eastAsia="zh-CN"/>
              </w:rPr>
            </w:pPr>
          </w:p>
        </w:tc>
      </w:tr>
    </w:tbl>
    <w:p/>
    <w:p/>
    <w:p>
      <w:pPr>
        <w:pStyle w:val="3"/>
        <w:ind w:left="689"/>
      </w:pPr>
      <w:r>
        <w:t>Proposals where technical discussion is needed</w:t>
      </w:r>
    </w:p>
    <w:p/>
    <w:p>
      <w:pPr>
        <w:pStyle w:val="4"/>
      </w:pPr>
      <w:r>
        <w:t>Overall MAC procedure</w:t>
      </w:r>
    </w:p>
    <w:p/>
    <w:tbl>
      <w:tblPr>
        <w:tblStyle w:val="28"/>
        <w:tblW w:w="10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 w:hRule="atLeast"/>
        </w:trPr>
        <w:tc>
          <w:tcPr>
            <w:tcW w:w="10191" w:type="dxa"/>
            <w:tcBorders>
              <w:top w:val="single" w:color="auto" w:sz="4" w:space="0"/>
              <w:left w:val="single" w:color="auto" w:sz="4" w:space="0"/>
              <w:bottom w:val="single" w:color="auto" w:sz="4" w:space="0"/>
              <w:right w:val="single" w:color="auto" w:sz="4" w:space="0"/>
            </w:tcBorders>
            <w:shd w:val="clear" w:color="auto" w:fill="00B0F0"/>
          </w:tcPr>
          <w:p>
            <w:pPr>
              <w:spacing w:after="0"/>
              <w:jc w:val="center"/>
              <w:rPr>
                <w:rFonts w:asciiTheme="minorHAnsi" w:hAnsiTheme="minorHAnsi"/>
                <w:szCs w:val="22"/>
              </w:rPr>
            </w:pPr>
            <w:r>
              <w:t>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0" w:hRule="atLeast"/>
        </w:trPr>
        <w:tc>
          <w:tcPr>
            <w:tcW w:w="10191" w:type="dxa"/>
            <w:tcBorders>
              <w:top w:val="single" w:color="auto" w:sz="4" w:space="0"/>
              <w:left w:val="single" w:color="auto" w:sz="4" w:space="0"/>
              <w:bottom w:val="single" w:color="auto" w:sz="4" w:space="0"/>
              <w:right w:val="single" w:color="auto" w:sz="4" w:space="0"/>
            </w:tcBorders>
          </w:tcPr>
          <w:p>
            <w:pPr>
              <w:spacing w:after="0"/>
              <w:rPr>
                <w:szCs w:val="20"/>
                <w:lang w:eastAsia="zh-CN"/>
              </w:rPr>
            </w:pPr>
            <w:r>
              <w:rPr>
                <w:szCs w:val="20"/>
                <w:lang w:eastAsia="zh-CN"/>
              </w:rPr>
              <w:t>Proposal 4: For overall MAC procedure (order of steps is as below):</w:t>
            </w:r>
          </w:p>
          <w:p>
            <w:pPr>
              <w:pStyle w:val="50"/>
              <w:numPr>
                <w:ilvl w:val="0"/>
                <w:numId w:val="11"/>
              </w:numPr>
              <w:spacing w:after="0" w:line="240" w:lineRule="auto"/>
              <w:jc w:val="left"/>
              <w:rPr>
                <w:color w:val="00B050"/>
                <w:szCs w:val="20"/>
                <w:lang w:eastAsia="zh-CN"/>
              </w:rPr>
            </w:pPr>
            <w:r>
              <w:rPr>
                <w:color w:val="00B050"/>
                <w:szCs w:val="20"/>
                <w:lang w:eastAsia="zh-CN"/>
              </w:rPr>
              <w:t xml:space="preserve">RRC will indicate to MAC whether SDT, REDCAP, SliceX is applicable for any RACH </w:t>
            </w:r>
          </w:p>
          <w:p>
            <w:pPr>
              <w:pStyle w:val="50"/>
              <w:numPr>
                <w:ilvl w:val="0"/>
                <w:numId w:val="11"/>
              </w:numPr>
              <w:spacing w:after="0" w:line="240" w:lineRule="auto"/>
              <w:jc w:val="left"/>
              <w:rPr>
                <w:color w:val="C0504D" w:themeColor="accent2"/>
                <w:szCs w:val="20"/>
                <w:lang w:eastAsia="zh-CN"/>
                <w14:textFill>
                  <w14:solidFill>
                    <w14:schemeClr w14:val="accent2"/>
                  </w14:solidFill>
                </w14:textFill>
              </w:rPr>
            </w:pPr>
            <w:r>
              <w:rPr>
                <w:color w:val="C0504D" w:themeColor="accent2"/>
                <w:szCs w:val="20"/>
                <w:highlight w:val="yellow"/>
                <w:lang w:eastAsia="zh-CN"/>
                <w14:textFill>
                  <w14:solidFill>
                    <w14:schemeClr w14:val="accent2"/>
                  </w14:solidFill>
                </w14:textFill>
              </w:rPr>
              <w:t>[FFS wait for SDT session outcome]</w:t>
            </w:r>
            <w:r>
              <w:rPr>
                <w:color w:val="C0504D" w:themeColor="accent2"/>
                <w:szCs w:val="20"/>
                <w:lang w:eastAsia="zh-CN"/>
                <w14:textFill>
                  <w14:solidFill>
                    <w14:schemeClr w14:val="accent2"/>
                  </w14:solidFill>
                </w14:textFill>
              </w:rPr>
              <w:t xml:space="preserve"> If SDT is applicable, MAC would have checked already that the correct RACH partition is available (this is also discussed as part of SDT)</w:t>
            </w:r>
          </w:p>
          <w:p>
            <w:pPr>
              <w:pStyle w:val="50"/>
              <w:numPr>
                <w:ilvl w:val="0"/>
                <w:numId w:val="11"/>
              </w:numPr>
              <w:spacing w:after="0" w:line="240" w:lineRule="auto"/>
              <w:jc w:val="left"/>
              <w:rPr>
                <w:color w:val="00B050"/>
                <w:szCs w:val="20"/>
                <w:lang w:eastAsia="zh-CN"/>
              </w:rPr>
            </w:pPr>
            <w:r>
              <w:rPr>
                <w:color w:val="00B050"/>
                <w:szCs w:val="20"/>
                <w:lang w:eastAsia="zh-CN"/>
              </w:rPr>
              <w:t>If carrier is not indicated by RRC, MAC will select the carrier (this is same as legacy)</w:t>
            </w:r>
          </w:p>
          <w:p>
            <w:pPr>
              <w:pStyle w:val="50"/>
              <w:numPr>
                <w:ilvl w:val="0"/>
                <w:numId w:val="11"/>
              </w:numPr>
              <w:spacing w:after="0" w:line="240" w:lineRule="auto"/>
              <w:jc w:val="left"/>
              <w:rPr>
                <w:color w:val="00B050"/>
                <w:szCs w:val="20"/>
                <w:lang w:eastAsia="zh-CN"/>
              </w:rPr>
            </w:pPr>
            <w:r>
              <w:rPr>
                <w:color w:val="00B050"/>
                <w:szCs w:val="20"/>
                <w:lang w:eastAsia="zh-CN"/>
              </w:rPr>
              <w:t>MAC will perform BWP selection (this is also legacy behaviour)</w:t>
            </w:r>
          </w:p>
          <w:p>
            <w:pPr>
              <w:pStyle w:val="50"/>
              <w:numPr>
                <w:ilvl w:val="0"/>
                <w:numId w:val="11"/>
              </w:numPr>
              <w:spacing w:after="0" w:line="240" w:lineRule="auto"/>
              <w:jc w:val="left"/>
              <w:rPr>
                <w:color w:val="00B050"/>
                <w:szCs w:val="20"/>
                <w:lang w:eastAsia="zh-CN"/>
              </w:rPr>
            </w:pPr>
            <w:r>
              <w:rPr>
                <w:color w:val="00B050"/>
                <w:szCs w:val="20"/>
                <w:lang w:eastAsia="zh-CN"/>
              </w:rPr>
              <w:t>MAC will determine CE applicability after BWP is selected</w:t>
            </w:r>
          </w:p>
          <w:p>
            <w:pPr>
              <w:pStyle w:val="50"/>
              <w:numPr>
                <w:ilvl w:val="0"/>
                <w:numId w:val="11"/>
              </w:numPr>
              <w:spacing w:after="0" w:line="240" w:lineRule="auto"/>
              <w:jc w:val="left"/>
              <w:rPr>
                <w:color w:val="00B050"/>
                <w:szCs w:val="20"/>
                <w:lang w:eastAsia="zh-CN"/>
              </w:rPr>
            </w:pPr>
            <w:r>
              <w:rPr>
                <w:color w:val="00B050"/>
                <w:szCs w:val="20"/>
                <w:lang w:eastAsia="zh-CN"/>
              </w:rPr>
              <w:t>Finally, MAC will select the RACH partition</w:t>
            </w:r>
          </w:p>
          <w:p>
            <w:pPr>
              <w:spacing w:after="0"/>
              <w:rPr>
                <w:color w:val="C0504D" w:themeColor="accent2"/>
                <w:szCs w:val="20"/>
                <w:lang w:eastAsia="zh-CN"/>
                <w14:textFill>
                  <w14:solidFill>
                    <w14:schemeClr w14:val="accent2"/>
                  </w14:solidFill>
                </w14:textFill>
              </w:rPr>
            </w:pPr>
          </w:p>
        </w:tc>
      </w:tr>
    </w:tbl>
    <w:p/>
    <w:p>
      <w:pPr>
        <w:rPr>
          <w:b/>
          <w:bCs/>
        </w:rPr>
      </w:pPr>
      <w:r>
        <w:rPr>
          <w:b/>
          <w:bCs/>
        </w:rPr>
        <w:t>7.2.1 Apart from the FFS part, companies are invited to provide their view whether the rest of the overall MAC procedure is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No</w:t>
            </w:r>
          </w:p>
        </w:tc>
        <w:tc>
          <w:tcPr>
            <w:tcW w:w="7089" w:type="dxa"/>
          </w:tcPr>
          <w:p>
            <w:r>
              <w:t>SDT, CE, RedCap are features and hence should be considered during, instead of before, the selection procedure of RACH partitions. UE determines which feature to consider first based on the priority provided by network, as 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宋体"/>
                <w:lang w:val="en-US" w:eastAsia="zh-CN"/>
              </w:rPr>
            </w:pPr>
            <w:r>
              <w:rPr>
                <w:rFonts w:hint="eastAsia" w:eastAsia="宋体"/>
                <w:lang w:val="en-US" w:eastAsia="zh-CN"/>
              </w:rPr>
              <w:t>Xiaomi</w:t>
            </w:r>
          </w:p>
        </w:tc>
        <w:tc>
          <w:tcPr>
            <w:tcW w:w="1134" w:type="dxa"/>
          </w:tcPr>
          <w:p>
            <w:pPr>
              <w:rPr>
                <w:rFonts w:hint="default" w:eastAsia="宋体"/>
                <w:lang w:val="en-US" w:eastAsia="zh-CN"/>
              </w:rPr>
            </w:pPr>
            <w:r>
              <w:rPr>
                <w:rFonts w:hint="eastAsia" w:eastAsia="宋体"/>
                <w:lang w:val="en-US" w:eastAsia="zh-CN"/>
              </w:rPr>
              <w:t>No</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tc>
        <w:tc>
          <w:tcPr>
            <w:tcW w:w="1134" w:type="dxa"/>
          </w:tcPr>
          <w:p/>
        </w:tc>
        <w:tc>
          <w:tcPr>
            <w:tcW w:w="7089" w:type="dxa"/>
          </w:tcPr>
          <w:p/>
        </w:tc>
      </w:tr>
    </w:tbl>
    <w:p/>
    <w:p/>
    <w:p>
      <w:pPr>
        <w:pStyle w:val="4"/>
      </w:pPr>
      <w:r>
        <w:t>CFRA</w:t>
      </w:r>
    </w:p>
    <w:tbl>
      <w:tblPr>
        <w:tblStyle w:val="28"/>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0081" w:type="dxa"/>
            <w:tcBorders>
              <w:top w:val="single" w:color="auto" w:sz="4" w:space="0"/>
              <w:left w:val="single" w:color="auto" w:sz="4" w:space="0"/>
              <w:bottom w:val="single" w:color="auto" w:sz="4" w:space="0"/>
              <w:right w:val="single" w:color="auto" w:sz="4" w:space="0"/>
            </w:tcBorders>
            <w:shd w:val="clear" w:color="auto" w:fill="00B0F0"/>
          </w:tcPr>
          <w:p>
            <w:pPr>
              <w:spacing w:after="0"/>
              <w:jc w:val="center"/>
              <w:rPr>
                <w:rFonts w:asciiTheme="minorHAnsi" w:hAnsiTheme="minorHAnsi"/>
                <w:szCs w:val="22"/>
              </w:rPr>
            </w:pPr>
            <w:r>
              <w:t>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3" w:hRule="atLeast"/>
        </w:trPr>
        <w:tc>
          <w:tcPr>
            <w:tcW w:w="10081" w:type="dxa"/>
            <w:tcBorders>
              <w:top w:val="single" w:color="auto" w:sz="4" w:space="0"/>
              <w:left w:val="single" w:color="auto" w:sz="4" w:space="0"/>
              <w:bottom w:val="single" w:color="auto" w:sz="4" w:space="0"/>
              <w:right w:val="single" w:color="auto" w:sz="4" w:space="0"/>
            </w:tcBorders>
          </w:tcPr>
          <w:p>
            <w:pPr>
              <w:spacing w:after="0"/>
              <w:rPr>
                <w:color w:val="C0504D" w:themeColor="accent2"/>
                <w:szCs w:val="20"/>
                <w:lang w:eastAsia="zh-CN"/>
                <w14:textFill>
                  <w14:solidFill>
                    <w14:schemeClr w14:val="accent2"/>
                  </w14:solidFill>
                </w14:textFill>
              </w:rPr>
            </w:pPr>
            <w:r>
              <w:rPr>
                <w:color w:val="C0504D" w:themeColor="accent2"/>
                <w:szCs w:val="20"/>
                <w:lang w:eastAsia="zh-CN"/>
                <w14:textFill>
                  <w14:solidFill>
                    <w14:schemeClr w14:val="accent2"/>
                  </w14:solidFill>
                </w14:textFill>
              </w:rPr>
              <w:t xml:space="preserve">Proposal 9: In case of CFRA, in order to initialize the RACH parameters such as rsrp-ThresholdSSB etc and for CBRA fallback: </w:t>
            </w:r>
          </w:p>
          <w:p>
            <w:pPr>
              <w:spacing w:after="0"/>
              <w:ind w:left="720"/>
              <w:rPr>
                <w:color w:val="C0504D" w:themeColor="accent2"/>
                <w:szCs w:val="20"/>
                <w:lang w:eastAsia="zh-CN"/>
                <w14:textFill>
                  <w14:solidFill>
                    <w14:schemeClr w14:val="accent2"/>
                  </w14:solidFill>
                </w14:textFill>
              </w:rPr>
            </w:pPr>
            <w:r>
              <w:rPr>
                <w:color w:val="C0504D" w:themeColor="accent2"/>
                <w:szCs w:val="20"/>
                <w:lang w:eastAsia="zh-CN"/>
                <w14:textFill>
                  <w14:solidFill>
                    <w14:schemeClr w14:val="accent2"/>
                  </w14:solidFill>
                </w14:textFill>
              </w:rPr>
              <w:t xml:space="preserve">Option 1: Network signals an explicit RACH partition to be used </w:t>
            </w:r>
          </w:p>
          <w:p>
            <w:pPr>
              <w:spacing w:after="0"/>
              <w:ind w:left="720"/>
              <w:rPr>
                <w:color w:val="C0504D" w:themeColor="accent2"/>
                <w:szCs w:val="20"/>
                <w:lang w:eastAsia="zh-CN"/>
                <w14:textFill>
                  <w14:solidFill>
                    <w14:schemeClr w14:val="accent2"/>
                  </w14:solidFill>
                </w14:textFill>
              </w:rPr>
            </w:pPr>
            <w:r>
              <w:rPr>
                <w:color w:val="C0504D" w:themeColor="accent2"/>
                <w:szCs w:val="20"/>
                <w:lang w:eastAsia="zh-CN"/>
                <w14:textFill>
                  <w14:solidFill>
                    <w14:schemeClr w14:val="accent2"/>
                  </w14:solidFill>
                </w14:textFill>
              </w:rPr>
              <w:t>Option 2: UE performs RACH partition selection up front</w:t>
            </w:r>
          </w:p>
          <w:p>
            <w:pPr>
              <w:spacing w:after="0"/>
              <w:ind w:left="720"/>
              <w:rPr>
                <w:color w:val="C0504D" w:themeColor="accent2"/>
                <w:szCs w:val="20"/>
                <w:lang w:eastAsia="zh-CN"/>
                <w14:textFill>
                  <w14:solidFill>
                    <w14:schemeClr w14:val="accent2"/>
                  </w14:solidFill>
                </w14:textFill>
              </w:rPr>
            </w:pPr>
            <w:r>
              <w:rPr>
                <w:color w:val="C0504D" w:themeColor="accent2"/>
                <w:szCs w:val="20"/>
                <w:lang w:eastAsia="zh-CN"/>
                <w14:textFill>
                  <w14:solidFill>
                    <w14:schemeClr w14:val="accent2"/>
                  </w14:solidFill>
                </w14:textFill>
              </w:rPr>
              <w:t xml:space="preserve">In case of option 2 it is not clear if network and UE will have the same understanding of the parameters to be used. </w:t>
            </w:r>
          </w:p>
        </w:tc>
      </w:tr>
    </w:tbl>
    <w:p/>
    <w:p>
      <w:r>
        <w:rPr>
          <w:b/>
          <w:bCs/>
        </w:rPr>
        <w:t>7.2.2 Companies are invited to provide their view on the options.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Option 1 or 2</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Option 1</w:t>
            </w:r>
          </w:p>
        </w:tc>
        <w:tc>
          <w:tcPr>
            <w:tcW w:w="7089" w:type="dxa"/>
          </w:tcPr>
          <w:p>
            <w:r>
              <w:t>It is CFRA. Let network tell UE what to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eastAsiaTheme="minorEastAsia"/>
                <w:lang w:eastAsia="zh-CN"/>
              </w:rPr>
              <w:t>Option 1</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Sony</w:t>
            </w:r>
          </w:p>
        </w:tc>
        <w:tc>
          <w:tcPr>
            <w:tcW w:w="1134" w:type="dxa"/>
          </w:tcPr>
          <w:p>
            <w:r>
              <w:rPr>
                <w:rFonts w:eastAsiaTheme="minorEastAsia"/>
                <w:lang w:eastAsia="zh-CN"/>
              </w:rPr>
              <w:t>Option 1</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宋体"/>
                <w:lang w:val="en-US" w:eastAsia="zh-CN"/>
              </w:rPr>
            </w:pPr>
            <w:r>
              <w:rPr>
                <w:rFonts w:hint="eastAsia" w:eastAsia="宋体"/>
                <w:lang w:val="en-US" w:eastAsia="zh-CN"/>
              </w:rPr>
              <w:t>Xiaomi</w:t>
            </w:r>
          </w:p>
        </w:tc>
        <w:tc>
          <w:tcPr>
            <w:tcW w:w="1134" w:type="dxa"/>
          </w:tcPr>
          <w:p>
            <w:pPr>
              <w:rPr>
                <w:rFonts w:hint="default" w:eastAsiaTheme="minorEastAsia"/>
                <w:lang w:val="en-US" w:eastAsia="zh-CN"/>
              </w:rPr>
            </w:pPr>
            <w:r>
              <w:rPr>
                <w:rFonts w:hint="eastAsia" w:eastAsiaTheme="minorEastAsia"/>
                <w:lang w:val="en-US" w:eastAsia="zh-CN"/>
              </w:rPr>
              <w:t>Option 1</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tc>
        <w:tc>
          <w:tcPr>
            <w:tcW w:w="1134" w:type="dxa"/>
          </w:tcPr>
          <w:p>
            <w:pPr>
              <w:rPr>
                <w:rFonts w:eastAsiaTheme="minorEastAsia"/>
                <w:lang w:eastAsia="zh-CN"/>
              </w:rPr>
            </w:pPr>
          </w:p>
        </w:tc>
        <w:tc>
          <w:tcPr>
            <w:tcW w:w="7089" w:type="dxa"/>
          </w:tcPr>
          <w:p/>
        </w:tc>
      </w:tr>
    </w:tbl>
    <w:p/>
    <w:p/>
    <w:p/>
    <w:p>
      <w:pPr>
        <w:pStyle w:val="4"/>
      </w:pPr>
      <w:r>
        <w:t>RNTI collision issue</w:t>
      </w:r>
    </w:p>
    <w:tbl>
      <w:tblPr>
        <w:tblStyle w:val="28"/>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081" w:type="dxa"/>
            <w:tcBorders>
              <w:top w:val="single" w:color="auto" w:sz="4" w:space="0"/>
              <w:left w:val="single" w:color="auto" w:sz="4" w:space="0"/>
              <w:bottom w:val="single" w:color="auto" w:sz="4" w:space="0"/>
              <w:right w:val="single" w:color="auto" w:sz="4" w:space="0"/>
            </w:tcBorders>
            <w:shd w:val="clear" w:color="auto" w:fill="00B0F0"/>
          </w:tcPr>
          <w:p>
            <w:pPr>
              <w:spacing w:after="0"/>
              <w:jc w:val="center"/>
              <w:rPr>
                <w:rFonts w:asciiTheme="minorHAnsi" w:hAnsiTheme="minorHAnsi"/>
                <w:szCs w:val="22"/>
              </w:rPr>
            </w:pPr>
            <w:r>
              <w:t>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081" w:type="dxa"/>
            <w:tcBorders>
              <w:top w:val="single" w:color="auto" w:sz="4" w:space="0"/>
              <w:left w:val="single" w:color="auto" w:sz="4" w:space="0"/>
              <w:bottom w:val="single" w:color="auto" w:sz="4" w:space="0"/>
              <w:right w:val="single" w:color="auto" w:sz="4" w:space="0"/>
            </w:tcBorders>
          </w:tcPr>
          <w:p>
            <w:pPr>
              <w:spacing w:after="0"/>
              <w:rPr>
                <w:color w:val="C0504D" w:themeColor="accent2"/>
                <w:szCs w:val="20"/>
                <w:lang w:eastAsia="zh-CN"/>
                <w14:textFill>
                  <w14:solidFill>
                    <w14:schemeClr w14:val="accent2"/>
                  </w14:solidFill>
                </w14:textFill>
              </w:rPr>
            </w:pPr>
            <w:r>
              <w:rPr>
                <w:color w:val="C0504D" w:themeColor="accent2"/>
                <w:szCs w:val="20"/>
                <w:lang w:eastAsia="zh-CN"/>
                <w14:textFill>
                  <w14:solidFill>
                    <w14:schemeClr w14:val="accent2"/>
                  </w14:solidFill>
                </w14:textFill>
              </w:rPr>
              <w:t>Proposal 11: The network may configure a separate search space for RAR/MSGB per RACH partition (to be captured in RRC CR if agreed). No other mechanism is pursued apart from this for handling the RNTI collision problem.</w:t>
            </w:r>
          </w:p>
        </w:tc>
      </w:tr>
    </w:tbl>
    <w:p/>
    <w:p>
      <w:r>
        <w:t>Agreeing to the above Proposal means that the configuration of the separate search space will be specified in the common RACH CR.</w:t>
      </w:r>
    </w:p>
    <w:p>
      <w:r>
        <w:rPr>
          <w:b/>
          <w:bCs/>
        </w:rPr>
        <w:t>7.2.2 Companies are invited to provide their view whether the proposal is agreeable for handling the RNTI collision problem.</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rPr>
            </w:pPr>
            <w:r>
              <w:rPr>
                <w:b/>
                <w:bCs/>
              </w:rPr>
              <w:t>Companies</w:t>
            </w:r>
          </w:p>
        </w:tc>
        <w:tc>
          <w:tcPr>
            <w:tcW w:w="1134" w:type="dxa"/>
          </w:tcPr>
          <w:p>
            <w:pPr>
              <w:rPr>
                <w:b/>
                <w:bCs/>
              </w:rPr>
            </w:pPr>
            <w:r>
              <w:rPr>
                <w:b/>
                <w:bCs/>
              </w:rPr>
              <w:t>Yes/No</w:t>
            </w:r>
          </w:p>
        </w:tc>
        <w:tc>
          <w:tcPr>
            <w:tcW w:w="708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Intel</w:t>
            </w:r>
          </w:p>
        </w:tc>
        <w:tc>
          <w:tcPr>
            <w:tcW w:w="1134" w:type="dxa"/>
          </w:tcPr>
          <w:p>
            <w:r>
              <w:t>Yes</w:t>
            </w:r>
          </w:p>
        </w:tc>
        <w:tc>
          <w:tcPr>
            <w:tcW w:w="70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r>
              <w:t>Qualcomm</w:t>
            </w:r>
          </w:p>
        </w:tc>
        <w:tc>
          <w:tcPr>
            <w:tcW w:w="1134" w:type="dxa"/>
          </w:tcPr>
          <w:p>
            <w:r>
              <w:t>No</w:t>
            </w:r>
          </w:p>
        </w:tc>
        <w:tc>
          <w:tcPr>
            <w:tcW w:w="7089" w:type="dxa"/>
          </w:tcPr>
          <w:p>
            <w:r>
              <w:t xml:space="preserve">We don’t think Proposal 11 is an effective/scalable way to solve the RNTI collision problem. That is because network has to ensure none of the RA search spaces has overlapping monitoring occasions. That limits the maximum number of partitions that can be configured.  If companies still think having separate RA search spaces is the right approach, then we think a more sensible granularity would be separate search space per PRACH configuration. </w:t>
            </w:r>
          </w:p>
          <w:p>
            <w:r>
              <w:t>Moreover, whether different partitions need to have separate search space is a different issue. Some feature(s) may do, e.g. SDT, but we think that should be discussed separately on a case by 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134"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9" w:type="dxa"/>
          </w:tcPr>
          <w:p>
            <w:pPr>
              <w:rPr>
                <w:rFonts w:eastAsiaTheme="minorEastAsia"/>
                <w:lang w:eastAsia="zh-CN"/>
              </w:rPr>
            </w:pPr>
            <w:r>
              <w:rPr>
                <w:rFonts w:eastAsiaTheme="minorEastAsia"/>
                <w:lang w:eastAsia="zh-CN"/>
              </w:rPr>
              <w:t>We think network should control not to configure too much RACH partitions in the cell since the differentiation among features during RACH procedure is not a must. And network should also take RNTI collision into account. If more search spaces are configured in order to avoid RNTI collision, this feature is too “heavy” to have since both uplink and downlink signalling overhead is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eastAsia="zh-CN"/>
              </w:rPr>
            </w:pPr>
            <w:r>
              <w:rPr>
                <w:rFonts w:eastAsiaTheme="minorEastAsia"/>
                <w:lang w:eastAsia="zh-CN"/>
              </w:rPr>
              <w:t>Sony</w:t>
            </w:r>
          </w:p>
        </w:tc>
        <w:tc>
          <w:tcPr>
            <w:tcW w:w="1134" w:type="dxa"/>
          </w:tcPr>
          <w:p>
            <w:pPr>
              <w:rPr>
                <w:rFonts w:hint="eastAsia" w:eastAsiaTheme="minorEastAsia"/>
                <w:lang w:eastAsia="zh-CN"/>
              </w:rPr>
            </w:pPr>
            <w:r>
              <w:rPr>
                <w:rFonts w:eastAsiaTheme="minorEastAsia"/>
                <w:lang w:eastAsia="zh-CN"/>
              </w:rPr>
              <w:t>No</w:t>
            </w:r>
          </w:p>
        </w:tc>
        <w:tc>
          <w:tcPr>
            <w:tcW w:w="7089" w:type="dxa"/>
          </w:tcPr>
          <w:p>
            <w:pPr>
              <w:rPr>
                <w:szCs w:val="20"/>
              </w:rPr>
            </w:pPr>
            <w:r>
              <w:rPr>
                <w:szCs w:val="20"/>
                <w:lang w:eastAsia="zh-CN"/>
              </w:rPr>
              <w:t xml:space="preserve">This solution of separate search space for RAR/MSGB per RACH partition does not solve the problem because it </w:t>
            </w:r>
            <w:r>
              <w:rPr>
                <w:szCs w:val="20"/>
              </w:rPr>
              <w:t>allows as many search spaces as the number of partitions which may be impractical due to limited CORESET0 resource/space, and the search spaces will overlap, and this overlap causes RNTI collisions as well as making difficult for the gNB to achieve scheduling flexibility. So before agreeing this solution, RAN1 must be consulted to check if it is visible.</w:t>
            </w:r>
          </w:p>
          <w:p>
            <w:pPr>
              <w:rPr>
                <w:rFonts w:eastAsiaTheme="minorEastAsia"/>
                <w:lang w:eastAsia="zh-CN"/>
              </w:rPr>
            </w:pPr>
            <w:r>
              <w:rPr>
                <w:szCs w:val="20"/>
              </w:rPr>
              <w:t xml:space="preserve">However, there is another solution, that just provides configurable offset(s) to either </w:t>
            </w:r>
            <w:r>
              <w:rPr>
                <w:i/>
                <w:iCs/>
                <w:szCs w:val="20"/>
              </w:rPr>
              <w:t xml:space="preserve">s_id </w:t>
            </w:r>
            <w:r>
              <w:rPr>
                <w:szCs w:val="20"/>
              </w:rPr>
              <w:t xml:space="preserve">or </w:t>
            </w:r>
            <w:r>
              <w:rPr>
                <w:i/>
                <w:iCs/>
                <w:szCs w:val="20"/>
              </w:rPr>
              <w:t xml:space="preserve">t_id </w:t>
            </w:r>
            <w:r>
              <w:rPr>
                <w:szCs w:val="20"/>
              </w:rPr>
              <w:t>or both, and it can easily be added in the PRACH configuration parameters, hence this solution does not need a separate search space for each partition. The specification is also in RAN2 area and RAN1 does not need to be involved. RAN2 should consider this option in this Rel-17 before it is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Theme="minorEastAsia"/>
                <w:lang w:val="en-US" w:eastAsia="zh-CN"/>
              </w:rPr>
            </w:pPr>
            <w:r>
              <w:rPr>
                <w:rFonts w:hint="eastAsia" w:eastAsiaTheme="minorEastAsia"/>
                <w:lang w:val="en-US" w:eastAsia="zh-CN"/>
              </w:rPr>
              <w:t>Xiaomi</w:t>
            </w:r>
          </w:p>
        </w:tc>
        <w:tc>
          <w:tcPr>
            <w:tcW w:w="1134" w:type="dxa"/>
          </w:tcPr>
          <w:p>
            <w:pPr>
              <w:rPr>
                <w:rFonts w:hint="default" w:eastAsiaTheme="minorEastAsia"/>
                <w:lang w:val="en-US" w:eastAsia="zh-CN"/>
              </w:rPr>
            </w:pPr>
            <w:r>
              <w:rPr>
                <w:rFonts w:hint="eastAsia" w:eastAsiaTheme="minorEastAsia"/>
                <w:lang w:val="en-US" w:eastAsia="zh-CN"/>
              </w:rPr>
              <w:t>Yes</w:t>
            </w:r>
          </w:p>
        </w:tc>
        <w:tc>
          <w:tcPr>
            <w:tcW w:w="7089" w:type="dxa"/>
          </w:tcPr>
          <w:p>
            <w:pPr>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eastAsia="zh-CN"/>
              </w:rPr>
            </w:pPr>
          </w:p>
        </w:tc>
        <w:tc>
          <w:tcPr>
            <w:tcW w:w="1134" w:type="dxa"/>
          </w:tcPr>
          <w:p>
            <w:pPr>
              <w:rPr>
                <w:rFonts w:eastAsiaTheme="minorEastAsia"/>
                <w:lang w:eastAsia="zh-CN"/>
              </w:rPr>
            </w:pPr>
          </w:p>
        </w:tc>
        <w:tc>
          <w:tcPr>
            <w:tcW w:w="7089" w:type="dxa"/>
          </w:tcPr>
          <w:p>
            <w:pPr>
              <w:rPr>
                <w:szCs w:val="20"/>
                <w:lang w:eastAsia="zh-CN"/>
              </w:rPr>
            </w:pPr>
          </w:p>
        </w:tc>
      </w:tr>
    </w:tbl>
    <w:p/>
    <w:p>
      <w:pPr>
        <w:pStyle w:val="2"/>
      </w:pPr>
      <w:r>
        <w:t>Conclusion</w:t>
      </w:r>
    </w:p>
    <w:p>
      <w:r>
        <w:t>To be added latter</w:t>
      </w:r>
    </w:p>
    <w:p>
      <w:pPr>
        <w:pStyle w:val="2"/>
      </w:pPr>
      <w:r>
        <w:t>References</w:t>
      </w:r>
    </w:p>
    <w:p>
      <w:pPr>
        <w:pStyle w:val="99"/>
      </w:pPr>
      <w:r>
        <w:t>[1] R2-2202694</w:t>
      </w:r>
      <w:r>
        <w:tab/>
      </w:r>
      <w:r>
        <w:t>Remaining issues for common aspects of RACH procedure</w:t>
      </w:r>
      <w:r>
        <w:tab/>
      </w:r>
      <w:r>
        <w:t>CATT</w:t>
      </w:r>
      <w:r>
        <w:tab/>
      </w:r>
      <w:r>
        <w:t>discussion</w:t>
      </w:r>
      <w:r>
        <w:tab/>
      </w:r>
      <w:r>
        <w:t>Rel-17</w:t>
      </w:r>
      <w:r>
        <w:tab/>
      </w:r>
      <w:r>
        <w:t>NR_cov_enh-Core, NR_slice-Core, NR_SmallData_INACTIVE-Core, NR_redcap-Core</w:t>
      </w:r>
    </w:p>
    <w:p>
      <w:pPr>
        <w:pStyle w:val="99"/>
      </w:pPr>
      <w:r>
        <w:t>[2] R2-2202976</w:t>
      </w:r>
      <w:r>
        <w:tab/>
      </w:r>
      <w:r>
        <w:t>Discussion on RACH partition UP open issues</w:t>
      </w:r>
      <w:r>
        <w:tab/>
      </w:r>
      <w:r>
        <w:t>OPPO</w:t>
      </w:r>
      <w:r>
        <w:tab/>
      </w:r>
      <w:r>
        <w:t>discussion</w:t>
      </w:r>
      <w:r>
        <w:tab/>
      </w:r>
      <w:r>
        <w:t>Rel-17</w:t>
      </w:r>
      <w:r>
        <w:tab/>
      </w:r>
      <w:r>
        <w:t>NR_SmallData_INACTIVE-Core, NR_cov_enh-Core, NR_redcap-Core, NR_slice-Core</w:t>
      </w:r>
    </w:p>
    <w:p>
      <w:pPr>
        <w:pStyle w:val="99"/>
      </w:pPr>
      <w:r>
        <w:t>[3] R2-2203206</w:t>
      </w:r>
      <w:r>
        <w:tab/>
      </w:r>
      <w:r>
        <w:t>RNTI collision issue for different features in NR</w:t>
      </w:r>
      <w:r>
        <w:tab/>
      </w:r>
      <w:r>
        <w:t>Sony</w:t>
      </w:r>
      <w:r>
        <w:tab/>
      </w:r>
      <w:r>
        <w:t>discussion</w:t>
      </w:r>
      <w:r>
        <w:tab/>
      </w:r>
      <w:r>
        <w:t>Rel-17</w:t>
      </w:r>
      <w:r>
        <w:tab/>
      </w:r>
      <w:r>
        <w:t>NR_SmallData_INACTIVE-Core</w:t>
      </w:r>
      <w:r>
        <w:tab/>
      </w:r>
      <w:r>
        <w:t>R2-2200917</w:t>
      </w:r>
    </w:p>
    <w:p>
      <w:pPr>
        <w:pStyle w:val="99"/>
      </w:pPr>
      <w:r>
        <w:t>[4] R2-2203283</w:t>
      </w:r>
      <w:r>
        <w:tab/>
      </w:r>
      <w:r>
        <w:t>Common aspects for RACH partitioning</w:t>
      </w:r>
      <w:r>
        <w:tab/>
      </w:r>
      <w:r>
        <w:t>Nokia, Nokia Shanghai Bell</w:t>
      </w:r>
      <w:r>
        <w:tab/>
      </w:r>
      <w:r>
        <w:t>discussion</w:t>
      </w:r>
      <w:r>
        <w:tab/>
      </w:r>
      <w:r>
        <w:t>Rel-17</w:t>
      </w:r>
      <w:r>
        <w:tab/>
      </w:r>
      <w:r>
        <w:t>NR_SmallData_INACTIVE-Core</w:t>
      </w:r>
    </w:p>
    <w:p>
      <w:pPr>
        <w:pStyle w:val="99"/>
      </w:pPr>
      <w:r>
        <w:t>[5] R2-2203307</w:t>
      </w:r>
      <w:r>
        <w:tab/>
      </w:r>
      <w:r>
        <w:t>Introduction of common RACH partitioning aspects in MAC</w:t>
      </w:r>
      <w:r>
        <w:tab/>
      </w:r>
      <w:r>
        <w:t>ZTE Corporation (rapporteur)</w:t>
      </w:r>
      <w:r>
        <w:tab/>
      </w:r>
      <w:r>
        <w:t>CR</w:t>
      </w:r>
      <w:r>
        <w:tab/>
      </w:r>
      <w:r>
        <w:t>Rel-17</w:t>
      </w:r>
      <w:r>
        <w:tab/>
      </w:r>
      <w:r>
        <w:t>38.321</w:t>
      </w:r>
      <w:r>
        <w:tab/>
      </w:r>
      <w:r>
        <w:t>16.7.0</w:t>
      </w:r>
      <w:r>
        <w:tab/>
      </w:r>
      <w:r>
        <w:t>1214</w:t>
      </w:r>
      <w:r>
        <w:tab/>
      </w:r>
      <w:r>
        <w:t>-</w:t>
      </w:r>
      <w:r>
        <w:tab/>
      </w:r>
      <w:r>
        <w:t>B</w:t>
      </w:r>
      <w:r>
        <w:tab/>
      </w:r>
      <w:r>
        <w:t>NR_SmallData_INACTIVE-Core, NR_cov_enh-Core, NR_redcap-Core, NR_slice-Core</w:t>
      </w:r>
      <w:r>
        <w:tab/>
      </w:r>
      <w:r>
        <w:t>Late</w:t>
      </w:r>
    </w:p>
    <w:p>
      <w:pPr>
        <w:pStyle w:val="99"/>
      </w:pPr>
      <w:r>
        <w:t>[6] R2-2203309</w:t>
      </w:r>
      <w:r>
        <w:tab/>
      </w:r>
      <w:r>
        <w:t>[POST116bis-e][514][RA Part] - Open issue list summary</w:t>
      </w:r>
      <w:r>
        <w:tab/>
      </w:r>
      <w:r>
        <w:t>ZTE Corporation (rapporteur)</w:t>
      </w:r>
      <w:r>
        <w:tab/>
      </w:r>
      <w:r>
        <w:t>report</w:t>
      </w:r>
      <w:r>
        <w:tab/>
      </w:r>
      <w:r>
        <w:t>Rel-17</w:t>
      </w:r>
      <w:r>
        <w:tab/>
      </w:r>
      <w:r>
        <w:t>Late</w:t>
      </w:r>
    </w:p>
    <w:p>
      <w:pPr>
        <w:pStyle w:val="99"/>
      </w:pPr>
      <w:r>
        <w:t>[7] R2-2203340</w:t>
      </w:r>
      <w:r>
        <w:tab/>
      </w:r>
      <w:r>
        <w:t>Further details of RACH procedure with RACH partitioning</w:t>
      </w:r>
      <w:r>
        <w:tab/>
      </w:r>
      <w:r>
        <w:t>Huawei, HiSilicon</w:t>
      </w:r>
      <w:r>
        <w:tab/>
      </w:r>
      <w:r>
        <w:t>discussion</w:t>
      </w:r>
      <w:r>
        <w:tab/>
      </w:r>
      <w:r>
        <w:t>Rel-17</w:t>
      </w:r>
      <w:r>
        <w:tab/>
      </w:r>
      <w:r>
        <w:t>NR_SmallData_INACTIVE-Core, NR_slice-Core, NR_redcap-Core, NR_cov_enh-Core</w:t>
      </w:r>
      <w:r>
        <w:tab/>
      </w:r>
      <w:r>
        <w:t>Late</w:t>
      </w:r>
    </w:p>
    <w:p>
      <w:pPr>
        <w:pStyle w:val="99"/>
      </w:pPr>
      <w:r>
        <w:t>[8] R2-2203459</w:t>
      </w:r>
      <w:r>
        <w:tab/>
      </w:r>
      <w:r>
        <w:t>Remaining issues for RACH partitioning</w:t>
      </w:r>
      <w:r>
        <w:tab/>
      </w:r>
      <w:r>
        <w:t>InterDigital</w:t>
      </w:r>
      <w:r>
        <w:tab/>
      </w:r>
      <w:r>
        <w:t>discussion</w:t>
      </w:r>
      <w:r>
        <w:tab/>
      </w:r>
      <w:r>
        <w:t>Rel-17</w:t>
      </w:r>
      <w:r>
        <w:tab/>
      </w:r>
      <w:r>
        <w:t>NR_SmallData_INACTIVE-Core, NR_cov_enh-Core, NR_redcap-Core, NR_slice-Core</w:t>
      </w:r>
    </w:p>
    <w:p>
      <w:pPr>
        <w:pStyle w:val="99"/>
      </w:pPr>
      <w:r>
        <w:t>[9] R2-2203357</w:t>
      </w:r>
      <w:r>
        <w:tab/>
      </w:r>
      <w:r>
        <w:t>Report of [POST116bis-e][515][RA Part] CP open issues</w:t>
      </w:r>
      <w:r>
        <w:tab/>
      </w:r>
      <w:r>
        <w:t>Ericsson</w:t>
      </w:r>
      <w:r>
        <w:tab/>
      </w:r>
      <w:r>
        <w:t>report</w:t>
      </w:r>
      <w:r>
        <w:tab/>
      </w:r>
      <w:r>
        <w:t>Rel-17</w:t>
      </w:r>
      <w:r>
        <w:tab/>
      </w:r>
      <w:r>
        <w:t>NR_redcap-Core, NR_slice-Core, NR_cov_enh2-Core, NR_SmallData_INACTIVE-Core</w:t>
      </w:r>
      <w:r>
        <w:tab/>
      </w:r>
      <w:r>
        <w:t>Late</w:t>
      </w:r>
    </w:p>
    <w:p>
      <w:pPr>
        <w:pStyle w:val="84"/>
        <w:ind w:left="0" w:firstLine="0"/>
      </w:pPr>
    </w:p>
    <w:p/>
    <w:sectPr>
      <w:footerReference r:id="rId5" w:type="default"/>
      <w:pgSz w:w="11909" w:h="16834"/>
      <w:pgMar w:top="1440" w:right="1080" w:bottom="1440" w:left="900"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ZapfDingbats">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imes-Italic">
    <w:altName w:val="Times New Roman"/>
    <w:panose1 w:val="00000000000000000000"/>
    <w:charset w:val="00"/>
    <w:family w:val="roman"/>
    <w:pitch w:val="default"/>
    <w:sig w:usb0="00000000" w:usb1="00000000" w:usb2="00000000" w:usb3="00000000" w:csb0="00000000" w:csb1="00000000"/>
  </w:font>
  <w:font w:name="Yu Mincho">
    <w:altName w:val="Yu Gothic UI"/>
    <w:panose1 w:val="02020400000000000000"/>
    <w:charset w:val="80"/>
    <w:family w:val="roman"/>
    <w:pitch w:val="default"/>
    <w:sig w:usb0="00000000" w:usb1="00000000" w:usb2="00000012" w:usb3="00000000" w:csb0="0002009F" w:csb1="00000000"/>
  </w:font>
  <w:font w:name="Monotype Sorts">
    <w:altName w:val="Segoe UI Symbol"/>
    <w:panose1 w:val="00000000000000000000"/>
    <w:charset w:val="02"/>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040000" w:usb3="04000000" w:csb0="00000001" w:csb1="4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pStyle w:val="46"/>
      <w:lvlText w:val=""/>
      <w:lvlJc w:val="left"/>
      <w:pPr>
        <w:tabs>
          <w:tab w:val="left" w:pos="851"/>
        </w:tabs>
        <w:ind w:left="851" w:hanging="851"/>
      </w:pPr>
      <w:rPr>
        <w:rFonts w:ascii="ZapfDingbats" w:hAnsi="ZapfDingbats"/>
      </w:rPr>
    </w:lvl>
  </w:abstractNum>
  <w:abstractNum w:abstractNumId="1">
    <w:nsid w:val="10054F25"/>
    <w:multiLevelType w:val="multilevel"/>
    <w:tmpl w:val="10054F25"/>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ED0F03"/>
    <w:multiLevelType w:val="multilevel"/>
    <w:tmpl w:val="13ED0F03"/>
    <w:lvl w:ilvl="0" w:tentative="0">
      <w:start w:val="1"/>
      <w:numFmt w:val="decimal"/>
      <w:pStyle w:val="2"/>
      <w:lvlText w:val="%1"/>
      <w:lvlJc w:val="left"/>
      <w:pPr>
        <w:tabs>
          <w:tab w:val="left" w:pos="522"/>
        </w:tabs>
        <w:ind w:left="522" w:hanging="432"/>
      </w:pPr>
      <w:rPr>
        <w:sz w:val="28"/>
        <w:lang w:val="en-GB"/>
      </w:rPr>
    </w:lvl>
    <w:lvl w:ilvl="1" w:tentative="0">
      <w:start w:val="1"/>
      <w:numFmt w:val="decimal"/>
      <w:pStyle w:val="3"/>
      <w:lvlText w:val="%1.%2"/>
      <w:lvlJc w:val="left"/>
      <w:pPr>
        <w:tabs>
          <w:tab w:val="left" w:pos="4120"/>
        </w:tabs>
        <w:ind w:left="4120" w:hanging="576"/>
      </w:pPr>
      <w:rPr>
        <w:rFonts w:hint="default" w:ascii="Arial" w:hAnsi="Arial" w:cs="Arial"/>
      </w:rPr>
    </w:lvl>
    <w:lvl w:ilvl="2" w:tentative="0">
      <w:start w:val="1"/>
      <w:numFmt w:val="decimal"/>
      <w:pStyle w:val="4"/>
      <w:lvlText w:val="%1.%2.%3"/>
      <w:lvlJc w:val="left"/>
      <w:pPr>
        <w:tabs>
          <w:tab w:val="left" w:pos="720"/>
        </w:tabs>
        <w:ind w:left="720" w:hanging="720"/>
      </w:pPr>
      <w:rPr>
        <w:rFonts w:hint="default" w:ascii="Arial" w:hAnsi="Arial" w:cs="Arial"/>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1429193D"/>
    <w:multiLevelType w:val="multilevel"/>
    <w:tmpl w:val="1429193D"/>
    <w:lvl w:ilvl="0" w:tentative="0">
      <w:start w:val="1"/>
      <w:numFmt w:val="decimal"/>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8B63C8"/>
    <w:multiLevelType w:val="multilevel"/>
    <w:tmpl w:val="1B8B63C8"/>
    <w:lvl w:ilvl="0" w:tentative="0">
      <w:start w:val="1"/>
      <w:numFmt w:val="decimal"/>
      <w:pStyle w:val="60"/>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1913D55"/>
    <w:multiLevelType w:val="multilevel"/>
    <w:tmpl w:val="31913D55"/>
    <w:lvl w:ilvl="0" w:tentative="0">
      <w:start w:val="1"/>
      <w:numFmt w:val="decimal"/>
      <w:pStyle w:val="7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DE34BC"/>
    <w:multiLevelType w:val="multilevel"/>
    <w:tmpl w:val="40DE34BC"/>
    <w:lvl w:ilvl="0" w:tentative="0">
      <w:start w:val="1"/>
      <w:numFmt w:val="decimal"/>
      <w:pStyle w:val="36"/>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6955D83"/>
    <w:multiLevelType w:val="multilevel"/>
    <w:tmpl w:val="56955D8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E760327"/>
    <w:multiLevelType w:val="multilevel"/>
    <w:tmpl w:val="6E760327"/>
    <w:lvl w:ilvl="0" w:tentative="0">
      <w:start w:val="1"/>
      <w:numFmt w:val="decimal"/>
      <w:pStyle w:val="43"/>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70146DC0"/>
    <w:multiLevelType w:val="multilevel"/>
    <w:tmpl w:val="70146DC0"/>
    <w:lvl w:ilvl="0" w:tentative="0">
      <w:start w:val="1"/>
      <w:numFmt w:val="bullet"/>
      <w:pStyle w:val="89"/>
      <w:lvlText w:val=""/>
      <w:lvlJc w:val="left"/>
      <w:pPr>
        <w:tabs>
          <w:tab w:val="left" w:pos="1636"/>
        </w:tabs>
        <w:ind w:left="1636"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6"/>
  </w:num>
  <w:num w:numId="3">
    <w:abstractNumId w:val="9"/>
  </w:num>
  <w:num w:numId="4">
    <w:abstractNumId w:val="0"/>
  </w:num>
  <w:num w:numId="5">
    <w:abstractNumId w:val="4"/>
  </w:num>
  <w:num w:numId="6">
    <w:abstractNumId w:val="5"/>
  </w:num>
  <w:num w:numId="7">
    <w:abstractNumId w:val="10"/>
  </w:num>
  <w:num w:numId="8">
    <w:abstractNumId w:val="7"/>
  </w:num>
  <w:num w:numId="9">
    <w:abstractNumId w:val="1"/>
  </w:num>
  <w:num w:numId="10">
    <w:abstractNumId w:val="8"/>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0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8A9"/>
    <w:rsid w:val="0000191F"/>
    <w:rsid w:val="00001BB5"/>
    <w:rsid w:val="00002882"/>
    <w:rsid w:val="00002E85"/>
    <w:rsid w:val="00002EB5"/>
    <w:rsid w:val="000031F3"/>
    <w:rsid w:val="000036B1"/>
    <w:rsid w:val="0000378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C41"/>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F5A"/>
    <w:rsid w:val="00013F67"/>
    <w:rsid w:val="0001433F"/>
    <w:rsid w:val="00014455"/>
    <w:rsid w:val="00014B26"/>
    <w:rsid w:val="00014DD0"/>
    <w:rsid w:val="00014FE8"/>
    <w:rsid w:val="000150F9"/>
    <w:rsid w:val="00015347"/>
    <w:rsid w:val="0001572A"/>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E4"/>
    <w:rsid w:val="0002384C"/>
    <w:rsid w:val="00023C50"/>
    <w:rsid w:val="0002412C"/>
    <w:rsid w:val="0002426F"/>
    <w:rsid w:val="0002447C"/>
    <w:rsid w:val="000245E2"/>
    <w:rsid w:val="0002466F"/>
    <w:rsid w:val="000246F2"/>
    <w:rsid w:val="0002503C"/>
    <w:rsid w:val="00025192"/>
    <w:rsid w:val="00025B9D"/>
    <w:rsid w:val="00025D7D"/>
    <w:rsid w:val="00026B8A"/>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1D5A"/>
    <w:rsid w:val="0003295B"/>
    <w:rsid w:val="000329F5"/>
    <w:rsid w:val="00032B0D"/>
    <w:rsid w:val="00032DFF"/>
    <w:rsid w:val="00032F0B"/>
    <w:rsid w:val="00033311"/>
    <w:rsid w:val="000333DE"/>
    <w:rsid w:val="0003358F"/>
    <w:rsid w:val="0003396F"/>
    <w:rsid w:val="00034058"/>
    <w:rsid w:val="0003469E"/>
    <w:rsid w:val="00034900"/>
    <w:rsid w:val="00034B93"/>
    <w:rsid w:val="00034E30"/>
    <w:rsid w:val="00034FB7"/>
    <w:rsid w:val="000350F0"/>
    <w:rsid w:val="000355C9"/>
    <w:rsid w:val="00035C14"/>
    <w:rsid w:val="00035E28"/>
    <w:rsid w:val="000360C8"/>
    <w:rsid w:val="000362CE"/>
    <w:rsid w:val="00036EC6"/>
    <w:rsid w:val="00037B47"/>
    <w:rsid w:val="0004001D"/>
    <w:rsid w:val="00040F22"/>
    <w:rsid w:val="000411DE"/>
    <w:rsid w:val="00041507"/>
    <w:rsid w:val="00041A80"/>
    <w:rsid w:val="00041CB7"/>
    <w:rsid w:val="00041D87"/>
    <w:rsid w:val="00042116"/>
    <w:rsid w:val="00042149"/>
    <w:rsid w:val="000421F9"/>
    <w:rsid w:val="00042390"/>
    <w:rsid w:val="000429E5"/>
    <w:rsid w:val="0004331B"/>
    <w:rsid w:val="00043787"/>
    <w:rsid w:val="0004392A"/>
    <w:rsid w:val="000440E1"/>
    <w:rsid w:val="0004426D"/>
    <w:rsid w:val="0004453A"/>
    <w:rsid w:val="00044636"/>
    <w:rsid w:val="00044671"/>
    <w:rsid w:val="00044682"/>
    <w:rsid w:val="00044FA3"/>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D96"/>
    <w:rsid w:val="000540E0"/>
    <w:rsid w:val="0005435E"/>
    <w:rsid w:val="000546F7"/>
    <w:rsid w:val="000547D0"/>
    <w:rsid w:val="00054F40"/>
    <w:rsid w:val="00055090"/>
    <w:rsid w:val="00055385"/>
    <w:rsid w:val="000554E7"/>
    <w:rsid w:val="00055E3B"/>
    <w:rsid w:val="0005613C"/>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57"/>
    <w:rsid w:val="000678A2"/>
    <w:rsid w:val="00067992"/>
    <w:rsid w:val="00067B19"/>
    <w:rsid w:val="00067D56"/>
    <w:rsid w:val="00067FC0"/>
    <w:rsid w:val="000706EC"/>
    <w:rsid w:val="00070BDF"/>
    <w:rsid w:val="000710B6"/>
    <w:rsid w:val="000711C7"/>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13C"/>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514"/>
    <w:rsid w:val="0009171A"/>
    <w:rsid w:val="00091722"/>
    <w:rsid w:val="00091888"/>
    <w:rsid w:val="0009194B"/>
    <w:rsid w:val="00091C02"/>
    <w:rsid w:val="00091EC9"/>
    <w:rsid w:val="00091EDA"/>
    <w:rsid w:val="00091F52"/>
    <w:rsid w:val="00092260"/>
    <w:rsid w:val="000925D4"/>
    <w:rsid w:val="00092C5D"/>
    <w:rsid w:val="000933B6"/>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94F"/>
    <w:rsid w:val="00097C31"/>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5E76"/>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A13"/>
    <w:rsid w:val="000C1CC1"/>
    <w:rsid w:val="000C228B"/>
    <w:rsid w:val="000C234D"/>
    <w:rsid w:val="000C24CB"/>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796"/>
    <w:rsid w:val="000E15ED"/>
    <w:rsid w:val="000E16C4"/>
    <w:rsid w:val="000E1700"/>
    <w:rsid w:val="000E19E4"/>
    <w:rsid w:val="000E1A95"/>
    <w:rsid w:val="000E2433"/>
    <w:rsid w:val="000E284C"/>
    <w:rsid w:val="000E2CB4"/>
    <w:rsid w:val="000E328E"/>
    <w:rsid w:val="000E3332"/>
    <w:rsid w:val="000E33B3"/>
    <w:rsid w:val="000E36C6"/>
    <w:rsid w:val="000E37A3"/>
    <w:rsid w:val="000E3868"/>
    <w:rsid w:val="000E3BB1"/>
    <w:rsid w:val="000E410B"/>
    <w:rsid w:val="000E4414"/>
    <w:rsid w:val="000E4603"/>
    <w:rsid w:val="000E49C5"/>
    <w:rsid w:val="000E4D41"/>
    <w:rsid w:val="000E5826"/>
    <w:rsid w:val="000E68B3"/>
    <w:rsid w:val="000E710F"/>
    <w:rsid w:val="000E7322"/>
    <w:rsid w:val="000E79F2"/>
    <w:rsid w:val="000E7DF1"/>
    <w:rsid w:val="000F071B"/>
    <w:rsid w:val="000F0B3F"/>
    <w:rsid w:val="000F0D2B"/>
    <w:rsid w:val="000F110E"/>
    <w:rsid w:val="000F1500"/>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D7"/>
    <w:rsid w:val="000F7640"/>
    <w:rsid w:val="000F78F0"/>
    <w:rsid w:val="00100048"/>
    <w:rsid w:val="0010047D"/>
    <w:rsid w:val="00100819"/>
    <w:rsid w:val="00100A71"/>
    <w:rsid w:val="00100E49"/>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26F"/>
    <w:rsid w:val="00106464"/>
    <w:rsid w:val="0010712B"/>
    <w:rsid w:val="001074E6"/>
    <w:rsid w:val="001078FE"/>
    <w:rsid w:val="00107A4E"/>
    <w:rsid w:val="00107DE5"/>
    <w:rsid w:val="00107EB4"/>
    <w:rsid w:val="0011214F"/>
    <w:rsid w:val="0011245E"/>
    <w:rsid w:val="00112565"/>
    <w:rsid w:val="00112A91"/>
    <w:rsid w:val="00112EBA"/>
    <w:rsid w:val="00113053"/>
    <w:rsid w:val="00113808"/>
    <w:rsid w:val="0011394A"/>
    <w:rsid w:val="00113975"/>
    <w:rsid w:val="00114389"/>
    <w:rsid w:val="0011438A"/>
    <w:rsid w:val="00114401"/>
    <w:rsid w:val="0011461F"/>
    <w:rsid w:val="00114919"/>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101"/>
    <w:rsid w:val="00124AC0"/>
    <w:rsid w:val="00124F7A"/>
    <w:rsid w:val="00125830"/>
    <w:rsid w:val="00125C63"/>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E6A"/>
    <w:rsid w:val="00134295"/>
    <w:rsid w:val="00135054"/>
    <w:rsid w:val="0013539A"/>
    <w:rsid w:val="001356CA"/>
    <w:rsid w:val="001357C6"/>
    <w:rsid w:val="00135980"/>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0A7C"/>
    <w:rsid w:val="00141841"/>
    <w:rsid w:val="00141E1F"/>
    <w:rsid w:val="00142119"/>
    <w:rsid w:val="0014250C"/>
    <w:rsid w:val="001426F6"/>
    <w:rsid w:val="001427CF"/>
    <w:rsid w:val="001428A6"/>
    <w:rsid w:val="001429C3"/>
    <w:rsid w:val="00142FFA"/>
    <w:rsid w:val="00143009"/>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67"/>
    <w:rsid w:val="00156CDD"/>
    <w:rsid w:val="00156ED3"/>
    <w:rsid w:val="00156F07"/>
    <w:rsid w:val="00157024"/>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F5A"/>
    <w:rsid w:val="00160F93"/>
    <w:rsid w:val="001611B5"/>
    <w:rsid w:val="00161AA3"/>
    <w:rsid w:val="00161BE0"/>
    <w:rsid w:val="00161BE1"/>
    <w:rsid w:val="00162075"/>
    <w:rsid w:val="001630C0"/>
    <w:rsid w:val="0016363B"/>
    <w:rsid w:val="00163CC3"/>
    <w:rsid w:val="001643B8"/>
    <w:rsid w:val="00164839"/>
    <w:rsid w:val="00164CF5"/>
    <w:rsid w:val="00164D5A"/>
    <w:rsid w:val="001656AF"/>
    <w:rsid w:val="00165A12"/>
    <w:rsid w:val="00165CEE"/>
    <w:rsid w:val="00166281"/>
    <w:rsid w:val="00166B6E"/>
    <w:rsid w:val="00166B73"/>
    <w:rsid w:val="001671E1"/>
    <w:rsid w:val="001672C7"/>
    <w:rsid w:val="001679AF"/>
    <w:rsid w:val="00167ACC"/>
    <w:rsid w:val="00167B2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090"/>
    <w:rsid w:val="001852FC"/>
    <w:rsid w:val="00185626"/>
    <w:rsid w:val="00186428"/>
    <w:rsid w:val="00187001"/>
    <w:rsid w:val="0018706A"/>
    <w:rsid w:val="0018760D"/>
    <w:rsid w:val="001878DB"/>
    <w:rsid w:val="001878F8"/>
    <w:rsid w:val="0018798B"/>
    <w:rsid w:val="00187CA3"/>
    <w:rsid w:val="00190A84"/>
    <w:rsid w:val="00190B1C"/>
    <w:rsid w:val="00190C98"/>
    <w:rsid w:val="00190DE3"/>
    <w:rsid w:val="00191484"/>
    <w:rsid w:val="001917F9"/>
    <w:rsid w:val="00191BB7"/>
    <w:rsid w:val="00191DB0"/>
    <w:rsid w:val="00192037"/>
    <w:rsid w:val="001921F0"/>
    <w:rsid w:val="00193474"/>
    <w:rsid w:val="001934D0"/>
    <w:rsid w:val="001938CD"/>
    <w:rsid w:val="001939CB"/>
    <w:rsid w:val="001941AE"/>
    <w:rsid w:val="00194256"/>
    <w:rsid w:val="001947D7"/>
    <w:rsid w:val="00194A54"/>
    <w:rsid w:val="001955C9"/>
    <w:rsid w:val="001958DB"/>
    <w:rsid w:val="00195BF5"/>
    <w:rsid w:val="00195E90"/>
    <w:rsid w:val="00195F85"/>
    <w:rsid w:val="00195FFB"/>
    <w:rsid w:val="00196720"/>
    <w:rsid w:val="00196815"/>
    <w:rsid w:val="0019692A"/>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523"/>
    <w:rsid w:val="001A3700"/>
    <w:rsid w:val="001A3C61"/>
    <w:rsid w:val="001A3E19"/>
    <w:rsid w:val="001A3F49"/>
    <w:rsid w:val="001A47E0"/>
    <w:rsid w:val="001A4D26"/>
    <w:rsid w:val="001A50F4"/>
    <w:rsid w:val="001A5786"/>
    <w:rsid w:val="001A57C4"/>
    <w:rsid w:val="001A588E"/>
    <w:rsid w:val="001A6721"/>
    <w:rsid w:val="001A67E3"/>
    <w:rsid w:val="001A6998"/>
    <w:rsid w:val="001A6EA2"/>
    <w:rsid w:val="001A7122"/>
    <w:rsid w:val="001A7340"/>
    <w:rsid w:val="001A7999"/>
    <w:rsid w:val="001A7B04"/>
    <w:rsid w:val="001B01C9"/>
    <w:rsid w:val="001B0442"/>
    <w:rsid w:val="001B0532"/>
    <w:rsid w:val="001B06B2"/>
    <w:rsid w:val="001B0D0B"/>
    <w:rsid w:val="001B0E29"/>
    <w:rsid w:val="001B10A4"/>
    <w:rsid w:val="001B1100"/>
    <w:rsid w:val="001B1398"/>
    <w:rsid w:val="001B1466"/>
    <w:rsid w:val="001B14F8"/>
    <w:rsid w:val="001B1A2C"/>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958"/>
    <w:rsid w:val="001B5AEF"/>
    <w:rsid w:val="001B5B45"/>
    <w:rsid w:val="001B6484"/>
    <w:rsid w:val="001B686E"/>
    <w:rsid w:val="001B6A24"/>
    <w:rsid w:val="001B738E"/>
    <w:rsid w:val="001B78A4"/>
    <w:rsid w:val="001B7D9E"/>
    <w:rsid w:val="001B7E52"/>
    <w:rsid w:val="001C035C"/>
    <w:rsid w:val="001C0391"/>
    <w:rsid w:val="001C082C"/>
    <w:rsid w:val="001C0999"/>
    <w:rsid w:val="001C0A09"/>
    <w:rsid w:val="001C0A35"/>
    <w:rsid w:val="001C1786"/>
    <w:rsid w:val="001C1F3C"/>
    <w:rsid w:val="001C20E8"/>
    <w:rsid w:val="001C22A4"/>
    <w:rsid w:val="001C2CCA"/>
    <w:rsid w:val="001C2EFF"/>
    <w:rsid w:val="001C30B6"/>
    <w:rsid w:val="001C32BA"/>
    <w:rsid w:val="001C341A"/>
    <w:rsid w:val="001C3681"/>
    <w:rsid w:val="001C45DC"/>
    <w:rsid w:val="001C47D1"/>
    <w:rsid w:val="001C4835"/>
    <w:rsid w:val="001C495C"/>
    <w:rsid w:val="001C4A65"/>
    <w:rsid w:val="001C4C48"/>
    <w:rsid w:val="001C4D6C"/>
    <w:rsid w:val="001C54E3"/>
    <w:rsid w:val="001C5618"/>
    <w:rsid w:val="001C5A4B"/>
    <w:rsid w:val="001C5E55"/>
    <w:rsid w:val="001C5E8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D35"/>
    <w:rsid w:val="001D6EA3"/>
    <w:rsid w:val="001D6F95"/>
    <w:rsid w:val="001D7471"/>
    <w:rsid w:val="001D74C9"/>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00B"/>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E7E"/>
    <w:rsid w:val="001F7FF5"/>
    <w:rsid w:val="00200078"/>
    <w:rsid w:val="00200138"/>
    <w:rsid w:val="00200301"/>
    <w:rsid w:val="00200465"/>
    <w:rsid w:val="00200500"/>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5DE"/>
    <w:rsid w:val="00204632"/>
    <w:rsid w:val="00204846"/>
    <w:rsid w:val="002048F9"/>
    <w:rsid w:val="00204BDF"/>
    <w:rsid w:val="00204DED"/>
    <w:rsid w:val="00205060"/>
    <w:rsid w:val="002056FF"/>
    <w:rsid w:val="002057E5"/>
    <w:rsid w:val="00205981"/>
    <w:rsid w:val="002059E4"/>
    <w:rsid w:val="00206B7F"/>
    <w:rsid w:val="00206FC4"/>
    <w:rsid w:val="00207127"/>
    <w:rsid w:val="002071DA"/>
    <w:rsid w:val="002075A4"/>
    <w:rsid w:val="002078BD"/>
    <w:rsid w:val="00207997"/>
    <w:rsid w:val="00207D8A"/>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3AA"/>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8EE"/>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7A"/>
    <w:rsid w:val="002312DE"/>
    <w:rsid w:val="002314DF"/>
    <w:rsid w:val="00231995"/>
    <w:rsid w:val="00231C3F"/>
    <w:rsid w:val="0023206F"/>
    <w:rsid w:val="002320D8"/>
    <w:rsid w:val="002322BE"/>
    <w:rsid w:val="002322C6"/>
    <w:rsid w:val="00232639"/>
    <w:rsid w:val="002329A0"/>
    <w:rsid w:val="00232ADA"/>
    <w:rsid w:val="00232BAC"/>
    <w:rsid w:val="00232C48"/>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2F5"/>
    <w:rsid w:val="002374A5"/>
    <w:rsid w:val="002375D3"/>
    <w:rsid w:val="00237E4D"/>
    <w:rsid w:val="0023D62F"/>
    <w:rsid w:val="00241B92"/>
    <w:rsid w:val="00242530"/>
    <w:rsid w:val="002425AA"/>
    <w:rsid w:val="00242C05"/>
    <w:rsid w:val="00243843"/>
    <w:rsid w:val="00243901"/>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1C3"/>
    <w:rsid w:val="0026035B"/>
    <w:rsid w:val="00260381"/>
    <w:rsid w:val="0026134A"/>
    <w:rsid w:val="00262328"/>
    <w:rsid w:val="00263273"/>
    <w:rsid w:val="00263934"/>
    <w:rsid w:val="00263B9F"/>
    <w:rsid w:val="00263ED6"/>
    <w:rsid w:val="00263F5E"/>
    <w:rsid w:val="0026423D"/>
    <w:rsid w:val="00264413"/>
    <w:rsid w:val="002646FA"/>
    <w:rsid w:val="002647C6"/>
    <w:rsid w:val="00264A1A"/>
    <w:rsid w:val="00264DEB"/>
    <w:rsid w:val="002656C8"/>
    <w:rsid w:val="00265B94"/>
    <w:rsid w:val="00265E39"/>
    <w:rsid w:val="00265EB4"/>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A8"/>
    <w:rsid w:val="00272451"/>
    <w:rsid w:val="0027287D"/>
    <w:rsid w:val="00272AE7"/>
    <w:rsid w:val="00272D29"/>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6BAB"/>
    <w:rsid w:val="002776DA"/>
    <w:rsid w:val="002776F3"/>
    <w:rsid w:val="00277797"/>
    <w:rsid w:val="00277AAF"/>
    <w:rsid w:val="00277CB8"/>
    <w:rsid w:val="00277D72"/>
    <w:rsid w:val="00280156"/>
    <w:rsid w:val="002802AA"/>
    <w:rsid w:val="002804CD"/>
    <w:rsid w:val="002805D8"/>
    <w:rsid w:val="00280718"/>
    <w:rsid w:val="002809A9"/>
    <w:rsid w:val="002809F3"/>
    <w:rsid w:val="00280D62"/>
    <w:rsid w:val="00280DBB"/>
    <w:rsid w:val="002819C7"/>
    <w:rsid w:val="00281AD8"/>
    <w:rsid w:val="00281DAC"/>
    <w:rsid w:val="00281F49"/>
    <w:rsid w:val="00281F5E"/>
    <w:rsid w:val="0028226F"/>
    <w:rsid w:val="002823CF"/>
    <w:rsid w:val="00282A65"/>
    <w:rsid w:val="002835AA"/>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E21"/>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96C"/>
    <w:rsid w:val="002A6C16"/>
    <w:rsid w:val="002A6D62"/>
    <w:rsid w:val="002A7562"/>
    <w:rsid w:val="002A76FF"/>
    <w:rsid w:val="002A77CD"/>
    <w:rsid w:val="002B023E"/>
    <w:rsid w:val="002B11D5"/>
    <w:rsid w:val="002B1336"/>
    <w:rsid w:val="002B1EE8"/>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6E09"/>
    <w:rsid w:val="002B6EAA"/>
    <w:rsid w:val="002B73A6"/>
    <w:rsid w:val="002B7715"/>
    <w:rsid w:val="002B7877"/>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4FA5"/>
    <w:rsid w:val="002D534B"/>
    <w:rsid w:val="002D5430"/>
    <w:rsid w:val="002D5589"/>
    <w:rsid w:val="002D5842"/>
    <w:rsid w:val="002D5E6C"/>
    <w:rsid w:val="002D6085"/>
    <w:rsid w:val="002D6289"/>
    <w:rsid w:val="002D673C"/>
    <w:rsid w:val="002D67CE"/>
    <w:rsid w:val="002D6817"/>
    <w:rsid w:val="002D68B7"/>
    <w:rsid w:val="002D68BD"/>
    <w:rsid w:val="002D6992"/>
    <w:rsid w:val="002D6D45"/>
    <w:rsid w:val="002D787C"/>
    <w:rsid w:val="002D78D2"/>
    <w:rsid w:val="002D7D1E"/>
    <w:rsid w:val="002D7F09"/>
    <w:rsid w:val="002E01FB"/>
    <w:rsid w:val="002E0434"/>
    <w:rsid w:val="002E09C7"/>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BE8"/>
    <w:rsid w:val="002E5A76"/>
    <w:rsid w:val="002E5E90"/>
    <w:rsid w:val="002E60EF"/>
    <w:rsid w:val="002E65C3"/>
    <w:rsid w:val="002E68C7"/>
    <w:rsid w:val="002E6C9E"/>
    <w:rsid w:val="002F0C99"/>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206B"/>
    <w:rsid w:val="003021DD"/>
    <w:rsid w:val="003022E4"/>
    <w:rsid w:val="00302637"/>
    <w:rsid w:val="00302697"/>
    <w:rsid w:val="00302748"/>
    <w:rsid w:val="003028C3"/>
    <w:rsid w:val="00302BCD"/>
    <w:rsid w:val="00302C4D"/>
    <w:rsid w:val="00302E4D"/>
    <w:rsid w:val="0030376D"/>
    <w:rsid w:val="00303AF2"/>
    <w:rsid w:val="00304505"/>
    <w:rsid w:val="003046B6"/>
    <w:rsid w:val="003049FC"/>
    <w:rsid w:val="00304A33"/>
    <w:rsid w:val="00304DB9"/>
    <w:rsid w:val="00305046"/>
    <w:rsid w:val="0030581C"/>
    <w:rsid w:val="003059D8"/>
    <w:rsid w:val="00305E9D"/>
    <w:rsid w:val="003060D5"/>
    <w:rsid w:val="003062AC"/>
    <w:rsid w:val="0030655B"/>
    <w:rsid w:val="003067C9"/>
    <w:rsid w:val="00306BF6"/>
    <w:rsid w:val="00306EB1"/>
    <w:rsid w:val="00306ED8"/>
    <w:rsid w:val="0030741D"/>
    <w:rsid w:val="00307766"/>
    <w:rsid w:val="00307CD4"/>
    <w:rsid w:val="00307D0C"/>
    <w:rsid w:val="00310498"/>
    <w:rsid w:val="003105CC"/>
    <w:rsid w:val="00311776"/>
    <w:rsid w:val="003118F4"/>
    <w:rsid w:val="00311E43"/>
    <w:rsid w:val="00311E9F"/>
    <w:rsid w:val="00312049"/>
    <w:rsid w:val="00312142"/>
    <w:rsid w:val="003125C8"/>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A0E"/>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7B5"/>
    <w:rsid w:val="003359F0"/>
    <w:rsid w:val="00335B54"/>
    <w:rsid w:val="00335DCE"/>
    <w:rsid w:val="00336929"/>
    <w:rsid w:val="00336F4E"/>
    <w:rsid w:val="00337362"/>
    <w:rsid w:val="003376C9"/>
    <w:rsid w:val="00337E3F"/>
    <w:rsid w:val="00337EA9"/>
    <w:rsid w:val="00337ED2"/>
    <w:rsid w:val="00337F2D"/>
    <w:rsid w:val="0034000B"/>
    <w:rsid w:val="00340394"/>
    <w:rsid w:val="003407E6"/>
    <w:rsid w:val="00340812"/>
    <w:rsid w:val="0034087F"/>
    <w:rsid w:val="00340CA8"/>
    <w:rsid w:val="00340D3B"/>
    <w:rsid w:val="00340D6C"/>
    <w:rsid w:val="00342607"/>
    <w:rsid w:val="00342F39"/>
    <w:rsid w:val="00343523"/>
    <w:rsid w:val="00343647"/>
    <w:rsid w:val="00343BD4"/>
    <w:rsid w:val="003443E1"/>
    <w:rsid w:val="00345712"/>
    <w:rsid w:val="00345A93"/>
    <w:rsid w:val="00345F2C"/>
    <w:rsid w:val="00346395"/>
    <w:rsid w:val="00346434"/>
    <w:rsid w:val="003469FD"/>
    <w:rsid w:val="00346A8D"/>
    <w:rsid w:val="0034703B"/>
    <w:rsid w:val="00347536"/>
    <w:rsid w:val="00347D23"/>
    <w:rsid w:val="00347F19"/>
    <w:rsid w:val="003503E7"/>
    <w:rsid w:val="003505FF"/>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EB7"/>
    <w:rsid w:val="00357262"/>
    <w:rsid w:val="00357337"/>
    <w:rsid w:val="0035779E"/>
    <w:rsid w:val="003577A9"/>
    <w:rsid w:val="00357BE9"/>
    <w:rsid w:val="0036069B"/>
    <w:rsid w:val="003608B2"/>
    <w:rsid w:val="00361053"/>
    <w:rsid w:val="003614F4"/>
    <w:rsid w:val="00361B37"/>
    <w:rsid w:val="00362083"/>
    <w:rsid w:val="0036211C"/>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425"/>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81F"/>
    <w:rsid w:val="00376969"/>
    <w:rsid w:val="00377A15"/>
    <w:rsid w:val="00377B92"/>
    <w:rsid w:val="00377DB9"/>
    <w:rsid w:val="00377E3A"/>
    <w:rsid w:val="0038016C"/>
    <w:rsid w:val="00380AC0"/>
    <w:rsid w:val="00380DA4"/>
    <w:rsid w:val="00380F2C"/>
    <w:rsid w:val="0038132D"/>
    <w:rsid w:val="00381520"/>
    <w:rsid w:val="00381FAE"/>
    <w:rsid w:val="003822B5"/>
    <w:rsid w:val="003824D8"/>
    <w:rsid w:val="00382B70"/>
    <w:rsid w:val="00382BB9"/>
    <w:rsid w:val="00383583"/>
    <w:rsid w:val="00383647"/>
    <w:rsid w:val="0038367F"/>
    <w:rsid w:val="003836CD"/>
    <w:rsid w:val="0038371C"/>
    <w:rsid w:val="0038379E"/>
    <w:rsid w:val="00383B43"/>
    <w:rsid w:val="00383F08"/>
    <w:rsid w:val="003845C2"/>
    <w:rsid w:val="00384876"/>
    <w:rsid w:val="003848F1"/>
    <w:rsid w:val="00384AAF"/>
    <w:rsid w:val="003855A2"/>
    <w:rsid w:val="00385FA8"/>
    <w:rsid w:val="003860BD"/>
    <w:rsid w:val="003865A7"/>
    <w:rsid w:val="00386B8B"/>
    <w:rsid w:val="00386CF4"/>
    <w:rsid w:val="003879AC"/>
    <w:rsid w:val="00387CB0"/>
    <w:rsid w:val="00390456"/>
    <w:rsid w:val="0039057B"/>
    <w:rsid w:val="00390B79"/>
    <w:rsid w:val="00390D0C"/>
    <w:rsid w:val="00391290"/>
    <w:rsid w:val="00391B0E"/>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A004E"/>
    <w:rsid w:val="003A11DD"/>
    <w:rsid w:val="003A17B9"/>
    <w:rsid w:val="003A199B"/>
    <w:rsid w:val="003A1ACF"/>
    <w:rsid w:val="003A22C7"/>
    <w:rsid w:val="003A24AE"/>
    <w:rsid w:val="003A2E84"/>
    <w:rsid w:val="003A3977"/>
    <w:rsid w:val="003A3978"/>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13C4"/>
    <w:rsid w:val="003B1EC7"/>
    <w:rsid w:val="003B2592"/>
    <w:rsid w:val="003B26F6"/>
    <w:rsid w:val="003B2A41"/>
    <w:rsid w:val="003B3910"/>
    <w:rsid w:val="003B3CF2"/>
    <w:rsid w:val="003B4A5C"/>
    <w:rsid w:val="003B4AD0"/>
    <w:rsid w:val="003B4C2E"/>
    <w:rsid w:val="003B5073"/>
    <w:rsid w:val="003B5CD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62"/>
    <w:rsid w:val="003C5EEE"/>
    <w:rsid w:val="003C5F62"/>
    <w:rsid w:val="003C5FCF"/>
    <w:rsid w:val="003C6AD8"/>
    <w:rsid w:val="003C6D39"/>
    <w:rsid w:val="003C77EA"/>
    <w:rsid w:val="003C7AF5"/>
    <w:rsid w:val="003D0945"/>
    <w:rsid w:val="003D09A2"/>
    <w:rsid w:val="003D0ADD"/>
    <w:rsid w:val="003D0BDC"/>
    <w:rsid w:val="003D1628"/>
    <w:rsid w:val="003D1706"/>
    <w:rsid w:val="003D188E"/>
    <w:rsid w:val="003D1B14"/>
    <w:rsid w:val="003D1B49"/>
    <w:rsid w:val="003D20BA"/>
    <w:rsid w:val="003D22EB"/>
    <w:rsid w:val="003D2B79"/>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696"/>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503D"/>
    <w:rsid w:val="003E519B"/>
    <w:rsid w:val="003E538C"/>
    <w:rsid w:val="003E53E1"/>
    <w:rsid w:val="003E5951"/>
    <w:rsid w:val="003E63CF"/>
    <w:rsid w:val="003E6A70"/>
    <w:rsid w:val="003E70DD"/>
    <w:rsid w:val="003E7698"/>
    <w:rsid w:val="003E7B95"/>
    <w:rsid w:val="003E7F0B"/>
    <w:rsid w:val="003F106F"/>
    <w:rsid w:val="003F10A4"/>
    <w:rsid w:val="003F1873"/>
    <w:rsid w:val="003F2089"/>
    <w:rsid w:val="003F28BC"/>
    <w:rsid w:val="003F32DA"/>
    <w:rsid w:val="003F3958"/>
    <w:rsid w:val="003F3986"/>
    <w:rsid w:val="003F39F2"/>
    <w:rsid w:val="003F434D"/>
    <w:rsid w:val="003F4408"/>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F7C"/>
    <w:rsid w:val="004005D9"/>
    <w:rsid w:val="00401061"/>
    <w:rsid w:val="00401712"/>
    <w:rsid w:val="00401B00"/>
    <w:rsid w:val="00401C9F"/>
    <w:rsid w:val="00401FD2"/>
    <w:rsid w:val="004022C0"/>
    <w:rsid w:val="004024DF"/>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770"/>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43B2"/>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7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8F"/>
    <w:rsid w:val="00432C90"/>
    <w:rsid w:val="00432D5E"/>
    <w:rsid w:val="004331A8"/>
    <w:rsid w:val="00433496"/>
    <w:rsid w:val="00433892"/>
    <w:rsid w:val="00433CA8"/>
    <w:rsid w:val="00434236"/>
    <w:rsid w:val="004343CC"/>
    <w:rsid w:val="004345C4"/>
    <w:rsid w:val="00434D0E"/>
    <w:rsid w:val="0043501C"/>
    <w:rsid w:val="00435310"/>
    <w:rsid w:val="004354C4"/>
    <w:rsid w:val="0043679A"/>
    <w:rsid w:val="00436E08"/>
    <w:rsid w:val="004370EF"/>
    <w:rsid w:val="0044097B"/>
    <w:rsid w:val="00440AA3"/>
    <w:rsid w:val="00440CEE"/>
    <w:rsid w:val="00440DDE"/>
    <w:rsid w:val="00441887"/>
    <w:rsid w:val="004418A2"/>
    <w:rsid w:val="004418C8"/>
    <w:rsid w:val="00441BD1"/>
    <w:rsid w:val="00441E82"/>
    <w:rsid w:val="004425D9"/>
    <w:rsid w:val="00442AB1"/>
    <w:rsid w:val="00442FA0"/>
    <w:rsid w:val="00443053"/>
    <w:rsid w:val="004432BE"/>
    <w:rsid w:val="00443515"/>
    <w:rsid w:val="00443795"/>
    <w:rsid w:val="00443B97"/>
    <w:rsid w:val="00443EE9"/>
    <w:rsid w:val="00443F8B"/>
    <w:rsid w:val="00444C81"/>
    <w:rsid w:val="004451F2"/>
    <w:rsid w:val="00445318"/>
    <w:rsid w:val="004459F4"/>
    <w:rsid w:val="00445BD1"/>
    <w:rsid w:val="004460F2"/>
    <w:rsid w:val="00446663"/>
    <w:rsid w:val="00446968"/>
    <w:rsid w:val="00446A09"/>
    <w:rsid w:val="004476A9"/>
    <w:rsid w:val="004477F2"/>
    <w:rsid w:val="00447DC9"/>
    <w:rsid w:val="00450157"/>
    <w:rsid w:val="00450773"/>
    <w:rsid w:val="00450997"/>
    <w:rsid w:val="004509B2"/>
    <w:rsid w:val="00450AB7"/>
    <w:rsid w:val="00450ADF"/>
    <w:rsid w:val="004523E5"/>
    <w:rsid w:val="00452FAA"/>
    <w:rsid w:val="00452FC8"/>
    <w:rsid w:val="004537FE"/>
    <w:rsid w:val="00453D78"/>
    <w:rsid w:val="00454219"/>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3FE"/>
    <w:rsid w:val="0046778A"/>
    <w:rsid w:val="00467DA1"/>
    <w:rsid w:val="004700E3"/>
    <w:rsid w:val="004705F2"/>
    <w:rsid w:val="004708CA"/>
    <w:rsid w:val="004716BF"/>
    <w:rsid w:val="0047175A"/>
    <w:rsid w:val="004719A5"/>
    <w:rsid w:val="004719AA"/>
    <w:rsid w:val="0047253D"/>
    <w:rsid w:val="004726F9"/>
    <w:rsid w:val="00472B74"/>
    <w:rsid w:val="00472CFB"/>
    <w:rsid w:val="00472E8F"/>
    <w:rsid w:val="00472EAE"/>
    <w:rsid w:val="00472F8B"/>
    <w:rsid w:val="00472F8F"/>
    <w:rsid w:val="004734F4"/>
    <w:rsid w:val="00473508"/>
    <w:rsid w:val="00473A4B"/>
    <w:rsid w:val="00473EFD"/>
    <w:rsid w:val="00473F3B"/>
    <w:rsid w:val="00474184"/>
    <w:rsid w:val="0047470D"/>
    <w:rsid w:val="00474AE7"/>
    <w:rsid w:val="00474FA9"/>
    <w:rsid w:val="00474FF0"/>
    <w:rsid w:val="00475132"/>
    <w:rsid w:val="00475323"/>
    <w:rsid w:val="0047533C"/>
    <w:rsid w:val="0047534A"/>
    <w:rsid w:val="004755FB"/>
    <w:rsid w:val="0047568B"/>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0DC1"/>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6FD9"/>
    <w:rsid w:val="004970D6"/>
    <w:rsid w:val="004976E7"/>
    <w:rsid w:val="00497D1D"/>
    <w:rsid w:val="004A027E"/>
    <w:rsid w:val="004A03A1"/>
    <w:rsid w:val="004A041D"/>
    <w:rsid w:val="004A079B"/>
    <w:rsid w:val="004A0BD8"/>
    <w:rsid w:val="004A0F38"/>
    <w:rsid w:val="004A123A"/>
    <w:rsid w:val="004A12A5"/>
    <w:rsid w:val="004A1574"/>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214"/>
    <w:rsid w:val="004A77ED"/>
    <w:rsid w:val="004A7BA7"/>
    <w:rsid w:val="004A7E92"/>
    <w:rsid w:val="004B01A5"/>
    <w:rsid w:val="004B0800"/>
    <w:rsid w:val="004B09EC"/>
    <w:rsid w:val="004B0BFC"/>
    <w:rsid w:val="004B0C63"/>
    <w:rsid w:val="004B1553"/>
    <w:rsid w:val="004B1DC8"/>
    <w:rsid w:val="004B23E8"/>
    <w:rsid w:val="004B29D7"/>
    <w:rsid w:val="004B33EE"/>
    <w:rsid w:val="004B3529"/>
    <w:rsid w:val="004B3713"/>
    <w:rsid w:val="004B3E4B"/>
    <w:rsid w:val="004B437B"/>
    <w:rsid w:val="004B43A7"/>
    <w:rsid w:val="004B451C"/>
    <w:rsid w:val="004B46B4"/>
    <w:rsid w:val="004B4EF5"/>
    <w:rsid w:val="004B5CD7"/>
    <w:rsid w:val="004B5D2E"/>
    <w:rsid w:val="004B63BD"/>
    <w:rsid w:val="004B6E1D"/>
    <w:rsid w:val="004B6FBC"/>
    <w:rsid w:val="004B700C"/>
    <w:rsid w:val="004C06E5"/>
    <w:rsid w:val="004C093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5FE5"/>
    <w:rsid w:val="004C6472"/>
    <w:rsid w:val="004C67DA"/>
    <w:rsid w:val="004C6851"/>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2DB6"/>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0FE6"/>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1B"/>
    <w:rsid w:val="004E5781"/>
    <w:rsid w:val="004E5AD6"/>
    <w:rsid w:val="004E6387"/>
    <w:rsid w:val="004E6514"/>
    <w:rsid w:val="004E6B48"/>
    <w:rsid w:val="004E71F8"/>
    <w:rsid w:val="004E72FC"/>
    <w:rsid w:val="004E7974"/>
    <w:rsid w:val="004E7AE2"/>
    <w:rsid w:val="004E7CEC"/>
    <w:rsid w:val="004F00A0"/>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926"/>
    <w:rsid w:val="004F4F4B"/>
    <w:rsid w:val="004F4FA8"/>
    <w:rsid w:val="004F4FD5"/>
    <w:rsid w:val="004F5F84"/>
    <w:rsid w:val="004F64F8"/>
    <w:rsid w:val="004F6810"/>
    <w:rsid w:val="004F6B6A"/>
    <w:rsid w:val="004F71E2"/>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B00"/>
    <w:rsid w:val="00504340"/>
    <w:rsid w:val="00504463"/>
    <w:rsid w:val="00504486"/>
    <w:rsid w:val="0050465E"/>
    <w:rsid w:val="00504BB1"/>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2C1"/>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2F7"/>
    <w:rsid w:val="00514C32"/>
    <w:rsid w:val="00514D8C"/>
    <w:rsid w:val="00515E2C"/>
    <w:rsid w:val="00516AA0"/>
    <w:rsid w:val="00516CA3"/>
    <w:rsid w:val="00516E6A"/>
    <w:rsid w:val="0051712D"/>
    <w:rsid w:val="00520254"/>
    <w:rsid w:val="00520929"/>
    <w:rsid w:val="00520A19"/>
    <w:rsid w:val="00520C33"/>
    <w:rsid w:val="00520D70"/>
    <w:rsid w:val="0052116C"/>
    <w:rsid w:val="0052120D"/>
    <w:rsid w:val="005222D2"/>
    <w:rsid w:val="00522312"/>
    <w:rsid w:val="00522561"/>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98A"/>
    <w:rsid w:val="00534B73"/>
    <w:rsid w:val="00534F56"/>
    <w:rsid w:val="005350CE"/>
    <w:rsid w:val="00535DA1"/>
    <w:rsid w:val="00535F7A"/>
    <w:rsid w:val="00536F1F"/>
    <w:rsid w:val="00537565"/>
    <w:rsid w:val="005378B3"/>
    <w:rsid w:val="0054018C"/>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5E35"/>
    <w:rsid w:val="0054615F"/>
    <w:rsid w:val="00546203"/>
    <w:rsid w:val="005464FD"/>
    <w:rsid w:val="00546838"/>
    <w:rsid w:val="005468AA"/>
    <w:rsid w:val="005470C3"/>
    <w:rsid w:val="005476FE"/>
    <w:rsid w:val="00547AB3"/>
    <w:rsid w:val="00547C49"/>
    <w:rsid w:val="00547FE5"/>
    <w:rsid w:val="00550164"/>
    <w:rsid w:val="005508A1"/>
    <w:rsid w:val="005515FE"/>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A9C"/>
    <w:rsid w:val="00564316"/>
    <w:rsid w:val="00564D4D"/>
    <w:rsid w:val="0056535D"/>
    <w:rsid w:val="005657D2"/>
    <w:rsid w:val="00565DA4"/>
    <w:rsid w:val="00566091"/>
    <w:rsid w:val="00566B4E"/>
    <w:rsid w:val="00566BF5"/>
    <w:rsid w:val="00567F48"/>
    <w:rsid w:val="00567FA1"/>
    <w:rsid w:val="005700C0"/>
    <w:rsid w:val="00570117"/>
    <w:rsid w:val="005704D2"/>
    <w:rsid w:val="00570734"/>
    <w:rsid w:val="00570D9F"/>
    <w:rsid w:val="00570E1F"/>
    <w:rsid w:val="00570FE9"/>
    <w:rsid w:val="0057127D"/>
    <w:rsid w:val="00571A0F"/>
    <w:rsid w:val="00571B4A"/>
    <w:rsid w:val="00571C44"/>
    <w:rsid w:val="0057235D"/>
    <w:rsid w:val="005723AF"/>
    <w:rsid w:val="005723D9"/>
    <w:rsid w:val="0057255B"/>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C7F"/>
    <w:rsid w:val="00585EDB"/>
    <w:rsid w:val="00586740"/>
    <w:rsid w:val="0058681E"/>
    <w:rsid w:val="00586CE4"/>
    <w:rsid w:val="00587179"/>
    <w:rsid w:val="00587448"/>
    <w:rsid w:val="005904E5"/>
    <w:rsid w:val="00590508"/>
    <w:rsid w:val="00590AF7"/>
    <w:rsid w:val="00590D93"/>
    <w:rsid w:val="0059108B"/>
    <w:rsid w:val="0059112B"/>
    <w:rsid w:val="005911C0"/>
    <w:rsid w:val="00591343"/>
    <w:rsid w:val="005914B3"/>
    <w:rsid w:val="005917AE"/>
    <w:rsid w:val="005917D7"/>
    <w:rsid w:val="0059198D"/>
    <w:rsid w:val="00591CB7"/>
    <w:rsid w:val="005922D0"/>
    <w:rsid w:val="00592530"/>
    <w:rsid w:val="00592810"/>
    <w:rsid w:val="00592E6C"/>
    <w:rsid w:val="00592EF6"/>
    <w:rsid w:val="005930DB"/>
    <w:rsid w:val="005937B3"/>
    <w:rsid w:val="00593824"/>
    <w:rsid w:val="00593AAE"/>
    <w:rsid w:val="00593ADC"/>
    <w:rsid w:val="00593FF9"/>
    <w:rsid w:val="00594FAE"/>
    <w:rsid w:val="00595121"/>
    <w:rsid w:val="0059518B"/>
    <w:rsid w:val="005953AF"/>
    <w:rsid w:val="005955FF"/>
    <w:rsid w:val="005957B7"/>
    <w:rsid w:val="005957E9"/>
    <w:rsid w:val="00595D03"/>
    <w:rsid w:val="00595D5C"/>
    <w:rsid w:val="00596348"/>
    <w:rsid w:val="005963F0"/>
    <w:rsid w:val="00596959"/>
    <w:rsid w:val="00596960"/>
    <w:rsid w:val="00597293"/>
    <w:rsid w:val="00597A81"/>
    <w:rsid w:val="00597A9B"/>
    <w:rsid w:val="00597F68"/>
    <w:rsid w:val="005A078A"/>
    <w:rsid w:val="005A0851"/>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028"/>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B53"/>
    <w:rsid w:val="005B678E"/>
    <w:rsid w:val="005B6997"/>
    <w:rsid w:val="005B6B8D"/>
    <w:rsid w:val="005B7069"/>
    <w:rsid w:val="005B7362"/>
    <w:rsid w:val="005B76E5"/>
    <w:rsid w:val="005B791F"/>
    <w:rsid w:val="005B7A26"/>
    <w:rsid w:val="005B7F45"/>
    <w:rsid w:val="005B7FD7"/>
    <w:rsid w:val="005C0049"/>
    <w:rsid w:val="005C02E3"/>
    <w:rsid w:val="005C0F28"/>
    <w:rsid w:val="005C0FD1"/>
    <w:rsid w:val="005C1189"/>
    <w:rsid w:val="005C135E"/>
    <w:rsid w:val="005C154F"/>
    <w:rsid w:val="005C17A7"/>
    <w:rsid w:val="005C1802"/>
    <w:rsid w:val="005C1D59"/>
    <w:rsid w:val="005C2CA5"/>
    <w:rsid w:val="005C2F86"/>
    <w:rsid w:val="005C3072"/>
    <w:rsid w:val="005C3ACA"/>
    <w:rsid w:val="005C3D2B"/>
    <w:rsid w:val="005C4355"/>
    <w:rsid w:val="005C4425"/>
    <w:rsid w:val="005C4DED"/>
    <w:rsid w:val="005C4F80"/>
    <w:rsid w:val="005C589C"/>
    <w:rsid w:val="005C5920"/>
    <w:rsid w:val="005C5ABA"/>
    <w:rsid w:val="005C5DF7"/>
    <w:rsid w:val="005C66FE"/>
    <w:rsid w:val="005C690A"/>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AE8"/>
    <w:rsid w:val="005D4CB3"/>
    <w:rsid w:val="005D4CBD"/>
    <w:rsid w:val="005D5381"/>
    <w:rsid w:val="005D5646"/>
    <w:rsid w:val="005D5662"/>
    <w:rsid w:val="005D57C4"/>
    <w:rsid w:val="005D5BE7"/>
    <w:rsid w:val="005D5EDC"/>
    <w:rsid w:val="005D621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D92"/>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D9C"/>
    <w:rsid w:val="0061110F"/>
    <w:rsid w:val="00611BB7"/>
    <w:rsid w:val="00611E79"/>
    <w:rsid w:val="0061230C"/>
    <w:rsid w:val="0061235E"/>
    <w:rsid w:val="00612632"/>
    <w:rsid w:val="00612A9F"/>
    <w:rsid w:val="00612B20"/>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225"/>
    <w:rsid w:val="0061682B"/>
    <w:rsid w:val="0061714F"/>
    <w:rsid w:val="0061764D"/>
    <w:rsid w:val="006179AA"/>
    <w:rsid w:val="00617EDD"/>
    <w:rsid w:val="006200AA"/>
    <w:rsid w:val="00620832"/>
    <w:rsid w:val="0062096C"/>
    <w:rsid w:val="00620A95"/>
    <w:rsid w:val="00620CE1"/>
    <w:rsid w:val="0062123B"/>
    <w:rsid w:val="006212C7"/>
    <w:rsid w:val="006212E3"/>
    <w:rsid w:val="006216F5"/>
    <w:rsid w:val="00621C69"/>
    <w:rsid w:val="00622731"/>
    <w:rsid w:val="00622EF4"/>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0EFE"/>
    <w:rsid w:val="00631023"/>
    <w:rsid w:val="0063120C"/>
    <w:rsid w:val="00631C3B"/>
    <w:rsid w:val="00631E75"/>
    <w:rsid w:val="00631EBD"/>
    <w:rsid w:val="0063207A"/>
    <w:rsid w:val="00632297"/>
    <w:rsid w:val="0063282C"/>
    <w:rsid w:val="006328D3"/>
    <w:rsid w:val="0063291E"/>
    <w:rsid w:val="00632C5C"/>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7B0"/>
    <w:rsid w:val="0064085D"/>
    <w:rsid w:val="006408F1"/>
    <w:rsid w:val="00640BE6"/>
    <w:rsid w:val="00640D4F"/>
    <w:rsid w:val="00640D59"/>
    <w:rsid w:val="00640F55"/>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4EAE"/>
    <w:rsid w:val="006451A5"/>
    <w:rsid w:val="0064562B"/>
    <w:rsid w:val="00645A85"/>
    <w:rsid w:val="00645D7A"/>
    <w:rsid w:val="006461EC"/>
    <w:rsid w:val="006462F9"/>
    <w:rsid w:val="006464A8"/>
    <w:rsid w:val="006465BA"/>
    <w:rsid w:val="00646B2B"/>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836"/>
    <w:rsid w:val="00655DF4"/>
    <w:rsid w:val="006568B2"/>
    <w:rsid w:val="0065694D"/>
    <w:rsid w:val="00657258"/>
    <w:rsid w:val="00657532"/>
    <w:rsid w:val="006575E9"/>
    <w:rsid w:val="00657666"/>
    <w:rsid w:val="006577EF"/>
    <w:rsid w:val="00660453"/>
    <w:rsid w:val="006611EA"/>
    <w:rsid w:val="00661727"/>
    <w:rsid w:val="00661BCF"/>
    <w:rsid w:val="0066220A"/>
    <w:rsid w:val="006626C3"/>
    <w:rsid w:val="00662B32"/>
    <w:rsid w:val="00662E8D"/>
    <w:rsid w:val="006633D3"/>
    <w:rsid w:val="006636BC"/>
    <w:rsid w:val="00663BC6"/>
    <w:rsid w:val="00663F9E"/>
    <w:rsid w:val="00664015"/>
    <w:rsid w:val="006640D6"/>
    <w:rsid w:val="00664255"/>
    <w:rsid w:val="00664391"/>
    <w:rsid w:val="006644EE"/>
    <w:rsid w:val="00664602"/>
    <w:rsid w:val="006649CC"/>
    <w:rsid w:val="00664B48"/>
    <w:rsid w:val="00665356"/>
    <w:rsid w:val="00665812"/>
    <w:rsid w:val="00665DB6"/>
    <w:rsid w:val="00665E04"/>
    <w:rsid w:val="006669A0"/>
    <w:rsid w:val="00666C0E"/>
    <w:rsid w:val="00666E1C"/>
    <w:rsid w:val="00666EAB"/>
    <w:rsid w:val="00666EC7"/>
    <w:rsid w:val="00666ED7"/>
    <w:rsid w:val="00667342"/>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20F0"/>
    <w:rsid w:val="0068386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AAF"/>
    <w:rsid w:val="00691F39"/>
    <w:rsid w:val="00692754"/>
    <w:rsid w:val="00692C32"/>
    <w:rsid w:val="00692D8B"/>
    <w:rsid w:val="00693044"/>
    <w:rsid w:val="00693221"/>
    <w:rsid w:val="00693365"/>
    <w:rsid w:val="00693572"/>
    <w:rsid w:val="006937AA"/>
    <w:rsid w:val="006939C5"/>
    <w:rsid w:val="00693A87"/>
    <w:rsid w:val="00694748"/>
    <w:rsid w:val="00694896"/>
    <w:rsid w:val="00694D53"/>
    <w:rsid w:val="0069516E"/>
    <w:rsid w:val="0069518D"/>
    <w:rsid w:val="00695205"/>
    <w:rsid w:val="0069532A"/>
    <w:rsid w:val="00695347"/>
    <w:rsid w:val="00695452"/>
    <w:rsid w:val="00695537"/>
    <w:rsid w:val="00695A45"/>
    <w:rsid w:val="00695FB3"/>
    <w:rsid w:val="00696013"/>
    <w:rsid w:val="006961EE"/>
    <w:rsid w:val="00696426"/>
    <w:rsid w:val="0069696B"/>
    <w:rsid w:val="00696A54"/>
    <w:rsid w:val="0069758A"/>
    <w:rsid w:val="006A050E"/>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3ED"/>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143"/>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F04"/>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A10"/>
    <w:rsid w:val="006D4B5E"/>
    <w:rsid w:val="006D4C15"/>
    <w:rsid w:val="006D574F"/>
    <w:rsid w:val="006D6CD8"/>
    <w:rsid w:val="006D73DC"/>
    <w:rsid w:val="006D7640"/>
    <w:rsid w:val="006D768F"/>
    <w:rsid w:val="006D7881"/>
    <w:rsid w:val="006D7E85"/>
    <w:rsid w:val="006D7F21"/>
    <w:rsid w:val="006D7FB0"/>
    <w:rsid w:val="006E00BD"/>
    <w:rsid w:val="006E01FF"/>
    <w:rsid w:val="006E04C0"/>
    <w:rsid w:val="006E06AE"/>
    <w:rsid w:val="006E09F4"/>
    <w:rsid w:val="006E1B8B"/>
    <w:rsid w:val="006E1CFD"/>
    <w:rsid w:val="006E1D49"/>
    <w:rsid w:val="006E200C"/>
    <w:rsid w:val="006E224E"/>
    <w:rsid w:val="006E26AF"/>
    <w:rsid w:val="006E275E"/>
    <w:rsid w:val="006E27E0"/>
    <w:rsid w:val="006E33BD"/>
    <w:rsid w:val="006E3A22"/>
    <w:rsid w:val="006E3ECB"/>
    <w:rsid w:val="006E3F69"/>
    <w:rsid w:val="006E3FE0"/>
    <w:rsid w:val="006E45F1"/>
    <w:rsid w:val="006E4984"/>
    <w:rsid w:val="006E4AA4"/>
    <w:rsid w:val="006E4E10"/>
    <w:rsid w:val="006E4F95"/>
    <w:rsid w:val="006E516C"/>
    <w:rsid w:val="006E598C"/>
    <w:rsid w:val="006E5A04"/>
    <w:rsid w:val="006E5F3A"/>
    <w:rsid w:val="006E5FF4"/>
    <w:rsid w:val="006E60F3"/>
    <w:rsid w:val="006E64D2"/>
    <w:rsid w:val="006E6845"/>
    <w:rsid w:val="006E68BD"/>
    <w:rsid w:val="006E6C17"/>
    <w:rsid w:val="006E74FC"/>
    <w:rsid w:val="006E7DDA"/>
    <w:rsid w:val="006F0024"/>
    <w:rsid w:val="006F0423"/>
    <w:rsid w:val="006F07E0"/>
    <w:rsid w:val="006F0923"/>
    <w:rsid w:val="006F0E9B"/>
    <w:rsid w:val="006F0EA5"/>
    <w:rsid w:val="006F0F34"/>
    <w:rsid w:val="006F0F65"/>
    <w:rsid w:val="006F15C2"/>
    <w:rsid w:val="006F1952"/>
    <w:rsid w:val="006F1B73"/>
    <w:rsid w:val="006F1C75"/>
    <w:rsid w:val="006F1E68"/>
    <w:rsid w:val="006F2091"/>
    <w:rsid w:val="006F23C7"/>
    <w:rsid w:val="006F2E48"/>
    <w:rsid w:val="006F3BA6"/>
    <w:rsid w:val="006F3DEE"/>
    <w:rsid w:val="006F405D"/>
    <w:rsid w:val="006F413E"/>
    <w:rsid w:val="006F43C5"/>
    <w:rsid w:val="006F462C"/>
    <w:rsid w:val="006F482D"/>
    <w:rsid w:val="006F4D8E"/>
    <w:rsid w:val="006F5037"/>
    <w:rsid w:val="006F52AC"/>
    <w:rsid w:val="006F566B"/>
    <w:rsid w:val="006F569B"/>
    <w:rsid w:val="006F56A5"/>
    <w:rsid w:val="006F6317"/>
    <w:rsid w:val="006F6530"/>
    <w:rsid w:val="006F70F1"/>
    <w:rsid w:val="006F7696"/>
    <w:rsid w:val="006F7905"/>
    <w:rsid w:val="006F7E36"/>
    <w:rsid w:val="0070020C"/>
    <w:rsid w:val="007004CD"/>
    <w:rsid w:val="00700715"/>
    <w:rsid w:val="00700AC5"/>
    <w:rsid w:val="00700D86"/>
    <w:rsid w:val="00700DBF"/>
    <w:rsid w:val="00701118"/>
    <w:rsid w:val="007012EB"/>
    <w:rsid w:val="00701A6C"/>
    <w:rsid w:val="00701EDA"/>
    <w:rsid w:val="00701FA6"/>
    <w:rsid w:val="0070252D"/>
    <w:rsid w:val="00702BC9"/>
    <w:rsid w:val="00702C60"/>
    <w:rsid w:val="00702E9E"/>
    <w:rsid w:val="0070337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8A"/>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7DE"/>
    <w:rsid w:val="0071680C"/>
    <w:rsid w:val="00716CB4"/>
    <w:rsid w:val="00716FA5"/>
    <w:rsid w:val="00717710"/>
    <w:rsid w:val="00717A7C"/>
    <w:rsid w:val="00717A98"/>
    <w:rsid w:val="00717D37"/>
    <w:rsid w:val="00717FA1"/>
    <w:rsid w:val="00720152"/>
    <w:rsid w:val="007206E2"/>
    <w:rsid w:val="00720850"/>
    <w:rsid w:val="00720B4F"/>
    <w:rsid w:val="00720DBB"/>
    <w:rsid w:val="00721225"/>
    <w:rsid w:val="00721262"/>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796"/>
    <w:rsid w:val="00724881"/>
    <w:rsid w:val="00724DE5"/>
    <w:rsid w:val="00725246"/>
    <w:rsid w:val="007256ED"/>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E4E"/>
    <w:rsid w:val="00737F7C"/>
    <w:rsid w:val="007401A2"/>
    <w:rsid w:val="0074026F"/>
    <w:rsid w:val="007402BB"/>
    <w:rsid w:val="007402E0"/>
    <w:rsid w:val="007405E4"/>
    <w:rsid w:val="00740B7E"/>
    <w:rsid w:val="00740D87"/>
    <w:rsid w:val="00741240"/>
    <w:rsid w:val="00741983"/>
    <w:rsid w:val="00741D65"/>
    <w:rsid w:val="007427CC"/>
    <w:rsid w:val="00742AD3"/>
    <w:rsid w:val="00742FD6"/>
    <w:rsid w:val="00743A6C"/>
    <w:rsid w:val="00744192"/>
    <w:rsid w:val="00744263"/>
    <w:rsid w:val="007444BB"/>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53D"/>
    <w:rsid w:val="007508B3"/>
    <w:rsid w:val="0075096F"/>
    <w:rsid w:val="0075098B"/>
    <w:rsid w:val="00750EE9"/>
    <w:rsid w:val="00750F67"/>
    <w:rsid w:val="007510D8"/>
    <w:rsid w:val="00751251"/>
    <w:rsid w:val="007519A5"/>
    <w:rsid w:val="00751CF5"/>
    <w:rsid w:val="00751E32"/>
    <w:rsid w:val="00752031"/>
    <w:rsid w:val="007521F9"/>
    <w:rsid w:val="0075375A"/>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3BE"/>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B9B"/>
    <w:rsid w:val="00765E2C"/>
    <w:rsid w:val="007667C9"/>
    <w:rsid w:val="00766869"/>
    <w:rsid w:val="007668CB"/>
    <w:rsid w:val="00766AD6"/>
    <w:rsid w:val="00766B62"/>
    <w:rsid w:val="00766C6F"/>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5A22"/>
    <w:rsid w:val="00775C5E"/>
    <w:rsid w:val="00775E6D"/>
    <w:rsid w:val="00776EDC"/>
    <w:rsid w:val="007775A4"/>
    <w:rsid w:val="0077796E"/>
    <w:rsid w:val="00777C9A"/>
    <w:rsid w:val="00777CF5"/>
    <w:rsid w:val="00777E9C"/>
    <w:rsid w:val="00777EBC"/>
    <w:rsid w:val="007800C1"/>
    <w:rsid w:val="00780933"/>
    <w:rsid w:val="0078148F"/>
    <w:rsid w:val="00781C0D"/>
    <w:rsid w:val="00781C38"/>
    <w:rsid w:val="00781D0A"/>
    <w:rsid w:val="00781D8A"/>
    <w:rsid w:val="007824D6"/>
    <w:rsid w:val="0078304B"/>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B4D"/>
    <w:rsid w:val="00796F57"/>
    <w:rsid w:val="00796F71"/>
    <w:rsid w:val="00797A9C"/>
    <w:rsid w:val="00797AC6"/>
    <w:rsid w:val="00797F2A"/>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093D"/>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B7E2B"/>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24"/>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E7"/>
    <w:rsid w:val="007D45BB"/>
    <w:rsid w:val="007D48F8"/>
    <w:rsid w:val="007D4972"/>
    <w:rsid w:val="007D4AE3"/>
    <w:rsid w:val="007D4C02"/>
    <w:rsid w:val="007D4F6B"/>
    <w:rsid w:val="007D5396"/>
    <w:rsid w:val="007D5710"/>
    <w:rsid w:val="007D6428"/>
    <w:rsid w:val="007D66A8"/>
    <w:rsid w:val="007D67A9"/>
    <w:rsid w:val="007D6A96"/>
    <w:rsid w:val="007D6C60"/>
    <w:rsid w:val="007D6C96"/>
    <w:rsid w:val="007D76BC"/>
    <w:rsid w:val="007D7981"/>
    <w:rsid w:val="007D7E23"/>
    <w:rsid w:val="007E029C"/>
    <w:rsid w:val="007E0325"/>
    <w:rsid w:val="007E038C"/>
    <w:rsid w:val="007E08EE"/>
    <w:rsid w:val="007E095D"/>
    <w:rsid w:val="007E0EE2"/>
    <w:rsid w:val="007E0F65"/>
    <w:rsid w:val="007E1247"/>
    <w:rsid w:val="007E1564"/>
    <w:rsid w:val="007E1A14"/>
    <w:rsid w:val="007E2583"/>
    <w:rsid w:val="007E2F23"/>
    <w:rsid w:val="007E327F"/>
    <w:rsid w:val="007E399F"/>
    <w:rsid w:val="007E3A3C"/>
    <w:rsid w:val="007E3BFB"/>
    <w:rsid w:val="007E3DD8"/>
    <w:rsid w:val="007E3DF2"/>
    <w:rsid w:val="007E4375"/>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4E65"/>
    <w:rsid w:val="007F54D0"/>
    <w:rsid w:val="007F5680"/>
    <w:rsid w:val="007F5BEE"/>
    <w:rsid w:val="007F5C2F"/>
    <w:rsid w:val="007F5DBE"/>
    <w:rsid w:val="007F6216"/>
    <w:rsid w:val="007F6384"/>
    <w:rsid w:val="007F65F5"/>
    <w:rsid w:val="007F6E8A"/>
    <w:rsid w:val="007F70CC"/>
    <w:rsid w:val="007F7634"/>
    <w:rsid w:val="007F782D"/>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F3"/>
    <w:rsid w:val="008130FF"/>
    <w:rsid w:val="00813A0E"/>
    <w:rsid w:val="00813A9F"/>
    <w:rsid w:val="00814917"/>
    <w:rsid w:val="00814BC4"/>
    <w:rsid w:val="00814D14"/>
    <w:rsid w:val="00815169"/>
    <w:rsid w:val="00815B48"/>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E9B"/>
    <w:rsid w:val="0082529B"/>
    <w:rsid w:val="008258C7"/>
    <w:rsid w:val="00826185"/>
    <w:rsid w:val="00826402"/>
    <w:rsid w:val="008268AD"/>
    <w:rsid w:val="00826AF8"/>
    <w:rsid w:val="00827D5F"/>
    <w:rsid w:val="00827D81"/>
    <w:rsid w:val="00827EDF"/>
    <w:rsid w:val="00830695"/>
    <w:rsid w:val="008309D8"/>
    <w:rsid w:val="00831116"/>
    <w:rsid w:val="00831738"/>
    <w:rsid w:val="008318C4"/>
    <w:rsid w:val="00831A49"/>
    <w:rsid w:val="00831D91"/>
    <w:rsid w:val="00832D16"/>
    <w:rsid w:val="00832FA7"/>
    <w:rsid w:val="00832FFB"/>
    <w:rsid w:val="0083352C"/>
    <w:rsid w:val="00833738"/>
    <w:rsid w:val="0083389B"/>
    <w:rsid w:val="008341C1"/>
    <w:rsid w:val="00834EC8"/>
    <w:rsid w:val="00834F79"/>
    <w:rsid w:val="008350EE"/>
    <w:rsid w:val="00835855"/>
    <w:rsid w:val="00835F42"/>
    <w:rsid w:val="008361B0"/>
    <w:rsid w:val="00836723"/>
    <w:rsid w:val="00836F53"/>
    <w:rsid w:val="00837654"/>
    <w:rsid w:val="008376C2"/>
    <w:rsid w:val="00837D23"/>
    <w:rsid w:val="00837DC5"/>
    <w:rsid w:val="00837EBF"/>
    <w:rsid w:val="008402D1"/>
    <w:rsid w:val="00840375"/>
    <w:rsid w:val="008406EE"/>
    <w:rsid w:val="00840754"/>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72B"/>
    <w:rsid w:val="00846917"/>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5B2"/>
    <w:rsid w:val="008568F4"/>
    <w:rsid w:val="00856F84"/>
    <w:rsid w:val="00857089"/>
    <w:rsid w:val="008570AD"/>
    <w:rsid w:val="008575DD"/>
    <w:rsid w:val="0085797D"/>
    <w:rsid w:val="008603C6"/>
    <w:rsid w:val="00860EBD"/>
    <w:rsid w:val="0086100B"/>
    <w:rsid w:val="008613C0"/>
    <w:rsid w:val="008615C8"/>
    <w:rsid w:val="0086164C"/>
    <w:rsid w:val="00861FA4"/>
    <w:rsid w:val="00862191"/>
    <w:rsid w:val="00862580"/>
    <w:rsid w:val="00862A49"/>
    <w:rsid w:val="00862D8C"/>
    <w:rsid w:val="008633E1"/>
    <w:rsid w:val="0086370E"/>
    <w:rsid w:val="00864624"/>
    <w:rsid w:val="008647EF"/>
    <w:rsid w:val="00864AA0"/>
    <w:rsid w:val="00864CF4"/>
    <w:rsid w:val="00864E63"/>
    <w:rsid w:val="00864FDB"/>
    <w:rsid w:val="00865458"/>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189"/>
    <w:rsid w:val="00875578"/>
    <w:rsid w:val="00875852"/>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2378"/>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0D1C"/>
    <w:rsid w:val="008A1477"/>
    <w:rsid w:val="008A14AE"/>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B84"/>
    <w:rsid w:val="008A6D32"/>
    <w:rsid w:val="008A7323"/>
    <w:rsid w:val="008A769F"/>
    <w:rsid w:val="008A782C"/>
    <w:rsid w:val="008A7D99"/>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7BB"/>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7CE"/>
    <w:rsid w:val="008C28F2"/>
    <w:rsid w:val="008C2D86"/>
    <w:rsid w:val="008C2E8D"/>
    <w:rsid w:val="008C2F3B"/>
    <w:rsid w:val="008C3517"/>
    <w:rsid w:val="008C3633"/>
    <w:rsid w:val="008C37D0"/>
    <w:rsid w:val="008C3B2D"/>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80F"/>
    <w:rsid w:val="008D1B4C"/>
    <w:rsid w:val="008D2677"/>
    <w:rsid w:val="008D28D5"/>
    <w:rsid w:val="008D31A0"/>
    <w:rsid w:val="008D3558"/>
    <w:rsid w:val="008D368D"/>
    <w:rsid w:val="008D3D03"/>
    <w:rsid w:val="008D4091"/>
    <w:rsid w:val="008D48A4"/>
    <w:rsid w:val="008D4966"/>
    <w:rsid w:val="008D4EE4"/>
    <w:rsid w:val="008D4EE7"/>
    <w:rsid w:val="008D522B"/>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5BF"/>
    <w:rsid w:val="008F205B"/>
    <w:rsid w:val="008F26CC"/>
    <w:rsid w:val="008F2877"/>
    <w:rsid w:val="008F2BFC"/>
    <w:rsid w:val="008F39CF"/>
    <w:rsid w:val="008F4391"/>
    <w:rsid w:val="008F4872"/>
    <w:rsid w:val="008F49F5"/>
    <w:rsid w:val="008F4A64"/>
    <w:rsid w:val="008F4A70"/>
    <w:rsid w:val="008F4EC2"/>
    <w:rsid w:val="008F5202"/>
    <w:rsid w:val="008F55AF"/>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1D11"/>
    <w:rsid w:val="0090207E"/>
    <w:rsid w:val="00902776"/>
    <w:rsid w:val="009027C3"/>
    <w:rsid w:val="00902F55"/>
    <w:rsid w:val="009032A0"/>
    <w:rsid w:val="009037EE"/>
    <w:rsid w:val="00903CFD"/>
    <w:rsid w:val="0090408A"/>
    <w:rsid w:val="0090409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39D"/>
    <w:rsid w:val="00917B64"/>
    <w:rsid w:val="00920248"/>
    <w:rsid w:val="00920364"/>
    <w:rsid w:val="00920CE3"/>
    <w:rsid w:val="00921010"/>
    <w:rsid w:val="0092111D"/>
    <w:rsid w:val="00921383"/>
    <w:rsid w:val="00921774"/>
    <w:rsid w:val="00921879"/>
    <w:rsid w:val="009218C4"/>
    <w:rsid w:val="00921C34"/>
    <w:rsid w:val="00921E9A"/>
    <w:rsid w:val="00921EF4"/>
    <w:rsid w:val="00922198"/>
    <w:rsid w:val="00922973"/>
    <w:rsid w:val="00922E69"/>
    <w:rsid w:val="00923138"/>
    <w:rsid w:val="0092374D"/>
    <w:rsid w:val="009237C3"/>
    <w:rsid w:val="0092475E"/>
    <w:rsid w:val="00924FB5"/>
    <w:rsid w:val="00925812"/>
    <w:rsid w:val="0092588B"/>
    <w:rsid w:val="00925FCB"/>
    <w:rsid w:val="00926640"/>
    <w:rsid w:val="0092722F"/>
    <w:rsid w:val="00927869"/>
    <w:rsid w:val="00927D1D"/>
    <w:rsid w:val="009302DB"/>
    <w:rsid w:val="00930589"/>
    <w:rsid w:val="0093075B"/>
    <w:rsid w:val="00930D77"/>
    <w:rsid w:val="00930F8C"/>
    <w:rsid w:val="009311BD"/>
    <w:rsid w:val="00931581"/>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309"/>
    <w:rsid w:val="009427BA"/>
    <w:rsid w:val="00943268"/>
    <w:rsid w:val="00943420"/>
    <w:rsid w:val="00943A0A"/>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3DA"/>
    <w:rsid w:val="00951517"/>
    <w:rsid w:val="00951BD9"/>
    <w:rsid w:val="00952315"/>
    <w:rsid w:val="00952949"/>
    <w:rsid w:val="00952BA2"/>
    <w:rsid w:val="00952BCC"/>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5095"/>
    <w:rsid w:val="009659FF"/>
    <w:rsid w:val="00965D66"/>
    <w:rsid w:val="009662BD"/>
    <w:rsid w:val="009662C5"/>
    <w:rsid w:val="00966B28"/>
    <w:rsid w:val="009671BE"/>
    <w:rsid w:val="00967602"/>
    <w:rsid w:val="0096789D"/>
    <w:rsid w:val="0096794A"/>
    <w:rsid w:val="00967A8E"/>
    <w:rsid w:val="00967B63"/>
    <w:rsid w:val="009700A3"/>
    <w:rsid w:val="00970D85"/>
    <w:rsid w:val="00971A00"/>
    <w:rsid w:val="00971A1C"/>
    <w:rsid w:val="00971D00"/>
    <w:rsid w:val="009720B1"/>
    <w:rsid w:val="00972857"/>
    <w:rsid w:val="00972C04"/>
    <w:rsid w:val="00972ECB"/>
    <w:rsid w:val="00973092"/>
    <w:rsid w:val="009732A8"/>
    <w:rsid w:val="0097350C"/>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77F"/>
    <w:rsid w:val="00977AA4"/>
    <w:rsid w:val="009809EC"/>
    <w:rsid w:val="00980A63"/>
    <w:rsid w:val="00980D0B"/>
    <w:rsid w:val="00981077"/>
    <w:rsid w:val="00981441"/>
    <w:rsid w:val="009821B2"/>
    <w:rsid w:val="00982BE8"/>
    <w:rsid w:val="00982DEB"/>
    <w:rsid w:val="00983246"/>
    <w:rsid w:val="009838A3"/>
    <w:rsid w:val="00983B02"/>
    <w:rsid w:val="00983B23"/>
    <w:rsid w:val="00983C1C"/>
    <w:rsid w:val="00983F69"/>
    <w:rsid w:val="009843B9"/>
    <w:rsid w:val="009849C8"/>
    <w:rsid w:val="00984EDB"/>
    <w:rsid w:val="00984FD9"/>
    <w:rsid w:val="009850F7"/>
    <w:rsid w:val="00985242"/>
    <w:rsid w:val="00985B92"/>
    <w:rsid w:val="00986E09"/>
    <w:rsid w:val="00987127"/>
    <w:rsid w:val="00987142"/>
    <w:rsid w:val="00987804"/>
    <w:rsid w:val="00987A06"/>
    <w:rsid w:val="00987C11"/>
    <w:rsid w:val="009909FC"/>
    <w:rsid w:val="00990AEF"/>
    <w:rsid w:val="009915A4"/>
    <w:rsid w:val="00991B30"/>
    <w:rsid w:val="00991C0A"/>
    <w:rsid w:val="009925EB"/>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33F7"/>
    <w:rsid w:val="009A3547"/>
    <w:rsid w:val="009A35EC"/>
    <w:rsid w:val="009A3648"/>
    <w:rsid w:val="009A36AE"/>
    <w:rsid w:val="009A3A58"/>
    <w:rsid w:val="009A3D59"/>
    <w:rsid w:val="009A3DF4"/>
    <w:rsid w:val="009A3FAA"/>
    <w:rsid w:val="009A43B9"/>
    <w:rsid w:val="009A48FE"/>
    <w:rsid w:val="009A57E8"/>
    <w:rsid w:val="009A5B6A"/>
    <w:rsid w:val="009A5CE7"/>
    <w:rsid w:val="009A6008"/>
    <w:rsid w:val="009A65D2"/>
    <w:rsid w:val="009A66FC"/>
    <w:rsid w:val="009A683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5A6"/>
    <w:rsid w:val="009B792C"/>
    <w:rsid w:val="009B79C1"/>
    <w:rsid w:val="009B7ECE"/>
    <w:rsid w:val="009B7EFB"/>
    <w:rsid w:val="009C0461"/>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2A6"/>
    <w:rsid w:val="009C580C"/>
    <w:rsid w:val="009C58AD"/>
    <w:rsid w:val="009C6173"/>
    <w:rsid w:val="009C690C"/>
    <w:rsid w:val="009C6CDB"/>
    <w:rsid w:val="009C6CE5"/>
    <w:rsid w:val="009C6E20"/>
    <w:rsid w:val="009C6FF8"/>
    <w:rsid w:val="009C7867"/>
    <w:rsid w:val="009D023A"/>
    <w:rsid w:val="009D0778"/>
    <w:rsid w:val="009D0892"/>
    <w:rsid w:val="009D0A15"/>
    <w:rsid w:val="009D114C"/>
    <w:rsid w:val="009D136F"/>
    <w:rsid w:val="009D1456"/>
    <w:rsid w:val="009D1D4A"/>
    <w:rsid w:val="009D21B9"/>
    <w:rsid w:val="009D2295"/>
    <w:rsid w:val="009D2531"/>
    <w:rsid w:val="009D2BA6"/>
    <w:rsid w:val="009D3034"/>
    <w:rsid w:val="009D36A8"/>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A8F"/>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9F7F2F"/>
    <w:rsid w:val="00A00098"/>
    <w:rsid w:val="00A00C9A"/>
    <w:rsid w:val="00A013EB"/>
    <w:rsid w:val="00A01746"/>
    <w:rsid w:val="00A01A78"/>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F5E"/>
    <w:rsid w:val="00A06649"/>
    <w:rsid w:val="00A06973"/>
    <w:rsid w:val="00A06B7F"/>
    <w:rsid w:val="00A10610"/>
    <w:rsid w:val="00A10A78"/>
    <w:rsid w:val="00A11256"/>
    <w:rsid w:val="00A11BF7"/>
    <w:rsid w:val="00A11DA6"/>
    <w:rsid w:val="00A127E6"/>
    <w:rsid w:val="00A12FE9"/>
    <w:rsid w:val="00A13604"/>
    <w:rsid w:val="00A138D4"/>
    <w:rsid w:val="00A13922"/>
    <w:rsid w:val="00A13F85"/>
    <w:rsid w:val="00A141FF"/>
    <w:rsid w:val="00A14548"/>
    <w:rsid w:val="00A1470A"/>
    <w:rsid w:val="00A15D9E"/>
    <w:rsid w:val="00A15EF0"/>
    <w:rsid w:val="00A166AF"/>
    <w:rsid w:val="00A16B34"/>
    <w:rsid w:val="00A17BCA"/>
    <w:rsid w:val="00A17CFC"/>
    <w:rsid w:val="00A20325"/>
    <w:rsid w:val="00A20BD3"/>
    <w:rsid w:val="00A20E73"/>
    <w:rsid w:val="00A210EB"/>
    <w:rsid w:val="00A214A8"/>
    <w:rsid w:val="00A21944"/>
    <w:rsid w:val="00A219C1"/>
    <w:rsid w:val="00A21C00"/>
    <w:rsid w:val="00A21CC2"/>
    <w:rsid w:val="00A22228"/>
    <w:rsid w:val="00A22830"/>
    <w:rsid w:val="00A22A1B"/>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29B"/>
    <w:rsid w:val="00A253D5"/>
    <w:rsid w:val="00A25699"/>
    <w:rsid w:val="00A2578B"/>
    <w:rsid w:val="00A258D8"/>
    <w:rsid w:val="00A25A3A"/>
    <w:rsid w:val="00A25A47"/>
    <w:rsid w:val="00A25C21"/>
    <w:rsid w:val="00A25D3E"/>
    <w:rsid w:val="00A25E3F"/>
    <w:rsid w:val="00A26400"/>
    <w:rsid w:val="00A269A9"/>
    <w:rsid w:val="00A271B3"/>
    <w:rsid w:val="00A274CE"/>
    <w:rsid w:val="00A27969"/>
    <w:rsid w:val="00A27D14"/>
    <w:rsid w:val="00A27DB1"/>
    <w:rsid w:val="00A27FA4"/>
    <w:rsid w:val="00A30017"/>
    <w:rsid w:val="00A3001A"/>
    <w:rsid w:val="00A30826"/>
    <w:rsid w:val="00A30C59"/>
    <w:rsid w:val="00A310DE"/>
    <w:rsid w:val="00A3178D"/>
    <w:rsid w:val="00A31822"/>
    <w:rsid w:val="00A31997"/>
    <w:rsid w:val="00A31B45"/>
    <w:rsid w:val="00A31D53"/>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2BC"/>
    <w:rsid w:val="00A40317"/>
    <w:rsid w:val="00A40591"/>
    <w:rsid w:val="00A40BE3"/>
    <w:rsid w:val="00A41076"/>
    <w:rsid w:val="00A4127C"/>
    <w:rsid w:val="00A41A29"/>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F42"/>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629"/>
    <w:rsid w:val="00A62944"/>
    <w:rsid w:val="00A62D94"/>
    <w:rsid w:val="00A63267"/>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239"/>
    <w:rsid w:val="00A81B18"/>
    <w:rsid w:val="00A81DB6"/>
    <w:rsid w:val="00A82BD7"/>
    <w:rsid w:val="00A82D5F"/>
    <w:rsid w:val="00A8323C"/>
    <w:rsid w:val="00A83537"/>
    <w:rsid w:val="00A83585"/>
    <w:rsid w:val="00A8365F"/>
    <w:rsid w:val="00A837D8"/>
    <w:rsid w:val="00A83E09"/>
    <w:rsid w:val="00A84783"/>
    <w:rsid w:val="00A849E1"/>
    <w:rsid w:val="00A84B8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4FC"/>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A8B"/>
    <w:rsid w:val="00AB4C2C"/>
    <w:rsid w:val="00AB4E7B"/>
    <w:rsid w:val="00AB4F61"/>
    <w:rsid w:val="00AB53EF"/>
    <w:rsid w:val="00AB5649"/>
    <w:rsid w:val="00AB575C"/>
    <w:rsid w:val="00AB5946"/>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C36"/>
    <w:rsid w:val="00AC2DC7"/>
    <w:rsid w:val="00AC2F65"/>
    <w:rsid w:val="00AC346A"/>
    <w:rsid w:val="00AC3879"/>
    <w:rsid w:val="00AC3C46"/>
    <w:rsid w:val="00AC3FA4"/>
    <w:rsid w:val="00AC436C"/>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E75"/>
    <w:rsid w:val="00AD1F5B"/>
    <w:rsid w:val="00AD200B"/>
    <w:rsid w:val="00AD2769"/>
    <w:rsid w:val="00AD2974"/>
    <w:rsid w:val="00AD35D7"/>
    <w:rsid w:val="00AD4A66"/>
    <w:rsid w:val="00AD4B6B"/>
    <w:rsid w:val="00AD4F72"/>
    <w:rsid w:val="00AD59C1"/>
    <w:rsid w:val="00AD63EB"/>
    <w:rsid w:val="00AD66B4"/>
    <w:rsid w:val="00AD6B1D"/>
    <w:rsid w:val="00AD6D67"/>
    <w:rsid w:val="00AD742F"/>
    <w:rsid w:val="00AD74E4"/>
    <w:rsid w:val="00AD7D3F"/>
    <w:rsid w:val="00AD7F8C"/>
    <w:rsid w:val="00AE0212"/>
    <w:rsid w:val="00AE028A"/>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044"/>
    <w:rsid w:val="00AF4183"/>
    <w:rsid w:val="00AF43AD"/>
    <w:rsid w:val="00AF470B"/>
    <w:rsid w:val="00AF4A79"/>
    <w:rsid w:val="00AF4AA6"/>
    <w:rsid w:val="00AF4D88"/>
    <w:rsid w:val="00AF4DCB"/>
    <w:rsid w:val="00AF4F7F"/>
    <w:rsid w:val="00AF539F"/>
    <w:rsid w:val="00AF59E1"/>
    <w:rsid w:val="00AF673F"/>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843"/>
    <w:rsid w:val="00B01F47"/>
    <w:rsid w:val="00B0233B"/>
    <w:rsid w:val="00B025C8"/>
    <w:rsid w:val="00B025FC"/>
    <w:rsid w:val="00B0272A"/>
    <w:rsid w:val="00B02B52"/>
    <w:rsid w:val="00B031D4"/>
    <w:rsid w:val="00B0358B"/>
    <w:rsid w:val="00B03852"/>
    <w:rsid w:val="00B039ED"/>
    <w:rsid w:val="00B04022"/>
    <w:rsid w:val="00B040FA"/>
    <w:rsid w:val="00B04A33"/>
    <w:rsid w:val="00B05A41"/>
    <w:rsid w:val="00B05F53"/>
    <w:rsid w:val="00B06348"/>
    <w:rsid w:val="00B065C4"/>
    <w:rsid w:val="00B07372"/>
    <w:rsid w:val="00B07837"/>
    <w:rsid w:val="00B0792E"/>
    <w:rsid w:val="00B100F0"/>
    <w:rsid w:val="00B1021A"/>
    <w:rsid w:val="00B10496"/>
    <w:rsid w:val="00B107A2"/>
    <w:rsid w:val="00B10AFD"/>
    <w:rsid w:val="00B110E8"/>
    <w:rsid w:val="00B1147D"/>
    <w:rsid w:val="00B118A0"/>
    <w:rsid w:val="00B118A3"/>
    <w:rsid w:val="00B11B7C"/>
    <w:rsid w:val="00B123DD"/>
    <w:rsid w:val="00B12707"/>
    <w:rsid w:val="00B12EAA"/>
    <w:rsid w:val="00B12F18"/>
    <w:rsid w:val="00B1359B"/>
    <w:rsid w:val="00B138B9"/>
    <w:rsid w:val="00B13BF8"/>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146"/>
    <w:rsid w:val="00B20799"/>
    <w:rsid w:val="00B212BC"/>
    <w:rsid w:val="00B21368"/>
    <w:rsid w:val="00B215A8"/>
    <w:rsid w:val="00B21E0E"/>
    <w:rsid w:val="00B21E9C"/>
    <w:rsid w:val="00B2213F"/>
    <w:rsid w:val="00B22189"/>
    <w:rsid w:val="00B23543"/>
    <w:rsid w:val="00B23602"/>
    <w:rsid w:val="00B23C4F"/>
    <w:rsid w:val="00B24090"/>
    <w:rsid w:val="00B2496C"/>
    <w:rsid w:val="00B25266"/>
    <w:rsid w:val="00B25572"/>
    <w:rsid w:val="00B25971"/>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7A1"/>
    <w:rsid w:val="00B40357"/>
    <w:rsid w:val="00B406C6"/>
    <w:rsid w:val="00B40D39"/>
    <w:rsid w:val="00B41B7D"/>
    <w:rsid w:val="00B41DE5"/>
    <w:rsid w:val="00B41F8B"/>
    <w:rsid w:val="00B42089"/>
    <w:rsid w:val="00B423B3"/>
    <w:rsid w:val="00B42583"/>
    <w:rsid w:val="00B42636"/>
    <w:rsid w:val="00B42B6B"/>
    <w:rsid w:val="00B42E79"/>
    <w:rsid w:val="00B431FF"/>
    <w:rsid w:val="00B432C0"/>
    <w:rsid w:val="00B43CFE"/>
    <w:rsid w:val="00B444E1"/>
    <w:rsid w:val="00B44B9F"/>
    <w:rsid w:val="00B44C2F"/>
    <w:rsid w:val="00B4565A"/>
    <w:rsid w:val="00B45896"/>
    <w:rsid w:val="00B45D5E"/>
    <w:rsid w:val="00B45E5F"/>
    <w:rsid w:val="00B46015"/>
    <w:rsid w:val="00B46221"/>
    <w:rsid w:val="00B46512"/>
    <w:rsid w:val="00B46820"/>
    <w:rsid w:val="00B46AD8"/>
    <w:rsid w:val="00B46E60"/>
    <w:rsid w:val="00B46EB4"/>
    <w:rsid w:val="00B4747F"/>
    <w:rsid w:val="00B476B5"/>
    <w:rsid w:val="00B50AC4"/>
    <w:rsid w:val="00B510E1"/>
    <w:rsid w:val="00B515BE"/>
    <w:rsid w:val="00B51A98"/>
    <w:rsid w:val="00B51C75"/>
    <w:rsid w:val="00B52171"/>
    <w:rsid w:val="00B522B9"/>
    <w:rsid w:val="00B525B1"/>
    <w:rsid w:val="00B52936"/>
    <w:rsid w:val="00B52D2A"/>
    <w:rsid w:val="00B530F8"/>
    <w:rsid w:val="00B5316D"/>
    <w:rsid w:val="00B537D1"/>
    <w:rsid w:val="00B53DE2"/>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6AE"/>
    <w:rsid w:val="00B64781"/>
    <w:rsid w:val="00B648DE"/>
    <w:rsid w:val="00B64F07"/>
    <w:rsid w:val="00B6510A"/>
    <w:rsid w:val="00B6523A"/>
    <w:rsid w:val="00B656B4"/>
    <w:rsid w:val="00B65710"/>
    <w:rsid w:val="00B65B9F"/>
    <w:rsid w:val="00B65D53"/>
    <w:rsid w:val="00B662A1"/>
    <w:rsid w:val="00B66719"/>
    <w:rsid w:val="00B66786"/>
    <w:rsid w:val="00B66961"/>
    <w:rsid w:val="00B66C51"/>
    <w:rsid w:val="00B66E58"/>
    <w:rsid w:val="00B67260"/>
    <w:rsid w:val="00B678F8"/>
    <w:rsid w:val="00B67F57"/>
    <w:rsid w:val="00B70087"/>
    <w:rsid w:val="00B70190"/>
    <w:rsid w:val="00B7023B"/>
    <w:rsid w:val="00B70AF3"/>
    <w:rsid w:val="00B7126F"/>
    <w:rsid w:val="00B7154D"/>
    <w:rsid w:val="00B71BA9"/>
    <w:rsid w:val="00B72222"/>
    <w:rsid w:val="00B72C1E"/>
    <w:rsid w:val="00B72F75"/>
    <w:rsid w:val="00B7318E"/>
    <w:rsid w:val="00B738E5"/>
    <w:rsid w:val="00B739E6"/>
    <w:rsid w:val="00B7480C"/>
    <w:rsid w:val="00B74C4D"/>
    <w:rsid w:val="00B74D6F"/>
    <w:rsid w:val="00B7517B"/>
    <w:rsid w:val="00B75323"/>
    <w:rsid w:val="00B755A7"/>
    <w:rsid w:val="00B76A54"/>
    <w:rsid w:val="00B76DCF"/>
    <w:rsid w:val="00B77031"/>
    <w:rsid w:val="00B7715A"/>
    <w:rsid w:val="00B773E0"/>
    <w:rsid w:val="00B775DD"/>
    <w:rsid w:val="00B77FF1"/>
    <w:rsid w:val="00B80185"/>
    <w:rsid w:val="00B8070A"/>
    <w:rsid w:val="00B80831"/>
    <w:rsid w:val="00B81095"/>
    <w:rsid w:val="00B81289"/>
    <w:rsid w:val="00B81443"/>
    <w:rsid w:val="00B81533"/>
    <w:rsid w:val="00B81E6E"/>
    <w:rsid w:val="00B81F39"/>
    <w:rsid w:val="00B820E4"/>
    <w:rsid w:val="00B82B42"/>
    <w:rsid w:val="00B82F1F"/>
    <w:rsid w:val="00B832C7"/>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1D1"/>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32CB"/>
    <w:rsid w:val="00B943E7"/>
    <w:rsid w:val="00B944F7"/>
    <w:rsid w:val="00B94540"/>
    <w:rsid w:val="00B94759"/>
    <w:rsid w:val="00B94B48"/>
    <w:rsid w:val="00B94BAF"/>
    <w:rsid w:val="00B95648"/>
    <w:rsid w:val="00B9572F"/>
    <w:rsid w:val="00B96390"/>
    <w:rsid w:val="00B96B18"/>
    <w:rsid w:val="00B96F54"/>
    <w:rsid w:val="00B97E5E"/>
    <w:rsid w:val="00B97F0C"/>
    <w:rsid w:val="00BA0177"/>
    <w:rsid w:val="00BA0C37"/>
    <w:rsid w:val="00BA0C4E"/>
    <w:rsid w:val="00BA11FF"/>
    <w:rsid w:val="00BA15DD"/>
    <w:rsid w:val="00BA17B3"/>
    <w:rsid w:val="00BA19E9"/>
    <w:rsid w:val="00BA1EC0"/>
    <w:rsid w:val="00BA2172"/>
    <w:rsid w:val="00BA222B"/>
    <w:rsid w:val="00BA238D"/>
    <w:rsid w:val="00BA2FA9"/>
    <w:rsid w:val="00BA353D"/>
    <w:rsid w:val="00BA3BDC"/>
    <w:rsid w:val="00BA3BF6"/>
    <w:rsid w:val="00BA43C9"/>
    <w:rsid w:val="00BA4DF7"/>
    <w:rsid w:val="00BA4E02"/>
    <w:rsid w:val="00BA5497"/>
    <w:rsid w:val="00BA56E5"/>
    <w:rsid w:val="00BA5DD4"/>
    <w:rsid w:val="00BA6264"/>
    <w:rsid w:val="00BA6AF3"/>
    <w:rsid w:val="00BA7109"/>
    <w:rsid w:val="00BA7296"/>
    <w:rsid w:val="00BA7663"/>
    <w:rsid w:val="00BA783D"/>
    <w:rsid w:val="00BA7B14"/>
    <w:rsid w:val="00BA7C34"/>
    <w:rsid w:val="00BA7D91"/>
    <w:rsid w:val="00BB0213"/>
    <w:rsid w:val="00BB03B9"/>
    <w:rsid w:val="00BB0626"/>
    <w:rsid w:val="00BB0964"/>
    <w:rsid w:val="00BB1201"/>
    <w:rsid w:val="00BB1454"/>
    <w:rsid w:val="00BB174B"/>
    <w:rsid w:val="00BB19C8"/>
    <w:rsid w:val="00BB1DCF"/>
    <w:rsid w:val="00BB1F99"/>
    <w:rsid w:val="00BB1FA1"/>
    <w:rsid w:val="00BB2058"/>
    <w:rsid w:val="00BB23D4"/>
    <w:rsid w:val="00BB2490"/>
    <w:rsid w:val="00BB28B6"/>
    <w:rsid w:val="00BB2908"/>
    <w:rsid w:val="00BB2DCD"/>
    <w:rsid w:val="00BB3342"/>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1A95"/>
    <w:rsid w:val="00BC1D90"/>
    <w:rsid w:val="00BC26EF"/>
    <w:rsid w:val="00BC27C9"/>
    <w:rsid w:val="00BC2B87"/>
    <w:rsid w:val="00BC32E9"/>
    <w:rsid w:val="00BC33CC"/>
    <w:rsid w:val="00BC350B"/>
    <w:rsid w:val="00BC408C"/>
    <w:rsid w:val="00BC43CB"/>
    <w:rsid w:val="00BC4400"/>
    <w:rsid w:val="00BC4433"/>
    <w:rsid w:val="00BC45A2"/>
    <w:rsid w:val="00BC4BA9"/>
    <w:rsid w:val="00BC5D48"/>
    <w:rsid w:val="00BC5DD2"/>
    <w:rsid w:val="00BC6130"/>
    <w:rsid w:val="00BC634D"/>
    <w:rsid w:val="00BC6737"/>
    <w:rsid w:val="00BC681C"/>
    <w:rsid w:val="00BC683E"/>
    <w:rsid w:val="00BC698E"/>
    <w:rsid w:val="00BC6AED"/>
    <w:rsid w:val="00BC73C2"/>
    <w:rsid w:val="00BC77B0"/>
    <w:rsid w:val="00BC7EEF"/>
    <w:rsid w:val="00BD0157"/>
    <w:rsid w:val="00BD05E2"/>
    <w:rsid w:val="00BD0815"/>
    <w:rsid w:val="00BD0918"/>
    <w:rsid w:val="00BD1717"/>
    <w:rsid w:val="00BD1A7C"/>
    <w:rsid w:val="00BD1CD2"/>
    <w:rsid w:val="00BD1F5F"/>
    <w:rsid w:val="00BD2423"/>
    <w:rsid w:val="00BD3838"/>
    <w:rsid w:val="00BD3976"/>
    <w:rsid w:val="00BD3E9C"/>
    <w:rsid w:val="00BD3F92"/>
    <w:rsid w:val="00BD4001"/>
    <w:rsid w:val="00BD400F"/>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4AF"/>
    <w:rsid w:val="00BE16B6"/>
    <w:rsid w:val="00BE18F4"/>
    <w:rsid w:val="00BE18FA"/>
    <w:rsid w:val="00BE21A0"/>
    <w:rsid w:val="00BE2299"/>
    <w:rsid w:val="00BE24E5"/>
    <w:rsid w:val="00BE2549"/>
    <w:rsid w:val="00BE2B64"/>
    <w:rsid w:val="00BE2BD0"/>
    <w:rsid w:val="00BE2C7E"/>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5100"/>
    <w:rsid w:val="00BF53F4"/>
    <w:rsid w:val="00BF574E"/>
    <w:rsid w:val="00BF57BD"/>
    <w:rsid w:val="00BF5DB9"/>
    <w:rsid w:val="00BF5DD7"/>
    <w:rsid w:val="00BF5E25"/>
    <w:rsid w:val="00BF64A5"/>
    <w:rsid w:val="00BF65E0"/>
    <w:rsid w:val="00BF6FBD"/>
    <w:rsid w:val="00BF73DC"/>
    <w:rsid w:val="00BF74E3"/>
    <w:rsid w:val="00BF74FB"/>
    <w:rsid w:val="00BF76D0"/>
    <w:rsid w:val="00BF7793"/>
    <w:rsid w:val="00BF7CFA"/>
    <w:rsid w:val="00BF7EC0"/>
    <w:rsid w:val="00C00037"/>
    <w:rsid w:val="00C00095"/>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64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2090"/>
    <w:rsid w:val="00C22205"/>
    <w:rsid w:val="00C22F40"/>
    <w:rsid w:val="00C23208"/>
    <w:rsid w:val="00C237E8"/>
    <w:rsid w:val="00C239F7"/>
    <w:rsid w:val="00C23A16"/>
    <w:rsid w:val="00C23B03"/>
    <w:rsid w:val="00C23D1A"/>
    <w:rsid w:val="00C242CE"/>
    <w:rsid w:val="00C24A7B"/>
    <w:rsid w:val="00C24F65"/>
    <w:rsid w:val="00C25031"/>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9BC"/>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ADC"/>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B7C"/>
    <w:rsid w:val="00C44C38"/>
    <w:rsid w:val="00C45388"/>
    <w:rsid w:val="00C4606C"/>
    <w:rsid w:val="00C462FC"/>
    <w:rsid w:val="00C464FA"/>
    <w:rsid w:val="00C46968"/>
    <w:rsid w:val="00C46A24"/>
    <w:rsid w:val="00C46C6B"/>
    <w:rsid w:val="00C46E0A"/>
    <w:rsid w:val="00C46E5F"/>
    <w:rsid w:val="00C46FFA"/>
    <w:rsid w:val="00C471FC"/>
    <w:rsid w:val="00C4776A"/>
    <w:rsid w:val="00C47B45"/>
    <w:rsid w:val="00C47BCF"/>
    <w:rsid w:val="00C503C8"/>
    <w:rsid w:val="00C5074C"/>
    <w:rsid w:val="00C50D0E"/>
    <w:rsid w:val="00C5156D"/>
    <w:rsid w:val="00C51975"/>
    <w:rsid w:val="00C51BE5"/>
    <w:rsid w:val="00C51E64"/>
    <w:rsid w:val="00C52090"/>
    <w:rsid w:val="00C5213F"/>
    <w:rsid w:val="00C52912"/>
    <w:rsid w:val="00C52CE4"/>
    <w:rsid w:val="00C52D26"/>
    <w:rsid w:val="00C532F6"/>
    <w:rsid w:val="00C5332D"/>
    <w:rsid w:val="00C5356D"/>
    <w:rsid w:val="00C539AF"/>
    <w:rsid w:val="00C53C7B"/>
    <w:rsid w:val="00C5451D"/>
    <w:rsid w:val="00C546B1"/>
    <w:rsid w:val="00C54855"/>
    <w:rsid w:val="00C548AF"/>
    <w:rsid w:val="00C54993"/>
    <w:rsid w:val="00C55089"/>
    <w:rsid w:val="00C55361"/>
    <w:rsid w:val="00C555F9"/>
    <w:rsid w:val="00C557D8"/>
    <w:rsid w:val="00C567D6"/>
    <w:rsid w:val="00C56C51"/>
    <w:rsid w:val="00C573D9"/>
    <w:rsid w:val="00C578E7"/>
    <w:rsid w:val="00C57ACA"/>
    <w:rsid w:val="00C57D42"/>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C6"/>
    <w:rsid w:val="00C75525"/>
    <w:rsid w:val="00C756B2"/>
    <w:rsid w:val="00C75ED1"/>
    <w:rsid w:val="00C760DD"/>
    <w:rsid w:val="00C76BF7"/>
    <w:rsid w:val="00C77759"/>
    <w:rsid w:val="00C77B24"/>
    <w:rsid w:val="00C77E9B"/>
    <w:rsid w:val="00C801B0"/>
    <w:rsid w:val="00C8060F"/>
    <w:rsid w:val="00C80D27"/>
    <w:rsid w:val="00C80F3B"/>
    <w:rsid w:val="00C81022"/>
    <w:rsid w:val="00C81B90"/>
    <w:rsid w:val="00C81F5A"/>
    <w:rsid w:val="00C82096"/>
    <w:rsid w:val="00C821E2"/>
    <w:rsid w:val="00C82571"/>
    <w:rsid w:val="00C832E6"/>
    <w:rsid w:val="00C83434"/>
    <w:rsid w:val="00C834E2"/>
    <w:rsid w:val="00C83AB6"/>
    <w:rsid w:val="00C83AD3"/>
    <w:rsid w:val="00C83E32"/>
    <w:rsid w:val="00C83FDB"/>
    <w:rsid w:val="00C8418C"/>
    <w:rsid w:val="00C84389"/>
    <w:rsid w:val="00C8452E"/>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151"/>
    <w:rsid w:val="00C93265"/>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1ACF"/>
    <w:rsid w:val="00CB1D42"/>
    <w:rsid w:val="00CB2159"/>
    <w:rsid w:val="00CB228A"/>
    <w:rsid w:val="00CB24C6"/>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6FB"/>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1A"/>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DEA"/>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0F6"/>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0B1"/>
    <w:rsid w:val="00D34155"/>
    <w:rsid w:val="00D3444A"/>
    <w:rsid w:val="00D3446F"/>
    <w:rsid w:val="00D349AB"/>
    <w:rsid w:val="00D34EBC"/>
    <w:rsid w:val="00D34FBF"/>
    <w:rsid w:val="00D3581A"/>
    <w:rsid w:val="00D360B8"/>
    <w:rsid w:val="00D369D6"/>
    <w:rsid w:val="00D36CD2"/>
    <w:rsid w:val="00D37090"/>
    <w:rsid w:val="00D373D2"/>
    <w:rsid w:val="00D375A8"/>
    <w:rsid w:val="00D37771"/>
    <w:rsid w:val="00D377B5"/>
    <w:rsid w:val="00D378FA"/>
    <w:rsid w:val="00D37A0F"/>
    <w:rsid w:val="00D37F6C"/>
    <w:rsid w:val="00D40426"/>
    <w:rsid w:val="00D4076A"/>
    <w:rsid w:val="00D40899"/>
    <w:rsid w:val="00D408D8"/>
    <w:rsid w:val="00D40D9F"/>
    <w:rsid w:val="00D410FF"/>
    <w:rsid w:val="00D416A0"/>
    <w:rsid w:val="00D4191E"/>
    <w:rsid w:val="00D41970"/>
    <w:rsid w:val="00D423B7"/>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19A"/>
    <w:rsid w:val="00D50241"/>
    <w:rsid w:val="00D504A2"/>
    <w:rsid w:val="00D50729"/>
    <w:rsid w:val="00D50B04"/>
    <w:rsid w:val="00D50CB5"/>
    <w:rsid w:val="00D5111D"/>
    <w:rsid w:val="00D5124C"/>
    <w:rsid w:val="00D5137E"/>
    <w:rsid w:val="00D5176E"/>
    <w:rsid w:val="00D51D76"/>
    <w:rsid w:val="00D5262C"/>
    <w:rsid w:val="00D53C99"/>
    <w:rsid w:val="00D548B7"/>
    <w:rsid w:val="00D54DBA"/>
    <w:rsid w:val="00D55063"/>
    <w:rsid w:val="00D55671"/>
    <w:rsid w:val="00D55CE1"/>
    <w:rsid w:val="00D560EC"/>
    <w:rsid w:val="00D5613A"/>
    <w:rsid w:val="00D56588"/>
    <w:rsid w:val="00D565C6"/>
    <w:rsid w:val="00D56632"/>
    <w:rsid w:val="00D5696E"/>
    <w:rsid w:val="00D56C75"/>
    <w:rsid w:val="00D5735C"/>
    <w:rsid w:val="00D57576"/>
    <w:rsid w:val="00D575FF"/>
    <w:rsid w:val="00D577B2"/>
    <w:rsid w:val="00D60B85"/>
    <w:rsid w:val="00D60BC9"/>
    <w:rsid w:val="00D60C31"/>
    <w:rsid w:val="00D61086"/>
    <w:rsid w:val="00D612BD"/>
    <w:rsid w:val="00D6176C"/>
    <w:rsid w:val="00D6187F"/>
    <w:rsid w:val="00D61A36"/>
    <w:rsid w:val="00D61B66"/>
    <w:rsid w:val="00D61CF8"/>
    <w:rsid w:val="00D61ECF"/>
    <w:rsid w:val="00D62102"/>
    <w:rsid w:val="00D6216C"/>
    <w:rsid w:val="00D62297"/>
    <w:rsid w:val="00D622CE"/>
    <w:rsid w:val="00D62CB7"/>
    <w:rsid w:val="00D62E57"/>
    <w:rsid w:val="00D62FE3"/>
    <w:rsid w:val="00D6317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655"/>
    <w:rsid w:val="00D67837"/>
    <w:rsid w:val="00D67B13"/>
    <w:rsid w:val="00D67C17"/>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828"/>
    <w:rsid w:val="00D74FDB"/>
    <w:rsid w:val="00D753B5"/>
    <w:rsid w:val="00D7553E"/>
    <w:rsid w:val="00D757B4"/>
    <w:rsid w:val="00D75896"/>
    <w:rsid w:val="00D759FF"/>
    <w:rsid w:val="00D75A92"/>
    <w:rsid w:val="00D7608A"/>
    <w:rsid w:val="00D76A86"/>
    <w:rsid w:val="00D76ED1"/>
    <w:rsid w:val="00D77361"/>
    <w:rsid w:val="00D77613"/>
    <w:rsid w:val="00D779F1"/>
    <w:rsid w:val="00D77D07"/>
    <w:rsid w:val="00D77D48"/>
    <w:rsid w:val="00D8006F"/>
    <w:rsid w:val="00D80681"/>
    <w:rsid w:val="00D808C9"/>
    <w:rsid w:val="00D8092D"/>
    <w:rsid w:val="00D809A6"/>
    <w:rsid w:val="00D80C1E"/>
    <w:rsid w:val="00D81404"/>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7DC"/>
    <w:rsid w:val="00D90344"/>
    <w:rsid w:val="00D906CE"/>
    <w:rsid w:val="00D908E6"/>
    <w:rsid w:val="00D909D3"/>
    <w:rsid w:val="00D90AFB"/>
    <w:rsid w:val="00D90CF9"/>
    <w:rsid w:val="00D90D16"/>
    <w:rsid w:val="00D90D71"/>
    <w:rsid w:val="00D90EC0"/>
    <w:rsid w:val="00D9118B"/>
    <w:rsid w:val="00D91788"/>
    <w:rsid w:val="00D91936"/>
    <w:rsid w:val="00D91C53"/>
    <w:rsid w:val="00D91CF1"/>
    <w:rsid w:val="00D92020"/>
    <w:rsid w:val="00D920E6"/>
    <w:rsid w:val="00D92547"/>
    <w:rsid w:val="00D92934"/>
    <w:rsid w:val="00D92990"/>
    <w:rsid w:val="00D92AE4"/>
    <w:rsid w:val="00D92E13"/>
    <w:rsid w:val="00D930A1"/>
    <w:rsid w:val="00D93464"/>
    <w:rsid w:val="00D93910"/>
    <w:rsid w:val="00D93C2B"/>
    <w:rsid w:val="00D93E4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A0326"/>
    <w:rsid w:val="00DA048B"/>
    <w:rsid w:val="00DA0D01"/>
    <w:rsid w:val="00DA1431"/>
    <w:rsid w:val="00DA1588"/>
    <w:rsid w:val="00DA1FB6"/>
    <w:rsid w:val="00DA27B7"/>
    <w:rsid w:val="00DA30EE"/>
    <w:rsid w:val="00DA3201"/>
    <w:rsid w:val="00DA331A"/>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BA4"/>
    <w:rsid w:val="00DB2012"/>
    <w:rsid w:val="00DB24BC"/>
    <w:rsid w:val="00DB26EE"/>
    <w:rsid w:val="00DB28A9"/>
    <w:rsid w:val="00DB2975"/>
    <w:rsid w:val="00DB2C88"/>
    <w:rsid w:val="00DB2DB6"/>
    <w:rsid w:val="00DB2E36"/>
    <w:rsid w:val="00DB30D7"/>
    <w:rsid w:val="00DB360D"/>
    <w:rsid w:val="00DB388D"/>
    <w:rsid w:val="00DB3990"/>
    <w:rsid w:val="00DB3ED5"/>
    <w:rsid w:val="00DB3EED"/>
    <w:rsid w:val="00DB3F2B"/>
    <w:rsid w:val="00DB423F"/>
    <w:rsid w:val="00DB4696"/>
    <w:rsid w:val="00DB48F9"/>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5B8"/>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4AAD"/>
    <w:rsid w:val="00DD5184"/>
    <w:rsid w:val="00DD5421"/>
    <w:rsid w:val="00DD571C"/>
    <w:rsid w:val="00DD5887"/>
    <w:rsid w:val="00DD5FEB"/>
    <w:rsid w:val="00DD6467"/>
    <w:rsid w:val="00DD6558"/>
    <w:rsid w:val="00DD6704"/>
    <w:rsid w:val="00DD6DAE"/>
    <w:rsid w:val="00DD6F15"/>
    <w:rsid w:val="00DD6F6E"/>
    <w:rsid w:val="00DD741E"/>
    <w:rsid w:val="00DD7508"/>
    <w:rsid w:val="00DD76D3"/>
    <w:rsid w:val="00DD77C3"/>
    <w:rsid w:val="00DD7828"/>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56"/>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B44"/>
    <w:rsid w:val="00DF21E3"/>
    <w:rsid w:val="00DF22D8"/>
    <w:rsid w:val="00DF24A8"/>
    <w:rsid w:val="00DF2501"/>
    <w:rsid w:val="00DF27CD"/>
    <w:rsid w:val="00DF2AB5"/>
    <w:rsid w:val="00DF2E92"/>
    <w:rsid w:val="00DF30F0"/>
    <w:rsid w:val="00DF31E9"/>
    <w:rsid w:val="00DF3AA6"/>
    <w:rsid w:val="00DF3DE1"/>
    <w:rsid w:val="00DF3F7E"/>
    <w:rsid w:val="00DF4B22"/>
    <w:rsid w:val="00DF4EB3"/>
    <w:rsid w:val="00DF5E25"/>
    <w:rsid w:val="00DF5E4F"/>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DF9"/>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0C9"/>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7CE"/>
    <w:rsid w:val="00E1282E"/>
    <w:rsid w:val="00E12ADB"/>
    <w:rsid w:val="00E12C28"/>
    <w:rsid w:val="00E12D6D"/>
    <w:rsid w:val="00E13245"/>
    <w:rsid w:val="00E13874"/>
    <w:rsid w:val="00E13C5C"/>
    <w:rsid w:val="00E13C8B"/>
    <w:rsid w:val="00E13F95"/>
    <w:rsid w:val="00E141B6"/>
    <w:rsid w:val="00E1430E"/>
    <w:rsid w:val="00E144DD"/>
    <w:rsid w:val="00E14F00"/>
    <w:rsid w:val="00E14F90"/>
    <w:rsid w:val="00E15BC1"/>
    <w:rsid w:val="00E15E74"/>
    <w:rsid w:val="00E15F2C"/>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D4"/>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1E33"/>
    <w:rsid w:val="00E3202B"/>
    <w:rsid w:val="00E32376"/>
    <w:rsid w:val="00E3248A"/>
    <w:rsid w:val="00E32615"/>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594"/>
    <w:rsid w:val="00E41C57"/>
    <w:rsid w:val="00E41DE1"/>
    <w:rsid w:val="00E420B0"/>
    <w:rsid w:val="00E421C6"/>
    <w:rsid w:val="00E42282"/>
    <w:rsid w:val="00E42848"/>
    <w:rsid w:val="00E430FE"/>
    <w:rsid w:val="00E43418"/>
    <w:rsid w:val="00E43460"/>
    <w:rsid w:val="00E43572"/>
    <w:rsid w:val="00E43669"/>
    <w:rsid w:val="00E43700"/>
    <w:rsid w:val="00E43E50"/>
    <w:rsid w:val="00E43EAB"/>
    <w:rsid w:val="00E4418A"/>
    <w:rsid w:val="00E449A3"/>
    <w:rsid w:val="00E449DD"/>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7FF"/>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11"/>
    <w:rsid w:val="00E5461E"/>
    <w:rsid w:val="00E55648"/>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717"/>
    <w:rsid w:val="00E62E68"/>
    <w:rsid w:val="00E63024"/>
    <w:rsid w:val="00E6366D"/>
    <w:rsid w:val="00E636B7"/>
    <w:rsid w:val="00E637B5"/>
    <w:rsid w:val="00E63842"/>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53A"/>
    <w:rsid w:val="00E7195F"/>
    <w:rsid w:val="00E71DF0"/>
    <w:rsid w:val="00E723EC"/>
    <w:rsid w:val="00E72440"/>
    <w:rsid w:val="00E7262D"/>
    <w:rsid w:val="00E726B2"/>
    <w:rsid w:val="00E730DB"/>
    <w:rsid w:val="00E7311D"/>
    <w:rsid w:val="00E7317A"/>
    <w:rsid w:val="00E73496"/>
    <w:rsid w:val="00E73B1C"/>
    <w:rsid w:val="00E73DD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BE6"/>
    <w:rsid w:val="00E77C87"/>
    <w:rsid w:val="00E77ECF"/>
    <w:rsid w:val="00E80150"/>
    <w:rsid w:val="00E803A7"/>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5CB"/>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6D8"/>
    <w:rsid w:val="00EC2A3E"/>
    <w:rsid w:val="00EC31AE"/>
    <w:rsid w:val="00EC3281"/>
    <w:rsid w:val="00EC3599"/>
    <w:rsid w:val="00EC3771"/>
    <w:rsid w:val="00EC3DCE"/>
    <w:rsid w:val="00EC3F00"/>
    <w:rsid w:val="00EC4363"/>
    <w:rsid w:val="00EC4984"/>
    <w:rsid w:val="00EC4B06"/>
    <w:rsid w:val="00EC4D41"/>
    <w:rsid w:val="00EC503E"/>
    <w:rsid w:val="00EC5174"/>
    <w:rsid w:val="00EC5458"/>
    <w:rsid w:val="00EC549B"/>
    <w:rsid w:val="00EC54A6"/>
    <w:rsid w:val="00EC553F"/>
    <w:rsid w:val="00EC567A"/>
    <w:rsid w:val="00EC5879"/>
    <w:rsid w:val="00EC5906"/>
    <w:rsid w:val="00EC5990"/>
    <w:rsid w:val="00EC5B4F"/>
    <w:rsid w:val="00EC64F2"/>
    <w:rsid w:val="00EC6552"/>
    <w:rsid w:val="00EC6CBE"/>
    <w:rsid w:val="00EC7077"/>
    <w:rsid w:val="00EC7D7A"/>
    <w:rsid w:val="00ED028E"/>
    <w:rsid w:val="00ED0DFE"/>
    <w:rsid w:val="00ED16A3"/>
    <w:rsid w:val="00ED19F1"/>
    <w:rsid w:val="00ED19FF"/>
    <w:rsid w:val="00ED1BE7"/>
    <w:rsid w:val="00ED2151"/>
    <w:rsid w:val="00ED2473"/>
    <w:rsid w:val="00ED2DEA"/>
    <w:rsid w:val="00ED3624"/>
    <w:rsid w:val="00ED364B"/>
    <w:rsid w:val="00ED365E"/>
    <w:rsid w:val="00ED4703"/>
    <w:rsid w:val="00ED48B0"/>
    <w:rsid w:val="00ED49B4"/>
    <w:rsid w:val="00ED4B23"/>
    <w:rsid w:val="00ED4BD2"/>
    <w:rsid w:val="00ED54E8"/>
    <w:rsid w:val="00ED55AC"/>
    <w:rsid w:val="00ED5779"/>
    <w:rsid w:val="00ED5867"/>
    <w:rsid w:val="00ED5C2A"/>
    <w:rsid w:val="00ED60C4"/>
    <w:rsid w:val="00ED6196"/>
    <w:rsid w:val="00ED674A"/>
    <w:rsid w:val="00ED6AD8"/>
    <w:rsid w:val="00ED6C0E"/>
    <w:rsid w:val="00ED6E58"/>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9F9"/>
    <w:rsid w:val="00EE1D8D"/>
    <w:rsid w:val="00EE1E09"/>
    <w:rsid w:val="00EE23C7"/>
    <w:rsid w:val="00EE2409"/>
    <w:rsid w:val="00EE25B3"/>
    <w:rsid w:val="00EE2855"/>
    <w:rsid w:val="00EE3728"/>
    <w:rsid w:val="00EE3A79"/>
    <w:rsid w:val="00EE439E"/>
    <w:rsid w:val="00EE475B"/>
    <w:rsid w:val="00EE4797"/>
    <w:rsid w:val="00EE4941"/>
    <w:rsid w:val="00EE522C"/>
    <w:rsid w:val="00EE5759"/>
    <w:rsid w:val="00EE6080"/>
    <w:rsid w:val="00EE614C"/>
    <w:rsid w:val="00EE73A9"/>
    <w:rsid w:val="00EE768C"/>
    <w:rsid w:val="00EE7FA4"/>
    <w:rsid w:val="00EF01E8"/>
    <w:rsid w:val="00EF08A5"/>
    <w:rsid w:val="00EF0A2D"/>
    <w:rsid w:val="00EF2038"/>
    <w:rsid w:val="00EF2274"/>
    <w:rsid w:val="00EF2948"/>
    <w:rsid w:val="00EF2A08"/>
    <w:rsid w:val="00EF38D6"/>
    <w:rsid w:val="00EF3D5B"/>
    <w:rsid w:val="00EF4369"/>
    <w:rsid w:val="00EF511A"/>
    <w:rsid w:val="00EF51A6"/>
    <w:rsid w:val="00EF56DA"/>
    <w:rsid w:val="00EF5915"/>
    <w:rsid w:val="00EF5CD5"/>
    <w:rsid w:val="00EF5D11"/>
    <w:rsid w:val="00EF6613"/>
    <w:rsid w:val="00EF7A63"/>
    <w:rsid w:val="00F0041E"/>
    <w:rsid w:val="00F0054D"/>
    <w:rsid w:val="00F0064E"/>
    <w:rsid w:val="00F00B62"/>
    <w:rsid w:val="00F00BC4"/>
    <w:rsid w:val="00F01394"/>
    <w:rsid w:val="00F014B0"/>
    <w:rsid w:val="00F0180C"/>
    <w:rsid w:val="00F0191C"/>
    <w:rsid w:val="00F01A1B"/>
    <w:rsid w:val="00F01C59"/>
    <w:rsid w:val="00F02E26"/>
    <w:rsid w:val="00F03070"/>
    <w:rsid w:val="00F031C4"/>
    <w:rsid w:val="00F03A20"/>
    <w:rsid w:val="00F03D8D"/>
    <w:rsid w:val="00F04006"/>
    <w:rsid w:val="00F04056"/>
    <w:rsid w:val="00F04284"/>
    <w:rsid w:val="00F04452"/>
    <w:rsid w:val="00F0445F"/>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F78"/>
    <w:rsid w:val="00F10483"/>
    <w:rsid w:val="00F1085E"/>
    <w:rsid w:val="00F1089D"/>
    <w:rsid w:val="00F109F3"/>
    <w:rsid w:val="00F10DC5"/>
    <w:rsid w:val="00F11008"/>
    <w:rsid w:val="00F1197D"/>
    <w:rsid w:val="00F11B05"/>
    <w:rsid w:val="00F11B49"/>
    <w:rsid w:val="00F11C38"/>
    <w:rsid w:val="00F11CED"/>
    <w:rsid w:val="00F11DE0"/>
    <w:rsid w:val="00F121ED"/>
    <w:rsid w:val="00F12253"/>
    <w:rsid w:val="00F12864"/>
    <w:rsid w:val="00F13042"/>
    <w:rsid w:val="00F13478"/>
    <w:rsid w:val="00F14005"/>
    <w:rsid w:val="00F1415C"/>
    <w:rsid w:val="00F147D5"/>
    <w:rsid w:val="00F149D6"/>
    <w:rsid w:val="00F14C2B"/>
    <w:rsid w:val="00F14E12"/>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20200"/>
    <w:rsid w:val="00F206C5"/>
    <w:rsid w:val="00F20B15"/>
    <w:rsid w:val="00F21412"/>
    <w:rsid w:val="00F21454"/>
    <w:rsid w:val="00F2177C"/>
    <w:rsid w:val="00F21AA5"/>
    <w:rsid w:val="00F21EC1"/>
    <w:rsid w:val="00F21FB3"/>
    <w:rsid w:val="00F2225C"/>
    <w:rsid w:val="00F222C8"/>
    <w:rsid w:val="00F22A1A"/>
    <w:rsid w:val="00F22BAE"/>
    <w:rsid w:val="00F23002"/>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27E2B"/>
    <w:rsid w:val="00F303F9"/>
    <w:rsid w:val="00F309D0"/>
    <w:rsid w:val="00F30B77"/>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A55"/>
    <w:rsid w:val="00F36F77"/>
    <w:rsid w:val="00F3776E"/>
    <w:rsid w:val="00F379A3"/>
    <w:rsid w:val="00F400E8"/>
    <w:rsid w:val="00F40378"/>
    <w:rsid w:val="00F4037B"/>
    <w:rsid w:val="00F40518"/>
    <w:rsid w:val="00F410D6"/>
    <w:rsid w:val="00F41852"/>
    <w:rsid w:val="00F41C49"/>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721"/>
    <w:rsid w:val="00F56B7E"/>
    <w:rsid w:val="00F56CC9"/>
    <w:rsid w:val="00F5776C"/>
    <w:rsid w:val="00F577B6"/>
    <w:rsid w:val="00F577E8"/>
    <w:rsid w:val="00F57A2C"/>
    <w:rsid w:val="00F57BB0"/>
    <w:rsid w:val="00F57DA3"/>
    <w:rsid w:val="00F60535"/>
    <w:rsid w:val="00F60537"/>
    <w:rsid w:val="00F6090A"/>
    <w:rsid w:val="00F60986"/>
    <w:rsid w:val="00F60998"/>
    <w:rsid w:val="00F60B37"/>
    <w:rsid w:val="00F60CAA"/>
    <w:rsid w:val="00F60CDA"/>
    <w:rsid w:val="00F61DE9"/>
    <w:rsid w:val="00F62650"/>
    <w:rsid w:val="00F62AED"/>
    <w:rsid w:val="00F62CFF"/>
    <w:rsid w:val="00F63625"/>
    <w:rsid w:val="00F6385C"/>
    <w:rsid w:val="00F63A98"/>
    <w:rsid w:val="00F63DB8"/>
    <w:rsid w:val="00F6469E"/>
    <w:rsid w:val="00F64730"/>
    <w:rsid w:val="00F647DE"/>
    <w:rsid w:val="00F6491A"/>
    <w:rsid w:val="00F64D41"/>
    <w:rsid w:val="00F65007"/>
    <w:rsid w:val="00F651D0"/>
    <w:rsid w:val="00F651F0"/>
    <w:rsid w:val="00F659F8"/>
    <w:rsid w:val="00F66ED7"/>
    <w:rsid w:val="00F67300"/>
    <w:rsid w:val="00F6733D"/>
    <w:rsid w:val="00F6780D"/>
    <w:rsid w:val="00F67830"/>
    <w:rsid w:val="00F679CC"/>
    <w:rsid w:val="00F67C26"/>
    <w:rsid w:val="00F67E9E"/>
    <w:rsid w:val="00F67F0E"/>
    <w:rsid w:val="00F700DC"/>
    <w:rsid w:val="00F7020F"/>
    <w:rsid w:val="00F703A1"/>
    <w:rsid w:val="00F7079D"/>
    <w:rsid w:val="00F70A40"/>
    <w:rsid w:val="00F71D4B"/>
    <w:rsid w:val="00F721B5"/>
    <w:rsid w:val="00F7262E"/>
    <w:rsid w:val="00F726FB"/>
    <w:rsid w:val="00F72A7D"/>
    <w:rsid w:val="00F72BA1"/>
    <w:rsid w:val="00F73309"/>
    <w:rsid w:val="00F73369"/>
    <w:rsid w:val="00F74677"/>
    <w:rsid w:val="00F75656"/>
    <w:rsid w:val="00F7579E"/>
    <w:rsid w:val="00F75946"/>
    <w:rsid w:val="00F762E3"/>
    <w:rsid w:val="00F763B4"/>
    <w:rsid w:val="00F76A58"/>
    <w:rsid w:val="00F76C56"/>
    <w:rsid w:val="00F770AA"/>
    <w:rsid w:val="00F77252"/>
    <w:rsid w:val="00F7726F"/>
    <w:rsid w:val="00F77518"/>
    <w:rsid w:val="00F7789D"/>
    <w:rsid w:val="00F802C0"/>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32E"/>
    <w:rsid w:val="00F906E8"/>
    <w:rsid w:val="00F9081E"/>
    <w:rsid w:val="00F91C5B"/>
    <w:rsid w:val="00F91D44"/>
    <w:rsid w:val="00F92B52"/>
    <w:rsid w:val="00F92DE6"/>
    <w:rsid w:val="00F92F03"/>
    <w:rsid w:val="00F92FA4"/>
    <w:rsid w:val="00F93208"/>
    <w:rsid w:val="00F9322C"/>
    <w:rsid w:val="00F93679"/>
    <w:rsid w:val="00F93C92"/>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30CA"/>
    <w:rsid w:val="00FA38FD"/>
    <w:rsid w:val="00FA403C"/>
    <w:rsid w:val="00FA4516"/>
    <w:rsid w:val="00FA45C9"/>
    <w:rsid w:val="00FA48D8"/>
    <w:rsid w:val="00FA4D67"/>
    <w:rsid w:val="00FA4E0B"/>
    <w:rsid w:val="00FA4F79"/>
    <w:rsid w:val="00FA5ADF"/>
    <w:rsid w:val="00FA5E19"/>
    <w:rsid w:val="00FA5E6F"/>
    <w:rsid w:val="00FA5F04"/>
    <w:rsid w:val="00FA5F4F"/>
    <w:rsid w:val="00FA647D"/>
    <w:rsid w:val="00FA659B"/>
    <w:rsid w:val="00FA6781"/>
    <w:rsid w:val="00FA6B91"/>
    <w:rsid w:val="00FA6F27"/>
    <w:rsid w:val="00FA6FE9"/>
    <w:rsid w:val="00FA7686"/>
    <w:rsid w:val="00FB02E2"/>
    <w:rsid w:val="00FB091D"/>
    <w:rsid w:val="00FB129C"/>
    <w:rsid w:val="00FB1387"/>
    <w:rsid w:val="00FB1636"/>
    <w:rsid w:val="00FB1B50"/>
    <w:rsid w:val="00FB1D21"/>
    <w:rsid w:val="00FB1DAD"/>
    <w:rsid w:val="00FB233C"/>
    <w:rsid w:val="00FB3A65"/>
    <w:rsid w:val="00FB3C68"/>
    <w:rsid w:val="00FB44F1"/>
    <w:rsid w:val="00FB4942"/>
    <w:rsid w:val="00FB49DF"/>
    <w:rsid w:val="00FB4EAD"/>
    <w:rsid w:val="00FB58E3"/>
    <w:rsid w:val="00FB5FD7"/>
    <w:rsid w:val="00FB65A1"/>
    <w:rsid w:val="00FB6ADC"/>
    <w:rsid w:val="00FB70C5"/>
    <w:rsid w:val="00FB755F"/>
    <w:rsid w:val="00FB7E9B"/>
    <w:rsid w:val="00FB7F21"/>
    <w:rsid w:val="00FC063D"/>
    <w:rsid w:val="00FC0BFE"/>
    <w:rsid w:val="00FC0F35"/>
    <w:rsid w:val="00FC10C1"/>
    <w:rsid w:val="00FC1350"/>
    <w:rsid w:val="00FC18BE"/>
    <w:rsid w:val="00FC1ABA"/>
    <w:rsid w:val="00FC1D60"/>
    <w:rsid w:val="00FC1D75"/>
    <w:rsid w:val="00FC23FD"/>
    <w:rsid w:val="00FC2908"/>
    <w:rsid w:val="00FC2AAE"/>
    <w:rsid w:val="00FC2BE4"/>
    <w:rsid w:val="00FC31A5"/>
    <w:rsid w:val="00FC3C0D"/>
    <w:rsid w:val="00FC3F9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5FD"/>
    <w:rsid w:val="00FD166B"/>
    <w:rsid w:val="00FD2155"/>
    <w:rsid w:val="00FD2457"/>
    <w:rsid w:val="00FD2519"/>
    <w:rsid w:val="00FD26CD"/>
    <w:rsid w:val="00FD2737"/>
    <w:rsid w:val="00FD2ACD"/>
    <w:rsid w:val="00FD2C08"/>
    <w:rsid w:val="00FD351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39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05FD0C"/>
    <w:rsid w:val="025B596B"/>
    <w:rsid w:val="02A80A6D"/>
    <w:rsid w:val="02E6BF00"/>
    <w:rsid w:val="0335FCA9"/>
    <w:rsid w:val="035574DC"/>
    <w:rsid w:val="03D6032F"/>
    <w:rsid w:val="043C9AD7"/>
    <w:rsid w:val="0465ABA1"/>
    <w:rsid w:val="0490D45F"/>
    <w:rsid w:val="0501A813"/>
    <w:rsid w:val="05BDD96C"/>
    <w:rsid w:val="06378D9E"/>
    <w:rsid w:val="06BB4D85"/>
    <w:rsid w:val="07688845"/>
    <w:rsid w:val="079CDADA"/>
    <w:rsid w:val="07A82987"/>
    <w:rsid w:val="07E604A9"/>
    <w:rsid w:val="08185933"/>
    <w:rsid w:val="08C2E1FB"/>
    <w:rsid w:val="08C6D7E8"/>
    <w:rsid w:val="09378EF8"/>
    <w:rsid w:val="09BB32E5"/>
    <w:rsid w:val="0A3C37D7"/>
    <w:rsid w:val="0A6AE59B"/>
    <w:rsid w:val="0A7332AD"/>
    <w:rsid w:val="0A807E5D"/>
    <w:rsid w:val="0A9A3BE2"/>
    <w:rsid w:val="0AC53B7F"/>
    <w:rsid w:val="0AE05F3C"/>
    <w:rsid w:val="0AE133EB"/>
    <w:rsid w:val="0B2155CB"/>
    <w:rsid w:val="0B310751"/>
    <w:rsid w:val="0BDA2A96"/>
    <w:rsid w:val="0C06B5FC"/>
    <w:rsid w:val="0C0D3485"/>
    <w:rsid w:val="0C17226A"/>
    <w:rsid w:val="0CA8533F"/>
    <w:rsid w:val="0CB909B5"/>
    <w:rsid w:val="0D044942"/>
    <w:rsid w:val="0D0BE2BB"/>
    <w:rsid w:val="0D33B4FA"/>
    <w:rsid w:val="0D48F1CD"/>
    <w:rsid w:val="0D4B61D4"/>
    <w:rsid w:val="0D4F06B2"/>
    <w:rsid w:val="0D834AF0"/>
    <w:rsid w:val="0D8CBD87"/>
    <w:rsid w:val="0DBE8129"/>
    <w:rsid w:val="0DED8360"/>
    <w:rsid w:val="0E4930B0"/>
    <w:rsid w:val="0E4A63EA"/>
    <w:rsid w:val="0E92E099"/>
    <w:rsid w:val="0EF84291"/>
    <w:rsid w:val="0F460530"/>
    <w:rsid w:val="0F4A63DC"/>
    <w:rsid w:val="0FF70F58"/>
    <w:rsid w:val="0FFDC9C4"/>
    <w:rsid w:val="101337A9"/>
    <w:rsid w:val="101A2D65"/>
    <w:rsid w:val="1025C755"/>
    <w:rsid w:val="10AFE818"/>
    <w:rsid w:val="10C9CAA2"/>
    <w:rsid w:val="115D161A"/>
    <w:rsid w:val="11A613F0"/>
    <w:rsid w:val="11BBE227"/>
    <w:rsid w:val="120625C8"/>
    <w:rsid w:val="12075492"/>
    <w:rsid w:val="12146309"/>
    <w:rsid w:val="125C5F9E"/>
    <w:rsid w:val="128A5C11"/>
    <w:rsid w:val="12CDA3A1"/>
    <w:rsid w:val="12F8E67B"/>
    <w:rsid w:val="1345B995"/>
    <w:rsid w:val="140B052B"/>
    <w:rsid w:val="142B94F2"/>
    <w:rsid w:val="14580088"/>
    <w:rsid w:val="1497352E"/>
    <w:rsid w:val="149CB739"/>
    <w:rsid w:val="14A26E7C"/>
    <w:rsid w:val="14F1F25D"/>
    <w:rsid w:val="14FBC8E4"/>
    <w:rsid w:val="1513CC6B"/>
    <w:rsid w:val="152A29E6"/>
    <w:rsid w:val="153CC23A"/>
    <w:rsid w:val="1562C8A0"/>
    <w:rsid w:val="159D1EB5"/>
    <w:rsid w:val="15AEF4E8"/>
    <w:rsid w:val="161B3B59"/>
    <w:rsid w:val="1658CCB8"/>
    <w:rsid w:val="16662770"/>
    <w:rsid w:val="16CB85D0"/>
    <w:rsid w:val="16DA9373"/>
    <w:rsid w:val="16E1C21B"/>
    <w:rsid w:val="16E890E9"/>
    <w:rsid w:val="1719C833"/>
    <w:rsid w:val="17544666"/>
    <w:rsid w:val="1765C670"/>
    <w:rsid w:val="1775F53B"/>
    <w:rsid w:val="17F3C586"/>
    <w:rsid w:val="18023F4B"/>
    <w:rsid w:val="18278AEE"/>
    <w:rsid w:val="1837D3EA"/>
    <w:rsid w:val="1872265F"/>
    <w:rsid w:val="1965FCF0"/>
    <w:rsid w:val="19D4157B"/>
    <w:rsid w:val="1A10BC7F"/>
    <w:rsid w:val="1A399F93"/>
    <w:rsid w:val="1A46057E"/>
    <w:rsid w:val="1AB48669"/>
    <w:rsid w:val="1AC10406"/>
    <w:rsid w:val="1B74CC58"/>
    <w:rsid w:val="1BD5A43E"/>
    <w:rsid w:val="1C9D9DB2"/>
    <w:rsid w:val="1CCAA94F"/>
    <w:rsid w:val="1CCB0345"/>
    <w:rsid w:val="1D109CB9"/>
    <w:rsid w:val="1D4EF7AD"/>
    <w:rsid w:val="1D6CF082"/>
    <w:rsid w:val="1DD6BE6F"/>
    <w:rsid w:val="1E396E13"/>
    <w:rsid w:val="1E42C0F1"/>
    <w:rsid w:val="1E554891"/>
    <w:rsid w:val="1EE42DA2"/>
    <w:rsid w:val="1F8EC1AA"/>
    <w:rsid w:val="1FC61569"/>
    <w:rsid w:val="1FD18E85"/>
    <w:rsid w:val="200961F8"/>
    <w:rsid w:val="200B320B"/>
    <w:rsid w:val="200E6F34"/>
    <w:rsid w:val="206098EB"/>
    <w:rsid w:val="20F603BB"/>
    <w:rsid w:val="215E7604"/>
    <w:rsid w:val="217E25D9"/>
    <w:rsid w:val="218AB454"/>
    <w:rsid w:val="2199BD2E"/>
    <w:rsid w:val="226EC0E8"/>
    <w:rsid w:val="230CDF36"/>
    <w:rsid w:val="231965F3"/>
    <w:rsid w:val="2350280F"/>
    <w:rsid w:val="236D3469"/>
    <w:rsid w:val="2376E0BF"/>
    <w:rsid w:val="239801F9"/>
    <w:rsid w:val="23E08AB5"/>
    <w:rsid w:val="23F0C305"/>
    <w:rsid w:val="2426FC9B"/>
    <w:rsid w:val="242C5914"/>
    <w:rsid w:val="24381281"/>
    <w:rsid w:val="2476A280"/>
    <w:rsid w:val="2516CAF0"/>
    <w:rsid w:val="25376506"/>
    <w:rsid w:val="254FC31A"/>
    <w:rsid w:val="256E76F8"/>
    <w:rsid w:val="25CE800D"/>
    <w:rsid w:val="25FCFE74"/>
    <w:rsid w:val="2660A97E"/>
    <w:rsid w:val="269EEE1A"/>
    <w:rsid w:val="274E1EC5"/>
    <w:rsid w:val="277A29B0"/>
    <w:rsid w:val="2796214B"/>
    <w:rsid w:val="27AA2755"/>
    <w:rsid w:val="27EF7C04"/>
    <w:rsid w:val="285D425D"/>
    <w:rsid w:val="28C5D7A7"/>
    <w:rsid w:val="29AA5E21"/>
    <w:rsid w:val="2A279100"/>
    <w:rsid w:val="2A370B13"/>
    <w:rsid w:val="2A8DA0CA"/>
    <w:rsid w:val="2B09317A"/>
    <w:rsid w:val="2B1C864E"/>
    <w:rsid w:val="2B73BFA2"/>
    <w:rsid w:val="2B9D61B6"/>
    <w:rsid w:val="2BDB7539"/>
    <w:rsid w:val="2BDDCFF9"/>
    <w:rsid w:val="2CE8B726"/>
    <w:rsid w:val="2D36A166"/>
    <w:rsid w:val="2D6FB418"/>
    <w:rsid w:val="2DACB0A7"/>
    <w:rsid w:val="2DAF2357"/>
    <w:rsid w:val="2DBB67AF"/>
    <w:rsid w:val="2DDD4221"/>
    <w:rsid w:val="2DEC51E9"/>
    <w:rsid w:val="2E6269F2"/>
    <w:rsid w:val="2E9EF78B"/>
    <w:rsid w:val="2F0D940E"/>
    <w:rsid w:val="2F1A7FD2"/>
    <w:rsid w:val="2F8A5F67"/>
    <w:rsid w:val="30073304"/>
    <w:rsid w:val="309EC302"/>
    <w:rsid w:val="30CF9292"/>
    <w:rsid w:val="30D96B69"/>
    <w:rsid w:val="31CF2AB7"/>
    <w:rsid w:val="31FF8646"/>
    <w:rsid w:val="320866F3"/>
    <w:rsid w:val="32120535"/>
    <w:rsid w:val="328BB401"/>
    <w:rsid w:val="32981B37"/>
    <w:rsid w:val="32C23023"/>
    <w:rsid w:val="32D5AED1"/>
    <w:rsid w:val="32DD0B82"/>
    <w:rsid w:val="32F60DD1"/>
    <w:rsid w:val="32FD3217"/>
    <w:rsid w:val="337717D1"/>
    <w:rsid w:val="338F2A35"/>
    <w:rsid w:val="339893FD"/>
    <w:rsid w:val="33FAB956"/>
    <w:rsid w:val="3411817D"/>
    <w:rsid w:val="34D708FB"/>
    <w:rsid w:val="35108E1C"/>
    <w:rsid w:val="352C8DC4"/>
    <w:rsid w:val="35AC6B77"/>
    <w:rsid w:val="35EF4472"/>
    <w:rsid w:val="35FC2203"/>
    <w:rsid w:val="361174A2"/>
    <w:rsid w:val="362A1957"/>
    <w:rsid w:val="364C539F"/>
    <w:rsid w:val="365828CD"/>
    <w:rsid w:val="36862D44"/>
    <w:rsid w:val="372534CA"/>
    <w:rsid w:val="3731B2C3"/>
    <w:rsid w:val="3788B43A"/>
    <w:rsid w:val="37AE0932"/>
    <w:rsid w:val="380D288E"/>
    <w:rsid w:val="382FF3EB"/>
    <w:rsid w:val="38B49E77"/>
    <w:rsid w:val="39AE154A"/>
    <w:rsid w:val="3A1D171A"/>
    <w:rsid w:val="3B971561"/>
    <w:rsid w:val="3BA53F2D"/>
    <w:rsid w:val="3BCB7575"/>
    <w:rsid w:val="3C44EE76"/>
    <w:rsid w:val="3C46FB72"/>
    <w:rsid w:val="3CB50B67"/>
    <w:rsid w:val="3D46801A"/>
    <w:rsid w:val="3DAE9871"/>
    <w:rsid w:val="3E6F4E50"/>
    <w:rsid w:val="3E8D429E"/>
    <w:rsid w:val="3ED24B81"/>
    <w:rsid w:val="3FEBC201"/>
    <w:rsid w:val="3FF599E8"/>
    <w:rsid w:val="400C7431"/>
    <w:rsid w:val="400D5DDD"/>
    <w:rsid w:val="401D56CE"/>
    <w:rsid w:val="401FB760"/>
    <w:rsid w:val="40C45C36"/>
    <w:rsid w:val="4162C39B"/>
    <w:rsid w:val="4162E6C8"/>
    <w:rsid w:val="41B9272F"/>
    <w:rsid w:val="41FBA2C5"/>
    <w:rsid w:val="4230035A"/>
    <w:rsid w:val="4252DC4C"/>
    <w:rsid w:val="42876669"/>
    <w:rsid w:val="42BEF03B"/>
    <w:rsid w:val="42DA84E4"/>
    <w:rsid w:val="4302C395"/>
    <w:rsid w:val="4393861C"/>
    <w:rsid w:val="439E7524"/>
    <w:rsid w:val="43B66E91"/>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4CF251"/>
    <w:rsid w:val="46B3EB13"/>
    <w:rsid w:val="46BFE1E8"/>
    <w:rsid w:val="46EEAF72"/>
    <w:rsid w:val="470763AA"/>
    <w:rsid w:val="473775DC"/>
    <w:rsid w:val="4754AEAF"/>
    <w:rsid w:val="475B9DE2"/>
    <w:rsid w:val="476732E8"/>
    <w:rsid w:val="47A2CF34"/>
    <w:rsid w:val="47D634B8"/>
    <w:rsid w:val="484CB145"/>
    <w:rsid w:val="489F5809"/>
    <w:rsid w:val="49208994"/>
    <w:rsid w:val="4940CB14"/>
    <w:rsid w:val="496D51E1"/>
    <w:rsid w:val="49A0724D"/>
    <w:rsid w:val="49B83523"/>
    <w:rsid w:val="49E50E0B"/>
    <w:rsid w:val="49F782AA"/>
    <w:rsid w:val="4ABC2EE8"/>
    <w:rsid w:val="4AD6E3F8"/>
    <w:rsid w:val="4AEB459D"/>
    <w:rsid w:val="4BB0109F"/>
    <w:rsid w:val="4BF2F995"/>
    <w:rsid w:val="4C32DD6F"/>
    <w:rsid w:val="4C53CC68"/>
    <w:rsid w:val="4C5EAAED"/>
    <w:rsid w:val="4C97A500"/>
    <w:rsid w:val="4CA57F2B"/>
    <w:rsid w:val="4CD16980"/>
    <w:rsid w:val="4D4EAC6D"/>
    <w:rsid w:val="4D9A4342"/>
    <w:rsid w:val="4E83B2BB"/>
    <w:rsid w:val="4F398B1B"/>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DE472"/>
    <w:rsid w:val="58A1AC44"/>
    <w:rsid w:val="58DC4399"/>
    <w:rsid w:val="59415A79"/>
    <w:rsid w:val="599B950A"/>
    <w:rsid w:val="5A24A4BB"/>
    <w:rsid w:val="5A3F44F9"/>
    <w:rsid w:val="5AA8391E"/>
    <w:rsid w:val="5B016967"/>
    <w:rsid w:val="5B780DEB"/>
    <w:rsid w:val="5BB29B6C"/>
    <w:rsid w:val="5C1D3C46"/>
    <w:rsid w:val="5C3398C9"/>
    <w:rsid w:val="5C6768FA"/>
    <w:rsid w:val="5C6D47E7"/>
    <w:rsid w:val="5D1BAB27"/>
    <w:rsid w:val="5D2939C9"/>
    <w:rsid w:val="5D384367"/>
    <w:rsid w:val="5D50B6D2"/>
    <w:rsid w:val="5DCF98F5"/>
    <w:rsid w:val="5DF87274"/>
    <w:rsid w:val="5E16BB79"/>
    <w:rsid w:val="5E390A29"/>
    <w:rsid w:val="5EB4AE93"/>
    <w:rsid w:val="5FD4DA8A"/>
    <w:rsid w:val="5FFE09D2"/>
    <w:rsid w:val="6004D585"/>
    <w:rsid w:val="6092E6DD"/>
    <w:rsid w:val="60C4452E"/>
    <w:rsid w:val="6134BA5E"/>
    <w:rsid w:val="6156D925"/>
    <w:rsid w:val="6157828E"/>
    <w:rsid w:val="616B1EC3"/>
    <w:rsid w:val="61805E5B"/>
    <w:rsid w:val="62108791"/>
    <w:rsid w:val="62BF715B"/>
    <w:rsid w:val="63043E38"/>
    <w:rsid w:val="6336F8AF"/>
    <w:rsid w:val="6337D062"/>
    <w:rsid w:val="633DD808"/>
    <w:rsid w:val="6416723D"/>
    <w:rsid w:val="644AC4D2"/>
    <w:rsid w:val="648F2350"/>
    <w:rsid w:val="64AB5ECB"/>
    <w:rsid w:val="64D2C910"/>
    <w:rsid w:val="6501B032"/>
    <w:rsid w:val="6513D1E5"/>
    <w:rsid w:val="65153C24"/>
    <w:rsid w:val="6521AE94"/>
    <w:rsid w:val="658BD0E1"/>
    <w:rsid w:val="65A26146"/>
    <w:rsid w:val="65CCB53A"/>
    <w:rsid w:val="666FD71E"/>
    <w:rsid w:val="6674A95B"/>
    <w:rsid w:val="6686997D"/>
    <w:rsid w:val="66946135"/>
    <w:rsid w:val="66A40C58"/>
    <w:rsid w:val="66F08B2B"/>
    <w:rsid w:val="66F13F9C"/>
    <w:rsid w:val="67088498"/>
    <w:rsid w:val="673AE019"/>
    <w:rsid w:val="674351F8"/>
    <w:rsid w:val="67C6C412"/>
    <w:rsid w:val="67DFDB94"/>
    <w:rsid w:val="6886F0F2"/>
    <w:rsid w:val="69373863"/>
    <w:rsid w:val="69A63A33"/>
    <w:rsid w:val="6A51AA4D"/>
    <w:rsid w:val="6A9CD6F5"/>
    <w:rsid w:val="6ABF60FC"/>
    <w:rsid w:val="6AE8471B"/>
    <w:rsid w:val="6B2AFEA8"/>
    <w:rsid w:val="6B471838"/>
    <w:rsid w:val="6B4DC0A3"/>
    <w:rsid w:val="6B9484B5"/>
    <w:rsid w:val="6BB25955"/>
    <w:rsid w:val="6BEB85B0"/>
    <w:rsid w:val="6BF3EF28"/>
    <w:rsid w:val="6C31FACD"/>
    <w:rsid w:val="6C590608"/>
    <w:rsid w:val="6C6950AD"/>
    <w:rsid w:val="6CA25828"/>
    <w:rsid w:val="6D0C5FA6"/>
    <w:rsid w:val="6E51134E"/>
    <w:rsid w:val="6E6C958B"/>
    <w:rsid w:val="6E843B3A"/>
    <w:rsid w:val="6EA9557A"/>
    <w:rsid w:val="6F207B36"/>
    <w:rsid w:val="6F22DAD0"/>
    <w:rsid w:val="6F25F258"/>
    <w:rsid w:val="6F57F5F4"/>
    <w:rsid w:val="6F84F376"/>
    <w:rsid w:val="6FBFAC7D"/>
    <w:rsid w:val="6FD9C37D"/>
    <w:rsid w:val="6FE70E45"/>
    <w:rsid w:val="70B32DA7"/>
    <w:rsid w:val="70FC164E"/>
    <w:rsid w:val="716D0080"/>
    <w:rsid w:val="71DCCEA9"/>
    <w:rsid w:val="724840EE"/>
    <w:rsid w:val="7283509D"/>
    <w:rsid w:val="728BE6AE"/>
    <w:rsid w:val="728EDD6C"/>
    <w:rsid w:val="72D428FE"/>
    <w:rsid w:val="72E7BADE"/>
    <w:rsid w:val="73347A18"/>
    <w:rsid w:val="73552C3E"/>
    <w:rsid w:val="73AA7320"/>
    <w:rsid w:val="73CCDC72"/>
    <w:rsid w:val="74060DC4"/>
    <w:rsid w:val="7418725B"/>
    <w:rsid w:val="75173668"/>
    <w:rsid w:val="7555091E"/>
    <w:rsid w:val="76310413"/>
    <w:rsid w:val="76336396"/>
    <w:rsid w:val="76346229"/>
    <w:rsid w:val="768AFACB"/>
    <w:rsid w:val="76D6A1C5"/>
    <w:rsid w:val="775F57D1"/>
    <w:rsid w:val="776FEC92"/>
    <w:rsid w:val="77783DC6"/>
    <w:rsid w:val="77C3BCCB"/>
    <w:rsid w:val="77D82550"/>
    <w:rsid w:val="77DFD756"/>
    <w:rsid w:val="78244512"/>
    <w:rsid w:val="783EC16F"/>
    <w:rsid w:val="7842BE59"/>
    <w:rsid w:val="78A6DF9C"/>
    <w:rsid w:val="78AAD183"/>
    <w:rsid w:val="78ADB471"/>
    <w:rsid w:val="79A184D6"/>
    <w:rsid w:val="79F2EEE8"/>
    <w:rsid w:val="7A27F6C3"/>
    <w:rsid w:val="7AF69CD8"/>
    <w:rsid w:val="7B7455F6"/>
    <w:rsid w:val="7B9AE783"/>
    <w:rsid w:val="7BAFE3E4"/>
    <w:rsid w:val="7BC5A887"/>
    <w:rsid w:val="7BF1C121"/>
    <w:rsid w:val="7BF55CFD"/>
    <w:rsid w:val="7BFDF043"/>
    <w:rsid w:val="7CFA4915"/>
    <w:rsid w:val="7CFF939E"/>
    <w:rsid w:val="7D4BB445"/>
    <w:rsid w:val="7D757987"/>
    <w:rsid w:val="7D7E3EDD"/>
    <w:rsid w:val="7E4D301A"/>
    <w:rsid w:val="7ED10A50"/>
    <w:rsid w:val="7EE23F89"/>
    <w:rsid w:val="7EF239E0"/>
    <w:rsid w:val="7F27C59D"/>
    <w:rsid w:val="7F288BD4"/>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w:hAnsi="Times" w:eastAsia="Batang" w:cs="Times New Roman"/>
      <w:szCs w:val="24"/>
      <w:lang w:val="en-GB" w:eastAsia="en-US" w:bidi="ar-SA"/>
    </w:rPr>
  </w:style>
  <w:style w:type="paragraph" w:styleId="2">
    <w:name w:val="heading 1"/>
    <w:basedOn w:val="1"/>
    <w:next w:val="1"/>
    <w:link w:val="69"/>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link w:val="68"/>
    <w:qFormat/>
    <w:uiPriority w:val="0"/>
    <w:pPr>
      <w:keepNext/>
      <w:numPr>
        <w:ilvl w:val="1"/>
        <w:numId w:val="1"/>
      </w:numPr>
      <w:tabs>
        <w:tab w:val="left" w:pos="576"/>
        <w:tab w:val="clear" w:pos="4120"/>
      </w:tabs>
      <w:spacing w:before="240" w:after="60"/>
      <w:outlineLvl w:val="1"/>
    </w:pPr>
    <w:rPr>
      <w:rFonts w:ascii="Times New Roman" w:hAnsi="Times New Roman" w:cs="Arial"/>
      <w:b/>
      <w:bCs/>
      <w:iCs/>
      <w:sz w:val="24"/>
      <w:szCs w:val="28"/>
    </w:rPr>
  </w:style>
  <w:style w:type="paragraph" w:styleId="4">
    <w:name w:val="heading 3"/>
    <w:basedOn w:val="1"/>
    <w:next w:val="1"/>
    <w:link w:val="41"/>
    <w:qFormat/>
    <w:uiPriority w:val="0"/>
    <w:pPr>
      <w:keepNext/>
      <w:numPr>
        <w:ilvl w:val="2"/>
        <w:numId w:val="1"/>
      </w:numPr>
      <w:spacing w:before="240" w:after="60"/>
      <w:outlineLvl w:val="2"/>
    </w:pPr>
    <w:rPr>
      <w:rFonts w:ascii="Arial" w:hAnsi="Arial"/>
      <w:b/>
      <w:bCs/>
      <w:szCs w:val="26"/>
    </w:rPr>
  </w:style>
  <w:style w:type="paragraph" w:styleId="5">
    <w:name w:val="heading 4"/>
    <w:basedOn w:val="4"/>
    <w:next w:val="1"/>
    <w:qFormat/>
    <w:uiPriority w:val="0"/>
    <w:pPr>
      <w:numPr>
        <w:ilvl w:val="3"/>
      </w:numPr>
      <w:outlineLvl w:val="3"/>
    </w:pPr>
    <w:rPr>
      <w:i/>
    </w:rPr>
  </w:style>
  <w:style w:type="paragraph" w:styleId="6">
    <w:name w:val="heading 5"/>
    <w:basedOn w:val="5"/>
    <w:next w:val="1"/>
    <w:qFormat/>
    <w:uiPriority w:val="0"/>
    <w:pPr>
      <w:numPr>
        <w:ilvl w:val="4"/>
      </w:numPr>
      <w:outlineLvl w:val="4"/>
    </w:pPr>
    <w:rPr>
      <w:bCs w:val="0"/>
      <w:i w:val="0"/>
      <w:iCs/>
      <w:sz w:val="18"/>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 w:val="22"/>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rPr>
  </w:style>
  <w:style w:type="paragraph" w:styleId="10">
    <w:name w:val="heading 9"/>
    <w:basedOn w:val="1"/>
    <w:next w:val="1"/>
    <w:qFormat/>
    <w:uiPriority w:val="0"/>
    <w:pPr>
      <w:numPr>
        <w:ilvl w:val="8"/>
        <w:numId w:val="1"/>
      </w:numPr>
      <w:spacing w:before="240" w:after="60"/>
      <w:outlineLvl w:val="8"/>
    </w:pPr>
    <w:rPr>
      <w:rFonts w:ascii="Arial" w:hAnsi="Arial" w:cs="Arial"/>
      <w:sz w:val="22"/>
      <w:szCs w:val="2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849" w:hanging="283"/>
      <w:contextualSpacing/>
    </w:pPr>
  </w:style>
  <w:style w:type="paragraph" w:styleId="12">
    <w:name w:val="caption"/>
    <w:basedOn w:val="1"/>
    <w:next w:val="1"/>
    <w:link w:val="58"/>
    <w:unhideWhenUsed/>
    <w:qFormat/>
    <w:uiPriority w:val="0"/>
    <w:rPr>
      <w:b/>
      <w:bCs/>
      <w:sz w:val="21"/>
      <w:szCs w:val="21"/>
    </w:rPr>
  </w:style>
  <w:style w:type="paragraph" w:styleId="13">
    <w:name w:val="Document Map"/>
    <w:basedOn w:val="1"/>
    <w:semiHidden/>
    <w:qFormat/>
    <w:uiPriority w:val="0"/>
    <w:pPr>
      <w:shd w:val="clear" w:color="auto" w:fill="000080"/>
    </w:pPr>
    <w:rPr>
      <w:rFonts w:ascii="Tahoma" w:hAnsi="Tahoma" w:cs="Tahoma"/>
    </w:rPr>
  </w:style>
  <w:style w:type="paragraph" w:styleId="14">
    <w:name w:val="annotation text"/>
    <w:basedOn w:val="1"/>
    <w:link w:val="51"/>
    <w:semiHidden/>
    <w:qFormat/>
    <w:uiPriority w:val="99"/>
    <w:rPr>
      <w:szCs w:val="20"/>
    </w:rPr>
  </w:style>
  <w:style w:type="paragraph" w:styleId="15">
    <w:name w:val="Body Text"/>
    <w:basedOn w:val="1"/>
    <w:qFormat/>
    <w:uiPriority w:val="0"/>
  </w:style>
  <w:style w:type="paragraph" w:styleId="16">
    <w:name w:val="Balloon Text"/>
    <w:basedOn w:val="1"/>
    <w:semiHidden/>
    <w:qFormat/>
    <w:uiPriority w:val="0"/>
    <w:rPr>
      <w:rFonts w:ascii="Tahoma" w:hAnsi="Tahoma" w:cs="Tahoma"/>
      <w:sz w:val="16"/>
      <w:szCs w:val="16"/>
    </w:rPr>
  </w:style>
  <w:style w:type="paragraph" w:styleId="17">
    <w:name w:val="footer"/>
    <w:basedOn w:val="1"/>
    <w:link w:val="47"/>
    <w:qFormat/>
    <w:uiPriority w:val="99"/>
    <w:pPr>
      <w:tabs>
        <w:tab w:val="center" w:pos="4153"/>
        <w:tab w:val="right" w:pos="8306"/>
      </w:tabs>
      <w:snapToGrid w:val="0"/>
    </w:pPr>
    <w:rPr>
      <w:sz w:val="18"/>
      <w:szCs w:val="18"/>
    </w:rPr>
  </w:style>
  <w:style w:type="paragraph" w:styleId="18">
    <w:name w:val="header"/>
    <w:basedOn w:val="1"/>
    <w:link w:val="66"/>
    <w:qFormat/>
    <w:uiPriority w:val="0"/>
    <w:pPr>
      <w:tabs>
        <w:tab w:val="center" w:pos="4536"/>
        <w:tab w:val="right" w:pos="9072"/>
      </w:tabs>
    </w:pPr>
  </w:style>
  <w:style w:type="paragraph" w:styleId="19">
    <w:name w:val="toc 1"/>
    <w:basedOn w:val="1"/>
    <w:next w:val="1"/>
    <w:semiHidden/>
    <w:unhideWhenUsed/>
    <w:qFormat/>
    <w:uiPriority w:val="0"/>
    <w:pPr>
      <w:spacing w:after="100"/>
    </w:pPr>
  </w:style>
  <w:style w:type="paragraph" w:styleId="20">
    <w:name w:val="footnote text"/>
    <w:basedOn w:val="1"/>
    <w:link w:val="63"/>
    <w:semiHidden/>
    <w:qFormat/>
    <w:uiPriority w:val="0"/>
    <w:rPr>
      <w:szCs w:val="20"/>
      <w:lang w:val="en-US"/>
    </w:rPr>
  </w:style>
  <w:style w:type="paragraph" w:styleId="21">
    <w:name w:val="toc 2"/>
    <w:basedOn w:val="19"/>
    <w:next w:val="1"/>
    <w:semiHidden/>
    <w:qFormat/>
    <w:uiPriority w:val="0"/>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hAnsi="Times New Roman" w:eastAsia="宋体"/>
      <w:szCs w:val="20"/>
      <w:lang w:val="en-US"/>
    </w:rPr>
  </w:style>
  <w:style w:type="paragraph" w:styleId="22">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3">
    <w:name w:val="Normal (Web)"/>
    <w:basedOn w:val="1"/>
    <w:uiPriority w:val="99"/>
    <w:pPr>
      <w:spacing w:before="100" w:beforeAutospacing="1" w:after="100" w:afterAutospacing="1"/>
    </w:pPr>
    <w:rPr>
      <w:rFonts w:ascii="Arial" w:hAnsi="Arial" w:eastAsia="宋体" w:cs="Arial"/>
      <w:color w:val="493118"/>
      <w:sz w:val="18"/>
      <w:szCs w:val="18"/>
      <w:lang w:val="en-US" w:eastAsia="zh-CN"/>
    </w:rPr>
  </w:style>
  <w:style w:type="paragraph" w:styleId="24">
    <w:name w:val="index 1"/>
    <w:basedOn w:val="1"/>
    <w:next w:val="1"/>
    <w:semiHidden/>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5">
    <w:name w:val="Title"/>
    <w:basedOn w:val="1"/>
    <w:link w:val="49"/>
    <w:qFormat/>
    <w:uiPriority w:val="0"/>
    <w:pPr>
      <w:tabs>
        <w:tab w:val="left" w:pos="3780"/>
      </w:tabs>
      <w:spacing w:before="60" w:after="240" w:line="240" w:lineRule="atLeast"/>
      <w:outlineLvl w:val="0"/>
    </w:pPr>
    <w:rPr>
      <w:rFonts w:ascii="Arial" w:hAnsi="Arial" w:eastAsia="宋体"/>
      <w:b/>
      <w:kern w:val="28"/>
      <w:sz w:val="24"/>
      <w:szCs w:val="20"/>
      <w:lang w:eastAsia="de-DE"/>
    </w:rPr>
  </w:style>
  <w:style w:type="paragraph" w:styleId="26">
    <w:name w:val="annotation subject"/>
    <w:basedOn w:val="14"/>
    <w:next w:val="14"/>
    <w:semiHidden/>
    <w:qFormat/>
    <w:uiPriority w:val="0"/>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qFormat/>
    <w:uiPriority w:val="0"/>
    <w:rPr>
      <w:color w:val="0000FF"/>
      <w:u w:val="single"/>
    </w:rPr>
  </w:style>
  <w:style w:type="character" w:styleId="31">
    <w:name w:val="Emphasis"/>
    <w:qFormat/>
    <w:uiPriority w:val="0"/>
    <w:rPr>
      <w:i/>
      <w:iCs/>
    </w:rPr>
  </w:style>
  <w:style w:type="character" w:styleId="32">
    <w:name w:val="Hyperlink"/>
    <w:qFormat/>
    <w:uiPriority w:val="0"/>
    <w:rPr>
      <w:color w:val="0000FF"/>
      <w:u w:val="single"/>
    </w:rPr>
  </w:style>
  <w:style w:type="character" w:styleId="33">
    <w:name w:val="annotation reference"/>
    <w:semiHidden/>
    <w:qFormat/>
    <w:uiPriority w:val="0"/>
    <w:rPr>
      <w:sz w:val="16"/>
      <w:szCs w:val="16"/>
    </w:rPr>
  </w:style>
  <w:style w:type="character" w:styleId="34">
    <w:name w:val="footnote reference"/>
    <w:basedOn w:val="29"/>
    <w:semiHidden/>
    <w:unhideWhenUsed/>
    <w:qFormat/>
    <w:uiPriority w:val="0"/>
    <w:rPr>
      <w:vertAlign w:val="superscript"/>
    </w:rPr>
  </w:style>
  <w:style w:type="paragraph" w:customStyle="1" w:styleId="35">
    <w:name w:val="Tdoc_Header_2"/>
    <w:basedOn w:val="1"/>
    <w:qFormat/>
    <w:uiPriority w:val="0"/>
    <w:pPr>
      <w:widowControl w:val="0"/>
      <w:tabs>
        <w:tab w:val="left" w:pos="1701"/>
        <w:tab w:val="right" w:pos="9072"/>
        <w:tab w:val="right" w:pos="10206"/>
      </w:tabs>
    </w:pPr>
    <w:rPr>
      <w:rFonts w:ascii="Arial" w:hAnsi="Arial"/>
      <w:b/>
      <w:sz w:val="18"/>
      <w:szCs w:val="20"/>
    </w:rPr>
  </w:style>
  <w:style w:type="paragraph" w:customStyle="1" w:styleId="36">
    <w:name w:val="Tdoc_Heading_1"/>
    <w:basedOn w:val="2"/>
    <w:next w:val="15"/>
    <w:qFormat/>
    <w:uiPriority w:val="0"/>
    <w:pPr>
      <w:numPr>
        <w:numId w:val="2"/>
      </w:numPr>
      <w:tabs>
        <w:tab w:val="left" w:pos="360"/>
      </w:tabs>
      <w:spacing w:after="120"/>
      <w:ind w:left="357" w:hanging="357"/>
    </w:pPr>
    <w:rPr>
      <w:rFonts w:cs="Times New Roman"/>
      <w:bCs w:val="0"/>
      <w:kern w:val="28"/>
      <w:sz w:val="24"/>
      <w:szCs w:val="20"/>
      <w:lang w:val="en-US"/>
    </w:rPr>
  </w:style>
  <w:style w:type="paragraph" w:customStyle="1" w:styleId="37">
    <w:name w:val="Tdoc_Header_1"/>
    <w:basedOn w:val="18"/>
    <w:uiPriority w:val="0"/>
    <w:pPr>
      <w:widowControl w:val="0"/>
      <w:tabs>
        <w:tab w:val="right" w:pos="10206"/>
        <w:tab w:val="clear" w:pos="4536"/>
      </w:tabs>
    </w:pPr>
    <w:rPr>
      <w:rFonts w:ascii="Arial" w:hAnsi="Arial"/>
      <w:b/>
      <w:szCs w:val="20"/>
    </w:rPr>
  </w:style>
  <w:style w:type="paragraph" w:customStyle="1" w:styleId="38">
    <w:name w:val="Tdoc_Heading_2"/>
    <w:basedOn w:val="1"/>
    <w:uiPriority w:val="0"/>
  </w:style>
  <w:style w:type="paragraph" w:customStyle="1" w:styleId="39">
    <w:name w:val="NO"/>
    <w:basedOn w:val="1"/>
    <w:link w:val="88"/>
    <w:qFormat/>
    <w:uiPriority w:val="0"/>
    <w:pPr>
      <w:keepLines/>
      <w:ind w:left="1135" w:hanging="851"/>
    </w:pPr>
    <w:rPr>
      <w:rFonts w:ascii="Times New Roman" w:hAnsi="Times New Roman"/>
      <w:sz w:val="24"/>
      <w:szCs w:val="20"/>
    </w:rPr>
  </w:style>
  <w:style w:type="paragraph" w:customStyle="1" w:styleId="40">
    <w:name w:val="h1"/>
    <w:basedOn w:val="1"/>
    <w:qFormat/>
    <w:uiPriority w:val="0"/>
  </w:style>
  <w:style w:type="character" w:customStyle="1" w:styleId="41">
    <w:name w:val="Heading 3 Char"/>
    <w:link w:val="4"/>
    <w:qFormat/>
    <w:uiPriority w:val="0"/>
    <w:rPr>
      <w:rFonts w:ascii="Arial" w:hAnsi="Arial"/>
      <w:b/>
      <w:bCs/>
      <w:szCs w:val="26"/>
      <w:lang w:val="en-GB"/>
    </w:rPr>
  </w:style>
  <w:style w:type="paragraph" w:customStyle="1" w:styleId="4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43">
    <w:name w:val="Style Heading 1NMP Heading 1H1h11h12h13h14h15h16app headin..."/>
    <w:basedOn w:val="2"/>
    <w:qFormat/>
    <w:uiPriority w:val="0"/>
    <w:pPr>
      <w:numPr>
        <w:numId w:val="3"/>
      </w:numPr>
      <w:tabs>
        <w:tab w:val="left" w:pos="432"/>
      </w:tabs>
    </w:pPr>
    <w:rPr>
      <w:sz w:val="28"/>
    </w:rPr>
  </w:style>
  <w:style w:type="paragraph" w:customStyle="1" w:styleId="44">
    <w:name w:val="Comments"/>
    <w:basedOn w:val="1"/>
    <w:link w:val="45"/>
    <w:qFormat/>
    <w:uiPriority w:val="0"/>
    <w:pPr>
      <w:spacing w:before="40"/>
    </w:pPr>
    <w:rPr>
      <w:rFonts w:ascii="Arial" w:hAnsi="Arial" w:eastAsia="MS Mincho"/>
      <w:i/>
      <w:sz w:val="18"/>
      <w:lang w:eastAsia="en-GB"/>
    </w:rPr>
  </w:style>
  <w:style w:type="character" w:customStyle="1" w:styleId="45">
    <w:name w:val="Comments Char"/>
    <w:link w:val="44"/>
    <w:qFormat/>
    <w:uiPriority w:val="0"/>
    <w:rPr>
      <w:rFonts w:ascii="Arial" w:hAnsi="Arial" w:eastAsia="MS Mincho"/>
      <w:i/>
      <w:sz w:val="18"/>
      <w:szCs w:val="24"/>
      <w:lang w:val="en-GB" w:eastAsia="en-GB" w:bidi="ar-SA"/>
    </w:rPr>
  </w:style>
  <w:style w:type="paragraph" w:customStyle="1" w:styleId="46">
    <w:name w:val="Zchn Zchn"/>
    <w:qFormat/>
    <w:uiPriority w:val="0"/>
    <w:pPr>
      <w:keepNext/>
      <w:numPr>
        <w:ilvl w:val="0"/>
        <w:numId w:val="4"/>
      </w:numPr>
      <w:suppressAutoHyphens/>
      <w:autoSpaceDE w:val="0"/>
      <w:spacing w:before="60" w:after="60"/>
      <w:jc w:val="both"/>
    </w:pPr>
    <w:rPr>
      <w:rFonts w:ascii="Arial" w:hAnsi="Arial" w:eastAsia="宋体" w:cs="Arial"/>
      <w:color w:val="0000FF"/>
      <w:kern w:val="1"/>
      <w:lang w:val="en-US" w:eastAsia="ar-SA" w:bidi="ar-SA"/>
    </w:rPr>
  </w:style>
  <w:style w:type="character" w:customStyle="1" w:styleId="47">
    <w:name w:val="Footer Char"/>
    <w:link w:val="17"/>
    <w:qFormat/>
    <w:uiPriority w:val="99"/>
    <w:rPr>
      <w:rFonts w:ascii="Times" w:hAnsi="Times"/>
      <w:sz w:val="18"/>
      <w:szCs w:val="18"/>
      <w:lang w:val="en-GB" w:eastAsia="en-US"/>
    </w:rPr>
  </w:style>
  <w:style w:type="paragraph" w:customStyle="1" w:styleId="48">
    <w:name w:val="Revision"/>
    <w:hidden/>
    <w:semiHidden/>
    <w:qFormat/>
    <w:uiPriority w:val="99"/>
    <w:pPr>
      <w:spacing w:after="120"/>
    </w:pPr>
    <w:rPr>
      <w:rFonts w:ascii="Times" w:hAnsi="Times" w:eastAsia="Batang" w:cs="Times New Roman"/>
      <w:szCs w:val="24"/>
      <w:lang w:val="en-GB" w:eastAsia="en-US" w:bidi="ar-SA"/>
    </w:rPr>
  </w:style>
  <w:style w:type="character" w:customStyle="1" w:styleId="49">
    <w:name w:val="Title Char"/>
    <w:link w:val="25"/>
    <w:qFormat/>
    <w:uiPriority w:val="0"/>
    <w:rPr>
      <w:rFonts w:ascii="Arial" w:hAnsi="Arial" w:eastAsia="宋体"/>
      <w:b/>
      <w:kern w:val="28"/>
      <w:sz w:val="24"/>
      <w:lang w:eastAsia="de-DE"/>
    </w:rPr>
  </w:style>
  <w:style w:type="paragraph" w:styleId="50">
    <w:name w:val="List Paragraph"/>
    <w:basedOn w:val="1"/>
    <w:link w:val="65"/>
    <w:qFormat/>
    <w:uiPriority w:val="34"/>
    <w:pPr>
      <w:spacing w:after="200" w:line="276" w:lineRule="auto"/>
      <w:ind w:left="720"/>
      <w:contextualSpacing/>
    </w:pPr>
    <w:rPr>
      <w:rFonts w:ascii="Times New Roman" w:hAnsi="Times New Roman" w:eastAsia="Calibri"/>
      <w:szCs w:val="22"/>
    </w:rPr>
  </w:style>
  <w:style w:type="character" w:customStyle="1" w:styleId="51">
    <w:name w:val="Comment Text Char"/>
    <w:link w:val="14"/>
    <w:semiHidden/>
    <w:qFormat/>
    <w:uiPriority w:val="99"/>
    <w:rPr>
      <w:rFonts w:ascii="Times" w:hAnsi="Times"/>
      <w:lang w:eastAsia="en-US"/>
    </w:rPr>
  </w:style>
  <w:style w:type="paragraph" w:customStyle="1" w:styleId="52">
    <w:name w:val="TAL"/>
    <w:basedOn w:val="1"/>
    <w:link w:val="54"/>
    <w:qFormat/>
    <w:uiPriority w:val="0"/>
    <w:pPr>
      <w:keepNext/>
      <w:keepLines/>
      <w:overflowPunct w:val="0"/>
      <w:autoSpaceDE w:val="0"/>
      <w:autoSpaceDN w:val="0"/>
      <w:adjustRightInd w:val="0"/>
      <w:textAlignment w:val="baseline"/>
    </w:pPr>
    <w:rPr>
      <w:rFonts w:ascii="Arial" w:hAnsi="Arial" w:eastAsia="Times New Roman"/>
      <w:sz w:val="18"/>
      <w:szCs w:val="20"/>
      <w:lang w:eastAsia="en-GB"/>
    </w:rPr>
  </w:style>
  <w:style w:type="paragraph" w:customStyle="1" w:styleId="53">
    <w:name w:val="TAH"/>
    <w:basedOn w:val="1"/>
    <w:link w:val="57"/>
    <w:qFormat/>
    <w:uiPriority w:val="0"/>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character" w:customStyle="1" w:styleId="54">
    <w:name w:val="TAL Car"/>
    <w:link w:val="52"/>
    <w:qFormat/>
    <w:uiPriority w:val="0"/>
    <w:rPr>
      <w:rFonts w:ascii="Arial" w:hAnsi="Arial" w:eastAsia="Times New Roman"/>
      <w:sz w:val="18"/>
      <w:lang w:val="en-GB" w:eastAsia="en-GB"/>
    </w:rPr>
  </w:style>
  <w:style w:type="paragraph" w:customStyle="1" w:styleId="55">
    <w:name w:val="TH"/>
    <w:basedOn w:val="1"/>
    <w:link w:val="56"/>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56">
    <w:name w:val="TH Char"/>
    <w:link w:val="55"/>
    <w:qFormat/>
    <w:uiPriority w:val="0"/>
    <w:rPr>
      <w:rFonts w:ascii="Arial" w:hAnsi="Arial" w:eastAsia="Times New Roman"/>
      <w:b/>
      <w:lang w:val="en-GB" w:eastAsia="en-GB"/>
    </w:rPr>
  </w:style>
  <w:style w:type="character" w:customStyle="1" w:styleId="57">
    <w:name w:val="TAH Car"/>
    <w:link w:val="53"/>
    <w:qFormat/>
    <w:locked/>
    <w:uiPriority w:val="0"/>
    <w:rPr>
      <w:rFonts w:ascii="Arial" w:hAnsi="Arial" w:eastAsia="Times New Roman"/>
      <w:b/>
      <w:sz w:val="18"/>
      <w:lang w:val="en-GB" w:eastAsia="en-GB"/>
    </w:rPr>
  </w:style>
  <w:style w:type="character" w:customStyle="1" w:styleId="58">
    <w:name w:val="Caption Char"/>
    <w:link w:val="12"/>
    <w:qFormat/>
    <w:uiPriority w:val="0"/>
    <w:rPr>
      <w:rFonts w:ascii="Times" w:hAnsi="Times"/>
      <w:b/>
      <w:bCs/>
      <w:sz w:val="21"/>
      <w:szCs w:val="21"/>
      <w:lang w:val="en-GB" w:eastAsia="en-US"/>
    </w:rPr>
  </w:style>
  <w:style w:type="table" w:customStyle="1" w:styleId="59">
    <w:name w:val="表 (格子)1"/>
    <w:basedOn w:val="27"/>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Reference"/>
    <w:basedOn w:val="15"/>
    <w:qFormat/>
    <w:uiPriority w:val="0"/>
    <w:pPr>
      <w:numPr>
        <w:ilvl w:val="0"/>
        <w:numId w:val="5"/>
      </w:numPr>
      <w:ind w:left="567" w:hanging="567"/>
    </w:pPr>
    <w:rPr>
      <w:rFonts w:ascii="Times New Roman" w:hAnsi="Times New Roman" w:eastAsia="MS Mincho"/>
      <w:sz w:val="22"/>
      <w:lang w:val="en-US"/>
    </w:rPr>
  </w:style>
  <w:style w:type="paragraph" w:customStyle="1" w:styleId="61">
    <w:name w:val="LGTdoc_제목1"/>
    <w:basedOn w:val="1"/>
    <w:qFormat/>
    <w:uiPriority w:val="0"/>
    <w:pPr>
      <w:snapToGrid w:val="0"/>
      <w:spacing w:beforeLines="50" w:after="100" w:afterAutospacing="1"/>
    </w:pPr>
    <w:rPr>
      <w:rFonts w:ascii="Times New Roman" w:hAnsi="Times New Roman"/>
      <w:b/>
      <w:snapToGrid w:val="0"/>
      <w:sz w:val="28"/>
      <w:lang w:val="en-US" w:eastAsia="ko-KR"/>
    </w:rPr>
  </w:style>
  <w:style w:type="paragraph" w:customStyle="1" w:styleId="62">
    <w:name w:val="LGTdoc_본문"/>
    <w:basedOn w:val="1"/>
    <w:qFormat/>
    <w:uiPriority w:val="0"/>
    <w:pPr>
      <w:widowControl w:val="0"/>
      <w:snapToGrid w:val="0"/>
      <w:spacing w:afterLines="50" w:line="264" w:lineRule="auto"/>
    </w:pPr>
    <w:rPr>
      <w:rFonts w:ascii="Times New Roman" w:hAnsi="Times New Roman"/>
      <w:kern w:val="2"/>
      <w:sz w:val="22"/>
      <w:lang w:val="en-US" w:eastAsia="ko-KR"/>
    </w:rPr>
  </w:style>
  <w:style w:type="character" w:customStyle="1" w:styleId="63">
    <w:name w:val="Footnote Text Char"/>
    <w:link w:val="20"/>
    <w:semiHidden/>
    <w:qFormat/>
    <w:uiPriority w:val="0"/>
    <w:rPr>
      <w:rFonts w:ascii="Times" w:hAnsi="Times"/>
    </w:rPr>
  </w:style>
  <w:style w:type="paragraph" w:customStyle="1" w:styleId="64">
    <w:name w:val="Default"/>
    <w:qFormat/>
    <w:uiPriority w:val="0"/>
    <w:pPr>
      <w:autoSpaceDE w:val="0"/>
      <w:autoSpaceDN w:val="0"/>
      <w:adjustRightInd w:val="0"/>
      <w:spacing w:after="120"/>
    </w:pPr>
    <w:rPr>
      <w:rFonts w:ascii="Arial" w:hAnsi="Arial" w:eastAsia="宋体" w:cs="Arial"/>
      <w:color w:val="000000"/>
      <w:sz w:val="24"/>
      <w:szCs w:val="24"/>
      <w:lang w:val="en-US" w:eastAsia="en-US" w:bidi="ar-SA"/>
    </w:rPr>
  </w:style>
  <w:style w:type="character" w:customStyle="1" w:styleId="65">
    <w:name w:val="List Paragraph Char"/>
    <w:link w:val="50"/>
    <w:qFormat/>
    <w:uiPriority w:val="34"/>
    <w:rPr>
      <w:rFonts w:eastAsia="Calibri"/>
      <w:szCs w:val="22"/>
      <w:lang w:val="en-GB"/>
    </w:rPr>
  </w:style>
  <w:style w:type="character" w:customStyle="1" w:styleId="66">
    <w:name w:val="Header Char"/>
    <w:basedOn w:val="29"/>
    <w:link w:val="18"/>
    <w:qFormat/>
    <w:uiPriority w:val="0"/>
    <w:rPr>
      <w:rFonts w:ascii="Times" w:hAnsi="Times"/>
      <w:szCs w:val="24"/>
      <w:lang w:val="en-GB"/>
    </w:rPr>
  </w:style>
  <w:style w:type="paragraph" w:customStyle="1" w:styleId="67">
    <w:name w:val="Text"/>
    <w:basedOn w:val="1"/>
    <w:qFormat/>
    <w:uiPriority w:val="0"/>
    <w:pPr>
      <w:widowControl w:val="0"/>
      <w:spacing w:after="0" w:line="252" w:lineRule="auto"/>
      <w:ind w:firstLine="202"/>
    </w:pPr>
    <w:rPr>
      <w:rFonts w:ascii="Times New Roman" w:hAnsi="Times New Roman"/>
      <w:szCs w:val="20"/>
      <w:lang w:val="en-US"/>
    </w:rPr>
  </w:style>
  <w:style w:type="character" w:customStyle="1" w:styleId="68">
    <w:name w:val="Heading 2 Char1"/>
    <w:basedOn w:val="29"/>
    <w:link w:val="3"/>
    <w:qFormat/>
    <w:uiPriority w:val="0"/>
    <w:rPr>
      <w:rFonts w:cs="Arial"/>
      <w:b/>
      <w:bCs/>
      <w:iCs/>
      <w:sz w:val="24"/>
      <w:szCs w:val="28"/>
      <w:lang w:val="en-GB"/>
    </w:rPr>
  </w:style>
  <w:style w:type="character" w:customStyle="1" w:styleId="69">
    <w:name w:val="Heading 1 Char"/>
    <w:basedOn w:val="29"/>
    <w:link w:val="2"/>
    <w:qFormat/>
    <w:uiPriority w:val="0"/>
    <w:rPr>
      <w:rFonts w:ascii="Arial" w:hAnsi="Arial" w:cs="Arial"/>
      <w:b/>
      <w:bCs/>
      <w:kern w:val="32"/>
      <w:sz w:val="32"/>
      <w:szCs w:val="32"/>
      <w:lang w:val="en-GB"/>
    </w:rPr>
  </w:style>
  <w:style w:type="table" w:customStyle="1" w:styleId="70">
    <w:name w:val="Table Grid1"/>
    <w:basedOn w:val="27"/>
    <w:qFormat/>
    <w:uiPriority w:val="59"/>
    <w:pPr>
      <w:spacing w:after="0"/>
    </w:pPr>
    <w:rPr>
      <w:rFonts w:ascii="Calibri" w:hAnsi="Calibri" w:eastAsia="宋体"/>
      <w:sz w:val="22"/>
      <w:szCs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fontstyle01"/>
    <w:basedOn w:val="29"/>
    <w:qFormat/>
    <w:uiPriority w:val="0"/>
    <w:rPr>
      <w:rFonts w:hint="default" w:ascii="TimesNewRoman" w:hAnsi="TimesNewRoman"/>
      <w:color w:val="000000"/>
      <w:sz w:val="20"/>
      <w:szCs w:val="20"/>
    </w:rPr>
  </w:style>
  <w:style w:type="character" w:customStyle="1" w:styleId="72">
    <w:name w:val="ng-binding"/>
    <w:basedOn w:val="29"/>
    <w:qFormat/>
    <w:uiPriority w:val="0"/>
  </w:style>
  <w:style w:type="character" w:customStyle="1" w:styleId="73">
    <w:name w:val="fontstyle21"/>
    <w:basedOn w:val="29"/>
    <w:qFormat/>
    <w:uiPriority w:val="0"/>
    <w:rPr>
      <w:rFonts w:hint="default" w:ascii="Times-Italic" w:hAnsi="Times-Italic"/>
      <w:i/>
      <w:iCs/>
      <w:color w:val="000000"/>
      <w:sz w:val="20"/>
      <w:szCs w:val="20"/>
    </w:rPr>
  </w:style>
  <w:style w:type="character" w:customStyle="1" w:styleId="74">
    <w:name w:val="B1 Char1"/>
    <w:link w:val="75"/>
    <w:qFormat/>
    <w:locked/>
    <w:uiPriority w:val="0"/>
  </w:style>
  <w:style w:type="paragraph" w:customStyle="1" w:styleId="75">
    <w:name w:val="B1"/>
    <w:basedOn w:val="1"/>
    <w:link w:val="74"/>
    <w:qFormat/>
    <w:uiPriority w:val="0"/>
    <w:pPr>
      <w:spacing w:after="180"/>
      <w:ind w:left="568" w:hanging="284"/>
      <w:jc w:val="left"/>
    </w:pPr>
    <w:rPr>
      <w:rFonts w:ascii="Times New Roman" w:hAnsi="Times New Roman"/>
      <w:szCs w:val="20"/>
      <w:lang w:val="en-US"/>
    </w:rPr>
  </w:style>
  <w:style w:type="paragraph" w:customStyle="1" w:styleId="76">
    <w:name w:val="样式1"/>
    <w:basedOn w:val="1"/>
    <w:qFormat/>
    <w:uiPriority w:val="0"/>
    <w:pPr>
      <w:keepNext/>
      <w:keepLines/>
      <w:numPr>
        <w:ilvl w:val="0"/>
        <w:numId w:val="6"/>
      </w:numPr>
      <w:overflowPunct w:val="0"/>
      <w:autoSpaceDE w:val="0"/>
      <w:autoSpaceDN w:val="0"/>
      <w:adjustRightInd w:val="0"/>
      <w:spacing w:after="0"/>
      <w:jc w:val="left"/>
      <w:textAlignment w:val="baseline"/>
    </w:pPr>
    <w:rPr>
      <w:rFonts w:ascii="Arial" w:hAnsi="Arial" w:eastAsia="MS Mincho"/>
      <w:sz w:val="18"/>
      <w:szCs w:val="20"/>
      <w:lang w:val="zh-CN" w:eastAsia="ja-JP"/>
    </w:rPr>
  </w:style>
  <w:style w:type="character" w:customStyle="1" w:styleId="77">
    <w:name w:val="B1 Char"/>
    <w:qFormat/>
    <w:uiPriority w:val="0"/>
    <w:rPr>
      <w:rFonts w:ascii="Times New Roman" w:hAnsi="Times New Roman"/>
      <w:lang w:val="en-GB" w:eastAsia="en-US"/>
    </w:rPr>
  </w:style>
  <w:style w:type="paragraph" w:customStyle="1" w:styleId="78">
    <w:name w:val="PL"/>
    <w:link w:val="7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hAnsi="Courier New" w:eastAsia="Times New Roman" w:cs="Times New Roman"/>
      <w:sz w:val="16"/>
      <w:lang w:val="en-GB" w:eastAsia="en-GB" w:bidi="ar-SA"/>
    </w:rPr>
  </w:style>
  <w:style w:type="character" w:customStyle="1" w:styleId="79">
    <w:name w:val="PL Char"/>
    <w:link w:val="78"/>
    <w:qFormat/>
    <w:uiPriority w:val="0"/>
    <w:rPr>
      <w:rFonts w:ascii="Courier New" w:hAnsi="Courier New" w:eastAsia="Times New Roman"/>
      <w:sz w:val="16"/>
      <w:shd w:val="clear" w:color="auto" w:fill="E6E6E6"/>
      <w:lang w:val="en-GB" w:eastAsia="en-GB"/>
    </w:rPr>
  </w:style>
  <w:style w:type="paragraph" w:customStyle="1" w:styleId="80">
    <w:name w:val="B3"/>
    <w:basedOn w:val="11"/>
    <w:link w:val="81"/>
    <w:qFormat/>
    <w:uiPriority w:val="0"/>
    <w:pPr>
      <w:overflowPunct w:val="0"/>
      <w:autoSpaceDE w:val="0"/>
      <w:autoSpaceDN w:val="0"/>
      <w:adjustRightInd w:val="0"/>
      <w:spacing w:after="180"/>
      <w:ind w:left="1135" w:hanging="284"/>
      <w:contextualSpacing w:val="0"/>
      <w:jc w:val="left"/>
      <w:textAlignment w:val="baseline"/>
    </w:pPr>
    <w:rPr>
      <w:rFonts w:ascii="Times New Roman" w:hAnsi="Times New Roman" w:eastAsia="Times New Roman"/>
      <w:color w:val="000000"/>
      <w:szCs w:val="20"/>
      <w:lang w:eastAsia="ja-JP"/>
    </w:rPr>
  </w:style>
  <w:style w:type="character" w:customStyle="1" w:styleId="81">
    <w:name w:val="B3 Car"/>
    <w:link w:val="80"/>
    <w:qFormat/>
    <w:uiPriority w:val="0"/>
    <w:rPr>
      <w:rFonts w:eastAsia="Times New Roman"/>
      <w:color w:val="000000"/>
      <w:lang w:val="en-GB" w:eastAsia="ja-JP"/>
    </w:rPr>
  </w:style>
  <w:style w:type="paragraph" w:customStyle="1" w:styleId="82">
    <w:name w:val="Editor's Note"/>
    <w:basedOn w:val="1"/>
    <w:link w:val="87"/>
    <w:qFormat/>
    <w:uiPriority w:val="0"/>
    <w:pPr>
      <w:keepLines/>
      <w:spacing w:after="180"/>
      <w:ind w:left="1135" w:hanging="851"/>
      <w:jc w:val="left"/>
    </w:pPr>
    <w:rPr>
      <w:rFonts w:ascii="Times New Roman" w:hAnsi="Times New Roman" w:eastAsia="Times New Roman"/>
      <w:color w:val="FF0000"/>
      <w:szCs w:val="20"/>
    </w:rPr>
  </w:style>
  <w:style w:type="character" w:customStyle="1" w:styleId="83">
    <w:name w:val="Doc-text2 Char"/>
    <w:link w:val="84"/>
    <w:qFormat/>
    <w:locked/>
    <w:uiPriority w:val="0"/>
    <w:rPr>
      <w:rFonts w:ascii="Arial" w:hAnsi="Arial" w:eastAsia="MS Mincho" w:cs="Arial"/>
      <w:szCs w:val="24"/>
      <w:lang w:val="en-GB" w:eastAsia="en-GB"/>
    </w:rPr>
  </w:style>
  <w:style w:type="paragraph" w:customStyle="1" w:styleId="84">
    <w:name w:val="Doc-text2"/>
    <w:basedOn w:val="1"/>
    <w:link w:val="83"/>
    <w:qFormat/>
    <w:uiPriority w:val="0"/>
    <w:pPr>
      <w:tabs>
        <w:tab w:val="left" w:pos="1622"/>
      </w:tabs>
      <w:spacing w:after="0" w:line="256" w:lineRule="auto"/>
      <w:ind w:left="1622" w:hanging="363"/>
      <w:jc w:val="left"/>
    </w:pPr>
    <w:rPr>
      <w:rFonts w:ascii="Arial" w:hAnsi="Arial" w:eastAsia="MS Mincho" w:cs="Arial"/>
      <w:lang w:eastAsia="en-GB"/>
    </w:rPr>
  </w:style>
  <w:style w:type="paragraph" w:customStyle="1" w:styleId="85">
    <w:name w:val="B2"/>
    <w:basedOn w:val="1"/>
    <w:link w:val="86"/>
    <w:qFormat/>
    <w:uiPriority w:val="0"/>
    <w:pPr>
      <w:spacing w:after="180"/>
      <w:ind w:left="851" w:hanging="284"/>
      <w:jc w:val="left"/>
    </w:pPr>
    <w:rPr>
      <w:rFonts w:ascii="Times New Roman" w:hAnsi="Times New Roman" w:eastAsia="Times New Roman"/>
      <w:szCs w:val="20"/>
      <w:lang w:eastAsia="zh-CN"/>
    </w:rPr>
  </w:style>
  <w:style w:type="character" w:customStyle="1" w:styleId="86">
    <w:name w:val="B2 Char"/>
    <w:link w:val="85"/>
    <w:qFormat/>
    <w:uiPriority w:val="0"/>
    <w:rPr>
      <w:rFonts w:eastAsia="Times New Roman"/>
      <w:lang w:val="en-GB" w:eastAsia="zh-CN"/>
    </w:rPr>
  </w:style>
  <w:style w:type="character" w:customStyle="1" w:styleId="87">
    <w:name w:val="Editor's Note Char"/>
    <w:link w:val="82"/>
    <w:qFormat/>
    <w:uiPriority w:val="0"/>
    <w:rPr>
      <w:rFonts w:eastAsia="Times New Roman"/>
      <w:color w:val="FF0000"/>
      <w:lang w:val="en-GB"/>
    </w:rPr>
  </w:style>
  <w:style w:type="character" w:customStyle="1" w:styleId="88">
    <w:name w:val="NO Char1"/>
    <w:link w:val="39"/>
    <w:qFormat/>
    <w:uiPriority w:val="0"/>
    <w:rPr>
      <w:sz w:val="24"/>
      <w:lang w:val="en-GB"/>
    </w:rPr>
  </w:style>
  <w:style w:type="paragraph" w:customStyle="1" w:styleId="89">
    <w:name w:val="Agreement"/>
    <w:basedOn w:val="1"/>
    <w:next w:val="84"/>
    <w:qFormat/>
    <w:uiPriority w:val="0"/>
    <w:pPr>
      <w:numPr>
        <w:ilvl w:val="0"/>
        <w:numId w:val="7"/>
      </w:numPr>
      <w:tabs>
        <w:tab w:val="left" w:pos="1619"/>
        <w:tab w:val="clear" w:pos="1636"/>
      </w:tabs>
      <w:spacing w:before="60" w:after="0"/>
      <w:ind w:left="1619"/>
      <w:jc w:val="left"/>
    </w:pPr>
    <w:rPr>
      <w:rFonts w:ascii="Arial" w:hAnsi="Arial" w:eastAsia="MS Mincho"/>
      <w:b/>
      <w:lang w:eastAsia="en-GB"/>
    </w:rPr>
  </w:style>
  <w:style w:type="character" w:customStyle="1" w:styleId="90">
    <w:name w:val="Unresolved Mention1"/>
    <w:basedOn w:val="29"/>
    <w:unhideWhenUsed/>
    <w:qFormat/>
    <w:uiPriority w:val="99"/>
    <w:rPr>
      <w:color w:val="605E5C"/>
      <w:shd w:val="clear" w:color="auto" w:fill="E1DFDD"/>
    </w:rPr>
  </w:style>
  <w:style w:type="character" w:customStyle="1" w:styleId="91">
    <w:name w:val="Mention1"/>
    <w:basedOn w:val="29"/>
    <w:unhideWhenUsed/>
    <w:qFormat/>
    <w:uiPriority w:val="99"/>
    <w:rPr>
      <w:color w:val="2B579A"/>
      <w:shd w:val="clear" w:color="auto" w:fill="E1DFDD"/>
    </w:rPr>
  </w:style>
  <w:style w:type="character" w:customStyle="1" w:styleId="92">
    <w:name w:val="NO Zchn"/>
    <w:qFormat/>
    <w:locked/>
    <w:uiPriority w:val="0"/>
    <w:rPr>
      <w:rFonts w:ascii="Malgun Gothic" w:hAnsi="Malgun Gothic" w:eastAsia="Malgun Gothic"/>
      <w:color w:val="000000"/>
      <w:lang w:val="en-GB" w:eastAsia="ja-JP"/>
    </w:rPr>
  </w:style>
  <w:style w:type="paragraph" w:customStyle="1" w:styleId="93">
    <w:name w:val="EW"/>
    <w:basedOn w:val="1"/>
    <w:qFormat/>
    <w:uiPriority w:val="0"/>
    <w:pPr>
      <w:keepLines/>
      <w:spacing w:after="0" w:line="259" w:lineRule="auto"/>
      <w:ind w:left="1702" w:hanging="1418"/>
      <w:jc w:val="left"/>
    </w:pPr>
    <w:rPr>
      <w:rFonts w:ascii="Times New Roman" w:hAnsi="Times New Roman" w:eastAsia="Yu Mincho"/>
      <w:szCs w:val="20"/>
    </w:rPr>
  </w:style>
  <w:style w:type="paragraph" w:customStyle="1" w:styleId="9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95">
    <w:name w:val="CR Cover Page"/>
    <w:link w:val="96"/>
    <w:qFormat/>
    <w:uiPriority w:val="0"/>
    <w:pPr>
      <w:spacing w:after="120" w:line="259" w:lineRule="auto"/>
    </w:pPr>
    <w:rPr>
      <w:rFonts w:ascii="Arial" w:hAnsi="Arial" w:eastAsia="Yu Mincho" w:cs="Times New Roman"/>
      <w:lang w:val="en-GB" w:eastAsia="en-US" w:bidi="ar-SA"/>
    </w:rPr>
  </w:style>
  <w:style w:type="character" w:customStyle="1" w:styleId="96">
    <w:name w:val="CR Cover Page Zchn"/>
    <w:link w:val="95"/>
    <w:qFormat/>
    <w:uiPriority w:val="0"/>
    <w:rPr>
      <w:rFonts w:ascii="Arial" w:hAnsi="Arial" w:eastAsia="Yu Mincho"/>
      <w:lang w:val="en-GB"/>
    </w:rPr>
  </w:style>
  <w:style w:type="paragraph" w:customStyle="1" w:styleId="97">
    <w:name w:val="paragraph"/>
    <w:basedOn w:val="1"/>
    <w:qFormat/>
    <w:uiPriority w:val="0"/>
    <w:pPr>
      <w:spacing w:before="100" w:beforeAutospacing="1" w:after="100" w:afterAutospacing="1"/>
      <w:jc w:val="left"/>
    </w:pPr>
    <w:rPr>
      <w:rFonts w:ascii="Times New Roman" w:hAnsi="Times New Roman" w:eastAsia="Times New Roman"/>
      <w:sz w:val="24"/>
      <w:lang w:eastAsia="zh-CN"/>
    </w:rPr>
  </w:style>
  <w:style w:type="character" w:customStyle="1" w:styleId="98">
    <w:name w:val="normaltextrun"/>
    <w:basedOn w:val="29"/>
    <w:qFormat/>
    <w:uiPriority w:val="0"/>
  </w:style>
  <w:style w:type="paragraph" w:customStyle="1" w:styleId="99">
    <w:name w:val="Doc-title"/>
    <w:basedOn w:val="1"/>
    <w:next w:val="84"/>
    <w:link w:val="100"/>
    <w:qFormat/>
    <w:uiPriority w:val="0"/>
    <w:pPr>
      <w:spacing w:before="60" w:after="0"/>
      <w:ind w:left="1259" w:hanging="1259"/>
      <w:jc w:val="left"/>
    </w:pPr>
    <w:rPr>
      <w:rFonts w:ascii="Arial" w:hAnsi="Arial" w:eastAsia="MS Mincho"/>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eop"/>
    <w:basedOn w:val="29"/>
    <w:qFormat/>
    <w:uiPriority w:val="0"/>
  </w:style>
  <w:style w:type="paragraph" w:customStyle="1" w:styleId="102">
    <w:name w:val="EmailDiscussion2"/>
    <w:basedOn w:val="1"/>
    <w:qFormat/>
    <w:uiPriority w:val="99"/>
    <w:pPr>
      <w:spacing w:after="0"/>
      <w:ind w:left="1622" w:hanging="363"/>
      <w:jc w:val="left"/>
    </w:pPr>
    <w:rPr>
      <w:rFonts w:ascii="Arial" w:hAnsi="Arial" w:cs="Arial" w:eastAsiaTheme="minorEastAsia"/>
      <w:sz w:val="22"/>
      <w:szCs w:val="22"/>
      <w:lang w:eastAsia="zh-CN"/>
    </w:rPr>
  </w:style>
  <w:style w:type="character" w:customStyle="1" w:styleId="103">
    <w:name w:val="EmailDiscussion Char"/>
    <w:basedOn w:val="29"/>
    <w:link w:val="104"/>
    <w:qFormat/>
    <w:locked/>
    <w:uiPriority w:val="0"/>
    <w:rPr>
      <w:rFonts w:ascii="Arial" w:hAnsi="Arial" w:cs="Arial"/>
      <w:b/>
      <w:bCs/>
    </w:rPr>
  </w:style>
  <w:style w:type="paragraph" w:customStyle="1" w:styleId="104">
    <w:name w:val="EmailDiscussion"/>
    <w:basedOn w:val="1"/>
    <w:link w:val="103"/>
    <w:qFormat/>
    <w:uiPriority w:val="0"/>
    <w:pPr>
      <w:numPr>
        <w:ilvl w:val="0"/>
        <w:numId w:val="8"/>
      </w:numPr>
      <w:spacing w:before="40" w:after="0"/>
      <w:jc w:val="left"/>
    </w:pPr>
    <w:rPr>
      <w:rFonts w:ascii="Arial" w:hAnsi="Arial" w:cs="Arial"/>
      <w:b/>
      <w:bCs/>
      <w:szCs w:val="20"/>
      <w:lang w:val="en-US"/>
    </w:rPr>
  </w:style>
  <w:style w:type="character" w:customStyle="1" w:styleId="105">
    <w:name w:val="tabchar"/>
    <w:basedOn w:val="29"/>
    <w:qFormat/>
    <w:uiPriority w:val="0"/>
  </w:style>
  <w:style w:type="table" w:customStyle="1" w:styleId="106">
    <w:name w:val="Table Grid2"/>
    <w:basedOn w:val="27"/>
    <w:qFormat/>
    <w:uiPriority w:val="39"/>
    <w:pPr>
      <w:spacing w:after="0"/>
    </w:pPr>
    <w:rPr>
      <w:rFonts w:ascii="Calibri" w:hAnsi="Calibri" w:eastAsia="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4AD63-671C-42F5-AB45-252A6C7703A1}">
  <ds:schemaRefs/>
</ds:datastoreItem>
</file>

<file path=customXml/itemProps3.xml><?xml version="1.0" encoding="utf-8"?>
<ds:datastoreItem xmlns:ds="http://schemas.openxmlformats.org/officeDocument/2006/customXml" ds:itemID="{1762D3C5-F14F-4CC9-970C-9946B0D48692}">
  <ds:schemaRefs/>
</ds:datastoreItem>
</file>

<file path=customXml/itemProps4.xml><?xml version="1.0" encoding="utf-8"?>
<ds:datastoreItem xmlns:ds="http://schemas.openxmlformats.org/officeDocument/2006/customXml" ds:itemID="{AE0631C5-A35A-46D3-BEC7-3C9BAEBDA346}">
  <ds:schemaRefs/>
</ds:datastoreItem>
</file>

<file path=customXml/itemProps5.xml><?xml version="1.0" encoding="utf-8"?>
<ds:datastoreItem xmlns:ds="http://schemas.openxmlformats.org/officeDocument/2006/customXml" ds:itemID="{C438A59A-AEC5-404E-BA01-DC896AF58C91}">
  <ds:schemaRefs/>
</ds:datastoreItem>
</file>

<file path=docProps/app.xml><?xml version="1.0" encoding="utf-8"?>
<Properties xmlns="http://schemas.openxmlformats.org/officeDocument/2006/extended-properties" xmlns:vt="http://schemas.openxmlformats.org/officeDocument/2006/docPropsVTypes">
  <Template>3GPP contribution</Template>
  <Company>Intel Corporation</Company>
  <Pages>9</Pages>
  <Words>3411</Words>
  <Characters>19444</Characters>
  <Lines>162</Lines>
  <Paragraphs>45</Paragraphs>
  <TotalTime>8</TotalTime>
  <ScaleCrop>false</ScaleCrop>
  <LinksUpToDate>false</LinksUpToDate>
  <CharactersWithSpaces>22810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2022-02-22T09:31:00Z</dcterms:created>
  <dc:creator>Intel Corporation</dc:creator>
  <cp:keywords>CTPClassification=CTP_PUBLIC:VisualMarkings=, CTPClassification=CTP_NT</cp:keywords>
  <cp:lastModifiedBy>Liuxiaofei-xiaomi</cp:lastModifiedBy>
  <cp:lastPrinted>2017-10-24T05:18:00Z</cp:lastPrinted>
  <dcterms:modified xsi:type="dcterms:W3CDTF">2022-02-22T11:54:53Z</dcterms:modified>
  <dc:subject>LAA</dc:subject>
  <dc:title>LAA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KSOProductBuildVer">
    <vt:lpwstr>2052-11.1.0.11365</vt:lpwstr>
  </property>
  <property fmtid="{D5CDD505-2E9C-101B-9397-08002B2CF9AE}" pid="16" name="ICV">
    <vt:lpwstr>8463AF3D071A407D9DCF07B131DEF36C</vt:lpwstr>
  </property>
</Properties>
</file>