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BFD" w14:textId="0E101EFE"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525332">
        <w:rPr>
          <w:rFonts w:ascii="Arial" w:hAnsi="Arial" w:cs="Arial"/>
          <w:b/>
          <w:sz w:val="28"/>
          <w:szCs w:val="28"/>
        </w:rPr>
        <w:t>2 #11</w:t>
      </w:r>
      <w:r w:rsidR="000B7452">
        <w:rPr>
          <w:rFonts w:ascii="Arial" w:hAnsi="Arial" w:cs="Arial"/>
          <w:b/>
          <w:sz w:val="28"/>
          <w:szCs w:val="28"/>
        </w:rPr>
        <w:t>7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</w:t>
      </w:r>
      <w:r w:rsidR="000B7452">
        <w:rPr>
          <w:rFonts w:ascii="Arial" w:hAnsi="Arial" w:cs="Arial"/>
          <w:b/>
          <w:sz w:val="28"/>
          <w:szCs w:val="28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49EFB936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97686E">
        <w:rPr>
          <w:rFonts w:ascii="Arial" w:hAnsi="Arial"/>
          <w:b/>
          <w:sz w:val="24"/>
          <w:szCs w:val="24"/>
          <w:lang w:val="en-US"/>
        </w:rPr>
        <w:t>9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1CF9CBEE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97686E" w:rsidRPr="0097686E">
        <w:rPr>
          <w:rFonts w:ascii="Arial" w:hAnsi="Arial"/>
          <w:b/>
          <w:sz w:val="24"/>
          <w:szCs w:val="24"/>
        </w:rPr>
        <w:t>[AT117-e][</w:t>
      </w:r>
      <w:proofErr w:type="gramStart"/>
      <w:r w:rsidR="0097686E" w:rsidRPr="0097686E">
        <w:rPr>
          <w:rFonts w:ascii="Arial" w:hAnsi="Arial"/>
          <w:b/>
          <w:sz w:val="24"/>
          <w:szCs w:val="24"/>
        </w:rPr>
        <w:t>204][</w:t>
      </w:r>
      <w:proofErr w:type="gramEnd"/>
      <w:r w:rsidR="0097686E" w:rsidRPr="0097686E">
        <w:rPr>
          <w:rFonts w:ascii="Arial" w:hAnsi="Arial"/>
          <w:b/>
          <w:sz w:val="24"/>
          <w:szCs w:val="24"/>
        </w:rPr>
        <w:t>LTE] CRs LTE-based 5G terrestrial broadcast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09E40AA6" w14:textId="77777777" w:rsidR="0097686E" w:rsidRPr="00403FA3" w:rsidRDefault="0097686E" w:rsidP="0097686E">
      <w:pPr>
        <w:pStyle w:val="EmailDiscussion"/>
        <w:rPr>
          <w:szCs w:val="22"/>
        </w:rPr>
      </w:pPr>
      <w:r w:rsidRPr="00403FA3">
        <w:t>[AT117-e][</w:t>
      </w:r>
      <w:proofErr w:type="gramStart"/>
      <w:r w:rsidRPr="00403FA3">
        <w:t>204][</w:t>
      </w:r>
      <w:proofErr w:type="gramEnd"/>
      <w:r w:rsidRPr="00403FA3">
        <w:t>LTE] CRs LTE-based 5G terrestrial broadcast (Qualcomm)</w:t>
      </w:r>
    </w:p>
    <w:p w14:paraId="0C794B10" w14:textId="77777777" w:rsidR="0097686E" w:rsidRPr="00403FA3" w:rsidRDefault="0097686E" w:rsidP="0097686E">
      <w:pPr>
        <w:pStyle w:val="EmailDiscussion2"/>
      </w:pPr>
      <w:r w:rsidRPr="00403FA3">
        <w:tab/>
        <w:t>Scope: Review CRs for LTE-based 5G terrestrial broadcast. In case critical issues are found, those can be raised also online prior to the discussion deadline.</w:t>
      </w:r>
    </w:p>
    <w:p w14:paraId="2441669A" w14:textId="762011CE" w:rsidR="0097686E" w:rsidRPr="00403FA3" w:rsidRDefault="0097686E" w:rsidP="0097686E">
      <w:pPr>
        <w:pStyle w:val="EmailDiscussion2"/>
      </w:pPr>
      <w:r w:rsidRPr="00403FA3">
        <w:tab/>
        <w:t xml:space="preserve">Intended outcome: Agreeable CRs in </w:t>
      </w:r>
      <w:hyperlink r:id="rId7" w:history="1">
        <w:r w:rsidRPr="00403FA3">
          <w:rPr>
            <w:rStyle w:val="Hyperlink"/>
          </w:rPr>
          <w:t>R2-2203633</w:t>
        </w:r>
      </w:hyperlink>
      <w:r w:rsidRPr="00403FA3">
        <w:t xml:space="preserve"> (36.331) and </w:t>
      </w:r>
      <w:hyperlink r:id="rId8" w:history="1">
        <w:r w:rsidRPr="00403FA3">
          <w:rPr>
            <w:rStyle w:val="Hyperlink"/>
          </w:rPr>
          <w:t>R2-2203634</w:t>
        </w:r>
      </w:hyperlink>
      <w:r w:rsidRPr="00403FA3">
        <w:t xml:space="preserve"> (36.30</w:t>
      </w:r>
      <w:r w:rsidRPr="0097686E">
        <w:rPr>
          <w:color w:val="FF0000"/>
        </w:rPr>
        <w:t>6</w:t>
      </w:r>
      <w:r w:rsidRPr="00403FA3">
        <w:t>) (to be submitted to RANP approval).</w:t>
      </w:r>
    </w:p>
    <w:p w14:paraId="7C09E7DA" w14:textId="77777777" w:rsidR="0097686E" w:rsidRPr="00403FA3" w:rsidRDefault="0097686E" w:rsidP="0097686E">
      <w:pPr>
        <w:pStyle w:val="EmailDiscussion2"/>
      </w:pPr>
      <w:r w:rsidRPr="00403FA3">
        <w:tab/>
        <w:t>Deadline: Deadline 4</w:t>
      </w:r>
    </w:p>
    <w:p w14:paraId="23655B59" w14:textId="3ACD0424" w:rsidR="00034B94" w:rsidRDefault="00034B94" w:rsidP="001E10F6">
      <w:pPr>
        <w:spacing w:after="0"/>
        <w:rPr>
          <w:sz w:val="22"/>
          <w:szCs w:val="22"/>
        </w:rPr>
      </w:pPr>
    </w:p>
    <w:p w14:paraId="53EE9814" w14:textId="77777777" w:rsidR="0097686E" w:rsidRPr="00403FA3" w:rsidRDefault="0097686E" w:rsidP="0097686E">
      <w:pPr>
        <w:spacing w:before="240" w:after="60"/>
        <w:outlineLvl w:val="8"/>
        <w:rPr>
          <w:b/>
        </w:rPr>
      </w:pPr>
      <w:r w:rsidRPr="00403FA3">
        <w:rPr>
          <w:b/>
        </w:rPr>
        <w:t>Deadline 4 (discussions for 2</w:t>
      </w:r>
      <w:r w:rsidRPr="00403FA3">
        <w:rPr>
          <w:b/>
          <w:vertAlign w:val="superscript"/>
        </w:rPr>
        <w:t>nd</w:t>
      </w:r>
      <w:r w:rsidRPr="00403FA3">
        <w:rPr>
          <w:b/>
        </w:rPr>
        <w:t xml:space="preserve"> week Wed online):</w:t>
      </w:r>
    </w:p>
    <w:p w14:paraId="034D2364" w14:textId="77777777" w:rsidR="0097686E" w:rsidRPr="0097686E" w:rsidRDefault="0097686E" w:rsidP="0097686E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0"/>
        <w:ind w:firstLineChars="0"/>
        <w:textAlignment w:val="auto"/>
        <w:rPr>
          <w:bCs/>
          <w:highlight w:val="yellow"/>
        </w:rPr>
      </w:pPr>
      <w:r w:rsidRPr="0097686E">
        <w:rPr>
          <w:b/>
          <w:highlight w:val="yellow"/>
        </w:rPr>
        <w:t xml:space="preserve">Comment deadline: </w:t>
      </w:r>
      <w:r w:rsidRPr="0097686E">
        <w:rPr>
          <w:bCs/>
          <w:highlight w:val="yellow"/>
        </w:rPr>
        <w:t>Monday</w:t>
      </w:r>
      <w:r w:rsidRPr="0097686E">
        <w:rPr>
          <w:b/>
          <w:highlight w:val="yellow"/>
        </w:rPr>
        <w:t xml:space="preserve"> </w:t>
      </w:r>
      <w:r w:rsidRPr="0097686E">
        <w:rPr>
          <w:bCs/>
          <w:highlight w:val="yellow"/>
        </w:rPr>
        <w:t>W2, 1200 UTC (for collecting views)</w:t>
      </w:r>
    </w:p>
    <w:p w14:paraId="41536AED" w14:textId="77777777" w:rsidR="0097686E" w:rsidRPr="00403FA3" w:rsidRDefault="0097686E" w:rsidP="0097686E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0"/>
        <w:ind w:firstLineChars="0"/>
        <w:textAlignment w:val="auto"/>
      </w:pPr>
      <w:r w:rsidRPr="00403FA3">
        <w:rPr>
          <w:b/>
          <w:bCs/>
        </w:rPr>
        <w:t>Rapporteur proposals:</w:t>
      </w:r>
      <w:r w:rsidRPr="00403FA3">
        <w:t xml:space="preserve"> Tuesday W2, 1200 UTC (proposed resolution of issues)</w:t>
      </w:r>
    </w:p>
    <w:p w14:paraId="3839D766" w14:textId="77777777" w:rsidR="0097686E" w:rsidRPr="00403FA3" w:rsidRDefault="0097686E" w:rsidP="0097686E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0"/>
        <w:ind w:firstLineChars="0"/>
        <w:textAlignment w:val="auto"/>
      </w:pPr>
      <w:r w:rsidRPr="00403FA3">
        <w:rPr>
          <w:b/>
          <w:bCs/>
        </w:rPr>
        <w:t>Document deadline:</w:t>
      </w:r>
      <w:r w:rsidRPr="00403FA3">
        <w:t xml:space="preserve"> Tuesday W2, 1600 UTC (report or agreed CRs) </w:t>
      </w:r>
    </w:p>
    <w:p w14:paraId="48B7F2E8" w14:textId="584224DB" w:rsidR="0097686E" w:rsidRDefault="0097686E" w:rsidP="001E10F6">
      <w:pPr>
        <w:spacing w:after="0"/>
        <w:rPr>
          <w:sz w:val="22"/>
          <w:szCs w:val="22"/>
        </w:rPr>
      </w:pPr>
    </w:p>
    <w:p w14:paraId="7C8CD9EB" w14:textId="77777777" w:rsidR="0097686E" w:rsidRDefault="0097686E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0808F723" w:rsidR="0035321D" w:rsidRDefault="003F4EE5" w:rsidP="0035321D">
            <w:r>
              <w:t>Lenovo</w:t>
            </w:r>
          </w:p>
        </w:tc>
        <w:tc>
          <w:tcPr>
            <w:tcW w:w="3179" w:type="dxa"/>
          </w:tcPr>
          <w:p w14:paraId="2FD7985E" w14:textId="7DA9F13F" w:rsidR="0035321D" w:rsidRDefault="003F4EE5" w:rsidP="0035321D">
            <w:r>
              <w:t>Hyung-Nam Choi</w:t>
            </w:r>
          </w:p>
        </w:tc>
        <w:tc>
          <w:tcPr>
            <w:tcW w:w="3283" w:type="dxa"/>
          </w:tcPr>
          <w:p w14:paraId="7CFD1DB8" w14:textId="17785AC2" w:rsidR="0035321D" w:rsidRDefault="003F4EE5" w:rsidP="0035321D">
            <w:r>
              <w:t>hchoi5@lenovo.com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1BF6374" w:rsidR="007E1F6A" w:rsidRDefault="007E1F6A" w:rsidP="0035321D"/>
        </w:tc>
        <w:tc>
          <w:tcPr>
            <w:tcW w:w="3179" w:type="dxa"/>
          </w:tcPr>
          <w:p w14:paraId="5BC419C7" w14:textId="134AA598" w:rsidR="007E1F6A" w:rsidRDefault="007E1F6A" w:rsidP="0035321D"/>
        </w:tc>
        <w:tc>
          <w:tcPr>
            <w:tcW w:w="3283" w:type="dxa"/>
          </w:tcPr>
          <w:p w14:paraId="0D1DDF1B" w14:textId="7974DCE1" w:rsidR="007E1F6A" w:rsidRDefault="007E1F6A" w:rsidP="0035321D"/>
        </w:tc>
      </w:tr>
      <w:tr w:rsidR="007E1F6A" w14:paraId="1CAEF9F1" w14:textId="77777777" w:rsidTr="00637AC0">
        <w:tc>
          <w:tcPr>
            <w:tcW w:w="3167" w:type="dxa"/>
          </w:tcPr>
          <w:p w14:paraId="62A1440E" w14:textId="0BF8EFC7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BCC259" w14:textId="292F05A9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283" w:type="dxa"/>
          </w:tcPr>
          <w:p w14:paraId="6778B46F" w14:textId="16572B91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77949BA3" w:rsidR="00FF78F7" w:rsidRDefault="00FF78F7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08330C" w14:textId="47B4A116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589B40E7" w14:textId="68134E6D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lastRenderedPageBreak/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4671A6D1" w14:textId="0BA5E1F9" w:rsidR="00753DBF" w:rsidRDefault="00753DBF" w:rsidP="00C36034">
      <w:pPr>
        <w:spacing w:after="0"/>
        <w:rPr>
          <w:rFonts w:eastAsiaTheme="minorEastAsia"/>
          <w:sz w:val="22"/>
          <w:szCs w:val="22"/>
          <w:lang w:eastAsia="zh-CN"/>
        </w:rPr>
      </w:pPr>
      <w:r w:rsidRPr="00C36034">
        <w:rPr>
          <w:rFonts w:eastAsiaTheme="minorEastAsia"/>
          <w:sz w:val="22"/>
          <w:szCs w:val="22"/>
          <w:lang w:eastAsia="zh-CN"/>
        </w:rPr>
        <w:t>RAN1 CRs for the WI were approved by RAN#94e in RP-212975. RAN1 concluded the RRC parameter in R1-2112975 and sent LS to RAN2 in R2-2200095. Further, RAN1 sent LS to RAN2 in R2-2200090/R1-2112900 regarding UE capabilities for the feature.</w:t>
      </w:r>
    </w:p>
    <w:p w14:paraId="75DAB923" w14:textId="77777777" w:rsidR="00C36034" w:rsidRPr="00C36034" w:rsidRDefault="00C36034" w:rsidP="00C36034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25C3FE11" w14:textId="62FD6FF2" w:rsidR="00753DBF" w:rsidRDefault="00753DBF" w:rsidP="00C36034">
      <w:pPr>
        <w:spacing w:after="0"/>
        <w:rPr>
          <w:rFonts w:eastAsiaTheme="minorEastAsia"/>
          <w:sz w:val="22"/>
          <w:szCs w:val="22"/>
          <w:lang w:eastAsia="zh-CN"/>
        </w:rPr>
      </w:pPr>
      <w:r w:rsidRPr="00C36034">
        <w:rPr>
          <w:rFonts w:eastAsiaTheme="minorEastAsia"/>
          <w:sz w:val="22"/>
          <w:szCs w:val="22"/>
          <w:lang w:eastAsia="zh-CN"/>
        </w:rPr>
        <w:t>Th</w:t>
      </w:r>
      <w:r w:rsidR="00C36034">
        <w:rPr>
          <w:rFonts w:eastAsiaTheme="minorEastAsia"/>
          <w:sz w:val="22"/>
          <w:szCs w:val="22"/>
          <w:lang w:eastAsia="zh-CN"/>
        </w:rPr>
        <w:t>ese</w:t>
      </w:r>
      <w:r w:rsidRPr="00C36034">
        <w:rPr>
          <w:rFonts w:eastAsiaTheme="minorEastAsia"/>
          <w:sz w:val="22"/>
          <w:szCs w:val="22"/>
          <w:lang w:eastAsia="zh-CN"/>
        </w:rPr>
        <w:t xml:space="preserve"> CR</w:t>
      </w:r>
      <w:r w:rsidR="00C36034">
        <w:rPr>
          <w:rFonts w:eastAsiaTheme="minorEastAsia"/>
          <w:sz w:val="22"/>
          <w:szCs w:val="22"/>
          <w:lang w:eastAsia="zh-CN"/>
        </w:rPr>
        <w:t>s are</w:t>
      </w:r>
      <w:r w:rsidRPr="00C36034">
        <w:rPr>
          <w:rFonts w:eastAsiaTheme="minorEastAsia"/>
          <w:sz w:val="22"/>
          <w:szCs w:val="22"/>
          <w:lang w:eastAsia="zh-CN"/>
        </w:rPr>
        <w:t xml:space="preserve"> to introduce the RRC parameter and UE capabilities to the </w:t>
      </w:r>
      <w:r w:rsidR="00C36034">
        <w:rPr>
          <w:rFonts w:eastAsiaTheme="minorEastAsia"/>
          <w:sz w:val="22"/>
          <w:szCs w:val="22"/>
          <w:lang w:eastAsia="zh-CN"/>
        </w:rPr>
        <w:t xml:space="preserve">RAN2 </w:t>
      </w:r>
      <w:r w:rsidRPr="00C36034">
        <w:rPr>
          <w:rFonts w:eastAsiaTheme="minorEastAsia"/>
          <w:sz w:val="22"/>
          <w:szCs w:val="22"/>
          <w:lang w:eastAsia="zh-CN"/>
        </w:rPr>
        <w:t>specification</w:t>
      </w:r>
      <w:r w:rsidR="00C36034">
        <w:rPr>
          <w:rFonts w:eastAsiaTheme="minorEastAsia"/>
          <w:sz w:val="22"/>
          <w:szCs w:val="22"/>
          <w:lang w:eastAsia="zh-CN"/>
        </w:rPr>
        <w:t>s</w:t>
      </w:r>
      <w:r w:rsidRPr="00C36034">
        <w:rPr>
          <w:rFonts w:eastAsiaTheme="minorEastAsia"/>
          <w:sz w:val="22"/>
          <w:szCs w:val="22"/>
          <w:lang w:eastAsia="zh-CN"/>
        </w:rPr>
        <w:t>.</w:t>
      </w:r>
    </w:p>
    <w:p w14:paraId="2FBC770C" w14:textId="77777777" w:rsidR="00C36034" w:rsidRPr="00C36034" w:rsidRDefault="00C36034" w:rsidP="00C36034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1569D962" w14:textId="0E89284F" w:rsidR="006E17CD" w:rsidRPr="00236B7E" w:rsidRDefault="006E17CD" w:rsidP="00753DB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</w:t>
      </w:r>
      <w:r w:rsidR="00753DBF">
        <w:rPr>
          <w:b/>
          <w:bCs/>
        </w:rPr>
        <w:t>s</w:t>
      </w:r>
    </w:p>
    <w:p w14:paraId="37674045" w14:textId="4E517EE1" w:rsidR="00C37626" w:rsidRDefault="00C37626" w:rsidP="00FE13E3">
      <w:r>
        <w:t>The CR</w:t>
      </w:r>
      <w:r w:rsidR="00B26C26">
        <w:t>s</w:t>
      </w:r>
      <w:r>
        <w:t xml:space="preserve"> under discussion </w:t>
      </w:r>
      <w:r w:rsidR="00753DBF">
        <w:t>are</w:t>
      </w:r>
    </w:p>
    <w:p w14:paraId="6B8DA2EE" w14:textId="5FD95584" w:rsidR="00753DBF" w:rsidRPr="00403FA3" w:rsidRDefault="00BB5E8D" w:rsidP="00753DBF">
      <w:pPr>
        <w:pStyle w:val="Doc-title"/>
      </w:pPr>
      <w:hyperlink r:id="rId9" w:history="1">
        <w:r w:rsidR="00753DBF" w:rsidRPr="00403FA3">
          <w:rPr>
            <w:rStyle w:val="Hyperlink"/>
          </w:rPr>
          <w:t>R2-2202237</w:t>
        </w:r>
      </w:hyperlink>
      <w:r w:rsidR="00753DBF" w:rsidRPr="00403FA3">
        <w:tab/>
        <w:t>Introduction of new bands and bandwidth allocation for LTE-based 5G terrestrial broadcast</w:t>
      </w:r>
      <w:r w:rsidR="00753DBF" w:rsidRPr="00403FA3">
        <w:tab/>
        <w:t>Qualcomm Incorporated</w:t>
      </w:r>
      <w:r w:rsidR="00753DBF" w:rsidRPr="00403FA3">
        <w:tab/>
        <w:t>CR</w:t>
      </w:r>
      <w:r w:rsidR="00753DBF" w:rsidRPr="00403FA3">
        <w:tab/>
        <w:t>Rel-17</w:t>
      </w:r>
      <w:r w:rsidR="00753DBF" w:rsidRPr="00403FA3">
        <w:tab/>
        <w:t>36.331</w:t>
      </w:r>
      <w:r w:rsidR="00753DBF" w:rsidRPr="00403FA3">
        <w:tab/>
        <w:t>16.7.0</w:t>
      </w:r>
      <w:r w:rsidR="00753DBF" w:rsidRPr="00403FA3">
        <w:tab/>
        <w:t>4750</w:t>
      </w:r>
      <w:r w:rsidR="00753DBF" w:rsidRPr="00403FA3">
        <w:tab/>
        <w:t>1</w:t>
      </w:r>
      <w:r w:rsidR="00753DBF" w:rsidRPr="00403FA3">
        <w:tab/>
        <w:t>B</w:t>
      </w:r>
      <w:r w:rsidR="00753DBF" w:rsidRPr="00403FA3">
        <w:tab/>
        <w:t>LTE_terr_bcast_bands_part1-Core</w:t>
      </w:r>
      <w:r w:rsidR="00753DBF" w:rsidRPr="00403FA3">
        <w:tab/>
      </w:r>
      <w:r w:rsidR="00753DBF" w:rsidRPr="00753DBF">
        <w:t>R2-2200209</w:t>
      </w:r>
    </w:p>
    <w:p w14:paraId="33B077ED" w14:textId="5F0C09A9" w:rsidR="00753DBF" w:rsidRPr="00403FA3" w:rsidRDefault="00BB5E8D" w:rsidP="00753DBF">
      <w:pPr>
        <w:pStyle w:val="Doc-title"/>
      </w:pPr>
      <w:hyperlink r:id="rId10" w:history="1">
        <w:r w:rsidR="00753DBF" w:rsidRPr="00403FA3">
          <w:rPr>
            <w:rStyle w:val="Hyperlink"/>
          </w:rPr>
          <w:t>R2-2202238</w:t>
        </w:r>
      </w:hyperlink>
      <w:r w:rsidR="00753DBF" w:rsidRPr="00403FA3">
        <w:tab/>
        <w:t>Introduction of new bands and bandwidth allocation for LTE-based 5G terrestrial broadcast</w:t>
      </w:r>
      <w:r w:rsidR="00753DBF" w:rsidRPr="00403FA3">
        <w:tab/>
        <w:t>Qualcomm Incorporated</w:t>
      </w:r>
      <w:r w:rsidR="00753DBF" w:rsidRPr="00403FA3">
        <w:tab/>
        <w:t>CR</w:t>
      </w:r>
      <w:r w:rsidR="00753DBF" w:rsidRPr="00403FA3">
        <w:tab/>
        <w:t>Rel-17</w:t>
      </w:r>
      <w:r w:rsidR="00753DBF" w:rsidRPr="00403FA3">
        <w:tab/>
        <w:t>36.306</w:t>
      </w:r>
      <w:r w:rsidR="00753DBF" w:rsidRPr="00403FA3">
        <w:tab/>
        <w:t>16.7.0</w:t>
      </w:r>
      <w:r w:rsidR="00753DBF" w:rsidRPr="00403FA3">
        <w:tab/>
        <w:t>1836</w:t>
      </w:r>
      <w:r w:rsidR="00753DBF" w:rsidRPr="00403FA3">
        <w:tab/>
        <w:t>-</w:t>
      </w:r>
      <w:r w:rsidR="00753DBF" w:rsidRPr="00403FA3">
        <w:tab/>
        <w:t>B</w:t>
      </w:r>
      <w:r w:rsidR="00753DBF" w:rsidRPr="00403FA3">
        <w:tab/>
        <w:t>LTE_terr_bcast_bands_part1-Core</w:t>
      </w:r>
    </w:p>
    <w:p w14:paraId="265E3EE8" w14:textId="77777777" w:rsidR="00753DBF" w:rsidRDefault="00753DBF" w:rsidP="00FE13E3"/>
    <w:p w14:paraId="2C7044BE" w14:textId="7A79E197" w:rsidR="00D73701" w:rsidRDefault="00B26C26" w:rsidP="00D73701">
      <w:r>
        <w:rPr>
          <w:b/>
          <w:bCs/>
        </w:rPr>
        <w:t>Table</w:t>
      </w:r>
      <w:r w:rsidR="00D73701" w:rsidRPr="00785075">
        <w:rPr>
          <w:b/>
          <w:bCs/>
        </w:rPr>
        <w:t xml:space="preserve"> </w:t>
      </w:r>
      <w:r w:rsidR="00D73701">
        <w:rPr>
          <w:b/>
          <w:bCs/>
        </w:rPr>
        <w:t>1</w:t>
      </w:r>
      <w:r w:rsidR="00D73701" w:rsidRPr="00785075">
        <w:rPr>
          <w:b/>
          <w:bCs/>
        </w:rPr>
        <w:t>:</w:t>
      </w:r>
      <w:r w:rsidR="00D73701">
        <w:rPr>
          <w:b/>
          <w:bCs/>
        </w:rPr>
        <w:t xml:space="preserve"> </w:t>
      </w:r>
      <w:r w:rsidR="004C6603">
        <w:rPr>
          <w:b/>
          <w:bCs/>
        </w:rPr>
        <w:t xml:space="preserve">Comments on </w:t>
      </w:r>
      <w:r w:rsidR="00C87865">
        <w:rPr>
          <w:b/>
          <w:bCs/>
        </w:rPr>
        <w:t xml:space="preserve">RRC </w:t>
      </w:r>
      <w:r w:rsidR="004C6603">
        <w:rPr>
          <w:b/>
          <w:bCs/>
        </w:rPr>
        <w:t>CR R2-220</w:t>
      </w:r>
      <w:r w:rsidR="00C87865">
        <w:rPr>
          <w:b/>
          <w:bCs/>
        </w:rPr>
        <w:t>2237</w:t>
      </w:r>
      <w:r w:rsidR="00D73701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6705"/>
      </w:tblGrid>
      <w:tr w:rsidR="00D73701" w:rsidRPr="00650223" w14:paraId="623DF009" w14:textId="77777777" w:rsidTr="00883E12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6705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883E12">
        <w:tc>
          <w:tcPr>
            <w:tcW w:w="1603" w:type="dxa"/>
          </w:tcPr>
          <w:p w14:paraId="7D2E6E7F" w14:textId="31DDDC7E" w:rsidR="00D73701" w:rsidRPr="00F409BF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Lenovo</w:t>
            </w:r>
          </w:p>
        </w:tc>
        <w:tc>
          <w:tcPr>
            <w:tcW w:w="1317" w:type="dxa"/>
          </w:tcPr>
          <w:p w14:paraId="7951E72F" w14:textId="470B0918" w:rsidR="00D73701" w:rsidRPr="00F409BF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Partly</w:t>
            </w:r>
          </w:p>
        </w:tc>
        <w:tc>
          <w:tcPr>
            <w:tcW w:w="6705" w:type="dxa"/>
          </w:tcPr>
          <w:p w14:paraId="0ECE4F15" w14:textId="61D8250B" w:rsidR="003F4EE5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</w:t>
            </w:r>
            <w:proofErr w:type="spellStart"/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AreaInfoList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IE:</w:t>
            </w:r>
          </w:p>
          <w:p w14:paraId="3C1213E7" w14:textId="12225C75" w:rsidR="003F4EE5" w:rsidRDefault="003F4EE5" w:rsidP="003F4EE5">
            <w:pPr>
              <w:pStyle w:val="ListParagraph"/>
              <w:numPr>
                <w:ilvl w:val="0"/>
                <w:numId w:val="30"/>
              </w:numPr>
              <w:spacing w:after="0"/>
              <w:ind w:firstLineChars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I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s there a need to signal the value kHz15-r17 in subcarrierSpacingMBMS-r16? So </w:t>
            </w:r>
            <w:proofErr w:type="gramStart"/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far</w:t>
            </w:r>
            <w:proofErr w:type="gramEnd"/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we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understood the new BWs of 6/7/8 MHz are only applicable for 15kHz SCS.</w:t>
            </w:r>
          </w:p>
          <w:p w14:paraId="3CF1D652" w14:textId="075A95D2" w:rsidR="003F4EE5" w:rsidRPr="003F4EE5" w:rsidRDefault="003F4EE5" w:rsidP="003F4EE5">
            <w:pPr>
              <w:pStyle w:val="ListParagraph"/>
              <w:numPr>
                <w:ilvl w:val="0"/>
                <w:numId w:val="30"/>
              </w:numPr>
              <w:spacing w:after="0"/>
              <w:ind w:firstLineChars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If there is no need to introduce 15 kHz SCS for MBMS then new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MBSFN-AreaInfo-r17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IE can be defined reusing the fields of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MBSFN-AreaInfo-r16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="00DC068B">
              <w:rPr>
                <w:rFonts w:eastAsiaTheme="minorEastAsia"/>
                <w:bCs/>
                <w:sz w:val="22"/>
                <w:szCs w:val="22"/>
                <w:lang w:eastAsia="zh-CN"/>
              </w:rPr>
              <w:t>except of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subcarrierSpacingMBMS-r16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.</w:t>
            </w:r>
          </w:p>
          <w:p w14:paraId="29AB6CC0" w14:textId="77777777" w:rsidR="003F4EE5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561EE963" w14:textId="1BBC80F1" w:rsidR="00D73701" w:rsidRPr="00F409BF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The capability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signaling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is still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tbd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in RAN1, so for the time being we prefer to leave out the capability part.</w:t>
            </w:r>
          </w:p>
        </w:tc>
      </w:tr>
      <w:tr w:rsidR="00D242F7" w:rsidRPr="00F409BF" w14:paraId="7E9CCFF9" w14:textId="77777777" w:rsidTr="00883E12">
        <w:tc>
          <w:tcPr>
            <w:tcW w:w="1603" w:type="dxa"/>
          </w:tcPr>
          <w:p w14:paraId="5AA3104C" w14:textId="1E5DAEB9" w:rsidR="00D242F7" w:rsidRPr="00F409BF" w:rsidRDefault="00D242F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CB50A27" w14:textId="5C2F51B0" w:rsidR="00D242F7" w:rsidRPr="00F409BF" w:rsidRDefault="00D242F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08534C25" w14:textId="50656061" w:rsidR="00D242F7" w:rsidRPr="00F409BF" w:rsidRDefault="00D242F7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840062" w:rsidRPr="00650223" w14:paraId="2D9CC1AE" w14:textId="77777777" w:rsidTr="00883E12">
        <w:tc>
          <w:tcPr>
            <w:tcW w:w="1603" w:type="dxa"/>
          </w:tcPr>
          <w:p w14:paraId="60E38DEC" w14:textId="4C1E4288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C88A5A" w14:textId="0B04A443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6C705C95" w14:textId="77777777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883E12">
        <w:tc>
          <w:tcPr>
            <w:tcW w:w="1603" w:type="dxa"/>
          </w:tcPr>
          <w:p w14:paraId="71BF0C4C" w14:textId="3BDCB54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4947A284" w14:textId="3FEB2AFB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05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883E12">
        <w:tc>
          <w:tcPr>
            <w:tcW w:w="1603" w:type="dxa"/>
          </w:tcPr>
          <w:p w14:paraId="214FFB62" w14:textId="1513DE95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6BA63C" w14:textId="6A74920D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883E12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883E12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705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1108F4F3" w:rsidR="004C6603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1FA9DB61" w14:textId="77777777" w:rsidR="0040711F" w:rsidRDefault="0040711F" w:rsidP="007F0D76">
      <w:pPr>
        <w:rPr>
          <w:b/>
          <w:bCs/>
        </w:rPr>
      </w:pPr>
    </w:p>
    <w:p w14:paraId="3F9C0D25" w14:textId="1A5AFB84" w:rsidR="00C87865" w:rsidRDefault="00B26C26" w:rsidP="00C87865">
      <w:r>
        <w:rPr>
          <w:b/>
          <w:bCs/>
        </w:rPr>
        <w:t>Table</w:t>
      </w:r>
      <w:r w:rsidR="00C87865" w:rsidRPr="00785075">
        <w:rPr>
          <w:b/>
          <w:bCs/>
        </w:rPr>
        <w:t xml:space="preserve"> </w:t>
      </w:r>
      <w:r w:rsidR="00C87865">
        <w:rPr>
          <w:b/>
          <w:bCs/>
        </w:rPr>
        <w:t>2</w:t>
      </w:r>
      <w:r w:rsidR="00C87865" w:rsidRPr="00785075">
        <w:rPr>
          <w:b/>
          <w:bCs/>
        </w:rPr>
        <w:t>:</w:t>
      </w:r>
      <w:r w:rsidR="00C87865">
        <w:rPr>
          <w:b/>
          <w:bCs/>
        </w:rPr>
        <w:t xml:space="preserve"> Comments on 36.306 CR R2-2202238.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6705"/>
      </w:tblGrid>
      <w:tr w:rsidR="00C87865" w:rsidRPr="00650223" w14:paraId="2C0C970B" w14:textId="77777777" w:rsidTr="00883E12">
        <w:trPr>
          <w:trHeight w:val="50"/>
        </w:trPr>
        <w:tc>
          <w:tcPr>
            <w:tcW w:w="1603" w:type="dxa"/>
          </w:tcPr>
          <w:p w14:paraId="60B119DC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0539E976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6705" w:type="dxa"/>
          </w:tcPr>
          <w:p w14:paraId="19BE13DC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7865" w:rsidRPr="00F409BF" w14:paraId="5035E6B8" w14:textId="77777777" w:rsidTr="00883E12">
        <w:tc>
          <w:tcPr>
            <w:tcW w:w="1603" w:type="dxa"/>
          </w:tcPr>
          <w:p w14:paraId="7A0B5CB5" w14:textId="3A0DFA07" w:rsidR="00C87865" w:rsidRPr="00F409BF" w:rsidRDefault="003F4EE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lastRenderedPageBreak/>
              <w:t>Lenovo</w:t>
            </w:r>
          </w:p>
        </w:tc>
        <w:tc>
          <w:tcPr>
            <w:tcW w:w="1317" w:type="dxa"/>
          </w:tcPr>
          <w:p w14:paraId="20F0722F" w14:textId="02217819" w:rsidR="00C87865" w:rsidRPr="00F409BF" w:rsidRDefault="003F4EE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No support</w:t>
            </w:r>
          </w:p>
        </w:tc>
        <w:tc>
          <w:tcPr>
            <w:tcW w:w="6705" w:type="dxa"/>
          </w:tcPr>
          <w:p w14:paraId="4359343D" w14:textId="63ADFF46" w:rsidR="00C87865" w:rsidRPr="00F409BF" w:rsidRDefault="003F4EE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The capability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signaling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is still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tbd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in RAN1, so for the time being we prefer to leave out the capability part. </w:t>
            </w:r>
          </w:p>
        </w:tc>
      </w:tr>
      <w:tr w:rsidR="00C87865" w:rsidRPr="00F409BF" w14:paraId="2BD4D0F2" w14:textId="77777777" w:rsidTr="00883E12">
        <w:tc>
          <w:tcPr>
            <w:tcW w:w="1603" w:type="dxa"/>
          </w:tcPr>
          <w:p w14:paraId="3EE10386" w14:textId="77777777" w:rsidR="00C87865" w:rsidRPr="00F409BF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59510DFC" w14:textId="77777777" w:rsidR="00C87865" w:rsidRPr="00F409BF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15926261" w14:textId="77777777" w:rsidR="00C87865" w:rsidRPr="00F409BF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C87865" w:rsidRPr="00650223" w14:paraId="677A73C3" w14:textId="77777777" w:rsidTr="00883E12">
        <w:tc>
          <w:tcPr>
            <w:tcW w:w="1603" w:type="dxa"/>
          </w:tcPr>
          <w:p w14:paraId="1E60A61D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7CD163F9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07F54591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C87865" w:rsidRPr="00650223" w14:paraId="155EEE74" w14:textId="77777777" w:rsidTr="00883E12">
        <w:tc>
          <w:tcPr>
            <w:tcW w:w="1603" w:type="dxa"/>
          </w:tcPr>
          <w:p w14:paraId="5FB7E07F" w14:textId="77777777" w:rsidR="00C87865" w:rsidRPr="00B244AB" w:rsidRDefault="00C87865" w:rsidP="00C04481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2C2C4E1E" w14:textId="77777777" w:rsidR="00C87865" w:rsidRPr="00B244AB" w:rsidRDefault="00C87865" w:rsidP="00C04481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05" w:type="dxa"/>
          </w:tcPr>
          <w:p w14:paraId="3ABD908B" w14:textId="77777777" w:rsidR="00C87865" w:rsidRPr="00B244AB" w:rsidRDefault="00C87865" w:rsidP="00C04481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C87865" w:rsidRPr="006836DB" w14:paraId="53C7128D" w14:textId="77777777" w:rsidTr="00883E12">
        <w:tc>
          <w:tcPr>
            <w:tcW w:w="1603" w:type="dxa"/>
          </w:tcPr>
          <w:p w14:paraId="75EE9654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5D0A0B93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656AF85E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C87865" w:rsidRPr="006836DB" w14:paraId="76BF3E46" w14:textId="77777777" w:rsidTr="00883E12">
        <w:tc>
          <w:tcPr>
            <w:tcW w:w="1603" w:type="dxa"/>
          </w:tcPr>
          <w:p w14:paraId="171F945A" w14:textId="77777777" w:rsidR="00C87865" w:rsidRPr="00382ECD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18AEE1A" w14:textId="77777777" w:rsidR="00C87865" w:rsidRPr="00382ECD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39DD3822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C87865" w:rsidRPr="006836DB" w14:paraId="505A3DEC" w14:textId="77777777" w:rsidTr="00883E12">
        <w:tc>
          <w:tcPr>
            <w:tcW w:w="1603" w:type="dxa"/>
          </w:tcPr>
          <w:p w14:paraId="21C5000A" w14:textId="77777777" w:rsidR="00C87865" w:rsidRPr="00FF78F7" w:rsidRDefault="00C87865" w:rsidP="00C04481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1D9F35CF" w14:textId="77777777" w:rsidR="00C87865" w:rsidRPr="00FF78F7" w:rsidRDefault="00C87865" w:rsidP="00C04481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705" w:type="dxa"/>
          </w:tcPr>
          <w:p w14:paraId="7FE0062F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31066286" w14:textId="77777777" w:rsidR="00C87865" w:rsidRDefault="00C87865" w:rsidP="00C87865"/>
    <w:p w14:paraId="5CFE75B6" w14:textId="77777777" w:rsidR="00C87865" w:rsidRDefault="00C87865" w:rsidP="00C87865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28F6A873" w14:textId="77777777" w:rsidR="00C87865" w:rsidRPr="00A15DC2" w:rsidRDefault="00C87865" w:rsidP="00C87865">
      <w:pPr>
        <w:rPr>
          <w:b/>
          <w:bCs/>
        </w:rPr>
      </w:pPr>
      <w:r>
        <w:rPr>
          <w:b/>
          <w:bCs/>
        </w:rPr>
        <w:t>TBD</w:t>
      </w:r>
    </w:p>
    <w:p w14:paraId="5C157E53" w14:textId="77777777" w:rsidR="00C87865" w:rsidRPr="00A15DC2" w:rsidRDefault="00C87865" w:rsidP="007F0D76">
      <w:pPr>
        <w:rPr>
          <w:b/>
          <w:bCs/>
        </w:rPr>
      </w:pPr>
    </w:p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66E4FB55" w:rsidR="00756BD7" w:rsidRDefault="00CF00B5" w:rsidP="006D182A">
      <w:pPr>
        <w:rPr>
          <w:b/>
          <w:bCs/>
        </w:rPr>
      </w:pPr>
      <w:r>
        <w:rPr>
          <w:b/>
          <w:bCs/>
        </w:rPr>
        <w:t>Table 3</w:t>
      </w:r>
      <w:r w:rsidR="00756BD7" w:rsidRPr="00756BD7">
        <w:rPr>
          <w:b/>
          <w:bCs/>
        </w:rPr>
        <w:t>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5E7A1828" w14:textId="787C1EFF" w:rsidR="00753DBF" w:rsidRPr="00403FA3" w:rsidRDefault="00753DBF" w:rsidP="00753DBF">
      <w:pPr>
        <w:pStyle w:val="Doc-title"/>
      </w:pPr>
      <w:r>
        <w:t xml:space="preserve">[1] </w:t>
      </w:r>
      <w:hyperlink r:id="rId11" w:history="1">
        <w:r w:rsidRPr="00403FA3">
          <w:rPr>
            <w:rStyle w:val="Hyperlink"/>
          </w:rPr>
          <w:t>R2-2202237</w:t>
        </w:r>
      </w:hyperlink>
      <w:r w:rsidRPr="00403FA3">
        <w:tab/>
        <w:t>Introduction of new bands and bandwidth allocation for LTE-based 5G terrestrial broadcast</w:t>
      </w:r>
      <w:r w:rsidRPr="00403FA3">
        <w:tab/>
        <w:t>Qualcomm Incorporated</w:t>
      </w:r>
      <w:r w:rsidRPr="00403FA3">
        <w:tab/>
        <w:t>CR</w:t>
      </w:r>
      <w:r w:rsidRPr="00403FA3">
        <w:tab/>
        <w:t>Rel-17</w:t>
      </w:r>
      <w:r w:rsidRPr="00403FA3">
        <w:tab/>
        <w:t>36.331</w:t>
      </w:r>
      <w:r w:rsidRPr="00403FA3">
        <w:tab/>
        <w:t>16.7.0</w:t>
      </w:r>
      <w:r w:rsidRPr="00403FA3">
        <w:tab/>
        <w:t>4750</w:t>
      </w:r>
      <w:r w:rsidRPr="00403FA3">
        <w:tab/>
        <w:t>1</w:t>
      </w:r>
      <w:r w:rsidRPr="00403FA3">
        <w:tab/>
        <w:t>B</w:t>
      </w:r>
      <w:r w:rsidRPr="00403FA3">
        <w:tab/>
        <w:t>LTE_terr_bcast_bands_part1-Core</w:t>
      </w:r>
      <w:r w:rsidRPr="00403FA3">
        <w:tab/>
      </w:r>
      <w:r w:rsidRPr="00753DBF">
        <w:t>R2-2200209</w:t>
      </w:r>
    </w:p>
    <w:p w14:paraId="0CFD9F82" w14:textId="2AAB06C3" w:rsidR="00753DBF" w:rsidRPr="00403FA3" w:rsidRDefault="00753DBF" w:rsidP="00753DBF">
      <w:pPr>
        <w:pStyle w:val="Doc-title"/>
      </w:pPr>
      <w:r>
        <w:t xml:space="preserve">[2] </w:t>
      </w:r>
      <w:hyperlink r:id="rId12" w:history="1">
        <w:r w:rsidRPr="00403FA3">
          <w:rPr>
            <w:rStyle w:val="Hyperlink"/>
          </w:rPr>
          <w:t>R2-2202238</w:t>
        </w:r>
      </w:hyperlink>
      <w:r w:rsidRPr="00403FA3">
        <w:tab/>
        <w:t>Introduction of new bands and bandwidth allocation for LTE-based 5G terrestrial broadcast</w:t>
      </w:r>
      <w:r w:rsidRPr="00403FA3">
        <w:tab/>
        <w:t>Qualcomm Incorporated</w:t>
      </w:r>
      <w:r w:rsidRPr="00403FA3">
        <w:tab/>
        <w:t>CR</w:t>
      </w:r>
      <w:r w:rsidRPr="00403FA3">
        <w:tab/>
        <w:t>Rel-17</w:t>
      </w:r>
      <w:r w:rsidRPr="00403FA3">
        <w:tab/>
        <w:t>36.306</w:t>
      </w:r>
      <w:r w:rsidRPr="00403FA3">
        <w:tab/>
        <w:t>16.7.0</w:t>
      </w:r>
      <w:r w:rsidRPr="00403FA3">
        <w:tab/>
        <w:t>1836</w:t>
      </w:r>
      <w:r w:rsidRPr="00403FA3">
        <w:tab/>
        <w:t>-</w:t>
      </w:r>
      <w:r w:rsidRPr="00403FA3">
        <w:tab/>
        <w:t>B</w:t>
      </w:r>
      <w:r w:rsidRPr="00403FA3">
        <w:tab/>
        <w:t>LTE_terr_bcast_bands_part1-Core</w:t>
      </w:r>
    </w:p>
    <w:p w14:paraId="6ABF8EF9" w14:textId="167D42D8" w:rsidR="006C5975" w:rsidRDefault="006C5975" w:rsidP="00753DBF">
      <w:pPr>
        <w:pStyle w:val="CRCoverPage"/>
        <w:spacing w:after="0"/>
        <w:rPr>
          <w:rFonts w:eastAsiaTheme="minorHAnsi"/>
          <w:lang w:eastAsia="fr-FR"/>
        </w:rPr>
      </w:pPr>
    </w:p>
    <w:sectPr w:rsidR="006C5975" w:rsidSect="004D7BB9"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4BE2" w14:textId="77777777" w:rsidR="00BB5E8D" w:rsidRDefault="00BB5E8D">
      <w:r>
        <w:separator/>
      </w:r>
    </w:p>
  </w:endnote>
  <w:endnote w:type="continuationSeparator" w:id="0">
    <w:p w14:paraId="7965FB5F" w14:textId="77777777" w:rsidR="00BB5E8D" w:rsidRDefault="00BB5E8D">
      <w:r>
        <w:continuationSeparator/>
      </w:r>
    </w:p>
  </w:endnote>
  <w:endnote w:type="continuationNotice" w:id="1">
    <w:p w14:paraId="6047925D" w14:textId="77777777" w:rsidR="00BB5E8D" w:rsidRDefault="00BB5E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6F5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16F5">
      <w:rPr>
        <w:rStyle w:val="PageNumber"/>
      </w:rPr>
      <w:t>10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0802" w14:textId="77777777" w:rsidR="00BB5E8D" w:rsidRDefault="00BB5E8D">
      <w:r>
        <w:separator/>
      </w:r>
    </w:p>
  </w:footnote>
  <w:footnote w:type="continuationSeparator" w:id="0">
    <w:p w14:paraId="52E7EDE0" w14:textId="77777777" w:rsidR="00BB5E8D" w:rsidRDefault="00BB5E8D">
      <w:r>
        <w:continuationSeparator/>
      </w:r>
    </w:p>
  </w:footnote>
  <w:footnote w:type="continuationNotice" w:id="1">
    <w:p w14:paraId="024DD605" w14:textId="77777777" w:rsidR="00BB5E8D" w:rsidRDefault="00BB5E8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2EC"/>
    <w:multiLevelType w:val="hybridMultilevel"/>
    <w:tmpl w:val="73749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5AD5593A"/>
    <w:multiLevelType w:val="hybridMultilevel"/>
    <w:tmpl w:val="428C589E"/>
    <w:lvl w:ilvl="0" w:tplc="64D6FA6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2"/>
  </w:num>
  <w:num w:numId="4">
    <w:abstractNumId w:val="10"/>
  </w:num>
  <w:num w:numId="5">
    <w:abstractNumId w:val="16"/>
  </w:num>
  <w:num w:numId="6">
    <w:abstractNumId w:val="9"/>
  </w:num>
  <w:num w:numId="7">
    <w:abstractNumId w:val="18"/>
  </w:num>
  <w:num w:numId="8">
    <w:abstractNumId w:val="20"/>
  </w:num>
  <w:num w:numId="9">
    <w:abstractNumId w:val="24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19"/>
  </w:num>
  <w:num w:numId="15">
    <w:abstractNumId w:val="13"/>
  </w:num>
  <w:num w:numId="16">
    <w:abstractNumId w:val="12"/>
  </w:num>
  <w:num w:numId="17">
    <w:abstractNumId w:val="27"/>
  </w:num>
  <w:num w:numId="18">
    <w:abstractNumId w:val="6"/>
  </w:num>
  <w:num w:numId="19">
    <w:abstractNumId w:val="23"/>
  </w:num>
  <w:num w:numId="20">
    <w:abstractNumId w:val="4"/>
  </w:num>
  <w:num w:numId="21">
    <w:abstractNumId w:val="15"/>
  </w:num>
  <w:num w:numId="22">
    <w:abstractNumId w:val="3"/>
  </w:num>
  <w:num w:numId="23">
    <w:abstractNumId w:val="25"/>
  </w:num>
  <w:num w:numId="24">
    <w:abstractNumId w:val="7"/>
  </w:num>
  <w:num w:numId="25">
    <w:abstractNumId w:val="26"/>
  </w:num>
  <w:num w:numId="26">
    <w:abstractNumId w:val="8"/>
  </w:num>
  <w:num w:numId="27">
    <w:abstractNumId w:val="21"/>
  </w:num>
  <w:num w:numId="28">
    <w:abstractNumId w:val="15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4EE5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11F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203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678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3DBF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3E12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6A8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7E4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686E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C26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64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5E8D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6034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87865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0B5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68B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qFormat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列表段落11,목록단락"/>
    <w:basedOn w:val="Normal"/>
    <w:link w:val="ListParagraphChar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97686E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rhentt\Documents\Tdocs\RAN2\RAN2_117-e\R2-2203634.z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erhentt\Documents\Tdocs\RAN2\RAN2_117-e\R2-2203633.zip" TargetMode="External"/><Relationship Id="rId12" Type="http://schemas.openxmlformats.org/officeDocument/2006/relationships/hyperlink" Target="https://www.3gpp.org/ftp/tsg_ran/WG2_RL2/TSGR2_117-e/Docs/R2-220223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2_RL2/TSGR2_117-e/Docs/R2-2202237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2_RL2/TSGR2_117-e/Docs/R2-220223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2_RL2/TSGR2_117-e/Docs/R2-2202237.zi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528</Words>
  <Characters>3333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HNC</cp:lastModifiedBy>
  <cp:revision>6</cp:revision>
  <cp:lastPrinted>2014-08-13T09:20:00Z</cp:lastPrinted>
  <dcterms:created xsi:type="dcterms:W3CDTF">2022-02-21T18:58:00Z</dcterms:created>
  <dcterms:modified xsi:type="dcterms:W3CDTF">2022-02-21T19:10:00Z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</Properties>
</file>