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8884" w14:textId="5E91DB83"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61151F">
        <w:t>7</w:t>
      </w:r>
      <w:r w:rsidR="009D5DE3">
        <w:t>-</w:t>
      </w:r>
      <w:r w:rsidR="00F20F5C">
        <w:t>e</w:t>
      </w:r>
      <w:r w:rsidRPr="00CE0424">
        <w:tab/>
      </w:r>
      <w:r w:rsidRPr="00CE0424">
        <w:rPr>
          <w:sz w:val="32"/>
          <w:szCs w:val="32"/>
        </w:rPr>
        <w:t xml:space="preserve">Tdoc </w:t>
      </w:r>
      <w:r w:rsidR="00091557" w:rsidRPr="00CE0424">
        <w:rPr>
          <w:sz w:val="32"/>
          <w:szCs w:val="32"/>
        </w:rPr>
        <w:t>R2-</w:t>
      </w:r>
      <w:r w:rsidR="00F20F5C">
        <w:rPr>
          <w:sz w:val="32"/>
          <w:szCs w:val="32"/>
        </w:rPr>
        <w:t>2</w:t>
      </w:r>
      <w:r w:rsidR="00F53867">
        <w:rPr>
          <w:sz w:val="32"/>
          <w:szCs w:val="32"/>
        </w:rPr>
        <w:t>2</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93AF437" w14:textId="1801BE6A" w:rsidR="00E90E49" w:rsidRPr="00CE0424" w:rsidRDefault="00C268E6" w:rsidP="00311702">
      <w:pPr>
        <w:pStyle w:val="3GPPHeader"/>
      </w:pPr>
      <w:r>
        <w:t xml:space="preserve">Electronic meeting, </w:t>
      </w:r>
      <w:r w:rsidR="002270E9" w:rsidRPr="002270E9">
        <w:t>202</w:t>
      </w:r>
      <w:r w:rsidR="009D5DE3">
        <w:t>2</w:t>
      </w:r>
      <w:r w:rsidR="002270E9" w:rsidRPr="002270E9">
        <w:t>-0</w:t>
      </w:r>
      <w:r w:rsidR="0061151F">
        <w:t>2-21</w:t>
      </w:r>
      <w:r w:rsidR="002270E9" w:rsidRPr="002270E9">
        <w:t xml:space="preserve"> - 202</w:t>
      </w:r>
      <w:r w:rsidR="009D5DE3">
        <w:t>2</w:t>
      </w:r>
      <w:r w:rsidR="002270E9" w:rsidRPr="002270E9">
        <w:t>-</w:t>
      </w:r>
      <w:r w:rsidR="0061151F">
        <w:t>03</w:t>
      </w:r>
      <w:r w:rsidR="002270E9" w:rsidRPr="002270E9">
        <w:t>-</w:t>
      </w:r>
      <w:r w:rsidR="0061151F">
        <w:t>03</w:t>
      </w:r>
    </w:p>
    <w:p w14:paraId="55B7A7AA" w14:textId="77777777" w:rsidR="00E90E49" w:rsidRPr="00CE0424" w:rsidRDefault="00E90E49" w:rsidP="00357380">
      <w:pPr>
        <w:pStyle w:val="3GPPHeader"/>
      </w:pPr>
    </w:p>
    <w:p w14:paraId="01A7FBC1" w14:textId="7EB0CE59"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9D5DE3">
        <w:rPr>
          <w:sz w:val="22"/>
          <w:szCs w:val="22"/>
        </w:rPr>
        <w:t>8.</w:t>
      </w:r>
      <w:r w:rsidR="00F53867">
        <w:rPr>
          <w:sz w:val="22"/>
          <w:szCs w:val="22"/>
        </w:rPr>
        <w:t>21</w:t>
      </w:r>
      <w:r w:rsidR="009D5DE3">
        <w:rPr>
          <w:sz w:val="22"/>
          <w:szCs w:val="22"/>
        </w:rPr>
        <w:t>.</w:t>
      </w:r>
      <w:r w:rsidR="00F53867">
        <w:rPr>
          <w:sz w:val="22"/>
          <w:szCs w:val="22"/>
        </w:rPr>
        <w:t>2</w:t>
      </w:r>
    </w:p>
    <w:p w14:paraId="2471CA2C"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4B6FE5C" w14:textId="47728EDE" w:rsidR="00F53867" w:rsidRDefault="003D3C45" w:rsidP="00D546FF">
      <w:pPr>
        <w:pStyle w:val="3GPPHeader"/>
      </w:pPr>
      <w:r>
        <w:rPr>
          <w:sz w:val="22"/>
          <w:szCs w:val="22"/>
        </w:rPr>
        <w:t>Title:</w:t>
      </w:r>
      <w:r w:rsidR="00E90E49" w:rsidRPr="00CE0424">
        <w:rPr>
          <w:sz w:val="22"/>
          <w:szCs w:val="22"/>
        </w:rPr>
        <w:tab/>
      </w:r>
      <w:r w:rsidR="00B7516F" w:rsidRPr="00B7516F">
        <w:t>[</w:t>
      </w:r>
      <w:r w:rsidR="00F53867">
        <w:t xml:space="preserve">AT117-e][050][NR17TEI] Explicit Indication of SI Scheduling start </w:t>
      </w:r>
      <w:r w:rsidR="00F53867">
        <w:tab/>
        <w:t>position</w:t>
      </w:r>
      <w:r w:rsidR="00425266">
        <w:t xml:space="preserve"> (Ericsson)</w:t>
      </w:r>
      <w:r w:rsidR="00F53867">
        <w:t xml:space="preserve"> </w:t>
      </w:r>
    </w:p>
    <w:p w14:paraId="2423E063" w14:textId="0858E0DC"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D5DE3">
        <w:rPr>
          <w:sz w:val="22"/>
          <w:szCs w:val="22"/>
        </w:rPr>
        <w:t>Discussion, Decision</w:t>
      </w:r>
    </w:p>
    <w:p w14:paraId="0F63FCB3" w14:textId="77777777" w:rsidR="00E90E49" w:rsidRPr="00CE0424" w:rsidRDefault="00E90E49" w:rsidP="00E90E49"/>
    <w:p w14:paraId="09E2247D" w14:textId="77777777" w:rsidR="00E90E49" w:rsidRPr="00CE0424" w:rsidRDefault="00230D18" w:rsidP="00CE0424">
      <w:pPr>
        <w:pStyle w:val="1"/>
      </w:pPr>
      <w:r>
        <w:t>1</w:t>
      </w:r>
      <w:r>
        <w:tab/>
      </w:r>
      <w:r w:rsidR="00E90E49" w:rsidRPr="00CE0424">
        <w:t>Introduction</w:t>
      </w:r>
    </w:p>
    <w:p w14:paraId="6C4E0AEE" w14:textId="77777777" w:rsidR="009D5DE3" w:rsidRDefault="009D5DE3" w:rsidP="009D5DE3">
      <w:pPr>
        <w:pStyle w:val="1"/>
      </w:pPr>
      <w:r>
        <w:t>1</w:t>
      </w:r>
      <w:r>
        <w:tab/>
        <w:t>Introduction</w:t>
      </w:r>
    </w:p>
    <w:p w14:paraId="09063BF5" w14:textId="5D7C8C59" w:rsidR="009D5DE3" w:rsidRDefault="009D5DE3" w:rsidP="009D5DE3">
      <w:pPr>
        <w:spacing w:before="120" w:after="120"/>
        <w:jc w:val="both"/>
        <w:rPr>
          <w:lang w:eastAsia="zh-CN"/>
        </w:rPr>
      </w:pPr>
      <w:r>
        <w:rPr>
          <w:lang w:eastAsia="zh-CN"/>
        </w:rPr>
        <w:t xml:space="preserve">This document is to </w:t>
      </w:r>
      <w:r w:rsidR="00E16937">
        <w:rPr>
          <w:lang w:eastAsia="zh-CN"/>
        </w:rPr>
        <w:t xml:space="preserve">collect comments for </w:t>
      </w:r>
      <w:r>
        <w:rPr>
          <w:lang w:eastAsia="zh-CN"/>
        </w:rPr>
        <w:t xml:space="preserve">the </w:t>
      </w:r>
      <w:r w:rsidR="00B7516F">
        <w:rPr>
          <w:lang w:eastAsia="zh-CN"/>
        </w:rPr>
        <w:t>CR</w:t>
      </w:r>
      <w:r>
        <w:rPr>
          <w:lang w:eastAsia="zh-CN"/>
        </w:rPr>
        <w:t>:</w:t>
      </w:r>
    </w:p>
    <w:p w14:paraId="4F36E445" w14:textId="77777777" w:rsidR="009D5DE3" w:rsidRPr="00C601BD" w:rsidRDefault="009D5DE3" w:rsidP="009D5DE3">
      <w:pPr>
        <w:pStyle w:val="Doc-text2"/>
        <w:rPr>
          <w:lang w:val="en-US" w:eastAsia="en-GB"/>
        </w:rPr>
      </w:pPr>
    </w:p>
    <w:p w14:paraId="07E002BC" w14:textId="77777777" w:rsidR="009D5DE3" w:rsidRDefault="009D5DE3" w:rsidP="009D5DE3">
      <w:pPr>
        <w:pStyle w:val="Doc-text2"/>
      </w:pPr>
    </w:p>
    <w:p w14:paraId="1A524938" w14:textId="77777777" w:rsidR="00F53867" w:rsidRDefault="00F53867" w:rsidP="00F53867">
      <w:pPr>
        <w:pStyle w:val="EmailDiscussion"/>
        <w:numPr>
          <w:ilvl w:val="0"/>
          <w:numId w:val="25"/>
        </w:numPr>
        <w:overflowPunct/>
        <w:autoSpaceDE/>
        <w:autoSpaceDN/>
        <w:adjustRightInd/>
        <w:textAlignment w:val="auto"/>
      </w:pPr>
      <w:r>
        <w:t>[AT117-e][050][NR17TEI] Explicit Indication of SI Scheduling start position (Ericsson)</w:t>
      </w:r>
    </w:p>
    <w:p w14:paraId="61CFBA44" w14:textId="77777777" w:rsidR="00F53867" w:rsidRDefault="00F53867" w:rsidP="00F53867">
      <w:pPr>
        <w:pStyle w:val="EmailDiscussion2"/>
      </w:pPr>
      <w:r>
        <w:tab/>
        <w:t>Scope: Treat R2-2203365</w:t>
      </w:r>
    </w:p>
    <w:p w14:paraId="7929A322" w14:textId="77777777" w:rsidR="00F53867" w:rsidRDefault="00F53867" w:rsidP="00F53867">
      <w:pPr>
        <w:pStyle w:val="EmailDiscussion2"/>
      </w:pPr>
      <w:r>
        <w:tab/>
        <w:t xml:space="preserve">Intended outcome: Agreed CR. </w:t>
      </w:r>
    </w:p>
    <w:p w14:paraId="4D6446C9" w14:textId="77777777" w:rsidR="00F53867" w:rsidRDefault="00F53867" w:rsidP="00F53867">
      <w:pPr>
        <w:pStyle w:val="EmailDiscussion2"/>
      </w:pPr>
      <w:r>
        <w:tab/>
        <w:t>Deadline: W1 Friday (if possible)</w:t>
      </w:r>
    </w:p>
    <w:p w14:paraId="6A9736B4" w14:textId="77777777" w:rsidR="00D45602" w:rsidRDefault="00D45602" w:rsidP="009D5DE3"/>
    <w:p w14:paraId="35754B80" w14:textId="6DDBA14F" w:rsidR="009D5DE3" w:rsidRDefault="00D45602" w:rsidP="009D5DE3">
      <w:r>
        <w:t>Please provide your comments related to the CR</w:t>
      </w:r>
    </w:p>
    <w:p w14:paraId="1DC844C5" w14:textId="2702F0CA" w:rsidR="00F53867" w:rsidRDefault="00F53867" w:rsidP="009D5DE3"/>
    <w:p w14:paraId="36DC4A34" w14:textId="223E9185" w:rsidR="00F53867" w:rsidRDefault="00527C85" w:rsidP="009D5DE3">
      <w:hyperlink r:id="rId11" w:history="1">
        <w:r w:rsidR="00F53867" w:rsidRPr="00F53867">
          <w:rPr>
            <w:rStyle w:val="af"/>
          </w:rPr>
          <w:t>R2-2203365</w:t>
        </w:r>
      </w:hyperlink>
      <w:r w:rsidR="00F53867">
        <w:tab/>
        <w:t>Explicit Indication of SI Scheduling start position [SI-SCHEDULING]</w:t>
      </w:r>
      <w:r w:rsidR="00F53867">
        <w:tab/>
        <w:t>Ericsson, Verizon, Softbank, Deutsche Telekom, vivo</w:t>
      </w:r>
      <w:r w:rsidR="00F53867">
        <w:tab/>
        <w:t>CR</w:t>
      </w:r>
      <w:r w:rsidR="00F53867">
        <w:tab/>
        <w:t>Rel-17</w:t>
      </w:r>
      <w:r w:rsidR="00F53867">
        <w:tab/>
        <w:t>38.331</w:t>
      </w:r>
      <w:r w:rsidR="00F53867">
        <w:tab/>
        <w:t>16.7.0</w:t>
      </w:r>
      <w:r w:rsidR="00F53867">
        <w:tab/>
        <w:t>2953</w:t>
      </w:r>
      <w:r w:rsidR="00F53867">
        <w:tab/>
        <w:t>-</w:t>
      </w:r>
      <w:r w:rsidR="00F53867">
        <w:tab/>
        <w:t>B</w:t>
      </w:r>
      <w:r w:rsidR="00F53867">
        <w:tab/>
        <w:t>TEI1</w:t>
      </w:r>
    </w:p>
    <w:p w14:paraId="6FDE3E6C" w14:textId="77777777" w:rsidR="009D5DE3" w:rsidRDefault="009D5DE3" w:rsidP="009D5DE3">
      <w:pPr>
        <w:pStyle w:val="1"/>
        <w:rPr>
          <w:lang w:eastAsia="zh-CN"/>
        </w:rPr>
      </w:pPr>
      <w:r>
        <w:t>2</w:t>
      </w:r>
      <w:r>
        <w:tab/>
      </w:r>
      <w:r>
        <w:rPr>
          <w:lang w:eastAsia="ko-KR"/>
        </w:rPr>
        <w:t>Contact Information</w:t>
      </w:r>
    </w:p>
    <w:p w14:paraId="3C0D95AB" w14:textId="77777777" w:rsidR="009D5DE3" w:rsidRDefault="009D5DE3" w:rsidP="009D5DE3"/>
    <w:tbl>
      <w:tblPr>
        <w:tblStyle w:val="afa"/>
        <w:tblW w:w="0" w:type="auto"/>
        <w:tblLook w:val="04A0" w:firstRow="1" w:lastRow="0" w:firstColumn="1" w:lastColumn="0" w:noHBand="0" w:noVBand="1"/>
      </w:tblPr>
      <w:tblGrid>
        <w:gridCol w:w="3835"/>
        <w:gridCol w:w="5794"/>
      </w:tblGrid>
      <w:tr w:rsidR="009D5DE3" w14:paraId="7B62DAD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0339244" w14:textId="77777777" w:rsidR="009D5DE3" w:rsidRDefault="009D5DE3" w:rsidP="00FD3C3D">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057F300B" w14:textId="77777777" w:rsidR="009D5DE3" w:rsidRDefault="009D5DE3" w:rsidP="00FD3C3D">
            <w:pPr>
              <w:pStyle w:val="TAH"/>
              <w:rPr>
                <w:lang w:eastAsia="ko-KR"/>
              </w:rPr>
            </w:pPr>
            <w:r>
              <w:rPr>
                <w:lang w:eastAsia="ko-KR"/>
              </w:rPr>
              <w:t>Contact: Name (E-mail)</w:t>
            </w:r>
          </w:p>
        </w:tc>
      </w:tr>
      <w:tr w:rsidR="009D5DE3" w14:paraId="246B21C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A72DAA1" w14:textId="08F927A2" w:rsidR="009D5DE3" w:rsidRPr="00BE42CC" w:rsidRDefault="00BE42CC" w:rsidP="00FD3C3D">
            <w:pPr>
              <w:pStyle w:val="TAC"/>
              <w:jc w:val="left"/>
              <w:rPr>
                <w:rFonts w:eastAsiaTheme="minorEastAsia"/>
                <w:lang w:val="en-US" w:eastAsia="ja-JP"/>
              </w:rPr>
            </w:pPr>
            <w:r>
              <w:rPr>
                <w:rFonts w:eastAsiaTheme="minorEastAsia" w:hint="eastAsia"/>
                <w:lang w:val="en-US" w:eastAsia="ja-JP"/>
              </w:rPr>
              <w:t>Q</w:t>
            </w:r>
            <w:r>
              <w:rPr>
                <w:rFonts w:eastAsiaTheme="minorEastAsia"/>
                <w:lang w:val="en-US" w:eastAsia="ja-JP"/>
              </w:rPr>
              <w:t>ualcomm Incorporated</w:t>
            </w:r>
          </w:p>
        </w:tc>
        <w:tc>
          <w:tcPr>
            <w:tcW w:w="5794" w:type="dxa"/>
            <w:tcBorders>
              <w:top w:val="single" w:sz="4" w:space="0" w:color="auto"/>
              <w:left w:val="single" w:sz="4" w:space="0" w:color="auto"/>
              <w:bottom w:val="single" w:sz="4" w:space="0" w:color="auto"/>
              <w:right w:val="single" w:sz="4" w:space="0" w:color="auto"/>
            </w:tcBorders>
          </w:tcPr>
          <w:p w14:paraId="433A08A9" w14:textId="121043A8" w:rsidR="009D5DE3" w:rsidRPr="00BE42CC" w:rsidRDefault="00BE42CC" w:rsidP="00FD3C3D">
            <w:pPr>
              <w:pStyle w:val="TAC"/>
              <w:jc w:val="left"/>
              <w:rPr>
                <w:rFonts w:eastAsiaTheme="minorEastAsia"/>
                <w:lang w:val="en-US" w:eastAsia="ja-JP"/>
              </w:rPr>
            </w:pPr>
            <w:r>
              <w:rPr>
                <w:rFonts w:eastAsiaTheme="minorEastAsia"/>
                <w:lang w:val="en-US" w:eastAsia="ja-JP"/>
              </w:rPr>
              <w:t>Masato KITAZOE (</w:t>
            </w:r>
            <w:r>
              <w:rPr>
                <w:rFonts w:eastAsiaTheme="minorEastAsia" w:hint="eastAsia"/>
                <w:lang w:val="en-US" w:eastAsia="ja-JP"/>
              </w:rPr>
              <w:t>m</w:t>
            </w:r>
            <w:r>
              <w:rPr>
                <w:rFonts w:eastAsiaTheme="minorEastAsia"/>
                <w:lang w:val="en-US" w:eastAsia="ja-JP"/>
              </w:rPr>
              <w:t>kitazoe@qti.qualcomm.com)</w:t>
            </w:r>
          </w:p>
        </w:tc>
      </w:tr>
      <w:tr w:rsidR="009D5DE3" w14:paraId="2C17D7A3"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CFA7ADF" w14:textId="4CD71B1F" w:rsidR="009D5DE3" w:rsidRPr="002178EB" w:rsidRDefault="002178EB" w:rsidP="00FD3C3D">
            <w:pPr>
              <w:pStyle w:val="TAC"/>
              <w:jc w:val="left"/>
              <w:rPr>
                <w:rFonts w:eastAsia="DengXian"/>
                <w:lang w:val="en-US" w:eastAsia="zh-CN"/>
              </w:rPr>
            </w:pPr>
            <w:r>
              <w:rPr>
                <w:rFonts w:eastAsia="DengXian" w:hint="eastAsia"/>
                <w:lang w:val="en-US" w:eastAsia="zh-CN"/>
              </w:rPr>
              <w:t>v</w:t>
            </w:r>
            <w:r>
              <w:rPr>
                <w:rFonts w:eastAsia="DengXian"/>
                <w:lang w:val="en-US" w:eastAsia="zh-CN"/>
              </w:rPr>
              <w:t>ivo</w:t>
            </w:r>
          </w:p>
        </w:tc>
        <w:tc>
          <w:tcPr>
            <w:tcW w:w="5794" w:type="dxa"/>
            <w:tcBorders>
              <w:top w:val="single" w:sz="4" w:space="0" w:color="auto"/>
              <w:left w:val="single" w:sz="4" w:space="0" w:color="auto"/>
              <w:bottom w:val="single" w:sz="4" w:space="0" w:color="auto"/>
              <w:right w:val="single" w:sz="4" w:space="0" w:color="auto"/>
            </w:tcBorders>
          </w:tcPr>
          <w:p w14:paraId="704898B9" w14:textId="57837156" w:rsidR="009D5DE3" w:rsidRDefault="002178EB" w:rsidP="00FD3C3D">
            <w:pPr>
              <w:pStyle w:val="TAC"/>
              <w:jc w:val="left"/>
              <w:rPr>
                <w:lang w:val="en-US"/>
              </w:rPr>
            </w:pPr>
            <w:r w:rsidRPr="002178EB">
              <w:rPr>
                <w:lang w:val="en-US"/>
              </w:rPr>
              <w:t>yangxiaodong5g@vivo.com</w:t>
            </w:r>
          </w:p>
        </w:tc>
      </w:tr>
      <w:tr w:rsidR="009D5DE3" w14:paraId="4C849EC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9B84762" w14:textId="70BF9692" w:rsidR="009D5DE3" w:rsidRPr="00B72BB8" w:rsidRDefault="00B72BB8" w:rsidP="00FD3C3D">
            <w:pPr>
              <w:pStyle w:val="TAC"/>
              <w:jc w:val="left"/>
              <w:rPr>
                <w:rFonts w:eastAsia="맑은 고딕" w:hint="eastAsia"/>
                <w:lang w:val="en-US" w:eastAsia="ko-KR"/>
              </w:rPr>
            </w:pPr>
            <w:r>
              <w:rPr>
                <w:rFonts w:eastAsia="맑은 고딕"/>
                <w:lang w:val="en-US" w:eastAsia="ko-KR"/>
              </w:rPr>
              <w:t>Samsung</w:t>
            </w:r>
            <w:r>
              <w:rPr>
                <w:rFonts w:eastAsia="맑은 고딕" w:hint="eastAsia"/>
                <w:lang w:val="en-US" w:eastAsia="ko-KR"/>
              </w:rPr>
              <w:t xml:space="preserve"> </w:t>
            </w:r>
          </w:p>
        </w:tc>
        <w:tc>
          <w:tcPr>
            <w:tcW w:w="5794" w:type="dxa"/>
            <w:tcBorders>
              <w:top w:val="single" w:sz="4" w:space="0" w:color="auto"/>
              <w:left w:val="single" w:sz="4" w:space="0" w:color="auto"/>
              <w:bottom w:val="single" w:sz="4" w:space="0" w:color="auto"/>
              <w:right w:val="single" w:sz="4" w:space="0" w:color="auto"/>
            </w:tcBorders>
          </w:tcPr>
          <w:p w14:paraId="1D9732CD" w14:textId="3BD772C0" w:rsidR="009D5DE3" w:rsidRPr="00B72BB8" w:rsidRDefault="00B72BB8" w:rsidP="00FD3C3D">
            <w:pPr>
              <w:pStyle w:val="TAC"/>
              <w:jc w:val="left"/>
              <w:rPr>
                <w:rFonts w:eastAsia="맑은 고딕" w:hint="eastAsia"/>
                <w:lang w:val="en-US" w:eastAsia="ko-KR"/>
              </w:rPr>
            </w:pPr>
            <w:r>
              <w:rPr>
                <w:rFonts w:eastAsia="맑은 고딕"/>
                <w:lang w:val="en-US" w:eastAsia="ko-KR"/>
              </w:rPr>
              <w:t>J</w:t>
            </w:r>
            <w:r>
              <w:rPr>
                <w:rFonts w:eastAsia="맑은 고딕" w:hint="eastAsia"/>
                <w:lang w:val="en-US" w:eastAsia="ko-KR"/>
              </w:rPr>
              <w:t xml:space="preserve">une </w:t>
            </w:r>
            <w:r>
              <w:rPr>
                <w:rFonts w:eastAsia="맑은 고딕"/>
                <w:lang w:val="en-US" w:eastAsia="ko-KR"/>
              </w:rPr>
              <w:t>Hwang (june77.hwang@samsung.com)</w:t>
            </w:r>
          </w:p>
        </w:tc>
      </w:tr>
      <w:tr w:rsidR="009D5DE3" w14:paraId="6A5FF94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6CC8DB1" w14:textId="77777777" w:rsidR="009D5DE3" w:rsidRPr="00C601BD"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0647EC4" w14:textId="77777777" w:rsidR="009D5DE3" w:rsidRPr="00C601BD" w:rsidRDefault="009D5DE3" w:rsidP="00FD3C3D">
            <w:pPr>
              <w:pStyle w:val="TAC"/>
              <w:jc w:val="left"/>
              <w:rPr>
                <w:lang w:val="en-US"/>
              </w:rPr>
            </w:pPr>
          </w:p>
        </w:tc>
      </w:tr>
      <w:tr w:rsidR="009D5DE3" w14:paraId="256AAF34"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EEAC49F" w14:textId="77777777" w:rsidR="009D5DE3" w:rsidRPr="00C601BD"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0F8611EF" w14:textId="77777777" w:rsidR="009D5DE3" w:rsidRPr="00C601BD" w:rsidRDefault="009D5DE3" w:rsidP="00FD3C3D">
            <w:pPr>
              <w:pStyle w:val="TAC"/>
              <w:jc w:val="left"/>
              <w:rPr>
                <w:lang w:val="en-US"/>
              </w:rPr>
            </w:pPr>
          </w:p>
        </w:tc>
      </w:tr>
      <w:tr w:rsidR="009D5DE3" w14:paraId="4DE5146D"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8D02C45"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353F0665" w14:textId="77777777" w:rsidR="009D5DE3" w:rsidRPr="00C601BD" w:rsidRDefault="009D5DE3" w:rsidP="00FD3C3D">
            <w:pPr>
              <w:pStyle w:val="TAC"/>
              <w:jc w:val="left"/>
              <w:rPr>
                <w:lang w:val="en-US" w:eastAsia="ko-KR"/>
              </w:rPr>
            </w:pPr>
          </w:p>
        </w:tc>
      </w:tr>
      <w:tr w:rsidR="009D5DE3" w14:paraId="0608E472"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684D7B3A"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7F7D53E8" w14:textId="77777777" w:rsidR="009D5DE3" w:rsidRDefault="009D5DE3" w:rsidP="00FD3C3D">
            <w:pPr>
              <w:pStyle w:val="TAC"/>
              <w:jc w:val="left"/>
              <w:rPr>
                <w:lang w:val="en-US"/>
              </w:rPr>
            </w:pPr>
          </w:p>
        </w:tc>
      </w:tr>
      <w:tr w:rsidR="009D5DE3" w14:paraId="0BC7ABDB"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3091F4" w14:textId="77777777" w:rsidR="009D5DE3" w:rsidRPr="00C601BD"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85BFB62" w14:textId="77777777" w:rsidR="009D5DE3" w:rsidRPr="00C601BD" w:rsidRDefault="009D5DE3" w:rsidP="00FD3C3D">
            <w:pPr>
              <w:pStyle w:val="TAC"/>
              <w:jc w:val="left"/>
              <w:rPr>
                <w:lang w:val="en-US"/>
              </w:rPr>
            </w:pPr>
          </w:p>
        </w:tc>
      </w:tr>
      <w:tr w:rsidR="009D5DE3" w14:paraId="403A7BBE"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618AE74"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E94CF6" w14:textId="77777777" w:rsidR="009D5DE3" w:rsidRPr="00C601BD" w:rsidRDefault="009D5DE3" w:rsidP="00FD3C3D">
            <w:pPr>
              <w:pStyle w:val="TAC"/>
              <w:jc w:val="left"/>
              <w:rPr>
                <w:lang w:val="en-US" w:eastAsia="ko-KR"/>
              </w:rPr>
            </w:pPr>
          </w:p>
        </w:tc>
      </w:tr>
      <w:tr w:rsidR="009D5DE3" w14:paraId="3146C15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AA03F6"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66C955" w14:textId="77777777" w:rsidR="009D5DE3" w:rsidRPr="00C601BD" w:rsidRDefault="009D5DE3" w:rsidP="00FD3C3D">
            <w:pPr>
              <w:pStyle w:val="TAC"/>
              <w:jc w:val="left"/>
              <w:rPr>
                <w:lang w:val="en-US" w:eastAsia="ko-KR"/>
              </w:rPr>
            </w:pPr>
          </w:p>
        </w:tc>
      </w:tr>
      <w:tr w:rsidR="009D5DE3" w14:paraId="54C9B5E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273B2AC"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B9A2D54" w14:textId="77777777" w:rsidR="009D5DE3" w:rsidRPr="009D48FF" w:rsidRDefault="009D5DE3" w:rsidP="00FD3C3D">
            <w:pPr>
              <w:pStyle w:val="TAC"/>
              <w:jc w:val="left"/>
              <w:rPr>
                <w:lang w:val="en-US" w:eastAsia="ko-KR"/>
              </w:rPr>
            </w:pPr>
          </w:p>
        </w:tc>
      </w:tr>
      <w:tr w:rsidR="009D5DE3" w14:paraId="425DCA18"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5953325B"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7BFC10C" w14:textId="77777777" w:rsidR="009D5DE3" w:rsidRDefault="009D5DE3" w:rsidP="00FD3C3D">
            <w:pPr>
              <w:pStyle w:val="TAC"/>
              <w:jc w:val="left"/>
              <w:rPr>
                <w:lang w:val="en-US" w:eastAsia="ko-KR"/>
              </w:rPr>
            </w:pPr>
          </w:p>
        </w:tc>
      </w:tr>
      <w:tr w:rsidR="009D5DE3" w14:paraId="58F7B64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31EC14E"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DEA84DB" w14:textId="77777777" w:rsidR="009D5DE3" w:rsidRDefault="009D5DE3" w:rsidP="00FD3C3D">
            <w:pPr>
              <w:pStyle w:val="TAC"/>
              <w:jc w:val="left"/>
              <w:rPr>
                <w:lang w:val="en-US" w:eastAsia="ko-KR"/>
              </w:rPr>
            </w:pPr>
          </w:p>
        </w:tc>
      </w:tr>
      <w:tr w:rsidR="009D5DE3" w14:paraId="1E88967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2179649"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DED2A9D" w14:textId="77777777" w:rsidR="009D5DE3" w:rsidRDefault="009D5DE3" w:rsidP="00FD3C3D">
            <w:pPr>
              <w:pStyle w:val="TAC"/>
              <w:jc w:val="left"/>
              <w:rPr>
                <w:lang w:val="en-US" w:eastAsia="ko-KR"/>
              </w:rPr>
            </w:pPr>
          </w:p>
        </w:tc>
      </w:tr>
    </w:tbl>
    <w:p w14:paraId="79001283" w14:textId="77777777" w:rsidR="009D5DE3" w:rsidRDefault="009D5DE3" w:rsidP="009D5DE3"/>
    <w:p w14:paraId="12D324E7" w14:textId="77777777" w:rsidR="009D5DE3" w:rsidRDefault="009D5DE3" w:rsidP="009D5DE3"/>
    <w:p w14:paraId="2FDF5FEA" w14:textId="77777777" w:rsidR="009D5DE3" w:rsidRPr="00D94680" w:rsidRDefault="009D5DE3" w:rsidP="009D5DE3">
      <w:pPr>
        <w:rPr>
          <w:lang w:eastAsia="en-GB"/>
        </w:rPr>
      </w:pPr>
    </w:p>
    <w:p w14:paraId="276F73D8" w14:textId="401A6FE3" w:rsidR="009D5DE3" w:rsidRDefault="009D5DE3" w:rsidP="009D5DE3">
      <w:pPr>
        <w:pStyle w:val="1"/>
      </w:pPr>
      <w:r>
        <w:t>3</w:t>
      </w:r>
      <w:r>
        <w:tab/>
        <w:t>Comments</w:t>
      </w:r>
    </w:p>
    <w:p w14:paraId="2FAA19AB" w14:textId="7CF7419F" w:rsidR="009D5DE3" w:rsidRPr="00E97895" w:rsidRDefault="00E16937" w:rsidP="009D5DE3">
      <w:pPr>
        <w:rPr>
          <w:b/>
          <w:lang w:eastAsia="zh-CN"/>
        </w:rPr>
      </w:pPr>
      <w:r>
        <w:rPr>
          <w:b/>
          <w:lang w:eastAsia="zh-CN"/>
        </w:rPr>
        <w:t>Please provide the comments on the CR here:</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9D5DE3" w14:paraId="5B795E0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A77436" w14:textId="77777777" w:rsidR="009D5DE3" w:rsidRDefault="009D5DE3" w:rsidP="00FD3C3D">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47BF0F" w14:textId="77777777" w:rsidR="009D5DE3" w:rsidRDefault="009D5DE3" w:rsidP="00FD3C3D">
            <w:pPr>
              <w:pStyle w:val="TAH"/>
              <w:spacing w:before="20" w:after="20"/>
              <w:ind w:left="57" w:right="57"/>
              <w:jc w:val="left"/>
              <w:rPr>
                <w:lang w:val="sv-SE"/>
              </w:rPr>
            </w:pPr>
            <w:r>
              <w:rPr>
                <w:lang w:val="sv-SE"/>
              </w:rPr>
              <w:t>Comments</w:t>
            </w:r>
          </w:p>
        </w:tc>
      </w:tr>
      <w:tr w:rsidR="009D5DE3" w14:paraId="0CC0170C"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18A8CD" w14:textId="3788DE40" w:rsidR="009D5DE3" w:rsidRDefault="00BE42CC" w:rsidP="00FD3C3D">
            <w:pPr>
              <w:pStyle w:val="TAC"/>
              <w:spacing w:before="20" w:after="20"/>
              <w:ind w:left="57" w:right="57"/>
              <w:jc w:val="left"/>
              <w:rPr>
                <w:lang w:eastAsia="ja-JP"/>
              </w:rPr>
            </w:pPr>
            <w:r>
              <w:rPr>
                <w:rFonts w:hint="eastAsia"/>
                <w:lang w:eastAsia="ja-JP"/>
              </w:rPr>
              <w:t>Q</w:t>
            </w:r>
            <w:r>
              <w:rPr>
                <w:lang w:eastAsia="ja-JP"/>
              </w:rPr>
              <w:t>ualcomm Incorporated</w:t>
            </w:r>
          </w:p>
        </w:tc>
        <w:tc>
          <w:tcPr>
            <w:tcW w:w="7654" w:type="dxa"/>
            <w:tcBorders>
              <w:top w:val="single" w:sz="4" w:space="0" w:color="auto"/>
              <w:left w:val="single" w:sz="4" w:space="0" w:color="auto"/>
              <w:bottom w:val="single" w:sz="4" w:space="0" w:color="auto"/>
              <w:right w:val="single" w:sz="4" w:space="0" w:color="auto"/>
            </w:tcBorders>
          </w:tcPr>
          <w:p w14:paraId="663F20C9" w14:textId="77777777" w:rsidR="00BE42CC" w:rsidRDefault="00BE42CC" w:rsidP="00BE42CC">
            <w:pPr>
              <w:pStyle w:val="TAC"/>
              <w:spacing w:before="20" w:after="20"/>
              <w:ind w:left="57" w:right="57"/>
              <w:jc w:val="left"/>
              <w:rPr>
                <w:lang w:val="en-US" w:eastAsia="ja-JP"/>
              </w:rPr>
            </w:pPr>
            <w:r>
              <w:rPr>
                <w:rFonts w:hint="eastAsia"/>
                <w:lang w:val="en-US" w:eastAsia="ja-JP"/>
              </w:rPr>
              <w:t>T</w:t>
            </w:r>
            <w:r>
              <w:rPr>
                <w:lang w:val="en-US" w:eastAsia="ja-JP"/>
              </w:rPr>
              <w:t xml:space="preserve">he following text for </w:t>
            </w:r>
            <w:r w:rsidRPr="00BE42CC">
              <w:rPr>
                <w:i/>
                <w:iCs/>
                <w:lang w:val="en-US" w:eastAsia="ja-JP"/>
              </w:rPr>
              <w:t>Cond FIRST-SI</w:t>
            </w:r>
            <w:r>
              <w:rPr>
                <w:lang w:val="en-US" w:eastAsia="ja-JP"/>
              </w:rPr>
              <w:t xml:space="preserve"> is more about semantics (rather than presence condition) and should be moved to the field description.</w:t>
            </w:r>
          </w:p>
          <w:p w14:paraId="3F5DCE4C" w14:textId="4DB4E1D8" w:rsidR="00BE42CC" w:rsidRPr="00BE42CC" w:rsidRDefault="00BE42CC" w:rsidP="00BE42CC">
            <w:pPr>
              <w:pStyle w:val="TAC"/>
              <w:numPr>
                <w:ilvl w:val="0"/>
                <w:numId w:val="26"/>
              </w:numPr>
              <w:spacing w:before="20" w:after="20"/>
              <w:ind w:right="57"/>
              <w:jc w:val="left"/>
              <w:rPr>
                <w:i/>
                <w:iCs/>
                <w:lang w:val="en-US" w:eastAsia="ja-JP"/>
              </w:rPr>
            </w:pPr>
            <w:r w:rsidRPr="00BE42CC">
              <w:rPr>
                <w:i/>
                <w:iCs/>
                <w:lang w:val="en-US"/>
              </w:rPr>
              <w:t>If this field is absent for the subsequent SI messages, the field value is the value of the previous entry in the schedulingInfoList2 plus 1, i.e the SI messages are scheduled in consecutive SI window order (plus one) until the field is present again.</w:t>
            </w:r>
          </w:p>
        </w:tc>
      </w:tr>
      <w:tr w:rsidR="009D5DE3" w14:paraId="7EFFD64B"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040EE3E" w14:textId="79004AF7" w:rsidR="009D5DE3" w:rsidRDefault="007E2A79" w:rsidP="00FD3C3D">
            <w:pPr>
              <w:pStyle w:val="TAC"/>
              <w:spacing w:before="20" w:after="20"/>
              <w:ind w:left="57" w:right="57"/>
              <w:jc w:val="left"/>
              <w:rPr>
                <w:lang w:val="en-US" w:eastAsia="ja-JP"/>
              </w:rPr>
            </w:pPr>
            <w:r w:rsidRPr="007E2A79">
              <w:rPr>
                <w:rFonts w:hint="eastAsia"/>
                <w:lang w:val="en-US" w:eastAsia="ja-JP"/>
              </w:rPr>
              <w:t>vivo</w:t>
            </w:r>
          </w:p>
        </w:tc>
        <w:tc>
          <w:tcPr>
            <w:tcW w:w="7654" w:type="dxa"/>
            <w:tcBorders>
              <w:top w:val="single" w:sz="4" w:space="0" w:color="auto"/>
              <w:left w:val="single" w:sz="4" w:space="0" w:color="auto"/>
              <w:bottom w:val="single" w:sz="4" w:space="0" w:color="auto"/>
              <w:right w:val="single" w:sz="4" w:space="0" w:color="auto"/>
            </w:tcBorders>
          </w:tcPr>
          <w:p w14:paraId="2F377E95" w14:textId="5665CA0A" w:rsidR="009D5DE3" w:rsidRPr="007E2A79" w:rsidRDefault="007E2A79" w:rsidP="00FD3C3D">
            <w:pPr>
              <w:pStyle w:val="TAC"/>
              <w:spacing w:before="20" w:after="20"/>
              <w:ind w:left="57" w:right="57"/>
              <w:jc w:val="left"/>
              <w:rPr>
                <w:rFonts w:eastAsia="DengXian"/>
                <w:lang w:val="en-US" w:eastAsia="zh-CN"/>
              </w:rPr>
            </w:pPr>
            <w:r>
              <w:rPr>
                <w:rFonts w:eastAsia="DengXian" w:hint="eastAsia"/>
                <w:lang w:val="en-US" w:eastAsia="zh-CN"/>
              </w:rPr>
              <w:t>A</w:t>
            </w:r>
            <w:r>
              <w:rPr>
                <w:rFonts w:eastAsia="DengXian"/>
                <w:lang w:val="en-US" w:eastAsia="zh-CN"/>
              </w:rPr>
              <w:t>gree with Qualcomm. Moreover, suggest the “</w:t>
            </w:r>
            <w:r w:rsidRPr="007E2A79">
              <w:rPr>
                <w:rFonts w:eastAsia="DengXian"/>
                <w:lang w:val="en-US" w:eastAsia="zh-CN"/>
              </w:rPr>
              <w:t xml:space="preserve">SI window </w:t>
            </w:r>
            <w:r w:rsidRPr="007E2A79">
              <w:rPr>
                <w:rFonts w:eastAsia="DengXian"/>
                <w:color w:val="FF0000"/>
                <w:lang w:val="en-US" w:eastAsia="zh-CN"/>
              </w:rPr>
              <w:t>start</w:t>
            </w:r>
            <w:r w:rsidRPr="007E2A79">
              <w:rPr>
                <w:rFonts w:eastAsia="DengXian"/>
                <w:lang w:val="en-US" w:eastAsia="zh-CN"/>
              </w:rPr>
              <w:t xml:space="preserve"> position</w:t>
            </w:r>
            <w:r>
              <w:rPr>
                <w:rFonts w:eastAsia="DengXian"/>
                <w:lang w:val="en-US" w:eastAsia="zh-CN"/>
              </w:rPr>
              <w:t>” is changed to “</w:t>
            </w:r>
            <w:r w:rsidRPr="007E2A79">
              <w:rPr>
                <w:rFonts w:eastAsia="DengXian"/>
                <w:lang w:val="en-US" w:eastAsia="zh-CN"/>
              </w:rPr>
              <w:t>SI window position</w:t>
            </w:r>
            <w:r>
              <w:rPr>
                <w:rFonts w:eastAsia="DengXian"/>
                <w:lang w:val="en-US" w:eastAsia="zh-CN"/>
              </w:rPr>
              <w:t>”.</w:t>
            </w:r>
          </w:p>
        </w:tc>
      </w:tr>
      <w:tr w:rsidR="009D5DE3" w14:paraId="2132F1D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7CCF5FB" w14:textId="029CC6FC" w:rsidR="009D5DE3" w:rsidRPr="00B72BB8" w:rsidRDefault="00B72BB8" w:rsidP="00FD3C3D">
            <w:pPr>
              <w:pStyle w:val="TAC"/>
              <w:spacing w:before="20" w:after="20"/>
              <w:ind w:left="57" w:right="57"/>
              <w:jc w:val="left"/>
              <w:rPr>
                <w:rFonts w:eastAsia="맑은 고딕" w:hint="eastAsia"/>
                <w:lang w:eastAsia="ko-KR"/>
              </w:rPr>
            </w:pPr>
            <w:r>
              <w:rPr>
                <w:rFonts w:eastAsia="맑은 고딕"/>
                <w:lang w:eastAsia="ko-KR"/>
              </w:rPr>
              <w:t>S</w:t>
            </w:r>
            <w:r>
              <w:rPr>
                <w:rFonts w:eastAsia="맑은 고딕" w:hint="eastAsia"/>
                <w:lang w:eastAsia="ko-KR"/>
              </w:rPr>
              <w:t>a</w:t>
            </w:r>
            <w:r>
              <w:rPr>
                <w:rFonts w:eastAsia="맑은 고딕"/>
                <w:lang w:eastAsia="ko-KR"/>
              </w:rPr>
              <w:t xml:space="preserve">msung </w:t>
            </w:r>
          </w:p>
        </w:tc>
        <w:tc>
          <w:tcPr>
            <w:tcW w:w="7654" w:type="dxa"/>
            <w:tcBorders>
              <w:top w:val="single" w:sz="4" w:space="0" w:color="auto"/>
              <w:left w:val="single" w:sz="4" w:space="0" w:color="auto"/>
              <w:bottom w:val="single" w:sz="4" w:space="0" w:color="auto"/>
              <w:right w:val="single" w:sz="4" w:space="0" w:color="auto"/>
            </w:tcBorders>
          </w:tcPr>
          <w:p w14:paraId="63286EE3" w14:textId="0D2DC354" w:rsidR="009D5DE3" w:rsidRPr="00B72BB8" w:rsidRDefault="00B72BB8" w:rsidP="00FD3C3D">
            <w:pPr>
              <w:pStyle w:val="TAC"/>
              <w:spacing w:before="20" w:after="20"/>
              <w:ind w:left="57" w:right="57"/>
              <w:jc w:val="left"/>
              <w:rPr>
                <w:rFonts w:eastAsia="맑은 고딕" w:hint="eastAsia"/>
                <w:lang w:val="en-US" w:eastAsia="ko-KR"/>
              </w:rPr>
            </w:pPr>
            <w:r>
              <w:rPr>
                <w:rFonts w:eastAsia="맑은 고딕"/>
                <w:lang w:val="en-US" w:eastAsia="ko-KR"/>
              </w:rPr>
              <w:t>A</w:t>
            </w:r>
            <w:r>
              <w:rPr>
                <w:rFonts w:eastAsia="맑은 고딕" w:hint="eastAsia"/>
                <w:lang w:val="en-US" w:eastAsia="ko-KR"/>
              </w:rPr>
              <w:t xml:space="preserve">gree </w:t>
            </w:r>
            <w:r>
              <w:rPr>
                <w:rFonts w:eastAsia="맑은 고딕"/>
                <w:lang w:val="en-US" w:eastAsia="ko-KR"/>
              </w:rPr>
              <w:t xml:space="preserve">with QC comment. </w:t>
            </w:r>
            <w:bookmarkStart w:id="0" w:name="_GoBack"/>
            <w:bookmarkEnd w:id="0"/>
          </w:p>
        </w:tc>
      </w:tr>
      <w:tr w:rsidR="009D5DE3" w14:paraId="628A7BC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A74130E"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69C5C103" w14:textId="77777777" w:rsidR="009D5DE3" w:rsidRPr="00C601BD" w:rsidRDefault="009D5DE3" w:rsidP="00FD3C3D">
            <w:pPr>
              <w:pStyle w:val="TAC"/>
              <w:spacing w:before="20" w:after="20"/>
              <w:ind w:left="57" w:right="57"/>
              <w:jc w:val="left"/>
              <w:rPr>
                <w:lang w:val="en-US"/>
              </w:rPr>
            </w:pPr>
          </w:p>
        </w:tc>
      </w:tr>
      <w:tr w:rsidR="009D5DE3" w14:paraId="723EA5B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5BAC25A" w14:textId="77777777" w:rsidR="009D5DE3" w:rsidRPr="004F49DF"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6DBFCD94" w14:textId="77777777" w:rsidR="009D5DE3" w:rsidRPr="004F49DF" w:rsidRDefault="009D5DE3" w:rsidP="00FD3C3D">
            <w:pPr>
              <w:pStyle w:val="TAC"/>
              <w:spacing w:before="20" w:after="20"/>
              <w:ind w:left="57" w:right="57"/>
              <w:jc w:val="left"/>
              <w:rPr>
                <w:lang w:val="en-US"/>
              </w:rPr>
            </w:pPr>
          </w:p>
        </w:tc>
      </w:tr>
      <w:tr w:rsidR="009D5DE3" w14:paraId="39D9243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8676C1D" w14:textId="77777777" w:rsidR="009D5DE3" w:rsidRPr="00C66B6D" w:rsidRDefault="009D5DE3" w:rsidP="00FD3C3D">
            <w:pPr>
              <w:pStyle w:val="TAC"/>
              <w:spacing w:before="20" w:after="20"/>
              <w:ind w:left="57" w:right="57"/>
              <w:jc w:val="left"/>
              <w:rPr>
                <w:lang w:val="en-GB"/>
              </w:rPr>
            </w:pPr>
          </w:p>
        </w:tc>
        <w:tc>
          <w:tcPr>
            <w:tcW w:w="7654" w:type="dxa"/>
            <w:tcBorders>
              <w:top w:val="single" w:sz="4" w:space="0" w:color="auto"/>
              <w:left w:val="single" w:sz="4" w:space="0" w:color="auto"/>
              <w:bottom w:val="single" w:sz="4" w:space="0" w:color="auto"/>
              <w:right w:val="single" w:sz="4" w:space="0" w:color="auto"/>
            </w:tcBorders>
          </w:tcPr>
          <w:p w14:paraId="66BE9EA6" w14:textId="77777777" w:rsidR="009D5DE3" w:rsidRPr="00C601BD" w:rsidRDefault="009D5DE3" w:rsidP="00FD3C3D">
            <w:pPr>
              <w:pStyle w:val="TAC"/>
              <w:spacing w:before="20" w:after="20"/>
              <w:ind w:left="57" w:right="57"/>
              <w:jc w:val="left"/>
              <w:rPr>
                <w:lang w:val="en-US"/>
              </w:rPr>
            </w:pPr>
          </w:p>
        </w:tc>
      </w:tr>
      <w:tr w:rsidR="009D5DE3" w14:paraId="2B93DDD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4E3621" w14:textId="77777777" w:rsidR="009D5DE3"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051FAF47" w14:textId="77777777" w:rsidR="009D5DE3" w:rsidRDefault="009D5DE3" w:rsidP="00FD3C3D">
            <w:pPr>
              <w:pStyle w:val="TAC"/>
              <w:spacing w:before="20" w:after="20"/>
              <w:ind w:left="57" w:right="57"/>
              <w:jc w:val="left"/>
              <w:rPr>
                <w:lang w:val="en-US"/>
              </w:rPr>
            </w:pPr>
          </w:p>
        </w:tc>
      </w:tr>
      <w:tr w:rsidR="009D5DE3" w14:paraId="4E2CACC7"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2B20034"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6E79B549" w14:textId="77777777" w:rsidR="009D5DE3" w:rsidRPr="00C601BD" w:rsidRDefault="009D5DE3" w:rsidP="00FD3C3D">
            <w:pPr>
              <w:pStyle w:val="TAC"/>
              <w:spacing w:before="20" w:after="20"/>
              <w:ind w:left="57" w:right="57"/>
              <w:jc w:val="left"/>
              <w:rPr>
                <w:lang w:val="en-US"/>
              </w:rPr>
            </w:pPr>
          </w:p>
        </w:tc>
      </w:tr>
      <w:tr w:rsidR="009D5DE3" w14:paraId="27C79FA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2ED207E"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03F9F8BA" w14:textId="77777777" w:rsidR="009D5DE3" w:rsidRPr="00C601BD" w:rsidRDefault="009D5DE3" w:rsidP="00FD3C3D">
            <w:pPr>
              <w:pStyle w:val="TAC"/>
              <w:spacing w:before="20" w:after="20"/>
              <w:ind w:left="57" w:right="57"/>
              <w:jc w:val="left"/>
              <w:rPr>
                <w:lang w:val="en-US"/>
              </w:rPr>
            </w:pPr>
          </w:p>
        </w:tc>
      </w:tr>
      <w:tr w:rsidR="009D5DE3" w14:paraId="0828E76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044D0B1"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30495404" w14:textId="77777777" w:rsidR="009D5DE3" w:rsidRPr="00BB6BB3" w:rsidRDefault="009D5DE3" w:rsidP="00FD3C3D">
            <w:pPr>
              <w:pStyle w:val="TAC"/>
              <w:spacing w:before="20" w:after="20"/>
              <w:ind w:left="57" w:right="57"/>
              <w:jc w:val="left"/>
              <w:rPr>
                <w:lang w:val="en-GB"/>
              </w:rPr>
            </w:pPr>
          </w:p>
        </w:tc>
      </w:tr>
      <w:tr w:rsidR="009D5DE3" w:rsidRPr="007D69F9" w14:paraId="5EF305B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442655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BCB3D15" w14:textId="77777777" w:rsidR="009D5DE3" w:rsidRPr="00015D28" w:rsidRDefault="009D5DE3" w:rsidP="00FD3C3D">
            <w:pPr>
              <w:pStyle w:val="TAC"/>
              <w:spacing w:before="20" w:after="20"/>
              <w:ind w:left="57" w:right="57"/>
              <w:jc w:val="left"/>
              <w:rPr>
                <w:lang w:val="en-US"/>
              </w:rPr>
            </w:pPr>
          </w:p>
        </w:tc>
      </w:tr>
      <w:tr w:rsidR="009D5DE3" w14:paraId="019A457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2E914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92167DD" w14:textId="77777777" w:rsidR="009D5DE3" w:rsidRPr="00C601BD" w:rsidRDefault="009D5DE3" w:rsidP="00FD3C3D">
            <w:pPr>
              <w:pStyle w:val="TAC"/>
              <w:spacing w:before="20" w:after="20"/>
              <w:ind w:left="57" w:right="57"/>
              <w:jc w:val="left"/>
              <w:rPr>
                <w:lang w:val="en-US"/>
              </w:rPr>
            </w:pPr>
          </w:p>
        </w:tc>
      </w:tr>
      <w:tr w:rsidR="009D5DE3" w14:paraId="422D31D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16674783"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4F6266F" w14:textId="77777777" w:rsidR="009D5DE3" w:rsidRPr="00C601BD" w:rsidRDefault="009D5DE3" w:rsidP="00FD3C3D">
            <w:pPr>
              <w:pStyle w:val="TAC"/>
              <w:spacing w:before="20" w:after="20"/>
              <w:ind w:left="57" w:right="57"/>
              <w:jc w:val="left"/>
              <w:rPr>
                <w:lang w:val="en-US"/>
              </w:rPr>
            </w:pPr>
          </w:p>
        </w:tc>
      </w:tr>
      <w:tr w:rsidR="009D5DE3" w14:paraId="0C608CCE"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DE38E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D6164B0" w14:textId="77777777" w:rsidR="009D5DE3" w:rsidRPr="00C601BD" w:rsidRDefault="009D5DE3" w:rsidP="00FD3C3D">
            <w:pPr>
              <w:pStyle w:val="TAC"/>
              <w:spacing w:before="20" w:after="20"/>
              <w:ind w:left="57" w:right="57"/>
              <w:jc w:val="left"/>
              <w:rPr>
                <w:lang w:val="en-US"/>
              </w:rPr>
            </w:pPr>
          </w:p>
        </w:tc>
      </w:tr>
      <w:tr w:rsidR="009D5DE3" w14:paraId="02682F5F"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F067EA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06F865DB" w14:textId="77777777" w:rsidR="009D5DE3" w:rsidRPr="00C601BD" w:rsidRDefault="009D5DE3" w:rsidP="00FD3C3D">
            <w:pPr>
              <w:pStyle w:val="TAC"/>
              <w:spacing w:before="20" w:after="20"/>
              <w:ind w:left="57" w:right="57"/>
              <w:jc w:val="left"/>
              <w:rPr>
                <w:lang w:val="en-US"/>
              </w:rPr>
            </w:pPr>
          </w:p>
        </w:tc>
      </w:tr>
    </w:tbl>
    <w:p w14:paraId="64446737" w14:textId="77777777" w:rsidR="00C473A5" w:rsidRDefault="00C473A5" w:rsidP="00CE0424">
      <w:pPr>
        <w:pStyle w:val="1"/>
        <w:sectPr w:rsidR="00C473A5" w:rsidSect="009D5DE3">
          <w:headerReference w:type="even" r:id="rId12"/>
          <w:footerReference w:type="default" r:id="rId13"/>
          <w:footnotePr>
            <w:numRestart w:val="eachSect"/>
          </w:footnotePr>
          <w:pgSz w:w="11907" w:h="16840" w:code="9"/>
          <w:pgMar w:top="1418" w:right="1134" w:bottom="1134" w:left="1134" w:header="680" w:footer="567" w:gutter="0"/>
          <w:cols w:space="720"/>
          <w:docGrid w:linePitch="272"/>
        </w:sectPr>
      </w:pPr>
    </w:p>
    <w:p w14:paraId="2F38A6A3" w14:textId="77777777" w:rsidR="00C01F33" w:rsidRPr="00CE0424" w:rsidRDefault="00C01F33" w:rsidP="00CE0424">
      <w:pPr>
        <w:pStyle w:val="1"/>
      </w:pPr>
      <w:r w:rsidRPr="00CE0424">
        <w:lastRenderedPageBreak/>
        <w:t>Conclusion</w:t>
      </w:r>
    </w:p>
    <w:p w14:paraId="2B5D8625"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5C3697E0" w14:textId="7934C7B4" w:rsidR="006E1C82" w:rsidRPr="00CE0424" w:rsidRDefault="006E1C82" w:rsidP="006E1C82">
      <w:pPr>
        <w:pStyle w:val="a8"/>
        <w:rPr>
          <w:b/>
          <w:bCs/>
        </w:rPr>
      </w:pPr>
      <w:r w:rsidRPr="00CE0424">
        <w:rPr>
          <w:b/>
          <w:bCs/>
        </w:rPr>
        <w:t xml:space="preserve"> </w:t>
      </w:r>
    </w:p>
    <w:p w14:paraId="356D5952" w14:textId="77777777" w:rsidR="008E065E" w:rsidRPr="00CE0424" w:rsidRDefault="008E065E" w:rsidP="008E065E">
      <w:pPr>
        <w:rPr>
          <w:b/>
          <w:bCs/>
        </w:rPr>
      </w:pPr>
    </w:p>
    <w:p w14:paraId="3F087CAD" w14:textId="77777777" w:rsidR="008E065E" w:rsidRPr="00CE0424" w:rsidRDefault="008E065E" w:rsidP="008E065E">
      <w:pPr>
        <w:rPr>
          <w:b/>
          <w:bCs/>
        </w:rPr>
      </w:pPr>
    </w:p>
    <w:p w14:paraId="43A3C32D" w14:textId="77777777" w:rsidR="00AB0BC8" w:rsidRPr="00CE0424" w:rsidRDefault="00AB0BC8" w:rsidP="00A04F49">
      <w:pPr>
        <w:rPr>
          <w:b/>
          <w:bCs/>
        </w:rPr>
      </w:pPr>
    </w:p>
    <w:p w14:paraId="7C837660" w14:textId="77777777" w:rsidR="00311702" w:rsidRPr="00CE0424" w:rsidRDefault="00311702" w:rsidP="00AB0BC8"/>
    <w:p w14:paraId="5A6149B1" w14:textId="77777777" w:rsidR="00C01F33" w:rsidRPr="00CE0424" w:rsidRDefault="00C01F33" w:rsidP="006E062C"/>
    <w:p w14:paraId="1842DBDE" w14:textId="77777777" w:rsidR="003A7EF3" w:rsidRPr="00CE0424" w:rsidRDefault="003A7EF3" w:rsidP="00CE0424">
      <w:pPr>
        <w:pStyle w:val="a8"/>
      </w:pPr>
      <w:bookmarkStart w:id="1" w:name="_In-sequence_SDU_delivery"/>
      <w:bookmarkEnd w:id="1"/>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C063B" w14:textId="77777777" w:rsidR="00527C85" w:rsidRDefault="00527C85">
      <w:r>
        <w:separator/>
      </w:r>
    </w:p>
  </w:endnote>
  <w:endnote w:type="continuationSeparator" w:id="0">
    <w:p w14:paraId="40FFED68" w14:textId="77777777" w:rsidR="00527C85" w:rsidRDefault="0052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AF61" w14:textId="0E745119"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B72BB8">
      <w:rPr>
        <w:rStyle w:val="ae"/>
      </w:rPr>
      <w:t>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72BB8">
      <w:rPr>
        <w:rStyle w:val="ae"/>
      </w:rPr>
      <w:t>3</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2DFD" w14:textId="77777777" w:rsidR="00527C85" w:rsidRDefault="00527C85">
      <w:r>
        <w:separator/>
      </w:r>
    </w:p>
  </w:footnote>
  <w:footnote w:type="continuationSeparator" w:id="0">
    <w:p w14:paraId="3BE0C687" w14:textId="77777777" w:rsidR="00527C85" w:rsidRDefault="00527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EE5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481D17"/>
    <w:multiLevelType w:val="hybridMultilevel"/>
    <w:tmpl w:val="82628D96"/>
    <w:lvl w:ilvl="0" w:tplc="2FC03E4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6C60F3F"/>
    <w:multiLevelType w:val="hybridMultilevel"/>
    <w:tmpl w:val="48AC53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1"/>
  </w:num>
  <w:num w:numId="22">
    <w:abstractNumId w:val="22"/>
  </w:num>
  <w:num w:numId="23">
    <w:abstractNumId w:val="21"/>
  </w:num>
  <w:num w:numId="24">
    <w:abstractNumId w:val="18"/>
  </w:num>
  <w:num w:numId="25">
    <w:abstractNumId w:val="18"/>
  </w:num>
  <w:num w:numId="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3E"/>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78EB"/>
    <w:rsid w:val="002201BB"/>
    <w:rsid w:val="00220600"/>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469A"/>
    <w:rsid w:val="00296227"/>
    <w:rsid w:val="00296F44"/>
    <w:rsid w:val="0029777D"/>
    <w:rsid w:val="002A055E"/>
    <w:rsid w:val="002A1D4E"/>
    <w:rsid w:val="002A2869"/>
    <w:rsid w:val="002B24D6"/>
    <w:rsid w:val="002C41E6"/>
    <w:rsid w:val="002D071A"/>
    <w:rsid w:val="002D34B2"/>
    <w:rsid w:val="002D3B5B"/>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5266"/>
    <w:rsid w:val="00427248"/>
    <w:rsid w:val="00437447"/>
    <w:rsid w:val="00441A92"/>
    <w:rsid w:val="004431DC"/>
    <w:rsid w:val="00444F56"/>
    <w:rsid w:val="00446488"/>
    <w:rsid w:val="004517AA"/>
    <w:rsid w:val="00452CAC"/>
    <w:rsid w:val="00455891"/>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506557"/>
    <w:rsid w:val="0050677A"/>
    <w:rsid w:val="00510068"/>
    <w:rsid w:val="005108D8"/>
    <w:rsid w:val="005116F9"/>
    <w:rsid w:val="005153A7"/>
    <w:rsid w:val="005219CF"/>
    <w:rsid w:val="00527C85"/>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51F"/>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0F3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2A79"/>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47240"/>
    <w:rsid w:val="00856911"/>
    <w:rsid w:val="008677FD"/>
    <w:rsid w:val="008706D4"/>
    <w:rsid w:val="00870F8A"/>
    <w:rsid w:val="008719A4"/>
    <w:rsid w:val="00871D23"/>
    <w:rsid w:val="00874312"/>
    <w:rsid w:val="0087437C"/>
    <w:rsid w:val="00875CD7"/>
    <w:rsid w:val="00876B4D"/>
    <w:rsid w:val="00877F18"/>
    <w:rsid w:val="0088722C"/>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2BB8"/>
    <w:rsid w:val="00B739F6"/>
    <w:rsid w:val="00B7516F"/>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42CC"/>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8E6"/>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D8E"/>
    <w:rsid w:val="00D36E71"/>
    <w:rsid w:val="00D37D87"/>
    <w:rsid w:val="00D40B33"/>
    <w:rsid w:val="00D4318F"/>
    <w:rsid w:val="00D438BF"/>
    <w:rsid w:val="00D440F8"/>
    <w:rsid w:val="00D45602"/>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6937"/>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2520"/>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53867"/>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24C"/>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FBD5C0"/>
  <w15:chartTrackingRefBased/>
  <w15:docId w15:val="{68D66960-FCFE-4FFD-BE38-3D84F969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qFormat/>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TACChar">
    <w:name w:val="TAC Char"/>
    <w:link w:val="TAC"/>
    <w:qFormat/>
    <w:locked/>
    <w:rsid w:val="009D5DE3"/>
    <w:rPr>
      <w:rFonts w:ascii="Arial" w:hAnsi="Arial"/>
      <w:sz w:val="18"/>
      <w:lang w:val="x-none" w:eastAsia="x-none"/>
    </w:rPr>
  </w:style>
  <w:style w:type="character" w:customStyle="1" w:styleId="EmailDiscussionChar">
    <w:name w:val="EmailDiscussion Char"/>
    <w:link w:val="EmailDiscussion"/>
    <w:qFormat/>
    <w:locked/>
    <w:rsid w:val="009D5DE3"/>
    <w:rPr>
      <w:rFonts w:ascii="Arial" w:eastAsia="MS Mincho" w:hAnsi="Arial"/>
      <w:b/>
      <w:szCs w:val="24"/>
    </w:rPr>
  </w:style>
  <w:style w:type="paragraph" w:customStyle="1" w:styleId="EmailDiscussion2">
    <w:name w:val="EmailDiscussion2"/>
    <w:basedOn w:val="Doc-text2"/>
    <w:uiPriority w:val="99"/>
    <w:qFormat/>
    <w:rsid w:val="009D5DE3"/>
    <w:pPr>
      <w:overflowPunct/>
      <w:autoSpaceDE/>
      <w:autoSpaceDN/>
      <w:adjustRightInd/>
      <w:textAlignment w:val="auto"/>
    </w:pPr>
    <w:rPr>
      <w:rFonts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0530">
      <w:bodyDiv w:val="1"/>
      <w:marLeft w:val="0"/>
      <w:marRight w:val="0"/>
      <w:marTop w:val="0"/>
      <w:marBottom w:val="0"/>
      <w:divBdr>
        <w:top w:val="none" w:sz="0" w:space="0" w:color="auto"/>
        <w:left w:val="none" w:sz="0" w:space="0" w:color="auto"/>
        <w:bottom w:val="none" w:sz="0" w:space="0" w:color="auto"/>
        <w:right w:val="none" w:sz="0" w:space="0" w:color="auto"/>
      </w:divBdr>
    </w:div>
    <w:div w:id="247228159">
      <w:bodyDiv w:val="1"/>
      <w:marLeft w:val="0"/>
      <w:marRight w:val="0"/>
      <w:marTop w:val="0"/>
      <w:marBottom w:val="0"/>
      <w:divBdr>
        <w:top w:val="none" w:sz="0" w:space="0" w:color="auto"/>
        <w:left w:val="none" w:sz="0" w:space="0" w:color="auto"/>
        <w:bottom w:val="none" w:sz="0" w:space="0" w:color="auto"/>
        <w:right w:val="none" w:sz="0" w:space="0" w:color="auto"/>
      </w:divBdr>
    </w:div>
    <w:div w:id="1335380051">
      <w:bodyDiv w:val="1"/>
      <w:marLeft w:val="0"/>
      <w:marRight w:val="0"/>
      <w:marTop w:val="0"/>
      <w:marBottom w:val="0"/>
      <w:divBdr>
        <w:top w:val="none" w:sz="0" w:space="0" w:color="auto"/>
        <w:left w:val="none" w:sz="0" w:space="0" w:color="auto"/>
        <w:bottom w:val="none" w:sz="0" w:space="0" w:color="auto"/>
        <w:right w:val="none" w:sz="0" w:space="0" w:color="auto"/>
      </w:divBdr>
    </w:div>
    <w:div w:id="14643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365.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68D001D0-8CB1-4DD3-8C74-DCAF7EE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FB445971-2C07-4A10-A317-5715C72F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0</TotalTime>
  <Pages>3</Pages>
  <Words>269</Words>
  <Characters>1538</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1804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Samsung - June</cp:lastModifiedBy>
  <cp:revision>2</cp:revision>
  <cp:lastPrinted>2008-01-31T07:09:00Z</cp:lastPrinted>
  <dcterms:created xsi:type="dcterms:W3CDTF">2022-02-23T04:41:00Z</dcterms:created>
  <dcterms:modified xsi:type="dcterms:W3CDTF">2022-02-23T04:41:00Z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