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4C9" w:rsidRDefault="00105F38">
      <w:pPr>
        <w:pStyle w:val="CRCoverPage"/>
        <w:tabs>
          <w:tab w:val="right" w:pos="9639"/>
        </w:tabs>
        <w:snapToGrid w:val="0"/>
        <w:spacing w:after="0"/>
        <w:rPr>
          <w:b/>
          <w:sz w:val="24"/>
          <w:szCs w:val="24"/>
          <w:lang w:val="en-US"/>
        </w:rPr>
      </w:pPr>
      <w:bookmarkStart w:id="0" w:name="_Ref494746248"/>
      <w:r>
        <w:rPr>
          <w:rFonts w:hint="eastAsia"/>
          <w:b/>
          <w:sz w:val="24"/>
          <w:szCs w:val="24"/>
        </w:rPr>
        <w:t>3GPP TSG RAN WG1 #10</w:t>
      </w:r>
      <w:r w:rsidR="00242B92">
        <w:rPr>
          <w:b/>
          <w:sz w:val="24"/>
          <w:szCs w:val="24"/>
        </w:rPr>
        <w:t>4</w:t>
      </w:r>
      <w:r>
        <w:rPr>
          <w:rFonts w:hint="eastAsia"/>
          <w:b/>
          <w:sz w:val="24"/>
          <w:szCs w:val="24"/>
        </w:rPr>
        <w:t>-e</w:t>
      </w:r>
      <w:r>
        <w:rPr>
          <w:b/>
          <w:sz w:val="24"/>
          <w:szCs w:val="24"/>
        </w:rPr>
        <w:tab/>
        <w:t xml:space="preserve"> </w:t>
      </w:r>
      <w:r w:rsidR="00242B92" w:rsidRPr="00242B92">
        <w:rPr>
          <w:b/>
          <w:sz w:val="24"/>
          <w:szCs w:val="24"/>
        </w:rPr>
        <w:t>R1-210</w:t>
      </w:r>
      <w:r w:rsidR="00AB6C34">
        <w:rPr>
          <w:b/>
          <w:sz w:val="24"/>
          <w:szCs w:val="24"/>
        </w:rPr>
        <w:t>xxxx</w:t>
      </w:r>
    </w:p>
    <w:p w:rsidR="007C44C9" w:rsidRPr="00242B92" w:rsidRDefault="00242B92" w:rsidP="00242B92">
      <w:pPr>
        <w:tabs>
          <w:tab w:val="center" w:pos="4536"/>
          <w:tab w:val="right" w:pos="9072"/>
        </w:tabs>
        <w:rPr>
          <w:rFonts w:ascii="Arial" w:eastAsia="MS Mincho" w:hAnsi="Arial" w:cs="Arial"/>
          <w:b/>
          <w:bCs/>
          <w:sz w:val="24"/>
          <w:lang w:eastAsia="ja-JP"/>
        </w:rPr>
      </w:pPr>
      <w:r w:rsidRPr="00E87EBD">
        <w:rPr>
          <w:rFonts w:ascii="Arial" w:eastAsia="MS Mincho" w:hAnsi="Arial" w:cs="Arial"/>
          <w:b/>
          <w:bCs/>
          <w:sz w:val="24"/>
          <w:lang w:eastAsia="ja-JP"/>
        </w:rPr>
        <w:t>e-Meeting, January 25</w:t>
      </w:r>
      <w:r w:rsidRPr="00E87EBD">
        <w:rPr>
          <w:rFonts w:ascii="Arial" w:eastAsia="MS Mincho" w:hAnsi="Arial" w:cs="Arial"/>
          <w:b/>
          <w:bCs/>
          <w:sz w:val="24"/>
          <w:vertAlign w:val="superscript"/>
          <w:lang w:eastAsia="ja-JP"/>
        </w:rPr>
        <w:t>th</w:t>
      </w:r>
      <w:r w:rsidRPr="00E87EBD">
        <w:rPr>
          <w:rFonts w:ascii="Arial" w:eastAsia="MS Mincho" w:hAnsi="Arial" w:cs="Arial"/>
          <w:b/>
          <w:bCs/>
          <w:sz w:val="24"/>
          <w:lang w:eastAsia="ja-JP"/>
        </w:rPr>
        <w:t xml:space="preserve"> – February 5</w:t>
      </w:r>
      <w:r w:rsidRPr="00E87EBD">
        <w:rPr>
          <w:rFonts w:ascii="Arial" w:eastAsia="MS Mincho" w:hAnsi="Arial" w:cs="Arial"/>
          <w:b/>
          <w:bCs/>
          <w:sz w:val="24"/>
          <w:vertAlign w:val="superscript"/>
          <w:lang w:eastAsia="ja-JP"/>
        </w:rPr>
        <w:t>th</w:t>
      </w:r>
      <w:r w:rsidRPr="00E87EBD">
        <w:rPr>
          <w:rFonts w:ascii="Arial" w:eastAsia="MS Mincho" w:hAnsi="Arial" w:cs="Arial"/>
          <w:b/>
          <w:bCs/>
          <w:sz w:val="24"/>
          <w:lang w:eastAsia="ja-JP"/>
        </w:rPr>
        <w:t>, 2021</w:t>
      </w:r>
    </w:p>
    <w:p w:rsidR="007C44C9" w:rsidRDefault="00105F38">
      <w:pPr>
        <w:tabs>
          <w:tab w:val="left" w:pos="1985"/>
        </w:tabs>
        <w:spacing w:after="0"/>
        <w:rPr>
          <w:rFonts w:ascii="Arial" w:hAnsi="Arial"/>
          <w:b/>
          <w:sz w:val="22"/>
          <w:szCs w:val="22"/>
        </w:rPr>
      </w:pPr>
      <w:r>
        <w:rPr>
          <w:rFonts w:ascii="Arial" w:hAnsi="Arial"/>
          <w:b/>
          <w:sz w:val="22"/>
          <w:szCs w:val="22"/>
        </w:rPr>
        <w:t xml:space="preserve">Source: </w:t>
      </w:r>
      <w:r>
        <w:rPr>
          <w:rFonts w:ascii="Arial" w:hAnsi="Arial"/>
          <w:b/>
          <w:sz w:val="22"/>
          <w:szCs w:val="22"/>
        </w:rPr>
        <w:tab/>
      </w:r>
      <w:r w:rsidR="00AB6C34">
        <w:rPr>
          <w:rFonts w:ascii="Arial" w:hAnsi="Arial"/>
          <w:b/>
          <w:sz w:val="22"/>
          <w:szCs w:val="22"/>
        </w:rPr>
        <w:t>Moderator (</w:t>
      </w:r>
      <w:r>
        <w:rPr>
          <w:rFonts w:ascii="Arial" w:hAnsi="Arial"/>
          <w:b/>
          <w:sz w:val="22"/>
          <w:szCs w:val="22"/>
        </w:rPr>
        <w:t>ZTE</w:t>
      </w:r>
      <w:r w:rsidR="00AB6C34">
        <w:rPr>
          <w:rFonts w:ascii="Arial" w:hAnsi="Arial"/>
          <w:b/>
          <w:sz w:val="22"/>
          <w:szCs w:val="22"/>
        </w:rPr>
        <w:t>)</w:t>
      </w:r>
    </w:p>
    <w:p w:rsidR="007C44C9" w:rsidRDefault="00105F38">
      <w:pPr>
        <w:spacing w:after="0"/>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sidR="00AB6C34">
        <w:rPr>
          <w:rFonts w:ascii="Arial" w:hAnsi="Arial"/>
          <w:b/>
          <w:sz w:val="22"/>
          <w:szCs w:val="22"/>
        </w:rPr>
        <w:t xml:space="preserve">Summary of </w:t>
      </w:r>
      <w:r w:rsidR="00AB6C34" w:rsidRPr="00AB6C34">
        <w:rPr>
          <w:rFonts w:ascii="Arial" w:hAnsi="Arial"/>
          <w:b/>
          <w:sz w:val="22"/>
          <w:szCs w:val="22"/>
        </w:rPr>
        <w:t>[104-e-NR-7.1CRs-02]</w:t>
      </w:r>
      <w:r w:rsidR="00AB6C34">
        <w:rPr>
          <w:rFonts w:ascii="Arial" w:hAnsi="Arial"/>
          <w:b/>
          <w:sz w:val="22"/>
          <w:szCs w:val="22"/>
        </w:rPr>
        <w:t xml:space="preserve"> on </w:t>
      </w:r>
      <w:r>
        <w:rPr>
          <w:rFonts w:ascii="Arial" w:hAnsi="Arial" w:hint="eastAsia"/>
          <w:b/>
          <w:sz w:val="22"/>
          <w:szCs w:val="22"/>
        </w:rPr>
        <w:t>Ambiguity Issues for UE Features with Cross-Carrier Operation</w:t>
      </w:r>
    </w:p>
    <w:p w:rsidR="007C44C9" w:rsidRDefault="00105F38">
      <w:pPr>
        <w:tabs>
          <w:tab w:val="left" w:pos="1985"/>
        </w:tabs>
        <w:spacing w:after="0"/>
        <w:rPr>
          <w:rFonts w:ascii="Arial" w:hAnsi="Arial"/>
          <w:b/>
          <w:sz w:val="22"/>
          <w:szCs w:val="22"/>
          <w:lang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7.1</w:t>
      </w:r>
    </w:p>
    <w:p w:rsidR="007C44C9" w:rsidRDefault="00105F38">
      <w:pPr>
        <w:spacing w:after="240"/>
        <w:ind w:left="1990" w:hanging="1990"/>
        <w:rPr>
          <w:rFonts w:ascii="Arial" w:hAnsi="Arial"/>
          <w:b/>
          <w:sz w:val="22"/>
          <w:szCs w:val="22"/>
        </w:rPr>
      </w:pPr>
      <w:r>
        <w:rPr>
          <w:rFonts w:ascii="Arial" w:hAnsi="Arial"/>
          <w:b/>
          <w:sz w:val="22"/>
          <w:szCs w:val="22"/>
        </w:rPr>
        <w:t>Document for:</w:t>
      </w:r>
      <w:r>
        <w:rPr>
          <w:rFonts w:ascii="Arial" w:hAnsi="Arial"/>
          <w:b/>
          <w:sz w:val="22"/>
          <w:szCs w:val="22"/>
        </w:rPr>
        <w:tab/>
      </w:r>
      <w:bookmarkStart w:id="1" w:name="DocumentFor"/>
      <w:bookmarkEnd w:id="1"/>
      <w:r>
        <w:rPr>
          <w:rFonts w:ascii="Arial" w:hAnsi="Arial"/>
          <w:b/>
          <w:sz w:val="22"/>
          <w:szCs w:val="22"/>
        </w:rPr>
        <w:t>Discussion/Decision</w:t>
      </w:r>
    </w:p>
    <w:p w:rsidR="007C44C9" w:rsidRDefault="00105F38">
      <w:pPr>
        <w:pStyle w:val="Heading1"/>
        <w:textAlignment w:val="auto"/>
      </w:pPr>
      <w:bookmarkStart w:id="2" w:name="_Ref4817"/>
      <w:r>
        <w:t>Introduction</w:t>
      </w:r>
      <w:bookmarkEnd w:id="0"/>
      <w:bookmarkEnd w:id="2"/>
    </w:p>
    <w:p w:rsidR="00F567DE" w:rsidRDefault="00F567DE">
      <w:pPr>
        <w:rPr>
          <w:lang w:val="en-GB" w:eastAsia="zh-CN"/>
        </w:rPr>
      </w:pPr>
      <w:r>
        <w:rPr>
          <w:rFonts w:hint="eastAsia"/>
          <w:lang w:val="en-GB" w:eastAsia="zh-CN"/>
        </w:rPr>
        <w:t>I</w:t>
      </w:r>
      <w:r>
        <w:rPr>
          <w:lang w:val="en-GB" w:eastAsia="zh-CN"/>
        </w:rPr>
        <w:t>n RAN1#104-e meeting, one email discussion is allocated by chairman to discuss potential ambiguity issues for UE features in case of cross-carrier operation.</w:t>
      </w:r>
    </w:p>
    <w:p w:rsidR="00F567DE" w:rsidRPr="005E06F2" w:rsidRDefault="00F567DE" w:rsidP="00F567DE">
      <w:pPr>
        <w:rPr>
          <w:highlight w:val="cyan"/>
          <w:lang w:eastAsia="x-none"/>
        </w:rPr>
      </w:pPr>
      <w:r w:rsidRPr="005E06F2">
        <w:rPr>
          <w:highlight w:val="cyan"/>
          <w:lang w:eastAsia="x-none"/>
        </w:rPr>
        <w:t xml:space="preserve">[104-e-NR-7.1CRs-02] Discussion on Ambiguity Issues for UE Features with Cross-Carrier Operation – Xingguang (ZTE) by </w:t>
      </w:r>
      <w:r>
        <w:rPr>
          <w:highlight w:val="cyan"/>
          <w:lang w:eastAsia="x-none"/>
        </w:rPr>
        <w:t>Jan 29</w:t>
      </w:r>
    </w:p>
    <w:p w:rsidR="00F567DE" w:rsidRDefault="00F567DE">
      <w:pPr>
        <w:rPr>
          <w:lang w:val="en-GB" w:eastAsia="zh-CN"/>
        </w:rPr>
      </w:pPr>
      <w:r>
        <w:rPr>
          <w:rFonts w:hint="eastAsia"/>
          <w:lang w:val="en-GB" w:eastAsia="zh-CN"/>
        </w:rPr>
        <w:t>T</w:t>
      </w:r>
      <w:r>
        <w:rPr>
          <w:lang w:val="en-GB" w:eastAsia="zh-CN"/>
        </w:rPr>
        <w:t>his document is used to collect companies’ views on this issue and summarize the email discussion.</w:t>
      </w:r>
    </w:p>
    <w:p w:rsidR="00F567DE" w:rsidRDefault="00F567DE">
      <w:pPr>
        <w:rPr>
          <w:lang w:val="en-GB" w:eastAsia="zh-CN"/>
        </w:rPr>
      </w:pPr>
    </w:p>
    <w:p w:rsidR="00F567DE" w:rsidRDefault="00F567DE" w:rsidP="00F567DE">
      <w:pPr>
        <w:pStyle w:val="Heading1"/>
        <w:textAlignment w:val="auto"/>
      </w:pPr>
      <w:r>
        <w:rPr>
          <w:rFonts w:hint="eastAsia"/>
        </w:rPr>
        <w:t>B</w:t>
      </w:r>
      <w:r>
        <w:t>ackground</w:t>
      </w:r>
    </w:p>
    <w:p w:rsidR="009D5295" w:rsidRDefault="00242B92">
      <w:pPr>
        <w:rPr>
          <w:lang w:val="en-GB" w:eastAsia="zh-CN"/>
        </w:rPr>
      </w:pPr>
      <w:r>
        <w:rPr>
          <w:lang w:val="en-GB" w:eastAsia="zh-CN"/>
        </w:rPr>
        <w:t>After extensive discussion in RAN1#102</w:t>
      </w:r>
      <w:r w:rsidR="00837B08">
        <w:rPr>
          <w:rFonts w:hint="eastAsia"/>
          <w:lang w:val="en-GB" w:eastAsia="zh-CN"/>
        </w:rPr>
        <w:t>-</w:t>
      </w:r>
      <w:r>
        <w:rPr>
          <w:lang w:val="en-GB" w:eastAsia="zh-CN"/>
        </w:rPr>
        <w:t>e and RAN1#103</w:t>
      </w:r>
      <w:r w:rsidR="00837B08">
        <w:rPr>
          <w:rFonts w:hint="eastAsia"/>
          <w:lang w:val="en-GB" w:eastAsia="zh-CN"/>
        </w:rPr>
        <w:t>-</w:t>
      </w:r>
      <w:r>
        <w:rPr>
          <w:lang w:val="en-GB" w:eastAsia="zh-CN"/>
        </w:rPr>
        <w:t>e</w:t>
      </w:r>
      <w:r w:rsidR="00837B08">
        <w:rPr>
          <w:lang w:val="en-GB" w:eastAsia="zh-CN"/>
        </w:rPr>
        <w:t xml:space="preserve"> meeting</w:t>
      </w:r>
      <w:r>
        <w:rPr>
          <w:lang w:val="en-GB" w:eastAsia="zh-CN"/>
        </w:rPr>
        <w:t>, most of Rel-15 UE features with potential ambiguity issue in case of cross-carrier operation have been clarified</w:t>
      </w:r>
      <w:r w:rsidR="009D5295">
        <w:rPr>
          <w:lang w:val="en-GB" w:eastAsia="zh-CN"/>
        </w:rPr>
        <w:t xml:space="preserve"> [1] [2]</w:t>
      </w:r>
      <w:r>
        <w:rPr>
          <w:lang w:val="en-GB" w:eastAsia="zh-CN"/>
        </w:rPr>
        <w:t>.</w:t>
      </w:r>
      <w:r w:rsidR="009D5295">
        <w:rPr>
          <w:lang w:val="en-GB" w:eastAsia="zh-CN"/>
        </w:rPr>
        <w:t xml:space="preserve"> The corresponding conclusion/agreements reached during these two meetings are as following.</w:t>
      </w:r>
    </w:p>
    <w:tbl>
      <w:tblPr>
        <w:tblStyle w:val="TableGrid"/>
        <w:tblW w:w="0" w:type="auto"/>
        <w:tblLook w:val="04A0" w:firstRow="1" w:lastRow="0" w:firstColumn="1" w:lastColumn="0" w:noHBand="0" w:noVBand="1"/>
      </w:tblPr>
      <w:tblGrid>
        <w:gridCol w:w="9628"/>
      </w:tblGrid>
      <w:tr w:rsidR="009D5295" w:rsidTr="009D5295">
        <w:tc>
          <w:tcPr>
            <w:tcW w:w="9628" w:type="dxa"/>
          </w:tcPr>
          <w:p w:rsidR="009D5295" w:rsidRDefault="009D5295" w:rsidP="009D5295">
            <w:pPr>
              <w:pStyle w:val="NormalWeb"/>
              <w:shd w:val="clear" w:color="auto" w:fill="FFFFFF"/>
              <w:spacing w:before="0" w:beforeAutospacing="0" w:after="0" w:afterAutospacing="0" w:line="240" w:lineRule="auto"/>
              <w:rPr>
                <w:rFonts w:ascii="Times" w:hAnsi="Times" w:cs="Times"/>
                <w:b/>
                <w:bCs/>
                <w:color w:val="000000"/>
                <w:sz w:val="20"/>
                <w:szCs w:val="20"/>
                <w:lang w:eastAsia="ko-KR"/>
              </w:rPr>
            </w:pPr>
            <w:r>
              <w:rPr>
                <w:rFonts w:ascii="Times" w:hAnsi="Times" w:cs="Times"/>
                <w:b/>
                <w:bCs/>
                <w:color w:val="000000"/>
                <w:sz w:val="20"/>
                <w:szCs w:val="20"/>
              </w:rPr>
              <w:t>Conclusion (RAN1#102e)</w:t>
            </w:r>
          </w:p>
          <w:p w:rsidR="009D5295" w:rsidRDefault="009D5295" w:rsidP="009D5295">
            <w:pPr>
              <w:numPr>
                <w:ilvl w:val="0"/>
                <w:numId w:val="9"/>
              </w:numPr>
              <w:overflowPunct/>
              <w:autoSpaceDE/>
              <w:autoSpaceDN/>
              <w:adjustRightInd/>
              <w:spacing w:before="0" w:after="0" w:line="240" w:lineRule="auto"/>
              <w:jc w:val="left"/>
              <w:textAlignment w:val="auto"/>
              <w:rPr>
                <w:rFonts w:ascii="Times" w:hAnsi="Times"/>
                <w:szCs w:val="24"/>
                <w:lang w:eastAsia="zh-CN"/>
              </w:rPr>
            </w:pPr>
            <w:r>
              <w:rPr>
                <w:lang w:eastAsia="zh-CN"/>
              </w:rPr>
              <w:t>Regarding the interpretation of UE capabilities in case of cross-carrier operation, RAN1 clarifies that support of the following UE capability is based on the support of this capability for the band of the scheduled/triggered/indicated cell only.</w:t>
            </w:r>
          </w:p>
          <w:p w:rsidR="009D5295" w:rsidRDefault="009D5295" w:rsidP="009D5295">
            <w:pPr>
              <w:numPr>
                <w:ilvl w:val="1"/>
                <w:numId w:val="9"/>
              </w:numPr>
              <w:overflowPunct/>
              <w:autoSpaceDE/>
              <w:autoSpaceDN/>
              <w:adjustRightInd/>
              <w:spacing w:before="0" w:after="0" w:line="240" w:lineRule="auto"/>
              <w:jc w:val="left"/>
              <w:textAlignment w:val="auto"/>
              <w:rPr>
                <w:lang w:eastAsia="zh-CN"/>
              </w:rPr>
            </w:pPr>
            <w:r>
              <w:rPr>
                <w:i/>
                <w:iCs/>
                <w:lang w:eastAsia="zh-CN"/>
              </w:rPr>
              <w:t>aperiodicTRS</w:t>
            </w:r>
          </w:p>
          <w:p w:rsidR="009D5295" w:rsidRDefault="009D5295" w:rsidP="009D5295">
            <w:pPr>
              <w:numPr>
                <w:ilvl w:val="1"/>
                <w:numId w:val="9"/>
              </w:numPr>
              <w:overflowPunct/>
              <w:autoSpaceDE/>
              <w:autoSpaceDN/>
              <w:adjustRightInd/>
              <w:spacing w:before="0" w:after="0" w:line="240" w:lineRule="auto"/>
              <w:jc w:val="left"/>
              <w:textAlignment w:val="auto"/>
              <w:rPr>
                <w:i/>
                <w:iCs/>
                <w:lang w:eastAsia="zh-CN"/>
              </w:rPr>
            </w:pPr>
            <w:r>
              <w:rPr>
                <w:i/>
                <w:iCs/>
                <w:lang w:eastAsia="zh-CN"/>
              </w:rPr>
              <w:t>beamSwitchTiming</w:t>
            </w:r>
          </w:p>
          <w:p w:rsidR="009D5295" w:rsidRDefault="009D5295" w:rsidP="009D5295">
            <w:pPr>
              <w:numPr>
                <w:ilvl w:val="0"/>
                <w:numId w:val="9"/>
              </w:numPr>
              <w:overflowPunct/>
              <w:autoSpaceDE/>
              <w:autoSpaceDN/>
              <w:adjustRightInd/>
              <w:spacing w:before="0" w:after="0" w:line="240" w:lineRule="auto"/>
              <w:jc w:val="left"/>
              <w:textAlignment w:val="auto"/>
              <w:rPr>
                <w:lang w:eastAsia="zh-CN"/>
              </w:rPr>
            </w:pPr>
            <w:r>
              <w:rPr>
                <w:lang w:eastAsia="zh-CN"/>
              </w:rPr>
              <w:t>Regarding the interpretation of UE capabilities in case of cross-carrier operation, RAN1 clarifies that support of the following UE capability is based on both the support of this capability for the band of the scheduled/triggered/indicated cell and the support of this capability for the band of the scheduling/triggering/indicating cell.</w:t>
            </w:r>
          </w:p>
          <w:p w:rsidR="009D5295" w:rsidRPr="009D5295" w:rsidRDefault="009D5295" w:rsidP="009D5295">
            <w:pPr>
              <w:numPr>
                <w:ilvl w:val="1"/>
                <w:numId w:val="9"/>
              </w:numPr>
              <w:overflowPunct/>
              <w:autoSpaceDE/>
              <w:autoSpaceDN/>
              <w:adjustRightInd/>
              <w:spacing w:before="0" w:after="0" w:line="240" w:lineRule="auto"/>
              <w:jc w:val="left"/>
              <w:textAlignment w:val="auto"/>
              <w:rPr>
                <w:lang w:val="en-GB" w:eastAsia="zh-CN"/>
              </w:rPr>
            </w:pPr>
            <w:r w:rsidRPr="009D5295">
              <w:rPr>
                <w:i/>
                <w:iCs/>
                <w:lang w:eastAsia="zh-CN"/>
              </w:rPr>
              <w:t>crossCarrierScheduling-SameSCS</w:t>
            </w:r>
          </w:p>
          <w:p w:rsidR="009D5295" w:rsidRDefault="009D5295" w:rsidP="009D5295">
            <w:pPr>
              <w:overflowPunct/>
              <w:autoSpaceDE/>
              <w:autoSpaceDN/>
              <w:adjustRightInd/>
              <w:spacing w:before="0" w:after="0" w:line="240" w:lineRule="auto"/>
              <w:jc w:val="left"/>
              <w:textAlignment w:val="auto"/>
              <w:rPr>
                <w:i/>
                <w:iCs/>
                <w:lang w:eastAsia="zh-CN"/>
              </w:rPr>
            </w:pPr>
          </w:p>
          <w:p w:rsidR="009D5295" w:rsidRPr="00EC61CA" w:rsidRDefault="009D5295" w:rsidP="009D5295">
            <w:pPr>
              <w:spacing w:before="0" w:after="0" w:line="240" w:lineRule="auto"/>
              <w:rPr>
                <w:lang w:eastAsia="ko-KR"/>
              </w:rPr>
            </w:pPr>
            <w:r w:rsidRPr="00EC61CA">
              <w:rPr>
                <w:rStyle w:val="Strong"/>
                <w:highlight w:val="green"/>
              </w:rPr>
              <w:t>Agreement</w:t>
            </w:r>
            <w:r>
              <w:rPr>
                <w:rStyle w:val="Strong"/>
              </w:rPr>
              <w:t xml:space="preserve"> </w:t>
            </w:r>
            <w:r>
              <w:rPr>
                <w:rFonts w:ascii="Times" w:hAnsi="Times" w:cs="Times"/>
                <w:b/>
                <w:bCs/>
                <w:color w:val="000000"/>
              </w:rPr>
              <w:t>(RAN1#103e)</w:t>
            </w:r>
          </w:p>
          <w:p w:rsidR="009D5295" w:rsidRPr="00EC61CA" w:rsidRDefault="009D5295" w:rsidP="009D5295">
            <w:pPr>
              <w:spacing w:before="0" w:after="0" w:line="240" w:lineRule="auto"/>
              <w:ind w:left="400"/>
            </w:pPr>
            <w:r w:rsidRPr="00EC61CA">
              <w:t>Regarding the interpretation of UE capabilities in case of cross-carrier operation, RAN1 clarifies that support of the following UE capability is based on both the support of this capability for the band of the scheduled/triggered/indicated cell and the support of this capability for the band of the scheduling/triggering/indicating cell.</w:t>
            </w:r>
          </w:p>
          <w:p w:rsidR="009D5295" w:rsidRPr="00EC61CA" w:rsidRDefault="009D5295" w:rsidP="009D5295">
            <w:pPr>
              <w:pStyle w:val="ListParagraph"/>
              <w:numPr>
                <w:ilvl w:val="0"/>
                <w:numId w:val="13"/>
              </w:numPr>
              <w:tabs>
                <w:tab w:val="clear" w:pos="720"/>
                <w:tab w:val="num" w:pos="1120"/>
              </w:tabs>
              <w:spacing w:before="0" w:after="0" w:line="240" w:lineRule="auto"/>
              <w:ind w:left="1160"/>
              <w:jc w:val="left"/>
            </w:pPr>
            <w:r w:rsidRPr="00EC61CA">
              <w:rPr>
                <w:rStyle w:val="Emphasis"/>
              </w:rPr>
              <w:t>ue-SpecificUL-DL-Assignment</w:t>
            </w:r>
          </w:p>
          <w:p w:rsidR="009D5295" w:rsidRPr="00EC61CA" w:rsidRDefault="009D5295" w:rsidP="009D5295">
            <w:pPr>
              <w:pStyle w:val="ListParagraph"/>
              <w:numPr>
                <w:ilvl w:val="0"/>
                <w:numId w:val="13"/>
              </w:numPr>
              <w:tabs>
                <w:tab w:val="clear" w:pos="720"/>
                <w:tab w:val="num" w:pos="1120"/>
              </w:tabs>
              <w:spacing w:before="0" w:after="0" w:line="240" w:lineRule="auto"/>
              <w:ind w:left="1160"/>
              <w:jc w:val="left"/>
            </w:pPr>
            <w:r w:rsidRPr="00EC61CA">
              <w:rPr>
                <w:rStyle w:val="Emphasis"/>
              </w:rPr>
              <w:t>bwp-DiffNumerology / bwp-SameNumerology</w:t>
            </w:r>
          </w:p>
          <w:p w:rsidR="009D5295" w:rsidRPr="00EC61CA" w:rsidRDefault="009D5295" w:rsidP="009D5295">
            <w:pPr>
              <w:spacing w:before="0" w:after="0" w:line="240" w:lineRule="auto"/>
              <w:ind w:left="400"/>
            </w:pPr>
            <w:r w:rsidRPr="00EC61CA">
              <w:t>Note: For</w:t>
            </w:r>
            <w:r>
              <w:t xml:space="preserve"> </w:t>
            </w:r>
            <w:r w:rsidRPr="00EC61CA">
              <w:rPr>
                <w:rStyle w:val="Emphasis"/>
              </w:rPr>
              <w:t>bwp-DiffNumerology / bwp-SameNumerology</w:t>
            </w:r>
            <w:r w:rsidRPr="00EC61CA">
              <w:t>, the supported number of BWPs for each band is still based on the indicated number for this band regardless of whether it is a scheduling cell or scheduled cell.</w:t>
            </w:r>
          </w:p>
          <w:p w:rsidR="009D5295" w:rsidRDefault="009D5295" w:rsidP="009D5295">
            <w:pPr>
              <w:overflowPunct/>
              <w:autoSpaceDE/>
              <w:autoSpaceDN/>
              <w:adjustRightInd/>
              <w:spacing w:before="0" w:after="0" w:line="240" w:lineRule="auto"/>
              <w:jc w:val="left"/>
              <w:textAlignment w:val="auto"/>
              <w:rPr>
                <w:lang w:val="en-GB" w:eastAsia="zh-CN"/>
              </w:rPr>
            </w:pPr>
          </w:p>
        </w:tc>
      </w:tr>
    </w:tbl>
    <w:p w:rsidR="009D5295" w:rsidRDefault="009D5295">
      <w:pPr>
        <w:rPr>
          <w:lang w:val="en-GB" w:eastAsia="zh-CN"/>
        </w:rPr>
      </w:pPr>
    </w:p>
    <w:p w:rsidR="009D5295" w:rsidRDefault="009D5295">
      <w:pPr>
        <w:rPr>
          <w:lang w:val="en-GB" w:eastAsia="zh-CN"/>
        </w:rPr>
      </w:pPr>
      <w:r>
        <w:rPr>
          <w:lang w:val="en-GB" w:eastAsia="zh-CN"/>
        </w:rPr>
        <w:t>RAN2 has already updated Section Annex A.5 of TS38.306 to reflect the above conclusion/agreements (copied below).</w:t>
      </w:r>
    </w:p>
    <w:p w:rsidR="009D5295" w:rsidRDefault="009D5295">
      <w:pPr>
        <w:rPr>
          <w:lang w:val="en-GB" w:eastAsia="zh-CN"/>
        </w:rPr>
      </w:pPr>
    </w:p>
    <w:tbl>
      <w:tblPr>
        <w:tblStyle w:val="TableGrid"/>
        <w:tblW w:w="0" w:type="auto"/>
        <w:tblLook w:val="04A0" w:firstRow="1" w:lastRow="0" w:firstColumn="1" w:lastColumn="0" w:noHBand="0" w:noVBand="1"/>
      </w:tblPr>
      <w:tblGrid>
        <w:gridCol w:w="9628"/>
      </w:tblGrid>
      <w:tr w:rsidR="009D5295" w:rsidTr="009D5295">
        <w:tc>
          <w:tcPr>
            <w:tcW w:w="9628" w:type="dxa"/>
          </w:tcPr>
          <w:p w:rsidR="009D5295" w:rsidRDefault="009D5295" w:rsidP="009D5295">
            <w:pPr>
              <w:pStyle w:val="110"/>
              <w:spacing w:before="0" w:after="0" w:line="240" w:lineRule="auto"/>
              <w:rPr>
                <w:b/>
                <w:bCs/>
                <w:kern w:val="36"/>
              </w:rPr>
            </w:pPr>
            <w:r>
              <w:rPr>
                <w:b/>
                <w:bCs/>
                <w:kern w:val="36"/>
              </w:rPr>
              <w:lastRenderedPageBreak/>
              <w:t>Annex A.5:</w:t>
            </w:r>
            <w:r>
              <w:rPr>
                <w:b/>
                <w:bCs/>
                <w:kern w:val="36"/>
              </w:rPr>
              <w:tab/>
              <w:t>General differentiation of capabilities in Cross-Carrier operation</w:t>
            </w:r>
          </w:p>
          <w:p w:rsidR="009D5295" w:rsidRPr="009D5295" w:rsidRDefault="009D5295" w:rsidP="009D5295">
            <w:pPr>
              <w:pStyle w:val="3"/>
              <w:spacing w:before="0" w:beforeAutospacing="0" w:after="0" w:line="240" w:lineRule="auto"/>
              <w:rPr>
                <w:sz w:val="20"/>
                <w:szCs w:val="20"/>
              </w:rPr>
            </w:pPr>
            <w:r w:rsidRPr="009D5295">
              <w:rPr>
                <w:sz w:val="20"/>
                <w:szCs w:val="20"/>
              </w:rPr>
              <w:t>Annex A.5 specifies for which multiple serving cells a UE supporting cross-carrier operation shall support a feature/capability for which it indicates support within the capability signalling.</w:t>
            </w:r>
          </w:p>
          <w:p w:rsidR="009D5295" w:rsidRPr="009D5295" w:rsidRDefault="009D5295" w:rsidP="009D5295">
            <w:pPr>
              <w:pStyle w:val="3"/>
              <w:spacing w:before="0" w:beforeAutospacing="0" w:after="0" w:line="240" w:lineRule="auto"/>
              <w:rPr>
                <w:sz w:val="20"/>
                <w:szCs w:val="20"/>
              </w:rPr>
            </w:pPr>
            <w:r w:rsidRPr="009D5295">
              <w:rPr>
                <w:sz w:val="20"/>
                <w:szCs w:val="20"/>
              </w:rPr>
              <w:t>A UE that indicates support for cross-carrier operation in CA (e.g. MCG or SCG):</w:t>
            </w:r>
          </w:p>
          <w:p w:rsidR="009D5295" w:rsidRPr="009D5295" w:rsidRDefault="009D5295" w:rsidP="009D5295">
            <w:pPr>
              <w:pStyle w:val="B1"/>
              <w:spacing w:before="0" w:after="0" w:line="240" w:lineRule="auto"/>
            </w:pPr>
            <w:r w:rsidRPr="009D5295">
              <w:t>-</w:t>
            </w:r>
            <w:r w:rsidRPr="009D5295">
              <w:tab/>
              <w:t>For the fields for which the UE is allowed to indicate different support for different bands, the UE shall support the feature on the PCell and/or SCell(s) in cross-carrier operation, as specified in tables A.5-1 in accordance to the following rules:</w:t>
            </w:r>
          </w:p>
          <w:p w:rsidR="009D5295" w:rsidRPr="009D5295" w:rsidRDefault="009D5295" w:rsidP="009D5295">
            <w:pPr>
              <w:pStyle w:val="B2"/>
              <w:spacing w:before="0" w:after="0" w:line="240" w:lineRule="auto"/>
            </w:pPr>
            <w:r w:rsidRPr="009D5295">
              <w:t>-</w:t>
            </w:r>
            <w:r w:rsidRPr="009D5295">
              <w:tab/>
              <w:t>Triggered serving cell: the UE shall support the feature if the UE indicates support of the feature for the band of the scheduled/triggered/indicated serving cell;</w:t>
            </w:r>
          </w:p>
          <w:p w:rsidR="009D5295" w:rsidRPr="009D5295" w:rsidRDefault="009D5295" w:rsidP="009D5295">
            <w:pPr>
              <w:pStyle w:val="B2"/>
              <w:spacing w:before="0" w:after="0" w:line="240" w:lineRule="auto"/>
            </w:pPr>
            <w:r w:rsidRPr="009D5295">
              <w:t>-</w:t>
            </w:r>
            <w:r w:rsidRPr="009D5295">
              <w:tab/>
              <w:t>Triggering&amp;Triggered serving cells: UE shall support the feature if the UE indicates support of the feature for the band of both the scheduling/triggering/indicating serving cell and the scheduled/triggered/indicated serving cell;</w:t>
            </w:r>
          </w:p>
          <w:p w:rsidR="009D5295" w:rsidRDefault="009D5295" w:rsidP="009D5295">
            <w:pPr>
              <w:pStyle w:val="TH"/>
              <w:spacing w:before="0" w:after="0" w:line="240" w:lineRule="auto"/>
            </w:pPr>
            <w:r>
              <w:t>Table A.5-1: General UE capabilities for which differentiation is allowed</w:t>
            </w:r>
          </w:p>
          <w:tbl>
            <w:tblPr>
              <w:tblStyle w:val="30"/>
              <w:tblW w:w="793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4006"/>
            </w:tblGrid>
            <w:tr w:rsidR="009D5295" w:rsidTr="009D5295">
              <w:trPr>
                <w:jc w:val="center"/>
              </w:trPr>
              <w:tc>
                <w:tcPr>
                  <w:tcW w:w="3927" w:type="dxa"/>
                  <w:tcBorders>
                    <w:top w:val="single" w:sz="4" w:space="0" w:color="auto"/>
                    <w:left w:val="single" w:sz="4" w:space="0" w:color="auto"/>
                    <w:bottom w:val="single" w:sz="4" w:space="0" w:color="auto"/>
                    <w:right w:val="single" w:sz="4" w:space="0" w:color="auto"/>
                  </w:tcBorders>
                  <w:hideMark/>
                </w:tcPr>
                <w:p w:rsidR="009D5295" w:rsidRDefault="009D5295" w:rsidP="009D5295">
                  <w:pPr>
                    <w:pStyle w:val="TAH"/>
                  </w:pPr>
                  <w:r>
                    <w:t>UE-NR-Capability</w:t>
                  </w:r>
                </w:p>
              </w:tc>
              <w:tc>
                <w:tcPr>
                  <w:tcW w:w="4006" w:type="dxa"/>
                  <w:tcBorders>
                    <w:top w:val="single" w:sz="4" w:space="0" w:color="auto"/>
                    <w:left w:val="nil"/>
                    <w:bottom w:val="single" w:sz="4" w:space="0" w:color="auto"/>
                    <w:right w:val="single" w:sz="4" w:space="0" w:color="auto"/>
                  </w:tcBorders>
                  <w:hideMark/>
                </w:tcPr>
                <w:p w:rsidR="009D5295" w:rsidRDefault="009D5295" w:rsidP="009D5295">
                  <w:pPr>
                    <w:pStyle w:val="TAH"/>
                  </w:pPr>
                  <w:r>
                    <w:t>Classification</w:t>
                  </w:r>
                </w:p>
              </w:tc>
            </w:tr>
            <w:tr w:rsidR="009D5295" w:rsidTr="009D5295">
              <w:trPr>
                <w:jc w:val="center"/>
              </w:trPr>
              <w:tc>
                <w:tcPr>
                  <w:tcW w:w="3927" w:type="dxa"/>
                  <w:tcBorders>
                    <w:top w:val="single" w:sz="4" w:space="0" w:color="auto"/>
                    <w:left w:val="single" w:sz="4" w:space="0" w:color="auto"/>
                    <w:bottom w:val="single" w:sz="4" w:space="0" w:color="auto"/>
                    <w:right w:val="single" w:sz="4" w:space="0" w:color="auto"/>
                  </w:tcBorders>
                  <w:hideMark/>
                </w:tcPr>
                <w:p w:rsidR="009D5295" w:rsidRDefault="009D5295" w:rsidP="009D5295">
                  <w:pPr>
                    <w:pStyle w:val="TAL"/>
                  </w:pPr>
                  <w:r>
                    <w:t xml:space="preserve">aperiodicTRS </w:t>
                  </w:r>
                </w:p>
              </w:tc>
              <w:tc>
                <w:tcPr>
                  <w:tcW w:w="4006" w:type="dxa"/>
                  <w:tcBorders>
                    <w:top w:val="single" w:sz="4" w:space="0" w:color="auto"/>
                    <w:left w:val="nil"/>
                    <w:bottom w:val="single" w:sz="4" w:space="0" w:color="auto"/>
                    <w:right w:val="single" w:sz="4" w:space="0" w:color="auto"/>
                  </w:tcBorders>
                  <w:hideMark/>
                </w:tcPr>
                <w:p w:rsidR="009D5295" w:rsidRDefault="009D5295" w:rsidP="009D5295">
                  <w:pPr>
                    <w:pStyle w:val="TAL"/>
                  </w:pPr>
                  <w:r>
                    <w:t>Triggered serving cell</w:t>
                  </w:r>
                </w:p>
              </w:tc>
            </w:tr>
            <w:tr w:rsidR="009D5295" w:rsidTr="009D5295">
              <w:trPr>
                <w:jc w:val="center"/>
              </w:trPr>
              <w:tc>
                <w:tcPr>
                  <w:tcW w:w="3927" w:type="dxa"/>
                  <w:tcBorders>
                    <w:top w:val="single" w:sz="4" w:space="0" w:color="auto"/>
                    <w:left w:val="single" w:sz="4" w:space="0" w:color="auto"/>
                    <w:bottom w:val="single" w:sz="4" w:space="0" w:color="auto"/>
                    <w:right w:val="single" w:sz="4" w:space="0" w:color="auto"/>
                  </w:tcBorders>
                  <w:vAlign w:val="bottom"/>
                  <w:hideMark/>
                </w:tcPr>
                <w:p w:rsidR="009D5295" w:rsidRDefault="009D5295" w:rsidP="009D5295">
                  <w:pPr>
                    <w:pStyle w:val="TAL"/>
                  </w:pPr>
                  <w:r>
                    <w:t xml:space="preserve">beamSwitchTiming </w:t>
                  </w:r>
                </w:p>
              </w:tc>
              <w:tc>
                <w:tcPr>
                  <w:tcW w:w="4006" w:type="dxa"/>
                  <w:tcBorders>
                    <w:top w:val="single" w:sz="4" w:space="0" w:color="auto"/>
                    <w:left w:val="nil"/>
                    <w:bottom w:val="single" w:sz="4" w:space="0" w:color="auto"/>
                    <w:right w:val="single" w:sz="4" w:space="0" w:color="auto"/>
                  </w:tcBorders>
                  <w:hideMark/>
                </w:tcPr>
                <w:p w:rsidR="009D5295" w:rsidRDefault="009D5295" w:rsidP="009D5295">
                  <w:pPr>
                    <w:pStyle w:val="TAL"/>
                  </w:pPr>
                  <w:r>
                    <w:t>Triggered serving cell</w:t>
                  </w:r>
                </w:p>
              </w:tc>
            </w:tr>
            <w:tr w:rsidR="009D5295" w:rsidTr="009D5295">
              <w:trPr>
                <w:jc w:val="center"/>
              </w:trPr>
              <w:tc>
                <w:tcPr>
                  <w:tcW w:w="3927" w:type="dxa"/>
                  <w:tcBorders>
                    <w:top w:val="single" w:sz="4" w:space="0" w:color="auto"/>
                    <w:left w:val="single" w:sz="4" w:space="0" w:color="auto"/>
                    <w:bottom w:val="single" w:sz="4" w:space="0" w:color="auto"/>
                    <w:right w:val="single" w:sz="4" w:space="0" w:color="auto"/>
                  </w:tcBorders>
                  <w:vAlign w:val="bottom"/>
                  <w:hideMark/>
                </w:tcPr>
                <w:p w:rsidR="009D5295" w:rsidRDefault="009D5295" w:rsidP="009D5295">
                  <w:pPr>
                    <w:pStyle w:val="TAL"/>
                  </w:pPr>
                  <w:r>
                    <w:t>bwp-DiffNumerology (NOTE 1)</w:t>
                  </w:r>
                </w:p>
              </w:tc>
              <w:tc>
                <w:tcPr>
                  <w:tcW w:w="4006" w:type="dxa"/>
                  <w:tcBorders>
                    <w:top w:val="single" w:sz="4" w:space="0" w:color="auto"/>
                    <w:left w:val="nil"/>
                    <w:bottom w:val="single" w:sz="4" w:space="0" w:color="auto"/>
                    <w:right w:val="single" w:sz="4" w:space="0" w:color="auto"/>
                  </w:tcBorders>
                  <w:hideMark/>
                </w:tcPr>
                <w:p w:rsidR="009D5295" w:rsidRDefault="009D5295" w:rsidP="009D5295">
                  <w:pPr>
                    <w:pStyle w:val="TAL"/>
                  </w:pPr>
                  <w:r>
                    <w:t>Triggering&amp;Triggered serving cells</w:t>
                  </w:r>
                </w:p>
              </w:tc>
            </w:tr>
            <w:tr w:rsidR="009D5295" w:rsidTr="009D5295">
              <w:trPr>
                <w:jc w:val="center"/>
              </w:trPr>
              <w:tc>
                <w:tcPr>
                  <w:tcW w:w="3927" w:type="dxa"/>
                  <w:tcBorders>
                    <w:top w:val="single" w:sz="4" w:space="0" w:color="auto"/>
                    <w:left w:val="single" w:sz="4" w:space="0" w:color="auto"/>
                    <w:bottom w:val="single" w:sz="4" w:space="0" w:color="auto"/>
                    <w:right w:val="single" w:sz="4" w:space="0" w:color="auto"/>
                  </w:tcBorders>
                  <w:vAlign w:val="bottom"/>
                  <w:hideMark/>
                </w:tcPr>
                <w:p w:rsidR="009D5295" w:rsidRDefault="009D5295" w:rsidP="009D5295">
                  <w:pPr>
                    <w:pStyle w:val="TAL"/>
                  </w:pPr>
                  <w:r>
                    <w:t>bwp-SameNumerology (NOTE 1)</w:t>
                  </w:r>
                </w:p>
              </w:tc>
              <w:tc>
                <w:tcPr>
                  <w:tcW w:w="4006" w:type="dxa"/>
                  <w:tcBorders>
                    <w:top w:val="single" w:sz="4" w:space="0" w:color="auto"/>
                    <w:left w:val="nil"/>
                    <w:bottom w:val="single" w:sz="4" w:space="0" w:color="auto"/>
                    <w:right w:val="single" w:sz="4" w:space="0" w:color="auto"/>
                  </w:tcBorders>
                  <w:hideMark/>
                </w:tcPr>
                <w:p w:rsidR="009D5295" w:rsidRDefault="009D5295" w:rsidP="009D5295">
                  <w:pPr>
                    <w:pStyle w:val="TAL"/>
                  </w:pPr>
                  <w:r>
                    <w:t>Triggering&amp;Triggered serving cells</w:t>
                  </w:r>
                </w:p>
              </w:tc>
            </w:tr>
            <w:tr w:rsidR="009D5295" w:rsidTr="009D5295">
              <w:trPr>
                <w:jc w:val="center"/>
              </w:trPr>
              <w:tc>
                <w:tcPr>
                  <w:tcW w:w="3927" w:type="dxa"/>
                  <w:tcBorders>
                    <w:top w:val="single" w:sz="4" w:space="0" w:color="auto"/>
                    <w:left w:val="single" w:sz="4" w:space="0" w:color="auto"/>
                    <w:bottom w:val="single" w:sz="4" w:space="0" w:color="auto"/>
                    <w:right w:val="single" w:sz="4" w:space="0" w:color="auto"/>
                  </w:tcBorders>
                  <w:vAlign w:val="bottom"/>
                  <w:hideMark/>
                </w:tcPr>
                <w:p w:rsidR="009D5295" w:rsidRDefault="009D5295" w:rsidP="009D5295">
                  <w:pPr>
                    <w:pStyle w:val="TAL"/>
                  </w:pPr>
                  <w:r>
                    <w:t>crossCarrierScheduling-SameSCS</w:t>
                  </w:r>
                </w:p>
              </w:tc>
              <w:tc>
                <w:tcPr>
                  <w:tcW w:w="4006" w:type="dxa"/>
                  <w:tcBorders>
                    <w:top w:val="single" w:sz="4" w:space="0" w:color="auto"/>
                    <w:left w:val="nil"/>
                    <w:bottom w:val="single" w:sz="4" w:space="0" w:color="auto"/>
                    <w:right w:val="single" w:sz="4" w:space="0" w:color="auto"/>
                  </w:tcBorders>
                  <w:hideMark/>
                </w:tcPr>
                <w:p w:rsidR="009D5295" w:rsidRDefault="009D5295" w:rsidP="009D5295">
                  <w:pPr>
                    <w:pStyle w:val="TAL"/>
                  </w:pPr>
                  <w:r>
                    <w:t>Triggering&amp;Triggered serving cells</w:t>
                  </w:r>
                </w:p>
              </w:tc>
            </w:tr>
            <w:tr w:rsidR="009D5295" w:rsidTr="009D5295">
              <w:trPr>
                <w:jc w:val="center"/>
              </w:trPr>
              <w:tc>
                <w:tcPr>
                  <w:tcW w:w="3927" w:type="dxa"/>
                  <w:tcBorders>
                    <w:top w:val="single" w:sz="4" w:space="0" w:color="auto"/>
                    <w:left w:val="single" w:sz="4" w:space="0" w:color="auto"/>
                    <w:bottom w:val="single" w:sz="4" w:space="0" w:color="auto"/>
                    <w:right w:val="single" w:sz="4" w:space="0" w:color="auto"/>
                  </w:tcBorders>
                  <w:vAlign w:val="bottom"/>
                  <w:hideMark/>
                </w:tcPr>
                <w:p w:rsidR="009D5295" w:rsidRDefault="009D5295" w:rsidP="009D5295">
                  <w:pPr>
                    <w:pStyle w:val="TAL"/>
                  </w:pPr>
                  <w:r>
                    <w:t>ue-SpecificUL-DL-Assignment</w:t>
                  </w:r>
                </w:p>
              </w:tc>
              <w:tc>
                <w:tcPr>
                  <w:tcW w:w="4006" w:type="dxa"/>
                  <w:tcBorders>
                    <w:top w:val="single" w:sz="4" w:space="0" w:color="auto"/>
                    <w:left w:val="nil"/>
                    <w:bottom w:val="single" w:sz="4" w:space="0" w:color="auto"/>
                    <w:right w:val="single" w:sz="4" w:space="0" w:color="auto"/>
                  </w:tcBorders>
                  <w:hideMark/>
                </w:tcPr>
                <w:p w:rsidR="009D5295" w:rsidRDefault="009D5295" w:rsidP="009D5295">
                  <w:pPr>
                    <w:pStyle w:val="TAL"/>
                  </w:pPr>
                  <w:r>
                    <w:t>Triggering&amp;Triggered serving cells</w:t>
                  </w:r>
                </w:p>
              </w:tc>
            </w:tr>
            <w:tr w:rsidR="009D5295" w:rsidTr="009D5295">
              <w:trPr>
                <w:trHeight w:val="424"/>
                <w:jc w:val="center"/>
              </w:trPr>
              <w:tc>
                <w:tcPr>
                  <w:tcW w:w="7933" w:type="dxa"/>
                  <w:gridSpan w:val="2"/>
                  <w:tcBorders>
                    <w:top w:val="single" w:sz="4" w:space="0" w:color="auto"/>
                    <w:left w:val="single" w:sz="4" w:space="0" w:color="auto"/>
                    <w:bottom w:val="single" w:sz="4" w:space="0" w:color="auto"/>
                    <w:right w:val="single" w:sz="4" w:space="0" w:color="auto"/>
                  </w:tcBorders>
                  <w:vAlign w:val="bottom"/>
                  <w:hideMark/>
                </w:tcPr>
                <w:p w:rsidR="009D5295" w:rsidRDefault="009D5295" w:rsidP="009D5295">
                  <w:pPr>
                    <w:pStyle w:val="TAN"/>
                    <w:rPr>
                      <w:rFonts w:eastAsia="DengXian"/>
                    </w:rPr>
                  </w:pPr>
                  <w:r>
                    <w:t>NOTE 1:</w:t>
                  </w:r>
                  <w:r>
                    <w:tab/>
                    <w:t xml:space="preserve">For </w:t>
                  </w:r>
                  <w:r>
                    <w:rPr>
                      <w:i/>
                      <w:iCs/>
                    </w:rPr>
                    <w:t>bwp-DiffNumerology</w:t>
                  </w:r>
                  <w:r>
                    <w:t> </w:t>
                  </w:r>
                  <w:r>
                    <w:rPr>
                      <w:rFonts w:eastAsia="DengXian"/>
                    </w:rPr>
                    <w:t>and</w:t>
                  </w:r>
                  <w:r>
                    <w:t> </w:t>
                  </w:r>
                  <w:r>
                    <w:rPr>
                      <w:i/>
                      <w:iCs/>
                    </w:rPr>
                    <w:t>bwp-SameNumerology</w:t>
                  </w:r>
                  <w:r>
                    <w:t>, the supported number of BWPs for each band is still based on the indicated number for this band regardless of whether it is a scheduling cell or scheduled cell.</w:t>
                  </w:r>
                </w:p>
              </w:tc>
            </w:tr>
          </w:tbl>
          <w:p w:rsidR="009D5295" w:rsidRDefault="009D5295" w:rsidP="009D5295">
            <w:pPr>
              <w:pStyle w:val="3"/>
              <w:spacing w:before="0" w:beforeAutospacing="0" w:after="0" w:line="240" w:lineRule="auto"/>
            </w:pPr>
            <w:r>
              <w:t xml:space="preserve"> </w:t>
            </w:r>
          </w:p>
          <w:p w:rsidR="009D5295" w:rsidRDefault="009D5295" w:rsidP="009D5295">
            <w:pPr>
              <w:spacing w:before="0" w:after="0" w:line="240" w:lineRule="auto"/>
              <w:rPr>
                <w:lang w:val="en-GB" w:eastAsia="zh-CN"/>
              </w:rPr>
            </w:pPr>
          </w:p>
        </w:tc>
      </w:tr>
    </w:tbl>
    <w:p w:rsidR="009D5295" w:rsidRDefault="009D5295">
      <w:pPr>
        <w:rPr>
          <w:lang w:val="en-GB" w:eastAsia="zh-CN"/>
        </w:rPr>
      </w:pPr>
    </w:p>
    <w:p w:rsidR="00DC12EE" w:rsidRDefault="00DC12EE" w:rsidP="00DC12EE">
      <w:pPr>
        <w:rPr>
          <w:lang w:val="en-GB" w:eastAsia="zh-CN"/>
        </w:rPr>
      </w:pPr>
      <w:r>
        <w:rPr>
          <w:rFonts w:hint="eastAsia"/>
          <w:lang w:val="en-GB" w:eastAsia="zh-CN"/>
        </w:rPr>
        <w:t>I</w:t>
      </w:r>
      <w:r>
        <w:rPr>
          <w:lang w:val="en-GB" w:eastAsia="zh-CN"/>
        </w:rPr>
        <w:t xml:space="preserve">n RAN1#104-e meeting, 5 contributions related to this issue are submitted [3, ZTE] [4, vivo] [5, Apple] [6, Qualcomm] [7, Ericsson]. All the 5 contributions are trying to address the ambiguity issue of </w:t>
      </w:r>
      <w:r w:rsidRPr="00F75182">
        <w:rPr>
          <w:i/>
          <w:lang w:val="en-GB" w:eastAsia="zh-CN"/>
        </w:rPr>
        <w:t>pdcch-MonitoringAnyOccasionsWithSpanGap</w:t>
      </w:r>
      <w:r>
        <w:rPr>
          <w:lang w:val="en-GB" w:eastAsia="zh-CN"/>
        </w:rPr>
        <w:t>, which was discussed in RAN1#103-e meeting without any conclusion. Among them, [3, ZTE] [4, vivo] [5, Apple] [6, Qualcomm] are submitted in AI 5.1 and [7, Ericsson] is submitted in AI 7.2.11, which is mainly discussing how to address the ambiguity issue for Rel-16.</w:t>
      </w:r>
    </w:p>
    <w:p w:rsidR="00DC12EE" w:rsidRDefault="00DC12EE" w:rsidP="00DC12EE">
      <w:pPr>
        <w:rPr>
          <w:lang w:eastAsia="zh-CN"/>
        </w:rPr>
      </w:pPr>
      <w:r>
        <w:rPr>
          <w:rFonts w:hint="eastAsia"/>
          <w:lang w:eastAsia="zh-CN"/>
        </w:rPr>
        <w:t xml:space="preserve">The description of </w:t>
      </w:r>
      <w:r>
        <w:rPr>
          <w:rFonts w:hint="eastAsia"/>
          <w:i/>
          <w:iCs/>
          <w:lang w:eastAsia="zh-CN"/>
        </w:rPr>
        <w:t>pdcch-MonitoringAnyOccasionsWithSpanGap</w:t>
      </w:r>
      <w:r>
        <w:rPr>
          <w:rFonts w:hint="eastAsia"/>
          <w:lang w:eastAsia="zh-CN"/>
        </w:rPr>
        <w:t xml:space="preserve"> from TS38.306 is as below.</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DC12EE" w:rsidTr="00DC12EE">
        <w:trPr>
          <w:cantSplit/>
          <w:tblHeader/>
        </w:trPr>
        <w:tc>
          <w:tcPr>
            <w:tcW w:w="6917" w:type="dxa"/>
          </w:tcPr>
          <w:p w:rsidR="00DC12EE" w:rsidRDefault="00DC12EE" w:rsidP="00DC12EE">
            <w:pPr>
              <w:pStyle w:val="TAL"/>
              <w:rPr>
                <w:b/>
                <w:i/>
              </w:rPr>
            </w:pPr>
            <w:r>
              <w:rPr>
                <w:b/>
                <w:i/>
              </w:rPr>
              <w:t>pdcch-MonitoringAnyOccasionsWithSpanGap</w:t>
            </w:r>
          </w:p>
          <w:p w:rsidR="00DC12EE" w:rsidRDefault="00DC12EE" w:rsidP="00DC12EE">
            <w:pPr>
              <w:pStyle w:val="TAL"/>
            </w:pPr>
            <w:r>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rsidR="00DC12EE" w:rsidRDefault="00DC12EE" w:rsidP="00DC12EE">
            <w:pPr>
              <w:pStyle w:val="TAL"/>
              <w:jc w:val="center"/>
            </w:pPr>
            <w:r>
              <w:rPr>
                <w:rFonts w:cs="Arial"/>
                <w:szCs w:val="18"/>
                <w:lang w:eastAsia="ja-JP"/>
              </w:rPr>
              <w:t>FS</w:t>
            </w:r>
          </w:p>
        </w:tc>
        <w:tc>
          <w:tcPr>
            <w:tcW w:w="567" w:type="dxa"/>
          </w:tcPr>
          <w:p w:rsidR="00DC12EE" w:rsidRDefault="00DC12EE" w:rsidP="00DC12EE">
            <w:pPr>
              <w:pStyle w:val="TAL"/>
              <w:jc w:val="center"/>
            </w:pPr>
            <w:r>
              <w:rPr>
                <w:rFonts w:cs="Arial"/>
                <w:szCs w:val="18"/>
              </w:rPr>
              <w:t>No</w:t>
            </w:r>
          </w:p>
        </w:tc>
        <w:tc>
          <w:tcPr>
            <w:tcW w:w="709" w:type="dxa"/>
          </w:tcPr>
          <w:p w:rsidR="00DC12EE" w:rsidRDefault="00DC12EE" w:rsidP="00DC12EE">
            <w:pPr>
              <w:pStyle w:val="TAL"/>
              <w:jc w:val="center"/>
            </w:pPr>
            <w:r>
              <w:rPr>
                <w:bCs/>
                <w:iCs/>
              </w:rPr>
              <w:t>N/A</w:t>
            </w:r>
          </w:p>
        </w:tc>
        <w:tc>
          <w:tcPr>
            <w:tcW w:w="728" w:type="dxa"/>
          </w:tcPr>
          <w:p w:rsidR="00DC12EE" w:rsidRDefault="00DC12EE" w:rsidP="00DC12EE">
            <w:pPr>
              <w:pStyle w:val="TAL"/>
              <w:jc w:val="center"/>
            </w:pPr>
            <w:r>
              <w:rPr>
                <w:bCs/>
                <w:iCs/>
              </w:rPr>
              <w:t>N/A</w:t>
            </w:r>
          </w:p>
        </w:tc>
      </w:tr>
    </w:tbl>
    <w:p w:rsidR="00DC12EE" w:rsidRDefault="00DC12EE" w:rsidP="00DC12EE">
      <w:pPr>
        <w:rPr>
          <w:lang w:eastAsia="zh-CN"/>
        </w:rPr>
      </w:pPr>
    </w:p>
    <w:p w:rsidR="00DC12EE" w:rsidRDefault="00DC12EE" w:rsidP="00DC12EE">
      <w:pPr>
        <w:rPr>
          <w:lang w:eastAsia="zh-CN"/>
        </w:rPr>
      </w:pPr>
      <w:r>
        <w:rPr>
          <w:rFonts w:hint="eastAsia"/>
          <w:lang w:eastAsia="zh-CN"/>
        </w:rPr>
        <w:t>T</w:t>
      </w:r>
      <w:r>
        <w:rPr>
          <w:lang w:eastAsia="zh-CN"/>
        </w:rPr>
        <w:t>he corresponding UE feature description is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4"/>
        <w:gridCol w:w="1701"/>
        <w:gridCol w:w="7223"/>
      </w:tblGrid>
      <w:tr w:rsidR="00DC12EE" w:rsidTr="00DC12EE">
        <w:trPr>
          <w:trHeight w:val="978"/>
        </w:trPr>
        <w:tc>
          <w:tcPr>
            <w:tcW w:w="704" w:type="dxa"/>
            <w:shd w:val="clear" w:color="auto" w:fill="auto"/>
            <w:vAlign w:val="center"/>
          </w:tcPr>
          <w:p w:rsidR="00DC12EE" w:rsidRPr="00D9472D" w:rsidRDefault="00DC12EE" w:rsidP="00DC12EE">
            <w:pPr>
              <w:snapToGrid w:val="0"/>
              <w:rPr>
                <w:rFonts w:eastAsia="MS PGothic"/>
              </w:rPr>
            </w:pPr>
            <w:r w:rsidRPr="00D9472D">
              <w:rPr>
                <w:rFonts w:eastAsia="MS PGothic"/>
              </w:rPr>
              <w:t>3-5b</w:t>
            </w:r>
          </w:p>
        </w:tc>
        <w:tc>
          <w:tcPr>
            <w:tcW w:w="1701" w:type="dxa"/>
            <w:shd w:val="clear" w:color="auto" w:fill="auto"/>
            <w:vAlign w:val="center"/>
          </w:tcPr>
          <w:p w:rsidR="00DC12EE" w:rsidRPr="00D9472D" w:rsidRDefault="00DC12EE" w:rsidP="00DC12EE">
            <w:pPr>
              <w:snapToGrid w:val="0"/>
              <w:rPr>
                <w:rFonts w:eastAsia="MS PGothic"/>
                <w:highlight w:val="yellow"/>
              </w:rPr>
            </w:pPr>
            <w:r w:rsidRPr="00D9472D">
              <w:t xml:space="preserve"> All PDCCH monitoring occasion can be any OFDM symbol(s) of a slot for Case 2</w:t>
            </w:r>
            <w:r w:rsidRPr="00D9472D">
              <w:rPr>
                <w:rFonts w:eastAsia="MS PGothic"/>
              </w:rPr>
              <w:t xml:space="preserve"> with a span gap</w:t>
            </w:r>
          </w:p>
        </w:tc>
        <w:tc>
          <w:tcPr>
            <w:tcW w:w="7223" w:type="dxa"/>
            <w:shd w:val="clear" w:color="auto" w:fill="auto"/>
            <w:vAlign w:val="center"/>
          </w:tcPr>
          <w:p w:rsidR="00DC12EE" w:rsidRPr="00D9472D" w:rsidRDefault="00DC12EE" w:rsidP="00DC12EE">
            <w:pPr>
              <w:snapToGrid w:val="0"/>
            </w:pPr>
            <w:r w:rsidRPr="00D9472D">
              <w:t xml:space="preserve">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w:t>
            </w:r>
            <w:r w:rsidRPr="00D9472D">
              <w:lastRenderedPageBreak/>
              <w:t>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rsidR="00DC12EE" w:rsidRPr="00D9472D" w:rsidRDefault="00DC12EE" w:rsidP="00DC12EE">
            <w:pPr>
              <w:snapToGrid w:val="0"/>
            </w:pPr>
            <w:r w:rsidRPr="00D9472D">
              <w:t>For the set of monitoring occasions which are within the same span:</w:t>
            </w:r>
          </w:p>
          <w:p w:rsidR="00DC12EE" w:rsidRPr="00D9472D" w:rsidRDefault="00DC12EE" w:rsidP="00DC12EE">
            <w:pPr>
              <w:pStyle w:val="ListParagraph"/>
              <w:widowControl w:val="0"/>
              <w:numPr>
                <w:ilvl w:val="0"/>
                <w:numId w:val="14"/>
              </w:numPr>
              <w:snapToGrid w:val="0"/>
              <w:spacing w:after="0"/>
            </w:pPr>
            <w:r w:rsidRPr="00D9472D">
              <w:t>Processing one unicast DCI scheduling DL and one unicast DCI scheduling UL per scheduled CC across this set of monitoring occasions for FDD</w:t>
            </w:r>
          </w:p>
          <w:p w:rsidR="00DC12EE" w:rsidRPr="00D9472D" w:rsidRDefault="00DC12EE" w:rsidP="00DC12EE">
            <w:pPr>
              <w:pStyle w:val="ListParagraph"/>
              <w:widowControl w:val="0"/>
              <w:numPr>
                <w:ilvl w:val="0"/>
                <w:numId w:val="14"/>
              </w:numPr>
              <w:snapToGrid w:val="0"/>
              <w:spacing w:after="0"/>
            </w:pPr>
            <w:r w:rsidRPr="00D9472D">
              <w:t>Processing one unicast DCI scheduling DL and two unicast DCI scheduling UL per scheduled CC across this set of monitoring occasions for TDD</w:t>
            </w:r>
          </w:p>
          <w:p w:rsidR="00DC12EE" w:rsidRPr="00D9472D" w:rsidRDefault="00DC12EE" w:rsidP="00DC12EE">
            <w:pPr>
              <w:pStyle w:val="ListParagraph"/>
              <w:widowControl w:val="0"/>
              <w:numPr>
                <w:ilvl w:val="0"/>
                <w:numId w:val="14"/>
              </w:numPr>
              <w:snapToGrid w:val="0"/>
              <w:spacing w:after="0"/>
            </w:pPr>
            <w:r w:rsidRPr="00D9472D">
              <w:t>Processing two unicast DCI scheduling DL and one unicast DCI scheduling UL per scheduled CC across this set of monitoring occasions for TDD</w:t>
            </w:r>
          </w:p>
          <w:p w:rsidR="00DC12EE" w:rsidRPr="00D9472D" w:rsidRDefault="00DC12EE" w:rsidP="00DC12EE">
            <w:pPr>
              <w:snapToGrid w:val="0"/>
            </w:pPr>
            <w:r w:rsidRPr="00D9472D">
              <w:t>The number of different start symbol indices of spans for all PDCCH monitoring occasions per slot, including PDCCH monitoring occasions of FG-3-1, is no more than floor(14/X) (X is minimum among values reported by UE).</w:t>
            </w:r>
          </w:p>
          <w:p w:rsidR="00DC12EE" w:rsidRPr="00D9472D" w:rsidRDefault="00DC12EE" w:rsidP="00DC12EE">
            <w:pPr>
              <w:snapToGrid w:val="0"/>
            </w:pPr>
            <w:r w:rsidRPr="00D9472D">
              <w:t>The number of different start symbol indices of PDCCH monitoring occasions per slot including PDCCH monitoring occasions of FG-3-1, is no more than 7.</w:t>
            </w:r>
          </w:p>
          <w:p w:rsidR="00DC12EE" w:rsidRPr="00D9472D" w:rsidRDefault="00DC12EE" w:rsidP="00DC12EE">
            <w:pPr>
              <w:snapToGrid w:val="0"/>
            </w:pPr>
            <w:r w:rsidRPr="00D9472D">
              <w:t>The number of different start symbol indices of PDCCH monitoring occasions per half-slot including PDCCH monitoring occasions of FG-3-1 is no more than 4 in SCell.</w:t>
            </w:r>
          </w:p>
        </w:tc>
      </w:tr>
    </w:tbl>
    <w:p w:rsidR="00DC12EE" w:rsidRPr="007F217B" w:rsidRDefault="00DC12EE" w:rsidP="00DC12EE">
      <w:pPr>
        <w:rPr>
          <w:lang w:eastAsia="zh-CN"/>
        </w:rPr>
      </w:pPr>
    </w:p>
    <w:p w:rsidR="007C44C9" w:rsidRDefault="00105F38">
      <w:pPr>
        <w:pStyle w:val="Heading1"/>
        <w:rPr>
          <w:lang w:eastAsia="zh-CN"/>
        </w:rPr>
      </w:pPr>
      <w:r>
        <w:rPr>
          <w:rFonts w:hint="eastAsia"/>
          <w:lang w:val="en-US" w:eastAsia="zh-CN"/>
        </w:rPr>
        <w:t>Discussion</w:t>
      </w:r>
    </w:p>
    <w:p w:rsidR="00DC12EE" w:rsidRDefault="00DC12EE" w:rsidP="00DC12EE">
      <w:pPr>
        <w:rPr>
          <w:lang w:eastAsia="zh-CN"/>
        </w:rPr>
      </w:pPr>
      <w:r>
        <w:rPr>
          <w:rFonts w:hint="eastAsia"/>
          <w:lang w:val="en-GB" w:eastAsia="zh-CN"/>
        </w:rPr>
        <w:t>A</w:t>
      </w:r>
      <w:r>
        <w:rPr>
          <w:lang w:val="en-GB" w:eastAsia="zh-CN"/>
        </w:rPr>
        <w:t>s mentioned by companies, basically, there are three different interpretations as shown below to interpret the UE capabilities with such ambiguity issue.</w:t>
      </w:r>
      <w:r>
        <w:rPr>
          <w:rFonts w:hint="eastAsia"/>
          <w:lang w:eastAsia="zh-CN"/>
        </w:rPr>
        <w:t xml:space="preserve"> In the following discussion </w:t>
      </w:r>
      <w:r>
        <w:rPr>
          <w:lang w:eastAsia="zh-CN"/>
        </w:rPr>
        <w:t>in this paper</w:t>
      </w:r>
      <w:r>
        <w:rPr>
          <w:rFonts w:hint="eastAsia"/>
          <w:lang w:eastAsia="zh-CN"/>
        </w:rPr>
        <w:t>, we use the Interpretation1, Interpretation2 and Interpretation3 to clarify this ambiguity issue.</w:t>
      </w:r>
    </w:p>
    <w:tbl>
      <w:tblPr>
        <w:tblStyle w:val="TableGrid"/>
        <w:tblW w:w="0" w:type="auto"/>
        <w:tblInd w:w="133" w:type="dxa"/>
        <w:tblLook w:val="04A0" w:firstRow="1" w:lastRow="0" w:firstColumn="1" w:lastColumn="0" w:noHBand="0" w:noVBand="1"/>
      </w:tblPr>
      <w:tblGrid>
        <w:gridCol w:w="9495"/>
      </w:tblGrid>
      <w:tr w:rsidR="00DC12EE" w:rsidTr="00DC12EE">
        <w:tc>
          <w:tcPr>
            <w:tcW w:w="9611" w:type="dxa"/>
          </w:tcPr>
          <w:p w:rsidR="00DC12EE" w:rsidRDefault="00DC12EE" w:rsidP="00DC12EE">
            <w:pPr>
              <w:spacing w:after="120" w:line="240" w:lineRule="auto"/>
              <w:ind w:leftChars="100" w:left="200"/>
              <w:rPr>
                <w:lang w:val="en-GB" w:eastAsia="zh-CN"/>
              </w:rPr>
            </w:pPr>
            <w:r>
              <w:rPr>
                <w:b/>
                <w:lang w:val="en-GB" w:eastAsia="zh-CN"/>
              </w:rPr>
              <w:t>Interpretation1</w:t>
            </w:r>
            <w:r>
              <w:rPr>
                <w:lang w:val="en-GB" w:eastAsia="zh-CN"/>
              </w:rPr>
              <w:t xml:space="preserve">: Support of this UE capability is based on the support of this capability for the band of the </w:t>
            </w:r>
            <w:r>
              <w:rPr>
                <w:color w:val="FF0000"/>
                <w:lang w:val="en-GB" w:eastAsia="zh-CN"/>
              </w:rPr>
              <w:t>scheduled/triggered/indicated cell only</w:t>
            </w:r>
            <w:r>
              <w:rPr>
                <w:lang w:val="en-GB" w:eastAsia="zh-CN"/>
              </w:rPr>
              <w:t>.</w:t>
            </w:r>
          </w:p>
          <w:p w:rsidR="00DC12EE" w:rsidRDefault="00DC12EE" w:rsidP="00DC12EE">
            <w:pPr>
              <w:spacing w:after="120" w:line="240" w:lineRule="auto"/>
              <w:ind w:leftChars="100" w:left="200"/>
              <w:rPr>
                <w:lang w:val="en-GB" w:eastAsia="zh-CN"/>
              </w:rPr>
            </w:pPr>
            <w:r>
              <w:rPr>
                <w:b/>
                <w:lang w:val="en-GB" w:eastAsia="zh-CN"/>
              </w:rPr>
              <w:t>Interpretation2</w:t>
            </w:r>
            <w:r>
              <w:rPr>
                <w:lang w:val="en-GB" w:eastAsia="zh-CN"/>
              </w:rPr>
              <w:t xml:space="preserve">: Support of this UE capability is based on the support of this capability for the band of the </w:t>
            </w:r>
            <w:r>
              <w:rPr>
                <w:color w:val="FF0000"/>
                <w:lang w:val="en-GB" w:eastAsia="zh-CN"/>
              </w:rPr>
              <w:t>scheduling/triggering/indicating cell only</w:t>
            </w:r>
            <w:r>
              <w:rPr>
                <w:lang w:val="en-GB" w:eastAsia="zh-CN"/>
              </w:rPr>
              <w:t>.</w:t>
            </w:r>
          </w:p>
          <w:p w:rsidR="00DC12EE" w:rsidRDefault="00DC12EE" w:rsidP="00DC12EE">
            <w:pPr>
              <w:spacing w:after="120" w:line="240" w:lineRule="auto"/>
              <w:ind w:leftChars="100" w:left="200"/>
              <w:rPr>
                <w:lang w:val="en-GB" w:eastAsia="zh-CN"/>
              </w:rPr>
            </w:pPr>
            <w:r>
              <w:rPr>
                <w:b/>
                <w:lang w:val="en-GB" w:eastAsia="zh-CN"/>
              </w:rPr>
              <w:t>Interpretation3</w:t>
            </w:r>
            <w:r>
              <w:rPr>
                <w:lang w:val="en-GB" w:eastAsia="zh-CN"/>
              </w:rPr>
              <w:t xml:space="preserve">: Support of this UE capability is based on the support of this capability for </w:t>
            </w:r>
            <w:r>
              <w:rPr>
                <w:color w:val="FF0000"/>
                <w:lang w:val="en-GB" w:eastAsia="zh-CN"/>
              </w:rPr>
              <w:t>both the band of the scheduled/triggered/indicated cell and the band of the scheduling/triggering/indicating cell</w:t>
            </w:r>
            <w:r>
              <w:rPr>
                <w:lang w:val="en-GB" w:eastAsia="zh-CN"/>
              </w:rPr>
              <w:t>.</w:t>
            </w:r>
          </w:p>
        </w:tc>
      </w:tr>
    </w:tbl>
    <w:p w:rsidR="00DC12EE" w:rsidRDefault="00DC12EE">
      <w:pPr>
        <w:rPr>
          <w:lang w:val="en-GB" w:eastAsia="zh-CN"/>
        </w:rPr>
      </w:pPr>
    </w:p>
    <w:p w:rsidR="00927880" w:rsidRDefault="00927880">
      <w:pPr>
        <w:rPr>
          <w:lang w:val="en-GB" w:eastAsia="zh-CN"/>
        </w:rPr>
      </w:pPr>
      <w:r>
        <w:rPr>
          <w:rFonts w:hint="eastAsia"/>
          <w:lang w:val="en-GB" w:eastAsia="zh-CN"/>
        </w:rPr>
        <w:t>B</w:t>
      </w:r>
      <w:r>
        <w:rPr>
          <w:lang w:val="en-GB" w:eastAsia="zh-CN"/>
        </w:rPr>
        <w:t xml:space="preserve">asically, there are two different views from different perspective. </w:t>
      </w:r>
    </w:p>
    <w:p w:rsidR="00927880" w:rsidRDefault="00927880">
      <w:pPr>
        <w:rPr>
          <w:lang w:val="en-GB" w:eastAsia="zh-CN"/>
        </w:rPr>
      </w:pPr>
      <w:r>
        <w:rPr>
          <w:lang w:val="en-GB" w:eastAsia="zh-CN"/>
        </w:rPr>
        <w:t xml:space="preserve">On one hand, it seems </w:t>
      </w:r>
      <w:r w:rsidRPr="00927880">
        <w:rPr>
          <w:lang w:val="en-GB" w:eastAsia="zh-CN"/>
        </w:rPr>
        <w:t xml:space="preserve">this FG is about UE capability on PDCCH monitoring and PDCCH reception and has nothing to do with the scheduled cell. Besides, cross-carrier operation for </w:t>
      </w:r>
      <w:r w:rsidRPr="00D9266E">
        <w:rPr>
          <w:i/>
          <w:lang w:val="en-GB" w:eastAsia="zh-CN"/>
        </w:rPr>
        <w:t>pdcch-MonitoringAnyOccasionsWithSpanGap</w:t>
      </w:r>
      <w:r w:rsidRPr="00927880">
        <w:rPr>
          <w:lang w:val="en-GB" w:eastAsia="zh-CN"/>
        </w:rPr>
        <w:t xml:space="preserve"> only happens when cross-carrier scheduling is configured. UE can already control the scheduling cell and scheduled cell by the FG for cross-carrier scheduling (</w:t>
      </w:r>
      <w:r w:rsidRPr="00D9266E">
        <w:rPr>
          <w:i/>
          <w:lang w:val="en-GB" w:eastAsia="zh-CN"/>
        </w:rPr>
        <w:t>crossCarrierScheduling-SameSCS</w:t>
      </w:r>
      <w:r w:rsidRPr="00927880">
        <w:rPr>
          <w:lang w:val="en-GB" w:eastAsia="zh-CN"/>
        </w:rPr>
        <w:t>).</w:t>
      </w:r>
      <w:r>
        <w:rPr>
          <w:lang w:val="en-GB" w:eastAsia="zh-CN"/>
        </w:rPr>
        <w:t xml:space="preserve"> From this perspective, Interpretation 2 seems to be the reasonable solution.</w:t>
      </w:r>
    </w:p>
    <w:p w:rsidR="00927880" w:rsidRDefault="00927880">
      <w:pPr>
        <w:rPr>
          <w:lang w:val="en-GB" w:eastAsia="zh-CN"/>
        </w:rPr>
      </w:pPr>
      <w:r>
        <w:rPr>
          <w:lang w:val="en-GB" w:eastAsia="zh-CN"/>
        </w:rPr>
        <w:t xml:space="preserve">On the other hand, UE vendors argued that this FG </w:t>
      </w:r>
      <w:r w:rsidRPr="00927880">
        <w:rPr>
          <w:lang w:val="en-GB" w:eastAsia="zh-CN"/>
        </w:rPr>
        <w:t>involves both the scheduling cell and the scheduled cell</w:t>
      </w:r>
      <w:r>
        <w:rPr>
          <w:lang w:val="en-GB" w:eastAsia="zh-CN"/>
        </w:rPr>
        <w:t xml:space="preserve">. </w:t>
      </w:r>
      <w:r w:rsidR="00241B68">
        <w:rPr>
          <w:lang w:val="en-GB" w:eastAsia="zh-CN"/>
        </w:rPr>
        <w:t xml:space="preserve">If Interpretation 2 is adopted, UE can’t control the number of scheduled cells supporting scheduling via FG3-5b. For example, assuming that UE reports band combination Band A + Band B + Band C, if UE supports cross-carrier scheduling via FG3-5b from Band A to Band B, but it cannot support cross-carrier scheduling via FG3-5b from Band A to </w:t>
      </w:r>
      <w:r w:rsidR="00180A18">
        <w:rPr>
          <w:lang w:val="en-GB" w:eastAsia="zh-CN"/>
        </w:rPr>
        <w:t>(</w:t>
      </w:r>
      <w:r w:rsidR="00241B68">
        <w:rPr>
          <w:lang w:val="en-GB" w:eastAsia="zh-CN"/>
        </w:rPr>
        <w:t>Band B + Band C</w:t>
      </w:r>
      <w:r w:rsidR="00180A18">
        <w:rPr>
          <w:lang w:val="en-GB" w:eastAsia="zh-CN"/>
        </w:rPr>
        <w:t>)</w:t>
      </w:r>
      <w:r w:rsidR="00241B68">
        <w:rPr>
          <w:lang w:val="en-GB" w:eastAsia="zh-CN"/>
        </w:rPr>
        <w:t>, in this case, UE has to under report its capability. From this perspective, Interpretation 3 seems to be the reasonable solution.</w:t>
      </w:r>
      <w:r w:rsidR="00D9266E">
        <w:rPr>
          <w:lang w:val="en-GB" w:eastAsia="zh-CN"/>
        </w:rPr>
        <w:t xml:space="preserve"> One concern about Interpretation 3 is that, in case of cross-carrier scheduling from FR1 to FR2 via this FG3-5b, UE has to support FG3-5b for both FR1 carrier and FR2 carrier, which makes it more difficult for UEs to implement this feature</w:t>
      </w:r>
      <w:r w:rsidR="00180A18">
        <w:rPr>
          <w:lang w:val="en-GB" w:eastAsia="zh-CN"/>
        </w:rPr>
        <w:t xml:space="preserve"> for cross-carrier scheduling from FR1 to FR2.</w:t>
      </w:r>
    </w:p>
    <w:p w:rsidR="00E13272" w:rsidRDefault="00647C92" w:rsidP="007D22C8">
      <w:pPr>
        <w:pStyle w:val="Heading2"/>
        <w:rPr>
          <w:lang w:eastAsia="zh-CN"/>
        </w:rPr>
      </w:pPr>
      <w:r w:rsidRPr="00647C92">
        <w:rPr>
          <w:lang w:eastAsia="zh-CN"/>
        </w:rPr>
        <w:lastRenderedPageBreak/>
        <w:t>Question#1</w:t>
      </w:r>
      <w:r>
        <w:rPr>
          <w:lang w:eastAsia="zh-CN"/>
        </w:rPr>
        <w:t xml:space="preserve">: </w:t>
      </w:r>
      <w:r w:rsidR="005C2536">
        <w:rPr>
          <w:lang w:eastAsia="zh-CN"/>
        </w:rPr>
        <w:t>Cross-carrier scheduling with the same SCS</w:t>
      </w:r>
    </w:p>
    <w:p w:rsidR="00E13272" w:rsidRDefault="00E13272" w:rsidP="00E13272">
      <w:pPr>
        <w:rPr>
          <w:lang w:val="en-GB" w:eastAsia="zh-CN"/>
        </w:rPr>
      </w:pPr>
      <w:r>
        <w:rPr>
          <w:rFonts w:hint="eastAsia"/>
          <w:lang w:val="en-GB" w:eastAsia="zh-CN"/>
        </w:rPr>
        <w:t>F</w:t>
      </w:r>
      <w:r>
        <w:rPr>
          <w:lang w:val="en-GB" w:eastAsia="zh-CN"/>
        </w:rPr>
        <w:t xml:space="preserve">or Rel-15, only cross-carrier with same SCS in the scheduling cell and scheduled cell is supported. Thus, the concern of making it more difficult for UE to support cross-carrier scheduling from FR1 to FR2 seems doesn’t exist in Rel-15. Based on companies input, it seems companies are fine to take Interpretation3 for </w:t>
      </w:r>
      <w:r w:rsidRPr="00D9266E">
        <w:rPr>
          <w:i/>
          <w:lang w:val="en-GB" w:eastAsia="zh-CN"/>
        </w:rPr>
        <w:t>pdcch-MonitoringAnyOccasionsWithSpanGap</w:t>
      </w:r>
      <w:r>
        <w:rPr>
          <w:lang w:val="en-GB" w:eastAsia="zh-CN"/>
        </w:rPr>
        <w:t xml:space="preserve"> for</w:t>
      </w:r>
      <w:r w:rsidR="005C2536">
        <w:rPr>
          <w:lang w:val="en-GB" w:eastAsia="zh-CN"/>
        </w:rPr>
        <w:t xml:space="preserve"> cross-carrier scheduling with the same SCS</w:t>
      </w:r>
      <w:r>
        <w:rPr>
          <w:lang w:val="en-GB" w:eastAsia="zh-CN"/>
        </w:rPr>
        <w:t>.</w:t>
      </w:r>
    </w:p>
    <w:p w:rsidR="00647C92" w:rsidRDefault="00647C92" w:rsidP="00647C92">
      <w:pPr>
        <w:rPr>
          <w:b/>
          <w:color w:val="0000FF"/>
          <w:u w:val="single"/>
          <w:lang w:val="en-GB" w:eastAsia="zh-CN"/>
        </w:rPr>
      </w:pPr>
    </w:p>
    <w:p w:rsidR="005C2536" w:rsidRPr="00647C92" w:rsidRDefault="005C2536" w:rsidP="00647C92">
      <w:pPr>
        <w:rPr>
          <w:b/>
          <w:color w:val="0000FF"/>
          <w:u w:val="single"/>
          <w:lang w:val="en-GB" w:eastAsia="zh-CN"/>
        </w:rPr>
      </w:pPr>
      <w:r w:rsidRPr="00647C92">
        <w:rPr>
          <w:b/>
          <w:color w:val="0000FF"/>
          <w:u w:val="single"/>
          <w:lang w:val="en-GB" w:eastAsia="zh-CN"/>
        </w:rPr>
        <w:t>Question#1</w:t>
      </w:r>
      <w:r w:rsidR="00647C92" w:rsidRPr="00647C92">
        <w:rPr>
          <w:b/>
          <w:color w:val="0000FF"/>
          <w:u w:val="single"/>
          <w:lang w:val="en-GB" w:eastAsia="zh-CN"/>
        </w:rPr>
        <w:t>:</w:t>
      </w:r>
    </w:p>
    <w:p w:rsidR="005C2536" w:rsidRPr="00647C92" w:rsidRDefault="005C2536" w:rsidP="00E13272">
      <w:pPr>
        <w:rPr>
          <w:color w:val="FF0000"/>
          <w:lang w:val="en-GB" w:eastAsia="zh-CN"/>
        </w:rPr>
      </w:pPr>
      <w:r w:rsidRPr="00647C92">
        <w:rPr>
          <w:color w:val="FF0000"/>
          <w:lang w:val="en-GB" w:eastAsia="zh-CN"/>
        </w:rPr>
        <w:t xml:space="preserve">Is it ok to take Interpretation3 for </w:t>
      </w:r>
      <w:r w:rsidRPr="00647C92">
        <w:rPr>
          <w:i/>
          <w:color w:val="FF0000"/>
          <w:lang w:val="en-GB" w:eastAsia="zh-CN"/>
        </w:rPr>
        <w:t>pdcch-MonitoringAnyOccasionsWithSpanGap</w:t>
      </w:r>
      <w:r w:rsidRPr="00647C92">
        <w:rPr>
          <w:color w:val="FF0000"/>
          <w:lang w:val="en-GB" w:eastAsia="zh-CN"/>
        </w:rPr>
        <w:t xml:space="preserve"> for cross-carrier scheduling with </w:t>
      </w:r>
      <w:r w:rsidRPr="00647C92">
        <w:rPr>
          <w:b/>
          <w:color w:val="FF0000"/>
          <w:lang w:val="en-GB" w:eastAsia="zh-CN"/>
        </w:rPr>
        <w:t>same</w:t>
      </w:r>
      <w:r w:rsidRPr="00647C92">
        <w:rPr>
          <w:color w:val="FF0000"/>
          <w:lang w:val="en-GB" w:eastAsia="zh-CN"/>
        </w:rPr>
        <w:t xml:space="preserve"> </w:t>
      </w:r>
      <w:r w:rsidRPr="00647C92">
        <w:rPr>
          <w:b/>
          <w:color w:val="FF0000"/>
          <w:lang w:val="en-GB" w:eastAsia="zh-CN"/>
        </w:rPr>
        <w:t xml:space="preserve">SCS </w:t>
      </w:r>
      <w:r w:rsidRPr="00647C92">
        <w:rPr>
          <w:color w:val="FF0000"/>
          <w:lang w:val="en-GB" w:eastAsia="zh-CN"/>
        </w:rPr>
        <w:t>in the scheduling cell and the scheduled cell?</w:t>
      </w:r>
    </w:p>
    <w:tbl>
      <w:tblPr>
        <w:tblStyle w:val="TableGrid"/>
        <w:tblW w:w="0" w:type="auto"/>
        <w:tblLook w:val="04A0" w:firstRow="1" w:lastRow="0" w:firstColumn="1" w:lastColumn="0" w:noHBand="0" w:noVBand="1"/>
      </w:tblPr>
      <w:tblGrid>
        <w:gridCol w:w="1696"/>
        <w:gridCol w:w="7932"/>
      </w:tblGrid>
      <w:tr w:rsidR="005C2536" w:rsidTr="002438D4">
        <w:tc>
          <w:tcPr>
            <w:tcW w:w="1696" w:type="dxa"/>
            <w:shd w:val="clear" w:color="auto" w:fill="D5DCE4" w:themeFill="text2" w:themeFillTint="33"/>
          </w:tcPr>
          <w:p w:rsidR="005C2536" w:rsidRDefault="005C2536" w:rsidP="002438D4">
            <w:pPr>
              <w:jc w:val="center"/>
              <w:rPr>
                <w:lang w:val="en-GB" w:eastAsia="zh-CN"/>
              </w:rPr>
            </w:pPr>
            <w:r>
              <w:rPr>
                <w:lang w:val="en-GB" w:eastAsia="zh-CN"/>
              </w:rPr>
              <w:t>Company</w:t>
            </w:r>
          </w:p>
        </w:tc>
        <w:tc>
          <w:tcPr>
            <w:tcW w:w="7932" w:type="dxa"/>
            <w:shd w:val="clear" w:color="auto" w:fill="D5DCE4" w:themeFill="text2" w:themeFillTint="33"/>
          </w:tcPr>
          <w:p w:rsidR="005C2536" w:rsidRDefault="005C2536" w:rsidP="002438D4">
            <w:pPr>
              <w:jc w:val="center"/>
              <w:rPr>
                <w:lang w:val="en-GB" w:eastAsia="zh-CN"/>
              </w:rPr>
            </w:pPr>
            <w:r>
              <w:rPr>
                <w:rFonts w:hint="eastAsia"/>
                <w:lang w:val="en-GB" w:eastAsia="zh-CN"/>
              </w:rPr>
              <w:t>C</w:t>
            </w:r>
            <w:r>
              <w:rPr>
                <w:lang w:val="en-GB" w:eastAsia="zh-CN"/>
              </w:rPr>
              <w:t>omments</w:t>
            </w:r>
          </w:p>
        </w:tc>
      </w:tr>
      <w:tr w:rsidR="005C2536" w:rsidTr="002438D4">
        <w:tc>
          <w:tcPr>
            <w:tcW w:w="1696" w:type="dxa"/>
          </w:tcPr>
          <w:p w:rsidR="005C2536" w:rsidRDefault="000B5C0F" w:rsidP="002438D4">
            <w:pPr>
              <w:rPr>
                <w:lang w:val="en-GB" w:eastAsia="zh-CN"/>
              </w:rPr>
            </w:pPr>
            <w:r>
              <w:rPr>
                <w:rFonts w:hint="eastAsia"/>
                <w:lang w:val="en-GB" w:eastAsia="zh-CN"/>
              </w:rPr>
              <w:t>vivo</w:t>
            </w:r>
          </w:p>
        </w:tc>
        <w:tc>
          <w:tcPr>
            <w:tcW w:w="7932" w:type="dxa"/>
          </w:tcPr>
          <w:p w:rsidR="005C2536" w:rsidRPr="000B5C0F" w:rsidRDefault="000B5C0F" w:rsidP="002438D4">
            <w:pPr>
              <w:rPr>
                <w:lang w:eastAsia="zh-CN"/>
              </w:rPr>
            </w:pPr>
            <w:r>
              <w:rPr>
                <w:lang w:eastAsia="zh-CN"/>
              </w:rPr>
              <w:t>We are OK to this proposal.</w:t>
            </w:r>
          </w:p>
        </w:tc>
      </w:tr>
      <w:tr w:rsidR="005C2536" w:rsidTr="002438D4">
        <w:tc>
          <w:tcPr>
            <w:tcW w:w="1696" w:type="dxa"/>
          </w:tcPr>
          <w:p w:rsidR="005C2536" w:rsidRDefault="009045A9" w:rsidP="002438D4">
            <w:pPr>
              <w:rPr>
                <w:lang w:val="en-GB" w:eastAsia="zh-CN"/>
              </w:rPr>
            </w:pPr>
            <w:r>
              <w:rPr>
                <w:rFonts w:hint="eastAsia"/>
                <w:lang w:val="en-GB" w:eastAsia="zh-CN"/>
              </w:rPr>
              <w:t>Z</w:t>
            </w:r>
            <w:r>
              <w:rPr>
                <w:lang w:val="en-GB" w:eastAsia="zh-CN"/>
              </w:rPr>
              <w:t>TE</w:t>
            </w:r>
          </w:p>
        </w:tc>
        <w:tc>
          <w:tcPr>
            <w:tcW w:w="7932" w:type="dxa"/>
          </w:tcPr>
          <w:p w:rsidR="005C2536" w:rsidRDefault="009045A9" w:rsidP="002438D4">
            <w:pPr>
              <w:rPr>
                <w:lang w:val="en-GB" w:eastAsia="zh-CN"/>
              </w:rPr>
            </w:pPr>
            <w:r>
              <w:rPr>
                <w:rFonts w:hint="eastAsia"/>
                <w:lang w:val="en-GB" w:eastAsia="zh-CN"/>
              </w:rPr>
              <w:t>W</w:t>
            </w:r>
            <w:r>
              <w:rPr>
                <w:lang w:val="en-GB" w:eastAsia="zh-CN"/>
              </w:rPr>
              <w:t>e are ok with this proposal.</w:t>
            </w:r>
          </w:p>
        </w:tc>
      </w:tr>
      <w:tr w:rsidR="005C2536" w:rsidTr="002438D4">
        <w:tc>
          <w:tcPr>
            <w:tcW w:w="1696" w:type="dxa"/>
          </w:tcPr>
          <w:p w:rsidR="005C2536" w:rsidRDefault="00BB7E67" w:rsidP="002438D4">
            <w:pPr>
              <w:rPr>
                <w:lang w:val="en-GB" w:eastAsia="zh-CN"/>
              </w:rPr>
            </w:pPr>
            <w:r>
              <w:rPr>
                <w:lang w:val="en-GB" w:eastAsia="zh-CN"/>
              </w:rPr>
              <w:t>Apple</w:t>
            </w:r>
          </w:p>
        </w:tc>
        <w:tc>
          <w:tcPr>
            <w:tcW w:w="7932" w:type="dxa"/>
          </w:tcPr>
          <w:p w:rsidR="005C2536" w:rsidRDefault="00BB7E67" w:rsidP="002438D4">
            <w:pPr>
              <w:rPr>
                <w:lang w:val="en-GB" w:eastAsia="zh-CN"/>
              </w:rPr>
            </w:pPr>
            <w:r>
              <w:rPr>
                <w:lang w:val="en-GB" w:eastAsia="zh-CN"/>
              </w:rPr>
              <w:t>We are okay with this proposal</w:t>
            </w:r>
          </w:p>
        </w:tc>
      </w:tr>
      <w:tr w:rsidR="002438D4" w:rsidTr="002438D4">
        <w:tc>
          <w:tcPr>
            <w:tcW w:w="1696" w:type="dxa"/>
          </w:tcPr>
          <w:p w:rsidR="002438D4" w:rsidRDefault="002438D4" w:rsidP="002438D4">
            <w:pPr>
              <w:rPr>
                <w:lang w:val="en-GB" w:eastAsia="zh-CN"/>
              </w:rPr>
            </w:pPr>
          </w:p>
        </w:tc>
        <w:tc>
          <w:tcPr>
            <w:tcW w:w="7932" w:type="dxa"/>
          </w:tcPr>
          <w:p w:rsidR="002438D4" w:rsidRDefault="002438D4" w:rsidP="002438D4">
            <w:pPr>
              <w:rPr>
                <w:lang w:val="en-GB" w:eastAsia="zh-CN"/>
              </w:rPr>
            </w:pPr>
          </w:p>
        </w:tc>
      </w:tr>
      <w:tr w:rsidR="002438D4" w:rsidTr="002438D4">
        <w:tc>
          <w:tcPr>
            <w:tcW w:w="1696" w:type="dxa"/>
          </w:tcPr>
          <w:p w:rsidR="002438D4" w:rsidRDefault="002438D4" w:rsidP="002438D4">
            <w:pPr>
              <w:rPr>
                <w:lang w:val="en-GB" w:eastAsia="zh-CN"/>
              </w:rPr>
            </w:pPr>
          </w:p>
        </w:tc>
        <w:tc>
          <w:tcPr>
            <w:tcW w:w="7932" w:type="dxa"/>
          </w:tcPr>
          <w:p w:rsidR="002438D4" w:rsidRDefault="002438D4" w:rsidP="002438D4">
            <w:pPr>
              <w:rPr>
                <w:lang w:val="en-GB" w:eastAsia="zh-CN"/>
              </w:rPr>
            </w:pPr>
          </w:p>
        </w:tc>
      </w:tr>
    </w:tbl>
    <w:p w:rsidR="005C2536" w:rsidRDefault="005C2536" w:rsidP="00E13272">
      <w:pPr>
        <w:rPr>
          <w:lang w:val="en-GB" w:eastAsia="zh-CN"/>
        </w:rPr>
      </w:pPr>
    </w:p>
    <w:p w:rsidR="00E13272" w:rsidRDefault="00647C92" w:rsidP="006B4A1B">
      <w:pPr>
        <w:pStyle w:val="Heading2"/>
        <w:rPr>
          <w:lang w:eastAsia="zh-CN"/>
        </w:rPr>
      </w:pPr>
      <w:r w:rsidRPr="00647C92">
        <w:rPr>
          <w:lang w:eastAsia="zh-CN"/>
        </w:rPr>
        <w:t>Question#2</w:t>
      </w:r>
      <w:r>
        <w:rPr>
          <w:lang w:eastAsia="zh-CN"/>
        </w:rPr>
        <w:t xml:space="preserve">: </w:t>
      </w:r>
      <w:r w:rsidR="005C2536">
        <w:rPr>
          <w:lang w:eastAsia="zh-CN"/>
        </w:rPr>
        <w:t>Cross-carrier scheduling with different SCSs</w:t>
      </w:r>
    </w:p>
    <w:p w:rsidR="00E13272" w:rsidRDefault="005C2536" w:rsidP="00E13272">
      <w:pPr>
        <w:rPr>
          <w:lang w:val="en-GB" w:eastAsia="zh-CN"/>
        </w:rPr>
      </w:pPr>
      <w:r>
        <w:rPr>
          <w:rFonts w:hint="eastAsia"/>
          <w:lang w:val="en-GB" w:eastAsia="zh-CN"/>
        </w:rPr>
        <w:t>F</w:t>
      </w:r>
      <w:r>
        <w:rPr>
          <w:lang w:val="en-GB" w:eastAsia="zh-CN"/>
        </w:rPr>
        <w:t xml:space="preserve">or cross-carrier scheduling with different SCSs in the scheduling cell and scheduled cell, </w:t>
      </w:r>
      <w:r w:rsidR="002438D4">
        <w:rPr>
          <w:lang w:val="en-GB" w:eastAsia="zh-CN"/>
        </w:rPr>
        <w:t xml:space="preserve">[4, vivo] proposes to take Interpretation2 and [7, Ericsson] proposes to </w:t>
      </w:r>
      <w:r w:rsidR="002438D4" w:rsidRPr="002438D4">
        <w:rPr>
          <w:lang w:val="en-GB" w:eastAsia="zh-CN"/>
        </w:rPr>
        <w:t>introduce</w:t>
      </w:r>
      <w:r w:rsidR="002438D4">
        <w:rPr>
          <w:lang w:val="en-GB" w:eastAsia="zh-CN"/>
        </w:rPr>
        <w:t xml:space="preserve"> a Rel-16</w:t>
      </w:r>
      <w:r w:rsidR="002438D4" w:rsidRPr="002438D4">
        <w:rPr>
          <w:lang w:val="en-GB" w:eastAsia="zh-CN"/>
        </w:rPr>
        <w:t xml:space="preserve"> UE capability signalling to indicate which Interpretation of Interpretations 2 and 3 is supported for FG3-5b</w:t>
      </w:r>
      <w:r w:rsidR="002438D4">
        <w:rPr>
          <w:lang w:val="en-GB" w:eastAsia="zh-CN"/>
        </w:rPr>
        <w:t xml:space="preserve">. </w:t>
      </w:r>
    </w:p>
    <w:p w:rsidR="002438D4" w:rsidRDefault="002438D4" w:rsidP="00E13272">
      <w:pPr>
        <w:rPr>
          <w:lang w:val="en-GB" w:eastAsia="zh-CN"/>
        </w:rPr>
      </w:pPr>
      <w:r>
        <w:rPr>
          <w:lang w:val="en-GB" w:eastAsia="zh-CN"/>
        </w:rPr>
        <w:t xml:space="preserve">Based on companies’ input, it seems Interpretation2 cannot address UE vendors’ concern on losing control of the number of scheduled cells. Thus, from moderator’s perspective, proposal from [7, Ericsson] seems to be a good compromise, i.e., </w:t>
      </w:r>
      <w:r w:rsidRPr="002438D4">
        <w:rPr>
          <w:lang w:val="en-GB" w:eastAsia="zh-CN"/>
        </w:rPr>
        <w:t>introduc</w:t>
      </w:r>
      <w:r>
        <w:rPr>
          <w:lang w:val="en-GB" w:eastAsia="zh-CN"/>
        </w:rPr>
        <w:t>ing a Rel-16</w:t>
      </w:r>
      <w:r w:rsidRPr="002438D4">
        <w:rPr>
          <w:lang w:val="en-GB" w:eastAsia="zh-CN"/>
        </w:rPr>
        <w:t xml:space="preserve"> UE capability signalling to indicate which Interpretation of Interpretations 2 and 3 is supported for FG3-5b</w:t>
      </w:r>
      <w:r>
        <w:rPr>
          <w:lang w:val="en-GB" w:eastAsia="zh-CN"/>
        </w:rPr>
        <w:t>.</w:t>
      </w:r>
    </w:p>
    <w:p w:rsidR="00647C92" w:rsidRDefault="00647C92" w:rsidP="00E13272">
      <w:pPr>
        <w:rPr>
          <w:lang w:val="en-GB" w:eastAsia="zh-CN"/>
        </w:rPr>
      </w:pPr>
    </w:p>
    <w:p w:rsidR="002438D4" w:rsidRPr="00647C92" w:rsidRDefault="002438D4" w:rsidP="00647C92">
      <w:pPr>
        <w:rPr>
          <w:b/>
          <w:color w:val="0000FF"/>
          <w:u w:val="single"/>
          <w:lang w:val="en-GB" w:eastAsia="zh-CN"/>
        </w:rPr>
      </w:pPr>
      <w:r w:rsidRPr="00647C92">
        <w:rPr>
          <w:b/>
          <w:color w:val="0000FF"/>
          <w:u w:val="single"/>
          <w:lang w:val="en-GB" w:eastAsia="zh-CN"/>
        </w:rPr>
        <w:t>Question#2</w:t>
      </w:r>
      <w:r w:rsidR="00647C92">
        <w:rPr>
          <w:b/>
          <w:color w:val="0000FF"/>
          <w:u w:val="single"/>
          <w:lang w:val="en-GB" w:eastAsia="zh-CN"/>
        </w:rPr>
        <w:t>:</w:t>
      </w:r>
    </w:p>
    <w:p w:rsidR="00647C92" w:rsidRPr="00647C92" w:rsidRDefault="002438D4" w:rsidP="00647C92">
      <w:pPr>
        <w:rPr>
          <w:color w:val="FF0000"/>
          <w:lang w:val="en-GB" w:eastAsia="zh-CN"/>
        </w:rPr>
      </w:pPr>
      <w:r w:rsidRPr="00647C92">
        <w:rPr>
          <w:color w:val="FF0000"/>
          <w:lang w:val="en-GB" w:eastAsia="zh-CN"/>
        </w:rPr>
        <w:t>Is it ok to</w:t>
      </w:r>
      <w:r w:rsidRPr="00647C92">
        <w:rPr>
          <w:color w:val="FF0000"/>
        </w:rPr>
        <w:t xml:space="preserve"> </w:t>
      </w:r>
      <w:r w:rsidRPr="00647C92">
        <w:rPr>
          <w:color w:val="FF0000"/>
          <w:lang w:val="en-GB" w:eastAsia="zh-CN"/>
        </w:rPr>
        <w:t xml:space="preserve">introduce a </w:t>
      </w:r>
      <w:r w:rsidRPr="00647C92">
        <w:rPr>
          <w:b/>
          <w:color w:val="FF0000"/>
          <w:lang w:val="en-GB" w:eastAsia="zh-CN"/>
        </w:rPr>
        <w:t>Rel-16 UE capability signalling</w:t>
      </w:r>
      <w:r w:rsidRPr="00647C92">
        <w:rPr>
          <w:color w:val="FF0000"/>
          <w:lang w:val="en-GB" w:eastAsia="zh-CN"/>
        </w:rPr>
        <w:t xml:space="preserve"> to indicate which Interpretation of Interpretations 2 and 3 is supported for </w:t>
      </w:r>
      <w:r w:rsidR="00647C92" w:rsidRPr="00647C92">
        <w:rPr>
          <w:i/>
          <w:color w:val="FF0000"/>
          <w:lang w:val="en-GB" w:eastAsia="zh-CN"/>
        </w:rPr>
        <w:t>pdcch-MonitoringAnyOccasionsWithSpanGap</w:t>
      </w:r>
      <w:r w:rsidR="00647C92" w:rsidRPr="00647C92">
        <w:rPr>
          <w:color w:val="FF0000"/>
          <w:lang w:val="en-GB" w:eastAsia="zh-CN"/>
        </w:rPr>
        <w:t xml:space="preserve"> for cross-carrier scheduling with </w:t>
      </w:r>
      <w:r w:rsidR="00647C92" w:rsidRPr="00647C92">
        <w:rPr>
          <w:b/>
          <w:color w:val="FF0000"/>
          <w:lang w:val="en-GB" w:eastAsia="zh-CN"/>
        </w:rPr>
        <w:t>different</w:t>
      </w:r>
      <w:r w:rsidR="00647C92" w:rsidRPr="00647C92">
        <w:rPr>
          <w:color w:val="FF0000"/>
          <w:lang w:val="en-GB" w:eastAsia="zh-CN"/>
        </w:rPr>
        <w:t xml:space="preserve"> </w:t>
      </w:r>
      <w:r w:rsidR="00647C92" w:rsidRPr="00647C92">
        <w:rPr>
          <w:b/>
          <w:color w:val="FF0000"/>
          <w:lang w:val="en-GB" w:eastAsia="zh-CN"/>
        </w:rPr>
        <w:t>SCSs</w:t>
      </w:r>
      <w:r w:rsidR="00647C92" w:rsidRPr="00647C92">
        <w:rPr>
          <w:color w:val="FF0000"/>
          <w:lang w:val="en-GB" w:eastAsia="zh-CN"/>
        </w:rPr>
        <w:t xml:space="preserve"> in the scheduling cell and the scheduled cell?</w:t>
      </w:r>
    </w:p>
    <w:p w:rsidR="002438D4" w:rsidRPr="00647C92" w:rsidRDefault="00647C92" w:rsidP="00647C92">
      <w:pPr>
        <w:ind w:leftChars="100" w:left="200"/>
        <w:rPr>
          <w:color w:val="FF0000"/>
          <w:lang w:val="en-GB" w:eastAsia="zh-CN"/>
        </w:rPr>
      </w:pPr>
      <w:r w:rsidRPr="00647C92">
        <w:rPr>
          <w:color w:val="FF0000"/>
          <w:lang w:val="en-GB" w:eastAsia="zh-CN"/>
        </w:rPr>
        <w:t xml:space="preserve">- </w:t>
      </w:r>
      <w:r w:rsidRPr="00647C92">
        <w:rPr>
          <w:rFonts w:hint="eastAsia"/>
          <w:color w:val="FF0000"/>
          <w:lang w:val="en-GB" w:eastAsia="zh-CN"/>
        </w:rPr>
        <w:t>I</w:t>
      </w:r>
      <w:r w:rsidRPr="00647C92">
        <w:rPr>
          <w:color w:val="FF0000"/>
          <w:lang w:val="en-GB" w:eastAsia="zh-CN"/>
        </w:rPr>
        <w:t>f YES, please input your detailed design of this UE capability.</w:t>
      </w:r>
    </w:p>
    <w:p w:rsidR="00647C92" w:rsidRPr="00647C92" w:rsidRDefault="00647C92" w:rsidP="00647C92">
      <w:pPr>
        <w:ind w:leftChars="100" w:left="200"/>
        <w:rPr>
          <w:color w:val="FF0000"/>
          <w:lang w:val="en-GB" w:eastAsia="zh-CN"/>
        </w:rPr>
      </w:pPr>
      <w:r w:rsidRPr="00647C92">
        <w:rPr>
          <w:color w:val="FF0000"/>
          <w:lang w:val="en-GB" w:eastAsia="zh-CN"/>
        </w:rPr>
        <w:t>- If NO, please input your concerns and your solutions.</w:t>
      </w:r>
    </w:p>
    <w:p w:rsidR="00647C92" w:rsidRPr="00647C92" w:rsidRDefault="00647C92" w:rsidP="00647C92">
      <w:pPr>
        <w:ind w:leftChars="100" w:left="200"/>
        <w:rPr>
          <w:color w:val="0000FF"/>
          <w:lang w:val="en-GB" w:eastAsia="zh-CN"/>
        </w:rPr>
      </w:pPr>
    </w:p>
    <w:tbl>
      <w:tblPr>
        <w:tblStyle w:val="TableGrid"/>
        <w:tblW w:w="0" w:type="auto"/>
        <w:tblLook w:val="04A0" w:firstRow="1" w:lastRow="0" w:firstColumn="1" w:lastColumn="0" w:noHBand="0" w:noVBand="1"/>
      </w:tblPr>
      <w:tblGrid>
        <w:gridCol w:w="1696"/>
        <w:gridCol w:w="7932"/>
      </w:tblGrid>
      <w:tr w:rsidR="002438D4" w:rsidTr="002438D4">
        <w:tc>
          <w:tcPr>
            <w:tcW w:w="1696" w:type="dxa"/>
            <w:shd w:val="clear" w:color="auto" w:fill="D5DCE4" w:themeFill="text2" w:themeFillTint="33"/>
          </w:tcPr>
          <w:p w:rsidR="002438D4" w:rsidRDefault="002438D4" w:rsidP="002438D4">
            <w:pPr>
              <w:jc w:val="center"/>
              <w:rPr>
                <w:lang w:val="en-GB" w:eastAsia="zh-CN"/>
              </w:rPr>
            </w:pPr>
            <w:r>
              <w:rPr>
                <w:lang w:val="en-GB" w:eastAsia="zh-CN"/>
              </w:rPr>
              <w:t>Company</w:t>
            </w:r>
          </w:p>
        </w:tc>
        <w:tc>
          <w:tcPr>
            <w:tcW w:w="7932" w:type="dxa"/>
            <w:shd w:val="clear" w:color="auto" w:fill="D5DCE4" w:themeFill="text2" w:themeFillTint="33"/>
          </w:tcPr>
          <w:p w:rsidR="002438D4" w:rsidRDefault="002438D4" w:rsidP="002438D4">
            <w:pPr>
              <w:jc w:val="center"/>
              <w:rPr>
                <w:lang w:val="en-GB" w:eastAsia="zh-CN"/>
              </w:rPr>
            </w:pPr>
            <w:r>
              <w:rPr>
                <w:rFonts w:hint="eastAsia"/>
                <w:lang w:val="en-GB" w:eastAsia="zh-CN"/>
              </w:rPr>
              <w:t>C</w:t>
            </w:r>
            <w:r>
              <w:rPr>
                <w:lang w:val="en-GB" w:eastAsia="zh-CN"/>
              </w:rPr>
              <w:t>omments</w:t>
            </w:r>
          </w:p>
        </w:tc>
      </w:tr>
      <w:tr w:rsidR="002438D4" w:rsidTr="002438D4">
        <w:tc>
          <w:tcPr>
            <w:tcW w:w="1696" w:type="dxa"/>
          </w:tcPr>
          <w:p w:rsidR="002438D4" w:rsidRDefault="000B5C0F" w:rsidP="002438D4">
            <w:pPr>
              <w:rPr>
                <w:lang w:val="en-GB" w:eastAsia="zh-CN"/>
              </w:rPr>
            </w:pPr>
            <w:r>
              <w:rPr>
                <w:lang w:val="en-GB" w:eastAsia="zh-CN"/>
              </w:rPr>
              <w:t>vivo</w:t>
            </w:r>
          </w:p>
        </w:tc>
        <w:tc>
          <w:tcPr>
            <w:tcW w:w="7932" w:type="dxa"/>
          </w:tcPr>
          <w:p w:rsidR="000B5C0F" w:rsidRPr="000D3FE5" w:rsidRDefault="000B5C0F" w:rsidP="002438D4">
            <w:pPr>
              <w:rPr>
                <w:lang w:eastAsia="zh-CN"/>
              </w:rPr>
            </w:pPr>
            <w:r>
              <w:rPr>
                <w:lang w:val="en-GB" w:eastAsia="zh-CN"/>
              </w:rPr>
              <w:t xml:space="preserve">Technically we are not sure if </w:t>
            </w:r>
            <w:r w:rsidRPr="002438D4">
              <w:rPr>
                <w:lang w:val="en-GB" w:eastAsia="zh-CN"/>
              </w:rPr>
              <w:t xml:space="preserve">Interpretations </w:t>
            </w:r>
            <w:r>
              <w:rPr>
                <w:lang w:val="en-GB" w:eastAsia="zh-CN"/>
              </w:rPr>
              <w:t xml:space="preserve">3 can control the number of scheduled cells. </w:t>
            </w:r>
            <w:r w:rsidR="000D3FE5">
              <w:rPr>
                <w:lang w:val="en-GB" w:eastAsia="zh-CN"/>
              </w:rPr>
              <w:t>For example, if</w:t>
            </w:r>
            <w:r w:rsidR="000D3FE5">
              <w:rPr>
                <w:lang w:eastAsia="zh-CN"/>
              </w:rPr>
              <w:t xml:space="preserve"> the capability is indicated for both {A, B} and {A, C} in a BC, then automatically {B, C} becomes support of this feature. How can it control the number of scheduled cells?</w:t>
            </w:r>
          </w:p>
          <w:p w:rsidR="002438D4" w:rsidRDefault="000D3FE5" w:rsidP="002438D4">
            <w:pPr>
              <w:rPr>
                <w:lang w:val="en-GB" w:eastAsia="zh-CN"/>
              </w:rPr>
            </w:pPr>
            <w:r>
              <w:rPr>
                <w:lang w:val="en-GB" w:eastAsia="zh-CN"/>
              </w:rPr>
              <w:lastRenderedPageBreak/>
              <w:t>Anyway, w</w:t>
            </w:r>
            <w:r w:rsidR="000B5C0F">
              <w:rPr>
                <w:lang w:val="en-GB" w:eastAsia="zh-CN"/>
              </w:rPr>
              <w:t xml:space="preserve">e are </w:t>
            </w:r>
            <w:r>
              <w:rPr>
                <w:lang w:val="en-GB" w:eastAsia="zh-CN"/>
              </w:rPr>
              <w:t xml:space="preserve">also </w:t>
            </w:r>
            <w:r w:rsidR="000B5C0F">
              <w:rPr>
                <w:lang w:val="en-GB" w:eastAsia="zh-CN"/>
              </w:rPr>
              <w:t xml:space="preserve">open to introduce a new UE </w:t>
            </w:r>
            <w:r w:rsidR="000B5C0F">
              <w:rPr>
                <w:lang w:eastAsia="zh-CN"/>
              </w:rPr>
              <w:t>capability</w:t>
            </w:r>
            <w:r w:rsidR="000B5C0F">
              <w:rPr>
                <w:lang w:val="en-GB" w:eastAsia="zh-CN"/>
              </w:rPr>
              <w:t xml:space="preserve"> in Rel-16 for this issue, but have some questions:</w:t>
            </w:r>
          </w:p>
          <w:p w:rsidR="000B5C0F" w:rsidRDefault="000B5C0F" w:rsidP="000B5C0F">
            <w:pPr>
              <w:pStyle w:val="ListParagraph"/>
              <w:numPr>
                <w:ilvl w:val="1"/>
                <w:numId w:val="13"/>
              </w:numPr>
              <w:rPr>
                <w:lang w:eastAsia="zh-CN"/>
              </w:rPr>
            </w:pPr>
            <w:r>
              <w:rPr>
                <w:lang w:eastAsia="zh-CN"/>
              </w:rPr>
              <w:t>Can this email thread discuss and/or agree a Rel-16 spec change, given it is a Rel-15 maintenance discussion?</w:t>
            </w:r>
          </w:p>
          <w:p w:rsidR="000B5C0F" w:rsidRDefault="000B5C0F" w:rsidP="000B5C0F">
            <w:pPr>
              <w:pStyle w:val="ListParagraph"/>
              <w:numPr>
                <w:ilvl w:val="1"/>
                <w:numId w:val="13"/>
              </w:numPr>
              <w:rPr>
                <w:lang w:eastAsia="zh-CN"/>
              </w:rPr>
            </w:pPr>
            <w:r>
              <w:rPr>
                <w:lang w:eastAsia="zh-CN"/>
              </w:rPr>
              <w:t>If yes, should we design the details of this UE capability? Or, we should only agree to introduce a new UE capability and the details should be handled by UE feature AI?</w:t>
            </w:r>
          </w:p>
          <w:p w:rsidR="000D3FE5" w:rsidRPr="000B5C0F" w:rsidRDefault="000D3FE5" w:rsidP="000D3FE5">
            <w:pPr>
              <w:rPr>
                <w:lang w:eastAsia="zh-CN"/>
              </w:rPr>
            </w:pPr>
            <w:r>
              <w:rPr>
                <w:lang w:eastAsia="zh-CN"/>
              </w:rPr>
              <w:t>So maybe we should get some guidelines from chairman before making the decision?</w:t>
            </w:r>
          </w:p>
        </w:tc>
      </w:tr>
      <w:tr w:rsidR="002438D4" w:rsidTr="002438D4">
        <w:tc>
          <w:tcPr>
            <w:tcW w:w="1696" w:type="dxa"/>
          </w:tcPr>
          <w:p w:rsidR="002438D4" w:rsidRDefault="009045A9" w:rsidP="002438D4">
            <w:pPr>
              <w:rPr>
                <w:lang w:val="en-GB" w:eastAsia="zh-CN"/>
              </w:rPr>
            </w:pPr>
            <w:r>
              <w:rPr>
                <w:rFonts w:hint="eastAsia"/>
                <w:lang w:val="en-GB" w:eastAsia="zh-CN"/>
              </w:rPr>
              <w:lastRenderedPageBreak/>
              <w:t>Z</w:t>
            </w:r>
            <w:r>
              <w:rPr>
                <w:lang w:val="en-GB" w:eastAsia="zh-CN"/>
              </w:rPr>
              <w:t>TE</w:t>
            </w:r>
          </w:p>
        </w:tc>
        <w:tc>
          <w:tcPr>
            <w:tcW w:w="7932" w:type="dxa"/>
          </w:tcPr>
          <w:p w:rsidR="002438D4" w:rsidRDefault="009045A9" w:rsidP="009045A9">
            <w:pPr>
              <w:rPr>
                <w:lang w:val="en-GB" w:eastAsia="zh-CN"/>
              </w:rPr>
            </w:pPr>
            <w:r>
              <w:rPr>
                <w:rFonts w:hint="eastAsia"/>
                <w:lang w:val="en-GB" w:eastAsia="zh-CN"/>
              </w:rPr>
              <w:t>W</w:t>
            </w:r>
            <w:r>
              <w:rPr>
                <w:lang w:val="en-GB" w:eastAsia="zh-CN"/>
              </w:rPr>
              <w:t xml:space="preserve">e are open to introduce Rel-16 UE capability to </w:t>
            </w:r>
            <w:r w:rsidRPr="009045A9">
              <w:rPr>
                <w:lang w:val="en-GB" w:eastAsia="zh-CN"/>
              </w:rPr>
              <w:t xml:space="preserve">indicate which Interpretation of Interpretations 2 and 3 is supported for </w:t>
            </w:r>
            <w:r w:rsidRPr="009045A9">
              <w:rPr>
                <w:i/>
                <w:lang w:val="en-GB" w:eastAsia="zh-CN"/>
              </w:rPr>
              <w:t>pdcch-MonitoringAnyOccasionsWithSpanGap</w:t>
            </w:r>
            <w:r>
              <w:rPr>
                <w:lang w:val="en-GB" w:eastAsia="zh-CN"/>
              </w:rPr>
              <w:t>.</w:t>
            </w:r>
            <w:r w:rsidR="00167451">
              <w:rPr>
                <w:lang w:val="en-GB" w:eastAsia="zh-CN"/>
              </w:rPr>
              <w:t xml:space="preserve"> The UE capability can be a per-UE capability.</w:t>
            </w:r>
          </w:p>
          <w:p w:rsidR="009045A9" w:rsidRDefault="009045A9" w:rsidP="00167451">
            <w:pPr>
              <w:rPr>
                <w:lang w:val="en-GB" w:eastAsia="zh-CN"/>
              </w:rPr>
            </w:pPr>
            <w:r>
              <w:rPr>
                <w:lang w:val="en-GB" w:eastAsia="zh-CN"/>
              </w:rPr>
              <w:t xml:space="preserve">Regarding the question mentioned by vivo above, </w:t>
            </w:r>
            <w:r w:rsidR="00167451">
              <w:rPr>
                <w:lang w:val="en-GB" w:eastAsia="zh-CN"/>
              </w:rPr>
              <w:t>for BC A+B+C, if a UE reports support of FG 3-5b for both A and B, then it can control that FG 3-5b is only used within A and B.</w:t>
            </w:r>
          </w:p>
          <w:p w:rsidR="00167451" w:rsidRDefault="00167451" w:rsidP="00167451">
            <w:pPr>
              <w:rPr>
                <w:lang w:val="en-GB" w:eastAsia="zh-CN"/>
              </w:rPr>
            </w:pPr>
            <w:r>
              <w:rPr>
                <w:lang w:val="en-GB" w:eastAsia="zh-CN"/>
              </w:rPr>
              <w:t>Regarding the reason why we discuss Rel-16 UE capability here, it because companies have concern on directly taking Interpretation3 for Rel-16, In my view, they may prefer to have a joint conclusion/agreements for Rel-15 and Rel-16 instead of just agreeing on Rel-15. But anyway, we can first focus on whether or not to have this UE capability during the 1</w:t>
            </w:r>
            <w:r w:rsidRPr="00167451">
              <w:rPr>
                <w:vertAlign w:val="superscript"/>
                <w:lang w:val="en-GB" w:eastAsia="zh-CN"/>
              </w:rPr>
              <w:t>st</w:t>
            </w:r>
            <w:r>
              <w:rPr>
                <w:lang w:val="en-GB" w:eastAsia="zh-CN"/>
              </w:rPr>
              <w:t xml:space="preserve"> round of discussion. If companies are fine to introduce this UE capability, then we can further discuss whether to keep the Rel-16 UE feature discussion here or move it to Rel-16 UE feature session.</w:t>
            </w:r>
          </w:p>
        </w:tc>
      </w:tr>
      <w:tr w:rsidR="002438D4" w:rsidTr="002438D4">
        <w:tc>
          <w:tcPr>
            <w:tcW w:w="1696" w:type="dxa"/>
          </w:tcPr>
          <w:p w:rsidR="002438D4" w:rsidRDefault="00937C5D" w:rsidP="002438D4">
            <w:pPr>
              <w:rPr>
                <w:lang w:val="en-GB" w:eastAsia="zh-CN"/>
              </w:rPr>
            </w:pPr>
            <w:r>
              <w:rPr>
                <w:lang w:val="en-GB" w:eastAsia="zh-CN"/>
              </w:rPr>
              <w:t>Apple</w:t>
            </w:r>
          </w:p>
        </w:tc>
        <w:tc>
          <w:tcPr>
            <w:tcW w:w="7932" w:type="dxa"/>
          </w:tcPr>
          <w:p w:rsidR="002438D4" w:rsidRDefault="00937C5D" w:rsidP="002438D4">
            <w:pPr>
              <w:rPr>
                <w:lang w:val="en-GB" w:eastAsia="zh-CN"/>
              </w:rPr>
            </w:pPr>
            <w:r>
              <w:rPr>
                <w:lang w:val="en-GB" w:eastAsia="zh-CN"/>
              </w:rPr>
              <w:t xml:space="preserve">We are fine to introduce new UE capability for cross carrier scheduling with different SCS with FG3-5b. There are two major things we need to differentiate </w:t>
            </w:r>
          </w:p>
          <w:p w:rsidR="00937C5D" w:rsidRDefault="007B3BBC" w:rsidP="00937C5D">
            <w:pPr>
              <w:pStyle w:val="ListParagraph"/>
              <w:numPr>
                <w:ilvl w:val="0"/>
                <w:numId w:val="22"/>
              </w:numPr>
              <w:rPr>
                <w:lang w:eastAsia="zh-CN"/>
              </w:rPr>
            </w:pPr>
            <w:r>
              <w:rPr>
                <w:lang w:eastAsia="zh-CN"/>
              </w:rPr>
              <w:t>With FG3-5b, i</w:t>
            </w:r>
            <w:r w:rsidR="00937C5D">
              <w:rPr>
                <w:lang w:eastAsia="zh-CN"/>
              </w:rPr>
              <w:t>f UE supports FR1 scheduling FR1, does UE has to support FR1 scheduling FR2 and vice versa</w:t>
            </w:r>
          </w:p>
          <w:p w:rsidR="00937C5D" w:rsidRPr="00937C5D" w:rsidRDefault="007B3BBC" w:rsidP="00937C5D">
            <w:pPr>
              <w:pStyle w:val="ListParagraph"/>
              <w:numPr>
                <w:ilvl w:val="0"/>
                <w:numId w:val="22"/>
              </w:numPr>
              <w:rPr>
                <w:lang w:eastAsia="zh-CN"/>
              </w:rPr>
            </w:pPr>
            <w:r>
              <w:rPr>
                <w:lang w:eastAsia="zh-CN"/>
              </w:rPr>
              <w:t>With FG3-5b, i</w:t>
            </w:r>
            <w:r w:rsidR="00937C5D">
              <w:rPr>
                <w:lang w:eastAsia="zh-CN"/>
              </w:rPr>
              <w:t>f UE supports FR1 scheduling FR</w:t>
            </w:r>
            <w:r w:rsidR="00937C5D">
              <w:rPr>
                <w:lang w:eastAsia="zh-CN"/>
              </w:rPr>
              <w:t>2</w:t>
            </w:r>
            <w:r w:rsidR="00937C5D">
              <w:rPr>
                <w:lang w:eastAsia="zh-CN"/>
              </w:rPr>
              <w:t>, does UE has to support FR</w:t>
            </w:r>
            <w:r w:rsidR="00937C5D">
              <w:rPr>
                <w:lang w:eastAsia="zh-CN"/>
              </w:rPr>
              <w:t>2</w:t>
            </w:r>
            <w:r w:rsidR="00937C5D">
              <w:rPr>
                <w:lang w:eastAsia="zh-CN"/>
              </w:rPr>
              <w:t xml:space="preserve"> scheduling FR</w:t>
            </w:r>
            <w:r w:rsidR="00937C5D">
              <w:rPr>
                <w:lang w:eastAsia="zh-CN"/>
              </w:rPr>
              <w:t>1</w:t>
            </w:r>
            <w:r w:rsidR="00937C5D">
              <w:rPr>
                <w:lang w:eastAsia="zh-CN"/>
              </w:rPr>
              <w:t xml:space="preserve"> and vice versa</w:t>
            </w:r>
          </w:p>
          <w:p w:rsidR="00937C5D" w:rsidRDefault="00937C5D" w:rsidP="002438D4">
            <w:pPr>
              <w:rPr>
                <w:lang w:val="en-GB" w:eastAsia="zh-CN"/>
              </w:rPr>
            </w:pPr>
            <w:r>
              <w:rPr>
                <w:lang w:val="en-GB" w:eastAsia="zh-CN"/>
              </w:rPr>
              <w:t xml:space="preserve">We can further discuss the </w:t>
            </w:r>
            <w:r w:rsidR="00374918">
              <w:rPr>
                <w:lang w:val="en-GB" w:eastAsia="zh-CN"/>
              </w:rPr>
              <w:t xml:space="preserve">details, such as </w:t>
            </w:r>
            <w:r>
              <w:rPr>
                <w:lang w:val="en-GB" w:eastAsia="zh-CN"/>
              </w:rPr>
              <w:t xml:space="preserve">resolution of the new FG, for example </w:t>
            </w:r>
          </w:p>
          <w:p w:rsidR="00937C5D" w:rsidRDefault="00937C5D" w:rsidP="00DB645F">
            <w:pPr>
              <w:rPr>
                <w:lang w:val="en-GB" w:eastAsia="zh-CN"/>
              </w:rPr>
            </w:pPr>
            <w:r>
              <w:rPr>
                <w:lang w:val="en-GB" w:eastAsia="zh-CN"/>
              </w:rPr>
              <w:t xml:space="preserve">{FR1 scheduling FR2, </w:t>
            </w:r>
            <w:r w:rsidR="00DB645F">
              <w:rPr>
                <w:lang w:val="en-GB" w:eastAsia="zh-CN"/>
              </w:rPr>
              <w:t>FR</w:t>
            </w:r>
            <w:r w:rsidR="00DB645F">
              <w:rPr>
                <w:lang w:val="en-GB" w:eastAsia="zh-CN"/>
              </w:rPr>
              <w:t>2</w:t>
            </w:r>
            <w:r w:rsidR="00DB645F">
              <w:rPr>
                <w:lang w:val="en-GB" w:eastAsia="zh-CN"/>
              </w:rPr>
              <w:t xml:space="preserve"> scheduling FR</w:t>
            </w:r>
            <w:r w:rsidR="00DB645F">
              <w:rPr>
                <w:lang w:val="en-GB" w:eastAsia="zh-CN"/>
              </w:rPr>
              <w:t>1</w:t>
            </w:r>
            <w:r w:rsidR="00DB645F">
              <w:rPr>
                <w:lang w:val="en-GB" w:eastAsia="zh-CN"/>
              </w:rPr>
              <w:t xml:space="preserve">, </w:t>
            </w:r>
            <w:r>
              <w:rPr>
                <w:lang w:val="en-GB" w:eastAsia="zh-CN"/>
              </w:rPr>
              <w:t>FR1 scheduling FR1, FR2 scheduling FR2}</w:t>
            </w:r>
          </w:p>
          <w:p w:rsidR="006E4935" w:rsidRDefault="006E4935" w:rsidP="00DB645F">
            <w:pPr>
              <w:rPr>
                <w:lang w:val="en-GB" w:eastAsia="zh-CN"/>
              </w:rPr>
            </w:pPr>
            <w:r>
              <w:rPr>
                <w:lang w:val="en-GB" w:eastAsia="zh-CN"/>
              </w:rPr>
              <w:t>We may also need to consider the difference between</w:t>
            </w:r>
          </w:p>
          <w:p w:rsidR="006E4935" w:rsidRDefault="006E4935" w:rsidP="00DB645F">
            <w:pPr>
              <w:rPr>
                <w:lang w:val="en-GB" w:eastAsia="zh-CN"/>
              </w:rPr>
            </w:pPr>
            <w:r>
              <w:rPr>
                <w:lang w:val="en-GB" w:eastAsia="zh-CN"/>
              </w:rPr>
              <w:t>{</w:t>
            </w:r>
            <w:r>
              <w:rPr>
                <w:lang w:val="en-GB" w:eastAsia="zh-CN"/>
              </w:rPr>
              <w:t xml:space="preserve">low SCS </w:t>
            </w:r>
            <w:r>
              <w:rPr>
                <w:lang w:val="en-GB" w:eastAsia="zh-CN"/>
              </w:rPr>
              <w:t xml:space="preserve">scheduling </w:t>
            </w:r>
            <w:r>
              <w:rPr>
                <w:lang w:val="en-GB" w:eastAsia="zh-CN"/>
              </w:rPr>
              <w:t>high</w:t>
            </w:r>
            <w:r>
              <w:rPr>
                <w:lang w:val="en-GB" w:eastAsia="zh-CN"/>
              </w:rPr>
              <w:t xml:space="preserve"> SCS, </w:t>
            </w:r>
            <w:r w:rsidR="004370F3">
              <w:rPr>
                <w:lang w:val="en-GB" w:eastAsia="zh-CN"/>
              </w:rPr>
              <w:t>high</w:t>
            </w:r>
            <w:r>
              <w:rPr>
                <w:lang w:val="en-GB" w:eastAsia="zh-CN"/>
              </w:rPr>
              <w:t xml:space="preserve"> SCS scheduling </w:t>
            </w:r>
            <w:r w:rsidR="004651FE">
              <w:rPr>
                <w:lang w:val="en-GB" w:eastAsia="zh-CN"/>
              </w:rPr>
              <w:t>low</w:t>
            </w:r>
            <w:r>
              <w:rPr>
                <w:lang w:val="en-GB" w:eastAsia="zh-CN"/>
              </w:rPr>
              <w:t xml:space="preserve"> </w:t>
            </w:r>
            <w:r w:rsidR="004370F3">
              <w:rPr>
                <w:lang w:val="en-GB" w:eastAsia="zh-CN"/>
              </w:rPr>
              <w:t>SCS</w:t>
            </w:r>
            <w:r>
              <w:rPr>
                <w:lang w:val="en-GB" w:eastAsia="zh-CN"/>
              </w:rPr>
              <w:t>}</w:t>
            </w:r>
          </w:p>
          <w:p w:rsidR="005F75A3" w:rsidRDefault="005F75A3" w:rsidP="00DB645F">
            <w:pPr>
              <w:rPr>
                <w:lang w:val="en-GB" w:eastAsia="zh-CN"/>
              </w:rPr>
            </w:pPr>
            <w:r>
              <w:rPr>
                <w:lang w:val="en-GB" w:eastAsia="zh-CN"/>
              </w:rPr>
              <w:t>If we agree to introduce a new UE capability, it does not have to be restricted to interpretation 2/3 anymore.</w:t>
            </w:r>
            <w:bookmarkStart w:id="3" w:name="_GoBack"/>
            <w:bookmarkEnd w:id="3"/>
          </w:p>
        </w:tc>
      </w:tr>
      <w:tr w:rsidR="002438D4" w:rsidTr="002438D4">
        <w:tc>
          <w:tcPr>
            <w:tcW w:w="1696" w:type="dxa"/>
          </w:tcPr>
          <w:p w:rsidR="002438D4" w:rsidRDefault="002438D4" w:rsidP="002438D4">
            <w:pPr>
              <w:rPr>
                <w:lang w:val="en-GB" w:eastAsia="zh-CN"/>
              </w:rPr>
            </w:pPr>
          </w:p>
        </w:tc>
        <w:tc>
          <w:tcPr>
            <w:tcW w:w="7932" w:type="dxa"/>
          </w:tcPr>
          <w:p w:rsidR="002438D4" w:rsidRDefault="002438D4" w:rsidP="002438D4">
            <w:pPr>
              <w:rPr>
                <w:lang w:val="en-GB" w:eastAsia="zh-CN"/>
              </w:rPr>
            </w:pPr>
          </w:p>
        </w:tc>
      </w:tr>
      <w:tr w:rsidR="002438D4" w:rsidTr="002438D4">
        <w:tc>
          <w:tcPr>
            <w:tcW w:w="1696" w:type="dxa"/>
          </w:tcPr>
          <w:p w:rsidR="002438D4" w:rsidRDefault="002438D4" w:rsidP="002438D4">
            <w:pPr>
              <w:rPr>
                <w:lang w:val="en-GB" w:eastAsia="zh-CN"/>
              </w:rPr>
            </w:pPr>
          </w:p>
        </w:tc>
        <w:tc>
          <w:tcPr>
            <w:tcW w:w="7932" w:type="dxa"/>
          </w:tcPr>
          <w:p w:rsidR="002438D4" w:rsidRDefault="002438D4" w:rsidP="002438D4">
            <w:pPr>
              <w:rPr>
                <w:lang w:val="en-GB" w:eastAsia="zh-CN"/>
              </w:rPr>
            </w:pPr>
          </w:p>
        </w:tc>
      </w:tr>
    </w:tbl>
    <w:p w:rsidR="002438D4" w:rsidRDefault="002438D4" w:rsidP="00E13272">
      <w:pPr>
        <w:rPr>
          <w:lang w:val="en-GB" w:eastAsia="zh-CN"/>
        </w:rPr>
      </w:pPr>
    </w:p>
    <w:p w:rsidR="00E13272" w:rsidRDefault="00647C92" w:rsidP="00E75DC4">
      <w:pPr>
        <w:pStyle w:val="Heading2"/>
        <w:rPr>
          <w:lang w:eastAsia="zh-CN"/>
        </w:rPr>
      </w:pPr>
      <w:r w:rsidRPr="00647C92">
        <w:rPr>
          <w:lang w:eastAsia="zh-CN"/>
        </w:rPr>
        <w:t>Question#3</w:t>
      </w:r>
      <w:r>
        <w:rPr>
          <w:lang w:eastAsia="zh-CN"/>
        </w:rPr>
        <w:t xml:space="preserve">: </w:t>
      </w:r>
      <w:r w:rsidR="002438D4">
        <w:rPr>
          <w:lang w:eastAsia="zh-CN"/>
        </w:rPr>
        <w:t>Other comments if any</w:t>
      </w:r>
    </w:p>
    <w:p w:rsidR="002438D4" w:rsidRDefault="002438D4" w:rsidP="00647C92">
      <w:pPr>
        <w:rPr>
          <w:b/>
          <w:color w:val="0000FF"/>
          <w:u w:val="single"/>
          <w:lang w:val="en-GB" w:eastAsia="zh-CN"/>
        </w:rPr>
      </w:pPr>
      <w:r w:rsidRPr="00647C92">
        <w:rPr>
          <w:rFonts w:hint="eastAsia"/>
          <w:b/>
          <w:color w:val="0000FF"/>
          <w:u w:val="single"/>
          <w:lang w:val="en-GB" w:eastAsia="zh-CN"/>
        </w:rPr>
        <w:t>Q</w:t>
      </w:r>
      <w:r w:rsidRPr="00647C92">
        <w:rPr>
          <w:b/>
          <w:color w:val="0000FF"/>
          <w:u w:val="single"/>
          <w:lang w:val="en-GB" w:eastAsia="zh-CN"/>
        </w:rPr>
        <w:t>uestion#3</w:t>
      </w:r>
      <w:r w:rsidR="00647C92">
        <w:rPr>
          <w:b/>
          <w:color w:val="0000FF"/>
          <w:u w:val="single"/>
          <w:lang w:val="en-GB" w:eastAsia="zh-CN"/>
        </w:rPr>
        <w:t>:</w:t>
      </w:r>
    </w:p>
    <w:p w:rsidR="00647C92" w:rsidRPr="00647C92" w:rsidRDefault="00647C92" w:rsidP="00647C92">
      <w:pPr>
        <w:rPr>
          <w:color w:val="FF0000"/>
          <w:lang w:val="en-GB" w:eastAsia="zh-CN"/>
        </w:rPr>
      </w:pPr>
      <w:r w:rsidRPr="00647C92">
        <w:rPr>
          <w:rFonts w:hint="eastAsia"/>
          <w:color w:val="FF0000"/>
          <w:lang w:val="en-GB" w:eastAsia="zh-CN"/>
        </w:rPr>
        <w:t>I</w:t>
      </w:r>
      <w:r w:rsidRPr="00647C92">
        <w:rPr>
          <w:color w:val="FF0000"/>
          <w:lang w:val="en-GB" w:eastAsia="zh-CN"/>
        </w:rPr>
        <w:t>f you have any other comments, please indicate them below.</w:t>
      </w:r>
    </w:p>
    <w:p w:rsidR="00647C92" w:rsidRPr="00647C92" w:rsidRDefault="00647C92" w:rsidP="00647C92">
      <w:pPr>
        <w:rPr>
          <w:b/>
          <w:color w:val="0000FF"/>
          <w:u w:val="single"/>
          <w:lang w:val="en-GB" w:eastAsia="zh-CN"/>
        </w:rPr>
      </w:pPr>
    </w:p>
    <w:tbl>
      <w:tblPr>
        <w:tblStyle w:val="TableGrid"/>
        <w:tblW w:w="0" w:type="auto"/>
        <w:tblLook w:val="04A0" w:firstRow="1" w:lastRow="0" w:firstColumn="1" w:lastColumn="0" w:noHBand="0" w:noVBand="1"/>
      </w:tblPr>
      <w:tblGrid>
        <w:gridCol w:w="1696"/>
        <w:gridCol w:w="7932"/>
      </w:tblGrid>
      <w:tr w:rsidR="002438D4" w:rsidTr="002438D4">
        <w:tc>
          <w:tcPr>
            <w:tcW w:w="1696" w:type="dxa"/>
            <w:shd w:val="clear" w:color="auto" w:fill="D5DCE4" w:themeFill="text2" w:themeFillTint="33"/>
          </w:tcPr>
          <w:p w:rsidR="002438D4" w:rsidRDefault="002438D4" w:rsidP="002438D4">
            <w:pPr>
              <w:jc w:val="center"/>
              <w:rPr>
                <w:lang w:val="en-GB" w:eastAsia="zh-CN"/>
              </w:rPr>
            </w:pPr>
            <w:r>
              <w:rPr>
                <w:lang w:val="en-GB" w:eastAsia="zh-CN"/>
              </w:rPr>
              <w:t>Company</w:t>
            </w:r>
          </w:p>
        </w:tc>
        <w:tc>
          <w:tcPr>
            <w:tcW w:w="7932" w:type="dxa"/>
            <w:shd w:val="clear" w:color="auto" w:fill="D5DCE4" w:themeFill="text2" w:themeFillTint="33"/>
          </w:tcPr>
          <w:p w:rsidR="002438D4" w:rsidRDefault="002438D4" w:rsidP="002438D4">
            <w:pPr>
              <w:jc w:val="center"/>
              <w:rPr>
                <w:lang w:val="en-GB" w:eastAsia="zh-CN"/>
              </w:rPr>
            </w:pPr>
            <w:r>
              <w:rPr>
                <w:rFonts w:hint="eastAsia"/>
                <w:lang w:val="en-GB" w:eastAsia="zh-CN"/>
              </w:rPr>
              <w:t>C</w:t>
            </w:r>
            <w:r>
              <w:rPr>
                <w:lang w:val="en-GB" w:eastAsia="zh-CN"/>
              </w:rPr>
              <w:t>omments</w:t>
            </w:r>
          </w:p>
        </w:tc>
      </w:tr>
      <w:tr w:rsidR="002438D4" w:rsidTr="002438D4">
        <w:tc>
          <w:tcPr>
            <w:tcW w:w="1696" w:type="dxa"/>
          </w:tcPr>
          <w:p w:rsidR="002438D4" w:rsidRDefault="002438D4" w:rsidP="002438D4">
            <w:pPr>
              <w:rPr>
                <w:lang w:val="en-GB" w:eastAsia="zh-CN"/>
              </w:rPr>
            </w:pPr>
          </w:p>
        </w:tc>
        <w:tc>
          <w:tcPr>
            <w:tcW w:w="7932" w:type="dxa"/>
          </w:tcPr>
          <w:p w:rsidR="002438D4" w:rsidRDefault="002438D4" w:rsidP="002438D4">
            <w:pPr>
              <w:rPr>
                <w:lang w:val="en-GB" w:eastAsia="zh-CN"/>
              </w:rPr>
            </w:pPr>
          </w:p>
        </w:tc>
      </w:tr>
      <w:tr w:rsidR="002438D4" w:rsidTr="002438D4">
        <w:tc>
          <w:tcPr>
            <w:tcW w:w="1696" w:type="dxa"/>
          </w:tcPr>
          <w:p w:rsidR="002438D4" w:rsidRDefault="002438D4" w:rsidP="002438D4">
            <w:pPr>
              <w:rPr>
                <w:lang w:val="en-GB" w:eastAsia="zh-CN"/>
              </w:rPr>
            </w:pPr>
          </w:p>
        </w:tc>
        <w:tc>
          <w:tcPr>
            <w:tcW w:w="7932" w:type="dxa"/>
          </w:tcPr>
          <w:p w:rsidR="002438D4" w:rsidRDefault="002438D4" w:rsidP="002438D4">
            <w:pPr>
              <w:rPr>
                <w:lang w:val="en-GB" w:eastAsia="zh-CN"/>
              </w:rPr>
            </w:pPr>
          </w:p>
        </w:tc>
      </w:tr>
    </w:tbl>
    <w:p w:rsidR="002438D4" w:rsidRDefault="002438D4" w:rsidP="002438D4">
      <w:pPr>
        <w:rPr>
          <w:lang w:val="en-GB" w:eastAsia="zh-CN"/>
        </w:rPr>
      </w:pPr>
    </w:p>
    <w:p w:rsidR="002438D4" w:rsidRPr="002438D4" w:rsidRDefault="002438D4" w:rsidP="002438D4">
      <w:pPr>
        <w:rPr>
          <w:lang w:val="en-GB" w:eastAsia="zh-CN"/>
        </w:rPr>
      </w:pPr>
    </w:p>
    <w:p w:rsidR="007C44C9" w:rsidRDefault="00105F38">
      <w:pPr>
        <w:pStyle w:val="Heading1"/>
        <w:rPr>
          <w:lang w:eastAsia="zh-CN"/>
        </w:rPr>
      </w:pPr>
      <w:r>
        <w:rPr>
          <w:rFonts w:hint="eastAsia"/>
          <w:lang w:eastAsia="zh-CN"/>
        </w:rPr>
        <w:t>C</w:t>
      </w:r>
      <w:r>
        <w:rPr>
          <w:lang w:eastAsia="zh-CN"/>
        </w:rPr>
        <w:t>onclusion</w:t>
      </w:r>
    </w:p>
    <w:p w:rsidR="00F15EA3" w:rsidRPr="00F15EA3" w:rsidRDefault="007A7E64" w:rsidP="007A7E64">
      <w:pPr>
        <w:rPr>
          <w:i/>
          <w:color w:val="000000" w:themeColor="text1"/>
          <w:szCs w:val="26"/>
          <w:shd w:val="clear" w:color="auto" w:fill="FFFFFF"/>
        </w:rPr>
      </w:pPr>
      <w:r w:rsidRPr="00E6584F">
        <w:rPr>
          <w:highlight w:val="yellow"/>
          <w:lang w:val="en-GB" w:eastAsia="zh-CN"/>
        </w:rPr>
        <w:t>TBD</w:t>
      </w:r>
    </w:p>
    <w:p w:rsidR="007C44C9" w:rsidRDefault="007C44C9">
      <w:pPr>
        <w:rPr>
          <w:lang w:val="en-GB" w:eastAsia="zh-CN"/>
        </w:rPr>
      </w:pPr>
    </w:p>
    <w:p w:rsidR="007C44C9" w:rsidRDefault="00105F38">
      <w:pPr>
        <w:pStyle w:val="Heading1"/>
        <w:rPr>
          <w:lang w:eastAsia="zh-CN"/>
        </w:rPr>
      </w:pPr>
      <w:r>
        <w:rPr>
          <w:rFonts w:hint="eastAsia"/>
          <w:lang w:eastAsia="zh-CN"/>
        </w:rPr>
        <w:t>R</w:t>
      </w:r>
      <w:r>
        <w:rPr>
          <w:lang w:eastAsia="zh-CN"/>
        </w:rPr>
        <w:t>eference</w:t>
      </w:r>
    </w:p>
    <w:p w:rsidR="007C44C9" w:rsidRDefault="00105F38">
      <w:pPr>
        <w:pStyle w:val="References"/>
        <w:rPr>
          <w:lang w:eastAsia="zh-CN"/>
        </w:rPr>
      </w:pPr>
      <w:r>
        <w:rPr>
          <w:rFonts w:hint="eastAsia"/>
          <w:lang w:eastAsia="zh-CN"/>
        </w:rPr>
        <w:t>R</w:t>
      </w:r>
      <w:r>
        <w:rPr>
          <w:lang w:eastAsia="zh-CN"/>
        </w:rPr>
        <w:t>AN1</w:t>
      </w:r>
      <w:r>
        <w:rPr>
          <w:rFonts w:hint="eastAsia"/>
          <w:lang w:eastAsia="zh-CN"/>
        </w:rPr>
        <w:t>#102</w:t>
      </w:r>
      <w:r w:rsidR="00DD5B24">
        <w:rPr>
          <w:lang w:eastAsia="zh-CN"/>
        </w:rPr>
        <w:t>-</w:t>
      </w:r>
      <w:r>
        <w:rPr>
          <w:rFonts w:hint="eastAsia"/>
          <w:lang w:eastAsia="zh-CN"/>
        </w:rPr>
        <w:t>e</w:t>
      </w:r>
      <w:r>
        <w:rPr>
          <w:lang w:eastAsia="zh-CN"/>
        </w:rPr>
        <w:t xml:space="preserve"> </w:t>
      </w:r>
      <w:r w:rsidR="00DD5B24">
        <w:rPr>
          <w:lang w:eastAsia="zh-CN"/>
        </w:rPr>
        <w:t>meeting report</w:t>
      </w:r>
      <w:r>
        <w:rPr>
          <w:rFonts w:hint="eastAsia"/>
          <w:lang w:eastAsia="zh-CN"/>
        </w:rPr>
        <w:t>.</w:t>
      </w:r>
    </w:p>
    <w:p w:rsidR="009D5295" w:rsidRDefault="009D5295">
      <w:pPr>
        <w:pStyle w:val="References"/>
        <w:rPr>
          <w:lang w:eastAsia="zh-CN"/>
        </w:rPr>
      </w:pPr>
      <w:r>
        <w:rPr>
          <w:lang w:eastAsia="zh-CN"/>
        </w:rPr>
        <w:t>RAN1#103</w:t>
      </w:r>
      <w:r w:rsidR="00DD5B24">
        <w:rPr>
          <w:lang w:eastAsia="zh-CN"/>
        </w:rPr>
        <w:t>-</w:t>
      </w:r>
      <w:r>
        <w:rPr>
          <w:lang w:eastAsia="zh-CN"/>
        </w:rPr>
        <w:t>e chairman note.</w:t>
      </w:r>
    </w:p>
    <w:p w:rsidR="00DD5B24" w:rsidRDefault="00DD5B24" w:rsidP="00DD5B24">
      <w:pPr>
        <w:pStyle w:val="References"/>
        <w:rPr>
          <w:lang w:eastAsia="zh-CN"/>
        </w:rPr>
      </w:pPr>
      <w:r>
        <w:rPr>
          <w:lang w:eastAsia="zh-CN"/>
        </w:rPr>
        <w:t>R1-2100084, Discussion on Ambiguity Issues for UE Features with Cross-Carrier Operation, ZTE</w:t>
      </w:r>
    </w:p>
    <w:p w:rsidR="00DD5B24" w:rsidRDefault="00DD5B24" w:rsidP="00DD5B24">
      <w:pPr>
        <w:pStyle w:val="References"/>
        <w:rPr>
          <w:lang w:eastAsia="zh-CN"/>
        </w:rPr>
      </w:pPr>
      <w:r>
        <w:rPr>
          <w:lang w:eastAsia="zh-CN"/>
        </w:rPr>
        <w:t>R1-2100404, Discussion on UE FG ambiguity in case of cross-carrier operation, vivo</w:t>
      </w:r>
    </w:p>
    <w:p w:rsidR="00DD5B24" w:rsidRDefault="00DD5B24" w:rsidP="00DD5B24">
      <w:pPr>
        <w:pStyle w:val="References"/>
        <w:rPr>
          <w:lang w:eastAsia="zh-CN"/>
        </w:rPr>
      </w:pPr>
      <w:r>
        <w:rPr>
          <w:lang w:eastAsia="zh-CN"/>
        </w:rPr>
        <w:t>R1-2101339, Clarification of FG3-5b with Cross Carrier Operation, Apple</w:t>
      </w:r>
    </w:p>
    <w:p w:rsidR="007C44C9" w:rsidRDefault="00DD5B24" w:rsidP="00DD5B24">
      <w:pPr>
        <w:pStyle w:val="References"/>
        <w:rPr>
          <w:lang w:eastAsia="zh-CN"/>
        </w:rPr>
      </w:pPr>
      <w:r>
        <w:rPr>
          <w:lang w:eastAsia="zh-CN"/>
        </w:rPr>
        <w:t>R1-2101433, Clarification on UE Features with Cross-Carrier Operation, Qualcomm Incorporated</w:t>
      </w:r>
    </w:p>
    <w:p w:rsidR="007A7E64" w:rsidRDefault="00DD5B24" w:rsidP="007A7E64">
      <w:pPr>
        <w:pStyle w:val="References"/>
        <w:rPr>
          <w:lang w:eastAsia="zh-CN"/>
        </w:rPr>
      </w:pPr>
      <w:r w:rsidRPr="00DD5B24">
        <w:rPr>
          <w:lang w:eastAsia="zh-CN"/>
        </w:rPr>
        <w:t>R1-2100522</w:t>
      </w:r>
      <w:r>
        <w:rPr>
          <w:lang w:eastAsia="zh-CN"/>
        </w:rPr>
        <w:t xml:space="preserve">, </w:t>
      </w:r>
      <w:r w:rsidRPr="00DD5B24">
        <w:rPr>
          <w:lang w:eastAsia="zh-CN"/>
        </w:rPr>
        <w:t>Remaining details of Rel-16 NR UE features</w:t>
      </w:r>
      <w:r>
        <w:rPr>
          <w:lang w:eastAsia="zh-CN"/>
        </w:rPr>
        <w:t xml:space="preserve">, </w:t>
      </w:r>
      <w:r w:rsidRPr="00DD5B24">
        <w:rPr>
          <w:lang w:eastAsia="zh-CN"/>
        </w:rPr>
        <w:t>Ericsson</w:t>
      </w:r>
    </w:p>
    <w:p w:rsidR="007A7E64" w:rsidRDefault="007A7E64" w:rsidP="007A7E64">
      <w:pPr>
        <w:pStyle w:val="References"/>
        <w:numPr>
          <w:ilvl w:val="0"/>
          <w:numId w:val="0"/>
        </w:numPr>
        <w:rPr>
          <w:lang w:eastAsia="zh-CN"/>
        </w:rPr>
      </w:pPr>
    </w:p>
    <w:p w:rsidR="007A7E64" w:rsidRDefault="007A7E64" w:rsidP="007A7E64">
      <w:pPr>
        <w:pStyle w:val="References"/>
        <w:numPr>
          <w:ilvl w:val="0"/>
          <w:numId w:val="0"/>
        </w:numPr>
        <w:rPr>
          <w:lang w:eastAsia="zh-CN"/>
        </w:rPr>
      </w:pPr>
    </w:p>
    <w:p w:rsidR="007A7E64" w:rsidRDefault="007A7E64" w:rsidP="007A7E64">
      <w:pPr>
        <w:pStyle w:val="Heading1"/>
        <w:rPr>
          <w:lang w:eastAsia="zh-CN"/>
        </w:rPr>
      </w:pPr>
      <w:r>
        <w:rPr>
          <w:rFonts w:hint="eastAsia"/>
          <w:lang w:eastAsia="zh-CN"/>
        </w:rPr>
        <w:t>A</w:t>
      </w:r>
      <w:r>
        <w:rPr>
          <w:lang w:eastAsia="zh-CN"/>
        </w:rPr>
        <w:t xml:space="preserve">ppendix: </w:t>
      </w:r>
      <w:r w:rsidR="00E13272">
        <w:rPr>
          <w:lang w:eastAsia="zh-CN"/>
        </w:rPr>
        <w:t>Observations and P</w:t>
      </w:r>
      <w:r>
        <w:rPr>
          <w:lang w:eastAsia="zh-CN"/>
        </w:rPr>
        <w:t>roposals</w:t>
      </w:r>
    </w:p>
    <w:tbl>
      <w:tblPr>
        <w:tblStyle w:val="TableGrid"/>
        <w:tblW w:w="0" w:type="auto"/>
        <w:tblLook w:val="04A0" w:firstRow="1" w:lastRow="0" w:firstColumn="1" w:lastColumn="0" w:noHBand="0" w:noVBand="1"/>
      </w:tblPr>
      <w:tblGrid>
        <w:gridCol w:w="1555"/>
        <w:gridCol w:w="8073"/>
      </w:tblGrid>
      <w:tr w:rsidR="007A7E64" w:rsidRPr="002438D4" w:rsidTr="007A7E64">
        <w:tc>
          <w:tcPr>
            <w:tcW w:w="1555" w:type="dxa"/>
          </w:tcPr>
          <w:p w:rsidR="007A7E64" w:rsidRPr="002438D4" w:rsidRDefault="007A7E64" w:rsidP="00E13272">
            <w:pPr>
              <w:spacing w:before="0" w:after="0" w:line="240" w:lineRule="auto"/>
              <w:jc w:val="center"/>
              <w:rPr>
                <w:lang w:val="en-GB" w:eastAsia="zh-CN"/>
              </w:rPr>
            </w:pPr>
            <w:r w:rsidRPr="002438D4">
              <w:rPr>
                <w:lang w:val="en-GB" w:eastAsia="zh-CN"/>
              </w:rPr>
              <w:t>Company</w:t>
            </w:r>
          </w:p>
        </w:tc>
        <w:tc>
          <w:tcPr>
            <w:tcW w:w="8073" w:type="dxa"/>
          </w:tcPr>
          <w:p w:rsidR="007A7E64" w:rsidRPr="002438D4" w:rsidRDefault="007A7E64" w:rsidP="00E13272">
            <w:pPr>
              <w:spacing w:before="0" w:after="0" w:line="240" w:lineRule="auto"/>
              <w:jc w:val="center"/>
              <w:rPr>
                <w:lang w:val="en-GB" w:eastAsia="zh-CN"/>
              </w:rPr>
            </w:pPr>
            <w:r w:rsidRPr="002438D4">
              <w:rPr>
                <w:lang w:val="en-GB" w:eastAsia="zh-CN"/>
              </w:rPr>
              <w:t>Proposals</w:t>
            </w:r>
          </w:p>
        </w:tc>
      </w:tr>
      <w:tr w:rsidR="007A7E64" w:rsidRPr="002438D4" w:rsidTr="007A7E64">
        <w:tc>
          <w:tcPr>
            <w:tcW w:w="1555" w:type="dxa"/>
          </w:tcPr>
          <w:p w:rsidR="007A7E64" w:rsidRPr="002438D4" w:rsidRDefault="007A7E64" w:rsidP="00E13272">
            <w:pPr>
              <w:spacing w:before="0" w:after="0" w:line="240" w:lineRule="auto"/>
              <w:jc w:val="center"/>
              <w:rPr>
                <w:lang w:val="en-GB" w:eastAsia="zh-CN"/>
              </w:rPr>
            </w:pPr>
            <w:r w:rsidRPr="002438D4">
              <w:rPr>
                <w:lang w:val="en-GB" w:eastAsia="zh-CN"/>
              </w:rPr>
              <w:t>[3, ZTE]</w:t>
            </w:r>
          </w:p>
        </w:tc>
        <w:tc>
          <w:tcPr>
            <w:tcW w:w="8073" w:type="dxa"/>
          </w:tcPr>
          <w:p w:rsidR="00E13272" w:rsidRPr="002438D4" w:rsidRDefault="00E13272" w:rsidP="00E13272">
            <w:pPr>
              <w:spacing w:before="0" w:after="0" w:line="240" w:lineRule="auto"/>
              <w:rPr>
                <w:lang w:val="en-GB" w:eastAsia="zh-CN"/>
              </w:rPr>
            </w:pPr>
            <w:r w:rsidRPr="002438D4">
              <w:rPr>
                <w:lang w:val="en-GB" w:eastAsia="zh-CN"/>
              </w:rPr>
              <w:t xml:space="preserve">Proposal 1: </w:t>
            </w:r>
          </w:p>
          <w:p w:rsidR="00E13272" w:rsidRPr="002438D4" w:rsidRDefault="00E13272" w:rsidP="00E13272">
            <w:pPr>
              <w:pStyle w:val="ListParagraph"/>
              <w:numPr>
                <w:ilvl w:val="0"/>
                <w:numId w:val="15"/>
              </w:numPr>
              <w:spacing w:before="0" w:after="0" w:line="240" w:lineRule="auto"/>
              <w:rPr>
                <w:szCs w:val="20"/>
                <w:lang w:eastAsia="zh-CN"/>
              </w:rPr>
            </w:pPr>
            <w:r w:rsidRPr="002438D4">
              <w:rPr>
                <w:szCs w:val="20"/>
                <w:lang w:eastAsia="zh-CN"/>
              </w:rPr>
              <w:t>RAN1 adopts Interpretation2 or Interpretation3 for pdcch-MonitoringAnyOccasionsWithSpanGap to clarify the ambiguity issue in case of cross-carrier operation.</w:t>
            </w:r>
          </w:p>
          <w:p w:rsidR="00E13272" w:rsidRPr="002438D4" w:rsidRDefault="00E13272" w:rsidP="00E13272">
            <w:pPr>
              <w:pStyle w:val="ListParagraph"/>
              <w:numPr>
                <w:ilvl w:val="0"/>
                <w:numId w:val="15"/>
              </w:numPr>
              <w:spacing w:before="0" w:after="0" w:line="240" w:lineRule="auto"/>
              <w:rPr>
                <w:color w:val="000000" w:themeColor="text1"/>
                <w:szCs w:val="20"/>
                <w:shd w:val="clear" w:color="auto" w:fill="FFFFFF"/>
              </w:rPr>
            </w:pPr>
            <w:r w:rsidRPr="002438D4">
              <w:rPr>
                <w:color w:val="000000" w:themeColor="text1"/>
                <w:szCs w:val="20"/>
                <w:shd w:val="clear" w:color="auto" w:fill="FFFFFF"/>
              </w:rPr>
              <w:t>Note: For </w:t>
            </w:r>
            <w:r w:rsidRPr="002438D4">
              <w:rPr>
                <w:rStyle w:val="Emphasis"/>
                <w:i w:val="0"/>
                <w:color w:val="000000" w:themeColor="text1"/>
                <w:szCs w:val="20"/>
                <w:shd w:val="clear" w:color="auto" w:fill="FFFFFF"/>
              </w:rPr>
              <w:t>pdcch-MonitoringAnyOccasionsWithSpanGap</w:t>
            </w:r>
            <w:r w:rsidRPr="002438D4">
              <w:rPr>
                <w:color w:val="000000" w:themeColor="text1"/>
                <w:szCs w:val="20"/>
                <w:shd w:val="clear" w:color="auto" w:fill="FFFFFF"/>
              </w:rPr>
              <w:t>, UE needs to indicate the supported set (set1, set2 or set 3) for each band individually and the supported set is determined by the scheduling cell.</w:t>
            </w:r>
          </w:p>
          <w:p w:rsidR="007A7E64" w:rsidRPr="002438D4" w:rsidRDefault="007A7E64" w:rsidP="00E13272">
            <w:pPr>
              <w:spacing w:before="0" w:after="0" w:line="240" w:lineRule="auto"/>
              <w:rPr>
                <w:lang w:val="en-GB" w:eastAsia="zh-CN"/>
              </w:rPr>
            </w:pPr>
          </w:p>
        </w:tc>
      </w:tr>
      <w:tr w:rsidR="007A7E64" w:rsidRPr="002438D4" w:rsidTr="007A7E64">
        <w:tc>
          <w:tcPr>
            <w:tcW w:w="1555" w:type="dxa"/>
          </w:tcPr>
          <w:p w:rsidR="007A7E64" w:rsidRPr="002438D4" w:rsidRDefault="007A7E64" w:rsidP="00E13272">
            <w:pPr>
              <w:spacing w:before="0" w:after="0" w:line="240" w:lineRule="auto"/>
              <w:jc w:val="center"/>
              <w:rPr>
                <w:lang w:val="en-GB" w:eastAsia="zh-CN"/>
              </w:rPr>
            </w:pPr>
            <w:r w:rsidRPr="002438D4">
              <w:rPr>
                <w:lang w:val="en-GB" w:eastAsia="zh-CN"/>
              </w:rPr>
              <w:t xml:space="preserve">[4, </w:t>
            </w:r>
            <w:r w:rsidR="00E13272" w:rsidRPr="002438D4">
              <w:rPr>
                <w:lang w:val="en-GB" w:eastAsia="zh-CN"/>
              </w:rPr>
              <w:t>vivo</w:t>
            </w:r>
            <w:r w:rsidRPr="002438D4">
              <w:rPr>
                <w:lang w:val="en-GB" w:eastAsia="zh-CN"/>
              </w:rPr>
              <w:t>]</w:t>
            </w:r>
          </w:p>
        </w:tc>
        <w:tc>
          <w:tcPr>
            <w:tcW w:w="8073" w:type="dxa"/>
          </w:tcPr>
          <w:p w:rsidR="00E13272" w:rsidRPr="002438D4" w:rsidRDefault="00E13272" w:rsidP="00E13272">
            <w:pPr>
              <w:pStyle w:val="BodyText"/>
              <w:spacing w:before="0" w:after="0" w:line="240" w:lineRule="auto"/>
              <w:rPr>
                <w:rFonts w:eastAsiaTheme="minorEastAsia"/>
                <w:sz w:val="20"/>
                <w:szCs w:val="20"/>
                <w:lang w:eastAsia="zh-CN"/>
              </w:rPr>
            </w:pPr>
            <w:r w:rsidRPr="002438D4">
              <w:rPr>
                <w:rFonts w:eastAsiaTheme="minorEastAsia"/>
                <w:sz w:val="20"/>
                <w:szCs w:val="20"/>
                <w:lang w:eastAsia="zh-CN"/>
              </w:rPr>
              <w:fldChar w:fldCharType="begin"/>
            </w:r>
            <w:r w:rsidRPr="002438D4">
              <w:rPr>
                <w:rFonts w:eastAsiaTheme="minorEastAsia"/>
                <w:sz w:val="20"/>
                <w:szCs w:val="20"/>
                <w:lang w:eastAsia="zh-CN"/>
              </w:rPr>
              <w:instrText xml:space="preserve"> REF _Ref37170876 \h  \* MERGEFORMAT </w:instrText>
            </w:r>
            <w:r w:rsidRPr="002438D4">
              <w:rPr>
                <w:rFonts w:eastAsiaTheme="minorEastAsia"/>
                <w:sz w:val="20"/>
                <w:szCs w:val="20"/>
                <w:lang w:eastAsia="zh-CN"/>
              </w:rPr>
            </w:r>
            <w:r w:rsidRPr="002438D4">
              <w:rPr>
                <w:rFonts w:eastAsiaTheme="minorEastAsia"/>
                <w:sz w:val="20"/>
                <w:szCs w:val="20"/>
                <w:lang w:eastAsia="zh-CN"/>
              </w:rPr>
              <w:fldChar w:fldCharType="separate"/>
            </w:r>
            <w:r w:rsidRPr="002438D4">
              <w:rPr>
                <w:sz w:val="20"/>
                <w:szCs w:val="20"/>
                <w:u w:val="single"/>
              </w:rPr>
              <w:t xml:space="preserve">Proposal </w:t>
            </w:r>
            <w:r w:rsidRPr="002438D4">
              <w:rPr>
                <w:noProof/>
                <w:sz w:val="20"/>
                <w:szCs w:val="20"/>
                <w:u w:val="single"/>
              </w:rPr>
              <w:t>1</w:t>
            </w:r>
            <w:r w:rsidRPr="002438D4">
              <w:rPr>
                <w:sz w:val="20"/>
                <w:szCs w:val="20"/>
              </w:rPr>
              <w:t>: In case of cross-carrier operation with same SCS (i.e., crossCarrierScheduling-SameSCS is reported), the support of UE capability pdcch-MonitoringAnyOccasionsWithSpanGap is reported for both bands of the scheduled and the scheduling cells (i.</w:t>
            </w:r>
            <w:r w:rsidRPr="002438D4">
              <w:rPr>
                <w:sz w:val="20"/>
                <w:szCs w:val="20"/>
                <w:lang w:val="en-GB"/>
              </w:rPr>
              <w:t>e., Interpretation3), while the supported span set is determined by the band of the scheduling</w:t>
            </w:r>
            <w:r w:rsidRPr="002438D4">
              <w:rPr>
                <w:sz w:val="20"/>
                <w:szCs w:val="20"/>
              </w:rPr>
              <w:t xml:space="preserve"> cell (i.</w:t>
            </w:r>
            <w:r w:rsidRPr="002438D4">
              <w:rPr>
                <w:sz w:val="20"/>
                <w:szCs w:val="20"/>
                <w:lang w:val="en-GB"/>
              </w:rPr>
              <w:t>e.</w:t>
            </w:r>
            <w:r w:rsidRPr="002438D4">
              <w:rPr>
                <w:sz w:val="20"/>
                <w:szCs w:val="20"/>
              </w:rPr>
              <w:t xml:space="preserve">, </w:t>
            </w:r>
            <w:r w:rsidRPr="002438D4">
              <w:rPr>
                <w:sz w:val="20"/>
                <w:szCs w:val="20"/>
                <w:lang w:val="en-GB"/>
              </w:rPr>
              <w:t>Interpretation2)</w:t>
            </w:r>
            <w:r w:rsidRPr="002438D4">
              <w:rPr>
                <w:sz w:val="20"/>
                <w:szCs w:val="20"/>
              </w:rPr>
              <w:t>.</w:t>
            </w:r>
            <w:r w:rsidRPr="002438D4">
              <w:rPr>
                <w:rFonts w:eastAsiaTheme="minorEastAsia"/>
                <w:sz w:val="20"/>
                <w:szCs w:val="20"/>
                <w:lang w:eastAsia="zh-CN"/>
              </w:rPr>
              <w:fldChar w:fldCharType="end"/>
            </w:r>
          </w:p>
          <w:p w:rsidR="00E13272" w:rsidRPr="002438D4" w:rsidRDefault="00E13272" w:rsidP="00E13272">
            <w:pPr>
              <w:pStyle w:val="BodyText"/>
              <w:spacing w:before="0" w:after="0" w:line="240" w:lineRule="auto"/>
              <w:rPr>
                <w:sz w:val="20"/>
                <w:szCs w:val="20"/>
                <w:lang w:eastAsia="zh-CN"/>
              </w:rPr>
            </w:pPr>
            <w:r w:rsidRPr="002438D4">
              <w:rPr>
                <w:sz w:val="20"/>
                <w:szCs w:val="20"/>
                <w:lang w:eastAsia="zh-CN"/>
              </w:rPr>
              <w:fldChar w:fldCharType="begin"/>
            </w:r>
            <w:r w:rsidRPr="002438D4">
              <w:rPr>
                <w:sz w:val="20"/>
                <w:szCs w:val="20"/>
                <w:lang w:eastAsia="zh-CN"/>
              </w:rPr>
              <w:instrText xml:space="preserve"> REF _Ref53408156 \h  \* MERGEFORMAT </w:instrText>
            </w:r>
            <w:r w:rsidRPr="002438D4">
              <w:rPr>
                <w:sz w:val="20"/>
                <w:szCs w:val="20"/>
                <w:lang w:eastAsia="zh-CN"/>
              </w:rPr>
            </w:r>
            <w:r w:rsidRPr="002438D4">
              <w:rPr>
                <w:sz w:val="20"/>
                <w:szCs w:val="20"/>
                <w:lang w:eastAsia="zh-CN"/>
              </w:rPr>
              <w:fldChar w:fldCharType="separate"/>
            </w:r>
            <w:r w:rsidRPr="002438D4">
              <w:rPr>
                <w:sz w:val="20"/>
                <w:szCs w:val="20"/>
                <w:u w:val="single"/>
              </w:rPr>
              <w:t xml:space="preserve">Proposal </w:t>
            </w:r>
            <w:r w:rsidRPr="002438D4">
              <w:rPr>
                <w:noProof/>
                <w:sz w:val="20"/>
                <w:szCs w:val="20"/>
                <w:u w:val="single"/>
              </w:rPr>
              <w:t>2</w:t>
            </w:r>
            <w:r w:rsidRPr="002438D4">
              <w:rPr>
                <w:sz w:val="20"/>
                <w:szCs w:val="20"/>
              </w:rPr>
              <w:t>: In case of cross-carrier operation with mix SCSs SCS (i</w:t>
            </w:r>
            <w:r w:rsidRPr="002438D4">
              <w:rPr>
                <w:rFonts w:eastAsia="Batang"/>
                <w:sz w:val="20"/>
                <w:szCs w:val="20"/>
                <w:lang w:val="en-GB" w:eastAsia="x-none"/>
              </w:rPr>
              <w:t>.e., crossCarrierSchedulingDL-DiffSCS-r16</w:t>
            </w:r>
            <w:r w:rsidRPr="002438D4">
              <w:rPr>
                <w:sz w:val="20"/>
                <w:szCs w:val="20"/>
              </w:rPr>
              <w:t>/crossCarrierSchedulingUL-DiffSCS-r16 is reported for the BC), the support of UE capability pdcch-MonitoringAnyOccasionsWithSpanGap is reported for</w:t>
            </w:r>
            <w:r w:rsidRPr="002438D4">
              <w:rPr>
                <w:sz w:val="20"/>
                <w:szCs w:val="20"/>
                <w:lang w:val="en-GB"/>
              </w:rPr>
              <w:t xml:space="preserve"> the</w:t>
            </w:r>
            <w:r w:rsidRPr="002438D4">
              <w:rPr>
                <w:sz w:val="20"/>
                <w:szCs w:val="20"/>
              </w:rPr>
              <w:t xml:space="preserve"> band</w:t>
            </w:r>
            <w:r w:rsidRPr="002438D4">
              <w:rPr>
                <w:sz w:val="20"/>
                <w:szCs w:val="20"/>
                <w:lang w:val="en-GB"/>
              </w:rPr>
              <w:t xml:space="preserve"> of the scheduling cells (i.e., Interpretation2).</w:t>
            </w:r>
            <w:r w:rsidRPr="002438D4">
              <w:rPr>
                <w:sz w:val="20"/>
                <w:szCs w:val="20"/>
                <w:lang w:eastAsia="zh-CN"/>
              </w:rPr>
              <w:fldChar w:fldCharType="end"/>
            </w:r>
          </w:p>
          <w:p w:rsidR="007A7E64" w:rsidRPr="002438D4" w:rsidRDefault="007A7E64" w:rsidP="00E13272">
            <w:pPr>
              <w:spacing w:before="0" w:after="0" w:line="240" w:lineRule="auto"/>
              <w:rPr>
                <w:lang w:val="en-GB" w:eastAsia="zh-CN"/>
              </w:rPr>
            </w:pPr>
          </w:p>
        </w:tc>
      </w:tr>
      <w:tr w:rsidR="007A7E64" w:rsidRPr="002438D4" w:rsidTr="007A7E64">
        <w:tc>
          <w:tcPr>
            <w:tcW w:w="1555" w:type="dxa"/>
          </w:tcPr>
          <w:p w:rsidR="007A7E64" w:rsidRPr="002438D4" w:rsidRDefault="007A7E64" w:rsidP="00E13272">
            <w:pPr>
              <w:spacing w:before="0" w:after="0" w:line="240" w:lineRule="auto"/>
              <w:jc w:val="center"/>
              <w:rPr>
                <w:lang w:val="en-GB" w:eastAsia="zh-CN"/>
              </w:rPr>
            </w:pPr>
            <w:r w:rsidRPr="002438D4">
              <w:rPr>
                <w:lang w:val="en-GB" w:eastAsia="zh-CN"/>
              </w:rPr>
              <w:t xml:space="preserve">[5, </w:t>
            </w:r>
            <w:r w:rsidR="00E13272" w:rsidRPr="002438D4">
              <w:rPr>
                <w:lang w:val="en-GB" w:eastAsia="zh-CN"/>
              </w:rPr>
              <w:t>Apple</w:t>
            </w:r>
            <w:r w:rsidRPr="002438D4">
              <w:rPr>
                <w:lang w:val="en-GB" w:eastAsia="zh-CN"/>
              </w:rPr>
              <w:t>]</w:t>
            </w:r>
          </w:p>
        </w:tc>
        <w:tc>
          <w:tcPr>
            <w:tcW w:w="8073" w:type="dxa"/>
          </w:tcPr>
          <w:p w:rsidR="00E13272" w:rsidRPr="002438D4" w:rsidRDefault="00E13272" w:rsidP="00E13272">
            <w:pPr>
              <w:pStyle w:val="0Maintext"/>
              <w:spacing w:before="0" w:after="0" w:afterAutospacing="0" w:line="240" w:lineRule="auto"/>
              <w:ind w:firstLine="0"/>
              <w:rPr>
                <w:rFonts w:cs="Times New Roman"/>
              </w:rPr>
            </w:pPr>
            <w:r w:rsidRPr="002438D4">
              <w:rPr>
                <w:rFonts w:cs="Times New Roman"/>
                <w:bCs/>
                <w:iCs/>
                <w:lang w:val="en-US" w:eastAsia="zh-CN"/>
              </w:rPr>
              <w:t xml:space="preserve">Proposal 1: Clarify that the support of the following feature is </w:t>
            </w:r>
            <w:r w:rsidRPr="002438D4">
              <w:rPr>
                <w:rFonts w:cs="Times New Roman"/>
                <w:lang w:val="en-US"/>
              </w:rPr>
              <w:t xml:space="preserve">based on the </w:t>
            </w:r>
            <w:r w:rsidRPr="002438D4">
              <w:rPr>
                <w:rFonts w:cs="Times New Roman"/>
              </w:rPr>
              <w:t>support of this feature for both scheduling/triggering/indicating cell and scheduled/triggered/indicated cell.</w:t>
            </w:r>
          </w:p>
          <w:p w:rsidR="00E13272" w:rsidRPr="002438D4" w:rsidRDefault="00E13272" w:rsidP="00E13272">
            <w:pPr>
              <w:pStyle w:val="0Maintext"/>
              <w:numPr>
                <w:ilvl w:val="0"/>
                <w:numId w:val="19"/>
              </w:numPr>
              <w:spacing w:before="0" w:after="0" w:afterAutospacing="0" w:line="240" w:lineRule="auto"/>
              <w:rPr>
                <w:rFonts w:cs="Times New Roman"/>
                <w:bCs/>
                <w:iCs/>
                <w:lang w:val="en-US" w:eastAsia="zh-CN"/>
              </w:rPr>
            </w:pPr>
            <w:r w:rsidRPr="002438D4">
              <w:rPr>
                <w:rFonts w:cs="Times New Roman"/>
                <w:lang w:val="en-US"/>
              </w:rPr>
              <w:t>FG3-5b, i.e., pdcch-MonitoringAnyOccasionsWithSpanGap</w:t>
            </w:r>
          </w:p>
          <w:p w:rsidR="007A7E64" w:rsidRPr="002438D4" w:rsidRDefault="007A7E64" w:rsidP="00E13272">
            <w:pPr>
              <w:spacing w:before="0" w:after="0" w:line="240" w:lineRule="auto"/>
              <w:rPr>
                <w:lang w:val="en-GB" w:eastAsia="zh-CN"/>
              </w:rPr>
            </w:pPr>
          </w:p>
        </w:tc>
      </w:tr>
      <w:tr w:rsidR="007A7E64" w:rsidRPr="002438D4" w:rsidTr="007A7E64">
        <w:tc>
          <w:tcPr>
            <w:tcW w:w="1555" w:type="dxa"/>
          </w:tcPr>
          <w:p w:rsidR="007A7E64" w:rsidRPr="002438D4" w:rsidRDefault="007A7E64" w:rsidP="00E13272">
            <w:pPr>
              <w:spacing w:before="0" w:after="0" w:line="240" w:lineRule="auto"/>
              <w:jc w:val="center"/>
              <w:rPr>
                <w:lang w:val="en-GB" w:eastAsia="zh-CN"/>
              </w:rPr>
            </w:pPr>
            <w:r w:rsidRPr="002438D4">
              <w:rPr>
                <w:lang w:val="en-GB" w:eastAsia="zh-CN"/>
              </w:rPr>
              <w:lastRenderedPageBreak/>
              <w:t>[</w:t>
            </w:r>
            <w:r w:rsidR="00E13272" w:rsidRPr="002438D4">
              <w:rPr>
                <w:lang w:val="en-GB" w:eastAsia="zh-CN"/>
              </w:rPr>
              <w:t>6, Qualcomm]</w:t>
            </w:r>
          </w:p>
        </w:tc>
        <w:tc>
          <w:tcPr>
            <w:tcW w:w="8073" w:type="dxa"/>
          </w:tcPr>
          <w:p w:rsidR="00E13272" w:rsidRPr="002438D4" w:rsidRDefault="00E13272" w:rsidP="00E13272">
            <w:pPr>
              <w:spacing w:before="0" w:after="0" w:line="240" w:lineRule="auto"/>
              <w:rPr>
                <w:bCs/>
              </w:rPr>
            </w:pPr>
            <w:r w:rsidRPr="002438D4">
              <w:rPr>
                <w:lang w:val="en-GB"/>
              </w:rPr>
              <w:fldChar w:fldCharType="begin"/>
            </w:r>
            <w:r w:rsidRPr="002438D4">
              <w:rPr>
                <w:lang w:val="en-GB"/>
              </w:rPr>
              <w:instrText xml:space="preserve"> REF o1 \h  \* MERGEFORMAT </w:instrText>
            </w:r>
            <w:r w:rsidRPr="002438D4">
              <w:rPr>
                <w:lang w:val="en-GB"/>
              </w:rPr>
            </w:r>
            <w:r w:rsidRPr="002438D4">
              <w:rPr>
                <w:lang w:val="en-GB"/>
              </w:rPr>
              <w:fldChar w:fldCharType="separate"/>
            </w:r>
            <w:r w:rsidRPr="002438D4">
              <w:rPr>
                <w:bCs/>
              </w:rPr>
              <w:t xml:space="preserve">Observation </w:t>
            </w:r>
            <w:r w:rsidRPr="002438D4">
              <w:rPr>
                <w:bCs/>
                <w:noProof/>
              </w:rPr>
              <w:t>1</w:t>
            </w:r>
            <w:r w:rsidRPr="002438D4">
              <w:rPr>
                <w:bCs/>
              </w:rPr>
              <w:t>: FG 3-5b is mainly useful for the cross-carrier scheduling scenario with the same SCS between the scheduling and scheduled cells. For different SCS cases</w:t>
            </w:r>
          </w:p>
          <w:p w:rsidR="00E13272" w:rsidRPr="002438D4" w:rsidRDefault="00E13272" w:rsidP="00E13272">
            <w:pPr>
              <w:pStyle w:val="ListParagraph"/>
              <w:numPr>
                <w:ilvl w:val="0"/>
                <w:numId w:val="20"/>
              </w:numPr>
              <w:spacing w:before="0" w:after="0" w:line="240" w:lineRule="auto"/>
              <w:jc w:val="left"/>
              <w:rPr>
                <w:bCs/>
                <w:szCs w:val="20"/>
              </w:rPr>
            </w:pPr>
            <w:r w:rsidRPr="002438D4">
              <w:rPr>
                <w:bCs/>
                <w:szCs w:val="20"/>
              </w:rPr>
              <w:t>If the scheduling cell has a higher SCS than the scheduled cell, the Rel-15 single span UE capability FG 3-1 can already support scheduling multiple TBs in the same scheduled cell slot</w:t>
            </w:r>
          </w:p>
          <w:p w:rsidR="00E13272" w:rsidRPr="002438D4" w:rsidRDefault="00E13272" w:rsidP="00E13272">
            <w:pPr>
              <w:pStyle w:val="ListParagraph"/>
              <w:numPr>
                <w:ilvl w:val="0"/>
                <w:numId w:val="20"/>
              </w:numPr>
              <w:spacing w:before="0" w:after="0" w:line="240" w:lineRule="auto"/>
              <w:jc w:val="left"/>
              <w:rPr>
                <w:bCs/>
                <w:szCs w:val="20"/>
                <w:lang w:eastAsia="ja-JP"/>
              </w:rPr>
            </w:pPr>
            <w:r w:rsidRPr="002438D4">
              <w:rPr>
                <w:bCs/>
                <w:szCs w:val="20"/>
              </w:rPr>
              <w:t xml:space="preserve">If the scheduling cell has a lower SCS than the scheduled cell, the Rel-16 single span UE capability FG </w:t>
            </w:r>
            <w:r w:rsidRPr="002438D4">
              <w:rPr>
                <w:bCs/>
                <w:szCs w:val="20"/>
                <w:lang w:eastAsia="ja-JP"/>
              </w:rPr>
              <w:t xml:space="preserve">18-5c/d was defined to schedule multiple TBs by PDCCHs from </w:t>
            </w:r>
            <w:r w:rsidRPr="002438D4">
              <w:rPr>
                <w:bCs/>
                <w:szCs w:val="20"/>
              </w:rPr>
              <w:t>the same scheduling cell slot</w:t>
            </w:r>
            <w:r w:rsidRPr="002438D4">
              <w:rPr>
                <w:bCs/>
                <w:szCs w:val="20"/>
                <w:lang w:eastAsia="ja-JP"/>
              </w:rPr>
              <w:t>.</w:t>
            </w:r>
          </w:p>
          <w:p w:rsidR="00E13272" w:rsidRPr="002438D4" w:rsidRDefault="00E13272" w:rsidP="00E13272">
            <w:pPr>
              <w:spacing w:before="0" w:after="0" w:line="240" w:lineRule="auto"/>
              <w:rPr>
                <w:lang w:val="en-GB"/>
              </w:rPr>
            </w:pPr>
            <w:r w:rsidRPr="002438D4">
              <w:rPr>
                <w:lang w:val="en-GB"/>
              </w:rPr>
              <w:fldChar w:fldCharType="end"/>
            </w:r>
          </w:p>
          <w:p w:rsidR="00E13272" w:rsidRPr="002438D4" w:rsidRDefault="00E13272" w:rsidP="00E13272">
            <w:pPr>
              <w:pStyle w:val="TAL"/>
              <w:spacing w:before="0" w:line="240" w:lineRule="auto"/>
              <w:rPr>
                <w:rFonts w:ascii="Times New Roman" w:hAnsi="Times New Roman"/>
                <w:bCs/>
                <w:sz w:val="20"/>
              </w:rPr>
            </w:pPr>
            <w:r w:rsidRPr="002438D4">
              <w:rPr>
                <w:rFonts w:ascii="Times New Roman" w:hAnsi="Times New Roman"/>
                <w:sz w:val="20"/>
              </w:rPr>
              <w:fldChar w:fldCharType="begin"/>
            </w:r>
            <w:r w:rsidRPr="002438D4">
              <w:rPr>
                <w:rFonts w:ascii="Times New Roman" w:hAnsi="Times New Roman"/>
                <w:sz w:val="20"/>
              </w:rPr>
              <w:instrText xml:space="preserve"> REF p1 \h  \* MERGEFORMAT </w:instrText>
            </w:r>
            <w:r w:rsidRPr="002438D4">
              <w:rPr>
                <w:rFonts w:ascii="Times New Roman" w:hAnsi="Times New Roman"/>
                <w:sz w:val="20"/>
              </w:rPr>
            </w:r>
            <w:r w:rsidRPr="002438D4">
              <w:rPr>
                <w:rFonts w:ascii="Times New Roman" w:hAnsi="Times New Roman"/>
                <w:sz w:val="20"/>
              </w:rPr>
              <w:fldChar w:fldCharType="separate"/>
            </w:r>
            <w:r w:rsidRPr="002438D4">
              <w:rPr>
                <w:rFonts w:ascii="Times New Roman" w:hAnsi="Times New Roman"/>
                <w:bCs/>
                <w:sz w:val="20"/>
              </w:rPr>
              <w:t xml:space="preserve">Proposal </w:t>
            </w:r>
            <w:r w:rsidRPr="002438D4">
              <w:rPr>
                <w:rFonts w:ascii="Times New Roman" w:hAnsi="Times New Roman"/>
                <w:bCs/>
                <w:noProof/>
                <w:sz w:val="20"/>
              </w:rPr>
              <w:t>1</w:t>
            </w:r>
            <w:r w:rsidRPr="002438D4">
              <w:rPr>
                <w:rFonts w:ascii="Times New Roman" w:hAnsi="Times New Roman"/>
                <w:bCs/>
                <w:sz w:val="20"/>
              </w:rPr>
              <w:t>: Regarding the interpretation of UE capabilities in case of cross-carrier operation, support of FG 3-5b (pdcch-MonitoringAnyOccasionsWithSpanGap) is based on the support of this capability for both the band of the scheduled cell and the band of the scheduling cell. If reported value set (X, Y) in FG 3-5b is different between the band of the scheduled cell and the band of the scheduling cell, the value set (X, Y) reported for the scheduling cell is applied.</w:t>
            </w:r>
          </w:p>
          <w:p w:rsidR="007A7E64" w:rsidRPr="002438D4" w:rsidRDefault="00E13272" w:rsidP="00E13272">
            <w:pPr>
              <w:spacing w:before="0" w:after="0" w:line="240" w:lineRule="auto"/>
              <w:rPr>
                <w:lang w:val="en-GB" w:eastAsia="zh-CN"/>
              </w:rPr>
            </w:pPr>
            <w:r w:rsidRPr="002438D4">
              <w:fldChar w:fldCharType="end"/>
            </w:r>
          </w:p>
        </w:tc>
      </w:tr>
      <w:tr w:rsidR="00E13272" w:rsidRPr="002438D4" w:rsidTr="007A7E64">
        <w:tc>
          <w:tcPr>
            <w:tcW w:w="1555" w:type="dxa"/>
          </w:tcPr>
          <w:p w:rsidR="00E13272" w:rsidRPr="002438D4" w:rsidRDefault="00E13272" w:rsidP="00E13272">
            <w:pPr>
              <w:spacing w:before="0" w:after="0" w:line="240" w:lineRule="auto"/>
              <w:jc w:val="center"/>
              <w:rPr>
                <w:lang w:val="en-GB" w:eastAsia="zh-CN"/>
              </w:rPr>
            </w:pPr>
            <w:r w:rsidRPr="002438D4">
              <w:rPr>
                <w:lang w:val="en-GB" w:eastAsia="zh-CN"/>
              </w:rPr>
              <w:t>[7, Ericsson]</w:t>
            </w:r>
          </w:p>
        </w:tc>
        <w:tc>
          <w:tcPr>
            <w:tcW w:w="8073" w:type="dxa"/>
          </w:tcPr>
          <w:p w:rsidR="00E13272" w:rsidRPr="002438D4" w:rsidRDefault="00E13272" w:rsidP="00E13272">
            <w:pPr>
              <w:pStyle w:val="Proposal"/>
              <w:numPr>
                <w:ilvl w:val="0"/>
                <w:numId w:val="21"/>
              </w:numPr>
              <w:tabs>
                <w:tab w:val="clear" w:pos="1152"/>
                <w:tab w:val="left" w:pos="1701"/>
              </w:tabs>
              <w:overflowPunct/>
              <w:autoSpaceDE/>
              <w:autoSpaceDN/>
              <w:adjustRightInd/>
              <w:spacing w:before="0" w:after="0" w:line="240" w:lineRule="auto"/>
              <w:ind w:left="1701" w:hanging="1701"/>
              <w:textAlignment w:val="auto"/>
              <w:rPr>
                <w:i w:val="0"/>
              </w:rPr>
            </w:pPr>
            <w:bookmarkStart w:id="4" w:name="_Toc61905352"/>
            <w:r w:rsidRPr="002438D4">
              <w:rPr>
                <w:i w:val="0"/>
              </w:rPr>
              <w:t xml:space="preserve">For Rel16, introduce UE capability signalling to indicate which Interpretation of Interpretations 2 and 3 is supported for FG3-5b (i.e., </w:t>
            </w:r>
            <w:r w:rsidRPr="002438D4">
              <w:rPr>
                <w:i w:val="0"/>
                <w:iCs/>
              </w:rPr>
              <w:t>pdcch-MonitoringAnyOccasionsWithSpanGap</w:t>
            </w:r>
            <w:r w:rsidRPr="002438D4">
              <w:rPr>
                <w:i w:val="0"/>
              </w:rPr>
              <w:t xml:space="preserve">) support for cross-carrier scheduling between different SCS (i.e. </w:t>
            </w:r>
            <w:r w:rsidRPr="002438D4">
              <w:rPr>
                <w:i w:val="0"/>
                <w:iCs/>
              </w:rPr>
              <w:t>crossCarrierScheduling-OtherSCS</w:t>
            </w:r>
            <w:r w:rsidRPr="002438D4">
              <w:rPr>
                <w:i w:val="0"/>
              </w:rPr>
              <w:t>).</w:t>
            </w:r>
            <w:bookmarkEnd w:id="4"/>
            <w:r w:rsidRPr="002438D4">
              <w:rPr>
                <w:i w:val="0"/>
              </w:rPr>
              <w:t xml:space="preserve"> </w:t>
            </w:r>
          </w:p>
          <w:p w:rsidR="00E13272" w:rsidRPr="002438D4" w:rsidRDefault="00E13272" w:rsidP="00E13272">
            <w:pPr>
              <w:spacing w:before="0" w:after="0" w:line="240" w:lineRule="auto"/>
              <w:rPr>
                <w:lang w:val="en-GB" w:eastAsia="zh-CN"/>
              </w:rPr>
            </w:pPr>
          </w:p>
        </w:tc>
      </w:tr>
    </w:tbl>
    <w:p w:rsidR="007A7E64" w:rsidRPr="007A7E64" w:rsidRDefault="007A7E64" w:rsidP="007A7E64">
      <w:pPr>
        <w:rPr>
          <w:lang w:val="en-GB" w:eastAsia="zh-CN"/>
        </w:rPr>
      </w:pPr>
    </w:p>
    <w:sectPr w:rsidR="007A7E64" w:rsidRPr="007A7E64">
      <w:footerReference w:type="default" r:id="rId13"/>
      <w:footnotePr>
        <w:numRestart w:val="eachSect"/>
      </w:footnotePr>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C5A" w:rsidRDefault="00845C5A">
      <w:pPr>
        <w:spacing w:after="0"/>
      </w:pPr>
      <w:r>
        <w:separator/>
      </w:r>
    </w:p>
  </w:endnote>
  <w:endnote w:type="continuationSeparator" w:id="0">
    <w:p w:rsidR="00845C5A" w:rsidRDefault="00845C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Microsoft YaHei"/>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New York">
    <w:altName w:val="Tahoma"/>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8D4" w:rsidRDefault="002438D4">
    <w:pPr>
      <w:pStyle w:val="Footer"/>
      <w:ind w:right="360"/>
    </w:pPr>
    <w:r>
      <w:rPr>
        <w:rStyle w:val="PageNumber"/>
      </w:rPr>
      <w:fldChar w:fldCharType="begin"/>
    </w:r>
    <w:r>
      <w:rPr>
        <w:rStyle w:val="PageNumber"/>
      </w:rPr>
      <w:instrText xml:space="preserve"> PAGE </w:instrText>
    </w:r>
    <w:r>
      <w:rPr>
        <w:rStyle w:val="PageNumber"/>
      </w:rPr>
      <w:fldChar w:fldCharType="separate"/>
    </w:r>
    <w:r w:rsidR="00167451">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67451">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C5A" w:rsidRDefault="00845C5A">
      <w:pPr>
        <w:spacing w:after="0"/>
      </w:pPr>
      <w:r>
        <w:separator/>
      </w:r>
    </w:p>
  </w:footnote>
  <w:footnote w:type="continuationSeparator" w:id="0">
    <w:p w:rsidR="00845C5A" w:rsidRDefault="00845C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C9683A"/>
    <w:multiLevelType w:val="singleLevel"/>
    <w:tmpl w:val="E7C9683A"/>
    <w:lvl w:ilvl="0">
      <w:start w:val="1"/>
      <w:numFmt w:val="decimal"/>
      <w:suff w:val="space"/>
      <w:lvlText w:val="(%1)"/>
      <w:lvlJc w:val="left"/>
      <w:pPr>
        <w:ind w:left="420"/>
      </w:p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C341FA"/>
    <w:multiLevelType w:val="singleLevel"/>
    <w:tmpl w:val="0FC341FA"/>
    <w:lvl w:ilvl="0">
      <w:start w:val="1"/>
      <w:numFmt w:val="decimal"/>
      <w:suff w:val="space"/>
      <w:lvlText w:val="(%1)"/>
      <w:lvlJc w:val="left"/>
      <w:pPr>
        <w:ind w:left="420"/>
      </w:p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AA46647"/>
    <w:multiLevelType w:val="hybridMultilevel"/>
    <w:tmpl w:val="C9149B40"/>
    <w:lvl w:ilvl="0" w:tplc="662407F0">
      <w:start w:val="1"/>
      <w:numFmt w:val="decimal"/>
      <w:lvlText w:val="Proposal %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DF4834"/>
    <w:multiLevelType w:val="multilevel"/>
    <w:tmpl w:val="3DDF483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957D497"/>
    <w:multiLevelType w:val="singleLevel"/>
    <w:tmpl w:val="4957D497"/>
    <w:lvl w:ilvl="0">
      <w:start w:val="1"/>
      <w:numFmt w:val="decimal"/>
      <w:suff w:val="space"/>
      <w:lvlText w:val="%1)"/>
      <w:lvlJc w:val="left"/>
    </w:lvl>
  </w:abstractNum>
  <w:abstractNum w:abstractNumId="9" w15:restartNumberingAfterBreak="0">
    <w:nsid w:val="552B0D25"/>
    <w:multiLevelType w:val="multilevel"/>
    <w:tmpl w:val="6FB547F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56C45BED"/>
    <w:multiLevelType w:val="hybridMultilevel"/>
    <w:tmpl w:val="A9C0AA34"/>
    <w:lvl w:ilvl="0" w:tplc="5488359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D22749E"/>
    <w:multiLevelType w:val="hybridMultilevel"/>
    <w:tmpl w:val="3FBA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B0679"/>
    <w:multiLevelType w:val="hybridMultilevel"/>
    <w:tmpl w:val="25B8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B547FE"/>
    <w:multiLevelType w:val="multilevel"/>
    <w:tmpl w:val="6FB547F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A027571"/>
    <w:multiLevelType w:val="multilevel"/>
    <w:tmpl w:val="229E6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ED18BC"/>
    <w:multiLevelType w:val="multilevel"/>
    <w:tmpl w:val="C03C5168"/>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lvlText w:val="%1.%2.%3"/>
      <w:lvlJc w:val="left"/>
      <w:pPr>
        <w:tabs>
          <w:tab w:val="num" w:pos="-1247"/>
        </w:tabs>
        <w:ind w:left="1304" w:hanging="1304"/>
      </w:pPr>
      <w:rPr>
        <w:rFonts w:hint="default"/>
        <w:i w:val="0"/>
        <w:iCs/>
        <w:u w:val="none"/>
      </w:rPr>
    </w:lvl>
    <w:lvl w:ilvl="3">
      <w:start w:val="1"/>
      <w:numFmt w:val="decimal"/>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num w:numId="1">
    <w:abstractNumId w:val="1"/>
  </w:num>
  <w:num w:numId="2">
    <w:abstractNumId w:val="3"/>
  </w:num>
  <w:num w:numId="3">
    <w:abstractNumId w:val="12"/>
  </w:num>
  <w:num w:numId="4">
    <w:abstractNumId w:val="5"/>
  </w:num>
  <w:num w:numId="5">
    <w:abstractNumId w:val="18"/>
  </w:num>
  <w:num w:numId="6">
    <w:abstractNumId w:val="11"/>
  </w:num>
  <w:num w:numId="7">
    <w:abstractNumId w:val="4"/>
  </w:num>
  <w:num w:numId="8">
    <w:abstractNumId w:val="16"/>
  </w:num>
  <w:num w:numId="9">
    <w:abstractNumId w:val="15"/>
  </w:num>
  <w:num w:numId="10">
    <w:abstractNumId w:val="8"/>
  </w:num>
  <w:num w:numId="11">
    <w:abstractNumId w:val="0"/>
  </w:num>
  <w:num w:numId="12">
    <w:abstractNumId w:val="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1"/>
  </w:num>
  <w:num w:numId="17">
    <w:abstractNumId w:val="1"/>
  </w:num>
  <w:num w:numId="18">
    <w:abstractNumId w:val="19"/>
  </w:num>
  <w:num w:numId="19">
    <w:abstractNumId w:val="14"/>
  </w:num>
  <w:num w:numId="20">
    <w:abstractNumId w:val="9"/>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DA"/>
    <w:rsid w:val="00004885"/>
    <w:rsid w:val="00004D8C"/>
    <w:rsid w:val="00004DCB"/>
    <w:rsid w:val="000051F0"/>
    <w:rsid w:val="0000545A"/>
    <w:rsid w:val="0000553B"/>
    <w:rsid w:val="0000590F"/>
    <w:rsid w:val="00005D97"/>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76C"/>
    <w:rsid w:val="00011A84"/>
    <w:rsid w:val="000124D1"/>
    <w:rsid w:val="00012D57"/>
    <w:rsid w:val="0001321B"/>
    <w:rsid w:val="0001369A"/>
    <w:rsid w:val="000137BA"/>
    <w:rsid w:val="00013B63"/>
    <w:rsid w:val="00013F64"/>
    <w:rsid w:val="000141F0"/>
    <w:rsid w:val="00014E0E"/>
    <w:rsid w:val="00015346"/>
    <w:rsid w:val="00015BCB"/>
    <w:rsid w:val="00015CED"/>
    <w:rsid w:val="000162B2"/>
    <w:rsid w:val="000162CA"/>
    <w:rsid w:val="00016441"/>
    <w:rsid w:val="0001645D"/>
    <w:rsid w:val="000164BB"/>
    <w:rsid w:val="000167A6"/>
    <w:rsid w:val="00016DCE"/>
    <w:rsid w:val="00017309"/>
    <w:rsid w:val="000178F8"/>
    <w:rsid w:val="00017E51"/>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D64"/>
    <w:rsid w:val="00024E37"/>
    <w:rsid w:val="0002506A"/>
    <w:rsid w:val="000255A1"/>
    <w:rsid w:val="000258DD"/>
    <w:rsid w:val="0002591B"/>
    <w:rsid w:val="000266AE"/>
    <w:rsid w:val="00026905"/>
    <w:rsid w:val="00026977"/>
    <w:rsid w:val="00026B7D"/>
    <w:rsid w:val="00026C64"/>
    <w:rsid w:val="00026E4C"/>
    <w:rsid w:val="00026EF9"/>
    <w:rsid w:val="00027083"/>
    <w:rsid w:val="00027333"/>
    <w:rsid w:val="000273DF"/>
    <w:rsid w:val="000300FE"/>
    <w:rsid w:val="00030619"/>
    <w:rsid w:val="000307C6"/>
    <w:rsid w:val="00030F74"/>
    <w:rsid w:val="00030F85"/>
    <w:rsid w:val="000312B4"/>
    <w:rsid w:val="0003134F"/>
    <w:rsid w:val="00031351"/>
    <w:rsid w:val="000317B2"/>
    <w:rsid w:val="00031DBF"/>
    <w:rsid w:val="00031EDD"/>
    <w:rsid w:val="000321DC"/>
    <w:rsid w:val="000325EF"/>
    <w:rsid w:val="00032A0C"/>
    <w:rsid w:val="00033EB8"/>
    <w:rsid w:val="00034882"/>
    <w:rsid w:val="000349B7"/>
    <w:rsid w:val="0003540B"/>
    <w:rsid w:val="00035574"/>
    <w:rsid w:val="00035D1F"/>
    <w:rsid w:val="00036199"/>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86D"/>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50335"/>
    <w:rsid w:val="0005053E"/>
    <w:rsid w:val="0005055B"/>
    <w:rsid w:val="000505E0"/>
    <w:rsid w:val="00050D2B"/>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804"/>
    <w:rsid w:val="00063F57"/>
    <w:rsid w:val="0006480B"/>
    <w:rsid w:val="00064A2B"/>
    <w:rsid w:val="00064B46"/>
    <w:rsid w:val="00064DBB"/>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6E73"/>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0B96"/>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6C16"/>
    <w:rsid w:val="0009709B"/>
    <w:rsid w:val="000970D0"/>
    <w:rsid w:val="0009720E"/>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992"/>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67D"/>
    <w:rsid w:val="000B59AA"/>
    <w:rsid w:val="000B5A06"/>
    <w:rsid w:val="000B5C0F"/>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3F"/>
    <w:rsid w:val="000C4065"/>
    <w:rsid w:val="000C4096"/>
    <w:rsid w:val="000C4137"/>
    <w:rsid w:val="000C4493"/>
    <w:rsid w:val="000C4538"/>
    <w:rsid w:val="000C4C76"/>
    <w:rsid w:val="000C5759"/>
    <w:rsid w:val="000C5D34"/>
    <w:rsid w:val="000C5E7D"/>
    <w:rsid w:val="000C6141"/>
    <w:rsid w:val="000C673C"/>
    <w:rsid w:val="000C69F8"/>
    <w:rsid w:val="000C6A01"/>
    <w:rsid w:val="000C71D9"/>
    <w:rsid w:val="000C7815"/>
    <w:rsid w:val="000D0153"/>
    <w:rsid w:val="000D037E"/>
    <w:rsid w:val="000D0810"/>
    <w:rsid w:val="000D0A0F"/>
    <w:rsid w:val="000D0AB8"/>
    <w:rsid w:val="000D0B71"/>
    <w:rsid w:val="000D0BCC"/>
    <w:rsid w:val="000D0F9A"/>
    <w:rsid w:val="000D10A8"/>
    <w:rsid w:val="000D148D"/>
    <w:rsid w:val="000D14EB"/>
    <w:rsid w:val="000D1610"/>
    <w:rsid w:val="000D1D97"/>
    <w:rsid w:val="000D206C"/>
    <w:rsid w:val="000D2185"/>
    <w:rsid w:val="000D2578"/>
    <w:rsid w:val="000D2633"/>
    <w:rsid w:val="000D2AE0"/>
    <w:rsid w:val="000D2CDA"/>
    <w:rsid w:val="000D2F7E"/>
    <w:rsid w:val="000D362A"/>
    <w:rsid w:val="000D36AC"/>
    <w:rsid w:val="000D37FA"/>
    <w:rsid w:val="000D389E"/>
    <w:rsid w:val="000D3F8F"/>
    <w:rsid w:val="000D3FE5"/>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707"/>
    <w:rsid w:val="000E0D89"/>
    <w:rsid w:val="000E1003"/>
    <w:rsid w:val="000E14B9"/>
    <w:rsid w:val="000E182B"/>
    <w:rsid w:val="000E1E8E"/>
    <w:rsid w:val="000E2355"/>
    <w:rsid w:val="000E2787"/>
    <w:rsid w:val="000E279B"/>
    <w:rsid w:val="000E2D36"/>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1FF2"/>
    <w:rsid w:val="000F20CD"/>
    <w:rsid w:val="000F2965"/>
    <w:rsid w:val="000F2A5F"/>
    <w:rsid w:val="000F2CC4"/>
    <w:rsid w:val="000F34C7"/>
    <w:rsid w:val="000F3B40"/>
    <w:rsid w:val="000F3F2F"/>
    <w:rsid w:val="000F42EA"/>
    <w:rsid w:val="000F456B"/>
    <w:rsid w:val="000F4C0A"/>
    <w:rsid w:val="000F4CAF"/>
    <w:rsid w:val="000F4D2F"/>
    <w:rsid w:val="000F4F44"/>
    <w:rsid w:val="000F53CB"/>
    <w:rsid w:val="000F5C75"/>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3"/>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5F38"/>
    <w:rsid w:val="0010629C"/>
    <w:rsid w:val="0010660E"/>
    <w:rsid w:val="00106A95"/>
    <w:rsid w:val="00106C39"/>
    <w:rsid w:val="00106CC3"/>
    <w:rsid w:val="00106E7E"/>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9"/>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203"/>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A87"/>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773"/>
    <w:rsid w:val="0014703E"/>
    <w:rsid w:val="00147679"/>
    <w:rsid w:val="00147D65"/>
    <w:rsid w:val="00147D91"/>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2262"/>
    <w:rsid w:val="001623A3"/>
    <w:rsid w:val="00162BD5"/>
    <w:rsid w:val="00162CF1"/>
    <w:rsid w:val="00162F82"/>
    <w:rsid w:val="001630E4"/>
    <w:rsid w:val="0016368F"/>
    <w:rsid w:val="001639BC"/>
    <w:rsid w:val="00163AFC"/>
    <w:rsid w:val="00163B00"/>
    <w:rsid w:val="00163C9A"/>
    <w:rsid w:val="00164646"/>
    <w:rsid w:val="001647FA"/>
    <w:rsid w:val="00164F3F"/>
    <w:rsid w:val="00165137"/>
    <w:rsid w:val="001652DD"/>
    <w:rsid w:val="001656B4"/>
    <w:rsid w:val="00165A42"/>
    <w:rsid w:val="00165D2D"/>
    <w:rsid w:val="00165D9A"/>
    <w:rsid w:val="0016634F"/>
    <w:rsid w:val="001665D2"/>
    <w:rsid w:val="00166809"/>
    <w:rsid w:val="00166879"/>
    <w:rsid w:val="001669F9"/>
    <w:rsid w:val="00166D9E"/>
    <w:rsid w:val="00166EE2"/>
    <w:rsid w:val="00166F5E"/>
    <w:rsid w:val="0016700E"/>
    <w:rsid w:val="00167125"/>
    <w:rsid w:val="0016733C"/>
    <w:rsid w:val="00167451"/>
    <w:rsid w:val="0016764C"/>
    <w:rsid w:val="001678E1"/>
    <w:rsid w:val="00167ACD"/>
    <w:rsid w:val="00167B4D"/>
    <w:rsid w:val="00170397"/>
    <w:rsid w:val="00170482"/>
    <w:rsid w:val="001706E4"/>
    <w:rsid w:val="001708D0"/>
    <w:rsid w:val="00170AFD"/>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A18"/>
    <w:rsid w:val="00180D96"/>
    <w:rsid w:val="00180E60"/>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657"/>
    <w:rsid w:val="0019572A"/>
    <w:rsid w:val="0019573B"/>
    <w:rsid w:val="0019592C"/>
    <w:rsid w:val="00195E65"/>
    <w:rsid w:val="00196085"/>
    <w:rsid w:val="001962B7"/>
    <w:rsid w:val="001962C1"/>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5308"/>
    <w:rsid w:val="001A6164"/>
    <w:rsid w:val="001A61A0"/>
    <w:rsid w:val="001A6709"/>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C1"/>
    <w:rsid w:val="001B3754"/>
    <w:rsid w:val="001B3A10"/>
    <w:rsid w:val="001B4371"/>
    <w:rsid w:val="001B5332"/>
    <w:rsid w:val="001B54E9"/>
    <w:rsid w:val="001B55DE"/>
    <w:rsid w:val="001B635D"/>
    <w:rsid w:val="001B6759"/>
    <w:rsid w:val="001B70CF"/>
    <w:rsid w:val="001B7244"/>
    <w:rsid w:val="001B747B"/>
    <w:rsid w:val="001B748B"/>
    <w:rsid w:val="001B768B"/>
    <w:rsid w:val="001B7905"/>
    <w:rsid w:val="001C005D"/>
    <w:rsid w:val="001C0085"/>
    <w:rsid w:val="001C063F"/>
    <w:rsid w:val="001C0874"/>
    <w:rsid w:val="001C0883"/>
    <w:rsid w:val="001C0FF5"/>
    <w:rsid w:val="001C12A0"/>
    <w:rsid w:val="001C15AC"/>
    <w:rsid w:val="001C16A9"/>
    <w:rsid w:val="001C19EB"/>
    <w:rsid w:val="001C1CF5"/>
    <w:rsid w:val="001C1E53"/>
    <w:rsid w:val="001C2056"/>
    <w:rsid w:val="001C211D"/>
    <w:rsid w:val="001C22B1"/>
    <w:rsid w:val="001C2A8B"/>
    <w:rsid w:val="001C3434"/>
    <w:rsid w:val="001C3474"/>
    <w:rsid w:val="001C3D2C"/>
    <w:rsid w:val="001C3DC6"/>
    <w:rsid w:val="001C3E02"/>
    <w:rsid w:val="001C40E0"/>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43D"/>
    <w:rsid w:val="001E6793"/>
    <w:rsid w:val="001E6AC4"/>
    <w:rsid w:val="001E6BDA"/>
    <w:rsid w:val="001E6C1B"/>
    <w:rsid w:val="001E7173"/>
    <w:rsid w:val="001E719A"/>
    <w:rsid w:val="001E7381"/>
    <w:rsid w:val="001E750C"/>
    <w:rsid w:val="001E7712"/>
    <w:rsid w:val="001E7A8F"/>
    <w:rsid w:val="001E7BE3"/>
    <w:rsid w:val="001E7D26"/>
    <w:rsid w:val="001E7E4F"/>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1200"/>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6FB"/>
    <w:rsid w:val="00211D31"/>
    <w:rsid w:val="00211DD9"/>
    <w:rsid w:val="002123ED"/>
    <w:rsid w:val="00212816"/>
    <w:rsid w:val="002130BD"/>
    <w:rsid w:val="00213342"/>
    <w:rsid w:val="002137C4"/>
    <w:rsid w:val="00213851"/>
    <w:rsid w:val="00214E0D"/>
    <w:rsid w:val="0021512E"/>
    <w:rsid w:val="0021586D"/>
    <w:rsid w:val="00215D76"/>
    <w:rsid w:val="002162EA"/>
    <w:rsid w:val="002165F9"/>
    <w:rsid w:val="00216685"/>
    <w:rsid w:val="00216B17"/>
    <w:rsid w:val="00216BBF"/>
    <w:rsid w:val="00216D0D"/>
    <w:rsid w:val="00216ED1"/>
    <w:rsid w:val="00217018"/>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2A4"/>
    <w:rsid w:val="00222AB8"/>
    <w:rsid w:val="00222B25"/>
    <w:rsid w:val="00222FE7"/>
    <w:rsid w:val="002234C1"/>
    <w:rsid w:val="00223833"/>
    <w:rsid w:val="00223847"/>
    <w:rsid w:val="00223ACD"/>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A7B"/>
    <w:rsid w:val="00237C6F"/>
    <w:rsid w:val="00237D22"/>
    <w:rsid w:val="0024029F"/>
    <w:rsid w:val="00240487"/>
    <w:rsid w:val="00240956"/>
    <w:rsid w:val="00240B7D"/>
    <w:rsid w:val="00240C63"/>
    <w:rsid w:val="00240F65"/>
    <w:rsid w:val="0024103F"/>
    <w:rsid w:val="00241B68"/>
    <w:rsid w:val="00241C7B"/>
    <w:rsid w:val="00241D6D"/>
    <w:rsid w:val="00241DBC"/>
    <w:rsid w:val="002421F2"/>
    <w:rsid w:val="00242674"/>
    <w:rsid w:val="0024284B"/>
    <w:rsid w:val="0024286B"/>
    <w:rsid w:val="00242B2A"/>
    <w:rsid w:val="00242B92"/>
    <w:rsid w:val="00242CAE"/>
    <w:rsid w:val="002435D4"/>
    <w:rsid w:val="002438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974"/>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D51"/>
    <w:rsid w:val="00256F02"/>
    <w:rsid w:val="002571C8"/>
    <w:rsid w:val="002572F1"/>
    <w:rsid w:val="002573C4"/>
    <w:rsid w:val="00257A62"/>
    <w:rsid w:val="00257B60"/>
    <w:rsid w:val="00260156"/>
    <w:rsid w:val="00260669"/>
    <w:rsid w:val="0026075E"/>
    <w:rsid w:val="002608BD"/>
    <w:rsid w:val="00260FAD"/>
    <w:rsid w:val="00261111"/>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94E"/>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AD"/>
    <w:rsid w:val="002711C3"/>
    <w:rsid w:val="002713CE"/>
    <w:rsid w:val="0027188A"/>
    <w:rsid w:val="0027193C"/>
    <w:rsid w:val="00271EEF"/>
    <w:rsid w:val="0027242C"/>
    <w:rsid w:val="00272474"/>
    <w:rsid w:val="0027257A"/>
    <w:rsid w:val="00272736"/>
    <w:rsid w:val="00272BC8"/>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E66"/>
    <w:rsid w:val="002801E2"/>
    <w:rsid w:val="00280612"/>
    <w:rsid w:val="0028073A"/>
    <w:rsid w:val="00280960"/>
    <w:rsid w:val="0028164E"/>
    <w:rsid w:val="0028168F"/>
    <w:rsid w:val="00281718"/>
    <w:rsid w:val="002824AE"/>
    <w:rsid w:val="002825CE"/>
    <w:rsid w:val="0028272A"/>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0F51"/>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F1C"/>
    <w:rsid w:val="002960D8"/>
    <w:rsid w:val="0029660E"/>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1DF3"/>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53B"/>
    <w:rsid w:val="002B4C39"/>
    <w:rsid w:val="002B567F"/>
    <w:rsid w:val="002B601A"/>
    <w:rsid w:val="002B61F1"/>
    <w:rsid w:val="002B64FE"/>
    <w:rsid w:val="002B694E"/>
    <w:rsid w:val="002B6D31"/>
    <w:rsid w:val="002B70A2"/>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6809"/>
    <w:rsid w:val="002E6B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5F9"/>
    <w:rsid w:val="002F6AC6"/>
    <w:rsid w:val="002F6BDA"/>
    <w:rsid w:val="002F74E8"/>
    <w:rsid w:val="002F778C"/>
    <w:rsid w:val="002F7919"/>
    <w:rsid w:val="002F7B6D"/>
    <w:rsid w:val="002F7D48"/>
    <w:rsid w:val="002F7EC5"/>
    <w:rsid w:val="00300085"/>
    <w:rsid w:val="003000F1"/>
    <w:rsid w:val="0030020E"/>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3F46"/>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30C"/>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332"/>
    <w:rsid w:val="00323DEB"/>
    <w:rsid w:val="00323FAD"/>
    <w:rsid w:val="00324089"/>
    <w:rsid w:val="00324645"/>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3E10"/>
    <w:rsid w:val="00334E1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47B7B"/>
    <w:rsid w:val="0035025F"/>
    <w:rsid w:val="0035041A"/>
    <w:rsid w:val="003505A4"/>
    <w:rsid w:val="003505AD"/>
    <w:rsid w:val="00350631"/>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3D7D"/>
    <w:rsid w:val="003540A1"/>
    <w:rsid w:val="0035414B"/>
    <w:rsid w:val="00354FE6"/>
    <w:rsid w:val="003552C6"/>
    <w:rsid w:val="003558FD"/>
    <w:rsid w:val="00355A83"/>
    <w:rsid w:val="00355B77"/>
    <w:rsid w:val="003561ED"/>
    <w:rsid w:val="003562D7"/>
    <w:rsid w:val="00356353"/>
    <w:rsid w:val="003567C9"/>
    <w:rsid w:val="00356CEC"/>
    <w:rsid w:val="003572DE"/>
    <w:rsid w:val="00357659"/>
    <w:rsid w:val="00357712"/>
    <w:rsid w:val="00357CAE"/>
    <w:rsid w:val="00360271"/>
    <w:rsid w:val="003604DB"/>
    <w:rsid w:val="003617B5"/>
    <w:rsid w:val="0036185C"/>
    <w:rsid w:val="00361B1A"/>
    <w:rsid w:val="0036227D"/>
    <w:rsid w:val="0036262C"/>
    <w:rsid w:val="00362C5A"/>
    <w:rsid w:val="003635B6"/>
    <w:rsid w:val="0036362F"/>
    <w:rsid w:val="003636F5"/>
    <w:rsid w:val="00363FC9"/>
    <w:rsid w:val="00365023"/>
    <w:rsid w:val="00365644"/>
    <w:rsid w:val="0036590C"/>
    <w:rsid w:val="00366196"/>
    <w:rsid w:val="003665C5"/>
    <w:rsid w:val="00366829"/>
    <w:rsid w:val="00366B3A"/>
    <w:rsid w:val="0036707B"/>
    <w:rsid w:val="00367990"/>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918"/>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70"/>
    <w:rsid w:val="00385BD7"/>
    <w:rsid w:val="00385C6F"/>
    <w:rsid w:val="00386205"/>
    <w:rsid w:val="00386688"/>
    <w:rsid w:val="003868AE"/>
    <w:rsid w:val="00386A15"/>
    <w:rsid w:val="00386B71"/>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1E9"/>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06C"/>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2D0"/>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23B"/>
    <w:rsid w:val="003A5865"/>
    <w:rsid w:val="003A590E"/>
    <w:rsid w:val="003A632A"/>
    <w:rsid w:val="003A6330"/>
    <w:rsid w:val="003A6619"/>
    <w:rsid w:val="003A6CC0"/>
    <w:rsid w:val="003A71E1"/>
    <w:rsid w:val="003A76A9"/>
    <w:rsid w:val="003A7747"/>
    <w:rsid w:val="003A7C23"/>
    <w:rsid w:val="003B0299"/>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4A4"/>
    <w:rsid w:val="003C2C9D"/>
    <w:rsid w:val="003C35BB"/>
    <w:rsid w:val="003C3B73"/>
    <w:rsid w:val="003C3D6E"/>
    <w:rsid w:val="003C3F8B"/>
    <w:rsid w:val="003C41B9"/>
    <w:rsid w:val="003C4213"/>
    <w:rsid w:val="003C4250"/>
    <w:rsid w:val="003C4393"/>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26B"/>
    <w:rsid w:val="003E44DC"/>
    <w:rsid w:val="003E4884"/>
    <w:rsid w:val="003E4CDB"/>
    <w:rsid w:val="003E4DE9"/>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4501"/>
    <w:rsid w:val="003F4933"/>
    <w:rsid w:val="003F4977"/>
    <w:rsid w:val="003F4A21"/>
    <w:rsid w:val="003F4E1C"/>
    <w:rsid w:val="003F536B"/>
    <w:rsid w:val="003F560A"/>
    <w:rsid w:val="003F586D"/>
    <w:rsid w:val="003F62B4"/>
    <w:rsid w:val="003F62F9"/>
    <w:rsid w:val="003F682D"/>
    <w:rsid w:val="003F6853"/>
    <w:rsid w:val="003F6930"/>
    <w:rsid w:val="003F697D"/>
    <w:rsid w:val="003F6A55"/>
    <w:rsid w:val="003F73A0"/>
    <w:rsid w:val="003F75DD"/>
    <w:rsid w:val="003F7908"/>
    <w:rsid w:val="003F7A7C"/>
    <w:rsid w:val="003F7B00"/>
    <w:rsid w:val="003F7B1C"/>
    <w:rsid w:val="003F7DFF"/>
    <w:rsid w:val="0040015E"/>
    <w:rsid w:val="00400181"/>
    <w:rsid w:val="004003B0"/>
    <w:rsid w:val="00400400"/>
    <w:rsid w:val="00400427"/>
    <w:rsid w:val="00400615"/>
    <w:rsid w:val="00400AB0"/>
    <w:rsid w:val="00400D8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1EC8"/>
    <w:rsid w:val="00412263"/>
    <w:rsid w:val="0041249C"/>
    <w:rsid w:val="00412697"/>
    <w:rsid w:val="004126F3"/>
    <w:rsid w:val="00413369"/>
    <w:rsid w:val="004138DB"/>
    <w:rsid w:val="004139A9"/>
    <w:rsid w:val="0041432C"/>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314"/>
    <w:rsid w:val="0041743D"/>
    <w:rsid w:val="004174FC"/>
    <w:rsid w:val="00417678"/>
    <w:rsid w:val="00417D10"/>
    <w:rsid w:val="00420126"/>
    <w:rsid w:val="00420248"/>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408B"/>
    <w:rsid w:val="004241DA"/>
    <w:rsid w:val="00424844"/>
    <w:rsid w:val="0042484B"/>
    <w:rsid w:val="004251F8"/>
    <w:rsid w:val="004253B1"/>
    <w:rsid w:val="00425817"/>
    <w:rsid w:val="00425C97"/>
    <w:rsid w:val="00425E42"/>
    <w:rsid w:val="00425FFD"/>
    <w:rsid w:val="0042602C"/>
    <w:rsid w:val="004262F8"/>
    <w:rsid w:val="00426442"/>
    <w:rsid w:val="0042654A"/>
    <w:rsid w:val="00426770"/>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0F3"/>
    <w:rsid w:val="004371AB"/>
    <w:rsid w:val="00437895"/>
    <w:rsid w:val="00437E77"/>
    <w:rsid w:val="004402A7"/>
    <w:rsid w:val="0044035D"/>
    <w:rsid w:val="0044082F"/>
    <w:rsid w:val="00440850"/>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680B"/>
    <w:rsid w:val="004478FA"/>
    <w:rsid w:val="00447FB0"/>
    <w:rsid w:val="004503F9"/>
    <w:rsid w:val="00450778"/>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3E9E"/>
    <w:rsid w:val="004540AC"/>
    <w:rsid w:val="004543E4"/>
    <w:rsid w:val="004548E5"/>
    <w:rsid w:val="00454ACD"/>
    <w:rsid w:val="00454E44"/>
    <w:rsid w:val="00454F08"/>
    <w:rsid w:val="00454F85"/>
    <w:rsid w:val="00455105"/>
    <w:rsid w:val="00455C00"/>
    <w:rsid w:val="00455C08"/>
    <w:rsid w:val="00455E20"/>
    <w:rsid w:val="00456114"/>
    <w:rsid w:val="0045623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34B"/>
    <w:rsid w:val="00464A82"/>
    <w:rsid w:val="00464EE0"/>
    <w:rsid w:val="00465158"/>
    <w:rsid w:val="00465180"/>
    <w:rsid w:val="004651FE"/>
    <w:rsid w:val="00465235"/>
    <w:rsid w:val="00465467"/>
    <w:rsid w:val="00465573"/>
    <w:rsid w:val="00465A81"/>
    <w:rsid w:val="00465EB3"/>
    <w:rsid w:val="00466437"/>
    <w:rsid w:val="0047041E"/>
    <w:rsid w:val="0047045E"/>
    <w:rsid w:val="00470628"/>
    <w:rsid w:val="00470750"/>
    <w:rsid w:val="00470893"/>
    <w:rsid w:val="00470A49"/>
    <w:rsid w:val="0047166D"/>
    <w:rsid w:val="00471856"/>
    <w:rsid w:val="00471B0B"/>
    <w:rsid w:val="00471DB0"/>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147"/>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9D0"/>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49F"/>
    <w:rsid w:val="004935A4"/>
    <w:rsid w:val="004938AA"/>
    <w:rsid w:val="00493D08"/>
    <w:rsid w:val="004949D8"/>
    <w:rsid w:val="00494E75"/>
    <w:rsid w:val="00495071"/>
    <w:rsid w:val="00495F72"/>
    <w:rsid w:val="004961DB"/>
    <w:rsid w:val="0049653E"/>
    <w:rsid w:val="00496BEF"/>
    <w:rsid w:val="00496DC2"/>
    <w:rsid w:val="00496E38"/>
    <w:rsid w:val="00497404"/>
    <w:rsid w:val="00497C03"/>
    <w:rsid w:val="00497CD2"/>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678"/>
    <w:rsid w:val="004A4900"/>
    <w:rsid w:val="004A4D38"/>
    <w:rsid w:val="004A4E7E"/>
    <w:rsid w:val="004A4E95"/>
    <w:rsid w:val="004A4EB4"/>
    <w:rsid w:val="004A51FA"/>
    <w:rsid w:val="004A5270"/>
    <w:rsid w:val="004A57FC"/>
    <w:rsid w:val="004A5D36"/>
    <w:rsid w:val="004A705C"/>
    <w:rsid w:val="004A70C4"/>
    <w:rsid w:val="004A7172"/>
    <w:rsid w:val="004A7276"/>
    <w:rsid w:val="004A746B"/>
    <w:rsid w:val="004A770C"/>
    <w:rsid w:val="004A77E0"/>
    <w:rsid w:val="004A7B2B"/>
    <w:rsid w:val="004A7C0D"/>
    <w:rsid w:val="004A7EE7"/>
    <w:rsid w:val="004A7FB0"/>
    <w:rsid w:val="004B0706"/>
    <w:rsid w:val="004B0780"/>
    <w:rsid w:val="004B0787"/>
    <w:rsid w:val="004B0B32"/>
    <w:rsid w:val="004B1313"/>
    <w:rsid w:val="004B1489"/>
    <w:rsid w:val="004B169E"/>
    <w:rsid w:val="004B19BB"/>
    <w:rsid w:val="004B1C42"/>
    <w:rsid w:val="004B228D"/>
    <w:rsid w:val="004B24DB"/>
    <w:rsid w:val="004B269E"/>
    <w:rsid w:val="004B2700"/>
    <w:rsid w:val="004B2B31"/>
    <w:rsid w:val="004B2C33"/>
    <w:rsid w:val="004B2CDB"/>
    <w:rsid w:val="004B2DE8"/>
    <w:rsid w:val="004B2F6E"/>
    <w:rsid w:val="004B3C3F"/>
    <w:rsid w:val="004B4585"/>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F01"/>
    <w:rsid w:val="004C347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8C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827"/>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723"/>
    <w:rsid w:val="00501A8C"/>
    <w:rsid w:val="00501D6C"/>
    <w:rsid w:val="00501F0D"/>
    <w:rsid w:val="005023DC"/>
    <w:rsid w:val="00502543"/>
    <w:rsid w:val="00502857"/>
    <w:rsid w:val="005029A2"/>
    <w:rsid w:val="00502FCA"/>
    <w:rsid w:val="005033EE"/>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40A"/>
    <w:rsid w:val="00516B96"/>
    <w:rsid w:val="00516E9E"/>
    <w:rsid w:val="00516EB8"/>
    <w:rsid w:val="005173A4"/>
    <w:rsid w:val="005179DC"/>
    <w:rsid w:val="0052001B"/>
    <w:rsid w:val="00520518"/>
    <w:rsid w:val="00520852"/>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2D"/>
    <w:rsid w:val="00526A5E"/>
    <w:rsid w:val="00526C8A"/>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03"/>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2E55"/>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77FBF"/>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4858"/>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A95"/>
    <w:rsid w:val="005B5FC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536"/>
    <w:rsid w:val="005C2D32"/>
    <w:rsid w:val="005C2F71"/>
    <w:rsid w:val="005C3022"/>
    <w:rsid w:val="005C33CE"/>
    <w:rsid w:val="005C376D"/>
    <w:rsid w:val="005C41D5"/>
    <w:rsid w:val="005C46D7"/>
    <w:rsid w:val="005C49E2"/>
    <w:rsid w:val="005C4B4D"/>
    <w:rsid w:val="005C4CA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5012"/>
    <w:rsid w:val="005D5D2F"/>
    <w:rsid w:val="005D5E46"/>
    <w:rsid w:val="005D609E"/>
    <w:rsid w:val="005D64A5"/>
    <w:rsid w:val="005D6680"/>
    <w:rsid w:val="005D6929"/>
    <w:rsid w:val="005D69D5"/>
    <w:rsid w:val="005D6B30"/>
    <w:rsid w:val="005D6E1C"/>
    <w:rsid w:val="005D7458"/>
    <w:rsid w:val="005D7539"/>
    <w:rsid w:val="005D76F4"/>
    <w:rsid w:val="005D7E04"/>
    <w:rsid w:val="005E0082"/>
    <w:rsid w:val="005E06E1"/>
    <w:rsid w:val="005E0899"/>
    <w:rsid w:val="005E1393"/>
    <w:rsid w:val="005E1411"/>
    <w:rsid w:val="005E18CE"/>
    <w:rsid w:val="005E3035"/>
    <w:rsid w:val="005E35FD"/>
    <w:rsid w:val="005E383F"/>
    <w:rsid w:val="005E3B77"/>
    <w:rsid w:val="005E3F5F"/>
    <w:rsid w:val="005E467E"/>
    <w:rsid w:val="005E48F7"/>
    <w:rsid w:val="005E4CCB"/>
    <w:rsid w:val="005E5130"/>
    <w:rsid w:val="005E536D"/>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5A3"/>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305B"/>
    <w:rsid w:val="006039C5"/>
    <w:rsid w:val="00603B1B"/>
    <w:rsid w:val="00604169"/>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B93"/>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0955"/>
    <w:rsid w:val="00631007"/>
    <w:rsid w:val="0063111A"/>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C30"/>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92"/>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30D7"/>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5229"/>
    <w:rsid w:val="00665316"/>
    <w:rsid w:val="006654E8"/>
    <w:rsid w:val="006655F1"/>
    <w:rsid w:val="0066568F"/>
    <w:rsid w:val="00665CCE"/>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910"/>
    <w:rsid w:val="00677F10"/>
    <w:rsid w:val="0068013A"/>
    <w:rsid w:val="0068079C"/>
    <w:rsid w:val="00680A97"/>
    <w:rsid w:val="00680B9E"/>
    <w:rsid w:val="00680F30"/>
    <w:rsid w:val="00680F81"/>
    <w:rsid w:val="0068102D"/>
    <w:rsid w:val="00681254"/>
    <w:rsid w:val="00681307"/>
    <w:rsid w:val="006820C0"/>
    <w:rsid w:val="0068226B"/>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42A"/>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47C"/>
    <w:rsid w:val="006944AB"/>
    <w:rsid w:val="006949AD"/>
    <w:rsid w:val="00694C0B"/>
    <w:rsid w:val="00694E1F"/>
    <w:rsid w:val="00695529"/>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F1A"/>
    <w:rsid w:val="006A4FF3"/>
    <w:rsid w:val="006A540C"/>
    <w:rsid w:val="006A5A45"/>
    <w:rsid w:val="006A5CA3"/>
    <w:rsid w:val="006A5D5C"/>
    <w:rsid w:val="006A5E26"/>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C5"/>
    <w:rsid w:val="006B24F8"/>
    <w:rsid w:val="006B254D"/>
    <w:rsid w:val="006B2DF5"/>
    <w:rsid w:val="006B3171"/>
    <w:rsid w:val="006B34DD"/>
    <w:rsid w:val="006B393F"/>
    <w:rsid w:val="006B3E55"/>
    <w:rsid w:val="006B401E"/>
    <w:rsid w:val="006B4B0E"/>
    <w:rsid w:val="006B4EF3"/>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45"/>
    <w:rsid w:val="006C3FF3"/>
    <w:rsid w:val="006C44D3"/>
    <w:rsid w:val="006C4588"/>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846"/>
    <w:rsid w:val="006D0C09"/>
    <w:rsid w:val="006D0E7E"/>
    <w:rsid w:val="006D1A23"/>
    <w:rsid w:val="006D1DFA"/>
    <w:rsid w:val="006D1F1A"/>
    <w:rsid w:val="006D2039"/>
    <w:rsid w:val="006D21FF"/>
    <w:rsid w:val="006D2636"/>
    <w:rsid w:val="006D2C24"/>
    <w:rsid w:val="006D31AF"/>
    <w:rsid w:val="006D31DD"/>
    <w:rsid w:val="006D35CD"/>
    <w:rsid w:val="006D3CC3"/>
    <w:rsid w:val="006D3D01"/>
    <w:rsid w:val="006D4133"/>
    <w:rsid w:val="006D4324"/>
    <w:rsid w:val="006D4373"/>
    <w:rsid w:val="006D492A"/>
    <w:rsid w:val="006D493C"/>
    <w:rsid w:val="006D4D15"/>
    <w:rsid w:val="006D5457"/>
    <w:rsid w:val="006D56B0"/>
    <w:rsid w:val="006D59BF"/>
    <w:rsid w:val="006D5A62"/>
    <w:rsid w:val="006D5E09"/>
    <w:rsid w:val="006D5E84"/>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E45"/>
    <w:rsid w:val="006E22CC"/>
    <w:rsid w:val="006E2461"/>
    <w:rsid w:val="006E3D3A"/>
    <w:rsid w:val="006E4441"/>
    <w:rsid w:val="006E4646"/>
    <w:rsid w:val="006E4935"/>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261"/>
    <w:rsid w:val="006F557B"/>
    <w:rsid w:val="006F5674"/>
    <w:rsid w:val="006F5B41"/>
    <w:rsid w:val="006F6689"/>
    <w:rsid w:val="006F6740"/>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93C"/>
    <w:rsid w:val="00714D6A"/>
    <w:rsid w:val="00715F49"/>
    <w:rsid w:val="0071614A"/>
    <w:rsid w:val="00716324"/>
    <w:rsid w:val="007163BF"/>
    <w:rsid w:val="0071649C"/>
    <w:rsid w:val="00716B63"/>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72"/>
    <w:rsid w:val="00722BD3"/>
    <w:rsid w:val="00722F80"/>
    <w:rsid w:val="00723099"/>
    <w:rsid w:val="007233B6"/>
    <w:rsid w:val="0072350B"/>
    <w:rsid w:val="007238F1"/>
    <w:rsid w:val="00724426"/>
    <w:rsid w:val="00724437"/>
    <w:rsid w:val="007244BA"/>
    <w:rsid w:val="007245F9"/>
    <w:rsid w:val="0072461A"/>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6D2"/>
    <w:rsid w:val="00730F0F"/>
    <w:rsid w:val="00730FB9"/>
    <w:rsid w:val="0073128B"/>
    <w:rsid w:val="0073150C"/>
    <w:rsid w:val="0073171A"/>
    <w:rsid w:val="007325D3"/>
    <w:rsid w:val="00732885"/>
    <w:rsid w:val="00732C77"/>
    <w:rsid w:val="00733575"/>
    <w:rsid w:val="00733858"/>
    <w:rsid w:val="00733A80"/>
    <w:rsid w:val="0073487C"/>
    <w:rsid w:val="0073497A"/>
    <w:rsid w:val="0073532A"/>
    <w:rsid w:val="00735E35"/>
    <w:rsid w:val="00735F31"/>
    <w:rsid w:val="0073637C"/>
    <w:rsid w:val="00736732"/>
    <w:rsid w:val="00736803"/>
    <w:rsid w:val="00736886"/>
    <w:rsid w:val="00736D7B"/>
    <w:rsid w:val="007377ED"/>
    <w:rsid w:val="007379C8"/>
    <w:rsid w:val="007379EE"/>
    <w:rsid w:val="007401AF"/>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824"/>
    <w:rsid w:val="00775BAA"/>
    <w:rsid w:val="00775C35"/>
    <w:rsid w:val="00775EFD"/>
    <w:rsid w:val="00775F11"/>
    <w:rsid w:val="0077621F"/>
    <w:rsid w:val="00776351"/>
    <w:rsid w:val="00776393"/>
    <w:rsid w:val="007765B0"/>
    <w:rsid w:val="00776679"/>
    <w:rsid w:val="007768F2"/>
    <w:rsid w:val="00776C10"/>
    <w:rsid w:val="00776E9E"/>
    <w:rsid w:val="00776F98"/>
    <w:rsid w:val="00777053"/>
    <w:rsid w:val="007775DE"/>
    <w:rsid w:val="00777B46"/>
    <w:rsid w:val="00777EE9"/>
    <w:rsid w:val="00777FA5"/>
    <w:rsid w:val="00780980"/>
    <w:rsid w:val="007809E1"/>
    <w:rsid w:val="00780A03"/>
    <w:rsid w:val="00780AF4"/>
    <w:rsid w:val="00780F3D"/>
    <w:rsid w:val="0078146E"/>
    <w:rsid w:val="0078165E"/>
    <w:rsid w:val="007816FD"/>
    <w:rsid w:val="00781B9A"/>
    <w:rsid w:val="00781BC7"/>
    <w:rsid w:val="00781DAD"/>
    <w:rsid w:val="0078243D"/>
    <w:rsid w:val="00782A98"/>
    <w:rsid w:val="00782D8A"/>
    <w:rsid w:val="007833C3"/>
    <w:rsid w:val="007837BE"/>
    <w:rsid w:val="0078380D"/>
    <w:rsid w:val="00784112"/>
    <w:rsid w:val="007842FE"/>
    <w:rsid w:val="0078440C"/>
    <w:rsid w:val="00784702"/>
    <w:rsid w:val="00784C31"/>
    <w:rsid w:val="00784EA1"/>
    <w:rsid w:val="00784ECF"/>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E5"/>
    <w:rsid w:val="00787FF1"/>
    <w:rsid w:val="00791190"/>
    <w:rsid w:val="007916D2"/>
    <w:rsid w:val="00791866"/>
    <w:rsid w:val="00791ADE"/>
    <w:rsid w:val="00791BE9"/>
    <w:rsid w:val="00791BEA"/>
    <w:rsid w:val="00792173"/>
    <w:rsid w:val="007926B7"/>
    <w:rsid w:val="00792734"/>
    <w:rsid w:val="00792AD3"/>
    <w:rsid w:val="00792BEC"/>
    <w:rsid w:val="00792ECC"/>
    <w:rsid w:val="00793774"/>
    <w:rsid w:val="00793901"/>
    <w:rsid w:val="007939C7"/>
    <w:rsid w:val="00793F70"/>
    <w:rsid w:val="007947FB"/>
    <w:rsid w:val="00794DFE"/>
    <w:rsid w:val="00795282"/>
    <w:rsid w:val="007952B8"/>
    <w:rsid w:val="007954AC"/>
    <w:rsid w:val="00795804"/>
    <w:rsid w:val="00795809"/>
    <w:rsid w:val="00795BA6"/>
    <w:rsid w:val="00795CF1"/>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384"/>
    <w:rsid w:val="007A75A3"/>
    <w:rsid w:val="007A768A"/>
    <w:rsid w:val="007A7AD5"/>
    <w:rsid w:val="007A7DB8"/>
    <w:rsid w:val="007A7E64"/>
    <w:rsid w:val="007B0253"/>
    <w:rsid w:val="007B073B"/>
    <w:rsid w:val="007B1061"/>
    <w:rsid w:val="007B1189"/>
    <w:rsid w:val="007B11A6"/>
    <w:rsid w:val="007B19CC"/>
    <w:rsid w:val="007B1D0F"/>
    <w:rsid w:val="007B1F9A"/>
    <w:rsid w:val="007B2074"/>
    <w:rsid w:val="007B2638"/>
    <w:rsid w:val="007B2BB1"/>
    <w:rsid w:val="007B3476"/>
    <w:rsid w:val="007B3BBC"/>
    <w:rsid w:val="007B448A"/>
    <w:rsid w:val="007B44DC"/>
    <w:rsid w:val="007B4543"/>
    <w:rsid w:val="007B4937"/>
    <w:rsid w:val="007B4D3D"/>
    <w:rsid w:val="007B5500"/>
    <w:rsid w:val="007B550D"/>
    <w:rsid w:val="007B56F0"/>
    <w:rsid w:val="007B5A66"/>
    <w:rsid w:val="007B618C"/>
    <w:rsid w:val="007B630D"/>
    <w:rsid w:val="007B645F"/>
    <w:rsid w:val="007B6B0D"/>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4C9"/>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63"/>
    <w:rsid w:val="007D098C"/>
    <w:rsid w:val="007D09F7"/>
    <w:rsid w:val="007D1115"/>
    <w:rsid w:val="007D11B6"/>
    <w:rsid w:val="007D149C"/>
    <w:rsid w:val="007D163B"/>
    <w:rsid w:val="007D1B2B"/>
    <w:rsid w:val="007D1B7C"/>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D77AB"/>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09E"/>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BC"/>
    <w:rsid w:val="00800DDB"/>
    <w:rsid w:val="008013B8"/>
    <w:rsid w:val="008016C8"/>
    <w:rsid w:val="0080179D"/>
    <w:rsid w:val="00801838"/>
    <w:rsid w:val="008018DC"/>
    <w:rsid w:val="00802410"/>
    <w:rsid w:val="0080270F"/>
    <w:rsid w:val="00802FDA"/>
    <w:rsid w:val="00803160"/>
    <w:rsid w:val="008036F8"/>
    <w:rsid w:val="0080378D"/>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3AD"/>
    <w:rsid w:val="00805D11"/>
    <w:rsid w:val="0080656E"/>
    <w:rsid w:val="008065D0"/>
    <w:rsid w:val="0080660A"/>
    <w:rsid w:val="00806968"/>
    <w:rsid w:val="00806979"/>
    <w:rsid w:val="0080699F"/>
    <w:rsid w:val="00806D29"/>
    <w:rsid w:val="00806F5E"/>
    <w:rsid w:val="008072B6"/>
    <w:rsid w:val="00807365"/>
    <w:rsid w:val="0080770D"/>
    <w:rsid w:val="008078D5"/>
    <w:rsid w:val="00807B2E"/>
    <w:rsid w:val="00807D28"/>
    <w:rsid w:val="00807D5E"/>
    <w:rsid w:val="00807E1B"/>
    <w:rsid w:val="008100D3"/>
    <w:rsid w:val="0081012C"/>
    <w:rsid w:val="008103E8"/>
    <w:rsid w:val="00810DE9"/>
    <w:rsid w:val="00810EAE"/>
    <w:rsid w:val="00811036"/>
    <w:rsid w:val="00812027"/>
    <w:rsid w:val="008121AD"/>
    <w:rsid w:val="008123D5"/>
    <w:rsid w:val="008124FE"/>
    <w:rsid w:val="008127B0"/>
    <w:rsid w:val="00812FE3"/>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5E4"/>
    <w:rsid w:val="008237B2"/>
    <w:rsid w:val="00823B2A"/>
    <w:rsid w:val="00823F61"/>
    <w:rsid w:val="0082449E"/>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512"/>
    <w:rsid w:val="008349E7"/>
    <w:rsid w:val="0083502E"/>
    <w:rsid w:val="008350E9"/>
    <w:rsid w:val="00835B82"/>
    <w:rsid w:val="00835E85"/>
    <w:rsid w:val="00836133"/>
    <w:rsid w:val="0083657B"/>
    <w:rsid w:val="00836B5B"/>
    <w:rsid w:val="0083768C"/>
    <w:rsid w:val="00837B08"/>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3E67"/>
    <w:rsid w:val="008444E3"/>
    <w:rsid w:val="008444F8"/>
    <w:rsid w:val="008445D2"/>
    <w:rsid w:val="00844750"/>
    <w:rsid w:val="00844864"/>
    <w:rsid w:val="00845A92"/>
    <w:rsid w:val="00845C5A"/>
    <w:rsid w:val="00845F51"/>
    <w:rsid w:val="00846106"/>
    <w:rsid w:val="00846273"/>
    <w:rsid w:val="00846467"/>
    <w:rsid w:val="00846661"/>
    <w:rsid w:val="00846874"/>
    <w:rsid w:val="00846AC4"/>
    <w:rsid w:val="00846C77"/>
    <w:rsid w:val="00846E99"/>
    <w:rsid w:val="00846F1E"/>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CA7"/>
    <w:rsid w:val="00856301"/>
    <w:rsid w:val="008569DF"/>
    <w:rsid w:val="00856C75"/>
    <w:rsid w:val="00856D2B"/>
    <w:rsid w:val="00856E4A"/>
    <w:rsid w:val="0085722A"/>
    <w:rsid w:val="00857686"/>
    <w:rsid w:val="00857C34"/>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C25"/>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2737"/>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B4"/>
    <w:rsid w:val="008C74CC"/>
    <w:rsid w:val="008C7652"/>
    <w:rsid w:val="008C76D5"/>
    <w:rsid w:val="008C7CF2"/>
    <w:rsid w:val="008C7F77"/>
    <w:rsid w:val="008D0459"/>
    <w:rsid w:val="008D05D2"/>
    <w:rsid w:val="008D069D"/>
    <w:rsid w:val="008D0A7A"/>
    <w:rsid w:val="008D0B27"/>
    <w:rsid w:val="008D133B"/>
    <w:rsid w:val="008D13DC"/>
    <w:rsid w:val="008D149D"/>
    <w:rsid w:val="008D1988"/>
    <w:rsid w:val="008D1E2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192"/>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AB1"/>
    <w:rsid w:val="008E5B5F"/>
    <w:rsid w:val="008E5D5A"/>
    <w:rsid w:val="008E624A"/>
    <w:rsid w:val="008E6788"/>
    <w:rsid w:val="008E743E"/>
    <w:rsid w:val="008E7684"/>
    <w:rsid w:val="008E76C6"/>
    <w:rsid w:val="008E7DB3"/>
    <w:rsid w:val="008E7F9D"/>
    <w:rsid w:val="008F0090"/>
    <w:rsid w:val="008F01AB"/>
    <w:rsid w:val="008F044C"/>
    <w:rsid w:val="008F0460"/>
    <w:rsid w:val="008F06E5"/>
    <w:rsid w:val="008F089C"/>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3281"/>
    <w:rsid w:val="009039BE"/>
    <w:rsid w:val="009039EB"/>
    <w:rsid w:val="00903F0F"/>
    <w:rsid w:val="00903F59"/>
    <w:rsid w:val="009045A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880"/>
    <w:rsid w:val="009279AF"/>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C73"/>
    <w:rsid w:val="00932F7F"/>
    <w:rsid w:val="00933D61"/>
    <w:rsid w:val="00933DE4"/>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C5D"/>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ACA"/>
    <w:rsid w:val="00952C70"/>
    <w:rsid w:val="00952FA0"/>
    <w:rsid w:val="00953424"/>
    <w:rsid w:val="009537A7"/>
    <w:rsid w:val="00953B1F"/>
    <w:rsid w:val="00953C21"/>
    <w:rsid w:val="009544FE"/>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B71"/>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5F3"/>
    <w:rsid w:val="0097577E"/>
    <w:rsid w:val="0097584E"/>
    <w:rsid w:val="00976052"/>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51AB"/>
    <w:rsid w:val="0099531F"/>
    <w:rsid w:val="00995360"/>
    <w:rsid w:val="009954AD"/>
    <w:rsid w:val="00995988"/>
    <w:rsid w:val="0099647E"/>
    <w:rsid w:val="009968F6"/>
    <w:rsid w:val="00996A8B"/>
    <w:rsid w:val="00996CD4"/>
    <w:rsid w:val="00996D7A"/>
    <w:rsid w:val="00997033"/>
    <w:rsid w:val="0099731A"/>
    <w:rsid w:val="009973D7"/>
    <w:rsid w:val="009975D0"/>
    <w:rsid w:val="009979D6"/>
    <w:rsid w:val="00997CA3"/>
    <w:rsid w:val="009A0212"/>
    <w:rsid w:val="009A031F"/>
    <w:rsid w:val="009A06E6"/>
    <w:rsid w:val="009A0C1F"/>
    <w:rsid w:val="009A12A5"/>
    <w:rsid w:val="009A1DFF"/>
    <w:rsid w:val="009A1E8A"/>
    <w:rsid w:val="009A2144"/>
    <w:rsid w:val="009A246A"/>
    <w:rsid w:val="009A3183"/>
    <w:rsid w:val="009A32D7"/>
    <w:rsid w:val="009A3576"/>
    <w:rsid w:val="009A39A5"/>
    <w:rsid w:val="009A3A6D"/>
    <w:rsid w:val="009A3AB5"/>
    <w:rsid w:val="009A3BA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5E8"/>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6086"/>
    <w:rsid w:val="009B70E9"/>
    <w:rsid w:val="009B719B"/>
    <w:rsid w:val="009B7564"/>
    <w:rsid w:val="009B7BB7"/>
    <w:rsid w:val="009B7D5C"/>
    <w:rsid w:val="009B7DF5"/>
    <w:rsid w:val="009B7E5A"/>
    <w:rsid w:val="009B7FFA"/>
    <w:rsid w:val="009C00EF"/>
    <w:rsid w:val="009C06AA"/>
    <w:rsid w:val="009C0BC1"/>
    <w:rsid w:val="009C0DBE"/>
    <w:rsid w:val="009C1035"/>
    <w:rsid w:val="009C1680"/>
    <w:rsid w:val="009C19BC"/>
    <w:rsid w:val="009C19D2"/>
    <w:rsid w:val="009C1BF9"/>
    <w:rsid w:val="009C1D4B"/>
    <w:rsid w:val="009C1E0C"/>
    <w:rsid w:val="009C206F"/>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F47"/>
    <w:rsid w:val="009D008A"/>
    <w:rsid w:val="009D0361"/>
    <w:rsid w:val="009D0720"/>
    <w:rsid w:val="009D0C8D"/>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295"/>
    <w:rsid w:val="009D5BBF"/>
    <w:rsid w:val="009D610C"/>
    <w:rsid w:val="009D62E7"/>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74"/>
    <w:rsid w:val="009E1BDA"/>
    <w:rsid w:val="009E1E2C"/>
    <w:rsid w:val="009E1F70"/>
    <w:rsid w:val="009E21A4"/>
    <w:rsid w:val="009E2234"/>
    <w:rsid w:val="009E2303"/>
    <w:rsid w:val="009E2BE6"/>
    <w:rsid w:val="009E2C51"/>
    <w:rsid w:val="009E2CB8"/>
    <w:rsid w:val="009E2DD3"/>
    <w:rsid w:val="009E2EAE"/>
    <w:rsid w:val="009E2F97"/>
    <w:rsid w:val="009E342B"/>
    <w:rsid w:val="009E3644"/>
    <w:rsid w:val="009E3759"/>
    <w:rsid w:val="009E3790"/>
    <w:rsid w:val="009E3C31"/>
    <w:rsid w:val="009E3E19"/>
    <w:rsid w:val="009E457F"/>
    <w:rsid w:val="009E4FCC"/>
    <w:rsid w:val="009E5656"/>
    <w:rsid w:val="009E5AB4"/>
    <w:rsid w:val="009E60C7"/>
    <w:rsid w:val="009E641D"/>
    <w:rsid w:val="009E6463"/>
    <w:rsid w:val="009E6A27"/>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606"/>
    <w:rsid w:val="009F5902"/>
    <w:rsid w:val="009F5CA4"/>
    <w:rsid w:val="009F6410"/>
    <w:rsid w:val="009F6457"/>
    <w:rsid w:val="009F7169"/>
    <w:rsid w:val="009F7465"/>
    <w:rsid w:val="009F7883"/>
    <w:rsid w:val="009F79BE"/>
    <w:rsid w:val="009F7B65"/>
    <w:rsid w:val="009F7C2E"/>
    <w:rsid w:val="00A0018E"/>
    <w:rsid w:val="00A004F2"/>
    <w:rsid w:val="00A00B60"/>
    <w:rsid w:val="00A01006"/>
    <w:rsid w:val="00A016D7"/>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C01"/>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27FA3"/>
    <w:rsid w:val="00A30703"/>
    <w:rsid w:val="00A30BAE"/>
    <w:rsid w:val="00A3135B"/>
    <w:rsid w:val="00A313D0"/>
    <w:rsid w:val="00A314A9"/>
    <w:rsid w:val="00A31591"/>
    <w:rsid w:val="00A31E88"/>
    <w:rsid w:val="00A321EE"/>
    <w:rsid w:val="00A3226E"/>
    <w:rsid w:val="00A32284"/>
    <w:rsid w:val="00A325BB"/>
    <w:rsid w:val="00A325C2"/>
    <w:rsid w:val="00A325CC"/>
    <w:rsid w:val="00A326E5"/>
    <w:rsid w:val="00A327E2"/>
    <w:rsid w:val="00A329BB"/>
    <w:rsid w:val="00A32A44"/>
    <w:rsid w:val="00A32C37"/>
    <w:rsid w:val="00A331E5"/>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3B"/>
    <w:rsid w:val="00A45C5B"/>
    <w:rsid w:val="00A45EFA"/>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43F"/>
    <w:rsid w:val="00A677C1"/>
    <w:rsid w:val="00A67A8E"/>
    <w:rsid w:val="00A67AC6"/>
    <w:rsid w:val="00A67DDA"/>
    <w:rsid w:val="00A700BA"/>
    <w:rsid w:val="00A70A35"/>
    <w:rsid w:val="00A7141F"/>
    <w:rsid w:val="00A71D6B"/>
    <w:rsid w:val="00A71F00"/>
    <w:rsid w:val="00A72567"/>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12"/>
    <w:rsid w:val="00A97666"/>
    <w:rsid w:val="00A97B8A"/>
    <w:rsid w:val="00A97B8C"/>
    <w:rsid w:val="00A97DBD"/>
    <w:rsid w:val="00A97EF9"/>
    <w:rsid w:val="00AA0003"/>
    <w:rsid w:val="00AA0A19"/>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9EF"/>
    <w:rsid w:val="00AA6F21"/>
    <w:rsid w:val="00AA6F9A"/>
    <w:rsid w:val="00AA7819"/>
    <w:rsid w:val="00AA7C4F"/>
    <w:rsid w:val="00AA7DF7"/>
    <w:rsid w:val="00AB001C"/>
    <w:rsid w:val="00AB0295"/>
    <w:rsid w:val="00AB02C8"/>
    <w:rsid w:val="00AB05BC"/>
    <w:rsid w:val="00AB06B8"/>
    <w:rsid w:val="00AB06E6"/>
    <w:rsid w:val="00AB0ADE"/>
    <w:rsid w:val="00AB0B59"/>
    <w:rsid w:val="00AB0CA0"/>
    <w:rsid w:val="00AB102D"/>
    <w:rsid w:val="00AB1705"/>
    <w:rsid w:val="00AB1A33"/>
    <w:rsid w:val="00AB1D1F"/>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697"/>
    <w:rsid w:val="00AB6C34"/>
    <w:rsid w:val="00AB6C44"/>
    <w:rsid w:val="00AB6CA0"/>
    <w:rsid w:val="00AB76D5"/>
    <w:rsid w:val="00AB7787"/>
    <w:rsid w:val="00AB78AC"/>
    <w:rsid w:val="00AB7913"/>
    <w:rsid w:val="00AB79A8"/>
    <w:rsid w:val="00AB7FCD"/>
    <w:rsid w:val="00AC0169"/>
    <w:rsid w:val="00AC0CC3"/>
    <w:rsid w:val="00AC1271"/>
    <w:rsid w:val="00AC1281"/>
    <w:rsid w:val="00AC1554"/>
    <w:rsid w:val="00AC21BA"/>
    <w:rsid w:val="00AC22C7"/>
    <w:rsid w:val="00AC281A"/>
    <w:rsid w:val="00AC2D4E"/>
    <w:rsid w:val="00AC3084"/>
    <w:rsid w:val="00AC3431"/>
    <w:rsid w:val="00AC38E9"/>
    <w:rsid w:val="00AC45D6"/>
    <w:rsid w:val="00AC4D1B"/>
    <w:rsid w:val="00AC4D53"/>
    <w:rsid w:val="00AC4D9E"/>
    <w:rsid w:val="00AC4E2E"/>
    <w:rsid w:val="00AC52DD"/>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3B15"/>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FFE"/>
    <w:rsid w:val="00AF1414"/>
    <w:rsid w:val="00AF14DF"/>
    <w:rsid w:val="00AF15C3"/>
    <w:rsid w:val="00AF19CD"/>
    <w:rsid w:val="00AF25F3"/>
    <w:rsid w:val="00AF28B0"/>
    <w:rsid w:val="00AF2DED"/>
    <w:rsid w:val="00AF3560"/>
    <w:rsid w:val="00AF3C0D"/>
    <w:rsid w:val="00AF3C80"/>
    <w:rsid w:val="00AF3C8C"/>
    <w:rsid w:val="00AF3DE1"/>
    <w:rsid w:val="00AF4095"/>
    <w:rsid w:val="00AF41FC"/>
    <w:rsid w:val="00AF4447"/>
    <w:rsid w:val="00AF457C"/>
    <w:rsid w:val="00AF47CB"/>
    <w:rsid w:val="00AF4ABD"/>
    <w:rsid w:val="00AF5363"/>
    <w:rsid w:val="00AF5673"/>
    <w:rsid w:val="00AF579C"/>
    <w:rsid w:val="00AF5F78"/>
    <w:rsid w:val="00AF63A9"/>
    <w:rsid w:val="00AF6591"/>
    <w:rsid w:val="00AF66F1"/>
    <w:rsid w:val="00AF6965"/>
    <w:rsid w:val="00AF6A76"/>
    <w:rsid w:val="00AF6B1B"/>
    <w:rsid w:val="00AF7363"/>
    <w:rsid w:val="00AF738A"/>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9F"/>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CD"/>
    <w:rsid w:val="00B21B67"/>
    <w:rsid w:val="00B21CA7"/>
    <w:rsid w:val="00B222DF"/>
    <w:rsid w:val="00B22472"/>
    <w:rsid w:val="00B232CB"/>
    <w:rsid w:val="00B233A9"/>
    <w:rsid w:val="00B239CC"/>
    <w:rsid w:val="00B23C57"/>
    <w:rsid w:val="00B23E2E"/>
    <w:rsid w:val="00B24F49"/>
    <w:rsid w:val="00B25585"/>
    <w:rsid w:val="00B2571D"/>
    <w:rsid w:val="00B2588A"/>
    <w:rsid w:val="00B25A0E"/>
    <w:rsid w:val="00B25A70"/>
    <w:rsid w:val="00B25AB2"/>
    <w:rsid w:val="00B25BD8"/>
    <w:rsid w:val="00B25E1D"/>
    <w:rsid w:val="00B25E83"/>
    <w:rsid w:val="00B25F9A"/>
    <w:rsid w:val="00B2613A"/>
    <w:rsid w:val="00B263BE"/>
    <w:rsid w:val="00B269CE"/>
    <w:rsid w:val="00B271E3"/>
    <w:rsid w:val="00B27202"/>
    <w:rsid w:val="00B27470"/>
    <w:rsid w:val="00B2757B"/>
    <w:rsid w:val="00B27D54"/>
    <w:rsid w:val="00B3057A"/>
    <w:rsid w:val="00B30685"/>
    <w:rsid w:val="00B308C7"/>
    <w:rsid w:val="00B317EB"/>
    <w:rsid w:val="00B318CB"/>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372D0"/>
    <w:rsid w:val="00B4003E"/>
    <w:rsid w:val="00B40292"/>
    <w:rsid w:val="00B406B2"/>
    <w:rsid w:val="00B40A84"/>
    <w:rsid w:val="00B40D73"/>
    <w:rsid w:val="00B4110D"/>
    <w:rsid w:val="00B411A3"/>
    <w:rsid w:val="00B412CB"/>
    <w:rsid w:val="00B416D8"/>
    <w:rsid w:val="00B41B34"/>
    <w:rsid w:val="00B41BEE"/>
    <w:rsid w:val="00B42879"/>
    <w:rsid w:val="00B430D3"/>
    <w:rsid w:val="00B430DA"/>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3B"/>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04B"/>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5D4"/>
    <w:rsid w:val="00B63870"/>
    <w:rsid w:val="00B640AB"/>
    <w:rsid w:val="00B64124"/>
    <w:rsid w:val="00B64398"/>
    <w:rsid w:val="00B64484"/>
    <w:rsid w:val="00B645F8"/>
    <w:rsid w:val="00B64A44"/>
    <w:rsid w:val="00B64F38"/>
    <w:rsid w:val="00B652B0"/>
    <w:rsid w:val="00B65771"/>
    <w:rsid w:val="00B66254"/>
    <w:rsid w:val="00B664EC"/>
    <w:rsid w:val="00B66801"/>
    <w:rsid w:val="00B668B4"/>
    <w:rsid w:val="00B66FFC"/>
    <w:rsid w:val="00B67078"/>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B8"/>
    <w:rsid w:val="00B7325A"/>
    <w:rsid w:val="00B73453"/>
    <w:rsid w:val="00B737C7"/>
    <w:rsid w:val="00B73D68"/>
    <w:rsid w:val="00B73E00"/>
    <w:rsid w:val="00B73E31"/>
    <w:rsid w:val="00B7460C"/>
    <w:rsid w:val="00B74A0D"/>
    <w:rsid w:val="00B74CAB"/>
    <w:rsid w:val="00B74EC0"/>
    <w:rsid w:val="00B75542"/>
    <w:rsid w:val="00B75667"/>
    <w:rsid w:val="00B75A5C"/>
    <w:rsid w:val="00B75D18"/>
    <w:rsid w:val="00B76016"/>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CF"/>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3EE"/>
    <w:rsid w:val="00BA7423"/>
    <w:rsid w:val="00BA7688"/>
    <w:rsid w:val="00BA7EB0"/>
    <w:rsid w:val="00BB008F"/>
    <w:rsid w:val="00BB0528"/>
    <w:rsid w:val="00BB070E"/>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3B9"/>
    <w:rsid w:val="00BB6431"/>
    <w:rsid w:val="00BB645D"/>
    <w:rsid w:val="00BB6472"/>
    <w:rsid w:val="00BB71EC"/>
    <w:rsid w:val="00BB724B"/>
    <w:rsid w:val="00BB740F"/>
    <w:rsid w:val="00BB7DB1"/>
    <w:rsid w:val="00BB7E67"/>
    <w:rsid w:val="00BC0AE6"/>
    <w:rsid w:val="00BC0C2F"/>
    <w:rsid w:val="00BC1293"/>
    <w:rsid w:val="00BC16BF"/>
    <w:rsid w:val="00BC1B4B"/>
    <w:rsid w:val="00BC201A"/>
    <w:rsid w:val="00BC2BC7"/>
    <w:rsid w:val="00BC2F45"/>
    <w:rsid w:val="00BC344E"/>
    <w:rsid w:val="00BC38B8"/>
    <w:rsid w:val="00BC3CF8"/>
    <w:rsid w:val="00BC4678"/>
    <w:rsid w:val="00BC4B9C"/>
    <w:rsid w:val="00BC4D50"/>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3837"/>
    <w:rsid w:val="00BD385B"/>
    <w:rsid w:val="00BD386B"/>
    <w:rsid w:val="00BD3C69"/>
    <w:rsid w:val="00BD3D7A"/>
    <w:rsid w:val="00BD4355"/>
    <w:rsid w:val="00BD4A64"/>
    <w:rsid w:val="00BD5A26"/>
    <w:rsid w:val="00BD5A74"/>
    <w:rsid w:val="00BD5D4D"/>
    <w:rsid w:val="00BD614C"/>
    <w:rsid w:val="00BD6398"/>
    <w:rsid w:val="00BD6509"/>
    <w:rsid w:val="00BD689C"/>
    <w:rsid w:val="00BD6909"/>
    <w:rsid w:val="00BD6A22"/>
    <w:rsid w:val="00BD78B8"/>
    <w:rsid w:val="00BD7910"/>
    <w:rsid w:val="00BD7A82"/>
    <w:rsid w:val="00BD7F9E"/>
    <w:rsid w:val="00BE072F"/>
    <w:rsid w:val="00BE0C3B"/>
    <w:rsid w:val="00BE0DCA"/>
    <w:rsid w:val="00BE13B8"/>
    <w:rsid w:val="00BE13C6"/>
    <w:rsid w:val="00BE16CB"/>
    <w:rsid w:val="00BE197A"/>
    <w:rsid w:val="00BE1A06"/>
    <w:rsid w:val="00BE1F8E"/>
    <w:rsid w:val="00BE215C"/>
    <w:rsid w:val="00BE2539"/>
    <w:rsid w:val="00BE2DD4"/>
    <w:rsid w:val="00BE2E99"/>
    <w:rsid w:val="00BE3412"/>
    <w:rsid w:val="00BE3AFA"/>
    <w:rsid w:val="00BE3F52"/>
    <w:rsid w:val="00BE403F"/>
    <w:rsid w:val="00BE45C1"/>
    <w:rsid w:val="00BE51C7"/>
    <w:rsid w:val="00BE5515"/>
    <w:rsid w:val="00BE5613"/>
    <w:rsid w:val="00BE5813"/>
    <w:rsid w:val="00BE581F"/>
    <w:rsid w:val="00BE5C7E"/>
    <w:rsid w:val="00BE6038"/>
    <w:rsid w:val="00BE65B3"/>
    <w:rsid w:val="00BE68B9"/>
    <w:rsid w:val="00BE7265"/>
    <w:rsid w:val="00BE7B2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F"/>
    <w:rsid w:val="00BF70A1"/>
    <w:rsid w:val="00BF70F8"/>
    <w:rsid w:val="00BF7CDD"/>
    <w:rsid w:val="00BF7D43"/>
    <w:rsid w:val="00C007CA"/>
    <w:rsid w:val="00C00BC2"/>
    <w:rsid w:val="00C00F1A"/>
    <w:rsid w:val="00C010F5"/>
    <w:rsid w:val="00C01835"/>
    <w:rsid w:val="00C01983"/>
    <w:rsid w:val="00C01DFD"/>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48A"/>
    <w:rsid w:val="00C067A4"/>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3560"/>
    <w:rsid w:val="00C337EC"/>
    <w:rsid w:val="00C339DE"/>
    <w:rsid w:val="00C33AA7"/>
    <w:rsid w:val="00C33DCE"/>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918"/>
    <w:rsid w:val="00C569CA"/>
    <w:rsid w:val="00C56F7A"/>
    <w:rsid w:val="00C5733A"/>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B66"/>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1FC"/>
    <w:rsid w:val="00C8395C"/>
    <w:rsid w:val="00C83D50"/>
    <w:rsid w:val="00C84231"/>
    <w:rsid w:val="00C847C8"/>
    <w:rsid w:val="00C84B5B"/>
    <w:rsid w:val="00C84D5A"/>
    <w:rsid w:val="00C85034"/>
    <w:rsid w:val="00C8534D"/>
    <w:rsid w:val="00C85F12"/>
    <w:rsid w:val="00C86379"/>
    <w:rsid w:val="00C864DB"/>
    <w:rsid w:val="00C865E7"/>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7C3"/>
    <w:rsid w:val="00C948ED"/>
    <w:rsid w:val="00C94B58"/>
    <w:rsid w:val="00C94BBA"/>
    <w:rsid w:val="00C94E45"/>
    <w:rsid w:val="00C95300"/>
    <w:rsid w:val="00C95548"/>
    <w:rsid w:val="00C955F6"/>
    <w:rsid w:val="00C95656"/>
    <w:rsid w:val="00C95730"/>
    <w:rsid w:val="00C95962"/>
    <w:rsid w:val="00C959AA"/>
    <w:rsid w:val="00C95EC0"/>
    <w:rsid w:val="00C95FD1"/>
    <w:rsid w:val="00C9638E"/>
    <w:rsid w:val="00C963E1"/>
    <w:rsid w:val="00C965AD"/>
    <w:rsid w:val="00C96835"/>
    <w:rsid w:val="00C96A24"/>
    <w:rsid w:val="00C96D37"/>
    <w:rsid w:val="00C96D71"/>
    <w:rsid w:val="00C96F89"/>
    <w:rsid w:val="00C96FE0"/>
    <w:rsid w:val="00C97118"/>
    <w:rsid w:val="00C97572"/>
    <w:rsid w:val="00C9785E"/>
    <w:rsid w:val="00C97AF1"/>
    <w:rsid w:val="00C97D77"/>
    <w:rsid w:val="00CA09AA"/>
    <w:rsid w:val="00CA0FCC"/>
    <w:rsid w:val="00CA114D"/>
    <w:rsid w:val="00CA1225"/>
    <w:rsid w:val="00CA18D2"/>
    <w:rsid w:val="00CA2919"/>
    <w:rsid w:val="00CA296F"/>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52"/>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08"/>
    <w:rsid w:val="00CC32B0"/>
    <w:rsid w:val="00CC34E2"/>
    <w:rsid w:val="00CC3983"/>
    <w:rsid w:val="00CC3D8D"/>
    <w:rsid w:val="00CC3E8C"/>
    <w:rsid w:val="00CC400F"/>
    <w:rsid w:val="00CC4365"/>
    <w:rsid w:val="00CC4C5E"/>
    <w:rsid w:val="00CC4C9E"/>
    <w:rsid w:val="00CC4CD7"/>
    <w:rsid w:val="00CC4F58"/>
    <w:rsid w:val="00CC57AE"/>
    <w:rsid w:val="00CC5AE0"/>
    <w:rsid w:val="00CC6051"/>
    <w:rsid w:val="00CC606C"/>
    <w:rsid w:val="00CC620F"/>
    <w:rsid w:val="00CC728B"/>
    <w:rsid w:val="00CC7356"/>
    <w:rsid w:val="00CC74D5"/>
    <w:rsid w:val="00CC74E5"/>
    <w:rsid w:val="00CC7A6D"/>
    <w:rsid w:val="00CC7A88"/>
    <w:rsid w:val="00CC7DF5"/>
    <w:rsid w:val="00CD04B6"/>
    <w:rsid w:val="00CD0740"/>
    <w:rsid w:val="00CD0768"/>
    <w:rsid w:val="00CD0B87"/>
    <w:rsid w:val="00CD14CB"/>
    <w:rsid w:val="00CD179D"/>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A35"/>
    <w:rsid w:val="00CD6D63"/>
    <w:rsid w:val="00CD6E0B"/>
    <w:rsid w:val="00CD6F64"/>
    <w:rsid w:val="00CD787F"/>
    <w:rsid w:val="00CD7A86"/>
    <w:rsid w:val="00CE01F6"/>
    <w:rsid w:val="00CE025E"/>
    <w:rsid w:val="00CE030D"/>
    <w:rsid w:val="00CE03B6"/>
    <w:rsid w:val="00CE05B4"/>
    <w:rsid w:val="00CE05F2"/>
    <w:rsid w:val="00CE07BF"/>
    <w:rsid w:val="00CE0CBF"/>
    <w:rsid w:val="00CE0F12"/>
    <w:rsid w:val="00CE112E"/>
    <w:rsid w:val="00CE1225"/>
    <w:rsid w:val="00CE132D"/>
    <w:rsid w:val="00CE143E"/>
    <w:rsid w:val="00CE1976"/>
    <w:rsid w:val="00CE19F2"/>
    <w:rsid w:val="00CE1AC7"/>
    <w:rsid w:val="00CE253D"/>
    <w:rsid w:val="00CE2DF0"/>
    <w:rsid w:val="00CE3257"/>
    <w:rsid w:val="00CE38AA"/>
    <w:rsid w:val="00CE3CDC"/>
    <w:rsid w:val="00CE3D16"/>
    <w:rsid w:val="00CE3D41"/>
    <w:rsid w:val="00CE3FBA"/>
    <w:rsid w:val="00CE44B7"/>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E07"/>
    <w:rsid w:val="00CF5E86"/>
    <w:rsid w:val="00CF5EE9"/>
    <w:rsid w:val="00CF61A3"/>
    <w:rsid w:val="00CF66DE"/>
    <w:rsid w:val="00CF6848"/>
    <w:rsid w:val="00CF6AF3"/>
    <w:rsid w:val="00CF6C9A"/>
    <w:rsid w:val="00CF7148"/>
    <w:rsid w:val="00CF74F6"/>
    <w:rsid w:val="00CF7521"/>
    <w:rsid w:val="00CF76AE"/>
    <w:rsid w:val="00CF7CCF"/>
    <w:rsid w:val="00CF7D8D"/>
    <w:rsid w:val="00D002EF"/>
    <w:rsid w:val="00D0033A"/>
    <w:rsid w:val="00D00429"/>
    <w:rsid w:val="00D00522"/>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A63"/>
    <w:rsid w:val="00D04FC8"/>
    <w:rsid w:val="00D050BA"/>
    <w:rsid w:val="00D05B47"/>
    <w:rsid w:val="00D05F62"/>
    <w:rsid w:val="00D05FD4"/>
    <w:rsid w:val="00D05FFE"/>
    <w:rsid w:val="00D06088"/>
    <w:rsid w:val="00D06734"/>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F21"/>
    <w:rsid w:val="00D17F37"/>
    <w:rsid w:val="00D202D3"/>
    <w:rsid w:val="00D20DBB"/>
    <w:rsid w:val="00D2171B"/>
    <w:rsid w:val="00D217CE"/>
    <w:rsid w:val="00D21A77"/>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866"/>
    <w:rsid w:val="00D25A61"/>
    <w:rsid w:val="00D25E03"/>
    <w:rsid w:val="00D261FB"/>
    <w:rsid w:val="00D26283"/>
    <w:rsid w:val="00D26294"/>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674"/>
    <w:rsid w:val="00D56810"/>
    <w:rsid w:val="00D56C31"/>
    <w:rsid w:val="00D56D65"/>
    <w:rsid w:val="00D572B2"/>
    <w:rsid w:val="00D57852"/>
    <w:rsid w:val="00D57AC0"/>
    <w:rsid w:val="00D57C20"/>
    <w:rsid w:val="00D57F0A"/>
    <w:rsid w:val="00D60207"/>
    <w:rsid w:val="00D6041F"/>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800A1"/>
    <w:rsid w:val="00D8036A"/>
    <w:rsid w:val="00D80AB8"/>
    <w:rsid w:val="00D80C93"/>
    <w:rsid w:val="00D80CCB"/>
    <w:rsid w:val="00D81303"/>
    <w:rsid w:val="00D81307"/>
    <w:rsid w:val="00D8139E"/>
    <w:rsid w:val="00D81465"/>
    <w:rsid w:val="00D817FD"/>
    <w:rsid w:val="00D819AF"/>
    <w:rsid w:val="00D81B12"/>
    <w:rsid w:val="00D820F3"/>
    <w:rsid w:val="00D829AC"/>
    <w:rsid w:val="00D82AA1"/>
    <w:rsid w:val="00D83401"/>
    <w:rsid w:val="00D83850"/>
    <w:rsid w:val="00D84268"/>
    <w:rsid w:val="00D84278"/>
    <w:rsid w:val="00D846C5"/>
    <w:rsid w:val="00D847C6"/>
    <w:rsid w:val="00D84EF8"/>
    <w:rsid w:val="00D84F16"/>
    <w:rsid w:val="00D852F9"/>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66E"/>
    <w:rsid w:val="00D92CBC"/>
    <w:rsid w:val="00D92FD3"/>
    <w:rsid w:val="00D931F2"/>
    <w:rsid w:val="00D933B9"/>
    <w:rsid w:val="00D938C1"/>
    <w:rsid w:val="00D938CE"/>
    <w:rsid w:val="00D93EF4"/>
    <w:rsid w:val="00D94909"/>
    <w:rsid w:val="00D94AA0"/>
    <w:rsid w:val="00D94BB0"/>
    <w:rsid w:val="00D94FF3"/>
    <w:rsid w:val="00D95322"/>
    <w:rsid w:val="00D955B0"/>
    <w:rsid w:val="00D956A2"/>
    <w:rsid w:val="00D957C0"/>
    <w:rsid w:val="00D95BC2"/>
    <w:rsid w:val="00D95BFF"/>
    <w:rsid w:val="00D95F45"/>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67E"/>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45F"/>
    <w:rsid w:val="00DB6681"/>
    <w:rsid w:val="00DB6FDF"/>
    <w:rsid w:val="00DB70B3"/>
    <w:rsid w:val="00DB749A"/>
    <w:rsid w:val="00DB7E8C"/>
    <w:rsid w:val="00DC0F93"/>
    <w:rsid w:val="00DC12EE"/>
    <w:rsid w:val="00DC1384"/>
    <w:rsid w:val="00DC1479"/>
    <w:rsid w:val="00DC1624"/>
    <w:rsid w:val="00DC1763"/>
    <w:rsid w:val="00DC1FCC"/>
    <w:rsid w:val="00DC22B7"/>
    <w:rsid w:val="00DC257F"/>
    <w:rsid w:val="00DC2898"/>
    <w:rsid w:val="00DC28A6"/>
    <w:rsid w:val="00DC28EC"/>
    <w:rsid w:val="00DC3417"/>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BD"/>
    <w:rsid w:val="00DD1947"/>
    <w:rsid w:val="00DD1AEB"/>
    <w:rsid w:val="00DD1E75"/>
    <w:rsid w:val="00DD1ED7"/>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B24"/>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21CF"/>
    <w:rsid w:val="00DE279F"/>
    <w:rsid w:val="00DE2842"/>
    <w:rsid w:val="00DE2D4B"/>
    <w:rsid w:val="00DE34C6"/>
    <w:rsid w:val="00DE3D42"/>
    <w:rsid w:val="00DE3E7C"/>
    <w:rsid w:val="00DE42A3"/>
    <w:rsid w:val="00DE464E"/>
    <w:rsid w:val="00DE4664"/>
    <w:rsid w:val="00DE4811"/>
    <w:rsid w:val="00DE4B0C"/>
    <w:rsid w:val="00DE5D1C"/>
    <w:rsid w:val="00DE5FDA"/>
    <w:rsid w:val="00DE61AA"/>
    <w:rsid w:val="00DE6634"/>
    <w:rsid w:val="00DE67AE"/>
    <w:rsid w:val="00DE6E12"/>
    <w:rsid w:val="00DE72D7"/>
    <w:rsid w:val="00DE73EF"/>
    <w:rsid w:val="00DE752E"/>
    <w:rsid w:val="00DE7793"/>
    <w:rsid w:val="00DE7D03"/>
    <w:rsid w:val="00DE7F45"/>
    <w:rsid w:val="00DF02EC"/>
    <w:rsid w:val="00DF0820"/>
    <w:rsid w:val="00DF0D33"/>
    <w:rsid w:val="00DF0E63"/>
    <w:rsid w:val="00DF12DC"/>
    <w:rsid w:val="00DF1300"/>
    <w:rsid w:val="00DF13BC"/>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D08"/>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272"/>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7D4"/>
    <w:rsid w:val="00E172D5"/>
    <w:rsid w:val="00E17493"/>
    <w:rsid w:val="00E175FF"/>
    <w:rsid w:val="00E17A1A"/>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9F3"/>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8EB"/>
    <w:rsid w:val="00E339C6"/>
    <w:rsid w:val="00E33B8C"/>
    <w:rsid w:val="00E33D92"/>
    <w:rsid w:val="00E33E4D"/>
    <w:rsid w:val="00E34D6F"/>
    <w:rsid w:val="00E34F08"/>
    <w:rsid w:val="00E35029"/>
    <w:rsid w:val="00E35698"/>
    <w:rsid w:val="00E358D7"/>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405"/>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8E0"/>
    <w:rsid w:val="00E53F95"/>
    <w:rsid w:val="00E547DF"/>
    <w:rsid w:val="00E54D33"/>
    <w:rsid w:val="00E54DCD"/>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4C67"/>
    <w:rsid w:val="00E6584F"/>
    <w:rsid w:val="00E65A35"/>
    <w:rsid w:val="00E65E6B"/>
    <w:rsid w:val="00E66359"/>
    <w:rsid w:val="00E6640D"/>
    <w:rsid w:val="00E6666C"/>
    <w:rsid w:val="00E666A1"/>
    <w:rsid w:val="00E6682F"/>
    <w:rsid w:val="00E6713B"/>
    <w:rsid w:val="00E67631"/>
    <w:rsid w:val="00E7041A"/>
    <w:rsid w:val="00E705E5"/>
    <w:rsid w:val="00E70B0C"/>
    <w:rsid w:val="00E71166"/>
    <w:rsid w:val="00E71952"/>
    <w:rsid w:val="00E71CF4"/>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15C"/>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B4A"/>
    <w:rsid w:val="00EA1CC1"/>
    <w:rsid w:val="00EA2271"/>
    <w:rsid w:val="00EA2406"/>
    <w:rsid w:val="00EA2585"/>
    <w:rsid w:val="00EA2730"/>
    <w:rsid w:val="00EA2FA6"/>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E15"/>
    <w:rsid w:val="00EA7E9E"/>
    <w:rsid w:val="00EA7EF5"/>
    <w:rsid w:val="00EA7F1F"/>
    <w:rsid w:val="00EB05DC"/>
    <w:rsid w:val="00EB1705"/>
    <w:rsid w:val="00EB2435"/>
    <w:rsid w:val="00EB269A"/>
    <w:rsid w:val="00EB2814"/>
    <w:rsid w:val="00EB296A"/>
    <w:rsid w:val="00EB3495"/>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E55"/>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104"/>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0C5"/>
    <w:rsid w:val="00F05D3C"/>
    <w:rsid w:val="00F05EED"/>
    <w:rsid w:val="00F068D2"/>
    <w:rsid w:val="00F06F02"/>
    <w:rsid w:val="00F072FE"/>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EA3"/>
    <w:rsid w:val="00F15F83"/>
    <w:rsid w:val="00F160C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4C12"/>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7DE"/>
    <w:rsid w:val="00F56D31"/>
    <w:rsid w:val="00F56E43"/>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182"/>
    <w:rsid w:val="00F75A01"/>
    <w:rsid w:val="00F75C0B"/>
    <w:rsid w:val="00F763DF"/>
    <w:rsid w:val="00F76B16"/>
    <w:rsid w:val="00F77028"/>
    <w:rsid w:val="00F77444"/>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1FE8"/>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27"/>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A8C"/>
    <w:rsid w:val="00FA6E07"/>
    <w:rsid w:val="00FA72E3"/>
    <w:rsid w:val="00FA7A20"/>
    <w:rsid w:val="00FA7AA6"/>
    <w:rsid w:val="00FA7C04"/>
    <w:rsid w:val="00FB0443"/>
    <w:rsid w:val="00FB0540"/>
    <w:rsid w:val="00FB08FB"/>
    <w:rsid w:val="00FB1309"/>
    <w:rsid w:val="00FB15D5"/>
    <w:rsid w:val="00FB1606"/>
    <w:rsid w:val="00FB18E8"/>
    <w:rsid w:val="00FB19D8"/>
    <w:rsid w:val="00FB22E5"/>
    <w:rsid w:val="00FB2864"/>
    <w:rsid w:val="00FB2AE2"/>
    <w:rsid w:val="00FB2F6A"/>
    <w:rsid w:val="00FB2F94"/>
    <w:rsid w:val="00FB3CD6"/>
    <w:rsid w:val="00FB4065"/>
    <w:rsid w:val="00FB419E"/>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859"/>
    <w:rsid w:val="00FC1AB5"/>
    <w:rsid w:val="00FC1E51"/>
    <w:rsid w:val="00FC22FE"/>
    <w:rsid w:val="00FC23FA"/>
    <w:rsid w:val="00FC2742"/>
    <w:rsid w:val="00FC2F53"/>
    <w:rsid w:val="00FC338D"/>
    <w:rsid w:val="00FC37F0"/>
    <w:rsid w:val="00FC3B07"/>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91E"/>
    <w:rsid w:val="00FC7F93"/>
    <w:rsid w:val="00FD012B"/>
    <w:rsid w:val="00FD10D2"/>
    <w:rsid w:val="00FD1446"/>
    <w:rsid w:val="00FD235B"/>
    <w:rsid w:val="00FD2804"/>
    <w:rsid w:val="00FD282A"/>
    <w:rsid w:val="00FD2842"/>
    <w:rsid w:val="00FD2A71"/>
    <w:rsid w:val="00FD2B26"/>
    <w:rsid w:val="00FD3124"/>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6E91"/>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1CAC"/>
    <w:rsid w:val="00FF2376"/>
    <w:rsid w:val="00FF2644"/>
    <w:rsid w:val="00FF26B7"/>
    <w:rsid w:val="00FF2A88"/>
    <w:rsid w:val="00FF37C5"/>
    <w:rsid w:val="00FF3A12"/>
    <w:rsid w:val="00FF3C0B"/>
    <w:rsid w:val="00FF3CFC"/>
    <w:rsid w:val="00FF3F37"/>
    <w:rsid w:val="00FF40B5"/>
    <w:rsid w:val="00FF40CB"/>
    <w:rsid w:val="00FF43AF"/>
    <w:rsid w:val="00FF48E0"/>
    <w:rsid w:val="00FF5026"/>
    <w:rsid w:val="00FF50CB"/>
    <w:rsid w:val="00FF5173"/>
    <w:rsid w:val="00FF51D0"/>
    <w:rsid w:val="00FF52CC"/>
    <w:rsid w:val="00FF52E3"/>
    <w:rsid w:val="00FF5D1A"/>
    <w:rsid w:val="00FF609A"/>
    <w:rsid w:val="00FF63FE"/>
    <w:rsid w:val="00FF6CF6"/>
    <w:rsid w:val="00FF70CF"/>
    <w:rsid w:val="00FF72A3"/>
    <w:rsid w:val="00FF74BE"/>
    <w:rsid w:val="00FF75D0"/>
    <w:rsid w:val="00FF78DB"/>
    <w:rsid w:val="00FF7A04"/>
    <w:rsid w:val="01FD244D"/>
    <w:rsid w:val="0284643E"/>
    <w:rsid w:val="03532C3F"/>
    <w:rsid w:val="03B25C4C"/>
    <w:rsid w:val="03F94E83"/>
    <w:rsid w:val="03FC4856"/>
    <w:rsid w:val="05B17F92"/>
    <w:rsid w:val="067D4C1C"/>
    <w:rsid w:val="06B127E5"/>
    <w:rsid w:val="072F2729"/>
    <w:rsid w:val="07C21FA9"/>
    <w:rsid w:val="0957797D"/>
    <w:rsid w:val="0972706B"/>
    <w:rsid w:val="09C21BB6"/>
    <w:rsid w:val="0ABD7848"/>
    <w:rsid w:val="0AFC60B7"/>
    <w:rsid w:val="0BAD7041"/>
    <w:rsid w:val="0C48621C"/>
    <w:rsid w:val="0C6F5654"/>
    <w:rsid w:val="0D132BA9"/>
    <w:rsid w:val="0D660AC2"/>
    <w:rsid w:val="0D672BF6"/>
    <w:rsid w:val="0E120AD5"/>
    <w:rsid w:val="0EB06FFE"/>
    <w:rsid w:val="10150A41"/>
    <w:rsid w:val="10544A4E"/>
    <w:rsid w:val="1257267A"/>
    <w:rsid w:val="12A472D8"/>
    <w:rsid w:val="12BA1C71"/>
    <w:rsid w:val="12FE321B"/>
    <w:rsid w:val="130859B8"/>
    <w:rsid w:val="141F2191"/>
    <w:rsid w:val="1575AEB2"/>
    <w:rsid w:val="164F7F6D"/>
    <w:rsid w:val="165E068A"/>
    <w:rsid w:val="16C32995"/>
    <w:rsid w:val="1702D3F2"/>
    <w:rsid w:val="174A2A64"/>
    <w:rsid w:val="188D2058"/>
    <w:rsid w:val="18955C5C"/>
    <w:rsid w:val="18BA7603"/>
    <w:rsid w:val="18FD3F86"/>
    <w:rsid w:val="192B740B"/>
    <w:rsid w:val="19CB44D5"/>
    <w:rsid w:val="1A514204"/>
    <w:rsid w:val="1B2E6DC7"/>
    <w:rsid w:val="1B357BCB"/>
    <w:rsid w:val="1B5316CE"/>
    <w:rsid w:val="1B5E59D2"/>
    <w:rsid w:val="1C766428"/>
    <w:rsid w:val="1DD50930"/>
    <w:rsid w:val="1DF11643"/>
    <w:rsid w:val="1DF407BB"/>
    <w:rsid w:val="1E38003B"/>
    <w:rsid w:val="1EB96E9E"/>
    <w:rsid w:val="1F1B2F44"/>
    <w:rsid w:val="1F850095"/>
    <w:rsid w:val="1FB91CD0"/>
    <w:rsid w:val="20910CB1"/>
    <w:rsid w:val="209D5BDE"/>
    <w:rsid w:val="20CD42FE"/>
    <w:rsid w:val="21035A99"/>
    <w:rsid w:val="21282288"/>
    <w:rsid w:val="21FA2867"/>
    <w:rsid w:val="23680C07"/>
    <w:rsid w:val="239E142D"/>
    <w:rsid w:val="245870DE"/>
    <w:rsid w:val="247247A7"/>
    <w:rsid w:val="2473146A"/>
    <w:rsid w:val="27C5366D"/>
    <w:rsid w:val="27DD67CA"/>
    <w:rsid w:val="28690808"/>
    <w:rsid w:val="28B07E55"/>
    <w:rsid w:val="28B54AA2"/>
    <w:rsid w:val="2936214E"/>
    <w:rsid w:val="29E343AC"/>
    <w:rsid w:val="2A0F0B23"/>
    <w:rsid w:val="2AFE2B7E"/>
    <w:rsid w:val="2D376513"/>
    <w:rsid w:val="2DC863F1"/>
    <w:rsid w:val="2E6879EE"/>
    <w:rsid w:val="2EB72406"/>
    <w:rsid w:val="2F2367DE"/>
    <w:rsid w:val="2F8121A9"/>
    <w:rsid w:val="30915C04"/>
    <w:rsid w:val="31542D3B"/>
    <w:rsid w:val="32832752"/>
    <w:rsid w:val="32FE23BF"/>
    <w:rsid w:val="330E6893"/>
    <w:rsid w:val="33DE0CB9"/>
    <w:rsid w:val="3511129D"/>
    <w:rsid w:val="356927F3"/>
    <w:rsid w:val="359455FE"/>
    <w:rsid w:val="359D4E0A"/>
    <w:rsid w:val="36CD07B0"/>
    <w:rsid w:val="375C57D7"/>
    <w:rsid w:val="37DD651E"/>
    <w:rsid w:val="38BA113F"/>
    <w:rsid w:val="39D57D5E"/>
    <w:rsid w:val="3A135075"/>
    <w:rsid w:val="3A8424B5"/>
    <w:rsid w:val="3AB31D0C"/>
    <w:rsid w:val="3B4A3B53"/>
    <w:rsid w:val="3C923082"/>
    <w:rsid w:val="3D0354C7"/>
    <w:rsid w:val="3D7642C9"/>
    <w:rsid w:val="3DDA6D42"/>
    <w:rsid w:val="3E7347F4"/>
    <w:rsid w:val="3EF83C43"/>
    <w:rsid w:val="3F01664D"/>
    <w:rsid w:val="3F175FC8"/>
    <w:rsid w:val="3F944AE3"/>
    <w:rsid w:val="3FD010A5"/>
    <w:rsid w:val="40850DCD"/>
    <w:rsid w:val="41AC1D9C"/>
    <w:rsid w:val="420670A2"/>
    <w:rsid w:val="4242619A"/>
    <w:rsid w:val="42A0518C"/>
    <w:rsid w:val="42B20782"/>
    <w:rsid w:val="44917C93"/>
    <w:rsid w:val="46D41E44"/>
    <w:rsid w:val="46FD4D28"/>
    <w:rsid w:val="47AE2F53"/>
    <w:rsid w:val="496938E0"/>
    <w:rsid w:val="49882B35"/>
    <w:rsid w:val="4B3872E6"/>
    <w:rsid w:val="4B7338A2"/>
    <w:rsid w:val="4BC2698A"/>
    <w:rsid w:val="4C3C786C"/>
    <w:rsid w:val="4CA149AE"/>
    <w:rsid w:val="4DF51404"/>
    <w:rsid w:val="4E5633F4"/>
    <w:rsid w:val="4E7740D9"/>
    <w:rsid w:val="4EAC0AFF"/>
    <w:rsid w:val="4EC2021D"/>
    <w:rsid w:val="4FA32A72"/>
    <w:rsid w:val="50FD13B2"/>
    <w:rsid w:val="52FE30BB"/>
    <w:rsid w:val="536E79E7"/>
    <w:rsid w:val="543E0FC0"/>
    <w:rsid w:val="54CE2507"/>
    <w:rsid w:val="55181CD2"/>
    <w:rsid w:val="55731E23"/>
    <w:rsid w:val="55D01D97"/>
    <w:rsid w:val="56DD68A4"/>
    <w:rsid w:val="57244B18"/>
    <w:rsid w:val="57EF6871"/>
    <w:rsid w:val="58240039"/>
    <w:rsid w:val="595A121E"/>
    <w:rsid w:val="59C75644"/>
    <w:rsid w:val="5A943785"/>
    <w:rsid w:val="5AF07FF7"/>
    <w:rsid w:val="5AF422E5"/>
    <w:rsid w:val="5AF82B4D"/>
    <w:rsid w:val="5BF26431"/>
    <w:rsid w:val="5BF56220"/>
    <w:rsid w:val="5E780DEA"/>
    <w:rsid w:val="5F631FA8"/>
    <w:rsid w:val="61846ED7"/>
    <w:rsid w:val="65507243"/>
    <w:rsid w:val="656027FF"/>
    <w:rsid w:val="66457E51"/>
    <w:rsid w:val="6680376E"/>
    <w:rsid w:val="66AB1580"/>
    <w:rsid w:val="66ED31EA"/>
    <w:rsid w:val="67D4666E"/>
    <w:rsid w:val="691A3243"/>
    <w:rsid w:val="696C42BB"/>
    <w:rsid w:val="698A6B0F"/>
    <w:rsid w:val="6A782EAA"/>
    <w:rsid w:val="6B704279"/>
    <w:rsid w:val="6D020EA1"/>
    <w:rsid w:val="6E0F1211"/>
    <w:rsid w:val="6E9A7650"/>
    <w:rsid w:val="6FBD0858"/>
    <w:rsid w:val="706E7F8A"/>
    <w:rsid w:val="709136B6"/>
    <w:rsid w:val="71CA3592"/>
    <w:rsid w:val="72E1752D"/>
    <w:rsid w:val="73A015C2"/>
    <w:rsid w:val="73A913CF"/>
    <w:rsid w:val="73EB1497"/>
    <w:rsid w:val="74000A47"/>
    <w:rsid w:val="745A1400"/>
    <w:rsid w:val="74885606"/>
    <w:rsid w:val="751115BE"/>
    <w:rsid w:val="75740E00"/>
    <w:rsid w:val="763A080C"/>
    <w:rsid w:val="76783EB1"/>
    <w:rsid w:val="76962597"/>
    <w:rsid w:val="76EB5B39"/>
    <w:rsid w:val="776F4F23"/>
    <w:rsid w:val="78156E78"/>
    <w:rsid w:val="782D5EAF"/>
    <w:rsid w:val="789F1175"/>
    <w:rsid w:val="78A164CB"/>
    <w:rsid w:val="7931734A"/>
    <w:rsid w:val="7ADB38D4"/>
    <w:rsid w:val="7C1F4C14"/>
    <w:rsid w:val="7C8C4BA7"/>
    <w:rsid w:val="7DD2691C"/>
    <w:rsid w:val="7E3563A1"/>
    <w:rsid w:val="7E9326F9"/>
    <w:rsid w:val="7EE20452"/>
    <w:rsid w:val="7F395D9C"/>
    <w:rsid w:val="7FCC0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63CC2"/>
  <w15:docId w15:val="{7F8A0442-FD0D-4D97-A35E-8DCD7BA9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eastAsia="SimSu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SimSu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after="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pPr>
      <w:ind w:left="284" w:firstLine="0"/>
    </w:pPr>
  </w:style>
  <w:style w:type="paragraph" w:customStyle="1" w:styleId="B2">
    <w:name w:val="B2"/>
    <w:basedOn w:val="List2"/>
    <w:link w:val="B2Char"/>
    <w:qFormat/>
    <w:pPr>
      <w:ind w:left="567" w:firstLine="0"/>
    </w:pPr>
  </w:style>
  <w:style w:type="paragraph" w:customStyle="1" w:styleId="B3">
    <w:name w:val="B3"/>
    <w:basedOn w:val="List3"/>
    <w:qFormat/>
    <w:pPr>
      <w:ind w:left="851" w:firstLine="0"/>
    </w:pPr>
  </w:style>
  <w:style w:type="paragraph" w:customStyle="1" w:styleId="B4">
    <w:name w:val="B4"/>
    <w:basedOn w:val="List4"/>
    <w:qFormat/>
    <w:pPr>
      <w:ind w:left="1134" w:firstLine="0"/>
    </w:pPr>
  </w:style>
  <w:style w:type="paragraph" w:customStyle="1" w:styleId="B5">
    <w:name w:val="B5"/>
    <w:basedOn w:val="List5"/>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eastAsia="SimSu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 Char,中等深浅网格 1 - 着色 21 Char,¥¡¡¡¡ì¬º¥¹¥È¶ÎÂä Char,ÁÐ³ö¶ÎÂä Char,¥ê¥¹¥È¶ÎÂä Char,列表段落1 Char,—ño’i—Ž Char,1st level - Bullet List Paragraph Char,Lettre d'introduction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4"/>
      </w:numPr>
      <w:overflowPunct/>
      <w:adjustRightInd/>
      <w:snapToGrid w:val="0"/>
      <w:spacing w:after="60"/>
      <w:textAlignment w:val="auto"/>
    </w:pPr>
    <w:rPr>
      <w:szCs w:val="16"/>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ascii="Times New Roman" w:hAnsi="Times New Roman"/>
      <w:lang w:eastAsia="en-US"/>
    </w:rPr>
  </w:style>
  <w:style w:type="character" w:customStyle="1" w:styleId="B1Char1">
    <w:name w:val="B1 Char1"/>
    <w:basedOn w:val="DefaultParagraphFont"/>
    <w:link w:val="B1"/>
    <w:qFormat/>
    <w:locked/>
    <w:rPr>
      <w:lang w:eastAsia="en-US"/>
    </w:rPr>
  </w:style>
  <w:style w:type="character" w:customStyle="1" w:styleId="B2Char">
    <w:name w:val="B2 Char"/>
    <w:basedOn w:val="DefaultParagraphFont"/>
    <w:link w:val="B2"/>
    <w:qFormat/>
    <w:locked/>
    <w:rPr>
      <w:lang w:eastAsia="en-US"/>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rFonts w:ascii="Times New Roman" w:eastAsia="SimSun" w:hAnsi="Times New Roman"/>
      <w:sz w:val="24"/>
      <w:szCs w:val="24"/>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2">
    <w:name w:val="正文2"/>
    <w:qFormat/>
    <w:pPr>
      <w:spacing w:before="100" w:beforeAutospacing="1" w:after="180"/>
    </w:pPr>
    <w:rPr>
      <w:rFonts w:ascii="Times New Roman" w:eastAsia="SimSun" w:hAnsi="Times New Roman"/>
      <w:sz w:val="24"/>
      <w:szCs w:val="24"/>
    </w:rPr>
  </w:style>
  <w:style w:type="character" w:customStyle="1" w:styleId="TALCar">
    <w:name w:val="TAL Car"/>
    <w:basedOn w:val="DefaultParagraphFont"/>
    <w:link w:val="TAL"/>
    <w:qFormat/>
    <w:locked/>
    <w:rPr>
      <w:rFonts w:ascii="Arial" w:eastAsia="SimSun" w:hAnsi="Arial"/>
      <w:sz w:val="18"/>
      <w:lang w:eastAsia="en-US"/>
    </w:rPr>
  </w:style>
  <w:style w:type="table" w:customStyle="1" w:styleId="13">
    <w:name w:val="普通表格1"/>
    <w:semiHidden/>
    <w:qFormat/>
    <w:rPr>
      <w:rFonts w:eastAsia="Times New Roman"/>
    </w:rPr>
    <w:tblPr>
      <w:tblCellMar>
        <w:top w:w="0" w:type="dxa"/>
        <w:left w:w="108" w:type="dxa"/>
        <w:bottom w:w="0" w:type="dxa"/>
        <w:right w:w="108" w:type="dxa"/>
      </w:tblCellMar>
    </w:tblPr>
  </w:style>
  <w:style w:type="table" w:customStyle="1" w:styleId="20">
    <w:name w:val="普通表格2"/>
    <w:semiHidden/>
    <w:qFormat/>
    <w:rPr>
      <w:rFonts w:ascii="Times New Roman" w:eastAsia="Times New Roman" w:hAnsi="Times New Roman"/>
    </w:rPr>
    <w:tblPr>
      <w:tblCellMar>
        <w:top w:w="0" w:type="dxa"/>
        <w:left w:w="108" w:type="dxa"/>
        <w:bottom w:w="0" w:type="dxa"/>
        <w:right w:w="108" w:type="dxa"/>
      </w:tblCellMar>
    </w:tblPr>
  </w:style>
  <w:style w:type="paragraph" w:customStyle="1" w:styleId="3">
    <w:name w:val="正文3"/>
    <w:rsid w:val="009D5295"/>
    <w:pPr>
      <w:overflowPunct w:val="0"/>
      <w:autoSpaceDE w:val="0"/>
      <w:autoSpaceDN w:val="0"/>
      <w:adjustRightInd w:val="0"/>
      <w:spacing w:before="100" w:beforeAutospacing="1" w:after="180"/>
      <w:textAlignment w:val="baseline"/>
    </w:pPr>
    <w:rPr>
      <w:rFonts w:ascii="Times New Roman" w:eastAsia="SimSun" w:hAnsi="Times New Roman"/>
      <w:sz w:val="24"/>
      <w:szCs w:val="24"/>
    </w:rPr>
  </w:style>
  <w:style w:type="paragraph" w:customStyle="1" w:styleId="110">
    <w:name w:val="标题 11"/>
    <w:basedOn w:val="Normal"/>
    <w:next w:val="3"/>
    <w:rsid w:val="009D5295"/>
    <w:pPr>
      <w:keepNext/>
      <w:keepLines/>
      <w:widowControl w:val="0"/>
      <w:pBdr>
        <w:top w:val="single" w:sz="12" w:space="3" w:color="auto"/>
      </w:pBdr>
      <w:spacing w:before="240"/>
      <w:ind w:left="1134" w:hanging="1134"/>
      <w:jc w:val="left"/>
      <w:outlineLvl w:val="0"/>
    </w:pPr>
    <w:rPr>
      <w:rFonts w:ascii="Arial" w:eastAsia="Times New Roman" w:hAnsi="Arial"/>
      <w:sz w:val="36"/>
      <w:szCs w:val="36"/>
      <w:lang w:eastAsia="zh-CN"/>
    </w:rPr>
  </w:style>
  <w:style w:type="table" w:customStyle="1" w:styleId="30">
    <w:name w:val="普通表格3"/>
    <w:semiHidden/>
    <w:rsid w:val="009D5295"/>
    <w:rPr>
      <w:rFonts w:ascii="Times New Roman" w:eastAsia="Times New Roman" w:hAnsi="Times New Roman"/>
    </w:rPr>
    <w:tblPr>
      <w:tblCellMar>
        <w:top w:w="0" w:type="dxa"/>
        <w:left w:w="108" w:type="dxa"/>
        <w:bottom w:w="0" w:type="dxa"/>
        <w:right w:w="108" w:type="dxa"/>
      </w:tblCellMar>
    </w:tblPr>
  </w:style>
  <w:style w:type="character" w:customStyle="1" w:styleId="ListParagraphChar1">
    <w:name w:val="List Paragraph Char1"/>
    <w:uiPriority w:val="34"/>
    <w:qFormat/>
    <w:locked/>
    <w:rsid w:val="00927880"/>
    <w:rPr>
      <w:rFonts w:ascii="Times New Roman" w:eastAsia="Calibri" w:hAnsi="Times New Roman"/>
      <w:szCs w:val="22"/>
      <w:lang w:val="en-GB" w:eastAsia="en-US"/>
    </w:rPr>
  </w:style>
  <w:style w:type="paragraph" w:customStyle="1" w:styleId="0Maintext">
    <w:name w:val="0 Main text"/>
    <w:basedOn w:val="Normal"/>
    <w:link w:val="0MaintextChar"/>
    <w:qFormat/>
    <w:rsid w:val="00E13272"/>
    <w:pPr>
      <w:overflowPunct/>
      <w:autoSpaceDE/>
      <w:autoSpaceDN/>
      <w:adjustRightInd/>
      <w:spacing w:after="100" w:afterAutospacing="1" w:line="288" w:lineRule="auto"/>
      <w:ind w:firstLine="360"/>
      <w:textAlignment w:val="auto"/>
    </w:pPr>
    <w:rPr>
      <w:rFonts w:eastAsia="Times New Roman" w:cs="Batang"/>
      <w:lang w:val="en-GB"/>
    </w:rPr>
  </w:style>
  <w:style w:type="character" w:customStyle="1" w:styleId="0MaintextChar">
    <w:name w:val="0 Main text Char"/>
    <w:basedOn w:val="DefaultParagraphFont"/>
    <w:link w:val="0Maintext"/>
    <w:rsid w:val="00E13272"/>
    <w:rPr>
      <w:rFonts w:ascii="Times New Roman" w:eastAsia="Times New Roman" w:hAnsi="Times New Roman" w:cs="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289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2.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5.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6.xml><?xml version="1.0" encoding="utf-8"?>
<ds:datastoreItem xmlns:ds="http://schemas.openxmlformats.org/officeDocument/2006/customXml" ds:itemID="{7A947BDB-51FA-4A4F-9E21-CE49160E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24</TotalTime>
  <Pages>7</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Apple</cp:lastModifiedBy>
  <cp:revision>12</cp:revision>
  <cp:lastPrinted>2018-04-07T03:05:00Z</cp:lastPrinted>
  <dcterms:created xsi:type="dcterms:W3CDTF">2021-01-25T06:53:00Z</dcterms:created>
  <dcterms:modified xsi:type="dcterms:W3CDTF">2021-01-25T14:53:00Z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ies>
</file>