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64B8AD72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FC5D46" w:rsidRPr="00FC5D46">
        <w:rPr>
          <w:rFonts w:ascii="Arial" w:eastAsia="MS Mincho" w:hAnsi="Arial" w:cs="Arial"/>
          <w:color w:val="000000"/>
          <w:sz w:val="22"/>
          <w:lang w:val="en-US" w:eastAsia="ja-JP"/>
        </w:rPr>
        <w:t>9.4.2.8</w:t>
      </w:r>
    </w:p>
    <w:p w14:paraId="1372DB15" w14:textId="3D32A5B0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FC5D46">
        <w:rPr>
          <w:rFonts w:ascii="Arial" w:eastAsia="MS Mincho" w:hAnsi="Arial" w:cs="Arial"/>
          <w:bCs/>
          <w:sz w:val="22"/>
          <w:lang w:val="en-US"/>
        </w:rPr>
        <w:t>Nokia (moderator)</w:t>
      </w:r>
    </w:p>
    <w:p w14:paraId="384B7717" w14:textId="787CCC95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FC5D46" w:rsidRPr="00FC5D46">
        <w:rPr>
          <w:rFonts w:ascii="Arial" w:eastAsiaTheme="minorEastAsia" w:hAnsi="Arial" w:cs="Arial"/>
          <w:color w:val="000000"/>
          <w:sz w:val="22"/>
          <w:lang w:val="en-US" w:eastAsia="zh-CN"/>
        </w:rPr>
        <w:t>[93e-27-EN-DC-2+4Band]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22B39DD8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FC5D46" w:rsidRPr="00FC5D46">
        <w:rPr>
          <w:rFonts w:asciiTheme="majorBidi" w:hAnsiTheme="majorBidi" w:cstheme="majorBidi"/>
          <w:bCs/>
          <w:iCs/>
        </w:rPr>
        <w:t>[93e-27-EN-DC-2+4Band]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FC5D46">
        <w:rPr>
          <w:rFonts w:asciiTheme="majorBidi" w:hAnsiTheme="majorBidi" w:cstheme="majorBidi"/>
          <w:bCs/>
          <w:iCs/>
        </w:rPr>
        <w:t>3</w:t>
      </w:r>
      <w:r>
        <w:rPr>
          <w:rFonts w:asciiTheme="majorBidi" w:hAnsiTheme="majorBidi" w:cstheme="majorBidi"/>
          <w:bCs/>
          <w:iCs/>
        </w:rPr>
        <w:t>-e</w:t>
      </w:r>
      <w:r w:rsidR="00AD6639">
        <w:rPr>
          <w:rFonts w:asciiTheme="majorBidi" w:hAnsiTheme="majorBidi" w:cstheme="majorBidi"/>
          <w:bCs/>
          <w:iCs/>
        </w:rPr>
        <w:t xml:space="preserve"> related to the WID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>
        <w:rPr>
          <w:rFonts w:asciiTheme="majorBidi" w:hAnsiTheme="majorBidi" w:cstheme="majorBidi"/>
          <w:bCs/>
          <w:iCs/>
        </w:rPr>
        <w:t>.</w:t>
      </w:r>
    </w:p>
    <w:p w14:paraId="6FAC7894" w14:textId="7C6A531B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AD6639">
        <w:rPr>
          <w:lang w:val="en-US" w:eastAsia="ja-JP"/>
        </w:rPr>
        <w:t xml:space="preserve">Removal of a note </w:t>
      </w:r>
      <w:r w:rsidR="009E5BD4">
        <w:rPr>
          <w:lang w:val="en-US" w:eastAsia="ja-JP"/>
        </w:rPr>
        <w:t>from</w:t>
      </w:r>
      <w:r w:rsidR="00AD6639">
        <w:rPr>
          <w:lang w:val="en-US" w:eastAsia="ja-JP"/>
        </w:rPr>
        <w:t xml:space="preserve"> the WID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77D2D4E5" w14:textId="1271857E" w:rsidR="002447C6" w:rsidRDefault="006E4C54" w:rsidP="000A6A60">
      <w:pPr>
        <w:rPr>
          <w:lang w:val="en-US" w:eastAsia="zh-CN"/>
        </w:rPr>
      </w:pPr>
      <w:r w:rsidRPr="00AD6639">
        <w:rPr>
          <w:b/>
          <w:bCs/>
          <w:lang w:val="en-US" w:eastAsia="zh-CN"/>
        </w:rPr>
        <w:t xml:space="preserve">Topic #1 </w:t>
      </w:r>
      <w:r>
        <w:rPr>
          <w:lang w:val="en-US" w:eastAsia="zh-CN"/>
        </w:rPr>
        <w:t xml:space="preserve">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 xml:space="preserve">to </w:t>
      </w:r>
      <w:r w:rsidR="002447C6">
        <w:rPr>
          <w:lang w:val="en-US" w:eastAsia="zh-CN"/>
        </w:rPr>
        <w:t xml:space="preserve">the following proposal in </w:t>
      </w:r>
      <w:r w:rsidR="002447C6" w:rsidRPr="002447C6">
        <w:rPr>
          <w:rFonts w:hint="eastAsia"/>
          <w:lang w:val="en-US" w:eastAsia="zh-CN"/>
        </w:rPr>
        <w:t>RP-212097</w:t>
      </w:r>
      <w:r w:rsidR="002447C6">
        <w:rPr>
          <w:lang w:val="en-US" w:eastAsia="zh-CN"/>
        </w:rPr>
        <w:t xml:space="preserve"> [1]:</w:t>
      </w:r>
    </w:p>
    <w:p w14:paraId="1AE79D96" w14:textId="2A2C3B4B" w:rsidR="002447C6" w:rsidRPr="002447C6" w:rsidRDefault="002447C6" w:rsidP="00AD6639">
      <w:pPr>
        <w:ind w:left="720"/>
        <w:rPr>
          <w:lang w:eastAsia="zh-CN"/>
        </w:rPr>
      </w:pPr>
      <w:r w:rsidRPr="002447C6">
        <w:rPr>
          <w:rFonts w:hint="eastAsia"/>
          <w:lang w:val="en-US" w:eastAsia="zh-CN"/>
        </w:rPr>
        <w:t xml:space="preserve">Remove the </w:t>
      </w:r>
      <w:r w:rsidR="00AD6639">
        <w:rPr>
          <w:lang w:val="en-US" w:eastAsia="zh-CN"/>
        </w:rPr>
        <w:t xml:space="preserve">following </w:t>
      </w:r>
      <w:r w:rsidRPr="002447C6">
        <w:rPr>
          <w:rFonts w:hint="eastAsia"/>
          <w:lang w:val="en-US" w:eastAsia="zh-CN"/>
        </w:rPr>
        <w:t>note from the current WID</w:t>
      </w:r>
      <w:r w:rsidR="00AD6639">
        <w:rPr>
          <w:lang w:val="en-US" w:eastAsia="zh-CN"/>
        </w:rPr>
        <w:t xml:space="preserve">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AD6639">
        <w:rPr>
          <w:lang w:val="en-US" w:eastAsia="zh-CN"/>
        </w:rPr>
        <w:t xml:space="preserve"> in </w:t>
      </w:r>
      <w:r w:rsidR="00AD6639" w:rsidRPr="00AD6639">
        <w:rPr>
          <w:lang w:val="en-US" w:eastAsia="zh-CN"/>
        </w:rPr>
        <w:t>RP-211592</w:t>
      </w:r>
    </w:p>
    <w:p w14:paraId="42953206" w14:textId="77777777" w:rsidR="002447C6" w:rsidRPr="002447C6" w:rsidRDefault="002447C6" w:rsidP="002447C6">
      <w:pPr>
        <w:numPr>
          <w:ilvl w:val="1"/>
          <w:numId w:val="50"/>
        </w:numPr>
        <w:rPr>
          <w:lang w:eastAsia="zh-CN"/>
        </w:rPr>
      </w:pPr>
      <w:r w:rsidRPr="002447C6">
        <w:rPr>
          <w:rFonts w:hint="eastAsia"/>
          <w:lang w:val="en-US" w:eastAsia="zh-CN"/>
        </w:rPr>
        <w:t>For NR CA, at least one of the NR bands is FR2 band</w:t>
      </w:r>
    </w:p>
    <w:p w14:paraId="55E8C664" w14:textId="77777777" w:rsidR="002447C6" w:rsidRPr="002447C6" w:rsidRDefault="002447C6" w:rsidP="000A6A60">
      <w:pPr>
        <w:rPr>
          <w:lang w:eastAsia="zh-CN"/>
        </w:rPr>
      </w:pP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4846A95" w14:textId="0DED1185" w:rsidR="002447C6" w:rsidRPr="002447C6" w:rsidRDefault="009F7889" w:rsidP="00AD6639">
      <w:pPr>
        <w:tabs>
          <w:tab w:val="num" w:pos="720"/>
        </w:tabs>
        <w:rPr>
          <w:lang w:eastAsia="zh-CN"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AD6639">
        <w:rPr>
          <w:lang w:val="en-US" w:eastAsia="zh-CN"/>
        </w:rPr>
        <w:t>Aim is to find a way forward for the proposal to r</w:t>
      </w:r>
      <w:r w:rsidR="002447C6" w:rsidRPr="002447C6">
        <w:rPr>
          <w:rFonts w:hint="eastAsia"/>
          <w:lang w:val="en-US" w:eastAsia="zh-CN"/>
        </w:rPr>
        <w:t xml:space="preserve">emove the </w:t>
      </w:r>
      <w:r w:rsidR="00AD6639">
        <w:rPr>
          <w:lang w:val="en-US" w:eastAsia="zh-CN"/>
        </w:rPr>
        <w:t xml:space="preserve">following </w:t>
      </w:r>
      <w:r w:rsidR="002447C6" w:rsidRPr="002447C6">
        <w:rPr>
          <w:rFonts w:hint="eastAsia"/>
          <w:lang w:val="en-US" w:eastAsia="zh-CN"/>
        </w:rPr>
        <w:t>note from the current WID</w:t>
      </w:r>
    </w:p>
    <w:p w14:paraId="6120E2DB" w14:textId="25F3922A" w:rsidR="009E5BD4" w:rsidRPr="009E5BD4" w:rsidRDefault="009E5BD4" w:rsidP="009E5BD4">
      <w:pPr>
        <w:tabs>
          <w:tab w:val="num" w:pos="720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9E5BD4">
        <w:rPr>
          <w:lang w:val="en-US" w:eastAsia="zh-CN"/>
        </w:rPr>
        <w:t xml:space="preserve">Note: For NR CA, a least one of the NR bands is a FR2 band. 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470A421C" w:rsidR="00B41FD5" w:rsidRPr="002447C6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2447C6">
        <w:rPr>
          <w:b/>
          <w:bCs/>
          <w:lang w:val="en-US"/>
        </w:rPr>
        <w:t xml:space="preserve">Agree </w:t>
      </w:r>
      <w:r w:rsidR="009E5BD4">
        <w:rPr>
          <w:b/>
          <w:bCs/>
          <w:lang w:val="en-US"/>
        </w:rPr>
        <w:t>to remove the note</w:t>
      </w:r>
    </w:p>
    <w:p w14:paraId="56062258" w14:textId="40C7C157" w:rsidR="002447C6" w:rsidRPr="002447C6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2: Disagree </w:t>
      </w:r>
      <w:r w:rsidR="009E5BD4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remov</w:t>
      </w:r>
      <w:r w:rsidR="009E5BD4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note</w:t>
      </w:r>
    </w:p>
    <w:p w14:paraId="128E9325" w14:textId="3858F75F" w:rsidR="002447C6" w:rsidRPr="00B41FD5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3: Other proposal</w:t>
      </w:r>
      <w:r w:rsidR="009E5BD4">
        <w:rPr>
          <w:b/>
          <w:bCs/>
          <w:lang w:val="en-US"/>
        </w:rPr>
        <w:t xml:space="preserve"> as a way forward</w:t>
      </w:r>
    </w:p>
    <w:p w14:paraId="7A8AB0F3" w14:textId="289E1ED4" w:rsidR="003F6B04" w:rsidRPr="00106D3E" w:rsidRDefault="00F50681" w:rsidP="003F6B04">
      <w:pPr>
        <w:pStyle w:val="Heading3"/>
        <w:rPr>
          <w:sz w:val="24"/>
          <w:lang w:val="en-US"/>
        </w:rPr>
      </w:pPr>
      <w:bookmarkStart w:id="0" w:name="_Hlk82260816"/>
      <w:r w:rsidRPr="00F50681">
        <w:rPr>
          <w:sz w:val="24"/>
          <w:lang w:val="en-US"/>
        </w:rPr>
        <w:t>Collection of company views</w:t>
      </w:r>
    </w:p>
    <w:p w14:paraId="3E1B8055" w14:textId="7502D1F3" w:rsidR="00631B3E" w:rsidRPr="00106D3E" w:rsidRDefault="00631B3E" w:rsidP="00631B3E">
      <w:pPr>
        <w:rPr>
          <w:lang w:val="en-US" w:eastAsia="zh-CN"/>
        </w:rPr>
      </w:pPr>
      <w:bookmarkStart w:id="1" w:name="_Hlk74678380"/>
      <w:bookmarkEnd w:id="0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</w:t>
      </w:r>
      <w:r w:rsidR="00087F27">
        <w:rPr>
          <w:lang w:val="en-US" w:eastAsia="zh-CN"/>
        </w:rPr>
        <w:t>the removal of the note</w:t>
      </w:r>
      <w:r w:rsidR="00087F27" w:rsidRPr="00087F27">
        <w:rPr>
          <w:lang w:val="en-US" w:eastAsia="zh-CN"/>
        </w:rPr>
        <w:t xml:space="preserve"> </w:t>
      </w:r>
      <w:r w:rsidR="00087F27">
        <w:rPr>
          <w:lang w:val="en-US" w:eastAsia="zh-CN"/>
        </w:rPr>
        <w:t>“</w:t>
      </w:r>
      <w:r w:rsidR="00087F27" w:rsidRPr="009E5BD4">
        <w:rPr>
          <w:lang w:val="en-US" w:eastAsia="zh-CN"/>
        </w:rPr>
        <w:t>For NR CA, a least one of the NR bands is a FR2 band</w:t>
      </w:r>
      <w:r w:rsidR="00087F27">
        <w:rPr>
          <w:lang w:val="en-US" w:eastAsia="zh-CN"/>
        </w:rPr>
        <w:t xml:space="preserve">”: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1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4931CA5" w:rsidR="00C125DA" w:rsidRPr="00106D3E" w:rsidRDefault="00C125DA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9E1CC90" w14:textId="73984B71" w:rsidR="00C125DA" w:rsidRPr="00106D3E" w:rsidRDefault="00C125DA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008AB" w:rsidRPr="00106D3E" w14:paraId="7621C16C" w14:textId="77777777" w:rsidTr="00055E56">
        <w:tc>
          <w:tcPr>
            <w:tcW w:w="1235" w:type="dxa"/>
          </w:tcPr>
          <w:p w14:paraId="6F08B6D2" w14:textId="5365A69A" w:rsidR="00F008AB" w:rsidRPr="00106D3E" w:rsidRDefault="00F008AB" w:rsidP="00055E56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C5A7AB2" w14:textId="0ABEC3AE" w:rsidR="00F008AB" w:rsidRPr="00106D3E" w:rsidRDefault="00F008AB" w:rsidP="00055E56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A46FF5" w:rsidRPr="00106D3E" w14:paraId="5B975975" w14:textId="77777777">
        <w:tc>
          <w:tcPr>
            <w:tcW w:w="1235" w:type="dxa"/>
          </w:tcPr>
          <w:p w14:paraId="0FA22B41" w14:textId="2F13850D" w:rsidR="00A46FF5" w:rsidRPr="00106D3E" w:rsidRDefault="00A46FF5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B620CF1" w14:textId="7DB54B37" w:rsidR="00D07B4F" w:rsidRPr="00106D3E" w:rsidRDefault="00D07B4F" w:rsidP="008432A0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Heading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3CC8756B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Heading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lastRenderedPageBreak/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E45DD1B" w:rsidR="00EA71E6" w:rsidRPr="00115233" w:rsidRDefault="00EA71E6" w:rsidP="00EA71E6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</w:p>
    <w:p w14:paraId="19EA5423" w14:textId="77777777" w:rsidR="00EA71E6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4580AFD4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C245E3">
        <w:rPr>
          <w:lang w:val="en-US" w:eastAsia="zh-CN"/>
        </w:rPr>
        <w:t>the rapporteur’s WID update for</w:t>
      </w:r>
      <w:r w:rsidR="00C245E3" w:rsidRPr="00AD6639">
        <w:rPr>
          <w:lang w:val="en-US" w:eastAsia="zh-CN"/>
        </w:rPr>
        <w:t xml:space="preserve"> </w:t>
      </w:r>
      <w:r w:rsidR="00C245E3" w:rsidRPr="00AD6639">
        <w:rPr>
          <w:rFonts w:hint="eastAsia"/>
          <w:lang w:val="en-US" w:eastAsia="zh-CN"/>
        </w:rPr>
        <w:t>Rel-17</w:t>
      </w:r>
      <w:r w:rsidR="00C245E3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C245E3">
        <w:rPr>
          <w:lang w:val="en-US" w:eastAsia="zh-CN"/>
        </w:rPr>
        <w:t xml:space="preserve"> WID proposed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[2]. </w:t>
      </w:r>
    </w:p>
    <w:p w14:paraId="741D0F46" w14:textId="77777777" w:rsidR="00EA71E6" w:rsidRPr="00115233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42F30BF2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 xml:space="preserve">decide </w:t>
      </w:r>
      <w:r w:rsidR="00C245E3">
        <w:rPr>
          <w:lang w:val="en-US" w:eastAsia="zh-CN"/>
        </w:rPr>
        <w:t xml:space="preserve">the approval of the WID updates from the rapporteur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</w:t>
      </w:r>
      <w:r>
        <w:rPr>
          <w:bCs/>
        </w:rPr>
        <w:t>.</w:t>
      </w:r>
      <w:r w:rsidR="00C245E3">
        <w:rPr>
          <w:bCs/>
        </w:rPr>
        <w:t xml:space="preserve"> The WID update includes regular</w:t>
      </w:r>
      <w:r w:rsidR="00111659">
        <w:rPr>
          <w:bCs/>
        </w:rPr>
        <w:t xml:space="preserve"> rapporteur</w:t>
      </w:r>
      <w:r w:rsidR="00C245E3">
        <w:rPr>
          <w:bCs/>
        </w:rPr>
        <w:t xml:space="preserve"> WID updates like </w:t>
      </w:r>
      <w:r w:rsidR="00C245E3">
        <w:t>Unique identifier, update to the rapporteur name etc.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4CEE3E90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C245E3">
        <w:rPr>
          <w:b/>
          <w:bCs/>
          <w:lang w:val="en-US"/>
        </w:rPr>
        <w:t>Approve the WID update</w:t>
      </w:r>
    </w:p>
    <w:p w14:paraId="042A391F" w14:textId="1A075852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Do not approve the update and why</w:t>
      </w:r>
    </w:p>
    <w:p w14:paraId="7202E1F4" w14:textId="13A49011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Other/comments</w:t>
      </w:r>
    </w:p>
    <w:p w14:paraId="3DE1F849" w14:textId="609FBBD3" w:rsidR="00EA71E6" w:rsidRDefault="00E446BD" w:rsidP="00EA71E6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CF5EAED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4E62E1B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lastRenderedPageBreak/>
        <w:t>Intermediate round</w:t>
      </w:r>
    </w:p>
    <w:p w14:paraId="06215EEC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Heading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Heading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7CE2AF2A" w14:textId="77777777" w:rsidR="00A354A0" w:rsidRPr="003F0777" w:rsidRDefault="002447C6" w:rsidP="00A354A0">
      <w:pPr>
        <w:rPr>
          <w:color w:val="000000"/>
          <w:lang w:val="en-US"/>
        </w:rPr>
      </w:pPr>
      <w:r>
        <w:rPr>
          <w:color w:val="000000"/>
        </w:rPr>
        <w:t>[1] RP-212097</w:t>
      </w:r>
      <w:r w:rsidR="00A354A0">
        <w:rPr>
          <w:color w:val="000000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Motivation on addition of FR1 4 Bands for 2+4 band EN-DC</w:t>
      </w:r>
      <w:r w:rsidR="00A354A0">
        <w:rPr>
          <w:color w:val="000000"/>
          <w:lang w:val="en-US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SoftBank</w:t>
      </w:r>
      <w:r w:rsidR="00A354A0" w:rsidRPr="003F0777">
        <w:rPr>
          <w:rFonts w:hint="eastAsia"/>
          <w:color w:val="000000"/>
          <w:lang w:val="en-US"/>
        </w:rPr>
        <w:t xml:space="preserve"> </w:t>
      </w:r>
      <w:r w:rsidR="00A354A0" w:rsidRPr="00A354A0">
        <w:rPr>
          <w:rFonts w:hint="eastAsia"/>
          <w:color w:val="000000"/>
          <w:lang w:val="en-US"/>
        </w:rPr>
        <w:t>Corp.</w:t>
      </w:r>
      <w:r w:rsidR="00A354A0" w:rsidRPr="003F0777">
        <w:rPr>
          <w:rFonts w:hint="eastAsia"/>
          <w:color w:val="000000"/>
          <w:lang w:val="en-US"/>
        </w:rPr>
        <w:t xml:space="preserve"> </w:t>
      </w:r>
    </w:p>
    <w:p w14:paraId="5254ADC4" w14:textId="42333EA5" w:rsidR="00282B83" w:rsidRPr="00115233" w:rsidRDefault="002447C6" w:rsidP="00EC14E1">
      <w:pPr>
        <w:rPr>
          <w:rFonts w:ascii="Times" w:hAnsi="Times" w:cs="Times"/>
          <w:bCs/>
          <w:color w:val="000000"/>
          <w:lang w:val="en-US"/>
        </w:rPr>
      </w:pPr>
      <w:r w:rsidRPr="003F0777">
        <w:rPr>
          <w:color w:val="000000"/>
          <w:lang w:val="en-US"/>
        </w:rPr>
        <w:t>[2] RP-212190</w:t>
      </w:r>
      <w:r w:rsidR="003F0777" w:rsidRPr="003F0777">
        <w:rPr>
          <w:color w:val="000000"/>
          <w:lang w:val="en-US"/>
        </w:rPr>
        <w:t xml:space="preserve">, Revised WID on </w:t>
      </w:r>
      <w:r w:rsidR="003F0777" w:rsidRPr="003F0777">
        <w:rPr>
          <w:rFonts w:hint="eastAsia"/>
          <w:color w:val="000000"/>
          <w:lang w:val="en-US"/>
        </w:rPr>
        <w:t>Rel-17</w:t>
      </w:r>
      <w:r w:rsidR="003F0777" w:rsidRPr="003F0777">
        <w:rPr>
          <w:color w:val="000000"/>
          <w:lang w:val="en-US"/>
        </w:rPr>
        <w:t xml:space="preserve"> Dual Connectivity (DC) of x bands (x=1,2) LTE inter-band CA (xDL1UL) and 4 bands NR inter-band CA (4DL1UL), Huawei, </w:t>
      </w:r>
      <w:proofErr w:type="spellStart"/>
      <w:r w:rsidR="003F0777" w:rsidRPr="003F0777">
        <w:rPr>
          <w:color w:val="000000"/>
          <w:lang w:val="en-US"/>
        </w:rPr>
        <w:t>HiSilicon</w:t>
      </w:r>
      <w:proofErr w:type="spellEnd"/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7EFF9" w14:textId="77777777" w:rsidR="00BE405D" w:rsidRDefault="00BE405D" w:rsidP="005771A2">
      <w:pPr>
        <w:spacing w:after="0" w:line="240" w:lineRule="auto"/>
      </w:pPr>
      <w:r>
        <w:separator/>
      </w:r>
    </w:p>
  </w:endnote>
  <w:endnote w:type="continuationSeparator" w:id="0">
    <w:p w14:paraId="09785F86" w14:textId="77777777" w:rsidR="00BE405D" w:rsidRDefault="00BE405D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2684" w14:textId="51ACB693" w:rsidR="00687583" w:rsidRDefault="00687583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A4B35" w14:textId="77777777" w:rsidR="00BE405D" w:rsidRDefault="00BE405D" w:rsidP="005771A2">
      <w:pPr>
        <w:spacing w:after="0" w:line="240" w:lineRule="auto"/>
      </w:pPr>
      <w:r>
        <w:separator/>
      </w:r>
    </w:p>
  </w:footnote>
  <w:footnote w:type="continuationSeparator" w:id="0">
    <w:p w14:paraId="7450A3D6" w14:textId="77777777" w:rsidR="00BE405D" w:rsidRDefault="00BE405D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410B"/>
    <w:multiLevelType w:val="hybridMultilevel"/>
    <w:tmpl w:val="09485150"/>
    <w:lvl w:ilvl="0" w:tplc="00AAD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3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2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D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E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B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8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2"/>
  </w:num>
  <w:num w:numId="13">
    <w:abstractNumId w:val="37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1"/>
  </w:num>
  <w:num w:numId="21">
    <w:abstractNumId w:val="33"/>
  </w:num>
  <w:num w:numId="22">
    <w:abstractNumId w:val="8"/>
  </w:num>
  <w:num w:numId="23">
    <w:abstractNumId w:val="39"/>
  </w:num>
  <w:num w:numId="24">
    <w:abstractNumId w:val="14"/>
  </w:num>
  <w:num w:numId="25">
    <w:abstractNumId w:val="43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4"/>
  </w:num>
  <w:num w:numId="34">
    <w:abstractNumId w:val="10"/>
  </w:num>
  <w:num w:numId="35">
    <w:abstractNumId w:val="28"/>
  </w:num>
  <w:num w:numId="36">
    <w:abstractNumId w:val="40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5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87F27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1659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447C6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0777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6A2F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01D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E5BD4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D08"/>
    <w:rsid w:val="00A32C48"/>
    <w:rsid w:val="00A33DDF"/>
    <w:rsid w:val="00A34547"/>
    <w:rsid w:val="00A34C84"/>
    <w:rsid w:val="00A354A0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6639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405D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5E3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14E1"/>
    <w:rsid w:val="00EC292E"/>
    <w:rsid w:val="00EC31C0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5D46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Normal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2EB5D-DE69-4196-B201-F90CD4931A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Vodafone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Sari Nielsen</cp:lastModifiedBy>
  <cp:revision>11</cp:revision>
  <cp:lastPrinted>2019-04-25T09:09:00Z</cp:lastPrinted>
  <dcterms:created xsi:type="dcterms:W3CDTF">2021-09-13T08:19:00Z</dcterms:created>
  <dcterms:modified xsi:type="dcterms:W3CDTF">2021-09-13T09:29:00Z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