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FB6F" w14:textId="3FC5A1B0"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FB51BC"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FB51BC"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FB51BC"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FB51BC"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FB51BC"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lastRenderedPageBreak/>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6D54E07C"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sync case should be considered for requirements definition. Taking into account that we didn’t </w:t>
            </w:r>
            <w:r>
              <w:rPr>
                <w:rFonts w:eastAsia="SimSun"/>
                <w:sz w:val="21"/>
                <w:szCs w:val="21"/>
              </w:rPr>
              <w:lastRenderedPageBreak/>
              <w:t>have a detailed discussion on CRS-IM for async case in RAN4, we are fine to keep it for further discussion.</w:t>
            </w:r>
          </w:p>
          <w:p w14:paraId="6C34DFE4"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203B704A"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234F84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24167B6F"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765F55D9"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426D6762"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1B816CB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lastRenderedPageBreak/>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r>
              <w:rPr>
                <w:rFonts w:eastAsia="SimSun"/>
                <w:sz w:val="21"/>
                <w:szCs w:val="21"/>
                <w:lang w:eastAsia="zh-CN"/>
              </w:rPr>
              <w:lastRenderedPageBreak/>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290DA2CB"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1FCB743D" w14:textId="6E21F670"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6D8F3B02" w14:textId="4B2CE303"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0D83CF45"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14B3354E"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3A109D65"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SimSun"/>
                <w:sz w:val="21"/>
                <w:szCs w:val="21"/>
              </w:rPr>
            </w:pPr>
          </w:p>
          <w:p w14:paraId="18889103"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SimSun"/>
                <w:sz w:val="21"/>
                <w:szCs w:val="21"/>
              </w:rPr>
            </w:pPr>
          </w:p>
          <w:p w14:paraId="55EC381E"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0DF50D41" w14:textId="6329CEB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p>
          <w:p w14:paraId="0D0A3B2D" w14:textId="77777777" w:rsidR="00946FD6" w:rsidRPr="00946FD6" w:rsidRDefault="00946FD6" w:rsidP="00946FD6">
            <w:pPr>
              <w:snapToGrid w:val="0"/>
              <w:spacing w:before="40" w:after="40"/>
              <w:rPr>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0471F7B6"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we would prefer to make a decision as soon as possible or at least have a clear criteria for making a decision(if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23C49A04"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p>
          <w:p w14:paraId="48554286"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p>
          <w:p w14:paraId="5D26D2B6"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41AF6CF2"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w:t>
            </w:r>
            <w:r>
              <w:rPr>
                <w:rFonts w:eastAsia="SimSun"/>
                <w:sz w:val="21"/>
                <w:szCs w:val="21"/>
                <w:lang w:eastAsia="zh-CN"/>
              </w:rPr>
              <w:lastRenderedPageBreak/>
              <w:t xml:space="preserve">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lastRenderedPageBreak/>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55E59D58"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64D21A26"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6B421432"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64CD0596"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59E7A93E" w14:textId="285C44BA"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 xml:space="preserve">s discussed in the initial round, all companies agreed that it is feasible and </w:t>
            </w:r>
            <w:r w:rsidRPr="00142882">
              <w:rPr>
                <w:rFonts w:eastAsia="SimSun"/>
                <w:sz w:val="21"/>
                <w:szCs w:val="21"/>
                <w:lang w:eastAsia="zh-CN"/>
              </w:rPr>
              <w:lastRenderedPageBreak/>
              <w:t>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r w:rsidRPr="009E7AC6">
              <w:rPr>
                <w:rFonts w:hint="eastAsia"/>
                <w:sz w:val="21"/>
                <w:szCs w:val="21"/>
                <w:lang w:eastAsia="ja-JP"/>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043A5A8"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57F593"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0F8E53E2"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234C371" w14:textId="0480E768"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lastRenderedPageBreak/>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14:paraId="266C83B0"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2C04B8CD" w14:textId="7384EC30"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4C325D59" w14:textId="371368FD"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334071C"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B959C15"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3C28F7E" w14:textId="77777777" w:rsidR="00443830" w:rsidRPr="00990192" w:rsidRDefault="00443830" w:rsidP="00443830">
      <w:pPr>
        <w:rPr>
          <w:rFonts w:eastAsia="DengXian"/>
          <w:szCs w:val="21"/>
        </w:rPr>
      </w:pPr>
    </w:p>
    <w:p w14:paraId="4A07AF96"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3B055F4E"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38116796"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lastRenderedPageBreak/>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C80B888" w14:textId="7FD5E106"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59BF6606"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1EB9D06B" w14:textId="5C3A5AF1"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45BFC5F0"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r w:rsidR="00EA78CD">
        <w:rPr>
          <w:rFonts w:eastAsia="SimSun" w:hint="eastAsia"/>
          <w:sz w:val="21"/>
          <w:szCs w:val="21"/>
          <w:lang w:eastAsia="zh-CN"/>
        </w:rPr>
        <w:t>T</w:t>
      </w:r>
      <w:r w:rsidRPr="00443830">
        <w:rPr>
          <w:rFonts w:eastAsia="SimSun" w:hint="eastAsia"/>
          <w:sz w:val="21"/>
          <w:szCs w:val="21"/>
        </w:rPr>
        <w:t>hese information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0C6B3031"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429B4AC4" w14:textId="77777777" w:rsidR="00266D27" w:rsidRDefault="00266D27" w:rsidP="00266D27">
      <w:pPr>
        <w:pStyle w:val="Heading1"/>
        <w:rPr>
          <w:rFonts w:eastAsia="DengXian"/>
          <w:lang w:val="en-US" w:eastAsia="zh-CN"/>
        </w:rPr>
      </w:pPr>
      <w:r>
        <w:rPr>
          <w:rFonts w:eastAsia="DengXian" w:hint="eastAsia"/>
          <w:lang w:val="en-US" w:eastAsia="zh-CN"/>
        </w:rPr>
        <w:lastRenderedPageBreak/>
        <w:t>Final round</w:t>
      </w:r>
    </w:p>
    <w:p w14:paraId="5A901EF0"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35FBCC42"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E02C1A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7C5B9644" w14:textId="00247603"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17F35376"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3F319C6C"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54274E2" w14:textId="77777777" w:rsidR="00FB51BC" w:rsidRDefault="00FB51BC" w:rsidP="00266D27">
            <w:pPr>
              <w:snapToGrid w:val="0"/>
              <w:spacing w:before="40" w:after="40"/>
              <w:rPr>
                <w:sz w:val="21"/>
                <w:szCs w:val="21"/>
              </w:rPr>
            </w:pPr>
          </w:p>
          <w:p w14:paraId="0C63D3E3" w14:textId="5D960F96"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266D27" w:rsidRPr="00D11BA9" w14:paraId="7E6AB8C6" w14:textId="77777777" w:rsidTr="00266D27">
        <w:tc>
          <w:tcPr>
            <w:tcW w:w="961" w:type="pct"/>
            <w:tcMar>
              <w:top w:w="0" w:type="dxa"/>
              <w:left w:w="108" w:type="dxa"/>
              <w:bottom w:w="0" w:type="dxa"/>
              <w:right w:w="108" w:type="dxa"/>
            </w:tcMar>
          </w:tcPr>
          <w:p w14:paraId="7F30970B"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61F6B79" w14:textId="77777777" w:rsidR="00266D27" w:rsidRPr="00D11BA9" w:rsidRDefault="00266D27" w:rsidP="00266D27">
            <w:pPr>
              <w:snapToGrid w:val="0"/>
              <w:spacing w:before="40" w:after="40"/>
              <w:rPr>
                <w:sz w:val="21"/>
                <w:szCs w:val="21"/>
              </w:rPr>
            </w:pPr>
          </w:p>
        </w:tc>
      </w:tr>
      <w:tr w:rsidR="00266D27" w:rsidRPr="00D11BA9" w14:paraId="7C43AC56" w14:textId="77777777" w:rsidTr="00266D27">
        <w:tc>
          <w:tcPr>
            <w:tcW w:w="961" w:type="pct"/>
            <w:tcMar>
              <w:top w:w="0" w:type="dxa"/>
              <w:left w:w="108" w:type="dxa"/>
              <w:bottom w:w="0" w:type="dxa"/>
              <w:right w:w="108" w:type="dxa"/>
            </w:tcMar>
          </w:tcPr>
          <w:p w14:paraId="5600A587"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71DB11B8" w14:textId="77777777" w:rsidR="00266D27" w:rsidRPr="00D11BA9" w:rsidRDefault="00266D27" w:rsidP="00266D27">
            <w:pPr>
              <w:snapToGrid w:val="0"/>
              <w:spacing w:before="40" w:after="40"/>
              <w:rPr>
                <w:sz w:val="21"/>
                <w:szCs w:val="21"/>
              </w:rPr>
            </w:pPr>
          </w:p>
        </w:tc>
      </w:tr>
      <w:tr w:rsidR="00266D27" w:rsidRPr="00D11BA9" w14:paraId="5F8323EC" w14:textId="77777777" w:rsidTr="00266D27">
        <w:tc>
          <w:tcPr>
            <w:tcW w:w="961" w:type="pct"/>
            <w:tcMar>
              <w:top w:w="0" w:type="dxa"/>
              <w:left w:w="108" w:type="dxa"/>
              <w:bottom w:w="0" w:type="dxa"/>
              <w:right w:w="108" w:type="dxa"/>
            </w:tcMar>
          </w:tcPr>
          <w:p w14:paraId="2809D661"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C721458" w14:textId="77777777" w:rsidR="00266D27" w:rsidRPr="00D11BA9" w:rsidRDefault="00266D27" w:rsidP="00266D27">
            <w:pPr>
              <w:snapToGrid w:val="0"/>
              <w:spacing w:before="40" w:after="40"/>
              <w:rPr>
                <w:sz w:val="21"/>
                <w:szCs w:val="21"/>
              </w:rPr>
            </w:pPr>
          </w:p>
        </w:tc>
      </w:tr>
      <w:tr w:rsidR="00266D27" w:rsidRPr="00D11BA9" w14:paraId="1174E8F2" w14:textId="77777777" w:rsidTr="00266D27">
        <w:tc>
          <w:tcPr>
            <w:tcW w:w="961" w:type="pct"/>
            <w:tcMar>
              <w:top w:w="0" w:type="dxa"/>
              <w:left w:w="108" w:type="dxa"/>
              <w:bottom w:w="0" w:type="dxa"/>
              <w:right w:w="108" w:type="dxa"/>
            </w:tcMar>
          </w:tcPr>
          <w:p w14:paraId="6A81574B"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7EFED66C" w14:textId="77777777" w:rsidR="00266D27" w:rsidRPr="00D11BA9" w:rsidRDefault="00266D27" w:rsidP="00266D27">
            <w:pPr>
              <w:snapToGrid w:val="0"/>
              <w:spacing w:before="40" w:after="40"/>
              <w:rPr>
                <w:sz w:val="21"/>
                <w:szCs w:val="21"/>
              </w:rPr>
            </w:pPr>
          </w:p>
        </w:tc>
      </w:tr>
      <w:tr w:rsidR="00266D27" w:rsidRPr="00D11BA9" w14:paraId="45C32EAD" w14:textId="77777777" w:rsidTr="00266D27">
        <w:tc>
          <w:tcPr>
            <w:tcW w:w="961" w:type="pct"/>
            <w:tcMar>
              <w:top w:w="0" w:type="dxa"/>
              <w:left w:w="108" w:type="dxa"/>
              <w:bottom w:w="0" w:type="dxa"/>
              <w:right w:w="108" w:type="dxa"/>
            </w:tcMar>
          </w:tcPr>
          <w:p w14:paraId="22A8FC84"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47EC0D33" w14:textId="77777777" w:rsidR="00266D27" w:rsidRPr="00D11BA9" w:rsidRDefault="00266D27" w:rsidP="00266D27">
            <w:pPr>
              <w:snapToGrid w:val="0"/>
              <w:spacing w:before="40" w:after="40"/>
              <w:rPr>
                <w:sz w:val="21"/>
                <w:szCs w:val="21"/>
              </w:rPr>
            </w:pPr>
          </w:p>
        </w:tc>
      </w:tr>
      <w:tr w:rsidR="00266D27" w:rsidRPr="00D11BA9" w14:paraId="6F9357C5" w14:textId="77777777" w:rsidTr="00266D27">
        <w:tc>
          <w:tcPr>
            <w:tcW w:w="961" w:type="pct"/>
            <w:tcMar>
              <w:top w:w="0" w:type="dxa"/>
              <w:left w:w="108" w:type="dxa"/>
              <w:bottom w:w="0" w:type="dxa"/>
              <w:right w:w="108" w:type="dxa"/>
            </w:tcMar>
          </w:tcPr>
          <w:p w14:paraId="422468FE"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9DC9D83" w14:textId="77777777" w:rsidR="00266D27" w:rsidRPr="00D11BA9" w:rsidRDefault="00266D27" w:rsidP="00266D27">
            <w:pPr>
              <w:snapToGrid w:val="0"/>
              <w:spacing w:before="40" w:after="40"/>
              <w:rPr>
                <w:sz w:val="21"/>
                <w:szCs w:val="21"/>
              </w:rPr>
            </w:pPr>
          </w:p>
        </w:tc>
      </w:tr>
      <w:tr w:rsidR="00266D27" w:rsidRPr="00D11BA9" w14:paraId="64510AE6" w14:textId="77777777" w:rsidTr="00266D27">
        <w:tc>
          <w:tcPr>
            <w:tcW w:w="961" w:type="pct"/>
            <w:tcMar>
              <w:top w:w="0" w:type="dxa"/>
              <w:left w:w="108" w:type="dxa"/>
              <w:bottom w:w="0" w:type="dxa"/>
              <w:right w:w="108" w:type="dxa"/>
            </w:tcMar>
          </w:tcPr>
          <w:p w14:paraId="648408E6"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38565D96" w14:textId="77777777" w:rsidR="00266D27" w:rsidRPr="00D11BA9" w:rsidRDefault="00266D27" w:rsidP="00266D27">
            <w:pPr>
              <w:snapToGrid w:val="0"/>
              <w:spacing w:before="40" w:after="40"/>
              <w:rPr>
                <w:sz w:val="21"/>
                <w:szCs w:val="21"/>
              </w:rPr>
            </w:pPr>
          </w:p>
        </w:tc>
      </w:tr>
      <w:tr w:rsidR="00266D27" w:rsidRPr="00D11BA9" w14:paraId="40803DB6" w14:textId="77777777" w:rsidTr="00266D27">
        <w:tc>
          <w:tcPr>
            <w:tcW w:w="961" w:type="pct"/>
            <w:tcMar>
              <w:top w:w="0" w:type="dxa"/>
              <w:left w:w="108" w:type="dxa"/>
              <w:bottom w:w="0" w:type="dxa"/>
              <w:right w:w="108" w:type="dxa"/>
            </w:tcMar>
          </w:tcPr>
          <w:p w14:paraId="28672462"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7EB7F52" w14:textId="77777777" w:rsidR="00266D27" w:rsidRPr="00D11BA9" w:rsidRDefault="00266D27" w:rsidP="00266D27">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DengXian"/>
          <w:kern w:val="2"/>
          <w:szCs w:val="21"/>
          <w:lang w:eastAsia="zh-CN"/>
        </w:rPr>
      </w:pPr>
    </w:p>
    <w:p w14:paraId="6BD54304"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3E0DFA7" w14:textId="7A28F74B"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23E994E1" w14:textId="1B78C4A6"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lastRenderedPageBreak/>
        <w:t>Note</w:t>
      </w:r>
      <w:r>
        <w:rPr>
          <w:rFonts w:eastAsia="DengXian" w:hint="eastAsia"/>
          <w:sz w:val="21"/>
          <w:szCs w:val="21"/>
          <w:lang w:eastAsia="zh-CN"/>
        </w:rPr>
        <w:t xml:space="preserve"> 2</w:t>
      </w:r>
      <w:r w:rsidRPr="00C91495">
        <w:rPr>
          <w:rFonts w:eastAsia="DengXian"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22CA01E9" w14:textId="67C38651"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580A7775"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2EA7A5CF"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7B0349E9" w14:textId="77777777" w:rsidR="00FB51BC" w:rsidRDefault="00FB51BC" w:rsidP="00266D27">
            <w:pPr>
              <w:snapToGrid w:val="0"/>
              <w:spacing w:before="40" w:after="40"/>
              <w:rPr>
                <w:sz w:val="21"/>
                <w:szCs w:val="21"/>
              </w:rPr>
            </w:pPr>
          </w:p>
          <w:p w14:paraId="2A5401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15F147F2" w14:textId="584227B4"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confined to reusing the Rel-15/16 semi-static signalling of LTE CRS RM patterns that can be used inform the UE of the locations of the CRS REs.</w:t>
            </w:r>
          </w:p>
        </w:tc>
      </w:tr>
      <w:tr w:rsidR="00266D27" w:rsidRPr="00D11BA9" w14:paraId="2AD62111" w14:textId="77777777" w:rsidTr="00266D27">
        <w:tc>
          <w:tcPr>
            <w:tcW w:w="961" w:type="pct"/>
            <w:tcMar>
              <w:top w:w="0" w:type="dxa"/>
              <w:left w:w="108" w:type="dxa"/>
              <w:bottom w:w="0" w:type="dxa"/>
              <w:right w:w="108" w:type="dxa"/>
            </w:tcMar>
          </w:tcPr>
          <w:p w14:paraId="150F4C24"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6E8C4E4" w14:textId="77777777" w:rsidR="00266D27" w:rsidRPr="00D11BA9" w:rsidRDefault="00266D27" w:rsidP="00266D27">
            <w:pPr>
              <w:snapToGrid w:val="0"/>
              <w:spacing w:before="40" w:after="40"/>
              <w:rPr>
                <w:sz w:val="21"/>
                <w:szCs w:val="21"/>
              </w:rPr>
            </w:pPr>
          </w:p>
        </w:tc>
      </w:tr>
      <w:tr w:rsidR="00266D27" w:rsidRPr="00D11BA9" w14:paraId="32AC3F12" w14:textId="77777777" w:rsidTr="00266D27">
        <w:tc>
          <w:tcPr>
            <w:tcW w:w="961" w:type="pct"/>
            <w:tcMar>
              <w:top w:w="0" w:type="dxa"/>
              <w:left w:w="108" w:type="dxa"/>
              <w:bottom w:w="0" w:type="dxa"/>
              <w:right w:w="108" w:type="dxa"/>
            </w:tcMar>
          </w:tcPr>
          <w:p w14:paraId="73BF5287"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DCDFE94" w14:textId="77777777" w:rsidR="00266D27" w:rsidRPr="00D11BA9" w:rsidRDefault="00266D27" w:rsidP="00266D27">
            <w:pPr>
              <w:snapToGrid w:val="0"/>
              <w:spacing w:before="40" w:after="40"/>
              <w:rPr>
                <w:sz w:val="21"/>
                <w:szCs w:val="21"/>
              </w:rPr>
            </w:pPr>
          </w:p>
        </w:tc>
      </w:tr>
      <w:tr w:rsidR="00266D27" w:rsidRPr="00D11BA9" w14:paraId="2B18104B" w14:textId="77777777" w:rsidTr="00266D27">
        <w:tc>
          <w:tcPr>
            <w:tcW w:w="961" w:type="pct"/>
            <w:tcMar>
              <w:top w:w="0" w:type="dxa"/>
              <w:left w:w="108" w:type="dxa"/>
              <w:bottom w:w="0" w:type="dxa"/>
              <w:right w:w="108" w:type="dxa"/>
            </w:tcMar>
          </w:tcPr>
          <w:p w14:paraId="14FC5E13"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30B1ABC9" w14:textId="77777777" w:rsidR="00266D27" w:rsidRPr="00D11BA9" w:rsidRDefault="00266D27" w:rsidP="00266D27">
            <w:pPr>
              <w:snapToGrid w:val="0"/>
              <w:spacing w:before="40" w:after="40"/>
              <w:rPr>
                <w:sz w:val="21"/>
                <w:szCs w:val="21"/>
              </w:rPr>
            </w:pPr>
          </w:p>
        </w:tc>
      </w:tr>
      <w:tr w:rsidR="00266D27" w:rsidRPr="00D11BA9" w14:paraId="2D81EE6B" w14:textId="77777777" w:rsidTr="00266D27">
        <w:tc>
          <w:tcPr>
            <w:tcW w:w="961" w:type="pct"/>
            <w:tcMar>
              <w:top w:w="0" w:type="dxa"/>
              <w:left w:w="108" w:type="dxa"/>
              <w:bottom w:w="0" w:type="dxa"/>
              <w:right w:w="108" w:type="dxa"/>
            </w:tcMar>
          </w:tcPr>
          <w:p w14:paraId="5535D1A8"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CB8EDA8" w14:textId="77777777" w:rsidR="00266D27" w:rsidRPr="00D11BA9" w:rsidRDefault="00266D27" w:rsidP="00266D27">
            <w:pPr>
              <w:snapToGrid w:val="0"/>
              <w:spacing w:before="40" w:after="40"/>
              <w:rPr>
                <w:sz w:val="21"/>
                <w:szCs w:val="21"/>
              </w:rPr>
            </w:pPr>
          </w:p>
        </w:tc>
      </w:tr>
      <w:tr w:rsidR="00266D27" w:rsidRPr="00D11BA9" w14:paraId="1AAC4D35" w14:textId="77777777" w:rsidTr="00266D27">
        <w:tc>
          <w:tcPr>
            <w:tcW w:w="961" w:type="pct"/>
            <w:tcMar>
              <w:top w:w="0" w:type="dxa"/>
              <w:left w:w="108" w:type="dxa"/>
              <w:bottom w:w="0" w:type="dxa"/>
              <w:right w:w="108" w:type="dxa"/>
            </w:tcMar>
          </w:tcPr>
          <w:p w14:paraId="6CA45509"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775F361F" w14:textId="77777777" w:rsidR="00266D27" w:rsidRPr="00D11BA9" w:rsidRDefault="00266D27" w:rsidP="00266D27">
            <w:pPr>
              <w:snapToGrid w:val="0"/>
              <w:spacing w:before="40" w:after="40"/>
              <w:rPr>
                <w:sz w:val="21"/>
                <w:szCs w:val="21"/>
              </w:rPr>
            </w:pPr>
          </w:p>
        </w:tc>
      </w:tr>
      <w:tr w:rsidR="00266D27" w:rsidRPr="00D11BA9" w14:paraId="3A5BA92D" w14:textId="77777777" w:rsidTr="00266D27">
        <w:tc>
          <w:tcPr>
            <w:tcW w:w="961" w:type="pct"/>
            <w:tcMar>
              <w:top w:w="0" w:type="dxa"/>
              <w:left w:w="108" w:type="dxa"/>
              <w:bottom w:w="0" w:type="dxa"/>
              <w:right w:w="108" w:type="dxa"/>
            </w:tcMar>
          </w:tcPr>
          <w:p w14:paraId="5F1AAD2A"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D7205F7" w14:textId="77777777" w:rsidR="00266D27" w:rsidRPr="00D11BA9" w:rsidRDefault="00266D27" w:rsidP="00266D27">
            <w:pPr>
              <w:snapToGrid w:val="0"/>
              <w:spacing w:before="40" w:after="40"/>
              <w:rPr>
                <w:sz w:val="21"/>
                <w:szCs w:val="21"/>
              </w:rPr>
            </w:pPr>
          </w:p>
        </w:tc>
      </w:tr>
      <w:tr w:rsidR="00266D27" w:rsidRPr="00D11BA9" w14:paraId="673925DA" w14:textId="77777777" w:rsidTr="00266D27">
        <w:tc>
          <w:tcPr>
            <w:tcW w:w="961" w:type="pct"/>
            <w:tcMar>
              <w:top w:w="0" w:type="dxa"/>
              <w:left w:w="108" w:type="dxa"/>
              <w:bottom w:w="0" w:type="dxa"/>
              <w:right w:w="108" w:type="dxa"/>
            </w:tcMar>
          </w:tcPr>
          <w:p w14:paraId="6975F205"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6CD29F60" w14:textId="77777777" w:rsidR="00266D27" w:rsidRPr="00D11BA9" w:rsidRDefault="00266D27" w:rsidP="00266D27">
            <w:pPr>
              <w:snapToGrid w:val="0"/>
              <w:spacing w:before="40" w:after="40"/>
              <w:rPr>
                <w:sz w:val="21"/>
                <w:szCs w:val="21"/>
              </w:rPr>
            </w:pPr>
          </w:p>
        </w:tc>
      </w:tr>
      <w:tr w:rsidR="00266D27" w:rsidRPr="00D11BA9" w14:paraId="48A1A962" w14:textId="77777777" w:rsidTr="00266D27">
        <w:tc>
          <w:tcPr>
            <w:tcW w:w="961" w:type="pct"/>
            <w:tcMar>
              <w:top w:w="0" w:type="dxa"/>
              <w:left w:w="108" w:type="dxa"/>
              <w:bottom w:w="0" w:type="dxa"/>
              <w:right w:w="108" w:type="dxa"/>
            </w:tcMar>
          </w:tcPr>
          <w:p w14:paraId="166DFF54"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4E8F8E8" w14:textId="77777777" w:rsidR="00266D27" w:rsidRPr="00D11BA9" w:rsidRDefault="00266D27" w:rsidP="00266D27">
            <w:pPr>
              <w:snapToGrid w:val="0"/>
              <w:spacing w:before="40" w:after="40"/>
              <w:rPr>
                <w:sz w:val="21"/>
                <w:szCs w:val="21"/>
              </w:rPr>
            </w:pPr>
          </w:p>
        </w:tc>
      </w:tr>
    </w:tbl>
    <w:p w14:paraId="65FFBFF1" w14:textId="77777777" w:rsidR="00266D27" w:rsidRPr="00266D27" w:rsidRDefault="00266D27" w:rsidP="00266D27">
      <w:pPr>
        <w:rPr>
          <w:rFonts w:eastAsia="DengXian"/>
          <w:lang w:eastAsia="zh-CN"/>
        </w:rPr>
      </w:pPr>
    </w:p>
    <w:p w14:paraId="1F7369D4"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29AFA55C" w14:textId="77777777" w:rsidR="00266D27" w:rsidRPr="00266D27" w:rsidRDefault="00266D27" w:rsidP="00266D27">
      <w:pPr>
        <w:snapToGrid w:val="0"/>
        <w:spacing w:after="120"/>
        <w:ind w:right="147"/>
        <w:rPr>
          <w:rFonts w:eastAsia="DengXian"/>
          <w:sz w:val="21"/>
          <w:szCs w:val="21"/>
          <w:lang w:eastAsia="zh-CN"/>
        </w:rPr>
      </w:pPr>
    </w:p>
    <w:p w14:paraId="52678EDE" w14:textId="77777777" w:rsidR="00266D27" w:rsidRPr="00B05C34" w:rsidRDefault="00266D27" w:rsidP="00266D27">
      <w:pPr>
        <w:snapToGrid w:val="0"/>
        <w:spacing w:after="120"/>
        <w:ind w:right="147"/>
        <w:rPr>
          <w:rFonts w:eastAsia="DengXian"/>
          <w:sz w:val="21"/>
          <w:szCs w:val="21"/>
          <w:lang w:eastAsia="zh-CN"/>
        </w:rPr>
      </w:pPr>
    </w:p>
    <w:p w14:paraId="78657787" w14:textId="49732060"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4E9362F4" w14:textId="3BB41A6A"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75FE7EA6"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2AF60C5"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lastRenderedPageBreak/>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BD9B8A4" w14:textId="77777777" w:rsidR="00443830" w:rsidRDefault="00443830" w:rsidP="00443830">
      <w:pPr>
        <w:snapToGrid w:val="0"/>
        <w:spacing w:after="120"/>
        <w:ind w:rightChars="70" w:right="140"/>
        <w:rPr>
          <w:rFonts w:eastAsia="DengXian"/>
          <w:kern w:val="2"/>
          <w:szCs w:val="21"/>
          <w:lang w:eastAsia="zh-CN"/>
        </w:rPr>
      </w:pPr>
    </w:p>
    <w:p w14:paraId="51B9C0FC"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CB83443" w14:textId="77777777" w:rsidR="00A2531D" w:rsidRPr="00A2531D" w:rsidRDefault="00A2531D" w:rsidP="00443830">
      <w:pPr>
        <w:snapToGrid w:val="0"/>
        <w:spacing w:after="120"/>
        <w:ind w:rightChars="70" w:right="140"/>
        <w:rPr>
          <w:rFonts w:eastAsia="DengXian"/>
          <w:kern w:val="2"/>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AA4AAC"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EAC6D" w14:textId="77777777" w:rsidR="00B2051D" w:rsidRDefault="00B2051D">
      <w:r>
        <w:separator/>
      </w:r>
    </w:p>
  </w:endnote>
  <w:endnote w:type="continuationSeparator" w:id="0">
    <w:p w14:paraId="54BD971A" w14:textId="77777777" w:rsidR="00B2051D" w:rsidRDefault="00B2051D">
      <w:r>
        <w:continuationSeparator/>
      </w:r>
    </w:p>
  </w:endnote>
  <w:endnote w:type="continuationNotice" w:id="1">
    <w:p w14:paraId="1ADD0627" w14:textId="77777777" w:rsidR="00B2051D" w:rsidRDefault="00B205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B9D7" w14:textId="77777777" w:rsidR="00B2051D" w:rsidRDefault="00B2051D">
      <w:r>
        <w:separator/>
      </w:r>
    </w:p>
  </w:footnote>
  <w:footnote w:type="continuationSeparator" w:id="0">
    <w:p w14:paraId="510AFFF7" w14:textId="77777777" w:rsidR="00B2051D" w:rsidRDefault="00B2051D">
      <w:r>
        <w:continuationSeparator/>
      </w:r>
    </w:p>
  </w:footnote>
  <w:footnote w:type="continuationNotice" w:id="1">
    <w:p w14:paraId="63D67401" w14:textId="77777777" w:rsidR="00B2051D" w:rsidRDefault="00B2051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9CB6DC"/>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4B330-1ED5-4D7C-9F03-9DDF91B923B4}">
  <ds:schemaRefs>
    <ds:schemaRef ds:uri="http://schemas.openxmlformats.org/officeDocument/2006/bibliography"/>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6E738-BCDC-48C9-9E70-E9849F56E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18</Pages>
  <Words>7907</Words>
  <Characters>45075</Characters>
  <Application>Microsoft Office Word</Application>
  <DocSecurity>0</DocSecurity>
  <Lines>375</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Matthew Baker</cp:lastModifiedBy>
  <cp:revision>2</cp:revision>
  <cp:lastPrinted>2019-04-25T01:09:00Z</cp:lastPrinted>
  <dcterms:created xsi:type="dcterms:W3CDTF">2021-09-15T22:04:00Z</dcterms:created>
  <dcterms:modified xsi:type="dcterms:W3CDTF">2021-09-15T22:04:00Z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