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5A109" w14:textId="77777777" w:rsidR="00CC4207" w:rsidRDefault="00CC4207" w:rsidP="000115D0">
      <w:pPr>
        <w:adjustRightInd w:val="0"/>
        <w:snapToGrid w:val="0"/>
        <w:spacing w:after="0"/>
        <w:ind w:left="1985" w:hanging="1985"/>
        <w:rPr>
          <w:rFonts w:ascii="Arial" w:hAnsi="Arial" w:cs="Arial"/>
          <w:b/>
          <w:sz w:val="24"/>
          <w:szCs w:val="24"/>
          <w:lang w:eastAsia="zh-CN"/>
        </w:rPr>
      </w:pPr>
    </w:p>
    <w:p w14:paraId="21047F2F" w14:textId="4ED2EC0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448FE24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5EE96E9A" w14:textId="77777777" w:rsidR="001E0A28" w:rsidRPr="007268CB" w:rsidRDefault="001E0A28" w:rsidP="001E0A28">
      <w:pPr>
        <w:spacing w:after="120"/>
        <w:ind w:left="1985" w:hanging="1985"/>
        <w:rPr>
          <w:rFonts w:ascii="Arial" w:hAnsi="Arial" w:cs="Arial"/>
          <w:b/>
          <w:sz w:val="22"/>
          <w:lang w:eastAsia="zh-CN"/>
        </w:rPr>
      </w:pPr>
    </w:p>
    <w:p w14:paraId="3C44E07D"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964ED62"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14:paraId="6FF39780"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F07ED9A"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1E332090" w14:textId="77777777" w:rsidR="005D7AF8" w:rsidRDefault="00915D73" w:rsidP="00FA5848">
      <w:pPr>
        <w:pStyle w:val="1"/>
        <w:rPr>
          <w:lang w:eastAsia="zh-CN"/>
        </w:rPr>
      </w:pPr>
      <w:r w:rsidRPr="005D7AF8">
        <w:rPr>
          <w:rFonts w:hint="eastAsia"/>
          <w:lang w:eastAsia="ja-JP"/>
        </w:rPr>
        <w:t>Introduction</w:t>
      </w:r>
    </w:p>
    <w:p w14:paraId="2A74F248"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37F6FF2" w14:textId="77777777" w:rsidR="00991CE0" w:rsidRPr="00991CE0" w:rsidRDefault="00991CE0" w:rsidP="00FB3F9E">
      <w:pPr>
        <w:pStyle w:val="afe"/>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AF6952B"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50C56EEF"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increasing UE power high limit for CA and DC</w:t>
      </w:r>
    </w:p>
    <w:p w14:paraId="413D9846"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“Improved MSD” and “lifting the restriction on MOP imposed by PC“</w:t>
      </w:r>
    </w:p>
    <w:p w14:paraId="730779E9"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16907F8D" w14:textId="77777777" w:rsidTr="00AC7BA2">
        <w:trPr>
          <w:trHeight w:val="225"/>
        </w:trPr>
        <w:tc>
          <w:tcPr>
            <w:tcW w:w="1418" w:type="dxa"/>
            <w:shd w:val="clear" w:color="auto" w:fill="auto"/>
            <w:hideMark/>
          </w:tcPr>
          <w:p w14:paraId="00DCE09A" w14:textId="77777777" w:rsidR="00991CE0" w:rsidRPr="00991CE0" w:rsidRDefault="00991CE0" w:rsidP="00AC7BA2">
            <w:pPr>
              <w:spacing w:after="0"/>
              <w:rPr>
                <w:b/>
                <w:bCs/>
                <w:lang w:val="en-US" w:eastAsia="zh-CN"/>
              </w:rPr>
            </w:pPr>
            <w:r w:rsidRPr="00991CE0">
              <w:rPr>
                <w:b/>
                <w:bCs/>
                <w:lang w:val="en-US" w:eastAsia="zh-CN"/>
              </w:rPr>
              <w:t>TDoc</w:t>
            </w:r>
          </w:p>
        </w:tc>
        <w:tc>
          <w:tcPr>
            <w:tcW w:w="4394" w:type="dxa"/>
            <w:shd w:val="clear" w:color="auto" w:fill="auto"/>
            <w:hideMark/>
          </w:tcPr>
          <w:p w14:paraId="34A11849"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232D8609"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247BBA43"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9A553E6"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AAAA50" w14:textId="77777777" w:rsidTr="00991CE0">
        <w:trPr>
          <w:trHeight w:val="225"/>
        </w:trPr>
        <w:tc>
          <w:tcPr>
            <w:tcW w:w="1418" w:type="dxa"/>
            <w:shd w:val="clear" w:color="auto" w:fill="auto"/>
          </w:tcPr>
          <w:p w14:paraId="407A100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c"/>
              </w:rPr>
              <w:t>RP</w:t>
            </w:r>
            <w:r w:rsidR="00991CE0" w:rsidRPr="00991CE0">
              <w:rPr>
                <w:rStyle w:val="ac"/>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25C695AC"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4E689DE2"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1E7DBBFF"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8A1F7C2" w14:textId="77777777" w:rsidR="00991CE0" w:rsidRPr="00991CE0" w:rsidRDefault="00991CE0" w:rsidP="00991CE0">
            <w:pPr>
              <w:spacing w:after="0"/>
              <w:rPr>
                <w:lang w:val="en-US" w:eastAsia="zh-CN"/>
              </w:rPr>
            </w:pPr>
          </w:p>
        </w:tc>
      </w:tr>
      <w:bookmarkStart w:id="1" w:name="RP-211903"/>
      <w:tr w:rsidR="00991CE0" w:rsidRPr="00991CE0" w14:paraId="30C23556" w14:textId="77777777" w:rsidTr="00991CE0">
        <w:trPr>
          <w:trHeight w:val="225"/>
        </w:trPr>
        <w:tc>
          <w:tcPr>
            <w:tcW w:w="1418" w:type="dxa"/>
            <w:shd w:val="clear" w:color="auto" w:fill="auto"/>
          </w:tcPr>
          <w:p w14:paraId="26549AE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c"/>
              </w:rPr>
              <w:t>RP</w:t>
            </w:r>
            <w:r w:rsidR="00991CE0" w:rsidRPr="00991CE0">
              <w:rPr>
                <w:rStyle w:val="ac"/>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6C8441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1BE9504C"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0BA2596"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040CB40" w14:textId="77777777" w:rsidR="00991CE0" w:rsidRPr="00991CE0" w:rsidRDefault="00991CE0" w:rsidP="00991CE0">
            <w:pPr>
              <w:spacing w:after="0"/>
              <w:rPr>
                <w:lang w:val="en-US" w:eastAsia="zh-CN"/>
              </w:rPr>
            </w:pPr>
          </w:p>
        </w:tc>
      </w:tr>
      <w:bookmarkStart w:id="2" w:name="RP-212163"/>
      <w:tr w:rsidR="00991CE0" w:rsidRPr="00991CE0" w14:paraId="0A08C917" w14:textId="77777777" w:rsidTr="00991CE0">
        <w:trPr>
          <w:trHeight w:val="225"/>
        </w:trPr>
        <w:tc>
          <w:tcPr>
            <w:tcW w:w="1418" w:type="dxa"/>
            <w:shd w:val="clear" w:color="auto" w:fill="auto"/>
          </w:tcPr>
          <w:p w14:paraId="2584EAFA"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c"/>
              </w:rPr>
              <w:t>RP</w:t>
            </w:r>
            <w:r w:rsidR="00991CE0" w:rsidRPr="00991CE0">
              <w:rPr>
                <w:rStyle w:val="ac"/>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7373E47"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1D5D123F"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691B675"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F11697D" w14:textId="77777777" w:rsidR="00991CE0" w:rsidRPr="00991CE0" w:rsidRDefault="00991CE0" w:rsidP="00991CE0">
            <w:pPr>
              <w:spacing w:after="0"/>
              <w:rPr>
                <w:lang w:val="en-US" w:eastAsia="zh-CN"/>
              </w:rPr>
            </w:pPr>
          </w:p>
        </w:tc>
      </w:tr>
      <w:bookmarkStart w:id="3" w:name="RP-212364"/>
      <w:tr w:rsidR="00991CE0" w:rsidRPr="00991CE0" w14:paraId="7BB419FB" w14:textId="77777777" w:rsidTr="00991CE0">
        <w:trPr>
          <w:trHeight w:val="225"/>
        </w:trPr>
        <w:tc>
          <w:tcPr>
            <w:tcW w:w="1418" w:type="dxa"/>
            <w:shd w:val="clear" w:color="auto" w:fill="auto"/>
          </w:tcPr>
          <w:p w14:paraId="0E172165"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c"/>
              </w:rPr>
              <w:t>RP</w:t>
            </w:r>
            <w:r w:rsidR="00991CE0" w:rsidRPr="00991CE0">
              <w:rPr>
                <w:rStyle w:val="ac"/>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2868CF59"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57E750E3"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60170036"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6D6FF919" w14:textId="77777777" w:rsidR="00991CE0" w:rsidRPr="00991CE0" w:rsidRDefault="00991CE0" w:rsidP="00991CE0">
            <w:pPr>
              <w:spacing w:after="0"/>
              <w:rPr>
                <w:lang w:val="en-US" w:eastAsia="zh-CN"/>
              </w:rPr>
            </w:pPr>
          </w:p>
        </w:tc>
      </w:tr>
    </w:tbl>
    <w:p w14:paraId="4755B396"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3DD74FA5"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081731BB" w14:textId="77777777" w:rsidR="00484C5D" w:rsidRPr="00CB0305" w:rsidRDefault="00484C5D" w:rsidP="00CA1C9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484C5D" w:rsidRPr="00F53FE2" w14:paraId="4F43294A" w14:textId="77777777" w:rsidTr="002445FC">
        <w:trPr>
          <w:trHeight w:val="40"/>
        </w:trPr>
        <w:tc>
          <w:tcPr>
            <w:tcW w:w="1648" w:type="dxa"/>
            <w:vAlign w:val="center"/>
          </w:tcPr>
          <w:p w14:paraId="7CDB7CAA" w14:textId="77777777" w:rsidR="00484C5D" w:rsidRPr="00805BE8" w:rsidRDefault="00484C5D" w:rsidP="002B3E6F">
            <w:pPr>
              <w:spacing w:after="0"/>
              <w:rPr>
                <w:b/>
                <w:bCs/>
              </w:rPr>
            </w:pPr>
            <w:r w:rsidRPr="00805BE8">
              <w:rPr>
                <w:b/>
                <w:bCs/>
              </w:rPr>
              <w:t>T-doc number</w:t>
            </w:r>
          </w:p>
        </w:tc>
        <w:tc>
          <w:tcPr>
            <w:tcW w:w="6144" w:type="dxa"/>
            <w:vAlign w:val="center"/>
          </w:tcPr>
          <w:p w14:paraId="0B4A8CA2" w14:textId="77777777" w:rsidR="00484C5D" w:rsidRPr="00805BE8" w:rsidRDefault="002445FC" w:rsidP="002B3E6F">
            <w:pPr>
              <w:spacing w:after="0"/>
              <w:rPr>
                <w:b/>
                <w:bCs/>
              </w:rPr>
            </w:pPr>
            <w:r>
              <w:rPr>
                <w:b/>
                <w:bCs/>
              </w:rPr>
              <w:t>Title</w:t>
            </w:r>
          </w:p>
        </w:tc>
        <w:tc>
          <w:tcPr>
            <w:tcW w:w="2065" w:type="dxa"/>
            <w:vAlign w:val="center"/>
          </w:tcPr>
          <w:p w14:paraId="4601D487" w14:textId="77777777" w:rsidR="00484C5D" w:rsidRPr="00805BE8" w:rsidRDefault="002445FC" w:rsidP="002B3E6F">
            <w:pPr>
              <w:spacing w:after="0"/>
              <w:rPr>
                <w:b/>
                <w:bCs/>
              </w:rPr>
            </w:pPr>
            <w:r>
              <w:rPr>
                <w:b/>
                <w:bCs/>
              </w:rPr>
              <w:t>Sourcing company</w:t>
            </w:r>
          </w:p>
        </w:tc>
      </w:tr>
      <w:tr w:rsidR="00BD5DBF" w14:paraId="3DF6CB17" w14:textId="77777777" w:rsidTr="002445FC">
        <w:trPr>
          <w:trHeight w:val="40"/>
        </w:trPr>
        <w:tc>
          <w:tcPr>
            <w:tcW w:w="1648" w:type="dxa"/>
          </w:tcPr>
          <w:p w14:paraId="5E93EB73" w14:textId="77777777" w:rsidR="00BD5DBF" w:rsidRPr="004A7544" w:rsidRDefault="002110DD" w:rsidP="00BD5DBF">
            <w:pPr>
              <w:spacing w:after="0"/>
            </w:pPr>
            <w:hyperlink r:id="rId12" w:tgtFrame="_blank" w:history="1">
              <w:r w:rsidR="00BD5DBF" w:rsidRPr="00991CE0">
                <w:rPr>
                  <w:rStyle w:val="ac"/>
                </w:rPr>
                <w:t>RP</w:t>
              </w:r>
              <w:r w:rsidR="00BD5DBF" w:rsidRPr="00991CE0">
                <w:rPr>
                  <w:rStyle w:val="ac"/>
                </w:rPr>
                <w:noBreakHyphen/>
                <w:t>211744</w:t>
              </w:r>
            </w:hyperlink>
            <w:r w:rsidR="00BD5DBF" w:rsidRPr="00991CE0">
              <w:rPr>
                <w:color w:val="000000"/>
              </w:rPr>
              <w:t xml:space="preserve"> </w:t>
            </w:r>
          </w:p>
        </w:tc>
        <w:tc>
          <w:tcPr>
            <w:tcW w:w="6144" w:type="dxa"/>
          </w:tcPr>
          <w:p w14:paraId="6BBC865F" w14:textId="77777777" w:rsidR="00BD5DBF" w:rsidRPr="004A7544" w:rsidRDefault="00BD5DBF" w:rsidP="00BD5DBF">
            <w:pPr>
              <w:spacing w:after="0"/>
            </w:pPr>
            <w:r w:rsidRPr="00991CE0">
              <w:rPr>
                <w:color w:val="000000"/>
              </w:rPr>
              <w:t xml:space="preserve">APT 600MHz NR band </w:t>
            </w:r>
          </w:p>
        </w:tc>
        <w:tc>
          <w:tcPr>
            <w:tcW w:w="2065" w:type="dxa"/>
          </w:tcPr>
          <w:p w14:paraId="3A7BE46C" w14:textId="77777777" w:rsidR="00BD5DBF" w:rsidRPr="004A7544" w:rsidRDefault="00BD5DBF" w:rsidP="00BD5DBF">
            <w:pPr>
              <w:spacing w:after="0"/>
            </w:pPr>
            <w:r w:rsidRPr="00991CE0">
              <w:rPr>
                <w:lang w:val="en-US" w:eastAsia="zh-CN"/>
              </w:rPr>
              <w:t>Spark NZ Ltd</w:t>
            </w:r>
          </w:p>
        </w:tc>
      </w:tr>
    </w:tbl>
    <w:p w14:paraId="3FDA129D" w14:textId="77777777" w:rsidR="00A412AF" w:rsidRPr="00A412AF" w:rsidRDefault="0017681E" w:rsidP="00CA1C92">
      <w:pPr>
        <w:pStyle w:val="2"/>
      </w:pPr>
      <w:r w:rsidRPr="0017681E">
        <w:t>Initial</w:t>
      </w:r>
      <w:r>
        <w:t xml:space="preserve"> round</w:t>
      </w:r>
    </w:p>
    <w:p w14:paraId="2C08E209" w14:textId="77777777" w:rsidR="00571777" w:rsidRPr="00805BE8" w:rsidRDefault="00C85F00" w:rsidP="00CA1C92">
      <w:pPr>
        <w:pStyle w:val="3"/>
      </w:pPr>
      <w:r>
        <w:t>Comments &amp; responses</w:t>
      </w:r>
    </w:p>
    <w:p w14:paraId="6BD4344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46E787A7"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3B4BDA20"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67FBC9E6"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7B47D20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417D794F" w14:textId="77777777" w:rsidR="002A5ACC" w:rsidRPr="002A5ACC" w:rsidRDefault="00FB6C9A"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c"/>
              </w:rPr>
              <w:t>RP</w:t>
            </w:r>
            <w:r w:rsidR="002A5ACC" w:rsidRPr="002A5ACC">
              <w:rPr>
                <w:rStyle w:val="ac"/>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5A3B61A" w14:textId="77777777" w:rsidR="002A5ACC" w:rsidRPr="002A5ACC" w:rsidRDefault="002A5ACC" w:rsidP="00AC7BA2">
            <w:r w:rsidRPr="002A5ACC">
              <w:rPr>
                <w:color w:val="000000"/>
              </w:rPr>
              <w:t xml:space="preserve">LS on the progress of the study item on extended 600MHz NR band (R4-2114750; to: Asia-Pacific Telecommunity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8DB439" w14:textId="77777777" w:rsidR="002A5ACC" w:rsidRPr="002A5ACC" w:rsidRDefault="002A5ACC" w:rsidP="00AC7BA2">
            <w:r w:rsidRPr="002A5ACC">
              <w:rPr>
                <w:color w:val="000000"/>
              </w:rPr>
              <w:t xml:space="preserve">RAN4 </w:t>
            </w:r>
          </w:p>
        </w:tc>
      </w:tr>
      <w:bookmarkStart w:id="5" w:name="RP-211952"/>
      <w:tr w:rsidR="002A5ACC" w14:paraId="5DC93F27"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D528443" w14:textId="77777777" w:rsidR="002A5ACC" w:rsidRPr="002A5ACC" w:rsidRDefault="00FB6C9A"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c"/>
              </w:rPr>
              <w:t>RP</w:t>
            </w:r>
            <w:r w:rsidR="002A5ACC" w:rsidRPr="002A5ACC">
              <w:rPr>
                <w:rStyle w:val="ac"/>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1A8A6BA"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1103BD" w14:textId="77777777" w:rsidR="002A5ACC" w:rsidRPr="002A5ACC" w:rsidRDefault="002A5ACC" w:rsidP="00AC7BA2">
            <w:pPr>
              <w:rPr>
                <w:color w:val="000000"/>
              </w:rPr>
            </w:pPr>
            <w:r w:rsidRPr="002A5ACC">
              <w:rPr>
                <w:color w:val="000000"/>
              </w:rPr>
              <w:t xml:space="preserve">RAN4 </w:t>
            </w:r>
          </w:p>
        </w:tc>
      </w:tr>
      <w:bookmarkStart w:id="6" w:name="RP-211766"/>
      <w:tr w:rsidR="002A5ACC" w14:paraId="5B5C1EF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C889EAD" w14:textId="77777777" w:rsidR="002A5ACC" w:rsidRPr="002A5ACC" w:rsidRDefault="00FB6C9A">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c"/>
              </w:rPr>
              <w:t>RP</w:t>
            </w:r>
            <w:r w:rsidR="002A5ACC" w:rsidRPr="002A5ACC">
              <w:rPr>
                <w:rStyle w:val="ac"/>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03C0EB6"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B0D6157" w14:textId="77777777" w:rsidR="002A5ACC" w:rsidRPr="002A5ACC" w:rsidRDefault="002A5ACC">
            <w:pPr>
              <w:rPr>
                <w:color w:val="000000"/>
              </w:rPr>
            </w:pPr>
            <w:r w:rsidRPr="002A5ACC">
              <w:rPr>
                <w:color w:val="000000"/>
              </w:rPr>
              <w:t xml:space="preserve">Spark NZ Ltd </w:t>
            </w:r>
          </w:p>
        </w:tc>
      </w:tr>
    </w:tbl>
    <w:p w14:paraId="781C09AB"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66ABEA9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d"/>
        <w:tblW w:w="0" w:type="auto"/>
        <w:tblLook w:val="04A0" w:firstRow="1" w:lastRow="0" w:firstColumn="1" w:lastColumn="0" w:noHBand="0" w:noVBand="1"/>
      </w:tblPr>
      <w:tblGrid>
        <w:gridCol w:w="1538"/>
        <w:gridCol w:w="8615"/>
      </w:tblGrid>
      <w:tr w:rsidR="00784A0C" w:rsidRPr="00805BE8" w14:paraId="5F3EE64E" w14:textId="77777777" w:rsidTr="00EB206A">
        <w:tc>
          <w:tcPr>
            <w:tcW w:w="1538" w:type="dxa"/>
          </w:tcPr>
          <w:p w14:paraId="6C52A9D8"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A4AB642"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6B82068F" w14:textId="77777777" w:rsidTr="00EB206A">
        <w:tc>
          <w:tcPr>
            <w:tcW w:w="1538" w:type="dxa"/>
          </w:tcPr>
          <w:p w14:paraId="0B1620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6AE959A9"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1521AB1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7ACA2FC" w14:textId="77777777" w:rsidR="009D7584" w:rsidRPr="00FE239B" w:rsidRDefault="009D7584" w:rsidP="009D7584">
            <w:pPr>
              <w:spacing w:after="0"/>
              <w:rPr>
                <w:rFonts w:eastAsiaTheme="minorEastAsia"/>
                <w:lang w:val="en-US" w:eastAsia="zh-CN"/>
              </w:rPr>
            </w:pPr>
          </w:p>
          <w:p w14:paraId="44F58865"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1A7E6548" w14:textId="77777777" w:rsidR="009D7584" w:rsidRDefault="009D7584" w:rsidP="009D7584">
            <w:pPr>
              <w:spacing w:after="0"/>
              <w:rPr>
                <w:rFonts w:eastAsiaTheme="minorEastAsia"/>
                <w:lang w:val="en-US" w:eastAsia="zh-CN"/>
              </w:rPr>
            </w:pPr>
          </w:p>
          <w:p w14:paraId="7E0045C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1B529FDB" w14:textId="77777777" w:rsidTr="00EB206A">
        <w:tc>
          <w:tcPr>
            <w:tcW w:w="1538" w:type="dxa"/>
          </w:tcPr>
          <w:p w14:paraId="7642945B"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7342635D"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54EACDD0" w14:textId="77777777" w:rsidR="0058086B" w:rsidRDefault="0058086B" w:rsidP="009A6D2F">
            <w:pPr>
              <w:spacing w:after="0"/>
              <w:rPr>
                <w:rFonts w:eastAsiaTheme="minorEastAsia"/>
                <w:lang w:val="en-US" w:eastAsia="zh-CN"/>
              </w:rPr>
            </w:pPr>
          </w:p>
          <w:p w14:paraId="4EE6751C"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A27971F" w14:textId="77777777" w:rsidR="0058086B" w:rsidRDefault="0058086B" w:rsidP="009A6D2F">
            <w:pPr>
              <w:spacing w:after="0"/>
              <w:rPr>
                <w:rFonts w:eastAsiaTheme="minorEastAsia"/>
                <w:lang w:val="en-US" w:eastAsia="zh-CN"/>
              </w:rPr>
            </w:pPr>
          </w:p>
          <w:p w14:paraId="5BDD8C4D"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5D5C528B" w14:textId="77777777" w:rsidR="00D253AC" w:rsidRDefault="00D253AC" w:rsidP="009A6D2F">
            <w:pPr>
              <w:spacing w:after="0"/>
              <w:rPr>
                <w:rFonts w:eastAsiaTheme="minorEastAsia"/>
                <w:lang w:val="en-US" w:eastAsia="zh-CN"/>
              </w:rPr>
            </w:pPr>
          </w:p>
          <w:p w14:paraId="39D77FE7"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5701EA2C" w14:textId="77777777" w:rsidTr="00EB206A">
        <w:tc>
          <w:tcPr>
            <w:tcW w:w="1538" w:type="dxa"/>
          </w:tcPr>
          <w:p w14:paraId="4BCB4D5B"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516369C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6DDD1F2D"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1F45D7EA" w14:textId="77777777" w:rsidTr="00EB206A">
        <w:tc>
          <w:tcPr>
            <w:tcW w:w="1538" w:type="dxa"/>
          </w:tcPr>
          <w:p w14:paraId="7F81785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24F1AF91" w14:textId="77777777" w:rsidR="00DD719D" w:rsidRPr="006C6957" w:rsidRDefault="00DD719D" w:rsidP="00DD719D">
            <w:r w:rsidRPr="00272C6A">
              <w:rPr>
                <w:lang w:val="en-US" w:eastAsia="sv-SE"/>
              </w:rPr>
              <w:t xml:space="preserve">It is expected that RAN will receive LS from AWG this week, saying that both options B1 and B2 are still under investivation,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valauble time before March 2022. </w:t>
            </w:r>
          </w:p>
          <w:p w14:paraId="66E91621"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1702E2A2" w14:textId="77777777" w:rsidR="00DD719D" w:rsidRPr="00272C6A" w:rsidRDefault="00DD719D" w:rsidP="00DD719D">
            <w:pPr>
              <w:pStyle w:val="afe"/>
              <w:numPr>
                <w:ilvl w:val="0"/>
                <w:numId w:val="23"/>
              </w:numPr>
              <w:adjustRightInd/>
              <w:ind w:firstLineChars="0"/>
              <w:textAlignment w:val="auto"/>
              <w:rPr>
                <w:lang w:val="en-US" w:eastAsia="sv-SE"/>
              </w:rPr>
            </w:pPr>
            <w:r w:rsidRPr="00272C6A">
              <w:rPr>
                <w:rFonts w:hint="eastAsia"/>
                <w:lang w:val="en-US" w:eastAsia="sv-SE"/>
              </w:rPr>
              <w:t xml:space="preserve">UE RF and BS RF requiremets which are B1-, or B2-specific, as well as those band-arrangement-agnostic, etc. </w:t>
            </w:r>
          </w:p>
          <w:p w14:paraId="64BD10E1" w14:textId="77777777" w:rsidR="00DD719D" w:rsidRPr="00272C6A" w:rsidRDefault="00DD719D" w:rsidP="00DD719D">
            <w:pPr>
              <w:pStyle w:val="afe"/>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443D7223"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in  AWG. </w:t>
            </w:r>
            <w:r w:rsidRPr="00272C6A">
              <w:rPr>
                <w:lang w:val="en-US" w:eastAsia="sv-SE"/>
              </w:rPr>
              <w:t xml:space="preserve">In the meantime, we can try to check if there is any chance to reach consesnsus on a single band arrangement for APT. Afterwards, we may aim for the normative work. </w:t>
            </w:r>
          </w:p>
          <w:p w14:paraId="04507FDC"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04B7BD59" w14:textId="77777777" w:rsidTr="00EB206A">
        <w:tc>
          <w:tcPr>
            <w:tcW w:w="1538" w:type="dxa"/>
          </w:tcPr>
          <w:p w14:paraId="5579004D"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1E0D7114"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03A063D4" w14:textId="77777777" w:rsidTr="00EB206A">
        <w:tc>
          <w:tcPr>
            <w:tcW w:w="1538" w:type="dxa"/>
          </w:tcPr>
          <w:p w14:paraId="17E7B1D6"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2E9E228E"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0ED3F164" w14:textId="77777777" w:rsidTr="00EB206A">
        <w:tc>
          <w:tcPr>
            <w:tcW w:w="1538" w:type="dxa"/>
          </w:tcPr>
          <w:p w14:paraId="3B225F02"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30A3A2E6"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0AD1CDC" w14:textId="77777777" w:rsidR="00780978" w:rsidRDefault="00780978" w:rsidP="00780978">
            <w:pPr>
              <w:spacing w:after="0"/>
              <w:rPr>
                <w:rFonts w:eastAsiaTheme="minorEastAsia"/>
                <w:lang w:val="en-US" w:eastAsia="zh-CN"/>
              </w:rPr>
            </w:pPr>
          </w:p>
          <w:p w14:paraId="5C38EC73"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3FB299BC" w14:textId="77777777" w:rsidTr="00EB206A">
        <w:tc>
          <w:tcPr>
            <w:tcW w:w="1538" w:type="dxa"/>
          </w:tcPr>
          <w:p w14:paraId="73E0353C" w14:textId="77777777" w:rsidR="00933FE5" w:rsidRDefault="00933FE5" w:rsidP="00780978">
            <w:pPr>
              <w:spacing w:after="0"/>
              <w:rPr>
                <w:lang w:val="en-US" w:eastAsia="zh-CN"/>
              </w:rPr>
            </w:pPr>
          </w:p>
        </w:tc>
        <w:tc>
          <w:tcPr>
            <w:tcW w:w="8615" w:type="dxa"/>
          </w:tcPr>
          <w:p w14:paraId="7B672991" w14:textId="77777777" w:rsidR="00933FE5" w:rsidRDefault="00933FE5" w:rsidP="00780978">
            <w:pPr>
              <w:spacing w:after="0"/>
              <w:rPr>
                <w:lang w:val="en-US" w:eastAsia="zh-CN"/>
              </w:rPr>
            </w:pPr>
          </w:p>
        </w:tc>
      </w:tr>
    </w:tbl>
    <w:p w14:paraId="41C09717"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4712660" w14:textId="77777777" w:rsidR="00A412AF" w:rsidRDefault="00A412AF" w:rsidP="0017681E">
      <w:pPr>
        <w:rPr>
          <w:lang w:eastAsia="zh-CN"/>
        </w:rPr>
      </w:pPr>
      <w:r>
        <w:rPr>
          <w:rFonts w:hint="eastAsia"/>
          <w:lang w:eastAsia="zh-CN"/>
        </w:rPr>
        <w:t>T</w:t>
      </w:r>
      <w:r w:rsidR="008B29B0">
        <w:rPr>
          <w:lang w:eastAsia="zh-CN"/>
        </w:rPr>
        <w:t>he proponent proposed that</w:t>
      </w:r>
    </w:p>
    <w:p w14:paraId="53D9DC42" w14:textId="77777777" w:rsidR="008B29B0" w:rsidRPr="008B29B0" w:rsidRDefault="008B29B0" w:rsidP="00FB3F9E">
      <w:pPr>
        <w:pStyle w:val="afe"/>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67E3B055"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17681E" w:rsidRPr="00805BE8" w14:paraId="1C7D1653" w14:textId="77777777" w:rsidTr="00EB206A">
        <w:tc>
          <w:tcPr>
            <w:tcW w:w="1538" w:type="dxa"/>
          </w:tcPr>
          <w:p w14:paraId="24F09D59"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D12B76"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64AABB17" w14:textId="77777777" w:rsidTr="00EB206A">
        <w:tc>
          <w:tcPr>
            <w:tcW w:w="1538" w:type="dxa"/>
          </w:tcPr>
          <w:p w14:paraId="05CE3A6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53A4645A"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r w:rsidR="00B2478F">
              <w:rPr>
                <w:rFonts w:eastAsiaTheme="minorEastAsia"/>
                <w:lang w:val="en-US" w:eastAsia="zh-CN"/>
              </w:rPr>
              <w:t>downselection before 3GPP starts a new band WI to avoid unnecessary work.</w:t>
            </w:r>
            <w:r w:rsidR="00F430A0">
              <w:rPr>
                <w:rFonts w:eastAsiaTheme="minorEastAsia"/>
                <w:lang w:val="en-US" w:eastAsia="zh-CN"/>
              </w:rPr>
              <w:t xml:space="preserve"> </w:t>
            </w:r>
          </w:p>
        </w:tc>
      </w:tr>
      <w:tr w:rsidR="009D7584" w:rsidRPr="003418CB" w14:paraId="7689D516" w14:textId="77777777" w:rsidTr="00EB206A">
        <w:tc>
          <w:tcPr>
            <w:tcW w:w="1538" w:type="dxa"/>
          </w:tcPr>
          <w:p w14:paraId="04D85ED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BBC0146"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30E4E0A9" w14:textId="77777777" w:rsidTr="00EB206A">
        <w:tc>
          <w:tcPr>
            <w:tcW w:w="1538" w:type="dxa"/>
          </w:tcPr>
          <w:p w14:paraId="20C0942C"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1701141C"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1F6D2B86" w14:textId="77777777" w:rsidR="00A96C8E" w:rsidRDefault="00A96C8E" w:rsidP="00EB206A">
            <w:pPr>
              <w:spacing w:after="0"/>
              <w:rPr>
                <w:rFonts w:eastAsiaTheme="minorEastAsia"/>
                <w:lang w:val="en-US" w:eastAsia="zh-CN"/>
              </w:rPr>
            </w:pPr>
          </w:p>
          <w:p w14:paraId="3A2B73BE"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3004257A" w14:textId="77777777" w:rsidR="0011229B" w:rsidRDefault="0011229B" w:rsidP="00EB206A">
            <w:pPr>
              <w:spacing w:after="0"/>
              <w:rPr>
                <w:rFonts w:eastAsiaTheme="minorEastAsia"/>
                <w:lang w:val="en-US" w:eastAsia="zh-CN"/>
              </w:rPr>
            </w:pPr>
          </w:p>
          <w:p w14:paraId="2A1E90EA"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71AA2172" w14:textId="77777777" w:rsidR="00A96C8E" w:rsidRDefault="00A96C8E" w:rsidP="00EB206A">
            <w:pPr>
              <w:spacing w:after="0"/>
              <w:rPr>
                <w:rFonts w:eastAsiaTheme="minorEastAsia"/>
                <w:lang w:val="en-US" w:eastAsia="zh-CN"/>
              </w:rPr>
            </w:pPr>
          </w:p>
          <w:p w14:paraId="26D1F459"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5F97BD64" w14:textId="77777777" w:rsidR="00A96C8E" w:rsidRDefault="00A96C8E" w:rsidP="00EB206A">
            <w:pPr>
              <w:spacing w:after="0"/>
              <w:rPr>
                <w:rFonts w:eastAsiaTheme="minorEastAsia"/>
                <w:lang w:val="en-US" w:eastAsia="zh-CN"/>
              </w:rPr>
            </w:pPr>
          </w:p>
          <w:p w14:paraId="5B4994F8"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45343E2E" w14:textId="77777777" w:rsidTr="00F65038">
        <w:tc>
          <w:tcPr>
            <w:tcW w:w="1538" w:type="dxa"/>
          </w:tcPr>
          <w:p w14:paraId="578B82D1"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E267A7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5087718F" w14:textId="77777777" w:rsidTr="00F65038">
        <w:tc>
          <w:tcPr>
            <w:tcW w:w="1538" w:type="dxa"/>
          </w:tcPr>
          <w:p w14:paraId="00425197" w14:textId="77777777" w:rsidR="00D325B6" w:rsidRPr="00F65038" w:rsidRDefault="00D325B6" w:rsidP="00D325B6">
            <w:pPr>
              <w:spacing w:after="0"/>
              <w:rPr>
                <w:rFonts w:eastAsiaTheme="minorEastAsia"/>
                <w:lang w:eastAsia="zh-CN"/>
              </w:rPr>
            </w:pPr>
            <w:r>
              <w:rPr>
                <w:rFonts w:eastAsiaTheme="minorEastAsia"/>
                <w:lang w:val="en-US" w:eastAsia="zh-CN"/>
              </w:rPr>
              <w:t>Nokia</w:t>
            </w:r>
          </w:p>
        </w:tc>
        <w:tc>
          <w:tcPr>
            <w:tcW w:w="8615" w:type="dxa"/>
          </w:tcPr>
          <w:p w14:paraId="0B40D065"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47861055" w14:textId="77777777" w:rsidTr="00EB206A">
        <w:tc>
          <w:tcPr>
            <w:tcW w:w="1538" w:type="dxa"/>
          </w:tcPr>
          <w:p w14:paraId="771C4C02"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139CEE2D"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0669FB29"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2AD4F9F6"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2F1FF548" w14:textId="77777777" w:rsidTr="00EB206A">
        <w:tc>
          <w:tcPr>
            <w:tcW w:w="1538" w:type="dxa"/>
          </w:tcPr>
          <w:p w14:paraId="7D2D6F08"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53098429"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0886803F" w14:textId="77777777" w:rsidTr="00EB206A">
        <w:tc>
          <w:tcPr>
            <w:tcW w:w="1538" w:type="dxa"/>
          </w:tcPr>
          <w:p w14:paraId="7811A392"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7BCFEC4"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3209D4B2" w14:textId="77777777" w:rsidTr="00EB206A">
        <w:tc>
          <w:tcPr>
            <w:tcW w:w="1538" w:type="dxa"/>
          </w:tcPr>
          <w:p w14:paraId="2AF2989A"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37D509C3"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2E45210" w14:textId="77777777" w:rsidR="002913EA" w:rsidRDefault="002913EA" w:rsidP="002913EA">
            <w:pPr>
              <w:spacing w:after="0"/>
              <w:rPr>
                <w:rFonts w:eastAsiaTheme="minorEastAsia"/>
                <w:lang w:val="en-US" w:eastAsia="zh-CN"/>
              </w:rPr>
            </w:pPr>
          </w:p>
          <w:p w14:paraId="0C2CE996"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7C1BDA3F" w14:textId="77777777" w:rsidTr="00EB206A">
        <w:tc>
          <w:tcPr>
            <w:tcW w:w="1538" w:type="dxa"/>
          </w:tcPr>
          <w:p w14:paraId="3E3179C9"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B19E967"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5390AE2D"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7076E7F6"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1CADACA0" w14:textId="77777777" w:rsidR="003B08F4" w:rsidRDefault="003B08F4" w:rsidP="008B29B0">
      <w:pPr>
        <w:rPr>
          <w:lang w:eastAsia="zh-CN"/>
        </w:rPr>
      </w:pPr>
      <w:r>
        <w:rPr>
          <w:lang w:eastAsia="zh-CN"/>
        </w:rPr>
        <w:t>----------------------------------------------------------------------------</w:t>
      </w:r>
    </w:p>
    <w:p w14:paraId="4DC42B19"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79B64807" w14:textId="77777777" w:rsidR="003B08F4" w:rsidRDefault="003B08F4" w:rsidP="003B08F4">
      <w:pPr>
        <w:ind w:right="-99"/>
      </w:pPr>
      <w:r>
        <w:t>The purpose of this work item is to:</w:t>
      </w:r>
    </w:p>
    <w:p w14:paraId="60F62E99" w14:textId="77777777" w:rsidR="003B08F4" w:rsidRDefault="003B08F4" w:rsidP="003B08F4">
      <w:pPr>
        <w:ind w:right="-99"/>
      </w:pPr>
      <w:r>
        <w:t>Develop a technical specification for the APT 600 MHz band for options B1 and B2 as shown below:</w:t>
      </w:r>
    </w:p>
    <w:p w14:paraId="5F669FBD"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13FB7F08"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7F0AEEA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61733498"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1BB58BA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EBB56BE" w14:textId="77777777" w:rsidR="003B08F4" w:rsidRDefault="003B08F4" w:rsidP="00AC7BA2">
            <w:pPr>
              <w:pStyle w:val="TAH"/>
              <w:rPr>
                <w:rFonts w:cs="Arial"/>
              </w:rPr>
            </w:pPr>
            <w:r>
              <w:rPr>
                <w:rFonts w:cs="Arial"/>
              </w:rPr>
              <w:t>Duplex Mode</w:t>
            </w:r>
          </w:p>
        </w:tc>
      </w:tr>
      <w:tr w:rsidR="003B08F4" w14:paraId="5FC729F1"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2451EBD"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0B9016B"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gridSpan w:val="3"/>
            <w:tcBorders>
              <w:top w:val="single" w:sz="4" w:space="0" w:color="auto"/>
              <w:left w:val="nil"/>
              <w:bottom w:val="single" w:sz="4" w:space="0" w:color="auto"/>
              <w:right w:val="single" w:sz="4" w:space="0" w:color="auto"/>
            </w:tcBorders>
            <w:vAlign w:val="center"/>
            <w:hideMark/>
          </w:tcPr>
          <w:p w14:paraId="747827A8"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4096444E" w14:textId="77777777" w:rsidR="003B08F4" w:rsidRDefault="003B08F4" w:rsidP="00AC7BA2">
            <w:pPr>
              <w:spacing w:after="0"/>
              <w:rPr>
                <w:rFonts w:ascii="Arial" w:hAnsi="Arial" w:cs="Arial"/>
                <w:b/>
                <w:sz w:val="18"/>
              </w:rPr>
            </w:pPr>
          </w:p>
        </w:tc>
      </w:tr>
      <w:tr w:rsidR="003B08F4" w14:paraId="3B448071"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6A0F8EF"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87AE8BB"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3E3F03CF"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1281E6AE"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C7B69D2"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45975124"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910A03A"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6DDFBC37" w14:textId="77777777" w:rsidR="003B08F4" w:rsidRDefault="003B08F4" w:rsidP="00AC7BA2">
            <w:pPr>
              <w:pStyle w:val="TAC"/>
              <w:rPr>
                <w:rFonts w:cs="Arial"/>
              </w:rPr>
            </w:pPr>
            <w:r>
              <w:rPr>
                <w:rFonts w:cs="Arial"/>
              </w:rPr>
              <w:t>FDD</w:t>
            </w:r>
          </w:p>
        </w:tc>
      </w:tr>
    </w:tbl>
    <w:p w14:paraId="4E004FA2" w14:textId="77777777" w:rsidR="003B08F4" w:rsidRDefault="003B08F4" w:rsidP="003B08F4"/>
    <w:p w14:paraId="7CFBD8DB" w14:textId="77777777" w:rsidR="003B08F4" w:rsidRPr="00C25976" w:rsidRDefault="003B08F4" w:rsidP="003B08F4">
      <w:pPr>
        <w:pStyle w:val="TH"/>
        <w:rPr>
          <w:lang w:val="fr-FR"/>
        </w:rPr>
      </w:pPr>
      <w:r w:rsidRPr="00C25976">
        <w:rPr>
          <w:lang w:val="fr-FR"/>
        </w:rP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5C1F5B9E"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BB560C"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1E0FA62"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2EF223EC"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A58CF8F" w14:textId="77777777" w:rsidR="003B08F4" w:rsidRDefault="003B08F4" w:rsidP="00AC7BA2">
            <w:pPr>
              <w:pStyle w:val="TAH"/>
              <w:rPr>
                <w:rFonts w:cs="Arial"/>
              </w:rPr>
            </w:pPr>
            <w:r>
              <w:rPr>
                <w:rFonts w:cs="Arial"/>
              </w:rPr>
              <w:t>Duplex Mode</w:t>
            </w:r>
          </w:p>
        </w:tc>
      </w:tr>
      <w:tr w:rsidR="003B08F4" w14:paraId="5DCC40EE"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A0A9EDB"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447D04F6"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tcBorders>
              <w:top w:val="single" w:sz="4" w:space="0" w:color="auto"/>
              <w:left w:val="nil"/>
              <w:bottom w:val="single" w:sz="4" w:space="0" w:color="auto"/>
              <w:right w:val="single" w:sz="4" w:space="0" w:color="auto"/>
            </w:tcBorders>
            <w:vAlign w:val="center"/>
            <w:hideMark/>
          </w:tcPr>
          <w:p w14:paraId="0B341D33"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6950DA1C" w14:textId="77777777" w:rsidR="003B08F4" w:rsidRDefault="003B08F4" w:rsidP="00AC7BA2">
            <w:pPr>
              <w:spacing w:after="0"/>
              <w:rPr>
                <w:rFonts w:ascii="Arial" w:hAnsi="Arial" w:cs="Arial"/>
                <w:b/>
                <w:sz w:val="18"/>
              </w:rPr>
            </w:pPr>
          </w:p>
        </w:tc>
      </w:tr>
      <w:tr w:rsidR="003B08F4" w14:paraId="56E158B9"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7FE3E5B7" w14:textId="77777777" w:rsidR="003B08F4" w:rsidRDefault="003B08F4" w:rsidP="00AC7BA2">
            <w:pPr>
              <w:pStyle w:val="TAC"/>
              <w:rPr>
                <w:rFonts w:cs="Arial"/>
              </w:rPr>
            </w:pPr>
            <w:r>
              <w:rPr>
                <w:rFonts w:cs="Arial"/>
              </w:rPr>
              <w:t>Duplex 1</w:t>
            </w:r>
          </w:p>
          <w:p w14:paraId="64F095F7"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7CB60190" w14:textId="77777777" w:rsidR="003B08F4" w:rsidRDefault="003B08F4" w:rsidP="00AC7BA2">
            <w:pPr>
              <w:pStyle w:val="TAR"/>
              <w:jc w:val="center"/>
              <w:rPr>
                <w:rFonts w:cs="Arial"/>
              </w:rPr>
            </w:pPr>
            <w:r>
              <w:rPr>
                <w:rFonts w:cs="Arial"/>
              </w:rPr>
              <w:t>663 MHz – 698 MHz</w:t>
            </w:r>
          </w:p>
          <w:p w14:paraId="6D66F38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99C349" w14:textId="77777777" w:rsidR="003B08F4" w:rsidRDefault="003B08F4" w:rsidP="00AC7BA2">
            <w:pPr>
              <w:pStyle w:val="TAR"/>
              <w:jc w:val="center"/>
              <w:rPr>
                <w:rFonts w:cs="Arial"/>
              </w:rPr>
            </w:pPr>
            <w:r>
              <w:rPr>
                <w:rFonts w:cs="Arial"/>
              </w:rPr>
              <w:t>617MHz – 652 MHz</w:t>
            </w:r>
          </w:p>
          <w:p w14:paraId="22E58C61"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5B473C4E" w14:textId="77777777" w:rsidR="003B08F4" w:rsidRDefault="003B08F4" w:rsidP="00AC7BA2">
            <w:pPr>
              <w:pStyle w:val="TAC"/>
              <w:rPr>
                <w:rFonts w:cs="Arial"/>
              </w:rPr>
            </w:pPr>
            <w:r>
              <w:rPr>
                <w:rFonts w:cs="Arial"/>
              </w:rPr>
              <w:t>FDD</w:t>
            </w:r>
          </w:p>
        </w:tc>
      </w:tr>
      <w:tr w:rsidR="003B08F4" w14:paraId="646CAB7B"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1E1589A0"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3B4D7F7D"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2720B960"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2D745EFC" w14:textId="77777777" w:rsidR="003B08F4" w:rsidRDefault="003B08F4" w:rsidP="00AC7BA2">
            <w:pPr>
              <w:pStyle w:val="TAC"/>
              <w:rPr>
                <w:rFonts w:cs="Arial"/>
              </w:rPr>
            </w:pPr>
            <w:r>
              <w:rPr>
                <w:rFonts w:cs="Arial"/>
              </w:rPr>
              <w:t>FDD</w:t>
            </w:r>
          </w:p>
        </w:tc>
      </w:tr>
      <w:tr w:rsidR="003B08F4" w14:paraId="4799197C"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37FB87E4" w14:textId="77777777" w:rsidR="003B08F4" w:rsidRDefault="003B08F4" w:rsidP="00AC7BA2">
            <w:pPr>
              <w:pStyle w:val="TAC"/>
              <w:rPr>
                <w:rFonts w:cs="Arial"/>
              </w:rPr>
            </w:pPr>
            <w:r>
              <w:rPr>
                <w:rFonts w:cs="Arial"/>
              </w:rPr>
              <w:t>NOTE: Both duplexers will be part of the same band</w:t>
            </w:r>
          </w:p>
        </w:tc>
      </w:tr>
    </w:tbl>
    <w:p w14:paraId="577373DA" w14:textId="77777777" w:rsidR="003B08F4" w:rsidRDefault="003B08F4" w:rsidP="003B08F4">
      <w:pPr>
        <w:ind w:right="-99"/>
      </w:pPr>
    </w:p>
    <w:p w14:paraId="033048D1" w14:textId="77777777" w:rsidR="003B08F4" w:rsidRDefault="003B08F4" w:rsidP="003B08F4">
      <w:pPr>
        <w:ind w:right="-99"/>
      </w:pPr>
      <w:r>
        <w:t xml:space="preserve">The above specifications should include the following </w:t>
      </w:r>
    </w:p>
    <w:p w14:paraId="6E662C80"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60C61BA4"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B1F5E23"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6D6B2C58"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911EAF" w14:textId="77777777" w:rsidR="003B08F4" w:rsidRPr="003B08F4" w:rsidRDefault="003B08F4" w:rsidP="003B08F4">
      <w:pPr>
        <w:ind w:right="-99"/>
      </w:pPr>
      <w:r w:rsidRPr="003B08F4">
        <w:t>The objectives are to define:</w:t>
      </w:r>
    </w:p>
    <w:p w14:paraId="3152FD0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57C122F9"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27677DDB" w14:textId="77777777" w:rsidR="003B08F4" w:rsidRPr="0065212F" w:rsidRDefault="003B08F4" w:rsidP="003B08F4">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3B08F4" w:rsidRPr="00784A0C" w14:paraId="798F3FA5" w14:textId="77777777" w:rsidTr="00AC7BA2">
        <w:tc>
          <w:tcPr>
            <w:tcW w:w="1538" w:type="dxa"/>
          </w:tcPr>
          <w:p w14:paraId="4853F46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7D3F5F3"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12F30642" w14:textId="77777777" w:rsidTr="00AC7BA2">
        <w:tc>
          <w:tcPr>
            <w:tcW w:w="1538" w:type="dxa"/>
          </w:tcPr>
          <w:p w14:paraId="07898B04"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42A6C57C"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6A8E46BE" w14:textId="77777777" w:rsidTr="00AC7BA2">
        <w:tc>
          <w:tcPr>
            <w:tcW w:w="1538" w:type="dxa"/>
          </w:tcPr>
          <w:p w14:paraId="1043CE2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44835D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3145344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6F30E63" w14:textId="77777777" w:rsidR="009D7584" w:rsidRPr="00FE239B" w:rsidRDefault="009D7584" w:rsidP="009D7584">
            <w:pPr>
              <w:spacing w:after="0"/>
              <w:rPr>
                <w:rFonts w:eastAsiaTheme="minorEastAsia"/>
                <w:lang w:val="en-US" w:eastAsia="zh-CN"/>
              </w:rPr>
            </w:pPr>
          </w:p>
          <w:p w14:paraId="757BC534"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49428B" w14:textId="77777777" w:rsidR="009D7584" w:rsidRDefault="009D7584" w:rsidP="009D7584">
            <w:pPr>
              <w:spacing w:after="0"/>
              <w:rPr>
                <w:rFonts w:eastAsiaTheme="minorEastAsia"/>
                <w:lang w:val="en-US" w:eastAsia="zh-CN"/>
              </w:rPr>
            </w:pPr>
          </w:p>
          <w:p w14:paraId="1D8AA2A5"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29A84CE8" w14:textId="77777777" w:rsidTr="00AC7BA2">
        <w:tc>
          <w:tcPr>
            <w:tcW w:w="1538" w:type="dxa"/>
          </w:tcPr>
          <w:p w14:paraId="6F3CC6B4"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099FE5E0"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64266DD" w14:textId="77777777" w:rsidR="00417DD9" w:rsidRDefault="00417DD9" w:rsidP="00AC7BA2">
            <w:pPr>
              <w:spacing w:after="0"/>
              <w:rPr>
                <w:rFonts w:eastAsiaTheme="minorEastAsia"/>
                <w:lang w:val="en-US" w:eastAsia="zh-CN"/>
              </w:rPr>
            </w:pPr>
          </w:p>
          <w:p w14:paraId="4C7117BB"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28305BF" w14:textId="77777777" w:rsidTr="00AC7BA2">
        <w:tc>
          <w:tcPr>
            <w:tcW w:w="1538" w:type="dxa"/>
          </w:tcPr>
          <w:p w14:paraId="389B304E"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498F9E0" w14:textId="77777777"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14:paraId="6BB6E289" w14:textId="77777777" w:rsidR="00D325B6" w:rsidRDefault="00D325B6" w:rsidP="00D325B6">
            <w:pPr>
              <w:spacing w:after="0"/>
              <w:rPr>
                <w:rFonts w:eastAsiaTheme="minorEastAsia"/>
                <w:lang w:val="en-US" w:eastAsia="zh-CN"/>
              </w:rPr>
            </w:pPr>
          </w:p>
          <w:p w14:paraId="621D8BA4"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0592B9C7" w14:textId="77777777" w:rsidTr="00AC7BA2">
        <w:tc>
          <w:tcPr>
            <w:tcW w:w="1538" w:type="dxa"/>
          </w:tcPr>
          <w:p w14:paraId="17802AD5"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2AF7FAEE"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  AWG.</w:t>
            </w:r>
          </w:p>
          <w:p w14:paraId="0662563B"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08D4E732" w14:textId="77777777" w:rsidTr="00AC7BA2">
        <w:tc>
          <w:tcPr>
            <w:tcW w:w="1538" w:type="dxa"/>
          </w:tcPr>
          <w:p w14:paraId="68EDBE70"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3AFC2E8"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691357CC" w14:textId="77777777" w:rsidTr="00AC7BA2">
        <w:tc>
          <w:tcPr>
            <w:tcW w:w="1538" w:type="dxa"/>
          </w:tcPr>
          <w:p w14:paraId="6AB62362"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6878459C" w14:textId="77777777" w:rsidR="00D3033B" w:rsidRDefault="00D3033B" w:rsidP="00D3033B">
            <w:pPr>
              <w:spacing w:after="0"/>
              <w:rPr>
                <w:lang w:val="en-US" w:eastAsia="zh-CN"/>
              </w:rPr>
            </w:pPr>
            <w:r>
              <w:rPr>
                <w:rFonts w:eastAsiaTheme="minorEastAsia"/>
                <w:lang w:val="en-US" w:eastAsia="zh-CN"/>
              </w:rPr>
              <w:t>The proposal seems to indicate single duplxer for B1 and dual duplexer for B2 but then there is nothing in common for the two. The work should only start once single band configuration is agreed in AWG</w:t>
            </w:r>
          </w:p>
        </w:tc>
      </w:tr>
    </w:tbl>
    <w:p w14:paraId="261C1D0E"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9363CD"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4686E69"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4739EE03" w14:textId="77777777" w:rsidTr="00AC7BA2">
        <w:tc>
          <w:tcPr>
            <w:tcW w:w="9413" w:type="dxa"/>
            <w:gridSpan w:val="6"/>
            <w:shd w:val="clear" w:color="auto" w:fill="D9D9D9"/>
            <w:tcMar>
              <w:left w:w="57" w:type="dxa"/>
              <w:right w:w="57" w:type="dxa"/>
            </w:tcMar>
            <w:vAlign w:val="center"/>
          </w:tcPr>
          <w:p w14:paraId="6560A229"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4AFA8EBB" w14:textId="77777777" w:rsidTr="00AC7BA2">
        <w:tc>
          <w:tcPr>
            <w:tcW w:w="1617" w:type="dxa"/>
            <w:shd w:val="clear" w:color="auto" w:fill="D9D9D9"/>
            <w:tcMar>
              <w:left w:w="57" w:type="dxa"/>
              <w:right w:w="57" w:type="dxa"/>
            </w:tcMar>
            <w:vAlign w:val="center"/>
          </w:tcPr>
          <w:p w14:paraId="146CD13E"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DA3FD6F"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073E50D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7CB0D0F9"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264DE47C"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15431EA0" w14:textId="77777777" w:rsidR="003B08F4" w:rsidRPr="003B08F4" w:rsidRDefault="003B08F4" w:rsidP="00AC7BA2">
            <w:pPr>
              <w:spacing w:after="0"/>
              <w:ind w:right="-99"/>
            </w:pPr>
            <w:r w:rsidRPr="003B08F4">
              <w:t>Remarks</w:t>
            </w:r>
          </w:p>
        </w:tc>
      </w:tr>
      <w:tr w:rsidR="003B08F4" w:rsidRPr="008D2D6E" w14:paraId="3C0FE70A" w14:textId="77777777" w:rsidTr="00AC7BA2">
        <w:tc>
          <w:tcPr>
            <w:tcW w:w="1617" w:type="dxa"/>
          </w:tcPr>
          <w:p w14:paraId="09427507" w14:textId="77777777" w:rsidR="003B08F4" w:rsidRPr="003B08F4" w:rsidRDefault="003B08F4" w:rsidP="00AC7BA2">
            <w:pPr>
              <w:spacing w:after="0"/>
              <w:rPr>
                <w:i/>
              </w:rPr>
            </w:pPr>
            <w:r w:rsidRPr="003B08F4">
              <w:rPr>
                <w:i/>
              </w:rPr>
              <w:t>Internal  TR</w:t>
            </w:r>
          </w:p>
        </w:tc>
        <w:tc>
          <w:tcPr>
            <w:tcW w:w="1134" w:type="dxa"/>
          </w:tcPr>
          <w:p w14:paraId="55903FE5" w14:textId="77777777" w:rsidR="003B08F4" w:rsidRPr="003B08F4" w:rsidRDefault="003B08F4" w:rsidP="00AC7BA2">
            <w:pPr>
              <w:spacing w:after="0"/>
              <w:rPr>
                <w:i/>
              </w:rPr>
            </w:pPr>
            <w:r w:rsidRPr="003B08F4">
              <w:rPr>
                <w:i/>
              </w:rPr>
              <w:t>38.xxx</w:t>
            </w:r>
          </w:p>
        </w:tc>
        <w:tc>
          <w:tcPr>
            <w:tcW w:w="2409" w:type="dxa"/>
          </w:tcPr>
          <w:p w14:paraId="19F0106E" w14:textId="77777777" w:rsidR="003B08F4" w:rsidRPr="003B08F4" w:rsidRDefault="003B08F4" w:rsidP="00AC7BA2">
            <w:pPr>
              <w:spacing w:after="0"/>
              <w:rPr>
                <w:i/>
              </w:rPr>
            </w:pPr>
            <w:r w:rsidRPr="003B08F4">
              <w:t>APT 600 MHz NR band</w:t>
            </w:r>
          </w:p>
        </w:tc>
        <w:tc>
          <w:tcPr>
            <w:tcW w:w="993" w:type="dxa"/>
          </w:tcPr>
          <w:p w14:paraId="29B31671" w14:textId="77777777" w:rsidR="003B08F4" w:rsidRPr="003B08F4" w:rsidRDefault="003B08F4" w:rsidP="00AC7BA2">
            <w:pPr>
              <w:spacing w:after="0"/>
              <w:rPr>
                <w:i/>
              </w:rPr>
            </w:pPr>
            <w:r w:rsidRPr="003B08F4">
              <w:rPr>
                <w:i/>
              </w:rPr>
              <w:t>TBD</w:t>
            </w:r>
          </w:p>
        </w:tc>
        <w:tc>
          <w:tcPr>
            <w:tcW w:w="1074" w:type="dxa"/>
          </w:tcPr>
          <w:p w14:paraId="5670B5A8" w14:textId="77777777" w:rsidR="003B08F4" w:rsidRPr="003B08F4" w:rsidRDefault="003B08F4" w:rsidP="00AC7BA2">
            <w:pPr>
              <w:spacing w:after="0"/>
              <w:rPr>
                <w:i/>
              </w:rPr>
            </w:pPr>
            <w:r w:rsidRPr="003B08F4">
              <w:rPr>
                <w:i/>
              </w:rPr>
              <w:t>RAN#</w:t>
            </w:r>
          </w:p>
        </w:tc>
        <w:tc>
          <w:tcPr>
            <w:tcW w:w="2186" w:type="dxa"/>
          </w:tcPr>
          <w:p w14:paraId="3CF5C83F" w14:textId="77777777" w:rsidR="003B08F4" w:rsidRPr="003B08F4" w:rsidRDefault="003B08F4" w:rsidP="00AC7BA2">
            <w:pPr>
              <w:spacing w:after="0"/>
              <w:rPr>
                <w:i/>
              </w:rPr>
            </w:pPr>
          </w:p>
        </w:tc>
      </w:tr>
    </w:tbl>
    <w:p w14:paraId="491F2F6B"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CEB699A"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C6AEBF8"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38ED52F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2E3F10FD"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447B7DCC"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095C450"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C991CA9"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7FD9AD6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93AF5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53BA2A2B"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7F08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1BAA1B0" w14:textId="77777777" w:rsidR="003B08F4" w:rsidRPr="003B08F4" w:rsidRDefault="003B08F4" w:rsidP="00AC7BA2">
            <w:pPr>
              <w:spacing w:after="0"/>
              <w:rPr>
                <w:iCs/>
              </w:rPr>
            </w:pPr>
            <w:r w:rsidRPr="003B08F4">
              <w:rPr>
                <w:iCs/>
                <w:lang w:eastAsia="ja-JP"/>
              </w:rPr>
              <w:t>Core part</w:t>
            </w:r>
          </w:p>
        </w:tc>
      </w:tr>
      <w:tr w:rsidR="003B08F4" w:rsidRPr="00E43A4B" w14:paraId="07C3F423"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DE7221"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5CCD45DC"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9FDFC0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FB9D8EE" w14:textId="77777777" w:rsidR="003B08F4" w:rsidRPr="003B08F4" w:rsidRDefault="003B08F4" w:rsidP="00AC7BA2">
            <w:pPr>
              <w:spacing w:after="0"/>
              <w:rPr>
                <w:iCs/>
              </w:rPr>
            </w:pPr>
            <w:r w:rsidRPr="003B08F4">
              <w:rPr>
                <w:iCs/>
                <w:lang w:eastAsia="ja-JP"/>
              </w:rPr>
              <w:t>Core part</w:t>
            </w:r>
          </w:p>
        </w:tc>
      </w:tr>
      <w:tr w:rsidR="003B08F4" w:rsidRPr="00E43A4B" w14:paraId="30E0977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7995BF"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6A72683F"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2162B0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7C9157" w14:textId="77777777" w:rsidR="003B08F4" w:rsidRPr="003B08F4" w:rsidRDefault="003B08F4" w:rsidP="00AC7BA2">
            <w:pPr>
              <w:spacing w:after="0"/>
              <w:rPr>
                <w:iCs/>
              </w:rPr>
            </w:pPr>
            <w:r w:rsidRPr="003B08F4">
              <w:rPr>
                <w:iCs/>
                <w:lang w:eastAsia="ja-JP"/>
              </w:rPr>
              <w:t>Core part</w:t>
            </w:r>
          </w:p>
        </w:tc>
      </w:tr>
      <w:tr w:rsidR="003B08F4" w:rsidRPr="00E43A4B" w14:paraId="3C63B77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3206AEE"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7DB3021A"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576490E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8172E9A" w14:textId="77777777" w:rsidR="003B08F4" w:rsidRPr="003B08F4" w:rsidRDefault="003B08F4" w:rsidP="00AC7BA2">
            <w:pPr>
              <w:spacing w:after="0"/>
              <w:rPr>
                <w:iCs/>
              </w:rPr>
            </w:pPr>
            <w:r w:rsidRPr="003B08F4">
              <w:rPr>
                <w:iCs/>
                <w:lang w:eastAsia="ja-JP"/>
              </w:rPr>
              <w:t>Perf. Part</w:t>
            </w:r>
          </w:p>
        </w:tc>
      </w:tr>
      <w:tr w:rsidR="003B08F4" w:rsidRPr="00E43A4B" w14:paraId="2E8EEE7B"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88325AD"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A4953EF"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25DBD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97026D8" w14:textId="77777777" w:rsidR="003B08F4" w:rsidRPr="003B08F4" w:rsidRDefault="003B08F4" w:rsidP="00AC7BA2">
            <w:pPr>
              <w:spacing w:after="0"/>
              <w:rPr>
                <w:iCs/>
                <w:lang w:eastAsia="ja-JP"/>
              </w:rPr>
            </w:pPr>
            <w:r w:rsidRPr="003B08F4">
              <w:rPr>
                <w:iCs/>
                <w:lang w:eastAsia="ja-JP"/>
              </w:rPr>
              <w:t>Core part</w:t>
            </w:r>
          </w:p>
        </w:tc>
      </w:tr>
      <w:tr w:rsidR="003B08F4" w:rsidRPr="00A37FDB" w14:paraId="6A11B3E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C5FBF7F"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0424AAC"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A3772A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C36B6DA" w14:textId="77777777" w:rsidR="003B08F4" w:rsidRPr="003B08F4" w:rsidRDefault="003B08F4" w:rsidP="00AC7BA2">
            <w:pPr>
              <w:spacing w:after="0"/>
              <w:rPr>
                <w:iCs/>
                <w:lang w:eastAsia="ja-JP"/>
              </w:rPr>
            </w:pPr>
            <w:r w:rsidRPr="003B08F4">
              <w:rPr>
                <w:iCs/>
                <w:lang w:eastAsia="ja-JP"/>
              </w:rPr>
              <w:t>Perf. Part</w:t>
            </w:r>
          </w:p>
        </w:tc>
      </w:tr>
      <w:tr w:rsidR="003B08F4" w:rsidRPr="00E43A4B" w14:paraId="3E694E4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2F24D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5FA54556"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261F06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2505211" w14:textId="77777777" w:rsidR="003B08F4" w:rsidRPr="003B08F4" w:rsidRDefault="003B08F4" w:rsidP="00AC7BA2">
            <w:pPr>
              <w:spacing w:after="0"/>
              <w:rPr>
                <w:iCs/>
                <w:lang w:eastAsia="ja-JP"/>
              </w:rPr>
            </w:pPr>
            <w:r w:rsidRPr="003B08F4">
              <w:rPr>
                <w:iCs/>
                <w:lang w:eastAsia="ja-JP"/>
              </w:rPr>
              <w:t>Core part</w:t>
            </w:r>
          </w:p>
        </w:tc>
      </w:tr>
      <w:tr w:rsidR="003B08F4" w:rsidRPr="00E43A4B" w14:paraId="4C19EE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8ED26E0"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6CF94FD7"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3378DD9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ED9FF0A" w14:textId="77777777" w:rsidR="003B08F4" w:rsidRPr="003B08F4" w:rsidRDefault="003B08F4" w:rsidP="00AC7BA2">
            <w:pPr>
              <w:spacing w:after="0"/>
              <w:rPr>
                <w:iCs/>
                <w:lang w:eastAsia="ja-JP"/>
              </w:rPr>
            </w:pPr>
            <w:r w:rsidRPr="003B08F4">
              <w:rPr>
                <w:iCs/>
                <w:lang w:eastAsia="ja-JP"/>
              </w:rPr>
              <w:t>Perf. Part</w:t>
            </w:r>
          </w:p>
        </w:tc>
      </w:tr>
      <w:tr w:rsidR="003B08F4" w:rsidRPr="00E43A4B" w14:paraId="09C43EF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9EF370A"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091F3EAC"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EB3FD4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A07D6B2" w14:textId="77777777" w:rsidR="003B08F4" w:rsidRPr="003B08F4" w:rsidRDefault="003B08F4" w:rsidP="00AC7BA2">
            <w:pPr>
              <w:spacing w:after="0"/>
              <w:rPr>
                <w:iCs/>
                <w:lang w:eastAsia="ja-JP"/>
              </w:rPr>
            </w:pPr>
            <w:r w:rsidRPr="003B08F4">
              <w:rPr>
                <w:iCs/>
                <w:lang w:eastAsia="ja-JP"/>
              </w:rPr>
              <w:t>Core part</w:t>
            </w:r>
          </w:p>
        </w:tc>
      </w:tr>
      <w:tr w:rsidR="003B08F4" w:rsidRPr="00E43A4B" w14:paraId="6D7CC56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8B0241B"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2865F740"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6ACB2B1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F41E1B6" w14:textId="77777777" w:rsidR="003B08F4" w:rsidRPr="003B08F4" w:rsidRDefault="003B08F4" w:rsidP="00AC7BA2">
            <w:pPr>
              <w:spacing w:after="0"/>
              <w:rPr>
                <w:iCs/>
                <w:lang w:eastAsia="ja-JP"/>
              </w:rPr>
            </w:pPr>
            <w:r w:rsidRPr="003B08F4">
              <w:rPr>
                <w:iCs/>
                <w:lang w:eastAsia="ja-JP"/>
              </w:rPr>
              <w:t>Perf. Part</w:t>
            </w:r>
          </w:p>
        </w:tc>
      </w:tr>
      <w:tr w:rsidR="003B08F4" w:rsidRPr="00E43A4B" w14:paraId="02505F3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6AEDD48"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5D6C089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149194B8"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0031BDB" w14:textId="77777777" w:rsidR="003B08F4" w:rsidRPr="003B08F4" w:rsidRDefault="003B08F4" w:rsidP="00AC7BA2">
            <w:pPr>
              <w:spacing w:after="0"/>
              <w:rPr>
                <w:iCs/>
                <w:lang w:eastAsia="ja-JP"/>
              </w:rPr>
            </w:pPr>
            <w:r w:rsidRPr="003B08F4">
              <w:rPr>
                <w:iCs/>
                <w:lang w:eastAsia="ja-JP"/>
              </w:rPr>
              <w:t>Perf. Part</w:t>
            </w:r>
          </w:p>
        </w:tc>
      </w:tr>
    </w:tbl>
    <w:p w14:paraId="6060FBAC"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65212F" w:rsidRPr="00784A0C" w14:paraId="12685B53" w14:textId="77777777" w:rsidTr="009D7584">
        <w:tc>
          <w:tcPr>
            <w:tcW w:w="1538" w:type="dxa"/>
          </w:tcPr>
          <w:p w14:paraId="03A3CEA8"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3BACFE"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6CF7C4F7" w14:textId="77777777" w:rsidTr="009D7584">
        <w:tc>
          <w:tcPr>
            <w:tcW w:w="1538" w:type="dxa"/>
          </w:tcPr>
          <w:p w14:paraId="48844AD4"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1637926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645AC8" w14:textId="77777777" w:rsidTr="009D7584">
        <w:tc>
          <w:tcPr>
            <w:tcW w:w="1538" w:type="dxa"/>
          </w:tcPr>
          <w:p w14:paraId="784C323C"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302767"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650D9BCE" w14:textId="77777777" w:rsidTr="009D7584">
        <w:tc>
          <w:tcPr>
            <w:tcW w:w="1538" w:type="dxa"/>
          </w:tcPr>
          <w:p w14:paraId="7CFB859E"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5841EBDE"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74028C05" w14:textId="77777777" w:rsidR="004C190C" w:rsidRPr="00E628A9" w:rsidRDefault="004C190C" w:rsidP="002E7B0D">
            <w:pPr>
              <w:spacing w:after="0"/>
              <w:rPr>
                <w:rFonts w:eastAsiaTheme="minorEastAsia"/>
                <w:lang w:val="en-US" w:eastAsia="zh-CN"/>
              </w:rPr>
            </w:pPr>
          </w:p>
          <w:p w14:paraId="20C29CFF"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D46A193" w14:textId="77777777" w:rsidTr="009D7584">
        <w:tc>
          <w:tcPr>
            <w:tcW w:w="1538" w:type="dxa"/>
          </w:tcPr>
          <w:p w14:paraId="561F1E61"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02DD4256"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FF8C361" w14:textId="77777777" w:rsidTr="009D7584">
        <w:tc>
          <w:tcPr>
            <w:tcW w:w="1538" w:type="dxa"/>
          </w:tcPr>
          <w:p w14:paraId="19B1776C"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83F2DBF"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3ACAC51D"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06CC0C7B" w14:textId="77777777" w:rsidTr="009D7584">
        <w:tc>
          <w:tcPr>
            <w:tcW w:w="1538" w:type="dxa"/>
          </w:tcPr>
          <w:p w14:paraId="556C0B8C"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2D03D340"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5ABC1C9F" w14:textId="77777777" w:rsidTr="009D7584">
        <w:tc>
          <w:tcPr>
            <w:tcW w:w="1538" w:type="dxa"/>
          </w:tcPr>
          <w:p w14:paraId="5D077012"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016354E2"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7D6E86C3" w14:textId="77777777" w:rsidTr="009D7584">
        <w:tc>
          <w:tcPr>
            <w:tcW w:w="1538" w:type="dxa"/>
          </w:tcPr>
          <w:p w14:paraId="7DA2D447"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6AB6AF43"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1434D67C" w14:textId="77777777" w:rsidR="00571777" w:rsidRPr="00805BE8" w:rsidRDefault="0065212F" w:rsidP="00CA1C92">
      <w:pPr>
        <w:pStyle w:val="3"/>
      </w:pPr>
      <w:r>
        <w:t>Summary</w:t>
      </w:r>
    </w:p>
    <w:p w14:paraId="4A151F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d"/>
        <w:tblW w:w="0" w:type="auto"/>
        <w:tblLook w:val="04A0" w:firstRow="1" w:lastRow="0" w:firstColumn="1" w:lastColumn="0" w:noHBand="0" w:noVBand="1"/>
      </w:tblPr>
      <w:tblGrid>
        <w:gridCol w:w="1696"/>
        <w:gridCol w:w="8161"/>
      </w:tblGrid>
      <w:tr w:rsidR="00855107" w:rsidRPr="00004165" w14:paraId="25190F8A" w14:textId="77777777" w:rsidTr="0017681E">
        <w:tc>
          <w:tcPr>
            <w:tcW w:w="1696" w:type="dxa"/>
          </w:tcPr>
          <w:p w14:paraId="2762696B" w14:textId="77777777" w:rsidR="00855107" w:rsidRPr="0017681E" w:rsidRDefault="00855107" w:rsidP="0017681E">
            <w:pPr>
              <w:spacing w:after="0"/>
              <w:rPr>
                <w:rFonts w:eastAsiaTheme="minorEastAsia"/>
                <w:b/>
                <w:bCs/>
                <w:lang w:val="en-US" w:eastAsia="zh-CN"/>
              </w:rPr>
            </w:pPr>
          </w:p>
        </w:tc>
        <w:tc>
          <w:tcPr>
            <w:tcW w:w="8161" w:type="dxa"/>
          </w:tcPr>
          <w:p w14:paraId="0572EDCA"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E95835D" w14:textId="77777777" w:rsidTr="0017681E">
        <w:tc>
          <w:tcPr>
            <w:tcW w:w="1696" w:type="dxa"/>
          </w:tcPr>
          <w:p w14:paraId="4D75DA9A"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3D502C00"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47B4BE9C"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7C0152DD"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59D4F393" w14:textId="77777777" w:rsidR="00204BA5" w:rsidRPr="00204BA5" w:rsidRDefault="00204BA5" w:rsidP="00B91AF3">
            <w:pPr>
              <w:rPr>
                <w:rFonts w:eastAsiaTheme="minorEastAsia"/>
                <w:lang w:val="en-US" w:eastAsia="zh-CN"/>
              </w:rPr>
            </w:pPr>
            <w:r>
              <w:rPr>
                <w:rFonts w:eastAsiaTheme="minorEastAsia" w:hint="eastAsia"/>
                <w:lang w:val="en-US" w:eastAsia="zh-CN"/>
              </w:rPr>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59914204"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349E77B5"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3E6335F1"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F193A8F"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05E88241" w14:textId="77777777" w:rsidR="006C30BE" w:rsidRPr="006C30BE" w:rsidRDefault="006C30BE" w:rsidP="006C30BE">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43D9A64B" w14:textId="77777777" w:rsidR="006C30BE" w:rsidRPr="006C30BE" w:rsidRDefault="006C30BE" w:rsidP="006C30BE">
            <w:pPr>
              <w:pStyle w:val="afe"/>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0FCD6B4F" w14:textId="77777777" w:rsidR="006C30BE" w:rsidRPr="006C30BE" w:rsidRDefault="006C30BE" w:rsidP="006C30BE">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69A63EE" w14:textId="77777777" w:rsidR="006C30BE" w:rsidRPr="006C30BE" w:rsidRDefault="006C30BE" w:rsidP="006C30BE">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7BF87E12"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070965DD"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3E33110" w14:textId="77777777" w:rsidTr="0017681E">
        <w:tc>
          <w:tcPr>
            <w:tcW w:w="1696" w:type="dxa"/>
          </w:tcPr>
          <w:p w14:paraId="18DD437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7B727E1A"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725CA30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6E73FD9"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50894ED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3EA31E65"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2D1E5AE"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96507A6"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00FDA8DF" w14:textId="77777777" w:rsidTr="0017681E">
        <w:tc>
          <w:tcPr>
            <w:tcW w:w="1696" w:type="dxa"/>
          </w:tcPr>
          <w:p w14:paraId="4DDE10C6"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5B364D3A"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D3D86FB"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4C702E03"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06A21956"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13B2AF78" w14:textId="77777777" w:rsidR="003F0B2F" w:rsidRPr="003F0B2F" w:rsidRDefault="003F0B2F" w:rsidP="003F0B2F">
            <w:pPr>
              <w:pStyle w:val="afe"/>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49023D0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5ECE6D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C620056"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76B39883"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2EEDF69"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1E4431CE" w14:textId="77777777" w:rsidR="00035C50" w:rsidRDefault="0088766B" w:rsidP="00CA1C92">
      <w:pPr>
        <w:pStyle w:val="2"/>
      </w:pPr>
      <w:r>
        <w:rPr>
          <w:rFonts w:hint="eastAsia"/>
        </w:rPr>
        <w:t>I</w:t>
      </w:r>
      <w:r>
        <w:t>ntermediate round</w:t>
      </w:r>
    </w:p>
    <w:p w14:paraId="3937678E" w14:textId="77777777" w:rsidR="00B267F0" w:rsidRPr="00805BE8" w:rsidRDefault="00C85F00" w:rsidP="00CA1C92">
      <w:pPr>
        <w:pStyle w:val="3"/>
      </w:pPr>
      <w:r>
        <w:t>Comments &amp; responses</w:t>
      </w:r>
    </w:p>
    <w:p w14:paraId="1D8C8F03"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34572EC5"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0FAA1CC0" w14:textId="77777777" w:rsidR="004605D2" w:rsidRPr="006C30BE" w:rsidRDefault="004605D2" w:rsidP="004605D2">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0C1DBBC8" w14:textId="77777777" w:rsidR="004605D2" w:rsidRPr="006C30BE" w:rsidRDefault="004605D2" w:rsidP="004605D2">
      <w:pPr>
        <w:pStyle w:val="afe"/>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6BB9ACD0" w14:textId="77777777" w:rsidR="004605D2" w:rsidRPr="006C30BE" w:rsidRDefault="004605D2" w:rsidP="004605D2">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D279A81" w14:textId="77777777" w:rsidR="004605D2" w:rsidRPr="006C30BE" w:rsidRDefault="004605D2" w:rsidP="004605D2">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35F12EB"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716582DB"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9"/>
        <w:gridCol w:w="8615"/>
      </w:tblGrid>
      <w:tr w:rsidR="00B02817" w:rsidRPr="00805BE8" w14:paraId="340E81A1" w14:textId="77777777" w:rsidTr="00AB45DF">
        <w:tc>
          <w:tcPr>
            <w:tcW w:w="1539" w:type="dxa"/>
          </w:tcPr>
          <w:p w14:paraId="5E5A025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17D9E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3D31F5B1" w14:textId="77777777" w:rsidTr="00AB45DF">
        <w:tc>
          <w:tcPr>
            <w:tcW w:w="1539" w:type="dxa"/>
          </w:tcPr>
          <w:p w14:paraId="2B8FBEC1" w14:textId="77777777"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4495AD9B" w14:textId="77777777" w:rsidR="00E25416" w:rsidRPr="00784A0C" w:rsidRDefault="00E25416" w:rsidP="00E25416">
            <w:pPr>
              <w:spacing w:after="0"/>
              <w:rPr>
                <w:rFonts w:eastAsiaTheme="minorEastAsia"/>
                <w:lang w:val="en-US" w:eastAsia="zh-CN"/>
              </w:rPr>
            </w:pPr>
            <w:r>
              <w:rPr>
                <w:rFonts w:eastAsiaTheme="minorEastAsia"/>
                <w:lang w:val="en-US" w:eastAsia="zh-CN"/>
              </w:rPr>
              <w:t>Our preference is alternative 1 for now, but we’d like to understand what specifically are the generic requirements common to both B1 and B2.</w:t>
            </w:r>
          </w:p>
        </w:tc>
      </w:tr>
      <w:tr w:rsidR="00E25416" w:rsidRPr="003418CB" w14:paraId="701D4E46" w14:textId="77777777" w:rsidTr="00AB45DF">
        <w:tc>
          <w:tcPr>
            <w:tcW w:w="1539" w:type="dxa"/>
          </w:tcPr>
          <w:p w14:paraId="40AB4DBC"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06D1F540" w14:textId="77777777"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14:paraId="3FBA4475" w14:textId="77777777" w:rsidR="002E2DCB" w:rsidRDefault="00E61C79" w:rsidP="002E2DCB">
            <w:pPr>
              <w:spacing w:after="0"/>
              <w:rPr>
                <w:rFonts w:eastAsiaTheme="minorEastAsia"/>
                <w:lang w:val="en-US" w:eastAsia="zh-CN"/>
              </w:rPr>
            </w:pPr>
            <w:r>
              <w:rPr>
                <w:noProof/>
                <w:lang w:val="en-US" w:eastAsia="zh-CN"/>
              </w:rPr>
              <w:drawing>
                <wp:inline distT="0" distB="0" distL="0" distR="0" wp14:anchorId="3B43FAB2" wp14:editId="39F542B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67E11CC9" w14:textId="77777777" w:rsidR="002E2DCB" w:rsidRDefault="002E2DCB" w:rsidP="002E2DCB">
            <w:pPr>
              <w:spacing w:after="0"/>
              <w:rPr>
                <w:rFonts w:eastAsiaTheme="minorEastAsia"/>
                <w:lang w:val="en-US" w:eastAsia="zh-CN"/>
              </w:rPr>
            </w:pPr>
          </w:p>
          <w:p w14:paraId="421A3485"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25DA292" w14:textId="77777777" w:rsidR="002E2DCB" w:rsidRDefault="002E2DCB" w:rsidP="002E2DCB">
            <w:pPr>
              <w:spacing w:after="0"/>
              <w:rPr>
                <w:rFonts w:eastAsiaTheme="minorEastAsia"/>
                <w:lang w:val="en-US" w:eastAsia="zh-CN"/>
              </w:rPr>
            </w:pPr>
          </w:p>
          <w:p w14:paraId="5D325CC1" w14:textId="77777777" w:rsidR="00E25416" w:rsidRPr="00784A0C" w:rsidRDefault="002E2DCB" w:rsidP="002E2DCB">
            <w:pPr>
              <w:spacing w:after="0"/>
              <w:rPr>
                <w:rFonts w:eastAsiaTheme="minorEastAsia"/>
                <w:lang w:val="en-US" w:eastAsia="zh-CN"/>
              </w:rPr>
            </w:pPr>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7E82CA17" w14:textId="77777777" w:rsidTr="00AB45DF">
        <w:tc>
          <w:tcPr>
            <w:tcW w:w="1539" w:type="dxa"/>
          </w:tcPr>
          <w:p w14:paraId="2F50D56E" w14:textId="77777777"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14:paraId="4B18BC7F"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0F041E52" w14:textId="77777777" w:rsidR="00F63401" w:rsidRDefault="00F63401" w:rsidP="00E25416">
            <w:pPr>
              <w:spacing w:after="0"/>
              <w:rPr>
                <w:rFonts w:eastAsiaTheme="minorEastAsia"/>
                <w:lang w:val="en-US" w:eastAsia="zh-CN"/>
              </w:rPr>
            </w:pPr>
          </w:p>
          <w:p w14:paraId="2C0BDC86" w14:textId="77777777" w:rsidR="00F63401" w:rsidRDefault="00F63401" w:rsidP="00E25416">
            <w:pPr>
              <w:spacing w:after="0"/>
              <w:rPr>
                <w:rFonts w:eastAsiaTheme="minorEastAsia"/>
                <w:lang w:val="en-US" w:eastAsia="zh-CN"/>
              </w:rPr>
            </w:pPr>
            <w:r>
              <w:rPr>
                <w:rFonts w:eastAsiaTheme="minorEastAsia"/>
                <w:lang w:val="en-US" w:eastAsia="zh-CN"/>
              </w:rPr>
              <w:t>Identifying generic aspects for B1 and B2 in 3gpp recommendations shouldn’t take too much time resources in RAN4. For example the bulk of 38.104 is generic to B1 and B2. The Tx/Rx RF conditions for sub 1GHz bands would apply here. Similairly per 38.101 the bulk of this would also apply to B1 and B2. With the exception of UE OOBE requirements that were specifically determined for n71.</w:t>
            </w:r>
          </w:p>
          <w:p w14:paraId="5E17C503" w14:textId="77777777" w:rsidR="00F63401" w:rsidRDefault="00F63401" w:rsidP="00E25416">
            <w:pPr>
              <w:spacing w:after="0"/>
              <w:rPr>
                <w:rFonts w:eastAsiaTheme="minorEastAsia"/>
                <w:lang w:val="en-US" w:eastAsia="zh-CN"/>
              </w:rPr>
            </w:pPr>
          </w:p>
          <w:p w14:paraId="50EDF71B"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what part will be generic (as per Qualcomm’s suggestion). This will give us a head start when we here from the AWG in March/April-2022. We respectfully ask colleagues to show a spirit of collaboration so that we can work together as we did in completing the study item.</w:t>
            </w:r>
          </w:p>
          <w:p w14:paraId="542D99AE" w14:textId="77777777" w:rsidR="00F63401" w:rsidRDefault="00F63401" w:rsidP="00E25416">
            <w:pPr>
              <w:spacing w:after="0"/>
              <w:rPr>
                <w:rFonts w:eastAsiaTheme="minorEastAsia"/>
                <w:lang w:val="en-US" w:eastAsia="zh-CN"/>
              </w:rPr>
            </w:pPr>
          </w:p>
          <w:p w14:paraId="746D7E00" w14:textId="77777777"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14:paraId="2787C561" w14:textId="77777777" w:rsidR="00F63401" w:rsidRDefault="00F63401" w:rsidP="00E25416">
            <w:pPr>
              <w:spacing w:after="0"/>
              <w:rPr>
                <w:rFonts w:eastAsiaTheme="minorEastAsia"/>
                <w:lang w:val="en-US" w:eastAsia="zh-CN"/>
              </w:rPr>
            </w:pPr>
          </w:p>
          <w:p w14:paraId="1EABEBFD" w14:textId="77777777"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14:paraId="448902E8" w14:textId="77777777" w:rsidR="00F63401" w:rsidRDefault="00F63401" w:rsidP="00E25416">
            <w:pPr>
              <w:spacing w:after="0"/>
              <w:rPr>
                <w:rFonts w:eastAsiaTheme="minorEastAsia"/>
                <w:lang w:val="en-US" w:eastAsia="zh-CN"/>
              </w:rPr>
            </w:pPr>
          </w:p>
          <w:p w14:paraId="57414862" w14:textId="77777777"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14:paraId="3293ED77" w14:textId="77777777" w:rsidTr="00AB45DF">
        <w:tc>
          <w:tcPr>
            <w:tcW w:w="1539" w:type="dxa"/>
          </w:tcPr>
          <w:p w14:paraId="7A8FC32C" w14:textId="77777777" w:rsidR="006C5798" w:rsidRPr="006C5798" w:rsidRDefault="006C5798" w:rsidP="006C5798">
            <w:pPr>
              <w:spacing w:after="0"/>
              <w:rPr>
                <w:rFonts w:eastAsiaTheme="minorEastAsia"/>
                <w:lang w:eastAsia="zh-CN"/>
              </w:rPr>
            </w:pPr>
            <w:r>
              <w:rPr>
                <w:rFonts w:eastAsiaTheme="minorEastAsia"/>
                <w:lang w:val="en-US" w:eastAsia="zh-CN"/>
              </w:rPr>
              <w:t>Intel</w:t>
            </w:r>
          </w:p>
        </w:tc>
        <w:tc>
          <w:tcPr>
            <w:tcW w:w="8615" w:type="dxa"/>
          </w:tcPr>
          <w:p w14:paraId="783F61B2"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1855B0B6" w14:textId="77777777" w:rsidTr="00AB45DF">
        <w:tc>
          <w:tcPr>
            <w:tcW w:w="1539" w:type="dxa"/>
          </w:tcPr>
          <w:p w14:paraId="7009B52F"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F78CCCD"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158229A7" w14:textId="77777777" w:rsidTr="00AB45DF">
        <w:tc>
          <w:tcPr>
            <w:tcW w:w="1539" w:type="dxa"/>
          </w:tcPr>
          <w:p w14:paraId="2A690099" w14:textId="77777777"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1948B631" w14:textId="77777777"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BFA1300" w14:textId="77777777" w:rsidTr="00AB45DF">
        <w:tc>
          <w:tcPr>
            <w:tcW w:w="1539" w:type="dxa"/>
          </w:tcPr>
          <w:p w14:paraId="3D84B9D2"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27D97213"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745D80F3" w14:textId="77777777" w:rsidTr="00AB45DF">
        <w:tc>
          <w:tcPr>
            <w:tcW w:w="1539" w:type="dxa"/>
          </w:tcPr>
          <w:p w14:paraId="23B7C782" w14:textId="77777777"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5C6D9E44" w14:textId="77777777"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34C98298" w14:textId="77777777" w:rsidTr="00AB45DF">
        <w:tc>
          <w:tcPr>
            <w:tcW w:w="1539" w:type="dxa"/>
          </w:tcPr>
          <w:p w14:paraId="4228D9D9" w14:textId="77777777" w:rsidR="004455F3" w:rsidRDefault="004455F3" w:rsidP="00713F10">
            <w:pPr>
              <w:spacing w:after="0"/>
              <w:rPr>
                <w:lang w:val="en-US" w:eastAsia="zh-CN"/>
              </w:rPr>
            </w:pPr>
            <w:r>
              <w:rPr>
                <w:lang w:val="en-US" w:eastAsia="zh-CN"/>
              </w:rPr>
              <w:t>Skyworks</w:t>
            </w:r>
          </w:p>
        </w:tc>
        <w:tc>
          <w:tcPr>
            <w:tcW w:w="8615" w:type="dxa"/>
          </w:tcPr>
          <w:p w14:paraId="343A1F24" w14:textId="77777777" w:rsidR="004455F3" w:rsidRDefault="004455F3" w:rsidP="00713F10">
            <w:pPr>
              <w:spacing w:after="0"/>
              <w:rPr>
                <w:lang w:val="en-US" w:eastAsia="zh-CN"/>
              </w:rPr>
            </w:pPr>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14:paraId="205B377E" w14:textId="77777777" w:rsidTr="00AB45DF">
        <w:tc>
          <w:tcPr>
            <w:tcW w:w="1539" w:type="dxa"/>
          </w:tcPr>
          <w:p w14:paraId="31A3C4E1" w14:textId="77777777" w:rsidR="004B7F7A" w:rsidRPr="004B7F7A" w:rsidRDefault="004B7F7A" w:rsidP="004B7F7A">
            <w:pPr>
              <w:spacing w:after="0"/>
              <w:rPr>
                <w:lang w:eastAsia="zh-CN"/>
              </w:rPr>
            </w:pPr>
            <w:r>
              <w:rPr>
                <w:lang w:val="en-US" w:eastAsia="zh-CN"/>
              </w:rPr>
              <w:t>Huawei</w:t>
            </w:r>
          </w:p>
        </w:tc>
        <w:tc>
          <w:tcPr>
            <w:tcW w:w="8615" w:type="dxa"/>
          </w:tcPr>
          <w:p w14:paraId="72C4C666" w14:textId="77777777" w:rsidR="004B7F7A" w:rsidRDefault="004B7F7A" w:rsidP="004B7F7A">
            <w:pPr>
              <w:spacing w:after="0"/>
              <w:rPr>
                <w:lang w:eastAsia="zh-CN"/>
              </w:rPr>
            </w:pPr>
            <w:r>
              <w:rPr>
                <w:lang w:eastAsia="zh-CN"/>
              </w:rPr>
              <w:t xml:space="preserve">Alternative 2 preferred. </w:t>
            </w:r>
          </w:p>
          <w:p w14:paraId="01FC2F05" w14:textId="77777777"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42A47EF3" w14:textId="77777777"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3BA70998"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1227EA7B" w14:textId="77777777"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38E8CCB7" w14:textId="77777777" w:rsidTr="00AB45DF">
        <w:tc>
          <w:tcPr>
            <w:tcW w:w="1539" w:type="dxa"/>
          </w:tcPr>
          <w:p w14:paraId="666CA933" w14:textId="77777777" w:rsidR="004979C0" w:rsidRPr="004979C0" w:rsidRDefault="004979C0" w:rsidP="004979C0">
            <w:pPr>
              <w:spacing w:after="0"/>
              <w:rPr>
                <w:lang w:eastAsia="zh-CN"/>
              </w:rPr>
            </w:pPr>
            <w:r>
              <w:rPr>
                <w:rFonts w:eastAsiaTheme="minorEastAsia"/>
                <w:lang w:val="en-US" w:eastAsia="zh-CN"/>
              </w:rPr>
              <w:t>Ericsson</w:t>
            </w:r>
          </w:p>
        </w:tc>
        <w:tc>
          <w:tcPr>
            <w:tcW w:w="8615" w:type="dxa"/>
          </w:tcPr>
          <w:p w14:paraId="71A3EDDB" w14:textId="77777777"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14:paraId="56026085" w14:textId="77777777" w:rsidR="00B267F0" w:rsidRPr="00805BE8" w:rsidRDefault="00B267F0" w:rsidP="00CA1C92">
      <w:pPr>
        <w:pStyle w:val="3"/>
      </w:pPr>
      <w:r>
        <w:t>Summary</w:t>
      </w:r>
    </w:p>
    <w:p w14:paraId="343DB89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B267F0" w:rsidRPr="00004165" w14:paraId="520160C9" w14:textId="77777777" w:rsidTr="002E7B0D">
        <w:tc>
          <w:tcPr>
            <w:tcW w:w="1696" w:type="dxa"/>
          </w:tcPr>
          <w:p w14:paraId="3EDE5BE2" w14:textId="77777777" w:rsidR="00B267F0" w:rsidRPr="0017681E" w:rsidRDefault="00B267F0" w:rsidP="002E7B0D">
            <w:pPr>
              <w:spacing w:after="0"/>
              <w:rPr>
                <w:rFonts w:eastAsiaTheme="minorEastAsia"/>
                <w:b/>
                <w:bCs/>
                <w:lang w:val="en-US" w:eastAsia="zh-CN"/>
              </w:rPr>
            </w:pPr>
          </w:p>
        </w:tc>
        <w:tc>
          <w:tcPr>
            <w:tcW w:w="8161" w:type="dxa"/>
          </w:tcPr>
          <w:p w14:paraId="7377B255"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9BC6312" w14:textId="77777777" w:rsidTr="002E7B0D">
        <w:tc>
          <w:tcPr>
            <w:tcW w:w="1696" w:type="dxa"/>
          </w:tcPr>
          <w:p w14:paraId="19EAED3E" w14:textId="77777777"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649C1E6A"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5447BFDE"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F988F0C" w14:textId="77777777" w:rsidR="00E05A53" w:rsidRPr="006C30BE" w:rsidRDefault="00E05A53" w:rsidP="00E05A53">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7AB4B2AC" w14:textId="77777777" w:rsidR="00E05A53" w:rsidRPr="006C30BE" w:rsidRDefault="00E05A53" w:rsidP="00E05A53">
            <w:pPr>
              <w:pStyle w:val="afe"/>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01375F3C" w14:textId="77777777" w:rsidR="00E05A53" w:rsidRPr="006C30BE" w:rsidRDefault="00E05A53" w:rsidP="00E05A53">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44D1FE4" w14:textId="77777777" w:rsidR="00E05A53" w:rsidRPr="006C30BE" w:rsidRDefault="00E05A53" w:rsidP="00E05A53">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DCD5647"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2973CF0A" w14:textId="77777777" w:rsidR="00E05A53" w:rsidRPr="00CA1C92" w:rsidRDefault="00E05A53" w:rsidP="00E05A53">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5ADA8607"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0C549AC1"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24C19A48" w14:textId="77777777" w:rsidR="00E05A53" w:rsidRPr="00E3756D" w:rsidRDefault="00E05A53" w:rsidP="00E05A53">
            <w:pPr>
              <w:pStyle w:val="afe"/>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2489087" w14:textId="77777777" w:rsidR="00E05A53" w:rsidRPr="00E3756D" w:rsidRDefault="00E05A53" w:rsidP="00E05A53">
            <w:pPr>
              <w:pStyle w:val="afe"/>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24DD52C0" w14:textId="77777777" w:rsidR="00B267F0" w:rsidRPr="00E05A53" w:rsidRDefault="00E05A53" w:rsidP="00E05A53">
            <w:pPr>
              <w:pStyle w:val="afe"/>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B3182C8" w14:textId="77777777" w:rsidR="00B267F0" w:rsidRDefault="009E46AD" w:rsidP="00CA1C92">
      <w:pPr>
        <w:pStyle w:val="2"/>
      </w:pPr>
      <w:r>
        <w:t>Final round</w:t>
      </w:r>
    </w:p>
    <w:p w14:paraId="2572F2F2" w14:textId="77777777" w:rsidR="00B267F0" w:rsidRPr="00805BE8" w:rsidRDefault="00C85F00" w:rsidP="00CA1C92">
      <w:pPr>
        <w:pStyle w:val="3"/>
      </w:pPr>
      <w:r>
        <w:t>Comments &amp; responses</w:t>
      </w:r>
    </w:p>
    <w:p w14:paraId="45DF01E9" w14:textId="77777777"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175912E0"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4F35DCF0" w14:textId="77777777" w:rsidR="00E05A53" w:rsidRPr="00E3756D" w:rsidRDefault="00E05A53" w:rsidP="00E05A53">
      <w:pPr>
        <w:pStyle w:val="afe"/>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6069BA8D" w14:textId="77777777" w:rsidR="00E05A53" w:rsidRPr="00E05A53" w:rsidRDefault="00E05A53" w:rsidP="00E05A53">
      <w:pPr>
        <w:pStyle w:val="afe"/>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5326AB7B" w14:textId="77777777" w:rsidR="00CD368B" w:rsidRPr="00CD368B" w:rsidRDefault="00E05A53" w:rsidP="00CD368B">
      <w:pPr>
        <w:pStyle w:val="afe"/>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0D8D7BFB" w14:textId="77777777"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07DA0E0D" w14:textId="77777777" w:rsidR="00B267F0" w:rsidRPr="0065212F" w:rsidRDefault="00B267F0" w:rsidP="00B267F0">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B267F0" w:rsidRPr="00805BE8" w14:paraId="6AB268D4" w14:textId="77777777" w:rsidTr="00CC4207">
        <w:tc>
          <w:tcPr>
            <w:tcW w:w="1538" w:type="dxa"/>
          </w:tcPr>
          <w:p w14:paraId="5359AF3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2A47893"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14:paraId="5E336D67" w14:textId="77777777" w:rsidTr="00CC4207">
        <w:tc>
          <w:tcPr>
            <w:tcW w:w="1538" w:type="dxa"/>
          </w:tcPr>
          <w:p w14:paraId="596C8D84" w14:textId="19D06C44" w:rsidR="00CD6382" w:rsidRPr="00784A0C" w:rsidRDefault="00CD6382" w:rsidP="00CD6382">
            <w:pPr>
              <w:spacing w:after="0"/>
              <w:rPr>
                <w:rFonts w:eastAsiaTheme="minorEastAsia"/>
                <w:lang w:val="en-US" w:eastAsia="zh-CN"/>
              </w:rPr>
            </w:pPr>
            <w:r>
              <w:rPr>
                <w:rFonts w:eastAsiaTheme="minorEastAsia"/>
                <w:lang w:val="en-US" w:eastAsia="zh-CN"/>
              </w:rPr>
              <w:t>Qualcomm</w:t>
            </w:r>
          </w:p>
        </w:tc>
        <w:tc>
          <w:tcPr>
            <w:tcW w:w="8615" w:type="dxa"/>
          </w:tcPr>
          <w:p w14:paraId="347DEE80" w14:textId="77777777" w:rsidR="00CD6382" w:rsidRPr="00784A0C" w:rsidRDefault="00CD6382" w:rsidP="00CD6382">
            <w:pPr>
              <w:spacing w:after="0"/>
              <w:rPr>
                <w:rFonts w:eastAsiaTheme="minorEastAsia"/>
                <w:lang w:val="en-US" w:eastAsia="zh-CN"/>
              </w:rPr>
            </w:pPr>
            <w:r>
              <w:rPr>
                <w:rFonts w:eastAsiaTheme="minorEastAsia"/>
                <w:lang w:val="en-US" w:eastAsia="zh-CN"/>
              </w:rPr>
              <w:t>Alternative 3 could be acceptable depending on the contents of the WID.  It is similar to the approach that was used for 6 GHz bands.  For alternative 4, we’re not sure what discussions would be extended since the SI has already been closed and objectives met.  Filters have already been studied extensively.  We don’t want to keep TU’s reserved if there is no real work to be done.</w:t>
            </w:r>
          </w:p>
        </w:tc>
      </w:tr>
      <w:tr w:rsidR="007E238E" w:rsidRPr="003418CB" w14:paraId="3D43040C" w14:textId="77777777" w:rsidTr="00CC4207">
        <w:tc>
          <w:tcPr>
            <w:tcW w:w="1538" w:type="dxa"/>
          </w:tcPr>
          <w:p w14:paraId="75F8FE81" w14:textId="77777777" w:rsidR="007E238E" w:rsidRPr="00784A0C" w:rsidRDefault="007E238E" w:rsidP="007E238E">
            <w:pPr>
              <w:spacing w:after="0"/>
              <w:rPr>
                <w:rFonts w:eastAsiaTheme="minorEastAsia"/>
                <w:lang w:val="en-US" w:eastAsia="zh-CN"/>
              </w:rPr>
            </w:pPr>
            <w:r>
              <w:rPr>
                <w:rFonts w:eastAsiaTheme="minorEastAsia"/>
                <w:lang w:val="en-US" w:eastAsia="zh-CN"/>
              </w:rPr>
              <w:t>Apple</w:t>
            </w:r>
          </w:p>
        </w:tc>
        <w:tc>
          <w:tcPr>
            <w:tcW w:w="8615" w:type="dxa"/>
          </w:tcPr>
          <w:p w14:paraId="6C487EE4" w14:textId="77777777" w:rsidR="007E238E" w:rsidRDefault="007E238E" w:rsidP="007E238E">
            <w:pPr>
              <w:spacing w:after="0"/>
              <w:rPr>
                <w:rFonts w:eastAsiaTheme="minorEastAsia"/>
                <w:lang w:val="en-US" w:eastAsia="zh-CN"/>
              </w:rPr>
            </w:pPr>
            <w:r>
              <w:rPr>
                <w:rFonts w:eastAsiaTheme="minorEastAsia"/>
                <w:lang w:val="en-US" w:eastAsia="zh-CN"/>
              </w:rPr>
              <w:t>Our preference remains Alternative 1.</w:t>
            </w:r>
          </w:p>
          <w:p w14:paraId="3438DD8D" w14:textId="77777777" w:rsidR="007E238E" w:rsidRDefault="007E238E" w:rsidP="007E238E">
            <w:pPr>
              <w:spacing w:after="0"/>
              <w:rPr>
                <w:rFonts w:eastAsiaTheme="minorEastAsia"/>
                <w:lang w:val="en-US" w:eastAsia="zh-CN"/>
              </w:rPr>
            </w:pPr>
          </w:p>
          <w:p w14:paraId="04983348" w14:textId="77777777" w:rsidR="007E238E" w:rsidRDefault="007E238E" w:rsidP="007E238E">
            <w:pPr>
              <w:spacing w:after="0"/>
              <w:rPr>
                <w:rFonts w:eastAsiaTheme="minorEastAsia"/>
                <w:lang w:val="en-US" w:eastAsia="zh-CN"/>
              </w:rPr>
            </w:pPr>
            <w:r>
              <w:rPr>
                <w:rFonts w:eastAsiaTheme="minorEastAsia"/>
                <w:lang w:val="en-US" w:eastAsia="zh-CN"/>
              </w:rPr>
              <w:t>Over the course of this discussion, we have observed that there is no consensus on the proposed WI objectives due to the absence of regulatory requirements from APT and also due to the presence of alternative options related to the band plan. This has resulted in no agreement on the WID scope. Thus, Alternative 3 is simply not feasible, because we don't even have any stable text to put into a deferred WID.</w:t>
            </w:r>
          </w:p>
          <w:p w14:paraId="5DF40874" w14:textId="77777777" w:rsidR="007E238E" w:rsidRDefault="007E238E" w:rsidP="007E238E">
            <w:pPr>
              <w:spacing w:after="0"/>
              <w:rPr>
                <w:rFonts w:eastAsiaTheme="minorEastAsia"/>
                <w:lang w:val="en-US" w:eastAsia="zh-CN"/>
              </w:rPr>
            </w:pPr>
          </w:p>
          <w:p w14:paraId="75F525ED" w14:textId="77777777" w:rsidR="007E238E" w:rsidRDefault="007E238E" w:rsidP="007E238E">
            <w:pPr>
              <w:spacing w:after="0"/>
              <w:rPr>
                <w:rFonts w:eastAsiaTheme="minorEastAsia"/>
                <w:lang w:val="en-US" w:eastAsia="zh-CN"/>
              </w:rPr>
            </w:pPr>
            <w:r>
              <w:rPr>
                <w:rFonts w:eastAsiaTheme="minorEastAsia"/>
                <w:lang w:val="en-US" w:eastAsia="zh-CN"/>
              </w:rPr>
              <w:t>Our understanding is that Alternative 4 is based on the following comment by Ericsson: "</w:t>
            </w:r>
            <w:r w:rsidRPr="007E2938">
              <w:rPr>
                <w:rFonts w:eastAsiaTheme="minorEastAsia"/>
                <w:lang w:val="en-US" w:eastAsia="zh-CN"/>
              </w:rPr>
              <w:t>As yet another alternative to Alternative 2, we could consider continuing the study item in RAN4 studying outstanding issues on B2 performance with the 6 MHz duplex gap and the UE antenna performance for all options.</w:t>
            </w:r>
            <w:r>
              <w:rPr>
                <w:rFonts w:eastAsiaTheme="minorEastAsia"/>
                <w:lang w:val="en-US" w:eastAsia="zh-CN"/>
              </w:rPr>
              <w:t xml:space="preserve">" </w:t>
            </w:r>
          </w:p>
          <w:p w14:paraId="58BCE27E" w14:textId="77777777" w:rsidR="007E238E" w:rsidRDefault="007E238E" w:rsidP="007E238E">
            <w:pPr>
              <w:spacing w:after="0"/>
              <w:rPr>
                <w:rFonts w:eastAsiaTheme="minorEastAsia"/>
                <w:lang w:val="en-US" w:eastAsia="zh-CN"/>
              </w:rPr>
            </w:pPr>
          </w:p>
          <w:p w14:paraId="6149DD1B" w14:textId="77777777" w:rsidR="007E238E" w:rsidRDefault="007E238E" w:rsidP="007E238E">
            <w:pPr>
              <w:spacing w:after="0"/>
              <w:rPr>
                <w:rFonts w:eastAsiaTheme="minorEastAsia"/>
                <w:lang w:val="en-US" w:eastAsia="zh-CN"/>
              </w:rPr>
            </w:pPr>
            <w:r>
              <w:rPr>
                <w:rFonts w:eastAsiaTheme="minorEastAsia"/>
                <w:lang w:val="en-US" w:eastAsia="zh-CN"/>
              </w:rPr>
              <w:t>Below we capture the outcomes from the concluded study in TR38.860, and we observe that these considerations have already been captured in the TR.  Considering that the Rapporteur did not indicate the need to extend this study item in the status report to RAN, we don't understand the technical justification to do so now.</w:t>
            </w:r>
          </w:p>
          <w:p w14:paraId="69B42CC6" w14:textId="77777777" w:rsidR="007E238E" w:rsidRDefault="007E238E" w:rsidP="007E238E">
            <w:pPr>
              <w:spacing w:after="0"/>
              <w:rPr>
                <w:rFonts w:eastAsiaTheme="minorEastAsia"/>
                <w:lang w:val="en-US" w:eastAsia="zh-CN"/>
              </w:rPr>
            </w:pPr>
          </w:p>
          <w:p w14:paraId="40268B36" w14:textId="77777777" w:rsidR="007E238E" w:rsidRDefault="007E238E" w:rsidP="007E238E">
            <w:pPr>
              <w:spacing w:after="0"/>
              <w:rPr>
                <w:rFonts w:eastAsiaTheme="minorEastAsia"/>
                <w:lang w:val="en-US" w:eastAsia="zh-CN"/>
              </w:rPr>
            </w:pPr>
            <w:r>
              <w:rPr>
                <w:rFonts w:eastAsiaTheme="minorEastAsia"/>
                <w:lang w:val="en-US" w:eastAsia="zh-CN"/>
              </w:rPr>
              <w:t>Option B2:</w:t>
            </w:r>
          </w:p>
          <w:p w14:paraId="21B763F2" w14:textId="77777777" w:rsidR="007E238E" w:rsidRDefault="007E238E" w:rsidP="007E238E">
            <w:pPr>
              <w:spacing w:after="0"/>
              <w:ind w:left="284"/>
              <w:rPr>
                <w:rFonts w:eastAsiaTheme="minorEastAsia"/>
                <w:lang w:val="en-US" w:eastAsia="zh-CN"/>
              </w:rPr>
            </w:pPr>
            <w:r w:rsidRPr="00540BF1">
              <w:rPr>
                <w:rFonts w:eastAsiaTheme="minorEastAsia"/>
                <w:lang w:val="en-US" w:eastAsia="zh-CN"/>
              </w:rPr>
              <w:t>This duplexer implementation is based on the lower duplexer the same as n71. The same performance as n71, when reusing n71 duplexer, is achieved. Own band protection may need to be reduced within the upper 5 MHz of the RX band, however smaller upper duplexer (than 35 MHz) can provide a balanced trade-off, though the channel bandwidth is restricted in the passband of upper duplexer.</w:t>
            </w:r>
          </w:p>
          <w:p w14:paraId="1381FFC7" w14:textId="77777777" w:rsidR="007E238E" w:rsidRDefault="007E238E" w:rsidP="007E238E">
            <w:pPr>
              <w:spacing w:after="0"/>
              <w:rPr>
                <w:rFonts w:eastAsiaTheme="minorEastAsia"/>
                <w:lang w:val="en-US" w:eastAsia="zh-CN"/>
              </w:rPr>
            </w:pPr>
          </w:p>
          <w:p w14:paraId="7D3E25FE" w14:textId="77777777" w:rsidR="007E238E" w:rsidRDefault="007E238E" w:rsidP="007E238E">
            <w:pPr>
              <w:spacing w:after="0"/>
              <w:rPr>
                <w:rFonts w:eastAsiaTheme="minorEastAsia"/>
                <w:lang w:val="en-US" w:eastAsia="zh-CN"/>
              </w:rPr>
            </w:pPr>
            <w:r>
              <w:rPr>
                <w:rFonts w:eastAsiaTheme="minorEastAsia"/>
                <w:lang w:val="en-US" w:eastAsia="zh-CN"/>
              </w:rPr>
              <w:t>Option B2a:</w:t>
            </w:r>
          </w:p>
          <w:p w14:paraId="54448406" w14:textId="77777777" w:rsidR="007E238E" w:rsidRDefault="007E238E" w:rsidP="007E238E">
            <w:pPr>
              <w:spacing w:after="0"/>
              <w:ind w:left="284"/>
              <w:rPr>
                <w:rFonts w:eastAsiaTheme="minorEastAsia"/>
                <w:lang w:val="en-US" w:eastAsia="zh-CN"/>
              </w:rPr>
            </w:pPr>
            <w:r w:rsidRPr="00540BF1">
              <w:rPr>
                <w:rFonts w:eastAsiaTheme="minorEastAsia"/>
                <w:lang w:val="en-US" w:eastAsia="zh-CN"/>
              </w:rPr>
              <w:t>Due to the small duplex gap there will be an issue to protect the upper part of the RX band with -50dBm/MHz from the own TX, in case this is specified as a single band with Option B2. If the band is split into n71 and the additional frequency range as Option B2a, this issue still exists since the n71 Tx filter is not able to provide rejection to the upper 652–657 MHz portion of the downlink in the new band with only 6 MHz separation without, e.g., a relaxation of the protection requirement.</w:t>
            </w:r>
          </w:p>
          <w:p w14:paraId="6389B2AB" w14:textId="77777777" w:rsidR="007E238E" w:rsidRDefault="007E238E" w:rsidP="007E238E">
            <w:pPr>
              <w:spacing w:after="0"/>
              <w:rPr>
                <w:rFonts w:eastAsiaTheme="minorEastAsia"/>
                <w:lang w:val="en-US" w:eastAsia="zh-CN"/>
              </w:rPr>
            </w:pPr>
          </w:p>
          <w:p w14:paraId="349837D1" w14:textId="77777777" w:rsidR="007E238E" w:rsidRDefault="007E238E" w:rsidP="007E238E">
            <w:pPr>
              <w:spacing w:after="0"/>
              <w:rPr>
                <w:rFonts w:eastAsiaTheme="minorEastAsia"/>
                <w:lang w:val="en-US" w:eastAsia="zh-CN"/>
              </w:rPr>
            </w:pPr>
            <w:r>
              <w:rPr>
                <w:rFonts w:eastAsiaTheme="minorEastAsia"/>
                <w:lang w:val="en-US" w:eastAsia="zh-CN"/>
              </w:rPr>
              <w:t>Antenna considerations for Option B1:</w:t>
            </w:r>
          </w:p>
          <w:p w14:paraId="4EA223C4" w14:textId="77777777" w:rsidR="007E238E" w:rsidRPr="00784A0C" w:rsidRDefault="007E238E" w:rsidP="007E238E">
            <w:pPr>
              <w:spacing w:after="0"/>
              <w:rPr>
                <w:rFonts w:eastAsiaTheme="minorEastAsia"/>
                <w:lang w:val="en-US" w:eastAsia="zh-CN"/>
              </w:rPr>
            </w:pPr>
            <w:r w:rsidRPr="00540BF1">
              <w:rPr>
                <w:rFonts w:eastAsiaTheme="minorEastAsia"/>
                <w:lang w:val="en-US" w:eastAsia="zh-CN"/>
              </w:rPr>
              <w:t>Consideration of the antenna efficiency is also important for APT 600 MHz implementation but has not been considered in this study. It is noted that the extension down to 612 MHz merits further investigation since the relative antenna bandwidth is further increased.</w:t>
            </w:r>
          </w:p>
        </w:tc>
      </w:tr>
      <w:tr w:rsidR="00B267F0" w:rsidRPr="003418CB" w14:paraId="4B4C841E" w14:textId="77777777" w:rsidTr="00CC4207">
        <w:tc>
          <w:tcPr>
            <w:tcW w:w="1538" w:type="dxa"/>
          </w:tcPr>
          <w:p w14:paraId="4EFF2523" w14:textId="77777777" w:rsidR="00931CB4" w:rsidRPr="00784A0C" w:rsidRDefault="00931CB4" w:rsidP="002E7B0D">
            <w:pPr>
              <w:spacing w:after="0"/>
              <w:rPr>
                <w:rFonts w:eastAsiaTheme="minorEastAsia"/>
                <w:lang w:val="en-US" w:eastAsia="zh-CN"/>
              </w:rPr>
            </w:pPr>
            <w:r>
              <w:rPr>
                <w:rFonts w:eastAsiaTheme="minorEastAsia"/>
                <w:lang w:val="en-US" w:eastAsia="zh-CN"/>
              </w:rPr>
              <w:t>Spark NZ</w:t>
            </w:r>
          </w:p>
        </w:tc>
        <w:tc>
          <w:tcPr>
            <w:tcW w:w="8615" w:type="dxa"/>
          </w:tcPr>
          <w:p w14:paraId="2D409552" w14:textId="77777777" w:rsidR="00CF37A5" w:rsidRPr="00CF37A5" w:rsidRDefault="00CF37A5" w:rsidP="00CF37A5">
            <w:pPr>
              <w:rPr>
                <w:color w:val="000000" w:themeColor="text1"/>
                <w:lang w:val="en-NZ"/>
              </w:rPr>
            </w:pPr>
            <w:r>
              <w:rPr>
                <w:color w:val="000000" w:themeColor="text1"/>
              </w:rPr>
              <w:t>At the AWG 28 meeting there were many discussions amongst Administrations on 600 MHz band options. Many countries expressed a desire to have regulatory certainty to make their spectrum planning decisions. This is why the following sentences were chosen:</w:t>
            </w:r>
          </w:p>
          <w:p w14:paraId="21AD29F5" w14:textId="77777777" w:rsidR="00CF37A5" w:rsidRPr="00CF37A5" w:rsidRDefault="00CF37A5" w:rsidP="00CF37A5">
            <w:pPr>
              <w:pStyle w:val="afe"/>
              <w:numPr>
                <w:ilvl w:val="0"/>
                <w:numId w:val="38"/>
              </w:numPr>
              <w:overflowPunct/>
              <w:autoSpaceDE/>
              <w:autoSpaceDN/>
              <w:adjustRightInd/>
              <w:spacing w:after="0"/>
              <w:ind w:firstLineChars="0"/>
              <w:textAlignment w:val="auto"/>
              <w:rPr>
                <w:rFonts w:eastAsia="Times New Roman"/>
                <w:i/>
                <w:iCs/>
                <w:color w:val="000000" w:themeColor="text1"/>
              </w:rPr>
            </w:pPr>
            <w:r>
              <w:rPr>
                <w:rFonts w:eastAsia="Times New Roman"/>
                <w:i/>
                <w:iCs/>
                <w:color w:val="000000" w:themeColor="text1"/>
              </w:rPr>
              <w:t>AWG invites 3GPP to start a work item to include giving a band number and appropriate modifications of relevant 3GPP specifications for the options of 600 MHz band plans.</w:t>
            </w:r>
          </w:p>
          <w:p w14:paraId="0B2F5434" w14:textId="77777777" w:rsidR="00CF37A5" w:rsidRDefault="00CF37A5" w:rsidP="00CF37A5">
            <w:pPr>
              <w:pStyle w:val="afe"/>
              <w:numPr>
                <w:ilvl w:val="0"/>
                <w:numId w:val="38"/>
              </w:numPr>
              <w:overflowPunct/>
              <w:autoSpaceDE/>
              <w:autoSpaceDN/>
              <w:adjustRightInd/>
              <w:spacing w:after="0"/>
              <w:ind w:firstLineChars="0"/>
              <w:textAlignment w:val="auto"/>
              <w:rPr>
                <w:rFonts w:eastAsia="Times New Roman"/>
                <w:i/>
                <w:iCs/>
                <w:color w:val="000000" w:themeColor="text1"/>
              </w:rPr>
            </w:pPr>
            <w:r>
              <w:rPr>
                <w:rFonts w:eastAsia="Times New Roman"/>
                <w:i/>
                <w:iCs/>
                <w:color w:val="000000" w:themeColor="text1"/>
              </w:rPr>
              <w:t xml:space="preserve">AWG kindly invites 3GPP to finalize the relevant specifications by </w:t>
            </w:r>
            <w:r>
              <w:rPr>
                <w:rFonts w:eastAsia="Times New Roman"/>
                <w:b/>
                <w:bCs/>
                <w:i/>
                <w:iCs/>
                <w:color w:val="000000" w:themeColor="text1"/>
              </w:rPr>
              <w:t>September 2022</w:t>
            </w:r>
            <w:r>
              <w:rPr>
                <w:rFonts w:eastAsia="Times New Roman"/>
                <w:i/>
                <w:iCs/>
                <w:color w:val="000000" w:themeColor="text1"/>
              </w:rPr>
              <w:t xml:space="preserve">, and requests 3GPP to respond upon the feasibility of this request. </w:t>
            </w:r>
          </w:p>
          <w:p w14:paraId="31BE0B36" w14:textId="77777777" w:rsidR="00CF37A5" w:rsidRPr="00CF37A5" w:rsidRDefault="00CF37A5" w:rsidP="00CF37A5">
            <w:pPr>
              <w:overflowPunct/>
              <w:autoSpaceDE/>
              <w:autoSpaceDN/>
              <w:adjustRightInd/>
              <w:spacing w:after="0"/>
              <w:textAlignment w:val="auto"/>
              <w:rPr>
                <w:rFonts w:eastAsia="Times New Roman"/>
                <w:i/>
                <w:iCs/>
                <w:color w:val="000000" w:themeColor="text1"/>
              </w:rPr>
            </w:pPr>
          </w:p>
          <w:p w14:paraId="62C0D28F" w14:textId="77777777" w:rsidR="00CF37A5" w:rsidRDefault="00CF37A5" w:rsidP="00CF37A5">
            <w:pPr>
              <w:rPr>
                <w:color w:val="000000" w:themeColor="text1"/>
              </w:rPr>
            </w:pPr>
            <w:r>
              <w:rPr>
                <w:color w:val="000000" w:themeColor="text1"/>
              </w:rPr>
              <w:t>The APT countries have a diverse mix of countries with large populations and with varying degrees of development. For example the population of India and China alone is 2.8 Billion.  Add Pakistan and Bangladesh to this, the populations are 202 and 168 Million respectively. At WRC 15, India Pakistan, Bangladesh were amongst the 15 or so countries that supported the IMT identification in the UHF band. Whilst the IMT identification was not approved at WRC, there is still a mobile allocation. Nevertheless the need to use the 600 MHz spectrum is still there. 3GPP is kindly requested to consider the needs of this very large market in a timely manner.</w:t>
            </w:r>
          </w:p>
          <w:p w14:paraId="1A5A9DC8" w14:textId="77777777" w:rsidR="00CF37A5" w:rsidRDefault="00CF37A5" w:rsidP="00CF37A5">
            <w:pPr>
              <w:rPr>
                <w:color w:val="000000" w:themeColor="text1"/>
              </w:rPr>
            </w:pPr>
            <w:r>
              <w:rPr>
                <w:color w:val="000000" w:themeColor="text1"/>
              </w:rPr>
              <w:t>As for the proposed Alternatives for the final round submissions:</w:t>
            </w:r>
          </w:p>
          <w:p w14:paraId="2163AF5D" w14:textId="77777777" w:rsidR="00CF37A5" w:rsidRDefault="00CF37A5" w:rsidP="00CF37A5">
            <w:pPr>
              <w:numPr>
                <w:ilvl w:val="0"/>
                <w:numId w:val="39"/>
              </w:numPr>
              <w:rPr>
                <w:rFonts w:eastAsia="Times New Roman"/>
                <w:color w:val="000000" w:themeColor="text1"/>
              </w:rPr>
            </w:pPr>
            <w:r>
              <w:rPr>
                <w:rFonts w:eastAsia="Times New Roman"/>
                <w:b/>
                <w:bCs/>
                <w:color w:val="000000" w:themeColor="text1"/>
              </w:rPr>
              <w:t>Alternative 1:</w:t>
            </w:r>
            <w:r>
              <w:rPr>
                <w:rFonts w:eastAsia="Times New Roman"/>
                <w:color w:val="000000" w:themeColor="text1"/>
              </w:rPr>
              <w:t xml:space="preserve"> Do not start a WI until 3GPP receives the AWG decision on a single option. (Apple, Skyworks, Telstra, Qualcomm, Intel)</w:t>
            </w:r>
          </w:p>
          <w:p w14:paraId="084B54FC" w14:textId="77777777" w:rsidR="00CF37A5" w:rsidRPr="00CF37A5" w:rsidRDefault="00CF37A5" w:rsidP="00CF37A5">
            <w:pPr>
              <w:rPr>
                <w:rFonts w:eastAsiaTheme="minorHAnsi"/>
                <w:color w:val="000000" w:themeColor="text1"/>
              </w:rPr>
            </w:pPr>
            <w:r>
              <w:rPr>
                <w:color w:val="000000" w:themeColor="text1"/>
              </w:rPr>
              <w:t xml:space="preserve">This is not a good option as this does not give certainty to the work item and does not address the invite intent in the LS, </w:t>
            </w:r>
          </w:p>
          <w:p w14:paraId="4D0804FD" w14:textId="77777777" w:rsidR="00CF37A5" w:rsidRPr="00CF37A5" w:rsidRDefault="00CF37A5" w:rsidP="00CF37A5">
            <w:pPr>
              <w:numPr>
                <w:ilvl w:val="0"/>
                <w:numId w:val="40"/>
              </w:numPr>
              <w:rPr>
                <w:rFonts w:eastAsia="Times New Roman"/>
                <w:color w:val="000000" w:themeColor="text1"/>
              </w:rPr>
            </w:pPr>
            <w:r>
              <w:rPr>
                <w:rFonts w:eastAsia="Times New Roman"/>
                <w:b/>
                <w:bCs/>
                <w:color w:val="000000" w:themeColor="text1"/>
              </w:rPr>
              <w:t xml:space="preserve">Alternative 3 </w:t>
            </w:r>
            <w:r>
              <w:rPr>
                <w:rFonts w:eastAsia="Times New Roman"/>
                <w:color w:val="000000" w:themeColor="text1"/>
              </w:rPr>
              <w:t>(Proposal #1 in intermediate round: Approve a WI for APT 600MHz NR band in RAN#93e but put it on hold until 3GPP receives the information about decision on options for band plan in AWG-29 in March 22.</w:t>
            </w:r>
          </w:p>
          <w:p w14:paraId="47B435A7" w14:textId="77777777" w:rsidR="00CF37A5" w:rsidRDefault="00CF37A5" w:rsidP="00CF37A5">
            <w:pPr>
              <w:rPr>
                <w:color w:val="000000" w:themeColor="text1"/>
              </w:rPr>
            </w:pPr>
            <w:r>
              <w:rPr>
                <w:color w:val="000000" w:themeColor="text1"/>
              </w:rPr>
              <w:t>This is better than alternative 1 above but many of the issues apply.  We believe that 3GPP should be trying to progress generic band common elements to progress the discussion (previous intermediate alternative 2) but  it appears that this compromise  is not acceptable; we could go along with final round alternative 3.</w:t>
            </w:r>
          </w:p>
          <w:p w14:paraId="677B160A" w14:textId="77777777" w:rsidR="00CF37A5" w:rsidRPr="00CF37A5" w:rsidRDefault="00CF37A5" w:rsidP="00CF37A5">
            <w:pPr>
              <w:numPr>
                <w:ilvl w:val="0"/>
                <w:numId w:val="41"/>
              </w:numPr>
              <w:rPr>
                <w:rFonts w:eastAsia="Times New Roman"/>
                <w:color w:val="000000" w:themeColor="text1"/>
              </w:rPr>
            </w:pPr>
            <w:r>
              <w:rPr>
                <w:rFonts w:eastAsia="Times New Roman"/>
                <w:b/>
                <w:bCs/>
                <w:color w:val="000000" w:themeColor="text1"/>
              </w:rPr>
              <w:t>Alternative 4:</w:t>
            </w:r>
            <w:r>
              <w:rPr>
                <w:rFonts w:eastAsia="Times New Roman"/>
                <w:color w:val="000000" w:themeColor="text1"/>
              </w:rPr>
              <w:t xml:space="preserve"> Extend the SI which is to be closed in RAN#93-e to March 22 to continue discussion on options based on the feedback of AWG.</w:t>
            </w:r>
          </w:p>
          <w:p w14:paraId="78097DAF" w14:textId="77777777" w:rsidR="00CF37A5" w:rsidRDefault="00CF37A5" w:rsidP="00CF37A5">
            <w:pPr>
              <w:rPr>
                <w:color w:val="000000" w:themeColor="text1"/>
              </w:rPr>
            </w:pPr>
            <w:r>
              <w:rPr>
                <w:color w:val="000000" w:themeColor="text1"/>
              </w:rPr>
              <w:t>While this could allow for active work to continue AWG was expecting 3GPP to start normative work – see sentence 2 above from LS and there is no certainty to the approval of WID.</w:t>
            </w:r>
          </w:p>
          <w:p w14:paraId="1F278CAD" w14:textId="77777777" w:rsidR="00B267F0" w:rsidRPr="00CF37A5" w:rsidRDefault="00CF37A5" w:rsidP="00CF37A5">
            <w:pPr>
              <w:rPr>
                <w:color w:val="000000" w:themeColor="text1"/>
              </w:rPr>
            </w:pPr>
            <w:r>
              <w:rPr>
                <w:color w:val="000000" w:themeColor="text1"/>
              </w:rPr>
              <w:t>Of the proposed alternatives now tabled – Alternative 3 is ok, but would like to point out that it does not fully address the request of the AWG’s LS.</w:t>
            </w:r>
          </w:p>
        </w:tc>
      </w:tr>
      <w:tr w:rsidR="008762D8" w:rsidRPr="003418CB" w14:paraId="4336164F" w14:textId="77777777" w:rsidTr="00CC4207">
        <w:tc>
          <w:tcPr>
            <w:tcW w:w="1538" w:type="dxa"/>
          </w:tcPr>
          <w:p w14:paraId="51754060" w14:textId="7DF9D7A9" w:rsidR="008762D8" w:rsidRPr="00784A0C" w:rsidRDefault="008762D8" w:rsidP="008762D8">
            <w:pPr>
              <w:spacing w:after="0"/>
              <w:rPr>
                <w:rFonts w:eastAsiaTheme="minorEastAsia"/>
                <w:lang w:val="en-US" w:eastAsia="zh-CN"/>
              </w:rPr>
            </w:pPr>
            <w:r>
              <w:rPr>
                <w:rFonts w:eastAsiaTheme="minorEastAsia"/>
                <w:lang w:val="en-US" w:eastAsia="zh-CN"/>
              </w:rPr>
              <w:t>Intel</w:t>
            </w:r>
          </w:p>
        </w:tc>
        <w:tc>
          <w:tcPr>
            <w:tcW w:w="8615" w:type="dxa"/>
          </w:tcPr>
          <w:p w14:paraId="74D367B3" w14:textId="77777777" w:rsidR="008762D8" w:rsidRDefault="008762D8" w:rsidP="008762D8">
            <w:pPr>
              <w:spacing w:after="0"/>
              <w:rPr>
                <w:rFonts w:eastAsiaTheme="minorEastAsia"/>
                <w:lang w:val="en-US" w:eastAsia="zh-CN"/>
              </w:rPr>
            </w:pPr>
            <w:r>
              <w:rPr>
                <w:rFonts w:eastAsiaTheme="minorEastAsia"/>
                <w:lang w:val="en-US" w:eastAsia="zh-CN"/>
              </w:rPr>
              <w:t>Our preference is Alt 1.</w:t>
            </w:r>
          </w:p>
          <w:p w14:paraId="6D3E4139" w14:textId="77777777" w:rsidR="008762D8" w:rsidRDefault="008762D8" w:rsidP="008762D8">
            <w:pPr>
              <w:spacing w:after="0"/>
              <w:rPr>
                <w:rFonts w:eastAsiaTheme="minorEastAsia"/>
                <w:lang w:val="en-US" w:eastAsia="zh-CN"/>
              </w:rPr>
            </w:pPr>
            <w:r>
              <w:rPr>
                <w:rFonts w:eastAsiaTheme="minorEastAsia"/>
                <w:lang w:val="en-US" w:eastAsia="zh-CN"/>
              </w:rPr>
              <w:t>For Alt 4 the objectives of SI extension are not clear. RAN4 has already concluded the studies and SR with 100% completion was already declared.</w:t>
            </w:r>
          </w:p>
          <w:p w14:paraId="1A3375AC" w14:textId="08592A03" w:rsidR="008762D8" w:rsidRPr="00784A0C" w:rsidRDefault="008762D8" w:rsidP="008762D8">
            <w:pPr>
              <w:spacing w:after="0"/>
              <w:rPr>
                <w:rFonts w:eastAsiaTheme="minorEastAsia"/>
                <w:lang w:val="en-US" w:eastAsia="zh-CN"/>
              </w:rPr>
            </w:pPr>
            <w:r>
              <w:rPr>
                <w:rFonts w:eastAsiaTheme="minorEastAsia"/>
                <w:lang w:val="en-US" w:eastAsia="zh-CN"/>
              </w:rPr>
              <w:t>For Alt 3, we do not see a very big difference comparing to Alt 1. It is clear that 3GPP will approve or start a new WI as soon as AWG feedback is received. Overall, we do not think that approving a new WI and putting it on hold right away is not a good practice. In addition, based on discussion in the previous rounds there may be some uncertainty on the specific WI objectives at this moment. One possible compromise approach is to clearly capture that 3GPP will have a new work once AWG feedback is received.</w:t>
            </w:r>
          </w:p>
        </w:tc>
      </w:tr>
      <w:tr w:rsidR="00384AB3" w:rsidRPr="003418CB" w14:paraId="66DBAC6A" w14:textId="77777777" w:rsidTr="00CC4207">
        <w:tc>
          <w:tcPr>
            <w:tcW w:w="1538" w:type="dxa"/>
          </w:tcPr>
          <w:p w14:paraId="0D02B1D7" w14:textId="4184C7CD" w:rsidR="00384AB3" w:rsidRPr="00784A0C" w:rsidRDefault="00384AB3" w:rsidP="002E7B0D">
            <w:pPr>
              <w:spacing w:after="0"/>
              <w:rPr>
                <w:rFonts w:eastAsiaTheme="minorEastAsia"/>
                <w:lang w:val="en-US" w:eastAsia="zh-CN"/>
              </w:rPr>
            </w:pPr>
            <w:r>
              <w:rPr>
                <w:rFonts w:eastAsiaTheme="minorEastAsia"/>
                <w:lang w:val="en-US" w:eastAsia="zh-CN"/>
              </w:rPr>
              <w:t>Skyworks</w:t>
            </w:r>
          </w:p>
        </w:tc>
        <w:tc>
          <w:tcPr>
            <w:tcW w:w="8615" w:type="dxa"/>
          </w:tcPr>
          <w:p w14:paraId="3B6D301D" w14:textId="1DF1E016" w:rsidR="00384AB3" w:rsidRPr="00784A0C" w:rsidRDefault="00384AB3" w:rsidP="002E7B0D">
            <w:pPr>
              <w:spacing w:after="0"/>
              <w:rPr>
                <w:rFonts w:eastAsiaTheme="minorEastAsia"/>
                <w:lang w:val="en-US" w:eastAsia="zh-CN"/>
              </w:rPr>
            </w:pPr>
            <w:r>
              <w:rPr>
                <w:rFonts w:eastAsiaTheme="minorEastAsia"/>
                <w:lang w:val="en-US" w:eastAsia="zh-CN"/>
              </w:rPr>
              <w:t>We do not see the benefit of alternative 3 and 4 because there is no clear view on the work to be done other than wait for the regulation and know exactly what to do. Regarding questions of certainty for Alt1 since 3GPP RAN4 always honors spectrum request once the work is known from a complete set of regulation, our preference is Alt 1 and we do not see that this jeopardizes the possibility to complete the work once it is clear what needs to be done.</w:t>
            </w:r>
          </w:p>
        </w:tc>
      </w:tr>
      <w:tr w:rsidR="0079782A" w:rsidRPr="003418CB" w14:paraId="7E6462A4" w14:textId="77777777" w:rsidTr="00CC4207">
        <w:tc>
          <w:tcPr>
            <w:tcW w:w="1538" w:type="dxa"/>
          </w:tcPr>
          <w:p w14:paraId="14723D38" w14:textId="7D99C9B9" w:rsidR="0079782A" w:rsidRPr="00784A0C" w:rsidRDefault="0079782A" w:rsidP="0079782A">
            <w:pPr>
              <w:spacing w:after="0"/>
              <w:rPr>
                <w:rFonts w:eastAsiaTheme="minorEastAsia"/>
                <w:lang w:val="en-US" w:eastAsia="zh-CN"/>
              </w:rPr>
            </w:pPr>
            <w:r>
              <w:rPr>
                <w:rFonts w:eastAsiaTheme="minorEastAsia"/>
                <w:lang w:val="en-US" w:eastAsia="zh-CN"/>
              </w:rPr>
              <w:t>Nokia</w:t>
            </w:r>
          </w:p>
        </w:tc>
        <w:tc>
          <w:tcPr>
            <w:tcW w:w="8615" w:type="dxa"/>
          </w:tcPr>
          <w:p w14:paraId="7DA35798" w14:textId="0FDCC7A1" w:rsidR="0079782A" w:rsidRPr="00784A0C" w:rsidRDefault="0079782A" w:rsidP="0079782A">
            <w:pPr>
              <w:spacing w:after="0"/>
              <w:rPr>
                <w:rFonts w:eastAsiaTheme="minorEastAsia"/>
                <w:lang w:val="en-US" w:eastAsia="zh-CN"/>
              </w:rPr>
            </w:pPr>
            <w:r w:rsidRPr="00025C86">
              <w:rPr>
                <w:rFonts w:eastAsiaTheme="minorEastAsia"/>
                <w:lang w:val="en-US" w:eastAsia="zh-CN"/>
              </w:rPr>
              <w:t>We are fine with alternative 3. Alternative 4 requires further clarification what would be studied until March 22 (to be also reflected in the potential revision of SID).</w:t>
            </w:r>
          </w:p>
        </w:tc>
      </w:tr>
      <w:tr w:rsidR="00A07928" w:rsidRPr="003418CB" w14:paraId="25A4D013" w14:textId="77777777" w:rsidTr="00CC4207">
        <w:tc>
          <w:tcPr>
            <w:tcW w:w="1538" w:type="dxa"/>
          </w:tcPr>
          <w:p w14:paraId="4E2D2BF5" w14:textId="02EE5B7C" w:rsidR="00A07928" w:rsidRPr="00A07928" w:rsidRDefault="00A07928" w:rsidP="0079782A">
            <w:pPr>
              <w:spacing w:after="0"/>
              <w:rPr>
                <w:lang w:eastAsia="zh-CN"/>
              </w:rPr>
            </w:pPr>
            <w:r>
              <w:rPr>
                <w:lang w:eastAsia="zh-CN"/>
              </w:rPr>
              <w:t>Huawei</w:t>
            </w:r>
          </w:p>
        </w:tc>
        <w:tc>
          <w:tcPr>
            <w:tcW w:w="8615" w:type="dxa"/>
          </w:tcPr>
          <w:p w14:paraId="6FD1CEF1" w14:textId="77777777" w:rsidR="00A07928" w:rsidRDefault="00A07928" w:rsidP="00A07928">
            <w:pPr>
              <w:jc w:val="both"/>
              <w:rPr>
                <w:rFonts w:eastAsiaTheme="minorEastAsia"/>
                <w:lang w:val="en-US" w:eastAsia="zh-CN"/>
              </w:rPr>
            </w:pPr>
            <w:r>
              <w:rPr>
                <w:rFonts w:eastAsiaTheme="minorEastAsia"/>
                <w:lang w:val="en-US" w:eastAsia="zh-CN"/>
              </w:rPr>
              <w:t xml:space="preserve">Alternative 3 is preferred. To address WI objectives concerns: the meeting is ongoing so required modifications can still be done. </w:t>
            </w:r>
          </w:p>
          <w:p w14:paraId="5EFCE91D" w14:textId="77777777" w:rsidR="00A07928" w:rsidRDefault="00A07928" w:rsidP="00A07928">
            <w:pPr>
              <w:jc w:val="both"/>
              <w:rPr>
                <w:rFonts w:eastAsiaTheme="minorEastAsia"/>
                <w:lang w:val="en-US" w:eastAsia="zh-CN"/>
              </w:rPr>
            </w:pPr>
            <w:r>
              <w:rPr>
                <w:rFonts w:eastAsiaTheme="minorEastAsia"/>
                <w:lang w:val="en-US" w:eastAsia="zh-CN"/>
              </w:rPr>
              <w:t xml:space="preserve">Alternative 4 may be considered as fallback solution, to address the following until March 2022: </w:t>
            </w:r>
          </w:p>
          <w:p w14:paraId="2787D73A" w14:textId="77777777" w:rsidR="00A07928" w:rsidRDefault="00A07928" w:rsidP="00A07928">
            <w:pPr>
              <w:pStyle w:val="afe"/>
              <w:numPr>
                <w:ilvl w:val="0"/>
                <w:numId w:val="23"/>
              </w:numPr>
              <w:ind w:firstLineChars="0"/>
              <w:jc w:val="both"/>
              <w:rPr>
                <w:lang w:val="en-US" w:eastAsia="zh-CN"/>
              </w:rPr>
            </w:pPr>
            <w:r w:rsidRPr="00822515">
              <w:rPr>
                <w:lang w:val="en-US" w:eastAsia="zh-CN"/>
              </w:rPr>
              <w:t>UE antenna aspects</w:t>
            </w:r>
            <w:r>
              <w:rPr>
                <w:lang w:val="en-US" w:eastAsia="zh-CN"/>
              </w:rPr>
              <w:t>,</w:t>
            </w:r>
          </w:p>
          <w:p w14:paraId="21588FCF" w14:textId="77777777" w:rsidR="00A07928" w:rsidRPr="00822515" w:rsidRDefault="00A07928" w:rsidP="00A07928">
            <w:pPr>
              <w:pStyle w:val="afe"/>
              <w:numPr>
                <w:ilvl w:val="0"/>
                <w:numId w:val="23"/>
              </w:numPr>
              <w:ind w:firstLineChars="0"/>
              <w:jc w:val="both"/>
              <w:rPr>
                <w:lang w:val="en-US" w:eastAsia="zh-CN"/>
              </w:rPr>
            </w:pPr>
            <w:r>
              <w:rPr>
                <w:lang w:val="en-US" w:eastAsia="zh-CN"/>
              </w:rPr>
              <w:t xml:space="preserve">[UE RF, BS RF] Identification of the B1-, and B2-specific requirements (before the AWG feedback March 2022), as well as generic requirements which are band-agnostic, </w:t>
            </w:r>
          </w:p>
          <w:p w14:paraId="5D91B377" w14:textId="77777777" w:rsidR="00A07928" w:rsidRDefault="00A07928" w:rsidP="00A07928">
            <w:pPr>
              <w:jc w:val="both"/>
              <w:rPr>
                <w:iCs/>
              </w:rPr>
            </w:pPr>
            <w:r>
              <w:rPr>
                <w:rFonts w:eastAsiaTheme="minorEastAsia"/>
                <w:lang w:val="en-US" w:eastAsia="zh-CN"/>
              </w:rPr>
              <w:t xml:space="preserve">The AWG LS was formally received by RAN in </w:t>
            </w:r>
            <w:r w:rsidRPr="00F941C1">
              <w:rPr>
                <w:rFonts w:eastAsiaTheme="minorEastAsia"/>
                <w:lang w:val="en-US" w:eastAsia="zh-CN"/>
              </w:rPr>
              <w:t>RP-212540</w:t>
            </w:r>
            <w:r>
              <w:rPr>
                <w:rFonts w:eastAsiaTheme="minorEastAsia"/>
                <w:lang w:val="en-US" w:eastAsia="zh-CN"/>
              </w:rPr>
              <w:t xml:space="preserve">. Referring to point 4 of the LS, </w:t>
            </w:r>
            <w:r w:rsidRPr="00F941C1">
              <w:rPr>
                <w:i/>
                <w:iCs/>
              </w:rPr>
              <w:t>AWG kindly invites 3GPP to finalize the relevant specifications by September 2022, and requests 3GPP to respond upon the feasibility of this request.</w:t>
            </w:r>
            <w:r w:rsidRPr="00F941C1" w:rsidDel="00107E89">
              <w:rPr>
                <w:i/>
                <w:iCs/>
              </w:rPr>
              <w:t xml:space="preserve"> </w:t>
            </w:r>
          </w:p>
          <w:p w14:paraId="399ED012" w14:textId="77777777" w:rsidR="00A07928" w:rsidRDefault="00A07928" w:rsidP="00A07928">
            <w:pPr>
              <w:jc w:val="both"/>
              <w:rPr>
                <w:iCs/>
              </w:rPr>
            </w:pPr>
            <w:r>
              <w:rPr>
                <w:iCs/>
              </w:rPr>
              <w:t xml:space="preserve">Therefore, related LS shall be send this week back to AWG, also considering discussion on the SI/WI aspects. </w:t>
            </w:r>
          </w:p>
          <w:p w14:paraId="35FC285A" w14:textId="1CA11556" w:rsidR="00A07928" w:rsidRPr="00025C86" w:rsidRDefault="00A07928" w:rsidP="00A07928">
            <w:pPr>
              <w:spacing w:after="0"/>
              <w:rPr>
                <w:lang w:val="en-US" w:eastAsia="zh-CN"/>
              </w:rPr>
            </w:pPr>
            <w:r>
              <w:rPr>
                <w:iCs/>
              </w:rPr>
              <w:t>If companies prefer to wait until AWG feedback by March 2022 and following Intel’s suggestion, a compromise solution may be further adjusted to approve new WID already now, with the start date March 2022, and the final set of objectives to be further adjusted in March 2022 as per AWG feedback.</w:t>
            </w:r>
          </w:p>
        </w:tc>
      </w:tr>
      <w:tr w:rsidR="002831E6" w:rsidRPr="003418CB" w14:paraId="66BD8856" w14:textId="77777777" w:rsidTr="00CC4207">
        <w:tc>
          <w:tcPr>
            <w:tcW w:w="1538" w:type="dxa"/>
          </w:tcPr>
          <w:p w14:paraId="1F15396E" w14:textId="64378CA6" w:rsidR="002831E6" w:rsidRDefault="002831E6" w:rsidP="002831E6">
            <w:pPr>
              <w:spacing w:after="0"/>
              <w:rPr>
                <w:lang w:eastAsia="zh-CN"/>
              </w:rPr>
            </w:pPr>
            <w:r>
              <w:rPr>
                <w:rFonts w:eastAsiaTheme="minorEastAsia"/>
                <w:lang w:val="en-US" w:eastAsia="zh-CN"/>
              </w:rPr>
              <w:t>ZTE</w:t>
            </w:r>
          </w:p>
        </w:tc>
        <w:tc>
          <w:tcPr>
            <w:tcW w:w="8615" w:type="dxa"/>
          </w:tcPr>
          <w:p w14:paraId="0C48FA78" w14:textId="421B9B64" w:rsidR="002831E6" w:rsidRDefault="002831E6" w:rsidP="002831E6">
            <w:pPr>
              <w:jc w:val="both"/>
              <w:rPr>
                <w:lang w:val="en-US" w:eastAsia="zh-CN"/>
              </w:rPr>
            </w:pPr>
            <w:r>
              <w:rPr>
                <w:rFonts w:eastAsiaTheme="minorEastAsia"/>
                <w:lang w:val="en-US" w:eastAsia="zh-CN"/>
              </w:rPr>
              <w:t>Alternative 3 is not perfect but acceptable to us.</w:t>
            </w:r>
          </w:p>
        </w:tc>
      </w:tr>
      <w:tr w:rsidR="00CC4207" w:rsidRPr="003418CB" w14:paraId="5C6E1343" w14:textId="77777777" w:rsidTr="00CC4207">
        <w:tc>
          <w:tcPr>
            <w:tcW w:w="1538" w:type="dxa"/>
          </w:tcPr>
          <w:p w14:paraId="0BAC1160" w14:textId="546AFE6B" w:rsidR="00CC4207" w:rsidRDefault="00CC4207" w:rsidP="002831E6">
            <w:pPr>
              <w:spacing w:after="0"/>
              <w:rPr>
                <w:lang w:val="en-US" w:eastAsia="zh-CN"/>
              </w:rPr>
            </w:pPr>
            <w:r>
              <w:rPr>
                <w:lang w:val="en-US" w:eastAsia="zh-CN"/>
              </w:rPr>
              <w:t>Telstra</w:t>
            </w:r>
          </w:p>
        </w:tc>
        <w:tc>
          <w:tcPr>
            <w:tcW w:w="8615" w:type="dxa"/>
          </w:tcPr>
          <w:p w14:paraId="63234DD7" w14:textId="2706BD5B" w:rsidR="00CC4207" w:rsidRDefault="00CC4207" w:rsidP="002831E6">
            <w:pPr>
              <w:jc w:val="both"/>
              <w:rPr>
                <w:lang w:val="en-US" w:eastAsia="zh-CN"/>
              </w:rPr>
            </w:pPr>
            <w:r w:rsidRPr="00F57672">
              <w:rPr>
                <w:lang w:val="en-US" w:eastAsia="zh-CN"/>
              </w:rPr>
              <w:t>We are supportive of Alternative 4 if an agreeable set of objectives can be identified for the extended study</w:t>
            </w:r>
            <w:r>
              <w:rPr>
                <w:lang w:val="en-US" w:eastAsia="zh-CN"/>
              </w:rPr>
              <w:t xml:space="preserve">. This may </w:t>
            </w:r>
            <w:r w:rsidRPr="00F57672">
              <w:rPr>
                <w:lang w:val="en-US" w:eastAsia="zh-CN"/>
              </w:rPr>
              <w:t>assist AWG in their ongoing assessments along the lines of the Huawei proposal. Otherwise, we see no value in Alternative 3 and prefer Alternative 1. We agree with Intel that approving a new WI and immediately putting it on hold is not good practice.</w:t>
            </w:r>
          </w:p>
        </w:tc>
      </w:tr>
      <w:tr w:rsidR="006B31EF" w:rsidRPr="003418CB" w14:paraId="111EFA34" w14:textId="77777777" w:rsidTr="00CC4207">
        <w:tc>
          <w:tcPr>
            <w:tcW w:w="1538" w:type="dxa"/>
          </w:tcPr>
          <w:p w14:paraId="4B46B2CE" w14:textId="329A3F6C" w:rsidR="006B31EF" w:rsidRDefault="006B31EF" w:rsidP="006B31EF">
            <w:pPr>
              <w:spacing w:after="0"/>
              <w:rPr>
                <w:lang w:val="en-US" w:eastAsia="zh-CN"/>
              </w:rPr>
            </w:pPr>
            <w:r>
              <w:rPr>
                <w:rFonts w:eastAsiaTheme="minorEastAsia"/>
                <w:lang w:val="en-US" w:eastAsia="zh-CN"/>
              </w:rPr>
              <w:t>Ericsson</w:t>
            </w:r>
          </w:p>
        </w:tc>
        <w:tc>
          <w:tcPr>
            <w:tcW w:w="8615" w:type="dxa"/>
          </w:tcPr>
          <w:p w14:paraId="0337444B" w14:textId="77777777" w:rsidR="006B31EF" w:rsidRDefault="006B31EF" w:rsidP="006B31EF">
            <w:pPr>
              <w:jc w:val="both"/>
              <w:rPr>
                <w:rFonts w:eastAsiaTheme="minorEastAsia"/>
                <w:lang w:val="en-US" w:eastAsia="zh-CN"/>
              </w:rPr>
            </w:pPr>
            <w:r>
              <w:rPr>
                <w:rFonts w:eastAsiaTheme="minorEastAsia"/>
                <w:lang w:val="en-US" w:eastAsia="zh-CN"/>
              </w:rPr>
              <w:t xml:space="preserve">We support and prefer alternative 4. </w:t>
            </w:r>
          </w:p>
          <w:p w14:paraId="724661B3" w14:textId="2ACFDBFD" w:rsidR="006B31EF" w:rsidRPr="006B31EF" w:rsidRDefault="006B31EF" w:rsidP="006B31EF">
            <w:pPr>
              <w:jc w:val="both"/>
              <w:rPr>
                <w:rFonts w:eastAsiaTheme="minorEastAsia"/>
                <w:lang w:val="en-US" w:eastAsia="zh-CN"/>
              </w:rPr>
            </w:pPr>
            <w:r>
              <w:rPr>
                <w:rFonts w:eastAsiaTheme="minorEastAsia"/>
                <w:lang w:val="en-US" w:eastAsia="zh-CN"/>
              </w:rPr>
              <w:t>RAN4 can continue studying outstanding issues on B2 performance with the 6 MHz duplex gap and the UE antenna performance for all options. The SI objectives can be updated to make sure the scope of the work is clear to RAN4. We agree with Telstra that this may also assist AWG in progressing the work.</w:t>
            </w:r>
          </w:p>
        </w:tc>
      </w:tr>
    </w:tbl>
    <w:p w14:paraId="6C293AAA" w14:textId="77777777" w:rsidR="00B267F0" w:rsidRPr="00805BE8" w:rsidRDefault="00B267F0" w:rsidP="00CA1C92">
      <w:pPr>
        <w:pStyle w:val="3"/>
      </w:pPr>
      <w:r>
        <w:t>Summary</w:t>
      </w:r>
    </w:p>
    <w:p w14:paraId="04BC8D2A" w14:textId="01CFB8EF" w:rsidR="00B267F0" w:rsidRDefault="0030327D" w:rsidP="00B267F0">
      <w:pPr>
        <w:rPr>
          <w:lang w:eastAsia="zh-CN"/>
        </w:rPr>
      </w:pPr>
      <w:r>
        <w:rPr>
          <w:lang w:eastAsia="zh-CN"/>
        </w:rPr>
        <w:t>See Section 5.2.</w:t>
      </w:r>
    </w:p>
    <w:p w14:paraId="246F3E95" w14:textId="77777777" w:rsidR="00DD19DE" w:rsidRPr="009A3A5D" w:rsidRDefault="00BD5DBF" w:rsidP="00DD19DE">
      <w:pPr>
        <w:pStyle w:val="1"/>
        <w:rPr>
          <w:lang w:val="en-US" w:eastAsia="ja-JP"/>
        </w:rPr>
      </w:pPr>
      <w:r>
        <w:rPr>
          <w:lang w:val="en-US" w:eastAsia="ja-JP"/>
        </w:rPr>
        <w:t>Topic #2: HPUE PC2 for NR FDD band</w:t>
      </w:r>
    </w:p>
    <w:p w14:paraId="5AC08E34" w14:textId="77777777" w:rsidR="003F27FB" w:rsidRDefault="003F27FB" w:rsidP="00CA1C9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86901" w:rsidRPr="00805BE8" w14:paraId="6E680231" w14:textId="77777777" w:rsidTr="002E7B0D">
        <w:trPr>
          <w:trHeight w:val="40"/>
        </w:trPr>
        <w:tc>
          <w:tcPr>
            <w:tcW w:w="1648" w:type="dxa"/>
            <w:vAlign w:val="center"/>
          </w:tcPr>
          <w:p w14:paraId="281C43F3" w14:textId="77777777" w:rsidR="00D86901" w:rsidRPr="00805BE8" w:rsidRDefault="00D86901" w:rsidP="002E7B0D">
            <w:pPr>
              <w:spacing w:after="0"/>
              <w:rPr>
                <w:b/>
                <w:bCs/>
              </w:rPr>
            </w:pPr>
            <w:r w:rsidRPr="00805BE8">
              <w:rPr>
                <w:b/>
                <w:bCs/>
              </w:rPr>
              <w:t>T-doc number</w:t>
            </w:r>
          </w:p>
        </w:tc>
        <w:tc>
          <w:tcPr>
            <w:tcW w:w="6144" w:type="dxa"/>
            <w:vAlign w:val="center"/>
          </w:tcPr>
          <w:p w14:paraId="5F6779B2" w14:textId="77777777" w:rsidR="00D86901" w:rsidRPr="00805BE8" w:rsidRDefault="00D86901" w:rsidP="002E7B0D">
            <w:pPr>
              <w:spacing w:after="0"/>
              <w:rPr>
                <w:b/>
                <w:bCs/>
              </w:rPr>
            </w:pPr>
            <w:r>
              <w:rPr>
                <w:b/>
                <w:bCs/>
              </w:rPr>
              <w:t>Title</w:t>
            </w:r>
          </w:p>
        </w:tc>
        <w:tc>
          <w:tcPr>
            <w:tcW w:w="2065" w:type="dxa"/>
            <w:vAlign w:val="center"/>
          </w:tcPr>
          <w:p w14:paraId="1FB49940" w14:textId="77777777" w:rsidR="00D86901" w:rsidRPr="00805BE8" w:rsidRDefault="00D86901" w:rsidP="002E7B0D">
            <w:pPr>
              <w:spacing w:after="0"/>
              <w:rPr>
                <w:b/>
                <w:bCs/>
              </w:rPr>
            </w:pPr>
            <w:r>
              <w:rPr>
                <w:b/>
                <w:bCs/>
              </w:rPr>
              <w:t>Sourcing company</w:t>
            </w:r>
          </w:p>
        </w:tc>
      </w:tr>
      <w:tr w:rsidR="00BD5DBF" w:rsidRPr="004A7544" w14:paraId="17F59D12" w14:textId="77777777" w:rsidTr="002E7B0D">
        <w:trPr>
          <w:trHeight w:val="40"/>
        </w:trPr>
        <w:tc>
          <w:tcPr>
            <w:tcW w:w="1648" w:type="dxa"/>
          </w:tcPr>
          <w:p w14:paraId="2728F8C1" w14:textId="77777777" w:rsidR="00BD5DBF" w:rsidRPr="004A7544" w:rsidRDefault="002110DD" w:rsidP="00BD5DBF">
            <w:pPr>
              <w:spacing w:after="0"/>
            </w:pPr>
            <w:hyperlink r:id="rId14" w:tgtFrame="_blank" w:history="1">
              <w:r w:rsidR="00BD5DBF" w:rsidRPr="00991CE0">
                <w:rPr>
                  <w:rStyle w:val="ac"/>
                </w:rPr>
                <w:t>RP</w:t>
              </w:r>
              <w:r w:rsidR="00BD5DBF" w:rsidRPr="00991CE0">
                <w:rPr>
                  <w:rStyle w:val="ac"/>
                </w:rPr>
                <w:noBreakHyphen/>
                <w:t>211903</w:t>
              </w:r>
            </w:hyperlink>
            <w:r w:rsidR="00BD5DBF" w:rsidRPr="00991CE0">
              <w:rPr>
                <w:color w:val="000000"/>
              </w:rPr>
              <w:t xml:space="preserve"> </w:t>
            </w:r>
          </w:p>
        </w:tc>
        <w:tc>
          <w:tcPr>
            <w:tcW w:w="6144" w:type="dxa"/>
          </w:tcPr>
          <w:p w14:paraId="69DBCDC4"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071C740" w14:textId="77777777" w:rsidR="00BD5DBF" w:rsidRPr="004A7544" w:rsidRDefault="00BD5DBF" w:rsidP="00BD5DBF">
            <w:pPr>
              <w:spacing w:after="0"/>
            </w:pPr>
            <w:r w:rsidRPr="00991CE0">
              <w:rPr>
                <w:color w:val="000000"/>
              </w:rPr>
              <w:t xml:space="preserve">China Unicom </w:t>
            </w:r>
          </w:p>
        </w:tc>
      </w:tr>
    </w:tbl>
    <w:p w14:paraId="44978591" w14:textId="77777777" w:rsidR="003F27FB" w:rsidRPr="00A412AF" w:rsidRDefault="003F27FB" w:rsidP="00CA1C92">
      <w:pPr>
        <w:pStyle w:val="2"/>
      </w:pPr>
      <w:r w:rsidRPr="0017681E">
        <w:t>Initial</w:t>
      </w:r>
      <w:r>
        <w:t xml:space="preserve"> round</w:t>
      </w:r>
    </w:p>
    <w:p w14:paraId="03EBF734" w14:textId="77777777" w:rsidR="003F27FB" w:rsidRPr="00805BE8" w:rsidRDefault="00C85F00" w:rsidP="00CA1C92">
      <w:pPr>
        <w:pStyle w:val="3"/>
      </w:pPr>
      <w:r>
        <w:t>Comments &amp; responses</w:t>
      </w:r>
    </w:p>
    <w:p w14:paraId="0E772C1B"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0CE3D3B7"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1091272A"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7" w:name="RP-211854"/>
          <w:p w14:paraId="1B3DC709" w14:textId="77777777" w:rsidR="00BA6DCC" w:rsidRP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211854</w:t>
            </w:r>
            <w:r w:rsidRPr="00BA6DCC">
              <w:rPr>
                <w:lang w:eastAsia="zh-CN"/>
              </w:rPr>
              <w:fldChar w:fldCharType="end"/>
            </w:r>
            <w:bookmarkEnd w:id="7"/>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09568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D4A0E20"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D0CD697" w14:textId="77777777" w:rsidR="00BA6DCC" w:rsidRPr="00BA6DCC" w:rsidRDefault="00BA6DCC" w:rsidP="00BA6DCC">
            <w:pPr>
              <w:rPr>
                <w:lang w:val="en-US" w:eastAsia="zh-CN"/>
              </w:rPr>
            </w:pPr>
            <w:r w:rsidRPr="00BA6DCC">
              <w:rPr>
                <w:lang w:val="en-US" w:eastAsia="zh-CN"/>
              </w:rPr>
              <w:t xml:space="preserve">WI status report </w:t>
            </w:r>
          </w:p>
        </w:tc>
      </w:tr>
      <w:bookmarkStart w:id="8" w:name="RP-212495"/>
      <w:tr w:rsidR="00BA6DCC" w14:paraId="66F301A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B98349A" w14:textId="77777777" w:rsid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212495</w:t>
            </w:r>
            <w:r w:rsidRPr="00BA6DCC">
              <w:rPr>
                <w:lang w:val="en-US" w:eastAsia="zh-CN"/>
              </w:rPr>
              <w:fldChar w:fldCharType="end"/>
            </w:r>
            <w:bookmarkEnd w:id="8"/>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926B03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4317A2"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4EE59AD" w14:textId="77777777" w:rsidR="00BA6DCC" w:rsidRPr="00BA6DCC" w:rsidRDefault="00BA6DCC">
            <w:pPr>
              <w:rPr>
                <w:lang w:val="en-US" w:eastAsia="zh-CN"/>
              </w:rPr>
            </w:pPr>
            <w:r w:rsidRPr="00BA6DCC">
              <w:rPr>
                <w:lang w:val="en-US" w:eastAsia="zh-CN"/>
              </w:rPr>
              <w:t xml:space="preserve">draft TR </w:t>
            </w:r>
          </w:p>
        </w:tc>
      </w:tr>
    </w:tbl>
    <w:p w14:paraId="13948D7D"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4504B200"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602D8FA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d"/>
        <w:tblW w:w="0" w:type="auto"/>
        <w:tblLook w:val="04A0" w:firstRow="1" w:lastRow="0" w:firstColumn="1" w:lastColumn="0" w:noHBand="0" w:noVBand="1"/>
      </w:tblPr>
      <w:tblGrid>
        <w:gridCol w:w="1538"/>
        <w:gridCol w:w="8615"/>
      </w:tblGrid>
      <w:tr w:rsidR="00235DF9" w:rsidRPr="00805BE8" w14:paraId="0D5F46D7" w14:textId="77777777" w:rsidTr="00AC7BA2">
        <w:tc>
          <w:tcPr>
            <w:tcW w:w="1538" w:type="dxa"/>
          </w:tcPr>
          <w:p w14:paraId="4EEDCC5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3C5266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54E530A5" w14:textId="77777777" w:rsidTr="00AC7BA2">
        <w:tc>
          <w:tcPr>
            <w:tcW w:w="1538" w:type="dxa"/>
          </w:tcPr>
          <w:p w14:paraId="1B2D5E87"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903244"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36C48FD9" w14:textId="77777777" w:rsidTr="00AC7BA2">
        <w:tc>
          <w:tcPr>
            <w:tcW w:w="1538" w:type="dxa"/>
          </w:tcPr>
          <w:p w14:paraId="778810E4"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39FCEAB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78B4099F" w14:textId="77777777" w:rsidTr="00AC7BA2">
        <w:tc>
          <w:tcPr>
            <w:tcW w:w="1538" w:type="dxa"/>
          </w:tcPr>
          <w:p w14:paraId="2DCF41DD"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031E8073"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443261FE"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5BE6192D"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2560C444"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0C563448" w14:textId="77777777" w:rsidR="009D7584" w:rsidRDefault="009D7584" w:rsidP="009D7584">
            <w:pPr>
              <w:spacing w:after="0"/>
              <w:rPr>
                <w:rFonts w:eastAsiaTheme="minorEastAsia"/>
                <w:lang w:val="en-US" w:eastAsia="zh-CN"/>
              </w:rPr>
            </w:pPr>
          </w:p>
          <w:p w14:paraId="62205DE2"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0EBE9BFE"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4173208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576F8936" w14:textId="77777777" w:rsidTr="00AC7BA2">
        <w:tc>
          <w:tcPr>
            <w:tcW w:w="1538" w:type="dxa"/>
          </w:tcPr>
          <w:p w14:paraId="2DE22182" w14:textId="77777777"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572C3EB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550F1886" w14:textId="77777777" w:rsidTr="00AC7BA2">
        <w:tc>
          <w:tcPr>
            <w:tcW w:w="1538" w:type="dxa"/>
          </w:tcPr>
          <w:p w14:paraId="6CEFD16E"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4742499E"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5032820B" w14:textId="77777777" w:rsidTr="00AC7BA2">
        <w:tc>
          <w:tcPr>
            <w:tcW w:w="1538" w:type="dxa"/>
          </w:tcPr>
          <w:p w14:paraId="3F2CBC9F"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324D07D7"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0538E38A" w14:textId="77777777" w:rsidTr="00AC7BA2">
        <w:tc>
          <w:tcPr>
            <w:tcW w:w="1538" w:type="dxa"/>
          </w:tcPr>
          <w:p w14:paraId="3CB3D004"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593FF222"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048D1BBD" w14:textId="77777777" w:rsidTr="00AC7BA2">
        <w:tc>
          <w:tcPr>
            <w:tcW w:w="1538" w:type="dxa"/>
          </w:tcPr>
          <w:p w14:paraId="727DC8CC"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5E8D25A1"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67E98480"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33D41087" w14:textId="77777777" w:rsidTr="00AC7BA2">
        <w:tc>
          <w:tcPr>
            <w:tcW w:w="1538" w:type="dxa"/>
          </w:tcPr>
          <w:p w14:paraId="346DD117"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73FB385E"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7AE664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4895D269"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36B5D738"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790E4759"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6C4CD40" w14:textId="77777777" w:rsidTr="00AC7BA2">
        <w:tc>
          <w:tcPr>
            <w:tcW w:w="1538" w:type="dxa"/>
          </w:tcPr>
          <w:p w14:paraId="698AD3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0DEC2143"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3749DF1A" w14:textId="77777777" w:rsidTr="00AC7BA2">
        <w:tc>
          <w:tcPr>
            <w:tcW w:w="1538" w:type="dxa"/>
          </w:tcPr>
          <w:p w14:paraId="3702D5C9"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2D04914" w14:textId="77777777" w:rsidR="00D2658D" w:rsidRDefault="00D2658D" w:rsidP="00D2658D">
            <w:pPr>
              <w:spacing w:after="0"/>
              <w:rPr>
                <w:rFonts w:eastAsia="Malgun Gothic"/>
                <w:lang w:eastAsia="ko-KR"/>
              </w:rPr>
            </w:pPr>
            <w:bookmarkStart w:id="9"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0B903B9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9"/>
          </w:p>
        </w:tc>
      </w:tr>
      <w:tr w:rsidR="0038565C" w:rsidRPr="003418CB" w14:paraId="1630F83A" w14:textId="77777777" w:rsidTr="00AC7BA2">
        <w:tc>
          <w:tcPr>
            <w:tcW w:w="1538" w:type="dxa"/>
          </w:tcPr>
          <w:p w14:paraId="2800C679"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40CAD8F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40F145E1"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312A8A7"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7DDCAEF5"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0EABB9C5" w14:textId="77777777" w:rsidTr="00AC7BA2">
        <w:tc>
          <w:tcPr>
            <w:tcW w:w="1538" w:type="dxa"/>
          </w:tcPr>
          <w:p w14:paraId="6FAF7FFD"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3ACE1295"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57D11862" w14:textId="77777777" w:rsidTr="00AC7BA2">
        <w:tc>
          <w:tcPr>
            <w:tcW w:w="1538" w:type="dxa"/>
          </w:tcPr>
          <w:p w14:paraId="6D0273A9" w14:textId="77777777" w:rsidR="003D4D50" w:rsidRDefault="003D4D50" w:rsidP="003D4D50">
            <w:pPr>
              <w:spacing w:after="0"/>
              <w:rPr>
                <w:lang w:val="en-US" w:eastAsia="zh-CN"/>
              </w:rPr>
            </w:pPr>
          </w:p>
        </w:tc>
        <w:tc>
          <w:tcPr>
            <w:tcW w:w="8615" w:type="dxa"/>
          </w:tcPr>
          <w:p w14:paraId="121C03F9" w14:textId="77777777" w:rsidR="003D4D50" w:rsidRDefault="003D4D50" w:rsidP="003D4D50">
            <w:pPr>
              <w:spacing w:after="0"/>
              <w:rPr>
                <w:lang w:val="en-US" w:eastAsia="zh-CN"/>
              </w:rPr>
            </w:pPr>
          </w:p>
        </w:tc>
      </w:tr>
    </w:tbl>
    <w:p w14:paraId="0BA158E6"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47DC153E"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6127D35F" w14:textId="77777777" w:rsidR="00235DF9" w:rsidRDefault="00235DF9" w:rsidP="00235DF9">
      <w:pPr>
        <w:rPr>
          <w:lang w:eastAsia="zh-CN"/>
        </w:rPr>
      </w:pPr>
      <w:r>
        <w:rPr>
          <w:lang w:eastAsia="zh-CN"/>
        </w:rPr>
        <w:t>----------------------------------------------------------------------------</w:t>
      </w:r>
    </w:p>
    <w:p w14:paraId="4FE4DA46"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19968573"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E8A5456"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5BD22CA0"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2906D79C"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068A3B37"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000E61A9"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2C5381B"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30647FE"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0496C4"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218BF96"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2A7AA3ED" w14:textId="77777777" w:rsidR="00235DF9" w:rsidRPr="0065212F" w:rsidRDefault="00235DF9" w:rsidP="00235DF9">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235DF9" w:rsidRPr="00784A0C" w14:paraId="4AA713BE" w14:textId="77777777" w:rsidTr="00AC7BA2">
        <w:tc>
          <w:tcPr>
            <w:tcW w:w="1538" w:type="dxa"/>
          </w:tcPr>
          <w:p w14:paraId="3DEF8B0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9B61DE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EE978A" w14:textId="77777777" w:rsidTr="00AC7BA2">
        <w:tc>
          <w:tcPr>
            <w:tcW w:w="1538" w:type="dxa"/>
          </w:tcPr>
          <w:p w14:paraId="06AD498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EA69EE"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4EEE51EB" w14:textId="77777777" w:rsidTr="00AC7BA2">
        <w:tc>
          <w:tcPr>
            <w:tcW w:w="1538" w:type="dxa"/>
          </w:tcPr>
          <w:p w14:paraId="0B387F4C"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11784B52"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151C1388" w14:textId="77777777" w:rsidTr="00AC7BA2">
        <w:tc>
          <w:tcPr>
            <w:tcW w:w="1538" w:type="dxa"/>
          </w:tcPr>
          <w:p w14:paraId="27C989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79999CAA"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5DAE3A2D" w14:textId="77777777" w:rsidTr="00AC7BA2">
        <w:tc>
          <w:tcPr>
            <w:tcW w:w="1538" w:type="dxa"/>
          </w:tcPr>
          <w:p w14:paraId="7125FFE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9D817CA"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5215816A"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1E12A1F7"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4BDC4E22"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9F56CA" w14:textId="77777777" w:rsidTr="00AC7BA2">
        <w:tc>
          <w:tcPr>
            <w:tcW w:w="1538" w:type="dxa"/>
          </w:tcPr>
          <w:p w14:paraId="7FFAC9A7"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53170ECB"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1865288E" w14:textId="77777777" w:rsidTr="00AC7BA2">
        <w:tc>
          <w:tcPr>
            <w:tcW w:w="1538" w:type="dxa"/>
          </w:tcPr>
          <w:p w14:paraId="19D16372"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10E0BAA6"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538AD028" w14:textId="77777777" w:rsidTr="00AC7BA2">
        <w:tc>
          <w:tcPr>
            <w:tcW w:w="1538" w:type="dxa"/>
          </w:tcPr>
          <w:p w14:paraId="7BD1968A" w14:textId="77777777" w:rsidR="001366BA" w:rsidRDefault="001366BA" w:rsidP="00AC7BA2">
            <w:pPr>
              <w:spacing w:after="0"/>
              <w:rPr>
                <w:lang w:val="en-US" w:eastAsia="zh-CN"/>
              </w:rPr>
            </w:pPr>
            <w:r>
              <w:rPr>
                <w:lang w:val="en-US" w:eastAsia="zh-CN"/>
              </w:rPr>
              <w:t>Vodafone</w:t>
            </w:r>
          </w:p>
        </w:tc>
        <w:tc>
          <w:tcPr>
            <w:tcW w:w="8615" w:type="dxa"/>
          </w:tcPr>
          <w:p w14:paraId="32892CDC"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0DE69EE7" w14:textId="77777777" w:rsidTr="00AC7BA2">
        <w:tc>
          <w:tcPr>
            <w:tcW w:w="1538" w:type="dxa"/>
          </w:tcPr>
          <w:p w14:paraId="0F607F60"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04034E7C"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4876953B" w14:textId="77777777" w:rsidTr="00AC7BA2">
        <w:tc>
          <w:tcPr>
            <w:tcW w:w="1538" w:type="dxa"/>
          </w:tcPr>
          <w:p w14:paraId="636AABB4" w14:textId="77777777" w:rsidR="0071364C" w:rsidRDefault="0071364C" w:rsidP="0071364C">
            <w:pPr>
              <w:spacing w:after="0"/>
              <w:rPr>
                <w:lang w:val="en-US" w:eastAsia="zh-CN"/>
              </w:rPr>
            </w:pPr>
            <w:r>
              <w:rPr>
                <w:lang w:val="en-US" w:eastAsia="zh-CN"/>
              </w:rPr>
              <w:t>ZTE</w:t>
            </w:r>
          </w:p>
        </w:tc>
        <w:tc>
          <w:tcPr>
            <w:tcW w:w="8615" w:type="dxa"/>
          </w:tcPr>
          <w:p w14:paraId="0E4A038B"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32B241A" w14:textId="77777777" w:rsidTr="00AC7BA2">
        <w:tc>
          <w:tcPr>
            <w:tcW w:w="1538" w:type="dxa"/>
          </w:tcPr>
          <w:p w14:paraId="0847D8F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475A6D97"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23692A5B" w14:textId="77777777" w:rsidTr="00AC7BA2">
        <w:tc>
          <w:tcPr>
            <w:tcW w:w="1538" w:type="dxa"/>
          </w:tcPr>
          <w:p w14:paraId="5914E903"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23C03C4"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0DFD3EF0" w14:textId="77777777" w:rsidTr="00AC7BA2">
        <w:tc>
          <w:tcPr>
            <w:tcW w:w="1538" w:type="dxa"/>
          </w:tcPr>
          <w:p w14:paraId="148AA8B9"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26777582"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FE3CDD3"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715BEA12"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6E2FAD3F"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36163BB4"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601C8E91" w14:textId="77777777" w:rsidTr="00AC7BA2">
        <w:tc>
          <w:tcPr>
            <w:tcW w:w="1538" w:type="dxa"/>
          </w:tcPr>
          <w:p w14:paraId="476428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87DE902"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4160D5D5"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3AF819A1"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AFC19BE"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4746937"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50F518A1"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65BEB46C"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78DB3F9B" w14:textId="77777777" w:rsidTr="00AC7BA2">
        <w:tc>
          <w:tcPr>
            <w:tcW w:w="1538" w:type="dxa"/>
          </w:tcPr>
          <w:p w14:paraId="429629C4"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5CD1CEC" w14:textId="77777777" w:rsidR="00D2658D" w:rsidRDefault="00D2658D" w:rsidP="00D2658D">
            <w:pPr>
              <w:spacing w:after="0"/>
              <w:rPr>
                <w:lang w:val="en-US" w:eastAsia="zh-CN"/>
              </w:rPr>
            </w:pPr>
            <w:bookmarkStart w:id="10"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10"/>
          </w:p>
        </w:tc>
      </w:tr>
      <w:tr w:rsidR="0086762C" w:rsidRPr="00784A0C" w14:paraId="5F5963E2" w14:textId="77777777" w:rsidTr="00AC7BA2">
        <w:tc>
          <w:tcPr>
            <w:tcW w:w="1538" w:type="dxa"/>
          </w:tcPr>
          <w:p w14:paraId="0E240E27"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183FB6ED" w14:textId="77777777" w:rsidR="0086762C" w:rsidRDefault="0086762C" w:rsidP="0086762C">
            <w:pPr>
              <w:spacing w:after="0"/>
              <w:rPr>
                <w:rFonts w:eastAsia="Malgun Gothic"/>
                <w:lang w:val="en-US" w:eastAsia="ko-KR"/>
              </w:rPr>
            </w:pPr>
            <w:r>
              <w:rPr>
                <w:lang w:val="en-US" w:eastAsia="zh-CN"/>
              </w:rPr>
              <w:t>Unclear if this aims at defining a generic FDD PC2 feature across all FDD bands ot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FDF9633" w14:textId="77777777" w:rsidTr="00AC7BA2">
        <w:tc>
          <w:tcPr>
            <w:tcW w:w="1538" w:type="dxa"/>
          </w:tcPr>
          <w:p w14:paraId="0359C161" w14:textId="77777777" w:rsidR="00DF506E" w:rsidRDefault="00DF506E" w:rsidP="00DF506E">
            <w:pPr>
              <w:spacing w:after="0"/>
              <w:rPr>
                <w:lang w:val="en-US" w:eastAsia="zh-CN"/>
              </w:rPr>
            </w:pPr>
            <w:r>
              <w:rPr>
                <w:lang w:val="en-US" w:eastAsia="zh-CN"/>
              </w:rPr>
              <w:t>Telstra</w:t>
            </w:r>
          </w:p>
        </w:tc>
        <w:tc>
          <w:tcPr>
            <w:tcW w:w="8615" w:type="dxa"/>
          </w:tcPr>
          <w:p w14:paraId="255C4569"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7EEE3119" w14:textId="77777777" w:rsidTr="00AC7BA2">
        <w:tc>
          <w:tcPr>
            <w:tcW w:w="1538" w:type="dxa"/>
          </w:tcPr>
          <w:p w14:paraId="1F920031" w14:textId="77777777" w:rsidR="00AD4BED" w:rsidRDefault="00AD4BED" w:rsidP="00AD4BED">
            <w:pPr>
              <w:spacing w:after="0"/>
              <w:rPr>
                <w:lang w:val="en-US" w:eastAsia="zh-CN"/>
              </w:rPr>
            </w:pPr>
          </w:p>
        </w:tc>
        <w:tc>
          <w:tcPr>
            <w:tcW w:w="8615" w:type="dxa"/>
          </w:tcPr>
          <w:p w14:paraId="3F1E0D3A" w14:textId="77777777" w:rsidR="00AD4BED" w:rsidRDefault="00AD4BED" w:rsidP="00AD4BED">
            <w:pPr>
              <w:spacing w:after="0"/>
              <w:rPr>
                <w:lang w:val="en-US" w:eastAsia="zh-CN"/>
              </w:rPr>
            </w:pPr>
          </w:p>
        </w:tc>
      </w:tr>
    </w:tbl>
    <w:p w14:paraId="12DE93C8"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FD8115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565FBF58"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1F1DD421"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0EE58CDB"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323C6624"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52273E61"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690FE22"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3723199"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7DF5476F"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175971F9"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5D760AB6"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485DD3C"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6E84F69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4B7AB91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5C27744"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06654FA"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00D6DC8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4DD6FB7D"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E1B5BA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235DF9" w:rsidRPr="00784A0C" w14:paraId="6982DBFD" w14:textId="77777777" w:rsidTr="00AC7BA2">
        <w:tc>
          <w:tcPr>
            <w:tcW w:w="1242" w:type="dxa"/>
          </w:tcPr>
          <w:p w14:paraId="3A980DA1"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64FABE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B1FA2A3" w14:textId="77777777" w:rsidTr="00AC7BA2">
        <w:tc>
          <w:tcPr>
            <w:tcW w:w="1242" w:type="dxa"/>
          </w:tcPr>
          <w:p w14:paraId="5C3E6ABA"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1913809" w14:textId="77777777" w:rsidR="00235DF9" w:rsidRPr="00784A0C" w:rsidRDefault="00235DF9" w:rsidP="00AC7BA2">
            <w:pPr>
              <w:spacing w:after="0"/>
              <w:rPr>
                <w:rFonts w:eastAsiaTheme="minorEastAsia"/>
                <w:lang w:val="en-US" w:eastAsia="zh-CN"/>
              </w:rPr>
            </w:pPr>
          </w:p>
        </w:tc>
      </w:tr>
      <w:tr w:rsidR="009D7584" w:rsidRPr="00784A0C" w14:paraId="062732D2" w14:textId="77777777" w:rsidTr="00AC7BA2">
        <w:tc>
          <w:tcPr>
            <w:tcW w:w="1242" w:type="dxa"/>
          </w:tcPr>
          <w:p w14:paraId="27AF1A3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38E538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7FEE0E7A" w14:textId="77777777" w:rsidTr="00AC7BA2">
        <w:tc>
          <w:tcPr>
            <w:tcW w:w="1242" w:type="dxa"/>
          </w:tcPr>
          <w:p w14:paraId="28D54E6C"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1A2E5E8D"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2DF06E5F" w14:textId="77777777" w:rsidTr="00AC7BA2">
        <w:tc>
          <w:tcPr>
            <w:tcW w:w="1242" w:type="dxa"/>
          </w:tcPr>
          <w:p w14:paraId="6AAE548E"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CEEBDB4"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6368CB3D" w14:textId="77777777" w:rsidTr="00AC7BA2">
        <w:tc>
          <w:tcPr>
            <w:tcW w:w="1242" w:type="dxa"/>
          </w:tcPr>
          <w:p w14:paraId="7BC6ED07"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980206E"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29E73D6F" w14:textId="77777777" w:rsidTr="00AC7BA2">
        <w:tc>
          <w:tcPr>
            <w:tcW w:w="1242" w:type="dxa"/>
          </w:tcPr>
          <w:p w14:paraId="4649D49A"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96DF1F0" w14:textId="77777777" w:rsidR="00D2658D" w:rsidRPr="00784A0C" w:rsidRDefault="00D2658D" w:rsidP="00D2658D">
            <w:pPr>
              <w:spacing w:after="0"/>
              <w:rPr>
                <w:rFonts w:eastAsiaTheme="minorEastAsia"/>
                <w:lang w:val="en-US" w:eastAsia="zh-CN"/>
              </w:rPr>
            </w:pPr>
            <w:bookmarkStart w:id="11"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11"/>
          </w:p>
        </w:tc>
      </w:tr>
    </w:tbl>
    <w:p w14:paraId="272C9C79" w14:textId="77777777" w:rsidR="003F27FB" w:rsidRPr="00805BE8" w:rsidRDefault="003F27FB" w:rsidP="00CA1C92">
      <w:pPr>
        <w:pStyle w:val="3"/>
      </w:pPr>
      <w:r>
        <w:t>Summary</w:t>
      </w:r>
    </w:p>
    <w:p w14:paraId="757B9C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14:paraId="3B9C550E" w14:textId="77777777" w:rsidTr="002E7B0D">
        <w:tc>
          <w:tcPr>
            <w:tcW w:w="1696" w:type="dxa"/>
          </w:tcPr>
          <w:p w14:paraId="22404189" w14:textId="77777777" w:rsidR="003F27FB" w:rsidRPr="0017681E" w:rsidRDefault="003F27FB" w:rsidP="002E7B0D">
            <w:pPr>
              <w:spacing w:after="0"/>
              <w:rPr>
                <w:rFonts w:eastAsiaTheme="minorEastAsia"/>
                <w:b/>
                <w:bCs/>
                <w:lang w:val="en-US" w:eastAsia="zh-CN"/>
              </w:rPr>
            </w:pPr>
          </w:p>
        </w:tc>
        <w:tc>
          <w:tcPr>
            <w:tcW w:w="8161" w:type="dxa"/>
          </w:tcPr>
          <w:p w14:paraId="161EEDF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5FCC73DD" w14:textId="77777777" w:rsidTr="002E7B0D">
        <w:tc>
          <w:tcPr>
            <w:tcW w:w="1696" w:type="dxa"/>
          </w:tcPr>
          <w:p w14:paraId="7777CDA1"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4A1887A2"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A182C4B"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C67F5EF"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B52D6F9"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40DDFC0"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534DCC06"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6A98E502"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06966DF9" w14:textId="77777777" w:rsidR="009F215A" w:rsidRDefault="009F215A" w:rsidP="00235DF9">
            <w:pPr>
              <w:rPr>
                <w:rFonts w:eastAsia="等线"/>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等线"/>
                <w:i/>
                <w:lang w:val="en-US" w:eastAsia="zh-CN"/>
              </w:rPr>
              <w:t>it was identified by the group that both MSD and UL configuration are possible alternatives to handle REFSENS degradation in FDD PC2</w:t>
            </w:r>
            <w:r w:rsidR="00B470C1">
              <w:rPr>
                <w:rFonts w:eastAsia="等线"/>
                <w:lang w:val="en-US" w:eastAsia="zh-CN"/>
              </w:rPr>
              <w:t>…</w:t>
            </w:r>
            <w:r>
              <w:rPr>
                <w:rFonts w:eastAsia="等线"/>
                <w:lang w:val="en-US" w:eastAsia="zh-CN"/>
              </w:rPr>
              <w:t xml:space="preserve"> </w:t>
            </w:r>
          </w:p>
          <w:p w14:paraId="5405A0AE" w14:textId="77777777" w:rsidR="009F215A" w:rsidRDefault="009F215A" w:rsidP="00235DF9">
            <w:pPr>
              <w:rPr>
                <w:rFonts w:eastAsia="等线"/>
                <w:lang w:val="en-US" w:eastAsia="zh-CN"/>
              </w:rPr>
            </w:pPr>
            <w:r>
              <w:rPr>
                <w:rFonts w:eastAsia="等线"/>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76F20807" w14:textId="77777777" w:rsidR="00B470C1" w:rsidRDefault="009F215A" w:rsidP="00235DF9">
            <w:pPr>
              <w:rPr>
                <w:rFonts w:eastAsia="等线"/>
                <w:lang w:val="en-US" w:eastAsia="zh-CN"/>
              </w:rPr>
            </w:pPr>
            <w:r>
              <w:rPr>
                <w:rFonts w:eastAsia="等线"/>
                <w:lang w:val="en-US" w:eastAsia="zh-CN"/>
              </w:rPr>
              <w:t>For the gain, it was stated that …</w:t>
            </w:r>
            <w:r w:rsidRPr="009F215A">
              <w:rPr>
                <w:rFonts w:eastAsia="等线"/>
                <w:i/>
                <w:lang w:val="en-US" w:eastAsia="zh-CN"/>
              </w:rPr>
              <w:t>performance gain for both cell average and cell edge cases are verified under v</w:t>
            </w:r>
            <w:r w:rsidRPr="009F215A">
              <w:rPr>
                <w:rFonts w:eastAsia="等线" w:hint="eastAsia"/>
                <w:i/>
                <w:lang w:val="en-US" w:eastAsia="zh-CN"/>
              </w:rPr>
              <w:t>ar</w:t>
            </w:r>
            <w:r w:rsidRPr="009F215A">
              <w:rPr>
                <w:rFonts w:eastAsia="等线"/>
                <w:i/>
                <w:lang w:val="en-US" w:eastAsia="zh-CN"/>
              </w:rPr>
              <w:t>ious power control parameters</w:t>
            </w:r>
            <w:r>
              <w:rPr>
                <w:rFonts w:eastAsia="等线"/>
                <w:lang w:val="en-US" w:eastAsia="zh-CN"/>
              </w:rPr>
              <w:t>… The analyses were provided in Section 8.</w:t>
            </w:r>
          </w:p>
          <w:p w14:paraId="3E2AE60F"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0EC8AE7C"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3DA8724" w14:textId="77777777"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14:paraId="317F3D7B"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79666382"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8046B89"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0C9E439C"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2E946D2C" w14:textId="77777777" w:rsidR="00983E6D" w:rsidRPr="00E1437D" w:rsidRDefault="00983E6D" w:rsidP="00983E6D">
            <w:pPr>
              <w:pStyle w:val="afe"/>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F2CFEFD"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Covering NR band n1 and n3</w:t>
            </w:r>
          </w:p>
          <w:p w14:paraId="4C3EE6C2"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Based on UE-implementation based solution, i.e., P-MPR solution, for SAR issue</w:t>
            </w:r>
          </w:p>
          <w:p w14:paraId="242778D2"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Based on 2Tx architecture</w:t>
            </w:r>
          </w:p>
          <w:p w14:paraId="1952C9B0"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Taking all the outcome from SI captured in TR 38.861 into account</w:t>
            </w:r>
          </w:p>
          <w:p w14:paraId="18101DA9" w14:textId="77777777" w:rsidR="00983E6D" w:rsidRPr="00E1437D" w:rsidRDefault="00983E6D" w:rsidP="00983E6D">
            <w:pPr>
              <w:pStyle w:val="afe"/>
              <w:numPr>
                <w:ilvl w:val="0"/>
                <w:numId w:val="25"/>
              </w:numPr>
              <w:ind w:firstLineChars="0"/>
              <w:rPr>
                <w:lang w:val="en-US" w:eastAsia="zh-CN"/>
              </w:rPr>
            </w:pPr>
            <w:r>
              <w:rPr>
                <w:rFonts w:eastAsiaTheme="minorEastAsia"/>
                <w:lang w:val="en-US" w:eastAsia="zh-CN"/>
              </w:rPr>
              <w:t>Discuss the basket work item to cover other FDD PC2 bands in Rel-18</w:t>
            </w:r>
          </w:p>
          <w:p w14:paraId="3D4EA321"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CD4EE73"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D4B85B2" w14:textId="77777777" w:rsidTr="002E7B0D">
        <w:tc>
          <w:tcPr>
            <w:tcW w:w="1696" w:type="dxa"/>
          </w:tcPr>
          <w:p w14:paraId="4185C711"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4432B297"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67FA1568"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14:paraId="00142CB9"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10464F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0A119B7"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F64506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66C7D58"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4B116638"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758B5698"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D8606C4"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19BE8FA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E99DCA6"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2FB2A41F"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734F0E9A"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3AF025E1"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29E9ED0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0E35DEB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43ACB691"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53E4AE18"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6F7AB42"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6671C2F7"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515C37"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4D64C71" w14:textId="77777777" w:rsidTr="002E7B0D">
        <w:tc>
          <w:tcPr>
            <w:tcW w:w="1696" w:type="dxa"/>
          </w:tcPr>
          <w:p w14:paraId="2554BDBB"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3EFF6E06"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14:paraId="682CB3C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5F9735F"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DCBBF1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C6E4B9E"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E57AEB6"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4C3F5A1A" w14:textId="77777777" w:rsidR="003F27FB" w:rsidRDefault="003F27FB" w:rsidP="00CA1C92">
      <w:pPr>
        <w:pStyle w:val="2"/>
      </w:pPr>
      <w:r>
        <w:rPr>
          <w:rFonts w:hint="eastAsia"/>
        </w:rPr>
        <w:t>I</w:t>
      </w:r>
      <w:r>
        <w:t>ntermediate round</w:t>
      </w:r>
    </w:p>
    <w:p w14:paraId="35706320" w14:textId="77777777" w:rsidR="003F27FB" w:rsidRPr="00805BE8" w:rsidRDefault="00C85F00" w:rsidP="00CA1C92">
      <w:pPr>
        <w:pStyle w:val="3"/>
      </w:pPr>
      <w:r>
        <w:t>Comments &amp; responses</w:t>
      </w:r>
    </w:p>
    <w:p w14:paraId="339787A3"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573B36DB"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15B443B5" w14:textId="77777777" w:rsidR="007F0BAD" w:rsidRDefault="007F0BAD" w:rsidP="003F27FB">
      <w:pPr>
        <w:rPr>
          <w:lang w:eastAsia="zh-CN"/>
        </w:rPr>
      </w:pPr>
      <w:r>
        <w:rPr>
          <w:lang w:eastAsia="zh-CN"/>
        </w:rPr>
        <w:t>Based on the discussions, the following alternatives are provided for further discussions:</w:t>
      </w:r>
    </w:p>
    <w:p w14:paraId="3F96298E" w14:textId="77777777" w:rsidR="007F0BAD" w:rsidRDefault="007F0BAD" w:rsidP="007F0BAD">
      <w:pPr>
        <w:pStyle w:val="afe"/>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C50C44" w14:textId="77777777" w:rsidR="007F0BAD" w:rsidRPr="00E1437D" w:rsidRDefault="007F0BAD" w:rsidP="007F0BAD">
      <w:pPr>
        <w:pStyle w:val="afe"/>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8748B2E"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Covering NR band n1 and n3</w:t>
      </w:r>
    </w:p>
    <w:p w14:paraId="5A0C54ED"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Based on UE-implementation based solution, i.e., P-MPR solution, for SAR issue</w:t>
      </w:r>
    </w:p>
    <w:p w14:paraId="2622F38C"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Based on 2Tx architecture</w:t>
      </w:r>
    </w:p>
    <w:p w14:paraId="25E60778"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Taking all the outcome from SI captured in TR 38.861 into account</w:t>
      </w:r>
    </w:p>
    <w:p w14:paraId="04B9569F" w14:textId="77777777" w:rsidR="007F0BAD" w:rsidRPr="00E1437D" w:rsidRDefault="007F0BAD" w:rsidP="007F0BAD">
      <w:pPr>
        <w:pStyle w:val="afe"/>
        <w:numPr>
          <w:ilvl w:val="1"/>
          <w:numId w:val="27"/>
        </w:numPr>
        <w:ind w:firstLineChars="0"/>
        <w:rPr>
          <w:lang w:val="en-US" w:eastAsia="zh-CN"/>
        </w:rPr>
      </w:pPr>
      <w:r>
        <w:rPr>
          <w:rFonts w:eastAsiaTheme="minorEastAsia"/>
          <w:lang w:val="en-US" w:eastAsia="zh-CN"/>
        </w:rPr>
        <w:t>Discuss the basket work item to cover other FDD PC2 bands in Rel-18</w:t>
      </w:r>
    </w:p>
    <w:p w14:paraId="553CC4F0" w14:textId="77777777" w:rsidR="007F0BAD" w:rsidRDefault="007F0BAD" w:rsidP="007F0BAD">
      <w:pPr>
        <w:pStyle w:val="afe"/>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175C075A" w14:textId="77777777" w:rsidR="007F0BAD" w:rsidRPr="007F0BAD" w:rsidRDefault="007F0BAD" w:rsidP="007F0BAD">
      <w:pPr>
        <w:pStyle w:val="afe"/>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4092CB35"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0A0963" w:rsidRPr="00805BE8" w14:paraId="52544EDA" w14:textId="77777777" w:rsidTr="00040C7E">
        <w:tc>
          <w:tcPr>
            <w:tcW w:w="1538" w:type="dxa"/>
          </w:tcPr>
          <w:p w14:paraId="5A8A7CFB"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DE98307"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636FB098" w14:textId="77777777" w:rsidTr="00040C7E">
        <w:tc>
          <w:tcPr>
            <w:tcW w:w="1538" w:type="dxa"/>
          </w:tcPr>
          <w:p w14:paraId="0761DA97" w14:textId="77777777"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00B7AB7"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0686C6E7" w14:textId="77777777" w:rsidTr="00040C7E">
        <w:tc>
          <w:tcPr>
            <w:tcW w:w="1538" w:type="dxa"/>
          </w:tcPr>
          <w:p w14:paraId="4ED6A98F"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33B3D6"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53CFF672" w14:textId="77777777" w:rsidTr="00040C7E">
        <w:tc>
          <w:tcPr>
            <w:tcW w:w="1538" w:type="dxa"/>
          </w:tcPr>
          <w:p w14:paraId="7B893B32"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5AB0DE9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4E58BA72" w14:textId="77777777" w:rsidR="002E2DCB" w:rsidRDefault="002E2DCB" w:rsidP="002E2DCB">
            <w:pPr>
              <w:spacing w:after="0"/>
              <w:rPr>
                <w:rFonts w:eastAsiaTheme="minorEastAsia"/>
                <w:lang w:val="en-US" w:eastAsia="zh-CN"/>
              </w:rPr>
            </w:pPr>
          </w:p>
          <w:p w14:paraId="3CF594F6" w14:textId="77777777"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14:paraId="34606A46" w14:textId="77777777" w:rsidR="002E2DCB" w:rsidRDefault="002E2DCB" w:rsidP="002E2DCB">
            <w:pPr>
              <w:spacing w:after="0"/>
              <w:rPr>
                <w:rFonts w:eastAsiaTheme="minorEastAsia"/>
                <w:lang w:val="en-US" w:eastAsia="zh-CN"/>
              </w:rPr>
            </w:pPr>
          </w:p>
          <w:p w14:paraId="71D9CF27" w14:textId="77777777"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4BECEF32" w14:textId="77777777" w:rsidR="002E2DCB" w:rsidRDefault="002E2DCB" w:rsidP="002E2DCB">
            <w:pPr>
              <w:spacing w:after="0"/>
              <w:rPr>
                <w:rFonts w:eastAsiaTheme="minorEastAsia"/>
                <w:lang w:val="en-US" w:eastAsia="zh-CN"/>
              </w:rPr>
            </w:pPr>
          </w:p>
          <w:p w14:paraId="5BA13DE2"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4629D280" w14:textId="77777777" w:rsidTr="00040C7E">
        <w:tc>
          <w:tcPr>
            <w:tcW w:w="1538" w:type="dxa"/>
          </w:tcPr>
          <w:p w14:paraId="6C2E4A1B"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6DDCDB7"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275C3C1D" w14:textId="77777777" w:rsidTr="00040C7E">
        <w:tc>
          <w:tcPr>
            <w:tcW w:w="1538" w:type="dxa"/>
          </w:tcPr>
          <w:p w14:paraId="4D7D5D5A" w14:textId="77777777"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14:paraId="5D733244"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43B37ECB" w14:textId="77777777" w:rsidTr="00040C7E">
        <w:tc>
          <w:tcPr>
            <w:tcW w:w="1538" w:type="dxa"/>
          </w:tcPr>
          <w:p w14:paraId="187ADD1C"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3C8133F8"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DEBE96C" w14:textId="77777777" w:rsidTr="00040C7E">
        <w:tc>
          <w:tcPr>
            <w:tcW w:w="1538" w:type="dxa"/>
          </w:tcPr>
          <w:p w14:paraId="58141972" w14:textId="77777777" w:rsidR="003C75DE" w:rsidRDefault="003C75DE" w:rsidP="00906D06">
            <w:pPr>
              <w:spacing w:after="0"/>
              <w:rPr>
                <w:lang w:val="en-US" w:eastAsia="zh-CN"/>
              </w:rPr>
            </w:pPr>
            <w:r>
              <w:rPr>
                <w:lang w:val="en-US" w:eastAsia="zh-CN"/>
              </w:rPr>
              <w:t>vivo</w:t>
            </w:r>
          </w:p>
        </w:tc>
        <w:tc>
          <w:tcPr>
            <w:tcW w:w="8615" w:type="dxa"/>
          </w:tcPr>
          <w:p w14:paraId="1621133E"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68473090" w14:textId="77777777" w:rsidTr="00040C7E">
        <w:tc>
          <w:tcPr>
            <w:tcW w:w="1538" w:type="dxa"/>
          </w:tcPr>
          <w:p w14:paraId="2E669B0B" w14:textId="77777777" w:rsidR="00AE403F" w:rsidRDefault="00AE403F" w:rsidP="00906D06">
            <w:pPr>
              <w:spacing w:after="0"/>
              <w:rPr>
                <w:lang w:val="en-US" w:eastAsia="zh-CN"/>
              </w:rPr>
            </w:pPr>
            <w:r>
              <w:rPr>
                <w:lang w:val="en-US" w:eastAsia="zh-CN"/>
              </w:rPr>
              <w:t>Telecom Italia</w:t>
            </w:r>
          </w:p>
        </w:tc>
        <w:tc>
          <w:tcPr>
            <w:tcW w:w="8615" w:type="dxa"/>
          </w:tcPr>
          <w:p w14:paraId="3156C16D" w14:textId="77777777" w:rsidR="00AE403F" w:rsidRDefault="00AE403F" w:rsidP="00906D06">
            <w:pPr>
              <w:spacing w:after="0"/>
              <w:rPr>
                <w:lang w:val="en-US" w:eastAsia="zh-CN"/>
              </w:rPr>
            </w:pPr>
            <w:r>
              <w:rPr>
                <w:lang w:val="en-US" w:eastAsia="zh-CN"/>
              </w:rPr>
              <w:t>Alt. 1 – the proposal is to have a spectrum Work Item</w:t>
            </w:r>
          </w:p>
        </w:tc>
      </w:tr>
      <w:tr w:rsidR="00DA6FE4" w:rsidRPr="003418CB" w14:paraId="08B4AE5D" w14:textId="77777777" w:rsidTr="00040C7E">
        <w:tc>
          <w:tcPr>
            <w:tcW w:w="1538" w:type="dxa"/>
          </w:tcPr>
          <w:p w14:paraId="0E1EE679" w14:textId="77777777" w:rsidR="00DA6FE4" w:rsidRDefault="00DA6FE4" w:rsidP="00DA6FE4">
            <w:pPr>
              <w:spacing w:after="0"/>
              <w:rPr>
                <w:lang w:val="en-US" w:eastAsia="zh-CN"/>
              </w:rPr>
            </w:pPr>
            <w:r>
              <w:rPr>
                <w:lang w:eastAsia="zh-CN"/>
              </w:rPr>
              <w:t>LGE</w:t>
            </w:r>
          </w:p>
        </w:tc>
        <w:tc>
          <w:tcPr>
            <w:tcW w:w="8615" w:type="dxa"/>
          </w:tcPr>
          <w:p w14:paraId="527C617C" w14:textId="77777777"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64ED45B9" w14:textId="77777777" w:rsidTr="00040C7E">
        <w:tc>
          <w:tcPr>
            <w:tcW w:w="1538" w:type="dxa"/>
          </w:tcPr>
          <w:p w14:paraId="1691D0DF" w14:textId="77777777" w:rsidR="00DB4DA2" w:rsidRDefault="00DB4DA2" w:rsidP="00DB4DA2">
            <w:pPr>
              <w:spacing w:after="0"/>
              <w:rPr>
                <w:lang w:eastAsia="zh-CN"/>
              </w:rPr>
            </w:pPr>
            <w:r>
              <w:rPr>
                <w:lang w:eastAsia="zh-CN"/>
              </w:rPr>
              <w:t>Huawei, HiSilicon</w:t>
            </w:r>
          </w:p>
        </w:tc>
        <w:tc>
          <w:tcPr>
            <w:tcW w:w="8615" w:type="dxa"/>
          </w:tcPr>
          <w:p w14:paraId="7306BF7E" w14:textId="77777777"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p>
        </w:tc>
      </w:tr>
      <w:tr w:rsidR="00986F0C" w:rsidRPr="003418CB" w14:paraId="4E027067" w14:textId="77777777" w:rsidTr="00040C7E">
        <w:tc>
          <w:tcPr>
            <w:tcW w:w="1538" w:type="dxa"/>
          </w:tcPr>
          <w:p w14:paraId="7D98BB45" w14:textId="77777777"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14:paraId="675549F0" w14:textId="77777777"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421A91C" w14:textId="77777777" w:rsidTr="00040C7E">
        <w:tc>
          <w:tcPr>
            <w:tcW w:w="1538" w:type="dxa"/>
          </w:tcPr>
          <w:p w14:paraId="4E9EEEB1" w14:textId="77777777" w:rsidR="00514415" w:rsidRDefault="00514415" w:rsidP="00514415">
            <w:pPr>
              <w:spacing w:after="0"/>
              <w:rPr>
                <w:rFonts w:eastAsia="Malgun Gothic"/>
                <w:lang w:eastAsia="ko-KR"/>
              </w:rPr>
            </w:pPr>
            <w:r>
              <w:rPr>
                <w:lang w:eastAsia="zh-CN"/>
              </w:rPr>
              <w:t>ZTE</w:t>
            </w:r>
          </w:p>
        </w:tc>
        <w:tc>
          <w:tcPr>
            <w:tcW w:w="8615" w:type="dxa"/>
          </w:tcPr>
          <w:p w14:paraId="4237DCE2" w14:textId="77777777"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3221352B" w14:textId="77777777" w:rsidTr="00040C7E">
        <w:tc>
          <w:tcPr>
            <w:tcW w:w="1538" w:type="dxa"/>
          </w:tcPr>
          <w:p w14:paraId="4A617D4D" w14:textId="77777777" w:rsidR="008F20F5" w:rsidRDefault="008F20F5" w:rsidP="008F20F5">
            <w:pPr>
              <w:spacing w:after="0"/>
              <w:rPr>
                <w:lang w:eastAsia="zh-CN"/>
              </w:rPr>
            </w:pPr>
            <w:r>
              <w:rPr>
                <w:lang w:eastAsia="zh-CN"/>
              </w:rPr>
              <w:t>MediaTek</w:t>
            </w:r>
          </w:p>
        </w:tc>
        <w:tc>
          <w:tcPr>
            <w:tcW w:w="8615" w:type="dxa"/>
          </w:tcPr>
          <w:p w14:paraId="1910BCA1" w14:textId="77777777"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43BD7CCF" w14:textId="77777777" w:rsidTr="00040C7E">
        <w:tc>
          <w:tcPr>
            <w:tcW w:w="1538" w:type="dxa"/>
          </w:tcPr>
          <w:p w14:paraId="3F0193CE" w14:textId="77777777" w:rsidR="004455F3" w:rsidRDefault="004455F3" w:rsidP="008F20F5">
            <w:pPr>
              <w:spacing w:after="0"/>
              <w:rPr>
                <w:lang w:eastAsia="zh-CN"/>
              </w:rPr>
            </w:pPr>
            <w:r>
              <w:rPr>
                <w:rFonts w:eastAsia="Malgun Gothic"/>
                <w:lang w:eastAsia="ko-KR"/>
              </w:rPr>
              <w:t>Skyworks</w:t>
            </w:r>
          </w:p>
        </w:tc>
        <w:tc>
          <w:tcPr>
            <w:tcW w:w="8615" w:type="dxa"/>
          </w:tcPr>
          <w:p w14:paraId="3A900FDE" w14:textId="77777777"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7A4B4313" w14:textId="77777777" w:rsidTr="00040C7E">
        <w:tc>
          <w:tcPr>
            <w:tcW w:w="1538" w:type="dxa"/>
          </w:tcPr>
          <w:p w14:paraId="5769DDC6" w14:textId="77777777"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136DE733" w14:textId="7777777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2D42AAC6" w14:textId="77777777" w:rsidTr="00040C7E">
        <w:tc>
          <w:tcPr>
            <w:tcW w:w="1538" w:type="dxa"/>
          </w:tcPr>
          <w:p w14:paraId="34592EE8" w14:textId="77777777"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5C694FA0"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4F2082B1" w14:textId="77777777"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58BFEB64" w14:textId="77777777" w:rsidTr="00040C7E">
        <w:tc>
          <w:tcPr>
            <w:tcW w:w="1538" w:type="dxa"/>
          </w:tcPr>
          <w:p w14:paraId="719E4C09" w14:textId="77777777" w:rsidR="00736A91" w:rsidRDefault="00736A91" w:rsidP="00736A91">
            <w:pPr>
              <w:spacing w:after="0"/>
              <w:rPr>
                <w:lang w:eastAsia="zh-CN"/>
              </w:rPr>
            </w:pPr>
            <w:r>
              <w:rPr>
                <w:rFonts w:eastAsia="Malgun Gothic"/>
                <w:lang w:eastAsia="ko-KR"/>
              </w:rPr>
              <w:t>Vodafone</w:t>
            </w:r>
          </w:p>
        </w:tc>
        <w:tc>
          <w:tcPr>
            <w:tcW w:w="8615" w:type="dxa"/>
          </w:tcPr>
          <w:p w14:paraId="60D7FADD" w14:textId="77777777"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14:paraId="38904841" w14:textId="77777777" w:rsidTr="00040C7E">
        <w:tc>
          <w:tcPr>
            <w:tcW w:w="1538" w:type="dxa"/>
          </w:tcPr>
          <w:p w14:paraId="55B645E0" w14:textId="77777777" w:rsidR="00741993" w:rsidRDefault="00741993" w:rsidP="00741993">
            <w:pPr>
              <w:spacing w:after="0"/>
              <w:rPr>
                <w:rFonts w:eastAsia="Malgun Gothic"/>
                <w:lang w:eastAsia="ko-KR"/>
              </w:rPr>
            </w:pPr>
            <w:r>
              <w:rPr>
                <w:lang w:eastAsia="zh-CN"/>
              </w:rPr>
              <w:t>Orange</w:t>
            </w:r>
          </w:p>
        </w:tc>
        <w:tc>
          <w:tcPr>
            <w:tcW w:w="8615" w:type="dxa"/>
          </w:tcPr>
          <w:p w14:paraId="4CA38774" w14:textId="77777777" w:rsidR="00741993" w:rsidRDefault="00741993" w:rsidP="00741993">
            <w:pPr>
              <w:spacing w:after="0"/>
              <w:rPr>
                <w:rFonts w:eastAsia="Malgun Gothic"/>
                <w:lang w:val="en-US" w:eastAsia="ko-KR"/>
              </w:rPr>
            </w:pPr>
            <w:r>
              <w:rPr>
                <w:lang w:val="en-US" w:eastAsia="zh-CN"/>
              </w:rPr>
              <w:t>We support Alt1</w:t>
            </w:r>
          </w:p>
        </w:tc>
      </w:tr>
    </w:tbl>
    <w:p w14:paraId="1230BAA9"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72759F16"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56509F4"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03B8BF7"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77550A7"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AA41345"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38440F8"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73BD2A14"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3B04461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E02A253"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361A112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1121969"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E6582B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2755BCAB"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1F33B973"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E5E35A4"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3F27FB" w:rsidRPr="00445B88" w14:paraId="651267E9" w14:textId="77777777" w:rsidTr="00906D06">
        <w:tc>
          <w:tcPr>
            <w:tcW w:w="1538" w:type="dxa"/>
          </w:tcPr>
          <w:p w14:paraId="1F3C8549"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6FD1F7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4D0C866D" w14:textId="77777777" w:rsidTr="00906D06">
        <w:tc>
          <w:tcPr>
            <w:tcW w:w="1538" w:type="dxa"/>
          </w:tcPr>
          <w:p w14:paraId="0E293C60"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5EFDE379"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Does MPR need to be studied also?  We recognize that TxD MPR has already been agreed for PC2, however, that was in the context of TDD.  For FDD the assumptions (esp. front-end loss would be higher for these bands) would be different so the conclusion might also be different.</w:t>
            </w:r>
          </w:p>
        </w:tc>
      </w:tr>
      <w:tr w:rsidR="003F27FB" w:rsidRPr="00445B88" w14:paraId="1F58EEC9" w14:textId="77777777" w:rsidTr="00906D06">
        <w:tc>
          <w:tcPr>
            <w:tcW w:w="1538" w:type="dxa"/>
          </w:tcPr>
          <w:p w14:paraId="748DEBE5"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039FAA67"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7DD4F6D6" w14:textId="77777777" w:rsidTr="00906D06">
        <w:tc>
          <w:tcPr>
            <w:tcW w:w="1538" w:type="dxa"/>
          </w:tcPr>
          <w:p w14:paraId="31CD65C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14:paraId="2FC6EF3E"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1CBC12CE" w14:textId="77777777" w:rsidTr="00906D06">
        <w:tc>
          <w:tcPr>
            <w:tcW w:w="1538" w:type="dxa"/>
          </w:tcPr>
          <w:p w14:paraId="6E0E5D5C" w14:textId="77777777" w:rsidR="00906D06" w:rsidRPr="00445B88" w:rsidRDefault="00CA2080" w:rsidP="00445B88">
            <w:pPr>
              <w:spacing w:after="0"/>
              <w:rPr>
                <w:lang w:val="en-US" w:eastAsia="ja-JP"/>
              </w:rPr>
            </w:pPr>
            <w:r w:rsidRPr="00445B88">
              <w:rPr>
                <w:lang w:val="en-US" w:eastAsia="ja-JP"/>
              </w:rPr>
              <w:t>SoftBank</w:t>
            </w:r>
          </w:p>
        </w:tc>
        <w:tc>
          <w:tcPr>
            <w:tcW w:w="8615" w:type="dxa"/>
          </w:tcPr>
          <w:p w14:paraId="382088BC" w14:textId="77777777"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Sorry to miss our comment in the initial round, but we would like to add a bullet (or note) in the scope to ensure the UE behaviour when the regulatory does not allow the use of PC2, which is quite important to us</w:t>
            </w:r>
          </w:p>
          <w:p w14:paraId="532A66F1" w14:textId="77777777"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Ensure that the UE RF requirements of power class 2 UEs shall comply with those of power class 3 when the maximum transmit power is limited to 23dBm by gNB configuration. </w:t>
            </w:r>
          </w:p>
        </w:tc>
      </w:tr>
      <w:tr w:rsidR="002E2DCB" w:rsidRPr="00445B88" w14:paraId="38DB2AD6" w14:textId="77777777" w:rsidTr="00906D06">
        <w:tc>
          <w:tcPr>
            <w:tcW w:w="1538" w:type="dxa"/>
          </w:tcPr>
          <w:p w14:paraId="762A27D9"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Apple</w:t>
            </w:r>
          </w:p>
        </w:tc>
        <w:tc>
          <w:tcPr>
            <w:tcW w:w="8615" w:type="dxa"/>
          </w:tcPr>
          <w:p w14:paraId="4A47A6D1"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14:paraId="39D78AD9" w14:textId="77777777" w:rsidR="002E2DCB" w:rsidRPr="00445B88" w:rsidRDefault="002E2DCB" w:rsidP="00445B88">
            <w:pPr>
              <w:spacing w:after="0"/>
              <w:rPr>
                <w:rFonts w:eastAsiaTheme="minorEastAsia"/>
                <w:lang w:val="en-US" w:eastAsia="zh-CN"/>
              </w:rPr>
            </w:pPr>
          </w:p>
          <w:p w14:paraId="1CF68864"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298F3621" w14:textId="77777777" w:rsidTr="00906D06">
        <w:tc>
          <w:tcPr>
            <w:tcW w:w="1538" w:type="dxa"/>
          </w:tcPr>
          <w:p w14:paraId="4B072AA9"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6CFC63D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3DB93687" w14:textId="77777777" w:rsidTr="00906D06">
        <w:tc>
          <w:tcPr>
            <w:tcW w:w="1538" w:type="dxa"/>
          </w:tcPr>
          <w:p w14:paraId="761C4FC0"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372C68B2"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2C616EF" w14:textId="77777777" w:rsidTr="00906D06">
        <w:tc>
          <w:tcPr>
            <w:tcW w:w="1538" w:type="dxa"/>
          </w:tcPr>
          <w:p w14:paraId="056DA5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5A831025" w14:textId="77777777"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(i.e. 2Tx×23dBm and 1Tx×26dBm) are considered and agreed during the study”. So the bullet should be updated to</w:t>
            </w:r>
            <w:r w:rsidRPr="00445B88">
              <w:rPr>
                <w:rFonts w:eastAsiaTheme="minorEastAsia"/>
                <w:lang w:val="en-US" w:eastAsia="zh-CN"/>
              </w:rPr>
              <w:t>：</w:t>
            </w:r>
          </w:p>
          <w:p w14:paraId="710F4B3B" w14:textId="77777777"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1D8E8F5C" w14:textId="77777777" w:rsidTr="00906D06">
        <w:tc>
          <w:tcPr>
            <w:tcW w:w="1538" w:type="dxa"/>
          </w:tcPr>
          <w:p w14:paraId="346ABC72" w14:textId="77777777" w:rsidR="00AE403F" w:rsidRPr="00445B88" w:rsidRDefault="00AE403F" w:rsidP="00445B88">
            <w:pPr>
              <w:spacing w:after="0"/>
              <w:rPr>
                <w:lang w:val="en-US" w:eastAsia="zh-CN"/>
              </w:rPr>
            </w:pPr>
            <w:r w:rsidRPr="00445B88">
              <w:rPr>
                <w:lang w:val="en-US" w:eastAsia="zh-CN"/>
              </w:rPr>
              <w:t>Telecom Italia</w:t>
            </w:r>
          </w:p>
        </w:tc>
        <w:tc>
          <w:tcPr>
            <w:tcW w:w="8615" w:type="dxa"/>
          </w:tcPr>
          <w:p w14:paraId="7DCC315C" w14:textId="77777777" w:rsidR="00AE403F" w:rsidRPr="00445B88" w:rsidRDefault="00AE403F" w:rsidP="00445B88">
            <w:pPr>
              <w:spacing w:after="0"/>
              <w:rPr>
                <w:lang w:val="en-US" w:eastAsia="zh-CN"/>
              </w:rPr>
            </w:pPr>
            <w:r w:rsidRPr="00445B88">
              <w:rPr>
                <w:lang w:val="en-US" w:eastAsia="zh-CN"/>
              </w:rPr>
              <w:t>Ok with objectives</w:t>
            </w:r>
          </w:p>
        </w:tc>
      </w:tr>
      <w:tr w:rsidR="00DA6FE4" w:rsidRPr="00445B88" w14:paraId="12259CD8" w14:textId="77777777" w:rsidTr="00906D06">
        <w:tc>
          <w:tcPr>
            <w:tcW w:w="1538" w:type="dxa"/>
          </w:tcPr>
          <w:p w14:paraId="011E767F" w14:textId="77777777"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08B490D9" w14:textId="77777777"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3769F2F5" w14:textId="77777777" w:rsidTr="00906D06">
        <w:tc>
          <w:tcPr>
            <w:tcW w:w="1538" w:type="dxa"/>
          </w:tcPr>
          <w:p w14:paraId="47FEB870" w14:textId="77777777" w:rsidR="00DB4DA2" w:rsidRPr="00445B88" w:rsidRDefault="00DB4DA2" w:rsidP="00445B88">
            <w:pPr>
              <w:spacing w:after="0"/>
              <w:rPr>
                <w:rFonts w:eastAsia="Malgun Gothic"/>
                <w:lang w:val="en-US" w:eastAsia="ko-KR"/>
              </w:rPr>
            </w:pPr>
            <w:r w:rsidRPr="00445B88">
              <w:rPr>
                <w:lang w:val="en-US" w:eastAsia="zh-CN"/>
              </w:rPr>
              <w:t xml:space="preserve">Huawei, HiSilicon </w:t>
            </w:r>
          </w:p>
        </w:tc>
        <w:tc>
          <w:tcPr>
            <w:tcW w:w="8615" w:type="dxa"/>
          </w:tcPr>
          <w:p w14:paraId="11F67818" w14:textId="77777777"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C7578AD" w14:textId="77777777" w:rsidTr="00906D06">
        <w:tc>
          <w:tcPr>
            <w:tcW w:w="1538" w:type="dxa"/>
          </w:tcPr>
          <w:p w14:paraId="769A6A5B" w14:textId="77777777"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14:paraId="1CEF1E98" w14:textId="77777777"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421D6FF6" w14:textId="77777777" w:rsidTr="00906D06">
        <w:tc>
          <w:tcPr>
            <w:tcW w:w="1538" w:type="dxa"/>
          </w:tcPr>
          <w:p w14:paraId="61A334F3" w14:textId="77777777"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4D333FA5" w14:textId="77777777"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551C6C18" w14:textId="77777777" w:rsidTr="00906D06">
        <w:tc>
          <w:tcPr>
            <w:tcW w:w="1538" w:type="dxa"/>
          </w:tcPr>
          <w:p w14:paraId="7E5D1418" w14:textId="77777777"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53D8D3DB"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40444B34"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14:paraId="1705F125"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5A00D774"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6D567420"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28B1DA8D"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4A1A0E7E" w14:textId="77777777" w:rsidR="00BF79CC" w:rsidRPr="00445B88" w:rsidRDefault="00BF79CC" w:rsidP="00445B88">
            <w:pPr>
              <w:overflowPunct/>
              <w:autoSpaceDE/>
              <w:autoSpaceDN/>
              <w:spacing w:after="0"/>
              <w:jc w:val="both"/>
              <w:textAlignment w:val="auto"/>
            </w:pPr>
          </w:p>
          <w:p w14:paraId="64AAC53F"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065DFB0D"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5E74CA2F"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t>Restricting UL wide BW to 20MHz for FDD PC3 still need high MSD</w:t>
            </w:r>
          </w:p>
          <w:p w14:paraId="417D4A36"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t xml:space="preserve">Power threshold to enable HD mode could be configured by gNB or UE for flexibility  </w:t>
            </w:r>
          </w:p>
          <w:p w14:paraId="7E94CAFC"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t>Implementation of RF FE architecture for HPUE in NR FDD mid-bands</w:t>
            </w:r>
          </w:p>
          <w:p w14:paraId="2D3C2FCB" w14:textId="77777777" w:rsidR="00BF79CC" w:rsidRPr="00445B88" w:rsidRDefault="00BF79CC" w:rsidP="00445B88">
            <w:pPr>
              <w:pStyle w:val="afe"/>
              <w:numPr>
                <w:ilvl w:val="1"/>
                <w:numId w:val="34"/>
              </w:numPr>
              <w:overflowPunct/>
              <w:autoSpaceDE/>
              <w:autoSpaceDN/>
              <w:spacing w:after="0"/>
              <w:ind w:firstLineChars="0"/>
              <w:jc w:val="both"/>
              <w:textAlignment w:val="auto"/>
            </w:pPr>
            <w:r w:rsidRPr="00445B88">
              <w:t>1TX: 1PA + 1 duplexer</w:t>
            </w:r>
          </w:p>
          <w:p w14:paraId="7902372A" w14:textId="77777777" w:rsidR="00BF79CC" w:rsidRPr="00445B88" w:rsidRDefault="00BF79CC" w:rsidP="00445B88">
            <w:pPr>
              <w:pStyle w:val="afe"/>
              <w:numPr>
                <w:ilvl w:val="1"/>
                <w:numId w:val="34"/>
              </w:numPr>
              <w:overflowPunct/>
              <w:autoSpaceDE/>
              <w:autoSpaceDN/>
              <w:spacing w:after="0"/>
              <w:ind w:firstLineChars="0"/>
              <w:jc w:val="both"/>
              <w:textAlignment w:val="auto"/>
            </w:pPr>
            <w:r w:rsidRPr="00445B88">
              <w:t>2TX: 2PA + 2 duplexer</w:t>
            </w:r>
          </w:p>
          <w:p w14:paraId="650B3DD7" w14:textId="77777777" w:rsidR="00BF79CC" w:rsidRPr="00445B88" w:rsidRDefault="00BF79CC" w:rsidP="00445B88">
            <w:pPr>
              <w:pStyle w:val="afe"/>
              <w:numPr>
                <w:ilvl w:val="1"/>
                <w:numId w:val="34"/>
              </w:numPr>
              <w:overflowPunct/>
              <w:autoSpaceDE/>
              <w:autoSpaceDN/>
              <w:spacing w:after="0"/>
              <w:ind w:firstLineChars="0"/>
              <w:jc w:val="both"/>
              <w:textAlignment w:val="auto"/>
            </w:pPr>
            <w:r w:rsidRPr="00445B88">
              <w:t>H-Duplex : 1PA + 1 duplexer + 1 SAW</w:t>
            </w:r>
          </w:p>
          <w:p w14:paraId="7B505D69"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14:paraId="615B9DC9" w14:textId="77777777" w:rsidTr="00906D06">
        <w:tc>
          <w:tcPr>
            <w:tcW w:w="1538" w:type="dxa"/>
          </w:tcPr>
          <w:p w14:paraId="3E6BC4BD" w14:textId="77777777" w:rsidR="004455F3" w:rsidRPr="00445B88" w:rsidRDefault="004455F3" w:rsidP="00445B88">
            <w:pPr>
              <w:spacing w:after="0"/>
              <w:rPr>
                <w:lang w:val="en-US" w:eastAsia="zh-CN"/>
              </w:rPr>
            </w:pPr>
            <w:r w:rsidRPr="00445B88">
              <w:rPr>
                <w:rFonts w:eastAsia="Malgun Gothic"/>
                <w:lang w:val="en-US" w:eastAsia="ko-KR"/>
              </w:rPr>
              <w:t>Skyworks</w:t>
            </w:r>
          </w:p>
        </w:tc>
        <w:tc>
          <w:tcPr>
            <w:tcW w:w="8615" w:type="dxa"/>
          </w:tcPr>
          <w:p w14:paraId="47674F57" w14:textId="77777777" w:rsidR="004455F3" w:rsidRPr="00445B88" w:rsidRDefault="004455F3" w:rsidP="00445B88">
            <w:pPr>
              <w:spacing w:after="0"/>
              <w:jc w:val="both"/>
            </w:pPr>
            <w:r w:rsidRPr="00445B88">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p>
        </w:tc>
      </w:tr>
      <w:tr w:rsidR="004979C0" w:rsidRPr="00445B88" w14:paraId="65ACEFB2" w14:textId="77777777" w:rsidTr="00906D06">
        <w:tc>
          <w:tcPr>
            <w:tcW w:w="1538" w:type="dxa"/>
          </w:tcPr>
          <w:p w14:paraId="12C1186A" w14:textId="77777777"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14:paraId="14D25FAB" w14:textId="77777777"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5EC68A4E" w14:textId="77777777" w:rsidTr="00906D06">
        <w:tc>
          <w:tcPr>
            <w:tcW w:w="1538" w:type="dxa"/>
          </w:tcPr>
          <w:p w14:paraId="367471EE" w14:textId="77777777"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14:paraId="2C43916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372CE88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50E0E539" w14:textId="77777777"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等线"/>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14:paraId="389088EC" w14:textId="77777777" w:rsidTr="00906D06">
        <w:tc>
          <w:tcPr>
            <w:tcW w:w="1538" w:type="dxa"/>
          </w:tcPr>
          <w:p w14:paraId="01B4C0EF" w14:textId="77777777" w:rsidR="00295999" w:rsidRPr="00445B88" w:rsidRDefault="00295999" w:rsidP="00445B88">
            <w:pPr>
              <w:spacing w:after="0"/>
              <w:rPr>
                <w:lang w:val="en-US" w:eastAsia="zh-CN"/>
              </w:rPr>
            </w:pPr>
            <w:r w:rsidRPr="00445B88">
              <w:rPr>
                <w:lang w:val="en-US" w:eastAsia="zh-CN"/>
              </w:rPr>
              <w:t>Orange</w:t>
            </w:r>
          </w:p>
        </w:tc>
        <w:tc>
          <w:tcPr>
            <w:tcW w:w="8615" w:type="dxa"/>
          </w:tcPr>
          <w:p w14:paraId="0E5A4833" w14:textId="77777777" w:rsidR="00295999" w:rsidRPr="00445B88" w:rsidRDefault="00295999" w:rsidP="00445B88">
            <w:pPr>
              <w:spacing w:after="0"/>
              <w:rPr>
                <w:lang w:val="en-US" w:eastAsia="zh-CN"/>
              </w:rPr>
            </w:pPr>
            <w:r w:rsidRPr="00445B88">
              <w:rPr>
                <w:lang w:val="en-US" w:eastAsia="zh-CN"/>
              </w:rPr>
              <w:t>We are ok with the objectives</w:t>
            </w:r>
          </w:p>
        </w:tc>
      </w:tr>
    </w:tbl>
    <w:p w14:paraId="1BE19FA7" w14:textId="77777777" w:rsidR="003F27FB" w:rsidRPr="00805BE8" w:rsidRDefault="003F27FB" w:rsidP="00CA1C92">
      <w:pPr>
        <w:pStyle w:val="3"/>
      </w:pPr>
      <w:r>
        <w:t>Summary</w:t>
      </w:r>
    </w:p>
    <w:p w14:paraId="39B67BF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14:paraId="353C9214" w14:textId="77777777" w:rsidTr="002E7B0D">
        <w:tc>
          <w:tcPr>
            <w:tcW w:w="1696" w:type="dxa"/>
          </w:tcPr>
          <w:p w14:paraId="28BDC82F" w14:textId="77777777" w:rsidR="003F27FB" w:rsidRPr="0017681E" w:rsidRDefault="003F27FB" w:rsidP="002E7B0D">
            <w:pPr>
              <w:spacing w:after="0"/>
              <w:rPr>
                <w:rFonts w:eastAsiaTheme="minorEastAsia"/>
                <w:b/>
                <w:bCs/>
                <w:lang w:val="en-US" w:eastAsia="zh-CN"/>
              </w:rPr>
            </w:pPr>
          </w:p>
        </w:tc>
        <w:tc>
          <w:tcPr>
            <w:tcW w:w="8161" w:type="dxa"/>
          </w:tcPr>
          <w:p w14:paraId="13B581AD"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1D55CC67" w14:textId="77777777" w:rsidTr="002E7B0D">
        <w:tc>
          <w:tcPr>
            <w:tcW w:w="1696" w:type="dxa"/>
          </w:tcPr>
          <w:p w14:paraId="6FBCE700" w14:textId="77777777" w:rsidR="003F27FB" w:rsidRPr="00445B88" w:rsidRDefault="00445B88" w:rsidP="00445B88">
            <w:pPr>
              <w:spacing w:after="0"/>
              <w:rPr>
                <w:rFonts w:eastAsiaTheme="minorEastAsia"/>
                <w:lang w:eastAsia="zh-CN"/>
              </w:rPr>
            </w:pPr>
            <w:r w:rsidRPr="00445B88">
              <w:rPr>
                <w:rFonts w:eastAsiaTheme="minorEastAsia"/>
                <w:b/>
                <w:bCs/>
                <w:lang w:val="en-US" w:eastAsia="zh-CN"/>
              </w:rPr>
              <w:t>Sub-topic 2-1</w:t>
            </w:r>
            <w:r>
              <w:rPr>
                <w:rFonts w:eastAsiaTheme="minorEastAsia"/>
                <w:b/>
                <w:bCs/>
                <w:lang w:val="en-US" w:eastAsia="zh-CN"/>
              </w:rPr>
              <w:t xml:space="preserve"> and Sub-topic 2-2</w:t>
            </w:r>
          </w:p>
        </w:tc>
        <w:tc>
          <w:tcPr>
            <w:tcW w:w="8161" w:type="dxa"/>
          </w:tcPr>
          <w:p w14:paraId="3CF6CDC2"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3404E89" w14:textId="77777777" w:rsidR="00CE5FD7" w:rsidRDefault="00CE5FD7" w:rsidP="00CE5FD7">
            <w:pPr>
              <w:rPr>
                <w:lang w:eastAsia="zh-CN"/>
              </w:rPr>
            </w:pPr>
            <w:r>
              <w:rPr>
                <w:rFonts w:hint="eastAsia"/>
                <w:lang w:eastAsia="zh-CN"/>
              </w:rPr>
              <w:t>T</w:t>
            </w:r>
            <w:r>
              <w:rPr>
                <w:lang w:eastAsia="zh-CN"/>
              </w:rPr>
              <w:t>he situation is as below:</w:t>
            </w:r>
          </w:p>
          <w:p w14:paraId="3511CD6A" w14:textId="77777777" w:rsidR="00CE5FD7" w:rsidRDefault="00CE5FD7" w:rsidP="00CE5FD7">
            <w:pPr>
              <w:pStyle w:val="afe"/>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070227B7" w14:textId="77777777" w:rsidR="00CE5FD7" w:rsidRDefault="00CE5FD7" w:rsidP="00CE5FD7">
            <w:pPr>
              <w:pStyle w:val="afe"/>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Vivo, Samsung, Mediatek. Skyworks</w:t>
            </w:r>
            <w:r>
              <w:rPr>
                <w:rFonts w:hint="eastAsia"/>
                <w:lang w:eastAsia="zh-CN"/>
              </w:rPr>
              <w:t>)</w:t>
            </w:r>
          </w:p>
          <w:p w14:paraId="78BA408A" w14:textId="77777777" w:rsidR="00CE5FD7" w:rsidRDefault="00CE5FD7" w:rsidP="00CE5FD7">
            <w:pPr>
              <w:pStyle w:val="afe"/>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1C4ADCA8" w14:textId="77777777" w:rsidR="00CE5FD7" w:rsidRDefault="00CE5FD7" w:rsidP="00CE5FD7">
            <w:pPr>
              <w:rPr>
                <w:lang w:eastAsia="zh-CN"/>
              </w:rPr>
            </w:pPr>
            <w:r>
              <w:rPr>
                <w:lang w:eastAsia="zh-CN"/>
              </w:rPr>
              <w:t>Moderator would like to provide a compromise solution based on Alternative 1 capturing companies’ comments.</w:t>
            </w:r>
          </w:p>
          <w:p w14:paraId="7EFFC982" w14:textId="77777777" w:rsidR="00CE5FD7" w:rsidRPr="00CA1C92" w:rsidRDefault="00CE5FD7" w:rsidP="00CE5FD7">
            <w:pPr>
              <w:pStyle w:val="afe"/>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35E26E13" w14:textId="77777777" w:rsidR="00CE5FD7" w:rsidRPr="00CA1C92" w:rsidRDefault="00CE5FD7" w:rsidP="00CE5FD7">
            <w:pPr>
              <w:pStyle w:val="afe"/>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4AA58D78" w14:textId="77777777" w:rsidR="00CE5FD7" w:rsidRPr="00CA1C92" w:rsidRDefault="00CE5FD7" w:rsidP="00CE5FD7">
            <w:pPr>
              <w:pStyle w:val="afe"/>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4C3101C5"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0F1DBFDB"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0355ED82"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2854981"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1E6192F6"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04FAA95" w14:textId="77777777" w:rsidR="00CE5FD7" w:rsidRPr="00CA1C92" w:rsidRDefault="00CE5FD7" w:rsidP="00CE5FD7">
            <w:pPr>
              <w:pStyle w:val="afe"/>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B4FC6F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2E917582" w14:textId="77777777" w:rsidR="003F27FB" w:rsidRPr="00CE5FD7" w:rsidRDefault="00CE5FD7" w:rsidP="00CE5FD7">
            <w:pPr>
              <w:rPr>
                <w:rFonts w:eastAsiaTheme="minorEastAsia"/>
                <w:lang w:eastAsia="zh-CN"/>
              </w:rPr>
            </w:pPr>
            <w:r>
              <w:rPr>
                <w:lang w:eastAsia="zh-CN"/>
              </w:rPr>
              <w:t>Skyworks and Ericsson proposed to add 1Tx as baseline. So we can further discuss that part in final round.</w:t>
            </w:r>
          </w:p>
        </w:tc>
      </w:tr>
    </w:tbl>
    <w:p w14:paraId="7F8F4C87" w14:textId="77777777" w:rsidR="003F27FB" w:rsidRDefault="003F27FB" w:rsidP="00CA1C92">
      <w:pPr>
        <w:pStyle w:val="2"/>
      </w:pPr>
      <w:r>
        <w:t>Final round</w:t>
      </w:r>
    </w:p>
    <w:p w14:paraId="3777D154" w14:textId="77777777" w:rsidR="003F27FB" w:rsidRPr="00805BE8" w:rsidRDefault="00C85F00" w:rsidP="00CA1C92">
      <w:pPr>
        <w:pStyle w:val="3"/>
      </w:pPr>
      <w:r>
        <w:t>Comments &amp; responses</w:t>
      </w:r>
    </w:p>
    <w:p w14:paraId="0AA647C7" w14:textId="77777777"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281C62FA" w14:textId="77777777" w:rsidR="00445B88" w:rsidRPr="00C7370E" w:rsidRDefault="00445B88" w:rsidP="00445B88">
      <w:pPr>
        <w:pStyle w:val="afe"/>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640DE7CF" w14:textId="77777777" w:rsidR="00445B88" w:rsidRPr="00C7370E" w:rsidRDefault="00445B88" w:rsidP="00445B88">
      <w:pPr>
        <w:pStyle w:val="afe"/>
        <w:numPr>
          <w:ilvl w:val="1"/>
          <w:numId w:val="36"/>
        </w:numPr>
        <w:overflowPunct/>
        <w:autoSpaceDE/>
        <w:autoSpaceDN/>
        <w:adjustRightInd/>
        <w:ind w:firstLineChars="0"/>
        <w:textAlignment w:val="auto"/>
        <w:rPr>
          <w:lang w:eastAsia="zh-CN"/>
        </w:rPr>
      </w:pPr>
      <w:r w:rsidRPr="00C7370E">
        <w:rPr>
          <w:lang w:eastAsia="zh-CN"/>
        </w:rPr>
        <w:t xml:space="preserve">Alternative 3: </w:t>
      </w:r>
    </w:p>
    <w:p w14:paraId="0482EBFC" w14:textId="77777777" w:rsidR="00445B88" w:rsidRPr="00C7370E" w:rsidRDefault="00445B88" w:rsidP="00445B88">
      <w:pPr>
        <w:pStyle w:val="afe"/>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2DA3D8B9"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01BDF133"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14:paraId="6EDAE9A5"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14:paraId="5F426105"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090D3F6"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1F20415C" w14:textId="77777777" w:rsidR="00445B88" w:rsidRPr="00C7370E" w:rsidRDefault="00445B88" w:rsidP="00445B88">
      <w:pPr>
        <w:pStyle w:val="afe"/>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33783AB8" w14:textId="77777777" w:rsidR="00445B88" w:rsidRPr="00C7370E" w:rsidRDefault="00C7370E" w:rsidP="00C7370E">
      <w:pPr>
        <w:pStyle w:val="afe"/>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t>NOTE: Ensure that the UE RF requirements of power class 2 UEs shall comply with those of power class 3 when the maximum transmit power is limited to 23dBm by gNB configuration. </w:t>
      </w:r>
    </w:p>
    <w:p w14:paraId="26716595" w14:textId="77777777" w:rsidR="00445B88" w:rsidRDefault="00C7370E" w:rsidP="003F27FB">
      <w:pPr>
        <w:rPr>
          <w:lang w:eastAsia="zh-CN"/>
        </w:rPr>
      </w:pPr>
      <w:r>
        <w:rPr>
          <w:rFonts w:hint="eastAsia"/>
          <w:lang w:eastAsia="zh-CN"/>
        </w:rPr>
        <w:t>(</w:t>
      </w:r>
      <w:r>
        <w:rPr>
          <w:lang w:eastAsia="zh-CN"/>
        </w:rPr>
        <w:t>Moderator: to Mediatek,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6752DC91" w14:textId="77777777"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0E4A5E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3F27FB" w:rsidRPr="00805BE8" w14:paraId="199A133B" w14:textId="77777777" w:rsidTr="00CC4207">
        <w:tc>
          <w:tcPr>
            <w:tcW w:w="1242" w:type="dxa"/>
          </w:tcPr>
          <w:p w14:paraId="0EBD791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DB500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3F363994" w14:textId="77777777" w:rsidTr="00CC4207">
        <w:tc>
          <w:tcPr>
            <w:tcW w:w="1242" w:type="dxa"/>
          </w:tcPr>
          <w:p w14:paraId="46E08D7C" w14:textId="7E6E69F0" w:rsidR="003F27FB" w:rsidRPr="00784A0C" w:rsidRDefault="00F876FE" w:rsidP="002E7B0D">
            <w:pPr>
              <w:spacing w:after="0"/>
              <w:rPr>
                <w:rFonts w:eastAsiaTheme="minorEastAsia"/>
                <w:lang w:val="en-US" w:eastAsia="zh-CN"/>
              </w:rPr>
            </w:pPr>
            <w:r>
              <w:rPr>
                <w:rFonts w:eastAsiaTheme="minorEastAsia"/>
                <w:lang w:val="en-US" w:eastAsia="zh-CN"/>
              </w:rPr>
              <w:t>T-Mobile USA</w:t>
            </w:r>
          </w:p>
        </w:tc>
        <w:tc>
          <w:tcPr>
            <w:tcW w:w="8615" w:type="dxa"/>
          </w:tcPr>
          <w:p w14:paraId="2FA099BA" w14:textId="77777777" w:rsidR="003F27FB" w:rsidRPr="00784A0C" w:rsidRDefault="00F876FE" w:rsidP="002E7B0D">
            <w:pPr>
              <w:spacing w:after="0"/>
              <w:rPr>
                <w:rFonts w:eastAsiaTheme="minorEastAsia"/>
                <w:lang w:val="en-US" w:eastAsia="zh-CN"/>
              </w:rPr>
            </w:pPr>
            <w:r>
              <w:rPr>
                <w:rFonts w:eastAsiaTheme="minorEastAsia"/>
                <w:lang w:val="en-US" w:eastAsia="zh-CN"/>
              </w:rPr>
              <w:t xml:space="preserve">We prefer </w:t>
            </w:r>
            <w:r w:rsidR="0084733E">
              <w:rPr>
                <w:rFonts w:eastAsiaTheme="minorEastAsia"/>
                <w:lang w:val="en-US" w:eastAsia="zh-CN"/>
              </w:rPr>
              <w:t xml:space="preserve">that this be an Rel-18 WI. </w:t>
            </w:r>
            <w:r w:rsidR="00826AC6">
              <w:rPr>
                <w:rFonts w:eastAsiaTheme="minorEastAsia"/>
                <w:lang w:val="en-US" w:eastAsia="zh-CN"/>
              </w:rPr>
              <w:t>Given the need to prioritize, we think that improved M</w:t>
            </w:r>
            <w:r w:rsidR="003E6281">
              <w:rPr>
                <w:rFonts w:eastAsiaTheme="minorEastAsia"/>
                <w:lang w:val="en-US" w:eastAsia="zh-CN"/>
              </w:rPr>
              <w:t xml:space="preserve">SD is a higher priority for Rel-17. </w:t>
            </w:r>
          </w:p>
        </w:tc>
      </w:tr>
      <w:tr w:rsidR="001869AD" w:rsidRPr="003418CB" w14:paraId="772AB347" w14:textId="77777777" w:rsidTr="00CC4207">
        <w:tc>
          <w:tcPr>
            <w:tcW w:w="1242" w:type="dxa"/>
          </w:tcPr>
          <w:p w14:paraId="1E4BC7C5" w14:textId="77777777" w:rsidR="001869AD" w:rsidRPr="00784A0C" w:rsidRDefault="001869AD" w:rsidP="001869AD">
            <w:pPr>
              <w:spacing w:after="0"/>
              <w:rPr>
                <w:rFonts w:eastAsiaTheme="minorEastAsia"/>
                <w:lang w:val="en-US" w:eastAsia="zh-CN"/>
              </w:rPr>
            </w:pPr>
            <w:r>
              <w:rPr>
                <w:rFonts w:eastAsiaTheme="minorEastAsia"/>
                <w:lang w:val="en-US" w:eastAsia="zh-CN"/>
              </w:rPr>
              <w:t>Qualcomm</w:t>
            </w:r>
          </w:p>
        </w:tc>
        <w:tc>
          <w:tcPr>
            <w:tcW w:w="8615" w:type="dxa"/>
          </w:tcPr>
          <w:p w14:paraId="5C3BA4B6" w14:textId="77777777" w:rsidR="001869AD" w:rsidRPr="00784A0C" w:rsidRDefault="001869AD" w:rsidP="001869AD">
            <w:pPr>
              <w:spacing w:after="0"/>
              <w:rPr>
                <w:rFonts w:eastAsiaTheme="minorEastAsia"/>
                <w:lang w:val="en-US" w:eastAsia="zh-CN"/>
              </w:rPr>
            </w:pPr>
            <w:r>
              <w:rPr>
                <w:rFonts w:eastAsiaTheme="minorEastAsia"/>
                <w:lang w:val="en-US" w:eastAsia="zh-CN"/>
              </w:rPr>
              <w:t>One of the concerns raised during the course of the SI is that there aren’t PC2 components for FDD readily available for 1Tx architecture.  If we include 1Tx into the WI, I’m not sure we will have reliable data from multiple sources to derive the requirements.</w:t>
            </w:r>
          </w:p>
        </w:tc>
      </w:tr>
      <w:tr w:rsidR="001869AD" w:rsidRPr="003418CB" w14:paraId="094670DF" w14:textId="77777777" w:rsidTr="00CC4207">
        <w:tc>
          <w:tcPr>
            <w:tcW w:w="1242" w:type="dxa"/>
          </w:tcPr>
          <w:p w14:paraId="3C2CB0D7" w14:textId="77777777" w:rsidR="001869AD" w:rsidRPr="00784A0C" w:rsidRDefault="00130CDE" w:rsidP="001869A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989004C" w14:textId="77777777" w:rsidR="001869AD" w:rsidRDefault="00130CDE" w:rsidP="009F158A">
            <w:pPr>
              <w:spacing w:after="0"/>
              <w:rPr>
                <w:rFonts w:eastAsiaTheme="minorEastAsia"/>
                <w:lang w:val="en-US" w:eastAsia="zh-CN"/>
              </w:rPr>
            </w:pPr>
            <w:r>
              <w:rPr>
                <w:rFonts w:eastAsiaTheme="minorEastAsia" w:hint="eastAsia"/>
                <w:lang w:val="en-US" w:eastAsia="zh-CN"/>
              </w:rPr>
              <w:t>P</w:t>
            </w:r>
            <w:r>
              <w:rPr>
                <w:rFonts w:eastAsiaTheme="minorEastAsia"/>
                <w:lang w:val="en-US" w:eastAsia="zh-CN"/>
              </w:rPr>
              <w:t>refer to be discussed in Rel-18 package if consider 1T and 2T</w:t>
            </w:r>
            <w:r w:rsidR="006416F5">
              <w:rPr>
                <w:rFonts w:eastAsiaTheme="minorEastAsia"/>
                <w:lang w:val="en-US" w:eastAsia="zh-CN"/>
              </w:rPr>
              <w:t xml:space="preserve"> and also the high work load already in RAN4</w:t>
            </w:r>
            <w:r>
              <w:rPr>
                <w:rFonts w:eastAsiaTheme="minorEastAsia"/>
                <w:lang w:val="en-US" w:eastAsia="zh-CN"/>
              </w:rPr>
              <w:t xml:space="preserve">. This is not easy task </w:t>
            </w:r>
            <w:r w:rsidR="006416F5">
              <w:rPr>
                <w:rFonts w:eastAsiaTheme="minorEastAsia"/>
                <w:lang w:val="en-US" w:eastAsia="zh-CN"/>
              </w:rPr>
              <w:t xml:space="preserve">to consider two different architectures, </w:t>
            </w:r>
            <w:r>
              <w:rPr>
                <w:rFonts w:eastAsiaTheme="minorEastAsia"/>
                <w:lang w:val="en-US" w:eastAsia="zh-CN"/>
              </w:rPr>
              <w:t>with what we observed in Rel-17 FR1 enhancement WI.</w:t>
            </w:r>
            <w:r w:rsidR="006416F5">
              <w:rPr>
                <w:rFonts w:eastAsiaTheme="minorEastAsia"/>
                <w:lang w:val="en-US" w:eastAsia="zh-CN"/>
              </w:rPr>
              <w:t xml:space="preserve"> And introduce </w:t>
            </w:r>
            <w:r w:rsidR="009F7666">
              <w:rPr>
                <w:rFonts w:eastAsiaTheme="minorEastAsia"/>
                <w:lang w:val="en-US" w:eastAsia="zh-CN"/>
              </w:rPr>
              <w:t>WI in Rel-17 has the dangerous of not completing on time.</w:t>
            </w:r>
          </w:p>
          <w:p w14:paraId="37DD356F" w14:textId="77777777" w:rsidR="006416F5" w:rsidRDefault="006416F5" w:rsidP="009F158A">
            <w:pPr>
              <w:spacing w:after="0"/>
              <w:rPr>
                <w:rFonts w:eastAsiaTheme="minorEastAsia"/>
                <w:lang w:val="en-US" w:eastAsia="zh-CN"/>
              </w:rPr>
            </w:pPr>
          </w:p>
          <w:p w14:paraId="3C57A44A" w14:textId="77777777" w:rsidR="00130CDE" w:rsidRPr="00784A0C" w:rsidRDefault="00130CDE" w:rsidP="00130CDE">
            <w:pPr>
              <w:spacing w:after="0"/>
              <w:rPr>
                <w:rFonts w:eastAsiaTheme="minorEastAsia"/>
                <w:lang w:val="en-US" w:eastAsia="zh-CN"/>
              </w:rPr>
            </w:pPr>
            <w:r>
              <w:rPr>
                <w:rFonts w:eastAsiaTheme="minorEastAsia"/>
                <w:lang w:val="en-US" w:eastAsia="zh-CN"/>
              </w:rPr>
              <w:t>HD-FDD was discussed in Rel-17 SI stage as one of the implementation to solve the SAR issue and also have benefit of low costs.</w:t>
            </w:r>
            <w:r w:rsidR="00CB674B">
              <w:rPr>
                <w:rFonts w:eastAsiaTheme="minorEastAsia"/>
                <w:lang w:val="en-US" w:eastAsia="zh-CN"/>
              </w:rPr>
              <w:t xml:space="preserve"> It may be connected to whether SAR solution is allowed to be further discussed in Rel-18 WI stage.</w:t>
            </w:r>
          </w:p>
        </w:tc>
      </w:tr>
      <w:tr w:rsidR="007E238E" w:rsidRPr="003418CB" w14:paraId="2645FCE9" w14:textId="77777777" w:rsidTr="00CC4207">
        <w:tc>
          <w:tcPr>
            <w:tcW w:w="1242" w:type="dxa"/>
          </w:tcPr>
          <w:p w14:paraId="6E64C126" w14:textId="77777777" w:rsidR="007E238E" w:rsidRPr="00784A0C" w:rsidRDefault="007E238E" w:rsidP="007E238E">
            <w:pPr>
              <w:spacing w:after="0"/>
              <w:rPr>
                <w:rFonts w:eastAsiaTheme="minorEastAsia"/>
                <w:lang w:val="en-US" w:eastAsia="zh-CN"/>
              </w:rPr>
            </w:pPr>
            <w:r>
              <w:rPr>
                <w:rFonts w:eastAsiaTheme="minorEastAsia"/>
                <w:lang w:val="en-US" w:eastAsia="zh-CN"/>
              </w:rPr>
              <w:t>Apple</w:t>
            </w:r>
          </w:p>
        </w:tc>
        <w:tc>
          <w:tcPr>
            <w:tcW w:w="8615" w:type="dxa"/>
          </w:tcPr>
          <w:p w14:paraId="2A52BA1B" w14:textId="77777777" w:rsidR="007E238E" w:rsidRDefault="007E238E" w:rsidP="007E238E">
            <w:pPr>
              <w:spacing w:after="0"/>
              <w:rPr>
                <w:rFonts w:eastAsiaTheme="minorEastAsia"/>
                <w:lang w:val="en-US" w:eastAsia="zh-CN"/>
              </w:rPr>
            </w:pPr>
            <w:r>
              <w:rPr>
                <w:rFonts w:eastAsiaTheme="minorEastAsia"/>
                <w:lang w:val="en-US" w:eastAsia="zh-CN"/>
              </w:rPr>
              <w:t>To moderator, FDD means the FDD bands which are based on Frequency Division Duplexing. It does not mean the operation has to be full-duplex only.</w:t>
            </w:r>
          </w:p>
          <w:p w14:paraId="42BA557B" w14:textId="77777777" w:rsidR="007E238E" w:rsidRDefault="007E238E" w:rsidP="007E238E">
            <w:pPr>
              <w:spacing w:after="0"/>
              <w:rPr>
                <w:rFonts w:eastAsiaTheme="minorEastAsia"/>
                <w:lang w:val="en-US" w:eastAsia="zh-CN"/>
              </w:rPr>
            </w:pPr>
          </w:p>
          <w:p w14:paraId="016E27F4" w14:textId="77777777" w:rsidR="007E238E" w:rsidRDefault="007E238E" w:rsidP="007E238E">
            <w:pPr>
              <w:spacing w:after="0"/>
              <w:rPr>
                <w:lang w:val="en-US" w:eastAsia="zh-CN"/>
              </w:rPr>
            </w:pPr>
            <w:r w:rsidRPr="009A0D85">
              <w:rPr>
                <w:lang w:val="en-US" w:eastAsia="zh-CN"/>
              </w:rPr>
              <w:t xml:space="preserve">The merit of HD-FDD has two folds, one is that </w:t>
            </w:r>
            <w:r>
              <w:rPr>
                <w:lang w:val="en-US" w:eastAsia="zh-CN"/>
              </w:rPr>
              <w:t xml:space="preserve">the </w:t>
            </w:r>
            <w:r w:rsidRPr="009A0D85">
              <w:rPr>
                <w:lang w:val="en-US" w:eastAsia="zh-CN"/>
              </w:rPr>
              <w:t xml:space="preserve">UL is duty cycled, so true HPUE can be realized with SAR mitigated while P-MPR </w:t>
            </w:r>
            <w:r>
              <w:rPr>
                <w:lang w:val="en-US" w:eastAsia="zh-CN"/>
              </w:rPr>
              <w:t xml:space="preserve">with full UL duty cycle </w:t>
            </w:r>
            <w:r w:rsidRPr="009A0D85">
              <w:rPr>
                <w:lang w:val="en-US" w:eastAsia="zh-CN"/>
              </w:rPr>
              <w:t xml:space="preserve">would simply restrict the UL transmission to PC3. The other is </w:t>
            </w:r>
            <w:r>
              <w:rPr>
                <w:lang w:val="en-US" w:eastAsia="zh-CN"/>
              </w:rPr>
              <w:t xml:space="preserve">that </w:t>
            </w:r>
            <w:r w:rsidRPr="009A0D85">
              <w:rPr>
                <w:lang w:val="en-US" w:eastAsia="zh-CN"/>
              </w:rPr>
              <w:t xml:space="preserve">UL RB restriction for certain FDD bands </w:t>
            </w:r>
            <w:r>
              <w:rPr>
                <w:lang w:val="en-US" w:eastAsia="zh-CN"/>
              </w:rPr>
              <w:t xml:space="preserve">under full-duplex operation </w:t>
            </w:r>
            <w:r w:rsidRPr="009A0D85">
              <w:rPr>
                <w:lang w:val="en-US" w:eastAsia="zh-CN"/>
              </w:rPr>
              <w:t>to avoid REFSENS impact would constrain the UL data rate which actually counteracts the motivation of the WI for improving the UL data rate. HD-FDD on the other hand does not require UL RB restriction where UL data rate can truly be enhanced by HPUE.</w:t>
            </w:r>
            <w:r>
              <w:rPr>
                <w:lang w:val="en-US" w:eastAsia="zh-CN"/>
              </w:rPr>
              <w:t xml:space="preserve"> </w:t>
            </w:r>
            <w:r w:rsidRPr="00DE5046">
              <w:rPr>
                <w:lang w:val="en-US" w:eastAsia="zh-CN"/>
              </w:rPr>
              <w:t>For the case of n3, if we can fully utilize UL BW at 50MHz under HD mode, we only need a short burst of UL as compared to UL with RB restriction to 50RB under FD mode. The rest of the time can be left for DL. Since UL normally consumes much more power than DL, especially at near maximum output power, HD mode can potentially help save UE power consumption and mitigate the SAR issue at the same time.</w:t>
            </w:r>
            <w:r>
              <w:rPr>
                <w:lang w:val="en-US" w:eastAsia="zh-CN"/>
              </w:rPr>
              <w:t xml:space="preserve"> The mode is an optional feature and can be switched in or out when needed.</w:t>
            </w:r>
          </w:p>
          <w:p w14:paraId="79FF6E10" w14:textId="77777777" w:rsidR="007E238E" w:rsidRDefault="007E238E" w:rsidP="007E238E">
            <w:pPr>
              <w:spacing w:after="0"/>
              <w:rPr>
                <w:lang w:val="en-US" w:eastAsia="zh-CN"/>
              </w:rPr>
            </w:pPr>
          </w:p>
          <w:p w14:paraId="572E6562" w14:textId="77777777" w:rsidR="007E238E" w:rsidRDefault="007E238E" w:rsidP="007E238E">
            <w:pPr>
              <w:spacing w:after="0"/>
              <w:rPr>
                <w:lang w:val="en-US" w:eastAsia="zh-CN"/>
              </w:rPr>
            </w:pPr>
            <w:r>
              <w:rPr>
                <w:lang w:val="en-US" w:eastAsia="zh-CN"/>
              </w:rPr>
              <w:t xml:space="preserve">The half-duplex feature for PC2 HPUE for FDD bands has been proposed since RAN4 #99e meeting and was suggested to be included in the objective of the WI since the first-round discussions in this meeting. We are not sure why our comments were constantly be ignored even towards the final round of discussions, not to mention the proposal is also supported by another company. </w:t>
            </w:r>
          </w:p>
          <w:p w14:paraId="29F43280" w14:textId="77777777" w:rsidR="007E238E" w:rsidRDefault="007E238E" w:rsidP="007E238E">
            <w:pPr>
              <w:spacing w:after="0"/>
              <w:rPr>
                <w:lang w:val="en-US" w:eastAsia="zh-CN"/>
              </w:rPr>
            </w:pPr>
          </w:p>
          <w:p w14:paraId="1842206F" w14:textId="77777777" w:rsidR="007E238E" w:rsidRDefault="007E238E" w:rsidP="007E238E">
            <w:pPr>
              <w:spacing w:after="0"/>
              <w:rPr>
                <w:lang w:val="en-US" w:eastAsia="zh-CN"/>
              </w:rPr>
            </w:pPr>
            <w:r>
              <w:rPr>
                <w:lang w:val="en-US" w:eastAsia="zh-CN"/>
              </w:rPr>
              <w:t>In general we are not supportive on the WI focusing on full-duplex HPUE only at this stage as there are many open issues which were downplayed during the SI phase.</w:t>
            </w:r>
          </w:p>
          <w:p w14:paraId="3BE30430" w14:textId="77777777" w:rsidR="007E238E" w:rsidRDefault="007E238E" w:rsidP="007E238E">
            <w:pPr>
              <w:spacing w:after="0"/>
              <w:rPr>
                <w:lang w:val="en-US" w:eastAsia="zh-CN"/>
              </w:rPr>
            </w:pPr>
          </w:p>
          <w:p w14:paraId="0F247251" w14:textId="77777777" w:rsidR="007E238E" w:rsidRDefault="007E238E" w:rsidP="007E238E">
            <w:pPr>
              <w:spacing w:after="0"/>
              <w:rPr>
                <w:lang w:val="en-US" w:eastAsia="zh-CN"/>
              </w:rPr>
            </w:pPr>
            <w:r>
              <w:rPr>
                <w:lang w:val="en-US" w:eastAsia="zh-CN"/>
              </w:rPr>
              <w:t xml:space="preserve">As for the “NOTE: </w:t>
            </w:r>
            <w:r w:rsidRPr="00D85073">
              <w:rPr>
                <w:lang w:val="en-US" w:eastAsia="zh-CN"/>
              </w:rPr>
              <w:t>Ensure that the UE RF requirements of power class 2 UEs shall comply with those of power class 3 when the maximum transmit power is limited to 23dBm by gNB configuration.</w:t>
            </w:r>
            <w:r>
              <w:rPr>
                <w:lang w:val="en-US" w:eastAsia="zh-CN"/>
              </w:rPr>
              <w:t>” in the Alternative 3 above, our view is that with the anticipated RF front-end change for 1Tx (redesign of duplexer to accommodate higher UL transmission power) or 2Tx (using 2 duplexers where the diversity path insertion loss would be affected), the hardware impact on the REFSENS should be accounted which may render further performance degradation as compared to PC3 implementation even the transmit power is limited to 23 dBm.</w:t>
            </w:r>
          </w:p>
          <w:p w14:paraId="04424ED8" w14:textId="77777777" w:rsidR="007E238E" w:rsidRDefault="007E238E" w:rsidP="007E238E">
            <w:pPr>
              <w:spacing w:after="0"/>
              <w:rPr>
                <w:lang w:val="en-US" w:eastAsia="zh-CN"/>
              </w:rPr>
            </w:pPr>
          </w:p>
          <w:p w14:paraId="7ED75788" w14:textId="77777777" w:rsidR="007E238E" w:rsidRPr="00784A0C" w:rsidRDefault="007E238E" w:rsidP="007E238E">
            <w:pPr>
              <w:spacing w:after="0"/>
              <w:rPr>
                <w:rFonts w:eastAsiaTheme="minorEastAsia"/>
                <w:lang w:val="en-US" w:eastAsia="zh-CN"/>
              </w:rPr>
            </w:pPr>
            <w:r>
              <w:rPr>
                <w:lang w:val="en-US" w:eastAsia="zh-CN"/>
              </w:rPr>
              <w:t xml:space="preserve">With that said, we would like to suggest postponing the WI to Rel-18 to allow companies more time to think through what should be included in the objective. We also think the nature of this WI should not be considered as spectrum related just for the sake of lowering the bar for RAN approval.   </w:t>
            </w:r>
          </w:p>
        </w:tc>
      </w:tr>
      <w:tr w:rsidR="001869AD" w:rsidRPr="003418CB" w14:paraId="42F0B559" w14:textId="77777777" w:rsidTr="00CC4207">
        <w:tc>
          <w:tcPr>
            <w:tcW w:w="1242" w:type="dxa"/>
          </w:tcPr>
          <w:p w14:paraId="66043DE6" w14:textId="77777777" w:rsidR="001869AD" w:rsidRPr="00C70F8C" w:rsidRDefault="00C70F8C" w:rsidP="001869AD">
            <w:pPr>
              <w:spacing w:after="0"/>
              <w:rPr>
                <w:lang w:val="en-US" w:eastAsia="ja-JP"/>
              </w:rPr>
            </w:pPr>
            <w:r>
              <w:rPr>
                <w:rFonts w:hint="eastAsia"/>
                <w:lang w:val="en-US" w:eastAsia="ja-JP"/>
              </w:rPr>
              <w:t>S</w:t>
            </w:r>
            <w:r>
              <w:rPr>
                <w:lang w:val="en-US" w:eastAsia="ja-JP"/>
              </w:rPr>
              <w:t>oftBank</w:t>
            </w:r>
          </w:p>
        </w:tc>
        <w:tc>
          <w:tcPr>
            <w:tcW w:w="8615" w:type="dxa"/>
          </w:tcPr>
          <w:p w14:paraId="4BC796CB" w14:textId="77777777" w:rsidR="001869AD" w:rsidRPr="00C70F8C" w:rsidRDefault="00C70F8C" w:rsidP="001869AD">
            <w:pPr>
              <w:spacing w:after="0"/>
              <w:rPr>
                <w:lang w:val="en-US" w:eastAsia="ja-JP"/>
              </w:rPr>
            </w:pPr>
            <w:r>
              <w:rPr>
                <w:rFonts w:hint="eastAsia"/>
                <w:lang w:val="en-US" w:eastAsia="ja-JP"/>
              </w:rPr>
              <w:t>T</w:t>
            </w:r>
            <w:r>
              <w:rPr>
                <w:lang w:val="en-US" w:eastAsia="ja-JP"/>
              </w:rPr>
              <w:t>hank you very much for addressing our concern</w:t>
            </w:r>
            <w:r w:rsidR="000739F3">
              <w:rPr>
                <w:lang w:val="en-US" w:eastAsia="ja-JP"/>
              </w:rPr>
              <w:t>, i.e. the note</w:t>
            </w:r>
            <w:r>
              <w:rPr>
                <w:lang w:val="en-US" w:eastAsia="ja-JP"/>
              </w:rPr>
              <w:t xml:space="preserve">. The proposal looks good from our perspective. </w:t>
            </w:r>
          </w:p>
        </w:tc>
      </w:tr>
      <w:tr w:rsidR="004A5A45" w:rsidRPr="003418CB" w14:paraId="07ACB702" w14:textId="77777777" w:rsidTr="00CC4207">
        <w:tc>
          <w:tcPr>
            <w:tcW w:w="1242" w:type="dxa"/>
          </w:tcPr>
          <w:p w14:paraId="2769FBBD" w14:textId="77777777" w:rsidR="004A5A45" w:rsidRPr="00784A0C" w:rsidRDefault="004A5A45" w:rsidP="004A5A45">
            <w:pPr>
              <w:spacing w:after="0"/>
              <w:rPr>
                <w:rFonts w:eastAsiaTheme="minorEastAsia"/>
                <w:lang w:val="en-US" w:eastAsia="zh-CN"/>
              </w:rPr>
            </w:pPr>
            <w:r>
              <w:rPr>
                <w:rFonts w:eastAsiaTheme="minorEastAsia"/>
                <w:lang w:val="en-US" w:eastAsia="zh-CN"/>
              </w:rPr>
              <w:t>Huawei, HiSilicon</w:t>
            </w:r>
          </w:p>
        </w:tc>
        <w:tc>
          <w:tcPr>
            <w:tcW w:w="8615" w:type="dxa"/>
          </w:tcPr>
          <w:p w14:paraId="27EB446C" w14:textId="77777777" w:rsidR="004A5A45" w:rsidRPr="00784A0C" w:rsidRDefault="004A5A45" w:rsidP="004A5A45">
            <w:pPr>
              <w:spacing w:after="0"/>
              <w:rPr>
                <w:rFonts w:eastAsiaTheme="minorEastAsia"/>
                <w:lang w:val="en-US" w:eastAsia="zh-CN"/>
              </w:rPr>
            </w:pPr>
            <w:r>
              <w:rPr>
                <w:rFonts w:eastAsiaTheme="minorEastAsia"/>
                <w:lang w:val="en-US" w:eastAsia="zh-CN"/>
              </w:rPr>
              <w:t xml:space="preserve">We support the modified proposal 2. The WI is follow up study for the spectrum related SI. According to the SI conclusion, it is clear for the work to be continued in WI for band n1 and n3. For half-duplex feature, this is not included in the SI conclusion for the SAR solution, we need to respect what we have reached for the SI study. As for 1Tx, we agree with Qualcomm that the feasibility for RF components for 1Tx is not fully justified. That could be considered later with a different study if needed once data of these kind of RF components are commercially available. </w:t>
            </w:r>
          </w:p>
        </w:tc>
      </w:tr>
      <w:tr w:rsidR="0029065B" w:rsidRPr="003418CB" w14:paraId="1FC7648D" w14:textId="77777777" w:rsidTr="00CC4207">
        <w:tc>
          <w:tcPr>
            <w:tcW w:w="1242" w:type="dxa"/>
          </w:tcPr>
          <w:p w14:paraId="07F57E0E" w14:textId="77777777" w:rsidR="0029065B" w:rsidRDefault="0029065B" w:rsidP="004A5A45">
            <w:pPr>
              <w:spacing w:after="0"/>
              <w:rPr>
                <w:lang w:val="en-US" w:eastAsia="zh-CN"/>
              </w:rPr>
            </w:pPr>
            <w:r>
              <w:rPr>
                <w:lang w:val="en-US" w:eastAsia="zh-CN"/>
              </w:rPr>
              <w:t>vivo</w:t>
            </w:r>
          </w:p>
        </w:tc>
        <w:tc>
          <w:tcPr>
            <w:tcW w:w="8615" w:type="dxa"/>
          </w:tcPr>
          <w:p w14:paraId="6FF186A5" w14:textId="77777777" w:rsidR="0029065B" w:rsidRDefault="0029065B" w:rsidP="004A5A45">
            <w:pPr>
              <w:spacing w:after="0"/>
              <w:rPr>
                <w:lang w:val="en-US" w:eastAsia="zh-CN"/>
              </w:rPr>
            </w:pPr>
            <w:r>
              <w:rPr>
                <w:rFonts w:eastAsiaTheme="minorEastAsia"/>
                <w:lang w:val="en-US" w:eastAsia="zh-CN"/>
              </w:rPr>
              <w:t xml:space="preserve">With 1Tx and 2Tx architectures in the scope, we prefer to start this work within Rel-18 timeline, considering the limited meeting cycle and high workload for RAN4 Rel-17. In addition, we do not think current </w:t>
            </w:r>
            <w:r w:rsidRPr="0029065B">
              <w:rPr>
                <w:rFonts w:eastAsiaTheme="minorEastAsia"/>
                <w:lang w:val="en-US" w:eastAsia="zh-CN"/>
              </w:rPr>
              <w:t>product maturity</w:t>
            </w:r>
            <w:r>
              <w:rPr>
                <w:rFonts w:eastAsiaTheme="minorEastAsia"/>
                <w:lang w:val="en-US" w:eastAsia="zh-CN"/>
              </w:rPr>
              <w:t xml:space="preserve"> is the reasonable argument to block adding the 1Tx scope (especially for which was agreed in the SI conclusion, but not new proposal) for 18-months Rel-18 task. </w:t>
            </w:r>
          </w:p>
        </w:tc>
      </w:tr>
      <w:tr w:rsidR="00CD370E" w:rsidRPr="003418CB" w14:paraId="214B2666" w14:textId="77777777" w:rsidTr="00CC4207">
        <w:tc>
          <w:tcPr>
            <w:tcW w:w="1242" w:type="dxa"/>
          </w:tcPr>
          <w:p w14:paraId="3F692B65" w14:textId="77777777" w:rsidR="00CD370E" w:rsidRPr="00CD370E" w:rsidRDefault="00CD370E" w:rsidP="004A5A45">
            <w:pPr>
              <w:spacing w:after="0"/>
              <w:rPr>
                <w:lang w:eastAsia="zh-CN"/>
              </w:rPr>
            </w:pPr>
            <w:r>
              <w:rPr>
                <w:lang w:eastAsia="zh-CN"/>
              </w:rPr>
              <w:t>LGE</w:t>
            </w:r>
          </w:p>
        </w:tc>
        <w:tc>
          <w:tcPr>
            <w:tcW w:w="8615" w:type="dxa"/>
          </w:tcPr>
          <w:p w14:paraId="40B2A80B" w14:textId="77777777" w:rsidR="00CD370E" w:rsidRDefault="00CD370E" w:rsidP="00CD370E">
            <w:pPr>
              <w:spacing w:after="0"/>
              <w:rPr>
                <w:rFonts w:eastAsia="Malgun Gothic"/>
                <w:lang w:val="en-US" w:eastAsia="ko-KR"/>
              </w:rPr>
            </w:pPr>
            <w:r>
              <w:rPr>
                <w:rFonts w:eastAsia="Malgun Gothic" w:hint="eastAsia"/>
                <w:lang w:val="en-US" w:eastAsia="ko-KR"/>
              </w:rPr>
              <w:t>I</w:t>
            </w:r>
            <w:r>
              <w:rPr>
                <w:rFonts w:eastAsia="Malgun Gothic"/>
                <w:lang w:val="en-US" w:eastAsia="ko-KR"/>
              </w:rPr>
              <w:t>f RAN agrees a new WI in Rel-17, RAN4 need to consider only 2Tx RF architecture since as we already mentioned it in the initial round, there is no available RF components (i.e. PA, Duplexer) to support PC2 FDD UE with 1Tx RF architecture.</w:t>
            </w:r>
          </w:p>
          <w:p w14:paraId="20E58C7C" w14:textId="77777777" w:rsidR="00CD370E" w:rsidRDefault="00CD370E" w:rsidP="00CD370E">
            <w:pPr>
              <w:spacing w:after="0"/>
              <w:rPr>
                <w:lang w:val="en-US" w:eastAsia="zh-CN"/>
              </w:rPr>
            </w:pPr>
            <w:r>
              <w:rPr>
                <w:rFonts w:eastAsia="Malgun Gothic"/>
                <w:lang w:val="en-US" w:eastAsia="ko-KR"/>
              </w:rPr>
              <w:t>So, if RAN agrees Alt.3 in Rel-17, we think only 2Tx RF architecture should be considered as a baseline. 1Tx RF architecture can be considered if PC2 RF components are available in FDD band.</w:t>
            </w:r>
          </w:p>
        </w:tc>
      </w:tr>
      <w:tr w:rsidR="000A06DC" w:rsidRPr="003418CB" w14:paraId="66137749" w14:textId="77777777" w:rsidTr="00CC4207">
        <w:tc>
          <w:tcPr>
            <w:tcW w:w="1242" w:type="dxa"/>
          </w:tcPr>
          <w:p w14:paraId="5B0CD71E" w14:textId="77777777" w:rsidR="000A06DC" w:rsidRDefault="000A06DC" w:rsidP="000A06DC">
            <w:pPr>
              <w:spacing w:after="0"/>
              <w:rPr>
                <w:lang w:eastAsia="zh-CN"/>
              </w:rPr>
            </w:pPr>
            <w:r>
              <w:rPr>
                <w:lang w:val="en-US" w:eastAsia="zh-CN"/>
              </w:rPr>
              <w:t xml:space="preserve">MediaTek </w:t>
            </w:r>
          </w:p>
        </w:tc>
        <w:tc>
          <w:tcPr>
            <w:tcW w:w="8615" w:type="dxa"/>
          </w:tcPr>
          <w:p w14:paraId="16A57F5B" w14:textId="77777777" w:rsidR="000A06DC" w:rsidRDefault="000A06DC" w:rsidP="000A06DC">
            <w:pPr>
              <w:spacing w:after="0"/>
              <w:rPr>
                <w:rFonts w:eastAsia="Malgun Gothic"/>
                <w:lang w:val="en-US" w:eastAsia="ko-KR"/>
              </w:rPr>
            </w:pPr>
            <w:r>
              <w:rPr>
                <w:lang w:val="en-US" w:eastAsia="zh-CN"/>
              </w:rPr>
              <w:t xml:space="preserve">Thanks Moderator for hard working and coordination. To solver controversy within few days is not easy. Regarding optional H-duplex mode, we think points/suggestion from RAN-P colleagues indeed indicate some advantages, we think optional H-duplex feature should not be precluded. We need more </w:t>
            </w:r>
            <w:r>
              <w:rPr>
                <w:rFonts w:eastAsiaTheme="minorEastAsia"/>
                <w:lang w:val="en-US" w:eastAsia="zh-CN"/>
              </w:rPr>
              <w:t xml:space="preserve">discussion on architecture about optional features (e.g., 1T, 2T, H-D). </w:t>
            </w:r>
            <w:r w:rsidR="00DD449A">
              <w:rPr>
                <w:rFonts w:eastAsiaTheme="minorEastAsia"/>
                <w:lang w:val="en-US" w:eastAsia="zh-CN"/>
              </w:rPr>
              <w:t>To start work within Rel-18 is fine to us.</w:t>
            </w:r>
          </w:p>
        </w:tc>
      </w:tr>
      <w:tr w:rsidR="009C6CF3" w:rsidRPr="003418CB" w14:paraId="228C7193" w14:textId="77777777" w:rsidTr="00CC4207">
        <w:tc>
          <w:tcPr>
            <w:tcW w:w="1242" w:type="dxa"/>
          </w:tcPr>
          <w:p w14:paraId="629DDB33" w14:textId="77777777" w:rsidR="009C6CF3" w:rsidRDefault="009C6CF3" w:rsidP="00041D11">
            <w:pPr>
              <w:spacing w:after="0"/>
              <w:rPr>
                <w:lang w:val="en-US" w:eastAsia="zh-CN"/>
              </w:rPr>
            </w:pPr>
            <w:r>
              <w:rPr>
                <w:lang w:val="en-US" w:eastAsia="zh-CN"/>
              </w:rPr>
              <w:t>Telecom Italia</w:t>
            </w:r>
          </w:p>
        </w:tc>
        <w:tc>
          <w:tcPr>
            <w:tcW w:w="8615" w:type="dxa"/>
          </w:tcPr>
          <w:p w14:paraId="5CEF2E55" w14:textId="77777777" w:rsidR="009C6CF3" w:rsidRDefault="009C6CF3" w:rsidP="00041D11">
            <w:pPr>
              <w:spacing w:after="0"/>
              <w:rPr>
                <w:lang w:val="en-US" w:eastAsia="zh-CN"/>
              </w:rPr>
            </w:pPr>
            <w:r>
              <w:rPr>
                <w:lang w:val="en-US" w:eastAsia="zh-CN"/>
              </w:rPr>
              <w:t>There is a clear market demand for this activity. We are fine with the moderator’s proposal, but we are also ok to remove 1Tx if this is causing complications.</w:t>
            </w:r>
          </w:p>
          <w:p w14:paraId="5ED167EA" w14:textId="77777777" w:rsidR="009C6CF3" w:rsidRDefault="009C6CF3" w:rsidP="00041D11">
            <w:pPr>
              <w:spacing w:after="0"/>
              <w:rPr>
                <w:lang w:val="en-US" w:eastAsia="zh-CN"/>
              </w:rPr>
            </w:pPr>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p>
        </w:tc>
      </w:tr>
      <w:tr w:rsidR="00384AB3" w:rsidRPr="003418CB" w14:paraId="7796789B" w14:textId="77777777" w:rsidTr="00CC4207">
        <w:tc>
          <w:tcPr>
            <w:tcW w:w="1242" w:type="dxa"/>
          </w:tcPr>
          <w:p w14:paraId="20747C06" w14:textId="65D37254" w:rsidR="00384AB3" w:rsidRPr="009C6CF3" w:rsidRDefault="00384AB3" w:rsidP="000A06DC">
            <w:pPr>
              <w:spacing w:after="0"/>
              <w:rPr>
                <w:lang w:eastAsia="zh-CN"/>
              </w:rPr>
            </w:pPr>
            <w:r>
              <w:rPr>
                <w:lang w:val="en-US" w:eastAsia="zh-CN"/>
              </w:rPr>
              <w:t>Skyworks</w:t>
            </w:r>
          </w:p>
        </w:tc>
        <w:tc>
          <w:tcPr>
            <w:tcW w:w="8615" w:type="dxa"/>
          </w:tcPr>
          <w:p w14:paraId="2FC6C594" w14:textId="7BD5DDF3" w:rsidR="00384AB3" w:rsidRDefault="00384AB3" w:rsidP="000A06DC">
            <w:pPr>
              <w:spacing w:after="0"/>
              <w:rPr>
                <w:lang w:val="en-US" w:eastAsia="zh-CN"/>
              </w:rPr>
            </w:pPr>
            <w:r>
              <w:rPr>
                <w:lang w:val="en-US" w:eastAsia="zh-CN"/>
              </w:rPr>
              <w:t>Regarding 1Tx RF component availability we have already provided data in the SI based on 1Tx and there are no technology barrier since PC2 in bands like n41 is a reality for a number of years and has stringent filtering requirements similar to the duplexer needs so we do not see that we are in a different situation than when PC2 was agreed for TDD and note that the same PA is used to support FDD band 7. Moreover 2Tx is not the baseline and requires additional components and cannot support low bands. Without support for 1Tx we do not see that this WI can provide a generic solution to PC2 FDD feature. Separately we do see that half duplex operation could be a good mitigation of MSD knowing that 100% UL duty cycle has issues with SAR anyhow. If we want the effort to fulfill higher coverage for all FDD bands 1Tx architectures should be covered, we are ready to wait release 18 for this if needed.</w:t>
            </w:r>
          </w:p>
        </w:tc>
      </w:tr>
      <w:tr w:rsidR="00FC342C" w:rsidRPr="003418CB" w14:paraId="15C3194F" w14:textId="77777777" w:rsidTr="00CC4207">
        <w:tc>
          <w:tcPr>
            <w:tcW w:w="1242" w:type="dxa"/>
          </w:tcPr>
          <w:p w14:paraId="5B6F8981" w14:textId="68445ED7" w:rsidR="00FC342C" w:rsidRDefault="00FC342C" w:rsidP="00FC342C">
            <w:pPr>
              <w:spacing w:after="0"/>
              <w:rPr>
                <w:lang w:val="en-US" w:eastAsia="zh-CN"/>
              </w:rPr>
            </w:pPr>
            <w:r>
              <w:rPr>
                <w:lang w:val="en-US" w:eastAsia="zh-CN"/>
              </w:rPr>
              <w:t>ZTE</w:t>
            </w:r>
          </w:p>
        </w:tc>
        <w:tc>
          <w:tcPr>
            <w:tcW w:w="8615" w:type="dxa"/>
          </w:tcPr>
          <w:p w14:paraId="60FAEF81" w14:textId="21F747FB" w:rsidR="00FC342C" w:rsidRDefault="00FC342C" w:rsidP="00FC342C">
            <w:pPr>
              <w:spacing w:after="0"/>
              <w:rPr>
                <w:lang w:val="en-US" w:eastAsia="zh-CN"/>
              </w:rPr>
            </w:pPr>
            <w:r>
              <w:rPr>
                <w:lang w:val="en-US" w:eastAsia="zh-CN"/>
              </w:rPr>
              <w:t>We are fine with the proposal and support to approve it now so to ensure the intended bands can be completed in the Rel-17 time frame. Regarding 1Tx/2Tx, 1Tx can be included in the objective now with a lower priority, and further discussed when the WI starts, and of course get updated along with the discussion outcome provided more inputs.</w:t>
            </w:r>
          </w:p>
        </w:tc>
      </w:tr>
      <w:tr w:rsidR="00AF749F" w:rsidRPr="003418CB" w14:paraId="55A472F7" w14:textId="77777777" w:rsidTr="00CC4207">
        <w:tc>
          <w:tcPr>
            <w:tcW w:w="1242" w:type="dxa"/>
          </w:tcPr>
          <w:p w14:paraId="2827F1BA" w14:textId="7822DCD9" w:rsidR="00AF749F" w:rsidRPr="00AF749F" w:rsidRDefault="00AF749F" w:rsidP="00AF749F">
            <w:pPr>
              <w:spacing w:after="0"/>
              <w:rPr>
                <w:lang w:eastAsia="zh-CN"/>
              </w:rPr>
            </w:pPr>
            <w:r>
              <w:rPr>
                <w:rFonts w:eastAsiaTheme="minorEastAsia" w:hint="eastAsia"/>
                <w:lang w:val="en-US" w:eastAsia="zh-CN"/>
              </w:rPr>
              <w:t>C</w:t>
            </w:r>
            <w:r>
              <w:rPr>
                <w:rFonts w:eastAsiaTheme="minorEastAsia"/>
                <w:lang w:val="en-US" w:eastAsia="zh-CN"/>
              </w:rPr>
              <w:t>hina Unicom</w:t>
            </w:r>
          </w:p>
        </w:tc>
        <w:tc>
          <w:tcPr>
            <w:tcW w:w="8615" w:type="dxa"/>
          </w:tcPr>
          <w:p w14:paraId="6C7F71C8" w14:textId="77777777" w:rsidR="00AF749F" w:rsidRPr="00463362" w:rsidRDefault="00AF749F" w:rsidP="00AF749F">
            <w:pPr>
              <w:spacing w:after="0"/>
              <w:rPr>
                <w:lang w:val="en-US" w:eastAsia="zh-CN"/>
              </w:rPr>
            </w:pPr>
            <w:r w:rsidRPr="00463362">
              <w:rPr>
                <w:lang w:val="en-US" w:eastAsia="zh-CN"/>
              </w:rPr>
              <w:t xml:space="preserve">We are generally fine with modified proposal 2 by moderator. </w:t>
            </w:r>
          </w:p>
          <w:p w14:paraId="703CF6B8" w14:textId="37978038" w:rsidR="00AF749F" w:rsidRPr="00463362" w:rsidRDefault="00AF749F" w:rsidP="00AF749F">
            <w:pPr>
              <w:spacing w:after="0"/>
              <w:rPr>
                <w:lang w:val="en-US" w:eastAsia="zh-CN"/>
              </w:rPr>
            </w:pPr>
            <w:r w:rsidRPr="00463362">
              <w:rPr>
                <w:lang w:val="en-US" w:eastAsia="zh-CN"/>
              </w:rPr>
              <w:t>We share the same view with Telecom Italia, as the operator, there are very urgent commercial</w:t>
            </w:r>
            <w:r>
              <w:rPr>
                <w:lang w:val="en-US" w:eastAsia="zh-CN"/>
              </w:rPr>
              <w:t xml:space="preserve"> deployment demand for FDD HPUE,</w:t>
            </w:r>
            <w:r w:rsidRPr="00463362">
              <w:rPr>
                <w:lang w:val="en-US" w:eastAsia="zh-CN"/>
              </w:rPr>
              <w:t xml:space="preserve"> and there is no excuse to delay the start of WI phase. If we review the SID of FDD HPUE, it is very clear that multiple operators in different regions are strongly support</w:t>
            </w:r>
            <w:r w:rsidR="00C23643">
              <w:rPr>
                <w:lang w:val="en-US" w:eastAsia="zh-CN"/>
              </w:rPr>
              <w:t>ing</w:t>
            </w:r>
            <w:r w:rsidRPr="00463362">
              <w:rPr>
                <w:lang w:val="en-US" w:eastAsia="zh-CN"/>
              </w:rPr>
              <w:t xml:space="preserve"> for this type of high power UE for FDD band and this WI should be completed in R17. In the final round, </w:t>
            </w:r>
            <w:r>
              <w:rPr>
                <w:lang w:val="en-US" w:eastAsia="zh-CN"/>
              </w:rPr>
              <w:t>Softbank</w:t>
            </w:r>
            <w:r w:rsidRPr="00463362">
              <w:rPr>
                <w:lang w:val="en-US" w:eastAsia="zh-CN"/>
              </w:rPr>
              <w:t xml:space="preserve"> also agree the proposal2. We would like to repeat Telecom Italia’s comments again, “There is a clear market need for ALL the proposals in this thread (R17-Spectrum). 3GPP is spending a lot of resources on topics of no urgent market needs and stopping urgent requests from the market???”</w:t>
            </w:r>
          </w:p>
          <w:p w14:paraId="6DD1F4CA" w14:textId="77777777" w:rsidR="00AF749F" w:rsidRPr="00463362" w:rsidRDefault="00AF749F" w:rsidP="00AF749F">
            <w:pPr>
              <w:spacing w:after="0"/>
              <w:rPr>
                <w:rFonts w:eastAsiaTheme="minorEastAsia"/>
                <w:lang w:val="en-US" w:eastAsia="zh-CN"/>
              </w:rPr>
            </w:pPr>
            <w:r>
              <w:rPr>
                <w:rFonts w:eastAsiaTheme="minorEastAsia" w:hint="eastAsia"/>
                <w:lang w:val="en-US" w:eastAsia="zh-CN"/>
              </w:rPr>
              <w:t>B</w:t>
            </w:r>
            <w:r>
              <w:rPr>
                <w:rFonts w:eastAsiaTheme="minorEastAsia"/>
                <w:lang w:val="en-US" w:eastAsia="zh-CN"/>
              </w:rPr>
              <w:t>ased on SI conclusion, only a limited workload is expected for RAN4, as only band-specific requirements need to be completed.</w:t>
            </w:r>
          </w:p>
          <w:p w14:paraId="2AA8E4A4" w14:textId="77777777" w:rsidR="00AF749F" w:rsidRPr="00463362" w:rsidRDefault="00AF749F" w:rsidP="00AF749F">
            <w:pPr>
              <w:spacing w:after="0"/>
              <w:rPr>
                <w:lang w:val="en-US" w:eastAsia="zh-CN"/>
              </w:rPr>
            </w:pPr>
            <w:r w:rsidRPr="00463362">
              <w:rPr>
                <w:lang w:val="en-US" w:eastAsia="zh-CN"/>
              </w:rPr>
              <w:t>From our view, if companies have concerns for 1 TX architecture, we suggest to move this to R18 FDD HPUE basket if possible.</w:t>
            </w:r>
          </w:p>
          <w:p w14:paraId="1F713900" w14:textId="2C5839C7" w:rsidR="00AF749F" w:rsidRDefault="00AF749F" w:rsidP="00AF749F">
            <w:pPr>
              <w:spacing w:after="0"/>
              <w:rPr>
                <w:lang w:val="en-US" w:eastAsia="zh-CN"/>
              </w:rPr>
            </w:pPr>
            <w:r w:rsidRPr="00463362">
              <w:rPr>
                <w:lang w:val="en-US" w:eastAsia="zh-CN"/>
              </w:rPr>
              <w:t>For HD-FDD, if this is an optional solution to support FDD HPUE, we should focus on the most important contents first and if time allows, HD-FDD could be discussed in R18. As the operator, we do care about the performance of UE in high priority and the low-complexity as well as low cost is always treated with lower priority. As there is no comments consensus for HD-FDD in SI, this part should not be included into the scope of R17 FDD HPUE WI.</w:t>
            </w:r>
          </w:p>
        </w:tc>
      </w:tr>
      <w:tr w:rsidR="00ED1A30" w:rsidRPr="003418CB" w14:paraId="04FEA4B2" w14:textId="77777777" w:rsidTr="00CC4207">
        <w:tc>
          <w:tcPr>
            <w:tcW w:w="1242" w:type="dxa"/>
          </w:tcPr>
          <w:p w14:paraId="68E937B6" w14:textId="3C90B6B7" w:rsidR="00ED1A30" w:rsidRDefault="00ED1A30" w:rsidP="00ED1A30">
            <w:pPr>
              <w:spacing w:after="0"/>
              <w:rPr>
                <w:lang w:val="en-US" w:eastAsia="zh-CN"/>
              </w:rPr>
            </w:pPr>
            <w:r>
              <w:rPr>
                <w:lang w:val="en-US" w:eastAsia="zh-CN"/>
              </w:rPr>
              <w:t>Vodafone</w:t>
            </w:r>
          </w:p>
        </w:tc>
        <w:tc>
          <w:tcPr>
            <w:tcW w:w="8615" w:type="dxa"/>
          </w:tcPr>
          <w:p w14:paraId="560B27B1" w14:textId="16BE4F31" w:rsidR="00ED1A30" w:rsidRPr="00463362" w:rsidRDefault="00ED1A30" w:rsidP="00ED1A30">
            <w:pPr>
              <w:spacing w:after="0"/>
              <w:rPr>
                <w:lang w:val="en-US" w:eastAsia="zh-CN"/>
              </w:rPr>
            </w:pPr>
            <w:r>
              <w:rPr>
                <w:lang w:val="en-US" w:eastAsia="zh-CN"/>
              </w:rPr>
              <w:t>We are fine with the moderator’s proposal.</w:t>
            </w:r>
          </w:p>
        </w:tc>
      </w:tr>
      <w:tr w:rsidR="00CC4207" w:rsidRPr="003418CB" w14:paraId="331C0B90" w14:textId="77777777" w:rsidTr="00CC4207">
        <w:tc>
          <w:tcPr>
            <w:tcW w:w="1242" w:type="dxa"/>
          </w:tcPr>
          <w:p w14:paraId="6E59B6E7" w14:textId="1884787A" w:rsidR="00CC4207" w:rsidRDefault="00CC4207" w:rsidP="00ED1A30">
            <w:pPr>
              <w:spacing w:after="0"/>
              <w:rPr>
                <w:lang w:val="en-US" w:eastAsia="zh-CN"/>
              </w:rPr>
            </w:pPr>
            <w:r>
              <w:rPr>
                <w:lang w:val="en-US" w:eastAsia="zh-CN"/>
              </w:rPr>
              <w:t>Telstra</w:t>
            </w:r>
          </w:p>
        </w:tc>
        <w:tc>
          <w:tcPr>
            <w:tcW w:w="8615" w:type="dxa"/>
          </w:tcPr>
          <w:p w14:paraId="02CAA4AC" w14:textId="27E79665" w:rsidR="00CC4207" w:rsidRDefault="00CC4207" w:rsidP="00ED1A30">
            <w:pPr>
              <w:spacing w:after="0"/>
              <w:rPr>
                <w:lang w:val="en-US" w:eastAsia="zh-CN"/>
              </w:rPr>
            </w:pPr>
            <w:r w:rsidRPr="00CC4207">
              <w:rPr>
                <w:lang w:val="en-US" w:eastAsia="zh-CN"/>
              </w:rPr>
              <w:t>We are fine with the proposal. We are also ok to remove 1Tx if this helps reach consensus.</w:t>
            </w:r>
          </w:p>
        </w:tc>
      </w:tr>
      <w:tr w:rsidR="006B31EF" w:rsidRPr="003418CB" w14:paraId="0E778624" w14:textId="77777777" w:rsidTr="00CC4207">
        <w:tc>
          <w:tcPr>
            <w:tcW w:w="1242" w:type="dxa"/>
          </w:tcPr>
          <w:p w14:paraId="569F794B" w14:textId="79F231BA" w:rsidR="006B31EF" w:rsidRDefault="006B31EF" w:rsidP="006B31EF">
            <w:pPr>
              <w:spacing w:after="0"/>
              <w:rPr>
                <w:lang w:val="en-US" w:eastAsia="zh-CN"/>
              </w:rPr>
            </w:pPr>
            <w:r>
              <w:rPr>
                <w:rFonts w:eastAsiaTheme="minorEastAsia"/>
                <w:lang w:val="en-US" w:eastAsia="zh-CN"/>
              </w:rPr>
              <w:t>Ericsson</w:t>
            </w:r>
          </w:p>
        </w:tc>
        <w:tc>
          <w:tcPr>
            <w:tcW w:w="8615" w:type="dxa"/>
          </w:tcPr>
          <w:p w14:paraId="5B6A92FF" w14:textId="77777777" w:rsidR="006B31EF" w:rsidRDefault="006B31EF" w:rsidP="006B31EF">
            <w:pPr>
              <w:spacing w:after="0"/>
              <w:rPr>
                <w:rFonts w:eastAsiaTheme="minorEastAsia"/>
                <w:lang w:val="en-US" w:eastAsia="zh-CN"/>
              </w:rPr>
            </w:pPr>
            <w:r>
              <w:rPr>
                <w:rFonts w:eastAsiaTheme="minorEastAsia"/>
                <w:lang w:val="en-US" w:eastAsia="zh-CN"/>
              </w:rPr>
              <w:t xml:space="preserve">We are fine with the above objectives except that we would like to state in the objectives that: </w:t>
            </w:r>
          </w:p>
          <w:p w14:paraId="2296262B" w14:textId="77777777" w:rsidR="006B31EF" w:rsidRDefault="006B31EF" w:rsidP="006B31EF">
            <w:pPr>
              <w:spacing w:after="0"/>
              <w:rPr>
                <w:rFonts w:eastAsiaTheme="minorEastAsia"/>
                <w:lang w:val="en-US" w:eastAsia="zh-CN"/>
              </w:rPr>
            </w:pPr>
          </w:p>
          <w:p w14:paraId="126648A7" w14:textId="77777777" w:rsidR="006B31EF" w:rsidRDefault="006B31EF" w:rsidP="006B31EF">
            <w:pPr>
              <w:pStyle w:val="afe"/>
              <w:numPr>
                <w:ilvl w:val="0"/>
                <w:numId w:val="42"/>
              </w:numPr>
              <w:spacing w:after="0"/>
              <w:ind w:firstLineChars="0"/>
              <w:rPr>
                <w:lang w:val="en-US" w:eastAsia="zh-CN"/>
              </w:rPr>
            </w:pPr>
            <w:r w:rsidRPr="00533661">
              <w:rPr>
                <w:rFonts w:eastAsia="Yu Mincho"/>
                <w:color w:val="FF0000"/>
                <w:lang w:eastAsia="zh-CN"/>
              </w:rPr>
              <w:t>1Tx</w:t>
            </w:r>
            <w:r w:rsidRPr="00533661">
              <w:rPr>
                <w:rFonts w:eastAsia="Yu Mincho"/>
                <w:lang w:eastAsia="zh-CN"/>
              </w:rPr>
              <w:t xml:space="preserve"> architecture</w:t>
            </w:r>
            <w:r w:rsidRPr="00533661">
              <w:rPr>
                <w:lang w:val="en-US" w:eastAsia="zh-CN"/>
              </w:rPr>
              <w:t xml:space="preserve"> is baseline and</w:t>
            </w:r>
          </w:p>
          <w:p w14:paraId="3EFD1766" w14:textId="2EE7EC70" w:rsidR="006B31EF" w:rsidRPr="006B31EF" w:rsidRDefault="006B31EF" w:rsidP="006B31EF">
            <w:pPr>
              <w:pStyle w:val="afe"/>
              <w:numPr>
                <w:ilvl w:val="0"/>
                <w:numId w:val="42"/>
              </w:numPr>
              <w:spacing w:after="0"/>
              <w:ind w:firstLineChars="0"/>
              <w:rPr>
                <w:lang w:val="en-US" w:eastAsia="zh-CN"/>
              </w:rPr>
            </w:pPr>
            <w:r w:rsidRPr="006B31EF">
              <w:rPr>
                <w:rFonts w:eastAsia="Yu Mincho"/>
                <w:lang w:val="en-US" w:eastAsia="zh-CN"/>
              </w:rPr>
              <w:t xml:space="preserve">2TX architecture is optional </w:t>
            </w:r>
          </w:p>
        </w:tc>
      </w:tr>
      <w:tr w:rsidR="008073A9" w:rsidRPr="003418CB" w14:paraId="5BE2208B" w14:textId="77777777" w:rsidTr="00CC4207">
        <w:tc>
          <w:tcPr>
            <w:tcW w:w="1242" w:type="dxa"/>
          </w:tcPr>
          <w:p w14:paraId="54781CCE" w14:textId="1D0708DC" w:rsidR="008073A9" w:rsidRDefault="008073A9" w:rsidP="008073A9">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EF5EF18" w14:textId="31EBA4B5" w:rsidR="008073A9" w:rsidRDefault="008073A9" w:rsidP="008073A9">
            <w:pPr>
              <w:spacing w:after="0"/>
              <w:rPr>
                <w:lang w:val="en-US" w:eastAsia="zh-CN"/>
              </w:rPr>
            </w:pPr>
            <w:r>
              <w:rPr>
                <w:rFonts w:eastAsia="Malgun Gothic"/>
                <w:lang w:eastAsia="ko-KR"/>
              </w:rPr>
              <w:t xml:space="preserve">We would like to keep suggesting </w:t>
            </w:r>
            <w:r>
              <w:rPr>
                <w:rFonts w:eastAsia="Malgun Gothic"/>
                <w:lang w:val="en-US" w:eastAsia="ko-KR"/>
              </w:rPr>
              <w:t xml:space="preserve">this WI to be discussed in Rel-18. </w:t>
            </w:r>
            <w:r>
              <w:rPr>
                <w:rFonts w:eastAsia="Malgun Gothic" w:hint="eastAsia"/>
                <w:lang w:val="en-US" w:eastAsia="ko-KR"/>
              </w:rPr>
              <w:t>A</w:t>
            </w:r>
            <w:r>
              <w:rPr>
                <w:rFonts w:eastAsia="Malgun Gothic"/>
                <w:lang w:val="en-US" w:eastAsia="ko-KR"/>
              </w:rPr>
              <w:t>s commented before, it would be not enough to have this feature only with “</w:t>
            </w:r>
            <w:r w:rsidRPr="000F6B5F">
              <w:rPr>
                <w:rFonts w:eastAsia="Malgun Gothic"/>
                <w:lang w:eastAsia="ko-KR"/>
              </w:rPr>
              <w:t>Taking all the outcome from SI captured in TR 38.861 into account</w:t>
            </w:r>
            <w:r>
              <w:rPr>
                <w:rFonts w:eastAsia="Malgun Gothic"/>
                <w:lang w:eastAsia="ko-KR"/>
              </w:rPr>
              <w:t>” since its readiness is still doubtful in terms of the spec and component. We can have further discussions with other possible solutions which were proposed but not captured in the objective.</w:t>
            </w:r>
          </w:p>
        </w:tc>
      </w:tr>
    </w:tbl>
    <w:p w14:paraId="13D41253" w14:textId="77777777" w:rsidR="003F27FB" w:rsidRPr="00805BE8" w:rsidRDefault="003F27FB" w:rsidP="00CA1C92">
      <w:pPr>
        <w:pStyle w:val="3"/>
      </w:pPr>
      <w:r>
        <w:t>Summary</w:t>
      </w:r>
    </w:p>
    <w:p w14:paraId="49CFB5B8" w14:textId="670EE3AC" w:rsidR="003F27FB" w:rsidRDefault="0030327D" w:rsidP="003F27FB">
      <w:pPr>
        <w:rPr>
          <w:lang w:eastAsia="zh-CN"/>
        </w:rPr>
      </w:pPr>
      <w:r>
        <w:rPr>
          <w:lang w:eastAsia="zh-CN"/>
        </w:rPr>
        <w:t>See Section 5.2.</w:t>
      </w:r>
    </w:p>
    <w:p w14:paraId="5FC1D894" w14:textId="77777777" w:rsidR="00D262DB" w:rsidRPr="009A3A5D" w:rsidRDefault="00BD5DBF" w:rsidP="00D262DB">
      <w:pPr>
        <w:pStyle w:val="1"/>
        <w:rPr>
          <w:lang w:val="en-US" w:eastAsia="ja-JP"/>
        </w:rPr>
      </w:pPr>
      <w:r>
        <w:rPr>
          <w:lang w:val="en-US" w:eastAsia="ja-JP"/>
        </w:rPr>
        <w:t>Topic #3: Increasing UE power high limit for CA and DC</w:t>
      </w:r>
    </w:p>
    <w:p w14:paraId="2A9E81EE" w14:textId="77777777" w:rsidR="00D262DB" w:rsidRDefault="00D262DB" w:rsidP="00CA1C9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14:paraId="476BEDAE" w14:textId="77777777" w:rsidTr="002E7B0D">
        <w:trPr>
          <w:trHeight w:val="40"/>
        </w:trPr>
        <w:tc>
          <w:tcPr>
            <w:tcW w:w="1648" w:type="dxa"/>
            <w:vAlign w:val="center"/>
          </w:tcPr>
          <w:p w14:paraId="1DEB4AF9" w14:textId="77777777" w:rsidR="00D262DB" w:rsidRPr="00805BE8" w:rsidRDefault="00D262DB" w:rsidP="002E7B0D">
            <w:pPr>
              <w:spacing w:after="0"/>
              <w:rPr>
                <w:b/>
                <w:bCs/>
              </w:rPr>
            </w:pPr>
            <w:r w:rsidRPr="00805BE8">
              <w:rPr>
                <w:b/>
                <w:bCs/>
              </w:rPr>
              <w:t>T-doc number</w:t>
            </w:r>
          </w:p>
        </w:tc>
        <w:tc>
          <w:tcPr>
            <w:tcW w:w="6144" w:type="dxa"/>
            <w:vAlign w:val="center"/>
          </w:tcPr>
          <w:p w14:paraId="66A7FF2E" w14:textId="77777777" w:rsidR="00D262DB" w:rsidRPr="00805BE8" w:rsidRDefault="00D262DB" w:rsidP="002E7B0D">
            <w:pPr>
              <w:spacing w:after="0"/>
              <w:rPr>
                <w:b/>
                <w:bCs/>
              </w:rPr>
            </w:pPr>
            <w:r>
              <w:rPr>
                <w:b/>
                <w:bCs/>
              </w:rPr>
              <w:t>Title</w:t>
            </w:r>
          </w:p>
        </w:tc>
        <w:tc>
          <w:tcPr>
            <w:tcW w:w="2065" w:type="dxa"/>
            <w:vAlign w:val="center"/>
          </w:tcPr>
          <w:p w14:paraId="55F587EA" w14:textId="77777777" w:rsidR="00D262DB" w:rsidRPr="00805BE8" w:rsidRDefault="00D262DB" w:rsidP="002E7B0D">
            <w:pPr>
              <w:spacing w:after="0"/>
              <w:rPr>
                <w:b/>
                <w:bCs/>
              </w:rPr>
            </w:pPr>
            <w:r>
              <w:rPr>
                <w:b/>
                <w:bCs/>
              </w:rPr>
              <w:t>Sourcing company</w:t>
            </w:r>
          </w:p>
        </w:tc>
      </w:tr>
      <w:tr w:rsidR="00BD5DBF" w:rsidRPr="004A7544" w14:paraId="0C86A0A4" w14:textId="77777777" w:rsidTr="002E7B0D">
        <w:trPr>
          <w:trHeight w:val="40"/>
        </w:trPr>
        <w:tc>
          <w:tcPr>
            <w:tcW w:w="1648" w:type="dxa"/>
          </w:tcPr>
          <w:p w14:paraId="128A059A" w14:textId="77777777" w:rsidR="00BD5DBF" w:rsidRPr="00E10160" w:rsidRDefault="002110DD" w:rsidP="00BD5DBF">
            <w:pPr>
              <w:spacing w:after="0"/>
            </w:pPr>
            <w:hyperlink r:id="rId15" w:tgtFrame="_blank" w:history="1">
              <w:r w:rsidR="00BD5DBF" w:rsidRPr="00991CE0">
                <w:rPr>
                  <w:rStyle w:val="ac"/>
                </w:rPr>
                <w:t>RP</w:t>
              </w:r>
              <w:r w:rsidR="00BD5DBF" w:rsidRPr="00991CE0">
                <w:rPr>
                  <w:rStyle w:val="ac"/>
                </w:rPr>
                <w:noBreakHyphen/>
                <w:t>212163</w:t>
              </w:r>
            </w:hyperlink>
            <w:r w:rsidR="00BD5DBF" w:rsidRPr="00991CE0">
              <w:rPr>
                <w:color w:val="000000"/>
              </w:rPr>
              <w:t xml:space="preserve"> </w:t>
            </w:r>
          </w:p>
        </w:tc>
        <w:tc>
          <w:tcPr>
            <w:tcW w:w="6144" w:type="dxa"/>
          </w:tcPr>
          <w:p w14:paraId="5405B32B"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79B76ABC" w14:textId="77777777" w:rsidR="00BD5DBF" w:rsidRPr="00E10160" w:rsidRDefault="00BD5DBF" w:rsidP="00BD5DBF">
            <w:pPr>
              <w:spacing w:after="0"/>
            </w:pPr>
            <w:r w:rsidRPr="00991CE0">
              <w:rPr>
                <w:color w:val="000000"/>
              </w:rPr>
              <w:t xml:space="preserve">China Telecom </w:t>
            </w:r>
          </w:p>
        </w:tc>
      </w:tr>
      <w:tr w:rsidR="00390A0C" w:rsidRPr="004A7544" w14:paraId="56DB4257" w14:textId="77777777" w:rsidTr="002E7B0D">
        <w:trPr>
          <w:trHeight w:val="40"/>
        </w:trPr>
        <w:tc>
          <w:tcPr>
            <w:tcW w:w="1648" w:type="dxa"/>
          </w:tcPr>
          <w:p w14:paraId="23CD6E40" w14:textId="77777777" w:rsidR="00390A0C" w:rsidRPr="00991CE0" w:rsidRDefault="002110DD" w:rsidP="00390A0C">
            <w:pPr>
              <w:spacing w:after="0"/>
              <w:rPr>
                <w:color w:val="000000"/>
              </w:rPr>
            </w:pPr>
            <w:hyperlink r:id="rId16" w:tgtFrame="_blank" w:history="1">
              <w:r w:rsidR="00390A0C" w:rsidRPr="00991CE0">
                <w:rPr>
                  <w:rStyle w:val="ac"/>
                </w:rPr>
                <w:t>RP</w:t>
              </w:r>
              <w:r w:rsidR="00390A0C" w:rsidRPr="00991CE0">
                <w:rPr>
                  <w:rStyle w:val="ac"/>
                </w:rPr>
                <w:noBreakHyphen/>
                <w:t>212364</w:t>
              </w:r>
            </w:hyperlink>
            <w:r w:rsidR="00390A0C" w:rsidRPr="00991CE0">
              <w:rPr>
                <w:color w:val="000000"/>
              </w:rPr>
              <w:t xml:space="preserve"> </w:t>
            </w:r>
          </w:p>
        </w:tc>
        <w:tc>
          <w:tcPr>
            <w:tcW w:w="6144" w:type="dxa"/>
          </w:tcPr>
          <w:p w14:paraId="1B0B495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1B09825F" w14:textId="77777777" w:rsidR="00390A0C" w:rsidRPr="00991CE0" w:rsidRDefault="00390A0C" w:rsidP="00390A0C">
            <w:pPr>
              <w:spacing w:after="0"/>
              <w:rPr>
                <w:color w:val="000000"/>
              </w:rPr>
            </w:pPr>
            <w:r w:rsidRPr="00991CE0">
              <w:rPr>
                <w:color w:val="000000"/>
              </w:rPr>
              <w:t xml:space="preserve">Nokia, Nokia Shanghai Bell </w:t>
            </w:r>
          </w:p>
        </w:tc>
      </w:tr>
    </w:tbl>
    <w:p w14:paraId="348CD68D" w14:textId="77777777" w:rsidR="00D262DB" w:rsidRPr="00A412AF" w:rsidRDefault="00D262DB" w:rsidP="00CA1C92">
      <w:pPr>
        <w:pStyle w:val="2"/>
      </w:pPr>
      <w:r w:rsidRPr="0017681E">
        <w:t>Initial</w:t>
      </w:r>
      <w:r>
        <w:t xml:space="preserve"> round</w:t>
      </w:r>
    </w:p>
    <w:p w14:paraId="1A0FBBFD" w14:textId="77777777" w:rsidR="00D262DB" w:rsidRPr="00805BE8" w:rsidRDefault="00C85F00" w:rsidP="00CA1C92">
      <w:pPr>
        <w:pStyle w:val="3"/>
      </w:pPr>
      <w:r>
        <w:t>Comments &amp; responses</w:t>
      </w:r>
    </w:p>
    <w:p w14:paraId="68AB8770"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1777CC2D"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69E090D1" w14:textId="77777777" w:rsidR="001322DC" w:rsidRDefault="001322DC" w:rsidP="00D262DB">
      <w:pPr>
        <w:rPr>
          <w:lang w:eastAsia="zh-CN"/>
        </w:rPr>
      </w:pPr>
      <w:r>
        <w:rPr>
          <w:lang w:eastAsia="zh-CN"/>
        </w:rPr>
        <w:t>Besides, in Rel-18 uplink enhancement discussion, one topic about “power aggregation” was also under discussion.</w:t>
      </w:r>
    </w:p>
    <w:p w14:paraId="6720A426"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A463A2B"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233260D5"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5EB9A3B8" w14:textId="77777777" w:rsidR="006F2AB4" w:rsidRDefault="006F2AB4" w:rsidP="00D262DB">
      <w:pPr>
        <w:rPr>
          <w:lang w:eastAsia="zh-CN"/>
        </w:rPr>
      </w:pPr>
      <w:r>
        <w:rPr>
          <w:lang w:eastAsia="zh-CN"/>
        </w:rPr>
        <w:t xml:space="preserve">In RP-212364, the proponents proposed </w:t>
      </w:r>
    </w:p>
    <w:p w14:paraId="12CAA99B" w14:textId="77777777" w:rsidR="006F2AB4" w:rsidRPr="006F2AB4" w:rsidRDefault="006F2AB4" w:rsidP="006F2AB4">
      <w:pPr>
        <w:pStyle w:val="afe"/>
        <w:numPr>
          <w:ilvl w:val="0"/>
          <w:numId w:val="12"/>
        </w:numPr>
        <w:ind w:firstLineChars="0"/>
        <w:rPr>
          <w:b/>
          <w:bCs/>
          <w:i/>
          <w:lang w:eastAsia="zh-TW"/>
        </w:rPr>
      </w:pPr>
      <w:r w:rsidRPr="006F2AB4">
        <w:rPr>
          <w:b/>
          <w:bCs/>
          <w:i/>
          <w:lang w:eastAsia="zh-TW"/>
        </w:rPr>
        <w:t>Way forward to “Lifting the restriction on MOP limited by the power class”</w:t>
      </w:r>
    </w:p>
    <w:p w14:paraId="03D95809" w14:textId="77777777" w:rsidR="006F2AB4" w:rsidRPr="006F2AB4" w:rsidRDefault="006F2AB4" w:rsidP="006F2AB4">
      <w:pPr>
        <w:pStyle w:val="afe"/>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4412F1A3" w14:textId="77777777" w:rsidR="006F2AB4" w:rsidRPr="006F2AB4" w:rsidRDefault="006F2AB4" w:rsidP="006F2AB4">
      <w:pPr>
        <w:pStyle w:val="afe"/>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25CCE60A"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d"/>
        <w:tblW w:w="0" w:type="auto"/>
        <w:tblLook w:val="04A0" w:firstRow="1" w:lastRow="0" w:firstColumn="1" w:lastColumn="0" w:noHBand="0" w:noVBand="1"/>
      </w:tblPr>
      <w:tblGrid>
        <w:gridCol w:w="1416"/>
        <w:gridCol w:w="8615"/>
      </w:tblGrid>
      <w:tr w:rsidR="00D262DB" w:rsidRPr="00805BE8" w14:paraId="1FED808A" w14:textId="77777777" w:rsidTr="009D5E34">
        <w:tc>
          <w:tcPr>
            <w:tcW w:w="1416" w:type="dxa"/>
          </w:tcPr>
          <w:p w14:paraId="40A1CFB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AAA7A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7FD942D4" w14:textId="77777777" w:rsidTr="009D5E34">
        <w:tc>
          <w:tcPr>
            <w:tcW w:w="1416" w:type="dxa"/>
          </w:tcPr>
          <w:p w14:paraId="7568F8AF"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57194783"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consuses</w:t>
            </w:r>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2AD241C2" w14:textId="77777777" w:rsidTr="009D5E34">
        <w:tc>
          <w:tcPr>
            <w:tcW w:w="1416" w:type="dxa"/>
          </w:tcPr>
          <w:p w14:paraId="4CE5C1D7"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254A34A4"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9C7F04F" w14:textId="77777777" w:rsidTr="009D5E34">
        <w:tc>
          <w:tcPr>
            <w:tcW w:w="1416" w:type="dxa"/>
          </w:tcPr>
          <w:p w14:paraId="5F318292"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096B05BE"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discontinuty in the ongoing work for 6-9 months, maybe even longer depending when Rel-18 can start.</w:t>
            </w:r>
          </w:p>
        </w:tc>
      </w:tr>
      <w:tr w:rsidR="00C2513F" w:rsidRPr="003418CB" w14:paraId="512A0B6A" w14:textId="77777777" w:rsidTr="009D5E34">
        <w:tc>
          <w:tcPr>
            <w:tcW w:w="1416" w:type="dxa"/>
          </w:tcPr>
          <w:p w14:paraId="365AFFEF"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C19499E"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38EAE90" w14:textId="77777777" w:rsidTr="009D5E34">
        <w:tc>
          <w:tcPr>
            <w:tcW w:w="1416" w:type="dxa"/>
          </w:tcPr>
          <w:p w14:paraId="5504B341"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05DA4F9"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70AC8880" w14:textId="77777777" w:rsidTr="009D5E34">
        <w:tc>
          <w:tcPr>
            <w:tcW w:w="1416" w:type="dxa"/>
          </w:tcPr>
          <w:p w14:paraId="63CB9670"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4573582"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05DA9D1B" w14:textId="77777777" w:rsidTr="009D5E34">
        <w:tc>
          <w:tcPr>
            <w:tcW w:w="1416" w:type="dxa"/>
          </w:tcPr>
          <w:p w14:paraId="25FD9342"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0C070F17"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6A657B51" w14:textId="77777777" w:rsidTr="009D5E34">
        <w:tc>
          <w:tcPr>
            <w:tcW w:w="1416" w:type="dxa"/>
          </w:tcPr>
          <w:p w14:paraId="2EC9CDAE"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EE460E2"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64A0CDD9" w14:textId="77777777" w:rsidTr="009D5E34">
        <w:tc>
          <w:tcPr>
            <w:tcW w:w="1416" w:type="dxa"/>
          </w:tcPr>
          <w:p w14:paraId="5238BBA0"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582C3DC"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6E70F3C7" w14:textId="77777777" w:rsidTr="009D5E34">
        <w:tc>
          <w:tcPr>
            <w:tcW w:w="1416" w:type="dxa"/>
          </w:tcPr>
          <w:p w14:paraId="0805F280" w14:textId="77777777" w:rsidR="006E383A" w:rsidRDefault="006E383A" w:rsidP="009D7584">
            <w:pPr>
              <w:spacing w:after="0"/>
              <w:rPr>
                <w:lang w:val="en-US" w:eastAsia="zh-CN"/>
              </w:rPr>
            </w:pPr>
            <w:r>
              <w:rPr>
                <w:lang w:val="en-US" w:eastAsia="zh-CN"/>
              </w:rPr>
              <w:t>vivo</w:t>
            </w:r>
          </w:p>
        </w:tc>
        <w:tc>
          <w:tcPr>
            <w:tcW w:w="8615" w:type="dxa"/>
          </w:tcPr>
          <w:p w14:paraId="6734C4DB"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17163F90" w14:textId="77777777" w:rsidTr="009D5E34">
        <w:tc>
          <w:tcPr>
            <w:tcW w:w="1416" w:type="dxa"/>
          </w:tcPr>
          <w:p w14:paraId="7E44FA8C"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374CC45F"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8F3E229" w14:textId="77777777" w:rsidTr="009D5E34">
        <w:tc>
          <w:tcPr>
            <w:tcW w:w="1416" w:type="dxa"/>
          </w:tcPr>
          <w:p w14:paraId="4B9142FD" w14:textId="77777777" w:rsidR="001F2BD2" w:rsidRPr="00F65038" w:rsidRDefault="001F2BD2" w:rsidP="00F65038">
            <w:pPr>
              <w:spacing w:after="0"/>
              <w:rPr>
                <w:lang w:val="en-US" w:eastAsia="zh-CN"/>
              </w:rPr>
            </w:pPr>
            <w:r>
              <w:rPr>
                <w:lang w:val="en-US" w:eastAsia="zh-CN"/>
              </w:rPr>
              <w:t>Telecom Italia</w:t>
            </w:r>
          </w:p>
        </w:tc>
        <w:tc>
          <w:tcPr>
            <w:tcW w:w="8615" w:type="dxa"/>
          </w:tcPr>
          <w:p w14:paraId="1EC3CF49"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267F54CB" w14:textId="77777777" w:rsidTr="009D5E34">
        <w:tc>
          <w:tcPr>
            <w:tcW w:w="1416" w:type="dxa"/>
          </w:tcPr>
          <w:p w14:paraId="1F38130B" w14:textId="77777777" w:rsidR="00BE4766" w:rsidRDefault="00BE4766" w:rsidP="00F65038">
            <w:pPr>
              <w:spacing w:after="0"/>
              <w:rPr>
                <w:lang w:val="en-US" w:eastAsia="zh-CN"/>
              </w:rPr>
            </w:pPr>
            <w:r>
              <w:rPr>
                <w:lang w:val="en-US" w:eastAsia="zh-CN"/>
              </w:rPr>
              <w:t>Vodafone</w:t>
            </w:r>
          </w:p>
        </w:tc>
        <w:tc>
          <w:tcPr>
            <w:tcW w:w="8615" w:type="dxa"/>
          </w:tcPr>
          <w:p w14:paraId="453F3FCC"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03E10E3E" w14:textId="77777777" w:rsidTr="009D5E34">
        <w:tc>
          <w:tcPr>
            <w:tcW w:w="1416" w:type="dxa"/>
          </w:tcPr>
          <w:p w14:paraId="7DE4C7DC" w14:textId="77777777" w:rsidR="00D325B6" w:rsidRDefault="00D325B6" w:rsidP="00D325B6">
            <w:pPr>
              <w:spacing w:after="0"/>
              <w:rPr>
                <w:lang w:val="en-US" w:eastAsia="zh-CN"/>
              </w:rPr>
            </w:pPr>
            <w:r>
              <w:rPr>
                <w:lang w:val="en-US" w:eastAsia="zh-CN"/>
              </w:rPr>
              <w:t>Nokia</w:t>
            </w:r>
          </w:p>
        </w:tc>
        <w:tc>
          <w:tcPr>
            <w:tcW w:w="8615" w:type="dxa"/>
          </w:tcPr>
          <w:p w14:paraId="4CD43423"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0A450A4E" w14:textId="77777777" w:rsidTr="009D5E34">
        <w:tc>
          <w:tcPr>
            <w:tcW w:w="1416" w:type="dxa"/>
          </w:tcPr>
          <w:p w14:paraId="6BEC06BC" w14:textId="77777777" w:rsidR="0071364C" w:rsidRDefault="0071364C" w:rsidP="0071364C">
            <w:pPr>
              <w:spacing w:after="0"/>
              <w:rPr>
                <w:lang w:val="en-US" w:eastAsia="zh-CN"/>
              </w:rPr>
            </w:pPr>
            <w:r>
              <w:rPr>
                <w:lang w:val="en-US" w:eastAsia="zh-CN"/>
              </w:rPr>
              <w:t>ZTE</w:t>
            </w:r>
          </w:p>
        </w:tc>
        <w:tc>
          <w:tcPr>
            <w:tcW w:w="8615" w:type="dxa"/>
          </w:tcPr>
          <w:p w14:paraId="58CB4C90"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323286C5" w14:textId="77777777" w:rsidTr="009D5E34">
        <w:tc>
          <w:tcPr>
            <w:tcW w:w="1416" w:type="dxa"/>
          </w:tcPr>
          <w:p w14:paraId="15A90B96" w14:textId="77777777" w:rsidR="00334544" w:rsidRDefault="00334544" w:rsidP="00334544">
            <w:pPr>
              <w:spacing w:after="0"/>
              <w:rPr>
                <w:lang w:val="en-US" w:eastAsia="zh-CN"/>
              </w:rPr>
            </w:pPr>
            <w:r>
              <w:rPr>
                <w:lang w:val="en-US" w:eastAsia="zh-CN"/>
              </w:rPr>
              <w:t>AT&amp;T</w:t>
            </w:r>
          </w:p>
        </w:tc>
        <w:tc>
          <w:tcPr>
            <w:tcW w:w="8615" w:type="dxa"/>
          </w:tcPr>
          <w:p w14:paraId="112E2448" w14:textId="77777777" w:rsidR="00334544" w:rsidRDefault="00334544" w:rsidP="00334544">
            <w:pPr>
              <w:spacing w:after="0"/>
              <w:rPr>
                <w:lang w:val="en-US" w:eastAsia="zh-CN"/>
              </w:rPr>
            </w:pPr>
            <w:r>
              <w:rPr>
                <w:lang w:val="en-US" w:eastAsia="zh-CN"/>
              </w:rPr>
              <w:t>We also support this work in Rel-17.</w:t>
            </w:r>
          </w:p>
        </w:tc>
      </w:tr>
      <w:tr w:rsidR="00DD719D" w:rsidRPr="003418CB" w14:paraId="153D365E" w14:textId="77777777" w:rsidTr="009D5E34">
        <w:tc>
          <w:tcPr>
            <w:tcW w:w="1416" w:type="dxa"/>
          </w:tcPr>
          <w:p w14:paraId="5768F846"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10984EC"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1C67490" w14:textId="77777777" w:rsidTr="009D5E34">
        <w:tc>
          <w:tcPr>
            <w:tcW w:w="1416" w:type="dxa"/>
          </w:tcPr>
          <w:p w14:paraId="685B6586" w14:textId="77777777" w:rsidR="00BA5DBB" w:rsidRDefault="00BA5DBB" w:rsidP="00BA5DBB">
            <w:pPr>
              <w:spacing w:after="0"/>
              <w:rPr>
                <w:lang w:val="en-US" w:eastAsia="zh-CN"/>
              </w:rPr>
            </w:pPr>
            <w:r>
              <w:rPr>
                <w:lang w:val="en-US" w:eastAsia="zh-CN"/>
              </w:rPr>
              <w:t>MediaTek</w:t>
            </w:r>
          </w:p>
        </w:tc>
        <w:tc>
          <w:tcPr>
            <w:tcW w:w="8615" w:type="dxa"/>
          </w:tcPr>
          <w:p w14:paraId="1552BA6C"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3DA512C0" w14:textId="77777777" w:rsidTr="009D5E34">
        <w:tc>
          <w:tcPr>
            <w:tcW w:w="1416" w:type="dxa"/>
          </w:tcPr>
          <w:p w14:paraId="55727C0C"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240DB9FE"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6B6CCDB5" w14:textId="77777777" w:rsidTr="009D5E34">
        <w:tc>
          <w:tcPr>
            <w:tcW w:w="1416" w:type="dxa"/>
          </w:tcPr>
          <w:p w14:paraId="00CD228D" w14:textId="77777777" w:rsidR="0086762C" w:rsidRDefault="0086762C" w:rsidP="0086762C">
            <w:pPr>
              <w:spacing w:after="0"/>
              <w:rPr>
                <w:lang w:val="en-US" w:eastAsia="zh-CN"/>
              </w:rPr>
            </w:pPr>
            <w:r>
              <w:rPr>
                <w:lang w:val="en-US" w:eastAsia="zh-CN"/>
              </w:rPr>
              <w:t>Skyworks</w:t>
            </w:r>
          </w:p>
        </w:tc>
        <w:tc>
          <w:tcPr>
            <w:tcW w:w="8615" w:type="dxa"/>
          </w:tcPr>
          <w:p w14:paraId="58B323AF"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165D9264" w14:textId="77777777" w:rsidTr="009D5E34">
        <w:tc>
          <w:tcPr>
            <w:tcW w:w="1416" w:type="dxa"/>
          </w:tcPr>
          <w:p w14:paraId="481C9BF4"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0C97BB95"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3403F1BC"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1EC5B8AF"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24AC773" w14:textId="77777777" w:rsidR="00D262DB" w:rsidRPr="00FB3F9E" w:rsidRDefault="00FB3F9E" w:rsidP="00D262DB">
      <w:pPr>
        <w:rPr>
          <w:b/>
          <w:lang w:eastAsia="zh-CN"/>
        </w:rPr>
      </w:pPr>
      <w:r w:rsidRPr="00FB3F9E">
        <w:rPr>
          <w:b/>
          <w:lang w:eastAsia="zh-CN"/>
        </w:rPr>
        <w:t>Core part</w:t>
      </w:r>
    </w:p>
    <w:p w14:paraId="29D25142"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04841996"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5AD64357"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68E2551E"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4DE84B0C"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6393DB75" w14:textId="77777777" w:rsidR="00FB3F9E" w:rsidRPr="009865E7" w:rsidRDefault="00FB3F9E" w:rsidP="00FB3F9E">
      <w:pPr>
        <w:numPr>
          <w:ilvl w:val="1"/>
          <w:numId w:val="16"/>
        </w:numPr>
        <w:overflowPunct w:val="0"/>
        <w:autoSpaceDE w:val="0"/>
        <w:autoSpaceDN w:val="0"/>
        <w:adjustRightInd w:val="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3A56F803" w14:textId="77777777" w:rsidR="00FB3F9E" w:rsidRPr="00C02215"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All associated core requirements are also to be specified</w:t>
      </w:r>
    </w:p>
    <w:p w14:paraId="35756322" w14:textId="77777777" w:rsidR="00FB3F9E"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SAR mechanisms are modified, if needed, to allow for higher transmit power</w:t>
      </w:r>
    </w:p>
    <w:p w14:paraId="7368D33C" w14:textId="77777777" w:rsidR="00FB3F9E" w:rsidRPr="00A44966" w:rsidRDefault="00FB3F9E" w:rsidP="00FB3F9E">
      <w:pPr>
        <w:numPr>
          <w:ilvl w:val="1"/>
          <w:numId w:val="16"/>
        </w:numPr>
        <w:overflowPunct w:val="0"/>
        <w:autoSpaceDE w:val="0"/>
        <w:autoSpaceDN w:val="0"/>
        <w:adjustRightInd w:val="0"/>
        <w:jc w:val="both"/>
        <w:textAlignment w:val="baseline"/>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177C945E"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21549F76"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416"/>
        <w:gridCol w:w="8615"/>
      </w:tblGrid>
      <w:tr w:rsidR="00D262DB" w:rsidRPr="00805BE8" w14:paraId="574B8FFC" w14:textId="77777777" w:rsidTr="009D5E34">
        <w:tc>
          <w:tcPr>
            <w:tcW w:w="1416" w:type="dxa"/>
          </w:tcPr>
          <w:p w14:paraId="4676260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9D517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19181A2" w14:textId="77777777" w:rsidTr="009D5E34">
        <w:tc>
          <w:tcPr>
            <w:tcW w:w="1416" w:type="dxa"/>
          </w:tcPr>
          <w:p w14:paraId="08DF8826"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0276C5DE"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5220532E" w14:textId="77777777" w:rsidTr="009D5E34">
        <w:tc>
          <w:tcPr>
            <w:tcW w:w="1416" w:type="dxa"/>
          </w:tcPr>
          <w:p w14:paraId="6626EF3B"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7EB490EF"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70290D3E" w14:textId="77777777" w:rsidR="00D96652" w:rsidRDefault="00D96652" w:rsidP="00D96652">
            <w:pPr>
              <w:spacing w:after="0"/>
              <w:rPr>
                <w:rFonts w:eastAsiaTheme="minorEastAsia"/>
                <w:lang w:val="en-US" w:eastAsia="zh-CN"/>
              </w:rPr>
            </w:pPr>
          </w:p>
          <w:p w14:paraId="71EDFD6E"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42F292B6" w14:textId="77777777" w:rsidTr="009D5E34">
        <w:tc>
          <w:tcPr>
            <w:tcW w:w="1416" w:type="dxa"/>
          </w:tcPr>
          <w:p w14:paraId="3D23ED0B"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64996F7"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0313EA5" w14:textId="77777777" w:rsidR="007303B5" w:rsidRDefault="007303B5" w:rsidP="002E7B0D">
            <w:pPr>
              <w:spacing w:after="0"/>
              <w:rPr>
                <w:rFonts w:eastAsiaTheme="minorEastAsia"/>
                <w:lang w:val="en-US" w:eastAsia="zh-CN"/>
              </w:rPr>
            </w:pPr>
          </w:p>
          <w:p w14:paraId="2C3D33A2"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F58115C" w14:textId="77777777" w:rsidTr="009D5E34">
        <w:tc>
          <w:tcPr>
            <w:tcW w:w="1416" w:type="dxa"/>
          </w:tcPr>
          <w:p w14:paraId="6EF3272E"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01331277"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6F0D99A2" w14:textId="77777777" w:rsidTr="009D5E34">
        <w:tc>
          <w:tcPr>
            <w:tcW w:w="1416" w:type="dxa"/>
          </w:tcPr>
          <w:p w14:paraId="109EBDC2"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4E27775"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10A8DC2B" w14:textId="77777777" w:rsidTr="009D5E34">
        <w:tc>
          <w:tcPr>
            <w:tcW w:w="1416" w:type="dxa"/>
          </w:tcPr>
          <w:p w14:paraId="77CBC10A"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EB9957E"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33715173" w14:textId="77777777" w:rsidTr="009D5E34">
        <w:tc>
          <w:tcPr>
            <w:tcW w:w="1416" w:type="dxa"/>
          </w:tcPr>
          <w:p w14:paraId="3913057C"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29C631CD" w14:textId="77777777" w:rsidR="003C6788" w:rsidRDefault="003C6788" w:rsidP="007F000B">
            <w:pPr>
              <w:spacing w:after="0"/>
              <w:rPr>
                <w:rFonts w:eastAsia="Malgun Gothic"/>
                <w:lang w:val="en-US" w:eastAsia="ko-KR"/>
              </w:rPr>
            </w:pPr>
            <w:r>
              <w:rPr>
                <w:rFonts w:eastAsia="宋体" w:hint="eastAsia"/>
                <w:lang w:eastAsia="zh-CN"/>
              </w:rPr>
              <w:t xml:space="preserve">We wonder whether this is a spectrum WI or not, since some general requirements that not band specific will be impacted, e.g. </w:t>
            </w:r>
            <w:r w:rsidRPr="009865E7">
              <w:rPr>
                <w:rFonts w:eastAsia="宋体"/>
                <w:lang w:eastAsia="zh-CN"/>
              </w:rPr>
              <w:t>P</w:t>
            </w:r>
            <w:r w:rsidRPr="009865E7">
              <w:rPr>
                <w:rFonts w:eastAsia="宋体"/>
                <w:vertAlign w:val="subscript"/>
                <w:lang w:eastAsia="zh-CN"/>
              </w:rPr>
              <w:t>CMAX</w:t>
            </w:r>
            <w:r>
              <w:rPr>
                <w:rFonts w:eastAsia="宋体" w:hint="eastAsia"/>
                <w:vertAlign w:val="subscript"/>
                <w:lang w:eastAsia="zh-CN"/>
              </w:rPr>
              <w:t>_H</w:t>
            </w:r>
          </w:p>
        </w:tc>
      </w:tr>
      <w:tr w:rsidR="009D7584" w:rsidRPr="003418CB" w14:paraId="56A4A2A6" w14:textId="77777777" w:rsidTr="009D5E34">
        <w:tc>
          <w:tcPr>
            <w:tcW w:w="1416" w:type="dxa"/>
          </w:tcPr>
          <w:p w14:paraId="1D4E89A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903ECE9" w14:textId="77777777" w:rsidR="009D7584" w:rsidRDefault="009D7584" w:rsidP="009D7584">
            <w:pPr>
              <w:spacing w:after="0"/>
              <w:rPr>
                <w:rFonts w:eastAsia="宋体"/>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21E77A7C" w14:textId="77777777" w:rsidTr="009D5E34">
        <w:tc>
          <w:tcPr>
            <w:tcW w:w="1416" w:type="dxa"/>
          </w:tcPr>
          <w:p w14:paraId="0500ABC0" w14:textId="77777777" w:rsidR="006E383A" w:rsidRDefault="006E383A" w:rsidP="009D7584">
            <w:pPr>
              <w:spacing w:after="0"/>
              <w:rPr>
                <w:lang w:val="en-US" w:eastAsia="zh-CN"/>
              </w:rPr>
            </w:pPr>
            <w:r>
              <w:rPr>
                <w:lang w:val="en-US" w:eastAsia="zh-CN"/>
              </w:rPr>
              <w:t>vivo</w:t>
            </w:r>
          </w:p>
        </w:tc>
        <w:tc>
          <w:tcPr>
            <w:tcW w:w="8615" w:type="dxa"/>
          </w:tcPr>
          <w:p w14:paraId="05C99861"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17AA9ACA" w14:textId="77777777" w:rsidTr="00BF31C6">
        <w:tc>
          <w:tcPr>
            <w:tcW w:w="1416" w:type="dxa"/>
          </w:tcPr>
          <w:p w14:paraId="4852B832"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28712524"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0692EA04" w14:textId="77777777" w:rsidTr="00BF31C6">
        <w:tc>
          <w:tcPr>
            <w:tcW w:w="1416" w:type="dxa"/>
          </w:tcPr>
          <w:p w14:paraId="07010084" w14:textId="77777777" w:rsidR="00574FFB" w:rsidRPr="00F65038" w:rsidRDefault="00574FFB" w:rsidP="00522154">
            <w:pPr>
              <w:spacing w:after="0"/>
              <w:rPr>
                <w:lang w:val="en-US" w:eastAsia="zh-CN"/>
              </w:rPr>
            </w:pPr>
            <w:r>
              <w:rPr>
                <w:lang w:val="en-US" w:eastAsia="zh-CN"/>
              </w:rPr>
              <w:t>Vodafone</w:t>
            </w:r>
          </w:p>
        </w:tc>
        <w:tc>
          <w:tcPr>
            <w:tcW w:w="8615" w:type="dxa"/>
          </w:tcPr>
          <w:p w14:paraId="4C7D8638" w14:textId="77777777" w:rsidR="00574FFB" w:rsidRDefault="00574FFB" w:rsidP="00522154">
            <w:pPr>
              <w:spacing w:after="0"/>
              <w:rPr>
                <w:lang w:val="en-US" w:eastAsia="zh-CN"/>
              </w:rPr>
            </w:pPr>
            <w:r>
              <w:rPr>
                <w:lang w:val="en-US" w:eastAsia="zh-CN"/>
              </w:rPr>
              <w:t>We support the objectives.</w:t>
            </w:r>
          </w:p>
        </w:tc>
      </w:tr>
      <w:tr w:rsidR="00D325B6" w:rsidRPr="00F65038" w14:paraId="3EA87AA3" w14:textId="77777777" w:rsidTr="00BF31C6">
        <w:tc>
          <w:tcPr>
            <w:tcW w:w="1416" w:type="dxa"/>
          </w:tcPr>
          <w:p w14:paraId="4D283C7F" w14:textId="77777777" w:rsidR="00D325B6" w:rsidRDefault="00D325B6" w:rsidP="00D325B6">
            <w:pPr>
              <w:spacing w:after="0"/>
              <w:rPr>
                <w:lang w:val="en-US" w:eastAsia="zh-CN"/>
              </w:rPr>
            </w:pPr>
            <w:r>
              <w:rPr>
                <w:lang w:val="en-US" w:eastAsia="zh-CN"/>
              </w:rPr>
              <w:t>Nokia</w:t>
            </w:r>
          </w:p>
        </w:tc>
        <w:tc>
          <w:tcPr>
            <w:tcW w:w="8615" w:type="dxa"/>
          </w:tcPr>
          <w:p w14:paraId="1BA5B1F3"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r w:rsidRPr="00AA1245">
              <w:rPr>
                <w:rFonts w:hint="eastAsia"/>
                <w:lang w:val="en-US" w:eastAsia="zh-CN"/>
              </w:rPr>
              <w:t>P</w:t>
            </w:r>
            <w:r w:rsidRPr="00AA1245">
              <w:rPr>
                <w:rFonts w:hint="eastAsia"/>
                <w:vertAlign w:val="subscript"/>
                <w:lang w:val="en-US" w:eastAsia="zh-CN"/>
              </w:rPr>
              <w:t>PowerClass,CA</w:t>
            </w:r>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p</w:t>
            </w:r>
            <w:r w:rsidRPr="00AA1245">
              <w:rPr>
                <w:rFonts w:hint="eastAsia"/>
                <w:vertAlign w:val="subscript"/>
                <w:lang w:val="en-US" w:eastAsia="zh-CN"/>
              </w:rPr>
              <w:t>PowerClass,c</w:t>
            </w:r>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etc is needed but this is irrelevant to the new method or new power class. </w:t>
            </w:r>
          </w:p>
        </w:tc>
      </w:tr>
      <w:tr w:rsidR="002117AC" w:rsidRPr="00F65038" w14:paraId="6723845B" w14:textId="77777777" w:rsidTr="00BF31C6">
        <w:tc>
          <w:tcPr>
            <w:tcW w:w="1416" w:type="dxa"/>
          </w:tcPr>
          <w:p w14:paraId="6075A45E" w14:textId="77777777" w:rsidR="002117AC" w:rsidRDefault="002117AC" w:rsidP="002117AC">
            <w:pPr>
              <w:spacing w:after="0"/>
              <w:rPr>
                <w:lang w:val="en-US" w:eastAsia="zh-CN"/>
              </w:rPr>
            </w:pPr>
            <w:r>
              <w:rPr>
                <w:lang w:val="en-US" w:eastAsia="zh-CN"/>
              </w:rPr>
              <w:t>ZTE</w:t>
            </w:r>
          </w:p>
        </w:tc>
        <w:tc>
          <w:tcPr>
            <w:tcW w:w="8615" w:type="dxa"/>
          </w:tcPr>
          <w:p w14:paraId="1C2F8C3B" w14:textId="77777777" w:rsidR="002117AC" w:rsidRDefault="002117AC" w:rsidP="002117AC">
            <w:pPr>
              <w:spacing w:after="0"/>
              <w:rPr>
                <w:lang w:val="en-US" w:eastAsia="zh-CN"/>
              </w:rPr>
            </w:pPr>
            <w:r>
              <w:rPr>
                <w:lang w:val="en-US" w:eastAsia="zh-CN"/>
              </w:rPr>
              <w:t>We support the objectives.</w:t>
            </w:r>
          </w:p>
        </w:tc>
      </w:tr>
      <w:tr w:rsidR="00334544" w:rsidRPr="00F65038" w14:paraId="507665D6" w14:textId="77777777" w:rsidTr="00BF31C6">
        <w:tc>
          <w:tcPr>
            <w:tcW w:w="1416" w:type="dxa"/>
          </w:tcPr>
          <w:p w14:paraId="5899777D" w14:textId="77777777" w:rsidR="00334544" w:rsidRDefault="00334544" w:rsidP="00334544">
            <w:pPr>
              <w:spacing w:after="0"/>
              <w:rPr>
                <w:lang w:val="en-US" w:eastAsia="zh-CN"/>
              </w:rPr>
            </w:pPr>
            <w:r>
              <w:rPr>
                <w:lang w:val="en-US" w:eastAsia="zh-CN"/>
              </w:rPr>
              <w:t>AT&amp;T</w:t>
            </w:r>
          </w:p>
        </w:tc>
        <w:tc>
          <w:tcPr>
            <w:tcW w:w="8615" w:type="dxa"/>
          </w:tcPr>
          <w:p w14:paraId="1289EDD9"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7CD61B4" w14:textId="77777777" w:rsidTr="00BF31C6">
        <w:tc>
          <w:tcPr>
            <w:tcW w:w="1416" w:type="dxa"/>
          </w:tcPr>
          <w:p w14:paraId="692DB1E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19100CF2"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17B1D349" w14:textId="77777777" w:rsidTr="00BF31C6">
        <w:tc>
          <w:tcPr>
            <w:tcW w:w="1416" w:type="dxa"/>
          </w:tcPr>
          <w:p w14:paraId="3D29FC4D" w14:textId="77777777" w:rsidR="00BA5DBB" w:rsidRDefault="00BA5DBB" w:rsidP="00BA5DBB">
            <w:pPr>
              <w:spacing w:after="0"/>
              <w:rPr>
                <w:lang w:val="en-US" w:eastAsia="zh-CN"/>
              </w:rPr>
            </w:pPr>
            <w:r>
              <w:rPr>
                <w:lang w:val="en-US" w:eastAsia="zh-CN"/>
              </w:rPr>
              <w:t>MediaTek</w:t>
            </w:r>
          </w:p>
        </w:tc>
        <w:tc>
          <w:tcPr>
            <w:tcW w:w="8615" w:type="dxa"/>
          </w:tcPr>
          <w:p w14:paraId="0EC0DB82"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2A10CA84" w14:textId="77777777" w:rsidTr="00BF31C6">
        <w:tc>
          <w:tcPr>
            <w:tcW w:w="1416" w:type="dxa"/>
          </w:tcPr>
          <w:p w14:paraId="1C034ED2"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5F383B7"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5C2CFB4E" w14:textId="77777777" w:rsidTr="00BF31C6">
        <w:tc>
          <w:tcPr>
            <w:tcW w:w="1416" w:type="dxa"/>
          </w:tcPr>
          <w:p w14:paraId="6135E4EC" w14:textId="77777777" w:rsidR="0077408B" w:rsidRDefault="0077408B" w:rsidP="0077408B">
            <w:pPr>
              <w:spacing w:after="0"/>
              <w:rPr>
                <w:lang w:val="en-US" w:eastAsia="zh-CN"/>
              </w:rPr>
            </w:pPr>
            <w:r>
              <w:rPr>
                <w:lang w:val="en-US" w:eastAsia="zh-CN"/>
              </w:rPr>
              <w:t>Skyworks</w:t>
            </w:r>
          </w:p>
        </w:tc>
        <w:tc>
          <w:tcPr>
            <w:tcW w:w="8615" w:type="dxa"/>
          </w:tcPr>
          <w:p w14:paraId="6B9C09B3"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44B1D31A"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74FC5845"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78C67B6"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FD34861"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1FA80AAF"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20738CFB"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0BF44730"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355BB349"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9F9CFDD"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680372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CAE944C"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207BEE58" w14:textId="77777777" w:rsidR="006D38A7" w:rsidRPr="006D38A7" w:rsidRDefault="006D38A7" w:rsidP="006D38A7">
            <w:pPr>
              <w:spacing w:after="0"/>
              <w:rPr>
                <w:lang w:eastAsia="ko-KR"/>
              </w:rPr>
            </w:pPr>
            <w:r w:rsidRPr="006D38A7">
              <w:rPr>
                <w:rFonts w:eastAsia="宋体"/>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4D736B6D" w14:textId="77777777" w:rsidR="006D38A7" w:rsidRPr="006D38A7" w:rsidRDefault="006D38A7" w:rsidP="006D38A7">
            <w:pPr>
              <w:spacing w:after="0"/>
              <w:rPr>
                <w:lang w:val="en-US" w:eastAsia="zh-CN"/>
              </w:rPr>
            </w:pPr>
            <w:r w:rsidRPr="006D38A7">
              <w:rPr>
                <w:lang w:eastAsia="zh-CN"/>
              </w:rPr>
              <w:t>RAN#</w:t>
            </w:r>
            <w:r w:rsidRPr="006D38A7">
              <w:rPr>
                <w:rFonts w:eastAsia="宋体"/>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FED1D0C"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1FD03B7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784A0C" w14:paraId="28718973" w14:textId="77777777" w:rsidTr="002E7B0D">
        <w:tc>
          <w:tcPr>
            <w:tcW w:w="1242" w:type="dxa"/>
          </w:tcPr>
          <w:p w14:paraId="12871B5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430351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6A026370" w14:textId="77777777" w:rsidTr="002E7B0D">
        <w:tc>
          <w:tcPr>
            <w:tcW w:w="1242" w:type="dxa"/>
          </w:tcPr>
          <w:p w14:paraId="26B2CF4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4C7A499" w14:textId="77777777" w:rsidR="00D262DB" w:rsidRPr="00784A0C" w:rsidRDefault="00D262DB" w:rsidP="002E7B0D">
            <w:pPr>
              <w:spacing w:after="0"/>
              <w:rPr>
                <w:rFonts w:eastAsiaTheme="minorEastAsia"/>
                <w:lang w:val="en-US" w:eastAsia="zh-CN"/>
              </w:rPr>
            </w:pPr>
          </w:p>
        </w:tc>
      </w:tr>
      <w:tr w:rsidR="009D7584" w:rsidRPr="00784A0C" w14:paraId="0A8EEA69" w14:textId="77777777" w:rsidTr="002E7B0D">
        <w:tc>
          <w:tcPr>
            <w:tcW w:w="1242" w:type="dxa"/>
          </w:tcPr>
          <w:p w14:paraId="78ADA211"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82F52F9"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11E0651" w14:textId="77777777" w:rsidTr="002E7B0D">
        <w:tc>
          <w:tcPr>
            <w:tcW w:w="1242" w:type="dxa"/>
          </w:tcPr>
          <w:p w14:paraId="27C36A5B"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ED3DEF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5F126F26" w14:textId="77777777" w:rsidTr="002E7B0D">
        <w:tc>
          <w:tcPr>
            <w:tcW w:w="1242" w:type="dxa"/>
          </w:tcPr>
          <w:p w14:paraId="27E5480A"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22096FCA"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64882666" w14:textId="77777777" w:rsidTr="002E7B0D">
        <w:tc>
          <w:tcPr>
            <w:tcW w:w="1242" w:type="dxa"/>
          </w:tcPr>
          <w:p w14:paraId="613EEBAE" w14:textId="77777777" w:rsidR="00DD719D" w:rsidRPr="00784A0C" w:rsidRDefault="00DD719D" w:rsidP="00DD719D">
            <w:pPr>
              <w:spacing w:after="0"/>
              <w:rPr>
                <w:rFonts w:eastAsiaTheme="minorEastAsia"/>
                <w:lang w:val="en-US" w:eastAsia="zh-CN"/>
              </w:rPr>
            </w:pPr>
          </w:p>
        </w:tc>
        <w:tc>
          <w:tcPr>
            <w:tcW w:w="8615" w:type="dxa"/>
          </w:tcPr>
          <w:p w14:paraId="45E45B1C" w14:textId="77777777" w:rsidR="00DD719D" w:rsidRPr="00784A0C" w:rsidRDefault="00DD719D" w:rsidP="00DD719D">
            <w:pPr>
              <w:spacing w:after="0"/>
              <w:rPr>
                <w:rFonts w:eastAsiaTheme="minorEastAsia"/>
                <w:lang w:val="en-US" w:eastAsia="zh-CN"/>
              </w:rPr>
            </w:pPr>
          </w:p>
        </w:tc>
      </w:tr>
      <w:tr w:rsidR="00DD719D" w:rsidRPr="00784A0C" w14:paraId="7EB8B97A" w14:textId="77777777" w:rsidTr="002E7B0D">
        <w:tc>
          <w:tcPr>
            <w:tcW w:w="1242" w:type="dxa"/>
          </w:tcPr>
          <w:p w14:paraId="5636001A" w14:textId="77777777" w:rsidR="00DD719D" w:rsidRPr="00784A0C" w:rsidRDefault="00DD719D" w:rsidP="00DD719D">
            <w:pPr>
              <w:spacing w:after="0"/>
              <w:rPr>
                <w:rFonts w:eastAsiaTheme="minorEastAsia"/>
                <w:lang w:val="en-US" w:eastAsia="zh-CN"/>
              </w:rPr>
            </w:pPr>
          </w:p>
        </w:tc>
        <w:tc>
          <w:tcPr>
            <w:tcW w:w="8615" w:type="dxa"/>
          </w:tcPr>
          <w:p w14:paraId="70AED89C" w14:textId="77777777" w:rsidR="00DD719D" w:rsidRPr="00784A0C" w:rsidRDefault="00DD719D" w:rsidP="00DD719D">
            <w:pPr>
              <w:spacing w:after="0"/>
              <w:rPr>
                <w:rFonts w:eastAsiaTheme="minorEastAsia"/>
                <w:lang w:val="en-US" w:eastAsia="zh-CN"/>
              </w:rPr>
            </w:pPr>
          </w:p>
        </w:tc>
      </w:tr>
    </w:tbl>
    <w:p w14:paraId="0FB0713D" w14:textId="77777777" w:rsidR="00D262DB" w:rsidRPr="00805BE8" w:rsidRDefault="00D262DB" w:rsidP="00CA1C92">
      <w:pPr>
        <w:pStyle w:val="3"/>
      </w:pPr>
      <w:r>
        <w:t>Summary</w:t>
      </w:r>
    </w:p>
    <w:p w14:paraId="7EF4E4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39F3CA87" w14:textId="77777777" w:rsidTr="002E7B0D">
        <w:tc>
          <w:tcPr>
            <w:tcW w:w="1696" w:type="dxa"/>
          </w:tcPr>
          <w:p w14:paraId="13F412E4" w14:textId="77777777" w:rsidR="00D262DB" w:rsidRPr="0017681E" w:rsidRDefault="00D262DB" w:rsidP="002E7B0D">
            <w:pPr>
              <w:spacing w:after="0"/>
              <w:rPr>
                <w:rFonts w:eastAsiaTheme="minorEastAsia"/>
                <w:b/>
                <w:bCs/>
                <w:lang w:val="en-US" w:eastAsia="zh-CN"/>
              </w:rPr>
            </w:pPr>
          </w:p>
        </w:tc>
        <w:tc>
          <w:tcPr>
            <w:tcW w:w="8161" w:type="dxa"/>
          </w:tcPr>
          <w:p w14:paraId="15856802"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F0A42AD" w14:textId="77777777" w:rsidTr="002E7B0D">
        <w:tc>
          <w:tcPr>
            <w:tcW w:w="1696" w:type="dxa"/>
          </w:tcPr>
          <w:p w14:paraId="58AD608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0E5DF451"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45727AE7"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53E1C197"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16CC973F"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41D31A1D"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A9D9649"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14:paraId="6A9B60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5DFB8CD"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2C18B5B"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60BF7B3" w14:textId="77777777" w:rsidR="00133B30" w:rsidRPr="00F26B5E" w:rsidRDefault="00F26B5E" w:rsidP="00F26B5E">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742A7F77" w14:textId="77777777" w:rsidR="00F26B5E" w:rsidRPr="00F26B5E" w:rsidRDefault="00F26B5E" w:rsidP="00F26B5E">
            <w:pPr>
              <w:pStyle w:val="afe"/>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14:paraId="1D68F896"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F154BD0"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00E85ECF" w14:textId="77777777" w:rsidTr="002E7B0D">
        <w:tc>
          <w:tcPr>
            <w:tcW w:w="1696" w:type="dxa"/>
          </w:tcPr>
          <w:p w14:paraId="57ACD810"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CE9C943"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4FDAD4F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19283E4E"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37EAE983"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A0D22C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74FB099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5DAD0BDA" w14:textId="77777777" w:rsidR="00AF7CB7" w:rsidRPr="00FB3F9E" w:rsidRDefault="00AF7CB7" w:rsidP="00AF7CB7">
            <w:pPr>
              <w:ind w:leftChars="100" w:left="200"/>
              <w:rPr>
                <w:b/>
                <w:lang w:eastAsia="zh-CN"/>
              </w:rPr>
            </w:pPr>
            <w:r w:rsidRPr="00FB3F9E">
              <w:rPr>
                <w:b/>
                <w:lang w:eastAsia="zh-CN"/>
              </w:rPr>
              <w:t>Core part</w:t>
            </w:r>
          </w:p>
          <w:p w14:paraId="52AC8409"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F521EF1" w14:textId="77777777" w:rsidR="00AF7CB7" w:rsidRPr="009865E7" w:rsidRDefault="00AF7CB7" w:rsidP="00AF7CB7">
            <w:pPr>
              <w:numPr>
                <w:ilvl w:val="0"/>
                <w:numId w:val="28"/>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4C79DCF1"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7A1DD7C6" w14:textId="77777777" w:rsidR="0052785D" w:rsidRPr="007D5458" w:rsidRDefault="0052785D" w:rsidP="0052785D">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5EBB90B" w14:textId="77777777" w:rsidR="0052785D" w:rsidRPr="007D5458" w:rsidRDefault="0052785D" w:rsidP="0052785D">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p</w:t>
            </w:r>
            <w:r w:rsidRPr="007D5458">
              <w:rPr>
                <w:rFonts w:eastAsia="宋体" w:hint="eastAsia"/>
                <w:color w:val="FF0000"/>
                <w:vertAlign w:val="subscript"/>
                <w:lang w:val="en-US" w:eastAsia="zh-CN"/>
              </w:rPr>
              <w:t>PowerClass,c</w:t>
            </w:r>
            <w:r w:rsidRPr="007D5458">
              <w:rPr>
                <w:rFonts w:eastAsia="宋体"/>
                <w:color w:val="FF0000"/>
                <w:lang w:val="en-US" w:eastAsia="zh-CN"/>
              </w:rPr>
              <w:t xml:space="preserve"> is feasible or not.</w:t>
            </w:r>
          </w:p>
          <w:p w14:paraId="1F26CD6A" w14:textId="77777777" w:rsidR="007D5458" w:rsidRPr="007D5458" w:rsidRDefault="007D5458" w:rsidP="0052785D">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p>
          <w:p w14:paraId="2EA31CFF"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429C3309"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D5EB649" w14:textId="77777777" w:rsidR="00AF7CB7" w:rsidRDefault="00AF7CB7" w:rsidP="00AF7CB7">
            <w:pPr>
              <w:numPr>
                <w:ilvl w:val="0"/>
                <w:numId w:val="28"/>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3583FC71" w14:textId="77777777" w:rsidR="00AF7CB7" w:rsidRPr="009865E7" w:rsidRDefault="00AF7CB7" w:rsidP="00AF7CB7">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23784083" w14:textId="77777777" w:rsidR="00AF7CB7" w:rsidRPr="00C02215" w:rsidRDefault="00AF7CB7" w:rsidP="00AF7CB7">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14:paraId="574FA3AD" w14:textId="77777777" w:rsidR="00AF7CB7" w:rsidRDefault="00AF7CB7" w:rsidP="00AF7CB7">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14:paraId="254705A2" w14:textId="77777777" w:rsidR="00AF7CB7" w:rsidRDefault="00AF7CB7" w:rsidP="00AF7CB7">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30AFCCE7" w14:textId="77777777" w:rsidR="0052785D" w:rsidRDefault="0052785D" w:rsidP="0052785D">
            <w:pPr>
              <w:numPr>
                <w:ilvl w:val="0"/>
                <w:numId w:val="28"/>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63548478" w14:textId="77777777" w:rsidR="007D5458" w:rsidRPr="0052785D" w:rsidRDefault="007D5458" w:rsidP="0052785D">
            <w:pPr>
              <w:numPr>
                <w:ilvl w:val="0"/>
                <w:numId w:val="28"/>
              </w:numPr>
              <w:jc w:val="both"/>
              <w:rPr>
                <w:rFonts w:eastAsia="宋体"/>
                <w:color w:val="FF0000"/>
                <w:lang w:eastAsia="zh-CN"/>
              </w:rPr>
            </w:pPr>
            <w:r>
              <w:rPr>
                <w:rFonts w:eastAsia="宋体"/>
                <w:color w:val="FF0000"/>
                <w:lang w:eastAsia="zh-CN"/>
              </w:rPr>
              <w:t>Both solutions of Option 1 and Option 2 are optional</w:t>
            </w:r>
          </w:p>
          <w:p w14:paraId="3C6AE588"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BF4687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A59C507"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0E31F11A" w14:textId="77777777" w:rsidTr="002E7B0D">
        <w:tc>
          <w:tcPr>
            <w:tcW w:w="1696" w:type="dxa"/>
          </w:tcPr>
          <w:p w14:paraId="6D89E6B1"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5E63F6AE"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3BFB699F"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370FCEA1"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7476D678"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0EAD9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60DDC"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22EE9DD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72B2B89"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2CFB2D1E" w14:textId="77777777" w:rsidR="00D262DB" w:rsidRDefault="00D262DB" w:rsidP="00CA1C92">
      <w:pPr>
        <w:pStyle w:val="2"/>
      </w:pPr>
      <w:r>
        <w:rPr>
          <w:rFonts w:hint="eastAsia"/>
        </w:rPr>
        <w:t>I</w:t>
      </w:r>
      <w:r>
        <w:t>ntermediate round</w:t>
      </w:r>
    </w:p>
    <w:p w14:paraId="3AFE93FE" w14:textId="77777777" w:rsidR="00D262DB" w:rsidRPr="00805BE8" w:rsidRDefault="00C85F00" w:rsidP="00CA1C92">
      <w:pPr>
        <w:pStyle w:val="3"/>
      </w:pPr>
      <w:r>
        <w:t>Comments &amp; responses</w:t>
      </w:r>
    </w:p>
    <w:p w14:paraId="538044AC"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7AD76CAC"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3570FBCB" w14:textId="77777777" w:rsidR="002218CB" w:rsidRPr="00F26B5E" w:rsidRDefault="002218CB" w:rsidP="002218CB">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4A787795" w14:textId="77777777" w:rsidR="002218CB" w:rsidRPr="00F26B5E" w:rsidRDefault="002218CB" w:rsidP="002218CB">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14:paraId="0A906AFF" w14:textId="77777777" w:rsidR="002218CB" w:rsidRDefault="002218CB" w:rsidP="00D262DB">
      <w:pPr>
        <w:rPr>
          <w:lang w:val="en-US" w:eastAsia="zh-CN"/>
        </w:rPr>
      </w:pPr>
      <w:r>
        <w:rPr>
          <w:lang w:val="en-US" w:eastAsia="zh-CN"/>
        </w:rPr>
        <w:t>Based on above two alternative, the compromised solution are welcome.</w:t>
      </w:r>
    </w:p>
    <w:p w14:paraId="61656046"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614F34" w:rsidRPr="00805BE8" w14:paraId="686C8021" w14:textId="77777777" w:rsidTr="00522154">
        <w:tc>
          <w:tcPr>
            <w:tcW w:w="1242" w:type="dxa"/>
          </w:tcPr>
          <w:p w14:paraId="092B3AA5"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A757DEB"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66D48EAC" w14:textId="77777777" w:rsidTr="00522154">
        <w:tc>
          <w:tcPr>
            <w:tcW w:w="1242" w:type="dxa"/>
          </w:tcPr>
          <w:p w14:paraId="257C5113"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2D3F0CA3"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032C23BA" w14:textId="77777777" w:rsidTr="00522154">
        <w:tc>
          <w:tcPr>
            <w:tcW w:w="1242" w:type="dxa"/>
          </w:tcPr>
          <w:p w14:paraId="037244F0"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51CB669B"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134C419B" w14:textId="77777777" w:rsidTr="00522154">
        <w:tc>
          <w:tcPr>
            <w:tcW w:w="1242" w:type="dxa"/>
          </w:tcPr>
          <w:p w14:paraId="4F633AC3"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CD21A6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69D72F99" w14:textId="77777777" w:rsidTr="00522154">
        <w:tc>
          <w:tcPr>
            <w:tcW w:w="1242" w:type="dxa"/>
          </w:tcPr>
          <w:p w14:paraId="6F7D9CC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F3F3A7"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3055A425" w14:textId="77777777" w:rsidTr="00522154">
        <w:tc>
          <w:tcPr>
            <w:tcW w:w="1242" w:type="dxa"/>
          </w:tcPr>
          <w:p w14:paraId="7F49E9ED"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51A03823"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0A96671E"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46FE998E"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宋体"/>
              </w:rPr>
              <w:t>23dBm+26dBm</w:t>
            </w:r>
            <w:r>
              <w:rPr>
                <w:rFonts w:eastAsia="宋体" w:hint="eastAsia"/>
                <w:lang w:eastAsia="zh-CN"/>
              </w:rPr>
              <w:t xml:space="preserve"> PA supported for inter-band CA/DC, we just need to complete the 3GPP requirements </w:t>
            </w:r>
            <w:r w:rsidR="00812833">
              <w:rPr>
                <w:rFonts w:eastAsia="宋体" w:hint="eastAsia"/>
                <w:lang w:eastAsia="zh-CN"/>
              </w:rPr>
              <w:t xml:space="preserve">to </w:t>
            </w:r>
            <w:r w:rsidR="005626EA">
              <w:rPr>
                <w:rFonts w:eastAsia="宋体" w:hint="eastAsia"/>
                <w:lang w:eastAsia="zh-CN"/>
              </w:rPr>
              <w:t>better</w:t>
            </w:r>
            <w:r w:rsidR="00812833">
              <w:rPr>
                <w:rFonts w:eastAsia="宋体" w:hint="eastAsia"/>
                <w:lang w:eastAsia="zh-CN"/>
              </w:rPr>
              <w:t xml:space="preserve"> </w:t>
            </w:r>
            <w:r w:rsidR="00812833">
              <w:rPr>
                <w:rFonts w:eastAsia="宋体"/>
                <w:lang w:eastAsia="zh-CN"/>
              </w:rPr>
              <w:t>utilize</w:t>
            </w:r>
            <w:r w:rsidR="00812833">
              <w:rPr>
                <w:rFonts w:eastAsia="宋体" w:hint="eastAsia"/>
                <w:lang w:eastAsia="zh-CN"/>
              </w:rPr>
              <w:t xml:space="preserve"> the UE ability. </w:t>
            </w:r>
          </w:p>
        </w:tc>
      </w:tr>
      <w:tr w:rsidR="002E2DCB" w:rsidRPr="003418CB" w14:paraId="11798242" w14:textId="77777777" w:rsidTr="00522154">
        <w:tc>
          <w:tcPr>
            <w:tcW w:w="1242" w:type="dxa"/>
          </w:tcPr>
          <w:p w14:paraId="6086E4D3"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32055423"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64D8B5D9" w14:textId="77777777" w:rsidTr="00406BB5">
        <w:tc>
          <w:tcPr>
            <w:tcW w:w="1242" w:type="dxa"/>
          </w:tcPr>
          <w:p w14:paraId="7D86D2A6"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384C1EBE"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5B44435A"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77FD6DC8" w14:textId="77777777" w:rsidTr="00406BB5">
        <w:tc>
          <w:tcPr>
            <w:tcW w:w="1242" w:type="dxa"/>
          </w:tcPr>
          <w:p w14:paraId="68C54416"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72D1DC4D"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270E588" w14:textId="77777777" w:rsidTr="006C5798">
        <w:tc>
          <w:tcPr>
            <w:tcW w:w="1242" w:type="dxa"/>
          </w:tcPr>
          <w:p w14:paraId="50697C94"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79DD1B65" w14:textId="77777777"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6778FF65" w14:textId="77777777" w:rsidTr="006C5798">
        <w:tc>
          <w:tcPr>
            <w:tcW w:w="1242" w:type="dxa"/>
          </w:tcPr>
          <w:p w14:paraId="3022655A"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32970A75"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1CA63F0" w14:textId="77777777" w:rsidTr="006C5798">
        <w:tc>
          <w:tcPr>
            <w:tcW w:w="1242" w:type="dxa"/>
          </w:tcPr>
          <w:p w14:paraId="27EABE2E" w14:textId="77777777" w:rsidR="003C75DE" w:rsidRDefault="003C75DE" w:rsidP="00E61C79">
            <w:pPr>
              <w:spacing w:after="120"/>
              <w:rPr>
                <w:lang w:val="en-US" w:eastAsia="zh-CN"/>
              </w:rPr>
            </w:pPr>
            <w:r>
              <w:rPr>
                <w:lang w:val="en-US" w:eastAsia="zh-CN"/>
              </w:rPr>
              <w:t>vivo</w:t>
            </w:r>
          </w:p>
        </w:tc>
        <w:tc>
          <w:tcPr>
            <w:tcW w:w="8615" w:type="dxa"/>
          </w:tcPr>
          <w:p w14:paraId="738EA12E" w14:textId="77777777" w:rsidR="003C75DE" w:rsidRDefault="003C75DE" w:rsidP="00E61C79">
            <w:pPr>
              <w:spacing w:after="120"/>
              <w:rPr>
                <w:lang w:val="en-US" w:eastAsia="zh-CN"/>
              </w:rPr>
            </w:pPr>
            <w:r>
              <w:rPr>
                <w:lang w:val="en-US" w:eastAsia="zh-CN"/>
              </w:rPr>
              <w:t>Prefer Alt 2.</w:t>
            </w:r>
          </w:p>
        </w:tc>
      </w:tr>
      <w:tr w:rsidR="00AE403F" w:rsidRPr="00784A0C" w14:paraId="1D173E6E" w14:textId="77777777" w:rsidTr="006C5798">
        <w:tc>
          <w:tcPr>
            <w:tcW w:w="1242" w:type="dxa"/>
          </w:tcPr>
          <w:p w14:paraId="0C68BC57" w14:textId="77777777" w:rsidR="00AE403F" w:rsidRDefault="00AE403F" w:rsidP="00E61C79">
            <w:pPr>
              <w:spacing w:after="120"/>
              <w:rPr>
                <w:lang w:val="en-US" w:eastAsia="zh-CN"/>
              </w:rPr>
            </w:pPr>
            <w:r>
              <w:rPr>
                <w:lang w:val="en-US" w:eastAsia="zh-CN"/>
              </w:rPr>
              <w:t>Telecom Italia</w:t>
            </w:r>
          </w:p>
        </w:tc>
        <w:tc>
          <w:tcPr>
            <w:tcW w:w="8615" w:type="dxa"/>
          </w:tcPr>
          <w:p w14:paraId="290E1A64" w14:textId="77777777" w:rsidR="00AE403F" w:rsidRDefault="00AE403F" w:rsidP="00E61C79">
            <w:pPr>
              <w:spacing w:after="120"/>
              <w:rPr>
                <w:lang w:val="en-US" w:eastAsia="zh-CN"/>
              </w:rPr>
            </w:pPr>
            <w:r>
              <w:rPr>
                <w:lang w:val="en-US" w:eastAsia="zh-CN"/>
              </w:rPr>
              <w:t>Alt. 1. This is a spectrum activity</w:t>
            </w:r>
          </w:p>
        </w:tc>
      </w:tr>
      <w:tr w:rsidR="00DA6FE4" w:rsidRPr="00784A0C" w14:paraId="6AB38214" w14:textId="77777777" w:rsidTr="006C5798">
        <w:tc>
          <w:tcPr>
            <w:tcW w:w="1242" w:type="dxa"/>
          </w:tcPr>
          <w:p w14:paraId="1FC2BC1C" w14:textId="77777777" w:rsidR="00DA6FE4" w:rsidRDefault="00DA6FE4" w:rsidP="00DA6FE4">
            <w:pPr>
              <w:spacing w:after="120"/>
              <w:rPr>
                <w:lang w:val="en-US" w:eastAsia="zh-CN"/>
              </w:rPr>
            </w:pPr>
            <w:r>
              <w:rPr>
                <w:rFonts w:eastAsia="Malgun Gothic" w:hint="eastAsia"/>
                <w:lang w:val="en-US" w:eastAsia="ko-KR"/>
              </w:rPr>
              <w:t>LGE</w:t>
            </w:r>
          </w:p>
        </w:tc>
        <w:tc>
          <w:tcPr>
            <w:tcW w:w="8615" w:type="dxa"/>
          </w:tcPr>
          <w:p w14:paraId="0CB72FDA" w14:textId="77777777"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14:paraId="2F89705E" w14:textId="77777777" w:rsidTr="006C5798">
        <w:tc>
          <w:tcPr>
            <w:tcW w:w="1242" w:type="dxa"/>
          </w:tcPr>
          <w:p w14:paraId="039228D6" w14:textId="77777777" w:rsidR="00DB4DA2" w:rsidRDefault="00DB4DA2" w:rsidP="00DB4DA2">
            <w:pPr>
              <w:spacing w:after="120"/>
              <w:rPr>
                <w:rFonts w:eastAsia="Malgun Gothic"/>
                <w:lang w:val="en-US" w:eastAsia="ko-KR"/>
              </w:rPr>
            </w:pPr>
            <w:r>
              <w:rPr>
                <w:lang w:val="en-US" w:eastAsia="zh-CN"/>
              </w:rPr>
              <w:t>Huawei, HiSilicon</w:t>
            </w:r>
          </w:p>
        </w:tc>
        <w:tc>
          <w:tcPr>
            <w:tcW w:w="8615" w:type="dxa"/>
          </w:tcPr>
          <w:p w14:paraId="19355EFB" w14:textId="77777777"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4CD143DE" w14:textId="77777777" w:rsidTr="006C5798">
        <w:tc>
          <w:tcPr>
            <w:tcW w:w="1242" w:type="dxa"/>
          </w:tcPr>
          <w:p w14:paraId="46A88DEE" w14:textId="77777777" w:rsidR="00D73C17" w:rsidRDefault="00D73C17" w:rsidP="00D73C17">
            <w:pPr>
              <w:spacing w:after="120"/>
              <w:rPr>
                <w:lang w:val="en-US" w:eastAsia="zh-CN"/>
              </w:rPr>
            </w:pPr>
            <w:r>
              <w:rPr>
                <w:lang w:val="en-US" w:eastAsia="zh-CN"/>
              </w:rPr>
              <w:t>ZTE</w:t>
            </w:r>
          </w:p>
        </w:tc>
        <w:tc>
          <w:tcPr>
            <w:tcW w:w="8615" w:type="dxa"/>
          </w:tcPr>
          <w:p w14:paraId="4B59BDC0" w14:textId="77777777"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14:paraId="6FA6E1C6" w14:textId="77777777" w:rsidTr="006C5798">
        <w:tc>
          <w:tcPr>
            <w:tcW w:w="1242" w:type="dxa"/>
          </w:tcPr>
          <w:p w14:paraId="132582AE" w14:textId="77777777"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14:paraId="2112F753" w14:textId="77777777"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7958555" w14:textId="77777777" w:rsidTr="006C5798">
        <w:tc>
          <w:tcPr>
            <w:tcW w:w="1242" w:type="dxa"/>
          </w:tcPr>
          <w:p w14:paraId="703052BA" w14:textId="77777777" w:rsidR="004455F3" w:rsidRPr="001B4974" w:rsidRDefault="004455F3" w:rsidP="00A51275">
            <w:pPr>
              <w:spacing w:after="120"/>
              <w:rPr>
                <w:lang w:val="en-US" w:eastAsia="zh-CN"/>
              </w:rPr>
            </w:pPr>
            <w:r>
              <w:rPr>
                <w:lang w:val="en-US" w:eastAsia="zh-CN"/>
              </w:rPr>
              <w:t>Skyworks</w:t>
            </w:r>
          </w:p>
        </w:tc>
        <w:tc>
          <w:tcPr>
            <w:tcW w:w="8615" w:type="dxa"/>
          </w:tcPr>
          <w:p w14:paraId="08E295B2" w14:textId="77777777"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52602C66" w14:textId="77777777" w:rsidTr="006C5798">
        <w:tc>
          <w:tcPr>
            <w:tcW w:w="1242" w:type="dxa"/>
          </w:tcPr>
          <w:p w14:paraId="3E290C82" w14:textId="77777777" w:rsidR="004979C0" w:rsidRDefault="004979C0" w:rsidP="004979C0">
            <w:pPr>
              <w:spacing w:after="120"/>
              <w:rPr>
                <w:lang w:val="en-US" w:eastAsia="zh-CN"/>
              </w:rPr>
            </w:pPr>
            <w:r>
              <w:rPr>
                <w:rFonts w:eastAsiaTheme="minorEastAsia"/>
                <w:lang w:val="en-US" w:eastAsia="zh-CN"/>
              </w:rPr>
              <w:t>Ericsson</w:t>
            </w:r>
          </w:p>
        </w:tc>
        <w:tc>
          <w:tcPr>
            <w:tcW w:w="8615" w:type="dxa"/>
          </w:tcPr>
          <w:p w14:paraId="47D1B02B" w14:textId="77777777"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1E483ADE" w14:textId="77777777" w:rsidTr="006C5798">
        <w:tc>
          <w:tcPr>
            <w:tcW w:w="1242" w:type="dxa"/>
          </w:tcPr>
          <w:p w14:paraId="4E942988" w14:textId="77777777"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250A3680"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3D99C27"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7FDFB28A" w14:textId="77777777" w:rsidTr="006C5798">
        <w:tc>
          <w:tcPr>
            <w:tcW w:w="1242" w:type="dxa"/>
          </w:tcPr>
          <w:p w14:paraId="5407210D" w14:textId="77777777" w:rsidR="00B81DCA" w:rsidRDefault="00B81DCA" w:rsidP="00B81DCA">
            <w:pPr>
              <w:spacing w:after="120"/>
              <w:rPr>
                <w:rFonts w:eastAsia="Malgun Gothic"/>
                <w:lang w:val="en-US" w:eastAsia="ko-KR"/>
              </w:rPr>
            </w:pPr>
            <w:r>
              <w:rPr>
                <w:lang w:val="en-US" w:eastAsia="zh-CN"/>
              </w:rPr>
              <w:t>Vodafone</w:t>
            </w:r>
          </w:p>
        </w:tc>
        <w:tc>
          <w:tcPr>
            <w:tcW w:w="8615" w:type="dxa"/>
          </w:tcPr>
          <w:p w14:paraId="308BD7B9" w14:textId="77777777" w:rsidR="00B81DCA" w:rsidRDefault="00B81DCA" w:rsidP="00B81DCA">
            <w:pPr>
              <w:spacing w:after="0"/>
              <w:rPr>
                <w:lang w:val="en-US" w:eastAsia="zh-CN"/>
              </w:rPr>
            </w:pPr>
            <w:r>
              <w:rPr>
                <w:lang w:val="en-US" w:eastAsia="zh-CN"/>
              </w:rPr>
              <w:t>We support alternative 1.</w:t>
            </w:r>
          </w:p>
        </w:tc>
      </w:tr>
      <w:tr w:rsidR="00741993" w:rsidRPr="00784A0C" w14:paraId="5F518DBE" w14:textId="77777777" w:rsidTr="006C5798">
        <w:tc>
          <w:tcPr>
            <w:tcW w:w="1242" w:type="dxa"/>
          </w:tcPr>
          <w:p w14:paraId="43D14C46" w14:textId="77777777" w:rsidR="00741993" w:rsidRDefault="00741993" w:rsidP="00741993">
            <w:pPr>
              <w:spacing w:after="120"/>
              <w:rPr>
                <w:lang w:val="en-US" w:eastAsia="zh-CN"/>
              </w:rPr>
            </w:pPr>
            <w:r>
              <w:rPr>
                <w:lang w:eastAsia="zh-CN"/>
              </w:rPr>
              <w:t>Orange</w:t>
            </w:r>
          </w:p>
        </w:tc>
        <w:tc>
          <w:tcPr>
            <w:tcW w:w="8615" w:type="dxa"/>
          </w:tcPr>
          <w:p w14:paraId="4F67E1E2" w14:textId="77777777" w:rsidR="00741993" w:rsidRDefault="00741993" w:rsidP="00741993">
            <w:pPr>
              <w:spacing w:after="0"/>
              <w:rPr>
                <w:lang w:val="en-US" w:eastAsia="zh-CN"/>
              </w:rPr>
            </w:pPr>
            <w:r>
              <w:rPr>
                <w:lang w:val="en-US" w:eastAsia="zh-CN"/>
              </w:rPr>
              <w:t>We support Alt1</w:t>
            </w:r>
          </w:p>
        </w:tc>
      </w:tr>
    </w:tbl>
    <w:p w14:paraId="56B7886A"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59F934E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486F7F6C" w14:textId="77777777" w:rsidR="007B704E" w:rsidRPr="00FB3F9E" w:rsidRDefault="007B704E" w:rsidP="007B704E">
      <w:pPr>
        <w:ind w:leftChars="100" w:left="200"/>
        <w:rPr>
          <w:b/>
          <w:lang w:eastAsia="zh-CN"/>
        </w:rPr>
      </w:pPr>
      <w:r w:rsidRPr="00FB3F9E">
        <w:rPr>
          <w:b/>
          <w:lang w:eastAsia="zh-CN"/>
        </w:rPr>
        <w:t>Core part</w:t>
      </w:r>
    </w:p>
    <w:p w14:paraId="78783596"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6ACB627"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1AD4B6FC"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6D7C9997" w14:textId="77777777" w:rsidR="007B704E" w:rsidRPr="007D5458" w:rsidRDefault="007B704E" w:rsidP="007B704E">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01D30F6" w14:textId="77777777" w:rsidR="007B704E" w:rsidRPr="007D5458" w:rsidRDefault="007B704E" w:rsidP="007B704E">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p</w:t>
      </w:r>
      <w:r w:rsidRPr="007D5458">
        <w:rPr>
          <w:rFonts w:eastAsia="宋体" w:hint="eastAsia"/>
          <w:color w:val="FF0000"/>
          <w:vertAlign w:val="subscript"/>
          <w:lang w:val="en-US" w:eastAsia="zh-CN"/>
        </w:rPr>
        <w:t>PowerClass,c</w:t>
      </w:r>
      <w:r w:rsidRPr="007D5458">
        <w:rPr>
          <w:rFonts w:eastAsia="宋体"/>
          <w:color w:val="FF0000"/>
          <w:lang w:val="en-US" w:eastAsia="zh-CN"/>
        </w:rPr>
        <w:t xml:space="preserve"> is feasible or not.</w:t>
      </w:r>
    </w:p>
    <w:p w14:paraId="5AEC37FD"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宋体"/>
          <w:color w:val="FF0000"/>
          <w:lang w:eastAsia="zh-CN"/>
        </w:rPr>
      </w:pPr>
      <w:r w:rsidRPr="007D5458">
        <w:rPr>
          <w:color w:val="FF0000"/>
          <w:lang w:val="en-US" w:eastAsia="zh-CN"/>
        </w:rPr>
        <w:t>Clarification on impact of duty cycle reporting should be addressed</w:t>
      </w:r>
    </w:p>
    <w:p w14:paraId="332CD0F5"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59591DFF"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4AE0950E"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24C316A0"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6B47B81D"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All associated core requirements are also to be specified</w:t>
      </w:r>
    </w:p>
    <w:p w14:paraId="396F0F05"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SAR mechanisms are modified, if needed, to allow for higher transmit power</w:t>
      </w:r>
    </w:p>
    <w:p w14:paraId="74A00E9A" w14:textId="77777777" w:rsidR="007B704E" w:rsidRDefault="007B704E" w:rsidP="007B704E">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3B5D1757" w14:textId="77777777" w:rsidR="007B704E" w:rsidRDefault="007B704E" w:rsidP="007B704E">
      <w:pPr>
        <w:numPr>
          <w:ilvl w:val="0"/>
          <w:numId w:val="29"/>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7D5545EF" w14:textId="77777777" w:rsidR="007B704E" w:rsidRPr="0052785D" w:rsidRDefault="007B704E" w:rsidP="007B704E">
      <w:pPr>
        <w:numPr>
          <w:ilvl w:val="0"/>
          <w:numId w:val="29"/>
        </w:numPr>
        <w:overflowPunct w:val="0"/>
        <w:autoSpaceDE w:val="0"/>
        <w:autoSpaceDN w:val="0"/>
        <w:adjustRightInd w:val="0"/>
        <w:jc w:val="both"/>
        <w:textAlignment w:val="baseline"/>
        <w:rPr>
          <w:rFonts w:eastAsia="宋体"/>
          <w:color w:val="FF0000"/>
          <w:lang w:eastAsia="zh-CN"/>
        </w:rPr>
      </w:pPr>
      <w:r>
        <w:rPr>
          <w:rFonts w:eastAsia="宋体"/>
          <w:color w:val="FF0000"/>
          <w:lang w:eastAsia="zh-CN"/>
        </w:rPr>
        <w:t>Both solutions of Option 1 and Option 2 are optional</w:t>
      </w:r>
    </w:p>
    <w:p w14:paraId="4B68E027"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116C1B9A"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E568C1" w:rsidRPr="00805BE8" w14:paraId="31293FAB" w14:textId="77777777" w:rsidTr="00AC7BA2">
        <w:tc>
          <w:tcPr>
            <w:tcW w:w="1242" w:type="dxa"/>
          </w:tcPr>
          <w:p w14:paraId="7B6B97D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AD1C72"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1AFAD85D" w14:textId="77777777" w:rsidTr="00AC7BA2">
        <w:tc>
          <w:tcPr>
            <w:tcW w:w="1242" w:type="dxa"/>
          </w:tcPr>
          <w:p w14:paraId="167C5F70"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3C65F6C6"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2EB8CE6A" w14:textId="77777777" w:rsidR="00FC4438" w:rsidRDefault="00FC4438" w:rsidP="00FC4438">
            <w:pPr>
              <w:spacing w:after="0"/>
              <w:rPr>
                <w:bCs/>
                <w:lang w:eastAsia="zh-CN"/>
              </w:rPr>
            </w:pPr>
          </w:p>
          <w:p w14:paraId="02D3931A"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9BEF0B7" w14:textId="77777777" w:rsidR="00F0458C" w:rsidRDefault="00F0458C" w:rsidP="00FC4438">
            <w:pPr>
              <w:spacing w:after="0"/>
              <w:rPr>
                <w:bCs/>
                <w:lang w:eastAsia="zh-CN"/>
              </w:rPr>
            </w:pPr>
          </w:p>
          <w:p w14:paraId="7D254CA9"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1E3BAC4" w14:textId="77777777" w:rsidTr="00AC7BA2">
        <w:tc>
          <w:tcPr>
            <w:tcW w:w="1242" w:type="dxa"/>
          </w:tcPr>
          <w:p w14:paraId="244B1E69"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0DA6594"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0577CAE4" w14:textId="77777777" w:rsidR="00906D06" w:rsidRDefault="00906D06" w:rsidP="00906D06">
            <w:pPr>
              <w:spacing w:after="0"/>
              <w:rPr>
                <w:rFonts w:eastAsiaTheme="minorEastAsia"/>
                <w:lang w:val="en-US" w:eastAsia="zh-CN"/>
              </w:rPr>
            </w:pPr>
          </w:p>
          <w:p w14:paraId="5FAF4480"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2BCBC625" w14:textId="77777777" w:rsidTr="00AC7BA2">
        <w:tc>
          <w:tcPr>
            <w:tcW w:w="1242" w:type="dxa"/>
          </w:tcPr>
          <w:p w14:paraId="7880C9FD"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7FD1F87A"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35364D0B"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7F36680C" w14:textId="77777777" w:rsidR="005C5ED9" w:rsidRDefault="005C5ED9" w:rsidP="00906D06">
            <w:pPr>
              <w:spacing w:after="0"/>
              <w:rPr>
                <w:rFonts w:eastAsiaTheme="minorEastAsia"/>
                <w:lang w:val="en-US" w:eastAsia="zh-CN"/>
              </w:rPr>
            </w:pPr>
          </w:p>
          <w:p w14:paraId="65429862" w14:textId="77777777" w:rsidR="005C5ED9" w:rsidRPr="009865E7" w:rsidRDefault="005C5ED9" w:rsidP="005C5ED9">
            <w:pPr>
              <w:numPr>
                <w:ilvl w:val="0"/>
                <w:numId w:val="32"/>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46DCC38A" w14:textId="77777777" w:rsidR="005C5ED9" w:rsidRDefault="005C5ED9" w:rsidP="005C5ED9">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1E465A1B" w14:textId="77777777"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BFB708A" w14:textId="77777777" w:rsidR="005C5ED9" w:rsidRPr="007D5458" w:rsidRDefault="005C5ED9" w:rsidP="005C5ED9">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p</w:t>
            </w:r>
            <w:r w:rsidRPr="007D5458">
              <w:rPr>
                <w:rFonts w:eastAsia="宋体" w:hint="eastAsia"/>
                <w:color w:val="FF0000"/>
                <w:vertAlign w:val="subscript"/>
                <w:lang w:val="en-US" w:eastAsia="zh-CN"/>
              </w:rPr>
              <w:t>PowerClass,c</w:t>
            </w:r>
            <w:r w:rsidRPr="007D5458">
              <w:rPr>
                <w:rFonts w:eastAsia="宋体"/>
                <w:color w:val="FF0000"/>
                <w:lang w:val="en-US" w:eastAsia="zh-CN"/>
              </w:rPr>
              <w:t xml:space="preserve"> is feasible or not.</w:t>
            </w:r>
          </w:p>
          <w:p w14:paraId="4819107C" w14:textId="77777777"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049A414A" w14:textId="77777777" w:rsidR="005C5ED9" w:rsidRDefault="005C5ED9" w:rsidP="005C5ED9">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2CC75800"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687C09A" w14:textId="77777777" w:rsidR="005C5ED9" w:rsidRDefault="005C5ED9" w:rsidP="005C5ED9">
            <w:pPr>
              <w:numPr>
                <w:ilvl w:val="0"/>
                <w:numId w:val="32"/>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50F4D486" w14:textId="77777777" w:rsidR="005C5ED9" w:rsidRPr="009865E7" w:rsidRDefault="005C5ED9" w:rsidP="005C5ED9">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5B89E6D4" w14:textId="77777777" w:rsidR="005C5ED9" w:rsidRPr="00C02215" w:rsidRDefault="005C5ED9" w:rsidP="005C5ED9">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14:paraId="54693E2A" w14:textId="77777777" w:rsidR="005C5ED9" w:rsidRDefault="005C5ED9" w:rsidP="005C5ED9">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14:paraId="6482A15B" w14:textId="77777777" w:rsidR="005C5ED9" w:rsidRDefault="005C5ED9" w:rsidP="005C5ED9">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02750092" w14:textId="77777777" w:rsidR="005C5ED9" w:rsidRDefault="005C5ED9" w:rsidP="005C5ED9">
            <w:pPr>
              <w:numPr>
                <w:ilvl w:val="0"/>
                <w:numId w:val="32"/>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 xml:space="preserve">he target scenario is inter-band CA </w:t>
            </w:r>
            <w:r w:rsidRPr="005C5ED9">
              <w:rPr>
                <w:rFonts w:eastAsia="宋体" w:hint="eastAsia"/>
                <w:color w:val="FF0000"/>
                <w:highlight w:val="yellow"/>
                <w:lang w:eastAsia="zh-CN"/>
              </w:rPr>
              <w:t>and</w:t>
            </w:r>
            <w:r>
              <w:rPr>
                <w:rFonts w:eastAsia="宋体" w:hint="eastAsia"/>
                <w:color w:val="FF0000"/>
                <w:lang w:eastAsia="zh-CN"/>
              </w:rPr>
              <w:t xml:space="preserve"> </w:t>
            </w:r>
            <w:r w:rsidRPr="0052785D">
              <w:rPr>
                <w:rFonts w:eastAsia="宋体"/>
                <w:color w:val="FF0000"/>
                <w:lang w:eastAsia="zh-CN"/>
              </w:rPr>
              <w:t>DC</w:t>
            </w:r>
          </w:p>
          <w:p w14:paraId="5DA392B7" w14:textId="77777777" w:rsidR="005C5ED9" w:rsidRPr="005C5ED9" w:rsidRDefault="005C5ED9" w:rsidP="005C5ED9">
            <w:pPr>
              <w:numPr>
                <w:ilvl w:val="0"/>
                <w:numId w:val="32"/>
              </w:numPr>
              <w:jc w:val="both"/>
              <w:rPr>
                <w:rFonts w:eastAsia="宋体"/>
                <w:strike/>
                <w:color w:val="FF0000"/>
                <w:highlight w:val="yellow"/>
                <w:lang w:eastAsia="zh-CN"/>
              </w:rPr>
            </w:pPr>
            <w:r w:rsidRPr="005C5ED9">
              <w:rPr>
                <w:rFonts w:eastAsia="宋体"/>
                <w:strike/>
                <w:color w:val="FF0000"/>
                <w:highlight w:val="yellow"/>
                <w:lang w:eastAsia="zh-CN"/>
              </w:rPr>
              <w:t>Both solutions of Option 1 and Option 2 are optional</w:t>
            </w:r>
          </w:p>
          <w:p w14:paraId="674060BB" w14:textId="77777777" w:rsidR="005C5ED9" w:rsidRPr="005C5ED9" w:rsidRDefault="005C5ED9" w:rsidP="00906D06">
            <w:pPr>
              <w:spacing w:after="0"/>
              <w:rPr>
                <w:rFonts w:eastAsiaTheme="minorEastAsia"/>
                <w:strike/>
                <w:lang w:eastAsia="zh-CN"/>
              </w:rPr>
            </w:pPr>
          </w:p>
        </w:tc>
      </w:tr>
      <w:tr w:rsidR="002E2DCB" w:rsidRPr="003418CB" w14:paraId="464B6FC9" w14:textId="77777777" w:rsidTr="00AC7BA2">
        <w:tc>
          <w:tcPr>
            <w:tcW w:w="1242" w:type="dxa"/>
          </w:tcPr>
          <w:p w14:paraId="437D359C"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357E760B"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p</w:t>
            </w:r>
            <w:r w:rsidRPr="00F6207F">
              <w:rPr>
                <w:rFonts w:eastAsiaTheme="minorEastAsia" w:hint="eastAsia"/>
                <w:vertAlign w:val="subscript"/>
                <w:lang w:val="en-US" w:eastAsia="zh-CN"/>
              </w:rPr>
              <w:t>PowerClass,c</w:t>
            </w:r>
            <w:r>
              <w:rPr>
                <w:rFonts w:eastAsiaTheme="minorEastAsia"/>
                <w:lang w:val="en-US" w:eastAsia="zh-CN"/>
              </w:rPr>
              <w:t xml:space="preserve"> </w:t>
            </w:r>
          </w:p>
          <w:p w14:paraId="4F834BB4"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7AFC0BB5" w14:textId="77777777" w:rsidR="002E2DCB" w:rsidRDefault="002E2DCB" w:rsidP="002E2DCB">
            <w:pPr>
              <w:spacing w:after="0"/>
              <w:rPr>
                <w:rFonts w:eastAsiaTheme="minorEastAsia"/>
                <w:lang w:val="en-US" w:eastAsia="zh-CN"/>
              </w:rPr>
            </w:pPr>
          </w:p>
          <w:p w14:paraId="325A1E5C"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2C7B49F1" w14:textId="77777777" w:rsidTr="00215F08">
        <w:tc>
          <w:tcPr>
            <w:tcW w:w="1242" w:type="dxa"/>
          </w:tcPr>
          <w:p w14:paraId="570C4CFB"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0DF226A8"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1DC1BCF8" w14:textId="77777777"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192C730D" w14:textId="77777777" w:rsidTr="00AC7BA2">
        <w:tc>
          <w:tcPr>
            <w:tcW w:w="1242" w:type="dxa"/>
          </w:tcPr>
          <w:p w14:paraId="10D05FD8" w14:textId="77777777" w:rsidR="006C5798" w:rsidRPr="00784A0C" w:rsidRDefault="006C5798" w:rsidP="006C5798">
            <w:pPr>
              <w:spacing w:after="0"/>
              <w:rPr>
                <w:rFonts w:eastAsiaTheme="minorEastAsia"/>
                <w:lang w:val="en-US" w:eastAsia="zh-CN"/>
              </w:rPr>
            </w:pPr>
            <w:r>
              <w:rPr>
                <w:rFonts w:eastAsiaTheme="minorEastAsia"/>
                <w:lang w:val="en-US" w:eastAsia="zh-CN"/>
              </w:rPr>
              <w:t>Intel</w:t>
            </w:r>
          </w:p>
        </w:tc>
        <w:tc>
          <w:tcPr>
            <w:tcW w:w="8615" w:type="dxa"/>
          </w:tcPr>
          <w:p w14:paraId="24F9AB46"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397EFA3B" w14:textId="77777777" w:rsidTr="00AC7BA2">
        <w:tc>
          <w:tcPr>
            <w:tcW w:w="1242" w:type="dxa"/>
          </w:tcPr>
          <w:p w14:paraId="59466C4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7DB590BF"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70E5C83B" w14:textId="77777777" w:rsidTr="00AC7BA2">
        <w:tc>
          <w:tcPr>
            <w:tcW w:w="1242" w:type="dxa"/>
          </w:tcPr>
          <w:p w14:paraId="5752733D" w14:textId="77777777" w:rsidR="003C75DE" w:rsidRDefault="003C75DE" w:rsidP="006C5798">
            <w:pPr>
              <w:spacing w:after="0"/>
              <w:rPr>
                <w:lang w:val="en-US" w:eastAsia="zh-CN"/>
              </w:rPr>
            </w:pPr>
            <w:r>
              <w:rPr>
                <w:lang w:val="en-US" w:eastAsia="zh-CN"/>
              </w:rPr>
              <w:t>vivo</w:t>
            </w:r>
          </w:p>
        </w:tc>
        <w:tc>
          <w:tcPr>
            <w:tcW w:w="8615" w:type="dxa"/>
          </w:tcPr>
          <w:p w14:paraId="111BC1C8" w14:textId="77777777" w:rsidR="003C75DE" w:rsidRDefault="003C75DE" w:rsidP="00E61C79">
            <w:pPr>
              <w:spacing w:after="0"/>
              <w:rPr>
                <w:lang w:val="en-US" w:eastAsia="zh-CN"/>
              </w:rPr>
            </w:pPr>
            <w:r>
              <w:rPr>
                <w:rFonts w:eastAsiaTheme="minorEastAsia"/>
                <w:lang w:val="en-US" w:eastAsia="zh-CN"/>
              </w:rPr>
              <w:t>As we commented before, we think this is a non-spectrum proposal, although the topic was raised from spectrum WIs.</w:t>
            </w:r>
          </w:p>
        </w:tc>
      </w:tr>
      <w:tr w:rsidR="00AE403F" w:rsidRPr="003418CB" w14:paraId="4744B692" w14:textId="77777777" w:rsidTr="00AC7BA2">
        <w:tc>
          <w:tcPr>
            <w:tcW w:w="1242" w:type="dxa"/>
          </w:tcPr>
          <w:p w14:paraId="3A3F7093" w14:textId="77777777" w:rsidR="00AE403F" w:rsidRDefault="00AE403F" w:rsidP="006C5798">
            <w:pPr>
              <w:spacing w:after="0"/>
              <w:rPr>
                <w:lang w:val="en-US" w:eastAsia="zh-CN"/>
              </w:rPr>
            </w:pPr>
            <w:r>
              <w:rPr>
                <w:lang w:val="en-US" w:eastAsia="zh-CN"/>
              </w:rPr>
              <w:t>Telecom Italia</w:t>
            </w:r>
          </w:p>
        </w:tc>
        <w:tc>
          <w:tcPr>
            <w:tcW w:w="8615" w:type="dxa"/>
          </w:tcPr>
          <w:p w14:paraId="2ECE9C08" w14:textId="77777777"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44A1F973" w14:textId="77777777" w:rsidTr="00AC7BA2">
        <w:tc>
          <w:tcPr>
            <w:tcW w:w="1242" w:type="dxa"/>
          </w:tcPr>
          <w:p w14:paraId="321CECCF" w14:textId="77777777" w:rsidR="00DB4DA2" w:rsidRDefault="00DB4DA2" w:rsidP="00DB4DA2">
            <w:pPr>
              <w:spacing w:after="0"/>
              <w:rPr>
                <w:lang w:val="en-US" w:eastAsia="zh-CN"/>
              </w:rPr>
            </w:pPr>
            <w:r>
              <w:rPr>
                <w:lang w:val="en-US" w:eastAsia="zh-CN"/>
              </w:rPr>
              <w:t>Huawei, HiSilicon</w:t>
            </w:r>
          </w:p>
        </w:tc>
        <w:tc>
          <w:tcPr>
            <w:tcW w:w="8615" w:type="dxa"/>
          </w:tcPr>
          <w:p w14:paraId="1AB59F03" w14:textId="77777777"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64B26D18" w14:textId="77777777" w:rsidTr="00AC7BA2">
        <w:tc>
          <w:tcPr>
            <w:tcW w:w="1242" w:type="dxa"/>
          </w:tcPr>
          <w:p w14:paraId="14EB95EF" w14:textId="77777777" w:rsidR="00AB45DF" w:rsidRDefault="00AB45DF" w:rsidP="00AB45DF">
            <w:pPr>
              <w:spacing w:after="0"/>
              <w:rPr>
                <w:lang w:val="en-US" w:eastAsia="zh-CN"/>
              </w:rPr>
            </w:pPr>
            <w:r>
              <w:rPr>
                <w:rFonts w:eastAsiaTheme="minorEastAsia"/>
                <w:lang w:val="en-US" w:eastAsia="zh-CN"/>
              </w:rPr>
              <w:t>Nokia</w:t>
            </w:r>
          </w:p>
        </w:tc>
        <w:tc>
          <w:tcPr>
            <w:tcW w:w="8615" w:type="dxa"/>
          </w:tcPr>
          <w:p w14:paraId="2CE3AD8B" w14:textId="77777777" w:rsidR="00AB45DF" w:rsidRDefault="00AB45DF" w:rsidP="00AB45DF">
            <w:pPr>
              <w:jc w:val="both"/>
              <w:rPr>
                <w:rFonts w:eastAsia="宋体"/>
                <w:lang w:eastAsia="zh-CN"/>
              </w:rPr>
            </w:pPr>
            <w:r>
              <w:rPr>
                <w:rFonts w:eastAsia="宋体"/>
                <w:lang w:eastAsia="zh-CN"/>
              </w:rPr>
              <w:t>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pahse.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35857E6B" w14:textId="77777777" w:rsidR="00AB45DF" w:rsidRDefault="00AB45DF" w:rsidP="00AB45DF">
            <w:pPr>
              <w:jc w:val="both"/>
              <w:rPr>
                <w:rFonts w:eastAsia="宋体"/>
                <w:lang w:eastAsia="zh-CN"/>
              </w:rPr>
            </w:pPr>
            <w:r>
              <w:rPr>
                <w:rFonts w:eastAsia="宋体"/>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5D4FAF4D"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14:paraId="55051468" w14:textId="77777777" w:rsidR="00AB45DF" w:rsidRPr="00876F68" w:rsidRDefault="00AB45DF" w:rsidP="00AB45DF">
            <w:pPr>
              <w:numPr>
                <w:ilvl w:val="1"/>
                <w:numId w:val="33"/>
              </w:numPr>
              <w:ind w:left="1055" w:hanging="425"/>
              <w:jc w:val="both"/>
              <w:rPr>
                <w:color w:val="000000" w:themeColor="text1"/>
                <w:lang w:eastAsia="zh-CN"/>
              </w:rPr>
            </w:pPr>
            <w:r>
              <w:rPr>
                <w:rFonts w:eastAsia="宋体"/>
                <w:lang w:eastAsia="zh-CN"/>
              </w:rPr>
              <w:t xml:space="preserve">Compare </w:t>
            </w:r>
            <w:r w:rsidRPr="00A47DA4">
              <w:rPr>
                <w:rFonts w:eastAsia="宋体" w:hint="eastAsia"/>
                <w:lang w:eastAsia="zh-CN"/>
              </w:rPr>
              <w:t xml:space="preserve">the </w:t>
            </w:r>
            <w:r>
              <w:rPr>
                <w:rFonts w:eastAsia="宋体"/>
                <w:lang w:eastAsia="zh-CN"/>
              </w:rPr>
              <w:t xml:space="preserve">below </w:t>
            </w:r>
            <w:r w:rsidRPr="00A47DA4">
              <w:rPr>
                <w:rFonts w:eastAsia="宋体" w:hint="eastAsia"/>
                <w:lang w:eastAsia="zh-CN"/>
              </w:rPr>
              <w:t xml:space="preserve">two options </w:t>
            </w:r>
            <w:r>
              <w:rPr>
                <w:rFonts w:eastAsia="宋体"/>
                <w:lang w:eastAsia="zh-CN"/>
              </w:rPr>
              <w:t xml:space="preserve">to identity pros and cons of these options </w:t>
            </w:r>
            <w:r w:rsidRPr="00A47DA4">
              <w:rPr>
                <w:rFonts w:eastAsia="宋体" w:hint="eastAsia"/>
                <w:lang w:eastAsia="zh-CN"/>
              </w:rPr>
              <w:t xml:space="preserve">and study the </w:t>
            </w:r>
            <w:r w:rsidRPr="00A47DA4">
              <w:rPr>
                <w:rFonts w:eastAsia="宋体"/>
                <w:lang w:eastAsia="zh-CN"/>
              </w:rPr>
              <w:t>feasibility</w:t>
            </w:r>
            <w:r w:rsidRPr="00A47DA4">
              <w:rPr>
                <w:rFonts w:eastAsia="宋体" w:hint="eastAsia"/>
                <w:lang w:eastAsia="zh-CN"/>
              </w:rPr>
              <w:t xml:space="preserve"> </w:t>
            </w:r>
            <w:r>
              <w:rPr>
                <w:rFonts w:eastAsia="宋体"/>
                <w:lang w:eastAsia="zh-CN"/>
              </w:rPr>
              <w:t xml:space="preserve">of the </w:t>
            </w:r>
            <w:r w:rsidRPr="00A47DA4">
              <w:rPr>
                <w:rFonts w:eastAsia="宋体" w:hint="eastAsia"/>
                <w:lang w:eastAsia="zh-CN"/>
              </w:rPr>
              <w:t>option</w:t>
            </w:r>
            <w:r>
              <w:rPr>
                <w:rFonts w:eastAsia="宋体" w:hint="eastAsia"/>
                <w:lang w:eastAsia="zh-CN"/>
              </w:rPr>
              <w:t xml:space="preserve"> </w:t>
            </w:r>
            <w:r w:rsidRPr="00A47DA4">
              <w:rPr>
                <w:rFonts w:eastAsia="宋体" w:hint="eastAsia"/>
                <w:lang w:eastAsia="zh-CN"/>
              </w:rPr>
              <w:t>1</w:t>
            </w:r>
            <w:r>
              <w:rPr>
                <w:rFonts w:eastAsia="宋体"/>
                <w:lang w:eastAsia="zh-CN"/>
              </w:rPr>
              <w:t xml:space="preserve"> in terms of at least SAR and MSD for CA and DC. Note that </w:t>
            </w:r>
            <w:r w:rsidRPr="00876F68">
              <w:rPr>
                <w:rFonts w:eastAsia="宋体"/>
                <w:color w:val="000000" w:themeColor="text1"/>
                <w:lang w:eastAsia="zh-CN"/>
              </w:rPr>
              <w:t>other aspects to be studied are not precluded.</w:t>
            </w:r>
          </w:p>
          <w:p w14:paraId="3EECC827" w14:textId="77777777" w:rsidR="00AB45DF" w:rsidRPr="00876F68" w:rsidRDefault="00AB45DF" w:rsidP="00AB45D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14:paraId="1CC74900" w14:textId="77777777" w:rsidR="00AB45DF" w:rsidRPr="00876F68" w:rsidRDefault="00AB45DF" w:rsidP="00AB45DF">
            <w:pPr>
              <w:numPr>
                <w:ilvl w:val="2"/>
                <w:numId w:val="16"/>
              </w:numPr>
              <w:ind w:left="1735"/>
              <w:jc w:val="both"/>
              <w:rPr>
                <w:rFonts w:eastAsia="宋体"/>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r w:rsidRPr="00876F68">
              <w:rPr>
                <w:rFonts w:eastAsia="宋体" w:hint="eastAsia"/>
                <w:color w:val="000000" w:themeColor="text1"/>
                <w:lang w:val="en-US" w:eastAsia="zh-CN"/>
              </w:rPr>
              <w:t>P</w:t>
            </w:r>
            <w:r w:rsidRPr="00876F68">
              <w:rPr>
                <w:rFonts w:eastAsia="宋体" w:hint="eastAsia"/>
                <w:color w:val="000000" w:themeColor="text1"/>
                <w:vertAlign w:val="subscript"/>
                <w:lang w:val="en-US" w:eastAsia="zh-CN"/>
              </w:rPr>
              <w:t>PowerClass,CA</w:t>
            </w:r>
            <w:r w:rsidRPr="00876F68">
              <w:rPr>
                <w:rFonts w:eastAsia="宋体" w:hint="eastAsia"/>
                <w:color w:val="000000" w:themeColor="text1"/>
                <w:lang w:val="en-US" w:eastAsia="zh-CN"/>
              </w:rPr>
              <w:t xml:space="preserve"> is replaced with 10</w:t>
            </w:r>
            <w:r w:rsidRPr="00876F68">
              <w:rPr>
                <w:rFonts w:eastAsia="宋体"/>
                <w:color w:val="000000" w:themeColor="text1"/>
                <w:lang w:val="en-US" w:eastAsia="zh-CN"/>
              </w:rPr>
              <w:t>*</w:t>
            </w:r>
            <w:r w:rsidRPr="00876F68">
              <w:rPr>
                <w:rFonts w:eastAsia="宋体" w:hint="eastAsia"/>
                <w:color w:val="000000" w:themeColor="text1"/>
                <w:lang w:val="en-US" w:eastAsia="zh-CN"/>
              </w:rPr>
              <w:t>log10</w:t>
            </w:r>
            <w:r w:rsidRPr="00876F68">
              <w:rPr>
                <w:rFonts w:eastAsia="宋体" w:hint="eastAsia"/>
                <w:color w:val="000000" w:themeColor="text1"/>
                <w:lang w:val="en-US" w:eastAsia="zh-CN"/>
              </w:rPr>
              <w:t>∑</w:t>
            </w:r>
            <w:r w:rsidRPr="00876F68">
              <w:rPr>
                <w:rFonts w:eastAsia="宋体" w:hint="eastAsia"/>
                <w:color w:val="000000" w:themeColor="text1"/>
                <w:lang w:val="en-US" w:eastAsia="zh-CN"/>
              </w:rPr>
              <w:t xml:space="preserve"> p</w:t>
            </w:r>
            <w:r w:rsidRPr="00876F68">
              <w:rPr>
                <w:rFonts w:eastAsia="宋体" w:hint="eastAsia"/>
                <w:color w:val="000000" w:themeColor="text1"/>
                <w:vertAlign w:val="subscript"/>
                <w:lang w:val="en-US" w:eastAsia="zh-CN"/>
              </w:rPr>
              <w:t>PowerClass,c</w:t>
            </w:r>
            <w:r w:rsidRPr="00876F68">
              <w:rPr>
                <w:rFonts w:eastAsia="宋体"/>
                <w:color w:val="000000" w:themeColor="text1"/>
                <w:lang w:val="en-US" w:eastAsia="zh-CN"/>
              </w:rPr>
              <w:t>.</w:t>
            </w:r>
          </w:p>
          <w:p w14:paraId="24484DC2" w14:textId="77777777" w:rsidR="00AB45DF" w:rsidRPr="00876F68" w:rsidRDefault="00AB45DF" w:rsidP="00AB45D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14:paraId="04DBCD44" w14:textId="77777777" w:rsidR="00AB45DF" w:rsidRPr="00876F68" w:rsidRDefault="00AB45DF" w:rsidP="00AB45DF">
            <w:pPr>
              <w:numPr>
                <w:ilvl w:val="0"/>
                <w:numId w:val="33"/>
              </w:numPr>
              <w:jc w:val="both"/>
              <w:rPr>
                <w:color w:val="000000" w:themeColor="text1"/>
                <w:lang w:eastAsia="zh-CN"/>
              </w:rPr>
            </w:pPr>
            <w:r w:rsidRPr="00876F68">
              <w:rPr>
                <w:rFonts w:eastAsia="宋体"/>
                <w:color w:val="000000" w:themeColor="text1"/>
                <w:lang w:eastAsia="zh-CN"/>
              </w:rPr>
              <w:t>WI phase: Specify necessary requirements by the option 1 or 2 based on the outcome of the study.</w:t>
            </w:r>
          </w:p>
          <w:p w14:paraId="7F5E6F9C" w14:textId="77777777" w:rsidR="00AB45DF" w:rsidRPr="00AB45DF" w:rsidRDefault="00AB45DF" w:rsidP="00AB45DF">
            <w:pPr>
              <w:numPr>
                <w:ilvl w:val="1"/>
                <w:numId w:val="16"/>
              </w:numPr>
              <w:ind w:leftChars="475" w:left="1310"/>
              <w:jc w:val="both"/>
              <w:rPr>
                <w:lang w:val="en-US" w:eastAsia="zh-CN"/>
              </w:rPr>
            </w:pPr>
            <w:r w:rsidRPr="00876F68">
              <w:rPr>
                <w:rFonts w:eastAsia="宋体"/>
                <w:color w:val="000000" w:themeColor="text1"/>
                <w:lang w:eastAsia="zh-CN"/>
              </w:rPr>
              <w:t>An e</w:t>
            </w:r>
            <w:r w:rsidRPr="00876F68">
              <w:rPr>
                <w:rFonts w:eastAsia="宋体" w:hint="eastAsia"/>
                <w:color w:val="000000" w:themeColor="text1"/>
                <w:lang w:eastAsia="zh-CN"/>
              </w:rPr>
              <w:t>xample</w:t>
            </w:r>
            <w:r w:rsidRPr="00876F68">
              <w:rPr>
                <w:rFonts w:eastAsia="宋体"/>
                <w:color w:val="000000" w:themeColor="text1"/>
                <w:lang w:eastAsia="zh-CN"/>
              </w:rPr>
              <w:t xml:space="preserve"> band configuration is </w:t>
            </w:r>
            <w:r w:rsidRPr="00876F68">
              <w:rPr>
                <w:rFonts w:eastAsia="宋体" w:hint="eastAsia"/>
                <w:color w:val="000000" w:themeColor="text1"/>
                <w:lang w:eastAsia="zh-CN"/>
              </w:rPr>
              <w:t>CA_n1A-n78A (23dBm+26dBm)</w:t>
            </w:r>
            <w:r w:rsidRPr="00876F68">
              <w:rPr>
                <w:rFonts w:eastAsia="宋体"/>
                <w:color w:val="000000" w:themeColor="text1"/>
                <w:lang w:eastAsia="zh-CN"/>
              </w:rPr>
              <w:t xml:space="preserve"> and targets at transmitting up to 27.8 dBm.</w:t>
            </w:r>
          </w:p>
          <w:p w14:paraId="64EC9F91" w14:textId="77777777" w:rsidR="00AB45DF" w:rsidRDefault="00AB45DF" w:rsidP="00AB45DF">
            <w:pPr>
              <w:numPr>
                <w:ilvl w:val="1"/>
                <w:numId w:val="16"/>
              </w:numPr>
              <w:ind w:leftChars="475" w:left="1310"/>
              <w:jc w:val="both"/>
              <w:rPr>
                <w:lang w:val="en-US" w:eastAsia="zh-CN"/>
              </w:rPr>
            </w:pPr>
            <w:r w:rsidRPr="0094144D">
              <w:rPr>
                <w:rFonts w:eastAsia="宋体"/>
                <w:lang w:eastAsia="zh-CN"/>
              </w:rPr>
              <w:t>SAR mechanisms</w:t>
            </w:r>
            <w:r>
              <w:rPr>
                <w:rFonts w:eastAsia="宋体"/>
                <w:lang w:eastAsia="zh-CN"/>
              </w:rPr>
              <w:t xml:space="preserve">, </w:t>
            </w:r>
            <w:r w:rsidRPr="0094144D">
              <w:rPr>
                <w:rFonts w:eastAsia="宋体"/>
                <w:lang w:eastAsia="zh-CN"/>
              </w:rPr>
              <w:t>MSD</w:t>
            </w:r>
            <w:r>
              <w:rPr>
                <w:rFonts w:eastAsia="宋体"/>
                <w:lang w:eastAsia="zh-CN"/>
              </w:rPr>
              <w:t xml:space="preserve"> and others if any</w:t>
            </w:r>
            <w:r w:rsidRPr="0094144D">
              <w:rPr>
                <w:rFonts w:eastAsia="宋体"/>
                <w:lang w:eastAsia="zh-CN"/>
              </w:rPr>
              <w:t xml:space="preserve"> </w:t>
            </w:r>
          </w:p>
        </w:tc>
      </w:tr>
      <w:tr w:rsidR="00C74829" w:rsidRPr="003418CB" w14:paraId="1E9627BD" w14:textId="77777777" w:rsidTr="00AC7BA2">
        <w:tc>
          <w:tcPr>
            <w:tcW w:w="1242" w:type="dxa"/>
          </w:tcPr>
          <w:p w14:paraId="2C100F61" w14:textId="77777777" w:rsidR="00C74829" w:rsidRDefault="00C74829" w:rsidP="00C74829">
            <w:pPr>
              <w:spacing w:after="0"/>
              <w:rPr>
                <w:lang w:val="en-US" w:eastAsia="zh-CN"/>
              </w:rPr>
            </w:pPr>
            <w:r>
              <w:rPr>
                <w:lang w:val="en-US" w:eastAsia="zh-CN"/>
              </w:rPr>
              <w:t>ZTE</w:t>
            </w:r>
          </w:p>
        </w:tc>
        <w:tc>
          <w:tcPr>
            <w:tcW w:w="8615" w:type="dxa"/>
          </w:tcPr>
          <w:p w14:paraId="7F2AD806" w14:textId="77777777" w:rsidR="00C74829" w:rsidRDefault="00C74829" w:rsidP="00C74829">
            <w:pPr>
              <w:spacing w:after="0"/>
              <w:rPr>
                <w:lang w:val="en-US" w:eastAsia="zh-CN"/>
              </w:rPr>
            </w:pPr>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p>
          <w:p w14:paraId="29AE4B94" w14:textId="77777777" w:rsidR="00C74829" w:rsidRDefault="00C74829" w:rsidP="00295999">
            <w:pPr>
              <w:spacing w:after="0"/>
              <w:rPr>
                <w:rFonts w:eastAsia="宋体"/>
                <w:lang w:eastAsia="zh-CN"/>
              </w:rPr>
            </w:pPr>
            <w:r w:rsidRPr="00A161C2">
              <w:rPr>
                <w:lang w:val="en-US" w:eastAsia="zh-CN"/>
              </w:rPr>
              <w:t>3) Target scenarios are inter-band CA and inter-band DC.</w:t>
            </w:r>
          </w:p>
        </w:tc>
      </w:tr>
      <w:tr w:rsidR="00CD2B64" w:rsidRPr="003418CB" w14:paraId="7D35A116" w14:textId="77777777" w:rsidTr="00AC7BA2">
        <w:tc>
          <w:tcPr>
            <w:tcW w:w="1242" w:type="dxa"/>
          </w:tcPr>
          <w:p w14:paraId="017F2F44" w14:textId="77777777" w:rsidR="00CD2B64" w:rsidRDefault="00CD2B64" w:rsidP="00CD2B64">
            <w:pPr>
              <w:spacing w:after="0"/>
              <w:rPr>
                <w:lang w:val="en-US" w:eastAsia="zh-CN"/>
              </w:rPr>
            </w:pPr>
            <w:r>
              <w:rPr>
                <w:lang w:val="en-US" w:eastAsia="zh-CN"/>
              </w:rPr>
              <w:t xml:space="preserve">MediaTek </w:t>
            </w:r>
          </w:p>
        </w:tc>
        <w:tc>
          <w:tcPr>
            <w:tcW w:w="8615" w:type="dxa"/>
          </w:tcPr>
          <w:p w14:paraId="074500A0" w14:textId="77777777"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E3C6BC4" w14:textId="77777777" w:rsidTr="00AC7BA2">
        <w:tc>
          <w:tcPr>
            <w:tcW w:w="1242" w:type="dxa"/>
          </w:tcPr>
          <w:p w14:paraId="0D71BFB8" w14:textId="77777777" w:rsidR="004455F3" w:rsidRDefault="004455F3" w:rsidP="00CD2B64">
            <w:pPr>
              <w:spacing w:after="0"/>
              <w:rPr>
                <w:lang w:val="en-US" w:eastAsia="zh-CN"/>
              </w:rPr>
            </w:pPr>
            <w:r>
              <w:rPr>
                <w:lang w:val="en-US" w:eastAsia="zh-CN"/>
              </w:rPr>
              <w:t>Skyworks</w:t>
            </w:r>
          </w:p>
        </w:tc>
        <w:tc>
          <w:tcPr>
            <w:tcW w:w="8615" w:type="dxa"/>
          </w:tcPr>
          <w:p w14:paraId="5FD4B54E" w14:textId="77777777" w:rsidR="004455F3" w:rsidRDefault="004455F3" w:rsidP="00CD2B64">
            <w:pPr>
              <w:spacing w:after="0"/>
              <w:rPr>
                <w:lang w:val="en-US" w:eastAsia="zh-CN"/>
              </w:rPr>
            </w:pPr>
            <w:r>
              <w:rPr>
                <w:rFonts w:eastAsia="宋体"/>
                <w:lang w:eastAsia="zh-CN"/>
              </w:rPr>
              <w:t>Regarding Nokia’s input we do agree that the MSD/SAR and target power are the same for both options. Regarding how to distinguish in option 1, we assume that since legacy UEs cannot support this that a capability is created thus it should be feasible to have dedicated MSD  linked to this capability. Thus our preference is still option 1.</w:t>
            </w:r>
          </w:p>
        </w:tc>
      </w:tr>
      <w:tr w:rsidR="004979C0" w:rsidRPr="003418CB" w14:paraId="7F4F040E" w14:textId="77777777" w:rsidTr="00AC7BA2">
        <w:tc>
          <w:tcPr>
            <w:tcW w:w="1242" w:type="dxa"/>
          </w:tcPr>
          <w:p w14:paraId="6EFF36C3" w14:textId="77777777" w:rsidR="004979C0" w:rsidRDefault="004979C0" w:rsidP="004979C0">
            <w:pPr>
              <w:spacing w:after="0"/>
              <w:rPr>
                <w:lang w:val="en-US" w:eastAsia="zh-CN"/>
              </w:rPr>
            </w:pPr>
            <w:r>
              <w:rPr>
                <w:rFonts w:eastAsiaTheme="minorEastAsia"/>
                <w:lang w:val="en-US" w:eastAsia="zh-CN"/>
              </w:rPr>
              <w:t>Ericsson</w:t>
            </w:r>
          </w:p>
        </w:tc>
        <w:tc>
          <w:tcPr>
            <w:tcW w:w="8615" w:type="dxa"/>
          </w:tcPr>
          <w:p w14:paraId="4FE4BAB8"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14DC03A2" w14:textId="77777777" w:rsidR="004979C0" w:rsidRDefault="004979C0" w:rsidP="004979C0">
            <w:pPr>
              <w:spacing w:after="0"/>
              <w:rPr>
                <w:rFonts w:eastAsiaTheme="minorEastAsia"/>
                <w:lang w:val="en-US" w:eastAsia="zh-CN"/>
              </w:rPr>
            </w:pPr>
          </w:p>
          <w:p w14:paraId="578408B6" w14:textId="77777777" w:rsidR="004979C0" w:rsidRDefault="004979C0" w:rsidP="004979C0">
            <w:pPr>
              <w:spacing w:after="0"/>
              <w:rPr>
                <w:rFonts w:eastAsia="宋体"/>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70644095" w14:textId="77777777" w:rsidTr="00AC7BA2">
        <w:tc>
          <w:tcPr>
            <w:tcW w:w="1242" w:type="dxa"/>
          </w:tcPr>
          <w:p w14:paraId="155B9A67" w14:textId="77777777" w:rsidR="00295999" w:rsidRDefault="00295999" w:rsidP="00295999">
            <w:pPr>
              <w:spacing w:after="0"/>
              <w:rPr>
                <w:lang w:val="en-US" w:eastAsia="zh-CN"/>
              </w:rPr>
            </w:pPr>
            <w:r>
              <w:rPr>
                <w:lang w:val="en-US" w:eastAsia="zh-CN"/>
              </w:rPr>
              <w:t>Orange</w:t>
            </w:r>
          </w:p>
        </w:tc>
        <w:tc>
          <w:tcPr>
            <w:tcW w:w="8615" w:type="dxa"/>
          </w:tcPr>
          <w:p w14:paraId="763F2B12" w14:textId="77777777"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10E7576" w14:textId="77777777" w:rsidR="00D262DB" w:rsidRPr="00805BE8" w:rsidRDefault="00D262DB" w:rsidP="00CA1C92">
      <w:pPr>
        <w:pStyle w:val="3"/>
      </w:pPr>
      <w:r>
        <w:t>Summary</w:t>
      </w:r>
    </w:p>
    <w:p w14:paraId="32BD07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307B4F45" w14:textId="77777777" w:rsidTr="002E7B0D">
        <w:tc>
          <w:tcPr>
            <w:tcW w:w="1696" w:type="dxa"/>
          </w:tcPr>
          <w:p w14:paraId="18E53988" w14:textId="77777777" w:rsidR="00D262DB" w:rsidRPr="0017681E" w:rsidRDefault="00D262DB" w:rsidP="002E7B0D">
            <w:pPr>
              <w:spacing w:after="0"/>
              <w:rPr>
                <w:rFonts w:eastAsiaTheme="minorEastAsia"/>
                <w:b/>
                <w:bCs/>
                <w:lang w:val="en-US" w:eastAsia="zh-CN"/>
              </w:rPr>
            </w:pPr>
          </w:p>
        </w:tc>
        <w:tc>
          <w:tcPr>
            <w:tcW w:w="8161" w:type="dxa"/>
          </w:tcPr>
          <w:p w14:paraId="2CDCDF9D"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1F0EC6D" w14:textId="77777777" w:rsidTr="002E7B0D">
        <w:tc>
          <w:tcPr>
            <w:tcW w:w="1696" w:type="dxa"/>
          </w:tcPr>
          <w:p w14:paraId="059CDD9E" w14:textId="77777777" w:rsidR="00D262DB" w:rsidRPr="00074DF4" w:rsidRDefault="00074DF4" w:rsidP="00074DF4">
            <w:pPr>
              <w:spacing w:after="0"/>
              <w:rPr>
                <w:rFonts w:eastAsiaTheme="minorEastAsia"/>
                <w:lang w:eastAsia="zh-CN"/>
              </w:rPr>
            </w:pPr>
            <w:r w:rsidRPr="00074DF4">
              <w:rPr>
                <w:rFonts w:eastAsiaTheme="minorEastAsia"/>
                <w:b/>
                <w:bCs/>
                <w:lang w:val="en-US" w:eastAsia="zh-CN"/>
              </w:rPr>
              <w:t xml:space="preserve">Sub-topic 3-1: General </w:t>
            </w:r>
          </w:p>
        </w:tc>
        <w:tc>
          <w:tcPr>
            <w:tcW w:w="8161" w:type="dxa"/>
          </w:tcPr>
          <w:p w14:paraId="6DEE97D0"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75430736"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27789E2D" w14:textId="77777777" w:rsidR="004531AF" w:rsidRPr="00F26B5E" w:rsidRDefault="004531AF" w:rsidP="004531AF">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958EC0E" w14:textId="77777777" w:rsidR="004531AF" w:rsidRPr="00F26B5E" w:rsidRDefault="004531AF" w:rsidP="004531AF">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4364A868" w14:textId="77777777" w:rsidR="004531AF" w:rsidRDefault="004531AF" w:rsidP="004531AF">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14:paraId="079D7706" w14:textId="77777777" w:rsidR="004531AF" w:rsidRPr="00CA1C92" w:rsidRDefault="004531AF" w:rsidP="004531AF">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EEBE178" w14:textId="77777777" w:rsidR="004531AF" w:rsidRPr="00CA1C92" w:rsidRDefault="004531AF" w:rsidP="004531AF">
            <w:pPr>
              <w:pStyle w:val="afe"/>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7A358C96" w14:textId="77777777" w:rsidR="004531AF" w:rsidRPr="00CA1C92" w:rsidRDefault="004531AF" w:rsidP="004531AF">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735F4815" w14:textId="77777777" w:rsidR="004531AF" w:rsidRPr="00CA1C92" w:rsidRDefault="004531AF" w:rsidP="004531AF">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295D358E"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77DC6006" w14:textId="77777777" w:rsidR="004531AF" w:rsidRPr="009865E7" w:rsidRDefault="004531AF" w:rsidP="004531AF">
            <w:pPr>
              <w:numPr>
                <w:ilvl w:val="0"/>
                <w:numId w:val="29"/>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5C5CC568" w14:textId="77777777" w:rsidR="004531AF" w:rsidRDefault="004531AF" w:rsidP="004531A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14:paraId="6E0E111A" w14:textId="77777777" w:rsidR="004531AF" w:rsidRDefault="004531AF" w:rsidP="004531AF">
            <w:pPr>
              <w:numPr>
                <w:ilvl w:val="2"/>
                <w:numId w:val="16"/>
              </w:numPr>
              <w:ind w:left="1735"/>
              <w:jc w:val="both"/>
              <w:rPr>
                <w:rFonts w:eastAsia="宋体"/>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PowerClass,CA</w:t>
            </w:r>
            <w:r w:rsidRPr="00AE7375">
              <w:rPr>
                <w:rFonts w:eastAsia="宋体" w:hint="eastAsia"/>
                <w:color w:val="000000" w:themeColor="text1"/>
                <w:lang w:val="en-US" w:eastAsia="zh-CN"/>
              </w:rPr>
              <w:t xml:space="preserve"> is replaced with 10</w:t>
            </w:r>
            <w:r w:rsidRPr="00AE7375">
              <w:rPr>
                <w:rFonts w:eastAsia="宋体"/>
                <w:color w:val="000000" w:themeColor="text1"/>
                <w:lang w:val="en-US" w:eastAsia="zh-CN"/>
              </w:rPr>
              <w:t>*</w:t>
            </w:r>
            <w:r w:rsidRPr="00AE7375">
              <w:rPr>
                <w:rFonts w:eastAsia="宋体" w:hint="eastAsia"/>
                <w:color w:val="000000" w:themeColor="text1"/>
                <w:lang w:val="en-US" w:eastAsia="zh-CN"/>
              </w:rPr>
              <w:t>log10</w:t>
            </w:r>
            <w:r w:rsidRPr="00AE7375">
              <w:rPr>
                <w:rFonts w:eastAsia="宋体" w:hint="eastAsia"/>
                <w:color w:val="000000" w:themeColor="text1"/>
                <w:lang w:val="en-US" w:eastAsia="zh-CN"/>
              </w:rPr>
              <w:t>∑</w:t>
            </w:r>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w:t>
            </w:r>
            <w:r w:rsidRPr="00AE7375">
              <w:rPr>
                <w:rFonts w:eastAsia="宋体"/>
                <w:color w:val="000000" w:themeColor="text1"/>
                <w:lang w:val="en-US" w:eastAsia="zh-CN"/>
              </w:rPr>
              <w:t>.</w:t>
            </w:r>
          </w:p>
          <w:p w14:paraId="2CB308FC" w14:textId="77777777" w:rsidR="004531AF" w:rsidRPr="00AE7375" w:rsidRDefault="004531AF" w:rsidP="004531AF">
            <w:pPr>
              <w:numPr>
                <w:ilvl w:val="2"/>
                <w:numId w:val="16"/>
              </w:numPr>
              <w:ind w:left="1735"/>
              <w:jc w:val="both"/>
              <w:rPr>
                <w:rFonts w:eastAsia="宋体"/>
                <w:color w:val="000000" w:themeColor="text1"/>
                <w:lang w:eastAsia="zh-CN"/>
              </w:rPr>
            </w:pPr>
            <w:r w:rsidRPr="00AE7375">
              <w:rPr>
                <w:rFonts w:eastAsia="宋体"/>
                <w:color w:val="000000" w:themeColor="text1"/>
                <w:lang w:eastAsia="zh-CN"/>
              </w:rPr>
              <w:t>Clarification on impact of duty cycle reporting should be addressed</w:t>
            </w:r>
            <w:r>
              <w:rPr>
                <w:rFonts w:eastAsia="宋体"/>
                <w:color w:val="000000" w:themeColor="text1"/>
                <w:lang w:eastAsia="zh-CN"/>
              </w:rPr>
              <w:t>.</w:t>
            </w:r>
          </w:p>
          <w:p w14:paraId="6B6C6CCF" w14:textId="77777777" w:rsidR="004531AF" w:rsidRPr="00876F68" w:rsidRDefault="004531AF" w:rsidP="004531A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14:paraId="3997230E"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7628B29D"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12592BC5" w14:textId="77777777"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12AACC7F" w14:textId="77777777" w:rsidR="00D262DB" w:rsidRDefault="00D262DB" w:rsidP="00CA1C92">
      <w:pPr>
        <w:pStyle w:val="2"/>
      </w:pPr>
      <w:r>
        <w:t>Final round</w:t>
      </w:r>
    </w:p>
    <w:p w14:paraId="3D73CEC6" w14:textId="77777777" w:rsidR="00D262DB" w:rsidRPr="00805BE8" w:rsidRDefault="00C85F00" w:rsidP="00CA1C92">
      <w:pPr>
        <w:pStyle w:val="3"/>
      </w:pPr>
      <w:r>
        <w:t>Comments &amp; responses</w:t>
      </w:r>
    </w:p>
    <w:p w14:paraId="1ED059F9" w14:textId="77777777"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3A186958" w14:textId="77777777" w:rsidR="006A1F8E" w:rsidRPr="00F26B5E" w:rsidRDefault="006A1F8E" w:rsidP="006A1F8E">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58E1E2C" w14:textId="77777777" w:rsidR="006A1F8E" w:rsidRPr="00F26B5E" w:rsidRDefault="006A1F8E" w:rsidP="006A1F8E">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48286995" w14:textId="77777777" w:rsidR="006A1F8E" w:rsidRPr="006A1F8E" w:rsidRDefault="006A1F8E" w:rsidP="006A1F8E">
      <w:pPr>
        <w:pStyle w:val="afe"/>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51674CAC" w14:textId="77777777" w:rsidR="006A1F8E" w:rsidRPr="006A1F8E" w:rsidRDefault="006A1F8E" w:rsidP="006A1F8E">
      <w:pPr>
        <w:pStyle w:val="afe"/>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Approve a Rel-17 SI to down-select the option between Option 1, Option 2 and other options (if any), and discuss and strive to approve objectives in Rel-18 WI/SI for increasing UE power high limit for inter-band CA and DC.</w:t>
      </w:r>
    </w:p>
    <w:p w14:paraId="02F550A2" w14:textId="77777777" w:rsidR="006A1F8E" w:rsidRPr="006A1F8E" w:rsidRDefault="006A1F8E" w:rsidP="006A1F8E">
      <w:pPr>
        <w:pStyle w:val="afe"/>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18230AC8" w14:textId="77777777" w:rsidR="006A1F8E" w:rsidRDefault="00074DF4" w:rsidP="00D262DB">
      <w:pPr>
        <w:rPr>
          <w:lang w:val="en-US" w:eastAsia="zh-CN"/>
        </w:rPr>
      </w:pPr>
      <w:r>
        <w:rPr>
          <w:lang w:val="en-US" w:eastAsia="zh-CN"/>
        </w:rPr>
        <w:t>Based on the conclusions, we can modified proposal 3 for endorsement.</w:t>
      </w:r>
    </w:p>
    <w:p w14:paraId="1361496B" w14:textId="77777777" w:rsidR="00CD368B" w:rsidRPr="00CD368B" w:rsidRDefault="00CD368B" w:rsidP="00D262DB">
      <w:pPr>
        <w:rPr>
          <w:b/>
          <w:u w:val="single"/>
          <w:lang w:val="en-US" w:eastAsia="zh-CN"/>
        </w:rPr>
      </w:pPr>
      <w:r w:rsidRPr="00CD368B">
        <w:rPr>
          <w:b/>
          <w:u w:val="single"/>
          <w:lang w:val="en-US" w:eastAsia="zh-CN"/>
        </w:rPr>
        <w:t>Questions: Can we agree on any alternatives?</w:t>
      </w:r>
    </w:p>
    <w:p w14:paraId="164A3F2D"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102"/>
        <w:gridCol w:w="9355"/>
      </w:tblGrid>
      <w:tr w:rsidR="00D262DB" w:rsidRPr="00805BE8" w14:paraId="7163F475" w14:textId="77777777" w:rsidTr="00D1441B">
        <w:tc>
          <w:tcPr>
            <w:tcW w:w="1102" w:type="dxa"/>
          </w:tcPr>
          <w:p w14:paraId="396668C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9355" w:type="dxa"/>
          </w:tcPr>
          <w:p w14:paraId="28CD91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5CE48DAA" w14:textId="77777777" w:rsidTr="00D1441B">
        <w:tc>
          <w:tcPr>
            <w:tcW w:w="1102" w:type="dxa"/>
          </w:tcPr>
          <w:p w14:paraId="22A611A9" w14:textId="77777777" w:rsidR="002E4BE9" w:rsidRPr="00784A0C" w:rsidRDefault="002E4BE9" w:rsidP="002E4BE9">
            <w:pPr>
              <w:spacing w:after="0"/>
              <w:rPr>
                <w:rFonts w:eastAsiaTheme="minorEastAsia"/>
                <w:lang w:val="en-US" w:eastAsia="zh-CN"/>
              </w:rPr>
            </w:pPr>
            <w:r>
              <w:rPr>
                <w:rFonts w:eastAsiaTheme="minorEastAsia"/>
                <w:lang w:val="en-US" w:eastAsia="zh-CN"/>
              </w:rPr>
              <w:t>Verizon</w:t>
            </w:r>
          </w:p>
        </w:tc>
        <w:tc>
          <w:tcPr>
            <w:tcW w:w="9355" w:type="dxa"/>
          </w:tcPr>
          <w:p w14:paraId="58003C43" w14:textId="77777777" w:rsidR="002E4BE9" w:rsidRPr="00D81D03" w:rsidRDefault="004E25E5" w:rsidP="002E4BE9">
            <w:pPr>
              <w:spacing w:after="0"/>
              <w:rPr>
                <w:rFonts w:eastAsia="Times New Roman"/>
                <w:color w:val="222222"/>
                <w:lang w:val="en-US"/>
              </w:rPr>
            </w:pPr>
            <w:r>
              <w:rPr>
                <w:rFonts w:eastAsia="Times New Roman"/>
                <w:color w:val="222222"/>
                <w:lang w:val="en-US"/>
              </w:rPr>
              <w:t>W</w:t>
            </w:r>
            <w:r w:rsidR="002E4BE9" w:rsidRPr="00D81D03">
              <w:rPr>
                <w:rFonts w:eastAsia="Times New Roman"/>
                <w:color w:val="222222"/>
                <w:lang w:val="en-US"/>
              </w:rPr>
              <w:t xml:space="preserve">e support </w:t>
            </w:r>
            <w:r w:rsidR="009C052D">
              <w:rPr>
                <w:rFonts w:eastAsia="Times New Roman"/>
                <w:color w:val="222222"/>
                <w:lang w:val="en-US"/>
              </w:rPr>
              <w:t xml:space="preserve">the </w:t>
            </w:r>
            <w:r w:rsidR="002E4BE9" w:rsidRPr="00D81D03">
              <w:rPr>
                <w:rFonts w:eastAsia="Times New Roman"/>
                <w:color w:val="222222"/>
                <w:lang w:val="en-US"/>
              </w:rPr>
              <w:t>Alternative 1 and suggest approving a Rel-17 WI for increasing UE power high limits for CA and DC!</w:t>
            </w:r>
          </w:p>
          <w:p w14:paraId="1C14B534"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61783DB7" w14:textId="77777777" w:rsidR="002E4BE9" w:rsidRPr="00784A0C" w:rsidRDefault="002E4BE9" w:rsidP="000A5537">
            <w:pPr>
              <w:spacing w:after="0"/>
              <w:rPr>
                <w:rFonts w:eastAsiaTheme="minorEastAsia"/>
                <w:lang w:val="en-US" w:eastAsia="zh-CN"/>
              </w:rPr>
            </w:pPr>
            <w:r w:rsidRPr="00D81D03">
              <w:rPr>
                <w:rFonts w:eastAsia="Times New Roman"/>
                <w:color w:val="222222"/>
                <w:lang w:val="en-US"/>
              </w:rPr>
              <w:t>A</w:t>
            </w:r>
            <w:r w:rsidR="001374A6">
              <w:rPr>
                <w:rFonts w:eastAsia="Times New Roman"/>
                <w:color w:val="222222"/>
                <w:lang w:val="en-US"/>
              </w:rPr>
              <w:t xml:space="preserve">lthough </w:t>
            </w:r>
            <w:r w:rsidRPr="00D81D03">
              <w:rPr>
                <w:rFonts w:eastAsia="Times New Roman"/>
                <w:color w:val="222222"/>
                <w:lang w:val="en-US"/>
              </w:rPr>
              <w:t xml:space="preserve">both MOP and lower MSD are </w:t>
            </w:r>
            <w:r w:rsidR="001374A6">
              <w:rPr>
                <w:rFonts w:eastAsia="Times New Roman"/>
                <w:color w:val="222222"/>
                <w:lang w:val="en-US"/>
              </w:rPr>
              <w:t xml:space="preserve">more </w:t>
            </w:r>
            <w:r w:rsidRPr="00D81D03">
              <w:rPr>
                <w:rFonts w:eastAsia="Times New Roman"/>
                <w:color w:val="222222"/>
                <w:lang w:val="en-US"/>
              </w:rPr>
              <w:t>useful features</w:t>
            </w:r>
            <w:r w:rsidR="001374A6">
              <w:rPr>
                <w:rFonts w:eastAsia="Times New Roman"/>
                <w:color w:val="222222"/>
                <w:lang w:val="en-US"/>
              </w:rPr>
              <w:t xml:space="preserve"> for enhancement of network</w:t>
            </w:r>
            <w:r w:rsidRPr="00D81D03">
              <w:rPr>
                <w:rFonts w:eastAsia="Times New Roman"/>
                <w:color w:val="222222"/>
                <w:lang w:val="en-US"/>
              </w:rPr>
              <w:t>, we have compromised and agreed to initialize only one WI during the initial and intermediate rounds’ discussions</w:t>
            </w:r>
            <w:r w:rsidR="001374A6">
              <w:rPr>
                <w:rFonts w:eastAsia="Times New Roman"/>
                <w:color w:val="222222"/>
                <w:lang w:val="en-US"/>
              </w:rPr>
              <w:t xml:space="preserve"> f</w:t>
            </w:r>
            <w:r w:rsidR="001374A6" w:rsidRPr="00D81D03">
              <w:rPr>
                <w:rFonts w:eastAsia="Times New Roman"/>
                <w:color w:val="222222"/>
                <w:lang w:val="en-US"/>
              </w:rPr>
              <w:t xml:space="preserve">or helping balance the </w:t>
            </w:r>
            <w:r w:rsidR="001374A6">
              <w:rPr>
                <w:rFonts w:eastAsia="Times New Roman"/>
                <w:color w:val="222222"/>
                <w:lang w:val="en-US"/>
              </w:rPr>
              <w:t xml:space="preserve">RAN4 </w:t>
            </w:r>
            <w:r w:rsidR="001374A6" w:rsidRPr="00D81D03">
              <w:rPr>
                <w:rFonts w:eastAsia="Times New Roman"/>
                <w:color w:val="222222"/>
                <w:lang w:val="en-US"/>
              </w:rPr>
              <w:t>workload</w:t>
            </w:r>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r w:rsidRPr="00D81D03">
              <w:rPr>
                <w:rFonts w:eastAsia="Times New Roman"/>
                <w:color w:val="222222"/>
                <w:lang w:val="en-US"/>
              </w:rPr>
              <w:t>th</w:t>
            </w:r>
            <w:r w:rsidR="001374A6">
              <w:rPr>
                <w:rFonts w:eastAsia="Times New Roman"/>
                <w:color w:val="222222"/>
                <w:lang w:val="en-US"/>
              </w:rPr>
              <w:t xml:space="preserve">e MOP </w:t>
            </w:r>
            <w:r w:rsidRPr="00D81D03">
              <w:rPr>
                <w:rFonts w:eastAsia="Times New Roman"/>
                <w:color w:val="222222"/>
                <w:lang w:val="en-US"/>
              </w:rPr>
              <w:t xml:space="preserve">proposal </w:t>
            </w:r>
            <w:r w:rsidR="000A5537">
              <w:rPr>
                <w:rFonts w:eastAsia="Times New Roman"/>
                <w:color w:val="222222"/>
                <w:lang w:val="en-US"/>
              </w:rPr>
              <w:t xml:space="preserve">is a </w:t>
            </w:r>
            <w:r w:rsidRPr="00D81D03">
              <w:rPr>
                <w:rFonts w:eastAsia="Times New Roman"/>
                <w:color w:val="222222"/>
                <w:lang w:val="en-US"/>
              </w:rPr>
              <w:t xml:space="preserve">majority operators’ </w:t>
            </w:r>
            <w:r w:rsidR="001374A6">
              <w:rPr>
                <w:rFonts w:eastAsia="Times New Roman"/>
                <w:color w:val="222222"/>
                <w:lang w:val="en-US"/>
              </w:rPr>
              <w:t xml:space="preserve">common </w:t>
            </w:r>
            <w:r w:rsidRPr="00D81D03">
              <w:rPr>
                <w:rFonts w:eastAsia="Times New Roman"/>
                <w:color w:val="222222"/>
                <w:lang w:val="en-US"/>
              </w:rPr>
              <w:t>request.</w:t>
            </w:r>
          </w:p>
        </w:tc>
      </w:tr>
      <w:tr w:rsidR="002E4BE9" w:rsidRPr="003418CB" w14:paraId="6DEC5A52" w14:textId="77777777" w:rsidTr="00D1441B">
        <w:tc>
          <w:tcPr>
            <w:tcW w:w="1102" w:type="dxa"/>
          </w:tcPr>
          <w:p w14:paraId="471B9A15" w14:textId="77777777" w:rsidR="002E4BE9" w:rsidRPr="00784A0C" w:rsidRDefault="00B5773D" w:rsidP="002E4BE9">
            <w:pPr>
              <w:spacing w:after="0"/>
              <w:rPr>
                <w:rFonts w:eastAsiaTheme="minorEastAsia"/>
                <w:lang w:val="en-US" w:eastAsia="zh-CN"/>
              </w:rPr>
            </w:pPr>
            <w:r>
              <w:rPr>
                <w:rFonts w:eastAsiaTheme="minorEastAsia"/>
                <w:lang w:val="en-US" w:eastAsia="zh-CN"/>
              </w:rPr>
              <w:t>T-Mobile USA</w:t>
            </w:r>
          </w:p>
        </w:tc>
        <w:tc>
          <w:tcPr>
            <w:tcW w:w="9355" w:type="dxa"/>
          </w:tcPr>
          <w:p w14:paraId="08F303FB" w14:textId="77777777" w:rsidR="002E4BE9" w:rsidRPr="00784A0C" w:rsidRDefault="00B029E5" w:rsidP="002E4BE9">
            <w:pPr>
              <w:spacing w:after="0"/>
              <w:rPr>
                <w:rFonts w:eastAsiaTheme="minorEastAsia"/>
                <w:lang w:val="en-US" w:eastAsia="zh-CN"/>
              </w:rPr>
            </w:pPr>
            <w:r>
              <w:rPr>
                <w:rFonts w:eastAsiaTheme="minorEastAsia"/>
                <w:lang w:val="en-US" w:eastAsia="zh-CN"/>
              </w:rPr>
              <w:t xml:space="preserve">Alternative 2. </w:t>
            </w:r>
            <w:r w:rsidR="00B5773D">
              <w:rPr>
                <w:rFonts w:eastAsiaTheme="minorEastAsia"/>
                <w:lang w:val="en-US" w:eastAsia="zh-CN"/>
              </w:rPr>
              <w:t xml:space="preserve">Given there is a </w:t>
            </w:r>
            <w:r w:rsidR="00284B0E">
              <w:rPr>
                <w:rFonts w:eastAsiaTheme="minorEastAsia"/>
                <w:lang w:val="en-US" w:eastAsia="zh-CN"/>
              </w:rPr>
              <w:t xml:space="preserve">need to prioritize Rel-17 work, we believe the </w:t>
            </w:r>
            <w:r w:rsidR="00ED4D37">
              <w:rPr>
                <w:rFonts w:eastAsiaTheme="minorEastAsia"/>
                <w:lang w:val="en-US" w:eastAsia="zh-CN"/>
              </w:rPr>
              <w:t xml:space="preserve">low </w:t>
            </w:r>
            <w:r w:rsidR="00284B0E">
              <w:rPr>
                <w:rFonts w:eastAsiaTheme="minorEastAsia"/>
                <w:lang w:val="en-US" w:eastAsia="zh-CN"/>
              </w:rPr>
              <w:t>MSD work is higher pr</w:t>
            </w:r>
            <w:r w:rsidR="00DE0FE7">
              <w:rPr>
                <w:rFonts w:eastAsiaTheme="minorEastAsia"/>
                <w:lang w:val="en-US" w:eastAsia="zh-CN"/>
              </w:rPr>
              <w:t>iority</w:t>
            </w:r>
            <w:r>
              <w:rPr>
                <w:rFonts w:eastAsiaTheme="minorEastAsia"/>
                <w:lang w:val="en-US" w:eastAsia="zh-CN"/>
              </w:rPr>
              <w:t xml:space="preserve"> </w:t>
            </w:r>
          </w:p>
        </w:tc>
      </w:tr>
      <w:tr w:rsidR="002E4BE9" w:rsidRPr="003418CB" w14:paraId="06EBAFF7" w14:textId="77777777" w:rsidTr="00D1441B">
        <w:tc>
          <w:tcPr>
            <w:tcW w:w="1102" w:type="dxa"/>
          </w:tcPr>
          <w:p w14:paraId="1F51E717" w14:textId="77777777" w:rsidR="002E4BE9" w:rsidRPr="00784A0C" w:rsidRDefault="00046142" w:rsidP="002E4BE9">
            <w:pPr>
              <w:spacing w:after="0"/>
              <w:rPr>
                <w:rFonts w:eastAsiaTheme="minorEastAsia"/>
                <w:lang w:val="en-US" w:eastAsia="zh-CN"/>
              </w:rPr>
            </w:pPr>
            <w:r>
              <w:rPr>
                <w:rFonts w:eastAsiaTheme="minorEastAsia"/>
                <w:lang w:val="en-US" w:eastAsia="zh-CN"/>
              </w:rPr>
              <w:t>AT&amp;T</w:t>
            </w:r>
          </w:p>
        </w:tc>
        <w:tc>
          <w:tcPr>
            <w:tcW w:w="9355" w:type="dxa"/>
          </w:tcPr>
          <w:p w14:paraId="241B1507" w14:textId="77777777" w:rsidR="00E91B79" w:rsidRDefault="00E91B79" w:rsidP="002E4BE9">
            <w:pPr>
              <w:spacing w:after="0"/>
              <w:rPr>
                <w:rFonts w:eastAsiaTheme="minorEastAsia"/>
                <w:lang w:val="en-US" w:eastAsia="zh-CN"/>
              </w:rPr>
            </w:pPr>
            <w:r>
              <w:rPr>
                <w:rFonts w:eastAsiaTheme="minorEastAsia"/>
                <w:lang w:val="en-US" w:eastAsia="zh-CN"/>
              </w:rPr>
              <w:t>Alternative 1 or our recommended Alternative 4 below.</w:t>
            </w:r>
          </w:p>
          <w:p w14:paraId="3E0285CF" w14:textId="77777777" w:rsidR="00E91B79" w:rsidRDefault="00E91B79" w:rsidP="002E4BE9">
            <w:pPr>
              <w:spacing w:after="0"/>
              <w:rPr>
                <w:rFonts w:eastAsiaTheme="minorEastAsia"/>
                <w:lang w:val="en-US" w:eastAsia="zh-CN"/>
              </w:rPr>
            </w:pPr>
          </w:p>
          <w:p w14:paraId="01D42EFE" w14:textId="77777777" w:rsidR="00D875A1" w:rsidRDefault="00046142" w:rsidP="002E4BE9">
            <w:pPr>
              <w:spacing w:after="0"/>
              <w:rPr>
                <w:rFonts w:eastAsiaTheme="minorEastAsia"/>
                <w:lang w:val="en-US" w:eastAsia="zh-CN"/>
              </w:rPr>
            </w:pPr>
            <w:r>
              <w:rPr>
                <w:rFonts w:eastAsiaTheme="minorEastAsia"/>
                <w:lang w:val="en-US" w:eastAsia="zh-CN"/>
              </w:rPr>
              <w:t>We think that the feasibility study on “low MSD” in Rel-17 timeframe was already confirmed by RAN</w:t>
            </w:r>
            <w:r w:rsidR="00BA40F2">
              <w:rPr>
                <w:rFonts w:eastAsiaTheme="minorEastAsia"/>
                <w:lang w:val="en-US" w:eastAsia="zh-CN"/>
              </w:rPr>
              <w:t xml:space="preserve"> at RAN#</w:t>
            </w:r>
            <w:r w:rsidR="008811E2">
              <w:rPr>
                <w:rFonts w:eastAsiaTheme="minorEastAsia"/>
                <w:lang w:val="en-US" w:eastAsia="zh-CN"/>
              </w:rPr>
              <w:t>92e</w:t>
            </w:r>
            <w:r>
              <w:rPr>
                <w:rFonts w:eastAsiaTheme="minorEastAsia"/>
                <w:lang w:val="en-US" w:eastAsia="zh-CN"/>
              </w:rPr>
              <w:t xml:space="preserve"> based on wide operator support and RAN4 was tasked accordingly. The only addition at this meeting was to formalize the request into a SI </w:t>
            </w:r>
            <w:r w:rsidR="00FA0FD2">
              <w:rPr>
                <w:rFonts w:eastAsiaTheme="minorEastAsia"/>
                <w:lang w:val="en-US" w:eastAsia="zh-CN"/>
              </w:rPr>
              <w:t xml:space="preserve">since RAN4 was not able to come back to RAN in RAN#93e with any outcome </w:t>
            </w:r>
            <w:r>
              <w:rPr>
                <w:rFonts w:eastAsiaTheme="minorEastAsia"/>
                <w:lang w:val="en-US" w:eastAsia="zh-CN"/>
              </w:rPr>
              <w:t>due to the different views in RAN4 as to the extent of the objectives.</w:t>
            </w:r>
            <w:r w:rsidR="00D875A1">
              <w:rPr>
                <w:rFonts w:eastAsiaTheme="minorEastAsia"/>
                <w:lang w:val="en-US" w:eastAsia="zh-CN"/>
              </w:rPr>
              <w:t xml:space="preserve"> We do not see why the “low MSD” feasibility study </w:t>
            </w:r>
            <w:r w:rsidR="00D96754">
              <w:rPr>
                <w:rFonts w:eastAsiaTheme="minorEastAsia"/>
                <w:lang w:val="en-US" w:eastAsia="zh-CN"/>
              </w:rPr>
              <w:t>should</w:t>
            </w:r>
            <w:r w:rsidR="00D875A1">
              <w:rPr>
                <w:rFonts w:eastAsiaTheme="minorEastAsia"/>
                <w:lang w:val="en-US" w:eastAsia="zh-CN"/>
              </w:rPr>
              <w:t xml:space="preserve"> be delayed to Rel-18 due to being considered as a package with UE higher power limit.</w:t>
            </w:r>
          </w:p>
          <w:p w14:paraId="441B831E" w14:textId="77777777" w:rsidR="00D875A1" w:rsidRDefault="00D875A1" w:rsidP="002E4BE9">
            <w:pPr>
              <w:spacing w:after="0"/>
              <w:rPr>
                <w:rFonts w:eastAsiaTheme="minorEastAsia"/>
                <w:lang w:val="en-US" w:eastAsia="zh-CN"/>
              </w:rPr>
            </w:pPr>
          </w:p>
          <w:p w14:paraId="6E81DC42" w14:textId="77777777" w:rsidR="002E4BE9" w:rsidRPr="00784A0C" w:rsidRDefault="00046142" w:rsidP="002E4BE9">
            <w:pPr>
              <w:spacing w:after="0"/>
              <w:rPr>
                <w:rFonts w:eastAsiaTheme="minorEastAsia"/>
                <w:lang w:val="en-US" w:eastAsia="zh-CN"/>
              </w:rPr>
            </w:pPr>
            <w:r>
              <w:rPr>
                <w:rFonts w:eastAsiaTheme="minorEastAsia"/>
                <w:lang w:val="en-US" w:eastAsia="zh-CN"/>
              </w:rPr>
              <w:t xml:space="preserve">We could consider an Alternative 4 which is a Rel-17 SI for both </w:t>
            </w:r>
            <w:r w:rsidR="00D96754">
              <w:rPr>
                <w:rFonts w:eastAsiaTheme="minorEastAsia"/>
                <w:lang w:val="en-US" w:eastAsia="zh-CN"/>
              </w:rPr>
              <w:t>UE higher power limit</w:t>
            </w:r>
            <w:r>
              <w:rPr>
                <w:rFonts w:eastAsiaTheme="minorEastAsia"/>
                <w:lang w:val="en-US" w:eastAsia="zh-CN"/>
              </w:rPr>
              <w:t xml:space="preserve"> and “low MSD” to avoid the additional work associated with setting core requirements as part of the WI phase</w:t>
            </w:r>
            <w:r w:rsidR="00D96754">
              <w:rPr>
                <w:rFonts w:eastAsiaTheme="minorEastAsia"/>
                <w:lang w:val="en-US" w:eastAsia="zh-CN"/>
              </w:rPr>
              <w:t xml:space="preserve"> for UE higher power limit</w:t>
            </w:r>
            <w:r w:rsidR="008F0B85">
              <w:rPr>
                <w:rFonts w:eastAsiaTheme="minorEastAsia"/>
                <w:lang w:val="en-US" w:eastAsia="zh-CN"/>
              </w:rPr>
              <w:t xml:space="preserve"> which will only further stress the MSD situation without some way forward.</w:t>
            </w:r>
          </w:p>
        </w:tc>
      </w:tr>
      <w:tr w:rsidR="006B2351" w:rsidRPr="003418CB" w14:paraId="556DEF33" w14:textId="77777777" w:rsidTr="00D1441B">
        <w:tc>
          <w:tcPr>
            <w:tcW w:w="1102" w:type="dxa"/>
          </w:tcPr>
          <w:p w14:paraId="1ACA3E12" w14:textId="77777777" w:rsidR="006B2351" w:rsidRPr="00784A0C" w:rsidRDefault="006B2351" w:rsidP="006B2351">
            <w:pPr>
              <w:spacing w:after="0"/>
              <w:rPr>
                <w:rFonts w:eastAsiaTheme="minorEastAsia"/>
                <w:lang w:val="en-US" w:eastAsia="zh-CN"/>
              </w:rPr>
            </w:pPr>
            <w:r>
              <w:rPr>
                <w:rFonts w:eastAsiaTheme="minorEastAsia"/>
                <w:lang w:val="en-US" w:eastAsia="zh-CN"/>
              </w:rPr>
              <w:t>Qualcomm</w:t>
            </w:r>
          </w:p>
        </w:tc>
        <w:tc>
          <w:tcPr>
            <w:tcW w:w="9355" w:type="dxa"/>
          </w:tcPr>
          <w:p w14:paraId="5BBBF9E0" w14:textId="77777777" w:rsidR="006B2351" w:rsidRPr="00784A0C" w:rsidRDefault="006B2351" w:rsidP="006B2351">
            <w:pPr>
              <w:spacing w:after="0"/>
              <w:rPr>
                <w:rFonts w:eastAsiaTheme="minorEastAsia"/>
                <w:lang w:val="en-US" w:eastAsia="zh-CN"/>
              </w:rPr>
            </w:pPr>
            <w:r>
              <w:rPr>
                <w:rFonts w:eastAsiaTheme="minorEastAsia"/>
                <w:lang w:val="en-US" w:eastAsia="zh-CN"/>
              </w:rPr>
              <w:t>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as a way to balance the workload.</w:t>
            </w:r>
          </w:p>
        </w:tc>
      </w:tr>
      <w:tr w:rsidR="00B72B74" w:rsidRPr="003418CB" w14:paraId="0C499E46" w14:textId="77777777" w:rsidTr="00D1441B">
        <w:tc>
          <w:tcPr>
            <w:tcW w:w="1102" w:type="dxa"/>
          </w:tcPr>
          <w:p w14:paraId="757E55C9" w14:textId="77777777" w:rsidR="00B72B74" w:rsidRPr="00784A0C" w:rsidRDefault="00B72B74" w:rsidP="00B72B74">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355" w:type="dxa"/>
          </w:tcPr>
          <w:p w14:paraId="0AADED32" w14:textId="77777777" w:rsidR="00FE53CD" w:rsidRDefault="00FE53CD" w:rsidP="00B72B74">
            <w:pPr>
              <w:spacing w:after="0"/>
              <w:rPr>
                <w:rFonts w:eastAsiaTheme="minorEastAsia"/>
                <w:lang w:val="en-US" w:eastAsia="zh-CN"/>
              </w:rPr>
            </w:pPr>
            <w:r>
              <w:rPr>
                <w:rFonts w:eastAsiaTheme="minorEastAsia"/>
                <w:lang w:val="en-US" w:eastAsia="zh-CN"/>
              </w:rPr>
              <w:t xml:space="preserve">Alt 2. </w:t>
            </w:r>
          </w:p>
          <w:p w14:paraId="4D713D4D" w14:textId="77777777" w:rsidR="00B72B74" w:rsidRPr="00784A0C" w:rsidRDefault="00B72B74" w:rsidP="00B72B74">
            <w:pPr>
              <w:spacing w:after="0"/>
              <w:rPr>
                <w:rFonts w:eastAsiaTheme="minorEastAsia"/>
                <w:lang w:val="en-US" w:eastAsia="zh-CN"/>
              </w:rPr>
            </w:pPr>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p>
        </w:tc>
      </w:tr>
      <w:tr w:rsidR="007E238E" w:rsidRPr="003418CB" w14:paraId="59847B0E" w14:textId="77777777" w:rsidTr="00D1441B">
        <w:tc>
          <w:tcPr>
            <w:tcW w:w="1102" w:type="dxa"/>
          </w:tcPr>
          <w:p w14:paraId="7F499B19" w14:textId="77777777" w:rsidR="007E238E" w:rsidRDefault="007E238E" w:rsidP="007E238E">
            <w:pPr>
              <w:spacing w:after="0"/>
              <w:rPr>
                <w:lang w:val="en-US" w:eastAsia="zh-CN"/>
              </w:rPr>
            </w:pPr>
            <w:r>
              <w:rPr>
                <w:rFonts w:eastAsiaTheme="minorEastAsia"/>
                <w:lang w:val="en-US" w:eastAsia="zh-CN"/>
              </w:rPr>
              <w:t>Apple</w:t>
            </w:r>
          </w:p>
        </w:tc>
        <w:tc>
          <w:tcPr>
            <w:tcW w:w="9355" w:type="dxa"/>
          </w:tcPr>
          <w:p w14:paraId="45D00CB6" w14:textId="77777777" w:rsidR="007E238E" w:rsidRDefault="007E238E" w:rsidP="007E238E">
            <w:pPr>
              <w:spacing w:after="0"/>
              <w:rPr>
                <w:lang w:val="en-US" w:eastAsia="zh-CN"/>
              </w:rPr>
            </w:pPr>
            <w:r>
              <w:rPr>
                <w:rFonts w:eastAsiaTheme="minorEastAsia"/>
                <w:lang w:val="en-US" w:eastAsia="zh-CN"/>
              </w:rPr>
              <w:t>Alternative 2 is our preference. We can also consider Alternative 3.</w:t>
            </w:r>
          </w:p>
        </w:tc>
      </w:tr>
      <w:tr w:rsidR="004A5A45" w:rsidRPr="003418CB" w14:paraId="24F2FC4B" w14:textId="77777777" w:rsidTr="00D1441B">
        <w:tc>
          <w:tcPr>
            <w:tcW w:w="1102" w:type="dxa"/>
          </w:tcPr>
          <w:p w14:paraId="4A71B93A" w14:textId="77777777" w:rsidR="004A5A45" w:rsidRDefault="004A5A45" w:rsidP="004A5A45">
            <w:pPr>
              <w:spacing w:after="0"/>
              <w:rPr>
                <w:lang w:val="en-US" w:eastAsia="zh-CN"/>
              </w:rPr>
            </w:pPr>
            <w:r>
              <w:rPr>
                <w:lang w:val="en-US" w:eastAsia="zh-CN"/>
              </w:rPr>
              <w:t>Huawei, HiSilicon</w:t>
            </w:r>
          </w:p>
        </w:tc>
        <w:tc>
          <w:tcPr>
            <w:tcW w:w="9355" w:type="dxa"/>
          </w:tcPr>
          <w:p w14:paraId="07DBCA8E" w14:textId="77777777" w:rsidR="004A5A45" w:rsidRDefault="004A5A45" w:rsidP="004A5A45">
            <w:pPr>
              <w:spacing w:after="0"/>
              <w:rPr>
                <w:lang w:val="en-US" w:eastAsia="zh-CN"/>
              </w:rPr>
            </w:pPr>
            <w:r>
              <w:rPr>
                <w:lang w:val="en-US" w:eastAsia="zh-CN"/>
              </w:rPr>
              <w:t xml:space="preserve">Alt 2. </w:t>
            </w:r>
          </w:p>
          <w:p w14:paraId="15F64CF4" w14:textId="77777777" w:rsidR="004A5A45" w:rsidRDefault="004A5A45" w:rsidP="004A5A45">
            <w:pPr>
              <w:spacing w:after="0"/>
              <w:rPr>
                <w:lang w:val="en-US" w:eastAsia="zh-CN"/>
              </w:rPr>
            </w:pPr>
            <w:r>
              <w:rPr>
                <w:lang w:val="en-US" w:eastAsia="zh-CN"/>
              </w:rPr>
              <w:t xml:space="preserve">We also noticed that there are some similar discussion in other WGs for the Rel-18 scope. Power enhancement will definitely have impact on the general Tx requirements, which are non-spectrum related requirements. We doubt non-spectrum topic can still be discussed in Rel-17 at such a late stage. Though we are open to have further discussion to enhance output power, we don’t think it is reasonable to continue further discussion in Rel-17. RAN4 suffered a lot for this kind of issues out of Rel-17 scope. </w:t>
            </w:r>
          </w:p>
        </w:tc>
      </w:tr>
      <w:tr w:rsidR="0029065B" w:rsidRPr="003418CB" w14:paraId="46D2D86D" w14:textId="77777777" w:rsidTr="00D1441B">
        <w:tc>
          <w:tcPr>
            <w:tcW w:w="1102" w:type="dxa"/>
          </w:tcPr>
          <w:p w14:paraId="18C57FF2" w14:textId="77777777" w:rsidR="0029065B" w:rsidRDefault="0029065B" w:rsidP="004A5A45">
            <w:pPr>
              <w:spacing w:after="0"/>
              <w:rPr>
                <w:lang w:val="en-US" w:eastAsia="zh-CN"/>
              </w:rPr>
            </w:pPr>
            <w:r>
              <w:rPr>
                <w:lang w:val="en-US" w:eastAsia="zh-CN"/>
              </w:rPr>
              <w:t>vivo</w:t>
            </w:r>
          </w:p>
        </w:tc>
        <w:tc>
          <w:tcPr>
            <w:tcW w:w="9355" w:type="dxa"/>
          </w:tcPr>
          <w:p w14:paraId="6BCA3151" w14:textId="77777777" w:rsidR="0029065B" w:rsidRDefault="0029065B" w:rsidP="004A5A45">
            <w:pPr>
              <w:spacing w:after="0"/>
              <w:rPr>
                <w:lang w:val="en-US" w:eastAsia="zh-CN"/>
              </w:rPr>
            </w:pPr>
            <w:r>
              <w:rPr>
                <w:lang w:val="en-US" w:eastAsia="zh-CN"/>
              </w:rPr>
              <w:t>We prefer Alt 2. We do not think Alt 3 is a proper way to go, since this approach will give RAN the impression that for some RAN4 controversial topics, without having clear understanding of overall task, we can still start a short SI with limited scope. However, for this specific topic, we believe the down-selection has great impacts on follow-up requirement definition and detailed objectives, not only for specific CA combinations, but generally for all CA/DC. Therefore, we prefer not to make rush decision, but further discuss in Rel-18 as a package.</w:t>
            </w:r>
          </w:p>
        </w:tc>
      </w:tr>
      <w:tr w:rsidR="00761DE3" w:rsidRPr="003418CB" w14:paraId="3BB38540" w14:textId="77777777" w:rsidTr="00D1441B">
        <w:tc>
          <w:tcPr>
            <w:tcW w:w="1102" w:type="dxa"/>
          </w:tcPr>
          <w:p w14:paraId="21C5ABEF" w14:textId="77777777" w:rsidR="00761DE3" w:rsidRPr="00761DE3" w:rsidRDefault="00761DE3" w:rsidP="004A5A45">
            <w:pPr>
              <w:spacing w:after="0"/>
              <w:rPr>
                <w:lang w:eastAsia="zh-CN"/>
              </w:rPr>
            </w:pPr>
            <w:r>
              <w:rPr>
                <w:lang w:eastAsia="zh-CN"/>
              </w:rPr>
              <w:t>Xiaomi</w:t>
            </w:r>
          </w:p>
        </w:tc>
        <w:tc>
          <w:tcPr>
            <w:tcW w:w="9355" w:type="dxa"/>
          </w:tcPr>
          <w:p w14:paraId="3761BD9A" w14:textId="77777777" w:rsidR="00761DE3" w:rsidRPr="00761DE3" w:rsidRDefault="00761DE3" w:rsidP="00761DE3">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2 is our preference and we are also OK with Alt 3</w:t>
            </w:r>
          </w:p>
        </w:tc>
      </w:tr>
      <w:tr w:rsidR="00CD370E" w:rsidRPr="003418CB" w14:paraId="7E65E626" w14:textId="77777777" w:rsidTr="00D1441B">
        <w:tc>
          <w:tcPr>
            <w:tcW w:w="1102" w:type="dxa"/>
          </w:tcPr>
          <w:p w14:paraId="710BCCF3" w14:textId="77777777" w:rsidR="00CD370E" w:rsidRDefault="00CD370E" w:rsidP="00CD370E">
            <w:pPr>
              <w:spacing w:after="0"/>
              <w:rPr>
                <w:lang w:eastAsia="zh-CN"/>
              </w:rPr>
            </w:pPr>
            <w:r>
              <w:rPr>
                <w:rFonts w:eastAsia="Malgun Gothic" w:hint="eastAsia"/>
                <w:lang w:val="en-US" w:eastAsia="ko-KR"/>
              </w:rPr>
              <w:t>LGE</w:t>
            </w:r>
          </w:p>
        </w:tc>
        <w:tc>
          <w:tcPr>
            <w:tcW w:w="9355" w:type="dxa"/>
          </w:tcPr>
          <w:p w14:paraId="6CC28B46" w14:textId="77777777" w:rsidR="00CD370E" w:rsidRDefault="00CD370E" w:rsidP="00CD370E">
            <w:pPr>
              <w:spacing w:after="0"/>
              <w:rPr>
                <w:lang w:val="en-US" w:eastAsia="zh-CN"/>
              </w:rPr>
            </w:pPr>
            <w:r>
              <w:rPr>
                <w:rFonts w:eastAsia="Malgun Gothic"/>
                <w:lang w:val="en-US" w:eastAsia="ko-KR"/>
              </w:rPr>
              <w:t>P</w:t>
            </w:r>
            <w:r>
              <w:rPr>
                <w:rFonts w:eastAsia="Malgun Gothic" w:hint="eastAsia"/>
                <w:lang w:val="en-US" w:eastAsia="ko-KR"/>
              </w:rPr>
              <w:t>refer</w:t>
            </w:r>
            <w:r>
              <w:rPr>
                <w:rFonts w:eastAsia="Malgun Gothic"/>
                <w:lang w:val="en-US" w:eastAsia="ko-KR"/>
              </w:rPr>
              <w:t xml:space="preserve"> Alt. 2, but we can accept Alt.3 as compromised to move forward</w:t>
            </w:r>
          </w:p>
        </w:tc>
      </w:tr>
      <w:tr w:rsidR="00DC631A" w:rsidRPr="003418CB" w14:paraId="51808E9F" w14:textId="77777777" w:rsidTr="00D1441B">
        <w:tc>
          <w:tcPr>
            <w:tcW w:w="1102" w:type="dxa"/>
          </w:tcPr>
          <w:p w14:paraId="263B4B66" w14:textId="77777777" w:rsidR="00DC631A" w:rsidRPr="00DC631A" w:rsidRDefault="00DC631A" w:rsidP="00CD370E">
            <w:pPr>
              <w:spacing w:after="0"/>
              <w:rPr>
                <w:rFonts w:eastAsiaTheme="minorEastAsia"/>
                <w:lang w:eastAsia="zh-CN"/>
              </w:rPr>
            </w:pPr>
            <w:r>
              <w:rPr>
                <w:rFonts w:eastAsiaTheme="minorEastAsia" w:hint="eastAsia"/>
                <w:lang w:eastAsia="zh-CN"/>
              </w:rPr>
              <w:t>CMCC</w:t>
            </w:r>
          </w:p>
        </w:tc>
        <w:tc>
          <w:tcPr>
            <w:tcW w:w="9355" w:type="dxa"/>
          </w:tcPr>
          <w:p w14:paraId="4BC84AD1" w14:textId="77777777" w:rsidR="00DC631A" w:rsidRDefault="00DC631A" w:rsidP="00CD370E">
            <w:pPr>
              <w:spacing w:after="0"/>
              <w:rPr>
                <w:rFonts w:eastAsiaTheme="minorEastAsia"/>
                <w:lang w:val="en-US" w:eastAsia="zh-CN"/>
              </w:rPr>
            </w:pPr>
            <w:r>
              <w:rPr>
                <w:rFonts w:eastAsiaTheme="minorEastAsia" w:hint="eastAsia"/>
                <w:lang w:val="en-US" w:eastAsia="zh-CN"/>
              </w:rPr>
              <w:t xml:space="preserve">Alt.2. </w:t>
            </w:r>
          </w:p>
          <w:p w14:paraId="5DEB07B2" w14:textId="77777777" w:rsidR="00DC631A" w:rsidRDefault="00DC631A" w:rsidP="00CD370E">
            <w:pPr>
              <w:spacing w:after="0"/>
              <w:rPr>
                <w:rFonts w:eastAsiaTheme="minorEastAsia"/>
                <w:lang w:val="en-US" w:eastAsia="zh-CN"/>
              </w:rPr>
            </w:pPr>
            <w:r>
              <w:rPr>
                <w:rFonts w:eastAsiaTheme="minorEastAsia" w:hint="eastAsia"/>
                <w:lang w:val="en-US" w:eastAsia="zh-CN"/>
              </w:rPr>
              <w:t xml:space="preserve">It is too late to start a Rel-17 study item at this very late stage. Companies still propose new options when discussing the objectives, this is not a straightforward spectrum work item that can be complete in </w:t>
            </w:r>
          </w:p>
          <w:p w14:paraId="1C93145A" w14:textId="77777777" w:rsidR="00DC631A" w:rsidRPr="00DC631A" w:rsidRDefault="00DC631A" w:rsidP="00CD370E">
            <w:pPr>
              <w:spacing w:after="0"/>
              <w:rPr>
                <w:rFonts w:eastAsiaTheme="minorEastAsia"/>
                <w:lang w:val="en-US" w:eastAsia="zh-CN"/>
              </w:rPr>
            </w:pPr>
            <w:r>
              <w:rPr>
                <w:rFonts w:eastAsiaTheme="minorEastAsia" w:hint="eastAsia"/>
                <w:lang w:val="en-US" w:eastAsia="zh-CN"/>
              </w:rPr>
              <w:t xml:space="preserve">1 or 2 </w:t>
            </w:r>
            <w:r>
              <w:rPr>
                <w:rFonts w:eastAsiaTheme="minorEastAsia"/>
                <w:lang w:val="en-US" w:eastAsia="zh-CN"/>
              </w:rPr>
              <w:t>quarters</w:t>
            </w:r>
            <w:r>
              <w:rPr>
                <w:rFonts w:eastAsiaTheme="minorEastAsia" w:hint="eastAsia"/>
                <w:lang w:val="en-US" w:eastAsia="zh-CN"/>
              </w:rPr>
              <w:t xml:space="preserve">. We prefer RAN4 focus on Rel-17 completion and do not </w:t>
            </w:r>
            <w:r>
              <w:rPr>
                <w:rFonts w:eastAsiaTheme="minorEastAsia"/>
                <w:lang w:val="en-US" w:eastAsia="zh-CN"/>
              </w:rPr>
              <w:t>approve</w:t>
            </w:r>
            <w:r>
              <w:rPr>
                <w:rFonts w:eastAsiaTheme="minorEastAsia" w:hint="eastAsia"/>
                <w:lang w:val="en-US" w:eastAsia="zh-CN"/>
              </w:rPr>
              <w:t xml:space="preserve"> new items.</w:t>
            </w:r>
            <w:r w:rsidR="00420D6B">
              <w:rPr>
                <w:rFonts w:eastAsiaTheme="minorEastAsia" w:hint="eastAsia"/>
                <w:lang w:val="en-US" w:eastAsia="zh-CN"/>
              </w:rPr>
              <w:t xml:space="preserve"> And we are happy to do the enhancements in Rel-18.</w:t>
            </w:r>
          </w:p>
        </w:tc>
      </w:tr>
      <w:tr w:rsidR="002F58E9" w:rsidRPr="003418CB" w14:paraId="24F0780A" w14:textId="77777777" w:rsidTr="00D1441B">
        <w:tc>
          <w:tcPr>
            <w:tcW w:w="1102" w:type="dxa"/>
          </w:tcPr>
          <w:p w14:paraId="4BEC4001" w14:textId="77777777" w:rsidR="002F58E9" w:rsidRDefault="002F58E9" w:rsidP="002F58E9">
            <w:pPr>
              <w:spacing w:after="0"/>
              <w:rPr>
                <w:lang w:eastAsia="zh-CN"/>
              </w:rPr>
            </w:pPr>
            <w:r>
              <w:rPr>
                <w:lang w:val="en-US" w:eastAsia="zh-CN"/>
              </w:rPr>
              <w:t>MediaTek</w:t>
            </w:r>
          </w:p>
        </w:tc>
        <w:tc>
          <w:tcPr>
            <w:tcW w:w="9355" w:type="dxa"/>
          </w:tcPr>
          <w:p w14:paraId="416042D3" w14:textId="77777777" w:rsidR="002F58E9" w:rsidRDefault="002F58E9" w:rsidP="002F58E9">
            <w:pPr>
              <w:spacing w:after="0"/>
              <w:rPr>
                <w:lang w:val="en-US" w:eastAsia="zh-CN"/>
              </w:rPr>
            </w:pPr>
            <w:r>
              <w:rPr>
                <w:lang w:val="en-US" w:eastAsia="zh-CN"/>
              </w:rPr>
              <w:t xml:space="preserve">We are fine with Alt2. We are also considering Alt 3’s first sub bullet. </w:t>
            </w:r>
          </w:p>
        </w:tc>
      </w:tr>
      <w:tr w:rsidR="00930D24" w:rsidRPr="003418CB" w14:paraId="1BCA21FC" w14:textId="77777777" w:rsidTr="00D1441B">
        <w:tc>
          <w:tcPr>
            <w:tcW w:w="1102" w:type="dxa"/>
          </w:tcPr>
          <w:p w14:paraId="3839D3E0" w14:textId="77777777" w:rsidR="00930D24" w:rsidRPr="00930D24" w:rsidRDefault="00930D24" w:rsidP="002F58E9">
            <w:pPr>
              <w:spacing w:after="0"/>
              <w:rPr>
                <w:rFonts w:eastAsiaTheme="minorEastAsia"/>
                <w:lang w:eastAsia="zh-CN"/>
              </w:rPr>
            </w:pPr>
            <w:r>
              <w:rPr>
                <w:rFonts w:eastAsiaTheme="minorEastAsia" w:hint="eastAsia"/>
                <w:lang w:eastAsia="zh-CN"/>
              </w:rPr>
              <w:t>China Telecom</w:t>
            </w:r>
          </w:p>
        </w:tc>
        <w:tc>
          <w:tcPr>
            <w:tcW w:w="9355" w:type="dxa"/>
          </w:tcPr>
          <w:p w14:paraId="1D8213B7" w14:textId="77777777" w:rsidR="00930D24" w:rsidRDefault="00930D24" w:rsidP="00930D24">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lternative 1</w:t>
            </w:r>
            <w:r>
              <w:rPr>
                <w:rFonts w:eastAsiaTheme="minorEastAsia" w:hint="eastAsia"/>
                <w:lang w:val="en-US" w:eastAsia="zh-CN"/>
              </w:rPr>
              <w:t>.</w:t>
            </w:r>
          </w:p>
          <w:p w14:paraId="223B1711" w14:textId="77777777" w:rsidR="00930D24" w:rsidRDefault="00930D24" w:rsidP="00930D24">
            <w:pPr>
              <w:spacing w:after="0"/>
              <w:rPr>
                <w:rFonts w:eastAsia="宋体"/>
                <w:lang w:eastAsia="zh-CN"/>
              </w:rPr>
            </w:pPr>
            <w:r>
              <w:rPr>
                <w:rFonts w:eastAsiaTheme="minorEastAsia" w:hint="eastAsia"/>
                <w:lang w:val="en-US" w:eastAsia="zh-CN"/>
              </w:rPr>
              <w:t>We don</w:t>
            </w:r>
            <w:r>
              <w:rPr>
                <w:rFonts w:eastAsiaTheme="minorEastAsia"/>
                <w:lang w:val="en-US" w:eastAsia="zh-CN"/>
              </w:rPr>
              <w:t>’</w:t>
            </w:r>
            <w:r>
              <w:rPr>
                <w:rFonts w:eastAsiaTheme="minorEastAsia" w:hint="eastAsia"/>
                <w:lang w:val="en-US" w:eastAsia="zh-CN"/>
              </w:rPr>
              <w:t xml:space="preserve">t see the need of a SI for this work, since what we will study is how to </w:t>
            </w:r>
            <w:r>
              <w:rPr>
                <w:rFonts w:eastAsiaTheme="minorEastAsia"/>
                <w:lang w:val="en-US" w:eastAsia="zh-CN"/>
              </w:rPr>
              <w:t>efficiently</w:t>
            </w:r>
            <w:r>
              <w:rPr>
                <w:rFonts w:eastAsiaTheme="minorEastAsia" w:hint="eastAsia"/>
                <w:lang w:val="en-US" w:eastAsia="zh-CN"/>
              </w:rPr>
              <w:t xml:space="preserve"> specify the different power class combinations for inter-band CA/DC, i.e., the </w:t>
            </w:r>
            <w:r>
              <w:rPr>
                <w:rFonts w:eastAsia="宋体" w:hint="eastAsia"/>
                <w:lang w:eastAsia="zh-CN"/>
              </w:rPr>
              <w:t xml:space="preserve">spec impact of option 1, but not to </w:t>
            </w:r>
            <w:r>
              <w:rPr>
                <w:rFonts w:eastAsia="宋体"/>
                <w:lang w:eastAsia="zh-CN"/>
              </w:rPr>
              <w:t>evaluate</w:t>
            </w:r>
            <w:r>
              <w:rPr>
                <w:rFonts w:eastAsia="宋体" w:hint="eastAsia"/>
                <w:lang w:eastAsia="zh-CN"/>
              </w:rPr>
              <w:t xml:space="preserve"> the gain or UE </w:t>
            </w:r>
            <w:r>
              <w:rPr>
                <w:rFonts w:eastAsia="宋体"/>
                <w:lang w:eastAsia="zh-CN"/>
              </w:rPr>
              <w:t>feasibility</w:t>
            </w:r>
            <w:r>
              <w:rPr>
                <w:rFonts w:eastAsia="宋体" w:hint="eastAsia"/>
                <w:lang w:eastAsia="zh-CN"/>
              </w:rPr>
              <w:t xml:space="preserve">. </w:t>
            </w:r>
          </w:p>
          <w:p w14:paraId="4FF0BADF" w14:textId="77777777" w:rsidR="00930D24" w:rsidRDefault="00930D24" w:rsidP="00930D24">
            <w:pPr>
              <w:spacing w:after="0"/>
              <w:rPr>
                <w:rFonts w:eastAsia="宋体"/>
                <w:lang w:eastAsia="zh-CN"/>
              </w:rPr>
            </w:pPr>
            <w:r>
              <w:rPr>
                <w:rFonts w:eastAsia="宋体" w:hint="eastAsia"/>
                <w:lang w:eastAsia="zh-CN"/>
              </w:rPr>
              <w:t xml:space="preserve">In </w:t>
            </w:r>
            <w:r>
              <w:rPr>
                <w:rFonts w:eastAsia="宋体"/>
                <w:lang w:eastAsia="zh-CN"/>
              </w:rPr>
              <w:t>addition</w:t>
            </w:r>
            <w:r>
              <w:rPr>
                <w:rFonts w:eastAsia="宋体" w:hint="eastAsia"/>
                <w:lang w:eastAsia="zh-CN"/>
              </w:rPr>
              <w:t>, we have uploaded an revised WID in:</w:t>
            </w:r>
          </w:p>
          <w:p w14:paraId="613DD2BA" w14:textId="77777777" w:rsidR="00930D24" w:rsidRDefault="00930D24" w:rsidP="00930D24">
            <w:pPr>
              <w:spacing w:after="0"/>
              <w:rPr>
                <w:lang w:val="en-US" w:eastAsia="zh-CN"/>
              </w:rPr>
            </w:pPr>
            <w:r w:rsidRPr="005504AE">
              <w:rPr>
                <w:rFonts w:eastAsia="宋体"/>
                <w:lang w:eastAsia="zh-CN"/>
              </w:rPr>
              <w:t>https://www.3gpp.org/ftp/tsg_ran/TSG_RAN/TSGR_93e/Inbox/Drafts/%5B93e-08-RAN4-R17-Spectrum%5D/Revised%20WID/Rev%20of%20RP-212163_New%20WID%20Increasing%20UE%20power%20high%20limit%20for%20CA%20and%20DC.DOCX</w:t>
            </w:r>
          </w:p>
        </w:tc>
      </w:tr>
      <w:tr w:rsidR="008762D8" w:rsidRPr="003418CB" w14:paraId="51F6CDDE" w14:textId="77777777" w:rsidTr="00D1441B">
        <w:tc>
          <w:tcPr>
            <w:tcW w:w="1102" w:type="dxa"/>
          </w:tcPr>
          <w:p w14:paraId="15BBF33D" w14:textId="58AE11A8" w:rsidR="008762D8" w:rsidRDefault="008762D8" w:rsidP="008762D8">
            <w:pPr>
              <w:spacing w:after="0"/>
              <w:rPr>
                <w:lang w:eastAsia="zh-CN"/>
              </w:rPr>
            </w:pPr>
            <w:r>
              <w:rPr>
                <w:rFonts w:eastAsia="Malgun Gothic"/>
                <w:lang w:val="en-US" w:eastAsia="ko-KR"/>
              </w:rPr>
              <w:t>Intel</w:t>
            </w:r>
          </w:p>
        </w:tc>
        <w:tc>
          <w:tcPr>
            <w:tcW w:w="9355" w:type="dxa"/>
          </w:tcPr>
          <w:p w14:paraId="28E847BA" w14:textId="77777777" w:rsidR="008762D8" w:rsidRDefault="008762D8" w:rsidP="008762D8">
            <w:pPr>
              <w:spacing w:after="0"/>
              <w:rPr>
                <w:rFonts w:eastAsia="Malgun Gothic"/>
                <w:lang w:val="en-US" w:eastAsia="ko-KR"/>
              </w:rPr>
            </w:pPr>
            <w:r>
              <w:rPr>
                <w:rFonts w:eastAsia="Malgun Gothic"/>
                <w:lang w:val="en-US" w:eastAsia="ko-KR"/>
              </w:rPr>
              <w:t xml:space="preserve">Alternative 2. </w:t>
            </w:r>
          </w:p>
          <w:p w14:paraId="666F2BF9" w14:textId="72148169" w:rsidR="008762D8" w:rsidRDefault="008762D8" w:rsidP="008762D8">
            <w:pPr>
              <w:spacing w:after="0"/>
              <w:rPr>
                <w:lang w:val="en-US" w:eastAsia="zh-CN"/>
              </w:rPr>
            </w:pPr>
            <w:r>
              <w:rPr>
                <w:rFonts w:eastAsia="Malgun Gothic"/>
                <w:lang w:val="en-US" w:eastAsia="ko-KR"/>
              </w:rPr>
              <w:t>RAN4 does not have capacity to approve any new Rel-17 SI/WI and the group needs to consider the impact on the progress of other RAN4 WIs, especially given a very late stage of Rel-17. In several past plenary meetings companies mentioned that RAN4 is overloaded. We think that plenary should be consistent and not approve any new SI/WI for Rel-17.</w:t>
            </w:r>
          </w:p>
        </w:tc>
      </w:tr>
      <w:tr w:rsidR="009C6CF3" w:rsidRPr="003418CB" w14:paraId="6AF6D2D3" w14:textId="77777777" w:rsidTr="00D1441B">
        <w:tc>
          <w:tcPr>
            <w:tcW w:w="1102" w:type="dxa"/>
          </w:tcPr>
          <w:p w14:paraId="493E6941" w14:textId="77777777" w:rsidR="009C6CF3" w:rsidRDefault="009C6CF3" w:rsidP="00041D11">
            <w:pPr>
              <w:spacing w:after="0"/>
              <w:rPr>
                <w:rFonts w:eastAsia="Malgun Gothic"/>
                <w:lang w:val="en-US" w:eastAsia="ko-KR"/>
              </w:rPr>
            </w:pPr>
            <w:r>
              <w:rPr>
                <w:rFonts w:eastAsia="Malgun Gothic"/>
                <w:lang w:val="en-US" w:eastAsia="ko-KR"/>
              </w:rPr>
              <w:t>Telecom Italia</w:t>
            </w:r>
          </w:p>
        </w:tc>
        <w:tc>
          <w:tcPr>
            <w:tcW w:w="9355" w:type="dxa"/>
          </w:tcPr>
          <w:p w14:paraId="7A58CB96" w14:textId="77777777" w:rsidR="009C6CF3" w:rsidRDefault="009C6CF3" w:rsidP="00041D11">
            <w:pPr>
              <w:spacing w:after="0"/>
              <w:rPr>
                <w:lang w:val="en-US" w:eastAsia="zh-CN"/>
              </w:rPr>
            </w:pPr>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p>
          <w:p w14:paraId="3B8725B0" w14:textId="77777777" w:rsidR="009C6CF3" w:rsidRDefault="009C6CF3" w:rsidP="00041D11">
            <w:pPr>
              <w:spacing w:after="0"/>
              <w:rPr>
                <w:lang w:val="en-US" w:eastAsia="zh-CN"/>
              </w:rPr>
            </w:pPr>
            <w:r>
              <w:rPr>
                <w:lang w:val="en-US" w:eastAsia="zh-CN"/>
              </w:rPr>
              <w:t>To further have a study phase simply means pushing the activity to Rel 18, which is not acceptable to us.</w:t>
            </w:r>
          </w:p>
          <w:p w14:paraId="4ABDB5DE" w14:textId="77777777" w:rsidR="009C6CF3" w:rsidRDefault="009C6CF3" w:rsidP="00041D11">
            <w:pPr>
              <w:spacing w:after="0"/>
              <w:rPr>
                <w:rFonts w:eastAsia="Malgun Gothic"/>
                <w:lang w:val="en-US" w:eastAsia="ko-KR"/>
              </w:rPr>
            </w:pPr>
            <w:r>
              <w:rPr>
                <w:lang w:val="en-US" w:eastAsia="zh-CN"/>
              </w:rPr>
              <w:t>Alternative 1</w:t>
            </w:r>
          </w:p>
        </w:tc>
      </w:tr>
      <w:tr w:rsidR="00384AB3" w:rsidRPr="003418CB" w14:paraId="20B50BC8" w14:textId="77777777" w:rsidTr="00D1441B">
        <w:tc>
          <w:tcPr>
            <w:tcW w:w="1102" w:type="dxa"/>
          </w:tcPr>
          <w:p w14:paraId="00554A80" w14:textId="57AEABC6" w:rsidR="00384AB3" w:rsidRDefault="00384AB3" w:rsidP="008762D8">
            <w:pPr>
              <w:spacing w:after="0"/>
              <w:rPr>
                <w:rFonts w:eastAsia="Malgun Gothic"/>
                <w:lang w:val="en-US" w:eastAsia="ko-KR"/>
              </w:rPr>
            </w:pPr>
            <w:r>
              <w:rPr>
                <w:lang w:eastAsia="zh-CN"/>
              </w:rPr>
              <w:t>Skyworks</w:t>
            </w:r>
          </w:p>
        </w:tc>
        <w:tc>
          <w:tcPr>
            <w:tcW w:w="9355" w:type="dxa"/>
          </w:tcPr>
          <w:p w14:paraId="6317BCDB" w14:textId="6300B70D" w:rsidR="00384AB3" w:rsidRDefault="00384AB3" w:rsidP="008762D8">
            <w:pPr>
              <w:spacing w:after="0"/>
              <w:rPr>
                <w:rFonts w:eastAsia="Malgun Gothic"/>
                <w:lang w:val="en-US" w:eastAsia="ko-KR"/>
              </w:rPr>
            </w:pPr>
            <w:r>
              <w:rPr>
                <w:lang w:val="en-US" w:eastAsia="zh-CN"/>
              </w:rPr>
              <w:t>We are willing to consider alternative 3 since the method used to enable higher power may have different level of impact on the specification and signaling depending on the solution and allow a better definition of a WI. We also believe that enabling higher power has more benefit in the network than low MSD since UEs having lower MSD will anyhow perform better.</w:t>
            </w:r>
          </w:p>
        </w:tc>
      </w:tr>
      <w:tr w:rsidR="0079782A" w:rsidRPr="003418CB" w14:paraId="134F2C72" w14:textId="77777777" w:rsidTr="00D1441B">
        <w:tc>
          <w:tcPr>
            <w:tcW w:w="1102" w:type="dxa"/>
          </w:tcPr>
          <w:p w14:paraId="6901585F" w14:textId="284742FB" w:rsidR="0079782A" w:rsidRDefault="0079782A" w:rsidP="008762D8">
            <w:pPr>
              <w:spacing w:after="0"/>
              <w:rPr>
                <w:lang w:eastAsia="zh-CN"/>
              </w:rPr>
            </w:pPr>
            <w:r>
              <w:rPr>
                <w:lang w:eastAsia="zh-CN"/>
              </w:rPr>
              <w:t>Nokia</w:t>
            </w:r>
          </w:p>
        </w:tc>
        <w:tc>
          <w:tcPr>
            <w:tcW w:w="9355" w:type="dxa"/>
          </w:tcPr>
          <w:p w14:paraId="73A81C36" w14:textId="422ECEA0" w:rsidR="0079782A" w:rsidRDefault="0079782A" w:rsidP="008762D8">
            <w:pPr>
              <w:spacing w:after="0"/>
              <w:rPr>
                <w:lang w:val="en-US" w:eastAsia="zh-CN"/>
              </w:rPr>
            </w:pPr>
            <w:r>
              <w:rPr>
                <w:lang w:val="en-US" w:eastAsia="zh-CN"/>
              </w:rPr>
              <w:t>Alternative 1 or 4 by AT&amp;T, i.e., the c</w:t>
            </w:r>
            <w:r w:rsidRPr="0079782A">
              <w:rPr>
                <w:lang w:val="en-US" w:eastAsia="zh-CN"/>
              </w:rPr>
              <w:t xml:space="preserve">ontinuation of this work in RAN4 </w:t>
            </w:r>
            <w:r>
              <w:rPr>
                <w:lang w:val="en-US" w:eastAsia="zh-CN"/>
              </w:rPr>
              <w:t>is</w:t>
            </w:r>
            <w:r w:rsidRPr="0079782A">
              <w:rPr>
                <w:lang w:val="en-US" w:eastAsia="zh-CN"/>
              </w:rPr>
              <w:t xml:space="preserve"> the most efficient way if we only consider the progress of this topic. We, however, would like to emphasize that if some or all of the WIs/ SIs for topics higher power, PC2 FDD and low MSD are approved, we really need to limit the number of topics for Rel-18 to be  approved or to down scope of some of the topics. Since some of them in the end may become Rel-18 from Rel-17 considering the number of meetings left for Rel-17. In addition, some of potential Rel-18 topics like 3Tx proposals would require huge amount of RAN4 efforts. Hence, it is essential to consider RAN4 workload with the whole picture including Rel-18 if we approve some of them as Rel-17 or 18</w:t>
            </w:r>
          </w:p>
        </w:tc>
      </w:tr>
      <w:tr w:rsidR="00D1441B" w:rsidRPr="003418CB" w14:paraId="78D66E86" w14:textId="77777777" w:rsidTr="00D1441B">
        <w:tc>
          <w:tcPr>
            <w:tcW w:w="1102" w:type="dxa"/>
          </w:tcPr>
          <w:p w14:paraId="2F6D7FAA" w14:textId="0C8D91A3" w:rsidR="00D1441B" w:rsidRDefault="00D1441B" w:rsidP="00D1441B">
            <w:pPr>
              <w:spacing w:after="0"/>
              <w:rPr>
                <w:lang w:eastAsia="zh-CN"/>
              </w:rPr>
            </w:pPr>
            <w:r>
              <w:rPr>
                <w:lang w:eastAsia="zh-CN"/>
              </w:rPr>
              <w:t>ZTE</w:t>
            </w:r>
          </w:p>
        </w:tc>
        <w:tc>
          <w:tcPr>
            <w:tcW w:w="9355" w:type="dxa"/>
          </w:tcPr>
          <w:p w14:paraId="16C75A0D" w14:textId="2E18D988" w:rsidR="00D1441B" w:rsidRDefault="00D1441B" w:rsidP="00D1441B">
            <w:pPr>
              <w:spacing w:after="0"/>
              <w:rPr>
                <w:lang w:val="en-US" w:eastAsia="zh-CN"/>
              </w:rPr>
            </w:pPr>
            <w:r>
              <w:rPr>
                <w:lang w:val="en-US" w:eastAsia="zh-CN"/>
              </w:rPr>
              <w:t>Our preference is Alternative 1. In addition to satisfying clear market demands, RAN4 may also save a lot of efforts with the completion of the WI. A “Rel-17” SI is not necessary since discussions have been carried out with sufficient outcome for starting to produce specs. Regarding the potential signaling issues, we still have 3 quarters left in the Rel-17 timeframe.</w:t>
            </w:r>
          </w:p>
        </w:tc>
      </w:tr>
      <w:tr w:rsidR="00ED1A30" w:rsidRPr="003418CB" w14:paraId="666F06E2" w14:textId="77777777" w:rsidTr="00D1441B">
        <w:tc>
          <w:tcPr>
            <w:tcW w:w="1102" w:type="dxa"/>
          </w:tcPr>
          <w:p w14:paraId="7C23C5A4" w14:textId="68ADA076" w:rsidR="00ED1A30" w:rsidRDefault="00ED1A30" w:rsidP="00ED1A30">
            <w:pPr>
              <w:spacing w:after="0"/>
              <w:rPr>
                <w:lang w:eastAsia="zh-CN"/>
              </w:rPr>
            </w:pPr>
            <w:r>
              <w:rPr>
                <w:lang w:val="sv-SE" w:eastAsia="zh-CN"/>
              </w:rPr>
              <w:t>Vodafone</w:t>
            </w:r>
          </w:p>
        </w:tc>
        <w:tc>
          <w:tcPr>
            <w:tcW w:w="9355" w:type="dxa"/>
          </w:tcPr>
          <w:p w14:paraId="03621FEA" w14:textId="67F1C7CD" w:rsidR="00ED1A30" w:rsidRDefault="00ED1A30" w:rsidP="00ED1A30">
            <w:pPr>
              <w:spacing w:after="0"/>
              <w:rPr>
                <w:lang w:val="en-US" w:eastAsia="zh-CN"/>
              </w:rPr>
            </w:pPr>
            <w:r>
              <w:rPr>
                <w:lang w:val="en-US" w:eastAsia="zh-CN"/>
              </w:rPr>
              <w:t>Alternative 1.</w:t>
            </w:r>
          </w:p>
        </w:tc>
      </w:tr>
      <w:tr w:rsidR="006B31EF" w:rsidRPr="003418CB" w14:paraId="37617020" w14:textId="77777777" w:rsidTr="00D1441B">
        <w:tc>
          <w:tcPr>
            <w:tcW w:w="1102" w:type="dxa"/>
          </w:tcPr>
          <w:p w14:paraId="3EC14862" w14:textId="0C678333" w:rsidR="006B31EF" w:rsidRDefault="006B31EF" w:rsidP="006B31EF">
            <w:pPr>
              <w:spacing w:after="0"/>
              <w:rPr>
                <w:lang w:val="sv-SE" w:eastAsia="zh-CN"/>
              </w:rPr>
            </w:pPr>
            <w:r>
              <w:rPr>
                <w:rFonts w:eastAsiaTheme="minorEastAsia"/>
                <w:lang w:val="en-US" w:eastAsia="zh-CN"/>
              </w:rPr>
              <w:t>Ericsson</w:t>
            </w:r>
          </w:p>
        </w:tc>
        <w:tc>
          <w:tcPr>
            <w:tcW w:w="9355" w:type="dxa"/>
          </w:tcPr>
          <w:p w14:paraId="18029D83" w14:textId="7A20ED20" w:rsidR="006B31EF" w:rsidRDefault="006B31EF" w:rsidP="006B31EF">
            <w:pPr>
              <w:spacing w:after="0"/>
              <w:rPr>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 There is clearly very high market demand for this feature from several operators. We do not see any reason to link this with MSD improvement</w:t>
            </w:r>
          </w:p>
        </w:tc>
      </w:tr>
    </w:tbl>
    <w:p w14:paraId="3486700D" w14:textId="77777777" w:rsidR="00D262DB" w:rsidRPr="00805BE8" w:rsidRDefault="00D262DB" w:rsidP="00CA1C92">
      <w:pPr>
        <w:pStyle w:val="3"/>
      </w:pPr>
      <w:r>
        <w:t>Summary</w:t>
      </w:r>
    </w:p>
    <w:p w14:paraId="36A1FD8C" w14:textId="1F6160CB" w:rsidR="0030327D" w:rsidRPr="0030327D" w:rsidRDefault="0030327D" w:rsidP="0030327D">
      <w:pPr>
        <w:rPr>
          <w:lang w:eastAsia="zh-CN"/>
        </w:rPr>
      </w:pPr>
      <w:r>
        <w:rPr>
          <w:rFonts w:hint="eastAsia"/>
          <w:lang w:eastAsia="zh-CN"/>
        </w:rPr>
        <w:t>S</w:t>
      </w:r>
      <w:r>
        <w:rPr>
          <w:lang w:eastAsia="zh-CN"/>
        </w:rPr>
        <w:t>ee Section 5.2.</w:t>
      </w:r>
    </w:p>
    <w:p w14:paraId="7AE5B4FA" w14:textId="77777777" w:rsidR="00D262DB" w:rsidRPr="009A3A5D" w:rsidRDefault="00C27455" w:rsidP="003A2166">
      <w:pPr>
        <w:pStyle w:val="1"/>
        <w:rPr>
          <w:lang w:val="en-US" w:eastAsia="ja-JP"/>
        </w:rPr>
      </w:pPr>
      <w:r>
        <w:rPr>
          <w:lang w:val="en-US" w:eastAsia="ja-JP"/>
        </w:rPr>
        <w:t>Topic #4: Improved MSD</w:t>
      </w:r>
    </w:p>
    <w:p w14:paraId="595CE104" w14:textId="77777777" w:rsidR="00D262DB" w:rsidRDefault="00D262DB" w:rsidP="00CA1C9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14:paraId="7A922651" w14:textId="77777777" w:rsidTr="002E7B0D">
        <w:trPr>
          <w:trHeight w:val="40"/>
        </w:trPr>
        <w:tc>
          <w:tcPr>
            <w:tcW w:w="1648" w:type="dxa"/>
            <w:vAlign w:val="center"/>
          </w:tcPr>
          <w:p w14:paraId="5B313C94" w14:textId="77777777" w:rsidR="00D262DB" w:rsidRPr="00805BE8" w:rsidRDefault="00D262DB" w:rsidP="002E7B0D">
            <w:pPr>
              <w:spacing w:after="0"/>
              <w:rPr>
                <w:b/>
                <w:bCs/>
              </w:rPr>
            </w:pPr>
            <w:r w:rsidRPr="00805BE8">
              <w:rPr>
                <w:b/>
                <w:bCs/>
              </w:rPr>
              <w:t>T-doc number</w:t>
            </w:r>
          </w:p>
        </w:tc>
        <w:tc>
          <w:tcPr>
            <w:tcW w:w="6144" w:type="dxa"/>
            <w:vAlign w:val="center"/>
          </w:tcPr>
          <w:p w14:paraId="0AEDE9B6" w14:textId="77777777" w:rsidR="00D262DB" w:rsidRPr="00805BE8" w:rsidRDefault="00D262DB" w:rsidP="002E7B0D">
            <w:pPr>
              <w:spacing w:after="0"/>
              <w:rPr>
                <w:b/>
                <w:bCs/>
              </w:rPr>
            </w:pPr>
            <w:r>
              <w:rPr>
                <w:b/>
                <w:bCs/>
              </w:rPr>
              <w:t>Title</w:t>
            </w:r>
          </w:p>
        </w:tc>
        <w:tc>
          <w:tcPr>
            <w:tcW w:w="2065" w:type="dxa"/>
            <w:vAlign w:val="center"/>
          </w:tcPr>
          <w:p w14:paraId="642BACD4" w14:textId="77777777" w:rsidR="00D262DB" w:rsidRPr="00805BE8" w:rsidRDefault="00D262DB" w:rsidP="002E7B0D">
            <w:pPr>
              <w:spacing w:after="0"/>
              <w:rPr>
                <w:b/>
                <w:bCs/>
              </w:rPr>
            </w:pPr>
            <w:r>
              <w:rPr>
                <w:b/>
                <w:bCs/>
              </w:rPr>
              <w:t>Sourcing company</w:t>
            </w:r>
          </w:p>
        </w:tc>
      </w:tr>
      <w:bookmarkStart w:id="12" w:name="OLE_LINK5"/>
      <w:bookmarkStart w:id="13" w:name="OLE_LINK6"/>
      <w:tr w:rsidR="00C45080" w:rsidRPr="003A2166" w14:paraId="2FB179D7" w14:textId="77777777" w:rsidTr="002E7B0D">
        <w:trPr>
          <w:trHeight w:val="40"/>
        </w:trPr>
        <w:tc>
          <w:tcPr>
            <w:tcW w:w="1648" w:type="dxa"/>
          </w:tcPr>
          <w:p w14:paraId="53D4E171" w14:textId="77777777" w:rsidR="00C45080" w:rsidRPr="003A2166" w:rsidRDefault="00FB6C9A" w:rsidP="00C45080">
            <w:pPr>
              <w:spacing w:after="0"/>
            </w:pPr>
            <w:r>
              <w:rPr>
                <w:rStyle w:val="ac"/>
              </w:rPr>
              <w:fldChar w:fldCharType="begin"/>
            </w:r>
            <w:r w:rsidR="00A94304">
              <w:rPr>
                <w:rStyle w:val="ac"/>
                <w:rFonts w:eastAsiaTheme="minorEastAsia"/>
              </w:rPr>
              <w:instrText xml:space="preserve"> HYPERLINK "file:///C:\\Users\\d00375225\\AppData\\Local\\Temp\\Rar$EXa6264.33390\\docs\\RP-212364.zip" \t "_blank" </w:instrText>
            </w:r>
            <w:r>
              <w:rPr>
                <w:rStyle w:val="ac"/>
              </w:rPr>
              <w:fldChar w:fldCharType="separate"/>
            </w:r>
            <w:r w:rsidR="00C45080" w:rsidRPr="00991CE0">
              <w:rPr>
                <w:rStyle w:val="ac"/>
              </w:rPr>
              <w:t>RP</w:t>
            </w:r>
            <w:r w:rsidR="00C45080" w:rsidRPr="00991CE0">
              <w:rPr>
                <w:rStyle w:val="ac"/>
              </w:rPr>
              <w:noBreakHyphen/>
              <w:t>212364</w:t>
            </w:r>
            <w:r>
              <w:rPr>
                <w:rStyle w:val="ac"/>
              </w:rPr>
              <w:fldChar w:fldCharType="end"/>
            </w:r>
            <w:r w:rsidR="00C45080" w:rsidRPr="00991CE0">
              <w:rPr>
                <w:color w:val="000000"/>
              </w:rPr>
              <w:t xml:space="preserve"> </w:t>
            </w:r>
            <w:bookmarkEnd w:id="12"/>
            <w:bookmarkEnd w:id="13"/>
          </w:p>
        </w:tc>
        <w:tc>
          <w:tcPr>
            <w:tcW w:w="6144" w:type="dxa"/>
          </w:tcPr>
          <w:p w14:paraId="28D99B2C"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3F22A8C6" w14:textId="77777777" w:rsidR="00C45080" w:rsidRPr="003A2166" w:rsidRDefault="00C45080" w:rsidP="00C45080">
            <w:pPr>
              <w:spacing w:after="0"/>
            </w:pPr>
            <w:r w:rsidRPr="00991CE0">
              <w:rPr>
                <w:color w:val="000000"/>
              </w:rPr>
              <w:t xml:space="preserve">Nokia, Nokia Shanghai Bell </w:t>
            </w:r>
          </w:p>
        </w:tc>
      </w:tr>
    </w:tbl>
    <w:p w14:paraId="469BF2A4" w14:textId="77777777" w:rsidR="00D262DB" w:rsidRPr="00A412AF" w:rsidRDefault="00D262DB" w:rsidP="00CA1C92">
      <w:pPr>
        <w:pStyle w:val="2"/>
      </w:pPr>
      <w:r w:rsidRPr="0017681E">
        <w:t>Initial</w:t>
      </w:r>
      <w:r>
        <w:t xml:space="preserve"> round</w:t>
      </w:r>
    </w:p>
    <w:p w14:paraId="67B846A2" w14:textId="77777777" w:rsidR="00D262DB" w:rsidRPr="00805BE8" w:rsidRDefault="00C85F00" w:rsidP="00CA1C92">
      <w:pPr>
        <w:pStyle w:val="3"/>
      </w:pPr>
      <w:r>
        <w:t>Comments &amp; responses</w:t>
      </w:r>
    </w:p>
    <w:p w14:paraId="237A928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30538761"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0F7D5B46"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57234766" w14:textId="77777777"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7F76EC04"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10495F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69D20F7B" w14:textId="77777777"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3AA8D3E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79D50B51"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7D20258C" w14:textId="77777777" w:rsidR="00733AE6" w:rsidRPr="00733AE6" w:rsidRDefault="00733AE6" w:rsidP="00733AE6">
      <w:pPr>
        <w:pStyle w:val="afe"/>
        <w:numPr>
          <w:ilvl w:val="0"/>
          <w:numId w:val="19"/>
        </w:numPr>
        <w:ind w:firstLineChars="0"/>
        <w:rPr>
          <w:b/>
          <w:bCs/>
          <w:i/>
          <w:lang w:eastAsia="zh-TW"/>
        </w:rPr>
      </w:pPr>
      <w:bookmarkStart w:id="14" w:name="_Toc61304321"/>
      <w:bookmarkStart w:id="15" w:name="_Toc61304343"/>
      <w:bookmarkStart w:id="16" w:name="_Toc61460060"/>
      <w:bookmarkStart w:id="17" w:name="_Toc68170507"/>
      <w:bookmarkStart w:id="18" w:name="_Toc68263497"/>
      <w:r w:rsidRPr="00733AE6">
        <w:rPr>
          <w:b/>
          <w:bCs/>
          <w:i/>
          <w:lang w:eastAsia="zh-TW"/>
        </w:rPr>
        <w:t>Way forward to “low MSD”</w:t>
      </w:r>
    </w:p>
    <w:p w14:paraId="554D6744" w14:textId="77777777" w:rsidR="00733AE6" w:rsidRPr="00733AE6" w:rsidRDefault="00733AE6" w:rsidP="00733AE6">
      <w:pPr>
        <w:pStyle w:val="afe"/>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14"/>
    <w:bookmarkEnd w:id="15"/>
    <w:bookmarkEnd w:id="16"/>
    <w:bookmarkEnd w:id="17"/>
    <w:bookmarkEnd w:id="18"/>
    <w:p w14:paraId="157F7BD7"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d"/>
        <w:tblW w:w="0" w:type="auto"/>
        <w:tblLook w:val="04A0" w:firstRow="1" w:lastRow="0" w:firstColumn="1" w:lastColumn="0" w:noHBand="0" w:noVBand="1"/>
      </w:tblPr>
      <w:tblGrid>
        <w:gridCol w:w="1538"/>
        <w:gridCol w:w="8615"/>
      </w:tblGrid>
      <w:tr w:rsidR="00D262DB" w:rsidRPr="00805BE8" w14:paraId="501A7059" w14:textId="77777777" w:rsidTr="00523A4D">
        <w:tc>
          <w:tcPr>
            <w:tcW w:w="1538" w:type="dxa"/>
          </w:tcPr>
          <w:p w14:paraId="56BE9C4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7F34D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0CCC7FCC" w14:textId="77777777" w:rsidTr="00831C8B">
        <w:tc>
          <w:tcPr>
            <w:tcW w:w="1538" w:type="dxa"/>
          </w:tcPr>
          <w:p w14:paraId="2154DD2D"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FB5CED4"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the actual desense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2EDEA65E" w14:textId="77777777" w:rsidTr="00831C8B">
        <w:tc>
          <w:tcPr>
            <w:tcW w:w="1538" w:type="dxa"/>
          </w:tcPr>
          <w:p w14:paraId="1C4F745A"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2F2F5FDC"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477D597B"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3DA1C8BB" w14:textId="77777777" w:rsidTr="00831C8B">
        <w:tc>
          <w:tcPr>
            <w:tcW w:w="1538" w:type="dxa"/>
          </w:tcPr>
          <w:p w14:paraId="2EA12018"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658F82E"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4E35F725" w14:textId="77777777" w:rsidR="00FC478A" w:rsidRDefault="00FC478A" w:rsidP="00831C8B">
            <w:pPr>
              <w:spacing w:after="0"/>
              <w:rPr>
                <w:rFonts w:eastAsiaTheme="minorEastAsia"/>
                <w:lang w:val="en-US" w:eastAsia="zh-CN"/>
              </w:rPr>
            </w:pPr>
          </w:p>
          <w:p w14:paraId="075718CB"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335EC8C3" w14:textId="77777777" w:rsidR="00B50017" w:rsidRDefault="00BD7C14" w:rsidP="00831C8B">
            <w:pPr>
              <w:pStyle w:val="afe"/>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5648B056" w14:textId="77777777" w:rsidR="003E6E03" w:rsidRPr="00B50017" w:rsidRDefault="002A554E" w:rsidP="00831C8B">
            <w:pPr>
              <w:pStyle w:val="afe"/>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7F438637" w14:textId="77777777" w:rsidTr="00831C8B">
        <w:tc>
          <w:tcPr>
            <w:tcW w:w="1538" w:type="dxa"/>
          </w:tcPr>
          <w:p w14:paraId="029E8095" w14:textId="77777777" w:rsidR="005801BB" w:rsidRDefault="00C27B6E" w:rsidP="00831C8B">
            <w:pPr>
              <w:spacing w:after="0"/>
              <w:rPr>
                <w:lang w:val="en-US" w:eastAsia="zh-CN"/>
              </w:rPr>
            </w:pPr>
            <w:r>
              <w:rPr>
                <w:lang w:val="en-US" w:eastAsia="zh-CN"/>
              </w:rPr>
              <w:t>T-Mobile USA</w:t>
            </w:r>
          </w:p>
        </w:tc>
        <w:tc>
          <w:tcPr>
            <w:tcW w:w="8615" w:type="dxa"/>
          </w:tcPr>
          <w:p w14:paraId="15B79505"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14:paraId="3EDC9FD5" w14:textId="77777777" w:rsidR="00963B78" w:rsidRDefault="00963B78" w:rsidP="00831C8B">
            <w:pPr>
              <w:spacing w:after="0"/>
              <w:rPr>
                <w:lang w:val="en-US" w:eastAsia="zh-CN"/>
              </w:rPr>
            </w:pPr>
          </w:p>
          <w:p w14:paraId="30EC96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r w:rsidR="00090FFA">
              <w:rPr>
                <w:lang w:val="en-US" w:eastAsia="zh-CN"/>
              </w:rPr>
              <w:t>desense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2DBB82E" w14:textId="77777777" w:rsidTr="00831C8B">
        <w:tc>
          <w:tcPr>
            <w:tcW w:w="1538" w:type="dxa"/>
          </w:tcPr>
          <w:p w14:paraId="5C80F4B9"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5A394A14"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6945C338" w14:textId="77777777" w:rsidTr="00831C8B">
        <w:tc>
          <w:tcPr>
            <w:tcW w:w="1538" w:type="dxa"/>
          </w:tcPr>
          <w:p w14:paraId="2235B18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0E8425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64E0B285" w14:textId="77777777" w:rsidTr="00831C8B">
        <w:tc>
          <w:tcPr>
            <w:tcW w:w="1538" w:type="dxa"/>
          </w:tcPr>
          <w:p w14:paraId="345F1D5A"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3FF5DB1D"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55E3C412" w14:textId="77777777" w:rsidR="009D7584" w:rsidRDefault="009D7584" w:rsidP="00831C8B">
            <w:pPr>
              <w:spacing w:after="0"/>
              <w:rPr>
                <w:rFonts w:eastAsiaTheme="minorEastAsia"/>
                <w:lang w:val="en-US" w:eastAsia="zh-CN"/>
              </w:rPr>
            </w:pPr>
          </w:p>
          <w:p w14:paraId="1DE5CCE5" w14:textId="77777777" w:rsidR="009D7584" w:rsidRDefault="009D7584" w:rsidP="00831C8B">
            <w:pPr>
              <w:pStyle w:val="afe"/>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13F22551" w14:textId="77777777" w:rsidR="009D7584" w:rsidRPr="00CC50D3" w:rsidRDefault="009D7584" w:rsidP="00831C8B">
            <w:pPr>
              <w:pStyle w:val="afe"/>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4B8E49C6" w14:textId="77777777" w:rsidR="009D7584" w:rsidRDefault="009D7584" w:rsidP="00831C8B">
            <w:pPr>
              <w:pStyle w:val="afe"/>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2CB1175C" w14:textId="77777777" w:rsidR="009D7584" w:rsidRDefault="009D7584" w:rsidP="00831C8B">
            <w:pPr>
              <w:spacing w:after="0"/>
              <w:rPr>
                <w:lang w:val="en-US" w:eastAsia="zh-CN"/>
              </w:rPr>
            </w:pPr>
          </w:p>
          <w:p w14:paraId="20D9E384"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61F9F02E" w14:textId="77777777" w:rsidR="009D7584" w:rsidRPr="00E50C0C" w:rsidRDefault="009D7584" w:rsidP="00831C8B">
            <w:pPr>
              <w:spacing w:after="0"/>
              <w:rPr>
                <w:lang w:val="en-US" w:eastAsia="zh-CN"/>
              </w:rPr>
            </w:pPr>
          </w:p>
          <w:p w14:paraId="4C7FFB83"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589255A5" w14:textId="77777777" w:rsidTr="00831C8B">
        <w:tc>
          <w:tcPr>
            <w:tcW w:w="1538" w:type="dxa"/>
          </w:tcPr>
          <w:p w14:paraId="1B2D81AB" w14:textId="77777777" w:rsidR="006E383A" w:rsidRDefault="006E383A" w:rsidP="00831C8B">
            <w:pPr>
              <w:spacing w:after="0"/>
              <w:rPr>
                <w:lang w:val="en-US" w:eastAsia="zh-CN"/>
              </w:rPr>
            </w:pPr>
            <w:r>
              <w:rPr>
                <w:lang w:val="en-US" w:eastAsia="zh-CN"/>
              </w:rPr>
              <w:t>vivo</w:t>
            </w:r>
          </w:p>
        </w:tc>
        <w:tc>
          <w:tcPr>
            <w:tcW w:w="8615" w:type="dxa"/>
          </w:tcPr>
          <w:p w14:paraId="3BD43F6F"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0241DAC" w14:textId="77777777" w:rsidTr="00831C8B">
        <w:tc>
          <w:tcPr>
            <w:tcW w:w="1538" w:type="dxa"/>
          </w:tcPr>
          <w:p w14:paraId="00EC905C"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0E6ABEBD"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382F9E10" w14:textId="77777777" w:rsidTr="00831C8B">
        <w:tc>
          <w:tcPr>
            <w:tcW w:w="1538" w:type="dxa"/>
          </w:tcPr>
          <w:p w14:paraId="749319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4A4AF1EB"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0A9EE241" w14:textId="77777777" w:rsidTr="00831C8B">
        <w:tc>
          <w:tcPr>
            <w:tcW w:w="1538" w:type="dxa"/>
          </w:tcPr>
          <w:p w14:paraId="15CF8F8D"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56C2CF7D"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1CE9DB36" w14:textId="77777777" w:rsidTr="00831C8B">
        <w:tc>
          <w:tcPr>
            <w:tcW w:w="1538" w:type="dxa"/>
          </w:tcPr>
          <w:p w14:paraId="0C5A840D" w14:textId="77777777" w:rsidR="00D325B6" w:rsidRDefault="00D325B6" w:rsidP="00831C8B">
            <w:pPr>
              <w:spacing w:after="0"/>
              <w:rPr>
                <w:rFonts w:eastAsia="PMingLiU"/>
                <w:lang w:val="en-US" w:eastAsia="zh-TW"/>
              </w:rPr>
            </w:pPr>
            <w:r>
              <w:rPr>
                <w:lang w:val="en-US" w:eastAsia="zh-CN"/>
              </w:rPr>
              <w:t>Nokia</w:t>
            </w:r>
          </w:p>
        </w:tc>
        <w:tc>
          <w:tcPr>
            <w:tcW w:w="8615" w:type="dxa"/>
          </w:tcPr>
          <w:p w14:paraId="07888F3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19" w:name="_Hlk82536946"/>
            <w:r>
              <w:rPr>
                <w:lang w:val="en-US" w:eastAsia="zh-CN"/>
              </w:rPr>
              <w:t>.</w:t>
            </w:r>
            <w:bookmarkEnd w:id="19"/>
          </w:p>
        </w:tc>
      </w:tr>
      <w:tr w:rsidR="003E6798" w:rsidRPr="003418CB" w14:paraId="16690C18" w14:textId="77777777" w:rsidTr="00831C8B">
        <w:tc>
          <w:tcPr>
            <w:tcW w:w="1538" w:type="dxa"/>
          </w:tcPr>
          <w:p w14:paraId="528B77FD" w14:textId="77777777" w:rsidR="003E6798" w:rsidRDefault="003E6798" w:rsidP="00831C8B">
            <w:pPr>
              <w:spacing w:after="0"/>
              <w:rPr>
                <w:lang w:val="en-US" w:eastAsia="zh-CN"/>
              </w:rPr>
            </w:pPr>
            <w:r>
              <w:rPr>
                <w:rFonts w:eastAsia="PMingLiU"/>
                <w:lang w:val="en-US" w:eastAsia="zh-TW"/>
              </w:rPr>
              <w:t>ZTE</w:t>
            </w:r>
          </w:p>
        </w:tc>
        <w:tc>
          <w:tcPr>
            <w:tcW w:w="8615" w:type="dxa"/>
          </w:tcPr>
          <w:p w14:paraId="4B8708C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4A3A44E5" w14:textId="77777777" w:rsidTr="00831C8B">
        <w:tc>
          <w:tcPr>
            <w:tcW w:w="1538" w:type="dxa"/>
          </w:tcPr>
          <w:p w14:paraId="5701BEF9"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79083085"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0D1B40BF" w14:textId="77777777" w:rsidTr="00831C8B">
        <w:tc>
          <w:tcPr>
            <w:tcW w:w="1538" w:type="dxa"/>
          </w:tcPr>
          <w:p w14:paraId="3871D24B"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019D5D91"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4BD21D80" w14:textId="77777777" w:rsidTr="00831C8B">
        <w:tc>
          <w:tcPr>
            <w:tcW w:w="1538" w:type="dxa"/>
          </w:tcPr>
          <w:p w14:paraId="698F9449"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4438A300"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11057A12" w14:textId="77777777" w:rsidTr="00831C8B">
        <w:tc>
          <w:tcPr>
            <w:tcW w:w="1538" w:type="dxa"/>
          </w:tcPr>
          <w:p w14:paraId="56C2A3EC" w14:textId="77777777" w:rsidR="00BA5DBB" w:rsidRDefault="00BA5DBB" w:rsidP="00831C8B">
            <w:pPr>
              <w:spacing w:after="0"/>
              <w:rPr>
                <w:lang w:val="en-US" w:eastAsia="zh-CN"/>
              </w:rPr>
            </w:pPr>
            <w:r>
              <w:rPr>
                <w:lang w:val="en-US" w:eastAsia="zh-CN"/>
              </w:rPr>
              <w:t>MediaTek</w:t>
            </w:r>
          </w:p>
        </w:tc>
        <w:tc>
          <w:tcPr>
            <w:tcW w:w="8615" w:type="dxa"/>
          </w:tcPr>
          <w:p w14:paraId="04176835"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156B3759" w14:textId="77777777" w:rsidTr="00831C8B">
        <w:tc>
          <w:tcPr>
            <w:tcW w:w="1538" w:type="dxa"/>
          </w:tcPr>
          <w:p w14:paraId="1A28BC9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27D79B3D"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53473200" w14:textId="77777777" w:rsidTr="00831C8B">
        <w:tc>
          <w:tcPr>
            <w:tcW w:w="1538" w:type="dxa"/>
          </w:tcPr>
          <w:p w14:paraId="4D37100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46F7779"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0070A0B0" w14:textId="77777777" w:rsidTr="00831C8B">
        <w:tc>
          <w:tcPr>
            <w:tcW w:w="1538" w:type="dxa"/>
          </w:tcPr>
          <w:p w14:paraId="6D560A0E"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8CCB60C"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70657419" w14:textId="77777777" w:rsidTr="00831C8B">
        <w:tc>
          <w:tcPr>
            <w:tcW w:w="1538" w:type="dxa"/>
          </w:tcPr>
          <w:p w14:paraId="7BD1277F"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21E52FBF"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7F23C862"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ACB479F" w14:textId="77777777" w:rsidR="00733AE6" w:rsidRPr="00733AE6" w:rsidRDefault="00733AE6" w:rsidP="00733AE6">
      <w:pPr>
        <w:pStyle w:val="afe"/>
        <w:numPr>
          <w:ilvl w:val="0"/>
          <w:numId w:val="19"/>
        </w:numPr>
        <w:ind w:firstLineChars="0"/>
        <w:rPr>
          <w:b/>
          <w:bCs/>
          <w:i/>
          <w:lang w:eastAsia="zh-TW"/>
        </w:rPr>
      </w:pPr>
      <w:r w:rsidRPr="00733AE6">
        <w:rPr>
          <w:b/>
          <w:bCs/>
          <w:i/>
          <w:lang w:eastAsia="zh-TW"/>
        </w:rPr>
        <w:t>Way forward to “low MSD”</w:t>
      </w:r>
    </w:p>
    <w:p w14:paraId="03876785" w14:textId="77777777" w:rsidR="00733AE6" w:rsidRPr="00733AE6" w:rsidRDefault="00733AE6" w:rsidP="00733AE6">
      <w:pPr>
        <w:pStyle w:val="afe"/>
        <w:numPr>
          <w:ilvl w:val="1"/>
          <w:numId w:val="19"/>
        </w:numPr>
        <w:ind w:firstLineChars="0"/>
        <w:rPr>
          <w:b/>
          <w:bCs/>
          <w:i/>
          <w:lang w:eastAsia="zh-TW"/>
        </w:rPr>
      </w:pPr>
      <w:r w:rsidRPr="00733AE6">
        <w:rPr>
          <w:b/>
          <w:bCs/>
          <w:i/>
          <w:lang w:eastAsia="zh-TW"/>
        </w:rPr>
        <w:t>RAN tasks RAN4 to establish objectives for SI or WI.</w:t>
      </w:r>
    </w:p>
    <w:p w14:paraId="7C9B1B1A" w14:textId="77777777" w:rsidR="00733AE6" w:rsidRPr="00733AE6" w:rsidRDefault="00733AE6" w:rsidP="00733AE6">
      <w:pPr>
        <w:pStyle w:val="afe"/>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656BA0B7"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d"/>
        <w:tblW w:w="0" w:type="auto"/>
        <w:tblLook w:val="04A0" w:firstRow="1" w:lastRow="0" w:firstColumn="1" w:lastColumn="0" w:noHBand="0" w:noVBand="1"/>
      </w:tblPr>
      <w:tblGrid>
        <w:gridCol w:w="1583"/>
        <w:gridCol w:w="8615"/>
      </w:tblGrid>
      <w:tr w:rsidR="005C64A3" w:rsidRPr="00805BE8" w14:paraId="243686CD" w14:textId="77777777" w:rsidTr="00876AFC">
        <w:tc>
          <w:tcPr>
            <w:tcW w:w="1583" w:type="dxa"/>
          </w:tcPr>
          <w:p w14:paraId="6D017873"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C76CA29"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0B79902C" w14:textId="77777777" w:rsidTr="00876AFC">
        <w:tc>
          <w:tcPr>
            <w:tcW w:w="1583" w:type="dxa"/>
          </w:tcPr>
          <w:p w14:paraId="5ADE1C58"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15F24CD0"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7AFACBF9" w14:textId="77777777" w:rsidTr="00876AFC">
        <w:tc>
          <w:tcPr>
            <w:tcW w:w="1583" w:type="dxa"/>
          </w:tcPr>
          <w:p w14:paraId="519C9BD6"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00132EE6"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9C3E01D" w14:textId="77777777" w:rsidTr="00876AFC">
        <w:tc>
          <w:tcPr>
            <w:tcW w:w="1583" w:type="dxa"/>
          </w:tcPr>
          <w:p w14:paraId="027005ED"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1E9FF698"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2FF58796" w14:textId="77777777" w:rsidTr="00876AFC">
        <w:tc>
          <w:tcPr>
            <w:tcW w:w="1583" w:type="dxa"/>
          </w:tcPr>
          <w:p w14:paraId="6A79A089"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710861A"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8265D33" w14:textId="77777777" w:rsidTr="00876AFC">
        <w:tc>
          <w:tcPr>
            <w:tcW w:w="1583" w:type="dxa"/>
          </w:tcPr>
          <w:p w14:paraId="795F4DCB"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58386FD0"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77F67A96" w14:textId="77777777" w:rsidTr="00876AFC">
        <w:tc>
          <w:tcPr>
            <w:tcW w:w="1583" w:type="dxa"/>
          </w:tcPr>
          <w:p w14:paraId="42D230D0"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14A779C0"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661B440F" w14:textId="77777777" w:rsidTr="00876AFC">
        <w:tc>
          <w:tcPr>
            <w:tcW w:w="1583" w:type="dxa"/>
          </w:tcPr>
          <w:p w14:paraId="45C9C367"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685A2A72"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73959CC3" w14:textId="77777777" w:rsidTr="00876AFC">
        <w:tc>
          <w:tcPr>
            <w:tcW w:w="1583" w:type="dxa"/>
          </w:tcPr>
          <w:p w14:paraId="3F0EDBD3"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38140877"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CA2CE1A" w14:textId="77777777" w:rsidTr="00876AFC">
        <w:tc>
          <w:tcPr>
            <w:tcW w:w="1583" w:type="dxa"/>
          </w:tcPr>
          <w:p w14:paraId="4DABD562" w14:textId="77777777" w:rsidR="006E383A" w:rsidRDefault="006E383A" w:rsidP="009D7584">
            <w:pPr>
              <w:spacing w:after="0"/>
              <w:rPr>
                <w:lang w:val="en-US" w:eastAsia="zh-CN"/>
              </w:rPr>
            </w:pPr>
            <w:r>
              <w:rPr>
                <w:lang w:val="en-US" w:eastAsia="zh-CN"/>
              </w:rPr>
              <w:t>vivo</w:t>
            </w:r>
          </w:p>
        </w:tc>
        <w:tc>
          <w:tcPr>
            <w:tcW w:w="8615" w:type="dxa"/>
          </w:tcPr>
          <w:p w14:paraId="5425E3D9"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6BF2237A" w14:textId="77777777" w:rsidTr="00876AFC">
        <w:tc>
          <w:tcPr>
            <w:tcW w:w="1583" w:type="dxa"/>
          </w:tcPr>
          <w:p w14:paraId="1CC9A638"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7EFA85F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6CB2034" w14:textId="77777777" w:rsidTr="00876AFC">
        <w:tc>
          <w:tcPr>
            <w:tcW w:w="1583" w:type="dxa"/>
          </w:tcPr>
          <w:p w14:paraId="4347FBED"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3B988FA2"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2D3237EC" w14:textId="77777777" w:rsidTr="00876AFC">
        <w:tc>
          <w:tcPr>
            <w:tcW w:w="1583" w:type="dxa"/>
          </w:tcPr>
          <w:p w14:paraId="199F496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0ECEC397"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7261E66" w14:textId="77777777" w:rsidTr="00876AFC">
        <w:tc>
          <w:tcPr>
            <w:tcW w:w="1583" w:type="dxa"/>
          </w:tcPr>
          <w:p w14:paraId="7A9817D2" w14:textId="77777777" w:rsidR="00D325B6" w:rsidRDefault="00D325B6" w:rsidP="00D325B6">
            <w:pPr>
              <w:spacing w:after="0"/>
              <w:rPr>
                <w:rFonts w:eastAsia="PMingLiU"/>
                <w:lang w:val="en-US" w:eastAsia="zh-TW"/>
              </w:rPr>
            </w:pPr>
            <w:r>
              <w:rPr>
                <w:lang w:val="en-US" w:eastAsia="zh-CN"/>
              </w:rPr>
              <w:t>Nokia</w:t>
            </w:r>
          </w:p>
        </w:tc>
        <w:tc>
          <w:tcPr>
            <w:tcW w:w="8615" w:type="dxa"/>
          </w:tcPr>
          <w:p w14:paraId="37D6D13F"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6101BDB2" w14:textId="77777777" w:rsidTr="00876AFC">
        <w:tc>
          <w:tcPr>
            <w:tcW w:w="1583" w:type="dxa"/>
          </w:tcPr>
          <w:p w14:paraId="1C6917F5" w14:textId="77777777" w:rsidR="0049676A" w:rsidRDefault="0049676A" w:rsidP="0049676A">
            <w:pPr>
              <w:spacing w:after="0"/>
              <w:rPr>
                <w:lang w:val="en-US" w:eastAsia="zh-CN"/>
              </w:rPr>
            </w:pPr>
            <w:r>
              <w:rPr>
                <w:rFonts w:eastAsia="PMingLiU"/>
                <w:lang w:val="en-US" w:eastAsia="zh-TW"/>
              </w:rPr>
              <w:t>ZTE</w:t>
            </w:r>
          </w:p>
        </w:tc>
        <w:tc>
          <w:tcPr>
            <w:tcW w:w="8615" w:type="dxa"/>
          </w:tcPr>
          <w:p w14:paraId="06C8D0DF" w14:textId="77777777" w:rsidR="0049676A" w:rsidRDefault="0049676A" w:rsidP="0049676A">
            <w:pPr>
              <w:spacing w:after="0"/>
              <w:rPr>
                <w:lang w:val="en-US" w:eastAsia="zh-CN"/>
              </w:rPr>
            </w:pPr>
            <w:r>
              <w:rPr>
                <w:rFonts w:eastAsia="PMingLiU"/>
                <w:lang w:val="en-US" w:eastAsia="zh-TW"/>
              </w:rPr>
              <w:t>We are fine with going for an SI or WI, which correctly reflects RAN4’s ongoing activies in the TU budget table.</w:t>
            </w:r>
          </w:p>
        </w:tc>
      </w:tr>
      <w:tr w:rsidR="00334544" w:rsidRPr="003418CB" w14:paraId="5611E534" w14:textId="77777777" w:rsidTr="00876AFC">
        <w:tc>
          <w:tcPr>
            <w:tcW w:w="1583" w:type="dxa"/>
          </w:tcPr>
          <w:p w14:paraId="1AD748D5"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5011CDD3"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5F2801CE" w14:textId="77777777" w:rsidTr="00876AFC">
        <w:tc>
          <w:tcPr>
            <w:tcW w:w="1583" w:type="dxa"/>
          </w:tcPr>
          <w:p w14:paraId="0792D5A9"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271B58BD"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2CF4E439" w14:textId="77777777" w:rsidTr="00876AFC">
        <w:tc>
          <w:tcPr>
            <w:tcW w:w="1583" w:type="dxa"/>
          </w:tcPr>
          <w:p w14:paraId="1CDA300D"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797231FE"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5EA57B1F" w14:textId="77777777" w:rsidTr="00876AFC">
        <w:tc>
          <w:tcPr>
            <w:tcW w:w="1583" w:type="dxa"/>
          </w:tcPr>
          <w:p w14:paraId="49E4176D" w14:textId="77777777" w:rsidR="00BA5DBB" w:rsidRDefault="00BA5DBB" w:rsidP="00BA5DBB">
            <w:pPr>
              <w:spacing w:after="0"/>
              <w:rPr>
                <w:lang w:val="en-US" w:eastAsia="zh-CN"/>
              </w:rPr>
            </w:pPr>
            <w:r>
              <w:rPr>
                <w:lang w:val="en-US" w:eastAsia="zh-CN"/>
              </w:rPr>
              <w:t xml:space="preserve">MediaTek </w:t>
            </w:r>
          </w:p>
        </w:tc>
        <w:tc>
          <w:tcPr>
            <w:tcW w:w="8615" w:type="dxa"/>
          </w:tcPr>
          <w:p w14:paraId="4E639DB1"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Tdocs in RAN4. </w:t>
            </w:r>
          </w:p>
        </w:tc>
      </w:tr>
      <w:tr w:rsidR="006D558E" w:rsidRPr="003418CB" w14:paraId="59C399F7" w14:textId="77777777" w:rsidTr="00876AFC">
        <w:tc>
          <w:tcPr>
            <w:tcW w:w="1583" w:type="dxa"/>
          </w:tcPr>
          <w:p w14:paraId="0D713CB7"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C32F3E6"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028FB1D6" w14:textId="77777777" w:rsidTr="00876AFC">
        <w:tc>
          <w:tcPr>
            <w:tcW w:w="1583" w:type="dxa"/>
          </w:tcPr>
          <w:p w14:paraId="3FF689A6"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00B74E0"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0B323E40" w14:textId="77777777" w:rsidTr="00876AFC">
        <w:tc>
          <w:tcPr>
            <w:tcW w:w="1583" w:type="dxa"/>
          </w:tcPr>
          <w:p w14:paraId="5DA606FA"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4566936B"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2824ED22" w14:textId="77777777" w:rsidTr="00876AFC">
        <w:tc>
          <w:tcPr>
            <w:tcW w:w="1583" w:type="dxa"/>
          </w:tcPr>
          <w:p w14:paraId="218AD094"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65708180"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2BA9FED4" w14:textId="77777777" w:rsidR="00D262DB" w:rsidRPr="00805BE8" w:rsidRDefault="00DD719D" w:rsidP="00CA1C92">
      <w:pPr>
        <w:pStyle w:val="3"/>
      </w:pPr>
      <w:r>
        <w:t>.</w:t>
      </w:r>
      <w:r w:rsidR="00D262DB">
        <w:t>Summary</w:t>
      </w:r>
    </w:p>
    <w:p w14:paraId="33A1DDD0"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019D58D2" w14:textId="77777777" w:rsidTr="002E7B0D">
        <w:tc>
          <w:tcPr>
            <w:tcW w:w="1696" w:type="dxa"/>
          </w:tcPr>
          <w:p w14:paraId="63C74363" w14:textId="77777777" w:rsidR="00D262DB" w:rsidRPr="0017681E" w:rsidRDefault="00D262DB" w:rsidP="002E7B0D">
            <w:pPr>
              <w:spacing w:after="0"/>
              <w:rPr>
                <w:rFonts w:eastAsiaTheme="minorEastAsia"/>
                <w:b/>
                <w:bCs/>
                <w:lang w:val="en-US" w:eastAsia="zh-CN"/>
              </w:rPr>
            </w:pPr>
          </w:p>
        </w:tc>
        <w:tc>
          <w:tcPr>
            <w:tcW w:w="8161" w:type="dxa"/>
          </w:tcPr>
          <w:p w14:paraId="6E710A1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5B3104D4" w14:textId="77777777" w:rsidTr="002E7B0D">
        <w:tc>
          <w:tcPr>
            <w:tcW w:w="1696" w:type="dxa"/>
          </w:tcPr>
          <w:p w14:paraId="0C652DF5"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A0D64A"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5549A265"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4E7E628"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4F754613"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610E33EC"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78EAC996"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2446C10"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75F2834B" w14:textId="77777777" w:rsidR="005330B4" w:rsidRDefault="005330B4" w:rsidP="005330B4">
            <w:pPr>
              <w:pStyle w:val="afe"/>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3A3BA25" w14:textId="77777777" w:rsidR="005330B4" w:rsidRDefault="005330B4" w:rsidP="005330B4">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B291ED7" w14:textId="77777777" w:rsidR="005330B4" w:rsidRPr="005330B4" w:rsidRDefault="005330B4" w:rsidP="005330B4">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2391129F"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F8422A0"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D4A7659" w14:textId="77777777" w:rsidTr="002E7B0D">
        <w:tc>
          <w:tcPr>
            <w:tcW w:w="1696" w:type="dxa"/>
          </w:tcPr>
          <w:p w14:paraId="02931568"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FA8E8D5"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DF91A1B"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086B6FC7"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1CABE369"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93FFCE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76D4ED05"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195DC3D" w14:textId="77777777" w:rsidR="008418BA" w:rsidRPr="0088419A" w:rsidRDefault="00AE491A" w:rsidP="0088419A">
            <w:pPr>
              <w:pStyle w:val="afe"/>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4D2F0114" w14:textId="77777777" w:rsidR="00AE491A" w:rsidRPr="00AE403F" w:rsidRDefault="00AE491A" w:rsidP="0088419A">
            <w:pPr>
              <w:pStyle w:val="afe"/>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F492BD7" w14:textId="77777777" w:rsidR="00AE491A" w:rsidRPr="0088419A" w:rsidRDefault="00AE491A" w:rsidP="0088419A">
            <w:pPr>
              <w:pStyle w:val="afe"/>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5523AD32"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4B84C0D"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AB1630" w14:textId="77777777" w:rsidR="00D262DB" w:rsidRDefault="003D7920" w:rsidP="00CA1C92">
      <w:pPr>
        <w:pStyle w:val="2"/>
      </w:pPr>
      <w:r>
        <w:t>I</w:t>
      </w:r>
      <w:r w:rsidR="00D262DB">
        <w:t>ntermediate round</w:t>
      </w:r>
    </w:p>
    <w:p w14:paraId="7A7F11D1" w14:textId="77777777" w:rsidR="00D262DB" w:rsidRPr="00805BE8" w:rsidRDefault="00C85F00" w:rsidP="00CA1C92">
      <w:pPr>
        <w:pStyle w:val="3"/>
      </w:pPr>
      <w:r>
        <w:t>Comments &amp; responses</w:t>
      </w:r>
    </w:p>
    <w:p w14:paraId="77DB6BCB"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7C3481A"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9B1E2F0" w14:textId="77777777" w:rsidR="0088419A" w:rsidRPr="0088419A" w:rsidRDefault="0088419A" w:rsidP="0088419A">
      <w:pPr>
        <w:pStyle w:val="afe"/>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185BF4B2" w14:textId="77777777" w:rsidR="0088419A" w:rsidRPr="00AE403F" w:rsidRDefault="0088419A" w:rsidP="0088419A">
      <w:pPr>
        <w:pStyle w:val="afe"/>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AC70C89" w14:textId="77777777" w:rsidR="0088419A" w:rsidRDefault="0088419A" w:rsidP="0088419A">
      <w:pPr>
        <w:pStyle w:val="afe"/>
        <w:numPr>
          <w:ilvl w:val="0"/>
          <w:numId w:val="31"/>
        </w:numPr>
        <w:ind w:firstLineChars="0"/>
        <w:rPr>
          <w:lang w:val="en-US" w:eastAsia="zh-CN"/>
        </w:rPr>
      </w:pPr>
      <w:r w:rsidRPr="0088419A">
        <w:rPr>
          <w:lang w:val="en-US" w:eastAsia="zh-CN"/>
        </w:rPr>
        <w:t>Alternative 3: Discuss “low MSD” in Rel-18 IDC proposal. (Xiaomi, T-Mobile, Telstra)</w:t>
      </w:r>
    </w:p>
    <w:p w14:paraId="61389C44" w14:textId="77777777" w:rsidR="0088419A" w:rsidRPr="0088419A" w:rsidRDefault="0088419A" w:rsidP="0088419A">
      <w:pPr>
        <w:pStyle w:val="afe"/>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88419A" w:rsidRPr="00805BE8" w14:paraId="6C57656A" w14:textId="77777777" w:rsidTr="004E75A5">
        <w:tc>
          <w:tcPr>
            <w:tcW w:w="1242" w:type="dxa"/>
          </w:tcPr>
          <w:p w14:paraId="53CFB4E5"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25B8703"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236C0791" w14:textId="77777777" w:rsidTr="004E75A5">
        <w:tc>
          <w:tcPr>
            <w:tcW w:w="1242" w:type="dxa"/>
          </w:tcPr>
          <w:p w14:paraId="6FDA7FDA"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2C67C136"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2997193C" w14:textId="77777777" w:rsidTr="004E75A5">
        <w:tc>
          <w:tcPr>
            <w:tcW w:w="1242" w:type="dxa"/>
          </w:tcPr>
          <w:p w14:paraId="026AFC14" w14:textId="77777777"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14:paraId="5D5539CB" w14:textId="77777777" w:rsidR="00D901C7" w:rsidRPr="00784A0C" w:rsidRDefault="00D901C7" w:rsidP="00D901C7">
            <w:pPr>
              <w:spacing w:after="0"/>
              <w:rPr>
                <w:rFonts w:eastAsiaTheme="minorEastAsia"/>
                <w:lang w:val="en-US" w:eastAsia="zh-CN"/>
              </w:rPr>
            </w:pPr>
            <w:r>
              <w:rPr>
                <w:rFonts w:eastAsiaTheme="minorEastAsia"/>
                <w:lang w:val="en-US" w:eastAsia="zh-CN"/>
              </w:rPr>
              <w:t>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companires preferred a start in Rel-17, they were willing to accept a Rel-18 start, we propose to start the increasing MOP WI now and defer the low MSD to Rel-18.</w:t>
            </w:r>
          </w:p>
        </w:tc>
      </w:tr>
      <w:tr w:rsidR="0088419A" w:rsidRPr="003418CB" w14:paraId="2EE46FE5" w14:textId="77777777" w:rsidTr="004E75A5">
        <w:tc>
          <w:tcPr>
            <w:tcW w:w="1242" w:type="dxa"/>
          </w:tcPr>
          <w:p w14:paraId="24AFE046" w14:textId="77777777"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14:paraId="0A3BB03B"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14:paraId="31CA6F77" w14:textId="77777777" w:rsidTr="004E75A5">
        <w:tc>
          <w:tcPr>
            <w:tcW w:w="1242" w:type="dxa"/>
          </w:tcPr>
          <w:p w14:paraId="0CA58155"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45F44E3"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14:paraId="15E29C59" w14:textId="77777777" w:rsidR="00906D06" w:rsidRDefault="00906D06" w:rsidP="00906D06">
            <w:pPr>
              <w:spacing w:after="0"/>
              <w:rPr>
                <w:rFonts w:eastAsiaTheme="minorEastAsia"/>
                <w:lang w:val="en-US" w:eastAsia="zh-CN"/>
              </w:rPr>
            </w:pPr>
          </w:p>
          <w:p w14:paraId="3194BAAE"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2819B4AE" w14:textId="77777777" w:rsidTr="004E75A5">
        <w:tc>
          <w:tcPr>
            <w:tcW w:w="1242" w:type="dxa"/>
          </w:tcPr>
          <w:p w14:paraId="3E23024B"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01BDDD2"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6CB8E089" w14:textId="77777777" w:rsidTr="004E75A5">
        <w:tc>
          <w:tcPr>
            <w:tcW w:w="1242" w:type="dxa"/>
          </w:tcPr>
          <w:p w14:paraId="7D35468E"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FE0C37F"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3008DD4E" w14:textId="77777777" w:rsidTr="004E75A5">
        <w:tc>
          <w:tcPr>
            <w:tcW w:w="1242" w:type="dxa"/>
          </w:tcPr>
          <w:p w14:paraId="0B8ADC49"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931A160"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5BDDA47D" w14:textId="77777777" w:rsidTr="004E75A5">
        <w:tc>
          <w:tcPr>
            <w:tcW w:w="1242" w:type="dxa"/>
          </w:tcPr>
          <w:p w14:paraId="5F1ED5B9" w14:textId="77777777" w:rsidR="00215F08" w:rsidRDefault="00215F08" w:rsidP="00F6083E">
            <w:pPr>
              <w:spacing w:after="0"/>
              <w:rPr>
                <w:lang w:val="en-US" w:eastAsia="zh-CN"/>
              </w:rPr>
            </w:pPr>
            <w:r>
              <w:rPr>
                <w:rFonts w:hint="eastAsia"/>
                <w:lang w:val="en-US" w:eastAsia="zh-CN"/>
              </w:rPr>
              <w:t>CHTTL</w:t>
            </w:r>
          </w:p>
        </w:tc>
        <w:tc>
          <w:tcPr>
            <w:tcW w:w="8615" w:type="dxa"/>
          </w:tcPr>
          <w:p w14:paraId="3CF9F29F"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2325647C" w14:textId="77777777" w:rsidTr="004E75A5">
        <w:tc>
          <w:tcPr>
            <w:tcW w:w="1242" w:type="dxa"/>
          </w:tcPr>
          <w:p w14:paraId="60FC2A5F" w14:textId="77777777" w:rsidR="006C5798" w:rsidRDefault="006C5798" w:rsidP="006C5798">
            <w:pPr>
              <w:spacing w:after="0"/>
              <w:rPr>
                <w:lang w:val="en-US" w:eastAsia="zh-CN"/>
              </w:rPr>
            </w:pPr>
            <w:r>
              <w:rPr>
                <w:lang w:val="en-US" w:eastAsia="zh-CN"/>
              </w:rPr>
              <w:t>Intel</w:t>
            </w:r>
          </w:p>
        </w:tc>
        <w:tc>
          <w:tcPr>
            <w:tcW w:w="8615" w:type="dxa"/>
          </w:tcPr>
          <w:p w14:paraId="44F26BFB" w14:textId="77777777"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5C971100" w14:textId="77777777" w:rsidTr="004E75A5">
        <w:tc>
          <w:tcPr>
            <w:tcW w:w="1242" w:type="dxa"/>
          </w:tcPr>
          <w:p w14:paraId="6C8CBCE4" w14:textId="77777777" w:rsidR="00040C7E" w:rsidRDefault="00040C7E" w:rsidP="006C5798">
            <w:pPr>
              <w:spacing w:after="0"/>
              <w:rPr>
                <w:lang w:val="en-US" w:eastAsia="zh-CN"/>
              </w:rPr>
            </w:pPr>
            <w:r>
              <w:rPr>
                <w:lang w:val="en-US" w:eastAsia="zh-CN"/>
              </w:rPr>
              <w:t>Telstra</w:t>
            </w:r>
          </w:p>
        </w:tc>
        <w:tc>
          <w:tcPr>
            <w:tcW w:w="8615" w:type="dxa"/>
          </w:tcPr>
          <w:p w14:paraId="6E375A7B" w14:textId="77777777" w:rsidR="00040C7E" w:rsidRDefault="00040C7E" w:rsidP="006C5798">
            <w:pPr>
              <w:spacing w:after="0"/>
              <w:rPr>
                <w:lang w:val="en-US" w:eastAsia="zh-CN"/>
              </w:rPr>
            </w:pPr>
            <w:r>
              <w:rPr>
                <w:lang w:val="en-US" w:eastAsia="zh-CN"/>
              </w:rPr>
              <w:t>Same view as T-Mobile USA</w:t>
            </w:r>
          </w:p>
        </w:tc>
      </w:tr>
      <w:tr w:rsidR="00E61C79" w:rsidRPr="003418CB" w14:paraId="3415797C" w14:textId="77777777" w:rsidTr="004E75A5">
        <w:tc>
          <w:tcPr>
            <w:tcW w:w="1242" w:type="dxa"/>
          </w:tcPr>
          <w:p w14:paraId="2A7411A1"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41D52528"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28FF36F1"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1EB72FF"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20A78A5D"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5673D093" w14:textId="77777777" w:rsidR="004E75A5" w:rsidRPr="00077524" w:rsidRDefault="004E75A5" w:rsidP="00077524">
            <w:pPr>
              <w:pStyle w:val="afe"/>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3F5581E" w14:textId="77777777" w:rsidTr="004E75A5">
        <w:tc>
          <w:tcPr>
            <w:tcW w:w="1242" w:type="dxa"/>
          </w:tcPr>
          <w:p w14:paraId="36E25AF8" w14:textId="77777777" w:rsidR="003C75DE" w:rsidRDefault="003C75DE" w:rsidP="006C5798">
            <w:pPr>
              <w:spacing w:after="0"/>
              <w:rPr>
                <w:lang w:val="en-US" w:eastAsia="zh-CN"/>
              </w:rPr>
            </w:pPr>
            <w:r>
              <w:rPr>
                <w:lang w:val="en-US" w:eastAsia="zh-CN"/>
              </w:rPr>
              <w:t>vivo</w:t>
            </w:r>
          </w:p>
        </w:tc>
        <w:tc>
          <w:tcPr>
            <w:tcW w:w="8615" w:type="dxa"/>
          </w:tcPr>
          <w:p w14:paraId="24C8BC87"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4E0E084A" w14:textId="77777777" w:rsidTr="004E75A5">
        <w:tc>
          <w:tcPr>
            <w:tcW w:w="1242" w:type="dxa"/>
          </w:tcPr>
          <w:p w14:paraId="36423EE8"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2674131D" w14:textId="77777777"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5A6F4C3E" w14:textId="77777777" w:rsidTr="004E75A5">
        <w:tc>
          <w:tcPr>
            <w:tcW w:w="1242" w:type="dxa"/>
          </w:tcPr>
          <w:p w14:paraId="0B60E709" w14:textId="77777777" w:rsidR="00DB4DA2" w:rsidRDefault="00DB4DA2" w:rsidP="00DB4DA2">
            <w:pPr>
              <w:spacing w:after="0"/>
              <w:rPr>
                <w:rFonts w:eastAsia="Malgun Gothic"/>
                <w:lang w:val="en-US" w:eastAsia="ko-KR"/>
              </w:rPr>
            </w:pPr>
            <w:r>
              <w:rPr>
                <w:lang w:val="en-US" w:eastAsia="zh-CN"/>
              </w:rPr>
              <w:t>Huawei, HiSilicon</w:t>
            </w:r>
          </w:p>
        </w:tc>
        <w:tc>
          <w:tcPr>
            <w:tcW w:w="8615" w:type="dxa"/>
          </w:tcPr>
          <w:p w14:paraId="1F8C0A2E" w14:textId="77777777"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50365F8E" w14:textId="77777777" w:rsidTr="004E75A5">
        <w:tc>
          <w:tcPr>
            <w:tcW w:w="1242" w:type="dxa"/>
          </w:tcPr>
          <w:p w14:paraId="7ACCD5F0"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1F385C37" w14:textId="77777777"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40083C90" w14:textId="77777777" w:rsidTr="004E75A5">
        <w:tc>
          <w:tcPr>
            <w:tcW w:w="1242" w:type="dxa"/>
          </w:tcPr>
          <w:p w14:paraId="50FC9F8E" w14:textId="77777777" w:rsidR="007D2469" w:rsidRDefault="007D2469" w:rsidP="007D2469">
            <w:pPr>
              <w:spacing w:after="0"/>
              <w:rPr>
                <w:rFonts w:eastAsia="Malgun Gothic"/>
                <w:lang w:val="en-US" w:eastAsia="ko-KR"/>
              </w:rPr>
            </w:pPr>
            <w:r>
              <w:rPr>
                <w:lang w:val="en-US" w:eastAsia="zh-CN"/>
              </w:rPr>
              <w:t>ZTE</w:t>
            </w:r>
          </w:p>
        </w:tc>
        <w:tc>
          <w:tcPr>
            <w:tcW w:w="8615" w:type="dxa"/>
          </w:tcPr>
          <w:p w14:paraId="0681E3AE" w14:textId="77777777"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6D1F3CFE" w14:textId="77777777" w:rsidTr="004E75A5">
        <w:tc>
          <w:tcPr>
            <w:tcW w:w="1242" w:type="dxa"/>
          </w:tcPr>
          <w:p w14:paraId="17083C8D" w14:textId="77777777" w:rsidR="003E1C37" w:rsidRDefault="003E1C37" w:rsidP="007D2469">
            <w:pPr>
              <w:spacing w:after="0"/>
              <w:rPr>
                <w:lang w:val="en-US" w:eastAsia="ja-JP"/>
              </w:rPr>
            </w:pPr>
            <w:r>
              <w:rPr>
                <w:rFonts w:hint="eastAsia"/>
                <w:lang w:val="en-US" w:eastAsia="ja-JP"/>
              </w:rPr>
              <w:t>KDDI</w:t>
            </w:r>
          </w:p>
        </w:tc>
        <w:tc>
          <w:tcPr>
            <w:tcW w:w="8615" w:type="dxa"/>
          </w:tcPr>
          <w:p w14:paraId="3207B7B4" w14:textId="77777777"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14:paraId="34F8CC1E" w14:textId="77777777" w:rsidTr="004E75A5">
        <w:tc>
          <w:tcPr>
            <w:tcW w:w="1242" w:type="dxa"/>
          </w:tcPr>
          <w:p w14:paraId="6273DCD9" w14:textId="77777777" w:rsidR="00C861E6" w:rsidRDefault="00C861E6" w:rsidP="00C861E6">
            <w:pPr>
              <w:spacing w:after="0"/>
              <w:rPr>
                <w:lang w:val="en-US" w:eastAsia="ja-JP"/>
              </w:rPr>
            </w:pPr>
            <w:r>
              <w:rPr>
                <w:lang w:val="en-US" w:eastAsia="zh-CN"/>
              </w:rPr>
              <w:t xml:space="preserve">MediaTek </w:t>
            </w:r>
          </w:p>
        </w:tc>
        <w:tc>
          <w:tcPr>
            <w:tcW w:w="8615" w:type="dxa"/>
          </w:tcPr>
          <w:p w14:paraId="11EC6559" w14:textId="77777777"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773F87B" w14:textId="77777777" w:rsidTr="004E75A5">
        <w:tc>
          <w:tcPr>
            <w:tcW w:w="1242" w:type="dxa"/>
          </w:tcPr>
          <w:p w14:paraId="47BB6AFF" w14:textId="77777777" w:rsidR="00587BF4" w:rsidRDefault="00587BF4" w:rsidP="00C861E6">
            <w:pPr>
              <w:spacing w:after="0"/>
              <w:rPr>
                <w:lang w:val="en-US" w:eastAsia="zh-CN"/>
              </w:rPr>
            </w:pPr>
            <w:r>
              <w:rPr>
                <w:rFonts w:eastAsia="Malgun Gothic"/>
                <w:lang w:val="en-US" w:eastAsia="ko-KR"/>
              </w:rPr>
              <w:t>Skyworks</w:t>
            </w:r>
          </w:p>
        </w:tc>
        <w:tc>
          <w:tcPr>
            <w:tcW w:w="8615" w:type="dxa"/>
          </w:tcPr>
          <w:p w14:paraId="7C049924" w14:textId="77777777" w:rsidR="00587BF4" w:rsidRDefault="00587BF4" w:rsidP="00587BF4">
            <w:pPr>
              <w:spacing w:after="0"/>
              <w:rPr>
                <w:lang w:val="en-US" w:eastAsia="zh-CN"/>
              </w:rPr>
            </w:pPr>
            <w:r>
              <w:rPr>
                <w:lang w:val="en-US" w:eastAsia="zh-CN"/>
              </w:rPr>
              <w:t>We do not agree that Alt1 would not increase the workload ,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6F704407" w14:textId="77777777" w:rsidTr="004E75A5">
        <w:tc>
          <w:tcPr>
            <w:tcW w:w="1242" w:type="dxa"/>
          </w:tcPr>
          <w:p w14:paraId="17107102"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CCC29E6" w14:textId="77777777"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5FDF3167" w14:textId="77777777" w:rsidTr="004E75A5">
        <w:tc>
          <w:tcPr>
            <w:tcW w:w="1242" w:type="dxa"/>
          </w:tcPr>
          <w:p w14:paraId="40EEBAE7" w14:textId="77777777" w:rsidR="00BE699B" w:rsidRDefault="00BE699B" w:rsidP="00BE699B">
            <w:pPr>
              <w:spacing w:after="0"/>
              <w:rPr>
                <w:lang w:val="en-US" w:eastAsia="zh-CN"/>
              </w:rPr>
            </w:pPr>
            <w:r>
              <w:rPr>
                <w:rFonts w:eastAsia="Malgun Gothic"/>
                <w:lang w:val="en-US" w:eastAsia="ko-KR"/>
              </w:rPr>
              <w:t>Nokia</w:t>
            </w:r>
          </w:p>
        </w:tc>
        <w:tc>
          <w:tcPr>
            <w:tcW w:w="8615" w:type="dxa"/>
          </w:tcPr>
          <w:p w14:paraId="2184FB39"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05A6823E"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F0DC1C2" w14:textId="77777777" w:rsidTr="004E75A5">
        <w:tc>
          <w:tcPr>
            <w:tcW w:w="1242" w:type="dxa"/>
          </w:tcPr>
          <w:p w14:paraId="1077350E" w14:textId="77777777" w:rsidR="00594F08" w:rsidRDefault="00594F08" w:rsidP="00594F08">
            <w:pPr>
              <w:spacing w:after="0"/>
              <w:rPr>
                <w:rFonts w:eastAsia="Malgun Gothic"/>
                <w:lang w:val="en-US" w:eastAsia="ko-KR"/>
              </w:rPr>
            </w:pPr>
            <w:r>
              <w:rPr>
                <w:rFonts w:eastAsia="Malgun Gothic"/>
                <w:lang w:val="en-US" w:eastAsia="ko-KR"/>
              </w:rPr>
              <w:t>Vodafone</w:t>
            </w:r>
          </w:p>
        </w:tc>
        <w:tc>
          <w:tcPr>
            <w:tcW w:w="8615" w:type="dxa"/>
          </w:tcPr>
          <w:p w14:paraId="483B1E7F" w14:textId="77777777"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2EFD72CE" w14:textId="77777777" w:rsidTr="004E75A5">
        <w:tc>
          <w:tcPr>
            <w:tcW w:w="1242" w:type="dxa"/>
          </w:tcPr>
          <w:p w14:paraId="6DCEFE39" w14:textId="77777777" w:rsidR="00741993" w:rsidRDefault="00741993" w:rsidP="00741993">
            <w:pPr>
              <w:spacing w:after="0"/>
              <w:rPr>
                <w:rFonts w:eastAsia="Malgun Gothic"/>
                <w:lang w:val="en-US" w:eastAsia="ko-KR"/>
              </w:rPr>
            </w:pPr>
            <w:r>
              <w:rPr>
                <w:lang w:val="en-US" w:eastAsia="ja-JP"/>
              </w:rPr>
              <w:t>Orange</w:t>
            </w:r>
          </w:p>
        </w:tc>
        <w:tc>
          <w:tcPr>
            <w:tcW w:w="8615" w:type="dxa"/>
          </w:tcPr>
          <w:p w14:paraId="38FBCD3D" w14:textId="77777777" w:rsidR="00741993" w:rsidRDefault="00741993" w:rsidP="00741993">
            <w:pPr>
              <w:spacing w:after="0"/>
              <w:rPr>
                <w:lang w:val="en-US" w:eastAsia="zh-CN"/>
              </w:rPr>
            </w:pPr>
            <w:r>
              <w:rPr>
                <w:lang w:val="en-US" w:eastAsia="zh-CN"/>
              </w:rPr>
              <w:t xml:space="preserve">We support Alt1, and if not possible Alt2 </w:t>
            </w:r>
          </w:p>
        </w:tc>
      </w:tr>
    </w:tbl>
    <w:p w14:paraId="4C2A13EA"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054AD200" w14:textId="77777777" w:rsidR="0088419A" w:rsidRDefault="0088419A" w:rsidP="0088419A">
      <w:pPr>
        <w:pStyle w:val="afe"/>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267033F" w14:textId="77777777" w:rsidR="0088419A" w:rsidRDefault="0088419A" w:rsidP="0088419A">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4F45908" w14:textId="77777777" w:rsidR="0088419A" w:rsidRPr="005330B4" w:rsidRDefault="0088419A" w:rsidP="0088419A">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0D087D3F"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AF28A2" w:rsidRPr="00805BE8" w14:paraId="628856BE" w14:textId="77777777" w:rsidTr="00040C7E">
        <w:tc>
          <w:tcPr>
            <w:tcW w:w="1242" w:type="dxa"/>
          </w:tcPr>
          <w:p w14:paraId="19B99E99"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061CB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31C208CC" w14:textId="77777777" w:rsidTr="00040C7E">
        <w:tc>
          <w:tcPr>
            <w:tcW w:w="1242" w:type="dxa"/>
          </w:tcPr>
          <w:p w14:paraId="2374B50E"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4F52ACF5"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6CEF50F1" w14:textId="77777777" w:rsidTr="00040C7E">
        <w:tc>
          <w:tcPr>
            <w:tcW w:w="1242" w:type="dxa"/>
          </w:tcPr>
          <w:p w14:paraId="7BD8531F"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4F9C45F"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signalling. </w:t>
            </w:r>
          </w:p>
        </w:tc>
      </w:tr>
      <w:tr w:rsidR="00C63CC5" w:rsidRPr="003418CB" w14:paraId="55038D60" w14:textId="77777777" w:rsidTr="00040C7E">
        <w:tc>
          <w:tcPr>
            <w:tcW w:w="1242" w:type="dxa"/>
          </w:tcPr>
          <w:p w14:paraId="340124FD"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AF4C611" w14:textId="77777777"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14:paraId="0B5F50F2" w14:textId="77777777" w:rsidR="00C63CC5" w:rsidRDefault="00C63CC5" w:rsidP="00C63CC5">
            <w:pPr>
              <w:spacing w:after="0"/>
              <w:rPr>
                <w:rFonts w:eastAsiaTheme="minorEastAsia"/>
                <w:lang w:val="en-US" w:eastAsia="zh-CN"/>
              </w:rPr>
            </w:pPr>
          </w:p>
          <w:p w14:paraId="62B1146D"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3E69827F" w14:textId="77777777" w:rsidR="00C63CC5" w:rsidRDefault="00C63CC5" w:rsidP="00C63CC5">
            <w:pPr>
              <w:spacing w:after="0"/>
              <w:rPr>
                <w:lang w:val="en-US" w:eastAsia="zh-CN"/>
              </w:rPr>
            </w:pPr>
          </w:p>
          <w:p w14:paraId="70C0275D" w14:textId="77777777"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14:paraId="16B303D6" w14:textId="77777777" w:rsidR="00C63CC5" w:rsidRDefault="00C63CC5" w:rsidP="00C63CC5">
            <w:pPr>
              <w:spacing w:after="0"/>
              <w:rPr>
                <w:lang w:val="en-US" w:eastAsia="zh-CN"/>
              </w:rPr>
            </w:pPr>
          </w:p>
          <w:p w14:paraId="6CA6F5B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5C2C760B" w14:textId="77777777" w:rsidR="00C63CC5" w:rsidRDefault="00C63CC5" w:rsidP="00C63CC5">
            <w:pPr>
              <w:spacing w:after="0"/>
              <w:rPr>
                <w:lang w:val="en-US" w:eastAsia="zh-CN"/>
              </w:rPr>
            </w:pPr>
          </w:p>
          <w:p w14:paraId="30B96FD2"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68F4ECF7" w14:textId="77777777" w:rsidTr="00040C7E">
        <w:tc>
          <w:tcPr>
            <w:tcW w:w="1242" w:type="dxa"/>
          </w:tcPr>
          <w:p w14:paraId="04537DA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12087172"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1CCC0782" w14:textId="77777777" w:rsidTr="00040C7E">
        <w:tc>
          <w:tcPr>
            <w:tcW w:w="1242" w:type="dxa"/>
          </w:tcPr>
          <w:p w14:paraId="1733B5AC"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35CD3737" w14:textId="77777777" w:rsidR="00F6083E" w:rsidRPr="00784A0C" w:rsidRDefault="00F6083E" w:rsidP="00F6083E">
            <w:pPr>
              <w:spacing w:after="0"/>
              <w:rPr>
                <w:rFonts w:eastAsiaTheme="minorEastAsia"/>
                <w:lang w:val="en-US" w:eastAsia="zh-CN"/>
              </w:rPr>
            </w:pPr>
            <w:r>
              <w:rPr>
                <w:rFonts w:eastAsiaTheme="minorEastAsia"/>
                <w:lang w:val="en-US" w:eastAsia="zh-CN"/>
              </w:rPr>
              <w:t>We support the parallel study on the feasibility of MSD improvement and signalling. The detail objective can be discussed under R18.</w:t>
            </w:r>
          </w:p>
        </w:tc>
      </w:tr>
      <w:tr w:rsidR="00F6083E" w:rsidRPr="003418CB" w14:paraId="3DF05B16" w14:textId="77777777" w:rsidTr="00040C7E">
        <w:tc>
          <w:tcPr>
            <w:tcW w:w="1242" w:type="dxa"/>
          </w:tcPr>
          <w:p w14:paraId="5A48C77D"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519E844"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0E8276E" w14:textId="77777777" w:rsidTr="00040C7E">
        <w:tc>
          <w:tcPr>
            <w:tcW w:w="1242" w:type="dxa"/>
          </w:tcPr>
          <w:p w14:paraId="48E3216D"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4C86228C"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70D0996D" w14:textId="77777777" w:rsidTr="00040C7E">
        <w:tc>
          <w:tcPr>
            <w:tcW w:w="1242" w:type="dxa"/>
          </w:tcPr>
          <w:p w14:paraId="753D873E" w14:textId="77777777" w:rsidR="003C75DE" w:rsidRDefault="003C75DE" w:rsidP="00F6083E">
            <w:pPr>
              <w:spacing w:after="0"/>
              <w:rPr>
                <w:lang w:val="en-US" w:eastAsia="zh-CN"/>
              </w:rPr>
            </w:pPr>
            <w:r>
              <w:rPr>
                <w:lang w:val="en-US" w:eastAsia="zh-CN"/>
              </w:rPr>
              <w:t>vivo</w:t>
            </w:r>
          </w:p>
        </w:tc>
        <w:tc>
          <w:tcPr>
            <w:tcW w:w="8615" w:type="dxa"/>
          </w:tcPr>
          <w:p w14:paraId="547A3F06"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7C98F87B" w14:textId="77777777" w:rsidTr="00040C7E">
        <w:tc>
          <w:tcPr>
            <w:tcW w:w="1242" w:type="dxa"/>
          </w:tcPr>
          <w:p w14:paraId="0D9AD90C"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08854AF3" w14:textId="77777777"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65247E92" w14:textId="77777777" w:rsidTr="00040C7E">
        <w:tc>
          <w:tcPr>
            <w:tcW w:w="1242" w:type="dxa"/>
          </w:tcPr>
          <w:p w14:paraId="13818D55" w14:textId="77777777" w:rsidR="00DB4DA2" w:rsidRDefault="00DB4DA2" w:rsidP="00DB4DA2">
            <w:pPr>
              <w:spacing w:after="0"/>
              <w:rPr>
                <w:rFonts w:eastAsia="Malgun Gothic"/>
                <w:lang w:val="en-US" w:eastAsia="ko-KR"/>
              </w:rPr>
            </w:pPr>
            <w:r>
              <w:rPr>
                <w:lang w:val="en-US" w:eastAsia="zh-CN"/>
              </w:rPr>
              <w:t>Huawei, HiSilicon</w:t>
            </w:r>
          </w:p>
        </w:tc>
        <w:tc>
          <w:tcPr>
            <w:tcW w:w="8615" w:type="dxa"/>
          </w:tcPr>
          <w:p w14:paraId="6C17B916" w14:textId="77777777"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99DA7B" w14:textId="77777777" w:rsidTr="00040C7E">
        <w:tc>
          <w:tcPr>
            <w:tcW w:w="1242" w:type="dxa"/>
          </w:tcPr>
          <w:p w14:paraId="4418915D"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7D8D6CF4" w14:textId="77777777" w:rsidR="006A71E2" w:rsidRDefault="006A71E2" w:rsidP="00DB4DA2">
            <w:pPr>
              <w:spacing w:after="0"/>
              <w:rPr>
                <w:lang w:val="en-US" w:eastAsia="zh-CN"/>
              </w:rPr>
            </w:pPr>
            <w:r>
              <w:t>All Rel-18 items shall be discussed together as a package.</w:t>
            </w:r>
          </w:p>
        </w:tc>
      </w:tr>
      <w:tr w:rsidR="001E7887" w:rsidRPr="003418CB" w14:paraId="46C66A9D" w14:textId="77777777" w:rsidTr="00040C7E">
        <w:tc>
          <w:tcPr>
            <w:tcW w:w="1242" w:type="dxa"/>
          </w:tcPr>
          <w:p w14:paraId="6A5F74AD" w14:textId="77777777"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6B0C0270" w14:textId="77777777" w:rsidR="001E7887" w:rsidRDefault="001E7887" w:rsidP="00DB4DA2">
            <w:pPr>
              <w:spacing w:after="0"/>
            </w:pPr>
            <w:r w:rsidRPr="001E7887">
              <w:t>We are fine with the proposed objectives.</w:t>
            </w:r>
          </w:p>
        </w:tc>
      </w:tr>
      <w:tr w:rsidR="00587BF4" w:rsidRPr="003418CB" w14:paraId="21ECD240" w14:textId="77777777" w:rsidTr="00040C7E">
        <w:tc>
          <w:tcPr>
            <w:tcW w:w="1242" w:type="dxa"/>
          </w:tcPr>
          <w:p w14:paraId="44F4E07A" w14:textId="77777777"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14:paraId="01548130" w14:textId="77777777"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13DF5D86" w14:textId="77777777" w:rsidTr="00040C7E">
        <w:tc>
          <w:tcPr>
            <w:tcW w:w="1242" w:type="dxa"/>
          </w:tcPr>
          <w:p w14:paraId="154AA37E"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B6EC744" w14:textId="77777777"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14:paraId="10521202" w14:textId="77777777" w:rsidTr="00040C7E">
        <w:tc>
          <w:tcPr>
            <w:tcW w:w="1242" w:type="dxa"/>
          </w:tcPr>
          <w:p w14:paraId="7B13A96E" w14:textId="77777777" w:rsidR="00BE699B" w:rsidRDefault="00BE699B" w:rsidP="00BE699B">
            <w:pPr>
              <w:spacing w:after="0"/>
              <w:rPr>
                <w:lang w:val="en-US" w:eastAsia="zh-CN"/>
              </w:rPr>
            </w:pPr>
            <w:r>
              <w:rPr>
                <w:rFonts w:eastAsia="Malgun Gothic"/>
                <w:lang w:val="en-US" w:eastAsia="ko-KR"/>
              </w:rPr>
              <w:t>Nokia</w:t>
            </w:r>
          </w:p>
        </w:tc>
        <w:tc>
          <w:tcPr>
            <w:tcW w:w="8615" w:type="dxa"/>
          </w:tcPr>
          <w:p w14:paraId="3C57D34D" w14:textId="77777777" w:rsidR="00BE699B" w:rsidRDefault="00BE699B" w:rsidP="00BE699B">
            <w:pPr>
              <w:spacing w:after="0"/>
              <w:rPr>
                <w:lang w:val="en-US" w:eastAsia="zh-CN"/>
              </w:rPr>
            </w:pPr>
            <w:r>
              <w:t>We are ok with the proposal and also OK with alternative by AT&amp;T</w:t>
            </w:r>
          </w:p>
        </w:tc>
      </w:tr>
      <w:tr w:rsidR="0054314B" w:rsidRPr="003418CB" w14:paraId="26480521" w14:textId="77777777" w:rsidTr="00040C7E">
        <w:tc>
          <w:tcPr>
            <w:tcW w:w="1242" w:type="dxa"/>
          </w:tcPr>
          <w:p w14:paraId="378992D2" w14:textId="77777777" w:rsidR="0054314B" w:rsidRDefault="0054314B" w:rsidP="0054314B">
            <w:pPr>
              <w:spacing w:after="0"/>
              <w:rPr>
                <w:rFonts w:eastAsia="Malgun Gothic"/>
                <w:lang w:val="en-US" w:eastAsia="ko-KR"/>
              </w:rPr>
            </w:pPr>
            <w:r>
              <w:rPr>
                <w:rFonts w:eastAsia="Malgun Gothic"/>
                <w:lang w:val="en-US" w:eastAsia="ko-KR"/>
              </w:rPr>
              <w:t>Vodafone</w:t>
            </w:r>
          </w:p>
        </w:tc>
        <w:tc>
          <w:tcPr>
            <w:tcW w:w="8615" w:type="dxa"/>
          </w:tcPr>
          <w:p w14:paraId="33D24FB1" w14:textId="77777777" w:rsidR="0054314B" w:rsidRDefault="0054314B" w:rsidP="0054314B">
            <w:pPr>
              <w:spacing w:after="0"/>
            </w:pPr>
            <w:r>
              <w:rPr>
                <w:rFonts w:eastAsiaTheme="minorEastAsia"/>
                <w:lang w:val="en-US" w:eastAsia="zh-CN"/>
              </w:rPr>
              <w:t>We support the parallel study on MSD and signaling.</w:t>
            </w:r>
          </w:p>
        </w:tc>
      </w:tr>
      <w:tr w:rsidR="00295999" w:rsidRPr="003418CB" w14:paraId="72772562" w14:textId="77777777" w:rsidTr="00040C7E">
        <w:tc>
          <w:tcPr>
            <w:tcW w:w="1242" w:type="dxa"/>
          </w:tcPr>
          <w:p w14:paraId="33F995EF" w14:textId="77777777"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08F9CE97" w14:textId="77777777" w:rsidR="00295999" w:rsidRDefault="00295999" w:rsidP="00295999">
            <w:pPr>
              <w:spacing w:after="0"/>
              <w:rPr>
                <w:lang w:val="en-US" w:eastAsia="zh-CN"/>
              </w:rPr>
            </w:pPr>
            <w:r>
              <w:t>We support the objectives</w:t>
            </w:r>
          </w:p>
        </w:tc>
      </w:tr>
    </w:tbl>
    <w:p w14:paraId="5FE21916" w14:textId="77777777" w:rsidR="00D262DB" w:rsidRPr="00805BE8" w:rsidRDefault="00D262DB" w:rsidP="00CA1C92">
      <w:pPr>
        <w:pStyle w:val="3"/>
      </w:pPr>
      <w:r>
        <w:t>Summary</w:t>
      </w:r>
    </w:p>
    <w:p w14:paraId="7FE93DD3"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0933119E" w14:textId="77777777" w:rsidTr="002E7B0D">
        <w:tc>
          <w:tcPr>
            <w:tcW w:w="1696" w:type="dxa"/>
          </w:tcPr>
          <w:p w14:paraId="31F5C9E1" w14:textId="77777777" w:rsidR="00D262DB" w:rsidRPr="0017681E" w:rsidRDefault="00D262DB" w:rsidP="002E7B0D">
            <w:pPr>
              <w:spacing w:after="0"/>
              <w:rPr>
                <w:rFonts w:eastAsiaTheme="minorEastAsia"/>
                <w:b/>
                <w:bCs/>
                <w:lang w:val="en-US" w:eastAsia="zh-CN"/>
              </w:rPr>
            </w:pPr>
          </w:p>
        </w:tc>
        <w:tc>
          <w:tcPr>
            <w:tcW w:w="8161" w:type="dxa"/>
          </w:tcPr>
          <w:p w14:paraId="3D4E8AE4"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2D19C47A" w14:textId="77777777" w:rsidTr="002E7B0D">
        <w:tc>
          <w:tcPr>
            <w:tcW w:w="1696" w:type="dxa"/>
          </w:tcPr>
          <w:p w14:paraId="07378423" w14:textId="77777777"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77D4ECD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3E8F8BF7" w14:textId="77777777" w:rsidR="0024432C" w:rsidRDefault="0024432C" w:rsidP="0024432C">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23F946B1" w14:textId="77777777" w:rsidR="00D262DB" w:rsidRPr="0024432C" w:rsidRDefault="0024432C" w:rsidP="0024432C">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50933D6F" w14:textId="77777777" w:rsidR="00D262DB" w:rsidRDefault="00D262DB" w:rsidP="00CA1C92">
      <w:pPr>
        <w:pStyle w:val="2"/>
      </w:pPr>
      <w:r>
        <w:t>Final round</w:t>
      </w:r>
    </w:p>
    <w:p w14:paraId="3BA89F3F" w14:textId="77777777" w:rsidR="00D262DB" w:rsidRPr="00805BE8" w:rsidRDefault="00C85F00" w:rsidP="00CA1C92">
      <w:pPr>
        <w:pStyle w:val="3"/>
      </w:pPr>
      <w:r>
        <w:t>Comments &amp; responses</w:t>
      </w:r>
    </w:p>
    <w:p w14:paraId="4EF1F825"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3C98F7D" w14:textId="77777777" w:rsidR="00D262DB" w:rsidRDefault="00D262DB" w:rsidP="00D262DB">
      <w:pPr>
        <w:rPr>
          <w:lang w:eastAsia="zh-CN"/>
        </w:rPr>
      </w:pPr>
      <w:r w:rsidRPr="00077524">
        <w:rPr>
          <w:lang w:eastAsia="zh-CN"/>
        </w:rPr>
        <w:t>Based on the status of the intermediate</w:t>
      </w:r>
      <w:r w:rsidR="00077524">
        <w:rPr>
          <w:lang w:eastAsia="zh-CN"/>
        </w:rPr>
        <w:t>l round, firstly moderator would like to check if the Proposal #4 is agreeable.</w:t>
      </w:r>
    </w:p>
    <w:p w14:paraId="56928567" w14:textId="77777777" w:rsidR="00077524" w:rsidRPr="00077524" w:rsidRDefault="00077524" w:rsidP="00077524">
      <w:pPr>
        <w:pStyle w:val="afe"/>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4E1495D6"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077524" w:rsidRPr="00805BE8" w14:paraId="6EE752EC" w14:textId="77777777" w:rsidTr="00CC4207">
        <w:tc>
          <w:tcPr>
            <w:tcW w:w="1242" w:type="dxa"/>
          </w:tcPr>
          <w:p w14:paraId="06C50F48" w14:textId="77777777" w:rsidR="00077524" w:rsidRPr="003C1478" w:rsidRDefault="00077524" w:rsidP="00AE1416">
            <w:pPr>
              <w:spacing w:after="0"/>
              <w:rPr>
                <w:rFonts w:eastAsiaTheme="minorEastAsia"/>
                <w:b/>
                <w:bCs/>
                <w:lang w:val="en-US" w:eastAsia="zh-CN"/>
              </w:rPr>
            </w:pPr>
            <w:r w:rsidRPr="003C1478">
              <w:rPr>
                <w:rFonts w:eastAsiaTheme="minorEastAsia"/>
                <w:b/>
                <w:bCs/>
                <w:lang w:val="en-US" w:eastAsia="zh-CN"/>
              </w:rPr>
              <w:t>Company</w:t>
            </w:r>
          </w:p>
        </w:tc>
        <w:tc>
          <w:tcPr>
            <w:tcW w:w="8615" w:type="dxa"/>
          </w:tcPr>
          <w:p w14:paraId="50E7FD25" w14:textId="77777777" w:rsidR="00077524" w:rsidRPr="003C1478" w:rsidRDefault="00077524" w:rsidP="00AE1416">
            <w:pPr>
              <w:spacing w:after="0"/>
              <w:rPr>
                <w:rFonts w:eastAsiaTheme="minorEastAsia"/>
                <w:b/>
                <w:bCs/>
                <w:lang w:val="en-US" w:eastAsia="zh-CN"/>
              </w:rPr>
            </w:pPr>
            <w:r w:rsidRPr="003C1478">
              <w:rPr>
                <w:rFonts w:eastAsiaTheme="minorEastAsia"/>
                <w:b/>
                <w:bCs/>
                <w:lang w:val="en-US" w:eastAsia="zh-CN"/>
              </w:rPr>
              <w:t>Comments</w:t>
            </w:r>
          </w:p>
        </w:tc>
      </w:tr>
      <w:tr w:rsidR="00077524" w:rsidRPr="003418CB" w14:paraId="67AD6F93" w14:textId="77777777" w:rsidTr="00CC4207">
        <w:tc>
          <w:tcPr>
            <w:tcW w:w="1242" w:type="dxa"/>
          </w:tcPr>
          <w:p w14:paraId="3B6529CF" w14:textId="6CE3289A" w:rsidR="00077524" w:rsidRPr="003C1478" w:rsidRDefault="001D5F40" w:rsidP="00AE1416">
            <w:pPr>
              <w:spacing w:after="0"/>
              <w:rPr>
                <w:rFonts w:eastAsiaTheme="minorEastAsia"/>
                <w:lang w:val="en-US" w:eastAsia="zh-CN"/>
              </w:rPr>
            </w:pPr>
            <w:r w:rsidRPr="003C1478">
              <w:rPr>
                <w:rFonts w:eastAsiaTheme="minorEastAsia"/>
                <w:lang w:val="en-US" w:eastAsia="zh-CN"/>
              </w:rPr>
              <w:t>T-Mobile USA</w:t>
            </w:r>
          </w:p>
        </w:tc>
        <w:tc>
          <w:tcPr>
            <w:tcW w:w="8615" w:type="dxa"/>
          </w:tcPr>
          <w:p w14:paraId="3301D0A1" w14:textId="77777777" w:rsidR="00077524" w:rsidRPr="003C1478" w:rsidRDefault="001D5F40" w:rsidP="00AE1416">
            <w:pPr>
              <w:spacing w:after="0"/>
              <w:rPr>
                <w:rFonts w:eastAsiaTheme="minorEastAsia"/>
                <w:lang w:val="en-US" w:eastAsia="zh-CN"/>
              </w:rPr>
            </w:pPr>
            <w:r w:rsidRPr="003C1478">
              <w:rPr>
                <w:rFonts w:eastAsiaTheme="minorEastAsia"/>
                <w:lang w:val="en-US" w:eastAsia="zh-CN"/>
              </w:rPr>
              <w:t>We prefer that this be a Rel-17 WI. Given the need to prioritize</w:t>
            </w:r>
            <w:r w:rsidR="002E31E7" w:rsidRPr="003C1478">
              <w:rPr>
                <w:rFonts w:eastAsiaTheme="minorEastAsia"/>
                <w:lang w:val="en-US" w:eastAsia="zh-CN"/>
              </w:rPr>
              <w:t xml:space="preserve"> between WI proposals</w:t>
            </w:r>
            <w:r w:rsidR="00DB4158" w:rsidRPr="003C1478">
              <w:rPr>
                <w:rFonts w:eastAsiaTheme="minorEastAsia"/>
                <w:lang w:val="en-US" w:eastAsia="zh-CN"/>
              </w:rPr>
              <w:t xml:space="preserve"> being discussed in this thread</w:t>
            </w:r>
            <w:r w:rsidRPr="003C1478">
              <w:rPr>
                <w:rFonts w:eastAsiaTheme="minorEastAsia"/>
                <w:lang w:val="en-US" w:eastAsia="zh-CN"/>
              </w:rPr>
              <w:t>, the improved MSD work is the top priority for us for Rel-17.</w:t>
            </w:r>
            <w:r w:rsidR="001466CD" w:rsidRPr="003C1478">
              <w:rPr>
                <w:rFonts w:eastAsiaTheme="minorEastAsia"/>
                <w:lang w:val="en-US" w:eastAsia="zh-CN"/>
              </w:rPr>
              <w:t xml:space="preserve"> There is such a wide discrepancy between MSD specs and </w:t>
            </w:r>
            <w:r w:rsidR="00980773" w:rsidRPr="003C1478">
              <w:rPr>
                <w:rFonts w:eastAsiaTheme="minorEastAsia"/>
                <w:lang w:val="en-US" w:eastAsia="zh-CN"/>
              </w:rPr>
              <w:t xml:space="preserve">performance </w:t>
            </w:r>
            <w:r w:rsidR="002E31E7" w:rsidRPr="003C1478">
              <w:rPr>
                <w:rFonts w:eastAsiaTheme="minorEastAsia"/>
                <w:lang w:val="en-US" w:eastAsia="zh-CN"/>
              </w:rPr>
              <w:t xml:space="preserve">for some band combinations </w:t>
            </w:r>
            <w:r w:rsidR="00980773" w:rsidRPr="003C1478">
              <w:rPr>
                <w:rFonts w:eastAsiaTheme="minorEastAsia"/>
                <w:lang w:val="en-US" w:eastAsia="zh-CN"/>
              </w:rPr>
              <w:t xml:space="preserve">in the field that our </w:t>
            </w:r>
            <w:r w:rsidR="00741406" w:rsidRPr="003C1478">
              <w:rPr>
                <w:rFonts w:eastAsiaTheme="minorEastAsia"/>
                <w:lang w:val="en-US" w:eastAsia="zh-CN"/>
              </w:rPr>
              <w:t xml:space="preserve">network colleagues don’t take the </w:t>
            </w:r>
            <w:r w:rsidR="00980773" w:rsidRPr="003C1478">
              <w:rPr>
                <w:rFonts w:eastAsiaTheme="minorEastAsia"/>
                <w:lang w:val="en-US" w:eastAsia="zh-CN"/>
              </w:rPr>
              <w:t>MSD specs</w:t>
            </w:r>
            <w:r w:rsidR="00741406" w:rsidRPr="003C1478">
              <w:rPr>
                <w:rFonts w:eastAsiaTheme="minorEastAsia"/>
                <w:lang w:val="en-US" w:eastAsia="zh-CN"/>
              </w:rPr>
              <w:t xml:space="preserve"> seriously. </w:t>
            </w:r>
          </w:p>
        </w:tc>
      </w:tr>
      <w:tr w:rsidR="00077524" w:rsidRPr="003418CB" w14:paraId="64243D32" w14:textId="77777777" w:rsidTr="00CC4207">
        <w:tc>
          <w:tcPr>
            <w:tcW w:w="1242" w:type="dxa"/>
          </w:tcPr>
          <w:p w14:paraId="039E585C" w14:textId="77777777" w:rsidR="00077524" w:rsidRPr="003C1478" w:rsidRDefault="00F01DA7" w:rsidP="00AE1416">
            <w:pPr>
              <w:spacing w:after="0"/>
              <w:rPr>
                <w:rFonts w:eastAsiaTheme="minorEastAsia"/>
                <w:lang w:val="en-US" w:eastAsia="zh-CN"/>
              </w:rPr>
            </w:pPr>
            <w:r w:rsidRPr="003C1478">
              <w:rPr>
                <w:rFonts w:eastAsiaTheme="minorEastAsia"/>
                <w:lang w:val="en-US" w:eastAsia="zh-CN"/>
              </w:rPr>
              <w:t>AT&amp;T</w:t>
            </w:r>
          </w:p>
        </w:tc>
        <w:tc>
          <w:tcPr>
            <w:tcW w:w="8615" w:type="dxa"/>
          </w:tcPr>
          <w:p w14:paraId="6CB081DC" w14:textId="77777777" w:rsidR="00F01DA7" w:rsidRPr="003C1478" w:rsidRDefault="00F01DA7" w:rsidP="00F01DA7">
            <w:pPr>
              <w:spacing w:after="0"/>
              <w:rPr>
                <w:rFonts w:eastAsiaTheme="minorEastAsia"/>
                <w:lang w:val="en-US" w:eastAsia="zh-CN"/>
              </w:rPr>
            </w:pPr>
            <w:r w:rsidRPr="003C1478">
              <w:rPr>
                <w:rFonts w:eastAsiaTheme="minorEastAsia"/>
                <w:lang w:val="en-US" w:eastAsia="zh-CN"/>
              </w:rPr>
              <w:t>We can agree the “low MSD” WI would be part of Rel-18 as discussed in RAN#92e. However, the “low MSD” SI should be completed in the Rel-17 timeframe.</w:t>
            </w:r>
          </w:p>
          <w:p w14:paraId="4A72B6DA" w14:textId="77777777" w:rsidR="00F01DA7" w:rsidRPr="003C1478" w:rsidRDefault="00F01DA7" w:rsidP="00F01DA7">
            <w:pPr>
              <w:spacing w:after="0"/>
              <w:rPr>
                <w:rFonts w:eastAsiaTheme="minorEastAsia"/>
                <w:lang w:val="en-US" w:eastAsia="zh-CN"/>
              </w:rPr>
            </w:pPr>
          </w:p>
          <w:p w14:paraId="2DDDB29F" w14:textId="77777777" w:rsidR="00077524" w:rsidRPr="003C1478" w:rsidRDefault="00F01DA7" w:rsidP="00F01DA7">
            <w:pPr>
              <w:spacing w:after="0"/>
              <w:rPr>
                <w:rFonts w:eastAsiaTheme="minorEastAsia"/>
                <w:lang w:val="en-US" w:eastAsia="zh-CN"/>
              </w:rPr>
            </w:pPr>
            <w:r w:rsidRPr="003C1478">
              <w:rPr>
                <w:rFonts w:eastAsiaTheme="minorEastAsia"/>
                <w:lang w:val="en-US" w:eastAsia="zh-CN"/>
              </w:rPr>
              <w:t>As mentioned in Topic #3, we think that the feasibility study on “low MSD” in Rel-17 timeframe was already confirmed by RAN at RAN#92e based on wide operator support and RAN4 was tasked accordingly. The only addition at this meeting was the proposal to formalize the request into a SI since RAN4 was not able to come back to RAN in RAN#93e with any outcome due to the different views in RAN4 as to the extent of the objectives.</w:t>
            </w:r>
          </w:p>
          <w:p w14:paraId="2D1A470B" w14:textId="77777777" w:rsidR="00B305C0" w:rsidRPr="003C1478" w:rsidRDefault="00B305C0" w:rsidP="00F01DA7">
            <w:pPr>
              <w:spacing w:after="0"/>
              <w:rPr>
                <w:rFonts w:eastAsiaTheme="minorEastAsia"/>
                <w:lang w:val="en-US" w:eastAsia="zh-CN"/>
              </w:rPr>
            </w:pPr>
          </w:p>
        </w:tc>
      </w:tr>
      <w:tr w:rsidR="00077524" w:rsidRPr="003418CB" w14:paraId="037ADCE1" w14:textId="77777777" w:rsidTr="00CC4207">
        <w:tc>
          <w:tcPr>
            <w:tcW w:w="1242" w:type="dxa"/>
          </w:tcPr>
          <w:p w14:paraId="5D4C9CF3" w14:textId="77777777" w:rsidR="00077524" w:rsidRPr="003C1478" w:rsidRDefault="00C25976" w:rsidP="00AE1416">
            <w:pPr>
              <w:spacing w:after="0"/>
              <w:rPr>
                <w:rFonts w:eastAsiaTheme="minorEastAsia"/>
                <w:lang w:val="en-US" w:eastAsia="zh-CN"/>
              </w:rPr>
            </w:pPr>
            <w:r w:rsidRPr="003C1478">
              <w:rPr>
                <w:rFonts w:eastAsiaTheme="minorEastAsia"/>
                <w:lang w:val="en-US" w:eastAsia="zh-CN"/>
              </w:rPr>
              <w:t>Bell Mobility</w:t>
            </w:r>
          </w:p>
        </w:tc>
        <w:tc>
          <w:tcPr>
            <w:tcW w:w="8615" w:type="dxa"/>
          </w:tcPr>
          <w:p w14:paraId="5F2E04CC" w14:textId="77777777" w:rsidR="00077524" w:rsidRPr="003C1478" w:rsidRDefault="00C25976" w:rsidP="00AE1416">
            <w:pPr>
              <w:spacing w:after="0"/>
              <w:rPr>
                <w:rFonts w:eastAsiaTheme="minorEastAsia"/>
                <w:lang w:val="en-US" w:eastAsia="zh-CN"/>
              </w:rPr>
            </w:pPr>
            <w:r w:rsidRPr="003C1478">
              <w:rPr>
                <w:rFonts w:eastAsiaTheme="minorEastAsia"/>
                <w:lang w:val="en-US" w:eastAsia="zh-CN"/>
              </w:rPr>
              <w:t>We agree with T-Mobile’s observation and MSD work is the top priority for us as well.</w:t>
            </w:r>
          </w:p>
        </w:tc>
      </w:tr>
      <w:tr w:rsidR="00913ED9" w:rsidRPr="003418CB" w14:paraId="58999B08" w14:textId="77777777" w:rsidTr="00CC4207">
        <w:tc>
          <w:tcPr>
            <w:tcW w:w="1242" w:type="dxa"/>
          </w:tcPr>
          <w:p w14:paraId="1B786441" w14:textId="77777777" w:rsidR="00913ED9" w:rsidRPr="003C1478" w:rsidRDefault="00913ED9" w:rsidP="00913ED9">
            <w:pPr>
              <w:spacing w:after="0"/>
              <w:rPr>
                <w:rFonts w:eastAsiaTheme="minorEastAsia"/>
                <w:lang w:val="en-US" w:eastAsia="zh-CN"/>
              </w:rPr>
            </w:pPr>
            <w:r w:rsidRPr="003C1478">
              <w:rPr>
                <w:rFonts w:eastAsiaTheme="minorEastAsia"/>
                <w:lang w:val="en-US" w:eastAsia="zh-CN"/>
              </w:rPr>
              <w:t>Qualcomm</w:t>
            </w:r>
          </w:p>
        </w:tc>
        <w:tc>
          <w:tcPr>
            <w:tcW w:w="8615" w:type="dxa"/>
          </w:tcPr>
          <w:p w14:paraId="74AAD426" w14:textId="77777777" w:rsidR="00913ED9" w:rsidRPr="003C1478" w:rsidRDefault="00913ED9" w:rsidP="00913ED9">
            <w:pPr>
              <w:spacing w:after="0"/>
              <w:rPr>
                <w:rFonts w:eastAsiaTheme="minorEastAsia"/>
                <w:lang w:val="en-US" w:eastAsia="zh-CN"/>
              </w:rPr>
            </w:pPr>
            <w:r w:rsidRPr="003C1478">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p>
        </w:tc>
      </w:tr>
      <w:tr w:rsidR="00913ED9" w:rsidRPr="003418CB" w14:paraId="0DFAFA8A" w14:textId="77777777" w:rsidTr="00CC4207">
        <w:tc>
          <w:tcPr>
            <w:tcW w:w="1242" w:type="dxa"/>
          </w:tcPr>
          <w:p w14:paraId="17DD6B09" w14:textId="77777777" w:rsidR="00913ED9" w:rsidRPr="003C1478" w:rsidRDefault="00F036D0" w:rsidP="00913ED9">
            <w:pPr>
              <w:spacing w:after="0"/>
              <w:rPr>
                <w:rFonts w:eastAsiaTheme="minorEastAsia"/>
                <w:lang w:val="en-US" w:eastAsia="zh-CN"/>
              </w:rPr>
            </w:pPr>
            <w:r w:rsidRPr="003C1478">
              <w:rPr>
                <w:rFonts w:eastAsiaTheme="minorEastAsia"/>
                <w:lang w:val="en-US" w:eastAsia="zh-CN"/>
              </w:rPr>
              <w:t>Verizon</w:t>
            </w:r>
          </w:p>
        </w:tc>
        <w:tc>
          <w:tcPr>
            <w:tcW w:w="8615" w:type="dxa"/>
          </w:tcPr>
          <w:p w14:paraId="245FE5AE" w14:textId="77777777" w:rsidR="0014727C" w:rsidRPr="003C1478" w:rsidRDefault="0014727C" w:rsidP="00695851">
            <w:pPr>
              <w:spacing w:after="0"/>
              <w:rPr>
                <w:rFonts w:eastAsiaTheme="minorEastAsia"/>
                <w:lang w:val="en-US" w:eastAsia="zh-CN"/>
              </w:rPr>
            </w:pPr>
            <w:r w:rsidRPr="003C1478">
              <w:rPr>
                <w:rFonts w:eastAsiaTheme="minorEastAsia"/>
                <w:lang w:val="en-US" w:eastAsia="zh-CN"/>
              </w:rPr>
              <w:t xml:space="preserve">We agree the </w:t>
            </w:r>
            <w:r w:rsidRPr="003C1478">
              <w:rPr>
                <w:lang w:eastAsia="zh-CN"/>
              </w:rPr>
              <w:t>“low MSD” WI would be in Rel-18. Also, we are fine to endorse this item as SI in Rel-17 timeframe as th</w:t>
            </w:r>
            <w:r w:rsidR="00695851" w:rsidRPr="003C1478">
              <w:rPr>
                <w:lang w:eastAsia="zh-CN"/>
              </w:rPr>
              <w:t>e</w:t>
            </w:r>
            <w:r w:rsidRPr="003C1478">
              <w:rPr>
                <w:lang w:eastAsia="zh-CN"/>
              </w:rPr>
              <w:t xml:space="preserve"> </w:t>
            </w:r>
            <w:r w:rsidRPr="003C1478">
              <w:rPr>
                <w:rFonts w:eastAsia="Times New Roman"/>
                <w:color w:val="222222"/>
                <w:lang w:val="en-US"/>
              </w:rPr>
              <w:t xml:space="preserve">item </w:t>
            </w:r>
            <w:r w:rsidR="00695851" w:rsidRPr="003C1478">
              <w:rPr>
                <w:rFonts w:eastAsia="Times New Roman"/>
                <w:color w:val="222222"/>
                <w:lang w:val="en-US"/>
              </w:rPr>
              <w:t xml:space="preserve">has </w:t>
            </w:r>
            <w:r w:rsidRPr="003C1478">
              <w:rPr>
                <w:rFonts w:eastAsia="Times New Roman"/>
                <w:color w:val="222222"/>
                <w:lang w:val="en-US"/>
              </w:rPr>
              <w:t>already been a part of ongoing RAN4 discussions in past meetings</w:t>
            </w:r>
            <w:r w:rsidR="004C49EB" w:rsidRPr="003C1478">
              <w:rPr>
                <w:rFonts w:eastAsia="Times New Roman"/>
                <w:color w:val="222222"/>
                <w:lang w:val="en-US"/>
              </w:rPr>
              <w:t xml:space="preserve">. </w:t>
            </w:r>
          </w:p>
        </w:tc>
      </w:tr>
      <w:tr w:rsidR="00FE53CD" w:rsidRPr="003418CB" w14:paraId="10F979D2" w14:textId="77777777" w:rsidTr="00CC4207">
        <w:tc>
          <w:tcPr>
            <w:tcW w:w="1242" w:type="dxa"/>
          </w:tcPr>
          <w:p w14:paraId="706A27B1" w14:textId="77777777" w:rsidR="00FE53CD" w:rsidRPr="003C1478" w:rsidRDefault="00FE53CD" w:rsidP="00FE53CD">
            <w:pPr>
              <w:spacing w:after="0"/>
              <w:rPr>
                <w:rFonts w:eastAsiaTheme="minorEastAsia"/>
                <w:lang w:val="en-US" w:eastAsia="zh-CN"/>
              </w:rPr>
            </w:pPr>
            <w:r w:rsidRPr="003C1478">
              <w:rPr>
                <w:rFonts w:eastAsiaTheme="minorEastAsia"/>
                <w:lang w:val="en-US" w:eastAsia="zh-CN"/>
              </w:rPr>
              <w:t>OPPO</w:t>
            </w:r>
          </w:p>
        </w:tc>
        <w:tc>
          <w:tcPr>
            <w:tcW w:w="8615" w:type="dxa"/>
          </w:tcPr>
          <w:p w14:paraId="3381ADE8" w14:textId="77777777" w:rsidR="00FE53CD" w:rsidRPr="003C1478" w:rsidRDefault="00FE53CD" w:rsidP="00FE53CD">
            <w:pPr>
              <w:spacing w:after="0"/>
              <w:rPr>
                <w:rFonts w:eastAsiaTheme="minorEastAsia"/>
                <w:lang w:val="en-US" w:eastAsia="zh-CN"/>
              </w:rPr>
            </w:pPr>
            <w:r w:rsidRPr="003C1478">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p>
        </w:tc>
      </w:tr>
      <w:tr w:rsidR="007E238E" w:rsidRPr="003418CB" w14:paraId="29650E82" w14:textId="77777777" w:rsidTr="00CC4207">
        <w:tc>
          <w:tcPr>
            <w:tcW w:w="1242" w:type="dxa"/>
          </w:tcPr>
          <w:p w14:paraId="4DC32D47" w14:textId="77777777" w:rsidR="007E238E" w:rsidRPr="003C1478" w:rsidRDefault="007E238E" w:rsidP="007E238E">
            <w:pPr>
              <w:spacing w:after="0"/>
              <w:rPr>
                <w:lang w:val="en-US" w:eastAsia="zh-CN"/>
              </w:rPr>
            </w:pPr>
            <w:r w:rsidRPr="003C1478">
              <w:rPr>
                <w:rFonts w:eastAsiaTheme="minorEastAsia"/>
                <w:lang w:val="en-US" w:eastAsia="zh-CN"/>
              </w:rPr>
              <w:t>Apple</w:t>
            </w:r>
          </w:p>
        </w:tc>
        <w:tc>
          <w:tcPr>
            <w:tcW w:w="8615" w:type="dxa"/>
          </w:tcPr>
          <w:p w14:paraId="53ACDB47" w14:textId="77777777" w:rsidR="007E238E" w:rsidRPr="003C1478" w:rsidRDefault="007E238E" w:rsidP="007E238E">
            <w:pPr>
              <w:spacing w:after="0"/>
              <w:rPr>
                <w:lang w:val="en-US" w:eastAsia="zh-CN"/>
              </w:rPr>
            </w:pPr>
            <w:r w:rsidRPr="003C1478">
              <w:rPr>
                <w:rFonts w:eastAsiaTheme="minorEastAsia"/>
                <w:lang w:val="en-US" w:eastAsia="zh-CN"/>
              </w:rPr>
              <w:t>Our preference is to start with an SI in Rel-18 and followed by a WI if found needed. Is that same understanding as Rel-18 new WI/SI package? Or WI/SI package means WI must proceed irrespective of the outcome of SI?</w:t>
            </w:r>
          </w:p>
        </w:tc>
      </w:tr>
      <w:tr w:rsidR="0071415C" w:rsidRPr="003418CB" w14:paraId="6AFEDFD5" w14:textId="77777777" w:rsidTr="00CC4207">
        <w:tc>
          <w:tcPr>
            <w:tcW w:w="1242" w:type="dxa"/>
          </w:tcPr>
          <w:p w14:paraId="24EA514B" w14:textId="77777777" w:rsidR="0071415C" w:rsidRPr="003C1478" w:rsidRDefault="0071415C" w:rsidP="007E238E">
            <w:pPr>
              <w:spacing w:after="0"/>
              <w:rPr>
                <w:lang w:val="en-US" w:eastAsia="zh-CN"/>
              </w:rPr>
            </w:pPr>
            <w:r w:rsidRPr="003C1478">
              <w:rPr>
                <w:lang w:val="en-US" w:eastAsia="zh-CN"/>
              </w:rPr>
              <w:t>CHTTL</w:t>
            </w:r>
          </w:p>
        </w:tc>
        <w:tc>
          <w:tcPr>
            <w:tcW w:w="8615" w:type="dxa"/>
          </w:tcPr>
          <w:p w14:paraId="4C3D6956" w14:textId="77777777" w:rsidR="0071415C" w:rsidRPr="003C1478" w:rsidRDefault="0071415C" w:rsidP="007E238E">
            <w:pPr>
              <w:spacing w:after="0"/>
              <w:rPr>
                <w:lang w:val="en-US" w:eastAsia="zh-TW"/>
              </w:rPr>
            </w:pPr>
            <w:r w:rsidRPr="003C1478">
              <w:rPr>
                <w:lang w:val="en-US" w:eastAsia="zh-CN"/>
              </w:rPr>
              <w:t>W</w:t>
            </w:r>
            <w:r w:rsidRPr="003C1478">
              <w:rPr>
                <w:rFonts w:eastAsia="PMingLiU"/>
                <w:lang w:val="en-US" w:eastAsia="zh-TW"/>
              </w:rPr>
              <w:t>e support T-mobile’s comment.</w:t>
            </w:r>
          </w:p>
        </w:tc>
      </w:tr>
      <w:tr w:rsidR="004A5A45" w:rsidRPr="003418CB" w14:paraId="7E25A7ED" w14:textId="77777777" w:rsidTr="00CC4207">
        <w:tc>
          <w:tcPr>
            <w:tcW w:w="1242" w:type="dxa"/>
          </w:tcPr>
          <w:p w14:paraId="4EDDD52E" w14:textId="77777777" w:rsidR="004A5A45" w:rsidRPr="003C1478" w:rsidRDefault="004A5A45" w:rsidP="004A5A45">
            <w:pPr>
              <w:spacing w:after="0"/>
              <w:rPr>
                <w:lang w:val="en-US" w:eastAsia="zh-CN"/>
              </w:rPr>
            </w:pPr>
            <w:r w:rsidRPr="003C1478">
              <w:rPr>
                <w:lang w:val="en-US" w:eastAsia="zh-CN"/>
              </w:rPr>
              <w:t>Huawei, HiSilicon</w:t>
            </w:r>
          </w:p>
        </w:tc>
        <w:tc>
          <w:tcPr>
            <w:tcW w:w="8615" w:type="dxa"/>
          </w:tcPr>
          <w:p w14:paraId="2F4827A5" w14:textId="77777777" w:rsidR="004A5A45" w:rsidRPr="003C1478" w:rsidRDefault="004A5A45" w:rsidP="004A5A45">
            <w:pPr>
              <w:spacing w:after="0"/>
              <w:rPr>
                <w:lang w:val="en-US" w:eastAsia="zh-CN"/>
              </w:rPr>
            </w:pPr>
            <w:r w:rsidRPr="003C1478">
              <w:rPr>
                <w:lang w:val="en-US" w:eastAsia="zh-CN"/>
              </w:rPr>
              <w:t xml:space="preserve">MSD improvement as a mechanism should be generic issue, which may result in the general requirement specified in the spec, in that sense, this is not a spectrum related topic. As guided in previous RAN discussion, non-spectrum related discussion should not be considered in this late stage for Rel-17 not to say the hugely extreme work load in RAN4 especially for the e-Meeting type discussion. We can only accept this kind of discussion should be considered together with other topics in Rel-18 package. </w:t>
            </w:r>
          </w:p>
        </w:tc>
      </w:tr>
      <w:tr w:rsidR="0029065B" w:rsidRPr="003418CB" w14:paraId="7AE58788" w14:textId="77777777" w:rsidTr="00CC4207">
        <w:tc>
          <w:tcPr>
            <w:tcW w:w="1242" w:type="dxa"/>
          </w:tcPr>
          <w:p w14:paraId="05A817C7" w14:textId="77777777" w:rsidR="0029065B" w:rsidRPr="003C1478" w:rsidRDefault="0029065B" w:rsidP="0029065B">
            <w:pPr>
              <w:spacing w:after="0"/>
              <w:rPr>
                <w:lang w:val="en-US" w:eastAsia="zh-CN"/>
              </w:rPr>
            </w:pPr>
            <w:r w:rsidRPr="003C1478">
              <w:rPr>
                <w:lang w:val="en-US" w:eastAsia="zh-CN"/>
              </w:rPr>
              <w:t>vivo</w:t>
            </w:r>
          </w:p>
        </w:tc>
        <w:tc>
          <w:tcPr>
            <w:tcW w:w="8615" w:type="dxa"/>
          </w:tcPr>
          <w:p w14:paraId="1CA4D755" w14:textId="77777777" w:rsidR="0029065B" w:rsidRPr="003C1478" w:rsidRDefault="0029065B" w:rsidP="0029065B">
            <w:pPr>
              <w:spacing w:after="0"/>
              <w:rPr>
                <w:lang w:val="en-US" w:eastAsia="zh-CN"/>
              </w:rPr>
            </w:pPr>
            <w:r w:rsidRPr="003C1478">
              <w:rPr>
                <w:lang w:val="en-US" w:eastAsia="zh-CN"/>
              </w:rPr>
              <w:t xml:space="preserve">We prefer to discuss this topic in Rel-18. </w:t>
            </w:r>
          </w:p>
        </w:tc>
      </w:tr>
      <w:tr w:rsidR="00761DE3" w:rsidRPr="003418CB" w14:paraId="0957F1E9" w14:textId="77777777" w:rsidTr="00CC4207">
        <w:tc>
          <w:tcPr>
            <w:tcW w:w="1242" w:type="dxa"/>
          </w:tcPr>
          <w:p w14:paraId="528D5A53" w14:textId="77777777" w:rsidR="00761DE3" w:rsidRPr="003C1478" w:rsidRDefault="00761DE3" w:rsidP="0029065B">
            <w:pPr>
              <w:spacing w:after="0"/>
              <w:rPr>
                <w:rFonts w:eastAsiaTheme="minorEastAsia"/>
                <w:lang w:val="en-US" w:eastAsia="zh-CN"/>
              </w:rPr>
            </w:pPr>
            <w:r w:rsidRPr="003C1478">
              <w:rPr>
                <w:rFonts w:eastAsiaTheme="minorEastAsia"/>
                <w:lang w:val="en-US" w:eastAsia="zh-CN"/>
              </w:rPr>
              <w:t>Xiaomi</w:t>
            </w:r>
          </w:p>
        </w:tc>
        <w:tc>
          <w:tcPr>
            <w:tcW w:w="8615" w:type="dxa"/>
          </w:tcPr>
          <w:p w14:paraId="13CF0DFA" w14:textId="77777777" w:rsidR="00761DE3" w:rsidRPr="003C1478" w:rsidRDefault="00761DE3" w:rsidP="0029065B">
            <w:pPr>
              <w:spacing w:after="0"/>
              <w:rPr>
                <w:lang w:val="en-US" w:eastAsia="zh-CN"/>
              </w:rPr>
            </w:pPr>
            <w:r w:rsidRPr="003C1478">
              <w:rPr>
                <w:rFonts w:eastAsiaTheme="minorEastAsia"/>
                <w:lang w:val="en-US" w:eastAsia="zh-CN"/>
              </w:rPr>
              <w:t>We are ok with proposal #4. From the discussion so far, it can be seen this work is not easy and can’t be expected to complete it in a short time.</w:t>
            </w:r>
          </w:p>
        </w:tc>
      </w:tr>
      <w:tr w:rsidR="00CD370E" w:rsidRPr="003418CB" w14:paraId="193D23A0" w14:textId="77777777" w:rsidTr="00CC4207">
        <w:tc>
          <w:tcPr>
            <w:tcW w:w="1242" w:type="dxa"/>
          </w:tcPr>
          <w:p w14:paraId="0DE83311" w14:textId="77777777" w:rsidR="00CD370E" w:rsidRPr="003C1478" w:rsidRDefault="00CD370E" w:rsidP="00CD370E">
            <w:pPr>
              <w:spacing w:after="0"/>
              <w:rPr>
                <w:lang w:val="en-US" w:eastAsia="zh-CN"/>
              </w:rPr>
            </w:pPr>
            <w:r w:rsidRPr="003C1478">
              <w:rPr>
                <w:rFonts w:eastAsia="Malgun Gothic"/>
                <w:lang w:val="en-US" w:eastAsia="ko-KR"/>
              </w:rPr>
              <w:t>LGE</w:t>
            </w:r>
          </w:p>
        </w:tc>
        <w:tc>
          <w:tcPr>
            <w:tcW w:w="8615" w:type="dxa"/>
          </w:tcPr>
          <w:p w14:paraId="1FFBC83A" w14:textId="77777777" w:rsidR="00CD370E" w:rsidRPr="003C1478" w:rsidRDefault="00CD370E" w:rsidP="00CD370E">
            <w:pPr>
              <w:spacing w:after="0"/>
              <w:rPr>
                <w:lang w:val="en-US" w:eastAsia="zh-CN"/>
              </w:rPr>
            </w:pPr>
            <w:r w:rsidRPr="003C1478">
              <w:rPr>
                <w:rFonts w:eastAsia="Malgun Gothic"/>
                <w:lang w:val="en-US" w:eastAsia="ko-KR"/>
              </w:rPr>
              <w:t>LGE support the moderator proposal #4.</w:t>
            </w:r>
          </w:p>
        </w:tc>
      </w:tr>
      <w:tr w:rsidR="00DC631A" w:rsidRPr="003418CB" w14:paraId="656058C9" w14:textId="77777777" w:rsidTr="00CC4207">
        <w:tc>
          <w:tcPr>
            <w:tcW w:w="1242" w:type="dxa"/>
          </w:tcPr>
          <w:p w14:paraId="598C80B3" w14:textId="77777777" w:rsidR="00DC631A" w:rsidRPr="003C1478" w:rsidRDefault="00DC631A" w:rsidP="00CD370E">
            <w:pPr>
              <w:spacing w:after="0"/>
              <w:rPr>
                <w:rFonts w:eastAsiaTheme="minorEastAsia"/>
                <w:lang w:val="en-US" w:eastAsia="zh-CN"/>
              </w:rPr>
            </w:pPr>
            <w:r w:rsidRPr="003C1478">
              <w:rPr>
                <w:rFonts w:eastAsiaTheme="minorEastAsia"/>
                <w:lang w:val="en-US" w:eastAsia="zh-CN"/>
              </w:rPr>
              <w:t>CMCC</w:t>
            </w:r>
          </w:p>
        </w:tc>
        <w:tc>
          <w:tcPr>
            <w:tcW w:w="8615" w:type="dxa"/>
          </w:tcPr>
          <w:p w14:paraId="7E32291E" w14:textId="77777777" w:rsidR="00DC631A" w:rsidRPr="003C1478" w:rsidRDefault="00DC631A" w:rsidP="00CD370E">
            <w:pPr>
              <w:spacing w:after="0"/>
              <w:rPr>
                <w:rFonts w:eastAsiaTheme="minorEastAsia"/>
                <w:lang w:val="en-US" w:eastAsia="zh-CN"/>
              </w:rPr>
            </w:pPr>
            <w:r w:rsidRPr="003C1478">
              <w:rPr>
                <w:rFonts w:eastAsiaTheme="minorEastAsia"/>
                <w:lang w:val="en-US" w:eastAsia="zh-CN"/>
              </w:rPr>
              <w:t>We support moderator’s proposal#4.</w:t>
            </w:r>
          </w:p>
        </w:tc>
      </w:tr>
      <w:tr w:rsidR="008762D8" w:rsidRPr="003418CB" w14:paraId="6A93D25B" w14:textId="77777777" w:rsidTr="00CC4207">
        <w:tc>
          <w:tcPr>
            <w:tcW w:w="1242" w:type="dxa"/>
          </w:tcPr>
          <w:p w14:paraId="22AA1149" w14:textId="61722F13" w:rsidR="008762D8" w:rsidRPr="003C1478" w:rsidRDefault="008762D8" w:rsidP="008762D8">
            <w:pPr>
              <w:spacing w:after="0"/>
              <w:rPr>
                <w:lang w:val="en-US" w:eastAsia="zh-CN"/>
              </w:rPr>
            </w:pPr>
            <w:r w:rsidRPr="003C1478">
              <w:rPr>
                <w:rFonts w:eastAsia="Malgun Gothic"/>
                <w:lang w:val="en-US" w:eastAsia="ko-KR"/>
              </w:rPr>
              <w:t>Intel</w:t>
            </w:r>
          </w:p>
        </w:tc>
        <w:tc>
          <w:tcPr>
            <w:tcW w:w="8615" w:type="dxa"/>
          </w:tcPr>
          <w:p w14:paraId="7165D470" w14:textId="31E37610" w:rsidR="008762D8" w:rsidRPr="003C1478" w:rsidRDefault="008762D8" w:rsidP="008762D8">
            <w:pPr>
              <w:spacing w:after="0"/>
              <w:rPr>
                <w:lang w:val="en-US" w:eastAsia="zh-CN"/>
              </w:rPr>
            </w:pPr>
            <w:r w:rsidRPr="003C1478">
              <w:rPr>
                <w:rFonts w:eastAsia="Malgun Gothic"/>
                <w:lang w:val="en-US" w:eastAsia="ko-KR"/>
              </w:rPr>
              <w:t>We are fine with moderator’s proposal</w:t>
            </w:r>
          </w:p>
        </w:tc>
      </w:tr>
      <w:tr w:rsidR="00AC0641" w:rsidRPr="003418CB" w14:paraId="2C09001A" w14:textId="77777777" w:rsidTr="00CC4207">
        <w:tc>
          <w:tcPr>
            <w:tcW w:w="1242" w:type="dxa"/>
          </w:tcPr>
          <w:p w14:paraId="0BA18C43" w14:textId="733E6EA8" w:rsidR="00AC0641" w:rsidRPr="003C1478" w:rsidRDefault="00AC0641" w:rsidP="008762D8">
            <w:pPr>
              <w:spacing w:after="0"/>
              <w:rPr>
                <w:lang w:val="en-US" w:eastAsia="ja-JP"/>
              </w:rPr>
            </w:pPr>
            <w:r w:rsidRPr="003C1478">
              <w:rPr>
                <w:lang w:val="en-US" w:eastAsia="ja-JP"/>
              </w:rPr>
              <w:t>KDDI</w:t>
            </w:r>
          </w:p>
        </w:tc>
        <w:tc>
          <w:tcPr>
            <w:tcW w:w="8615" w:type="dxa"/>
          </w:tcPr>
          <w:p w14:paraId="4F8E9578" w14:textId="024E26CA" w:rsidR="00C20E50" w:rsidRPr="003C1478" w:rsidRDefault="00AC0641" w:rsidP="008762D8">
            <w:pPr>
              <w:spacing w:after="0"/>
              <w:rPr>
                <w:lang w:val="en-US" w:eastAsia="ja-JP"/>
              </w:rPr>
            </w:pPr>
            <w:r w:rsidRPr="003C1478">
              <w:rPr>
                <w:lang w:val="en-US" w:eastAsia="ja-JP"/>
              </w:rPr>
              <w:t>We share the view Verizon.</w:t>
            </w:r>
          </w:p>
        </w:tc>
      </w:tr>
      <w:tr w:rsidR="00C20E50" w:rsidRPr="003418CB" w14:paraId="68573BE8" w14:textId="77777777" w:rsidTr="00CC4207">
        <w:tc>
          <w:tcPr>
            <w:tcW w:w="1242" w:type="dxa"/>
          </w:tcPr>
          <w:p w14:paraId="78A8D57A" w14:textId="4AA11846" w:rsidR="00C20E50" w:rsidRPr="003C1478" w:rsidRDefault="00C20E50" w:rsidP="00C20E50">
            <w:pPr>
              <w:spacing w:after="0"/>
              <w:rPr>
                <w:lang w:val="en-US" w:eastAsia="ja-JP"/>
              </w:rPr>
            </w:pPr>
            <w:r w:rsidRPr="003C1478">
              <w:rPr>
                <w:rFonts w:eastAsia="Malgun Gothic"/>
                <w:lang w:val="en-US" w:eastAsia="ko-KR"/>
              </w:rPr>
              <w:t>Deutsche Telekom</w:t>
            </w:r>
          </w:p>
        </w:tc>
        <w:tc>
          <w:tcPr>
            <w:tcW w:w="8615" w:type="dxa"/>
          </w:tcPr>
          <w:p w14:paraId="212D1DA8" w14:textId="18C5E60F" w:rsidR="00C20E50" w:rsidRPr="003C1478" w:rsidRDefault="00C20E50" w:rsidP="00C20E50">
            <w:pPr>
              <w:spacing w:after="0"/>
              <w:rPr>
                <w:rFonts w:eastAsia="Malgun Gothic"/>
                <w:lang w:val="en-US" w:eastAsia="ko-KR"/>
              </w:rPr>
            </w:pPr>
            <w:r w:rsidRPr="003C1478">
              <w:rPr>
                <w:rFonts w:eastAsia="Malgun Gothic"/>
                <w:lang w:val="en-US" w:eastAsia="ko-KR"/>
              </w:rPr>
              <w:t xml:space="preserve">We agree with T-Mobile USA here. </w:t>
            </w:r>
          </w:p>
          <w:p w14:paraId="0012B285" w14:textId="5AD782E8" w:rsidR="00C20E50" w:rsidRPr="003C1478" w:rsidRDefault="00C20E50" w:rsidP="00C20E50">
            <w:pPr>
              <w:spacing w:after="0"/>
              <w:rPr>
                <w:lang w:val="en-US" w:eastAsia="ja-JP"/>
              </w:rPr>
            </w:pPr>
            <w:r w:rsidRPr="003C1478">
              <w:rPr>
                <w:rFonts w:eastAsia="Malgun Gothic"/>
                <w:lang w:val="en-US" w:eastAsia="ko-KR"/>
              </w:rPr>
              <w:t>This work needs to be done in Rel-17</w:t>
            </w:r>
          </w:p>
        </w:tc>
      </w:tr>
      <w:tr w:rsidR="00384AB3" w:rsidRPr="003418CB" w14:paraId="275944BD" w14:textId="77777777" w:rsidTr="00CC4207">
        <w:tc>
          <w:tcPr>
            <w:tcW w:w="1242" w:type="dxa"/>
          </w:tcPr>
          <w:p w14:paraId="14909792" w14:textId="65D9F58E" w:rsidR="00384AB3" w:rsidRPr="003C1478" w:rsidRDefault="00384AB3" w:rsidP="00C20E50">
            <w:pPr>
              <w:spacing w:after="0"/>
              <w:rPr>
                <w:rFonts w:eastAsia="Malgun Gothic"/>
                <w:lang w:val="en-US" w:eastAsia="ko-KR"/>
              </w:rPr>
            </w:pPr>
            <w:r w:rsidRPr="003C1478">
              <w:rPr>
                <w:lang w:val="en-US" w:eastAsia="zh-CN"/>
              </w:rPr>
              <w:t>Skyworks</w:t>
            </w:r>
          </w:p>
        </w:tc>
        <w:tc>
          <w:tcPr>
            <w:tcW w:w="8615" w:type="dxa"/>
          </w:tcPr>
          <w:p w14:paraId="0A137417" w14:textId="75AE438A" w:rsidR="00384AB3" w:rsidRPr="003C1478" w:rsidRDefault="00384AB3" w:rsidP="00C20E50">
            <w:pPr>
              <w:spacing w:after="0"/>
              <w:rPr>
                <w:rFonts w:eastAsia="Malgun Gothic"/>
                <w:lang w:val="en-US" w:eastAsia="ko-KR"/>
              </w:rPr>
            </w:pPr>
            <w:r w:rsidRPr="003C1478">
              <w:rPr>
                <w:lang w:val="en-US" w:eastAsia="zh-CN"/>
              </w:rPr>
              <w:t>We support proposal 4 given the RAN4 workload to finalize R17</w:t>
            </w:r>
          </w:p>
        </w:tc>
      </w:tr>
      <w:tr w:rsidR="0079782A" w:rsidRPr="003418CB" w14:paraId="00BB98FB" w14:textId="77777777" w:rsidTr="00CC4207">
        <w:tc>
          <w:tcPr>
            <w:tcW w:w="1242" w:type="dxa"/>
          </w:tcPr>
          <w:p w14:paraId="4EE46DA7" w14:textId="180A33E4" w:rsidR="0079782A" w:rsidRPr="003C1478" w:rsidRDefault="0079782A" w:rsidP="0079782A">
            <w:pPr>
              <w:spacing w:after="0"/>
              <w:rPr>
                <w:b/>
                <w:bCs/>
                <w:lang w:val="en-US" w:eastAsia="zh-CN"/>
              </w:rPr>
            </w:pPr>
            <w:r w:rsidRPr="003C1478">
              <w:rPr>
                <w:lang w:eastAsia="zh-CN"/>
              </w:rPr>
              <w:t>Nokia</w:t>
            </w:r>
          </w:p>
        </w:tc>
        <w:tc>
          <w:tcPr>
            <w:tcW w:w="8615" w:type="dxa"/>
          </w:tcPr>
          <w:p w14:paraId="2C4F7EAE" w14:textId="6F28D740" w:rsidR="0079782A" w:rsidRPr="003C1478" w:rsidRDefault="0079782A" w:rsidP="0079782A">
            <w:pPr>
              <w:spacing w:after="0"/>
              <w:rPr>
                <w:b/>
                <w:bCs/>
                <w:lang w:val="en-US" w:eastAsia="zh-CN"/>
              </w:rPr>
            </w:pPr>
            <w:r w:rsidRPr="003C1478">
              <w:rPr>
                <w:lang w:val="en-US" w:eastAsia="zh-CN"/>
              </w:rPr>
              <w:t>The continuation of this work in RAN4 is the most efficient way if we only consider the progress of this topic. We, however, would like to emphasize that if some or all of the WIs/ SIs for topics higher power, PC2 FDD and low MSD are approved, we really need to limit the number of topics for Rel-18 to be  approved or to down scope of some of the topics. Since some of them in the end may become Rel-18 from Rel-17 considering the number of meetings left for Rel-17. In addition, some of potential Rel-18 topics like 3Tx proposals would require huge amount of RAN4 efforts. Hence, it is essential to consider RAN4 workload with the whole picture including Rel-18 if we approve some of them as Rel-17 or 18</w:t>
            </w:r>
          </w:p>
        </w:tc>
      </w:tr>
      <w:tr w:rsidR="002A1A4A" w:rsidRPr="003418CB" w14:paraId="1F0D5E1C" w14:textId="77777777" w:rsidTr="00CC4207">
        <w:tc>
          <w:tcPr>
            <w:tcW w:w="1242" w:type="dxa"/>
          </w:tcPr>
          <w:p w14:paraId="6D1E89C1" w14:textId="29257DFE" w:rsidR="002A1A4A" w:rsidRPr="003C1478" w:rsidRDefault="002A1A4A" w:rsidP="002A1A4A">
            <w:pPr>
              <w:spacing w:after="0"/>
              <w:rPr>
                <w:lang w:eastAsia="zh-CN"/>
              </w:rPr>
            </w:pPr>
            <w:r w:rsidRPr="003C1478">
              <w:rPr>
                <w:lang w:val="en-US" w:eastAsia="zh-CN"/>
              </w:rPr>
              <w:t>ZTE</w:t>
            </w:r>
          </w:p>
        </w:tc>
        <w:tc>
          <w:tcPr>
            <w:tcW w:w="8615" w:type="dxa"/>
          </w:tcPr>
          <w:p w14:paraId="4797A122" w14:textId="1E5F3957" w:rsidR="002A1A4A" w:rsidRPr="003C1478" w:rsidRDefault="002A1A4A" w:rsidP="002A1A4A">
            <w:pPr>
              <w:spacing w:after="0"/>
              <w:rPr>
                <w:lang w:val="en-US" w:eastAsia="zh-CN"/>
              </w:rPr>
            </w:pPr>
            <w:r w:rsidRPr="003C1478">
              <w:rPr>
                <w:lang w:val="en-US" w:eastAsia="zh-CN"/>
              </w:rPr>
              <w:t>We can compromise to Propose 4 if the increasing MOP WI is approved as a Rel-17 WI.</w:t>
            </w:r>
          </w:p>
        </w:tc>
      </w:tr>
      <w:tr w:rsidR="00C32A67" w:rsidRPr="003418CB" w14:paraId="2297B2F2" w14:textId="77777777" w:rsidTr="00CC4207">
        <w:tc>
          <w:tcPr>
            <w:tcW w:w="1242" w:type="dxa"/>
          </w:tcPr>
          <w:p w14:paraId="0F632D83" w14:textId="3F67E6D0" w:rsidR="00C32A67" w:rsidRPr="003C1478" w:rsidRDefault="00C32A67" w:rsidP="00C32A67">
            <w:pPr>
              <w:spacing w:after="0"/>
              <w:rPr>
                <w:lang w:val="en-US" w:eastAsia="zh-CN"/>
              </w:rPr>
            </w:pPr>
            <w:r w:rsidRPr="003C1478">
              <w:rPr>
                <w:lang w:val="sv-SE" w:eastAsia="zh-CN"/>
              </w:rPr>
              <w:t>Vodafone</w:t>
            </w:r>
          </w:p>
        </w:tc>
        <w:tc>
          <w:tcPr>
            <w:tcW w:w="8615" w:type="dxa"/>
          </w:tcPr>
          <w:p w14:paraId="6AD5AE96" w14:textId="100E8C5D" w:rsidR="00C32A67" w:rsidRPr="003C1478" w:rsidRDefault="00C32A67" w:rsidP="00C32A67">
            <w:pPr>
              <w:spacing w:after="0"/>
              <w:rPr>
                <w:lang w:val="en-US" w:eastAsia="zh-CN"/>
              </w:rPr>
            </w:pPr>
            <w:r w:rsidRPr="003C1478">
              <w:rPr>
                <w:lang w:val="en-US" w:eastAsia="zh-CN"/>
              </w:rPr>
              <w:t>We also agree with T-Mobile USA.</w:t>
            </w:r>
          </w:p>
        </w:tc>
      </w:tr>
      <w:tr w:rsidR="00CC4207" w:rsidRPr="003418CB" w14:paraId="3046FB10" w14:textId="77777777" w:rsidTr="00CC4207">
        <w:tc>
          <w:tcPr>
            <w:tcW w:w="1242" w:type="dxa"/>
          </w:tcPr>
          <w:p w14:paraId="1550E6C0" w14:textId="60BB57F6" w:rsidR="00CC4207" w:rsidRPr="003C1478" w:rsidRDefault="00CC4207" w:rsidP="00C32A67">
            <w:pPr>
              <w:spacing w:after="0"/>
              <w:rPr>
                <w:lang w:val="sv-SE" w:eastAsia="zh-CN"/>
              </w:rPr>
            </w:pPr>
            <w:r w:rsidRPr="003C1478">
              <w:rPr>
                <w:lang w:val="sv-SE" w:eastAsia="zh-CN"/>
              </w:rPr>
              <w:t>Telstra</w:t>
            </w:r>
          </w:p>
        </w:tc>
        <w:tc>
          <w:tcPr>
            <w:tcW w:w="8615" w:type="dxa"/>
          </w:tcPr>
          <w:p w14:paraId="5BB0FF82" w14:textId="2E1A70AD" w:rsidR="00CC4207" w:rsidRPr="003C1478" w:rsidRDefault="00CC4207" w:rsidP="00C32A67">
            <w:pPr>
              <w:spacing w:after="0"/>
              <w:rPr>
                <w:lang w:val="en-US" w:eastAsia="zh-CN"/>
              </w:rPr>
            </w:pPr>
            <w:r w:rsidRPr="003C1478">
              <w:rPr>
                <w:lang w:val="en-US" w:eastAsia="zh-CN"/>
              </w:rPr>
              <w:t>Same view as T-Mobile USA</w:t>
            </w:r>
          </w:p>
        </w:tc>
      </w:tr>
      <w:tr w:rsidR="006B31EF" w:rsidRPr="003418CB" w14:paraId="6BA800DB" w14:textId="77777777" w:rsidTr="00CC4207">
        <w:tc>
          <w:tcPr>
            <w:tcW w:w="1242" w:type="dxa"/>
          </w:tcPr>
          <w:p w14:paraId="4C55D2FA" w14:textId="6F092DFA" w:rsidR="006B31EF" w:rsidRPr="003C1478" w:rsidRDefault="006B31EF" w:rsidP="006B31EF">
            <w:pPr>
              <w:spacing w:after="0"/>
              <w:rPr>
                <w:lang w:val="sv-SE" w:eastAsia="zh-CN"/>
              </w:rPr>
            </w:pPr>
            <w:r w:rsidRPr="003C1478">
              <w:rPr>
                <w:rFonts w:eastAsiaTheme="minorEastAsia"/>
                <w:lang w:val="en-US" w:eastAsia="zh-CN"/>
              </w:rPr>
              <w:t>Ericsson</w:t>
            </w:r>
          </w:p>
        </w:tc>
        <w:tc>
          <w:tcPr>
            <w:tcW w:w="8615" w:type="dxa"/>
          </w:tcPr>
          <w:p w14:paraId="138B8CDF" w14:textId="4E35B2F4" w:rsidR="006B31EF" w:rsidRPr="003C1478" w:rsidRDefault="006B31EF" w:rsidP="006B31EF">
            <w:pPr>
              <w:spacing w:after="0"/>
              <w:rPr>
                <w:lang w:val="en-US" w:eastAsia="zh-CN"/>
              </w:rPr>
            </w:pPr>
            <w:r w:rsidRPr="003C1478">
              <w:rPr>
                <w:rFonts w:eastAsiaTheme="minorEastAsia"/>
                <w:lang w:val="en-US" w:eastAsia="zh-CN"/>
              </w:rPr>
              <w:t>We are fine with the proposal.</w:t>
            </w:r>
          </w:p>
        </w:tc>
      </w:tr>
      <w:tr w:rsidR="00E65616" w:rsidRPr="003418CB" w14:paraId="583E382F" w14:textId="77777777" w:rsidTr="00CC4207">
        <w:tc>
          <w:tcPr>
            <w:tcW w:w="1242" w:type="dxa"/>
          </w:tcPr>
          <w:p w14:paraId="4D0E8C0E" w14:textId="2E67BEB7" w:rsidR="00E65616" w:rsidRPr="003C1478" w:rsidRDefault="00E65616" w:rsidP="006B31EF">
            <w:pPr>
              <w:spacing w:after="0"/>
              <w:rPr>
                <w:lang w:val="en-US" w:eastAsia="zh-CN"/>
              </w:rPr>
            </w:pPr>
            <w:r w:rsidRPr="003C1478">
              <w:rPr>
                <w:lang w:val="en-US" w:eastAsia="zh-CN"/>
              </w:rPr>
              <w:t>TELUS</w:t>
            </w:r>
          </w:p>
        </w:tc>
        <w:tc>
          <w:tcPr>
            <w:tcW w:w="8615" w:type="dxa"/>
          </w:tcPr>
          <w:p w14:paraId="421FC7BB" w14:textId="3DD2FAFC" w:rsidR="00E65616" w:rsidRPr="003C1478" w:rsidRDefault="00E65616" w:rsidP="006B31EF">
            <w:pPr>
              <w:spacing w:after="0"/>
              <w:rPr>
                <w:lang w:val="en-US" w:eastAsia="zh-CN"/>
              </w:rPr>
            </w:pPr>
            <w:r w:rsidRPr="003C1478">
              <w:rPr>
                <w:lang w:val="en-US" w:eastAsia="zh-CN"/>
              </w:rPr>
              <w:t xml:space="preserve">Aligned with T-Mobile USA proposal. </w:t>
            </w:r>
          </w:p>
        </w:tc>
      </w:tr>
      <w:tr w:rsidR="0030327D" w:rsidRPr="003418CB" w14:paraId="64720D84" w14:textId="77777777" w:rsidTr="00CC4207">
        <w:tc>
          <w:tcPr>
            <w:tcW w:w="1242" w:type="dxa"/>
          </w:tcPr>
          <w:p w14:paraId="37CBF7AD" w14:textId="3013738F" w:rsidR="0030327D" w:rsidRPr="003C1478" w:rsidRDefault="0030327D" w:rsidP="0030327D">
            <w:pPr>
              <w:spacing w:after="0"/>
              <w:rPr>
                <w:lang w:val="en-US" w:eastAsia="zh-CN"/>
              </w:rPr>
            </w:pPr>
            <w:r w:rsidRPr="003C1478">
              <w:rPr>
                <w:rFonts w:eastAsia="Malgun Gothic"/>
                <w:lang w:val="en-US" w:eastAsia="ko-KR"/>
              </w:rPr>
              <w:t>Samsung</w:t>
            </w:r>
          </w:p>
        </w:tc>
        <w:tc>
          <w:tcPr>
            <w:tcW w:w="8615" w:type="dxa"/>
          </w:tcPr>
          <w:p w14:paraId="26E96FC8" w14:textId="7544F6F5" w:rsidR="0030327D" w:rsidRPr="003C1478" w:rsidRDefault="0030327D" w:rsidP="0030327D">
            <w:pPr>
              <w:spacing w:after="0"/>
              <w:rPr>
                <w:lang w:val="en-US" w:eastAsia="zh-CN"/>
              </w:rPr>
            </w:pPr>
            <w:r w:rsidRPr="003C1478">
              <w:t>We agree with proposal 4 as moderator suggested.</w:t>
            </w:r>
          </w:p>
        </w:tc>
      </w:tr>
    </w:tbl>
    <w:p w14:paraId="3C3AFEA5"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3E47E1CC" w14:textId="77777777" w:rsidR="00077524" w:rsidRDefault="00077524" w:rsidP="00D262DB">
      <w:pPr>
        <w:rPr>
          <w:lang w:val="en-US" w:eastAsia="zh-CN"/>
        </w:rPr>
      </w:pPr>
      <w:r>
        <w:rPr>
          <w:rFonts w:hint="eastAsia"/>
          <w:lang w:val="en-US" w:eastAsia="zh-CN"/>
        </w:rPr>
        <w:t>I</w:t>
      </w:r>
      <w:r>
        <w:rPr>
          <w:lang w:val="en-US" w:eastAsia="zh-CN"/>
        </w:rPr>
        <w:t>t is difficult for group to agree to do analysis for improvement of MSD and signaling in parallel. So moderator would like to suggest to endorse the following proposal as outcome for future discussion.</w:t>
      </w:r>
    </w:p>
    <w:p w14:paraId="66AE317D" w14:textId="77777777" w:rsidR="00077524" w:rsidRDefault="00077524" w:rsidP="00077524">
      <w:pPr>
        <w:pStyle w:val="afe"/>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43AD7535" w14:textId="77777777" w:rsidR="00077524" w:rsidRDefault="00077524" w:rsidP="00077524">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70764233" w14:textId="77777777" w:rsidR="00077524" w:rsidRPr="005330B4" w:rsidRDefault="00077524" w:rsidP="00077524">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03D69777"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805BE8" w14:paraId="4A23DD5D" w14:textId="77777777" w:rsidTr="00CC4207">
        <w:tc>
          <w:tcPr>
            <w:tcW w:w="1242" w:type="dxa"/>
          </w:tcPr>
          <w:p w14:paraId="5A7D6A4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863DD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55D72F56" w14:textId="77777777" w:rsidTr="00CC4207">
        <w:tc>
          <w:tcPr>
            <w:tcW w:w="1242" w:type="dxa"/>
          </w:tcPr>
          <w:p w14:paraId="5CF027FA" w14:textId="61998511" w:rsidR="00D262DB" w:rsidRPr="00784A0C" w:rsidRDefault="001E2C74" w:rsidP="002E7B0D">
            <w:pPr>
              <w:spacing w:after="0"/>
              <w:rPr>
                <w:rFonts w:eastAsiaTheme="minorEastAsia"/>
                <w:lang w:val="en-US" w:eastAsia="zh-CN"/>
              </w:rPr>
            </w:pPr>
            <w:r>
              <w:rPr>
                <w:rFonts w:eastAsiaTheme="minorEastAsia"/>
                <w:lang w:val="en-US" w:eastAsia="zh-CN"/>
              </w:rPr>
              <w:t>T-Mobile USA</w:t>
            </w:r>
          </w:p>
        </w:tc>
        <w:tc>
          <w:tcPr>
            <w:tcW w:w="8615" w:type="dxa"/>
          </w:tcPr>
          <w:p w14:paraId="043A90F1" w14:textId="77777777" w:rsidR="00D262DB" w:rsidRPr="00784A0C" w:rsidRDefault="001E2C74" w:rsidP="002E7B0D">
            <w:pPr>
              <w:spacing w:after="0"/>
              <w:rPr>
                <w:rFonts w:eastAsiaTheme="minorEastAsia"/>
                <w:lang w:val="en-US" w:eastAsia="zh-CN"/>
              </w:rPr>
            </w:pPr>
            <w:r>
              <w:rPr>
                <w:rFonts w:eastAsiaTheme="minorEastAsia"/>
                <w:lang w:val="en-US" w:eastAsia="zh-CN"/>
              </w:rPr>
              <w:t xml:space="preserve">This is fine with us, but we prefer that it be in Rel-17. </w:t>
            </w:r>
          </w:p>
        </w:tc>
      </w:tr>
      <w:tr w:rsidR="00D262DB" w:rsidRPr="003418CB" w14:paraId="17E32F78" w14:textId="77777777" w:rsidTr="00CC4207">
        <w:tc>
          <w:tcPr>
            <w:tcW w:w="1242" w:type="dxa"/>
          </w:tcPr>
          <w:p w14:paraId="3B3FE284" w14:textId="77777777" w:rsidR="00D262DB" w:rsidRPr="00784A0C" w:rsidRDefault="006B032F" w:rsidP="002E7B0D">
            <w:pPr>
              <w:spacing w:after="0"/>
              <w:rPr>
                <w:rFonts w:eastAsiaTheme="minorEastAsia"/>
                <w:lang w:val="en-US" w:eastAsia="zh-CN"/>
              </w:rPr>
            </w:pPr>
            <w:r>
              <w:rPr>
                <w:rFonts w:eastAsiaTheme="minorEastAsia"/>
                <w:lang w:val="en-US" w:eastAsia="zh-CN"/>
              </w:rPr>
              <w:t>AT&amp;T</w:t>
            </w:r>
          </w:p>
        </w:tc>
        <w:tc>
          <w:tcPr>
            <w:tcW w:w="8615" w:type="dxa"/>
          </w:tcPr>
          <w:p w14:paraId="1CE1A77D" w14:textId="77777777" w:rsidR="00D262DB" w:rsidRPr="00784A0C" w:rsidRDefault="006B032F" w:rsidP="002E7B0D">
            <w:pPr>
              <w:spacing w:after="0"/>
              <w:rPr>
                <w:rFonts w:eastAsiaTheme="minorEastAsia"/>
                <w:lang w:val="en-US" w:eastAsia="zh-CN"/>
              </w:rPr>
            </w:pPr>
            <w:r>
              <w:rPr>
                <w:rFonts w:eastAsiaTheme="minorEastAsia"/>
                <w:lang w:val="en-US" w:eastAsia="zh-CN"/>
              </w:rPr>
              <w:t>We are OK with proposal #5 but also support TMUS comment that this study should be part of Rel-17.</w:t>
            </w:r>
          </w:p>
        </w:tc>
      </w:tr>
      <w:tr w:rsidR="00D262DB" w:rsidRPr="003418CB" w14:paraId="69C94F6E" w14:textId="77777777" w:rsidTr="00CC4207">
        <w:tc>
          <w:tcPr>
            <w:tcW w:w="1242" w:type="dxa"/>
          </w:tcPr>
          <w:p w14:paraId="01A0C5E5" w14:textId="77777777" w:rsidR="00D262DB" w:rsidRPr="00784A0C" w:rsidRDefault="00C25976" w:rsidP="002E7B0D">
            <w:pPr>
              <w:spacing w:after="0"/>
              <w:rPr>
                <w:rFonts w:eastAsiaTheme="minorEastAsia"/>
                <w:lang w:val="en-US" w:eastAsia="zh-CN"/>
              </w:rPr>
            </w:pPr>
            <w:r>
              <w:rPr>
                <w:rFonts w:eastAsiaTheme="minorEastAsia"/>
                <w:lang w:val="en-US" w:eastAsia="zh-CN"/>
              </w:rPr>
              <w:t>Bell Mobility</w:t>
            </w:r>
          </w:p>
        </w:tc>
        <w:tc>
          <w:tcPr>
            <w:tcW w:w="8615" w:type="dxa"/>
          </w:tcPr>
          <w:p w14:paraId="0FD4979E" w14:textId="77777777" w:rsidR="00D262DB" w:rsidRPr="00784A0C" w:rsidRDefault="00C25976" w:rsidP="002E7B0D">
            <w:pPr>
              <w:spacing w:after="0"/>
              <w:rPr>
                <w:rFonts w:eastAsiaTheme="minorEastAsia"/>
                <w:lang w:val="en-US" w:eastAsia="zh-CN"/>
              </w:rPr>
            </w:pPr>
            <w:r>
              <w:rPr>
                <w:rFonts w:eastAsiaTheme="minorEastAsia"/>
                <w:lang w:val="en-US" w:eastAsia="zh-CN"/>
              </w:rPr>
              <w:t>Fine with us although we support T-Mobile that the study should be part of Rel-17</w:t>
            </w:r>
          </w:p>
        </w:tc>
      </w:tr>
      <w:tr w:rsidR="00A4796F" w:rsidRPr="003418CB" w14:paraId="738A1A32" w14:textId="77777777" w:rsidTr="00CC4207">
        <w:tc>
          <w:tcPr>
            <w:tcW w:w="1242" w:type="dxa"/>
          </w:tcPr>
          <w:p w14:paraId="6AF91BCB" w14:textId="77777777" w:rsidR="00A4796F" w:rsidRPr="00784A0C" w:rsidRDefault="00A4796F" w:rsidP="00A4796F">
            <w:pPr>
              <w:spacing w:after="0"/>
              <w:rPr>
                <w:rFonts w:eastAsiaTheme="minorEastAsia"/>
                <w:lang w:val="en-US" w:eastAsia="zh-CN"/>
              </w:rPr>
            </w:pPr>
            <w:r>
              <w:rPr>
                <w:rFonts w:eastAsiaTheme="minorEastAsia"/>
                <w:lang w:val="en-US" w:eastAsia="zh-CN"/>
              </w:rPr>
              <w:t>Qualcomm</w:t>
            </w:r>
          </w:p>
        </w:tc>
        <w:tc>
          <w:tcPr>
            <w:tcW w:w="8615" w:type="dxa"/>
          </w:tcPr>
          <w:p w14:paraId="71AC2165" w14:textId="77777777" w:rsidR="00A4796F" w:rsidRPr="00784A0C" w:rsidRDefault="00A4796F" w:rsidP="00A4796F">
            <w:pPr>
              <w:spacing w:after="0"/>
              <w:rPr>
                <w:rFonts w:eastAsiaTheme="minorEastAsia"/>
                <w:lang w:val="en-US" w:eastAsia="zh-CN"/>
              </w:rPr>
            </w:pPr>
            <w:r>
              <w:rPr>
                <w:rFonts w:eastAsiaTheme="minorEastAsia"/>
                <w:lang w:val="en-US" w:eastAsia="zh-CN"/>
              </w:rPr>
              <w:t>Generally, we’re ok with the proposals but we think “feasibility study of how MSD behaves” is ambiguous.  Can we be more precise about what this means and how this would translate to WI objective?</w:t>
            </w:r>
          </w:p>
        </w:tc>
      </w:tr>
      <w:tr w:rsidR="00A4796F" w:rsidRPr="003418CB" w14:paraId="7A2B3D6C" w14:textId="77777777" w:rsidTr="00CC4207">
        <w:tc>
          <w:tcPr>
            <w:tcW w:w="1242" w:type="dxa"/>
          </w:tcPr>
          <w:p w14:paraId="141BEFC5" w14:textId="77777777" w:rsidR="00A4796F" w:rsidRPr="00784A0C" w:rsidRDefault="0027346F" w:rsidP="00A4796F">
            <w:pPr>
              <w:spacing w:after="0"/>
              <w:rPr>
                <w:rFonts w:eastAsiaTheme="minorEastAsia"/>
                <w:lang w:val="en-US" w:eastAsia="zh-CN"/>
              </w:rPr>
            </w:pPr>
            <w:r>
              <w:rPr>
                <w:rFonts w:eastAsiaTheme="minorEastAsia"/>
                <w:lang w:val="en-US" w:eastAsia="zh-CN"/>
              </w:rPr>
              <w:t>Verizon</w:t>
            </w:r>
          </w:p>
        </w:tc>
        <w:tc>
          <w:tcPr>
            <w:tcW w:w="8615" w:type="dxa"/>
          </w:tcPr>
          <w:p w14:paraId="0ECA18EF" w14:textId="77777777" w:rsidR="00A4796F" w:rsidRPr="00784A0C" w:rsidRDefault="0027346F" w:rsidP="00A4796F">
            <w:pPr>
              <w:spacing w:after="0"/>
              <w:rPr>
                <w:rFonts w:eastAsiaTheme="minorEastAsia"/>
                <w:lang w:val="en-US" w:eastAsia="zh-CN"/>
              </w:rPr>
            </w:pPr>
            <w:r>
              <w:rPr>
                <w:rFonts w:eastAsiaTheme="minorEastAsia"/>
                <w:lang w:val="en-US" w:eastAsia="zh-CN"/>
              </w:rPr>
              <w:t xml:space="preserve">We agree with the Proposal #5. </w:t>
            </w:r>
          </w:p>
        </w:tc>
      </w:tr>
      <w:tr w:rsidR="00A4796F" w:rsidRPr="003418CB" w14:paraId="01142405" w14:textId="77777777" w:rsidTr="00CC4207">
        <w:tc>
          <w:tcPr>
            <w:tcW w:w="1242" w:type="dxa"/>
          </w:tcPr>
          <w:p w14:paraId="67E045B4" w14:textId="77777777" w:rsidR="00A4796F" w:rsidRPr="00784A0C" w:rsidRDefault="00FE53CD" w:rsidP="00A4796F">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1DEF2C5" w14:textId="77777777" w:rsidR="00A4796F" w:rsidRPr="00784A0C" w:rsidRDefault="00FE53CD" w:rsidP="00A4796F">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ot ok, should be discussed in Rel-18 package, and in serial as commented in 1</w:t>
            </w:r>
            <w:r w:rsidRPr="00FE53CD">
              <w:rPr>
                <w:rFonts w:eastAsiaTheme="minorEastAsia"/>
                <w:vertAlign w:val="superscript"/>
                <w:lang w:val="en-US" w:eastAsia="zh-CN"/>
              </w:rPr>
              <w:t>st</w:t>
            </w:r>
            <w:r>
              <w:rPr>
                <w:rFonts w:eastAsiaTheme="minorEastAsia"/>
                <w:lang w:val="en-US" w:eastAsia="zh-CN"/>
              </w:rPr>
              <w:t xml:space="preserve"> and 2</w:t>
            </w:r>
            <w:r w:rsidRPr="00FE53CD">
              <w:rPr>
                <w:rFonts w:eastAsiaTheme="minorEastAsia"/>
                <w:vertAlign w:val="superscript"/>
                <w:lang w:val="en-US" w:eastAsia="zh-CN"/>
              </w:rPr>
              <w:t>nd</w:t>
            </w:r>
            <w:r>
              <w:rPr>
                <w:rFonts w:eastAsiaTheme="minorEastAsia"/>
                <w:lang w:val="en-US" w:eastAsia="zh-CN"/>
              </w:rPr>
              <w:t xml:space="preserve"> round. Anyway it is premature to discuss at this moment, should be discussed in Rel-18.</w:t>
            </w:r>
          </w:p>
        </w:tc>
      </w:tr>
      <w:tr w:rsidR="007E238E" w:rsidRPr="003418CB" w14:paraId="27E3A0FE" w14:textId="77777777" w:rsidTr="00CC4207">
        <w:tc>
          <w:tcPr>
            <w:tcW w:w="1242" w:type="dxa"/>
          </w:tcPr>
          <w:p w14:paraId="7CB68CFC" w14:textId="77777777" w:rsidR="007E238E" w:rsidRDefault="007E238E" w:rsidP="007E238E">
            <w:pPr>
              <w:spacing w:after="0"/>
              <w:rPr>
                <w:lang w:val="en-US" w:eastAsia="zh-CN"/>
              </w:rPr>
            </w:pPr>
            <w:r>
              <w:rPr>
                <w:rFonts w:eastAsiaTheme="minorEastAsia"/>
                <w:lang w:val="en-US" w:eastAsia="zh-CN"/>
              </w:rPr>
              <w:t>Apple</w:t>
            </w:r>
          </w:p>
        </w:tc>
        <w:tc>
          <w:tcPr>
            <w:tcW w:w="8615" w:type="dxa"/>
          </w:tcPr>
          <w:p w14:paraId="024B9018" w14:textId="77777777" w:rsidR="007E238E" w:rsidRDefault="007E238E" w:rsidP="007E238E">
            <w:pPr>
              <w:spacing w:after="0"/>
              <w:rPr>
                <w:lang w:val="en-US" w:eastAsia="zh-CN"/>
              </w:rPr>
            </w:pPr>
            <w:r>
              <w:rPr>
                <w:rFonts w:eastAsiaTheme="minorEastAsia"/>
                <w:lang w:val="en-US" w:eastAsia="zh-CN"/>
              </w:rPr>
              <w:t>We suggest not to endorse the objectives in this meeting, in particular the “</w:t>
            </w:r>
            <w:r w:rsidRPr="0009166E">
              <w:rPr>
                <w:rFonts w:eastAsiaTheme="minorEastAsia"/>
                <w:lang w:val="en-US" w:eastAsia="zh-CN"/>
              </w:rPr>
              <w:t>Feasibility study on how MSD behaves</w:t>
            </w:r>
            <w:r>
              <w:rPr>
                <w:rFonts w:eastAsiaTheme="minorEastAsia"/>
                <w:lang w:val="en-US" w:eastAsia="zh-CN"/>
              </w:rPr>
              <w:t>” is still vague to us as we commented earlier.</w:t>
            </w:r>
          </w:p>
        </w:tc>
      </w:tr>
      <w:tr w:rsidR="0071415C" w:rsidRPr="003418CB" w14:paraId="5B62DDD9" w14:textId="77777777" w:rsidTr="00CC4207">
        <w:tc>
          <w:tcPr>
            <w:tcW w:w="1242" w:type="dxa"/>
          </w:tcPr>
          <w:p w14:paraId="62A3F38F" w14:textId="77777777" w:rsidR="0071415C" w:rsidRPr="0071415C" w:rsidRDefault="0071415C" w:rsidP="007E238E">
            <w:pPr>
              <w:spacing w:after="0"/>
              <w:rPr>
                <w:rFonts w:eastAsia="PMingLiU"/>
                <w:lang w:val="en-US" w:eastAsia="zh-TW"/>
              </w:rPr>
            </w:pPr>
            <w:r>
              <w:rPr>
                <w:rFonts w:eastAsia="PMingLiU" w:hint="eastAsia"/>
                <w:lang w:val="en-US" w:eastAsia="zh-TW"/>
              </w:rPr>
              <w:t>CHTTL</w:t>
            </w:r>
          </w:p>
        </w:tc>
        <w:tc>
          <w:tcPr>
            <w:tcW w:w="8615" w:type="dxa"/>
          </w:tcPr>
          <w:p w14:paraId="46C3AA23" w14:textId="77777777" w:rsidR="0071415C" w:rsidRPr="0071415C" w:rsidRDefault="0071415C" w:rsidP="007E238E">
            <w:pPr>
              <w:spacing w:after="0"/>
              <w:rPr>
                <w:rFonts w:eastAsia="PMingLiU"/>
                <w:lang w:val="en-US" w:eastAsia="zh-TW"/>
              </w:rPr>
            </w:pPr>
            <w:r>
              <w:rPr>
                <w:rFonts w:eastAsia="PMingLiU" w:hint="eastAsia"/>
                <w:lang w:val="en-US" w:eastAsia="zh-TW"/>
              </w:rPr>
              <w:t>We agree with T-mobile USA.</w:t>
            </w:r>
          </w:p>
        </w:tc>
      </w:tr>
      <w:tr w:rsidR="004A5A45" w:rsidRPr="003418CB" w14:paraId="3602395F" w14:textId="77777777" w:rsidTr="00CC4207">
        <w:tc>
          <w:tcPr>
            <w:tcW w:w="1242" w:type="dxa"/>
          </w:tcPr>
          <w:p w14:paraId="7AE5C590" w14:textId="77777777" w:rsidR="004A5A45" w:rsidRDefault="004A5A45" w:rsidP="004A5A45">
            <w:pPr>
              <w:spacing w:after="0"/>
              <w:rPr>
                <w:rFonts w:eastAsia="PMingLiU"/>
                <w:lang w:val="en-US" w:eastAsia="zh-TW"/>
              </w:rPr>
            </w:pPr>
            <w:r>
              <w:rPr>
                <w:lang w:val="en-US" w:eastAsia="zh-CN"/>
              </w:rPr>
              <w:t>Huawei, HiSilicon</w:t>
            </w:r>
          </w:p>
        </w:tc>
        <w:tc>
          <w:tcPr>
            <w:tcW w:w="8615" w:type="dxa"/>
          </w:tcPr>
          <w:p w14:paraId="5BD92F8E" w14:textId="77777777" w:rsidR="004A5A45" w:rsidRDefault="004A5A45" w:rsidP="004A5A45">
            <w:pPr>
              <w:spacing w:after="0"/>
              <w:rPr>
                <w:rFonts w:eastAsia="PMingLiU"/>
                <w:lang w:val="en-US" w:eastAsia="zh-TW"/>
              </w:rPr>
            </w:pPr>
            <w:r>
              <w:rPr>
                <w:lang w:val="en-US" w:eastAsia="zh-CN"/>
              </w:rPr>
              <w:t xml:space="preserve">Disagree to endorse proposal 5. As most companies think that feasibility study is necessary, in our understanding, some fundamental issues are still not stable to support the parallel discussion of signaling work. We need to better understand how to address the MSD issues for all possible rooting factors. </w:t>
            </w:r>
          </w:p>
        </w:tc>
      </w:tr>
      <w:tr w:rsidR="0029065B" w:rsidRPr="003418CB" w14:paraId="48B1171D" w14:textId="77777777" w:rsidTr="00CC4207">
        <w:tc>
          <w:tcPr>
            <w:tcW w:w="1242" w:type="dxa"/>
          </w:tcPr>
          <w:p w14:paraId="0E5FC2BD" w14:textId="77777777" w:rsidR="0029065B" w:rsidRDefault="0029065B" w:rsidP="004A5A45">
            <w:pPr>
              <w:spacing w:after="0"/>
              <w:rPr>
                <w:lang w:val="en-US" w:eastAsia="zh-CN"/>
              </w:rPr>
            </w:pPr>
            <w:r>
              <w:rPr>
                <w:lang w:val="en-US" w:eastAsia="zh-CN"/>
              </w:rPr>
              <w:t>vivo</w:t>
            </w:r>
          </w:p>
        </w:tc>
        <w:tc>
          <w:tcPr>
            <w:tcW w:w="8615" w:type="dxa"/>
          </w:tcPr>
          <w:p w14:paraId="0ABE7C3E" w14:textId="77777777" w:rsidR="0029065B" w:rsidRDefault="0029065B" w:rsidP="004A5A45">
            <w:pPr>
              <w:spacing w:after="0"/>
              <w:rPr>
                <w:lang w:val="en-US" w:eastAsia="zh-CN"/>
              </w:rPr>
            </w:pPr>
            <w:r>
              <w:rPr>
                <w:lang w:val="en-US" w:eastAsia="zh-CN"/>
              </w:rPr>
              <w:t>If proposal 4 is agreed. For this potential Rel-18 WI/SI, we do not understand why the detailed scope should be finalized this meeting, from RAN WI/SI-approval processing perspective.</w:t>
            </w:r>
          </w:p>
        </w:tc>
      </w:tr>
      <w:tr w:rsidR="00761DE3" w:rsidRPr="003418CB" w14:paraId="109D4116" w14:textId="77777777" w:rsidTr="00CC4207">
        <w:tc>
          <w:tcPr>
            <w:tcW w:w="1242" w:type="dxa"/>
          </w:tcPr>
          <w:p w14:paraId="4CD07D0A" w14:textId="77777777" w:rsidR="00761DE3" w:rsidRPr="00761DE3" w:rsidRDefault="00761DE3" w:rsidP="004A5A45">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7559C9BD" w14:textId="77777777" w:rsidR="00761DE3" w:rsidRDefault="00761DE3" w:rsidP="004A5A45">
            <w:pPr>
              <w:spacing w:after="0"/>
              <w:rPr>
                <w:lang w:val="en-US" w:eastAsia="zh-CN"/>
              </w:rPr>
            </w:pPr>
            <w:r>
              <w:rPr>
                <w:rFonts w:eastAsiaTheme="minorEastAsia" w:hint="eastAsia"/>
                <w:lang w:val="en-US" w:eastAsia="zh-CN"/>
              </w:rPr>
              <w:t>W</w:t>
            </w:r>
            <w:r>
              <w:rPr>
                <w:rFonts w:eastAsiaTheme="minorEastAsia"/>
                <w:lang w:val="en-US" w:eastAsia="zh-CN"/>
              </w:rPr>
              <w:t>e are ok with the proposal #5. The detail objective can be further discussed under R18.</w:t>
            </w:r>
          </w:p>
        </w:tc>
      </w:tr>
      <w:tr w:rsidR="00CD370E" w:rsidRPr="003418CB" w14:paraId="60B2C750" w14:textId="77777777" w:rsidTr="00CC4207">
        <w:tc>
          <w:tcPr>
            <w:tcW w:w="1242" w:type="dxa"/>
          </w:tcPr>
          <w:p w14:paraId="7BD6B258" w14:textId="77777777" w:rsidR="00CD370E" w:rsidRDefault="00CD370E" w:rsidP="00CD370E">
            <w:pPr>
              <w:spacing w:after="0"/>
              <w:rPr>
                <w:lang w:val="en-US" w:eastAsia="zh-CN"/>
              </w:rPr>
            </w:pPr>
            <w:r>
              <w:rPr>
                <w:rFonts w:eastAsia="Malgun Gothic" w:hint="eastAsia"/>
                <w:lang w:val="en-US" w:eastAsia="ko-KR"/>
              </w:rPr>
              <w:t>LGE</w:t>
            </w:r>
          </w:p>
        </w:tc>
        <w:tc>
          <w:tcPr>
            <w:tcW w:w="8615" w:type="dxa"/>
          </w:tcPr>
          <w:p w14:paraId="7684D380" w14:textId="77777777" w:rsidR="00CD370E" w:rsidRDefault="00CD370E" w:rsidP="00CD370E">
            <w:pPr>
              <w:spacing w:after="0"/>
              <w:rPr>
                <w:lang w:val="en-US" w:eastAsia="zh-CN"/>
              </w:rPr>
            </w:pPr>
            <w:r>
              <w:rPr>
                <w:rFonts w:eastAsia="Malgun Gothic" w:hint="eastAsia"/>
                <w:lang w:val="en-US" w:eastAsia="ko-KR"/>
              </w:rPr>
              <w:t>LGE is fine with the</w:t>
            </w:r>
            <w:r>
              <w:rPr>
                <w:rFonts w:eastAsia="Malgun Gothic"/>
                <w:lang w:val="en-US" w:eastAsia="ko-KR"/>
              </w:rPr>
              <w:t xml:space="preserve"> moderator proposal #5.</w:t>
            </w:r>
          </w:p>
        </w:tc>
      </w:tr>
      <w:tr w:rsidR="00420D6B" w:rsidRPr="003418CB" w14:paraId="79064B12" w14:textId="77777777" w:rsidTr="00CC4207">
        <w:tc>
          <w:tcPr>
            <w:tcW w:w="1242" w:type="dxa"/>
          </w:tcPr>
          <w:p w14:paraId="459544F8" w14:textId="77777777" w:rsidR="00420D6B" w:rsidRPr="00420D6B" w:rsidRDefault="00420D6B" w:rsidP="00CD370E">
            <w:pPr>
              <w:spacing w:after="0"/>
              <w:rPr>
                <w:rFonts w:eastAsiaTheme="minorEastAsia"/>
                <w:lang w:val="en-US" w:eastAsia="zh-CN"/>
              </w:rPr>
            </w:pPr>
            <w:r>
              <w:rPr>
                <w:rFonts w:eastAsiaTheme="minorEastAsia" w:hint="eastAsia"/>
                <w:lang w:val="en-US" w:eastAsia="zh-CN"/>
              </w:rPr>
              <w:t>CMCC</w:t>
            </w:r>
          </w:p>
        </w:tc>
        <w:tc>
          <w:tcPr>
            <w:tcW w:w="8615" w:type="dxa"/>
          </w:tcPr>
          <w:p w14:paraId="0A83B012" w14:textId="77777777" w:rsidR="00420D6B" w:rsidRPr="00420D6B" w:rsidRDefault="00420D6B" w:rsidP="00CD370E">
            <w:pPr>
              <w:spacing w:after="0"/>
              <w:rPr>
                <w:rFonts w:eastAsiaTheme="minorEastAsia"/>
                <w:lang w:val="en-US" w:eastAsia="zh-CN"/>
              </w:rPr>
            </w:pPr>
            <w:r>
              <w:rPr>
                <w:rFonts w:eastAsiaTheme="minorEastAsia" w:hint="eastAsia"/>
                <w:lang w:val="en-US" w:eastAsia="zh-CN"/>
              </w:rPr>
              <w:t>OK with moderator</w:t>
            </w:r>
            <w:r>
              <w:rPr>
                <w:rFonts w:eastAsiaTheme="minorEastAsia"/>
                <w:lang w:val="en-US" w:eastAsia="zh-CN"/>
              </w:rPr>
              <w:t>’</w:t>
            </w:r>
            <w:r>
              <w:rPr>
                <w:rFonts w:eastAsiaTheme="minorEastAsia" w:hint="eastAsia"/>
                <w:lang w:val="en-US" w:eastAsia="zh-CN"/>
              </w:rPr>
              <w:t>s proposal</w:t>
            </w:r>
          </w:p>
        </w:tc>
      </w:tr>
      <w:tr w:rsidR="008762D8" w:rsidRPr="003418CB" w14:paraId="6516A13F" w14:textId="77777777" w:rsidTr="00CC4207">
        <w:tc>
          <w:tcPr>
            <w:tcW w:w="1242" w:type="dxa"/>
          </w:tcPr>
          <w:p w14:paraId="325316D5" w14:textId="2DC5AE2E" w:rsidR="008762D8" w:rsidRDefault="008762D8" w:rsidP="008762D8">
            <w:pPr>
              <w:spacing w:after="0"/>
              <w:rPr>
                <w:lang w:val="en-US" w:eastAsia="zh-CN"/>
              </w:rPr>
            </w:pPr>
            <w:r>
              <w:rPr>
                <w:rFonts w:eastAsia="Malgun Gothic"/>
                <w:lang w:val="en-US" w:eastAsia="ko-KR"/>
              </w:rPr>
              <w:t>Intel</w:t>
            </w:r>
          </w:p>
        </w:tc>
        <w:tc>
          <w:tcPr>
            <w:tcW w:w="8615" w:type="dxa"/>
          </w:tcPr>
          <w:p w14:paraId="389FCA0A" w14:textId="13B7DAA1" w:rsidR="008762D8" w:rsidRDefault="008762D8" w:rsidP="008762D8">
            <w:pPr>
              <w:spacing w:after="0"/>
              <w:rPr>
                <w:lang w:val="en-US" w:eastAsia="zh-CN"/>
              </w:rPr>
            </w:pPr>
            <w:r>
              <w:rPr>
                <w:rFonts w:eastAsia="Malgun Gothic"/>
                <w:lang w:val="en-US" w:eastAsia="ko-KR"/>
              </w:rPr>
              <w:t>We prefer to discuss this as a part of Rel-18 package. The implications of such early agreement are unclear.</w:t>
            </w:r>
          </w:p>
        </w:tc>
      </w:tr>
      <w:tr w:rsidR="00145386" w:rsidRPr="003418CB" w14:paraId="3A53E9CD" w14:textId="77777777" w:rsidTr="00CC4207">
        <w:tc>
          <w:tcPr>
            <w:tcW w:w="1242" w:type="dxa"/>
          </w:tcPr>
          <w:p w14:paraId="0DE18B23" w14:textId="333F5833" w:rsidR="00145386" w:rsidRPr="00145386" w:rsidRDefault="00145386" w:rsidP="008762D8">
            <w:pPr>
              <w:spacing w:after="0"/>
              <w:rPr>
                <w:lang w:val="en-US" w:eastAsia="ja-JP"/>
              </w:rPr>
            </w:pPr>
            <w:r>
              <w:rPr>
                <w:rFonts w:hint="eastAsia"/>
                <w:lang w:val="en-US" w:eastAsia="ja-JP"/>
              </w:rPr>
              <w:t>K</w:t>
            </w:r>
            <w:r>
              <w:rPr>
                <w:lang w:val="en-US" w:eastAsia="ja-JP"/>
              </w:rPr>
              <w:t>DDI</w:t>
            </w:r>
          </w:p>
        </w:tc>
        <w:tc>
          <w:tcPr>
            <w:tcW w:w="8615" w:type="dxa"/>
          </w:tcPr>
          <w:p w14:paraId="20A37889" w14:textId="0E20F832" w:rsidR="00145386" w:rsidRDefault="00145386" w:rsidP="008762D8">
            <w:pPr>
              <w:spacing w:after="0"/>
              <w:rPr>
                <w:rFonts w:eastAsia="Malgun Gothic"/>
                <w:lang w:val="en-US" w:eastAsia="ko-KR"/>
              </w:rPr>
            </w:pPr>
            <w:r>
              <w:rPr>
                <w:rFonts w:eastAsiaTheme="minorEastAsia"/>
                <w:lang w:val="en-US" w:eastAsia="zh-CN"/>
              </w:rPr>
              <w:t>We agree with the Proposal #5.</w:t>
            </w:r>
          </w:p>
        </w:tc>
      </w:tr>
      <w:tr w:rsidR="009C6CF3" w:rsidRPr="003418CB" w14:paraId="77562F99" w14:textId="77777777" w:rsidTr="00CC4207">
        <w:tc>
          <w:tcPr>
            <w:tcW w:w="1242" w:type="dxa"/>
          </w:tcPr>
          <w:p w14:paraId="10C7DF2A" w14:textId="77777777" w:rsidR="009C6CF3" w:rsidRDefault="009C6CF3" w:rsidP="00041D11">
            <w:pPr>
              <w:spacing w:after="0"/>
              <w:rPr>
                <w:rFonts w:eastAsia="Malgun Gothic"/>
                <w:lang w:val="en-US" w:eastAsia="ko-KR"/>
              </w:rPr>
            </w:pPr>
            <w:r>
              <w:rPr>
                <w:lang w:val="en-US" w:eastAsia="zh-CN"/>
              </w:rPr>
              <w:t>Telecom Italia</w:t>
            </w:r>
          </w:p>
        </w:tc>
        <w:tc>
          <w:tcPr>
            <w:tcW w:w="8615" w:type="dxa"/>
          </w:tcPr>
          <w:p w14:paraId="5EC914D7" w14:textId="77777777" w:rsidR="009C6CF3" w:rsidRDefault="009C6CF3" w:rsidP="00041D11">
            <w:pPr>
              <w:spacing w:after="0"/>
              <w:rPr>
                <w:lang w:val="en-US" w:eastAsia="zh-CN"/>
              </w:rPr>
            </w:pPr>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p>
          <w:p w14:paraId="633159FD" w14:textId="77777777" w:rsidR="009C6CF3" w:rsidRDefault="009C6CF3" w:rsidP="00041D11">
            <w:pPr>
              <w:spacing w:after="0"/>
              <w:rPr>
                <w:rFonts w:eastAsia="Malgun Gothic"/>
                <w:lang w:val="en-US" w:eastAsia="ko-KR"/>
              </w:rPr>
            </w:pPr>
            <w:r>
              <w:rPr>
                <w:lang w:val="en-US" w:eastAsia="zh-CN"/>
              </w:rPr>
              <w:t>We would prefer a Rel 17 short Work Item</w:t>
            </w:r>
          </w:p>
        </w:tc>
      </w:tr>
      <w:tr w:rsidR="00C20E50" w:rsidRPr="003418CB" w14:paraId="62487546" w14:textId="77777777" w:rsidTr="00CC4207">
        <w:tc>
          <w:tcPr>
            <w:tcW w:w="1242" w:type="dxa"/>
          </w:tcPr>
          <w:p w14:paraId="29705D4B" w14:textId="2B00869F" w:rsidR="00C20E50" w:rsidRPr="009C6CF3" w:rsidRDefault="00C20E50" w:rsidP="00C20E50">
            <w:pPr>
              <w:spacing w:after="0"/>
              <w:rPr>
                <w:lang w:eastAsia="ja-JP"/>
              </w:rPr>
            </w:pPr>
            <w:r>
              <w:rPr>
                <w:rFonts w:eastAsia="Malgun Gothic"/>
                <w:lang w:val="en-US" w:eastAsia="ko-KR"/>
              </w:rPr>
              <w:t>Deutsche Telekom</w:t>
            </w:r>
          </w:p>
        </w:tc>
        <w:tc>
          <w:tcPr>
            <w:tcW w:w="8615" w:type="dxa"/>
          </w:tcPr>
          <w:p w14:paraId="4E3941E6" w14:textId="5DE1F1FE" w:rsidR="00C20E50" w:rsidRDefault="00C20E50" w:rsidP="00C20E50">
            <w:pPr>
              <w:spacing w:after="0"/>
              <w:rPr>
                <w:rFonts w:eastAsia="Malgun Gothic"/>
                <w:lang w:val="en-US" w:eastAsia="ko-KR"/>
              </w:rPr>
            </w:pPr>
            <w:r>
              <w:rPr>
                <w:rFonts w:eastAsia="Malgun Gothic"/>
                <w:lang w:val="en-US" w:eastAsia="ko-KR"/>
              </w:rPr>
              <w:t xml:space="preserve">We agree with T-Mobile USA here. </w:t>
            </w:r>
          </w:p>
          <w:p w14:paraId="56B7BFDD" w14:textId="05A200FB" w:rsidR="00C20E50" w:rsidRDefault="00C20E50" w:rsidP="00C20E50">
            <w:pPr>
              <w:spacing w:after="0"/>
              <w:rPr>
                <w:lang w:val="en-US" w:eastAsia="zh-CN"/>
              </w:rPr>
            </w:pPr>
            <w:r>
              <w:rPr>
                <w:rFonts w:eastAsia="Malgun Gothic"/>
                <w:lang w:val="en-US" w:eastAsia="ko-KR"/>
              </w:rPr>
              <w:t>This work needs to be done in Rel-17</w:t>
            </w:r>
          </w:p>
        </w:tc>
      </w:tr>
      <w:tr w:rsidR="00356CB6" w:rsidRPr="003418CB" w14:paraId="0E96B8CF" w14:textId="77777777" w:rsidTr="00CC4207">
        <w:tc>
          <w:tcPr>
            <w:tcW w:w="1242" w:type="dxa"/>
          </w:tcPr>
          <w:p w14:paraId="29F1650A" w14:textId="35B1E7D9" w:rsidR="00356CB6" w:rsidRDefault="00356CB6" w:rsidP="00356CB6">
            <w:pPr>
              <w:spacing w:after="0"/>
              <w:rPr>
                <w:rFonts w:eastAsia="Malgun Gothic"/>
                <w:lang w:val="en-US" w:eastAsia="ko-KR"/>
              </w:rPr>
            </w:pPr>
            <w:r>
              <w:rPr>
                <w:rFonts w:eastAsia="Malgun Gothic"/>
                <w:lang w:val="en-US" w:eastAsia="ko-KR"/>
              </w:rPr>
              <w:t>ZTE</w:t>
            </w:r>
          </w:p>
        </w:tc>
        <w:tc>
          <w:tcPr>
            <w:tcW w:w="8615" w:type="dxa"/>
          </w:tcPr>
          <w:p w14:paraId="2CBDF618" w14:textId="0518469A" w:rsidR="00356CB6" w:rsidRDefault="00356CB6" w:rsidP="00356CB6">
            <w:pPr>
              <w:spacing w:after="0"/>
              <w:rPr>
                <w:rFonts w:eastAsia="Malgun Gothic"/>
                <w:lang w:val="en-US" w:eastAsia="ko-KR"/>
              </w:rPr>
            </w:pPr>
            <w:r>
              <w:rPr>
                <w:rFonts w:eastAsia="Malgun Gothic"/>
                <w:lang w:val="en-US" w:eastAsia="ko-KR"/>
              </w:rPr>
              <w:t>We are fine with the proposal.</w:t>
            </w:r>
          </w:p>
        </w:tc>
      </w:tr>
      <w:tr w:rsidR="00C32A67" w:rsidRPr="003418CB" w14:paraId="6B92FA69" w14:textId="77777777" w:rsidTr="00CC4207">
        <w:tc>
          <w:tcPr>
            <w:tcW w:w="1242" w:type="dxa"/>
          </w:tcPr>
          <w:p w14:paraId="53B96148" w14:textId="19E20EF6" w:rsidR="00C32A67" w:rsidRDefault="00C32A67" w:rsidP="00C32A67">
            <w:pPr>
              <w:spacing w:after="0"/>
              <w:rPr>
                <w:rFonts w:eastAsia="Malgun Gothic"/>
                <w:lang w:val="en-US" w:eastAsia="ko-KR"/>
              </w:rPr>
            </w:pPr>
            <w:r>
              <w:rPr>
                <w:rFonts w:eastAsia="Malgun Gothic"/>
                <w:lang w:val="en-US" w:eastAsia="ko-KR"/>
              </w:rPr>
              <w:t>Vodafone</w:t>
            </w:r>
          </w:p>
        </w:tc>
        <w:tc>
          <w:tcPr>
            <w:tcW w:w="8615" w:type="dxa"/>
          </w:tcPr>
          <w:p w14:paraId="09D5D682" w14:textId="1064B0D0" w:rsidR="00C32A67" w:rsidRDefault="00C32A67" w:rsidP="00C32A67">
            <w:pPr>
              <w:spacing w:after="0"/>
              <w:rPr>
                <w:rFonts w:eastAsia="Malgun Gothic"/>
                <w:lang w:val="en-US" w:eastAsia="ko-KR"/>
              </w:rPr>
            </w:pPr>
            <w:r>
              <w:rPr>
                <w:rFonts w:eastAsia="Malgun Gothic"/>
                <w:lang w:val="en-US" w:eastAsia="ko-KR"/>
              </w:rPr>
              <w:t>We are ok with the proposal, but also support T-Mobile USA’s comment that this should be part of Rel-17.</w:t>
            </w:r>
          </w:p>
        </w:tc>
      </w:tr>
      <w:tr w:rsidR="00CC4207" w:rsidRPr="003418CB" w14:paraId="0003BD89" w14:textId="77777777" w:rsidTr="00CC4207">
        <w:tc>
          <w:tcPr>
            <w:tcW w:w="1242" w:type="dxa"/>
          </w:tcPr>
          <w:p w14:paraId="41FB71F1" w14:textId="0636C901" w:rsidR="00CC4207" w:rsidRDefault="00CC4207" w:rsidP="00C32A67">
            <w:pPr>
              <w:spacing w:after="0"/>
              <w:rPr>
                <w:rFonts w:eastAsia="Malgun Gothic"/>
                <w:lang w:val="en-US" w:eastAsia="ko-KR"/>
              </w:rPr>
            </w:pPr>
            <w:r>
              <w:rPr>
                <w:rFonts w:eastAsia="Malgun Gothic"/>
                <w:lang w:val="en-US" w:eastAsia="ko-KR"/>
              </w:rPr>
              <w:t>Telstra</w:t>
            </w:r>
          </w:p>
        </w:tc>
        <w:tc>
          <w:tcPr>
            <w:tcW w:w="8615" w:type="dxa"/>
          </w:tcPr>
          <w:p w14:paraId="664F01C5" w14:textId="2A8AD184" w:rsidR="00CC4207" w:rsidRDefault="00CC4207" w:rsidP="00C32A67">
            <w:pPr>
              <w:spacing w:after="0"/>
              <w:rPr>
                <w:rFonts w:eastAsia="Malgun Gothic"/>
                <w:lang w:val="en-US" w:eastAsia="ko-KR"/>
              </w:rPr>
            </w:pPr>
            <w:r>
              <w:rPr>
                <w:lang w:val="en-US" w:eastAsia="zh-CN"/>
              </w:rPr>
              <w:t>Same view as T-Mobile USA</w:t>
            </w:r>
          </w:p>
        </w:tc>
      </w:tr>
      <w:tr w:rsidR="006B31EF" w:rsidRPr="003418CB" w14:paraId="677F5533" w14:textId="77777777" w:rsidTr="00CC4207">
        <w:tc>
          <w:tcPr>
            <w:tcW w:w="1242" w:type="dxa"/>
          </w:tcPr>
          <w:p w14:paraId="25C37752" w14:textId="095ECD11" w:rsidR="006B31EF" w:rsidRDefault="006B31EF" w:rsidP="006B31EF">
            <w:pPr>
              <w:spacing w:after="0"/>
              <w:rPr>
                <w:rFonts w:eastAsia="Malgun Gothic"/>
                <w:lang w:val="en-US" w:eastAsia="ko-KR"/>
              </w:rPr>
            </w:pPr>
            <w:r>
              <w:rPr>
                <w:rFonts w:eastAsiaTheme="minorEastAsia"/>
                <w:lang w:val="en-US" w:eastAsia="zh-CN"/>
              </w:rPr>
              <w:t>Ericsson</w:t>
            </w:r>
          </w:p>
        </w:tc>
        <w:tc>
          <w:tcPr>
            <w:tcW w:w="8615" w:type="dxa"/>
          </w:tcPr>
          <w:p w14:paraId="56C53B43" w14:textId="14EDCBE9" w:rsidR="006B31EF" w:rsidRDefault="006B31EF" w:rsidP="006B31EF">
            <w:pPr>
              <w:spacing w:after="0"/>
              <w:rPr>
                <w:lang w:val="en-US" w:eastAsia="zh-CN"/>
              </w:rPr>
            </w:pPr>
            <w:r>
              <w:rPr>
                <w:rFonts w:eastAsiaTheme="minorEastAsia"/>
                <w:lang w:val="en-US" w:eastAsia="zh-CN"/>
              </w:rPr>
              <w:t>We are fine with the proposal.</w:t>
            </w:r>
          </w:p>
        </w:tc>
      </w:tr>
      <w:tr w:rsidR="00E65616" w:rsidRPr="003418CB" w14:paraId="6847315F" w14:textId="77777777" w:rsidTr="00CC4207">
        <w:tc>
          <w:tcPr>
            <w:tcW w:w="1242" w:type="dxa"/>
          </w:tcPr>
          <w:p w14:paraId="72C88D60" w14:textId="20891BE7" w:rsidR="00E65616" w:rsidRDefault="00E65616" w:rsidP="006B31EF">
            <w:pPr>
              <w:spacing w:after="0"/>
              <w:rPr>
                <w:lang w:val="en-US" w:eastAsia="zh-CN"/>
              </w:rPr>
            </w:pPr>
            <w:r>
              <w:rPr>
                <w:lang w:val="en-US" w:eastAsia="zh-CN"/>
              </w:rPr>
              <w:t>TELUS</w:t>
            </w:r>
          </w:p>
        </w:tc>
        <w:tc>
          <w:tcPr>
            <w:tcW w:w="8615" w:type="dxa"/>
          </w:tcPr>
          <w:p w14:paraId="12E4A2D3" w14:textId="0B8FB01C" w:rsidR="00E65616" w:rsidRDefault="00E65616" w:rsidP="006B31EF">
            <w:pPr>
              <w:spacing w:after="0"/>
              <w:rPr>
                <w:lang w:val="en-US" w:eastAsia="zh-CN"/>
              </w:rPr>
            </w:pPr>
            <w:r>
              <w:rPr>
                <w:lang w:val="en-US" w:eastAsia="zh-CN"/>
              </w:rPr>
              <w:t xml:space="preserve">Aligned with the T-Mobile USA proposal. </w:t>
            </w:r>
          </w:p>
        </w:tc>
      </w:tr>
      <w:tr w:rsidR="0030327D" w:rsidRPr="003418CB" w14:paraId="7BB24BA7" w14:textId="77777777" w:rsidTr="00CC4207">
        <w:tc>
          <w:tcPr>
            <w:tcW w:w="1242" w:type="dxa"/>
          </w:tcPr>
          <w:p w14:paraId="23C6B525" w14:textId="4373A5FC" w:rsidR="0030327D" w:rsidRDefault="0030327D" w:rsidP="0030327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9200025" w14:textId="46B380E6" w:rsidR="0030327D" w:rsidRDefault="0030327D" w:rsidP="0030327D">
            <w:pPr>
              <w:spacing w:after="0"/>
              <w:rPr>
                <w:lang w:val="en-US" w:eastAsia="zh-CN"/>
              </w:rPr>
            </w:pPr>
            <w:r>
              <w:t>We think the detailed objectives can be discussed together with other proposals in Rel-18 package.</w:t>
            </w:r>
          </w:p>
        </w:tc>
      </w:tr>
    </w:tbl>
    <w:p w14:paraId="017AFC03" w14:textId="77777777" w:rsidR="00D262DB" w:rsidRPr="00805BE8" w:rsidRDefault="00D262DB" w:rsidP="00CA1C92">
      <w:pPr>
        <w:pStyle w:val="3"/>
      </w:pPr>
      <w:r>
        <w:t>Summary</w:t>
      </w:r>
    </w:p>
    <w:p w14:paraId="6622A5FA"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D262DB" w:rsidRPr="00004165" w14:paraId="41822A95" w14:textId="77777777" w:rsidTr="002E7B0D">
        <w:tc>
          <w:tcPr>
            <w:tcW w:w="1696" w:type="dxa"/>
          </w:tcPr>
          <w:p w14:paraId="5A464C13" w14:textId="77777777" w:rsidR="00D262DB" w:rsidRPr="0017681E" w:rsidRDefault="00D262DB" w:rsidP="002E7B0D">
            <w:pPr>
              <w:spacing w:after="0"/>
              <w:rPr>
                <w:rFonts w:eastAsiaTheme="minorEastAsia"/>
                <w:b/>
                <w:bCs/>
                <w:lang w:val="en-US" w:eastAsia="zh-CN"/>
              </w:rPr>
            </w:pPr>
          </w:p>
        </w:tc>
        <w:tc>
          <w:tcPr>
            <w:tcW w:w="8161" w:type="dxa"/>
          </w:tcPr>
          <w:p w14:paraId="55E15B8E"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138011" w14:textId="77777777" w:rsidTr="002E7B0D">
        <w:tc>
          <w:tcPr>
            <w:tcW w:w="1696" w:type="dxa"/>
          </w:tcPr>
          <w:p w14:paraId="39A8615C"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0BABC7FD"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823E5EA" w14:textId="77777777" w:rsidR="00D262DB" w:rsidRPr="0065212F" w:rsidRDefault="00D262DB" w:rsidP="002E7B0D">
            <w:pPr>
              <w:spacing w:after="0"/>
              <w:rPr>
                <w:rFonts w:eastAsiaTheme="minorEastAsia"/>
                <w:lang w:val="en-US" w:eastAsia="zh-CN"/>
              </w:rPr>
            </w:pPr>
          </w:p>
          <w:p w14:paraId="743813E7" w14:textId="77777777" w:rsidR="00D262DB" w:rsidRPr="0065212F" w:rsidRDefault="00D262DB" w:rsidP="002E7B0D">
            <w:pPr>
              <w:spacing w:after="0"/>
              <w:rPr>
                <w:rFonts w:eastAsiaTheme="minorEastAsia"/>
                <w:lang w:val="en-US" w:eastAsia="zh-CN"/>
              </w:rPr>
            </w:pPr>
          </w:p>
          <w:p w14:paraId="2660733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5D30C6D7" w14:textId="77777777" w:rsidR="00D262DB" w:rsidRPr="0065212F" w:rsidRDefault="00D262DB" w:rsidP="002E7B0D">
            <w:pPr>
              <w:spacing w:after="0"/>
              <w:rPr>
                <w:rFonts w:eastAsiaTheme="minorEastAsia"/>
                <w:lang w:val="en-US" w:eastAsia="zh-CN"/>
              </w:rPr>
            </w:pPr>
          </w:p>
          <w:p w14:paraId="33491959" w14:textId="77777777" w:rsidR="00D262DB" w:rsidRPr="0065212F" w:rsidRDefault="00D262DB" w:rsidP="002E7B0D">
            <w:pPr>
              <w:spacing w:after="0"/>
              <w:rPr>
                <w:rFonts w:eastAsiaTheme="minorEastAsia"/>
                <w:lang w:val="en-US" w:eastAsia="zh-CN"/>
              </w:rPr>
            </w:pPr>
          </w:p>
          <w:p w14:paraId="165E2CBF"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5E764D1" w14:textId="77777777" w:rsidR="00D262DB" w:rsidRPr="0065212F" w:rsidRDefault="00D262DB" w:rsidP="002E7B0D">
            <w:pPr>
              <w:spacing w:after="0"/>
              <w:rPr>
                <w:rFonts w:eastAsiaTheme="minorEastAsia"/>
                <w:lang w:val="en-US" w:eastAsia="zh-CN"/>
              </w:rPr>
            </w:pPr>
          </w:p>
        </w:tc>
      </w:tr>
      <w:tr w:rsidR="00D262DB" w14:paraId="4B1D1B3D" w14:textId="77777777" w:rsidTr="002E7B0D">
        <w:tc>
          <w:tcPr>
            <w:tcW w:w="1696" w:type="dxa"/>
          </w:tcPr>
          <w:p w14:paraId="4C24D35B" w14:textId="77777777" w:rsidR="00D262DB" w:rsidRPr="0017681E" w:rsidRDefault="00D262DB" w:rsidP="002E7B0D">
            <w:pPr>
              <w:spacing w:after="0"/>
              <w:rPr>
                <w:rFonts w:eastAsiaTheme="minorEastAsia"/>
                <w:b/>
                <w:bCs/>
                <w:lang w:val="en-US" w:eastAsia="zh-CN"/>
              </w:rPr>
            </w:pPr>
          </w:p>
        </w:tc>
        <w:tc>
          <w:tcPr>
            <w:tcW w:w="8161" w:type="dxa"/>
          </w:tcPr>
          <w:p w14:paraId="3BCD3954" w14:textId="77777777" w:rsidR="00D262DB" w:rsidRPr="0065212F" w:rsidRDefault="00D262DB" w:rsidP="002E7B0D">
            <w:pPr>
              <w:spacing w:after="0"/>
              <w:rPr>
                <w:rFonts w:eastAsiaTheme="minorEastAsia"/>
                <w:lang w:val="en-US" w:eastAsia="zh-CN"/>
              </w:rPr>
            </w:pPr>
          </w:p>
        </w:tc>
      </w:tr>
      <w:tr w:rsidR="00D262DB" w14:paraId="63B0C301" w14:textId="77777777" w:rsidTr="002E7B0D">
        <w:tc>
          <w:tcPr>
            <w:tcW w:w="1696" w:type="dxa"/>
          </w:tcPr>
          <w:p w14:paraId="36AAD731" w14:textId="77777777" w:rsidR="00D262DB" w:rsidRPr="0017681E" w:rsidRDefault="00D262DB" w:rsidP="002E7B0D">
            <w:pPr>
              <w:spacing w:after="0"/>
              <w:rPr>
                <w:rFonts w:eastAsiaTheme="minorEastAsia"/>
                <w:b/>
                <w:bCs/>
                <w:lang w:val="en-US" w:eastAsia="zh-CN"/>
              </w:rPr>
            </w:pPr>
          </w:p>
        </w:tc>
        <w:tc>
          <w:tcPr>
            <w:tcW w:w="8161" w:type="dxa"/>
          </w:tcPr>
          <w:p w14:paraId="530E3915" w14:textId="77777777" w:rsidR="00D262DB" w:rsidRPr="0065212F" w:rsidRDefault="00D262DB" w:rsidP="002E7B0D">
            <w:pPr>
              <w:spacing w:after="0"/>
              <w:rPr>
                <w:rFonts w:eastAsiaTheme="minorEastAsia"/>
                <w:lang w:val="en-US" w:eastAsia="zh-CN"/>
              </w:rPr>
            </w:pPr>
          </w:p>
        </w:tc>
      </w:tr>
    </w:tbl>
    <w:p w14:paraId="0F35D82E" w14:textId="77777777" w:rsidR="00D262DB" w:rsidRDefault="00D262DB" w:rsidP="00D262DB">
      <w:pPr>
        <w:rPr>
          <w:lang w:eastAsia="zh-CN"/>
        </w:rPr>
      </w:pPr>
    </w:p>
    <w:p w14:paraId="1FB315E2" w14:textId="77777777" w:rsidR="00F115F5" w:rsidRDefault="003F27FB" w:rsidP="00F115F5">
      <w:pPr>
        <w:pStyle w:val="1"/>
        <w:rPr>
          <w:lang w:val="en-US" w:eastAsia="ja-JP"/>
        </w:rPr>
      </w:pPr>
      <w:r>
        <w:rPr>
          <w:lang w:val="en-US" w:eastAsia="ja-JP"/>
        </w:rPr>
        <w:t>Summary of Recommendations</w:t>
      </w:r>
    </w:p>
    <w:p w14:paraId="345B4948" w14:textId="77777777" w:rsidR="00430EA5" w:rsidRDefault="00CA1C92" w:rsidP="00CA1C92">
      <w:pPr>
        <w:pStyle w:val="2"/>
      </w:pPr>
      <w:r>
        <w:rPr>
          <w:rFonts w:hint="eastAsia"/>
        </w:rPr>
        <w:t>O</w:t>
      </w:r>
      <w:r>
        <w:t>utcome of intermediate round</w:t>
      </w:r>
    </w:p>
    <w:p w14:paraId="2D172241"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6B89DBF2" w14:textId="77777777"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22C7C5EE" w14:textId="77777777" w:rsidR="00CA1C92" w:rsidRPr="006C30BE" w:rsidRDefault="00CA1C92" w:rsidP="00CA1C92">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65010E68" w14:textId="77777777" w:rsidR="00CA1C92" w:rsidRPr="006C30BE" w:rsidRDefault="00CA1C92" w:rsidP="00CA1C92">
      <w:pPr>
        <w:pStyle w:val="afe"/>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7492888A" w14:textId="77777777" w:rsidR="00CA1C92" w:rsidRPr="006C30BE" w:rsidRDefault="00CA1C92" w:rsidP="00CA1C92">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348D1164" w14:textId="77777777" w:rsidR="00CA1C92" w:rsidRPr="006C30BE" w:rsidRDefault="00CA1C92" w:rsidP="00CA1C92">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2E0FB87"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2C1E277C" w14:textId="77777777" w:rsidR="00CA1C92" w:rsidRPr="00CA1C92" w:rsidRDefault="00CA1C92" w:rsidP="00CA1C92">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1BDD97CA" w14:textId="77777777"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1F14EEC3" w14:textId="77777777"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14:paraId="0118622B" w14:textId="77777777" w:rsidR="00E3756D" w:rsidRPr="00E3756D" w:rsidRDefault="00E3756D" w:rsidP="00E3756D">
      <w:pPr>
        <w:pStyle w:val="afe"/>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1F7ACF5C" w14:textId="77777777" w:rsidR="00E3756D" w:rsidRPr="00E3756D" w:rsidRDefault="00E3756D" w:rsidP="00E3756D">
      <w:pPr>
        <w:pStyle w:val="afe"/>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571B7B1" w14:textId="77777777" w:rsidR="00E3756D" w:rsidRPr="00E3756D" w:rsidRDefault="00E3756D" w:rsidP="00E3756D">
      <w:pPr>
        <w:pStyle w:val="afe"/>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36A0DA47" w14:textId="77777777"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53E2B733" w14:textId="77777777" w:rsidR="00CA1C92" w:rsidRDefault="00CA1C92" w:rsidP="00CA1C92">
      <w:pPr>
        <w:rPr>
          <w:lang w:eastAsia="zh-CN"/>
        </w:rPr>
      </w:pPr>
      <w:r>
        <w:rPr>
          <w:rFonts w:hint="eastAsia"/>
          <w:lang w:eastAsia="zh-CN"/>
        </w:rPr>
        <w:t>T</w:t>
      </w:r>
      <w:r>
        <w:rPr>
          <w:lang w:eastAsia="zh-CN"/>
        </w:rPr>
        <w:t>he situation is as below:</w:t>
      </w:r>
    </w:p>
    <w:p w14:paraId="3B9AFE76" w14:textId="77777777" w:rsidR="00CA1C92" w:rsidRDefault="00CA1C92" w:rsidP="00CA1C92">
      <w:pPr>
        <w:pStyle w:val="afe"/>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4420D407" w14:textId="77777777" w:rsidR="00CA1C92" w:rsidRDefault="00CA1C92" w:rsidP="00CA1C92">
      <w:pPr>
        <w:pStyle w:val="afe"/>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Vivo, Samsung, Mediatek. Skyworks</w:t>
      </w:r>
      <w:r>
        <w:rPr>
          <w:rFonts w:hint="eastAsia"/>
          <w:lang w:eastAsia="zh-CN"/>
        </w:rPr>
        <w:t>)</w:t>
      </w:r>
    </w:p>
    <w:p w14:paraId="3A72DE3F" w14:textId="77777777" w:rsidR="00CA1C92" w:rsidRDefault="00CA1C92" w:rsidP="00CA1C92">
      <w:pPr>
        <w:pStyle w:val="afe"/>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63C4D839" w14:textId="77777777" w:rsidR="00CA1C92" w:rsidRDefault="00CA1C92" w:rsidP="00CA1C92">
      <w:pPr>
        <w:rPr>
          <w:lang w:eastAsia="zh-CN"/>
        </w:rPr>
      </w:pPr>
      <w:r>
        <w:rPr>
          <w:lang w:eastAsia="zh-CN"/>
        </w:rPr>
        <w:t>Moderator would like to provide a compromise solution based on Alternative 1 capturing companies’ comments.</w:t>
      </w:r>
    </w:p>
    <w:p w14:paraId="11A7EB89" w14:textId="77777777" w:rsidR="00CA1C92" w:rsidRPr="00CA1C92" w:rsidRDefault="00CA1C92" w:rsidP="00CA1C92">
      <w:pPr>
        <w:pStyle w:val="afe"/>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72039EAA" w14:textId="77777777" w:rsidR="00CA1C92" w:rsidRPr="00CA1C92" w:rsidRDefault="00CA1C92" w:rsidP="00CA1C92">
      <w:pPr>
        <w:pStyle w:val="afe"/>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FEACCEE" w14:textId="77777777" w:rsidR="00CA1C92" w:rsidRPr="00CA1C92" w:rsidRDefault="00CA1C92" w:rsidP="00CA1C92">
      <w:pPr>
        <w:pStyle w:val="afe"/>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3DC492F7"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3946D2AA"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6D0CA1CA"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8A7C104"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76A46907"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1C5E22B0" w14:textId="77777777" w:rsidR="00CA1C92" w:rsidRPr="00CA1C92" w:rsidRDefault="00CA1C92" w:rsidP="00CA1C92">
      <w:pPr>
        <w:pStyle w:val="afe"/>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2657833"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69C13A8E" w14:textId="77777777" w:rsidR="00EB2B2A" w:rsidRPr="00EB2B2A" w:rsidRDefault="00EB2B2A" w:rsidP="00EB2B2A">
      <w:pPr>
        <w:rPr>
          <w:lang w:eastAsia="zh-CN"/>
        </w:rPr>
      </w:pPr>
      <w:r>
        <w:rPr>
          <w:lang w:eastAsia="zh-CN"/>
        </w:rPr>
        <w:t>Skyworks and Ericsson proposed to add 1Tx as baseline. So we can further discuss that part in final round.</w:t>
      </w:r>
    </w:p>
    <w:p w14:paraId="34F0475B"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00EE4BDF"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0E16D5F" w14:textId="77777777" w:rsidR="00CA1C92" w:rsidRPr="00F26B5E" w:rsidRDefault="00CA1C92" w:rsidP="00CA1C92">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732DBAAA" w14:textId="77777777" w:rsidR="00CA1C92" w:rsidRPr="00F26B5E" w:rsidRDefault="00CA1C92" w:rsidP="00CA1C92">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3C5EF94E" w14:textId="77777777" w:rsidR="00CA1C92" w:rsidRDefault="00CA1C92" w:rsidP="00CA1C92">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14:paraId="228EEE65" w14:textId="77777777" w:rsidR="00CA1C92" w:rsidRPr="00CA1C92" w:rsidRDefault="00CA1C92" w:rsidP="00CA1C92">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605C4FFD" w14:textId="77777777" w:rsidR="00CA1C92" w:rsidRPr="00CA1C92" w:rsidRDefault="00CA1C92" w:rsidP="00CA1C92">
      <w:pPr>
        <w:pStyle w:val="afe"/>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507578B2" w14:textId="77777777" w:rsidR="00CA1C92" w:rsidRPr="00CA1C92" w:rsidRDefault="00CA1C92" w:rsidP="00CA1C92">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45A4320F" w14:textId="77777777" w:rsidR="00CA1C92" w:rsidRPr="00CA1C92" w:rsidRDefault="00CA1C92" w:rsidP="00CA1C92">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47214AC8"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633EB29F"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7757610A" w14:textId="77777777" w:rsidR="00CA1C92" w:rsidRDefault="00CA1C92" w:rsidP="00CA1C92">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14:paraId="6E32B052" w14:textId="77777777" w:rsidR="00CA1C92" w:rsidRDefault="00CA1C92" w:rsidP="00CA1C92">
      <w:pPr>
        <w:numPr>
          <w:ilvl w:val="2"/>
          <w:numId w:val="16"/>
        </w:numPr>
        <w:overflowPunct w:val="0"/>
        <w:autoSpaceDE w:val="0"/>
        <w:autoSpaceDN w:val="0"/>
        <w:adjustRightInd w:val="0"/>
        <w:ind w:left="1735"/>
        <w:jc w:val="both"/>
        <w:textAlignment w:val="baseline"/>
        <w:rPr>
          <w:rFonts w:eastAsia="宋体"/>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PowerClass,CA</w:t>
      </w:r>
      <w:r w:rsidRPr="00AE7375">
        <w:rPr>
          <w:rFonts w:eastAsia="宋体" w:hint="eastAsia"/>
          <w:color w:val="000000" w:themeColor="text1"/>
          <w:lang w:val="en-US" w:eastAsia="zh-CN"/>
        </w:rPr>
        <w:t xml:space="preserve"> is replaced with 10</w:t>
      </w:r>
      <w:r w:rsidRPr="00AE7375">
        <w:rPr>
          <w:rFonts w:eastAsia="宋体"/>
          <w:color w:val="000000" w:themeColor="text1"/>
          <w:lang w:val="en-US" w:eastAsia="zh-CN"/>
        </w:rPr>
        <w:t>*</w:t>
      </w:r>
      <w:r w:rsidRPr="00AE7375">
        <w:rPr>
          <w:rFonts w:eastAsia="宋体" w:hint="eastAsia"/>
          <w:color w:val="000000" w:themeColor="text1"/>
          <w:lang w:val="en-US" w:eastAsia="zh-CN"/>
        </w:rPr>
        <w:t>log10</w:t>
      </w:r>
      <w:r w:rsidRPr="00AE7375">
        <w:rPr>
          <w:rFonts w:eastAsia="宋体" w:hint="eastAsia"/>
          <w:color w:val="000000" w:themeColor="text1"/>
          <w:lang w:val="en-US" w:eastAsia="zh-CN"/>
        </w:rPr>
        <w:t>∑</w:t>
      </w:r>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w:t>
      </w:r>
      <w:r w:rsidRPr="00AE7375">
        <w:rPr>
          <w:rFonts w:eastAsia="宋体"/>
          <w:color w:val="000000" w:themeColor="text1"/>
          <w:lang w:val="en-US" w:eastAsia="zh-CN"/>
        </w:rPr>
        <w:t>.</w:t>
      </w:r>
    </w:p>
    <w:p w14:paraId="29A32503"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宋体"/>
          <w:color w:val="000000" w:themeColor="text1"/>
          <w:lang w:eastAsia="zh-CN"/>
        </w:rPr>
      </w:pPr>
      <w:r w:rsidRPr="00AE7375">
        <w:rPr>
          <w:rFonts w:eastAsia="宋体"/>
          <w:color w:val="000000" w:themeColor="text1"/>
          <w:lang w:eastAsia="zh-CN"/>
        </w:rPr>
        <w:t>Clarification on impact of duty cycle reporting should be addressed</w:t>
      </w:r>
      <w:r>
        <w:rPr>
          <w:rFonts w:eastAsia="宋体"/>
          <w:color w:val="000000" w:themeColor="text1"/>
          <w:lang w:eastAsia="zh-CN"/>
        </w:rPr>
        <w:t>.</w:t>
      </w:r>
    </w:p>
    <w:p w14:paraId="72CFBB3B" w14:textId="77777777" w:rsidR="00CA1C92" w:rsidRPr="00876F68" w:rsidRDefault="00CA1C92" w:rsidP="00CA1C92">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14:paraId="264EA9C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14:paraId="32D47ED4"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1D1259B1" w14:textId="77777777" w:rsidR="00EB2B2A" w:rsidRPr="00EB2B2A" w:rsidRDefault="00EB2B2A" w:rsidP="00EB2B2A">
      <w:pPr>
        <w:rPr>
          <w:lang w:eastAsia="zh-CN"/>
        </w:rPr>
      </w:pPr>
      <w:r>
        <w:rPr>
          <w:lang w:eastAsia="zh-CN"/>
        </w:rPr>
        <w:t>Some companies still had concern on the proposal. Operators supported to start the work.</w:t>
      </w:r>
    </w:p>
    <w:p w14:paraId="6407AA80"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1524CA1E" w14:textId="77777777" w:rsidR="00CA1C92" w:rsidRDefault="00CA1C92" w:rsidP="00CA1C92">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3F6A9DAA" w14:textId="77777777" w:rsidR="003D2877" w:rsidRPr="003D2877" w:rsidRDefault="00CA1C92" w:rsidP="003D2877">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14:paraId="782F6882" w14:textId="77777777" w:rsidR="003D2877" w:rsidRDefault="003D2877" w:rsidP="003D2877">
      <w:pPr>
        <w:pStyle w:val="2"/>
      </w:pPr>
      <w:r>
        <w:rPr>
          <w:rFonts w:hint="eastAsia"/>
        </w:rPr>
        <w:t>O</w:t>
      </w:r>
      <w:r>
        <w:t>utcome of final round</w:t>
      </w:r>
    </w:p>
    <w:p w14:paraId="56F2E8C9" w14:textId="77777777" w:rsidR="00C14AD4" w:rsidRDefault="00C14AD4" w:rsidP="00C14AD4">
      <w:pPr>
        <w:rPr>
          <w:b/>
          <w:u w:val="single"/>
          <w:lang w:eastAsia="zh-CN"/>
        </w:rPr>
      </w:pPr>
      <w:r w:rsidRPr="0059240C">
        <w:rPr>
          <w:rFonts w:hint="eastAsia"/>
          <w:b/>
          <w:u w:val="single"/>
          <w:lang w:eastAsia="zh-CN"/>
        </w:rPr>
        <w:t>T</w:t>
      </w:r>
      <w:r w:rsidRPr="0059240C">
        <w:rPr>
          <w:b/>
          <w:u w:val="single"/>
          <w:lang w:eastAsia="zh-CN"/>
        </w:rPr>
        <w:t>opic #1: APT 600MHz NR band</w:t>
      </w:r>
    </w:p>
    <w:p w14:paraId="3FD93E29" w14:textId="77777777" w:rsidR="00C14AD4" w:rsidRDefault="00C14AD4" w:rsidP="00C14AD4">
      <w:pPr>
        <w:rPr>
          <w:lang w:eastAsia="zh-CN"/>
        </w:rPr>
      </w:pPr>
      <w:r w:rsidRPr="00A713CD">
        <w:rPr>
          <w:lang w:eastAsia="zh-CN"/>
        </w:rPr>
        <w:t>The situation is summarized in table below.</w:t>
      </w:r>
      <w:r>
        <w:rPr>
          <w:lang w:eastAsia="zh-CN"/>
        </w:rPr>
        <w:t xml:space="preserve"> The view is still diverse. As suggested by Huawei, 3GPP RAN should reply to AWG LS (RP-212540). </w:t>
      </w:r>
    </w:p>
    <w:tbl>
      <w:tblPr>
        <w:tblStyle w:val="afd"/>
        <w:tblW w:w="0" w:type="auto"/>
        <w:tblLook w:val="04A0" w:firstRow="1" w:lastRow="0" w:firstColumn="1" w:lastColumn="0" w:noHBand="0" w:noVBand="1"/>
      </w:tblPr>
      <w:tblGrid>
        <w:gridCol w:w="1838"/>
        <w:gridCol w:w="8618"/>
      </w:tblGrid>
      <w:tr w:rsidR="00C14AD4" w14:paraId="1EB0189A" w14:textId="77777777" w:rsidTr="003A32EE">
        <w:tc>
          <w:tcPr>
            <w:tcW w:w="1838" w:type="dxa"/>
            <w:vMerge w:val="restart"/>
            <w:shd w:val="clear" w:color="auto" w:fill="D9E2F3" w:themeFill="accent1" w:themeFillTint="33"/>
          </w:tcPr>
          <w:p w14:paraId="0C328E41" w14:textId="77777777" w:rsidR="00C14AD4" w:rsidRPr="00C60BEB" w:rsidRDefault="00C14AD4" w:rsidP="00EA7E9A">
            <w:pPr>
              <w:rPr>
                <w:b/>
                <w:lang w:eastAsia="zh-CN"/>
              </w:rPr>
            </w:pPr>
            <w:r w:rsidRPr="00C60BEB">
              <w:rPr>
                <w:rFonts w:hint="eastAsia"/>
                <w:b/>
                <w:lang w:eastAsia="zh-CN"/>
              </w:rPr>
              <w:t>A</w:t>
            </w:r>
            <w:r w:rsidRPr="00C60BEB">
              <w:rPr>
                <w:b/>
                <w:lang w:eastAsia="zh-CN"/>
              </w:rPr>
              <w:t>lternative 1</w:t>
            </w:r>
          </w:p>
        </w:tc>
        <w:tc>
          <w:tcPr>
            <w:tcW w:w="8618" w:type="dxa"/>
            <w:shd w:val="clear" w:color="auto" w:fill="D9E2F3" w:themeFill="accent1" w:themeFillTint="33"/>
          </w:tcPr>
          <w:p w14:paraId="0A88018C" w14:textId="77777777" w:rsidR="00C14AD4" w:rsidRDefault="00C14AD4" w:rsidP="00EA7E9A">
            <w:pPr>
              <w:rPr>
                <w:lang w:eastAsia="zh-CN"/>
              </w:rPr>
            </w:pPr>
            <w:r w:rsidRPr="00E3756D">
              <w:rPr>
                <w:rFonts w:eastAsiaTheme="minorEastAsia"/>
                <w:lang w:val="en-US" w:eastAsia="zh-CN"/>
              </w:rPr>
              <w:t>Do not start a WI until 3GPP receives the AWG decision on a single option.</w:t>
            </w:r>
          </w:p>
        </w:tc>
      </w:tr>
      <w:tr w:rsidR="00C14AD4" w14:paraId="201E182C" w14:textId="77777777" w:rsidTr="003A32EE">
        <w:tc>
          <w:tcPr>
            <w:tcW w:w="1838" w:type="dxa"/>
            <w:vMerge/>
            <w:shd w:val="clear" w:color="auto" w:fill="D9E2F3" w:themeFill="accent1" w:themeFillTint="33"/>
          </w:tcPr>
          <w:p w14:paraId="64AC7D05" w14:textId="77777777" w:rsidR="00C14AD4" w:rsidRPr="00C60BEB" w:rsidRDefault="00C14AD4" w:rsidP="00EA7E9A">
            <w:pPr>
              <w:rPr>
                <w:b/>
                <w:lang w:eastAsia="zh-CN"/>
              </w:rPr>
            </w:pPr>
          </w:p>
        </w:tc>
        <w:tc>
          <w:tcPr>
            <w:tcW w:w="8618" w:type="dxa"/>
          </w:tcPr>
          <w:p w14:paraId="4845280B" w14:textId="77777777" w:rsidR="00C14AD4" w:rsidRPr="00C60BEB" w:rsidRDefault="00C14AD4" w:rsidP="00EA7E9A">
            <w:pPr>
              <w:pStyle w:val="afe"/>
              <w:numPr>
                <w:ilvl w:val="1"/>
                <w:numId w:val="12"/>
              </w:numPr>
              <w:ind w:firstLineChars="0"/>
              <w:rPr>
                <w:lang w:eastAsia="zh-CN"/>
              </w:rPr>
            </w:pPr>
            <w:r>
              <w:rPr>
                <w:lang w:eastAsia="zh-CN"/>
              </w:rPr>
              <w:t xml:space="preserve">Supported by </w:t>
            </w:r>
            <w:r w:rsidRPr="00A126B8">
              <w:rPr>
                <w:lang w:eastAsia="zh-CN"/>
              </w:rPr>
              <w:t>Apple, Sky</w:t>
            </w:r>
            <w:r>
              <w:rPr>
                <w:lang w:eastAsia="zh-CN"/>
              </w:rPr>
              <w:t>works, Telstra, Qualcomm, Intel</w:t>
            </w:r>
          </w:p>
        </w:tc>
      </w:tr>
      <w:tr w:rsidR="00C14AD4" w14:paraId="3940DEFC" w14:textId="77777777" w:rsidTr="003A32EE">
        <w:tc>
          <w:tcPr>
            <w:tcW w:w="1838" w:type="dxa"/>
            <w:vMerge w:val="restart"/>
            <w:shd w:val="clear" w:color="auto" w:fill="D9E2F3" w:themeFill="accent1" w:themeFillTint="33"/>
          </w:tcPr>
          <w:p w14:paraId="3D921239" w14:textId="77777777" w:rsidR="00C14AD4" w:rsidRPr="00C60BEB" w:rsidRDefault="00C14AD4" w:rsidP="00EA7E9A">
            <w:pPr>
              <w:rPr>
                <w:b/>
                <w:lang w:eastAsia="zh-CN"/>
              </w:rPr>
            </w:pPr>
            <w:r w:rsidRPr="00C60BEB">
              <w:rPr>
                <w:rFonts w:hint="eastAsia"/>
                <w:b/>
                <w:lang w:eastAsia="zh-CN"/>
              </w:rPr>
              <w:t>A</w:t>
            </w:r>
            <w:r>
              <w:rPr>
                <w:b/>
                <w:lang w:eastAsia="zh-CN"/>
              </w:rPr>
              <w:t>lternative 3</w:t>
            </w:r>
          </w:p>
        </w:tc>
        <w:tc>
          <w:tcPr>
            <w:tcW w:w="8618" w:type="dxa"/>
            <w:shd w:val="clear" w:color="auto" w:fill="D9E2F3" w:themeFill="accent1" w:themeFillTint="33"/>
          </w:tcPr>
          <w:p w14:paraId="27D1DE10" w14:textId="77777777" w:rsidR="00C14AD4" w:rsidRDefault="00C14AD4" w:rsidP="00EA7E9A">
            <w:pPr>
              <w:rPr>
                <w:lang w:eastAsia="zh-CN"/>
              </w:rPr>
            </w:pPr>
            <w:r w:rsidRPr="00E3756D">
              <w:rPr>
                <w:rFonts w:eastAsiaTheme="minorEastAsia"/>
                <w:lang w:val="en-US" w:eastAsia="zh-CN"/>
              </w:rPr>
              <w:t xml:space="preserve">(Proposal #1 in intermediate round: </w:t>
            </w:r>
            <w:r w:rsidRPr="00E3756D">
              <w:rPr>
                <w:lang w:eastAsia="zh-CN"/>
              </w:rPr>
              <w:t>Approve a WI for APT 600MHz NR band in RAN#93e but put it on hold until 3GPP receives the information about decision on options for band plan in AWG-29 in March 22.</w:t>
            </w:r>
          </w:p>
        </w:tc>
      </w:tr>
      <w:tr w:rsidR="00C14AD4" w14:paraId="5D2B1D45" w14:textId="77777777" w:rsidTr="003A32EE">
        <w:tc>
          <w:tcPr>
            <w:tcW w:w="1838" w:type="dxa"/>
            <w:vMerge/>
            <w:shd w:val="clear" w:color="auto" w:fill="D9E2F3" w:themeFill="accent1" w:themeFillTint="33"/>
          </w:tcPr>
          <w:p w14:paraId="08B734DA" w14:textId="77777777" w:rsidR="00C14AD4" w:rsidRPr="00C60BEB" w:rsidRDefault="00C14AD4" w:rsidP="00EA7E9A">
            <w:pPr>
              <w:rPr>
                <w:b/>
                <w:lang w:eastAsia="zh-CN"/>
              </w:rPr>
            </w:pPr>
          </w:p>
        </w:tc>
        <w:tc>
          <w:tcPr>
            <w:tcW w:w="8618" w:type="dxa"/>
          </w:tcPr>
          <w:p w14:paraId="777357B9" w14:textId="77777777" w:rsidR="00C14AD4" w:rsidRDefault="00C14AD4" w:rsidP="00EA7E9A">
            <w:pPr>
              <w:pStyle w:val="afe"/>
              <w:numPr>
                <w:ilvl w:val="1"/>
                <w:numId w:val="12"/>
              </w:numPr>
              <w:ind w:firstLineChars="0"/>
              <w:rPr>
                <w:lang w:eastAsia="zh-CN"/>
              </w:rPr>
            </w:pPr>
            <w:r>
              <w:rPr>
                <w:lang w:eastAsia="zh-CN"/>
              </w:rPr>
              <w:t>Supported by Qualcomm (can accept), Spark NZ, Nokia, ZTE (can accept), Huawei</w:t>
            </w:r>
          </w:p>
          <w:p w14:paraId="1EF94DD1" w14:textId="77777777" w:rsidR="00C14AD4" w:rsidRPr="00C60BEB" w:rsidRDefault="00C14AD4" w:rsidP="00EA7E9A">
            <w:pPr>
              <w:pStyle w:val="afe"/>
              <w:numPr>
                <w:ilvl w:val="1"/>
                <w:numId w:val="12"/>
              </w:numPr>
              <w:ind w:firstLineChars="0"/>
              <w:rPr>
                <w:lang w:eastAsia="zh-CN"/>
              </w:rPr>
            </w:pPr>
            <w:r>
              <w:rPr>
                <w:lang w:eastAsia="zh-CN"/>
              </w:rPr>
              <w:t>Objected by Apple, Telstra</w:t>
            </w:r>
          </w:p>
        </w:tc>
      </w:tr>
      <w:tr w:rsidR="00C14AD4" w14:paraId="107ABF28" w14:textId="77777777" w:rsidTr="003A32EE">
        <w:tc>
          <w:tcPr>
            <w:tcW w:w="1838" w:type="dxa"/>
            <w:vMerge w:val="restart"/>
            <w:shd w:val="clear" w:color="auto" w:fill="D9E2F3" w:themeFill="accent1" w:themeFillTint="33"/>
          </w:tcPr>
          <w:p w14:paraId="5A0ED1CE" w14:textId="77777777" w:rsidR="00C14AD4" w:rsidRPr="00C60BEB" w:rsidRDefault="00C14AD4" w:rsidP="00EA7E9A">
            <w:pPr>
              <w:rPr>
                <w:b/>
                <w:lang w:eastAsia="zh-CN"/>
              </w:rPr>
            </w:pPr>
            <w:r w:rsidRPr="00C60BEB">
              <w:rPr>
                <w:rFonts w:hint="eastAsia"/>
                <w:b/>
                <w:lang w:eastAsia="zh-CN"/>
              </w:rPr>
              <w:t>A</w:t>
            </w:r>
            <w:r>
              <w:rPr>
                <w:b/>
                <w:lang w:eastAsia="zh-CN"/>
              </w:rPr>
              <w:t>lternative 4</w:t>
            </w:r>
          </w:p>
        </w:tc>
        <w:tc>
          <w:tcPr>
            <w:tcW w:w="8618" w:type="dxa"/>
            <w:shd w:val="clear" w:color="auto" w:fill="D9E2F3" w:themeFill="accent1" w:themeFillTint="33"/>
          </w:tcPr>
          <w:p w14:paraId="0593C1B4" w14:textId="77777777" w:rsidR="00C14AD4" w:rsidRPr="005D5468" w:rsidRDefault="00C14AD4" w:rsidP="00EA7E9A">
            <w:pPr>
              <w:rPr>
                <w:lang w:val="en-US" w:eastAsia="zh-CN"/>
              </w:rPr>
            </w:pPr>
            <w:bookmarkStart w:id="20" w:name="OLE_LINK4"/>
            <w:bookmarkStart w:id="21" w:name="OLE_LINK7"/>
            <w:r w:rsidRPr="005D5468">
              <w:rPr>
                <w:lang w:val="en-US" w:eastAsia="zh-CN"/>
              </w:rPr>
              <w:t>Extend the SI which is to be closed in RAN#93-e to March 22 to continue discussion on options based on the feedback of AWG</w:t>
            </w:r>
            <w:bookmarkEnd w:id="20"/>
            <w:bookmarkEnd w:id="21"/>
          </w:p>
        </w:tc>
      </w:tr>
      <w:tr w:rsidR="00C14AD4" w14:paraId="42B3212C" w14:textId="77777777" w:rsidTr="003A32EE">
        <w:tc>
          <w:tcPr>
            <w:tcW w:w="1838" w:type="dxa"/>
            <w:vMerge/>
            <w:shd w:val="clear" w:color="auto" w:fill="D9E2F3" w:themeFill="accent1" w:themeFillTint="33"/>
          </w:tcPr>
          <w:p w14:paraId="50040DD0" w14:textId="77777777" w:rsidR="00C14AD4" w:rsidRPr="00C60BEB" w:rsidRDefault="00C14AD4" w:rsidP="00EA7E9A">
            <w:pPr>
              <w:rPr>
                <w:b/>
                <w:lang w:eastAsia="zh-CN"/>
              </w:rPr>
            </w:pPr>
          </w:p>
        </w:tc>
        <w:tc>
          <w:tcPr>
            <w:tcW w:w="8618" w:type="dxa"/>
          </w:tcPr>
          <w:p w14:paraId="4692CBD0" w14:textId="77777777" w:rsidR="00C14AD4" w:rsidRDefault="00C14AD4" w:rsidP="00EA7E9A">
            <w:pPr>
              <w:pStyle w:val="afe"/>
              <w:numPr>
                <w:ilvl w:val="1"/>
                <w:numId w:val="12"/>
              </w:numPr>
              <w:ind w:firstLineChars="0"/>
              <w:rPr>
                <w:lang w:eastAsia="zh-CN"/>
              </w:rPr>
            </w:pPr>
            <w:r>
              <w:rPr>
                <w:rFonts w:hint="eastAsia"/>
                <w:lang w:eastAsia="zh-CN"/>
              </w:rPr>
              <w:t>S</w:t>
            </w:r>
            <w:r>
              <w:rPr>
                <w:lang w:eastAsia="zh-CN"/>
              </w:rPr>
              <w:t>upported by Ericsson, Apple, Telstra</w:t>
            </w:r>
          </w:p>
          <w:p w14:paraId="08A1CFF2" w14:textId="77777777" w:rsidR="00C14AD4" w:rsidRDefault="00C14AD4" w:rsidP="00EA7E9A">
            <w:pPr>
              <w:pStyle w:val="afe"/>
              <w:numPr>
                <w:ilvl w:val="1"/>
                <w:numId w:val="12"/>
              </w:numPr>
              <w:ind w:firstLineChars="0"/>
              <w:rPr>
                <w:lang w:eastAsia="zh-CN"/>
              </w:rPr>
            </w:pPr>
            <w:r>
              <w:rPr>
                <w:lang w:eastAsia="zh-CN"/>
              </w:rPr>
              <w:t>Disagreed by Qualcomm, Apple, Intel (objectives of SI is unclear)</w:t>
            </w:r>
          </w:p>
        </w:tc>
      </w:tr>
    </w:tbl>
    <w:p w14:paraId="6D0C7FE8" w14:textId="77777777" w:rsidR="00C14AD4" w:rsidRDefault="00C14AD4" w:rsidP="00C14AD4">
      <w:pPr>
        <w:rPr>
          <w:lang w:eastAsia="zh-CN"/>
        </w:rPr>
      </w:pPr>
    </w:p>
    <w:p w14:paraId="1393C8D7" w14:textId="77777777" w:rsidR="00C14AD4" w:rsidRDefault="00C14AD4" w:rsidP="00C14AD4">
      <w:pPr>
        <w:rPr>
          <w:lang w:eastAsia="zh-CN"/>
        </w:rPr>
      </w:pPr>
      <w:r>
        <w:rPr>
          <w:lang w:eastAsia="zh-CN"/>
        </w:rPr>
        <w:t>From moderator perspective, it is usual business for 3GPP to approve the work item to introduce new bands as requested by operators (Spark NZ and CBN). The only concern is about the regulation and its impact on UE architecture and then complexity and cost, which belongs to solution level discussion. But we still expect the concern from other companies on Alternative 3. To make progress, maybe we can check which one out of Alternative 3 or 4 can be called as compromise.</w:t>
      </w:r>
    </w:p>
    <w:p w14:paraId="278CA6C4" w14:textId="77777777" w:rsidR="00C14AD4" w:rsidRDefault="00C14AD4" w:rsidP="00C14AD4">
      <w:pPr>
        <w:rPr>
          <w:lang w:eastAsia="zh-CN"/>
        </w:rPr>
      </w:pPr>
      <w:r>
        <w:rPr>
          <w:lang w:eastAsia="zh-CN"/>
        </w:rPr>
        <w:t>And considering that 3GPP received the clear request from AWG as pointed out by Spark NZ and Huawei:</w:t>
      </w:r>
    </w:p>
    <w:p w14:paraId="59E66BB1" w14:textId="77777777" w:rsidR="00C14AD4" w:rsidRDefault="00C14AD4" w:rsidP="00C14AD4">
      <w:pPr>
        <w:rPr>
          <w:iCs/>
        </w:rPr>
      </w:pPr>
      <w:r w:rsidRPr="00F941C1">
        <w:rPr>
          <w:i/>
          <w:iCs/>
        </w:rPr>
        <w:t>AWG kindly invites 3GPP to finalize the relevant specifications by September 2022, and requests 3GPP to respond upon the feasibility of this request.</w:t>
      </w:r>
    </w:p>
    <w:p w14:paraId="77BE51DE" w14:textId="77777777" w:rsidR="00C14AD4" w:rsidRDefault="00C14AD4" w:rsidP="00C14AD4">
      <w:pPr>
        <w:rPr>
          <w:iCs/>
        </w:rPr>
      </w:pPr>
      <w:r>
        <w:rPr>
          <w:iCs/>
        </w:rPr>
        <w:t>It is better for 3G</w:t>
      </w:r>
      <w:r>
        <w:rPr>
          <w:rFonts w:hint="eastAsia"/>
          <w:iCs/>
          <w:lang w:eastAsia="zh-CN"/>
        </w:rPr>
        <w:t>P</w:t>
      </w:r>
      <w:r>
        <w:rPr>
          <w:iCs/>
          <w:lang w:eastAsia="zh-CN"/>
        </w:rPr>
        <w:t xml:space="preserve">P to provide better response. Thus </w:t>
      </w:r>
      <w:r>
        <w:rPr>
          <w:iCs/>
        </w:rPr>
        <w:t>moderator would like to encourage the group to re-consider accepting Alternative 3 as a compromise. We can wait for the final decision from AWG before we start normative work for this proposed WI in RAN4. In future, we can still discuss whether to start the work.</w:t>
      </w:r>
    </w:p>
    <w:p w14:paraId="5B57B96B" w14:textId="77777777" w:rsidR="00C14AD4" w:rsidRPr="00A126B8" w:rsidRDefault="00C14AD4" w:rsidP="00C14AD4">
      <w:pPr>
        <w:rPr>
          <w:lang w:eastAsia="zh-CN"/>
        </w:rPr>
      </w:pPr>
      <w:r>
        <w:rPr>
          <w:iCs/>
        </w:rPr>
        <w:t>So as suggestion after final round, moderator would like to propose the modified Proposal #1 for further discussion in extended round (if possible) and propose to endorse Proposal #1a.</w:t>
      </w:r>
    </w:p>
    <w:p w14:paraId="4F711CCE" w14:textId="77777777" w:rsidR="00C14AD4" w:rsidRDefault="00C14AD4" w:rsidP="00C14AD4">
      <w:pPr>
        <w:pStyle w:val="afe"/>
        <w:numPr>
          <w:ilvl w:val="0"/>
          <w:numId w:val="36"/>
        </w:numPr>
        <w:overflowPunct/>
        <w:autoSpaceDE/>
        <w:autoSpaceDN/>
        <w:adjustRightInd/>
        <w:ind w:firstLineChars="0"/>
        <w:textAlignment w:val="auto"/>
        <w:rPr>
          <w:lang w:eastAsia="zh-CN"/>
        </w:rPr>
      </w:pPr>
      <w:r>
        <w:rPr>
          <w:b/>
          <w:lang w:eastAsia="zh-CN"/>
        </w:rPr>
        <w:t>Modified p</w:t>
      </w:r>
      <w:r w:rsidRPr="00CA1C80">
        <w:rPr>
          <w:b/>
          <w:lang w:eastAsia="zh-CN"/>
        </w:rPr>
        <w:t>roposal #1</w:t>
      </w:r>
      <w:r>
        <w:rPr>
          <w:lang w:eastAsia="zh-CN"/>
        </w:rPr>
        <w:t>: Select one out of Alternative 3 and 4</w:t>
      </w:r>
    </w:p>
    <w:p w14:paraId="416AE9FF" w14:textId="77777777" w:rsidR="00C14AD4" w:rsidRDefault="00C14AD4" w:rsidP="00C14AD4">
      <w:pPr>
        <w:pStyle w:val="afe"/>
        <w:numPr>
          <w:ilvl w:val="1"/>
          <w:numId w:val="36"/>
        </w:numPr>
        <w:overflowPunct/>
        <w:autoSpaceDE/>
        <w:autoSpaceDN/>
        <w:adjustRightInd/>
        <w:ind w:firstLineChars="0"/>
        <w:textAlignment w:val="auto"/>
        <w:rPr>
          <w:lang w:eastAsia="zh-CN"/>
        </w:rPr>
      </w:pPr>
      <w:r w:rsidRPr="00C60BEB">
        <w:rPr>
          <w:rFonts w:hint="eastAsia"/>
          <w:b/>
          <w:lang w:eastAsia="zh-CN"/>
        </w:rPr>
        <w:t>A</w:t>
      </w:r>
      <w:r>
        <w:rPr>
          <w:b/>
          <w:lang w:eastAsia="zh-CN"/>
        </w:rPr>
        <w:t xml:space="preserve">lternative 3: </w:t>
      </w:r>
      <w:r>
        <w:rPr>
          <w:lang w:eastAsia="zh-CN"/>
        </w:rPr>
        <w:t xml:space="preserve">Approve a WI for APT 600MHz NR band in RAN#93e but put it on hold until 3GPP receives the information about decision on options for band plan in AWG-29 in March 22. </w:t>
      </w:r>
    </w:p>
    <w:p w14:paraId="3D9FA956" w14:textId="77777777" w:rsidR="00C14AD4" w:rsidRPr="00824E44" w:rsidRDefault="00C14AD4" w:rsidP="00C14AD4">
      <w:pPr>
        <w:pStyle w:val="afe"/>
        <w:numPr>
          <w:ilvl w:val="1"/>
          <w:numId w:val="36"/>
        </w:numPr>
        <w:overflowPunct/>
        <w:autoSpaceDE/>
        <w:autoSpaceDN/>
        <w:adjustRightInd/>
        <w:ind w:firstLineChars="0"/>
        <w:textAlignment w:val="auto"/>
        <w:rPr>
          <w:lang w:eastAsia="zh-CN"/>
        </w:rPr>
      </w:pPr>
      <w:r w:rsidRPr="00824E44">
        <w:rPr>
          <w:b/>
          <w:lang w:val="en-US" w:eastAsia="zh-CN"/>
        </w:rPr>
        <w:t xml:space="preserve">Alternative 4: </w:t>
      </w:r>
      <w:r w:rsidRPr="005D5468">
        <w:rPr>
          <w:lang w:val="en-US" w:eastAsia="zh-CN"/>
        </w:rPr>
        <w:t>Extend the SI which is to be closed in RAN#93-e to March 22 to continue discussion on options based on the feedback of AWG</w:t>
      </w:r>
    </w:p>
    <w:p w14:paraId="31302FF2" w14:textId="77777777" w:rsidR="00C14AD4" w:rsidRPr="00824E44" w:rsidRDefault="00C14AD4" w:rsidP="00C14AD4">
      <w:pPr>
        <w:pStyle w:val="afe"/>
        <w:numPr>
          <w:ilvl w:val="2"/>
          <w:numId w:val="36"/>
        </w:numPr>
        <w:overflowPunct/>
        <w:autoSpaceDE/>
        <w:autoSpaceDN/>
        <w:adjustRightInd/>
        <w:ind w:firstLineChars="0"/>
        <w:textAlignment w:val="auto"/>
        <w:rPr>
          <w:color w:val="FF0000"/>
          <w:lang w:eastAsia="zh-CN"/>
        </w:rPr>
      </w:pPr>
      <w:r w:rsidRPr="00824E44">
        <w:rPr>
          <w:rFonts w:hint="eastAsia"/>
          <w:color w:val="FF0000"/>
          <w:lang w:eastAsia="zh-CN"/>
        </w:rPr>
        <w:t>O</w:t>
      </w:r>
      <w:r w:rsidRPr="00824E44">
        <w:rPr>
          <w:color w:val="FF0000"/>
          <w:lang w:eastAsia="zh-CN"/>
        </w:rPr>
        <w:t xml:space="preserve">bjectives: </w:t>
      </w:r>
    </w:p>
    <w:p w14:paraId="20AC1961" w14:textId="77777777" w:rsidR="00C14AD4" w:rsidRPr="00824E44" w:rsidRDefault="00C14AD4" w:rsidP="00C14AD4">
      <w:pPr>
        <w:pStyle w:val="afe"/>
        <w:numPr>
          <w:ilvl w:val="3"/>
          <w:numId w:val="36"/>
        </w:numPr>
        <w:overflowPunct/>
        <w:autoSpaceDE/>
        <w:autoSpaceDN/>
        <w:adjustRightInd/>
        <w:ind w:firstLineChars="0"/>
        <w:textAlignment w:val="auto"/>
        <w:rPr>
          <w:color w:val="FF0000"/>
          <w:lang w:eastAsia="zh-CN"/>
        </w:rPr>
      </w:pPr>
      <w:r w:rsidRPr="00824E44">
        <w:rPr>
          <w:color w:val="FF0000"/>
          <w:lang w:eastAsia="zh-CN"/>
        </w:rPr>
        <w:t>Further evaluate performance based Option B2 with 6MHz duplex gap</w:t>
      </w:r>
    </w:p>
    <w:p w14:paraId="05565624" w14:textId="77777777" w:rsidR="00C14AD4" w:rsidRPr="00824E44" w:rsidRDefault="00C14AD4" w:rsidP="00C14AD4">
      <w:pPr>
        <w:pStyle w:val="afe"/>
        <w:numPr>
          <w:ilvl w:val="3"/>
          <w:numId w:val="36"/>
        </w:numPr>
        <w:overflowPunct/>
        <w:autoSpaceDE/>
        <w:autoSpaceDN/>
        <w:adjustRightInd/>
        <w:ind w:firstLineChars="0"/>
        <w:textAlignment w:val="auto"/>
        <w:rPr>
          <w:color w:val="FF0000"/>
          <w:lang w:eastAsia="zh-CN"/>
        </w:rPr>
      </w:pPr>
      <w:r w:rsidRPr="00824E44">
        <w:rPr>
          <w:color w:val="FF0000"/>
          <w:lang w:eastAsia="zh-CN"/>
        </w:rPr>
        <w:t>Further evaluate UE antenna performances for all the options.</w:t>
      </w:r>
    </w:p>
    <w:p w14:paraId="5C334385" w14:textId="77777777" w:rsidR="00C14AD4" w:rsidRDefault="00C14AD4" w:rsidP="00C14AD4">
      <w:pPr>
        <w:pStyle w:val="afe"/>
        <w:numPr>
          <w:ilvl w:val="0"/>
          <w:numId w:val="36"/>
        </w:numPr>
        <w:overflowPunct/>
        <w:autoSpaceDE/>
        <w:autoSpaceDN/>
        <w:adjustRightInd/>
        <w:ind w:firstLineChars="0"/>
        <w:textAlignment w:val="auto"/>
        <w:rPr>
          <w:lang w:eastAsia="zh-CN"/>
        </w:rPr>
      </w:pPr>
      <w:r w:rsidRPr="00A713CD">
        <w:rPr>
          <w:rFonts w:hint="eastAsia"/>
          <w:b/>
          <w:lang w:eastAsia="zh-CN"/>
        </w:rPr>
        <w:t>Proposal</w:t>
      </w:r>
      <w:r w:rsidRPr="00A713CD">
        <w:rPr>
          <w:b/>
          <w:lang w:eastAsia="zh-CN"/>
        </w:rPr>
        <w:t xml:space="preserve"> </w:t>
      </w:r>
      <w:r w:rsidRPr="00A713CD">
        <w:rPr>
          <w:rFonts w:hint="eastAsia"/>
          <w:b/>
          <w:lang w:eastAsia="zh-CN"/>
        </w:rPr>
        <w:t>#</w:t>
      </w:r>
      <w:r w:rsidRPr="00A713CD">
        <w:rPr>
          <w:b/>
          <w:lang w:eastAsia="zh-CN"/>
        </w:rPr>
        <w:t>1a</w:t>
      </w:r>
      <w:r>
        <w:rPr>
          <w:lang w:eastAsia="zh-CN"/>
        </w:rPr>
        <w:t>: Send reply LS to AWG to inform them the progress in 3GPP.</w:t>
      </w:r>
    </w:p>
    <w:p w14:paraId="35B2381C" w14:textId="77777777" w:rsidR="00C14AD4" w:rsidRDefault="00C14AD4" w:rsidP="00C14AD4">
      <w:pPr>
        <w:rPr>
          <w:lang w:eastAsia="zh-CN"/>
        </w:rPr>
      </w:pPr>
    </w:p>
    <w:p w14:paraId="111F4824" w14:textId="77777777" w:rsidR="00C14AD4" w:rsidRPr="0059240C" w:rsidRDefault="00C14AD4" w:rsidP="00C14AD4">
      <w:pPr>
        <w:rPr>
          <w:b/>
          <w:u w:val="single"/>
          <w:lang w:eastAsia="zh-CN"/>
        </w:rPr>
      </w:pPr>
      <w:r w:rsidRPr="0059240C">
        <w:rPr>
          <w:rFonts w:hint="eastAsia"/>
          <w:b/>
          <w:u w:val="single"/>
          <w:lang w:eastAsia="zh-CN"/>
        </w:rPr>
        <w:t>T</w:t>
      </w:r>
      <w:r w:rsidRPr="0059240C">
        <w:rPr>
          <w:b/>
          <w:u w:val="single"/>
          <w:lang w:eastAsia="zh-CN"/>
        </w:rPr>
        <w:t>opic #2: HPUE PC2 for NR FDD band</w:t>
      </w:r>
    </w:p>
    <w:p w14:paraId="781F48DE" w14:textId="77777777" w:rsidR="00C14AD4" w:rsidRDefault="00C14AD4" w:rsidP="00C14AD4">
      <w:pPr>
        <w:rPr>
          <w:lang w:eastAsia="zh-CN"/>
        </w:rPr>
      </w:pPr>
      <w:r>
        <w:rPr>
          <w:rFonts w:hint="eastAsia"/>
          <w:lang w:eastAsia="zh-CN"/>
        </w:rPr>
        <w:t>T</w:t>
      </w:r>
      <w:r>
        <w:rPr>
          <w:lang w:eastAsia="zh-CN"/>
        </w:rPr>
        <w:t xml:space="preserve">he situation is as below and we list the status </w:t>
      </w:r>
      <w:r w:rsidRPr="0056460E">
        <w:rPr>
          <w:b/>
          <w:lang w:eastAsia="zh-CN"/>
        </w:rPr>
        <w:t>based on the feedback from final round</w:t>
      </w:r>
      <w:r>
        <w:rPr>
          <w:lang w:eastAsia="zh-CN"/>
        </w:rPr>
        <w:t xml:space="preserve"> in case that some companies may turnaround. </w:t>
      </w:r>
    </w:p>
    <w:tbl>
      <w:tblPr>
        <w:tblStyle w:val="afd"/>
        <w:tblW w:w="0" w:type="auto"/>
        <w:tblLook w:val="04A0" w:firstRow="1" w:lastRow="0" w:firstColumn="1" w:lastColumn="0" w:noHBand="0" w:noVBand="1"/>
      </w:tblPr>
      <w:tblGrid>
        <w:gridCol w:w="1838"/>
        <w:gridCol w:w="8618"/>
      </w:tblGrid>
      <w:tr w:rsidR="00C14AD4" w14:paraId="645C14C0" w14:textId="77777777" w:rsidTr="003A32EE">
        <w:tc>
          <w:tcPr>
            <w:tcW w:w="1838" w:type="dxa"/>
            <w:vMerge w:val="restart"/>
            <w:shd w:val="clear" w:color="auto" w:fill="D9E2F3" w:themeFill="accent1" w:themeFillTint="33"/>
          </w:tcPr>
          <w:p w14:paraId="633B6AE7" w14:textId="77777777" w:rsidR="00C14AD4" w:rsidRPr="00C60BEB" w:rsidRDefault="00C14AD4" w:rsidP="00EA7E9A">
            <w:pPr>
              <w:rPr>
                <w:b/>
                <w:lang w:eastAsia="zh-CN"/>
              </w:rPr>
            </w:pPr>
            <w:r w:rsidRPr="00C60BEB">
              <w:rPr>
                <w:rFonts w:hint="eastAsia"/>
                <w:b/>
                <w:lang w:eastAsia="zh-CN"/>
              </w:rPr>
              <w:t>A</w:t>
            </w:r>
            <w:r>
              <w:rPr>
                <w:b/>
                <w:lang w:eastAsia="zh-CN"/>
              </w:rPr>
              <w:t>lternative 2</w:t>
            </w:r>
          </w:p>
        </w:tc>
        <w:tc>
          <w:tcPr>
            <w:tcW w:w="8618" w:type="dxa"/>
            <w:shd w:val="clear" w:color="auto" w:fill="D9E2F3" w:themeFill="accent1" w:themeFillTint="33"/>
          </w:tcPr>
          <w:p w14:paraId="7980FC4D" w14:textId="77777777" w:rsidR="00C14AD4" w:rsidRDefault="00C14AD4" w:rsidP="00EA7E9A">
            <w:pPr>
              <w:rPr>
                <w:lang w:eastAsia="zh-CN"/>
              </w:rPr>
            </w:pPr>
            <w:r w:rsidRPr="0056460E">
              <w:rPr>
                <w:lang w:eastAsia="zh-CN"/>
              </w:rPr>
              <w:t xml:space="preserve">Postpone the new WID for FDD PC2 high power UE to Rel-18 </w:t>
            </w:r>
          </w:p>
        </w:tc>
      </w:tr>
      <w:tr w:rsidR="00C14AD4" w14:paraId="61B9DEA0" w14:textId="77777777" w:rsidTr="003A32EE">
        <w:tc>
          <w:tcPr>
            <w:tcW w:w="1838" w:type="dxa"/>
            <w:vMerge/>
            <w:shd w:val="clear" w:color="auto" w:fill="D9E2F3" w:themeFill="accent1" w:themeFillTint="33"/>
          </w:tcPr>
          <w:p w14:paraId="3B94F07A" w14:textId="77777777" w:rsidR="00C14AD4" w:rsidRPr="00C60BEB" w:rsidRDefault="00C14AD4" w:rsidP="00EA7E9A">
            <w:pPr>
              <w:rPr>
                <w:b/>
                <w:lang w:eastAsia="zh-CN"/>
              </w:rPr>
            </w:pPr>
          </w:p>
        </w:tc>
        <w:tc>
          <w:tcPr>
            <w:tcW w:w="8618" w:type="dxa"/>
          </w:tcPr>
          <w:p w14:paraId="5BDA5348" w14:textId="77777777" w:rsidR="00C14AD4" w:rsidRPr="00C60BEB" w:rsidRDefault="00C14AD4" w:rsidP="00EA7E9A">
            <w:pPr>
              <w:pStyle w:val="afe"/>
              <w:numPr>
                <w:ilvl w:val="1"/>
                <w:numId w:val="12"/>
              </w:numPr>
              <w:ind w:firstLineChars="0"/>
              <w:rPr>
                <w:lang w:eastAsia="zh-CN"/>
              </w:rPr>
            </w:pPr>
            <w:r>
              <w:rPr>
                <w:lang w:eastAsia="zh-CN"/>
              </w:rPr>
              <w:t xml:space="preserve">Supported by </w:t>
            </w:r>
            <w:r w:rsidRPr="0056460E">
              <w:rPr>
                <w:lang w:eastAsia="zh-CN"/>
              </w:rPr>
              <w:t>Apple, Vi</w:t>
            </w:r>
            <w:r>
              <w:rPr>
                <w:lang w:eastAsia="zh-CN"/>
              </w:rPr>
              <w:t>vo, Mediatek. Skyworks, T-Mobile, OPPO, Samsung</w:t>
            </w:r>
          </w:p>
        </w:tc>
      </w:tr>
      <w:tr w:rsidR="00C14AD4" w14:paraId="3C7CB209" w14:textId="77777777" w:rsidTr="003A32EE">
        <w:tc>
          <w:tcPr>
            <w:tcW w:w="1838" w:type="dxa"/>
            <w:vMerge w:val="restart"/>
            <w:shd w:val="clear" w:color="auto" w:fill="D9E2F3" w:themeFill="accent1" w:themeFillTint="33"/>
          </w:tcPr>
          <w:p w14:paraId="329E886D" w14:textId="77777777" w:rsidR="00C14AD4" w:rsidRPr="00C60BEB" w:rsidRDefault="00C14AD4" w:rsidP="00EA7E9A">
            <w:pPr>
              <w:rPr>
                <w:b/>
                <w:lang w:eastAsia="zh-CN"/>
              </w:rPr>
            </w:pPr>
            <w:r w:rsidRPr="00C60BEB">
              <w:rPr>
                <w:rFonts w:hint="eastAsia"/>
                <w:b/>
                <w:lang w:eastAsia="zh-CN"/>
              </w:rPr>
              <w:t>A</w:t>
            </w:r>
            <w:r>
              <w:rPr>
                <w:b/>
                <w:lang w:eastAsia="zh-CN"/>
              </w:rPr>
              <w:t>lternative 3</w:t>
            </w:r>
          </w:p>
        </w:tc>
        <w:tc>
          <w:tcPr>
            <w:tcW w:w="8618" w:type="dxa"/>
            <w:shd w:val="clear" w:color="auto" w:fill="D9E2F3" w:themeFill="accent1" w:themeFillTint="33"/>
          </w:tcPr>
          <w:p w14:paraId="06E49172" w14:textId="77777777" w:rsidR="00C14AD4" w:rsidRPr="0056460E" w:rsidRDefault="00C14AD4" w:rsidP="00EA7E9A">
            <w:pPr>
              <w:numPr>
                <w:ilvl w:val="0"/>
                <w:numId w:val="36"/>
              </w:numPr>
              <w:rPr>
                <w:lang w:eastAsia="zh-CN"/>
              </w:rPr>
            </w:pPr>
            <w:r w:rsidRPr="0056460E">
              <w:rPr>
                <w:lang w:eastAsia="zh-CN"/>
              </w:rPr>
              <w:t>Approve a spectrum related WI for FDD PC2 high power UE in Rel-17</w:t>
            </w:r>
          </w:p>
          <w:p w14:paraId="09AC7FB6" w14:textId="77777777" w:rsidR="00C14AD4" w:rsidRPr="0056460E" w:rsidRDefault="00C14AD4" w:rsidP="00EA7E9A">
            <w:pPr>
              <w:numPr>
                <w:ilvl w:val="1"/>
                <w:numId w:val="36"/>
              </w:numPr>
              <w:rPr>
                <w:lang w:eastAsia="zh-CN"/>
              </w:rPr>
            </w:pPr>
            <w:r w:rsidRPr="0056460E">
              <w:rPr>
                <w:rFonts w:hint="eastAsia"/>
                <w:lang w:eastAsia="zh-CN"/>
              </w:rPr>
              <w:t>C</w:t>
            </w:r>
            <w:r w:rsidRPr="0056460E">
              <w:rPr>
                <w:lang w:eastAsia="zh-CN"/>
              </w:rPr>
              <w:t>overing NR band n1 and n3</w:t>
            </w:r>
          </w:p>
          <w:p w14:paraId="39AC0C8F" w14:textId="77777777" w:rsidR="00C14AD4" w:rsidRPr="0056460E" w:rsidRDefault="00C14AD4" w:rsidP="00EA7E9A">
            <w:pPr>
              <w:numPr>
                <w:ilvl w:val="1"/>
                <w:numId w:val="36"/>
              </w:numPr>
              <w:rPr>
                <w:lang w:eastAsia="zh-CN"/>
              </w:rPr>
            </w:pPr>
            <w:r w:rsidRPr="0056460E">
              <w:rPr>
                <w:lang w:eastAsia="zh-CN"/>
              </w:rPr>
              <w:t xml:space="preserve">Using UE-implementation based solution, i.e., P-MPR solution, as baseline for SAR issue, and have further discussion on other SAR solutions, which was not discussed in SI, if agreeable. </w:t>
            </w:r>
          </w:p>
          <w:p w14:paraId="186AA092" w14:textId="77777777" w:rsidR="00C14AD4" w:rsidRPr="0056460E" w:rsidRDefault="00C14AD4" w:rsidP="00EA7E9A">
            <w:pPr>
              <w:numPr>
                <w:ilvl w:val="1"/>
                <w:numId w:val="36"/>
              </w:numPr>
              <w:rPr>
                <w:lang w:eastAsia="zh-CN"/>
              </w:rPr>
            </w:pPr>
            <w:r w:rsidRPr="0056460E">
              <w:rPr>
                <w:lang w:eastAsia="zh-CN"/>
              </w:rPr>
              <w:t>Further evaluate the impact of PC2 on MSD when specifying the MSD requirements</w:t>
            </w:r>
          </w:p>
          <w:p w14:paraId="4D9EB39D" w14:textId="77777777" w:rsidR="00C14AD4" w:rsidRPr="0056460E" w:rsidRDefault="00C14AD4" w:rsidP="00EA7E9A">
            <w:pPr>
              <w:numPr>
                <w:ilvl w:val="1"/>
                <w:numId w:val="36"/>
              </w:numPr>
              <w:rPr>
                <w:lang w:eastAsia="zh-CN"/>
              </w:rPr>
            </w:pPr>
            <w:r w:rsidRPr="0056460E">
              <w:rPr>
                <w:rFonts w:hint="eastAsia"/>
                <w:lang w:eastAsia="zh-CN"/>
              </w:rPr>
              <w:t>B</w:t>
            </w:r>
            <w:r w:rsidRPr="0056460E">
              <w:rPr>
                <w:lang w:eastAsia="zh-CN"/>
              </w:rPr>
              <w:t>ased on 2Tx and 1Tx architecture</w:t>
            </w:r>
          </w:p>
          <w:p w14:paraId="5C5D7F2D" w14:textId="77777777" w:rsidR="00C14AD4" w:rsidRPr="0056460E" w:rsidRDefault="00C14AD4" w:rsidP="00EA7E9A">
            <w:pPr>
              <w:numPr>
                <w:ilvl w:val="1"/>
                <w:numId w:val="36"/>
              </w:numPr>
              <w:rPr>
                <w:lang w:eastAsia="zh-CN"/>
              </w:rPr>
            </w:pPr>
            <w:r w:rsidRPr="0056460E">
              <w:rPr>
                <w:lang w:eastAsia="zh-CN"/>
              </w:rPr>
              <w:t>Taking all the outcome from SI captured in TR 38.861 into account</w:t>
            </w:r>
          </w:p>
          <w:p w14:paraId="09E4C5D5" w14:textId="77777777" w:rsidR="00C14AD4" w:rsidRPr="0056460E" w:rsidRDefault="00C14AD4" w:rsidP="00EA7E9A">
            <w:pPr>
              <w:numPr>
                <w:ilvl w:val="0"/>
                <w:numId w:val="36"/>
              </w:numPr>
              <w:rPr>
                <w:lang w:eastAsia="zh-CN"/>
              </w:rPr>
            </w:pPr>
            <w:r w:rsidRPr="0056460E">
              <w:rPr>
                <w:lang w:val="en-US" w:eastAsia="zh-CN"/>
              </w:rPr>
              <w:t>Discuss the basket work item to cover other FDD PC2 bands in Rel-18</w:t>
            </w:r>
          </w:p>
          <w:p w14:paraId="28861FBF" w14:textId="77777777" w:rsidR="00C14AD4" w:rsidRPr="0056460E" w:rsidRDefault="00C14AD4" w:rsidP="00EA7E9A">
            <w:pPr>
              <w:numPr>
                <w:ilvl w:val="0"/>
                <w:numId w:val="36"/>
              </w:numPr>
              <w:rPr>
                <w:lang w:eastAsia="zh-CN"/>
              </w:rPr>
            </w:pPr>
            <w:r w:rsidRPr="0056460E">
              <w:rPr>
                <w:lang w:val="en-US" w:eastAsia="zh-CN"/>
              </w:rPr>
              <w:t>NOTE: Ensure that the UE RF requirements of power class 2 UEs shall comply with those of power class 3 when the maximum transmit power is limited to 23dBm by gNB configuration. </w:t>
            </w:r>
          </w:p>
        </w:tc>
      </w:tr>
      <w:tr w:rsidR="00C14AD4" w14:paraId="12ED9D29" w14:textId="77777777" w:rsidTr="003A32EE">
        <w:tc>
          <w:tcPr>
            <w:tcW w:w="1838" w:type="dxa"/>
            <w:vMerge/>
            <w:shd w:val="clear" w:color="auto" w:fill="D9E2F3" w:themeFill="accent1" w:themeFillTint="33"/>
          </w:tcPr>
          <w:p w14:paraId="16C6E055" w14:textId="77777777" w:rsidR="00C14AD4" w:rsidRPr="00C60BEB" w:rsidRDefault="00C14AD4" w:rsidP="00EA7E9A">
            <w:pPr>
              <w:rPr>
                <w:b/>
                <w:lang w:eastAsia="zh-CN"/>
              </w:rPr>
            </w:pPr>
          </w:p>
        </w:tc>
        <w:tc>
          <w:tcPr>
            <w:tcW w:w="8618" w:type="dxa"/>
          </w:tcPr>
          <w:p w14:paraId="6698E748" w14:textId="77777777" w:rsidR="00C14AD4" w:rsidRPr="00C60BEB" w:rsidRDefault="00C14AD4" w:rsidP="00EA7E9A">
            <w:pPr>
              <w:pStyle w:val="afe"/>
              <w:numPr>
                <w:ilvl w:val="1"/>
                <w:numId w:val="12"/>
              </w:numPr>
              <w:ind w:firstLineChars="0"/>
              <w:rPr>
                <w:lang w:eastAsia="zh-CN"/>
              </w:rPr>
            </w:pPr>
            <w:r>
              <w:rPr>
                <w:rFonts w:hint="eastAsia"/>
                <w:lang w:eastAsia="zh-CN"/>
              </w:rPr>
              <w:t>Su</w:t>
            </w:r>
            <w:r>
              <w:rPr>
                <w:lang w:eastAsia="zh-CN"/>
              </w:rPr>
              <w:t>pported by Huawei</w:t>
            </w:r>
            <w:r>
              <w:rPr>
                <w:rFonts w:hint="eastAsia"/>
                <w:lang w:eastAsia="zh-CN"/>
              </w:rPr>
              <w:t>,</w:t>
            </w:r>
            <w:r>
              <w:rPr>
                <w:lang w:eastAsia="zh-CN"/>
              </w:rPr>
              <w:t xml:space="preserve"> Telecom Italia, China Unicom, ZTE, Vodafone, Telstra,</w:t>
            </w:r>
          </w:p>
        </w:tc>
      </w:tr>
      <w:tr w:rsidR="00C14AD4" w14:paraId="1A36BD4D" w14:textId="77777777" w:rsidTr="003A32EE">
        <w:tc>
          <w:tcPr>
            <w:tcW w:w="1838" w:type="dxa"/>
            <w:vMerge w:val="restart"/>
            <w:shd w:val="clear" w:color="auto" w:fill="D9E2F3" w:themeFill="accent1" w:themeFillTint="33"/>
          </w:tcPr>
          <w:p w14:paraId="40B2E5DE" w14:textId="77777777" w:rsidR="00C14AD4" w:rsidRPr="00C60BEB" w:rsidRDefault="00C14AD4" w:rsidP="00EA7E9A">
            <w:pPr>
              <w:rPr>
                <w:b/>
                <w:lang w:eastAsia="zh-CN"/>
              </w:rPr>
            </w:pPr>
            <w:r w:rsidRPr="00C60BEB">
              <w:rPr>
                <w:rFonts w:hint="eastAsia"/>
                <w:b/>
                <w:lang w:eastAsia="zh-CN"/>
              </w:rPr>
              <w:t>A</w:t>
            </w:r>
            <w:r>
              <w:rPr>
                <w:b/>
                <w:lang w:eastAsia="zh-CN"/>
              </w:rPr>
              <w:t>lternative 3a</w:t>
            </w:r>
          </w:p>
        </w:tc>
        <w:tc>
          <w:tcPr>
            <w:tcW w:w="8618" w:type="dxa"/>
            <w:shd w:val="clear" w:color="auto" w:fill="D9E2F3" w:themeFill="accent1" w:themeFillTint="33"/>
          </w:tcPr>
          <w:p w14:paraId="2A29436D" w14:textId="77777777" w:rsidR="00C14AD4" w:rsidRPr="0056460E" w:rsidRDefault="00C14AD4" w:rsidP="00EA7E9A">
            <w:pPr>
              <w:numPr>
                <w:ilvl w:val="0"/>
                <w:numId w:val="36"/>
              </w:numPr>
              <w:rPr>
                <w:lang w:eastAsia="zh-CN"/>
              </w:rPr>
            </w:pPr>
            <w:r w:rsidRPr="0056460E">
              <w:rPr>
                <w:lang w:eastAsia="zh-CN"/>
              </w:rPr>
              <w:t>Approve a spectrum related WI for FDD PC2 high power UE in Rel-17</w:t>
            </w:r>
          </w:p>
          <w:p w14:paraId="0C0C74E8" w14:textId="77777777" w:rsidR="00C14AD4" w:rsidRPr="0056460E" w:rsidRDefault="00C14AD4" w:rsidP="00EA7E9A">
            <w:pPr>
              <w:numPr>
                <w:ilvl w:val="1"/>
                <w:numId w:val="36"/>
              </w:numPr>
              <w:rPr>
                <w:lang w:eastAsia="zh-CN"/>
              </w:rPr>
            </w:pPr>
            <w:r w:rsidRPr="0056460E">
              <w:rPr>
                <w:rFonts w:hint="eastAsia"/>
                <w:lang w:eastAsia="zh-CN"/>
              </w:rPr>
              <w:t>C</w:t>
            </w:r>
            <w:r w:rsidRPr="0056460E">
              <w:rPr>
                <w:lang w:eastAsia="zh-CN"/>
              </w:rPr>
              <w:t>overing NR band n1 and n3</w:t>
            </w:r>
          </w:p>
          <w:p w14:paraId="54EDA69F" w14:textId="77777777" w:rsidR="00C14AD4" w:rsidRPr="0056460E" w:rsidRDefault="00C14AD4" w:rsidP="00EA7E9A">
            <w:pPr>
              <w:numPr>
                <w:ilvl w:val="1"/>
                <w:numId w:val="36"/>
              </w:numPr>
              <w:rPr>
                <w:lang w:eastAsia="zh-CN"/>
              </w:rPr>
            </w:pPr>
            <w:r w:rsidRPr="0056460E">
              <w:rPr>
                <w:lang w:eastAsia="zh-CN"/>
              </w:rPr>
              <w:t xml:space="preserve">Using UE-implementation based solution, i.e., P-MPR solution, as baseline for SAR issue, and have further discussion on other SAR solutions, which was not discussed in SI, if agreeable. </w:t>
            </w:r>
          </w:p>
          <w:p w14:paraId="3C1E0066" w14:textId="77777777" w:rsidR="00C14AD4" w:rsidRDefault="00C14AD4" w:rsidP="00EA7E9A">
            <w:pPr>
              <w:numPr>
                <w:ilvl w:val="1"/>
                <w:numId w:val="36"/>
              </w:numPr>
              <w:rPr>
                <w:lang w:eastAsia="zh-CN"/>
              </w:rPr>
            </w:pPr>
            <w:r w:rsidRPr="0056460E">
              <w:rPr>
                <w:lang w:eastAsia="zh-CN"/>
              </w:rPr>
              <w:t>Further evaluate the impact of PC2 on MSD when specifying the MSD requirements</w:t>
            </w:r>
          </w:p>
          <w:p w14:paraId="66020C57" w14:textId="77777777" w:rsidR="00C14AD4" w:rsidRPr="0056460E" w:rsidRDefault="00C14AD4" w:rsidP="00EA7E9A">
            <w:pPr>
              <w:numPr>
                <w:ilvl w:val="2"/>
                <w:numId w:val="36"/>
              </w:numPr>
              <w:rPr>
                <w:color w:val="FF0000"/>
                <w:lang w:eastAsia="zh-CN"/>
              </w:rPr>
            </w:pPr>
            <w:r w:rsidRPr="0056460E">
              <w:rPr>
                <w:color w:val="FF0000"/>
                <w:lang w:eastAsia="zh-CN"/>
              </w:rPr>
              <w:t>Investigate HD</w:t>
            </w:r>
            <w:r w:rsidRPr="0056460E">
              <w:rPr>
                <w:rFonts w:hint="eastAsia"/>
                <w:color w:val="FF0000"/>
                <w:lang w:eastAsia="zh-CN"/>
              </w:rPr>
              <w:t>-</w:t>
            </w:r>
            <w:r w:rsidRPr="0056460E">
              <w:rPr>
                <w:color w:val="FF0000"/>
                <w:lang w:eastAsia="zh-CN"/>
              </w:rPr>
              <w:t>duplex solution which targets at reduce MSD</w:t>
            </w:r>
          </w:p>
          <w:p w14:paraId="77A043CA" w14:textId="77777777" w:rsidR="00C14AD4" w:rsidRPr="0056460E" w:rsidRDefault="00C14AD4" w:rsidP="00EA7E9A">
            <w:pPr>
              <w:numPr>
                <w:ilvl w:val="1"/>
                <w:numId w:val="36"/>
              </w:numPr>
              <w:rPr>
                <w:color w:val="FF0000"/>
                <w:lang w:eastAsia="zh-CN"/>
              </w:rPr>
            </w:pPr>
            <w:r w:rsidRPr="0056460E">
              <w:rPr>
                <w:color w:val="FF0000"/>
                <w:lang w:eastAsia="zh-CN"/>
              </w:rPr>
              <w:t xml:space="preserve">UE architecture </w:t>
            </w:r>
          </w:p>
          <w:p w14:paraId="5A558295" w14:textId="77777777" w:rsidR="00C14AD4" w:rsidRPr="0056460E" w:rsidRDefault="00C14AD4" w:rsidP="00EA7E9A">
            <w:pPr>
              <w:numPr>
                <w:ilvl w:val="2"/>
                <w:numId w:val="36"/>
              </w:numPr>
              <w:rPr>
                <w:color w:val="FF0000"/>
                <w:lang w:eastAsia="zh-CN"/>
              </w:rPr>
            </w:pPr>
            <w:r w:rsidRPr="0056460E">
              <w:rPr>
                <w:color w:val="FF0000"/>
                <w:lang w:eastAsia="zh-CN"/>
              </w:rPr>
              <w:t>Define 2Tx based requirements</w:t>
            </w:r>
          </w:p>
          <w:p w14:paraId="1D7F850B" w14:textId="77777777" w:rsidR="00C14AD4" w:rsidRDefault="00C14AD4" w:rsidP="00EA7E9A">
            <w:pPr>
              <w:numPr>
                <w:ilvl w:val="2"/>
                <w:numId w:val="36"/>
              </w:numPr>
              <w:rPr>
                <w:color w:val="FF0000"/>
                <w:lang w:eastAsia="zh-CN"/>
              </w:rPr>
            </w:pPr>
            <w:r w:rsidRPr="0056460E">
              <w:rPr>
                <w:color w:val="FF0000"/>
                <w:lang w:eastAsia="zh-CN"/>
              </w:rPr>
              <w:t>Further investigate</w:t>
            </w:r>
            <w:r>
              <w:rPr>
                <w:color w:val="FF0000"/>
                <w:lang w:eastAsia="zh-CN"/>
              </w:rPr>
              <w:t xml:space="preserve"> </w:t>
            </w:r>
            <w:r w:rsidRPr="0056460E">
              <w:rPr>
                <w:color w:val="FF0000"/>
                <w:lang w:eastAsia="zh-CN"/>
              </w:rPr>
              <w:t>and define requirements based on 1Tx architecture</w:t>
            </w:r>
          </w:p>
          <w:p w14:paraId="401FB496" w14:textId="77777777" w:rsidR="00C14AD4" w:rsidRPr="0056460E" w:rsidRDefault="00C14AD4" w:rsidP="00EA7E9A">
            <w:pPr>
              <w:numPr>
                <w:ilvl w:val="2"/>
                <w:numId w:val="36"/>
              </w:numPr>
              <w:rPr>
                <w:color w:val="FF0000"/>
                <w:lang w:eastAsia="zh-CN"/>
              </w:rPr>
            </w:pPr>
            <w:r>
              <w:rPr>
                <w:color w:val="FF0000"/>
                <w:lang w:eastAsia="zh-CN"/>
              </w:rPr>
              <w:t xml:space="preserve">Further discuss applicability of requirements and optional or mandatory for features </w:t>
            </w:r>
          </w:p>
          <w:p w14:paraId="1B5FC42C" w14:textId="77777777" w:rsidR="00C14AD4" w:rsidRPr="0056460E" w:rsidRDefault="00C14AD4" w:rsidP="00EA7E9A">
            <w:pPr>
              <w:numPr>
                <w:ilvl w:val="1"/>
                <w:numId w:val="36"/>
              </w:numPr>
              <w:rPr>
                <w:lang w:eastAsia="zh-CN"/>
              </w:rPr>
            </w:pPr>
            <w:r w:rsidRPr="0056460E">
              <w:rPr>
                <w:lang w:eastAsia="zh-CN"/>
              </w:rPr>
              <w:t>Taking all the outcome from SI captured in TR 38.861 into account</w:t>
            </w:r>
          </w:p>
          <w:p w14:paraId="43F5921E" w14:textId="77777777" w:rsidR="00C14AD4" w:rsidRDefault="00C14AD4" w:rsidP="00EA7E9A">
            <w:pPr>
              <w:numPr>
                <w:ilvl w:val="0"/>
                <w:numId w:val="36"/>
              </w:numPr>
              <w:rPr>
                <w:lang w:eastAsia="zh-CN"/>
              </w:rPr>
            </w:pPr>
            <w:r w:rsidRPr="0056460E">
              <w:rPr>
                <w:lang w:val="en-US" w:eastAsia="zh-CN"/>
              </w:rPr>
              <w:t>Discuss the basket work item to cover other FDD PC2 bands in Rel-18</w:t>
            </w:r>
          </w:p>
          <w:p w14:paraId="3EF36356" w14:textId="77777777" w:rsidR="00C14AD4" w:rsidRPr="0056460E" w:rsidRDefault="00C14AD4" w:rsidP="00EA7E9A">
            <w:pPr>
              <w:numPr>
                <w:ilvl w:val="0"/>
                <w:numId w:val="36"/>
              </w:numPr>
              <w:rPr>
                <w:lang w:eastAsia="zh-CN"/>
              </w:rPr>
            </w:pPr>
            <w:r w:rsidRPr="0056460E">
              <w:rPr>
                <w:lang w:val="en-US" w:eastAsia="zh-CN"/>
              </w:rPr>
              <w:t>NOTE: Ensure that the UE RF requirements of power class 2 UEs shall comply with those of power class 3 when the maximum transmit power is limited to 23dBm by gNB configuration. </w:t>
            </w:r>
          </w:p>
        </w:tc>
      </w:tr>
      <w:tr w:rsidR="00C14AD4" w14:paraId="14E8B0F4" w14:textId="77777777" w:rsidTr="003A32EE">
        <w:tc>
          <w:tcPr>
            <w:tcW w:w="1838" w:type="dxa"/>
            <w:vMerge/>
            <w:shd w:val="clear" w:color="auto" w:fill="D9E2F3" w:themeFill="accent1" w:themeFillTint="33"/>
          </w:tcPr>
          <w:p w14:paraId="4108EB65" w14:textId="77777777" w:rsidR="00C14AD4" w:rsidRPr="00C60BEB" w:rsidRDefault="00C14AD4" w:rsidP="00EA7E9A">
            <w:pPr>
              <w:rPr>
                <w:b/>
                <w:lang w:eastAsia="zh-CN"/>
              </w:rPr>
            </w:pPr>
          </w:p>
        </w:tc>
        <w:tc>
          <w:tcPr>
            <w:tcW w:w="8618" w:type="dxa"/>
          </w:tcPr>
          <w:p w14:paraId="0E3B52EB" w14:textId="77777777" w:rsidR="00C14AD4" w:rsidRDefault="00C14AD4" w:rsidP="00EA7E9A">
            <w:pPr>
              <w:pStyle w:val="afe"/>
              <w:numPr>
                <w:ilvl w:val="1"/>
                <w:numId w:val="12"/>
              </w:numPr>
              <w:ind w:firstLineChars="0"/>
              <w:rPr>
                <w:lang w:eastAsia="zh-CN"/>
              </w:rPr>
            </w:pPr>
          </w:p>
        </w:tc>
      </w:tr>
    </w:tbl>
    <w:p w14:paraId="3DD9413B" w14:textId="77777777" w:rsidR="00C14AD4" w:rsidRPr="00011A6D" w:rsidRDefault="00C14AD4" w:rsidP="00C14AD4">
      <w:pPr>
        <w:rPr>
          <w:lang w:eastAsia="zh-CN"/>
        </w:rPr>
      </w:pPr>
    </w:p>
    <w:p w14:paraId="52A83DF0" w14:textId="3F58751D" w:rsidR="00C14AD4" w:rsidRDefault="00C14AD4" w:rsidP="00C14AD4">
      <w:pPr>
        <w:rPr>
          <w:lang w:eastAsia="zh-CN"/>
        </w:rPr>
      </w:pPr>
      <w:r>
        <w:rPr>
          <w:lang w:eastAsia="zh-CN"/>
        </w:rPr>
        <w:t xml:space="preserve">There are still mainly two technique comments: 1) about HD-duplex from </w:t>
      </w:r>
      <w:r w:rsidR="002110DD">
        <w:rPr>
          <w:lang w:eastAsia="zh-CN"/>
        </w:rPr>
        <w:t>Apple</w:t>
      </w:r>
      <w:r>
        <w:rPr>
          <w:lang w:eastAsia="zh-CN"/>
        </w:rPr>
        <w:t xml:space="preserve"> and Mediatek</w:t>
      </w:r>
      <w:r>
        <w:rPr>
          <w:rFonts w:hint="eastAsia"/>
          <w:lang w:eastAsia="zh-CN"/>
        </w:rPr>
        <w:t>,</w:t>
      </w:r>
      <w:r>
        <w:rPr>
          <w:lang w:eastAsia="zh-CN"/>
        </w:rPr>
        <w:t xml:space="preserve"> 2</w:t>
      </w:r>
      <w:r>
        <w:rPr>
          <w:rFonts w:hint="eastAsia"/>
          <w:lang w:eastAsia="zh-CN"/>
        </w:rPr>
        <w:t>)</w:t>
      </w:r>
      <w:r>
        <w:rPr>
          <w:lang w:eastAsia="zh-CN"/>
        </w:rPr>
        <w:t xml:space="preserve"> about 1Tx architecture. Regarding HD-duplex, moderator adds one sub-bullet under MSD requirements to address companies’ concern. Regarding 1Tx, some companies insisted on having 1Tx, while the other companies insisted on precluding 1Tx</w:t>
      </w:r>
      <w:r>
        <w:rPr>
          <w:rFonts w:hint="eastAsia"/>
          <w:lang w:eastAsia="zh-CN"/>
        </w:rPr>
        <w:t>.</w:t>
      </w:r>
      <w:r>
        <w:rPr>
          <w:lang w:eastAsia="zh-CN"/>
        </w:rPr>
        <w:t xml:space="preserve"> The compromise way is include both but since there is still concern on the availability of 1Tx RF component. The fair way to handle it would be to allow some time for further investigation or input. All the changes are reflected in Alternative 3a.</w:t>
      </w:r>
    </w:p>
    <w:p w14:paraId="1B5D014C" w14:textId="77777777" w:rsidR="00C14AD4" w:rsidRDefault="00C14AD4" w:rsidP="00C14AD4">
      <w:pPr>
        <w:rPr>
          <w:lang w:eastAsia="zh-CN"/>
        </w:rPr>
      </w:pPr>
      <w:r>
        <w:rPr>
          <w:lang w:eastAsia="zh-CN"/>
        </w:rPr>
        <w:t xml:space="preserve">Hopefully Alternative 3a can also acceptable for some companies who argued about the workload and proposed to postpone the work to Rel-18 if including 1Tx. It seems a deadlock that some companies insisted on adding 1Tx, and some companies insisted the work should be postponed to Rel-18 if adding 1Tx. And SI was closed and in principle we should not re-open the topics which were discussed in SI. </w:t>
      </w:r>
    </w:p>
    <w:p w14:paraId="5A0783AB" w14:textId="77777777" w:rsidR="00C14AD4" w:rsidRDefault="00C14AD4" w:rsidP="00C14AD4">
      <w:pPr>
        <w:rPr>
          <w:lang w:eastAsia="zh-CN"/>
        </w:rPr>
      </w:pPr>
      <w:r>
        <w:rPr>
          <w:lang w:eastAsia="zh-CN"/>
        </w:rPr>
        <w:t>In moderator’s view, the solutions have been provided to address all the technique comments. Based on such understanding, moderator would like to propose to endorse the following further modified proposal #2</w:t>
      </w:r>
    </w:p>
    <w:p w14:paraId="6D5326C3" w14:textId="77777777" w:rsidR="00C14AD4" w:rsidRPr="00C7370E" w:rsidRDefault="00C14AD4" w:rsidP="00C14AD4">
      <w:pPr>
        <w:pStyle w:val="afe"/>
        <w:numPr>
          <w:ilvl w:val="0"/>
          <w:numId w:val="36"/>
        </w:numPr>
        <w:overflowPunct/>
        <w:autoSpaceDE/>
        <w:autoSpaceDN/>
        <w:adjustRightInd/>
        <w:ind w:firstLineChars="0"/>
        <w:textAlignment w:val="auto"/>
        <w:rPr>
          <w:lang w:eastAsia="zh-CN"/>
        </w:rPr>
      </w:pPr>
      <w:r>
        <w:rPr>
          <w:b/>
          <w:lang w:eastAsia="zh-CN"/>
        </w:rPr>
        <w:t>Further m</w:t>
      </w:r>
      <w:r w:rsidRPr="00C7370E">
        <w:rPr>
          <w:b/>
          <w:lang w:eastAsia="zh-CN"/>
        </w:rPr>
        <w:t xml:space="preserve">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w:t>
      </w:r>
      <w:r>
        <w:rPr>
          <w:lang w:eastAsia="zh-CN"/>
        </w:rPr>
        <w:t>a</w:t>
      </w:r>
      <w:r w:rsidRPr="00C7370E">
        <w:rPr>
          <w:lang w:eastAsia="zh-CN"/>
        </w:rPr>
        <w:t xml:space="preserve"> for HPUE PC2 for NR FDD band</w:t>
      </w:r>
    </w:p>
    <w:p w14:paraId="2A02F968" w14:textId="77777777" w:rsidR="00C14AD4" w:rsidRPr="0056460E" w:rsidRDefault="00C14AD4" w:rsidP="00C14AD4">
      <w:pPr>
        <w:numPr>
          <w:ilvl w:val="1"/>
          <w:numId w:val="36"/>
        </w:numPr>
        <w:adjustRightInd w:val="0"/>
        <w:rPr>
          <w:lang w:eastAsia="zh-CN"/>
        </w:rPr>
      </w:pPr>
      <w:r w:rsidRPr="0056460E">
        <w:rPr>
          <w:lang w:eastAsia="zh-CN"/>
        </w:rPr>
        <w:t>Approve a spectrum related WI for FDD PC2 high power UE in Rel-17</w:t>
      </w:r>
    </w:p>
    <w:p w14:paraId="4F26DA48" w14:textId="77777777" w:rsidR="00C14AD4" w:rsidRPr="0056460E" w:rsidRDefault="00C14AD4" w:rsidP="00C14AD4">
      <w:pPr>
        <w:numPr>
          <w:ilvl w:val="2"/>
          <w:numId w:val="36"/>
        </w:numPr>
        <w:adjustRightInd w:val="0"/>
        <w:rPr>
          <w:lang w:eastAsia="zh-CN"/>
        </w:rPr>
      </w:pPr>
      <w:r w:rsidRPr="0056460E">
        <w:rPr>
          <w:rFonts w:hint="eastAsia"/>
          <w:lang w:eastAsia="zh-CN"/>
        </w:rPr>
        <w:t>C</w:t>
      </w:r>
      <w:r w:rsidRPr="0056460E">
        <w:rPr>
          <w:lang w:eastAsia="zh-CN"/>
        </w:rPr>
        <w:t>overing NR band n1 and n3</w:t>
      </w:r>
    </w:p>
    <w:p w14:paraId="2090CB48" w14:textId="77777777" w:rsidR="00C14AD4" w:rsidRPr="0056460E" w:rsidRDefault="00C14AD4" w:rsidP="00C14AD4">
      <w:pPr>
        <w:numPr>
          <w:ilvl w:val="2"/>
          <w:numId w:val="36"/>
        </w:numPr>
        <w:adjustRightInd w:val="0"/>
        <w:rPr>
          <w:lang w:eastAsia="zh-CN"/>
        </w:rPr>
      </w:pPr>
      <w:r w:rsidRPr="0056460E">
        <w:rPr>
          <w:lang w:eastAsia="zh-CN"/>
        </w:rPr>
        <w:t xml:space="preserve">Using UE-implementation based solution, i.e., P-MPR solution, as baseline for SAR issue, and have further discussion on other SAR solutions, which was not discussed in SI, if agreeable. </w:t>
      </w:r>
    </w:p>
    <w:p w14:paraId="6DD35BCD" w14:textId="77777777" w:rsidR="00C14AD4" w:rsidRDefault="00C14AD4" w:rsidP="00C14AD4">
      <w:pPr>
        <w:numPr>
          <w:ilvl w:val="2"/>
          <w:numId w:val="36"/>
        </w:numPr>
        <w:adjustRightInd w:val="0"/>
        <w:rPr>
          <w:lang w:eastAsia="zh-CN"/>
        </w:rPr>
      </w:pPr>
      <w:r w:rsidRPr="0056460E">
        <w:rPr>
          <w:lang w:eastAsia="zh-CN"/>
        </w:rPr>
        <w:t>Further evaluate the impact of PC2 on MSD when specifying the MSD requirements</w:t>
      </w:r>
    </w:p>
    <w:p w14:paraId="6075AEB9" w14:textId="77777777" w:rsidR="00C14AD4" w:rsidRPr="0056460E" w:rsidRDefault="00C14AD4" w:rsidP="00C14AD4">
      <w:pPr>
        <w:numPr>
          <w:ilvl w:val="3"/>
          <w:numId w:val="36"/>
        </w:numPr>
        <w:adjustRightInd w:val="0"/>
        <w:rPr>
          <w:color w:val="FF0000"/>
          <w:lang w:eastAsia="zh-CN"/>
        </w:rPr>
      </w:pPr>
      <w:r w:rsidRPr="0056460E">
        <w:rPr>
          <w:color w:val="FF0000"/>
          <w:lang w:eastAsia="zh-CN"/>
        </w:rPr>
        <w:t>Investigate HD</w:t>
      </w:r>
      <w:r w:rsidRPr="0056460E">
        <w:rPr>
          <w:rFonts w:hint="eastAsia"/>
          <w:color w:val="FF0000"/>
          <w:lang w:eastAsia="zh-CN"/>
        </w:rPr>
        <w:t>-</w:t>
      </w:r>
      <w:r w:rsidRPr="0056460E">
        <w:rPr>
          <w:color w:val="FF0000"/>
          <w:lang w:eastAsia="zh-CN"/>
        </w:rPr>
        <w:t>duplex solution which targets at reduce MSD</w:t>
      </w:r>
    </w:p>
    <w:p w14:paraId="1DBCD4BD" w14:textId="77777777" w:rsidR="00C14AD4" w:rsidRPr="0056460E" w:rsidRDefault="00C14AD4" w:rsidP="00C14AD4">
      <w:pPr>
        <w:numPr>
          <w:ilvl w:val="2"/>
          <w:numId w:val="36"/>
        </w:numPr>
        <w:adjustRightInd w:val="0"/>
        <w:rPr>
          <w:color w:val="FF0000"/>
          <w:lang w:eastAsia="zh-CN"/>
        </w:rPr>
      </w:pPr>
      <w:r w:rsidRPr="0056460E">
        <w:rPr>
          <w:color w:val="FF0000"/>
          <w:lang w:eastAsia="zh-CN"/>
        </w:rPr>
        <w:t xml:space="preserve">UE architecture </w:t>
      </w:r>
    </w:p>
    <w:p w14:paraId="703A0EDB" w14:textId="77777777" w:rsidR="00C14AD4" w:rsidRPr="0056460E" w:rsidRDefault="00C14AD4" w:rsidP="00C14AD4">
      <w:pPr>
        <w:numPr>
          <w:ilvl w:val="3"/>
          <w:numId w:val="36"/>
        </w:numPr>
        <w:adjustRightInd w:val="0"/>
        <w:rPr>
          <w:color w:val="FF0000"/>
          <w:lang w:eastAsia="zh-CN"/>
        </w:rPr>
      </w:pPr>
      <w:r w:rsidRPr="0056460E">
        <w:rPr>
          <w:color w:val="FF0000"/>
          <w:lang w:eastAsia="zh-CN"/>
        </w:rPr>
        <w:t>Define 2Tx based requirements</w:t>
      </w:r>
    </w:p>
    <w:p w14:paraId="7E58CA3C" w14:textId="77777777" w:rsidR="00C14AD4" w:rsidRDefault="00C14AD4" w:rsidP="00C14AD4">
      <w:pPr>
        <w:numPr>
          <w:ilvl w:val="3"/>
          <w:numId w:val="36"/>
        </w:numPr>
        <w:adjustRightInd w:val="0"/>
        <w:rPr>
          <w:color w:val="FF0000"/>
          <w:lang w:eastAsia="zh-CN"/>
        </w:rPr>
      </w:pPr>
      <w:r w:rsidRPr="0056460E">
        <w:rPr>
          <w:color w:val="FF0000"/>
          <w:lang w:eastAsia="zh-CN"/>
        </w:rPr>
        <w:t>Further investigate</w:t>
      </w:r>
      <w:r>
        <w:rPr>
          <w:color w:val="FF0000"/>
          <w:lang w:eastAsia="zh-CN"/>
        </w:rPr>
        <w:t xml:space="preserve"> </w:t>
      </w:r>
      <w:r w:rsidRPr="0056460E">
        <w:rPr>
          <w:color w:val="FF0000"/>
          <w:lang w:eastAsia="zh-CN"/>
        </w:rPr>
        <w:t>and define requirements based on 1Tx architecture</w:t>
      </w:r>
    </w:p>
    <w:p w14:paraId="2F53688B" w14:textId="77777777" w:rsidR="00C14AD4" w:rsidRPr="0056460E" w:rsidRDefault="00C14AD4" w:rsidP="00C14AD4">
      <w:pPr>
        <w:numPr>
          <w:ilvl w:val="3"/>
          <w:numId w:val="36"/>
        </w:numPr>
        <w:adjustRightInd w:val="0"/>
        <w:rPr>
          <w:color w:val="FF0000"/>
          <w:lang w:eastAsia="zh-CN"/>
        </w:rPr>
      </w:pPr>
      <w:r>
        <w:rPr>
          <w:color w:val="FF0000"/>
          <w:lang w:eastAsia="zh-CN"/>
        </w:rPr>
        <w:t xml:space="preserve">Further discuss applicability of requirements and optional or mandatory for features </w:t>
      </w:r>
    </w:p>
    <w:p w14:paraId="2DDE6301" w14:textId="77777777" w:rsidR="00C14AD4" w:rsidRPr="0056460E" w:rsidRDefault="00C14AD4" w:rsidP="00C14AD4">
      <w:pPr>
        <w:numPr>
          <w:ilvl w:val="2"/>
          <w:numId w:val="36"/>
        </w:numPr>
        <w:adjustRightInd w:val="0"/>
        <w:rPr>
          <w:lang w:eastAsia="zh-CN"/>
        </w:rPr>
      </w:pPr>
      <w:r w:rsidRPr="0056460E">
        <w:rPr>
          <w:lang w:eastAsia="zh-CN"/>
        </w:rPr>
        <w:t>Taking all the outcome from SI captured in TR 38.861 into account</w:t>
      </w:r>
    </w:p>
    <w:p w14:paraId="4788F448" w14:textId="77777777" w:rsidR="00C14AD4" w:rsidRDefault="00C14AD4" w:rsidP="00C14AD4">
      <w:pPr>
        <w:numPr>
          <w:ilvl w:val="1"/>
          <w:numId w:val="36"/>
        </w:numPr>
        <w:adjustRightInd w:val="0"/>
        <w:rPr>
          <w:lang w:eastAsia="zh-CN"/>
        </w:rPr>
      </w:pPr>
      <w:r w:rsidRPr="0056460E">
        <w:rPr>
          <w:lang w:val="en-US" w:eastAsia="zh-CN"/>
        </w:rPr>
        <w:t>Discuss the basket work item to cover other FDD PC2 bands in Rel-18</w:t>
      </w:r>
    </w:p>
    <w:p w14:paraId="6C103C9B" w14:textId="77777777" w:rsidR="00C14AD4" w:rsidRPr="00824E44" w:rsidRDefault="00C14AD4" w:rsidP="00C14AD4">
      <w:pPr>
        <w:numPr>
          <w:ilvl w:val="1"/>
          <w:numId w:val="36"/>
        </w:numPr>
        <w:adjustRightInd w:val="0"/>
        <w:rPr>
          <w:lang w:eastAsia="zh-CN"/>
        </w:rPr>
      </w:pPr>
      <w:r w:rsidRPr="00824E44">
        <w:rPr>
          <w:lang w:val="en-US" w:eastAsia="zh-CN"/>
        </w:rPr>
        <w:t>NOTE: Ensure that the UE RF requirements of power class 2 UEs shall comply with those of power class 3 when the maximum transmit power is limited to 23dBm by gNB configuration. </w:t>
      </w:r>
    </w:p>
    <w:p w14:paraId="45F1E6F7" w14:textId="77777777" w:rsidR="00C14AD4" w:rsidRDefault="00C14AD4" w:rsidP="00C14AD4">
      <w:pPr>
        <w:rPr>
          <w:lang w:eastAsia="zh-CN"/>
        </w:rPr>
      </w:pPr>
    </w:p>
    <w:p w14:paraId="6C3677DB" w14:textId="77777777" w:rsidR="00C14AD4" w:rsidRDefault="00C14AD4" w:rsidP="00C14AD4">
      <w:pPr>
        <w:rPr>
          <w:b/>
          <w:u w:val="single"/>
          <w:lang w:eastAsia="zh-CN"/>
        </w:rPr>
      </w:pPr>
      <w:r w:rsidRPr="0059240C">
        <w:rPr>
          <w:rFonts w:hint="eastAsia"/>
          <w:b/>
          <w:u w:val="single"/>
          <w:lang w:eastAsia="zh-CN"/>
        </w:rPr>
        <w:t>T</w:t>
      </w:r>
      <w:r>
        <w:rPr>
          <w:b/>
          <w:u w:val="single"/>
          <w:lang w:eastAsia="zh-CN"/>
        </w:rPr>
        <w:t>opic #3 and Topic #4</w:t>
      </w:r>
    </w:p>
    <w:p w14:paraId="00A0FC81" w14:textId="77777777" w:rsidR="00C14AD4" w:rsidRDefault="00C14AD4" w:rsidP="00C14AD4">
      <w:pPr>
        <w:rPr>
          <w:lang w:eastAsia="zh-CN"/>
        </w:rPr>
      </w:pPr>
      <w:r>
        <w:rPr>
          <w:rFonts w:hint="eastAsia"/>
          <w:lang w:eastAsia="zh-CN"/>
        </w:rPr>
        <w:t>S</w:t>
      </w:r>
      <w:r>
        <w:rPr>
          <w:lang w:eastAsia="zh-CN"/>
        </w:rPr>
        <w:t xml:space="preserve">ince Topics #3 and #4 were some kind of coupled, let us merge the discussions for them. </w:t>
      </w:r>
    </w:p>
    <w:p w14:paraId="3B03A2BA" w14:textId="77777777" w:rsidR="00C14AD4" w:rsidRDefault="00C14AD4" w:rsidP="00C14AD4">
      <w:pPr>
        <w:rPr>
          <w:lang w:eastAsia="zh-CN"/>
        </w:rPr>
      </w:pPr>
      <w:r>
        <w:rPr>
          <w:rFonts w:hint="eastAsia"/>
          <w:lang w:eastAsia="zh-CN"/>
        </w:rPr>
        <w:t>M</w:t>
      </w:r>
      <w:r>
        <w:rPr>
          <w:lang w:eastAsia="zh-CN"/>
        </w:rPr>
        <w:t>ore alternatives are provided and the situation does not change too much. The views are diverse. And regarding to priority among increasing UE power high limit for inter-band CA and DC, and low MSD, companies also had different views.</w:t>
      </w:r>
    </w:p>
    <w:tbl>
      <w:tblPr>
        <w:tblStyle w:val="afd"/>
        <w:tblW w:w="0" w:type="auto"/>
        <w:tblLook w:val="04A0" w:firstRow="1" w:lastRow="0" w:firstColumn="1" w:lastColumn="0" w:noHBand="0" w:noVBand="1"/>
      </w:tblPr>
      <w:tblGrid>
        <w:gridCol w:w="1838"/>
        <w:gridCol w:w="8618"/>
      </w:tblGrid>
      <w:tr w:rsidR="00C14AD4" w14:paraId="1BCC0C72" w14:textId="77777777" w:rsidTr="003A32EE">
        <w:tc>
          <w:tcPr>
            <w:tcW w:w="1838" w:type="dxa"/>
            <w:vMerge w:val="restart"/>
            <w:shd w:val="clear" w:color="auto" w:fill="D9E2F3" w:themeFill="accent1" w:themeFillTint="33"/>
          </w:tcPr>
          <w:p w14:paraId="15868673" w14:textId="77777777" w:rsidR="00C14AD4" w:rsidRPr="00C60BEB" w:rsidRDefault="00C14AD4" w:rsidP="003A32EE">
            <w:pPr>
              <w:spacing w:after="0"/>
              <w:rPr>
                <w:b/>
                <w:lang w:eastAsia="zh-CN"/>
              </w:rPr>
            </w:pPr>
            <w:r w:rsidRPr="00C60BEB">
              <w:rPr>
                <w:rFonts w:hint="eastAsia"/>
                <w:b/>
                <w:lang w:eastAsia="zh-CN"/>
              </w:rPr>
              <w:t>A</w:t>
            </w:r>
            <w:r w:rsidRPr="00C60BEB">
              <w:rPr>
                <w:b/>
                <w:lang w:eastAsia="zh-CN"/>
              </w:rPr>
              <w:t>lternative 1</w:t>
            </w:r>
          </w:p>
        </w:tc>
        <w:tc>
          <w:tcPr>
            <w:tcW w:w="8618" w:type="dxa"/>
            <w:shd w:val="clear" w:color="auto" w:fill="D9E2F3" w:themeFill="accent1" w:themeFillTint="33"/>
          </w:tcPr>
          <w:p w14:paraId="64E0B6A7" w14:textId="77777777" w:rsidR="00C14AD4" w:rsidRDefault="00C14AD4" w:rsidP="003A32EE">
            <w:pPr>
              <w:spacing w:after="0"/>
              <w:rPr>
                <w:lang w:eastAsia="zh-CN"/>
              </w:rPr>
            </w:pPr>
            <w:r>
              <w:rPr>
                <w:lang w:val="en-US" w:eastAsia="zh-CN"/>
              </w:rPr>
              <w:t>Approve a Rel-17 WI for increasing UE power high limit for CA and DC</w:t>
            </w:r>
          </w:p>
        </w:tc>
      </w:tr>
      <w:tr w:rsidR="00C14AD4" w14:paraId="029709EF" w14:textId="77777777" w:rsidTr="003A32EE">
        <w:tc>
          <w:tcPr>
            <w:tcW w:w="1838" w:type="dxa"/>
            <w:vMerge/>
            <w:shd w:val="clear" w:color="auto" w:fill="D9E2F3" w:themeFill="accent1" w:themeFillTint="33"/>
          </w:tcPr>
          <w:p w14:paraId="7E063AD7" w14:textId="77777777" w:rsidR="00C14AD4" w:rsidRPr="00C60BEB" w:rsidRDefault="00C14AD4" w:rsidP="003A32EE">
            <w:pPr>
              <w:spacing w:after="0"/>
              <w:rPr>
                <w:b/>
                <w:lang w:eastAsia="zh-CN"/>
              </w:rPr>
            </w:pPr>
          </w:p>
        </w:tc>
        <w:tc>
          <w:tcPr>
            <w:tcW w:w="8618" w:type="dxa"/>
          </w:tcPr>
          <w:p w14:paraId="500C4A9B" w14:textId="77777777" w:rsidR="00C14AD4" w:rsidRPr="00C60BEB" w:rsidRDefault="00C14AD4" w:rsidP="00C14AD4">
            <w:pPr>
              <w:pStyle w:val="afe"/>
              <w:numPr>
                <w:ilvl w:val="1"/>
                <w:numId w:val="12"/>
              </w:numPr>
              <w:ind w:firstLineChars="0"/>
              <w:rPr>
                <w:lang w:eastAsia="zh-CN"/>
              </w:rPr>
            </w:pPr>
            <w:r>
              <w:rPr>
                <w:lang w:eastAsia="zh-CN"/>
              </w:rPr>
              <w:t xml:space="preserve">Supported by </w:t>
            </w:r>
            <w:r w:rsidRPr="00C60BEB">
              <w:rPr>
                <w:lang w:eastAsia="zh-CN"/>
              </w:rPr>
              <w:t>Verizon, Qualcomm, T-Mobile, China Telecom, Telecom Italia, Vodafone, Nokia, ZTE, AT&amp;T, Ericsson, Nokia, Orange</w:t>
            </w:r>
          </w:p>
        </w:tc>
      </w:tr>
      <w:tr w:rsidR="00C14AD4" w14:paraId="637286E0" w14:textId="77777777" w:rsidTr="003A32EE">
        <w:tc>
          <w:tcPr>
            <w:tcW w:w="1838" w:type="dxa"/>
            <w:vMerge w:val="restart"/>
            <w:shd w:val="clear" w:color="auto" w:fill="D9E2F3" w:themeFill="accent1" w:themeFillTint="33"/>
          </w:tcPr>
          <w:p w14:paraId="7764BF55" w14:textId="77777777" w:rsidR="00C14AD4" w:rsidRPr="00C60BEB" w:rsidRDefault="00C14AD4" w:rsidP="003A32EE">
            <w:pPr>
              <w:spacing w:after="0"/>
              <w:rPr>
                <w:b/>
                <w:lang w:eastAsia="zh-CN"/>
              </w:rPr>
            </w:pPr>
            <w:r w:rsidRPr="00C60BEB">
              <w:rPr>
                <w:rFonts w:hint="eastAsia"/>
                <w:b/>
                <w:lang w:eastAsia="zh-CN"/>
              </w:rPr>
              <w:t>A</w:t>
            </w:r>
            <w:r w:rsidRPr="00C60BEB">
              <w:rPr>
                <w:b/>
                <w:lang w:eastAsia="zh-CN"/>
              </w:rPr>
              <w:t>lternative 2</w:t>
            </w:r>
          </w:p>
        </w:tc>
        <w:tc>
          <w:tcPr>
            <w:tcW w:w="8618" w:type="dxa"/>
            <w:shd w:val="clear" w:color="auto" w:fill="D9E2F3" w:themeFill="accent1" w:themeFillTint="33"/>
          </w:tcPr>
          <w:p w14:paraId="6F0D11D8" w14:textId="77777777" w:rsidR="00C14AD4" w:rsidRDefault="00C14AD4" w:rsidP="003A32EE">
            <w:pPr>
              <w:spacing w:after="0"/>
              <w:rPr>
                <w:lang w:eastAsia="zh-CN"/>
              </w:rPr>
            </w:pPr>
            <w:r>
              <w:rPr>
                <w:lang w:eastAsia="zh-CN"/>
              </w:rPr>
              <w:t>Discuss and strive to approve the new item for study of increasing UE power high limit for CA and DC in Rel-18</w:t>
            </w:r>
          </w:p>
        </w:tc>
      </w:tr>
      <w:tr w:rsidR="00C14AD4" w14:paraId="0E7EB2E0" w14:textId="77777777" w:rsidTr="003A32EE">
        <w:tc>
          <w:tcPr>
            <w:tcW w:w="1838" w:type="dxa"/>
            <w:vMerge/>
            <w:shd w:val="clear" w:color="auto" w:fill="D9E2F3" w:themeFill="accent1" w:themeFillTint="33"/>
          </w:tcPr>
          <w:p w14:paraId="3BAD1F82" w14:textId="77777777" w:rsidR="00C14AD4" w:rsidRPr="00C60BEB" w:rsidRDefault="00C14AD4" w:rsidP="003A32EE">
            <w:pPr>
              <w:spacing w:after="0"/>
              <w:rPr>
                <w:b/>
                <w:lang w:eastAsia="zh-CN"/>
              </w:rPr>
            </w:pPr>
          </w:p>
        </w:tc>
        <w:tc>
          <w:tcPr>
            <w:tcW w:w="8618" w:type="dxa"/>
          </w:tcPr>
          <w:p w14:paraId="7B9E99C9" w14:textId="77777777" w:rsidR="00C14AD4" w:rsidRPr="00C60BEB" w:rsidRDefault="00C14AD4" w:rsidP="00C14AD4">
            <w:pPr>
              <w:pStyle w:val="afe"/>
              <w:numPr>
                <w:ilvl w:val="1"/>
                <w:numId w:val="12"/>
              </w:numPr>
              <w:ind w:firstLineChars="0"/>
              <w:rPr>
                <w:lang w:eastAsia="zh-CN"/>
              </w:rPr>
            </w:pPr>
            <w:r>
              <w:rPr>
                <w:lang w:eastAsia="zh-CN"/>
              </w:rPr>
              <w:t>Supported by OPPO, LGE, CMCC, Apple, VIVO, Intel, Huawei, Mediatek, Xiaomi, Skyworks</w:t>
            </w:r>
          </w:p>
        </w:tc>
      </w:tr>
      <w:tr w:rsidR="00C14AD4" w14:paraId="77E58BCA" w14:textId="77777777" w:rsidTr="003A32EE">
        <w:tc>
          <w:tcPr>
            <w:tcW w:w="1838" w:type="dxa"/>
            <w:vMerge w:val="restart"/>
            <w:shd w:val="clear" w:color="auto" w:fill="D9E2F3" w:themeFill="accent1" w:themeFillTint="33"/>
          </w:tcPr>
          <w:p w14:paraId="2DA102C8" w14:textId="77777777" w:rsidR="00C14AD4" w:rsidRPr="00C60BEB" w:rsidRDefault="00C14AD4" w:rsidP="003A32EE">
            <w:pPr>
              <w:spacing w:after="0"/>
              <w:rPr>
                <w:b/>
                <w:lang w:eastAsia="zh-CN"/>
              </w:rPr>
            </w:pPr>
            <w:r w:rsidRPr="00C60BEB">
              <w:rPr>
                <w:rFonts w:hint="eastAsia"/>
                <w:b/>
                <w:lang w:eastAsia="zh-CN"/>
              </w:rPr>
              <w:t>A</w:t>
            </w:r>
            <w:r w:rsidRPr="00C60BEB">
              <w:rPr>
                <w:b/>
                <w:lang w:eastAsia="zh-CN"/>
              </w:rPr>
              <w:t>lternative 2a</w:t>
            </w:r>
          </w:p>
        </w:tc>
        <w:tc>
          <w:tcPr>
            <w:tcW w:w="8618" w:type="dxa"/>
            <w:shd w:val="clear" w:color="auto" w:fill="D9E2F3" w:themeFill="accent1" w:themeFillTint="33"/>
          </w:tcPr>
          <w:p w14:paraId="14F49078" w14:textId="77777777" w:rsidR="00C14AD4" w:rsidRDefault="00C14AD4" w:rsidP="003A32EE">
            <w:pPr>
              <w:spacing w:after="0"/>
              <w:rPr>
                <w:lang w:eastAsia="zh-CN"/>
              </w:rPr>
            </w:pPr>
            <w:r>
              <w:rPr>
                <w:lang w:eastAsia="zh-CN"/>
              </w:rPr>
              <w:t>Discuss and strive to approve the new item for study of increasing UE power high limit for CA and DC in Rel-18</w:t>
            </w:r>
          </w:p>
          <w:p w14:paraId="05570EF5" w14:textId="77777777" w:rsidR="00C14AD4" w:rsidRDefault="00C14AD4" w:rsidP="00C14AD4">
            <w:pPr>
              <w:pStyle w:val="afe"/>
              <w:numPr>
                <w:ilvl w:val="0"/>
                <w:numId w:val="12"/>
              </w:numPr>
              <w:spacing w:after="0"/>
              <w:ind w:firstLineChars="0"/>
              <w:rPr>
                <w:lang w:eastAsia="zh-CN"/>
              </w:rPr>
            </w:pPr>
            <w:r>
              <w:rPr>
                <w:lang w:eastAsia="zh-CN"/>
              </w:rPr>
              <w:t>Prioritize “low MSD work” for Rel-17</w:t>
            </w:r>
          </w:p>
        </w:tc>
      </w:tr>
      <w:tr w:rsidR="00C14AD4" w14:paraId="1570047E" w14:textId="77777777" w:rsidTr="003A32EE">
        <w:tc>
          <w:tcPr>
            <w:tcW w:w="1838" w:type="dxa"/>
            <w:vMerge/>
            <w:shd w:val="clear" w:color="auto" w:fill="D9E2F3" w:themeFill="accent1" w:themeFillTint="33"/>
          </w:tcPr>
          <w:p w14:paraId="3C30CCD4" w14:textId="77777777" w:rsidR="00C14AD4" w:rsidRPr="00C60BEB" w:rsidRDefault="00C14AD4" w:rsidP="003A32EE">
            <w:pPr>
              <w:spacing w:after="0"/>
              <w:rPr>
                <w:b/>
                <w:lang w:eastAsia="zh-CN"/>
              </w:rPr>
            </w:pPr>
          </w:p>
        </w:tc>
        <w:tc>
          <w:tcPr>
            <w:tcW w:w="8618" w:type="dxa"/>
          </w:tcPr>
          <w:p w14:paraId="372EB204" w14:textId="488A0AF2" w:rsidR="00C14AD4" w:rsidRDefault="00C14AD4" w:rsidP="00C14AD4">
            <w:pPr>
              <w:pStyle w:val="afe"/>
              <w:numPr>
                <w:ilvl w:val="1"/>
                <w:numId w:val="12"/>
              </w:numPr>
              <w:ind w:firstLineChars="0"/>
              <w:rPr>
                <w:lang w:eastAsia="zh-CN"/>
              </w:rPr>
            </w:pPr>
            <w:r>
              <w:rPr>
                <w:rFonts w:hint="eastAsia"/>
                <w:lang w:eastAsia="zh-CN"/>
              </w:rPr>
              <w:t>S</w:t>
            </w:r>
            <w:r>
              <w:rPr>
                <w:lang w:eastAsia="zh-CN"/>
              </w:rPr>
              <w:t>upported by T-Mobile USA</w:t>
            </w:r>
            <w:r w:rsidR="003C1478">
              <w:rPr>
                <w:rFonts w:eastAsiaTheme="minorEastAsia" w:hint="eastAsia"/>
                <w:lang w:eastAsia="zh-CN"/>
              </w:rPr>
              <w:t>,</w:t>
            </w:r>
            <w:r w:rsidR="003C1478">
              <w:rPr>
                <w:rFonts w:eastAsiaTheme="minorEastAsia"/>
                <w:lang w:eastAsia="zh-CN"/>
              </w:rPr>
              <w:t xml:space="preserve"> Bell Mobility, CHTTL, Deutsche Telekom, Vodafone, Telstra, TELUS</w:t>
            </w:r>
          </w:p>
        </w:tc>
      </w:tr>
      <w:tr w:rsidR="00C14AD4" w14:paraId="636BA568" w14:textId="77777777" w:rsidTr="003A32EE">
        <w:tc>
          <w:tcPr>
            <w:tcW w:w="1838" w:type="dxa"/>
            <w:vMerge w:val="restart"/>
            <w:shd w:val="clear" w:color="auto" w:fill="D9E2F3" w:themeFill="accent1" w:themeFillTint="33"/>
          </w:tcPr>
          <w:p w14:paraId="056922BB" w14:textId="77777777" w:rsidR="00C14AD4" w:rsidRPr="00C60BEB" w:rsidRDefault="00C14AD4" w:rsidP="003A32EE">
            <w:pPr>
              <w:spacing w:after="0"/>
              <w:rPr>
                <w:b/>
                <w:lang w:eastAsia="zh-CN"/>
              </w:rPr>
            </w:pPr>
            <w:r w:rsidRPr="00C60BEB">
              <w:rPr>
                <w:rFonts w:hint="eastAsia"/>
                <w:b/>
                <w:lang w:eastAsia="zh-CN"/>
              </w:rPr>
              <w:t>A</w:t>
            </w:r>
            <w:r w:rsidRPr="00C60BEB">
              <w:rPr>
                <w:b/>
                <w:lang w:eastAsia="zh-CN"/>
              </w:rPr>
              <w:t>lternative 3</w:t>
            </w:r>
          </w:p>
        </w:tc>
        <w:tc>
          <w:tcPr>
            <w:tcW w:w="8618" w:type="dxa"/>
            <w:shd w:val="clear" w:color="auto" w:fill="D9E2F3" w:themeFill="accent1" w:themeFillTint="33"/>
          </w:tcPr>
          <w:p w14:paraId="2D6601F4" w14:textId="77777777" w:rsidR="00C14AD4" w:rsidRPr="00C60BEB" w:rsidRDefault="00C14AD4" w:rsidP="003A32EE">
            <w:pPr>
              <w:spacing w:after="0"/>
              <w:rPr>
                <w:rFonts w:eastAsiaTheme="minorEastAsia"/>
                <w:lang w:eastAsia="zh-CN"/>
              </w:rPr>
            </w:pPr>
            <w:r w:rsidRPr="00C60BEB">
              <w:rPr>
                <w:rFonts w:eastAsiaTheme="minorEastAsia"/>
                <w:lang w:eastAsia="zh-CN"/>
              </w:rPr>
              <w:t>Endorse the following proposals as a package con</w:t>
            </w:r>
            <w:bookmarkStart w:id="22" w:name="_GoBack"/>
            <w:bookmarkEnd w:id="22"/>
            <w:r w:rsidRPr="00C60BEB">
              <w:rPr>
                <w:rFonts w:eastAsiaTheme="minorEastAsia"/>
                <w:lang w:eastAsia="zh-CN"/>
              </w:rPr>
              <w:t>sidering balancing RAN4 workload</w:t>
            </w:r>
          </w:p>
          <w:p w14:paraId="3D65B2F3" w14:textId="77777777" w:rsidR="00C14AD4" w:rsidRPr="006A1F8E" w:rsidRDefault="00C14AD4" w:rsidP="00C14AD4">
            <w:pPr>
              <w:pStyle w:val="afe"/>
              <w:numPr>
                <w:ilvl w:val="0"/>
                <w:numId w:val="12"/>
              </w:numPr>
              <w:spacing w:after="0"/>
              <w:ind w:firstLineChars="0"/>
              <w:rPr>
                <w:rFonts w:eastAsiaTheme="minorEastAsia"/>
                <w:lang w:val="en-US" w:eastAsia="zh-CN"/>
              </w:rPr>
            </w:pPr>
            <w:r w:rsidRPr="006A1F8E">
              <w:rPr>
                <w:rFonts w:eastAsiaTheme="minorEastAsia"/>
                <w:lang w:val="en-US" w:eastAsia="zh-CN"/>
              </w:rPr>
              <w:t>Approve a Rel-17 SI to down-select the option between Option 1, Option 2 and other options (if any), and discuss and strive to approve objectives in Rel-18 WI/SI for increasing UE power high limit for inter-band CA and DC.</w:t>
            </w:r>
          </w:p>
          <w:p w14:paraId="018EEECB" w14:textId="77777777" w:rsidR="00C14AD4" w:rsidRPr="00C60BEB" w:rsidRDefault="00C14AD4" w:rsidP="00C14AD4">
            <w:pPr>
              <w:pStyle w:val="afe"/>
              <w:numPr>
                <w:ilvl w:val="0"/>
                <w:numId w:val="12"/>
              </w:numPr>
              <w:spacing w:after="0"/>
              <w:ind w:firstLineChars="0"/>
              <w:rPr>
                <w:lang w:val="en-US" w:eastAsia="zh-CN"/>
              </w:rPr>
            </w:pPr>
            <w:r w:rsidRPr="006A1F8E">
              <w:rPr>
                <w:rFonts w:eastAsiaTheme="minorEastAsia"/>
                <w:lang w:val="en-US" w:eastAsia="zh-CN"/>
              </w:rPr>
              <w:t>Defer “low MSD” to Rel-18 new SI/WI package discussion.</w:t>
            </w:r>
          </w:p>
        </w:tc>
      </w:tr>
      <w:tr w:rsidR="00C14AD4" w14:paraId="2F9E1235" w14:textId="77777777" w:rsidTr="003A32EE">
        <w:tc>
          <w:tcPr>
            <w:tcW w:w="1838" w:type="dxa"/>
            <w:vMerge/>
            <w:shd w:val="clear" w:color="auto" w:fill="D9E2F3" w:themeFill="accent1" w:themeFillTint="33"/>
          </w:tcPr>
          <w:p w14:paraId="33B56172" w14:textId="77777777" w:rsidR="00C14AD4" w:rsidRPr="00C60BEB" w:rsidRDefault="00C14AD4" w:rsidP="003A32EE">
            <w:pPr>
              <w:spacing w:after="0"/>
              <w:rPr>
                <w:b/>
                <w:lang w:eastAsia="zh-CN"/>
              </w:rPr>
            </w:pPr>
          </w:p>
        </w:tc>
        <w:tc>
          <w:tcPr>
            <w:tcW w:w="8618" w:type="dxa"/>
          </w:tcPr>
          <w:p w14:paraId="50682F79" w14:textId="77777777" w:rsidR="00C14AD4" w:rsidRDefault="00C14AD4" w:rsidP="00C14AD4">
            <w:pPr>
              <w:pStyle w:val="afe"/>
              <w:numPr>
                <w:ilvl w:val="1"/>
                <w:numId w:val="12"/>
              </w:numPr>
              <w:ind w:firstLineChars="0"/>
              <w:rPr>
                <w:lang w:eastAsia="zh-CN"/>
              </w:rPr>
            </w:pPr>
            <w:r>
              <w:rPr>
                <w:rFonts w:hint="eastAsia"/>
                <w:lang w:eastAsia="zh-CN"/>
              </w:rPr>
              <w:t>S</w:t>
            </w:r>
            <w:r>
              <w:rPr>
                <w:lang w:eastAsia="zh-CN"/>
              </w:rPr>
              <w:t>upported by Apple, Xiaomi, LGE, Mediatek (first sub-bullet), Skyworks</w:t>
            </w:r>
          </w:p>
          <w:p w14:paraId="47F225B9" w14:textId="77777777" w:rsidR="00C14AD4" w:rsidRPr="00C60BEB" w:rsidRDefault="00C14AD4" w:rsidP="00C14AD4">
            <w:pPr>
              <w:pStyle w:val="afe"/>
              <w:numPr>
                <w:ilvl w:val="1"/>
                <w:numId w:val="12"/>
              </w:numPr>
              <w:ind w:firstLineChars="0"/>
              <w:rPr>
                <w:lang w:eastAsia="zh-CN"/>
              </w:rPr>
            </w:pPr>
            <w:r>
              <w:rPr>
                <w:lang w:eastAsia="zh-CN"/>
              </w:rPr>
              <w:t>Objected by Qualcomm (think it should be WI rather SI), VIVO</w:t>
            </w:r>
            <w:r>
              <w:rPr>
                <w:rFonts w:hint="eastAsia"/>
                <w:lang w:eastAsia="zh-CN"/>
              </w:rPr>
              <w:t>,</w:t>
            </w:r>
            <w:r>
              <w:rPr>
                <w:lang w:eastAsia="zh-CN"/>
              </w:rPr>
              <w:t xml:space="preserve"> ZTE</w:t>
            </w:r>
          </w:p>
        </w:tc>
      </w:tr>
      <w:tr w:rsidR="00C14AD4" w14:paraId="3D45E96F" w14:textId="77777777" w:rsidTr="003A32EE">
        <w:tc>
          <w:tcPr>
            <w:tcW w:w="1838" w:type="dxa"/>
            <w:vMerge w:val="restart"/>
            <w:shd w:val="clear" w:color="auto" w:fill="D9E2F3" w:themeFill="accent1" w:themeFillTint="33"/>
          </w:tcPr>
          <w:p w14:paraId="5E2D5996" w14:textId="77777777" w:rsidR="00C14AD4" w:rsidRPr="00C60BEB" w:rsidRDefault="00C14AD4" w:rsidP="003A32EE">
            <w:pPr>
              <w:spacing w:after="0"/>
              <w:rPr>
                <w:b/>
                <w:lang w:eastAsia="zh-CN"/>
              </w:rPr>
            </w:pPr>
            <w:r w:rsidRPr="00C60BEB">
              <w:rPr>
                <w:rFonts w:hint="eastAsia"/>
                <w:b/>
                <w:lang w:eastAsia="zh-CN"/>
              </w:rPr>
              <w:t>A</w:t>
            </w:r>
            <w:r w:rsidRPr="00C60BEB">
              <w:rPr>
                <w:b/>
                <w:lang w:eastAsia="zh-CN"/>
              </w:rPr>
              <w:t>lternative 3a</w:t>
            </w:r>
          </w:p>
        </w:tc>
        <w:tc>
          <w:tcPr>
            <w:tcW w:w="8618" w:type="dxa"/>
            <w:shd w:val="clear" w:color="auto" w:fill="D9E2F3" w:themeFill="accent1" w:themeFillTint="33"/>
          </w:tcPr>
          <w:p w14:paraId="0CD2C3A2" w14:textId="77777777" w:rsidR="00C14AD4" w:rsidRPr="00C60BEB" w:rsidRDefault="00C14AD4" w:rsidP="003A32EE">
            <w:pPr>
              <w:spacing w:after="0"/>
              <w:rPr>
                <w:rFonts w:eastAsiaTheme="minorEastAsia"/>
                <w:lang w:eastAsia="zh-CN"/>
              </w:rPr>
            </w:pPr>
            <w:r w:rsidRPr="00C60BEB">
              <w:rPr>
                <w:rFonts w:eastAsiaTheme="minorEastAsia"/>
                <w:lang w:eastAsia="zh-CN"/>
              </w:rPr>
              <w:t>Endorse the following proposals as a package considering balancing RAN4 workload</w:t>
            </w:r>
          </w:p>
          <w:p w14:paraId="0CA7E629" w14:textId="77777777" w:rsidR="00C14AD4" w:rsidRDefault="00C14AD4" w:rsidP="00C14AD4">
            <w:pPr>
              <w:pStyle w:val="afe"/>
              <w:numPr>
                <w:ilvl w:val="0"/>
                <w:numId w:val="12"/>
              </w:numPr>
              <w:spacing w:after="0"/>
              <w:ind w:firstLineChars="0"/>
              <w:rPr>
                <w:lang w:val="en-US" w:eastAsia="zh-CN"/>
              </w:rPr>
            </w:pPr>
            <w:r w:rsidRPr="006A1F8E">
              <w:rPr>
                <w:rFonts w:eastAsiaTheme="minorEastAsia"/>
                <w:lang w:val="en-US" w:eastAsia="zh-CN"/>
              </w:rPr>
              <w:t xml:space="preserve">Approve a Rel-17 </w:t>
            </w:r>
            <w:r w:rsidRPr="00C60BEB">
              <w:rPr>
                <w:color w:val="FF0000"/>
                <w:lang w:val="en-US" w:eastAsia="zh-CN"/>
              </w:rPr>
              <w:t>W</w:t>
            </w:r>
            <w:r w:rsidRPr="006A1F8E">
              <w:rPr>
                <w:rFonts w:eastAsiaTheme="minorEastAsia"/>
                <w:lang w:val="en-US" w:eastAsia="zh-CN"/>
              </w:rPr>
              <w:t>I to down-select the option between Option 1, Option 2 and other options (if any), and discuss and strive to approve objectives in Rel-18 WI/SI for increasing UE power high limit for inter-band CA and DC.</w:t>
            </w:r>
          </w:p>
          <w:p w14:paraId="2035713D" w14:textId="77777777" w:rsidR="00C14AD4" w:rsidRPr="00C60BEB" w:rsidRDefault="00C14AD4" w:rsidP="00C14AD4">
            <w:pPr>
              <w:pStyle w:val="afe"/>
              <w:numPr>
                <w:ilvl w:val="0"/>
                <w:numId w:val="12"/>
              </w:numPr>
              <w:spacing w:after="0"/>
              <w:ind w:firstLineChars="0"/>
              <w:rPr>
                <w:lang w:val="en-US" w:eastAsia="zh-CN"/>
              </w:rPr>
            </w:pPr>
            <w:r w:rsidRPr="00C60BEB">
              <w:rPr>
                <w:lang w:val="en-US" w:eastAsia="zh-CN"/>
              </w:rPr>
              <w:t>Defer “low MSD” to Rel-18 new SI/WI package discussion.</w:t>
            </w:r>
          </w:p>
        </w:tc>
      </w:tr>
      <w:tr w:rsidR="00C14AD4" w14:paraId="0C9717C4" w14:textId="77777777" w:rsidTr="003A32EE">
        <w:tc>
          <w:tcPr>
            <w:tcW w:w="1838" w:type="dxa"/>
            <w:vMerge/>
            <w:shd w:val="clear" w:color="auto" w:fill="D9E2F3" w:themeFill="accent1" w:themeFillTint="33"/>
          </w:tcPr>
          <w:p w14:paraId="3E190A9C" w14:textId="77777777" w:rsidR="00C14AD4" w:rsidRPr="00C60BEB" w:rsidRDefault="00C14AD4" w:rsidP="003A32EE">
            <w:pPr>
              <w:spacing w:after="0"/>
              <w:rPr>
                <w:b/>
                <w:lang w:eastAsia="zh-CN"/>
              </w:rPr>
            </w:pPr>
          </w:p>
        </w:tc>
        <w:tc>
          <w:tcPr>
            <w:tcW w:w="8618" w:type="dxa"/>
          </w:tcPr>
          <w:p w14:paraId="61B8E0DB" w14:textId="15728F9D" w:rsidR="00C14AD4" w:rsidRPr="00C60BEB" w:rsidRDefault="00C14AD4" w:rsidP="002110DD">
            <w:pPr>
              <w:pStyle w:val="afe"/>
              <w:numPr>
                <w:ilvl w:val="1"/>
                <w:numId w:val="12"/>
              </w:numPr>
              <w:ind w:firstLineChars="0"/>
              <w:rPr>
                <w:lang w:eastAsia="zh-CN"/>
              </w:rPr>
            </w:pPr>
            <w:r>
              <w:rPr>
                <w:lang w:eastAsia="zh-CN"/>
              </w:rPr>
              <w:t>Supported by Qualcomm, China Telecom</w:t>
            </w:r>
          </w:p>
        </w:tc>
      </w:tr>
      <w:tr w:rsidR="00C14AD4" w14:paraId="22A576DC" w14:textId="77777777" w:rsidTr="003A32EE">
        <w:tc>
          <w:tcPr>
            <w:tcW w:w="1838" w:type="dxa"/>
            <w:vMerge w:val="restart"/>
            <w:shd w:val="clear" w:color="auto" w:fill="D9E2F3" w:themeFill="accent1" w:themeFillTint="33"/>
          </w:tcPr>
          <w:p w14:paraId="1B776464" w14:textId="77777777" w:rsidR="00C14AD4" w:rsidRPr="00C60BEB" w:rsidRDefault="00C14AD4" w:rsidP="003A32EE">
            <w:pPr>
              <w:spacing w:after="0"/>
              <w:rPr>
                <w:b/>
                <w:lang w:eastAsia="zh-CN"/>
              </w:rPr>
            </w:pPr>
            <w:r w:rsidRPr="00C60BEB">
              <w:rPr>
                <w:rFonts w:hint="eastAsia"/>
                <w:b/>
                <w:lang w:eastAsia="zh-CN"/>
              </w:rPr>
              <w:t>A</w:t>
            </w:r>
            <w:r w:rsidRPr="00C60BEB">
              <w:rPr>
                <w:b/>
                <w:lang w:eastAsia="zh-CN"/>
              </w:rPr>
              <w:t>lternative 4</w:t>
            </w:r>
          </w:p>
        </w:tc>
        <w:tc>
          <w:tcPr>
            <w:tcW w:w="8618" w:type="dxa"/>
            <w:shd w:val="clear" w:color="auto" w:fill="D9E2F3" w:themeFill="accent1" w:themeFillTint="33"/>
          </w:tcPr>
          <w:p w14:paraId="4E530DEB" w14:textId="77777777" w:rsidR="00C14AD4" w:rsidRPr="00C60BEB" w:rsidRDefault="00C14AD4" w:rsidP="003A32EE">
            <w:pPr>
              <w:spacing w:after="0"/>
              <w:rPr>
                <w:lang w:val="en-US" w:eastAsia="zh-CN"/>
              </w:rPr>
            </w:pPr>
            <w:r>
              <w:rPr>
                <w:rFonts w:hint="eastAsia"/>
                <w:lang w:val="en-US" w:eastAsia="zh-CN"/>
              </w:rPr>
              <w:t>A</w:t>
            </w:r>
            <w:r>
              <w:rPr>
                <w:lang w:val="en-US" w:eastAsia="zh-CN"/>
              </w:rPr>
              <w:t xml:space="preserve">pprove </w:t>
            </w:r>
            <w:r w:rsidRPr="00C60BEB">
              <w:rPr>
                <w:lang w:val="en-US" w:eastAsia="zh-CN"/>
              </w:rPr>
              <w:t xml:space="preserve">a Rel-17 SI for both UE higher power limit and “low MSD” </w:t>
            </w:r>
          </w:p>
          <w:p w14:paraId="6349D60C" w14:textId="77777777" w:rsidR="00C14AD4" w:rsidRPr="00C60BEB" w:rsidRDefault="00C14AD4" w:rsidP="00C14AD4">
            <w:pPr>
              <w:pStyle w:val="afe"/>
              <w:numPr>
                <w:ilvl w:val="0"/>
                <w:numId w:val="12"/>
              </w:numPr>
              <w:spacing w:after="0"/>
              <w:ind w:firstLineChars="0"/>
              <w:rPr>
                <w:lang w:val="en-US" w:eastAsia="zh-CN"/>
              </w:rPr>
            </w:pPr>
            <w:r w:rsidRPr="00C60BEB">
              <w:rPr>
                <w:lang w:val="en-US" w:eastAsia="zh-CN"/>
              </w:rPr>
              <w:t>Avoid the additional work associated with setting core requirements as part of the WI phase for UE higher power limit which will only further stress the MSD situation without some way forward.</w:t>
            </w:r>
          </w:p>
        </w:tc>
      </w:tr>
      <w:tr w:rsidR="00C14AD4" w14:paraId="68F30B15" w14:textId="77777777" w:rsidTr="003A32EE">
        <w:tc>
          <w:tcPr>
            <w:tcW w:w="1838" w:type="dxa"/>
            <w:vMerge/>
            <w:shd w:val="clear" w:color="auto" w:fill="D9E2F3" w:themeFill="accent1" w:themeFillTint="33"/>
          </w:tcPr>
          <w:p w14:paraId="40CD89FF" w14:textId="77777777" w:rsidR="00C14AD4" w:rsidRDefault="00C14AD4" w:rsidP="003A32EE">
            <w:pPr>
              <w:spacing w:after="0"/>
              <w:rPr>
                <w:lang w:eastAsia="zh-CN"/>
              </w:rPr>
            </w:pPr>
          </w:p>
        </w:tc>
        <w:tc>
          <w:tcPr>
            <w:tcW w:w="8618" w:type="dxa"/>
          </w:tcPr>
          <w:p w14:paraId="2833DEB2" w14:textId="7E058684" w:rsidR="00C14AD4" w:rsidRDefault="00C14AD4" w:rsidP="00C14AD4">
            <w:pPr>
              <w:pStyle w:val="afe"/>
              <w:numPr>
                <w:ilvl w:val="1"/>
                <w:numId w:val="12"/>
              </w:numPr>
              <w:ind w:firstLineChars="0"/>
              <w:rPr>
                <w:lang w:eastAsia="zh-CN"/>
              </w:rPr>
            </w:pPr>
            <w:r>
              <w:rPr>
                <w:lang w:eastAsia="zh-CN"/>
              </w:rPr>
              <w:t>Supported by AT&amp;T, Nokia</w:t>
            </w:r>
            <w:r w:rsidR="003C1478">
              <w:rPr>
                <w:lang w:eastAsia="zh-CN"/>
              </w:rPr>
              <w:t>, Verizon, KDDI</w:t>
            </w:r>
          </w:p>
        </w:tc>
      </w:tr>
    </w:tbl>
    <w:p w14:paraId="4EFD1C37" w14:textId="77777777" w:rsidR="00C14AD4" w:rsidRDefault="00C14AD4" w:rsidP="00C14AD4">
      <w:pPr>
        <w:rPr>
          <w:lang w:eastAsia="zh-CN"/>
        </w:rPr>
      </w:pPr>
    </w:p>
    <w:p w14:paraId="5F303FEC" w14:textId="77777777" w:rsidR="00C14AD4" w:rsidRDefault="00C14AD4" w:rsidP="00C14AD4">
      <w:pPr>
        <w:rPr>
          <w:lang w:eastAsia="zh-CN"/>
        </w:rPr>
      </w:pPr>
      <w:r>
        <w:rPr>
          <w:lang w:eastAsia="zh-CN"/>
        </w:rPr>
        <w:t xml:space="preserve">But we see clear demand from many operators (7 according to feedback so far), but we also see the reluctant from UE vendors (9 according to feedback so far) to start WI in Rel-17. </w:t>
      </w:r>
    </w:p>
    <w:p w14:paraId="591127AF" w14:textId="77777777" w:rsidR="00C14AD4" w:rsidRDefault="00C14AD4" w:rsidP="00C14AD4">
      <w:pPr>
        <w:rPr>
          <w:lang w:eastAsia="zh-CN"/>
        </w:rPr>
      </w:pPr>
      <w:r>
        <w:rPr>
          <w:lang w:eastAsia="zh-CN"/>
        </w:rPr>
        <w:t>From moderator perspective, based on the current situation, we could come back next meeting or in future meeting for this topic. But we still want to try to provide some compromise solution as below to check if it is OK. And better compromise solution is also welcome.</w:t>
      </w:r>
    </w:p>
    <w:p w14:paraId="022C5472" w14:textId="77777777" w:rsidR="00C14AD4" w:rsidRDefault="00C14AD4" w:rsidP="00C14AD4">
      <w:pPr>
        <w:rPr>
          <w:lang w:eastAsia="zh-CN"/>
        </w:rPr>
      </w:pPr>
      <w:r>
        <w:rPr>
          <w:lang w:eastAsia="zh-CN"/>
        </w:rPr>
        <w:t>According to feedback, the main concern to start the work would be the heavy RAN4 workload and that this is non-spectrum related topic since it include the general requirements and following the existing procedure to approve WI we should respect to TU budget for non-spectrum related. The compromised solution would be to task RAN4 to set the dedicated agendas as spectrum work not subjected to blocking approval with narrow down the scope for the work.</w:t>
      </w:r>
    </w:p>
    <w:p w14:paraId="79B05428" w14:textId="77777777" w:rsidR="00C14AD4" w:rsidRDefault="00C14AD4" w:rsidP="00C14AD4">
      <w:pPr>
        <w:pStyle w:val="afe"/>
        <w:numPr>
          <w:ilvl w:val="0"/>
          <w:numId w:val="36"/>
        </w:numPr>
        <w:overflowPunct/>
        <w:autoSpaceDE/>
        <w:autoSpaceDN/>
        <w:adjustRightInd/>
        <w:ind w:firstLineChars="0"/>
        <w:textAlignment w:val="auto"/>
        <w:rPr>
          <w:lang w:eastAsia="zh-CN"/>
        </w:rPr>
      </w:pPr>
      <w:r>
        <w:rPr>
          <w:b/>
          <w:lang w:eastAsia="zh-CN"/>
        </w:rPr>
        <w:t>Modified p</w:t>
      </w:r>
      <w:r w:rsidRPr="00CA1C80">
        <w:rPr>
          <w:b/>
          <w:lang w:eastAsia="zh-CN"/>
        </w:rPr>
        <w:t>roposal #3:</w:t>
      </w:r>
      <w:r>
        <w:rPr>
          <w:lang w:eastAsia="zh-CN"/>
        </w:rPr>
        <w:t xml:space="preserve"> Endorse the following package for increasing UE power high limit for inter-band CA and DC, and for improved MSD</w:t>
      </w:r>
    </w:p>
    <w:p w14:paraId="7C996BF4" w14:textId="77777777" w:rsidR="00C14AD4" w:rsidRDefault="00C14AD4" w:rsidP="00C14AD4">
      <w:pPr>
        <w:pStyle w:val="afe"/>
        <w:numPr>
          <w:ilvl w:val="1"/>
          <w:numId w:val="36"/>
        </w:numPr>
        <w:overflowPunct/>
        <w:autoSpaceDE/>
        <w:autoSpaceDN/>
        <w:adjustRightInd/>
        <w:ind w:firstLineChars="0"/>
        <w:textAlignment w:val="auto"/>
        <w:rPr>
          <w:lang w:eastAsia="zh-CN"/>
        </w:rPr>
      </w:pPr>
      <w:bookmarkStart w:id="23" w:name="OLE_LINK1"/>
      <w:r>
        <w:rPr>
          <w:rFonts w:hint="eastAsia"/>
          <w:lang w:eastAsia="zh-CN"/>
        </w:rPr>
        <w:t>R</w:t>
      </w:r>
      <w:r>
        <w:rPr>
          <w:lang w:eastAsia="zh-CN"/>
        </w:rPr>
        <w:t>AN task RAN4 to set the dedicated agendas as the spectrum topics not subjected to blocking approval for</w:t>
      </w:r>
    </w:p>
    <w:bookmarkEnd w:id="23"/>
    <w:p w14:paraId="24CF764A" w14:textId="77777777" w:rsidR="00C14AD4" w:rsidRDefault="00C14AD4" w:rsidP="00C14AD4">
      <w:pPr>
        <w:pStyle w:val="afe"/>
        <w:numPr>
          <w:ilvl w:val="2"/>
          <w:numId w:val="36"/>
        </w:numPr>
        <w:overflowPunct/>
        <w:autoSpaceDE/>
        <w:autoSpaceDN/>
        <w:adjustRightInd/>
        <w:ind w:firstLineChars="0"/>
        <w:textAlignment w:val="auto"/>
        <w:rPr>
          <w:lang w:eastAsia="zh-CN"/>
        </w:rPr>
      </w:pPr>
      <w:r>
        <w:rPr>
          <w:lang w:eastAsia="zh-CN"/>
        </w:rPr>
        <w:t>Increase UE power high limit for inter-band CA and DC</w:t>
      </w:r>
    </w:p>
    <w:p w14:paraId="45F9B818" w14:textId="77777777" w:rsidR="00C14AD4" w:rsidRDefault="00C14AD4" w:rsidP="00C14AD4">
      <w:pPr>
        <w:pStyle w:val="afe"/>
        <w:numPr>
          <w:ilvl w:val="2"/>
          <w:numId w:val="36"/>
        </w:numPr>
        <w:overflowPunct/>
        <w:autoSpaceDE/>
        <w:autoSpaceDN/>
        <w:adjustRightInd/>
        <w:ind w:firstLineChars="0"/>
        <w:textAlignment w:val="auto"/>
        <w:rPr>
          <w:lang w:eastAsia="zh-CN"/>
        </w:rPr>
      </w:pPr>
      <w:r>
        <w:rPr>
          <w:lang w:eastAsia="zh-CN"/>
        </w:rPr>
        <w:t>“Low MSD”</w:t>
      </w:r>
    </w:p>
    <w:p w14:paraId="181847F0" w14:textId="77777777" w:rsidR="00C14AD4" w:rsidRDefault="00C14AD4" w:rsidP="00C14AD4">
      <w:pPr>
        <w:pStyle w:val="afe"/>
        <w:numPr>
          <w:ilvl w:val="1"/>
          <w:numId w:val="36"/>
        </w:numPr>
        <w:overflowPunct/>
        <w:autoSpaceDE/>
        <w:autoSpaceDN/>
        <w:adjustRightInd/>
        <w:ind w:firstLineChars="0"/>
        <w:textAlignment w:val="auto"/>
        <w:rPr>
          <w:lang w:eastAsia="zh-CN"/>
        </w:rPr>
      </w:pPr>
      <w:r>
        <w:rPr>
          <w:lang w:eastAsia="zh-CN"/>
        </w:rPr>
        <w:t>For “Increasing UE power high limit for inter-band CA and DC”, the work focuses on</w:t>
      </w:r>
    </w:p>
    <w:p w14:paraId="768C8625" w14:textId="77777777" w:rsidR="00C14AD4" w:rsidRDefault="00C14AD4" w:rsidP="00C14AD4">
      <w:pPr>
        <w:pStyle w:val="afe"/>
        <w:numPr>
          <w:ilvl w:val="2"/>
          <w:numId w:val="36"/>
        </w:numPr>
        <w:overflowPunct/>
        <w:autoSpaceDE/>
        <w:autoSpaceDN/>
        <w:adjustRightInd/>
        <w:ind w:firstLineChars="0"/>
        <w:textAlignment w:val="auto"/>
        <w:rPr>
          <w:lang w:eastAsia="zh-CN"/>
        </w:rPr>
      </w:pPr>
      <w:r>
        <w:rPr>
          <w:lang w:eastAsia="zh-CN"/>
        </w:rPr>
        <w:t>Identify the feasible solution to specify the increasing UE power</w:t>
      </w:r>
    </w:p>
    <w:p w14:paraId="08032FFB" w14:textId="77777777" w:rsidR="00C14AD4" w:rsidRDefault="00C14AD4" w:rsidP="00C14AD4">
      <w:pPr>
        <w:pStyle w:val="afe"/>
        <w:numPr>
          <w:ilvl w:val="3"/>
          <w:numId w:val="36"/>
        </w:numPr>
        <w:overflowPunct/>
        <w:autoSpaceDE/>
        <w:autoSpaceDN/>
        <w:adjustRightInd/>
        <w:ind w:firstLineChars="0"/>
        <w:textAlignment w:val="auto"/>
        <w:rPr>
          <w:lang w:eastAsia="zh-CN"/>
        </w:rPr>
      </w:pPr>
      <w:r>
        <w:rPr>
          <w:lang w:eastAsia="zh-CN"/>
        </w:rPr>
        <w:t>Option 1 and Option 2 as starting point</w:t>
      </w:r>
    </w:p>
    <w:p w14:paraId="7D547171" w14:textId="77777777" w:rsidR="00C14AD4" w:rsidRDefault="00C14AD4" w:rsidP="00C14AD4">
      <w:pPr>
        <w:pStyle w:val="afe"/>
        <w:numPr>
          <w:ilvl w:val="3"/>
          <w:numId w:val="36"/>
        </w:numPr>
        <w:overflowPunct/>
        <w:autoSpaceDE/>
        <w:autoSpaceDN/>
        <w:adjustRightInd/>
        <w:ind w:firstLineChars="0"/>
        <w:textAlignment w:val="auto"/>
        <w:rPr>
          <w:lang w:eastAsia="zh-CN"/>
        </w:rPr>
      </w:pPr>
      <w:r>
        <w:rPr>
          <w:lang w:eastAsia="zh-CN"/>
        </w:rPr>
        <w:t>Other options are not precluded</w:t>
      </w:r>
    </w:p>
    <w:p w14:paraId="2B910446" w14:textId="77777777" w:rsidR="00C14AD4" w:rsidRDefault="00C14AD4" w:rsidP="00C14AD4">
      <w:pPr>
        <w:pStyle w:val="afe"/>
        <w:numPr>
          <w:ilvl w:val="1"/>
          <w:numId w:val="36"/>
        </w:numPr>
        <w:overflowPunct/>
        <w:autoSpaceDE/>
        <w:autoSpaceDN/>
        <w:adjustRightInd/>
        <w:ind w:firstLineChars="0"/>
        <w:textAlignment w:val="auto"/>
        <w:rPr>
          <w:lang w:eastAsia="zh-CN"/>
        </w:rPr>
      </w:pPr>
      <w:r>
        <w:rPr>
          <w:lang w:eastAsia="zh-CN"/>
        </w:rPr>
        <w:t>For “low MSD” the work focus on</w:t>
      </w:r>
    </w:p>
    <w:p w14:paraId="755DAD98" w14:textId="77777777" w:rsidR="00C14AD4" w:rsidRPr="00A126B8" w:rsidRDefault="00C14AD4" w:rsidP="00C14AD4">
      <w:pPr>
        <w:pStyle w:val="afe"/>
        <w:numPr>
          <w:ilvl w:val="2"/>
          <w:numId w:val="36"/>
        </w:numPr>
        <w:overflowPunct/>
        <w:autoSpaceDE/>
        <w:autoSpaceDN/>
        <w:adjustRightInd/>
        <w:ind w:firstLineChars="0"/>
        <w:textAlignment w:val="auto"/>
        <w:rPr>
          <w:lang w:eastAsia="zh-CN"/>
        </w:rPr>
      </w:pPr>
      <w:r>
        <w:rPr>
          <w:lang w:val="en-US" w:eastAsia="zh-CN"/>
        </w:rPr>
        <w:t>F</w:t>
      </w:r>
      <w:r w:rsidRPr="005330B4">
        <w:rPr>
          <w:lang w:val="en-US" w:eastAsia="zh-CN"/>
        </w:rPr>
        <w:t>easibility study on how MSD behaves</w:t>
      </w:r>
    </w:p>
    <w:p w14:paraId="25D99AF4" w14:textId="77777777" w:rsidR="00C14AD4" w:rsidRPr="00362958" w:rsidRDefault="00C14AD4" w:rsidP="00C14AD4">
      <w:pPr>
        <w:pStyle w:val="afe"/>
        <w:numPr>
          <w:ilvl w:val="2"/>
          <w:numId w:val="36"/>
        </w:numPr>
        <w:overflowPunct/>
        <w:autoSpaceDE/>
        <w:autoSpaceDN/>
        <w:adjustRightInd/>
        <w:ind w:firstLineChars="0"/>
        <w:textAlignment w:val="auto"/>
        <w:rPr>
          <w:lang w:eastAsia="zh-CN"/>
        </w:rPr>
      </w:pPr>
      <w:r>
        <w:rPr>
          <w:lang w:val="en-US" w:eastAsia="zh-CN"/>
        </w:rPr>
        <w:t>Note: it does not mean precluding the introduction of signaling at this stage</w:t>
      </w:r>
    </w:p>
    <w:p w14:paraId="281A4A80" w14:textId="77777777" w:rsidR="00C14AD4" w:rsidRDefault="00C14AD4" w:rsidP="00C14AD4">
      <w:pPr>
        <w:pStyle w:val="afe"/>
        <w:numPr>
          <w:ilvl w:val="1"/>
          <w:numId w:val="36"/>
        </w:numPr>
        <w:overflowPunct/>
        <w:autoSpaceDE/>
        <w:autoSpaceDN/>
        <w:adjustRightInd/>
        <w:ind w:firstLineChars="0"/>
        <w:textAlignment w:val="auto"/>
        <w:rPr>
          <w:lang w:eastAsia="zh-CN"/>
        </w:rPr>
      </w:pPr>
      <w:r>
        <w:rPr>
          <w:lang w:eastAsia="zh-CN"/>
        </w:rPr>
        <w:t>Any normative work related to any requirement or scheme for increasing UE power high limit for inter-band CA and DC and “low MSD” will be discussed in future releases</w:t>
      </w:r>
    </w:p>
    <w:p w14:paraId="4DC936B1" w14:textId="0B90640E" w:rsidR="003D2877" w:rsidRPr="00C14AD4" w:rsidRDefault="00C14AD4" w:rsidP="003D2877">
      <w:pPr>
        <w:pStyle w:val="afe"/>
        <w:numPr>
          <w:ilvl w:val="2"/>
          <w:numId w:val="36"/>
        </w:numPr>
        <w:overflowPunct/>
        <w:autoSpaceDE/>
        <w:autoSpaceDN/>
        <w:adjustRightInd/>
        <w:ind w:firstLineChars="0"/>
        <w:textAlignment w:val="auto"/>
        <w:rPr>
          <w:lang w:eastAsia="zh-CN"/>
        </w:rPr>
      </w:pPr>
      <w:r>
        <w:rPr>
          <w:lang w:eastAsia="zh-CN"/>
        </w:rPr>
        <w:t>The related WI/SI proposals are discussed in Rel-18 new WI/SI package.</w:t>
      </w:r>
    </w:p>
    <w:sectPr w:rsidR="003D2877" w:rsidRPr="00C14AD4"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99A4D" w14:textId="77777777" w:rsidR="00C00FC4" w:rsidRDefault="00C00FC4">
      <w:r>
        <w:separator/>
      </w:r>
    </w:p>
  </w:endnote>
  <w:endnote w:type="continuationSeparator" w:id="0">
    <w:p w14:paraId="054A0196" w14:textId="77777777" w:rsidR="00C00FC4" w:rsidRDefault="00C0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 Sans">
    <w:altName w:val="Cambria"/>
    <w:charset w:val="00"/>
    <w:family w:val="roman"/>
    <w:pitch w:val="variable"/>
    <w:sig w:usb0="A000006F" w:usb1="4000207A" w:usb2="00000000" w:usb3="00000000" w:csb0="00000093"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8B552" w14:textId="77777777" w:rsidR="0071415C" w:rsidRDefault="00562CE6">
    <w:pPr>
      <w:pStyle w:val="a4"/>
    </w:pPr>
    <w:r>
      <w:rPr>
        <w:lang w:val="en-US" w:eastAsia="zh-CN"/>
      </w:rPr>
      <mc:AlternateContent>
        <mc:Choice Requires="wps">
          <w:drawing>
            <wp:anchor distT="0" distB="0" distL="114300" distR="114300" simplePos="0" relativeHeight="251659264" behindDoc="0" locked="0" layoutInCell="0" allowOverlap="1" wp14:anchorId="07771C05" wp14:editId="7F7A98B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1D40DD4D" w14:textId="42602511" w:rsidR="0071415C" w:rsidRPr="00AE403F" w:rsidRDefault="0071415C"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771C05"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" o:allowincell="f" filled="f" stroked="f" strokeweight=".5pt">
              <v:path arrowok="t"/>
              <v:textbox inset=",0,,0">
                <w:txbxContent>
                  <w:p w14:paraId="1D40DD4D" w14:textId="42602511" w:rsidR="0071415C" w:rsidRPr="00AE403F" w:rsidRDefault="0071415C"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86F30" w14:textId="77777777" w:rsidR="00C00FC4" w:rsidRDefault="00C00FC4">
      <w:r>
        <w:separator/>
      </w:r>
    </w:p>
  </w:footnote>
  <w:footnote w:type="continuationSeparator" w:id="0">
    <w:p w14:paraId="433EA4B8" w14:textId="77777777" w:rsidR="00C00FC4" w:rsidRDefault="00C00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C9C781B"/>
    <w:multiLevelType w:val="hybridMultilevel"/>
    <w:tmpl w:val="0F12A5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6C0731"/>
    <w:multiLevelType w:val="multilevel"/>
    <w:tmpl w:val="3B3A6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CB48BB"/>
    <w:multiLevelType w:val="hybridMultilevel"/>
    <w:tmpl w:val="65C6C2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AD37A3D"/>
    <w:multiLevelType w:val="multilevel"/>
    <w:tmpl w:val="D85E4D2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5" w15:restartNumberingAfterBreak="0">
    <w:nsid w:val="44C0340F"/>
    <w:multiLevelType w:val="multilevel"/>
    <w:tmpl w:val="BF023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340BBC"/>
    <w:multiLevelType w:val="multilevel"/>
    <w:tmpl w:val="C688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4D82366"/>
    <w:multiLevelType w:val="hybridMultilevel"/>
    <w:tmpl w:val="58F06B7A"/>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30"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6"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9"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34"/>
  </w:num>
  <w:num w:numId="3">
    <w:abstractNumId w:val="36"/>
  </w:num>
  <w:num w:numId="4">
    <w:abstractNumId w:val="38"/>
  </w:num>
  <w:num w:numId="5">
    <w:abstractNumId w:val="14"/>
  </w:num>
  <w:num w:numId="6">
    <w:abstractNumId w:val="5"/>
  </w:num>
  <w:num w:numId="7">
    <w:abstractNumId w:val="12"/>
  </w:num>
  <w:num w:numId="8">
    <w:abstractNumId w:val="25"/>
  </w:num>
  <w:num w:numId="9">
    <w:abstractNumId w:val="17"/>
  </w:num>
  <w:num w:numId="10">
    <w:abstractNumId w:val="33"/>
  </w:num>
  <w:num w:numId="11">
    <w:abstractNumId w:val="21"/>
  </w:num>
  <w:num w:numId="12">
    <w:abstractNumId w:val="23"/>
  </w:num>
  <w:num w:numId="13">
    <w:abstractNumId w:val="32"/>
  </w:num>
  <w:num w:numId="14">
    <w:abstractNumId w:val="2"/>
  </w:num>
  <w:num w:numId="15">
    <w:abstractNumId w:val="29"/>
  </w:num>
  <w:num w:numId="16">
    <w:abstractNumId w:val="13"/>
  </w:num>
  <w:num w:numId="17">
    <w:abstractNumId w:val="7"/>
  </w:num>
  <w:num w:numId="18">
    <w:abstractNumId w:val="6"/>
  </w:num>
  <w:num w:numId="19">
    <w:abstractNumId w:val="9"/>
  </w:num>
  <w:num w:numId="20">
    <w:abstractNumId w:val="20"/>
  </w:num>
  <w:num w:numId="21">
    <w:abstractNumId w:val="22"/>
  </w:num>
  <w:num w:numId="22">
    <w:abstractNumId w:val="18"/>
  </w:num>
  <w:num w:numId="23">
    <w:abstractNumId w:val="26"/>
  </w:num>
  <w:num w:numId="24">
    <w:abstractNumId w:val="30"/>
  </w:num>
  <w:num w:numId="25">
    <w:abstractNumId w:val="37"/>
  </w:num>
  <w:num w:numId="26">
    <w:abstractNumId w:val="35"/>
  </w:num>
  <w:num w:numId="27">
    <w:abstractNumId w:val="0"/>
  </w:num>
  <w:num w:numId="28">
    <w:abstractNumId w:val="28"/>
  </w:num>
  <w:num w:numId="29">
    <w:abstractNumId w:val="24"/>
  </w:num>
  <w:num w:numId="30">
    <w:abstractNumId w:val="27"/>
  </w:num>
  <w:num w:numId="31">
    <w:abstractNumId w:val="40"/>
  </w:num>
  <w:num w:numId="32">
    <w:abstractNumId w:val="10"/>
  </w:num>
  <w:num w:numId="33">
    <w:abstractNumId w:val="4"/>
  </w:num>
  <w:num w:numId="34">
    <w:abstractNumId w:val="31"/>
  </w:num>
  <w:num w:numId="35">
    <w:abstractNumId w:val="11"/>
  </w:num>
  <w:num w:numId="36">
    <w:abstractNumId w:val="39"/>
  </w:num>
  <w:num w:numId="37">
    <w:abstractNumId w:val="19"/>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6"/>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1">
    <w:abstractNumId w:val="15"/>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2">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4A9A"/>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39F3"/>
    <w:rsid w:val="00074182"/>
    <w:rsid w:val="00074DF4"/>
    <w:rsid w:val="000766E1"/>
    <w:rsid w:val="00076B7B"/>
    <w:rsid w:val="00076F69"/>
    <w:rsid w:val="0007730B"/>
    <w:rsid w:val="00077524"/>
    <w:rsid w:val="00077FF6"/>
    <w:rsid w:val="000803D2"/>
    <w:rsid w:val="00080D82"/>
    <w:rsid w:val="00081692"/>
    <w:rsid w:val="00081AEB"/>
    <w:rsid w:val="00082C46"/>
    <w:rsid w:val="00083156"/>
    <w:rsid w:val="00085A0E"/>
    <w:rsid w:val="00087332"/>
    <w:rsid w:val="00087548"/>
    <w:rsid w:val="00090FFA"/>
    <w:rsid w:val="00093E7E"/>
    <w:rsid w:val="00095837"/>
    <w:rsid w:val="000A06DC"/>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1BA"/>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0CDE"/>
    <w:rsid w:val="001315BD"/>
    <w:rsid w:val="00131DA8"/>
    <w:rsid w:val="001322DC"/>
    <w:rsid w:val="00133953"/>
    <w:rsid w:val="00133B30"/>
    <w:rsid w:val="001366BA"/>
    <w:rsid w:val="00136D4C"/>
    <w:rsid w:val="00136F11"/>
    <w:rsid w:val="001374A6"/>
    <w:rsid w:val="00142538"/>
    <w:rsid w:val="00142BB9"/>
    <w:rsid w:val="001433DB"/>
    <w:rsid w:val="00144F96"/>
    <w:rsid w:val="0014538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0DD"/>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31E6"/>
    <w:rsid w:val="00284016"/>
    <w:rsid w:val="00284B0E"/>
    <w:rsid w:val="00285333"/>
    <w:rsid w:val="002858BF"/>
    <w:rsid w:val="00286B1D"/>
    <w:rsid w:val="0029065B"/>
    <w:rsid w:val="002913EA"/>
    <w:rsid w:val="00292630"/>
    <w:rsid w:val="002939AF"/>
    <w:rsid w:val="00294079"/>
    <w:rsid w:val="00294491"/>
    <w:rsid w:val="00294BDE"/>
    <w:rsid w:val="00294DCB"/>
    <w:rsid w:val="00295999"/>
    <w:rsid w:val="002A0CED"/>
    <w:rsid w:val="002A1A4A"/>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2F58E9"/>
    <w:rsid w:val="003022A5"/>
    <w:rsid w:val="003023D9"/>
    <w:rsid w:val="0030327D"/>
    <w:rsid w:val="00305F0C"/>
    <w:rsid w:val="00307201"/>
    <w:rsid w:val="00307728"/>
    <w:rsid w:val="00307E51"/>
    <w:rsid w:val="00310832"/>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595F"/>
    <w:rsid w:val="0035660F"/>
    <w:rsid w:val="00356CB6"/>
    <w:rsid w:val="0036053C"/>
    <w:rsid w:val="00361720"/>
    <w:rsid w:val="003628B9"/>
    <w:rsid w:val="00362D8F"/>
    <w:rsid w:val="00364B23"/>
    <w:rsid w:val="00365211"/>
    <w:rsid w:val="00366464"/>
    <w:rsid w:val="00367724"/>
    <w:rsid w:val="003710BA"/>
    <w:rsid w:val="00372C2A"/>
    <w:rsid w:val="00376700"/>
    <w:rsid w:val="003770F6"/>
    <w:rsid w:val="00377B79"/>
    <w:rsid w:val="00382E8A"/>
    <w:rsid w:val="00383E37"/>
    <w:rsid w:val="00384AB3"/>
    <w:rsid w:val="0038565C"/>
    <w:rsid w:val="0038697F"/>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1478"/>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0D6B"/>
    <w:rsid w:val="004215BF"/>
    <w:rsid w:val="0042321F"/>
    <w:rsid w:val="0042371E"/>
    <w:rsid w:val="00423E56"/>
    <w:rsid w:val="00424447"/>
    <w:rsid w:val="00424F8C"/>
    <w:rsid w:val="004271BA"/>
    <w:rsid w:val="0043008D"/>
    <w:rsid w:val="00430497"/>
    <w:rsid w:val="00430EA5"/>
    <w:rsid w:val="00431A43"/>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1BB5"/>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5A45"/>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08C"/>
    <w:rsid w:val="005308DB"/>
    <w:rsid w:val="00530A2E"/>
    <w:rsid w:val="00530FBE"/>
    <w:rsid w:val="0053148A"/>
    <w:rsid w:val="005330B4"/>
    <w:rsid w:val="00533159"/>
    <w:rsid w:val="005339DB"/>
    <w:rsid w:val="00534C89"/>
    <w:rsid w:val="00536ECE"/>
    <w:rsid w:val="00541573"/>
    <w:rsid w:val="00541B6F"/>
    <w:rsid w:val="00542A5B"/>
    <w:rsid w:val="00542BD7"/>
    <w:rsid w:val="0054314B"/>
    <w:rsid w:val="00543343"/>
    <w:rsid w:val="0054348A"/>
    <w:rsid w:val="005436A1"/>
    <w:rsid w:val="005443E4"/>
    <w:rsid w:val="00546AB5"/>
    <w:rsid w:val="005554A9"/>
    <w:rsid w:val="00560C20"/>
    <w:rsid w:val="00560CE5"/>
    <w:rsid w:val="00560DD6"/>
    <w:rsid w:val="005615A1"/>
    <w:rsid w:val="005626EA"/>
    <w:rsid w:val="00562CE6"/>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C7DA1"/>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3C6E"/>
    <w:rsid w:val="0063488E"/>
    <w:rsid w:val="00635690"/>
    <w:rsid w:val="006363BD"/>
    <w:rsid w:val="006412DC"/>
    <w:rsid w:val="006416F5"/>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31EF"/>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1C3"/>
    <w:rsid w:val="006D0BB7"/>
    <w:rsid w:val="006D1100"/>
    <w:rsid w:val="006D15E8"/>
    <w:rsid w:val="006D2932"/>
    <w:rsid w:val="006D3671"/>
    <w:rsid w:val="006D38A7"/>
    <w:rsid w:val="006D4176"/>
    <w:rsid w:val="006D558E"/>
    <w:rsid w:val="006D674F"/>
    <w:rsid w:val="006E0000"/>
    <w:rsid w:val="006E0A73"/>
    <w:rsid w:val="006E0F41"/>
    <w:rsid w:val="006E0FEE"/>
    <w:rsid w:val="006E1994"/>
    <w:rsid w:val="006E2AA0"/>
    <w:rsid w:val="006E2EF3"/>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15C"/>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1DE3"/>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9782A"/>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0F67"/>
    <w:rsid w:val="007D19B7"/>
    <w:rsid w:val="007D2469"/>
    <w:rsid w:val="007D4864"/>
    <w:rsid w:val="007D5458"/>
    <w:rsid w:val="007D6527"/>
    <w:rsid w:val="007D75E5"/>
    <w:rsid w:val="007D773E"/>
    <w:rsid w:val="007E066E"/>
    <w:rsid w:val="007E1356"/>
    <w:rsid w:val="007E1CD2"/>
    <w:rsid w:val="007E20FC"/>
    <w:rsid w:val="007E22D0"/>
    <w:rsid w:val="007E238E"/>
    <w:rsid w:val="007E39EB"/>
    <w:rsid w:val="007E4006"/>
    <w:rsid w:val="007E43C9"/>
    <w:rsid w:val="007E61F2"/>
    <w:rsid w:val="007E67F8"/>
    <w:rsid w:val="007E7062"/>
    <w:rsid w:val="007E714D"/>
    <w:rsid w:val="007E73C5"/>
    <w:rsid w:val="007F000B"/>
    <w:rsid w:val="007F0BAD"/>
    <w:rsid w:val="007F0E1E"/>
    <w:rsid w:val="007F1DEB"/>
    <w:rsid w:val="007F1E1C"/>
    <w:rsid w:val="007F29A7"/>
    <w:rsid w:val="007F2FA5"/>
    <w:rsid w:val="007F4019"/>
    <w:rsid w:val="007F7A38"/>
    <w:rsid w:val="008001E5"/>
    <w:rsid w:val="008004B4"/>
    <w:rsid w:val="0080072B"/>
    <w:rsid w:val="00801180"/>
    <w:rsid w:val="00804BEA"/>
    <w:rsid w:val="00805BE8"/>
    <w:rsid w:val="008071B8"/>
    <w:rsid w:val="008073A9"/>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2D8"/>
    <w:rsid w:val="00876AFC"/>
    <w:rsid w:val="00877AE7"/>
    <w:rsid w:val="00880A99"/>
    <w:rsid w:val="00881052"/>
    <w:rsid w:val="008811E2"/>
    <w:rsid w:val="0088419A"/>
    <w:rsid w:val="00885F76"/>
    <w:rsid w:val="00886D1F"/>
    <w:rsid w:val="0088766B"/>
    <w:rsid w:val="00887FC5"/>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06E62"/>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0D24"/>
    <w:rsid w:val="009312DA"/>
    <w:rsid w:val="0093133D"/>
    <w:rsid w:val="00931CB4"/>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274F"/>
    <w:rsid w:val="009A3A5D"/>
    <w:rsid w:val="009A3F91"/>
    <w:rsid w:val="009A4754"/>
    <w:rsid w:val="009A5C77"/>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CF3"/>
    <w:rsid w:val="009C6E22"/>
    <w:rsid w:val="009D0456"/>
    <w:rsid w:val="009D15CF"/>
    <w:rsid w:val="009D2FF2"/>
    <w:rsid w:val="009D3226"/>
    <w:rsid w:val="009D3385"/>
    <w:rsid w:val="009D3F58"/>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158A"/>
    <w:rsid w:val="009F215A"/>
    <w:rsid w:val="009F7666"/>
    <w:rsid w:val="00A00ECB"/>
    <w:rsid w:val="00A01F28"/>
    <w:rsid w:val="00A04F64"/>
    <w:rsid w:val="00A06904"/>
    <w:rsid w:val="00A06FD8"/>
    <w:rsid w:val="00A0758F"/>
    <w:rsid w:val="00A07928"/>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641"/>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1588"/>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49F"/>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2B74"/>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4D65"/>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C717F"/>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0FC4"/>
    <w:rsid w:val="00C01D50"/>
    <w:rsid w:val="00C0328E"/>
    <w:rsid w:val="00C049A5"/>
    <w:rsid w:val="00C056DC"/>
    <w:rsid w:val="00C12CA8"/>
    <w:rsid w:val="00C1329B"/>
    <w:rsid w:val="00C143E4"/>
    <w:rsid w:val="00C14AD4"/>
    <w:rsid w:val="00C1572F"/>
    <w:rsid w:val="00C20E16"/>
    <w:rsid w:val="00C20E50"/>
    <w:rsid w:val="00C223BA"/>
    <w:rsid w:val="00C22430"/>
    <w:rsid w:val="00C23643"/>
    <w:rsid w:val="00C24C05"/>
    <w:rsid w:val="00C24D2F"/>
    <w:rsid w:val="00C2513F"/>
    <w:rsid w:val="00C25976"/>
    <w:rsid w:val="00C26222"/>
    <w:rsid w:val="00C27455"/>
    <w:rsid w:val="00C27B6E"/>
    <w:rsid w:val="00C30575"/>
    <w:rsid w:val="00C31283"/>
    <w:rsid w:val="00C32575"/>
    <w:rsid w:val="00C32A67"/>
    <w:rsid w:val="00C33C48"/>
    <w:rsid w:val="00C340E5"/>
    <w:rsid w:val="00C354FB"/>
    <w:rsid w:val="00C35AA7"/>
    <w:rsid w:val="00C36F34"/>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0F8C"/>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74B"/>
    <w:rsid w:val="00CB6DA7"/>
    <w:rsid w:val="00CB7E4C"/>
    <w:rsid w:val="00CC19A6"/>
    <w:rsid w:val="00CC2443"/>
    <w:rsid w:val="00CC25B4"/>
    <w:rsid w:val="00CC3E4A"/>
    <w:rsid w:val="00CC4207"/>
    <w:rsid w:val="00CC5F88"/>
    <w:rsid w:val="00CC69C8"/>
    <w:rsid w:val="00CC721E"/>
    <w:rsid w:val="00CC77A2"/>
    <w:rsid w:val="00CD2B64"/>
    <w:rsid w:val="00CD307E"/>
    <w:rsid w:val="00CD368B"/>
    <w:rsid w:val="00CD370E"/>
    <w:rsid w:val="00CD629F"/>
    <w:rsid w:val="00CD6382"/>
    <w:rsid w:val="00CD6A1B"/>
    <w:rsid w:val="00CE0A7F"/>
    <w:rsid w:val="00CE1718"/>
    <w:rsid w:val="00CE38F3"/>
    <w:rsid w:val="00CE3A81"/>
    <w:rsid w:val="00CE3D49"/>
    <w:rsid w:val="00CE3FFC"/>
    <w:rsid w:val="00CE5FD7"/>
    <w:rsid w:val="00CF37A5"/>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44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0EE"/>
    <w:rsid w:val="00DA6FE4"/>
    <w:rsid w:val="00DB4158"/>
    <w:rsid w:val="00DB441D"/>
    <w:rsid w:val="00DB4DA2"/>
    <w:rsid w:val="00DC03C9"/>
    <w:rsid w:val="00DC070F"/>
    <w:rsid w:val="00DC1BA0"/>
    <w:rsid w:val="00DC2500"/>
    <w:rsid w:val="00DC2F36"/>
    <w:rsid w:val="00DC4F72"/>
    <w:rsid w:val="00DC631A"/>
    <w:rsid w:val="00DC6B36"/>
    <w:rsid w:val="00DC77DC"/>
    <w:rsid w:val="00DC7F0C"/>
    <w:rsid w:val="00DD0453"/>
    <w:rsid w:val="00DD0C2C"/>
    <w:rsid w:val="00DD19DE"/>
    <w:rsid w:val="00DD28BC"/>
    <w:rsid w:val="00DD2F12"/>
    <w:rsid w:val="00DD353C"/>
    <w:rsid w:val="00DD3626"/>
    <w:rsid w:val="00DD449A"/>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2653"/>
    <w:rsid w:val="00E45C7E"/>
    <w:rsid w:val="00E47686"/>
    <w:rsid w:val="00E50C5C"/>
    <w:rsid w:val="00E523D6"/>
    <w:rsid w:val="00E52A88"/>
    <w:rsid w:val="00E531EB"/>
    <w:rsid w:val="00E54874"/>
    <w:rsid w:val="00E54B6F"/>
    <w:rsid w:val="00E55ACA"/>
    <w:rsid w:val="00E568C1"/>
    <w:rsid w:val="00E57B74"/>
    <w:rsid w:val="00E61C79"/>
    <w:rsid w:val="00E628A9"/>
    <w:rsid w:val="00E63898"/>
    <w:rsid w:val="00E65616"/>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833"/>
    <w:rsid w:val="00E92918"/>
    <w:rsid w:val="00E92A59"/>
    <w:rsid w:val="00E92A65"/>
    <w:rsid w:val="00E9374E"/>
    <w:rsid w:val="00E94F54"/>
    <w:rsid w:val="00E97AD5"/>
    <w:rsid w:val="00EA0976"/>
    <w:rsid w:val="00EA1111"/>
    <w:rsid w:val="00EA3B4F"/>
    <w:rsid w:val="00EA3C24"/>
    <w:rsid w:val="00EA4C5A"/>
    <w:rsid w:val="00EA73DF"/>
    <w:rsid w:val="00EA76DF"/>
    <w:rsid w:val="00EA7E9A"/>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1A30"/>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5F0"/>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6C9A"/>
    <w:rsid w:val="00FB7A55"/>
    <w:rsid w:val="00FC051F"/>
    <w:rsid w:val="00FC06FF"/>
    <w:rsid w:val="00FC342C"/>
    <w:rsid w:val="00FC4438"/>
    <w:rsid w:val="00FC478A"/>
    <w:rsid w:val="00FC4A53"/>
    <w:rsid w:val="00FC54D9"/>
    <w:rsid w:val="00FC69B4"/>
    <w:rsid w:val="00FD0694"/>
    <w:rsid w:val="00FD25BE"/>
    <w:rsid w:val="00FD2E70"/>
    <w:rsid w:val="00FD59E7"/>
    <w:rsid w:val="00FD5D2A"/>
    <w:rsid w:val="00FD7AA7"/>
    <w:rsid w:val="00FD7F7C"/>
    <w:rsid w:val="00FE53CD"/>
    <w:rsid w:val="00FF02CB"/>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2482213"/>
  <w15:docId w15:val="{4D41DF02-6E86-495B-B8C7-F28C8FA4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A1C92"/>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512C4"/>
    <w:pPr>
      <w:numPr>
        <w:ilvl w:val="2"/>
      </w:numPr>
      <w:spacing w:before="120"/>
      <w:outlineLvl w:val="2"/>
    </w:pPr>
  </w:style>
  <w:style w:type="paragraph" w:styleId="4">
    <w:name w:val="heading 4"/>
    <w:basedOn w:val="3"/>
    <w:next w:val="a"/>
    <w:link w:val="4Char"/>
    <w:qFormat/>
    <w:rsid w:val="009512C4"/>
    <w:pPr>
      <w:numPr>
        <w:ilvl w:val="3"/>
      </w:numPr>
      <w:outlineLvl w:val="3"/>
    </w:pPr>
    <w:rPr>
      <w:sz w:val="24"/>
    </w:rPr>
  </w:style>
  <w:style w:type="paragraph" w:styleId="5">
    <w:name w:val="heading 5"/>
    <w:basedOn w:val="4"/>
    <w:next w:val="a"/>
    <w:link w:val="5Char"/>
    <w:qFormat/>
    <w:rsid w:val="009512C4"/>
    <w:pPr>
      <w:numPr>
        <w:ilvl w:val="4"/>
      </w:numPr>
      <w:outlineLvl w:val="4"/>
    </w:pPr>
    <w:rPr>
      <w:sz w:val="22"/>
    </w:rPr>
  </w:style>
  <w:style w:type="paragraph" w:styleId="6">
    <w:name w:val="heading 6"/>
    <w:basedOn w:val="H6"/>
    <w:next w:val="a"/>
    <w:link w:val="6Char"/>
    <w:qFormat/>
    <w:rsid w:val="009512C4"/>
    <w:pPr>
      <w:numPr>
        <w:ilvl w:val="5"/>
        <w:numId w:val="1"/>
      </w:numPr>
      <w:outlineLvl w:val="5"/>
    </w:pPr>
  </w:style>
  <w:style w:type="paragraph" w:styleId="7">
    <w:name w:val="heading 7"/>
    <w:basedOn w:val="H6"/>
    <w:next w:val="a"/>
    <w:link w:val="7Char"/>
    <w:qFormat/>
    <w:rsid w:val="009512C4"/>
    <w:pPr>
      <w:numPr>
        <w:ilvl w:val="6"/>
        <w:numId w:val="1"/>
      </w:numPr>
      <w:outlineLvl w:val="6"/>
    </w:pPr>
  </w:style>
  <w:style w:type="paragraph" w:styleId="8">
    <w:name w:val="heading 8"/>
    <w:basedOn w:val="1"/>
    <w:next w:val="a"/>
    <w:link w:val="8Char"/>
    <w:qFormat/>
    <w:rsid w:val="009512C4"/>
    <w:pPr>
      <w:numPr>
        <w:ilvl w:val="7"/>
      </w:numPr>
      <w:outlineLvl w:val="7"/>
    </w:pPr>
  </w:style>
  <w:style w:type="paragraph" w:styleId="9">
    <w:name w:val="heading 9"/>
    <w:basedOn w:val="8"/>
    <w:next w:val="a"/>
    <w:link w:val="9Char"/>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0">
    <w:name w:val="toc 9"/>
    <w:basedOn w:val="80"/>
    <w:rsid w:val="009512C4"/>
    <w:pPr>
      <w:ind w:left="1418" w:hanging="1418"/>
    </w:pPr>
  </w:style>
  <w:style w:type="paragraph" w:styleId="80">
    <w:name w:val="toc 8"/>
    <w:basedOn w:val="10"/>
    <w:rsid w:val="009512C4"/>
    <w:pPr>
      <w:spacing w:before="180"/>
      <w:ind w:left="2693" w:hanging="2693"/>
    </w:pPr>
    <w:rPr>
      <w:b/>
    </w:rPr>
  </w:style>
  <w:style w:type="paragraph" w:styleId="10">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0">
    <w:name w:val="toc 5"/>
    <w:basedOn w:val="40"/>
    <w:rsid w:val="009512C4"/>
    <w:pPr>
      <w:ind w:left="1701" w:hanging="1701"/>
    </w:pPr>
  </w:style>
  <w:style w:type="paragraph" w:styleId="40">
    <w:name w:val="toc 4"/>
    <w:basedOn w:val="30"/>
    <w:rsid w:val="009512C4"/>
    <w:pPr>
      <w:ind w:left="1418" w:hanging="1418"/>
    </w:pPr>
  </w:style>
  <w:style w:type="paragraph" w:styleId="30">
    <w:name w:val="toc 3"/>
    <w:basedOn w:val="20"/>
    <w:rsid w:val="009512C4"/>
    <w:pPr>
      <w:ind w:left="1134" w:hanging="1134"/>
    </w:pPr>
  </w:style>
  <w:style w:type="paragraph" w:styleId="20">
    <w:name w:val="toc 2"/>
    <w:basedOn w:val="10"/>
    <w:rsid w:val="009512C4"/>
    <w:pPr>
      <w:keepNext w:val="0"/>
      <w:spacing w:before="0"/>
      <w:ind w:left="851" w:hanging="851"/>
    </w:pPr>
    <w:rPr>
      <w:sz w:val="20"/>
    </w:rPr>
  </w:style>
  <w:style w:type="paragraph" w:styleId="11">
    <w:name w:val="index 1"/>
    <w:basedOn w:val="a"/>
    <w:semiHidden/>
    <w:rsid w:val="009512C4"/>
    <w:pPr>
      <w:keepLines/>
      <w:spacing w:after="0"/>
    </w:pPr>
  </w:style>
  <w:style w:type="paragraph" w:styleId="21">
    <w:name w:val="index 2"/>
    <w:basedOn w:val="11"/>
    <w:semiHidden/>
    <w:rsid w:val="009512C4"/>
    <w:pPr>
      <w:ind w:left="284"/>
    </w:pPr>
  </w:style>
  <w:style w:type="paragraph" w:customStyle="1" w:styleId="TT">
    <w:name w:val="TT"/>
    <w:basedOn w:val="1"/>
    <w:next w:val="a"/>
    <w:rsid w:val="009512C4"/>
    <w:pPr>
      <w:outlineLvl w:val="9"/>
    </w:pPr>
  </w:style>
  <w:style w:type="paragraph" w:styleId="a4">
    <w:name w:val="footer"/>
    <w:basedOn w:val="a3"/>
    <w:link w:val="Char0"/>
    <w:rsid w:val="009512C4"/>
    <w:pPr>
      <w:jc w:val="center"/>
    </w:pPr>
    <w:rPr>
      <w:i/>
    </w:rPr>
  </w:style>
  <w:style w:type="character" w:styleId="a5">
    <w:name w:val="footnote reference"/>
    <w:semiHidden/>
    <w:rsid w:val="009512C4"/>
    <w:rPr>
      <w:b/>
      <w:position w:val="6"/>
      <w:sz w:val="16"/>
    </w:rPr>
  </w:style>
  <w:style w:type="paragraph" w:styleId="a6">
    <w:name w:val="footnote text"/>
    <w:basedOn w:val="a"/>
    <w:link w:val="Char1"/>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2">
    <w:name w:val="List Number 2"/>
    <w:basedOn w:val="a7"/>
    <w:rsid w:val="009512C4"/>
    <w:pPr>
      <w:ind w:left="851"/>
    </w:pPr>
  </w:style>
  <w:style w:type="paragraph" w:styleId="a7">
    <w:name w:val="List Number"/>
    <w:basedOn w:val="a8"/>
    <w:rsid w:val="009512C4"/>
  </w:style>
  <w:style w:type="paragraph" w:styleId="a8">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8"/>
    <w:link w:val="B1Char"/>
    <w:rsid w:val="009512C4"/>
  </w:style>
  <w:style w:type="paragraph" w:styleId="60">
    <w:name w:val="toc 6"/>
    <w:basedOn w:val="50"/>
    <w:next w:val="a"/>
    <w:rsid w:val="009512C4"/>
    <w:pPr>
      <w:ind w:left="1985" w:hanging="1985"/>
    </w:pPr>
  </w:style>
  <w:style w:type="paragraph" w:styleId="70">
    <w:name w:val="toc 7"/>
    <w:basedOn w:val="60"/>
    <w:next w:val="a"/>
    <w:rsid w:val="009512C4"/>
    <w:pPr>
      <w:ind w:left="2268" w:hanging="2268"/>
    </w:pPr>
  </w:style>
  <w:style w:type="paragraph" w:styleId="23">
    <w:name w:val="List Bullet 2"/>
    <w:basedOn w:val="a9"/>
    <w:rsid w:val="009512C4"/>
    <w:pPr>
      <w:ind w:left="851"/>
    </w:pPr>
  </w:style>
  <w:style w:type="paragraph" w:styleId="a9">
    <w:name w:val="List Bullet"/>
    <w:basedOn w:val="a8"/>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512C4"/>
    <w:pPr>
      <w:ind w:left="1135"/>
    </w:pPr>
  </w:style>
  <w:style w:type="paragraph" w:styleId="24">
    <w:name w:val="List 2"/>
    <w:basedOn w:val="a8"/>
    <w:uiPriority w:val="99"/>
    <w:rsid w:val="009512C4"/>
    <w:pPr>
      <w:ind w:left="851"/>
    </w:pPr>
  </w:style>
  <w:style w:type="paragraph" w:styleId="32">
    <w:name w:val="List 3"/>
    <w:basedOn w:val="24"/>
    <w:rsid w:val="009512C4"/>
    <w:pPr>
      <w:ind w:left="1135"/>
    </w:pPr>
  </w:style>
  <w:style w:type="paragraph" w:styleId="41">
    <w:name w:val="List 4"/>
    <w:basedOn w:val="32"/>
    <w:rsid w:val="009512C4"/>
    <w:pPr>
      <w:ind w:left="1418"/>
    </w:pPr>
  </w:style>
  <w:style w:type="paragraph" w:styleId="51">
    <w:name w:val="List 5"/>
    <w:basedOn w:val="41"/>
    <w:rsid w:val="009512C4"/>
    <w:pPr>
      <w:ind w:left="1702"/>
    </w:pPr>
  </w:style>
  <w:style w:type="paragraph" w:styleId="42">
    <w:name w:val="List Bullet 4"/>
    <w:basedOn w:val="31"/>
    <w:rsid w:val="009512C4"/>
    <w:pPr>
      <w:ind w:left="1418"/>
    </w:pPr>
  </w:style>
  <w:style w:type="paragraph" w:styleId="52">
    <w:name w:val="List Bullet 5"/>
    <w:basedOn w:val="42"/>
    <w:rsid w:val="009512C4"/>
    <w:pPr>
      <w:ind w:left="1702"/>
    </w:pPr>
  </w:style>
  <w:style w:type="paragraph" w:customStyle="1" w:styleId="B2">
    <w:name w:val="B2"/>
    <w:basedOn w:val="24"/>
    <w:rsid w:val="009512C4"/>
  </w:style>
  <w:style w:type="paragraph" w:customStyle="1" w:styleId="B3">
    <w:name w:val="B3"/>
    <w:basedOn w:val="32"/>
    <w:rsid w:val="009512C4"/>
  </w:style>
  <w:style w:type="paragraph" w:customStyle="1" w:styleId="B4">
    <w:name w:val="B4"/>
    <w:basedOn w:val="41"/>
    <w:rsid w:val="009512C4"/>
  </w:style>
  <w:style w:type="paragraph" w:customStyle="1" w:styleId="B5">
    <w:name w:val="B5"/>
    <w:basedOn w:val="51"/>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a">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9512C4"/>
    <w:pPr>
      <w:spacing w:before="120" w:after="120"/>
    </w:pPr>
    <w:rPr>
      <w:b/>
    </w:rPr>
  </w:style>
  <w:style w:type="character" w:styleId="ac">
    <w:name w:val="Hyperlink"/>
    <w:uiPriority w:val="99"/>
    <w:rsid w:val="009512C4"/>
    <w:rPr>
      <w:color w:val="0000FF"/>
      <w:u w:val="single"/>
    </w:rPr>
  </w:style>
  <w:style w:type="character" w:styleId="ad">
    <w:name w:val="FollowedHyperlink"/>
    <w:rsid w:val="009512C4"/>
    <w:rPr>
      <w:color w:val="800080"/>
      <w:u w:val="single"/>
    </w:rPr>
  </w:style>
  <w:style w:type="paragraph" w:styleId="ae">
    <w:name w:val="Document Map"/>
    <w:basedOn w:val="a"/>
    <w:semiHidden/>
    <w:rsid w:val="009512C4"/>
    <w:pPr>
      <w:shd w:val="clear" w:color="auto" w:fill="000080"/>
    </w:pPr>
    <w:rPr>
      <w:rFonts w:ascii="Tahoma" w:hAnsi="Tahoma"/>
    </w:rPr>
  </w:style>
  <w:style w:type="paragraph" w:styleId="af">
    <w:name w:val="Plain Text"/>
    <w:basedOn w:val="a"/>
    <w:link w:val="Char3"/>
    <w:uiPriority w:val="99"/>
    <w:rsid w:val="009512C4"/>
    <w:rPr>
      <w:rFonts w:ascii="Courier New" w:hAnsi="Courier New"/>
      <w:lang w:val="nb-NO"/>
    </w:rPr>
  </w:style>
  <w:style w:type="paragraph" w:customStyle="1" w:styleId="TAJ">
    <w:name w:val="TAJ"/>
    <w:basedOn w:val="TH"/>
    <w:rsid w:val="009512C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512C4"/>
  </w:style>
  <w:style w:type="character" w:styleId="af1">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2">
    <w:name w:val="annotation text"/>
    <w:basedOn w:val="a"/>
    <w:link w:val="Char5"/>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Bullet list Char"/>
    <w:link w:val="afe"/>
    <w:uiPriority w:val="34"/>
    <w:qFormat/>
    <w:locked/>
    <w:rsid w:val="00DD28BC"/>
    <w:rPr>
      <w:rFonts w:eastAsia="MS Mincho"/>
      <w:lang w:val="en-GB" w:eastAsia="en-US"/>
    </w:rPr>
  </w:style>
  <w:style w:type="paragraph" w:customStyle="1" w:styleId="12">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155653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489382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3641603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12529827">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F0CF2-3C06-49D8-B64E-51154D9B42E0}">
  <ds:schemaRefs>
    <ds:schemaRef ds:uri="2f282d3b-eb4a-4b09-b61f-b9593442e286"/>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schemas.microsoft.com/sharepoint/v3"/>
    <ds:schemaRef ds:uri="http://schemas.microsoft.com/office/infopath/2007/PartnerControls"/>
    <ds:schemaRef ds:uri="9b239327-9e80-40e4-b1b7-4394fed77a33"/>
    <ds:schemaRef ds:uri="http://schemas.microsoft.com/office/2006/metadata/properties"/>
  </ds:schemaRefs>
</ds:datastoreItem>
</file>

<file path=customXml/itemProps4.xml><?xml version="1.0" encoding="utf-8"?>
<ds:datastoreItem xmlns:ds="http://schemas.openxmlformats.org/officeDocument/2006/customXml" ds:itemID="{3698E6A7-8067-4255-9855-C73C82A3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50</Pages>
  <Words>29271</Words>
  <Characters>144803</Characters>
  <Application>Microsoft Office Word</Application>
  <DocSecurity>0</DocSecurity>
  <Lines>1206</Lines>
  <Paragraphs>347</Paragraphs>
  <ScaleCrop>false</ScaleCrop>
  <HeadingPairs>
    <vt:vector size="8" baseType="variant">
      <vt:variant>
        <vt:lpstr>Title</vt:lpstr>
      </vt:variant>
      <vt:variant>
        <vt:i4>1</vt:i4>
      </vt:variant>
      <vt:variant>
        <vt:lpstr>タイトル</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173727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 Xizeng Dai</cp:lastModifiedBy>
  <cp:revision>2</cp:revision>
  <cp:lastPrinted>2019-04-25T01:09:00Z</cp:lastPrinted>
  <dcterms:created xsi:type="dcterms:W3CDTF">2021-09-17T00:59:00Z</dcterms:created>
  <dcterms:modified xsi:type="dcterms:W3CDTF">2021-09-17T00:59:00Z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