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9381" w14:textId="53F78858" w:rsidR="00AC20CC" w:rsidRDefault="004F51DF" w:rsidP="00AC20CC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October</w:t>
      </w:r>
      <w:r w:rsidR="00AC20CC" w:rsidRPr="003C4E93">
        <w:rPr>
          <w:rFonts w:ascii="Arial" w:hAnsi="Arial" w:cs="Arial"/>
          <w:b/>
          <w:sz w:val="24"/>
          <w:lang w:val="en-US"/>
        </w:rPr>
        <w:t xml:space="preserve"> 1</w:t>
      </w:r>
      <w:r>
        <w:rPr>
          <w:rFonts w:ascii="Arial" w:hAnsi="Arial" w:cs="Arial"/>
          <w:b/>
          <w:sz w:val="24"/>
          <w:lang w:val="en-US"/>
        </w:rPr>
        <w:t>2</w:t>
      </w:r>
      <w:r w:rsidR="00AC20CC" w:rsidRPr="00372D17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="00AC20CC" w:rsidRPr="003C4E93">
        <w:rPr>
          <w:rFonts w:ascii="Arial" w:hAnsi="Arial" w:cs="Arial"/>
          <w:b/>
          <w:sz w:val="24"/>
          <w:lang w:val="en-US"/>
        </w:rPr>
        <w:t xml:space="preserve"> – </w:t>
      </w:r>
      <w:r>
        <w:rPr>
          <w:rFonts w:ascii="Arial" w:hAnsi="Arial" w:cs="Arial"/>
          <w:b/>
          <w:sz w:val="24"/>
          <w:lang w:val="en-US"/>
        </w:rPr>
        <w:t>1</w:t>
      </w:r>
      <w:r w:rsidR="00451D3D">
        <w:rPr>
          <w:rFonts w:ascii="Arial" w:hAnsi="Arial" w:cs="Arial"/>
          <w:b/>
          <w:sz w:val="24"/>
          <w:lang w:val="en-US"/>
        </w:rPr>
        <w:t>6</w:t>
      </w:r>
      <w:r w:rsidR="00AC20CC" w:rsidRPr="00372D17">
        <w:rPr>
          <w:rFonts w:ascii="Arial" w:hAnsi="Arial" w:cs="Arial"/>
          <w:b/>
          <w:sz w:val="24"/>
          <w:vertAlign w:val="superscript"/>
          <w:lang w:val="en-US"/>
        </w:rPr>
        <w:t>h</w:t>
      </w:r>
      <w:r w:rsidR="00AC20CC" w:rsidRPr="003C4E93">
        <w:rPr>
          <w:rFonts w:ascii="Arial" w:hAnsi="Arial" w:cs="Arial"/>
          <w:b/>
          <w:sz w:val="24"/>
          <w:lang w:val="en-US"/>
        </w:rPr>
        <w:t>, 2020</w:t>
      </w:r>
    </w:p>
    <w:p w14:paraId="5A3671CE" w14:textId="77777777" w:rsidR="00451D3D" w:rsidRDefault="00451D3D" w:rsidP="00AC20CC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36BBD480" w14:textId="75B8E3DE" w:rsidR="00AC20CC" w:rsidRDefault="00AC20CC" w:rsidP="00AC20C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Source:</w:t>
      </w:r>
      <w:r w:rsidRPr="00C511C0">
        <w:rPr>
          <w:rFonts w:ascii="Arial" w:hAnsi="Arial" w:cs="Arial"/>
          <w:b/>
          <w:sz w:val="24"/>
          <w:lang w:val="en-US"/>
        </w:rPr>
        <w:tab/>
        <w:t>Intel Corporation</w:t>
      </w:r>
    </w:p>
    <w:p w14:paraId="510ABB67" w14:textId="77777777" w:rsidR="00451D3D" w:rsidRPr="00C511C0" w:rsidRDefault="00451D3D" w:rsidP="00AC20CC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5ED4096A" w14:textId="0822B221" w:rsidR="00AC20CC" w:rsidRPr="00C511C0" w:rsidRDefault="00AC20CC" w:rsidP="00AC20C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Title:</w:t>
      </w:r>
      <w:r w:rsidRPr="00C511C0">
        <w:rPr>
          <w:rFonts w:ascii="Arial" w:hAnsi="Arial" w:cs="Arial"/>
          <w:b/>
          <w:sz w:val="24"/>
          <w:lang w:val="en-US"/>
        </w:rPr>
        <w:tab/>
      </w:r>
      <w:r w:rsidR="00B375D4">
        <w:rPr>
          <w:rFonts w:ascii="Arial" w:hAnsi="Arial" w:cs="Arial"/>
          <w:b/>
          <w:sz w:val="24"/>
          <w:lang w:val="en-US"/>
        </w:rPr>
        <w:t>5G-ACIA LS – Phase 1 input</w:t>
      </w:r>
    </w:p>
    <w:p w14:paraId="154A6904" w14:textId="631DC69F" w:rsidR="00E954EC" w:rsidRDefault="00E954EC" w:rsidP="0067593D">
      <w:pPr>
        <w:pStyle w:val="3GPPH1"/>
      </w:pPr>
      <w:r w:rsidRPr="0067593D">
        <w:t>Introduction</w:t>
      </w:r>
    </w:p>
    <w:p w14:paraId="74CA3022" w14:textId="73204E7E" w:rsidR="004F4D78" w:rsidRDefault="00AA3770" w:rsidP="008E6CE8">
      <w:pPr>
        <w:pStyle w:val="3GPPText"/>
        <w:rPr>
          <w:lang w:val="en-GB"/>
        </w:rPr>
      </w:pPr>
      <w:r>
        <w:rPr>
          <w:lang w:val="en-GB"/>
        </w:rPr>
        <w:t>RAN</w:t>
      </w:r>
      <w:r w:rsidR="00026779">
        <w:rPr>
          <w:lang w:val="en-GB"/>
        </w:rPr>
        <w:t>#89-e agreed to conduct evaluation and prepare a response to 5G-ACIA LS [</w:t>
      </w:r>
      <w:r w:rsidR="006B3F68" w:rsidRPr="006B3F68">
        <w:rPr>
          <w:lang w:val="en-GB"/>
        </w:rPr>
        <w:t>RP-201279</w:t>
      </w:r>
      <w:r w:rsidR="006B3F68">
        <w:rPr>
          <w:lang w:val="en-GB"/>
        </w:rPr>
        <w:t xml:space="preserve">, </w:t>
      </w:r>
      <w:r w:rsidR="00F363A1" w:rsidRPr="00F363A1">
        <w:rPr>
          <w:lang w:val="en-GB"/>
        </w:rPr>
        <w:t>RP-202069</w:t>
      </w:r>
      <w:r w:rsidR="00026779">
        <w:rPr>
          <w:lang w:val="en-GB"/>
        </w:rPr>
        <w:t>]</w:t>
      </w:r>
      <w:r w:rsidR="00630FDA">
        <w:rPr>
          <w:lang w:val="en-GB"/>
        </w:rPr>
        <w:t xml:space="preserve"> by offline activity</w:t>
      </w:r>
      <w:r w:rsidR="004F4D78" w:rsidRPr="008E6CE8">
        <w:rPr>
          <w:lang w:val="en-GB"/>
        </w:rPr>
        <w:t>.</w:t>
      </w:r>
      <w:r w:rsidR="00630FDA">
        <w:rPr>
          <w:lang w:val="en-GB"/>
        </w:rPr>
        <w:t xml:space="preserve"> The first phase of the activity is expected to collect and summarize evaluation assumptions including URLLC features to be included into the study.</w:t>
      </w:r>
    </w:p>
    <w:p w14:paraId="6763C34D" w14:textId="44CD9D60" w:rsidR="00630FDA" w:rsidRPr="008E6CE8" w:rsidRDefault="00630FDA" w:rsidP="008E6CE8">
      <w:pPr>
        <w:pStyle w:val="3GPPText"/>
        <w:rPr>
          <w:lang w:val="en-GB"/>
        </w:rPr>
      </w:pPr>
      <w:r>
        <w:rPr>
          <w:lang w:val="en-GB"/>
        </w:rPr>
        <w:t xml:space="preserve">In this document, </w:t>
      </w:r>
      <w:r w:rsidR="00657095">
        <w:rPr>
          <w:lang w:val="en-GB"/>
        </w:rPr>
        <w:t>our views on</w:t>
      </w:r>
      <w:r w:rsidR="000E447B">
        <w:rPr>
          <w:lang w:val="en-GB"/>
        </w:rPr>
        <w:t xml:space="preserve"> the</w:t>
      </w:r>
      <w:r w:rsidR="00E6192C">
        <w:rPr>
          <w:lang w:val="en-GB"/>
        </w:rPr>
        <w:t xml:space="preserve"> evaluation assumptions are provided.</w:t>
      </w:r>
    </w:p>
    <w:p w14:paraId="375D145B" w14:textId="4D9D779E" w:rsidR="00B97708" w:rsidRDefault="00A619BB" w:rsidP="00A619BB">
      <w:pPr>
        <w:pStyle w:val="3GPPH1"/>
      </w:pPr>
      <w:bookmarkStart w:id="0" w:name="_Ref31644251"/>
      <w:r w:rsidRPr="00A619BB">
        <w:t>Features to include in the evaluation</w:t>
      </w:r>
    </w:p>
    <w:p w14:paraId="52A278E3" w14:textId="0B796F1D" w:rsidR="001A0357" w:rsidRPr="001A0357" w:rsidRDefault="001A0357" w:rsidP="001A0357">
      <w:pPr>
        <w:pStyle w:val="3GPPText"/>
        <w:rPr>
          <w:lang w:val="en-GB"/>
        </w:rPr>
      </w:pPr>
      <w:r w:rsidRPr="001A0357">
        <w:rPr>
          <w:lang w:val="en-GB"/>
        </w:rPr>
        <w:t xml:space="preserve">In general, it is assumed that any advanced feature up to Release 16 can be included in the evaluation subject to limitations of the scenario. Note that in section 1 of 5G-ACIA LS </w:t>
      </w:r>
      <w:r w:rsidR="00FB4B94">
        <w:rPr>
          <w:lang w:val="en-GB"/>
        </w:rPr>
        <w:t>[</w:t>
      </w:r>
      <w:r w:rsidR="00FB4B94" w:rsidRPr="006B3F68">
        <w:rPr>
          <w:lang w:val="en-GB"/>
        </w:rPr>
        <w:t>RP-201279</w:t>
      </w:r>
      <w:r w:rsidR="00FB4B94">
        <w:rPr>
          <w:lang w:val="en-GB"/>
        </w:rPr>
        <w:t xml:space="preserve">] </w:t>
      </w:r>
      <w:r w:rsidRPr="001A0357">
        <w:rPr>
          <w:lang w:val="en-GB"/>
        </w:rPr>
        <w:t xml:space="preserve">only Release 16 performance is mentioned, thus it is assumed Release 17 potential features are not </w:t>
      </w:r>
      <w:r w:rsidR="00FB4B94">
        <w:rPr>
          <w:lang w:val="en-GB"/>
        </w:rPr>
        <w:t>required</w:t>
      </w:r>
      <w:r w:rsidRPr="001A0357">
        <w:rPr>
          <w:lang w:val="en-GB"/>
        </w:rPr>
        <w:t xml:space="preserve"> to be included. Furthermore, inclusion of Release 17 features may complicate work and discussions for this offline activity.</w:t>
      </w:r>
    </w:p>
    <w:p w14:paraId="66833559" w14:textId="77777777" w:rsidR="001A0357" w:rsidRDefault="001A0357" w:rsidP="00F32981">
      <w:pPr>
        <w:pStyle w:val="3GPPText"/>
        <w:rPr>
          <w:b/>
          <w:bCs/>
          <w:lang w:val="en-GB"/>
        </w:rPr>
      </w:pPr>
    </w:p>
    <w:p w14:paraId="7FE7630C" w14:textId="38F93EA9" w:rsidR="002C43B8" w:rsidRPr="00D23673" w:rsidRDefault="00E10403" w:rsidP="00F32981">
      <w:pPr>
        <w:pStyle w:val="3GPPText"/>
        <w:rPr>
          <w:b/>
          <w:bCs/>
          <w:lang w:val="en-GB"/>
        </w:rPr>
      </w:pPr>
      <w:r>
        <w:rPr>
          <w:b/>
          <w:bCs/>
          <w:lang w:val="en-GB"/>
        </w:rPr>
        <w:t>Proposal 1</w:t>
      </w:r>
    </w:p>
    <w:p w14:paraId="58EAF179" w14:textId="2396506E" w:rsidR="002C43B8" w:rsidRDefault="00B00F01" w:rsidP="00D23673">
      <w:pPr>
        <w:pStyle w:val="3GPPText"/>
        <w:numPr>
          <w:ilvl w:val="0"/>
          <w:numId w:val="26"/>
        </w:numPr>
        <w:rPr>
          <w:i/>
          <w:iCs/>
          <w:lang w:val="en-GB"/>
        </w:rPr>
      </w:pPr>
      <w:r>
        <w:rPr>
          <w:i/>
          <w:iCs/>
          <w:lang w:val="en-GB"/>
        </w:rPr>
        <w:t>A set of URLLC features for evaluation include</w:t>
      </w:r>
      <w:r w:rsidR="002403A8">
        <w:rPr>
          <w:i/>
          <w:iCs/>
          <w:lang w:val="en-GB"/>
        </w:rPr>
        <w:t xml:space="preserve"> any</w:t>
      </w:r>
      <w:r w:rsidR="00423A63">
        <w:rPr>
          <w:i/>
          <w:iCs/>
          <w:lang w:val="en-GB"/>
        </w:rPr>
        <w:t xml:space="preserve"> feature</w:t>
      </w:r>
      <w:r w:rsidR="002403A8">
        <w:rPr>
          <w:i/>
          <w:iCs/>
          <w:lang w:val="en-GB"/>
        </w:rPr>
        <w:t xml:space="preserve"> specifi</w:t>
      </w:r>
      <w:r w:rsidR="00423A63">
        <w:rPr>
          <w:i/>
          <w:iCs/>
          <w:lang w:val="en-GB"/>
        </w:rPr>
        <w:t>ed in NR Release 15 and 16.</w:t>
      </w:r>
    </w:p>
    <w:p w14:paraId="58986294" w14:textId="76D7A769" w:rsidR="00423A63" w:rsidRDefault="00423A63" w:rsidP="00423A63">
      <w:pPr>
        <w:pStyle w:val="3GPPText"/>
        <w:numPr>
          <w:ilvl w:val="1"/>
          <w:numId w:val="26"/>
        </w:numPr>
        <w:rPr>
          <w:i/>
          <w:iCs/>
          <w:lang w:val="en-GB"/>
        </w:rPr>
      </w:pPr>
      <w:r>
        <w:rPr>
          <w:i/>
          <w:iCs/>
          <w:lang w:val="en-GB"/>
        </w:rPr>
        <w:t xml:space="preserve">Being </w:t>
      </w:r>
      <w:r w:rsidR="005B4C22">
        <w:rPr>
          <w:i/>
          <w:iCs/>
          <w:lang w:val="en-GB"/>
        </w:rPr>
        <w:t xml:space="preserve">studied and/or specified </w:t>
      </w:r>
      <w:r>
        <w:rPr>
          <w:i/>
          <w:iCs/>
          <w:lang w:val="en-GB"/>
        </w:rPr>
        <w:t>Releas</w:t>
      </w:r>
      <w:r w:rsidR="005B4C22">
        <w:rPr>
          <w:i/>
          <w:iCs/>
          <w:lang w:val="en-GB"/>
        </w:rPr>
        <w:t>e</w:t>
      </w:r>
      <w:r>
        <w:rPr>
          <w:i/>
          <w:iCs/>
          <w:lang w:val="en-GB"/>
        </w:rPr>
        <w:t xml:space="preserve"> 17</w:t>
      </w:r>
      <w:r w:rsidR="005B4C22">
        <w:rPr>
          <w:i/>
          <w:iCs/>
          <w:lang w:val="en-GB"/>
        </w:rPr>
        <w:t xml:space="preserve"> features are not considered for this activity</w:t>
      </w:r>
    </w:p>
    <w:p w14:paraId="2EB54C8B" w14:textId="77777777" w:rsidR="002C43B8" w:rsidRPr="00F32981" w:rsidRDefault="002C43B8" w:rsidP="00F32981">
      <w:pPr>
        <w:pStyle w:val="3GPPText"/>
        <w:rPr>
          <w:lang w:val="en-GB"/>
        </w:rPr>
      </w:pPr>
    </w:p>
    <w:p w14:paraId="1D523E04" w14:textId="2E5F23D3" w:rsidR="003D2FD6" w:rsidRDefault="003B30D6" w:rsidP="001F5874">
      <w:pPr>
        <w:pStyle w:val="3GPPH1"/>
      </w:pPr>
      <w:r>
        <w:t>Evaluation Assumptions</w:t>
      </w:r>
    </w:p>
    <w:p w14:paraId="42A4CD15" w14:textId="592BE361" w:rsidR="00824EE3" w:rsidRPr="00824EE3" w:rsidRDefault="003B30D6" w:rsidP="00824EE3">
      <w:pPr>
        <w:pStyle w:val="3GPPText"/>
        <w:rPr>
          <w:lang w:val="en-GB"/>
        </w:rPr>
      </w:pPr>
      <w:r>
        <w:rPr>
          <w:lang w:val="en-GB"/>
        </w:rPr>
        <w:t>Discussion on evaluation assumption is split on</w:t>
      </w:r>
      <w:r w:rsidR="005443AC">
        <w:rPr>
          <w:lang w:val="en-GB"/>
        </w:rPr>
        <w:t xml:space="preserve"> analysis of the table provided by 5G-ACIA, identification of additional assumptions, and miscellaneou</w:t>
      </w:r>
      <w:r w:rsidR="00472B74">
        <w:rPr>
          <w:lang w:val="en-GB"/>
        </w:rPr>
        <w:t>s</w:t>
      </w:r>
      <w:r w:rsidR="005443AC">
        <w:rPr>
          <w:lang w:val="en-GB"/>
        </w:rPr>
        <w:t xml:space="preserve"> considerations on methodology.</w:t>
      </w:r>
    </w:p>
    <w:bookmarkEnd w:id="0"/>
    <w:p w14:paraId="3977D331" w14:textId="20C06FAE" w:rsidR="00171ABE" w:rsidRDefault="00472B74" w:rsidP="003D2FD6">
      <w:pPr>
        <w:pStyle w:val="Heading2"/>
      </w:pPr>
      <w:r>
        <w:t>Analysis of the assumptions provided by 5G-ACIA</w:t>
      </w:r>
    </w:p>
    <w:p w14:paraId="1189388F" w14:textId="2E27C90F" w:rsidR="007872AE" w:rsidRPr="00705793" w:rsidRDefault="007872AE" w:rsidP="007872AE">
      <w:pPr>
        <w:pStyle w:val="Caption"/>
        <w:rPr>
          <w:sz w:val="22"/>
          <w:szCs w:val="22"/>
          <w:lang w:eastAsia="x-none"/>
        </w:rPr>
      </w:pPr>
      <w:r w:rsidRPr="00705793">
        <w:rPr>
          <w:sz w:val="22"/>
          <w:szCs w:val="22"/>
        </w:rPr>
        <w:t xml:space="preserve">Table </w:t>
      </w:r>
      <w:r w:rsidRPr="00705793">
        <w:rPr>
          <w:sz w:val="22"/>
          <w:szCs w:val="22"/>
        </w:rPr>
        <w:fldChar w:fldCharType="begin"/>
      </w:r>
      <w:r w:rsidRPr="00705793">
        <w:rPr>
          <w:sz w:val="22"/>
          <w:szCs w:val="22"/>
        </w:rPr>
        <w:instrText xml:space="preserve"> SEQ Table \* ARABIC </w:instrText>
      </w:r>
      <w:r w:rsidRPr="00705793">
        <w:rPr>
          <w:sz w:val="22"/>
          <w:szCs w:val="22"/>
        </w:rPr>
        <w:fldChar w:fldCharType="separate"/>
      </w:r>
      <w:r w:rsidR="000D6AB3" w:rsidRPr="00705793">
        <w:rPr>
          <w:noProof/>
          <w:sz w:val="22"/>
          <w:szCs w:val="22"/>
        </w:rPr>
        <w:t>1</w:t>
      </w:r>
      <w:r w:rsidRPr="00705793">
        <w:rPr>
          <w:sz w:val="22"/>
          <w:szCs w:val="22"/>
        </w:rPr>
        <w:fldChar w:fldCharType="end"/>
      </w:r>
      <w:r w:rsidRPr="00705793">
        <w:rPr>
          <w:sz w:val="22"/>
          <w:szCs w:val="22"/>
        </w:rPr>
        <w:t xml:space="preserve">. </w:t>
      </w:r>
      <w:r w:rsidR="000D6AB3" w:rsidRPr="00705793">
        <w:rPr>
          <w:sz w:val="22"/>
          <w:szCs w:val="22"/>
        </w:rPr>
        <w:t>Comments on the assumptions provided by 5G-ACIA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3827"/>
      </w:tblGrid>
      <w:tr w:rsidR="006F0824" w:rsidRPr="00705793" w14:paraId="11CF17DD" w14:textId="77777777" w:rsidTr="00491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63AEB0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Parameters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318BE0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Values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CFE69F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Comments</w:t>
            </w:r>
          </w:p>
        </w:tc>
      </w:tr>
      <w:tr w:rsidR="006F0824" w:rsidRPr="00705793" w14:paraId="620DA269" w14:textId="77777777" w:rsidTr="00491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324E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Factory hall size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CF1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120x50m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44E3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Confirm 5G-ACIA proposal</w:t>
            </w:r>
          </w:p>
        </w:tc>
      </w:tr>
      <w:tr w:rsidR="006F0824" w:rsidRPr="00705793" w14:paraId="751B02B5" w14:textId="77777777" w:rsidTr="00491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9034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Room height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F09C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10m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62B8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Confirm 5G-ACIA proposal</w:t>
            </w:r>
          </w:p>
        </w:tc>
      </w:tr>
      <w:tr w:rsidR="006F0824" w:rsidRPr="00705793" w14:paraId="0924EE86" w14:textId="77777777" w:rsidTr="00491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E01A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Inter-BS/TRP distance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1325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X = 20 m inter-TRP distance</w:t>
            </w:r>
          </w:p>
          <w:p w14:paraId="44605A24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Y = 20 m inter-TRP distance</w:t>
            </w:r>
          </w:p>
          <w:p w14:paraId="3F6EFFE7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1F2E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See “Layout – BS/TRP deployment”</w:t>
            </w:r>
          </w:p>
        </w:tc>
      </w:tr>
      <w:tr w:rsidR="006F0824" w:rsidRPr="00705793" w14:paraId="17B49E17" w14:textId="77777777" w:rsidTr="00491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30BE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BS/TRP antenna height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CD5A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1.5 m for </w:t>
            </w:r>
            <w:proofErr w:type="spellStart"/>
            <w:r w:rsidRPr="00705793">
              <w:rPr>
                <w:rFonts w:cstheme="minorHAnsi"/>
                <w:sz w:val="22"/>
                <w:szCs w:val="22"/>
              </w:rPr>
              <w:t>InF</w:t>
            </w:r>
            <w:proofErr w:type="spellEnd"/>
            <w:r w:rsidRPr="00705793">
              <w:rPr>
                <w:rFonts w:cstheme="minorHAnsi"/>
                <w:sz w:val="22"/>
                <w:szCs w:val="22"/>
              </w:rPr>
              <w:t xml:space="preserve">-SL and </w:t>
            </w:r>
            <w:proofErr w:type="spellStart"/>
            <w:r w:rsidRPr="00705793">
              <w:rPr>
                <w:rFonts w:cstheme="minorHAnsi"/>
                <w:sz w:val="22"/>
                <w:szCs w:val="22"/>
              </w:rPr>
              <w:t>InF</w:t>
            </w:r>
            <w:proofErr w:type="spellEnd"/>
            <w:r w:rsidRPr="00705793">
              <w:rPr>
                <w:rFonts w:cstheme="minorHAnsi"/>
                <w:sz w:val="22"/>
                <w:szCs w:val="22"/>
              </w:rPr>
              <w:t xml:space="preserve">-DL, 8m for </w:t>
            </w:r>
            <w:proofErr w:type="spellStart"/>
            <w:r w:rsidRPr="00705793">
              <w:rPr>
                <w:rFonts w:cstheme="minorHAnsi"/>
                <w:sz w:val="22"/>
                <w:szCs w:val="22"/>
              </w:rPr>
              <w:t>InF</w:t>
            </w:r>
            <w:proofErr w:type="spellEnd"/>
            <w:r w:rsidRPr="00705793">
              <w:rPr>
                <w:rFonts w:cstheme="minorHAnsi"/>
                <w:sz w:val="22"/>
                <w:szCs w:val="22"/>
              </w:rPr>
              <w:t xml:space="preserve">-SH and </w:t>
            </w:r>
            <w:proofErr w:type="spellStart"/>
            <w:r w:rsidRPr="00705793">
              <w:rPr>
                <w:rFonts w:cstheme="minorHAnsi"/>
                <w:sz w:val="22"/>
                <w:szCs w:val="22"/>
              </w:rPr>
              <w:t>InF</w:t>
            </w:r>
            <w:proofErr w:type="spellEnd"/>
            <w:r w:rsidRPr="00705793">
              <w:rPr>
                <w:rFonts w:cstheme="minorHAnsi"/>
                <w:sz w:val="22"/>
                <w:szCs w:val="22"/>
              </w:rPr>
              <w:t>-DH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D7DB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Confirm 5G-ACIA proposal</w:t>
            </w:r>
          </w:p>
        </w:tc>
      </w:tr>
      <w:tr w:rsidR="006F0824" w:rsidRPr="00705793" w14:paraId="5F0C8524" w14:textId="77777777" w:rsidTr="00491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8E4F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Layout – BS/TRP deployment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17C9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12 single-sector TRPs</w:t>
            </w:r>
          </w:p>
          <w:p w14:paraId="67663E80" w14:textId="77777777" w:rsidR="006F0824" w:rsidRPr="00705793" w:rsidRDefault="006F0824" w:rsidP="00BE129D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object w:dxaOrig="6841" w:dyaOrig="2871" w14:anchorId="2BDD8C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49pt;height:62.45pt" o:ole="">
                  <v:imagedata r:id="rId12" o:title=""/>
                </v:shape>
                <o:OLEObject Type="Embed" ProgID="Visio.Drawing.15" ShapeID="_x0000_i1046" DrawAspect="Content" ObjectID="_1663963204" r:id="rId13"/>
              </w:object>
            </w:r>
          </w:p>
          <w:p w14:paraId="5878B573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EDC5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Reuse Rel.15-16 evaluation assumption.</w:t>
            </w:r>
          </w:p>
          <w:p w14:paraId="0F0F751D" w14:textId="5E078751" w:rsidR="006F0824" w:rsidRPr="00705793" w:rsidRDefault="007E64B5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As for</w:t>
            </w:r>
            <w:r w:rsidR="006F0824" w:rsidRPr="00705793">
              <w:rPr>
                <w:rFonts w:cstheme="minorHAnsi"/>
                <w:sz w:val="22"/>
                <w:szCs w:val="22"/>
              </w:rPr>
              <w:t xml:space="preserve"> 18 TRPs </w:t>
            </w:r>
            <w:r w:rsidR="008131CD" w:rsidRPr="00705793">
              <w:rPr>
                <w:rFonts w:cstheme="minorHAnsi"/>
                <w:sz w:val="22"/>
                <w:szCs w:val="22"/>
              </w:rPr>
              <w:t xml:space="preserve">considered in </w:t>
            </w:r>
            <w:proofErr w:type="spellStart"/>
            <w:r w:rsidR="008131CD" w:rsidRPr="00705793">
              <w:rPr>
                <w:rFonts w:cstheme="minorHAnsi"/>
                <w:sz w:val="22"/>
                <w:szCs w:val="22"/>
              </w:rPr>
              <w:t>InF</w:t>
            </w:r>
            <w:proofErr w:type="spellEnd"/>
            <w:r w:rsidR="008131CD" w:rsidRPr="00705793">
              <w:rPr>
                <w:rFonts w:cstheme="minorHAnsi"/>
                <w:sz w:val="22"/>
                <w:szCs w:val="22"/>
              </w:rPr>
              <w:t xml:space="preserve"> channel model study, it </w:t>
            </w:r>
            <w:r w:rsidR="00E81606" w:rsidRPr="00705793">
              <w:rPr>
                <w:rFonts w:cstheme="minorHAnsi"/>
                <w:sz w:val="22"/>
                <w:szCs w:val="22"/>
              </w:rPr>
              <w:t>seems</w:t>
            </w:r>
            <w:r w:rsidR="008131CD" w:rsidRPr="00705793">
              <w:rPr>
                <w:rFonts w:cstheme="minorHAnsi"/>
                <w:sz w:val="22"/>
                <w:szCs w:val="22"/>
              </w:rPr>
              <w:t xml:space="preserve"> more</w:t>
            </w:r>
            <w:r w:rsidR="006F0824" w:rsidRPr="00705793">
              <w:rPr>
                <w:rFonts w:cstheme="minorHAnsi"/>
                <w:sz w:val="22"/>
                <w:szCs w:val="22"/>
              </w:rPr>
              <w:t xml:space="preserve"> suitable </w:t>
            </w:r>
            <w:r w:rsidR="00F363A1">
              <w:rPr>
                <w:rFonts w:cstheme="minorHAnsi"/>
                <w:sz w:val="22"/>
                <w:szCs w:val="22"/>
              </w:rPr>
              <w:t xml:space="preserve">for </w:t>
            </w:r>
            <w:r w:rsidR="006F0824" w:rsidRPr="00705793">
              <w:rPr>
                <w:rFonts w:cstheme="minorHAnsi"/>
                <w:sz w:val="22"/>
                <w:szCs w:val="22"/>
              </w:rPr>
              <w:t>120x</w:t>
            </w:r>
            <w:r w:rsidR="006F0824" w:rsidRPr="00F363A1">
              <w:rPr>
                <w:rFonts w:cstheme="minorHAnsi"/>
                <w:sz w:val="22"/>
                <w:szCs w:val="22"/>
                <w:u w:val="single"/>
              </w:rPr>
              <w:t xml:space="preserve">60 </w:t>
            </w:r>
            <w:r w:rsidR="006F0824" w:rsidRPr="00705793">
              <w:rPr>
                <w:rFonts w:cstheme="minorHAnsi"/>
                <w:sz w:val="22"/>
                <w:szCs w:val="22"/>
              </w:rPr>
              <w:t xml:space="preserve">m </w:t>
            </w:r>
            <w:r w:rsidR="00E81606" w:rsidRPr="00705793">
              <w:rPr>
                <w:rFonts w:cstheme="minorHAnsi"/>
                <w:sz w:val="22"/>
                <w:szCs w:val="22"/>
              </w:rPr>
              <w:t xml:space="preserve">scenario </w:t>
            </w:r>
            <w:r w:rsidR="00A322E8">
              <w:rPr>
                <w:rFonts w:cstheme="minorHAnsi"/>
                <w:sz w:val="22"/>
                <w:szCs w:val="22"/>
              </w:rPr>
              <w:t>while</w:t>
            </w:r>
            <w:r w:rsidR="006F0824" w:rsidRPr="00705793">
              <w:rPr>
                <w:rFonts w:cstheme="minorHAnsi"/>
                <w:sz w:val="22"/>
                <w:szCs w:val="22"/>
              </w:rPr>
              <w:t xml:space="preserve"> </w:t>
            </w:r>
            <w:r w:rsidR="00A322E8">
              <w:rPr>
                <w:rFonts w:cstheme="minorHAnsi"/>
                <w:sz w:val="22"/>
                <w:szCs w:val="22"/>
              </w:rPr>
              <w:t xml:space="preserve">may </w:t>
            </w:r>
            <w:r w:rsidR="006F0824" w:rsidRPr="00705793">
              <w:rPr>
                <w:rFonts w:cstheme="minorHAnsi"/>
                <w:sz w:val="22"/>
                <w:szCs w:val="22"/>
              </w:rPr>
              <w:t>provid</w:t>
            </w:r>
            <w:r w:rsidR="00A322E8">
              <w:rPr>
                <w:rFonts w:cstheme="minorHAnsi"/>
                <w:sz w:val="22"/>
                <w:szCs w:val="22"/>
              </w:rPr>
              <w:t>e</w:t>
            </w:r>
            <w:r w:rsidR="006F0824" w:rsidRPr="00705793">
              <w:rPr>
                <w:rFonts w:cstheme="minorHAnsi"/>
                <w:sz w:val="22"/>
                <w:szCs w:val="22"/>
              </w:rPr>
              <w:t xml:space="preserve"> excessive # of access nodes</w:t>
            </w:r>
            <w:r w:rsidR="00A322E8">
              <w:rPr>
                <w:rFonts w:cstheme="minorHAnsi"/>
                <w:sz w:val="22"/>
                <w:szCs w:val="22"/>
              </w:rPr>
              <w:t xml:space="preserve"> in 120x50 m</w:t>
            </w:r>
          </w:p>
        </w:tc>
      </w:tr>
      <w:tr w:rsidR="006F0824" w:rsidRPr="00705793" w14:paraId="7CA1439B" w14:textId="77777777" w:rsidTr="00491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AB56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Channel model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0CB6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Mandatory: </w:t>
            </w:r>
            <w:proofErr w:type="spellStart"/>
            <w:r w:rsidRPr="00705793">
              <w:rPr>
                <w:rFonts w:cstheme="minorHAnsi"/>
                <w:sz w:val="22"/>
                <w:szCs w:val="22"/>
              </w:rPr>
              <w:t>InF</w:t>
            </w:r>
            <w:proofErr w:type="spellEnd"/>
            <w:r w:rsidRPr="00705793">
              <w:rPr>
                <w:rFonts w:cstheme="minorHAnsi"/>
                <w:sz w:val="22"/>
                <w:szCs w:val="22"/>
              </w:rPr>
              <w:t xml:space="preserve">-DH, </w:t>
            </w:r>
            <w:proofErr w:type="spellStart"/>
            <w:r w:rsidRPr="00705793">
              <w:rPr>
                <w:rFonts w:cstheme="minorHAnsi"/>
                <w:sz w:val="22"/>
                <w:szCs w:val="22"/>
              </w:rPr>
              <w:t>InF</w:t>
            </w:r>
            <w:proofErr w:type="spellEnd"/>
            <w:r w:rsidRPr="00705793">
              <w:rPr>
                <w:rFonts w:cstheme="minorHAnsi"/>
                <w:sz w:val="22"/>
                <w:szCs w:val="22"/>
              </w:rPr>
              <w:t>-SL</w:t>
            </w:r>
          </w:p>
          <w:p w14:paraId="02C26F5F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Optional: </w:t>
            </w:r>
            <w:proofErr w:type="spellStart"/>
            <w:r w:rsidRPr="00705793">
              <w:rPr>
                <w:rFonts w:cstheme="minorHAnsi"/>
                <w:sz w:val="22"/>
                <w:szCs w:val="22"/>
              </w:rPr>
              <w:t>InD</w:t>
            </w:r>
            <w:proofErr w:type="spellEnd"/>
            <w:r w:rsidRPr="00705793">
              <w:rPr>
                <w:rFonts w:cstheme="minorHAnsi"/>
                <w:sz w:val="22"/>
                <w:szCs w:val="22"/>
              </w:rPr>
              <w:t xml:space="preserve">-DL, </w:t>
            </w:r>
            <w:proofErr w:type="spellStart"/>
            <w:r w:rsidRPr="00705793">
              <w:rPr>
                <w:rFonts w:cstheme="minorHAnsi"/>
                <w:sz w:val="22"/>
                <w:szCs w:val="22"/>
              </w:rPr>
              <w:t>InF</w:t>
            </w:r>
            <w:proofErr w:type="spellEnd"/>
            <w:r w:rsidRPr="00705793">
              <w:rPr>
                <w:rFonts w:cstheme="minorHAnsi"/>
                <w:sz w:val="22"/>
                <w:szCs w:val="22"/>
              </w:rPr>
              <w:t>-SH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4D66" w14:textId="1551460B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Pick </w:t>
            </w:r>
            <w:proofErr w:type="spellStart"/>
            <w:r w:rsidRPr="00705793">
              <w:rPr>
                <w:rFonts w:cstheme="minorHAnsi"/>
                <w:sz w:val="22"/>
                <w:szCs w:val="22"/>
              </w:rPr>
              <w:t>InF</w:t>
            </w:r>
            <w:proofErr w:type="spellEnd"/>
            <w:r w:rsidRPr="00705793">
              <w:rPr>
                <w:rFonts w:cstheme="minorHAnsi"/>
                <w:sz w:val="22"/>
                <w:szCs w:val="22"/>
              </w:rPr>
              <w:t>-DH as the most challenging</w:t>
            </w:r>
            <w:r w:rsidR="00A322E8">
              <w:rPr>
                <w:rFonts w:cstheme="minorHAnsi"/>
                <w:sz w:val="22"/>
                <w:szCs w:val="22"/>
              </w:rPr>
              <w:t xml:space="preserve"> as per geometry SINR</w:t>
            </w:r>
            <w:r w:rsidRPr="00705793">
              <w:rPr>
                <w:rFonts w:cstheme="minorHAnsi"/>
                <w:sz w:val="22"/>
                <w:szCs w:val="22"/>
              </w:rPr>
              <w:t xml:space="preserve">, and </w:t>
            </w:r>
            <w:proofErr w:type="spellStart"/>
            <w:r w:rsidRPr="00705793">
              <w:rPr>
                <w:rFonts w:cstheme="minorHAnsi"/>
                <w:sz w:val="22"/>
                <w:szCs w:val="22"/>
              </w:rPr>
              <w:t>InF</w:t>
            </w:r>
            <w:proofErr w:type="spellEnd"/>
            <w:r w:rsidRPr="00705793">
              <w:rPr>
                <w:rFonts w:cstheme="minorHAnsi"/>
                <w:sz w:val="22"/>
                <w:szCs w:val="22"/>
              </w:rPr>
              <w:t>-SL as the opposite in terms of clutter density and BS elevation</w:t>
            </w:r>
          </w:p>
        </w:tc>
      </w:tr>
      <w:tr w:rsidR="006F0824" w:rsidRPr="00705793" w14:paraId="34FDB15D" w14:textId="77777777" w:rsidTr="00491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8453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Carrier frequency and simulation bandwidth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3719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TDD</w:t>
            </w:r>
            <w:r w:rsidRPr="00705793">
              <w:rPr>
                <w:rFonts w:cstheme="minorHAnsi"/>
                <w:sz w:val="22"/>
                <w:szCs w:val="22"/>
              </w:rPr>
              <w:br/>
              <w:t>Mandatory: 4 GHz: 100 MHz</w:t>
            </w:r>
            <w:r w:rsidRPr="00705793">
              <w:rPr>
                <w:rFonts w:cstheme="minorHAnsi"/>
                <w:sz w:val="22"/>
                <w:szCs w:val="22"/>
              </w:rPr>
              <w:br/>
              <w:t>Optional: 30 GHz: 160 MHz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96D7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Confirm 5G-ACIA proposal</w:t>
            </w:r>
          </w:p>
        </w:tc>
      </w:tr>
      <w:tr w:rsidR="006F0824" w:rsidRPr="00705793" w14:paraId="131557B0" w14:textId="77777777" w:rsidTr="00491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0EFC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TDD DL-UL configuration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96FC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~1:1 UL-DL ratio</w:t>
            </w:r>
          </w:p>
          <w:p w14:paraId="21463FA7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7 symbols for DL, 7 symbols for UL, necessary gap for switching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B80C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Confirm 5G-ACIA proposal</w:t>
            </w:r>
          </w:p>
        </w:tc>
      </w:tr>
      <w:tr w:rsidR="006F0824" w:rsidRPr="00705793" w14:paraId="2D4CA80D" w14:textId="77777777" w:rsidTr="00491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BEAC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Number of UEs per service area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AE1D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10, 20, 40, 50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8260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Confirm 5G-ACIA proposal</w:t>
            </w:r>
          </w:p>
          <w:p w14:paraId="33966FD2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Encourage companies to evaluate each density to show load dependency</w:t>
            </w:r>
          </w:p>
        </w:tc>
      </w:tr>
      <w:tr w:rsidR="006F0824" w:rsidRPr="00705793" w14:paraId="41783508" w14:textId="77777777" w:rsidTr="00491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CF9D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UE distribution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B286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All UEs randomly distributed within the respective service area.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7527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Confirm 5G-ACIA proposal</w:t>
            </w:r>
          </w:p>
        </w:tc>
      </w:tr>
      <w:tr w:rsidR="006F0824" w:rsidRPr="00705793" w14:paraId="3432784B" w14:textId="77777777" w:rsidTr="00491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41E8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Message size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3E7E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48 bytes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401E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Confirm 5G-ACIA proposal</w:t>
            </w:r>
          </w:p>
        </w:tc>
      </w:tr>
      <w:tr w:rsidR="006F0824" w:rsidRPr="00705793" w14:paraId="3063437B" w14:textId="77777777" w:rsidTr="00491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B456" w14:textId="77777777" w:rsidR="006F0824" w:rsidRPr="00705793" w:rsidRDefault="006F0824" w:rsidP="00BE129D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DL traffic model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339" w14:textId="39532978" w:rsidR="00671E3B" w:rsidRDefault="000009AC" w:rsidP="00BE12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TI, TS, E2E:</w:t>
            </w:r>
          </w:p>
          <w:p w14:paraId="466AA1DB" w14:textId="77777777" w:rsidR="005C46A7" w:rsidRDefault="005C46A7" w:rsidP="00BE129D">
            <w:pPr>
              <w:rPr>
                <w:rFonts w:cstheme="minorHAnsi"/>
                <w:sz w:val="22"/>
                <w:szCs w:val="22"/>
              </w:rPr>
            </w:pPr>
          </w:p>
          <w:p w14:paraId="329900E1" w14:textId="7273EC36" w:rsidR="000009AC" w:rsidRDefault="000009AC" w:rsidP="00BE12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{0.5, 0.5, 0.4</w:t>
            </w:r>
            <w:r w:rsidR="00A65026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>}</w:t>
            </w:r>
            <w:r w:rsidR="00671E3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671E3B">
              <w:rPr>
                <w:rFonts w:cstheme="minorHAnsi"/>
                <w:sz w:val="22"/>
                <w:szCs w:val="22"/>
              </w:rPr>
              <w:t>ms</w:t>
            </w:r>
            <w:proofErr w:type="spellEnd"/>
          </w:p>
          <w:p w14:paraId="3A94F193" w14:textId="1563E05F" w:rsidR="00671E3B" w:rsidRDefault="00671E3B" w:rsidP="00BE12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{1, 1, 0.</w:t>
            </w:r>
            <w:r w:rsidR="00A65026">
              <w:rPr>
                <w:rFonts w:cstheme="minorHAnsi"/>
                <w:sz w:val="22"/>
                <w:szCs w:val="22"/>
              </w:rPr>
              <w:t>9</w:t>
            </w:r>
            <w:r>
              <w:rPr>
                <w:rFonts w:cstheme="minorHAnsi"/>
                <w:sz w:val="22"/>
                <w:szCs w:val="22"/>
              </w:rPr>
              <w:t xml:space="preserve">} </w:t>
            </w:r>
            <w:proofErr w:type="spellStart"/>
            <w:r>
              <w:rPr>
                <w:rFonts w:cstheme="minorHAnsi"/>
                <w:sz w:val="22"/>
                <w:szCs w:val="22"/>
              </w:rPr>
              <w:t>ms</w:t>
            </w:r>
            <w:proofErr w:type="spellEnd"/>
          </w:p>
          <w:p w14:paraId="039679C4" w14:textId="1E0C2E62" w:rsidR="00671E3B" w:rsidRDefault="00671E3B" w:rsidP="00BE12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{2, 2, 1.</w:t>
            </w:r>
            <w:r w:rsidR="00A65026">
              <w:rPr>
                <w:rFonts w:cstheme="minorHAnsi"/>
                <w:sz w:val="22"/>
                <w:szCs w:val="22"/>
              </w:rPr>
              <w:t>8</w:t>
            </w:r>
            <w:r>
              <w:rPr>
                <w:rFonts w:cstheme="minorHAnsi"/>
                <w:sz w:val="22"/>
                <w:szCs w:val="22"/>
              </w:rPr>
              <w:t xml:space="preserve">} </w:t>
            </w:r>
            <w:proofErr w:type="spellStart"/>
            <w:r>
              <w:rPr>
                <w:rFonts w:cstheme="minorHAnsi"/>
                <w:sz w:val="22"/>
                <w:szCs w:val="22"/>
              </w:rPr>
              <w:t>ms</w:t>
            </w:r>
            <w:proofErr w:type="spellEnd"/>
          </w:p>
          <w:p w14:paraId="6C8A4E58" w14:textId="10EC88A6" w:rsidR="00671E3B" w:rsidRDefault="00671E3B" w:rsidP="00BE129D">
            <w:pPr>
              <w:rPr>
                <w:rFonts w:cstheme="minorHAnsi"/>
                <w:sz w:val="22"/>
                <w:szCs w:val="22"/>
              </w:rPr>
            </w:pPr>
          </w:p>
          <w:p w14:paraId="5D42F363" w14:textId="14A8043C" w:rsidR="00671E3B" w:rsidRDefault="00671E3B" w:rsidP="00BE12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Burst model:</w:t>
            </w:r>
          </w:p>
          <w:p w14:paraId="0CB7208E" w14:textId="77777777" w:rsidR="00671E3B" w:rsidRDefault="00671E3B" w:rsidP="00BE129D">
            <w:pPr>
              <w:rPr>
                <w:rFonts w:cstheme="minorHAnsi"/>
                <w:sz w:val="22"/>
                <w:szCs w:val="22"/>
              </w:rPr>
            </w:pPr>
          </w:p>
          <w:p w14:paraId="2F8F9CDB" w14:textId="582A5EF9" w:rsidR="004B023C" w:rsidRDefault="004B023C" w:rsidP="00BE12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Mandatory: O</w:t>
            </w:r>
            <w:r w:rsidR="006F0824" w:rsidRPr="00705793">
              <w:rPr>
                <w:rFonts w:cstheme="minorHAnsi"/>
                <w:sz w:val="22"/>
                <w:szCs w:val="22"/>
              </w:rPr>
              <w:t>ption-1</w:t>
            </w:r>
          </w:p>
          <w:p w14:paraId="4D3BF31D" w14:textId="608E60EB" w:rsidR="006F0824" w:rsidRPr="00705793" w:rsidRDefault="004B023C" w:rsidP="00BE12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Optional: O</w:t>
            </w:r>
            <w:r w:rsidR="006F0824" w:rsidRPr="00705793">
              <w:rPr>
                <w:rFonts w:cstheme="minorHAnsi"/>
                <w:sz w:val="22"/>
                <w:szCs w:val="22"/>
              </w:rPr>
              <w:t>ption-2</w:t>
            </w:r>
            <w:r>
              <w:rPr>
                <w:rFonts w:cstheme="minorHAnsi"/>
                <w:sz w:val="22"/>
                <w:szCs w:val="22"/>
              </w:rPr>
              <w:t>, Option-3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890" w14:textId="545C224B" w:rsidR="00BF4173" w:rsidRDefault="00BF4173" w:rsidP="00BE12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Consider all TI/TS times as from Table 1. </w:t>
            </w:r>
            <w:r w:rsidR="009A541F">
              <w:rPr>
                <w:rFonts w:cstheme="minorHAnsi"/>
                <w:sz w:val="22"/>
                <w:szCs w:val="22"/>
              </w:rPr>
              <w:t xml:space="preserve">E2E latency </w:t>
            </w:r>
            <w:r w:rsidR="0074542A">
              <w:rPr>
                <w:rFonts w:cstheme="minorHAnsi"/>
                <w:sz w:val="22"/>
                <w:szCs w:val="22"/>
              </w:rPr>
              <w:t xml:space="preserve">for simplicity is taken as </w:t>
            </w:r>
            <w:r w:rsidR="00A65026">
              <w:rPr>
                <w:rFonts w:cstheme="minorHAnsi"/>
                <w:sz w:val="22"/>
                <w:szCs w:val="22"/>
              </w:rPr>
              <w:t xml:space="preserve">90% </w:t>
            </w:r>
            <w:r w:rsidR="0074542A">
              <w:rPr>
                <w:rFonts w:cstheme="minorHAnsi"/>
                <w:sz w:val="22"/>
                <w:szCs w:val="22"/>
              </w:rPr>
              <w:t>of TI/TS.</w:t>
            </w:r>
          </w:p>
          <w:p w14:paraId="250B2EBA" w14:textId="77777777" w:rsidR="0074542A" w:rsidRDefault="0074542A" w:rsidP="00BE129D">
            <w:pPr>
              <w:rPr>
                <w:rFonts w:cstheme="minorHAnsi"/>
                <w:sz w:val="22"/>
                <w:szCs w:val="22"/>
              </w:rPr>
            </w:pPr>
          </w:p>
          <w:p w14:paraId="0FEA73A5" w14:textId="443EAFAC" w:rsidR="006F0824" w:rsidRPr="00705793" w:rsidRDefault="005B65C0" w:rsidP="00BE12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Prioritize Option-1</w:t>
            </w:r>
            <w:r w:rsidR="0074542A">
              <w:rPr>
                <w:rFonts w:cstheme="minorHAnsi"/>
                <w:sz w:val="22"/>
                <w:szCs w:val="22"/>
              </w:rPr>
              <w:t xml:space="preserve"> of burst modelling for simplicity.</w:t>
            </w:r>
          </w:p>
        </w:tc>
      </w:tr>
      <w:tr w:rsidR="005B65C0" w:rsidRPr="00705793" w14:paraId="0A97FFF7" w14:textId="77777777" w:rsidTr="00491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848C" w14:textId="77777777" w:rsidR="005B65C0" w:rsidRPr="00705793" w:rsidRDefault="005B65C0" w:rsidP="005B65C0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UL traffic model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8C90" w14:textId="77777777" w:rsidR="00A65026" w:rsidRDefault="0096661F" w:rsidP="005B65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Same as DL</w:t>
            </w:r>
            <w:r w:rsidR="00A65026">
              <w:rPr>
                <w:rFonts w:cstheme="minorHAnsi"/>
                <w:sz w:val="22"/>
                <w:szCs w:val="22"/>
              </w:rPr>
              <w:t>.</w:t>
            </w:r>
          </w:p>
          <w:p w14:paraId="5989D7E8" w14:textId="1C5E8CD6" w:rsidR="00A65026" w:rsidRPr="00705793" w:rsidRDefault="00A65026" w:rsidP="005B65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Option-1 relationship with DL traffic, i.e. independent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299" w14:textId="17E4D2C9" w:rsidR="005B65C0" w:rsidRPr="00705793" w:rsidRDefault="00A65026" w:rsidP="005B65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Independent from DL for simplicity.</w:t>
            </w:r>
          </w:p>
        </w:tc>
      </w:tr>
      <w:tr w:rsidR="005B65C0" w:rsidRPr="00705793" w14:paraId="7098F6E4" w14:textId="77777777" w:rsidTr="004914B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6C0B" w14:textId="77777777" w:rsidR="005B65C0" w:rsidRPr="00705793" w:rsidRDefault="005B65C0" w:rsidP="005B65C0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CSA requirements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9626" w14:textId="77777777" w:rsidR="005B65C0" w:rsidRPr="00705793" w:rsidRDefault="005B65C0" w:rsidP="005B65C0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 xml:space="preserve">99.9999%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F377" w14:textId="77777777" w:rsidR="005B65C0" w:rsidRPr="00705793" w:rsidRDefault="005B65C0" w:rsidP="005B65C0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Confirm 5G-ACIA proposal</w:t>
            </w:r>
          </w:p>
        </w:tc>
      </w:tr>
      <w:tr w:rsidR="005B65C0" w:rsidRPr="00705793" w14:paraId="619A2BD7" w14:textId="77777777" w:rsidTr="004914B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480CA" w14:textId="77777777" w:rsidR="005B65C0" w:rsidRPr="00705793" w:rsidRDefault="005B65C0" w:rsidP="005B65C0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Performance metrics</w:t>
            </w:r>
          </w:p>
          <w:p w14:paraId="5A0D97E1" w14:textId="77777777" w:rsidR="005B65C0" w:rsidRPr="00705793" w:rsidRDefault="005B65C0" w:rsidP="005B65C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6C0D" w14:textId="77777777" w:rsidR="005B65C0" w:rsidRPr="00705793" w:rsidRDefault="005B65C0" w:rsidP="005B65C0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1) CSA: single CDF of CSA distribution of all UEs in factory hall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1C58" w14:textId="77777777" w:rsidR="005B65C0" w:rsidRPr="00705793" w:rsidRDefault="005B65C0" w:rsidP="005B65C0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Confirm 5G-ACIA proposal</w:t>
            </w:r>
          </w:p>
        </w:tc>
      </w:tr>
      <w:tr w:rsidR="005B65C0" w:rsidRPr="00705793" w14:paraId="72B0A19D" w14:textId="77777777" w:rsidTr="004914BB"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0C912" w14:textId="77777777" w:rsidR="005B65C0" w:rsidRPr="00705793" w:rsidRDefault="005B65C0" w:rsidP="005B65C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9BF2" w14:textId="5A3F30C1" w:rsidR="005356DF" w:rsidRPr="00705793" w:rsidRDefault="005B65C0" w:rsidP="005B65C0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2) Latency: single CDF of latency distribution of all UEs in factory hall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F3C0" w14:textId="77777777" w:rsidR="005B65C0" w:rsidRDefault="005B65C0" w:rsidP="005B65C0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Confirm 5G-ACIA proposal</w:t>
            </w:r>
            <w:r w:rsidR="00941F47">
              <w:rPr>
                <w:rFonts w:cstheme="minorHAnsi"/>
                <w:sz w:val="22"/>
                <w:szCs w:val="22"/>
              </w:rPr>
              <w:t>.</w:t>
            </w:r>
          </w:p>
          <w:p w14:paraId="01D382F7" w14:textId="77777777" w:rsidR="00941F47" w:rsidRDefault="00941F47" w:rsidP="005B65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Requires clarification how a given point in the CDF is obtained:</w:t>
            </w:r>
          </w:p>
          <w:p w14:paraId="4F079837" w14:textId="77777777" w:rsidR="00941F47" w:rsidRDefault="00941F47" w:rsidP="005E61AB">
            <w:pPr>
              <w:pStyle w:val="ListParagraph"/>
              <w:numPr>
                <w:ilvl w:val="2"/>
                <w:numId w:val="26"/>
              </w:numPr>
              <w:ind w:leftChars="0" w:left="740" w:hanging="28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point is </w:t>
            </w:r>
            <w:r w:rsidR="00F44233">
              <w:rPr>
                <w:rFonts w:cstheme="minorHAnsi"/>
                <w:sz w:val="22"/>
                <w:szCs w:val="22"/>
              </w:rPr>
              <w:t>for each packet in the system</w:t>
            </w:r>
          </w:p>
          <w:p w14:paraId="0F3155AE" w14:textId="32D2EB60" w:rsidR="00F44233" w:rsidRPr="00941F47" w:rsidRDefault="00F44233" w:rsidP="005E61AB">
            <w:pPr>
              <w:pStyle w:val="ListParagraph"/>
              <w:numPr>
                <w:ilvl w:val="2"/>
                <w:numId w:val="26"/>
              </w:numPr>
              <w:ind w:leftChars="0" w:left="740" w:hanging="28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point is a function from all packets of a UE, e.g. average, maximum,</w:t>
            </w:r>
            <w:r w:rsidR="005E61AB">
              <w:rPr>
                <w:rFonts w:cstheme="minorHAnsi"/>
                <w:sz w:val="22"/>
                <w:szCs w:val="22"/>
              </w:rPr>
              <w:t xml:space="preserve"> etc.</w:t>
            </w:r>
          </w:p>
        </w:tc>
      </w:tr>
      <w:tr w:rsidR="005B65C0" w:rsidRPr="00705793" w14:paraId="796A2A54" w14:textId="77777777" w:rsidTr="004914BB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0715" w14:textId="77777777" w:rsidR="005B65C0" w:rsidRPr="00705793" w:rsidRDefault="005B65C0" w:rsidP="005B65C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A4FD" w14:textId="77777777" w:rsidR="005B65C0" w:rsidRPr="00705793" w:rsidRDefault="005B65C0" w:rsidP="005B65C0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3) Percentage of UEs satisfying requirements and 4) resource utilization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8190" w14:textId="77777777" w:rsidR="005B65C0" w:rsidRPr="00705793" w:rsidRDefault="005B65C0" w:rsidP="005B65C0">
            <w:pPr>
              <w:rPr>
                <w:rFonts w:cstheme="minorHAnsi"/>
                <w:sz w:val="22"/>
                <w:szCs w:val="22"/>
              </w:rPr>
            </w:pPr>
            <w:r w:rsidRPr="00705793">
              <w:rPr>
                <w:rFonts w:cstheme="minorHAnsi"/>
                <w:sz w:val="22"/>
                <w:szCs w:val="22"/>
              </w:rPr>
              <w:t>Metric 3) and 4) are low priority.</w:t>
            </w:r>
          </w:p>
        </w:tc>
      </w:tr>
    </w:tbl>
    <w:p w14:paraId="671270B6" w14:textId="77777777" w:rsidR="00472B74" w:rsidRDefault="00472B74" w:rsidP="00A0145E">
      <w:pPr>
        <w:pStyle w:val="3GPPText"/>
        <w:rPr>
          <w:b/>
          <w:bCs/>
          <w:u w:val="single"/>
          <w:lang w:val="en-GB"/>
        </w:rPr>
      </w:pPr>
    </w:p>
    <w:p w14:paraId="271B5A72" w14:textId="23E671F4" w:rsidR="001C1C68" w:rsidRPr="001809BA" w:rsidRDefault="001C1C68" w:rsidP="002D343C">
      <w:pPr>
        <w:pStyle w:val="3GPPText"/>
        <w:rPr>
          <w:b/>
          <w:bCs/>
          <w:lang w:val="en-GB"/>
        </w:rPr>
      </w:pPr>
      <w:r w:rsidRPr="001809BA">
        <w:rPr>
          <w:b/>
          <w:bCs/>
          <w:lang w:val="en-GB"/>
        </w:rPr>
        <w:t xml:space="preserve">Proposal </w:t>
      </w:r>
      <w:r w:rsidR="006F0824">
        <w:rPr>
          <w:b/>
          <w:bCs/>
          <w:lang w:val="en-GB"/>
        </w:rPr>
        <w:t>2</w:t>
      </w:r>
    </w:p>
    <w:p w14:paraId="066B4630" w14:textId="3D0344EC" w:rsidR="00924C2D" w:rsidRPr="002C2B40" w:rsidRDefault="006F0824" w:rsidP="006F0824">
      <w:pPr>
        <w:pStyle w:val="3GPPText"/>
        <w:numPr>
          <w:ilvl w:val="0"/>
          <w:numId w:val="26"/>
        </w:numPr>
        <w:rPr>
          <w:lang w:val="en-GB"/>
        </w:rPr>
      </w:pPr>
      <w:r>
        <w:rPr>
          <w:i/>
          <w:iCs/>
          <w:lang w:val="en-GB"/>
        </w:rPr>
        <w:t xml:space="preserve">Consider the </w:t>
      </w:r>
      <w:r w:rsidR="00214377">
        <w:rPr>
          <w:i/>
          <w:iCs/>
          <w:lang w:val="en-GB"/>
        </w:rPr>
        <w:t xml:space="preserve">clarification to </w:t>
      </w:r>
      <w:r>
        <w:rPr>
          <w:i/>
          <w:iCs/>
          <w:lang w:val="en-GB"/>
        </w:rPr>
        <w:t xml:space="preserve">the assumptions </w:t>
      </w:r>
      <w:r w:rsidR="00214377">
        <w:rPr>
          <w:i/>
          <w:iCs/>
          <w:lang w:val="en-GB"/>
        </w:rPr>
        <w:t>provided by 5G-ACIA in Section 3.1 of this document</w:t>
      </w:r>
    </w:p>
    <w:p w14:paraId="41D5341C" w14:textId="77777777" w:rsidR="003C7235" w:rsidRPr="00BF7391" w:rsidRDefault="003C7235" w:rsidP="00087908">
      <w:pPr>
        <w:pStyle w:val="3GPPText"/>
        <w:rPr>
          <w:lang w:val="en-GB"/>
        </w:rPr>
      </w:pPr>
      <w:bookmarkStart w:id="1" w:name="_Ref31644310"/>
    </w:p>
    <w:bookmarkEnd w:id="1"/>
    <w:p w14:paraId="5E7831F8" w14:textId="4AC7E12F" w:rsidR="001F5874" w:rsidRDefault="009457CB" w:rsidP="003D2FD6">
      <w:pPr>
        <w:pStyle w:val="Heading2"/>
      </w:pPr>
      <w:r>
        <w:t>Additional assumptions</w:t>
      </w:r>
    </w:p>
    <w:p w14:paraId="71169B04" w14:textId="30243212" w:rsidR="00417575" w:rsidRPr="00705793" w:rsidRDefault="000D6AB3" w:rsidP="000D6AB3">
      <w:pPr>
        <w:pStyle w:val="Caption"/>
        <w:rPr>
          <w:sz w:val="22"/>
          <w:szCs w:val="22"/>
          <w:lang w:eastAsia="x-none"/>
        </w:rPr>
      </w:pPr>
      <w:r w:rsidRPr="00705793">
        <w:rPr>
          <w:sz w:val="22"/>
          <w:szCs w:val="22"/>
        </w:rPr>
        <w:t xml:space="preserve">Table </w:t>
      </w:r>
      <w:r w:rsidRPr="00705793">
        <w:rPr>
          <w:sz w:val="22"/>
          <w:szCs w:val="22"/>
        </w:rPr>
        <w:fldChar w:fldCharType="begin"/>
      </w:r>
      <w:r w:rsidRPr="00705793">
        <w:rPr>
          <w:sz w:val="22"/>
          <w:szCs w:val="22"/>
        </w:rPr>
        <w:instrText xml:space="preserve"> SEQ Table \* ARABIC </w:instrText>
      </w:r>
      <w:r w:rsidRPr="00705793">
        <w:rPr>
          <w:sz w:val="22"/>
          <w:szCs w:val="22"/>
        </w:rPr>
        <w:fldChar w:fldCharType="separate"/>
      </w:r>
      <w:r w:rsidRPr="00705793">
        <w:rPr>
          <w:noProof/>
          <w:sz w:val="22"/>
          <w:szCs w:val="22"/>
        </w:rPr>
        <w:t>2</w:t>
      </w:r>
      <w:r w:rsidRPr="00705793">
        <w:rPr>
          <w:sz w:val="22"/>
          <w:szCs w:val="22"/>
        </w:rPr>
        <w:fldChar w:fldCharType="end"/>
      </w:r>
      <w:r w:rsidRPr="00705793">
        <w:rPr>
          <w:sz w:val="22"/>
          <w:szCs w:val="22"/>
        </w:rPr>
        <w:t>. Additional evaluation assumptions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685"/>
        <w:gridCol w:w="3260"/>
      </w:tblGrid>
      <w:tr w:rsidR="004914BB" w:rsidRPr="00705793" w14:paraId="75DE302F" w14:textId="1B9FA697" w:rsidTr="007E3F1F">
        <w:trPr>
          <w:trHeight w:val="170"/>
        </w:trPr>
        <w:tc>
          <w:tcPr>
            <w:tcW w:w="2689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1088D2" w14:textId="77777777" w:rsidR="004914BB" w:rsidRPr="00705793" w:rsidRDefault="004914BB" w:rsidP="00BE129D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Parameters</w:t>
            </w:r>
          </w:p>
        </w:tc>
        <w:tc>
          <w:tcPr>
            <w:tcW w:w="3685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5D85AE" w14:textId="77777777" w:rsidR="004914BB" w:rsidRPr="00705793" w:rsidRDefault="004914BB" w:rsidP="00BE129D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Value</w:t>
            </w:r>
          </w:p>
        </w:tc>
        <w:tc>
          <w:tcPr>
            <w:tcW w:w="3260" w:type="dxa"/>
            <w:shd w:val="clear" w:color="auto" w:fill="E7E6E6" w:themeFill="background2"/>
          </w:tcPr>
          <w:p w14:paraId="56C6AA0C" w14:textId="33EBBDA2" w:rsidR="004914BB" w:rsidRPr="00705793" w:rsidRDefault="004914BB" w:rsidP="00BE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4914BB" w:rsidRPr="00705793" w14:paraId="22928437" w14:textId="52A41425" w:rsidTr="007E3F1F">
        <w:trPr>
          <w:trHeight w:val="17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EB8251" w14:textId="77777777" w:rsidR="004914BB" w:rsidRPr="00705793" w:rsidRDefault="004914BB" w:rsidP="00BE129D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Numerology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B8F29E" w14:textId="77777777" w:rsidR="004914BB" w:rsidRDefault="004914BB" w:rsidP="00BE129D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FR1: 30 kHz or 60 kHz</w:t>
            </w:r>
          </w:p>
          <w:p w14:paraId="50F35862" w14:textId="3A070041" w:rsidR="00A113DE" w:rsidRPr="00705793" w:rsidRDefault="00A113DE" w:rsidP="00BE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FR2: 120 kHz</w:t>
            </w:r>
          </w:p>
        </w:tc>
        <w:tc>
          <w:tcPr>
            <w:tcW w:w="3260" w:type="dxa"/>
          </w:tcPr>
          <w:p w14:paraId="7BA5B018" w14:textId="77777777" w:rsidR="004914BB" w:rsidRPr="00705793" w:rsidRDefault="004914BB" w:rsidP="00BE129D">
            <w:pPr>
              <w:rPr>
                <w:sz w:val="22"/>
                <w:szCs w:val="22"/>
              </w:rPr>
            </w:pPr>
          </w:p>
        </w:tc>
      </w:tr>
      <w:tr w:rsidR="004914BB" w:rsidRPr="00705793" w14:paraId="6E54A24F" w14:textId="3F252C54" w:rsidTr="007E3F1F">
        <w:trPr>
          <w:trHeight w:val="17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E6F8EF" w14:textId="77777777" w:rsidR="004914BB" w:rsidRPr="00705793" w:rsidRDefault="004914BB" w:rsidP="00BE129D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Handover margin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E8E98D" w14:textId="77777777" w:rsidR="004914BB" w:rsidRPr="00705793" w:rsidRDefault="004914BB" w:rsidP="00BE129D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1 dB</w:t>
            </w:r>
          </w:p>
        </w:tc>
        <w:tc>
          <w:tcPr>
            <w:tcW w:w="3260" w:type="dxa"/>
          </w:tcPr>
          <w:p w14:paraId="102272F4" w14:textId="77777777" w:rsidR="004914BB" w:rsidRPr="00705793" w:rsidRDefault="004914BB" w:rsidP="00BE129D">
            <w:pPr>
              <w:rPr>
                <w:sz w:val="22"/>
                <w:szCs w:val="22"/>
              </w:rPr>
            </w:pPr>
          </w:p>
        </w:tc>
      </w:tr>
      <w:tr w:rsidR="004914BB" w:rsidRPr="00705793" w14:paraId="2B0241FF" w14:textId="40BD0339" w:rsidTr="007E3F1F">
        <w:trPr>
          <w:trHeight w:val="17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E3939B" w14:textId="77777777" w:rsidR="004914BB" w:rsidRPr="00705793" w:rsidRDefault="004914BB" w:rsidP="00BE129D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BS Tx power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05B5B8" w14:textId="77777777" w:rsidR="004914BB" w:rsidRDefault="00A72D63" w:rsidP="00BE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FR1: </w:t>
            </w:r>
            <w:r w:rsidR="004914BB" w:rsidRPr="00705793">
              <w:rPr>
                <w:sz w:val="22"/>
                <w:szCs w:val="22"/>
              </w:rPr>
              <w:t>24 dBm</w:t>
            </w:r>
            <w:r w:rsidR="00D61AFB">
              <w:rPr>
                <w:sz w:val="22"/>
                <w:szCs w:val="22"/>
              </w:rPr>
              <w:t xml:space="preserve"> per 20 MHz</w:t>
            </w:r>
          </w:p>
          <w:p w14:paraId="18A27229" w14:textId="0DFD5996" w:rsidR="001F266E" w:rsidRPr="00705793" w:rsidRDefault="001F266E" w:rsidP="00BE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FR2: 23 dBm per 80 MHz</w:t>
            </w:r>
          </w:p>
        </w:tc>
        <w:tc>
          <w:tcPr>
            <w:tcW w:w="3260" w:type="dxa"/>
          </w:tcPr>
          <w:p w14:paraId="2E316A77" w14:textId="50137A44" w:rsidR="004914BB" w:rsidRPr="00705793" w:rsidRDefault="00D61AFB" w:rsidP="00BE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per TS 38.824 for Factory Automation</w:t>
            </w:r>
          </w:p>
        </w:tc>
      </w:tr>
      <w:tr w:rsidR="00F1215B" w:rsidRPr="00705793" w14:paraId="08E22E72" w14:textId="5A16971A" w:rsidTr="007E3F1F">
        <w:trPr>
          <w:trHeight w:val="339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AAA8D5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BS antenna element gain + connector loss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1BBB02" w14:textId="4914E20A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 xml:space="preserve">5 </w:t>
            </w:r>
            <w:proofErr w:type="spellStart"/>
            <w:r w:rsidRPr="00705793">
              <w:rPr>
                <w:sz w:val="22"/>
                <w:szCs w:val="22"/>
              </w:rPr>
              <w:t>dBi</w:t>
            </w:r>
            <w:proofErr w:type="spellEnd"/>
          </w:p>
        </w:tc>
        <w:tc>
          <w:tcPr>
            <w:tcW w:w="3260" w:type="dxa"/>
          </w:tcPr>
          <w:p w14:paraId="2FAFAFDD" w14:textId="6B0A77DD" w:rsidR="00F1215B" w:rsidRPr="00705793" w:rsidRDefault="00F1215B" w:rsidP="00F1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per TS 38.824 for Factory Automation</w:t>
            </w:r>
          </w:p>
        </w:tc>
      </w:tr>
      <w:tr w:rsidR="00F1215B" w:rsidRPr="00705793" w14:paraId="6B325CA4" w14:textId="4129816D" w:rsidTr="007E3F1F">
        <w:trPr>
          <w:trHeight w:val="339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1C827C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BS noise figure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2AB2F0" w14:textId="77777777" w:rsidR="00F1215B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FR1: 5 dB</w:t>
            </w:r>
          </w:p>
          <w:p w14:paraId="28C6BC4B" w14:textId="2EBFAF76" w:rsidR="00F1215B" w:rsidRPr="00705793" w:rsidRDefault="00F1215B" w:rsidP="00F1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FR2: 7 dB</w:t>
            </w:r>
          </w:p>
        </w:tc>
        <w:tc>
          <w:tcPr>
            <w:tcW w:w="3260" w:type="dxa"/>
          </w:tcPr>
          <w:p w14:paraId="7057048F" w14:textId="2C266865" w:rsidR="00F1215B" w:rsidRPr="00705793" w:rsidRDefault="00F1215B" w:rsidP="00F1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per TS 38.824 for Factory Automation</w:t>
            </w:r>
          </w:p>
        </w:tc>
      </w:tr>
      <w:tr w:rsidR="00F1215B" w:rsidRPr="00705793" w14:paraId="41288068" w14:textId="35DA02A2" w:rsidTr="007E3F1F">
        <w:trPr>
          <w:trHeight w:val="51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18DFCA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BS antenna configurations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4E048E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FR1:</w:t>
            </w:r>
          </w:p>
          <w:p w14:paraId="6FBC856F" w14:textId="77777777" w:rsidR="00BA3A41" w:rsidRPr="00BA3A41" w:rsidRDefault="00BA3A41" w:rsidP="00BA3A41">
            <w:pPr>
              <w:rPr>
                <w:sz w:val="22"/>
                <w:szCs w:val="22"/>
              </w:rPr>
            </w:pPr>
            <w:r w:rsidRPr="00BA3A41">
              <w:rPr>
                <w:sz w:val="22"/>
                <w:szCs w:val="22"/>
              </w:rPr>
              <w:t xml:space="preserve">4 Tx/4 Rx antenna ports and 8 Tx/8 Rx antenna ports </w:t>
            </w:r>
          </w:p>
          <w:p w14:paraId="2E57F434" w14:textId="77777777" w:rsidR="00BA3A41" w:rsidRPr="00BA3A41" w:rsidRDefault="00BA3A41" w:rsidP="00BA3A41">
            <w:pPr>
              <w:rPr>
                <w:sz w:val="22"/>
                <w:szCs w:val="22"/>
              </w:rPr>
            </w:pPr>
            <w:r w:rsidRPr="00BA3A41">
              <w:rPr>
                <w:sz w:val="22"/>
                <w:szCs w:val="22"/>
              </w:rPr>
              <w:t xml:space="preserve">(M, N, P, Mg, Ng; </w:t>
            </w:r>
            <w:proofErr w:type="spellStart"/>
            <w:r w:rsidRPr="00BA3A41">
              <w:rPr>
                <w:sz w:val="22"/>
                <w:szCs w:val="22"/>
              </w:rPr>
              <w:t>Mp</w:t>
            </w:r>
            <w:proofErr w:type="spellEnd"/>
            <w:r w:rsidRPr="00BA3A41">
              <w:rPr>
                <w:sz w:val="22"/>
                <w:szCs w:val="22"/>
              </w:rPr>
              <w:t>, Np) = (1, 2, 2, 1, 1; 1, 2) for 4 Tx/4 Rx antenna ports;</w:t>
            </w:r>
          </w:p>
          <w:p w14:paraId="7F40328C" w14:textId="77777777" w:rsidR="00BA3A41" w:rsidRPr="00BA3A41" w:rsidRDefault="00BA3A41" w:rsidP="00BA3A41">
            <w:pPr>
              <w:rPr>
                <w:sz w:val="22"/>
                <w:szCs w:val="22"/>
              </w:rPr>
            </w:pPr>
            <w:r w:rsidRPr="00BA3A41">
              <w:rPr>
                <w:sz w:val="22"/>
                <w:szCs w:val="22"/>
              </w:rPr>
              <w:t xml:space="preserve">(M, N, P, Mg, Ng; </w:t>
            </w:r>
            <w:proofErr w:type="spellStart"/>
            <w:r w:rsidRPr="00BA3A41">
              <w:rPr>
                <w:sz w:val="22"/>
                <w:szCs w:val="22"/>
              </w:rPr>
              <w:t>Mp</w:t>
            </w:r>
            <w:proofErr w:type="spellEnd"/>
            <w:r w:rsidRPr="00BA3A41">
              <w:rPr>
                <w:sz w:val="22"/>
                <w:szCs w:val="22"/>
              </w:rPr>
              <w:t>, Np) = (2, 2, 2, 1, 1; 2, 2) for 8 Tx/8 Rx antenna ports;</w:t>
            </w:r>
          </w:p>
          <w:p w14:paraId="1E1A4737" w14:textId="14D3C54C" w:rsidR="00BA3A41" w:rsidRPr="00BA3A41" w:rsidRDefault="00BA3A41" w:rsidP="00BA3A41">
            <w:pPr>
              <w:rPr>
                <w:sz w:val="22"/>
                <w:szCs w:val="22"/>
              </w:rPr>
            </w:pPr>
            <w:r w:rsidRPr="00BA3A41">
              <w:rPr>
                <w:sz w:val="22"/>
                <w:szCs w:val="22"/>
              </w:rPr>
              <w:t xml:space="preserve"> </w:t>
            </w:r>
            <w:proofErr w:type="spellStart"/>
            <w:r w:rsidRPr="00BA3A41">
              <w:rPr>
                <w:sz w:val="22"/>
                <w:szCs w:val="22"/>
              </w:rPr>
              <w:t>dH</w:t>
            </w:r>
            <w:proofErr w:type="spellEnd"/>
            <w:r w:rsidRPr="00BA3A41">
              <w:rPr>
                <w:sz w:val="22"/>
                <w:szCs w:val="22"/>
              </w:rPr>
              <w:t xml:space="preserve"> = </w:t>
            </w:r>
            <w:proofErr w:type="spellStart"/>
            <w:r w:rsidRPr="00BA3A41">
              <w:rPr>
                <w:sz w:val="22"/>
                <w:szCs w:val="22"/>
              </w:rPr>
              <w:t>dV</w:t>
            </w:r>
            <w:proofErr w:type="spellEnd"/>
            <w:r w:rsidRPr="00BA3A41">
              <w:rPr>
                <w:sz w:val="22"/>
                <w:szCs w:val="22"/>
              </w:rPr>
              <w:t xml:space="preserve"> = 0.5 λ </w:t>
            </w:r>
          </w:p>
          <w:p w14:paraId="261AD836" w14:textId="77777777" w:rsidR="00BA3A41" w:rsidRDefault="00BA3A41" w:rsidP="00F1215B">
            <w:pPr>
              <w:rPr>
                <w:sz w:val="22"/>
                <w:szCs w:val="22"/>
              </w:rPr>
            </w:pPr>
          </w:p>
          <w:p w14:paraId="7435E539" w14:textId="5E9F7365" w:rsidR="00F1215B" w:rsidRDefault="00F1215B" w:rsidP="00F1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FR2:</w:t>
            </w:r>
          </w:p>
          <w:p w14:paraId="554BA5C7" w14:textId="7A246B95" w:rsidR="00F1215B" w:rsidRPr="00DA2068" w:rsidRDefault="00F1215B" w:rsidP="00F1215B">
            <w:pPr>
              <w:rPr>
                <w:sz w:val="22"/>
                <w:szCs w:val="22"/>
              </w:rPr>
            </w:pPr>
            <w:r w:rsidRPr="00DA2068">
              <w:rPr>
                <w:sz w:val="22"/>
                <w:szCs w:val="22"/>
              </w:rPr>
              <w:t>2 Tx/</w:t>
            </w:r>
            <w:r>
              <w:rPr>
                <w:sz w:val="22"/>
                <w:szCs w:val="22"/>
              </w:rPr>
              <w:t xml:space="preserve">2 </w:t>
            </w:r>
            <w:r w:rsidRPr="00DA2068">
              <w:rPr>
                <w:sz w:val="22"/>
                <w:szCs w:val="22"/>
              </w:rPr>
              <w:t xml:space="preserve">Rx antenna ports </w:t>
            </w:r>
          </w:p>
          <w:p w14:paraId="5223B5DC" w14:textId="77777777" w:rsidR="00F1215B" w:rsidRPr="00DA2068" w:rsidRDefault="00F1215B" w:rsidP="00F1215B">
            <w:pPr>
              <w:rPr>
                <w:sz w:val="22"/>
                <w:szCs w:val="22"/>
              </w:rPr>
            </w:pPr>
            <w:r w:rsidRPr="00DA2068">
              <w:rPr>
                <w:sz w:val="22"/>
                <w:szCs w:val="22"/>
              </w:rPr>
              <w:t xml:space="preserve">(M, N, P, Mg, Ng; </w:t>
            </w:r>
            <w:proofErr w:type="spellStart"/>
            <w:r w:rsidRPr="00DA2068">
              <w:rPr>
                <w:sz w:val="22"/>
                <w:szCs w:val="22"/>
              </w:rPr>
              <w:t>Mp</w:t>
            </w:r>
            <w:proofErr w:type="spellEnd"/>
            <w:r w:rsidRPr="00DA2068">
              <w:rPr>
                <w:sz w:val="22"/>
                <w:szCs w:val="22"/>
              </w:rPr>
              <w:t xml:space="preserve">, Np) = (4, 4, 2, 1, 1; 1, 1) </w:t>
            </w:r>
          </w:p>
          <w:p w14:paraId="385F756C" w14:textId="3F4CC5E9" w:rsidR="00F1215B" w:rsidRPr="00705793" w:rsidRDefault="00F1215B" w:rsidP="00F1215B">
            <w:pPr>
              <w:rPr>
                <w:sz w:val="22"/>
                <w:szCs w:val="22"/>
              </w:rPr>
            </w:pPr>
            <w:proofErr w:type="spellStart"/>
            <w:r w:rsidRPr="00DA2068">
              <w:rPr>
                <w:sz w:val="22"/>
                <w:szCs w:val="22"/>
              </w:rPr>
              <w:t>dH</w:t>
            </w:r>
            <w:proofErr w:type="spellEnd"/>
            <w:r w:rsidRPr="00DA2068">
              <w:rPr>
                <w:sz w:val="22"/>
                <w:szCs w:val="22"/>
              </w:rPr>
              <w:t xml:space="preserve"> = </w:t>
            </w:r>
            <w:proofErr w:type="spellStart"/>
            <w:r w:rsidRPr="00DA2068">
              <w:rPr>
                <w:sz w:val="22"/>
                <w:szCs w:val="22"/>
              </w:rPr>
              <w:t>dV</w:t>
            </w:r>
            <w:proofErr w:type="spellEnd"/>
            <w:r w:rsidRPr="00DA2068">
              <w:rPr>
                <w:sz w:val="22"/>
                <w:szCs w:val="22"/>
              </w:rPr>
              <w:t xml:space="preserve"> = 0.5 λ </w:t>
            </w:r>
          </w:p>
        </w:tc>
        <w:tc>
          <w:tcPr>
            <w:tcW w:w="3260" w:type="dxa"/>
          </w:tcPr>
          <w:p w14:paraId="07A3E14A" w14:textId="6B073193" w:rsidR="00F1215B" w:rsidRPr="00705793" w:rsidRDefault="00F1215B" w:rsidP="00F1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per TS 38.824 for Factory Automation</w:t>
            </w:r>
          </w:p>
        </w:tc>
      </w:tr>
      <w:tr w:rsidR="00F1215B" w:rsidRPr="00705793" w14:paraId="500B5BD0" w14:textId="2D595AE7" w:rsidTr="007E3F1F">
        <w:trPr>
          <w:trHeight w:val="36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D2FD42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UE maximum TX power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4AA0E6" w14:textId="66D8C672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23 dBm</w:t>
            </w:r>
          </w:p>
        </w:tc>
        <w:tc>
          <w:tcPr>
            <w:tcW w:w="3260" w:type="dxa"/>
          </w:tcPr>
          <w:p w14:paraId="580118AC" w14:textId="5D414FD4" w:rsidR="00F1215B" w:rsidRPr="00705793" w:rsidRDefault="00F1215B" w:rsidP="00F1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per TS 38.824 for Factory Automation</w:t>
            </w:r>
          </w:p>
        </w:tc>
      </w:tr>
      <w:tr w:rsidR="00F1215B" w:rsidRPr="00705793" w14:paraId="086D393C" w14:textId="06F575DB" w:rsidTr="007E3F1F">
        <w:trPr>
          <w:trHeight w:val="679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793AE2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UE antenna configuration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4D675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FR1:</w:t>
            </w:r>
          </w:p>
          <w:p w14:paraId="3733FEC7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 xml:space="preserve">2 Tx/4 Rx antenna ports </w:t>
            </w:r>
          </w:p>
          <w:p w14:paraId="60C1DB94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 xml:space="preserve">Panel model 1: Mg = 1, Ng = 1, P = 2, </w:t>
            </w:r>
            <w:proofErr w:type="spellStart"/>
            <w:r w:rsidRPr="00705793">
              <w:rPr>
                <w:sz w:val="22"/>
                <w:szCs w:val="22"/>
              </w:rPr>
              <w:t>dH</w:t>
            </w:r>
            <w:proofErr w:type="spellEnd"/>
            <w:r w:rsidRPr="00705793">
              <w:rPr>
                <w:sz w:val="22"/>
                <w:szCs w:val="22"/>
              </w:rPr>
              <w:t xml:space="preserve"> = 0.5</w:t>
            </w:r>
          </w:p>
          <w:p w14:paraId="08119AF4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 xml:space="preserve">(M, N, P, Mg, Ng; </w:t>
            </w:r>
            <w:proofErr w:type="spellStart"/>
            <w:r w:rsidRPr="00705793">
              <w:rPr>
                <w:sz w:val="22"/>
                <w:szCs w:val="22"/>
              </w:rPr>
              <w:t>Mp</w:t>
            </w:r>
            <w:proofErr w:type="spellEnd"/>
            <w:r w:rsidRPr="00705793">
              <w:rPr>
                <w:sz w:val="22"/>
                <w:szCs w:val="22"/>
              </w:rPr>
              <w:t>, Np) = (1, 2, 2, 1, 1; 1, 2) for 4 Rx;</w:t>
            </w:r>
          </w:p>
          <w:p w14:paraId="5ECB1764" w14:textId="77777777" w:rsidR="00F1215B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 xml:space="preserve">(M, N, P, Mg, Ng; </w:t>
            </w:r>
            <w:proofErr w:type="spellStart"/>
            <w:r w:rsidRPr="00705793">
              <w:rPr>
                <w:sz w:val="22"/>
                <w:szCs w:val="22"/>
              </w:rPr>
              <w:t>Mp</w:t>
            </w:r>
            <w:proofErr w:type="spellEnd"/>
            <w:r w:rsidRPr="00705793">
              <w:rPr>
                <w:sz w:val="22"/>
                <w:szCs w:val="22"/>
              </w:rPr>
              <w:t>, Np) = (1, 1, 2, 1, 1; 1, 1) for 2 Tx;</w:t>
            </w:r>
          </w:p>
          <w:p w14:paraId="1C4A3176" w14:textId="77777777" w:rsidR="00F1215B" w:rsidRDefault="00F1215B" w:rsidP="00F1215B">
            <w:pPr>
              <w:rPr>
                <w:sz w:val="22"/>
                <w:szCs w:val="22"/>
              </w:rPr>
            </w:pPr>
          </w:p>
          <w:p w14:paraId="7AD6DEEB" w14:textId="77777777" w:rsidR="00F1215B" w:rsidRDefault="00F1215B" w:rsidP="00F1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FR2:</w:t>
            </w:r>
          </w:p>
          <w:p w14:paraId="3DFC8450" w14:textId="77777777" w:rsidR="00F1215B" w:rsidRPr="00712F31" w:rsidRDefault="00F1215B" w:rsidP="00F1215B">
            <w:pPr>
              <w:rPr>
                <w:sz w:val="22"/>
                <w:szCs w:val="22"/>
              </w:rPr>
            </w:pPr>
            <w:r w:rsidRPr="00712F31">
              <w:rPr>
                <w:sz w:val="22"/>
                <w:szCs w:val="22"/>
              </w:rPr>
              <w:t xml:space="preserve">2 Tx/Rx antenna ports </w:t>
            </w:r>
          </w:p>
          <w:p w14:paraId="1B6CC5A9" w14:textId="77777777" w:rsidR="00F1215B" w:rsidRPr="00712F31" w:rsidRDefault="00F1215B" w:rsidP="00F1215B">
            <w:pPr>
              <w:rPr>
                <w:sz w:val="22"/>
                <w:szCs w:val="22"/>
              </w:rPr>
            </w:pPr>
            <w:r w:rsidRPr="00712F31">
              <w:rPr>
                <w:sz w:val="22"/>
                <w:szCs w:val="22"/>
              </w:rPr>
              <w:t xml:space="preserve">(M, N, P, Mg, Ng; </w:t>
            </w:r>
            <w:proofErr w:type="spellStart"/>
            <w:r w:rsidRPr="00712F31">
              <w:rPr>
                <w:sz w:val="22"/>
                <w:szCs w:val="22"/>
              </w:rPr>
              <w:t>Mp</w:t>
            </w:r>
            <w:proofErr w:type="spellEnd"/>
            <w:r w:rsidRPr="00712F31">
              <w:rPr>
                <w:sz w:val="22"/>
                <w:szCs w:val="22"/>
              </w:rPr>
              <w:t>, Np) = (2, 4, 2, 1, 2; 1, 1)</w:t>
            </w:r>
          </w:p>
          <w:p w14:paraId="36E79AA5" w14:textId="77777777" w:rsidR="00F1215B" w:rsidRPr="00712F31" w:rsidRDefault="00F1215B" w:rsidP="00F1215B">
            <w:pPr>
              <w:rPr>
                <w:sz w:val="22"/>
                <w:szCs w:val="22"/>
              </w:rPr>
            </w:pPr>
            <w:r w:rsidRPr="00712F31">
              <w:rPr>
                <w:sz w:val="22"/>
                <w:szCs w:val="22"/>
              </w:rPr>
              <w:t>(</w:t>
            </w:r>
            <w:proofErr w:type="spellStart"/>
            <w:r w:rsidRPr="00712F31">
              <w:rPr>
                <w:sz w:val="22"/>
                <w:szCs w:val="22"/>
              </w:rPr>
              <w:t>dH</w:t>
            </w:r>
            <w:proofErr w:type="spellEnd"/>
            <w:r w:rsidRPr="00712F31">
              <w:rPr>
                <w:sz w:val="22"/>
                <w:szCs w:val="22"/>
              </w:rPr>
              <w:t xml:space="preserve">, </w:t>
            </w:r>
            <w:proofErr w:type="spellStart"/>
            <w:r w:rsidRPr="00712F31">
              <w:rPr>
                <w:sz w:val="22"/>
                <w:szCs w:val="22"/>
              </w:rPr>
              <w:t>dV</w:t>
            </w:r>
            <w:proofErr w:type="spellEnd"/>
            <w:r w:rsidRPr="00712F31">
              <w:rPr>
                <w:sz w:val="22"/>
                <w:szCs w:val="22"/>
              </w:rPr>
              <w:t>) = (0.5, 0.5) λ</w:t>
            </w:r>
          </w:p>
          <w:p w14:paraId="2672427B" w14:textId="7880EC5E" w:rsidR="00F1215B" w:rsidRPr="00705793" w:rsidRDefault="00F1215B" w:rsidP="00F1215B">
            <w:pPr>
              <w:rPr>
                <w:sz w:val="22"/>
                <w:szCs w:val="22"/>
              </w:rPr>
            </w:pPr>
            <w:r w:rsidRPr="00712F31">
              <w:rPr>
                <w:sz w:val="22"/>
                <w:szCs w:val="22"/>
              </w:rPr>
              <w:t xml:space="preserve">Static panel selection </w:t>
            </w:r>
          </w:p>
        </w:tc>
        <w:tc>
          <w:tcPr>
            <w:tcW w:w="3260" w:type="dxa"/>
          </w:tcPr>
          <w:p w14:paraId="11B70D88" w14:textId="3B989A22" w:rsidR="00F1215B" w:rsidRPr="00705793" w:rsidRDefault="00F1215B" w:rsidP="00F1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per TS 38.824 for Factory Automation</w:t>
            </w:r>
          </w:p>
        </w:tc>
      </w:tr>
      <w:tr w:rsidR="00F1215B" w:rsidRPr="00705793" w14:paraId="5FC35F13" w14:textId="5AB1B60D" w:rsidTr="007E3F1F">
        <w:trPr>
          <w:trHeight w:val="17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397063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UE antenna height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96BA4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1.5 m</w:t>
            </w:r>
          </w:p>
        </w:tc>
        <w:tc>
          <w:tcPr>
            <w:tcW w:w="3260" w:type="dxa"/>
          </w:tcPr>
          <w:p w14:paraId="6EA1FBF1" w14:textId="77777777" w:rsidR="00F1215B" w:rsidRPr="00705793" w:rsidRDefault="00F1215B" w:rsidP="00F1215B">
            <w:pPr>
              <w:rPr>
                <w:sz w:val="22"/>
                <w:szCs w:val="22"/>
              </w:rPr>
            </w:pPr>
          </w:p>
        </w:tc>
      </w:tr>
      <w:tr w:rsidR="00F1215B" w:rsidRPr="00705793" w14:paraId="7E1C542D" w14:textId="23A6ED68" w:rsidTr="007E3F1F">
        <w:trPr>
          <w:trHeight w:val="17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233657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UE antenna gain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31849C" w14:textId="77777777" w:rsidR="00F1215B" w:rsidRDefault="00F1215B" w:rsidP="00F1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FR1: </w:t>
            </w:r>
            <w:r w:rsidRPr="00705793">
              <w:rPr>
                <w:sz w:val="22"/>
                <w:szCs w:val="22"/>
              </w:rPr>
              <w:t xml:space="preserve">0 </w:t>
            </w:r>
            <w:proofErr w:type="spellStart"/>
            <w:r w:rsidRPr="00705793">
              <w:rPr>
                <w:sz w:val="22"/>
                <w:szCs w:val="22"/>
              </w:rPr>
              <w:t>dBi</w:t>
            </w:r>
            <w:proofErr w:type="spellEnd"/>
          </w:p>
          <w:p w14:paraId="12E88AAA" w14:textId="3E5938DF" w:rsidR="00F1215B" w:rsidRPr="00705793" w:rsidRDefault="00F1215B" w:rsidP="00F1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FR2: 5 </w:t>
            </w:r>
            <w:proofErr w:type="spellStart"/>
            <w:r>
              <w:rPr>
                <w:sz w:val="22"/>
                <w:szCs w:val="22"/>
              </w:rPr>
              <w:t>dBi</w:t>
            </w:r>
            <w:proofErr w:type="spellEnd"/>
          </w:p>
        </w:tc>
        <w:tc>
          <w:tcPr>
            <w:tcW w:w="3260" w:type="dxa"/>
          </w:tcPr>
          <w:p w14:paraId="55EE7FB4" w14:textId="1E4CB6A2" w:rsidR="00F1215B" w:rsidRPr="00705793" w:rsidRDefault="00F1215B" w:rsidP="00F1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per TS 38.824 for Factory Automation</w:t>
            </w:r>
          </w:p>
        </w:tc>
      </w:tr>
      <w:tr w:rsidR="00F1215B" w:rsidRPr="00705793" w14:paraId="62C25527" w14:textId="6525D693" w:rsidTr="007E3F1F">
        <w:trPr>
          <w:trHeight w:val="17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D639EF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UE receiver noise figure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8F9D80" w14:textId="77777777" w:rsidR="00F1215B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FR1: 9 dB</w:t>
            </w:r>
          </w:p>
          <w:p w14:paraId="78795BC4" w14:textId="5DC07B77" w:rsidR="00F1215B" w:rsidRPr="00705793" w:rsidRDefault="00F1215B" w:rsidP="00F1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FR2: 10 dB</w:t>
            </w:r>
          </w:p>
        </w:tc>
        <w:tc>
          <w:tcPr>
            <w:tcW w:w="3260" w:type="dxa"/>
          </w:tcPr>
          <w:p w14:paraId="77A5B498" w14:textId="4FCA4A63" w:rsidR="00F1215B" w:rsidRPr="00705793" w:rsidRDefault="00F1215B" w:rsidP="00F1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per TS 38.824 for Factory Automation</w:t>
            </w:r>
          </w:p>
        </w:tc>
      </w:tr>
      <w:tr w:rsidR="00F1215B" w:rsidRPr="00705793" w14:paraId="095966A9" w14:textId="64E3F178" w:rsidTr="007E3F1F">
        <w:trPr>
          <w:trHeight w:val="17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49A92F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UE mobility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EC5F1F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Uniformly distributed between choices {3, 30, 75} kmph</w:t>
            </w:r>
          </w:p>
          <w:p w14:paraId="0F09E315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Movement is not explicitly modelled. The speed is applied in channel modelling only</w:t>
            </w:r>
          </w:p>
        </w:tc>
        <w:tc>
          <w:tcPr>
            <w:tcW w:w="3260" w:type="dxa"/>
          </w:tcPr>
          <w:p w14:paraId="17B3705F" w14:textId="6649F02E" w:rsidR="00F1215B" w:rsidRPr="00705793" w:rsidRDefault="00302C88" w:rsidP="00F12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control </w:t>
            </w:r>
            <w:r w:rsidR="001642C3">
              <w:rPr>
                <w:sz w:val="22"/>
                <w:szCs w:val="22"/>
              </w:rPr>
              <w:t>use case</w:t>
            </w:r>
            <w:r w:rsidR="00A13F35">
              <w:rPr>
                <w:sz w:val="22"/>
                <w:szCs w:val="22"/>
              </w:rPr>
              <w:t xml:space="preserve"> </w:t>
            </w:r>
            <w:r w:rsidR="001101C2">
              <w:rPr>
                <w:sz w:val="22"/>
                <w:szCs w:val="22"/>
              </w:rPr>
              <w:t>assumes</w:t>
            </w:r>
            <w:r w:rsidR="00A13F35">
              <w:rPr>
                <w:sz w:val="22"/>
                <w:szCs w:val="22"/>
              </w:rPr>
              <w:t xml:space="preserve"> &lt;= 75 kmph speeds</w:t>
            </w:r>
          </w:p>
        </w:tc>
      </w:tr>
      <w:tr w:rsidR="00F1215B" w:rsidRPr="00705793" w14:paraId="767C3128" w14:textId="2C84257C" w:rsidTr="007E3F1F">
        <w:trPr>
          <w:trHeight w:val="17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C4268E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Scheduling and link adaptation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07E22A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Reported by evaluating company</w:t>
            </w:r>
          </w:p>
        </w:tc>
        <w:tc>
          <w:tcPr>
            <w:tcW w:w="3260" w:type="dxa"/>
          </w:tcPr>
          <w:p w14:paraId="649ECEF3" w14:textId="77777777" w:rsidR="00F1215B" w:rsidRPr="00705793" w:rsidRDefault="00F1215B" w:rsidP="00F1215B">
            <w:pPr>
              <w:rPr>
                <w:sz w:val="22"/>
                <w:szCs w:val="22"/>
              </w:rPr>
            </w:pPr>
          </w:p>
        </w:tc>
      </w:tr>
      <w:tr w:rsidR="002E7284" w:rsidRPr="00705793" w14:paraId="69C733EC" w14:textId="77777777" w:rsidTr="007E3F1F">
        <w:trPr>
          <w:trHeight w:val="17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B5EBB2" w14:textId="796963B0" w:rsidR="002E7284" w:rsidRPr="00705793" w:rsidRDefault="002E7284" w:rsidP="002E7284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UE TX power control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200113" w14:textId="5B224827" w:rsidR="002E7284" w:rsidRPr="00705793" w:rsidRDefault="002E7284" w:rsidP="002E7284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Reported by evaluating company</w:t>
            </w:r>
          </w:p>
        </w:tc>
        <w:tc>
          <w:tcPr>
            <w:tcW w:w="3260" w:type="dxa"/>
          </w:tcPr>
          <w:p w14:paraId="23D627F2" w14:textId="77777777" w:rsidR="002E7284" w:rsidRPr="00705793" w:rsidRDefault="002E7284" w:rsidP="002E7284">
            <w:pPr>
              <w:rPr>
                <w:sz w:val="22"/>
                <w:szCs w:val="22"/>
              </w:rPr>
            </w:pPr>
          </w:p>
        </w:tc>
      </w:tr>
      <w:tr w:rsidR="00F1215B" w:rsidRPr="00705793" w14:paraId="000EB961" w14:textId="2EEB2536" w:rsidTr="007E3F1F">
        <w:trPr>
          <w:trHeight w:val="17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76CBD0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TX MIMO modes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759CD8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Reported by evaluating company</w:t>
            </w:r>
          </w:p>
        </w:tc>
        <w:tc>
          <w:tcPr>
            <w:tcW w:w="3260" w:type="dxa"/>
          </w:tcPr>
          <w:p w14:paraId="0DFF4AA2" w14:textId="77777777" w:rsidR="00F1215B" w:rsidRPr="00705793" w:rsidRDefault="00F1215B" w:rsidP="00F1215B">
            <w:pPr>
              <w:rPr>
                <w:sz w:val="22"/>
                <w:szCs w:val="22"/>
              </w:rPr>
            </w:pPr>
          </w:p>
        </w:tc>
      </w:tr>
      <w:tr w:rsidR="00F1215B" w:rsidRPr="00705793" w14:paraId="7822F298" w14:textId="2AB8EF68" w:rsidTr="007E3F1F">
        <w:trPr>
          <w:trHeight w:val="17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EA6679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PDCCH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6A1E8D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Modelled at least as an overhead. If not explicitly modelled, evaluating company should ensure no impact on presented performance.</w:t>
            </w:r>
          </w:p>
        </w:tc>
        <w:tc>
          <w:tcPr>
            <w:tcW w:w="3260" w:type="dxa"/>
          </w:tcPr>
          <w:p w14:paraId="13C53BE1" w14:textId="77777777" w:rsidR="00F1215B" w:rsidRPr="00705793" w:rsidRDefault="00F1215B" w:rsidP="00F1215B">
            <w:pPr>
              <w:rPr>
                <w:sz w:val="22"/>
                <w:szCs w:val="22"/>
              </w:rPr>
            </w:pPr>
          </w:p>
        </w:tc>
      </w:tr>
      <w:tr w:rsidR="00F1215B" w:rsidRPr="00705793" w14:paraId="20EABA33" w14:textId="094C8E76" w:rsidTr="007E3F1F">
        <w:trPr>
          <w:trHeight w:val="17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C1964B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PUCCH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AFBCCB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Modelled at least as an overhead. If not explicitly modelled, evaluating company should ensure no impact on presented performance.</w:t>
            </w:r>
          </w:p>
        </w:tc>
        <w:tc>
          <w:tcPr>
            <w:tcW w:w="3260" w:type="dxa"/>
          </w:tcPr>
          <w:p w14:paraId="5901F44C" w14:textId="77777777" w:rsidR="00F1215B" w:rsidRPr="00705793" w:rsidRDefault="00F1215B" w:rsidP="00F1215B">
            <w:pPr>
              <w:rPr>
                <w:sz w:val="22"/>
                <w:szCs w:val="22"/>
              </w:rPr>
            </w:pPr>
          </w:p>
        </w:tc>
      </w:tr>
      <w:tr w:rsidR="00F1215B" w:rsidRPr="00705793" w14:paraId="2CF97B52" w14:textId="3BAAEA5F" w:rsidTr="007E3F1F">
        <w:trPr>
          <w:trHeight w:val="17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F5F324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PDSCH DMRS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7DAA41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Reported by evaluating company</w:t>
            </w:r>
          </w:p>
        </w:tc>
        <w:tc>
          <w:tcPr>
            <w:tcW w:w="3260" w:type="dxa"/>
          </w:tcPr>
          <w:p w14:paraId="26EE08C4" w14:textId="77777777" w:rsidR="00F1215B" w:rsidRPr="00705793" w:rsidRDefault="00F1215B" w:rsidP="00F1215B">
            <w:pPr>
              <w:rPr>
                <w:sz w:val="22"/>
                <w:szCs w:val="22"/>
              </w:rPr>
            </w:pPr>
          </w:p>
        </w:tc>
      </w:tr>
      <w:tr w:rsidR="00F1215B" w:rsidRPr="00705793" w14:paraId="02483698" w14:textId="3806DB2F" w:rsidTr="007E3F1F">
        <w:trPr>
          <w:trHeight w:val="17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FCCE5B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PUSCH DMRS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856387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Reported by evaluating company</w:t>
            </w:r>
          </w:p>
        </w:tc>
        <w:tc>
          <w:tcPr>
            <w:tcW w:w="3260" w:type="dxa"/>
          </w:tcPr>
          <w:p w14:paraId="7A13696C" w14:textId="77777777" w:rsidR="00F1215B" w:rsidRPr="00705793" w:rsidRDefault="00F1215B" w:rsidP="00F1215B">
            <w:pPr>
              <w:rPr>
                <w:sz w:val="22"/>
                <w:szCs w:val="22"/>
              </w:rPr>
            </w:pPr>
          </w:p>
        </w:tc>
      </w:tr>
      <w:tr w:rsidR="00F1215B" w:rsidRPr="00705793" w14:paraId="54551B7C" w14:textId="5DB34F16" w:rsidTr="007E3F1F">
        <w:trPr>
          <w:trHeight w:val="17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632522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CSI-RS and SRS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9460DF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Reported by evaluating company</w:t>
            </w:r>
          </w:p>
        </w:tc>
        <w:tc>
          <w:tcPr>
            <w:tcW w:w="3260" w:type="dxa"/>
          </w:tcPr>
          <w:p w14:paraId="42EDE738" w14:textId="77777777" w:rsidR="00F1215B" w:rsidRPr="00705793" w:rsidRDefault="00F1215B" w:rsidP="00F1215B">
            <w:pPr>
              <w:rPr>
                <w:sz w:val="22"/>
                <w:szCs w:val="22"/>
              </w:rPr>
            </w:pPr>
          </w:p>
        </w:tc>
      </w:tr>
      <w:tr w:rsidR="00F1215B" w:rsidRPr="00705793" w14:paraId="7C0C1A82" w14:textId="230406B2" w:rsidTr="007E3F1F">
        <w:trPr>
          <w:trHeight w:val="170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0C4108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>Other traffic presence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27B9B4" w14:textId="77777777" w:rsidR="00F1215B" w:rsidRPr="00705793" w:rsidRDefault="00F1215B" w:rsidP="00F1215B">
            <w:pPr>
              <w:rPr>
                <w:sz w:val="22"/>
                <w:szCs w:val="22"/>
              </w:rPr>
            </w:pPr>
            <w:r w:rsidRPr="00705793">
              <w:rPr>
                <w:sz w:val="22"/>
                <w:szCs w:val="22"/>
              </w:rPr>
              <w:t xml:space="preserve">Assume no other traffic is present, i.e. no mix with </w:t>
            </w:r>
            <w:proofErr w:type="spellStart"/>
            <w:r w:rsidRPr="00705793">
              <w:rPr>
                <w:sz w:val="22"/>
                <w:szCs w:val="22"/>
              </w:rPr>
              <w:t>eMBB</w:t>
            </w:r>
            <w:proofErr w:type="spellEnd"/>
          </w:p>
        </w:tc>
        <w:tc>
          <w:tcPr>
            <w:tcW w:w="3260" w:type="dxa"/>
          </w:tcPr>
          <w:p w14:paraId="6C818E70" w14:textId="77777777" w:rsidR="00F1215B" w:rsidRPr="00705793" w:rsidRDefault="00F1215B" w:rsidP="00F1215B">
            <w:pPr>
              <w:rPr>
                <w:sz w:val="22"/>
                <w:szCs w:val="22"/>
              </w:rPr>
            </w:pPr>
          </w:p>
        </w:tc>
      </w:tr>
    </w:tbl>
    <w:p w14:paraId="1833BD8E" w14:textId="77777777" w:rsidR="0018528F" w:rsidRDefault="0018528F" w:rsidP="00BB036B">
      <w:pPr>
        <w:pStyle w:val="3GPPText"/>
        <w:rPr>
          <w:b/>
          <w:bCs/>
          <w:lang w:val="en-GB"/>
        </w:rPr>
      </w:pPr>
    </w:p>
    <w:p w14:paraId="4ED2A703" w14:textId="5A3AAE0B" w:rsidR="00BB036B" w:rsidRPr="00BB036B" w:rsidRDefault="00BB036B" w:rsidP="00BB036B">
      <w:pPr>
        <w:pStyle w:val="3GPPText"/>
        <w:rPr>
          <w:b/>
          <w:bCs/>
        </w:rPr>
      </w:pPr>
      <w:r w:rsidRPr="00BB036B">
        <w:rPr>
          <w:b/>
          <w:bCs/>
          <w:lang w:val="en-GB"/>
        </w:rPr>
        <w:t>Proposal 3</w:t>
      </w:r>
    </w:p>
    <w:p w14:paraId="360A76BC" w14:textId="7722A3E7" w:rsidR="000D079E" w:rsidRPr="002C2B40" w:rsidRDefault="000D079E" w:rsidP="000D079E">
      <w:pPr>
        <w:pStyle w:val="3GPPText"/>
        <w:numPr>
          <w:ilvl w:val="0"/>
          <w:numId w:val="26"/>
        </w:numPr>
        <w:rPr>
          <w:lang w:val="en-GB"/>
        </w:rPr>
      </w:pPr>
      <w:r>
        <w:rPr>
          <w:i/>
          <w:iCs/>
          <w:lang w:val="en-GB"/>
        </w:rPr>
        <w:t xml:space="preserve">Consider the </w:t>
      </w:r>
      <w:r>
        <w:rPr>
          <w:i/>
          <w:iCs/>
          <w:lang w:val="en-GB"/>
        </w:rPr>
        <w:t>additional</w:t>
      </w:r>
      <w:r>
        <w:rPr>
          <w:i/>
          <w:iCs/>
          <w:lang w:val="en-GB"/>
        </w:rPr>
        <w:t xml:space="preserve"> assumptions in Section 3.</w:t>
      </w:r>
      <w:r>
        <w:rPr>
          <w:i/>
          <w:iCs/>
          <w:lang w:val="en-GB"/>
        </w:rPr>
        <w:t>2</w:t>
      </w:r>
      <w:r>
        <w:rPr>
          <w:i/>
          <w:iCs/>
          <w:lang w:val="en-GB"/>
        </w:rPr>
        <w:t xml:space="preserve"> of this document</w:t>
      </w:r>
    </w:p>
    <w:p w14:paraId="7AF30089" w14:textId="77777777" w:rsidR="004D6312" w:rsidRPr="000D079E" w:rsidRDefault="004D6312" w:rsidP="004D6312">
      <w:pPr>
        <w:pStyle w:val="3GPPText"/>
        <w:rPr>
          <w:lang w:val="en-GB"/>
        </w:rPr>
      </w:pPr>
    </w:p>
    <w:p w14:paraId="0CF90FF6" w14:textId="77777777" w:rsidR="007872AE" w:rsidRPr="007872AE" w:rsidRDefault="007872AE" w:rsidP="007872AE">
      <w:pPr>
        <w:pStyle w:val="3GPPText"/>
      </w:pPr>
      <w:r w:rsidRPr="007872AE">
        <w:t>Latency aspects</w:t>
      </w:r>
    </w:p>
    <w:p w14:paraId="49E5F741" w14:textId="241E74BC" w:rsidR="007872AE" w:rsidRPr="007872AE" w:rsidRDefault="007872AE" w:rsidP="007872AE">
      <w:pPr>
        <w:pStyle w:val="3GPPText"/>
        <w:numPr>
          <w:ilvl w:val="0"/>
          <w:numId w:val="34"/>
        </w:numPr>
      </w:pPr>
      <w:r w:rsidRPr="007872AE">
        <w:t xml:space="preserve">The </w:t>
      </w:r>
      <w:r w:rsidR="007E3F1F">
        <w:t xml:space="preserve">proposed </w:t>
      </w:r>
      <w:r w:rsidRPr="007872AE">
        <w:t>values of E2E latency need to be converted to the radio access latency</w:t>
      </w:r>
    </w:p>
    <w:p w14:paraId="164B5CDF" w14:textId="37F0AA67" w:rsidR="007872AE" w:rsidRPr="007872AE" w:rsidRDefault="007872AE" w:rsidP="007872AE">
      <w:pPr>
        <w:pStyle w:val="3GPPText"/>
        <w:numPr>
          <w:ilvl w:val="1"/>
          <w:numId w:val="34"/>
        </w:numPr>
      </w:pPr>
      <w:r w:rsidRPr="007872AE">
        <w:t xml:space="preserve">In Release 16, 3GPP RAN1 assumed 1 </w:t>
      </w:r>
      <w:proofErr w:type="spellStart"/>
      <w:r w:rsidRPr="007872AE">
        <w:t>ms</w:t>
      </w:r>
      <w:proofErr w:type="spellEnd"/>
      <w:r w:rsidRPr="007872AE">
        <w:t xml:space="preserve"> air interface latency for the case of 2 </w:t>
      </w:r>
      <w:proofErr w:type="spellStart"/>
      <w:r w:rsidRPr="007872AE">
        <w:t>ms</w:t>
      </w:r>
      <w:proofErr w:type="spellEnd"/>
      <w:r w:rsidRPr="007872AE">
        <w:t xml:space="preserve"> E2E budget. For the presented 0.</w:t>
      </w:r>
      <w:r w:rsidR="00BE1BDD">
        <w:t>45, 0.9, 1.8</w:t>
      </w:r>
      <w:r w:rsidRPr="007872AE">
        <w:t xml:space="preserve"> m</w:t>
      </w:r>
      <w:proofErr w:type="spellStart"/>
      <w:r w:rsidRPr="007872AE">
        <w:t>s</w:t>
      </w:r>
      <w:proofErr w:type="spellEnd"/>
      <w:r w:rsidRPr="007872AE">
        <w:t xml:space="preserve"> E2E budgets it would be </w:t>
      </w:r>
      <w:r w:rsidR="00C8154D">
        <w:t>logical</w:t>
      </w:r>
      <w:r w:rsidRPr="007872AE">
        <w:t xml:space="preserve"> to consider ~half of the budget is given to the air interface.</w:t>
      </w:r>
      <w:r w:rsidR="00345EB1">
        <w:t xml:space="preserve"> Note, it may not be possible to apply the same network </w:t>
      </w:r>
      <w:r w:rsidR="00211FB4">
        <w:t>latency contribution for all cases due to either too tight or too loose values in some of these three cases.</w:t>
      </w:r>
    </w:p>
    <w:p w14:paraId="64368BD6" w14:textId="77777777" w:rsidR="007872AE" w:rsidRPr="007872AE" w:rsidRDefault="007872AE" w:rsidP="007872AE">
      <w:pPr>
        <w:pStyle w:val="3GPPText"/>
        <w:numPr>
          <w:ilvl w:val="2"/>
          <w:numId w:val="34"/>
        </w:numPr>
      </w:pPr>
      <w:r w:rsidRPr="007872AE">
        <w:t>Air interface latency = 0.5 * E2E latency</w:t>
      </w:r>
    </w:p>
    <w:p w14:paraId="1B9F6CC2" w14:textId="3357C724" w:rsidR="007872AE" w:rsidRPr="007872AE" w:rsidRDefault="00311C16" w:rsidP="007872AE">
      <w:pPr>
        <w:pStyle w:val="3GPPText"/>
        <w:numPr>
          <w:ilvl w:val="0"/>
          <w:numId w:val="34"/>
        </w:numPr>
      </w:pPr>
      <w:r>
        <w:t xml:space="preserve">There could be different approaches how the latency bound is treated in scheduling. </w:t>
      </w:r>
      <w:r w:rsidR="005117AB">
        <w:t xml:space="preserve">In order to efficiently utilize resources, a smart scheduler may not allocate </w:t>
      </w:r>
      <w:r w:rsidR="00C30452">
        <w:t xml:space="preserve">retransmissions if the deadline is passed. However, 5G-ACIA specifically requests to </w:t>
      </w:r>
      <w:r w:rsidR="00913CFA">
        <w:t>investigate</w:t>
      </w:r>
      <w:r w:rsidR="00C30452">
        <w:t xml:space="preserve"> a CDF of </w:t>
      </w:r>
      <w:r w:rsidR="005621AF">
        <w:t>packet delays</w:t>
      </w:r>
      <w:r w:rsidR="00BF4763">
        <w:t>, which may not be</w:t>
      </w:r>
      <w:r w:rsidR="00076AF3">
        <w:t xml:space="preserve"> representative for such scheduling approach. If the latency bound is ignored by the scheduler, then the latency CDF can also include the tails exceeding the bound</w:t>
      </w:r>
      <w:r w:rsidR="005621AF">
        <w:t xml:space="preserve">. </w:t>
      </w:r>
      <w:r w:rsidR="00604EA8">
        <w:t xml:space="preserve">We therefore propose to </w:t>
      </w:r>
      <w:proofErr w:type="gramStart"/>
      <w:r w:rsidR="00604EA8">
        <w:t>look into</w:t>
      </w:r>
      <w:proofErr w:type="gramEnd"/>
      <w:r w:rsidR="00604EA8">
        <w:t xml:space="preserve"> the following options:</w:t>
      </w:r>
    </w:p>
    <w:p w14:paraId="4E1C040D" w14:textId="77777777" w:rsidR="007872AE" w:rsidRPr="007872AE" w:rsidRDefault="007872AE" w:rsidP="007872AE">
      <w:pPr>
        <w:pStyle w:val="3GPPText"/>
        <w:numPr>
          <w:ilvl w:val="1"/>
          <w:numId w:val="34"/>
        </w:numPr>
      </w:pPr>
      <w:r w:rsidRPr="007872AE">
        <w:t>Option 1: a packet transmission can be performed after the latency deadline. The collected statistics can exceed the latency requirement.</w:t>
      </w:r>
    </w:p>
    <w:p w14:paraId="23D43BB2" w14:textId="77777777" w:rsidR="007872AE" w:rsidRPr="007872AE" w:rsidRDefault="007872AE" w:rsidP="007872AE">
      <w:pPr>
        <w:pStyle w:val="3GPPText"/>
        <w:numPr>
          <w:ilvl w:val="1"/>
          <w:numId w:val="34"/>
        </w:numPr>
      </w:pPr>
      <w:r w:rsidRPr="007872AE">
        <w:t>Option 2: a packet transmission cannot be performed after the latency deadline. The collected statistics cannot exceed the latency requirement. The packets exceeding the deadline are visible in the UE packet error statistics</w:t>
      </w:r>
    </w:p>
    <w:p w14:paraId="5CCB5484" w14:textId="6D3594A0" w:rsidR="004D6312" w:rsidRDefault="004D6312" w:rsidP="004D6312">
      <w:pPr>
        <w:pStyle w:val="3GPPText"/>
      </w:pPr>
    </w:p>
    <w:p w14:paraId="3F637E7D" w14:textId="3139EB52" w:rsidR="001B2D59" w:rsidRPr="00BB036B" w:rsidRDefault="001B2D59" w:rsidP="001B2D59">
      <w:pPr>
        <w:pStyle w:val="3GPPText"/>
        <w:rPr>
          <w:b/>
          <w:bCs/>
        </w:rPr>
      </w:pPr>
      <w:r w:rsidRPr="00BB036B">
        <w:rPr>
          <w:b/>
          <w:bCs/>
          <w:lang w:val="en-GB"/>
        </w:rPr>
        <w:t xml:space="preserve">Proposal </w:t>
      </w:r>
      <w:r>
        <w:rPr>
          <w:b/>
          <w:bCs/>
          <w:lang w:val="en-GB"/>
        </w:rPr>
        <w:t>4</w:t>
      </w:r>
    </w:p>
    <w:p w14:paraId="7218E058" w14:textId="1A4D97B3" w:rsidR="001B2D59" w:rsidRPr="007E6585" w:rsidRDefault="00262DD7" w:rsidP="001B2D59">
      <w:pPr>
        <w:pStyle w:val="3GPPText"/>
        <w:numPr>
          <w:ilvl w:val="0"/>
          <w:numId w:val="26"/>
        </w:numPr>
      </w:pPr>
      <w:r>
        <w:rPr>
          <w:i/>
          <w:iCs/>
          <w:lang w:val="en-GB"/>
        </w:rPr>
        <w:t>For evaluation purpose, a</w:t>
      </w:r>
      <w:r w:rsidR="007E6585">
        <w:rPr>
          <w:i/>
          <w:iCs/>
          <w:lang w:val="en-GB"/>
        </w:rPr>
        <w:t>ir interface latency budget is assumed to be 1/2 of the end-to-end latency budget</w:t>
      </w:r>
    </w:p>
    <w:p w14:paraId="711011AF" w14:textId="0F9AF1E3" w:rsidR="007E6585" w:rsidRPr="00AF0EF0" w:rsidRDefault="00AF0EF0" w:rsidP="001B2D59">
      <w:pPr>
        <w:pStyle w:val="3GPPText"/>
        <w:numPr>
          <w:ilvl w:val="0"/>
          <w:numId w:val="26"/>
        </w:numPr>
        <w:rPr>
          <w:i/>
          <w:iCs/>
        </w:rPr>
      </w:pPr>
      <w:r w:rsidRPr="00AF0EF0">
        <w:rPr>
          <w:i/>
          <w:iCs/>
        </w:rPr>
        <w:t>Down-select between one of the following options for latency deadline modeling</w:t>
      </w:r>
    </w:p>
    <w:p w14:paraId="01626A4F" w14:textId="7FFBD05E" w:rsidR="00AF0EF0" w:rsidRPr="007872AE" w:rsidRDefault="00AF0EF0" w:rsidP="00AF0EF0">
      <w:pPr>
        <w:pStyle w:val="3GPPText"/>
        <w:numPr>
          <w:ilvl w:val="1"/>
          <w:numId w:val="26"/>
        </w:numPr>
        <w:rPr>
          <w:i/>
          <w:iCs/>
        </w:rPr>
      </w:pPr>
      <w:r w:rsidRPr="007872AE">
        <w:rPr>
          <w:i/>
          <w:iCs/>
        </w:rPr>
        <w:t xml:space="preserve">Option 1: a packet </w:t>
      </w:r>
      <w:r>
        <w:rPr>
          <w:i/>
          <w:iCs/>
        </w:rPr>
        <w:t>(re-)</w:t>
      </w:r>
      <w:r w:rsidRPr="007872AE">
        <w:rPr>
          <w:i/>
          <w:iCs/>
        </w:rPr>
        <w:t>transmission can be performed after the latency deadline. The collected statistics can exceed the latency requirement.</w:t>
      </w:r>
    </w:p>
    <w:p w14:paraId="463E4D08" w14:textId="193B5B4C" w:rsidR="00AF0EF0" w:rsidRPr="00AF0EF0" w:rsidRDefault="00AF0EF0" w:rsidP="00AF0EF0">
      <w:pPr>
        <w:pStyle w:val="3GPPText"/>
        <w:numPr>
          <w:ilvl w:val="1"/>
          <w:numId w:val="26"/>
        </w:numPr>
        <w:rPr>
          <w:i/>
          <w:iCs/>
        </w:rPr>
      </w:pPr>
      <w:r w:rsidRPr="007872AE">
        <w:rPr>
          <w:i/>
          <w:iCs/>
        </w:rPr>
        <w:t xml:space="preserve">Option 2: a packet </w:t>
      </w:r>
      <w:r>
        <w:rPr>
          <w:i/>
          <w:iCs/>
        </w:rPr>
        <w:t>(re-)</w:t>
      </w:r>
      <w:r w:rsidRPr="007872AE">
        <w:rPr>
          <w:i/>
          <w:iCs/>
        </w:rPr>
        <w:t>transmission cannot be performed after the latency deadline. The collected statistics cannot exceed the latency requirement.</w:t>
      </w:r>
    </w:p>
    <w:p w14:paraId="09235C6D" w14:textId="248D11C5" w:rsidR="00FF3F21" w:rsidRDefault="00FF3F21" w:rsidP="00FF3F21">
      <w:pPr>
        <w:pStyle w:val="3GPPH1"/>
      </w:pPr>
      <w:r w:rsidRPr="00FF3F21">
        <w:t>Conclusion</w:t>
      </w:r>
    </w:p>
    <w:p w14:paraId="37C48B33" w14:textId="0D1E30B3" w:rsidR="00F72DFE" w:rsidRDefault="00913CFA" w:rsidP="00913CFA">
      <w:pPr>
        <w:pStyle w:val="3GPPText"/>
        <w:rPr>
          <w:lang w:val="en-GB"/>
        </w:rPr>
      </w:pPr>
      <w:r>
        <w:rPr>
          <w:lang w:val="en-GB"/>
        </w:rPr>
        <w:t>This document provides inputs to the</w:t>
      </w:r>
      <w:r w:rsidRPr="00913CFA">
        <w:rPr>
          <w:lang w:val="en-GB"/>
        </w:rPr>
        <w:t xml:space="preserve"> </w:t>
      </w:r>
      <w:r>
        <w:rPr>
          <w:lang w:val="en-GB"/>
        </w:rPr>
        <w:t xml:space="preserve">first phase of the </w:t>
      </w:r>
      <w:r>
        <w:rPr>
          <w:lang w:val="en-GB"/>
        </w:rPr>
        <w:t xml:space="preserve">offline </w:t>
      </w:r>
      <w:r>
        <w:rPr>
          <w:lang w:val="en-GB"/>
        </w:rPr>
        <w:t xml:space="preserve">activity </w:t>
      </w:r>
      <w:r>
        <w:rPr>
          <w:lang w:val="en-GB"/>
        </w:rPr>
        <w:t xml:space="preserve">related to 5G-ACIA LS </w:t>
      </w:r>
      <w:r>
        <w:rPr>
          <w:lang w:val="en-GB"/>
        </w:rPr>
        <w:t>[</w:t>
      </w:r>
      <w:r w:rsidRPr="006B3F68">
        <w:rPr>
          <w:lang w:val="en-GB"/>
        </w:rPr>
        <w:t>RP-201279</w:t>
      </w:r>
      <w:r>
        <w:rPr>
          <w:lang w:val="en-GB"/>
        </w:rPr>
        <w:t xml:space="preserve">, </w:t>
      </w:r>
      <w:r w:rsidRPr="00F363A1">
        <w:rPr>
          <w:lang w:val="en-GB"/>
        </w:rPr>
        <w:t>RP-202069</w:t>
      </w:r>
      <w:r>
        <w:rPr>
          <w:lang w:val="en-GB"/>
        </w:rPr>
        <w:t xml:space="preserve">] </w:t>
      </w:r>
      <w:r>
        <w:rPr>
          <w:lang w:val="en-GB"/>
        </w:rPr>
        <w:t>regarding</w:t>
      </w:r>
      <w:r>
        <w:rPr>
          <w:lang w:val="en-GB"/>
        </w:rPr>
        <w:t xml:space="preserve"> evaluation assumptions including URLLC features to be included into the study</w:t>
      </w:r>
      <w:r>
        <w:rPr>
          <w:lang w:val="en-GB"/>
        </w:rPr>
        <w:t>. The following proposals are made:</w:t>
      </w:r>
    </w:p>
    <w:p w14:paraId="5A3F0437" w14:textId="77777777" w:rsidR="00913CFA" w:rsidRDefault="00913CFA" w:rsidP="00913CFA">
      <w:pPr>
        <w:pStyle w:val="3GPPText"/>
        <w:rPr>
          <w:lang w:val="en-GB"/>
        </w:rPr>
      </w:pPr>
      <w:bookmarkStart w:id="2" w:name="_GoBack"/>
      <w:bookmarkEnd w:id="2"/>
    </w:p>
    <w:p w14:paraId="55CC4C52" w14:textId="77777777" w:rsidR="00913CFA" w:rsidRPr="00D23673" w:rsidRDefault="00913CFA" w:rsidP="00913CFA">
      <w:pPr>
        <w:pStyle w:val="3GPPText"/>
        <w:rPr>
          <w:b/>
          <w:bCs/>
          <w:lang w:val="en-GB"/>
        </w:rPr>
      </w:pPr>
      <w:r>
        <w:rPr>
          <w:b/>
          <w:bCs/>
          <w:lang w:val="en-GB"/>
        </w:rPr>
        <w:t>Proposal 1</w:t>
      </w:r>
    </w:p>
    <w:p w14:paraId="1998CC5E" w14:textId="77777777" w:rsidR="00913CFA" w:rsidRDefault="00913CFA" w:rsidP="00913CFA">
      <w:pPr>
        <w:pStyle w:val="3GPPText"/>
        <w:numPr>
          <w:ilvl w:val="0"/>
          <w:numId w:val="26"/>
        </w:numPr>
        <w:rPr>
          <w:i/>
          <w:iCs/>
          <w:lang w:val="en-GB"/>
        </w:rPr>
      </w:pPr>
      <w:r>
        <w:rPr>
          <w:i/>
          <w:iCs/>
          <w:lang w:val="en-GB"/>
        </w:rPr>
        <w:t>A set of URLLC features for evaluation include any feature specified in NR Release 15 and 16.</w:t>
      </w:r>
    </w:p>
    <w:p w14:paraId="15E4FF2D" w14:textId="77777777" w:rsidR="00913CFA" w:rsidRDefault="00913CFA" w:rsidP="00913CFA">
      <w:pPr>
        <w:pStyle w:val="3GPPText"/>
        <w:numPr>
          <w:ilvl w:val="1"/>
          <w:numId w:val="26"/>
        </w:numPr>
        <w:rPr>
          <w:i/>
          <w:iCs/>
          <w:lang w:val="en-GB"/>
        </w:rPr>
      </w:pPr>
      <w:r>
        <w:rPr>
          <w:i/>
          <w:iCs/>
          <w:lang w:val="en-GB"/>
        </w:rPr>
        <w:t>Being studied and/or specified Release 17 features are not considered for this activity</w:t>
      </w:r>
    </w:p>
    <w:p w14:paraId="50DD532A" w14:textId="77777777" w:rsidR="00913CFA" w:rsidRDefault="00913CFA" w:rsidP="00913CFA">
      <w:pPr>
        <w:pStyle w:val="3GPPText"/>
        <w:rPr>
          <w:b/>
          <w:bCs/>
          <w:lang w:val="en-GB"/>
        </w:rPr>
      </w:pPr>
    </w:p>
    <w:p w14:paraId="4A0313DB" w14:textId="668D2BFC" w:rsidR="00913CFA" w:rsidRPr="001809BA" w:rsidRDefault="00913CFA" w:rsidP="00913CFA">
      <w:pPr>
        <w:pStyle w:val="3GPPText"/>
        <w:rPr>
          <w:b/>
          <w:bCs/>
          <w:lang w:val="en-GB"/>
        </w:rPr>
      </w:pPr>
      <w:r w:rsidRPr="001809BA">
        <w:rPr>
          <w:b/>
          <w:bCs/>
          <w:lang w:val="en-GB"/>
        </w:rPr>
        <w:t xml:space="preserve">Proposal </w:t>
      </w:r>
      <w:r>
        <w:rPr>
          <w:b/>
          <w:bCs/>
          <w:lang w:val="en-GB"/>
        </w:rPr>
        <w:t>2</w:t>
      </w:r>
    </w:p>
    <w:p w14:paraId="731DA1D4" w14:textId="77777777" w:rsidR="00913CFA" w:rsidRPr="002C2B40" w:rsidRDefault="00913CFA" w:rsidP="00913CFA">
      <w:pPr>
        <w:pStyle w:val="3GPPText"/>
        <w:numPr>
          <w:ilvl w:val="0"/>
          <w:numId w:val="26"/>
        </w:numPr>
        <w:rPr>
          <w:lang w:val="en-GB"/>
        </w:rPr>
      </w:pPr>
      <w:r>
        <w:rPr>
          <w:i/>
          <w:iCs/>
          <w:lang w:val="en-GB"/>
        </w:rPr>
        <w:t>Consider the clarification to the assumptions provided by 5G-ACIA in Section 3.1 of this document</w:t>
      </w:r>
    </w:p>
    <w:p w14:paraId="0FDA6FE3" w14:textId="77777777" w:rsidR="00913CFA" w:rsidRDefault="00913CFA" w:rsidP="00913CFA">
      <w:pPr>
        <w:pStyle w:val="3GPPText"/>
        <w:rPr>
          <w:b/>
          <w:bCs/>
          <w:lang w:val="en-GB"/>
        </w:rPr>
      </w:pPr>
    </w:p>
    <w:p w14:paraId="04D69028" w14:textId="054DAC5F" w:rsidR="00913CFA" w:rsidRPr="00BB036B" w:rsidRDefault="00913CFA" w:rsidP="00913CFA">
      <w:pPr>
        <w:pStyle w:val="3GPPText"/>
        <w:rPr>
          <w:b/>
          <w:bCs/>
        </w:rPr>
      </w:pPr>
      <w:r w:rsidRPr="00BB036B">
        <w:rPr>
          <w:b/>
          <w:bCs/>
          <w:lang w:val="en-GB"/>
        </w:rPr>
        <w:t>Proposal 3</w:t>
      </w:r>
    </w:p>
    <w:p w14:paraId="36651052" w14:textId="77777777" w:rsidR="00913CFA" w:rsidRPr="002C2B40" w:rsidRDefault="00913CFA" w:rsidP="00913CFA">
      <w:pPr>
        <w:pStyle w:val="3GPPText"/>
        <w:numPr>
          <w:ilvl w:val="0"/>
          <w:numId w:val="26"/>
        </w:numPr>
        <w:rPr>
          <w:lang w:val="en-GB"/>
        </w:rPr>
      </w:pPr>
      <w:r>
        <w:rPr>
          <w:i/>
          <w:iCs/>
          <w:lang w:val="en-GB"/>
        </w:rPr>
        <w:t>Consider the additional assumptions in Section 3.2 of this document</w:t>
      </w:r>
    </w:p>
    <w:p w14:paraId="67493504" w14:textId="7E83D542" w:rsidR="00913CFA" w:rsidRDefault="00913CFA" w:rsidP="00913CFA">
      <w:pPr>
        <w:pStyle w:val="3GPPText"/>
        <w:rPr>
          <w:lang w:val="en-GB"/>
        </w:rPr>
      </w:pPr>
    </w:p>
    <w:p w14:paraId="4873E5F6" w14:textId="77777777" w:rsidR="00913CFA" w:rsidRPr="00BB036B" w:rsidRDefault="00913CFA" w:rsidP="00913CFA">
      <w:pPr>
        <w:pStyle w:val="3GPPText"/>
        <w:rPr>
          <w:b/>
          <w:bCs/>
        </w:rPr>
      </w:pPr>
      <w:r w:rsidRPr="00BB036B">
        <w:rPr>
          <w:b/>
          <w:bCs/>
          <w:lang w:val="en-GB"/>
        </w:rPr>
        <w:t xml:space="preserve">Proposal </w:t>
      </w:r>
      <w:r>
        <w:rPr>
          <w:b/>
          <w:bCs/>
          <w:lang w:val="en-GB"/>
        </w:rPr>
        <w:t>4</w:t>
      </w:r>
    </w:p>
    <w:p w14:paraId="2149ED61" w14:textId="77777777" w:rsidR="00913CFA" w:rsidRPr="007E6585" w:rsidRDefault="00913CFA" w:rsidP="00913CFA">
      <w:pPr>
        <w:pStyle w:val="3GPPText"/>
        <w:numPr>
          <w:ilvl w:val="0"/>
          <w:numId w:val="26"/>
        </w:numPr>
      </w:pPr>
      <w:r>
        <w:rPr>
          <w:i/>
          <w:iCs/>
          <w:lang w:val="en-GB"/>
        </w:rPr>
        <w:t>For evaluation purpose, air interface latency budget is assumed to be 1/2 of the end-to-end latency budget</w:t>
      </w:r>
    </w:p>
    <w:p w14:paraId="2C246201" w14:textId="77777777" w:rsidR="00913CFA" w:rsidRPr="00AF0EF0" w:rsidRDefault="00913CFA" w:rsidP="00913CFA">
      <w:pPr>
        <w:pStyle w:val="3GPPText"/>
        <w:numPr>
          <w:ilvl w:val="0"/>
          <w:numId w:val="26"/>
        </w:numPr>
        <w:rPr>
          <w:i/>
          <w:iCs/>
        </w:rPr>
      </w:pPr>
      <w:r w:rsidRPr="00AF0EF0">
        <w:rPr>
          <w:i/>
          <w:iCs/>
        </w:rPr>
        <w:t>Down-select between one of the following options for latency deadline modeling</w:t>
      </w:r>
    </w:p>
    <w:p w14:paraId="0AD089F2" w14:textId="77777777" w:rsidR="00913CFA" w:rsidRPr="007872AE" w:rsidRDefault="00913CFA" w:rsidP="00913CFA">
      <w:pPr>
        <w:pStyle w:val="3GPPText"/>
        <w:numPr>
          <w:ilvl w:val="1"/>
          <w:numId w:val="26"/>
        </w:numPr>
        <w:rPr>
          <w:i/>
          <w:iCs/>
        </w:rPr>
      </w:pPr>
      <w:r w:rsidRPr="007872AE">
        <w:rPr>
          <w:i/>
          <w:iCs/>
        </w:rPr>
        <w:t xml:space="preserve">Option 1: a packet </w:t>
      </w:r>
      <w:r>
        <w:rPr>
          <w:i/>
          <w:iCs/>
        </w:rPr>
        <w:t>(re-)</w:t>
      </w:r>
      <w:r w:rsidRPr="007872AE">
        <w:rPr>
          <w:i/>
          <w:iCs/>
        </w:rPr>
        <w:t>transmission can be performed after the latency deadline. The collected statistics can exceed the latency requirement.</w:t>
      </w:r>
    </w:p>
    <w:p w14:paraId="7D48CA9F" w14:textId="77777777" w:rsidR="00913CFA" w:rsidRPr="00AF0EF0" w:rsidRDefault="00913CFA" w:rsidP="00913CFA">
      <w:pPr>
        <w:pStyle w:val="3GPPText"/>
        <w:numPr>
          <w:ilvl w:val="1"/>
          <w:numId w:val="26"/>
        </w:numPr>
        <w:rPr>
          <w:i/>
          <w:iCs/>
        </w:rPr>
      </w:pPr>
      <w:r w:rsidRPr="007872AE">
        <w:rPr>
          <w:i/>
          <w:iCs/>
        </w:rPr>
        <w:t xml:space="preserve">Option 2: a packet </w:t>
      </w:r>
      <w:r>
        <w:rPr>
          <w:i/>
          <w:iCs/>
        </w:rPr>
        <w:t>(re-)</w:t>
      </w:r>
      <w:r w:rsidRPr="007872AE">
        <w:rPr>
          <w:i/>
          <w:iCs/>
        </w:rPr>
        <w:t>transmission cannot be performed after the latency deadline. The collected statistics cannot exceed the latency requirement.</w:t>
      </w:r>
    </w:p>
    <w:p w14:paraId="22993A04" w14:textId="77777777" w:rsidR="00913CFA" w:rsidRPr="00484473" w:rsidRDefault="00913CFA" w:rsidP="00913CFA">
      <w:pPr>
        <w:pStyle w:val="3GPPText"/>
        <w:rPr>
          <w:i/>
          <w:iCs/>
        </w:rPr>
      </w:pPr>
    </w:p>
    <w:p w14:paraId="43358448" w14:textId="77777777" w:rsidR="00F72DFE" w:rsidRPr="00F72DFE" w:rsidRDefault="00F72DFE" w:rsidP="00FF3F21">
      <w:pPr>
        <w:pStyle w:val="3GPPText"/>
      </w:pPr>
    </w:p>
    <w:sectPr w:rsidR="00F72DFE" w:rsidRPr="00F72DFE" w:rsidSect="0004212D">
      <w:pgSz w:w="11909" w:h="16834" w:code="9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4DE37" w14:textId="77777777" w:rsidR="00F36AD9" w:rsidRDefault="00F36AD9">
      <w:r>
        <w:separator/>
      </w:r>
    </w:p>
  </w:endnote>
  <w:endnote w:type="continuationSeparator" w:id="0">
    <w:p w14:paraId="48013636" w14:textId="77777777" w:rsidR="00F36AD9" w:rsidRDefault="00F3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690A4" w14:textId="77777777" w:rsidR="00F36AD9" w:rsidRDefault="00F36AD9">
      <w:r>
        <w:separator/>
      </w:r>
    </w:p>
  </w:footnote>
  <w:footnote w:type="continuationSeparator" w:id="0">
    <w:p w14:paraId="6097F48A" w14:textId="77777777" w:rsidR="00F36AD9" w:rsidRDefault="00F3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17A9"/>
    <w:multiLevelType w:val="multilevel"/>
    <w:tmpl w:val="B8727EDA"/>
    <w:styleLink w:val="3GPPBullets"/>
    <w:lvl w:ilvl="0">
      <w:start w:val="1"/>
      <w:numFmt w:val="decimal"/>
      <w:lvlText w:val="Observation %1: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b/>
        <w:color w:val="auto"/>
        <w:sz w:val="22"/>
      </w:rPr>
    </w:lvl>
    <w:lvl w:ilvl="3">
      <w:start w:val="1"/>
      <w:numFmt w:val="bullet"/>
      <w:lvlText w:val="▪"/>
      <w:lvlJc w:val="left"/>
      <w:pPr>
        <w:ind w:left="851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D329FA"/>
    <w:multiLevelType w:val="hybridMultilevel"/>
    <w:tmpl w:val="4344F854"/>
    <w:lvl w:ilvl="0" w:tplc="BFD862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76B9"/>
    <w:multiLevelType w:val="multilevel"/>
    <w:tmpl w:val="680E6A82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251332"/>
    <w:multiLevelType w:val="multilevel"/>
    <w:tmpl w:val="EA72ABC4"/>
    <w:styleLink w:val="StyleBulletedSymbolsymbolLeft025Hanging025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34EC8"/>
    <w:multiLevelType w:val="hybridMultilevel"/>
    <w:tmpl w:val="5B12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7E1502">
      <w:start w:val="2"/>
      <w:numFmt w:val="bullet"/>
      <w:lvlText w:val="-"/>
      <w:lvlJc w:val="left"/>
      <w:pPr>
        <w:ind w:left="2160" w:hanging="360"/>
      </w:pPr>
      <w:rPr>
        <w:rFonts w:ascii="Times" w:eastAsia="Batang" w:hAnsi="Times" w:cs="Time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C63"/>
    <w:multiLevelType w:val="hybridMultilevel"/>
    <w:tmpl w:val="30AC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2812"/>
    <w:multiLevelType w:val="multilevel"/>
    <w:tmpl w:val="7A906378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1" w15:restartNumberingAfterBreak="0">
    <w:nsid w:val="384A3EDB"/>
    <w:multiLevelType w:val="hybridMultilevel"/>
    <w:tmpl w:val="10AE4782"/>
    <w:lvl w:ilvl="0" w:tplc="A0488CC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23FD7"/>
    <w:multiLevelType w:val="hybridMultilevel"/>
    <w:tmpl w:val="0B1C7740"/>
    <w:lvl w:ilvl="0" w:tplc="574A089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3FF5F2B"/>
    <w:multiLevelType w:val="multilevel"/>
    <w:tmpl w:val="3498163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5EB0111"/>
    <w:multiLevelType w:val="hybridMultilevel"/>
    <w:tmpl w:val="479C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17DBA"/>
    <w:multiLevelType w:val="hybridMultilevel"/>
    <w:tmpl w:val="80908936"/>
    <w:lvl w:ilvl="0" w:tplc="3B6896F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E6E9B0">
      <w:start w:val="1"/>
      <w:numFmt w:val="lowerLetter"/>
      <w:lvlText w:val="%3."/>
      <w:lvlJc w:val="left"/>
      <w:pPr>
        <w:ind w:left="2160" w:hanging="360"/>
      </w:pPr>
      <w:rPr>
        <w:rFonts w:ascii="Times New Roman" w:eastAsia="Batang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23D93"/>
    <w:multiLevelType w:val="hybridMultilevel"/>
    <w:tmpl w:val="B3C29428"/>
    <w:lvl w:ilvl="0" w:tplc="A0488CC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142B6"/>
    <w:multiLevelType w:val="hybridMultilevel"/>
    <w:tmpl w:val="8DF2F748"/>
    <w:lvl w:ilvl="0" w:tplc="90C082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F279A"/>
    <w:multiLevelType w:val="hybridMultilevel"/>
    <w:tmpl w:val="DD76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05C73"/>
    <w:multiLevelType w:val="hybridMultilevel"/>
    <w:tmpl w:val="E1E2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01C81"/>
    <w:multiLevelType w:val="hybridMultilevel"/>
    <w:tmpl w:val="237C8E26"/>
    <w:lvl w:ilvl="0" w:tplc="A91E67A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D7D2E"/>
    <w:multiLevelType w:val="hybridMultilevel"/>
    <w:tmpl w:val="3F7873BA"/>
    <w:lvl w:ilvl="0" w:tplc="F29E5E44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C399A"/>
    <w:multiLevelType w:val="hybridMultilevel"/>
    <w:tmpl w:val="F58EE2BC"/>
    <w:lvl w:ilvl="0" w:tplc="4202C93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124B"/>
    <w:multiLevelType w:val="hybridMultilevel"/>
    <w:tmpl w:val="6E182594"/>
    <w:lvl w:ilvl="0" w:tplc="2F22891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31894"/>
    <w:multiLevelType w:val="hybridMultilevel"/>
    <w:tmpl w:val="445E4584"/>
    <w:lvl w:ilvl="0" w:tplc="4202C93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74EF4"/>
    <w:multiLevelType w:val="hybridMultilevel"/>
    <w:tmpl w:val="0380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67F9C"/>
    <w:multiLevelType w:val="hybridMultilevel"/>
    <w:tmpl w:val="9D8C8332"/>
    <w:lvl w:ilvl="0" w:tplc="61522212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4B442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A4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CA9E4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 w:tplc="0D9ED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02C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4B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EF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C9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31" w15:restartNumberingAfterBreak="0">
    <w:nsid w:val="7EFA1B00"/>
    <w:multiLevelType w:val="hybridMultilevel"/>
    <w:tmpl w:val="0D6C5586"/>
    <w:lvl w:ilvl="0" w:tplc="A0488CC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34CD6"/>
    <w:multiLevelType w:val="multilevel"/>
    <w:tmpl w:val="F7B6AE18"/>
    <w:styleLink w:val="StyleBulletedSymbolsymbolLeft025Hanging025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0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2"/>
  </w:num>
  <w:num w:numId="9">
    <w:abstractNumId w:val="9"/>
  </w:num>
  <w:num w:numId="10">
    <w:abstractNumId w:val="24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16"/>
  </w:num>
  <w:num w:numId="16">
    <w:abstractNumId w:val="21"/>
  </w:num>
  <w:num w:numId="17">
    <w:abstractNumId w:val="8"/>
  </w:num>
  <w:num w:numId="18">
    <w:abstractNumId w:val="25"/>
  </w:num>
  <w:num w:numId="19">
    <w:abstractNumId w:val="27"/>
  </w:num>
  <w:num w:numId="20">
    <w:abstractNumId w:val="14"/>
  </w:num>
  <w:num w:numId="21">
    <w:abstractNumId w:val="15"/>
  </w:num>
  <w:num w:numId="22">
    <w:abstractNumId w:val="20"/>
  </w:num>
  <w:num w:numId="23">
    <w:abstractNumId w:val="12"/>
  </w:num>
  <w:num w:numId="24">
    <w:abstractNumId w:val="18"/>
  </w:num>
  <w:num w:numId="25">
    <w:abstractNumId w:val="31"/>
  </w:num>
  <w:num w:numId="26">
    <w:abstractNumId w:val="7"/>
  </w:num>
  <w:num w:numId="27">
    <w:abstractNumId w:val="22"/>
  </w:num>
  <w:num w:numId="28">
    <w:abstractNumId w:val="11"/>
  </w:num>
  <w:num w:numId="29">
    <w:abstractNumId w:val="14"/>
  </w:num>
  <w:num w:numId="30">
    <w:abstractNumId w:val="28"/>
  </w:num>
  <w:num w:numId="31">
    <w:abstractNumId w:val="14"/>
  </w:num>
  <w:num w:numId="32">
    <w:abstractNumId w:val="19"/>
  </w:num>
  <w:num w:numId="33">
    <w:abstractNumId w:val="26"/>
  </w:num>
  <w:num w:numId="3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ja-JP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SG" w:vendorID="64" w:dllVersion="6" w:nlCheck="1" w:checkStyle="1"/>
  <w:activeWritingStyle w:appName="MSWord" w:lang="en-AU" w:vendorID="64" w:dllVersion="0" w:nlCheck="1" w:checkStyle="0"/>
  <w:activeWritingStyle w:appName="MSWord" w:lang="en-SG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00000243"/>
    <w:rsid w:val="000003AA"/>
    <w:rsid w:val="00000491"/>
    <w:rsid w:val="00000589"/>
    <w:rsid w:val="0000068A"/>
    <w:rsid w:val="000006B4"/>
    <w:rsid w:val="000006B6"/>
    <w:rsid w:val="0000078E"/>
    <w:rsid w:val="000009AC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702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1D2"/>
    <w:rsid w:val="000062E9"/>
    <w:rsid w:val="00006365"/>
    <w:rsid w:val="00006384"/>
    <w:rsid w:val="000063E4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30E"/>
    <w:rsid w:val="00010540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9E4"/>
    <w:rsid w:val="00011B61"/>
    <w:rsid w:val="00011BE1"/>
    <w:rsid w:val="00011D38"/>
    <w:rsid w:val="00011E5B"/>
    <w:rsid w:val="00011E76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AA8"/>
    <w:rsid w:val="00014BC4"/>
    <w:rsid w:val="00014DB4"/>
    <w:rsid w:val="00014ED4"/>
    <w:rsid w:val="0001505F"/>
    <w:rsid w:val="0001522B"/>
    <w:rsid w:val="0001525D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609C"/>
    <w:rsid w:val="00016153"/>
    <w:rsid w:val="00016291"/>
    <w:rsid w:val="00016362"/>
    <w:rsid w:val="0001645E"/>
    <w:rsid w:val="00016474"/>
    <w:rsid w:val="00016720"/>
    <w:rsid w:val="00016CC6"/>
    <w:rsid w:val="00016D2D"/>
    <w:rsid w:val="00016E19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852"/>
    <w:rsid w:val="00020919"/>
    <w:rsid w:val="00020974"/>
    <w:rsid w:val="0002097D"/>
    <w:rsid w:val="00020B2C"/>
    <w:rsid w:val="00020CBB"/>
    <w:rsid w:val="00020DDD"/>
    <w:rsid w:val="00020FFD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E0A"/>
    <w:rsid w:val="000241ED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F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79"/>
    <w:rsid w:val="000267B0"/>
    <w:rsid w:val="00026AC3"/>
    <w:rsid w:val="00026B68"/>
    <w:rsid w:val="00026CF3"/>
    <w:rsid w:val="00026D0D"/>
    <w:rsid w:val="00026DAB"/>
    <w:rsid w:val="00026E55"/>
    <w:rsid w:val="00026E8B"/>
    <w:rsid w:val="00027042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58A"/>
    <w:rsid w:val="00030629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F"/>
    <w:rsid w:val="00031EC8"/>
    <w:rsid w:val="00031FBD"/>
    <w:rsid w:val="000320B4"/>
    <w:rsid w:val="000323EC"/>
    <w:rsid w:val="00032423"/>
    <w:rsid w:val="00032450"/>
    <w:rsid w:val="000329BF"/>
    <w:rsid w:val="00032A4D"/>
    <w:rsid w:val="00032B30"/>
    <w:rsid w:val="00032BA8"/>
    <w:rsid w:val="00032D28"/>
    <w:rsid w:val="00032EA2"/>
    <w:rsid w:val="00032F7F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B3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A1"/>
    <w:rsid w:val="0004244A"/>
    <w:rsid w:val="000424FC"/>
    <w:rsid w:val="00042567"/>
    <w:rsid w:val="00042693"/>
    <w:rsid w:val="00042969"/>
    <w:rsid w:val="00042A37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4CF"/>
    <w:rsid w:val="000445C5"/>
    <w:rsid w:val="000447FD"/>
    <w:rsid w:val="00044967"/>
    <w:rsid w:val="000449D0"/>
    <w:rsid w:val="000449FE"/>
    <w:rsid w:val="00044AE9"/>
    <w:rsid w:val="000450AF"/>
    <w:rsid w:val="0004536A"/>
    <w:rsid w:val="000454BB"/>
    <w:rsid w:val="000458C4"/>
    <w:rsid w:val="00045975"/>
    <w:rsid w:val="000459C0"/>
    <w:rsid w:val="00045A0A"/>
    <w:rsid w:val="00045A8E"/>
    <w:rsid w:val="00045C45"/>
    <w:rsid w:val="00045E17"/>
    <w:rsid w:val="000461F3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149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202"/>
    <w:rsid w:val="00053267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715"/>
    <w:rsid w:val="00055764"/>
    <w:rsid w:val="00055A0A"/>
    <w:rsid w:val="00055B8B"/>
    <w:rsid w:val="00055C96"/>
    <w:rsid w:val="00055CC5"/>
    <w:rsid w:val="00055E65"/>
    <w:rsid w:val="00055EAF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0F"/>
    <w:rsid w:val="00057FAA"/>
    <w:rsid w:val="00060055"/>
    <w:rsid w:val="000600B4"/>
    <w:rsid w:val="00060193"/>
    <w:rsid w:val="00060196"/>
    <w:rsid w:val="00060570"/>
    <w:rsid w:val="0006067F"/>
    <w:rsid w:val="000606B9"/>
    <w:rsid w:val="00060BD5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1DA2"/>
    <w:rsid w:val="00062285"/>
    <w:rsid w:val="00062476"/>
    <w:rsid w:val="0006253E"/>
    <w:rsid w:val="00062950"/>
    <w:rsid w:val="0006298A"/>
    <w:rsid w:val="00062B1A"/>
    <w:rsid w:val="00062DCB"/>
    <w:rsid w:val="0006314C"/>
    <w:rsid w:val="000631C8"/>
    <w:rsid w:val="000631EF"/>
    <w:rsid w:val="00063237"/>
    <w:rsid w:val="00063244"/>
    <w:rsid w:val="0006330F"/>
    <w:rsid w:val="000634D9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50A9"/>
    <w:rsid w:val="00065430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71D5"/>
    <w:rsid w:val="000672C9"/>
    <w:rsid w:val="0006755A"/>
    <w:rsid w:val="000679BB"/>
    <w:rsid w:val="00067A6B"/>
    <w:rsid w:val="00067C19"/>
    <w:rsid w:val="00067EE6"/>
    <w:rsid w:val="00067FC0"/>
    <w:rsid w:val="00070002"/>
    <w:rsid w:val="0007012F"/>
    <w:rsid w:val="00070295"/>
    <w:rsid w:val="000705A0"/>
    <w:rsid w:val="000707EC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F8"/>
    <w:rsid w:val="0007455F"/>
    <w:rsid w:val="00074843"/>
    <w:rsid w:val="0007487A"/>
    <w:rsid w:val="00074909"/>
    <w:rsid w:val="00074A2B"/>
    <w:rsid w:val="00074C28"/>
    <w:rsid w:val="00074DA4"/>
    <w:rsid w:val="000750AC"/>
    <w:rsid w:val="00075312"/>
    <w:rsid w:val="000753CA"/>
    <w:rsid w:val="00075466"/>
    <w:rsid w:val="0007565D"/>
    <w:rsid w:val="00075813"/>
    <w:rsid w:val="00075C5E"/>
    <w:rsid w:val="00075F8D"/>
    <w:rsid w:val="00075FA4"/>
    <w:rsid w:val="000760A8"/>
    <w:rsid w:val="000760F6"/>
    <w:rsid w:val="00076291"/>
    <w:rsid w:val="00076483"/>
    <w:rsid w:val="000767D1"/>
    <w:rsid w:val="0007698F"/>
    <w:rsid w:val="00076A3B"/>
    <w:rsid w:val="00076AF3"/>
    <w:rsid w:val="00076C93"/>
    <w:rsid w:val="00076DBD"/>
    <w:rsid w:val="00076EF1"/>
    <w:rsid w:val="00076F66"/>
    <w:rsid w:val="00076FA3"/>
    <w:rsid w:val="000770A9"/>
    <w:rsid w:val="0007725B"/>
    <w:rsid w:val="0007748D"/>
    <w:rsid w:val="00077634"/>
    <w:rsid w:val="000777D3"/>
    <w:rsid w:val="00077800"/>
    <w:rsid w:val="000779E1"/>
    <w:rsid w:val="00077A30"/>
    <w:rsid w:val="00077A63"/>
    <w:rsid w:val="00077D49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943"/>
    <w:rsid w:val="000829CA"/>
    <w:rsid w:val="00082A8A"/>
    <w:rsid w:val="00082E80"/>
    <w:rsid w:val="00082ECC"/>
    <w:rsid w:val="00083170"/>
    <w:rsid w:val="00083197"/>
    <w:rsid w:val="000833BD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C5C"/>
    <w:rsid w:val="00083D47"/>
    <w:rsid w:val="00083DFE"/>
    <w:rsid w:val="00084000"/>
    <w:rsid w:val="000842EC"/>
    <w:rsid w:val="000842F8"/>
    <w:rsid w:val="0008433F"/>
    <w:rsid w:val="000845D5"/>
    <w:rsid w:val="00084700"/>
    <w:rsid w:val="00084B6D"/>
    <w:rsid w:val="00084B7F"/>
    <w:rsid w:val="00084EC6"/>
    <w:rsid w:val="00084FB5"/>
    <w:rsid w:val="00085392"/>
    <w:rsid w:val="00085611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908"/>
    <w:rsid w:val="00087A54"/>
    <w:rsid w:val="00087DAB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57"/>
    <w:rsid w:val="00091722"/>
    <w:rsid w:val="00091BDD"/>
    <w:rsid w:val="00091CA2"/>
    <w:rsid w:val="00091E4D"/>
    <w:rsid w:val="00091FBD"/>
    <w:rsid w:val="000920BB"/>
    <w:rsid w:val="00092191"/>
    <w:rsid w:val="0009219A"/>
    <w:rsid w:val="00092260"/>
    <w:rsid w:val="00092386"/>
    <w:rsid w:val="0009256D"/>
    <w:rsid w:val="000925E8"/>
    <w:rsid w:val="00092615"/>
    <w:rsid w:val="00092657"/>
    <w:rsid w:val="00092754"/>
    <w:rsid w:val="000927B5"/>
    <w:rsid w:val="000928B8"/>
    <w:rsid w:val="000928E0"/>
    <w:rsid w:val="00092BBA"/>
    <w:rsid w:val="00092CB1"/>
    <w:rsid w:val="00092D27"/>
    <w:rsid w:val="00092FFD"/>
    <w:rsid w:val="00093081"/>
    <w:rsid w:val="0009328C"/>
    <w:rsid w:val="00093816"/>
    <w:rsid w:val="0009395D"/>
    <w:rsid w:val="00093A11"/>
    <w:rsid w:val="00093D36"/>
    <w:rsid w:val="0009400A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811"/>
    <w:rsid w:val="000979A4"/>
    <w:rsid w:val="00097A3D"/>
    <w:rsid w:val="000A057C"/>
    <w:rsid w:val="000A0745"/>
    <w:rsid w:val="000A0892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889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645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C6"/>
    <w:rsid w:val="000B1E5D"/>
    <w:rsid w:val="000B2034"/>
    <w:rsid w:val="000B223B"/>
    <w:rsid w:val="000B22ED"/>
    <w:rsid w:val="000B249C"/>
    <w:rsid w:val="000B252A"/>
    <w:rsid w:val="000B280A"/>
    <w:rsid w:val="000B2AAF"/>
    <w:rsid w:val="000B2B1C"/>
    <w:rsid w:val="000B2B27"/>
    <w:rsid w:val="000B2D3C"/>
    <w:rsid w:val="000B2EB8"/>
    <w:rsid w:val="000B2EC5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E2F"/>
    <w:rsid w:val="000B3FC2"/>
    <w:rsid w:val="000B3FE3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C01F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2E3B"/>
    <w:rsid w:val="000C301D"/>
    <w:rsid w:val="000C33E5"/>
    <w:rsid w:val="000C34CD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79E"/>
    <w:rsid w:val="000D0C2D"/>
    <w:rsid w:val="000D0C6D"/>
    <w:rsid w:val="000D0EAD"/>
    <w:rsid w:val="000D0EC9"/>
    <w:rsid w:val="000D1056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6E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6E"/>
    <w:rsid w:val="000D6841"/>
    <w:rsid w:val="000D684A"/>
    <w:rsid w:val="000D6AA3"/>
    <w:rsid w:val="000D6AB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F19"/>
    <w:rsid w:val="000E0F7C"/>
    <w:rsid w:val="000E1192"/>
    <w:rsid w:val="000E1228"/>
    <w:rsid w:val="000E14D3"/>
    <w:rsid w:val="000E1672"/>
    <w:rsid w:val="000E1896"/>
    <w:rsid w:val="000E18EA"/>
    <w:rsid w:val="000E18EB"/>
    <w:rsid w:val="000E1934"/>
    <w:rsid w:val="000E1941"/>
    <w:rsid w:val="000E1A7A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47B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5F94"/>
    <w:rsid w:val="000E6765"/>
    <w:rsid w:val="000E67F5"/>
    <w:rsid w:val="000E6A10"/>
    <w:rsid w:val="000E6FDF"/>
    <w:rsid w:val="000E70EE"/>
    <w:rsid w:val="000E7255"/>
    <w:rsid w:val="000E73BD"/>
    <w:rsid w:val="000E73EF"/>
    <w:rsid w:val="000E73F3"/>
    <w:rsid w:val="000E750F"/>
    <w:rsid w:val="000E7D5C"/>
    <w:rsid w:val="000E7E1F"/>
    <w:rsid w:val="000F0388"/>
    <w:rsid w:val="000F0389"/>
    <w:rsid w:val="000F04D5"/>
    <w:rsid w:val="000F057D"/>
    <w:rsid w:val="000F07B1"/>
    <w:rsid w:val="000F0952"/>
    <w:rsid w:val="000F0D0B"/>
    <w:rsid w:val="000F0E01"/>
    <w:rsid w:val="000F1206"/>
    <w:rsid w:val="000F13BC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D54"/>
    <w:rsid w:val="000F2ED1"/>
    <w:rsid w:val="000F2F2C"/>
    <w:rsid w:val="000F301A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601"/>
    <w:rsid w:val="000F7656"/>
    <w:rsid w:val="000F767D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30C2"/>
    <w:rsid w:val="0010317E"/>
    <w:rsid w:val="001033A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A1"/>
    <w:rsid w:val="00104BA8"/>
    <w:rsid w:val="00104E41"/>
    <w:rsid w:val="00104E5D"/>
    <w:rsid w:val="00104EAE"/>
    <w:rsid w:val="001051C2"/>
    <w:rsid w:val="00105252"/>
    <w:rsid w:val="00105685"/>
    <w:rsid w:val="001058EE"/>
    <w:rsid w:val="00105A30"/>
    <w:rsid w:val="00105BBE"/>
    <w:rsid w:val="00105CD0"/>
    <w:rsid w:val="00105D2B"/>
    <w:rsid w:val="00105E2C"/>
    <w:rsid w:val="00105F08"/>
    <w:rsid w:val="001064A3"/>
    <w:rsid w:val="00106516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F9"/>
    <w:rsid w:val="001076DF"/>
    <w:rsid w:val="0010773C"/>
    <w:rsid w:val="001077E2"/>
    <w:rsid w:val="00107882"/>
    <w:rsid w:val="00107C61"/>
    <w:rsid w:val="00107D5D"/>
    <w:rsid w:val="00107EFC"/>
    <w:rsid w:val="00107FDA"/>
    <w:rsid w:val="0011012A"/>
    <w:rsid w:val="001101C2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2F8F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16A8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EF7"/>
    <w:rsid w:val="00123180"/>
    <w:rsid w:val="001232F6"/>
    <w:rsid w:val="00123747"/>
    <w:rsid w:val="001239ED"/>
    <w:rsid w:val="00123A09"/>
    <w:rsid w:val="00123A8B"/>
    <w:rsid w:val="00123C25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B3C"/>
    <w:rsid w:val="00124D21"/>
    <w:rsid w:val="00124D4A"/>
    <w:rsid w:val="001253CE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A1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9B4"/>
    <w:rsid w:val="00130B04"/>
    <w:rsid w:val="00130C0D"/>
    <w:rsid w:val="00130C17"/>
    <w:rsid w:val="00130C25"/>
    <w:rsid w:val="00130E18"/>
    <w:rsid w:val="00130E6F"/>
    <w:rsid w:val="00130F48"/>
    <w:rsid w:val="00131600"/>
    <w:rsid w:val="001317E2"/>
    <w:rsid w:val="0013183C"/>
    <w:rsid w:val="00131A1E"/>
    <w:rsid w:val="00131A3F"/>
    <w:rsid w:val="00131E6C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41A4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B4D"/>
    <w:rsid w:val="00137F84"/>
    <w:rsid w:val="00137F9A"/>
    <w:rsid w:val="001407D4"/>
    <w:rsid w:val="00140A69"/>
    <w:rsid w:val="00140D8A"/>
    <w:rsid w:val="00140DDF"/>
    <w:rsid w:val="0014118E"/>
    <w:rsid w:val="001411B7"/>
    <w:rsid w:val="001412A5"/>
    <w:rsid w:val="00141559"/>
    <w:rsid w:val="0014165D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696"/>
    <w:rsid w:val="00143B36"/>
    <w:rsid w:val="00143BF9"/>
    <w:rsid w:val="00143C88"/>
    <w:rsid w:val="00143C8A"/>
    <w:rsid w:val="00143C9C"/>
    <w:rsid w:val="001441B7"/>
    <w:rsid w:val="001442C3"/>
    <w:rsid w:val="00144409"/>
    <w:rsid w:val="00144435"/>
    <w:rsid w:val="00144472"/>
    <w:rsid w:val="00144741"/>
    <w:rsid w:val="0014489E"/>
    <w:rsid w:val="001449A3"/>
    <w:rsid w:val="00144A5C"/>
    <w:rsid w:val="00144B8B"/>
    <w:rsid w:val="00144C9D"/>
    <w:rsid w:val="00144DAB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962"/>
    <w:rsid w:val="00147A08"/>
    <w:rsid w:val="00147A1F"/>
    <w:rsid w:val="00147B56"/>
    <w:rsid w:val="00147B93"/>
    <w:rsid w:val="00147CE3"/>
    <w:rsid w:val="00147D70"/>
    <w:rsid w:val="00147F56"/>
    <w:rsid w:val="001500FF"/>
    <w:rsid w:val="0015026A"/>
    <w:rsid w:val="001504AC"/>
    <w:rsid w:val="00150550"/>
    <w:rsid w:val="00150628"/>
    <w:rsid w:val="00150A6B"/>
    <w:rsid w:val="00150AF4"/>
    <w:rsid w:val="00150CF0"/>
    <w:rsid w:val="00150D05"/>
    <w:rsid w:val="00150EB4"/>
    <w:rsid w:val="0015139E"/>
    <w:rsid w:val="0015140C"/>
    <w:rsid w:val="001515BB"/>
    <w:rsid w:val="00151734"/>
    <w:rsid w:val="00151B4B"/>
    <w:rsid w:val="00151BC7"/>
    <w:rsid w:val="00151C4F"/>
    <w:rsid w:val="00151DFB"/>
    <w:rsid w:val="00151EC3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EC2"/>
    <w:rsid w:val="00154112"/>
    <w:rsid w:val="0015411F"/>
    <w:rsid w:val="001541FE"/>
    <w:rsid w:val="00154331"/>
    <w:rsid w:val="00154462"/>
    <w:rsid w:val="001544B2"/>
    <w:rsid w:val="00154647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CA"/>
    <w:rsid w:val="0015576B"/>
    <w:rsid w:val="00155811"/>
    <w:rsid w:val="00155832"/>
    <w:rsid w:val="001558DE"/>
    <w:rsid w:val="00155B52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353"/>
    <w:rsid w:val="00162354"/>
    <w:rsid w:val="001624AC"/>
    <w:rsid w:val="001629AB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E53"/>
    <w:rsid w:val="00164018"/>
    <w:rsid w:val="0016421C"/>
    <w:rsid w:val="001642C3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403"/>
    <w:rsid w:val="0016644B"/>
    <w:rsid w:val="001665DA"/>
    <w:rsid w:val="00166710"/>
    <w:rsid w:val="00166AA2"/>
    <w:rsid w:val="00166B73"/>
    <w:rsid w:val="00166CE7"/>
    <w:rsid w:val="00166EA3"/>
    <w:rsid w:val="00167153"/>
    <w:rsid w:val="0016753B"/>
    <w:rsid w:val="00167650"/>
    <w:rsid w:val="00167AC3"/>
    <w:rsid w:val="00167D4D"/>
    <w:rsid w:val="00167F80"/>
    <w:rsid w:val="00167F9F"/>
    <w:rsid w:val="00170070"/>
    <w:rsid w:val="00170137"/>
    <w:rsid w:val="0017051F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972"/>
    <w:rsid w:val="00171ABE"/>
    <w:rsid w:val="00171BBE"/>
    <w:rsid w:val="00171C05"/>
    <w:rsid w:val="00171CDD"/>
    <w:rsid w:val="00171E48"/>
    <w:rsid w:val="00171F39"/>
    <w:rsid w:val="00171F5C"/>
    <w:rsid w:val="0017224C"/>
    <w:rsid w:val="001722ED"/>
    <w:rsid w:val="001724B8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5098"/>
    <w:rsid w:val="00175126"/>
    <w:rsid w:val="00175178"/>
    <w:rsid w:val="0017523F"/>
    <w:rsid w:val="00175299"/>
    <w:rsid w:val="001754D6"/>
    <w:rsid w:val="001755BF"/>
    <w:rsid w:val="0017599D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9BA"/>
    <w:rsid w:val="00180D5B"/>
    <w:rsid w:val="00180D5C"/>
    <w:rsid w:val="0018103E"/>
    <w:rsid w:val="00181268"/>
    <w:rsid w:val="00181303"/>
    <w:rsid w:val="00181620"/>
    <w:rsid w:val="0018163F"/>
    <w:rsid w:val="001816B2"/>
    <w:rsid w:val="0018180A"/>
    <w:rsid w:val="00181C67"/>
    <w:rsid w:val="00181D4A"/>
    <w:rsid w:val="00182151"/>
    <w:rsid w:val="00182180"/>
    <w:rsid w:val="00182201"/>
    <w:rsid w:val="00182229"/>
    <w:rsid w:val="00182365"/>
    <w:rsid w:val="0018244B"/>
    <w:rsid w:val="001824A1"/>
    <w:rsid w:val="001827C6"/>
    <w:rsid w:val="00182BA1"/>
    <w:rsid w:val="001830B5"/>
    <w:rsid w:val="001831CA"/>
    <w:rsid w:val="001838C2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2AF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28F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635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7DF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875"/>
    <w:rsid w:val="001928B6"/>
    <w:rsid w:val="00192ADD"/>
    <w:rsid w:val="00192B52"/>
    <w:rsid w:val="00192CF7"/>
    <w:rsid w:val="00192D0A"/>
    <w:rsid w:val="00192DEA"/>
    <w:rsid w:val="001930B0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142"/>
    <w:rsid w:val="001961B2"/>
    <w:rsid w:val="001962CF"/>
    <w:rsid w:val="00196600"/>
    <w:rsid w:val="00196919"/>
    <w:rsid w:val="00196922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20"/>
    <w:rsid w:val="001A0178"/>
    <w:rsid w:val="001A0198"/>
    <w:rsid w:val="001A0304"/>
    <w:rsid w:val="001A0357"/>
    <w:rsid w:val="001A0456"/>
    <w:rsid w:val="001A072A"/>
    <w:rsid w:val="001A07C0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A48"/>
    <w:rsid w:val="001A1A58"/>
    <w:rsid w:val="001A1E94"/>
    <w:rsid w:val="001A203E"/>
    <w:rsid w:val="001A2158"/>
    <w:rsid w:val="001A22D7"/>
    <w:rsid w:val="001A22FA"/>
    <w:rsid w:val="001A2800"/>
    <w:rsid w:val="001A2BB3"/>
    <w:rsid w:val="001A2DA0"/>
    <w:rsid w:val="001A2E8E"/>
    <w:rsid w:val="001A2E9D"/>
    <w:rsid w:val="001A2F9B"/>
    <w:rsid w:val="001A2F9D"/>
    <w:rsid w:val="001A3090"/>
    <w:rsid w:val="001A3127"/>
    <w:rsid w:val="001A329C"/>
    <w:rsid w:val="001A3642"/>
    <w:rsid w:val="001A3656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55E"/>
    <w:rsid w:val="001A5695"/>
    <w:rsid w:val="001A56F2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2EE"/>
    <w:rsid w:val="001A752E"/>
    <w:rsid w:val="001A7694"/>
    <w:rsid w:val="001A79E0"/>
    <w:rsid w:val="001A7E99"/>
    <w:rsid w:val="001A7F04"/>
    <w:rsid w:val="001A7F23"/>
    <w:rsid w:val="001A7FBD"/>
    <w:rsid w:val="001B01C3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81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32D"/>
    <w:rsid w:val="001B2343"/>
    <w:rsid w:val="001B2643"/>
    <w:rsid w:val="001B2716"/>
    <w:rsid w:val="001B27A5"/>
    <w:rsid w:val="001B27FF"/>
    <w:rsid w:val="001B2859"/>
    <w:rsid w:val="001B2888"/>
    <w:rsid w:val="001B28CF"/>
    <w:rsid w:val="001B290E"/>
    <w:rsid w:val="001B2A9F"/>
    <w:rsid w:val="001B2D59"/>
    <w:rsid w:val="001B2F57"/>
    <w:rsid w:val="001B30BF"/>
    <w:rsid w:val="001B334B"/>
    <w:rsid w:val="001B344A"/>
    <w:rsid w:val="001B354F"/>
    <w:rsid w:val="001B35FC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AC"/>
    <w:rsid w:val="001B5169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9F6"/>
    <w:rsid w:val="001B69F7"/>
    <w:rsid w:val="001B6B0E"/>
    <w:rsid w:val="001B6B44"/>
    <w:rsid w:val="001B6B85"/>
    <w:rsid w:val="001B6FA3"/>
    <w:rsid w:val="001B6FB5"/>
    <w:rsid w:val="001B6FE8"/>
    <w:rsid w:val="001B7112"/>
    <w:rsid w:val="001B7287"/>
    <w:rsid w:val="001B740A"/>
    <w:rsid w:val="001B7430"/>
    <w:rsid w:val="001B75CC"/>
    <w:rsid w:val="001B7794"/>
    <w:rsid w:val="001B7798"/>
    <w:rsid w:val="001B7898"/>
    <w:rsid w:val="001B78C6"/>
    <w:rsid w:val="001B79AF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E94"/>
    <w:rsid w:val="001C13BB"/>
    <w:rsid w:val="001C15B7"/>
    <w:rsid w:val="001C1AE6"/>
    <w:rsid w:val="001C1BD3"/>
    <w:rsid w:val="001C1C68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8A1"/>
    <w:rsid w:val="001C38EE"/>
    <w:rsid w:val="001C3D02"/>
    <w:rsid w:val="001C3F3B"/>
    <w:rsid w:val="001C3F73"/>
    <w:rsid w:val="001C40AE"/>
    <w:rsid w:val="001C4221"/>
    <w:rsid w:val="001C425E"/>
    <w:rsid w:val="001C4565"/>
    <w:rsid w:val="001C458C"/>
    <w:rsid w:val="001C4A65"/>
    <w:rsid w:val="001C4A7A"/>
    <w:rsid w:val="001C4EFF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E9D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50FD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99B"/>
    <w:rsid w:val="001D7ABE"/>
    <w:rsid w:val="001D7B07"/>
    <w:rsid w:val="001D7B66"/>
    <w:rsid w:val="001D7BDD"/>
    <w:rsid w:val="001D7C8C"/>
    <w:rsid w:val="001D7CFD"/>
    <w:rsid w:val="001D7DA0"/>
    <w:rsid w:val="001D7E17"/>
    <w:rsid w:val="001D7E57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53C4"/>
    <w:rsid w:val="001E5674"/>
    <w:rsid w:val="001E588A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438"/>
    <w:rsid w:val="001F06A2"/>
    <w:rsid w:val="001F06AC"/>
    <w:rsid w:val="001F0877"/>
    <w:rsid w:val="001F090C"/>
    <w:rsid w:val="001F0978"/>
    <w:rsid w:val="001F0AA7"/>
    <w:rsid w:val="001F0B44"/>
    <w:rsid w:val="001F0EBE"/>
    <w:rsid w:val="001F1073"/>
    <w:rsid w:val="001F10E5"/>
    <w:rsid w:val="001F11D9"/>
    <w:rsid w:val="001F11F0"/>
    <w:rsid w:val="001F137E"/>
    <w:rsid w:val="001F1509"/>
    <w:rsid w:val="001F17D7"/>
    <w:rsid w:val="001F18FC"/>
    <w:rsid w:val="001F1B03"/>
    <w:rsid w:val="001F1C2E"/>
    <w:rsid w:val="001F1F9F"/>
    <w:rsid w:val="001F21D9"/>
    <w:rsid w:val="001F2519"/>
    <w:rsid w:val="001F2573"/>
    <w:rsid w:val="001F266E"/>
    <w:rsid w:val="001F26AA"/>
    <w:rsid w:val="001F2726"/>
    <w:rsid w:val="001F2B28"/>
    <w:rsid w:val="001F2B81"/>
    <w:rsid w:val="001F2C1B"/>
    <w:rsid w:val="001F2C3E"/>
    <w:rsid w:val="001F2F62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8A8"/>
    <w:rsid w:val="001F492D"/>
    <w:rsid w:val="001F4CED"/>
    <w:rsid w:val="001F4D27"/>
    <w:rsid w:val="001F4E7C"/>
    <w:rsid w:val="001F5110"/>
    <w:rsid w:val="001F51E5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74"/>
    <w:rsid w:val="001F58A1"/>
    <w:rsid w:val="001F58CB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544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493"/>
    <w:rsid w:val="002118B9"/>
    <w:rsid w:val="00211950"/>
    <w:rsid w:val="00211B0E"/>
    <w:rsid w:val="00211B62"/>
    <w:rsid w:val="00211DCF"/>
    <w:rsid w:val="00211F14"/>
    <w:rsid w:val="00211F25"/>
    <w:rsid w:val="00211FB4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377"/>
    <w:rsid w:val="00214426"/>
    <w:rsid w:val="002144A6"/>
    <w:rsid w:val="002145D3"/>
    <w:rsid w:val="00214610"/>
    <w:rsid w:val="00214692"/>
    <w:rsid w:val="002146FA"/>
    <w:rsid w:val="00214896"/>
    <w:rsid w:val="00214C1C"/>
    <w:rsid w:val="00214EDE"/>
    <w:rsid w:val="00215181"/>
    <w:rsid w:val="00215187"/>
    <w:rsid w:val="0021530D"/>
    <w:rsid w:val="00215835"/>
    <w:rsid w:val="00215921"/>
    <w:rsid w:val="002159CC"/>
    <w:rsid w:val="00215A28"/>
    <w:rsid w:val="00215B5B"/>
    <w:rsid w:val="00215C22"/>
    <w:rsid w:val="00215C62"/>
    <w:rsid w:val="002160A0"/>
    <w:rsid w:val="00216182"/>
    <w:rsid w:val="00216218"/>
    <w:rsid w:val="002162F4"/>
    <w:rsid w:val="0021648A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942"/>
    <w:rsid w:val="002179C8"/>
    <w:rsid w:val="00217F6D"/>
    <w:rsid w:val="00220150"/>
    <w:rsid w:val="00220230"/>
    <w:rsid w:val="00220279"/>
    <w:rsid w:val="002202B7"/>
    <w:rsid w:val="00220303"/>
    <w:rsid w:val="00220421"/>
    <w:rsid w:val="002207BF"/>
    <w:rsid w:val="00220BC4"/>
    <w:rsid w:val="00220BD9"/>
    <w:rsid w:val="00220C5C"/>
    <w:rsid w:val="002210BF"/>
    <w:rsid w:val="002211F1"/>
    <w:rsid w:val="00221503"/>
    <w:rsid w:val="00221606"/>
    <w:rsid w:val="0022180C"/>
    <w:rsid w:val="00221951"/>
    <w:rsid w:val="002219B0"/>
    <w:rsid w:val="00221A6F"/>
    <w:rsid w:val="00221ADC"/>
    <w:rsid w:val="00221BD0"/>
    <w:rsid w:val="00221C3B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859"/>
    <w:rsid w:val="00222929"/>
    <w:rsid w:val="0022294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3F0B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C7"/>
    <w:rsid w:val="00231202"/>
    <w:rsid w:val="0023133F"/>
    <w:rsid w:val="002313F3"/>
    <w:rsid w:val="0023140A"/>
    <w:rsid w:val="002314D7"/>
    <w:rsid w:val="00231AEF"/>
    <w:rsid w:val="00231BC2"/>
    <w:rsid w:val="00231D47"/>
    <w:rsid w:val="002320D8"/>
    <w:rsid w:val="002321F6"/>
    <w:rsid w:val="0023240E"/>
    <w:rsid w:val="002324C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D72"/>
    <w:rsid w:val="00234F63"/>
    <w:rsid w:val="002351B3"/>
    <w:rsid w:val="002352A6"/>
    <w:rsid w:val="00235516"/>
    <w:rsid w:val="00235839"/>
    <w:rsid w:val="00235981"/>
    <w:rsid w:val="00235C9A"/>
    <w:rsid w:val="00235E1B"/>
    <w:rsid w:val="0023600F"/>
    <w:rsid w:val="0023602B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3A8"/>
    <w:rsid w:val="00240513"/>
    <w:rsid w:val="002405C7"/>
    <w:rsid w:val="0024090B"/>
    <w:rsid w:val="00240C7A"/>
    <w:rsid w:val="00240D71"/>
    <w:rsid w:val="00240DF9"/>
    <w:rsid w:val="00240E46"/>
    <w:rsid w:val="00240E81"/>
    <w:rsid w:val="002411A4"/>
    <w:rsid w:val="0024128E"/>
    <w:rsid w:val="002413D1"/>
    <w:rsid w:val="00241425"/>
    <w:rsid w:val="0024158C"/>
    <w:rsid w:val="0024164D"/>
    <w:rsid w:val="00241725"/>
    <w:rsid w:val="0024198E"/>
    <w:rsid w:val="00241A03"/>
    <w:rsid w:val="00241A38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890"/>
    <w:rsid w:val="0024391B"/>
    <w:rsid w:val="0024396F"/>
    <w:rsid w:val="00243A31"/>
    <w:rsid w:val="00243BD8"/>
    <w:rsid w:val="0024400B"/>
    <w:rsid w:val="00244135"/>
    <w:rsid w:val="0024421B"/>
    <w:rsid w:val="002444A7"/>
    <w:rsid w:val="002449C6"/>
    <w:rsid w:val="00244ADE"/>
    <w:rsid w:val="00244B0A"/>
    <w:rsid w:val="00244C9D"/>
    <w:rsid w:val="00244D0C"/>
    <w:rsid w:val="00244E77"/>
    <w:rsid w:val="002450CF"/>
    <w:rsid w:val="002450DE"/>
    <w:rsid w:val="00245898"/>
    <w:rsid w:val="002458CD"/>
    <w:rsid w:val="0024599B"/>
    <w:rsid w:val="00245B21"/>
    <w:rsid w:val="00245B80"/>
    <w:rsid w:val="00245D0F"/>
    <w:rsid w:val="00245DA2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7021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952"/>
    <w:rsid w:val="002529E7"/>
    <w:rsid w:val="00252BAA"/>
    <w:rsid w:val="00252C54"/>
    <w:rsid w:val="00252D8F"/>
    <w:rsid w:val="00252EE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809"/>
    <w:rsid w:val="002559C6"/>
    <w:rsid w:val="00255BF4"/>
    <w:rsid w:val="00255EC5"/>
    <w:rsid w:val="00255F84"/>
    <w:rsid w:val="00255FBA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83B"/>
    <w:rsid w:val="002608F0"/>
    <w:rsid w:val="0026092A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3FF"/>
    <w:rsid w:val="00262962"/>
    <w:rsid w:val="00262A04"/>
    <w:rsid w:val="00262A79"/>
    <w:rsid w:val="00262C13"/>
    <w:rsid w:val="00262C80"/>
    <w:rsid w:val="00262DD7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D99"/>
    <w:rsid w:val="00263E60"/>
    <w:rsid w:val="00263F63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E8E"/>
    <w:rsid w:val="00266027"/>
    <w:rsid w:val="0026602E"/>
    <w:rsid w:val="002662A5"/>
    <w:rsid w:val="002662D3"/>
    <w:rsid w:val="00266446"/>
    <w:rsid w:val="002666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5AF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DC"/>
    <w:rsid w:val="00271B4B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AE8"/>
    <w:rsid w:val="00274B73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CC"/>
    <w:rsid w:val="0027633D"/>
    <w:rsid w:val="002763C5"/>
    <w:rsid w:val="002763CE"/>
    <w:rsid w:val="00276592"/>
    <w:rsid w:val="0027659D"/>
    <w:rsid w:val="002765C4"/>
    <w:rsid w:val="00276A89"/>
    <w:rsid w:val="00276D7C"/>
    <w:rsid w:val="00276E53"/>
    <w:rsid w:val="00276EFF"/>
    <w:rsid w:val="00276F42"/>
    <w:rsid w:val="00277008"/>
    <w:rsid w:val="0027705A"/>
    <w:rsid w:val="00277345"/>
    <w:rsid w:val="002774DD"/>
    <w:rsid w:val="00277724"/>
    <w:rsid w:val="00277788"/>
    <w:rsid w:val="00277833"/>
    <w:rsid w:val="0028004D"/>
    <w:rsid w:val="0028007A"/>
    <w:rsid w:val="00280156"/>
    <w:rsid w:val="00280215"/>
    <w:rsid w:val="00280367"/>
    <w:rsid w:val="002805E8"/>
    <w:rsid w:val="002806E6"/>
    <w:rsid w:val="002807CC"/>
    <w:rsid w:val="00280846"/>
    <w:rsid w:val="00280B7D"/>
    <w:rsid w:val="00280D67"/>
    <w:rsid w:val="00280E6C"/>
    <w:rsid w:val="00280F7F"/>
    <w:rsid w:val="0028115B"/>
    <w:rsid w:val="00281164"/>
    <w:rsid w:val="00281440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6F2"/>
    <w:rsid w:val="00282798"/>
    <w:rsid w:val="002828DF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AC"/>
    <w:rsid w:val="002866FD"/>
    <w:rsid w:val="0028676A"/>
    <w:rsid w:val="002868CE"/>
    <w:rsid w:val="002869B1"/>
    <w:rsid w:val="002869C2"/>
    <w:rsid w:val="00286A7D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E49"/>
    <w:rsid w:val="00290066"/>
    <w:rsid w:val="00290191"/>
    <w:rsid w:val="00290264"/>
    <w:rsid w:val="0029042B"/>
    <w:rsid w:val="002904C8"/>
    <w:rsid w:val="002904CE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9AD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A47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3C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11E8"/>
    <w:rsid w:val="002A122F"/>
    <w:rsid w:val="002A145C"/>
    <w:rsid w:val="002A15A0"/>
    <w:rsid w:val="002A16A2"/>
    <w:rsid w:val="002A17C6"/>
    <w:rsid w:val="002A17F3"/>
    <w:rsid w:val="002A1A30"/>
    <w:rsid w:val="002A1B6F"/>
    <w:rsid w:val="002A1B7D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46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78C"/>
    <w:rsid w:val="002A7881"/>
    <w:rsid w:val="002A790C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5D"/>
    <w:rsid w:val="002B0CB2"/>
    <w:rsid w:val="002B0D20"/>
    <w:rsid w:val="002B0F6A"/>
    <w:rsid w:val="002B1086"/>
    <w:rsid w:val="002B1110"/>
    <w:rsid w:val="002B1119"/>
    <w:rsid w:val="002B13A3"/>
    <w:rsid w:val="002B15DB"/>
    <w:rsid w:val="002B1705"/>
    <w:rsid w:val="002B173D"/>
    <w:rsid w:val="002B1950"/>
    <w:rsid w:val="002B1A60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7BC"/>
    <w:rsid w:val="002B2BE7"/>
    <w:rsid w:val="002B2C1C"/>
    <w:rsid w:val="002B2D64"/>
    <w:rsid w:val="002B2D88"/>
    <w:rsid w:val="002B2EC1"/>
    <w:rsid w:val="002B2EDC"/>
    <w:rsid w:val="002B2F01"/>
    <w:rsid w:val="002B2F51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F9F"/>
    <w:rsid w:val="002B6043"/>
    <w:rsid w:val="002B60D4"/>
    <w:rsid w:val="002B613F"/>
    <w:rsid w:val="002B626E"/>
    <w:rsid w:val="002B6295"/>
    <w:rsid w:val="002B631C"/>
    <w:rsid w:val="002B6644"/>
    <w:rsid w:val="002B6764"/>
    <w:rsid w:val="002B6937"/>
    <w:rsid w:val="002B6974"/>
    <w:rsid w:val="002B6A6E"/>
    <w:rsid w:val="002B6AB0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4D2"/>
    <w:rsid w:val="002C15CD"/>
    <w:rsid w:val="002C15EE"/>
    <w:rsid w:val="002C167D"/>
    <w:rsid w:val="002C16DE"/>
    <w:rsid w:val="002C1779"/>
    <w:rsid w:val="002C1797"/>
    <w:rsid w:val="002C17EA"/>
    <w:rsid w:val="002C1E4A"/>
    <w:rsid w:val="002C2073"/>
    <w:rsid w:val="002C2098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40"/>
    <w:rsid w:val="002C2B6A"/>
    <w:rsid w:val="002C2CBA"/>
    <w:rsid w:val="002C2DB4"/>
    <w:rsid w:val="002C30DA"/>
    <w:rsid w:val="002C319C"/>
    <w:rsid w:val="002C3398"/>
    <w:rsid w:val="002C33F2"/>
    <w:rsid w:val="002C35CF"/>
    <w:rsid w:val="002C3689"/>
    <w:rsid w:val="002C39B0"/>
    <w:rsid w:val="002C3A35"/>
    <w:rsid w:val="002C3E21"/>
    <w:rsid w:val="002C3EFC"/>
    <w:rsid w:val="002C3FEE"/>
    <w:rsid w:val="002C4059"/>
    <w:rsid w:val="002C4095"/>
    <w:rsid w:val="002C43B8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6B8"/>
    <w:rsid w:val="002D26C5"/>
    <w:rsid w:val="002D26E8"/>
    <w:rsid w:val="002D2C1A"/>
    <w:rsid w:val="002D2D23"/>
    <w:rsid w:val="002D2D41"/>
    <w:rsid w:val="002D2D8F"/>
    <w:rsid w:val="002D2FE0"/>
    <w:rsid w:val="002D31D9"/>
    <w:rsid w:val="002D3309"/>
    <w:rsid w:val="002D33EA"/>
    <w:rsid w:val="002D343C"/>
    <w:rsid w:val="002D34BC"/>
    <w:rsid w:val="002D36BF"/>
    <w:rsid w:val="002D38B6"/>
    <w:rsid w:val="002D39BE"/>
    <w:rsid w:val="002D39C2"/>
    <w:rsid w:val="002D39C5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F1A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7B6"/>
    <w:rsid w:val="002E1893"/>
    <w:rsid w:val="002E199A"/>
    <w:rsid w:val="002E19C8"/>
    <w:rsid w:val="002E1D67"/>
    <w:rsid w:val="002E216A"/>
    <w:rsid w:val="002E225A"/>
    <w:rsid w:val="002E24D5"/>
    <w:rsid w:val="002E256C"/>
    <w:rsid w:val="002E275B"/>
    <w:rsid w:val="002E2B30"/>
    <w:rsid w:val="002E2B9E"/>
    <w:rsid w:val="002E2DD4"/>
    <w:rsid w:val="002E2F56"/>
    <w:rsid w:val="002E2F60"/>
    <w:rsid w:val="002E3421"/>
    <w:rsid w:val="002E356C"/>
    <w:rsid w:val="002E3908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798"/>
    <w:rsid w:val="002E5B26"/>
    <w:rsid w:val="002E5C62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F6D"/>
    <w:rsid w:val="002E7284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0DD0"/>
    <w:rsid w:val="002F1039"/>
    <w:rsid w:val="002F1239"/>
    <w:rsid w:val="002F149E"/>
    <w:rsid w:val="002F1578"/>
    <w:rsid w:val="002F1654"/>
    <w:rsid w:val="002F1757"/>
    <w:rsid w:val="002F18CD"/>
    <w:rsid w:val="002F1A63"/>
    <w:rsid w:val="002F1BA6"/>
    <w:rsid w:val="002F1CAF"/>
    <w:rsid w:val="002F1D15"/>
    <w:rsid w:val="002F20E4"/>
    <w:rsid w:val="002F230D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300"/>
    <w:rsid w:val="002F34EB"/>
    <w:rsid w:val="002F36AC"/>
    <w:rsid w:val="002F38C5"/>
    <w:rsid w:val="002F390F"/>
    <w:rsid w:val="002F3B30"/>
    <w:rsid w:val="002F3DD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16B"/>
    <w:rsid w:val="002F53CB"/>
    <w:rsid w:val="002F5433"/>
    <w:rsid w:val="002F55F4"/>
    <w:rsid w:val="002F5636"/>
    <w:rsid w:val="002F5765"/>
    <w:rsid w:val="002F5A20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FA"/>
    <w:rsid w:val="002F7FD9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ACA"/>
    <w:rsid w:val="00300B33"/>
    <w:rsid w:val="00300D2A"/>
    <w:rsid w:val="00300D3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8A8"/>
    <w:rsid w:val="00302AD2"/>
    <w:rsid w:val="00302C88"/>
    <w:rsid w:val="00302CA0"/>
    <w:rsid w:val="00302CD0"/>
    <w:rsid w:val="00302E55"/>
    <w:rsid w:val="003030AF"/>
    <w:rsid w:val="003030B1"/>
    <w:rsid w:val="003030CD"/>
    <w:rsid w:val="003030FF"/>
    <w:rsid w:val="0030335E"/>
    <w:rsid w:val="003033FA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98"/>
    <w:rsid w:val="003069F0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0FE7"/>
    <w:rsid w:val="00311276"/>
    <w:rsid w:val="003112BE"/>
    <w:rsid w:val="003113BB"/>
    <w:rsid w:val="00311437"/>
    <w:rsid w:val="003115C8"/>
    <w:rsid w:val="00311776"/>
    <w:rsid w:val="003118D8"/>
    <w:rsid w:val="00311C16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3137"/>
    <w:rsid w:val="0031324D"/>
    <w:rsid w:val="003133B3"/>
    <w:rsid w:val="0031340D"/>
    <w:rsid w:val="00313454"/>
    <w:rsid w:val="003136FC"/>
    <w:rsid w:val="00313863"/>
    <w:rsid w:val="0031406B"/>
    <w:rsid w:val="003143D0"/>
    <w:rsid w:val="00314431"/>
    <w:rsid w:val="0031444B"/>
    <w:rsid w:val="0031466E"/>
    <w:rsid w:val="00314704"/>
    <w:rsid w:val="00314783"/>
    <w:rsid w:val="003147F5"/>
    <w:rsid w:val="00314BC2"/>
    <w:rsid w:val="00314CC0"/>
    <w:rsid w:val="00315527"/>
    <w:rsid w:val="00315811"/>
    <w:rsid w:val="00315948"/>
    <w:rsid w:val="003159C5"/>
    <w:rsid w:val="003159E5"/>
    <w:rsid w:val="003159F2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52B"/>
    <w:rsid w:val="00317538"/>
    <w:rsid w:val="00317658"/>
    <w:rsid w:val="003176F1"/>
    <w:rsid w:val="003177EB"/>
    <w:rsid w:val="003178FB"/>
    <w:rsid w:val="00317C75"/>
    <w:rsid w:val="00317C86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32"/>
    <w:rsid w:val="003221B3"/>
    <w:rsid w:val="0032228A"/>
    <w:rsid w:val="00322360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6103"/>
    <w:rsid w:val="00326165"/>
    <w:rsid w:val="00326483"/>
    <w:rsid w:val="00326670"/>
    <w:rsid w:val="003266BD"/>
    <w:rsid w:val="0032676E"/>
    <w:rsid w:val="00326B6B"/>
    <w:rsid w:val="00326BE0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2BE"/>
    <w:rsid w:val="003303FF"/>
    <w:rsid w:val="003305A2"/>
    <w:rsid w:val="00330678"/>
    <w:rsid w:val="0033073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ED3"/>
    <w:rsid w:val="003331A2"/>
    <w:rsid w:val="0033328A"/>
    <w:rsid w:val="0033347D"/>
    <w:rsid w:val="003335FF"/>
    <w:rsid w:val="00333651"/>
    <w:rsid w:val="00333720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861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FA5"/>
    <w:rsid w:val="00335FE9"/>
    <w:rsid w:val="00336048"/>
    <w:rsid w:val="0033610E"/>
    <w:rsid w:val="003362F7"/>
    <w:rsid w:val="003364EB"/>
    <w:rsid w:val="00336565"/>
    <w:rsid w:val="003368F5"/>
    <w:rsid w:val="00336CBE"/>
    <w:rsid w:val="00336DF6"/>
    <w:rsid w:val="00336F96"/>
    <w:rsid w:val="0033735D"/>
    <w:rsid w:val="00337398"/>
    <w:rsid w:val="00337700"/>
    <w:rsid w:val="00337953"/>
    <w:rsid w:val="00337ADB"/>
    <w:rsid w:val="00337B8F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B1"/>
    <w:rsid w:val="00345EDB"/>
    <w:rsid w:val="00345F7C"/>
    <w:rsid w:val="00345FB3"/>
    <w:rsid w:val="00346002"/>
    <w:rsid w:val="003460D3"/>
    <w:rsid w:val="0034622C"/>
    <w:rsid w:val="00346344"/>
    <w:rsid w:val="003464B5"/>
    <w:rsid w:val="00346A44"/>
    <w:rsid w:val="00346B87"/>
    <w:rsid w:val="00346DAE"/>
    <w:rsid w:val="00346FAB"/>
    <w:rsid w:val="0034703B"/>
    <w:rsid w:val="0034708A"/>
    <w:rsid w:val="00347481"/>
    <w:rsid w:val="003474EE"/>
    <w:rsid w:val="00347565"/>
    <w:rsid w:val="00347734"/>
    <w:rsid w:val="00347919"/>
    <w:rsid w:val="00347966"/>
    <w:rsid w:val="00347AAA"/>
    <w:rsid w:val="00347D80"/>
    <w:rsid w:val="00347FE8"/>
    <w:rsid w:val="00350011"/>
    <w:rsid w:val="00350046"/>
    <w:rsid w:val="00350075"/>
    <w:rsid w:val="00350248"/>
    <w:rsid w:val="0035026E"/>
    <w:rsid w:val="003502BC"/>
    <w:rsid w:val="00350459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4D25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C"/>
    <w:rsid w:val="00365F4F"/>
    <w:rsid w:val="00365FAD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EAA"/>
    <w:rsid w:val="00366FBE"/>
    <w:rsid w:val="00366FE1"/>
    <w:rsid w:val="003674E8"/>
    <w:rsid w:val="003676C5"/>
    <w:rsid w:val="0036787A"/>
    <w:rsid w:val="003678B1"/>
    <w:rsid w:val="00367BD7"/>
    <w:rsid w:val="00367D66"/>
    <w:rsid w:val="00367F44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420B"/>
    <w:rsid w:val="003742F9"/>
    <w:rsid w:val="0037457C"/>
    <w:rsid w:val="00374DB9"/>
    <w:rsid w:val="0037514F"/>
    <w:rsid w:val="00375900"/>
    <w:rsid w:val="00375B51"/>
    <w:rsid w:val="00375DC6"/>
    <w:rsid w:val="0037602A"/>
    <w:rsid w:val="00376440"/>
    <w:rsid w:val="00376568"/>
    <w:rsid w:val="003766EA"/>
    <w:rsid w:val="00376756"/>
    <w:rsid w:val="003767FB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E39"/>
    <w:rsid w:val="00384F4B"/>
    <w:rsid w:val="0038505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562"/>
    <w:rsid w:val="00387967"/>
    <w:rsid w:val="00387CB4"/>
    <w:rsid w:val="00387E7C"/>
    <w:rsid w:val="00387FDD"/>
    <w:rsid w:val="00390201"/>
    <w:rsid w:val="00390345"/>
    <w:rsid w:val="003903AF"/>
    <w:rsid w:val="0039052A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6F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234"/>
    <w:rsid w:val="003972A9"/>
    <w:rsid w:val="00397789"/>
    <w:rsid w:val="003978AE"/>
    <w:rsid w:val="00397A52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CEA"/>
    <w:rsid w:val="003A1F7E"/>
    <w:rsid w:val="003A2180"/>
    <w:rsid w:val="003A219A"/>
    <w:rsid w:val="003A2307"/>
    <w:rsid w:val="003A2732"/>
    <w:rsid w:val="003A27BC"/>
    <w:rsid w:val="003A29ED"/>
    <w:rsid w:val="003A2A34"/>
    <w:rsid w:val="003A2AE1"/>
    <w:rsid w:val="003A2C49"/>
    <w:rsid w:val="003A2C6E"/>
    <w:rsid w:val="003A2D45"/>
    <w:rsid w:val="003A2E40"/>
    <w:rsid w:val="003A2EB0"/>
    <w:rsid w:val="003A2F1E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C1"/>
    <w:rsid w:val="003A7D5D"/>
    <w:rsid w:val="003B0196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CC0"/>
    <w:rsid w:val="003B1D13"/>
    <w:rsid w:val="003B1DF1"/>
    <w:rsid w:val="003B219F"/>
    <w:rsid w:val="003B22E0"/>
    <w:rsid w:val="003B237C"/>
    <w:rsid w:val="003B24D2"/>
    <w:rsid w:val="003B2B0B"/>
    <w:rsid w:val="003B2B41"/>
    <w:rsid w:val="003B2BD3"/>
    <w:rsid w:val="003B2CC5"/>
    <w:rsid w:val="003B2D21"/>
    <w:rsid w:val="003B2DCA"/>
    <w:rsid w:val="003B30D6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DE2"/>
    <w:rsid w:val="003B5ED8"/>
    <w:rsid w:val="003B6051"/>
    <w:rsid w:val="003B63B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9A3"/>
    <w:rsid w:val="003B7AC2"/>
    <w:rsid w:val="003B7C10"/>
    <w:rsid w:val="003B7CCE"/>
    <w:rsid w:val="003B7E07"/>
    <w:rsid w:val="003B7EF9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1B3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BBD"/>
    <w:rsid w:val="003C6F97"/>
    <w:rsid w:val="003C6FC7"/>
    <w:rsid w:val="003C7235"/>
    <w:rsid w:val="003C7278"/>
    <w:rsid w:val="003C74F2"/>
    <w:rsid w:val="003C751F"/>
    <w:rsid w:val="003C75FE"/>
    <w:rsid w:val="003C7617"/>
    <w:rsid w:val="003C7856"/>
    <w:rsid w:val="003C786E"/>
    <w:rsid w:val="003C78C4"/>
    <w:rsid w:val="003C7A25"/>
    <w:rsid w:val="003C7AF5"/>
    <w:rsid w:val="003C7BAC"/>
    <w:rsid w:val="003C7D1C"/>
    <w:rsid w:val="003C7DC7"/>
    <w:rsid w:val="003C7E76"/>
    <w:rsid w:val="003C7FC9"/>
    <w:rsid w:val="003C7FFB"/>
    <w:rsid w:val="003D0A11"/>
    <w:rsid w:val="003D0C2D"/>
    <w:rsid w:val="003D1068"/>
    <w:rsid w:val="003D1090"/>
    <w:rsid w:val="003D145F"/>
    <w:rsid w:val="003D1524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2117"/>
    <w:rsid w:val="003D2188"/>
    <w:rsid w:val="003D24C9"/>
    <w:rsid w:val="003D24EE"/>
    <w:rsid w:val="003D2C7B"/>
    <w:rsid w:val="003D2CD7"/>
    <w:rsid w:val="003D2DCE"/>
    <w:rsid w:val="003D2F66"/>
    <w:rsid w:val="003D2FD6"/>
    <w:rsid w:val="003D3147"/>
    <w:rsid w:val="003D3208"/>
    <w:rsid w:val="003D32F8"/>
    <w:rsid w:val="003D3456"/>
    <w:rsid w:val="003D34B4"/>
    <w:rsid w:val="003D38C0"/>
    <w:rsid w:val="003D3934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E8"/>
    <w:rsid w:val="003D4E24"/>
    <w:rsid w:val="003D5059"/>
    <w:rsid w:val="003D541E"/>
    <w:rsid w:val="003D54C4"/>
    <w:rsid w:val="003D575B"/>
    <w:rsid w:val="003D5879"/>
    <w:rsid w:val="003D598B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AE"/>
    <w:rsid w:val="003D6455"/>
    <w:rsid w:val="003D6512"/>
    <w:rsid w:val="003D69BE"/>
    <w:rsid w:val="003D6CBE"/>
    <w:rsid w:val="003D6DC4"/>
    <w:rsid w:val="003D6F4F"/>
    <w:rsid w:val="003D7193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D70"/>
    <w:rsid w:val="003E0E4E"/>
    <w:rsid w:val="003E0FEB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9E1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1E0"/>
    <w:rsid w:val="003E621F"/>
    <w:rsid w:val="003E6449"/>
    <w:rsid w:val="003E647F"/>
    <w:rsid w:val="003E6497"/>
    <w:rsid w:val="003E64D5"/>
    <w:rsid w:val="003E6533"/>
    <w:rsid w:val="003E6560"/>
    <w:rsid w:val="003E65F2"/>
    <w:rsid w:val="003E66FA"/>
    <w:rsid w:val="003E69D0"/>
    <w:rsid w:val="003E6BCB"/>
    <w:rsid w:val="003E6BD9"/>
    <w:rsid w:val="003E6CB8"/>
    <w:rsid w:val="003E6DB2"/>
    <w:rsid w:val="003E6DDB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F02BD"/>
    <w:rsid w:val="003F0410"/>
    <w:rsid w:val="003F0448"/>
    <w:rsid w:val="003F07DF"/>
    <w:rsid w:val="003F0AFF"/>
    <w:rsid w:val="003F0EDA"/>
    <w:rsid w:val="003F0F95"/>
    <w:rsid w:val="003F0F97"/>
    <w:rsid w:val="003F0FB2"/>
    <w:rsid w:val="003F113E"/>
    <w:rsid w:val="003F12C1"/>
    <w:rsid w:val="003F12E7"/>
    <w:rsid w:val="003F13A4"/>
    <w:rsid w:val="003F140D"/>
    <w:rsid w:val="003F14AE"/>
    <w:rsid w:val="003F16B8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D7E"/>
    <w:rsid w:val="003F4F2C"/>
    <w:rsid w:val="003F4FD4"/>
    <w:rsid w:val="003F53FD"/>
    <w:rsid w:val="003F553E"/>
    <w:rsid w:val="003F5A73"/>
    <w:rsid w:val="003F5BDF"/>
    <w:rsid w:val="003F5BFD"/>
    <w:rsid w:val="003F5C02"/>
    <w:rsid w:val="003F5E2F"/>
    <w:rsid w:val="003F5F2B"/>
    <w:rsid w:val="003F5F94"/>
    <w:rsid w:val="003F5FFC"/>
    <w:rsid w:val="003F6312"/>
    <w:rsid w:val="003F6345"/>
    <w:rsid w:val="003F653B"/>
    <w:rsid w:val="003F65AD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B43"/>
    <w:rsid w:val="003F7B5F"/>
    <w:rsid w:val="003F7E42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BA5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60"/>
    <w:rsid w:val="004037A5"/>
    <w:rsid w:val="004038BA"/>
    <w:rsid w:val="00403A39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5001"/>
    <w:rsid w:val="004050EC"/>
    <w:rsid w:val="0040517C"/>
    <w:rsid w:val="004051D1"/>
    <w:rsid w:val="0040565C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8B5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F2"/>
    <w:rsid w:val="00416321"/>
    <w:rsid w:val="00416455"/>
    <w:rsid w:val="00416570"/>
    <w:rsid w:val="00416622"/>
    <w:rsid w:val="0041669F"/>
    <w:rsid w:val="00416736"/>
    <w:rsid w:val="0041675F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F6"/>
    <w:rsid w:val="00417575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3A63"/>
    <w:rsid w:val="0042403A"/>
    <w:rsid w:val="0042419E"/>
    <w:rsid w:val="004244D3"/>
    <w:rsid w:val="004246BE"/>
    <w:rsid w:val="00424987"/>
    <w:rsid w:val="00424BAB"/>
    <w:rsid w:val="00424C05"/>
    <w:rsid w:val="00424DF2"/>
    <w:rsid w:val="00424DF9"/>
    <w:rsid w:val="004253C8"/>
    <w:rsid w:val="00425669"/>
    <w:rsid w:val="0042584C"/>
    <w:rsid w:val="00425B23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8F5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AB9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AA3"/>
    <w:rsid w:val="00432D18"/>
    <w:rsid w:val="00432DCD"/>
    <w:rsid w:val="00432E9C"/>
    <w:rsid w:val="00432ECB"/>
    <w:rsid w:val="004330F0"/>
    <w:rsid w:val="004331A8"/>
    <w:rsid w:val="004331EA"/>
    <w:rsid w:val="0043345C"/>
    <w:rsid w:val="0043351B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DE"/>
    <w:rsid w:val="00437D1A"/>
    <w:rsid w:val="004403B1"/>
    <w:rsid w:val="0044047F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3028"/>
    <w:rsid w:val="004430E7"/>
    <w:rsid w:val="0044311E"/>
    <w:rsid w:val="0044322C"/>
    <w:rsid w:val="004435E3"/>
    <w:rsid w:val="004437C6"/>
    <w:rsid w:val="00443877"/>
    <w:rsid w:val="00443907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A8E"/>
    <w:rsid w:val="00444AF5"/>
    <w:rsid w:val="00444B85"/>
    <w:rsid w:val="00444D96"/>
    <w:rsid w:val="00444DAB"/>
    <w:rsid w:val="00444DF6"/>
    <w:rsid w:val="00444E53"/>
    <w:rsid w:val="0044514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D6"/>
    <w:rsid w:val="00451D3D"/>
    <w:rsid w:val="00451E4F"/>
    <w:rsid w:val="00451E81"/>
    <w:rsid w:val="004520F8"/>
    <w:rsid w:val="004524AE"/>
    <w:rsid w:val="00452519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42B"/>
    <w:rsid w:val="00455468"/>
    <w:rsid w:val="004554D9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79"/>
    <w:rsid w:val="00456E8A"/>
    <w:rsid w:val="00456F24"/>
    <w:rsid w:val="004574C9"/>
    <w:rsid w:val="004575C0"/>
    <w:rsid w:val="0045763D"/>
    <w:rsid w:val="004577EB"/>
    <w:rsid w:val="00457B91"/>
    <w:rsid w:val="00457DE1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4008"/>
    <w:rsid w:val="00464115"/>
    <w:rsid w:val="0046415A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BA9"/>
    <w:rsid w:val="00465D03"/>
    <w:rsid w:val="00465FEB"/>
    <w:rsid w:val="004661CA"/>
    <w:rsid w:val="00466262"/>
    <w:rsid w:val="004663BE"/>
    <w:rsid w:val="00466507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92C"/>
    <w:rsid w:val="00470D14"/>
    <w:rsid w:val="00470D27"/>
    <w:rsid w:val="0047101D"/>
    <w:rsid w:val="004713FA"/>
    <w:rsid w:val="004715B4"/>
    <w:rsid w:val="004715DA"/>
    <w:rsid w:val="00471899"/>
    <w:rsid w:val="004718C3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B74"/>
    <w:rsid w:val="00472D5F"/>
    <w:rsid w:val="004730F3"/>
    <w:rsid w:val="00473114"/>
    <w:rsid w:val="004733FE"/>
    <w:rsid w:val="0047347A"/>
    <w:rsid w:val="004734A2"/>
    <w:rsid w:val="0047364E"/>
    <w:rsid w:val="004739D0"/>
    <w:rsid w:val="00473A72"/>
    <w:rsid w:val="00473AFB"/>
    <w:rsid w:val="00473CFF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490"/>
    <w:rsid w:val="00476766"/>
    <w:rsid w:val="00476AF2"/>
    <w:rsid w:val="00476BEC"/>
    <w:rsid w:val="00476C75"/>
    <w:rsid w:val="00476E2A"/>
    <w:rsid w:val="0047707A"/>
    <w:rsid w:val="004777B4"/>
    <w:rsid w:val="004777F2"/>
    <w:rsid w:val="00477930"/>
    <w:rsid w:val="00477ACC"/>
    <w:rsid w:val="00477B7C"/>
    <w:rsid w:val="00477DEF"/>
    <w:rsid w:val="00477E81"/>
    <w:rsid w:val="0048003E"/>
    <w:rsid w:val="00480091"/>
    <w:rsid w:val="004800AA"/>
    <w:rsid w:val="004801EE"/>
    <w:rsid w:val="00480215"/>
    <w:rsid w:val="00480245"/>
    <w:rsid w:val="0048037E"/>
    <w:rsid w:val="004804A8"/>
    <w:rsid w:val="00480A0C"/>
    <w:rsid w:val="00480A9B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918"/>
    <w:rsid w:val="00483A52"/>
    <w:rsid w:val="00483B71"/>
    <w:rsid w:val="00483C60"/>
    <w:rsid w:val="00483E49"/>
    <w:rsid w:val="004841E1"/>
    <w:rsid w:val="00484382"/>
    <w:rsid w:val="00484473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EC"/>
    <w:rsid w:val="00485038"/>
    <w:rsid w:val="0048505A"/>
    <w:rsid w:val="00485359"/>
    <w:rsid w:val="0048571B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97"/>
    <w:rsid w:val="0048623E"/>
    <w:rsid w:val="0048675B"/>
    <w:rsid w:val="00486844"/>
    <w:rsid w:val="0048697A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BBC"/>
    <w:rsid w:val="00490BD2"/>
    <w:rsid w:val="00490F72"/>
    <w:rsid w:val="00490F9F"/>
    <w:rsid w:val="0049109F"/>
    <w:rsid w:val="00491132"/>
    <w:rsid w:val="004912E7"/>
    <w:rsid w:val="0049147C"/>
    <w:rsid w:val="004914BB"/>
    <w:rsid w:val="004914F6"/>
    <w:rsid w:val="0049150D"/>
    <w:rsid w:val="00491740"/>
    <w:rsid w:val="0049177C"/>
    <w:rsid w:val="00491A3B"/>
    <w:rsid w:val="00491B60"/>
    <w:rsid w:val="00491BA7"/>
    <w:rsid w:val="00491D17"/>
    <w:rsid w:val="00492067"/>
    <w:rsid w:val="004929B6"/>
    <w:rsid w:val="004929E0"/>
    <w:rsid w:val="00492DEA"/>
    <w:rsid w:val="00492E5E"/>
    <w:rsid w:val="00493112"/>
    <w:rsid w:val="00493148"/>
    <w:rsid w:val="00493594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4CA"/>
    <w:rsid w:val="00496553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CD3"/>
    <w:rsid w:val="004A1E4B"/>
    <w:rsid w:val="004A1EE3"/>
    <w:rsid w:val="004A1FB6"/>
    <w:rsid w:val="004A208A"/>
    <w:rsid w:val="004A23CD"/>
    <w:rsid w:val="004A2576"/>
    <w:rsid w:val="004A2C67"/>
    <w:rsid w:val="004A2CC0"/>
    <w:rsid w:val="004A2F5B"/>
    <w:rsid w:val="004A2FF0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C0"/>
    <w:rsid w:val="004A41CA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5E2"/>
    <w:rsid w:val="004A6893"/>
    <w:rsid w:val="004A689F"/>
    <w:rsid w:val="004A6999"/>
    <w:rsid w:val="004A6AB5"/>
    <w:rsid w:val="004A6CBD"/>
    <w:rsid w:val="004A6D31"/>
    <w:rsid w:val="004A6EBE"/>
    <w:rsid w:val="004A6F97"/>
    <w:rsid w:val="004A702A"/>
    <w:rsid w:val="004A7051"/>
    <w:rsid w:val="004A70EC"/>
    <w:rsid w:val="004A7511"/>
    <w:rsid w:val="004A7560"/>
    <w:rsid w:val="004A76B8"/>
    <w:rsid w:val="004A7896"/>
    <w:rsid w:val="004A7F10"/>
    <w:rsid w:val="004A7F22"/>
    <w:rsid w:val="004B0144"/>
    <w:rsid w:val="004B0184"/>
    <w:rsid w:val="004B023C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219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B47"/>
    <w:rsid w:val="004B2C15"/>
    <w:rsid w:val="004B2D5B"/>
    <w:rsid w:val="004B2EEA"/>
    <w:rsid w:val="004B2EFC"/>
    <w:rsid w:val="004B2FC5"/>
    <w:rsid w:val="004B3123"/>
    <w:rsid w:val="004B3243"/>
    <w:rsid w:val="004B330B"/>
    <w:rsid w:val="004B3400"/>
    <w:rsid w:val="004B3748"/>
    <w:rsid w:val="004B379A"/>
    <w:rsid w:val="004B3819"/>
    <w:rsid w:val="004B3862"/>
    <w:rsid w:val="004B3890"/>
    <w:rsid w:val="004B3960"/>
    <w:rsid w:val="004B3A46"/>
    <w:rsid w:val="004B3AEF"/>
    <w:rsid w:val="004B3CC0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4EA"/>
    <w:rsid w:val="004B5759"/>
    <w:rsid w:val="004B581D"/>
    <w:rsid w:val="004B597E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C2"/>
    <w:rsid w:val="004B793B"/>
    <w:rsid w:val="004B7977"/>
    <w:rsid w:val="004B7A79"/>
    <w:rsid w:val="004B7BD7"/>
    <w:rsid w:val="004B7C1D"/>
    <w:rsid w:val="004B7D17"/>
    <w:rsid w:val="004B7EF3"/>
    <w:rsid w:val="004B7FE7"/>
    <w:rsid w:val="004C0020"/>
    <w:rsid w:val="004C01AA"/>
    <w:rsid w:val="004C03FB"/>
    <w:rsid w:val="004C06B9"/>
    <w:rsid w:val="004C0892"/>
    <w:rsid w:val="004C08C0"/>
    <w:rsid w:val="004C0B50"/>
    <w:rsid w:val="004C0DB9"/>
    <w:rsid w:val="004C0EDC"/>
    <w:rsid w:val="004C0F82"/>
    <w:rsid w:val="004C101C"/>
    <w:rsid w:val="004C1213"/>
    <w:rsid w:val="004C167B"/>
    <w:rsid w:val="004C1758"/>
    <w:rsid w:val="004C1AA7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65"/>
    <w:rsid w:val="004C4243"/>
    <w:rsid w:val="004C4244"/>
    <w:rsid w:val="004C4275"/>
    <w:rsid w:val="004C42FA"/>
    <w:rsid w:val="004C4370"/>
    <w:rsid w:val="004C442F"/>
    <w:rsid w:val="004C45BA"/>
    <w:rsid w:val="004C47C8"/>
    <w:rsid w:val="004C48AB"/>
    <w:rsid w:val="004C4963"/>
    <w:rsid w:val="004C4CB3"/>
    <w:rsid w:val="004C4D03"/>
    <w:rsid w:val="004C533F"/>
    <w:rsid w:val="004C5436"/>
    <w:rsid w:val="004C5472"/>
    <w:rsid w:val="004C5477"/>
    <w:rsid w:val="004C5496"/>
    <w:rsid w:val="004C55D1"/>
    <w:rsid w:val="004C565D"/>
    <w:rsid w:val="004C58DD"/>
    <w:rsid w:val="004C5C77"/>
    <w:rsid w:val="004C5D97"/>
    <w:rsid w:val="004C5DDB"/>
    <w:rsid w:val="004C5F08"/>
    <w:rsid w:val="004C6410"/>
    <w:rsid w:val="004C6767"/>
    <w:rsid w:val="004C67B3"/>
    <w:rsid w:val="004C6ACD"/>
    <w:rsid w:val="004C6BDD"/>
    <w:rsid w:val="004C6FCB"/>
    <w:rsid w:val="004C7366"/>
    <w:rsid w:val="004C76A9"/>
    <w:rsid w:val="004C770F"/>
    <w:rsid w:val="004C7841"/>
    <w:rsid w:val="004C7B76"/>
    <w:rsid w:val="004C7C49"/>
    <w:rsid w:val="004C7F8E"/>
    <w:rsid w:val="004D0002"/>
    <w:rsid w:val="004D0163"/>
    <w:rsid w:val="004D02F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5A1"/>
    <w:rsid w:val="004D2745"/>
    <w:rsid w:val="004D2AB8"/>
    <w:rsid w:val="004D2B84"/>
    <w:rsid w:val="004D2D6B"/>
    <w:rsid w:val="004D301D"/>
    <w:rsid w:val="004D3043"/>
    <w:rsid w:val="004D31D0"/>
    <w:rsid w:val="004D3316"/>
    <w:rsid w:val="004D3377"/>
    <w:rsid w:val="004D3873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342"/>
    <w:rsid w:val="004D54B5"/>
    <w:rsid w:val="004D54F9"/>
    <w:rsid w:val="004D5646"/>
    <w:rsid w:val="004D5695"/>
    <w:rsid w:val="004D58DC"/>
    <w:rsid w:val="004D5AFA"/>
    <w:rsid w:val="004D5CD4"/>
    <w:rsid w:val="004D5E7B"/>
    <w:rsid w:val="004D5E9C"/>
    <w:rsid w:val="004D607A"/>
    <w:rsid w:val="004D60A7"/>
    <w:rsid w:val="004D60DD"/>
    <w:rsid w:val="004D61DF"/>
    <w:rsid w:val="004D6312"/>
    <w:rsid w:val="004D65B1"/>
    <w:rsid w:val="004D663D"/>
    <w:rsid w:val="004D6769"/>
    <w:rsid w:val="004D680B"/>
    <w:rsid w:val="004D68A3"/>
    <w:rsid w:val="004D68A7"/>
    <w:rsid w:val="004D6CDE"/>
    <w:rsid w:val="004D6EC2"/>
    <w:rsid w:val="004D6F8A"/>
    <w:rsid w:val="004D722B"/>
    <w:rsid w:val="004D7311"/>
    <w:rsid w:val="004D7409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846"/>
    <w:rsid w:val="004E1A22"/>
    <w:rsid w:val="004E1A82"/>
    <w:rsid w:val="004E1C7D"/>
    <w:rsid w:val="004E1CB4"/>
    <w:rsid w:val="004E1CB6"/>
    <w:rsid w:val="004E25C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A19"/>
    <w:rsid w:val="004E3A38"/>
    <w:rsid w:val="004E3B12"/>
    <w:rsid w:val="004E3B23"/>
    <w:rsid w:val="004E3BA3"/>
    <w:rsid w:val="004E3C1E"/>
    <w:rsid w:val="004E3CBF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E3"/>
    <w:rsid w:val="004E53FD"/>
    <w:rsid w:val="004E59A4"/>
    <w:rsid w:val="004E59CB"/>
    <w:rsid w:val="004E5AB3"/>
    <w:rsid w:val="004E5D60"/>
    <w:rsid w:val="004E5DEE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732"/>
    <w:rsid w:val="004E775C"/>
    <w:rsid w:val="004E78C3"/>
    <w:rsid w:val="004E7A8F"/>
    <w:rsid w:val="004E7C06"/>
    <w:rsid w:val="004F0094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CBF"/>
    <w:rsid w:val="004F0D0D"/>
    <w:rsid w:val="004F0DFA"/>
    <w:rsid w:val="004F0E1F"/>
    <w:rsid w:val="004F0EDD"/>
    <w:rsid w:val="004F0EF4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71F"/>
    <w:rsid w:val="004F2994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D78"/>
    <w:rsid w:val="004F4E39"/>
    <w:rsid w:val="004F50D6"/>
    <w:rsid w:val="004F51DF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35"/>
    <w:rsid w:val="00501FD3"/>
    <w:rsid w:val="00502116"/>
    <w:rsid w:val="0050218C"/>
    <w:rsid w:val="0050261B"/>
    <w:rsid w:val="00502753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984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764"/>
    <w:rsid w:val="005117AB"/>
    <w:rsid w:val="00511A0C"/>
    <w:rsid w:val="00511AC6"/>
    <w:rsid w:val="00511B7A"/>
    <w:rsid w:val="00511C55"/>
    <w:rsid w:val="00511DEA"/>
    <w:rsid w:val="00511FE4"/>
    <w:rsid w:val="0051207D"/>
    <w:rsid w:val="005121EE"/>
    <w:rsid w:val="0051224D"/>
    <w:rsid w:val="0051240C"/>
    <w:rsid w:val="005126ED"/>
    <w:rsid w:val="005127CE"/>
    <w:rsid w:val="0051298C"/>
    <w:rsid w:val="00512B89"/>
    <w:rsid w:val="00512D38"/>
    <w:rsid w:val="00512F29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D1"/>
    <w:rsid w:val="00513FB2"/>
    <w:rsid w:val="00514053"/>
    <w:rsid w:val="005140AE"/>
    <w:rsid w:val="00514135"/>
    <w:rsid w:val="0051418D"/>
    <w:rsid w:val="0051437F"/>
    <w:rsid w:val="00514396"/>
    <w:rsid w:val="0051441D"/>
    <w:rsid w:val="005144EC"/>
    <w:rsid w:val="00514622"/>
    <w:rsid w:val="00514770"/>
    <w:rsid w:val="005147F3"/>
    <w:rsid w:val="005147FB"/>
    <w:rsid w:val="0051483C"/>
    <w:rsid w:val="00514AF3"/>
    <w:rsid w:val="00514B5F"/>
    <w:rsid w:val="00514C39"/>
    <w:rsid w:val="00514DCB"/>
    <w:rsid w:val="00514DCF"/>
    <w:rsid w:val="00514F1A"/>
    <w:rsid w:val="00514F84"/>
    <w:rsid w:val="00515005"/>
    <w:rsid w:val="0051501E"/>
    <w:rsid w:val="00515115"/>
    <w:rsid w:val="00515237"/>
    <w:rsid w:val="00515274"/>
    <w:rsid w:val="005152BD"/>
    <w:rsid w:val="00515324"/>
    <w:rsid w:val="00515393"/>
    <w:rsid w:val="00515450"/>
    <w:rsid w:val="00515460"/>
    <w:rsid w:val="005154F5"/>
    <w:rsid w:val="005155F0"/>
    <w:rsid w:val="005156A6"/>
    <w:rsid w:val="005158D6"/>
    <w:rsid w:val="00515A1A"/>
    <w:rsid w:val="00515E75"/>
    <w:rsid w:val="00516133"/>
    <w:rsid w:val="00516280"/>
    <w:rsid w:val="00516399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D09"/>
    <w:rsid w:val="00517EC1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630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6120"/>
    <w:rsid w:val="0052626A"/>
    <w:rsid w:val="0052643F"/>
    <w:rsid w:val="00526605"/>
    <w:rsid w:val="0052686D"/>
    <w:rsid w:val="00526B98"/>
    <w:rsid w:val="00526D96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442"/>
    <w:rsid w:val="0053058C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2047"/>
    <w:rsid w:val="005320B8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6DF"/>
    <w:rsid w:val="005356F4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765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515"/>
    <w:rsid w:val="00540732"/>
    <w:rsid w:val="00540760"/>
    <w:rsid w:val="005408EA"/>
    <w:rsid w:val="00540ADB"/>
    <w:rsid w:val="00540B57"/>
    <w:rsid w:val="00540C82"/>
    <w:rsid w:val="005413A2"/>
    <w:rsid w:val="005413AE"/>
    <w:rsid w:val="005413CB"/>
    <w:rsid w:val="00541785"/>
    <w:rsid w:val="00541946"/>
    <w:rsid w:val="00541950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289"/>
    <w:rsid w:val="005443AC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06D"/>
    <w:rsid w:val="005472D8"/>
    <w:rsid w:val="005478F0"/>
    <w:rsid w:val="00547985"/>
    <w:rsid w:val="00547AD8"/>
    <w:rsid w:val="00547C07"/>
    <w:rsid w:val="00547D47"/>
    <w:rsid w:val="00547EAD"/>
    <w:rsid w:val="00550118"/>
    <w:rsid w:val="00550428"/>
    <w:rsid w:val="00550521"/>
    <w:rsid w:val="00550C4D"/>
    <w:rsid w:val="00551032"/>
    <w:rsid w:val="005510DD"/>
    <w:rsid w:val="00551230"/>
    <w:rsid w:val="0055136F"/>
    <w:rsid w:val="00551490"/>
    <w:rsid w:val="005514C4"/>
    <w:rsid w:val="0055153F"/>
    <w:rsid w:val="0055155A"/>
    <w:rsid w:val="0055162F"/>
    <w:rsid w:val="005517C0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9CC"/>
    <w:rsid w:val="00553B39"/>
    <w:rsid w:val="00553B7F"/>
    <w:rsid w:val="00553FA7"/>
    <w:rsid w:val="0055407F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1287"/>
    <w:rsid w:val="005612B1"/>
    <w:rsid w:val="00561400"/>
    <w:rsid w:val="00561417"/>
    <w:rsid w:val="00561BA5"/>
    <w:rsid w:val="00561BB4"/>
    <w:rsid w:val="00561D02"/>
    <w:rsid w:val="005620EC"/>
    <w:rsid w:val="00562193"/>
    <w:rsid w:val="005621AF"/>
    <w:rsid w:val="00562354"/>
    <w:rsid w:val="0056247B"/>
    <w:rsid w:val="0056259F"/>
    <w:rsid w:val="005626EF"/>
    <w:rsid w:val="00562867"/>
    <w:rsid w:val="005629DE"/>
    <w:rsid w:val="00562A93"/>
    <w:rsid w:val="00562AB2"/>
    <w:rsid w:val="00562D68"/>
    <w:rsid w:val="00562F27"/>
    <w:rsid w:val="00562F31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9B"/>
    <w:rsid w:val="005669FC"/>
    <w:rsid w:val="00566A8D"/>
    <w:rsid w:val="00567073"/>
    <w:rsid w:val="00567317"/>
    <w:rsid w:val="0056737B"/>
    <w:rsid w:val="005674AD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2E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46"/>
    <w:rsid w:val="00571A5E"/>
    <w:rsid w:val="00571C27"/>
    <w:rsid w:val="00571EF1"/>
    <w:rsid w:val="00572150"/>
    <w:rsid w:val="0057221C"/>
    <w:rsid w:val="00572277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21B"/>
    <w:rsid w:val="005736E0"/>
    <w:rsid w:val="005737FC"/>
    <w:rsid w:val="00573898"/>
    <w:rsid w:val="00573AF3"/>
    <w:rsid w:val="00573CB0"/>
    <w:rsid w:val="00573CBE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08F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49E"/>
    <w:rsid w:val="005766C8"/>
    <w:rsid w:val="00576827"/>
    <w:rsid w:val="0057691E"/>
    <w:rsid w:val="005769F0"/>
    <w:rsid w:val="00576A64"/>
    <w:rsid w:val="00576BC2"/>
    <w:rsid w:val="005771E6"/>
    <w:rsid w:val="00577405"/>
    <w:rsid w:val="0057751D"/>
    <w:rsid w:val="005778CE"/>
    <w:rsid w:val="005779EE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DEC"/>
    <w:rsid w:val="00580E49"/>
    <w:rsid w:val="00580FF4"/>
    <w:rsid w:val="005811B1"/>
    <w:rsid w:val="00581278"/>
    <w:rsid w:val="00581376"/>
    <w:rsid w:val="005813D0"/>
    <w:rsid w:val="005815DF"/>
    <w:rsid w:val="00581A0C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24"/>
    <w:rsid w:val="005824BC"/>
    <w:rsid w:val="0058253A"/>
    <w:rsid w:val="0058261F"/>
    <w:rsid w:val="00582797"/>
    <w:rsid w:val="00582909"/>
    <w:rsid w:val="00582B12"/>
    <w:rsid w:val="00582C52"/>
    <w:rsid w:val="00582DC7"/>
    <w:rsid w:val="0058349A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356"/>
    <w:rsid w:val="005906CB"/>
    <w:rsid w:val="005906FD"/>
    <w:rsid w:val="00590854"/>
    <w:rsid w:val="00590957"/>
    <w:rsid w:val="00590A9F"/>
    <w:rsid w:val="00590AF3"/>
    <w:rsid w:val="00590E14"/>
    <w:rsid w:val="00590E93"/>
    <w:rsid w:val="00590E98"/>
    <w:rsid w:val="00591043"/>
    <w:rsid w:val="00591051"/>
    <w:rsid w:val="00591057"/>
    <w:rsid w:val="005910E0"/>
    <w:rsid w:val="00591687"/>
    <w:rsid w:val="005917D9"/>
    <w:rsid w:val="00591922"/>
    <w:rsid w:val="005919FF"/>
    <w:rsid w:val="00591C8A"/>
    <w:rsid w:val="00591D17"/>
    <w:rsid w:val="00591D88"/>
    <w:rsid w:val="00591DF5"/>
    <w:rsid w:val="00591FB8"/>
    <w:rsid w:val="0059256F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D79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B2C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E71"/>
    <w:rsid w:val="005B1033"/>
    <w:rsid w:val="005B119F"/>
    <w:rsid w:val="005B14E9"/>
    <w:rsid w:val="005B151D"/>
    <w:rsid w:val="005B16D1"/>
    <w:rsid w:val="005B1982"/>
    <w:rsid w:val="005B1D13"/>
    <w:rsid w:val="005B1E12"/>
    <w:rsid w:val="005B21B1"/>
    <w:rsid w:val="005B23F2"/>
    <w:rsid w:val="005B2431"/>
    <w:rsid w:val="005B2473"/>
    <w:rsid w:val="005B266C"/>
    <w:rsid w:val="005B27DB"/>
    <w:rsid w:val="005B2B15"/>
    <w:rsid w:val="005B2C65"/>
    <w:rsid w:val="005B2D9D"/>
    <w:rsid w:val="005B3005"/>
    <w:rsid w:val="005B30E5"/>
    <w:rsid w:val="005B315E"/>
    <w:rsid w:val="005B346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C22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55B"/>
    <w:rsid w:val="005B65C0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8F"/>
    <w:rsid w:val="005C2E65"/>
    <w:rsid w:val="005C2EA4"/>
    <w:rsid w:val="005C3013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6A7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EF"/>
    <w:rsid w:val="005C5ED5"/>
    <w:rsid w:val="005C5F4B"/>
    <w:rsid w:val="005C6131"/>
    <w:rsid w:val="005C6559"/>
    <w:rsid w:val="005C65FC"/>
    <w:rsid w:val="005C675B"/>
    <w:rsid w:val="005C6A37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8E"/>
    <w:rsid w:val="005D0155"/>
    <w:rsid w:val="005D017F"/>
    <w:rsid w:val="005D05DD"/>
    <w:rsid w:val="005D0695"/>
    <w:rsid w:val="005D071F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87E"/>
    <w:rsid w:val="005D79B2"/>
    <w:rsid w:val="005D7AF3"/>
    <w:rsid w:val="005D7B74"/>
    <w:rsid w:val="005D7BB5"/>
    <w:rsid w:val="005D7BBD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E3E"/>
    <w:rsid w:val="005E0E5D"/>
    <w:rsid w:val="005E0F6F"/>
    <w:rsid w:val="005E11C9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AF4"/>
    <w:rsid w:val="005E2BEB"/>
    <w:rsid w:val="005E2D19"/>
    <w:rsid w:val="005E2FC9"/>
    <w:rsid w:val="005E3060"/>
    <w:rsid w:val="005E35E7"/>
    <w:rsid w:val="005E3688"/>
    <w:rsid w:val="005E3728"/>
    <w:rsid w:val="005E3937"/>
    <w:rsid w:val="005E3967"/>
    <w:rsid w:val="005E3A39"/>
    <w:rsid w:val="005E3BE4"/>
    <w:rsid w:val="005E402E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481"/>
    <w:rsid w:val="005E5996"/>
    <w:rsid w:val="005E5E22"/>
    <w:rsid w:val="005E5F25"/>
    <w:rsid w:val="005E60B4"/>
    <w:rsid w:val="005E61AB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BF"/>
    <w:rsid w:val="005E7ADE"/>
    <w:rsid w:val="005E7AF7"/>
    <w:rsid w:val="005E7BED"/>
    <w:rsid w:val="005F00BE"/>
    <w:rsid w:val="005F0106"/>
    <w:rsid w:val="005F0326"/>
    <w:rsid w:val="005F0615"/>
    <w:rsid w:val="005F087C"/>
    <w:rsid w:val="005F0B76"/>
    <w:rsid w:val="005F0BFE"/>
    <w:rsid w:val="005F0DCA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C45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4097"/>
    <w:rsid w:val="005F4126"/>
    <w:rsid w:val="005F44D4"/>
    <w:rsid w:val="005F475C"/>
    <w:rsid w:val="005F49C5"/>
    <w:rsid w:val="005F4B26"/>
    <w:rsid w:val="005F4B72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6BB"/>
    <w:rsid w:val="005F67B8"/>
    <w:rsid w:val="005F67EB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70D"/>
    <w:rsid w:val="0060086E"/>
    <w:rsid w:val="00600878"/>
    <w:rsid w:val="006008E8"/>
    <w:rsid w:val="00600F32"/>
    <w:rsid w:val="006010F3"/>
    <w:rsid w:val="0060110A"/>
    <w:rsid w:val="006013B2"/>
    <w:rsid w:val="006013F2"/>
    <w:rsid w:val="006017A7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B4B"/>
    <w:rsid w:val="00602C75"/>
    <w:rsid w:val="00602CDB"/>
    <w:rsid w:val="00602DDE"/>
    <w:rsid w:val="00602F30"/>
    <w:rsid w:val="0060308A"/>
    <w:rsid w:val="0060313A"/>
    <w:rsid w:val="00603688"/>
    <w:rsid w:val="006036FB"/>
    <w:rsid w:val="00603E75"/>
    <w:rsid w:val="00603F1C"/>
    <w:rsid w:val="00603F43"/>
    <w:rsid w:val="0060482D"/>
    <w:rsid w:val="00604979"/>
    <w:rsid w:val="00604CD0"/>
    <w:rsid w:val="00604EA8"/>
    <w:rsid w:val="00604FC2"/>
    <w:rsid w:val="00605099"/>
    <w:rsid w:val="006051C9"/>
    <w:rsid w:val="006055C9"/>
    <w:rsid w:val="006055D4"/>
    <w:rsid w:val="006055F3"/>
    <w:rsid w:val="0060578B"/>
    <w:rsid w:val="00605C37"/>
    <w:rsid w:val="00605C46"/>
    <w:rsid w:val="00605EAB"/>
    <w:rsid w:val="00605FD1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A05"/>
    <w:rsid w:val="00614D06"/>
    <w:rsid w:val="00614F8C"/>
    <w:rsid w:val="00615009"/>
    <w:rsid w:val="0061538C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759"/>
    <w:rsid w:val="00630856"/>
    <w:rsid w:val="00630A8B"/>
    <w:rsid w:val="00630AB3"/>
    <w:rsid w:val="00630B7C"/>
    <w:rsid w:val="00630C20"/>
    <w:rsid w:val="00630FDA"/>
    <w:rsid w:val="006315B4"/>
    <w:rsid w:val="006315D1"/>
    <w:rsid w:val="006316C2"/>
    <w:rsid w:val="00631BFE"/>
    <w:rsid w:val="00631CFF"/>
    <w:rsid w:val="00631D1C"/>
    <w:rsid w:val="00631E0F"/>
    <w:rsid w:val="00631E51"/>
    <w:rsid w:val="0063219C"/>
    <w:rsid w:val="0063241A"/>
    <w:rsid w:val="0063268F"/>
    <w:rsid w:val="0063281D"/>
    <w:rsid w:val="00632AFC"/>
    <w:rsid w:val="00632B17"/>
    <w:rsid w:val="00632BD8"/>
    <w:rsid w:val="00632F18"/>
    <w:rsid w:val="006331AD"/>
    <w:rsid w:val="006332E9"/>
    <w:rsid w:val="006335E7"/>
    <w:rsid w:val="006339DD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835"/>
    <w:rsid w:val="00635A37"/>
    <w:rsid w:val="00635D00"/>
    <w:rsid w:val="00636312"/>
    <w:rsid w:val="00636440"/>
    <w:rsid w:val="00636470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8A4"/>
    <w:rsid w:val="00640946"/>
    <w:rsid w:val="00640B0B"/>
    <w:rsid w:val="00640C94"/>
    <w:rsid w:val="00640F3B"/>
    <w:rsid w:val="0064113E"/>
    <w:rsid w:val="00641313"/>
    <w:rsid w:val="00641334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F3"/>
    <w:rsid w:val="00653184"/>
    <w:rsid w:val="006532F0"/>
    <w:rsid w:val="00653314"/>
    <w:rsid w:val="0065331D"/>
    <w:rsid w:val="006535E8"/>
    <w:rsid w:val="00653A9C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919"/>
    <w:rsid w:val="00656B25"/>
    <w:rsid w:val="00656B64"/>
    <w:rsid w:val="00656CC6"/>
    <w:rsid w:val="00656EC5"/>
    <w:rsid w:val="00657095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719"/>
    <w:rsid w:val="0066380A"/>
    <w:rsid w:val="006639DE"/>
    <w:rsid w:val="00663B0A"/>
    <w:rsid w:val="00663B7D"/>
    <w:rsid w:val="00663BC6"/>
    <w:rsid w:val="00663E5D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9BF"/>
    <w:rsid w:val="00667C9A"/>
    <w:rsid w:val="00667ED2"/>
    <w:rsid w:val="006700EF"/>
    <w:rsid w:val="006702B1"/>
    <w:rsid w:val="006706F8"/>
    <w:rsid w:val="0067076E"/>
    <w:rsid w:val="00670B00"/>
    <w:rsid w:val="00670D35"/>
    <w:rsid w:val="00670ED5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E3B"/>
    <w:rsid w:val="00671F32"/>
    <w:rsid w:val="00672215"/>
    <w:rsid w:val="0067278C"/>
    <w:rsid w:val="00672A09"/>
    <w:rsid w:val="006730AB"/>
    <w:rsid w:val="006734D1"/>
    <w:rsid w:val="006734E4"/>
    <w:rsid w:val="00673540"/>
    <w:rsid w:val="0067354B"/>
    <w:rsid w:val="006735E0"/>
    <w:rsid w:val="006737CB"/>
    <w:rsid w:val="0067384B"/>
    <w:rsid w:val="00673966"/>
    <w:rsid w:val="006739CC"/>
    <w:rsid w:val="00673A7B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A96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A4C"/>
    <w:rsid w:val="00682A91"/>
    <w:rsid w:val="00682BAB"/>
    <w:rsid w:val="00682BE6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765"/>
    <w:rsid w:val="006847FD"/>
    <w:rsid w:val="006848B5"/>
    <w:rsid w:val="006849DE"/>
    <w:rsid w:val="00684AC6"/>
    <w:rsid w:val="00684B47"/>
    <w:rsid w:val="00684CC9"/>
    <w:rsid w:val="00684D98"/>
    <w:rsid w:val="00685280"/>
    <w:rsid w:val="00685401"/>
    <w:rsid w:val="006856FA"/>
    <w:rsid w:val="0068574B"/>
    <w:rsid w:val="006858AB"/>
    <w:rsid w:val="006858F9"/>
    <w:rsid w:val="006859D0"/>
    <w:rsid w:val="00685A4F"/>
    <w:rsid w:val="00685ABA"/>
    <w:rsid w:val="00685E54"/>
    <w:rsid w:val="00686230"/>
    <w:rsid w:val="006862E7"/>
    <w:rsid w:val="006863AB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E48"/>
    <w:rsid w:val="006900C3"/>
    <w:rsid w:val="006902AB"/>
    <w:rsid w:val="006903F3"/>
    <w:rsid w:val="00690965"/>
    <w:rsid w:val="00690B9E"/>
    <w:rsid w:val="00690CB9"/>
    <w:rsid w:val="00690D07"/>
    <w:rsid w:val="00690EF7"/>
    <w:rsid w:val="00691245"/>
    <w:rsid w:val="006912D0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B49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F29"/>
    <w:rsid w:val="00696FC3"/>
    <w:rsid w:val="00697125"/>
    <w:rsid w:val="00697187"/>
    <w:rsid w:val="006972AB"/>
    <w:rsid w:val="006972C3"/>
    <w:rsid w:val="00697453"/>
    <w:rsid w:val="006974E3"/>
    <w:rsid w:val="006979B7"/>
    <w:rsid w:val="006979F6"/>
    <w:rsid w:val="00697A03"/>
    <w:rsid w:val="00697B98"/>
    <w:rsid w:val="00697D79"/>
    <w:rsid w:val="00697E86"/>
    <w:rsid w:val="006A011C"/>
    <w:rsid w:val="006A02DD"/>
    <w:rsid w:val="006A05C5"/>
    <w:rsid w:val="006A078B"/>
    <w:rsid w:val="006A0886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EEE"/>
    <w:rsid w:val="006A4F9D"/>
    <w:rsid w:val="006A502A"/>
    <w:rsid w:val="006A5115"/>
    <w:rsid w:val="006A5337"/>
    <w:rsid w:val="006A5341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68"/>
    <w:rsid w:val="006B3FD1"/>
    <w:rsid w:val="006B41AE"/>
    <w:rsid w:val="006B4556"/>
    <w:rsid w:val="006B4759"/>
    <w:rsid w:val="006B4BC5"/>
    <w:rsid w:val="006B4CD1"/>
    <w:rsid w:val="006B4DD5"/>
    <w:rsid w:val="006B4E15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F02"/>
    <w:rsid w:val="006C1033"/>
    <w:rsid w:val="006C13F2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99"/>
    <w:rsid w:val="006C42DD"/>
    <w:rsid w:val="006C432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E2A"/>
    <w:rsid w:val="006C4F10"/>
    <w:rsid w:val="006C4F3A"/>
    <w:rsid w:val="006C4F9F"/>
    <w:rsid w:val="006C4FBC"/>
    <w:rsid w:val="006C50AC"/>
    <w:rsid w:val="006C515C"/>
    <w:rsid w:val="006C51ED"/>
    <w:rsid w:val="006C520C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28"/>
    <w:rsid w:val="006C7959"/>
    <w:rsid w:val="006C7B87"/>
    <w:rsid w:val="006C7C46"/>
    <w:rsid w:val="006C7CBC"/>
    <w:rsid w:val="006C7DD0"/>
    <w:rsid w:val="006C7E7E"/>
    <w:rsid w:val="006D0537"/>
    <w:rsid w:val="006D0588"/>
    <w:rsid w:val="006D0A6B"/>
    <w:rsid w:val="006D0C58"/>
    <w:rsid w:val="006D0F2E"/>
    <w:rsid w:val="006D0F33"/>
    <w:rsid w:val="006D0F58"/>
    <w:rsid w:val="006D0FDB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A4E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8D7"/>
    <w:rsid w:val="006D6984"/>
    <w:rsid w:val="006D6AE8"/>
    <w:rsid w:val="006D6C42"/>
    <w:rsid w:val="006D6DE6"/>
    <w:rsid w:val="006D72A2"/>
    <w:rsid w:val="006D72C9"/>
    <w:rsid w:val="006D73ED"/>
    <w:rsid w:val="006D7782"/>
    <w:rsid w:val="006D7A5B"/>
    <w:rsid w:val="006D7ACF"/>
    <w:rsid w:val="006D7F6C"/>
    <w:rsid w:val="006E00EE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5F9"/>
    <w:rsid w:val="006E7666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24"/>
    <w:rsid w:val="006F0858"/>
    <w:rsid w:val="006F08CB"/>
    <w:rsid w:val="006F0990"/>
    <w:rsid w:val="006F09A4"/>
    <w:rsid w:val="006F0DDA"/>
    <w:rsid w:val="006F107A"/>
    <w:rsid w:val="006F1363"/>
    <w:rsid w:val="006F1659"/>
    <w:rsid w:val="006F1736"/>
    <w:rsid w:val="006F1852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7A"/>
    <w:rsid w:val="006F5488"/>
    <w:rsid w:val="006F54D2"/>
    <w:rsid w:val="006F54DE"/>
    <w:rsid w:val="006F5866"/>
    <w:rsid w:val="006F5AB0"/>
    <w:rsid w:val="006F5B71"/>
    <w:rsid w:val="006F5C5F"/>
    <w:rsid w:val="006F5DA1"/>
    <w:rsid w:val="006F5E8E"/>
    <w:rsid w:val="006F5F7D"/>
    <w:rsid w:val="006F6060"/>
    <w:rsid w:val="006F6073"/>
    <w:rsid w:val="006F61B7"/>
    <w:rsid w:val="006F644E"/>
    <w:rsid w:val="006F64A4"/>
    <w:rsid w:val="006F657C"/>
    <w:rsid w:val="006F6610"/>
    <w:rsid w:val="006F6844"/>
    <w:rsid w:val="006F68ED"/>
    <w:rsid w:val="006F6CD5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88"/>
    <w:rsid w:val="00705F99"/>
    <w:rsid w:val="00705FB7"/>
    <w:rsid w:val="00706097"/>
    <w:rsid w:val="00706594"/>
    <w:rsid w:val="0070669F"/>
    <w:rsid w:val="007067C2"/>
    <w:rsid w:val="007068A6"/>
    <w:rsid w:val="00706AC7"/>
    <w:rsid w:val="00706CA1"/>
    <w:rsid w:val="00706D71"/>
    <w:rsid w:val="00706DA9"/>
    <w:rsid w:val="00706FFC"/>
    <w:rsid w:val="0070709D"/>
    <w:rsid w:val="00707258"/>
    <w:rsid w:val="007073D0"/>
    <w:rsid w:val="00707406"/>
    <w:rsid w:val="0070741E"/>
    <w:rsid w:val="00707442"/>
    <w:rsid w:val="00707576"/>
    <w:rsid w:val="007076B9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28"/>
    <w:rsid w:val="00712145"/>
    <w:rsid w:val="0071229F"/>
    <w:rsid w:val="007122EB"/>
    <w:rsid w:val="00712314"/>
    <w:rsid w:val="00712724"/>
    <w:rsid w:val="007127F4"/>
    <w:rsid w:val="007128B9"/>
    <w:rsid w:val="00712958"/>
    <w:rsid w:val="007129D3"/>
    <w:rsid w:val="00712AA1"/>
    <w:rsid w:val="00712BFC"/>
    <w:rsid w:val="00712D4C"/>
    <w:rsid w:val="00712F31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B8"/>
    <w:rsid w:val="00717162"/>
    <w:rsid w:val="0071736F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907"/>
    <w:rsid w:val="00720BD4"/>
    <w:rsid w:val="00720D27"/>
    <w:rsid w:val="00720DE4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07D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64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77F"/>
    <w:rsid w:val="00726936"/>
    <w:rsid w:val="00726DAA"/>
    <w:rsid w:val="00727053"/>
    <w:rsid w:val="0072706E"/>
    <w:rsid w:val="0072722E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6A"/>
    <w:rsid w:val="00732FE3"/>
    <w:rsid w:val="0073311D"/>
    <w:rsid w:val="007331CF"/>
    <w:rsid w:val="007335AD"/>
    <w:rsid w:val="007335E3"/>
    <w:rsid w:val="00733615"/>
    <w:rsid w:val="00733731"/>
    <w:rsid w:val="00733794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DDB"/>
    <w:rsid w:val="00734E33"/>
    <w:rsid w:val="00734FC2"/>
    <w:rsid w:val="007355D9"/>
    <w:rsid w:val="0073563B"/>
    <w:rsid w:val="0073570A"/>
    <w:rsid w:val="00735998"/>
    <w:rsid w:val="00735A9E"/>
    <w:rsid w:val="00735AD3"/>
    <w:rsid w:val="00735B69"/>
    <w:rsid w:val="00735BB0"/>
    <w:rsid w:val="00735BB9"/>
    <w:rsid w:val="00735E6F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71C5"/>
    <w:rsid w:val="007373EA"/>
    <w:rsid w:val="007374F8"/>
    <w:rsid w:val="0073768A"/>
    <w:rsid w:val="0073768D"/>
    <w:rsid w:val="00737920"/>
    <w:rsid w:val="00737BBE"/>
    <w:rsid w:val="00737D8D"/>
    <w:rsid w:val="00737ED6"/>
    <w:rsid w:val="0074010A"/>
    <w:rsid w:val="007402E0"/>
    <w:rsid w:val="0074041B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2457"/>
    <w:rsid w:val="007426D5"/>
    <w:rsid w:val="007429DF"/>
    <w:rsid w:val="00742C0D"/>
    <w:rsid w:val="00742C68"/>
    <w:rsid w:val="00742C7B"/>
    <w:rsid w:val="00742D1D"/>
    <w:rsid w:val="00742E74"/>
    <w:rsid w:val="00742F58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C9"/>
    <w:rsid w:val="0074517F"/>
    <w:rsid w:val="007452F0"/>
    <w:rsid w:val="0074542A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74"/>
    <w:rsid w:val="00750408"/>
    <w:rsid w:val="00750479"/>
    <w:rsid w:val="0075067B"/>
    <w:rsid w:val="00750696"/>
    <w:rsid w:val="0075073C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438"/>
    <w:rsid w:val="00751599"/>
    <w:rsid w:val="007519E0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F22"/>
    <w:rsid w:val="007530F8"/>
    <w:rsid w:val="00753121"/>
    <w:rsid w:val="0075338A"/>
    <w:rsid w:val="007533D7"/>
    <w:rsid w:val="00753551"/>
    <w:rsid w:val="007536A5"/>
    <w:rsid w:val="007538F9"/>
    <w:rsid w:val="007539DD"/>
    <w:rsid w:val="00753AB3"/>
    <w:rsid w:val="00753ACA"/>
    <w:rsid w:val="00753BCC"/>
    <w:rsid w:val="00753CDE"/>
    <w:rsid w:val="00753D0E"/>
    <w:rsid w:val="0075404F"/>
    <w:rsid w:val="0075406F"/>
    <w:rsid w:val="00754084"/>
    <w:rsid w:val="007540FE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3"/>
    <w:rsid w:val="007557C9"/>
    <w:rsid w:val="00755831"/>
    <w:rsid w:val="0075596B"/>
    <w:rsid w:val="00755BF9"/>
    <w:rsid w:val="00755F36"/>
    <w:rsid w:val="007560BC"/>
    <w:rsid w:val="0075626B"/>
    <w:rsid w:val="007565A3"/>
    <w:rsid w:val="0075670F"/>
    <w:rsid w:val="007567DE"/>
    <w:rsid w:val="00756873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CC"/>
    <w:rsid w:val="007616F9"/>
    <w:rsid w:val="00761925"/>
    <w:rsid w:val="00761C1D"/>
    <w:rsid w:val="00761D14"/>
    <w:rsid w:val="00761E18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2ED1"/>
    <w:rsid w:val="0076304B"/>
    <w:rsid w:val="00763176"/>
    <w:rsid w:val="00763217"/>
    <w:rsid w:val="0076329D"/>
    <w:rsid w:val="00763302"/>
    <w:rsid w:val="0076335D"/>
    <w:rsid w:val="007636BD"/>
    <w:rsid w:val="007639CF"/>
    <w:rsid w:val="007639FD"/>
    <w:rsid w:val="00763A92"/>
    <w:rsid w:val="00763AFB"/>
    <w:rsid w:val="00763DB6"/>
    <w:rsid w:val="00763E76"/>
    <w:rsid w:val="00763FA9"/>
    <w:rsid w:val="0076400C"/>
    <w:rsid w:val="00764140"/>
    <w:rsid w:val="00764188"/>
    <w:rsid w:val="007643D1"/>
    <w:rsid w:val="0076440D"/>
    <w:rsid w:val="0076445F"/>
    <w:rsid w:val="007645BC"/>
    <w:rsid w:val="00764603"/>
    <w:rsid w:val="007648B0"/>
    <w:rsid w:val="007649B0"/>
    <w:rsid w:val="00764D46"/>
    <w:rsid w:val="00764D98"/>
    <w:rsid w:val="00764DEF"/>
    <w:rsid w:val="00764FF5"/>
    <w:rsid w:val="00765201"/>
    <w:rsid w:val="007653BA"/>
    <w:rsid w:val="00765479"/>
    <w:rsid w:val="007659B0"/>
    <w:rsid w:val="00765A4E"/>
    <w:rsid w:val="00765B7F"/>
    <w:rsid w:val="00765BFA"/>
    <w:rsid w:val="00765E49"/>
    <w:rsid w:val="00765FE5"/>
    <w:rsid w:val="007665D3"/>
    <w:rsid w:val="007666A3"/>
    <w:rsid w:val="007666CD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879"/>
    <w:rsid w:val="0077293F"/>
    <w:rsid w:val="00772A3D"/>
    <w:rsid w:val="00772C1E"/>
    <w:rsid w:val="00772CCF"/>
    <w:rsid w:val="00772E03"/>
    <w:rsid w:val="00772F25"/>
    <w:rsid w:val="00773071"/>
    <w:rsid w:val="007730FE"/>
    <w:rsid w:val="0077310E"/>
    <w:rsid w:val="00773154"/>
    <w:rsid w:val="00773418"/>
    <w:rsid w:val="007738C9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C6E"/>
    <w:rsid w:val="00775060"/>
    <w:rsid w:val="00775078"/>
    <w:rsid w:val="007751C9"/>
    <w:rsid w:val="00775289"/>
    <w:rsid w:val="0077551A"/>
    <w:rsid w:val="00775607"/>
    <w:rsid w:val="0077561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42C"/>
    <w:rsid w:val="00781609"/>
    <w:rsid w:val="00781675"/>
    <w:rsid w:val="00781815"/>
    <w:rsid w:val="00781C09"/>
    <w:rsid w:val="00781C44"/>
    <w:rsid w:val="00781C46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8C"/>
    <w:rsid w:val="0078302A"/>
    <w:rsid w:val="0078304B"/>
    <w:rsid w:val="00783132"/>
    <w:rsid w:val="00783308"/>
    <w:rsid w:val="00783383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85D"/>
    <w:rsid w:val="00786864"/>
    <w:rsid w:val="0078698F"/>
    <w:rsid w:val="00786A27"/>
    <w:rsid w:val="00786A87"/>
    <w:rsid w:val="00786B5D"/>
    <w:rsid w:val="00787024"/>
    <w:rsid w:val="0078727D"/>
    <w:rsid w:val="007872AE"/>
    <w:rsid w:val="00787342"/>
    <w:rsid w:val="00787748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80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94"/>
    <w:rsid w:val="007945F3"/>
    <w:rsid w:val="00794630"/>
    <w:rsid w:val="007946BA"/>
    <w:rsid w:val="007947B2"/>
    <w:rsid w:val="00794CB0"/>
    <w:rsid w:val="00794D03"/>
    <w:rsid w:val="00794F7B"/>
    <w:rsid w:val="0079501D"/>
    <w:rsid w:val="00795209"/>
    <w:rsid w:val="0079532A"/>
    <w:rsid w:val="0079538A"/>
    <w:rsid w:val="00795504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F9"/>
    <w:rsid w:val="00797B87"/>
    <w:rsid w:val="00797EC1"/>
    <w:rsid w:val="007A01AD"/>
    <w:rsid w:val="007A027F"/>
    <w:rsid w:val="007A02D0"/>
    <w:rsid w:val="007A0313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206E"/>
    <w:rsid w:val="007A2235"/>
    <w:rsid w:val="007A2267"/>
    <w:rsid w:val="007A2566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8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1"/>
    <w:rsid w:val="007A6E6F"/>
    <w:rsid w:val="007A6F00"/>
    <w:rsid w:val="007A6F17"/>
    <w:rsid w:val="007A7030"/>
    <w:rsid w:val="007A7073"/>
    <w:rsid w:val="007A70F7"/>
    <w:rsid w:val="007A725A"/>
    <w:rsid w:val="007A72DB"/>
    <w:rsid w:val="007A739B"/>
    <w:rsid w:val="007A7991"/>
    <w:rsid w:val="007A7D04"/>
    <w:rsid w:val="007A7F42"/>
    <w:rsid w:val="007B0099"/>
    <w:rsid w:val="007B00D0"/>
    <w:rsid w:val="007B00D6"/>
    <w:rsid w:val="007B03A6"/>
    <w:rsid w:val="007B03DD"/>
    <w:rsid w:val="007B046F"/>
    <w:rsid w:val="007B0940"/>
    <w:rsid w:val="007B0CA8"/>
    <w:rsid w:val="007B0E35"/>
    <w:rsid w:val="007B10EC"/>
    <w:rsid w:val="007B1108"/>
    <w:rsid w:val="007B129F"/>
    <w:rsid w:val="007B12E9"/>
    <w:rsid w:val="007B135F"/>
    <w:rsid w:val="007B15BC"/>
    <w:rsid w:val="007B165F"/>
    <w:rsid w:val="007B1A17"/>
    <w:rsid w:val="007B1B51"/>
    <w:rsid w:val="007B1CA3"/>
    <w:rsid w:val="007B1D1F"/>
    <w:rsid w:val="007B2084"/>
    <w:rsid w:val="007B25F3"/>
    <w:rsid w:val="007B298F"/>
    <w:rsid w:val="007B2CC6"/>
    <w:rsid w:val="007B2CDF"/>
    <w:rsid w:val="007B2E4C"/>
    <w:rsid w:val="007B2F2E"/>
    <w:rsid w:val="007B2F66"/>
    <w:rsid w:val="007B321B"/>
    <w:rsid w:val="007B3266"/>
    <w:rsid w:val="007B343F"/>
    <w:rsid w:val="007B372A"/>
    <w:rsid w:val="007B393B"/>
    <w:rsid w:val="007B3BFB"/>
    <w:rsid w:val="007B3D13"/>
    <w:rsid w:val="007B3D91"/>
    <w:rsid w:val="007B407C"/>
    <w:rsid w:val="007B412F"/>
    <w:rsid w:val="007B41C3"/>
    <w:rsid w:val="007B41C9"/>
    <w:rsid w:val="007B431C"/>
    <w:rsid w:val="007B4439"/>
    <w:rsid w:val="007B4780"/>
    <w:rsid w:val="007B524F"/>
    <w:rsid w:val="007B535D"/>
    <w:rsid w:val="007B541B"/>
    <w:rsid w:val="007B566A"/>
    <w:rsid w:val="007B5730"/>
    <w:rsid w:val="007B58E4"/>
    <w:rsid w:val="007B5AB2"/>
    <w:rsid w:val="007B5ABF"/>
    <w:rsid w:val="007B5DE6"/>
    <w:rsid w:val="007B5EE3"/>
    <w:rsid w:val="007B60E8"/>
    <w:rsid w:val="007B6237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1F"/>
    <w:rsid w:val="007C57A3"/>
    <w:rsid w:val="007C58B1"/>
    <w:rsid w:val="007C59C6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37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5F"/>
    <w:rsid w:val="007D3B31"/>
    <w:rsid w:val="007D3B53"/>
    <w:rsid w:val="007D3BAC"/>
    <w:rsid w:val="007D3BC1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B3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53"/>
    <w:rsid w:val="007D655D"/>
    <w:rsid w:val="007D6573"/>
    <w:rsid w:val="007D6804"/>
    <w:rsid w:val="007D6AF0"/>
    <w:rsid w:val="007D6DA9"/>
    <w:rsid w:val="007D72FE"/>
    <w:rsid w:val="007D75B4"/>
    <w:rsid w:val="007D7858"/>
    <w:rsid w:val="007D7937"/>
    <w:rsid w:val="007D7B44"/>
    <w:rsid w:val="007D7D45"/>
    <w:rsid w:val="007D7DE6"/>
    <w:rsid w:val="007D7EF4"/>
    <w:rsid w:val="007E0046"/>
    <w:rsid w:val="007E0163"/>
    <w:rsid w:val="007E02F4"/>
    <w:rsid w:val="007E038C"/>
    <w:rsid w:val="007E04EF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6E6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5C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713"/>
    <w:rsid w:val="007E3885"/>
    <w:rsid w:val="007E3974"/>
    <w:rsid w:val="007E3B61"/>
    <w:rsid w:val="007E3E0B"/>
    <w:rsid w:val="007E3F1F"/>
    <w:rsid w:val="007E3FCF"/>
    <w:rsid w:val="007E4325"/>
    <w:rsid w:val="007E46C0"/>
    <w:rsid w:val="007E4A63"/>
    <w:rsid w:val="007E508E"/>
    <w:rsid w:val="007E50A8"/>
    <w:rsid w:val="007E513E"/>
    <w:rsid w:val="007E5151"/>
    <w:rsid w:val="007E517A"/>
    <w:rsid w:val="007E521F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4B5"/>
    <w:rsid w:val="007E6585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70B4"/>
    <w:rsid w:val="007E7176"/>
    <w:rsid w:val="007E718A"/>
    <w:rsid w:val="007E71A2"/>
    <w:rsid w:val="007E71EA"/>
    <w:rsid w:val="007E756E"/>
    <w:rsid w:val="007E76D5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E56"/>
    <w:rsid w:val="007F0ED5"/>
    <w:rsid w:val="007F12C1"/>
    <w:rsid w:val="007F1846"/>
    <w:rsid w:val="007F19C0"/>
    <w:rsid w:val="007F1A8D"/>
    <w:rsid w:val="007F1AF4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B42"/>
    <w:rsid w:val="007F2CF9"/>
    <w:rsid w:val="007F2D8A"/>
    <w:rsid w:val="007F31C0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3FF0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1F4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C2F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C7"/>
    <w:rsid w:val="007F7A96"/>
    <w:rsid w:val="007F7BDE"/>
    <w:rsid w:val="007F7D7D"/>
    <w:rsid w:val="007F7FED"/>
    <w:rsid w:val="0080019C"/>
    <w:rsid w:val="0080021D"/>
    <w:rsid w:val="00800281"/>
    <w:rsid w:val="0080039A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21"/>
    <w:rsid w:val="008025B2"/>
    <w:rsid w:val="008025BE"/>
    <w:rsid w:val="0080284E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CB"/>
    <w:rsid w:val="0080725B"/>
    <w:rsid w:val="008072D6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A9C"/>
    <w:rsid w:val="00810AA0"/>
    <w:rsid w:val="00810ADB"/>
    <w:rsid w:val="00810AEE"/>
    <w:rsid w:val="00810BF7"/>
    <w:rsid w:val="00810EDB"/>
    <w:rsid w:val="00810FA8"/>
    <w:rsid w:val="00811285"/>
    <w:rsid w:val="0081129B"/>
    <w:rsid w:val="00811303"/>
    <w:rsid w:val="0081145B"/>
    <w:rsid w:val="00811720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1CD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4B7C"/>
    <w:rsid w:val="00815074"/>
    <w:rsid w:val="0081595D"/>
    <w:rsid w:val="00815D65"/>
    <w:rsid w:val="00815DFB"/>
    <w:rsid w:val="008161B1"/>
    <w:rsid w:val="008161B8"/>
    <w:rsid w:val="008162D4"/>
    <w:rsid w:val="0081631F"/>
    <w:rsid w:val="0081657B"/>
    <w:rsid w:val="0081659D"/>
    <w:rsid w:val="0081684D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BF5"/>
    <w:rsid w:val="00821C27"/>
    <w:rsid w:val="00821EE2"/>
    <w:rsid w:val="0082207C"/>
    <w:rsid w:val="00822275"/>
    <w:rsid w:val="008223F9"/>
    <w:rsid w:val="00822583"/>
    <w:rsid w:val="0082299E"/>
    <w:rsid w:val="00822B25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1F"/>
    <w:rsid w:val="00824054"/>
    <w:rsid w:val="00824197"/>
    <w:rsid w:val="008241E0"/>
    <w:rsid w:val="0082421F"/>
    <w:rsid w:val="0082427E"/>
    <w:rsid w:val="0082427F"/>
    <w:rsid w:val="00824B94"/>
    <w:rsid w:val="00824CA2"/>
    <w:rsid w:val="00824CCE"/>
    <w:rsid w:val="00824CD8"/>
    <w:rsid w:val="00824EE3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13F"/>
    <w:rsid w:val="008271EA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88"/>
    <w:rsid w:val="0083159B"/>
    <w:rsid w:val="00831648"/>
    <w:rsid w:val="00831C79"/>
    <w:rsid w:val="00831EDE"/>
    <w:rsid w:val="00831F8F"/>
    <w:rsid w:val="00832091"/>
    <w:rsid w:val="0083222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81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BE"/>
    <w:rsid w:val="0083604D"/>
    <w:rsid w:val="00836148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EDE"/>
    <w:rsid w:val="00842F2C"/>
    <w:rsid w:val="00842F65"/>
    <w:rsid w:val="00842FFB"/>
    <w:rsid w:val="00843527"/>
    <w:rsid w:val="008438D6"/>
    <w:rsid w:val="008438DB"/>
    <w:rsid w:val="00843B10"/>
    <w:rsid w:val="00843D64"/>
    <w:rsid w:val="00844151"/>
    <w:rsid w:val="008441D8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E1B"/>
    <w:rsid w:val="00846F03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772"/>
    <w:rsid w:val="00851787"/>
    <w:rsid w:val="00851888"/>
    <w:rsid w:val="00851A2C"/>
    <w:rsid w:val="00851B0D"/>
    <w:rsid w:val="00851B82"/>
    <w:rsid w:val="00851BB6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EB5"/>
    <w:rsid w:val="00855F4F"/>
    <w:rsid w:val="008560E3"/>
    <w:rsid w:val="00856161"/>
    <w:rsid w:val="00856192"/>
    <w:rsid w:val="0085637E"/>
    <w:rsid w:val="00856DF2"/>
    <w:rsid w:val="00857048"/>
    <w:rsid w:val="00857199"/>
    <w:rsid w:val="0085727F"/>
    <w:rsid w:val="008573D9"/>
    <w:rsid w:val="008573EE"/>
    <w:rsid w:val="0085778C"/>
    <w:rsid w:val="00857850"/>
    <w:rsid w:val="008578E1"/>
    <w:rsid w:val="00857976"/>
    <w:rsid w:val="00857BDC"/>
    <w:rsid w:val="00857D1F"/>
    <w:rsid w:val="008600E4"/>
    <w:rsid w:val="0086027A"/>
    <w:rsid w:val="0086032F"/>
    <w:rsid w:val="008604A9"/>
    <w:rsid w:val="00860562"/>
    <w:rsid w:val="008606F6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8B8"/>
    <w:rsid w:val="00862ADF"/>
    <w:rsid w:val="00862C73"/>
    <w:rsid w:val="00862D86"/>
    <w:rsid w:val="00862F4E"/>
    <w:rsid w:val="00862FC0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FF2"/>
    <w:rsid w:val="00865017"/>
    <w:rsid w:val="008650FE"/>
    <w:rsid w:val="0086544A"/>
    <w:rsid w:val="00865636"/>
    <w:rsid w:val="008656F5"/>
    <w:rsid w:val="0086574F"/>
    <w:rsid w:val="008659F9"/>
    <w:rsid w:val="00865C01"/>
    <w:rsid w:val="00865C40"/>
    <w:rsid w:val="00865C89"/>
    <w:rsid w:val="00865D59"/>
    <w:rsid w:val="00866186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23A1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676"/>
    <w:rsid w:val="008736DE"/>
    <w:rsid w:val="00873985"/>
    <w:rsid w:val="00873BD1"/>
    <w:rsid w:val="00873D81"/>
    <w:rsid w:val="00873D9B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187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27E"/>
    <w:rsid w:val="008773B4"/>
    <w:rsid w:val="0087786B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BA"/>
    <w:rsid w:val="008838F0"/>
    <w:rsid w:val="008839B4"/>
    <w:rsid w:val="00883CFB"/>
    <w:rsid w:val="00883D65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B63"/>
    <w:rsid w:val="00885BD1"/>
    <w:rsid w:val="00885F4C"/>
    <w:rsid w:val="00885FDB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D39"/>
    <w:rsid w:val="00887D83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06"/>
    <w:rsid w:val="00893996"/>
    <w:rsid w:val="00893A2F"/>
    <w:rsid w:val="00893A76"/>
    <w:rsid w:val="00893B94"/>
    <w:rsid w:val="00893BFF"/>
    <w:rsid w:val="00893C0D"/>
    <w:rsid w:val="00893DFD"/>
    <w:rsid w:val="00893EF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568"/>
    <w:rsid w:val="008956B7"/>
    <w:rsid w:val="00895717"/>
    <w:rsid w:val="00895878"/>
    <w:rsid w:val="008959E7"/>
    <w:rsid w:val="00895B40"/>
    <w:rsid w:val="00895C57"/>
    <w:rsid w:val="00895D3F"/>
    <w:rsid w:val="00895DC9"/>
    <w:rsid w:val="00895E7F"/>
    <w:rsid w:val="0089657F"/>
    <w:rsid w:val="00896651"/>
    <w:rsid w:val="00896916"/>
    <w:rsid w:val="00896EF4"/>
    <w:rsid w:val="0089720D"/>
    <w:rsid w:val="00897269"/>
    <w:rsid w:val="0089769F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5BE"/>
    <w:rsid w:val="008A3683"/>
    <w:rsid w:val="008A36B6"/>
    <w:rsid w:val="008A391B"/>
    <w:rsid w:val="008A399E"/>
    <w:rsid w:val="008A3A26"/>
    <w:rsid w:val="008A3AB5"/>
    <w:rsid w:val="008A3B54"/>
    <w:rsid w:val="008A3B5D"/>
    <w:rsid w:val="008A3D15"/>
    <w:rsid w:val="008A3F21"/>
    <w:rsid w:val="008A3FE2"/>
    <w:rsid w:val="008A4223"/>
    <w:rsid w:val="008A4468"/>
    <w:rsid w:val="008A4492"/>
    <w:rsid w:val="008A46DE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48A"/>
    <w:rsid w:val="008A74F3"/>
    <w:rsid w:val="008A777C"/>
    <w:rsid w:val="008A77C5"/>
    <w:rsid w:val="008A787F"/>
    <w:rsid w:val="008A79F7"/>
    <w:rsid w:val="008A7CB1"/>
    <w:rsid w:val="008A7CB5"/>
    <w:rsid w:val="008A7ED0"/>
    <w:rsid w:val="008B0135"/>
    <w:rsid w:val="008B0208"/>
    <w:rsid w:val="008B0270"/>
    <w:rsid w:val="008B0536"/>
    <w:rsid w:val="008B05D0"/>
    <w:rsid w:val="008B066E"/>
    <w:rsid w:val="008B068B"/>
    <w:rsid w:val="008B07D6"/>
    <w:rsid w:val="008B09B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912"/>
    <w:rsid w:val="008B3A2E"/>
    <w:rsid w:val="008B3B9E"/>
    <w:rsid w:val="008B3CCD"/>
    <w:rsid w:val="008B3CDD"/>
    <w:rsid w:val="008B3F89"/>
    <w:rsid w:val="008B407D"/>
    <w:rsid w:val="008B426D"/>
    <w:rsid w:val="008B4776"/>
    <w:rsid w:val="008B4A2F"/>
    <w:rsid w:val="008B4A84"/>
    <w:rsid w:val="008B4C2D"/>
    <w:rsid w:val="008B4ED6"/>
    <w:rsid w:val="008B4F77"/>
    <w:rsid w:val="008B4FB2"/>
    <w:rsid w:val="008B55D3"/>
    <w:rsid w:val="008B562B"/>
    <w:rsid w:val="008B56DB"/>
    <w:rsid w:val="008B5832"/>
    <w:rsid w:val="008B5D3B"/>
    <w:rsid w:val="008B5DA3"/>
    <w:rsid w:val="008B5F31"/>
    <w:rsid w:val="008B60A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6B"/>
    <w:rsid w:val="008D202D"/>
    <w:rsid w:val="008D202E"/>
    <w:rsid w:val="008D2295"/>
    <w:rsid w:val="008D22F7"/>
    <w:rsid w:val="008D2324"/>
    <w:rsid w:val="008D2422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449"/>
    <w:rsid w:val="008D34CB"/>
    <w:rsid w:val="008D3997"/>
    <w:rsid w:val="008D3AE0"/>
    <w:rsid w:val="008D3E21"/>
    <w:rsid w:val="008D3E2C"/>
    <w:rsid w:val="008D3E94"/>
    <w:rsid w:val="008D405E"/>
    <w:rsid w:val="008D42B4"/>
    <w:rsid w:val="008D4359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A9"/>
    <w:rsid w:val="008E12BA"/>
    <w:rsid w:val="008E139F"/>
    <w:rsid w:val="008E1547"/>
    <w:rsid w:val="008E1644"/>
    <w:rsid w:val="008E172E"/>
    <w:rsid w:val="008E1917"/>
    <w:rsid w:val="008E1CF8"/>
    <w:rsid w:val="008E1D93"/>
    <w:rsid w:val="008E1F12"/>
    <w:rsid w:val="008E1F99"/>
    <w:rsid w:val="008E20BD"/>
    <w:rsid w:val="008E23B7"/>
    <w:rsid w:val="008E24F6"/>
    <w:rsid w:val="008E2545"/>
    <w:rsid w:val="008E25DC"/>
    <w:rsid w:val="008E26BF"/>
    <w:rsid w:val="008E2767"/>
    <w:rsid w:val="008E2840"/>
    <w:rsid w:val="008E2CAE"/>
    <w:rsid w:val="008E2E58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F9B"/>
    <w:rsid w:val="008E41D4"/>
    <w:rsid w:val="008E4278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B7B"/>
    <w:rsid w:val="008E5F30"/>
    <w:rsid w:val="008E6044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CE8"/>
    <w:rsid w:val="008E6EC6"/>
    <w:rsid w:val="008E6EC8"/>
    <w:rsid w:val="008E7010"/>
    <w:rsid w:val="008E70FF"/>
    <w:rsid w:val="008E741D"/>
    <w:rsid w:val="008E7664"/>
    <w:rsid w:val="008E7A19"/>
    <w:rsid w:val="008E7B08"/>
    <w:rsid w:val="008E7B6B"/>
    <w:rsid w:val="008E7C4C"/>
    <w:rsid w:val="008E7D72"/>
    <w:rsid w:val="008F01D1"/>
    <w:rsid w:val="008F0589"/>
    <w:rsid w:val="008F05D4"/>
    <w:rsid w:val="008F073A"/>
    <w:rsid w:val="008F07D1"/>
    <w:rsid w:val="008F093B"/>
    <w:rsid w:val="008F0BA3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66D"/>
    <w:rsid w:val="008F26B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9D5"/>
    <w:rsid w:val="008F59F7"/>
    <w:rsid w:val="008F5AD1"/>
    <w:rsid w:val="008F5BF6"/>
    <w:rsid w:val="008F5D42"/>
    <w:rsid w:val="008F5E16"/>
    <w:rsid w:val="008F5FDA"/>
    <w:rsid w:val="008F60BB"/>
    <w:rsid w:val="008F6272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CD6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9D"/>
    <w:rsid w:val="00905503"/>
    <w:rsid w:val="00905768"/>
    <w:rsid w:val="009057BA"/>
    <w:rsid w:val="00905C04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CFA"/>
    <w:rsid w:val="00913D8D"/>
    <w:rsid w:val="00913F22"/>
    <w:rsid w:val="00913F27"/>
    <w:rsid w:val="00913F97"/>
    <w:rsid w:val="00913FFF"/>
    <w:rsid w:val="00914101"/>
    <w:rsid w:val="009143C2"/>
    <w:rsid w:val="00914621"/>
    <w:rsid w:val="00914673"/>
    <w:rsid w:val="0091477A"/>
    <w:rsid w:val="009147BF"/>
    <w:rsid w:val="00914F31"/>
    <w:rsid w:val="009150C4"/>
    <w:rsid w:val="00915273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3F3"/>
    <w:rsid w:val="0091647E"/>
    <w:rsid w:val="00916578"/>
    <w:rsid w:val="00916623"/>
    <w:rsid w:val="00916656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0DB4"/>
    <w:rsid w:val="00921015"/>
    <w:rsid w:val="0092114C"/>
    <w:rsid w:val="009213E6"/>
    <w:rsid w:val="00921482"/>
    <w:rsid w:val="009215F0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366C"/>
    <w:rsid w:val="009236F8"/>
    <w:rsid w:val="0092377F"/>
    <w:rsid w:val="00923827"/>
    <w:rsid w:val="00923CA7"/>
    <w:rsid w:val="00923FBF"/>
    <w:rsid w:val="0092433B"/>
    <w:rsid w:val="00924369"/>
    <w:rsid w:val="009246F5"/>
    <w:rsid w:val="00924789"/>
    <w:rsid w:val="00924B9C"/>
    <w:rsid w:val="00924C2D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955"/>
    <w:rsid w:val="00926A19"/>
    <w:rsid w:val="00926CCD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DF7"/>
    <w:rsid w:val="00931019"/>
    <w:rsid w:val="00931073"/>
    <w:rsid w:val="00931185"/>
    <w:rsid w:val="0093124B"/>
    <w:rsid w:val="0093143A"/>
    <w:rsid w:val="00931635"/>
    <w:rsid w:val="00931659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C6"/>
    <w:rsid w:val="00932A1B"/>
    <w:rsid w:val="00932BE9"/>
    <w:rsid w:val="00932C1D"/>
    <w:rsid w:val="00932E39"/>
    <w:rsid w:val="00932E4E"/>
    <w:rsid w:val="00932E63"/>
    <w:rsid w:val="00932EAD"/>
    <w:rsid w:val="009330F9"/>
    <w:rsid w:val="009331B9"/>
    <w:rsid w:val="009331D7"/>
    <w:rsid w:val="0093330A"/>
    <w:rsid w:val="009334C3"/>
    <w:rsid w:val="00933689"/>
    <w:rsid w:val="00933D1A"/>
    <w:rsid w:val="00933DAB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879"/>
    <w:rsid w:val="009409AD"/>
    <w:rsid w:val="00940CB7"/>
    <w:rsid w:val="00940E1B"/>
    <w:rsid w:val="00940EB6"/>
    <w:rsid w:val="00940FEE"/>
    <w:rsid w:val="00941312"/>
    <w:rsid w:val="009413D2"/>
    <w:rsid w:val="00941418"/>
    <w:rsid w:val="0094141A"/>
    <w:rsid w:val="0094192D"/>
    <w:rsid w:val="00941AE7"/>
    <w:rsid w:val="00941B15"/>
    <w:rsid w:val="00941BD5"/>
    <w:rsid w:val="00941E0A"/>
    <w:rsid w:val="00941E43"/>
    <w:rsid w:val="00941F47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220"/>
    <w:rsid w:val="00944500"/>
    <w:rsid w:val="00944665"/>
    <w:rsid w:val="00944979"/>
    <w:rsid w:val="00944EBB"/>
    <w:rsid w:val="00945264"/>
    <w:rsid w:val="009452BF"/>
    <w:rsid w:val="009452D1"/>
    <w:rsid w:val="009452FA"/>
    <w:rsid w:val="00945555"/>
    <w:rsid w:val="0094558A"/>
    <w:rsid w:val="0094566B"/>
    <w:rsid w:val="00945742"/>
    <w:rsid w:val="009457CB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C52"/>
    <w:rsid w:val="00963DA9"/>
    <w:rsid w:val="00963E07"/>
    <w:rsid w:val="00963FF2"/>
    <w:rsid w:val="0096401E"/>
    <w:rsid w:val="00964097"/>
    <w:rsid w:val="009640E7"/>
    <w:rsid w:val="0096422A"/>
    <w:rsid w:val="0096435C"/>
    <w:rsid w:val="009644A0"/>
    <w:rsid w:val="00964583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61F"/>
    <w:rsid w:val="00966944"/>
    <w:rsid w:val="0096698E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EA"/>
    <w:rsid w:val="00971632"/>
    <w:rsid w:val="0097171A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6"/>
    <w:rsid w:val="00972E8E"/>
    <w:rsid w:val="00972F7D"/>
    <w:rsid w:val="00973001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E5C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659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47E"/>
    <w:rsid w:val="00991503"/>
    <w:rsid w:val="0099157F"/>
    <w:rsid w:val="0099160E"/>
    <w:rsid w:val="009918C9"/>
    <w:rsid w:val="009918D8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35"/>
    <w:rsid w:val="00994A5E"/>
    <w:rsid w:val="00994B3D"/>
    <w:rsid w:val="00994B54"/>
    <w:rsid w:val="009951E3"/>
    <w:rsid w:val="009951FD"/>
    <w:rsid w:val="009952B3"/>
    <w:rsid w:val="00995309"/>
    <w:rsid w:val="00995427"/>
    <w:rsid w:val="00995545"/>
    <w:rsid w:val="009955DC"/>
    <w:rsid w:val="00995654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A21"/>
    <w:rsid w:val="009A2A30"/>
    <w:rsid w:val="009A2C29"/>
    <w:rsid w:val="009A2DE2"/>
    <w:rsid w:val="009A2DE8"/>
    <w:rsid w:val="009A2F37"/>
    <w:rsid w:val="009A2F78"/>
    <w:rsid w:val="009A2FA3"/>
    <w:rsid w:val="009A3132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500B"/>
    <w:rsid w:val="009A50D8"/>
    <w:rsid w:val="009A5176"/>
    <w:rsid w:val="009A518E"/>
    <w:rsid w:val="009A541F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B86"/>
    <w:rsid w:val="009A6C1C"/>
    <w:rsid w:val="009A6C9B"/>
    <w:rsid w:val="009A6E38"/>
    <w:rsid w:val="009A6E6F"/>
    <w:rsid w:val="009A6EA5"/>
    <w:rsid w:val="009A6F2A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50C"/>
    <w:rsid w:val="009B29FB"/>
    <w:rsid w:val="009B2A07"/>
    <w:rsid w:val="009B2E5E"/>
    <w:rsid w:val="009B310B"/>
    <w:rsid w:val="009B33E5"/>
    <w:rsid w:val="009B3429"/>
    <w:rsid w:val="009B3539"/>
    <w:rsid w:val="009B3592"/>
    <w:rsid w:val="009B36B8"/>
    <w:rsid w:val="009B36F8"/>
    <w:rsid w:val="009B3968"/>
    <w:rsid w:val="009B39CE"/>
    <w:rsid w:val="009B3ABB"/>
    <w:rsid w:val="009B3D6E"/>
    <w:rsid w:val="009B4183"/>
    <w:rsid w:val="009B43D1"/>
    <w:rsid w:val="009B44B2"/>
    <w:rsid w:val="009B4652"/>
    <w:rsid w:val="009B4716"/>
    <w:rsid w:val="009B472C"/>
    <w:rsid w:val="009B4A1B"/>
    <w:rsid w:val="009B4B7A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B6F"/>
    <w:rsid w:val="009B5FBB"/>
    <w:rsid w:val="009B6084"/>
    <w:rsid w:val="009B61B8"/>
    <w:rsid w:val="009B61B9"/>
    <w:rsid w:val="009B637D"/>
    <w:rsid w:val="009B6427"/>
    <w:rsid w:val="009B653C"/>
    <w:rsid w:val="009B66ED"/>
    <w:rsid w:val="009B6775"/>
    <w:rsid w:val="009B6C6D"/>
    <w:rsid w:val="009B6E32"/>
    <w:rsid w:val="009B71AF"/>
    <w:rsid w:val="009B71CC"/>
    <w:rsid w:val="009B7201"/>
    <w:rsid w:val="009B73E7"/>
    <w:rsid w:val="009B7436"/>
    <w:rsid w:val="009B74FD"/>
    <w:rsid w:val="009B7648"/>
    <w:rsid w:val="009B77A5"/>
    <w:rsid w:val="009B79F4"/>
    <w:rsid w:val="009B79F7"/>
    <w:rsid w:val="009B7DF2"/>
    <w:rsid w:val="009B7E5A"/>
    <w:rsid w:val="009C0045"/>
    <w:rsid w:val="009C008A"/>
    <w:rsid w:val="009C00E6"/>
    <w:rsid w:val="009C031C"/>
    <w:rsid w:val="009C0428"/>
    <w:rsid w:val="009C0530"/>
    <w:rsid w:val="009C0711"/>
    <w:rsid w:val="009C0EF7"/>
    <w:rsid w:val="009C1224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138"/>
    <w:rsid w:val="009C4418"/>
    <w:rsid w:val="009C4500"/>
    <w:rsid w:val="009C453C"/>
    <w:rsid w:val="009C4627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38C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A0E"/>
    <w:rsid w:val="009D0BE4"/>
    <w:rsid w:val="009D0D33"/>
    <w:rsid w:val="009D0E12"/>
    <w:rsid w:val="009D0E31"/>
    <w:rsid w:val="009D1289"/>
    <w:rsid w:val="009D1778"/>
    <w:rsid w:val="009D17B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897"/>
    <w:rsid w:val="009D2906"/>
    <w:rsid w:val="009D2ADE"/>
    <w:rsid w:val="009D2B21"/>
    <w:rsid w:val="009D2B89"/>
    <w:rsid w:val="009D2CE8"/>
    <w:rsid w:val="009D2F58"/>
    <w:rsid w:val="009D3243"/>
    <w:rsid w:val="009D35A0"/>
    <w:rsid w:val="009D3A12"/>
    <w:rsid w:val="009D3A44"/>
    <w:rsid w:val="009D3A78"/>
    <w:rsid w:val="009D3BC6"/>
    <w:rsid w:val="009D3C07"/>
    <w:rsid w:val="009D3D62"/>
    <w:rsid w:val="009D3E29"/>
    <w:rsid w:val="009D4256"/>
    <w:rsid w:val="009D42D4"/>
    <w:rsid w:val="009D43C6"/>
    <w:rsid w:val="009D44B0"/>
    <w:rsid w:val="009D45BC"/>
    <w:rsid w:val="009D47BA"/>
    <w:rsid w:val="009D4808"/>
    <w:rsid w:val="009D49BC"/>
    <w:rsid w:val="009D4A46"/>
    <w:rsid w:val="009D4BF6"/>
    <w:rsid w:val="009D4F8A"/>
    <w:rsid w:val="009D50D9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5EFE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2E"/>
    <w:rsid w:val="009D7D7D"/>
    <w:rsid w:val="009D7F2C"/>
    <w:rsid w:val="009D7F52"/>
    <w:rsid w:val="009E03B8"/>
    <w:rsid w:val="009E03C3"/>
    <w:rsid w:val="009E0515"/>
    <w:rsid w:val="009E07BC"/>
    <w:rsid w:val="009E0A44"/>
    <w:rsid w:val="009E0B75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C0"/>
    <w:rsid w:val="009E3FC5"/>
    <w:rsid w:val="009E4133"/>
    <w:rsid w:val="009E416D"/>
    <w:rsid w:val="009E4199"/>
    <w:rsid w:val="009E454F"/>
    <w:rsid w:val="009E475A"/>
    <w:rsid w:val="009E480D"/>
    <w:rsid w:val="009E48D7"/>
    <w:rsid w:val="009E4966"/>
    <w:rsid w:val="009E4B8E"/>
    <w:rsid w:val="009E4C19"/>
    <w:rsid w:val="009E4D22"/>
    <w:rsid w:val="009E4D50"/>
    <w:rsid w:val="009E4FEC"/>
    <w:rsid w:val="009E50DA"/>
    <w:rsid w:val="009E519A"/>
    <w:rsid w:val="009E5311"/>
    <w:rsid w:val="009E54F7"/>
    <w:rsid w:val="009E5692"/>
    <w:rsid w:val="009E6267"/>
    <w:rsid w:val="009E66E9"/>
    <w:rsid w:val="009E6763"/>
    <w:rsid w:val="009E67E4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731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45E"/>
    <w:rsid w:val="00A01592"/>
    <w:rsid w:val="00A01692"/>
    <w:rsid w:val="00A01741"/>
    <w:rsid w:val="00A01914"/>
    <w:rsid w:val="00A01AA4"/>
    <w:rsid w:val="00A01B73"/>
    <w:rsid w:val="00A01C41"/>
    <w:rsid w:val="00A01F4B"/>
    <w:rsid w:val="00A021C9"/>
    <w:rsid w:val="00A0223C"/>
    <w:rsid w:val="00A02398"/>
    <w:rsid w:val="00A024BB"/>
    <w:rsid w:val="00A02703"/>
    <w:rsid w:val="00A02719"/>
    <w:rsid w:val="00A0272B"/>
    <w:rsid w:val="00A02783"/>
    <w:rsid w:val="00A0290D"/>
    <w:rsid w:val="00A03024"/>
    <w:rsid w:val="00A03061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61BD"/>
    <w:rsid w:val="00A06324"/>
    <w:rsid w:val="00A063A0"/>
    <w:rsid w:val="00A064F9"/>
    <w:rsid w:val="00A06890"/>
    <w:rsid w:val="00A06938"/>
    <w:rsid w:val="00A06A35"/>
    <w:rsid w:val="00A06B10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3DE"/>
    <w:rsid w:val="00A1150D"/>
    <w:rsid w:val="00A11705"/>
    <w:rsid w:val="00A11734"/>
    <w:rsid w:val="00A11A0C"/>
    <w:rsid w:val="00A11B4C"/>
    <w:rsid w:val="00A11BD7"/>
    <w:rsid w:val="00A11C03"/>
    <w:rsid w:val="00A11E3B"/>
    <w:rsid w:val="00A11EDF"/>
    <w:rsid w:val="00A1212C"/>
    <w:rsid w:val="00A1218E"/>
    <w:rsid w:val="00A122C2"/>
    <w:rsid w:val="00A125F0"/>
    <w:rsid w:val="00A12639"/>
    <w:rsid w:val="00A126B4"/>
    <w:rsid w:val="00A126F2"/>
    <w:rsid w:val="00A1272C"/>
    <w:rsid w:val="00A127AA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35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CCB"/>
    <w:rsid w:val="00A15E21"/>
    <w:rsid w:val="00A15E3C"/>
    <w:rsid w:val="00A15EFC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ABB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0F4B"/>
    <w:rsid w:val="00A2118A"/>
    <w:rsid w:val="00A2122A"/>
    <w:rsid w:val="00A21375"/>
    <w:rsid w:val="00A213D9"/>
    <w:rsid w:val="00A2142C"/>
    <w:rsid w:val="00A21533"/>
    <w:rsid w:val="00A21577"/>
    <w:rsid w:val="00A217F2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35A"/>
    <w:rsid w:val="00A2537D"/>
    <w:rsid w:val="00A256E2"/>
    <w:rsid w:val="00A258D8"/>
    <w:rsid w:val="00A25942"/>
    <w:rsid w:val="00A25A3A"/>
    <w:rsid w:val="00A25DF3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48D"/>
    <w:rsid w:val="00A304BF"/>
    <w:rsid w:val="00A30511"/>
    <w:rsid w:val="00A30532"/>
    <w:rsid w:val="00A306DB"/>
    <w:rsid w:val="00A307AF"/>
    <w:rsid w:val="00A307D5"/>
    <w:rsid w:val="00A30961"/>
    <w:rsid w:val="00A30BC7"/>
    <w:rsid w:val="00A30D46"/>
    <w:rsid w:val="00A30DED"/>
    <w:rsid w:val="00A30E08"/>
    <w:rsid w:val="00A311C4"/>
    <w:rsid w:val="00A31283"/>
    <w:rsid w:val="00A312DE"/>
    <w:rsid w:val="00A31544"/>
    <w:rsid w:val="00A31B31"/>
    <w:rsid w:val="00A31D86"/>
    <w:rsid w:val="00A31DD0"/>
    <w:rsid w:val="00A31E44"/>
    <w:rsid w:val="00A31E75"/>
    <w:rsid w:val="00A31EA1"/>
    <w:rsid w:val="00A32197"/>
    <w:rsid w:val="00A3224E"/>
    <w:rsid w:val="00A322E8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428"/>
    <w:rsid w:val="00A3759A"/>
    <w:rsid w:val="00A3760D"/>
    <w:rsid w:val="00A37A16"/>
    <w:rsid w:val="00A37BA0"/>
    <w:rsid w:val="00A37D7D"/>
    <w:rsid w:val="00A37DED"/>
    <w:rsid w:val="00A37F27"/>
    <w:rsid w:val="00A37F92"/>
    <w:rsid w:val="00A37FB2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FC8"/>
    <w:rsid w:val="00A4109E"/>
    <w:rsid w:val="00A41130"/>
    <w:rsid w:val="00A412DA"/>
    <w:rsid w:val="00A41453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C2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5135"/>
    <w:rsid w:val="00A45437"/>
    <w:rsid w:val="00A4579C"/>
    <w:rsid w:val="00A45A11"/>
    <w:rsid w:val="00A45A92"/>
    <w:rsid w:val="00A45D2A"/>
    <w:rsid w:val="00A45D56"/>
    <w:rsid w:val="00A45F24"/>
    <w:rsid w:val="00A463DB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78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1F7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303"/>
    <w:rsid w:val="00A534D2"/>
    <w:rsid w:val="00A536E3"/>
    <w:rsid w:val="00A5373C"/>
    <w:rsid w:val="00A53797"/>
    <w:rsid w:val="00A5385F"/>
    <w:rsid w:val="00A5388E"/>
    <w:rsid w:val="00A538D4"/>
    <w:rsid w:val="00A53AAD"/>
    <w:rsid w:val="00A53BC6"/>
    <w:rsid w:val="00A53F79"/>
    <w:rsid w:val="00A542F3"/>
    <w:rsid w:val="00A5446C"/>
    <w:rsid w:val="00A54717"/>
    <w:rsid w:val="00A5471F"/>
    <w:rsid w:val="00A54AC2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4E0"/>
    <w:rsid w:val="00A5650D"/>
    <w:rsid w:val="00A5652E"/>
    <w:rsid w:val="00A56939"/>
    <w:rsid w:val="00A569DF"/>
    <w:rsid w:val="00A56B2B"/>
    <w:rsid w:val="00A56FE7"/>
    <w:rsid w:val="00A5705A"/>
    <w:rsid w:val="00A57252"/>
    <w:rsid w:val="00A572E7"/>
    <w:rsid w:val="00A573C3"/>
    <w:rsid w:val="00A5748A"/>
    <w:rsid w:val="00A57672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9BB"/>
    <w:rsid w:val="00A61A95"/>
    <w:rsid w:val="00A61B0D"/>
    <w:rsid w:val="00A61B7A"/>
    <w:rsid w:val="00A61D50"/>
    <w:rsid w:val="00A61DC2"/>
    <w:rsid w:val="00A62242"/>
    <w:rsid w:val="00A62261"/>
    <w:rsid w:val="00A62466"/>
    <w:rsid w:val="00A6247D"/>
    <w:rsid w:val="00A62703"/>
    <w:rsid w:val="00A627C6"/>
    <w:rsid w:val="00A629AA"/>
    <w:rsid w:val="00A62A13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26"/>
    <w:rsid w:val="00A6506B"/>
    <w:rsid w:val="00A65145"/>
    <w:rsid w:val="00A6519E"/>
    <w:rsid w:val="00A65347"/>
    <w:rsid w:val="00A6536E"/>
    <w:rsid w:val="00A6552C"/>
    <w:rsid w:val="00A655C6"/>
    <w:rsid w:val="00A658F1"/>
    <w:rsid w:val="00A65A0A"/>
    <w:rsid w:val="00A65A14"/>
    <w:rsid w:val="00A65BEB"/>
    <w:rsid w:val="00A65D2A"/>
    <w:rsid w:val="00A663F6"/>
    <w:rsid w:val="00A664B4"/>
    <w:rsid w:val="00A666B6"/>
    <w:rsid w:val="00A667FD"/>
    <w:rsid w:val="00A66906"/>
    <w:rsid w:val="00A66D3B"/>
    <w:rsid w:val="00A66D70"/>
    <w:rsid w:val="00A66D71"/>
    <w:rsid w:val="00A67077"/>
    <w:rsid w:val="00A670FB"/>
    <w:rsid w:val="00A67112"/>
    <w:rsid w:val="00A67125"/>
    <w:rsid w:val="00A671DA"/>
    <w:rsid w:val="00A67326"/>
    <w:rsid w:val="00A67373"/>
    <w:rsid w:val="00A6752C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9F"/>
    <w:rsid w:val="00A71058"/>
    <w:rsid w:val="00A7107C"/>
    <w:rsid w:val="00A715C1"/>
    <w:rsid w:val="00A7160B"/>
    <w:rsid w:val="00A71960"/>
    <w:rsid w:val="00A71BE1"/>
    <w:rsid w:val="00A71C8E"/>
    <w:rsid w:val="00A71D01"/>
    <w:rsid w:val="00A71FCA"/>
    <w:rsid w:val="00A721AE"/>
    <w:rsid w:val="00A72363"/>
    <w:rsid w:val="00A7264C"/>
    <w:rsid w:val="00A72784"/>
    <w:rsid w:val="00A72A3C"/>
    <w:rsid w:val="00A72D63"/>
    <w:rsid w:val="00A72FB2"/>
    <w:rsid w:val="00A7319D"/>
    <w:rsid w:val="00A73514"/>
    <w:rsid w:val="00A7354D"/>
    <w:rsid w:val="00A7355F"/>
    <w:rsid w:val="00A7364D"/>
    <w:rsid w:val="00A7385C"/>
    <w:rsid w:val="00A73974"/>
    <w:rsid w:val="00A739A3"/>
    <w:rsid w:val="00A73A69"/>
    <w:rsid w:val="00A73B48"/>
    <w:rsid w:val="00A73BD7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78"/>
    <w:rsid w:val="00A74FC3"/>
    <w:rsid w:val="00A7509B"/>
    <w:rsid w:val="00A75259"/>
    <w:rsid w:val="00A7531D"/>
    <w:rsid w:val="00A75349"/>
    <w:rsid w:val="00A754E7"/>
    <w:rsid w:val="00A75725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820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2A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3F0"/>
    <w:rsid w:val="00A8378A"/>
    <w:rsid w:val="00A8386B"/>
    <w:rsid w:val="00A83AA9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C4C"/>
    <w:rsid w:val="00A84E0B"/>
    <w:rsid w:val="00A85108"/>
    <w:rsid w:val="00A851B9"/>
    <w:rsid w:val="00A851D2"/>
    <w:rsid w:val="00A854EB"/>
    <w:rsid w:val="00A8567A"/>
    <w:rsid w:val="00A8588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55C"/>
    <w:rsid w:val="00A908C6"/>
    <w:rsid w:val="00A908E0"/>
    <w:rsid w:val="00A90A63"/>
    <w:rsid w:val="00A90C3E"/>
    <w:rsid w:val="00A90C44"/>
    <w:rsid w:val="00A90CB4"/>
    <w:rsid w:val="00A90E73"/>
    <w:rsid w:val="00A9108A"/>
    <w:rsid w:val="00A91220"/>
    <w:rsid w:val="00A91650"/>
    <w:rsid w:val="00A91804"/>
    <w:rsid w:val="00A918EC"/>
    <w:rsid w:val="00A919B2"/>
    <w:rsid w:val="00A91AF4"/>
    <w:rsid w:val="00A91D7F"/>
    <w:rsid w:val="00A91DD9"/>
    <w:rsid w:val="00A91E6E"/>
    <w:rsid w:val="00A91F6A"/>
    <w:rsid w:val="00A92003"/>
    <w:rsid w:val="00A92122"/>
    <w:rsid w:val="00A921A4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CDC"/>
    <w:rsid w:val="00A9402C"/>
    <w:rsid w:val="00A941CE"/>
    <w:rsid w:val="00A94389"/>
    <w:rsid w:val="00A94996"/>
    <w:rsid w:val="00A94A28"/>
    <w:rsid w:val="00A94B47"/>
    <w:rsid w:val="00A94CC8"/>
    <w:rsid w:val="00A94FD4"/>
    <w:rsid w:val="00A951B6"/>
    <w:rsid w:val="00A954D1"/>
    <w:rsid w:val="00A95501"/>
    <w:rsid w:val="00A95543"/>
    <w:rsid w:val="00A955DF"/>
    <w:rsid w:val="00A9581A"/>
    <w:rsid w:val="00A95900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40"/>
    <w:rsid w:val="00A97048"/>
    <w:rsid w:val="00A9709A"/>
    <w:rsid w:val="00A972B6"/>
    <w:rsid w:val="00A977DF"/>
    <w:rsid w:val="00A97803"/>
    <w:rsid w:val="00A9790E"/>
    <w:rsid w:val="00A97D0B"/>
    <w:rsid w:val="00A97F40"/>
    <w:rsid w:val="00A97F91"/>
    <w:rsid w:val="00AA06B0"/>
    <w:rsid w:val="00AA0B65"/>
    <w:rsid w:val="00AA0BF3"/>
    <w:rsid w:val="00AA0D04"/>
    <w:rsid w:val="00AA105F"/>
    <w:rsid w:val="00AA11BB"/>
    <w:rsid w:val="00AA134C"/>
    <w:rsid w:val="00AA13C8"/>
    <w:rsid w:val="00AA185C"/>
    <w:rsid w:val="00AA191F"/>
    <w:rsid w:val="00AA1C95"/>
    <w:rsid w:val="00AA1D47"/>
    <w:rsid w:val="00AA1D5A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770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3B1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F5"/>
    <w:rsid w:val="00AB289F"/>
    <w:rsid w:val="00AB29DB"/>
    <w:rsid w:val="00AB2BB6"/>
    <w:rsid w:val="00AB30F6"/>
    <w:rsid w:val="00AB31DC"/>
    <w:rsid w:val="00AB33DA"/>
    <w:rsid w:val="00AB340E"/>
    <w:rsid w:val="00AB3444"/>
    <w:rsid w:val="00AB3494"/>
    <w:rsid w:val="00AB37A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F58"/>
    <w:rsid w:val="00AC2027"/>
    <w:rsid w:val="00AC20CC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251"/>
    <w:rsid w:val="00AC3491"/>
    <w:rsid w:val="00AC3544"/>
    <w:rsid w:val="00AC3547"/>
    <w:rsid w:val="00AC3693"/>
    <w:rsid w:val="00AC37CC"/>
    <w:rsid w:val="00AC3902"/>
    <w:rsid w:val="00AC394A"/>
    <w:rsid w:val="00AC3A22"/>
    <w:rsid w:val="00AC3A5F"/>
    <w:rsid w:val="00AC3DEA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45D"/>
    <w:rsid w:val="00AC55DD"/>
    <w:rsid w:val="00AC568B"/>
    <w:rsid w:val="00AC59A8"/>
    <w:rsid w:val="00AC5A11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B51"/>
    <w:rsid w:val="00AC7C5F"/>
    <w:rsid w:val="00AC7D10"/>
    <w:rsid w:val="00AC7DC1"/>
    <w:rsid w:val="00AC7E9A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D0F"/>
    <w:rsid w:val="00AD0D9F"/>
    <w:rsid w:val="00AD1032"/>
    <w:rsid w:val="00AD1063"/>
    <w:rsid w:val="00AD1185"/>
    <w:rsid w:val="00AD120B"/>
    <w:rsid w:val="00AD1529"/>
    <w:rsid w:val="00AD166D"/>
    <w:rsid w:val="00AD18CA"/>
    <w:rsid w:val="00AD1B8A"/>
    <w:rsid w:val="00AD1CC5"/>
    <w:rsid w:val="00AD1F8C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6C"/>
    <w:rsid w:val="00AD35CD"/>
    <w:rsid w:val="00AD3794"/>
    <w:rsid w:val="00AD37A2"/>
    <w:rsid w:val="00AD385D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93F"/>
    <w:rsid w:val="00AD4A7D"/>
    <w:rsid w:val="00AD4B43"/>
    <w:rsid w:val="00AD4C6E"/>
    <w:rsid w:val="00AD4CED"/>
    <w:rsid w:val="00AD4E13"/>
    <w:rsid w:val="00AD5058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3C9"/>
    <w:rsid w:val="00AD66B2"/>
    <w:rsid w:val="00AD681D"/>
    <w:rsid w:val="00AD6A64"/>
    <w:rsid w:val="00AD6AC5"/>
    <w:rsid w:val="00AD6DDD"/>
    <w:rsid w:val="00AD7358"/>
    <w:rsid w:val="00AD7375"/>
    <w:rsid w:val="00AD7387"/>
    <w:rsid w:val="00AD7485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73"/>
    <w:rsid w:val="00AE01B3"/>
    <w:rsid w:val="00AE0212"/>
    <w:rsid w:val="00AE02A9"/>
    <w:rsid w:val="00AE066B"/>
    <w:rsid w:val="00AE0888"/>
    <w:rsid w:val="00AE0A2A"/>
    <w:rsid w:val="00AE0A44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EF0"/>
    <w:rsid w:val="00AF0F3E"/>
    <w:rsid w:val="00AF0F62"/>
    <w:rsid w:val="00AF0FFF"/>
    <w:rsid w:val="00AF11C3"/>
    <w:rsid w:val="00AF1614"/>
    <w:rsid w:val="00AF1681"/>
    <w:rsid w:val="00AF16BF"/>
    <w:rsid w:val="00AF1859"/>
    <w:rsid w:val="00AF1905"/>
    <w:rsid w:val="00AF1C0E"/>
    <w:rsid w:val="00AF1CF0"/>
    <w:rsid w:val="00AF1D33"/>
    <w:rsid w:val="00AF1DE7"/>
    <w:rsid w:val="00AF1E84"/>
    <w:rsid w:val="00AF1F79"/>
    <w:rsid w:val="00AF2073"/>
    <w:rsid w:val="00AF232E"/>
    <w:rsid w:val="00AF3102"/>
    <w:rsid w:val="00AF3199"/>
    <w:rsid w:val="00AF326A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B45"/>
    <w:rsid w:val="00AF6CA5"/>
    <w:rsid w:val="00AF709B"/>
    <w:rsid w:val="00AF70CA"/>
    <w:rsid w:val="00AF7127"/>
    <w:rsid w:val="00AF7184"/>
    <w:rsid w:val="00AF7254"/>
    <w:rsid w:val="00AF732F"/>
    <w:rsid w:val="00AF751A"/>
    <w:rsid w:val="00AF773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01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ED"/>
    <w:rsid w:val="00B034E4"/>
    <w:rsid w:val="00B03551"/>
    <w:rsid w:val="00B035FD"/>
    <w:rsid w:val="00B0360B"/>
    <w:rsid w:val="00B036FB"/>
    <w:rsid w:val="00B03978"/>
    <w:rsid w:val="00B03A09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8F5"/>
    <w:rsid w:val="00B04D1D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D92"/>
    <w:rsid w:val="00B06EAE"/>
    <w:rsid w:val="00B06EE6"/>
    <w:rsid w:val="00B06F85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E42"/>
    <w:rsid w:val="00B10E9D"/>
    <w:rsid w:val="00B10FA2"/>
    <w:rsid w:val="00B11418"/>
    <w:rsid w:val="00B1142F"/>
    <w:rsid w:val="00B114FF"/>
    <w:rsid w:val="00B1154D"/>
    <w:rsid w:val="00B11A2B"/>
    <w:rsid w:val="00B11D0C"/>
    <w:rsid w:val="00B11EA2"/>
    <w:rsid w:val="00B11F9B"/>
    <w:rsid w:val="00B12640"/>
    <w:rsid w:val="00B127FD"/>
    <w:rsid w:val="00B12887"/>
    <w:rsid w:val="00B12B56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07B"/>
    <w:rsid w:val="00B141DB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746"/>
    <w:rsid w:val="00B1780F"/>
    <w:rsid w:val="00B17937"/>
    <w:rsid w:val="00B17978"/>
    <w:rsid w:val="00B179C3"/>
    <w:rsid w:val="00B17B19"/>
    <w:rsid w:val="00B17B21"/>
    <w:rsid w:val="00B17C97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376"/>
    <w:rsid w:val="00B22479"/>
    <w:rsid w:val="00B2249D"/>
    <w:rsid w:val="00B22568"/>
    <w:rsid w:val="00B22A21"/>
    <w:rsid w:val="00B22B32"/>
    <w:rsid w:val="00B22B43"/>
    <w:rsid w:val="00B22BBE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3AE"/>
    <w:rsid w:val="00B243D0"/>
    <w:rsid w:val="00B24476"/>
    <w:rsid w:val="00B244B5"/>
    <w:rsid w:val="00B245FF"/>
    <w:rsid w:val="00B24798"/>
    <w:rsid w:val="00B247E1"/>
    <w:rsid w:val="00B24AEE"/>
    <w:rsid w:val="00B25094"/>
    <w:rsid w:val="00B251B2"/>
    <w:rsid w:val="00B252CE"/>
    <w:rsid w:val="00B25307"/>
    <w:rsid w:val="00B2539D"/>
    <w:rsid w:val="00B257DB"/>
    <w:rsid w:val="00B259F6"/>
    <w:rsid w:val="00B25B8B"/>
    <w:rsid w:val="00B25DAA"/>
    <w:rsid w:val="00B25FB9"/>
    <w:rsid w:val="00B2606D"/>
    <w:rsid w:val="00B26225"/>
    <w:rsid w:val="00B26366"/>
    <w:rsid w:val="00B2641A"/>
    <w:rsid w:val="00B26578"/>
    <w:rsid w:val="00B2658E"/>
    <w:rsid w:val="00B265B3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1E4"/>
    <w:rsid w:val="00B302CC"/>
    <w:rsid w:val="00B302EA"/>
    <w:rsid w:val="00B30394"/>
    <w:rsid w:val="00B30468"/>
    <w:rsid w:val="00B30A4E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442"/>
    <w:rsid w:val="00B32514"/>
    <w:rsid w:val="00B3255E"/>
    <w:rsid w:val="00B327ED"/>
    <w:rsid w:val="00B3299C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675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E68"/>
    <w:rsid w:val="00B35EC4"/>
    <w:rsid w:val="00B36083"/>
    <w:rsid w:val="00B361FB"/>
    <w:rsid w:val="00B36413"/>
    <w:rsid w:val="00B36489"/>
    <w:rsid w:val="00B366D4"/>
    <w:rsid w:val="00B36BC0"/>
    <w:rsid w:val="00B36BF5"/>
    <w:rsid w:val="00B36F34"/>
    <w:rsid w:val="00B36F93"/>
    <w:rsid w:val="00B36FB8"/>
    <w:rsid w:val="00B375D4"/>
    <w:rsid w:val="00B3764A"/>
    <w:rsid w:val="00B3792E"/>
    <w:rsid w:val="00B379F5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A7"/>
    <w:rsid w:val="00B41103"/>
    <w:rsid w:val="00B41293"/>
    <w:rsid w:val="00B41375"/>
    <w:rsid w:val="00B4164C"/>
    <w:rsid w:val="00B41A98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4FA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1DD"/>
    <w:rsid w:val="00B504BA"/>
    <w:rsid w:val="00B50531"/>
    <w:rsid w:val="00B50562"/>
    <w:rsid w:val="00B5076B"/>
    <w:rsid w:val="00B50AA8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26"/>
    <w:rsid w:val="00B53455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1"/>
    <w:rsid w:val="00B5586B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516"/>
    <w:rsid w:val="00B60646"/>
    <w:rsid w:val="00B60686"/>
    <w:rsid w:val="00B60E22"/>
    <w:rsid w:val="00B6107C"/>
    <w:rsid w:val="00B610C8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781"/>
    <w:rsid w:val="00B64782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8A"/>
    <w:rsid w:val="00B663FF"/>
    <w:rsid w:val="00B666AF"/>
    <w:rsid w:val="00B666B9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87B"/>
    <w:rsid w:val="00B7593D"/>
    <w:rsid w:val="00B75FF5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1C9"/>
    <w:rsid w:val="00B774C7"/>
    <w:rsid w:val="00B774ED"/>
    <w:rsid w:val="00B775C0"/>
    <w:rsid w:val="00B77853"/>
    <w:rsid w:val="00B7785C"/>
    <w:rsid w:val="00B7792D"/>
    <w:rsid w:val="00B77973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B37"/>
    <w:rsid w:val="00B81FFC"/>
    <w:rsid w:val="00B822C4"/>
    <w:rsid w:val="00B823D7"/>
    <w:rsid w:val="00B8248E"/>
    <w:rsid w:val="00B82557"/>
    <w:rsid w:val="00B82790"/>
    <w:rsid w:val="00B82D79"/>
    <w:rsid w:val="00B831AE"/>
    <w:rsid w:val="00B836BE"/>
    <w:rsid w:val="00B83AE6"/>
    <w:rsid w:val="00B83BB3"/>
    <w:rsid w:val="00B83DCF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B5F"/>
    <w:rsid w:val="00B85C0D"/>
    <w:rsid w:val="00B85D1E"/>
    <w:rsid w:val="00B8601D"/>
    <w:rsid w:val="00B86077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EA0"/>
    <w:rsid w:val="00B86FCD"/>
    <w:rsid w:val="00B870CD"/>
    <w:rsid w:val="00B87125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0D2"/>
    <w:rsid w:val="00B93184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4FD"/>
    <w:rsid w:val="00B947A4"/>
    <w:rsid w:val="00B948DF"/>
    <w:rsid w:val="00B94AE6"/>
    <w:rsid w:val="00B94C1A"/>
    <w:rsid w:val="00B94C77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374"/>
    <w:rsid w:val="00B963E8"/>
    <w:rsid w:val="00B96445"/>
    <w:rsid w:val="00B9647B"/>
    <w:rsid w:val="00B96553"/>
    <w:rsid w:val="00B9658D"/>
    <w:rsid w:val="00B9697B"/>
    <w:rsid w:val="00B96AF7"/>
    <w:rsid w:val="00B96BEE"/>
    <w:rsid w:val="00B96CD4"/>
    <w:rsid w:val="00B96D0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708"/>
    <w:rsid w:val="00B97819"/>
    <w:rsid w:val="00B978BA"/>
    <w:rsid w:val="00B97F7C"/>
    <w:rsid w:val="00B97F9F"/>
    <w:rsid w:val="00BA006B"/>
    <w:rsid w:val="00BA01A3"/>
    <w:rsid w:val="00BA0470"/>
    <w:rsid w:val="00BA05D0"/>
    <w:rsid w:val="00BA0704"/>
    <w:rsid w:val="00BA07CB"/>
    <w:rsid w:val="00BA084D"/>
    <w:rsid w:val="00BA08B3"/>
    <w:rsid w:val="00BA0A6E"/>
    <w:rsid w:val="00BA0BEB"/>
    <w:rsid w:val="00BA0C53"/>
    <w:rsid w:val="00BA0D73"/>
    <w:rsid w:val="00BA0E82"/>
    <w:rsid w:val="00BA11BF"/>
    <w:rsid w:val="00BA12A2"/>
    <w:rsid w:val="00BA142F"/>
    <w:rsid w:val="00BA147C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41"/>
    <w:rsid w:val="00BA3AEC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317"/>
    <w:rsid w:val="00BA67F0"/>
    <w:rsid w:val="00BA693C"/>
    <w:rsid w:val="00BA69F1"/>
    <w:rsid w:val="00BA6C50"/>
    <w:rsid w:val="00BA6C5D"/>
    <w:rsid w:val="00BA6DDD"/>
    <w:rsid w:val="00BA6F3D"/>
    <w:rsid w:val="00BA7024"/>
    <w:rsid w:val="00BA7326"/>
    <w:rsid w:val="00BA75A1"/>
    <w:rsid w:val="00BA7623"/>
    <w:rsid w:val="00BA76D1"/>
    <w:rsid w:val="00BA76E5"/>
    <w:rsid w:val="00BA7A4B"/>
    <w:rsid w:val="00BA7A7F"/>
    <w:rsid w:val="00BA7B57"/>
    <w:rsid w:val="00BA7C8F"/>
    <w:rsid w:val="00BA7D89"/>
    <w:rsid w:val="00BA7F5B"/>
    <w:rsid w:val="00BA7F79"/>
    <w:rsid w:val="00BB0362"/>
    <w:rsid w:val="00BB036B"/>
    <w:rsid w:val="00BB036D"/>
    <w:rsid w:val="00BB03AA"/>
    <w:rsid w:val="00BB04FB"/>
    <w:rsid w:val="00BB0508"/>
    <w:rsid w:val="00BB0558"/>
    <w:rsid w:val="00BB057D"/>
    <w:rsid w:val="00BB07E1"/>
    <w:rsid w:val="00BB0921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DBD"/>
    <w:rsid w:val="00BB2EE0"/>
    <w:rsid w:val="00BB2F76"/>
    <w:rsid w:val="00BB30A7"/>
    <w:rsid w:val="00BB3224"/>
    <w:rsid w:val="00BB323D"/>
    <w:rsid w:val="00BB327D"/>
    <w:rsid w:val="00BB3374"/>
    <w:rsid w:val="00BB3477"/>
    <w:rsid w:val="00BB348F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77E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BE4"/>
    <w:rsid w:val="00BC0F45"/>
    <w:rsid w:val="00BC0F9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33A"/>
    <w:rsid w:val="00BC2407"/>
    <w:rsid w:val="00BC2712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918"/>
    <w:rsid w:val="00BC3A49"/>
    <w:rsid w:val="00BC3AD3"/>
    <w:rsid w:val="00BC3B3E"/>
    <w:rsid w:val="00BC3BC8"/>
    <w:rsid w:val="00BC3C85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BB5"/>
    <w:rsid w:val="00BC5CDA"/>
    <w:rsid w:val="00BC5E60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FD"/>
    <w:rsid w:val="00BC6F1C"/>
    <w:rsid w:val="00BC6F6E"/>
    <w:rsid w:val="00BC6F87"/>
    <w:rsid w:val="00BC6F89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A"/>
    <w:rsid w:val="00BD040D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B7E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34A"/>
    <w:rsid w:val="00BD53D3"/>
    <w:rsid w:val="00BD574D"/>
    <w:rsid w:val="00BD5956"/>
    <w:rsid w:val="00BD5A44"/>
    <w:rsid w:val="00BD5B18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F8"/>
    <w:rsid w:val="00BE02C1"/>
    <w:rsid w:val="00BE03B1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8A"/>
    <w:rsid w:val="00BE17FC"/>
    <w:rsid w:val="00BE1803"/>
    <w:rsid w:val="00BE1B38"/>
    <w:rsid w:val="00BE1BDD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317C"/>
    <w:rsid w:val="00BE3277"/>
    <w:rsid w:val="00BE33B3"/>
    <w:rsid w:val="00BE36A4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1C"/>
    <w:rsid w:val="00BE60E4"/>
    <w:rsid w:val="00BE62AE"/>
    <w:rsid w:val="00BE62D4"/>
    <w:rsid w:val="00BE63A4"/>
    <w:rsid w:val="00BE6697"/>
    <w:rsid w:val="00BE66E6"/>
    <w:rsid w:val="00BE6868"/>
    <w:rsid w:val="00BE6879"/>
    <w:rsid w:val="00BE68E2"/>
    <w:rsid w:val="00BE68F4"/>
    <w:rsid w:val="00BE6C3F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573"/>
    <w:rsid w:val="00BF0764"/>
    <w:rsid w:val="00BF08D6"/>
    <w:rsid w:val="00BF0912"/>
    <w:rsid w:val="00BF0995"/>
    <w:rsid w:val="00BF09B3"/>
    <w:rsid w:val="00BF0BDC"/>
    <w:rsid w:val="00BF0C65"/>
    <w:rsid w:val="00BF0E5B"/>
    <w:rsid w:val="00BF10B2"/>
    <w:rsid w:val="00BF11F7"/>
    <w:rsid w:val="00BF126B"/>
    <w:rsid w:val="00BF1304"/>
    <w:rsid w:val="00BF16B0"/>
    <w:rsid w:val="00BF17B9"/>
    <w:rsid w:val="00BF1ED0"/>
    <w:rsid w:val="00BF21CE"/>
    <w:rsid w:val="00BF2219"/>
    <w:rsid w:val="00BF226C"/>
    <w:rsid w:val="00BF2384"/>
    <w:rsid w:val="00BF23B3"/>
    <w:rsid w:val="00BF2547"/>
    <w:rsid w:val="00BF25E5"/>
    <w:rsid w:val="00BF2628"/>
    <w:rsid w:val="00BF26BB"/>
    <w:rsid w:val="00BF2707"/>
    <w:rsid w:val="00BF2783"/>
    <w:rsid w:val="00BF280E"/>
    <w:rsid w:val="00BF2859"/>
    <w:rsid w:val="00BF2919"/>
    <w:rsid w:val="00BF2A96"/>
    <w:rsid w:val="00BF2AC2"/>
    <w:rsid w:val="00BF2B41"/>
    <w:rsid w:val="00BF2F44"/>
    <w:rsid w:val="00BF30EA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173"/>
    <w:rsid w:val="00BF4213"/>
    <w:rsid w:val="00BF45CB"/>
    <w:rsid w:val="00BF4763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675"/>
    <w:rsid w:val="00BF596C"/>
    <w:rsid w:val="00BF59D9"/>
    <w:rsid w:val="00BF5AC8"/>
    <w:rsid w:val="00BF5F3A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7E"/>
    <w:rsid w:val="00BF6F26"/>
    <w:rsid w:val="00BF6F81"/>
    <w:rsid w:val="00BF7130"/>
    <w:rsid w:val="00BF732B"/>
    <w:rsid w:val="00BF7391"/>
    <w:rsid w:val="00BF7599"/>
    <w:rsid w:val="00BF75A9"/>
    <w:rsid w:val="00BF75E2"/>
    <w:rsid w:val="00BF7629"/>
    <w:rsid w:val="00BF7793"/>
    <w:rsid w:val="00BF7810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0C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DB6"/>
    <w:rsid w:val="00C02DBA"/>
    <w:rsid w:val="00C031E0"/>
    <w:rsid w:val="00C03370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4AE"/>
    <w:rsid w:val="00C0472A"/>
    <w:rsid w:val="00C049AE"/>
    <w:rsid w:val="00C04BEA"/>
    <w:rsid w:val="00C04CDD"/>
    <w:rsid w:val="00C04D3A"/>
    <w:rsid w:val="00C04DDF"/>
    <w:rsid w:val="00C05384"/>
    <w:rsid w:val="00C05556"/>
    <w:rsid w:val="00C0557F"/>
    <w:rsid w:val="00C05851"/>
    <w:rsid w:val="00C05FAF"/>
    <w:rsid w:val="00C06252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6D"/>
    <w:rsid w:val="00C175D1"/>
    <w:rsid w:val="00C1764E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70D4"/>
    <w:rsid w:val="00C27314"/>
    <w:rsid w:val="00C273C1"/>
    <w:rsid w:val="00C27535"/>
    <w:rsid w:val="00C27669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452"/>
    <w:rsid w:val="00C30622"/>
    <w:rsid w:val="00C3073C"/>
    <w:rsid w:val="00C3085F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E1D"/>
    <w:rsid w:val="00C36F5E"/>
    <w:rsid w:val="00C373E8"/>
    <w:rsid w:val="00C3748D"/>
    <w:rsid w:val="00C376F2"/>
    <w:rsid w:val="00C37885"/>
    <w:rsid w:val="00C3789A"/>
    <w:rsid w:val="00C378F5"/>
    <w:rsid w:val="00C37914"/>
    <w:rsid w:val="00C379D3"/>
    <w:rsid w:val="00C37A08"/>
    <w:rsid w:val="00C37BCC"/>
    <w:rsid w:val="00C40072"/>
    <w:rsid w:val="00C401FE"/>
    <w:rsid w:val="00C403EC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AD9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96C"/>
    <w:rsid w:val="00C439FE"/>
    <w:rsid w:val="00C43C3E"/>
    <w:rsid w:val="00C43D30"/>
    <w:rsid w:val="00C44091"/>
    <w:rsid w:val="00C440FE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CAC"/>
    <w:rsid w:val="00C4718E"/>
    <w:rsid w:val="00C472D6"/>
    <w:rsid w:val="00C4747B"/>
    <w:rsid w:val="00C47536"/>
    <w:rsid w:val="00C476E3"/>
    <w:rsid w:val="00C47963"/>
    <w:rsid w:val="00C47A03"/>
    <w:rsid w:val="00C47A8D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7D"/>
    <w:rsid w:val="00C511C0"/>
    <w:rsid w:val="00C511CC"/>
    <w:rsid w:val="00C512A6"/>
    <w:rsid w:val="00C513DC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65A"/>
    <w:rsid w:val="00C537C1"/>
    <w:rsid w:val="00C53814"/>
    <w:rsid w:val="00C539A7"/>
    <w:rsid w:val="00C539F9"/>
    <w:rsid w:val="00C53A1A"/>
    <w:rsid w:val="00C53CA6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6061"/>
    <w:rsid w:val="00C5612D"/>
    <w:rsid w:val="00C5630D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F8A"/>
    <w:rsid w:val="00C60129"/>
    <w:rsid w:val="00C6012F"/>
    <w:rsid w:val="00C6017F"/>
    <w:rsid w:val="00C603F6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DB"/>
    <w:rsid w:val="00C62014"/>
    <w:rsid w:val="00C620D7"/>
    <w:rsid w:val="00C621AE"/>
    <w:rsid w:val="00C6229C"/>
    <w:rsid w:val="00C62426"/>
    <w:rsid w:val="00C62498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6A8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70013"/>
    <w:rsid w:val="00C702B8"/>
    <w:rsid w:val="00C702C5"/>
    <w:rsid w:val="00C7039D"/>
    <w:rsid w:val="00C70597"/>
    <w:rsid w:val="00C709A7"/>
    <w:rsid w:val="00C70CBB"/>
    <w:rsid w:val="00C70D9B"/>
    <w:rsid w:val="00C70EC4"/>
    <w:rsid w:val="00C70F07"/>
    <w:rsid w:val="00C70FDD"/>
    <w:rsid w:val="00C710B5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831"/>
    <w:rsid w:val="00C7283A"/>
    <w:rsid w:val="00C728F2"/>
    <w:rsid w:val="00C72957"/>
    <w:rsid w:val="00C72F41"/>
    <w:rsid w:val="00C72FC9"/>
    <w:rsid w:val="00C73121"/>
    <w:rsid w:val="00C734D3"/>
    <w:rsid w:val="00C73692"/>
    <w:rsid w:val="00C737B8"/>
    <w:rsid w:val="00C73910"/>
    <w:rsid w:val="00C73B12"/>
    <w:rsid w:val="00C73B48"/>
    <w:rsid w:val="00C73CC7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543"/>
    <w:rsid w:val="00C755F5"/>
    <w:rsid w:val="00C7582D"/>
    <w:rsid w:val="00C7591F"/>
    <w:rsid w:val="00C7592E"/>
    <w:rsid w:val="00C75ABE"/>
    <w:rsid w:val="00C75C4E"/>
    <w:rsid w:val="00C75E4D"/>
    <w:rsid w:val="00C75E58"/>
    <w:rsid w:val="00C75F5C"/>
    <w:rsid w:val="00C762FF"/>
    <w:rsid w:val="00C76449"/>
    <w:rsid w:val="00C7646B"/>
    <w:rsid w:val="00C765AA"/>
    <w:rsid w:val="00C7669F"/>
    <w:rsid w:val="00C76A99"/>
    <w:rsid w:val="00C76BA4"/>
    <w:rsid w:val="00C76C67"/>
    <w:rsid w:val="00C76FE9"/>
    <w:rsid w:val="00C770D9"/>
    <w:rsid w:val="00C77315"/>
    <w:rsid w:val="00C77317"/>
    <w:rsid w:val="00C7755D"/>
    <w:rsid w:val="00C777BD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4D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757"/>
    <w:rsid w:val="00C847A3"/>
    <w:rsid w:val="00C848A5"/>
    <w:rsid w:val="00C84959"/>
    <w:rsid w:val="00C84972"/>
    <w:rsid w:val="00C84D7B"/>
    <w:rsid w:val="00C84EAE"/>
    <w:rsid w:val="00C85085"/>
    <w:rsid w:val="00C85290"/>
    <w:rsid w:val="00C85414"/>
    <w:rsid w:val="00C8573A"/>
    <w:rsid w:val="00C8583B"/>
    <w:rsid w:val="00C85E3B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5CD"/>
    <w:rsid w:val="00C906D2"/>
    <w:rsid w:val="00C909E1"/>
    <w:rsid w:val="00C90BF2"/>
    <w:rsid w:val="00C90D50"/>
    <w:rsid w:val="00C90E11"/>
    <w:rsid w:val="00C90F67"/>
    <w:rsid w:val="00C91013"/>
    <w:rsid w:val="00C91167"/>
    <w:rsid w:val="00C91331"/>
    <w:rsid w:val="00C9142F"/>
    <w:rsid w:val="00C9145D"/>
    <w:rsid w:val="00C914CB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4B"/>
    <w:rsid w:val="00C922BB"/>
    <w:rsid w:val="00C9252D"/>
    <w:rsid w:val="00C92586"/>
    <w:rsid w:val="00C926AF"/>
    <w:rsid w:val="00C92835"/>
    <w:rsid w:val="00C92A87"/>
    <w:rsid w:val="00C92B57"/>
    <w:rsid w:val="00C92D13"/>
    <w:rsid w:val="00C92D7A"/>
    <w:rsid w:val="00C92D7E"/>
    <w:rsid w:val="00C92E79"/>
    <w:rsid w:val="00C9312D"/>
    <w:rsid w:val="00C934DC"/>
    <w:rsid w:val="00C93609"/>
    <w:rsid w:val="00C9365B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AD7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41"/>
    <w:rsid w:val="00C96F58"/>
    <w:rsid w:val="00C96F78"/>
    <w:rsid w:val="00C97065"/>
    <w:rsid w:val="00C971A7"/>
    <w:rsid w:val="00C97250"/>
    <w:rsid w:val="00C974EA"/>
    <w:rsid w:val="00C97510"/>
    <w:rsid w:val="00C97747"/>
    <w:rsid w:val="00C97DB4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470"/>
    <w:rsid w:val="00CA2479"/>
    <w:rsid w:val="00CA24E9"/>
    <w:rsid w:val="00CA25AB"/>
    <w:rsid w:val="00CA26B6"/>
    <w:rsid w:val="00CA26D2"/>
    <w:rsid w:val="00CA2734"/>
    <w:rsid w:val="00CA2C87"/>
    <w:rsid w:val="00CA2CDC"/>
    <w:rsid w:val="00CA321D"/>
    <w:rsid w:val="00CA3382"/>
    <w:rsid w:val="00CA3409"/>
    <w:rsid w:val="00CA348C"/>
    <w:rsid w:val="00CA34E3"/>
    <w:rsid w:val="00CA3646"/>
    <w:rsid w:val="00CA37B7"/>
    <w:rsid w:val="00CA384C"/>
    <w:rsid w:val="00CA388B"/>
    <w:rsid w:val="00CA3897"/>
    <w:rsid w:val="00CA3C19"/>
    <w:rsid w:val="00CA3D95"/>
    <w:rsid w:val="00CA3DFD"/>
    <w:rsid w:val="00CA3E41"/>
    <w:rsid w:val="00CA3F9C"/>
    <w:rsid w:val="00CA4071"/>
    <w:rsid w:val="00CA429B"/>
    <w:rsid w:val="00CA4344"/>
    <w:rsid w:val="00CA435B"/>
    <w:rsid w:val="00CA4670"/>
    <w:rsid w:val="00CA4740"/>
    <w:rsid w:val="00CA4774"/>
    <w:rsid w:val="00CA47A4"/>
    <w:rsid w:val="00CA48F5"/>
    <w:rsid w:val="00CA4A87"/>
    <w:rsid w:val="00CA4C57"/>
    <w:rsid w:val="00CA4C94"/>
    <w:rsid w:val="00CA4DDF"/>
    <w:rsid w:val="00CA4EC6"/>
    <w:rsid w:val="00CA4EE1"/>
    <w:rsid w:val="00CA4F7F"/>
    <w:rsid w:val="00CA5103"/>
    <w:rsid w:val="00CA51E0"/>
    <w:rsid w:val="00CA523D"/>
    <w:rsid w:val="00CA55AB"/>
    <w:rsid w:val="00CA5770"/>
    <w:rsid w:val="00CA5937"/>
    <w:rsid w:val="00CA598D"/>
    <w:rsid w:val="00CA5BCF"/>
    <w:rsid w:val="00CA5DDF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C3"/>
    <w:rsid w:val="00CB46D3"/>
    <w:rsid w:val="00CB476E"/>
    <w:rsid w:val="00CB483E"/>
    <w:rsid w:val="00CB49C9"/>
    <w:rsid w:val="00CB4C5C"/>
    <w:rsid w:val="00CB50D9"/>
    <w:rsid w:val="00CB51A6"/>
    <w:rsid w:val="00CB526E"/>
    <w:rsid w:val="00CB5405"/>
    <w:rsid w:val="00CB5519"/>
    <w:rsid w:val="00CB56AB"/>
    <w:rsid w:val="00CB5822"/>
    <w:rsid w:val="00CB59ED"/>
    <w:rsid w:val="00CB5A78"/>
    <w:rsid w:val="00CB5B58"/>
    <w:rsid w:val="00CB5BED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BC5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6"/>
    <w:rsid w:val="00CC1DF9"/>
    <w:rsid w:val="00CC1DFF"/>
    <w:rsid w:val="00CC2198"/>
    <w:rsid w:val="00CC23AA"/>
    <w:rsid w:val="00CC2756"/>
    <w:rsid w:val="00CC2901"/>
    <w:rsid w:val="00CC2A66"/>
    <w:rsid w:val="00CC2A6E"/>
    <w:rsid w:val="00CC2BE9"/>
    <w:rsid w:val="00CC32CD"/>
    <w:rsid w:val="00CC345C"/>
    <w:rsid w:val="00CC3674"/>
    <w:rsid w:val="00CC39C2"/>
    <w:rsid w:val="00CC3A81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F1"/>
    <w:rsid w:val="00CC4E65"/>
    <w:rsid w:val="00CC4F00"/>
    <w:rsid w:val="00CC4F6F"/>
    <w:rsid w:val="00CC52F4"/>
    <w:rsid w:val="00CC5585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9DC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A5E"/>
    <w:rsid w:val="00CE2BB2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940"/>
    <w:rsid w:val="00CE49FF"/>
    <w:rsid w:val="00CE4D6A"/>
    <w:rsid w:val="00CE4E4D"/>
    <w:rsid w:val="00CE4F04"/>
    <w:rsid w:val="00CE4F95"/>
    <w:rsid w:val="00CE50AC"/>
    <w:rsid w:val="00CE52A0"/>
    <w:rsid w:val="00CE52E8"/>
    <w:rsid w:val="00CE53F3"/>
    <w:rsid w:val="00CE5AE4"/>
    <w:rsid w:val="00CE5BF8"/>
    <w:rsid w:val="00CE5D0F"/>
    <w:rsid w:val="00CE5DB1"/>
    <w:rsid w:val="00CE5DCA"/>
    <w:rsid w:val="00CE61D5"/>
    <w:rsid w:val="00CE634D"/>
    <w:rsid w:val="00CE6494"/>
    <w:rsid w:val="00CE682A"/>
    <w:rsid w:val="00CE6AFC"/>
    <w:rsid w:val="00CE6FFE"/>
    <w:rsid w:val="00CE7027"/>
    <w:rsid w:val="00CE711F"/>
    <w:rsid w:val="00CE7493"/>
    <w:rsid w:val="00CE756A"/>
    <w:rsid w:val="00CE75AF"/>
    <w:rsid w:val="00CE766D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60F"/>
    <w:rsid w:val="00CF3891"/>
    <w:rsid w:val="00CF39AC"/>
    <w:rsid w:val="00CF3A3F"/>
    <w:rsid w:val="00CF3CE7"/>
    <w:rsid w:val="00CF3DDA"/>
    <w:rsid w:val="00CF3E7D"/>
    <w:rsid w:val="00CF40CD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4E2"/>
    <w:rsid w:val="00CF6589"/>
    <w:rsid w:val="00CF6A01"/>
    <w:rsid w:val="00CF6B44"/>
    <w:rsid w:val="00CF6C84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4C"/>
    <w:rsid w:val="00D0018B"/>
    <w:rsid w:val="00D001B3"/>
    <w:rsid w:val="00D002F5"/>
    <w:rsid w:val="00D00393"/>
    <w:rsid w:val="00D003C2"/>
    <w:rsid w:val="00D007D4"/>
    <w:rsid w:val="00D00A41"/>
    <w:rsid w:val="00D00B71"/>
    <w:rsid w:val="00D00DD7"/>
    <w:rsid w:val="00D00E1D"/>
    <w:rsid w:val="00D00ECA"/>
    <w:rsid w:val="00D00EDA"/>
    <w:rsid w:val="00D010D3"/>
    <w:rsid w:val="00D010F7"/>
    <w:rsid w:val="00D011E5"/>
    <w:rsid w:val="00D011EB"/>
    <w:rsid w:val="00D012E4"/>
    <w:rsid w:val="00D01660"/>
    <w:rsid w:val="00D019D7"/>
    <w:rsid w:val="00D01B07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1190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45A"/>
    <w:rsid w:val="00D164A4"/>
    <w:rsid w:val="00D16548"/>
    <w:rsid w:val="00D1657E"/>
    <w:rsid w:val="00D1661F"/>
    <w:rsid w:val="00D16668"/>
    <w:rsid w:val="00D16AF7"/>
    <w:rsid w:val="00D16BA3"/>
    <w:rsid w:val="00D16D2D"/>
    <w:rsid w:val="00D16DA4"/>
    <w:rsid w:val="00D16DBA"/>
    <w:rsid w:val="00D16DFC"/>
    <w:rsid w:val="00D16F87"/>
    <w:rsid w:val="00D17055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B8"/>
    <w:rsid w:val="00D2170D"/>
    <w:rsid w:val="00D21721"/>
    <w:rsid w:val="00D21725"/>
    <w:rsid w:val="00D2175F"/>
    <w:rsid w:val="00D217C4"/>
    <w:rsid w:val="00D21A2A"/>
    <w:rsid w:val="00D21D47"/>
    <w:rsid w:val="00D22157"/>
    <w:rsid w:val="00D221E2"/>
    <w:rsid w:val="00D2254D"/>
    <w:rsid w:val="00D22A1B"/>
    <w:rsid w:val="00D22BE5"/>
    <w:rsid w:val="00D22DE5"/>
    <w:rsid w:val="00D2335A"/>
    <w:rsid w:val="00D233DA"/>
    <w:rsid w:val="00D235BC"/>
    <w:rsid w:val="00D2366E"/>
    <w:rsid w:val="00D23673"/>
    <w:rsid w:val="00D2370B"/>
    <w:rsid w:val="00D23717"/>
    <w:rsid w:val="00D23890"/>
    <w:rsid w:val="00D23C6E"/>
    <w:rsid w:val="00D23D6E"/>
    <w:rsid w:val="00D23E99"/>
    <w:rsid w:val="00D24050"/>
    <w:rsid w:val="00D24314"/>
    <w:rsid w:val="00D2442B"/>
    <w:rsid w:val="00D24503"/>
    <w:rsid w:val="00D246C7"/>
    <w:rsid w:val="00D2483A"/>
    <w:rsid w:val="00D2485D"/>
    <w:rsid w:val="00D248A0"/>
    <w:rsid w:val="00D248D2"/>
    <w:rsid w:val="00D24999"/>
    <w:rsid w:val="00D24B13"/>
    <w:rsid w:val="00D24C68"/>
    <w:rsid w:val="00D24EF9"/>
    <w:rsid w:val="00D24FC4"/>
    <w:rsid w:val="00D255DF"/>
    <w:rsid w:val="00D255F3"/>
    <w:rsid w:val="00D25715"/>
    <w:rsid w:val="00D257EE"/>
    <w:rsid w:val="00D25990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9B"/>
    <w:rsid w:val="00D27DA8"/>
    <w:rsid w:val="00D27E14"/>
    <w:rsid w:val="00D27ED6"/>
    <w:rsid w:val="00D3006D"/>
    <w:rsid w:val="00D303B1"/>
    <w:rsid w:val="00D303F1"/>
    <w:rsid w:val="00D30455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B8"/>
    <w:rsid w:val="00D31C10"/>
    <w:rsid w:val="00D31C9B"/>
    <w:rsid w:val="00D31DEA"/>
    <w:rsid w:val="00D3203A"/>
    <w:rsid w:val="00D320B4"/>
    <w:rsid w:val="00D323EC"/>
    <w:rsid w:val="00D324B0"/>
    <w:rsid w:val="00D32E2C"/>
    <w:rsid w:val="00D32ECC"/>
    <w:rsid w:val="00D3340B"/>
    <w:rsid w:val="00D335A8"/>
    <w:rsid w:val="00D336E2"/>
    <w:rsid w:val="00D3380E"/>
    <w:rsid w:val="00D33B28"/>
    <w:rsid w:val="00D33D67"/>
    <w:rsid w:val="00D33DED"/>
    <w:rsid w:val="00D34048"/>
    <w:rsid w:val="00D34078"/>
    <w:rsid w:val="00D34238"/>
    <w:rsid w:val="00D344AA"/>
    <w:rsid w:val="00D34645"/>
    <w:rsid w:val="00D34828"/>
    <w:rsid w:val="00D348CA"/>
    <w:rsid w:val="00D349DA"/>
    <w:rsid w:val="00D34A39"/>
    <w:rsid w:val="00D34B74"/>
    <w:rsid w:val="00D34BFF"/>
    <w:rsid w:val="00D34EBC"/>
    <w:rsid w:val="00D34EE4"/>
    <w:rsid w:val="00D35059"/>
    <w:rsid w:val="00D354F1"/>
    <w:rsid w:val="00D356BF"/>
    <w:rsid w:val="00D356D7"/>
    <w:rsid w:val="00D35830"/>
    <w:rsid w:val="00D35A44"/>
    <w:rsid w:val="00D35A70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457"/>
    <w:rsid w:val="00D42544"/>
    <w:rsid w:val="00D426AC"/>
    <w:rsid w:val="00D427DA"/>
    <w:rsid w:val="00D427DE"/>
    <w:rsid w:val="00D42988"/>
    <w:rsid w:val="00D42A26"/>
    <w:rsid w:val="00D42ADA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B7"/>
    <w:rsid w:val="00D43B90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37E"/>
    <w:rsid w:val="00D51418"/>
    <w:rsid w:val="00D514E0"/>
    <w:rsid w:val="00D5153C"/>
    <w:rsid w:val="00D51684"/>
    <w:rsid w:val="00D518A5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2F9"/>
    <w:rsid w:val="00D53337"/>
    <w:rsid w:val="00D53378"/>
    <w:rsid w:val="00D53421"/>
    <w:rsid w:val="00D5344A"/>
    <w:rsid w:val="00D534E2"/>
    <w:rsid w:val="00D53756"/>
    <w:rsid w:val="00D53D5B"/>
    <w:rsid w:val="00D53D65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AFB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352"/>
    <w:rsid w:val="00D624A4"/>
    <w:rsid w:val="00D624C8"/>
    <w:rsid w:val="00D62699"/>
    <w:rsid w:val="00D626BE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BDF"/>
    <w:rsid w:val="00D65619"/>
    <w:rsid w:val="00D6568C"/>
    <w:rsid w:val="00D6586D"/>
    <w:rsid w:val="00D65878"/>
    <w:rsid w:val="00D65966"/>
    <w:rsid w:val="00D65A52"/>
    <w:rsid w:val="00D65CC7"/>
    <w:rsid w:val="00D65CD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9A9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96B"/>
    <w:rsid w:val="00D76AF3"/>
    <w:rsid w:val="00D76EF2"/>
    <w:rsid w:val="00D76F09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454"/>
    <w:rsid w:val="00D82587"/>
    <w:rsid w:val="00D82612"/>
    <w:rsid w:val="00D826DF"/>
    <w:rsid w:val="00D826F5"/>
    <w:rsid w:val="00D82ABD"/>
    <w:rsid w:val="00D82DF4"/>
    <w:rsid w:val="00D82F28"/>
    <w:rsid w:val="00D82FB9"/>
    <w:rsid w:val="00D830B5"/>
    <w:rsid w:val="00D831F3"/>
    <w:rsid w:val="00D83372"/>
    <w:rsid w:val="00D8347A"/>
    <w:rsid w:val="00D8358E"/>
    <w:rsid w:val="00D83785"/>
    <w:rsid w:val="00D837A9"/>
    <w:rsid w:val="00D83847"/>
    <w:rsid w:val="00D83909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FE"/>
    <w:rsid w:val="00D8511B"/>
    <w:rsid w:val="00D851CA"/>
    <w:rsid w:val="00D854D4"/>
    <w:rsid w:val="00D8553F"/>
    <w:rsid w:val="00D85A31"/>
    <w:rsid w:val="00D85A7F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852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DE0"/>
    <w:rsid w:val="00D93E7E"/>
    <w:rsid w:val="00D93FF5"/>
    <w:rsid w:val="00D9423E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90"/>
    <w:rsid w:val="00D9550F"/>
    <w:rsid w:val="00D959FE"/>
    <w:rsid w:val="00D95C8E"/>
    <w:rsid w:val="00D96298"/>
    <w:rsid w:val="00D964FC"/>
    <w:rsid w:val="00D966F8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613"/>
    <w:rsid w:val="00DA06EE"/>
    <w:rsid w:val="00DA09C8"/>
    <w:rsid w:val="00DA0A45"/>
    <w:rsid w:val="00DA0BF0"/>
    <w:rsid w:val="00DA0D7A"/>
    <w:rsid w:val="00DA0F5C"/>
    <w:rsid w:val="00DA1067"/>
    <w:rsid w:val="00DA1244"/>
    <w:rsid w:val="00DA14A4"/>
    <w:rsid w:val="00DA166C"/>
    <w:rsid w:val="00DA1763"/>
    <w:rsid w:val="00DA17CC"/>
    <w:rsid w:val="00DA1A20"/>
    <w:rsid w:val="00DA1B0A"/>
    <w:rsid w:val="00DA1C86"/>
    <w:rsid w:val="00DA1D10"/>
    <w:rsid w:val="00DA1E78"/>
    <w:rsid w:val="00DA1E82"/>
    <w:rsid w:val="00DA2068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9D2"/>
    <w:rsid w:val="00DA7A4D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F25"/>
    <w:rsid w:val="00DB0FA3"/>
    <w:rsid w:val="00DB102E"/>
    <w:rsid w:val="00DB1279"/>
    <w:rsid w:val="00DB12E2"/>
    <w:rsid w:val="00DB14C4"/>
    <w:rsid w:val="00DB1740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83D"/>
    <w:rsid w:val="00DB2A7A"/>
    <w:rsid w:val="00DB2BD1"/>
    <w:rsid w:val="00DB2C6F"/>
    <w:rsid w:val="00DB2E89"/>
    <w:rsid w:val="00DB2EC2"/>
    <w:rsid w:val="00DB2FD7"/>
    <w:rsid w:val="00DB3257"/>
    <w:rsid w:val="00DB32ED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B1E"/>
    <w:rsid w:val="00DB7C0D"/>
    <w:rsid w:val="00DB7C48"/>
    <w:rsid w:val="00DB7F7B"/>
    <w:rsid w:val="00DC0213"/>
    <w:rsid w:val="00DC022A"/>
    <w:rsid w:val="00DC031F"/>
    <w:rsid w:val="00DC0368"/>
    <w:rsid w:val="00DC04E2"/>
    <w:rsid w:val="00DC0677"/>
    <w:rsid w:val="00DC06AD"/>
    <w:rsid w:val="00DC0782"/>
    <w:rsid w:val="00DC07B9"/>
    <w:rsid w:val="00DC0A52"/>
    <w:rsid w:val="00DC0B16"/>
    <w:rsid w:val="00DC0CE5"/>
    <w:rsid w:val="00DC0DED"/>
    <w:rsid w:val="00DC0FFB"/>
    <w:rsid w:val="00DC1295"/>
    <w:rsid w:val="00DC186F"/>
    <w:rsid w:val="00DC1961"/>
    <w:rsid w:val="00DC1983"/>
    <w:rsid w:val="00DC1F3D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C5D"/>
    <w:rsid w:val="00DC2CC5"/>
    <w:rsid w:val="00DC2ECB"/>
    <w:rsid w:val="00DC2F81"/>
    <w:rsid w:val="00DC2FDE"/>
    <w:rsid w:val="00DC3058"/>
    <w:rsid w:val="00DC31DB"/>
    <w:rsid w:val="00DC3338"/>
    <w:rsid w:val="00DC349D"/>
    <w:rsid w:val="00DC3597"/>
    <w:rsid w:val="00DC3616"/>
    <w:rsid w:val="00DC3724"/>
    <w:rsid w:val="00DC389B"/>
    <w:rsid w:val="00DC3A2E"/>
    <w:rsid w:val="00DC3BF2"/>
    <w:rsid w:val="00DC3E55"/>
    <w:rsid w:val="00DC3FB2"/>
    <w:rsid w:val="00DC400E"/>
    <w:rsid w:val="00DC403B"/>
    <w:rsid w:val="00DC41CC"/>
    <w:rsid w:val="00DC4226"/>
    <w:rsid w:val="00DC4227"/>
    <w:rsid w:val="00DC4269"/>
    <w:rsid w:val="00DC4717"/>
    <w:rsid w:val="00DC47EC"/>
    <w:rsid w:val="00DC497D"/>
    <w:rsid w:val="00DC4A4C"/>
    <w:rsid w:val="00DC4B43"/>
    <w:rsid w:val="00DC4F77"/>
    <w:rsid w:val="00DC4F8B"/>
    <w:rsid w:val="00DC4F93"/>
    <w:rsid w:val="00DC501E"/>
    <w:rsid w:val="00DC50BE"/>
    <w:rsid w:val="00DC5464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A30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95C"/>
    <w:rsid w:val="00DD4A04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780"/>
    <w:rsid w:val="00DD6AF1"/>
    <w:rsid w:val="00DD6CD2"/>
    <w:rsid w:val="00DD6E72"/>
    <w:rsid w:val="00DD70D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F7"/>
    <w:rsid w:val="00DD7E93"/>
    <w:rsid w:val="00DD7F5A"/>
    <w:rsid w:val="00DD7F66"/>
    <w:rsid w:val="00DD7F85"/>
    <w:rsid w:val="00DE0087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AE9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C6F"/>
    <w:rsid w:val="00DE4CB8"/>
    <w:rsid w:val="00DE4DF3"/>
    <w:rsid w:val="00DE4E8E"/>
    <w:rsid w:val="00DE521F"/>
    <w:rsid w:val="00DE5228"/>
    <w:rsid w:val="00DE5495"/>
    <w:rsid w:val="00DE56A2"/>
    <w:rsid w:val="00DE5796"/>
    <w:rsid w:val="00DE59FF"/>
    <w:rsid w:val="00DE5D29"/>
    <w:rsid w:val="00DE5D60"/>
    <w:rsid w:val="00DE5F36"/>
    <w:rsid w:val="00DE5FC9"/>
    <w:rsid w:val="00DE61AC"/>
    <w:rsid w:val="00DE63FD"/>
    <w:rsid w:val="00DE65D6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65D"/>
    <w:rsid w:val="00DF4699"/>
    <w:rsid w:val="00DF46D6"/>
    <w:rsid w:val="00DF483D"/>
    <w:rsid w:val="00DF4923"/>
    <w:rsid w:val="00DF4DF8"/>
    <w:rsid w:val="00DF4E0B"/>
    <w:rsid w:val="00DF4EED"/>
    <w:rsid w:val="00DF4F8F"/>
    <w:rsid w:val="00DF4F9C"/>
    <w:rsid w:val="00DF5212"/>
    <w:rsid w:val="00DF527F"/>
    <w:rsid w:val="00DF5329"/>
    <w:rsid w:val="00DF55CD"/>
    <w:rsid w:val="00DF5662"/>
    <w:rsid w:val="00DF575E"/>
    <w:rsid w:val="00DF5ACA"/>
    <w:rsid w:val="00DF5D7B"/>
    <w:rsid w:val="00DF5FF9"/>
    <w:rsid w:val="00DF60DE"/>
    <w:rsid w:val="00DF60E2"/>
    <w:rsid w:val="00DF619C"/>
    <w:rsid w:val="00DF62F2"/>
    <w:rsid w:val="00DF6303"/>
    <w:rsid w:val="00DF63B5"/>
    <w:rsid w:val="00DF6632"/>
    <w:rsid w:val="00DF67A6"/>
    <w:rsid w:val="00DF682B"/>
    <w:rsid w:val="00DF6AAE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A6"/>
    <w:rsid w:val="00E06A37"/>
    <w:rsid w:val="00E071D1"/>
    <w:rsid w:val="00E07224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03"/>
    <w:rsid w:val="00E1045B"/>
    <w:rsid w:val="00E106B6"/>
    <w:rsid w:val="00E1071B"/>
    <w:rsid w:val="00E10817"/>
    <w:rsid w:val="00E10AE5"/>
    <w:rsid w:val="00E10B45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F2D"/>
    <w:rsid w:val="00E125DA"/>
    <w:rsid w:val="00E12609"/>
    <w:rsid w:val="00E1265D"/>
    <w:rsid w:val="00E127D2"/>
    <w:rsid w:val="00E128B2"/>
    <w:rsid w:val="00E12A21"/>
    <w:rsid w:val="00E12A65"/>
    <w:rsid w:val="00E12CB2"/>
    <w:rsid w:val="00E12ED7"/>
    <w:rsid w:val="00E1304D"/>
    <w:rsid w:val="00E13312"/>
    <w:rsid w:val="00E13361"/>
    <w:rsid w:val="00E133B8"/>
    <w:rsid w:val="00E137A2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A0D"/>
    <w:rsid w:val="00E15DCC"/>
    <w:rsid w:val="00E15EEC"/>
    <w:rsid w:val="00E15FA5"/>
    <w:rsid w:val="00E161B5"/>
    <w:rsid w:val="00E16519"/>
    <w:rsid w:val="00E165FD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AE6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ED3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786"/>
    <w:rsid w:val="00E26909"/>
    <w:rsid w:val="00E26970"/>
    <w:rsid w:val="00E26A9D"/>
    <w:rsid w:val="00E26B2F"/>
    <w:rsid w:val="00E26BCA"/>
    <w:rsid w:val="00E26C05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FA5"/>
    <w:rsid w:val="00E3101C"/>
    <w:rsid w:val="00E3104F"/>
    <w:rsid w:val="00E31117"/>
    <w:rsid w:val="00E31243"/>
    <w:rsid w:val="00E31271"/>
    <w:rsid w:val="00E31290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5D7"/>
    <w:rsid w:val="00E336A2"/>
    <w:rsid w:val="00E338B2"/>
    <w:rsid w:val="00E33F9E"/>
    <w:rsid w:val="00E341C0"/>
    <w:rsid w:val="00E341C9"/>
    <w:rsid w:val="00E34354"/>
    <w:rsid w:val="00E34498"/>
    <w:rsid w:val="00E34631"/>
    <w:rsid w:val="00E34750"/>
    <w:rsid w:val="00E3478D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81E"/>
    <w:rsid w:val="00E3798B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59C"/>
    <w:rsid w:val="00E4171F"/>
    <w:rsid w:val="00E418B7"/>
    <w:rsid w:val="00E41A55"/>
    <w:rsid w:val="00E41B2B"/>
    <w:rsid w:val="00E41E54"/>
    <w:rsid w:val="00E41F0B"/>
    <w:rsid w:val="00E41F46"/>
    <w:rsid w:val="00E421EB"/>
    <w:rsid w:val="00E42238"/>
    <w:rsid w:val="00E42338"/>
    <w:rsid w:val="00E42430"/>
    <w:rsid w:val="00E42646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81"/>
    <w:rsid w:val="00E4358C"/>
    <w:rsid w:val="00E435AD"/>
    <w:rsid w:val="00E436FA"/>
    <w:rsid w:val="00E4370D"/>
    <w:rsid w:val="00E43DDE"/>
    <w:rsid w:val="00E44027"/>
    <w:rsid w:val="00E4406A"/>
    <w:rsid w:val="00E4412B"/>
    <w:rsid w:val="00E44145"/>
    <w:rsid w:val="00E44254"/>
    <w:rsid w:val="00E4485C"/>
    <w:rsid w:val="00E44878"/>
    <w:rsid w:val="00E449B9"/>
    <w:rsid w:val="00E449DF"/>
    <w:rsid w:val="00E44A42"/>
    <w:rsid w:val="00E44D64"/>
    <w:rsid w:val="00E45084"/>
    <w:rsid w:val="00E45318"/>
    <w:rsid w:val="00E45409"/>
    <w:rsid w:val="00E45735"/>
    <w:rsid w:val="00E45957"/>
    <w:rsid w:val="00E45988"/>
    <w:rsid w:val="00E459C7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D3"/>
    <w:rsid w:val="00E52F1F"/>
    <w:rsid w:val="00E52F72"/>
    <w:rsid w:val="00E531AA"/>
    <w:rsid w:val="00E53350"/>
    <w:rsid w:val="00E534AC"/>
    <w:rsid w:val="00E534C8"/>
    <w:rsid w:val="00E538C0"/>
    <w:rsid w:val="00E53DBA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B95"/>
    <w:rsid w:val="00E54C4A"/>
    <w:rsid w:val="00E54DC4"/>
    <w:rsid w:val="00E54F34"/>
    <w:rsid w:val="00E54FF7"/>
    <w:rsid w:val="00E550E0"/>
    <w:rsid w:val="00E5524D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36C"/>
    <w:rsid w:val="00E56757"/>
    <w:rsid w:val="00E56843"/>
    <w:rsid w:val="00E56872"/>
    <w:rsid w:val="00E56BB7"/>
    <w:rsid w:val="00E56D5B"/>
    <w:rsid w:val="00E56DAB"/>
    <w:rsid w:val="00E57526"/>
    <w:rsid w:val="00E57621"/>
    <w:rsid w:val="00E57698"/>
    <w:rsid w:val="00E577B9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C9"/>
    <w:rsid w:val="00E609FD"/>
    <w:rsid w:val="00E60D5A"/>
    <w:rsid w:val="00E610C5"/>
    <w:rsid w:val="00E6116B"/>
    <w:rsid w:val="00E6138A"/>
    <w:rsid w:val="00E613FC"/>
    <w:rsid w:val="00E61421"/>
    <w:rsid w:val="00E6158F"/>
    <w:rsid w:val="00E61734"/>
    <w:rsid w:val="00E6191D"/>
    <w:rsid w:val="00E6192C"/>
    <w:rsid w:val="00E61971"/>
    <w:rsid w:val="00E61BE6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E"/>
    <w:rsid w:val="00E6324F"/>
    <w:rsid w:val="00E636D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65D"/>
    <w:rsid w:val="00E647AF"/>
    <w:rsid w:val="00E648D5"/>
    <w:rsid w:val="00E64A69"/>
    <w:rsid w:val="00E64C05"/>
    <w:rsid w:val="00E650E8"/>
    <w:rsid w:val="00E651B1"/>
    <w:rsid w:val="00E65303"/>
    <w:rsid w:val="00E655D3"/>
    <w:rsid w:val="00E65B8C"/>
    <w:rsid w:val="00E65BA0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B17"/>
    <w:rsid w:val="00E66BD3"/>
    <w:rsid w:val="00E66BEB"/>
    <w:rsid w:val="00E66C0D"/>
    <w:rsid w:val="00E66F25"/>
    <w:rsid w:val="00E6702A"/>
    <w:rsid w:val="00E67260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42F"/>
    <w:rsid w:val="00E704A3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DF0"/>
    <w:rsid w:val="00E71E3C"/>
    <w:rsid w:val="00E72000"/>
    <w:rsid w:val="00E7201D"/>
    <w:rsid w:val="00E722EF"/>
    <w:rsid w:val="00E723BC"/>
    <w:rsid w:val="00E723EC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8FC"/>
    <w:rsid w:val="00E73A80"/>
    <w:rsid w:val="00E73B92"/>
    <w:rsid w:val="00E73FEB"/>
    <w:rsid w:val="00E7409D"/>
    <w:rsid w:val="00E74365"/>
    <w:rsid w:val="00E744EB"/>
    <w:rsid w:val="00E7450D"/>
    <w:rsid w:val="00E74CC3"/>
    <w:rsid w:val="00E74D86"/>
    <w:rsid w:val="00E75037"/>
    <w:rsid w:val="00E75044"/>
    <w:rsid w:val="00E750FF"/>
    <w:rsid w:val="00E752B2"/>
    <w:rsid w:val="00E7530A"/>
    <w:rsid w:val="00E75404"/>
    <w:rsid w:val="00E7564C"/>
    <w:rsid w:val="00E75674"/>
    <w:rsid w:val="00E7568A"/>
    <w:rsid w:val="00E75979"/>
    <w:rsid w:val="00E75A4B"/>
    <w:rsid w:val="00E75E8D"/>
    <w:rsid w:val="00E75F66"/>
    <w:rsid w:val="00E75F86"/>
    <w:rsid w:val="00E75FA4"/>
    <w:rsid w:val="00E76019"/>
    <w:rsid w:val="00E76067"/>
    <w:rsid w:val="00E76420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2A9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606"/>
    <w:rsid w:val="00E8177D"/>
    <w:rsid w:val="00E8178E"/>
    <w:rsid w:val="00E817D9"/>
    <w:rsid w:val="00E81903"/>
    <w:rsid w:val="00E81A03"/>
    <w:rsid w:val="00E81B4E"/>
    <w:rsid w:val="00E81B98"/>
    <w:rsid w:val="00E81F6E"/>
    <w:rsid w:val="00E82336"/>
    <w:rsid w:val="00E82615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6D"/>
    <w:rsid w:val="00E83C54"/>
    <w:rsid w:val="00E841CF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21"/>
    <w:rsid w:val="00E92C05"/>
    <w:rsid w:val="00E92CBD"/>
    <w:rsid w:val="00E92E53"/>
    <w:rsid w:val="00E92F1E"/>
    <w:rsid w:val="00E92FCB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341"/>
    <w:rsid w:val="00EA344C"/>
    <w:rsid w:val="00EA37C2"/>
    <w:rsid w:val="00EA3D60"/>
    <w:rsid w:val="00EA3E60"/>
    <w:rsid w:val="00EA4051"/>
    <w:rsid w:val="00EA4227"/>
    <w:rsid w:val="00EA431D"/>
    <w:rsid w:val="00EA451E"/>
    <w:rsid w:val="00EA45BF"/>
    <w:rsid w:val="00EA4633"/>
    <w:rsid w:val="00EA4717"/>
    <w:rsid w:val="00EA4824"/>
    <w:rsid w:val="00EA4826"/>
    <w:rsid w:val="00EA4913"/>
    <w:rsid w:val="00EA4B0E"/>
    <w:rsid w:val="00EA4C85"/>
    <w:rsid w:val="00EA4D72"/>
    <w:rsid w:val="00EA4EC4"/>
    <w:rsid w:val="00EA4F63"/>
    <w:rsid w:val="00EA5570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9CE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021"/>
    <w:rsid w:val="00EB1100"/>
    <w:rsid w:val="00EB1236"/>
    <w:rsid w:val="00EB12AF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C84"/>
    <w:rsid w:val="00EB2126"/>
    <w:rsid w:val="00EB24F2"/>
    <w:rsid w:val="00EB2531"/>
    <w:rsid w:val="00EB26E0"/>
    <w:rsid w:val="00EB2B8A"/>
    <w:rsid w:val="00EB2E86"/>
    <w:rsid w:val="00EB2FD4"/>
    <w:rsid w:val="00EB30E8"/>
    <w:rsid w:val="00EB3323"/>
    <w:rsid w:val="00EB34A0"/>
    <w:rsid w:val="00EB36E4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276"/>
    <w:rsid w:val="00EB62F6"/>
    <w:rsid w:val="00EB683E"/>
    <w:rsid w:val="00EB6857"/>
    <w:rsid w:val="00EB6A0B"/>
    <w:rsid w:val="00EB6D12"/>
    <w:rsid w:val="00EB6FBA"/>
    <w:rsid w:val="00EB71FF"/>
    <w:rsid w:val="00EB721C"/>
    <w:rsid w:val="00EB7237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6A0"/>
    <w:rsid w:val="00EC084E"/>
    <w:rsid w:val="00EC08D7"/>
    <w:rsid w:val="00EC0920"/>
    <w:rsid w:val="00EC09C1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B80"/>
    <w:rsid w:val="00EC6D6B"/>
    <w:rsid w:val="00EC752A"/>
    <w:rsid w:val="00EC762F"/>
    <w:rsid w:val="00EC7809"/>
    <w:rsid w:val="00EC7A3E"/>
    <w:rsid w:val="00EC7DE1"/>
    <w:rsid w:val="00EC7EAC"/>
    <w:rsid w:val="00ED003A"/>
    <w:rsid w:val="00ED010E"/>
    <w:rsid w:val="00ED019B"/>
    <w:rsid w:val="00ED01DD"/>
    <w:rsid w:val="00ED02EE"/>
    <w:rsid w:val="00ED039B"/>
    <w:rsid w:val="00ED03CF"/>
    <w:rsid w:val="00ED0620"/>
    <w:rsid w:val="00ED0657"/>
    <w:rsid w:val="00ED099D"/>
    <w:rsid w:val="00ED0D64"/>
    <w:rsid w:val="00ED0E6E"/>
    <w:rsid w:val="00ED0F17"/>
    <w:rsid w:val="00ED0FB8"/>
    <w:rsid w:val="00ED10FF"/>
    <w:rsid w:val="00ED11E1"/>
    <w:rsid w:val="00ED1305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807"/>
    <w:rsid w:val="00ED280D"/>
    <w:rsid w:val="00ED28B6"/>
    <w:rsid w:val="00ED28FD"/>
    <w:rsid w:val="00ED2A07"/>
    <w:rsid w:val="00ED2A80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66B"/>
    <w:rsid w:val="00ED4681"/>
    <w:rsid w:val="00ED4836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D67"/>
    <w:rsid w:val="00ED5E8E"/>
    <w:rsid w:val="00ED5FE8"/>
    <w:rsid w:val="00ED61D0"/>
    <w:rsid w:val="00ED6250"/>
    <w:rsid w:val="00ED6388"/>
    <w:rsid w:val="00ED63B5"/>
    <w:rsid w:val="00ED6497"/>
    <w:rsid w:val="00ED64E5"/>
    <w:rsid w:val="00ED662F"/>
    <w:rsid w:val="00ED6915"/>
    <w:rsid w:val="00ED6C0F"/>
    <w:rsid w:val="00ED6C71"/>
    <w:rsid w:val="00ED6C9E"/>
    <w:rsid w:val="00ED6EAD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71"/>
    <w:rsid w:val="00EE2B81"/>
    <w:rsid w:val="00EE2C8C"/>
    <w:rsid w:val="00EE2C9C"/>
    <w:rsid w:val="00EE2CFE"/>
    <w:rsid w:val="00EE2DAC"/>
    <w:rsid w:val="00EE2F6B"/>
    <w:rsid w:val="00EE3019"/>
    <w:rsid w:val="00EE3155"/>
    <w:rsid w:val="00EE32BD"/>
    <w:rsid w:val="00EE34AF"/>
    <w:rsid w:val="00EE37A1"/>
    <w:rsid w:val="00EE399B"/>
    <w:rsid w:val="00EE3B87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693"/>
    <w:rsid w:val="00EE4942"/>
    <w:rsid w:val="00EE4A6D"/>
    <w:rsid w:val="00EE51F7"/>
    <w:rsid w:val="00EE5654"/>
    <w:rsid w:val="00EE5C15"/>
    <w:rsid w:val="00EE5C60"/>
    <w:rsid w:val="00EE5CAE"/>
    <w:rsid w:val="00EE5CC3"/>
    <w:rsid w:val="00EE5EE2"/>
    <w:rsid w:val="00EE5FE5"/>
    <w:rsid w:val="00EE60B3"/>
    <w:rsid w:val="00EE65FC"/>
    <w:rsid w:val="00EE6717"/>
    <w:rsid w:val="00EE67D6"/>
    <w:rsid w:val="00EE686A"/>
    <w:rsid w:val="00EE6881"/>
    <w:rsid w:val="00EE6BBB"/>
    <w:rsid w:val="00EE6CA7"/>
    <w:rsid w:val="00EE6DBF"/>
    <w:rsid w:val="00EE6F11"/>
    <w:rsid w:val="00EE6F7A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E7FCD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B91"/>
    <w:rsid w:val="00EF0E8D"/>
    <w:rsid w:val="00EF0EE9"/>
    <w:rsid w:val="00EF10B2"/>
    <w:rsid w:val="00EF1121"/>
    <w:rsid w:val="00EF124C"/>
    <w:rsid w:val="00EF1302"/>
    <w:rsid w:val="00EF13D2"/>
    <w:rsid w:val="00EF147C"/>
    <w:rsid w:val="00EF1505"/>
    <w:rsid w:val="00EF1995"/>
    <w:rsid w:val="00EF1AB3"/>
    <w:rsid w:val="00EF1B05"/>
    <w:rsid w:val="00EF1F0B"/>
    <w:rsid w:val="00EF1F46"/>
    <w:rsid w:val="00EF1FCE"/>
    <w:rsid w:val="00EF2006"/>
    <w:rsid w:val="00EF20CD"/>
    <w:rsid w:val="00EF22D6"/>
    <w:rsid w:val="00EF22EB"/>
    <w:rsid w:val="00EF2358"/>
    <w:rsid w:val="00EF23AB"/>
    <w:rsid w:val="00EF276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80D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548"/>
    <w:rsid w:val="00F0072A"/>
    <w:rsid w:val="00F0073F"/>
    <w:rsid w:val="00F00775"/>
    <w:rsid w:val="00F008CE"/>
    <w:rsid w:val="00F00ADA"/>
    <w:rsid w:val="00F00BCB"/>
    <w:rsid w:val="00F00DE6"/>
    <w:rsid w:val="00F00E29"/>
    <w:rsid w:val="00F00EDF"/>
    <w:rsid w:val="00F00EE4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5F"/>
    <w:rsid w:val="00F044F7"/>
    <w:rsid w:val="00F04531"/>
    <w:rsid w:val="00F04848"/>
    <w:rsid w:val="00F049C5"/>
    <w:rsid w:val="00F04CA5"/>
    <w:rsid w:val="00F04D9D"/>
    <w:rsid w:val="00F04E0E"/>
    <w:rsid w:val="00F04EE6"/>
    <w:rsid w:val="00F05079"/>
    <w:rsid w:val="00F0514E"/>
    <w:rsid w:val="00F0515A"/>
    <w:rsid w:val="00F051DA"/>
    <w:rsid w:val="00F0530E"/>
    <w:rsid w:val="00F0589D"/>
    <w:rsid w:val="00F058ED"/>
    <w:rsid w:val="00F05BB0"/>
    <w:rsid w:val="00F05D46"/>
    <w:rsid w:val="00F05DBC"/>
    <w:rsid w:val="00F05EC3"/>
    <w:rsid w:val="00F05F9A"/>
    <w:rsid w:val="00F06196"/>
    <w:rsid w:val="00F06207"/>
    <w:rsid w:val="00F062D3"/>
    <w:rsid w:val="00F0655E"/>
    <w:rsid w:val="00F06585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0FC4"/>
    <w:rsid w:val="00F11057"/>
    <w:rsid w:val="00F11164"/>
    <w:rsid w:val="00F11172"/>
    <w:rsid w:val="00F1131E"/>
    <w:rsid w:val="00F113E5"/>
    <w:rsid w:val="00F11973"/>
    <w:rsid w:val="00F11979"/>
    <w:rsid w:val="00F11CED"/>
    <w:rsid w:val="00F11D7E"/>
    <w:rsid w:val="00F11E47"/>
    <w:rsid w:val="00F1208E"/>
    <w:rsid w:val="00F1215B"/>
    <w:rsid w:val="00F12267"/>
    <w:rsid w:val="00F1246F"/>
    <w:rsid w:val="00F124A7"/>
    <w:rsid w:val="00F1251B"/>
    <w:rsid w:val="00F12705"/>
    <w:rsid w:val="00F128EA"/>
    <w:rsid w:val="00F12A11"/>
    <w:rsid w:val="00F12B4D"/>
    <w:rsid w:val="00F12BEC"/>
    <w:rsid w:val="00F12C60"/>
    <w:rsid w:val="00F12FC3"/>
    <w:rsid w:val="00F1300E"/>
    <w:rsid w:val="00F13015"/>
    <w:rsid w:val="00F131F6"/>
    <w:rsid w:val="00F13263"/>
    <w:rsid w:val="00F13275"/>
    <w:rsid w:val="00F13340"/>
    <w:rsid w:val="00F13508"/>
    <w:rsid w:val="00F13532"/>
    <w:rsid w:val="00F13719"/>
    <w:rsid w:val="00F1389F"/>
    <w:rsid w:val="00F138D1"/>
    <w:rsid w:val="00F1393E"/>
    <w:rsid w:val="00F13B46"/>
    <w:rsid w:val="00F13B51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0D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7D2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572"/>
    <w:rsid w:val="00F2261C"/>
    <w:rsid w:val="00F2288C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FD"/>
    <w:rsid w:val="00F23E35"/>
    <w:rsid w:val="00F23F37"/>
    <w:rsid w:val="00F23F85"/>
    <w:rsid w:val="00F2410A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981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B6"/>
    <w:rsid w:val="00F33C00"/>
    <w:rsid w:val="00F33DF3"/>
    <w:rsid w:val="00F33E28"/>
    <w:rsid w:val="00F33F77"/>
    <w:rsid w:val="00F34157"/>
    <w:rsid w:val="00F3415C"/>
    <w:rsid w:val="00F34247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66"/>
    <w:rsid w:val="00F350E3"/>
    <w:rsid w:val="00F35255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3A1"/>
    <w:rsid w:val="00F36474"/>
    <w:rsid w:val="00F3649A"/>
    <w:rsid w:val="00F365D0"/>
    <w:rsid w:val="00F3671B"/>
    <w:rsid w:val="00F36A4A"/>
    <w:rsid w:val="00F36AD9"/>
    <w:rsid w:val="00F36B2A"/>
    <w:rsid w:val="00F37A17"/>
    <w:rsid w:val="00F37A9E"/>
    <w:rsid w:val="00F37B8D"/>
    <w:rsid w:val="00F37DDE"/>
    <w:rsid w:val="00F37FE1"/>
    <w:rsid w:val="00F40246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16D"/>
    <w:rsid w:val="00F411B2"/>
    <w:rsid w:val="00F41258"/>
    <w:rsid w:val="00F41B68"/>
    <w:rsid w:val="00F41C35"/>
    <w:rsid w:val="00F41DA4"/>
    <w:rsid w:val="00F41DF1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233"/>
    <w:rsid w:val="00F443B5"/>
    <w:rsid w:val="00F4454E"/>
    <w:rsid w:val="00F4459C"/>
    <w:rsid w:val="00F447E8"/>
    <w:rsid w:val="00F44ABC"/>
    <w:rsid w:val="00F44BB9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82"/>
    <w:rsid w:val="00F5197D"/>
    <w:rsid w:val="00F51A03"/>
    <w:rsid w:val="00F51C02"/>
    <w:rsid w:val="00F51EF3"/>
    <w:rsid w:val="00F51F92"/>
    <w:rsid w:val="00F523BF"/>
    <w:rsid w:val="00F52652"/>
    <w:rsid w:val="00F527EF"/>
    <w:rsid w:val="00F52948"/>
    <w:rsid w:val="00F52AC5"/>
    <w:rsid w:val="00F52D83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FD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3DE"/>
    <w:rsid w:val="00F576AE"/>
    <w:rsid w:val="00F577E8"/>
    <w:rsid w:val="00F578F8"/>
    <w:rsid w:val="00F57978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D6C"/>
    <w:rsid w:val="00F60DC8"/>
    <w:rsid w:val="00F60F14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E4"/>
    <w:rsid w:val="00F64A4F"/>
    <w:rsid w:val="00F64B18"/>
    <w:rsid w:val="00F64CA3"/>
    <w:rsid w:val="00F64CAF"/>
    <w:rsid w:val="00F656C9"/>
    <w:rsid w:val="00F65818"/>
    <w:rsid w:val="00F6588D"/>
    <w:rsid w:val="00F658A3"/>
    <w:rsid w:val="00F65910"/>
    <w:rsid w:val="00F65EEB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17C"/>
    <w:rsid w:val="00F7029C"/>
    <w:rsid w:val="00F70462"/>
    <w:rsid w:val="00F70607"/>
    <w:rsid w:val="00F7074C"/>
    <w:rsid w:val="00F707BF"/>
    <w:rsid w:val="00F70A70"/>
    <w:rsid w:val="00F70B6E"/>
    <w:rsid w:val="00F7109D"/>
    <w:rsid w:val="00F714B5"/>
    <w:rsid w:val="00F714B7"/>
    <w:rsid w:val="00F718CF"/>
    <w:rsid w:val="00F71D7D"/>
    <w:rsid w:val="00F71F4D"/>
    <w:rsid w:val="00F71FAB"/>
    <w:rsid w:val="00F72102"/>
    <w:rsid w:val="00F72107"/>
    <w:rsid w:val="00F721BE"/>
    <w:rsid w:val="00F722A6"/>
    <w:rsid w:val="00F72625"/>
    <w:rsid w:val="00F72693"/>
    <w:rsid w:val="00F72771"/>
    <w:rsid w:val="00F72C82"/>
    <w:rsid w:val="00F72D81"/>
    <w:rsid w:val="00F72DFE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78"/>
    <w:rsid w:val="00F762F4"/>
    <w:rsid w:val="00F76300"/>
    <w:rsid w:val="00F76686"/>
    <w:rsid w:val="00F767B8"/>
    <w:rsid w:val="00F76B2A"/>
    <w:rsid w:val="00F76F2A"/>
    <w:rsid w:val="00F76F4E"/>
    <w:rsid w:val="00F772E0"/>
    <w:rsid w:val="00F7743B"/>
    <w:rsid w:val="00F77BFA"/>
    <w:rsid w:val="00F77C8B"/>
    <w:rsid w:val="00F77C93"/>
    <w:rsid w:val="00F77CC1"/>
    <w:rsid w:val="00F77D5F"/>
    <w:rsid w:val="00F80463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F13"/>
    <w:rsid w:val="00F821A3"/>
    <w:rsid w:val="00F8253D"/>
    <w:rsid w:val="00F82644"/>
    <w:rsid w:val="00F8277D"/>
    <w:rsid w:val="00F8282F"/>
    <w:rsid w:val="00F82AEB"/>
    <w:rsid w:val="00F82AFE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B3A"/>
    <w:rsid w:val="00F83D70"/>
    <w:rsid w:val="00F83F1F"/>
    <w:rsid w:val="00F84000"/>
    <w:rsid w:val="00F8407B"/>
    <w:rsid w:val="00F84088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C4"/>
    <w:rsid w:val="00F8551D"/>
    <w:rsid w:val="00F85734"/>
    <w:rsid w:val="00F85741"/>
    <w:rsid w:val="00F858E9"/>
    <w:rsid w:val="00F85B31"/>
    <w:rsid w:val="00F85C0A"/>
    <w:rsid w:val="00F85C2C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7076"/>
    <w:rsid w:val="00F8710D"/>
    <w:rsid w:val="00F872BE"/>
    <w:rsid w:val="00F8765B"/>
    <w:rsid w:val="00F877BE"/>
    <w:rsid w:val="00F87817"/>
    <w:rsid w:val="00F87877"/>
    <w:rsid w:val="00F8792B"/>
    <w:rsid w:val="00F87DFC"/>
    <w:rsid w:val="00F87FD4"/>
    <w:rsid w:val="00F9036E"/>
    <w:rsid w:val="00F9054C"/>
    <w:rsid w:val="00F9057B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E5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41"/>
    <w:rsid w:val="00F938B4"/>
    <w:rsid w:val="00F9390A"/>
    <w:rsid w:val="00F93D65"/>
    <w:rsid w:val="00F93E2D"/>
    <w:rsid w:val="00F93F9C"/>
    <w:rsid w:val="00F93FCF"/>
    <w:rsid w:val="00F9418F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D0"/>
    <w:rsid w:val="00F9686D"/>
    <w:rsid w:val="00F968B3"/>
    <w:rsid w:val="00F969F8"/>
    <w:rsid w:val="00F96CF3"/>
    <w:rsid w:val="00F96DCC"/>
    <w:rsid w:val="00F96EE1"/>
    <w:rsid w:val="00F96F4C"/>
    <w:rsid w:val="00F96FAD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B4C"/>
    <w:rsid w:val="00FA0C23"/>
    <w:rsid w:val="00FA0E25"/>
    <w:rsid w:val="00FA0F6A"/>
    <w:rsid w:val="00FA104B"/>
    <w:rsid w:val="00FA105E"/>
    <w:rsid w:val="00FA1088"/>
    <w:rsid w:val="00FA1391"/>
    <w:rsid w:val="00FA1458"/>
    <w:rsid w:val="00FA16B0"/>
    <w:rsid w:val="00FA16C7"/>
    <w:rsid w:val="00FA16C9"/>
    <w:rsid w:val="00FA17A1"/>
    <w:rsid w:val="00FA1BBA"/>
    <w:rsid w:val="00FA1EE1"/>
    <w:rsid w:val="00FA1FD2"/>
    <w:rsid w:val="00FA2420"/>
    <w:rsid w:val="00FA256F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A41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AEC"/>
    <w:rsid w:val="00FA4E66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385"/>
    <w:rsid w:val="00FA73F6"/>
    <w:rsid w:val="00FA77F6"/>
    <w:rsid w:val="00FA7809"/>
    <w:rsid w:val="00FA7A0E"/>
    <w:rsid w:val="00FA7B6F"/>
    <w:rsid w:val="00FA7BA2"/>
    <w:rsid w:val="00FA7BC1"/>
    <w:rsid w:val="00FA7BCC"/>
    <w:rsid w:val="00FA7BEB"/>
    <w:rsid w:val="00FA7CC3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BA"/>
    <w:rsid w:val="00FB0AD1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F13"/>
    <w:rsid w:val="00FB206F"/>
    <w:rsid w:val="00FB21A0"/>
    <w:rsid w:val="00FB29D3"/>
    <w:rsid w:val="00FB2AA1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2FA"/>
    <w:rsid w:val="00FB431E"/>
    <w:rsid w:val="00FB4665"/>
    <w:rsid w:val="00FB46D6"/>
    <w:rsid w:val="00FB479D"/>
    <w:rsid w:val="00FB4863"/>
    <w:rsid w:val="00FB491E"/>
    <w:rsid w:val="00FB4940"/>
    <w:rsid w:val="00FB4A86"/>
    <w:rsid w:val="00FB4AC3"/>
    <w:rsid w:val="00FB4B91"/>
    <w:rsid w:val="00FB4B94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41E"/>
    <w:rsid w:val="00FB642C"/>
    <w:rsid w:val="00FB65A1"/>
    <w:rsid w:val="00FB6B92"/>
    <w:rsid w:val="00FB6D21"/>
    <w:rsid w:val="00FB7045"/>
    <w:rsid w:val="00FB753A"/>
    <w:rsid w:val="00FB7D5D"/>
    <w:rsid w:val="00FC0066"/>
    <w:rsid w:val="00FC0202"/>
    <w:rsid w:val="00FC02A3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972"/>
    <w:rsid w:val="00FC3D2F"/>
    <w:rsid w:val="00FC3D5C"/>
    <w:rsid w:val="00FC3F3B"/>
    <w:rsid w:val="00FC3FC9"/>
    <w:rsid w:val="00FC42AF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8C1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712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1FF"/>
    <w:rsid w:val="00FD22B6"/>
    <w:rsid w:val="00FD22EA"/>
    <w:rsid w:val="00FD23E8"/>
    <w:rsid w:val="00FD267F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310"/>
    <w:rsid w:val="00FD6377"/>
    <w:rsid w:val="00FD65A6"/>
    <w:rsid w:val="00FD663F"/>
    <w:rsid w:val="00FD66A8"/>
    <w:rsid w:val="00FD6761"/>
    <w:rsid w:val="00FD67FA"/>
    <w:rsid w:val="00FD685C"/>
    <w:rsid w:val="00FD6CCF"/>
    <w:rsid w:val="00FD6D61"/>
    <w:rsid w:val="00FD708C"/>
    <w:rsid w:val="00FD7276"/>
    <w:rsid w:val="00FD7314"/>
    <w:rsid w:val="00FD73AF"/>
    <w:rsid w:val="00FD7594"/>
    <w:rsid w:val="00FD7597"/>
    <w:rsid w:val="00FD7671"/>
    <w:rsid w:val="00FD7805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A89"/>
    <w:rsid w:val="00FE0B10"/>
    <w:rsid w:val="00FE0B82"/>
    <w:rsid w:val="00FE0C1B"/>
    <w:rsid w:val="00FE139C"/>
    <w:rsid w:val="00FE1501"/>
    <w:rsid w:val="00FE19C8"/>
    <w:rsid w:val="00FE1AB9"/>
    <w:rsid w:val="00FE1B30"/>
    <w:rsid w:val="00FE1C6C"/>
    <w:rsid w:val="00FE1E97"/>
    <w:rsid w:val="00FE20A5"/>
    <w:rsid w:val="00FE23B5"/>
    <w:rsid w:val="00FE2507"/>
    <w:rsid w:val="00FE255F"/>
    <w:rsid w:val="00FE26BF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310F"/>
    <w:rsid w:val="00FE3401"/>
    <w:rsid w:val="00FE3424"/>
    <w:rsid w:val="00FE359F"/>
    <w:rsid w:val="00FE35D5"/>
    <w:rsid w:val="00FE36F8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5037"/>
    <w:rsid w:val="00FE514A"/>
    <w:rsid w:val="00FE5177"/>
    <w:rsid w:val="00FE51F0"/>
    <w:rsid w:val="00FE52DB"/>
    <w:rsid w:val="00FE5756"/>
    <w:rsid w:val="00FE58B5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AD"/>
    <w:rsid w:val="00FF0E20"/>
    <w:rsid w:val="00FF0E3A"/>
    <w:rsid w:val="00FF0FB2"/>
    <w:rsid w:val="00FF13BB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3F21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79F"/>
    <w:rsid w:val="00FF79F2"/>
    <w:rsid w:val="00FF7B49"/>
    <w:rsid w:val="00FF7C7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7B1DE1"/>
  <w15:chartTrackingRefBased/>
  <w15:docId w15:val="{FC2AA978-D000-4679-85B7-3268AF6A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4B5"/>
    <w:rPr>
      <w:rFonts w:ascii="Times" w:hAnsi="Times"/>
      <w:szCs w:val="24"/>
      <w:lang w:val="en-GB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Heading 1 Char,Alt+1,Alt+11,Alt+12,Alt+13"/>
    <w:basedOn w:val="Normal"/>
    <w:next w:val="Normal"/>
    <w:link w:val="Heading1Char1"/>
    <w:uiPriority w:val="9"/>
    <w:qFormat/>
    <w:rsid w:val="004B3890"/>
    <w:pPr>
      <w:widowControl w:val="0"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Heading2">
    <w:name w:val="heading 2"/>
    <w:aliases w:val="H2,h2,Head2A,2,UNDERRUBRIK 1-2,DO NOT USE_h2,h21,Heading 2 Char,H2 Char,h2 Char,标题 2,Header 2,Header2,22,heading2,2nd level,H21,H22,H23,H24,H25,R2,E2,†berschrift 2,õberschrift 2"/>
    <w:basedOn w:val="Normal"/>
    <w:next w:val="Normal"/>
    <w:link w:val="Heading2Char1"/>
    <w:uiPriority w:val="9"/>
    <w:qFormat/>
    <w:rsid w:val="004B3890"/>
    <w:pPr>
      <w:keepNext/>
      <w:widowControl w:val="0"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Normal"/>
    <w:next w:val="Normal"/>
    <w:link w:val="Heading3Char"/>
    <w:qFormat/>
    <w:rsid w:val="00AD7358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szCs w:val="26"/>
      <w:lang w:eastAsia="x-none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heading 4 + Indent: Left 0.5 in,标题3a,4th level"/>
    <w:basedOn w:val="Heading3"/>
    <w:next w:val="Normal"/>
    <w:link w:val="Heading4Char"/>
    <w:uiPriority w:val="9"/>
    <w:qFormat/>
    <w:rsid w:val="00870B7E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qFormat/>
    <w:rsid w:val="00196D13"/>
    <w:pPr>
      <w:numPr>
        <w:ilvl w:val="4"/>
      </w:numPr>
      <w:tabs>
        <w:tab w:val="num" w:pos="864"/>
      </w:tabs>
      <w:ind w:left="864" w:hanging="864"/>
      <w:outlineLvl w:val="4"/>
    </w:pPr>
    <w:rPr>
      <w:bCs/>
      <w:i w:val="0"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5FFD"/>
    <w:pPr>
      <w:numPr>
        <w:ilvl w:val="5"/>
        <w:numId w:val="6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6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link w:val="Heading3"/>
    <w:rsid w:val="00AD7358"/>
    <w:rPr>
      <w:rFonts w:ascii="Arial" w:hAnsi="Arial"/>
      <w:b/>
      <w:szCs w:val="26"/>
      <w:lang w:val="en-GB" w:eastAsia="x-none"/>
    </w:rPr>
  </w:style>
  <w:style w:type="paragraph" w:customStyle="1" w:styleId="TdocHeader2">
    <w:name w:val="Tdoc_Header_2"/>
    <w:basedOn w:val="Normal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Heading1"/>
    <w:next w:val="BodyText"/>
    <w:autoRedefine/>
    <w:pPr>
      <w:numPr>
        <w:numId w:val="0"/>
      </w:numPr>
      <w:tabs>
        <w:tab w:val="num" w:pos="360"/>
      </w:tabs>
      <w:spacing w:after="120"/>
      <w:ind w:left="357" w:hanging="357"/>
      <w:jc w:val="both"/>
    </w:pPr>
    <w:rPr>
      <w:bCs w:val="0"/>
      <w:noProof/>
      <w:kern w:val="28"/>
      <w:sz w:val="24"/>
      <w:szCs w:val="20"/>
      <w:lang w:val="en-US"/>
    </w:rPr>
  </w:style>
  <w:style w:type="paragraph" w:styleId="BodyText">
    <w:name w:val="Body Text"/>
    <w:aliases w:val="bt"/>
    <w:basedOn w:val="Normal"/>
    <w:link w:val="BodyTextChar"/>
    <w:pPr>
      <w:spacing w:after="120"/>
      <w:jc w:val="both"/>
    </w:pPr>
    <w:rPr>
      <w:lang w:eastAsia="x-none"/>
    </w:rPr>
  </w:style>
  <w:style w:type="paragraph" w:customStyle="1" w:styleId="TdocHeader1">
    <w:name w:val="Tdoc_Header_1"/>
    <w:basedOn w:val="Header"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semiHidden/>
    <w:pPr>
      <w:jc w:val="both"/>
    </w:pPr>
    <w:rPr>
      <w:szCs w:val="20"/>
      <w:lang w:val="x-none" w:eastAsia="x-non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  <w:lang w:eastAsia="x-none"/>
    </w:rPr>
  </w:style>
  <w:style w:type="paragraph" w:customStyle="1" w:styleId="TdocHeading2">
    <w:name w:val="Tdoc_Heading_2"/>
    <w:basedOn w:val="Normal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sid w:val="00BA58C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eastAsia="x-none"/>
    </w:rPr>
  </w:style>
  <w:style w:type="paragraph" w:customStyle="1" w:styleId="NO">
    <w:name w:val="NO"/>
    <w:basedOn w:val="Normal"/>
    <w:rsid w:val="00663BC6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Normal"/>
  </w:style>
  <w:style w:type="paragraph" w:styleId="NormalWeb">
    <w:name w:val="Normal (Web)"/>
    <w:basedOn w:val="Normal"/>
    <w:uiPriority w:val="99"/>
    <w:rsid w:val="00DF3AA6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9D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3507CD"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576214"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760DA2"/>
    <w:pPr>
      <w:tabs>
        <w:tab w:val="left" w:pos="1200"/>
        <w:tab w:val="right" w:leader="dot" w:pos="9631"/>
      </w:tabs>
      <w:ind w:left="403"/>
    </w:pPr>
  </w:style>
  <w:style w:type="paragraph" w:styleId="TOC4">
    <w:name w:val="toc 4"/>
    <w:basedOn w:val="Normal"/>
    <w:next w:val="Normal"/>
    <w:autoRedefine/>
    <w:uiPriority w:val="39"/>
    <w:rsid w:val="00576214"/>
    <w:pPr>
      <w:tabs>
        <w:tab w:val="left" w:pos="1440"/>
        <w:tab w:val="right" w:leader="dot" w:pos="9631"/>
      </w:tabs>
      <w:ind w:left="601"/>
    </w:p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C52CB4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Date">
    <w:name w:val="Date"/>
    <w:basedOn w:val="Normal"/>
    <w:next w:val="Normal"/>
    <w:link w:val="DateChar"/>
    <w:rsid w:val="00EF0E8D"/>
    <w:rPr>
      <w:lang w:eastAsia="x-none"/>
    </w:rPr>
  </w:style>
  <w:style w:type="paragraph" w:customStyle="1" w:styleId="Default">
    <w:name w:val="Default"/>
    <w:rsid w:val="00C86A54"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3GPPNormalText">
    <w:name w:val="3GPP Normal Text"/>
    <w:basedOn w:val="BodyText"/>
    <w:link w:val="3GPPNormalTextChar"/>
    <w:qFormat/>
    <w:rsid w:val="00340BB9"/>
    <w:rPr>
      <w:rFonts w:ascii="Times New Roman" w:eastAsia="MS Mincho" w:hAnsi="Times New Roman"/>
      <w:sz w:val="22"/>
      <w:lang w:val="x-none"/>
    </w:rPr>
  </w:style>
  <w:style w:type="character" w:customStyle="1" w:styleId="3GPPNormalTextChar">
    <w:name w:val="3GPP Normal Text Char"/>
    <w:link w:val="3GPPNormalText"/>
    <w:rsid w:val="00340BB9"/>
    <w:rPr>
      <w:rFonts w:eastAsia="MS Mincho"/>
      <w:sz w:val="22"/>
      <w:szCs w:val="24"/>
      <w:lang w:val="x-none" w:eastAsia="x-none" w:bidi="ar-SA"/>
    </w:rPr>
  </w:style>
  <w:style w:type="paragraph" w:customStyle="1" w:styleId="References">
    <w:name w:val="References"/>
    <w:basedOn w:val="Normal"/>
    <w:rsid w:val="001F26AA"/>
    <w:pPr>
      <w:numPr>
        <w:ilvl w:val="2"/>
        <w:numId w:val="1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Normal"/>
    <w:rsid w:val="00433E6F"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List"/>
    <w:link w:val="B10"/>
    <w:rsid w:val="00D9550F"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List2"/>
    <w:link w:val="B2Char"/>
    <w:rsid w:val="00D9550F"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rsid w:val="00D9550F"/>
    <w:rPr>
      <w:rFonts w:eastAsia="MS Mincho"/>
      <w:lang w:val="en-GB" w:eastAsia="en-US" w:bidi="ar-SA"/>
    </w:rPr>
  </w:style>
  <w:style w:type="character" w:customStyle="1" w:styleId="B2Char">
    <w:name w:val="B2 Char"/>
    <w:link w:val="B2"/>
    <w:rsid w:val="00D9550F"/>
    <w:rPr>
      <w:rFonts w:eastAsia="MS Mincho"/>
      <w:lang w:val="en-GB" w:eastAsia="en-US" w:bidi="ar-SA"/>
    </w:rPr>
  </w:style>
  <w:style w:type="paragraph" w:styleId="List">
    <w:name w:val="List"/>
    <w:basedOn w:val="Normal"/>
    <w:rsid w:val="00D9550F"/>
    <w:pPr>
      <w:ind w:left="283" w:hanging="283"/>
    </w:pPr>
  </w:style>
  <w:style w:type="paragraph" w:styleId="List2">
    <w:name w:val="List 2"/>
    <w:basedOn w:val="Normal"/>
    <w:rsid w:val="00D9550F"/>
    <w:pPr>
      <w:ind w:left="566" w:hanging="283"/>
    </w:pPr>
  </w:style>
  <w:style w:type="paragraph" w:styleId="TOC5">
    <w:name w:val="toc 5"/>
    <w:basedOn w:val="Normal"/>
    <w:next w:val="Normal"/>
    <w:autoRedefine/>
    <w:uiPriority w:val="39"/>
    <w:rsid w:val="00576214"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TOC6">
    <w:name w:val="toc 6"/>
    <w:basedOn w:val="Normal"/>
    <w:next w:val="Normal"/>
    <w:autoRedefine/>
    <w:uiPriority w:val="39"/>
    <w:rsid w:val="00576214"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TOC7">
    <w:name w:val="toc 7"/>
    <w:basedOn w:val="Normal"/>
    <w:next w:val="Normal"/>
    <w:autoRedefine/>
    <w:uiPriority w:val="39"/>
    <w:rsid w:val="00576214"/>
    <w:rPr>
      <w:rFonts w:ascii="Times New Roman" w:eastAsia="MS Mincho" w:hAnsi="Times New Roman"/>
      <w:sz w:val="24"/>
      <w:lang w:eastAsia="ja-JP"/>
    </w:rPr>
  </w:style>
  <w:style w:type="paragraph" w:styleId="TOC8">
    <w:name w:val="toc 8"/>
    <w:basedOn w:val="Normal"/>
    <w:next w:val="Normal"/>
    <w:autoRedefine/>
    <w:uiPriority w:val="39"/>
    <w:rsid w:val="00576214"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TOC9">
    <w:name w:val="toc 9"/>
    <w:basedOn w:val="Normal"/>
    <w:next w:val="Normal"/>
    <w:autoRedefine/>
    <w:uiPriority w:val="39"/>
    <w:rsid w:val="00576214"/>
    <w:pPr>
      <w:ind w:left="1920"/>
    </w:pPr>
    <w:rPr>
      <w:rFonts w:ascii="Times New Roman" w:eastAsia="MS Mincho" w:hAnsi="Times New Roman"/>
      <w:sz w:val="24"/>
      <w:lang w:eastAsia="ja-JP"/>
    </w:rPr>
  </w:style>
  <w:style w:type="character" w:customStyle="1" w:styleId="Alcatel-Lucent-4">
    <w:name w:val="Alcatel-Lucent-4"/>
    <w:semiHidden/>
    <w:rsid w:val="00497676"/>
    <w:rPr>
      <w:rFonts w:ascii="Arial" w:hAnsi="Arial" w:cs="Arial"/>
      <w:color w:val="auto"/>
      <w:sz w:val="20"/>
      <w:szCs w:val="20"/>
    </w:rPr>
  </w:style>
  <w:style w:type="paragraph" w:styleId="Caption">
    <w:name w:val="caption"/>
    <w:aliases w:val="cap,cap Char,Caption Char,Caption Char1 Char,cap Char Char1,Caption Char Char1 Char,cap Char2,条目,cap Char Char Char Char Char Char Char,cap1,cap2,cap11,Légende-figure,Légende-figure Char,Beschrifubg,Beschriftung Char,label,cap11 Char,captions"/>
    <w:basedOn w:val="Normal"/>
    <w:next w:val="Normal"/>
    <w:link w:val="CaptionChar1"/>
    <w:uiPriority w:val="35"/>
    <w:qFormat/>
    <w:rsid w:val="005E60B4"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B1Char1">
    <w:name w:val="B1 Char1"/>
    <w:rsid w:val="00FC4578"/>
    <w:rPr>
      <w:rFonts w:ascii="Times New Roman" w:hAnsi="Times New Roman"/>
      <w:lang w:val="en-GB" w:eastAsia="en-US"/>
    </w:rPr>
  </w:style>
  <w:style w:type="numbering" w:customStyle="1" w:styleId="StyleBulleted">
    <w:name w:val="Style Bulleted"/>
    <w:rsid w:val="0024705D"/>
    <w:pPr>
      <w:numPr>
        <w:numId w:val="2"/>
      </w:numPr>
    </w:pPr>
  </w:style>
  <w:style w:type="character" w:styleId="CommentReference">
    <w:name w:val="annotation reference"/>
    <w:semiHidden/>
    <w:rsid w:val="000E45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45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E4594"/>
    <w:rPr>
      <w:b/>
      <w:bCs/>
      <w:lang w:eastAsia="x-none"/>
    </w:rPr>
  </w:style>
  <w:style w:type="paragraph" w:customStyle="1" w:styleId="EQ">
    <w:name w:val="EQ"/>
    <w:basedOn w:val="Normal"/>
    <w:next w:val="Normal"/>
    <w:rsid w:val="00B07870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noProof/>
      <w:szCs w:val="20"/>
    </w:rPr>
  </w:style>
  <w:style w:type="paragraph" w:customStyle="1" w:styleId="TAL">
    <w:name w:val="TAL"/>
    <w:basedOn w:val="Normal"/>
    <w:link w:val="TALChar"/>
    <w:rsid w:val="001F1F9F"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Normal"/>
    <w:link w:val="TACChar"/>
    <w:qFormat/>
    <w:rsid w:val="004B2C15"/>
    <w:pPr>
      <w:keepLines/>
      <w:spacing w:before="40" w:after="40"/>
      <w:jc w:val="center"/>
    </w:pPr>
    <w:rPr>
      <w:rFonts w:ascii="Times New Roman" w:eastAsia="SimSun" w:hAnsi="Times New Roman"/>
      <w:szCs w:val="20"/>
      <w:lang w:eastAsia="x-none"/>
    </w:rPr>
  </w:style>
  <w:style w:type="paragraph" w:customStyle="1" w:styleId="TAH">
    <w:name w:val="TAH"/>
    <w:basedOn w:val="TAC"/>
    <w:link w:val="TAHCar"/>
    <w:qFormat/>
    <w:rsid w:val="001B1B36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rsid w:val="000264DF"/>
    <w:pPr>
      <w:keepNext/>
      <w:tabs>
        <w:tab w:val="num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eastAsia="ar-SA"/>
    </w:rPr>
  </w:style>
  <w:style w:type="paragraph" w:styleId="ListBullet">
    <w:name w:val="List Bullet"/>
    <w:basedOn w:val="Normal"/>
    <w:rsid w:val="00767762"/>
    <w:pPr>
      <w:widowControl w:val="0"/>
      <w:numPr>
        <w:numId w:val="3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customStyle="1" w:styleId="ListParagraph1">
    <w:name w:val="List Paragraph1"/>
    <w:basedOn w:val="Normal"/>
    <w:qFormat/>
    <w:rsid w:val="00F9036E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Normal"/>
    <w:link w:val="StatementBodyChar"/>
    <w:rsid w:val="0002338E"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x-none" w:eastAsia="ko-KR"/>
    </w:rPr>
  </w:style>
  <w:style w:type="character" w:customStyle="1" w:styleId="StatementBodyChar">
    <w:name w:val="Statement Body Char"/>
    <w:link w:val="StatementBody"/>
    <w:rsid w:val="0002338E"/>
    <w:rPr>
      <w:rFonts w:eastAsia="Times New Roman"/>
      <w:szCs w:val="24"/>
      <w:lang w:val="x-none" w:eastAsia="ko-KR"/>
    </w:rPr>
  </w:style>
  <w:style w:type="character" w:customStyle="1" w:styleId="CommentTextChar">
    <w:name w:val="Comment Text Char"/>
    <w:link w:val="CommentText"/>
    <w:rsid w:val="0090736B"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rsid w:val="00030A7A"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Heading1"/>
    <w:rsid w:val="00F74211"/>
    <w:pPr>
      <w:numPr>
        <w:numId w:val="0"/>
      </w:numPr>
      <w:tabs>
        <w:tab w:val="num" w:pos="432"/>
      </w:tabs>
      <w:ind w:left="432" w:hanging="432"/>
    </w:pPr>
    <w:rPr>
      <w:sz w:val="28"/>
    </w:rPr>
  </w:style>
  <w:style w:type="character" w:customStyle="1" w:styleId="Alcatel-Lucent2">
    <w:name w:val="Alcatel-Lucent2"/>
    <w:semiHidden/>
    <w:rsid w:val="001D4739"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760DA2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rsid w:val="006F173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D0004C"/>
    <w:rPr>
      <w:i/>
      <w:iCs/>
    </w:rPr>
  </w:style>
  <w:style w:type="paragraph" w:customStyle="1" w:styleId="Comments">
    <w:name w:val="Comments"/>
    <w:basedOn w:val="Normal"/>
    <w:link w:val="CommentsChar"/>
    <w:qFormat/>
    <w:rsid w:val="00D0004C"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sid w:val="00D0004C"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">
    <w:name w:val="(文字) (文字)5"/>
    <w:semiHidden/>
    <w:rsid w:val="00EF5B0E"/>
    <w:rPr>
      <w:rFonts w:ascii="Times New Roman" w:hAnsi="Times New Roman"/>
      <w:lang w:eastAsia="en-US"/>
    </w:rPr>
  </w:style>
  <w:style w:type="paragraph" w:styleId="ListParagraph">
    <w:name w:val="List Paragraph"/>
    <w:aliases w:val="- Bullets,목록 단락,リスト段落,¥¡¡¡¡ì¬º¥¹¥È¶ÎÂä,?? ??,?????,????,Lista1,ÁÐ³ö¶ÎÂä,列出段落,列出段落1,中等深浅网格 1 - 着色 21,列表段落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C87463"/>
    <w:pPr>
      <w:ind w:leftChars="400" w:left="840"/>
    </w:pPr>
    <w:rPr>
      <w:lang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uiPriority w:val="9"/>
    <w:rsid w:val="00CE4D6A"/>
    <w:rPr>
      <w:rFonts w:ascii="Arial" w:hAnsi="Arial"/>
      <w:b/>
      <w:i/>
      <w:szCs w:val="26"/>
      <w:lang w:val="en-GB"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300D35"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Normal"/>
    <w:qFormat/>
    <w:rsid w:val="005539CC"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FooterChar">
    <w:name w:val="Footer Char"/>
    <w:link w:val="Footer"/>
    <w:rsid w:val="005539CC"/>
    <w:rPr>
      <w:rFonts w:ascii="Times" w:hAnsi="Times"/>
      <w:szCs w:val="24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,cap Char Char Char Char Char Char Char Char,cap1 Char,cap2 Char,cap11 Char1,Légende-figure Char1"/>
    <w:link w:val="Caption"/>
    <w:rsid w:val="000A3E0C"/>
    <w:rPr>
      <w:rFonts w:eastAsia="Times New Roman"/>
      <w:b/>
      <w:lang w:val="en-GB" w:eastAsia="ar-SA"/>
    </w:rPr>
  </w:style>
  <w:style w:type="character" w:styleId="Strong">
    <w:name w:val="Strong"/>
    <w:qFormat/>
    <w:rsid w:val="000A3E0C"/>
    <w:rPr>
      <w:b/>
      <w:bCs/>
    </w:rPr>
  </w:style>
  <w:style w:type="character" w:customStyle="1" w:styleId="TALChar">
    <w:name w:val="TAL Char"/>
    <w:link w:val="TAL"/>
    <w:qFormat/>
    <w:locked/>
    <w:rsid w:val="009F0D97"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rsid w:val="00F033C4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Normal"/>
    <w:link w:val="THChar"/>
    <w:rsid w:val="00F033C4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rsid w:val="00F033C4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locked/>
    <w:rsid w:val="00F033C4"/>
    <w:rPr>
      <w:rFonts w:ascii="Arial" w:eastAsia="Times New Roman" w:hAnsi="Arial"/>
      <w:b/>
      <w:sz w:val="18"/>
      <w:lang w:val="en-GB" w:eastAsia="en-GB"/>
    </w:rPr>
  </w:style>
  <w:style w:type="numbering" w:customStyle="1" w:styleId="StyleBulletedSymbolsymbolLeft025Hanging0">
    <w:name w:val="Style Bulleted Symbol (symbol) Left:  0.25&quot; Hanging:  0."/>
    <w:basedOn w:val="NoList"/>
    <w:rsid w:val="004E4427"/>
    <w:pPr>
      <w:numPr>
        <w:numId w:val="9"/>
      </w:numPr>
    </w:pPr>
  </w:style>
  <w:style w:type="paragraph" w:customStyle="1" w:styleId="Doc-text2">
    <w:name w:val="Doc-text2"/>
    <w:basedOn w:val="Normal"/>
    <w:link w:val="Doc-text2Char"/>
    <w:qFormat/>
    <w:rsid w:val="00192ADD"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rsid w:val="00192ADD"/>
    <w:rPr>
      <w:rFonts w:ascii="Arial" w:eastAsia="MS Mincho" w:hAnsi="Arial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rsid w:val="00196D13"/>
    <w:rPr>
      <w:rFonts w:ascii="Arial" w:hAnsi="Arial"/>
      <w:b/>
      <w:bCs/>
      <w:iCs/>
      <w:sz w:val="18"/>
      <w:szCs w:val="26"/>
      <w:lang w:val="en-GB" w:eastAsia="x-none"/>
    </w:rPr>
  </w:style>
  <w:style w:type="paragraph" w:customStyle="1" w:styleId="ListParagraph3">
    <w:name w:val="List Paragraph3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6Char">
    <w:name w:val="Heading 6 Char"/>
    <w:link w:val="Heading6"/>
    <w:uiPriority w:val="9"/>
    <w:rsid w:val="00585FFD"/>
    <w:rPr>
      <w:rFonts w:ascii="Arial" w:hAnsi="Arial"/>
      <w:b/>
      <w:bCs/>
      <w:i/>
      <w:sz w:val="18"/>
      <w:szCs w:val="22"/>
      <w:lang w:val="en-GB" w:eastAsia="x-none"/>
    </w:rPr>
  </w:style>
  <w:style w:type="character" w:customStyle="1" w:styleId="Heading7Char">
    <w:name w:val="Heading 7 Char"/>
    <w:link w:val="Heading7"/>
    <w:uiPriority w:val="9"/>
    <w:rsid w:val="001D6883"/>
    <w:rPr>
      <w:sz w:val="24"/>
      <w:szCs w:val="24"/>
      <w:lang w:val="en-GB" w:eastAsia="x-none"/>
    </w:rPr>
  </w:style>
  <w:style w:type="character" w:customStyle="1" w:styleId="Heading8Char">
    <w:name w:val="Heading 8 Char"/>
    <w:link w:val="Heading8"/>
    <w:uiPriority w:val="9"/>
    <w:rsid w:val="001D6883"/>
    <w:rPr>
      <w:i/>
      <w:iCs/>
      <w:sz w:val="24"/>
      <w:szCs w:val="24"/>
      <w:lang w:val="en-GB" w:eastAsia="x-none"/>
    </w:rPr>
  </w:style>
  <w:style w:type="character" w:customStyle="1" w:styleId="Heading9Char">
    <w:name w:val="Heading 9 Char"/>
    <w:link w:val="Heading9"/>
    <w:uiPriority w:val="9"/>
    <w:rsid w:val="001D6883"/>
    <w:rPr>
      <w:rFonts w:ascii="Arial" w:hAnsi="Arial"/>
      <w:sz w:val="22"/>
      <w:szCs w:val="22"/>
      <w:lang w:val="en-GB" w:eastAsia="x-none"/>
    </w:rPr>
  </w:style>
  <w:style w:type="character" w:customStyle="1" w:styleId="BodyTextChar">
    <w:name w:val="Body Text Char"/>
    <w:aliases w:val="bt Char"/>
    <w:link w:val="BodyText"/>
    <w:rsid w:val="001D6883"/>
    <w:rPr>
      <w:rFonts w:ascii="Times" w:hAnsi="Times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1D6883"/>
    <w:rPr>
      <w:rFonts w:ascii="Times" w:hAnsi="Times"/>
    </w:rPr>
  </w:style>
  <w:style w:type="character" w:customStyle="1" w:styleId="DocumentMapChar">
    <w:name w:val="Document Map Char"/>
    <w:link w:val="DocumentMap"/>
    <w:semiHidden/>
    <w:rsid w:val="001D6883"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BalloonTextChar">
    <w:name w:val="Balloon Text Char"/>
    <w:link w:val="BalloonText"/>
    <w:semiHidden/>
    <w:rsid w:val="001D6883"/>
    <w:rPr>
      <w:rFonts w:ascii="Tahoma" w:hAnsi="Tahoma" w:cs="Tahoma"/>
      <w:sz w:val="16"/>
      <w:szCs w:val="16"/>
      <w:lang w:val="en-GB"/>
    </w:rPr>
  </w:style>
  <w:style w:type="character" w:customStyle="1" w:styleId="DateChar">
    <w:name w:val="Date Char"/>
    <w:link w:val="Date"/>
    <w:rsid w:val="001D6883"/>
    <w:rPr>
      <w:rFonts w:ascii="Times" w:hAnsi="Times"/>
      <w:szCs w:val="24"/>
      <w:lang w:val="en-GB"/>
    </w:rPr>
  </w:style>
  <w:style w:type="character" w:customStyle="1" w:styleId="CommentSubjectChar">
    <w:name w:val="Comment Subject Char"/>
    <w:link w:val="CommentSubject"/>
    <w:semiHidden/>
    <w:rsid w:val="001D6883"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1D6883"/>
    <w:rPr>
      <w:rFonts w:ascii="Arial" w:eastAsia="MS Gothic" w:hAnsi="Arial"/>
      <w:color w:val="000000"/>
      <w:szCs w:val="20"/>
      <w:lang w:val="x-none"/>
    </w:rPr>
  </w:style>
  <w:style w:type="character" w:customStyle="1" w:styleId="PlainTextChar">
    <w:name w:val="Plain Text Char"/>
    <w:link w:val="PlainText"/>
    <w:uiPriority w:val="99"/>
    <w:rsid w:val="001D6883"/>
    <w:rPr>
      <w:rFonts w:ascii="Arial" w:eastAsia="MS Gothic" w:hAnsi="Arial"/>
      <w:color w:val="000000"/>
      <w:lang w:val="x-none"/>
    </w:rPr>
  </w:style>
  <w:style w:type="paragraph" w:customStyle="1" w:styleId="ListParagraph5">
    <w:name w:val="List Paragraph5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Index1">
    <w:name w:val="index 1"/>
    <w:basedOn w:val="Normal"/>
    <w:rsid w:val="001D6883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character" w:styleId="SubtleEmphasis">
    <w:name w:val="Subtle Emphasis"/>
    <w:uiPriority w:val="19"/>
    <w:qFormat/>
    <w:rsid w:val="007D5F79"/>
    <w:rPr>
      <w:i/>
      <w:iCs/>
      <w:color w:val="404040"/>
    </w:rPr>
  </w:style>
  <w:style w:type="character" w:customStyle="1" w:styleId="5Char">
    <w:name w:val="标题 5 Char"/>
    <w:aliases w:val="H5 Char1"/>
    <w:link w:val="50"/>
    <w:rsid w:val="000264DF"/>
    <w:rPr>
      <w:rFonts w:ascii="Arial" w:hAnsi="Arial"/>
    </w:rPr>
  </w:style>
  <w:style w:type="paragraph" w:customStyle="1" w:styleId="50">
    <w:name w:val="标题 5"/>
    <w:aliases w:val="H5"/>
    <w:basedOn w:val="Normal"/>
    <w:link w:val="5Char"/>
    <w:rsid w:val="000264DF"/>
    <w:pPr>
      <w:keepNext/>
      <w:tabs>
        <w:tab w:val="num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">
    <w:name w:val="标题 8"/>
    <w:aliases w:val="Table Heading"/>
    <w:basedOn w:val="Normal"/>
    <w:rsid w:val="000264DF"/>
    <w:pPr>
      <w:tabs>
        <w:tab w:val="num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">
    <w:name w:val="标题 9"/>
    <w:aliases w:val="Figure Heading,FH"/>
    <w:basedOn w:val="Normal"/>
    <w:rsid w:val="000264DF"/>
    <w:pPr>
      <w:tabs>
        <w:tab w:val="num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">
    <w:name w:val="标题 6"/>
    <w:basedOn w:val="Normal"/>
    <w:rsid w:val="000264DF"/>
    <w:pPr>
      <w:tabs>
        <w:tab w:val="num" w:pos="1152"/>
      </w:tabs>
    </w:pPr>
    <w:rPr>
      <w:rFonts w:eastAsia="MS PGothic" w:cs="Times"/>
      <w:szCs w:val="20"/>
      <w:lang w:val="en-US" w:eastAsia="ja-JP"/>
    </w:rPr>
  </w:style>
  <w:style w:type="paragraph" w:customStyle="1" w:styleId="7">
    <w:name w:val="标题 7"/>
    <w:basedOn w:val="Normal"/>
    <w:rsid w:val="000264DF"/>
    <w:pPr>
      <w:tabs>
        <w:tab w:val="num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Normal"/>
    <w:link w:val="3GPPTextChar"/>
    <w:qFormat/>
    <w:rsid w:val="00E954EC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SimSun" w:hAnsi="Times New Roman"/>
      <w:sz w:val="22"/>
      <w:szCs w:val="20"/>
      <w:lang w:val="en-US"/>
    </w:rPr>
  </w:style>
  <w:style w:type="paragraph" w:customStyle="1" w:styleId="ListParagraph7">
    <w:name w:val="List Paragraph7"/>
    <w:basedOn w:val="Normal"/>
    <w:qFormat/>
    <w:rsid w:val="004C37D8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Normal"/>
    <w:qFormat/>
    <w:rsid w:val="004C37D8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1Char1">
    <w:name w:val="Heading 1 Char1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Heading1"/>
    <w:uiPriority w:val="9"/>
    <w:rsid w:val="004B3890"/>
    <w:rPr>
      <w:rFonts w:ascii="Arial" w:hAnsi="Arial"/>
      <w:b/>
      <w:bCs/>
      <w:kern w:val="32"/>
      <w:sz w:val="32"/>
      <w:szCs w:val="32"/>
      <w:lang w:val="en-GB" w:eastAsia="x-none"/>
    </w:rPr>
  </w:style>
  <w:style w:type="character" w:customStyle="1" w:styleId="Heading2Char1">
    <w:name w:val="Heading 2 Char1"/>
    <w:aliases w:val="H2 Char1,h2 Char1,Head2A Char,2 Char,UNDERRUBRIK 1-2 Char,DO NOT USE_h2 Char,h21 Char,Heading 2 Char Char,H2 Char Char,h2 Char Char,标题 2 Char,Header 2 Char,Header2 Char,22 Char,heading2 Char,2nd level Char,H21 Char,H22 Char,H23 Char"/>
    <w:link w:val="Heading2"/>
    <w:uiPriority w:val="9"/>
    <w:rsid w:val="004B3890"/>
    <w:rPr>
      <w:rFonts w:ascii="Arial" w:hAnsi="Arial"/>
      <w:b/>
      <w:bCs/>
      <w:i/>
      <w:iCs/>
      <w:sz w:val="24"/>
      <w:szCs w:val="28"/>
      <w:lang w:val="en-GB" w:eastAsia="x-none"/>
    </w:rPr>
  </w:style>
  <w:style w:type="paragraph" w:customStyle="1" w:styleId="Proposal">
    <w:name w:val="Proposal"/>
    <w:basedOn w:val="Normal"/>
    <w:qFormat/>
    <w:rsid w:val="00220279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">
    <w:name w:val="标题 61"/>
    <w:basedOn w:val="Normal"/>
    <w:rsid w:val="000264DF"/>
    <w:pPr>
      <w:tabs>
        <w:tab w:val="num" w:pos="1152"/>
      </w:tabs>
    </w:pPr>
    <w:rPr>
      <w:rFonts w:eastAsia="MS PGothic" w:cs="Times"/>
      <w:szCs w:val="20"/>
      <w:lang w:val="en-US" w:eastAsia="ja-JP"/>
    </w:rPr>
  </w:style>
  <w:style w:type="character" w:customStyle="1" w:styleId="ListParagraphChar">
    <w:name w:val="List Paragraph Char"/>
    <w:aliases w:val="- Bullets Char,목록 단락 Char,リスト段落 Char,¥¡¡¡¡ì¬º¥¹¥È¶ÎÂä Char,?? ?? Char,????? Char,???? Char,Lista1 Char,ÁÐ³ö¶ÎÂä Char,列出段落 Char,列出段落1 Char,中等深浅网格 1 - 着色 21 Char,列表段落 Char,列表段落1 Char,—ño’i—Ž Char,¥ê¥¹¥È¶ÎÂä Char,Paragrafo elenco Char"/>
    <w:link w:val="ListParagraph"/>
    <w:uiPriority w:val="34"/>
    <w:qFormat/>
    <w:rsid w:val="000A24C7"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Normal"/>
    <w:qFormat/>
    <w:rsid w:val="004A1EE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NoSpacing">
    <w:name w:val="No Spacing"/>
    <w:uiPriority w:val="1"/>
    <w:qFormat/>
    <w:rsid w:val="004A1EE3"/>
    <w:pPr>
      <w:ind w:left="720" w:hanging="360"/>
    </w:pPr>
    <w:rPr>
      <w:rFonts w:ascii="Calibri" w:eastAsia="SimSun" w:hAnsi="Calibri"/>
      <w:sz w:val="22"/>
      <w:szCs w:val="22"/>
      <w:lang w:eastAsia="zh-CN"/>
    </w:rPr>
  </w:style>
  <w:style w:type="character" w:customStyle="1" w:styleId="TACChar">
    <w:name w:val="TAC Char"/>
    <w:link w:val="TAC"/>
    <w:qFormat/>
    <w:rsid w:val="004A1EE3"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Heading1"/>
    <w:rsid w:val="004A1EE3"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">
    <w:name w:val="标题 71"/>
    <w:basedOn w:val="Normal"/>
    <w:rsid w:val="000264DF"/>
    <w:pPr>
      <w:tabs>
        <w:tab w:val="num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Normal"/>
    <w:rsid w:val="00347D80"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Normal"/>
    <w:rsid w:val="00347D80"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Normal"/>
    <w:rsid w:val="00347D80"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BodyText"/>
    <w:link w:val="IvDbodytextChar"/>
    <w:qFormat/>
    <w:rsid w:val="00340A7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rsid w:val="00340A79"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Heading1"/>
    <w:next w:val="3GPPText"/>
    <w:link w:val="3GPPH1Char"/>
    <w:qFormat/>
    <w:rsid w:val="00E954EC"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link w:val="ColorfulList-Accent1"/>
    <w:uiPriority w:val="34"/>
    <w:locked/>
    <w:rsid w:val="00480C6A"/>
    <w:rPr>
      <w:rFonts w:eastAsia="MS Gothic"/>
      <w:sz w:val="24"/>
      <w:szCs w:val="24"/>
      <w:lang w:val="en-GB" w:eastAsia="en-US"/>
    </w:rPr>
  </w:style>
  <w:style w:type="table" w:styleId="ColorfulList-Accent1">
    <w:name w:val="Colorful List Accent 1"/>
    <w:basedOn w:val="TableNormal"/>
    <w:link w:val="13"/>
    <w:uiPriority w:val="34"/>
    <w:rsid w:val="00480C6A"/>
    <w:rPr>
      <w:rFonts w:eastAsia="MS Gothic"/>
      <w:sz w:val="24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LGTdoc">
    <w:name w:val="LGTdoc_본문"/>
    <w:basedOn w:val="Normal"/>
    <w:link w:val="LGTdocChar"/>
    <w:rsid w:val="000C666E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Normal"/>
    <w:rsid w:val="000C666E"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0">
    <w:name w:val="heading3"/>
    <w:basedOn w:val="Normal"/>
    <w:rsid w:val="000C666E"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0">
    <w:name w:val="heading4"/>
    <w:basedOn w:val="Normal"/>
    <w:rsid w:val="000C666E"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sid w:val="00E954EC"/>
    <w:rPr>
      <w:rFonts w:eastAsia="SimSun"/>
      <w:sz w:val="22"/>
    </w:rPr>
  </w:style>
  <w:style w:type="character" w:customStyle="1" w:styleId="3GPPH1Char">
    <w:name w:val="3GPP H1 Char"/>
    <w:link w:val="3GPPH1"/>
    <w:rsid w:val="00E954EC"/>
    <w:rPr>
      <w:rFonts w:ascii="Arial" w:eastAsia="SimSun" w:hAnsi="Arial"/>
      <w:sz w:val="36"/>
      <w:lang w:val="en-GB"/>
    </w:rPr>
  </w:style>
  <w:style w:type="character" w:customStyle="1" w:styleId="Mention1">
    <w:name w:val="Mention1"/>
    <w:uiPriority w:val="99"/>
    <w:semiHidden/>
    <w:unhideWhenUsed/>
    <w:rsid w:val="00AC471F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C4138"/>
    <w:pPr>
      <w:ind w:left="720" w:hanging="360"/>
    </w:pPr>
    <w:rPr>
      <w:rFonts w:ascii="Times" w:hAnsi="Times"/>
      <w:szCs w:val="24"/>
      <w:lang w:val="en-GB"/>
    </w:rPr>
  </w:style>
  <w:style w:type="paragraph" w:customStyle="1" w:styleId="3GPPAgreements">
    <w:name w:val="3GPP Agreements"/>
    <w:basedOn w:val="Normal"/>
    <w:link w:val="3GPPAgreementsChar"/>
    <w:qFormat/>
    <w:rsid w:val="00E954EC"/>
    <w:pPr>
      <w:numPr>
        <w:numId w:val="11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SimSun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rsid w:val="00E954EC"/>
    <w:rPr>
      <w:rFonts w:eastAsia="SimSun"/>
      <w:sz w:val="22"/>
      <w:lang w:eastAsia="zh-CN"/>
    </w:rPr>
  </w:style>
  <w:style w:type="numbering" w:customStyle="1" w:styleId="3GPPBullets">
    <w:name w:val="3GPP Bullets"/>
    <w:basedOn w:val="NoList"/>
    <w:uiPriority w:val="99"/>
    <w:rsid w:val="00C364D0"/>
    <w:pPr>
      <w:numPr>
        <w:numId w:val="12"/>
      </w:numPr>
    </w:pPr>
  </w:style>
  <w:style w:type="character" w:customStyle="1" w:styleId="Heading3Char1">
    <w:name w:val="Heading 3 Char1"/>
    <w:aliases w:val="no break Char1,H3 Char1,Underrubrik2 Char1,h3 Char1,Memo Heading 3 Char1,hello Char1,Titre 3 Car Char1,no break Car Char1,H3 Car Char1,Underrubrik2 Car Char1,h3 Car Char1,Memo Heading 3 Car Char1,hello Car Char1,Heading 3 Char Car Char1"/>
    <w:rsid w:val="000C666E"/>
    <w:rPr>
      <w:rFonts w:ascii="Arial" w:hAnsi="Arial"/>
      <w:b/>
      <w:szCs w:val="26"/>
      <w:lang w:val="en-GB" w:eastAsia="x-none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uiPriority w:val="9"/>
    <w:rsid w:val="000C666E"/>
    <w:rPr>
      <w:rFonts w:ascii="Arial" w:hAnsi="Arial"/>
      <w:b/>
      <w:i/>
      <w:szCs w:val="26"/>
      <w:lang w:val="en-GB" w:eastAsia="x-none"/>
    </w:rPr>
  </w:style>
  <w:style w:type="paragraph" w:styleId="BodyText2">
    <w:name w:val="Body Text 2"/>
    <w:basedOn w:val="Normal"/>
    <w:link w:val="BodyText2Char"/>
    <w:rsid w:val="000C666E"/>
    <w:pPr>
      <w:spacing w:after="120" w:line="480" w:lineRule="auto"/>
    </w:pPr>
  </w:style>
  <w:style w:type="character" w:customStyle="1" w:styleId="BodyText2Char">
    <w:name w:val="Body Text 2 Char"/>
    <w:link w:val="BodyText2"/>
    <w:rsid w:val="000C666E"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Normal"/>
    <w:link w:val="ParagraphChar"/>
    <w:qFormat/>
    <w:rsid w:val="00FA7BA2"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locked/>
    <w:rsid w:val="00FA7BA2"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locked/>
    <w:rsid w:val="00FB3888"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Normal"/>
    <w:link w:val="maintextChar"/>
    <w:qFormat/>
    <w:rsid w:val="00B50531"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sid w:val="00B50531"/>
    <w:rPr>
      <w:rFonts w:eastAsia="Malgun Gothic"/>
      <w:lang w:val="en-GB" w:eastAsia="ko-KR"/>
    </w:rPr>
  </w:style>
  <w:style w:type="table" w:styleId="GridTable4-Accent5">
    <w:name w:val="Grid Table 4 Accent 5"/>
    <w:basedOn w:val="TableNormal"/>
    <w:uiPriority w:val="49"/>
    <w:rsid w:val="00055EAF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rsid w:val="00055EAF"/>
    <w:rPr>
      <w:color w:val="000000"/>
    </w:rPr>
  </w:style>
  <w:style w:type="numbering" w:customStyle="1" w:styleId="StyleBulletedSymbolsymbolLeft025Hanging025">
    <w:name w:val="Style Bulleted Symbol (symbol) Left:  0.25&quot; Hanging:  0.25&quot;"/>
    <w:basedOn w:val="NoList"/>
    <w:rsid w:val="00072743"/>
  </w:style>
  <w:style w:type="numbering" w:customStyle="1" w:styleId="StyleBulletedSymbolsymbolLeft025Hanging0251">
    <w:name w:val="Style Bulleted Symbol (symbol) Left:  0.25&quot; Hanging:  0.25&quot;1"/>
    <w:basedOn w:val="NoList"/>
    <w:rsid w:val="00072743"/>
    <w:pPr>
      <w:numPr>
        <w:numId w:val="8"/>
      </w:numPr>
    </w:pPr>
  </w:style>
  <w:style w:type="numbering" w:customStyle="1" w:styleId="StyleBulletedSymbolsymbolLeft025Hanging0252">
    <w:name w:val="Style Bulleted Symbol (symbol) Left:  0.25&quot; Hanging:  0.25&quot;2"/>
    <w:basedOn w:val="NoList"/>
    <w:rsid w:val="004E4427"/>
    <w:pPr>
      <w:numPr>
        <w:numId w:val="10"/>
      </w:numPr>
    </w:pPr>
  </w:style>
  <w:style w:type="paragraph" w:customStyle="1" w:styleId="3GPPH3">
    <w:name w:val="3GPP H3"/>
    <w:basedOn w:val="Heading3"/>
    <w:next w:val="3GPPText"/>
    <w:link w:val="3GPPH3Char"/>
    <w:qFormat/>
    <w:rsid w:val="002F1CAF"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SimSun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rsid w:val="002F1CAF"/>
    <w:rPr>
      <w:rFonts w:ascii="Arial" w:eastAsia="SimSun" w:hAnsi="Arial"/>
      <w:sz w:val="28"/>
      <w:lang w:val="en-GB"/>
    </w:rPr>
  </w:style>
  <w:style w:type="numbering" w:customStyle="1" w:styleId="3GPPListofBullets">
    <w:name w:val="3GPP List of Bullets"/>
    <w:rsid w:val="000A396E"/>
    <w:pPr>
      <w:numPr>
        <w:numId w:val="13"/>
      </w:numPr>
    </w:pPr>
  </w:style>
  <w:style w:type="numbering" w:customStyle="1" w:styleId="StyleBulletedSymbolsymbolLeft025Hanging02511">
    <w:name w:val="Style Bulleted Symbol (symbol) Left:  0.25&quot; Hanging:  0.25&quot;11"/>
    <w:basedOn w:val="NoList"/>
    <w:rsid w:val="000A396E"/>
    <w:pPr>
      <w:numPr>
        <w:numId w:val="7"/>
      </w:numPr>
    </w:pPr>
  </w:style>
  <w:style w:type="character" w:customStyle="1" w:styleId="LGTdocChar">
    <w:name w:val="LGTdoc_본문 Char"/>
    <w:link w:val="LGTdoc"/>
    <w:rsid w:val="00FF3E29"/>
    <w:rPr>
      <w:kern w:val="2"/>
      <w:sz w:val="22"/>
      <w:szCs w:val="24"/>
      <w:lang w:val="en-GB" w:eastAsia="ko-KR"/>
    </w:rPr>
  </w:style>
  <w:style w:type="paragraph" w:styleId="TableofFigures">
    <w:name w:val="table of figures"/>
    <w:basedOn w:val="BodyText"/>
    <w:next w:val="Normal"/>
    <w:uiPriority w:val="99"/>
    <w:rsid w:val="00FF3E29"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  <w:lang w:eastAsia="zh-CN"/>
    </w:rPr>
  </w:style>
  <w:style w:type="paragraph" w:customStyle="1" w:styleId="CharChar1CharCharCharCharCharCharCharCharCharCharCharCharCharCharChar0">
    <w:name w:val="Char Char1 Char Char Char Char Char Char Char Char Char Char Char Char Char Char Char"/>
    <w:semiHidden/>
    <w:rsid w:val="000B3434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51">
    <w:name w:val="(文字) (文字)5"/>
    <w:semiHidden/>
    <w:rsid w:val="000B3434"/>
    <w:rPr>
      <w:rFonts w:ascii="Times New Roman" w:hAnsi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31B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0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4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4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29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18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2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4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8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1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9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2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1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85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6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0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2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5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0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1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9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5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3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9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8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5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6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2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4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8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812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8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1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5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8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1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08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5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42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68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84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46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14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08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2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8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6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8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4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92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0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5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4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45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2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5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1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7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4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9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2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8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6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0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4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7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1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4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49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89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728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9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48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86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2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39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30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0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5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8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97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43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62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565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8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090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412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742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644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10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606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4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9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1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4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0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07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6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06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5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5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0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8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794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1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5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0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1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773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41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9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475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030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948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662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41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94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4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7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8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73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1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00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46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2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0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2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68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7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6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5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1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7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7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5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4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8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19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3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2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42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9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1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8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3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2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987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37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6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94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4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8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3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5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8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0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3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72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36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5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80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0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904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8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554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00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588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81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70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561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9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46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52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58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3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7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36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467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1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9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34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67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62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4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4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0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8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6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9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5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9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0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7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1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6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6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3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7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8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1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3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03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0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2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66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5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8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79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8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51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75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2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60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71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40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79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49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74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7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98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1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3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1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42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62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48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03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1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9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27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15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96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620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4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0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7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3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5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8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5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9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8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4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6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7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68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8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6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7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8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0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0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1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6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5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3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16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1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9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0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6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59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9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90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77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3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1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5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47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9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6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8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80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95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5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08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17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3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5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8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6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47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9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5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12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67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66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60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1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1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79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12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26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97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8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76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33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7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9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17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3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9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4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77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2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02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22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3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0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53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4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0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650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2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4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7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81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7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58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0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9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3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4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6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96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7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6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331">
          <w:marLeft w:val="20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31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9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724">
          <w:marLeft w:val="20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94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3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9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3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30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0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1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4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5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8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25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7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86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91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44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43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2533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31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2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5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6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5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1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0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87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2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4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4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1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9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6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0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2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7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1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8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15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8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62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7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76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8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73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5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14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53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59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58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0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9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65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79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0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4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73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38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8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7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92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0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43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8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4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80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4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2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3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7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41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51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0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73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54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7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6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9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3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75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8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2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4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333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07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70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136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718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464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8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15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9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14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68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62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3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9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5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50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7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9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21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7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0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1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29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7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7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7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4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7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4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7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35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98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8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79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9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22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9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9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13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1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7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5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6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5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0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09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07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4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96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62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4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74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89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98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0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1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0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8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23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9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78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3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99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4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8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59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4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6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3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2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7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1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86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4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1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9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52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9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8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5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7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1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35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97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1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3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7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8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53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7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5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4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000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02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42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4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7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8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5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17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7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5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7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2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3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9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5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0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29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4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1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50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3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8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4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1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1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2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2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6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50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38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8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69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31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79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4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745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9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26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3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9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02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9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8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53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21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7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805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619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976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700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3078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435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361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194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82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3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7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0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1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1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3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8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6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90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947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63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9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63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97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369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08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9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4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15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5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10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6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7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647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99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2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4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2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73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6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70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6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4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05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98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25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17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4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0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8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6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11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5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7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4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7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60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0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9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68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4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4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889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3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961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96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40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148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9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8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9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51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75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5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092">
          <w:marLeft w:val="30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9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9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6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8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4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8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5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76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5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1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56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1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5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7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3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1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8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40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2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1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9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6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6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4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9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5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89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63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58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03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44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2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8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1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8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9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6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3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7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45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0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7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24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3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1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25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40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7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4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0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2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132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97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1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55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95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79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5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3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9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53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41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09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9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24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8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7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9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3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8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6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0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3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9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4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6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3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84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73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66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235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0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32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14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429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606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569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78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578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1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1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7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2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79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82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4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09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7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0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9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6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5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5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8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9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0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350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13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2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24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18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44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7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7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6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1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09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4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6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2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41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88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76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8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3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2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8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3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5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8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6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4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8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503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1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4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8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5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31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99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27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0153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1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642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44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10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332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70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2098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416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5794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8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70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3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7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7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1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0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8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8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6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8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9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60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4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30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54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73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2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2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2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3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1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1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61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0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6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60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9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94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67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85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00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0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04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6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8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45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96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74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39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89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5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94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05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5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73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2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2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57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5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3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9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6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5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79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612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88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3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83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43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62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36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65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3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6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5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8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6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69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03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7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8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4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60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54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2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2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0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7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5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61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96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31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51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6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5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0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7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3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48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0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4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02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7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9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2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0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0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3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3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07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0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557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45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98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05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620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7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4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3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5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4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8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1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6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87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1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80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7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1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7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1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6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4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4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1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1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4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8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8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0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5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1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8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6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4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0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5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7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5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1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05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73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1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5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2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0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3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21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2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1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1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7229">
          <w:marLeft w:val="125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8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16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6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9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6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20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1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0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7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4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3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58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5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4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0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9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30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28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2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1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2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9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61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5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17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6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3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1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0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2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25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86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85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3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0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188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32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0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71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1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4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84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35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65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23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36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68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3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96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59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339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046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371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45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567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863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42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53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18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4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1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15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8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75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5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1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484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76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88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85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31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5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803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400">
          <w:marLeft w:val="26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9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2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8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0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4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4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9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9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9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3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1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26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0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6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9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41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5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1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2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63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98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0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78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2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2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8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62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873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97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4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55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9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47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7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8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9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2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2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9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3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60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9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25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22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1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7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2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2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1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8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7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6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3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5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761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5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7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92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6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1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4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3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9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661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824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225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189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410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491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236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302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047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201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273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792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107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47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84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6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5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8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4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0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76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3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97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74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11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84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41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21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13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3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9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24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61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2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7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6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4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0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6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2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5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1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63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7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1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2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6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56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8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77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79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3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3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3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1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4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18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19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58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05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10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1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94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99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840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8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9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1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6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2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3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0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1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1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3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08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6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03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1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9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214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35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1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46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70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96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34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33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4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9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8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1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2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40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9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62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2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6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3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4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8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13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205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90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4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01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75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6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4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23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129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19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1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728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37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24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2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9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6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0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5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5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4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24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3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50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2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3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1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3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60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6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6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19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2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8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4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4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30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1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3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1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8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30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0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9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1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1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6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2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8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99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6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27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3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5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5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5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0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5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61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48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0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1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72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9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5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9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37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2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4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2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38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22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62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77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04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76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3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06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9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04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8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8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6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46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6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76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11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01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2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1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4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1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9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2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6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6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9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6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412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871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0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96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47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3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69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0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9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1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83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43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14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17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5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02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61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44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5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4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1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8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634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0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1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7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744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56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27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438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111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7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7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750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75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5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056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066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211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38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2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9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687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324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699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7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6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5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01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196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71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19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3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3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302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1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6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21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7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1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54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8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0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3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4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8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89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7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5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5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56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34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2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535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307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598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130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7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8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5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673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0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1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9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7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4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4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3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25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5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04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13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8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43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0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4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.vsdx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dger\Application%20Data\Microsoft\Templates\3GPP%20contrib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0DDEA5689E843A77FF07E023D2573" ma:contentTypeVersion="7" ma:contentTypeDescription="Create a new document." ma:contentTypeScope="" ma:versionID="ae302c3e11e8426a5632c62f508dd896">
  <xsd:schema xmlns:xsd="http://www.w3.org/2001/XMLSchema" xmlns:xs="http://www.w3.org/2001/XMLSchema" xmlns:p="http://schemas.microsoft.com/office/2006/metadata/properties" xmlns:ns2="2ff76fbf-12b9-4337-ad3b-122e2d975ade" xmlns:ns3="ab813fb6-1347-4985-ab36-6575371b00b3" targetNamespace="http://schemas.microsoft.com/office/2006/metadata/properties" ma:root="true" ma:fieldsID="84f745d36ea1ff3925e9c20831e71c1c" ns2:_="" ns3:_="">
    <xsd:import namespace="2ff76fbf-12b9-4337-ad3b-122e2d975ade"/>
    <xsd:import namespace="ab813fb6-1347-4985-ab36-6575371b0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76fbf-12b9-4337-ad3b-122e2d975a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13fb6-1347-4985-ab36-6575371b0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111A-ABBA-4EA5-95FA-0305D3BFF832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ff76fbf-12b9-4337-ad3b-122e2d975ade"/>
    <ds:schemaRef ds:uri="http://purl.org/dc/terms/"/>
    <ds:schemaRef ds:uri="http://schemas.openxmlformats.org/package/2006/metadata/core-properties"/>
    <ds:schemaRef ds:uri="ab813fb6-1347-4985-ab36-6575371b00b3"/>
  </ds:schemaRefs>
</ds:datastoreItem>
</file>

<file path=customXml/itemProps2.xml><?xml version="1.0" encoding="utf-8"?>
<ds:datastoreItem xmlns:ds="http://schemas.openxmlformats.org/officeDocument/2006/customXml" ds:itemID="{F4A4AAC0-E23F-4C14-B242-D4422B547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76fbf-12b9-4337-ad3b-122e2d975ade"/>
    <ds:schemaRef ds:uri="ab813fb6-1347-4985-ab36-6575371b0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B1E16-462E-4833-9678-A177FC741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61804-93A0-4C02-AA2B-22ED9969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contribution.dot</Template>
  <TotalTime>4964</TotalTime>
  <Pages>5</Pages>
  <Words>1548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RAN1 Chairman's Notes RAN1 NR#3</vt:lpstr>
      <vt:lpstr>RAN1 Chairman's Notes RAN1#75</vt:lpstr>
    </vt:vector>
  </TitlesOfParts>
  <Company/>
  <LinksUpToDate>false</LinksUpToDate>
  <CharactersWithSpaces>9357</CharactersWithSpaces>
  <SharedDoc>false</SharedDoc>
  <HLinks>
    <vt:vector size="186" baseType="variant">
      <vt:variant>
        <vt:i4>2949198</vt:i4>
      </vt:variant>
      <vt:variant>
        <vt:i4>90</vt:i4>
      </vt:variant>
      <vt:variant>
        <vt:i4>0</vt:i4>
      </vt:variant>
      <vt:variant>
        <vt:i4>5</vt:i4>
      </vt:variant>
      <vt:variant>
        <vt:lpwstr>C:\My_documents\3gppDocs\RAN1_96bis\zips\R1-1905477.zip</vt:lpwstr>
      </vt:variant>
      <vt:variant>
        <vt:lpwstr/>
      </vt:variant>
      <vt:variant>
        <vt:i4>2687040</vt:i4>
      </vt:variant>
      <vt:variant>
        <vt:i4>87</vt:i4>
      </vt:variant>
      <vt:variant>
        <vt:i4>0</vt:i4>
      </vt:variant>
      <vt:variant>
        <vt:i4>5</vt:i4>
      </vt:variant>
      <vt:variant>
        <vt:lpwstr>C:\My_documents\3gppDocs\RAN1_96bis\zips\R1-1905439.zip</vt:lpwstr>
      </vt:variant>
      <vt:variant>
        <vt:lpwstr/>
      </vt:variant>
      <vt:variant>
        <vt:i4>2621514</vt:i4>
      </vt:variant>
      <vt:variant>
        <vt:i4>84</vt:i4>
      </vt:variant>
      <vt:variant>
        <vt:i4>0</vt:i4>
      </vt:variant>
      <vt:variant>
        <vt:i4>5</vt:i4>
      </vt:variant>
      <vt:variant>
        <vt:lpwstr>C:\My_documents\3gppDocs\RAN1_96bis\zips\R1-1905423.zip</vt:lpwstr>
      </vt:variant>
      <vt:variant>
        <vt:lpwstr/>
      </vt:variant>
      <vt:variant>
        <vt:i4>2818122</vt:i4>
      </vt:variant>
      <vt:variant>
        <vt:i4>81</vt:i4>
      </vt:variant>
      <vt:variant>
        <vt:i4>0</vt:i4>
      </vt:variant>
      <vt:variant>
        <vt:i4>5</vt:i4>
      </vt:variant>
      <vt:variant>
        <vt:lpwstr>C:\My_documents\3gppDocs\RAN1_96bis\zips\R1-1905413.zip</vt:lpwstr>
      </vt:variant>
      <vt:variant>
        <vt:lpwstr/>
      </vt:variant>
      <vt:variant>
        <vt:i4>2752587</vt:i4>
      </vt:variant>
      <vt:variant>
        <vt:i4>78</vt:i4>
      </vt:variant>
      <vt:variant>
        <vt:i4>0</vt:i4>
      </vt:variant>
      <vt:variant>
        <vt:i4>5</vt:i4>
      </vt:variant>
      <vt:variant>
        <vt:lpwstr>C:\My_documents\3gppDocs\RAN1_96bis\zips\R1-1905402.zip</vt:lpwstr>
      </vt:variant>
      <vt:variant>
        <vt:lpwstr/>
      </vt:variant>
      <vt:variant>
        <vt:i4>2293837</vt:i4>
      </vt:variant>
      <vt:variant>
        <vt:i4>75</vt:i4>
      </vt:variant>
      <vt:variant>
        <vt:i4>0</vt:i4>
      </vt:variant>
      <vt:variant>
        <vt:i4>5</vt:i4>
      </vt:variant>
      <vt:variant>
        <vt:lpwstr>C:\My_documents\3gppDocs\RAN1_96bis\zips\R1-1905393.zip</vt:lpwstr>
      </vt:variant>
      <vt:variant>
        <vt:lpwstr/>
      </vt:variant>
      <vt:variant>
        <vt:i4>2228303</vt:i4>
      </vt:variant>
      <vt:variant>
        <vt:i4>72</vt:i4>
      </vt:variant>
      <vt:variant>
        <vt:i4>0</vt:i4>
      </vt:variant>
      <vt:variant>
        <vt:i4>5</vt:i4>
      </vt:variant>
      <vt:variant>
        <vt:lpwstr>C:\My_documents\3gppDocs\RAN1_96bis\zips\R1-1905381.zip</vt:lpwstr>
      </vt:variant>
      <vt:variant>
        <vt:lpwstr/>
      </vt:variant>
      <vt:variant>
        <vt:i4>2949195</vt:i4>
      </vt:variant>
      <vt:variant>
        <vt:i4>69</vt:i4>
      </vt:variant>
      <vt:variant>
        <vt:i4>0</vt:i4>
      </vt:variant>
      <vt:variant>
        <vt:i4>5</vt:i4>
      </vt:variant>
      <vt:variant>
        <vt:lpwstr>C:\My_documents\3gppDocs\RAN1_96bis\zips\R1-1905375.zip</vt:lpwstr>
      </vt:variant>
      <vt:variant>
        <vt:lpwstr/>
      </vt:variant>
      <vt:variant>
        <vt:i4>3080269</vt:i4>
      </vt:variant>
      <vt:variant>
        <vt:i4>66</vt:i4>
      </vt:variant>
      <vt:variant>
        <vt:i4>0</vt:i4>
      </vt:variant>
      <vt:variant>
        <vt:i4>5</vt:i4>
      </vt:variant>
      <vt:variant>
        <vt:lpwstr>C:\My_documents\3gppDocs\RAN1_96bis\zips\R1-1905353.zip</vt:lpwstr>
      </vt:variant>
      <vt:variant>
        <vt:lpwstr/>
      </vt:variant>
      <vt:variant>
        <vt:i4>3014732</vt:i4>
      </vt:variant>
      <vt:variant>
        <vt:i4>63</vt:i4>
      </vt:variant>
      <vt:variant>
        <vt:i4>0</vt:i4>
      </vt:variant>
      <vt:variant>
        <vt:i4>5</vt:i4>
      </vt:variant>
      <vt:variant>
        <vt:lpwstr>C:\My_documents\3gppDocs\RAN1_96bis\zips\R1-1905342.zip</vt:lpwstr>
      </vt:variant>
      <vt:variant>
        <vt:lpwstr/>
      </vt:variant>
      <vt:variant>
        <vt:i4>2687050</vt:i4>
      </vt:variant>
      <vt:variant>
        <vt:i4>60</vt:i4>
      </vt:variant>
      <vt:variant>
        <vt:i4>0</vt:i4>
      </vt:variant>
      <vt:variant>
        <vt:i4>5</vt:i4>
      </vt:variant>
      <vt:variant>
        <vt:lpwstr>C:\My_documents\3gppDocs\RAN1_96bis\zips\R1-1905334.zip</vt:lpwstr>
      </vt:variant>
      <vt:variant>
        <vt:lpwstr/>
      </vt:variant>
      <vt:variant>
        <vt:i4>3080265</vt:i4>
      </vt:variant>
      <vt:variant>
        <vt:i4>57</vt:i4>
      </vt:variant>
      <vt:variant>
        <vt:i4>0</vt:i4>
      </vt:variant>
      <vt:variant>
        <vt:i4>5</vt:i4>
      </vt:variant>
      <vt:variant>
        <vt:lpwstr>C:\My_documents\3gppDocs\RAN1_96bis\zips\R1-1905155.zip</vt:lpwstr>
      </vt:variant>
      <vt:variant>
        <vt:lpwstr/>
      </vt:variant>
      <vt:variant>
        <vt:i4>2228297</vt:i4>
      </vt:variant>
      <vt:variant>
        <vt:i4>54</vt:i4>
      </vt:variant>
      <vt:variant>
        <vt:i4>0</vt:i4>
      </vt:variant>
      <vt:variant>
        <vt:i4>5</vt:i4>
      </vt:variant>
      <vt:variant>
        <vt:lpwstr>C:\My_documents\3gppDocs\RAN1_96bis\zips\R1-1905084.zip</vt:lpwstr>
      </vt:variant>
      <vt:variant>
        <vt:lpwstr/>
      </vt:variant>
      <vt:variant>
        <vt:i4>2949194</vt:i4>
      </vt:variant>
      <vt:variant>
        <vt:i4>51</vt:i4>
      </vt:variant>
      <vt:variant>
        <vt:i4>0</vt:i4>
      </vt:variant>
      <vt:variant>
        <vt:i4>5</vt:i4>
      </vt:variant>
      <vt:variant>
        <vt:lpwstr>C:\My_documents\3gppDocs\RAN1_96bis\zips\R1-1905077.zip</vt:lpwstr>
      </vt:variant>
      <vt:variant>
        <vt:lpwstr/>
      </vt:variant>
      <vt:variant>
        <vt:i4>2949199</vt:i4>
      </vt:variant>
      <vt:variant>
        <vt:i4>48</vt:i4>
      </vt:variant>
      <vt:variant>
        <vt:i4>0</vt:i4>
      </vt:variant>
      <vt:variant>
        <vt:i4>5</vt:i4>
      </vt:variant>
      <vt:variant>
        <vt:lpwstr>C:\My_documents\3gppDocs\RAN1_96bis\zips\R1-1905072.zip</vt:lpwstr>
      </vt:variant>
      <vt:variant>
        <vt:lpwstr/>
      </vt:variant>
      <vt:variant>
        <vt:i4>2752580</vt:i4>
      </vt:variant>
      <vt:variant>
        <vt:i4>45</vt:i4>
      </vt:variant>
      <vt:variant>
        <vt:i4>0</vt:i4>
      </vt:variant>
      <vt:variant>
        <vt:i4>5</vt:i4>
      </vt:variant>
      <vt:variant>
        <vt:lpwstr>C:\My_documents\3gppDocs\RAN1_96bis\zips\R1-1905009.zip</vt:lpwstr>
      </vt:variant>
      <vt:variant>
        <vt:lpwstr/>
      </vt:variant>
      <vt:variant>
        <vt:i4>2883649</vt:i4>
      </vt:variant>
      <vt:variant>
        <vt:i4>42</vt:i4>
      </vt:variant>
      <vt:variant>
        <vt:i4>0</vt:i4>
      </vt:variant>
      <vt:variant>
        <vt:i4>5</vt:i4>
      </vt:variant>
      <vt:variant>
        <vt:lpwstr>C:\My_documents\3gppDocs\RAN1_96bis\zips\R1-1904975.zip</vt:lpwstr>
      </vt:variant>
      <vt:variant>
        <vt:lpwstr/>
      </vt:variant>
      <vt:variant>
        <vt:i4>2687046</vt:i4>
      </vt:variant>
      <vt:variant>
        <vt:i4>39</vt:i4>
      </vt:variant>
      <vt:variant>
        <vt:i4>0</vt:i4>
      </vt:variant>
      <vt:variant>
        <vt:i4>5</vt:i4>
      </vt:variant>
      <vt:variant>
        <vt:lpwstr>C:\My_documents\3gppDocs\RAN1_96bis\zips\R1-1904922.zip</vt:lpwstr>
      </vt:variant>
      <vt:variant>
        <vt:lpwstr/>
      </vt:variant>
      <vt:variant>
        <vt:i4>2687044</vt:i4>
      </vt:variant>
      <vt:variant>
        <vt:i4>36</vt:i4>
      </vt:variant>
      <vt:variant>
        <vt:i4>0</vt:i4>
      </vt:variant>
      <vt:variant>
        <vt:i4>5</vt:i4>
      </vt:variant>
      <vt:variant>
        <vt:lpwstr>C:\My_documents\3gppDocs\RAN1_96bis\zips\R1-1904821.zip</vt:lpwstr>
      </vt:variant>
      <vt:variant>
        <vt:lpwstr/>
      </vt:variant>
      <vt:variant>
        <vt:i4>2818114</vt:i4>
      </vt:variant>
      <vt:variant>
        <vt:i4>33</vt:i4>
      </vt:variant>
      <vt:variant>
        <vt:i4>0</vt:i4>
      </vt:variant>
      <vt:variant>
        <vt:i4>5</vt:i4>
      </vt:variant>
      <vt:variant>
        <vt:lpwstr>C:\My_documents\3gppDocs\RAN1_96bis\zips\R1-1904807.zip</vt:lpwstr>
      </vt:variant>
      <vt:variant>
        <vt:lpwstr/>
      </vt:variant>
      <vt:variant>
        <vt:i4>2228300</vt:i4>
      </vt:variant>
      <vt:variant>
        <vt:i4>30</vt:i4>
      </vt:variant>
      <vt:variant>
        <vt:i4>0</vt:i4>
      </vt:variant>
      <vt:variant>
        <vt:i4>5</vt:i4>
      </vt:variant>
      <vt:variant>
        <vt:lpwstr>C:\My_documents\3gppDocs\RAN1_96bis\zips\R1-1904796.zip</vt:lpwstr>
      </vt:variant>
      <vt:variant>
        <vt:lpwstr/>
      </vt:variant>
      <vt:variant>
        <vt:i4>2687043</vt:i4>
      </vt:variant>
      <vt:variant>
        <vt:i4>27</vt:i4>
      </vt:variant>
      <vt:variant>
        <vt:i4>0</vt:i4>
      </vt:variant>
      <vt:variant>
        <vt:i4>5</vt:i4>
      </vt:variant>
      <vt:variant>
        <vt:lpwstr>C:\My_documents\3gppDocs\RAN1_96bis\zips\R1-1904729.zip</vt:lpwstr>
      </vt:variant>
      <vt:variant>
        <vt:lpwstr/>
      </vt:variant>
      <vt:variant>
        <vt:i4>2949197</vt:i4>
      </vt:variant>
      <vt:variant>
        <vt:i4>24</vt:i4>
      </vt:variant>
      <vt:variant>
        <vt:i4>0</vt:i4>
      </vt:variant>
      <vt:variant>
        <vt:i4>5</vt:i4>
      </vt:variant>
      <vt:variant>
        <vt:lpwstr>C:\My_documents\3gppDocs\RAN1_96bis\zips\R1-1904666.zip</vt:lpwstr>
      </vt:variant>
      <vt:variant>
        <vt:lpwstr/>
      </vt:variant>
      <vt:variant>
        <vt:i4>3014735</vt:i4>
      </vt:variant>
      <vt:variant>
        <vt:i4>21</vt:i4>
      </vt:variant>
      <vt:variant>
        <vt:i4>0</vt:i4>
      </vt:variant>
      <vt:variant>
        <vt:i4>5</vt:i4>
      </vt:variant>
      <vt:variant>
        <vt:lpwstr>C:\My_documents\3gppDocs\RAN1_96bis\zips\R1-1904654.zip</vt:lpwstr>
      </vt:variant>
      <vt:variant>
        <vt:lpwstr/>
      </vt:variant>
      <vt:variant>
        <vt:i4>2883663</vt:i4>
      </vt:variant>
      <vt:variant>
        <vt:i4>18</vt:i4>
      </vt:variant>
      <vt:variant>
        <vt:i4>0</vt:i4>
      </vt:variant>
      <vt:variant>
        <vt:i4>5</vt:i4>
      </vt:variant>
      <vt:variant>
        <vt:lpwstr>C:\My_documents\3gppDocs\RAN1_96bis\zips\R1-1904577.zip</vt:lpwstr>
      </vt:variant>
      <vt:variant>
        <vt:lpwstr/>
      </vt:variant>
      <vt:variant>
        <vt:i4>2228301</vt:i4>
      </vt:variant>
      <vt:variant>
        <vt:i4>15</vt:i4>
      </vt:variant>
      <vt:variant>
        <vt:i4>0</vt:i4>
      </vt:variant>
      <vt:variant>
        <vt:i4>5</vt:i4>
      </vt:variant>
      <vt:variant>
        <vt:lpwstr>C:\My_documents\3gppDocs\RAN1_96bis\zips\R1-1904494.zip</vt:lpwstr>
      </vt:variant>
      <vt:variant>
        <vt:lpwstr/>
      </vt:variant>
      <vt:variant>
        <vt:i4>2687048</vt:i4>
      </vt:variant>
      <vt:variant>
        <vt:i4>12</vt:i4>
      </vt:variant>
      <vt:variant>
        <vt:i4>0</vt:i4>
      </vt:variant>
      <vt:variant>
        <vt:i4>5</vt:i4>
      </vt:variant>
      <vt:variant>
        <vt:lpwstr>C:\My_documents\3gppDocs\RAN1_96bis\zips\R1-1904421.zip</vt:lpwstr>
      </vt:variant>
      <vt:variant>
        <vt:lpwstr/>
      </vt:variant>
      <vt:variant>
        <vt:i4>2621518</vt:i4>
      </vt:variant>
      <vt:variant>
        <vt:i4>9</vt:i4>
      </vt:variant>
      <vt:variant>
        <vt:i4>0</vt:i4>
      </vt:variant>
      <vt:variant>
        <vt:i4>5</vt:i4>
      </vt:variant>
      <vt:variant>
        <vt:lpwstr>C:\My_documents\3gppDocs\RAN1_96bis\zips\R1-1904330.zip</vt:lpwstr>
      </vt:variant>
      <vt:variant>
        <vt:lpwstr/>
      </vt:variant>
      <vt:variant>
        <vt:i4>2228297</vt:i4>
      </vt:variant>
      <vt:variant>
        <vt:i4>6</vt:i4>
      </vt:variant>
      <vt:variant>
        <vt:i4>0</vt:i4>
      </vt:variant>
      <vt:variant>
        <vt:i4>5</vt:i4>
      </vt:variant>
      <vt:variant>
        <vt:lpwstr>C:\My_documents\3gppDocs\RAN1_96bis\zips\R1-1904296.zip</vt:lpwstr>
      </vt:variant>
      <vt:variant>
        <vt:lpwstr/>
      </vt:variant>
      <vt:variant>
        <vt:i4>3014729</vt:i4>
      </vt:variant>
      <vt:variant>
        <vt:i4>3</vt:i4>
      </vt:variant>
      <vt:variant>
        <vt:i4>0</vt:i4>
      </vt:variant>
      <vt:variant>
        <vt:i4>5</vt:i4>
      </vt:variant>
      <vt:variant>
        <vt:lpwstr>C:\My_documents\3gppDocs\RAN1_96bis\zips\R1-1904256.zip</vt:lpwstr>
      </vt:variant>
      <vt:variant>
        <vt:lpwstr/>
      </vt:variant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C:\My_documents\3gppDocs\RAN1_96bis\zips\R1-1904074.zip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 Chairman's Notes RAN1 NR#3</dc:title>
  <dc:subject/>
  <dc:creator>Wanshi Chen RAN1 Chairman</dc:creator>
  <cp:keywords>CTPClassification=CTP_NT</cp:keywords>
  <cp:lastModifiedBy>Panteleev, Sergey</cp:lastModifiedBy>
  <cp:revision>655</cp:revision>
  <cp:lastPrinted>2013-05-13T15:37:00Z</cp:lastPrinted>
  <dcterms:created xsi:type="dcterms:W3CDTF">2019-11-18T15:31:00Z</dcterms:created>
  <dcterms:modified xsi:type="dcterms:W3CDTF">2020-10-11T20:08:00Z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f8fef143-0106-48a0-a11d-c98b712817bb</vt:lpwstr>
  </property>
  <property fmtid="{D5CDD505-2E9C-101B-9397-08002B2CF9AE}" pid="4" name="CTP_TimeStamp">
    <vt:lpwstr>2020-02-04 16:35:55Z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0x010100E0B0DDEA5689E843A77FF07E023D2573</vt:lpwstr>
  </property>
</Properties>
</file>