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8E1E" w14:textId="35E8A94C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26449331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1372DB15" w14:textId="29B1EB36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25D56712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2B8D98CA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rFonts w:eastAsiaTheme="minorEastAsia"/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40A214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32A34BEA" w14:textId="5D6C5F3E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A742E25" w14:textId="4245F0F4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775A9A84" w14:textId="727815DD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5B93A186" w14:textId="0D17FA42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0A121C16" w14:textId="37BC6750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54140D91" w14:textId="1F301969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2AFB11FE" w14:textId="2943EC88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Tdoc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76299A3F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350F59F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28FA8AE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2: Objectives of candidate WID (e.g., RF/EMC requirements, assess benefits of smart repeaters, etc)</w:t>
      </w:r>
    </w:p>
    <w:p w14:paraId="2EAEBE2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00C1543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0DE367D0" w14:textId="6F40305F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0A7A6970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152B9E1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55CBF3B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12212356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7FFD3149" w14:textId="76F5C03A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05921064" w14:textId="3A7A456B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6FAC7894" w14:textId="1C53A992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5A7095DF" w14:textId="690F142F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Commscope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CableLabs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5F45A027" w14:textId="3049EE43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0D1DD51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14:paraId="4C84431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090EDFF7" w14:textId="6010B1DC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1AB2BDF5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562E0E7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3FED9005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17BAF0C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79B3B76A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7E90556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0228CF26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729F94F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6F235985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3A2E294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709" w:left="1134" w:header="720" w:footer="720" w:gutter="0"/>
          <w:cols w:space="720"/>
        </w:sectPr>
      </w:pPr>
    </w:p>
    <w:p w14:paraId="17F3045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60F9DB7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6C64381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5BC9CE5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67FD816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0359FCD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2E44EB2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24FE932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55604AC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6A20DD8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09DF50D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572D4F4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217D26BF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9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69952650" w14:textId="5690BEBB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03E21866" w14:textId="486E712B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FF84919" w14:textId="0E6C43F5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08CB9A0D" w14:textId="4880F10B" w:rsidTr="002B5154">
        <w:tc>
          <w:tcPr>
            <w:tcW w:w="1235" w:type="dxa"/>
          </w:tcPr>
          <w:p w14:paraId="26FD45FB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5D72664E" w14:textId="09F5440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15AC0A11" w14:textId="5CCC2FEA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6C95318C" w14:textId="4EEB1447" w:rsidTr="002B5154">
        <w:tc>
          <w:tcPr>
            <w:tcW w:w="1235" w:type="dxa"/>
          </w:tcPr>
          <w:p w14:paraId="05E1A4CA" w14:textId="74FE636B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3C7B9879" w14:textId="16D500AC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B75C2C2" w14:textId="5F3E82EE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2391D462" w14:textId="77777777" w:rsidTr="002B5154">
        <w:tc>
          <w:tcPr>
            <w:tcW w:w="1235" w:type="dxa"/>
          </w:tcPr>
          <w:p w14:paraId="4DCF6DCC" w14:textId="4D72565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29B3F8D0" w14:textId="415F1D3E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785D04E6" w14:textId="6B2FD37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3FA36277" w14:textId="77777777" w:rsidTr="002B5154">
        <w:tc>
          <w:tcPr>
            <w:tcW w:w="1235" w:type="dxa"/>
          </w:tcPr>
          <w:p w14:paraId="58D6AB28" w14:textId="50AD877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3E70FC2B" w14:textId="4A97C78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86C0E9" w14:textId="74027825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679D4FC9" w14:textId="77777777" w:rsidTr="002B5154">
        <w:tc>
          <w:tcPr>
            <w:tcW w:w="1235" w:type="dxa"/>
          </w:tcPr>
          <w:p w14:paraId="0B664A48" w14:textId="432FC065" w:rsidR="008D282A" w:rsidRDefault="00B3047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erizon</w:t>
            </w:r>
          </w:p>
        </w:tc>
        <w:tc>
          <w:tcPr>
            <w:tcW w:w="1730" w:type="dxa"/>
          </w:tcPr>
          <w:p w14:paraId="6E3C6E51" w14:textId="21FE8050" w:rsidR="008D282A" w:rsidRDefault="00B3047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61022E" w14:textId="3637E584" w:rsidR="008D282A" w:rsidRDefault="00B3047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  <w:bookmarkStart w:id="0" w:name="_GoBack"/>
            <w:bookmarkEnd w:id="0"/>
          </w:p>
        </w:tc>
      </w:tr>
    </w:tbl>
    <w:p w14:paraId="32DFC0FF" w14:textId="77777777" w:rsidR="00375DF4" w:rsidRDefault="00375DF4" w:rsidP="00D93A71">
      <w:pPr>
        <w:rPr>
          <w:lang w:val="en-US" w:eastAsia="zh-CN"/>
        </w:rPr>
      </w:pPr>
    </w:p>
    <w:p w14:paraId="5082DD8A" w14:textId="4779DE02" w:rsidR="00375DF4" w:rsidRDefault="00375DF4" w:rsidP="00D93A71">
      <w:pPr>
        <w:rPr>
          <w:lang w:val="en-US" w:eastAsia="zh-CN"/>
        </w:rPr>
      </w:pPr>
    </w:p>
    <w:p w14:paraId="2946DBA1" w14:textId="1E646E5B" w:rsidR="00375DF4" w:rsidRDefault="00375DF4" w:rsidP="00D93A71">
      <w:pPr>
        <w:rPr>
          <w:lang w:val="en-US" w:eastAsia="zh-CN"/>
        </w:rPr>
      </w:pPr>
    </w:p>
    <w:p w14:paraId="0DEA5BC0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1B83" w14:textId="77777777" w:rsidR="00456B11" w:rsidRDefault="00456B11" w:rsidP="005771A2">
      <w:pPr>
        <w:spacing w:after="0" w:line="240" w:lineRule="auto"/>
      </w:pPr>
      <w:r>
        <w:separator/>
      </w:r>
    </w:p>
  </w:endnote>
  <w:endnote w:type="continuationSeparator" w:id="0">
    <w:p w14:paraId="67C0E804" w14:textId="77777777" w:rsidR="00456B11" w:rsidRDefault="00456B11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1F9C" w14:textId="77777777" w:rsidR="0040492A" w:rsidRDefault="00404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75AB" w14:textId="77777777" w:rsidR="0040492A" w:rsidRDefault="00404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8F61" w14:textId="77777777" w:rsidR="0040492A" w:rsidRDefault="0040492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6DF0" w14:textId="6C3C2815" w:rsidR="00A41509" w:rsidRDefault="00A41509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DAA55D" wp14:editId="5183892A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67C4C" w14:textId="2E4F9A10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DAA55D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" o:allowincell="f" filled="f" stroked="f" strokeweight=".5pt">
              <v:textbox inset=",0,,0">
                <w:txbxContent>
                  <w:p w14:paraId="7F867C4C" w14:textId="2E4F9A10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E382" w14:textId="77777777" w:rsidR="00456B11" w:rsidRDefault="00456B11" w:rsidP="005771A2">
      <w:pPr>
        <w:spacing w:after="0" w:line="240" w:lineRule="auto"/>
      </w:pPr>
      <w:r>
        <w:separator/>
      </w:r>
    </w:p>
  </w:footnote>
  <w:footnote w:type="continuationSeparator" w:id="0">
    <w:p w14:paraId="69F26842" w14:textId="77777777" w:rsidR="00456B11" w:rsidRDefault="00456B11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72459" w14:textId="77777777" w:rsidR="0040492A" w:rsidRDefault="00404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8000" w14:textId="77777777" w:rsidR="0040492A" w:rsidRDefault="00404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017F" w14:textId="77777777" w:rsidR="0040492A" w:rsidRDefault="00404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6B11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473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FBEE"/>
  <w15:docId w15:val="{EDB3A1CE-1613-47A6-B211-E163C8B0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90FD87AE-E0A3-4069-A975-6E5C7F49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Song, Lei</cp:lastModifiedBy>
  <cp:revision>2</cp:revision>
  <cp:lastPrinted>2019-04-25T09:09:00Z</cp:lastPrinted>
  <dcterms:created xsi:type="dcterms:W3CDTF">2020-12-10T02:09:00Z</dcterms:created>
  <dcterms:modified xsi:type="dcterms:W3CDTF">2020-12-10T02:09:00Z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