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99" w:rsidRPr="00115233" w:rsidRDefault="00177150" w:rsidP="0073312F">
      <w:pPr>
        <w:adjustRightInd w:val="0"/>
        <w:snapToGrid w:val="0"/>
        <w:spacing w:after="0" w:line="240" w:lineRule="auto"/>
        <w:rPr>
          <w:rFonts w:ascii="Arial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hAnsi="Arial" w:cs="Arial"/>
          <w:b/>
          <w:sz w:val="24"/>
          <w:szCs w:val="24"/>
          <w:lang w:val="en-US" w:eastAsia="zh-CN"/>
        </w:rPr>
        <w:tab/>
        <w:t>RP-</w:t>
      </w:r>
      <w:r w:rsidR="00D1623A" w:rsidRPr="00115233">
        <w:rPr>
          <w:rFonts w:ascii="Arial" w:hAnsi="Arial" w:cs="Arial"/>
          <w:b/>
          <w:sz w:val="24"/>
          <w:szCs w:val="24"/>
          <w:lang w:val="en-US" w:eastAsia="zh-CN"/>
        </w:rPr>
        <w:t>20</w:t>
      </w:r>
      <w:r w:rsidR="00D1623A">
        <w:rPr>
          <w:rFonts w:ascii="Arial" w:hAnsi="Arial" w:cs="Arial"/>
          <w:b/>
          <w:sz w:val="24"/>
          <w:szCs w:val="24"/>
          <w:lang w:val="en-US" w:eastAsia="zh-CN"/>
        </w:rPr>
        <w:t>xxxx</w:t>
      </w:r>
    </w:p>
    <w:p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hAnsi="Arial" w:cs="Arial"/>
          <w:b/>
          <w:sz w:val="24"/>
          <w:szCs w:val="24"/>
          <w:lang w:val="en-US" w:eastAsia="zh-CN"/>
        </w:rPr>
        <w:t>December 7 – 11, 2020</w:t>
      </w:r>
    </w:p>
    <w:p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C46C3C">
        <w:rPr>
          <w:rFonts w:ascii="Arial" w:eastAsia="MS Mincho" w:hAnsi="Arial" w:cs="Arial"/>
          <w:color w:val="000000"/>
          <w:sz w:val="22"/>
          <w:lang w:val="en-US" w:eastAsia="ja-JP"/>
        </w:rPr>
        <w:t>9.1.5</w:t>
      </w:r>
    </w:p>
    <w:p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73312F">
        <w:rPr>
          <w:rFonts w:ascii="Arial" w:eastAsia="MS Mincho" w:hAnsi="Arial" w:cs="Arial"/>
          <w:bCs/>
          <w:sz w:val="22"/>
          <w:lang w:val="en-US"/>
        </w:rPr>
        <w:t>Qualcomm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E][</w:t>
      </w:r>
      <w:r w:rsidR="00C46C3C">
        <w:rPr>
          <w:rFonts w:ascii="Arial" w:hAnsi="Arial" w:cs="Arial"/>
          <w:color w:val="000000"/>
          <w:sz w:val="22"/>
          <w:lang w:val="en-US" w:eastAsia="zh-CN"/>
        </w:rPr>
        <w:t>4</w:t>
      </w:r>
      <w:r w:rsidR="006E4C54">
        <w:rPr>
          <w:rFonts w:ascii="Arial" w:hAnsi="Arial" w:cs="Arial"/>
          <w:color w:val="000000"/>
          <w:sz w:val="22"/>
          <w:lang w:val="en-US" w:eastAsia="zh-CN"/>
        </w:rPr>
        <w:t>7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][</w:t>
      </w:r>
      <w:r w:rsidR="00C46C3C">
        <w:rPr>
          <w:rFonts w:ascii="Arial" w:hAnsi="Arial" w:cs="Arial"/>
          <w:color w:val="000000"/>
          <w:sz w:val="22"/>
          <w:lang w:val="en-US" w:eastAsia="zh-CN"/>
        </w:rPr>
        <w:t>RAN4_repeater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</w:t>
      </w:r>
    </w:p>
    <w:p w:rsidR="00B43199" w:rsidRPr="00115233" w:rsidRDefault="005771A2">
      <w:pPr>
        <w:spacing w:after="120"/>
        <w:ind w:left="1985" w:hanging="1985"/>
        <w:rPr>
          <w:rFonts w:ascii="Arial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hAnsi="Arial" w:cs="Arial"/>
          <w:color w:val="000000"/>
          <w:sz w:val="22"/>
          <w:lang w:val="en-US" w:eastAsia="zh-CN"/>
        </w:rPr>
        <w:t>Discussion</w:t>
      </w:r>
    </w:p>
    <w:p w:rsidR="00B43199" w:rsidRPr="00115233" w:rsidRDefault="00C579FC" w:rsidP="00C579FC">
      <w:pPr>
        <w:pStyle w:val="1"/>
        <w:numPr>
          <w:ilvl w:val="0"/>
          <w:numId w:val="0"/>
        </w:numPr>
        <w:ind w:left="432" w:hanging="432"/>
        <w:rPr>
          <w:lang w:val="en-US" w:eastAsia="zh-CN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="005771A2" w:rsidRPr="00115233">
        <w:rPr>
          <w:lang w:val="en-US" w:eastAsia="ja-JP"/>
        </w:rPr>
        <w:t>Introduction</w:t>
      </w:r>
    </w:p>
    <w:p w:rsidR="0044701E" w:rsidRDefault="004260AF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Repeaters are an integral part of cellular deployments. NR deployments </w:t>
      </w:r>
      <w:r w:rsidR="0038740E">
        <w:rPr>
          <w:rFonts w:asciiTheme="majorBidi" w:hAnsiTheme="majorBidi" w:cstheme="majorBidi"/>
          <w:bCs/>
          <w:iCs/>
        </w:rPr>
        <w:t>tapping on new spectrum at higher bands in FR1 and FR2 pose coverage challenges that Repeaters could efficiently address.</w:t>
      </w:r>
      <w:r w:rsidR="0044701E">
        <w:rPr>
          <w:rFonts w:asciiTheme="majorBidi" w:hAnsiTheme="majorBidi" w:cstheme="majorBidi"/>
          <w:bCs/>
          <w:iCs/>
        </w:rPr>
        <w:t xml:space="preserve"> This is the main reason why we believe that having a Rel-17 NR Repeater project is of paramount importance. </w:t>
      </w:r>
    </w:p>
    <w:p w:rsidR="003C2711" w:rsidRDefault="006F4F31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</w:t>
      </w:r>
      <w:r w:rsidR="00760FD6">
        <w:rPr>
          <w:rFonts w:asciiTheme="majorBidi" w:hAnsiTheme="majorBidi" w:cstheme="majorBidi"/>
          <w:bCs/>
          <w:iCs/>
        </w:rPr>
        <w:t xml:space="preserve"> RAN4 NR Repeaters WI scope</w:t>
      </w:r>
      <w:r w:rsidR="00913086">
        <w:rPr>
          <w:rFonts w:asciiTheme="majorBidi" w:hAnsiTheme="majorBidi" w:cstheme="majorBidi"/>
          <w:bCs/>
          <w:iCs/>
        </w:rPr>
        <w:t xml:space="preserve"> during RAN#90-e</w:t>
      </w:r>
      <w:r w:rsidR="00760FD6">
        <w:rPr>
          <w:rFonts w:asciiTheme="majorBidi" w:hAnsiTheme="majorBidi" w:cstheme="majorBidi"/>
          <w:bCs/>
          <w:iCs/>
        </w:rPr>
        <w:t xml:space="preserve">. </w:t>
      </w:r>
    </w:p>
    <w:p w:rsidR="00AC672D" w:rsidRDefault="00913086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The </w:t>
      </w:r>
      <w:r w:rsidR="00AC672D">
        <w:rPr>
          <w:rFonts w:asciiTheme="majorBidi" w:hAnsiTheme="majorBidi" w:cstheme="majorBidi"/>
          <w:bCs/>
          <w:iCs/>
        </w:rPr>
        <w:t>Tdocs input to the discussion</w:t>
      </w:r>
      <w:r>
        <w:rPr>
          <w:rFonts w:asciiTheme="majorBidi" w:hAnsiTheme="majorBidi" w:cstheme="majorBidi"/>
          <w:bCs/>
          <w:iCs/>
        </w:rPr>
        <w:t xml:space="preserve"> are</w:t>
      </w:r>
      <w:r w:rsidR="00AC672D">
        <w:rPr>
          <w:rFonts w:asciiTheme="majorBidi" w:hAnsiTheme="majorBidi" w:cstheme="majorBidi"/>
          <w:bCs/>
          <w:iCs/>
        </w:rPr>
        <w:t xml:space="preserve">: </w:t>
      </w:r>
    </w:p>
    <w:p w:rsidR="00AC672D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[1] </w:t>
      </w:r>
      <w:r w:rsidR="00AC672D" w:rsidRPr="00DA3DC1">
        <w:rPr>
          <w:lang w:val="en-US" w:eastAsia="zh-CN"/>
        </w:rPr>
        <w:t>RP-20</w:t>
      </w:r>
      <w:r w:rsidR="00393840" w:rsidRPr="00DA3DC1">
        <w:rPr>
          <w:lang w:val="en-US" w:eastAsia="zh-CN"/>
        </w:rPr>
        <w:t>2748</w:t>
      </w:r>
      <w:r w:rsidR="00AC672D" w:rsidRPr="00DA3DC1">
        <w:rPr>
          <w:lang w:val="en-US" w:eastAsia="zh-CN"/>
        </w:rPr>
        <w:t>, “</w:t>
      </w:r>
      <w:r w:rsidR="0065685F" w:rsidRPr="00DA3DC1">
        <w:rPr>
          <w:lang w:val="en-US" w:eastAsia="zh-CN"/>
        </w:rPr>
        <w:t>Summary of email discussions on NR Repeaters</w:t>
      </w:r>
      <w:r w:rsidR="00AC672D" w:rsidRPr="00DA3DC1">
        <w:rPr>
          <w:lang w:val="en-US" w:eastAsia="zh-CN"/>
        </w:rPr>
        <w:t>”</w:t>
      </w:r>
    </w:p>
    <w:p w:rsidR="00393840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[2] </w:t>
      </w:r>
      <w:r w:rsidR="00393840" w:rsidRPr="00DA3DC1">
        <w:rPr>
          <w:lang w:val="en-US" w:eastAsia="zh-CN"/>
        </w:rPr>
        <w:t>RP-202750, “</w:t>
      </w:r>
      <w:r w:rsidR="004448AA" w:rsidRPr="00DA3DC1">
        <w:rPr>
          <w:lang w:val="en-US" w:eastAsia="zh-CN"/>
        </w:rPr>
        <w:t>Motivation paper for NR Repeaters</w:t>
      </w:r>
      <w:r w:rsidR="00393840" w:rsidRPr="00DA3DC1">
        <w:rPr>
          <w:lang w:val="en-US" w:eastAsia="zh-CN"/>
        </w:rPr>
        <w:t>”</w:t>
      </w:r>
    </w:p>
    <w:p w:rsidR="00232FD4" w:rsidRDefault="00232FD4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>[</w:t>
      </w:r>
      <w:r w:rsidR="00B71FE7">
        <w:rPr>
          <w:lang w:val="en-US" w:eastAsia="zh-CN"/>
        </w:rPr>
        <w:t>3</w:t>
      </w:r>
      <w:r>
        <w:rPr>
          <w:lang w:val="en-US" w:eastAsia="zh-CN"/>
        </w:rPr>
        <w:t>] RP-202749, “</w:t>
      </w:r>
      <w:r w:rsidRPr="00DA3DC1">
        <w:rPr>
          <w:lang w:val="en-US" w:eastAsia="zh-CN"/>
        </w:rPr>
        <w:t>New WID proposal for NR Repeaters</w:t>
      </w:r>
      <w:r>
        <w:rPr>
          <w:lang w:val="en-US" w:eastAsia="zh-CN"/>
        </w:rPr>
        <w:t>”</w:t>
      </w:r>
    </w:p>
    <w:p w:rsidR="00B71FE7" w:rsidRDefault="00B71FE7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[4] </w:t>
      </w:r>
      <w:r w:rsidRPr="00DA3DC1">
        <w:rPr>
          <w:lang w:val="en-US" w:eastAsia="zh-CN"/>
        </w:rPr>
        <w:t>RP-202813, “New WID proposal for NR Repeaters</w:t>
      </w:r>
      <w:r>
        <w:rPr>
          <w:lang w:val="en-US" w:eastAsia="zh-CN"/>
        </w:rPr>
        <w:t xml:space="preserve"> r1</w:t>
      </w:r>
      <w:r w:rsidRPr="00DA3DC1">
        <w:rPr>
          <w:lang w:val="en-US" w:eastAsia="zh-CN"/>
        </w:rPr>
        <w:t>”</w:t>
      </w:r>
    </w:p>
    <w:p w:rsidR="00DA3DC1" w:rsidRDefault="00871476" w:rsidP="00DA3DC1">
      <w:pPr>
        <w:jc w:val="both"/>
        <w:rPr>
          <w:lang w:val="en-US" w:eastAsia="zh-CN"/>
        </w:rPr>
      </w:pPr>
      <w:r>
        <w:rPr>
          <w:lang w:val="en-US" w:eastAsia="zh-CN"/>
        </w:rPr>
        <w:t xml:space="preserve">Note that </w:t>
      </w:r>
      <w:r w:rsidR="00DA3DC1">
        <w:rPr>
          <w:lang w:val="en-US" w:eastAsia="zh-CN"/>
        </w:rPr>
        <w:t>[1] captures the email discussions which took place after RAN#89-e</w:t>
      </w:r>
      <w:r w:rsidR="00542176">
        <w:rPr>
          <w:lang w:val="en-US" w:eastAsia="zh-CN"/>
        </w:rPr>
        <w:t xml:space="preserve"> (a reference to the email discussion</w:t>
      </w:r>
      <w:r>
        <w:rPr>
          <w:lang w:val="en-US" w:eastAsia="zh-CN"/>
        </w:rPr>
        <w:t>s</w:t>
      </w:r>
      <w:r w:rsidR="00542176">
        <w:rPr>
          <w:lang w:val="en-US" w:eastAsia="zh-CN"/>
        </w:rPr>
        <w:t xml:space="preserve"> before RAN#89-e is available in the same Tdoc as an Annex)</w:t>
      </w:r>
      <w:r w:rsidR="00DA3DC1">
        <w:rPr>
          <w:lang w:val="en-US" w:eastAsia="zh-CN"/>
        </w:rPr>
        <w:t xml:space="preserve">. </w:t>
      </w:r>
      <w:r w:rsidR="00036B3B">
        <w:rPr>
          <w:lang w:val="en-US" w:eastAsia="zh-CN"/>
        </w:rPr>
        <w:t xml:space="preserve">The items that were discussed </w:t>
      </w:r>
      <w:r w:rsidR="009A679F">
        <w:rPr>
          <w:lang w:val="en-US" w:eastAsia="zh-CN"/>
        </w:rPr>
        <w:t>after RAN#</w:t>
      </w:r>
      <w:r w:rsidR="00542176">
        <w:rPr>
          <w:lang w:val="en-US" w:eastAsia="zh-CN"/>
        </w:rPr>
        <w:t xml:space="preserve">89-e </w:t>
      </w:r>
      <w:r w:rsidR="00036B3B">
        <w:rPr>
          <w:lang w:val="en-US" w:eastAsia="zh-CN"/>
        </w:rPr>
        <w:t>were the following:</w:t>
      </w:r>
    </w:p>
    <w:p w:rsidR="009D79ED" w:rsidRPr="00D80A86" w:rsidRDefault="009D79ED" w:rsidP="009D79ED">
      <w:pPr>
        <w:pStyle w:val="aff5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0: Overall interest on NR repeaters RAN4 project in Rel-17</w:t>
      </w:r>
    </w:p>
    <w:p w:rsidR="009D79ED" w:rsidRPr="00D80A86" w:rsidRDefault="009D79ED" w:rsidP="009D79ED">
      <w:pPr>
        <w:pStyle w:val="aff5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1: Frequency range and duplexing of interest for NR repeaters (e.g., FR1 FDD/TDD, FR2)</w:t>
      </w:r>
    </w:p>
    <w:p w:rsidR="009D79ED" w:rsidRPr="00D80A86" w:rsidRDefault="009D79ED" w:rsidP="009D79ED">
      <w:pPr>
        <w:pStyle w:val="aff5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2: Objectives of candidate WID (e.g., RF/EMC requirements, assess benefits of smart repeaters, etc)</w:t>
      </w:r>
    </w:p>
    <w:p w:rsidR="009D79ED" w:rsidRDefault="009D79ED" w:rsidP="009D79ED">
      <w:pPr>
        <w:pStyle w:val="aff5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3: Other WG involvement</w:t>
      </w:r>
    </w:p>
    <w:p w:rsidR="009D79ED" w:rsidRDefault="009D79ED" w:rsidP="009D79ED">
      <w:pPr>
        <w:pStyle w:val="aff5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4: Other issues</w:t>
      </w:r>
    </w:p>
    <w:p w:rsidR="00EA75AE" w:rsidRDefault="00EA75AE" w:rsidP="00DA3DC1">
      <w:pPr>
        <w:jc w:val="both"/>
        <w:rPr>
          <w:lang w:val="en-US" w:eastAsia="zh-CN"/>
        </w:rPr>
      </w:pPr>
      <w:r>
        <w:rPr>
          <w:lang w:val="en-US" w:eastAsia="zh-CN"/>
        </w:rPr>
        <w:t>The following Proposals were made in [1]:</w:t>
      </w:r>
    </w:p>
    <w:p w:rsidR="00EA75AE" w:rsidRDefault="00EA75AE" w:rsidP="00EA75AE">
      <w:pPr>
        <w:pStyle w:val="ad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1</w:t>
      </w:r>
      <w:r>
        <w:rPr>
          <w:lang w:eastAsia="zh-CN"/>
        </w:rPr>
        <w:t xml:space="preserve">: Approve RAN4 project on NR repeaters in Rel-17. </w:t>
      </w:r>
    </w:p>
    <w:p w:rsidR="00EA75AE" w:rsidRDefault="00EA75AE" w:rsidP="00EA75AE">
      <w:pPr>
        <w:pStyle w:val="ad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2</w:t>
      </w:r>
      <w:r>
        <w:rPr>
          <w:lang w:eastAsia="zh-CN"/>
        </w:rPr>
        <w:t xml:space="preserve">: Consider FR1 (FDD and TDD) and FR2 bands. </w:t>
      </w:r>
    </w:p>
    <w:p w:rsidR="00EA75AE" w:rsidRDefault="00EA75AE" w:rsidP="00EA75AE">
      <w:pPr>
        <w:pStyle w:val="ad"/>
        <w:ind w:left="284"/>
        <w:rPr>
          <w:lang w:eastAsia="zh-CN"/>
        </w:rPr>
      </w:pPr>
      <w:r>
        <w:rPr>
          <w:lang w:eastAsia="zh-CN"/>
        </w:rPr>
        <w:t xml:space="preserve">Note that IAB has defined RF requirements for FR1 TDD bands (n41, n77, n78, n79) and FR2 bands (n257, n258, n259, n260, and n261) in Rel-16. </w:t>
      </w:r>
    </w:p>
    <w:p w:rsidR="00EA75AE" w:rsidRDefault="00EA75AE" w:rsidP="00EA75AE">
      <w:pPr>
        <w:pStyle w:val="ad"/>
        <w:ind w:left="284"/>
        <w:rPr>
          <w:lang w:eastAsia="zh-CN"/>
        </w:rPr>
      </w:pPr>
      <w:r w:rsidRPr="00C91E12">
        <w:rPr>
          <w:b/>
          <w:bCs/>
          <w:lang w:eastAsia="zh-CN"/>
        </w:rPr>
        <w:t>Proposal 3</w:t>
      </w:r>
      <w:r>
        <w:rPr>
          <w:lang w:eastAsia="zh-CN"/>
        </w:rPr>
        <w:t xml:space="preserve">: Have WI objective for RF repeaters RF and EMC requirements, as we all, assessment of coverage/performance advantages from having knowledge on UL/DL configuration and/or spatial (beam) information. </w:t>
      </w:r>
    </w:p>
    <w:p w:rsidR="00871476" w:rsidRDefault="009A0268" w:rsidP="00DA3DC1">
      <w:pPr>
        <w:jc w:val="both"/>
        <w:rPr>
          <w:lang w:val="en-US" w:eastAsia="zh-CN"/>
        </w:rPr>
      </w:pPr>
      <w:r>
        <w:rPr>
          <w:lang w:val="en-US" w:eastAsia="zh-CN"/>
        </w:rPr>
        <w:t>In addition</w:t>
      </w:r>
      <w:r w:rsidR="0052622B">
        <w:rPr>
          <w:lang w:val="en-US" w:eastAsia="zh-CN"/>
        </w:rPr>
        <w:t xml:space="preserve">, </w:t>
      </w:r>
      <w:r w:rsidR="00871476">
        <w:rPr>
          <w:lang w:val="en-US" w:eastAsia="zh-CN"/>
        </w:rPr>
        <w:t xml:space="preserve">a WID proposal was </w:t>
      </w:r>
      <w:r>
        <w:rPr>
          <w:lang w:val="en-US" w:eastAsia="zh-CN"/>
        </w:rPr>
        <w:t>put forth</w:t>
      </w:r>
      <w:r w:rsidR="00871476">
        <w:rPr>
          <w:lang w:val="en-US" w:eastAsia="zh-CN"/>
        </w:rPr>
        <w:t xml:space="preserve"> in [3]. </w:t>
      </w:r>
      <w:r w:rsidR="00782849">
        <w:rPr>
          <w:lang w:val="en-US" w:eastAsia="zh-CN"/>
        </w:rPr>
        <w:t xml:space="preserve">The proposal in [3] was slightly modified taking into account some </w:t>
      </w:r>
      <w:r w:rsidR="000123EE">
        <w:rPr>
          <w:lang w:val="en-US" w:eastAsia="zh-CN"/>
        </w:rPr>
        <w:t>comments</w:t>
      </w:r>
      <w:r w:rsidR="00782849">
        <w:rPr>
          <w:lang w:val="en-US" w:eastAsia="zh-CN"/>
        </w:rPr>
        <w:t xml:space="preserve"> made offline by supporting companies</w:t>
      </w:r>
      <w:r w:rsidR="0044701E">
        <w:rPr>
          <w:lang w:val="en-US" w:eastAsia="zh-CN"/>
        </w:rPr>
        <w:t xml:space="preserve"> leading to the WID proposal in [4]</w:t>
      </w:r>
      <w:r w:rsidR="000123EE">
        <w:rPr>
          <w:lang w:val="en-US" w:eastAsia="zh-CN"/>
        </w:rPr>
        <w:t>.</w:t>
      </w:r>
    </w:p>
    <w:p w:rsidR="000F65EC" w:rsidRDefault="000123EE" w:rsidP="00DA3DC1">
      <w:pPr>
        <w:jc w:val="both"/>
        <w:rPr>
          <w:lang w:val="en-US" w:eastAsia="zh-CN"/>
        </w:rPr>
      </w:pPr>
      <w:r>
        <w:rPr>
          <w:lang w:val="en-US" w:eastAsia="zh-CN"/>
        </w:rPr>
        <w:t>Given the two rounds of email discussions that we a</w:t>
      </w:r>
      <w:r w:rsidR="0044701E">
        <w:rPr>
          <w:lang w:val="en-US" w:eastAsia="zh-CN"/>
        </w:rPr>
        <w:t>l</w:t>
      </w:r>
      <w:r>
        <w:rPr>
          <w:lang w:val="en-US" w:eastAsia="zh-CN"/>
        </w:rPr>
        <w:t>ready had for this</w:t>
      </w:r>
      <w:r w:rsidR="0070401E">
        <w:rPr>
          <w:lang w:val="en-US" w:eastAsia="zh-CN"/>
        </w:rPr>
        <w:t xml:space="preserve"> project</w:t>
      </w:r>
      <w:r>
        <w:rPr>
          <w:lang w:val="en-US" w:eastAsia="zh-CN"/>
        </w:rPr>
        <w:t xml:space="preserve"> </w:t>
      </w:r>
      <w:r w:rsidR="0044701E">
        <w:rPr>
          <w:lang w:val="en-US" w:eastAsia="zh-CN"/>
        </w:rPr>
        <w:t>proposal</w:t>
      </w:r>
      <w:r>
        <w:rPr>
          <w:lang w:val="en-US" w:eastAsia="zh-CN"/>
        </w:rPr>
        <w:t xml:space="preserve">, </w:t>
      </w:r>
      <w:r w:rsidR="0070401E">
        <w:rPr>
          <w:lang w:val="en-US" w:eastAsia="zh-CN"/>
        </w:rPr>
        <w:t>we would not want to replicate th</w:t>
      </w:r>
      <w:r w:rsidR="00B473F4">
        <w:rPr>
          <w:lang w:val="en-US" w:eastAsia="zh-CN"/>
        </w:rPr>
        <w:t>ose</w:t>
      </w:r>
      <w:r w:rsidR="0070401E">
        <w:rPr>
          <w:lang w:val="en-US" w:eastAsia="zh-CN"/>
        </w:rPr>
        <w:t xml:space="preserve"> discussion</w:t>
      </w:r>
      <w:r w:rsidR="00B473F4">
        <w:rPr>
          <w:lang w:val="en-US" w:eastAsia="zh-CN"/>
        </w:rPr>
        <w:t>s</w:t>
      </w:r>
      <w:r w:rsidR="0070401E">
        <w:rPr>
          <w:lang w:val="en-US" w:eastAsia="zh-CN"/>
        </w:rPr>
        <w:t xml:space="preserve"> </w:t>
      </w:r>
      <w:r w:rsidR="00B473F4">
        <w:rPr>
          <w:lang w:val="en-US" w:eastAsia="zh-CN"/>
        </w:rPr>
        <w:t xml:space="preserve">yet </w:t>
      </w:r>
      <w:r w:rsidR="0070401E">
        <w:rPr>
          <w:lang w:val="en-US" w:eastAsia="zh-CN"/>
        </w:rPr>
        <w:t>one more time</w:t>
      </w:r>
      <w:r w:rsidR="00B473F4">
        <w:rPr>
          <w:lang w:val="en-US" w:eastAsia="zh-CN"/>
        </w:rPr>
        <w:t>. Ins</w:t>
      </w:r>
      <w:r w:rsidR="0070401E">
        <w:rPr>
          <w:lang w:val="en-US" w:eastAsia="zh-CN"/>
        </w:rPr>
        <w:t xml:space="preserve">tead, </w:t>
      </w:r>
      <w:r w:rsidR="00036B3B">
        <w:rPr>
          <w:lang w:val="en-US" w:eastAsia="zh-CN"/>
        </w:rPr>
        <w:t xml:space="preserve">we would </w:t>
      </w:r>
      <w:r w:rsidR="0070401E">
        <w:rPr>
          <w:lang w:val="en-US" w:eastAsia="zh-CN"/>
        </w:rPr>
        <w:t xml:space="preserve">like to focus this discussion </w:t>
      </w:r>
      <w:r w:rsidR="006A58A2">
        <w:rPr>
          <w:lang w:val="en-US" w:eastAsia="zh-CN"/>
        </w:rPr>
        <w:t>o</w:t>
      </w:r>
      <w:r w:rsidR="0070401E">
        <w:rPr>
          <w:lang w:val="en-US" w:eastAsia="zh-CN"/>
        </w:rPr>
        <w:t>n the actual Objective</w:t>
      </w:r>
      <w:r w:rsidR="006A58A2">
        <w:rPr>
          <w:lang w:val="en-US" w:eastAsia="zh-CN"/>
        </w:rPr>
        <w:t>s in [4]</w:t>
      </w:r>
      <w:r w:rsidR="00036B3B">
        <w:rPr>
          <w:lang w:val="en-US" w:eastAsia="zh-CN"/>
        </w:rPr>
        <w:t xml:space="preserve">. </w:t>
      </w:r>
    </w:p>
    <w:p w:rsidR="00B43199" w:rsidRPr="00115233" w:rsidRDefault="00C579FC" w:rsidP="00C579FC">
      <w:pPr>
        <w:pStyle w:val="1"/>
        <w:numPr>
          <w:ilvl w:val="0"/>
          <w:numId w:val="0"/>
        </w:numPr>
        <w:ind w:left="432" w:hanging="432"/>
        <w:rPr>
          <w:lang w:val="en-US" w:eastAsia="ja-JP"/>
        </w:rPr>
      </w:pPr>
      <w:r>
        <w:rPr>
          <w:lang w:val="en-US" w:eastAsia="ja-JP"/>
        </w:rPr>
        <w:lastRenderedPageBreak/>
        <w:t>2</w:t>
      </w:r>
      <w:r>
        <w:rPr>
          <w:lang w:val="en-US" w:eastAsia="ja-JP"/>
        </w:rPr>
        <w:tab/>
      </w:r>
      <w:r w:rsidR="00D93A71">
        <w:rPr>
          <w:lang w:val="en-US" w:eastAsia="ja-JP"/>
        </w:rPr>
        <w:t>WI Objectives</w:t>
      </w:r>
    </w:p>
    <w:p w:rsidR="00D93A71" w:rsidRDefault="00D93A71" w:rsidP="00E43563">
      <w:pPr>
        <w:rPr>
          <w:lang w:val="en-US" w:eastAsia="zh-CN"/>
        </w:rPr>
      </w:pPr>
      <w:r>
        <w:rPr>
          <w:lang w:val="en-US" w:eastAsia="zh-CN"/>
        </w:rPr>
        <w:t>[</w:t>
      </w:r>
      <w:r w:rsidR="006A58A2">
        <w:rPr>
          <w:lang w:val="en-US" w:eastAsia="zh-CN"/>
        </w:rPr>
        <w:t>4</w:t>
      </w:r>
      <w:r>
        <w:rPr>
          <w:lang w:val="en-US" w:eastAsia="zh-CN"/>
        </w:rPr>
        <w:t xml:space="preserve">] supported by </w:t>
      </w:r>
      <w:r w:rsidR="00E43563" w:rsidRPr="00E43563">
        <w:rPr>
          <w:lang w:val="en-US" w:eastAsia="zh-CN"/>
        </w:rPr>
        <w:t>Qualcomm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Commscope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MediaTek Inc.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Verizon Wireless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CMCC, Telstra, Telecom Italia</w:t>
      </w:r>
      <w:r w:rsidR="00E43563">
        <w:rPr>
          <w:lang w:val="en-US" w:eastAsia="zh-CN"/>
        </w:rPr>
        <w:t xml:space="preserve">, </w:t>
      </w:r>
      <w:r w:rsidR="00E43563" w:rsidRPr="00F12F37">
        <w:rPr>
          <w:lang w:val="en-US" w:eastAsia="zh-CN"/>
        </w:rPr>
        <w:t xml:space="preserve">Deutsche Telekom, </w:t>
      </w:r>
      <w:r w:rsidR="00E43563" w:rsidRPr="00E43563">
        <w:rPr>
          <w:lang w:val="en-US" w:eastAsia="zh-CN"/>
        </w:rPr>
        <w:t>Orange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Charter Communications Inc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T-Mobile USA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KT Corp.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AT&amp;T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British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China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KDDI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CableLabs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CHTTL</w:t>
      </w:r>
      <w:r w:rsidR="00A018B2">
        <w:rPr>
          <w:lang w:val="en-US" w:eastAsia="zh-CN"/>
        </w:rPr>
        <w:t xml:space="preserve"> </w:t>
      </w:r>
      <w:r w:rsidR="003A2525">
        <w:rPr>
          <w:lang w:val="en-US" w:eastAsia="zh-CN"/>
        </w:rPr>
        <w:t>proposes</w:t>
      </w:r>
      <w:r w:rsidR="00375DF4">
        <w:rPr>
          <w:lang w:val="en-US" w:eastAsia="zh-CN"/>
        </w:rPr>
        <w:t xml:space="preserve"> the following Objectives</w:t>
      </w:r>
      <w:r w:rsidR="003A2525">
        <w:rPr>
          <w:lang w:val="en-US" w:eastAsia="zh-CN"/>
        </w:rPr>
        <w:t xml:space="preserve"> for the Rel-17 WI on NR Repeaters</w:t>
      </w:r>
      <w:r w:rsidR="00375DF4">
        <w:rPr>
          <w:lang w:val="en-US" w:eastAsia="zh-CN"/>
        </w:rPr>
        <w:t>:</w:t>
      </w:r>
    </w:p>
    <w:p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Normative work phase objective [RAN4]</w:t>
      </w:r>
    </w:p>
    <w:p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Specify RF</w:t>
      </w:r>
      <w:r w:rsidRPr="00184885">
        <w:rPr>
          <w:bCs/>
          <w:color w:val="0000FF"/>
          <w:vertAlign w:val="superscript"/>
        </w:rPr>
        <w:t>(1)</w:t>
      </w:r>
      <w:r w:rsidRPr="00184885">
        <w:rPr>
          <w:bCs/>
          <w:color w:val="0000FF"/>
        </w:rPr>
        <w:t xml:space="preserve"> and EMC requirements for NR repeaters </w:t>
      </w:r>
    </w:p>
    <w:p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Consider FR1 (FDD and TDD) and FR2 (TDD) bands</w:t>
      </w:r>
    </w:p>
    <w:p w:rsidR="0040492A" w:rsidRPr="00184885" w:rsidRDefault="0040492A" w:rsidP="00184885">
      <w:pPr>
        <w:spacing w:after="0"/>
        <w:ind w:left="2008"/>
        <w:rPr>
          <w:bCs/>
          <w:color w:val="0000FF"/>
        </w:rPr>
      </w:pPr>
    </w:p>
    <w:p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Study phase objective [RAN4]</w:t>
      </w:r>
    </w:p>
    <w:p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Assess the coverage/performance advantages of smart repeaters over RF repeaters offered by having side control information to selectively apply amplify-and-forward relay operation assuming availability of the following [RAN4]:</w:t>
      </w:r>
    </w:p>
    <w:p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Timing information, i.e., slot and symbol UL/DL configuration</w:t>
      </w:r>
    </w:p>
    <w:p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Transmitter and receiver spatial information, i.e., beam information</w:t>
      </w:r>
    </w:p>
    <w:p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Checkpoint at RAN#93 to task RAN1 and RAN2 as necessary to determine the specification impact and assess complexity level versus IAB to support smart repeaters and decision on how to proceed with normative work</w:t>
      </w:r>
    </w:p>
    <w:p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 xml:space="preserve">For all of the above objectives, the leveraging of RF specifications for LTE repeater and IAB should be sought while targeting a substantial simplification of the overall specification and associated cost and implementation. </w:t>
      </w:r>
    </w:p>
    <w:p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:rsidR="0040492A" w:rsidRPr="00184885" w:rsidRDefault="0040492A" w:rsidP="00184885">
      <w:pPr>
        <w:spacing w:after="0"/>
        <w:ind w:left="568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8"/>
          <w:szCs w:val="18"/>
          <w:vertAlign w:val="superscript"/>
        </w:rPr>
        <w:t xml:space="preserve">(1) </w:t>
      </w:r>
      <w:r w:rsidRPr="00184885">
        <w:rPr>
          <w:bCs/>
          <w:color w:val="0000FF"/>
          <w:sz w:val="12"/>
          <w:szCs w:val="12"/>
        </w:rPr>
        <w:t>These requirements would include (but not be limited to):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  <w:sectPr w:rsidR="0040492A" w:rsidRPr="00184885" w:rsidSect="00B14709">
          <w:pgSz w:w="11906" w:h="16838"/>
          <w:pgMar w:top="567" w:right="1134" w:bottom="709" w:left="1134" w:header="720" w:footer="720" w:gutter="0"/>
          <w:cols w:space="720"/>
        </w:sectPr>
      </w:pP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lastRenderedPageBreak/>
        <w:t>Operating bands and channel arrangement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Output power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Frequency stability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 of band gain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Operating band unwanted emissions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Protection of the BS receiver in the operating band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lastRenderedPageBreak/>
        <w:t>Spurious emissions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Co-existence 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Error Vector Magnitude        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Input Intermodulation           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Output intermodulation        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Adjacent Channel Rejection Ratio</w:t>
      </w:r>
    </w:p>
    <w:p w:rsidR="004260AF" w:rsidRPr="00184885" w:rsidRDefault="004260AF" w:rsidP="00E43563">
      <w:pPr>
        <w:rPr>
          <w:color w:val="0000FF"/>
          <w:lang w:val="en-US" w:eastAsia="zh-CN"/>
        </w:rPr>
        <w:sectPr w:rsidR="004260AF" w:rsidRPr="00184885" w:rsidSect="004260AF">
          <w:footerReference w:type="default" r:id="rId14"/>
          <w:footnotePr>
            <w:numRestart w:val="eachSect"/>
          </w:footnotePr>
          <w:pgSz w:w="11907" w:h="16840"/>
          <w:pgMar w:top="1133" w:right="1133" w:bottom="1416" w:left="1133" w:header="850" w:footer="340" w:gutter="0"/>
          <w:cols w:num="2" w:space="720"/>
          <w:formProt w:val="0"/>
          <w:docGrid w:type="lines" w:linePitch="272"/>
        </w:sectPr>
      </w:pPr>
    </w:p>
    <w:p w:rsidR="00A15213" w:rsidRDefault="00A15213" w:rsidP="0008319E">
      <w:pPr>
        <w:pStyle w:val="2"/>
        <w:numPr>
          <w:ilvl w:val="1"/>
          <w:numId w:val="43"/>
        </w:numPr>
      </w:pPr>
      <w:r>
        <w:lastRenderedPageBreak/>
        <w:t xml:space="preserve">Feedback on </w:t>
      </w:r>
      <w:r w:rsidR="0008319E">
        <w:t xml:space="preserve">WID </w:t>
      </w:r>
      <w:r>
        <w:t>Objectives</w:t>
      </w:r>
    </w:p>
    <w:p w:rsidR="00A15213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Q1</w:t>
      </w:r>
      <w:r>
        <w:rPr>
          <w:lang w:val="en-US" w:eastAsia="zh-CN"/>
        </w:rPr>
        <w:t xml:space="preserve">: </w:t>
      </w:r>
      <w:r w:rsidR="00203EB7">
        <w:rPr>
          <w:lang w:val="en-US" w:eastAsia="zh-CN"/>
        </w:rPr>
        <w:t xml:space="preserve">Are </w:t>
      </w:r>
      <w:r>
        <w:rPr>
          <w:lang w:val="en-US" w:eastAsia="zh-CN"/>
        </w:rPr>
        <w:t xml:space="preserve">these </w:t>
      </w:r>
      <w:r w:rsidR="00203EB7">
        <w:rPr>
          <w:lang w:val="en-US" w:eastAsia="zh-CN"/>
        </w:rPr>
        <w:t xml:space="preserve">Objectives </w:t>
      </w:r>
      <w:r>
        <w:rPr>
          <w:lang w:val="en-US" w:eastAsia="zh-CN"/>
        </w:rPr>
        <w:t xml:space="preserve">agreeable? </w:t>
      </w:r>
    </w:p>
    <w:p w:rsidR="00FB7B86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Q2</w:t>
      </w:r>
      <w:r>
        <w:rPr>
          <w:lang w:val="en-US" w:eastAsia="zh-CN"/>
        </w:rPr>
        <w:t>: If Objectives are not agreeable, please provide the reason and state wh</w:t>
      </w:r>
      <w:r w:rsidR="00FE56A0">
        <w:rPr>
          <w:lang w:val="en-US" w:eastAsia="zh-CN"/>
        </w:rPr>
        <w:t>ich</w:t>
      </w:r>
      <w:r>
        <w:rPr>
          <w:lang w:val="en-US" w:eastAsia="zh-CN"/>
        </w:rPr>
        <w:t xml:space="preserve"> Objective(s) would be agreeable. </w:t>
      </w:r>
    </w:p>
    <w:tbl>
      <w:tblPr>
        <w:tblStyle w:val="aff2"/>
        <w:tblW w:w="9535" w:type="dxa"/>
        <w:tblLayout w:type="fixed"/>
        <w:tblLook w:val="04A0" w:firstRow="1" w:lastRow="0" w:firstColumn="1" w:lastColumn="0" w:noHBand="0" w:noVBand="1"/>
      </w:tblPr>
      <w:tblGrid>
        <w:gridCol w:w="1235"/>
        <w:gridCol w:w="1730"/>
        <w:gridCol w:w="6570"/>
      </w:tblGrid>
      <w:tr w:rsidR="001C7D45" w:rsidRPr="00115233" w:rsidTr="002B5154">
        <w:tc>
          <w:tcPr>
            <w:tcW w:w="1235" w:type="dxa"/>
          </w:tcPr>
          <w:p w:rsidR="001C7D45" w:rsidRPr="00115233" w:rsidRDefault="001C7D45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1730" w:type="dxa"/>
          </w:tcPr>
          <w:p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Q1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Agreeable?</w:t>
            </w:r>
          </w:p>
        </w:tc>
        <w:tc>
          <w:tcPr>
            <w:tcW w:w="6570" w:type="dxa"/>
          </w:tcPr>
          <w:p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Q2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1C7D45" w:rsidRPr="00115233" w:rsidTr="002B5154">
        <w:tc>
          <w:tcPr>
            <w:tcW w:w="1235" w:type="dxa"/>
          </w:tcPr>
          <w:p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1730" w:type="dxa"/>
          </w:tcPr>
          <w:p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:rsidTr="002B5154">
        <w:tc>
          <w:tcPr>
            <w:tcW w:w="1235" w:type="dxa"/>
          </w:tcPr>
          <w:p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CommScope</w:t>
            </w:r>
          </w:p>
        </w:tc>
        <w:tc>
          <w:tcPr>
            <w:tcW w:w="1730" w:type="dxa"/>
          </w:tcPr>
          <w:p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:rsidTr="002B5154">
        <w:tc>
          <w:tcPr>
            <w:tcW w:w="1235" w:type="dxa"/>
          </w:tcPr>
          <w:p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T-Mobile USA</w:t>
            </w:r>
          </w:p>
        </w:tc>
        <w:tc>
          <w:tcPr>
            <w:tcW w:w="1730" w:type="dxa"/>
          </w:tcPr>
          <w:p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:rsidTr="002B5154">
        <w:tc>
          <w:tcPr>
            <w:tcW w:w="1235" w:type="dxa"/>
          </w:tcPr>
          <w:p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China Telecom</w:t>
            </w:r>
          </w:p>
        </w:tc>
        <w:tc>
          <w:tcPr>
            <w:tcW w:w="1730" w:type="dxa"/>
          </w:tcPr>
          <w:p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ED31A0" w:rsidRPr="00115233" w:rsidTr="002B5154">
        <w:tc>
          <w:tcPr>
            <w:tcW w:w="1235" w:type="dxa"/>
          </w:tcPr>
          <w:p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Verizon</w:t>
            </w:r>
          </w:p>
        </w:tc>
        <w:tc>
          <w:tcPr>
            <w:tcW w:w="1730" w:type="dxa"/>
          </w:tcPr>
          <w:p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9D6CA4" w:rsidRPr="00115233" w:rsidTr="002B5154">
        <w:tc>
          <w:tcPr>
            <w:tcW w:w="1235" w:type="dxa"/>
          </w:tcPr>
          <w:p w:rsidR="009D6CA4" w:rsidRPr="009D6CA4" w:rsidRDefault="009D6CA4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CMCC</w:t>
            </w:r>
          </w:p>
        </w:tc>
        <w:tc>
          <w:tcPr>
            <w:tcW w:w="1730" w:type="dxa"/>
          </w:tcPr>
          <w:p w:rsidR="009D6CA4" w:rsidRPr="009D6CA4" w:rsidRDefault="009D6CA4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:rsidR="009D6CA4" w:rsidRDefault="009D6CA4" w:rsidP="007C4497">
            <w:pPr>
              <w:spacing w:after="120"/>
              <w:rPr>
                <w:lang w:val="en-US" w:eastAsia="zh-CN"/>
              </w:rPr>
            </w:pPr>
          </w:p>
        </w:tc>
      </w:tr>
      <w:tr w:rsidR="00D36854" w:rsidRPr="00115233" w:rsidTr="002B5154">
        <w:tc>
          <w:tcPr>
            <w:tcW w:w="1235" w:type="dxa"/>
          </w:tcPr>
          <w:p w:rsidR="00D36854" w:rsidRDefault="00D36854" w:rsidP="007C4497">
            <w:pPr>
              <w:spacing w:after="120"/>
              <w:rPr>
                <w:rFonts w:hint="eastAsia"/>
                <w:lang w:val="en-US" w:eastAsia="zh-CN"/>
              </w:rPr>
            </w:pPr>
            <w:r>
              <w:rPr>
                <w:lang w:val="en-US" w:eastAsia="zh-CN"/>
              </w:rPr>
              <w:t>CHTTL</w:t>
            </w:r>
          </w:p>
        </w:tc>
        <w:tc>
          <w:tcPr>
            <w:tcW w:w="1730" w:type="dxa"/>
          </w:tcPr>
          <w:p w:rsidR="00D36854" w:rsidRDefault="00D36854" w:rsidP="007C4497">
            <w:pPr>
              <w:spacing w:after="120"/>
              <w:rPr>
                <w:rFonts w:hint="eastAsia"/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:rsidR="00D36854" w:rsidRDefault="00D36854" w:rsidP="007C4497">
            <w:pPr>
              <w:spacing w:after="120"/>
              <w:rPr>
                <w:lang w:val="en-US" w:eastAsia="zh-CN"/>
              </w:rPr>
            </w:pPr>
            <w:bookmarkStart w:id="0" w:name="_GoBack"/>
            <w:bookmarkEnd w:id="0"/>
          </w:p>
        </w:tc>
      </w:tr>
    </w:tbl>
    <w:p w:rsidR="00375DF4" w:rsidRDefault="00375DF4" w:rsidP="00D93A71">
      <w:pPr>
        <w:rPr>
          <w:lang w:val="en-US" w:eastAsia="zh-CN"/>
        </w:rPr>
      </w:pPr>
    </w:p>
    <w:p w:rsidR="00375DF4" w:rsidRDefault="00375DF4" w:rsidP="00D93A71">
      <w:pPr>
        <w:rPr>
          <w:lang w:val="en-US" w:eastAsia="zh-CN"/>
        </w:rPr>
      </w:pPr>
    </w:p>
    <w:p w:rsidR="00375DF4" w:rsidRDefault="00375DF4" w:rsidP="00D93A71">
      <w:pPr>
        <w:rPr>
          <w:lang w:val="en-US" w:eastAsia="zh-CN"/>
        </w:rPr>
      </w:pPr>
    </w:p>
    <w:p w:rsidR="00375DF4" w:rsidRPr="00D93A71" w:rsidRDefault="00375DF4" w:rsidP="00D93A71">
      <w:pPr>
        <w:rPr>
          <w:lang w:val="en-US" w:eastAsia="zh-CN"/>
        </w:rPr>
      </w:pPr>
    </w:p>
    <w:sectPr w:rsidR="00375DF4" w:rsidRPr="00D93A71" w:rsidSect="004260AF">
      <w:footnotePr>
        <w:numRestart w:val="eachSect"/>
      </w:footnotePr>
      <w:type w:val="continuous"/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81" w:rsidRDefault="005B4681" w:rsidP="005771A2">
      <w:pPr>
        <w:spacing w:after="0" w:line="240" w:lineRule="auto"/>
      </w:pPr>
      <w:r>
        <w:separator/>
      </w:r>
    </w:p>
  </w:endnote>
  <w:endnote w:type="continuationSeparator" w:id="0">
    <w:p w:rsidR="005B4681" w:rsidRDefault="005B4681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新細明體"/>
    <w:panose1 w:val="00000000000000000000"/>
    <w:charset w:val="88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 Sans">
    <w:altName w:val="Cambria"/>
    <w:charset w:val="00"/>
    <w:family w:val="roman"/>
    <w:pitch w:val="variable"/>
    <w:sig w:usb0="A000006F" w:usb1="4000207A" w:usb2="00000000" w:usb3="00000000" w:csb0="00000093" w:csb1="00000000"/>
  </w:font>
  <w:font w:name="等线 Light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09" w:rsidRDefault="00D36854">
    <w:pPr>
      <w:pStyle w:val="af5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0945" cy="274955"/>
              <wp:effectExtent l="0" t="0" r="0" b="10795"/>
              <wp:wrapNone/>
              <wp:docPr id="1" name="MSIPCMba9b4c7ebfc0cb655bc767f4" descr="{&quot;HashCode&quot;:-1421341466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41509" w:rsidRPr="00F81440" w:rsidRDefault="00A41509" w:rsidP="00D00741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a9b4c7ebfc0cb655bc767f4" o:spid="_x0000_s1026" type="#_x0000_t202" alt="描述: {&quot;HashCode&quot;:-1421341466,&quot;Height&quot;:842.0,&quot;Width&quot;:595.0,&quot;Placement&quot;:&quot;Footer&quot;,&quot;Index&quot;:&quot;Primary&quot;,&quot;Section&quot;:1,&quot;Top&quot;:0.0,&quot;Left&quot;:0.0}" style="position:absolute;left:0;text-align:left;margin-left:0;margin-top:805.3pt;width:595.3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" o:allowincell="f" filled="f" stroked="f" strokeweight=".5pt">
              <v:path arrowok="t"/>
              <v:textbox inset=",0,,0">
                <w:txbxContent>
                  <w:p w:rsidR="00A41509" w:rsidRPr="00F81440" w:rsidRDefault="00A41509" w:rsidP="00D00741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81" w:rsidRDefault="005B4681" w:rsidP="005771A2">
      <w:pPr>
        <w:spacing w:after="0" w:line="240" w:lineRule="auto"/>
      </w:pPr>
      <w:r>
        <w:separator/>
      </w:r>
    </w:p>
  </w:footnote>
  <w:footnote w:type="continuationSeparator" w:id="0">
    <w:p w:rsidR="005B4681" w:rsidRDefault="005B4681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8F33046"/>
    <w:multiLevelType w:val="hybridMultilevel"/>
    <w:tmpl w:val="551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7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D841039"/>
    <w:multiLevelType w:val="hybridMultilevel"/>
    <w:tmpl w:val="2E4E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2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40C1116"/>
    <w:multiLevelType w:val="hybridMultilevel"/>
    <w:tmpl w:val="5C245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B3D7C"/>
    <w:multiLevelType w:val="multilevel"/>
    <w:tmpl w:val="EB9C3D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3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89E476F"/>
    <w:multiLevelType w:val="hybridMultilevel"/>
    <w:tmpl w:val="8D987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8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1"/>
  </w:num>
  <w:num w:numId="5">
    <w:abstractNumId w:val="32"/>
  </w:num>
  <w:num w:numId="6">
    <w:abstractNumId w:val="25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7"/>
  </w:num>
  <w:num w:numId="12">
    <w:abstractNumId w:val="37"/>
  </w:num>
  <w:num w:numId="13">
    <w:abstractNumId w:val="31"/>
  </w:num>
  <w:num w:numId="14">
    <w:abstractNumId w:val="29"/>
  </w:num>
  <w:num w:numId="15">
    <w:abstractNumId w:val="15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36"/>
  </w:num>
  <w:num w:numId="21">
    <w:abstractNumId w:val="27"/>
  </w:num>
  <w:num w:numId="22">
    <w:abstractNumId w:val="4"/>
  </w:num>
  <w:num w:numId="23">
    <w:abstractNumId w:val="33"/>
  </w:num>
  <w:num w:numId="24">
    <w:abstractNumId w:val="10"/>
  </w:num>
  <w:num w:numId="25">
    <w:abstractNumId w:val="38"/>
  </w:num>
  <w:num w:numId="26">
    <w:abstractNumId w:val="26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39"/>
  </w:num>
  <w:num w:numId="34">
    <w:abstractNumId w:val="6"/>
  </w:num>
  <w:num w:numId="35">
    <w:abstractNumId w:val="22"/>
  </w:num>
  <w:num w:numId="36">
    <w:abstractNumId w:val="35"/>
  </w:num>
  <w:num w:numId="37">
    <w:abstractNumId w:val="28"/>
  </w:num>
  <w:num w:numId="38">
    <w:abstractNumId w:val="5"/>
  </w:num>
  <w:num w:numId="39">
    <w:abstractNumId w:val="12"/>
  </w:num>
  <w:num w:numId="40">
    <w:abstractNumId w:val="23"/>
  </w:num>
  <w:num w:numId="41">
    <w:abstractNumId w:val="20"/>
  </w:num>
  <w:num w:numId="42">
    <w:abstractNumId w:val="11"/>
  </w:num>
  <w:num w:numId="43">
    <w:abstractNumId w:val="3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tDQxNjU3NjI2NzFW0lEKTi0uzszPAykwrAUA1hjBQywAAAA="/>
  </w:docVars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5FB9"/>
    <w:rsid w:val="0000692D"/>
    <w:rsid w:val="0001203A"/>
    <w:rsid w:val="000123EE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923"/>
    <w:rsid w:val="00035C50"/>
    <w:rsid w:val="00036B3B"/>
    <w:rsid w:val="00036C17"/>
    <w:rsid w:val="00040643"/>
    <w:rsid w:val="00040FE0"/>
    <w:rsid w:val="00040FEE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66E1"/>
    <w:rsid w:val="00077FF6"/>
    <w:rsid w:val="00080D82"/>
    <w:rsid w:val="00081692"/>
    <w:rsid w:val="00082895"/>
    <w:rsid w:val="00082C46"/>
    <w:rsid w:val="0008319E"/>
    <w:rsid w:val="000842D6"/>
    <w:rsid w:val="00084308"/>
    <w:rsid w:val="000848C0"/>
    <w:rsid w:val="00085A0E"/>
    <w:rsid w:val="000860F6"/>
    <w:rsid w:val="00087548"/>
    <w:rsid w:val="00090441"/>
    <w:rsid w:val="0009330E"/>
    <w:rsid w:val="000938C9"/>
    <w:rsid w:val="00093E7E"/>
    <w:rsid w:val="000A02C3"/>
    <w:rsid w:val="000A10CC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7E8"/>
    <w:rsid w:val="000B4AA0"/>
    <w:rsid w:val="000C2553"/>
    <w:rsid w:val="000C2DCA"/>
    <w:rsid w:val="000C38C3"/>
    <w:rsid w:val="000C5601"/>
    <w:rsid w:val="000C683E"/>
    <w:rsid w:val="000C6ACA"/>
    <w:rsid w:val="000C743D"/>
    <w:rsid w:val="000C7528"/>
    <w:rsid w:val="000D017A"/>
    <w:rsid w:val="000D09FD"/>
    <w:rsid w:val="000D2E3C"/>
    <w:rsid w:val="000D44FB"/>
    <w:rsid w:val="000D574B"/>
    <w:rsid w:val="000D6CFC"/>
    <w:rsid w:val="000E2DF6"/>
    <w:rsid w:val="000E52FE"/>
    <w:rsid w:val="000E537B"/>
    <w:rsid w:val="000E57D0"/>
    <w:rsid w:val="000E6037"/>
    <w:rsid w:val="000E6D62"/>
    <w:rsid w:val="000E7858"/>
    <w:rsid w:val="000F1500"/>
    <w:rsid w:val="000F39CA"/>
    <w:rsid w:val="000F44DB"/>
    <w:rsid w:val="000F57F2"/>
    <w:rsid w:val="000F65EC"/>
    <w:rsid w:val="0010067F"/>
    <w:rsid w:val="00102FB6"/>
    <w:rsid w:val="00107927"/>
    <w:rsid w:val="001109FE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3C43"/>
    <w:rsid w:val="0013422C"/>
    <w:rsid w:val="00134309"/>
    <w:rsid w:val="00134ADA"/>
    <w:rsid w:val="00136C57"/>
    <w:rsid w:val="00136D4C"/>
    <w:rsid w:val="00137651"/>
    <w:rsid w:val="0014227F"/>
    <w:rsid w:val="00142BB9"/>
    <w:rsid w:val="0014363D"/>
    <w:rsid w:val="00144F96"/>
    <w:rsid w:val="00147CD8"/>
    <w:rsid w:val="00150379"/>
    <w:rsid w:val="00150D07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1625"/>
    <w:rsid w:val="00171DFD"/>
    <w:rsid w:val="00172183"/>
    <w:rsid w:val="001723C7"/>
    <w:rsid w:val="001731E9"/>
    <w:rsid w:val="00173866"/>
    <w:rsid w:val="001751AB"/>
    <w:rsid w:val="00175A3F"/>
    <w:rsid w:val="00177150"/>
    <w:rsid w:val="00177E0D"/>
    <w:rsid w:val="00180CB7"/>
    <w:rsid w:val="00180E09"/>
    <w:rsid w:val="00180E1E"/>
    <w:rsid w:val="00183D4C"/>
    <w:rsid w:val="00183F6D"/>
    <w:rsid w:val="00184885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4955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D45"/>
    <w:rsid w:val="001C7E73"/>
    <w:rsid w:val="001D0363"/>
    <w:rsid w:val="001D1D0F"/>
    <w:rsid w:val="001D30D0"/>
    <w:rsid w:val="001D385D"/>
    <w:rsid w:val="001D497F"/>
    <w:rsid w:val="001D5CF1"/>
    <w:rsid w:val="001D6584"/>
    <w:rsid w:val="001D7293"/>
    <w:rsid w:val="001D78A8"/>
    <w:rsid w:val="001D7D94"/>
    <w:rsid w:val="001E0A28"/>
    <w:rsid w:val="001E0ED3"/>
    <w:rsid w:val="001E4218"/>
    <w:rsid w:val="001E629C"/>
    <w:rsid w:val="001F0856"/>
    <w:rsid w:val="001F0B20"/>
    <w:rsid w:val="001F2297"/>
    <w:rsid w:val="001F2FEE"/>
    <w:rsid w:val="001F3BBB"/>
    <w:rsid w:val="001F69F4"/>
    <w:rsid w:val="00200A62"/>
    <w:rsid w:val="00200D7D"/>
    <w:rsid w:val="00200D96"/>
    <w:rsid w:val="00202301"/>
    <w:rsid w:val="00203740"/>
    <w:rsid w:val="00203ABA"/>
    <w:rsid w:val="00203EB7"/>
    <w:rsid w:val="00207836"/>
    <w:rsid w:val="00211415"/>
    <w:rsid w:val="002124B0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39EA"/>
    <w:rsid w:val="0022467D"/>
    <w:rsid w:val="00224DC2"/>
    <w:rsid w:val="002277FE"/>
    <w:rsid w:val="00232C0F"/>
    <w:rsid w:val="00232FD4"/>
    <w:rsid w:val="002332F6"/>
    <w:rsid w:val="00235394"/>
    <w:rsid w:val="00235577"/>
    <w:rsid w:val="00241E84"/>
    <w:rsid w:val="002424D0"/>
    <w:rsid w:val="002431D9"/>
    <w:rsid w:val="002435CA"/>
    <w:rsid w:val="0024469F"/>
    <w:rsid w:val="00247A9E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6565"/>
    <w:rsid w:val="002775B1"/>
    <w:rsid w:val="002775B9"/>
    <w:rsid w:val="002811C4"/>
    <w:rsid w:val="00282213"/>
    <w:rsid w:val="00284016"/>
    <w:rsid w:val="002858BF"/>
    <w:rsid w:val="00286112"/>
    <w:rsid w:val="0028729F"/>
    <w:rsid w:val="002925D1"/>
    <w:rsid w:val="00293165"/>
    <w:rsid w:val="002939AF"/>
    <w:rsid w:val="0029421E"/>
    <w:rsid w:val="00294491"/>
    <w:rsid w:val="00294BDE"/>
    <w:rsid w:val="00295413"/>
    <w:rsid w:val="00296386"/>
    <w:rsid w:val="002A0CED"/>
    <w:rsid w:val="002A22CC"/>
    <w:rsid w:val="002A412E"/>
    <w:rsid w:val="002A4B12"/>
    <w:rsid w:val="002A4CD0"/>
    <w:rsid w:val="002A5007"/>
    <w:rsid w:val="002A528E"/>
    <w:rsid w:val="002A54A6"/>
    <w:rsid w:val="002A7955"/>
    <w:rsid w:val="002A7DA6"/>
    <w:rsid w:val="002A7DF0"/>
    <w:rsid w:val="002B07EF"/>
    <w:rsid w:val="002B4599"/>
    <w:rsid w:val="002B5154"/>
    <w:rsid w:val="002B516C"/>
    <w:rsid w:val="002B5E1D"/>
    <w:rsid w:val="002B60C1"/>
    <w:rsid w:val="002B6E61"/>
    <w:rsid w:val="002C0845"/>
    <w:rsid w:val="002C09C9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484F"/>
    <w:rsid w:val="002E536E"/>
    <w:rsid w:val="002E6830"/>
    <w:rsid w:val="002E76CB"/>
    <w:rsid w:val="002F0015"/>
    <w:rsid w:val="002F0283"/>
    <w:rsid w:val="002F156B"/>
    <w:rsid w:val="002F158C"/>
    <w:rsid w:val="002F21A7"/>
    <w:rsid w:val="002F3BC9"/>
    <w:rsid w:val="002F4093"/>
    <w:rsid w:val="002F414C"/>
    <w:rsid w:val="002F5636"/>
    <w:rsid w:val="00301669"/>
    <w:rsid w:val="0030229E"/>
    <w:rsid w:val="003022A5"/>
    <w:rsid w:val="00303542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985"/>
    <w:rsid w:val="00321CC2"/>
    <w:rsid w:val="003228E2"/>
    <w:rsid w:val="003234FD"/>
    <w:rsid w:val="003260D7"/>
    <w:rsid w:val="0032713D"/>
    <w:rsid w:val="00327724"/>
    <w:rsid w:val="00330A10"/>
    <w:rsid w:val="0033492C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1E6"/>
    <w:rsid w:val="00347BEA"/>
    <w:rsid w:val="00347DE0"/>
    <w:rsid w:val="0035004B"/>
    <w:rsid w:val="00351001"/>
    <w:rsid w:val="00353778"/>
    <w:rsid w:val="00353CF4"/>
    <w:rsid w:val="003554A6"/>
    <w:rsid w:val="00355873"/>
    <w:rsid w:val="0035660F"/>
    <w:rsid w:val="00361A0F"/>
    <w:rsid w:val="00362518"/>
    <w:rsid w:val="003628B9"/>
    <w:rsid w:val="00362B76"/>
    <w:rsid w:val="00362D8F"/>
    <w:rsid w:val="00362F97"/>
    <w:rsid w:val="0036528C"/>
    <w:rsid w:val="00366053"/>
    <w:rsid w:val="00367724"/>
    <w:rsid w:val="00370386"/>
    <w:rsid w:val="00372493"/>
    <w:rsid w:val="0037286A"/>
    <w:rsid w:val="00375DF4"/>
    <w:rsid w:val="00375E23"/>
    <w:rsid w:val="0037619D"/>
    <w:rsid w:val="00376363"/>
    <w:rsid w:val="003770F6"/>
    <w:rsid w:val="00383E37"/>
    <w:rsid w:val="0038698B"/>
    <w:rsid w:val="00386CB7"/>
    <w:rsid w:val="0038740E"/>
    <w:rsid w:val="00392E30"/>
    <w:rsid w:val="00393042"/>
    <w:rsid w:val="00393840"/>
    <w:rsid w:val="00393A2E"/>
    <w:rsid w:val="00393BCC"/>
    <w:rsid w:val="00394AD5"/>
    <w:rsid w:val="0039514B"/>
    <w:rsid w:val="0039642D"/>
    <w:rsid w:val="003A2525"/>
    <w:rsid w:val="003A2E40"/>
    <w:rsid w:val="003A4922"/>
    <w:rsid w:val="003A4E8D"/>
    <w:rsid w:val="003A7DCA"/>
    <w:rsid w:val="003B0158"/>
    <w:rsid w:val="003B40B6"/>
    <w:rsid w:val="003B4264"/>
    <w:rsid w:val="003B4407"/>
    <w:rsid w:val="003B56DB"/>
    <w:rsid w:val="003B755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358F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0C8"/>
    <w:rsid w:val="003F5F6B"/>
    <w:rsid w:val="003F6B04"/>
    <w:rsid w:val="003F6E0B"/>
    <w:rsid w:val="003F7297"/>
    <w:rsid w:val="003F7ACC"/>
    <w:rsid w:val="00401144"/>
    <w:rsid w:val="00401A92"/>
    <w:rsid w:val="00404831"/>
    <w:rsid w:val="0040492A"/>
    <w:rsid w:val="00405416"/>
    <w:rsid w:val="004065DF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4726"/>
    <w:rsid w:val="004150DC"/>
    <w:rsid w:val="00415EF5"/>
    <w:rsid w:val="00416084"/>
    <w:rsid w:val="004179A7"/>
    <w:rsid w:val="004215D5"/>
    <w:rsid w:val="00424F8C"/>
    <w:rsid w:val="004255C7"/>
    <w:rsid w:val="004260AF"/>
    <w:rsid w:val="004271BA"/>
    <w:rsid w:val="00430497"/>
    <w:rsid w:val="004309F8"/>
    <w:rsid w:val="00432EC1"/>
    <w:rsid w:val="00433CEF"/>
    <w:rsid w:val="004347B2"/>
    <w:rsid w:val="00434DC1"/>
    <w:rsid w:val="004350F4"/>
    <w:rsid w:val="00440D8C"/>
    <w:rsid w:val="004412A0"/>
    <w:rsid w:val="004412F5"/>
    <w:rsid w:val="004448AA"/>
    <w:rsid w:val="00444D16"/>
    <w:rsid w:val="00446408"/>
    <w:rsid w:val="0044701E"/>
    <w:rsid w:val="00447C48"/>
    <w:rsid w:val="00450F27"/>
    <w:rsid w:val="004510E5"/>
    <w:rsid w:val="0045251D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848"/>
    <w:rsid w:val="00463A10"/>
    <w:rsid w:val="0047022C"/>
    <w:rsid w:val="00471125"/>
    <w:rsid w:val="0047180C"/>
    <w:rsid w:val="00471839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5582"/>
    <w:rsid w:val="004A6B17"/>
    <w:rsid w:val="004A7544"/>
    <w:rsid w:val="004B1720"/>
    <w:rsid w:val="004B1BDB"/>
    <w:rsid w:val="004B263E"/>
    <w:rsid w:val="004B40F6"/>
    <w:rsid w:val="004B6310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6F"/>
    <w:rsid w:val="004E437C"/>
    <w:rsid w:val="004E4703"/>
    <w:rsid w:val="004E475C"/>
    <w:rsid w:val="004E56E0"/>
    <w:rsid w:val="004E5EC0"/>
    <w:rsid w:val="004E5F34"/>
    <w:rsid w:val="004E7329"/>
    <w:rsid w:val="004F1522"/>
    <w:rsid w:val="004F23E6"/>
    <w:rsid w:val="004F2CB0"/>
    <w:rsid w:val="004F3267"/>
    <w:rsid w:val="004F5CD0"/>
    <w:rsid w:val="00500F77"/>
    <w:rsid w:val="005017F7"/>
    <w:rsid w:val="00501FA7"/>
    <w:rsid w:val="005034DC"/>
    <w:rsid w:val="00503C2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622B"/>
    <w:rsid w:val="00527520"/>
    <w:rsid w:val="005304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2176"/>
    <w:rsid w:val="0054348A"/>
    <w:rsid w:val="00544508"/>
    <w:rsid w:val="00545399"/>
    <w:rsid w:val="00545AC0"/>
    <w:rsid w:val="00547A1B"/>
    <w:rsid w:val="0055120D"/>
    <w:rsid w:val="00551A36"/>
    <w:rsid w:val="0055296C"/>
    <w:rsid w:val="00554DB4"/>
    <w:rsid w:val="00554E35"/>
    <w:rsid w:val="00556139"/>
    <w:rsid w:val="00561CA3"/>
    <w:rsid w:val="00565C17"/>
    <w:rsid w:val="005716A6"/>
    <w:rsid w:val="00571777"/>
    <w:rsid w:val="00571E03"/>
    <w:rsid w:val="00573F16"/>
    <w:rsid w:val="00574E8E"/>
    <w:rsid w:val="00575C46"/>
    <w:rsid w:val="005771A2"/>
    <w:rsid w:val="00580FF5"/>
    <w:rsid w:val="0058450D"/>
    <w:rsid w:val="0058519C"/>
    <w:rsid w:val="00585BB4"/>
    <w:rsid w:val="0059149A"/>
    <w:rsid w:val="0059277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681"/>
    <w:rsid w:val="005B4802"/>
    <w:rsid w:val="005B49A9"/>
    <w:rsid w:val="005B5703"/>
    <w:rsid w:val="005B6BDD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9F0"/>
    <w:rsid w:val="005D7AF8"/>
    <w:rsid w:val="005E366A"/>
    <w:rsid w:val="005E4DC1"/>
    <w:rsid w:val="005E6327"/>
    <w:rsid w:val="005E6B9D"/>
    <w:rsid w:val="005F0964"/>
    <w:rsid w:val="005F2145"/>
    <w:rsid w:val="005F2696"/>
    <w:rsid w:val="006016E1"/>
    <w:rsid w:val="00602D27"/>
    <w:rsid w:val="0060370B"/>
    <w:rsid w:val="00603DB5"/>
    <w:rsid w:val="00606F3B"/>
    <w:rsid w:val="00610F65"/>
    <w:rsid w:val="006121BE"/>
    <w:rsid w:val="0061374B"/>
    <w:rsid w:val="006144A1"/>
    <w:rsid w:val="00615660"/>
    <w:rsid w:val="00615A9E"/>
    <w:rsid w:val="00615EBB"/>
    <w:rsid w:val="00616096"/>
    <w:rsid w:val="006160A2"/>
    <w:rsid w:val="0061677D"/>
    <w:rsid w:val="00621DF6"/>
    <w:rsid w:val="0062328E"/>
    <w:rsid w:val="00625466"/>
    <w:rsid w:val="00625A53"/>
    <w:rsid w:val="006302AA"/>
    <w:rsid w:val="00631B3E"/>
    <w:rsid w:val="006329D3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685F"/>
    <w:rsid w:val="00657FB3"/>
    <w:rsid w:val="006607C0"/>
    <w:rsid w:val="00661BBE"/>
    <w:rsid w:val="00666A0F"/>
    <w:rsid w:val="006670AC"/>
    <w:rsid w:val="00667A31"/>
    <w:rsid w:val="00672307"/>
    <w:rsid w:val="0067236C"/>
    <w:rsid w:val="00675BC5"/>
    <w:rsid w:val="006771DB"/>
    <w:rsid w:val="006808C6"/>
    <w:rsid w:val="00680C27"/>
    <w:rsid w:val="00681DF0"/>
    <w:rsid w:val="00682668"/>
    <w:rsid w:val="00682FF2"/>
    <w:rsid w:val="00685136"/>
    <w:rsid w:val="00686330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58A2"/>
    <w:rsid w:val="006A6D23"/>
    <w:rsid w:val="006B0458"/>
    <w:rsid w:val="006B25DE"/>
    <w:rsid w:val="006B3C3D"/>
    <w:rsid w:val="006B4D6F"/>
    <w:rsid w:val="006C1661"/>
    <w:rsid w:val="006C1C3B"/>
    <w:rsid w:val="006C366F"/>
    <w:rsid w:val="006C4E43"/>
    <w:rsid w:val="006C643E"/>
    <w:rsid w:val="006D03D5"/>
    <w:rsid w:val="006D2932"/>
    <w:rsid w:val="006D2A5C"/>
    <w:rsid w:val="006D358A"/>
    <w:rsid w:val="006D3671"/>
    <w:rsid w:val="006D3E54"/>
    <w:rsid w:val="006D4002"/>
    <w:rsid w:val="006D5AF7"/>
    <w:rsid w:val="006D66AF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E7A11"/>
    <w:rsid w:val="006F35DC"/>
    <w:rsid w:val="006F4B97"/>
    <w:rsid w:val="006F4F31"/>
    <w:rsid w:val="006F4F88"/>
    <w:rsid w:val="006F7C0C"/>
    <w:rsid w:val="00700755"/>
    <w:rsid w:val="007029D1"/>
    <w:rsid w:val="0070376E"/>
    <w:rsid w:val="0070401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0482"/>
    <w:rsid w:val="00721D84"/>
    <w:rsid w:val="007229B5"/>
    <w:rsid w:val="00722B10"/>
    <w:rsid w:val="00723A54"/>
    <w:rsid w:val="0072465C"/>
    <w:rsid w:val="007248FB"/>
    <w:rsid w:val="00725389"/>
    <w:rsid w:val="00725EBD"/>
    <w:rsid w:val="00726438"/>
    <w:rsid w:val="007264ED"/>
    <w:rsid w:val="007277EE"/>
    <w:rsid w:val="00727C9A"/>
    <w:rsid w:val="007304F9"/>
    <w:rsid w:val="00730655"/>
    <w:rsid w:val="00731D77"/>
    <w:rsid w:val="00732245"/>
    <w:rsid w:val="00732360"/>
    <w:rsid w:val="00732D48"/>
    <w:rsid w:val="00733040"/>
    <w:rsid w:val="0073312F"/>
    <w:rsid w:val="0073390A"/>
    <w:rsid w:val="00734E64"/>
    <w:rsid w:val="00735890"/>
    <w:rsid w:val="00735B35"/>
    <w:rsid w:val="00736AF7"/>
    <w:rsid w:val="00736B37"/>
    <w:rsid w:val="007376CB"/>
    <w:rsid w:val="00740A35"/>
    <w:rsid w:val="0074180B"/>
    <w:rsid w:val="00741882"/>
    <w:rsid w:val="007422E1"/>
    <w:rsid w:val="00746B3D"/>
    <w:rsid w:val="0075191C"/>
    <w:rsid w:val="007520B4"/>
    <w:rsid w:val="00752A79"/>
    <w:rsid w:val="007535A2"/>
    <w:rsid w:val="00760FD6"/>
    <w:rsid w:val="00762320"/>
    <w:rsid w:val="007625F8"/>
    <w:rsid w:val="007630C6"/>
    <w:rsid w:val="00764EB1"/>
    <w:rsid w:val="007655D5"/>
    <w:rsid w:val="007712D2"/>
    <w:rsid w:val="0077172D"/>
    <w:rsid w:val="0077220B"/>
    <w:rsid w:val="00774AB3"/>
    <w:rsid w:val="00775FFA"/>
    <w:rsid w:val="0077611D"/>
    <w:rsid w:val="0077621F"/>
    <w:rsid w:val="007763C1"/>
    <w:rsid w:val="00777E82"/>
    <w:rsid w:val="00781359"/>
    <w:rsid w:val="007824CB"/>
    <w:rsid w:val="0078284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B9"/>
    <w:rsid w:val="007A761D"/>
    <w:rsid w:val="007A79FD"/>
    <w:rsid w:val="007B0653"/>
    <w:rsid w:val="007B0B9D"/>
    <w:rsid w:val="007B5A43"/>
    <w:rsid w:val="007B670C"/>
    <w:rsid w:val="007B709B"/>
    <w:rsid w:val="007C03F6"/>
    <w:rsid w:val="007C1343"/>
    <w:rsid w:val="007C2037"/>
    <w:rsid w:val="007C5EAF"/>
    <w:rsid w:val="007C5EF1"/>
    <w:rsid w:val="007C6DC5"/>
    <w:rsid w:val="007C7BF5"/>
    <w:rsid w:val="007D19B7"/>
    <w:rsid w:val="007D52F2"/>
    <w:rsid w:val="007D75E5"/>
    <w:rsid w:val="007D773E"/>
    <w:rsid w:val="007E066E"/>
    <w:rsid w:val="007E1356"/>
    <w:rsid w:val="007E20FC"/>
    <w:rsid w:val="007E281C"/>
    <w:rsid w:val="007E3721"/>
    <w:rsid w:val="007E6B4D"/>
    <w:rsid w:val="007E7062"/>
    <w:rsid w:val="007F0E1E"/>
    <w:rsid w:val="007F2907"/>
    <w:rsid w:val="007F29A7"/>
    <w:rsid w:val="007F338C"/>
    <w:rsid w:val="008006F2"/>
    <w:rsid w:val="008046B3"/>
    <w:rsid w:val="00804C4B"/>
    <w:rsid w:val="00805BE8"/>
    <w:rsid w:val="008119EC"/>
    <w:rsid w:val="00811EF6"/>
    <w:rsid w:val="0081273A"/>
    <w:rsid w:val="008149AD"/>
    <w:rsid w:val="00815651"/>
    <w:rsid w:val="00816078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4E04"/>
    <w:rsid w:val="00835549"/>
    <w:rsid w:val="00837458"/>
    <w:rsid w:val="00837AAE"/>
    <w:rsid w:val="008429AD"/>
    <w:rsid w:val="008429DB"/>
    <w:rsid w:val="008432A0"/>
    <w:rsid w:val="00843B9C"/>
    <w:rsid w:val="00844830"/>
    <w:rsid w:val="00845D6D"/>
    <w:rsid w:val="008460F4"/>
    <w:rsid w:val="00846AF8"/>
    <w:rsid w:val="00850C75"/>
    <w:rsid w:val="00850E39"/>
    <w:rsid w:val="0085131F"/>
    <w:rsid w:val="008517E9"/>
    <w:rsid w:val="00853E00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F5"/>
    <w:rsid w:val="008705A8"/>
    <w:rsid w:val="00871476"/>
    <w:rsid w:val="00872E7E"/>
    <w:rsid w:val="00873E1F"/>
    <w:rsid w:val="00874C16"/>
    <w:rsid w:val="008750BC"/>
    <w:rsid w:val="00875989"/>
    <w:rsid w:val="00881177"/>
    <w:rsid w:val="00881A04"/>
    <w:rsid w:val="00886D1F"/>
    <w:rsid w:val="00886FA2"/>
    <w:rsid w:val="008871F4"/>
    <w:rsid w:val="008877E2"/>
    <w:rsid w:val="00887BD9"/>
    <w:rsid w:val="00890C4A"/>
    <w:rsid w:val="00891EE1"/>
    <w:rsid w:val="00892250"/>
    <w:rsid w:val="00893987"/>
    <w:rsid w:val="008963EF"/>
    <w:rsid w:val="0089688E"/>
    <w:rsid w:val="00896FBC"/>
    <w:rsid w:val="008A0E3E"/>
    <w:rsid w:val="008A1FBE"/>
    <w:rsid w:val="008A2989"/>
    <w:rsid w:val="008A4510"/>
    <w:rsid w:val="008A5EB4"/>
    <w:rsid w:val="008B3194"/>
    <w:rsid w:val="008B355F"/>
    <w:rsid w:val="008B41E0"/>
    <w:rsid w:val="008B5AE7"/>
    <w:rsid w:val="008C0225"/>
    <w:rsid w:val="008C165C"/>
    <w:rsid w:val="008C39D3"/>
    <w:rsid w:val="008C423D"/>
    <w:rsid w:val="008C60E9"/>
    <w:rsid w:val="008C6F26"/>
    <w:rsid w:val="008D1B7C"/>
    <w:rsid w:val="008D282A"/>
    <w:rsid w:val="008D40BD"/>
    <w:rsid w:val="008D436B"/>
    <w:rsid w:val="008D5A41"/>
    <w:rsid w:val="008D6657"/>
    <w:rsid w:val="008D7193"/>
    <w:rsid w:val="008E1F60"/>
    <w:rsid w:val="008E2616"/>
    <w:rsid w:val="008E307E"/>
    <w:rsid w:val="008E4013"/>
    <w:rsid w:val="008E5046"/>
    <w:rsid w:val="008E652C"/>
    <w:rsid w:val="008E6CB7"/>
    <w:rsid w:val="008E6E1B"/>
    <w:rsid w:val="008E7C90"/>
    <w:rsid w:val="008F0B77"/>
    <w:rsid w:val="008F1265"/>
    <w:rsid w:val="008F4DD1"/>
    <w:rsid w:val="008F6056"/>
    <w:rsid w:val="008F7B84"/>
    <w:rsid w:val="008F7D5E"/>
    <w:rsid w:val="00900EED"/>
    <w:rsid w:val="00902C07"/>
    <w:rsid w:val="00905804"/>
    <w:rsid w:val="00907482"/>
    <w:rsid w:val="00907E89"/>
    <w:rsid w:val="009101E2"/>
    <w:rsid w:val="00913086"/>
    <w:rsid w:val="009142A9"/>
    <w:rsid w:val="00914EF1"/>
    <w:rsid w:val="00915D73"/>
    <w:rsid w:val="00916077"/>
    <w:rsid w:val="009162AE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464B"/>
    <w:rsid w:val="009567D8"/>
    <w:rsid w:val="00956BB8"/>
    <w:rsid w:val="00961BB2"/>
    <w:rsid w:val="00962108"/>
    <w:rsid w:val="009638D6"/>
    <w:rsid w:val="0097077D"/>
    <w:rsid w:val="00970AE5"/>
    <w:rsid w:val="00972193"/>
    <w:rsid w:val="00973DE8"/>
    <w:rsid w:val="0097408E"/>
    <w:rsid w:val="00974BB2"/>
    <w:rsid w:val="00974D4D"/>
    <w:rsid w:val="00974FA7"/>
    <w:rsid w:val="009756E5"/>
    <w:rsid w:val="0097593D"/>
    <w:rsid w:val="0097629A"/>
    <w:rsid w:val="009766E1"/>
    <w:rsid w:val="00976A03"/>
    <w:rsid w:val="00976F27"/>
    <w:rsid w:val="00977A8C"/>
    <w:rsid w:val="0098245B"/>
    <w:rsid w:val="00982468"/>
    <w:rsid w:val="00983910"/>
    <w:rsid w:val="009847DE"/>
    <w:rsid w:val="00985520"/>
    <w:rsid w:val="00985BF8"/>
    <w:rsid w:val="0098755D"/>
    <w:rsid w:val="009932AC"/>
    <w:rsid w:val="009942A4"/>
    <w:rsid w:val="00994351"/>
    <w:rsid w:val="00994718"/>
    <w:rsid w:val="009967F3"/>
    <w:rsid w:val="00996A8F"/>
    <w:rsid w:val="00997BE4"/>
    <w:rsid w:val="009A0268"/>
    <w:rsid w:val="009A1DBF"/>
    <w:rsid w:val="009A2F36"/>
    <w:rsid w:val="009A3941"/>
    <w:rsid w:val="009A679F"/>
    <w:rsid w:val="009A68E6"/>
    <w:rsid w:val="009A6CE8"/>
    <w:rsid w:val="009A7598"/>
    <w:rsid w:val="009A7A57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492F"/>
    <w:rsid w:val="009C62BE"/>
    <w:rsid w:val="009C6A14"/>
    <w:rsid w:val="009C729C"/>
    <w:rsid w:val="009D2FF2"/>
    <w:rsid w:val="009D3226"/>
    <w:rsid w:val="009D3385"/>
    <w:rsid w:val="009D3887"/>
    <w:rsid w:val="009D4461"/>
    <w:rsid w:val="009D4E80"/>
    <w:rsid w:val="009D525A"/>
    <w:rsid w:val="009D6CA4"/>
    <w:rsid w:val="009D70D3"/>
    <w:rsid w:val="009D793C"/>
    <w:rsid w:val="009D79ED"/>
    <w:rsid w:val="009E0613"/>
    <w:rsid w:val="009E0CD4"/>
    <w:rsid w:val="009E16A9"/>
    <w:rsid w:val="009E171F"/>
    <w:rsid w:val="009E1B3A"/>
    <w:rsid w:val="009E1E7E"/>
    <w:rsid w:val="009E2932"/>
    <w:rsid w:val="009E375F"/>
    <w:rsid w:val="009E39D4"/>
    <w:rsid w:val="009E5401"/>
    <w:rsid w:val="009F2E16"/>
    <w:rsid w:val="009F2EC4"/>
    <w:rsid w:val="009F3F74"/>
    <w:rsid w:val="009F4B4B"/>
    <w:rsid w:val="009F5070"/>
    <w:rsid w:val="00A008F2"/>
    <w:rsid w:val="00A018B2"/>
    <w:rsid w:val="00A01F4B"/>
    <w:rsid w:val="00A023FF"/>
    <w:rsid w:val="00A0563F"/>
    <w:rsid w:val="00A0758F"/>
    <w:rsid w:val="00A10461"/>
    <w:rsid w:val="00A1410E"/>
    <w:rsid w:val="00A1473C"/>
    <w:rsid w:val="00A15213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2FF5"/>
    <w:rsid w:val="00A33DDF"/>
    <w:rsid w:val="00A34547"/>
    <w:rsid w:val="00A345B8"/>
    <w:rsid w:val="00A34C84"/>
    <w:rsid w:val="00A35862"/>
    <w:rsid w:val="00A35BEA"/>
    <w:rsid w:val="00A3657F"/>
    <w:rsid w:val="00A376B7"/>
    <w:rsid w:val="00A37EC5"/>
    <w:rsid w:val="00A40FBB"/>
    <w:rsid w:val="00A41509"/>
    <w:rsid w:val="00A41BF5"/>
    <w:rsid w:val="00A44778"/>
    <w:rsid w:val="00A469E7"/>
    <w:rsid w:val="00A46FF5"/>
    <w:rsid w:val="00A472B2"/>
    <w:rsid w:val="00A530C8"/>
    <w:rsid w:val="00A534DC"/>
    <w:rsid w:val="00A5435C"/>
    <w:rsid w:val="00A54511"/>
    <w:rsid w:val="00A55C1E"/>
    <w:rsid w:val="00A5658C"/>
    <w:rsid w:val="00A56A03"/>
    <w:rsid w:val="00A57FA5"/>
    <w:rsid w:val="00A604A4"/>
    <w:rsid w:val="00A60FF4"/>
    <w:rsid w:val="00A61B7D"/>
    <w:rsid w:val="00A621E6"/>
    <w:rsid w:val="00A62BEA"/>
    <w:rsid w:val="00A63E34"/>
    <w:rsid w:val="00A6605B"/>
    <w:rsid w:val="00A66569"/>
    <w:rsid w:val="00A66A8D"/>
    <w:rsid w:val="00A66ADC"/>
    <w:rsid w:val="00A7147D"/>
    <w:rsid w:val="00A72B8E"/>
    <w:rsid w:val="00A74DBA"/>
    <w:rsid w:val="00A754B1"/>
    <w:rsid w:val="00A81B15"/>
    <w:rsid w:val="00A837FF"/>
    <w:rsid w:val="00A8448A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2324"/>
    <w:rsid w:val="00AA33D2"/>
    <w:rsid w:val="00AA63C8"/>
    <w:rsid w:val="00AA6AE6"/>
    <w:rsid w:val="00AA7624"/>
    <w:rsid w:val="00AB0C57"/>
    <w:rsid w:val="00AB1195"/>
    <w:rsid w:val="00AB4182"/>
    <w:rsid w:val="00AB5E58"/>
    <w:rsid w:val="00AB6A67"/>
    <w:rsid w:val="00AB7847"/>
    <w:rsid w:val="00AC0482"/>
    <w:rsid w:val="00AC1F8A"/>
    <w:rsid w:val="00AC27DB"/>
    <w:rsid w:val="00AC672D"/>
    <w:rsid w:val="00AC6D6B"/>
    <w:rsid w:val="00AD0547"/>
    <w:rsid w:val="00AD0E0B"/>
    <w:rsid w:val="00AD1D4E"/>
    <w:rsid w:val="00AD539E"/>
    <w:rsid w:val="00AD5E37"/>
    <w:rsid w:val="00AD7736"/>
    <w:rsid w:val="00AE0930"/>
    <w:rsid w:val="00AE0C37"/>
    <w:rsid w:val="00AE0C53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5406"/>
    <w:rsid w:val="00AF7F87"/>
    <w:rsid w:val="00B0146D"/>
    <w:rsid w:val="00B0237A"/>
    <w:rsid w:val="00B0319C"/>
    <w:rsid w:val="00B04A3A"/>
    <w:rsid w:val="00B066B1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17BDC"/>
    <w:rsid w:val="00B17FA9"/>
    <w:rsid w:val="00B228F7"/>
    <w:rsid w:val="00B2472D"/>
    <w:rsid w:val="00B24CA0"/>
    <w:rsid w:val="00B2549F"/>
    <w:rsid w:val="00B26D60"/>
    <w:rsid w:val="00B278F0"/>
    <w:rsid w:val="00B30D94"/>
    <w:rsid w:val="00B31703"/>
    <w:rsid w:val="00B3475E"/>
    <w:rsid w:val="00B4108D"/>
    <w:rsid w:val="00B43199"/>
    <w:rsid w:val="00B443A8"/>
    <w:rsid w:val="00B460BB"/>
    <w:rsid w:val="00B46931"/>
    <w:rsid w:val="00B473F4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1FE7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813"/>
    <w:rsid w:val="00B8276B"/>
    <w:rsid w:val="00B82A7F"/>
    <w:rsid w:val="00B831AE"/>
    <w:rsid w:val="00B8446C"/>
    <w:rsid w:val="00B84998"/>
    <w:rsid w:val="00B8560B"/>
    <w:rsid w:val="00B87725"/>
    <w:rsid w:val="00B92805"/>
    <w:rsid w:val="00B92A59"/>
    <w:rsid w:val="00B959FA"/>
    <w:rsid w:val="00BA1B8D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A7DD7"/>
    <w:rsid w:val="00BB0F03"/>
    <w:rsid w:val="00BB14F1"/>
    <w:rsid w:val="00BB572E"/>
    <w:rsid w:val="00BB74FD"/>
    <w:rsid w:val="00BC07AD"/>
    <w:rsid w:val="00BC0AAF"/>
    <w:rsid w:val="00BC1A06"/>
    <w:rsid w:val="00BC1B9E"/>
    <w:rsid w:val="00BC3C9E"/>
    <w:rsid w:val="00BC5982"/>
    <w:rsid w:val="00BC5B40"/>
    <w:rsid w:val="00BC60BF"/>
    <w:rsid w:val="00BD169B"/>
    <w:rsid w:val="00BD1B0C"/>
    <w:rsid w:val="00BD1B94"/>
    <w:rsid w:val="00BD28BF"/>
    <w:rsid w:val="00BD4BDB"/>
    <w:rsid w:val="00BD6404"/>
    <w:rsid w:val="00BE33AE"/>
    <w:rsid w:val="00BF046F"/>
    <w:rsid w:val="00BF7E63"/>
    <w:rsid w:val="00C01D50"/>
    <w:rsid w:val="00C056DC"/>
    <w:rsid w:val="00C07193"/>
    <w:rsid w:val="00C125DA"/>
    <w:rsid w:val="00C12C86"/>
    <w:rsid w:val="00C1329B"/>
    <w:rsid w:val="00C15DAD"/>
    <w:rsid w:val="00C20E83"/>
    <w:rsid w:val="00C220CA"/>
    <w:rsid w:val="00C2224E"/>
    <w:rsid w:val="00C24C05"/>
    <w:rsid w:val="00C24D2F"/>
    <w:rsid w:val="00C26222"/>
    <w:rsid w:val="00C27590"/>
    <w:rsid w:val="00C277EC"/>
    <w:rsid w:val="00C27CA4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6C3C"/>
    <w:rsid w:val="00C4703C"/>
    <w:rsid w:val="00C47768"/>
    <w:rsid w:val="00C47F08"/>
    <w:rsid w:val="00C503C3"/>
    <w:rsid w:val="00C50FA4"/>
    <w:rsid w:val="00C514A6"/>
    <w:rsid w:val="00C53FE7"/>
    <w:rsid w:val="00C55D6E"/>
    <w:rsid w:val="00C5739F"/>
    <w:rsid w:val="00C579FC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1C39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36C7"/>
    <w:rsid w:val="00CB494D"/>
    <w:rsid w:val="00CB4B94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332"/>
    <w:rsid w:val="00CC77A2"/>
    <w:rsid w:val="00CD247D"/>
    <w:rsid w:val="00CD24D3"/>
    <w:rsid w:val="00CD307E"/>
    <w:rsid w:val="00CD3416"/>
    <w:rsid w:val="00CD3F11"/>
    <w:rsid w:val="00CD40F8"/>
    <w:rsid w:val="00CD6A1B"/>
    <w:rsid w:val="00CD6A5F"/>
    <w:rsid w:val="00CD717E"/>
    <w:rsid w:val="00CD72F8"/>
    <w:rsid w:val="00CD73FB"/>
    <w:rsid w:val="00CE0A7F"/>
    <w:rsid w:val="00CE0D05"/>
    <w:rsid w:val="00CE0FE2"/>
    <w:rsid w:val="00CE1718"/>
    <w:rsid w:val="00CE733C"/>
    <w:rsid w:val="00CF2FC6"/>
    <w:rsid w:val="00CF3117"/>
    <w:rsid w:val="00CF33B5"/>
    <w:rsid w:val="00CF3ADB"/>
    <w:rsid w:val="00CF4156"/>
    <w:rsid w:val="00CF46FE"/>
    <w:rsid w:val="00CF75FB"/>
    <w:rsid w:val="00D00741"/>
    <w:rsid w:val="00D01E96"/>
    <w:rsid w:val="00D02D49"/>
    <w:rsid w:val="00D03D00"/>
    <w:rsid w:val="00D04CB3"/>
    <w:rsid w:val="00D05C30"/>
    <w:rsid w:val="00D05C6F"/>
    <w:rsid w:val="00D07888"/>
    <w:rsid w:val="00D07B4F"/>
    <w:rsid w:val="00D11359"/>
    <w:rsid w:val="00D14A25"/>
    <w:rsid w:val="00D15994"/>
    <w:rsid w:val="00D1623A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3AA4"/>
    <w:rsid w:val="00D3493B"/>
    <w:rsid w:val="00D35F9B"/>
    <w:rsid w:val="00D36854"/>
    <w:rsid w:val="00D36B69"/>
    <w:rsid w:val="00D36BD0"/>
    <w:rsid w:val="00D408DD"/>
    <w:rsid w:val="00D42A51"/>
    <w:rsid w:val="00D42D93"/>
    <w:rsid w:val="00D434C0"/>
    <w:rsid w:val="00D44847"/>
    <w:rsid w:val="00D45AE9"/>
    <w:rsid w:val="00D45D72"/>
    <w:rsid w:val="00D46778"/>
    <w:rsid w:val="00D47B5A"/>
    <w:rsid w:val="00D47C88"/>
    <w:rsid w:val="00D520E4"/>
    <w:rsid w:val="00D53A38"/>
    <w:rsid w:val="00D566D3"/>
    <w:rsid w:val="00D575DD"/>
    <w:rsid w:val="00D57DFA"/>
    <w:rsid w:val="00D63AB5"/>
    <w:rsid w:val="00D6519A"/>
    <w:rsid w:val="00D67FCF"/>
    <w:rsid w:val="00D707BA"/>
    <w:rsid w:val="00D709CE"/>
    <w:rsid w:val="00D710E1"/>
    <w:rsid w:val="00D71F73"/>
    <w:rsid w:val="00D75467"/>
    <w:rsid w:val="00D7601D"/>
    <w:rsid w:val="00D77C09"/>
    <w:rsid w:val="00D80786"/>
    <w:rsid w:val="00D80D8B"/>
    <w:rsid w:val="00D81CAB"/>
    <w:rsid w:val="00D83675"/>
    <w:rsid w:val="00D842B7"/>
    <w:rsid w:val="00D8576F"/>
    <w:rsid w:val="00D8677F"/>
    <w:rsid w:val="00D86896"/>
    <w:rsid w:val="00D86959"/>
    <w:rsid w:val="00D87BED"/>
    <w:rsid w:val="00D87FEB"/>
    <w:rsid w:val="00D92C93"/>
    <w:rsid w:val="00D935BA"/>
    <w:rsid w:val="00D93A71"/>
    <w:rsid w:val="00D954D3"/>
    <w:rsid w:val="00D95D14"/>
    <w:rsid w:val="00D97F0C"/>
    <w:rsid w:val="00DA1CB4"/>
    <w:rsid w:val="00DA1D59"/>
    <w:rsid w:val="00DA2C1F"/>
    <w:rsid w:val="00DA3A86"/>
    <w:rsid w:val="00DA3DC1"/>
    <w:rsid w:val="00DA3E15"/>
    <w:rsid w:val="00DA5528"/>
    <w:rsid w:val="00DA61AE"/>
    <w:rsid w:val="00DB1741"/>
    <w:rsid w:val="00DB3BDB"/>
    <w:rsid w:val="00DB468C"/>
    <w:rsid w:val="00DB5D8F"/>
    <w:rsid w:val="00DC2500"/>
    <w:rsid w:val="00DC5361"/>
    <w:rsid w:val="00DC5C78"/>
    <w:rsid w:val="00DC77DC"/>
    <w:rsid w:val="00DD0453"/>
    <w:rsid w:val="00DD0C2C"/>
    <w:rsid w:val="00DD1583"/>
    <w:rsid w:val="00DD19DE"/>
    <w:rsid w:val="00DD28A1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53AC"/>
    <w:rsid w:val="00E05C0B"/>
    <w:rsid w:val="00E05C40"/>
    <w:rsid w:val="00E06466"/>
    <w:rsid w:val="00E06FDA"/>
    <w:rsid w:val="00E07D20"/>
    <w:rsid w:val="00E10F53"/>
    <w:rsid w:val="00E11291"/>
    <w:rsid w:val="00E11CB3"/>
    <w:rsid w:val="00E14165"/>
    <w:rsid w:val="00E160A5"/>
    <w:rsid w:val="00E1713D"/>
    <w:rsid w:val="00E20A43"/>
    <w:rsid w:val="00E21322"/>
    <w:rsid w:val="00E23007"/>
    <w:rsid w:val="00E23898"/>
    <w:rsid w:val="00E254A9"/>
    <w:rsid w:val="00E27A9F"/>
    <w:rsid w:val="00E3019D"/>
    <w:rsid w:val="00E31089"/>
    <w:rsid w:val="00E319F1"/>
    <w:rsid w:val="00E33CD2"/>
    <w:rsid w:val="00E340CD"/>
    <w:rsid w:val="00E400D2"/>
    <w:rsid w:val="00E40E90"/>
    <w:rsid w:val="00E4252A"/>
    <w:rsid w:val="00E43563"/>
    <w:rsid w:val="00E4572B"/>
    <w:rsid w:val="00E45C7E"/>
    <w:rsid w:val="00E45FA9"/>
    <w:rsid w:val="00E5059C"/>
    <w:rsid w:val="00E51F27"/>
    <w:rsid w:val="00E531EB"/>
    <w:rsid w:val="00E547A9"/>
    <w:rsid w:val="00E54874"/>
    <w:rsid w:val="00E54B6F"/>
    <w:rsid w:val="00E55ACA"/>
    <w:rsid w:val="00E55F00"/>
    <w:rsid w:val="00E57B74"/>
    <w:rsid w:val="00E60577"/>
    <w:rsid w:val="00E6083E"/>
    <w:rsid w:val="00E61388"/>
    <w:rsid w:val="00E613CE"/>
    <w:rsid w:val="00E62C41"/>
    <w:rsid w:val="00E64939"/>
    <w:rsid w:val="00E652C8"/>
    <w:rsid w:val="00E65BC6"/>
    <w:rsid w:val="00E661FF"/>
    <w:rsid w:val="00E66CDC"/>
    <w:rsid w:val="00E718A5"/>
    <w:rsid w:val="00E7196E"/>
    <w:rsid w:val="00E726EB"/>
    <w:rsid w:val="00E80472"/>
    <w:rsid w:val="00E80830"/>
    <w:rsid w:val="00E80B52"/>
    <w:rsid w:val="00E80B93"/>
    <w:rsid w:val="00E824C3"/>
    <w:rsid w:val="00E840B3"/>
    <w:rsid w:val="00E84D10"/>
    <w:rsid w:val="00E8629F"/>
    <w:rsid w:val="00E91008"/>
    <w:rsid w:val="00E91F13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5AE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29B0"/>
    <w:rsid w:val="00EC322D"/>
    <w:rsid w:val="00EC54AB"/>
    <w:rsid w:val="00EC58CE"/>
    <w:rsid w:val="00EC5BD5"/>
    <w:rsid w:val="00ED157E"/>
    <w:rsid w:val="00ED31A0"/>
    <w:rsid w:val="00ED326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4AFB"/>
    <w:rsid w:val="00EF4C88"/>
    <w:rsid w:val="00EF4EEE"/>
    <w:rsid w:val="00EF55EB"/>
    <w:rsid w:val="00EF6605"/>
    <w:rsid w:val="00EF7E68"/>
    <w:rsid w:val="00F00DCC"/>
    <w:rsid w:val="00F00F3A"/>
    <w:rsid w:val="00F0156F"/>
    <w:rsid w:val="00F02695"/>
    <w:rsid w:val="00F03C8E"/>
    <w:rsid w:val="00F042B8"/>
    <w:rsid w:val="00F04421"/>
    <w:rsid w:val="00F04AC4"/>
    <w:rsid w:val="00F04D6A"/>
    <w:rsid w:val="00F05AC8"/>
    <w:rsid w:val="00F07167"/>
    <w:rsid w:val="00F072D8"/>
    <w:rsid w:val="00F07C70"/>
    <w:rsid w:val="00F07CE0"/>
    <w:rsid w:val="00F1200E"/>
    <w:rsid w:val="00F127CC"/>
    <w:rsid w:val="00F12F37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26E66"/>
    <w:rsid w:val="00F2767F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2EED"/>
    <w:rsid w:val="00F43A4D"/>
    <w:rsid w:val="00F43E34"/>
    <w:rsid w:val="00F45B87"/>
    <w:rsid w:val="00F470F3"/>
    <w:rsid w:val="00F47D2B"/>
    <w:rsid w:val="00F53053"/>
    <w:rsid w:val="00F53B3C"/>
    <w:rsid w:val="00F53FE2"/>
    <w:rsid w:val="00F55867"/>
    <w:rsid w:val="00F561FC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1440"/>
    <w:rsid w:val="00F87CDD"/>
    <w:rsid w:val="00F91F49"/>
    <w:rsid w:val="00F92157"/>
    <w:rsid w:val="00F923F7"/>
    <w:rsid w:val="00F927AD"/>
    <w:rsid w:val="00F933F0"/>
    <w:rsid w:val="00F934EB"/>
    <w:rsid w:val="00F937A3"/>
    <w:rsid w:val="00F93BAF"/>
    <w:rsid w:val="00F944DA"/>
    <w:rsid w:val="00F94715"/>
    <w:rsid w:val="00F96A3D"/>
    <w:rsid w:val="00F96C5F"/>
    <w:rsid w:val="00F96E91"/>
    <w:rsid w:val="00FA0A5B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168"/>
    <w:rsid w:val="00FB38D8"/>
    <w:rsid w:val="00FB4DF3"/>
    <w:rsid w:val="00FB7B86"/>
    <w:rsid w:val="00FC051F"/>
    <w:rsid w:val="00FC06FF"/>
    <w:rsid w:val="00FC60D6"/>
    <w:rsid w:val="00FC69B4"/>
    <w:rsid w:val="00FC6C90"/>
    <w:rsid w:val="00FC6EFF"/>
    <w:rsid w:val="00FC7174"/>
    <w:rsid w:val="00FD0694"/>
    <w:rsid w:val="00FD0B46"/>
    <w:rsid w:val="00FD1587"/>
    <w:rsid w:val="00FD25BE"/>
    <w:rsid w:val="00FD2E70"/>
    <w:rsid w:val="00FD2F0E"/>
    <w:rsid w:val="00FD6744"/>
    <w:rsid w:val="00FD6B93"/>
    <w:rsid w:val="00FD6D48"/>
    <w:rsid w:val="00FD7AA7"/>
    <w:rsid w:val="00FE3448"/>
    <w:rsid w:val="00FE56A0"/>
    <w:rsid w:val="00FE63D8"/>
    <w:rsid w:val="00FE6C57"/>
    <w:rsid w:val="00FE7E61"/>
    <w:rsid w:val="00FF07FD"/>
    <w:rsid w:val="00FF1354"/>
    <w:rsid w:val="00FF168F"/>
    <w:rsid w:val="00FF1FCB"/>
    <w:rsid w:val="00FF4918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12"/>
    <w:pPr>
      <w:spacing w:after="180"/>
    </w:pPr>
    <w:rPr>
      <w:lang w:eastAsia="en-US"/>
    </w:rPr>
  </w:style>
  <w:style w:type="paragraph" w:styleId="1">
    <w:name w:val="heading 1"/>
    <w:next w:val="a"/>
    <w:link w:val="10"/>
    <w:qFormat/>
    <w:rsid w:val="002A7DF0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rsid w:val="002A7DF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rsid w:val="002A7DF0"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rsid w:val="002A7DF0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2A7DF0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2A7DF0"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rsid w:val="002A7DF0"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rsid w:val="002A7DF0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rsid w:val="002A7DF0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rsid w:val="002A7DF0"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rsid w:val="002A7DF0"/>
    <w:pPr>
      <w:ind w:left="1135"/>
    </w:pPr>
  </w:style>
  <w:style w:type="paragraph" w:styleId="21">
    <w:name w:val="List 2"/>
    <w:basedOn w:val="a3"/>
    <w:uiPriority w:val="99"/>
    <w:qFormat/>
    <w:rsid w:val="002A7DF0"/>
    <w:pPr>
      <w:ind w:left="851"/>
    </w:pPr>
  </w:style>
  <w:style w:type="paragraph" w:styleId="a3">
    <w:name w:val="List"/>
    <w:basedOn w:val="a"/>
    <w:qFormat/>
    <w:rsid w:val="002A7DF0"/>
    <w:pPr>
      <w:ind w:left="568" w:hanging="284"/>
    </w:pPr>
  </w:style>
  <w:style w:type="paragraph" w:styleId="a4">
    <w:name w:val="annotation subject"/>
    <w:basedOn w:val="a5"/>
    <w:next w:val="a5"/>
    <w:link w:val="a6"/>
    <w:qFormat/>
    <w:rsid w:val="002A7DF0"/>
    <w:rPr>
      <w:b/>
      <w:bCs/>
    </w:rPr>
  </w:style>
  <w:style w:type="paragraph" w:styleId="a5">
    <w:name w:val="annotation text"/>
    <w:basedOn w:val="a"/>
    <w:link w:val="a7"/>
    <w:rsid w:val="002A7DF0"/>
  </w:style>
  <w:style w:type="paragraph" w:styleId="71">
    <w:name w:val="toc 7"/>
    <w:basedOn w:val="61"/>
    <w:next w:val="a"/>
    <w:qFormat/>
    <w:rsid w:val="002A7DF0"/>
    <w:pPr>
      <w:ind w:left="2268" w:hanging="2268"/>
    </w:pPr>
  </w:style>
  <w:style w:type="paragraph" w:styleId="61">
    <w:name w:val="toc 6"/>
    <w:basedOn w:val="51"/>
    <w:next w:val="a"/>
    <w:qFormat/>
    <w:rsid w:val="002A7DF0"/>
    <w:pPr>
      <w:ind w:left="1985" w:hanging="1985"/>
    </w:pPr>
  </w:style>
  <w:style w:type="paragraph" w:styleId="51">
    <w:name w:val="toc 5"/>
    <w:basedOn w:val="41"/>
    <w:next w:val="a"/>
    <w:qFormat/>
    <w:rsid w:val="002A7DF0"/>
    <w:pPr>
      <w:ind w:left="1701" w:hanging="1701"/>
    </w:pPr>
  </w:style>
  <w:style w:type="paragraph" w:styleId="41">
    <w:name w:val="toc 4"/>
    <w:basedOn w:val="32"/>
    <w:next w:val="a"/>
    <w:qFormat/>
    <w:rsid w:val="002A7DF0"/>
    <w:pPr>
      <w:ind w:left="1418" w:hanging="1418"/>
    </w:pPr>
  </w:style>
  <w:style w:type="paragraph" w:styleId="32">
    <w:name w:val="toc 3"/>
    <w:basedOn w:val="22"/>
    <w:next w:val="a"/>
    <w:qFormat/>
    <w:rsid w:val="002A7DF0"/>
    <w:pPr>
      <w:ind w:left="1134" w:hanging="1134"/>
    </w:pPr>
  </w:style>
  <w:style w:type="paragraph" w:styleId="22">
    <w:name w:val="toc 2"/>
    <w:basedOn w:val="11"/>
    <w:next w:val="a"/>
    <w:qFormat/>
    <w:rsid w:val="002A7DF0"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qFormat/>
    <w:rsid w:val="002A7DF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23">
    <w:name w:val="List Number 2"/>
    <w:basedOn w:val="a8"/>
    <w:qFormat/>
    <w:rsid w:val="002A7DF0"/>
    <w:pPr>
      <w:ind w:left="851"/>
    </w:pPr>
  </w:style>
  <w:style w:type="paragraph" w:styleId="a8">
    <w:name w:val="List Number"/>
    <w:basedOn w:val="a3"/>
    <w:qFormat/>
    <w:rsid w:val="002A7DF0"/>
  </w:style>
  <w:style w:type="paragraph" w:styleId="42">
    <w:name w:val="List Bullet 4"/>
    <w:basedOn w:val="33"/>
    <w:qFormat/>
    <w:rsid w:val="002A7DF0"/>
    <w:pPr>
      <w:ind w:left="1418"/>
    </w:pPr>
  </w:style>
  <w:style w:type="paragraph" w:styleId="33">
    <w:name w:val="List Bullet 3"/>
    <w:basedOn w:val="24"/>
    <w:qFormat/>
    <w:rsid w:val="002A7DF0"/>
    <w:pPr>
      <w:ind w:left="1135"/>
    </w:pPr>
  </w:style>
  <w:style w:type="paragraph" w:styleId="24">
    <w:name w:val="List Bullet 2"/>
    <w:basedOn w:val="a9"/>
    <w:qFormat/>
    <w:rsid w:val="002A7DF0"/>
    <w:pPr>
      <w:ind w:left="851"/>
    </w:pPr>
  </w:style>
  <w:style w:type="paragraph" w:styleId="a9">
    <w:name w:val="List Bullet"/>
    <w:basedOn w:val="a3"/>
    <w:qFormat/>
    <w:rsid w:val="002A7DF0"/>
  </w:style>
  <w:style w:type="paragraph" w:styleId="aa">
    <w:name w:val="caption"/>
    <w:basedOn w:val="a"/>
    <w:next w:val="a"/>
    <w:link w:val="ab"/>
    <w:qFormat/>
    <w:rsid w:val="002A7DF0"/>
    <w:pPr>
      <w:spacing w:before="120" w:after="120"/>
    </w:pPr>
    <w:rPr>
      <w:b/>
    </w:rPr>
  </w:style>
  <w:style w:type="paragraph" w:styleId="ac">
    <w:name w:val="Document Map"/>
    <w:basedOn w:val="a"/>
    <w:semiHidden/>
    <w:qFormat/>
    <w:rsid w:val="002A7DF0"/>
    <w:pPr>
      <w:shd w:val="clear" w:color="auto" w:fill="000080"/>
    </w:pPr>
    <w:rPr>
      <w:rFonts w:ascii="Tahoma" w:hAnsi="Tahoma"/>
    </w:rPr>
  </w:style>
  <w:style w:type="paragraph" w:styleId="ad">
    <w:name w:val="Body Text"/>
    <w:basedOn w:val="a"/>
    <w:link w:val="ae"/>
    <w:rsid w:val="002A7DF0"/>
  </w:style>
  <w:style w:type="paragraph" w:styleId="af">
    <w:name w:val="Plain Text"/>
    <w:basedOn w:val="a"/>
    <w:link w:val="af0"/>
    <w:uiPriority w:val="99"/>
    <w:qFormat/>
    <w:rsid w:val="002A7DF0"/>
    <w:rPr>
      <w:rFonts w:ascii="Courier New" w:hAnsi="Courier New"/>
      <w:lang w:val="nb-NO"/>
    </w:rPr>
  </w:style>
  <w:style w:type="paragraph" w:styleId="52">
    <w:name w:val="List Bullet 5"/>
    <w:basedOn w:val="42"/>
    <w:qFormat/>
    <w:rsid w:val="002A7DF0"/>
    <w:pPr>
      <w:ind w:left="1702"/>
    </w:pPr>
  </w:style>
  <w:style w:type="paragraph" w:styleId="81">
    <w:name w:val="toc 8"/>
    <w:basedOn w:val="11"/>
    <w:next w:val="a"/>
    <w:qFormat/>
    <w:rsid w:val="002A7DF0"/>
    <w:pPr>
      <w:spacing w:before="180"/>
      <w:ind w:left="2693" w:hanging="2693"/>
    </w:pPr>
    <w:rPr>
      <w:b/>
    </w:rPr>
  </w:style>
  <w:style w:type="paragraph" w:styleId="25">
    <w:name w:val="Body Text Indent 2"/>
    <w:basedOn w:val="a"/>
    <w:link w:val="26"/>
    <w:qFormat/>
    <w:rsid w:val="002A7DF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1">
    <w:name w:val="endnote text"/>
    <w:basedOn w:val="a"/>
    <w:link w:val="af2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3">
    <w:name w:val="Balloon Text"/>
    <w:basedOn w:val="a"/>
    <w:link w:val="af4"/>
    <w:qFormat/>
    <w:rsid w:val="002A7DF0"/>
    <w:pPr>
      <w:spacing w:after="0"/>
    </w:pPr>
    <w:rPr>
      <w:sz w:val="18"/>
      <w:szCs w:val="18"/>
    </w:rPr>
  </w:style>
  <w:style w:type="paragraph" w:styleId="af5">
    <w:name w:val="footer"/>
    <w:basedOn w:val="af6"/>
    <w:link w:val="af7"/>
    <w:qFormat/>
    <w:rsid w:val="002A7DF0"/>
    <w:pPr>
      <w:jc w:val="center"/>
    </w:pPr>
    <w:rPr>
      <w:i/>
    </w:rPr>
  </w:style>
  <w:style w:type="paragraph" w:styleId="af6">
    <w:name w:val="header"/>
    <w:link w:val="af8"/>
    <w:qFormat/>
    <w:rsid w:val="002A7DF0"/>
    <w:pPr>
      <w:widowControl w:val="0"/>
    </w:pPr>
    <w:rPr>
      <w:rFonts w:ascii="Arial" w:hAnsi="Arial"/>
      <w:b/>
      <w:sz w:val="18"/>
      <w:lang w:eastAsia="sv-SE"/>
    </w:rPr>
  </w:style>
  <w:style w:type="paragraph" w:styleId="af9">
    <w:name w:val="index heading"/>
    <w:basedOn w:val="a"/>
    <w:next w:val="a"/>
    <w:semiHidden/>
    <w:qFormat/>
    <w:rsid w:val="002A7DF0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a">
    <w:name w:val="footnote text"/>
    <w:basedOn w:val="a"/>
    <w:link w:val="afb"/>
    <w:semiHidden/>
    <w:qFormat/>
    <w:rsid w:val="002A7DF0"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rsid w:val="002A7DF0"/>
    <w:pPr>
      <w:ind w:left="1702"/>
    </w:pPr>
  </w:style>
  <w:style w:type="paragraph" w:styleId="43">
    <w:name w:val="List 4"/>
    <w:basedOn w:val="31"/>
    <w:rsid w:val="002A7DF0"/>
    <w:pPr>
      <w:ind w:left="1418"/>
    </w:pPr>
  </w:style>
  <w:style w:type="paragraph" w:styleId="91">
    <w:name w:val="toc 9"/>
    <w:basedOn w:val="81"/>
    <w:next w:val="a"/>
    <w:qFormat/>
    <w:rsid w:val="002A7DF0"/>
    <w:pPr>
      <w:ind w:left="1418" w:hanging="1418"/>
    </w:pPr>
  </w:style>
  <w:style w:type="paragraph" w:styleId="Web">
    <w:name w:val="Normal (Web)"/>
    <w:basedOn w:val="a"/>
    <w:uiPriority w:val="99"/>
    <w:qFormat/>
    <w:rsid w:val="002A7DF0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qFormat/>
    <w:rsid w:val="002A7DF0"/>
    <w:pPr>
      <w:keepLines/>
      <w:spacing w:after="0"/>
    </w:pPr>
  </w:style>
  <w:style w:type="paragraph" w:styleId="27">
    <w:name w:val="index 2"/>
    <w:basedOn w:val="12"/>
    <w:next w:val="a"/>
    <w:semiHidden/>
    <w:qFormat/>
    <w:rsid w:val="002A7DF0"/>
    <w:pPr>
      <w:ind w:left="284"/>
    </w:pPr>
  </w:style>
  <w:style w:type="character" w:styleId="afc">
    <w:name w:val="endnote reference"/>
    <w:qFormat/>
    <w:rsid w:val="002A7DF0"/>
    <w:rPr>
      <w:vertAlign w:val="superscript"/>
    </w:rPr>
  </w:style>
  <w:style w:type="character" w:styleId="afd">
    <w:name w:val="FollowedHyperlink"/>
    <w:rsid w:val="002A7DF0"/>
    <w:rPr>
      <w:color w:val="800080"/>
      <w:u w:val="single"/>
    </w:rPr>
  </w:style>
  <w:style w:type="character" w:styleId="afe">
    <w:name w:val="Emphasis"/>
    <w:qFormat/>
    <w:rsid w:val="002A7DF0"/>
    <w:rPr>
      <w:i/>
      <w:iCs/>
    </w:rPr>
  </w:style>
  <w:style w:type="character" w:styleId="aff">
    <w:name w:val="Hyperlink"/>
    <w:qFormat/>
    <w:rsid w:val="002A7DF0"/>
    <w:rPr>
      <w:color w:val="0000FF"/>
      <w:u w:val="single"/>
    </w:rPr>
  </w:style>
  <w:style w:type="character" w:styleId="aff0">
    <w:name w:val="annotation reference"/>
    <w:semiHidden/>
    <w:qFormat/>
    <w:rsid w:val="002A7DF0"/>
    <w:rPr>
      <w:sz w:val="16"/>
    </w:rPr>
  </w:style>
  <w:style w:type="character" w:styleId="aff1">
    <w:name w:val="footnote reference"/>
    <w:semiHidden/>
    <w:qFormat/>
    <w:rsid w:val="002A7DF0"/>
    <w:rPr>
      <w:b/>
      <w:position w:val="6"/>
      <w:sz w:val="16"/>
    </w:rPr>
  </w:style>
  <w:style w:type="table" w:styleId="aff2">
    <w:name w:val="Table Grid"/>
    <w:basedOn w:val="a1"/>
    <w:qFormat/>
    <w:rsid w:val="002A7DF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">
    <w:name w:val="EQ"/>
    <w:basedOn w:val="a"/>
    <w:next w:val="a"/>
    <w:link w:val="EQChar"/>
    <w:qFormat/>
    <w:rsid w:val="002A7DF0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  <w:rsid w:val="002A7DF0"/>
  </w:style>
  <w:style w:type="paragraph" w:customStyle="1" w:styleId="ZD">
    <w:name w:val="ZD"/>
    <w:qFormat/>
    <w:rsid w:val="002A7DF0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1"/>
    <w:next w:val="a"/>
    <w:qFormat/>
    <w:rsid w:val="002A7DF0"/>
    <w:pPr>
      <w:outlineLvl w:val="9"/>
    </w:pPr>
  </w:style>
  <w:style w:type="paragraph" w:customStyle="1" w:styleId="NF">
    <w:name w:val="NF"/>
    <w:basedOn w:val="NO"/>
    <w:qFormat/>
    <w:rsid w:val="002A7DF0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2A7DF0"/>
    <w:pPr>
      <w:keepLines/>
      <w:ind w:left="1135" w:hanging="851"/>
    </w:pPr>
  </w:style>
  <w:style w:type="paragraph" w:customStyle="1" w:styleId="PL">
    <w:name w:val="PL"/>
    <w:link w:val="PLChar"/>
    <w:qFormat/>
    <w:rsid w:val="002A7DF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rsid w:val="002A7DF0"/>
    <w:pPr>
      <w:jc w:val="right"/>
    </w:pPr>
  </w:style>
  <w:style w:type="paragraph" w:customStyle="1" w:styleId="TAL">
    <w:name w:val="TAL"/>
    <w:basedOn w:val="a"/>
    <w:link w:val="TALChar"/>
    <w:qFormat/>
    <w:rsid w:val="002A7DF0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A7DF0"/>
    <w:rPr>
      <w:b/>
    </w:rPr>
  </w:style>
  <w:style w:type="paragraph" w:customStyle="1" w:styleId="TAC">
    <w:name w:val="TAC"/>
    <w:basedOn w:val="TAL"/>
    <w:link w:val="TACChar"/>
    <w:qFormat/>
    <w:rsid w:val="002A7DF0"/>
    <w:pPr>
      <w:jc w:val="center"/>
    </w:pPr>
  </w:style>
  <w:style w:type="paragraph" w:customStyle="1" w:styleId="LD">
    <w:name w:val="LD"/>
    <w:qFormat/>
    <w:rsid w:val="002A7DF0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a"/>
    <w:qFormat/>
    <w:rsid w:val="002A7DF0"/>
    <w:pPr>
      <w:keepLines/>
      <w:ind w:left="1702" w:hanging="1418"/>
    </w:pPr>
  </w:style>
  <w:style w:type="paragraph" w:customStyle="1" w:styleId="FP">
    <w:name w:val="FP"/>
    <w:basedOn w:val="a"/>
    <w:qFormat/>
    <w:rsid w:val="002A7DF0"/>
    <w:pPr>
      <w:spacing w:after="0"/>
    </w:pPr>
  </w:style>
  <w:style w:type="paragraph" w:customStyle="1" w:styleId="NW">
    <w:name w:val="NW"/>
    <w:basedOn w:val="NO"/>
    <w:qFormat/>
    <w:rsid w:val="002A7DF0"/>
    <w:pPr>
      <w:spacing w:after="0"/>
    </w:pPr>
  </w:style>
  <w:style w:type="paragraph" w:customStyle="1" w:styleId="EW">
    <w:name w:val="EW"/>
    <w:basedOn w:val="EX"/>
    <w:qFormat/>
    <w:rsid w:val="002A7DF0"/>
    <w:pPr>
      <w:spacing w:after="0"/>
    </w:pPr>
  </w:style>
  <w:style w:type="paragraph" w:customStyle="1" w:styleId="B1">
    <w:name w:val="B1"/>
    <w:basedOn w:val="a3"/>
    <w:link w:val="B1Char"/>
    <w:qFormat/>
    <w:rsid w:val="002A7DF0"/>
  </w:style>
  <w:style w:type="paragraph" w:customStyle="1" w:styleId="EditorsNote">
    <w:name w:val="Editor's Note"/>
    <w:basedOn w:val="NO"/>
    <w:qFormat/>
    <w:rsid w:val="002A7DF0"/>
    <w:rPr>
      <w:color w:val="FF0000"/>
    </w:rPr>
  </w:style>
  <w:style w:type="paragraph" w:customStyle="1" w:styleId="TH">
    <w:name w:val="TH"/>
    <w:basedOn w:val="a"/>
    <w:link w:val="THChar"/>
    <w:qFormat/>
    <w:rsid w:val="002A7DF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rsid w:val="002A7DF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rsid w:val="002A7DF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rsid w:val="002A7DF0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rsid w:val="002A7DF0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rsid w:val="002A7DF0"/>
    <w:pPr>
      <w:ind w:left="851" w:hanging="851"/>
    </w:pPr>
  </w:style>
  <w:style w:type="paragraph" w:customStyle="1" w:styleId="ZH">
    <w:name w:val="ZH"/>
    <w:rsid w:val="002A7DF0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rsid w:val="002A7DF0"/>
    <w:pPr>
      <w:keepNext w:val="0"/>
      <w:spacing w:before="0" w:after="240"/>
    </w:pPr>
  </w:style>
  <w:style w:type="paragraph" w:customStyle="1" w:styleId="ZG">
    <w:name w:val="ZG"/>
    <w:qFormat/>
    <w:rsid w:val="002A7DF0"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21"/>
    <w:qFormat/>
    <w:rsid w:val="002A7DF0"/>
  </w:style>
  <w:style w:type="paragraph" w:customStyle="1" w:styleId="B3">
    <w:name w:val="B3"/>
    <w:basedOn w:val="31"/>
    <w:rsid w:val="002A7DF0"/>
  </w:style>
  <w:style w:type="paragraph" w:customStyle="1" w:styleId="B4">
    <w:name w:val="B4"/>
    <w:basedOn w:val="43"/>
    <w:qFormat/>
    <w:rsid w:val="002A7DF0"/>
  </w:style>
  <w:style w:type="paragraph" w:customStyle="1" w:styleId="B5">
    <w:name w:val="B5"/>
    <w:basedOn w:val="53"/>
    <w:qFormat/>
    <w:rsid w:val="002A7DF0"/>
  </w:style>
  <w:style w:type="paragraph" w:customStyle="1" w:styleId="ZTD">
    <w:name w:val="ZTD"/>
    <w:basedOn w:val="ZB"/>
    <w:rsid w:val="002A7DF0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2A7DF0"/>
    <w:pPr>
      <w:framePr w:wrap="notBeside" w:y="16161"/>
    </w:pPr>
  </w:style>
  <w:style w:type="paragraph" w:customStyle="1" w:styleId="INDENT1">
    <w:name w:val="INDENT1"/>
    <w:basedOn w:val="a"/>
    <w:qFormat/>
    <w:rsid w:val="002A7DF0"/>
    <w:pPr>
      <w:ind w:left="851"/>
    </w:pPr>
  </w:style>
  <w:style w:type="paragraph" w:customStyle="1" w:styleId="INDENT2">
    <w:name w:val="INDENT2"/>
    <w:basedOn w:val="a"/>
    <w:qFormat/>
    <w:rsid w:val="002A7DF0"/>
    <w:pPr>
      <w:ind w:left="1135" w:hanging="284"/>
    </w:pPr>
  </w:style>
  <w:style w:type="paragraph" w:customStyle="1" w:styleId="INDENT3">
    <w:name w:val="INDENT3"/>
    <w:basedOn w:val="a"/>
    <w:qFormat/>
    <w:rsid w:val="002A7DF0"/>
    <w:pPr>
      <w:ind w:left="1701" w:hanging="567"/>
    </w:pPr>
  </w:style>
  <w:style w:type="paragraph" w:customStyle="1" w:styleId="FigureTitle">
    <w:name w:val="Figure_Title"/>
    <w:basedOn w:val="a"/>
    <w:next w:val="a"/>
    <w:rsid w:val="002A7DF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rsid w:val="002A7DF0"/>
    <w:pPr>
      <w:keepNext/>
      <w:keepLines/>
    </w:pPr>
    <w:rPr>
      <w:b/>
    </w:rPr>
  </w:style>
  <w:style w:type="paragraph" w:customStyle="1" w:styleId="enumlev2">
    <w:name w:val="enumlev2"/>
    <w:basedOn w:val="a"/>
    <w:qFormat/>
    <w:rsid w:val="002A7DF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rsid w:val="002A7DF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  <w:rsid w:val="002A7DF0"/>
  </w:style>
  <w:style w:type="paragraph" w:customStyle="1" w:styleId="Guidance">
    <w:name w:val="Guidance"/>
    <w:basedOn w:val="a"/>
    <w:link w:val="GuidanceChar"/>
    <w:rsid w:val="002A7DF0"/>
    <w:rPr>
      <w:i/>
      <w:color w:val="0000FF"/>
    </w:rPr>
  </w:style>
  <w:style w:type="character" w:customStyle="1" w:styleId="TALChar">
    <w:name w:val="TAL Char"/>
    <w:link w:val="TAL"/>
    <w:rsid w:val="002A7DF0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2A7DF0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2A7DF0"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sid w:val="002A7DF0"/>
    <w:rPr>
      <w:lang w:eastAsia="en-US"/>
    </w:rPr>
  </w:style>
  <w:style w:type="character" w:customStyle="1" w:styleId="20">
    <w:name w:val="標題 2 字元"/>
    <w:link w:val="2"/>
    <w:qFormat/>
    <w:rsid w:val="002A7DF0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sid w:val="002A7DF0"/>
    <w:rPr>
      <w:i/>
      <w:color w:val="0000FF"/>
      <w:lang w:eastAsia="en-US"/>
    </w:rPr>
  </w:style>
  <w:style w:type="character" w:customStyle="1" w:styleId="10">
    <w:name w:val="標題 1 字元"/>
    <w:link w:val="1"/>
    <w:rsid w:val="002A7DF0"/>
    <w:rPr>
      <w:rFonts w:ascii="Arial" w:hAnsi="Arial"/>
      <w:sz w:val="36"/>
      <w:lang w:eastAsia="en-US" w:bidi="ar-SA"/>
    </w:rPr>
  </w:style>
  <w:style w:type="character" w:customStyle="1" w:styleId="af8">
    <w:name w:val="頁首 字元"/>
    <w:link w:val="af6"/>
    <w:qFormat/>
    <w:rsid w:val="002A7DF0"/>
    <w:rPr>
      <w:rFonts w:ascii="Arial" w:hAnsi="Arial"/>
      <w:b/>
      <w:sz w:val="18"/>
      <w:lang w:val="en-GB" w:bidi="ar-SA"/>
    </w:rPr>
  </w:style>
  <w:style w:type="character" w:customStyle="1" w:styleId="a7">
    <w:name w:val="註解文字 字元"/>
    <w:link w:val="a5"/>
    <w:uiPriority w:val="99"/>
    <w:qFormat/>
    <w:rsid w:val="002A7DF0"/>
    <w:rPr>
      <w:lang w:val="en-GB" w:eastAsia="en-US"/>
    </w:rPr>
  </w:style>
  <w:style w:type="character" w:customStyle="1" w:styleId="Char">
    <w:name w:val="批注主题 Char"/>
    <w:basedOn w:val="a7"/>
    <w:qFormat/>
    <w:rsid w:val="002A7DF0"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sid w:val="002A7DF0"/>
    <w:rPr>
      <w:lang w:eastAsia="en-US"/>
    </w:rPr>
  </w:style>
  <w:style w:type="character" w:customStyle="1" w:styleId="af4">
    <w:name w:val="註解方塊文字 字元"/>
    <w:link w:val="af3"/>
    <w:rsid w:val="002A7DF0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2A7DF0"/>
    <w:rPr>
      <w:rFonts w:ascii="Arial" w:hAnsi="Arial"/>
      <w:sz w:val="18"/>
    </w:rPr>
  </w:style>
  <w:style w:type="paragraph" w:customStyle="1" w:styleId="210">
    <w:name w:val="中等深浅网格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sid w:val="002A7DF0"/>
    <w:rPr>
      <w:rFonts w:ascii="Arial" w:hAnsi="Arial"/>
      <w:sz w:val="18"/>
    </w:rPr>
  </w:style>
  <w:style w:type="paragraph" w:customStyle="1" w:styleId="Heading3Underrubrik2H3">
    <w:name w:val="Heading 3.Underrubrik2.H3"/>
    <w:basedOn w:val="a"/>
    <w:next w:val="a"/>
    <w:qFormat/>
    <w:rsid w:val="002A7DF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sid w:val="002A7DF0"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rsid w:val="002A7DF0"/>
    <w:pPr>
      <w:spacing w:after="120"/>
    </w:pPr>
    <w:rPr>
      <w:rFonts w:ascii="Arial" w:hAnsi="Arial"/>
      <w:lang w:eastAsia="en-US"/>
    </w:rPr>
  </w:style>
  <w:style w:type="character" w:customStyle="1" w:styleId="80">
    <w:name w:val="標題 8 字元"/>
    <w:link w:val="8"/>
    <w:qFormat/>
    <w:rsid w:val="002A7DF0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sid w:val="002A7DF0"/>
    <w:rPr>
      <w:rFonts w:ascii="Arial" w:hAnsi="Arial"/>
      <w:lang w:val="en-GB"/>
    </w:rPr>
  </w:style>
  <w:style w:type="character" w:customStyle="1" w:styleId="B1Char">
    <w:name w:val="B1 Char"/>
    <w:link w:val="B1"/>
    <w:qFormat/>
    <w:rsid w:val="002A7DF0"/>
    <w:rPr>
      <w:lang w:val="en-GB"/>
    </w:rPr>
  </w:style>
  <w:style w:type="character" w:customStyle="1" w:styleId="ab">
    <w:name w:val="標號 字元"/>
    <w:link w:val="aa"/>
    <w:qFormat/>
    <w:rsid w:val="002A7DF0"/>
    <w:rPr>
      <w:b/>
      <w:lang w:val="en-GB"/>
    </w:rPr>
  </w:style>
  <w:style w:type="character" w:customStyle="1" w:styleId="30">
    <w:name w:val="標題 3 字元"/>
    <w:link w:val="3"/>
    <w:qFormat/>
    <w:rsid w:val="002A7DF0"/>
    <w:rPr>
      <w:rFonts w:ascii="Arial" w:hAnsi="Arial"/>
      <w:sz w:val="28"/>
      <w:lang w:eastAsia="en-US"/>
    </w:rPr>
  </w:style>
  <w:style w:type="character" w:customStyle="1" w:styleId="ae">
    <w:name w:val="本文 字元"/>
    <w:link w:val="ad"/>
    <w:qFormat/>
    <w:rsid w:val="002A7DF0"/>
    <w:rPr>
      <w:lang w:val="en-GB"/>
    </w:rPr>
  </w:style>
  <w:style w:type="paragraph" w:customStyle="1" w:styleId="3GPPNormalText">
    <w:name w:val="3GPP Normal Text"/>
    <w:basedOn w:val="ad"/>
    <w:link w:val="3GPPNormalTextChar"/>
    <w:qFormat/>
    <w:rsid w:val="002A7DF0"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sid w:val="002A7DF0"/>
    <w:rPr>
      <w:rFonts w:eastAsia="MS Mincho"/>
      <w:sz w:val="22"/>
      <w:szCs w:val="24"/>
    </w:rPr>
  </w:style>
  <w:style w:type="character" w:customStyle="1" w:styleId="CaptionChar1">
    <w:name w:val="Caption Char1"/>
    <w:qFormat/>
    <w:rsid w:val="002A7DF0"/>
    <w:rPr>
      <w:rFonts w:eastAsia="Times New Roman"/>
      <w:b/>
      <w:lang w:val="en-GB" w:eastAsia="en-US"/>
    </w:rPr>
  </w:style>
  <w:style w:type="character" w:customStyle="1" w:styleId="af0">
    <w:name w:val="純文字 字元"/>
    <w:link w:val="af"/>
    <w:uiPriority w:val="99"/>
    <w:qFormat/>
    <w:rsid w:val="002A7DF0"/>
    <w:rPr>
      <w:rFonts w:ascii="Courier New" w:hAnsi="Courier New"/>
      <w:lang w:val="nb-NO" w:eastAsia="en-US"/>
    </w:rPr>
  </w:style>
  <w:style w:type="paragraph" w:styleId="aff3">
    <w:name w:val="No Spacing"/>
    <w:uiPriority w:val="1"/>
    <w:qFormat/>
    <w:rsid w:val="002A7DF0"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a6">
    <w:name w:val="註解主旨 字元"/>
    <w:link w:val="a4"/>
    <w:uiPriority w:val="99"/>
    <w:qFormat/>
    <w:rsid w:val="002A7DF0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sid w:val="002A7DF0"/>
    <w:rPr>
      <w:smallCaps/>
      <w:color w:val="C0504D"/>
      <w:u w:val="single"/>
    </w:rPr>
  </w:style>
  <w:style w:type="paragraph" w:customStyle="1" w:styleId="aff4">
    <w:name w:val="样式 页眉"/>
    <w:basedOn w:val="af6"/>
    <w:link w:val="Char0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4"/>
    <w:qFormat/>
    <w:rsid w:val="002A7DF0"/>
    <w:rPr>
      <w:rFonts w:ascii="Arial" w:eastAsia="Arial" w:hAnsi="Arial"/>
      <w:b/>
      <w:bCs/>
      <w:sz w:val="22"/>
      <w:lang w:val="en-GB" w:eastAsia="en-US"/>
    </w:rPr>
  </w:style>
  <w:style w:type="character" w:customStyle="1" w:styleId="af7">
    <w:name w:val="頁尾 字元"/>
    <w:link w:val="af5"/>
    <w:uiPriority w:val="99"/>
    <w:qFormat/>
    <w:rsid w:val="002A7DF0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40">
    <w:name w:val="標題 4 字元"/>
    <w:basedOn w:val="a0"/>
    <w:link w:val="4"/>
    <w:qFormat/>
    <w:rsid w:val="002A7DF0"/>
    <w:rPr>
      <w:rFonts w:ascii="Arial" w:hAnsi="Arial"/>
      <w:sz w:val="24"/>
      <w:lang w:eastAsia="en-US"/>
    </w:rPr>
  </w:style>
  <w:style w:type="character" w:customStyle="1" w:styleId="50">
    <w:name w:val="標題 5 字元"/>
    <w:basedOn w:val="a0"/>
    <w:link w:val="5"/>
    <w:qFormat/>
    <w:rsid w:val="002A7DF0"/>
    <w:rPr>
      <w:rFonts w:ascii="Arial" w:hAnsi="Arial"/>
      <w:sz w:val="22"/>
      <w:lang w:eastAsia="en-US"/>
    </w:rPr>
  </w:style>
  <w:style w:type="character" w:customStyle="1" w:styleId="60">
    <w:name w:val="標題 6 字元"/>
    <w:basedOn w:val="a0"/>
    <w:link w:val="6"/>
    <w:qFormat/>
    <w:rsid w:val="002A7DF0"/>
    <w:rPr>
      <w:rFonts w:ascii="Arial" w:hAnsi="Arial"/>
      <w:lang w:eastAsia="en-US"/>
    </w:rPr>
  </w:style>
  <w:style w:type="character" w:customStyle="1" w:styleId="70">
    <w:name w:val="標題 7 字元"/>
    <w:basedOn w:val="a0"/>
    <w:link w:val="7"/>
    <w:qFormat/>
    <w:rsid w:val="002A7DF0"/>
    <w:rPr>
      <w:rFonts w:ascii="Arial" w:hAnsi="Arial"/>
      <w:lang w:eastAsia="en-US"/>
    </w:rPr>
  </w:style>
  <w:style w:type="character" w:customStyle="1" w:styleId="90">
    <w:name w:val="標題 9 字元"/>
    <w:basedOn w:val="a0"/>
    <w:link w:val="9"/>
    <w:qFormat/>
    <w:rsid w:val="002A7DF0"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rsid w:val="002A7DF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6">
    <w:name w:val="本文縮排 2 字元"/>
    <w:basedOn w:val="a0"/>
    <w:link w:val="25"/>
    <w:qFormat/>
    <w:rsid w:val="002A7DF0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2">
    <w:name w:val="章節附註文字 字元"/>
    <w:basedOn w:val="a0"/>
    <w:link w:val="af1"/>
    <w:qFormat/>
    <w:rsid w:val="002A7DF0"/>
    <w:rPr>
      <w:rFonts w:eastAsia="Yu Mincho"/>
      <w:lang w:val="en-GB" w:eastAsia="en-US"/>
    </w:rPr>
  </w:style>
  <w:style w:type="character" w:customStyle="1" w:styleId="afb">
    <w:name w:val="註腳文字 字元"/>
    <w:basedOn w:val="a0"/>
    <w:link w:val="afa"/>
    <w:semiHidden/>
    <w:qFormat/>
    <w:rsid w:val="002A7DF0"/>
    <w:rPr>
      <w:sz w:val="16"/>
      <w:lang w:val="en-GB" w:eastAsia="en-US"/>
    </w:rPr>
  </w:style>
  <w:style w:type="paragraph" w:customStyle="1" w:styleId="tah0">
    <w:name w:val="tah"/>
    <w:basedOn w:val="a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sid w:val="002A7DF0"/>
    <w:rPr>
      <w:color w:val="808080"/>
      <w:shd w:val="clear" w:color="auto" w:fill="E6E6E6"/>
    </w:rPr>
  </w:style>
  <w:style w:type="character" w:customStyle="1" w:styleId="H6Char">
    <w:name w:val="H6 Char"/>
    <w:link w:val="H6"/>
    <w:rsid w:val="002A7DF0"/>
    <w:rPr>
      <w:rFonts w:ascii="Arial" w:hAnsi="Arial"/>
      <w:lang w:eastAsia="en-US"/>
    </w:rPr>
  </w:style>
  <w:style w:type="paragraph" w:styleId="aff5">
    <w:name w:val="List Paragraph"/>
    <w:aliases w:val="- Bullets,?? ??,?????,????,Lista1,リスト段落,列出段落1,中等深浅网格 1 - 着色 21,¥ê¥¹¥È¶ÎÂä,¥¡¡¡¡ì¬º¥¹¥È¶ÎÂä,ÁÐ³ö¶ÎÂä,列表段落1,—ño’i—Ž,1st level - Bullet List Paragraph,Lettre d'introduction,Paragrafo elenco,Normal bullet 2,Bullet list,목록단락,列,R4_bullets"/>
    <w:basedOn w:val="a"/>
    <w:link w:val="aff6"/>
    <w:uiPriority w:val="34"/>
    <w:qFormat/>
    <w:rsid w:val="002A7DF0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sid w:val="002A7DF0"/>
    <w:rPr>
      <w:lang w:val="en-GB" w:eastAsia="en-US"/>
    </w:rPr>
  </w:style>
  <w:style w:type="character" w:customStyle="1" w:styleId="PLChar">
    <w:name w:val="PL Char"/>
    <w:link w:val="PL"/>
    <w:qFormat/>
    <w:rsid w:val="002A7DF0"/>
    <w:rPr>
      <w:rFonts w:ascii="Courier New" w:hAnsi="Courier New"/>
      <w:sz w:val="16"/>
      <w:lang w:val="en-GB" w:eastAsia="en-US"/>
    </w:rPr>
  </w:style>
  <w:style w:type="character" w:customStyle="1" w:styleId="aff6">
    <w:name w:val="清單段落 字元"/>
    <w:aliases w:val="- Bullets 字元,?? ?? 字元,????? 字元,???? 字元,Lista1 字元,リスト段落 字元,列出段落1 字元,中等深浅网格 1 - 着色 21 字元,¥ê¥¹¥È¶ÎÂä 字元,¥¡¡¡¡ì¬º¥¹¥È¶ÎÂä 字元,ÁÐ³ö¶ÎÂä 字元,列表段落1 字元,—ño’i—Ž 字元,1st level - Bullet List Paragraph 字元,Lettre d'introduction 字元,Paragrafo elenco 字元,목록단락 字元"/>
    <w:link w:val="aff5"/>
    <w:uiPriority w:val="34"/>
    <w:qFormat/>
    <w:locked/>
    <w:rsid w:val="002A7DF0"/>
    <w:rPr>
      <w:rFonts w:eastAsia="MS Mincho"/>
      <w:lang w:val="en-GB" w:eastAsia="en-US"/>
    </w:rPr>
  </w:style>
  <w:style w:type="character" w:customStyle="1" w:styleId="normaltextrun">
    <w:name w:val="normaltextrun"/>
    <w:basedOn w:val="a0"/>
    <w:qFormat/>
    <w:rsid w:val="002A7DF0"/>
  </w:style>
  <w:style w:type="paragraph" w:customStyle="1" w:styleId="paragraph">
    <w:name w:val="paragraph"/>
    <w:basedOn w:val="a"/>
    <w:qFormat/>
    <w:rsid w:val="002A7DF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a0"/>
    <w:qFormat/>
    <w:rsid w:val="002A7DF0"/>
  </w:style>
  <w:style w:type="paragraph" w:styleId="aff7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12"/>
    <w:pPr>
      <w:spacing w:after="180"/>
    </w:pPr>
    <w:rPr>
      <w:lang w:eastAsia="en-US"/>
    </w:rPr>
  </w:style>
  <w:style w:type="paragraph" w:styleId="1">
    <w:name w:val="heading 1"/>
    <w:next w:val="a"/>
    <w:link w:val="10"/>
    <w:qFormat/>
    <w:rsid w:val="002A7DF0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rsid w:val="002A7DF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rsid w:val="002A7DF0"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rsid w:val="002A7DF0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2A7DF0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2A7DF0"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rsid w:val="002A7DF0"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rsid w:val="002A7DF0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rsid w:val="002A7DF0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rsid w:val="002A7DF0"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rsid w:val="002A7DF0"/>
    <w:pPr>
      <w:ind w:left="1135"/>
    </w:pPr>
  </w:style>
  <w:style w:type="paragraph" w:styleId="21">
    <w:name w:val="List 2"/>
    <w:basedOn w:val="a3"/>
    <w:uiPriority w:val="99"/>
    <w:qFormat/>
    <w:rsid w:val="002A7DF0"/>
    <w:pPr>
      <w:ind w:left="851"/>
    </w:pPr>
  </w:style>
  <w:style w:type="paragraph" w:styleId="a3">
    <w:name w:val="List"/>
    <w:basedOn w:val="a"/>
    <w:qFormat/>
    <w:rsid w:val="002A7DF0"/>
    <w:pPr>
      <w:ind w:left="568" w:hanging="284"/>
    </w:pPr>
  </w:style>
  <w:style w:type="paragraph" w:styleId="a4">
    <w:name w:val="annotation subject"/>
    <w:basedOn w:val="a5"/>
    <w:next w:val="a5"/>
    <w:link w:val="a6"/>
    <w:qFormat/>
    <w:rsid w:val="002A7DF0"/>
    <w:rPr>
      <w:b/>
      <w:bCs/>
    </w:rPr>
  </w:style>
  <w:style w:type="paragraph" w:styleId="a5">
    <w:name w:val="annotation text"/>
    <w:basedOn w:val="a"/>
    <w:link w:val="a7"/>
    <w:rsid w:val="002A7DF0"/>
  </w:style>
  <w:style w:type="paragraph" w:styleId="71">
    <w:name w:val="toc 7"/>
    <w:basedOn w:val="61"/>
    <w:next w:val="a"/>
    <w:qFormat/>
    <w:rsid w:val="002A7DF0"/>
    <w:pPr>
      <w:ind w:left="2268" w:hanging="2268"/>
    </w:pPr>
  </w:style>
  <w:style w:type="paragraph" w:styleId="61">
    <w:name w:val="toc 6"/>
    <w:basedOn w:val="51"/>
    <w:next w:val="a"/>
    <w:qFormat/>
    <w:rsid w:val="002A7DF0"/>
    <w:pPr>
      <w:ind w:left="1985" w:hanging="1985"/>
    </w:pPr>
  </w:style>
  <w:style w:type="paragraph" w:styleId="51">
    <w:name w:val="toc 5"/>
    <w:basedOn w:val="41"/>
    <w:next w:val="a"/>
    <w:qFormat/>
    <w:rsid w:val="002A7DF0"/>
    <w:pPr>
      <w:ind w:left="1701" w:hanging="1701"/>
    </w:pPr>
  </w:style>
  <w:style w:type="paragraph" w:styleId="41">
    <w:name w:val="toc 4"/>
    <w:basedOn w:val="32"/>
    <w:next w:val="a"/>
    <w:qFormat/>
    <w:rsid w:val="002A7DF0"/>
    <w:pPr>
      <w:ind w:left="1418" w:hanging="1418"/>
    </w:pPr>
  </w:style>
  <w:style w:type="paragraph" w:styleId="32">
    <w:name w:val="toc 3"/>
    <w:basedOn w:val="22"/>
    <w:next w:val="a"/>
    <w:qFormat/>
    <w:rsid w:val="002A7DF0"/>
    <w:pPr>
      <w:ind w:left="1134" w:hanging="1134"/>
    </w:pPr>
  </w:style>
  <w:style w:type="paragraph" w:styleId="22">
    <w:name w:val="toc 2"/>
    <w:basedOn w:val="11"/>
    <w:next w:val="a"/>
    <w:qFormat/>
    <w:rsid w:val="002A7DF0"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qFormat/>
    <w:rsid w:val="002A7DF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23">
    <w:name w:val="List Number 2"/>
    <w:basedOn w:val="a8"/>
    <w:qFormat/>
    <w:rsid w:val="002A7DF0"/>
    <w:pPr>
      <w:ind w:left="851"/>
    </w:pPr>
  </w:style>
  <w:style w:type="paragraph" w:styleId="a8">
    <w:name w:val="List Number"/>
    <w:basedOn w:val="a3"/>
    <w:qFormat/>
    <w:rsid w:val="002A7DF0"/>
  </w:style>
  <w:style w:type="paragraph" w:styleId="42">
    <w:name w:val="List Bullet 4"/>
    <w:basedOn w:val="33"/>
    <w:qFormat/>
    <w:rsid w:val="002A7DF0"/>
    <w:pPr>
      <w:ind w:left="1418"/>
    </w:pPr>
  </w:style>
  <w:style w:type="paragraph" w:styleId="33">
    <w:name w:val="List Bullet 3"/>
    <w:basedOn w:val="24"/>
    <w:qFormat/>
    <w:rsid w:val="002A7DF0"/>
    <w:pPr>
      <w:ind w:left="1135"/>
    </w:pPr>
  </w:style>
  <w:style w:type="paragraph" w:styleId="24">
    <w:name w:val="List Bullet 2"/>
    <w:basedOn w:val="a9"/>
    <w:qFormat/>
    <w:rsid w:val="002A7DF0"/>
    <w:pPr>
      <w:ind w:left="851"/>
    </w:pPr>
  </w:style>
  <w:style w:type="paragraph" w:styleId="a9">
    <w:name w:val="List Bullet"/>
    <w:basedOn w:val="a3"/>
    <w:qFormat/>
    <w:rsid w:val="002A7DF0"/>
  </w:style>
  <w:style w:type="paragraph" w:styleId="aa">
    <w:name w:val="caption"/>
    <w:basedOn w:val="a"/>
    <w:next w:val="a"/>
    <w:link w:val="ab"/>
    <w:qFormat/>
    <w:rsid w:val="002A7DF0"/>
    <w:pPr>
      <w:spacing w:before="120" w:after="120"/>
    </w:pPr>
    <w:rPr>
      <w:b/>
    </w:rPr>
  </w:style>
  <w:style w:type="paragraph" w:styleId="ac">
    <w:name w:val="Document Map"/>
    <w:basedOn w:val="a"/>
    <w:semiHidden/>
    <w:qFormat/>
    <w:rsid w:val="002A7DF0"/>
    <w:pPr>
      <w:shd w:val="clear" w:color="auto" w:fill="000080"/>
    </w:pPr>
    <w:rPr>
      <w:rFonts w:ascii="Tahoma" w:hAnsi="Tahoma"/>
    </w:rPr>
  </w:style>
  <w:style w:type="paragraph" w:styleId="ad">
    <w:name w:val="Body Text"/>
    <w:basedOn w:val="a"/>
    <w:link w:val="ae"/>
    <w:rsid w:val="002A7DF0"/>
  </w:style>
  <w:style w:type="paragraph" w:styleId="af">
    <w:name w:val="Plain Text"/>
    <w:basedOn w:val="a"/>
    <w:link w:val="af0"/>
    <w:uiPriority w:val="99"/>
    <w:qFormat/>
    <w:rsid w:val="002A7DF0"/>
    <w:rPr>
      <w:rFonts w:ascii="Courier New" w:hAnsi="Courier New"/>
      <w:lang w:val="nb-NO"/>
    </w:rPr>
  </w:style>
  <w:style w:type="paragraph" w:styleId="52">
    <w:name w:val="List Bullet 5"/>
    <w:basedOn w:val="42"/>
    <w:qFormat/>
    <w:rsid w:val="002A7DF0"/>
    <w:pPr>
      <w:ind w:left="1702"/>
    </w:pPr>
  </w:style>
  <w:style w:type="paragraph" w:styleId="81">
    <w:name w:val="toc 8"/>
    <w:basedOn w:val="11"/>
    <w:next w:val="a"/>
    <w:qFormat/>
    <w:rsid w:val="002A7DF0"/>
    <w:pPr>
      <w:spacing w:before="180"/>
      <w:ind w:left="2693" w:hanging="2693"/>
    </w:pPr>
    <w:rPr>
      <w:b/>
    </w:rPr>
  </w:style>
  <w:style w:type="paragraph" w:styleId="25">
    <w:name w:val="Body Text Indent 2"/>
    <w:basedOn w:val="a"/>
    <w:link w:val="26"/>
    <w:qFormat/>
    <w:rsid w:val="002A7DF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1">
    <w:name w:val="endnote text"/>
    <w:basedOn w:val="a"/>
    <w:link w:val="af2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3">
    <w:name w:val="Balloon Text"/>
    <w:basedOn w:val="a"/>
    <w:link w:val="af4"/>
    <w:qFormat/>
    <w:rsid w:val="002A7DF0"/>
    <w:pPr>
      <w:spacing w:after="0"/>
    </w:pPr>
    <w:rPr>
      <w:sz w:val="18"/>
      <w:szCs w:val="18"/>
    </w:rPr>
  </w:style>
  <w:style w:type="paragraph" w:styleId="af5">
    <w:name w:val="footer"/>
    <w:basedOn w:val="af6"/>
    <w:link w:val="af7"/>
    <w:qFormat/>
    <w:rsid w:val="002A7DF0"/>
    <w:pPr>
      <w:jc w:val="center"/>
    </w:pPr>
    <w:rPr>
      <w:i/>
    </w:rPr>
  </w:style>
  <w:style w:type="paragraph" w:styleId="af6">
    <w:name w:val="header"/>
    <w:link w:val="af8"/>
    <w:qFormat/>
    <w:rsid w:val="002A7DF0"/>
    <w:pPr>
      <w:widowControl w:val="0"/>
    </w:pPr>
    <w:rPr>
      <w:rFonts w:ascii="Arial" w:hAnsi="Arial"/>
      <w:b/>
      <w:sz w:val="18"/>
      <w:lang w:eastAsia="sv-SE"/>
    </w:rPr>
  </w:style>
  <w:style w:type="paragraph" w:styleId="af9">
    <w:name w:val="index heading"/>
    <w:basedOn w:val="a"/>
    <w:next w:val="a"/>
    <w:semiHidden/>
    <w:qFormat/>
    <w:rsid w:val="002A7DF0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a">
    <w:name w:val="footnote text"/>
    <w:basedOn w:val="a"/>
    <w:link w:val="afb"/>
    <w:semiHidden/>
    <w:qFormat/>
    <w:rsid w:val="002A7DF0"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rsid w:val="002A7DF0"/>
    <w:pPr>
      <w:ind w:left="1702"/>
    </w:pPr>
  </w:style>
  <w:style w:type="paragraph" w:styleId="43">
    <w:name w:val="List 4"/>
    <w:basedOn w:val="31"/>
    <w:rsid w:val="002A7DF0"/>
    <w:pPr>
      <w:ind w:left="1418"/>
    </w:pPr>
  </w:style>
  <w:style w:type="paragraph" w:styleId="91">
    <w:name w:val="toc 9"/>
    <w:basedOn w:val="81"/>
    <w:next w:val="a"/>
    <w:qFormat/>
    <w:rsid w:val="002A7DF0"/>
    <w:pPr>
      <w:ind w:left="1418" w:hanging="1418"/>
    </w:pPr>
  </w:style>
  <w:style w:type="paragraph" w:styleId="Web">
    <w:name w:val="Normal (Web)"/>
    <w:basedOn w:val="a"/>
    <w:uiPriority w:val="99"/>
    <w:qFormat/>
    <w:rsid w:val="002A7DF0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qFormat/>
    <w:rsid w:val="002A7DF0"/>
    <w:pPr>
      <w:keepLines/>
      <w:spacing w:after="0"/>
    </w:pPr>
  </w:style>
  <w:style w:type="paragraph" w:styleId="27">
    <w:name w:val="index 2"/>
    <w:basedOn w:val="12"/>
    <w:next w:val="a"/>
    <w:semiHidden/>
    <w:qFormat/>
    <w:rsid w:val="002A7DF0"/>
    <w:pPr>
      <w:ind w:left="284"/>
    </w:pPr>
  </w:style>
  <w:style w:type="character" w:styleId="afc">
    <w:name w:val="endnote reference"/>
    <w:qFormat/>
    <w:rsid w:val="002A7DF0"/>
    <w:rPr>
      <w:vertAlign w:val="superscript"/>
    </w:rPr>
  </w:style>
  <w:style w:type="character" w:styleId="afd">
    <w:name w:val="FollowedHyperlink"/>
    <w:rsid w:val="002A7DF0"/>
    <w:rPr>
      <w:color w:val="800080"/>
      <w:u w:val="single"/>
    </w:rPr>
  </w:style>
  <w:style w:type="character" w:styleId="afe">
    <w:name w:val="Emphasis"/>
    <w:qFormat/>
    <w:rsid w:val="002A7DF0"/>
    <w:rPr>
      <w:i/>
      <w:iCs/>
    </w:rPr>
  </w:style>
  <w:style w:type="character" w:styleId="aff">
    <w:name w:val="Hyperlink"/>
    <w:qFormat/>
    <w:rsid w:val="002A7DF0"/>
    <w:rPr>
      <w:color w:val="0000FF"/>
      <w:u w:val="single"/>
    </w:rPr>
  </w:style>
  <w:style w:type="character" w:styleId="aff0">
    <w:name w:val="annotation reference"/>
    <w:semiHidden/>
    <w:qFormat/>
    <w:rsid w:val="002A7DF0"/>
    <w:rPr>
      <w:sz w:val="16"/>
    </w:rPr>
  </w:style>
  <w:style w:type="character" w:styleId="aff1">
    <w:name w:val="footnote reference"/>
    <w:semiHidden/>
    <w:qFormat/>
    <w:rsid w:val="002A7DF0"/>
    <w:rPr>
      <w:b/>
      <w:position w:val="6"/>
      <w:sz w:val="16"/>
    </w:rPr>
  </w:style>
  <w:style w:type="table" w:styleId="aff2">
    <w:name w:val="Table Grid"/>
    <w:basedOn w:val="a1"/>
    <w:qFormat/>
    <w:rsid w:val="002A7DF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">
    <w:name w:val="EQ"/>
    <w:basedOn w:val="a"/>
    <w:next w:val="a"/>
    <w:link w:val="EQChar"/>
    <w:qFormat/>
    <w:rsid w:val="002A7DF0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  <w:rsid w:val="002A7DF0"/>
  </w:style>
  <w:style w:type="paragraph" w:customStyle="1" w:styleId="ZD">
    <w:name w:val="ZD"/>
    <w:qFormat/>
    <w:rsid w:val="002A7DF0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1"/>
    <w:next w:val="a"/>
    <w:qFormat/>
    <w:rsid w:val="002A7DF0"/>
    <w:pPr>
      <w:outlineLvl w:val="9"/>
    </w:pPr>
  </w:style>
  <w:style w:type="paragraph" w:customStyle="1" w:styleId="NF">
    <w:name w:val="NF"/>
    <w:basedOn w:val="NO"/>
    <w:qFormat/>
    <w:rsid w:val="002A7DF0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2A7DF0"/>
    <w:pPr>
      <w:keepLines/>
      <w:ind w:left="1135" w:hanging="851"/>
    </w:pPr>
  </w:style>
  <w:style w:type="paragraph" w:customStyle="1" w:styleId="PL">
    <w:name w:val="PL"/>
    <w:link w:val="PLChar"/>
    <w:qFormat/>
    <w:rsid w:val="002A7DF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rsid w:val="002A7DF0"/>
    <w:pPr>
      <w:jc w:val="right"/>
    </w:pPr>
  </w:style>
  <w:style w:type="paragraph" w:customStyle="1" w:styleId="TAL">
    <w:name w:val="TAL"/>
    <w:basedOn w:val="a"/>
    <w:link w:val="TALChar"/>
    <w:qFormat/>
    <w:rsid w:val="002A7DF0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A7DF0"/>
    <w:rPr>
      <w:b/>
    </w:rPr>
  </w:style>
  <w:style w:type="paragraph" w:customStyle="1" w:styleId="TAC">
    <w:name w:val="TAC"/>
    <w:basedOn w:val="TAL"/>
    <w:link w:val="TACChar"/>
    <w:qFormat/>
    <w:rsid w:val="002A7DF0"/>
    <w:pPr>
      <w:jc w:val="center"/>
    </w:pPr>
  </w:style>
  <w:style w:type="paragraph" w:customStyle="1" w:styleId="LD">
    <w:name w:val="LD"/>
    <w:qFormat/>
    <w:rsid w:val="002A7DF0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a"/>
    <w:qFormat/>
    <w:rsid w:val="002A7DF0"/>
    <w:pPr>
      <w:keepLines/>
      <w:ind w:left="1702" w:hanging="1418"/>
    </w:pPr>
  </w:style>
  <w:style w:type="paragraph" w:customStyle="1" w:styleId="FP">
    <w:name w:val="FP"/>
    <w:basedOn w:val="a"/>
    <w:qFormat/>
    <w:rsid w:val="002A7DF0"/>
    <w:pPr>
      <w:spacing w:after="0"/>
    </w:pPr>
  </w:style>
  <w:style w:type="paragraph" w:customStyle="1" w:styleId="NW">
    <w:name w:val="NW"/>
    <w:basedOn w:val="NO"/>
    <w:qFormat/>
    <w:rsid w:val="002A7DF0"/>
    <w:pPr>
      <w:spacing w:after="0"/>
    </w:pPr>
  </w:style>
  <w:style w:type="paragraph" w:customStyle="1" w:styleId="EW">
    <w:name w:val="EW"/>
    <w:basedOn w:val="EX"/>
    <w:qFormat/>
    <w:rsid w:val="002A7DF0"/>
    <w:pPr>
      <w:spacing w:after="0"/>
    </w:pPr>
  </w:style>
  <w:style w:type="paragraph" w:customStyle="1" w:styleId="B1">
    <w:name w:val="B1"/>
    <w:basedOn w:val="a3"/>
    <w:link w:val="B1Char"/>
    <w:qFormat/>
    <w:rsid w:val="002A7DF0"/>
  </w:style>
  <w:style w:type="paragraph" w:customStyle="1" w:styleId="EditorsNote">
    <w:name w:val="Editor's Note"/>
    <w:basedOn w:val="NO"/>
    <w:qFormat/>
    <w:rsid w:val="002A7DF0"/>
    <w:rPr>
      <w:color w:val="FF0000"/>
    </w:rPr>
  </w:style>
  <w:style w:type="paragraph" w:customStyle="1" w:styleId="TH">
    <w:name w:val="TH"/>
    <w:basedOn w:val="a"/>
    <w:link w:val="THChar"/>
    <w:qFormat/>
    <w:rsid w:val="002A7DF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rsid w:val="002A7DF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rsid w:val="002A7DF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rsid w:val="002A7DF0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rsid w:val="002A7DF0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rsid w:val="002A7DF0"/>
    <w:pPr>
      <w:ind w:left="851" w:hanging="851"/>
    </w:pPr>
  </w:style>
  <w:style w:type="paragraph" w:customStyle="1" w:styleId="ZH">
    <w:name w:val="ZH"/>
    <w:rsid w:val="002A7DF0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rsid w:val="002A7DF0"/>
    <w:pPr>
      <w:keepNext w:val="0"/>
      <w:spacing w:before="0" w:after="240"/>
    </w:pPr>
  </w:style>
  <w:style w:type="paragraph" w:customStyle="1" w:styleId="ZG">
    <w:name w:val="ZG"/>
    <w:qFormat/>
    <w:rsid w:val="002A7DF0"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21"/>
    <w:qFormat/>
    <w:rsid w:val="002A7DF0"/>
  </w:style>
  <w:style w:type="paragraph" w:customStyle="1" w:styleId="B3">
    <w:name w:val="B3"/>
    <w:basedOn w:val="31"/>
    <w:rsid w:val="002A7DF0"/>
  </w:style>
  <w:style w:type="paragraph" w:customStyle="1" w:styleId="B4">
    <w:name w:val="B4"/>
    <w:basedOn w:val="43"/>
    <w:qFormat/>
    <w:rsid w:val="002A7DF0"/>
  </w:style>
  <w:style w:type="paragraph" w:customStyle="1" w:styleId="B5">
    <w:name w:val="B5"/>
    <w:basedOn w:val="53"/>
    <w:qFormat/>
    <w:rsid w:val="002A7DF0"/>
  </w:style>
  <w:style w:type="paragraph" w:customStyle="1" w:styleId="ZTD">
    <w:name w:val="ZTD"/>
    <w:basedOn w:val="ZB"/>
    <w:rsid w:val="002A7DF0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2A7DF0"/>
    <w:pPr>
      <w:framePr w:wrap="notBeside" w:y="16161"/>
    </w:pPr>
  </w:style>
  <w:style w:type="paragraph" w:customStyle="1" w:styleId="INDENT1">
    <w:name w:val="INDENT1"/>
    <w:basedOn w:val="a"/>
    <w:qFormat/>
    <w:rsid w:val="002A7DF0"/>
    <w:pPr>
      <w:ind w:left="851"/>
    </w:pPr>
  </w:style>
  <w:style w:type="paragraph" w:customStyle="1" w:styleId="INDENT2">
    <w:name w:val="INDENT2"/>
    <w:basedOn w:val="a"/>
    <w:qFormat/>
    <w:rsid w:val="002A7DF0"/>
    <w:pPr>
      <w:ind w:left="1135" w:hanging="284"/>
    </w:pPr>
  </w:style>
  <w:style w:type="paragraph" w:customStyle="1" w:styleId="INDENT3">
    <w:name w:val="INDENT3"/>
    <w:basedOn w:val="a"/>
    <w:qFormat/>
    <w:rsid w:val="002A7DF0"/>
    <w:pPr>
      <w:ind w:left="1701" w:hanging="567"/>
    </w:pPr>
  </w:style>
  <w:style w:type="paragraph" w:customStyle="1" w:styleId="FigureTitle">
    <w:name w:val="Figure_Title"/>
    <w:basedOn w:val="a"/>
    <w:next w:val="a"/>
    <w:rsid w:val="002A7DF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rsid w:val="002A7DF0"/>
    <w:pPr>
      <w:keepNext/>
      <w:keepLines/>
    </w:pPr>
    <w:rPr>
      <w:b/>
    </w:rPr>
  </w:style>
  <w:style w:type="paragraph" w:customStyle="1" w:styleId="enumlev2">
    <w:name w:val="enumlev2"/>
    <w:basedOn w:val="a"/>
    <w:qFormat/>
    <w:rsid w:val="002A7DF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rsid w:val="002A7DF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  <w:rsid w:val="002A7DF0"/>
  </w:style>
  <w:style w:type="paragraph" w:customStyle="1" w:styleId="Guidance">
    <w:name w:val="Guidance"/>
    <w:basedOn w:val="a"/>
    <w:link w:val="GuidanceChar"/>
    <w:rsid w:val="002A7DF0"/>
    <w:rPr>
      <w:i/>
      <w:color w:val="0000FF"/>
    </w:rPr>
  </w:style>
  <w:style w:type="character" w:customStyle="1" w:styleId="TALChar">
    <w:name w:val="TAL Char"/>
    <w:link w:val="TAL"/>
    <w:rsid w:val="002A7DF0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2A7DF0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2A7DF0"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sid w:val="002A7DF0"/>
    <w:rPr>
      <w:lang w:eastAsia="en-US"/>
    </w:rPr>
  </w:style>
  <w:style w:type="character" w:customStyle="1" w:styleId="20">
    <w:name w:val="標題 2 字元"/>
    <w:link w:val="2"/>
    <w:qFormat/>
    <w:rsid w:val="002A7DF0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sid w:val="002A7DF0"/>
    <w:rPr>
      <w:i/>
      <w:color w:val="0000FF"/>
      <w:lang w:eastAsia="en-US"/>
    </w:rPr>
  </w:style>
  <w:style w:type="character" w:customStyle="1" w:styleId="10">
    <w:name w:val="標題 1 字元"/>
    <w:link w:val="1"/>
    <w:rsid w:val="002A7DF0"/>
    <w:rPr>
      <w:rFonts w:ascii="Arial" w:hAnsi="Arial"/>
      <w:sz w:val="36"/>
      <w:lang w:eastAsia="en-US" w:bidi="ar-SA"/>
    </w:rPr>
  </w:style>
  <w:style w:type="character" w:customStyle="1" w:styleId="af8">
    <w:name w:val="頁首 字元"/>
    <w:link w:val="af6"/>
    <w:qFormat/>
    <w:rsid w:val="002A7DF0"/>
    <w:rPr>
      <w:rFonts w:ascii="Arial" w:hAnsi="Arial"/>
      <w:b/>
      <w:sz w:val="18"/>
      <w:lang w:val="en-GB" w:bidi="ar-SA"/>
    </w:rPr>
  </w:style>
  <w:style w:type="character" w:customStyle="1" w:styleId="a7">
    <w:name w:val="註解文字 字元"/>
    <w:link w:val="a5"/>
    <w:uiPriority w:val="99"/>
    <w:qFormat/>
    <w:rsid w:val="002A7DF0"/>
    <w:rPr>
      <w:lang w:val="en-GB" w:eastAsia="en-US"/>
    </w:rPr>
  </w:style>
  <w:style w:type="character" w:customStyle="1" w:styleId="Char">
    <w:name w:val="批注主题 Char"/>
    <w:basedOn w:val="a7"/>
    <w:qFormat/>
    <w:rsid w:val="002A7DF0"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sid w:val="002A7DF0"/>
    <w:rPr>
      <w:lang w:eastAsia="en-US"/>
    </w:rPr>
  </w:style>
  <w:style w:type="character" w:customStyle="1" w:styleId="af4">
    <w:name w:val="註解方塊文字 字元"/>
    <w:link w:val="af3"/>
    <w:rsid w:val="002A7DF0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2A7DF0"/>
    <w:rPr>
      <w:rFonts w:ascii="Arial" w:hAnsi="Arial"/>
      <w:sz w:val="18"/>
    </w:rPr>
  </w:style>
  <w:style w:type="paragraph" w:customStyle="1" w:styleId="210">
    <w:name w:val="中等深浅网格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sid w:val="002A7DF0"/>
    <w:rPr>
      <w:rFonts w:ascii="Arial" w:hAnsi="Arial"/>
      <w:sz w:val="18"/>
    </w:rPr>
  </w:style>
  <w:style w:type="paragraph" w:customStyle="1" w:styleId="Heading3Underrubrik2H3">
    <w:name w:val="Heading 3.Underrubrik2.H3"/>
    <w:basedOn w:val="a"/>
    <w:next w:val="a"/>
    <w:qFormat/>
    <w:rsid w:val="002A7DF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sid w:val="002A7DF0"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rsid w:val="002A7DF0"/>
    <w:pPr>
      <w:spacing w:after="120"/>
    </w:pPr>
    <w:rPr>
      <w:rFonts w:ascii="Arial" w:hAnsi="Arial"/>
      <w:lang w:eastAsia="en-US"/>
    </w:rPr>
  </w:style>
  <w:style w:type="character" w:customStyle="1" w:styleId="80">
    <w:name w:val="標題 8 字元"/>
    <w:link w:val="8"/>
    <w:qFormat/>
    <w:rsid w:val="002A7DF0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sid w:val="002A7DF0"/>
    <w:rPr>
      <w:rFonts w:ascii="Arial" w:hAnsi="Arial"/>
      <w:lang w:val="en-GB"/>
    </w:rPr>
  </w:style>
  <w:style w:type="character" w:customStyle="1" w:styleId="B1Char">
    <w:name w:val="B1 Char"/>
    <w:link w:val="B1"/>
    <w:qFormat/>
    <w:rsid w:val="002A7DF0"/>
    <w:rPr>
      <w:lang w:val="en-GB"/>
    </w:rPr>
  </w:style>
  <w:style w:type="character" w:customStyle="1" w:styleId="ab">
    <w:name w:val="標號 字元"/>
    <w:link w:val="aa"/>
    <w:qFormat/>
    <w:rsid w:val="002A7DF0"/>
    <w:rPr>
      <w:b/>
      <w:lang w:val="en-GB"/>
    </w:rPr>
  </w:style>
  <w:style w:type="character" w:customStyle="1" w:styleId="30">
    <w:name w:val="標題 3 字元"/>
    <w:link w:val="3"/>
    <w:qFormat/>
    <w:rsid w:val="002A7DF0"/>
    <w:rPr>
      <w:rFonts w:ascii="Arial" w:hAnsi="Arial"/>
      <w:sz w:val="28"/>
      <w:lang w:eastAsia="en-US"/>
    </w:rPr>
  </w:style>
  <w:style w:type="character" w:customStyle="1" w:styleId="ae">
    <w:name w:val="本文 字元"/>
    <w:link w:val="ad"/>
    <w:qFormat/>
    <w:rsid w:val="002A7DF0"/>
    <w:rPr>
      <w:lang w:val="en-GB"/>
    </w:rPr>
  </w:style>
  <w:style w:type="paragraph" w:customStyle="1" w:styleId="3GPPNormalText">
    <w:name w:val="3GPP Normal Text"/>
    <w:basedOn w:val="ad"/>
    <w:link w:val="3GPPNormalTextChar"/>
    <w:qFormat/>
    <w:rsid w:val="002A7DF0"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sid w:val="002A7DF0"/>
    <w:rPr>
      <w:rFonts w:eastAsia="MS Mincho"/>
      <w:sz w:val="22"/>
      <w:szCs w:val="24"/>
    </w:rPr>
  </w:style>
  <w:style w:type="character" w:customStyle="1" w:styleId="CaptionChar1">
    <w:name w:val="Caption Char1"/>
    <w:qFormat/>
    <w:rsid w:val="002A7DF0"/>
    <w:rPr>
      <w:rFonts w:eastAsia="Times New Roman"/>
      <w:b/>
      <w:lang w:val="en-GB" w:eastAsia="en-US"/>
    </w:rPr>
  </w:style>
  <w:style w:type="character" w:customStyle="1" w:styleId="af0">
    <w:name w:val="純文字 字元"/>
    <w:link w:val="af"/>
    <w:uiPriority w:val="99"/>
    <w:qFormat/>
    <w:rsid w:val="002A7DF0"/>
    <w:rPr>
      <w:rFonts w:ascii="Courier New" w:hAnsi="Courier New"/>
      <w:lang w:val="nb-NO" w:eastAsia="en-US"/>
    </w:rPr>
  </w:style>
  <w:style w:type="paragraph" w:styleId="aff3">
    <w:name w:val="No Spacing"/>
    <w:uiPriority w:val="1"/>
    <w:qFormat/>
    <w:rsid w:val="002A7DF0"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a6">
    <w:name w:val="註解主旨 字元"/>
    <w:link w:val="a4"/>
    <w:uiPriority w:val="99"/>
    <w:qFormat/>
    <w:rsid w:val="002A7DF0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sid w:val="002A7DF0"/>
    <w:rPr>
      <w:smallCaps/>
      <w:color w:val="C0504D"/>
      <w:u w:val="single"/>
    </w:rPr>
  </w:style>
  <w:style w:type="paragraph" w:customStyle="1" w:styleId="aff4">
    <w:name w:val="样式 页眉"/>
    <w:basedOn w:val="af6"/>
    <w:link w:val="Char0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4"/>
    <w:qFormat/>
    <w:rsid w:val="002A7DF0"/>
    <w:rPr>
      <w:rFonts w:ascii="Arial" w:eastAsia="Arial" w:hAnsi="Arial"/>
      <w:b/>
      <w:bCs/>
      <w:sz w:val="22"/>
      <w:lang w:val="en-GB" w:eastAsia="en-US"/>
    </w:rPr>
  </w:style>
  <w:style w:type="character" w:customStyle="1" w:styleId="af7">
    <w:name w:val="頁尾 字元"/>
    <w:link w:val="af5"/>
    <w:uiPriority w:val="99"/>
    <w:qFormat/>
    <w:rsid w:val="002A7DF0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40">
    <w:name w:val="標題 4 字元"/>
    <w:basedOn w:val="a0"/>
    <w:link w:val="4"/>
    <w:qFormat/>
    <w:rsid w:val="002A7DF0"/>
    <w:rPr>
      <w:rFonts w:ascii="Arial" w:hAnsi="Arial"/>
      <w:sz w:val="24"/>
      <w:lang w:eastAsia="en-US"/>
    </w:rPr>
  </w:style>
  <w:style w:type="character" w:customStyle="1" w:styleId="50">
    <w:name w:val="標題 5 字元"/>
    <w:basedOn w:val="a0"/>
    <w:link w:val="5"/>
    <w:qFormat/>
    <w:rsid w:val="002A7DF0"/>
    <w:rPr>
      <w:rFonts w:ascii="Arial" w:hAnsi="Arial"/>
      <w:sz w:val="22"/>
      <w:lang w:eastAsia="en-US"/>
    </w:rPr>
  </w:style>
  <w:style w:type="character" w:customStyle="1" w:styleId="60">
    <w:name w:val="標題 6 字元"/>
    <w:basedOn w:val="a0"/>
    <w:link w:val="6"/>
    <w:qFormat/>
    <w:rsid w:val="002A7DF0"/>
    <w:rPr>
      <w:rFonts w:ascii="Arial" w:hAnsi="Arial"/>
      <w:lang w:eastAsia="en-US"/>
    </w:rPr>
  </w:style>
  <w:style w:type="character" w:customStyle="1" w:styleId="70">
    <w:name w:val="標題 7 字元"/>
    <w:basedOn w:val="a0"/>
    <w:link w:val="7"/>
    <w:qFormat/>
    <w:rsid w:val="002A7DF0"/>
    <w:rPr>
      <w:rFonts w:ascii="Arial" w:hAnsi="Arial"/>
      <w:lang w:eastAsia="en-US"/>
    </w:rPr>
  </w:style>
  <w:style w:type="character" w:customStyle="1" w:styleId="90">
    <w:name w:val="標題 9 字元"/>
    <w:basedOn w:val="a0"/>
    <w:link w:val="9"/>
    <w:qFormat/>
    <w:rsid w:val="002A7DF0"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rsid w:val="002A7DF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6">
    <w:name w:val="本文縮排 2 字元"/>
    <w:basedOn w:val="a0"/>
    <w:link w:val="25"/>
    <w:qFormat/>
    <w:rsid w:val="002A7DF0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2">
    <w:name w:val="章節附註文字 字元"/>
    <w:basedOn w:val="a0"/>
    <w:link w:val="af1"/>
    <w:qFormat/>
    <w:rsid w:val="002A7DF0"/>
    <w:rPr>
      <w:rFonts w:eastAsia="Yu Mincho"/>
      <w:lang w:val="en-GB" w:eastAsia="en-US"/>
    </w:rPr>
  </w:style>
  <w:style w:type="character" w:customStyle="1" w:styleId="afb">
    <w:name w:val="註腳文字 字元"/>
    <w:basedOn w:val="a0"/>
    <w:link w:val="afa"/>
    <w:semiHidden/>
    <w:qFormat/>
    <w:rsid w:val="002A7DF0"/>
    <w:rPr>
      <w:sz w:val="16"/>
      <w:lang w:val="en-GB" w:eastAsia="en-US"/>
    </w:rPr>
  </w:style>
  <w:style w:type="paragraph" w:customStyle="1" w:styleId="tah0">
    <w:name w:val="tah"/>
    <w:basedOn w:val="a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sid w:val="002A7DF0"/>
    <w:rPr>
      <w:color w:val="808080"/>
      <w:shd w:val="clear" w:color="auto" w:fill="E6E6E6"/>
    </w:rPr>
  </w:style>
  <w:style w:type="character" w:customStyle="1" w:styleId="H6Char">
    <w:name w:val="H6 Char"/>
    <w:link w:val="H6"/>
    <w:rsid w:val="002A7DF0"/>
    <w:rPr>
      <w:rFonts w:ascii="Arial" w:hAnsi="Arial"/>
      <w:lang w:eastAsia="en-US"/>
    </w:rPr>
  </w:style>
  <w:style w:type="paragraph" w:styleId="aff5">
    <w:name w:val="List Paragraph"/>
    <w:aliases w:val="- Bullets,?? ??,?????,????,Lista1,リスト段落,列出段落1,中等深浅网格 1 - 着色 21,¥ê¥¹¥È¶ÎÂä,¥¡¡¡¡ì¬º¥¹¥È¶ÎÂä,ÁÐ³ö¶ÎÂä,列表段落1,—ño’i—Ž,1st level - Bullet List Paragraph,Lettre d'introduction,Paragrafo elenco,Normal bullet 2,Bullet list,목록단락,列,R4_bullets"/>
    <w:basedOn w:val="a"/>
    <w:link w:val="aff6"/>
    <w:uiPriority w:val="34"/>
    <w:qFormat/>
    <w:rsid w:val="002A7DF0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sid w:val="002A7DF0"/>
    <w:rPr>
      <w:lang w:val="en-GB" w:eastAsia="en-US"/>
    </w:rPr>
  </w:style>
  <w:style w:type="character" w:customStyle="1" w:styleId="PLChar">
    <w:name w:val="PL Char"/>
    <w:link w:val="PL"/>
    <w:qFormat/>
    <w:rsid w:val="002A7DF0"/>
    <w:rPr>
      <w:rFonts w:ascii="Courier New" w:hAnsi="Courier New"/>
      <w:sz w:val="16"/>
      <w:lang w:val="en-GB" w:eastAsia="en-US"/>
    </w:rPr>
  </w:style>
  <w:style w:type="character" w:customStyle="1" w:styleId="aff6">
    <w:name w:val="清單段落 字元"/>
    <w:aliases w:val="- Bullets 字元,?? ?? 字元,????? 字元,???? 字元,Lista1 字元,リスト段落 字元,列出段落1 字元,中等深浅网格 1 - 着色 21 字元,¥ê¥¹¥È¶ÎÂä 字元,¥¡¡¡¡ì¬º¥¹¥È¶ÎÂä 字元,ÁÐ³ö¶ÎÂä 字元,列表段落1 字元,—ño’i—Ž 字元,1st level - Bullet List Paragraph 字元,Lettre d'introduction 字元,Paragrafo elenco 字元,목록단락 字元"/>
    <w:link w:val="aff5"/>
    <w:uiPriority w:val="34"/>
    <w:qFormat/>
    <w:locked/>
    <w:rsid w:val="002A7DF0"/>
    <w:rPr>
      <w:rFonts w:eastAsia="MS Mincho"/>
      <w:lang w:val="en-GB" w:eastAsia="en-US"/>
    </w:rPr>
  </w:style>
  <w:style w:type="character" w:customStyle="1" w:styleId="normaltextrun">
    <w:name w:val="normaltextrun"/>
    <w:basedOn w:val="a0"/>
    <w:qFormat/>
    <w:rsid w:val="002A7DF0"/>
  </w:style>
  <w:style w:type="paragraph" w:customStyle="1" w:styleId="paragraph">
    <w:name w:val="paragraph"/>
    <w:basedOn w:val="a"/>
    <w:qFormat/>
    <w:rsid w:val="002A7DF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a0"/>
    <w:qFormat/>
    <w:rsid w:val="002A7DF0"/>
  </w:style>
  <w:style w:type="paragraph" w:styleId="aff7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e696e5dc301e40e882dea83e6a13ed59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56c11c9bd95518b580b39602135ec650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DB6C4-6FD1-4F80-993F-C7FB6E52D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B55735-349E-4359-9C40-EA1972C1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Montojo</dc:creator>
  <cp:keywords>CTPClassification=CTP_NT</cp:keywords>
  <cp:lastModifiedBy>tank</cp:lastModifiedBy>
  <cp:revision>2</cp:revision>
  <cp:lastPrinted>2019-04-25T09:09:00Z</cp:lastPrinted>
  <dcterms:created xsi:type="dcterms:W3CDTF">2020-12-10T02:36:00Z</dcterms:created>
  <dcterms:modified xsi:type="dcterms:W3CDTF">2020-12-10T02:36:00Z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(3)R9QoBb/bYAQ/f0YXkp5BOs+nH1I8xgHtAWATIg58Lye4VahoNg2GVD1pF206+3SQEyKFINKv
OZdROASlESXofl0yIvxX0i9Y2K/808WATTWQqYfjNP5oclhhmbbNhmq8nIpoJCtzEcq+z0HX
SjEYn+kC9ZjJCJ9HsI8cYC4gEnC9eoUjMdCnCZPiDVJVOpYXNbaPhvs93OCDKrg/FbTiTKNz
R8C4uuEsg0NoTCBLSD</vt:lpwstr>
  </property>
  <property fmtid="{D5CDD505-2E9C-101B-9397-08002B2CF9AE}" pid="13" name="_2015_ms_pID_7253431">
    <vt:lpwstr>pWVeymdfIlDB0j5ejMIvxnLwgBTuBkFqyk9+EJfDpssl9FtXpmdZfY
4k0hmR6N7hSMtq6TFSEsGPOTq2PtSAd1lwaFu8KXvJbagwIiAZnjrEzLt8rn+UvIEE5N6fSb
FasNUYjonTRvSY7nlgQ6A4FkZVwdy7eiCjeAz50mKFUcmW8H0ZyVEe9ZGWh54aXMRrumncUQ
/lnHLBJWwanZP3OYYzIEvLbVnVtx7WUJwFDJ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0x010100EB28163D68FE8E4D9361964FDD814FC4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Qg==</vt:lpwstr>
  </property>
  <property fmtid="{D5CDD505-2E9C-101B-9397-08002B2CF9AE}" pid="25" name="MSIP_Label_d6986fb0-3baa-42d2-89d5-89f9b25e6ac9_Enabled">
    <vt:lpwstr>true</vt:lpwstr>
  </property>
  <property fmtid="{D5CDD505-2E9C-101B-9397-08002B2CF9AE}" pid="26" name="MSIP_Label_d6986fb0-3baa-42d2-89d5-89f9b25e6ac9_SetDate">
    <vt:lpwstr>2020-12-08T07:08:46Z</vt:lpwstr>
  </property>
  <property fmtid="{D5CDD505-2E9C-101B-9397-08002B2CF9AE}" pid="27" name="MSIP_Label_d6986fb0-3baa-42d2-89d5-89f9b25e6ac9_Method">
    <vt:lpwstr>Standard</vt:lpwstr>
  </property>
  <property fmtid="{D5CDD505-2E9C-101B-9397-08002B2CF9AE}" pid="28" name="MSIP_Label_d6986fb0-3baa-42d2-89d5-89f9b25e6ac9_Name">
    <vt:lpwstr>Uso Interno</vt:lpwstr>
  </property>
  <property fmtid="{D5CDD505-2E9C-101B-9397-08002B2CF9AE}" pid="29" name="MSIP_Label_d6986fb0-3baa-42d2-89d5-89f9b25e6ac9_SiteId">
    <vt:lpwstr>6815f468-021c-48f2-a6b2-d65c8e979dfb</vt:lpwstr>
  </property>
  <property fmtid="{D5CDD505-2E9C-101B-9397-08002B2CF9AE}" pid="30" name="MSIP_Label_d6986fb0-3baa-42d2-89d5-89f9b25e6ac9_ActionId">
    <vt:lpwstr>bd1019db-eecd-4ae2-bc26-9ce585be6183</vt:lpwstr>
  </property>
  <property fmtid="{D5CDD505-2E9C-101B-9397-08002B2CF9AE}" pid="31" name="MSIP_Label_d6986fb0-3baa-42d2-89d5-89f9b25e6ac9_ContentBits">
    <vt:lpwstr>2</vt:lpwstr>
  </property>
  <property fmtid="{D5CDD505-2E9C-101B-9397-08002B2CF9AE}" pid="32" name="CWM974abb3526fd4b479d34cbca2a9d4fd1">
    <vt:lpwstr>CWMAbWwrg1nbN0ku3YDO/6BvQu4Bh2+Sm6NvQ+0wpQuk4LmzlYQ6mSuiFLImypD9Y7/HegQwh2EEqCVsuAspN4Opg==</vt:lpwstr>
  </property>
</Properties>
</file>