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98E1E" w14:textId="35E8A94C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26449331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1372DB15" w14:textId="29B1EB36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25D56712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</w:t>
      </w:r>
      <w:proofErr w:type="gramStart"/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gramEnd"/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2B8D98CA" w:rsidR="00B43199" w:rsidRPr="00115233" w:rsidRDefault="00C579FC" w:rsidP="00C579FC">
      <w:pPr>
        <w:pStyle w:val="1"/>
        <w:numPr>
          <w:ilvl w:val="0"/>
          <w:numId w:val="0"/>
        </w:numPr>
        <w:ind w:left="432" w:hanging="432"/>
        <w:rPr>
          <w:rFonts w:eastAsiaTheme="minorEastAsia"/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40A214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32A34BEA" w14:textId="5D6C5F3E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A742E25" w14:textId="4245F0F4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775A9A84" w14:textId="727815DD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5B93A186" w14:textId="0D17FA42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0A121C16" w14:textId="37BC6750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54140D91" w14:textId="1F301969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2AFB11FE" w14:textId="2943EC88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76299A3F" w14:textId="77777777" w:rsidR="009D79ED" w:rsidRPr="00D80A86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350F59F3" w14:textId="77777777" w:rsidR="009D79ED" w:rsidRPr="00D80A86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28FA8AE2" w14:textId="77777777" w:rsidR="009D79ED" w:rsidRPr="00D80A86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2EAEBE25" w14:textId="77777777" w:rsidR="009D79ED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00C15435" w14:textId="77777777" w:rsidR="009D79ED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0DE367D0" w14:textId="6F40305F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0A7A6970" w14:textId="77777777" w:rsidR="00EA75AE" w:rsidRDefault="00EA75AE" w:rsidP="00EA75AE">
      <w:pPr>
        <w:pStyle w:val="aa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152B9E18" w14:textId="77777777" w:rsidR="00EA75AE" w:rsidRDefault="00EA75AE" w:rsidP="00EA75AE">
      <w:pPr>
        <w:pStyle w:val="aa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55CBF3B" w14:textId="77777777" w:rsidR="00EA75AE" w:rsidRDefault="00EA75AE" w:rsidP="00EA75AE">
      <w:pPr>
        <w:pStyle w:val="aa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12212356" w14:textId="77777777" w:rsidR="00EA75AE" w:rsidRDefault="00EA75AE" w:rsidP="00EA75AE">
      <w:pPr>
        <w:pStyle w:val="aa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7FFD3149" w14:textId="76F5C03A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05921064" w14:textId="3A7A456B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6FAC7894" w14:textId="1C53A992" w:rsidR="00B43199" w:rsidRPr="00115233" w:rsidRDefault="00C579FC" w:rsidP="00C579FC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5A7095DF" w14:textId="690F142F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MediaTek</w:t>
      </w:r>
      <w:proofErr w:type="spellEnd"/>
      <w:r w:rsidR="00E43563" w:rsidRPr="00E43563">
        <w:rPr>
          <w:lang w:val="en-US" w:eastAsia="zh-CN"/>
        </w:rPr>
        <w:t xml:space="preserve">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CableLabs</w:t>
      </w:r>
      <w:proofErr w:type="spellEnd"/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5F45A027" w14:textId="3049EE43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0D1DD51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14:paraId="4C84431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090EDFF7" w14:textId="6010B1DC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1AB2BDF5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562E0E7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3FED9005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17BAF0C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79B3B76A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7E90556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0228CF26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729F94F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6F235985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3A2E294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1134" w:bottom="709" w:left="1134" w:header="720" w:footer="720" w:gutter="0"/>
          <w:cols w:space="720"/>
        </w:sectPr>
      </w:pPr>
    </w:p>
    <w:p w14:paraId="17F3045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60F9DB7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6C64381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5BC9CE5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67FD816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0359FCD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2E44EB2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Spurious emissions</w:t>
      </w:r>
    </w:p>
    <w:p w14:paraId="24FE932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55604AC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6A20DD8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09DF50D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572D4F4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217D26BF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20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69952650" w14:textId="5690BEBB" w:rsidR="00A15213" w:rsidRDefault="00A15213" w:rsidP="0008319E">
      <w:pPr>
        <w:pStyle w:val="2"/>
        <w:numPr>
          <w:ilvl w:val="1"/>
          <w:numId w:val="43"/>
        </w:numPr>
      </w:pPr>
      <w:r>
        <w:lastRenderedPageBreak/>
        <w:t xml:space="preserve">Feedback on </w:t>
      </w:r>
      <w:r w:rsidR="0008319E">
        <w:t xml:space="preserve">WID </w:t>
      </w:r>
      <w:r>
        <w:t>Objectives</w:t>
      </w:r>
    </w:p>
    <w:p w14:paraId="03E21866" w14:textId="486E712B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FF84919" w14:textId="0E6C43F5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af9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08CB9A0D" w14:textId="4880F10B" w:rsidTr="002B5154">
        <w:tc>
          <w:tcPr>
            <w:tcW w:w="1235" w:type="dxa"/>
          </w:tcPr>
          <w:p w14:paraId="26FD45FB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5D72664E" w14:textId="09F5440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15AC0A11" w14:textId="5CCC2FEA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6C95318C" w14:textId="4EEB1447" w:rsidTr="002B5154">
        <w:tc>
          <w:tcPr>
            <w:tcW w:w="1235" w:type="dxa"/>
          </w:tcPr>
          <w:p w14:paraId="05E1A4CA" w14:textId="74FE636B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3C7B9879" w14:textId="16D500AC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B75C2C2" w14:textId="5F3E82EE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2391D462" w14:textId="77777777" w:rsidTr="002B5154">
        <w:tc>
          <w:tcPr>
            <w:tcW w:w="1235" w:type="dxa"/>
          </w:tcPr>
          <w:p w14:paraId="4DCF6DCC" w14:textId="4D72565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29B3F8D0" w14:textId="415F1D3E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785D04E6" w14:textId="6B2FD37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3FA36277" w14:textId="77777777" w:rsidTr="002B5154">
        <w:tc>
          <w:tcPr>
            <w:tcW w:w="1235" w:type="dxa"/>
          </w:tcPr>
          <w:p w14:paraId="58D6AB28" w14:textId="50AD877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3E70FC2B" w14:textId="4A97C78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86C0E9" w14:textId="74027825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  <w:bookmarkStart w:id="0" w:name="_GoBack"/>
            <w:bookmarkEnd w:id="0"/>
          </w:p>
        </w:tc>
      </w:tr>
      <w:tr w:rsidR="008D282A" w:rsidRPr="00115233" w14:paraId="679D4FC9" w14:textId="77777777" w:rsidTr="002B5154">
        <w:tc>
          <w:tcPr>
            <w:tcW w:w="1235" w:type="dxa"/>
          </w:tcPr>
          <w:p w14:paraId="0B664A48" w14:textId="76EA771E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6E3C6E51" w14:textId="4901D729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61022E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2DFC0FF" w14:textId="77777777" w:rsidR="00375DF4" w:rsidRDefault="00375DF4" w:rsidP="00D93A71">
      <w:pPr>
        <w:rPr>
          <w:lang w:val="en-US" w:eastAsia="zh-CN"/>
        </w:rPr>
      </w:pPr>
    </w:p>
    <w:p w14:paraId="5082DD8A" w14:textId="4779DE02" w:rsidR="00375DF4" w:rsidRDefault="00375DF4" w:rsidP="00D93A71">
      <w:pPr>
        <w:rPr>
          <w:lang w:val="en-US" w:eastAsia="zh-CN"/>
        </w:rPr>
      </w:pPr>
    </w:p>
    <w:p w14:paraId="2946DBA1" w14:textId="1E646E5B" w:rsidR="00375DF4" w:rsidRDefault="00375DF4" w:rsidP="00D93A71">
      <w:pPr>
        <w:rPr>
          <w:lang w:val="en-US" w:eastAsia="zh-CN"/>
        </w:rPr>
      </w:pPr>
    </w:p>
    <w:p w14:paraId="0DEA5BC0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B9DF7" w14:textId="77777777" w:rsidR="00CB494D" w:rsidRDefault="00CB494D" w:rsidP="005771A2">
      <w:pPr>
        <w:spacing w:after="0" w:line="240" w:lineRule="auto"/>
      </w:pPr>
      <w:r>
        <w:separator/>
      </w:r>
    </w:p>
  </w:endnote>
  <w:endnote w:type="continuationSeparator" w:id="0">
    <w:p w14:paraId="46EC4BFB" w14:textId="77777777" w:rsidR="00CB494D" w:rsidRDefault="00CB494D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28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1F9C" w14:textId="77777777" w:rsidR="0040492A" w:rsidRDefault="0040492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575AB" w14:textId="77777777" w:rsidR="0040492A" w:rsidRDefault="0040492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8F61" w14:textId="77777777" w:rsidR="0040492A" w:rsidRDefault="0040492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6DF0" w14:textId="6C3C2815" w:rsidR="00A41509" w:rsidRDefault="00A41509">
    <w:pPr>
      <w:pStyle w:val="a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DAA55D" wp14:editId="5183892A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67C4C" w14:textId="2E4F9A10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DAA55D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" o:allowincell="f" filled="f" stroked="f" strokeweight=".5pt">
              <v:textbox inset=",0,,0">
                <w:txbxContent>
                  <w:p w14:paraId="7F867C4C" w14:textId="2E4F9A10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D1BE7" w14:textId="77777777" w:rsidR="00CB494D" w:rsidRDefault="00CB494D" w:rsidP="005771A2">
      <w:pPr>
        <w:spacing w:after="0" w:line="240" w:lineRule="auto"/>
      </w:pPr>
      <w:r>
        <w:separator/>
      </w:r>
    </w:p>
  </w:footnote>
  <w:footnote w:type="continuationSeparator" w:id="0">
    <w:p w14:paraId="3C0DC632" w14:textId="77777777" w:rsidR="00CB494D" w:rsidRDefault="00CB494D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72459" w14:textId="77777777" w:rsidR="0040492A" w:rsidRDefault="0040492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8000" w14:textId="77777777" w:rsidR="0040492A" w:rsidRDefault="0040492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017F" w14:textId="77777777" w:rsidR="0040492A" w:rsidRDefault="0040492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2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link w:val="Char7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Char5">
    <w:name w:val="批注框文本 Char"/>
    <w:link w:val="ad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c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Paragrafo elenco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0"/>
    <w:qFormat/>
  </w:style>
  <w:style w:type="paragraph" w:styleId="afd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2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link w:val="Char7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Char5">
    <w:name w:val="批注框文本 Char"/>
    <w:link w:val="ad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c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Paragrafo elenco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0"/>
    <w:qFormat/>
  </w:style>
  <w:style w:type="paragraph" w:styleId="afd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A936290-B421-460F-901D-7A88CF93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China Telecom</cp:lastModifiedBy>
  <cp:revision>2</cp:revision>
  <cp:lastPrinted>2019-04-25T09:09:00Z</cp:lastPrinted>
  <dcterms:created xsi:type="dcterms:W3CDTF">2020-12-10T02:07:00Z</dcterms:created>
  <dcterms:modified xsi:type="dcterms:W3CDTF">2020-12-10T02:07:00Z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