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E1E" w14:textId="35E8A94C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eastAsiaTheme="minorEastAsia" w:hAnsi="Arial" w:cs="Arial"/>
          <w:b/>
          <w:sz w:val="24"/>
          <w:szCs w:val="24"/>
          <w:lang w:val="en-US" w:eastAsia="zh-CN"/>
        </w:rPr>
        <w:t>xxxx</w:t>
      </w:r>
    </w:p>
    <w:p w14:paraId="11BDF3D6" w14:textId="7AB320A1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eastAsiaTheme="minorEastAsia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eastAsiaTheme="minorEastAsia" w:hAnsi="Arial" w:cs="Arial"/>
          <w:b/>
          <w:sz w:val="24"/>
          <w:szCs w:val="24"/>
          <w:lang w:val="en-US" w:eastAsia="zh-CN"/>
        </w:rPr>
        <w:t>December 7 – 11, 2020</w:t>
      </w:r>
    </w:p>
    <w:p w14:paraId="3F40118A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17EDA8D6" w14:textId="26449331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1372DB15" w14:textId="29B1EB36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384B7717" w14:textId="25D56712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E][</w:t>
      </w:r>
      <w:proofErr w:type="gramStart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][</w:t>
      </w:r>
      <w:proofErr w:type="gramEnd"/>
      <w:r w:rsidR="00C46C3C">
        <w:rPr>
          <w:rFonts w:ascii="Arial" w:eastAsiaTheme="minorEastAsia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eastAsiaTheme="minorEastAsia" w:hAnsi="Arial" w:cs="Arial"/>
          <w:color w:val="000000"/>
          <w:sz w:val="22"/>
          <w:lang w:val="en-US" w:eastAsia="zh-CN"/>
        </w:rPr>
        <w:t>]</w:t>
      </w:r>
    </w:p>
    <w:p w14:paraId="42248B9E" w14:textId="57A508D6" w:rsidR="00B43199" w:rsidRPr="00115233" w:rsidRDefault="005771A2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eastAsiaTheme="minorEastAsia" w:hAnsi="Arial" w:cs="Arial"/>
          <w:color w:val="000000"/>
          <w:sz w:val="22"/>
          <w:lang w:val="en-US" w:eastAsia="zh-CN"/>
        </w:rPr>
        <w:t>Discussion</w:t>
      </w:r>
    </w:p>
    <w:p w14:paraId="0F0CF336" w14:textId="2B8D98CA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rFonts w:eastAsiaTheme="minorEastAsia"/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40A214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32A34BEA" w14:textId="5D6C5F3E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A742E25" w14:textId="4245F0F4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r w:rsidR="00AC672D">
        <w:rPr>
          <w:rFonts w:asciiTheme="majorBidi" w:hAnsiTheme="majorBidi" w:cstheme="majorBidi"/>
          <w:bCs/>
          <w:iCs/>
        </w:rPr>
        <w:t>Tdocs input to the discussion</w:t>
      </w:r>
      <w:r>
        <w:rPr>
          <w:rFonts w:asciiTheme="majorBidi" w:hAnsiTheme="majorBidi" w:cstheme="majorBidi"/>
          <w:bCs/>
          <w:iCs/>
        </w:rPr>
        <w:t xml:space="preserve"> </w:t>
      </w:r>
      <w:proofErr w:type="gramStart"/>
      <w:r>
        <w:rPr>
          <w:rFonts w:asciiTheme="majorBidi" w:hAnsiTheme="majorBidi" w:cstheme="majorBidi"/>
          <w:bCs/>
          <w:iCs/>
        </w:rPr>
        <w:t>are</w:t>
      </w:r>
      <w:proofErr w:type="gramEnd"/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775A9A84" w14:textId="727815DD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5B93A186" w14:textId="0D17FA42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0A121C16" w14:textId="37BC6750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54140D91" w14:textId="1F301969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2AFB11FE" w14:textId="2943EC88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76299A3F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350F59F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28FA8AE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2EAEBE2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00C1543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0DE367D0" w14:textId="6F40305F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0A7A6970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152B9E1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55CBF3B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12212356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7FFD3149" w14:textId="76F5C03A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</w:t>
      </w:r>
      <w:proofErr w:type="gramStart"/>
      <w:r w:rsidR="00782849">
        <w:rPr>
          <w:lang w:val="en-US" w:eastAsia="zh-CN"/>
        </w:rPr>
        <w:t>taking into account</w:t>
      </w:r>
      <w:proofErr w:type="gramEnd"/>
      <w:r w:rsidR="00782849">
        <w:rPr>
          <w:lang w:val="en-US" w:eastAsia="zh-CN"/>
        </w:rPr>
        <w:t xml:space="preserve">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05921064" w14:textId="3A7A456B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6FAC7894" w14:textId="1C53A992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lastRenderedPageBreak/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5A7095DF" w14:textId="690F142F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CableLabs</w:t>
      </w:r>
      <w:proofErr w:type="spellEnd"/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5F45A027" w14:textId="3049EE43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0D1DD51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 xml:space="preserve">Specify </w:t>
      </w:r>
      <w:proofErr w:type="gramStart"/>
      <w:r w:rsidRPr="00184885">
        <w:rPr>
          <w:bCs/>
          <w:color w:val="0000FF"/>
        </w:rPr>
        <w:t>RF</w:t>
      </w:r>
      <w:r w:rsidRPr="00184885">
        <w:rPr>
          <w:bCs/>
          <w:color w:val="0000FF"/>
          <w:vertAlign w:val="superscript"/>
        </w:rPr>
        <w:t>(</w:t>
      </w:r>
      <w:proofErr w:type="gramEnd"/>
      <w:r w:rsidRPr="00184885">
        <w:rPr>
          <w:bCs/>
          <w:color w:val="0000FF"/>
          <w:vertAlign w:val="superscript"/>
        </w:rPr>
        <w:t>1)</w:t>
      </w:r>
      <w:r w:rsidRPr="00184885">
        <w:rPr>
          <w:bCs/>
          <w:color w:val="0000FF"/>
        </w:rPr>
        <w:t xml:space="preserve"> and EMC requirements for NR repeaters </w:t>
      </w:r>
    </w:p>
    <w:p w14:paraId="4C84431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090EDFF7" w14:textId="6010B1DC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1AB2BDF5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562E0E7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3FED9005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17BAF0C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79B3B76A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7E90556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0228CF26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</w:t>
      </w:r>
      <w:proofErr w:type="gramStart"/>
      <w:r w:rsidRPr="00184885">
        <w:rPr>
          <w:bCs/>
          <w:color w:val="0000FF"/>
        </w:rPr>
        <w:t>all of</w:t>
      </w:r>
      <w:proofErr w:type="gramEnd"/>
      <w:r w:rsidRPr="00184885">
        <w:rPr>
          <w:bCs/>
          <w:color w:val="0000FF"/>
        </w:rPr>
        <w:t xml:space="preserve"> the above objectives, the leveraging of RF specifications for LTE repeater and IAB should be sought while targeting a substantial simplification of the overall specification and associated cost and implementation. </w:t>
      </w:r>
    </w:p>
    <w:p w14:paraId="729F94F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6F235985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3A2E294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709" w:left="1134" w:header="720" w:footer="720" w:gutter="0"/>
          <w:cols w:space="720"/>
        </w:sectPr>
      </w:pPr>
    </w:p>
    <w:p w14:paraId="17F3045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lastRenderedPageBreak/>
        <w:t>Operating bands and channel arrangement</w:t>
      </w:r>
    </w:p>
    <w:p w14:paraId="60F9DB7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6C64381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5BC9CE5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67FD816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0359FCD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2E44EB2B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24FE932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55604AC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6A20DD8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09DF50D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572D4F4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217D26BF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9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69952650" w14:textId="5690BEBB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03E21866" w14:textId="486E712B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FF84919" w14:textId="0E6C43F5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08CB9A0D" w14:textId="4880F10B" w:rsidTr="002B5154">
        <w:tc>
          <w:tcPr>
            <w:tcW w:w="1235" w:type="dxa"/>
          </w:tcPr>
          <w:p w14:paraId="26FD45FB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5D72664E" w14:textId="09F5440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15AC0A11" w14:textId="5CCC2FEA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6C95318C" w14:textId="4EEB1447" w:rsidTr="002B5154">
        <w:tc>
          <w:tcPr>
            <w:tcW w:w="1235" w:type="dxa"/>
          </w:tcPr>
          <w:p w14:paraId="05E1A4CA" w14:textId="74FE636B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3C7B9879" w14:textId="16D500AC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2B75C2C2" w14:textId="5F3E82EE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2391D462" w14:textId="77777777" w:rsidTr="002B5154">
        <w:tc>
          <w:tcPr>
            <w:tcW w:w="1235" w:type="dxa"/>
          </w:tcPr>
          <w:p w14:paraId="4DCF6DCC" w14:textId="4D72565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29B3F8D0" w14:textId="415F1D3E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785D04E6" w14:textId="6B2FD379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3FA36277" w14:textId="77777777" w:rsidTr="002B5154">
        <w:tc>
          <w:tcPr>
            <w:tcW w:w="1235" w:type="dxa"/>
          </w:tcPr>
          <w:p w14:paraId="58D6AB28" w14:textId="50AD877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3E70FC2B" w14:textId="4A97C786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0F86C0E9" w14:textId="74027825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679D4FC9" w14:textId="77777777" w:rsidTr="002B5154">
        <w:tc>
          <w:tcPr>
            <w:tcW w:w="1235" w:type="dxa"/>
          </w:tcPr>
          <w:p w14:paraId="0B664A48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730" w:type="dxa"/>
          </w:tcPr>
          <w:p w14:paraId="6E3C6E51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570" w:type="dxa"/>
          </w:tcPr>
          <w:p w14:paraId="1F61022E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</w:tbl>
    <w:p w14:paraId="32DFC0FF" w14:textId="77777777" w:rsidR="00375DF4" w:rsidRDefault="00375DF4" w:rsidP="00D93A71">
      <w:pPr>
        <w:rPr>
          <w:lang w:val="en-US" w:eastAsia="zh-CN"/>
        </w:rPr>
      </w:pPr>
    </w:p>
    <w:p w14:paraId="5082DD8A" w14:textId="4779DE02" w:rsidR="00375DF4" w:rsidRDefault="00375DF4" w:rsidP="00D93A71">
      <w:pPr>
        <w:rPr>
          <w:lang w:val="en-US" w:eastAsia="zh-CN"/>
        </w:rPr>
      </w:pPr>
    </w:p>
    <w:p w14:paraId="2946DBA1" w14:textId="1E646E5B" w:rsidR="00375DF4" w:rsidRDefault="00375DF4" w:rsidP="00D93A71">
      <w:pPr>
        <w:rPr>
          <w:lang w:val="en-US" w:eastAsia="zh-CN"/>
        </w:rPr>
      </w:pPr>
    </w:p>
    <w:p w14:paraId="0DEA5BC0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989B" w14:textId="77777777" w:rsidR="004B263E" w:rsidRDefault="004B263E" w:rsidP="005771A2">
      <w:pPr>
        <w:spacing w:after="0" w:line="240" w:lineRule="auto"/>
      </w:pPr>
      <w:r>
        <w:separator/>
      </w:r>
    </w:p>
  </w:endnote>
  <w:endnote w:type="continuationSeparator" w:id="0">
    <w:p w14:paraId="4BFA82DB" w14:textId="77777777" w:rsidR="004B263E" w:rsidRDefault="004B263E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 Sans">
    <w:altName w:val="Cambria"/>
    <w:charset w:val="00"/>
    <w:family w:val="roman"/>
    <w:pitch w:val="variable"/>
    <w:sig w:usb0="00000001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1F9C" w14:textId="77777777" w:rsidR="0040492A" w:rsidRDefault="00404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75AB" w14:textId="77777777" w:rsidR="0040492A" w:rsidRDefault="00404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8F61" w14:textId="77777777" w:rsidR="0040492A" w:rsidRDefault="004049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6DF0" w14:textId="6C3C2815" w:rsidR="00A41509" w:rsidRDefault="00A415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DAA55D" wp14:editId="5183892A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67C4C" w14:textId="2E4F9A10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AA55D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" o:allowincell="f" filled="f" stroked="f" strokeweight=".5pt">
              <v:textbox inset=",0,,0">
                <w:txbxContent>
                  <w:p w14:paraId="7F867C4C" w14:textId="2E4F9A10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601F" w14:textId="77777777" w:rsidR="004B263E" w:rsidRDefault="004B263E" w:rsidP="005771A2">
      <w:pPr>
        <w:spacing w:after="0" w:line="240" w:lineRule="auto"/>
      </w:pPr>
      <w:r>
        <w:separator/>
      </w:r>
    </w:p>
  </w:footnote>
  <w:footnote w:type="continuationSeparator" w:id="0">
    <w:p w14:paraId="5F1AB058" w14:textId="77777777" w:rsidR="004B263E" w:rsidRDefault="004B263E" w:rsidP="0057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2459" w14:textId="77777777" w:rsidR="0040492A" w:rsidRDefault="0040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8000" w14:textId="77777777" w:rsidR="0040492A" w:rsidRDefault="00404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017F" w14:textId="77777777" w:rsidR="0040492A" w:rsidRDefault="0040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4CFBEE"/>
  <w15:docId w15:val="{EDB3A1CE-1613-47A6-B211-E163C8B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eastAsia="en-US"/>
    </w:rPr>
  </w:style>
  <w:style w:type="character" w:customStyle="1" w:styleId="BalloonTextChar">
    <w:name w:val="Balloon Text Char"/>
    <w:link w:val="BalloonText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87FB2-B35F-4D9E-86B8-02A69071E7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681</Words>
  <Characters>3728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Bill Shvodian</cp:lastModifiedBy>
  <cp:revision>2</cp:revision>
  <cp:lastPrinted>2019-04-25T09:09:00Z</cp:lastPrinted>
  <dcterms:created xsi:type="dcterms:W3CDTF">2020-12-10T00:47:00Z</dcterms:created>
  <dcterms:modified xsi:type="dcterms:W3CDTF">2020-12-10T00:47:00Z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