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b"/>
        <w:tblW w:w="0" w:type="auto"/>
        <w:tblLook w:val="04A0" w:firstRow="1" w:lastRow="0" w:firstColumn="1" w:lastColumn="0" w:noHBand="0" w:noVBand="1"/>
      </w:tblPr>
      <w:tblGrid>
        <w:gridCol w:w="1351"/>
        <w:gridCol w:w="7203"/>
      </w:tblGrid>
      <w:tr w:rsidR="008468C4" w14:paraId="26D6D1DD" w14:textId="77777777" w:rsidTr="00BC0827">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8468C4" w14:paraId="67B55266" w14:textId="77777777" w:rsidTr="00BC0827">
        <w:tc>
          <w:tcPr>
            <w:tcW w:w="1351" w:type="dxa"/>
          </w:tcPr>
          <w:p w14:paraId="1A3DE354" w14:textId="504E8FAE" w:rsidR="008468C4" w:rsidRDefault="008468C4" w:rsidP="00BC0827">
            <w:pPr>
              <w:pStyle w:val="TAL"/>
              <w:rPr>
                <w:lang w:eastAsia="zh-CN"/>
              </w:rPr>
            </w:pPr>
          </w:p>
        </w:tc>
        <w:tc>
          <w:tcPr>
            <w:tcW w:w="7203" w:type="dxa"/>
          </w:tcPr>
          <w:p w14:paraId="4140A2E0" w14:textId="43F2AFC9" w:rsidR="008468C4" w:rsidRDefault="008468C4" w:rsidP="00BC0827">
            <w:pPr>
              <w:pStyle w:val="TAL"/>
              <w:rPr>
                <w:lang w:eastAsia="zh-CN"/>
              </w:rPr>
            </w:pPr>
          </w:p>
        </w:tc>
      </w:tr>
      <w:tr w:rsidR="008468C4" w:rsidRPr="00E63A89" w14:paraId="331F028B" w14:textId="77777777" w:rsidTr="00BC0827">
        <w:tc>
          <w:tcPr>
            <w:tcW w:w="1351" w:type="dxa"/>
          </w:tcPr>
          <w:p w14:paraId="322709E4" w14:textId="7DECE107" w:rsidR="008468C4" w:rsidRDefault="008468C4" w:rsidP="00BC0827">
            <w:pPr>
              <w:pStyle w:val="TAL"/>
            </w:pPr>
          </w:p>
        </w:tc>
        <w:tc>
          <w:tcPr>
            <w:tcW w:w="7203" w:type="dxa"/>
          </w:tcPr>
          <w:p w14:paraId="5F96B15C" w14:textId="70EAE1FF" w:rsidR="008468C4" w:rsidRDefault="008468C4" w:rsidP="00BC0827">
            <w:pPr>
              <w:pStyle w:val="TAL"/>
            </w:pPr>
          </w:p>
        </w:tc>
      </w:tr>
      <w:tr w:rsidR="008468C4" w14:paraId="5171B662" w14:textId="77777777" w:rsidTr="00BC0827">
        <w:tc>
          <w:tcPr>
            <w:tcW w:w="1351" w:type="dxa"/>
          </w:tcPr>
          <w:p w14:paraId="47B16C75" w14:textId="2644E934" w:rsidR="008468C4" w:rsidRDefault="008468C4" w:rsidP="00BC0827">
            <w:pPr>
              <w:pStyle w:val="TAL"/>
              <w:rPr>
                <w:lang w:eastAsia="zh-CN"/>
              </w:rPr>
            </w:pPr>
          </w:p>
        </w:tc>
        <w:tc>
          <w:tcPr>
            <w:tcW w:w="7203" w:type="dxa"/>
          </w:tcPr>
          <w:p w14:paraId="7C9A95CC" w14:textId="0381D13E" w:rsidR="008468C4" w:rsidRDefault="008468C4" w:rsidP="00BC0827">
            <w:pPr>
              <w:pStyle w:val="TAL"/>
              <w:rPr>
                <w:lang w:eastAsia="zh-CN"/>
              </w:rPr>
            </w:pPr>
          </w:p>
        </w:tc>
      </w:tr>
      <w:tr w:rsidR="008468C4" w14:paraId="0C0E6D3C" w14:textId="77777777" w:rsidTr="00BC0827">
        <w:tc>
          <w:tcPr>
            <w:tcW w:w="1351" w:type="dxa"/>
          </w:tcPr>
          <w:p w14:paraId="126EB06F" w14:textId="41D62280" w:rsidR="008468C4" w:rsidRDefault="008468C4" w:rsidP="00BC0827">
            <w:pPr>
              <w:pStyle w:val="TAL"/>
            </w:pPr>
          </w:p>
        </w:tc>
        <w:tc>
          <w:tcPr>
            <w:tcW w:w="7203" w:type="dxa"/>
          </w:tcPr>
          <w:p w14:paraId="7F0F6123" w14:textId="3CB333C7" w:rsidR="008468C4" w:rsidRDefault="008468C4" w:rsidP="00BC0827">
            <w:pPr>
              <w:pStyle w:val="TAL"/>
            </w:pPr>
          </w:p>
        </w:tc>
      </w:tr>
      <w:tr w:rsidR="008468C4" w14:paraId="370A726F" w14:textId="77777777" w:rsidTr="00BC0827">
        <w:tc>
          <w:tcPr>
            <w:tcW w:w="1351" w:type="dxa"/>
          </w:tcPr>
          <w:p w14:paraId="20815178" w14:textId="5A10F8D7" w:rsidR="008468C4" w:rsidRDefault="008468C4" w:rsidP="00BC0827">
            <w:pPr>
              <w:pStyle w:val="TAL"/>
            </w:pPr>
          </w:p>
        </w:tc>
        <w:tc>
          <w:tcPr>
            <w:tcW w:w="7203" w:type="dxa"/>
          </w:tcPr>
          <w:p w14:paraId="71CF4156" w14:textId="4EF64DBC" w:rsidR="008468C4" w:rsidRDefault="008468C4" w:rsidP="00BC0827">
            <w:pPr>
              <w:pStyle w:val="TAL"/>
            </w:pPr>
          </w:p>
        </w:tc>
      </w:tr>
      <w:tr w:rsidR="008468C4" w14:paraId="5B1DD307" w14:textId="77777777" w:rsidTr="00BC0827">
        <w:tc>
          <w:tcPr>
            <w:tcW w:w="1351" w:type="dxa"/>
          </w:tcPr>
          <w:p w14:paraId="26D4DF46" w14:textId="748BF789" w:rsidR="008468C4" w:rsidRDefault="008468C4" w:rsidP="00BC0827">
            <w:pPr>
              <w:pStyle w:val="TAL"/>
            </w:pPr>
          </w:p>
        </w:tc>
        <w:tc>
          <w:tcPr>
            <w:tcW w:w="7203" w:type="dxa"/>
          </w:tcPr>
          <w:p w14:paraId="21F5507F" w14:textId="58273E40" w:rsidR="008468C4" w:rsidRDefault="008468C4" w:rsidP="00BC0827">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b"/>
        <w:tblW w:w="0" w:type="auto"/>
        <w:tblLook w:val="04A0" w:firstRow="1" w:lastRow="0" w:firstColumn="1" w:lastColumn="0" w:noHBand="0" w:noVBand="1"/>
      </w:tblPr>
      <w:tblGrid>
        <w:gridCol w:w="1351"/>
        <w:gridCol w:w="7203"/>
      </w:tblGrid>
      <w:tr w:rsidR="007A4A45" w14:paraId="1A6DB45D" w14:textId="77777777" w:rsidTr="00BC0827">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BC0827">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rFonts w:hint="eastAsia"/>
                <w:lang w:eastAsia="zh-CN"/>
              </w:rPr>
            </w:pPr>
          </w:p>
        </w:tc>
      </w:tr>
      <w:tr w:rsidR="007A4A45" w:rsidRPr="00E63A89" w14:paraId="72BFBBEB" w14:textId="77777777" w:rsidTr="00BC0827">
        <w:tc>
          <w:tcPr>
            <w:tcW w:w="1351" w:type="dxa"/>
          </w:tcPr>
          <w:p w14:paraId="166AB778" w14:textId="0ED75363" w:rsidR="007A4A45" w:rsidRPr="00F55004" w:rsidRDefault="00F55004" w:rsidP="00BC0827">
            <w:pPr>
              <w:pStyle w:val="TAL"/>
              <w:rPr>
                <w:rFonts w:eastAsia="맑은 고딕" w:hint="eastAsia"/>
                <w:lang w:eastAsia="ko-KR"/>
              </w:rPr>
            </w:pPr>
            <w:r>
              <w:rPr>
                <w:rFonts w:eastAsia="맑은 고딕" w:hint="eastAsia"/>
                <w:lang w:eastAsia="ko-KR"/>
              </w:rPr>
              <w:t>S</w:t>
            </w:r>
            <w:r>
              <w:rPr>
                <w:rFonts w:eastAsia="맑은 고딕"/>
                <w:lang w:eastAsia="ko-KR"/>
              </w:rPr>
              <w:t>amsung</w:t>
            </w:r>
          </w:p>
        </w:tc>
        <w:tc>
          <w:tcPr>
            <w:tcW w:w="7203" w:type="dxa"/>
          </w:tcPr>
          <w:p w14:paraId="170D4293" w14:textId="0E8A89D7" w:rsidR="007A4A45" w:rsidRPr="00A8707C" w:rsidRDefault="00A8707C" w:rsidP="00A8707C">
            <w:pPr>
              <w:pStyle w:val="TAL"/>
              <w:rPr>
                <w:rFonts w:eastAsia="맑은 고딕" w:hint="eastAsia"/>
                <w:lang w:eastAsia="ko-KR"/>
              </w:rPr>
            </w:pPr>
            <w:r>
              <w:rPr>
                <w:rFonts w:eastAsia="맑은 고딕" w:hint="eastAsia"/>
                <w:lang w:eastAsia="ko-KR"/>
              </w:rPr>
              <w:t xml:space="preserve">Based on the conclusion </w:t>
            </w:r>
            <w:r>
              <w:rPr>
                <w:rFonts w:eastAsia="맑은 고딕"/>
                <w:lang w:eastAsia="ko-KR"/>
              </w:rPr>
              <w:t>and comments of companies from the initial round discussion, it is clear that SUL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w:t>
            </w:r>
            <w:r>
              <w:rPr>
                <w:rFonts w:eastAsia="SimSun" w:cs="Arial"/>
                <w:lang w:eastAsia="zh-CN"/>
              </w:rPr>
              <w:t xml:space="preserve">  We are not convinced that additional TDD/FDD differentiation for SUL is necessary. Therefore, we think considering only FDD capability for SUL is enough.</w:t>
            </w:r>
          </w:p>
        </w:tc>
      </w:tr>
      <w:tr w:rsidR="007A4A45" w14:paraId="30B3FF0E" w14:textId="77777777" w:rsidTr="00BC0827">
        <w:tc>
          <w:tcPr>
            <w:tcW w:w="1351" w:type="dxa"/>
          </w:tcPr>
          <w:p w14:paraId="40992141" w14:textId="77777777" w:rsidR="007A4A45" w:rsidRDefault="007A4A45" w:rsidP="00BC0827">
            <w:pPr>
              <w:pStyle w:val="TAL"/>
              <w:rPr>
                <w:lang w:eastAsia="zh-CN"/>
              </w:rPr>
            </w:pPr>
          </w:p>
        </w:tc>
        <w:tc>
          <w:tcPr>
            <w:tcW w:w="7203" w:type="dxa"/>
          </w:tcPr>
          <w:p w14:paraId="4D9D9041" w14:textId="77777777" w:rsidR="007A4A45" w:rsidRDefault="007A4A45" w:rsidP="00BC0827">
            <w:pPr>
              <w:pStyle w:val="TAL"/>
              <w:rPr>
                <w:lang w:eastAsia="zh-CN"/>
              </w:rPr>
            </w:pPr>
          </w:p>
        </w:tc>
      </w:tr>
      <w:tr w:rsidR="007A4A45" w14:paraId="1A0610BD" w14:textId="77777777" w:rsidTr="00BC0827">
        <w:tc>
          <w:tcPr>
            <w:tcW w:w="1351" w:type="dxa"/>
          </w:tcPr>
          <w:p w14:paraId="044C9614" w14:textId="77777777" w:rsidR="007A4A45" w:rsidRDefault="007A4A45" w:rsidP="00BC0827">
            <w:pPr>
              <w:pStyle w:val="TAL"/>
            </w:pPr>
          </w:p>
        </w:tc>
        <w:tc>
          <w:tcPr>
            <w:tcW w:w="7203" w:type="dxa"/>
          </w:tcPr>
          <w:p w14:paraId="09263684" w14:textId="77777777" w:rsidR="007A4A45" w:rsidRDefault="007A4A45" w:rsidP="00BC0827">
            <w:pPr>
              <w:pStyle w:val="TAL"/>
            </w:pPr>
          </w:p>
        </w:tc>
      </w:tr>
      <w:tr w:rsidR="007A4A45" w14:paraId="3B3F534E" w14:textId="77777777" w:rsidTr="00BC0827">
        <w:tc>
          <w:tcPr>
            <w:tcW w:w="1351" w:type="dxa"/>
          </w:tcPr>
          <w:p w14:paraId="75BCF1A2" w14:textId="77777777" w:rsidR="007A4A45" w:rsidRDefault="007A4A45" w:rsidP="00BC0827">
            <w:pPr>
              <w:pStyle w:val="TAL"/>
            </w:pPr>
          </w:p>
        </w:tc>
        <w:tc>
          <w:tcPr>
            <w:tcW w:w="7203" w:type="dxa"/>
          </w:tcPr>
          <w:p w14:paraId="6C8EBEEC" w14:textId="77777777" w:rsidR="007A4A45" w:rsidRDefault="007A4A45" w:rsidP="00BC0827">
            <w:pPr>
              <w:pStyle w:val="TAL"/>
            </w:pPr>
          </w:p>
        </w:tc>
      </w:tr>
      <w:tr w:rsidR="007A4A45" w14:paraId="35668C2A" w14:textId="77777777" w:rsidTr="00BC0827">
        <w:tc>
          <w:tcPr>
            <w:tcW w:w="1351" w:type="dxa"/>
          </w:tcPr>
          <w:p w14:paraId="076B9CA6" w14:textId="77777777" w:rsidR="007A4A45" w:rsidRDefault="007A4A45" w:rsidP="00BC0827">
            <w:pPr>
              <w:pStyle w:val="TAL"/>
            </w:pPr>
          </w:p>
        </w:tc>
        <w:tc>
          <w:tcPr>
            <w:tcW w:w="7203" w:type="dxa"/>
          </w:tcPr>
          <w:p w14:paraId="46654074" w14:textId="77777777" w:rsidR="007A4A45" w:rsidRDefault="007A4A45" w:rsidP="00BC0827">
            <w:pPr>
              <w:pStyle w:val="TAL"/>
              <w:rPr>
                <w:lang w:eastAsia="zh-CN"/>
              </w:rPr>
            </w:pP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b"/>
        <w:tblW w:w="0" w:type="auto"/>
        <w:tblLook w:val="04A0" w:firstRow="1" w:lastRow="0" w:firstColumn="1" w:lastColumn="0" w:noHBand="0" w:noVBand="1"/>
      </w:tblPr>
      <w:tblGrid>
        <w:gridCol w:w="1351"/>
        <w:gridCol w:w="7203"/>
      </w:tblGrid>
      <w:tr w:rsidR="007A4A45" w14:paraId="0F436CED" w14:textId="77777777" w:rsidTr="00BC0827">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BC0827">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BC0827">
        <w:tc>
          <w:tcPr>
            <w:tcW w:w="1351" w:type="dxa"/>
          </w:tcPr>
          <w:p w14:paraId="4E1994C6" w14:textId="791B86DF" w:rsidR="007A4A45" w:rsidRPr="003B0024" w:rsidRDefault="003B0024" w:rsidP="00BC0827">
            <w:pPr>
              <w:pStyle w:val="TAL"/>
              <w:rPr>
                <w:rFonts w:eastAsia="맑은 고딕" w:hint="eastAsia"/>
                <w:lang w:eastAsia="ko-KR"/>
              </w:rPr>
            </w:pPr>
            <w:r>
              <w:rPr>
                <w:rFonts w:eastAsia="맑은 고딕" w:hint="eastAsia"/>
                <w:lang w:eastAsia="ko-KR"/>
              </w:rPr>
              <w:t>Samsung</w:t>
            </w:r>
          </w:p>
        </w:tc>
        <w:tc>
          <w:tcPr>
            <w:tcW w:w="7203" w:type="dxa"/>
          </w:tcPr>
          <w:p w14:paraId="466D3D7B" w14:textId="30FB5724" w:rsidR="007A4A45" w:rsidRPr="00A8707C" w:rsidRDefault="00A8707C" w:rsidP="00B0478C">
            <w:pPr>
              <w:pStyle w:val="TAL"/>
              <w:rPr>
                <w:rFonts w:eastAsia="맑은 고딕" w:hint="eastAsia"/>
                <w:lang w:eastAsia="ko-KR"/>
              </w:rPr>
            </w:pPr>
            <w:r>
              <w:rPr>
                <w:rFonts w:eastAsia="맑은 고딕" w:hint="eastAsia"/>
                <w:lang w:eastAsia="ko-KR"/>
              </w:rPr>
              <w:t xml:space="preserve">We do not think additional </w:t>
            </w:r>
            <w:r>
              <w:rPr>
                <w:rFonts w:eastAsia="맑은 고딕"/>
                <w:lang w:eastAsia="ko-KR"/>
              </w:rPr>
              <w:t>clarification</w:t>
            </w:r>
            <w:r>
              <w:rPr>
                <w:rFonts w:eastAsia="맑은 고딕" w:hint="eastAsia"/>
                <w:lang w:eastAsia="ko-KR"/>
              </w:rPr>
              <w:t xml:space="preserve"> </w:t>
            </w:r>
            <w:r>
              <w:rPr>
                <w:rFonts w:eastAsia="맑은 고딕"/>
                <w:lang w:eastAsia="ko-KR"/>
              </w:rPr>
              <w:t xml:space="preserve">is needed since it is already clearly described in WID as captured by Huawei. </w:t>
            </w:r>
            <w:r w:rsidR="00B0478C">
              <w:rPr>
                <w:rFonts w:eastAsia="맑은 고딕"/>
                <w:lang w:eastAsia="ko-KR"/>
              </w:rPr>
              <w:t>From RAN1 specification point of view, there is another email discussion of [38] related to clarification on PUCCH repetition on SUL band. If the CR discussed in [38] is agreed, there is no ambiguity on UE behaviour anymore.</w:t>
            </w:r>
          </w:p>
        </w:tc>
      </w:tr>
      <w:tr w:rsidR="007A4A45" w14:paraId="6C51D303" w14:textId="77777777" w:rsidTr="00BC0827">
        <w:tc>
          <w:tcPr>
            <w:tcW w:w="1351" w:type="dxa"/>
          </w:tcPr>
          <w:p w14:paraId="0EF9137C" w14:textId="77777777" w:rsidR="007A4A45" w:rsidRDefault="007A4A45" w:rsidP="00BC0827">
            <w:pPr>
              <w:pStyle w:val="TAL"/>
              <w:rPr>
                <w:lang w:eastAsia="zh-CN"/>
              </w:rPr>
            </w:pPr>
          </w:p>
        </w:tc>
        <w:tc>
          <w:tcPr>
            <w:tcW w:w="7203" w:type="dxa"/>
          </w:tcPr>
          <w:p w14:paraId="046D3333" w14:textId="77777777" w:rsidR="007A4A45" w:rsidRDefault="007A4A45" w:rsidP="00BC0827">
            <w:pPr>
              <w:pStyle w:val="TAL"/>
              <w:rPr>
                <w:lang w:eastAsia="zh-CN"/>
              </w:rPr>
            </w:pPr>
          </w:p>
        </w:tc>
      </w:tr>
      <w:tr w:rsidR="007A4A45" w14:paraId="3425FDEB" w14:textId="77777777" w:rsidTr="00BC0827">
        <w:tc>
          <w:tcPr>
            <w:tcW w:w="1351" w:type="dxa"/>
          </w:tcPr>
          <w:p w14:paraId="1A190FBB" w14:textId="77777777" w:rsidR="007A4A45" w:rsidRDefault="007A4A45" w:rsidP="00BC0827">
            <w:pPr>
              <w:pStyle w:val="TAL"/>
            </w:pPr>
          </w:p>
        </w:tc>
        <w:tc>
          <w:tcPr>
            <w:tcW w:w="7203" w:type="dxa"/>
          </w:tcPr>
          <w:p w14:paraId="4E7D334D" w14:textId="77777777" w:rsidR="007A4A45" w:rsidRDefault="007A4A45" w:rsidP="00BC0827">
            <w:pPr>
              <w:pStyle w:val="TAL"/>
            </w:pPr>
          </w:p>
        </w:tc>
      </w:tr>
      <w:tr w:rsidR="007A4A45" w14:paraId="0CD1355F" w14:textId="77777777" w:rsidTr="00BC0827">
        <w:tc>
          <w:tcPr>
            <w:tcW w:w="1351" w:type="dxa"/>
          </w:tcPr>
          <w:p w14:paraId="308AFE42" w14:textId="77777777" w:rsidR="007A4A45" w:rsidRDefault="007A4A45" w:rsidP="00BC0827">
            <w:pPr>
              <w:pStyle w:val="TAL"/>
            </w:pPr>
          </w:p>
        </w:tc>
        <w:tc>
          <w:tcPr>
            <w:tcW w:w="7203" w:type="dxa"/>
          </w:tcPr>
          <w:p w14:paraId="5F48F44E" w14:textId="77777777" w:rsidR="007A4A45" w:rsidRDefault="007A4A45" w:rsidP="00BC0827">
            <w:pPr>
              <w:pStyle w:val="TAL"/>
            </w:pPr>
          </w:p>
        </w:tc>
      </w:tr>
      <w:tr w:rsidR="007A4A45" w14:paraId="6A0B5DF1" w14:textId="77777777" w:rsidTr="00BC0827">
        <w:tc>
          <w:tcPr>
            <w:tcW w:w="1351" w:type="dxa"/>
          </w:tcPr>
          <w:p w14:paraId="50F9399A" w14:textId="77777777" w:rsidR="007A4A45" w:rsidRDefault="007A4A45" w:rsidP="00BC0827">
            <w:pPr>
              <w:pStyle w:val="TAL"/>
            </w:pPr>
          </w:p>
        </w:tc>
        <w:tc>
          <w:tcPr>
            <w:tcW w:w="7203" w:type="dxa"/>
          </w:tcPr>
          <w:p w14:paraId="0423BCB7" w14:textId="77777777" w:rsidR="007A4A45" w:rsidRDefault="007A4A45" w:rsidP="00BC0827">
            <w:pPr>
              <w:pStyle w:val="TAL"/>
              <w:rPr>
                <w:lang w:eastAsia="zh-CN"/>
              </w:rPr>
            </w:pP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Default="00627E2A" w:rsidP="00171840">
            <w:pPr>
              <w:pStyle w:val="TAL"/>
            </w:pPr>
            <w:r>
              <w:t>Seunghee Han, seunghee.han@intel.com</w:t>
            </w:r>
            <w:bookmarkStart w:id="5" w:name="_GoBack"/>
            <w:bookmarkEnd w:id="5"/>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8499" w14:textId="77777777" w:rsidR="00893A79" w:rsidRDefault="00893A79">
      <w:r>
        <w:separator/>
      </w:r>
    </w:p>
  </w:endnote>
  <w:endnote w:type="continuationSeparator" w:id="0">
    <w:p w14:paraId="0566DB0C" w14:textId="77777777" w:rsidR="00893A79" w:rsidRDefault="008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0478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954A" w14:textId="77777777" w:rsidR="00893A79" w:rsidRDefault="00893A79">
      <w:r>
        <w:separator/>
      </w:r>
    </w:p>
  </w:footnote>
  <w:footnote w:type="continuationSeparator" w:id="0">
    <w:p w14:paraId="7FC23BAF" w14:textId="77777777" w:rsidR="00893A79" w:rsidRDefault="0089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95F75"/>
    <w:multiLevelType w:val="hybridMultilevel"/>
    <w:tmpl w:val="F89AAEDC"/>
    <w:lvl w:ilvl="0" w:tplc="BF0CBEDE">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6"/>
  </w:num>
  <w:num w:numId="6">
    <w:abstractNumId w:val="8"/>
  </w:num>
  <w:num w:numId="7">
    <w:abstractNumId w:val="5"/>
  </w:num>
  <w:num w:numId="8">
    <w:abstractNumId w:val="9"/>
  </w:num>
  <w:num w:numId="9">
    <w:abstractNumId w:val="11"/>
  </w:num>
  <w:num w:numId="10">
    <w:abstractNumId w:val="3"/>
  </w:num>
  <w:num w:numId="11">
    <w:abstractNumId w:val="4"/>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Ya1AESrjc4sAAAA"/>
  </w:docVars>
  <w:rsids>
    <w:rsidRoot w:val="004E213A"/>
    <w:rsid w:val="00006DAB"/>
    <w:rsid w:val="000132F0"/>
    <w:rsid w:val="000167EA"/>
    <w:rsid w:val="00023D3D"/>
    <w:rsid w:val="00025C98"/>
    <w:rsid w:val="000308DF"/>
    <w:rsid w:val="00033397"/>
    <w:rsid w:val="00040095"/>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73934"/>
    <w:rsid w:val="008768CA"/>
    <w:rsid w:val="00876EC9"/>
    <w:rsid w:val="008871EE"/>
    <w:rsid w:val="00893A79"/>
    <w:rsid w:val="00897451"/>
    <w:rsid w:val="00897AED"/>
    <w:rsid w:val="008A211C"/>
    <w:rsid w:val="008C1B33"/>
    <w:rsid w:val="008C463D"/>
    <w:rsid w:val="008D3393"/>
    <w:rsid w:val="008E648F"/>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2346"/>
    <w:rsid w:val="00A8707C"/>
    <w:rsid w:val="00A91493"/>
    <w:rsid w:val="00AA4DAF"/>
    <w:rsid w:val="00AB3AA5"/>
    <w:rsid w:val="00AE2616"/>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9C0"/>
    <w:rsid w:val="00C573D3"/>
    <w:rsid w:val="00C668F1"/>
    <w:rsid w:val="00C66F3E"/>
    <w:rsid w:val="00C67308"/>
    <w:rsid w:val="00C67F49"/>
    <w:rsid w:val="00C70556"/>
    <w:rsid w:val="00C81DDA"/>
    <w:rsid w:val="00CA3D0C"/>
    <w:rsid w:val="00CA6AF2"/>
    <w:rsid w:val="00CB36E8"/>
    <w:rsid w:val="00CB733C"/>
    <w:rsid w:val="00CD76B5"/>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A03E3"/>
    <w:rsid w:val="00EA2B19"/>
    <w:rsid w:val="00EA3073"/>
    <w:rsid w:val="00EB266A"/>
    <w:rsid w:val="00EB5463"/>
    <w:rsid w:val="00EC4A25"/>
    <w:rsid w:val="00ED3648"/>
    <w:rsid w:val="00ED6A76"/>
    <w:rsid w:val="00EE58DC"/>
    <w:rsid w:val="00EF27B5"/>
    <w:rsid w:val="00F025A2"/>
    <w:rsid w:val="00F47AB9"/>
    <w:rsid w:val="00F55004"/>
    <w:rsid w:val="00F63EFD"/>
    <w:rsid w:val="00F653B8"/>
    <w:rsid w:val="00F75AF6"/>
    <w:rsid w:val="00F846EF"/>
    <w:rsid w:val="00F86E51"/>
    <w:rsid w:val="00F90628"/>
    <w:rsid w:val="00FA1266"/>
    <w:rsid w:val="00FB67AB"/>
    <w:rsid w:val="00FC1192"/>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4"/>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Char"/>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각주 텍스트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메모 텍스트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메모 주제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풍선 도움말 텍스트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목록 단락 Char"/>
    <w:aliases w:val="- Bullets Char,?? ?? Char,????? Char,???? Char"/>
    <w:link w:val="ac"/>
    <w:uiPriority w:val="34"/>
    <w:qFormat/>
    <w:locked/>
    <w:rsid w:val="00F47AB9"/>
    <w:rPr>
      <w:rFonts w:eastAsia="MS Mincho"/>
      <w:lang w:eastAsia="en-US"/>
    </w:rPr>
  </w:style>
  <w:style w:type="character" w:customStyle="1" w:styleId="3Char">
    <w:name w:val="제목 3 Char"/>
    <w:basedOn w:val="a0"/>
    <w:link w:val="3"/>
    <w:rsid w:val="00331E10"/>
    <w:rPr>
      <w:rFonts w:ascii="Arial" w:hAnsi="Arial"/>
      <w:sz w:val="28"/>
      <w:lang w:eastAsia="en-US"/>
    </w:rPr>
  </w:style>
  <w:style w:type="character" w:customStyle="1" w:styleId="2Char">
    <w:name w:val="제목 2 Char"/>
    <w:basedOn w:val="a0"/>
    <w:link w:val="2"/>
    <w:rsid w:val="00331E10"/>
    <w:rPr>
      <w:rFonts w:ascii="Arial" w:hAnsi="Arial"/>
      <w:sz w:val="32"/>
      <w:lang w:eastAsia="en-US"/>
    </w:rPr>
  </w:style>
  <w:style w:type="character" w:styleId="ad">
    <w:name w:val="Hyperlink"/>
    <w:basedOn w:val="a0"/>
    <w:unhideWhenUsed/>
    <w:rsid w:val="00627E2A"/>
    <w:rPr>
      <w:color w:val="0563C1" w:themeColor="hyperlink"/>
      <w:u w:val="single"/>
    </w:rPr>
  </w:style>
  <w:style w:type="character" w:customStyle="1" w:styleId="UnresolvedMention">
    <w:name w:val="Unresolved Mention"/>
    <w:basedOn w:val="a0"/>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4D14E-A866-41F0-B1D8-E4C866F2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5</Pages>
  <Words>1658</Words>
  <Characters>9452</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Manager/>
  <Company/>
  <LinksUpToDate>false</LinksUpToDate>
  <CharactersWithSpaces>11088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김태형/표준연구팀(SR)/Staff Engineer/삼성전자</cp:lastModifiedBy>
  <cp:revision>3</cp:revision>
  <dcterms:created xsi:type="dcterms:W3CDTF">2020-12-09T03:38:00Z</dcterms:created>
  <dcterms:modified xsi:type="dcterms:W3CDTF">2020-12-09T06:35:00Z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