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rPr>
                <w:rFonts w:hint="eastAsia"/>
              </w:rPr>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r>
              <w:rPr>
                <w:rFonts w:hint="eastAsia"/>
                <w:lang w:eastAsia="zh-CN"/>
              </w:rPr>
              <w:t>X</w:t>
            </w:r>
            <w:r>
              <w:rPr>
                <w:lang w:eastAsia="zh-CN"/>
              </w:rPr>
              <w:t>izeng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w:t>
            </w:r>
            <w:bookmarkStart w:id="5" w:name="_GoBack"/>
            <w:bookmarkEnd w:id="5"/>
            <w:r>
              <w:t>.com</w:t>
            </w: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5AAED" w14:textId="77777777" w:rsidR="00FC3C9E" w:rsidRDefault="00FC3C9E">
      <w:r>
        <w:separator/>
      </w:r>
    </w:p>
  </w:endnote>
  <w:endnote w:type="continuationSeparator" w:id="0">
    <w:p w14:paraId="10B1DF73" w14:textId="77777777" w:rsidR="00FC3C9E" w:rsidRDefault="00FC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2371F">
      <w:rPr>
        <w:rFonts w:ascii="Arial" w:hAnsi="Arial" w:cs="Arial"/>
        <w:b/>
        <w:noProof/>
        <w:sz w:val="18"/>
        <w:szCs w:val="18"/>
      </w:rPr>
      <w:t>3</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6CD4" w14:textId="77777777" w:rsidR="00FC3C9E" w:rsidRDefault="00FC3C9E">
      <w:r>
        <w:separator/>
      </w:r>
    </w:p>
  </w:footnote>
  <w:footnote w:type="continuationSeparator" w:id="0">
    <w:p w14:paraId="6C366026" w14:textId="77777777" w:rsidR="00FC3C9E" w:rsidRDefault="00FC3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6"/>
  </w:num>
  <w:num w:numId="6">
    <w:abstractNumId w:val="8"/>
  </w:num>
  <w:num w:numId="7">
    <w:abstractNumId w:val="5"/>
  </w:num>
  <w:num w:numId="8">
    <w:abstractNumId w:val="9"/>
  </w:num>
  <w:num w:numId="9">
    <w:abstractNumId w:val="10"/>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Ya1AESrjc4sAAAA"/>
  </w:docVars>
  <w:rsids>
    <w:rsidRoot w:val="004E213A"/>
    <w:rsid w:val="00006DAB"/>
    <w:rsid w:val="000132F0"/>
    <w:rsid w:val="000167EA"/>
    <w:rsid w:val="00023D3D"/>
    <w:rsid w:val="00025C98"/>
    <w:rsid w:val="000308DF"/>
    <w:rsid w:val="00033397"/>
    <w:rsid w:val="00040095"/>
    <w:rsid w:val="00046011"/>
    <w:rsid w:val="000675D3"/>
    <w:rsid w:val="00080512"/>
    <w:rsid w:val="00081180"/>
    <w:rsid w:val="000901A4"/>
    <w:rsid w:val="00090F2E"/>
    <w:rsid w:val="000A1062"/>
    <w:rsid w:val="000B3729"/>
    <w:rsid w:val="000B6D83"/>
    <w:rsid w:val="000B76EC"/>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4431"/>
    <w:rsid w:val="002C54ED"/>
    <w:rsid w:val="002E6722"/>
    <w:rsid w:val="00306CA9"/>
    <w:rsid w:val="003172DC"/>
    <w:rsid w:val="00323A5F"/>
    <w:rsid w:val="00337251"/>
    <w:rsid w:val="003545FB"/>
    <w:rsid w:val="0035462D"/>
    <w:rsid w:val="00365324"/>
    <w:rsid w:val="003671DB"/>
    <w:rsid w:val="0037253C"/>
    <w:rsid w:val="00372994"/>
    <w:rsid w:val="00376CEF"/>
    <w:rsid w:val="00390D08"/>
    <w:rsid w:val="003A0BC1"/>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40C3D"/>
    <w:rsid w:val="00641A68"/>
    <w:rsid w:val="00655604"/>
    <w:rsid w:val="006576DB"/>
    <w:rsid w:val="00664C5D"/>
    <w:rsid w:val="00687FF9"/>
    <w:rsid w:val="006A2DBB"/>
    <w:rsid w:val="006A4095"/>
    <w:rsid w:val="006D0014"/>
    <w:rsid w:val="006E4E4C"/>
    <w:rsid w:val="006E5ECA"/>
    <w:rsid w:val="00715508"/>
    <w:rsid w:val="0072173C"/>
    <w:rsid w:val="007331DE"/>
    <w:rsid w:val="00734A5B"/>
    <w:rsid w:val="00744E76"/>
    <w:rsid w:val="00770FBD"/>
    <w:rsid w:val="00771C3E"/>
    <w:rsid w:val="00781F0F"/>
    <w:rsid w:val="007A040F"/>
    <w:rsid w:val="007D381E"/>
    <w:rsid w:val="007E595B"/>
    <w:rsid w:val="00802173"/>
    <w:rsid w:val="008028A4"/>
    <w:rsid w:val="00823241"/>
    <w:rsid w:val="00823D25"/>
    <w:rsid w:val="0082490C"/>
    <w:rsid w:val="008253F2"/>
    <w:rsid w:val="00841A17"/>
    <w:rsid w:val="00845A5A"/>
    <w:rsid w:val="0086007F"/>
    <w:rsid w:val="00860963"/>
    <w:rsid w:val="0086295A"/>
    <w:rsid w:val="008768CA"/>
    <w:rsid w:val="00876EC9"/>
    <w:rsid w:val="008871EE"/>
    <w:rsid w:val="00897451"/>
    <w:rsid w:val="00897AED"/>
    <w:rsid w:val="008A211C"/>
    <w:rsid w:val="008C1B33"/>
    <w:rsid w:val="008C463D"/>
    <w:rsid w:val="008D3393"/>
    <w:rsid w:val="008E648F"/>
    <w:rsid w:val="008F0E52"/>
    <w:rsid w:val="008F1A65"/>
    <w:rsid w:val="008F32CA"/>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7965"/>
    <w:rsid w:val="00A25040"/>
    <w:rsid w:val="00A466F9"/>
    <w:rsid w:val="00A53724"/>
    <w:rsid w:val="00A619D0"/>
    <w:rsid w:val="00A6608A"/>
    <w:rsid w:val="00A7219E"/>
    <w:rsid w:val="00A82346"/>
    <w:rsid w:val="00A91493"/>
    <w:rsid w:val="00AA4DAF"/>
    <w:rsid w:val="00AB3AA5"/>
    <w:rsid w:val="00AE2616"/>
    <w:rsid w:val="00AF2FB7"/>
    <w:rsid w:val="00B024A4"/>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2371F"/>
    <w:rsid w:val="00C33079"/>
    <w:rsid w:val="00C3500F"/>
    <w:rsid w:val="00C409C0"/>
    <w:rsid w:val="00C573D3"/>
    <w:rsid w:val="00C668F1"/>
    <w:rsid w:val="00C66F3E"/>
    <w:rsid w:val="00C67F49"/>
    <w:rsid w:val="00C70556"/>
    <w:rsid w:val="00C81DDA"/>
    <w:rsid w:val="00CA3D0C"/>
    <w:rsid w:val="00CA6AF2"/>
    <w:rsid w:val="00CB36E8"/>
    <w:rsid w:val="00CB733C"/>
    <w:rsid w:val="00CD76B5"/>
    <w:rsid w:val="00CE3466"/>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A03E3"/>
    <w:rsid w:val="00EA2B19"/>
    <w:rsid w:val="00EA3073"/>
    <w:rsid w:val="00EB266A"/>
    <w:rsid w:val="00EB5463"/>
    <w:rsid w:val="00EC4A25"/>
    <w:rsid w:val="00ED3648"/>
    <w:rsid w:val="00ED6A76"/>
    <w:rsid w:val="00EE58DC"/>
    <w:rsid w:val="00EF27B5"/>
    <w:rsid w:val="00F025A2"/>
    <w:rsid w:val="00F47AB9"/>
    <w:rsid w:val="00F63EFD"/>
    <w:rsid w:val="00F653B8"/>
    <w:rsid w:val="00F75AF6"/>
    <w:rsid w:val="00F846EF"/>
    <w:rsid w:val="00F86E51"/>
    <w:rsid w:val="00F90628"/>
    <w:rsid w:val="00FA1266"/>
    <w:rsid w:val="00FB67AB"/>
    <w:rsid w:val="00FC1192"/>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5C311C-5D2D-45F4-9EBF-53E64912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1156</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6763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Ribeiro, Cassio (Nokia - FI/Espoo)</cp:lastModifiedBy>
  <cp:revision>2</cp:revision>
  <dcterms:created xsi:type="dcterms:W3CDTF">2020-12-08T12:09:00Z</dcterms:created>
  <dcterms:modified xsi:type="dcterms:W3CDTF">2020-12-08T12:09:00Z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ies>
</file>