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BADC" w14:textId="6E55A253" w:rsidR="001D15EF" w:rsidRDefault="001D15EF" w:rsidP="001D15EF">
      <w:pPr>
        <w:pStyle w:val="TdocHeader1"/>
      </w:pPr>
      <w:bookmarkStart w:id="0" w:name="tit"/>
      <w:bookmarkEnd w:id="0"/>
      <w:r>
        <w:t>3</w:t>
      </w:r>
      <w:r w:rsidR="00B718FB">
        <w:t>GPP TSG-RAN</w:t>
      </w:r>
      <w:r w:rsidR="009B6323">
        <w:t xml:space="preserve"> </w:t>
      </w:r>
      <w:r w:rsidR="00B718FB">
        <w:t>Meeting</w:t>
      </w:r>
      <w:r w:rsidR="009B6323">
        <w:t xml:space="preserve"> </w:t>
      </w:r>
      <w:r w:rsidR="00B718FB">
        <w:t>#</w:t>
      </w:r>
      <w:r w:rsidR="005476B3">
        <w:t>90</w:t>
      </w:r>
      <w:r w:rsidR="009B6323">
        <w:t>-e</w:t>
      </w:r>
      <w:r>
        <w:rPr>
          <w:i/>
        </w:rPr>
        <w:tab/>
      </w:r>
      <w:r w:rsidR="00B718FB">
        <w:t>R</w:t>
      </w:r>
      <w:r w:rsidR="009B6323">
        <w:t>P</w:t>
      </w:r>
      <w:r w:rsidR="00B718FB">
        <w:t>-</w:t>
      </w:r>
      <w:r w:rsidR="008F0E52">
        <w:t>20</w:t>
      </w:r>
      <w:r>
        <w:t>x</w:t>
      </w:r>
      <w:r w:rsidR="00A01524">
        <w:t>x</w:t>
      </w:r>
      <w:r>
        <w:t>xx</w:t>
      </w:r>
    </w:p>
    <w:p w14:paraId="480A5958" w14:textId="016246DF" w:rsidR="001D15EF" w:rsidRPr="00917C7C" w:rsidRDefault="008F0E52" w:rsidP="001D15EF">
      <w:pPr>
        <w:pStyle w:val="TdocHeader2"/>
        <w:rPr>
          <w:sz w:val="24"/>
          <w:lang w:val="en-US"/>
        </w:rPr>
      </w:pPr>
      <w:r>
        <w:rPr>
          <w:sz w:val="24"/>
          <w:lang w:val="en-US"/>
        </w:rPr>
        <w:t>Electronic</w:t>
      </w:r>
      <w:r w:rsidR="00B334EC">
        <w:rPr>
          <w:sz w:val="24"/>
          <w:lang w:val="en-US"/>
        </w:rPr>
        <w:t xml:space="preserve"> Meeting</w:t>
      </w:r>
      <w:r w:rsidR="000E43C6" w:rsidRPr="000E43C6">
        <w:rPr>
          <w:sz w:val="24"/>
          <w:lang w:val="en-US"/>
        </w:rPr>
        <w:t xml:space="preserve">, </w:t>
      </w:r>
      <w:r w:rsidR="00B87037">
        <w:rPr>
          <w:sz w:val="24"/>
          <w:lang w:val="en-US"/>
        </w:rPr>
        <w:t>7-11 December</w:t>
      </w:r>
      <w:r w:rsidR="00B334EC" w:rsidRPr="00B334EC">
        <w:rPr>
          <w:sz w:val="24"/>
          <w:lang w:val="en-US"/>
        </w:rPr>
        <w:t xml:space="preserve"> </w:t>
      </w:r>
      <w:r>
        <w:rPr>
          <w:sz w:val="24"/>
          <w:lang w:val="en-US"/>
        </w:rPr>
        <w:t>2020</w:t>
      </w:r>
    </w:p>
    <w:p w14:paraId="5012737D" w14:textId="77777777" w:rsidR="001D15EF" w:rsidRPr="00917C7C" w:rsidRDefault="001D15EF" w:rsidP="001D15EF">
      <w:pPr>
        <w:pStyle w:val="a5"/>
        <w:rPr>
          <w:lang w:val="en-US"/>
        </w:rPr>
      </w:pPr>
    </w:p>
    <w:p w14:paraId="6EE5592D" w14:textId="77777777" w:rsidR="001D15EF" w:rsidRPr="00917C7C" w:rsidRDefault="001D15EF" w:rsidP="001D15EF">
      <w:pPr>
        <w:pStyle w:val="a5"/>
        <w:rPr>
          <w:lang w:val="en-US"/>
        </w:rPr>
      </w:pPr>
    </w:p>
    <w:p w14:paraId="6F9AFA39" w14:textId="5690A091" w:rsidR="001D15EF" w:rsidRPr="00AE67CC" w:rsidRDefault="001D15EF" w:rsidP="001D15EF">
      <w:pPr>
        <w:pStyle w:val="TdocHeader2"/>
        <w:tabs>
          <w:tab w:val="clear" w:pos="1701"/>
          <w:tab w:val="left" w:pos="1985"/>
        </w:tabs>
        <w:spacing w:after="180"/>
        <w:rPr>
          <w:b w:val="0"/>
          <w:bCs/>
          <w:sz w:val="24"/>
          <w:lang w:val="en-US"/>
        </w:rPr>
      </w:pPr>
      <w:r w:rsidRPr="00211C82">
        <w:rPr>
          <w:sz w:val="24"/>
          <w:lang w:val="en-US"/>
        </w:rPr>
        <w:t>Agenda Item:</w:t>
      </w:r>
      <w:bookmarkStart w:id="1" w:name="Source"/>
      <w:bookmarkEnd w:id="1"/>
      <w:r w:rsidRPr="00211C82">
        <w:rPr>
          <w:sz w:val="24"/>
          <w:lang w:val="en-US"/>
        </w:rPr>
        <w:tab/>
      </w:r>
      <w:r w:rsidR="00BC20BF">
        <w:rPr>
          <w:b w:val="0"/>
          <w:bCs/>
          <w:sz w:val="24"/>
          <w:lang w:val="en-US"/>
        </w:rPr>
        <w:t>9.1</w:t>
      </w:r>
      <w:r w:rsidR="006E4E4C">
        <w:rPr>
          <w:b w:val="0"/>
          <w:bCs/>
          <w:sz w:val="24"/>
          <w:lang w:val="en-US"/>
        </w:rPr>
        <w:t>1</w:t>
      </w:r>
    </w:p>
    <w:p w14:paraId="277E45AF" w14:textId="39DC6D06" w:rsidR="001D15EF" w:rsidRPr="00B815CF" w:rsidRDefault="001D15EF" w:rsidP="001D15EF">
      <w:pPr>
        <w:pStyle w:val="TdocHeader2"/>
        <w:tabs>
          <w:tab w:val="clear" w:pos="1701"/>
          <w:tab w:val="left" w:pos="1985"/>
        </w:tabs>
        <w:spacing w:after="180"/>
        <w:rPr>
          <w:b w:val="0"/>
          <w:sz w:val="24"/>
          <w:szCs w:val="24"/>
          <w:lang w:val="en-US"/>
        </w:rPr>
      </w:pPr>
      <w:r w:rsidRPr="004152C5">
        <w:rPr>
          <w:sz w:val="24"/>
          <w:lang w:val="en-US"/>
        </w:rPr>
        <w:t xml:space="preserve">Source: </w:t>
      </w:r>
      <w:r w:rsidRPr="004152C5">
        <w:rPr>
          <w:sz w:val="24"/>
          <w:lang w:val="en-US"/>
        </w:rPr>
        <w:tab/>
      </w:r>
      <w:r w:rsidR="00BC20BF">
        <w:rPr>
          <w:rFonts w:cs="Arial"/>
          <w:b w:val="0"/>
          <w:color w:val="000000"/>
          <w:sz w:val="24"/>
          <w:szCs w:val="24"/>
        </w:rPr>
        <w:t>Email discussion moderator (Intel)</w:t>
      </w:r>
    </w:p>
    <w:p w14:paraId="3244107C" w14:textId="64D428DE" w:rsidR="001D15EF" w:rsidRPr="00091602" w:rsidRDefault="001D15EF" w:rsidP="001D15EF">
      <w:pPr>
        <w:pStyle w:val="TdocHeader2"/>
        <w:tabs>
          <w:tab w:val="clear" w:pos="1701"/>
          <w:tab w:val="left" w:pos="1985"/>
        </w:tabs>
        <w:spacing w:after="180"/>
        <w:ind w:left="1979" w:hanging="1979"/>
        <w:rPr>
          <w:b w:val="0"/>
          <w:bCs/>
          <w:sz w:val="24"/>
          <w:szCs w:val="24"/>
        </w:rPr>
      </w:pPr>
      <w:r w:rsidRPr="008550A5">
        <w:rPr>
          <w:sz w:val="24"/>
          <w:szCs w:val="24"/>
        </w:rPr>
        <w:t>Title:</w:t>
      </w:r>
      <w:bookmarkStart w:id="2" w:name="Title"/>
      <w:bookmarkEnd w:id="2"/>
      <w:r w:rsidRPr="008550A5">
        <w:rPr>
          <w:b w:val="0"/>
          <w:bCs/>
          <w:sz w:val="24"/>
          <w:szCs w:val="24"/>
        </w:rPr>
        <w:tab/>
      </w:r>
      <w:r w:rsidR="008C463D">
        <w:rPr>
          <w:b w:val="0"/>
          <w:bCs/>
          <w:sz w:val="24"/>
          <w:szCs w:val="24"/>
        </w:rPr>
        <w:t>Report from Email Discussion [</w:t>
      </w:r>
      <w:r w:rsidR="003545FB">
        <w:rPr>
          <w:b w:val="0"/>
          <w:bCs/>
          <w:sz w:val="24"/>
          <w:szCs w:val="24"/>
        </w:rPr>
        <w:t>90E</w:t>
      </w:r>
      <w:r w:rsidR="008C463D">
        <w:rPr>
          <w:b w:val="0"/>
          <w:bCs/>
          <w:sz w:val="24"/>
          <w:szCs w:val="24"/>
        </w:rPr>
        <w:t>][</w:t>
      </w:r>
      <w:r w:rsidR="003545FB">
        <w:rPr>
          <w:b w:val="0"/>
          <w:bCs/>
          <w:sz w:val="24"/>
          <w:szCs w:val="24"/>
        </w:rPr>
        <w:t>36</w:t>
      </w:r>
      <w:r w:rsidR="008C463D">
        <w:rPr>
          <w:b w:val="0"/>
          <w:bCs/>
          <w:sz w:val="24"/>
          <w:szCs w:val="24"/>
        </w:rPr>
        <w:t>][</w:t>
      </w:r>
      <w:r w:rsidR="003545FB">
        <w:rPr>
          <w:b w:val="0"/>
          <w:bCs/>
          <w:sz w:val="24"/>
          <w:szCs w:val="24"/>
        </w:rPr>
        <w:t>SUL_UL-DL</w:t>
      </w:r>
      <w:r w:rsidR="008C463D">
        <w:rPr>
          <w:b w:val="0"/>
          <w:bCs/>
          <w:sz w:val="24"/>
          <w:szCs w:val="24"/>
        </w:rPr>
        <w:t>]</w:t>
      </w:r>
    </w:p>
    <w:p w14:paraId="78392A94" w14:textId="77777777" w:rsidR="001D15EF" w:rsidRPr="001A77DE" w:rsidRDefault="001D15EF" w:rsidP="001D15EF">
      <w:pPr>
        <w:pStyle w:val="TdocHeader2"/>
        <w:tabs>
          <w:tab w:val="clear" w:pos="1701"/>
          <w:tab w:val="left" w:pos="1985"/>
        </w:tabs>
        <w:spacing w:after="180"/>
        <w:rPr>
          <w:b w:val="0"/>
          <w:bCs/>
          <w:sz w:val="24"/>
          <w:szCs w:val="24"/>
        </w:rPr>
      </w:pPr>
      <w:r w:rsidRPr="001A77DE">
        <w:rPr>
          <w:sz w:val="24"/>
          <w:szCs w:val="24"/>
        </w:rPr>
        <w:t>Document for:</w:t>
      </w:r>
      <w:r w:rsidRPr="001A77DE">
        <w:rPr>
          <w:sz w:val="24"/>
          <w:szCs w:val="24"/>
        </w:rPr>
        <w:tab/>
      </w:r>
      <w:bookmarkStart w:id="3" w:name="DocumentFor"/>
      <w:bookmarkEnd w:id="3"/>
      <w:r>
        <w:rPr>
          <w:b w:val="0"/>
          <w:bCs/>
          <w:sz w:val="24"/>
          <w:szCs w:val="24"/>
        </w:rPr>
        <w:t>Discussion</w:t>
      </w:r>
      <w:r w:rsidR="008F0E52">
        <w:rPr>
          <w:b w:val="0"/>
          <w:bCs/>
          <w:sz w:val="24"/>
          <w:szCs w:val="24"/>
        </w:rPr>
        <w:t xml:space="preserve"> and decision</w:t>
      </w:r>
    </w:p>
    <w:p w14:paraId="44235F2F" w14:textId="0868296D" w:rsidR="001D15EF" w:rsidRDefault="001D15EF" w:rsidP="00A91493">
      <w:pPr>
        <w:pStyle w:val="1"/>
      </w:pPr>
      <w:r w:rsidRPr="00FF7BE1">
        <w:t>1</w:t>
      </w:r>
      <w:r w:rsidRPr="00FF7BE1">
        <w:tab/>
      </w:r>
      <w:r w:rsidRPr="00A91493">
        <w:t>Introduction</w:t>
      </w:r>
    </w:p>
    <w:p w14:paraId="1F09FC50" w14:textId="5DC9C7D7" w:rsidR="00951FBA" w:rsidRDefault="004C536D" w:rsidP="00951FBA">
      <w:r>
        <w:t xml:space="preserve">This documents reports on the </w:t>
      </w:r>
      <w:r w:rsidR="007E595B">
        <w:t xml:space="preserve">following </w:t>
      </w:r>
      <w:r>
        <w:t xml:space="preserve">email discussion </w:t>
      </w:r>
      <w:r w:rsidR="007E595B">
        <w:t>during RAN#</w:t>
      </w:r>
      <w:r w:rsidR="003545FB">
        <w:t>90</w:t>
      </w:r>
      <w:r w:rsidR="007E595B">
        <w:t>-e</w:t>
      </w:r>
      <w:r w:rsidR="00944F53">
        <w:t>:</w:t>
      </w:r>
    </w:p>
    <w:p w14:paraId="3C5D06BD" w14:textId="77777777" w:rsidR="007E595B" w:rsidRDefault="007E595B" w:rsidP="00951FBA"/>
    <w:p w14:paraId="5707C92A" w14:textId="3C71284E" w:rsidR="00B26869" w:rsidRPr="007E595B" w:rsidRDefault="00B26869" w:rsidP="007E595B">
      <w:pPr>
        <w:ind w:left="284"/>
        <w:rPr>
          <w:b/>
          <w:bCs/>
        </w:rPr>
      </w:pPr>
      <w:r w:rsidRPr="007E595B">
        <w:rPr>
          <w:b/>
          <w:bCs/>
        </w:rPr>
        <w:t>[</w:t>
      </w:r>
      <w:r w:rsidR="003545FB">
        <w:rPr>
          <w:b/>
          <w:bCs/>
        </w:rPr>
        <w:t>90</w:t>
      </w:r>
      <w:r w:rsidRPr="007E595B">
        <w:rPr>
          <w:b/>
          <w:bCs/>
        </w:rPr>
        <w:t>E][</w:t>
      </w:r>
      <w:r w:rsidR="004B40F2">
        <w:rPr>
          <w:b/>
          <w:bCs/>
        </w:rPr>
        <w:t>36</w:t>
      </w:r>
      <w:r w:rsidRPr="007E595B">
        <w:rPr>
          <w:b/>
          <w:bCs/>
        </w:rPr>
        <w:t>][</w:t>
      </w:r>
      <w:r w:rsidR="004B40F2" w:rsidRPr="004B40F2">
        <w:rPr>
          <w:b/>
          <w:bCs/>
        </w:rPr>
        <w:t>SUL_UL-DL</w:t>
      </w:r>
      <w:r w:rsidRPr="007E595B">
        <w:rPr>
          <w:b/>
          <w:bCs/>
        </w:rPr>
        <w:t>]</w:t>
      </w:r>
    </w:p>
    <w:p w14:paraId="123FCF4E" w14:textId="77777777" w:rsidR="004B40F2" w:rsidRDefault="004B40F2" w:rsidP="004B40F2">
      <w:pPr>
        <w:ind w:left="284"/>
      </w:pPr>
      <w:r>
        <w:t>Goal: Generate an agreeable way forward.</w:t>
      </w:r>
    </w:p>
    <w:p w14:paraId="176CB649" w14:textId="6873F94E" w:rsidR="00944F53" w:rsidRDefault="004B40F2" w:rsidP="004B40F2">
      <w:pPr>
        <w:ind w:left="284"/>
      </w:pPr>
      <w:r>
        <w:t xml:space="preserve">Input contributions covered: </w:t>
      </w:r>
      <w:r w:rsidR="009A3435">
        <w:t>RP-20</w:t>
      </w:r>
      <w:r>
        <w:t>2747.</w:t>
      </w:r>
    </w:p>
    <w:p w14:paraId="672AA67E" w14:textId="77777777" w:rsidR="004B40F2" w:rsidRDefault="004B40F2" w:rsidP="004B40F2"/>
    <w:p w14:paraId="3D2AE001" w14:textId="4AF676E8" w:rsidR="00276BBA" w:rsidRDefault="00276BBA" w:rsidP="00276BBA">
      <w:pPr>
        <w:pStyle w:val="2"/>
      </w:pPr>
      <w:r>
        <w:t>2</w:t>
      </w:r>
      <w:r>
        <w:tab/>
      </w:r>
      <w:r w:rsidR="009A3435">
        <w:t>Initial Round</w:t>
      </w:r>
    </w:p>
    <w:p w14:paraId="125EB6C3" w14:textId="011648B1" w:rsidR="00A17965" w:rsidRDefault="001259E9" w:rsidP="00A17965">
      <w:r>
        <w:t xml:space="preserve">The </w:t>
      </w:r>
      <w:proofErr w:type="spellStart"/>
      <w:r>
        <w:t>tdoc</w:t>
      </w:r>
      <w:proofErr w:type="spellEnd"/>
      <w:r>
        <w:t xml:space="preserve"> RP-202747 makes 2 </w:t>
      </w:r>
      <w:r w:rsidR="00823241">
        <w:t>proposals</w:t>
      </w:r>
      <w:r>
        <w:t>:</w:t>
      </w:r>
    </w:p>
    <w:p w14:paraId="4EEF56C3" w14:textId="4EE053FA" w:rsidR="001259E9" w:rsidRDefault="001259E9" w:rsidP="00A17965"/>
    <w:p w14:paraId="752D8033" w14:textId="77777777" w:rsidR="00F47AB9" w:rsidRPr="005D5F15" w:rsidRDefault="00F47AB9" w:rsidP="00F47AB9">
      <w:pPr>
        <w:rPr>
          <w:rFonts w:eastAsia="MS Mincho"/>
          <w:b/>
          <w:bCs/>
          <w:lang w:val="en-US"/>
        </w:rPr>
      </w:pPr>
      <w:r w:rsidRPr="005D5F15">
        <w:rPr>
          <w:rFonts w:eastAsia="MS Mincho"/>
          <w:b/>
          <w:bCs/>
          <w:lang w:val="en-US"/>
        </w:rPr>
        <w:t xml:space="preserve">Proposal 1: </w:t>
      </w:r>
    </w:p>
    <w:p w14:paraId="6D9C1E95" w14:textId="77777777" w:rsidR="00F47AB9" w:rsidRPr="005D5F15" w:rsidRDefault="00F47AB9" w:rsidP="00F47AB9">
      <w:pPr>
        <w:pStyle w:val="af0"/>
        <w:numPr>
          <w:ilvl w:val="0"/>
          <w:numId w:val="12"/>
        </w:numPr>
        <w:spacing w:after="0"/>
        <w:rPr>
          <w:b/>
          <w:bCs/>
          <w:lang w:val="en-US"/>
        </w:rPr>
      </w:pPr>
      <w:r w:rsidRPr="005D5F15">
        <w:rPr>
          <w:b/>
          <w:bCs/>
          <w:lang w:val="en-US"/>
        </w:rPr>
        <w:t>RAN to decide between Option 1 and Option 2</w:t>
      </w:r>
    </w:p>
    <w:p w14:paraId="194E364A" w14:textId="77777777" w:rsidR="00F47AB9" w:rsidRPr="005D5F15" w:rsidRDefault="00F47AB9" w:rsidP="00F47AB9">
      <w:pPr>
        <w:pStyle w:val="af0"/>
        <w:numPr>
          <w:ilvl w:val="1"/>
          <w:numId w:val="12"/>
        </w:numPr>
        <w:spacing w:after="0"/>
        <w:rPr>
          <w:b/>
          <w:bCs/>
          <w:lang w:val="en-US"/>
        </w:rPr>
      </w:pPr>
      <w:r w:rsidRPr="005D5F15">
        <w:rPr>
          <w:b/>
          <w:bCs/>
          <w:lang w:val="en-US"/>
        </w:rPr>
        <w:t>Option 1:  DL/UL configuration will not be introduced for SUL</w:t>
      </w:r>
    </w:p>
    <w:p w14:paraId="6885679B" w14:textId="77777777" w:rsidR="00F47AB9" w:rsidRPr="005D5F15" w:rsidRDefault="00F47AB9" w:rsidP="00F47AB9">
      <w:pPr>
        <w:pStyle w:val="af0"/>
        <w:numPr>
          <w:ilvl w:val="1"/>
          <w:numId w:val="12"/>
        </w:numPr>
        <w:spacing w:after="0"/>
        <w:jc w:val="both"/>
        <w:rPr>
          <w:b/>
          <w:bCs/>
          <w:lang w:val="en-US"/>
        </w:rPr>
      </w:pPr>
      <w:r w:rsidRPr="005D5F15">
        <w:rPr>
          <w:b/>
          <w:bCs/>
          <w:lang w:val="en-US"/>
        </w:rPr>
        <w:t>Option 2:  DL/UL configuration will be introduced for SUL</w:t>
      </w:r>
    </w:p>
    <w:p w14:paraId="60E4A463" w14:textId="77777777" w:rsidR="00F47AB9" w:rsidRDefault="00F47AB9" w:rsidP="00F47AB9">
      <w:pPr>
        <w:rPr>
          <w:lang w:val="en-US"/>
        </w:rPr>
      </w:pPr>
    </w:p>
    <w:p w14:paraId="39731C1E" w14:textId="77777777" w:rsidR="00F47AB9" w:rsidRPr="005D5F15" w:rsidRDefault="00F47AB9" w:rsidP="00F47AB9">
      <w:pPr>
        <w:rPr>
          <w:rFonts w:eastAsia="MS Mincho"/>
          <w:b/>
          <w:bCs/>
          <w:lang w:val="en-US"/>
        </w:rPr>
      </w:pPr>
      <w:r w:rsidRPr="005D5F15">
        <w:rPr>
          <w:rFonts w:eastAsia="MS Mincho"/>
          <w:b/>
          <w:bCs/>
          <w:lang w:val="en-US"/>
        </w:rPr>
        <w:t xml:space="preserve">Proposal 2: </w:t>
      </w:r>
    </w:p>
    <w:p w14:paraId="100A851E" w14:textId="77777777" w:rsidR="00F47AB9" w:rsidRPr="005D5F15" w:rsidRDefault="00F47AB9" w:rsidP="00F47AB9">
      <w:pPr>
        <w:pStyle w:val="af0"/>
        <w:numPr>
          <w:ilvl w:val="0"/>
          <w:numId w:val="12"/>
        </w:numPr>
        <w:spacing w:after="0"/>
        <w:rPr>
          <w:b/>
          <w:bCs/>
          <w:lang w:val="en-US"/>
        </w:rPr>
      </w:pPr>
      <w:r w:rsidRPr="005D5F15">
        <w:rPr>
          <w:b/>
          <w:bCs/>
          <w:lang w:val="en-US"/>
        </w:rPr>
        <w:t>In case Option 1 is chosen</w:t>
      </w:r>
    </w:p>
    <w:p w14:paraId="7EA177AF" w14:textId="77777777" w:rsidR="00F47AB9" w:rsidRPr="005D5F15"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as FDD </w:t>
      </w:r>
    </w:p>
    <w:p w14:paraId="13795FBA" w14:textId="77777777" w:rsidR="00F47AB9" w:rsidRPr="005D5F15" w:rsidRDefault="00F47AB9" w:rsidP="00F47AB9">
      <w:pPr>
        <w:pStyle w:val="af0"/>
        <w:numPr>
          <w:ilvl w:val="0"/>
          <w:numId w:val="12"/>
        </w:numPr>
        <w:spacing w:after="0"/>
        <w:rPr>
          <w:b/>
          <w:bCs/>
          <w:lang w:val="en-US"/>
        </w:rPr>
      </w:pPr>
      <w:r w:rsidRPr="005D5F15">
        <w:rPr>
          <w:b/>
          <w:bCs/>
          <w:lang w:val="en-US"/>
        </w:rPr>
        <w:t xml:space="preserve">In case Option 2 is chosen </w:t>
      </w:r>
    </w:p>
    <w:p w14:paraId="325A0C75" w14:textId="77777777" w:rsidR="00F47AB9" w:rsidRPr="00772D71" w:rsidRDefault="00F47AB9" w:rsidP="00F47AB9">
      <w:pPr>
        <w:pStyle w:val="af0"/>
        <w:numPr>
          <w:ilvl w:val="1"/>
          <w:numId w:val="12"/>
        </w:numPr>
        <w:spacing w:after="0"/>
        <w:rPr>
          <w:b/>
          <w:bCs/>
          <w:lang w:val="en-US"/>
        </w:rPr>
      </w:pPr>
      <w:r w:rsidRPr="005D5F15">
        <w:rPr>
          <w:b/>
          <w:bCs/>
          <w:lang w:val="en-US"/>
        </w:rPr>
        <w:t>From the capabilities and all other perspective</w:t>
      </w:r>
      <w:r>
        <w:rPr>
          <w:b/>
          <w:bCs/>
          <w:lang w:val="en-US"/>
        </w:rPr>
        <w:t>s</w:t>
      </w:r>
      <w:r w:rsidRPr="005D5F15">
        <w:rPr>
          <w:b/>
          <w:bCs/>
          <w:lang w:val="en-US"/>
        </w:rPr>
        <w:t xml:space="preserve">, SUL </w:t>
      </w:r>
      <w:r>
        <w:rPr>
          <w:b/>
          <w:bCs/>
          <w:lang w:val="en-US"/>
        </w:rPr>
        <w:t>is</w:t>
      </w:r>
      <w:r w:rsidRPr="005D5F15">
        <w:rPr>
          <w:b/>
          <w:bCs/>
          <w:lang w:val="en-US"/>
        </w:rPr>
        <w:t xml:space="preserve"> treated the same as the band it shares frequency with (in case there are multiple such bands, RAN4 can make the determination which duplex mod</w:t>
      </w:r>
      <w:r>
        <w:rPr>
          <w:b/>
          <w:bCs/>
          <w:lang w:val="en-US"/>
        </w:rPr>
        <w:t>e</w:t>
      </w:r>
      <w:r w:rsidRPr="005D5F15">
        <w:rPr>
          <w:b/>
          <w:bCs/>
          <w:lang w:val="en-US"/>
        </w:rPr>
        <w:t xml:space="preserve"> is to be considere</w:t>
      </w:r>
      <w:r>
        <w:rPr>
          <w:b/>
          <w:bCs/>
          <w:lang w:val="en-US"/>
        </w:rPr>
        <w:t>d)</w:t>
      </w:r>
    </w:p>
    <w:p w14:paraId="0F027AA9" w14:textId="3CFC8F7E" w:rsidR="001259E9" w:rsidRDefault="001259E9" w:rsidP="00A17965"/>
    <w:p w14:paraId="4019A95E" w14:textId="2654922E" w:rsidR="00926F39" w:rsidRDefault="001B5707" w:rsidP="00A17965">
      <w:r>
        <w:t xml:space="preserve">Proposal 2 is reliant on the outcome of Proposal 1 and so </w:t>
      </w:r>
      <w:r w:rsidR="00B05752">
        <w:t>for the initial ro</w:t>
      </w:r>
      <w:r w:rsidR="00A6608A">
        <w:t>und of discussion companies are request</w:t>
      </w:r>
      <w:r w:rsidR="00025C98">
        <w:t>ed</w:t>
      </w:r>
      <w:r w:rsidR="00A6608A">
        <w:t xml:space="preserve"> to provide their views on Proposal 1 only. </w:t>
      </w:r>
      <w:r w:rsidR="008E648F">
        <w:t xml:space="preserve">After making some conclusion on </w:t>
      </w:r>
      <w:r w:rsidR="00571348">
        <w:t>proposal 1 the discussion can be expanded to cover proposal 2.</w:t>
      </w:r>
    </w:p>
    <w:p w14:paraId="78CC3528" w14:textId="77777777" w:rsidR="00571348" w:rsidRDefault="00571348" w:rsidP="00A17965"/>
    <w:p w14:paraId="7EF8ADC7" w14:textId="39F46F16" w:rsidR="00FC4DB1" w:rsidRPr="00715508" w:rsidRDefault="00B024A4" w:rsidP="00B024A4">
      <w:r>
        <w:t xml:space="preserve">Companies feedback related </w:t>
      </w:r>
      <w:r w:rsidR="00571348">
        <w:t xml:space="preserve">to </w:t>
      </w:r>
      <w:r w:rsidR="00841A17">
        <w:t>Proposal 1.</w:t>
      </w:r>
    </w:p>
    <w:tbl>
      <w:tblPr>
        <w:tblStyle w:val="af"/>
        <w:tblW w:w="0" w:type="auto"/>
        <w:tblLook w:val="04A0" w:firstRow="1" w:lastRow="0" w:firstColumn="1" w:lastColumn="0" w:noHBand="0" w:noVBand="1"/>
      </w:tblPr>
      <w:tblGrid>
        <w:gridCol w:w="1351"/>
        <w:gridCol w:w="7203"/>
      </w:tblGrid>
      <w:tr w:rsidR="004B001C" w14:paraId="0B0DF5AE" w14:textId="77777777" w:rsidTr="004B001C">
        <w:tc>
          <w:tcPr>
            <w:tcW w:w="1351" w:type="dxa"/>
          </w:tcPr>
          <w:p w14:paraId="79F4E122" w14:textId="7DD98C85" w:rsidR="004B001C" w:rsidRPr="00517FD5" w:rsidRDefault="004B001C" w:rsidP="00517FD5">
            <w:pPr>
              <w:pStyle w:val="TAL"/>
              <w:rPr>
                <w:b/>
                <w:bCs/>
              </w:rPr>
            </w:pPr>
            <w:r w:rsidRPr="00517FD5">
              <w:rPr>
                <w:b/>
                <w:bCs/>
              </w:rPr>
              <w:lastRenderedPageBreak/>
              <w:t>Company</w:t>
            </w:r>
          </w:p>
        </w:tc>
        <w:tc>
          <w:tcPr>
            <w:tcW w:w="7203" w:type="dxa"/>
          </w:tcPr>
          <w:p w14:paraId="426DD840" w14:textId="5FEDDC76" w:rsidR="004B001C" w:rsidRPr="00517FD5" w:rsidRDefault="004B001C" w:rsidP="00517FD5">
            <w:pPr>
              <w:pStyle w:val="TAL"/>
              <w:rPr>
                <w:b/>
                <w:bCs/>
              </w:rPr>
            </w:pPr>
            <w:r w:rsidRPr="00517FD5">
              <w:rPr>
                <w:b/>
                <w:bCs/>
              </w:rPr>
              <w:t>Comments</w:t>
            </w:r>
          </w:p>
        </w:tc>
      </w:tr>
      <w:tr w:rsidR="004B001C" w14:paraId="4796631D" w14:textId="77777777" w:rsidTr="004B001C">
        <w:tc>
          <w:tcPr>
            <w:tcW w:w="1351" w:type="dxa"/>
          </w:tcPr>
          <w:p w14:paraId="3196D34D" w14:textId="40AB8FCF" w:rsidR="004B001C" w:rsidRDefault="00E63A89" w:rsidP="00517FD5">
            <w:pPr>
              <w:pStyle w:val="TAL"/>
              <w:rPr>
                <w:lang w:eastAsia="zh-CN"/>
              </w:rPr>
            </w:pPr>
            <w:r>
              <w:rPr>
                <w:rFonts w:hint="eastAsia"/>
                <w:lang w:eastAsia="zh-CN"/>
              </w:rPr>
              <w:t>H</w:t>
            </w:r>
            <w:r>
              <w:rPr>
                <w:lang w:eastAsia="zh-CN"/>
              </w:rPr>
              <w:t>uawei</w:t>
            </w:r>
          </w:p>
        </w:tc>
        <w:tc>
          <w:tcPr>
            <w:tcW w:w="7203" w:type="dxa"/>
          </w:tcPr>
          <w:p w14:paraId="01CC9A04" w14:textId="77777777" w:rsidR="00090F2E" w:rsidRDefault="00090F2E" w:rsidP="00090F2E">
            <w:pPr>
              <w:pStyle w:val="TAL"/>
              <w:rPr>
                <w:lang w:eastAsia="zh-CN"/>
              </w:rPr>
            </w:pPr>
            <w:r>
              <w:rPr>
                <w:lang w:eastAsia="zh-CN"/>
              </w:rPr>
              <w:t>Option 1.</w:t>
            </w:r>
          </w:p>
          <w:p w14:paraId="213D3E68" w14:textId="77777777" w:rsidR="00090F2E" w:rsidRDefault="00090F2E" w:rsidP="00090F2E">
            <w:pPr>
              <w:pStyle w:val="TAL"/>
              <w:rPr>
                <w:lang w:eastAsia="zh-CN"/>
              </w:rPr>
            </w:pPr>
          </w:p>
          <w:p w14:paraId="458FE30A" w14:textId="77777777" w:rsidR="00090F2E" w:rsidRDefault="00090F2E" w:rsidP="00090F2E">
            <w:pPr>
              <w:pStyle w:val="TAL"/>
              <w:rPr>
                <w:lang w:eastAsia="zh-CN"/>
              </w:rPr>
            </w:pPr>
            <w:r>
              <w:rPr>
                <w:lang w:eastAsia="zh-CN"/>
              </w:rPr>
              <w:t xml:space="preserve">In RAN4 it is clear that SUL, SDL, FDD and TDD are four different duplex mode and the corresponding bands are specified. And in WID for SUL on 2.3GHz and 1.9GHz, it is clear that those bands are purely uplink. </w:t>
            </w:r>
          </w:p>
          <w:p w14:paraId="3C05DD83" w14:textId="77777777" w:rsidR="00090F2E" w:rsidRDefault="00090F2E" w:rsidP="00090F2E">
            <w:pPr>
              <w:pStyle w:val="TAL"/>
              <w:rPr>
                <w:lang w:eastAsia="zh-CN"/>
              </w:rPr>
            </w:pPr>
          </w:p>
          <w:p w14:paraId="480FAD20" w14:textId="77777777" w:rsidR="00090F2E" w:rsidRDefault="00090F2E" w:rsidP="00090F2E">
            <w:pPr>
              <w:pStyle w:val="TAL"/>
              <w:rPr>
                <w:lang w:eastAsia="zh-CN"/>
              </w:rPr>
            </w:pPr>
            <w:r>
              <w:rPr>
                <w:lang w:eastAsia="zh-CN"/>
              </w:rPr>
              <w:t>And RAN4 finalized all the SUL bands with the frequency range corresponding to TDD bands based on the assumption that all slots are available for UL on the SUL band as clearly shown in the agreed CRs. So only Option 1 is aligned with RAN4 assumption in Rel-16.</w:t>
            </w:r>
          </w:p>
          <w:p w14:paraId="1C7189DB" w14:textId="77777777" w:rsidR="00090F2E" w:rsidRDefault="00090F2E" w:rsidP="00090F2E">
            <w:pPr>
              <w:pStyle w:val="TAL"/>
              <w:rPr>
                <w:lang w:eastAsia="zh-CN"/>
              </w:rPr>
            </w:pPr>
          </w:p>
          <w:p w14:paraId="02350891" w14:textId="4AC2593F" w:rsidR="00E63A89" w:rsidRDefault="00090F2E" w:rsidP="00090F2E">
            <w:pPr>
              <w:pStyle w:val="TAL"/>
              <w:rPr>
                <w:lang w:eastAsia="zh-CN"/>
              </w:rPr>
            </w:pPr>
            <w:r>
              <w:rPr>
                <w:lang w:eastAsia="zh-CN"/>
              </w:rPr>
              <w:t>We do not see there is any agreement to introduce Option 2. Option 2 seems new and can only be considered for later releases, but for Rel-16 there is only one possible choice, i.e., Option 1.</w:t>
            </w:r>
          </w:p>
        </w:tc>
      </w:tr>
      <w:tr w:rsidR="004B001C" w:rsidRPr="00E63A89" w14:paraId="43950DD0" w14:textId="77777777" w:rsidTr="004B001C">
        <w:tc>
          <w:tcPr>
            <w:tcW w:w="1351" w:type="dxa"/>
          </w:tcPr>
          <w:p w14:paraId="6F653177" w14:textId="49055CFF" w:rsidR="004B001C" w:rsidRDefault="0056404F" w:rsidP="00517FD5">
            <w:pPr>
              <w:pStyle w:val="TAL"/>
            </w:pPr>
            <w:r>
              <w:t>Qualcomm</w:t>
            </w:r>
          </w:p>
        </w:tc>
        <w:tc>
          <w:tcPr>
            <w:tcW w:w="7203" w:type="dxa"/>
          </w:tcPr>
          <w:p w14:paraId="72B3DDB2" w14:textId="34EE9A86" w:rsidR="004B001C" w:rsidRDefault="00A7219E" w:rsidP="00517FD5">
            <w:pPr>
              <w:pStyle w:val="TAL"/>
            </w:pPr>
            <w:r>
              <w:t xml:space="preserve">We </w:t>
            </w:r>
            <w:r w:rsidR="00664C5D">
              <w:t xml:space="preserve">somewhat prefer Option 1 but </w:t>
            </w:r>
            <w:r w:rsidR="001A5474">
              <w:t>would not object to either.</w:t>
            </w:r>
          </w:p>
          <w:p w14:paraId="1827A296" w14:textId="041501B1" w:rsidR="00664C5D" w:rsidRDefault="00980456" w:rsidP="00517FD5">
            <w:pPr>
              <w:pStyle w:val="TAL"/>
            </w:pPr>
            <w:r>
              <w:t>C</w:t>
            </w:r>
            <w:r w:rsidR="00376CEF">
              <w:t>hoosing Option 1 will require overturning a RAN1 decision</w:t>
            </w:r>
            <w:r w:rsidR="00565599">
              <w:t xml:space="preserve"> on considering SUL as TDD when </w:t>
            </w:r>
            <w:r w:rsidR="001D6015">
              <w:t>SUL is in a TDD band</w:t>
            </w:r>
            <w:r w:rsidR="00EA2B19">
              <w:t xml:space="preserve">. </w:t>
            </w:r>
          </w:p>
        </w:tc>
      </w:tr>
      <w:tr w:rsidR="004B001C" w14:paraId="48F89342" w14:textId="77777777" w:rsidTr="004B001C">
        <w:tc>
          <w:tcPr>
            <w:tcW w:w="1351" w:type="dxa"/>
          </w:tcPr>
          <w:p w14:paraId="483FBCAE" w14:textId="2A0FA72F" w:rsidR="004B001C" w:rsidRDefault="00365324" w:rsidP="00517FD5">
            <w:pPr>
              <w:pStyle w:val="TAL"/>
              <w:rPr>
                <w:lang w:eastAsia="zh-CN"/>
              </w:rPr>
            </w:pPr>
            <w:r>
              <w:rPr>
                <w:rFonts w:hint="eastAsia"/>
                <w:lang w:eastAsia="zh-CN"/>
              </w:rPr>
              <w:t>v</w:t>
            </w:r>
            <w:r>
              <w:rPr>
                <w:lang w:eastAsia="zh-CN"/>
              </w:rPr>
              <w:t>ivo</w:t>
            </w:r>
          </w:p>
        </w:tc>
        <w:tc>
          <w:tcPr>
            <w:tcW w:w="7203" w:type="dxa"/>
          </w:tcPr>
          <w:p w14:paraId="50362A10" w14:textId="5BDD4DA0" w:rsidR="004B001C" w:rsidRDefault="00365324" w:rsidP="00517FD5">
            <w:pPr>
              <w:pStyle w:val="TAL"/>
              <w:rPr>
                <w:lang w:eastAsia="zh-CN"/>
              </w:rPr>
            </w:pPr>
            <w:r>
              <w:rPr>
                <w:rFonts w:hint="eastAsia"/>
                <w:lang w:eastAsia="zh-CN"/>
              </w:rPr>
              <w:t>W</w:t>
            </w:r>
            <w:r>
              <w:rPr>
                <w:lang w:eastAsia="zh-CN"/>
              </w:rPr>
              <w:t xml:space="preserve">e think option 1 is more straightforward thus preferred. But the question we have is do we make such clarification from Rel-15 or Rel-16??  </w:t>
            </w:r>
          </w:p>
        </w:tc>
      </w:tr>
      <w:tr w:rsidR="00823D25" w14:paraId="2004DB84" w14:textId="77777777" w:rsidTr="004B001C">
        <w:tc>
          <w:tcPr>
            <w:tcW w:w="1351" w:type="dxa"/>
          </w:tcPr>
          <w:p w14:paraId="033636F4" w14:textId="7576FBA5" w:rsidR="00823D25" w:rsidRDefault="00823D25" w:rsidP="00823D25">
            <w:pPr>
              <w:pStyle w:val="TAL"/>
            </w:pPr>
            <w:r>
              <w:rPr>
                <w:rFonts w:hint="eastAsia"/>
                <w:lang w:eastAsia="zh-CN"/>
              </w:rPr>
              <w:t>O</w:t>
            </w:r>
            <w:r>
              <w:rPr>
                <w:lang w:eastAsia="zh-CN"/>
              </w:rPr>
              <w:t>PPO</w:t>
            </w:r>
          </w:p>
        </w:tc>
        <w:tc>
          <w:tcPr>
            <w:tcW w:w="7203" w:type="dxa"/>
          </w:tcPr>
          <w:p w14:paraId="70A0DB21" w14:textId="77777777" w:rsidR="00823D25" w:rsidRDefault="00823D25" w:rsidP="00823D25">
            <w:pPr>
              <w:pStyle w:val="TAL"/>
              <w:rPr>
                <w:lang w:eastAsia="zh-CN"/>
              </w:rPr>
            </w:pPr>
            <w:r>
              <w:rPr>
                <w:rFonts w:hint="eastAsia"/>
                <w:lang w:eastAsia="zh-CN"/>
              </w:rPr>
              <w:t>T</w:t>
            </w:r>
            <w:r>
              <w:rPr>
                <w:lang w:eastAsia="zh-CN"/>
              </w:rPr>
              <w:t>his is tightly coupled with the discussion of [90e][38], where [38] goes for a CR to treat the SUL as FDD, and [36] proposes to add a DL/UL configuration to handle the SUL for TDD case.</w:t>
            </w:r>
          </w:p>
          <w:p w14:paraId="66037A4C" w14:textId="77777777" w:rsidR="00823D25" w:rsidRDefault="00823D25" w:rsidP="00823D25">
            <w:pPr>
              <w:pStyle w:val="TAL"/>
              <w:rPr>
                <w:lang w:eastAsia="zh-CN"/>
              </w:rPr>
            </w:pPr>
          </w:p>
          <w:p w14:paraId="51E6D84D" w14:textId="2E779272" w:rsidR="00823D25" w:rsidRDefault="00823D25" w:rsidP="00823D25">
            <w:pPr>
              <w:pStyle w:val="TAL"/>
            </w:pPr>
            <w:r>
              <w:rPr>
                <w:rFonts w:hint="eastAsia"/>
                <w:lang w:eastAsia="zh-CN"/>
              </w:rPr>
              <w:t>I</w:t>
            </w:r>
            <w:r>
              <w:rPr>
                <w:lang w:eastAsia="zh-CN"/>
              </w:rPr>
              <w:t>n our understanding, although so far the SUL for TDD case is currently not so critical as analysed in 2569, option-2 in proposal-1 is more future proof. Considering the reasoning in 2569, even if we go for introduction of D/U configuration as in option-2 of proposal-1, would the intention of 2569/2570 be also covered, if a full UL configuration is defined / allowed for SUL of TDD band?</w:t>
            </w:r>
          </w:p>
        </w:tc>
      </w:tr>
      <w:tr w:rsidR="00823D25" w14:paraId="5FAFC249" w14:textId="77777777" w:rsidTr="004B001C">
        <w:tc>
          <w:tcPr>
            <w:tcW w:w="1351" w:type="dxa"/>
          </w:tcPr>
          <w:p w14:paraId="756623C0" w14:textId="77777777" w:rsidR="00823D25" w:rsidRDefault="00823D25" w:rsidP="00823D25">
            <w:pPr>
              <w:pStyle w:val="TAL"/>
            </w:pPr>
          </w:p>
        </w:tc>
        <w:tc>
          <w:tcPr>
            <w:tcW w:w="7203" w:type="dxa"/>
          </w:tcPr>
          <w:p w14:paraId="6A7683EB" w14:textId="0752DE8B" w:rsidR="00823D25" w:rsidRDefault="00823D25" w:rsidP="00823D25">
            <w:pPr>
              <w:pStyle w:val="TAL"/>
            </w:pPr>
          </w:p>
        </w:tc>
      </w:tr>
      <w:tr w:rsidR="00823D25" w14:paraId="1844BB4C" w14:textId="77777777" w:rsidTr="004B001C">
        <w:tc>
          <w:tcPr>
            <w:tcW w:w="1351" w:type="dxa"/>
          </w:tcPr>
          <w:p w14:paraId="74BD4448" w14:textId="77777777" w:rsidR="00823D25" w:rsidRDefault="00823D25" w:rsidP="00823D25">
            <w:pPr>
              <w:pStyle w:val="TAL"/>
            </w:pPr>
          </w:p>
        </w:tc>
        <w:tc>
          <w:tcPr>
            <w:tcW w:w="7203" w:type="dxa"/>
          </w:tcPr>
          <w:p w14:paraId="1BF16F3A" w14:textId="39C51E30" w:rsidR="00823D25" w:rsidRDefault="00823D25" w:rsidP="00823D25">
            <w:pPr>
              <w:pStyle w:val="TAL"/>
            </w:pPr>
          </w:p>
        </w:tc>
      </w:tr>
      <w:tr w:rsidR="00823D25" w14:paraId="7C35DB78" w14:textId="77777777" w:rsidTr="004B001C">
        <w:tc>
          <w:tcPr>
            <w:tcW w:w="1351" w:type="dxa"/>
          </w:tcPr>
          <w:p w14:paraId="1FD20111" w14:textId="77777777" w:rsidR="00823D25" w:rsidRDefault="00823D25" w:rsidP="00823D25">
            <w:pPr>
              <w:pStyle w:val="TAL"/>
            </w:pPr>
          </w:p>
        </w:tc>
        <w:tc>
          <w:tcPr>
            <w:tcW w:w="7203" w:type="dxa"/>
          </w:tcPr>
          <w:p w14:paraId="567FB454" w14:textId="2F039817" w:rsidR="00823D25" w:rsidRDefault="00823D25" w:rsidP="00823D25">
            <w:pPr>
              <w:pStyle w:val="TAL"/>
            </w:pPr>
          </w:p>
        </w:tc>
      </w:tr>
    </w:tbl>
    <w:p w14:paraId="67FA1204" w14:textId="7F920E72" w:rsidR="00F63EFD" w:rsidRDefault="00F63EFD" w:rsidP="00A17965"/>
    <w:p w14:paraId="4E00C4B2" w14:textId="38DC7108" w:rsidR="00572C20" w:rsidRDefault="00964E17" w:rsidP="00572C20">
      <w:pPr>
        <w:pStyle w:val="2"/>
      </w:pPr>
      <w:r>
        <w:t>Annex:</w:t>
      </w:r>
      <w:r w:rsidR="00572C20">
        <w:tab/>
        <w:t>Contacts</w:t>
      </w:r>
    </w:p>
    <w:p w14:paraId="27EA5252" w14:textId="4CAA23BB" w:rsidR="00572C20" w:rsidRDefault="00572C20" w:rsidP="00572C20">
      <w:r>
        <w:t xml:space="preserve">Please </w:t>
      </w:r>
      <w:r w:rsidR="009A1169">
        <w:t xml:space="preserve">provide a company contact </w:t>
      </w:r>
      <w:r w:rsidR="008F32CA">
        <w:t>that the email discussion moderator can contact if required.</w:t>
      </w:r>
    </w:p>
    <w:p w14:paraId="362993A0" w14:textId="77777777" w:rsidR="008F32CA" w:rsidRPr="00572C20" w:rsidRDefault="008F32CA" w:rsidP="00572C20"/>
    <w:tbl>
      <w:tblPr>
        <w:tblStyle w:val="af"/>
        <w:tblW w:w="0" w:type="auto"/>
        <w:tblLook w:val="04A0" w:firstRow="1" w:lastRow="0" w:firstColumn="1" w:lastColumn="0" w:noHBand="0" w:noVBand="1"/>
      </w:tblPr>
      <w:tblGrid>
        <w:gridCol w:w="1696"/>
        <w:gridCol w:w="7935"/>
      </w:tblGrid>
      <w:tr w:rsidR="00572C20" w14:paraId="22C40490" w14:textId="77777777" w:rsidTr="00171840">
        <w:tc>
          <w:tcPr>
            <w:tcW w:w="1696" w:type="dxa"/>
          </w:tcPr>
          <w:p w14:paraId="28E61D77" w14:textId="77777777" w:rsidR="00572C20" w:rsidRPr="00517FD5" w:rsidRDefault="00572C20" w:rsidP="00171840">
            <w:pPr>
              <w:pStyle w:val="TAL"/>
              <w:rPr>
                <w:b/>
                <w:bCs/>
              </w:rPr>
            </w:pPr>
            <w:r w:rsidRPr="00517FD5">
              <w:rPr>
                <w:b/>
                <w:bCs/>
              </w:rPr>
              <w:t>Company</w:t>
            </w:r>
          </w:p>
        </w:tc>
        <w:tc>
          <w:tcPr>
            <w:tcW w:w="7935" w:type="dxa"/>
          </w:tcPr>
          <w:p w14:paraId="1F0520B2" w14:textId="28FF9FD5" w:rsidR="00572C20" w:rsidRPr="00517FD5" w:rsidRDefault="00572C20" w:rsidP="00171840">
            <w:pPr>
              <w:pStyle w:val="TAL"/>
              <w:rPr>
                <w:b/>
                <w:bCs/>
              </w:rPr>
            </w:pPr>
            <w:r>
              <w:rPr>
                <w:b/>
                <w:bCs/>
              </w:rPr>
              <w:t>Contact name and email</w:t>
            </w:r>
          </w:p>
        </w:tc>
      </w:tr>
      <w:tr w:rsidR="00572C20" w14:paraId="345FD844" w14:textId="77777777" w:rsidTr="00171840">
        <w:tc>
          <w:tcPr>
            <w:tcW w:w="1696" w:type="dxa"/>
          </w:tcPr>
          <w:p w14:paraId="54EFCF1E" w14:textId="45CE2958" w:rsidR="00572C20" w:rsidRDefault="00090F2E" w:rsidP="00171840">
            <w:pPr>
              <w:pStyle w:val="TAL"/>
              <w:rPr>
                <w:lang w:eastAsia="zh-CN"/>
              </w:rPr>
            </w:pPr>
            <w:r>
              <w:rPr>
                <w:rFonts w:hint="eastAsia"/>
                <w:lang w:eastAsia="zh-CN"/>
              </w:rPr>
              <w:t>H</w:t>
            </w:r>
            <w:r>
              <w:rPr>
                <w:lang w:eastAsia="zh-CN"/>
              </w:rPr>
              <w:t>uawei</w:t>
            </w:r>
          </w:p>
        </w:tc>
        <w:tc>
          <w:tcPr>
            <w:tcW w:w="7935" w:type="dxa"/>
          </w:tcPr>
          <w:p w14:paraId="0EE9A4B1" w14:textId="1E3C5CA0" w:rsidR="00572C20" w:rsidRDefault="00090F2E" w:rsidP="00171840">
            <w:pPr>
              <w:pStyle w:val="TAL"/>
              <w:rPr>
                <w:lang w:eastAsia="zh-CN"/>
              </w:rPr>
            </w:pPr>
            <w:proofErr w:type="spellStart"/>
            <w:r>
              <w:rPr>
                <w:rFonts w:hint="eastAsia"/>
                <w:lang w:eastAsia="zh-CN"/>
              </w:rPr>
              <w:t>X</w:t>
            </w:r>
            <w:r>
              <w:rPr>
                <w:lang w:eastAsia="zh-CN"/>
              </w:rPr>
              <w:t>izeng</w:t>
            </w:r>
            <w:proofErr w:type="spellEnd"/>
            <w:r>
              <w:rPr>
                <w:lang w:eastAsia="zh-CN"/>
              </w:rPr>
              <w:t xml:space="preserve"> Dai, daixizeng@huawei.com</w:t>
            </w:r>
          </w:p>
        </w:tc>
      </w:tr>
      <w:tr w:rsidR="00572C20" w14:paraId="719094DF" w14:textId="77777777" w:rsidTr="00171840">
        <w:tc>
          <w:tcPr>
            <w:tcW w:w="1696" w:type="dxa"/>
          </w:tcPr>
          <w:p w14:paraId="5BF88ADC" w14:textId="5AE51035" w:rsidR="00572C20" w:rsidRDefault="00EA2B19" w:rsidP="00171840">
            <w:pPr>
              <w:pStyle w:val="TAL"/>
            </w:pPr>
            <w:r>
              <w:t>Qualcomm</w:t>
            </w:r>
          </w:p>
        </w:tc>
        <w:tc>
          <w:tcPr>
            <w:tcW w:w="7935" w:type="dxa"/>
          </w:tcPr>
          <w:p w14:paraId="68F3F1D0" w14:textId="6278B49D" w:rsidR="00572C20" w:rsidRDefault="00EA2B19" w:rsidP="00171840">
            <w:pPr>
              <w:pStyle w:val="TAL"/>
            </w:pPr>
            <w:r>
              <w:t>pgaal@qti.qualcomm.com</w:t>
            </w:r>
          </w:p>
        </w:tc>
      </w:tr>
      <w:tr w:rsidR="00572C20" w14:paraId="6C1EC62C" w14:textId="77777777" w:rsidTr="00171840">
        <w:tc>
          <w:tcPr>
            <w:tcW w:w="1696" w:type="dxa"/>
          </w:tcPr>
          <w:p w14:paraId="52AC26D2" w14:textId="7221542E" w:rsidR="00572C20" w:rsidRDefault="00365324" w:rsidP="00171840">
            <w:pPr>
              <w:pStyle w:val="TAL"/>
              <w:rPr>
                <w:lang w:eastAsia="zh-CN"/>
              </w:rPr>
            </w:pPr>
            <w:r>
              <w:rPr>
                <w:rFonts w:hint="eastAsia"/>
                <w:lang w:eastAsia="zh-CN"/>
              </w:rPr>
              <w:t>v</w:t>
            </w:r>
            <w:r>
              <w:rPr>
                <w:lang w:eastAsia="zh-CN"/>
              </w:rPr>
              <w:t>ivo</w:t>
            </w:r>
          </w:p>
        </w:tc>
        <w:tc>
          <w:tcPr>
            <w:tcW w:w="7935" w:type="dxa"/>
          </w:tcPr>
          <w:p w14:paraId="315A3137" w14:textId="5DBCE910" w:rsidR="00572C20" w:rsidRDefault="00365324" w:rsidP="00171840">
            <w:pPr>
              <w:pStyle w:val="TAL"/>
              <w:rPr>
                <w:lang w:eastAsia="zh-CN"/>
              </w:rPr>
            </w:pPr>
            <w:r>
              <w:rPr>
                <w:rFonts w:hint="eastAsia"/>
                <w:lang w:eastAsia="zh-CN"/>
              </w:rPr>
              <w:t>p</w:t>
            </w:r>
            <w:r>
              <w:rPr>
                <w:lang w:eastAsia="zh-CN"/>
              </w:rPr>
              <w:t>anxueming@vivo.com</w:t>
            </w:r>
          </w:p>
        </w:tc>
      </w:tr>
      <w:tr w:rsidR="00572C20" w14:paraId="41B880B7" w14:textId="77777777" w:rsidTr="00171840">
        <w:tc>
          <w:tcPr>
            <w:tcW w:w="1696" w:type="dxa"/>
          </w:tcPr>
          <w:p w14:paraId="73A572DA" w14:textId="39BF36E4" w:rsidR="00572C20" w:rsidRDefault="00823D25" w:rsidP="00171840">
            <w:pPr>
              <w:pStyle w:val="TAL"/>
              <w:rPr>
                <w:rFonts w:hint="eastAsia"/>
                <w:lang w:eastAsia="zh-CN"/>
              </w:rPr>
            </w:pPr>
            <w:r>
              <w:rPr>
                <w:rFonts w:hint="eastAsia"/>
                <w:lang w:eastAsia="zh-CN"/>
              </w:rPr>
              <w:t>O</w:t>
            </w:r>
            <w:r>
              <w:rPr>
                <w:lang w:eastAsia="zh-CN"/>
              </w:rPr>
              <w:t>PPO</w:t>
            </w:r>
          </w:p>
        </w:tc>
        <w:tc>
          <w:tcPr>
            <w:tcW w:w="7935" w:type="dxa"/>
          </w:tcPr>
          <w:p w14:paraId="2D34128D" w14:textId="12D3736B" w:rsidR="00572C20" w:rsidRDefault="00E256B9" w:rsidP="00171840">
            <w:pPr>
              <w:pStyle w:val="TAL"/>
              <w:rPr>
                <w:rFonts w:hint="eastAsia"/>
                <w:lang w:eastAsia="zh-CN"/>
              </w:rPr>
            </w:pPr>
            <w:bookmarkStart w:id="4" w:name="_GoBack"/>
            <w:bookmarkEnd w:id="4"/>
            <w:r>
              <w:rPr>
                <w:lang w:eastAsia="zh-CN"/>
              </w:rPr>
              <w:t>qianxi</w:t>
            </w:r>
            <w:r w:rsidR="00823D25">
              <w:rPr>
                <w:lang w:eastAsia="zh-CN"/>
              </w:rPr>
              <w:t>.lu@oppo.com</w:t>
            </w:r>
          </w:p>
        </w:tc>
      </w:tr>
      <w:tr w:rsidR="00572C20" w14:paraId="73A22926" w14:textId="77777777" w:rsidTr="00171840">
        <w:tc>
          <w:tcPr>
            <w:tcW w:w="1696" w:type="dxa"/>
          </w:tcPr>
          <w:p w14:paraId="5E2ECFFC" w14:textId="77777777" w:rsidR="00572C20" w:rsidRDefault="00572C20" w:rsidP="00171840">
            <w:pPr>
              <w:pStyle w:val="TAL"/>
            </w:pPr>
          </w:p>
        </w:tc>
        <w:tc>
          <w:tcPr>
            <w:tcW w:w="7935" w:type="dxa"/>
          </w:tcPr>
          <w:p w14:paraId="44EDD8C7" w14:textId="77777777" w:rsidR="00572C20" w:rsidRDefault="00572C20" w:rsidP="00171840">
            <w:pPr>
              <w:pStyle w:val="TAL"/>
            </w:pPr>
          </w:p>
        </w:tc>
      </w:tr>
      <w:tr w:rsidR="00572C20" w14:paraId="01945DB9" w14:textId="77777777" w:rsidTr="00171840">
        <w:tc>
          <w:tcPr>
            <w:tcW w:w="1696" w:type="dxa"/>
          </w:tcPr>
          <w:p w14:paraId="2F11955C" w14:textId="77777777" w:rsidR="00572C20" w:rsidRDefault="00572C20" w:rsidP="00171840">
            <w:pPr>
              <w:pStyle w:val="TAL"/>
            </w:pPr>
          </w:p>
        </w:tc>
        <w:tc>
          <w:tcPr>
            <w:tcW w:w="7935" w:type="dxa"/>
          </w:tcPr>
          <w:p w14:paraId="509BBC51" w14:textId="77777777" w:rsidR="00572C20" w:rsidRDefault="00572C20" w:rsidP="00171840">
            <w:pPr>
              <w:pStyle w:val="TAL"/>
            </w:pPr>
          </w:p>
        </w:tc>
      </w:tr>
      <w:tr w:rsidR="00572C20" w14:paraId="4EBD5CC9" w14:textId="77777777" w:rsidTr="00171840">
        <w:tc>
          <w:tcPr>
            <w:tcW w:w="1696" w:type="dxa"/>
          </w:tcPr>
          <w:p w14:paraId="33DC4412" w14:textId="77777777" w:rsidR="00572C20" w:rsidRDefault="00572C20" w:rsidP="00171840">
            <w:pPr>
              <w:pStyle w:val="TAL"/>
            </w:pPr>
          </w:p>
        </w:tc>
        <w:tc>
          <w:tcPr>
            <w:tcW w:w="7935" w:type="dxa"/>
          </w:tcPr>
          <w:p w14:paraId="242C336B" w14:textId="77777777" w:rsidR="00572C20" w:rsidRDefault="00572C20" w:rsidP="00171840">
            <w:pPr>
              <w:pStyle w:val="TAL"/>
            </w:pPr>
          </w:p>
        </w:tc>
      </w:tr>
    </w:tbl>
    <w:p w14:paraId="7FC85D24" w14:textId="77777777" w:rsidR="00572C20" w:rsidRPr="00572C20" w:rsidRDefault="00572C20" w:rsidP="00572C20"/>
    <w:sectPr w:rsidR="00572C20" w:rsidRPr="00572C20">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EAD36" w14:textId="77777777" w:rsidR="00897AED" w:rsidRDefault="00897AED">
      <w:r>
        <w:separator/>
      </w:r>
    </w:p>
  </w:endnote>
  <w:endnote w:type="continuationSeparator" w:id="0">
    <w:p w14:paraId="21A03151" w14:textId="77777777" w:rsidR="00897AED" w:rsidRDefault="0089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728"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90F2E">
      <w:rPr>
        <w:rFonts w:ascii="Arial" w:hAnsi="Arial" w:cs="Arial"/>
        <w:b/>
        <w:noProof/>
        <w:sz w:val="18"/>
        <w:szCs w:val="18"/>
      </w:rPr>
      <w:t>1</w:t>
    </w:r>
    <w:r>
      <w:rPr>
        <w:rFonts w:ascii="Arial" w:hAnsi="Arial" w:cs="Arial"/>
        <w:b/>
        <w:sz w:val="18"/>
        <w:szCs w:val="18"/>
      </w:rPr>
      <w:fldChar w:fldCharType="end"/>
    </w:r>
  </w:p>
  <w:p w14:paraId="2F9A61B9" w14:textId="77777777" w:rsidR="00080512" w:rsidRPr="00942965" w:rsidRDefault="00080512"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C83C" w14:textId="77777777" w:rsidR="00897AED" w:rsidRDefault="00897AED">
      <w:r>
        <w:separator/>
      </w:r>
    </w:p>
  </w:footnote>
  <w:footnote w:type="continuationSeparator" w:id="0">
    <w:p w14:paraId="4EE5A208" w14:textId="77777777" w:rsidR="00897AED" w:rsidRDefault="00897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23294E"/>
    <w:multiLevelType w:val="hybridMultilevel"/>
    <w:tmpl w:val="630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426B2"/>
    <w:multiLevelType w:val="hybridMultilevel"/>
    <w:tmpl w:val="5FFC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03198"/>
    <w:multiLevelType w:val="hybridMultilevel"/>
    <w:tmpl w:val="AA6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565E"/>
    <w:multiLevelType w:val="hybridMultilevel"/>
    <w:tmpl w:val="55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066A3"/>
    <w:multiLevelType w:val="hybridMultilevel"/>
    <w:tmpl w:val="E68C29B2"/>
    <w:lvl w:ilvl="0" w:tplc="F7287B76">
      <w:start w:val="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6C76"/>
    <w:multiLevelType w:val="hybridMultilevel"/>
    <w:tmpl w:val="95E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B10E6"/>
    <w:multiLevelType w:val="hybridMultilevel"/>
    <w:tmpl w:val="E7380942"/>
    <w:lvl w:ilvl="0" w:tplc="08090001">
      <w:start w:val="1"/>
      <w:numFmt w:val="bullet"/>
      <w:lvlText w:val=""/>
      <w:lvlJc w:val="left"/>
      <w:pPr>
        <w:ind w:left="720" w:hanging="360"/>
      </w:pPr>
      <w:rPr>
        <w:rFonts w:ascii="Symbol" w:hAnsi="Symbol" w:hint="default"/>
      </w:rPr>
    </w:lvl>
    <w:lvl w:ilvl="1" w:tplc="9D5C3FB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B3746"/>
    <w:multiLevelType w:val="hybridMultilevel"/>
    <w:tmpl w:val="60E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65312"/>
    <w:multiLevelType w:val="hybridMultilevel"/>
    <w:tmpl w:val="31EEC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4"/>
  </w:num>
  <w:num w:numId="8">
    <w:abstractNumId w:val="8"/>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sLQwszQxBdKmZko6SsGpxcWZ+XkgBYa1AESrjc4sAAAA"/>
  </w:docVars>
  <w:rsids>
    <w:rsidRoot w:val="004E213A"/>
    <w:rsid w:val="00006DAB"/>
    <w:rsid w:val="000132F0"/>
    <w:rsid w:val="000167EA"/>
    <w:rsid w:val="00025C98"/>
    <w:rsid w:val="000308DF"/>
    <w:rsid w:val="00033397"/>
    <w:rsid w:val="00040095"/>
    <w:rsid w:val="00046011"/>
    <w:rsid w:val="00080512"/>
    <w:rsid w:val="00081180"/>
    <w:rsid w:val="000901A4"/>
    <w:rsid w:val="00090F2E"/>
    <w:rsid w:val="000A1062"/>
    <w:rsid w:val="000B76EC"/>
    <w:rsid w:val="000C1766"/>
    <w:rsid w:val="000C2A84"/>
    <w:rsid w:val="000D1EA1"/>
    <w:rsid w:val="000D58AB"/>
    <w:rsid w:val="000D648A"/>
    <w:rsid w:val="000D6760"/>
    <w:rsid w:val="000E43C6"/>
    <w:rsid w:val="000E54E9"/>
    <w:rsid w:val="00107C69"/>
    <w:rsid w:val="00110A01"/>
    <w:rsid w:val="001255F0"/>
    <w:rsid w:val="001259E9"/>
    <w:rsid w:val="00145984"/>
    <w:rsid w:val="001474DC"/>
    <w:rsid w:val="0016358B"/>
    <w:rsid w:val="001657DC"/>
    <w:rsid w:val="001724F1"/>
    <w:rsid w:val="001A29E0"/>
    <w:rsid w:val="001A5474"/>
    <w:rsid w:val="001B5707"/>
    <w:rsid w:val="001B69B2"/>
    <w:rsid w:val="001D15EF"/>
    <w:rsid w:val="001D6015"/>
    <w:rsid w:val="001E3326"/>
    <w:rsid w:val="001F168B"/>
    <w:rsid w:val="001F6493"/>
    <w:rsid w:val="00226EAA"/>
    <w:rsid w:val="00255B0C"/>
    <w:rsid w:val="00261552"/>
    <w:rsid w:val="00276BBA"/>
    <w:rsid w:val="00283084"/>
    <w:rsid w:val="002A0B3F"/>
    <w:rsid w:val="002A5B04"/>
    <w:rsid w:val="002A6160"/>
    <w:rsid w:val="002B7092"/>
    <w:rsid w:val="002C54ED"/>
    <w:rsid w:val="00306CA9"/>
    <w:rsid w:val="003172DC"/>
    <w:rsid w:val="00337251"/>
    <w:rsid w:val="003545FB"/>
    <w:rsid w:val="0035462D"/>
    <w:rsid w:val="00365324"/>
    <w:rsid w:val="003671DB"/>
    <w:rsid w:val="0037253C"/>
    <w:rsid w:val="00372994"/>
    <w:rsid w:val="00376CEF"/>
    <w:rsid w:val="00390D08"/>
    <w:rsid w:val="003A0BC1"/>
    <w:rsid w:val="003E5BA4"/>
    <w:rsid w:val="00414436"/>
    <w:rsid w:val="00414589"/>
    <w:rsid w:val="00423791"/>
    <w:rsid w:val="0043437C"/>
    <w:rsid w:val="004579DC"/>
    <w:rsid w:val="0047752C"/>
    <w:rsid w:val="004A7548"/>
    <w:rsid w:val="004B001C"/>
    <w:rsid w:val="004B40F2"/>
    <w:rsid w:val="004C0B17"/>
    <w:rsid w:val="004C536D"/>
    <w:rsid w:val="004C647E"/>
    <w:rsid w:val="004D3578"/>
    <w:rsid w:val="004D52C0"/>
    <w:rsid w:val="004E213A"/>
    <w:rsid w:val="004E7CF4"/>
    <w:rsid w:val="00514112"/>
    <w:rsid w:val="00517FD5"/>
    <w:rsid w:val="0053453B"/>
    <w:rsid w:val="00543E6C"/>
    <w:rsid w:val="005476B3"/>
    <w:rsid w:val="005545ED"/>
    <w:rsid w:val="00556034"/>
    <w:rsid w:val="0056077E"/>
    <w:rsid w:val="0056404F"/>
    <w:rsid w:val="00565087"/>
    <w:rsid w:val="00565599"/>
    <w:rsid w:val="00567B86"/>
    <w:rsid w:val="00571348"/>
    <w:rsid w:val="00572C20"/>
    <w:rsid w:val="005961A5"/>
    <w:rsid w:val="005B495A"/>
    <w:rsid w:val="005F2692"/>
    <w:rsid w:val="0062234C"/>
    <w:rsid w:val="00624446"/>
    <w:rsid w:val="00625151"/>
    <w:rsid w:val="00640C3D"/>
    <w:rsid w:val="00641A68"/>
    <w:rsid w:val="00655604"/>
    <w:rsid w:val="00664C5D"/>
    <w:rsid w:val="00687FF9"/>
    <w:rsid w:val="006A2DBB"/>
    <w:rsid w:val="006A4095"/>
    <w:rsid w:val="006D0014"/>
    <w:rsid w:val="006E4E4C"/>
    <w:rsid w:val="006E5ECA"/>
    <w:rsid w:val="00715508"/>
    <w:rsid w:val="0072173C"/>
    <w:rsid w:val="007331DE"/>
    <w:rsid w:val="00734A5B"/>
    <w:rsid w:val="00744E76"/>
    <w:rsid w:val="00770FBD"/>
    <w:rsid w:val="00771C3E"/>
    <w:rsid w:val="00781F0F"/>
    <w:rsid w:val="007A040F"/>
    <w:rsid w:val="007D381E"/>
    <w:rsid w:val="007E595B"/>
    <w:rsid w:val="00802173"/>
    <w:rsid w:val="008028A4"/>
    <w:rsid w:val="00823241"/>
    <w:rsid w:val="00823D25"/>
    <w:rsid w:val="0082490C"/>
    <w:rsid w:val="008253F2"/>
    <w:rsid w:val="00841A17"/>
    <w:rsid w:val="00845A5A"/>
    <w:rsid w:val="0086007F"/>
    <w:rsid w:val="0086295A"/>
    <w:rsid w:val="008768CA"/>
    <w:rsid w:val="00876EC9"/>
    <w:rsid w:val="008871EE"/>
    <w:rsid w:val="00897451"/>
    <w:rsid w:val="00897AED"/>
    <w:rsid w:val="008A211C"/>
    <w:rsid w:val="008C463D"/>
    <w:rsid w:val="008D3393"/>
    <w:rsid w:val="008E648F"/>
    <w:rsid w:val="008F0E52"/>
    <w:rsid w:val="008F1A65"/>
    <w:rsid w:val="008F32CA"/>
    <w:rsid w:val="0090271F"/>
    <w:rsid w:val="00926F39"/>
    <w:rsid w:val="00932AAE"/>
    <w:rsid w:val="00942965"/>
    <w:rsid w:val="00942EC2"/>
    <w:rsid w:val="00944F53"/>
    <w:rsid w:val="00951FBA"/>
    <w:rsid w:val="009522AE"/>
    <w:rsid w:val="00963561"/>
    <w:rsid w:val="009635AF"/>
    <w:rsid w:val="00964E17"/>
    <w:rsid w:val="009675FC"/>
    <w:rsid w:val="00973EE3"/>
    <w:rsid w:val="009764E4"/>
    <w:rsid w:val="00980456"/>
    <w:rsid w:val="00981B44"/>
    <w:rsid w:val="009A1169"/>
    <w:rsid w:val="009A3435"/>
    <w:rsid w:val="009A4CCD"/>
    <w:rsid w:val="009B6323"/>
    <w:rsid w:val="009E3E8B"/>
    <w:rsid w:val="009F5379"/>
    <w:rsid w:val="009F6450"/>
    <w:rsid w:val="009F6E12"/>
    <w:rsid w:val="00A01524"/>
    <w:rsid w:val="00A0620F"/>
    <w:rsid w:val="00A10F02"/>
    <w:rsid w:val="00A17965"/>
    <w:rsid w:val="00A25040"/>
    <w:rsid w:val="00A466F9"/>
    <w:rsid w:val="00A53724"/>
    <w:rsid w:val="00A619D0"/>
    <w:rsid w:val="00A6608A"/>
    <w:rsid w:val="00A7219E"/>
    <w:rsid w:val="00A82346"/>
    <w:rsid w:val="00A91493"/>
    <w:rsid w:val="00AA4DAF"/>
    <w:rsid w:val="00AB3AA5"/>
    <w:rsid w:val="00AE2616"/>
    <w:rsid w:val="00AF2FB7"/>
    <w:rsid w:val="00B024A4"/>
    <w:rsid w:val="00B05752"/>
    <w:rsid w:val="00B123F6"/>
    <w:rsid w:val="00B15449"/>
    <w:rsid w:val="00B26869"/>
    <w:rsid w:val="00B3170C"/>
    <w:rsid w:val="00B31D76"/>
    <w:rsid w:val="00B334EC"/>
    <w:rsid w:val="00B4017B"/>
    <w:rsid w:val="00B64B33"/>
    <w:rsid w:val="00B65E95"/>
    <w:rsid w:val="00B718FB"/>
    <w:rsid w:val="00B87037"/>
    <w:rsid w:val="00BC20BF"/>
    <w:rsid w:val="00BD0E0D"/>
    <w:rsid w:val="00BD256E"/>
    <w:rsid w:val="00BF4B68"/>
    <w:rsid w:val="00C01CCC"/>
    <w:rsid w:val="00C0502E"/>
    <w:rsid w:val="00C33079"/>
    <w:rsid w:val="00C3500F"/>
    <w:rsid w:val="00C409C0"/>
    <w:rsid w:val="00C573D3"/>
    <w:rsid w:val="00C668F1"/>
    <w:rsid w:val="00C66F3E"/>
    <w:rsid w:val="00C67F49"/>
    <w:rsid w:val="00C70556"/>
    <w:rsid w:val="00C81DDA"/>
    <w:rsid w:val="00CA3D0C"/>
    <w:rsid w:val="00CA6AF2"/>
    <w:rsid w:val="00CB36E8"/>
    <w:rsid w:val="00CB733C"/>
    <w:rsid w:val="00CD76B5"/>
    <w:rsid w:val="00CE3466"/>
    <w:rsid w:val="00CF7523"/>
    <w:rsid w:val="00D21E00"/>
    <w:rsid w:val="00D4216C"/>
    <w:rsid w:val="00D46882"/>
    <w:rsid w:val="00D47650"/>
    <w:rsid w:val="00D51A18"/>
    <w:rsid w:val="00D6072F"/>
    <w:rsid w:val="00D643C7"/>
    <w:rsid w:val="00D738D6"/>
    <w:rsid w:val="00D87E00"/>
    <w:rsid w:val="00D90F17"/>
    <w:rsid w:val="00D9134D"/>
    <w:rsid w:val="00DA7A03"/>
    <w:rsid w:val="00DB1818"/>
    <w:rsid w:val="00DC309B"/>
    <w:rsid w:val="00DC4DA2"/>
    <w:rsid w:val="00DF04DE"/>
    <w:rsid w:val="00E256B9"/>
    <w:rsid w:val="00E40681"/>
    <w:rsid w:val="00E63A89"/>
    <w:rsid w:val="00E7095A"/>
    <w:rsid w:val="00E77645"/>
    <w:rsid w:val="00EA03E3"/>
    <w:rsid w:val="00EA2B19"/>
    <w:rsid w:val="00EA3073"/>
    <w:rsid w:val="00EB266A"/>
    <w:rsid w:val="00EB5463"/>
    <w:rsid w:val="00EC4A25"/>
    <w:rsid w:val="00ED3648"/>
    <w:rsid w:val="00ED6A76"/>
    <w:rsid w:val="00EF27B5"/>
    <w:rsid w:val="00F025A2"/>
    <w:rsid w:val="00F47AB9"/>
    <w:rsid w:val="00F63EFD"/>
    <w:rsid w:val="00F653B8"/>
    <w:rsid w:val="00F75AF6"/>
    <w:rsid w:val="00F846EF"/>
    <w:rsid w:val="00F86E51"/>
    <w:rsid w:val="00F90628"/>
    <w:rsid w:val="00FA1266"/>
    <w:rsid w:val="00FC1192"/>
    <w:rsid w:val="00FC4DB1"/>
    <w:rsid w:val="00FD49BA"/>
    <w:rsid w:val="00FF5E88"/>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4900"/>
  <w15:chartTrackingRefBased/>
  <w15:docId w15:val="{C6D93B65-1BA4-43E7-9AA9-9492933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C20"/>
    <w:rPr>
      <w:lang w:eastAsia="en-US"/>
    </w:rPr>
  </w:style>
  <w:style w:type="paragraph" w:styleId="1">
    <w:name w:val="heading 1"/>
    <w:next w:val="a"/>
    <w:qFormat/>
    <w:rsid w:val="00A91493"/>
    <w:pPr>
      <w:keepNext/>
      <w:keepLines/>
      <w:pBdr>
        <w:top w:val="single" w:sz="12" w:space="3" w:color="auto"/>
      </w:pBdr>
      <w:spacing w:before="240" w:after="180"/>
      <w:ind w:left="1134" w:hanging="1134"/>
      <w:outlineLvl w:val="0"/>
    </w:pPr>
    <w:rPr>
      <w:rFonts w:ascii="Arial" w:hAnsi="Arial"/>
      <w:sz w:val="32"/>
      <w:lang w:eastAsia="en-US"/>
    </w:rPr>
  </w:style>
  <w:style w:type="paragraph" w:styleId="2">
    <w:name w:val="heading 2"/>
    <w:basedOn w:val="1"/>
    <w:next w:val="a"/>
    <w:qFormat/>
    <w:pPr>
      <w:pBdr>
        <w:top w:val="none" w:sz="0" w:space="0" w:color="auto"/>
      </w:pBdr>
      <w:spacing w:before="180"/>
      <w:outlineLvl w:val="1"/>
    </w:p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footnote text"/>
    <w:basedOn w:val="a"/>
    <w:link w:val="a6"/>
    <w:rsid w:val="001D15EF"/>
    <w:pPr>
      <w:keepLines/>
      <w:ind w:left="454" w:hanging="454"/>
    </w:pPr>
    <w:rPr>
      <w:sz w:val="16"/>
    </w:rPr>
  </w:style>
  <w:style w:type="character" w:customStyle="1" w:styleId="a6">
    <w:name w:val="脚注文本 字符"/>
    <w:link w:val="a5"/>
    <w:rsid w:val="001D15EF"/>
    <w:rPr>
      <w:sz w:val="16"/>
      <w:lang w:eastAsia="en-US"/>
    </w:rPr>
  </w:style>
  <w:style w:type="paragraph" w:customStyle="1" w:styleId="TdocHeader1">
    <w:name w:val="Tdoc_Header_1"/>
    <w:basedOn w:val="a3"/>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character" w:styleId="a7">
    <w:name w:val="annotation reference"/>
    <w:rsid w:val="000D648A"/>
    <w:rPr>
      <w:sz w:val="16"/>
      <w:szCs w:val="16"/>
    </w:rPr>
  </w:style>
  <w:style w:type="paragraph" w:styleId="a8">
    <w:name w:val="annotation text"/>
    <w:basedOn w:val="a"/>
    <w:link w:val="a9"/>
    <w:rsid w:val="000D648A"/>
  </w:style>
  <w:style w:type="character" w:customStyle="1" w:styleId="a9">
    <w:name w:val="批注文字 字符"/>
    <w:link w:val="a8"/>
    <w:rsid w:val="000D648A"/>
    <w:rPr>
      <w:lang w:eastAsia="en-US"/>
    </w:rPr>
  </w:style>
  <w:style w:type="paragraph" w:styleId="aa">
    <w:name w:val="annotation subject"/>
    <w:basedOn w:val="a8"/>
    <w:next w:val="a8"/>
    <w:link w:val="ab"/>
    <w:rsid w:val="000D648A"/>
    <w:rPr>
      <w:b/>
      <w:bCs/>
    </w:rPr>
  </w:style>
  <w:style w:type="character" w:customStyle="1" w:styleId="ab">
    <w:name w:val="批注主题 字符"/>
    <w:link w:val="aa"/>
    <w:rsid w:val="000D648A"/>
    <w:rPr>
      <w:b/>
      <w:bCs/>
      <w:lang w:eastAsia="en-US"/>
    </w:rPr>
  </w:style>
  <w:style w:type="paragraph" w:styleId="ac">
    <w:name w:val="Balloon Text"/>
    <w:basedOn w:val="a"/>
    <w:link w:val="ad"/>
    <w:rsid w:val="000D648A"/>
    <w:rPr>
      <w:rFonts w:ascii="Segoe UI" w:hAnsi="Segoe UI" w:cs="Segoe UI"/>
      <w:sz w:val="18"/>
      <w:szCs w:val="18"/>
    </w:rPr>
  </w:style>
  <w:style w:type="character" w:customStyle="1" w:styleId="ad">
    <w:name w:val="批注框文本 字符"/>
    <w:link w:val="ac"/>
    <w:rsid w:val="000D648A"/>
    <w:rPr>
      <w:rFonts w:ascii="Segoe UI" w:hAnsi="Segoe UI" w:cs="Segoe UI"/>
      <w:sz w:val="18"/>
      <w:szCs w:val="18"/>
      <w:lang w:eastAsia="en-US"/>
    </w:rPr>
  </w:style>
  <w:style w:type="paragraph" w:styleId="ae">
    <w:name w:val="Revision"/>
    <w:hidden/>
    <w:uiPriority w:val="99"/>
    <w:semiHidden/>
    <w:rsid w:val="000D648A"/>
    <w:rPr>
      <w:lang w:eastAsia="en-US"/>
    </w:rPr>
  </w:style>
  <w:style w:type="table" w:styleId="af">
    <w:name w:val="Table Grid"/>
    <w:basedOn w:val="a1"/>
    <w:rsid w:val="0071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 Bullets,?? ??,?????,????"/>
    <w:basedOn w:val="a"/>
    <w:link w:val="af1"/>
    <w:uiPriority w:val="34"/>
    <w:qFormat/>
    <w:rsid w:val="00F47AB9"/>
    <w:pPr>
      <w:overflowPunct w:val="0"/>
      <w:autoSpaceDE w:val="0"/>
      <w:autoSpaceDN w:val="0"/>
      <w:adjustRightInd w:val="0"/>
      <w:spacing w:after="180"/>
      <w:ind w:left="720"/>
      <w:contextualSpacing/>
      <w:textAlignment w:val="baseline"/>
    </w:pPr>
    <w:rPr>
      <w:rFonts w:eastAsia="MS Mincho"/>
    </w:rPr>
  </w:style>
  <w:style w:type="character" w:customStyle="1" w:styleId="af1">
    <w:name w:val="列表段落 字符"/>
    <w:aliases w:val="- Bullets 字符,?? ?? 字符,????? 字符,???? 字符"/>
    <w:link w:val="af0"/>
    <w:uiPriority w:val="34"/>
    <w:qFormat/>
    <w:locked/>
    <w:rsid w:val="00F47AB9"/>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FB37B-BDF3-4B37-B714-CC32D6BD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OPPO (Qianxi)</cp:lastModifiedBy>
  <cp:revision>3</cp:revision>
  <dcterms:created xsi:type="dcterms:W3CDTF">2020-12-08T08:32:00Z</dcterms:created>
  <dcterms:modified xsi:type="dcterms:W3CDTF">2020-12-08T08:33:00Z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_2015_ms_pID_725343">
    <vt:lpwstr>(2)FTSVqaagqG8DiU97u2UjQ3YjbYYmOr1Jm0aTtcsXeCRtPGyUvvyGdWxP8vJ77EEhtgTCmfKN
XipKp2RMH7ZMsnDP2/hpSSuzMpYJ2Tw36OPtHqczmpiVPN0LZAo+8m4lTLGchzanv5mBjjL5
g2Sn8RWKDqxriotTgFlPPadTiL+B4NIQjP4IZDC9GYPe8cMBBKAH2SfVlbhiYY1teJu9jR4M
gsBAzE9Y+oM1B0UQYc</vt:lpwstr>
  </property>
  <property fmtid="{D5CDD505-2E9C-101B-9397-08002B2CF9AE}" pid="10" name="_2015_ms_pID_7253431">
    <vt:lpwstr>yxEQ05e3xvSou53Dc5a0Jh75fmFZfGUssEXjrlINl1q/01eYOJW3iI
r9oUcMTY+lhxvT3Nd9ISnTw03/6VvckbuJvxoIOlmiI5T08r7H6WJlz2s36LxzppH+Ln2ahO
ZFDzM2Cu8GMRLaNS1cJGs4YMMA59hQTAAAAvc/2+l0bX1taxTcF5+Fmh/O6idX2B6KKjcLhj
JE+z4UanQbBRFsWW</vt:lpwstr>
  </property>
</Properties>
</file>