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2"/>
      </w:pPr>
      <w:r>
        <w:t>2</w:t>
      </w:r>
      <w:r>
        <w:tab/>
      </w:r>
      <w:r w:rsidR="009A3435">
        <w:t>Initial Round</w:t>
      </w:r>
    </w:p>
    <w:p w14:paraId="125EB6C3" w14:textId="011648B1" w:rsidR="00A17965" w:rsidRDefault="001259E9" w:rsidP="00A17965">
      <w:r>
        <w:t xml:space="preserve">The </w:t>
      </w:r>
      <w:proofErr w:type="spellStart"/>
      <w:r>
        <w:t>tdoc</w:t>
      </w:r>
      <w:proofErr w:type="spellEnd"/>
      <w:r>
        <w:t xml:space="preserve">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ac"/>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ac"/>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ac"/>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ac"/>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ac"/>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ac"/>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ac"/>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ab"/>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77777777" w:rsidR="004B001C" w:rsidRDefault="004B001C" w:rsidP="00517FD5">
            <w:pPr>
              <w:pStyle w:val="TAL"/>
            </w:pPr>
          </w:p>
        </w:tc>
        <w:tc>
          <w:tcPr>
            <w:tcW w:w="7203" w:type="dxa"/>
          </w:tcPr>
          <w:p w14:paraId="1827A296" w14:textId="11662949" w:rsidR="004B001C" w:rsidRDefault="004B001C" w:rsidP="00517FD5">
            <w:pPr>
              <w:pStyle w:val="TAL"/>
            </w:pPr>
          </w:p>
        </w:tc>
      </w:tr>
      <w:tr w:rsidR="004B001C" w14:paraId="48F89342" w14:textId="77777777" w:rsidTr="004B001C">
        <w:tc>
          <w:tcPr>
            <w:tcW w:w="1351" w:type="dxa"/>
          </w:tcPr>
          <w:p w14:paraId="483FBCAE" w14:textId="77777777" w:rsidR="004B001C" w:rsidRDefault="004B001C" w:rsidP="00517FD5">
            <w:pPr>
              <w:pStyle w:val="TAL"/>
            </w:pPr>
          </w:p>
        </w:tc>
        <w:tc>
          <w:tcPr>
            <w:tcW w:w="7203" w:type="dxa"/>
          </w:tcPr>
          <w:p w14:paraId="50362A10" w14:textId="077D5AE8" w:rsidR="004B001C" w:rsidRDefault="004B001C" w:rsidP="00517FD5">
            <w:pPr>
              <w:pStyle w:val="TAL"/>
            </w:pPr>
          </w:p>
        </w:tc>
      </w:tr>
      <w:tr w:rsidR="004B001C" w14:paraId="2004DB84" w14:textId="77777777" w:rsidTr="004B001C">
        <w:tc>
          <w:tcPr>
            <w:tcW w:w="1351" w:type="dxa"/>
          </w:tcPr>
          <w:p w14:paraId="033636F4" w14:textId="77777777" w:rsidR="004B001C" w:rsidRDefault="004B001C" w:rsidP="00517FD5">
            <w:pPr>
              <w:pStyle w:val="TAL"/>
            </w:pPr>
          </w:p>
        </w:tc>
        <w:tc>
          <w:tcPr>
            <w:tcW w:w="7203" w:type="dxa"/>
          </w:tcPr>
          <w:p w14:paraId="51E6D84D" w14:textId="6422F137" w:rsidR="004B001C" w:rsidRDefault="004B001C" w:rsidP="00517FD5">
            <w:pPr>
              <w:pStyle w:val="TAL"/>
            </w:pPr>
          </w:p>
        </w:tc>
      </w:tr>
      <w:tr w:rsidR="004B001C" w14:paraId="5FAFC249" w14:textId="77777777" w:rsidTr="004B001C">
        <w:tc>
          <w:tcPr>
            <w:tcW w:w="1351" w:type="dxa"/>
          </w:tcPr>
          <w:p w14:paraId="756623C0" w14:textId="77777777" w:rsidR="004B001C" w:rsidRDefault="004B001C" w:rsidP="00517FD5">
            <w:pPr>
              <w:pStyle w:val="TAL"/>
            </w:pPr>
          </w:p>
        </w:tc>
        <w:tc>
          <w:tcPr>
            <w:tcW w:w="7203" w:type="dxa"/>
          </w:tcPr>
          <w:p w14:paraId="6A7683EB" w14:textId="0752DE8B" w:rsidR="004B001C" w:rsidRDefault="004B001C" w:rsidP="00517FD5">
            <w:pPr>
              <w:pStyle w:val="TAL"/>
            </w:pPr>
          </w:p>
        </w:tc>
      </w:tr>
      <w:tr w:rsidR="004B001C" w14:paraId="1844BB4C" w14:textId="77777777" w:rsidTr="004B001C">
        <w:tc>
          <w:tcPr>
            <w:tcW w:w="1351" w:type="dxa"/>
          </w:tcPr>
          <w:p w14:paraId="74BD4448" w14:textId="77777777" w:rsidR="004B001C" w:rsidRDefault="004B001C" w:rsidP="00517FD5">
            <w:pPr>
              <w:pStyle w:val="TAL"/>
            </w:pPr>
          </w:p>
        </w:tc>
        <w:tc>
          <w:tcPr>
            <w:tcW w:w="7203" w:type="dxa"/>
          </w:tcPr>
          <w:p w14:paraId="1BF16F3A" w14:textId="39C51E30" w:rsidR="004B001C" w:rsidRDefault="004B001C" w:rsidP="00517FD5">
            <w:pPr>
              <w:pStyle w:val="TAL"/>
            </w:pPr>
          </w:p>
        </w:tc>
      </w:tr>
      <w:tr w:rsidR="004B001C" w14:paraId="7C35DB78" w14:textId="77777777" w:rsidTr="004B001C">
        <w:tc>
          <w:tcPr>
            <w:tcW w:w="1351" w:type="dxa"/>
          </w:tcPr>
          <w:p w14:paraId="1FD20111" w14:textId="77777777" w:rsidR="004B001C" w:rsidRDefault="004B001C" w:rsidP="00517FD5">
            <w:pPr>
              <w:pStyle w:val="TAL"/>
            </w:pPr>
          </w:p>
        </w:tc>
        <w:tc>
          <w:tcPr>
            <w:tcW w:w="7203" w:type="dxa"/>
          </w:tcPr>
          <w:p w14:paraId="567FB454" w14:textId="2F039817" w:rsidR="004B001C" w:rsidRDefault="004B001C" w:rsidP="00517FD5">
            <w:pPr>
              <w:pStyle w:val="TAL"/>
            </w:pPr>
          </w:p>
        </w:tc>
      </w:tr>
    </w:tbl>
    <w:p w14:paraId="67FA1204" w14:textId="7F920E72" w:rsidR="00F63EFD" w:rsidRDefault="00F63EFD" w:rsidP="00A17965"/>
    <w:p w14:paraId="4E00C4B2" w14:textId="38DC7108"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b"/>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rFonts w:hint="eastAsia"/>
                <w:lang w:eastAsia="zh-CN"/>
              </w:rPr>
            </w:pPr>
            <w:r>
              <w:rPr>
                <w:rFonts w:hint="eastAsia"/>
                <w:lang w:eastAsia="zh-CN"/>
              </w:rPr>
              <w:t>H</w:t>
            </w:r>
            <w:r>
              <w:rPr>
                <w:lang w:eastAsia="zh-CN"/>
              </w:rPr>
              <w:t>uawei</w:t>
            </w:r>
          </w:p>
        </w:tc>
        <w:tc>
          <w:tcPr>
            <w:tcW w:w="7935" w:type="dxa"/>
          </w:tcPr>
          <w:p w14:paraId="0EE9A4B1" w14:textId="1E3C5CA0" w:rsidR="00572C20" w:rsidRDefault="00090F2E" w:rsidP="00171840">
            <w:pPr>
              <w:pStyle w:val="TAL"/>
              <w:rPr>
                <w:rFonts w:hint="eastAsia"/>
                <w:lang w:eastAsia="zh-CN"/>
              </w:rPr>
            </w:pPr>
            <w:proofErr w:type="spellStart"/>
            <w:r>
              <w:rPr>
                <w:rFonts w:hint="eastAsia"/>
                <w:lang w:eastAsia="zh-CN"/>
              </w:rPr>
              <w:t>X</w:t>
            </w:r>
            <w:r>
              <w:rPr>
                <w:lang w:eastAsia="zh-CN"/>
              </w:rPr>
              <w:t>izeng</w:t>
            </w:r>
            <w:proofErr w:type="spellEnd"/>
            <w:r>
              <w:rPr>
                <w:lang w:eastAsia="zh-CN"/>
              </w:rPr>
              <w:t xml:space="preserve"> Dai, daixizeng@huawei.com</w:t>
            </w:r>
            <w:bookmarkStart w:id="4" w:name="_GoBack"/>
            <w:bookmarkEnd w:id="4"/>
          </w:p>
        </w:tc>
      </w:tr>
      <w:tr w:rsidR="00572C20" w14:paraId="719094DF" w14:textId="77777777" w:rsidTr="00171840">
        <w:tc>
          <w:tcPr>
            <w:tcW w:w="1696" w:type="dxa"/>
          </w:tcPr>
          <w:p w14:paraId="5BF88ADC" w14:textId="77777777" w:rsidR="00572C20" w:rsidRDefault="00572C20" w:rsidP="00171840">
            <w:pPr>
              <w:pStyle w:val="TAL"/>
            </w:pPr>
          </w:p>
        </w:tc>
        <w:tc>
          <w:tcPr>
            <w:tcW w:w="7935" w:type="dxa"/>
          </w:tcPr>
          <w:p w14:paraId="68F3F1D0" w14:textId="77777777" w:rsidR="00572C20" w:rsidRDefault="00572C20" w:rsidP="00171840">
            <w:pPr>
              <w:pStyle w:val="TAL"/>
            </w:pPr>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970F4" w14:textId="77777777" w:rsidR="008253F2" w:rsidRDefault="008253F2">
      <w:r>
        <w:separator/>
      </w:r>
    </w:p>
  </w:endnote>
  <w:endnote w:type="continuationSeparator" w:id="0">
    <w:p w14:paraId="13B2901A" w14:textId="77777777" w:rsidR="008253F2" w:rsidRDefault="0082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0728"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90F2E">
      <w:rPr>
        <w:rFonts w:ascii="Arial" w:hAnsi="Arial" w:cs="Arial"/>
        <w:b/>
        <w:noProof/>
        <w:sz w:val="18"/>
        <w:szCs w:val="18"/>
      </w:rPr>
      <w:t>1</w:t>
    </w:r>
    <w:r>
      <w:rPr>
        <w:rFonts w:ascii="Arial" w:hAnsi="Arial" w:cs="Arial"/>
        <w:b/>
        <w:sz w:val="18"/>
        <w:szCs w:val="18"/>
      </w:rPr>
      <w:fldChar w:fldCharType="end"/>
    </w:r>
  </w:p>
  <w:p w14:paraId="2F9A61B9" w14:textId="77777777" w:rsidR="00080512" w:rsidRPr="00942965" w:rsidRDefault="00080512" w:rsidP="009429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AC758" w14:textId="77777777" w:rsidR="008253F2" w:rsidRDefault="008253F2">
      <w:r>
        <w:separator/>
      </w:r>
    </w:p>
  </w:footnote>
  <w:footnote w:type="continuationSeparator" w:id="0">
    <w:p w14:paraId="5D7FCBD0" w14:textId="77777777" w:rsidR="008253F2" w:rsidRDefault="00825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5"/>
  </w:num>
  <w:num w:numId="6">
    <w:abstractNumId w:val="7"/>
  </w:num>
  <w:num w:numId="7">
    <w:abstractNumId w:val="4"/>
  </w:num>
  <w:num w:numId="8">
    <w:abstractNumId w:val="8"/>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DAB"/>
    <w:rsid w:val="000132F0"/>
    <w:rsid w:val="000167EA"/>
    <w:rsid w:val="00025C98"/>
    <w:rsid w:val="000308DF"/>
    <w:rsid w:val="00033397"/>
    <w:rsid w:val="00040095"/>
    <w:rsid w:val="00046011"/>
    <w:rsid w:val="00080512"/>
    <w:rsid w:val="00081180"/>
    <w:rsid w:val="000901A4"/>
    <w:rsid w:val="00090F2E"/>
    <w:rsid w:val="000A1062"/>
    <w:rsid w:val="000B76EC"/>
    <w:rsid w:val="000C1766"/>
    <w:rsid w:val="000C2A84"/>
    <w:rsid w:val="000D1EA1"/>
    <w:rsid w:val="000D58AB"/>
    <w:rsid w:val="000D648A"/>
    <w:rsid w:val="000D6760"/>
    <w:rsid w:val="000E43C6"/>
    <w:rsid w:val="000E54E9"/>
    <w:rsid w:val="00107C69"/>
    <w:rsid w:val="00110A01"/>
    <w:rsid w:val="001255F0"/>
    <w:rsid w:val="001259E9"/>
    <w:rsid w:val="00145984"/>
    <w:rsid w:val="001474DC"/>
    <w:rsid w:val="0016358B"/>
    <w:rsid w:val="001657DC"/>
    <w:rsid w:val="001724F1"/>
    <w:rsid w:val="001A29E0"/>
    <w:rsid w:val="001B5707"/>
    <w:rsid w:val="001B69B2"/>
    <w:rsid w:val="001D15EF"/>
    <w:rsid w:val="001E3326"/>
    <w:rsid w:val="001F168B"/>
    <w:rsid w:val="001F6493"/>
    <w:rsid w:val="00226EAA"/>
    <w:rsid w:val="00255B0C"/>
    <w:rsid w:val="00261552"/>
    <w:rsid w:val="00276BBA"/>
    <w:rsid w:val="00283084"/>
    <w:rsid w:val="002A0B3F"/>
    <w:rsid w:val="002A5B04"/>
    <w:rsid w:val="002A6160"/>
    <w:rsid w:val="002B7092"/>
    <w:rsid w:val="002C54ED"/>
    <w:rsid w:val="00306CA9"/>
    <w:rsid w:val="003172DC"/>
    <w:rsid w:val="00337251"/>
    <w:rsid w:val="003545FB"/>
    <w:rsid w:val="0035462D"/>
    <w:rsid w:val="003671DB"/>
    <w:rsid w:val="0037253C"/>
    <w:rsid w:val="00372994"/>
    <w:rsid w:val="00390D08"/>
    <w:rsid w:val="003A0BC1"/>
    <w:rsid w:val="003E5BA4"/>
    <w:rsid w:val="00414436"/>
    <w:rsid w:val="00414589"/>
    <w:rsid w:val="00423791"/>
    <w:rsid w:val="0043437C"/>
    <w:rsid w:val="004579DC"/>
    <w:rsid w:val="0047752C"/>
    <w:rsid w:val="004A7548"/>
    <w:rsid w:val="004B001C"/>
    <w:rsid w:val="004B40F2"/>
    <w:rsid w:val="004C0B17"/>
    <w:rsid w:val="004C536D"/>
    <w:rsid w:val="004C647E"/>
    <w:rsid w:val="004D3578"/>
    <w:rsid w:val="004D52C0"/>
    <w:rsid w:val="004E213A"/>
    <w:rsid w:val="004E7CF4"/>
    <w:rsid w:val="00514112"/>
    <w:rsid w:val="00517FD5"/>
    <w:rsid w:val="0053453B"/>
    <w:rsid w:val="00543E6C"/>
    <w:rsid w:val="005476B3"/>
    <w:rsid w:val="005545ED"/>
    <w:rsid w:val="00556034"/>
    <w:rsid w:val="0056077E"/>
    <w:rsid w:val="00565087"/>
    <w:rsid w:val="00567B86"/>
    <w:rsid w:val="00571348"/>
    <w:rsid w:val="00572C20"/>
    <w:rsid w:val="005961A5"/>
    <w:rsid w:val="005B495A"/>
    <w:rsid w:val="005F2692"/>
    <w:rsid w:val="0062234C"/>
    <w:rsid w:val="00624446"/>
    <w:rsid w:val="00625151"/>
    <w:rsid w:val="00640C3D"/>
    <w:rsid w:val="00641A68"/>
    <w:rsid w:val="00655604"/>
    <w:rsid w:val="00687FF9"/>
    <w:rsid w:val="006A2DBB"/>
    <w:rsid w:val="006A4095"/>
    <w:rsid w:val="006D0014"/>
    <w:rsid w:val="006E4E4C"/>
    <w:rsid w:val="006E5ECA"/>
    <w:rsid w:val="00715508"/>
    <w:rsid w:val="0072173C"/>
    <w:rsid w:val="007331DE"/>
    <w:rsid w:val="00734A5B"/>
    <w:rsid w:val="00744E76"/>
    <w:rsid w:val="00770FBD"/>
    <w:rsid w:val="00771C3E"/>
    <w:rsid w:val="00781F0F"/>
    <w:rsid w:val="007A040F"/>
    <w:rsid w:val="007D381E"/>
    <w:rsid w:val="007E595B"/>
    <w:rsid w:val="00802173"/>
    <w:rsid w:val="008028A4"/>
    <w:rsid w:val="00823241"/>
    <w:rsid w:val="0082490C"/>
    <w:rsid w:val="008253F2"/>
    <w:rsid w:val="00841A17"/>
    <w:rsid w:val="00845A5A"/>
    <w:rsid w:val="0086007F"/>
    <w:rsid w:val="0086295A"/>
    <w:rsid w:val="008768CA"/>
    <w:rsid w:val="00876EC9"/>
    <w:rsid w:val="008871EE"/>
    <w:rsid w:val="00897451"/>
    <w:rsid w:val="008A211C"/>
    <w:rsid w:val="008C463D"/>
    <w:rsid w:val="008D3393"/>
    <w:rsid w:val="008E648F"/>
    <w:rsid w:val="008F0E52"/>
    <w:rsid w:val="008F1A65"/>
    <w:rsid w:val="008F32CA"/>
    <w:rsid w:val="0090271F"/>
    <w:rsid w:val="00926F39"/>
    <w:rsid w:val="00932AAE"/>
    <w:rsid w:val="00942965"/>
    <w:rsid w:val="00942EC2"/>
    <w:rsid w:val="00944F53"/>
    <w:rsid w:val="00951FBA"/>
    <w:rsid w:val="009522AE"/>
    <w:rsid w:val="00963561"/>
    <w:rsid w:val="009635AF"/>
    <w:rsid w:val="00964E17"/>
    <w:rsid w:val="009675FC"/>
    <w:rsid w:val="00973EE3"/>
    <w:rsid w:val="009764E4"/>
    <w:rsid w:val="00981B44"/>
    <w:rsid w:val="009A1169"/>
    <w:rsid w:val="009A3435"/>
    <w:rsid w:val="009A4CCD"/>
    <w:rsid w:val="009B6323"/>
    <w:rsid w:val="009E3E8B"/>
    <w:rsid w:val="009F5379"/>
    <w:rsid w:val="009F6450"/>
    <w:rsid w:val="009F6E12"/>
    <w:rsid w:val="00A01524"/>
    <w:rsid w:val="00A0620F"/>
    <w:rsid w:val="00A10F02"/>
    <w:rsid w:val="00A17965"/>
    <w:rsid w:val="00A25040"/>
    <w:rsid w:val="00A466F9"/>
    <w:rsid w:val="00A53724"/>
    <w:rsid w:val="00A619D0"/>
    <w:rsid w:val="00A6608A"/>
    <w:rsid w:val="00A82346"/>
    <w:rsid w:val="00A91493"/>
    <w:rsid w:val="00AB3AA5"/>
    <w:rsid w:val="00AE2616"/>
    <w:rsid w:val="00AF2FB7"/>
    <w:rsid w:val="00B024A4"/>
    <w:rsid w:val="00B05752"/>
    <w:rsid w:val="00B123F6"/>
    <w:rsid w:val="00B15449"/>
    <w:rsid w:val="00B26869"/>
    <w:rsid w:val="00B3170C"/>
    <w:rsid w:val="00B31D76"/>
    <w:rsid w:val="00B334EC"/>
    <w:rsid w:val="00B4017B"/>
    <w:rsid w:val="00B64B33"/>
    <w:rsid w:val="00B65E95"/>
    <w:rsid w:val="00B718FB"/>
    <w:rsid w:val="00B87037"/>
    <w:rsid w:val="00BC20BF"/>
    <w:rsid w:val="00BD0E0D"/>
    <w:rsid w:val="00BD256E"/>
    <w:rsid w:val="00BF4B68"/>
    <w:rsid w:val="00C01CCC"/>
    <w:rsid w:val="00C0502E"/>
    <w:rsid w:val="00C33079"/>
    <w:rsid w:val="00C3500F"/>
    <w:rsid w:val="00C409C0"/>
    <w:rsid w:val="00C573D3"/>
    <w:rsid w:val="00C668F1"/>
    <w:rsid w:val="00C66F3E"/>
    <w:rsid w:val="00C67F49"/>
    <w:rsid w:val="00C70556"/>
    <w:rsid w:val="00C81DDA"/>
    <w:rsid w:val="00CA3D0C"/>
    <w:rsid w:val="00CA6AF2"/>
    <w:rsid w:val="00CB36E8"/>
    <w:rsid w:val="00CB733C"/>
    <w:rsid w:val="00CD76B5"/>
    <w:rsid w:val="00CE3466"/>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E40681"/>
    <w:rsid w:val="00E63A89"/>
    <w:rsid w:val="00E7095A"/>
    <w:rsid w:val="00E77645"/>
    <w:rsid w:val="00EA03E3"/>
    <w:rsid w:val="00EA3073"/>
    <w:rsid w:val="00EB266A"/>
    <w:rsid w:val="00EB5463"/>
    <w:rsid w:val="00EC4A25"/>
    <w:rsid w:val="00ED3648"/>
    <w:rsid w:val="00ED6A76"/>
    <w:rsid w:val="00EF27B5"/>
    <w:rsid w:val="00F025A2"/>
    <w:rsid w:val="00F47AB9"/>
    <w:rsid w:val="00F63EFD"/>
    <w:rsid w:val="00F653B8"/>
    <w:rsid w:val="00F75AF6"/>
    <w:rsid w:val="00F846EF"/>
    <w:rsid w:val="00F86E51"/>
    <w:rsid w:val="00F90628"/>
    <w:rsid w:val="00FA1266"/>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C20"/>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ind w:left="454" w:hanging="454"/>
    </w:pPr>
    <w:rPr>
      <w:sz w:val="16"/>
    </w:rPr>
  </w:style>
  <w:style w:type="character" w:customStyle="1" w:styleId="Char">
    <w:name w:val="脚注文本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6">
    <w:name w:val="annotation reference"/>
    <w:rsid w:val="000D648A"/>
    <w:rPr>
      <w:sz w:val="16"/>
      <w:szCs w:val="16"/>
    </w:rPr>
  </w:style>
  <w:style w:type="paragraph" w:styleId="a7">
    <w:name w:val="annotation text"/>
    <w:basedOn w:val="a"/>
    <w:link w:val="Char0"/>
    <w:rsid w:val="000D648A"/>
  </w:style>
  <w:style w:type="character" w:customStyle="1" w:styleId="Char0">
    <w:name w:val="批注文字 Char"/>
    <w:link w:val="a7"/>
    <w:rsid w:val="000D648A"/>
    <w:rPr>
      <w:lang w:eastAsia="en-US"/>
    </w:rPr>
  </w:style>
  <w:style w:type="paragraph" w:styleId="a8">
    <w:name w:val="annotation subject"/>
    <w:basedOn w:val="a7"/>
    <w:next w:val="a7"/>
    <w:link w:val="Char1"/>
    <w:rsid w:val="000D648A"/>
    <w:rPr>
      <w:b/>
      <w:bCs/>
    </w:rPr>
  </w:style>
  <w:style w:type="character" w:customStyle="1" w:styleId="Char1">
    <w:name w:val="批注主题 Char"/>
    <w:link w:val="a8"/>
    <w:rsid w:val="000D648A"/>
    <w:rPr>
      <w:b/>
      <w:bCs/>
      <w:lang w:eastAsia="en-US"/>
    </w:rPr>
  </w:style>
  <w:style w:type="paragraph" w:styleId="a9">
    <w:name w:val="Balloon Text"/>
    <w:basedOn w:val="a"/>
    <w:link w:val="Char2"/>
    <w:rsid w:val="000D648A"/>
    <w:rPr>
      <w:rFonts w:ascii="Segoe UI" w:hAnsi="Segoe UI" w:cs="Segoe UI"/>
      <w:sz w:val="18"/>
      <w:szCs w:val="18"/>
    </w:rPr>
  </w:style>
  <w:style w:type="character" w:customStyle="1" w:styleId="Char2">
    <w:name w:val="批注框文本 Char"/>
    <w:link w:val="a9"/>
    <w:rsid w:val="000D648A"/>
    <w:rPr>
      <w:rFonts w:ascii="Segoe UI" w:hAnsi="Segoe UI" w:cs="Segoe UI"/>
      <w:sz w:val="18"/>
      <w:szCs w:val="18"/>
      <w:lang w:eastAsia="en-US"/>
    </w:rPr>
  </w:style>
  <w:style w:type="paragraph" w:styleId="aa">
    <w:name w:val="Revision"/>
    <w:hidden/>
    <w:uiPriority w:val="99"/>
    <w:semiHidden/>
    <w:rsid w:val="000D648A"/>
    <w:rPr>
      <w:lang w:eastAsia="en-US"/>
    </w:rPr>
  </w:style>
  <w:style w:type="table" w:styleId="ab">
    <w:name w:val="Table Grid"/>
    <w:basedOn w:val="a1"/>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 Bullets,?? ??,?????,????"/>
    <w:basedOn w:val="a"/>
    <w:link w:val="Char3"/>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Char3">
    <w:name w:val="列出段落 Char"/>
    <w:aliases w:val="- Bullets Char,?? ?? Char,????? Char,???? Char"/>
    <w:link w:val="ac"/>
    <w:uiPriority w:val="34"/>
    <w:qFormat/>
    <w:locked/>
    <w:rsid w:val="00F47AB9"/>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0C343A-5714-4FCF-9406-5E8F4F96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2246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Huawei</cp:lastModifiedBy>
  <cp:revision>4</cp:revision>
  <dcterms:created xsi:type="dcterms:W3CDTF">2020-12-07T16:58:00Z</dcterms:created>
  <dcterms:modified xsi:type="dcterms:W3CDTF">2020-12-08T01:30:00Z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ies>
</file>