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55941449"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rsidR="004A4AA6">
        <w:t>2847</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proofErr w:type="gramStart"/>
      <w:r w:rsidR="003545FB">
        <w:rPr>
          <w:b w:val="0"/>
          <w:bCs/>
          <w:sz w:val="24"/>
          <w:szCs w:val="24"/>
        </w:rPr>
        <w:t>36</w:t>
      </w:r>
      <w:r w:rsidR="008C463D">
        <w:rPr>
          <w:b w:val="0"/>
          <w:bCs/>
          <w:sz w:val="24"/>
          <w:szCs w:val="24"/>
        </w:rPr>
        <w:t>][</w:t>
      </w:r>
      <w:proofErr w:type="gramEnd"/>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proofErr w:type="gramStart"/>
      <w:r>
        <w:t>This documents</w:t>
      </w:r>
      <w:proofErr w:type="gramEnd"/>
      <w:r>
        <w:t xml:space="preserve">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proofErr w:type="gramStart"/>
      <w:r w:rsidR="004B40F2">
        <w:rPr>
          <w:b/>
          <w:bCs/>
        </w:rPr>
        <w:t>36</w:t>
      </w:r>
      <w:r w:rsidRPr="007E595B">
        <w:rPr>
          <w:b/>
          <w:bCs/>
        </w:rPr>
        <w:t>][</w:t>
      </w:r>
      <w:proofErr w:type="gramEnd"/>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Heading2"/>
      </w:pPr>
      <w:r>
        <w:t>2</w:t>
      </w:r>
      <w:r>
        <w:tab/>
      </w:r>
      <w:r w:rsidR="009A3435">
        <w:t>Initial Round</w:t>
      </w:r>
    </w:p>
    <w:p w14:paraId="125EB6C3" w14:textId="011648B1" w:rsidR="00A17965" w:rsidRDefault="001259E9" w:rsidP="00A17965">
      <w:r>
        <w:t xml:space="preserve">The </w:t>
      </w:r>
      <w:proofErr w:type="spellStart"/>
      <w:r>
        <w:t>tdoc</w:t>
      </w:r>
      <w:proofErr w:type="spellEnd"/>
      <w:r>
        <w:t xml:space="preserve">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ListParagraph"/>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ListParagraph"/>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ListParagraph"/>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ListParagraph"/>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ListParagraph"/>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w:t>
            </w:r>
            <w:proofErr w:type="gramStart"/>
            <w:r>
              <w:rPr>
                <w:lang w:eastAsia="zh-CN"/>
              </w:rPr>
              <w:t>it is clear that SUL</w:t>
            </w:r>
            <w:proofErr w:type="gramEnd"/>
            <w:r>
              <w:rPr>
                <w:lang w:eastAsia="zh-CN"/>
              </w:rPr>
              <w:t xml:space="preserve">, SDL, FDD and TDD are four different duplex mode and the corresponding bands are specified. And in WID for SUL on 2.3GHz and 1.9GHz, </w:t>
            </w:r>
            <w:proofErr w:type="gramStart"/>
            <w:r>
              <w:rPr>
                <w:lang w:eastAsia="zh-CN"/>
              </w:rPr>
              <w:t>it is clear that those</w:t>
            </w:r>
            <w:proofErr w:type="gramEnd"/>
            <w:r>
              <w:rPr>
                <w:lang w:eastAsia="zh-CN"/>
              </w:rPr>
              <w:t xml:space="preserv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 xml:space="preserve">n our understanding, although so </w:t>
            </w:r>
            <w:proofErr w:type="gramStart"/>
            <w:r>
              <w:rPr>
                <w:lang w:eastAsia="zh-CN"/>
              </w:rPr>
              <w:t>far</w:t>
            </w:r>
            <w:proofErr w:type="gramEnd"/>
            <w:r>
              <w:rPr>
                <w:lang w:eastAsia="zh-CN"/>
              </w:rPr>
              <w:t xml:space="preserve">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SimSun"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SimSun" w:cs="Arial" w:hint="eastAsia"/>
                <w:lang w:eastAsia="zh-CN"/>
              </w:rPr>
              <w:t>201363</w:t>
            </w:r>
            <w:r>
              <w:rPr>
                <w:rFonts w:eastAsia="SimSun" w:cs="Arial"/>
                <w:lang w:eastAsia="zh-CN"/>
              </w:rPr>
              <w:t xml:space="preserve">, it is clearly stated in the justification part that </w:t>
            </w:r>
          </w:p>
          <w:p w14:paraId="1EB798CE" w14:textId="77777777" w:rsidR="00E6044A" w:rsidRDefault="00E6044A" w:rsidP="00E6044A">
            <w:pPr>
              <w:pStyle w:val="TAL"/>
              <w:rPr>
                <w:rFonts w:eastAsia="SimSun"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xml:space="preserve">. </w:t>
            </w:r>
            <w:proofErr w:type="gramStart"/>
            <w:r w:rsidRPr="006576DB">
              <w:rPr>
                <w:i/>
                <w:lang w:eastAsia="zh-CN"/>
              </w:rPr>
              <w:t>In order to</w:t>
            </w:r>
            <w:proofErr w:type="gramEnd"/>
            <w:r w:rsidRPr="006576DB">
              <w:rPr>
                <w:i/>
                <w:lang w:eastAsia="zh-CN"/>
              </w:rPr>
              <w:t xml:space="preserve">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SimSun" w:cs="Arial"/>
                <w:lang w:eastAsia="zh-CN"/>
              </w:rPr>
            </w:pPr>
          </w:p>
          <w:p w14:paraId="7D194712" w14:textId="77777777" w:rsidR="00E6044A" w:rsidRDefault="00E6044A" w:rsidP="00E6044A">
            <w:pPr>
              <w:pStyle w:val="TAL"/>
              <w:rPr>
                <w:rFonts w:eastAsia="SimSun" w:cs="Arial"/>
                <w:lang w:eastAsia="zh-CN"/>
              </w:rPr>
            </w:pPr>
            <w:r>
              <w:rPr>
                <w:rFonts w:eastAsia="SimSun"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SimSun" w:cs="Arial"/>
                <w:i/>
                <w:lang w:eastAsia="zh-CN"/>
              </w:rPr>
              <w:t>NOTE: all the slots can be used as UL in this SUL band</w:t>
            </w:r>
            <w:r>
              <w:rPr>
                <w:rFonts w:eastAsia="SimSun"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0535D822" w14:textId="77777777" w:rsidR="00E6044A" w:rsidRDefault="00E6044A" w:rsidP="00E6044A">
            <w:pPr>
              <w:pStyle w:val="TAL"/>
            </w:pPr>
          </w:p>
          <w:p w14:paraId="1BF16F3A" w14:textId="145E8F5F" w:rsidR="005668D4" w:rsidRDefault="00E6044A" w:rsidP="00E6044A">
            <w:pPr>
              <w:pStyle w:val="TAL"/>
              <w:rPr>
                <w:lang w:eastAsia="zh-CN"/>
              </w:rPr>
            </w:pPr>
            <w:proofErr w:type="gramStart"/>
            <w:r>
              <w:rPr>
                <w:rFonts w:hint="eastAsia"/>
                <w:lang w:eastAsia="zh-CN"/>
              </w:rPr>
              <w:t>So</w:t>
            </w:r>
            <w:proofErr w:type="gramEnd"/>
            <w:r>
              <w:rPr>
                <w:rFonts w:hint="eastAsia"/>
                <w:lang w:eastAsia="zh-CN"/>
              </w:rPr>
              <w:t xml:space="preserve"> </w:t>
            </w:r>
            <w:r>
              <w:rPr>
                <w:lang w:eastAsia="zh-CN"/>
              </w:rPr>
              <w:t xml:space="preserve">it is clear that in Rel-16 only Option 1 is the assumption based on which the work is done. </w:t>
            </w:r>
            <w:proofErr w:type="gramStart"/>
            <w:r>
              <w:rPr>
                <w:lang w:eastAsia="zh-CN"/>
              </w:rPr>
              <w:t>Thus</w:t>
            </w:r>
            <w:proofErr w:type="gramEnd"/>
            <w:r>
              <w:rPr>
                <w:lang w:eastAsia="zh-CN"/>
              </w:rPr>
              <w:t xml:space="preserve">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 xml:space="preserve">ther Option1 or </w:t>
            </w:r>
            <w:proofErr w:type="gramStart"/>
            <w:r w:rsidR="00C2371F">
              <w:rPr>
                <w:rFonts w:hint="eastAsia"/>
              </w:rPr>
              <w:t>Option2</w:t>
            </w:r>
            <w:proofErr w:type="gramEnd"/>
            <w:r w:rsidR="00C2371F">
              <w:rPr>
                <w:rFonts w:hint="eastAsia"/>
              </w:rPr>
              <w:t xml:space="preserve">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w:t>
            </w:r>
            <w:proofErr w:type="gramStart"/>
            <w:r w:rsidR="002E6722">
              <w:t>So</w:t>
            </w:r>
            <w:proofErr w:type="gramEnd"/>
            <w:r w:rsidR="002E6722">
              <w:t xml:space="preserve">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w:t>
            </w:r>
            <w:proofErr w:type="gramStart"/>
            <w:r>
              <w:t>e.g.</w:t>
            </w:r>
            <w:proofErr w:type="gramEnd"/>
            <w:r>
              <w:t xml:space="preserve">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w:t>
            </w:r>
            <w:proofErr w:type="gramStart"/>
            <w:r>
              <w:t>exist</w:t>
            </w:r>
            <w:proofErr w:type="gramEnd"/>
            <w:r>
              <w:t xml:space="preserve">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w:t>
            </w:r>
            <w:proofErr w:type="gramStart"/>
            <w:r w:rsidR="00FB67AB">
              <w:t>be</w:t>
            </w:r>
            <w:r>
              <w:t xml:space="preserve"> based on the assumption</w:t>
            </w:r>
            <w:proofErr w:type="gramEnd"/>
            <w:r>
              <w:t xml:space="preserve">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w:t>
            </w:r>
            <w:proofErr w:type="gramStart"/>
            <w:r>
              <w:rPr>
                <w:rFonts w:hint="eastAsia"/>
              </w:rPr>
              <w:t>said</w:t>
            </w:r>
            <w:proofErr w:type="gramEnd"/>
            <w:r>
              <w:rPr>
                <w:rFonts w:hint="eastAsia"/>
              </w:rPr>
              <w:t xml:space="preserve">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Heading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0EDBFCE3" w:rsidR="00331E10" w:rsidRDefault="00237C70" w:rsidP="00331E10">
      <w:pPr>
        <w:pStyle w:val="Heading2"/>
      </w:pPr>
      <w:r>
        <w:t>3</w:t>
      </w:r>
      <w:r w:rsidR="00331E10" w:rsidRPr="00F97B21">
        <w:tab/>
        <w:t>In</w:t>
      </w:r>
      <w:r w:rsidR="00331E10">
        <w:t xml:space="preserve">termediate </w:t>
      </w:r>
      <w:r w:rsidR="00331E10"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TableGrid"/>
        <w:tblW w:w="0" w:type="auto"/>
        <w:tblLook w:val="04A0" w:firstRow="1" w:lastRow="0" w:firstColumn="1" w:lastColumn="0" w:noHBand="0" w:noVBand="1"/>
      </w:tblPr>
      <w:tblGrid>
        <w:gridCol w:w="1351"/>
        <w:gridCol w:w="7203"/>
      </w:tblGrid>
      <w:tr w:rsidR="008468C4" w14:paraId="26D6D1DD" w14:textId="77777777" w:rsidTr="00A8127F">
        <w:tc>
          <w:tcPr>
            <w:tcW w:w="1351" w:type="dxa"/>
          </w:tcPr>
          <w:p w14:paraId="58882029" w14:textId="77777777" w:rsidR="008468C4" w:rsidRPr="00517FD5" w:rsidRDefault="008468C4" w:rsidP="00BC0827">
            <w:pPr>
              <w:pStyle w:val="TAL"/>
              <w:rPr>
                <w:b/>
                <w:bCs/>
              </w:rPr>
            </w:pPr>
            <w:r w:rsidRPr="00517FD5">
              <w:rPr>
                <w:b/>
                <w:bCs/>
              </w:rPr>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A8127F" w14:paraId="67B55266" w14:textId="77777777" w:rsidTr="00A8127F">
        <w:tc>
          <w:tcPr>
            <w:tcW w:w="1351" w:type="dxa"/>
          </w:tcPr>
          <w:p w14:paraId="1A3DE354" w14:textId="6A6BABC2" w:rsidR="00A8127F" w:rsidRDefault="00A8127F" w:rsidP="00A8127F">
            <w:pPr>
              <w:pStyle w:val="TAL"/>
              <w:rPr>
                <w:lang w:eastAsia="zh-CN"/>
              </w:rPr>
            </w:pPr>
            <w:r>
              <w:rPr>
                <w:lang w:eastAsia="zh-CN"/>
              </w:rPr>
              <w:t>Qualcomm</w:t>
            </w:r>
          </w:p>
        </w:tc>
        <w:tc>
          <w:tcPr>
            <w:tcW w:w="7203" w:type="dxa"/>
          </w:tcPr>
          <w:p w14:paraId="3FA9204C" w14:textId="77777777" w:rsidR="00A8127F" w:rsidRPr="00987E32" w:rsidRDefault="00A8127F" w:rsidP="00A8127F">
            <w:pPr>
              <w:pStyle w:val="ListParagraph"/>
              <w:ind w:left="0"/>
              <w:rPr>
                <w:b/>
                <w:bCs/>
              </w:rPr>
            </w:pPr>
            <w:r w:rsidRPr="00987E32">
              <w:rPr>
                <w:b/>
                <w:bCs/>
              </w:rPr>
              <w:t>[103-e-AI5-LS-06] Email discussion/approval for a potential reply LS in response to R1-2005208 by 10/29 – Samsung (</w:t>
            </w:r>
            <w:proofErr w:type="spellStart"/>
            <w:r w:rsidRPr="00987E32">
              <w:rPr>
                <w:b/>
                <w:bCs/>
              </w:rPr>
              <w:t>Seunghoon</w:t>
            </w:r>
            <w:proofErr w:type="spellEnd"/>
            <w:r w:rsidRPr="00987E32">
              <w:rPr>
                <w:b/>
                <w:bCs/>
              </w:rPr>
              <w:t>)</w:t>
            </w:r>
          </w:p>
          <w:p w14:paraId="5648CFE3" w14:textId="77777777" w:rsidR="00A8127F" w:rsidRPr="00987E32" w:rsidRDefault="00A8127F" w:rsidP="00A8127F">
            <w:pPr>
              <w:pStyle w:val="ListParagraph"/>
              <w:ind w:left="0"/>
            </w:pPr>
            <w:r w:rsidRPr="00987E32">
              <w:t>Update on 10/29 – deadline extended to 11/4</w:t>
            </w:r>
          </w:p>
          <w:p w14:paraId="425C0DDB" w14:textId="77777777" w:rsidR="00A8127F" w:rsidRPr="00987E32" w:rsidRDefault="00A8127F" w:rsidP="00A8127F">
            <w:pPr>
              <w:pStyle w:val="ListParagraph"/>
              <w:ind w:left="0"/>
            </w:pPr>
            <w:r w:rsidRPr="00987E32">
              <w:t>Update on 11/4</w:t>
            </w:r>
          </w:p>
          <w:p w14:paraId="608C74F5" w14:textId="77777777" w:rsidR="00A8127F" w:rsidRPr="00987E32" w:rsidRDefault="00A8127F" w:rsidP="00A8127F">
            <w:pPr>
              <w:jc w:val="both"/>
              <w:rPr>
                <w:b/>
                <w:bCs/>
                <w:u w:val="single"/>
                <w:lang w:eastAsia="ko-KR"/>
              </w:rPr>
            </w:pPr>
            <w:r w:rsidRPr="00987E32">
              <w:rPr>
                <w:b/>
                <w:bCs/>
                <w:u w:val="single"/>
                <w:lang w:eastAsia="ko-KR"/>
              </w:rPr>
              <w:t>Conclusion:</w:t>
            </w:r>
          </w:p>
          <w:p w14:paraId="076FB226" w14:textId="77777777" w:rsidR="00A8127F" w:rsidRPr="00502B2C" w:rsidRDefault="00A8127F" w:rsidP="00A8127F">
            <w:pPr>
              <w:numPr>
                <w:ilvl w:val="0"/>
                <w:numId w:val="16"/>
              </w:numPr>
              <w:autoSpaceDE w:val="0"/>
              <w:autoSpaceDN w:val="0"/>
              <w:spacing w:before="60" w:after="180" w:line="360" w:lineRule="atLeast"/>
              <w:jc w:val="both"/>
              <w:rPr>
                <w:highlight w:val="magenta"/>
                <w:lang w:eastAsia="zh-CN"/>
              </w:rPr>
            </w:pPr>
            <w:r w:rsidRPr="00502B2C">
              <w:rPr>
                <w:highlight w:val="magenta"/>
                <w:lang w:eastAsia="zh-CN"/>
              </w:rPr>
              <w:t>Per-UE capabilities for SUL/SDL bands can be differentiated on the duplex mode(s) for Rel-15 and Rel-16.</w:t>
            </w:r>
          </w:p>
          <w:p w14:paraId="4140A2E0" w14:textId="631218CB" w:rsidR="00A8127F" w:rsidRDefault="00A8127F" w:rsidP="00A8127F">
            <w:pPr>
              <w:pStyle w:val="TAL"/>
              <w:rPr>
                <w:lang w:eastAsia="zh-CN"/>
              </w:rPr>
            </w:pPr>
            <w:r w:rsidRPr="00987E32">
              <w:rPr>
                <w:lang w:eastAsia="zh-CN"/>
              </w:rPr>
              <w:t xml:space="preserve">FFS: how to decide whether FDD or TDD capabilities apply to SUL/SDL including </w:t>
            </w:r>
            <w:proofErr w:type="gramStart"/>
            <w:r w:rsidRPr="00987E32">
              <w:rPr>
                <w:lang w:eastAsia="zh-CN"/>
              </w:rPr>
              <w:t>whether or not</w:t>
            </w:r>
            <w:proofErr w:type="gramEnd"/>
            <w:r w:rsidRPr="00987E32">
              <w:rPr>
                <w:lang w:eastAsia="zh-CN"/>
              </w:rPr>
              <w:t xml:space="preserve"> to add common or dedicated </w:t>
            </w:r>
            <w:proofErr w:type="spellStart"/>
            <w:r w:rsidRPr="00987E32">
              <w:rPr>
                <w:lang w:eastAsia="zh-CN"/>
              </w:rPr>
              <w:t>signaling</w:t>
            </w:r>
            <w:proofErr w:type="spellEnd"/>
            <w:r w:rsidRPr="00987E32">
              <w:rPr>
                <w:lang w:eastAsia="zh-CN"/>
              </w:rPr>
              <w:t xml:space="preserve"> of semi-static DL/UL configuration for SUL/SDL</w:t>
            </w:r>
          </w:p>
        </w:tc>
      </w:tr>
      <w:tr w:rsidR="00A8127F" w:rsidRPr="00E63A89" w14:paraId="331F028B" w14:textId="77777777" w:rsidTr="00A8127F">
        <w:tc>
          <w:tcPr>
            <w:tcW w:w="1351" w:type="dxa"/>
          </w:tcPr>
          <w:p w14:paraId="322709E4" w14:textId="6CE279F8" w:rsidR="00A8127F" w:rsidRDefault="00A133CB" w:rsidP="00A8127F">
            <w:pPr>
              <w:pStyle w:val="TAL"/>
              <w:rPr>
                <w:lang w:eastAsia="zh-CN"/>
              </w:rPr>
            </w:pPr>
            <w:r>
              <w:rPr>
                <w:rFonts w:hint="eastAsia"/>
                <w:lang w:eastAsia="zh-CN"/>
              </w:rPr>
              <w:t>Huawe</w:t>
            </w:r>
            <w:r>
              <w:rPr>
                <w:lang w:eastAsia="zh-CN"/>
              </w:rPr>
              <w:t>i</w:t>
            </w:r>
          </w:p>
        </w:tc>
        <w:tc>
          <w:tcPr>
            <w:tcW w:w="7203" w:type="dxa"/>
          </w:tcPr>
          <w:p w14:paraId="24F72CD3" w14:textId="77777777" w:rsidR="00A8127F" w:rsidRDefault="00A133CB" w:rsidP="00A8127F">
            <w:pPr>
              <w:pStyle w:val="TAL"/>
              <w:rPr>
                <w:lang w:eastAsia="zh-CN"/>
              </w:rPr>
            </w:pPr>
            <w:r>
              <w:rPr>
                <w:lang w:eastAsia="zh-CN"/>
              </w:rPr>
              <w:t>Regarding the above agreement, our interpretation is that 3GPP will discuss how to apply the Rel-15 per-UE capabilities, which is differentiated by duplex mode(s), to SUL and SDL. Unfortunately, in Rel-15 discussion, 3GPP only discuss the application with respect to FDD and TDD and not discuss SUL and SDL. But in RAN4 SUL and SDL are specified as duplex mode since Rel-15.</w:t>
            </w:r>
          </w:p>
          <w:p w14:paraId="397F6B20" w14:textId="77777777" w:rsidR="00A133CB" w:rsidRDefault="00A133CB" w:rsidP="00A8127F">
            <w:pPr>
              <w:pStyle w:val="TAL"/>
              <w:rPr>
                <w:lang w:eastAsia="zh-CN"/>
              </w:rPr>
            </w:pPr>
          </w:p>
          <w:p w14:paraId="7F333DEB" w14:textId="21D60D65" w:rsidR="00A133CB" w:rsidRDefault="00A133CB" w:rsidP="00A8127F">
            <w:pPr>
              <w:pStyle w:val="TAL"/>
              <w:rPr>
                <w:rFonts w:cs="Arial"/>
                <w:bCs/>
              </w:rPr>
            </w:pPr>
            <w:r>
              <w:rPr>
                <w:lang w:eastAsia="zh-CN"/>
              </w:rPr>
              <w:t>According to our understanding, it is hard to derive “considering SUL as TDD when SUL is TDD” from the above sentence in pink.</w:t>
            </w:r>
            <w:r w:rsidR="005C248D">
              <w:rPr>
                <w:lang w:eastAsia="zh-CN"/>
              </w:rPr>
              <w:t xml:space="preserve"> The above conclusion is dedicated to question 1 of RAN2 LS </w:t>
            </w:r>
            <w:proofErr w:type="spellStart"/>
            <w:r w:rsidR="005C248D" w:rsidRPr="00A8524C">
              <w:rPr>
                <w:rFonts w:cs="Arial"/>
              </w:rPr>
              <w:t>L</w:t>
            </w:r>
            <w:r w:rsidR="005C248D">
              <w:rPr>
                <w:rFonts w:cs="Arial"/>
                <w:bCs/>
              </w:rPr>
              <w:t>S</w:t>
            </w:r>
            <w:proofErr w:type="spellEnd"/>
            <w:r w:rsidR="005C248D">
              <w:rPr>
                <w:rFonts w:cs="Arial"/>
                <w:bCs/>
              </w:rPr>
              <w:t xml:space="preserve"> on UE capability </w:t>
            </w:r>
            <w:proofErr w:type="spellStart"/>
            <w:r w:rsidR="005C248D">
              <w:rPr>
                <w:rFonts w:cs="Arial"/>
                <w:bCs/>
              </w:rPr>
              <w:t>xDD</w:t>
            </w:r>
            <w:proofErr w:type="spellEnd"/>
            <w:r w:rsidR="005C248D">
              <w:rPr>
                <w:rFonts w:cs="Arial"/>
                <w:bCs/>
              </w:rPr>
              <w:t xml:space="preserve"> differentiation for SUL/SDL bands in R1-2005208. The question 1 in the LS is shown below:</w:t>
            </w:r>
          </w:p>
          <w:p w14:paraId="5F96B15C" w14:textId="6EB527C8" w:rsidR="005C248D" w:rsidRPr="005C248D" w:rsidRDefault="005C248D" w:rsidP="00A8127F">
            <w:pPr>
              <w:pStyle w:val="TAL"/>
              <w:rPr>
                <w:rFonts w:cs="Arial"/>
                <w:bCs/>
                <w:i/>
              </w:rPr>
            </w:pPr>
            <w:r w:rsidRPr="005C248D">
              <w:rPr>
                <w:rFonts w:cs="Arial"/>
                <w:b/>
                <w:bCs/>
                <w:i/>
                <w:lang w:val="en-US"/>
              </w:rPr>
              <w:t>Question 1:</w:t>
            </w:r>
            <w:r w:rsidRPr="005C248D">
              <w:rPr>
                <w:rFonts w:cs="Arial"/>
                <w:i/>
                <w:lang w:val="en-US"/>
              </w:rPr>
              <w:t xml:space="preserve"> Could per-UE capabilities for SUL/SDL bands be differentiated on the duplex mode(s)</w:t>
            </w:r>
            <w:r w:rsidRPr="005C248D">
              <w:rPr>
                <w:i/>
              </w:rPr>
              <w:t xml:space="preserve"> </w:t>
            </w:r>
            <w:r w:rsidRPr="005C248D">
              <w:rPr>
                <w:rFonts w:cs="Arial"/>
                <w:i/>
                <w:lang w:val="en-US"/>
              </w:rPr>
              <w:t>for Rel-15 and Rel-16?</w:t>
            </w:r>
          </w:p>
        </w:tc>
      </w:tr>
      <w:tr w:rsidR="00A8127F" w14:paraId="5171B662" w14:textId="77777777" w:rsidTr="00A8127F">
        <w:tc>
          <w:tcPr>
            <w:tcW w:w="1351" w:type="dxa"/>
          </w:tcPr>
          <w:p w14:paraId="47B16C75" w14:textId="2644E934" w:rsidR="00A8127F" w:rsidRDefault="00A8127F" w:rsidP="00A8127F">
            <w:pPr>
              <w:pStyle w:val="TAL"/>
              <w:rPr>
                <w:lang w:eastAsia="zh-CN"/>
              </w:rPr>
            </w:pPr>
          </w:p>
        </w:tc>
        <w:tc>
          <w:tcPr>
            <w:tcW w:w="7203" w:type="dxa"/>
          </w:tcPr>
          <w:p w14:paraId="7C9A95CC" w14:textId="0381D13E" w:rsidR="00A8127F" w:rsidRDefault="00A8127F" w:rsidP="00A8127F">
            <w:pPr>
              <w:pStyle w:val="TAL"/>
              <w:rPr>
                <w:lang w:eastAsia="zh-CN"/>
              </w:rPr>
            </w:pPr>
          </w:p>
        </w:tc>
      </w:tr>
      <w:tr w:rsidR="00A8127F" w14:paraId="0C0E6D3C" w14:textId="77777777" w:rsidTr="00A8127F">
        <w:tc>
          <w:tcPr>
            <w:tcW w:w="1351" w:type="dxa"/>
          </w:tcPr>
          <w:p w14:paraId="126EB06F" w14:textId="41D62280" w:rsidR="00A8127F" w:rsidRDefault="00A8127F" w:rsidP="00A8127F">
            <w:pPr>
              <w:pStyle w:val="TAL"/>
            </w:pPr>
          </w:p>
        </w:tc>
        <w:tc>
          <w:tcPr>
            <w:tcW w:w="7203" w:type="dxa"/>
          </w:tcPr>
          <w:p w14:paraId="7F0F6123" w14:textId="3CB333C7" w:rsidR="00A8127F" w:rsidRDefault="00A8127F" w:rsidP="00A8127F">
            <w:pPr>
              <w:pStyle w:val="TAL"/>
            </w:pPr>
          </w:p>
        </w:tc>
      </w:tr>
      <w:tr w:rsidR="00A8127F" w14:paraId="370A726F" w14:textId="77777777" w:rsidTr="00A8127F">
        <w:tc>
          <w:tcPr>
            <w:tcW w:w="1351" w:type="dxa"/>
          </w:tcPr>
          <w:p w14:paraId="20815178" w14:textId="5A10F8D7" w:rsidR="00A8127F" w:rsidRDefault="00A8127F" w:rsidP="00A8127F">
            <w:pPr>
              <w:pStyle w:val="TAL"/>
            </w:pPr>
          </w:p>
        </w:tc>
        <w:tc>
          <w:tcPr>
            <w:tcW w:w="7203" w:type="dxa"/>
          </w:tcPr>
          <w:p w14:paraId="71CF4156" w14:textId="4EF64DBC" w:rsidR="00A8127F" w:rsidRDefault="00A8127F" w:rsidP="00A8127F">
            <w:pPr>
              <w:pStyle w:val="TAL"/>
            </w:pPr>
          </w:p>
        </w:tc>
      </w:tr>
      <w:tr w:rsidR="00A8127F" w14:paraId="5B1DD307" w14:textId="77777777" w:rsidTr="00A8127F">
        <w:tc>
          <w:tcPr>
            <w:tcW w:w="1351" w:type="dxa"/>
          </w:tcPr>
          <w:p w14:paraId="26D4DF46" w14:textId="748BF789" w:rsidR="00A8127F" w:rsidRDefault="00A8127F" w:rsidP="00A8127F">
            <w:pPr>
              <w:pStyle w:val="TAL"/>
            </w:pPr>
          </w:p>
        </w:tc>
        <w:tc>
          <w:tcPr>
            <w:tcW w:w="7203" w:type="dxa"/>
          </w:tcPr>
          <w:p w14:paraId="21F5507F" w14:textId="58273E40" w:rsidR="00A8127F" w:rsidRDefault="00A8127F" w:rsidP="00A8127F">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bookmarkStart w:id="5" w:name="OLE_LINK5"/>
      <w:bookmarkStart w:id="6" w:name="OLE_LINK6"/>
      <w:r w:rsidRPr="007A4A45">
        <w:t>per UE capabilit</w:t>
      </w:r>
      <w:r>
        <w:t>y</w:t>
      </w:r>
      <w:r w:rsidRPr="007A4A45">
        <w:t xml:space="preserve"> related to SUL</w:t>
      </w:r>
      <w:bookmarkEnd w:id="5"/>
      <w:bookmarkEnd w:id="6"/>
      <w:r w:rsidRPr="007A4A45">
        <w:t xml:space="preserve">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TableGrid"/>
        <w:tblW w:w="0" w:type="auto"/>
        <w:tblLook w:val="04A0" w:firstRow="1" w:lastRow="0" w:firstColumn="1" w:lastColumn="0" w:noHBand="0" w:noVBand="1"/>
      </w:tblPr>
      <w:tblGrid>
        <w:gridCol w:w="1351"/>
        <w:gridCol w:w="7203"/>
      </w:tblGrid>
      <w:tr w:rsidR="007A4A45" w14:paraId="1A6DB45D" w14:textId="77777777" w:rsidTr="00FC2CE5">
        <w:tc>
          <w:tcPr>
            <w:tcW w:w="1351" w:type="dxa"/>
          </w:tcPr>
          <w:p w14:paraId="7A703BD3" w14:textId="77777777" w:rsidR="007A4A45" w:rsidRPr="00517FD5" w:rsidRDefault="007A4A45" w:rsidP="00BC0827">
            <w:pPr>
              <w:pStyle w:val="TAL"/>
              <w:rPr>
                <w:b/>
                <w:bCs/>
              </w:rPr>
            </w:pPr>
            <w:r w:rsidRPr="00517FD5">
              <w:rPr>
                <w:b/>
                <w:bCs/>
              </w:rPr>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FC2CE5">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SimSun"/>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Rel-16 per-UE capabilities with </w:t>
            </w:r>
            <w:proofErr w:type="spellStart"/>
            <w:r w:rsidRPr="00987E32">
              <w:rPr>
                <w:lang w:eastAsia="zh-CN"/>
              </w:rPr>
              <w:t>xDD</w:t>
            </w:r>
            <w:proofErr w:type="spellEnd"/>
            <w:r w:rsidRPr="00987E32">
              <w:rPr>
                <w:lang w:eastAsia="zh-CN"/>
              </w:rPr>
              <w:t xml:space="preserve"> differentiation and </w:t>
            </w:r>
            <w:proofErr w:type="spellStart"/>
            <w:r w:rsidRPr="00987E32">
              <w:rPr>
                <w:lang w:eastAsia="zh-CN"/>
              </w:rPr>
              <w:t>FRx</w:t>
            </w:r>
            <w:proofErr w:type="spellEnd"/>
            <w:r w:rsidRPr="00987E32">
              <w:rPr>
                <w:lang w:eastAsia="zh-CN"/>
              </w:rPr>
              <w:t xml:space="preserve"> differentiation can be differentiated for SUL/SDL bands by "per-band” capability </w:t>
            </w:r>
            <w:proofErr w:type="spellStart"/>
            <w:r w:rsidRPr="00987E32">
              <w:rPr>
                <w:lang w:eastAsia="zh-CN"/>
              </w:rPr>
              <w:t>signaling</w:t>
            </w:r>
            <w:proofErr w:type="spellEnd"/>
            <w:r w:rsidRPr="00987E32">
              <w:rPr>
                <w:lang w:eastAsia="zh-CN"/>
              </w:rPr>
              <w:t xml:space="preserve">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for Rel-15 per-UE capabilities with </w:t>
            </w:r>
            <w:proofErr w:type="spellStart"/>
            <w:r w:rsidRPr="00987E32">
              <w:rPr>
                <w:lang w:eastAsia="zh-CN"/>
              </w:rPr>
              <w:t>xDD</w:t>
            </w:r>
            <w:proofErr w:type="spellEnd"/>
            <w:r w:rsidRPr="00987E32">
              <w:rPr>
                <w:lang w:eastAsia="zh-CN"/>
              </w:rPr>
              <w:t xml:space="preserve">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 xml:space="preserve">Thus, it seems the question is for Rel-15 or Rel-17+ as Rel-16 case can be handled by per-band capability </w:t>
            </w:r>
            <w:proofErr w:type="spellStart"/>
            <w:r>
              <w:rPr>
                <w:lang w:eastAsia="zh-CN"/>
              </w:rPr>
              <w:t>signaling</w:t>
            </w:r>
            <w:proofErr w:type="spellEnd"/>
            <w:r>
              <w:rPr>
                <w:lang w:eastAsia="zh-CN"/>
              </w:rPr>
              <w:t>.</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For an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For an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For an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lang w:eastAsia="zh-CN"/>
              </w:rPr>
            </w:pPr>
          </w:p>
        </w:tc>
      </w:tr>
      <w:tr w:rsidR="007A4A45" w:rsidRPr="00E63A89" w14:paraId="72BFBBEB" w14:textId="77777777" w:rsidTr="00FC2CE5">
        <w:tc>
          <w:tcPr>
            <w:tcW w:w="1351" w:type="dxa"/>
          </w:tcPr>
          <w:p w14:paraId="166AB778" w14:textId="0ED75363" w:rsidR="007A4A45" w:rsidRPr="00F55004" w:rsidRDefault="00F55004" w:rsidP="00BC0827">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170D4293" w14:textId="0E8A89D7" w:rsidR="007A4A45" w:rsidRPr="00A8707C" w:rsidRDefault="00A8707C" w:rsidP="00A8707C">
            <w:pPr>
              <w:pStyle w:val="TAL"/>
              <w:rPr>
                <w:rFonts w:eastAsia="Malgun Gothic"/>
                <w:lang w:eastAsia="ko-KR"/>
              </w:rPr>
            </w:pPr>
            <w:r>
              <w:rPr>
                <w:rFonts w:eastAsia="Malgun Gothic" w:hint="eastAsia"/>
                <w:lang w:eastAsia="ko-KR"/>
              </w:rPr>
              <w:t xml:space="preserve">Based on the conclusion </w:t>
            </w:r>
            <w:r>
              <w:rPr>
                <w:rFonts w:eastAsia="Malgun Gothic"/>
                <w:lang w:eastAsia="ko-KR"/>
              </w:rPr>
              <w:t xml:space="preserve">and comments of companies from the initial round discussion, </w:t>
            </w:r>
            <w:proofErr w:type="gramStart"/>
            <w:r>
              <w:rPr>
                <w:rFonts w:eastAsia="Malgun Gothic"/>
                <w:lang w:eastAsia="ko-KR"/>
              </w:rPr>
              <w:t>it is clear that SUL</w:t>
            </w:r>
            <w:proofErr w:type="gramEnd"/>
            <w:r>
              <w:rPr>
                <w:rFonts w:eastAsia="Malgun Gothic"/>
                <w:lang w:eastAsia="ko-KR"/>
              </w:rPr>
              <w:t xml:space="preserve"> can be treated as FDD since “</w:t>
            </w:r>
            <w:r w:rsidRPr="006576DB">
              <w:rPr>
                <w:rFonts w:eastAsia="SimSun" w:cs="Arial"/>
                <w:i/>
                <w:lang w:eastAsia="zh-CN"/>
              </w:rPr>
              <w:t>all the slots can be used as UL in this SUL band</w:t>
            </w:r>
            <w:r>
              <w:rPr>
                <w:rFonts w:eastAsia="SimSun" w:cs="Arial"/>
                <w:i/>
                <w:lang w:eastAsia="zh-CN"/>
              </w:rPr>
              <w:t>”</w:t>
            </w:r>
            <w:r>
              <w:rPr>
                <w:rFonts w:eastAsia="SimSun" w:cs="Arial"/>
                <w:lang w:eastAsia="zh-CN"/>
              </w:rPr>
              <w:t>.  We are not convinced that additional TDD/FDD differentiation for SUL is necessary. Therefore, we think considering only FDD capability for SUL is enough.</w:t>
            </w:r>
          </w:p>
        </w:tc>
      </w:tr>
      <w:tr w:rsidR="00892958" w14:paraId="30B3FF0E" w14:textId="77777777" w:rsidTr="00FC2CE5">
        <w:tc>
          <w:tcPr>
            <w:tcW w:w="1351" w:type="dxa"/>
          </w:tcPr>
          <w:p w14:paraId="40992141" w14:textId="38FEB300" w:rsidR="00892958" w:rsidRDefault="00892958" w:rsidP="00892958">
            <w:pPr>
              <w:pStyle w:val="TAL"/>
              <w:rPr>
                <w:lang w:eastAsia="zh-CN"/>
              </w:rPr>
            </w:pPr>
            <w:r>
              <w:rPr>
                <w:rFonts w:hint="eastAsia"/>
                <w:lang w:eastAsia="zh-CN"/>
              </w:rPr>
              <w:t>O</w:t>
            </w:r>
            <w:r>
              <w:rPr>
                <w:lang w:eastAsia="zh-CN"/>
              </w:rPr>
              <w:t>PPO</w:t>
            </w:r>
          </w:p>
        </w:tc>
        <w:tc>
          <w:tcPr>
            <w:tcW w:w="7203" w:type="dxa"/>
          </w:tcPr>
          <w:p w14:paraId="4E3B50A8" w14:textId="347F7E42" w:rsidR="00892958" w:rsidRDefault="00892958" w:rsidP="00892958">
            <w:pPr>
              <w:pStyle w:val="TAL"/>
              <w:rPr>
                <w:lang w:eastAsia="zh-CN"/>
              </w:rPr>
            </w:pPr>
            <w:r>
              <w:rPr>
                <w:rFonts w:hint="eastAsia"/>
                <w:lang w:eastAsia="zh-CN"/>
              </w:rPr>
              <w:t>W</w:t>
            </w:r>
            <w:r>
              <w:rPr>
                <w:lang w:eastAsia="zh-CN"/>
              </w:rPr>
              <w:t xml:space="preserve">e prefer further discussion on this at WG level. </w:t>
            </w:r>
            <w:r>
              <w:rPr>
                <w:rFonts w:hint="eastAsia"/>
                <w:lang w:eastAsia="zh-CN"/>
              </w:rPr>
              <w:t>T</w:t>
            </w:r>
            <w:r>
              <w:rPr>
                <w:lang w:eastAsia="zh-CN"/>
              </w:rPr>
              <w:t>his problem was triggered by RAN2, covering both SUL and SDL, and later replied by RAN4 without too much preference expressed, and by RAN1 with the conclusion as indicated by Intel above.</w:t>
            </w:r>
          </w:p>
          <w:p w14:paraId="54920E1A" w14:textId="77777777" w:rsidR="00892958" w:rsidRDefault="00892958" w:rsidP="00892958">
            <w:pPr>
              <w:pStyle w:val="TAL"/>
              <w:rPr>
                <w:lang w:eastAsia="zh-CN"/>
              </w:rPr>
            </w:pPr>
          </w:p>
          <w:p w14:paraId="4D9D9041" w14:textId="76AB8795" w:rsidR="00892958" w:rsidRDefault="00892958" w:rsidP="00892958">
            <w:pPr>
              <w:pStyle w:val="TAL"/>
              <w:rPr>
                <w:lang w:eastAsia="zh-CN"/>
              </w:rPr>
            </w:pPr>
            <w:r>
              <w:rPr>
                <w:rFonts w:hint="eastAsia"/>
                <w:lang w:eastAsia="zh-CN"/>
              </w:rPr>
              <w:t>F</w:t>
            </w:r>
            <w:r>
              <w:rPr>
                <w:lang w:eastAsia="zh-CN"/>
              </w:rPr>
              <w:t xml:space="preserve">or Rel-15 capability, it is preferred to leave it to further discussion at RAN1 first, as indicated in the LS R1-2009576. </w:t>
            </w:r>
            <w:r>
              <w:rPr>
                <w:rFonts w:hint="eastAsia"/>
                <w:lang w:eastAsia="zh-CN"/>
              </w:rPr>
              <w:t>O</w:t>
            </w:r>
            <w:r>
              <w:rPr>
                <w:lang w:eastAsia="zh-CN"/>
              </w:rPr>
              <w:t>r if companies would like to solve at RAN level, we tend to limit the conclusion to R15 only (i.e., do not predict for R17), for which we only need to solve the SUL with clear corresponding FDD band.</w:t>
            </w:r>
          </w:p>
        </w:tc>
      </w:tr>
      <w:tr w:rsidR="00FC2CE5" w14:paraId="1A0610BD" w14:textId="77777777" w:rsidTr="00FC2CE5">
        <w:tc>
          <w:tcPr>
            <w:tcW w:w="1351" w:type="dxa"/>
          </w:tcPr>
          <w:p w14:paraId="044C9614" w14:textId="1A8EC8F8" w:rsidR="00FC2CE5" w:rsidRDefault="00FC2CE5" w:rsidP="00FC2CE5">
            <w:pPr>
              <w:pStyle w:val="TAL"/>
            </w:pPr>
            <w:r>
              <w:rPr>
                <w:lang w:eastAsia="zh-CN"/>
              </w:rPr>
              <w:t>Qualcomm</w:t>
            </w:r>
          </w:p>
        </w:tc>
        <w:tc>
          <w:tcPr>
            <w:tcW w:w="7203" w:type="dxa"/>
          </w:tcPr>
          <w:p w14:paraId="72C09E11" w14:textId="633CB471" w:rsidR="00FC2CE5" w:rsidRDefault="00FC2CE5" w:rsidP="00FC2CE5">
            <w:pPr>
              <w:pStyle w:val="TAL"/>
              <w:rPr>
                <w:lang w:eastAsia="zh-CN"/>
              </w:rPr>
            </w:pPr>
            <w:r>
              <w:rPr>
                <w:lang w:eastAsia="zh-CN"/>
              </w:rPr>
              <w:t xml:space="preserve">We understand that other companies’ view (including at least Huawei’s and Intel’s view) is that since in Rel-16 all per UE capabilities that were </w:t>
            </w:r>
            <w:proofErr w:type="spellStart"/>
            <w:r>
              <w:rPr>
                <w:lang w:eastAsia="zh-CN"/>
              </w:rPr>
              <w:t>xDD</w:t>
            </w:r>
            <w:proofErr w:type="spellEnd"/>
            <w:r>
              <w:rPr>
                <w:lang w:eastAsia="zh-CN"/>
              </w:rPr>
              <w:t xml:space="preserve"> differentiated have been converted to ‘per band’, this resolved the issue being discussed. However, we </w:t>
            </w:r>
            <w:proofErr w:type="gramStart"/>
            <w:r>
              <w:rPr>
                <w:lang w:eastAsia="zh-CN"/>
              </w:rPr>
              <w:t>didn’t</w:t>
            </w:r>
            <w:proofErr w:type="gramEnd"/>
            <w:r>
              <w:rPr>
                <w:lang w:eastAsia="zh-CN"/>
              </w:rPr>
              <w:t xml:space="preserve"> agree with the view that this solved the issue. The above (purple) RAN1 conclusion applies not only to per UE capabilities that are </w:t>
            </w:r>
            <w:proofErr w:type="spellStart"/>
            <w:r>
              <w:rPr>
                <w:lang w:eastAsia="zh-CN"/>
              </w:rPr>
              <w:t>xDD</w:t>
            </w:r>
            <w:proofErr w:type="spellEnd"/>
            <w:r>
              <w:rPr>
                <w:lang w:eastAsia="zh-CN"/>
              </w:rPr>
              <w:t xml:space="preserve"> differentiated but also to those that are TDD-only. As far as I know (could be wrong), these were not converted to ‘per band’ by RAN2. </w:t>
            </w:r>
          </w:p>
          <w:p w14:paraId="627CF96B" w14:textId="77777777" w:rsidR="00FC2CE5" w:rsidRDefault="00FC2CE5" w:rsidP="00FC2CE5">
            <w:pPr>
              <w:pStyle w:val="TAL"/>
              <w:rPr>
                <w:lang w:eastAsia="zh-CN"/>
              </w:rPr>
            </w:pPr>
            <w:r>
              <w:rPr>
                <w:lang w:eastAsia="zh-CN"/>
              </w:rPr>
              <w:t xml:space="preserve">Take for example Rel-16 </w:t>
            </w:r>
            <w:r w:rsidRPr="00A326C1">
              <w:rPr>
                <w:lang w:eastAsia="zh-CN"/>
              </w:rPr>
              <w:t>SRS-RSRP measurement</w:t>
            </w:r>
            <w:r>
              <w:rPr>
                <w:lang w:eastAsia="zh-CN"/>
              </w:rPr>
              <w:t xml:space="preserve"> (FG 17-1), which is per UE.  If a UE indicates SRS-RSRP measurement support </w:t>
            </w:r>
            <w:proofErr w:type="gramStart"/>
            <w:r>
              <w:rPr>
                <w:lang w:eastAsia="zh-CN"/>
              </w:rPr>
              <w:t>and also</w:t>
            </w:r>
            <w:proofErr w:type="gramEnd"/>
            <w:r>
              <w:rPr>
                <w:lang w:eastAsia="zh-CN"/>
              </w:rPr>
              <w:t xml:space="preserve"> that it supports SUL in an SUL band overlapping with a TDD band then with the above (purple) conclusion, or with the Intel proposal above, the interpretation is that the UE must support CLI measurement in that SUL band, which I don’t believe represent the common view. </w:t>
            </w:r>
            <w:proofErr w:type="gramStart"/>
            <w:r>
              <w:rPr>
                <w:lang w:eastAsia="zh-CN"/>
              </w:rPr>
              <w:t>So</w:t>
            </w:r>
            <w:proofErr w:type="gramEnd"/>
            <w:r>
              <w:rPr>
                <w:lang w:eastAsia="zh-CN"/>
              </w:rPr>
              <w:t xml:space="preserve"> if we go with Option 1, either of the following change would be needed: </w:t>
            </w:r>
          </w:p>
          <w:p w14:paraId="6F7978D3" w14:textId="1ABB5857" w:rsidR="00FC2CE5" w:rsidRDefault="00FC2CE5" w:rsidP="00FC2CE5">
            <w:pPr>
              <w:pStyle w:val="TAL"/>
              <w:numPr>
                <w:ilvl w:val="0"/>
                <w:numId w:val="15"/>
              </w:numPr>
              <w:rPr>
                <w:lang w:eastAsia="zh-CN"/>
              </w:rPr>
            </w:pPr>
            <w:r>
              <w:rPr>
                <w:lang w:eastAsia="zh-CN"/>
              </w:rPr>
              <w:t xml:space="preserve">Change the above (purple) conclusion to say that SUL/SDL bands are not differentiated based on duplex mode but rather they are always considered FDD from the UE features perspective </w:t>
            </w:r>
            <w:r w:rsidR="00EB28CA">
              <w:rPr>
                <w:lang w:eastAsia="zh-CN"/>
              </w:rPr>
              <w:t>and all</w:t>
            </w:r>
            <w:r w:rsidR="004C4C78">
              <w:rPr>
                <w:lang w:eastAsia="zh-CN"/>
              </w:rPr>
              <w:t xml:space="preserve"> other perspectives</w:t>
            </w:r>
          </w:p>
          <w:p w14:paraId="221D39A1" w14:textId="77777777" w:rsidR="00FC2CE5" w:rsidRDefault="00FC2CE5" w:rsidP="00FC2CE5">
            <w:pPr>
              <w:pStyle w:val="TAL"/>
              <w:numPr>
                <w:ilvl w:val="0"/>
                <w:numId w:val="15"/>
              </w:numPr>
              <w:rPr>
                <w:lang w:eastAsia="zh-CN"/>
              </w:rPr>
            </w:pPr>
            <w:r>
              <w:rPr>
                <w:lang w:eastAsia="zh-CN"/>
              </w:rPr>
              <w:t>Change the conclusion that CLI capabilities are per UE and change them to per band</w:t>
            </w:r>
          </w:p>
          <w:p w14:paraId="56389C72" w14:textId="77777777" w:rsidR="00FC2CE5" w:rsidRDefault="00FC2CE5" w:rsidP="00FC2CE5">
            <w:pPr>
              <w:pStyle w:val="TAL"/>
              <w:rPr>
                <w:lang w:eastAsia="zh-CN"/>
              </w:rPr>
            </w:pPr>
          </w:p>
          <w:p w14:paraId="09263684" w14:textId="266E6A87" w:rsidR="00FC2CE5" w:rsidRDefault="00FC2CE5" w:rsidP="00FC2CE5">
            <w:pPr>
              <w:pStyle w:val="TAL"/>
            </w:pPr>
            <w:r>
              <w:rPr>
                <w:lang w:eastAsia="zh-CN"/>
              </w:rPr>
              <w:t xml:space="preserve">Regarding the comment from Samsung immediately above, the language </w:t>
            </w:r>
            <w:r>
              <w:rPr>
                <w:rFonts w:eastAsia="Malgun Gothic"/>
                <w:lang w:eastAsia="ko-KR"/>
              </w:rPr>
              <w:t>“</w:t>
            </w:r>
            <w:r w:rsidRPr="006576DB">
              <w:rPr>
                <w:rFonts w:eastAsia="SimSun" w:cs="Arial"/>
                <w:i/>
                <w:lang w:eastAsia="zh-CN"/>
              </w:rPr>
              <w:t>all the slots can be used as UL in this SUL band</w:t>
            </w:r>
            <w:r>
              <w:rPr>
                <w:rFonts w:eastAsia="SimSun" w:cs="Arial"/>
                <w:i/>
                <w:lang w:eastAsia="zh-CN"/>
              </w:rPr>
              <w:t>”</w:t>
            </w:r>
            <w:r>
              <w:rPr>
                <w:rFonts w:eastAsia="SimSun" w:cs="Arial"/>
                <w:iCs/>
                <w:lang w:eastAsia="zh-CN"/>
              </w:rPr>
              <w:t xml:space="preserve"> only applies to a specific band. Bands can be added in the future that apply to Rel-16 </w:t>
            </w:r>
            <w:r w:rsidR="00CE22E6">
              <w:rPr>
                <w:rFonts w:eastAsia="SimSun" w:cs="Arial"/>
                <w:iCs/>
                <w:lang w:eastAsia="zh-CN"/>
              </w:rPr>
              <w:t>without</w:t>
            </w:r>
            <w:r>
              <w:rPr>
                <w:rFonts w:eastAsia="SimSun" w:cs="Arial"/>
                <w:iCs/>
                <w:lang w:eastAsia="zh-CN"/>
              </w:rPr>
              <w:t xml:space="preserve"> hav</w:t>
            </w:r>
            <w:r w:rsidR="00CE22E6">
              <w:rPr>
                <w:rFonts w:eastAsia="SimSun" w:cs="Arial"/>
                <w:iCs/>
                <w:lang w:eastAsia="zh-CN"/>
              </w:rPr>
              <w:t>ing</w:t>
            </w:r>
            <w:r>
              <w:rPr>
                <w:rFonts w:eastAsia="SimSun" w:cs="Arial"/>
                <w:iCs/>
                <w:lang w:eastAsia="zh-CN"/>
              </w:rPr>
              <w:t xml:space="preserve"> the same language.  </w:t>
            </w:r>
          </w:p>
        </w:tc>
      </w:tr>
      <w:tr w:rsidR="00BB49CD" w14:paraId="3B3F534E" w14:textId="77777777" w:rsidTr="00FC2CE5">
        <w:tc>
          <w:tcPr>
            <w:tcW w:w="1351" w:type="dxa"/>
          </w:tcPr>
          <w:p w14:paraId="75BCF1A2" w14:textId="76A16EA5" w:rsidR="00BB49CD" w:rsidRDefault="00BB49CD" w:rsidP="00BB49CD">
            <w:pPr>
              <w:pStyle w:val="TAL"/>
            </w:pPr>
            <w:r>
              <w:rPr>
                <w:lang w:eastAsia="zh-CN"/>
              </w:rPr>
              <w:t>Nokia, NSB</w:t>
            </w:r>
          </w:p>
        </w:tc>
        <w:tc>
          <w:tcPr>
            <w:tcW w:w="7203" w:type="dxa"/>
          </w:tcPr>
          <w:p w14:paraId="2A1EA714" w14:textId="77777777" w:rsidR="00BB49CD" w:rsidRDefault="00BB49CD" w:rsidP="00BB49CD">
            <w:pPr>
              <w:pStyle w:val="TAL"/>
              <w:rPr>
                <w:lang w:eastAsia="zh-CN"/>
              </w:rPr>
            </w:pPr>
            <w:r>
              <w:rPr>
                <w:lang w:eastAsia="zh-CN"/>
              </w:rPr>
              <w:t>The Conclusion from RAN1#103-e mentioned by Intel above also includes the following part:</w:t>
            </w:r>
          </w:p>
          <w:p w14:paraId="74FC7CE9" w14:textId="77777777" w:rsidR="00BB49CD" w:rsidRPr="00427350" w:rsidRDefault="00BB49CD" w:rsidP="00BB49CD">
            <w:pPr>
              <w:spacing w:before="100" w:beforeAutospacing="1" w:after="100" w:afterAutospacing="1"/>
              <w:jc w:val="both"/>
              <w:rPr>
                <w:rFonts w:ascii="Segoe UI" w:eastAsia="Times New Roman" w:hAnsi="Segoe UI" w:cs="Segoe UI"/>
                <w:sz w:val="21"/>
                <w:szCs w:val="21"/>
                <w:lang w:eastAsia="en-GB"/>
              </w:rPr>
            </w:pPr>
            <w:r w:rsidRPr="00427350">
              <w:rPr>
                <w:rFonts w:eastAsia="Times New Roman"/>
                <w:b/>
                <w:bCs/>
                <w:u w:val="single"/>
                <w:lang w:eastAsia="en-GB"/>
              </w:rPr>
              <w:t>Conclusion:</w:t>
            </w:r>
          </w:p>
          <w:p w14:paraId="1550DDE6"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proofErr w:type="spellStart"/>
            <w:r w:rsidRPr="00427350">
              <w:rPr>
                <w:rFonts w:eastAsia="Times New Roman"/>
                <w:lang w:eastAsia="en-GB"/>
              </w:rPr>
              <w:t>PerUE</w:t>
            </w:r>
            <w:proofErr w:type="spellEnd"/>
            <w:r w:rsidRPr="00427350">
              <w:rPr>
                <w:rFonts w:eastAsia="Times New Roman"/>
                <w:lang w:eastAsia="en-GB"/>
              </w:rPr>
              <w:t xml:space="preserve"> capabilities for SUL/SDL bands can be differentiated on the duplex mode(s) for Rel-15 and Rel-16.</w:t>
            </w:r>
            <w:r w:rsidRPr="00427350">
              <w:rPr>
                <w:rFonts w:ascii="Segoe UI" w:eastAsia="Times New Roman" w:hAnsi="Segoe UI" w:cs="Segoe UI"/>
                <w:sz w:val="21"/>
                <w:szCs w:val="21"/>
                <w:lang w:eastAsia="en-GB"/>
              </w:rPr>
              <w:t xml:space="preserve"> </w:t>
            </w:r>
          </w:p>
          <w:p w14:paraId="5A5D7FB8"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 xml:space="preserve">FFS: how to decide whether FDD or TDD capabilities apply to SUL/SDL including </w:t>
            </w:r>
            <w:proofErr w:type="gramStart"/>
            <w:r w:rsidRPr="00427350">
              <w:rPr>
                <w:rFonts w:eastAsia="Times New Roman"/>
                <w:lang w:eastAsia="en-GB"/>
              </w:rPr>
              <w:t>whether or not</w:t>
            </w:r>
            <w:proofErr w:type="gramEnd"/>
            <w:r w:rsidRPr="00427350">
              <w:rPr>
                <w:rFonts w:eastAsia="Times New Roman"/>
                <w:lang w:eastAsia="en-GB"/>
              </w:rPr>
              <w:t xml:space="preserve"> to add common or dedicated </w:t>
            </w:r>
            <w:proofErr w:type="spellStart"/>
            <w:r w:rsidRPr="00427350">
              <w:rPr>
                <w:rFonts w:eastAsia="Times New Roman"/>
                <w:lang w:eastAsia="en-GB"/>
              </w:rPr>
              <w:t>signaling</w:t>
            </w:r>
            <w:proofErr w:type="spellEnd"/>
            <w:r w:rsidRPr="00427350">
              <w:rPr>
                <w:rFonts w:eastAsia="Times New Roman"/>
                <w:lang w:eastAsia="en-GB"/>
              </w:rPr>
              <w:t xml:space="preserve"> of </w:t>
            </w:r>
            <w:proofErr w:type="spellStart"/>
            <w:r w:rsidRPr="00427350">
              <w:rPr>
                <w:rFonts w:eastAsia="Times New Roman"/>
                <w:lang w:eastAsia="en-GB"/>
              </w:rPr>
              <w:t>semistatic</w:t>
            </w:r>
            <w:proofErr w:type="spellEnd"/>
            <w:r w:rsidRPr="00427350">
              <w:rPr>
                <w:rFonts w:eastAsia="Times New Roman"/>
                <w:lang w:eastAsia="en-GB"/>
              </w:rPr>
              <w:t xml:space="preserve"> DL/UL configuration for SUL/SDL</w:t>
            </w:r>
          </w:p>
          <w:p w14:paraId="4FF99467" w14:textId="77777777" w:rsidR="00BB49CD" w:rsidRDefault="00BB49CD" w:rsidP="00BB49CD">
            <w:pPr>
              <w:pStyle w:val="TAL"/>
            </w:pPr>
            <w:r>
              <w:rPr>
                <w:lang w:eastAsia="zh-CN"/>
              </w:rPr>
              <w:t xml:space="preserve">As per the conclusion of the initial phase of this discussion it seems that no signalling will be added, but it </w:t>
            </w:r>
            <w:proofErr w:type="gramStart"/>
            <w:r>
              <w:rPr>
                <w:lang w:eastAsia="zh-CN"/>
              </w:rPr>
              <w:t>still remains</w:t>
            </w:r>
            <w:proofErr w:type="gramEnd"/>
            <w:r>
              <w:rPr>
                <w:lang w:eastAsia="zh-CN"/>
              </w:rPr>
              <w:t xml:space="preserve"> undecided whether FDD or TDD capabilities apply to SUL/SDL. In that respect we agree with Samsung’s observation above, </w:t>
            </w:r>
            <w:proofErr w:type="gramStart"/>
            <w:r>
              <w:rPr>
                <w:lang w:eastAsia="zh-CN"/>
              </w:rPr>
              <w:t>i.e.</w:t>
            </w:r>
            <w:proofErr w:type="gramEnd"/>
            <w:r>
              <w:rPr>
                <w:lang w:eastAsia="zh-CN"/>
              </w:rPr>
              <w:t xml:space="preserve"> FDD capability applies for SUL. As we pointed out before, a direct consequence of this is that </w:t>
            </w:r>
            <w:r w:rsidRPr="00331E10">
              <w:t>specifications do not support SUL on a TDD band that has any bi-directional operation on that band</w:t>
            </w:r>
            <w:r>
              <w:t xml:space="preserve">. Such restriction has to be clarified to ensure consistency, </w:t>
            </w:r>
            <w:proofErr w:type="gramStart"/>
            <w:r>
              <w:t>e.g.</w:t>
            </w:r>
            <w:proofErr w:type="gramEnd"/>
            <w:r>
              <w:t xml:space="preserve"> in 38.300 and/or 38.101-1. </w:t>
            </w:r>
          </w:p>
          <w:p w14:paraId="6C8EBEEC" w14:textId="77777777" w:rsidR="00BB49CD" w:rsidRDefault="00BB49CD" w:rsidP="00BB49CD">
            <w:pPr>
              <w:pStyle w:val="TAL"/>
            </w:pPr>
          </w:p>
        </w:tc>
      </w:tr>
      <w:tr w:rsidR="00BB49CD" w14:paraId="35668C2A" w14:textId="77777777" w:rsidTr="00FC2CE5">
        <w:tc>
          <w:tcPr>
            <w:tcW w:w="1351" w:type="dxa"/>
          </w:tcPr>
          <w:p w14:paraId="076B9CA6" w14:textId="75DA80D8" w:rsidR="00BB49CD" w:rsidRDefault="00390CD5" w:rsidP="00BB49CD">
            <w:pPr>
              <w:pStyle w:val="TAL"/>
              <w:rPr>
                <w:lang w:eastAsia="zh-CN"/>
              </w:rPr>
            </w:pPr>
            <w:r>
              <w:rPr>
                <w:rFonts w:hint="eastAsia"/>
                <w:lang w:eastAsia="zh-CN"/>
              </w:rPr>
              <w:t>v</w:t>
            </w:r>
            <w:r>
              <w:rPr>
                <w:lang w:eastAsia="zh-CN"/>
              </w:rPr>
              <w:t>ivo</w:t>
            </w:r>
          </w:p>
        </w:tc>
        <w:tc>
          <w:tcPr>
            <w:tcW w:w="7203" w:type="dxa"/>
          </w:tcPr>
          <w:p w14:paraId="46654074" w14:textId="3D54E3D6" w:rsidR="00BB49CD" w:rsidRDefault="00390CD5" w:rsidP="00BB49CD">
            <w:pPr>
              <w:pStyle w:val="TAL"/>
              <w:rPr>
                <w:lang w:eastAsia="zh-CN"/>
              </w:rPr>
            </w:pPr>
            <w:r>
              <w:rPr>
                <w:rFonts w:hint="eastAsia"/>
                <w:lang w:eastAsia="zh-CN"/>
              </w:rPr>
              <w:t>W</w:t>
            </w:r>
            <w:r>
              <w:rPr>
                <w:lang w:eastAsia="zh-CN"/>
              </w:rPr>
              <w:t xml:space="preserve">e agree with Samsung above, </w:t>
            </w:r>
            <w:proofErr w:type="gramStart"/>
            <w:r>
              <w:rPr>
                <w:lang w:eastAsia="zh-CN"/>
              </w:rPr>
              <w:t>i.e.</w:t>
            </w:r>
            <w:proofErr w:type="gramEnd"/>
            <w:r>
              <w:rPr>
                <w:lang w:eastAsia="zh-CN"/>
              </w:rPr>
              <w:t xml:space="preserve"> to treat SUL as FDD for the UE capabilities with </w:t>
            </w:r>
            <w:proofErr w:type="spellStart"/>
            <w:r>
              <w:rPr>
                <w:lang w:eastAsia="zh-CN"/>
              </w:rPr>
              <w:t>xDD</w:t>
            </w:r>
            <w:proofErr w:type="spellEnd"/>
            <w:r>
              <w:rPr>
                <w:lang w:eastAsia="zh-CN"/>
              </w:rPr>
              <w:t xml:space="preserve"> differentiation. </w:t>
            </w:r>
          </w:p>
        </w:tc>
      </w:tr>
      <w:tr w:rsidR="00AF2BEF" w14:paraId="1E7BDECC" w14:textId="77777777" w:rsidTr="00FC2CE5">
        <w:tc>
          <w:tcPr>
            <w:tcW w:w="1351" w:type="dxa"/>
          </w:tcPr>
          <w:p w14:paraId="7EAA2C68" w14:textId="69BF50FB" w:rsidR="00AF2BEF" w:rsidRDefault="00AF2BEF" w:rsidP="00BB49CD">
            <w:pPr>
              <w:pStyle w:val="TAL"/>
              <w:rPr>
                <w:lang w:eastAsia="zh-CN"/>
              </w:rPr>
            </w:pPr>
            <w:r>
              <w:rPr>
                <w:lang w:eastAsia="zh-CN"/>
              </w:rPr>
              <w:t>MediaTek</w:t>
            </w:r>
          </w:p>
        </w:tc>
        <w:tc>
          <w:tcPr>
            <w:tcW w:w="7203" w:type="dxa"/>
          </w:tcPr>
          <w:p w14:paraId="61769D42" w14:textId="26F1B750" w:rsidR="00AF2BEF" w:rsidRDefault="00AF2BEF" w:rsidP="00BB49CD">
            <w:pPr>
              <w:pStyle w:val="TAL"/>
              <w:rPr>
                <w:lang w:eastAsia="zh-CN"/>
              </w:rPr>
            </w:pPr>
            <w:r>
              <w:rPr>
                <w:lang w:eastAsia="zh-CN"/>
              </w:rPr>
              <w:t xml:space="preserve">Share the same views as Samsung &amp; Nokia, </w:t>
            </w:r>
            <w:proofErr w:type="gramStart"/>
            <w:r>
              <w:rPr>
                <w:lang w:eastAsia="zh-CN"/>
              </w:rPr>
              <w:t>i.e.</w:t>
            </w:r>
            <w:proofErr w:type="gramEnd"/>
            <w:r>
              <w:rPr>
                <w:lang w:eastAsia="zh-CN"/>
              </w:rPr>
              <w:t xml:space="preserve"> treat SUL as FDD and it should be clarified in the spec that all slots are UL to a UE in an SUL band when it overlaps with a TDD band.</w:t>
            </w:r>
          </w:p>
        </w:tc>
      </w:tr>
      <w:tr w:rsidR="00A133CB" w14:paraId="4E5FC343" w14:textId="77777777" w:rsidTr="00FC2CE5">
        <w:tc>
          <w:tcPr>
            <w:tcW w:w="1351" w:type="dxa"/>
          </w:tcPr>
          <w:p w14:paraId="03D290CD" w14:textId="1271D93B" w:rsidR="00A133CB" w:rsidRDefault="00A133CB" w:rsidP="00BB49CD">
            <w:pPr>
              <w:pStyle w:val="TAL"/>
              <w:rPr>
                <w:lang w:eastAsia="zh-CN"/>
              </w:rPr>
            </w:pPr>
            <w:r>
              <w:rPr>
                <w:rFonts w:hint="eastAsia"/>
                <w:lang w:eastAsia="zh-CN"/>
              </w:rPr>
              <w:t>Huaw</w:t>
            </w:r>
            <w:r>
              <w:rPr>
                <w:lang w:eastAsia="zh-CN"/>
              </w:rPr>
              <w:t>ei</w:t>
            </w:r>
          </w:p>
        </w:tc>
        <w:tc>
          <w:tcPr>
            <w:tcW w:w="7203" w:type="dxa"/>
          </w:tcPr>
          <w:p w14:paraId="4009ADDD" w14:textId="38BFDF18" w:rsidR="00A133CB" w:rsidRDefault="00A133CB" w:rsidP="00BB49CD">
            <w:pPr>
              <w:pStyle w:val="TAL"/>
              <w:rPr>
                <w:lang w:eastAsia="zh-CN"/>
              </w:rPr>
            </w:pPr>
            <w:r>
              <w:rPr>
                <w:rFonts w:hint="eastAsia"/>
                <w:lang w:eastAsia="zh-CN"/>
              </w:rPr>
              <w:t>W</w:t>
            </w:r>
            <w:r>
              <w:rPr>
                <w:lang w:eastAsia="zh-CN"/>
              </w:rPr>
              <w:t xml:space="preserve">e agree that we can </w:t>
            </w:r>
            <w:r w:rsidR="005C248D">
              <w:rPr>
                <w:lang w:eastAsia="zh-CN"/>
              </w:rPr>
              <w:t>reuse FDD capability indication for</w:t>
            </w:r>
            <w:r>
              <w:rPr>
                <w:lang w:eastAsia="zh-CN"/>
              </w:rPr>
              <w:t xml:space="preserve"> </w:t>
            </w:r>
            <w:r w:rsidR="005C248D">
              <w:rPr>
                <w:lang w:eastAsia="zh-CN"/>
              </w:rPr>
              <w:t xml:space="preserve">SUL </w:t>
            </w:r>
            <w:r>
              <w:rPr>
                <w:lang w:eastAsia="zh-CN"/>
              </w:rPr>
              <w:t xml:space="preserve">when applying </w:t>
            </w:r>
            <w:r w:rsidRPr="007A4A45">
              <w:t>per UE capabilit</w:t>
            </w:r>
            <w:r>
              <w:t>y</w:t>
            </w:r>
            <w:r w:rsidR="005C248D">
              <w:t xml:space="preserve"> in this release</w:t>
            </w:r>
            <w:r>
              <w:t>, which is differentiated by duplex mode,</w:t>
            </w:r>
            <w:r w:rsidRPr="007A4A45">
              <w:t xml:space="preserve"> related to SUL</w:t>
            </w:r>
            <w:r>
              <w:t>.</w:t>
            </w:r>
          </w:p>
        </w:tc>
      </w:tr>
      <w:tr w:rsidR="00FE5796" w14:paraId="27DEE0B1" w14:textId="77777777" w:rsidTr="00FC2CE5">
        <w:tc>
          <w:tcPr>
            <w:tcW w:w="1351" w:type="dxa"/>
          </w:tcPr>
          <w:p w14:paraId="3A6E6B1A" w14:textId="356949E5" w:rsidR="00FE5796" w:rsidRDefault="00FE5796" w:rsidP="00BB49CD">
            <w:pPr>
              <w:pStyle w:val="TAL"/>
              <w:rPr>
                <w:lang w:eastAsia="zh-CN"/>
              </w:rPr>
            </w:pPr>
            <w:r>
              <w:rPr>
                <w:lang w:eastAsia="zh-CN"/>
              </w:rPr>
              <w:t>Ericsson</w:t>
            </w:r>
          </w:p>
        </w:tc>
        <w:tc>
          <w:tcPr>
            <w:tcW w:w="7203" w:type="dxa"/>
          </w:tcPr>
          <w:p w14:paraId="390FA2A2" w14:textId="4442DC04" w:rsidR="00FE5796" w:rsidRDefault="00FE5796" w:rsidP="00BB49CD">
            <w:pPr>
              <w:pStyle w:val="TAL"/>
              <w:rPr>
                <w:lang w:eastAsia="zh-CN"/>
              </w:rPr>
            </w:pPr>
            <w:r>
              <w:rPr>
                <w:lang w:eastAsia="zh-CN"/>
              </w:rPr>
              <w:t xml:space="preserve">We are fine </w:t>
            </w:r>
            <w:proofErr w:type="spellStart"/>
            <w:r>
              <w:rPr>
                <w:lang w:eastAsia="zh-CN"/>
              </w:rPr>
              <w:t>ti</w:t>
            </w:r>
            <w:proofErr w:type="spellEnd"/>
            <w:r>
              <w:rPr>
                <w:lang w:eastAsia="zh-CN"/>
              </w:rPr>
              <w:t xml:space="preserve"> support SUL as FDD for the UE capabilities with </w:t>
            </w:r>
            <w:proofErr w:type="spellStart"/>
            <w:r>
              <w:rPr>
                <w:lang w:eastAsia="zh-CN"/>
              </w:rPr>
              <w:t>xDD</w:t>
            </w:r>
            <w:proofErr w:type="spellEnd"/>
            <w:r>
              <w:rPr>
                <w:lang w:eastAsia="zh-CN"/>
              </w:rPr>
              <w:t xml:space="preserve"> differentiation.</w:t>
            </w:r>
          </w:p>
        </w:tc>
      </w:tr>
      <w:tr w:rsidR="00080841" w14:paraId="3BD1CDCC" w14:textId="77777777" w:rsidTr="00FC2CE5">
        <w:tc>
          <w:tcPr>
            <w:tcW w:w="1351" w:type="dxa"/>
          </w:tcPr>
          <w:p w14:paraId="7ECC66D6" w14:textId="6ED86EF9" w:rsidR="00080841" w:rsidRDefault="00080841" w:rsidP="00BB49CD">
            <w:pPr>
              <w:pStyle w:val="TAL"/>
              <w:rPr>
                <w:lang w:eastAsia="zh-CN"/>
              </w:rPr>
            </w:pPr>
            <w:r>
              <w:rPr>
                <w:rFonts w:hint="eastAsia"/>
                <w:lang w:eastAsia="zh-CN"/>
              </w:rPr>
              <w:t>ZTE</w:t>
            </w:r>
          </w:p>
        </w:tc>
        <w:tc>
          <w:tcPr>
            <w:tcW w:w="7203" w:type="dxa"/>
          </w:tcPr>
          <w:p w14:paraId="19195B5A" w14:textId="652B3077" w:rsidR="00080841" w:rsidRDefault="00080841" w:rsidP="00080841">
            <w:pPr>
              <w:pStyle w:val="TAL"/>
              <w:rPr>
                <w:lang w:eastAsia="zh-CN"/>
              </w:rPr>
            </w:pPr>
            <w:r>
              <w:rPr>
                <w:lang w:eastAsia="zh-CN"/>
              </w:rPr>
              <w:t>We slightly prefer Intel’s proposal only for the case where differentiation bit exists.</w:t>
            </w:r>
          </w:p>
          <w:p w14:paraId="7CD24CCE" w14:textId="77777777" w:rsidR="00080841" w:rsidRDefault="00080841" w:rsidP="00080841">
            <w:pPr>
              <w:pStyle w:val="TAL"/>
              <w:numPr>
                <w:ilvl w:val="0"/>
                <w:numId w:val="14"/>
              </w:numPr>
              <w:rPr>
                <w:lang w:eastAsia="zh-CN"/>
              </w:rPr>
            </w:pPr>
            <w:r>
              <w:rPr>
                <w:lang w:eastAsia="zh-CN"/>
              </w:rPr>
              <w:t>For an SUL band overlapped with TDD, TDD capability is applied.</w:t>
            </w:r>
          </w:p>
          <w:p w14:paraId="2AD9751F" w14:textId="77777777" w:rsidR="00080841" w:rsidRDefault="00080841" w:rsidP="00080841">
            <w:pPr>
              <w:pStyle w:val="TAL"/>
              <w:numPr>
                <w:ilvl w:val="0"/>
                <w:numId w:val="14"/>
              </w:numPr>
              <w:rPr>
                <w:lang w:eastAsia="zh-CN"/>
              </w:rPr>
            </w:pPr>
            <w:r>
              <w:rPr>
                <w:lang w:eastAsia="zh-CN"/>
              </w:rPr>
              <w:t>For an SUL band overlapped with FDD, FDD capability is applied.</w:t>
            </w:r>
          </w:p>
          <w:p w14:paraId="736EEA85" w14:textId="77777777" w:rsidR="00080841" w:rsidRDefault="00080841" w:rsidP="00080841">
            <w:pPr>
              <w:pStyle w:val="TAL"/>
              <w:numPr>
                <w:ilvl w:val="0"/>
                <w:numId w:val="14"/>
              </w:numPr>
              <w:rPr>
                <w:lang w:eastAsia="zh-CN"/>
              </w:rPr>
            </w:pPr>
            <w:r>
              <w:rPr>
                <w:lang w:eastAsia="zh-CN"/>
              </w:rPr>
              <w:t xml:space="preserve">For an SUL band overlapped with neither TDD nor FDD, FDD capability is applied </w:t>
            </w:r>
          </w:p>
          <w:p w14:paraId="0127DC5E" w14:textId="77777777" w:rsidR="00080841" w:rsidRDefault="00080841" w:rsidP="00080841">
            <w:pPr>
              <w:pStyle w:val="TAL"/>
              <w:rPr>
                <w:lang w:eastAsia="zh-CN"/>
              </w:rPr>
            </w:pPr>
            <w:r>
              <w:rPr>
                <w:lang w:eastAsia="zh-CN"/>
              </w:rPr>
              <w:t xml:space="preserve">For the TDD-only and FDD-only capabilities, SUL is not applicable. </w:t>
            </w:r>
          </w:p>
          <w:p w14:paraId="713DB2ED" w14:textId="77777777" w:rsidR="00080841" w:rsidRDefault="00080841" w:rsidP="00080841">
            <w:pPr>
              <w:pStyle w:val="TAL"/>
              <w:rPr>
                <w:lang w:eastAsia="zh-CN"/>
              </w:rPr>
            </w:pPr>
          </w:p>
          <w:p w14:paraId="014F8999" w14:textId="77777777" w:rsidR="00080841" w:rsidRDefault="00080841" w:rsidP="00080841">
            <w:pPr>
              <w:pStyle w:val="TAL"/>
              <w:rPr>
                <w:b/>
                <w:i/>
              </w:rPr>
            </w:pPr>
            <w:r>
              <w:rPr>
                <w:lang w:eastAsia="zh-CN"/>
              </w:rPr>
              <w:t xml:space="preserve">If treat SUL as FDD, the same discussion should be needed </w:t>
            </w:r>
            <w:proofErr w:type="gramStart"/>
            <w:r>
              <w:rPr>
                <w:lang w:eastAsia="zh-CN"/>
              </w:rPr>
              <w:t>i.e.</w:t>
            </w:r>
            <w:proofErr w:type="gramEnd"/>
            <w:r>
              <w:rPr>
                <w:lang w:eastAsia="zh-CN"/>
              </w:rPr>
              <w:t xml:space="preserve"> whether FDD-only capabilities should be applicable to SUL. </w:t>
            </w:r>
            <w:proofErr w:type="gramStart"/>
            <w:r>
              <w:rPr>
                <w:lang w:eastAsia="zh-CN"/>
              </w:rPr>
              <w:t>e.g.</w:t>
            </w:r>
            <w:proofErr w:type="gramEnd"/>
            <w:r>
              <w:rPr>
                <w:lang w:eastAsia="zh-CN"/>
              </w:rPr>
              <w:t xml:space="preserve"> </w:t>
            </w:r>
            <w:r>
              <w:rPr>
                <w:b/>
                <w:i/>
              </w:rPr>
              <w:t>fdd-PCellUL-TX-AllUL-Subframe-r16</w:t>
            </w:r>
          </w:p>
          <w:p w14:paraId="0292263E" w14:textId="600AB504" w:rsidR="00080841" w:rsidRPr="00080841" w:rsidRDefault="00080841" w:rsidP="00080841">
            <w:pPr>
              <w:pStyle w:val="TAL"/>
              <w:rPr>
                <w:lang w:eastAsia="zh-CN"/>
              </w:rPr>
            </w:pPr>
            <w:r>
              <w:rPr>
                <w:lang w:eastAsia="zh-CN"/>
              </w:rPr>
              <w:t xml:space="preserve">is </w:t>
            </w:r>
            <w:proofErr w:type="gramStart"/>
            <w:r>
              <w:rPr>
                <w:lang w:eastAsia="zh-CN"/>
              </w:rPr>
              <w:t>a</w:t>
            </w:r>
            <w:proofErr w:type="gramEnd"/>
            <w:r>
              <w:rPr>
                <w:lang w:eastAsia="zh-CN"/>
              </w:rPr>
              <w:t xml:space="preserve"> FDD-only capability but it may not make sense to apply this to SUL.</w:t>
            </w: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TableGrid"/>
        <w:tblW w:w="0" w:type="auto"/>
        <w:tblLook w:val="04A0" w:firstRow="1" w:lastRow="0" w:firstColumn="1" w:lastColumn="0" w:noHBand="0" w:noVBand="1"/>
      </w:tblPr>
      <w:tblGrid>
        <w:gridCol w:w="1351"/>
        <w:gridCol w:w="7203"/>
      </w:tblGrid>
      <w:tr w:rsidR="007A4A45" w14:paraId="0F436CED" w14:textId="77777777" w:rsidTr="00F7338C">
        <w:tc>
          <w:tcPr>
            <w:tcW w:w="1351" w:type="dxa"/>
          </w:tcPr>
          <w:p w14:paraId="6154B562" w14:textId="77777777" w:rsidR="007A4A45" w:rsidRPr="00517FD5" w:rsidRDefault="007A4A45" w:rsidP="00BC0827">
            <w:pPr>
              <w:pStyle w:val="TAL"/>
              <w:rPr>
                <w:b/>
                <w:bCs/>
              </w:rPr>
            </w:pPr>
            <w:r w:rsidRPr="00517FD5">
              <w:rPr>
                <w:b/>
                <w:bCs/>
              </w:rPr>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F7338C">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F7338C">
        <w:tc>
          <w:tcPr>
            <w:tcW w:w="1351" w:type="dxa"/>
          </w:tcPr>
          <w:p w14:paraId="4E1994C6" w14:textId="791B86DF" w:rsidR="007A4A45" w:rsidRPr="003B0024" w:rsidRDefault="003B0024" w:rsidP="00BC0827">
            <w:pPr>
              <w:pStyle w:val="TAL"/>
              <w:rPr>
                <w:rFonts w:eastAsia="Malgun Gothic"/>
                <w:lang w:eastAsia="ko-KR"/>
              </w:rPr>
            </w:pPr>
            <w:r>
              <w:rPr>
                <w:rFonts w:eastAsia="Malgun Gothic" w:hint="eastAsia"/>
                <w:lang w:eastAsia="ko-KR"/>
              </w:rPr>
              <w:t>Samsung</w:t>
            </w:r>
          </w:p>
        </w:tc>
        <w:tc>
          <w:tcPr>
            <w:tcW w:w="7203" w:type="dxa"/>
          </w:tcPr>
          <w:p w14:paraId="466D3D7B" w14:textId="30FB5724" w:rsidR="007A4A45" w:rsidRPr="00A8707C" w:rsidRDefault="00A8707C" w:rsidP="00B0478C">
            <w:pPr>
              <w:pStyle w:val="TAL"/>
              <w:rPr>
                <w:rFonts w:eastAsia="Malgun Gothic"/>
                <w:lang w:eastAsia="ko-KR"/>
              </w:rPr>
            </w:pPr>
            <w:r>
              <w:rPr>
                <w:rFonts w:eastAsia="Malgun Gothic" w:hint="eastAsia"/>
                <w:lang w:eastAsia="ko-KR"/>
              </w:rPr>
              <w:t xml:space="preserve">We do not think additional </w:t>
            </w:r>
            <w:r>
              <w:rPr>
                <w:rFonts w:eastAsia="Malgun Gothic"/>
                <w:lang w:eastAsia="ko-KR"/>
              </w:rPr>
              <w:t>clarification</w:t>
            </w:r>
            <w:r>
              <w:rPr>
                <w:rFonts w:eastAsia="Malgun Gothic" w:hint="eastAsia"/>
                <w:lang w:eastAsia="ko-KR"/>
              </w:rPr>
              <w:t xml:space="preserve"> </w:t>
            </w:r>
            <w:r>
              <w:rPr>
                <w:rFonts w:eastAsia="Malgun Gothic"/>
                <w:lang w:eastAsia="ko-KR"/>
              </w:rPr>
              <w:t xml:space="preserve">is needed since it is already clearly described in WID as captured by Huawei. </w:t>
            </w:r>
            <w:r w:rsidR="00B0478C">
              <w:rPr>
                <w:rFonts w:eastAsia="Malgun Gothic"/>
                <w:lang w:eastAsia="ko-KR"/>
              </w:rPr>
              <w:t>From RAN1 specification point of view, there is another email discussion of [38] related to clarification on PUCCH repetition on SUL band. If the CR discussed in [38] is agreed, there is no ambiguity on UE behaviour anymore.</w:t>
            </w:r>
          </w:p>
        </w:tc>
      </w:tr>
      <w:tr w:rsidR="00892958" w14:paraId="6C51D303" w14:textId="77777777" w:rsidTr="00F7338C">
        <w:tc>
          <w:tcPr>
            <w:tcW w:w="1351" w:type="dxa"/>
          </w:tcPr>
          <w:p w14:paraId="0EF9137C" w14:textId="5E192471" w:rsidR="00892958" w:rsidRDefault="00892958" w:rsidP="00892958">
            <w:pPr>
              <w:pStyle w:val="TAL"/>
              <w:rPr>
                <w:lang w:eastAsia="zh-CN"/>
              </w:rPr>
            </w:pPr>
            <w:r>
              <w:rPr>
                <w:rFonts w:hint="eastAsia"/>
                <w:lang w:eastAsia="zh-CN"/>
              </w:rPr>
              <w:t>O</w:t>
            </w:r>
            <w:r>
              <w:rPr>
                <w:lang w:eastAsia="zh-CN"/>
              </w:rPr>
              <w:t>PPO</w:t>
            </w:r>
          </w:p>
        </w:tc>
        <w:tc>
          <w:tcPr>
            <w:tcW w:w="7203" w:type="dxa"/>
          </w:tcPr>
          <w:p w14:paraId="0597E104" w14:textId="77777777" w:rsidR="00892958" w:rsidRDefault="00892958" w:rsidP="00892958">
            <w:pPr>
              <w:pStyle w:val="TAL"/>
              <w:rPr>
                <w:lang w:eastAsia="zh-CN"/>
              </w:rPr>
            </w:pPr>
            <w:r>
              <w:rPr>
                <w:rFonts w:hint="eastAsia"/>
                <w:lang w:eastAsia="zh-CN"/>
              </w:rPr>
              <w:t>A</w:t>
            </w:r>
            <w:r>
              <w:rPr>
                <w:lang w:eastAsia="zh-CN"/>
              </w:rPr>
              <w:t>s replied to Q2.</w:t>
            </w:r>
          </w:p>
          <w:p w14:paraId="2EA00163" w14:textId="77777777" w:rsidR="00892958" w:rsidRDefault="00892958" w:rsidP="00892958">
            <w:pPr>
              <w:pStyle w:val="TAL"/>
              <w:rPr>
                <w:lang w:eastAsia="zh-CN"/>
              </w:rPr>
            </w:pPr>
          </w:p>
          <w:p w14:paraId="046D3333" w14:textId="42EDCEE1" w:rsidR="00892958" w:rsidRDefault="00892958" w:rsidP="00892958">
            <w:pPr>
              <w:pStyle w:val="TAL"/>
              <w:rPr>
                <w:lang w:eastAsia="zh-CN"/>
              </w:rPr>
            </w:pPr>
            <w:r>
              <w:rPr>
                <w:lang w:eastAsia="zh-CN"/>
              </w:rPr>
              <w:t xml:space="preserve">We also prefer a conclusion to a concrete issue, e.g., how to handle the per-UE capability for R15. In that case, conclusion like “SUL is treated as FDD” can be a candidate. </w:t>
            </w:r>
            <w:r>
              <w:rPr>
                <w:rFonts w:hint="eastAsia"/>
                <w:lang w:eastAsia="zh-CN"/>
              </w:rPr>
              <w:t>B</w:t>
            </w:r>
            <w:r>
              <w:rPr>
                <w:lang w:eastAsia="zh-CN"/>
              </w:rPr>
              <w:t>ut as replied in Q2, our first preference is to leave this to WG discussion.</w:t>
            </w:r>
          </w:p>
        </w:tc>
      </w:tr>
      <w:tr w:rsidR="00F7338C" w14:paraId="3425FDEB" w14:textId="77777777" w:rsidTr="00F7338C">
        <w:tc>
          <w:tcPr>
            <w:tcW w:w="1351" w:type="dxa"/>
          </w:tcPr>
          <w:p w14:paraId="1A190FBB" w14:textId="1B378941" w:rsidR="00F7338C" w:rsidRDefault="00F7338C" w:rsidP="00F7338C">
            <w:pPr>
              <w:pStyle w:val="TAL"/>
            </w:pPr>
            <w:r>
              <w:rPr>
                <w:lang w:eastAsia="zh-CN"/>
              </w:rPr>
              <w:t>Qualcomm</w:t>
            </w:r>
          </w:p>
        </w:tc>
        <w:tc>
          <w:tcPr>
            <w:tcW w:w="7203" w:type="dxa"/>
          </w:tcPr>
          <w:p w14:paraId="3C993E7B" w14:textId="77777777" w:rsidR="00F7338C" w:rsidRDefault="00F7338C" w:rsidP="00F7338C">
            <w:pPr>
              <w:pStyle w:val="TAL"/>
              <w:rPr>
                <w:lang w:eastAsia="zh-CN"/>
              </w:rPr>
            </w:pPr>
            <w:r>
              <w:rPr>
                <w:lang w:eastAsia="zh-CN"/>
              </w:rPr>
              <w:t>Same proposal as in RP-202747</w:t>
            </w:r>
          </w:p>
          <w:p w14:paraId="4E7D334D" w14:textId="2B836EDC" w:rsidR="00F7338C" w:rsidRDefault="00F7338C" w:rsidP="00F7338C">
            <w:pPr>
              <w:pStyle w:val="TAL"/>
            </w:pPr>
            <w:r>
              <w:rPr>
                <w:lang w:eastAsia="zh-CN"/>
              </w:rPr>
              <w:t xml:space="preserve">Regarding what is meant by </w:t>
            </w:r>
            <w:r w:rsidR="00042720">
              <w:rPr>
                <w:lang w:eastAsia="zh-CN"/>
              </w:rPr>
              <w:t>“</w:t>
            </w:r>
            <w:r>
              <w:rPr>
                <w:lang w:eastAsia="zh-CN"/>
              </w:rPr>
              <w:t>all other perspectives</w:t>
            </w:r>
            <w:r w:rsidR="00042720">
              <w:rPr>
                <w:lang w:eastAsia="zh-CN"/>
              </w:rPr>
              <w:t>”</w:t>
            </w:r>
            <w:r>
              <w:rPr>
                <w:lang w:eastAsia="zh-CN"/>
              </w:rPr>
              <w:t xml:space="preserve">, examples include RP-202570 </w:t>
            </w:r>
            <w:r w:rsidR="00C403A6">
              <w:rPr>
                <w:lang w:eastAsia="zh-CN"/>
              </w:rPr>
              <w:t>which</w:t>
            </w:r>
            <w:r>
              <w:rPr>
                <w:lang w:eastAsia="zh-CN"/>
              </w:rPr>
              <w:t xml:space="preserve"> is dependent on this discussion outcome and RP-201847 </w:t>
            </w:r>
            <w:r w:rsidR="00F23BC2">
              <w:rPr>
                <w:lang w:eastAsia="zh-CN"/>
              </w:rPr>
              <w:t>which</w:t>
            </w:r>
            <w:r>
              <w:rPr>
                <w:lang w:eastAsia="zh-CN"/>
              </w:rPr>
              <w:t xml:space="preserve"> was already agreed at RAN#89 and </w:t>
            </w:r>
            <w:r w:rsidR="00F23BC2">
              <w:rPr>
                <w:lang w:eastAsia="zh-CN"/>
              </w:rPr>
              <w:t>which</w:t>
            </w:r>
            <w:r>
              <w:rPr>
                <w:lang w:eastAsia="zh-CN"/>
              </w:rPr>
              <w:t xml:space="preserve"> is consistent with Option 1.</w:t>
            </w:r>
          </w:p>
        </w:tc>
      </w:tr>
      <w:tr w:rsidR="00BB49CD" w14:paraId="0CD1355F" w14:textId="77777777" w:rsidTr="00F7338C">
        <w:tc>
          <w:tcPr>
            <w:tcW w:w="1351" w:type="dxa"/>
          </w:tcPr>
          <w:p w14:paraId="308AFE42" w14:textId="2225B714" w:rsidR="00BB49CD" w:rsidRDefault="00BB49CD" w:rsidP="00BB49CD">
            <w:pPr>
              <w:pStyle w:val="TAL"/>
            </w:pPr>
            <w:r>
              <w:rPr>
                <w:lang w:eastAsia="zh-CN"/>
              </w:rPr>
              <w:t>Nokia, NSB</w:t>
            </w:r>
          </w:p>
        </w:tc>
        <w:tc>
          <w:tcPr>
            <w:tcW w:w="7203" w:type="dxa"/>
          </w:tcPr>
          <w:p w14:paraId="5F48F44E" w14:textId="1BED3E14" w:rsidR="00BB49CD" w:rsidRDefault="00BB49CD" w:rsidP="00BB49CD">
            <w:pPr>
              <w:pStyle w:val="TAL"/>
            </w:pPr>
            <w:r>
              <w:rPr>
                <w:lang w:eastAsia="zh-CN"/>
              </w:rPr>
              <w:t>See Nokia’s answer to Question 2.</w:t>
            </w:r>
          </w:p>
        </w:tc>
      </w:tr>
      <w:tr w:rsidR="00BB49CD" w14:paraId="6A0B5DF1" w14:textId="77777777" w:rsidTr="00F7338C">
        <w:tc>
          <w:tcPr>
            <w:tcW w:w="1351" w:type="dxa"/>
          </w:tcPr>
          <w:p w14:paraId="50F9399A" w14:textId="20140EE2" w:rsidR="00BB49CD" w:rsidRDefault="00390CD5" w:rsidP="00BB49CD">
            <w:pPr>
              <w:pStyle w:val="TAL"/>
              <w:rPr>
                <w:lang w:eastAsia="zh-CN"/>
              </w:rPr>
            </w:pPr>
            <w:r>
              <w:rPr>
                <w:rFonts w:hint="eastAsia"/>
                <w:lang w:eastAsia="zh-CN"/>
              </w:rPr>
              <w:t>v</w:t>
            </w:r>
            <w:r>
              <w:rPr>
                <w:lang w:eastAsia="zh-CN"/>
              </w:rPr>
              <w:t>ivo</w:t>
            </w:r>
          </w:p>
        </w:tc>
        <w:tc>
          <w:tcPr>
            <w:tcW w:w="7203" w:type="dxa"/>
          </w:tcPr>
          <w:p w14:paraId="0423BCB7" w14:textId="06547A9A" w:rsidR="00BB49CD" w:rsidRDefault="00390CD5" w:rsidP="00BB49CD">
            <w:pPr>
              <w:pStyle w:val="TAL"/>
              <w:rPr>
                <w:lang w:eastAsia="zh-CN"/>
              </w:rPr>
            </w:pPr>
            <w:r>
              <w:rPr>
                <w:lang w:eastAsia="zh-CN"/>
              </w:rPr>
              <w:t xml:space="preserve">Same as Q2. </w:t>
            </w:r>
          </w:p>
        </w:tc>
      </w:tr>
      <w:tr w:rsidR="00A133CB" w14:paraId="128A765C" w14:textId="77777777" w:rsidTr="00F7338C">
        <w:tc>
          <w:tcPr>
            <w:tcW w:w="1351" w:type="dxa"/>
          </w:tcPr>
          <w:p w14:paraId="58FD2EFA" w14:textId="1EB69C5B" w:rsidR="00A133CB" w:rsidRDefault="00A133CB" w:rsidP="00BB49CD">
            <w:pPr>
              <w:pStyle w:val="TAL"/>
              <w:rPr>
                <w:lang w:eastAsia="zh-CN"/>
              </w:rPr>
            </w:pPr>
            <w:r>
              <w:rPr>
                <w:rFonts w:hint="eastAsia"/>
                <w:lang w:eastAsia="zh-CN"/>
              </w:rPr>
              <w:t>H</w:t>
            </w:r>
            <w:r>
              <w:rPr>
                <w:lang w:eastAsia="zh-CN"/>
              </w:rPr>
              <w:t>uawei</w:t>
            </w:r>
          </w:p>
        </w:tc>
        <w:tc>
          <w:tcPr>
            <w:tcW w:w="7203" w:type="dxa"/>
          </w:tcPr>
          <w:p w14:paraId="0400174C" w14:textId="46A2970A" w:rsidR="00A133CB" w:rsidRDefault="00A133CB" w:rsidP="00BB49CD">
            <w:pPr>
              <w:pStyle w:val="TAL"/>
              <w:rPr>
                <w:lang w:eastAsia="zh-CN"/>
              </w:rPr>
            </w:pPr>
            <w:r>
              <w:rPr>
                <w:rFonts w:hint="eastAsia"/>
                <w:lang w:eastAsia="zh-CN"/>
              </w:rPr>
              <w:t>W</w:t>
            </w:r>
            <w:r>
              <w:rPr>
                <w:lang w:eastAsia="zh-CN"/>
              </w:rPr>
              <w:t>e see no need to reach such general agreement. The question is just for applying per-UE capability to SUL. We only need focus on answering that question.</w:t>
            </w:r>
          </w:p>
        </w:tc>
      </w:tr>
      <w:tr w:rsidR="00FE5796" w14:paraId="5870273E" w14:textId="77777777" w:rsidTr="00F7338C">
        <w:tc>
          <w:tcPr>
            <w:tcW w:w="1351" w:type="dxa"/>
          </w:tcPr>
          <w:p w14:paraId="273AD6A1" w14:textId="4B62FE1E" w:rsidR="00FE5796" w:rsidRDefault="00FE5796" w:rsidP="00BB49CD">
            <w:pPr>
              <w:pStyle w:val="TAL"/>
              <w:rPr>
                <w:lang w:eastAsia="zh-CN"/>
              </w:rPr>
            </w:pPr>
            <w:r>
              <w:rPr>
                <w:lang w:eastAsia="zh-CN"/>
              </w:rPr>
              <w:t>Ericsson</w:t>
            </w:r>
          </w:p>
        </w:tc>
        <w:tc>
          <w:tcPr>
            <w:tcW w:w="7203" w:type="dxa"/>
          </w:tcPr>
          <w:p w14:paraId="1748A1B4" w14:textId="44F6822C" w:rsidR="00FE5796" w:rsidRDefault="00FE5796" w:rsidP="00BB49CD">
            <w:pPr>
              <w:pStyle w:val="TAL"/>
              <w:rPr>
                <w:lang w:eastAsia="zh-CN"/>
              </w:rPr>
            </w:pPr>
            <w:r>
              <w:rPr>
                <w:lang w:eastAsia="zh-CN"/>
              </w:rPr>
              <w:t>This issue needs further discussions in the WGs.</w:t>
            </w:r>
          </w:p>
        </w:tc>
      </w:tr>
      <w:tr w:rsidR="00080841" w14:paraId="39507EAF" w14:textId="77777777" w:rsidTr="00F7338C">
        <w:tc>
          <w:tcPr>
            <w:tcW w:w="1351" w:type="dxa"/>
          </w:tcPr>
          <w:p w14:paraId="54304534" w14:textId="6018DAD6" w:rsidR="00080841" w:rsidRDefault="00080841" w:rsidP="00BB49CD">
            <w:pPr>
              <w:pStyle w:val="TAL"/>
              <w:rPr>
                <w:lang w:eastAsia="zh-CN"/>
              </w:rPr>
            </w:pPr>
            <w:r>
              <w:rPr>
                <w:rFonts w:hint="eastAsia"/>
                <w:lang w:eastAsia="zh-CN"/>
              </w:rPr>
              <w:t>ZTE</w:t>
            </w:r>
          </w:p>
        </w:tc>
        <w:tc>
          <w:tcPr>
            <w:tcW w:w="7203" w:type="dxa"/>
          </w:tcPr>
          <w:p w14:paraId="5ADBB235" w14:textId="23AA0B5D" w:rsidR="00080841" w:rsidRDefault="00080841" w:rsidP="00BB49CD">
            <w:pPr>
              <w:pStyle w:val="TAL"/>
              <w:rPr>
                <w:lang w:eastAsia="zh-CN"/>
              </w:rPr>
            </w:pPr>
            <w:r>
              <w:rPr>
                <w:rFonts w:hint="eastAsia"/>
                <w:lang w:eastAsia="zh-CN"/>
              </w:rPr>
              <w:t xml:space="preserve">We prefer to apply general rule </w:t>
            </w:r>
            <w:r>
              <w:rPr>
                <w:lang w:eastAsia="zh-CN"/>
              </w:rPr>
              <w:t>on both capabilities and UE behaviour in the specs.</w:t>
            </w:r>
          </w:p>
        </w:tc>
      </w:tr>
    </w:tbl>
    <w:p w14:paraId="511FDFDC" w14:textId="77777777" w:rsidR="007A4A45" w:rsidRDefault="007A4A45" w:rsidP="007A4A45"/>
    <w:p w14:paraId="408E54E2" w14:textId="0664199B" w:rsidR="00237C70" w:rsidRDefault="00237C70" w:rsidP="00237C70">
      <w:pPr>
        <w:pStyle w:val="Heading3"/>
      </w:pPr>
      <w:r>
        <w:t xml:space="preserve">3.1 </w:t>
      </w:r>
      <w:r>
        <w:tab/>
        <w:t>Moderator summary from Intermediate Round</w:t>
      </w:r>
    </w:p>
    <w:p w14:paraId="5BCC4A90" w14:textId="3FE0C96C" w:rsidR="00237C70" w:rsidRDefault="00237C70" w:rsidP="00237C70">
      <w:r>
        <w:t>No company raised concern with the moderator conclusion from the Initial Round so this can now be considered agreed</w:t>
      </w:r>
    </w:p>
    <w:p w14:paraId="2D9C1719" w14:textId="77777777" w:rsidR="00237C70" w:rsidRDefault="00237C70" w:rsidP="00237C70"/>
    <w:p w14:paraId="4755697A" w14:textId="7D6B4374" w:rsidR="00237C70" w:rsidRDefault="00237C70" w:rsidP="00237C70">
      <w:pPr>
        <w:ind w:left="284"/>
      </w:pPr>
      <w:r>
        <w:rPr>
          <w:b/>
          <w:bCs/>
        </w:rPr>
        <w:t>Agreement</w:t>
      </w:r>
      <w:r>
        <w:t>: No new signalling will be introduced in Rel-16 to provide a DL/UL configuration for an SUL carrier.</w:t>
      </w:r>
    </w:p>
    <w:p w14:paraId="262B842B" w14:textId="1707C509" w:rsidR="007A4A45" w:rsidRDefault="007A4A45" w:rsidP="007A4A45"/>
    <w:p w14:paraId="201EA28B" w14:textId="352F5E75" w:rsidR="00237C70" w:rsidRDefault="00237C70" w:rsidP="007A4A45">
      <w:r>
        <w:t>Regarding question 2 on the interpretation of UE capabilities</w:t>
      </w:r>
      <w:r w:rsidR="00F02740">
        <w:t>, the only outcome from this discussion that I could see a</w:t>
      </w:r>
      <w:r w:rsidR="004A4AA6">
        <w:t>s</w:t>
      </w:r>
      <w:r w:rsidR="00F02740">
        <w:t xml:space="preserve"> potentially agreeable in RAN#90 is that </w:t>
      </w:r>
      <w:r w:rsidR="005132CC">
        <w:t xml:space="preserve">capabilities that are FDD/TDD differentiated when applied to </w:t>
      </w:r>
      <w:r w:rsidR="00F02740" w:rsidRPr="00F02740">
        <w:t>SUL</w:t>
      </w:r>
      <w:r w:rsidR="005132CC">
        <w:t xml:space="preserve"> carriers are always c</w:t>
      </w:r>
      <w:r w:rsidR="00F02740" w:rsidRPr="00F02740">
        <w:t>onsidered FDD</w:t>
      </w:r>
      <w:r w:rsidR="005132CC">
        <w:t xml:space="preserve"> (</w:t>
      </w:r>
      <w:proofErr w:type="gramStart"/>
      <w:r w:rsidR="005132CC">
        <w:t>i.e.</w:t>
      </w:r>
      <w:proofErr w:type="gramEnd"/>
      <w:r w:rsidR="005132CC">
        <w:t xml:space="preserve"> in effect the capabilities are not FDD/TDD differentiated for this case). Even if this is agreeable then it seems very unlikely appropriate CRs can be made available and reviewed during this RAN plenary and so it would be necessary to task the WGs (RAN1 and/or RAN2) to work on appropriate CRs.</w:t>
      </w:r>
      <w:r w:rsidR="00AF5393">
        <w:t xml:space="preserve"> If this approach is not </w:t>
      </w:r>
      <w:proofErr w:type="gramStart"/>
      <w:r w:rsidR="00AF5393">
        <w:t>agreed</w:t>
      </w:r>
      <w:proofErr w:type="gramEnd"/>
      <w:r w:rsidR="00AF5393">
        <w:t xml:space="preserve"> then the topic will need to be returned to the WGs for more discussion.</w:t>
      </w:r>
    </w:p>
    <w:p w14:paraId="73B2674E" w14:textId="1E32085C" w:rsidR="00AF5393" w:rsidRDefault="00AF5393" w:rsidP="007A4A45"/>
    <w:p w14:paraId="79B47AA4" w14:textId="48696828" w:rsidR="00237C70" w:rsidRDefault="00AF5393" w:rsidP="00AF5393">
      <w:pPr>
        <w:ind w:left="284"/>
      </w:pPr>
      <w:r w:rsidRPr="00AF5393">
        <w:rPr>
          <w:b/>
          <w:bCs/>
        </w:rPr>
        <w:t>Moderator's conclusion from Intermediate round</w:t>
      </w:r>
      <w:r w:rsidR="000D2893">
        <w:rPr>
          <w:b/>
          <w:bCs/>
        </w:rPr>
        <w:t xml:space="preserve"> (1)</w:t>
      </w:r>
      <w:r w:rsidRPr="00AF5393">
        <w:rPr>
          <w:b/>
          <w:bCs/>
        </w:rPr>
        <w:t>:</w:t>
      </w:r>
      <w:r>
        <w:rPr>
          <w:b/>
          <w:bCs/>
        </w:rPr>
        <w:t xml:space="preserve"> </w:t>
      </w:r>
      <w:r>
        <w:t>UE Ca</w:t>
      </w:r>
      <w:r w:rsidRPr="00AF5393">
        <w:t>pabilities that are FDD/TDD differentiated when applied to SUL carriers are always considered FDD (</w:t>
      </w:r>
      <w:proofErr w:type="gramStart"/>
      <w:r w:rsidRPr="00AF5393">
        <w:t>i.e.</w:t>
      </w:r>
      <w:proofErr w:type="gramEnd"/>
      <w:r w:rsidRPr="00AF5393">
        <w:t xml:space="preserve"> in effect the capabilities are not FDD/TDD differentiated for this case)</w:t>
      </w:r>
      <w:r w:rsidR="00736995">
        <w:t>. WGs (RAN1 and/or RAN2) are tasked to prepare CRs to capture this agreement.</w:t>
      </w:r>
    </w:p>
    <w:p w14:paraId="566C799D" w14:textId="77777777" w:rsidR="00AF5393" w:rsidRDefault="00AF5393" w:rsidP="007A4A45"/>
    <w:p w14:paraId="66B1DC5C" w14:textId="391BAE59" w:rsidR="00603008" w:rsidRDefault="00AF5393" w:rsidP="007A4A45">
      <w:r>
        <w:t xml:space="preserve">Regarding question 3, other than the issue in </w:t>
      </w:r>
      <w:r w:rsidRPr="00AF5393">
        <w:t>RP-202570</w:t>
      </w:r>
      <w:r>
        <w:t xml:space="preserve"> that is discussed by email discussion 38 the only proposal for further clarification </w:t>
      </w:r>
      <w:r w:rsidR="00736995">
        <w:t>was from Nokia who proposed to capture that the "</w:t>
      </w:r>
      <w:r w:rsidR="00736995" w:rsidRPr="00736995">
        <w:t xml:space="preserve">specifications do not support SUL on a TDD band that has any bi-directional operation on that band </w:t>
      </w:r>
      <w:r w:rsidR="00736995">
        <w:t xml:space="preserve">". While this seems to be common understanding among companies based on the WID it is not clear to the moderator whether it would be acceptable to companies to capture this limitation in the specification. I would like to check if this would be acceptable and if not </w:t>
      </w:r>
      <w:r w:rsidR="000D2893">
        <w:t xml:space="preserve">then </w:t>
      </w:r>
      <w:r w:rsidR="00736995">
        <w:t>the topic of any further clarification will be left open for further discussion in the WGs.</w:t>
      </w:r>
      <w:r w:rsidR="008F7174">
        <w:t xml:space="preserve"> Taking this agreement would of course not prevent the WGs discussing any further clarifications if a need </w:t>
      </w:r>
      <w:proofErr w:type="gramStart"/>
      <w:r w:rsidR="008F7174">
        <w:t>was</w:t>
      </w:r>
      <w:proofErr w:type="gramEnd"/>
      <w:r w:rsidR="008F7174">
        <w:t xml:space="preserve"> identified.</w:t>
      </w:r>
    </w:p>
    <w:p w14:paraId="7C4D1541" w14:textId="6A3E2923" w:rsidR="00603008" w:rsidRDefault="00603008" w:rsidP="007A4A45"/>
    <w:p w14:paraId="0AE42DE2" w14:textId="777AB5E5" w:rsidR="00736995" w:rsidRDefault="00736995" w:rsidP="00736995">
      <w:pPr>
        <w:ind w:left="284"/>
      </w:pPr>
      <w:r w:rsidRPr="00AF5393">
        <w:rPr>
          <w:b/>
          <w:bCs/>
        </w:rPr>
        <w:t>Moderator's conclusion from Intermediate round</w:t>
      </w:r>
      <w:r w:rsidR="000D2893">
        <w:rPr>
          <w:b/>
          <w:bCs/>
        </w:rPr>
        <w:t xml:space="preserve"> (2)</w:t>
      </w:r>
      <w:r w:rsidRPr="00AF5393">
        <w:rPr>
          <w:b/>
          <w:bCs/>
        </w:rPr>
        <w:t>:</w:t>
      </w:r>
      <w:r w:rsidR="000D2893">
        <w:t xml:space="preserve"> Capture in the specifications that they</w:t>
      </w:r>
      <w:r w:rsidR="000D2893" w:rsidRPr="000D2893">
        <w:t xml:space="preserve"> do not support SUL </w:t>
      </w:r>
      <w:r w:rsidR="000D2893">
        <w:t xml:space="preserve">overlapping with a </w:t>
      </w:r>
      <w:r w:rsidR="000D2893" w:rsidRPr="000D2893">
        <w:t xml:space="preserve">TDD band </w:t>
      </w:r>
      <w:r w:rsidR="000D2893">
        <w:t xml:space="preserve">where there is </w:t>
      </w:r>
      <w:r w:rsidR="000D2893" w:rsidRPr="000D2893">
        <w:t>any bi-directional operation on that band</w:t>
      </w:r>
      <w:r w:rsidR="000D2893">
        <w:t>. WGs</w:t>
      </w:r>
      <w:r>
        <w:t xml:space="preserve"> (RAN1 and/or RAN2) are tasked to prepare CRs to capture this agreement.</w:t>
      </w:r>
    </w:p>
    <w:p w14:paraId="6DBD1BE6" w14:textId="77777777" w:rsidR="00736995" w:rsidRDefault="00736995" w:rsidP="007A4A45"/>
    <w:p w14:paraId="5BFC1756" w14:textId="0FB33408" w:rsidR="00237C70" w:rsidRDefault="000D2893" w:rsidP="000D2893">
      <w:pPr>
        <w:pStyle w:val="Heading2"/>
      </w:pPr>
      <w:r>
        <w:t>4</w:t>
      </w:r>
      <w:r>
        <w:tab/>
        <w:t xml:space="preserve">Final </w:t>
      </w:r>
      <w:proofErr w:type="gramStart"/>
      <w:r>
        <w:t>round</w:t>
      </w:r>
      <w:proofErr w:type="gramEnd"/>
    </w:p>
    <w:p w14:paraId="68DFC596" w14:textId="3CFFB87B" w:rsidR="000D2893" w:rsidRDefault="000D2893" w:rsidP="000D2893">
      <w:r>
        <w:t>Companies are invited to provide feedback to the m</w:t>
      </w:r>
      <w:r w:rsidRPr="000D2893">
        <w:t>oderator's conclusion from Intermediate round (1):</w:t>
      </w:r>
    </w:p>
    <w:tbl>
      <w:tblPr>
        <w:tblStyle w:val="TableGrid"/>
        <w:tblW w:w="0" w:type="auto"/>
        <w:tblLook w:val="04A0" w:firstRow="1" w:lastRow="0" w:firstColumn="1" w:lastColumn="0" w:noHBand="0" w:noVBand="1"/>
      </w:tblPr>
      <w:tblGrid>
        <w:gridCol w:w="1351"/>
        <w:gridCol w:w="7203"/>
      </w:tblGrid>
      <w:tr w:rsidR="000D2893" w14:paraId="37542550" w14:textId="77777777" w:rsidTr="00F32BCD">
        <w:tc>
          <w:tcPr>
            <w:tcW w:w="1351" w:type="dxa"/>
          </w:tcPr>
          <w:p w14:paraId="6F99B6DD" w14:textId="77777777" w:rsidR="000D2893" w:rsidRPr="00517FD5" w:rsidRDefault="000D2893" w:rsidP="008003FE">
            <w:pPr>
              <w:pStyle w:val="TAL"/>
              <w:rPr>
                <w:b/>
                <w:bCs/>
              </w:rPr>
            </w:pPr>
            <w:r w:rsidRPr="00517FD5">
              <w:rPr>
                <w:b/>
                <w:bCs/>
              </w:rPr>
              <w:t>Company</w:t>
            </w:r>
          </w:p>
        </w:tc>
        <w:tc>
          <w:tcPr>
            <w:tcW w:w="7203" w:type="dxa"/>
          </w:tcPr>
          <w:p w14:paraId="77093571" w14:textId="77777777" w:rsidR="000D2893" w:rsidRPr="00517FD5" w:rsidRDefault="000D2893" w:rsidP="008003FE">
            <w:pPr>
              <w:pStyle w:val="TAL"/>
              <w:rPr>
                <w:b/>
                <w:bCs/>
              </w:rPr>
            </w:pPr>
            <w:r w:rsidRPr="00517FD5">
              <w:rPr>
                <w:b/>
                <w:bCs/>
              </w:rPr>
              <w:t>Comments</w:t>
            </w:r>
          </w:p>
        </w:tc>
      </w:tr>
      <w:tr w:rsidR="000D2893" w14:paraId="0ED8A129" w14:textId="77777777" w:rsidTr="00F32BCD">
        <w:tc>
          <w:tcPr>
            <w:tcW w:w="1351" w:type="dxa"/>
          </w:tcPr>
          <w:p w14:paraId="3228523E" w14:textId="3C05F2B7" w:rsidR="000D2893" w:rsidRDefault="001F02D2" w:rsidP="008003FE">
            <w:pPr>
              <w:pStyle w:val="TAL"/>
              <w:rPr>
                <w:lang w:eastAsia="zh-CN"/>
              </w:rPr>
            </w:pPr>
            <w:r>
              <w:rPr>
                <w:lang w:eastAsia="zh-CN"/>
              </w:rPr>
              <w:t>Qualcomm</w:t>
            </w:r>
          </w:p>
        </w:tc>
        <w:tc>
          <w:tcPr>
            <w:tcW w:w="7203" w:type="dxa"/>
          </w:tcPr>
          <w:p w14:paraId="1A9D179B" w14:textId="75CDA2D4" w:rsidR="000D2893" w:rsidRDefault="004B7E3D" w:rsidP="008003FE">
            <w:pPr>
              <w:pStyle w:val="TAL"/>
              <w:rPr>
                <w:lang w:eastAsia="zh-CN"/>
              </w:rPr>
            </w:pPr>
            <w:r>
              <w:rPr>
                <w:lang w:eastAsia="zh-CN"/>
              </w:rPr>
              <w:t xml:space="preserve">We </w:t>
            </w:r>
            <w:r w:rsidR="00682F07">
              <w:rPr>
                <w:lang w:eastAsia="zh-CN"/>
              </w:rPr>
              <w:t>support</w:t>
            </w:r>
            <w:r w:rsidR="000424E0">
              <w:rPr>
                <w:lang w:eastAsia="zh-CN"/>
              </w:rPr>
              <w:t xml:space="preserve"> the conclusion if the following </w:t>
            </w:r>
            <w:r w:rsidR="00682F07">
              <w:rPr>
                <w:lang w:eastAsia="zh-CN"/>
              </w:rPr>
              <w:t>can be</w:t>
            </w:r>
            <w:r w:rsidR="000424E0">
              <w:rPr>
                <w:lang w:eastAsia="zh-CN"/>
              </w:rPr>
              <w:t xml:space="preserve"> added:</w:t>
            </w:r>
          </w:p>
          <w:p w14:paraId="563F071A" w14:textId="4B0058D2" w:rsidR="006448BA" w:rsidRDefault="006448BA" w:rsidP="006448BA">
            <w:pPr>
              <w:ind w:left="284"/>
            </w:pPr>
            <w:r>
              <w:t>UE Ca</w:t>
            </w:r>
            <w:r w:rsidRPr="00AF5393">
              <w:t>pabilities that are FDD/TDD differentiated when applied to SUL carriers are always considered FDD (</w:t>
            </w:r>
            <w:proofErr w:type="gramStart"/>
            <w:r w:rsidRPr="00AF5393">
              <w:t>i.e.</w:t>
            </w:r>
            <w:proofErr w:type="gramEnd"/>
            <w:r w:rsidRPr="00AF5393">
              <w:t xml:space="preserve"> in effect the capabilities are not FDD/TDD differentiated for this case)</w:t>
            </w:r>
            <w:r>
              <w:t>. WGs (RAN1 and/or RAN2) are tasked to prepare CRs to capture this agreement.</w:t>
            </w:r>
          </w:p>
          <w:p w14:paraId="3B83D10F" w14:textId="77777777" w:rsidR="006448BA" w:rsidRDefault="00320833" w:rsidP="00320833">
            <w:pPr>
              <w:ind w:left="284"/>
              <w:rPr>
                <w:color w:val="FF0000"/>
                <w:u w:val="single"/>
              </w:rPr>
            </w:pPr>
            <w:r w:rsidRPr="00320833">
              <w:rPr>
                <w:color w:val="FF0000"/>
                <w:u w:val="single"/>
              </w:rPr>
              <w:t>UE Capabilities that are designated as TDD-only, do not apply to SUL carriers</w:t>
            </w:r>
          </w:p>
          <w:p w14:paraId="2D74A67D" w14:textId="77777777" w:rsidR="006949BB" w:rsidRDefault="006949BB" w:rsidP="00F32BCD">
            <w:pPr>
              <w:rPr>
                <w:rFonts w:ascii="Arial" w:hAnsi="Arial"/>
                <w:sz w:val="18"/>
                <w:lang w:eastAsia="zh-CN"/>
              </w:rPr>
            </w:pPr>
          </w:p>
          <w:p w14:paraId="4FE7E8BE" w14:textId="03D1A935" w:rsidR="00F32BCD" w:rsidRPr="00F32BCD" w:rsidRDefault="00F32BCD" w:rsidP="00F32BCD">
            <w:r w:rsidRPr="000C42AA">
              <w:rPr>
                <w:rFonts w:ascii="Arial" w:hAnsi="Arial"/>
                <w:sz w:val="18"/>
                <w:lang w:eastAsia="zh-CN"/>
              </w:rPr>
              <w:t xml:space="preserve">In addition, probably it is worthwhile to decide which WG is asked to </w:t>
            </w:r>
            <w:r w:rsidR="003020EF" w:rsidRPr="000C42AA">
              <w:rPr>
                <w:rFonts w:ascii="Arial" w:hAnsi="Arial"/>
                <w:sz w:val="18"/>
                <w:lang w:eastAsia="zh-CN"/>
              </w:rPr>
              <w:t>prepare the CRs to avoid duplication</w:t>
            </w:r>
            <w:r w:rsidR="0015058D">
              <w:rPr>
                <w:rFonts w:ascii="Arial" w:hAnsi="Arial"/>
                <w:sz w:val="18"/>
                <w:lang w:eastAsia="zh-CN"/>
              </w:rPr>
              <w:t xml:space="preserve">. </w:t>
            </w:r>
          </w:p>
        </w:tc>
      </w:tr>
      <w:tr w:rsidR="000D2893" w:rsidRPr="00E63A89" w14:paraId="6E963AF2" w14:textId="77777777" w:rsidTr="00F32BCD">
        <w:tc>
          <w:tcPr>
            <w:tcW w:w="1351" w:type="dxa"/>
          </w:tcPr>
          <w:p w14:paraId="27AB5718" w14:textId="13C94124" w:rsidR="000D2893" w:rsidRPr="003B0024" w:rsidRDefault="000D2893" w:rsidP="008003FE">
            <w:pPr>
              <w:pStyle w:val="TAL"/>
              <w:rPr>
                <w:rFonts w:eastAsia="Malgun Gothic"/>
                <w:lang w:eastAsia="ko-KR"/>
              </w:rPr>
            </w:pPr>
          </w:p>
        </w:tc>
        <w:tc>
          <w:tcPr>
            <w:tcW w:w="7203" w:type="dxa"/>
          </w:tcPr>
          <w:p w14:paraId="73390C35" w14:textId="589629AA" w:rsidR="000D2893" w:rsidRPr="00A8707C" w:rsidRDefault="000D2893" w:rsidP="008003FE">
            <w:pPr>
              <w:pStyle w:val="TAL"/>
              <w:rPr>
                <w:rFonts w:eastAsia="Malgun Gothic"/>
                <w:lang w:eastAsia="ko-KR"/>
              </w:rPr>
            </w:pPr>
          </w:p>
        </w:tc>
      </w:tr>
      <w:tr w:rsidR="000D2893" w14:paraId="228B58A3" w14:textId="77777777" w:rsidTr="00F32BCD">
        <w:tc>
          <w:tcPr>
            <w:tcW w:w="1351" w:type="dxa"/>
          </w:tcPr>
          <w:p w14:paraId="1460531F" w14:textId="401D198A" w:rsidR="000D2893" w:rsidRDefault="000D2893" w:rsidP="008003FE">
            <w:pPr>
              <w:pStyle w:val="TAL"/>
              <w:rPr>
                <w:lang w:eastAsia="zh-CN"/>
              </w:rPr>
            </w:pPr>
          </w:p>
        </w:tc>
        <w:tc>
          <w:tcPr>
            <w:tcW w:w="7203" w:type="dxa"/>
          </w:tcPr>
          <w:p w14:paraId="4C6A3BF7" w14:textId="2AD4C883" w:rsidR="000D2893" w:rsidRDefault="000D2893" w:rsidP="008003FE">
            <w:pPr>
              <w:pStyle w:val="TAL"/>
              <w:rPr>
                <w:lang w:eastAsia="zh-CN"/>
              </w:rPr>
            </w:pPr>
          </w:p>
        </w:tc>
      </w:tr>
      <w:tr w:rsidR="000D2893" w14:paraId="1644024E" w14:textId="77777777" w:rsidTr="00F32BCD">
        <w:tc>
          <w:tcPr>
            <w:tcW w:w="1351" w:type="dxa"/>
          </w:tcPr>
          <w:p w14:paraId="56D419E3" w14:textId="68A0FAAC" w:rsidR="000D2893" w:rsidRDefault="000D2893" w:rsidP="008003FE">
            <w:pPr>
              <w:pStyle w:val="TAL"/>
            </w:pPr>
          </w:p>
        </w:tc>
        <w:tc>
          <w:tcPr>
            <w:tcW w:w="7203" w:type="dxa"/>
          </w:tcPr>
          <w:p w14:paraId="5E0C3B18" w14:textId="376995B4" w:rsidR="000D2893" w:rsidRDefault="000D2893" w:rsidP="008003FE">
            <w:pPr>
              <w:pStyle w:val="TAL"/>
            </w:pPr>
          </w:p>
        </w:tc>
      </w:tr>
      <w:tr w:rsidR="000D2893" w14:paraId="0BDA4401" w14:textId="77777777" w:rsidTr="00F32BCD">
        <w:tc>
          <w:tcPr>
            <w:tcW w:w="1351" w:type="dxa"/>
          </w:tcPr>
          <w:p w14:paraId="4A19241B" w14:textId="3B3070CC" w:rsidR="000D2893" w:rsidRDefault="000D2893" w:rsidP="008003FE">
            <w:pPr>
              <w:pStyle w:val="TAL"/>
            </w:pPr>
          </w:p>
        </w:tc>
        <w:tc>
          <w:tcPr>
            <w:tcW w:w="7203" w:type="dxa"/>
          </w:tcPr>
          <w:p w14:paraId="418AFB5F" w14:textId="02BD81FD" w:rsidR="000D2893" w:rsidRDefault="000D2893" w:rsidP="008003FE">
            <w:pPr>
              <w:pStyle w:val="TAL"/>
            </w:pPr>
          </w:p>
        </w:tc>
      </w:tr>
      <w:tr w:rsidR="000D2893" w14:paraId="3D6F42B5" w14:textId="77777777" w:rsidTr="00F32BCD">
        <w:tc>
          <w:tcPr>
            <w:tcW w:w="1351" w:type="dxa"/>
          </w:tcPr>
          <w:p w14:paraId="4F6FA1B2" w14:textId="34E7E09A" w:rsidR="000D2893" w:rsidRDefault="000D2893" w:rsidP="008003FE">
            <w:pPr>
              <w:pStyle w:val="TAL"/>
              <w:rPr>
                <w:lang w:eastAsia="zh-CN"/>
              </w:rPr>
            </w:pPr>
          </w:p>
        </w:tc>
        <w:tc>
          <w:tcPr>
            <w:tcW w:w="7203" w:type="dxa"/>
          </w:tcPr>
          <w:p w14:paraId="089B0082" w14:textId="4C640A31" w:rsidR="000D2893" w:rsidRDefault="000D2893" w:rsidP="008003FE">
            <w:pPr>
              <w:pStyle w:val="TAL"/>
              <w:rPr>
                <w:lang w:eastAsia="zh-CN"/>
              </w:rPr>
            </w:pPr>
          </w:p>
        </w:tc>
      </w:tr>
    </w:tbl>
    <w:p w14:paraId="53A3A803" w14:textId="54F8E979" w:rsidR="000D2893" w:rsidRDefault="000D2893" w:rsidP="000D2893"/>
    <w:p w14:paraId="5FB29455" w14:textId="2CBE3F82" w:rsidR="000D2893" w:rsidRDefault="000D2893" w:rsidP="000D2893">
      <w:r>
        <w:t>Companies are invited to provide feedback to the m</w:t>
      </w:r>
      <w:r w:rsidRPr="000D2893">
        <w:t>oderator's conclusion from Intermediate round (</w:t>
      </w:r>
      <w:r>
        <w:t>2</w:t>
      </w:r>
      <w:r w:rsidRPr="000D2893">
        <w:t>):</w:t>
      </w:r>
    </w:p>
    <w:tbl>
      <w:tblPr>
        <w:tblStyle w:val="TableGrid"/>
        <w:tblW w:w="0" w:type="auto"/>
        <w:tblLook w:val="04A0" w:firstRow="1" w:lastRow="0" w:firstColumn="1" w:lastColumn="0" w:noHBand="0" w:noVBand="1"/>
      </w:tblPr>
      <w:tblGrid>
        <w:gridCol w:w="1351"/>
        <w:gridCol w:w="7203"/>
      </w:tblGrid>
      <w:tr w:rsidR="000D2893" w14:paraId="1B1BCDCC" w14:textId="77777777" w:rsidTr="003C2369">
        <w:tc>
          <w:tcPr>
            <w:tcW w:w="1351" w:type="dxa"/>
          </w:tcPr>
          <w:p w14:paraId="60F17730" w14:textId="77777777" w:rsidR="000D2893" w:rsidRPr="00517FD5" w:rsidRDefault="000D2893" w:rsidP="008003FE">
            <w:pPr>
              <w:pStyle w:val="TAL"/>
              <w:rPr>
                <w:b/>
                <w:bCs/>
              </w:rPr>
            </w:pPr>
            <w:r w:rsidRPr="00517FD5">
              <w:rPr>
                <w:b/>
                <w:bCs/>
              </w:rPr>
              <w:t>Company</w:t>
            </w:r>
          </w:p>
        </w:tc>
        <w:tc>
          <w:tcPr>
            <w:tcW w:w="7203" w:type="dxa"/>
          </w:tcPr>
          <w:p w14:paraId="2A766560" w14:textId="77777777" w:rsidR="000D2893" w:rsidRPr="00517FD5" w:rsidRDefault="000D2893" w:rsidP="008003FE">
            <w:pPr>
              <w:pStyle w:val="TAL"/>
              <w:rPr>
                <w:b/>
                <w:bCs/>
              </w:rPr>
            </w:pPr>
            <w:r w:rsidRPr="00517FD5">
              <w:rPr>
                <w:b/>
                <w:bCs/>
              </w:rPr>
              <w:t>Comments</w:t>
            </w:r>
          </w:p>
        </w:tc>
      </w:tr>
      <w:tr w:rsidR="000D2893" w14:paraId="344761CC" w14:textId="77777777" w:rsidTr="003C2369">
        <w:tc>
          <w:tcPr>
            <w:tcW w:w="1351" w:type="dxa"/>
          </w:tcPr>
          <w:p w14:paraId="14B2CE40" w14:textId="27810BCA" w:rsidR="000D2893" w:rsidRDefault="00EC2ED4" w:rsidP="008003FE">
            <w:pPr>
              <w:pStyle w:val="TAL"/>
              <w:rPr>
                <w:lang w:eastAsia="zh-CN"/>
              </w:rPr>
            </w:pPr>
            <w:r>
              <w:rPr>
                <w:lang w:eastAsia="zh-CN"/>
              </w:rPr>
              <w:t>Qualcomm</w:t>
            </w:r>
          </w:p>
        </w:tc>
        <w:tc>
          <w:tcPr>
            <w:tcW w:w="7203" w:type="dxa"/>
          </w:tcPr>
          <w:p w14:paraId="332CFC2F" w14:textId="1B7AFDA0" w:rsidR="003605A6" w:rsidRDefault="00A033C3" w:rsidP="008003FE">
            <w:pPr>
              <w:pStyle w:val="TAL"/>
              <w:rPr>
                <w:lang w:eastAsia="zh-CN"/>
              </w:rPr>
            </w:pPr>
            <w:r>
              <w:rPr>
                <w:lang w:eastAsia="zh-CN"/>
              </w:rPr>
              <w:t xml:space="preserve">We are </w:t>
            </w:r>
            <w:r w:rsidR="00853AA7">
              <w:rPr>
                <w:lang w:eastAsia="zh-CN"/>
              </w:rPr>
              <w:t>supportive of</w:t>
            </w:r>
            <w:r w:rsidR="00AE415C">
              <w:rPr>
                <w:lang w:eastAsia="zh-CN"/>
              </w:rPr>
              <w:t xml:space="preserve"> the Nokia proposal</w:t>
            </w:r>
            <w:r w:rsidR="003605A6">
              <w:rPr>
                <w:lang w:eastAsia="zh-CN"/>
              </w:rPr>
              <w:t xml:space="preserve">. </w:t>
            </w:r>
          </w:p>
          <w:p w14:paraId="6F61DDFA" w14:textId="4D68BB06" w:rsidR="000D2893" w:rsidRDefault="003605A6" w:rsidP="008003FE">
            <w:pPr>
              <w:pStyle w:val="TAL"/>
              <w:rPr>
                <w:lang w:eastAsia="zh-CN"/>
              </w:rPr>
            </w:pPr>
            <w:r>
              <w:rPr>
                <w:lang w:eastAsia="zh-CN"/>
              </w:rPr>
              <w:t>We think there</w:t>
            </w:r>
            <w:r w:rsidR="00AE415C">
              <w:rPr>
                <w:lang w:eastAsia="zh-CN"/>
              </w:rPr>
              <w:t xml:space="preserve"> is</w:t>
            </w:r>
            <w:r w:rsidR="00E33F81">
              <w:rPr>
                <w:lang w:eastAsia="zh-CN"/>
              </w:rPr>
              <w:t xml:space="preserve"> </w:t>
            </w:r>
            <w:r w:rsidR="007A5AB7">
              <w:rPr>
                <w:lang w:eastAsia="zh-CN"/>
              </w:rPr>
              <w:t>some</w:t>
            </w:r>
            <w:r w:rsidR="00AE415C">
              <w:rPr>
                <w:lang w:eastAsia="zh-CN"/>
              </w:rPr>
              <w:t xml:space="preserve"> lack of clarity regarding the following part</w:t>
            </w:r>
            <w:r w:rsidR="007A5AB7">
              <w:rPr>
                <w:lang w:eastAsia="zh-CN"/>
              </w:rPr>
              <w:t xml:space="preserve"> though</w:t>
            </w:r>
            <w:r w:rsidR="00AE415C">
              <w:rPr>
                <w:lang w:eastAsia="zh-CN"/>
              </w:rPr>
              <w:t xml:space="preserve"> </w:t>
            </w:r>
          </w:p>
          <w:p w14:paraId="00E07218" w14:textId="77777777" w:rsidR="003C2369" w:rsidRDefault="003C2369" w:rsidP="008003FE">
            <w:pPr>
              <w:pStyle w:val="TAL"/>
            </w:pPr>
            <w:r>
              <w:t>“…</w:t>
            </w:r>
            <w:r w:rsidRPr="000D2893">
              <w:t xml:space="preserve">do not support SUL </w:t>
            </w:r>
            <w:r>
              <w:t xml:space="preserve">overlapping with a </w:t>
            </w:r>
            <w:r w:rsidRPr="000D2893">
              <w:t xml:space="preserve">TDD band </w:t>
            </w:r>
            <w:r w:rsidRPr="003C2369">
              <w:rPr>
                <w:highlight w:val="magenta"/>
              </w:rPr>
              <w:t>where</w:t>
            </w:r>
            <w:r>
              <w:t xml:space="preserve"> there is </w:t>
            </w:r>
            <w:r w:rsidRPr="000D2893">
              <w:t>any bi-directional operation on that band</w:t>
            </w:r>
            <w:r>
              <w:t>”</w:t>
            </w:r>
          </w:p>
          <w:p w14:paraId="2A9F1723" w14:textId="5CD27ED0" w:rsidR="00A277F1" w:rsidRDefault="00CD4E91" w:rsidP="008003FE">
            <w:pPr>
              <w:pStyle w:val="TAL"/>
            </w:pPr>
            <w:r>
              <w:t>In the above, “where” could mean “if</w:t>
            </w:r>
            <w:r w:rsidR="005902CB">
              <w:t>”</w:t>
            </w:r>
            <w:r>
              <w:t xml:space="preserve"> (without geographical proximity) or it could mean </w:t>
            </w:r>
            <w:r w:rsidR="005902CB">
              <w:t>“</w:t>
            </w:r>
            <w:r>
              <w:t xml:space="preserve">in </w:t>
            </w:r>
            <w:r w:rsidR="005902CB">
              <w:t xml:space="preserve">the same </w:t>
            </w:r>
            <w:r w:rsidR="00E33F81">
              <w:t>region</w:t>
            </w:r>
            <w:r w:rsidR="005902CB">
              <w:t xml:space="preserve">”. We propose to clarify </w:t>
            </w:r>
            <w:r w:rsidR="0010264F">
              <w:t xml:space="preserve">which one is the meaning. If it is the latter, </w:t>
            </w:r>
            <w:r w:rsidR="000C5B94">
              <w:t>probably re</w:t>
            </w:r>
            <w:r w:rsidR="0021062B">
              <w:t>p</w:t>
            </w:r>
            <w:r w:rsidR="000C5B94">
              <w:t>lacing “where” with “</w:t>
            </w:r>
            <w:r w:rsidR="00C406CE">
              <w:t>if in the same coverage area”</w:t>
            </w:r>
            <w:r w:rsidR="00AB6C9A">
              <w:t xml:space="preserve"> would be </w:t>
            </w:r>
            <w:r w:rsidR="0000569F">
              <w:t>better</w:t>
            </w:r>
            <w:r w:rsidR="00C406CE">
              <w:t xml:space="preserve">. </w:t>
            </w:r>
          </w:p>
        </w:tc>
      </w:tr>
      <w:tr w:rsidR="000D2893" w:rsidRPr="00E63A89" w14:paraId="063D2D52" w14:textId="77777777" w:rsidTr="003C2369">
        <w:tc>
          <w:tcPr>
            <w:tcW w:w="1351" w:type="dxa"/>
          </w:tcPr>
          <w:p w14:paraId="317F9EE9" w14:textId="20A979D8" w:rsidR="000D2893" w:rsidRPr="003B0024" w:rsidRDefault="000D2893" w:rsidP="008003FE">
            <w:pPr>
              <w:pStyle w:val="TAL"/>
              <w:rPr>
                <w:rFonts w:eastAsia="Malgun Gothic"/>
                <w:lang w:eastAsia="ko-KR"/>
              </w:rPr>
            </w:pPr>
          </w:p>
        </w:tc>
        <w:tc>
          <w:tcPr>
            <w:tcW w:w="7203" w:type="dxa"/>
          </w:tcPr>
          <w:p w14:paraId="08001548" w14:textId="77777777" w:rsidR="000D2893" w:rsidRPr="00A8707C" w:rsidRDefault="000D2893" w:rsidP="008003FE">
            <w:pPr>
              <w:pStyle w:val="TAL"/>
              <w:rPr>
                <w:rFonts w:eastAsia="Malgun Gothic"/>
                <w:lang w:eastAsia="ko-KR"/>
              </w:rPr>
            </w:pPr>
          </w:p>
        </w:tc>
      </w:tr>
      <w:tr w:rsidR="000D2893" w14:paraId="1340CC96" w14:textId="77777777" w:rsidTr="003C2369">
        <w:tc>
          <w:tcPr>
            <w:tcW w:w="1351" w:type="dxa"/>
          </w:tcPr>
          <w:p w14:paraId="7400652C" w14:textId="77777777" w:rsidR="000D2893" w:rsidRDefault="000D2893" w:rsidP="008003FE">
            <w:pPr>
              <w:pStyle w:val="TAL"/>
              <w:rPr>
                <w:lang w:eastAsia="zh-CN"/>
              </w:rPr>
            </w:pPr>
          </w:p>
        </w:tc>
        <w:tc>
          <w:tcPr>
            <w:tcW w:w="7203" w:type="dxa"/>
          </w:tcPr>
          <w:p w14:paraId="4E3646A3" w14:textId="77777777" w:rsidR="000D2893" w:rsidRDefault="000D2893" w:rsidP="008003FE">
            <w:pPr>
              <w:pStyle w:val="TAL"/>
              <w:rPr>
                <w:lang w:eastAsia="zh-CN"/>
              </w:rPr>
            </w:pPr>
          </w:p>
        </w:tc>
      </w:tr>
      <w:tr w:rsidR="000D2893" w14:paraId="3208148B" w14:textId="77777777" w:rsidTr="003C2369">
        <w:tc>
          <w:tcPr>
            <w:tcW w:w="1351" w:type="dxa"/>
          </w:tcPr>
          <w:p w14:paraId="37F54326" w14:textId="77777777" w:rsidR="000D2893" w:rsidRDefault="000D2893" w:rsidP="008003FE">
            <w:pPr>
              <w:pStyle w:val="TAL"/>
            </w:pPr>
          </w:p>
        </w:tc>
        <w:tc>
          <w:tcPr>
            <w:tcW w:w="7203" w:type="dxa"/>
          </w:tcPr>
          <w:p w14:paraId="571DEC88" w14:textId="77777777" w:rsidR="000D2893" w:rsidRDefault="000D2893" w:rsidP="008003FE">
            <w:pPr>
              <w:pStyle w:val="TAL"/>
            </w:pPr>
          </w:p>
        </w:tc>
      </w:tr>
      <w:tr w:rsidR="000D2893" w14:paraId="4FF9C71D" w14:textId="77777777" w:rsidTr="003C2369">
        <w:tc>
          <w:tcPr>
            <w:tcW w:w="1351" w:type="dxa"/>
          </w:tcPr>
          <w:p w14:paraId="7B08EAFD" w14:textId="77777777" w:rsidR="000D2893" w:rsidRDefault="000D2893" w:rsidP="008003FE">
            <w:pPr>
              <w:pStyle w:val="TAL"/>
            </w:pPr>
          </w:p>
        </w:tc>
        <w:tc>
          <w:tcPr>
            <w:tcW w:w="7203" w:type="dxa"/>
          </w:tcPr>
          <w:p w14:paraId="202BEB97" w14:textId="77777777" w:rsidR="000D2893" w:rsidRDefault="000D2893" w:rsidP="008003FE">
            <w:pPr>
              <w:pStyle w:val="TAL"/>
            </w:pPr>
          </w:p>
        </w:tc>
      </w:tr>
      <w:tr w:rsidR="000D2893" w14:paraId="2BE9D9CB" w14:textId="77777777" w:rsidTr="003C2369">
        <w:tc>
          <w:tcPr>
            <w:tcW w:w="1351" w:type="dxa"/>
          </w:tcPr>
          <w:p w14:paraId="3C587369" w14:textId="77777777" w:rsidR="000D2893" w:rsidRDefault="000D2893" w:rsidP="008003FE">
            <w:pPr>
              <w:pStyle w:val="TAL"/>
              <w:rPr>
                <w:lang w:eastAsia="zh-CN"/>
              </w:rPr>
            </w:pPr>
          </w:p>
        </w:tc>
        <w:tc>
          <w:tcPr>
            <w:tcW w:w="7203" w:type="dxa"/>
          </w:tcPr>
          <w:p w14:paraId="28504EC0" w14:textId="77777777" w:rsidR="000D2893" w:rsidRDefault="000D2893" w:rsidP="008003FE">
            <w:pPr>
              <w:pStyle w:val="TAL"/>
              <w:rPr>
                <w:lang w:eastAsia="zh-CN"/>
              </w:rPr>
            </w:pPr>
          </w:p>
        </w:tc>
      </w:tr>
    </w:tbl>
    <w:p w14:paraId="45550382" w14:textId="77777777" w:rsidR="000D2893" w:rsidRPr="000D2893" w:rsidRDefault="000D2893" w:rsidP="000D2893"/>
    <w:p w14:paraId="6C219734" w14:textId="77777777" w:rsidR="000D2893" w:rsidRPr="000D2893" w:rsidRDefault="000D2893" w:rsidP="000D2893"/>
    <w:p w14:paraId="4E00C4B2" w14:textId="6C0FE6CB"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0AB62183" w:rsidR="00572C20" w:rsidRDefault="00090F2E" w:rsidP="00171840">
            <w:pPr>
              <w:pStyle w:val="TAL"/>
              <w:rPr>
                <w:lang w:eastAsia="zh-CN"/>
              </w:rPr>
            </w:pPr>
            <w:proofErr w:type="spellStart"/>
            <w:r>
              <w:rPr>
                <w:rFonts w:hint="eastAsia"/>
                <w:lang w:eastAsia="zh-CN"/>
              </w:rPr>
              <w:t>X</w:t>
            </w:r>
            <w:r>
              <w:rPr>
                <w:lang w:eastAsia="zh-CN"/>
              </w:rPr>
              <w:t>izeng</w:t>
            </w:r>
            <w:proofErr w:type="spellEnd"/>
            <w:r>
              <w:rPr>
                <w:lang w:eastAsia="zh-CN"/>
              </w:rPr>
              <w:t xml:space="preserve"> Dai, </w:t>
            </w:r>
            <w:hyperlink r:id="rId12" w:history="1">
              <w:r w:rsidR="00551057" w:rsidRPr="00372B5C">
                <w:rPr>
                  <w:rStyle w:val="Hyperlink"/>
                  <w:lang w:eastAsia="zh-CN"/>
                </w:rPr>
                <w:t>daixizeng@huawei.com</w:t>
              </w:r>
            </w:hyperlink>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2CE6F5B8" w:rsidR="00572C20" w:rsidRDefault="00551057" w:rsidP="00171840">
            <w:pPr>
              <w:pStyle w:val="TAL"/>
            </w:pPr>
            <w:hyperlink r:id="rId13" w:history="1">
              <w:r w:rsidRPr="00372B5C">
                <w:rPr>
                  <w:rStyle w:val="Hyperlink"/>
                </w:rPr>
                <w:t>pgaal@qti.qualcomm.com</w:t>
              </w:r>
            </w:hyperlink>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rsidRPr="00FE5796"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Pr="00FE5796" w:rsidRDefault="00627E2A" w:rsidP="00171840">
            <w:pPr>
              <w:pStyle w:val="TAL"/>
              <w:rPr>
                <w:lang w:val="sv-SE"/>
              </w:rPr>
            </w:pPr>
            <w:r w:rsidRPr="00FE5796">
              <w:rPr>
                <w:lang w:val="sv-SE"/>
              </w:rPr>
              <w:t>Seunghee Han, seunghee.han@intel.com</w:t>
            </w:r>
          </w:p>
        </w:tc>
      </w:tr>
    </w:tbl>
    <w:p w14:paraId="7FC85D24" w14:textId="77777777" w:rsidR="00572C20" w:rsidRPr="00FE5796" w:rsidRDefault="00572C20" w:rsidP="00572C20">
      <w:pPr>
        <w:rPr>
          <w:lang w:val="sv-SE"/>
        </w:rPr>
      </w:pPr>
    </w:p>
    <w:sectPr w:rsidR="00572C20" w:rsidRPr="00FE579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8939" w14:textId="77777777" w:rsidR="00A64307" w:rsidRDefault="00A64307">
      <w:r>
        <w:separator/>
      </w:r>
    </w:p>
  </w:endnote>
  <w:endnote w:type="continuationSeparator" w:id="0">
    <w:p w14:paraId="5D7E47B8" w14:textId="77777777" w:rsidR="00A64307" w:rsidRDefault="00A6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914B" w14:textId="77777777" w:rsidR="004A4AA6" w:rsidRDefault="004A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6DA3B4D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80841">
      <w:rPr>
        <w:rFonts w:ascii="Arial" w:hAnsi="Arial" w:cs="Arial"/>
        <w:b/>
        <w:noProof/>
        <w:sz w:val="18"/>
        <w:szCs w:val="18"/>
      </w:rPr>
      <w:t>7</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E81AB" w14:textId="77777777" w:rsidR="004A4AA6" w:rsidRDefault="004A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2158B" w14:textId="77777777" w:rsidR="00A64307" w:rsidRDefault="00A64307">
      <w:r>
        <w:separator/>
      </w:r>
    </w:p>
  </w:footnote>
  <w:footnote w:type="continuationSeparator" w:id="0">
    <w:p w14:paraId="693F7022" w14:textId="77777777" w:rsidR="00A64307" w:rsidRDefault="00A64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6785" w14:textId="77777777" w:rsidR="004A4AA6" w:rsidRDefault="004A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9279" w14:textId="77777777" w:rsidR="004A4AA6" w:rsidRDefault="004A4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666A" w14:textId="77777777" w:rsidR="004A4AA6" w:rsidRDefault="004A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FF5FD7"/>
    <w:multiLevelType w:val="multilevel"/>
    <w:tmpl w:val="F68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5A4"/>
    <w:multiLevelType w:val="hybridMultilevel"/>
    <w:tmpl w:val="86DE53A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62289"/>
    <w:multiLevelType w:val="hybridMultilevel"/>
    <w:tmpl w:val="3926E9FE"/>
    <w:lvl w:ilvl="0" w:tplc="64488B44">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9"/>
  </w:num>
  <w:num w:numId="6">
    <w:abstractNumId w:val="11"/>
  </w:num>
  <w:num w:numId="7">
    <w:abstractNumId w:val="7"/>
  </w:num>
  <w:num w:numId="8">
    <w:abstractNumId w:val="12"/>
  </w:num>
  <w:num w:numId="9">
    <w:abstractNumId w:val="14"/>
  </w:num>
  <w:num w:numId="10">
    <w:abstractNumId w:val="4"/>
  </w:num>
  <w:num w:numId="11">
    <w:abstractNumId w:val="6"/>
  </w:num>
  <w:num w:numId="12">
    <w:abstractNumId w:val="10"/>
  </w:num>
  <w:num w:numId="13">
    <w:abstractNumId w:val="2"/>
  </w:num>
  <w:num w:numId="14">
    <w:abstractNumId w:val="13"/>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sLQwszQxBdKmZko6SsGpxcWZ+XkgBUa1AIf4oOUsAAAA"/>
  </w:docVars>
  <w:rsids>
    <w:rsidRoot w:val="004E213A"/>
    <w:rsid w:val="0000569F"/>
    <w:rsid w:val="00006DAB"/>
    <w:rsid w:val="000132F0"/>
    <w:rsid w:val="000167EA"/>
    <w:rsid w:val="00023D3D"/>
    <w:rsid w:val="00025C98"/>
    <w:rsid w:val="000308DF"/>
    <w:rsid w:val="00033397"/>
    <w:rsid w:val="00040095"/>
    <w:rsid w:val="000424E0"/>
    <w:rsid w:val="00042720"/>
    <w:rsid w:val="00046011"/>
    <w:rsid w:val="000675D3"/>
    <w:rsid w:val="00080512"/>
    <w:rsid w:val="00080841"/>
    <w:rsid w:val="00081180"/>
    <w:rsid w:val="000901A4"/>
    <w:rsid w:val="00090F2E"/>
    <w:rsid w:val="000A1062"/>
    <w:rsid w:val="000B3729"/>
    <w:rsid w:val="000B6D83"/>
    <w:rsid w:val="000B76EC"/>
    <w:rsid w:val="000B79AA"/>
    <w:rsid w:val="000C1766"/>
    <w:rsid w:val="000C2A84"/>
    <w:rsid w:val="000C42AA"/>
    <w:rsid w:val="000C5B94"/>
    <w:rsid w:val="000D1EA1"/>
    <w:rsid w:val="000D2893"/>
    <w:rsid w:val="000D58AB"/>
    <w:rsid w:val="000D648A"/>
    <w:rsid w:val="000D6760"/>
    <w:rsid w:val="000E43C6"/>
    <w:rsid w:val="000E54E9"/>
    <w:rsid w:val="000F1643"/>
    <w:rsid w:val="0010264F"/>
    <w:rsid w:val="00107C69"/>
    <w:rsid w:val="00110A01"/>
    <w:rsid w:val="001255F0"/>
    <w:rsid w:val="001259E9"/>
    <w:rsid w:val="00145984"/>
    <w:rsid w:val="001474DC"/>
    <w:rsid w:val="0015058D"/>
    <w:rsid w:val="0016358B"/>
    <w:rsid w:val="001657DC"/>
    <w:rsid w:val="001724F1"/>
    <w:rsid w:val="0018711E"/>
    <w:rsid w:val="001A29E0"/>
    <w:rsid w:val="001A5474"/>
    <w:rsid w:val="001B5707"/>
    <w:rsid w:val="001B69B2"/>
    <w:rsid w:val="001D15EF"/>
    <w:rsid w:val="001D6015"/>
    <w:rsid w:val="001E3326"/>
    <w:rsid w:val="001F02D2"/>
    <w:rsid w:val="001F168B"/>
    <w:rsid w:val="001F6493"/>
    <w:rsid w:val="0021062B"/>
    <w:rsid w:val="00226EAA"/>
    <w:rsid w:val="00237C70"/>
    <w:rsid w:val="00255B0C"/>
    <w:rsid w:val="00261552"/>
    <w:rsid w:val="00276BBA"/>
    <w:rsid w:val="00283084"/>
    <w:rsid w:val="002A0B3F"/>
    <w:rsid w:val="002A5B04"/>
    <w:rsid w:val="002A6160"/>
    <w:rsid w:val="002B7092"/>
    <w:rsid w:val="002C0851"/>
    <w:rsid w:val="002C2DEB"/>
    <w:rsid w:val="002C4431"/>
    <w:rsid w:val="002C54ED"/>
    <w:rsid w:val="002E6722"/>
    <w:rsid w:val="003020EF"/>
    <w:rsid w:val="00306CA9"/>
    <w:rsid w:val="00311D69"/>
    <w:rsid w:val="003172DC"/>
    <w:rsid w:val="00320833"/>
    <w:rsid w:val="00323A5F"/>
    <w:rsid w:val="00331E10"/>
    <w:rsid w:val="00337251"/>
    <w:rsid w:val="003545FB"/>
    <w:rsid w:val="0035462D"/>
    <w:rsid w:val="003605A6"/>
    <w:rsid w:val="00365324"/>
    <w:rsid w:val="003671DB"/>
    <w:rsid w:val="0037253C"/>
    <w:rsid w:val="00372994"/>
    <w:rsid w:val="00376CEF"/>
    <w:rsid w:val="00390CD5"/>
    <w:rsid w:val="00390D08"/>
    <w:rsid w:val="003A0BC1"/>
    <w:rsid w:val="003A58D6"/>
    <w:rsid w:val="003B0024"/>
    <w:rsid w:val="003C2369"/>
    <w:rsid w:val="003E5BA4"/>
    <w:rsid w:val="00414436"/>
    <w:rsid w:val="00414589"/>
    <w:rsid w:val="00423791"/>
    <w:rsid w:val="0043437C"/>
    <w:rsid w:val="004579DC"/>
    <w:rsid w:val="0047752C"/>
    <w:rsid w:val="004A4AA6"/>
    <w:rsid w:val="004A7548"/>
    <w:rsid w:val="004B001C"/>
    <w:rsid w:val="004B40F2"/>
    <w:rsid w:val="004B7E3D"/>
    <w:rsid w:val="004C0B17"/>
    <w:rsid w:val="004C4C78"/>
    <w:rsid w:val="004C536D"/>
    <w:rsid w:val="004C647E"/>
    <w:rsid w:val="004D3578"/>
    <w:rsid w:val="004D52C0"/>
    <w:rsid w:val="004E213A"/>
    <w:rsid w:val="004E7CF4"/>
    <w:rsid w:val="005132CC"/>
    <w:rsid w:val="00514112"/>
    <w:rsid w:val="00517FD5"/>
    <w:rsid w:val="0053453B"/>
    <w:rsid w:val="0053562E"/>
    <w:rsid w:val="00543E6C"/>
    <w:rsid w:val="005476B3"/>
    <w:rsid w:val="00551057"/>
    <w:rsid w:val="005545ED"/>
    <w:rsid w:val="00556034"/>
    <w:rsid w:val="0056077E"/>
    <w:rsid w:val="0056404F"/>
    <w:rsid w:val="00565087"/>
    <w:rsid w:val="00565599"/>
    <w:rsid w:val="005668D4"/>
    <w:rsid w:val="00567143"/>
    <w:rsid w:val="00567B86"/>
    <w:rsid w:val="00571348"/>
    <w:rsid w:val="00572C20"/>
    <w:rsid w:val="005902CB"/>
    <w:rsid w:val="005961A5"/>
    <w:rsid w:val="005B495A"/>
    <w:rsid w:val="005C248D"/>
    <w:rsid w:val="005F2692"/>
    <w:rsid w:val="00603008"/>
    <w:rsid w:val="0062234C"/>
    <w:rsid w:val="00624446"/>
    <w:rsid w:val="00625151"/>
    <w:rsid w:val="00627E2A"/>
    <w:rsid w:val="00634BFE"/>
    <w:rsid w:val="00640C3D"/>
    <w:rsid w:val="00641A68"/>
    <w:rsid w:val="006448BA"/>
    <w:rsid w:val="00655604"/>
    <w:rsid w:val="0065739D"/>
    <w:rsid w:val="006576DB"/>
    <w:rsid w:val="00664C5D"/>
    <w:rsid w:val="00682F07"/>
    <w:rsid w:val="00687FF9"/>
    <w:rsid w:val="006949BB"/>
    <w:rsid w:val="006A2DBB"/>
    <w:rsid w:val="006A4095"/>
    <w:rsid w:val="006A5A49"/>
    <w:rsid w:val="006A5F4E"/>
    <w:rsid w:val="006D0014"/>
    <w:rsid w:val="006E4E4C"/>
    <w:rsid w:val="006E5ECA"/>
    <w:rsid w:val="006F71E1"/>
    <w:rsid w:val="00715508"/>
    <w:rsid w:val="0072173C"/>
    <w:rsid w:val="007331DE"/>
    <w:rsid w:val="00734A5B"/>
    <w:rsid w:val="00736995"/>
    <w:rsid w:val="00744E76"/>
    <w:rsid w:val="00770FBD"/>
    <w:rsid w:val="00771C3E"/>
    <w:rsid w:val="00781F0F"/>
    <w:rsid w:val="007820FD"/>
    <w:rsid w:val="007A040F"/>
    <w:rsid w:val="007A4A45"/>
    <w:rsid w:val="007A5AB7"/>
    <w:rsid w:val="007C4E7B"/>
    <w:rsid w:val="007D381E"/>
    <w:rsid w:val="007E595B"/>
    <w:rsid w:val="007F07C1"/>
    <w:rsid w:val="00802173"/>
    <w:rsid w:val="008028A4"/>
    <w:rsid w:val="00823241"/>
    <w:rsid w:val="00823D25"/>
    <w:rsid w:val="0082490C"/>
    <w:rsid w:val="008253F2"/>
    <w:rsid w:val="00841A17"/>
    <w:rsid w:val="00845A5A"/>
    <w:rsid w:val="008468C4"/>
    <w:rsid w:val="00853AA7"/>
    <w:rsid w:val="00857DB0"/>
    <w:rsid w:val="0086007F"/>
    <w:rsid w:val="00860963"/>
    <w:rsid w:val="0086295A"/>
    <w:rsid w:val="00866431"/>
    <w:rsid w:val="00873934"/>
    <w:rsid w:val="008768CA"/>
    <w:rsid w:val="00876EC9"/>
    <w:rsid w:val="008871EE"/>
    <w:rsid w:val="00892958"/>
    <w:rsid w:val="00893A79"/>
    <w:rsid w:val="00897451"/>
    <w:rsid w:val="00897AED"/>
    <w:rsid w:val="008A211C"/>
    <w:rsid w:val="008C1B33"/>
    <w:rsid w:val="008C463D"/>
    <w:rsid w:val="008D3393"/>
    <w:rsid w:val="008E648F"/>
    <w:rsid w:val="008F0C56"/>
    <w:rsid w:val="008F0E52"/>
    <w:rsid w:val="008F1A65"/>
    <w:rsid w:val="008F32CA"/>
    <w:rsid w:val="008F7174"/>
    <w:rsid w:val="00901F91"/>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6323"/>
    <w:rsid w:val="009C6E4D"/>
    <w:rsid w:val="009E3E8B"/>
    <w:rsid w:val="009F5379"/>
    <w:rsid w:val="009F6450"/>
    <w:rsid w:val="009F6E12"/>
    <w:rsid w:val="00A01524"/>
    <w:rsid w:val="00A033C3"/>
    <w:rsid w:val="00A0620F"/>
    <w:rsid w:val="00A10F02"/>
    <w:rsid w:val="00A133CB"/>
    <w:rsid w:val="00A17965"/>
    <w:rsid w:val="00A22474"/>
    <w:rsid w:val="00A25040"/>
    <w:rsid w:val="00A277F1"/>
    <w:rsid w:val="00A466F9"/>
    <w:rsid w:val="00A53724"/>
    <w:rsid w:val="00A619D0"/>
    <w:rsid w:val="00A64307"/>
    <w:rsid w:val="00A6608A"/>
    <w:rsid w:val="00A7219E"/>
    <w:rsid w:val="00A8127F"/>
    <w:rsid w:val="00A82346"/>
    <w:rsid w:val="00A8707C"/>
    <w:rsid w:val="00A91493"/>
    <w:rsid w:val="00AA4DAF"/>
    <w:rsid w:val="00AB3AA5"/>
    <w:rsid w:val="00AB6C9A"/>
    <w:rsid w:val="00AE2616"/>
    <w:rsid w:val="00AE415C"/>
    <w:rsid w:val="00AE487A"/>
    <w:rsid w:val="00AF2BEF"/>
    <w:rsid w:val="00AF2FB7"/>
    <w:rsid w:val="00AF5393"/>
    <w:rsid w:val="00B024A4"/>
    <w:rsid w:val="00B0478C"/>
    <w:rsid w:val="00B05752"/>
    <w:rsid w:val="00B123F6"/>
    <w:rsid w:val="00B15449"/>
    <w:rsid w:val="00B26869"/>
    <w:rsid w:val="00B3170C"/>
    <w:rsid w:val="00B31D76"/>
    <w:rsid w:val="00B334EC"/>
    <w:rsid w:val="00B4017B"/>
    <w:rsid w:val="00B64B33"/>
    <w:rsid w:val="00B65E95"/>
    <w:rsid w:val="00B718FB"/>
    <w:rsid w:val="00B87037"/>
    <w:rsid w:val="00BB49CD"/>
    <w:rsid w:val="00BC20BF"/>
    <w:rsid w:val="00BD0E0D"/>
    <w:rsid w:val="00BD256E"/>
    <w:rsid w:val="00BF4B68"/>
    <w:rsid w:val="00C01CCC"/>
    <w:rsid w:val="00C0502E"/>
    <w:rsid w:val="00C2371F"/>
    <w:rsid w:val="00C33079"/>
    <w:rsid w:val="00C3500F"/>
    <w:rsid w:val="00C403A6"/>
    <w:rsid w:val="00C406CE"/>
    <w:rsid w:val="00C409C0"/>
    <w:rsid w:val="00C573D3"/>
    <w:rsid w:val="00C668F1"/>
    <w:rsid w:val="00C66F3E"/>
    <w:rsid w:val="00C67308"/>
    <w:rsid w:val="00C67F49"/>
    <w:rsid w:val="00C70556"/>
    <w:rsid w:val="00C81DDA"/>
    <w:rsid w:val="00CA3D0C"/>
    <w:rsid w:val="00CA6AF2"/>
    <w:rsid w:val="00CB36E8"/>
    <w:rsid w:val="00CB733C"/>
    <w:rsid w:val="00CD4E91"/>
    <w:rsid w:val="00CD76B5"/>
    <w:rsid w:val="00CE22E6"/>
    <w:rsid w:val="00CE3466"/>
    <w:rsid w:val="00CF6751"/>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33F81"/>
    <w:rsid w:val="00E40681"/>
    <w:rsid w:val="00E6044A"/>
    <w:rsid w:val="00E63A89"/>
    <w:rsid w:val="00E7095A"/>
    <w:rsid w:val="00E77645"/>
    <w:rsid w:val="00E80FD1"/>
    <w:rsid w:val="00E829F2"/>
    <w:rsid w:val="00EA03E3"/>
    <w:rsid w:val="00EA2B19"/>
    <w:rsid w:val="00EA3073"/>
    <w:rsid w:val="00EB266A"/>
    <w:rsid w:val="00EB28CA"/>
    <w:rsid w:val="00EB5463"/>
    <w:rsid w:val="00EC2ED4"/>
    <w:rsid w:val="00EC4A25"/>
    <w:rsid w:val="00ED3648"/>
    <w:rsid w:val="00ED6A76"/>
    <w:rsid w:val="00EE58DC"/>
    <w:rsid w:val="00EF27B5"/>
    <w:rsid w:val="00F025A2"/>
    <w:rsid w:val="00F02740"/>
    <w:rsid w:val="00F23BC2"/>
    <w:rsid w:val="00F32BCD"/>
    <w:rsid w:val="00F379C3"/>
    <w:rsid w:val="00F47AB9"/>
    <w:rsid w:val="00F55004"/>
    <w:rsid w:val="00F63EFD"/>
    <w:rsid w:val="00F653B8"/>
    <w:rsid w:val="00F7338C"/>
    <w:rsid w:val="00F75AF6"/>
    <w:rsid w:val="00F846EF"/>
    <w:rsid w:val="00F86E51"/>
    <w:rsid w:val="00F90628"/>
    <w:rsid w:val="00FA1266"/>
    <w:rsid w:val="00FB313B"/>
    <w:rsid w:val="00FB67AB"/>
    <w:rsid w:val="00FC1192"/>
    <w:rsid w:val="00FC2CE5"/>
    <w:rsid w:val="00FC3C9E"/>
    <w:rsid w:val="00FC4DB1"/>
    <w:rsid w:val="00FD49BA"/>
    <w:rsid w:val="00FE5796"/>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D345CD90-BF42-438F-A75E-E6FDCF5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995"/>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リスト段落,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31E10"/>
    <w:rPr>
      <w:rFonts w:ascii="Arial" w:hAnsi="Arial"/>
      <w:sz w:val="28"/>
      <w:lang w:eastAsia="en-US"/>
    </w:rPr>
  </w:style>
  <w:style w:type="character" w:customStyle="1" w:styleId="Heading2Char">
    <w:name w:val="Heading 2 Char"/>
    <w:basedOn w:val="DefaultParagraphFont"/>
    <w:link w:val="Heading2"/>
    <w:rsid w:val="00331E10"/>
    <w:rPr>
      <w:rFonts w:ascii="Arial" w:hAnsi="Arial"/>
      <w:sz w:val="32"/>
      <w:lang w:eastAsia="en-US"/>
    </w:rPr>
  </w:style>
  <w:style w:type="character" w:styleId="Hyperlink">
    <w:name w:val="Hyperlink"/>
    <w:basedOn w:val="DefaultParagraphFont"/>
    <w:unhideWhenUsed/>
    <w:rsid w:val="00627E2A"/>
    <w:rPr>
      <w:color w:val="0563C1" w:themeColor="hyperlink"/>
      <w:u w:val="single"/>
    </w:rPr>
  </w:style>
  <w:style w:type="character" w:customStyle="1" w:styleId="1">
    <w:name w:val="未处理的提及1"/>
    <w:basedOn w:val="DefaultParagraphFont"/>
    <w:uiPriority w:val="99"/>
    <w:semiHidden/>
    <w:unhideWhenUsed/>
    <w:rsid w:val="00627E2A"/>
    <w:rPr>
      <w:color w:val="605E5C"/>
      <w:shd w:val="clear" w:color="auto" w:fill="E1DFDD"/>
    </w:rPr>
  </w:style>
  <w:style w:type="character" w:customStyle="1" w:styleId="TALCar">
    <w:name w:val="TAL Car"/>
    <w:basedOn w:val="DefaultParagraphFont"/>
    <w:link w:val="TAL"/>
    <w:qFormat/>
    <w:locked/>
    <w:rsid w:val="00080841"/>
    <w:rPr>
      <w:rFonts w:ascii="Arial" w:hAnsi="Arial"/>
      <w:sz w:val="18"/>
      <w:lang w:eastAsia="en-US"/>
    </w:rPr>
  </w:style>
  <w:style w:type="character" w:styleId="UnresolvedMention">
    <w:name w:val="Unresolved Mention"/>
    <w:basedOn w:val="DefaultParagraphFont"/>
    <w:uiPriority w:val="99"/>
    <w:semiHidden/>
    <w:unhideWhenUsed/>
    <w:rsid w:val="00551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gaal@qti.qualcomm.co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aixizeng@huawei.co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CCB64-4B74-4ECC-B9FE-390B0DBC2AC6}">
  <ds:schemaRefs>
    <ds:schemaRef ds:uri="http://schemas.openxmlformats.org/officeDocument/2006/bibliography"/>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7B8B03-7F35-4530-8A66-90E4A138F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1</Pages>
  <Words>3163</Words>
  <Characters>18032</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21153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Peter Gaal</cp:lastModifiedBy>
  <cp:revision>35</cp:revision>
  <dcterms:created xsi:type="dcterms:W3CDTF">2020-12-09T17:07:00Z</dcterms:created>
  <dcterms:modified xsi:type="dcterms:W3CDTF">2020-12-09T17:32:00Z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ies>
</file>