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r w:rsidR="00A625CB">
        <w:rPr>
          <w:sz w:val="24"/>
          <w:szCs w:val="24"/>
        </w:rPr>
        <w:t>Moderator(Qualcomm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eNB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bl>
    <w:p w14:paraId="634AAFFD" w14:textId="434E60F1"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Please capture objectives as in the revised tdoc RP-202808</w:t>
            </w:r>
          </w:p>
        </w:tc>
      </w:tr>
    </w:tbl>
    <w:p w14:paraId="25E604F4" w14:textId="77777777"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77777777" w:rsidR="005A6989" w:rsidRDefault="005A6989" w:rsidP="004B0934">
            <w:pPr>
              <w:rPr>
                <w:lang w:val="en-GB"/>
              </w:rPr>
            </w:pPr>
          </w:p>
        </w:tc>
        <w:tc>
          <w:tcPr>
            <w:tcW w:w="6390" w:type="dxa"/>
          </w:tcPr>
          <w:p w14:paraId="608929FF" w14:textId="77777777" w:rsidR="005A6989" w:rsidRDefault="005A6989" w:rsidP="004B0934">
            <w:pPr>
              <w:rPr>
                <w:lang w:val="en-GB"/>
              </w:rPr>
            </w:pPr>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bookmarkStart w:id="2" w:name="_GoBack"/>
      <w:bookmarkEnd w:id="2"/>
    </w:p>
    <w:p w14:paraId="7B695423" w14:textId="3203B6BD" w:rsidR="005A6989" w:rsidRDefault="005A6989" w:rsidP="005A6989">
      <w:pPr>
        <w:rPr>
          <w:rFonts w:eastAsia="MS Mincho"/>
          <w:lang w:eastAsia="ja-JP"/>
        </w:rPr>
      </w:pPr>
    </w:p>
    <w:p w14:paraId="53864507" w14:textId="46FBA78D" w:rsidR="005A6989" w:rsidRDefault="005A6989" w:rsidP="005A6989">
      <w:pPr>
        <w:pStyle w:val="Heading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3" w:name="_Ref450583331"/>
      <w:bookmarkEnd w:id="3"/>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76BEE" w14:textId="77777777" w:rsidR="00857B6B" w:rsidRDefault="00857B6B">
      <w:r>
        <w:separator/>
      </w:r>
    </w:p>
  </w:endnote>
  <w:endnote w:type="continuationSeparator" w:id="0">
    <w:p w14:paraId="37F2BE78" w14:textId="77777777" w:rsidR="00857B6B" w:rsidRDefault="00857B6B">
      <w:r>
        <w:continuationSeparator/>
      </w:r>
    </w:p>
  </w:endnote>
  <w:endnote w:type="continuationNotice" w:id="1">
    <w:p w14:paraId="7024F379" w14:textId="77777777" w:rsidR="00857B6B" w:rsidRDefault="00857B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6" w14:textId="5C82F009"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E11F1">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11F1">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EBF2C" w14:textId="77777777" w:rsidR="00857B6B" w:rsidRDefault="00857B6B">
      <w:r>
        <w:separator/>
      </w:r>
    </w:p>
  </w:footnote>
  <w:footnote w:type="continuationSeparator" w:id="0">
    <w:p w14:paraId="5BF5F8DE" w14:textId="77777777" w:rsidR="00857B6B" w:rsidRDefault="00857B6B">
      <w:r>
        <w:continuationSeparator/>
      </w:r>
    </w:p>
  </w:footnote>
  <w:footnote w:type="continuationNotice" w:id="1">
    <w:p w14:paraId="27193042" w14:textId="77777777" w:rsidR="00857B6B" w:rsidRDefault="00857B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6"/>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30"/>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1"/>
  </w:num>
  <w:num w:numId="22">
    <w:abstractNumId w:val="11"/>
  </w:num>
  <w:num w:numId="23">
    <w:abstractNumId w:val="15"/>
  </w:num>
  <w:num w:numId="24">
    <w:abstractNumId w:val="22"/>
  </w:num>
  <w:num w:numId="25">
    <w:abstractNumId w:val="29"/>
  </w:num>
  <w:num w:numId="26">
    <w:abstractNumId w:val="34"/>
  </w:num>
  <w:num w:numId="27">
    <w:abstractNumId w:val="33"/>
  </w:num>
  <w:num w:numId="28">
    <w:abstractNumId w:val="6"/>
  </w:num>
  <w:num w:numId="29">
    <w:abstractNumId w:val="25"/>
  </w:num>
  <w:num w:numId="30">
    <w:abstractNumId w:val="21"/>
  </w:num>
  <w:num w:numId="31">
    <w:abstractNumId w:val="27"/>
  </w:num>
  <w:num w:numId="32">
    <w:abstractNumId w:val="24"/>
  </w:num>
  <w:num w:numId="33">
    <w:abstractNumId w:val="4"/>
  </w:num>
  <w:num w:numId="34">
    <w:abstractNumId w:val="32"/>
  </w:num>
  <w:num w:numId="35">
    <w:abstractNumId w:val="35"/>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
    <w:name w:val="Unresolved Mention"/>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29611-6424-4B53-95FF-47BDBF9E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Pinheiro, Melissa</cp:lastModifiedBy>
  <cp:revision>2</cp:revision>
  <cp:lastPrinted>2014-11-07T05:38:00Z</cp:lastPrinted>
  <dcterms:created xsi:type="dcterms:W3CDTF">2020-12-07T19:31:00Z</dcterms:created>
  <dcterms:modified xsi:type="dcterms:W3CDTF">2020-12-07T19:31:00Z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